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C0FF6" w14:paraId="043B6CBF" w14:textId="77777777" w:rsidTr="00EB4E9C">
        <w:tc>
          <w:tcPr>
            <w:tcW w:w="6522" w:type="dxa"/>
          </w:tcPr>
          <w:p w14:paraId="260C6367" w14:textId="77777777" w:rsidR="00DC3802" w:rsidRPr="00AC0FF6" w:rsidRDefault="00DC3802" w:rsidP="00E9139F">
            <w:pPr>
              <w:rPr>
                <w:noProof/>
              </w:rPr>
            </w:pPr>
            <w:r w:rsidRPr="00AC0FF6">
              <w:rPr>
                <w:noProof/>
              </w:rPr>
              <w:drawing>
                <wp:inline distT="0" distB="0" distL="0" distR="0" wp14:anchorId="78CFAB0C" wp14:editId="51E1F08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44E2056" w14:textId="77777777" w:rsidR="00DC3802" w:rsidRPr="00AC0FF6" w:rsidRDefault="00DC3802" w:rsidP="00AC2883">
            <w:pPr>
              <w:pStyle w:val="Lettrine"/>
            </w:pPr>
            <w:r w:rsidRPr="00AC0FF6">
              <w:t>E</w:t>
            </w:r>
          </w:p>
        </w:tc>
      </w:tr>
      <w:tr w:rsidR="00DC3802" w:rsidRPr="00AC0FF6" w14:paraId="31AAEF8A" w14:textId="77777777" w:rsidTr="00645CA8">
        <w:trPr>
          <w:trHeight w:val="219"/>
        </w:trPr>
        <w:tc>
          <w:tcPr>
            <w:tcW w:w="6522" w:type="dxa"/>
          </w:tcPr>
          <w:p w14:paraId="76C78545" w14:textId="77777777" w:rsidR="00DC3802" w:rsidRPr="00AC0FF6" w:rsidRDefault="00DC3802" w:rsidP="00AC2883">
            <w:pPr>
              <w:pStyle w:val="upove"/>
            </w:pPr>
            <w:r w:rsidRPr="00AC0FF6">
              <w:t>International Union for the Protection of New Varieties of Plants</w:t>
            </w:r>
          </w:p>
        </w:tc>
        <w:tc>
          <w:tcPr>
            <w:tcW w:w="3117" w:type="dxa"/>
          </w:tcPr>
          <w:p w14:paraId="5F509682" w14:textId="77777777" w:rsidR="00DC3802" w:rsidRPr="00AC0FF6" w:rsidRDefault="00DC3802" w:rsidP="00DA4973"/>
        </w:tc>
      </w:tr>
    </w:tbl>
    <w:p w14:paraId="05B453B5" w14:textId="77777777" w:rsidR="00DC3802" w:rsidRPr="00AC0FF6" w:rsidRDefault="00DC3802" w:rsidP="00DC3802"/>
    <w:p w14:paraId="71FC00AC" w14:textId="77777777" w:rsidR="007A3EE1" w:rsidRPr="00AC0FF6"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AC0FF6" w14:paraId="69AA457E" w14:textId="77777777" w:rsidTr="004226CC">
        <w:tc>
          <w:tcPr>
            <w:tcW w:w="6512" w:type="dxa"/>
          </w:tcPr>
          <w:p w14:paraId="6BB2AFFB" w14:textId="77777777" w:rsidR="007A3EE1" w:rsidRPr="00AC0FF6" w:rsidRDefault="007A3EE1" w:rsidP="004226CC">
            <w:pPr>
              <w:pStyle w:val="Sessiontc"/>
            </w:pPr>
            <w:r w:rsidRPr="00AC0FF6">
              <w:t>Technical Working Party for Vegetables</w:t>
            </w:r>
          </w:p>
          <w:p w14:paraId="411626CC" w14:textId="77777777" w:rsidR="007A3EE1" w:rsidRPr="00AC0FF6" w:rsidRDefault="007A3EE1" w:rsidP="00036412">
            <w:pPr>
              <w:pStyle w:val="Sessiontcplacedate"/>
              <w:rPr>
                <w:sz w:val="22"/>
              </w:rPr>
            </w:pPr>
            <w:r w:rsidRPr="00AC0FF6">
              <w:t>Fifty-</w:t>
            </w:r>
            <w:r w:rsidR="00C1096C" w:rsidRPr="00AC0FF6">
              <w:t>Eigh</w:t>
            </w:r>
            <w:r w:rsidR="00036412" w:rsidRPr="00AC0FF6">
              <w:t>th</w:t>
            </w:r>
            <w:r w:rsidRPr="00AC0FF6">
              <w:t xml:space="preserve"> Session</w:t>
            </w:r>
            <w:r w:rsidRPr="00AC0FF6">
              <w:br/>
            </w:r>
            <w:r w:rsidR="00C1096C" w:rsidRPr="00AC0FF6">
              <w:rPr>
                <w:rFonts w:cs="Arial"/>
              </w:rPr>
              <w:t>Virtual meeting</w:t>
            </w:r>
            <w:r w:rsidRPr="00AC0FF6">
              <w:t xml:space="preserve">, </w:t>
            </w:r>
            <w:r w:rsidR="00C1096C" w:rsidRPr="00AC0FF6">
              <w:t>April 22</w:t>
            </w:r>
            <w:r w:rsidR="00036412" w:rsidRPr="00AC0FF6">
              <w:t xml:space="preserve"> to </w:t>
            </w:r>
            <w:r w:rsidR="00C1096C" w:rsidRPr="00AC0FF6">
              <w:t>2</w:t>
            </w:r>
            <w:r w:rsidR="00E87347" w:rsidRPr="00AC0FF6">
              <w:t>5</w:t>
            </w:r>
            <w:r w:rsidRPr="00AC0FF6">
              <w:t>, 202</w:t>
            </w:r>
            <w:r w:rsidR="00C1096C" w:rsidRPr="00AC0FF6">
              <w:t>4</w:t>
            </w:r>
          </w:p>
        </w:tc>
        <w:tc>
          <w:tcPr>
            <w:tcW w:w="3127" w:type="dxa"/>
          </w:tcPr>
          <w:p w14:paraId="09DB2845" w14:textId="33F4C4B9" w:rsidR="007A3EE1" w:rsidRPr="00AC0FF6" w:rsidRDefault="007A3EE1" w:rsidP="004226CC">
            <w:pPr>
              <w:pStyle w:val="Doccode"/>
            </w:pPr>
            <w:r w:rsidRPr="00AC0FF6">
              <w:t>TWV/5</w:t>
            </w:r>
            <w:r w:rsidR="00C1096C" w:rsidRPr="00AC0FF6">
              <w:t>8</w:t>
            </w:r>
            <w:r w:rsidRPr="00AC0FF6">
              <w:t>/</w:t>
            </w:r>
            <w:r w:rsidR="00D51604" w:rsidRPr="00AC0FF6">
              <w:t>11</w:t>
            </w:r>
          </w:p>
          <w:p w14:paraId="37A48F79" w14:textId="77777777" w:rsidR="007A3EE1" w:rsidRPr="00AC0FF6" w:rsidRDefault="007A3EE1" w:rsidP="004226CC">
            <w:pPr>
              <w:pStyle w:val="Docoriginal"/>
            </w:pPr>
            <w:r w:rsidRPr="00AC0FF6">
              <w:t>Original:</w:t>
            </w:r>
            <w:r w:rsidRPr="00AC0FF6">
              <w:rPr>
                <w:b w:val="0"/>
                <w:spacing w:val="0"/>
              </w:rPr>
              <w:t xml:space="preserve">  English</w:t>
            </w:r>
          </w:p>
          <w:p w14:paraId="3F20D578" w14:textId="0D2FC027" w:rsidR="007A3EE1" w:rsidRPr="00AC0FF6" w:rsidRDefault="007A3EE1" w:rsidP="00036412">
            <w:pPr>
              <w:pStyle w:val="Docoriginal"/>
            </w:pPr>
            <w:r w:rsidRPr="00AC0FF6">
              <w:t>Date:</w:t>
            </w:r>
            <w:r w:rsidRPr="00AC0FF6">
              <w:rPr>
                <w:b w:val="0"/>
                <w:spacing w:val="0"/>
              </w:rPr>
              <w:t xml:space="preserve">  </w:t>
            </w:r>
            <w:r w:rsidR="00004DD3" w:rsidRPr="00AC0FF6">
              <w:rPr>
                <w:b w:val="0"/>
                <w:spacing w:val="0"/>
              </w:rPr>
              <w:t>April 25</w:t>
            </w:r>
            <w:r w:rsidRPr="00AC0FF6">
              <w:rPr>
                <w:b w:val="0"/>
                <w:spacing w:val="0"/>
              </w:rPr>
              <w:t>, 202</w:t>
            </w:r>
            <w:r w:rsidR="00C1096C" w:rsidRPr="00AC0FF6">
              <w:rPr>
                <w:b w:val="0"/>
                <w:spacing w:val="0"/>
              </w:rPr>
              <w:t>4</w:t>
            </w:r>
          </w:p>
        </w:tc>
      </w:tr>
    </w:tbl>
    <w:p w14:paraId="4438D800" w14:textId="6A08604E" w:rsidR="007A3EE1" w:rsidRPr="00AC0FF6" w:rsidRDefault="00004DD3" w:rsidP="007A3EE1">
      <w:pPr>
        <w:pStyle w:val="Titleofdoc0"/>
      </w:pPr>
      <w:bookmarkStart w:id="0" w:name="TitleOfDoc"/>
      <w:bookmarkEnd w:id="0"/>
      <w:r w:rsidRPr="00AC0FF6">
        <w:t>report</w:t>
      </w:r>
    </w:p>
    <w:p w14:paraId="65C61F4F" w14:textId="77777777" w:rsidR="002E1279" w:rsidRPr="006A644A" w:rsidRDefault="002E1279" w:rsidP="002E1279">
      <w:pPr>
        <w:pStyle w:val="preparedby1"/>
      </w:pPr>
      <w:bookmarkStart w:id="1" w:name="Prepared"/>
      <w:bookmarkEnd w:id="1"/>
      <w:r w:rsidRPr="0031134C">
        <w:t>Adopted by the Technical Working Party for Vegetables (TWV)</w:t>
      </w:r>
    </w:p>
    <w:p w14:paraId="096EFC87" w14:textId="77777777" w:rsidR="007A3EE1" w:rsidRPr="00AC0FF6" w:rsidRDefault="007A3EE1" w:rsidP="007A3EE1">
      <w:pPr>
        <w:pStyle w:val="Disclaimer"/>
      </w:pPr>
      <w:r w:rsidRPr="00AC0FF6">
        <w:t>Disclaimer:  this document does not represent UPOV policies or guidance</w:t>
      </w:r>
    </w:p>
    <w:p w14:paraId="329CAE50" w14:textId="77777777" w:rsidR="00004DD3" w:rsidRPr="00AC0FF6" w:rsidRDefault="00004DD3" w:rsidP="00004DD3">
      <w:pPr>
        <w:rPr>
          <w:rFonts w:cs="Arial"/>
          <w:u w:val="single"/>
        </w:rPr>
      </w:pPr>
      <w:r w:rsidRPr="00AC0FF6">
        <w:rPr>
          <w:rFonts w:cs="Arial"/>
          <w:u w:val="single"/>
        </w:rPr>
        <w:t>Opening of the session</w:t>
      </w:r>
    </w:p>
    <w:p w14:paraId="3FD7F6DF" w14:textId="77777777" w:rsidR="00004DD3" w:rsidRPr="00AC0FF6" w:rsidRDefault="00004DD3" w:rsidP="00004DD3">
      <w:pPr>
        <w:rPr>
          <w:rFonts w:cs="Arial"/>
        </w:rPr>
      </w:pPr>
    </w:p>
    <w:p w14:paraId="5B26B19C" w14:textId="647820B3" w:rsidR="00004DD3" w:rsidRPr="00AC0FF6" w:rsidRDefault="00004DD3" w:rsidP="00004DD3">
      <w:r w:rsidRPr="00AC0FF6">
        <w:fldChar w:fldCharType="begin"/>
      </w:r>
      <w:r w:rsidRPr="00AC0FF6">
        <w:instrText xml:space="preserve"> AUTONUM  </w:instrText>
      </w:r>
      <w:r w:rsidRPr="00AC0FF6">
        <w:fldChar w:fldCharType="end"/>
      </w:r>
      <w:r w:rsidRPr="00AC0FF6">
        <w:tab/>
        <w:t xml:space="preserve">The Technical Working Party for Vegetables (TWV) held its fifty-eighth session, organized by electronic means, from April 22 to 25, 2024.  The list of participants is </w:t>
      </w:r>
      <w:r w:rsidR="0054535C">
        <w:t>provided</w:t>
      </w:r>
      <w:r w:rsidR="0054535C" w:rsidRPr="00AC0FF6">
        <w:t xml:space="preserve"> </w:t>
      </w:r>
      <w:r w:rsidRPr="00AC0FF6">
        <w:t>in Annex I to this report.</w:t>
      </w:r>
    </w:p>
    <w:p w14:paraId="76789D63" w14:textId="77777777" w:rsidR="00004DD3" w:rsidRPr="00AC0FF6" w:rsidRDefault="00004DD3" w:rsidP="00004DD3"/>
    <w:p w14:paraId="0C3AD881" w14:textId="526DA6C3" w:rsidR="00004DD3" w:rsidRPr="00AC0FF6" w:rsidRDefault="00004DD3" w:rsidP="00004DD3">
      <w:r w:rsidRPr="00AC0FF6">
        <w:fldChar w:fldCharType="begin"/>
      </w:r>
      <w:r w:rsidRPr="00AC0FF6">
        <w:instrText xml:space="preserve"> AUTONUM  </w:instrText>
      </w:r>
      <w:r w:rsidRPr="00AC0FF6">
        <w:fldChar w:fldCharType="end"/>
      </w:r>
      <w:r w:rsidRPr="00AC0FF6">
        <w:tab/>
        <w:t>The session was opened by Mr. Yoshiyuki Ohno (Japan), Chairperson of the TWV, who welcomed the participants.</w:t>
      </w:r>
    </w:p>
    <w:p w14:paraId="489071F4" w14:textId="77777777" w:rsidR="00004DD3" w:rsidRPr="00AC0FF6" w:rsidRDefault="00004DD3" w:rsidP="00004DD3">
      <w:pPr>
        <w:rPr>
          <w:snapToGrid w:val="0"/>
        </w:rPr>
      </w:pPr>
    </w:p>
    <w:p w14:paraId="6870741B" w14:textId="13C66AF6" w:rsidR="00004DD3" w:rsidRPr="00AC0FF6" w:rsidRDefault="00004DD3" w:rsidP="00004DD3">
      <w:pPr>
        <w:rPr>
          <w:snapToGrid w:val="0"/>
        </w:rPr>
      </w:pPr>
      <w:r w:rsidRPr="00AC0FF6">
        <w:rPr>
          <w:snapToGrid w:val="0"/>
        </w:rPr>
        <w:fldChar w:fldCharType="begin"/>
      </w:r>
      <w:r w:rsidRPr="00AC0FF6">
        <w:rPr>
          <w:snapToGrid w:val="0"/>
        </w:rPr>
        <w:instrText xml:space="preserve"> AUTONUM  </w:instrText>
      </w:r>
      <w:r w:rsidRPr="00AC0FF6">
        <w:rPr>
          <w:snapToGrid w:val="0"/>
        </w:rPr>
        <w:fldChar w:fldCharType="end"/>
      </w:r>
      <w:r w:rsidRPr="00AC0FF6">
        <w:rPr>
          <w:snapToGrid w:val="0"/>
        </w:rPr>
        <w:tab/>
      </w:r>
      <w:r w:rsidRPr="00AC0FF6">
        <w:t>The TWV was welcomed by Ms. Yolanda Huerta, Vice Secretary-General</w:t>
      </w:r>
      <w:r w:rsidR="003254D3">
        <w:t>, UPOV</w:t>
      </w:r>
      <w:r w:rsidRPr="00AC0FF6">
        <w:t>.</w:t>
      </w:r>
    </w:p>
    <w:p w14:paraId="3D23212D" w14:textId="77777777" w:rsidR="00004DD3" w:rsidRPr="00AC0FF6" w:rsidRDefault="00004DD3" w:rsidP="00004DD3">
      <w:pPr>
        <w:rPr>
          <w:snapToGrid w:val="0"/>
        </w:rPr>
      </w:pPr>
    </w:p>
    <w:p w14:paraId="07BC8E5F" w14:textId="77777777" w:rsidR="00004DD3" w:rsidRPr="00AC0FF6" w:rsidRDefault="00004DD3" w:rsidP="00004DD3">
      <w:pPr>
        <w:pStyle w:val="Heading2"/>
        <w:rPr>
          <w:snapToGrid w:val="0"/>
        </w:rPr>
      </w:pPr>
    </w:p>
    <w:p w14:paraId="67AE8FE0" w14:textId="77777777" w:rsidR="00004DD3" w:rsidRPr="00AC0FF6" w:rsidRDefault="00004DD3" w:rsidP="00004DD3">
      <w:pPr>
        <w:pStyle w:val="Heading2"/>
        <w:rPr>
          <w:snapToGrid w:val="0"/>
        </w:rPr>
      </w:pPr>
      <w:r w:rsidRPr="00AC0FF6">
        <w:rPr>
          <w:snapToGrid w:val="0"/>
        </w:rPr>
        <w:t>Adoption of the agenda</w:t>
      </w:r>
    </w:p>
    <w:p w14:paraId="2ED27B83" w14:textId="77777777" w:rsidR="00004DD3" w:rsidRPr="00AC0FF6" w:rsidRDefault="00004DD3" w:rsidP="00004DD3">
      <w:pPr>
        <w:rPr>
          <w:snapToGrid w:val="0"/>
        </w:rPr>
      </w:pPr>
    </w:p>
    <w:p w14:paraId="5BD92316" w14:textId="30585867" w:rsidR="00004DD3" w:rsidRPr="00AC0FF6" w:rsidRDefault="00004DD3" w:rsidP="00004DD3">
      <w:pPr>
        <w:rPr>
          <w:rFonts w:cs="Arial"/>
        </w:rPr>
      </w:pPr>
      <w:r w:rsidRPr="00AC0FF6">
        <w:rPr>
          <w:rFonts w:cs="Arial"/>
        </w:rPr>
        <w:fldChar w:fldCharType="begin"/>
      </w:r>
      <w:r w:rsidRPr="00AC0FF6">
        <w:rPr>
          <w:rFonts w:cs="Arial"/>
        </w:rPr>
        <w:instrText xml:space="preserve"> AUTONUM  </w:instrText>
      </w:r>
      <w:r w:rsidRPr="00AC0FF6">
        <w:rPr>
          <w:rFonts w:cs="Arial"/>
        </w:rPr>
        <w:fldChar w:fldCharType="end"/>
      </w:r>
      <w:r w:rsidRPr="00AC0FF6">
        <w:rPr>
          <w:rFonts w:cs="Arial"/>
        </w:rPr>
        <w:tab/>
        <w:t>The TWV adopted the agenda as presented in document TWV/58/1 Rev.</w:t>
      </w:r>
      <w:r w:rsidR="0067337A" w:rsidRPr="00AC0FF6">
        <w:rPr>
          <w:rFonts w:cs="Arial"/>
        </w:rPr>
        <w:t xml:space="preserve"> The TWV noted that no documents had been received for agenda items 3.2 to 3.5</w:t>
      </w:r>
      <w:r w:rsidR="006F3CB5" w:rsidRPr="00AC0FF6">
        <w:rPr>
          <w:rFonts w:cs="Arial"/>
        </w:rPr>
        <w:t>, 3.7, 3.9 and 3.10.</w:t>
      </w:r>
    </w:p>
    <w:p w14:paraId="36A665F6" w14:textId="77777777" w:rsidR="007A3EE1" w:rsidRPr="00AC0FF6" w:rsidRDefault="007A3EE1" w:rsidP="007A3EE1"/>
    <w:p w14:paraId="28A26823" w14:textId="77777777" w:rsidR="0004198B" w:rsidRPr="00AC0FF6" w:rsidRDefault="0004198B">
      <w:pPr>
        <w:jc w:val="left"/>
      </w:pPr>
    </w:p>
    <w:p w14:paraId="5C68378A" w14:textId="77777777" w:rsidR="00FF79F5" w:rsidRPr="00AC0FF6" w:rsidRDefault="00FF79F5" w:rsidP="00FF79F5">
      <w:pPr>
        <w:pStyle w:val="Heading2"/>
      </w:pPr>
      <w:r w:rsidRPr="00AC0FF6">
        <w:t>Development of guidance and information materials</w:t>
      </w:r>
    </w:p>
    <w:p w14:paraId="25278034" w14:textId="77777777" w:rsidR="00FF79F5" w:rsidRPr="00AC0FF6" w:rsidRDefault="00FF79F5" w:rsidP="00FF79F5"/>
    <w:p w14:paraId="776E00E9" w14:textId="77777777" w:rsidR="00FF79F5" w:rsidRPr="00AC0FF6" w:rsidRDefault="00FF79F5" w:rsidP="00FF79F5">
      <w:r w:rsidRPr="00AC0FF6">
        <w:fldChar w:fldCharType="begin"/>
      </w:r>
      <w:r w:rsidRPr="00AC0FF6">
        <w:instrText xml:space="preserve"> AUTONUM  </w:instrText>
      </w:r>
      <w:r w:rsidRPr="00AC0FF6">
        <w:fldChar w:fldCharType="end"/>
      </w:r>
      <w:r w:rsidRPr="00AC0FF6">
        <w:tab/>
        <w:t>The TWV considered document TWP/8/1.</w:t>
      </w:r>
    </w:p>
    <w:p w14:paraId="5225E96C" w14:textId="77777777" w:rsidR="00FF79F5" w:rsidRPr="00AC0FF6" w:rsidRDefault="00FF79F5" w:rsidP="00FF79F5"/>
    <w:p w14:paraId="1378BAF7" w14:textId="77777777" w:rsidR="00FF79F5" w:rsidRPr="00AC0FF6" w:rsidRDefault="00FF79F5" w:rsidP="0068029C">
      <w:pPr>
        <w:pStyle w:val="Heading3"/>
      </w:pPr>
      <w:bookmarkStart w:id="2" w:name="_Toc162975786"/>
      <w:r w:rsidRPr="00AC0FF6">
        <w:t>(a)</w:t>
      </w:r>
      <w:r w:rsidRPr="00AC0FF6">
        <w:tab/>
        <w:t>Explanatory Notes</w:t>
      </w:r>
      <w:bookmarkEnd w:id="2"/>
    </w:p>
    <w:p w14:paraId="19A94A55" w14:textId="77777777" w:rsidR="00FF79F5" w:rsidRPr="00AC0FF6" w:rsidRDefault="00FF79F5" w:rsidP="00FF79F5">
      <w:pPr>
        <w:keepNext/>
      </w:pPr>
    </w:p>
    <w:p w14:paraId="0E9565FD" w14:textId="77777777" w:rsidR="00FF79F5" w:rsidRPr="00AC0FF6" w:rsidRDefault="00FF79F5" w:rsidP="002A0EF2">
      <w:pPr>
        <w:pStyle w:val="Heading4"/>
        <w:rPr>
          <w:snapToGrid w:val="0"/>
          <w:lang w:val="en-US"/>
        </w:rPr>
      </w:pPr>
      <w:bookmarkStart w:id="3" w:name="_Hlk162627592"/>
      <w:bookmarkStart w:id="4" w:name="_Toc162975787"/>
      <w:r w:rsidRPr="00AC0FF6">
        <w:rPr>
          <w:snapToGrid w:val="0"/>
          <w:lang w:val="en-US"/>
        </w:rPr>
        <w:t>UPOV/EXN/DEN “Explanatory Notes on Variety Denominations under the UPOV Convention</w:t>
      </w:r>
      <w:bookmarkEnd w:id="3"/>
      <w:r w:rsidRPr="00AC0FF6">
        <w:rPr>
          <w:snapToGrid w:val="0"/>
          <w:lang w:val="en-US"/>
        </w:rPr>
        <w:t>” (Revision)</w:t>
      </w:r>
      <w:bookmarkEnd w:id="4"/>
    </w:p>
    <w:p w14:paraId="14765CDA" w14:textId="77777777" w:rsidR="00FF79F5" w:rsidRPr="00AC0FF6" w:rsidRDefault="00FF79F5" w:rsidP="00FF79F5">
      <w:pPr>
        <w:keepNext/>
      </w:pPr>
    </w:p>
    <w:p w14:paraId="1BD4C4AE" w14:textId="77777777" w:rsidR="00FF79F5" w:rsidRPr="00AC0FF6" w:rsidRDefault="00FF79F5" w:rsidP="00FF79F5">
      <w:pPr>
        <w:pStyle w:val="Heading5"/>
        <w:rPr>
          <w:snapToGrid w:val="0"/>
        </w:rPr>
      </w:pPr>
      <w:bookmarkStart w:id="5" w:name="_Toc162975788"/>
      <w:r w:rsidRPr="00AC0FF6">
        <w:rPr>
          <w:snapToGrid w:val="0"/>
        </w:rPr>
        <w:t xml:space="preserve">New variety denomination classes for </w:t>
      </w:r>
      <w:r w:rsidRPr="00AC0FF6">
        <w:rPr>
          <w:i w:val="0"/>
          <w:snapToGrid w:val="0"/>
        </w:rPr>
        <w:t>Prunus</w:t>
      </w:r>
      <w:r w:rsidRPr="00AC0FF6">
        <w:rPr>
          <w:snapToGrid w:val="0"/>
        </w:rPr>
        <w:t xml:space="preserve"> and </w:t>
      </w:r>
      <w:r w:rsidRPr="00AC0FF6">
        <w:t>situations when a denomination should be compared with other classes within a genus</w:t>
      </w:r>
      <w:bookmarkEnd w:id="5"/>
      <w:r w:rsidRPr="00AC0FF6">
        <w:t xml:space="preserve"> </w:t>
      </w:r>
    </w:p>
    <w:p w14:paraId="4C8A0480" w14:textId="77777777" w:rsidR="00FF79F5" w:rsidRPr="00AC0FF6" w:rsidRDefault="00FF79F5" w:rsidP="00FF79F5"/>
    <w:p w14:paraId="65DB92AA" w14:textId="1DFA15BD" w:rsidR="00FF79F5" w:rsidRPr="00AC0FF6" w:rsidRDefault="00FF79F5" w:rsidP="00FF79F5">
      <w:r w:rsidRPr="00AC0FF6">
        <w:fldChar w:fldCharType="begin"/>
      </w:r>
      <w:r w:rsidRPr="00AC0FF6">
        <w:instrText xml:space="preserve"> AUTONUM  </w:instrText>
      </w:r>
      <w:r w:rsidRPr="00AC0FF6">
        <w:fldChar w:fldCharType="end"/>
      </w:r>
      <w:r w:rsidRPr="00AC0FF6">
        <w:tab/>
        <w:t xml:space="preserve">The TWV considered situations when a denomination should be compared with denominations in other classes within a </w:t>
      </w:r>
      <w:r w:rsidRPr="00780D14">
        <w:t>genus or the entire genus,</w:t>
      </w:r>
      <w:r w:rsidRPr="00AC0FF6">
        <w:t xml:space="preserve"> as set out in document TWP/8/1, paragraph 11.</w:t>
      </w:r>
    </w:p>
    <w:p w14:paraId="3EA3E82E" w14:textId="77777777" w:rsidR="00B16244" w:rsidRPr="00AC0FF6" w:rsidRDefault="00B16244" w:rsidP="00FF79F5"/>
    <w:p w14:paraId="255C04D9" w14:textId="60A75896" w:rsidR="00B16244" w:rsidRPr="00AC0FF6" w:rsidRDefault="00B16244" w:rsidP="00FF79F5">
      <w:r w:rsidRPr="00AC0FF6">
        <w:fldChar w:fldCharType="begin"/>
      </w:r>
      <w:r w:rsidRPr="00AC0FF6">
        <w:instrText xml:space="preserve"> AUTONUM  </w:instrText>
      </w:r>
      <w:r w:rsidRPr="00AC0FF6">
        <w:fldChar w:fldCharType="end"/>
      </w:r>
      <w:r w:rsidRPr="00AC0FF6">
        <w:tab/>
        <w:t xml:space="preserve">The TWV agreed that the </w:t>
      </w:r>
      <w:r w:rsidR="00020955" w:rsidRPr="00AC0FF6">
        <w:t xml:space="preserve">situation described for </w:t>
      </w:r>
      <w:r w:rsidR="00020955" w:rsidRPr="00AC0FF6">
        <w:rPr>
          <w:i/>
          <w:iCs/>
        </w:rPr>
        <w:t>Prunus</w:t>
      </w:r>
      <w:r w:rsidR="00020955" w:rsidRPr="00AC0FF6">
        <w:t xml:space="preserve"> </w:t>
      </w:r>
      <w:r w:rsidR="00E30CA5" w:rsidRPr="00AC0FF6">
        <w:t>would</w:t>
      </w:r>
      <w:r w:rsidR="00020955" w:rsidRPr="00AC0FF6">
        <w:t xml:space="preserve"> be applicable to denominations in other classes</w:t>
      </w:r>
      <w:r w:rsidR="00D24B10" w:rsidRPr="00AC0FF6">
        <w:t xml:space="preserve"> within a genus</w:t>
      </w:r>
      <w:r w:rsidR="00020955" w:rsidRPr="00AC0FF6">
        <w:t xml:space="preserve">, i.e. denominations of interspecific hybrids </w:t>
      </w:r>
      <w:r w:rsidR="00E35C2F" w:rsidRPr="00AC0FF6">
        <w:t>should</w:t>
      </w:r>
      <w:r w:rsidR="00020955" w:rsidRPr="00AC0FF6">
        <w:t xml:space="preserve"> be different from </w:t>
      </w:r>
      <w:r w:rsidR="00E35C2F" w:rsidRPr="00AC0FF6">
        <w:t>those</w:t>
      </w:r>
      <w:r w:rsidR="00020955" w:rsidRPr="00AC0FF6">
        <w:t xml:space="preserve"> in </w:t>
      </w:r>
      <w:r w:rsidR="00E35C2F" w:rsidRPr="00AC0FF6">
        <w:t xml:space="preserve">the </w:t>
      </w:r>
      <w:r w:rsidR="00020955" w:rsidRPr="00AC0FF6">
        <w:t>classes of all parent species</w:t>
      </w:r>
      <w:r w:rsidR="003B6656" w:rsidRPr="00AC0FF6">
        <w:t xml:space="preserve">; and denominations for varieties </w:t>
      </w:r>
      <w:r w:rsidR="00F90243" w:rsidRPr="00AC0FF6">
        <w:t>from</w:t>
      </w:r>
      <w:r w:rsidR="003B6656" w:rsidRPr="00AC0FF6">
        <w:t xml:space="preserve"> one </w:t>
      </w:r>
      <w:r w:rsidR="0055609B" w:rsidRPr="00AC0FF6">
        <w:t xml:space="preserve">of the </w:t>
      </w:r>
      <w:r w:rsidR="003B6656" w:rsidRPr="00AC0FF6">
        <w:t xml:space="preserve">“Classes within a genus” </w:t>
      </w:r>
      <w:r w:rsidR="00F90243" w:rsidRPr="00AC0FF6">
        <w:t>should</w:t>
      </w:r>
      <w:r w:rsidR="003B6656" w:rsidRPr="00AC0FF6">
        <w:t xml:space="preserve"> be different from denominations </w:t>
      </w:r>
      <w:r w:rsidR="00E35C2F" w:rsidRPr="00AC0FF6">
        <w:t>of</w:t>
      </w:r>
      <w:r w:rsidR="003B6656" w:rsidRPr="00AC0FF6">
        <w:t xml:space="preserve"> interspecific hybrids with one parent </w:t>
      </w:r>
      <w:r w:rsidR="00E35C2F" w:rsidRPr="00AC0FF6">
        <w:t>in</w:t>
      </w:r>
      <w:r w:rsidR="003B6656" w:rsidRPr="00AC0FF6">
        <w:t xml:space="preserve"> that class.</w:t>
      </w:r>
    </w:p>
    <w:p w14:paraId="339680BD" w14:textId="77777777" w:rsidR="00FF79F5" w:rsidRPr="00AC0FF6" w:rsidRDefault="00FF79F5" w:rsidP="00FF79F5"/>
    <w:p w14:paraId="7158635C" w14:textId="77777777" w:rsidR="00FF79F5" w:rsidRPr="00AC0FF6" w:rsidRDefault="00FF79F5" w:rsidP="00FF79F5"/>
    <w:p w14:paraId="66E8AF77" w14:textId="77777777" w:rsidR="00FF79F5" w:rsidRPr="00AC0FF6" w:rsidRDefault="00FF79F5" w:rsidP="0068029C">
      <w:pPr>
        <w:pStyle w:val="Heading3"/>
      </w:pPr>
      <w:bookmarkStart w:id="6" w:name="_Toc144998023"/>
      <w:bookmarkStart w:id="7" w:name="_Toc162975789"/>
      <w:r w:rsidRPr="00AC0FF6">
        <w:lastRenderedPageBreak/>
        <w:t>(b)</w:t>
      </w:r>
      <w:r w:rsidRPr="00AC0FF6">
        <w:tab/>
        <w:t>TGP Documents</w:t>
      </w:r>
      <w:bookmarkEnd w:id="6"/>
      <w:bookmarkEnd w:id="7"/>
      <w:r w:rsidRPr="00AC0FF6">
        <w:t xml:space="preserve"> </w:t>
      </w:r>
    </w:p>
    <w:p w14:paraId="07A04991" w14:textId="77777777" w:rsidR="00FF79F5" w:rsidRPr="00AC0FF6" w:rsidRDefault="00FF79F5" w:rsidP="00C71F52">
      <w:pPr>
        <w:keepNext/>
      </w:pPr>
    </w:p>
    <w:p w14:paraId="2B32F148" w14:textId="77777777" w:rsidR="00FF79F5" w:rsidRPr="00AC0FF6" w:rsidRDefault="00FF79F5" w:rsidP="002A0EF2">
      <w:pPr>
        <w:pStyle w:val="Heading4"/>
        <w:rPr>
          <w:lang w:val="en-US"/>
        </w:rPr>
      </w:pPr>
      <w:bookmarkStart w:id="8" w:name="_Toc162975790"/>
      <w:r w:rsidRPr="00AC0FF6">
        <w:rPr>
          <w:lang w:val="en-US"/>
        </w:rPr>
        <w:t>TGP/5: Section 6 “UPOV Report on Technical Examination and UPOV Variety Description” (Revision)</w:t>
      </w:r>
      <w:bookmarkEnd w:id="8"/>
    </w:p>
    <w:p w14:paraId="5C5F1412" w14:textId="77777777" w:rsidR="00FF79F5" w:rsidRPr="00AC0FF6" w:rsidRDefault="00FF79F5" w:rsidP="00C71F52">
      <w:pPr>
        <w:keepNext/>
      </w:pPr>
    </w:p>
    <w:p w14:paraId="4691EA3A" w14:textId="77777777" w:rsidR="00FF79F5" w:rsidRPr="00AC0FF6" w:rsidRDefault="00FF79F5" w:rsidP="00C71F52">
      <w:pPr>
        <w:pStyle w:val="Heading5"/>
        <w:rPr>
          <w:snapToGrid w:val="0"/>
        </w:rPr>
      </w:pPr>
      <w:bookmarkStart w:id="9" w:name="_Toc162975792"/>
      <w:r w:rsidRPr="00AC0FF6">
        <w:rPr>
          <w:snapToGrid w:val="0"/>
        </w:rPr>
        <w:t>Subsection “UPOV Variety Description”, item 16 “Similar varieties and differences from these varieties”</w:t>
      </w:r>
      <w:bookmarkEnd w:id="9"/>
    </w:p>
    <w:p w14:paraId="66D39E4A" w14:textId="77777777" w:rsidR="00FF79F5" w:rsidRPr="00AC0FF6" w:rsidRDefault="00FF79F5" w:rsidP="00C71F52">
      <w:pPr>
        <w:keepNext/>
      </w:pPr>
    </w:p>
    <w:p w14:paraId="5F6C7A50" w14:textId="77777777" w:rsidR="00FF79F5" w:rsidRPr="00AC0FF6" w:rsidRDefault="00FF79F5" w:rsidP="00C71F52">
      <w:pPr>
        <w:keepNext/>
      </w:pPr>
      <w:r w:rsidRPr="00AC0FF6">
        <w:fldChar w:fldCharType="begin"/>
      </w:r>
      <w:r w:rsidRPr="00AC0FF6">
        <w:instrText xml:space="preserve"> AUTONUM  </w:instrText>
      </w:r>
      <w:r w:rsidRPr="00AC0FF6">
        <w:fldChar w:fldCharType="end"/>
      </w:r>
      <w:r w:rsidRPr="00AC0FF6">
        <w:tab/>
        <w:t>The TWV considered the additional explanations proposed for inclusion under Item 16 “Similar varieties and differences from these varieties” in the “UPOV Variety Description”, as set out in document TWP/8/1, paragraph 18.</w:t>
      </w:r>
    </w:p>
    <w:p w14:paraId="7BDFBE9B" w14:textId="77777777" w:rsidR="00F36820" w:rsidRPr="00AC0FF6" w:rsidRDefault="00F36820" w:rsidP="00FF79F5"/>
    <w:p w14:paraId="68A6C668" w14:textId="55E99893" w:rsidR="00F80F0A" w:rsidRPr="00AC0FF6" w:rsidRDefault="0085552D" w:rsidP="00FF79F5">
      <w:r w:rsidRPr="00AC0FF6">
        <w:fldChar w:fldCharType="begin"/>
      </w:r>
      <w:r w:rsidRPr="00AC0FF6">
        <w:instrText xml:space="preserve"> AUTONUM  </w:instrText>
      </w:r>
      <w:r w:rsidRPr="00AC0FF6">
        <w:fldChar w:fldCharType="end"/>
      </w:r>
      <w:r w:rsidRPr="00AC0FF6">
        <w:tab/>
      </w:r>
      <w:r w:rsidR="00F80F0A" w:rsidRPr="00AC0FF6">
        <w:t xml:space="preserve">The TWV agreed that information on similar varieties and differences from the candidate variety were important to facilitate cooperation and the exchange of DUS test reports. </w:t>
      </w:r>
    </w:p>
    <w:p w14:paraId="02B0C7C5" w14:textId="77777777" w:rsidR="00F80F0A" w:rsidRPr="00AC0FF6" w:rsidRDefault="00F80F0A" w:rsidP="00FF79F5"/>
    <w:p w14:paraId="03C1AB6E" w14:textId="666A299F" w:rsidR="00703390" w:rsidRPr="00AC0FF6" w:rsidRDefault="00F36820" w:rsidP="008826C0">
      <w:r w:rsidRPr="00AC0FF6">
        <w:fldChar w:fldCharType="begin"/>
      </w:r>
      <w:r w:rsidRPr="00AC0FF6">
        <w:instrText xml:space="preserve"> AUTONUM  </w:instrText>
      </w:r>
      <w:r w:rsidRPr="00AC0FF6">
        <w:fldChar w:fldCharType="end"/>
      </w:r>
      <w:r w:rsidRPr="00AC0FF6">
        <w:tab/>
      </w:r>
      <w:r w:rsidR="00F80F0A" w:rsidRPr="00AC0FF6">
        <w:t xml:space="preserve">The TWV </w:t>
      </w:r>
      <w:r w:rsidR="008826C0" w:rsidRPr="00AC0FF6">
        <w:t xml:space="preserve">agreed that it would not be practical to </w:t>
      </w:r>
      <w:r w:rsidR="00F80F0A" w:rsidRPr="00AC0FF6">
        <w:t>report</w:t>
      </w:r>
      <w:r w:rsidR="00212353" w:rsidRPr="00AC0FF6">
        <w:t xml:space="preserve"> </w:t>
      </w:r>
      <w:r w:rsidR="0055609B" w:rsidRPr="00AC0FF6">
        <w:t xml:space="preserve">in a variety description </w:t>
      </w:r>
      <w:r w:rsidR="008826C0" w:rsidRPr="00AC0FF6">
        <w:t xml:space="preserve">all </w:t>
      </w:r>
      <w:r w:rsidR="0055609B" w:rsidRPr="00AC0FF6">
        <w:t xml:space="preserve">the </w:t>
      </w:r>
      <w:r w:rsidR="008826C0" w:rsidRPr="00AC0FF6">
        <w:t>varieties in a collection</w:t>
      </w:r>
      <w:r w:rsidR="00703390" w:rsidRPr="00AC0FF6">
        <w:t xml:space="preserve"> or </w:t>
      </w:r>
      <w:r w:rsidR="0055609B" w:rsidRPr="00AC0FF6">
        <w:t xml:space="preserve">a </w:t>
      </w:r>
      <w:r w:rsidR="00703390" w:rsidRPr="00AC0FF6">
        <w:t xml:space="preserve">list of varieties </w:t>
      </w:r>
      <w:r w:rsidR="00F80F0A" w:rsidRPr="00AC0FF6">
        <w:t>tested</w:t>
      </w:r>
      <w:r w:rsidR="0055609B" w:rsidRPr="00AC0FF6">
        <w:t xml:space="preserve"> along with a candidate variety</w:t>
      </w:r>
      <w:r w:rsidR="00703390" w:rsidRPr="00AC0FF6">
        <w:t>.</w:t>
      </w:r>
      <w:r w:rsidR="00F80F0A" w:rsidRPr="00AC0FF6">
        <w:t xml:space="preserve"> </w:t>
      </w:r>
      <w:r w:rsidR="00703390" w:rsidRPr="00AC0FF6">
        <w:t xml:space="preserve"> </w:t>
      </w:r>
    </w:p>
    <w:p w14:paraId="67CC1CDB" w14:textId="77777777" w:rsidR="00703390" w:rsidRPr="00AC0FF6" w:rsidRDefault="00703390" w:rsidP="008826C0"/>
    <w:p w14:paraId="577EA4A8" w14:textId="36074D35" w:rsidR="00703390" w:rsidRPr="00AC0FF6" w:rsidRDefault="00212353" w:rsidP="008826C0">
      <w:r w:rsidRPr="00AC0FF6">
        <w:fldChar w:fldCharType="begin"/>
      </w:r>
      <w:r w:rsidRPr="00AC0FF6">
        <w:instrText xml:space="preserve"> AUTONUM  </w:instrText>
      </w:r>
      <w:r w:rsidRPr="00AC0FF6">
        <w:fldChar w:fldCharType="end"/>
      </w:r>
      <w:r w:rsidRPr="00AC0FF6">
        <w:tab/>
      </w:r>
      <w:r w:rsidR="00703390" w:rsidRPr="00AC0FF6">
        <w:t>The TWV agreed that</w:t>
      </w:r>
      <w:r w:rsidR="00C921E7" w:rsidRPr="00AC0FF6">
        <w:t xml:space="preserve"> </w:t>
      </w:r>
      <w:r w:rsidR="00F80F0A" w:rsidRPr="00AC0FF6">
        <w:t xml:space="preserve">variety descriptions </w:t>
      </w:r>
      <w:r w:rsidR="00D83B87" w:rsidRPr="00AC0FF6">
        <w:t>should always provid</w:t>
      </w:r>
      <w:r w:rsidR="0085552D" w:rsidRPr="00AC0FF6">
        <w:t>e</w:t>
      </w:r>
      <w:r w:rsidR="00D83B87" w:rsidRPr="00AC0FF6">
        <w:t xml:space="preserve"> information on most similar variet</w:t>
      </w:r>
      <w:r w:rsidR="0085552D" w:rsidRPr="00AC0FF6">
        <w:t>ies</w:t>
      </w:r>
      <w:r w:rsidR="00D83B87" w:rsidRPr="00AC0FF6">
        <w:t>, even if it was a parent or sibling of the candidate.</w:t>
      </w:r>
      <w:r w:rsidR="0085552D" w:rsidRPr="00AC0FF6">
        <w:t xml:space="preserve">  </w:t>
      </w:r>
      <w:r w:rsidRPr="00AC0FF6">
        <w:t xml:space="preserve">The TWV agreed that </w:t>
      </w:r>
      <w:r w:rsidR="008F323E" w:rsidRPr="00AC0FF6">
        <w:t xml:space="preserve">the lack of </w:t>
      </w:r>
      <w:r w:rsidRPr="00AC0FF6">
        <w:t xml:space="preserve">information </w:t>
      </w:r>
      <w:r w:rsidR="005344AD" w:rsidRPr="00AC0FF6">
        <w:t xml:space="preserve">in item 16 </w:t>
      </w:r>
      <w:r w:rsidRPr="00AC0FF6">
        <w:t xml:space="preserve">led to uncertainty whether </w:t>
      </w:r>
      <w:r w:rsidR="008F323E" w:rsidRPr="00AC0FF6">
        <w:t xml:space="preserve">the </w:t>
      </w:r>
      <w:r w:rsidRPr="00AC0FF6">
        <w:t xml:space="preserve">variety description had been duly filled. </w:t>
      </w:r>
      <w:r w:rsidR="0054535C">
        <w:t xml:space="preserve"> The TWV agreed that a standard wording should be developed for such situations.</w:t>
      </w:r>
    </w:p>
    <w:p w14:paraId="56237500" w14:textId="77777777" w:rsidR="00FF79F5" w:rsidRPr="00AC0FF6" w:rsidRDefault="00FF79F5" w:rsidP="00FF79F5"/>
    <w:p w14:paraId="294C6BB3" w14:textId="77777777" w:rsidR="00FF79F5" w:rsidRPr="00AC0FF6" w:rsidRDefault="00FF79F5" w:rsidP="00FF79F5">
      <w:pPr>
        <w:pStyle w:val="Heading5"/>
        <w:rPr>
          <w:snapToGrid w:val="0"/>
        </w:rPr>
      </w:pPr>
      <w:bookmarkStart w:id="10" w:name="_Toc162975794"/>
      <w:r w:rsidRPr="00AC0FF6">
        <w:rPr>
          <w:snapToGrid w:val="0"/>
        </w:rPr>
        <w:t>Subsection “UPOV Variety Description”, item 17 “Additional information”</w:t>
      </w:r>
      <w:bookmarkEnd w:id="10"/>
    </w:p>
    <w:p w14:paraId="73CC7EAD" w14:textId="77777777" w:rsidR="00FF79F5" w:rsidRPr="00AC0FF6" w:rsidRDefault="00FF79F5" w:rsidP="00FF79F5"/>
    <w:p w14:paraId="0724AC16" w14:textId="056B1FF8" w:rsidR="00FF79F5" w:rsidRPr="00AC0FF6" w:rsidRDefault="00FF79F5" w:rsidP="00FF79F5">
      <w:r w:rsidRPr="00AC0FF6">
        <w:fldChar w:fldCharType="begin"/>
      </w:r>
      <w:r w:rsidRPr="00AC0FF6">
        <w:instrText xml:space="preserve"> AUTONUM  </w:instrText>
      </w:r>
      <w:r w:rsidRPr="00AC0FF6">
        <w:fldChar w:fldCharType="end"/>
      </w:r>
      <w:r w:rsidRPr="00AC0FF6">
        <w:tab/>
        <w:t xml:space="preserve">The TWV </w:t>
      </w:r>
      <w:r w:rsidR="00146353" w:rsidRPr="00AC0FF6">
        <w:t xml:space="preserve">agreed with the proposal for further explanations </w:t>
      </w:r>
      <w:r w:rsidRPr="00AC0FF6">
        <w:t>under item 17 “Additional Information” in the “UPOV Variety Description”, as set out in document TWP/8/1, paragraph 21</w:t>
      </w:r>
      <w:r w:rsidR="00146353" w:rsidRPr="00AC0FF6">
        <w:t>, and reproduced as follows:</w:t>
      </w:r>
    </w:p>
    <w:p w14:paraId="24EA7793" w14:textId="77777777" w:rsidR="00FF79F5" w:rsidRPr="00AC0FF6" w:rsidRDefault="00FF79F5" w:rsidP="00FF79F5"/>
    <w:p w14:paraId="51FA02FD" w14:textId="77777777" w:rsidR="00FF79F5" w:rsidRPr="00AC0FF6" w:rsidRDefault="00FF79F5" w:rsidP="00FF79F5">
      <w:pPr>
        <w:ind w:firstLine="567"/>
        <w:rPr>
          <w:rFonts w:eastAsia="Calibri"/>
          <w:snapToGrid w:val="0"/>
          <w:sz w:val="18"/>
          <w:szCs w:val="18"/>
        </w:rPr>
      </w:pPr>
      <w:r w:rsidRPr="00AC0FF6">
        <w:rPr>
          <w:rFonts w:eastAsia="Calibri"/>
          <w:snapToGrid w:val="0"/>
          <w:sz w:val="18"/>
          <w:szCs w:val="18"/>
        </w:rPr>
        <w:t>17.</w:t>
      </w:r>
      <w:r w:rsidRPr="00AC0FF6">
        <w:rPr>
          <w:rFonts w:eastAsia="Calibri"/>
          <w:snapToGrid w:val="0"/>
          <w:sz w:val="18"/>
          <w:szCs w:val="18"/>
        </w:rPr>
        <w:tab/>
        <w:t>Additional Information</w:t>
      </w:r>
    </w:p>
    <w:p w14:paraId="7F5193C6" w14:textId="77777777" w:rsidR="00FF79F5" w:rsidRPr="00AC0FF6" w:rsidRDefault="00FF79F5" w:rsidP="00FF79F5">
      <w:pPr>
        <w:rPr>
          <w:rFonts w:eastAsia="Calibri"/>
          <w:snapToGrid w:val="0"/>
          <w:sz w:val="18"/>
          <w:szCs w:val="18"/>
        </w:rPr>
      </w:pPr>
    </w:p>
    <w:p w14:paraId="779F1A66" w14:textId="77777777" w:rsidR="00FF79F5" w:rsidRPr="00AC0FF6" w:rsidRDefault="00FF79F5" w:rsidP="00FF79F5">
      <w:pPr>
        <w:ind w:left="1701" w:right="567" w:hanging="567"/>
        <w:rPr>
          <w:rFonts w:eastAsia="Calibri"/>
          <w:snapToGrid w:val="0"/>
          <w:sz w:val="18"/>
        </w:rPr>
      </w:pPr>
      <w:r w:rsidRPr="00AC0FF6">
        <w:rPr>
          <w:rFonts w:eastAsia="Calibri"/>
          <w:snapToGrid w:val="0"/>
          <w:sz w:val="18"/>
        </w:rPr>
        <w:t>(a)</w:t>
      </w:r>
      <w:r w:rsidRPr="00AC0FF6">
        <w:rPr>
          <w:rFonts w:eastAsia="Calibri"/>
          <w:snapToGrid w:val="0"/>
          <w:sz w:val="18"/>
        </w:rPr>
        <w:tab/>
        <w:t xml:space="preserve">Additional Data </w:t>
      </w:r>
      <w:r w:rsidRPr="00AC0FF6">
        <w:rPr>
          <w:rFonts w:eastAsia="Calibri"/>
          <w:snapToGrid w:val="0"/>
          <w:sz w:val="18"/>
          <w:highlight w:val="lightGray"/>
          <w:u w:val="single"/>
        </w:rPr>
        <w:t>(e.g. COYU or COYD results, measured data supporting certain characteristics, scales for measured characters for example varieties)</w:t>
      </w:r>
      <w:r w:rsidRPr="00AC0FF6">
        <w:rPr>
          <w:rFonts w:eastAsia="Calibri"/>
          <w:snapToGrid w:val="0"/>
          <w:sz w:val="18"/>
        </w:rPr>
        <w:t xml:space="preserve"> </w:t>
      </w:r>
    </w:p>
    <w:p w14:paraId="2DC4A47B" w14:textId="77777777" w:rsidR="00FF79F5" w:rsidRPr="00AC0FF6" w:rsidRDefault="00FF79F5" w:rsidP="00FF79F5">
      <w:pPr>
        <w:ind w:left="567" w:right="567"/>
        <w:rPr>
          <w:rFonts w:eastAsia="Calibri"/>
          <w:snapToGrid w:val="0"/>
          <w:sz w:val="18"/>
        </w:rPr>
      </w:pPr>
    </w:p>
    <w:p w14:paraId="6BE6CC09" w14:textId="77777777" w:rsidR="00FF79F5" w:rsidRPr="00AC0FF6" w:rsidRDefault="00FF79F5" w:rsidP="00FF79F5">
      <w:pPr>
        <w:ind w:left="1701" w:right="567" w:hanging="567"/>
        <w:rPr>
          <w:rFonts w:eastAsia="Calibri"/>
          <w:snapToGrid w:val="0"/>
          <w:sz w:val="18"/>
        </w:rPr>
      </w:pPr>
      <w:r w:rsidRPr="00AC0FF6">
        <w:rPr>
          <w:rFonts w:eastAsia="Calibri"/>
          <w:snapToGrid w:val="0"/>
          <w:sz w:val="18"/>
        </w:rPr>
        <w:t>(b)</w:t>
      </w:r>
      <w:r w:rsidRPr="00AC0FF6">
        <w:rPr>
          <w:rFonts w:eastAsia="Calibri"/>
          <w:snapToGrid w:val="0"/>
          <w:sz w:val="18"/>
        </w:rPr>
        <w:tab/>
        <w:t>Photograph (if appropriate)</w:t>
      </w:r>
    </w:p>
    <w:p w14:paraId="102E6ECE" w14:textId="77777777" w:rsidR="00FF79F5" w:rsidRPr="00AC0FF6" w:rsidRDefault="00FF79F5" w:rsidP="00FF79F5">
      <w:pPr>
        <w:ind w:left="1701" w:right="567" w:hanging="567"/>
        <w:rPr>
          <w:rFonts w:eastAsia="Calibri"/>
          <w:snapToGrid w:val="0"/>
          <w:sz w:val="18"/>
        </w:rPr>
      </w:pPr>
    </w:p>
    <w:p w14:paraId="605DA049" w14:textId="77777777" w:rsidR="00FF79F5" w:rsidRPr="00AC0FF6" w:rsidRDefault="00FF79F5" w:rsidP="00FF79F5">
      <w:pPr>
        <w:ind w:left="1701" w:right="567" w:hanging="567"/>
        <w:rPr>
          <w:rFonts w:eastAsia="Calibri"/>
          <w:snapToGrid w:val="0"/>
          <w:sz w:val="18"/>
        </w:rPr>
      </w:pPr>
      <w:r w:rsidRPr="00AC0FF6">
        <w:rPr>
          <w:rFonts w:eastAsia="Calibri"/>
          <w:snapToGrid w:val="0"/>
          <w:sz w:val="18"/>
        </w:rPr>
        <w:t>(c)</w:t>
      </w:r>
      <w:r w:rsidRPr="00AC0FF6">
        <w:rPr>
          <w:rFonts w:eastAsia="Calibri"/>
          <w:snapToGrid w:val="0"/>
          <w:sz w:val="18"/>
        </w:rPr>
        <w:tab/>
        <w:t>RHS Colour Chart version used (if appropriate)</w:t>
      </w:r>
    </w:p>
    <w:p w14:paraId="02DB0D5B" w14:textId="77777777" w:rsidR="00FF79F5" w:rsidRPr="00AC0FF6" w:rsidRDefault="00FF79F5" w:rsidP="00FF79F5">
      <w:pPr>
        <w:ind w:left="1701" w:right="567" w:hanging="567"/>
        <w:rPr>
          <w:rFonts w:eastAsia="Calibri"/>
          <w:snapToGrid w:val="0"/>
          <w:sz w:val="18"/>
        </w:rPr>
      </w:pPr>
    </w:p>
    <w:p w14:paraId="289C00B3" w14:textId="77777777" w:rsidR="00FF79F5" w:rsidRPr="00AC0FF6" w:rsidRDefault="00FF79F5" w:rsidP="00FF79F5">
      <w:pPr>
        <w:ind w:left="1701" w:right="567" w:hanging="567"/>
        <w:rPr>
          <w:rFonts w:eastAsia="Calibri"/>
          <w:snapToGrid w:val="0"/>
          <w:sz w:val="18"/>
        </w:rPr>
      </w:pPr>
      <w:r w:rsidRPr="00AC0FF6">
        <w:rPr>
          <w:rFonts w:eastAsia="Calibri"/>
          <w:snapToGrid w:val="0"/>
          <w:sz w:val="18"/>
        </w:rPr>
        <w:t>(d)</w:t>
      </w:r>
      <w:r w:rsidRPr="00AC0FF6">
        <w:rPr>
          <w:rFonts w:eastAsia="Calibri"/>
          <w:snapToGrid w:val="0"/>
          <w:sz w:val="18"/>
        </w:rPr>
        <w:tab/>
      </w:r>
      <w:r w:rsidRPr="00AC0FF6">
        <w:rPr>
          <w:rFonts w:eastAsia="Calibri"/>
          <w:snapToGrid w:val="0"/>
          <w:sz w:val="18"/>
          <w:highlight w:val="lightGray"/>
          <w:u w:val="single"/>
        </w:rPr>
        <w:t>Examples varieties used in testing</w:t>
      </w:r>
      <w:r w:rsidRPr="00AC0FF6">
        <w:rPr>
          <w:rFonts w:eastAsia="Calibri"/>
          <w:snapToGrid w:val="0"/>
          <w:sz w:val="18"/>
        </w:rPr>
        <w:t xml:space="preserve"> </w:t>
      </w:r>
    </w:p>
    <w:p w14:paraId="03D3A60E" w14:textId="77777777" w:rsidR="00FF79F5" w:rsidRPr="00AC0FF6" w:rsidRDefault="00FF79F5" w:rsidP="00FF79F5">
      <w:pPr>
        <w:ind w:left="1134" w:right="567"/>
        <w:rPr>
          <w:rFonts w:eastAsia="Calibri"/>
          <w:snapToGrid w:val="0"/>
          <w:sz w:val="18"/>
        </w:rPr>
      </w:pPr>
    </w:p>
    <w:p w14:paraId="69961517" w14:textId="77777777" w:rsidR="00FF79F5" w:rsidRPr="00AC0FF6" w:rsidRDefault="00FF79F5" w:rsidP="00FF79F5">
      <w:pPr>
        <w:ind w:left="1134" w:right="567"/>
        <w:rPr>
          <w:rFonts w:eastAsia="Calibri"/>
          <w:snapToGrid w:val="0"/>
          <w:sz w:val="18"/>
        </w:rPr>
      </w:pPr>
      <w:r w:rsidRPr="00AC0FF6">
        <w:rPr>
          <w:rFonts w:eastAsia="Calibri"/>
          <w:snapToGrid w:val="0"/>
          <w:sz w:val="18"/>
          <w:highlight w:val="lightGray"/>
          <w:u w:val="single"/>
        </w:rPr>
        <w:t>(e)</w:t>
      </w:r>
      <w:r w:rsidRPr="00AC0FF6">
        <w:rPr>
          <w:rFonts w:eastAsia="Calibri"/>
          <w:snapToGrid w:val="0"/>
          <w:sz w:val="18"/>
        </w:rPr>
        <w:tab/>
        <w:t>Remarks</w:t>
      </w:r>
    </w:p>
    <w:p w14:paraId="3DB4016D" w14:textId="77777777" w:rsidR="00FF79F5" w:rsidRPr="00AC0FF6" w:rsidRDefault="00FF79F5" w:rsidP="00FF79F5"/>
    <w:p w14:paraId="3DA785EB" w14:textId="046A8859" w:rsidR="00FF79F5" w:rsidRPr="00AC0FF6" w:rsidRDefault="00FF79F5" w:rsidP="00FF79F5">
      <w:r w:rsidRPr="00AC0FF6">
        <w:fldChar w:fldCharType="begin"/>
      </w:r>
      <w:r w:rsidRPr="00AC0FF6">
        <w:instrText xml:space="preserve"> AUTONUM  </w:instrText>
      </w:r>
      <w:r w:rsidRPr="00AC0FF6">
        <w:fldChar w:fldCharType="end"/>
      </w:r>
      <w:r w:rsidRPr="00AC0FF6">
        <w:tab/>
        <w:t xml:space="preserve">The TWV </w:t>
      </w:r>
      <w:r w:rsidR="00146353" w:rsidRPr="00AC0FF6">
        <w:t xml:space="preserve">agreed that the </w:t>
      </w:r>
      <w:r w:rsidR="00431336" w:rsidRPr="00AC0FF6">
        <w:t>elements</w:t>
      </w:r>
      <w:r w:rsidR="008A555A" w:rsidRPr="00AC0FF6">
        <w:t xml:space="preserve"> provided under item 17 “Additional information” were </w:t>
      </w:r>
      <w:r w:rsidR="00431336" w:rsidRPr="00AC0FF6">
        <w:t xml:space="preserve">examples </w:t>
      </w:r>
      <w:r w:rsidR="00D91C88" w:rsidRPr="00AC0FF6">
        <w:t>to be considered</w:t>
      </w:r>
      <w:r w:rsidR="008A555A" w:rsidRPr="00AC0FF6">
        <w:t xml:space="preserve"> on a case-by-case basis</w:t>
      </w:r>
      <w:r w:rsidR="0054535C">
        <w:t>, as appropriate</w:t>
      </w:r>
      <w:r w:rsidR="008A555A" w:rsidRPr="00AC0FF6">
        <w:t xml:space="preserve">, </w:t>
      </w:r>
      <w:r w:rsidR="00431336" w:rsidRPr="00AC0FF6">
        <w:t xml:space="preserve">according to </w:t>
      </w:r>
      <w:r w:rsidR="00BA762E" w:rsidRPr="00AC0FF6">
        <w:t xml:space="preserve">crop </w:t>
      </w:r>
      <w:r w:rsidR="00D91C88" w:rsidRPr="00AC0FF6">
        <w:t xml:space="preserve">type </w:t>
      </w:r>
      <w:r w:rsidR="00BA762E" w:rsidRPr="00AC0FF6">
        <w:t>and variet</w:t>
      </w:r>
      <w:r w:rsidR="00D91C88" w:rsidRPr="00AC0FF6">
        <w:t xml:space="preserve">y </w:t>
      </w:r>
      <w:r w:rsidR="00BA762E" w:rsidRPr="00AC0FF6">
        <w:t>described</w:t>
      </w:r>
      <w:r w:rsidRPr="00AC0FF6">
        <w:t>.</w:t>
      </w:r>
    </w:p>
    <w:p w14:paraId="5BC0E9C6" w14:textId="77777777" w:rsidR="00BA762E" w:rsidRPr="00AC0FF6" w:rsidRDefault="00BA762E" w:rsidP="00FF79F5"/>
    <w:p w14:paraId="6EB28452" w14:textId="77777777" w:rsidR="00FF79F5" w:rsidRPr="00AC0FF6" w:rsidRDefault="00FF79F5" w:rsidP="002A0EF2">
      <w:pPr>
        <w:pStyle w:val="Heading4"/>
        <w:rPr>
          <w:lang w:val="en-US"/>
        </w:rPr>
      </w:pPr>
      <w:bookmarkStart w:id="11" w:name="_Toc164155514"/>
      <w:bookmarkStart w:id="12" w:name="_Hlk162632520"/>
      <w:r w:rsidRPr="00AC0FF6">
        <w:rPr>
          <w:lang w:val="en-US"/>
        </w:rPr>
        <w:t>TGP/7 “Development of Test Guidelines” (Revision)</w:t>
      </w:r>
      <w:bookmarkEnd w:id="11"/>
    </w:p>
    <w:p w14:paraId="518B3825" w14:textId="77777777" w:rsidR="00FF79F5" w:rsidRPr="00AC0FF6" w:rsidRDefault="00FF79F5" w:rsidP="00FF79F5"/>
    <w:p w14:paraId="64F5D51B" w14:textId="77777777" w:rsidR="00FF79F5" w:rsidRPr="00AC0FF6" w:rsidRDefault="00FF79F5" w:rsidP="00FF79F5">
      <w:pPr>
        <w:pStyle w:val="Heading5"/>
      </w:pPr>
      <w:bookmarkStart w:id="13" w:name="_Toc144998032"/>
      <w:bookmarkStart w:id="14" w:name="_Toc164155515"/>
      <w:r w:rsidRPr="00AC0FF6">
        <w:t>Additional Standard Wording (ASW) 3 “Explanation of the growing cycle</w:t>
      </w:r>
      <w:bookmarkEnd w:id="13"/>
      <w:r w:rsidRPr="00AC0FF6">
        <w:t>”</w:t>
      </w:r>
      <w:bookmarkEnd w:id="14"/>
    </w:p>
    <w:bookmarkEnd w:id="12"/>
    <w:p w14:paraId="45FD5BB4" w14:textId="77777777" w:rsidR="00FF79F5" w:rsidRPr="00AC0FF6" w:rsidRDefault="00FF79F5" w:rsidP="00FF79F5"/>
    <w:p w14:paraId="23B3DBA3" w14:textId="28130E05" w:rsidR="00FF79F5" w:rsidRPr="00AC0FF6" w:rsidRDefault="00FF79F5" w:rsidP="00FF79F5">
      <w:r w:rsidRPr="00AC0FF6">
        <w:fldChar w:fldCharType="begin"/>
      </w:r>
      <w:r w:rsidRPr="00AC0FF6">
        <w:instrText xml:space="preserve"> AUTONUM  </w:instrText>
      </w:r>
      <w:r w:rsidRPr="00AC0FF6">
        <w:fldChar w:fldCharType="end"/>
      </w:r>
      <w:r w:rsidRPr="00AC0FF6">
        <w:tab/>
      </w:r>
      <w:r w:rsidR="00F30E1B" w:rsidRPr="00AC0FF6">
        <w:t xml:space="preserve">The TWV considered the proposal to </w:t>
      </w:r>
      <w:r w:rsidRPr="00AC0FF6">
        <w:t>amend the standard wording of growing cycle for “fruit species with clearly defined dormant period” in document TGP/7, ASW 3(a), as set out in document TWP/8/1, paragraph 24.</w:t>
      </w:r>
    </w:p>
    <w:p w14:paraId="45FDCE7C" w14:textId="77777777" w:rsidR="00FF79F5" w:rsidRPr="00AC0FF6" w:rsidRDefault="00FF79F5" w:rsidP="00D41DDE">
      <w:pPr>
        <w:pStyle w:val="EndnoteText"/>
      </w:pPr>
    </w:p>
    <w:p w14:paraId="302F90A1" w14:textId="6ACD36B8" w:rsidR="00C25FE0" w:rsidRPr="00AC0FF6" w:rsidRDefault="00C25FE0" w:rsidP="00FF79F5">
      <w:r w:rsidRPr="00AC0FF6">
        <w:fldChar w:fldCharType="begin"/>
      </w:r>
      <w:r w:rsidRPr="00AC0FF6">
        <w:instrText xml:space="preserve"> AUTONUM  </w:instrText>
      </w:r>
      <w:r w:rsidRPr="00AC0FF6">
        <w:fldChar w:fldCharType="end"/>
      </w:r>
      <w:r w:rsidRPr="00AC0FF6">
        <w:tab/>
      </w:r>
      <w:r w:rsidR="00F30E1B" w:rsidRPr="00AC0FF6">
        <w:t xml:space="preserve">The TWV </w:t>
      </w:r>
      <w:r w:rsidR="00D41DDE" w:rsidRPr="00AC0FF6">
        <w:t xml:space="preserve">agreed with the proposal while noting it was </w:t>
      </w:r>
      <w:r w:rsidRPr="00AC0FF6">
        <w:t xml:space="preserve">not common </w:t>
      </w:r>
      <w:r w:rsidR="00D41DDE" w:rsidRPr="00AC0FF6">
        <w:t xml:space="preserve">situation </w:t>
      </w:r>
      <w:r w:rsidRPr="00AC0FF6">
        <w:t>in vegetables</w:t>
      </w:r>
      <w:r w:rsidR="00D41DDE" w:rsidRPr="00AC0FF6">
        <w:t>.</w:t>
      </w:r>
    </w:p>
    <w:p w14:paraId="6CB8BA0A" w14:textId="77777777" w:rsidR="00D41DDE" w:rsidRPr="00AC0FF6" w:rsidRDefault="00D41DDE" w:rsidP="00FF79F5"/>
    <w:p w14:paraId="0DB9026B" w14:textId="77777777" w:rsidR="00FF79F5" w:rsidRPr="00AC0FF6" w:rsidRDefault="00FF79F5" w:rsidP="00FF79F5">
      <w:pPr>
        <w:pStyle w:val="Heading5"/>
      </w:pPr>
      <w:bookmarkStart w:id="15" w:name="_Toc47696980"/>
      <w:bookmarkStart w:id="16" w:name="_Toc144998033"/>
      <w:bookmarkStart w:id="17" w:name="_Toc164155516"/>
      <w:r w:rsidRPr="00AC0FF6">
        <w:t>Additional Standard Wording (ASW) 7(b) “Number of plants / parts of plants to be examined</w:t>
      </w:r>
      <w:bookmarkEnd w:id="15"/>
      <w:bookmarkEnd w:id="16"/>
      <w:r w:rsidRPr="00AC0FF6">
        <w:t>”</w:t>
      </w:r>
      <w:bookmarkEnd w:id="17"/>
    </w:p>
    <w:p w14:paraId="0D9E8004" w14:textId="77777777" w:rsidR="00FF79F5" w:rsidRPr="00AC0FF6" w:rsidRDefault="00FF79F5" w:rsidP="00FF79F5"/>
    <w:p w14:paraId="14A1D553" w14:textId="6263068E" w:rsidR="00FF79F5" w:rsidRPr="00AC0FF6" w:rsidRDefault="00FF79F5" w:rsidP="00236CB7">
      <w:r w:rsidRPr="00AC0FF6">
        <w:fldChar w:fldCharType="begin"/>
      </w:r>
      <w:r w:rsidRPr="00AC0FF6">
        <w:instrText xml:space="preserve"> AUTONUM  </w:instrText>
      </w:r>
      <w:r w:rsidRPr="00AC0FF6">
        <w:fldChar w:fldCharType="end"/>
      </w:r>
      <w:r w:rsidRPr="00AC0FF6">
        <w:tab/>
        <w:t>The TWV considered the proposal to amend document TGP/7, ASW 7(b), on the number of parts to be examined from single plants, as set out in document TWP/8/1, paragraph 28.</w:t>
      </w:r>
    </w:p>
    <w:p w14:paraId="1F8189A7" w14:textId="77777777" w:rsidR="00FF79F5" w:rsidRPr="00AC0FF6" w:rsidRDefault="00FF79F5" w:rsidP="00236CB7"/>
    <w:p w14:paraId="5220AD98" w14:textId="68AD2E1C" w:rsidR="00C25FE0" w:rsidRDefault="00C25FE0" w:rsidP="00607ABE">
      <w:r w:rsidRPr="00AC0FF6">
        <w:fldChar w:fldCharType="begin"/>
      </w:r>
      <w:r w:rsidRPr="00AC0FF6">
        <w:instrText xml:space="preserve"> AUTONUM  </w:instrText>
      </w:r>
      <w:r w:rsidRPr="00AC0FF6">
        <w:fldChar w:fldCharType="end"/>
      </w:r>
      <w:r w:rsidRPr="00AC0FF6">
        <w:tab/>
      </w:r>
      <w:r w:rsidR="00E808CD" w:rsidRPr="00AC0FF6">
        <w:t xml:space="preserve">The TWV </w:t>
      </w:r>
      <w:r w:rsidR="00B82E76" w:rsidRPr="00AC0FF6">
        <w:t>agreed</w:t>
      </w:r>
      <w:r w:rsidR="00776534" w:rsidRPr="00AC0FF6">
        <w:t xml:space="preserve"> that the number of parts to be taken from each plant was particularly relevant for </w:t>
      </w:r>
      <w:r w:rsidR="00197549" w:rsidRPr="00AC0FF6">
        <w:t>assessment</w:t>
      </w:r>
      <w:r w:rsidR="003964A2" w:rsidRPr="00AC0FF6">
        <w:t>s</w:t>
      </w:r>
      <w:r w:rsidR="00776534" w:rsidRPr="00AC0FF6">
        <w:t xml:space="preserve"> on smal</w:t>
      </w:r>
      <w:r w:rsidR="00236CB7" w:rsidRPr="00AC0FF6">
        <w:t>l</w:t>
      </w:r>
      <w:r w:rsidR="00776534" w:rsidRPr="00AC0FF6">
        <w:t xml:space="preserve"> sample sizes</w:t>
      </w:r>
      <w:r w:rsidR="00607ABE" w:rsidRPr="00AC0FF6">
        <w:t xml:space="preserve">.  The TWV </w:t>
      </w:r>
      <w:r w:rsidR="008B0859" w:rsidRPr="00AC0FF6">
        <w:t xml:space="preserve">agreed that </w:t>
      </w:r>
      <w:r w:rsidR="001742BA" w:rsidRPr="00AC0FF6">
        <w:t xml:space="preserve">more information </w:t>
      </w:r>
      <w:r w:rsidR="006F3626" w:rsidRPr="00AC0FF6">
        <w:t>would be required</w:t>
      </w:r>
      <w:r w:rsidR="001742BA" w:rsidRPr="00AC0FF6">
        <w:t xml:space="preserve"> </w:t>
      </w:r>
      <w:r w:rsidR="00607ABE" w:rsidRPr="00AC0FF6">
        <w:t>on</w:t>
      </w:r>
      <w:r w:rsidR="001742BA" w:rsidRPr="00AC0FF6">
        <w:t xml:space="preserve"> </w:t>
      </w:r>
      <w:r w:rsidR="00B82E76" w:rsidRPr="00AC0FF6">
        <w:t>any</w:t>
      </w:r>
      <w:r w:rsidR="00607ABE" w:rsidRPr="00AC0FF6">
        <w:t xml:space="preserve"> </w:t>
      </w:r>
      <w:r w:rsidR="001742BA" w:rsidRPr="00AC0FF6">
        <w:t xml:space="preserve">consequences </w:t>
      </w:r>
      <w:r w:rsidR="00607ABE" w:rsidRPr="00AC0FF6">
        <w:t>for</w:t>
      </w:r>
      <w:r w:rsidR="00B82E76" w:rsidRPr="00AC0FF6">
        <w:t xml:space="preserve"> international</w:t>
      </w:r>
      <w:r w:rsidR="00607ABE" w:rsidRPr="00AC0FF6">
        <w:t xml:space="preserve"> harmonization of </w:t>
      </w:r>
      <w:r w:rsidR="001742BA" w:rsidRPr="00AC0FF6">
        <w:t>not having a pr</w:t>
      </w:r>
      <w:r w:rsidR="00005E10" w:rsidRPr="00AC0FF6">
        <w:t xml:space="preserve">ecise value </w:t>
      </w:r>
      <w:r w:rsidR="006F3626" w:rsidRPr="00AC0FF6">
        <w:t xml:space="preserve">provided in </w:t>
      </w:r>
      <w:r w:rsidR="00B82E76" w:rsidRPr="00AC0FF6">
        <w:t xml:space="preserve">the </w:t>
      </w:r>
      <w:r w:rsidR="006F3626" w:rsidRPr="00AC0FF6">
        <w:t>Test Guidelines</w:t>
      </w:r>
      <w:r w:rsidR="00005E10" w:rsidRPr="00AC0FF6">
        <w:t>.</w:t>
      </w:r>
    </w:p>
    <w:p w14:paraId="6203EA99" w14:textId="77777777" w:rsidR="00EB0890" w:rsidRPr="00AC0FF6" w:rsidRDefault="00EB0890" w:rsidP="00607ABE"/>
    <w:p w14:paraId="5CFE9854" w14:textId="77777777" w:rsidR="00FF79F5" w:rsidRPr="00AC0FF6" w:rsidRDefault="00FF79F5" w:rsidP="00F43B1B">
      <w:pPr>
        <w:pStyle w:val="Heading5"/>
      </w:pPr>
      <w:bookmarkStart w:id="18" w:name="_Toc164155517"/>
      <w:bookmarkStart w:id="19" w:name="_Hlk164718275"/>
      <w:r w:rsidRPr="00AC0FF6">
        <w:t>Guidance Note (GN) 28 “Example Varieties” – Example varieties for asterisked quantitative characteristics when illustrations are provided</w:t>
      </w:r>
      <w:bookmarkEnd w:id="18"/>
    </w:p>
    <w:p w14:paraId="4A250BA2" w14:textId="77777777" w:rsidR="00364CFD" w:rsidRPr="00AC0FF6" w:rsidRDefault="00364CFD" w:rsidP="004350FB">
      <w:pPr>
        <w:pStyle w:val="pldetails"/>
        <w:keepNext/>
        <w:keepLines w:val="0"/>
        <w:spacing w:before="0" w:after="0"/>
        <w:rPr>
          <w:noProof w:val="0"/>
          <w:snapToGrid/>
        </w:rPr>
      </w:pPr>
    </w:p>
    <w:p w14:paraId="3B10F0CD" w14:textId="6AB66CAF" w:rsidR="00364CFD" w:rsidRPr="00AC0FF6" w:rsidRDefault="00364CFD" w:rsidP="00F43B1B">
      <w:pPr>
        <w:keepNext/>
      </w:pPr>
      <w:r w:rsidRPr="00AC0FF6">
        <w:fldChar w:fldCharType="begin"/>
      </w:r>
      <w:r w:rsidRPr="00AC0FF6">
        <w:instrText xml:space="preserve"> AUTONUM  </w:instrText>
      </w:r>
      <w:r w:rsidRPr="00AC0FF6">
        <w:fldChar w:fldCharType="end"/>
      </w:r>
      <w:r w:rsidRPr="00AC0FF6">
        <w:tab/>
        <w:t xml:space="preserve">The TWV </w:t>
      </w:r>
      <w:r w:rsidR="004E3E04" w:rsidRPr="00AC0FF6">
        <w:t xml:space="preserve">considered </w:t>
      </w:r>
      <w:r w:rsidRPr="00AC0FF6">
        <w:t>document TWV/58/10, presented by an expert from Germany.</w:t>
      </w:r>
    </w:p>
    <w:p w14:paraId="13F2AC96" w14:textId="77777777" w:rsidR="00364CFD" w:rsidRPr="00AC0FF6" w:rsidRDefault="00364CFD" w:rsidP="00090D92"/>
    <w:p w14:paraId="494C0A3F" w14:textId="0A9EC269" w:rsidR="00090D92" w:rsidRPr="00AC0FF6" w:rsidRDefault="00364CFD" w:rsidP="00090D92">
      <w:pPr>
        <w:tabs>
          <w:tab w:val="left" w:pos="567"/>
          <w:tab w:val="left" w:pos="1134"/>
          <w:tab w:val="left" w:pos="1701"/>
        </w:tabs>
      </w:pPr>
      <w:r w:rsidRPr="00AC0FF6">
        <w:fldChar w:fldCharType="begin"/>
      </w:r>
      <w:r w:rsidRPr="00AC0FF6">
        <w:instrText xml:space="preserve"> AUTONUM  </w:instrText>
      </w:r>
      <w:r w:rsidRPr="00AC0FF6">
        <w:fldChar w:fldCharType="end"/>
      </w:r>
      <w:r w:rsidRPr="00AC0FF6">
        <w:tab/>
        <w:t>The TWV</w:t>
      </w:r>
      <w:r w:rsidR="004E3E04" w:rsidRPr="00AC0FF6">
        <w:t xml:space="preserve"> agreed </w:t>
      </w:r>
      <w:r w:rsidR="00090D92" w:rsidRPr="00AC0FF6">
        <w:t xml:space="preserve">that Test Guidelines should </w:t>
      </w:r>
      <w:r w:rsidRPr="00AC0FF6">
        <w:t>have as much information as possible</w:t>
      </w:r>
      <w:r w:rsidR="00343E11" w:rsidRPr="00AC0FF6">
        <w:t>, including both example varieties and illustrations. The TWV agreed that i</w:t>
      </w:r>
      <w:r w:rsidR="00090D92" w:rsidRPr="00AC0FF6">
        <w:t xml:space="preserve">llustrations </w:t>
      </w:r>
      <w:r w:rsidR="00343E11" w:rsidRPr="00AC0FF6">
        <w:t xml:space="preserve">provided </w:t>
      </w:r>
      <w:r w:rsidR="00090D92" w:rsidRPr="00AC0FF6">
        <w:t>additional information and could be more informative</w:t>
      </w:r>
      <w:r w:rsidR="00343E11" w:rsidRPr="00AC0FF6">
        <w:t xml:space="preserve"> than example varieties</w:t>
      </w:r>
      <w:r w:rsidR="00090D92" w:rsidRPr="00AC0FF6">
        <w:t xml:space="preserve">, </w:t>
      </w:r>
      <w:r w:rsidR="00B461E2" w:rsidRPr="00AC0FF6">
        <w:t>in some cases</w:t>
      </w:r>
      <w:r w:rsidR="00090D92" w:rsidRPr="00AC0FF6">
        <w:t>.</w:t>
      </w:r>
    </w:p>
    <w:p w14:paraId="415059C4" w14:textId="77777777" w:rsidR="00343E11" w:rsidRPr="00AC0FF6" w:rsidRDefault="00343E11" w:rsidP="00090D92">
      <w:pPr>
        <w:tabs>
          <w:tab w:val="left" w:pos="567"/>
          <w:tab w:val="left" w:pos="1134"/>
          <w:tab w:val="left" w:pos="1701"/>
        </w:tabs>
      </w:pPr>
    </w:p>
    <w:p w14:paraId="4DDA0D83" w14:textId="6B6CFCD3" w:rsidR="0072545C" w:rsidRPr="00AC0FF6" w:rsidRDefault="0072545C" w:rsidP="005A099B">
      <w:r w:rsidRPr="00AC0FF6">
        <w:fldChar w:fldCharType="begin"/>
      </w:r>
      <w:r w:rsidRPr="00AC0FF6">
        <w:instrText xml:space="preserve"> AUTONUM  </w:instrText>
      </w:r>
      <w:r w:rsidRPr="00AC0FF6">
        <w:fldChar w:fldCharType="end"/>
      </w:r>
      <w:r w:rsidRPr="00AC0FF6">
        <w:tab/>
        <w:t xml:space="preserve">The TWV agreed that illustrations were particularly useful when </w:t>
      </w:r>
      <w:r w:rsidR="003964A2" w:rsidRPr="00AC0FF6">
        <w:t xml:space="preserve">the </w:t>
      </w:r>
      <w:r w:rsidRPr="00AC0FF6">
        <w:t xml:space="preserve">example varieties </w:t>
      </w:r>
      <w:r w:rsidR="00B461E2" w:rsidRPr="00AC0FF6">
        <w:t xml:space="preserve">in Test Guidelines </w:t>
      </w:r>
      <w:r w:rsidRPr="00AC0FF6">
        <w:t xml:space="preserve">were not available or not </w:t>
      </w:r>
      <w:r w:rsidR="00B461E2" w:rsidRPr="00AC0FF6">
        <w:t xml:space="preserve">suitable for cultivation </w:t>
      </w:r>
      <w:r w:rsidR="003964A2" w:rsidRPr="00AC0FF6">
        <w:t>in</w:t>
      </w:r>
      <w:r w:rsidRPr="00AC0FF6">
        <w:t xml:space="preserve"> certain growing conditions.  The TWV agreed with the </w:t>
      </w:r>
      <w:r w:rsidR="00711B9F" w:rsidRPr="00AC0FF6">
        <w:t>proposal</w:t>
      </w:r>
      <w:r w:rsidRPr="00AC0FF6">
        <w:t xml:space="preserve"> to </w:t>
      </w:r>
      <w:r w:rsidR="001067BA" w:rsidRPr="00AC0FF6">
        <w:t>provide further guidance</w:t>
      </w:r>
      <w:r w:rsidRPr="00AC0FF6">
        <w:t xml:space="preserve"> on the situations </w:t>
      </w:r>
      <w:r w:rsidR="005A099B" w:rsidRPr="00AC0FF6">
        <w:t>where</w:t>
      </w:r>
      <w:r w:rsidRPr="00AC0FF6">
        <w:t xml:space="preserve"> illustrations </w:t>
      </w:r>
      <w:r w:rsidR="005A099B" w:rsidRPr="00AC0FF6">
        <w:t>would</w:t>
      </w:r>
      <w:r w:rsidRPr="00AC0FF6">
        <w:t xml:space="preserve"> complement </w:t>
      </w:r>
      <w:r w:rsidR="005A099B" w:rsidRPr="00AC0FF6">
        <w:t xml:space="preserve">or could </w:t>
      </w:r>
      <w:r w:rsidRPr="00AC0FF6">
        <w:t>replace example varieties.</w:t>
      </w:r>
    </w:p>
    <w:p w14:paraId="41453DA5" w14:textId="77777777" w:rsidR="0072545C" w:rsidRPr="00AC0FF6" w:rsidRDefault="0072545C" w:rsidP="0072545C"/>
    <w:p w14:paraId="2E93F66F" w14:textId="47B9463A" w:rsidR="00364CFD" w:rsidRPr="00AC0FF6" w:rsidRDefault="0072545C" w:rsidP="00090D92">
      <w:r w:rsidRPr="00AC0FF6">
        <w:fldChar w:fldCharType="begin"/>
      </w:r>
      <w:r w:rsidRPr="00AC0FF6">
        <w:instrText xml:space="preserve"> AUTONUM  </w:instrText>
      </w:r>
      <w:r w:rsidRPr="00AC0FF6">
        <w:fldChar w:fldCharType="end"/>
      </w:r>
      <w:r w:rsidRPr="00AC0FF6">
        <w:tab/>
        <w:t xml:space="preserve">The TWV </w:t>
      </w:r>
      <w:r w:rsidR="00276E49" w:rsidRPr="00AC0FF6">
        <w:t xml:space="preserve">considered paragraphs 2.1 to 2.3 of the proposal and </w:t>
      </w:r>
      <w:r w:rsidRPr="00AC0FF6">
        <w:t xml:space="preserve">agreed </w:t>
      </w:r>
      <w:r w:rsidR="00FE1AC0" w:rsidRPr="00AC0FF6">
        <w:t xml:space="preserve">to invite the drafter from Germany to provide further </w:t>
      </w:r>
      <w:r w:rsidR="00F27379" w:rsidRPr="00AC0FF6">
        <w:t xml:space="preserve">explanation on the </w:t>
      </w:r>
      <w:r w:rsidR="005A099B" w:rsidRPr="00AC0FF6">
        <w:t>criteria for decision or examples when illustrations could replace example varieties</w:t>
      </w:r>
      <w:r w:rsidR="00517CF9" w:rsidRPr="00AC0FF6">
        <w:t xml:space="preserve">.  </w:t>
      </w:r>
    </w:p>
    <w:bookmarkEnd w:id="19"/>
    <w:p w14:paraId="654F1651" w14:textId="77777777" w:rsidR="00FF79F5" w:rsidRPr="00AC0FF6" w:rsidRDefault="00FF79F5" w:rsidP="00FF79F5"/>
    <w:p w14:paraId="2617FF76" w14:textId="77777777" w:rsidR="00FF79F5" w:rsidRPr="00AC0FF6" w:rsidRDefault="00FF79F5" w:rsidP="002A0EF2">
      <w:pPr>
        <w:pStyle w:val="Heading4"/>
        <w:rPr>
          <w:lang w:val="en-US"/>
        </w:rPr>
      </w:pPr>
      <w:bookmarkStart w:id="20" w:name="_Toc144998034"/>
      <w:bookmarkStart w:id="21" w:name="_Toc164155518"/>
      <w:r w:rsidRPr="00AC0FF6">
        <w:rPr>
          <w:lang w:val="en-US"/>
        </w:rPr>
        <w:t>TGP/12: Guidance on Certain Physiological Characteristics</w:t>
      </w:r>
      <w:bookmarkEnd w:id="20"/>
      <w:bookmarkEnd w:id="21"/>
    </w:p>
    <w:p w14:paraId="01B02A23" w14:textId="77777777" w:rsidR="00FF79F5" w:rsidRPr="00AC0FF6" w:rsidRDefault="00FF79F5" w:rsidP="00FF79F5"/>
    <w:p w14:paraId="5E4D3324" w14:textId="13ACC10B" w:rsidR="00FF79F5" w:rsidRPr="00AC0FF6" w:rsidRDefault="00FF79F5" w:rsidP="00FF79F5">
      <w:pPr>
        <w:keepNext/>
      </w:pPr>
      <w:r w:rsidRPr="00AC0FF6">
        <w:fldChar w:fldCharType="begin"/>
      </w:r>
      <w:r w:rsidRPr="00AC0FF6">
        <w:instrText xml:space="preserve"> AUTONUM  </w:instrText>
      </w:r>
      <w:r w:rsidRPr="00AC0FF6">
        <w:fldChar w:fldCharType="end"/>
      </w:r>
      <w:r w:rsidRPr="00AC0FF6">
        <w:tab/>
        <w:t xml:space="preserve">The TWV </w:t>
      </w:r>
      <w:r w:rsidR="00805749" w:rsidRPr="00AC0FF6">
        <w:t>agreed with the</w:t>
      </w:r>
      <w:r w:rsidRPr="00AC0FF6">
        <w:t xml:space="preserve"> proposal to amend document TGP/12 “Guidance on Certain Physiological Characteristics” to include a table of equivalence of states of expression in Test Guidelines with terminology used in the vegetable seed sector, as set out in document TWP/8/1, paragraph 34</w:t>
      </w:r>
      <w:r w:rsidR="00CA555E" w:rsidRPr="00AC0FF6">
        <w:t>, and reproduced as follows:</w:t>
      </w:r>
    </w:p>
    <w:p w14:paraId="52AFCF49" w14:textId="77777777" w:rsidR="00FF79F5" w:rsidRPr="00AC0FF6" w:rsidRDefault="00FF79F5" w:rsidP="00FF79F5">
      <w:pPr>
        <w:keepNext/>
      </w:pPr>
    </w:p>
    <w:tbl>
      <w:tblPr>
        <w:tblpPr w:leftFromText="180" w:rightFromText="180" w:vertAnchor="text" w:horzAnchor="margin" w:tblpXSpec="center" w:tblpY="22"/>
        <w:tblW w:w="9634" w:type="dxa"/>
        <w:tblLook w:val="04A0" w:firstRow="1" w:lastRow="0" w:firstColumn="1" w:lastColumn="0" w:noHBand="0" w:noVBand="1"/>
      </w:tblPr>
      <w:tblGrid>
        <w:gridCol w:w="727"/>
        <w:gridCol w:w="4253"/>
        <w:gridCol w:w="4677"/>
      </w:tblGrid>
      <w:tr w:rsidR="00FF79F5" w:rsidRPr="00AC0FF6" w14:paraId="45A0D6F8" w14:textId="77777777" w:rsidTr="007D608E">
        <w:trPr>
          <w:cantSplit/>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000E1" w14:textId="77777777" w:rsidR="00FF79F5" w:rsidRPr="00AC0FF6" w:rsidRDefault="00FF79F5" w:rsidP="007D608E">
            <w:pPr>
              <w:keepNext/>
              <w:jc w:val="left"/>
              <w:rPr>
                <w:rFonts w:cs="Arial"/>
                <w:color w:val="000000"/>
                <w:sz w:val="18"/>
              </w:rPr>
            </w:pPr>
            <w:r w:rsidRPr="00AC0FF6">
              <w:rPr>
                <w:rFonts w:cs="Arial"/>
                <w:color w:val="000000"/>
                <w:sz w:val="18"/>
              </w:rPr>
              <w:t> </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14:paraId="241E9E04" w14:textId="77777777" w:rsidR="00FF79F5" w:rsidRPr="00AC0FF6" w:rsidRDefault="00FF79F5" w:rsidP="007D608E">
            <w:pPr>
              <w:keepNext/>
              <w:jc w:val="center"/>
              <w:rPr>
                <w:rFonts w:cs="Arial"/>
                <w:color w:val="000000"/>
                <w:sz w:val="18"/>
              </w:rPr>
            </w:pPr>
            <w:r w:rsidRPr="00AC0FF6">
              <w:rPr>
                <w:rFonts w:cs="Arial"/>
                <w:color w:val="000000"/>
                <w:sz w:val="18"/>
              </w:rPr>
              <w:t>Equivalence of states of expression in UPOV Test Guidelines with the terminology used in the vegetable seed sector</w:t>
            </w:r>
          </w:p>
        </w:tc>
      </w:tr>
      <w:tr w:rsidR="00FF79F5" w:rsidRPr="00AC0FF6" w14:paraId="3978CD91" w14:textId="77777777" w:rsidTr="007D608E">
        <w:trPr>
          <w:cantSplit/>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63C7ED" w14:textId="77777777" w:rsidR="00FF79F5" w:rsidRPr="00AC0FF6" w:rsidRDefault="00FF79F5" w:rsidP="007D608E">
            <w:pPr>
              <w:keepNext/>
              <w:jc w:val="left"/>
              <w:rPr>
                <w:rFonts w:cs="Arial"/>
                <w:sz w:val="18"/>
              </w:rPr>
            </w:pPr>
            <w:r w:rsidRPr="00AC0FF6">
              <w:rPr>
                <w:rFonts w:cs="Arial"/>
                <w:sz w:val="18"/>
              </w:rPr>
              <w:t> </w:t>
            </w:r>
          </w:p>
        </w:tc>
        <w:tc>
          <w:tcPr>
            <w:tcW w:w="4253" w:type="dxa"/>
            <w:tcBorders>
              <w:top w:val="nil"/>
              <w:left w:val="nil"/>
              <w:bottom w:val="single" w:sz="4" w:space="0" w:color="auto"/>
              <w:right w:val="single" w:sz="4" w:space="0" w:color="auto"/>
            </w:tcBorders>
            <w:shd w:val="clear" w:color="auto" w:fill="auto"/>
            <w:noWrap/>
            <w:vAlign w:val="center"/>
            <w:hideMark/>
          </w:tcPr>
          <w:p w14:paraId="7CF9B526" w14:textId="77777777" w:rsidR="00FF79F5" w:rsidRPr="00AC0FF6" w:rsidRDefault="00FF79F5" w:rsidP="007D608E">
            <w:pPr>
              <w:keepNext/>
              <w:jc w:val="center"/>
              <w:rPr>
                <w:rFonts w:cs="Arial"/>
                <w:bCs/>
                <w:sz w:val="18"/>
              </w:rPr>
            </w:pPr>
            <w:r w:rsidRPr="00AC0FF6">
              <w:rPr>
                <w:rFonts w:cs="Arial"/>
                <w:bCs/>
                <w:sz w:val="18"/>
              </w:rPr>
              <w:t>State of expression in UPOV Test Guidelines</w:t>
            </w:r>
          </w:p>
        </w:tc>
        <w:tc>
          <w:tcPr>
            <w:tcW w:w="4677" w:type="dxa"/>
            <w:tcBorders>
              <w:top w:val="nil"/>
              <w:left w:val="nil"/>
              <w:bottom w:val="single" w:sz="4" w:space="0" w:color="auto"/>
              <w:right w:val="single" w:sz="4" w:space="0" w:color="auto"/>
            </w:tcBorders>
            <w:shd w:val="clear" w:color="auto" w:fill="auto"/>
            <w:vAlign w:val="center"/>
            <w:hideMark/>
          </w:tcPr>
          <w:p w14:paraId="12A75BC8" w14:textId="77777777" w:rsidR="00FF79F5" w:rsidRPr="00AC0FF6" w:rsidRDefault="00FF79F5" w:rsidP="007D608E">
            <w:pPr>
              <w:keepNext/>
              <w:jc w:val="center"/>
              <w:rPr>
                <w:rFonts w:cs="Arial"/>
                <w:bCs/>
                <w:sz w:val="18"/>
              </w:rPr>
            </w:pPr>
            <w:r w:rsidRPr="00AC0FF6">
              <w:rPr>
                <w:rFonts w:cs="Arial"/>
                <w:bCs/>
                <w:sz w:val="18"/>
              </w:rPr>
              <w:t>Terminology used in the vegetable seed sector</w:t>
            </w:r>
            <w:r w:rsidRPr="00AC0FF6">
              <w:rPr>
                <w:rStyle w:val="FootnoteReference"/>
                <w:rFonts w:cs="Arial"/>
                <w:bCs/>
                <w:sz w:val="18"/>
              </w:rPr>
              <w:footnoteReference w:id="2"/>
            </w:r>
          </w:p>
        </w:tc>
      </w:tr>
      <w:tr w:rsidR="00FF79F5" w:rsidRPr="00AC0FF6" w14:paraId="22FEB83B" w14:textId="77777777" w:rsidTr="007D608E">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72F935" w14:textId="77777777" w:rsidR="00FF79F5" w:rsidRPr="00AC0FF6" w:rsidRDefault="00FF79F5" w:rsidP="007D608E">
            <w:pPr>
              <w:keepNext/>
              <w:jc w:val="left"/>
              <w:rPr>
                <w:rFonts w:cs="Arial"/>
                <w:sz w:val="18"/>
              </w:rPr>
            </w:pPr>
            <w:r w:rsidRPr="00AC0FF6">
              <w:rPr>
                <w:rFonts w:cs="Arial"/>
                <w:sz w:val="18"/>
              </w:rPr>
              <w:t>UPOV notes</w:t>
            </w:r>
          </w:p>
        </w:tc>
        <w:tc>
          <w:tcPr>
            <w:tcW w:w="4253" w:type="dxa"/>
            <w:tcBorders>
              <w:top w:val="nil"/>
              <w:left w:val="nil"/>
              <w:bottom w:val="single" w:sz="4" w:space="0" w:color="auto"/>
              <w:right w:val="single" w:sz="4" w:space="0" w:color="auto"/>
            </w:tcBorders>
            <w:shd w:val="clear" w:color="auto" w:fill="auto"/>
            <w:vAlign w:val="center"/>
            <w:hideMark/>
          </w:tcPr>
          <w:p w14:paraId="57CF55AC" w14:textId="77777777" w:rsidR="00FF79F5" w:rsidRPr="00AC0FF6" w:rsidRDefault="00FF79F5" w:rsidP="007D608E">
            <w:pPr>
              <w:keepNext/>
              <w:jc w:val="left"/>
              <w:rPr>
                <w:rFonts w:cs="Arial"/>
                <w:sz w:val="18"/>
              </w:rPr>
            </w:pPr>
            <w:r w:rsidRPr="00AC0FF6">
              <w:rPr>
                <w:rFonts w:cs="Arial"/>
                <w:sz w:val="18"/>
              </w:rPr>
              <w:t>Resistance to (disease resistance name) is:</w:t>
            </w:r>
          </w:p>
        </w:tc>
        <w:tc>
          <w:tcPr>
            <w:tcW w:w="4677" w:type="dxa"/>
            <w:tcBorders>
              <w:top w:val="nil"/>
              <w:left w:val="nil"/>
              <w:bottom w:val="single" w:sz="4" w:space="0" w:color="auto"/>
              <w:right w:val="single" w:sz="4" w:space="0" w:color="auto"/>
            </w:tcBorders>
            <w:shd w:val="clear" w:color="auto" w:fill="auto"/>
            <w:vAlign w:val="center"/>
            <w:hideMark/>
          </w:tcPr>
          <w:p w14:paraId="48168525" w14:textId="77777777" w:rsidR="00FF79F5" w:rsidRPr="00AC0FF6" w:rsidRDefault="00FF79F5" w:rsidP="007D608E">
            <w:pPr>
              <w:keepNext/>
              <w:jc w:val="left"/>
              <w:rPr>
                <w:rFonts w:cs="Arial"/>
                <w:sz w:val="18"/>
              </w:rPr>
            </w:pPr>
            <w:r w:rsidRPr="00AC0FF6">
              <w:rPr>
                <w:rFonts w:cs="Arial"/>
                <w:sz w:val="18"/>
              </w:rPr>
              <w:t>Reaction of a plant variety to a specific pest is:</w:t>
            </w:r>
          </w:p>
        </w:tc>
      </w:tr>
      <w:tr w:rsidR="00FF79F5" w:rsidRPr="00AC0FF6" w14:paraId="06F3F73A" w14:textId="77777777" w:rsidTr="007D608E">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EE7678" w14:textId="77777777" w:rsidR="00FF79F5" w:rsidRPr="00AC0FF6" w:rsidRDefault="00FF79F5" w:rsidP="007D608E">
            <w:pPr>
              <w:keepNext/>
              <w:jc w:val="right"/>
              <w:rPr>
                <w:rFonts w:cs="Arial"/>
                <w:sz w:val="18"/>
              </w:rPr>
            </w:pPr>
            <w:r w:rsidRPr="00AC0FF6">
              <w:rPr>
                <w:rFonts w:cs="Arial"/>
                <w:sz w:val="18"/>
              </w:rPr>
              <w:t>1</w:t>
            </w:r>
          </w:p>
        </w:tc>
        <w:tc>
          <w:tcPr>
            <w:tcW w:w="4253" w:type="dxa"/>
            <w:tcBorders>
              <w:top w:val="nil"/>
              <w:left w:val="nil"/>
              <w:bottom w:val="single" w:sz="4" w:space="0" w:color="auto"/>
              <w:right w:val="single" w:sz="4" w:space="0" w:color="auto"/>
            </w:tcBorders>
            <w:shd w:val="clear" w:color="auto" w:fill="auto"/>
            <w:noWrap/>
            <w:vAlign w:val="center"/>
            <w:hideMark/>
          </w:tcPr>
          <w:p w14:paraId="7743948F" w14:textId="77777777" w:rsidR="00FF79F5" w:rsidRPr="00AC0FF6" w:rsidRDefault="00FF79F5" w:rsidP="007D608E">
            <w:pPr>
              <w:keepNext/>
              <w:jc w:val="left"/>
              <w:rPr>
                <w:rFonts w:cs="Arial"/>
                <w:sz w:val="18"/>
              </w:rPr>
            </w:pPr>
            <w:r w:rsidRPr="00AC0FF6">
              <w:rPr>
                <w:rFonts w:cs="Arial"/>
                <w:sz w:val="18"/>
              </w:rPr>
              <w:t>absent or low</w:t>
            </w:r>
          </w:p>
        </w:tc>
        <w:tc>
          <w:tcPr>
            <w:tcW w:w="4677" w:type="dxa"/>
            <w:tcBorders>
              <w:top w:val="nil"/>
              <w:left w:val="nil"/>
              <w:bottom w:val="single" w:sz="4" w:space="0" w:color="auto"/>
              <w:right w:val="single" w:sz="4" w:space="0" w:color="auto"/>
            </w:tcBorders>
            <w:shd w:val="clear" w:color="auto" w:fill="auto"/>
            <w:noWrap/>
            <w:vAlign w:val="center"/>
            <w:hideMark/>
          </w:tcPr>
          <w:p w14:paraId="76A73046" w14:textId="77777777" w:rsidR="00FF79F5" w:rsidRPr="00AC0FF6" w:rsidRDefault="00FF79F5" w:rsidP="007D608E">
            <w:pPr>
              <w:keepNext/>
              <w:jc w:val="left"/>
              <w:rPr>
                <w:rFonts w:cs="Arial"/>
                <w:sz w:val="18"/>
              </w:rPr>
            </w:pPr>
            <w:r w:rsidRPr="00AC0FF6">
              <w:rPr>
                <w:rFonts w:cs="Arial"/>
                <w:sz w:val="18"/>
              </w:rPr>
              <w:t>Susceptibility (S)</w:t>
            </w:r>
          </w:p>
        </w:tc>
      </w:tr>
      <w:tr w:rsidR="00FF79F5" w:rsidRPr="00AC0FF6" w14:paraId="7B0D7D76" w14:textId="77777777" w:rsidTr="007D608E">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0210B" w14:textId="77777777" w:rsidR="00FF79F5" w:rsidRPr="00AC0FF6" w:rsidRDefault="00FF79F5" w:rsidP="007D608E">
            <w:pPr>
              <w:keepNext/>
              <w:jc w:val="right"/>
              <w:rPr>
                <w:rFonts w:cs="Arial"/>
                <w:sz w:val="18"/>
              </w:rPr>
            </w:pPr>
            <w:r w:rsidRPr="00AC0FF6">
              <w:rPr>
                <w:rFonts w:cs="Arial"/>
                <w:sz w:val="18"/>
              </w:rPr>
              <w:t>2</w:t>
            </w:r>
          </w:p>
        </w:tc>
        <w:tc>
          <w:tcPr>
            <w:tcW w:w="4253" w:type="dxa"/>
            <w:tcBorders>
              <w:top w:val="nil"/>
              <w:left w:val="nil"/>
              <w:bottom w:val="single" w:sz="4" w:space="0" w:color="auto"/>
              <w:right w:val="single" w:sz="4" w:space="0" w:color="auto"/>
            </w:tcBorders>
            <w:shd w:val="clear" w:color="auto" w:fill="auto"/>
            <w:noWrap/>
            <w:vAlign w:val="center"/>
            <w:hideMark/>
          </w:tcPr>
          <w:p w14:paraId="7AE08CF1" w14:textId="77777777" w:rsidR="00FF79F5" w:rsidRPr="00AC0FF6" w:rsidRDefault="00FF79F5" w:rsidP="007D608E">
            <w:pPr>
              <w:keepNext/>
              <w:jc w:val="left"/>
              <w:rPr>
                <w:rFonts w:cs="Arial"/>
                <w:sz w:val="18"/>
              </w:rPr>
            </w:pPr>
            <w:r w:rsidRPr="00AC0FF6">
              <w:rPr>
                <w:rFonts w:cs="Arial"/>
                <w:sz w:val="18"/>
              </w:rPr>
              <w:t>medium</w:t>
            </w:r>
          </w:p>
        </w:tc>
        <w:tc>
          <w:tcPr>
            <w:tcW w:w="4677" w:type="dxa"/>
            <w:tcBorders>
              <w:top w:val="nil"/>
              <w:left w:val="nil"/>
              <w:bottom w:val="single" w:sz="4" w:space="0" w:color="auto"/>
              <w:right w:val="single" w:sz="4" w:space="0" w:color="auto"/>
            </w:tcBorders>
            <w:shd w:val="clear" w:color="auto" w:fill="auto"/>
            <w:noWrap/>
            <w:vAlign w:val="center"/>
            <w:hideMark/>
          </w:tcPr>
          <w:p w14:paraId="138BF39D" w14:textId="77777777" w:rsidR="00FF79F5" w:rsidRPr="00AC0FF6" w:rsidRDefault="00FF79F5" w:rsidP="007D608E">
            <w:pPr>
              <w:keepNext/>
              <w:jc w:val="left"/>
              <w:rPr>
                <w:rFonts w:cs="Arial"/>
                <w:sz w:val="18"/>
              </w:rPr>
            </w:pPr>
            <w:r w:rsidRPr="00AC0FF6">
              <w:rPr>
                <w:rFonts w:cs="Arial"/>
                <w:sz w:val="18"/>
              </w:rPr>
              <w:t>Intermediate Resistance (IR)</w:t>
            </w:r>
          </w:p>
        </w:tc>
      </w:tr>
      <w:tr w:rsidR="00FF79F5" w:rsidRPr="00AC0FF6" w14:paraId="596951B8" w14:textId="77777777" w:rsidTr="007D608E">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93173F" w14:textId="77777777" w:rsidR="00FF79F5" w:rsidRPr="00AC0FF6" w:rsidRDefault="00FF79F5" w:rsidP="007D608E">
            <w:pPr>
              <w:keepNext/>
              <w:jc w:val="right"/>
              <w:rPr>
                <w:rFonts w:cs="Arial"/>
                <w:sz w:val="18"/>
              </w:rPr>
            </w:pPr>
            <w:r w:rsidRPr="00AC0FF6">
              <w:rPr>
                <w:rFonts w:cs="Arial"/>
                <w:sz w:val="18"/>
              </w:rPr>
              <w:t>3</w:t>
            </w:r>
          </w:p>
        </w:tc>
        <w:tc>
          <w:tcPr>
            <w:tcW w:w="4253" w:type="dxa"/>
            <w:tcBorders>
              <w:top w:val="nil"/>
              <w:left w:val="nil"/>
              <w:bottom w:val="single" w:sz="4" w:space="0" w:color="auto"/>
              <w:right w:val="single" w:sz="4" w:space="0" w:color="auto"/>
            </w:tcBorders>
            <w:shd w:val="clear" w:color="auto" w:fill="auto"/>
            <w:noWrap/>
            <w:vAlign w:val="center"/>
            <w:hideMark/>
          </w:tcPr>
          <w:p w14:paraId="58EF9DA2" w14:textId="77777777" w:rsidR="00FF79F5" w:rsidRPr="00AC0FF6" w:rsidRDefault="00FF79F5" w:rsidP="007D608E">
            <w:pPr>
              <w:keepNext/>
              <w:jc w:val="left"/>
              <w:rPr>
                <w:rFonts w:cs="Arial"/>
                <w:sz w:val="18"/>
              </w:rPr>
            </w:pPr>
            <w:r w:rsidRPr="00AC0FF6">
              <w:rPr>
                <w:rFonts w:cs="Arial"/>
                <w:sz w:val="18"/>
              </w:rPr>
              <w:t>high</w:t>
            </w:r>
          </w:p>
        </w:tc>
        <w:tc>
          <w:tcPr>
            <w:tcW w:w="4677" w:type="dxa"/>
            <w:tcBorders>
              <w:top w:val="nil"/>
              <w:left w:val="nil"/>
              <w:bottom w:val="single" w:sz="4" w:space="0" w:color="auto"/>
              <w:right w:val="single" w:sz="4" w:space="0" w:color="auto"/>
            </w:tcBorders>
            <w:shd w:val="clear" w:color="auto" w:fill="auto"/>
            <w:noWrap/>
            <w:vAlign w:val="center"/>
            <w:hideMark/>
          </w:tcPr>
          <w:p w14:paraId="7B7F3035" w14:textId="77777777" w:rsidR="00FF79F5" w:rsidRPr="00AC0FF6" w:rsidRDefault="00FF79F5" w:rsidP="007D608E">
            <w:pPr>
              <w:keepNext/>
              <w:jc w:val="left"/>
              <w:rPr>
                <w:rFonts w:cs="Arial"/>
                <w:sz w:val="18"/>
              </w:rPr>
            </w:pPr>
            <w:r w:rsidRPr="00AC0FF6">
              <w:rPr>
                <w:rFonts w:cs="Arial"/>
                <w:sz w:val="18"/>
              </w:rPr>
              <w:t>High Resistance (HR)</w:t>
            </w:r>
          </w:p>
        </w:tc>
      </w:tr>
    </w:tbl>
    <w:p w14:paraId="3870F269" w14:textId="77777777" w:rsidR="00FF79F5" w:rsidRPr="00AC0FF6" w:rsidRDefault="00FF79F5" w:rsidP="00FF79F5"/>
    <w:p w14:paraId="60107591" w14:textId="0F384077" w:rsidR="00FF79F5" w:rsidRPr="00AC0FF6" w:rsidRDefault="00FF79F5" w:rsidP="00CA555E">
      <w:r w:rsidRPr="00AC0FF6">
        <w:fldChar w:fldCharType="begin"/>
      </w:r>
      <w:r w:rsidRPr="00AC0FF6">
        <w:instrText xml:space="preserve"> AUTONUM  </w:instrText>
      </w:r>
      <w:r w:rsidRPr="00AC0FF6">
        <w:fldChar w:fldCharType="end"/>
      </w:r>
      <w:r w:rsidRPr="00AC0FF6">
        <w:tab/>
        <w:t xml:space="preserve">The TWV </w:t>
      </w:r>
      <w:r w:rsidR="00FC3287" w:rsidRPr="00AC0FF6">
        <w:t>agreed with the proposal</w:t>
      </w:r>
      <w:r w:rsidRPr="00AC0FF6">
        <w:t xml:space="preserve"> to add an explanation </w:t>
      </w:r>
      <w:r w:rsidR="003938F6" w:rsidRPr="00AC0FF6">
        <w:t xml:space="preserve">in document TGP/12 </w:t>
      </w:r>
      <w:r w:rsidRPr="00AC0FF6">
        <w:t xml:space="preserve">that the table could be used </w:t>
      </w:r>
      <w:r w:rsidR="00B74220">
        <w:t xml:space="preserve">as a reference </w:t>
      </w:r>
      <w:r w:rsidRPr="00AC0FF6">
        <w:t xml:space="preserve">in case of equivalence between the states of expression according to the method described in the explanation of the characteristic </w:t>
      </w:r>
      <w:r w:rsidR="00C80266" w:rsidRPr="00AC0FF6">
        <w:t xml:space="preserve">in </w:t>
      </w:r>
      <w:r w:rsidRPr="00AC0FF6">
        <w:t>Section 8.2 of the Test Guidelines.</w:t>
      </w:r>
    </w:p>
    <w:p w14:paraId="70F69672" w14:textId="77777777" w:rsidR="00370991" w:rsidRPr="00AC0FF6" w:rsidRDefault="00370991" w:rsidP="00FF79F5"/>
    <w:p w14:paraId="7A0E96EE" w14:textId="77777777" w:rsidR="00FF79F5" w:rsidRPr="00AC0FF6" w:rsidRDefault="00FF79F5" w:rsidP="00FF79F5">
      <w:pPr>
        <w:pStyle w:val="Heading2"/>
      </w:pPr>
      <w:bookmarkStart w:id="22" w:name="_Toc164155519"/>
      <w:r w:rsidRPr="00AC0FF6">
        <w:rPr>
          <w:rStyle w:val="Heading3Char"/>
        </w:rPr>
        <w:t>(c)</w:t>
      </w:r>
      <w:r w:rsidRPr="00AC0FF6">
        <w:rPr>
          <w:rStyle w:val="Heading3Char"/>
        </w:rPr>
        <w:tab/>
        <w:t>Access to plant material for the purpose of management of variety collections and DUS examination</w:t>
      </w:r>
      <w:bookmarkEnd w:id="22"/>
    </w:p>
    <w:p w14:paraId="1CC10F7D" w14:textId="77777777" w:rsidR="00FF79F5" w:rsidRPr="00AC0FF6" w:rsidRDefault="00FF79F5" w:rsidP="00FF79F5">
      <w:pPr>
        <w:keepNext/>
      </w:pPr>
    </w:p>
    <w:p w14:paraId="357BFEF6" w14:textId="77777777" w:rsidR="00FF79F5" w:rsidRPr="00AC0FF6" w:rsidRDefault="00FF79F5" w:rsidP="00FF79F5">
      <w:pPr>
        <w:keepNext/>
      </w:pPr>
      <w:r w:rsidRPr="00AC0FF6">
        <w:fldChar w:fldCharType="begin"/>
      </w:r>
      <w:r w:rsidRPr="00AC0FF6">
        <w:instrText xml:space="preserve"> AUTONUM  </w:instrText>
      </w:r>
      <w:r w:rsidRPr="00AC0FF6">
        <w:fldChar w:fldCharType="end"/>
      </w:r>
      <w:r w:rsidRPr="00AC0FF6">
        <w:tab/>
        <w:t xml:space="preserve">The TWV considered the proposed </w:t>
      </w:r>
      <w:r w:rsidRPr="00AC0FF6">
        <w:rPr>
          <w:rFonts w:eastAsia="Cambria"/>
        </w:rPr>
        <w:t xml:space="preserve">elements for inclusion in requests for the submission of plant material of candidate varieties and varieties of common knowledge for DUS examination, as set out in </w:t>
      </w:r>
      <w:r w:rsidRPr="00AC0FF6">
        <w:t xml:space="preserve">document TWP/8/1, </w:t>
      </w:r>
      <w:r w:rsidRPr="00AC0FF6">
        <w:rPr>
          <w:rFonts w:eastAsia="Cambria"/>
        </w:rPr>
        <w:t>paragraph 41.</w:t>
      </w:r>
    </w:p>
    <w:p w14:paraId="70F0E0F5" w14:textId="77777777" w:rsidR="00FF79F5" w:rsidRPr="00AC0FF6" w:rsidRDefault="00FF79F5" w:rsidP="00FF79F5"/>
    <w:p w14:paraId="37A866BB" w14:textId="6AB8DEE8" w:rsidR="0088703B" w:rsidRPr="00AC0FF6" w:rsidRDefault="00FF79F5" w:rsidP="00FF79F5">
      <w:pPr>
        <w:rPr>
          <w:rFonts w:eastAsia="Cambria"/>
        </w:rPr>
      </w:pPr>
      <w:r w:rsidRPr="00AC0FF6">
        <w:fldChar w:fldCharType="begin"/>
      </w:r>
      <w:r w:rsidRPr="00AC0FF6">
        <w:instrText xml:space="preserve"> AUTONUM  </w:instrText>
      </w:r>
      <w:r w:rsidRPr="00AC0FF6">
        <w:fldChar w:fldCharType="end"/>
      </w:r>
      <w:r w:rsidRPr="00AC0FF6">
        <w:tab/>
        <w:t xml:space="preserve">The TWV </w:t>
      </w:r>
      <w:r w:rsidR="008B1D2C" w:rsidRPr="00AC0FF6">
        <w:t>noted</w:t>
      </w:r>
      <w:r w:rsidR="0088703B" w:rsidRPr="00AC0FF6">
        <w:rPr>
          <w:rFonts w:eastAsia="Cambria"/>
        </w:rPr>
        <w:t xml:space="preserve"> the </w:t>
      </w:r>
      <w:r w:rsidRPr="00AC0FF6">
        <w:rPr>
          <w:rFonts w:eastAsia="Cambria"/>
        </w:rPr>
        <w:t>experience</w:t>
      </w:r>
      <w:r w:rsidR="00B82E76" w:rsidRPr="00AC0FF6">
        <w:rPr>
          <w:rFonts w:eastAsia="Cambria"/>
        </w:rPr>
        <w:t xml:space="preserve">s reported </w:t>
      </w:r>
      <w:r w:rsidR="0088703B" w:rsidRPr="00AC0FF6">
        <w:rPr>
          <w:rFonts w:eastAsia="Cambria"/>
        </w:rPr>
        <w:t xml:space="preserve">with a </w:t>
      </w:r>
      <w:r w:rsidR="00B82E76" w:rsidRPr="00AC0FF6">
        <w:rPr>
          <w:rFonts w:eastAsia="Cambria"/>
        </w:rPr>
        <w:t>model</w:t>
      </w:r>
      <w:r w:rsidR="0088703B" w:rsidRPr="00AC0FF6">
        <w:rPr>
          <w:rFonts w:eastAsia="Cambria"/>
        </w:rPr>
        <w:t xml:space="preserve"> </w:t>
      </w:r>
      <w:r w:rsidR="00B82E76" w:rsidRPr="00AC0FF6">
        <w:rPr>
          <w:rFonts w:eastAsia="Cambria"/>
        </w:rPr>
        <w:t xml:space="preserve">request for the submission of plant material </w:t>
      </w:r>
      <w:r w:rsidRPr="00AC0FF6">
        <w:rPr>
          <w:rFonts w:eastAsia="Cambria"/>
        </w:rPr>
        <w:t>from plant breeders</w:t>
      </w:r>
      <w:r w:rsidR="0088703B" w:rsidRPr="00AC0FF6">
        <w:rPr>
          <w:rFonts w:eastAsia="Cambria"/>
        </w:rPr>
        <w:t xml:space="preserve"> based on existing regulations</w:t>
      </w:r>
      <w:r w:rsidR="00BD38A9" w:rsidRPr="00AC0FF6">
        <w:rPr>
          <w:rFonts w:eastAsia="Cambria"/>
        </w:rPr>
        <w:t xml:space="preserve"> in the European Union and France</w:t>
      </w:r>
      <w:r w:rsidRPr="00AC0FF6">
        <w:rPr>
          <w:rFonts w:eastAsia="Cambria"/>
        </w:rPr>
        <w:t>.</w:t>
      </w:r>
      <w:r w:rsidR="008B1D2C" w:rsidRPr="00AC0FF6">
        <w:rPr>
          <w:rFonts w:eastAsia="Cambria"/>
        </w:rPr>
        <w:t xml:space="preserve"> </w:t>
      </w:r>
    </w:p>
    <w:p w14:paraId="7F3B802C" w14:textId="77777777" w:rsidR="00FD7C0C" w:rsidRPr="00AC0FF6" w:rsidRDefault="00FD7C0C" w:rsidP="00FD7C0C">
      <w:pPr>
        <w:rPr>
          <w:rFonts w:eastAsia="Cambria"/>
        </w:rPr>
      </w:pPr>
    </w:p>
    <w:p w14:paraId="73C4875C" w14:textId="125DAFCD" w:rsidR="00900636" w:rsidRPr="00AC0FF6" w:rsidRDefault="00FD7C0C" w:rsidP="009A5F9E">
      <w:pPr>
        <w:rPr>
          <w:rFonts w:eastAsia="Cambria"/>
        </w:rPr>
      </w:pPr>
      <w:r w:rsidRPr="00AC0FF6">
        <w:rPr>
          <w:rFonts w:eastAsia="Cambria"/>
        </w:rPr>
        <w:fldChar w:fldCharType="begin"/>
      </w:r>
      <w:r w:rsidRPr="00AC0FF6">
        <w:rPr>
          <w:rFonts w:eastAsia="Cambria"/>
        </w:rPr>
        <w:instrText xml:space="preserve"> AUTONUM  </w:instrText>
      </w:r>
      <w:r w:rsidRPr="00AC0FF6">
        <w:rPr>
          <w:rFonts w:eastAsia="Cambria"/>
        </w:rPr>
        <w:fldChar w:fldCharType="end"/>
      </w:r>
      <w:r w:rsidRPr="00AC0FF6">
        <w:rPr>
          <w:rFonts w:eastAsia="Cambria"/>
        </w:rPr>
        <w:tab/>
        <w:t xml:space="preserve">The TWV </w:t>
      </w:r>
      <w:r w:rsidR="00024321" w:rsidRPr="00AC0FF6">
        <w:rPr>
          <w:rFonts w:eastAsia="Cambria"/>
        </w:rPr>
        <w:t xml:space="preserve">agreed that </w:t>
      </w:r>
      <w:r w:rsidR="006836FC" w:rsidRPr="00AC0FF6">
        <w:rPr>
          <w:rFonts w:eastAsia="Cambria"/>
        </w:rPr>
        <w:t xml:space="preserve">information on </w:t>
      </w:r>
      <w:r w:rsidR="00024321" w:rsidRPr="00AC0FF6">
        <w:rPr>
          <w:rFonts w:eastAsia="Cambria"/>
        </w:rPr>
        <w:t xml:space="preserve">the </w:t>
      </w:r>
      <w:r w:rsidR="006836FC" w:rsidRPr="00AC0FF6">
        <w:rPr>
          <w:rFonts w:eastAsia="Cambria"/>
        </w:rPr>
        <w:t xml:space="preserve">reasons for </w:t>
      </w:r>
      <w:r w:rsidR="00BD38A9" w:rsidRPr="00AC0FF6">
        <w:rPr>
          <w:rFonts w:eastAsia="Cambria"/>
        </w:rPr>
        <w:t xml:space="preserve">the </w:t>
      </w:r>
      <w:r w:rsidR="006836FC" w:rsidRPr="00AC0FF6">
        <w:rPr>
          <w:rFonts w:eastAsia="Cambria"/>
        </w:rPr>
        <w:t xml:space="preserve">request and </w:t>
      </w:r>
      <w:r w:rsidR="00024321" w:rsidRPr="00AC0FF6">
        <w:rPr>
          <w:rFonts w:eastAsia="Cambria"/>
        </w:rPr>
        <w:t xml:space="preserve">intended </w:t>
      </w:r>
      <w:r w:rsidR="006836FC" w:rsidRPr="00AC0FF6">
        <w:rPr>
          <w:rFonts w:eastAsia="Cambria"/>
        </w:rPr>
        <w:t>u</w:t>
      </w:r>
      <w:r w:rsidR="00BD38A9" w:rsidRPr="00AC0FF6">
        <w:rPr>
          <w:rFonts w:eastAsia="Cambria"/>
        </w:rPr>
        <w:t xml:space="preserve">se of the plant material </w:t>
      </w:r>
      <w:r w:rsidR="006836FC" w:rsidRPr="00AC0FF6">
        <w:rPr>
          <w:rFonts w:eastAsia="Cambria"/>
        </w:rPr>
        <w:t xml:space="preserve">could </w:t>
      </w:r>
      <w:r w:rsidR="00024321" w:rsidRPr="00AC0FF6">
        <w:rPr>
          <w:rFonts w:eastAsia="Cambria"/>
        </w:rPr>
        <w:t xml:space="preserve">facilitate </w:t>
      </w:r>
      <w:r w:rsidR="000B3883">
        <w:rPr>
          <w:rFonts w:eastAsia="Cambria"/>
        </w:rPr>
        <w:t xml:space="preserve"> the </w:t>
      </w:r>
      <w:r w:rsidR="00BD38A9" w:rsidRPr="00AC0FF6">
        <w:rPr>
          <w:rFonts w:eastAsia="Cambria"/>
        </w:rPr>
        <w:t xml:space="preserve">provision </w:t>
      </w:r>
      <w:r w:rsidR="000B3883">
        <w:rPr>
          <w:rFonts w:eastAsia="Cambria"/>
        </w:rPr>
        <w:t xml:space="preserve">of </w:t>
      </w:r>
      <w:r w:rsidR="000B3883" w:rsidRPr="00AC0FF6">
        <w:rPr>
          <w:rFonts w:eastAsia="Cambria"/>
        </w:rPr>
        <w:t xml:space="preserve">plant material </w:t>
      </w:r>
      <w:r w:rsidR="00BD38A9" w:rsidRPr="00AC0FF6">
        <w:rPr>
          <w:rFonts w:eastAsia="Cambria"/>
        </w:rPr>
        <w:t xml:space="preserve">by </w:t>
      </w:r>
      <w:r w:rsidR="006836FC" w:rsidRPr="00AC0FF6">
        <w:rPr>
          <w:rFonts w:eastAsia="Cambria"/>
        </w:rPr>
        <w:t>breeders</w:t>
      </w:r>
      <w:r w:rsidR="00024321" w:rsidRPr="00AC0FF6">
        <w:rPr>
          <w:rFonts w:eastAsia="Cambria"/>
        </w:rPr>
        <w:t>.</w:t>
      </w:r>
      <w:r w:rsidR="00D8593E" w:rsidRPr="00AC0FF6">
        <w:rPr>
          <w:rFonts w:eastAsia="Cambria"/>
        </w:rPr>
        <w:t xml:space="preserve">  </w:t>
      </w:r>
      <w:r w:rsidRPr="00AC0FF6">
        <w:rPr>
          <w:rFonts w:eastAsia="Cambria"/>
        </w:rPr>
        <w:t xml:space="preserve">The TWV agreed </w:t>
      </w:r>
      <w:r w:rsidR="0091750D" w:rsidRPr="00AC0FF6">
        <w:rPr>
          <w:rFonts w:eastAsia="Cambria"/>
        </w:rPr>
        <w:t xml:space="preserve">to invite </w:t>
      </w:r>
      <w:r w:rsidR="00E73D82" w:rsidRPr="00AC0FF6">
        <w:rPr>
          <w:rFonts w:eastAsia="Cambria"/>
        </w:rPr>
        <w:t>further</w:t>
      </w:r>
      <w:r w:rsidRPr="00AC0FF6">
        <w:rPr>
          <w:rFonts w:eastAsia="Cambria"/>
        </w:rPr>
        <w:t xml:space="preserve"> information on experiences </w:t>
      </w:r>
      <w:r w:rsidR="00900636" w:rsidRPr="00AC0FF6">
        <w:rPr>
          <w:rFonts w:eastAsia="Cambria"/>
        </w:rPr>
        <w:t xml:space="preserve">with requests for the submission of plant material </w:t>
      </w:r>
      <w:r w:rsidR="0091750D" w:rsidRPr="00AC0FF6">
        <w:rPr>
          <w:rFonts w:eastAsia="Cambria"/>
        </w:rPr>
        <w:t xml:space="preserve">to be considered </w:t>
      </w:r>
      <w:r w:rsidR="009A5F9E" w:rsidRPr="00AC0FF6">
        <w:rPr>
          <w:rFonts w:eastAsia="Cambria"/>
        </w:rPr>
        <w:t xml:space="preserve">in future meetings.  </w:t>
      </w:r>
    </w:p>
    <w:p w14:paraId="1F92BF35" w14:textId="77777777" w:rsidR="00900636" w:rsidRPr="00AC0FF6" w:rsidRDefault="00900636" w:rsidP="009A5F9E">
      <w:pPr>
        <w:rPr>
          <w:rFonts w:eastAsia="Cambria"/>
        </w:rPr>
      </w:pPr>
    </w:p>
    <w:p w14:paraId="073D4FCC" w14:textId="46F67D8F" w:rsidR="00FD7C0C" w:rsidRPr="00AC0FF6" w:rsidRDefault="00900636" w:rsidP="009A5F9E">
      <w:r w:rsidRPr="00AC0FF6">
        <w:rPr>
          <w:rFonts w:eastAsia="Cambria"/>
        </w:rPr>
        <w:fldChar w:fldCharType="begin"/>
      </w:r>
      <w:r w:rsidRPr="00AC0FF6">
        <w:rPr>
          <w:rFonts w:eastAsia="Cambria"/>
        </w:rPr>
        <w:instrText xml:space="preserve"> AUTONUM  </w:instrText>
      </w:r>
      <w:r w:rsidRPr="00AC0FF6">
        <w:rPr>
          <w:rFonts w:eastAsia="Cambria"/>
        </w:rPr>
        <w:fldChar w:fldCharType="end"/>
      </w:r>
      <w:r w:rsidRPr="00AC0FF6">
        <w:rPr>
          <w:rFonts w:eastAsia="Cambria"/>
        </w:rPr>
        <w:tab/>
      </w:r>
      <w:r w:rsidR="009A5F9E" w:rsidRPr="00AC0FF6">
        <w:rPr>
          <w:rFonts w:eastAsia="Cambria"/>
        </w:rPr>
        <w:t xml:space="preserve">The TWV </w:t>
      </w:r>
      <w:r w:rsidRPr="00AC0FF6">
        <w:rPr>
          <w:rFonts w:eastAsia="Cambria"/>
        </w:rPr>
        <w:t xml:space="preserve">noted the </w:t>
      </w:r>
      <w:r w:rsidR="0091750D" w:rsidRPr="00AC0FF6">
        <w:rPr>
          <w:rFonts w:eastAsia="Cambria"/>
        </w:rPr>
        <w:t xml:space="preserve">reports from Germany and Japan on the </w:t>
      </w:r>
      <w:r w:rsidRPr="00AC0FF6">
        <w:rPr>
          <w:rFonts w:eastAsia="Cambria"/>
        </w:rPr>
        <w:t xml:space="preserve">existence of </w:t>
      </w:r>
      <w:r w:rsidR="0091750D" w:rsidRPr="00AC0FF6">
        <w:rPr>
          <w:rFonts w:eastAsia="Cambria"/>
        </w:rPr>
        <w:t xml:space="preserve">particular </w:t>
      </w:r>
      <w:r w:rsidRPr="00AC0FF6">
        <w:rPr>
          <w:rFonts w:eastAsia="Cambria"/>
        </w:rPr>
        <w:t xml:space="preserve">requirements </w:t>
      </w:r>
      <w:r w:rsidR="0091750D" w:rsidRPr="00AC0FF6">
        <w:rPr>
          <w:rFonts w:eastAsia="Cambria"/>
        </w:rPr>
        <w:t>from</w:t>
      </w:r>
      <w:r w:rsidRPr="00AC0FF6">
        <w:rPr>
          <w:rFonts w:eastAsia="Cambria"/>
        </w:rPr>
        <w:t xml:space="preserve"> domestic regulations and </w:t>
      </w:r>
      <w:r w:rsidR="009A5F9E" w:rsidRPr="00AC0FF6">
        <w:rPr>
          <w:rFonts w:eastAsia="Cambria"/>
        </w:rPr>
        <w:t>agreed t</w:t>
      </w:r>
      <w:r w:rsidR="0091750D" w:rsidRPr="00AC0FF6">
        <w:rPr>
          <w:rFonts w:eastAsia="Cambria"/>
        </w:rPr>
        <w:t xml:space="preserve">hat it would not be appropriate to </w:t>
      </w:r>
      <w:r w:rsidRPr="00AC0FF6">
        <w:rPr>
          <w:rFonts w:eastAsia="Cambria"/>
        </w:rPr>
        <w:t>develop</w:t>
      </w:r>
      <w:r w:rsidR="0091750D" w:rsidRPr="00AC0FF6">
        <w:rPr>
          <w:rFonts w:eastAsia="Cambria"/>
        </w:rPr>
        <w:t xml:space="preserve"> </w:t>
      </w:r>
      <w:r w:rsidR="009A5F9E" w:rsidRPr="00AC0FF6">
        <w:rPr>
          <w:rFonts w:eastAsia="Cambria"/>
        </w:rPr>
        <w:t xml:space="preserve">guidance </w:t>
      </w:r>
      <w:r w:rsidR="0091750D" w:rsidRPr="00AC0FF6">
        <w:rPr>
          <w:rFonts w:eastAsia="Cambria"/>
        </w:rPr>
        <w:t xml:space="preserve">on </w:t>
      </w:r>
      <w:r w:rsidR="00D8593E" w:rsidRPr="00AC0FF6">
        <w:rPr>
          <w:rFonts w:eastAsia="Cambria"/>
        </w:rPr>
        <w:t>the</w:t>
      </w:r>
      <w:r w:rsidR="0091750D" w:rsidRPr="00AC0FF6">
        <w:rPr>
          <w:rFonts w:eastAsia="Cambria"/>
        </w:rPr>
        <w:t xml:space="preserve"> matter </w:t>
      </w:r>
      <w:r w:rsidRPr="00AC0FF6">
        <w:rPr>
          <w:rFonts w:eastAsia="Cambria"/>
        </w:rPr>
        <w:t>at this stage.</w:t>
      </w:r>
    </w:p>
    <w:p w14:paraId="2F7C99BF" w14:textId="77777777" w:rsidR="00FF79F5" w:rsidRPr="00AC0FF6" w:rsidRDefault="00FF79F5" w:rsidP="00FF79F5"/>
    <w:p w14:paraId="1B5BCDAF" w14:textId="77777777" w:rsidR="00004DD3" w:rsidRPr="00AC0FF6" w:rsidRDefault="00004DD3">
      <w:pPr>
        <w:jc w:val="left"/>
      </w:pPr>
    </w:p>
    <w:p w14:paraId="74E1C5FA" w14:textId="095A723E" w:rsidR="00004DD3" w:rsidRPr="00AC0FF6" w:rsidRDefault="00C34837" w:rsidP="00C34837">
      <w:pPr>
        <w:pStyle w:val="Heading2"/>
        <w:rPr>
          <w:shd w:val="clear" w:color="auto" w:fill="FFFFFF"/>
        </w:rPr>
      </w:pPr>
      <w:bookmarkStart w:id="23" w:name="_Hlk164718313"/>
      <w:r w:rsidRPr="00AC0FF6">
        <w:rPr>
          <w:shd w:val="clear" w:color="auto" w:fill="FFFFFF"/>
        </w:rPr>
        <w:t>Male sterility in Cauliflower (TG/45/7)</w:t>
      </w:r>
    </w:p>
    <w:p w14:paraId="6993B796" w14:textId="77777777" w:rsidR="00C34837" w:rsidRPr="00AC0FF6" w:rsidRDefault="00C34837" w:rsidP="00C34837">
      <w:pPr>
        <w:keepNext/>
        <w:jc w:val="left"/>
        <w:rPr>
          <w:rFonts w:cs="Arial"/>
          <w:color w:val="333333"/>
          <w:shd w:val="clear" w:color="auto" w:fill="FFFFFF"/>
        </w:rPr>
      </w:pPr>
    </w:p>
    <w:p w14:paraId="1E9E1F2D" w14:textId="71A6D3BE" w:rsidR="00C34837" w:rsidRPr="00AC0FF6" w:rsidRDefault="00C34837" w:rsidP="00080C7D">
      <w:r w:rsidRPr="00AC0FF6">
        <w:fldChar w:fldCharType="begin"/>
      </w:r>
      <w:r w:rsidRPr="00AC0FF6">
        <w:instrText xml:space="preserve"> AUTONUM  </w:instrText>
      </w:r>
      <w:r w:rsidRPr="00AC0FF6">
        <w:fldChar w:fldCharType="end"/>
      </w:r>
      <w:r w:rsidRPr="00AC0FF6">
        <w:tab/>
        <w:t xml:space="preserve">The TWV </w:t>
      </w:r>
      <w:r w:rsidR="00080C7D" w:rsidRPr="00AC0FF6">
        <w:t xml:space="preserve">considered </w:t>
      </w:r>
      <w:r w:rsidRPr="00AC0FF6">
        <w:t>document TWV/58/8, presented by an expert from Germany.</w:t>
      </w:r>
    </w:p>
    <w:p w14:paraId="040CE1D6" w14:textId="77777777" w:rsidR="00E43756" w:rsidRPr="00AC0FF6" w:rsidRDefault="00E43756" w:rsidP="00EB0890"/>
    <w:p w14:paraId="7D4080B7" w14:textId="57BAC69E" w:rsidR="00E43756" w:rsidRPr="00AC0FF6" w:rsidRDefault="00E43756" w:rsidP="00E43756">
      <w:r w:rsidRPr="00AC0FF6">
        <w:fldChar w:fldCharType="begin"/>
      </w:r>
      <w:r w:rsidRPr="00AC0FF6">
        <w:instrText xml:space="preserve"> AUTONUM  </w:instrText>
      </w:r>
      <w:r w:rsidRPr="00AC0FF6">
        <w:fldChar w:fldCharType="end"/>
      </w:r>
      <w:r w:rsidRPr="00AC0FF6">
        <w:tab/>
      </w:r>
      <w:r w:rsidR="005A099B" w:rsidRPr="00AC0FF6">
        <w:t>The TWV noted that the partial revision of the Test Guidelines for Cauliflower presented in document TC/59/13 had been adopted by the Technical Committee in 2023.  The TWV agreed that discussion on male sterility should consider whether a new partial revision would be appropriate in the future.</w:t>
      </w:r>
    </w:p>
    <w:p w14:paraId="1785CFF1" w14:textId="77777777" w:rsidR="00DF081C" w:rsidRPr="00AC0FF6" w:rsidRDefault="00DF081C" w:rsidP="00080C7D"/>
    <w:p w14:paraId="1C70B13F" w14:textId="79639527" w:rsidR="000F4F45" w:rsidRPr="00AC0FF6" w:rsidRDefault="001A26F2" w:rsidP="00080C7D">
      <w:r w:rsidRPr="00AC0FF6">
        <w:fldChar w:fldCharType="begin"/>
      </w:r>
      <w:r w:rsidRPr="00AC0FF6">
        <w:instrText xml:space="preserve"> AUTONUM  </w:instrText>
      </w:r>
      <w:r w:rsidRPr="00AC0FF6">
        <w:fldChar w:fldCharType="end"/>
      </w:r>
      <w:r w:rsidRPr="00AC0FF6">
        <w:tab/>
        <w:t xml:space="preserve">The TWV </w:t>
      </w:r>
      <w:r w:rsidR="0084239E" w:rsidRPr="00AC0FF6">
        <w:t>agreed</w:t>
      </w:r>
      <w:r w:rsidRPr="00AC0FF6">
        <w:t xml:space="preserve"> that male sterility was a useful characteristic for distinctness in Cauliflower and </w:t>
      </w:r>
      <w:r w:rsidRPr="00AC0FF6">
        <w:rPr>
          <w:i/>
          <w:iCs/>
        </w:rPr>
        <w:t>Brassica oleracea</w:t>
      </w:r>
      <w:r w:rsidRPr="00AC0FF6">
        <w:t>, in general.</w:t>
      </w:r>
      <w:r w:rsidR="00FD13DA" w:rsidRPr="00AC0FF6">
        <w:t xml:space="preserve">  The TWV agreed that the characteristic </w:t>
      </w:r>
      <w:r w:rsidR="00867380" w:rsidRPr="00AC0FF6">
        <w:t>should be</w:t>
      </w:r>
      <w:r w:rsidR="00FD13DA" w:rsidRPr="00AC0FF6">
        <w:t xml:space="preserve"> kept in the Test Guidelines. </w:t>
      </w:r>
    </w:p>
    <w:p w14:paraId="43EA2E29" w14:textId="77777777" w:rsidR="00FD13DA" w:rsidRPr="00AC0FF6" w:rsidRDefault="00FD13DA" w:rsidP="00C81781">
      <w:pPr>
        <w:pStyle w:val="EndnoteText"/>
      </w:pPr>
    </w:p>
    <w:p w14:paraId="72238D2D" w14:textId="769A2F57" w:rsidR="00522AA6" w:rsidRPr="00AC0FF6" w:rsidRDefault="0084239E" w:rsidP="00A31885">
      <w:r w:rsidRPr="00AC0FF6">
        <w:fldChar w:fldCharType="begin"/>
      </w:r>
      <w:r w:rsidRPr="00AC0FF6">
        <w:instrText xml:space="preserve"> AUTONUM  </w:instrText>
      </w:r>
      <w:r w:rsidRPr="00AC0FF6">
        <w:fldChar w:fldCharType="end"/>
      </w:r>
      <w:r w:rsidRPr="00AC0FF6">
        <w:tab/>
      </w:r>
      <w:r w:rsidR="00C81781" w:rsidRPr="00AC0FF6">
        <w:t xml:space="preserve">The TWV considered the states of expression and description of percentage of plants expressing the characteristic.  </w:t>
      </w:r>
      <w:r w:rsidRPr="00AC0FF6">
        <w:t xml:space="preserve">The TWV </w:t>
      </w:r>
      <w:r w:rsidR="00A31885" w:rsidRPr="00AC0FF6">
        <w:t>noted a question</w:t>
      </w:r>
      <w:r w:rsidRPr="00AC0FF6">
        <w:t xml:space="preserve"> </w:t>
      </w:r>
      <w:r w:rsidR="00A31885" w:rsidRPr="00AC0FF6">
        <w:t>on whether the</w:t>
      </w:r>
      <w:r w:rsidRPr="00AC0FF6">
        <w:t xml:space="preserve"> expression </w:t>
      </w:r>
      <w:r w:rsidR="00A31885" w:rsidRPr="00AC0FF6">
        <w:t xml:space="preserve">of the characteristic would be due to </w:t>
      </w:r>
      <w:r w:rsidR="00FD13DA" w:rsidRPr="00AC0FF6">
        <w:t xml:space="preserve">segregation between </w:t>
      </w:r>
      <w:r w:rsidR="0015243A" w:rsidRPr="00AC0FF6">
        <w:t xml:space="preserve">the </w:t>
      </w:r>
      <w:r w:rsidR="00093658" w:rsidRPr="00AC0FF6">
        <w:t xml:space="preserve">states </w:t>
      </w:r>
      <w:r w:rsidR="00FD13DA" w:rsidRPr="00AC0FF6">
        <w:t xml:space="preserve">absent and present.  </w:t>
      </w:r>
      <w:r w:rsidR="00A61D58" w:rsidRPr="00AC0FF6">
        <w:t xml:space="preserve">The TWV noted the explanations from France and the Netherlands (Kingdom of) </w:t>
      </w:r>
      <w:r w:rsidR="00522AA6" w:rsidRPr="00AC0FF6">
        <w:t xml:space="preserve">that </w:t>
      </w:r>
      <w:r w:rsidR="00A31885" w:rsidRPr="00AC0FF6">
        <w:t xml:space="preserve">the segregation </w:t>
      </w:r>
      <w:r w:rsidR="00522AA6" w:rsidRPr="00AC0FF6">
        <w:t xml:space="preserve">was </w:t>
      </w:r>
      <w:r w:rsidR="00FD13DA" w:rsidRPr="00AC0FF6">
        <w:t>observed</w:t>
      </w:r>
      <w:r w:rsidR="00522AA6" w:rsidRPr="00AC0FF6">
        <w:t xml:space="preserve"> </w:t>
      </w:r>
      <w:r w:rsidR="00093658" w:rsidRPr="00AC0FF6">
        <w:t xml:space="preserve">in varieties </w:t>
      </w:r>
      <w:r w:rsidR="00A31885" w:rsidRPr="00AC0FF6">
        <w:t>and</w:t>
      </w:r>
      <w:r w:rsidR="00093658" w:rsidRPr="00AC0FF6">
        <w:t xml:space="preserve"> </w:t>
      </w:r>
      <w:r w:rsidR="00522AA6" w:rsidRPr="00AC0FF6">
        <w:t xml:space="preserve">remained </w:t>
      </w:r>
      <w:r w:rsidR="00093658" w:rsidRPr="00AC0FF6">
        <w:t>stable</w:t>
      </w:r>
      <w:r w:rsidR="00FD13DA" w:rsidRPr="00AC0FF6">
        <w:t xml:space="preserve"> after </w:t>
      </w:r>
      <w:r w:rsidR="00A31885" w:rsidRPr="00AC0FF6">
        <w:t>repeated cycles of propagation</w:t>
      </w:r>
      <w:r w:rsidR="00FD13DA" w:rsidRPr="00AC0FF6">
        <w:t xml:space="preserve">. </w:t>
      </w:r>
    </w:p>
    <w:p w14:paraId="6038B356" w14:textId="77777777" w:rsidR="00D51DFC" w:rsidRPr="00AC0FF6" w:rsidRDefault="00D51DFC" w:rsidP="00D51DFC"/>
    <w:p w14:paraId="30CB4938" w14:textId="67847102" w:rsidR="004350FB" w:rsidRPr="00AC0FF6" w:rsidRDefault="00D51DFC" w:rsidP="00D51DFC">
      <w:r w:rsidRPr="00AC0FF6">
        <w:fldChar w:fldCharType="begin"/>
      </w:r>
      <w:r w:rsidRPr="00AC0FF6">
        <w:instrText xml:space="preserve"> AUTONUM  </w:instrText>
      </w:r>
      <w:r w:rsidRPr="00AC0FF6">
        <w:fldChar w:fldCharType="end"/>
      </w:r>
      <w:r w:rsidRPr="00AC0FF6">
        <w:tab/>
        <w:t xml:space="preserve">The TWV agreed to invite the Netherlands (Kingdom of) to prepare a proposal for the </w:t>
      </w:r>
      <w:r w:rsidR="00F05B23" w:rsidRPr="00AC0FF6">
        <w:t xml:space="preserve">partial </w:t>
      </w:r>
      <w:r w:rsidRPr="00AC0FF6">
        <w:t xml:space="preserve">revision of the </w:t>
      </w:r>
      <w:r w:rsidR="00F05B23" w:rsidRPr="00AC0FF6">
        <w:t xml:space="preserve">Test Guidelines for Cauliflower to address the </w:t>
      </w:r>
      <w:r w:rsidRPr="00AC0FF6">
        <w:t>characteristic male sterility</w:t>
      </w:r>
      <w:r w:rsidR="00F05B23" w:rsidRPr="00AC0FF6">
        <w:t xml:space="preserve">, for consideration </w:t>
      </w:r>
      <w:r w:rsidRPr="00AC0FF6">
        <w:t xml:space="preserve">at its fifty-ninth session.  </w:t>
      </w:r>
      <w:r w:rsidR="00B91FE3" w:rsidRPr="00AC0FF6">
        <w:t xml:space="preserve">The TWV agreed that </w:t>
      </w:r>
      <w:r w:rsidR="00F05B23" w:rsidRPr="00AC0FF6">
        <w:t xml:space="preserve">the </w:t>
      </w:r>
      <w:r w:rsidRPr="00AC0FF6">
        <w:t xml:space="preserve">revision should address </w:t>
      </w:r>
      <w:r w:rsidR="00B91FE3" w:rsidRPr="00AC0FF6">
        <w:t xml:space="preserve">the </w:t>
      </w:r>
      <w:r w:rsidR="00687989" w:rsidRPr="00AC0FF6">
        <w:t xml:space="preserve">states of expression </w:t>
      </w:r>
      <w:r w:rsidRPr="00AC0FF6">
        <w:t>and</w:t>
      </w:r>
      <w:r w:rsidR="00B82C66" w:rsidRPr="00AC0FF6">
        <w:t xml:space="preserve"> </w:t>
      </w:r>
      <w:r w:rsidR="00E8390C" w:rsidRPr="00AC0FF6">
        <w:t xml:space="preserve">explanation </w:t>
      </w:r>
      <w:r w:rsidR="00687989" w:rsidRPr="00AC0FF6">
        <w:t xml:space="preserve">on </w:t>
      </w:r>
      <w:r w:rsidR="00F05B23" w:rsidRPr="00AC0FF6">
        <w:t xml:space="preserve">the </w:t>
      </w:r>
      <w:r w:rsidR="00E8390C" w:rsidRPr="00AC0FF6">
        <w:t>percentage of plants</w:t>
      </w:r>
      <w:r w:rsidR="00F05B23" w:rsidRPr="00AC0FF6">
        <w:t xml:space="preserve"> expressing the characteristic</w:t>
      </w:r>
      <w:r w:rsidR="00B82C66" w:rsidRPr="00AC0FF6">
        <w:t xml:space="preserve">, </w:t>
      </w:r>
      <w:r w:rsidR="00687989" w:rsidRPr="00AC0FF6">
        <w:t xml:space="preserve">clarify </w:t>
      </w:r>
      <w:r w:rsidR="00B82C66" w:rsidRPr="00AC0FF6">
        <w:t xml:space="preserve">the </w:t>
      </w:r>
      <w:r w:rsidR="0033541E" w:rsidRPr="00AC0FF6">
        <w:t xml:space="preserve">effect of </w:t>
      </w:r>
      <w:r w:rsidR="00B82C66" w:rsidRPr="00AC0FF6">
        <w:t xml:space="preserve">segregation in genic male sterility (GMS) and the relevance of </w:t>
      </w:r>
      <w:r w:rsidRPr="00AC0FF6">
        <w:t xml:space="preserve">explanations on </w:t>
      </w:r>
      <w:r w:rsidR="00FD13DA" w:rsidRPr="00AC0FF6">
        <w:t>genetic background</w:t>
      </w:r>
      <w:r w:rsidR="00687989" w:rsidRPr="00AC0FF6">
        <w:t xml:space="preserve"> </w:t>
      </w:r>
      <w:r w:rsidRPr="00AC0FF6">
        <w:t>for</w:t>
      </w:r>
      <w:r w:rsidR="00687989" w:rsidRPr="00AC0FF6">
        <w:t xml:space="preserve"> </w:t>
      </w:r>
      <w:r w:rsidRPr="00AC0FF6">
        <w:t>assessing</w:t>
      </w:r>
      <w:r w:rsidR="00687989" w:rsidRPr="00AC0FF6">
        <w:t xml:space="preserve"> the characteristic.  </w:t>
      </w:r>
      <w:r w:rsidRPr="00AC0FF6">
        <w:t xml:space="preserve">The TWV agreed that the revision should include the addition of the characteristic in the </w:t>
      </w:r>
      <w:r w:rsidR="00FF657E" w:rsidRPr="00AC0FF6">
        <w:t>Technical Questionnaire</w:t>
      </w:r>
      <w:r w:rsidRPr="00AC0FF6">
        <w:t>.</w:t>
      </w:r>
      <w:r w:rsidR="00FF657E" w:rsidRPr="00AC0FF6">
        <w:t xml:space="preserve"> </w:t>
      </w:r>
    </w:p>
    <w:p w14:paraId="2D7EA8FA" w14:textId="77777777" w:rsidR="00C81781" w:rsidRPr="00AC0FF6" w:rsidRDefault="00C81781" w:rsidP="00C81781">
      <w:pPr>
        <w:pStyle w:val="ListParagraph"/>
        <w:ind w:left="927"/>
      </w:pPr>
    </w:p>
    <w:p w14:paraId="445241B5" w14:textId="2C9DB18C" w:rsidR="000B3883" w:rsidRPr="00AC0FF6" w:rsidRDefault="00C81781" w:rsidP="00C81781">
      <w:r w:rsidRPr="00AC0FF6">
        <w:fldChar w:fldCharType="begin"/>
      </w:r>
      <w:r w:rsidRPr="00AC0FF6">
        <w:instrText xml:space="preserve"> AUTONUM  </w:instrText>
      </w:r>
      <w:r w:rsidRPr="00AC0FF6">
        <w:fldChar w:fldCharType="end"/>
      </w:r>
      <w:r w:rsidRPr="00AC0FF6">
        <w:tab/>
        <w:t xml:space="preserve">The TWV noted the report from the Netherlands (Kingdom of) that the </w:t>
      </w:r>
      <w:r w:rsidR="00A31885" w:rsidRPr="00AC0FF6">
        <w:t xml:space="preserve">molecular </w:t>
      </w:r>
      <w:r w:rsidRPr="00AC0FF6">
        <w:t xml:space="preserve">marker had been provided to other </w:t>
      </w:r>
      <w:r w:rsidR="004260F3">
        <w:t xml:space="preserve">UPOV </w:t>
      </w:r>
      <w:r w:rsidRPr="00AC0FF6">
        <w:t xml:space="preserve">members and was useful to avoid an additional growing cycle to assess the characteristic.  The TWV agreed that the use of the protected marker should not </w:t>
      </w:r>
      <w:r w:rsidR="000B3883">
        <w:t xml:space="preserve">provide an </w:t>
      </w:r>
      <w:r w:rsidRPr="00AC0FF6">
        <w:t xml:space="preserve">advantage </w:t>
      </w:r>
      <w:r w:rsidR="000B3883">
        <w:t>to</w:t>
      </w:r>
      <w:r w:rsidR="000B3883" w:rsidRPr="00AC0FF6">
        <w:t xml:space="preserve"> </w:t>
      </w:r>
      <w:r w:rsidRPr="00AC0FF6">
        <w:t xml:space="preserve">individual breeders. </w:t>
      </w:r>
    </w:p>
    <w:p w14:paraId="37443BF3" w14:textId="77777777" w:rsidR="00DF081C" w:rsidRPr="00AC0FF6" w:rsidRDefault="00DF081C" w:rsidP="00080C7D"/>
    <w:bookmarkEnd w:id="23"/>
    <w:p w14:paraId="33822A46" w14:textId="77777777" w:rsidR="00C34837" w:rsidRPr="00AC0FF6" w:rsidRDefault="00C34837">
      <w:pPr>
        <w:jc w:val="left"/>
        <w:rPr>
          <w:rFonts w:cs="Arial"/>
          <w:color w:val="333333"/>
          <w:shd w:val="clear" w:color="auto" w:fill="FFFFFF"/>
        </w:rPr>
      </w:pPr>
    </w:p>
    <w:p w14:paraId="44312493" w14:textId="54D5003A" w:rsidR="00C34837" w:rsidRPr="00AC0FF6" w:rsidRDefault="00C34837" w:rsidP="00C34837">
      <w:pPr>
        <w:pStyle w:val="Heading2"/>
        <w:rPr>
          <w:color w:val="333333"/>
          <w:shd w:val="clear" w:color="auto" w:fill="FFFFFF"/>
        </w:rPr>
      </w:pPr>
      <w:r w:rsidRPr="00AC0FF6">
        <w:t>Implementation of Purdy’s notation for pedigrees in UPOV PRISMA</w:t>
      </w:r>
    </w:p>
    <w:p w14:paraId="47B114C2" w14:textId="77777777" w:rsidR="00C34837" w:rsidRPr="00AC0FF6" w:rsidRDefault="00C34837">
      <w:pPr>
        <w:jc w:val="left"/>
        <w:rPr>
          <w:rFonts w:cs="Arial"/>
          <w:color w:val="333333"/>
          <w:shd w:val="clear" w:color="auto" w:fill="FFFFFF"/>
        </w:rPr>
      </w:pPr>
    </w:p>
    <w:p w14:paraId="76E1089D" w14:textId="1D6244ED" w:rsidR="00C34837" w:rsidRPr="00AC0FF6" w:rsidRDefault="00C34837" w:rsidP="00C34837">
      <w:r w:rsidRPr="00AC0FF6">
        <w:fldChar w:fldCharType="begin"/>
      </w:r>
      <w:r w:rsidRPr="00AC0FF6">
        <w:instrText xml:space="preserve"> AUTONUM  </w:instrText>
      </w:r>
      <w:r w:rsidRPr="00AC0FF6">
        <w:fldChar w:fldCharType="end"/>
      </w:r>
      <w:r w:rsidRPr="00AC0FF6">
        <w:tab/>
        <w:t>The TW</w:t>
      </w:r>
      <w:r w:rsidR="007F55B4" w:rsidRPr="00AC0FF6">
        <w:t>V</w:t>
      </w:r>
      <w:r w:rsidRPr="00AC0FF6">
        <w:t xml:space="preserve"> received a presentation from </w:t>
      </w:r>
      <w:r w:rsidR="000618C2" w:rsidRPr="00AC0FF6">
        <w:t>a representative of the</w:t>
      </w:r>
      <w:r w:rsidRPr="00AC0FF6">
        <w:t xml:space="preserve"> International Seed Federation (ISF) on “Implementation of Purdy’s notation for pedigrees in UPOV PRISMA”, a copy of which is reproduced in document TWP/8/3.</w:t>
      </w:r>
    </w:p>
    <w:p w14:paraId="51E6C63F" w14:textId="77777777" w:rsidR="003D00B4" w:rsidRPr="00AC0FF6" w:rsidRDefault="003D00B4" w:rsidP="00C34837"/>
    <w:p w14:paraId="5688ED6E" w14:textId="27C60068" w:rsidR="004C59A4" w:rsidRPr="00AC0FF6" w:rsidRDefault="007F55B4" w:rsidP="007F55B4">
      <w:r w:rsidRPr="00AC0FF6">
        <w:fldChar w:fldCharType="begin"/>
      </w:r>
      <w:r w:rsidRPr="00AC0FF6">
        <w:instrText xml:space="preserve"> AUTONUM  </w:instrText>
      </w:r>
      <w:r w:rsidRPr="00AC0FF6">
        <w:fldChar w:fldCharType="end"/>
      </w:r>
      <w:r w:rsidRPr="00AC0FF6">
        <w:tab/>
        <w:t xml:space="preserve">The TWV noted </w:t>
      </w:r>
      <w:r w:rsidR="000618C2" w:rsidRPr="00AC0FF6">
        <w:t xml:space="preserve">the proposal to enable providing </w:t>
      </w:r>
      <w:r w:rsidRPr="00AC0FF6">
        <w:t>pedigree information in UPOV PRISMA</w:t>
      </w:r>
      <w:r w:rsidR="000618C2" w:rsidRPr="00AC0FF6">
        <w:t xml:space="preserve"> using the Purdy’s notation</w:t>
      </w:r>
      <w:r w:rsidRPr="00AC0FF6">
        <w:t xml:space="preserve">. </w:t>
      </w:r>
      <w:r w:rsidR="000C55BC" w:rsidRPr="00AC0FF6">
        <w:t xml:space="preserve"> The TWV noted that the same pedigree information required by authorities could be provided using the </w:t>
      </w:r>
      <w:r w:rsidR="00991D82" w:rsidRPr="00AC0FF6">
        <w:t xml:space="preserve">Purdy’s notation as </w:t>
      </w:r>
      <w:r w:rsidR="002C5337" w:rsidRPr="00AC0FF6">
        <w:t xml:space="preserve">a harmonized </w:t>
      </w:r>
      <w:r w:rsidR="00991D82" w:rsidRPr="00AC0FF6">
        <w:t xml:space="preserve">standard. </w:t>
      </w:r>
    </w:p>
    <w:p w14:paraId="0D325145" w14:textId="77777777" w:rsidR="004C59A4" w:rsidRPr="00AC0FF6" w:rsidRDefault="004C59A4" w:rsidP="00C34837"/>
    <w:p w14:paraId="3AB4A7E0" w14:textId="73420D7E" w:rsidR="004C59A4" w:rsidRPr="00AC0FF6" w:rsidRDefault="007F55B4" w:rsidP="00C8627A">
      <w:r w:rsidRPr="00AC0FF6">
        <w:fldChar w:fldCharType="begin"/>
      </w:r>
      <w:r w:rsidRPr="00AC0FF6">
        <w:instrText xml:space="preserve"> AUTONUM  </w:instrText>
      </w:r>
      <w:r w:rsidRPr="00AC0FF6">
        <w:fldChar w:fldCharType="end"/>
      </w:r>
      <w:r w:rsidRPr="00AC0FF6">
        <w:tab/>
        <w:t xml:space="preserve">The TWV </w:t>
      </w:r>
      <w:r w:rsidR="00096DE4" w:rsidRPr="00AC0FF6">
        <w:t xml:space="preserve">agreed that </w:t>
      </w:r>
      <w:r w:rsidR="002C5337" w:rsidRPr="00AC0FF6">
        <w:t xml:space="preserve">the development of </w:t>
      </w:r>
      <w:r w:rsidR="00096DE4" w:rsidRPr="00AC0FF6">
        <w:t xml:space="preserve">an interface </w:t>
      </w:r>
      <w:r w:rsidR="002C5337" w:rsidRPr="00AC0FF6">
        <w:t xml:space="preserve">(“wizard”) </w:t>
      </w:r>
      <w:r w:rsidR="00096DE4" w:rsidRPr="00AC0FF6">
        <w:t xml:space="preserve">would be required to convert information provided </w:t>
      </w:r>
      <w:r w:rsidR="002C5337" w:rsidRPr="00AC0FF6">
        <w:t>using</w:t>
      </w:r>
      <w:r w:rsidR="00096DE4" w:rsidRPr="00AC0FF6">
        <w:t xml:space="preserve"> Purdy’s notation into </w:t>
      </w:r>
      <w:r w:rsidR="00163C8A" w:rsidRPr="00AC0FF6">
        <w:t xml:space="preserve">the different formats </w:t>
      </w:r>
      <w:r w:rsidR="007A50D1" w:rsidRPr="00AC0FF6">
        <w:t xml:space="preserve">currently </w:t>
      </w:r>
      <w:r w:rsidR="00163C8A" w:rsidRPr="00AC0FF6">
        <w:t>required by authorities</w:t>
      </w:r>
      <w:r w:rsidR="002C5337" w:rsidRPr="00AC0FF6">
        <w:t xml:space="preserve">.  </w:t>
      </w:r>
      <w:r w:rsidR="00C8627A" w:rsidRPr="00AC0FF6">
        <w:t xml:space="preserve">The TWV agreed to invite </w:t>
      </w:r>
      <w:r w:rsidR="002C5337" w:rsidRPr="00AC0FF6">
        <w:t>experts</w:t>
      </w:r>
      <w:r w:rsidR="00C8627A" w:rsidRPr="00AC0FF6">
        <w:t xml:space="preserve"> to evaluate the possible use of Purdy’s notation according to their national or regional requirements, including any training or information for applicants. </w:t>
      </w:r>
    </w:p>
    <w:p w14:paraId="441C8081" w14:textId="77777777" w:rsidR="00C34837" w:rsidRPr="00AC0FF6" w:rsidRDefault="00C34837">
      <w:pPr>
        <w:jc w:val="left"/>
        <w:rPr>
          <w:rFonts w:cs="Arial"/>
          <w:color w:val="333333"/>
          <w:shd w:val="clear" w:color="auto" w:fill="FFFFFF"/>
        </w:rPr>
      </w:pPr>
    </w:p>
    <w:p w14:paraId="70A0A06F" w14:textId="77777777" w:rsidR="00C34837" w:rsidRPr="00AC0FF6" w:rsidRDefault="00C34837">
      <w:pPr>
        <w:jc w:val="left"/>
        <w:rPr>
          <w:rFonts w:cs="Arial"/>
          <w:color w:val="333333"/>
          <w:shd w:val="clear" w:color="auto" w:fill="FFFFFF"/>
        </w:rPr>
      </w:pPr>
    </w:p>
    <w:p w14:paraId="4261B77E" w14:textId="3A87659E" w:rsidR="00C34837" w:rsidRPr="00AC0FF6" w:rsidRDefault="00031C44" w:rsidP="00031C44">
      <w:pPr>
        <w:pStyle w:val="Heading2"/>
        <w:rPr>
          <w:rFonts w:eastAsia="MS Mincho"/>
        </w:rPr>
      </w:pPr>
      <w:r w:rsidRPr="00AC0FF6">
        <w:rPr>
          <w:rFonts w:eastAsia="MS Mincho"/>
        </w:rPr>
        <w:t>Assessing distinctness in disease resistance characteristics</w:t>
      </w:r>
    </w:p>
    <w:p w14:paraId="36BC6B76" w14:textId="77777777" w:rsidR="0084184E" w:rsidRPr="00AC0FF6" w:rsidRDefault="0084184E" w:rsidP="0084184E">
      <w:pPr>
        <w:jc w:val="left"/>
        <w:rPr>
          <w:rFonts w:cs="Arial"/>
          <w:color w:val="333333"/>
          <w:shd w:val="clear" w:color="auto" w:fill="FFFFFF"/>
        </w:rPr>
      </w:pPr>
    </w:p>
    <w:p w14:paraId="42F74AC0" w14:textId="54EB4FCB" w:rsidR="003725ED" w:rsidRPr="00AC0FF6" w:rsidRDefault="0084184E" w:rsidP="00E9139F">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 xml:space="preserve">The </w:t>
      </w:r>
      <w:r w:rsidR="00AD6303" w:rsidRPr="00AC0FF6">
        <w:rPr>
          <w:rFonts w:cs="Arial"/>
          <w:color w:val="333333"/>
          <w:shd w:val="clear" w:color="auto" w:fill="FFFFFF"/>
        </w:rPr>
        <w:t xml:space="preserve">TWV received an oral report from the Office </w:t>
      </w:r>
      <w:r w:rsidR="004260F3">
        <w:rPr>
          <w:rFonts w:cs="Arial"/>
          <w:color w:val="333333"/>
          <w:shd w:val="clear" w:color="auto" w:fill="FFFFFF"/>
        </w:rPr>
        <w:t xml:space="preserve">of the Union </w:t>
      </w:r>
      <w:r w:rsidR="00CB279A" w:rsidRPr="00AC0FF6">
        <w:rPr>
          <w:rFonts w:cs="Arial"/>
          <w:color w:val="333333"/>
          <w:shd w:val="clear" w:color="auto" w:fill="FFFFFF"/>
        </w:rPr>
        <w:t>on disease resistance characteristics in Test</w:t>
      </w:r>
      <w:r w:rsidR="00484E4F" w:rsidRPr="00AC0FF6">
        <w:rPr>
          <w:rFonts w:cs="Arial"/>
          <w:color w:val="333333"/>
          <w:shd w:val="clear" w:color="auto" w:fill="FFFFFF"/>
        </w:rPr>
        <w:t> </w:t>
      </w:r>
      <w:r w:rsidR="00CB279A" w:rsidRPr="00AC0FF6">
        <w:rPr>
          <w:rFonts w:cs="Arial"/>
          <w:color w:val="333333"/>
          <w:shd w:val="clear" w:color="auto" w:fill="FFFFFF"/>
        </w:rPr>
        <w:t>Guidelines</w:t>
      </w:r>
      <w:r w:rsidR="00263638" w:rsidRPr="00AC0FF6">
        <w:rPr>
          <w:rFonts w:cs="Arial"/>
          <w:color w:val="333333"/>
          <w:shd w:val="clear" w:color="auto" w:fill="FFFFFF"/>
        </w:rPr>
        <w:t xml:space="preserve">. </w:t>
      </w:r>
      <w:r w:rsidR="00CB279A" w:rsidRPr="00AC0FF6">
        <w:rPr>
          <w:rFonts w:cs="Arial"/>
          <w:color w:val="333333"/>
          <w:shd w:val="clear" w:color="auto" w:fill="FFFFFF"/>
        </w:rPr>
        <w:t xml:space="preserve"> The TWV noted the challenges </w:t>
      </w:r>
      <w:r w:rsidR="00986C73" w:rsidRPr="00AC0FF6">
        <w:rPr>
          <w:rFonts w:cs="Arial"/>
          <w:color w:val="333333"/>
          <w:shd w:val="clear" w:color="auto" w:fill="FFFFFF"/>
        </w:rPr>
        <w:t xml:space="preserve">arising from </w:t>
      </w:r>
      <w:r w:rsidR="00E56632" w:rsidRPr="00AC0FF6">
        <w:rPr>
          <w:rFonts w:cs="Arial"/>
          <w:color w:val="333333"/>
          <w:shd w:val="clear" w:color="auto" w:fill="FFFFFF"/>
        </w:rPr>
        <w:t xml:space="preserve">the </w:t>
      </w:r>
      <w:r w:rsidR="00986C73" w:rsidRPr="00AC0FF6">
        <w:rPr>
          <w:rFonts w:cs="Arial"/>
          <w:color w:val="333333"/>
          <w:shd w:val="clear" w:color="auto" w:fill="FFFFFF"/>
        </w:rPr>
        <w:t>frequent partial revision of Test Guidelines for the inclusion of new races and strains</w:t>
      </w:r>
      <w:r w:rsidR="00E56632" w:rsidRPr="00AC0FF6">
        <w:rPr>
          <w:rFonts w:cs="Arial"/>
          <w:color w:val="333333"/>
          <w:shd w:val="clear" w:color="auto" w:fill="FFFFFF"/>
        </w:rPr>
        <w:t xml:space="preserve">, along with </w:t>
      </w:r>
      <w:r w:rsidR="00CB279A" w:rsidRPr="00AC0FF6">
        <w:rPr>
          <w:rFonts w:cs="Arial"/>
          <w:color w:val="333333"/>
          <w:shd w:val="clear" w:color="auto" w:fill="FFFFFF"/>
        </w:rPr>
        <w:t>complex explanations and concepts</w:t>
      </w:r>
      <w:r w:rsidR="00E56632" w:rsidRPr="00AC0FF6">
        <w:rPr>
          <w:rFonts w:cs="Arial"/>
          <w:color w:val="333333"/>
          <w:shd w:val="clear" w:color="auto" w:fill="FFFFFF"/>
        </w:rPr>
        <w:t xml:space="preserve"> preventing</w:t>
      </w:r>
      <w:r w:rsidR="00CB279A" w:rsidRPr="00AC0FF6">
        <w:rPr>
          <w:rFonts w:cs="Arial"/>
          <w:color w:val="333333"/>
          <w:shd w:val="clear" w:color="auto" w:fill="FFFFFF"/>
        </w:rPr>
        <w:t xml:space="preserve"> </w:t>
      </w:r>
      <w:r w:rsidR="00051377" w:rsidRPr="00AC0FF6">
        <w:rPr>
          <w:rFonts w:cs="Arial"/>
          <w:color w:val="333333"/>
          <w:shd w:val="clear" w:color="auto" w:fill="FFFFFF"/>
        </w:rPr>
        <w:t xml:space="preserve">machine translation.  </w:t>
      </w:r>
      <w:r w:rsidR="00051377" w:rsidRPr="00AC0FF6">
        <w:t xml:space="preserve">The TWV noted </w:t>
      </w:r>
      <w:r w:rsidR="00CB279A" w:rsidRPr="00AC0FF6">
        <w:t xml:space="preserve">the opportunities for further </w:t>
      </w:r>
      <w:r w:rsidR="00CF46D3" w:rsidRPr="00AC0FF6">
        <w:t xml:space="preserve">discussing the special features of disease resistance characteristics, </w:t>
      </w:r>
      <w:r w:rsidR="00051377" w:rsidRPr="00AC0FF6">
        <w:t>including</w:t>
      </w:r>
      <w:r w:rsidR="00CB279A" w:rsidRPr="00AC0FF6">
        <w:t xml:space="preserve"> intersessional </w:t>
      </w:r>
      <w:r w:rsidR="0078340C" w:rsidRPr="00AC0FF6">
        <w:t xml:space="preserve">crop subgroup </w:t>
      </w:r>
      <w:r w:rsidR="00CB279A" w:rsidRPr="00AC0FF6">
        <w:t>meetings</w:t>
      </w:r>
      <w:r w:rsidR="00051377" w:rsidRPr="00AC0FF6">
        <w:t xml:space="preserve">, enabling the participation of phytopathologists </w:t>
      </w:r>
      <w:r w:rsidR="001826CB" w:rsidRPr="00AC0FF6">
        <w:t xml:space="preserve">and </w:t>
      </w:r>
      <w:r w:rsidR="00E56632" w:rsidRPr="00AC0FF6">
        <w:t>the</w:t>
      </w:r>
      <w:r w:rsidR="00051377" w:rsidRPr="00AC0FF6">
        <w:t xml:space="preserve"> </w:t>
      </w:r>
      <w:r w:rsidR="00263638" w:rsidRPr="00AC0FF6">
        <w:t xml:space="preserve">open discussion session </w:t>
      </w:r>
      <w:r w:rsidR="001826CB" w:rsidRPr="00AC0FF6">
        <w:t>to be held</w:t>
      </w:r>
      <w:r w:rsidR="00263638" w:rsidRPr="00AC0FF6">
        <w:t xml:space="preserve"> at the sixtieth session of the Technical Committee</w:t>
      </w:r>
      <w:r w:rsidR="001826CB" w:rsidRPr="00AC0FF6">
        <w:t xml:space="preserve">.  </w:t>
      </w:r>
    </w:p>
    <w:p w14:paraId="0034ABB9" w14:textId="77777777" w:rsidR="003725ED" w:rsidRPr="00AC0FF6" w:rsidRDefault="003725ED" w:rsidP="00F9229B">
      <w:pPr>
        <w:pStyle w:val="BodyText2"/>
      </w:pPr>
    </w:p>
    <w:p w14:paraId="0525C7A3" w14:textId="15442955" w:rsidR="00F9229B" w:rsidRPr="00AC0FF6" w:rsidRDefault="003725ED" w:rsidP="00F9229B">
      <w:pPr>
        <w:pStyle w:val="BodyText2"/>
      </w:pPr>
      <w:r w:rsidRPr="00AC0FF6">
        <w:fldChar w:fldCharType="begin"/>
      </w:r>
      <w:r w:rsidRPr="00AC0FF6">
        <w:instrText xml:space="preserve"> AUTONUM  </w:instrText>
      </w:r>
      <w:r w:rsidRPr="00AC0FF6">
        <w:fldChar w:fldCharType="end"/>
      </w:r>
      <w:r w:rsidRPr="00AC0FF6">
        <w:tab/>
        <w:t>The TWV agreed to invite the Office of the Union to provide information on challenges and opportunities identified for disease resistance characteristics in Test Guidelines, for consideration at its fifty-ninth session.</w:t>
      </w:r>
    </w:p>
    <w:p w14:paraId="042C1E2E" w14:textId="77777777" w:rsidR="0078340C" w:rsidRPr="00AC0FF6" w:rsidRDefault="0078340C" w:rsidP="00AD6303">
      <w:pPr>
        <w:rPr>
          <w:rFonts w:eastAsia="MS Mincho" w:cs="Arial"/>
        </w:rPr>
      </w:pPr>
    </w:p>
    <w:p w14:paraId="1632561A" w14:textId="5F3AE0BF" w:rsidR="0078340C" w:rsidRPr="00AC0FF6" w:rsidRDefault="0078340C" w:rsidP="00B74220">
      <w:pPr>
        <w:pStyle w:val="Heading3"/>
      </w:pPr>
      <w:r w:rsidRPr="00AC0FF6">
        <w:t>Disease resistance characteristics, states of expression scales of notes</w:t>
      </w:r>
    </w:p>
    <w:p w14:paraId="7F5724FD" w14:textId="77777777" w:rsidR="0078340C" w:rsidRPr="00AC0FF6" w:rsidRDefault="0078340C" w:rsidP="00E9139F">
      <w:pPr>
        <w:keepNext/>
        <w:rPr>
          <w:rFonts w:eastAsia="MS Mincho" w:cs="Arial"/>
        </w:rPr>
      </w:pPr>
    </w:p>
    <w:p w14:paraId="1BF4DA5C" w14:textId="1367E156" w:rsidR="00031C44" w:rsidRPr="00AC0FF6" w:rsidRDefault="00031C44" w:rsidP="00AD6303">
      <w:pPr>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r>
      <w:r w:rsidRPr="00AC0FF6">
        <w:t xml:space="preserve">The TWV </w:t>
      </w:r>
      <w:r w:rsidR="00D824DF" w:rsidRPr="00AC0FF6">
        <w:t xml:space="preserve">considered </w:t>
      </w:r>
      <w:r w:rsidRPr="00AC0FF6">
        <w:t>document</w:t>
      </w:r>
      <w:r w:rsidR="00DD7649">
        <w:t>s</w:t>
      </w:r>
      <w:r w:rsidRPr="00AC0FF6">
        <w:t xml:space="preserve"> TWV/58/3</w:t>
      </w:r>
      <w:r w:rsidR="00DD7649">
        <w:t xml:space="preserve"> and TWV/58/3 Add.</w:t>
      </w:r>
      <w:r w:rsidRPr="00AC0FF6">
        <w:t>, presented by expert</w:t>
      </w:r>
      <w:r w:rsidR="00DD7649">
        <w:t>s</w:t>
      </w:r>
      <w:r w:rsidRPr="00AC0FF6">
        <w:t xml:space="preserve"> from France</w:t>
      </w:r>
      <w:r w:rsidR="00DD7649">
        <w:t xml:space="preserve"> and the </w:t>
      </w:r>
      <w:r w:rsidR="00DD7649" w:rsidRPr="00AC0FF6">
        <w:t>Netherlands (Kingdom of)</w:t>
      </w:r>
      <w:r w:rsidRPr="00AC0FF6">
        <w:t>.</w:t>
      </w:r>
    </w:p>
    <w:p w14:paraId="385F9C84" w14:textId="77777777" w:rsidR="00EA1911" w:rsidRPr="00AC0FF6" w:rsidRDefault="00EA1911" w:rsidP="00AD6303">
      <w:pPr>
        <w:rPr>
          <w:rFonts w:cs="Arial"/>
          <w:color w:val="333333"/>
          <w:shd w:val="clear" w:color="auto" w:fill="FFFFFF"/>
        </w:rPr>
      </w:pPr>
    </w:p>
    <w:p w14:paraId="094C0BE4" w14:textId="68E95B84" w:rsidR="00EA1911" w:rsidRPr="00AC0FF6" w:rsidRDefault="00484E4F" w:rsidP="00AD6303">
      <w:pPr>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 xml:space="preserve">The TWV considered the proposal </w:t>
      </w:r>
      <w:r w:rsidR="00221FE9" w:rsidRPr="00AC0FF6">
        <w:rPr>
          <w:rFonts w:cs="Arial"/>
          <w:color w:val="333333"/>
          <w:shd w:val="clear" w:color="auto" w:fill="FFFFFF"/>
        </w:rPr>
        <w:t>of</w:t>
      </w:r>
      <w:r w:rsidRPr="00AC0FF6">
        <w:rPr>
          <w:rFonts w:cs="Arial"/>
          <w:color w:val="333333"/>
          <w:shd w:val="clear" w:color="auto" w:fill="FFFFFF"/>
        </w:rPr>
        <w:t xml:space="preserve"> a new type</w:t>
      </w:r>
      <w:r w:rsidR="00762FD5" w:rsidRPr="00AC0FF6">
        <w:rPr>
          <w:rFonts w:cs="Arial"/>
          <w:color w:val="333333"/>
          <w:shd w:val="clear" w:color="auto" w:fill="FFFFFF"/>
        </w:rPr>
        <w:t xml:space="preserve"> </w:t>
      </w:r>
      <w:r w:rsidR="0078340C" w:rsidRPr="00AC0FF6">
        <w:rPr>
          <w:rFonts w:cs="Arial"/>
          <w:color w:val="333333"/>
          <w:shd w:val="clear" w:color="auto" w:fill="FFFFFF"/>
        </w:rPr>
        <w:t xml:space="preserve">of </w:t>
      </w:r>
      <w:r w:rsidR="00762FD5" w:rsidRPr="00AC0FF6">
        <w:rPr>
          <w:rFonts w:cs="Arial"/>
          <w:color w:val="333333"/>
          <w:shd w:val="clear" w:color="auto" w:fill="FFFFFF"/>
        </w:rPr>
        <w:t xml:space="preserve">expression for disease resistance </w:t>
      </w:r>
      <w:r w:rsidRPr="00AC0FF6">
        <w:rPr>
          <w:rFonts w:cs="Arial"/>
          <w:color w:val="333333"/>
          <w:shd w:val="clear" w:color="auto" w:fill="FFFFFF"/>
        </w:rPr>
        <w:t>characteristic</w:t>
      </w:r>
      <w:r w:rsidR="00762FD5" w:rsidRPr="00AC0FF6">
        <w:rPr>
          <w:rFonts w:cs="Arial"/>
          <w:color w:val="333333"/>
          <w:shd w:val="clear" w:color="auto" w:fill="FFFFFF"/>
        </w:rPr>
        <w:t xml:space="preserve">s, similar to a quantitative </w:t>
      </w:r>
      <w:r w:rsidR="00B12E98" w:rsidRPr="00AC0FF6">
        <w:rPr>
          <w:rFonts w:cs="Arial"/>
          <w:color w:val="333333"/>
          <w:shd w:val="clear" w:color="auto" w:fill="FFFFFF"/>
        </w:rPr>
        <w:t xml:space="preserve">(QN) </w:t>
      </w:r>
      <w:r w:rsidR="00762FD5" w:rsidRPr="00AC0FF6">
        <w:rPr>
          <w:rFonts w:cs="Arial"/>
          <w:color w:val="333333"/>
          <w:shd w:val="clear" w:color="auto" w:fill="FFFFFF"/>
        </w:rPr>
        <w:t>characteristic but with two states of expression and particular features.</w:t>
      </w:r>
    </w:p>
    <w:p w14:paraId="20A094EF" w14:textId="77777777" w:rsidR="00B5152E" w:rsidRPr="00AC0FF6" w:rsidRDefault="00B5152E" w:rsidP="00AD6303">
      <w:pPr>
        <w:rPr>
          <w:rFonts w:cs="Arial"/>
          <w:color w:val="333333"/>
          <w:shd w:val="clear" w:color="auto" w:fill="FFFFFF"/>
        </w:rPr>
      </w:pPr>
    </w:p>
    <w:p w14:paraId="2BE6E9B1" w14:textId="3E7FCADB" w:rsidR="00775594" w:rsidRPr="00AC0FF6" w:rsidRDefault="00001D03" w:rsidP="00397CD9">
      <w:pPr>
        <w:pStyle w:val="BodyText2"/>
        <w:keepLines/>
      </w:pPr>
      <w:r w:rsidRPr="00AC0FF6">
        <w:fldChar w:fldCharType="begin"/>
      </w:r>
      <w:r w:rsidRPr="00AC0FF6">
        <w:instrText xml:space="preserve"> AUTONUM  </w:instrText>
      </w:r>
      <w:r w:rsidRPr="00AC0FF6">
        <w:fldChar w:fldCharType="end"/>
      </w:r>
      <w:r w:rsidRPr="00AC0FF6">
        <w:tab/>
        <w:t xml:space="preserve">The TWV noted the explanation </w:t>
      </w:r>
      <w:r w:rsidR="00124012" w:rsidRPr="00AC0FF6">
        <w:t xml:space="preserve">from the experts from France and the Netherlands (Kingdom of) </w:t>
      </w:r>
      <w:r w:rsidRPr="00AC0FF6">
        <w:t xml:space="preserve">that some </w:t>
      </w:r>
      <w:r w:rsidR="00B12E98" w:rsidRPr="00AC0FF6">
        <w:t xml:space="preserve">QN </w:t>
      </w:r>
      <w:r w:rsidRPr="00AC0FF6">
        <w:t>disease resistance characteristics had no example varieties for high-level of resistance</w:t>
      </w:r>
      <w:r w:rsidR="00221FE9" w:rsidRPr="00AC0FF6">
        <w:t xml:space="preserve"> </w:t>
      </w:r>
      <w:r w:rsidR="00184B8D" w:rsidRPr="00AC0FF6">
        <w:t>and</w:t>
      </w:r>
      <w:r w:rsidR="00221FE9" w:rsidRPr="00AC0FF6">
        <w:t xml:space="preserve"> </w:t>
      </w:r>
      <w:r w:rsidR="00184B8D" w:rsidRPr="00AC0FF6">
        <w:t xml:space="preserve">their </w:t>
      </w:r>
      <w:r w:rsidR="00221FE9" w:rsidRPr="00AC0FF6">
        <w:t>range of expression</w:t>
      </w:r>
      <w:r w:rsidRPr="00AC0FF6">
        <w:t xml:space="preserve"> </w:t>
      </w:r>
      <w:r w:rsidR="00184B8D" w:rsidRPr="00AC0FF6">
        <w:t xml:space="preserve">was divided </w:t>
      </w:r>
      <w:r w:rsidR="00221FE9" w:rsidRPr="00AC0FF6">
        <w:t xml:space="preserve">into </w:t>
      </w:r>
      <w:r w:rsidR="0001798E" w:rsidRPr="00AC0FF6">
        <w:t xml:space="preserve">two states </w:t>
      </w:r>
      <w:r w:rsidR="00221FE9" w:rsidRPr="00AC0FF6">
        <w:t xml:space="preserve">only </w:t>
      </w:r>
      <w:r w:rsidR="0001798E" w:rsidRPr="00AC0FF6">
        <w:t>(e.g. “absent or low / medium or high”)</w:t>
      </w:r>
      <w:r w:rsidRPr="00AC0FF6">
        <w:t xml:space="preserve">. </w:t>
      </w:r>
      <w:r w:rsidR="00124012" w:rsidRPr="00AC0FF6">
        <w:t xml:space="preserve"> </w:t>
      </w:r>
      <w:r w:rsidR="00B532AE" w:rsidRPr="00AC0FF6">
        <w:t xml:space="preserve">The TWV noted that other disease resistance characteristics were only partially continuous, having no </w:t>
      </w:r>
      <w:r w:rsidR="00CC7A59" w:rsidRPr="00AC0FF6">
        <w:t>example varieties for part of the range of variation</w:t>
      </w:r>
      <w:r w:rsidR="00B532AE" w:rsidRPr="00AC0FF6">
        <w:t xml:space="preserve">.  </w:t>
      </w:r>
    </w:p>
    <w:p w14:paraId="4A2D609B" w14:textId="77777777" w:rsidR="00EC69FE" w:rsidRPr="00AC0FF6" w:rsidRDefault="00EC69FE" w:rsidP="00397CD9">
      <w:pPr>
        <w:pStyle w:val="BodyText2"/>
        <w:keepLines/>
      </w:pPr>
    </w:p>
    <w:p w14:paraId="64ED5B25" w14:textId="67483F34" w:rsidR="00A17B5A" w:rsidRPr="00AC0FF6" w:rsidRDefault="00775594" w:rsidP="00C16BF6">
      <w:pPr>
        <w:pStyle w:val="BodyText2"/>
        <w:keepLines/>
      </w:pPr>
      <w:r w:rsidRPr="00AC0FF6">
        <w:fldChar w:fldCharType="begin"/>
      </w:r>
      <w:r w:rsidRPr="00AC0FF6">
        <w:instrText xml:space="preserve"> AUTONUM  </w:instrText>
      </w:r>
      <w:r w:rsidRPr="00AC0FF6">
        <w:fldChar w:fldCharType="end"/>
      </w:r>
      <w:r w:rsidRPr="00AC0FF6">
        <w:tab/>
      </w:r>
      <w:r w:rsidR="00124012" w:rsidRPr="00AC0FF6">
        <w:t xml:space="preserve">The TWV </w:t>
      </w:r>
      <w:r w:rsidR="00C16BF6" w:rsidRPr="00AC0FF6">
        <w:t xml:space="preserve">recalled </w:t>
      </w:r>
      <w:r w:rsidR="00CC7A59" w:rsidRPr="00AC0FF6">
        <w:t xml:space="preserve">that </w:t>
      </w:r>
      <w:r w:rsidR="00B532AE" w:rsidRPr="00AC0FF6">
        <w:t>guidance</w:t>
      </w:r>
      <w:r w:rsidR="002A0EF2" w:rsidRPr="00AC0FF6">
        <w:t xml:space="preserve"> on the requirement </w:t>
      </w:r>
      <w:r w:rsidR="00D1355E" w:rsidRPr="00AC0FF6">
        <w:t>for</w:t>
      </w:r>
      <w:r w:rsidR="002A0EF2" w:rsidRPr="00AC0FF6">
        <w:t xml:space="preserve"> example varieties in </w:t>
      </w:r>
      <w:r w:rsidR="00B12E98" w:rsidRPr="00AC0FF6">
        <w:t xml:space="preserve">QN </w:t>
      </w:r>
      <w:r w:rsidR="002A0EF2" w:rsidRPr="00AC0FF6">
        <w:t>characteristics</w:t>
      </w:r>
      <w:r w:rsidR="00B532AE" w:rsidRPr="00AC0FF6">
        <w:t xml:space="preserve"> in document TGP/7 “Development of Test Guidelines”, </w:t>
      </w:r>
      <w:r w:rsidR="00A17B5A" w:rsidRPr="00AC0FF6">
        <w:t>Guidance Note</w:t>
      </w:r>
      <w:r w:rsidRPr="00AC0FF6">
        <w:t> </w:t>
      </w:r>
      <w:r w:rsidR="00A17B5A" w:rsidRPr="00AC0FF6">
        <w:t>28, section 2.4,</w:t>
      </w:r>
      <w:r w:rsidR="00B532AE" w:rsidRPr="00AC0FF6">
        <w:t xml:space="preserve"> </w:t>
      </w:r>
      <w:r w:rsidR="00C16BF6" w:rsidRPr="00AC0FF6">
        <w:t>stated that “</w:t>
      </w:r>
      <w:r w:rsidR="00A17B5A" w:rsidRPr="00AC0FF6">
        <w:t>in general, it is necessary to provide example varieties for more than one state of expression and in the case of</w:t>
      </w:r>
      <w:r w:rsidR="00C16BF6" w:rsidRPr="00AC0FF6">
        <w:t xml:space="preserve"> </w:t>
      </w:r>
      <w:r w:rsidR="00B12E98" w:rsidRPr="00AC0FF6">
        <w:t xml:space="preserve">QN </w:t>
      </w:r>
      <w:r w:rsidR="00A17B5A" w:rsidRPr="00AC0FF6">
        <w:t xml:space="preserve">characteristics: </w:t>
      </w:r>
    </w:p>
    <w:p w14:paraId="13276CBE" w14:textId="77777777" w:rsidR="00C16BF6" w:rsidRPr="00AC0FF6" w:rsidRDefault="00C16BF6" w:rsidP="008C06CD">
      <w:pPr>
        <w:pStyle w:val="BodyText2"/>
        <w:keepLines/>
      </w:pPr>
    </w:p>
    <w:p w14:paraId="541C8DDB" w14:textId="2EF403A8" w:rsidR="00A17B5A" w:rsidRPr="00AC0FF6" w:rsidRDefault="00A17B5A" w:rsidP="008C06CD">
      <w:pPr>
        <w:pStyle w:val="BodyText2"/>
        <w:keepLines/>
        <w:numPr>
          <w:ilvl w:val="0"/>
          <w:numId w:val="12"/>
        </w:numPr>
        <w:ind w:left="1134" w:right="567" w:hanging="567"/>
      </w:pPr>
      <w:r w:rsidRPr="00AC0FF6">
        <w:t xml:space="preserve"> “1-9” scale: to provide example varieties for at least three states of expression (e.g. (3), (5) and (7)), although, in exceptional cases, example varieties for only two states of expression may be accepted; </w:t>
      </w:r>
    </w:p>
    <w:p w14:paraId="73FE074A" w14:textId="77777777" w:rsidR="00A17B5A" w:rsidRPr="00AC0FF6" w:rsidRDefault="00A17B5A" w:rsidP="008C06CD">
      <w:pPr>
        <w:pStyle w:val="BodyText2"/>
        <w:keepLines/>
        <w:ind w:left="1134" w:right="567" w:hanging="567"/>
      </w:pPr>
    </w:p>
    <w:p w14:paraId="38696035" w14:textId="444C6708" w:rsidR="00B532AE" w:rsidRPr="00AC0FF6" w:rsidRDefault="00A17B5A" w:rsidP="008C06CD">
      <w:pPr>
        <w:pStyle w:val="BodyText2"/>
        <w:keepLines/>
        <w:numPr>
          <w:ilvl w:val="0"/>
          <w:numId w:val="12"/>
        </w:numPr>
        <w:ind w:left="1134" w:right="567" w:hanging="567"/>
      </w:pPr>
      <w:r w:rsidRPr="00AC0FF6">
        <w:t>“1-5” / “1-4” / “1-3” scales: to provide example varieties for at least two states of expression.”</w:t>
      </w:r>
    </w:p>
    <w:p w14:paraId="0AB316E3" w14:textId="77777777" w:rsidR="00A17B5A" w:rsidRPr="00AC0FF6" w:rsidRDefault="00A17B5A" w:rsidP="00397CD9">
      <w:pPr>
        <w:pStyle w:val="BodyText2"/>
        <w:keepLines/>
      </w:pPr>
    </w:p>
    <w:p w14:paraId="522B6E03" w14:textId="3A9F66E7" w:rsidR="00FF4A6F" w:rsidRPr="00AC0FF6" w:rsidRDefault="003B54D4" w:rsidP="00D1355E">
      <w:pPr>
        <w:pStyle w:val="BodyText2"/>
        <w:keepLines/>
      </w:pPr>
      <w:r w:rsidRPr="00AC0FF6">
        <w:fldChar w:fldCharType="begin"/>
      </w:r>
      <w:r w:rsidRPr="00AC0FF6">
        <w:instrText xml:space="preserve"> AUTONUM  </w:instrText>
      </w:r>
      <w:r w:rsidRPr="00AC0FF6">
        <w:fldChar w:fldCharType="end"/>
      </w:r>
      <w:r w:rsidRPr="00AC0FF6">
        <w:tab/>
        <w:t xml:space="preserve">The TWV considered </w:t>
      </w:r>
      <w:r w:rsidR="00275CBF" w:rsidRPr="00AC0FF6">
        <w:t xml:space="preserve">whether </w:t>
      </w:r>
      <w:r w:rsidRPr="00AC0FF6">
        <w:t>example varieties</w:t>
      </w:r>
      <w:r w:rsidR="00275CBF" w:rsidRPr="00AC0FF6">
        <w:t xml:space="preserve"> </w:t>
      </w:r>
      <w:r w:rsidR="00D1355E" w:rsidRPr="00AC0FF6">
        <w:t>could</w:t>
      </w:r>
      <w:r w:rsidR="00275CBF" w:rsidRPr="00AC0FF6">
        <w:t xml:space="preserve"> be provided</w:t>
      </w:r>
      <w:r w:rsidRPr="00AC0FF6">
        <w:t xml:space="preserve"> for two states of expression for </w:t>
      </w:r>
      <w:r w:rsidR="00184B8D" w:rsidRPr="00AC0FF6">
        <w:t xml:space="preserve">some </w:t>
      </w:r>
      <w:r w:rsidR="00B12E98" w:rsidRPr="00AC0FF6">
        <w:t xml:space="preserve">QN </w:t>
      </w:r>
      <w:r w:rsidRPr="00AC0FF6">
        <w:t xml:space="preserve">disease resistance </w:t>
      </w:r>
      <w:r w:rsidR="00184B8D" w:rsidRPr="00AC0FF6">
        <w:t>characteristics</w:t>
      </w:r>
      <w:r w:rsidR="00B12E98" w:rsidRPr="00AC0FF6">
        <w:t xml:space="preserve"> and </w:t>
      </w:r>
      <w:r w:rsidRPr="00AC0FF6">
        <w:t xml:space="preserve">agreed </w:t>
      </w:r>
      <w:r w:rsidR="00275CBF" w:rsidRPr="00AC0FF6">
        <w:t xml:space="preserve">to invite the experts from France and the Netherlands (Kingdom of) </w:t>
      </w:r>
      <w:r w:rsidR="00892361" w:rsidRPr="00AC0FF6">
        <w:t xml:space="preserve">to check </w:t>
      </w:r>
      <w:r w:rsidR="00082DA9" w:rsidRPr="00AC0FF6">
        <w:t xml:space="preserve">whether </w:t>
      </w:r>
      <w:r w:rsidR="00614DF5">
        <w:t>that</w:t>
      </w:r>
      <w:r w:rsidR="00614DF5" w:rsidRPr="00AC0FF6">
        <w:t xml:space="preserve"> </w:t>
      </w:r>
      <w:r w:rsidR="00B12E98" w:rsidRPr="00AC0FF6">
        <w:t>approach could be used</w:t>
      </w:r>
      <w:r w:rsidR="00D1355E" w:rsidRPr="00AC0FF6">
        <w:t xml:space="preserve"> </w:t>
      </w:r>
      <w:r w:rsidR="00B12E98" w:rsidRPr="00AC0FF6">
        <w:t>when</w:t>
      </w:r>
      <w:r w:rsidR="00D1355E" w:rsidRPr="00AC0FF6">
        <w:t xml:space="preserve"> no example varieties for high-level of resistance or part of the range of variation</w:t>
      </w:r>
      <w:r w:rsidR="00B12E98" w:rsidRPr="00AC0FF6">
        <w:t xml:space="preserve"> were available</w:t>
      </w:r>
      <w:r w:rsidR="00D1355E" w:rsidRPr="00AC0FF6">
        <w:t>.</w:t>
      </w:r>
    </w:p>
    <w:p w14:paraId="59D25C9E" w14:textId="77777777" w:rsidR="00572026" w:rsidRPr="00AC0FF6" w:rsidRDefault="00572026" w:rsidP="00572026">
      <w:pPr>
        <w:pStyle w:val="BodyText2"/>
      </w:pPr>
    </w:p>
    <w:p w14:paraId="76380451" w14:textId="77777777" w:rsidR="00572026" w:rsidRPr="00AC0FF6" w:rsidRDefault="00572026" w:rsidP="00572026">
      <w:pPr>
        <w:pStyle w:val="BodyText2"/>
      </w:pPr>
      <w:r w:rsidRPr="00AC0FF6">
        <w:fldChar w:fldCharType="begin"/>
      </w:r>
      <w:r w:rsidRPr="00AC0FF6">
        <w:instrText xml:space="preserve"> AUTONUM  </w:instrText>
      </w:r>
      <w:r w:rsidRPr="00AC0FF6">
        <w:fldChar w:fldCharType="end"/>
      </w:r>
      <w:r w:rsidRPr="00AC0FF6">
        <w:tab/>
        <w:t xml:space="preserve">The TWV considered the division of the range of expression of QN disease resistance characteristics into notes and could not reach an agreement on whether to use the existing types of expression, such as quantitative or pseudo-qualitative.  </w:t>
      </w:r>
    </w:p>
    <w:p w14:paraId="725BF8D3" w14:textId="77777777" w:rsidR="00BE5BD8" w:rsidRPr="00AC0FF6" w:rsidRDefault="00BE5BD8" w:rsidP="00FF4A6F">
      <w:pPr>
        <w:rPr>
          <w:rFonts w:cs="Arial"/>
          <w:color w:val="333333"/>
          <w:shd w:val="clear" w:color="auto" w:fill="FFFFFF"/>
        </w:rPr>
      </w:pPr>
    </w:p>
    <w:p w14:paraId="02CFE110" w14:textId="05EF6693" w:rsidR="00E468FE" w:rsidRPr="00AC0FF6" w:rsidRDefault="00FF4A6F" w:rsidP="00EC69FE">
      <w:pPr>
        <w:pStyle w:val="BodyText2"/>
      </w:pPr>
      <w:r w:rsidRPr="00AC0FF6">
        <w:fldChar w:fldCharType="begin"/>
      </w:r>
      <w:r w:rsidRPr="00AC0FF6">
        <w:instrText xml:space="preserve"> AUTONUM  </w:instrText>
      </w:r>
      <w:r w:rsidRPr="00AC0FF6">
        <w:fldChar w:fldCharType="end"/>
      </w:r>
      <w:r w:rsidRPr="00AC0FF6">
        <w:tab/>
        <w:t>The TWV noted that the new type of expression proposed for</w:t>
      </w:r>
      <w:r w:rsidR="00B5152E" w:rsidRPr="00AC0FF6">
        <w:t xml:space="preserve"> </w:t>
      </w:r>
      <w:r w:rsidR="00B12E98" w:rsidRPr="00AC0FF6">
        <w:t xml:space="preserve">QN </w:t>
      </w:r>
      <w:r w:rsidRPr="00AC0FF6">
        <w:t xml:space="preserve">disease resistance characteristics </w:t>
      </w:r>
      <w:r w:rsidR="003118CC" w:rsidRPr="00AC0FF6">
        <w:t>aimed at</w:t>
      </w:r>
      <w:r w:rsidRPr="00AC0FF6">
        <w:t xml:space="preserve"> establishing distinctness based on a one-note difference for </w:t>
      </w:r>
      <w:r w:rsidR="00B12E98" w:rsidRPr="00AC0FF6">
        <w:t>selecting varieties for the growing trial (</w:t>
      </w:r>
      <w:r w:rsidRPr="00AC0FF6">
        <w:t xml:space="preserve">grouping </w:t>
      </w:r>
      <w:r w:rsidR="003118CC" w:rsidRPr="00AC0FF6">
        <w:t>characteristics</w:t>
      </w:r>
      <w:r w:rsidR="00B12E98" w:rsidRPr="00AC0FF6">
        <w:t>)</w:t>
      </w:r>
      <w:r w:rsidRPr="00AC0FF6">
        <w:t>.</w:t>
      </w:r>
      <w:r w:rsidR="00EC69FE" w:rsidRPr="00AC0FF6">
        <w:t xml:space="preserve">  </w:t>
      </w:r>
      <w:r w:rsidR="000D0A91" w:rsidRPr="00AC0FF6">
        <w:t xml:space="preserve">The TWV noted that document TGP/7, GN 13 “Characteristics with specific functions”, paragraph 3.6, stated that: </w:t>
      </w:r>
    </w:p>
    <w:p w14:paraId="40AB698F" w14:textId="77777777" w:rsidR="007B5A61" w:rsidRPr="00AC0FF6" w:rsidRDefault="007B5A61" w:rsidP="00EC69FE">
      <w:pPr>
        <w:pStyle w:val="BodyText2"/>
      </w:pPr>
    </w:p>
    <w:p w14:paraId="348032DF" w14:textId="4D4FF4F2" w:rsidR="007B5A61" w:rsidRPr="00AC0FF6" w:rsidRDefault="007B5A61" w:rsidP="007B5A61">
      <w:pPr>
        <w:pStyle w:val="BodyText2"/>
        <w:ind w:left="567" w:right="567"/>
        <w:rPr>
          <w:sz w:val="18"/>
          <w:szCs w:val="18"/>
        </w:rPr>
      </w:pPr>
      <w:r w:rsidRPr="00AC0FF6">
        <w:rPr>
          <w:sz w:val="18"/>
          <w:szCs w:val="18"/>
        </w:rPr>
        <w:t>“GN 13(4)(b) explains that</w:t>
      </w:r>
      <w:r w:rsidR="00614DF5">
        <w:rPr>
          <w:sz w:val="18"/>
          <w:szCs w:val="18"/>
        </w:rPr>
        <w:t xml:space="preserve"> ‘</w:t>
      </w:r>
      <w:r w:rsidRPr="00AC0FF6">
        <w:rPr>
          <w:sz w:val="18"/>
          <w:szCs w:val="18"/>
        </w:rPr>
        <w:t>TQ characteristics selected from the Table of Characteristics should, in general, receive an asterisk in the Table of Characteristics</w:t>
      </w:r>
      <w:r w:rsidR="00614DF5">
        <w:rPr>
          <w:sz w:val="18"/>
          <w:szCs w:val="18"/>
        </w:rPr>
        <w:t>’</w:t>
      </w:r>
      <w:r w:rsidRPr="00AC0FF6">
        <w:rPr>
          <w:sz w:val="18"/>
          <w:szCs w:val="18"/>
        </w:rPr>
        <w:t xml:space="preserve">.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Therefore, disease resistance characteristics not indicated with an asterisk at the Table of Characteristics and not used as grouping characteristic may be presented in Section </w:t>
      </w:r>
      <w:r w:rsidR="00614DF5">
        <w:rPr>
          <w:sz w:val="18"/>
          <w:szCs w:val="18"/>
        </w:rPr>
        <w:t> </w:t>
      </w:r>
      <w:r w:rsidRPr="00AC0FF6">
        <w:rPr>
          <w:sz w:val="18"/>
          <w:szCs w:val="18"/>
        </w:rPr>
        <w:t>5 of Technical Questionnaires (TQ) with the addition of a state of expression</w:t>
      </w:r>
      <w:r w:rsidR="00614DF5">
        <w:rPr>
          <w:sz w:val="18"/>
          <w:szCs w:val="18"/>
        </w:rPr>
        <w:t xml:space="preserve"> </w:t>
      </w:r>
      <w:r w:rsidR="00780D14">
        <w:rPr>
          <w:sz w:val="18"/>
          <w:szCs w:val="18"/>
        </w:rPr>
        <w:t>‘</w:t>
      </w:r>
      <w:r w:rsidRPr="00AC0FF6">
        <w:rPr>
          <w:sz w:val="18"/>
          <w:szCs w:val="18"/>
        </w:rPr>
        <w:t>not tested</w:t>
      </w:r>
      <w:r w:rsidR="00614DF5">
        <w:rPr>
          <w:sz w:val="18"/>
          <w:szCs w:val="18"/>
        </w:rPr>
        <w:t>’</w:t>
      </w:r>
      <w:r w:rsidRPr="00AC0FF6">
        <w:rPr>
          <w:sz w:val="18"/>
          <w:szCs w:val="18"/>
        </w:rPr>
        <w:t>.”</w:t>
      </w:r>
    </w:p>
    <w:p w14:paraId="263DEB9F" w14:textId="77777777" w:rsidR="00E468FE" w:rsidRPr="00AC0FF6" w:rsidRDefault="00E468FE" w:rsidP="00E468FE">
      <w:pPr>
        <w:pStyle w:val="ListParagraph"/>
        <w:ind w:left="0"/>
        <w:rPr>
          <w:rFonts w:cs="Arial"/>
          <w:color w:val="333333"/>
          <w:shd w:val="clear" w:color="auto" w:fill="FFFFFF"/>
        </w:rPr>
      </w:pPr>
    </w:p>
    <w:p w14:paraId="0771FB26" w14:textId="279F4F73" w:rsidR="00D859E6" w:rsidRPr="00AC0FF6" w:rsidRDefault="00D859E6" w:rsidP="00E468FE">
      <w:pPr>
        <w:pStyle w:val="ListParagraph"/>
        <w:ind w:left="0"/>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 xml:space="preserve">The TWV agreed that the use of QN disease resistance characteristics as grouping characteristics in Test Guidelines would normally lead to </w:t>
      </w:r>
      <w:r w:rsidR="00FF19D2" w:rsidRPr="00AC0FF6">
        <w:rPr>
          <w:rFonts w:cs="Arial"/>
          <w:color w:val="333333"/>
          <w:shd w:val="clear" w:color="auto" w:fill="FFFFFF"/>
        </w:rPr>
        <w:t xml:space="preserve">a compulsory request for </w:t>
      </w:r>
      <w:r w:rsidR="00614DF5">
        <w:rPr>
          <w:rFonts w:cs="Arial"/>
          <w:color w:val="333333"/>
          <w:shd w:val="clear" w:color="auto" w:fill="FFFFFF"/>
        </w:rPr>
        <w:t>that</w:t>
      </w:r>
      <w:r w:rsidR="00614DF5" w:rsidRPr="00AC0FF6">
        <w:rPr>
          <w:rFonts w:cs="Arial"/>
          <w:color w:val="333333"/>
          <w:shd w:val="clear" w:color="auto" w:fill="FFFFFF"/>
        </w:rPr>
        <w:t xml:space="preserve"> </w:t>
      </w:r>
      <w:r w:rsidR="00FF19D2" w:rsidRPr="00AC0FF6">
        <w:rPr>
          <w:rFonts w:cs="Arial"/>
          <w:color w:val="333333"/>
          <w:shd w:val="clear" w:color="auto" w:fill="FFFFFF"/>
        </w:rPr>
        <w:t>information from applicants.</w:t>
      </w:r>
    </w:p>
    <w:p w14:paraId="6F6921A3" w14:textId="77777777" w:rsidR="00D859E6" w:rsidRPr="00AC0FF6" w:rsidRDefault="00D859E6" w:rsidP="00E468FE">
      <w:pPr>
        <w:pStyle w:val="ListParagraph"/>
        <w:ind w:left="0"/>
        <w:rPr>
          <w:rFonts w:cs="Arial"/>
          <w:color w:val="333333"/>
          <w:shd w:val="clear" w:color="auto" w:fill="FFFFFF"/>
        </w:rPr>
      </w:pPr>
    </w:p>
    <w:p w14:paraId="0F088419" w14:textId="3CF2211D" w:rsidR="0055665E" w:rsidRPr="00AC0FF6" w:rsidRDefault="0055665E" w:rsidP="00E468FE">
      <w:pPr>
        <w:pStyle w:val="ListParagraph"/>
        <w:ind w:left="0"/>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 xml:space="preserve">The TWV noted that document TGP/9 “Examining Distinctness” </w:t>
      </w:r>
      <w:r w:rsidR="005E7EFB" w:rsidRPr="00AC0FF6">
        <w:rPr>
          <w:rFonts w:cs="Arial"/>
          <w:color w:val="333333"/>
          <w:shd w:val="clear" w:color="auto" w:fill="FFFFFF"/>
        </w:rPr>
        <w:t xml:space="preserve">Section 2, </w:t>
      </w:r>
      <w:r w:rsidRPr="00AC0FF6">
        <w:rPr>
          <w:rFonts w:cs="Arial"/>
          <w:color w:val="333333"/>
          <w:shd w:val="clear" w:color="auto" w:fill="FFFFFF"/>
        </w:rPr>
        <w:t>provided guidance for selecting varieties for the growing trial</w:t>
      </w:r>
      <w:r w:rsidR="005E7EFB" w:rsidRPr="00AC0FF6">
        <w:rPr>
          <w:rFonts w:cs="Arial"/>
          <w:color w:val="333333"/>
          <w:shd w:val="clear" w:color="auto" w:fill="FFFFFF"/>
        </w:rPr>
        <w:t xml:space="preserve">, including the use of grouping characteristics, characteristics in combination and the GAIA method.  The TWV noted that Section </w:t>
      </w:r>
      <w:r w:rsidR="0010353C" w:rsidRPr="00AC0FF6">
        <w:rPr>
          <w:rFonts w:cs="Arial"/>
          <w:color w:val="333333"/>
          <w:shd w:val="clear" w:color="auto" w:fill="FFFFFF"/>
        </w:rPr>
        <w:t>5 of that document provided guidance on assessing distinctness based on the growing trial (e.g. assessing distinctness of varieties in the same trial).  The TWV agreed to invite experts to check whether the methods provided in Section 2 could support the analysis on the use of QN disease resistance characteristics for selecting varieties for the growing trial.</w:t>
      </w:r>
    </w:p>
    <w:p w14:paraId="753F4134" w14:textId="77777777" w:rsidR="0055665E" w:rsidRPr="00AC0FF6" w:rsidRDefault="0055665E" w:rsidP="00E468FE">
      <w:pPr>
        <w:pStyle w:val="ListParagraph"/>
        <w:ind w:left="0"/>
        <w:rPr>
          <w:rFonts w:cs="Arial"/>
          <w:color w:val="333333"/>
          <w:shd w:val="clear" w:color="auto" w:fill="FFFFFF"/>
        </w:rPr>
      </w:pPr>
    </w:p>
    <w:p w14:paraId="3EDFDF81" w14:textId="77777777" w:rsidR="00612CFC" w:rsidRPr="00AC0FF6" w:rsidRDefault="00E468FE" w:rsidP="00E468FE">
      <w:pPr>
        <w:pStyle w:val="BodyText2"/>
      </w:pPr>
      <w:r w:rsidRPr="00AC0FF6">
        <w:fldChar w:fldCharType="begin"/>
      </w:r>
      <w:r w:rsidRPr="00AC0FF6">
        <w:instrText xml:space="preserve"> AUTONUM  </w:instrText>
      </w:r>
      <w:r w:rsidRPr="00AC0FF6">
        <w:fldChar w:fldCharType="end"/>
      </w:r>
      <w:r w:rsidRPr="00AC0FF6">
        <w:tab/>
        <w:t xml:space="preserve">The TWV considered the scale of symptoms provided with the explanations for QN disease resistance characteristics and agreed to request further information on how </w:t>
      </w:r>
      <w:r w:rsidR="003859C0" w:rsidRPr="00AC0FF6">
        <w:t>the observations of the different numbers of plants in each class were</w:t>
      </w:r>
      <w:r w:rsidRPr="00AC0FF6">
        <w:t xml:space="preserve"> used to convert observations to notes for the variety description.  </w:t>
      </w:r>
    </w:p>
    <w:p w14:paraId="3FD11DB2" w14:textId="77777777" w:rsidR="00612CFC" w:rsidRPr="00AC0FF6" w:rsidRDefault="00612CFC" w:rsidP="00E468FE">
      <w:pPr>
        <w:pStyle w:val="BodyText2"/>
      </w:pPr>
    </w:p>
    <w:p w14:paraId="308503AF" w14:textId="04981D3D" w:rsidR="00E468FE" w:rsidRPr="00AC0FF6" w:rsidRDefault="00612CFC" w:rsidP="00E468FE">
      <w:pPr>
        <w:pStyle w:val="BodyText2"/>
      </w:pPr>
      <w:r w:rsidRPr="00AC0FF6">
        <w:fldChar w:fldCharType="begin"/>
      </w:r>
      <w:r w:rsidRPr="00AC0FF6">
        <w:instrText xml:space="preserve"> AUTONUM  </w:instrText>
      </w:r>
      <w:r w:rsidRPr="00AC0FF6">
        <w:fldChar w:fldCharType="end"/>
      </w:r>
      <w:r w:rsidRPr="00AC0FF6">
        <w:tab/>
        <w:t xml:space="preserve">The TWV noted that guidance in document TGP/8 “Trial Design and Techniques Used in the Examination of Distinctness, Uniformity and Stability”, </w:t>
      </w:r>
      <w:r w:rsidR="0048318A" w:rsidRPr="00AC0FF6">
        <w:t xml:space="preserve">Part I, Section </w:t>
      </w:r>
      <w:r w:rsidRPr="00AC0FF6">
        <w:t xml:space="preserve">2.3.2.19 </w:t>
      </w:r>
      <w:r w:rsidR="00614DF5">
        <w:t>stated</w:t>
      </w:r>
      <w:r w:rsidR="00614DF5" w:rsidRPr="00AC0FF6">
        <w:t xml:space="preserve"> </w:t>
      </w:r>
      <w:r w:rsidR="0048318A" w:rsidRPr="00AC0FF6">
        <w:t>that “</w:t>
      </w:r>
      <w:r w:rsidRPr="00AC0FF6">
        <w:t>The distances between the discrete categories of an ordinal scale are not exactly known and not necessarily equal. Therefore, an ordinal scale does not fulfil the condition to calculate arithmetic mean values, which is the equality of intervals throughout the scale.”</w:t>
      </w:r>
      <w:r w:rsidR="0048318A" w:rsidRPr="00AC0FF6">
        <w:t xml:space="preserve">  The TWV agreed to invite the experts from France and the Netherlands (Kingdom of) to check whether QN disease resistance characteristics data would be discrete and not continuous, </w:t>
      </w:r>
      <w:r w:rsidR="00E66869" w:rsidRPr="00AC0FF6">
        <w:t>identifying</w:t>
      </w:r>
      <w:r w:rsidR="0048318A" w:rsidRPr="00AC0FF6">
        <w:t xml:space="preserve"> categories </w:t>
      </w:r>
      <w:r w:rsidR="00E66869" w:rsidRPr="00AC0FF6">
        <w:t xml:space="preserve">with scales not </w:t>
      </w:r>
      <w:r w:rsidR="0048318A" w:rsidRPr="00AC0FF6">
        <w:t>necessarily equally distant.</w:t>
      </w:r>
    </w:p>
    <w:p w14:paraId="7EC5F5D5" w14:textId="77777777" w:rsidR="00627A0B" w:rsidRPr="00AC0FF6" w:rsidRDefault="00627A0B" w:rsidP="00627A0B">
      <w:pPr>
        <w:rPr>
          <w:rFonts w:cs="Arial"/>
          <w:color w:val="333333"/>
          <w:shd w:val="clear" w:color="auto" w:fill="FFFFFF"/>
        </w:rPr>
      </w:pPr>
    </w:p>
    <w:p w14:paraId="0B74EFF5" w14:textId="148CEFD0" w:rsidR="00627A0B" w:rsidRPr="00AC0FF6" w:rsidRDefault="00627A0B" w:rsidP="00627A0B">
      <w:pPr>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 xml:space="preserve">The TWV noted that document TGP/8, Part II, Section 5, provided guidance on the use of contingency tables with number of plants counted in nine different classes of infection for a QN disease resistance characteristic, using the Pearson’s chi-square test for assessing distinctness.  </w:t>
      </w:r>
    </w:p>
    <w:p w14:paraId="6F46BE08" w14:textId="77777777" w:rsidR="00A6619E" w:rsidRPr="00AC0FF6" w:rsidRDefault="00A6619E" w:rsidP="00DF0A81">
      <w:pPr>
        <w:rPr>
          <w:rFonts w:cs="Arial"/>
          <w:color w:val="333333"/>
          <w:shd w:val="clear" w:color="auto" w:fill="FFFFFF"/>
        </w:rPr>
      </w:pPr>
    </w:p>
    <w:p w14:paraId="33CB2D48" w14:textId="1494FE89" w:rsidR="00627A0B" w:rsidRPr="00AC0FF6" w:rsidRDefault="0048318A" w:rsidP="00DF0A81">
      <w:pPr>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The TWV noted that the software PATHOSTAT</w:t>
      </w:r>
      <w:r w:rsidR="0081750A" w:rsidRPr="00AC0FF6">
        <w:rPr>
          <w:rFonts w:cs="Arial"/>
          <w:color w:val="333333"/>
          <w:shd w:val="clear" w:color="auto" w:fill="FFFFFF"/>
        </w:rPr>
        <w:t xml:space="preserve"> was used by France and utilized contingency tables with number of plants counted in different classes of infection for QN disease resistance characteristics</w:t>
      </w:r>
      <w:r w:rsidR="00627A0B" w:rsidRPr="00AC0FF6">
        <w:rPr>
          <w:rFonts w:cs="Arial"/>
          <w:color w:val="333333"/>
          <w:shd w:val="clear" w:color="auto" w:fill="FFFFFF"/>
        </w:rPr>
        <w:t xml:space="preserve">, also referring to the use of Pearson’s chi-square test. </w:t>
      </w:r>
    </w:p>
    <w:p w14:paraId="2E5B9F32" w14:textId="3004BA6A" w:rsidR="00627A0B" w:rsidRPr="00AC0FF6" w:rsidRDefault="0081750A" w:rsidP="00DF0A81">
      <w:pPr>
        <w:rPr>
          <w:rFonts w:cs="Arial"/>
          <w:color w:val="333333"/>
          <w:shd w:val="clear" w:color="auto" w:fill="FFFFFF"/>
        </w:rPr>
      </w:pPr>
      <w:r w:rsidRPr="00AC0FF6">
        <w:rPr>
          <w:rFonts w:cs="Arial"/>
          <w:color w:val="333333"/>
          <w:shd w:val="clear" w:color="auto" w:fill="FFFFFF"/>
        </w:rPr>
        <w:t xml:space="preserve">(available at: </w:t>
      </w:r>
      <w:hyperlink r:id="rId9" w:history="1">
        <w:r w:rsidRPr="00AC0FF6">
          <w:rPr>
            <w:rStyle w:val="Hyperlink"/>
            <w:rFonts w:cs="Arial"/>
            <w:shd w:val="clear" w:color="auto" w:fill="FFFFFF"/>
          </w:rPr>
          <w:t>https://www.upov.int/it_resources/en/exchangeable_software.html</w:t>
        </w:r>
      </w:hyperlink>
      <w:r w:rsidRPr="00AC0FF6">
        <w:rPr>
          <w:rFonts w:cs="Arial"/>
          <w:color w:val="333333"/>
          <w:shd w:val="clear" w:color="auto" w:fill="FFFFFF"/>
        </w:rPr>
        <w:t xml:space="preserve">). </w:t>
      </w:r>
    </w:p>
    <w:p w14:paraId="033CF9CD" w14:textId="77777777" w:rsidR="00627A0B" w:rsidRPr="00AC0FF6" w:rsidRDefault="00627A0B" w:rsidP="00627A0B">
      <w:pPr>
        <w:pStyle w:val="BodyText2"/>
      </w:pPr>
    </w:p>
    <w:p w14:paraId="5547E764" w14:textId="75BE9DC0" w:rsidR="00627A0B" w:rsidRPr="00AC0FF6" w:rsidRDefault="00627A0B" w:rsidP="00627A0B">
      <w:pPr>
        <w:pStyle w:val="BodyText2"/>
      </w:pPr>
      <w:r w:rsidRPr="00AC0FF6">
        <w:fldChar w:fldCharType="begin"/>
      </w:r>
      <w:r w:rsidRPr="00AC0FF6">
        <w:instrText xml:space="preserve"> AUTONUM  </w:instrText>
      </w:r>
      <w:r w:rsidRPr="00AC0FF6">
        <w:fldChar w:fldCharType="end"/>
      </w:r>
      <w:r w:rsidRPr="00AC0FF6">
        <w:tab/>
        <w:t xml:space="preserve">The TWV considered the cut-off points between states of expression to be included in the trials (“threshold controls”).  The TWV agreed to invite </w:t>
      </w:r>
      <w:r w:rsidR="00EA5358" w:rsidRPr="00AC0FF6">
        <w:t xml:space="preserve">experts to provide </w:t>
      </w:r>
      <w:r w:rsidRPr="00AC0FF6">
        <w:t xml:space="preserve">further information on the </w:t>
      </w:r>
      <w:r w:rsidR="00EA5358" w:rsidRPr="00AC0FF6">
        <w:t xml:space="preserve">level of </w:t>
      </w:r>
      <w:r w:rsidRPr="00AC0FF6">
        <w:t xml:space="preserve">difference required to </w:t>
      </w:r>
      <w:r w:rsidR="00EA5358" w:rsidRPr="00AC0FF6">
        <w:t>demonstrate</w:t>
      </w:r>
      <w:r w:rsidRPr="00AC0FF6">
        <w:t xml:space="preserve"> a clear difference between </w:t>
      </w:r>
      <w:r w:rsidR="00EA5358" w:rsidRPr="00AC0FF6">
        <w:t xml:space="preserve">the expression of a characteristic of two </w:t>
      </w:r>
      <w:r w:rsidRPr="00AC0FF6">
        <w:t xml:space="preserve">varieties </w:t>
      </w:r>
      <w:r w:rsidR="00EA5358" w:rsidRPr="00AC0FF6">
        <w:t xml:space="preserve">that </w:t>
      </w:r>
      <w:r w:rsidR="00614DF5">
        <w:t>were</w:t>
      </w:r>
      <w:r w:rsidR="00614DF5" w:rsidRPr="00AC0FF6">
        <w:t xml:space="preserve"> </w:t>
      </w:r>
      <w:r w:rsidRPr="00AC0FF6">
        <w:t xml:space="preserve">close to the same border line (e.g. high end of one note and low end of the next), including the use of statistical analysis to establish distinctness. </w:t>
      </w:r>
    </w:p>
    <w:p w14:paraId="724F6942" w14:textId="77777777" w:rsidR="00684EBA" w:rsidRPr="00AC0FF6" w:rsidRDefault="00684EBA" w:rsidP="00DF0A81">
      <w:pPr>
        <w:rPr>
          <w:rFonts w:cs="Arial"/>
          <w:color w:val="333333"/>
          <w:shd w:val="clear" w:color="auto" w:fill="FFFFFF"/>
        </w:rPr>
      </w:pPr>
    </w:p>
    <w:p w14:paraId="22FDAD6F" w14:textId="38B10740" w:rsidR="00B003DE" w:rsidRPr="00AC0FF6" w:rsidRDefault="00B003DE" w:rsidP="00DF0A81">
      <w:pPr>
        <w:rPr>
          <w:rFonts w:cs="Arial"/>
          <w:color w:val="333333"/>
          <w:shd w:val="clear" w:color="auto" w:fill="FFFFFF"/>
        </w:rPr>
      </w:pPr>
      <w:r w:rsidRPr="00AC0FF6">
        <w:rPr>
          <w:rFonts w:cs="Arial"/>
          <w:color w:val="333333"/>
          <w:shd w:val="clear" w:color="auto" w:fill="FFFFFF"/>
        </w:rPr>
        <w:fldChar w:fldCharType="begin"/>
      </w:r>
      <w:r w:rsidRPr="00AC0FF6">
        <w:rPr>
          <w:rFonts w:cs="Arial"/>
          <w:color w:val="333333"/>
          <w:shd w:val="clear" w:color="auto" w:fill="FFFFFF"/>
        </w:rPr>
        <w:instrText xml:space="preserve"> AUTONUM  </w:instrText>
      </w:r>
      <w:r w:rsidRPr="00AC0FF6">
        <w:rPr>
          <w:rFonts w:cs="Arial"/>
          <w:color w:val="333333"/>
          <w:shd w:val="clear" w:color="auto" w:fill="FFFFFF"/>
        </w:rPr>
        <w:fldChar w:fldCharType="end"/>
      </w:r>
      <w:r w:rsidRPr="00AC0FF6">
        <w:rPr>
          <w:rFonts w:cs="Arial"/>
          <w:color w:val="333333"/>
          <w:shd w:val="clear" w:color="auto" w:fill="FFFFFF"/>
        </w:rPr>
        <w:tab/>
        <w:t xml:space="preserve">The TWV noted that document TGP/8, Part I, Section 2 “Data to be recorded” provided guidance on scale levels for variety description and </w:t>
      </w:r>
      <w:r w:rsidR="007C58E5" w:rsidRPr="00AC0FF6">
        <w:rPr>
          <w:rFonts w:cs="Arial"/>
          <w:color w:val="333333"/>
          <w:shd w:val="clear" w:color="auto" w:fill="FFFFFF"/>
        </w:rPr>
        <w:t>agreed to invite the experts from France and the Netherlands (Kingdom of) to check whether it would be useful to distinguish between different process levels for the use of QN disease resistance characteristics as grouping characteristics (e.g. trial data process level 2; variety description process level 3).</w:t>
      </w:r>
      <w:r w:rsidRPr="00AC0FF6">
        <w:rPr>
          <w:rFonts w:cs="Arial"/>
          <w:color w:val="333333"/>
          <w:shd w:val="clear" w:color="auto" w:fill="FFFFFF"/>
        </w:rPr>
        <w:t xml:space="preserve"> </w:t>
      </w:r>
    </w:p>
    <w:p w14:paraId="27429E86" w14:textId="77777777" w:rsidR="00B003DE" w:rsidRPr="00AC0FF6" w:rsidRDefault="00B003DE" w:rsidP="00DF0A81">
      <w:pPr>
        <w:rPr>
          <w:rFonts w:cs="Arial"/>
          <w:color w:val="333333"/>
          <w:shd w:val="clear" w:color="auto" w:fill="FFFFFF"/>
        </w:rPr>
      </w:pPr>
    </w:p>
    <w:p w14:paraId="44A764B8" w14:textId="77777777" w:rsidR="00031C44" w:rsidRPr="00AC0FF6" w:rsidRDefault="00031C44">
      <w:pPr>
        <w:jc w:val="left"/>
        <w:rPr>
          <w:rFonts w:cs="Arial"/>
          <w:color w:val="333333"/>
          <w:shd w:val="clear" w:color="auto" w:fill="FFFFFF"/>
        </w:rPr>
      </w:pPr>
    </w:p>
    <w:p w14:paraId="3E5FB598" w14:textId="78C64B6D" w:rsidR="00031C44" w:rsidRPr="00AC0FF6" w:rsidRDefault="00031C44" w:rsidP="00031C44">
      <w:pPr>
        <w:pStyle w:val="Heading2"/>
        <w:rPr>
          <w:color w:val="333333"/>
          <w:shd w:val="clear" w:color="auto" w:fill="FFFFFF"/>
        </w:rPr>
      </w:pPr>
      <w:r w:rsidRPr="00AC0FF6">
        <w:rPr>
          <w:rFonts w:eastAsia="MS Mincho"/>
        </w:rPr>
        <w:t>Molecular techniques in variety examination</w:t>
      </w:r>
    </w:p>
    <w:p w14:paraId="24C95DDB" w14:textId="77777777" w:rsidR="00C34837" w:rsidRPr="00AC0FF6" w:rsidRDefault="00C34837">
      <w:pPr>
        <w:jc w:val="left"/>
      </w:pPr>
    </w:p>
    <w:p w14:paraId="6C04E316" w14:textId="465ED784" w:rsidR="00031C44" w:rsidRPr="00AC0FF6" w:rsidRDefault="00031C44" w:rsidP="0068029C">
      <w:pPr>
        <w:pStyle w:val="Heading3"/>
      </w:pPr>
      <w:r w:rsidRPr="00AC0FF6">
        <w:t>Guidelines for the validation of a new characteristic-specific molecular marker protocol as an alternative method for observation</w:t>
      </w:r>
    </w:p>
    <w:p w14:paraId="2392A877" w14:textId="77777777" w:rsidR="00031C44" w:rsidRPr="00AC0FF6" w:rsidRDefault="00031C44" w:rsidP="00794C98"/>
    <w:p w14:paraId="6C6108F8" w14:textId="780BD4F6" w:rsidR="00031C44" w:rsidRPr="00AC0FF6" w:rsidRDefault="00031C44" w:rsidP="00794C98">
      <w:r w:rsidRPr="00AC0FF6">
        <w:fldChar w:fldCharType="begin"/>
      </w:r>
      <w:r w:rsidRPr="00AC0FF6">
        <w:instrText xml:space="preserve"> AUTONUM  </w:instrText>
      </w:r>
      <w:r w:rsidRPr="00AC0FF6">
        <w:fldChar w:fldCharType="end"/>
      </w:r>
      <w:r w:rsidRPr="00AC0FF6">
        <w:tab/>
        <w:t>The TWV</w:t>
      </w:r>
      <w:r w:rsidR="00D824DF" w:rsidRPr="00AC0FF6">
        <w:t xml:space="preserve"> considered</w:t>
      </w:r>
      <w:r w:rsidRPr="00AC0FF6">
        <w:t xml:space="preserve"> document TWV/58/9, presented by an expert from </w:t>
      </w:r>
      <w:r w:rsidR="000B3AB8" w:rsidRPr="00AC0FF6">
        <w:t>the Netherlands (Kingdom of)</w:t>
      </w:r>
      <w:r w:rsidRPr="00AC0FF6">
        <w:t>.</w:t>
      </w:r>
      <w:r w:rsidR="004B29BC" w:rsidRPr="00AC0FF6">
        <w:t xml:space="preserve"> </w:t>
      </w:r>
    </w:p>
    <w:p w14:paraId="5708785F" w14:textId="77777777" w:rsidR="00E619D3" w:rsidRPr="00AC0FF6" w:rsidRDefault="00E619D3" w:rsidP="00E619D3"/>
    <w:p w14:paraId="7AFEAECC" w14:textId="61A30435" w:rsidR="00E619D3" w:rsidRPr="00AC0FF6" w:rsidRDefault="00E619D3" w:rsidP="00E619D3">
      <w:r w:rsidRPr="00AC0FF6">
        <w:fldChar w:fldCharType="begin"/>
      </w:r>
      <w:r w:rsidRPr="00AC0FF6">
        <w:instrText xml:space="preserve"> AUTONUM  </w:instrText>
      </w:r>
      <w:r w:rsidRPr="00AC0FF6">
        <w:fldChar w:fldCharType="end"/>
      </w:r>
      <w:r w:rsidRPr="00AC0FF6">
        <w:tab/>
        <w:t xml:space="preserve">The TWV agreed </w:t>
      </w:r>
      <w:r w:rsidR="001558A7" w:rsidRPr="00AC0FF6">
        <w:t xml:space="preserve">that </w:t>
      </w:r>
      <w:r w:rsidR="00424637" w:rsidRPr="00AC0FF6">
        <w:t xml:space="preserve">guidance on the assessment of </w:t>
      </w:r>
      <w:r w:rsidRPr="00AC0FF6">
        <w:t xml:space="preserve">characteristics using </w:t>
      </w:r>
      <w:r w:rsidR="000318A4" w:rsidRPr="00AC0FF6">
        <w:t xml:space="preserve">the </w:t>
      </w:r>
      <w:r w:rsidR="001558A7" w:rsidRPr="00AC0FF6">
        <w:t>molecular marker</w:t>
      </w:r>
      <w:r w:rsidR="00424637" w:rsidRPr="00AC0FF6">
        <w:t>s</w:t>
      </w:r>
      <w:r w:rsidR="001558A7" w:rsidRPr="00AC0FF6">
        <w:t xml:space="preserve"> </w:t>
      </w:r>
      <w:r w:rsidR="000318A4" w:rsidRPr="00AC0FF6">
        <w:t xml:space="preserve">presented in Test Guidelines </w:t>
      </w:r>
      <w:r w:rsidR="001558A7" w:rsidRPr="00AC0FF6">
        <w:t>would benefit international harmonization</w:t>
      </w:r>
      <w:r w:rsidR="000318A4" w:rsidRPr="00AC0FF6">
        <w:t>.</w:t>
      </w:r>
    </w:p>
    <w:p w14:paraId="230B7537" w14:textId="77777777" w:rsidR="009A37C4" w:rsidRPr="00AC0FF6" w:rsidRDefault="009A37C4" w:rsidP="009A37C4"/>
    <w:p w14:paraId="099C8B30" w14:textId="77777777" w:rsidR="009A37C4" w:rsidRPr="00AC0FF6" w:rsidRDefault="009A37C4" w:rsidP="009A37C4">
      <w:pPr>
        <w:pStyle w:val="pldetails"/>
        <w:keepLines w:val="0"/>
        <w:spacing w:before="0" w:after="0"/>
        <w:jc w:val="both"/>
        <w:rPr>
          <w:noProof w:val="0"/>
          <w:snapToGrid/>
        </w:rPr>
      </w:pPr>
      <w:r w:rsidRPr="00AC0FF6">
        <w:rPr>
          <w:noProof w:val="0"/>
          <w:snapToGrid/>
        </w:rPr>
        <w:fldChar w:fldCharType="begin"/>
      </w:r>
      <w:r w:rsidRPr="00AC0FF6">
        <w:rPr>
          <w:noProof w:val="0"/>
          <w:snapToGrid/>
        </w:rPr>
        <w:instrText xml:space="preserve"> AUTONUM  </w:instrText>
      </w:r>
      <w:r w:rsidRPr="00AC0FF6">
        <w:rPr>
          <w:noProof w:val="0"/>
          <w:snapToGrid/>
        </w:rPr>
        <w:fldChar w:fldCharType="end"/>
      </w:r>
      <w:r w:rsidRPr="00AC0FF6">
        <w:rPr>
          <w:noProof w:val="0"/>
          <w:snapToGrid/>
        </w:rPr>
        <w:tab/>
        <w:t>The TWV agreed to propose the deletion of the last sentence in paragraph 5 and the inclusion of reference to the respective UPOV guidance applicable to the ISO standards mentioned.</w:t>
      </w:r>
    </w:p>
    <w:p w14:paraId="0BE9CF11" w14:textId="77777777" w:rsidR="007D00A5" w:rsidRPr="00AC0FF6" w:rsidRDefault="007D00A5" w:rsidP="00794C98"/>
    <w:p w14:paraId="36C3CFA4" w14:textId="12DCA5FC" w:rsidR="008C1512" w:rsidRPr="00AC0FF6" w:rsidRDefault="008C1512" w:rsidP="008C1512">
      <w:pPr>
        <w:pStyle w:val="pldetails"/>
        <w:keepLines w:val="0"/>
        <w:spacing w:before="0" w:after="0"/>
        <w:jc w:val="both"/>
        <w:rPr>
          <w:noProof w:val="0"/>
          <w:snapToGrid/>
        </w:rPr>
      </w:pPr>
      <w:r w:rsidRPr="00AC0FF6">
        <w:rPr>
          <w:noProof w:val="0"/>
          <w:snapToGrid/>
        </w:rPr>
        <w:fldChar w:fldCharType="begin"/>
      </w:r>
      <w:r w:rsidRPr="00AC0FF6">
        <w:rPr>
          <w:noProof w:val="0"/>
          <w:snapToGrid/>
        </w:rPr>
        <w:instrText xml:space="preserve"> AUTONUM  </w:instrText>
      </w:r>
      <w:r w:rsidRPr="00AC0FF6">
        <w:rPr>
          <w:noProof w:val="0"/>
          <w:snapToGrid/>
        </w:rPr>
        <w:fldChar w:fldCharType="end"/>
      </w:r>
      <w:r w:rsidRPr="00AC0FF6">
        <w:rPr>
          <w:noProof w:val="0"/>
          <w:snapToGrid/>
        </w:rPr>
        <w:tab/>
        <w:t>The TWV agreed to propose amending the information provided in the protocol table, item 8, to clarify that “in case the DNA marker test result does not confirm the declaration in the Technical Questionnaire, a field trial or bio-assay should be performed to assess the correctness of the declaration in the Technical Questionnaire.”</w:t>
      </w:r>
    </w:p>
    <w:p w14:paraId="11019C39" w14:textId="77777777" w:rsidR="008C1512" w:rsidRPr="00AC0FF6" w:rsidRDefault="008C1512" w:rsidP="008C1512"/>
    <w:p w14:paraId="05D301CA" w14:textId="77777777" w:rsidR="008C1512" w:rsidRPr="00AC0FF6" w:rsidRDefault="008C1512" w:rsidP="008C1512">
      <w:r w:rsidRPr="00AC0FF6">
        <w:fldChar w:fldCharType="begin"/>
      </w:r>
      <w:r w:rsidRPr="00AC0FF6">
        <w:instrText xml:space="preserve"> AUTONUM  </w:instrText>
      </w:r>
      <w:r w:rsidRPr="00AC0FF6">
        <w:fldChar w:fldCharType="end"/>
      </w:r>
      <w:r w:rsidRPr="00AC0FF6">
        <w:tab/>
        <w:t xml:space="preserve">The TWV noted that characteristic-specific molecular markers could be used by the breeders and agreed that they were entitled to inform the examiner on the method of assessment used to assess characteristics in the Technical  Questionnaire, in cases where a molecular marker was available as alternative to the one indicated in the Technical  Questionnaire. </w:t>
      </w:r>
    </w:p>
    <w:p w14:paraId="7BCC70B7" w14:textId="77777777" w:rsidR="00C918D1" w:rsidRPr="00AC0FF6" w:rsidRDefault="00C918D1" w:rsidP="00794C98"/>
    <w:p w14:paraId="33B9A829" w14:textId="77777777" w:rsidR="00FC2C15" w:rsidRPr="00AC0FF6" w:rsidRDefault="00FC2C15" w:rsidP="00794C98"/>
    <w:p w14:paraId="5335C15D" w14:textId="77777777" w:rsidR="00C41B60" w:rsidRPr="00AC0FF6" w:rsidRDefault="00C41B60" w:rsidP="00C41B60">
      <w:pPr>
        <w:pStyle w:val="Heading2"/>
      </w:pPr>
      <w:r w:rsidRPr="00AC0FF6">
        <w:t>Reports on existing policies on confidentiality of molecular information</w:t>
      </w:r>
    </w:p>
    <w:p w14:paraId="723090BE" w14:textId="77777777" w:rsidR="00C41B60" w:rsidRPr="00AC0FF6" w:rsidRDefault="00C41B60" w:rsidP="00C41B60">
      <w:pPr>
        <w:jc w:val="left"/>
      </w:pPr>
    </w:p>
    <w:p w14:paraId="40D5CAEF" w14:textId="5047EBDE" w:rsidR="00C41B60" w:rsidRPr="00AC0FF6" w:rsidRDefault="00C41B60" w:rsidP="00C41B60">
      <w:pPr>
        <w:jc w:val="left"/>
      </w:pPr>
      <w:r w:rsidRPr="00AC0FF6">
        <w:fldChar w:fldCharType="begin"/>
      </w:r>
      <w:r w:rsidRPr="00AC0FF6">
        <w:instrText xml:space="preserve"> AUTONUM  </w:instrText>
      </w:r>
      <w:r w:rsidRPr="00AC0FF6">
        <w:fldChar w:fldCharType="end"/>
      </w:r>
      <w:r w:rsidRPr="00AC0FF6">
        <w:tab/>
        <w:t xml:space="preserve">The TWV noted that no reports on existing policies on confidentiality had been reported. </w:t>
      </w:r>
    </w:p>
    <w:p w14:paraId="6CA542FC" w14:textId="77777777" w:rsidR="00FC2C15" w:rsidRPr="00AC0FF6" w:rsidRDefault="00FC2C15">
      <w:pPr>
        <w:jc w:val="left"/>
      </w:pPr>
    </w:p>
    <w:p w14:paraId="3BDD7F39" w14:textId="77777777" w:rsidR="00031C44" w:rsidRPr="00AC0FF6" w:rsidRDefault="00031C44">
      <w:pPr>
        <w:jc w:val="left"/>
      </w:pPr>
    </w:p>
    <w:p w14:paraId="65A8FBCE" w14:textId="28B7AE33" w:rsidR="00031C44" w:rsidRPr="00AC0FF6" w:rsidRDefault="00031C44" w:rsidP="00031C44">
      <w:pPr>
        <w:pStyle w:val="Heading2"/>
      </w:pPr>
      <w:r w:rsidRPr="00AC0FF6">
        <w:rPr>
          <w:rFonts w:eastAsia="MS Mincho"/>
        </w:rPr>
        <w:t>Experiences with new types and species</w:t>
      </w:r>
    </w:p>
    <w:p w14:paraId="54736E8C" w14:textId="77777777" w:rsidR="00031C44" w:rsidRPr="00AC0FF6" w:rsidRDefault="00031C44">
      <w:pPr>
        <w:jc w:val="left"/>
      </w:pPr>
    </w:p>
    <w:p w14:paraId="1A38CA50" w14:textId="25C47B88" w:rsidR="00031C44" w:rsidRPr="00AC0FF6" w:rsidRDefault="00031C44">
      <w:pPr>
        <w:jc w:val="left"/>
      </w:pPr>
      <w:r w:rsidRPr="00AC0FF6">
        <w:fldChar w:fldCharType="begin"/>
      </w:r>
      <w:r w:rsidRPr="00AC0FF6">
        <w:instrText xml:space="preserve"> AUTONUM  </w:instrText>
      </w:r>
      <w:r w:rsidRPr="00AC0FF6">
        <w:fldChar w:fldCharType="end"/>
      </w:r>
      <w:r w:rsidRPr="00AC0FF6">
        <w:tab/>
        <w:t>The TWV noted that no experiences with new types and species had been reported.</w:t>
      </w:r>
    </w:p>
    <w:p w14:paraId="59B24A1E" w14:textId="77777777" w:rsidR="00031C44" w:rsidRPr="00AC0FF6" w:rsidRDefault="00031C44">
      <w:pPr>
        <w:jc w:val="left"/>
      </w:pPr>
    </w:p>
    <w:p w14:paraId="5AB74157" w14:textId="77777777" w:rsidR="00031C44" w:rsidRPr="00AC0FF6" w:rsidRDefault="00031C44">
      <w:pPr>
        <w:jc w:val="left"/>
      </w:pPr>
    </w:p>
    <w:p w14:paraId="15F03C9A" w14:textId="77777777" w:rsidR="00A66D43" w:rsidRPr="00AC0FF6" w:rsidRDefault="00A66D43" w:rsidP="00A66D43">
      <w:pPr>
        <w:pStyle w:val="Heading2"/>
        <w:rPr>
          <w:snapToGrid w:val="0"/>
        </w:rPr>
      </w:pPr>
      <w:r w:rsidRPr="00AC0FF6">
        <w:rPr>
          <w:snapToGrid w:val="0"/>
        </w:rPr>
        <w:t>Discussions on draft Test Guidelines</w:t>
      </w:r>
    </w:p>
    <w:p w14:paraId="3C51AE19" w14:textId="77777777" w:rsidR="00A66D43" w:rsidRPr="00AC0FF6" w:rsidRDefault="00A66D43" w:rsidP="00A66D43">
      <w:pPr>
        <w:keepNext/>
      </w:pPr>
    </w:p>
    <w:p w14:paraId="2490B9DE" w14:textId="77777777" w:rsidR="00A66D43" w:rsidRPr="00AC0FF6" w:rsidRDefault="00A66D43" w:rsidP="0068029C">
      <w:pPr>
        <w:pStyle w:val="Heading3"/>
      </w:pPr>
      <w:r w:rsidRPr="00AC0FF6">
        <w:t>Full draft Test Guidelines</w:t>
      </w:r>
    </w:p>
    <w:p w14:paraId="5F3749BF" w14:textId="77777777" w:rsidR="00A66D43" w:rsidRPr="00AC0FF6" w:rsidRDefault="00A66D43" w:rsidP="00A66D43">
      <w:pPr>
        <w:keepNext/>
      </w:pPr>
    </w:p>
    <w:p w14:paraId="671504E4" w14:textId="77777777" w:rsidR="00A66D43" w:rsidRPr="004260F3" w:rsidRDefault="00A66D43" w:rsidP="00A66D43">
      <w:pPr>
        <w:pStyle w:val="Heading4"/>
        <w:rPr>
          <w:lang w:val="pt-BR"/>
        </w:rPr>
      </w:pPr>
      <w:r w:rsidRPr="004260F3">
        <w:rPr>
          <w:lang w:val="pt-BR"/>
        </w:rPr>
        <w:t>*Eggplant (</w:t>
      </w:r>
      <w:r w:rsidRPr="004260F3">
        <w:rPr>
          <w:i/>
          <w:lang w:val="pt-BR"/>
        </w:rPr>
        <w:t>Solanum melongena</w:t>
      </w:r>
      <w:r w:rsidRPr="004260F3">
        <w:rPr>
          <w:lang w:val="pt-BR"/>
        </w:rPr>
        <w:t xml:space="preserve"> L.) (Revision)</w:t>
      </w:r>
    </w:p>
    <w:p w14:paraId="2C699D3C" w14:textId="77777777" w:rsidR="00A66D43" w:rsidRPr="004260F3" w:rsidRDefault="00A66D43" w:rsidP="00A66D43">
      <w:pPr>
        <w:keepNext/>
        <w:rPr>
          <w:lang w:val="pt-BR"/>
        </w:rPr>
      </w:pPr>
    </w:p>
    <w:p w14:paraId="6AC1CAAE"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TG/117/5(proj.4), presented by Ms. </w:t>
      </w:r>
      <w:r w:rsidRPr="00AC0FF6">
        <w:rPr>
          <w:rFonts w:cs="Arial"/>
        </w:rPr>
        <w:t xml:space="preserve">Céline Morineau </w:t>
      </w:r>
      <w:r w:rsidRPr="00AC0FF6">
        <w:t xml:space="preserve">(European Union), and agreed the following: </w:t>
      </w:r>
    </w:p>
    <w:p w14:paraId="278964C8" w14:textId="77777777" w:rsidR="00A66D43" w:rsidRPr="00AC0FF6" w:rsidRDefault="00A66D43" w:rsidP="00A66D43">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716"/>
      </w:tblGrid>
      <w:tr w:rsidR="00A66D43" w:rsidRPr="00AC0FF6" w14:paraId="61C7C9A8"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5CEC11E3" w14:textId="77777777" w:rsidR="00A66D43" w:rsidRPr="00AC0FF6" w:rsidRDefault="00A66D43" w:rsidP="00570E7E">
            <w:pPr>
              <w:keepNext/>
              <w:jc w:val="left"/>
              <w:rPr>
                <w:rFonts w:cs="Arial"/>
              </w:rPr>
            </w:pPr>
            <w:r w:rsidRPr="00AC0FF6">
              <w:rPr>
                <w:rFonts w:cs="Arial"/>
              </w:rPr>
              <w:t>4.2</w:t>
            </w:r>
          </w:p>
        </w:tc>
        <w:tc>
          <w:tcPr>
            <w:tcW w:w="7716" w:type="dxa"/>
            <w:tcBorders>
              <w:top w:val="dotted" w:sz="4" w:space="0" w:color="auto"/>
              <w:left w:val="dotted" w:sz="4" w:space="0" w:color="auto"/>
              <w:bottom w:val="dotted" w:sz="4" w:space="0" w:color="auto"/>
              <w:right w:val="dotted" w:sz="4" w:space="0" w:color="auto"/>
            </w:tcBorders>
          </w:tcPr>
          <w:p w14:paraId="67772B5F" w14:textId="77777777" w:rsidR="00A66D43" w:rsidRPr="00AC0FF6" w:rsidRDefault="00A66D43" w:rsidP="00570E7E">
            <w:pPr>
              <w:keepNext/>
              <w:rPr>
                <w:rFonts w:cs="Arial"/>
              </w:rPr>
            </w:pPr>
            <w:r w:rsidRPr="00AC0FF6">
              <w:rPr>
                <w:rFonts w:cs="Arial"/>
              </w:rPr>
              <w:t>to add new paragraph after 4.2.2 to read “The assessment of uniformity for cross</w:t>
            </w:r>
            <w:r w:rsidRPr="00AC0FF6">
              <w:rPr>
                <w:rFonts w:cs="Arial"/>
              </w:rPr>
              <w:noBreakHyphen/>
              <w:t>pollinated should be according to the recommendations for cross-pollinated varieties in the General Introduction.”</w:t>
            </w:r>
          </w:p>
        </w:tc>
      </w:tr>
      <w:tr w:rsidR="00A66D43" w:rsidRPr="00AC0FF6" w14:paraId="73B8FD4E"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8900C52" w14:textId="77777777" w:rsidR="00A66D43" w:rsidRPr="00AC0FF6" w:rsidRDefault="00A66D43" w:rsidP="00570E7E">
            <w:pPr>
              <w:jc w:val="left"/>
              <w:rPr>
                <w:rFonts w:cs="Arial"/>
                <w:lang w:eastAsia="zh-CN"/>
              </w:rPr>
            </w:pPr>
            <w:r w:rsidRPr="00AC0FF6">
              <w:rPr>
                <w:rFonts w:cs="Arial"/>
                <w:lang w:eastAsia="zh-CN"/>
              </w:rPr>
              <w:t>Char. 8</w:t>
            </w:r>
          </w:p>
        </w:tc>
        <w:tc>
          <w:tcPr>
            <w:tcW w:w="7716" w:type="dxa"/>
            <w:tcBorders>
              <w:top w:val="dotted" w:sz="4" w:space="0" w:color="auto"/>
              <w:left w:val="dotted" w:sz="4" w:space="0" w:color="auto"/>
              <w:bottom w:val="dotted" w:sz="4" w:space="0" w:color="auto"/>
              <w:right w:val="dotted" w:sz="4" w:space="0" w:color="auto"/>
            </w:tcBorders>
          </w:tcPr>
          <w:p w14:paraId="59357AE8" w14:textId="77777777" w:rsidR="00A66D43" w:rsidRPr="00AC0FF6" w:rsidRDefault="00A66D43" w:rsidP="00570E7E">
            <w:pPr>
              <w:keepNext/>
              <w:rPr>
                <w:rFonts w:cs="Arial"/>
              </w:rPr>
            </w:pPr>
            <w:r w:rsidRPr="00AC0FF6">
              <w:rPr>
                <w:rFonts w:cs="Arial"/>
              </w:rPr>
              <w:t>state 1 to read “absent or…”</w:t>
            </w:r>
          </w:p>
        </w:tc>
      </w:tr>
      <w:tr w:rsidR="00A66D43" w:rsidRPr="00AC0FF6" w14:paraId="366C07A2"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1ADA902D" w14:textId="77777777" w:rsidR="00A66D43" w:rsidRPr="00AC0FF6" w:rsidRDefault="00A66D43" w:rsidP="00570E7E">
            <w:pPr>
              <w:jc w:val="left"/>
              <w:rPr>
                <w:rFonts w:cs="Arial"/>
                <w:lang w:eastAsia="zh-CN"/>
              </w:rPr>
            </w:pPr>
            <w:r w:rsidRPr="00AC0FF6">
              <w:rPr>
                <w:rFonts w:cs="Arial"/>
                <w:lang w:eastAsia="zh-CN"/>
              </w:rPr>
              <w:t>Char. 21</w:t>
            </w:r>
          </w:p>
        </w:tc>
        <w:tc>
          <w:tcPr>
            <w:tcW w:w="7716" w:type="dxa"/>
            <w:tcBorders>
              <w:top w:val="dotted" w:sz="4" w:space="0" w:color="auto"/>
              <w:left w:val="dotted" w:sz="4" w:space="0" w:color="auto"/>
              <w:bottom w:val="dotted" w:sz="4" w:space="0" w:color="auto"/>
              <w:right w:val="dotted" w:sz="4" w:space="0" w:color="auto"/>
            </w:tcBorders>
          </w:tcPr>
          <w:p w14:paraId="4DD9C51F" w14:textId="28E6A02F" w:rsidR="00A66D43" w:rsidRPr="00AC0FF6" w:rsidRDefault="00A66D43" w:rsidP="00570E7E">
            <w:pPr>
              <w:keepNext/>
              <w:rPr>
                <w:rFonts w:cs="Arial"/>
              </w:rPr>
            </w:pPr>
            <w:r w:rsidRPr="00AC0FF6">
              <w:rPr>
                <w:rFonts w:cs="Arial"/>
              </w:rPr>
              <w:t xml:space="preserve">state 1 to read “absent or…” </w:t>
            </w:r>
            <w:r w:rsidR="003469A4" w:rsidRPr="00AC0FF6">
              <w:rPr>
                <w:rFonts w:cs="Arial"/>
              </w:rPr>
              <w:t>and to</w:t>
            </w:r>
            <w:r w:rsidRPr="00AC0FF6">
              <w:rPr>
                <w:rFonts w:cs="Arial"/>
              </w:rPr>
              <w:t xml:space="preserve"> delete “depth of”</w:t>
            </w:r>
          </w:p>
        </w:tc>
      </w:tr>
      <w:tr w:rsidR="00A66D43" w:rsidRPr="00AC0FF6" w14:paraId="5B9C7532"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696DB5BB" w14:textId="77777777" w:rsidR="00A66D43" w:rsidRPr="00AC0FF6" w:rsidRDefault="00A66D43" w:rsidP="00570E7E">
            <w:pPr>
              <w:jc w:val="left"/>
              <w:rPr>
                <w:rFonts w:cs="Arial"/>
                <w:lang w:eastAsia="zh-CN"/>
              </w:rPr>
            </w:pPr>
            <w:r w:rsidRPr="00AC0FF6">
              <w:rPr>
                <w:rFonts w:cs="Arial"/>
                <w:lang w:eastAsia="zh-CN"/>
              </w:rPr>
              <w:t>Char. 22</w:t>
            </w:r>
          </w:p>
        </w:tc>
        <w:tc>
          <w:tcPr>
            <w:tcW w:w="7716" w:type="dxa"/>
            <w:tcBorders>
              <w:top w:val="dotted" w:sz="4" w:space="0" w:color="auto"/>
              <w:left w:val="dotted" w:sz="4" w:space="0" w:color="auto"/>
              <w:bottom w:val="dotted" w:sz="4" w:space="0" w:color="auto"/>
              <w:right w:val="dotted" w:sz="4" w:space="0" w:color="auto"/>
            </w:tcBorders>
          </w:tcPr>
          <w:p w14:paraId="30E1A5A5" w14:textId="77777777" w:rsidR="00A66D43" w:rsidRPr="00AC0FF6" w:rsidRDefault="00A66D43" w:rsidP="00570E7E">
            <w:pPr>
              <w:keepNext/>
              <w:rPr>
                <w:rFonts w:cs="Arial"/>
              </w:rPr>
            </w:pPr>
            <w:r w:rsidRPr="00AC0FF6">
              <w:rPr>
                <w:rFonts w:cs="Arial"/>
              </w:rPr>
              <w:t>state 1 to read “absent or…”</w:t>
            </w:r>
          </w:p>
        </w:tc>
      </w:tr>
      <w:tr w:rsidR="00A66D43" w:rsidRPr="00AC0FF6" w14:paraId="0ACEE956"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1C48D93B" w14:textId="77777777" w:rsidR="00A66D43" w:rsidRPr="00AC0FF6" w:rsidRDefault="00A66D43" w:rsidP="00570E7E">
            <w:pPr>
              <w:jc w:val="left"/>
              <w:rPr>
                <w:rFonts w:cs="Arial"/>
                <w:lang w:eastAsia="zh-CN"/>
              </w:rPr>
            </w:pPr>
            <w:r w:rsidRPr="00AC0FF6">
              <w:t>Char. 23, 26, 27</w:t>
            </w:r>
          </w:p>
        </w:tc>
        <w:tc>
          <w:tcPr>
            <w:tcW w:w="7716" w:type="dxa"/>
            <w:tcBorders>
              <w:top w:val="dotted" w:sz="4" w:space="0" w:color="auto"/>
              <w:left w:val="dotted" w:sz="4" w:space="0" w:color="auto"/>
              <w:bottom w:val="dotted" w:sz="4" w:space="0" w:color="auto"/>
              <w:right w:val="dotted" w:sz="4" w:space="0" w:color="auto"/>
            </w:tcBorders>
          </w:tcPr>
          <w:p w14:paraId="31C26CA6" w14:textId="77777777" w:rsidR="00A66D43" w:rsidRPr="00AC0FF6" w:rsidRDefault="00A66D43" w:rsidP="00570E7E">
            <w:pPr>
              <w:keepNext/>
              <w:rPr>
                <w:rFonts w:cs="Arial"/>
              </w:rPr>
            </w:pPr>
            <w:r w:rsidRPr="00AC0FF6">
              <w:t>to review the approach how to present color, color patterns and distribution (e.g. ground color and over color; or main color and secondary color; combine different patterns in one char.)</w:t>
            </w:r>
          </w:p>
        </w:tc>
      </w:tr>
      <w:tr w:rsidR="00A66D43" w:rsidRPr="00AC0FF6" w14:paraId="31905042"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EDA313A" w14:textId="77777777" w:rsidR="00A66D43" w:rsidRPr="00AC0FF6" w:rsidRDefault="00A66D43" w:rsidP="00570E7E">
            <w:pPr>
              <w:jc w:val="left"/>
              <w:rPr>
                <w:rFonts w:cs="Arial"/>
                <w:lang w:eastAsia="zh-CN"/>
              </w:rPr>
            </w:pPr>
            <w:r w:rsidRPr="00AC0FF6">
              <w:rPr>
                <w:rFonts w:cs="Arial"/>
                <w:lang w:eastAsia="zh-CN"/>
              </w:rPr>
              <w:t>Char. 23</w:t>
            </w:r>
          </w:p>
        </w:tc>
        <w:tc>
          <w:tcPr>
            <w:tcW w:w="7716" w:type="dxa"/>
            <w:tcBorders>
              <w:top w:val="dotted" w:sz="4" w:space="0" w:color="auto"/>
              <w:left w:val="dotted" w:sz="4" w:space="0" w:color="auto"/>
              <w:bottom w:val="dotted" w:sz="4" w:space="0" w:color="auto"/>
              <w:right w:val="dotted" w:sz="4" w:space="0" w:color="auto"/>
            </w:tcBorders>
          </w:tcPr>
          <w:p w14:paraId="539F659F" w14:textId="77777777" w:rsidR="00A66D43" w:rsidRPr="00AC0FF6" w:rsidRDefault="00A66D43" w:rsidP="00570E7E">
            <w:pPr>
              <w:rPr>
                <w:rFonts w:cs="Arial"/>
                <w:lang w:eastAsia="zh-CN"/>
              </w:rPr>
            </w:pPr>
            <w:r w:rsidRPr="00AC0FF6">
              <w:rPr>
                <w:rFonts w:cs="Arial"/>
                <w:lang w:eastAsia="zh-CN"/>
              </w:rPr>
              <w:t>- to check whether to read “Fruit: color of skin”</w:t>
            </w:r>
          </w:p>
          <w:p w14:paraId="250A5FA7" w14:textId="77777777" w:rsidR="00A66D43" w:rsidRPr="00AC0FF6" w:rsidRDefault="00A66D43" w:rsidP="00570E7E">
            <w:pPr>
              <w:rPr>
                <w:rFonts w:cs="Arial"/>
                <w:lang w:eastAsia="zh-CN"/>
              </w:rPr>
            </w:pPr>
            <w:r w:rsidRPr="00AC0FF6">
              <w:rPr>
                <w:rFonts w:cs="Arial"/>
                <w:lang w:eastAsia="zh-CN"/>
              </w:rPr>
              <w:t xml:space="preserve">- to check whether state 3 to read “violet” and replace current example variety with “Diletta” </w:t>
            </w:r>
          </w:p>
          <w:p w14:paraId="1A0449CF" w14:textId="77777777" w:rsidR="00A66D43" w:rsidRPr="00AC0FF6" w:rsidRDefault="00A66D43" w:rsidP="00570E7E">
            <w:pPr>
              <w:rPr>
                <w:rFonts w:cs="Arial"/>
                <w:lang w:eastAsia="zh-CN"/>
              </w:rPr>
            </w:pPr>
            <w:r w:rsidRPr="00AC0FF6">
              <w:rPr>
                <w:rFonts w:cs="Arial"/>
                <w:lang w:eastAsia="zh-CN"/>
              </w:rPr>
              <w:t>- to check whether state 4 to read “purple”</w:t>
            </w:r>
          </w:p>
        </w:tc>
      </w:tr>
      <w:tr w:rsidR="00A66D43" w:rsidRPr="00AC0FF6" w14:paraId="21B24A44"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863C773" w14:textId="77777777" w:rsidR="00A66D43" w:rsidRPr="00AC0FF6" w:rsidRDefault="00A66D43" w:rsidP="00570E7E">
            <w:pPr>
              <w:jc w:val="left"/>
              <w:rPr>
                <w:rFonts w:cs="Arial"/>
                <w:lang w:eastAsia="zh-CN"/>
              </w:rPr>
            </w:pPr>
            <w:r w:rsidRPr="00AC0FF6">
              <w:rPr>
                <w:rFonts w:cs="Arial"/>
                <w:lang w:eastAsia="zh-CN"/>
              </w:rPr>
              <w:t>Char. 24</w:t>
            </w:r>
          </w:p>
        </w:tc>
        <w:tc>
          <w:tcPr>
            <w:tcW w:w="7716" w:type="dxa"/>
            <w:tcBorders>
              <w:top w:val="dotted" w:sz="4" w:space="0" w:color="auto"/>
              <w:left w:val="dotted" w:sz="4" w:space="0" w:color="auto"/>
              <w:bottom w:val="dotted" w:sz="4" w:space="0" w:color="auto"/>
              <w:right w:val="dotted" w:sz="4" w:space="0" w:color="auto"/>
            </w:tcBorders>
          </w:tcPr>
          <w:p w14:paraId="76E74796" w14:textId="77777777" w:rsidR="00A66D43" w:rsidRPr="00AC0FF6" w:rsidRDefault="00A66D43" w:rsidP="00570E7E">
            <w:pPr>
              <w:rPr>
                <w:rFonts w:cs="Arial"/>
                <w:lang w:eastAsia="zh-CN"/>
              </w:rPr>
            </w:pPr>
            <w:r w:rsidRPr="00AC0FF6">
              <w:rPr>
                <w:rFonts w:cs="Arial"/>
                <w:lang w:eastAsia="zh-CN"/>
              </w:rPr>
              <w:t>to check whether to read “</w:t>
            </w:r>
            <w:r w:rsidRPr="00AC0FF6">
              <w:rPr>
                <w:rFonts w:cs="Arial"/>
                <w:u w:val="single"/>
                <w:lang w:eastAsia="zh-CN"/>
              </w:rPr>
              <w:t>Only for varieties with green, violet, or purple skin color</w:t>
            </w:r>
            <w:r w:rsidRPr="00AC0FF6">
              <w:rPr>
                <w:rFonts w:cs="Arial"/>
                <w:lang w:eastAsia="zh-CN"/>
              </w:rPr>
              <w:t>: Fruit: intensity of color of skin”</w:t>
            </w:r>
          </w:p>
        </w:tc>
      </w:tr>
      <w:tr w:rsidR="00A66D43" w:rsidRPr="00AC0FF6" w14:paraId="3048400D"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07D2487" w14:textId="77777777" w:rsidR="00A66D43" w:rsidRPr="00AC0FF6" w:rsidRDefault="00A66D43" w:rsidP="00570E7E">
            <w:pPr>
              <w:jc w:val="left"/>
              <w:rPr>
                <w:rFonts w:cs="Arial"/>
                <w:lang w:eastAsia="zh-CN"/>
              </w:rPr>
            </w:pPr>
            <w:r w:rsidRPr="00AC0FF6">
              <w:rPr>
                <w:rFonts w:cs="Arial"/>
                <w:lang w:eastAsia="zh-CN"/>
              </w:rPr>
              <w:t>Char. 29</w:t>
            </w:r>
          </w:p>
        </w:tc>
        <w:tc>
          <w:tcPr>
            <w:tcW w:w="7716" w:type="dxa"/>
            <w:tcBorders>
              <w:top w:val="dotted" w:sz="4" w:space="0" w:color="auto"/>
              <w:left w:val="dotted" w:sz="4" w:space="0" w:color="auto"/>
              <w:bottom w:val="dotted" w:sz="4" w:space="0" w:color="auto"/>
              <w:right w:val="dotted" w:sz="4" w:space="0" w:color="auto"/>
            </w:tcBorders>
          </w:tcPr>
          <w:p w14:paraId="4BEF2416" w14:textId="04747985" w:rsidR="00A66D43" w:rsidRPr="00AC0FF6" w:rsidRDefault="00A66D43" w:rsidP="00570E7E">
            <w:pPr>
              <w:rPr>
                <w:rFonts w:cs="Arial"/>
                <w:lang w:eastAsia="zh-CN"/>
              </w:rPr>
            </w:pPr>
            <w:r w:rsidRPr="00AC0FF6">
              <w:rPr>
                <w:rFonts w:cs="Arial"/>
                <w:lang w:eastAsia="zh-CN"/>
              </w:rPr>
              <w:t xml:space="preserve">to add example variety “Ratllada” for state </w:t>
            </w:r>
            <w:r w:rsidR="002E1279">
              <w:rPr>
                <w:rFonts w:cs="Arial"/>
                <w:lang w:eastAsia="zh-CN"/>
              </w:rPr>
              <w:t>1</w:t>
            </w:r>
          </w:p>
        </w:tc>
      </w:tr>
      <w:tr w:rsidR="00A66D43" w:rsidRPr="00AC0FF6" w14:paraId="5DD60C38"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5ECE0751" w14:textId="77777777" w:rsidR="00A66D43" w:rsidRPr="00AC0FF6" w:rsidRDefault="00A66D43" w:rsidP="00570E7E">
            <w:pPr>
              <w:jc w:val="left"/>
              <w:rPr>
                <w:rFonts w:cs="Arial"/>
                <w:lang w:eastAsia="zh-CN"/>
              </w:rPr>
            </w:pPr>
            <w:r w:rsidRPr="00AC0FF6">
              <w:rPr>
                <w:rFonts w:cs="Arial"/>
                <w:lang w:eastAsia="zh-CN"/>
              </w:rPr>
              <w:t>Char. 32</w:t>
            </w:r>
          </w:p>
        </w:tc>
        <w:tc>
          <w:tcPr>
            <w:tcW w:w="7716" w:type="dxa"/>
            <w:tcBorders>
              <w:top w:val="dotted" w:sz="4" w:space="0" w:color="auto"/>
              <w:left w:val="dotted" w:sz="4" w:space="0" w:color="auto"/>
              <w:bottom w:val="dotted" w:sz="4" w:space="0" w:color="auto"/>
              <w:right w:val="dotted" w:sz="4" w:space="0" w:color="auto"/>
            </w:tcBorders>
          </w:tcPr>
          <w:p w14:paraId="20FB8B0A" w14:textId="77777777" w:rsidR="00A66D43" w:rsidRPr="00AC0FF6" w:rsidRDefault="00A66D43" w:rsidP="00570E7E">
            <w:pPr>
              <w:rPr>
                <w:rFonts w:cs="Arial"/>
                <w:lang w:eastAsia="zh-CN"/>
              </w:rPr>
            </w:pPr>
            <w:r w:rsidRPr="00AC0FF6">
              <w:rPr>
                <w:rFonts w:cs="Arial"/>
                <w:lang w:eastAsia="zh-CN"/>
              </w:rPr>
              <w:t>- to add (*)</w:t>
            </w:r>
          </w:p>
          <w:p w14:paraId="6D11C596" w14:textId="77777777" w:rsidR="00A66D43" w:rsidRPr="00AC0FF6" w:rsidRDefault="00A66D43" w:rsidP="00570E7E">
            <w:pPr>
              <w:rPr>
                <w:rFonts w:cs="Arial"/>
                <w:lang w:eastAsia="zh-CN"/>
              </w:rPr>
            </w:pPr>
            <w:r w:rsidRPr="00AC0FF6">
              <w:rPr>
                <w:rFonts w:cs="Arial"/>
                <w:lang w:eastAsia="zh-CN"/>
              </w:rPr>
              <w:t>- to add as grouping characteristic and to TQ 5</w:t>
            </w:r>
          </w:p>
        </w:tc>
      </w:tr>
      <w:tr w:rsidR="00A66D43" w:rsidRPr="00AC0FF6" w14:paraId="53D78B6D"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79F9C94" w14:textId="77777777" w:rsidR="00A66D43" w:rsidRPr="00AC0FF6" w:rsidRDefault="00A66D43" w:rsidP="00570E7E">
            <w:pPr>
              <w:rPr>
                <w:rFonts w:cs="Arial"/>
                <w:lang w:eastAsia="zh-CN"/>
              </w:rPr>
            </w:pPr>
            <w:r w:rsidRPr="00AC0FF6">
              <w:rPr>
                <w:rFonts w:cs="Arial"/>
                <w:lang w:eastAsia="zh-CN"/>
              </w:rPr>
              <w:t>Char. 34</w:t>
            </w:r>
          </w:p>
        </w:tc>
        <w:tc>
          <w:tcPr>
            <w:tcW w:w="7716" w:type="dxa"/>
            <w:tcBorders>
              <w:top w:val="dotted" w:sz="4" w:space="0" w:color="auto"/>
              <w:left w:val="dotted" w:sz="4" w:space="0" w:color="auto"/>
              <w:bottom w:val="dotted" w:sz="4" w:space="0" w:color="auto"/>
              <w:right w:val="dotted" w:sz="4" w:space="0" w:color="auto"/>
            </w:tcBorders>
          </w:tcPr>
          <w:p w14:paraId="4146CA9C" w14:textId="77777777" w:rsidR="00A66D43" w:rsidRPr="00AC0FF6" w:rsidRDefault="00A66D43" w:rsidP="00570E7E">
            <w:pPr>
              <w:keepNext/>
              <w:rPr>
                <w:rFonts w:cs="Arial"/>
                <w:lang w:eastAsia="zh-CN"/>
              </w:rPr>
            </w:pPr>
            <w:r w:rsidRPr="00AC0FF6">
              <w:rPr>
                <w:rFonts w:cs="Arial"/>
                <w:lang w:eastAsia="zh-CN"/>
              </w:rPr>
              <w:t>to add example varieties “Diletta, Gioleta” for state 9</w:t>
            </w:r>
          </w:p>
        </w:tc>
      </w:tr>
      <w:tr w:rsidR="00A66D43" w:rsidRPr="00AC0FF6" w14:paraId="1FAB33EE"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F0CBCC0" w14:textId="77777777" w:rsidR="00A66D43" w:rsidRPr="00AC0FF6" w:rsidRDefault="00A66D43" w:rsidP="00570E7E">
            <w:pPr>
              <w:rPr>
                <w:rFonts w:cs="Arial"/>
                <w:lang w:eastAsia="zh-CN"/>
              </w:rPr>
            </w:pPr>
            <w:r w:rsidRPr="00AC0FF6">
              <w:rPr>
                <w:rFonts w:cs="Arial"/>
                <w:lang w:eastAsia="zh-CN"/>
              </w:rPr>
              <w:t>8.1</w:t>
            </w:r>
          </w:p>
        </w:tc>
        <w:tc>
          <w:tcPr>
            <w:tcW w:w="7716" w:type="dxa"/>
            <w:tcBorders>
              <w:top w:val="dotted" w:sz="4" w:space="0" w:color="auto"/>
              <w:left w:val="dotted" w:sz="4" w:space="0" w:color="auto"/>
              <w:bottom w:val="dotted" w:sz="4" w:space="0" w:color="auto"/>
              <w:right w:val="dotted" w:sz="4" w:space="0" w:color="auto"/>
            </w:tcBorders>
          </w:tcPr>
          <w:p w14:paraId="76B1D7A8" w14:textId="77777777" w:rsidR="00A66D43" w:rsidRPr="00AC0FF6" w:rsidRDefault="00A66D43" w:rsidP="00570E7E">
            <w:pPr>
              <w:keepNext/>
              <w:rPr>
                <w:rFonts w:cs="Arial"/>
                <w:lang w:eastAsia="zh-CN"/>
              </w:rPr>
            </w:pPr>
            <w:r w:rsidRPr="00AC0FF6">
              <w:rPr>
                <w:rFonts w:cs="Arial"/>
                <w:lang w:eastAsia="zh-CN"/>
              </w:rPr>
              <w:t>to delete indication of plant part from the individual illustrations (plant and stem, …) and to read “Observations should be made…”</w:t>
            </w:r>
          </w:p>
        </w:tc>
      </w:tr>
      <w:tr w:rsidR="00A66D43" w:rsidRPr="00AC0FF6" w14:paraId="209F9DD3"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5F3FA85" w14:textId="77777777" w:rsidR="00A66D43" w:rsidRPr="00AC0FF6" w:rsidRDefault="00A66D43" w:rsidP="00570E7E">
            <w:pPr>
              <w:keepNext/>
              <w:rPr>
                <w:rFonts w:cs="Arial"/>
                <w:lang w:eastAsia="zh-CN"/>
              </w:rPr>
            </w:pPr>
            <w:r w:rsidRPr="00AC0FF6">
              <w:rPr>
                <w:rFonts w:cs="Arial"/>
                <w:lang w:eastAsia="zh-CN"/>
              </w:rPr>
              <w:t>8.1 (c)</w:t>
            </w:r>
          </w:p>
        </w:tc>
        <w:tc>
          <w:tcPr>
            <w:tcW w:w="7716" w:type="dxa"/>
            <w:tcBorders>
              <w:top w:val="dotted" w:sz="4" w:space="0" w:color="auto"/>
              <w:left w:val="dotted" w:sz="4" w:space="0" w:color="auto"/>
              <w:bottom w:val="dotted" w:sz="4" w:space="0" w:color="auto"/>
              <w:right w:val="dotted" w:sz="4" w:space="0" w:color="auto"/>
            </w:tcBorders>
          </w:tcPr>
          <w:p w14:paraId="7BDE779C" w14:textId="77777777" w:rsidR="00A66D43" w:rsidRPr="00AC0FF6" w:rsidRDefault="00A66D43" w:rsidP="00570E7E">
            <w:pPr>
              <w:keepNext/>
              <w:rPr>
                <w:rFonts w:cs="Arial"/>
                <w:lang w:eastAsia="zh-CN"/>
              </w:rPr>
            </w:pPr>
            <w:r w:rsidRPr="00AC0FF6">
              <w:rPr>
                <w:rFonts w:cs="Arial"/>
                <w:lang w:eastAsia="zh-CN"/>
              </w:rPr>
              <w:t>last sentence to read “…made on fresh, fully open flowers.”</w:t>
            </w:r>
          </w:p>
        </w:tc>
      </w:tr>
      <w:tr w:rsidR="00A66D43" w:rsidRPr="00AC0FF6" w14:paraId="68B8D623"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6766EC3" w14:textId="77777777" w:rsidR="00A66D43" w:rsidRPr="00AC0FF6" w:rsidRDefault="00A66D43" w:rsidP="00570E7E">
            <w:pPr>
              <w:rPr>
                <w:rFonts w:cs="Arial"/>
                <w:lang w:eastAsia="zh-CN"/>
              </w:rPr>
            </w:pPr>
            <w:r w:rsidRPr="00AC0FF6">
              <w:rPr>
                <w:rFonts w:cs="Arial"/>
                <w:lang w:eastAsia="zh-CN"/>
              </w:rPr>
              <w:t>Ad. 2</w:t>
            </w:r>
          </w:p>
        </w:tc>
        <w:tc>
          <w:tcPr>
            <w:tcW w:w="7716" w:type="dxa"/>
            <w:tcBorders>
              <w:top w:val="dotted" w:sz="4" w:space="0" w:color="auto"/>
              <w:left w:val="dotted" w:sz="4" w:space="0" w:color="auto"/>
              <w:bottom w:val="dotted" w:sz="4" w:space="0" w:color="auto"/>
              <w:right w:val="dotted" w:sz="4" w:space="0" w:color="auto"/>
            </w:tcBorders>
          </w:tcPr>
          <w:p w14:paraId="2883F0C7" w14:textId="77777777" w:rsidR="00A66D43" w:rsidRPr="00AC0FF6" w:rsidRDefault="00A66D43" w:rsidP="00570E7E">
            <w:pPr>
              <w:keepNext/>
              <w:rPr>
                <w:rFonts w:cs="Arial"/>
                <w:lang w:eastAsia="zh-CN"/>
              </w:rPr>
            </w:pPr>
            <w:r w:rsidRPr="00AC0FF6">
              <w:rPr>
                <w:rFonts w:cs="Arial"/>
                <w:lang w:eastAsia="zh-CN"/>
              </w:rPr>
              <w:t>to read “Observations should be made on plants grown under natural conditions.  It might not be possible to observe this characteristic in trials where plants are staked or grown on a wire and pruned.”</w:t>
            </w:r>
          </w:p>
        </w:tc>
      </w:tr>
      <w:tr w:rsidR="00A66D43" w:rsidRPr="00AC0FF6" w14:paraId="4DF1080B"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15FBE05F" w14:textId="77777777" w:rsidR="00A66D43" w:rsidRPr="00AC0FF6" w:rsidRDefault="00A66D43" w:rsidP="00570E7E">
            <w:pPr>
              <w:rPr>
                <w:rFonts w:cs="Arial"/>
                <w:lang w:eastAsia="zh-CN"/>
              </w:rPr>
            </w:pPr>
            <w:r w:rsidRPr="00AC0FF6">
              <w:rPr>
                <w:rFonts w:cs="Arial"/>
                <w:lang w:eastAsia="zh-CN"/>
              </w:rPr>
              <w:t>Ad. 4</w:t>
            </w:r>
          </w:p>
        </w:tc>
        <w:tc>
          <w:tcPr>
            <w:tcW w:w="7716" w:type="dxa"/>
            <w:tcBorders>
              <w:top w:val="dotted" w:sz="4" w:space="0" w:color="auto"/>
              <w:left w:val="dotted" w:sz="4" w:space="0" w:color="auto"/>
              <w:bottom w:val="dotted" w:sz="4" w:space="0" w:color="auto"/>
              <w:right w:val="dotted" w:sz="4" w:space="0" w:color="auto"/>
            </w:tcBorders>
          </w:tcPr>
          <w:p w14:paraId="7ADB6650" w14:textId="77777777" w:rsidR="00A66D43" w:rsidRPr="00AC0FF6" w:rsidRDefault="00A66D43" w:rsidP="00570E7E">
            <w:pPr>
              <w:keepNext/>
              <w:rPr>
                <w:rFonts w:cs="Arial"/>
                <w:lang w:eastAsia="zh-CN"/>
              </w:rPr>
            </w:pPr>
            <w:r w:rsidRPr="00AC0FF6">
              <w:rPr>
                <w:rFonts w:cs="Arial"/>
                <w:lang w:eastAsia="zh-CN"/>
              </w:rPr>
              <w:t>to add illustration</w:t>
            </w:r>
          </w:p>
        </w:tc>
      </w:tr>
      <w:tr w:rsidR="00A66D43" w:rsidRPr="00AC0FF6" w14:paraId="17EA1B36"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2CE66F0" w14:textId="77777777" w:rsidR="00A66D43" w:rsidRPr="00AC0FF6" w:rsidRDefault="00A66D43" w:rsidP="00570E7E">
            <w:pPr>
              <w:rPr>
                <w:rFonts w:cs="Arial"/>
                <w:lang w:eastAsia="zh-CN"/>
              </w:rPr>
            </w:pPr>
            <w:r w:rsidRPr="00AC0FF6">
              <w:rPr>
                <w:rFonts w:cs="Arial"/>
                <w:lang w:eastAsia="zh-CN"/>
              </w:rPr>
              <w:t>Ad. 8</w:t>
            </w:r>
          </w:p>
        </w:tc>
        <w:tc>
          <w:tcPr>
            <w:tcW w:w="7716" w:type="dxa"/>
            <w:tcBorders>
              <w:top w:val="dotted" w:sz="4" w:space="0" w:color="auto"/>
              <w:left w:val="dotted" w:sz="4" w:space="0" w:color="auto"/>
              <w:bottom w:val="dotted" w:sz="4" w:space="0" w:color="auto"/>
              <w:right w:val="dotted" w:sz="4" w:space="0" w:color="auto"/>
            </w:tcBorders>
          </w:tcPr>
          <w:p w14:paraId="334FCFF8" w14:textId="77777777" w:rsidR="00A66D43" w:rsidRPr="00AC0FF6" w:rsidRDefault="00A66D43" w:rsidP="00570E7E">
            <w:pPr>
              <w:keepNext/>
              <w:rPr>
                <w:rFonts w:cs="Arial"/>
                <w:lang w:eastAsia="zh-CN"/>
              </w:rPr>
            </w:pPr>
            <w:r w:rsidRPr="00AC0FF6">
              <w:rPr>
                <w:rFonts w:cs="Arial"/>
                <w:lang w:eastAsia="zh-CN"/>
              </w:rPr>
              <w:t>to read “Observations should be made on the sinuation caused by the incisions, and not involving the undulation of the leaf margin.”</w:t>
            </w:r>
          </w:p>
        </w:tc>
      </w:tr>
      <w:tr w:rsidR="00A66D43" w:rsidRPr="00AC0FF6" w14:paraId="43100090"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B22B05A" w14:textId="77777777" w:rsidR="00A66D43" w:rsidRPr="00AC0FF6" w:rsidRDefault="00A66D43" w:rsidP="00570E7E">
            <w:pPr>
              <w:rPr>
                <w:rFonts w:cs="Arial"/>
                <w:lang w:eastAsia="zh-CN"/>
              </w:rPr>
            </w:pPr>
            <w:r w:rsidRPr="00AC0FF6">
              <w:rPr>
                <w:rFonts w:cs="Arial"/>
                <w:lang w:eastAsia="zh-CN"/>
              </w:rPr>
              <w:t>Ad. 12</w:t>
            </w:r>
          </w:p>
        </w:tc>
        <w:tc>
          <w:tcPr>
            <w:tcW w:w="7716" w:type="dxa"/>
            <w:tcBorders>
              <w:top w:val="dotted" w:sz="4" w:space="0" w:color="auto"/>
              <w:left w:val="dotted" w:sz="4" w:space="0" w:color="auto"/>
              <w:bottom w:val="dotted" w:sz="4" w:space="0" w:color="auto"/>
              <w:right w:val="dotted" w:sz="4" w:space="0" w:color="auto"/>
            </w:tcBorders>
          </w:tcPr>
          <w:p w14:paraId="4CD415FB" w14:textId="77777777" w:rsidR="00A66D43" w:rsidRPr="00AC0FF6" w:rsidRDefault="00A66D43" w:rsidP="00570E7E">
            <w:pPr>
              <w:keepNext/>
              <w:rPr>
                <w:rFonts w:cs="Arial"/>
                <w:lang w:eastAsia="zh-CN"/>
              </w:rPr>
            </w:pPr>
            <w:r w:rsidRPr="00AC0FF6">
              <w:rPr>
                <w:rFonts w:cs="Arial"/>
                <w:lang w:eastAsia="zh-CN"/>
              </w:rPr>
              <w:t>to add the following illustrations:</w:t>
            </w:r>
          </w:p>
          <w:tbl>
            <w:tblPr>
              <w:tblOverlap w:val="never"/>
              <w:tblW w:w="7500" w:type="dxa"/>
              <w:tblLook w:val="01E0" w:firstRow="1" w:lastRow="1" w:firstColumn="1" w:lastColumn="1" w:noHBand="0" w:noVBand="0"/>
            </w:tblPr>
            <w:tblGrid>
              <w:gridCol w:w="3750"/>
              <w:gridCol w:w="3750"/>
            </w:tblGrid>
            <w:tr w:rsidR="00A66D43" w:rsidRPr="00AC0FF6" w14:paraId="632DA0F5" w14:textId="77777777" w:rsidTr="00570E7E">
              <w:tc>
                <w:tcPr>
                  <w:tcW w:w="3750" w:type="dxa"/>
                  <w:tcMar>
                    <w:top w:w="15" w:type="dxa"/>
                    <w:left w:w="15" w:type="dxa"/>
                    <w:bottom w:w="15" w:type="dxa"/>
                    <w:right w:w="15" w:type="dxa"/>
                  </w:tcMar>
                </w:tcPr>
                <w:p w14:paraId="7F5C1B3E" w14:textId="77777777" w:rsidR="00A66D43" w:rsidRPr="00AC0FF6" w:rsidRDefault="00A66D43" w:rsidP="00570E7E">
                  <w:pPr>
                    <w:jc w:val="center"/>
                  </w:pPr>
                  <w:r w:rsidRPr="00AC0FF6">
                    <w:rPr>
                      <w:noProof/>
                    </w:rPr>
                    <w:drawing>
                      <wp:inline distT="0" distB="0" distL="0" distR="0" wp14:anchorId="68018692" wp14:editId="1D948D39">
                        <wp:extent cx="1181910" cy="1579057"/>
                        <wp:effectExtent l="0" t="0" r="0" b="2540"/>
                        <wp:docPr id="91997787" name="Image 1" descr="Une image contenant fleur, plein air, plante, ro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7787" name="Image 1" descr="Une image contenant fleur, plein air, plante, ros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979" cy="1588502"/>
                                </a:xfrm>
                                <a:prstGeom prst="rect">
                                  <a:avLst/>
                                </a:prstGeom>
                              </pic:spPr>
                            </pic:pic>
                          </a:graphicData>
                        </a:graphic>
                      </wp:inline>
                    </w:drawing>
                  </w:r>
                </w:p>
              </w:tc>
              <w:tc>
                <w:tcPr>
                  <w:tcW w:w="3750" w:type="dxa"/>
                  <w:tcMar>
                    <w:top w:w="15" w:type="dxa"/>
                    <w:left w:w="15" w:type="dxa"/>
                    <w:bottom w:w="15" w:type="dxa"/>
                    <w:right w:w="15" w:type="dxa"/>
                  </w:tcMar>
                </w:tcPr>
                <w:p w14:paraId="0B8E0A4B" w14:textId="77777777" w:rsidR="00A66D43" w:rsidRPr="00AC0FF6" w:rsidRDefault="00A66D43" w:rsidP="00570E7E">
                  <w:pPr>
                    <w:jc w:val="center"/>
                  </w:pPr>
                  <w:r w:rsidRPr="00AC0FF6">
                    <w:rPr>
                      <w:noProof/>
                    </w:rPr>
                    <w:drawing>
                      <wp:inline distT="0" distB="0" distL="0" distR="0" wp14:anchorId="66FA72AF" wp14:editId="310E9F82">
                        <wp:extent cx="1188991" cy="1578610"/>
                        <wp:effectExtent l="0" t="0" r="0" b="2540"/>
                        <wp:docPr id="1106593492" name="Image 2" descr="Une image contenant arbre, plante, fleur, feu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593492" name="Image 2" descr="Une image contenant arbre, plante, fleur, feuill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840" cy="1594341"/>
                                </a:xfrm>
                                <a:prstGeom prst="rect">
                                  <a:avLst/>
                                </a:prstGeom>
                              </pic:spPr>
                            </pic:pic>
                          </a:graphicData>
                        </a:graphic>
                      </wp:inline>
                    </w:drawing>
                  </w:r>
                </w:p>
              </w:tc>
            </w:tr>
            <w:tr w:rsidR="00A66D43" w:rsidRPr="00AC0FF6" w14:paraId="6DD027BD" w14:textId="77777777" w:rsidTr="00570E7E">
              <w:tc>
                <w:tcPr>
                  <w:tcW w:w="3750" w:type="dxa"/>
                  <w:tcMar>
                    <w:top w:w="15" w:type="dxa"/>
                    <w:left w:w="15" w:type="dxa"/>
                    <w:bottom w:w="15" w:type="dxa"/>
                    <w:right w:w="15" w:type="dxa"/>
                  </w:tcMar>
                </w:tcPr>
                <w:p w14:paraId="6884BC4E" w14:textId="77777777" w:rsidR="00A66D43" w:rsidRPr="00AC0FF6" w:rsidRDefault="00A66D43" w:rsidP="00570E7E">
                  <w:pPr>
                    <w:jc w:val="center"/>
                  </w:pPr>
                  <w:r w:rsidRPr="00AC0FF6">
                    <w:rPr>
                      <w:rFonts w:eastAsia="Arial" w:cs="Arial"/>
                      <w:color w:val="000000"/>
                    </w:rPr>
                    <w:t>1</w:t>
                  </w:r>
                </w:p>
              </w:tc>
              <w:tc>
                <w:tcPr>
                  <w:tcW w:w="3750" w:type="dxa"/>
                  <w:tcMar>
                    <w:top w:w="15" w:type="dxa"/>
                    <w:left w:w="15" w:type="dxa"/>
                    <w:bottom w:w="15" w:type="dxa"/>
                    <w:right w:w="15" w:type="dxa"/>
                  </w:tcMar>
                </w:tcPr>
                <w:p w14:paraId="4738EC5B" w14:textId="77777777" w:rsidR="00A66D43" w:rsidRPr="00AC0FF6" w:rsidRDefault="00A66D43" w:rsidP="00570E7E">
                  <w:pPr>
                    <w:jc w:val="center"/>
                  </w:pPr>
                  <w:r w:rsidRPr="00AC0FF6">
                    <w:rPr>
                      <w:rFonts w:eastAsia="Arial" w:cs="Arial"/>
                      <w:color w:val="000000"/>
                    </w:rPr>
                    <w:t>9</w:t>
                  </w:r>
                </w:p>
              </w:tc>
            </w:tr>
            <w:tr w:rsidR="00A66D43" w:rsidRPr="00AC0FF6" w14:paraId="62032987" w14:textId="77777777" w:rsidTr="00570E7E">
              <w:tc>
                <w:tcPr>
                  <w:tcW w:w="3750" w:type="dxa"/>
                  <w:tcMar>
                    <w:top w:w="15" w:type="dxa"/>
                    <w:left w:w="15" w:type="dxa"/>
                    <w:bottom w:w="15" w:type="dxa"/>
                    <w:right w:w="15" w:type="dxa"/>
                  </w:tcMar>
                </w:tcPr>
                <w:p w14:paraId="65915ED7" w14:textId="77777777" w:rsidR="00A66D43" w:rsidRPr="00AC0FF6" w:rsidRDefault="00A66D43" w:rsidP="00570E7E">
                  <w:pPr>
                    <w:jc w:val="center"/>
                  </w:pPr>
                  <w:r w:rsidRPr="00AC0FF6">
                    <w:rPr>
                      <w:rFonts w:eastAsia="Arial" w:cs="Arial"/>
                    </w:rPr>
                    <w:t>absent (one to three flowers)</w:t>
                  </w:r>
                </w:p>
              </w:tc>
              <w:tc>
                <w:tcPr>
                  <w:tcW w:w="3750" w:type="dxa"/>
                  <w:tcMar>
                    <w:top w:w="15" w:type="dxa"/>
                    <w:left w:w="15" w:type="dxa"/>
                    <w:bottom w:w="15" w:type="dxa"/>
                    <w:right w:w="15" w:type="dxa"/>
                  </w:tcMar>
                </w:tcPr>
                <w:p w14:paraId="14F04E93" w14:textId="77777777" w:rsidR="00A66D43" w:rsidRPr="00AC0FF6" w:rsidRDefault="00A66D43" w:rsidP="00570E7E">
                  <w:pPr>
                    <w:jc w:val="center"/>
                  </w:pPr>
                  <w:r w:rsidRPr="00AC0FF6">
                    <w:rPr>
                      <w:rFonts w:eastAsia="Arial" w:cs="Arial"/>
                    </w:rPr>
                    <w:t>present (more than three flowers)</w:t>
                  </w:r>
                </w:p>
              </w:tc>
            </w:tr>
          </w:tbl>
          <w:p w14:paraId="2E5D0EDD" w14:textId="77777777" w:rsidR="00A66D43" w:rsidRPr="00AC0FF6" w:rsidRDefault="00A66D43" w:rsidP="00570E7E">
            <w:pPr>
              <w:keepNext/>
              <w:rPr>
                <w:rFonts w:cs="Arial"/>
                <w:lang w:eastAsia="zh-CN"/>
              </w:rPr>
            </w:pPr>
          </w:p>
        </w:tc>
      </w:tr>
      <w:tr w:rsidR="00A66D43" w:rsidRPr="00AC0FF6" w14:paraId="7FF1CD85"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57F26AB4" w14:textId="77777777" w:rsidR="00A66D43" w:rsidRPr="00AC0FF6" w:rsidRDefault="00A66D43" w:rsidP="00570E7E">
            <w:pPr>
              <w:rPr>
                <w:rFonts w:cs="Arial"/>
                <w:lang w:eastAsia="zh-CN"/>
              </w:rPr>
            </w:pPr>
            <w:r w:rsidRPr="00AC0FF6">
              <w:rPr>
                <w:rFonts w:cs="Arial"/>
                <w:lang w:eastAsia="zh-CN"/>
              </w:rPr>
              <w:t>Ad. 15</w:t>
            </w:r>
          </w:p>
        </w:tc>
        <w:tc>
          <w:tcPr>
            <w:tcW w:w="7716" w:type="dxa"/>
            <w:tcBorders>
              <w:top w:val="dotted" w:sz="4" w:space="0" w:color="auto"/>
              <w:left w:val="dotted" w:sz="4" w:space="0" w:color="auto"/>
              <w:bottom w:val="dotted" w:sz="4" w:space="0" w:color="auto"/>
              <w:right w:val="dotted" w:sz="4" w:space="0" w:color="auto"/>
            </w:tcBorders>
          </w:tcPr>
          <w:p w14:paraId="09F465CB" w14:textId="77777777" w:rsidR="00A66D43" w:rsidRPr="00AC0FF6" w:rsidRDefault="00A66D43" w:rsidP="00570E7E">
            <w:pPr>
              <w:keepNext/>
              <w:rPr>
                <w:rFonts w:cs="Arial"/>
                <w:lang w:eastAsia="zh-CN"/>
              </w:rPr>
            </w:pPr>
            <w:r w:rsidRPr="00AC0FF6">
              <w:rPr>
                <w:rFonts w:cs="Arial"/>
                <w:lang w:eastAsia="zh-CN"/>
              </w:rPr>
              <w:t>to read “(to be observed at the broadest part)”</w:t>
            </w:r>
          </w:p>
        </w:tc>
      </w:tr>
      <w:tr w:rsidR="00A66D43" w:rsidRPr="00AC0FF6" w14:paraId="14D84D3C"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A667108" w14:textId="77777777" w:rsidR="00A66D43" w:rsidRPr="00AC0FF6" w:rsidRDefault="00A66D43" w:rsidP="00570E7E">
            <w:pPr>
              <w:rPr>
                <w:rFonts w:cs="Arial"/>
                <w:lang w:eastAsia="zh-CN"/>
              </w:rPr>
            </w:pPr>
            <w:r w:rsidRPr="00AC0FF6">
              <w:rPr>
                <w:rFonts w:cs="Arial"/>
                <w:lang w:eastAsia="zh-CN"/>
              </w:rPr>
              <w:t>Ad. 20</w:t>
            </w:r>
          </w:p>
        </w:tc>
        <w:tc>
          <w:tcPr>
            <w:tcW w:w="7716" w:type="dxa"/>
            <w:tcBorders>
              <w:top w:val="dotted" w:sz="4" w:space="0" w:color="auto"/>
              <w:left w:val="dotted" w:sz="4" w:space="0" w:color="auto"/>
              <w:bottom w:val="dotted" w:sz="4" w:space="0" w:color="auto"/>
              <w:right w:val="dotted" w:sz="4" w:space="0" w:color="auto"/>
            </w:tcBorders>
          </w:tcPr>
          <w:p w14:paraId="470B3AB7" w14:textId="77777777" w:rsidR="00A66D43" w:rsidRPr="00AC0FF6" w:rsidRDefault="00A66D43" w:rsidP="00570E7E">
            <w:pPr>
              <w:keepNext/>
              <w:rPr>
                <w:rFonts w:cs="Arial"/>
                <w:lang w:eastAsia="zh-CN"/>
              </w:rPr>
            </w:pPr>
            <w:r w:rsidRPr="00AC0FF6">
              <w:rPr>
                <w:rFonts w:cs="Arial"/>
                <w:lang w:eastAsia="zh-CN"/>
              </w:rPr>
              <w:t>to read “… in lateral view.”</w:t>
            </w:r>
          </w:p>
        </w:tc>
      </w:tr>
      <w:tr w:rsidR="00A66D43" w:rsidRPr="00AC0FF6" w14:paraId="7EDEA730"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917A69A" w14:textId="77777777" w:rsidR="00A66D43" w:rsidRPr="00AC0FF6" w:rsidRDefault="00A66D43" w:rsidP="00570E7E">
            <w:pPr>
              <w:rPr>
                <w:rFonts w:cs="Arial"/>
                <w:lang w:eastAsia="zh-CN"/>
              </w:rPr>
            </w:pPr>
            <w:r w:rsidRPr="00AC0FF6">
              <w:rPr>
                <w:rFonts w:cs="Arial"/>
                <w:lang w:eastAsia="zh-CN"/>
              </w:rPr>
              <w:t>Ad. 23</w:t>
            </w:r>
          </w:p>
        </w:tc>
        <w:tc>
          <w:tcPr>
            <w:tcW w:w="7716" w:type="dxa"/>
            <w:tcBorders>
              <w:top w:val="dotted" w:sz="4" w:space="0" w:color="auto"/>
              <w:left w:val="dotted" w:sz="4" w:space="0" w:color="auto"/>
              <w:bottom w:val="dotted" w:sz="4" w:space="0" w:color="auto"/>
              <w:right w:val="dotted" w:sz="4" w:space="0" w:color="auto"/>
            </w:tcBorders>
          </w:tcPr>
          <w:p w14:paraId="2B5F3771" w14:textId="77777777" w:rsidR="00A66D43" w:rsidRPr="00AC0FF6" w:rsidRDefault="00A66D43" w:rsidP="00570E7E">
            <w:pPr>
              <w:keepNext/>
              <w:rPr>
                <w:rFonts w:cs="Arial"/>
                <w:lang w:eastAsia="zh-CN"/>
              </w:rPr>
            </w:pPr>
            <w:r w:rsidRPr="00AC0FF6">
              <w:rPr>
                <w:rFonts w:cs="Arial"/>
                <w:lang w:eastAsia="zh-CN"/>
              </w:rPr>
              <w:t>to read “For varieties with striped fruits, the color with the largest surface should be considered.  Observations should preferably be made by comparing with example varieties. Violet has a blueish or pinkish hue and purple has a reddish or brownish hue.”</w:t>
            </w:r>
          </w:p>
        </w:tc>
      </w:tr>
      <w:tr w:rsidR="00A66D43" w:rsidRPr="00AC0FF6" w14:paraId="0F541145"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EC0E508" w14:textId="77777777" w:rsidR="00A66D43" w:rsidRPr="00AC0FF6" w:rsidRDefault="00A66D43" w:rsidP="00570E7E">
            <w:pPr>
              <w:rPr>
                <w:rFonts w:cs="Arial"/>
                <w:lang w:eastAsia="zh-CN"/>
              </w:rPr>
            </w:pPr>
            <w:r w:rsidRPr="00AC0FF6">
              <w:rPr>
                <w:rFonts w:cs="Arial"/>
                <w:lang w:eastAsia="zh-CN"/>
              </w:rPr>
              <w:t>Ad. 26</w:t>
            </w:r>
          </w:p>
        </w:tc>
        <w:tc>
          <w:tcPr>
            <w:tcW w:w="7716" w:type="dxa"/>
            <w:tcBorders>
              <w:top w:val="dotted" w:sz="4" w:space="0" w:color="auto"/>
              <w:left w:val="dotted" w:sz="4" w:space="0" w:color="auto"/>
              <w:bottom w:val="dotted" w:sz="4" w:space="0" w:color="auto"/>
              <w:right w:val="dotted" w:sz="4" w:space="0" w:color="auto"/>
            </w:tcBorders>
          </w:tcPr>
          <w:p w14:paraId="091F42D8" w14:textId="77777777" w:rsidR="00A66D43" w:rsidRPr="00AC0FF6" w:rsidRDefault="00A66D43" w:rsidP="00570E7E">
            <w:pPr>
              <w:keepNext/>
              <w:rPr>
                <w:rFonts w:cs="Arial"/>
                <w:lang w:eastAsia="zh-CN"/>
              </w:rPr>
            </w:pPr>
            <w:r w:rsidRPr="00AC0FF6">
              <w:rPr>
                <w:rFonts w:cs="Arial"/>
                <w:lang w:eastAsia="zh-CN"/>
              </w:rPr>
              <w:t>to read “Observations should be made…”</w:t>
            </w:r>
          </w:p>
        </w:tc>
      </w:tr>
      <w:tr w:rsidR="00A66D43" w:rsidRPr="00AC0FF6" w14:paraId="729C2877"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7272B68" w14:textId="77777777" w:rsidR="00A66D43" w:rsidRPr="00AC0FF6" w:rsidRDefault="00A66D43" w:rsidP="00570E7E">
            <w:pPr>
              <w:rPr>
                <w:rFonts w:cs="Arial"/>
                <w:lang w:eastAsia="zh-CN"/>
              </w:rPr>
            </w:pPr>
            <w:r w:rsidRPr="00AC0FF6">
              <w:rPr>
                <w:rFonts w:cs="Arial"/>
                <w:lang w:eastAsia="zh-CN"/>
              </w:rPr>
              <w:t>Ad. 28</w:t>
            </w:r>
          </w:p>
        </w:tc>
        <w:tc>
          <w:tcPr>
            <w:tcW w:w="7716" w:type="dxa"/>
            <w:tcBorders>
              <w:top w:val="dotted" w:sz="4" w:space="0" w:color="auto"/>
              <w:left w:val="dotted" w:sz="4" w:space="0" w:color="auto"/>
              <w:bottom w:val="dotted" w:sz="4" w:space="0" w:color="auto"/>
              <w:right w:val="dotted" w:sz="4" w:space="0" w:color="auto"/>
            </w:tcBorders>
          </w:tcPr>
          <w:p w14:paraId="24B8F61F" w14:textId="77777777" w:rsidR="00A66D43" w:rsidRPr="00AC0FF6" w:rsidRDefault="00A66D43" w:rsidP="00570E7E">
            <w:pPr>
              <w:rPr>
                <w:rFonts w:cs="Arial"/>
                <w:lang w:eastAsia="zh-CN"/>
              </w:rPr>
            </w:pPr>
            <w:r w:rsidRPr="00AC0FF6">
              <w:rPr>
                <w:rFonts w:cs="Arial"/>
                <w:lang w:eastAsia="zh-CN"/>
              </w:rPr>
              <w:t>- to read “Observations should be made on the color contrast, between the stripes and the main color.”</w:t>
            </w:r>
          </w:p>
          <w:p w14:paraId="66C6C5B9" w14:textId="77777777" w:rsidR="00A66D43" w:rsidRPr="00AC0FF6" w:rsidRDefault="00A66D43" w:rsidP="00570E7E">
            <w:pPr>
              <w:rPr>
                <w:rFonts w:cs="Arial"/>
                <w:lang w:eastAsia="zh-CN"/>
              </w:rPr>
            </w:pPr>
            <w:r w:rsidRPr="00AC0FF6">
              <w:rPr>
                <w:rFonts w:cs="Arial"/>
                <w:lang w:eastAsia="zh-CN"/>
              </w:rPr>
              <w:t>- to add “See Ad. 23”</w:t>
            </w:r>
          </w:p>
        </w:tc>
      </w:tr>
      <w:tr w:rsidR="00A66D43" w:rsidRPr="00AC0FF6" w14:paraId="17E0ABBF"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6BC94A66" w14:textId="77777777" w:rsidR="00A66D43" w:rsidRPr="00AC0FF6" w:rsidRDefault="00A66D43" w:rsidP="00570E7E">
            <w:pPr>
              <w:rPr>
                <w:rFonts w:cs="Arial"/>
                <w:lang w:eastAsia="zh-CN"/>
              </w:rPr>
            </w:pPr>
            <w:r w:rsidRPr="00AC0FF6">
              <w:rPr>
                <w:rFonts w:cs="Arial"/>
                <w:lang w:eastAsia="zh-CN"/>
              </w:rPr>
              <w:t>Ad. 34</w:t>
            </w:r>
          </w:p>
        </w:tc>
        <w:tc>
          <w:tcPr>
            <w:tcW w:w="7716" w:type="dxa"/>
            <w:tcBorders>
              <w:top w:val="dotted" w:sz="4" w:space="0" w:color="auto"/>
              <w:left w:val="dotted" w:sz="4" w:space="0" w:color="auto"/>
              <w:bottom w:val="dotted" w:sz="4" w:space="0" w:color="auto"/>
              <w:right w:val="dotted" w:sz="4" w:space="0" w:color="auto"/>
            </w:tcBorders>
          </w:tcPr>
          <w:p w14:paraId="24381DEC" w14:textId="77777777" w:rsidR="00A66D43" w:rsidRPr="00AC0FF6" w:rsidRDefault="00A66D43" w:rsidP="00570E7E">
            <w:pPr>
              <w:rPr>
                <w:rFonts w:cs="Arial"/>
                <w:lang w:eastAsia="zh-CN"/>
              </w:rPr>
            </w:pPr>
            <w:r w:rsidRPr="00AC0FF6">
              <w:rPr>
                <w:rFonts w:cs="Arial"/>
                <w:lang w:eastAsia="zh-CN"/>
              </w:rPr>
              <w:t>to be deleted</w:t>
            </w:r>
          </w:p>
        </w:tc>
      </w:tr>
      <w:tr w:rsidR="00A66D43" w:rsidRPr="00AC0FF6" w14:paraId="7D82CB20"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1297D07" w14:textId="77777777" w:rsidR="00A66D43" w:rsidRPr="00AC0FF6" w:rsidRDefault="00A66D43" w:rsidP="00570E7E">
            <w:pPr>
              <w:rPr>
                <w:rFonts w:cs="Arial"/>
                <w:lang w:eastAsia="zh-CN"/>
              </w:rPr>
            </w:pPr>
            <w:r w:rsidRPr="00AC0FF6">
              <w:rPr>
                <w:rFonts w:cs="Arial"/>
                <w:lang w:eastAsia="zh-CN"/>
              </w:rPr>
              <w:t>Ad. 35</w:t>
            </w:r>
          </w:p>
        </w:tc>
        <w:tc>
          <w:tcPr>
            <w:tcW w:w="7716" w:type="dxa"/>
            <w:tcBorders>
              <w:top w:val="dotted" w:sz="4" w:space="0" w:color="auto"/>
              <w:left w:val="dotted" w:sz="4" w:space="0" w:color="auto"/>
              <w:bottom w:val="dotted" w:sz="4" w:space="0" w:color="auto"/>
              <w:right w:val="dotted" w:sz="4" w:space="0" w:color="auto"/>
            </w:tcBorders>
          </w:tcPr>
          <w:p w14:paraId="4FAE49B0" w14:textId="77777777" w:rsidR="00A66D43" w:rsidRPr="00AC0FF6" w:rsidRDefault="00A66D43" w:rsidP="00570E7E">
            <w:pPr>
              <w:rPr>
                <w:rFonts w:cs="Arial"/>
                <w:lang w:eastAsia="zh-CN"/>
              </w:rPr>
            </w:pPr>
            <w:r w:rsidRPr="00AC0FF6">
              <w:rPr>
                <w:rFonts w:cs="Arial"/>
                <w:lang w:eastAsia="zh-CN"/>
              </w:rPr>
              <w:t>- to read “… the number of spines.”</w:t>
            </w:r>
          </w:p>
          <w:p w14:paraId="6C4DBE1A" w14:textId="77777777" w:rsidR="00A66D43" w:rsidRPr="00AC0FF6" w:rsidRDefault="00A66D43" w:rsidP="00570E7E">
            <w:pPr>
              <w:rPr>
                <w:rFonts w:cs="Arial"/>
                <w:lang w:eastAsia="zh-CN"/>
              </w:rPr>
            </w:pPr>
            <w:r w:rsidRPr="00AC0FF6">
              <w:rPr>
                <w:rFonts w:cs="Arial"/>
                <w:lang w:eastAsia="zh-CN"/>
              </w:rPr>
              <w:t xml:space="preserve">- </w:t>
            </w:r>
            <w:r w:rsidRPr="00AC0FF6">
              <w:rPr>
                <w:rFonts w:eastAsia="Arial" w:cs="Arial"/>
                <w:color w:val="000000"/>
              </w:rPr>
              <w:t>to delete photos and keep drawings only</w:t>
            </w:r>
          </w:p>
        </w:tc>
      </w:tr>
    </w:tbl>
    <w:p w14:paraId="1DB7892E" w14:textId="77777777" w:rsidR="00A66D43" w:rsidRPr="00AC0FF6" w:rsidRDefault="00A66D43" w:rsidP="00A66D43">
      <w:pPr>
        <w:keepNext/>
      </w:pPr>
    </w:p>
    <w:p w14:paraId="25167B9C" w14:textId="77777777" w:rsidR="00A66D43" w:rsidRPr="00AC0FF6" w:rsidRDefault="00A66D43" w:rsidP="00A66D43">
      <w:pPr>
        <w:pStyle w:val="Heading4"/>
        <w:rPr>
          <w:lang w:val="en-US"/>
        </w:rPr>
      </w:pPr>
      <w:bookmarkStart w:id="24" w:name="_Hlk164857119"/>
      <w:r w:rsidRPr="00AC0FF6">
        <w:rPr>
          <w:rFonts w:cs="Arial"/>
          <w:lang w:val="en-US"/>
        </w:rPr>
        <w:t>Garlic (</w:t>
      </w:r>
      <w:r w:rsidRPr="00AC0FF6">
        <w:rPr>
          <w:i/>
          <w:lang w:val="en-US"/>
        </w:rPr>
        <w:t>Allium sativum</w:t>
      </w:r>
      <w:r w:rsidRPr="00AC0FF6">
        <w:rPr>
          <w:lang w:val="en-US"/>
        </w:rPr>
        <w:t xml:space="preserve"> L.) (Revision)</w:t>
      </w:r>
    </w:p>
    <w:p w14:paraId="6A90D79A" w14:textId="77777777" w:rsidR="00A66D43" w:rsidRPr="00AC0FF6" w:rsidRDefault="00A66D43" w:rsidP="00A66D43">
      <w:pPr>
        <w:keepNext/>
      </w:pPr>
    </w:p>
    <w:p w14:paraId="51AC172B"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TG/162/5(proj.1), presented by Ms. </w:t>
      </w:r>
      <w:r w:rsidRPr="00AC0FF6">
        <w:rPr>
          <w:rFonts w:cs="Arial"/>
        </w:rPr>
        <w:t xml:space="preserve">Chrystelle Jouy </w:t>
      </w:r>
      <w:r w:rsidRPr="00AC0FF6">
        <w:t xml:space="preserve">(France), and agreed the following: </w:t>
      </w:r>
    </w:p>
    <w:p w14:paraId="5201BFDC" w14:textId="77777777" w:rsidR="00A66D43" w:rsidRPr="00AC0FF6" w:rsidRDefault="00A66D43" w:rsidP="00A66D43">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490"/>
      </w:tblGrid>
      <w:tr w:rsidR="00A66D43" w:rsidRPr="00AC0FF6" w14:paraId="1608EA91"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82A42B3" w14:textId="77777777" w:rsidR="00A66D43" w:rsidRPr="00AC0FF6" w:rsidRDefault="00A66D43" w:rsidP="00570E7E">
            <w:pPr>
              <w:keepNext/>
              <w:jc w:val="left"/>
              <w:rPr>
                <w:rFonts w:cs="Arial"/>
              </w:rPr>
            </w:pPr>
            <w:r w:rsidRPr="00AC0FF6">
              <w:rPr>
                <w:rFonts w:cs="Arial"/>
              </w:rPr>
              <w:t>2.3</w:t>
            </w:r>
          </w:p>
        </w:tc>
        <w:tc>
          <w:tcPr>
            <w:tcW w:w="7490" w:type="dxa"/>
            <w:tcBorders>
              <w:top w:val="dotted" w:sz="4" w:space="0" w:color="auto"/>
              <w:left w:val="dotted" w:sz="4" w:space="0" w:color="auto"/>
              <w:bottom w:val="dotted" w:sz="4" w:space="0" w:color="auto"/>
              <w:right w:val="dotted" w:sz="4" w:space="0" w:color="auto"/>
            </w:tcBorders>
          </w:tcPr>
          <w:p w14:paraId="784D9674" w14:textId="77777777" w:rsidR="00A66D43" w:rsidRPr="00AC0FF6" w:rsidRDefault="00A66D43" w:rsidP="00570E7E">
            <w:pPr>
              <w:keepNext/>
              <w:rPr>
                <w:rFonts w:eastAsia="Arial" w:cs="Arial"/>
                <w:color w:val="000000"/>
              </w:rPr>
            </w:pPr>
            <w:r w:rsidRPr="00AC0FF6">
              <w:rPr>
                <w:rFonts w:eastAsia="Arial" w:cs="Arial"/>
                <w:color w:val="000000"/>
              </w:rPr>
              <w:t>- to check whether to reduce to 60 bulbs as minimum quantity to be supplied for vegetatively propagated varieties</w:t>
            </w:r>
          </w:p>
          <w:p w14:paraId="5391E0A4" w14:textId="77777777" w:rsidR="00A66D43" w:rsidRPr="00AC0FF6" w:rsidRDefault="00A66D43" w:rsidP="00570E7E">
            <w:pPr>
              <w:rPr>
                <w:rFonts w:eastAsia="Arial" w:cs="Arial"/>
                <w:color w:val="000000"/>
              </w:rPr>
            </w:pPr>
            <w:r w:rsidRPr="00AC0FF6">
              <w:rPr>
                <w:rFonts w:eastAsia="Arial" w:cs="Arial"/>
                <w:color w:val="000000"/>
              </w:rPr>
              <w:t>- last paragraph to be moved to TQ 9. along with ASW 17</w:t>
            </w:r>
          </w:p>
          <w:p w14:paraId="1E63E133" w14:textId="77777777" w:rsidR="00A66D43" w:rsidRPr="00AC0FF6" w:rsidRDefault="00A66D43" w:rsidP="00570E7E">
            <w:pPr>
              <w:rPr>
                <w:rFonts w:eastAsia="Arial" w:cs="Arial"/>
              </w:rPr>
            </w:pPr>
          </w:p>
          <w:p w14:paraId="78C33166" w14:textId="77777777" w:rsidR="00A66D43" w:rsidRPr="00AC0FF6" w:rsidRDefault="00A66D43" w:rsidP="00570E7E">
            <w:pPr>
              <w:rPr>
                <w:rFonts w:cs="Arial"/>
              </w:rPr>
            </w:pPr>
            <w:r w:rsidRPr="00AC0FF6">
              <w:rPr>
                <w:rFonts w:cs="Arial"/>
              </w:rPr>
              <w:t>ASW 17 (Chapter 10: TQ 9.3) – Tests for the presence of virus or other pathogens</w:t>
            </w:r>
          </w:p>
          <w:p w14:paraId="734B0805" w14:textId="77777777" w:rsidR="00A66D43" w:rsidRPr="00AC0FF6" w:rsidRDefault="00A66D43" w:rsidP="00570E7E">
            <w:pPr>
              <w:rPr>
                <w:rFonts w:cs="Arial"/>
              </w:rPr>
            </w:pPr>
            <w:r w:rsidRPr="00AC0FF6">
              <w:rPr>
                <w:rFonts w:cs="Arial"/>
              </w:rPr>
              <w:t>“9.3 Has the plant material to be examined been tested for the presence of virus or other pathogens?</w:t>
            </w:r>
          </w:p>
          <w:p w14:paraId="207F8C4C" w14:textId="77777777" w:rsidR="00A66D43" w:rsidRPr="00AC0FF6" w:rsidRDefault="00A66D43" w:rsidP="00570E7E">
            <w:pPr>
              <w:rPr>
                <w:rFonts w:cs="Arial"/>
              </w:rPr>
            </w:pPr>
            <w:r w:rsidRPr="00AC0FF6">
              <w:rPr>
                <w:rFonts w:cs="Arial"/>
              </w:rPr>
              <w:t xml:space="preserve">             Yes [ ]</w:t>
            </w:r>
          </w:p>
          <w:p w14:paraId="5836096A" w14:textId="77777777" w:rsidR="00A66D43" w:rsidRPr="00AC0FF6" w:rsidRDefault="00A66D43" w:rsidP="00570E7E">
            <w:pPr>
              <w:rPr>
                <w:rFonts w:cs="Arial"/>
              </w:rPr>
            </w:pPr>
            <w:r w:rsidRPr="00AC0FF6">
              <w:rPr>
                <w:rFonts w:cs="Arial"/>
              </w:rPr>
              <w:t xml:space="preserve">                        (please provide details as specified by the Authority)</w:t>
            </w:r>
          </w:p>
          <w:p w14:paraId="2C13FE20" w14:textId="77777777" w:rsidR="00A66D43" w:rsidRPr="00AC0FF6" w:rsidRDefault="00A66D43" w:rsidP="00570E7E">
            <w:pPr>
              <w:rPr>
                <w:rFonts w:cs="Arial"/>
              </w:rPr>
            </w:pPr>
            <w:r w:rsidRPr="00AC0FF6">
              <w:rPr>
                <w:rFonts w:cs="Arial"/>
              </w:rPr>
              <w:t xml:space="preserve">             No [ ]”</w:t>
            </w:r>
          </w:p>
        </w:tc>
      </w:tr>
      <w:tr w:rsidR="00A66D43" w:rsidRPr="00AC0FF6" w14:paraId="3BD00A91"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6F1B8774" w14:textId="77777777" w:rsidR="00A66D43" w:rsidRPr="00AC0FF6" w:rsidRDefault="00A66D43" w:rsidP="00570E7E">
            <w:pPr>
              <w:jc w:val="left"/>
              <w:rPr>
                <w:rFonts w:cs="Arial"/>
                <w:lang w:eastAsia="zh-CN"/>
              </w:rPr>
            </w:pPr>
            <w:r w:rsidRPr="00AC0FF6">
              <w:rPr>
                <w:rFonts w:cs="Arial"/>
                <w:lang w:eastAsia="zh-CN"/>
              </w:rPr>
              <w:t>3.4.2</w:t>
            </w:r>
          </w:p>
        </w:tc>
        <w:tc>
          <w:tcPr>
            <w:tcW w:w="7490" w:type="dxa"/>
            <w:tcBorders>
              <w:top w:val="dotted" w:sz="4" w:space="0" w:color="auto"/>
              <w:left w:val="dotted" w:sz="4" w:space="0" w:color="auto"/>
              <w:bottom w:val="dotted" w:sz="4" w:space="0" w:color="auto"/>
              <w:right w:val="dotted" w:sz="4" w:space="0" w:color="auto"/>
            </w:tcBorders>
          </w:tcPr>
          <w:p w14:paraId="0E28519F" w14:textId="77777777" w:rsidR="00A66D43" w:rsidRPr="00AC0FF6" w:rsidRDefault="00A66D43" w:rsidP="00570E7E">
            <w:pPr>
              <w:rPr>
                <w:rFonts w:cs="Arial"/>
                <w:lang w:eastAsia="zh-CN"/>
              </w:rPr>
            </w:pPr>
            <w:r w:rsidRPr="00AC0FF6">
              <w:rPr>
                <w:rFonts w:eastAsia="Arial" w:cs="Arial"/>
                <w:color w:val="000000"/>
              </w:rPr>
              <w:t>to check whether to reduce number of plants to at least 60</w:t>
            </w:r>
          </w:p>
        </w:tc>
      </w:tr>
      <w:tr w:rsidR="00A66D43" w:rsidRPr="00AC0FF6" w14:paraId="79290536"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732334B" w14:textId="77777777" w:rsidR="00A66D43" w:rsidRPr="00AC0FF6" w:rsidRDefault="00A66D43" w:rsidP="00570E7E">
            <w:pPr>
              <w:jc w:val="left"/>
              <w:rPr>
                <w:rFonts w:cs="Arial"/>
                <w:lang w:eastAsia="zh-CN"/>
              </w:rPr>
            </w:pPr>
            <w:r w:rsidRPr="00AC0FF6">
              <w:rPr>
                <w:rFonts w:cs="Arial"/>
                <w:lang w:eastAsia="zh-CN"/>
              </w:rPr>
              <w:t>3.4.4</w:t>
            </w:r>
          </w:p>
        </w:tc>
        <w:tc>
          <w:tcPr>
            <w:tcW w:w="7490" w:type="dxa"/>
            <w:tcBorders>
              <w:top w:val="dotted" w:sz="4" w:space="0" w:color="auto"/>
              <w:left w:val="dotted" w:sz="4" w:space="0" w:color="auto"/>
              <w:bottom w:val="dotted" w:sz="4" w:space="0" w:color="auto"/>
              <w:right w:val="dotted" w:sz="4" w:space="0" w:color="auto"/>
            </w:tcBorders>
          </w:tcPr>
          <w:p w14:paraId="1BE69D30" w14:textId="77777777" w:rsidR="00A66D43" w:rsidRPr="00AC0FF6" w:rsidRDefault="00A66D43" w:rsidP="00570E7E">
            <w:pPr>
              <w:jc w:val="left"/>
              <w:rPr>
                <w:rFonts w:cs="Arial"/>
                <w:lang w:eastAsia="zh-CN"/>
              </w:rPr>
            </w:pPr>
            <w:r w:rsidRPr="00AC0FF6">
              <w:rPr>
                <w:rFonts w:eastAsia="Arial" w:cs="Arial"/>
                <w:color w:val="000000"/>
              </w:rPr>
              <w:t>second paragraph to be deleted</w:t>
            </w:r>
          </w:p>
        </w:tc>
      </w:tr>
      <w:tr w:rsidR="00A66D43" w:rsidRPr="00AC0FF6" w14:paraId="2D8BA6BF"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5B9F376" w14:textId="77777777" w:rsidR="00A66D43" w:rsidRPr="00AC0FF6" w:rsidRDefault="00A66D43" w:rsidP="00570E7E">
            <w:pPr>
              <w:jc w:val="left"/>
              <w:rPr>
                <w:rFonts w:cs="Arial"/>
                <w:lang w:eastAsia="zh-CN"/>
              </w:rPr>
            </w:pPr>
            <w:r w:rsidRPr="00AC0FF6">
              <w:rPr>
                <w:rFonts w:cs="Arial"/>
                <w:lang w:eastAsia="zh-CN"/>
              </w:rPr>
              <w:t>4.2.3</w:t>
            </w:r>
          </w:p>
        </w:tc>
        <w:tc>
          <w:tcPr>
            <w:tcW w:w="7490" w:type="dxa"/>
            <w:tcBorders>
              <w:top w:val="dotted" w:sz="4" w:space="0" w:color="auto"/>
              <w:left w:val="dotted" w:sz="4" w:space="0" w:color="auto"/>
              <w:bottom w:val="dotted" w:sz="4" w:space="0" w:color="auto"/>
              <w:right w:val="dotted" w:sz="4" w:space="0" w:color="auto"/>
            </w:tcBorders>
          </w:tcPr>
          <w:p w14:paraId="39BDBFAC" w14:textId="77777777" w:rsidR="00A66D43" w:rsidRPr="00AC0FF6" w:rsidRDefault="00A66D43" w:rsidP="00570E7E">
            <w:pPr>
              <w:jc w:val="left"/>
            </w:pPr>
            <w:r w:rsidRPr="00AC0FF6">
              <w:rPr>
                <w:rFonts w:cs="Arial"/>
                <w:lang w:eastAsia="zh-CN"/>
              </w:rPr>
              <w:t>current wording to be deleted and replaced with “</w:t>
            </w:r>
            <w:r w:rsidRPr="00AC0FF6">
              <w:t>The assessment of uniformity for cross-pollinated varieties should be according to the recommendations for cross-pollinated varieties in the General Introduction.” (ASW 8)</w:t>
            </w:r>
          </w:p>
          <w:p w14:paraId="3F6F001A" w14:textId="77777777" w:rsidR="00A66D43" w:rsidRPr="00AC0FF6" w:rsidRDefault="00A66D43" w:rsidP="00570E7E">
            <w:pPr>
              <w:jc w:val="left"/>
            </w:pPr>
            <w:r w:rsidRPr="00AC0FF6">
              <w:t>ASW 8.1 (Chapter 4.2) – Uniformity assessment: types of propagation covered</w:t>
            </w:r>
          </w:p>
          <w:p w14:paraId="2063BE63" w14:textId="77777777" w:rsidR="00A66D43" w:rsidRPr="00AC0FF6" w:rsidRDefault="00A66D43" w:rsidP="00570E7E">
            <w:pPr>
              <w:jc w:val="left"/>
              <w:rPr>
                <w:rFonts w:eastAsia="Arial" w:cs="Arial"/>
                <w:color w:val="000000"/>
              </w:rPr>
            </w:pPr>
            <w:r w:rsidRPr="00AC0FF6">
              <w:rPr>
                <w:rFonts w:eastAsia="Arial" w:cs="Arial"/>
              </w:rPr>
              <w:t>ASW 8.2 (Chapter 4.2) – Uniformity assessment: recommended procedures</w:t>
            </w:r>
          </w:p>
        </w:tc>
      </w:tr>
      <w:tr w:rsidR="00A66D43" w:rsidRPr="00AC0FF6" w14:paraId="49CFBFDE"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6188AB80" w14:textId="77777777" w:rsidR="00A66D43" w:rsidRPr="00AC0FF6" w:rsidRDefault="00A66D43" w:rsidP="00570E7E">
            <w:pPr>
              <w:jc w:val="left"/>
              <w:rPr>
                <w:rFonts w:cs="Arial"/>
                <w:lang w:eastAsia="zh-CN"/>
              </w:rPr>
            </w:pPr>
            <w:r w:rsidRPr="00AC0FF6">
              <w:rPr>
                <w:rFonts w:cs="Arial"/>
                <w:lang w:eastAsia="zh-CN"/>
              </w:rPr>
              <w:t>4.2.4</w:t>
            </w:r>
          </w:p>
        </w:tc>
        <w:tc>
          <w:tcPr>
            <w:tcW w:w="7490" w:type="dxa"/>
            <w:tcBorders>
              <w:top w:val="dotted" w:sz="4" w:space="0" w:color="auto"/>
              <w:left w:val="dotted" w:sz="4" w:space="0" w:color="auto"/>
              <w:bottom w:val="dotted" w:sz="4" w:space="0" w:color="auto"/>
              <w:right w:val="dotted" w:sz="4" w:space="0" w:color="auto"/>
            </w:tcBorders>
          </w:tcPr>
          <w:p w14:paraId="53283D98" w14:textId="77777777" w:rsidR="00A66D43" w:rsidRPr="00AC0FF6" w:rsidRDefault="00A66D43" w:rsidP="00570E7E">
            <w:pPr>
              <w:rPr>
                <w:rFonts w:cs="Arial"/>
                <w:lang w:eastAsia="zh-CN"/>
              </w:rPr>
            </w:pPr>
            <w:r w:rsidRPr="00AC0FF6">
              <w:rPr>
                <w:rFonts w:eastAsia="Arial" w:cs="Arial"/>
                <w:color w:val="000000"/>
              </w:rPr>
              <w:t>population standard to be indicated as 2% and number of off-types to be updated accordingly</w:t>
            </w:r>
          </w:p>
        </w:tc>
      </w:tr>
      <w:tr w:rsidR="00A66D43" w:rsidRPr="00AC0FF6" w14:paraId="1AEA4A52"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20084B6" w14:textId="77777777" w:rsidR="00A66D43" w:rsidRPr="00AC0FF6" w:rsidRDefault="00A66D43" w:rsidP="00570E7E">
            <w:pPr>
              <w:jc w:val="left"/>
              <w:rPr>
                <w:rFonts w:cs="Arial"/>
                <w:lang w:eastAsia="zh-CN"/>
              </w:rPr>
            </w:pPr>
            <w:r w:rsidRPr="00AC0FF6">
              <w:rPr>
                <w:rFonts w:cs="Arial"/>
                <w:lang w:eastAsia="zh-CN"/>
              </w:rPr>
              <w:t>4.2.5</w:t>
            </w:r>
          </w:p>
        </w:tc>
        <w:tc>
          <w:tcPr>
            <w:tcW w:w="7490" w:type="dxa"/>
            <w:tcBorders>
              <w:top w:val="dotted" w:sz="4" w:space="0" w:color="auto"/>
              <w:left w:val="dotted" w:sz="4" w:space="0" w:color="auto"/>
              <w:bottom w:val="dotted" w:sz="4" w:space="0" w:color="auto"/>
              <w:right w:val="dotted" w:sz="4" w:space="0" w:color="auto"/>
            </w:tcBorders>
          </w:tcPr>
          <w:p w14:paraId="28F00486" w14:textId="77777777" w:rsidR="00A66D43" w:rsidRPr="00AC0FF6" w:rsidRDefault="00A66D43" w:rsidP="00570E7E">
            <w:pPr>
              <w:rPr>
                <w:rFonts w:cs="Arial"/>
                <w:lang w:eastAsia="zh-CN"/>
              </w:rPr>
            </w:pPr>
            <w:r w:rsidRPr="00AC0FF6">
              <w:rPr>
                <w:rFonts w:cs="Arial"/>
                <w:lang w:eastAsia="zh-CN"/>
              </w:rPr>
              <w:t xml:space="preserve">to check whether to reduce number of plants to 60 and </w:t>
            </w:r>
            <w:r w:rsidRPr="00AC0FF6">
              <w:rPr>
                <w:rFonts w:eastAsia="Arial" w:cs="Arial"/>
                <w:color w:val="000000"/>
              </w:rPr>
              <w:t>number of off-types to be updated accordingly</w:t>
            </w:r>
          </w:p>
        </w:tc>
      </w:tr>
      <w:tr w:rsidR="00A66D43" w:rsidRPr="00AC0FF6" w14:paraId="400EDEB4"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931E3C3" w14:textId="77777777" w:rsidR="00A66D43" w:rsidRPr="00AC0FF6" w:rsidRDefault="00A66D43" w:rsidP="00570E7E">
            <w:pPr>
              <w:jc w:val="left"/>
              <w:rPr>
                <w:rFonts w:cs="Arial"/>
                <w:lang w:eastAsia="zh-CN"/>
              </w:rPr>
            </w:pPr>
            <w:r w:rsidRPr="00AC0FF6">
              <w:rPr>
                <w:rFonts w:cs="Arial"/>
                <w:lang w:eastAsia="zh-CN"/>
              </w:rPr>
              <w:t>Char. 1</w:t>
            </w:r>
          </w:p>
        </w:tc>
        <w:tc>
          <w:tcPr>
            <w:tcW w:w="7490" w:type="dxa"/>
            <w:tcBorders>
              <w:top w:val="dotted" w:sz="4" w:space="0" w:color="auto"/>
              <w:left w:val="dotted" w:sz="4" w:space="0" w:color="auto"/>
              <w:bottom w:val="dotted" w:sz="4" w:space="0" w:color="auto"/>
              <w:right w:val="dotted" w:sz="4" w:space="0" w:color="auto"/>
            </w:tcBorders>
          </w:tcPr>
          <w:p w14:paraId="79FB7D9D" w14:textId="77777777" w:rsidR="00A66D43" w:rsidRPr="00AC0FF6" w:rsidRDefault="00A66D43" w:rsidP="00570E7E">
            <w:pPr>
              <w:rPr>
                <w:rFonts w:cs="Arial"/>
                <w:lang w:eastAsia="zh-CN"/>
              </w:rPr>
            </w:pPr>
            <w:r w:rsidRPr="00AC0FF6">
              <w:t>to replace “loose” with “sparse”</w:t>
            </w:r>
          </w:p>
        </w:tc>
      </w:tr>
      <w:tr w:rsidR="00A66D43" w:rsidRPr="00AC0FF6" w14:paraId="0AF3AF3D"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1582842C" w14:textId="77777777" w:rsidR="00A66D43" w:rsidRPr="00AC0FF6" w:rsidRDefault="00A66D43" w:rsidP="00570E7E">
            <w:pPr>
              <w:jc w:val="left"/>
              <w:rPr>
                <w:rFonts w:cs="Arial"/>
                <w:lang w:eastAsia="zh-CN"/>
              </w:rPr>
            </w:pPr>
            <w:r w:rsidRPr="00AC0FF6">
              <w:rPr>
                <w:rFonts w:cs="Arial"/>
                <w:lang w:eastAsia="zh-CN"/>
              </w:rPr>
              <w:t>Char. 5, 6</w:t>
            </w:r>
          </w:p>
        </w:tc>
        <w:tc>
          <w:tcPr>
            <w:tcW w:w="7490" w:type="dxa"/>
            <w:tcBorders>
              <w:top w:val="dotted" w:sz="4" w:space="0" w:color="auto"/>
              <w:left w:val="dotted" w:sz="4" w:space="0" w:color="auto"/>
              <w:bottom w:val="dotted" w:sz="4" w:space="0" w:color="auto"/>
              <w:right w:val="dotted" w:sz="4" w:space="0" w:color="auto"/>
            </w:tcBorders>
          </w:tcPr>
          <w:p w14:paraId="4B154B39" w14:textId="77777777" w:rsidR="00A66D43" w:rsidRPr="00AC0FF6" w:rsidRDefault="00A66D43" w:rsidP="00570E7E">
            <w:r w:rsidRPr="00AC0FF6">
              <w:t>to delete wording in brackets and add explanation (+) Ad. 5, Ad. 6 “Observations should be made on the longest leaf.”</w:t>
            </w:r>
          </w:p>
        </w:tc>
      </w:tr>
      <w:tr w:rsidR="00A66D43" w:rsidRPr="00AC0FF6" w14:paraId="4399ACF7"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1966F5B" w14:textId="77777777" w:rsidR="00A66D43" w:rsidRPr="00AC0FF6" w:rsidRDefault="00A66D43" w:rsidP="00570E7E">
            <w:pPr>
              <w:jc w:val="left"/>
              <w:rPr>
                <w:rFonts w:cs="Arial"/>
                <w:lang w:eastAsia="zh-CN"/>
              </w:rPr>
            </w:pPr>
            <w:r w:rsidRPr="00AC0FF6">
              <w:rPr>
                <w:rFonts w:cs="Arial"/>
                <w:lang w:eastAsia="zh-CN"/>
              </w:rPr>
              <w:t>Char. 8</w:t>
            </w:r>
          </w:p>
        </w:tc>
        <w:tc>
          <w:tcPr>
            <w:tcW w:w="7490" w:type="dxa"/>
            <w:tcBorders>
              <w:top w:val="dotted" w:sz="4" w:space="0" w:color="auto"/>
              <w:left w:val="dotted" w:sz="4" w:space="0" w:color="auto"/>
              <w:bottom w:val="dotted" w:sz="4" w:space="0" w:color="auto"/>
              <w:right w:val="dotted" w:sz="4" w:space="0" w:color="auto"/>
            </w:tcBorders>
          </w:tcPr>
          <w:p w14:paraId="433AD8BD" w14:textId="77777777" w:rsidR="00A66D43" w:rsidRPr="00AC0FF6" w:rsidRDefault="00A66D43" w:rsidP="00570E7E">
            <w:r w:rsidRPr="00AC0FF6">
              <w:t>to delete “intensity of”</w:t>
            </w:r>
          </w:p>
        </w:tc>
      </w:tr>
      <w:tr w:rsidR="00A66D43" w:rsidRPr="00AC0FF6" w14:paraId="3AE0D92A"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98D658E" w14:textId="77777777" w:rsidR="00A66D43" w:rsidRPr="00AC0FF6" w:rsidRDefault="00A66D43" w:rsidP="00570E7E">
            <w:pPr>
              <w:jc w:val="left"/>
              <w:rPr>
                <w:rFonts w:cs="Arial"/>
                <w:lang w:eastAsia="zh-CN"/>
              </w:rPr>
            </w:pPr>
            <w:r w:rsidRPr="00AC0FF6">
              <w:rPr>
                <w:rFonts w:cs="Arial"/>
                <w:lang w:eastAsia="zh-CN"/>
              </w:rPr>
              <w:t>Char. 9</w:t>
            </w:r>
          </w:p>
        </w:tc>
        <w:tc>
          <w:tcPr>
            <w:tcW w:w="7490" w:type="dxa"/>
            <w:tcBorders>
              <w:top w:val="dotted" w:sz="4" w:space="0" w:color="auto"/>
              <w:left w:val="dotted" w:sz="4" w:space="0" w:color="auto"/>
              <w:bottom w:val="dotted" w:sz="4" w:space="0" w:color="auto"/>
              <w:right w:val="dotted" w:sz="4" w:space="0" w:color="auto"/>
            </w:tcBorders>
          </w:tcPr>
          <w:p w14:paraId="407DF305" w14:textId="77777777" w:rsidR="00A66D43" w:rsidRPr="00AC0FF6" w:rsidRDefault="00A66D43" w:rsidP="00570E7E">
            <w:r w:rsidRPr="00AC0FF6">
              <w:t>to delete “the”</w:t>
            </w:r>
          </w:p>
        </w:tc>
      </w:tr>
      <w:tr w:rsidR="00A66D43" w:rsidRPr="00AC0FF6" w14:paraId="16C52DF8"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5EF7EBA2" w14:textId="77777777" w:rsidR="00A66D43" w:rsidRPr="00AC0FF6" w:rsidRDefault="00A66D43" w:rsidP="00570E7E">
            <w:pPr>
              <w:jc w:val="left"/>
              <w:rPr>
                <w:rFonts w:cs="Arial"/>
                <w:lang w:eastAsia="zh-CN"/>
              </w:rPr>
            </w:pPr>
            <w:r w:rsidRPr="00AC0FF6">
              <w:rPr>
                <w:rFonts w:cs="Arial"/>
                <w:lang w:eastAsia="zh-CN"/>
              </w:rPr>
              <w:t>Char. 13</w:t>
            </w:r>
          </w:p>
        </w:tc>
        <w:tc>
          <w:tcPr>
            <w:tcW w:w="7490" w:type="dxa"/>
            <w:tcBorders>
              <w:top w:val="dotted" w:sz="4" w:space="0" w:color="auto"/>
              <w:left w:val="dotted" w:sz="4" w:space="0" w:color="auto"/>
              <w:bottom w:val="dotted" w:sz="4" w:space="0" w:color="auto"/>
              <w:right w:val="dotted" w:sz="4" w:space="0" w:color="auto"/>
            </w:tcBorders>
          </w:tcPr>
          <w:tbl>
            <w:tblPr>
              <w:tblOverlap w:val="never"/>
              <w:tblW w:w="1750" w:type="dxa"/>
              <w:tblCellMar>
                <w:left w:w="0" w:type="dxa"/>
                <w:right w:w="0" w:type="dxa"/>
              </w:tblCellMar>
              <w:tblLook w:val="01E0" w:firstRow="1" w:lastRow="1" w:firstColumn="1" w:lastColumn="1" w:noHBand="0" w:noVBand="0"/>
            </w:tblPr>
            <w:tblGrid>
              <w:gridCol w:w="1750"/>
            </w:tblGrid>
            <w:tr w:rsidR="00A66D43" w:rsidRPr="00AC0FF6" w14:paraId="6CBD8A9A" w14:textId="77777777" w:rsidTr="00570E7E">
              <w:tc>
                <w:tcPr>
                  <w:tcW w:w="1750" w:type="dxa"/>
                  <w:tcMar>
                    <w:top w:w="0" w:type="dxa"/>
                    <w:left w:w="0" w:type="dxa"/>
                    <w:bottom w:w="0" w:type="dxa"/>
                    <w:right w:w="0" w:type="dxa"/>
                  </w:tcMar>
                </w:tcPr>
                <w:p w14:paraId="68179BB6" w14:textId="77777777" w:rsidR="00A66D43" w:rsidRPr="00AC0FF6" w:rsidRDefault="00A66D43" w:rsidP="00570E7E">
                  <w:pPr>
                    <w:spacing w:line="1" w:lineRule="auto"/>
                  </w:pPr>
                </w:p>
              </w:tc>
            </w:tr>
          </w:tbl>
          <w:p w14:paraId="3E7B2EF4" w14:textId="77777777" w:rsidR="00A66D43" w:rsidRPr="00AC0FF6" w:rsidRDefault="00A66D43" w:rsidP="00570E7E">
            <w:r w:rsidRPr="00AC0FF6">
              <w:t>to check whether to be indicated as QN and to have states “absent or weak”, “medium” and “strong” or rename the char. “Flowering stem: ability to produce bulblets through the pseudo stem” absent / present</w:t>
            </w:r>
          </w:p>
        </w:tc>
      </w:tr>
      <w:tr w:rsidR="00A66D43" w:rsidRPr="00AC0FF6" w14:paraId="6C366608"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5814914" w14:textId="77777777" w:rsidR="00A66D43" w:rsidRPr="00AC0FF6" w:rsidRDefault="00A66D43" w:rsidP="00570E7E">
            <w:pPr>
              <w:jc w:val="left"/>
              <w:rPr>
                <w:rFonts w:cs="Arial"/>
                <w:lang w:eastAsia="zh-CN"/>
              </w:rPr>
            </w:pPr>
            <w:r w:rsidRPr="00AC0FF6">
              <w:rPr>
                <w:rFonts w:cs="Arial"/>
                <w:lang w:eastAsia="zh-CN"/>
              </w:rPr>
              <w:t>Char. 16</w:t>
            </w:r>
          </w:p>
        </w:tc>
        <w:tc>
          <w:tcPr>
            <w:tcW w:w="7490" w:type="dxa"/>
            <w:tcBorders>
              <w:top w:val="dotted" w:sz="4" w:space="0" w:color="auto"/>
              <w:left w:val="dotted" w:sz="4" w:space="0" w:color="auto"/>
              <w:bottom w:val="dotted" w:sz="4" w:space="0" w:color="auto"/>
              <w:right w:val="dotted" w:sz="4" w:space="0" w:color="auto"/>
            </w:tcBorders>
          </w:tcPr>
          <w:p w14:paraId="6BDD50C4" w14:textId="77777777" w:rsidR="00A66D43" w:rsidRPr="00AC0FF6" w:rsidRDefault="00A66D43" w:rsidP="00570E7E">
            <w:r w:rsidRPr="00AC0FF6">
              <w:t>to check whether to be indicated as PQ and have three states:</w:t>
            </w:r>
          </w:p>
          <w:p w14:paraId="24705A81" w14:textId="77777777" w:rsidR="00A66D43" w:rsidRPr="00AC0FF6" w:rsidRDefault="00A66D43" w:rsidP="00570E7E">
            <w:r w:rsidRPr="00AC0FF6">
              <w:t>- either “circular”, “narrow elliptic” or “medium elliptic” and “broad elliptic”; or</w:t>
            </w:r>
          </w:p>
          <w:p w14:paraId="054CBE8A" w14:textId="77777777" w:rsidR="00A66D43" w:rsidRPr="00AC0FF6" w:rsidRDefault="00A66D43" w:rsidP="00570E7E">
            <w:r w:rsidRPr="00AC0FF6">
              <w:t>- “circular”, “elliptic” and third shape (see TGP/14, subsection 2 for guidance on shapes)</w:t>
            </w:r>
          </w:p>
        </w:tc>
      </w:tr>
      <w:tr w:rsidR="00A66D43" w:rsidRPr="00AC0FF6" w14:paraId="64836D55"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DF5400E" w14:textId="77777777" w:rsidR="00A66D43" w:rsidRPr="00AC0FF6" w:rsidRDefault="00A66D43" w:rsidP="00570E7E">
            <w:pPr>
              <w:jc w:val="left"/>
              <w:rPr>
                <w:rFonts w:cs="Arial"/>
                <w:lang w:eastAsia="zh-CN"/>
              </w:rPr>
            </w:pPr>
            <w:r w:rsidRPr="00AC0FF6">
              <w:rPr>
                <w:rFonts w:cs="Arial"/>
                <w:lang w:eastAsia="zh-CN"/>
              </w:rPr>
              <w:t>Char. 20</w:t>
            </w:r>
          </w:p>
        </w:tc>
        <w:tc>
          <w:tcPr>
            <w:tcW w:w="7490" w:type="dxa"/>
            <w:tcBorders>
              <w:top w:val="dotted" w:sz="4" w:space="0" w:color="auto"/>
              <w:left w:val="dotted" w:sz="4" w:space="0" w:color="auto"/>
              <w:bottom w:val="dotted" w:sz="4" w:space="0" w:color="auto"/>
              <w:right w:val="dotted" w:sz="4" w:space="0" w:color="auto"/>
            </w:tcBorders>
          </w:tcPr>
          <w:p w14:paraId="44A762BB" w14:textId="77777777" w:rsidR="00A66D43" w:rsidRPr="00AC0FF6" w:rsidRDefault="00A66D43" w:rsidP="00570E7E">
            <w:r w:rsidRPr="00AC0FF6">
              <w:t>to add explanation what should be observed</w:t>
            </w:r>
          </w:p>
        </w:tc>
      </w:tr>
      <w:tr w:rsidR="00A66D43" w:rsidRPr="00AC0FF6" w14:paraId="06974AD0"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1064812" w14:textId="77777777" w:rsidR="00A66D43" w:rsidRPr="00AC0FF6" w:rsidRDefault="00A66D43" w:rsidP="00570E7E">
            <w:pPr>
              <w:jc w:val="left"/>
              <w:rPr>
                <w:rFonts w:cs="Arial"/>
                <w:lang w:eastAsia="zh-CN"/>
              </w:rPr>
            </w:pPr>
            <w:r w:rsidRPr="00AC0FF6">
              <w:rPr>
                <w:rFonts w:cs="Arial"/>
                <w:lang w:eastAsia="zh-CN"/>
              </w:rPr>
              <w:t>8.1 (a), (b)</w:t>
            </w:r>
          </w:p>
        </w:tc>
        <w:tc>
          <w:tcPr>
            <w:tcW w:w="7490" w:type="dxa"/>
            <w:tcBorders>
              <w:top w:val="dotted" w:sz="4" w:space="0" w:color="auto"/>
              <w:left w:val="dotted" w:sz="4" w:space="0" w:color="auto"/>
              <w:bottom w:val="dotted" w:sz="4" w:space="0" w:color="auto"/>
              <w:right w:val="dotted" w:sz="4" w:space="0" w:color="auto"/>
            </w:tcBorders>
          </w:tcPr>
          <w:p w14:paraId="0907AD7D" w14:textId="77777777" w:rsidR="00A66D43" w:rsidRPr="00AC0FF6" w:rsidRDefault="00A66D43" w:rsidP="00570E7E">
            <w:r w:rsidRPr="00AC0FF6">
              <w:t>to read “Observations should be made…”</w:t>
            </w:r>
          </w:p>
        </w:tc>
      </w:tr>
      <w:tr w:rsidR="00A66D43" w:rsidRPr="00AC0FF6" w14:paraId="0C0432F2"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51DBC17" w14:textId="77777777" w:rsidR="00A66D43" w:rsidRPr="00AC0FF6" w:rsidRDefault="00A66D43" w:rsidP="00570E7E">
            <w:pPr>
              <w:tabs>
                <w:tab w:val="left" w:pos="1214"/>
              </w:tabs>
              <w:jc w:val="left"/>
              <w:rPr>
                <w:rFonts w:cs="Arial"/>
                <w:lang w:eastAsia="zh-CN"/>
              </w:rPr>
            </w:pPr>
            <w:r w:rsidRPr="00AC0FF6">
              <w:rPr>
                <w:rFonts w:cs="Arial"/>
                <w:lang w:eastAsia="zh-CN"/>
              </w:rPr>
              <w:t>Ad. 2</w:t>
            </w:r>
          </w:p>
        </w:tc>
        <w:tc>
          <w:tcPr>
            <w:tcW w:w="7490" w:type="dxa"/>
            <w:tcBorders>
              <w:top w:val="dotted" w:sz="4" w:space="0" w:color="auto"/>
              <w:left w:val="dotted" w:sz="4" w:space="0" w:color="auto"/>
              <w:bottom w:val="dotted" w:sz="4" w:space="0" w:color="auto"/>
              <w:right w:val="dotted" w:sz="4" w:space="0" w:color="auto"/>
            </w:tcBorders>
          </w:tcPr>
          <w:p w14:paraId="10C5B6D8" w14:textId="77777777" w:rsidR="00A66D43" w:rsidRPr="00AC0FF6" w:rsidRDefault="00A66D43" w:rsidP="00570E7E">
            <w:r w:rsidRPr="00AC0FF6">
              <w:rPr>
                <w:rFonts w:eastAsia="Arial" w:cs="Arial"/>
                <w:color w:val="000000"/>
              </w:rPr>
              <w:t>to add indication which part of the leaf to access (to check whether to use explanation as in agricultural crops)</w:t>
            </w:r>
          </w:p>
        </w:tc>
      </w:tr>
      <w:bookmarkEnd w:id="24"/>
    </w:tbl>
    <w:p w14:paraId="1823236A" w14:textId="77777777" w:rsidR="00A66D43" w:rsidRPr="00AC0FF6" w:rsidRDefault="00A66D43" w:rsidP="00A66D43"/>
    <w:p w14:paraId="17126783" w14:textId="77777777" w:rsidR="00A66D43" w:rsidRPr="00AC0FF6" w:rsidRDefault="00A66D43" w:rsidP="00A66D43">
      <w:pPr>
        <w:pStyle w:val="Heading4"/>
        <w:rPr>
          <w:lang w:val="en-US"/>
        </w:rPr>
      </w:pPr>
      <w:r w:rsidRPr="00AC0FF6">
        <w:rPr>
          <w:rFonts w:cs="Arial"/>
          <w:lang w:val="en-US"/>
        </w:rPr>
        <w:t xml:space="preserve">Ginger </w:t>
      </w:r>
      <w:r w:rsidRPr="00AC0FF6">
        <w:rPr>
          <w:lang w:val="en-US"/>
        </w:rPr>
        <w:t>(</w:t>
      </w:r>
      <w:r w:rsidRPr="00AC0FF6">
        <w:rPr>
          <w:i/>
          <w:lang w:val="en-US"/>
        </w:rPr>
        <w:t>Zingiber officinale</w:t>
      </w:r>
      <w:r w:rsidRPr="00AC0FF6">
        <w:rPr>
          <w:lang w:val="en-US"/>
        </w:rPr>
        <w:t xml:space="preserve"> Rosc.) (Revision)</w:t>
      </w:r>
    </w:p>
    <w:p w14:paraId="3819C370" w14:textId="77777777" w:rsidR="00A66D43" w:rsidRPr="00AC0FF6" w:rsidRDefault="00A66D43" w:rsidP="00A66D43">
      <w:pPr>
        <w:keepNext/>
      </w:pPr>
    </w:p>
    <w:p w14:paraId="4F6B7807"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TG/153/4(proj.1), presented by Mr. Toshiya Kobayashi (Japan), and agreed the following: </w:t>
      </w:r>
    </w:p>
    <w:p w14:paraId="68E8844D" w14:textId="77777777" w:rsidR="00A66D43" w:rsidRPr="00AC0FF6" w:rsidRDefault="00A66D43" w:rsidP="00A66D43">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490"/>
      </w:tblGrid>
      <w:tr w:rsidR="00A66D43" w:rsidRPr="00AC0FF6" w14:paraId="4CC70388"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B285D0F" w14:textId="77777777" w:rsidR="00A66D43" w:rsidRPr="00AC0FF6" w:rsidRDefault="00A66D43" w:rsidP="00570E7E">
            <w:pPr>
              <w:keepNext/>
              <w:jc w:val="left"/>
              <w:rPr>
                <w:rFonts w:cs="Arial"/>
              </w:rPr>
            </w:pPr>
            <w:bookmarkStart w:id="25" w:name="_Hlk164845128"/>
            <w:r w:rsidRPr="00AC0FF6">
              <w:rPr>
                <w:rFonts w:cs="Arial"/>
              </w:rPr>
              <w:t>2.3</w:t>
            </w:r>
          </w:p>
        </w:tc>
        <w:tc>
          <w:tcPr>
            <w:tcW w:w="7490" w:type="dxa"/>
            <w:tcBorders>
              <w:top w:val="dotted" w:sz="4" w:space="0" w:color="auto"/>
              <w:left w:val="dotted" w:sz="4" w:space="0" w:color="auto"/>
              <w:bottom w:val="dotted" w:sz="4" w:space="0" w:color="auto"/>
              <w:right w:val="dotted" w:sz="4" w:space="0" w:color="auto"/>
            </w:tcBorders>
          </w:tcPr>
          <w:p w14:paraId="1686CF2F" w14:textId="77777777" w:rsidR="00A66D43" w:rsidRPr="00AC0FF6" w:rsidRDefault="00A66D43" w:rsidP="00570E7E">
            <w:pPr>
              <w:keepNext/>
              <w:rPr>
                <w:rFonts w:cs="Arial"/>
              </w:rPr>
            </w:pPr>
            <w:r w:rsidRPr="00AC0FF6">
              <w:rPr>
                <w:rFonts w:eastAsia="Arial" w:cs="Arial"/>
                <w:color w:val="000000"/>
              </w:rPr>
              <w:t>to check whether to replace the indication of weight with a description of the requirements of the plant material</w:t>
            </w:r>
          </w:p>
        </w:tc>
      </w:tr>
      <w:tr w:rsidR="00A66D43" w:rsidRPr="00AC0FF6" w14:paraId="0D884C05"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9DF60DC" w14:textId="77777777" w:rsidR="00A66D43" w:rsidRPr="00AC0FF6" w:rsidRDefault="00A66D43" w:rsidP="00570E7E">
            <w:pPr>
              <w:jc w:val="left"/>
              <w:rPr>
                <w:rFonts w:cs="Arial"/>
                <w:lang w:eastAsia="zh-CN"/>
              </w:rPr>
            </w:pPr>
            <w:r w:rsidRPr="00AC0FF6">
              <w:rPr>
                <w:rFonts w:cs="Arial"/>
                <w:lang w:eastAsia="zh-CN"/>
              </w:rPr>
              <w:t>Table of chars.</w:t>
            </w:r>
          </w:p>
        </w:tc>
        <w:tc>
          <w:tcPr>
            <w:tcW w:w="7490" w:type="dxa"/>
            <w:tcBorders>
              <w:top w:val="dotted" w:sz="4" w:space="0" w:color="auto"/>
              <w:left w:val="dotted" w:sz="4" w:space="0" w:color="auto"/>
              <w:bottom w:val="dotted" w:sz="4" w:space="0" w:color="auto"/>
              <w:right w:val="dotted" w:sz="4" w:space="0" w:color="auto"/>
            </w:tcBorders>
          </w:tcPr>
          <w:p w14:paraId="59939357" w14:textId="77777777" w:rsidR="00A66D43" w:rsidRPr="00AC0FF6" w:rsidRDefault="00A66D43" w:rsidP="00570E7E">
            <w:pPr>
              <w:rPr>
                <w:rFonts w:cs="Arial"/>
                <w:lang w:eastAsia="zh-CN"/>
              </w:rPr>
            </w:pPr>
            <w:r w:rsidRPr="00AC0FF6">
              <w:rPr>
                <w:rFonts w:cs="Arial"/>
                <w:lang w:eastAsia="zh-CN"/>
              </w:rPr>
              <w:t>to add example varieties</w:t>
            </w:r>
          </w:p>
        </w:tc>
      </w:tr>
      <w:tr w:rsidR="00A66D43" w:rsidRPr="00AC0FF6" w14:paraId="0D385417"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0D9265F" w14:textId="77777777" w:rsidR="00A66D43" w:rsidRPr="00AC0FF6" w:rsidRDefault="00A66D43" w:rsidP="00570E7E">
            <w:pPr>
              <w:jc w:val="left"/>
              <w:rPr>
                <w:rFonts w:cs="Arial"/>
                <w:lang w:eastAsia="zh-CN"/>
              </w:rPr>
            </w:pPr>
            <w:r w:rsidRPr="00AC0FF6">
              <w:rPr>
                <w:rFonts w:cs="Arial"/>
                <w:lang w:eastAsia="zh-CN"/>
              </w:rPr>
              <w:t>Char. 9</w:t>
            </w:r>
          </w:p>
        </w:tc>
        <w:tc>
          <w:tcPr>
            <w:tcW w:w="7490" w:type="dxa"/>
            <w:tcBorders>
              <w:top w:val="dotted" w:sz="4" w:space="0" w:color="auto"/>
              <w:left w:val="dotted" w:sz="4" w:space="0" w:color="auto"/>
              <w:bottom w:val="dotted" w:sz="4" w:space="0" w:color="auto"/>
              <w:right w:val="dotted" w:sz="4" w:space="0" w:color="auto"/>
            </w:tcBorders>
          </w:tcPr>
          <w:p w14:paraId="65A1DA15" w14:textId="77777777" w:rsidR="00A66D43" w:rsidRPr="00AC0FF6" w:rsidRDefault="00A66D43" w:rsidP="00570E7E">
            <w:pPr>
              <w:jc w:val="left"/>
              <w:rPr>
                <w:rFonts w:cs="Arial"/>
                <w:lang w:eastAsia="zh-CN"/>
              </w:rPr>
            </w:pPr>
            <w:r w:rsidRPr="00AC0FF6">
              <w:t>to have states from “very small” to “very large”</w:t>
            </w:r>
          </w:p>
        </w:tc>
      </w:tr>
      <w:tr w:rsidR="00A66D43" w:rsidRPr="00AC0FF6" w14:paraId="588CB09F"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4FE9E84" w14:textId="77777777" w:rsidR="00A66D43" w:rsidRPr="00AC0FF6" w:rsidRDefault="00A66D43" w:rsidP="00570E7E">
            <w:pPr>
              <w:jc w:val="left"/>
              <w:rPr>
                <w:rFonts w:cs="Arial"/>
                <w:lang w:eastAsia="zh-CN"/>
              </w:rPr>
            </w:pPr>
            <w:r w:rsidRPr="00AC0FF6">
              <w:rPr>
                <w:rFonts w:cs="Arial"/>
                <w:lang w:eastAsia="zh-CN"/>
              </w:rPr>
              <w:t>Char. 16 to 18</w:t>
            </w:r>
          </w:p>
        </w:tc>
        <w:tc>
          <w:tcPr>
            <w:tcW w:w="7490" w:type="dxa"/>
            <w:tcBorders>
              <w:top w:val="dotted" w:sz="4" w:space="0" w:color="auto"/>
              <w:left w:val="dotted" w:sz="4" w:space="0" w:color="auto"/>
              <w:bottom w:val="dotted" w:sz="4" w:space="0" w:color="auto"/>
              <w:right w:val="dotted" w:sz="4" w:space="0" w:color="auto"/>
            </w:tcBorders>
          </w:tcPr>
          <w:p w14:paraId="77141593" w14:textId="77777777" w:rsidR="00A66D43" w:rsidRPr="00AC0FF6" w:rsidRDefault="00A66D43" w:rsidP="00570E7E">
            <w:pPr>
              <w:rPr>
                <w:rFonts w:cs="Arial"/>
                <w:lang w:eastAsia="zh-CN"/>
              </w:rPr>
            </w:pPr>
            <w:r w:rsidRPr="00AC0FF6">
              <w:t>to add explanation or drawing to clarify “sections” (are they e.g. branches or internodes?)</w:t>
            </w:r>
          </w:p>
        </w:tc>
      </w:tr>
      <w:tr w:rsidR="00A66D43" w:rsidRPr="00AC0FF6" w14:paraId="6DD8F81A"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2860A64B" w14:textId="77777777" w:rsidR="00A66D43" w:rsidRPr="00AC0FF6" w:rsidRDefault="00A66D43" w:rsidP="00570E7E">
            <w:pPr>
              <w:jc w:val="left"/>
              <w:rPr>
                <w:rFonts w:cs="Arial"/>
                <w:lang w:eastAsia="zh-CN"/>
              </w:rPr>
            </w:pPr>
            <w:r w:rsidRPr="00AC0FF6">
              <w:rPr>
                <w:rFonts w:cs="Arial"/>
                <w:lang w:eastAsia="zh-CN"/>
              </w:rPr>
              <w:t>8.1</w:t>
            </w:r>
          </w:p>
        </w:tc>
        <w:tc>
          <w:tcPr>
            <w:tcW w:w="7490" w:type="dxa"/>
            <w:tcBorders>
              <w:top w:val="dotted" w:sz="4" w:space="0" w:color="auto"/>
              <w:left w:val="dotted" w:sz="4" w:space="0" w:color="auto"/>
              <w:bottom w:val="dotted" w:sz="4" w:space="0" w:color="auto"/>
              <w:right w:val="dotted" w:sz="4" w:space="0" w:color="auto"/>
            </w:tcBorders>
          </w:tcPr>
          <w:p w14:paraId="1ED85F9E" w14:textId="77777777" w:rsidR="00A66D43" w:rsidRPr="00AC0FF6" w:rsidRDefault="00A66D43" w:rsidP="00570E7E">
            <w:pPr>
              <w:rPr>
                <w:rFonts w:cs="Arial"/>
                <w:lang w:eastAsia="zh-CN"/>
              </w:rPr>
            </w:pPr>
            <w:r w:rsidRPr="00AC0FF6">
              <w:t>to check whether to combine (a) and (b)</w:t>
            </w:r>
          </w:p>
        </w:tc>
      </w:tr>
      <w:tr w:rsidR="00A66D43" w:rsidRPr="00AC0FF6" w14:paraId="7BB89E33"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7B2F721" w14:textId="77777777" w:rsidR="00A66D43" w:rsidRPr="00AC0FF6" w:rsidRDefault="00A66D43" w:rsidP="00570E7E">
            <w:pPr>
              <w:jc w:val="left"/>
              <w:rPr>
                <w:rFonts w:cs="Arial"/>
                <w:lang w:eastAsia="zh-CN"/>
              </w:rPr>
            </w:pPr>
            <w:r w:rsidRPr="00AC0FF6">
              <w:rPr>
                <w:rFonts w:cs="Arial"/>
                <w:lang w:eastAsia="zh-CN"/>
              </w:rPr>
              <w:t>Ad. 2</w:t>
            </w:r>
          </w:p>
        </w:tc>
        <w:tc>
          <w:tcPr>
            <w:tcW w:w="7490" w:type="dxa"/>
            <w:tcBorders>
              <w:top w:val="dotted" w:sz="4" w:space="0" w:color="auto"/>
              <w:left w:val="dotted" w:sz="4" w:space="0" w:color="auto"/>
              <w:bottom w:val="dotted" w:sz="4" w:space="0" w:color="auto"/>
              <w:right w:val="dotted" w:sz="4" w:space="0" w:color="auto"/>
            </w:tcBorders>
          </w:tcPr>
          <w:p w14:paraId="67BF863A" w14:textId="77777777" w:rsidR="00A66D43" w:rsidRPr="00AC0FF6" w:rsidRDefault="00A66D43" w:rsidP="00570E7E">
            <w:pPr>
              <w:rPr>
                <w:rFonts w:eastAsia="Arial" w:cs="Arial"/>
                <w:color w:val="000000"/>
              </w:rPr>
            </w:pPr>
            <w:r w:rsidRPr="00AC0FF6">
              <w:rPr>
                <w:rFonts w:cs="Arial"/>
                <w:color w:val="000000"/>
              </w:rPr>
              <w:t>- to read “</w:t>
            </w:r>
            <w:r w:rsidRPr="00AC0FF6">
              <w:rPr>
                <w:rFonts w:eastAsia="Arial" w:cs="Arial"/>
                <w:color w:val="000000"/>
              </w:rPr>
              <w:t>Observations should be made from ground level…”</w:t>
            </w:r>
          </w:p>
          <w:p w14:paraId="398D45B9" w14:textId="77777777" w:rsidR="00A66D43" w:rsidRPr="00AC0FF6" w:rsidRDefault="00A66D43" w:rsidP="00570E7E">
            <w:pPr>
              <w:rPr>
                <w:rFonts w:cs="Arial"/>
                <w:color w:val="000000"/>
              </w:rPr>
            </w:pPr>
            <w:r w:rsidRPr="00AC0FF6">
              <w:rPr>
                <w:rFonts w:cs="Arial"/>
                <w:color w:val="000000"/>
              </w:rPr>
              <w:t xml:space="preserve">- </w:t>
            </w:r>
            <w:r w:rsidRPr="00AC0FF6">
              <w:rPr>
                <w:rFonts w:eastAsia="Arial" w:cs="Arial"/>
                <w:color w:val="000000"/>
              </w:rPr>
              <w:t>to check whether to replace “to the top of the mains stem” with “to the highest point.”</w:t>
            </w:r>
          </w:p>
        </w:tc>
      </w:tr>
      <w:tr w:rsidR="00A66D43" w:rsidRPr="00AC0FF6" w14:paraId="45956018"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499FC1E" w14:textId="77777777" w:rsidR="00A66D43" w:rsidRPr="00AC0FF6" w:rsidRDefault="00A66D43" w:rsidP="00570E7E">
            <w:pPr>
              <w:jc w:val="left"/>
              <w:rPr>
                <w:rFonts w:cs="Arial"/>
                <w:lang w:eastAsia="zh-CN"/>
              </w:rPr>
            </w:pPr>
            <w:r w:rsidRPr="00AC0FF6">
              <w:rPr>
                <w:rFonts w:cs="Arial"/>
                <w:lang w:eastAsia="zh-CN"/>
              </w:rPr>
              <w:t>Ad. 13</w:t>
            </w:r>
          </w:p>
        </w:tc>
        <w:tc>
          <w:tcPr>
            <w:tcW w:w="7490" w:type="dxa"/>
            <w:tcBorders>
              <w:top w:val="dotted" w:sz="4" w:space="0" w:color="auto"/>
              <w:left w:val="dotted" w:sz="4" w:space="0" w:color="auto"/>
              <w:bottom w:val="dotted" w:sz="4" w:space="0" w:color="auto"/>
              <w:right w:val="dotted" w:sz="4" w:space="0" w:color="auto"/>
            </w:tcBorders>
          </w:tcPr>
          <w:p w14:paraId="5269F2D3" w14:textId="77777777" w:rsidR="00A66D43" w:rsidRPr="00AC0FF6" w:rsidRDefault="00A66D43" w:rsidP="00570E7E">
            <w:pPr>
              <w:rPr>
                <w:rFonts w:cs="Arial"/>
                <w:color w:val="000000"/>
              </w:rPr>
            </w:pPr>
            <w:r w:rsidRPr="00AC0FF6">
              <w:rPr>
                <w:rFonts w:eastAsia="Arial" w:cs="Arial"/>
                <w:color w:val="000000"/>
              </w:rPr>
              <w:t>to delete illustrations for color (see TGP/7, GN 36)</w:t>
            </w:r>
          </w:p>
        </w:tc>
      </w:tr>
      <w:bookmarkEnd w:id="25"/>
    </w:tbl>
    <w:p w14:paraId="0E945196" w14:textId="77777777" w:rsidR="00A66D43" w:rsidRPr="00AC0FF6" w:rsidRDefault="00A66D43" w:rsidP="00A66D43">
      <w:pPr>
        <w:keepNext/>
      </w:pPr>
    </w:p>
    <w:p w14:paraId="6B0AAB4D" w14:textId="77777777" w:rsidR="00A66D43" w:rsidRPr="00AC0FF6" w:rsidRDefault="00A66D43" w:rsidP="00A66D43">
      <w:pPr>
        <w:pStyle w:val="Heading4"/>
        <w:rPr>
          <w:lang w:val="en-US"/>
        </w:rPr>
      </w:pPr>
      <w:r w:rsidRPr="00AC0FF6">
        <w:rPr>
          <w:lang w:val="en-US"/>
        </w:rPr>
        <w:t>Parsley (</w:t>
      </w:r>
      <w:r w:rsidRPr="00AC0FF6">
        <w:rPr>
          <w:i/>
          <w:lang w:val="en-US"/>
        </w:rPr>
        <w:t>Petroselinum crispum</w:t>
      </w:r>
      <w:r w:rsidRPr="00AC0FF6">
        <w:rPr>
          <w:lang w:val="en-US"/>
        </w:rPr>
        <w:t xml:space="preserve"> (Mill.) Nyman ex A.W. Hill) (Revision)</w:t>
      </w:r>
    </w:p>
    <w:p w14:paraId="135A9193" w14:textId="77777777" w:rsidR="00A66D43" w:rsidRPr="00AC0FF6" w:rsidRDefault="00A66D43" w:rsidP="00A66D43">
      <w:pPr>
        <w:keepNext/>
      </w:pPr>
    </w:p>
    <w:p w14:paraId="148F7DC3"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TG/136/6(proj.2), presented by Ms. </w:t>
      </w:r>
      <w:r w:rsidRPr="00AC0FF6">
        <w:rPr>
          <w:rFonts w:cs="Arial"/>
        </w:rPr>
        <w:t xml:space="preserve">Swenja Tams </w:t>
      </w:r>
      <w:r w:rsidRPr="00AC0FF6">
        <w:t xml:space="preserve">(Germany), and agreed the following: </w:t>
      </w:r>
    </w:p>
    <w:p w14:paraId="5FD84EA5" w14:textId="77777777" w:rsidR="00A66D43" w:rsidRPr="00AC0FF6" w:rsidRDefault="00A66D43" w:rsidP="00A66D43">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490"/>
      </w:tblGrid>
      <w:tr w:rsidR="00A66D43" w:rsidRPr="00AC0FF6" w14:paraId="30494C23"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84E019D" w14:textId="77777777" w:rsidR="00A66D43" w:rsidRPr="00AC0FF6" w:rsidRDefault="00A66D43" w:rsidP="00570E7E">
            <w:pPr>
              <w:keepNext/>
              <w:jc w:val="left"/>
              <w:rPr>
                <w:rFonts w:cs="Arial"/>
              </w:rPr>
            </w:pPr>
            <w:r w:rsidRPr="00AC0FF6">
              <w:rPr>
                <w:rFonts w:cs="Arial"/>
              </w:rPr>
              <w:t xml:space="preserve">6.5 </w:t>
            </w:r>
          </w:p>
        </w:tc>
        <w:tc>
          <w:tcPr>
            <w:tcW w:w="7490" w:type="dxa"/>
            <w:tcBorders>
              <w:top w:val="dotted" w:sz="4" w:space="0" w:color="auto"/>
              <w:left w:val="dotted" w:sz="4" w:space="0" w:color="auto"/>
              <w:bottom w:val="dotted" w:sz="4" w:space="0" w:color="auto"/>
              <w:right w:val="dotted" w:sz="4" w:space="0" w:color="auto"/>
            </w:tcBorders>
          </w:tcPr>
          <w:p w14:paraId="33A08634" w14:textId="77777777" w:rsidR="00A66D43" w:rsidRPr="00AC0FF6" w:rsidRDefault="00A66D43" w:rsidP="00570E7E">
            <w:pPr>
              <w:keepNext/>
              <w:rPr>
                <w:rFonts w:cs="Arial"/>
              </w:rPr>
            </w:pPr>
            <w:r w:rsidRPr="00AC0FF6">
              <w:rPr>
                <w:rFonts w:cs="Arial"/>
              </w:rPr>
              <w:t>to add information on types on varieties and abbreviations as in chapter 5.3</w:t>
            </w:r>
          </w:p>
        </w:tc>
      </w:tr>
      <w:tr w:rsidR="00A66D43" w:rsidRPr="00AC0FF6" w14:paraId="02100DE6"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6FAACFD" w14:textId="77777777" w:rsidR="00A66D43" w:rsidRPr="00AC0FF6" w:rsidRDefault="00A66D43" w:rsidP="00570E7E">
            <w:pPr>
              <w:jc w:val="left"/>
              <w:rPr>
                <w:rFonts w:cs="Arial"/>
                <w:lang w:eastAsia="zh-CN"/>
              </w:rPr>
            </w:pPr>
            <w:r w:rsidRPr="00AC0FF6">
              <w:rPr>
                <w:rFonts w:cs="Arial"/>
                <w:lang w:eastAsia="zh-CN"/>
              </w:rPr>
              <w:t>Table of chars.</w:t>
            </w:r>
          </w:p>
        </w:tc>
        <w:tc>
          <w:tcPr>
            <w:tcW w:w="7490" w:type="dxa"/>
            <w:tcBorders>
              <w:top w:val="dotted" w:sz="4" w:space="0" w:color="auto"/>
              <w:left w:val="dotted" w:sz="4" w:space="0" w:color="auto"/>
              <w:bottom w:val="dotted" w:sz="4" w:space="0" w:color="auto"/>
              <w:right w:val="dotted" w:sz="4" w:space="0" w:color="auto"/>
            </w:tcBorders>
          </w:tcPr>
          <w:p w14:paraId="59CB2A52" w14:textId="77777777" w:rsidR="00A66D43" w:rsidRPr="00AC0FF6" w:rsidRDefault="00A66D43" w:rsidP="00570E7E">
            <w:pPr>
              <w:rPr>
                <w:rFonts w:cs="Arial"/>
                <w:lang w:eastAsia="zh-CN"/>
              </w:rPr>
            </w:pPr>
            <w:r w:rsidRPr="00AC0FF6">
              <w:rPr>
                <w:rFonts w:cs="Arial"/>
                <w:lang w:eastAsia="zh-CN"/>
              </w:rPr>
              <w:t xml:space="preserve">- to add example varieties (e.g. char. 10, 12) </w:t>
            </w:r>
          </w:p>
          <w:p w14:paraId="62235F68" w14:textId="77777777" w:rsidR="00A66D43" w:rsidRPr="00AC0FF6" w:rsidRDefault="00A66D43" w:rsidP="00570E7E">
            <w:pPr>
              <w:rPr>
                <w:rFonts w:cs="Arial"/>
                <w:lang w:eastAsia="zh-CN"/>
              </w:rPr>
            </w:pPr>
            <w:r w:rsidRPr="00AC0FF6">
              <w:rPr>
                <w:rFonts w:cs="Arial"/>
                <w:lang w:eastAsia="zh-CN"/>
              </w:rPr>
              <w:t>- to correct spelling of example variety “A grosse racine gros hâtif (R)” (hâtif)</w:t>
            </w:r>
          </w:p>
        </w:tc>
      </w:tr>
      <w:tr w:rsidR="00A66D43" w:rsidRPr="00AC0FF6" w14:paraId="73985183"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CF1E05C" w14:textId="77777777" w:rsidR="00A66D43" w:rsidRPr="00AC0FF6" w:rsidRDefault="00A66D43" w:rsidP="00570E7E">
            <w:pPr>
              <w:jc w:val="left"/>
              <w:rPr>
                <w:rFonts w:cs="Arial"/>
                <w:lang w:eastAsia="zh-CN"/>
              </w:rPr>
            </w:pPr>
            <w:r w:rsidRPr="00AC0FF6">
              <w:rPr>
                <w:rFonts w:cs="Arial"/>
                <w:lang w:eastAsia="zh-CN"/>
              </w:rPr>
              <w:t>Char. 4</w:t>
            </w:r>
          </w:p>
        </w:tc>
        <w:tc>
          <w:tcPr>
            <w:tcW w:w="7490" w:type="dxa"/>
            <w:tcBorders>
              <w:top w:val="dotted" w:sz="4" w:space="0" w:color="auto"/>
              <w:left w:val="dotted" w:sz="4" w:space="0" w:color="auto"/>
              <w:bottom w:val="dotted" w:sz="4" w:space="0" w:color="auto"/>
              <w:right w:val="dotted" w:sz="4" w:space="0" w:color="auto"/>
            </w:tcBorders>
          </w:tcPr>
          <w:p w14:paraId="2638FEEB" w14:textId="77777777" w:rsidR="00A66D43" w:rsidRPr="00AC0FF6" w:rsidRDefault="00A66D43" w:rsidP="00570E7E">
            <w:pPr>
              <w:jc w:val="left"/>
              <w:rPr>
                <w:rFonts w:cs="Arial"/>
                <w:lang w:eastAsia="zh-CN"/>
              </w:rPr>
            </w:pPr>
            <w:r w:rsidRPr="00AC0FF6">
              <w:t>to check whether to replace “loose” with “sparse”</w:t>
            </w:r>
          </w:p>
        </w:tc>
      </w:tr>
      <w:tr w:rsidR="00A66D43" w:rsidRPr="00AC0FF6" w14:paraId="0B290FFD"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357C0E1E" w14:textId="77777777" w:rsidR="00A66D43" w:rsidRPr="00AC0FF6" w:rsidRDefault="00A66D43" w:rsidP="00570E7E">
            <w:pPr>
              <w:jc w:val="left"/>
              <w:rPr>
                <w:rFonts w:cs="Arial"/>
                <w:lang w:eastAsia="zh-CN"/>
              </w:rPr>
            </w:pPr>
            <w:r w:rsidRPr="00AC0FF6">
              <w:rPr>
                <w:rFonts w:cs="Arial"/>
                <w:lang w:eastAsia="zh-CN"/>
              </w:rPr>
              <w:t>Char. 6</w:t>
            </w:r>
          </w:p>
        </w:tc>
        <w:tc>
          <w:tcPr>
            <w:tcW w:w="7490" w:type="dxa"/>
            <w:tcBorders>
              <w:top w:val="dotted" w:sz="4" w:space="0" w:color="auto"/>
              <w:left w:val="dotted" w:sz="4" w:space="0" w:color="auto"/>
              <w:bottom w:val="dotted" w:sz="4" w:space="0" w:color="auto"/>
              <w:right w:val="dotted" w:sz="4" w:space="0" w:color="auto"/>
            </w:tcBorders>
          </w:tcPr>
          <w:p w14:paraId="733674BB" w14:textId="77777777" w:rsidR="00A66D43" w:rsidRPr="00AC0FF6" w:rsidRDefault="00A66D43" w:rsidP="00570E7E">
            <w:pPr>
              <w:rPr>
                <w:rFonts w:cs="Arial"/>
                <w:lang w:eastAsia="zh-CN"/>
              </w:rPr>
            </w:pPr>
            <w:r w:rsidRPr="00AC0FF6">
              <w:rPr>
                <w:rFonts w:cs="Arial"/>
                <w:lang w:eastAsia="zh-CN"/>
              </w:rPr>
              <w:t>example variety “Gigante d`Italia (FL)” to be moved to state 5</w:t>
            </w:r>
          </w:p>
        </w:tc>
      </w:tr>
      <w:tr w:rsidR="00A66D43" w:rsidRPr="00AC0FF6" w14:paraId="6816CEE5"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1571FAC" w14:textId="77777777" w:rsidR="00A66D43" w:rsidRPr="00AC0FF6" w:rsidRDefault="00A66D43" w:rsidP="00570E7E">
            <w:pPr>
              <w:jc w:val="left"/>
              <w:rPr>
                <w:rFonts w:cs="Arial"/>
                <w:lang w:eastAsia="zh-CN"/>
              </w:rPr>
            </w:pPr>
            <w:r w:rsidRPr="00AC0FF6">
              <w:rPr>
                <w:rFonts w:cs="Arial"/>
                <w:lang w:eastAsia="zh-CN"/>
              </w:rPr>
              <w:t>Char. 8</w:t>
            </w:r>
          </w:p>
        </w:tc>
        <w:tc>
          <w:tcPr>
            <w:tcW w:w="7490" w:type="dxa"/>
            <w:tcBorders>
              <w:top w:val="dotted" w:sz="4" w:space="0" w:color="auto"/>
              <w:left w:val="dotted" w:sz="4" w:space="0" w:color="auto"/>
              <w:bottom w:val="dotted" w:sz="4" w:space="0" w:color="auto"/>
              <w:right w:val="dotted" w:sz="4" w:space="0" w:color="auto"/>
            </w:tcBorders>
          </w:tcPr>
          <w:p w14:paraId="4666DD41" w14:textId="77777777" w:rsidR="00A66D43" w:rsidRPr="00AC0FF6" w:rsidRDefault="00A66D43" w:rsidP="00570E7E">
            <w:r w:rsidRPr="00AC0FF6">
              <w:t>- to add explanation to explain difference to char. 4 (observation of individual leaves instead of foliage)</w:t>
            </w:r>
          </w:p>
          <w:p w14:paraId="7342E34C" w14:textId="77777777" w:rsidR="00A66D43" w:rsidRPr="00AC0FF6" w:rsidRDefault="00A66D43" w:rsidP="00570E7E">
            <w:pPr>
              <w:rPr>
                <w:rFonts w:cs="Arial"/>
                <w:lang w:eastAsia="zh-CN"/>
              </w:rPr>
            </w:pPr>
            <w:r w:rsidRPr="00AC0FF6">
              <w:t>- to have the same example varieties as in Char. 4 to demonstrate difference between chars. 4 and 8</w:t>
            </w:r>
          </w:p>
        </w:tc>
      </w:tr>
      <w:tr w:rsidR="00A66D43" w:rsidRPr="00AC0FF6" w14:paraId="469C316C"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4E0C23CC" w14:textId="77777777" w:rsidR="00A66D43" w:rsidRPr="00AC0FF6" w:rsidRDefault="00A66D43" w:rsidP="00570E7E">
            <w:pPr>
              <w:jc w:val="left"/>
              <w:rPr>
                <w:rFonts w:cs="Arial"/>
                <w:lang w:eastAsia="zh-CN"/>
              </w:rPr>
            </w:pPr>
            <w:r w:rsidRPr="00AC0FF6">
              <w:rPr>
                <w:rFonts w:cs="Arial"/>
                <w:lang w:eastAsia="zh-CN"/>
              </w:rPr>
              <w:t>Char. 21, 22</w:t>
            </w:r>
          </w:p>
        </w:tc>
        <w:tc>
          <w:tcPr>
            <w:tcW w:w="7490" w:type="dxa"/>
            <w:tcBorders>
              <w:top w:val="dotted" w:sz="4" w:space="0" w:color="auto"/>
              <w:left w:val="dotted" w:sz="4" w:space="0" w:color="auto"/>
              <w:bottom w:val="dotted" w:sz="4" w:space="0" w:color="auto"/>
              <w:right w:val="dotted" w:sz="4" w:space="0" w:color="auto"/>
            </w:tcBorders>
          </w:tcPr>
          <w:p w14:paraId="42C62592" w14:textId="77777777" w:rsidR="00A66D43" w:rsidRPr="00AC0FF6" w:rsidRDefault="00A66D43" w:rsidP="00570E7E">
            <w:pPr>
              <w:rPr>
                <w:rFonts w:cs="Arial"/>
                <w:color w:val="000000"/>
              </w:rPr>
            </w:pPr>
            <w:r w:rsidRPr="00AC0FF6">
              <w:rPr>
                <w:rFonts w:cs="Arial"/>
                <w:color w:val="000000"/>
              </w:rPr>
              <w:t>to add illustration</w:t>
            </w:r>
          </w:p>
        </w:tc>
      </w:tr>
      <w:tr w:rsidR="00A66D43" w:rsidRPr="00AC0FF6" w14:paraId="64040E13"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7120DED6" w14:textId="77777777" w:rsidR="00A66D43" w:rsidRPr="00AC0FF6" w:rsidRDefault="00A66D43" w:rsidP="00570E7E">
            <w:pPr>
              <w:jc w:val="left"/>
              <w:rPr>
                <w:rFonts w:cs="Arial"/>
                <w:lang w:eastAsia="zh-CN"/>
              </w:rPr>
            </w:pPr>
            <w:r w:rsidRPr="00AC0FF6">
              <w:rPr>
                <w:rFonts w:cs="Arial"/>
                <w:lang w:eastAsia="zh-CN"/>
              </w:rPr>
              <w:t>Char. 23</w:t>
            </w:r>
          </w:p>
        </w:tc>
        <w:tc>
          <w:tcPr>
            <w:tcW w:w="7490" w:type="dxa"/>
            <w:tcBorders>
              <w:top w:val="dotted" w:sz="4" w:space="0" w:color="auto"/>
              <w:left w:val="dotted" w:sz="4" w:space="0" w:color="auto"/>
              <w:bottom w:val="dotted" w:sz="4" w:space="0" w:color="auto"/>
              <w:right w:val="dotted" w:sz="4" w:space="0" w:color="auto"/>
            </w:tcBorders>
          </w:tcPr>
          <w:p w14:paraId="1511B972" w14:textId="77777777" w:rsidR="00A66D43" w:rsidRPr="00AC0FF6" w:rsidRDefault="00A66D43" w:rsidP="00570E7E">
            <w:pPr>
              <w:rPr>
                <w:rFonts w:cs="Arial"/>
                <w:color w:val="000000"/>
              </w:rPr>
            </w:pPr>
            <w:r w:rsidRPr="00AC0FF6">
              <w:t>to have states from “low” to “high”</w:t>
            </w:r>
          </w:p>
        </w:tc>
      </w:tr>
      <w:tr w:rsidR="00A66D43" w:rsidRPr="00AC0FF6" w14:paraId="23EAFCDA"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A9CC992" w14:textId="77777777" w:rsidR="00A66D43" w:rsidRPr="00AC0FF6" w:rsidRDefault="00A66D43" w:rsidP="00570E7E">
            <w:pPr>
              <w:jc w:val="left"/>
              <w:rPr>
                <w:rFonts w:cs="Arial"/>
                <w:lang w:eastAsia="zh-CN"/>
              </w:rPr>
            </w:pPr>
            <w:r w:rsidRPr="00AC0FF6">
              <w:rPr>
                <w:rFonts w:cs="Arial"/>
                <w:lang w:eastAsia="zh-CN"/>
              </w:rPr>
              <w:t>Ad. 4</w:t>
            </w:r>
          </w:p>
        </w:tc>
        <w:tc>
          <w:tcPr>
            <w:tcW w:w="7490" w:type="dxa"/>
            <w:tcBorders>
              <w:top w:val="dotted" w:sz="4" w:space="0" w:color="auto"/>
              <w:left w:val="dotted" w:sz="4" w:space="0" w:color="auto"/>
              <w:bottom w:val="dotted" w:sz="4" w:space="0" w:color="auto"/>
              <w:right w:val="dotted" w:sz="4" w:space="0" w:color="auto"/>
            </w:tcBorders>
          </w:tcPr>
          <w:p w14:paraId="3BED9146" w14:textId="77777777" w:rsidR="00A66D43" w:rsidRPr="00AC0FF6" w:rsidRDefault="00A66D43" w:rsidP="00570E7E">
            <w:pPr>
              <w:rPr>
                <w:rFonts w:cs="Arial"/>
                <w:color w:val="000000"/>
              </w:rPr>
            </w:pPr>
            <w:r w:rsidRPr="00AC0FF6">
              <w:rPr>
                <w:rFonts w:eastAsia="Arial" w:cs="Arial"/>
                <w:color w:val="000000"/>
              </w:rPr>
              <w:t>to check whether to include additional information on difference with char. 8</w:t>
            </w:r>
          </w:p>
        </w:tc>
      </w:tr>
      <w:tr w:rsidR="00A66D43" w:rsidRPr="00AC0FF6" w14:paraId="1F7634E0"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08F3098C" w14:textId="77777777" w:rsidR="00A66D43" w:rsidRPr="00AC0FF6" w:rsidRDefault="00A66D43" w:rsidP="00570E7E">
            <w:pPr>
              <w:jc w:val="left"/>
              <w:rPr>
                <w:rFonts w:cs="Arial"/>
                <w:lang w:eastAsia="zh-CN"/>
              </w:rPr>
            </w:pPr>
            <w:r w:rsidRPr="00AC0FF6">
              <w:rPr>
                <w:rFonts w:cs="Arial"/>
                <w:lang w:eastAsia="zh-CN"/>
              </w:rPr>
              <w:t>Ad. 9</w:t>
            </w:r>
          </w:p>
        </w:tc>
        <w:tc>
          <w:tcPr>
            <w:tcW w:w="7490" w:type="dxa"/>
            <w:tcBorders>
              <w:top w:val="dotted" w:sz="4" w:space="0" w:color="auto"/>
              <w:left w:val="dotted" w:sz="4" w:space="0" w:color="auto"/>
              <w:bottom w:val="dotted" w:sz="4" w:space="0" w:color="auto"/>
              <w:right w:val="dotted" w:sz="4" w:space="0" w:color="auto"/>
            </w:tcBorders>
          </w:tcPr>
          <w:p w14:paraId="6EC1E4DF" w14:textId="77777777" w:rsidR="00A66D43" w:rsidRPr="00AC0FF6" w:rsidRDefault="00A66D43" w:rsidP="00570E7E">
            <w:r w:rsidRPr="00AC0FF6">
              <w:t>to check whether to use illustration or zoom in the photos to better indicate the part to be observed</w:t>
            </w:r>
          </w:p>
        </w:tc>
      </w:tr>
      <w:tr w:rsidR="00A66D43" w:rsidRPr="00AC0FF6" w14:paraId="2A579D96" w14:textId="77777777" w:rsidTr="00570E7E">
        <w:trPr>
          <w:cantSplit/>
        </w:trPr>
        <w:tc>
          <w:tcPr>
            <w:tcW w:w="1595" w:type="dxa"/>
            <w:tcBorders>
              <w:top w:val="dotted" w:sz="4" w:space="0" w:color="auto"/>
              <w:left w:val="dotted" w:sz="4" w:space="0" w:color="auto"/>
              <w:bottom w:val="dotted" w:sz="4" w:space="0" w:color="auto"/>
              <w:right w:val="dotted" w:sz="4" w:space="0" w:color="auto"/>
            </w:tcBorders>
          </w:tcPr>
          <w:p w14:paraId="14D74494" w14:textId="77777777" w:rsidR="00A66D43" w:rsidRPr="00AC0FF6" w:rsidRDefault="00A66D43" w:rsidP="00570E7E">
            <w:pPr>
              <w:jc w:val="left"/>
              <w:rPr>
                <w:rFonts w:cs="Arial"/>
                <w:lang w:eastAsia="zh-CN"/>
              </w:rPr>
            </w:pPr>
            <w:r w:rsidRPr="00AC0FF6">
              <w:rPr>
                <w:rFonts w:cs="Arial"/>
                <w:lang w:eastAsia="zh-CN"/>
              </w:rPr>
              <w:t>Ad. 15</w:t>
            </w:r>
          </w:p>
        </w:tc>
        <w:tc>
          <w:tcPr>
            <w:tcW w:w="7490" w:type="dxa"/>
            <w:tcBorders>
              <w:top w:val="dotted" w:sz="4" w:space="0" w:color="auto"/>
              <w:left w:val="dotted" w:sz="4" w:space="0" w:color="auto"/>
              <w:bottom w:val="dotted" w:sz="4" w:space="0" w:color="auto"/>
              <w:right w:val="dotted" w:sz="4" w:space="0" w:color="auto"/>
            </w:tcBorders>
          </w:tcPr>
          <w:p w14:paraId="216E9505" w14:textId="77777777" w:rsidR="00A66D43" w:rsidRPr="00AC0FF6" w:rsidRDefault="00A66D43" w:rsidP="00570E7E">
            <w:pPr>
              <w:keepNext/>
            </w:pPr>
            <w:r w:rsidRPr="00AC0FF6">
              <w:rPr>
                <w:rFonts w:eastAsia="Arial" w:cs="Arial"/>
                <w:color w:val="000000"/>
              </w:rPr>
              <w:t>to check whether to improve illustrations to better see the incisions</w:t>
            </w:r>
          </w:p>
        </w:tc>
      </w:tr>
    </w:tbl>
    <w:p w14:paraId="7E4542E1" w14:textId="77777777" w:rsidR="00A66D43" w:rsidRPr="00AC0FF6" w:rsidRDefault="00A66D43" w:rsidP="0068029C">
      <w:pPr>
        <w:pStyle w:val="Heading3"/>
      </w:pPr>
    </w:p>
    <w:p w14:paraId="4223A534" w14:textId="77777777" w:rsidR="00A66D43" w:rsidRPr="0068029C" w:rsidRDefault="00A66D43" w:rsidP="0068029C">
      <w:pPr>
        <w:pStyle w:val="Heading3"/>
        <w:rPr>
          <w:lang w:val="pt-BR"/>
        </w:rPr>
      </w:pPr>
      <w:r w:rsidRPr="0068029C">
        <w:rPr>
          <w:lang w:val="pt-BR"/>
        </w:rPr>
        <w:t>Partial revisions</w:t>
      </w:r>
    </w:p>
    <w:p w14:paraId="6C859248" w14:textId="77777777" w:rsidR="00A66D43" w:rsidRPr="0068029C" w:rsidRDefault="00A66D43" w:rsidP="00A66D43">
      <w:pPr>
        <w:keepNext/>
        <w:rPr>
          <w:lang w:val="pt-BR"/>
        </w:rPr>
      </w:pPr>
    </w:p>
    <w:p w14:paraId="5B49BE8E" w14:textId="77777777" w:rsidR="00A66D43" w:rsidRPr="0068029C" w:rsidRDefault="00A66D43" w:rsidP="00A66D43">
      <w:pPr>
        <w:pStyle w:val="Heading4"/>
        <w:rPr>
          <w:lang w:val="pt-BR"/>
        </w:rPr>
      </w:pPr>
      <w:r w:rsidRPr="0068029C">
        <w:rPr>
          <w:rFonts w:cs="Arial"/>
          <w:lang w:val="pt-BR"/>
        </w:rPr>
        <w:t>*</w:t>
      </w:r>
      <w:r w:rsidRPr="0068029C">
        <w:rPr>
          <w:lang w:val="pt-BR"/>
        </w:rPr>
        <w:t>Asparagus (Asparagus officinalis L.)</w:t>
      </w:r>
    </w:p>
    <w:p w14:paraId="372024BA" w14:textId="77777777" w:rsidR="00A66D43" w:rsidRPr="0068029C" w:rsidRDefault="00A66D43" w:rsidP="00A66D43">
      <w:pPr>
        <w:keepNext/>
        <w:spacing w:beforeLines="20" w:before="48" w:afterLines="20" w:after="48"/>
        <w:rPr>
          <w:lang w:val="pt-BR"/>
        </w:rPr>
      </w:pPr>
    </w:p>
    <w:p w14:paraId="672DD6EC"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w:t>
      </w:r>
      <w:r w:rsidRPr="00AC0FF6">
        <w:rPr>
          <w:rFonts w:cs="Arial"/>
        </w:rPr>
        <w:t>TWV/58/5</w:t>
      </w:r>
      <w:r w:rsidRPr="00AC0FF6">
        <w:t xml:space="preserve">, presented by </w:t>
      </w:r>
      <w:r w:rsidRPr="00AC0FF6">
        <w:rPr>
          <w:rFonts w:cs="Arial"/>
        </w:rPr>
        <w:t xml:space="preserve">Mr. Yoshiyuki Ohno </w:t>
      </w:r>
      <w:r w:rsidRPr="00AC0FF6">
        <w:t xml:space="preserve">(Japan), and agreed the following: </w:t>
      </w:r>
    </w:p>
    <w:p w14:paraId="649B1664" w14:textId="77777777" w:rsidR="00A66D43" w:rsidRPr="00AC0FF6" w:rsidRDefault="00A66D43" w:rsidP="00A66D43"/>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A66D43" w:rsidRPr="00AC0FF6" w14:paraId="4DC91848"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2CB6E16E" w14:textId="77777777" w:rsidR="00A66D43" w:rsidRPr="00AC0FF6" w:rsidRDefault="00A66D43" w:rsidP="00570E7E">
            <w:pPr>
              <w:jc w:val="left"/>
              <w:rPr>
                <w:rFonts w:cs="Arial"/>
              </w:rPr>
            </w:pPr>
            <w:bookmarkStart w:id="26" w:name="_Hlk164778732"/>
            <w:r w:rsidRPr="00AC0FF6">
              <w:rPr>
                <w:rFonts w:cs="Arial"/>
              </w:rPr>
              <w:t>Char. 16</w:t>
            </w:r>
          </w:p>
        </w:tc>
        <w:tc>
          <w:tcPr>
            <w:tcW w:w="7512" w:type="dxa"/>
            <w:tcBorders>
              <w:top w:val="dotted" w:sz="4" w:space="0" w:color="auto"/>
              <w:left w:val="dotted" w:sz="4" w:space="0" w:color="auto"/>
              <w:bottom w:val="dotted" w:sz="4" w:space="0" w:color="auto"/>
              <w:right w:val="dotted" w:sz="4" w:space="0" w:color="auto"/>
            </w:tcBorders>
          </w:tcPr>
          <w:p w14:paraId="7EF31066" w14:textId="77777777" w:rsidR="00A66D43" w:rsidRPr="00AC0FF6" w:rsidRDefault="00A66D43" w:rsidP="00570E7E">
            <w:pPr>
              <w:autoSpaceDE w:val="0"/>
              <w:autoSpaceDN w:val="0"/>
              <w:adjustRightInd w:val="0"/>
              <w:rPr>
                <w:rFonts w:cs="Arial"/>
              </w:rPr>
            </w:pPr>
            <w:r w:rsidRPr="00AC0FF6">
              <w:rPr>
                <w:rFonts w:cs="Arial"/>
              </w:rPr>
              <w:t>to delete wording in brackets from state 3 (covered in the explanation)</w:t>
            </w:r>
          </w:p>
        </w:tc>
      </w:tr>
      <w:tr w:rsidR="00A66D43" w:rsidRPr="00AC0FF6" w14:paraId="34592C31"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36B56C7B" w14:textId="77777777" w:rsidR="00A66D43" w:rsidRPr="00AC0FF6" w:rsidRDefault="00A66D43" w:rsidP="00570E7E">
            <w:pPr>
              <w:jc w:val="left"/>
              <w:rPr>
                <w:rFonts w:cs="Arial"/>
              </w:rPr>
            </w:pPr>
            <w:r w:rsidRPr="00AC0FF6">
              <w:rPr>
                <w:rFonts w:cs="Arial"/>
              </w:rPr>
              <w:t>Ad. 16</w:t>
            </w:r>
          </w:p>
        </w:tc>
        <w:tc>
          <w:tcPr>
            <w:tcW w:w="7512" w:type="dxa"/>
            <w:tcBorders>
              <w:top w:val="dotted" w:sz="4" w:space="0" w:color="auto"/>
              <w:left w:val="dotted" w:sz="4" w:space="0" w:color="auto"/>
              <w:bottom w:val="dotted" w:sz="4" w:space="0" w:color="auto"/>
              <w:right w:val="dotted" w:sz="4" w:space="0" w:color="auto"/>
            </w:tcBorders>
          </w:tcPr>
          <w:p w14:paraId="690F7ADB" w14:textId="77777777" w:rsidR="00A66D43" w:rsidRPr="00AC0FF6" w:rsidRDefault="00A66D43" w:rsidP="00570E7E">
            <w:pPr>
              <w:rPr>
                <w:rFonts w:cs="Arial"/>
              </w:rPr>
            </w:pPr>
            <w:r w:rsidRPr="00AC0FF6">
              <w:rPr>
                <w:rFonts w:cs="Arial"/>
              </w:rPr>
              <w:t>- to replace “rudiment style” with “style rudiment” in the second and third upper illustrations</w:t>
            </w:r>
          </w:p>
          <w:p w14:paraId="11E90B0A" w14:textId="77777777" w:rsidR="00A66D43" w:rsidRPr="00AC0FF6" w:rsidRDefault="00A66D43" w:rsidP="00570E7E">
            <w:pPr>
              <w:rPr>
                <w:rFonts w:cs="Arial"/>
              </w:rPr>
            </w:pPr>
            <w:r w:rsidRPr="00AC0FF6">
              <w:rPr>
                <w:rFonts w:cs="Arial"/>
              </w:rPr>
              <w:t>- to check whether the resolution of the upper illustrations can be improved</w:t>
            </w:r>
          </w:p>
        </w:tc>
      </w:tr>
      <w:bookmarkEnd w:id="26"/>
    </w:tbl>
    <w:p w14:paraId="5C01180F" w14:textId="77777777" w:rsidR="00A66D43" w:rsidRPr="00AC0FF6" w:rsidRDefault="00A66D43" w:rsidP="00A66D43"/>
    <w:p w14:paraId="3104E37F" w14:textId="77777777" w:rsidR="00A66D43" w:rsidRPr="00AC0FF6" w:rsidRDefault="00A66D43" w:rsidP="00A66D43">
      <w:pPr>
        <w:pStyle w:val="Heading4"/>
        <w:rPr>
          <w:lang w:val="en-US"/>
        </w:rPr>
      </w:pPr>
      <w:r w:rsidRPr="00AC0FF6">
        <w:rPr>
          <w:lang w:val="en-US"/>
        </w:rPr>
        <w:t>*</w:t>
      </w:r>
      <w:r w:rsidRPr="00AC0FF6">
        <w:rPr>
          <w:rFonts w:cs="Arial"/>
          <w:lang w:val="en-US"/>
        </w:rPr>
        <w:t>Cucumber, Gherkin (</w:t>
      </w:r>
      <w:r w:rsidRPr="00AC0FF6">
        <w:rPr>
          <w:rFonts w:cs="Arial"/>
          <w:i/>
          <w:lang w:val="en-US"/>
        </w:rPr>
        <w:t>Cucumis sativus</w:t>
      </w:r>
      <w:r w:rsidRPr="00AC0FF6">
        <w:rPr>
          <w:rFonts w:cs="Arial"/>
          <w:lang w:val="en-US"/>
        </w:rPr>
        <w:t xml:space="preserve"> L.)</w:t>
      </w:r>
    </w:p>
    <w:p w14:paraId="23985621" w14:textId="77777777" w:rsidR="00A66D43" w:rsidRPr="00AC0FF6" w:rsidRDefault="00A66D43" w:rsidP="00A66D43">
      <w:pPr>
        <w:keepNext/>
      </w:pPr>
    </w:p>
    <w:p w14:paraId="11706D6A" w14:textId="41440935" w:rsidR="00614DF5" w:rsidRPr="00AC0FF6" w:rsidRDefault="00A66D43" w:rsidP="00614DF5">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w:t>
      </w:r>
      <w:r w:rsidRPr="00AC0FF6">
        <w:rPr>
          <w:rFonts w:cs="Arial"/>
        </w:rPr>
        <w:t>TWV/58/6</w:t>
      </w:r>
      <w:r w:rsidRPr="00AC0FF6">
        <w:t xml:space="preserve">, presented by Ms. </w:t>
      </w:r>
      <w:r w:rsidRPr="00AC0FF6">
        <w:rPr>
          <w:rFonts w:cs="Arial"/>
        </w:rPr>
        <w:t xml:space="preserve">Gosia Blokker </w:t>
      </w:r>
      <w:r w:rsidRPr="00AC0FF6">
        <w:t xml:space="preserve">(Netherlands (Kingdom of the)), and agreed </w:t>
      </w:r>
      <w:r w:rsidR="00614DF5" w:rsidRPr="00AC0FF6">
        <w:t xml:space="preserve">the following: </w:t>
      </w:r>
    </w:p>
    <w:p w14:paraId="262D0569" w14:textId="6374FBAC" w:rsidR="00A66D43" w:rsidRPr="00AC0FF6" w:rsidRDefault="00A66D43" w:rsidP="00A66D43">
      <w:pPr>
        <w:keepNext/>
        <w:spacing w:beforeLines="20" w:before="48" w:afterLines="20" w:after="48"/>
      </w:pPr>
    </w:p>
    <w:p w14:paraId="28354352" w14:textId="77777777" w:rsidR="00A66D43" w:rsidRPr="00AC0FF6" w:rsidRDefault="00A66D43" w:rsidP="00A66D43">
      <w:pPr>
        <w:keepNext/>
        <w:spacing w:beforeLines="20" w:before="48" w:afterLines="20" w:after="48"/>
      </w:pPr>
    </w:p>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A66D43" w:rsidRPr="00AC0FF6" w14:paraId="677BFE01"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1E6460C8" w14:textId="77777777" w:rsidR="00A66D43" w:rsidRPr="00AC0FF6" w:rsidRDefault="00A66D43" w:rsidP="00570E7E">
            <w:pPr>
              <w:jc w:val="left"/>
              <w:rPr>
                <w:rFonts w:cs="Arial"/>
              </w:rPr>
            </w:pPr>
            <w:r w:rsidRPr="00AC0FF6">
              <w:rPr>
                <w:rFonts w:cs="Arial"/>
              </w:rPr>
              <w:t>Ad. 52, 5.</w:t>
            </w:r>
          </w:p>
        </w:tc>
        <w:tc>
          <w:tcPr>
            <w:tcW w:w="7512" w:type="dxa"/>
            <w:tcBorders>
              <w:top w:val="dotted" w:sz="4" w:space="0" w:color="auto"/>
              <w:left w:val="dotted" w:sz="4" w:space="0" w:color="auto"/>
              <w:bottom w:val="dotted" w:sz="4" w:space="0" w:color="auto"/>
              <w:right w:val="dotted" w:sz="4" w:space="0" w:color="auto"/>
            </w:tcBorders>
          </w:tcPr>
          <w:p w14:paraId="0BE190C8" w14:textId="77777777" w:rsidR="00A66D43" w:rsidRPr="00AC0FF6" w:rsidRDefault="00A66D43" w:rsidP="00570E7E">
            <w:pPr>
              <w:autoSpaceDE w:val="0"/>
              <w:autoSpaceDN w:val="0"/>
              <w:adjustRightInd w:val="0"/>
              <w:rPr>
                <w:rFonts w:cs="Arial"/>
              </w:rPr>
            </w:pPr>
            <w:r w:rsidRPr="00AC0FF6">
              <w:rPr>
                <w:rFonts w:cs="Arial"/>
              </w:rPr>
              <w:t>to add “</w:t>
            </w:r>
            <w:r w:rsidRPr="00AC0FF6">
              <w:rPr>
                <w:rStyle w:val="ui-provider"/>
              </w:rPr>
              <w:t>Other validated isolates may be used, as long as producing the same results</w:t>
            </w:r>
            <w:r w:rsidRPr="00AC0FF6">
              <w:t xml:space="preserve"> </w:t>
            </w:r>
            <w:r w:rsidRPr="00AC0FF6">
              <w:rPr>
                <w:rStyle w:val="ui-provider"/>
              </w:rPr>
              <w:t>on the differential set.”</w:t>
            </w:r>
          </w:p>
        </w:tc>
      </w:tr>
      <w:tr w:rsidR="00A66D43" w:rsidRPr="00AC0FF6" w14:paraId="730D8D55"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1ACC52CB" w14:textId="77777777" w:rsidR="00A66D43" w:rsidRPr="00AC0FF6" w:rsidRDefault="00A66D43" w:rsidP="00570E7E">
            <w:pPr>
              <w:jc w:val="left"/>
              <w:rPr>
                <w:rFonts w:cs="Arial"/>
              </w:rPr>
            </w:pPr>
            <w:r w:rsidRPr="00AC0FF6">
              <w:rPr>
                <w:rFonts w:cs="Arial"/>
              </w:rPr>
              <w:t>Ad. 52, 9.1</w:t>
            </w:r>
          </w:p>
        </w:tc>
        <w:tc>
          <w:tcPr>
            <w:tcW w:w="7512" w:type="dxa"/>
            <w:tcBorders>
              <w:top w:val="dotted" w:sz="4" w:space="0" w:color="auto"/>
              <w:left w:val="dotted" w:sz="4" w:space="0" w:color="auto"/>
              <w:bottom w:val="dotted" w:sz="4" w:space="0" w:color="auto"/>
              <w:right w:val="dotted" w:sz="4" w:space="0" w:color="auto"/>
            </w:tcBorders>
          </w:tcPr>
          <w:p w14:paraId="2B90F4D6" w14:textId="77777777" w:rsidR="00A66D43" w:rsidRPr="00AC0FF6" w:rsidRDefault="00A66D43" w:rsidP="00570E7E">
            <w:pPr>
              <w:rPr>
                <w:rFonts w:cs="Arial"/>
              </w:rPr>
            </w:pPr>
            <w:r w:rsidRPr="00AC0FF6">
              <w:rPr>
                <w:rFonts w:cs="Arial"/>
              </w:rPr>
              <w:t>to read “Number of plants per genotype” and “At least 20 plants”</w:t>
            </w:r>
          </w:p>
        </w:tc>
      </w:tr>
      <w:tr w:rsidR="00A66D43" w:rsidRPr="00AC0FF6" w14:paraId="1E7B0B6E"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69F3DCAE" w14:textId="77777777" w:rsidR="00A66D43" w:rsidRPr="00AC0FF6" w:rsidRDefault="00A66D43" w:rsidP="00570E7E">
            <w:pPr>
              <w:jc w:val="left"/>
              <w:rPr>
                <w:rFonts w:cs="Arial"/>
              </w:rPr>
            </w:pPr>
            <w:r w:rsidRPr="00AC0FF6">
              <w:rPr>
                <w:rFonts w:cs="Arial"/>
              </w:rPr>
              <w:t>Ad. 52, 9.6</w:t>
            </w:r>
          </w:p>
        </w:tc>
        <w:tc>
          <w:tcPr>
            <w:tcW w:w="7512" w:type="dxa"/>
            <w:tcBorders>
              <w:top w:val="dotted" w:sz="4" w:space="0" w:color="auto"/>
              <w:left w:val="dotted" w:sz="4" w:space="0" w:color="auto"/>
              <w:bottom w:val="dotted" w:sz="4" w:space="0" w:color="auto"/>
              <w:right w:val="dotted" w:sz="4" w:space="0" w:color="auto"/>
            </w:tcBorders>
          </w:tcPr>
          <w:p w14:paraId="4B65E124" w14:textId="77777777" w:rsidR="00A66D43" w:rsidRPr="00AC0FF6" w:rsidRDefault="00A66D43" w:rsidP="00570E7E">
            <w:pPr>
              <w:rPr>
                <w:rFonts w:cs="Arial"/>
              </w:rPr>
            </w:pPr>
            <w:r w:rsidRPr="00AC0FF6">
              <w:rPr>
                <w:rFonts w:cs="Arial"/>
              </w:rPr>
              <w:t>to replace “d/n” with “day/night”</w:t>
            </w:r>
          </w:p>
        </w:tc>
      </w:tr>
      <w:tr w:rsidR="00A66D43" w:rsidRPr="00AC0FF6" w14:paraId="54C99929"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71723D45" w14:textId="77777777" w:rsidR="00A66D43" w:rsidRPr="00AC0FF6" w:rsidRDefault="00A66D43" w:rsidP="00570E7E">
            <w:pPr>
              <w:jc w:val="left"/>
              <w:rPr>
                <w:rFonts w:cs="Arial"/>
              </w:rPr>
            </w:pPr>
            <w:r w:rsidRPr="00AC0FF6">
              <w:rPr>
                <w:rFonts w:cs="Arial"/>
              </w:rPr>
              <w:t>Ad. 52, 11.3</w:t>
            </w:r>
          </w:p>
        </w:tc>
        <w:tc>
          <w:tcPr>
            <w:tcW w:w="7512" w:type="dxa"/>
            <w:tcBorders>
              <w:top w:val="dotted" w:sz="4" w:space="0" w:color="auto"/>
              <w:left w:val="dotted" w:sz="4" w:space="0" w:color="auto"/>
              <w:bottom w:val="dotted" w:sz="4" w:space="0" w:color="auto"/>
              <w:right w:val="dotted" w:sz="4" w:space="0" w:color="auto"/>
            </w:tcBorders>
          </w:tcPr>
          <w:p w14:paraId="46A576C1" w14:textId="77777777" w:rsidR="00A66D43" w:rsidRPr="00AC0FF6" w:rsidRDefault="00A66D43" w:rsidP="00570E7E">
            <w:pPr>
              <w:rPr>
                <w:rFonts w:cs="Arial"/>
              </w:rPr>
            </w:pPr>
            <w:r w:rsidRPr="00AC0FF6">
              <w:rPr>
                <w:rFonts w:cs="Arial"/>
              </w:rPr>
              <w:t>to read “Bluesbrother” (to delete “s”)</w:t>
            </w:r>
          </w:p>
        </w:tc>
      </w:tr>
      <w:tr w:rsidR="00A66D43" w:rsidRPr="00AC0FF6" w14:paraId="3D62F22B"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5505ABEF" w14:textId="77777777" w:rsidR="00A66D43" w:rsidRPr="00AC0FF6" w:rsidRDefault="00A66D43" w:rsidP="00570E7E">
            <w:pPr>
              <w:jc w:val="left"/>
              <w:rPr>
                <w:rFonts w:cs="Arial"/>
              </w:rPr>
            </w:pPr>
            <w:r w:rsidRPr="00AC0FF6">
              <w:rPr>
                <w:rFonts w:cs="Arial"/>
              </w:rPr>
              <w:t>Ad. 52, 13.</w:t>
            </w:r>
          </w:p>
        </w:tc>
        <w:tc>
          <w:tcPr>
            <w:tcW w:w="7512" w:type="dxa"/>
            <w:tcBorders>
              <w:top w:val="dotted" w:sz="4" w:space="0" w:color="auto"/>
              <w:left w:val="dotted" w:sz="4" w:space="0" w:color="auto"/>
              <w:bottom w:val="dotted" w:sz="4" w:space="0" w:color="auto"/>
              <w:right w:val="dotted" w:sz="4" w:space="0" w:color="auto"/>
            </w:tcBorders>
          </w:tcPr>
          <w:p w14:paraId="55A1DB32" w14:textId="77777777" w:rsidR="00A66D43" w:rsidRPr="00AC0FF6" w:rsidRDefault="00A66D43" w:rsidP="00570E7E">
            <w:pPr>
              <w:rPr>
                <w:rFonts w:cs="Arial"/>
              </w:rPr>
            </w:pPr>
            <w:r w:rsidRPr="00AC0FF6">
              <w:rPr>
                <w:rFonts w:cs="Arial"/>
              </w:rPr>
              <w:t>to delete graph at the bottom of the explanation</w:t>
            </w:r>
          </w:p>
        </w:tc>
      </w:tr>
    </w:tbl>
    <w:p w14:paraId="17F12FC5" w14:textId="77777777" w:rsidR="00A66D43" w:rsidRPr="00AC0FF6" w:rsidRDefault="00A66D43" w:rsidP="00A66D43">
      <w:pPr>
        <w:keepNext/>
        <w:spacing w:beforeLines="20" w:before="48" w:afterLines="20" w:after="48"/>
      </w:pPr>
    </w:p>
    <w:p w14:paraId="1AC24B5F" w14:textId="77777777" w:rsidR="00A66D43" w:rsidRPr="00AC0FF6" w:rsidRDefault="00A66D43" w:rsidP="00A66D43">
      <w:pPr>
        <w:pStyle w:val="Heading4"/>
        <w:rPr>
          <w:lang w:val="en-US"/>
        </w:rPr>
      </w:pPr>
      <w:r w:rsidRPr="00AC0FF6">
        <w:rPr>
          <w:lang w:val="en-US"/>
        </w:rPr>
        <w:t>*Lettuce (</w:t>
      </w:r>
      <w:r w:rsidRPr="00AC0FF6">
        <w:rPr>
          <w:i/>
          <w:lang w:val="en-US"/>
        </w:rPr>
        <w:t>Lactuca sativa</w:t>
      </w:r>
      <w:r w:rsidRPr="00AC0FF6">
        <w:rPr>
          <w:lang w:val="en-US"/>
        </w:rPr>
        <w:t xml:space="preserve"> L.)</w:t>
      </w:r>
    </w:p>
    <w:p w14:paraId="2AD234D5" w14:textId="77777777" w:rsidR="00A66D43" w:rsidRPr="00AC0FF6" w:rsidRDefault="00A66D43" w:rsidP="00A66D43">
      <w:pPr>
        <w:keepNext/>
      </w:pPr>
    </w:p>
    <w:p w14:paraId="5D41A77E"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w:t>
      </w:r>
      <w:r w:rsidRPr="00AC0FF6">
        <w:rPr>
          <w:rFonts w:cs="Arial"/>
        </w:rPr>
        <w:t>TWV/58/7</w:t>
      </w:r>
      <w:r w:rsidRPr="00AC0FF6">
        <w:t xml:space="preserve">, presented by </w:t>
      </w:r>
      <w:r w:rsidRPr="00AC0FF6">
        <w:rPr>
          <w:rFonts w:cs="Arial"/>
        </w:rPr>
        <w:t xml:space="preserve">Mr. Dominique Rousseau </w:t>
      </w:r>
      <w:r w:rsidRPr="00AC0FF6">
        <w:t xml:space="preserve">(France), and agreed the following: </w:t>
      </w:r>
    </w:p>
    <w:p w14:paraId="3AC37DFE" w14:textId="77777777" w:rsidR="00A66D43" w:rsidRPr="00AC0FF6" w:rsidRDefault="00A66D43" w:rsidP="00A66D43"/>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A66D43" w:rsidRPr="00AC0FF6" w14:paraId="1891A402"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78C53E5B" w14:textId="77777777" w:rsidR="00A66D43" w:rsidRPr="00AC0FF6" w:rsidRDefault="00A66D43" w:rsidP="00570E7E">
            <w:pPr>
              <w:jc w:val="left"/>
              <w:rPr>
                <w:rFonts w:cs="Arial"/>
              </w:rPr>
            </w:pPr>
            <w:r w:rsidRPr="00AC0FF6">
              <w:rPr>
                <w:rFonts w:cs="Arial"/>
              </w:rPr>
              <w:t xml:space="preserve">Ad. NEW, 5. </w:t>
            </w:r>
          </w:p>
        </w:tc>
        <w:tc>
          <w:tcPr>
            <w:tcW w:w="7512" w:type="dxa"/>
            <w:tcBorders>
              <w:top w:val="dotted" w:sz="4" w:space="0" w:color="auto"/>
              <w:left w:val="dotted" w:sz="4" w:space="0" w:color="auto"/>
              <w:bottom w:val="dotted" w:sz="4" w:space="0" w:color="auto"/>
              <w:right w:val="dotted" w:sz="4" w:space="0" w:color="auto"/>
            </w:tcBorders>
          </w:tcPr>
          <w:p w14:paraId="41F61508" w14:textId="77777777" w:rsidR="00A66D43" w:rsidRPr="00AC0FF6" w:rsidRDefault="00A66D43" w:rsidP="00570E7E">
            <w:pPr>
              <w:rPr>
                <w:rFonts w:cs="Arial"/>
              </w:rPr>
            </w:pPr>
            <w:r w:rsidRPr="00AC0FF6">
              <w:rPr>
                <w:rFonts w:cs="Arial"/>
              </w:rPr>
              <w:t>to add “</w:t>
            </w:r>
            <w:r w:rsidRPr="00AC0FF6">
              <w:rPr>
                <w:rStyle w:val="ui-provider"/>
              </w:rPr>
              <w:t>Other validated isolates may be used, as long as producing the same results on the differential set.”</w:t>
            </w:r>
          </w:p>
        </w:tc>
      </w:tr>
      <w:tr w:rsidR="00A66D43" w:rsidRPr="00AC0FF6" w14:paraId="1C6F1DF9"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264D9ADF" w14:textId="77777777" w:rsidR="00A66D43" w:rsidRPr="00AC0FF6" w:rsidRDefault="00A66D43" w:rsidP="00570E7E">
            <w:pPr>
              <w:jc w:val="left"/>
              <w:rPr>
                <w:rFonts w:cs="Arial"/>
                <w:lang w:eastAsia="zh-CN"/>
              </w:rPr>
            </w:pPr>
            <w:r w:rsidRPr="00AC0FF6">
              <w:rPr>
                <w:rFonts w:cs="Arial"/>
              </w:rPr>
              <w:t xml:space="preserve">Ad. NEW, 9.1 </w:t>
            </w:r>
          </w:p>
        </w:tc>
        <w:tc>
          <w:tcPr>
            <w:tcW w:w="7512" w:type="dxa"/>
            <w:tcBorders>
              <w:top w:val="dotted" w:sz="4" w:space="0" w:color="auto"/>
              <w:left w:val="dotted" w:sz="4" w:space="0" w:color="auto"/>
              <w:bottom w:val="dotted" w:sz="4" w:space="0" w:color="auto"/>
              <w:right w:val="dotted" w:sz="4" w:space="0" w:color="auto"/>
            </w:tcBorders>
          </w:tcPr>
          <w:p w14:paraId="0A3B350E" w14:textId="77777777" w:rsidR="00A66D43" w:rsidRPr="00AC0FF6" w:rsidRDefault="00A66D43" w:rsidP="00570E7E">
            <w:r w:rsidRPr="00AC0FF6">
              <w:t>to read “at least 30 plants, in case of doubt 60 plants”</w:t>
            </w:r>
          </w:p>
        </w:tc>
      </w:tr>
      <w:tr w:rsidR="00A66D43" w:rsidRPr="00AC0FF6" w14:paraId="66E99BD1"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6DDDA2A9" w14:textId="77777777" w:rsidR="00A66D43" w:rsidRPr="00AC0FF6" w:rsidRDefault="00A66D43" w:rsidP="00570E7E">
            <w:pPr>
              <w:jc w:val="left"/>
              <w:rPr>
                <w:rFonts w:cs="Arial"/>
              </w:rPr>
            </w:pPr>
            <w:r w:rsidRPr="00AC0FF6">
              <w:rPr>
                <w:rFonts w:cs="Arial"/>
              </w:rPr>
              <w:t xml:space="preserve">Ad. NEW, 9.2 </w:t>
            </w:r>
          </w:p>
        </w:tc>
        <w:tc>
          <w:tcPr>
            <w:tcW w:w="7512" w:type="dxa"/>
            <w:tcBorders>
              <w:top w:val="dotted" w:sz="4" w:space="0" w:color="auto"/>
              <w:left w:val="dotted" w:sz="4" w:space="0" w:color="auto"/>
              <w:bottom w:val="dotted" w:sz="4" w:space="0" w:color="auto"/>
              <w:right w:val="dotted" w:sz="4" w:space="0" w:color="auto"/>
            </w:tcBorders>
          </w:tcPr>
          <w:p w14:paraId="6AB618FD" w14:textId="77777777" w:rsidR="00A66D43" w:rsidRPr="00AC0FF6" w:rsidRDefault="00A66D43" w:rsidP="00570E7E">
            <w:pPr>
              <w:rPr>
                <w:rFonts w:cs="Arial"/>
              </w:rPr>
            </w:pPr>
            <w:r w:rsidRPr="00AC0FF6">
              <w:rPr>
                <w:rFonts w:cs="Arial"/>
              </w:rPr>
              <w:t>to read “at least 2 replicates”</w:t>
            </w:r>
          </w:p>
        </w:tc>
      </w:tr>
      <w:tr w:rsidR="00A66D43" w:rsidRPr="00AC0FF6" w14:paraId="4440BD22"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2B0B8F12" w14:textId="77777777" w:rsidR="00A66D43" w:rsidRPr="00AC0FF6" w:rsidRDefault="00A66D43" w:rsidP="00570E7E">
            <w:pPr>
              <w:jc w:val="left"/>
              <w:rPr>
                <w:rFonts w:cs="Arial"/>
              </w:rPr>
            </w:pPr>
            <w:r w:rsidRPr="00AC0FF6">
              <w:rPr>
                <w:rFonts w:cs="Arial"/>
              </w:rPr>
              <w:t>TQ 7.3</w:t>
            </w:r>
          </w:p>
        </w:tc>
        <w:tc>
          <w:tcPr>
            <w:tcW w:w="7512" w:type="dxa"/>
            <w:tcBorders>
              <w:top w:val="dotted" w:sz="4" w:space="0" w:color="auto"/>
              <w:left w:val="dotted" w:sz="4" w:space="0" w:color="auto"/>
              <w:bottom w:val="dotted" w:sz="4" w:space="0" w:color="auto"/>
              <w:right w:val="dotted" w:sz="4" w:space="0" w:color="auto"/>
            </w:tcBorders>
          </w:tcPr>
          <w:p w14:paraId="757C7FD3" w14:textId="77777777" w:rsidR="00A66D43" w:rsidRPr="00AC0FF6" w:rsidRDefault="00A66D43" w:rsidP="00570E7E">
            <w:pPr>
              <w:rPr>
                <w:rFonts w:cs="Arial"/>
              </w:rPr>
            </w:pPr>
            <w:r w:rsidRPr="00AC0FF6">
              <w:rPr>
                <w:rFonts w:cs="Arial"/>
              </w:rPr>
              <w:t xml:space="preserve">to delete “not tested” from “Resistance to </w:t>
            </w:r>
            <w:r w:rsidRPr="00AC0FF6">
              <w:rPr>
                <w:rFonts w:cs="Arial"/>
                <w:i/>
                <w:iCs/>
              </w:rPr>
              <w:t xml:space="preserve">Bremia lactucae </w:t>
            </w:r>
            <w:r w:rsidRPr="00AC0FF6">
              <w:rPr>
                <w:rFonts w:cs="Arial"/>
              </w:rPr>
              <w:t>(Bl) Isolate Bl: 29</w:t>
            </w:r>
            <w:r w:rsidRPr="00AC0FF6">
              <w:rPr>
                <w:rFonts w:eastAsia="Arial" w:cs="Arial"/>
                <w:bCs/>
              </w:rPr>
              <w:t>EU”</w:t>
            </w:r>
          </w:p>
        </w:tc>
      </w:tr>
    </w:tbl>
    <w:p w14:paraId="02A4A862" w14:textId="77777777" w:rsidR="00A66D43" w:rsidRPr="00AC0FF6" w:rsidRDefault="00A66D43" w:rsidP="00A66D43"/>
    <w:p w14:paraId="01DC61B7" w14:textId="77777777" w:rsidR="00A66D43" w:rsidRPr="00AC0FF6" w:rsidRDefault="00A66D43" w:rsidP="00A66D43">
      <w:pPr>
        <w:pStyle w:val="Heading4"/>
        <w:rPr>
          <w:lang w:val="en-US"/>
        </w:rPr>
      </w:pPr>
      <w:r w:rsidRPr="00AC0FF6">
        <w:rPr>
          <w:lang w:val="en-US"/>
        </w:rPr>
        <w:t>*Maize (</w:t>
      </w:r>
      <w:r w:rsidRPr="00AC0FF6">
        <w:rPr>
          <w:i/>
          <w:lang w:val="en-US"/>
        </w:rPr>
        <w:t>Zea mays</w:t>
      </w:r>
      <w:r w:rsidRPr="00AC0FF6">
        <w:rPr>
          <w:lang w:val="en-US"/>
        </w:rPr>
        <w:t xml:space="preserve"> L.)</w:t>
      </w:r>
    </w:p>
    <w:p w14:paraId="7E9D601A" w14:textId="77777777" w:rsidR="00A66D43" w:rsidRPr="00AC0FF6" w:rsidRDefault="00A66D43" w:rsidP="00A66D43"/>
    <w:bookmarkStart w:id="27" w:name="_Hlk164780026"/>
    <w:p w14:paraId="767CC63D" w14:textId="77777777" w:rsidR="00A66D43" w:rsidRPr="00AC0FF6" w:rsidRDefault="00A66D43" w:rsidP="00A66D43">
      <w:pPr>
        <w:keepNext/>
        <w:spacing w:beforeLines="20" w:before="48" w:afterLines="20" w:after="48"/>
      </w:pPr>
      <w:r w:rsidRPr="00AC0FF6">
        <w:fldChar w:fldCharType="begin"/>
      </w:r>
      <w:r w:rsidRPr="00AC0FF6">
        <w:instrText xml:space="preserve"> AUTONUM  </w:instrText>
      </w:r>
      <w:r w:rsidRPr="00AC0FF6">
        <w:fldChar w:fldCharType="end"/>
      </w:r>
      <w:r w:rsidRPr="00AC0FF6">
        <w:tab/>
        <w:t xml:space="preserve">The subgroup discussed document </w:t>
      </w:r>
      <w:r w:rsidRPr="00AC0FF6">
        <w:rPr>
          <w:rFonts w:cs="Arial"/>
        </w:rPr>
        <w:t>TWV/58/4-TWA/53/4</w:t>
      </w:r>
      <w:r w:rsidRPr="00AC0FF6">
        <w:t xml:space="preserve">, presented by </w:t>
      </w:r>
      <w:r w:rsidRPr="00AC0FF6">
        <w:rPr>
          <w:rFonts w:cs="Arial"/>
        </w:rPr>
        <w:t xml:space="preserve">Ms. </w:t>
      </w:r>
      <w:r w:rsidRPr="00AC0FF6">
        <w:rPr>
          <w:color w:val="000000"/>
        </w:rPr>
        <w:t>Cécile Marchenay</w:t>
      </w:r>
      <w:r w:rsidRPr="00AC0FF6">
        <w:rPr>
          <w:rFonts w:cs="Arial"/>
        </w:rPr>
        <w:t xml:space="preserve"> (Netherlands </w:t>
      </w:r>
      <w:r w:rsidRPr="00AC0FF6">
        <w:t>(Kingdom of the)</w:t>
      </w:r>
      <w:r w:rsidRPr="00AC0FF6">
        <w:rPr>
          <w:rFonts w:cs="Arial"/>
        </w:rPr>
        <w:t>)</w:t>
      </w:r>
      <w:r w:rsidRPr="00AC0FF6">
        <w:t>, and agreed the following:</w:t>
      </w:r>
    </w:p>
    <w:p w14:paraId="2BCE1403" w14:textId="77777777" w:rsidR="00A66D43" w:rsidRPr="00AC0FF6" w:rsidRDefault="00A66D43" w:rsidP="00A66D43"/>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A66D43" w:rsidRPr="00AC0FF6" w14:paraId="143389F3"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1BE288B0" w14:textId="77777777" w:rsidR="00A66D43" w:rsidRPr="00AC0FF6" w:rsidRDefault="00A66D43" w:rsidP="00570E7E">
            <w:pPr>
              <w:jc w:val="left"/>
              <w:rPr>
                <w:rFonts w:cs="Arial"/>
              </w:rPr>
            </w:pPr>
            <w:r w:rsidRPr="00AC0FF6">
              <w:rPr>
                <w:rFonts w:cs="Arial"/>
              </w:rPr>
              <w:t>NEW (after 8)</w:t>
            </w:r>
          </w:p>
        </w:tc>
        <w:tc>
          <w:tcPr>
            <w:tcW w:w="7512" w:type="dxa"/>
            <w:tcBorders>
              <w:top w:val="dotted" w:sz="4" w:space="0" w:color="auto"/>
              <w:left w:val="dotted" w:sz="4" w:space="0" w:color="auto"/>
              <w:bottom w:val="dotted" w:sz="4" w:space="0" w:color="auto"/>
              <w:right w:val="dotted" w:sz="4" w:space="0" w:color="auto"/>
            </w:tcBorders>
          </w:tcPr>
          <w:p w14:paraId="5CA29A5B" w14:textId="77777777" w:rsidR="00A66D43" w:rsidRPr="00AC0FF6" w:rsidRDefault="00A66D43" w:rsidP="00570E7E">
            <w:pPr>
              <w:rPr>
                <w:rFonts w:cs="Arial"/>
                <w:color w:val="000000"/>
              </w:rPr>
            </w:pPr>
            <w:r w:rsidRPr="00AC0FF6">
              <w:rPr>
                <w:rFonts w:cs="Arial"/>
                <w:color w:val="000000"/>
              </w:rPr>
              <w:t>- to delete (*)</w:t>
            </w:r>
          </w:p>
          <w:p w14:paraId="65088DC4" w14:textId="77777777" w:rsidR="00A66D43" w:rsidRPr="00AC0FF6" w:rsidRDefault="00A66D43" w:rsidP="00570E7E">
            <w:pPr>
              <w:rPr>
                <w:rFonts w:cs="Arial"/>
                <w:color w:val="000000"/>
              </w:rPr>
            </w:pPr>
            <w:r w:rsidRPr="00AC0FF6">
              <w:rPr>
                <w:rFonts w:cs="Arial"/>
                <w:color w:val="000000"/>
              </w:rPr>
              <w:t>- to check whether to add that only applicable for sweet and popcorn varieties</w:t>
            </w:r>
          </w:p>
        </w:tc>
      </w:tr>
      <w:tr w:rsidR="00A66D43" w:rsidRPr="00AC0FF6" w14:paraId="0B6FFE80"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183FD86A" w14:textId="77777777" w:rsidR="00A66D43" w:rsidRPr="00AC0FF6" w:rsidRDefault="00A66D43" w:rsidP="00570E7E">
            <w:pPr>
              <w:jc w:val="left"/>
              <w:rPr>
                <w:rFonts w:cs="Arial"/>
              </w:rPr>
            </w:pPr>
            <w:r w:rsidRPr="00AC0FF6">
              <w:rPr>
                <w:rFonts w:cs="Arial"/>
              </w:rPr>
              <w:t>Ad. NEW (after 8.)</w:t>
            </w:r>
          </w:p>
        </w:tc>
        <w:tc>
          <w:tcPr>
            <w:tcW w:w="7512" w:type="dxa"/>
            <w:tcBorders>
              <w:top w:val="dotted" w:sz="4" w:space="0" w:color="auto"/>
              <w:left w:val="dotted" w:sz="4" w:space="0" w:color="auto"/>
              <w:bottom w:val="dotted" w:sz="4" w:space="0" w:color="auto"/>
              <w:right w:val="dotted" w:sz="4" w:space="0" w:color="auto"/>
            </w:tcBorders>
          </w:tcPr>
          <w:p w14:paraId="645E29A1" w14:textId="77777777" w:rsidR="00A66D43" w:rsidRPr="00AC0FF6" w:rsidRDefault="00A66D43" w:rsidP="00570E7E">
            <w:pPr>
              <w:rPr>
                <w:rFonts w:cs="Arial"/>
              </w:rPr>
            </w:pPr>
            <w:r w:rsidRPr="00AC0FF6">
              <w:rPr>
                <w:rFonts w:cs="Arial"/>
              </w:rPr>
              <w:t>to be improved</w:t>
            </w:r>
          </w:p>
        </w:tc>
      </w:tr>
      <w:tr w:rsidR="00A66D43" w:rsidRPr="00AC0FF6" w14:paraId="336267C7"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62833563" w14:textId="77777777" w:rsidR="00A66D43" w:rsidRPr="00AC0FF6" w:rsidRDefault="00A66D43" w:rsidP="00570E7E">
            <w:pPr>
              <w:jc w:val="left"/>
              <w:rPr>
                <w:rFonts w:cs="Arial"/>
              </w:rPr>
            </w:pPr>
            <w:r w:rsidRPr="00AC0FF6">
              <w:rPr>
                <w:rFonts w:cs="Arial"/>
              </w:rPr>
              <w:t>NEW (after 35.)</w:t>
            </w:r>
          </w:p>
        </w:tc>
        <w:tc>
          <w:tcPr>
            <w:tcW w:w="7512" w:type="dxa"/>
            <w:tcBorders>
              <w:top w:val="dotted" w:sz="4" w:space="0" w:color="auto"/>
              <w:left w:val="dotted" w:sz="4" w:space="0" w:color="auto"/>
              <w:bottom w:val="dotted" w:sz="4" w:space="0" w:color="auto"/>
              <w:right w:val="dotted" w:sz="4" w:space="0" w:color="auto"/>
            </w:tcBorders>
          </w:tcPr>
          <w:p w14:paraId="5EA3FC57" w14:textId="77777777" w:rsidR="00A66D43" w:rsidRPr="00AC0FF6" w:rsidRDefault="00A66D43" w:rsidP="00570E7E">
            <w:pPr>
              <w:rPr>
                <w:rFonts w:cs="Arial"/>
              </w:rPr>
            </w:pPr>
            <w:r w:rsidRPr="00AC0FF6">
              <w:rPr>
                <w:rFonts w:cs="Arial"/>
              </w:rPr>
              <w:t>- to check whether to delete (*)</w:t>
            </w:r>
          </w:p>
          <w:p w14:paraId="54148C97" w14:textId="77777777" w:rsidR="00A66D43" w:rsidRPr="00AC0FF6" w:rsidRDefault="00A66D43" w:rsidP="00570E7E">
            <w:pPr>
              <w:rPr>
                <w:rFonts w:cs="Arial"/>
              </w:rPr>
            </w:pPr>
            <w:r w:rsidRPr="00AC0FF6">
              <w:rPr>
                <w:rFonts w:cs="Arial"/>
              </w:rPr>
              <w:t>- to check whether not to include the characteristic in the TG</w:t>
            </w:r>
          </w:p>
        </w:tc>
      </w:tr>
      <w:tr w:rsidR="00484CCB" w:rsidRPr="00AC0FF6" w14:paraId="6151B106" w14:textId="77777777" w:rsidTr="00570E7E">
        <w:trPr>
          <w:cantSplit/>
        </w:trPr>
        <w:tc>
          <w:tcPr>
            <w:tcW w:w="1448" w:type="dxa"/>
            <w:tcBorders>
              <w:top w:val="dotted" w:sz="4" w:space="0" w:color="auto"/>
              <w:left w:val="dotted" w:sz="4" w:space="0" w:color="auto"/>
              <w:bottom w:val="dotted" w:sz="4" w:space="0" w:color="auto"/>
              <w:right w:val="dotted" w:sz="4" w:space="0" w:color="auto"/>
            </w:tcBorders>
          </w:tcPr>
          <w:p w14:paraId="012A8344" w14:textId="52C22E02" w:rsidR="00484CCB" w:rsidRPr="00AC0FF6" w:rsidRDefault="00484CCB" w:rsidP="00570E7E">
            <w:pPr>
              <w:jc w:val="left"/>
              <w:rPr>
                <w:rFonts w:cs="Arial"/>
              </w:rPr>
            </w:pPr>
            <w:r w:rsidRPr="00AC0FF6">
              <w:rPr>
                <w:rFonts w:cs="Arial"/>
              </w:rPr>
              <w:t>NEW (after 3</w:t>
            </w:r>
            <w:r>
              <w:rPr>
                <w:rFonts w:cs="Arial"/>
              </w:rPr>
              <w:t>8</w:t>
            </w:r>
            <w:r w:rsidRPr="00AC0FF6">
              <w:rPr>
                <w:rFonts w:cs="Arial"/>
              </w:rPr>
              <w:t>.)</w:t>
            </w:r>
          </w:p>
        </w:tc>
        <w:tc>
          <w:tcPr>
            <w:tcW w:w="7512" w:type="dxa"/>
            <w:tcBorders>
              <w:top w:val="dotted" w:sz="4" w:space="0" w:color="auto"/>
              <w:left w:val="dotted" w:sz="4" w:space="0" w:color="auto"/>
              <w:bottom w:val="dotted" w:sz="4" w:space="0" w:color="auto"/>
              <w:right w:val="dotted" w:sz="4" w:space="0" w:color="auto"/>
            </w:tcBorders>
          </w:tcPr>
          <w:p w14:paraId="56FA746F" w14:textId="22969AF6" w:rsidR="00484CCB" w:rsidRPr="00AC0FF6" w:rsidRDefault="00484CCB" w:rsidP="00570E7E">
            <w:pPr>
              <w:rPr>
                <w:rFonts w:cs="Arial"/>
              </w:rPr>
            </w:pPr>
            <w:r>
              <w:rPr>
                <w:rFonts w:cs="Arial"/>
              </w:rPr>
              <w:t>to be discussed at TWV/59</w:t>
            </w:r>
          </w:p>
        </w:tc>
      </w:tr>
    </w:tbl>
    <w:p w14:paraId="61341ED9" w14:textId="77777777" w:rsidR="00A66D43" w:rsidRPr="00AC0FF6" w:rsidRDefault="00A66D43" w:rsidP="00A66D43"/>
    <w:p w14:paraId="279057B4" w14:textId="2AB29AEA" w:rsidR="00A66D43" w:rsidRPr="00AC0FF6" w:rsidRDefault="00A66D43" w:rsidP="00A66D43">
      <w:r w:rsidRPr="00AC0FF6">
        <w:fldChar w:fldCharType="begin"/>
      </w:r>
      <w:r w:rsidRPr="00AC0FF6">
        <w:instrText xml:space="preserve"> AUTONUM  </w:instrText>
      </w:r>
      <w:r w:rsidRPr="00AC0FF6">
        <w:fldChar w:fldCharType="end"/>
      </w:r>
      <w:r w:rsidRPr="00AC0FF6">
        <w:tab/>
        <w:t>The TWV could not reach a consensus on the proposal for partial revision of the Test Guidelines for Maize. The TWV agreed that discussions could be continued with subgroup meetings, as appropriate, in preparation for discussions on the same proposal at the fifty-third session of the TWA, to be held from May 27 to May 30, 2024.</w:t>
      </w:r>
    </w:p>
    <w:bookmarkEnd w:id="27"/>
    <w:p w14:paraId="67816B4E" w14:textId="77777777" w:rsidR="00A66D43" w:rsidRPr="00AC0FF6" w:rsidRDefault="00A66D43" w:rsidP="00A66D43"/>
    <w:p w14:paraId="6AFE8426" w14:textId="77777777" w:rsidR="00A66D43" w:rsidRPr="00AC0FF6" w:rsidRDefault="00A66D43" w:rsidP="00A66D43"/>
    <w:p w14:paraId="41208676" w14:textId="77777777" w:rsidR="00A66D43" w:rsidRPr="00AC0FF6" w:rsidRDefault="00A66D43" w:rsidP="00A66D43">
      <w:pPr>
        <w:pStyle w:val="Heading2"/>
      </w:pPr>
      <w:r w:rsidRPr="00AC0FF6">
        <w:rPr>
          <w:snapToGrid w:val="0"/>
        </w:rPr>
        <w:t xml:space="preserve">Recommendations on draft Test Guidelines </w:t>
      </w:r>
    </w:p>
    <w:p w14:paraId="17D342FF" w14:textId="77777777" w:rsidR="00A66D43" w:rsidRPr="00AC0FF6" w:rsidRDefault="00A66D43" w:rsidP="00A66D43">
      <w:pPr>
        <w:keepNext/>
      </w:pPr>
    </w:p>
    <w:p w14:paraId="1EBDFA38" w14:textId="77777777" w:rsidR="00A66D43" w:rsidRPr="00AC0FF6" w:rsidRDefault="00A66D43" w:rsidP="00A66D43">
      <w:pPr>
        <w:keepNext/>
        <w:ind w:right="-425"/>
        <w:rPr>
          <w:rFonts w:cs="Arial"/>
          <w:i/>
          <w:snapToGrid w:val="0"/>
        </w:rPr>
      </w:pPr>
      <w:r w:rsidRPr="00AC0FF6">
        <w:rPr>
          <w:rFonts w:cs="Arial"/>
          <w:i/>
          <w:snapToGrid w:val="0"/>
        </w:rPr>
        <w:t>(a)</w:t>
      </w:r>
      <w:r w:rsidRPr="00AC0FF6">
        <w:rPr>
          <w:rFonts w:cs="Arial"/>
          <w:i/>
          <w:snapToGrid w:val="0"/>
        </w:rPr>
        <w:tab/>
        <w:t>Test Guidelines to be put forward for adoption by the Technical Committee</w:t>
      </w:r>
    </w:p>
    <w:p w14:paraId="7934F80D" w14:textId="77777777" w:rsidR="00A66D43" w:rsidRPr="00AC0FF6" w:rsidRDefault="00A66D43" w:rsidP="00A66D43">
      <w:pPr>
        <w:keepNext/>
        <w:ind w:right="-425"/>
        <w:rPr>
          <w:rFonts w:cs="Arial"/>
          <w:snapToGrid w:val="0"/>
        </w:rPr>
      </w:pPr>
    </w:p>
    <w:p w14:paraId="001D1665" w14:textId="2CA6DFB5" w:rsidR="00A66D43" w:rsidRPr="00AC0FF6" w:rsidRDefault="00A66D43" w:rsidP="00A66D43">
      <w:pPr>
        <w:keepNext/>
        <w:rPr>
          <w:rFonts w:cs="Arial"/>
        </w:rPr>
      </w:pPr>
      <w:r w:rsidRPr="00AC0FF6">
        <w:fldChar w:fldCharType="begin"/>
      </w:r>
      <w:r w:rsidRPr="00AC0FF6">
        <w:instrText xml:space="preserve"> AUTONUM  </w:instrText>
      </w:r>
      <w:r w:rsidRPr="00AC0FF6">
        <w:fldChar w:fldCharType="end"/>
      </w:r>
      <w:r w:rsidRPr="00AC0FF6">
        <w:tab/>
      </w:r>
      <w:r w:rsidRPr="00AC0FF6">
        <w:rPr>
          <w:rFonts w:cs="Arial"/>
        </w:rPr>
        <w:t xml:space="preserve">The TWV agreed that the following draft Test Guidelines be submitted to the TC for adoption at sixtieth session, to be held in Geneva on October 21 and 22, 2024, on the basis of the following documents and the </w:t>
      </w:r>
      <w:r w:rsidR="00C052C4">
        <w:rPr>
          <w:rFonts w:cs="Arial"/>
        </w:rPr>
        <w:t>agreed changes presented</w:t>
      </w:r>
      <w:r w:rsidR="00C052C4" w:rsidRPr="00AC0FF6">
        <w:rPr>
          <w:rFonts w:cs="Arial"/>
        </w:rPr>
        <w:t xml:space="preserve"> </w:t>
      </w:r>
      <w:r w:rsidRPr="00AC0FF6">
        <w:rPr>
          <w:rFonts w:cs="Arial"/>
        </w:rPr>
        <w:t>in this report:</w:t>
      </w:r>
    </w:p>
    <w:p w14:paraId="76F0C3FB" w14:textId="77777777" w:rsidR="00A66D43" w:rsidRPr="00AC0FF6" w:rsidRDefault="00A66D43" w:rsidP="00A66D43">
      <w:pPr>
        <w:pStyle w:val="Style1"/>
        <w:tabs>
          <w:tab w:val="clear" w:pos="1077"/>
          <w:tab w:val="left" w:pos="567"/>
          <w:tab w:val="left" w:pos="1134"/>
          <w:tab w:val="left" w:pos="1701"/>
        </w:tabs>
        <w:ind w:right="-425"/>
        <w:jc w:val="left"/>
        <w:rPr>
          <w:rFonts w:ascii="Arial" w:hAnsi="Arial" w:cs="Arial"/>
          <w:sz w:val="20"/>
          <w:szCs w:val="20"/>
        </w:rPr>
      </w:pPr>
    </w:p>
    <w:p w14:paraId="49D7EF26" w14:textId="77777777" w:rsidR="00A66D43" w:rsidRPr="00AC0FF6" w:rsidRDefault="00A66D43" w:rsidP="00A66D43">
      <w:pPr>
        <w:pStyle w:val="Heading4"/>
        <w:rPr>
          <w:lang w:val="en-US"/>
        </w:rPr>
      </w:pPr>
      <w:r w:rsidRPr="00AC0FF6">
        <w:rPr>
          <w:lang w:val="en-US"/>
        </w:rPr>
        <w:t>Partial revisions</w:t>
      </w:r>
    </w:p>
    <w:p w14:paraId="7BFE58F2" w14:textId="77777777" w:rsidR="00A66D43" w:rsidRPr="00AC0FF6" w:rsidRDefault="00A66D43" w:rsidP="00A66D43">
      <w:pPr>
        <w:keepNex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A66D43" w:rsidRPr="00AC0FF6" w14:paraId="3F72ED27" w14:textId="77777777" w:rsidTr="00570E7E">
        <w:trPr>
          <w:cantSplit/>
          <w:jc w:val="center"/>
        </w:trPr>
        <w:tc>
          <w:tcPr>
            <w:tcW w:w="5759" w:type="dxa"/>
          </w:tcPr>
          <w:p w14:paraId="67A73B71" w14:textId="77777777" w:rsidR="00A66D43" w:rsidRPr="00AC0FF6" w:rsidRDefault="00A66D43" w:rsidP="00570E7E">
            <w:pPr>
              <w:keepNext/>
              <w:spacing w:before="60" w:after="60"/>
              <w:ind w:right="-425"/>
              <w:jc w:val="left"/>
              <w:rPr>
                <w:rFonts w:cs="Arial"/>
                <w:snapToGrid w:val="0"/>
                <w:u w:val="single"/>
              </w:rPr>
            </w:pPr>
            <w:r w:rsidRPr="00AC0FF6">
              <w:rPr>
                <w:rFonts w:cs="Arial"/>
                <w:snapToGrid w:val="0"/>
                <w:u w:val="single"/>
              </w:rPr>
              <w:t>Subject</w:t>
            </w:r>
          </w:p>
        </w:tc>
        <w:tc>
          <w:tcPr>
            <w:tcW w:w="2781" w:type="dxa"/>
          </w:tcPr>
          <w:p w14:paraId="15A03DE3" w14:textId="77777777" w:rsidR="00A66D43" w:rsidRPr="00AC0FF6" w:rsidRDefault="00A66D43" w:rsidP="00570E7E">
            <w:pPr>
              <w:pStyle w:val="BodyText"/>
              <w:spacing w:before="60" w:after="60"/>
              <w:ind w:right="-425"/>
              <w:jc w:val="left"/>
              <w:rPr>
                <w:rFonts w:cs="Arial"/>
                <w:snapToGrid w:val="0"/>
                <w:u w:val="single"/>
              </w:rPr>
            </w:pPr>
            <w:r w:rsidRPr="00AC0FF6">
              <w:rPr>
                <w:rFonts w:cs="Arial"/>
                <w:snapToGrid w:val="0"/>
                <w:u w:val="single"/>
              </w:rPr>
              <w:t>Basic Document(s) (2024)</w:t>
            </w:r>
          </w:p>
        </w:tc>
      </w:tr>
      <w:tr w:rsidR="00FD74BB" w:rsidRPr="00AC0FF6" w14:paraId="1F61F95C" w14:textId="77777777" w:rsidTr="00570E7E">
        <w:trPr>
          <w:cantSplit/>
          <w:jc w:val="center"/>
        </w:trPr>
        <w:tc>
          <w:tcPr>
            <w:tcW w:w="5759" w:type="dxa"/>
          </w:tcPr>
          <w:p w14:paraId="2FFC614F" w14:textId="77777777" w:rsidR="00FD74BB" w:rsidRPr="00AC0FF6" w:rsidRDefault="00FD74BB" w:rsidP="00FD74BB">
            <w:pPr>
              <w:jc w:val="left"/>
            </w:pPr>
            <w:r w:rsidRPr="00AC0FF6">
              <w:t>*Asparagus (</w:t>
            </w:r>
            <w:r w:rsidRPr="00AC0FF6">
              <w:rPr>
                <w:i/>
              </w:rPr>
              <w:t>Asparagus officinalis</w:t>
            </w:r>
            <w:r w:rsidRPr="00AC0FF6">
              <w:t xml:space="preserve"> L.)</w:t>
            </w:r>
          </w:p>
          <w:p w14:paraId="3700DA25" w14:textId="002DEFA4" w:rsidR="00FD74BB" w:rsidRPr="00AC0FF6" w:rsidRDefault="00FD74BB" w:rsidP="00FD74BB">
            <w:pPr>
              <w:jc w:val="left"/>
            </w:pPr>
            <w:r w:rsidRPr="00AC0FF6">
              <w:t>- Char. 16 “Type of flowering”</w:t>
            </w:r>
          </w:p>
        </w:tc>
        <w:tc>
          <w:tcPr>
            <w:tcW w:w="2781" w:type="dxa"/>
          </w:tcPr>
          <w:p w14:paraId="36BD8347" w14:textId="7D4F152E" w:rsidR="00FD74BB" w:rsidRPr="00AC0FF6" w:rsidRDefault="00FD74BB" w:rsidP="00FD74BB">
            <w:pPr>
              <w:spacing w:beforeLines="20" w:before="48" w:afterLines="20" w:after="48"/>
              <w:jc w:val="left"/>
            </w:pPr>
            <w:r w:rsidRPr="00AC0FF6">
              <w:t>TG/130/4, TWV/58/5</w:t>
            </w:r>
          </w:p>
        </w:tc>
      </w:tr>
      <w:tr w:rsidR="00FD74BB" w:rsidRPr="00AC0FF6" w14:paraId="7C3A28F4" w14:textId="77777777" w:rsidTr="00570E7E">
        <w:trPr>
          <w:cantSplit/>
          <w:jc w:val="center"/>
        </w:trPr>
        <w:tc>
          <w:tcPr>
            <w:tcW w:w="5759" w:type="dxa"/>
          </w:tcPr>
          <w:p w14:paraId="5DEC852A" w14:textId="77777777" w:rsidR="00FD74BB" w:rsidRPr="00AC0FF6" w:rsidRDefault="00FD74BB" w:rsidP="00FD74BB">
            <w:pPr>
              <w:tabs>
                <w:tab w:val="right" w:pos="2473"/>
              </w:tabs>
              <w:adjustRightInd w:val="0"/>
              <w:snapToGrid w:val="0"/>
              <w:jc w:val="left"/>
              <w:rPr>
                <w:rFonts w:cs="Arial"/>
              </w:rPr>
            </w:pPr>
            <w:r w:rsidRPr="00AC0FF6">
              <w:rPr>
                <w:rFonts w:cs="Arial"/>
              </w:rPr>
              <w:t>*Cucumber, Gherkin (</w:t>
            </w:r>
            <w:r w:rsidRPr="00AC0FF6">
              <w:rPr>
                <w:rFonts w:cs="Arial"/>
                <w:i/>
              </w:rPr>
              <w:t>Cucumis sativus</w:t>
            </w:r>
            <w:r w:rsidRPr="00AC0FF6">
              <w:rPr>
                <w:rFonts w:cs="Arial"/>
              </w:rPr>
              <w:t xml:space="preserve"> L.)</w:t>
            </w:r>
          </w:p>
          <w:p w14:paraId="0CA80B9A" w14:textId="55BD836F" w:rsidR="00FD74BB" w:rsidRPr="00AC0FF6" w:rsidRDefault="00FD74BB" w:rsidP="00FD74BB">
            <w:pPr>
              <w:jc w:val="left"/>
            </w:pPr>
            <w:r w:rsidRPr="00AC0FF6">
              <w:rPr>
                <w:rFonts w:cs="Arial"/>
              </w:rPr>
              <w:t>- addition of resistance to Cucumber green mottle mosaic virus</w:t>
            </w:r>
          </w:p>
        </w:tc>
        <w:tc>
          <w:tcPr>
            <w:tcW w:w="2781" w:type="dxa"/>
          </w:tcPr>
          <w:p w14:paraId="25D1C9DF" w14:textId="626817BB" w:rsidR="00FD74BB" w:rsidRPr="00AC0FF6" w:rsidRDefault="00FD74BB" w:rsidP="00FD74BB">
            <w:pPr>
              <w:spacing w:beforeLines="20" w:before="48" w:afterLines="20" w:after="48"/>
              <w:jc w:val="left"/>
            </w:pPr>
            <w:r w:rsidRPr="00AC0FF6">
              <w:t>TG/61/7 Rev. 3, TWV/58/6</w:t>
            </w:r>
          </w:p>
        </w:tc>
      </w:tr>
      <w:tr w:rsidR="00FD74BB" w:rsidRPr="00AC0FF6" w14:paraId="3BD653B7" w14:textId="77777777" w:rsidTr="00570E7E">
        <w:trPr>
          <w:cantSplit/>
          <w:jc w:val="center"/>
        </w:trPr>
        <w:tc>
          <w:tcPr>
            <w:tcW w:w="5759" w:type="dxa"/>
          </w:tcPr>
          <w:p w14:paraId="4E635C0A" w14:textId="77777777" w:rsidR="00FD74BB" w:rsidRPr="00AC0FF6" w:rsidRDefault="00FD74BB" w:rsidP="00FD74BB">
            <w:pPr>
              <w:tabs>
                <w:tab w:val="right" w:pos="2473"/>
              </w:tabs>
              <w:adjustRightInd w:val="0"/>
              <w:snapToGrid w:val="0"/>
              <w:jc w:val="left"/>
              <w:rPr>
                <w:rFonts w:cs="Arial"/>
              </w:rPr>
            </w:pPr>
            <w:r w:rsidRPr="00AC0FF6">
              <w:rPr>
                <w:rFonts w:cs="Arial"/>
              </w:rPr>
              <w:t>*Lettuce (</w:t>
            </w:r>
            <w:r w:rsidRPr="00AC0FF6">
              <w:rPr>
                <w:rFonts w:cs="Arial"/>
                <w:i/>
              </w:rPr>
              <w:t>Lactuca sativa</w:t>
            </w:r>
            <w:r w:rsidRPr="00AC0FF6">
              <w:rPr>
                <w:rFonts w:cs="Arial"/>
              </w:rPr>
              <w:t xml:space="preserve"> L.) </w:t>
            </w:r>
          </w:p>
          <w:p w14:paraId="54CED62E" w14:textId="77777777" w:rsidR="00FD74BB" w:rsidRPr="00AC0FF6" w:rsidRDefault="00FD74BB" w:rsidP="00FD74BB">
            <w:pPr>
              <w:tabs>
                <w:tab w:val="right" w:pos="2473"/>
              </w:tabs>
              <w:adjustRightInd w:val="0"/>
              <w:snapToGrid w:val="0"/>
              <w:jc w:val="left"/>
              <w:rPr>
                <w:rFonts w:cs="Arial"/>
              </w:rPr>
            </w:pPr>
            <w:r w:rsidRPr="00AC0FF6">
              <w:rPr>
                <w:rFonts w:cs="Arial"/>
              </w:rPr>
              <w:t xml:space="preserve">- Resistance to </w:t>
            </w:r>
            <w:r w:rsidRPr="00AC0FF6">
              <w:rPr>
                <w:rFonts w:cs="Arial"/>
                <w:i/>
              </w:rPr>
              <w:t>Bremia lactucae</w:t>
            </w:r>
            <w:r w:rsidRPr="00AC0FF6">
              <w:rPr>
                <w:rFonts w:cs="Arial"/>
              </w:rPr>
              <w:t xml:space="preserve"> Races 16EU to 27EU (chars. 38 to 47, including grouping characteristics)</w:t>
            </w:r>
          </w:p>
          <w:p w14:paraId="1DFB87CB" w14:textId="77777777" w:rsidR="00FD74BB" w:rsidRPr="00AC0FF6" w:rsidRDefault="00FD74BB" w:rsidP="00FD74BB">
            <w:pPr>
              <w:tabs>
                <w:tab w:val="right" w:pos="2473"/>
              </w:tabs>
              <w:adjustRightInd w:val="0"/>
              <w:snapToGrid w:val="0"/>
              <w:jc w:val="left"/>
              <w:rPr>
                <w:rFonts w:cs="Arial"/>
              </w:rPr>
            </w:pPr>
            <w:r w:rsidRPr="00AC0FF6">
              <w:rPr>
                <w:rFonts w:cs="Arial"/>
              </w:rPr>
              <w:t xml:space="preserve">- revision of </w:t>
            </w:r>
            <w:r w:rsidRPr="00AC0FF6">
              <w:rPr>
                <w:i/>
              </w:rPr>
              <w:t>Fusarium oxysporum</w:t>
            </w:r>
            <w:r w:rsidRPr="00AC0FF6">
              <w:t xml:space="preserve"> f. sp. </w:t>
            </w:r>
            <w:r w:rsidRPr="00AC0FF6">
              <w:rPr>
                <w:i/>
              </w:rPr>
              <w:t>lactucae</w:t>
            </w:r>
            <w:r w:rsidRPr="00AC0FF6">
              <w:rPr>
                <w:rFonts w:cs="Arial"/>
              </w:rPr>
              <w:t xml:space="preserve"> Race 1</w:t>
            </w:r>
          </w:p>
          <w:p w14:paraId="5E421AA4" w14:textId="55952B7F" w:rsidR="00FD74BB" w:rsidRPr="00AC0FF6" w:rsidRDefault="00FD74BB" w:rsidP="00FD74BB">
            <w:pPr>
              <w:jc w:val="left"/>
            </w:pPr>
            <w:r w:rsidRPr="00AC0FF6">
              <w:rPr>
                <w:rFonts w:cs="Arial"/>
              </w:rPr>
              <w:t xml:space="preserve">- addition of </w:t>
            </w:r>
            <w:r w:rsidRPr="00AC0FF6">
              <w:t xml:space="preserve">Resistance to </w:t>
            </w:r>
            <w:r w:rsidRPr="00AC0FF6">
              <w:rPr>
                <w:i/>
              </w:rPr>
              <w:t>Fusarium oxysporum</w:t>
            </w:r>
            <w:r w:rsidRPr="00AC0FF6">
              <w:t xml:space="preserve"> f. sp. </w:t>
            </w:r>
            <w:r w:rsidRPr="00AC0FF6">
              <w:rPr>
                <w:i/>
              </w:rPr>
              <w:t>lactucae</w:t>
            </w:r>
            <w:r w:rsidRPr="00AC0FF6">
              <w:rPr>
                <w:rFonts w:cs="Arial"/>
              </w:rPr>
              <w:t xml:space="preserve"> Race 4</w:t>
            </w:r>
          </w:p>
        </w:tc>
        <w:tc>
          <w:tcPr>
            <w:tcW w:w="2781" w:type="dxa"/>
          </w:tcPr>
          <w:p w14:paraId="2904E51D" w14:textId="56B27C2E" w:rsidR="00FD74BB" w:rsidRPr="00AC0FF6" w:rsidRDefault="00FD74BB" w:rsidP="00FD74BB">
            <w:pPr>
              <w:spacing w:beforeLines="20" w:before="48" w:afterLines="20" w:after="48"/>
              <w:jc w:val="left"/>
            </w:pPr>
            <w:r w:rsidRPr="00AC0FF6">
              <w:t>TG/13/11 Rev. 2, TWV/58/7</w:t>
            </w:r>
          </w:p>
        </w:tc>
      </w:tr>
    </w:tbl>
    <w:p w14:paraId="4ED113B0" w14:textId="77777777" w:rsidR="00A66D43" w:rsidRPr="00AC0FF6" w:rsidRDefault="00A66D43" w:rsidP="00A66D43">
      <w:pPr>
        <w:pStyle w:val="Style1"/>
        <w:tabs>
          <w:tab w:val="clear" w:pos="1077"/>
          <w:tab w:val="left" w:pos="567"/>
          <w:tab w:val="left" w:pos="1134"/>
          <w:tab w:val="left" w:pos="1701"/>
        </w:tabs>
        <w:ind w:right="-425"/>
        <w:jc w:val="left"/>
        <w:rPr>
          <w:rFonts w:ascii="Arial" w:hAnsi="Arial" w:cs="Arial"/>
          <w:sz w:val="20"/>
          <w:szCs w:val="20"/>
        </w:rPr>
      </w:pPr>
    </w:p>
    <w:p w14:paraId="45ED29FE" w14:textId="77777777" w:rsidR="00A66D43" w:rsidRPr="00AC0FF6" w:rsidRDefault="00A66D43" w:rsidP="00A66D43">
      <w:pPr>
        <w:keepNext/>
        <w:ind w:right="-425"/>
        <w:rPr>
          <w:rFonts w:cs="Arial"/>
          <w:i/>
          <w:snapToGrid w:val="0"/>
        </w:rPr>
      </w:pPr>
      <w:r w:rsidRPr="00AC0FF6">
        <w:rPr>
          <w:rFonts w:cs="Arial"/>
          <w:i/>
          <w:snapToGrid w:val="0"/>
        </w:rPr>
        <w:t>(b)</w:t>
      </w:r>
      <w:r w:rsidRPr="00AC0FF6">
        <w:rPr>
          <w:rFonts w:cs="Arial"/>
          <w:i/>
          <w:snapToGrid w:val="0"/>
        </w:rPr>
        <w:tab/>
        <w:t>Test Guidelines to be discussed at the fifty-ninth session</w:t>
      </w:r>
    </w:p>
    <w:p w14:paraId="3670DF86" w14:textId="77777777" w:rsidR="00A66D43" w:rsidRPr="00AC0FF6" w:rsidRDefault="00A66D43" w:rsidP="00A66D43">
      <w:pPr>
        <w:keepNext/>
        <w:ind w:right="-425"/>
        <w:rPr>
          <w:rFonts w:cs="Arial"/>
        </w:rPr>
      </w:pPr>
    </w:p>
    <w:p w14:paraId="233BE0E3" w14:textId="77777777" w:rsidR="00A66D43" w:rsidRPr="00AC0FF6" w:rsidRDefault="00A66D43" w:rsidP="00A66D43">
      <w:pPr>
        <w:keepNext/>
        <w:ind w:right="-425"/>
        <w:rPr>
          <w:rFonts w:cs="Arial"/>
        </w:rPr>
      </w:pPr>
      <w:r w:rsidRPr="00AC0FF6">
        <w:fldChar w:fldCharType="begin"/>
      </w:r>
      <w:r w:rsidRPr="00AC0FF6">
        <w:instrText xml:space="preserve"> AUTONUM  </w:instrText>
      </w:r>
      <w:r w:rsidRPr="00AC0FF6">
        <w:fldChar w:fldCharType="end"/>
      </w:r>
      <w:r w:rsidRPr="00AC0FF6">
        <w:tab/>
      </w:r>
      <w:r w:rsidRPr="00AC0FF6">
        <w:rPr>
          <w:rFonts w:cs="Arial"/>
        </w:rPr>
        <w:t>The TWV agreed to discuss the following draft Test Guidelines at its fifty-ninth session:</w:t>
      </w:r>
    </w:p>
    <w:p w14:paraId="4B2F29B3" w14:textId="77777777" w:rsidR="00A66D43" w:rsidRPr="00AC0FF6" w:rsidRDefault="00A66D43" w:rsidP="00A66D43">
      <w:pPr>
        <w:pStyle w:val="Heading4"/>
        <w:rPr>
          <w:lang w:val="en-US"/>
        </w:rPr>
      </w:pPr>
    </w:p>
    <w:p w14:paraId="6B5F8B92" w14:textId="77777777" w:rsidR="00A66D43" w:rsidRPr="00AC0FF6" w:rsidRDefault="00A66D43" w:rsidP="00A66D43">
      <w:pPr>
        <w:pStyle w:val="Heading4"/>
        <w:rPr>
          <w:lang w:val="en-US"/>
        </w:rPr>
      </w:pPr>
      <w:r w:rsidRPr="00AC0FF6">
        <w:rPr>
          <w:lang w:val="en-US"/>
        </w:rPr>
        <w:t>Full draft Test Guidelines</w:t>
      </w:r>
    </w:p>
    <w:p w14:paraId="4B7A4E2F" w14:textId="77777777" w:rsidR="00A66D43" w:rsidRPr="00AC0FF6" w:rsidRDefault="00A66D43" w:rsidP="00A66D43">
      <w:pPr>
        <w:keepNext/>
        <w:keepLines/>
        <w:ind w:right="-425"/>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A66D43" w:rsidRPr="00AC0FF6" w14:paraId="6790DFB9" w14:textId="77777777" w:rsidTr="00570E7E">
        <w:trPr>
          <w:cantSplit/>
          <w:jc w:val="center"/>
        </w:trPr>
        <w:tc>
          <w:tcPr>
            <w:tcW w:w="5759" w:type="dxa"/>
          </w:tcPr>
          <w:p w14:paraId="2E163B84" w14:textId="77777777" w:rsidR="00A66D43" w:rsidRPr="00AC0FF6" w:rsidRDefault="00A66D43" w:rsidP="00570E7E">
            <w:pPr>
              <w:keepNext/>
              <w:spacing w:before="60" w:after="60"/>
              <w:ind w:right="-425"/>
              <w:jc w:val="left"/>
              <w:rPr>
                <w:rFonts w:cs="Arial"/>
                <w:snapToGrid w:val="0"/>
                <w:u w:val="single"/>
              </w:rPr>
            </w:pPr>
            <w:r w:rsidRPr="00AC0FF6">
              <w:rPr>
                <w:rFonts w:cs="Arial"/>
                <w:snapToGrid w:val="0"/>
                <w:u w:val="single"/>
              </w:rPr>
              <w:t>Subject</w:t>
            </w:r>
          </w:p>
        </w:tc>
        <w:tc>
          <w:tcPr>
            <w:tcW w:w="2781" w:type="dxa"/>
          </w:tcPr>
          <w:p w14:paraId="25F5F3A6" w14:textId="77777777" w:rsidR="00A66D43" w:rsidRPr="00AC0FF6" w:rsidRDefault="00A66D43" w:rsidP="00570E7E">
            <w:pPr>
              <w:pStyle w:val="BodyText"/>
              <w:spacing w:before="60" w:after="60"/>
              <w:ind w:right="-425"/>
              <w:jc w:val="left"/>
              <w:rPr>
                <w:rFonts w:cs="Arial"/>
                <w:snapToGrid w:val="0"/>
                <w:u w:val="single"/>
              </w:rPr>
            </w:pPr>
            <w:r w:rsidRPr="00AC0FF6">
              <w:rPr>
                <w:rFonts w:cs="Arial"/>
                <w:snapToGrid w:val="0"/>
                <w:u w:val="single"/>
              </w:rPr>
              <w:t>Basic Document(s) (2024)</w:t>
            </w:r>
          </w:p>
        </w:tc>
      </w:tr>
      <w:tr w:rsidR="00AC67EC" w:rsidRPr="00AC0FF6" w14:paraId="13726EE4" w14:textId="77777777" w:rsidTr="00570E7E">
        <w:trPr>
          <w:cantSplit/>
          <w:jc w:val="center"/>
        </w:trPr>
        <w:tc>
          <w:tcPr>
            <w:tcW w:w="5759" w:type="dxa"/>
          </w:tcPr>
          <w:p w14:paraId="3BE3B3CB" w14:textId="06A177B0" w:rsidR="00AC67EC" w:rsidRPr="00AC0FF6" w:rsidRDefault="00AC67EC" w:rsidP="00AC67EC">
            <w:pPr>
              <w:tabs>
                <w:tab w:val="right" w:pos="2473"/>
              </w:tabs>
              <w:adjustRightInd w:val="0"/>
              <w:snapToGrid w:val="0"/>
              <w:spacing w:before="20" w:afterLines="20" w:after="48"/>
              <w:jc w:val="left"/>
              <w:rPr>
                <w:rFonts w:cs="Arial"/>
              </w:rPr>
            </w:pPr>
            <w:r w:rsidRPr="00AC0FF6">
              <w:t>Asparagus (</w:t>
            </w:r>
            <w:r w:rsidRPr="00AC0FF6">
              <w:rPr>
                <w:i/>
              </w:rPr>
              <w:t>Asparagus officinalis</w:t>
            </w:r>
            <w:r w:rsidRPr="00AC0FF6">
              <w:t xml:space="preserve"> L.)</w:t>
            </w:r>
          </w:p>
        </w:tc>
        <w:tc>
          <w:tcPr>
            <w:tcW w:w="2781" w:type="dxa"/>
          </w:tcPr>
          <w:p w14:paraId="297548B1" w14:textId="7B794246" w:rsidR="00AC67EC" w:rsidRPr="00AC0FF6" w:rsidRDefault="00AC67EC" w:rsidP="00AC67EC">
            <w:pPr>
              <w:spacing w:beforeLines="20" w:before="48" w:afterLines="20" w:after="48"/>
              <w:jc w:val="left"/>
            </w:pPr>
            <w:r w:rsidRPr="00AC0FF6">
              <w:t>TG/130/4</w:t>
            </w:r>
          </w:p>
        </w:tc>
      </w:tr>
      <w:tr w:rsidR="00AC67EC" w:rsidRPr="00AC0FF6" w14:paraId="3FFC6FF9" w14:textId="77777777" w:rsidTr="00570E7E">
        <w:trPr>
          <w:cantSplit/>
          <w:jc w:val="center"/>
        </w:trPr>
        <w:tc>
          <w:tcPr>
            <w:tcW w:w="5759" w:type="dxa"/>
          </w:tcPr>
          <w:p w14:paraId="2814EA56" w14:textId="75F05F21" w:rsidR="00AC67EC" w:rsidRPr="004260F3" w:rsidRDefault="00AC67EC" w:rsidP="00AC67EC">
            <w:pPr>
              <w:tabs>
                <w:tab w:val="right" w:pos="2473"/>
              </w:tabs>
              <w:adjustRightInd w:val="0"/>
              <w:snapToGrid w:val="0"/>
              <w:spacing w:before="20" w:afterLines="20" w:after="48"/>
              <w:jc w:val="left"/>
              <w:rPr>
                <w:rFonts w:cs="Arial"/>
                <w:lang w:val="pt-BR"/>
              </w:rPr>
            </w:pPr>
            <w:r w:rsidRPr="004260F3">
              <w:rPr>
                <w:rFonts w:cs="Arial"/>
                <w:lang w:val="pt-BR"/>
              </w:rPr>
              <w:t>*Eggplant (</w:t>
            </w:r>
            <w:r w:rsidRPr="004260F3">
              <w:rPr>
                <w:i/>
                <w:lang w:val="pt-BR"/>
              </w:rPr>
              <w:t>Solanum melongena</w:t>
            </w:r>
            <w:r w:rsidRPr="004260F3">
              <w:rPr>
                <w:lang w:val="pt-BR"/>
              </w:rPr>
              <w:t xml:space="preserve"> L.) (Revision)</w:t>
            </w:r>
          </w:p>
        </w:tc>
        <w:tc>
          <w:tcPr>
            <w:tcW w:w="2781" w:type="dxa"/>
          </w:tcPr>
          <w:p w14:paraId="456E9FFC" w14:textId="217E5DD1" w:rsidR="00AC67EC" w:rsidRPr="00AC0FF6" w:rsidRDefault="00AC67EC" w:rsidP="00AC67EC">
            <w:pPr>
              <w:spacing w:beforeLines="20" w:before="48" w:afterLines="20" w:after="48"/>
              <w:jc w:val="left"/>
            </w:pPr>
            <w:r w:rsidRPr="00AC0FF6">
              <w:t>TG/117/5(proj.4)</w:t>
            </w:r>
          </w:p>
        </w:tc>
      </w:tr>
      <w:tr w:rsidR="00AC67EC" w:rsidRPr="00AC0FF6" w14:paraId="41B03A70" w14:textId="77777777" w:rsidTr="00570E7E">
        <w:trPr>
          <w:cantSplit/>
          <w:jc w:val="center"/>
        </w:trPr>
        <w:tc>
          <w:tcPr>
            <w:tcW w:w="5759" w:type="dxa"/>
          </w:tcPr>
          <w:p w14:paraId="2F670382" w14:textId="07E1D2E7" w:rsidR="00AC67EC" w:rsidRPr="00AC0FF6" w:rsidRDefault="00AC67EC" w:rsidP="00AC67EC">
            <w:pPr>
              <w:tabs>
                <w:tab w:val="right" w:pos="2473"/>
              </w:tabs>
              <w:adjustRightInd w:val="0"/>
              <w:snapToGrid w:val="0"/>
              <w:spacing w:before="20" w:afterLines="20" w:after="48"/>
              <w:jc w:val="left"/>
              <w:rPr>
                <w:rFonts w:cs="Arial"/>
              </w:rPr>
            </w:pPr>
            <w:r w:rsidRPr="00AC0FF6">
              <w:rPr>
                <w:rFonts w:cs="Arial"/>
              </w:rPr>
              <w:t>Garlic (</w:t>
            </w:r>
            <w:r w:rsidRPr="00AC0FF6">
              <w:rPr>
                <w:i/>
              </w:rPr>
              <w:t>Allium sativum</w:t>
            </w:r>
            <w:r w:rsidRPr="00AC0FF6">
              <w:t xml:space="preserve"> L.) (Revision)</w:t>
            </w:r>
          </w:p>
        </w:tc>
        <w:tc>
          <w:tcPr>
            <w:tcW w:w="2781" w:type="dxa"/>
          </w:tcPr>
          <w:p w14:paraId="1DFE5930" w14:textId="7D648F54" w:rsidR="00AC67EC" w:rsidRPr="00AC0FF6" w:rsidRDefault="00AC67EC" w:rsidP="00AC67EC">
            <w:pPr>
              <w:spacing w:beforeLines="20" w:before="48" w:afterLines="20" w:after="48"/>
              <w:jc w:val="left"/>
            </w:pPr>
            <w:r w:rsidRPr="00AC0FF6">
              <w:t>TG/162/5(proj.1)</w:t>
            </w:r>
          </w:p>
        </w:tc>
      </w:tr>
      <w:tr w:rsidR="00AC67EC" w:rsidRPr="00AC0FF6" w14:paraId="05029FB7" w14:textId="77777777" w:rsidTr="00570E7E">
        <w:trPr>
          <w:cantSplit/>
          <w:jc w:val="center"/>
        </w:trPr>
        <w:tc>
          <w:tcPr>
            <w:tcW w:w="5759" w:type="dxa"/>
          </w:tcPr>
          <w:p w14:paraId="52606CBC" w14:textId="15DB7830" w:rsidR="00AC67EC" w:rsidRPr="00AC0FF6" w:rsidRDefault="00AC67EC" w:rsidP="00AC67EC">
            <w:pPr>
              <w:tabs>
                <w:tab w:val="right" w:pos="2473"/>
              </w:tabs>
              <w:adjustRightInd w:val="0"/>
              <w:snapToGrid w:val="0"/>
              <w:spacing w:before="20" w:afterLines="20" w:after="48"/>
              <w:jc w:val="left"/>
              <w:rPr>
                <w:rFonts w:cs="Arial"/>
                <w:highlight w:val="yellow"/>
              </w:rPr>
            </w:pPr>
            <w:r w:rsidRPr="00AC0FF6">
              <w:rPr>
                <w:rFonts w:cs="Arial"/>
              </w:rPr>
              <w:t xml:space="preserve">Ginger </w:t>
            </w:r>
            <w:r w:rsidRPr="00AC0FF6">
              <w:t>(</w:t>
            </w:r>
            <w:r w:rsidRPr="00AC0FF6">
              <w:rPr>
                <w:i/>
              </w:rPr>
              <w:t>Zingiber officinale</w:t>
            </w:r>
            <w:r w:rsidRPr="00AC0FF6">
              <w:t xml:space="preserve"> Rosc.) (Revision)</w:t>
            </w:r>
          </w:p>
        </w:tc>
        <w:tc>
          <w:tcPr>
            <w:tcW w:w="2781" w:type="dxa"/>
          </w:tcPr>
          <w:p w14:paraId="58385ADC" w14:textId="1F9E87DB" w:rsidR="00AC67EC" w:rsidRPr="00AC0FF6" w:rsidRDefault="00AC67EC" w:rsidP="00AC67EC">
            <w:pPr>
              <w:spacing w:beforeLines="20" w:before="48" w:afterLines="20" w:after="48"/>
              <w:jc w:val="left"/>
            </w:pPr>
            <w:r w:rsidRPr="00AC0FF6">
              <w:t>TG/153/4(proj.1)</w:t>
            </w:r>
          </w:p>
        </w:tc>
      </w:tr>
      <w:tr w:rsidR="00AC67EC" w:rsidRPr="00AC0FF6" w14:paraId="59E13EFB" w14:textId="77777777" w:rsidTr="00570E7E">
        <w:trPr>
          <w:cantSplit/>
          <w:jc w:val="center"/>
        </w:trPr>
        <w:tc>
          <w:tcPr>
            <w:tcW w:w="5759" w:type="dxa"/>
          </w:tcPr>
          <w:p w14:paraId="16D15E98" w14:textId="1FCE9BCD" w:rsidR="00AC67EC" w:rsidRPr="00AC0FF6" w:rsidRDefault="00AC67EC" w:rsidP="00AC67EC">
            <w:pPr>
              <w:tabs>
                <w:tab w:val="right" w:pos="2473"/>
              </w:tabs>
              <w:adjustRightInd w:val="0"/>
              <w:snapToGrid w:val="0"/>
              <w:spacing w:before="20" w:afterLines="20" w:after="48"/>
              <w:jc w:val="left"/>
              <w:rPr>
                <w:rFonts w:cs="Arial"/>
                <w:highlight w:val="yellow"/>
              </w:rPr>
            </w:pPr>
            <w:r w:rsidRPr="00AC0FF6">
              <w:rPr>
                <w:rFonts w:cs="Arial"/>
              </w:rPr>
              <w:t>*Parsley (</w:t>
            </w:r>
            <w:r w:rsidRPr="00AC0FF6">
              <w:rPr>
                <w:rFonts w:cs="Arial"/>
                <w:i/>
              </w:rPr>
              <w:t>Petroselinum crispum</w:t>
            </w:r>
            <w:r w:rsidRPr="00AC0FF6">
              <w:rPr>
                <w:rFonts w:cs="Arial"/>
              </w:rPr>
              <w:t xml:space="preserve"> (Mill.) Nyman ex A.W. Hill)</w:t>
            </w:r>
          </w:p>
        </w:tc>
        <w:tc>
          <w:tcPr>
            <w:tcW w:w="2781" w:type="dxa"/>
          </w:tcPr>
          <w:p w14:paraId="7926A051" w14:textId="543BC6A3" w:rsidR="00AC67EC" w:rsidRPr="00AC0FF6" w:rsidRDefault="00AC67EC" w:rsidP="00AC67EC">
            <w:pPr>
              <w:spacing w:beforeLines="20" w:before="48" w:afterLines="20" w:after="48"/>
              <w:jc w:val="left"/>
            </w:pPr>
            <w:r w:rsidRPr="00AC0FF6">
              <w:t>TG/136/6(proj.2)</w:t>
            </w:r>
          </w:p>
        </w:tc>
      </w:tr>
    </w:tbl>
    <w:p w14:paraId="049F2289" w14:textId="77777777" w:rsidR="00A66D43" w:rsidRPr="00AC0FF6" w:rsidRDefault="00A66D43" w:rsidP="00A66D43"/>
    <w:p w14:paraId="67FCA0A2" w14:textId="77777777" w:rsidR="00A66D43" w:rsidRPr="00AC0FF6" w:rsidRDefault="00A66D43" w:rsidP="00A66D43">
      <w:pPr>
        <w:pStyle w:val="Heading4"/>
        <w:rPr>
          <w:lang w:val="en-US"/>
        </w:rPr>
      </w:pPr>
      <w:r w:rsidRPr="00AC0FF6">
        <w:rPr>
          <w:lang w:val="en-US"/>
        </w:rPr>
        <w:t>Partial revisions</w:t>
      </w:r>
    </w:p>
    <w:p w14:paraId="61AB4FE6" w14:textId="77777777" w:rsidR="00A66D43" w:rsidRPr="00AC0FF6" w:rsidRDefault="00A66D43" w:rsidP="00A66D43">
      <w:pPr>
        <w:keepNex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A66D43" w:rsidRPr="00AC0FF6" w14:paraId="44766038" w14:textId="77777777" w:rsidTr="00570E7E">
        <w:trPr>
          <w:cantSplit/>
          <w:jc w:val="center"/>
        </w:trPr>
        <w:tc>
          <w:tcPr>
            <w:tcW w:w="5759" w:type="dxa"/>
          </w:tcPr>
          <w:p w14:paraId="04251DB9" w14:textId="77777777" w:rsidR="00A66D43" w:rsidRPr="00AC0FF6" w:rsidRDefault="00A66D43" w:rsidP="00570E7E">
            <w:pPr>
              <w:keepNext/>
              <w:spacing w:before="60" w:after="60"/>
              <w:ind w:right="-425"/>
              <w:jc w:val="left"/>
              <w:rPr>
                <w:rFonts w:cs="Arial"/>
                <w:snapToGrid w:val="0"/>
                <w:u w:val="single"/>
              </w:rPr>
            </w:pPr>
            <w:r w:rsidRPr="00AC0FF6">
              <w:rPr>
                <w:rFonts w:cs="Arial"/>
                <w:snapToGrid w:val="0"/>
                <w:u w:val="single"/>
              </w:rPr>
              <w:t>Subject</w:t>
            </w:r>
          </w:p>
        </w:tc>
        <w:tc>
          <w:tcPr>
            <w:tcW w:w="2781" w:type="dxa"/>
          </w:tcPr>
          <w:p w14:paraId="1EF1FCA7" w14:textId="77777777" w:rsidR="00A66D43" w:rsidRPr="00AC0FF6" w:rsidRDefault="00A66D43" w:rsidP="00570E7E">
            <w:pPr>
              <w:pStyle w:val="BodyText"/>
              <w:spacing w:before="60" w:after="60"/>
              <w:ind w:right="-425"/>
              <w:jc w:val="left"/>
              <w:rPr>
                <w:rFonts w:cs="Arial"/>
                <w:snapToGrid w:val="0"/>
                <w:u w:val="single"/>
              </w:rPr>
            </w:pPr>
            <w:r w:rsidRPr="00AC0FF6">
              <w:rPr>
                <w:rFonts w:cs="Arial"/>
                <w:snapToGrid w:val="0"/>
                <w:u w:val="single"/>
              </w:rPr>
              <w:t>Basic Document(s) (2024)</w:t>
            </w:r>
          </w:p>
        </w:tc>
      </w:tr>
      <w:tr w:rsidR="0061290B" w:rsidRPr="00AC0FF6" w14:paraId="1B8588E3" w14:textId="77777777" w:rsidTr="00570E7E">
        <w:trPr>
          <w:cantSplit/>
          <w:jc w:val="center"/>
        </w:trPr>
        <w:tc>
          <w:tcPr>
            <w:tcW w:w="5759" w:type="dxa"/>
          </w:tcPr>
          <w:p w14:paraId="1D146127" w14:textId="77777777" w:rsidR="0061290B" w:rsidRPr="0068029C" w:rsidRDefault="0061290B" w:rsidP="0061290B">
            <w:pPr>
              <w:jc w:val="left"/>
              <w:rPr>
                <w:lang w:val="pt-BR"/>
              </w:rPr>
            </w:pPr>
            <w:r w:rsidRPr="0068029C">
              <w:rPr>
                <w:lang w:val="pt-BR"/>
              </w:rPr>
              <w:t>*Broccoli (</w:t>
            </w:r>
            <w:r w:rsidRPr="0068029C">
              <w:rPr>
                <w:i/>
                <w:lang w:val="pt-BR"/>
              </w:rPr>
              <w:t>Brassica oleracea</w:t>
            </w:r>
            <w:r w:rsidRPr="0068029C">
              <w:rPr>
                <w:lang w:val="pt-BR"/>
              </w:rPr>
              <w:t xml:space="preserve"> L. var. </w:t>
            </w:r>
            <w:r w:rsidRPr="0068029C">
              <w:rPr>
                <w:i/>
                <w:lang w:val="pt-BR"/>
              </w:rPr>
              <w:t>italica</w:t>
            </w:r>
            <w:r w:rsidRPr="0068029C">
              <w:rPr>
                <w:lang w:val="pt-BR"/>
              </w:rPr>
              <w:t xml:space="preserve"> Plenck)</w:t>
            </w:r>
          </w:p>
          <w:p w14:paraId="0C561E1C" w14:textId="31DFD60F" w:rsidR="0061290B" w:rsidRPr="00AC0FF6" w:rsidRDefault="0061290B" w:rsidP="0061290B">
            <w:pPr>
              <w:jc w:val="left"/>
            </w:pPr>
            <w:r w:rsidRPr="00AC0FF6">
              <w:t xml:space="preserve">- to add new characteristic “Resistance to </w:t>
            </w:r>
            <w:r w:rsidRPr="00AC0FF6">
              <w:rPr>
                <w:i/>
                <w:iCs/>
              </w:rPr>
              <w:t>Plasmodiophora brassicae</w:t>
            </w:r>
            <w:r w:rsidRPr="00AC0FF6">
              <w:t xml:space="preserve"> (Pb)” (clubroot)</w:t>
            </w:r>
          </w:p>
        </w:tc>
        <w:tc>
          <w:tcPr>
            <w:tcW w:w="2781" w:type="dxa"/>
          </w:tcPr>
          <w:p w14:paraId="5ECDE2E0" w14:textId="7323BC76" w:rsidR="0061290B" w:rsidRPr="00AC0FF6" w:rsidRDefault="0061290B" w:rsidP="0061290B">
            <w:pPr>
              <w:spacing w:beforeLines="20" w:before="48" w:afterLines="20" w:after="48"/>
              <w:jc w:val="left"/>
            </w:pPr>
            <w:r w:rsidRPr="00AC0FF6">
              <w:t>TG/151/5 Rev.</w:t>
            </w:r>
          </w:p>
        </w:tc>
      </w:tr>
      <w:tr w:rsidR="0061290B" w:rsidRPr="00AC0FF6" w14:paraId="31CC27C3" w14:textId="77777777" w:rsidTr="00570E7E">
        <w:trPr>
          <w:cantSplit/>
          <w:jc w:val="center"/>
        </w:trPr>
        <w:tc>
          <w:tcPr>
            <w:tcW w:w="5759" w:type="dxa"/>
          </w:tcPr>
          <w:p w14:paraId="3D01F1DB" w14:textId="77777777" w:rsidR="0061290B" w:rsidRPr="00292BED" w:rsidRDefault="0061290B" w:rsidP="0061290B">
            <w:pPr>
              <w:jc w:val="left"/>
            </w:pPr>
            <w:r w:rsidRPr="00292BED">
              <w:t>*Brussels Sprouts (</w:t>
            </w:r>
            <w:r w:rsidRPr="00292BED">
              <w:rPr>
                <w:i/>
              </w:rPr>
              <w:t>Brassica oleracea</w:t>
            </w:r>
            <w:r w:rsidRPr="00292BED">
              <w:t xml:space="preserve"> L. var. </w:t>
            </w:r>
            <w:r w:rsidRPr="00292BED">
              <w:rPr>
                <w:i/>
              </w:rPr>
              <w:t>gemmifera</w:t>
            </w:r>
            <w:r w:rsidRPr="00292BED">
              <w:t xml:space="preserve"> DC.) </w:t>
            </w:r>
          </w:p>
          <w:p w14:paraId="6CE13A50" w14:textId="0EA8231F" w:rsidR="0061290B" w:rsidRPr="00AC0FF6" w:rsidRDefault="0061290B" w:rsidP="0061290B">
            <w:pPr>
              <w:jc w:val="left"/>
            </w:pPr>
            <w:r w:rsidRPr="00AC0FF6">
              <w:t xml:space="preserve">- to add new characteristic “Resistance to </w:t>
            </w:r>
            <w:r w:rsidRPr="00AC0FF6">
              <w:rPr>
                <w:i/>
                <w:iCs/>
              </w:rPr>
              <w:t>Plasmodiophora brassicae</w:t>
            </w:r>
            <w:r w:rsidRPr="00AC0FF6">
              <w:t xml:space="preserve"> (Pb)” (clubroot)</w:t>
            </w:r>
          </w:p>
        </w:tc>
        <w:tc>
          <w:tcPr>
            <w:tcW w:w="2781" w:type="dxa"/>
          </w:tcPr>
          <w:p w14:paraId="178704B4" w14:textId="63581774" w:rsidR="0061290B" w:rsidRPr="00AC0FF6" w:rsidRDefault="0061290B" w:rsidP="0061290B">
            <w:pPr>
              <w:spacing w:beforeLines="20" w:before="48" w:afterLines="20" w:after="48"/>
              <w:jc w:val="left"/>
            </w:pPr>
            <w:r w:rsidRPr="00AC0FF6">
              <w:t>TG/54/7 Rev. 2</w:t>
            </w:r>
          </w:p>
        </w:tc>
      </w:tr>
      <w:tr w:rsidR="0061290B" w:rsidRPr="00AC0FF6" w14:paraId="773E2297" w14:textId="77777777" w:rsidTr="00570E7E">
        <w:trPr>
          <w:cantSplit/>
          <w:jc w:val="center"/>
        </w:trPr>
        <w:tc>
          <w:tcPr>
            <w:tcW w:w="5759" w:type="dxa"/>
          </w:tcPr>
          <w:p w14:paraId="001E2A6D" w14:textId="4588AA03" w:rsidR="0061290B" w:rsidRPr="00AC0FF6" w:rsidRDefault="0061290B" w:rsidP="0061290B">
            <w:pPr>
              <w:jc w:val="left"/>
            </w:pPr>
            <w:r w:rsidRPr="00AC0FF6">
              <w:t>*Cabbage (</w:t>
            </w:r>
            <w:r w:rsidRPr="00AC0FF6">
              <w:rPr>
                <w:i/>
              </w:rPr>
              <w:t>Brassica oleracea</w:t>
            </w:r>
            <w:r w:rsidRPr="00AC0FF6">
              <w:t xml:space="preserve"> L.: </w:t>
            </w:r>
            <w:r w:rsidRPr="00AC0FF6">
              <w:rPr>
                <w:i/>
              </w:rPr>
              <w:t>Brassica</w:t>
            </w:r>
            <w:r w:rsidRPr="00AC0FF6">
              <w:t xml:space="preserve"> (White Cabbage Group); </w:t>
            </w:r>
            <w:r w:rsidRPr="00AC0FF6">
              <w:rPr>
                <w:i/>
              </w:rPr>
              <w:t>Brassica</w:t>
            </w:r>
            <w:r w:rsidRPr="00AC0FF6">
              <w:t xml:space="preserve"> (Savoy Cabbage Group); </w:t>
            </w:r>
            <w:r w:rsidRPr="00AC0FF6">
              <w:rPr>
                <w:i/>
              </w:rPr>
              <w:t>Brassica</w:t>
            </w:r>
            <w:r w:rsidRPr="00AC0FF6">
              <w:t xml:space="preserve"> (Red Cabbage Group)) </w:t>
            </w:r>
            <w:r w:rsidRPr="00AC0FF6">
              <w:br/>
              <w:t xml:space="preserve">- to add new characteristic “Resistance to </w:t>
            </w:r>
            <w:r w:rsidRPr="00AC0FF6">
              <w:rPr>
                <w:i/>
                <w:iCs/>
              </w:rPr>
              <w:t>Plasmodiophora brassicae</w:t>
            </w:r>
            <w:r w:rsidRPr="00AC0FF6">
              <w:t xml:space="preserve"> (Pb)” (clubroot)</w:t>
            </w:r>
          </w:p>
        </w:tc>
        <w:tc>
          <w:tcPr>
            <w:tcW w:w="2781" w:type="dxa"/>
          </w:tcPr>
          <w:p w14:paraId="204E4F1F" w14:textId="26EF0C02" w:rsidR="0061290B" w:rsidRPr="00AC0FF6" w:rsidRDefault="0061290B" w:rsidP="0061290B">
            <w:pPr>
              <w:spacing w:beforeLines="20" w:before="48" w:afterLines="20" w:after="48"/>
              <w:jc w:val="left"/>
            </w:pPr>
            <w:r w:rsidRPr="00AC0FF6">
              <w:t>TG/48/7 Rev. 2</w:t>
            </w:r>
          </w:p>
        </w:tc>
      </w:tr>
      <w:tr w:rsidR="0061290B" w:rsidRPr="00AC0FF6" w14:paraId="4F13F703" w14:textId="77777777" w:rsidTr="00570E7E">
        <w:trPr>
          <w:cantSplit/>
          <w:jc w:val="center"/>
        </w:trPr>
        <w:tc>
          <w:tcPr>
            <w:tcW w:w="5759" w:type="dxa"/>
          </w:tcPr>
          <w:p w14:paraId="3BAC772D" w14:textId="77777777" w:rsidR="0061290B" w:rsidRPr="00AC0FF6" w:rsidRDefault="0061290B" w:rsidP="0061290B">
            <w:pPr>
              <w:tabs>
                <w:tab w:val="right" w:pos="2473"/>
              </w:tabs>
              <w:adjustRightInd w:val="0"/>
              <w:snapToGrid w:val="0"/>
              <w:jc w:val="left"/>
              <w:rPr>
                <w:rFonts w:cs="Arial"/>
              </w:rPr>
            </w:pPr>
            <w:r w:rsidRPr="0068029C">
              <w:rPr>
                <w:rFonts w:cs="Arial"/>
                <w:lang w:val="pt-BR"/>
              </w:rPr>
              <w:t>*Cauliflower (</w:t>
            </w:r>
            <w:r w:rsidRPr="0068029C">
              <w:rPr>
                <w:rFonts w:cs="Arial"/>
                <w:i/>
                <w:lang w:val="pt-BR"/>
              </w:rPr>
              <w:t>Brassica oleracea</w:t>
            </w:r>
            <w:r w:rsidRPr="0068029C">
              <w:rPr>
                <w:rFonts w:cs="Arial"/>
                <w:lang w:val="pt-BR"/>
              </w:rPr>
              <w:t xml:space="preserve"> L. convar </w:t>
            </w:r>
            <w:r w:rsidRPr="0068029C">
              <w:rPr>
                <w:rFonts w:cs="Arial"/>
                <w:i/>
                <w:lang w:val="pt-BR"/>
              </w:rPr>
              <w:t>botrytis</w:t>
            </w:r>
            <w:r w:rsidRPr="0068029C">
              <w:rPr>
                <w:rFonts w:cs="Arial"/>
                <w:lang w:val="pt-BR"/>
              </w:rPr>
              <w:t xml:space="preserve"> (L.) </w:t>
            </w:r>
            <w:r w:rsidRPr="00AC0FF6">
              <w:rPr>
                <w:rFonts w:cs="Arial"/>
              </w:rPr>
              <w:t xml:space="preserve">Alef. var. </w:t>
            </w:r>
            <w:r w:rsidRPr="00AC0FF6">
              <w:rPr>
                <w:rFonts w:cs="Arial"/>
                <w:i/>
              </w:rPr>
              <w:t>botrytis</w:t>
            </w:r>
            <w:r w:rsidRPr="00AC0FF6">
              <w:rPr>
                <w:rFonts w:cs="Arial"/>
              </w:rPr>
              <w:t xml:space="preserve"> L.)</w:t>
            </w:r>
          </w:p>
          <w:p w14:paraId="6264DA01" w14:textId="77777777" w:rsidR="0061290B" w:rsidRPr="00AC0FF6" w:rsidRDefault="0061290B" w:rsidP="0061290B">
            <w:pPr>
              <w:jc w:val="left"/>
            </w:pPr>
            <w:r w:rsidRPr="00AC0FF6">
              <w:t xml:space="preserve">- to add new characteristic “Resistance to </w:t>
            </w:r>
            <w:r w:rsidRPr="00AC0FF6">
              <w:rPr>
                <w:i/>
                <w:iCs/>
              </w:rPr>
              <w:t>Plasmodiophora brassicae</w:t>
            </w:r>
            <w:r w:rsidRPr="00AC0FF6">
              <w:t xml:space="preserve"> (Pb)” (clubroot)</w:t>
            </w:r>
          </w:p>
          <w:p w14:paraId="520C3E57" w14:textId="77777777" w:rsidR="0061290B" w:rsidRPr="00AC0FF6" w:rsidRDefault="0061290B" w:rsidP="0061290B">
            <w:pPr>
              <w:jc w:val="left"/>
            </w:pPr>
            <w:r w:rsidRPr="00AC0FF6">
              <w:t>- Revision of char. 28 “Male sterility”</w:t>
            </w:r>
          </w:p>
          <w:p w14:paraId="25C1EA47" w14:textId="3AC0719D" w:rsidR="0061290B" w:rsidRPr="00AC0FF6" w:rsidRDefault="0061290B" w:rsidP="0061290B">
            <w:pPr>
              <w:jc w:val="left"/>
            </w:pPr>
            <w:r w:rsidRPr="00AC0FF6">
              <w:t>- TQ</w:t>
            </w:r>
          </w:p>
        </w:tc>
        <w:tc>
          <w:tcPr>
            <w:tcW w:w="2781" w:type="dxa"/>
          </w:tcPr>
          <w:p w14:paraId="1B455D2B" w14:textId="03D35DFE" w:rsidR="0061290B" w:rsidRPr="00AC0FF6" w:rsidRDefault="0061290B" w:rsidP="0061290B">
            <w:pPr>
              <w:spacing w:beforeLines="20" w:before="48" w:afterLines="20" w:after="48"/>
              <w:jc w:val="left"/>
            </w:pPr>
            <w:r w:rsidRPr="00AC0FF6">
              <w:t>TG/45/7 Rev. 2</w:t>
            </w:r>
          </w:p>
        </w:tc>
      </w:tr>
      <w:tr w:rsidR="0061290B" w:rsidRPr="00AC0FF6" w14:paraId="66A8B237" w14:textId="77777777" w:rsidTr="00570E7E">
        <w:trPr>
          <w:cantSplit/>
          <w:jc w:val="center"/>
        </w:trPr>
        <w:tc>
          <w:tcPr>
            <w:tcW w:w="5759" w:type="dxa"/>
          </w:tcPr>
          <w:p w14:paraId="5EC99776" w14:textId="77777777" w:rsidR="0061290B" w:rsidRPr="00AC0FF6" w:rsidRDefault="0061290B" w:rsidP="0061290B">
            <w:r w:rsidRPr="0068029C">
              <w:rPr>
                <w:rFonts w:cs="Arial"/>
                <w:lang w:val="pt-BR"/>
              </w:rPr>
              <w:t>*Kohlrabi (</w:t>
            </w:r>
            <w:r w:rsidRPr="0068029C">
              <w:rPr>
                <w:rFonts w:cs="Arial"/>
                <w:i/>
                <w:lang w:val="pt-BR"/>
              </w:rPr>
              <w:t>Brassica oleracea</w:t>
            </w:r>
            <w:r w:rsidRPr="0068029C">
              <w:rPr>
                <w:rFonts w:cs="Arial"/>
                <w:lang w:val="pt-BR"/>
              </w:rPr>
              <w:t xml:space="preserve"> L. convar. </w:t>
            </w:r>
            <w:r w:rsidRPr="0068029C">
              <w:rPr>
                <w:rFonts w:cs="Arial"/>
                <w:i/>
                <w:lang w:val="pt-BR"/>
              </w:rPr>
              <w:t>acephala</w:t>
            </w:r>
            <w:r w:rsidRPr="0068029C">
              <w:rPr>
                <w:rFonts w:cs="Arial"/>
                <w:lang w:val="pt-BR"/>
              </w:rPr>
              <w:t xml:space="preserve"> (DC.) </w:t>
            </w:r>
            <w:r w:rsidRPr="00AC0FF6">
              <w:rPr>
                <w:rFonts w:cs="Arial"/>
              </w:rPr>
              <w:t xml:space="preserve">Alef. var. </w:t>
            </w:r>
            <w:r w:rsidRPr="00AC0FF6">
              <w:rPr>
                <w:rFonts w:cs="Arial"/>
                <w:i/>
              </w:rPr>
              <w:t>gongylodes</w:t>
            </w:r>
            <w:r w:rsidRPr="00AC0FF6">
              <w:rPr>
                <w:rFonts w:cs="Arial"/>
              </w:rPr>
              <w:t xml:space="preserve"> L. (</w:t>
            </w:r>
            <w:r w:rsidRPr="00AC0FF6">
              <w:rPr>
                <w:rFonts w:cs="Arial"/>
                <w:i/>
              </w:rPr>
              <w:t>Brassica oleracea</w:t>
            </w:r>
            <w:r w:rsidRPr="00AC0FF6">
              <w:rPr>
                <w:rFonts w:cs="Arial"/>
              </w:rPr>
              <w:t xml:space="preserve"> L. </w:t>
            </w:r>
            <w:r w:rsidRPr="00AC0FF6">
              <w:rPr>
                <w:rFonts w:cs="Arial"/>
                <w:i/>
              </w:rPr>
              <w:t>Gongylodes</w:t>
            </w:r>
            <w:r w:rsidRPr="00AC0FF6">
              <w:rPr>
                <w:rFonts w:cs="Arial"/>
              </w:rPr>
              <w:t xml:space="preserve"> Group)) </w:t>
            </w:r>
          </w:p>
          <w:p w14:paraId="4BF8175D" w14:textId="76C480ED" w:rsidR="0061290B" w:rsidRPr="00AC0FF6" w:rsidRDefault="0061290B" w:rsidP="0061290B">
            <w:pPr>
              <w:jc w:val="left"/>
            </w:pPr>
            <w:r w:rsidRPr="00AC0FF6">
              <w:t xml:space="preserve">- to add new characteristic “Resistance to </w:t>
            </w:r>
            <w:r w:rsidRPr="00AC0FF6">
              <w:rPr>
                <w:i/>
                <w:iCs/>
              </w:rPr>
              <w:t>Plasmodiophora brassicae</w:t>
            </w:r>
            <w:r w:rsidRPr="00AC0FF6">
              <w:t xml:space="preserve"> (Pb)” (clubroot)</w:t>
            </w:r>
          </w:p>
        </w:tc>
        <w:tc>
          <w:tcPr>
            <w:tcW w:w="2781" w:type="dxa"/>
          </w:tcPr>
          <w:p w14:paraId="07A52C7F" w14:textId="6B92F5FC" w:rsidR="0061290B" w:rsidRPr="00AC0FF6" w:rsidRDefault="0061290B" w:rsidP="0061290B">
            <w:pPr>
              <w:spacing w:beforeLines="20" w:before="48" w:afterLines="20" w:after="48"/>
              <w:jc w:val="left"/>
            </w:pPr>
            <w:r w:rsidRPr="00AC0FF6">
              <w:t>TG/65/4 Rev. 2</w:t>
            </w:r>
          </w:p>
        </w:tc>
      </w:tr>
      <w:tr w:rsidR="0061290B" w:rsidRPr="00AC0FF6" w14:paraId="6BDBEB24" w14:textId="77777777" w:rsidTr="00570E7E">
        <w:trPr>
          <w:cantSplit/>
          <w:jc w:val="center"/>
        </w:trPr>
        <w:tc>
          <w:tcPr>
            <w:tcW w:w="5759" w:type="dxa"/>
          </w:tcPr>
          <w:p w14:paraId="7FF3C858" w14:textId="77777777" w:rsidR="0061290B" w:rsidRPr="00780D14" w:rsidRDefault="0061290B" w:rsidP="0061290B">
            <w:pPr>
              <w:tabs>
                <w:tab w:val="right" w:pos="2473"/>
              </w:tabs>
              <w:adjustRightInd w:val="0"/>
              <w:snapToGrid w:val="0"/>
              <w:jc w:val="left"/>
              <w:rPr>
                <w:rFonts w:cs="Arial"/>
                <w:lang w:val="fr-FR"/>
              </w:rPr>
            </w:pPr>
            <w:r w:rsidRPr="00780D14">
              <w:rPr>
                <w:rFonts w:cs="Arial"/>
                <w:lang w:val="fr-FR"/>
              </w:rPr>
              <w:t>*Lettuce (</w:t>
            </w:r>
            <w:r w:rsidRPr="00780D14">
              <w:rPr>
                <w:rFonts w:cs="Arial"/>
                <w:i/>
                <w:lang w:val="fr-FR"/>
              </w:rPr>
              <w:t>Lactuca sativa</w:t>
            </w:r>
            <w:r w:rsidRPr="00780D14">
              <w:rPr>
                <w:rFonts w:cs="Arial"/>
                <w:lang w:val="fr-FR"/>
              </w:rPr>
              <w:t xml:space="preserve"> L.) </w:t>
            </w:r>
          </w:p>
          <w:p w14:paraId="70C9DD04" w14:textId="4659C54A" w:rsidR="0061290B" w:rsidRPr="00780D14" w:rsidRDefault="0061290B" w:rsidP="0061290B">
            <w:pPr>
              <w:tabs>
                <w:tab w:val="right" w:pos="2473"/>
              </w:tabs>
              <w:adjustRightInd w:val="0"/>
              <w:snapToGrid w:val="0"/>
              <w:jc w:val="left"/>
              <w:rPr>
                <w:rFonts w:cs="Arial"/>
                <w:lang w:val="fr-FR"/>
              </w:rPr>
            </w:pPr>
            <w:r w:rsidRPr="00780D14">
              <w:rPr>
                <w:rFonts w:cs="Arial"/>
                <w:lang w:val="fr-FR"/>
              </w:rPr>
              <w:t xml:space="preserve">- Addition of </w:t>
            </w:r>
            <w:r w:rsidRPr="00780D14">
              <w:rPr>
                <w:rFonts w:cs="Arial"/>
                <w:i/>
                <w:lang w:val="fr-FR"/>
              </w:rPr>
              <w:t>Bremia lactucae</w:t>
            </w:r>
            <w:r w:rsidRPr="00780D14">
              <w:rPr>
                <w:rFonts w:cs="Arial"/>
                <w:lang w:val="fr-FR"/>
              </w:rPr>
              <w:t xml:space="preserve"> Isolates BL: 36EU, Bl: 38EU, Bl: 39EU, Bl: 40EU and other possible new isolates</w:t>
            </w:r>
          </w:p>
        </w:tc>
        <w:tc>
          <w:tcPr>
            <w:tcW w:w="2781" w:type="dxa"/>
          </w:tcPr>
          <w:p w14:paraId="0B30D805" w14:textId="7CF28251" w:rsidR="0061290B" w:rsidRPr="00AC0FF6" w:rsidRDefault="0061290B" w:rsidP="0061290B">
            <w:pPr>
              <w:spacing w:beforeLines="20" w:before="48" w:afterLines="20" w:after="48"/>
              <w:jc w:val="left"/>
            </w:pPr>
            <w:r w:rsidRPr="00AC0FF6">
              <w:t xml:space="preserve">TG/13/11 Rev. 2, </w:t>
            </w:r>
          </w:p>
        </w:tc>
      </w:tr>
      <w:tr w:rsidR="0061290B" w:rsidRPr="00AC0FF6" w14:paraId="2D83CBBC" w14:textId="77777777" w:rsidTr="00570E7E">
        <w:trPr>
          <w:cantSplit/>
          <w:jc w:val="center"/>
        </w:trPr>
        <w:tc>
          <w:tcPr>
            <w:tcW w:w="5759" w:type="dxa"/>
          </w:tcPr>
          <w:p w14:paraId="7E7E66D7" w14:textId="77777777" w:rsidR="0061290B" w:rsidRPr="00AC0FF6" w:rsidRDefault="0061290B" w:rsidP="0061290B">
            <w:pPr>
              <w:jc w:val="left"/>
              <w:rPr>
                <w:rFonts w:cs="Arial"/>
              </w:rPr>
            </w:pPr>
            <w:r w:rsidRPr="00AC0FF6">
              <w:rPr>
                <w:rFonts w:cs="Arial"/>
              </w:rPr>
              <w:t>*Maize (</w:t>
            </w:r>
            <w:r w:rsidRPr="00AC0FF6">
              <w:rPr>
                <w:rFonts w:cs="Arial"/>
                <w:i/>
              </w:rPr>
              <w:t>Zea mays</w:t>
            </w:r>
            <w:r w:rsidRPr="00AC0FF6">
              <w:rPr>
                <w:rFonts w:cs="Arial"/>
              </w:rPr>
              <w:t xml:space="preserve"> L.) </w:t>
            </w:r>
          </w:p>
          <w:p w14:paraId="523C4B67" w14:textId="77777777" w:rsidR="0061290B" w:rsidRPr="00AC0FF6" w:rsidRDefault="0061290B" w:rsidP="0061290B">
            <w:pPr>
              <w:jc w:val="left"/>
              <w:rPr>
                <w:rFonts w:cs="Arial"/>
              </w:rPr>
            </w:pPr>
            <w:r w:rsidRPr="00AC0FF6">
              <w:rPr>
                <w:rFonts w:cs="Arial"/>
              </w:rPr>
              <w:t>- Characteristics 24.1 and 24.2</w:t>
            </w:r>
          </w:p>
          <w:p w14:paraId="6E258DA6" w14:textId="77777777" w:rsidR="0061290B" w:rsidRPr="00AC0FF6" w:rsidRDefault="0061290B" w:rsidP="0061290B">
            <w:pPr>
              <w:jc w:val="left"/>
              <w:rPr>
                <w:rFonts w:cs="Arial"/>
              </w:rPr>
            </w:pPr>
            <w:r w:rsidRPr="00AC0FF6">
              <w:rPr>
                <w:rFonts w:cs="Arial"/>
              </w:rPr>
              <w:t xml:space="preserve">- Addition of new characteristics </w:t>
            </w:r>
          </w:p>
          <w:p w14:paraId="31B81457" w14:textId="77777777" w:rsidR="0061290B" w:rsidRPr="00AC0FF6" w:rsidRDefault="0061290B" w:rsidP="0061290B">
            <w:pPr>
              <w:jc w:val="left"/>
              <w:rPr>
                <w:rFonts w:cs="Arial"/>
              </w:rPr>
            </w:pPr>
            <w:r w:rsidRPr="00AC0FF6">
              <w:rPr>
                <w:rFonts w:cs="Arial"/>
              </w:rPr>
              <w:t xml:space="preserve">Tassel: sterility of male flowers </w:t>
            </w:r>
            <w:r w:rsidRPr="00AC0FF6">
              <w:rPr>
                <w:rFonts w:cs="Arial"/>
              </w:rPr>
              <w:br/>
              <w:t>Secondary color of grain</w:t>
            </w:r>
          </w:p>
          <w:p w14:paraId="7DF10AF8" w14:textId="77777777" w:rsidR="0061290B" w:rsidRPr="00AC0FF6" w:rsidRDefault="0061290B" w:rsidP="0061290B">
            <w:pPr>
              <w:jc w:val="left"/>
              <w:rPr>
                <w:rFonts w:cs="Arial"/>
              </w:rPr>
            </w:pPr>
            <w:r w:rsidRPr="00AC0FF6">
              <w:rPr>
                <w:rFonts w:cs="Arial"/>
              </w:rPr>
              <w:t xml:space="preserve">Sweetness </w:t>
            </w:r>
          </w:p>
          <w:p w14:paraId="6ED8AE2D" w14:textId="233EC33B" w:rsidR="0061290B" w:rsidRPr="00AC0FF6" w:rsidRDefault="0061290B" w:rsidP="0061290B">
            <w:pPr>
              <w:tabs>
                <w:tab w:val="right" w:pos="2473"/>
              </w:tabs>
              <w:adjustRightInd w:val="0"/>
              <w:snapToGrid w:val="0"/>
              <w:jc w:val="left"/>
              <w:rPr>
                <w:rFonts w:cs="Arial"/>
              </w:rPr>
            </w:pPr>
            <w:r w:rsidRPr="00AC0FF6">
              <w:rPr>
                <w:rFonts w:cs="Arial"/>
              </w:rPr>
              <w:t>- addition of characteristic to TQ 5</w:t>
            </w:r>
          </w:p>
        </w:tc>
        <w:tc>
          <w:tcPr>
            <w:tcW w:w="2781" w:type="dxa"/>
          </w:tcPr>
          <w:p w14:paraId="099ED5FC" w14:textId="39D48115" w:rsidR="0061290B" w:rsidRPr="00AC0FF6" w:rsidRDefault="0061290B" w:rsidP="0061290B">
            <w:pPr>
              <w:spacing w:beforeLines="20" w:before="48" w:afterLines="20" w:after="48"/>
              <w:jc w:val="left"/>
              <w:rPr>
                <w:rFonts w:cs="Arial"/>
              </w:rPr>
            </w:pPr>
            <w:r w:rsidRPr="00AC0FF6">
              <w:rPr>
                <w:rFonts w:cs="Arial"/>
              </w:rPr>
              <w:t xml:space="preserve">TG/2/7, </w:t>
            </w:r>
            <w:r w:rsidRPr="00AC0FF6">
              <w:rPr>
                <w:rFonts w:cs="Arial"/>
              </w:rPr>
              <w:br/>
              <w:t>TWV/57/4-TWA/52/4</w:t>
            </w:r>
          </w:p>
        </w:tc>
      </w:tr>
      <w:tr w:rsidR="0061290B" w:rsidRPr="00AC0FF6" w14:paraId="7293C276" w14:textId="77777777" w:rsidTr="00570E7E">
        <w:trPr>
          <w:cantSplit/>
          <w:jc w:val="center"/>
        </w:trPr>
        <w:tc>
          <w:tcPr>
            <w:tcW w:w="5759" w:type="dxa"/>
          </w:tcPr>
          <w:p w14:paraId="2868C385" w14:textId="77777777" w:rsidR="0061290B" w:rsidRPr="00AC0FF6" w:rsidRDefault="0061290B" w:rsidP="0061290B">
            <w:pPr>
              <w:jc w:val="left"/>
              <w:rPr>
                <w:rFonts w:cs="Arial"/>
              </w:rPr>
            </w:pPr>
            <w:r w:rsidRPr="00AC0FF6">
              <w:rPr>
                <w:rFonts w:cs="Arial"/>
              </w:rPr>
              <w:t>*Melon (</w:t>
            </w:r>
            <w:r w:rsidRPr="00AC0FF6">
              <w:rPr>
                <w:rFonts w:cs="Arial"/>
                <w:i/>
                <w:iCs/>
              </w:rPr>
              <w:t xml:space="preserve">Cucumis melo </w:t>
            </w:r>
            <w:r w:rsidRPr="00AC0FF6">
              <w:rPr>
                <w:rFonts w:cs="Arial"/>
              </w:rPr>
              <w:t>L.)</w:t>
            </w:r>
          </w:p>
          <w:p w14:paraId="56218454" w14:textId="77777777" w:rsidR="0061290B" w:rsidRPr="00AC0FF6" w:rsidRDefault="0061290B" w:rsidP="0061290B">
            <w:pPr>
              <w:jc w:val="left"/>
            </w:pPr>
            <w:r w:rsidRPr="00AC0FF6">
              <w:t xml:space="preserve">- Resistance to </w:t>
            </w:r>
            <w:r w:rsidRPr="00AC0FF6">
              <w:rPr>
                <w:i/>
                <w:iCs/>
              </w:rPr>
              <w:t xml:space="preserve">Podosphaera xanthii </w:t>
            </w:r>
            <w:r w:rsidRPr="00AC0FF6">
              <w:t>(</w:t>
            </w:r>
            <w:r w:rsidRPr="00AC0FF6">
              <w:rPr>
                <w:i/>
                <w:iCs/>
              </w:rPr>
              <w:t>Sphaerotheca fuliginea</w:t>
            </w:r>
            <w:r w:rsidRPr="00AC0FF6">
              <w:t>) (Powdery mildew) (Char. 70)</w:t>
            </w:r>
          </w:p>
          <w:p w14:paraId="5EDE8180" w14:textId="77777777" w:rsidR="0061290B" w:rsidRPr="00AC0FF6" w:rsidRDefault="0061290B" w:rsidP="0061290B">
            <w:pPr>
              <w:jc w:val="left"/>
            </w:pPr>
            <w:r w:rsidRPr="00AC0FF6">
              <w:t xml:space="preserve">- Resistance </w:t>
            </w:r>
            <w:r w:rsidRPr="00AC0FF6">
              <w:rPr>
                <w:i/>
                <w:iCs/>
              </w:rPr>
              <w:t>to Golovinomyces cichoracearum</w:t>
            </w:r>
            <w:r w:rsidRPr="00AC0FF6">
              <w:t xml:space="preserve"> (</w:t>
            </w:r>
            <w:r w:rsidRPr="00AC0FF6">
              <w:rPr>
                <w:i/>
                <w:iCs/>
              </w:rPr>
              <w:t>Erysiphe cichoracearum</w:t>
            </w:r>
            <w:r w:rsidRPr="00AC0FF6">
              <w:t>) Race 1 (Powdery mildew) (Char. 71)</w:t>
            </w:r>
          </w:p>
          <w:p w14:paraId="342BC510" w14:textId="191AF66D" w:rsidR="0061290B" w:rsidRPr="00AC0FF6" w:rsidRDefault="0061290B" w:rsidP="0061290B">
            <w:pPr>
              <w:tabs>
                <w:tab w:val="right" w:pos="2473"/>
              </w:tabs>
              <w:adjustRightInd w:val="0"/>
              <w:snapToGrid w:val="0"/>
              <w:jc w:val="left"/>
              <w:rPr>
                <w:rFonts w:cs="Arial"/>
              </w:rPr>
            </w:pPr>
            <w:r w:rsidRPr="00AC0FF6">
              <w:t xml:space="preserve">- Resistance to colonization by </w:t>
            </w:r>
            <w:r w:rsidRPr="00AC0FF6">
              <w:rPr>
                <w:i/>
                <w:iCs/>
              </w:rPr>
              <w:t>Aphis gossypii</w:t>
            </w:r>
            <w:r w:rsidRPr="00AC0FF6">
              <w:t xml:space="preserve"> (Char. 72)</w:t>
            </w:r>
          </w:p>
        </w:tc>
        <w:tc>
          <w:tcPr>
            <w:tcW w:w="2781" w:type="dxa"/>
          </w:tcPr>
          <w:p w14:paraId="0E33C185" w14:textId="3A6C6ECB" w:rsidR="0061290B" w:rsidRPr="00AC0FF6" w:rsidRDefault="0061290B" w:rsidP="0061290B">
            <w:pPr>
              <w:spacing w:beforeLines="20" w:before="48" w:afterLines="20" w:after="48"/>
              <w:jc w:val="left"/>
              <w:rPr>
                <w:rFonts w:cs="Arial"/>
              </w:rPr>
            </w:pPr>
            <w:r w:rsidRPr="00AC0FF6">
              <w:t>TG/104/5 Rev. 2</w:t>
            </w:r>
          </w:p>
        </w:tc>
      </w:tr>
      <w:tr w:rsidR="0061290B" w:rsidRPr="00AC0FF6" w14:paraId="670DC75F" w14:textId="77777777" w:rsidTr="00570E7E">
        <w:trPr>
          <w:cantSplit/>
          <w:jc w:val="center"/>
        </w:trPr>
        <w:tc>
          <w:tcPr>
            <w:tcW w:w="5759" w:type="dxa"/>
          </w:tcPr>
          <w:p w14:paraId="6CE32840" w14:textId="77777777" w:rsidR="0061290B" w:rsidRPr="00AC0FF6" w:rsidRDefault="0061290B" w:rsidP="0061290B">
            <w:pPr>
              <w:tabs>
                <w:tab w:val="right" w:pos="2473"/>
              </w:tabs>
              <w:adjustRightInd w:val="0"/>
              <w:snapToGrid w:val="0"/>
              <w:jc w:val="left"/>
            </w:pPr>
            <w:r w:rsidRPr="00AC0FF6">
              <w:t>*Shiitake (</w:t>
            </w:r>
            <w:r w:rsidRPr="00AC0FF6">
              <w:rPr>
                <w:i/>
                <w:iCs/>
              </w:rPr>
              <w:t>Lentinula edodes</w:t>
            </w:r>
            <w:r w:rsidRPr="00AC0FF6">
              <w:t xml:space="preserve"> (Berk.) Pegler)</w:t>
            </w:r>
          </w:p>
          <w:p w14:paraId="618C1C87" w14:textId="77777777" w:rsidR="0061290B" w:rsidRPr="00AC0FF6" w:rsidRDefault="0061290B" w:rsidP="0061290B">
            <w:pPr>
              <w:tabs>
                <w:tab w:val="right" w:pos="2473"/>
              </w:tabs>
              <w:adjustRightInd w:val="0"/>
              <w:snapToGrid w:val="0"/>
              <w:jc w:val="left"/>
            </w:pPr>
            <w:r w:rsidRPr="00AC0FF6">
              <w:t>- Char. 4 “Mycelium: growth rate at 10°C”</w:t>
            </w:r>
          </w:p>
          <w:p w14:paraId="572F5BDB" w14:textId="77777777" w:rsidR="0061290B" w:rsidRPr="00AC0FF6" w:rsidRDefault="0061290B" w:rsidP="0061290B">
            <w:pPr>
              <w:tabs>
                <w:tab w:val="right" w:pos="2473"/>
              </w:tabs>
              <w:adjustRightInd w:val="0"/>
              <w:snapToGrid w:val="0"/>
              <w:jc w:val="left"/>
            </w:pPr>
            <w:r w:rsidRPr="00AC0FF6">
              <w:t>- Char. 5 “Mycelium: growth rate at 15°C”</w:t>
            </w:r>
          </w:p>
          <w:p w14:paraId="4EE3C137" w14:textId="77777777" w:rsidR="0061290B" w:rsidRPr="00AC0FF6" w:rsidRDefault="0061290B" w:rsidP="0061290B">
            <w:pPr>
              <w:tabs>
                <w:tab w:val="right" w:pos="2473"/>
              </w:tabs>
              <w:adjustRightInd w:val="0"/>
              <w:snapToGrid w:val="0"/>
              <w:jc w:val="left"/>
            </w:pPr>
            <w:r w:rsidRPr="00AC0FF6">
              <w:t>- Char. 6 “Mycelium: growth rate at 20°C”</w:t>
            </w:r>
          </w:p>
          <w:p w14:paraId="127840F6" w14:textId="77777777" w:rsidR="0061290B" w:rsidRPr="00AC0FF6" w:rsidRDefault="0061290B" w:rsidP="0061290B">
            <w:pPr>
              <w:tabs>
                <w:tab w:val="right" w:pos="2473"/>
              </w:tabs>
              <w:adjustRightInd w:val="0"/>
              <w:snapToGrid w:val="0"/>
              <w:jc w:val="left"/>
            </w:pPr>
            <w:r w:rsidRPr="00AC0FF6">
              <w:t>- Char. 7 “Mycelium: growth rate at 25°C”</w:t>
            </w:r>
          </w:p>
          <w:p w14:paraId="2A60D903" w14:textId="77777777" w:rsidR="0061290B" w:rsidRPr="00AC0FF6" w:rsidRDefault="0061290B" w:rsidP="0061290B">
            <w:pPr>
              <w:tabs>
                <w:tab w:val="right" w:pos="2473"/>
              </w:tabs>
              <w:adjustRightInd w:val="0"/>
              <w:snapToGrid w:val="0"/>
              <w:jc w:val="left"/>
            </w:pPr>
            <w:r w:rsidRPr="00AC0FF6">
              <w:t>- Char. 8 “Mycelium: growth rate at 30°C”</w:t>
            </w:r>
          </w:p>
          <w:p w14:paraId="6072120B" w14:textId="77777777" w:rsidR="0061290B" w:rsidRPr="00AC0FF6" w:rsidRDefault="0061290B" w:rsidP="0061290B">
            <w:pPr>
              <w:tabs>
                <w:tab w:val="right" w:pos="2473"/>
              </w:tabs>
              <w:adjustRightInd w:val="0"/>
              <w:snapToGrid w:val="0"/>
              <w:jc w:val="left"/>
            </w:pPr>
            <w:r w:rsidRPr="00AC0FF6">
              <w:t>- Char. 12 “Cap: height”</w:t>
            </w:r>
          </w:p>
          <w:p w14:paraId="29981D15" w14:textId="132B148E" w:rsidR="0061290B" w:rsidRPr="00AC0FF6" w:rsidRDefault="0061290B" w:rsidP="0061290B">
            <w:pPr>
              <w:jc w:val="left"/>
              <w:rPr>
                <w:rFonts w:cs="Arial"/>
              </w:rPr>
            </w:pPr>
            <w:r w:rsidRPr="00AC0FF6">
              <w:t>- Char. 20 “Gill: width”</w:t>
            </w:r>
          </w:p>
        </w:tc>
        <w:tc>
          <w:tcPr>
            <w:tcW w:w="2781" w:type="dxa"/>
          </w:tcPr>
          <w:p w14:paraId="4BA07DFA" w14:textId="76C035EB" w:rsidR="0061290B" w:rsidRPr="00AC0FF6" w:rsidRDefault="0061290B" w:rsidP="0061290B">
            <w:pPr>
              <w:spacing w:beforeLines="20" w:before="48" w:afterLines="20" w:after="48"/>
              <w:jc w:val="left"/>
              <w:rPr>
                <w:rFonts w:cs="Arial"/>
              </w:rPr>
            </w:pPr>
            <w:r w:rsidRPr="00AC0FF6">
              <w:t>TG/282/1 Rev.</w:t>
            </w:r>
          </w:p>
        </w:tc>
      </w:tr>
      <w:tr w:rsidR="0061290B" w:rsidRPr="00AC0FF6" w14:paraId="60563901" w14:textId="77777777" w:rsidTr="00570E7E">
        <w:trPr>
          <w:cantSplit/>
          <w:jc w:val="center"/>
        </w:trPr>
        <w:tc>
          <w:tcPr>
            <w:tcW w:w="5759" w:type="dxa"/>
          </w:tcPr>
          <w:p w14:paraId="46E16A43" w14:textId="77777777" w:rsidR="0061290B" w:rsidRPr="00AC0FF6" w:rsidRDefault="0061290B" w:rsidP="0061290B">
            <w:pPr>
              <w:tabs>
                <w:tab w:val="right" w:pos="2473"/>
              </w:tabs>
              <w:adjustRightInd w:val="0"/>
              <w:snapToGrid w:val="0"/>
              <w:jc w:val="left"/>
              <w:rPr>
                <w:i/>
                <w:iCs/>
              </w:rPr>
            </w:pPr>
            <w:r w:rsidRPr="00AC0FF6">
              <w:t>*Tomato (</w:t>
            </w:r>
            <w:r w:rsidRPr="00AC0FF6">
              <w:rPr>
                <w:i/>
              </w:rPr>
              <w:t>Solanum lycopersicum</w:t>
            </w:r>
            <w:r w:rsidRPr="00AC0FF6">
              <w:t xml:space="preserve"> L.)</w:t>
            </w:r>
            <w:r w:rsidRPr="00AC0FF6">
              <w:br/>
              <w:t xml:space="preserve">- to add race H to </w:t>
            </w:r>
            <w:r w:rsidRPr="00AC0FF6">
              <w:rPr>
                <w:i/>
                <w:iCs/>
              </w:rPr>
              <w:t>Passalora fulva</w:t>
            </w:r>
          </w:p>
          <w:p w14:paraId="16A66267" w14:textId="32ECE216" w:rsidR="0061290B" w:rsidRPr="00AC0FF6" w:rsidRDefault="0061290B" w:rsidP="0061290B">
            <w:pPr>
              <w:tabs>
                <w:tab w:val="right" w:pos="2473"/>
              </w:tabs>
              <w:adjustRightInd w:val="0"/>
              <w:snapToGrid w:val="0"/>
              <w:jc w:val="left"/>
            </w:pPr>
            <w:r w:rsidRPr="00AC0FF6">
              <w:t xml:space="preserve">- to add an alternative molecular marker method (using makers on I2 + I3) for resistance for </w:t>
            </w:r>
            <w:r w:rsidRPr="00AC0FF6">
              <w:rPr>
                <w:i/>
                <w:iCs/>
              </w:rPr>
              <w:t>Fusarium oxysporum</w:t>
            </w:r>
            <w:r w:rsidRPr="00AC0FF6">
              <w:t xml:space="preserve"> f. sp. </w:t>
            </w:r>
            <w:r w:rsidRPr="00AC0FF6">
              <w:rPr>
                <w:i/>
                <w:iCs/>
              </w:rPr>
              <w:t>lycopersici</w:t>
            </w:r>
            <w:r w:rsidRPr="00AC0FF6">
              <w:t xml:space="preserve"> (Fol) (race 1EU/2US and 2EU/3US)                                                                   - to add  an alternative molecular marker method for </w:t>
            </w:r>
            <w:r w:rsidRPr="00AC0FF6">
              <w:rPr>
                <w:i/>
                <w:iCs/>
              </w:rPr>
              <w:t>Passalora fulva</w:t>
            </w:r>
            <w:r w:rsidRPr="00AC0FF6">
              <w:t xml:space="preserve"> (based on Cf4, Cf9, Cf2, Cf5) next to bio assay</w:t>
            </w:r>
          </w:p>
        </w:tc>
        <w:tc>
          <w:tcPr>
            <w:tcW w:w="2781" w:type="dxa"/>
          </w:tcPr>
          <w:p w14:paraId="0819C98F" w14:textId="0104BE2E" w:rsidR="0061290B" w:rsidRPr="00AC0FF6" w:rsidRDefault="0061290B" w:rsidP="0061290B">
            <w:pPr>
              <w:spacing w:beforeLines="20" w:before="48" w:afterLines="20" w:after="48"/>
              <w:jc w:val="left"/>
            </w:pPr>
            <w:r w:rsidRPr="00AC0FF6">
              <w:t>TG/44/12(proj.4)</w:t>
            </w:r>
          </w:p>
        </w:tc>
      </w:tr>
      <w:tr w:rsidR="0061290B" w:rsidRPr="00AC0FF6" w14:paraId="3E9D31C6" w14:textId="77777777" w:rsidTr="00570E7E">
        <w:trPr>
          <w:cantSplit/>
          <w:jc w:val="center"/>
        </w:trPr>
        <w:tc>
          <w:tcPr>
            <w:tcW w:w="5759" w:type="dxa"/>
          </w:tcPr>
          <w:p w14:paraId="29516E0D" w14:textId="2E0097BF" w:rsidR="0061290B" w:rsidRPr="00AC0FF6" w:rsidRDefault="0061290B" w:rsidP="0061290B">
            <w:pPr>
              <w:tabs>
                <w:tab w:val="right" w:pos="2473"/>
              </w:tabs>
              <w:adjustRightInd w:val="0"/>
              <w:snapToGrid w:val="0"/>
              <w:jc w:val="left"/>
            </w:pPr>
            <w:r w:rsidRPr="00AC0FF6">
              <w:t>*Tomato Rootstocks</w:t>
            </w:r>
            <w:r w:rsidRPr="00AC0FF6">
              <w:br/>
            </w:r>
            <w:r w:rsidRPr="00AC0FF6">
              <w:rPr>
                <w:rFonts w:cs="Arial"/>
                <w:i/>
                <w:iCs/>
                <w:color w:val="000000"/>
              </w:rPr>
              <w:t>- Meloidogyne incognita</w:t>
            </w:r>
            <w:r w:rsidRPr="00AC0FF6">
              <w:rPr>
                <w:rFonts w:cs="Arial"/>
                <w:color w:val="000000"/>
              </w:rPr>
              <w:t xml:space="preserve"> (Nematodes): to change the states of expression (same as tomato) and control varieties                                                                                                                 - to add an alternative molecular marker method (based on I2) for resistance test on</w:t>
            </w:r>
            <w:r w:rsidRPr="00AC0FF6">
              <w:rPr>
                <w:rFonts w:cs="Arial"/>
                <w:i/>
                <w:iCs/>
                <w:color w:val="000000"/>
              </w:rPr>
              <w:t xml:space="preserve"> Fusarium oxysporum </w:t>
            </w:r>
            <w:r w:rsidRPr="00AC0FF6">
              <w:rPr>
                <w:rFonts w:cs="Arial"/>
                <w:color w:val="000000"/>
              </w:rPr>
              <w:t>f. sp.</w:t>
            </w:r>
            <w:r w:rsidRPr="00AC0FF6">
              <w:rPr>
                <w:rFonts w:cs="Arial"/>
                <w:i/>
                <w:iCs/>
                <w:color w:val="000000"/>
              </w:rPr>
              <w:t xml:space="preserve"> lycopersici</w:t>
            </w:r>
            <w:r w:rsidRPr="00AC0FF6">
              <w:rPr>
                <w:rFonts w:cs="Arial"/>
                <w:color w:val="000000"/>
              </w:rPr>
              <w:t xml:space="preserve"> (Fol) race 1EU/2US next to bio assay</w:t>
            </w:r>
          </w:p>
        </w:tc>
        <w:tc>
          <w:tcPr>
            <w:tcW w:w="2781" w:type="dxa"/>
          </w:tcPr>
          <w:p w14:paraId="33F7A5B7" w14:textId="67CA343B" w:rsidR="0061290B" w:rsidRPr="00AC0FF6" w:rsidRDefault="0061290B" w:rsidP="0061290B">
            <w:pPr>
              <w:spacing w:beforeLines="20" w:before="48" w:afterLines="20" w:after="48"/>
              <w:jc w:val="left"/>
            </w:pPr>
            <w:r w:rsidRPr="00AC0FF6">
              <w:t>TG/294/1 Rev. 5</w:t>
            </w:r>
          </w:p>
        </w:tc>
      </w:tr>
    </w:tbl>
    <w:p w14:paraId="18102C33" w14:textId="77777777" w:rsidR="00A66D43" w:rsidRPr="00AC0FF6" w:rsidRDefault="00A66D43" w:rsidP="00A66D43"/>
    <w:p w14:paraId="3F7C64CA" w14:textId="77777777" w:rsidR="00A66D43" w:rsidRPr="00AC0FF6" w:rsidRDefault="00A66D43" w:rsidP="00A66D43">
      <w:r w:rsidRPr="00AC0FF6">
        <w:fldChar w:fldCharType="begin"/>
      </w:r>
      <w:r w:rsidRPr="00AC0FF6">
        <w:instrText xml:space="preserve"> AUTONUM  </w:instrText>
      </w:r>
      <w:r w:rsidRPr="00AC0FF6">
        <w:fldChar w:fldCharType="end"/>
      </w:r>
      <w:r w:rsidRPr="00AC0FF6">
        <w:tab/>
      </w:r>
      <w:r w:rsidRPr="00AC0FF6">
        <w:rPr>
          <w:rFonts w:cs="Arial"/>
        </w:rPr>
        <w:t>The leading experts, interested experts and timetables for the development of the Test Guidelines are set out in Annex II to this report.</w:t>
      </w:r>
    </w:p>
    <w:p w14:paraId="22335F11" w14:textId="77777777" w:rsidR="00A66D43" w:rsidRPr="00AC0FF6" w:rsidRDefault="00A66D43" w:rsidP="00A66D43"/>
    <w:p w14:paraId="3E575664" w14:textId="5B01ABFA" w:rsidR="00A66D43" w:rsidRPr="00AC0FF6" w:rsidRDefault="00A66D43" w:rsidP="0068029C">
      <w:pPr>
        <w:pStyle w:val="Heading3"/>
      </w:pPr>
      <w:r w:rsidRPr="00AC0FF6">
        <w:t>(</w:t>
      </w:r>
      <w:r w:rsidR="0061290B" w:rsidRPr="00AC0FF6">
        <w:t>c</w:t>
      </w:r>
      <w:r w:rsidRPr="00AC0FF6">
        <w:t>)</w:t>
      </w:r>
      <w:r w:rsidRPr="00AC0FF6">
        <w:tab/>
        <w:t>Participation in discussions of Test Guidelines from other TWPs</w:t>
      </w:r>
    </w:p>
    <w:p w14:paraId="379A0602" w14:textId="77777777" w:rsidR="00A66D43" w:rsidRPr="00AC0FF6" w:rsidRDefault="00A66D43" w:rsidP="00A66D43"/>
    <w:p w14:paraId="67F2C878" w14:textId="031AC44D" w:rsidR="00A66D43" w:rsidRPr="00AC0FF6" w:rsidRDefault="00A66D43" w:rsidP="00A66D43">
      <w:pPr>
        <w:rPr>
          <w:rFonts w:cs="Arial"/>
          <w:color w:val="000000"/>
          <w:szCs w:val="21"/>
        </w:rPr>
      </w:pPr>
      <w:r w:rsidRPr="00AC0FF6">
        <w:fldChar w:fldCharType="begin"/>
      </w:r>
      <w:r w:rsidRPr="00AC0FF6">
        <w:instrText xml:space="preserve"> AUTONUM  </w:instrText>
      </w:r>
      <w:r w:rsidRPr="00AC0FF6">
        <w:fldChar w:fldCharType="end"/>
      </w:r>
      <w:r w:rsidRPr="00AC0FF6">
        <w:tab/>
      </w:r>
      <w:r w:rsidRPr="00AC0FF6">
        <w:rPr>
          <w:rFonts w:cs="Arial"/>
        </w:rPr>
        <w:t xml:space="preserve">The TWV noted that no Interested Experts were identified to participate in the development </w:t>
      </w:r>
      <w:r w:rsidRPr="00AC0FF6">
        <w:rPr>
          <w:rFonts w:cs="Arial"/>
          <w:color w:val="000000"/>
          <w:szCs w:val="21"/>
        </w:rPr>
        <w:t>by the TWA</w:t>
      </w:r>
      <w:r w:rsidRPr="00AC0FF6">
        <w:rPr>
          <w:rFonts w:cs="Arial"/>
        </w:rPr>
        <w:t xml:space="preserve"> of a new Test Guidelines for </w:t>
      </w:r>
      <w:r w:rsidRPr="00AC0FF6">
        <w:t xml:space="preserve">Mung Bean </w:t>
      </w:r>
      <w:r w:rsidRPr="00AC0FF6">
        <w:rPr>
          <w:sz w:val="18"/>
        </w:rPr>
        <w:t>(</w:t>
      </w:r>
      <w:r w:rsidRPr="00AC0FF6">
        <w:rPr>
          <w:rFonts w:cs="Arial"/>
          <w:i/>
          <w:color w:val="000000"/>
          <w:szCs w:val="21"/>
        </w:rPr>
        <w:t>Vigna radiata</w:t>
      </w:r>
      <w:r w:rsidRPr="00AC0FF6">
        <w:rPr>
          <w:rFonts w:cs="Arial"/>
          <w:color w:val="000000"/>
          <w:szCs w:val="21"/>
        </w:rPr>
        <w:t xml:space="preserve"> (L.) R. Wilczek).</w:t>
      </w:r>
    </w:p>
    <w:p w14:paraId="5C106F8B" w14:textId="77777777" w:rsidR="0061290B" w:rsidRPr="00AC0FF6" w:rsidRDefault="0061290B" w:rsidP="00A66D43">
      <w:pPr>
        <w:rPr>
          <w:rFonts w:cs="Arial"/>
          <w:color w:val="000000"/>
          <w:szCs w:val="21"/>
        </w:rPr>
      </w:pPr>
    </w:p>
    <w:p w14:paraId="1E36A446" w14:textId="0F14F96C" w:rsidR="0061290B" w:rsidRPr="00AC0FF6" w:rsidRDefault="0061290B" w:rsidP="0061290B">
      <w:r w:rsidRPr="00AC0FF6">
        <w:rPr>
          <w:rFonts w:cs="Arial"/>
        </w:rPr>
        <w:fldChar w:fldCharType="begin"/>
      </w:r>
      <w:r w:rsidRPr="00AC0FF6">
        <w:rPr>
          <w:rFonts w:cs="Arial"/>
        </w:rPr>
        <w:instrText xml:space="preserve"> AUTONUM  </w:instrText>
      </w:r>
      <w:r w:rsidRPr="00AC0FF6">
        <w:rPr>
          <w:rFonts w:cs="Arial"/>
        </w:rPr>
        <w:fldChar w:fldCharType="end"/>
      </w:r>
      <w:r w:rsidRPr="00AC0FF6">
        <w:rPr>
          <w:rFonts w:cs="Arial"/>
        </w:rPr>
        <w:tab/>
        <w:t xml:space="preserve">The TWV noted that no Interested Experts were identified to participate in the development </w:t>
      </w:r>
      <w:r w:rsidRPr="00AC0FF6">
        <w:rPr>
          <w:rFonts w:cs="Arial"/>
          <w:color w:val="000000"/>
          <w:szCs w:val="21"/>
        </w:rPr>
        <w:t>by the TWO</w:t>
      </w:r>
      <w:r w:rsidRPr="00AC0FF6">
        <w:rPr>
          <w:rFonts w:cs="Arial"/>
        </w:rPr>
        <w:t xml:space="preserve"> of a new Test Guidelines for </w:t>
      </w:r>
      <w:r w:rsidRPr="00AC0FF6">
        <w:t>Lotus (</w:t>
      </w:r>
      <w:r w:rsidRPr="00AC0FF6">
        <w:rPr>
          <w:i/>
          <w:iCs/>
        </w:rPr>
        <w:t>Nelumbo Adans</w:t>
      </w:r>
      <w:r w:rsidRPr="00AC0FF6">
        <w:t>.).</w:t>
      </w:r>
    </w:p>
    <w:p w14:paraId="2033052E" w14:textId="77777777" w:rsidR="00031C44" w:rsidRPr="00AC0FF6" w:rsidRDefault="00031C44" w:rsidP="00031C44"/>
    <w:p w14:paraId="4AFE29F9" w14:textId="77777777" w:rsidR="00031C44" w:rsidRPr="00AC0FF6" w:rsidRDefault="00031C44">
      <w:pPr>
        <w:jc w:val="left"/>
      </w:pPr>
    </w:p>
    <w:p w14:paraId="66E47564" w14:textId="72405307" w:rsidR="00004DD3" w:rsidRPr="00AC0FF6" w:rsidRDefault="00004DD3" w:rsidP="00004DD3">
      <w:pPr>
        <w:pStyle w:val="Heading2"/>
      </w:pPr>
      <w:r w:rsidRPr="00AC0FF6">
        <w:t>Matters for information</w:t>
      </w:r>
    </w:p>
    <w:p w14:paraId="7981C20E" w14:textId="77777777" w:rsidR="00050E16" w:rsidRPr="00AC0FF6" w:rsidRDefault="00050E16" w:rsidP="00050E16"/>
    <w:p w14:paraId="3C76C6EA" w14:textId="0DEB94EE" w:rsidR="00004DD3" w:rsidRPr="00AC0FF6" w:rsidRDefault="00004DD3" w:rsidP="0068029C">
      <w:pPr>
        <w:pStyle w:val="Heading3"/>
      </w:pPr>
      <w:r w:rsidRPr="00AC0FF6">
        <w:t xml:space="preserve">Reports </w:t>
      </w:r>
      <w:r w:rsidR="00132DDD" w:rsidRPr="00AC0FF6">
        <w:t xml:space="preserve">on developments in plant variety protection </w:t>
      </w:r>
      <w:r w:rsidRPr="00AC0FF6">
        <w:t>from members and observers</w:t>
      </w:r>
    </w:p>
    <w:p w14:paraId="7D7E5A74" w14:textId="77777777" w:rsidR="00004DD3" w:rsidRPr="00AC0FF6" w:rsidRDefault="00004DD3" w:rsidP="00050E16"/>
    <w:p w14:paraId="1D9658F2" w14:textId="7CCC01E1" w:rsidR="00050E16" w:rsidRPr="00AC0FF6" w:rsidRDefault="00132DDD" w:rsidP="00050E16">
      <w:r w:rsidRPr="00AC0FF6">
        <w:fldChar w:fldCharType="begin"/>
      </w:r>
      <w:r w:rsidRPr="00AC0FF6">
        <w:instrText xml:space="preserve"> AUTONUM  </w:instrText>
      </w:r>
      <w:r w:rsidRPr="00AC0FF6">
        <w:fldChar w:fldCharType="end"/>
      </w:r>
      <w:r w:rsidRPr="00AC0FF6">
        <w:tab/>
        <w:t>The TWV noted the information on developments in plant variety protection from members and observers provided in document TWV/5</w:t>
      </w:r>
      <w:r w:rsidR="004D7026" w:rsidRPr="00AC0FF6">
        <w:t>8</w:t>
      </w:r>
      <w:r w:rsidRPr="00AC0FF6">
        <w:t>/</w:t>
      </w:r>
      <w:r w:rsidR="004D7026" w:rsidRPr="00AC0FF6">
        <w:t>2</w:t>
      </w:r>
      <w:r w:rsidRPr="00AC0FF6">
        <w:t xml:space="preserve"> Prov. The TWV noted that reports submitted to the Office of the Union after April </w:t>
      </w:r>
      <w:r w:rsidR="004D7026" w:rsidRPr="00AC0FF6">
        <w:t>15</w:t>
      </w:r>
      <w:r w:rsidRPr="00AC0FF6">
        <w:t>, 202</w:t>
      </w:r>
      <w:r w:rsidR="004D7026" w:rsidRPr="00AC0FF6">
        <w:t>4,</w:t>
      </w:r>
      <w:r w:rsidRPr="00AC0FF6">
        <w:t xml:space="preserve"> and until April </w:t>
      </w:r>
      <w:r w:rsidR="004D7026" w:rsidRPr="00AC0FF6">
        <w:t>25</w:t>
      </w:r>
      <w:r w:rsidRPr="00AC0FF6">
        <w:t>, 202</w:t>
      </w:r>
      <w:r w:rsidR="004D7026" w:rsidRPr="00AC0FF6">
        <w:t>4</w:t>
      </w:r>
      <w:r w:rsidRPr="00AC0FF6">
        <w:t xml:space="preserve">, would be included in the </w:t>
      </w:r>
      <w:r w:rsidR="00C052C4">
        <w:t>final</w:t>
      </w:r>
      <w:r w:rsidR="00C052C4" w:rsidRPr="00AC0FF6">
        <w:t xml:space="preserve"> </w:t>
      </w:r>
      <w:r w:rsidRPr="00AC0FF6">
        <w:t>version of document</w:t>
      </w:r>
      <w:r w:rsidR="004D7026" w:rsidRPr="00AC0FF6">
        <w:t> </w:t>
      </w:r>
      <w:r w:rsidRPr="00AC0FF6">
        <w:t>TWV/5</w:t>
      </w:r>
      <w:r w:rsidR="004D7026" w:rsidRPr="00AC0FF6">
        <w:t>8</w:t>
      </w:r>
      <w:r w:rsidRPr="00AC0FF6">
        <w:t>/</w:t>
      </w:r>
      <w:r w:rsidR="004D7026" w:rsidRPr="00AC0FF6">
        <w:t>2</w:t>
      </w:r>
      <w:r w:rsidRPr="00AC0FF6">
        <w:t>.</w:t>
      </w:r>
    </w:p>
    <w:p w14:paraId="3BF000E9" w14:textId="77777777" w:rsidR="004D7026" w:rsidRPr="00AC0FF6" w:rsidRDefault="004D7026" w:rsidP="00050E16"/>
    <w:p w14:paraId="24261DFD" w14:textId="69039973" w:rsidR="00004DD3" w:rsidRPr="00AC0FF6" w:rsidRDefault="00004DD3" w:rsidP="0068029C">
      <w:pPr>
        <w:pStyle w:val="Heading3"/>
      </w:pPr>
      <w:r w:rsidRPr="00AC0FF6">
        <w:t xml:space="preserve">Reports on developments </w:t>
      </w:r>
      <w:r w:rsidR="00F85572" w:rsidRPr="00AC0FF6">
        <w:t>in</w:t>
      </w:r>
      <w:r w:rsidRPr="00AC0FF6">
        <w:t xml:space="preserve"> UPOV</w:t>
      </w:r>
    </w:p>
    <w:p w14:paraId="751AC387" w14:textId="77777777" w:rsidR="00FF79F5" w:rsidRPr="00AC0FF6" w:rsidRDefault="00FF79F5" w:rsidP="00F13EE7">
      <w:pPr>
        <w:rPr>
          <w:rFonts w:eastAsia="MS Mincho"/>
        </w:rPr>
      </w:pPr>
    </w:p>
    <w:p w14:paraId="691EDD94" w14:textId="60391543" w:rsidR="00FF79F5" w:rsidRPr="00AC0FF6" w:rsidRDefault="00FF79F5" w:rsidP="00F13EE7">
      <w:pPr>
        <w:pStyle w:val="Default"/>
        <w:jc w:val="both"/>
        <w:rPr>
          <w:sz w:val="20"/>
          <w:szCs w:val="20"/>
        </w:rPr>
      </w:pPr>
      <w:r w:rsidRPr="00AC0FF6">
        <w:rPr>
          <w:rFonts w:eastAsia="MS Mincho"/>
          <w:sz w:val="20"/>
          <w:szCs w:val="20"/>
        </w:rPr>
        <w:fldChar w:fldCharType="begin"/>
      </w:r>
      <w:r w:rsidRPr="00AC0FF6">
        <w:rPr>
          <w:rFonts w:eastAsia="MS Mincho"/>
          <w:sz w:val="20"/>
          <w:szCs w:val="20"/>
        </w:rPr>
        <w:instrText xml:space="preserve"> AUTONUM  </w:instrText>
      </w:r>
      <w:r w:rsidRPr="00AC0FF6">
        <w:rPr>
          <w:rFonts w:eastAsia="MS Mincho"/>
          <w:sz w:val="20"/>
          <w:szCs w:val="20"/>
        </w:rPr>
        <w:fldChar w:fldCharType="end"/>
      </w:r>
      <w:r w:rsidRPr="00AC0FF6">
        <w:rPr>
          <w:rFonts w:eastAsia="MS Mincho"/>
          <w:sz w:val="20"/>
          <w:szCs w:val="20"/>
        </w:rPr>
        <w:tab/>
      </w:r>
      <w:r w:rsidRPr="00AC0FF6">
        <w:rPr>
          <w:sz w:val="20"/>
          <w:szCs w:val="20"/>
        </w:rPr>
        <w:t xml:space="preserve">The TWV received a presentation from the Office of the Union on developments in UPOV, a copy of which is provided in document TWP/8/2. </w:t>
      </w:r>
    </w:p>
    <w:p w14:paraId="12FF44EE" w14:textId="6027625C" w:rsidR="00FF79F5" w:rsidRPr="00AC0FF6" w:rsidRDefault="00FF79F5" w:rsidP="00FF79F5">
      <w:pPr>
        <w:rPr>
          <w:rFonts w:eastAsia="MS Mincho"/>
        </w:rPr>
      </w:pPr>
    </w:p>
    <w:p w14:paraId="3E0C7660" w14:textId="77777777" w:rsidR="0088265A" w:rsidRPr="00AC0FF6" w:rsidRDefault="0088265A" w:rsidP="002A0EF2">
      <w:pPr>
        <w:pStyle w:val="Heading4"/>
        <w:rPr>
          <w:lang w:val="en-US"/>
        </w:rPr>
      </w:pPr>
      <w:r w:rsidRPr="00AC0FF6">
        <w:rPr>
          <w:lang w:val="en-US"/>
        </w:rPr>
        <w:t xml:space="preserve">Technical Committee subgroup on Test Guidelines </w:t>
      </w:r>
    </w:p>
    <w:p w14:paraId="3B57F559" w14:textId="77777777" w:rsidR="0088265A" w:rsidRPr="00AC0FF6" w:rsidRDefault="0088265A" w:rsidP="0088265A"/>
    <w:p w14:paraId="7F2616D0" w14:textId="4857AA91" w:rsidR="0088265A" w:rsidRPr="00AC0FF6" w:rsidRDefault="0088265A" w:rsidP="007B6BA8">
      <w:pPr>
        <w:pStyle w:val="Default"/>
        <w:jc w:val="both"/>
        <w:rPr>
          <w:sz w:val="20"/>
          <w:szCs w:val="20"/>
        </w:rPr>
      </w:pPr>
      <w:r w:rsidRPr="00AC0FF6">
        <w:rPr>
          <w:sz w:val="20"/>
          <w:szCs w:val="20"/>
        </w:rPr>
        <w:fldChar w:fldCharType="begin"/>
      </w:r>
      <w:r w:rsidRPr="00AC0FF6">
        <w:rPr>
          <w:sz w:val="20"/>
          <w:szCs w:val="20"/>
        </w:rPr>
        <w:instrText xml:space="preserve"> AUTONUM  </w:instrText>
      </w:r>
      <w:r w:rsidRPr="00AC0FF6">
        <w:rPr>
          <w:sz w:val="20"/>
          <w:szCs w:val="20"/>
        </w:rPr>
        <w:fldChar w:fldCharType="end"/>
      </w:r>
      <w:r w:rsidRPr="00AC0FF6">
        <w:rPr>
          <w:sz w:val="20"/>
          <w:szCs w:val="20"/>
        </w:rPr>
        <w:tab/>
        <w:t xml:space="preserve">The TWV received </w:t>
      </w:r>
      <w:r w:rsidR="00E70890" w:rsidRPr="00AC0FF6">
        <w:rPr>
          <w:sz w:val="20"/>
          <w:szCs w:val="20"/>
        </w:rPr>
        <w:t>a</w:t>
      </w:r>
      <w:r w:rsidR="00032AFA" w:rsidRPr="00AC0FF6">
        <w:rPr>
          <w:sz w:val="20"/>
          <w:szCs w:val="20"/>
        </w:rPr>
        <w:t>n oral</w:t>
      </w:r>
      <w:r w:rsidRPr="00AC0FF6">
        <w:rPr>
          <w:sz w:val="20"/>
          <w:szCs w:val="20"/>
        </w:rPr>
        <w:t xml:space="preserve"> report from </w:t>
      </w:r>
      <w:r w:rsidR="007B6BA8" w:rsidRPr="00AC0FF6">
        <w:rPr>
          <w:sz w:val="20"/>
          <w:szCs w:val="20"/>
        </w:rPr>
        <w:t xml:space="preserve">the leading expert of the subgroup, </w:t>
      </w:r>
      <w:r w:rsidRPr="00AC0FF6">
        <w:rPr>
          <w:sz w:val="20"/>
          <w:szCs w:val="20"/>
        </w:rPr>
        <w:t>Ms. Margaret Wallace (United</w:t>
      </w:r>
      <w:r w:rsidR="007B6BA8" w:rsidRPr="00AC0FF6">
        <w:rPr>
          <w:sz w:val="20"/>
          <w:szCs w:val="20"/>
        </w:rPr>
        <w:t> </w:t>
      </w:r>
      <w:r w:rsidRPr="00AC0FF6">
        <w:rPr>
          <w:sz w:val="20"/>
          <w:szCs w:val="20"/>
        </w:rPr>
        <w:t>Kingdom)</w:t>
      </w:r>
      <w:r w:rsidR="00032AFA" w:rsidRPr="00AC0FF6">
        <w:rPr>
          <w:sz w:val="20"/>
          <w:szCs w:val="20"/>
        </w:rPr>
        <w:t>. The following summary was provided by Ms. Wallace:</w:t>
      </w:r>
    </w:p>
    <w:p w14:paraId="560546F0" w14:textId="77777777" w:rsidR="00BA588B" w:rsidRPr="00AC0FF6" w:rsidRDefault="00BA588B" w:rsidP="007B6BA8">
      <w:pPr>
        <w:pStyle w:val="Default"/>
        <w:jc w:val="both"/>
        <w:rPr>
          <w:sz w:val="20"/>
          <w:szCs w:val="20"/>
        </w:rPr>
      </w:pPr>
    </w:p>
    <w:p w14:paraId="164FAE1D" w14:textId="492EF66E" w:rsidR="00E70890" w:rsidRPr="00AC0FF6" w:rsidRDefault="0066553A" w:rsidP="00BA1FE6">
      <w:pPr>
        <w:tabs>
          <w:tab w:val="left" w:pos="1134"/>
        </w:tabs>
        <w:ind w:left="567" w:right="567"/>
        <w:rPr>
          <w:rFonts w:cs="Arial"/>
          <w:color w:val="000000"/>
        </w:rPr>
      </w:pPr>
      <w:r w:rsidRPr="00AC0FF6">
        <w:rPr>
          <w:rFonts w:cs="Arial"/>
          <w:color w:val="000000"/>
        </w:rPr>
        <w:t>“</w:t>
      </w:r>
      <w:r w:rsidR="00E70890" w:rsidRPr="00AC0FF6">
        <w:rPr>
          <w:rFonts w:cs="Arial"/>
          <w:color w:val="000000"/>
        </w:rPr>
        <w:t>Summary of outcomes so far:</w:t>
      </w:r>
    </w:p>
    <w:p w14:paraId="7BF14580" w14:textId="77777777" w:rsidR="0066553A" w:rsidRPr="00AC0FF6" w:rsidRDefault="0066553A" w:rsidP="0066553A">
      <w:pPr>
        <w:tabs>
          <w:tab w:val="left" w:pos="851"/>
        </w:tabs>
        <w:ind w:left="567" w:right="567"/>
        <w:rPr>
          <w:rFonts w:cs="Arial"/>
          <w:color w:val="000000"/>
        </w:rPr>
      </w:pPr>
    </w:p>
    <w:p w14:paraId="09D751C0" w14:textId="5DC1EA04" w:rsidR="00E70890" w:rsidRPr="00AC0FF6" w:rsidRDefault="0066553A" w:rsidP="00BA1FE6">
      <w:pPr>
        <w:numPr>
          <w:ilvl w:val="0"/>
          <w:numId w:val="10"/>
        </w:numPr>
        <w:tabs>
          <w:tab w:val="left" w:pos="1134"/>
        </w:tabs>
        <w:spacing w:after="120"/>
        <w:ind w:left="1134" w:right="567" w:hanging="567"/>
        <w:rPr>
          <w:rFonts w:cs="Arial"/>
          <w:color w:val="000000"/>
        </w:rPr>
      </w:pPr>
      <w:r w:rsidRPr="00AC0FF6">
        <w:rPr>
          <w:rFonts w:cs="Arial"/>
          <w:color w:val="000000"/>
        </w:rPr>
        <w:t>“</w:t>
      </w:r>
      <w:r w:rsidR="00E70890" w:rsidRPr="00AC0FF6">
        <w:rPr>
          <w:rFonts w:cs="Arial"/>
          <w:color w:val="000000"/>
        </w:rPr>
        <w:t xml:space="preserve">Test Guidelines are essential for international </w:t>
      </w:r>
      <w:r w:rsidR="00AC67EC" w:rsidRPr="00AC0FF6">
        <w:rPr>
          <w:rFonts w:cs="Arial"/>
          <w:color w:val="000000"/>
        </w:rPr>
        <w:t>harmonization</w:t>
      </w:r>
      <w:r w:rsidR="00E70890" w:rsidRPr="00AC0FF6">
        <w:rPr>
          <w:rFonts w:cs="Arial"/>
          <w:color w:val="000000"/>
        </w:rPr>
        <w:t xml:space="preserve"> of DUS testing.</w:t>
      </w:r>
    </w:p>
    <w:p w14:paraId="2467E39B" w14:textId="48450623" w:rsidR="00E70890" w:rsidRPr="00AC0FF6" w:rsidRDefault="0066553A" w:rsidP="00BA1FE6">
      <w:pPr>
        <w:numPr>
          <w:ilvl w:val="0"/>
          <w:numId w:val="10"/>
        </w:numPr>
        <w:tabs>
          <w:tab w:val="left" w:pos="1134"/>
        </w:tabs>
        <w:spacing w:after="120"/>
        <w:ind w:left="1134" w:right="567" w:hanging="567"/>
        <w:rPr>
          <w:rFonts w:cs="Arial"/>
          <w:color w:val="000000"/>
        </w:rPr>
      </w:pPr>
      <w:r w:rsidRPr="00AC0FF6">
        <w:rPr>
          <w:rFonts w:cs="Arial"/>
          <w:color w:val="000000"/>
        </w:rPr>
        <w:t>“</w:t>
      </w:r>
      <w:r w:rsidR="00E70890" w:rsidRPr="00AC0FF6">
        <w:rPr>
          <w:rFonts w:cs="Arial"/>
          <w:color w:val="000000"/>
        </w:rPr>
        <w:t xml:space="preserve">Some participants wanted to develop an electronic version of the TG </w:t>
      </w:r>
      <w:r w:rsidR="008C1512" w:rsidRPr="00AC0FF6">
        <w:rPr>
          <w:rFonts w:cs="Arial"/>
          <w:color w:val="000000"/>
        </w:rPr>
        <w:t>while</w:t>
      </w:r>
      <w:r w:rsidR="00E70890" w:rsidRPr="00AC0FF6">
        <w:rPr>
          <w:rFonts w:cs="Arial"/>
          <w:color w:val="000000"/>
        </w:rPr>
        <w:t xml:space="preserve"> others </w:t>
      </w:r>
      <w:r w:rsidR="008C1512" w:rsidRPr="00AC0FF6">
        <w:rPr>
          <w:rFonts w:cs="Arial"/>
          <w:color w:val="000000"/>
        </w:rPr>
        <w:t xml:space="preserve">wanted </w:t>
      </w:r>
      <w:r w:rsidR="00E70890" w:rsidRPr="00AC0FF6">
        <w:rPr>
          <w:rFonts w:cs="Arial"/>
          <w:color w:val="000000"/>
        </w:rPr>
        <w:t xml:space="preserve">to retain </w:t>
      </w:r>
      <w:r w:rsidR="008C1512" w:rsidRPr="00AC0FF6">
        <w:rPr>
          <w:rFonts w:cs="Arial"/>
          <w:color w:val="000000"/>
        </w:rPr>
        <w:t xml:space="preserve">the </w:t>
      </w:r>
      <w:r w:rsidR="00E70890" w:rsidRPr="00AC0FF6">
        <w:rPr>
          <w:rFonts w:cs="Arial"/>
          <w:color w:val="000000"/>
        </w:rPr>
        <w:t>printable function. Many of the users who print a copy for use in the field, often restrict this to the table of characteristics and accompanying explanation notes.</w:t>
      </w:r>
    </w:p>
    <w:p w14:paraId="31386705" w14:textId="51FBC134" w:rsidR="008C1512" w:rsidRPr="00AC0FF6" w:rsidRDefault="008C1512" w:rsidP="008C1512">
      <w:pPr>
        <w:numPr>
          <w:ilvl w:val="0"/>
          <w:numId w:val="10"/>
        </w:numPr>
        <w:tabs>
          <w:tab w:val="left" w:pos="1134"/>
        </w:tabs>
        <w:spacing w:after="120"/>
        <w:ind w:left="1134" w:right="567" w:hanging="567"/>
        <w:rPr>
          <w:rFonts w:cs="Arial"/>
          <w:color w:val="000000"/>
        </w:rPr>
      </w:pPr>
      <w:r w:rsidRPr="00AC0FF6">
        <w:rPr>
          <w:rFonts w:cs="Arial"/>
          <w:color w:val="000000"/>
        </w:rPr>
        <w:t>“The majority of testing authorities adopt a national test protocol from the UPOV TG, rather than use the UPOV TG during the test.</w:t>
      </w:r>
    </w:p>
    <w:p w14:paraId="5BD50674" w14:textId="77777777" w:rsidR="008C1512" w:rsidRPr="00AC0FF6" w:rsidRDefault="008C1512" w:rsidP="008C1512">
      <w:pPr>
        <w:numPr>
          <w:ilvl w:val="0"/>
          <w:numId w:val="10"/>
        </w:numPr>
        <w:tabs>
          <w:tab w:val="left" w:pos="1134"/>
        </w:tabs>
        <w:spacing w:after="120"/>
        <w:ind w:left="1134" w:right="567" w:hanging="567"/>
        <w:rPr>
          <w:rFonts w:cs="Arial"/>
          <w:color w:val="000000"/>
        </w:rPr>
      </w:pPr>
      <w:r w:rsidRPr="00AC0FF6">
        <w:rPr>
          <w:rFonts w:cs="Arial"/>
          <w:color w:val="000000"/>
        </w:rPr>
        <w:t>“The use of example varieties and usefulness of diagrams and photographs was discussed.  This may be addressed by the revision of GN28 being considered by the TWPs.</w:t>
      </w:r>
    </w:p>
    <w:p w14:paraId="16656F9A" w14:textId="1F4D7D96" w:rsidR="008C1512" w:rsidRPr="00780D14" w:rsidRDefault="008C1512" w:rsidP="008C1512">
      <w:pPr>
        <w:numPr>
          <w:ilvl w:val="0"/>
          <w:numId w:val="10"/>
        </w:numPr>
        <w:tabs>
          <w:tab w:val="left" w:pos="1134"/>
        </w:tabs>
        <w:spacing w:after="120"/>
        <w:ind w:left="1134" w:right="567" w:hanging="567"/>
        <w:rPr>
          <w:rFonts w:cs="Arial"/>
          <w:color w:val="000000"/>
        </w:rPr>
      </w:pPr>
      <w:r w:rsidRPr="00AC0FF6">
        <w:rPr>
          <w:rFonts w:cs="Arial"/>
          <w:color w:val="000000"/>
        </w:rPr>
        <w:t xml:space="preserve">“The adoption of national protocols based on the TG-template was generally supported but concerns about </w:t>
      </w:r>
      <w:r w:rsidRPr="00780D14">
        <w:rPr>
          <w:rFonts w:cs="Arial"/>
          <w:color w:val="000000"/>
        </w:rPr>
        <w:t>whether this is the most effective use of funds were raised.</w:t>
      </w:r>
      <w:r w:rsidR="00C052C4" w:rsidRPr="00780D14">
        <w:rPr>
          <w:rFonts w:cs="Arial"/>
          <w:color w:val="000000"/>
        </w:rPr>
        <w:t xml:space="preserve"> </w:t>
      </w:r>
    </w:p>
    <w:p w14:paraId="4C772A28" w14:textId="77777777" w:rsidR="008C1512" w:rsidRPr="00AC0FF6" w:rsidRDefault="008C1512" w:rsidP="008C1512">
      <w:pPr>
        <w:tabs>
          <w:tab w:val="left" w:pos="851"/>
        </w:tabs>
        <w:ind w:left="567" w:right="567"/>
        <w:rPr>
          <w:rFonts w:cs="Arial"/>
          <w:color w:val="000000"/>
        </w:rPr>
      </w:pPr>
      <w:r w:rsidRPr="00AC0FF6">
        <w:rPr>
          <w:rFonts w:cs="Arial"/>
          <w:color w:val="000000"/>
        </w:rPr>
        <w:t>“TWV participants are invited to contact Margaret Wallace to contribute to the work of the sub-group, with particular interest to the accommodation of disease resistance characteristics and the associated details.</w:t>
      </w:r>
    </w:p>
    <w:p w14:paraId="129917C0" w14:textId="77777777" w:rsidR="008C1512" w:rsidRPr="00AC0FF6" w:rsidRDefault="008C1512" w:rsidP="008C1512">
      <w:pPr>
        <w:tabs>
          <w:tab w:val="left" w:pos="851"/>
        </w:tabs>
        <w:ind w:left="567" w:right="567"/>
        <w:rPr>
          <w:rFonts w:cs="Arial"/>
          <w:color w:val="000000"/>
        </w:rPr>
      </w:pPr>
    </w:p>
    <w:p w14:paraId="1630E4B6" w14:textId="77777777" w:rsidR="008C1512" w:rsidRPr="00AC0FF6" w:rsidRDefault="008C1512" w:rsidP="008C1512">
      <w:pPr>
        <w:tabs>
          <w:tab w:val="left" w:pos="851"/>
        </w:tabs>
        <w:ind w:left="567" w:right="567"/>
        <w:rPr>
          <w:rFonts w:cs="Arial"/>
          <w:color w:val="000000"/>
        </w:rPr>
      </w:pPr>
      <w:r w:rsidRPr="00AC0FF6">
        <w:rPr>
          <w:rFonts w:cs="Arial"/>
          <w:color w:val="000000"/>
        </w:rPr>
        <w:t>“The work of the sub-group will be presented to each of the TWPs in their 2024 sessions.  A document will be produced by the sub-group for consideration at the 60</w:t>
      </w:r>
      <w:r w:rsidRPr="00AC0FF6">
        <w:rPr>
          <w:rFonts w:cs="Arial"/>
          <w:color w:val="000000"/>
          <w:vertAlign w:val="superscript"/>
        </w:rPr>
        <w:t>th</w:t>
      </w:r>
      <w:r w:rsidRPr="00AC0FF6">
        <w:rPr>
          <w:rFonts w:cs="Arial"/>
          <w:color w:val="000000"/>
        </w:rPr>
        <w:t xml:space="preserve"> session of the Technical Committee.”</w:t>
      </w:r>
    </w:p>
    <w:p w14:paraId="7C82B952" w14:textId="77777777" w:rsidR="0088265A" w:rsidRPr="00AC0FF6" w:rsidRDefault="0088265A" w:rsidP="00FF79F5">
      <w:pPr>
        <w:rPr>
          <w:rFonts w:eastAsia="MS Mincho"/>
        </w:rPr>
      </w:pPr>
    </w:p>
    <w:p w14:paraId="3CBF780A" w14:textId="77777777" w:rsidR="0088265A" w:rsidRPr="00AC0FF6" w:rsidRDefault="0088265A" w:rsidP="0088265A">
      <w:pPr>
        <w:pStyle w:val="Default"/>
        <w:rPr>
          <w:sz w:val="20"/>
          <w:szCs w:val="20"/>
        </w:rPr>
      </w:pPr>
    </w:p>
    <w:p w14:paraId="64614E2E" w14:textId="1B9CE220" w:rsidR="00004DD3" w:rsidRPr="00AC0FF6" w:rsidRDefault="00004DD3" w:rsidP="00004DD3">
      <w:pPr>
        <w:pStyle w:val="Heading2"/>
        <w:rPr>
          <w:rFonts w:eastAsia="MS Mincho"/>
        </w:rPr>
      </w:pPr>
      <w:r w:rsidRPr="00AC0FF6">
        <w:rPr>
          <w:rFonts w:eastAsia="MS Mincho"/>
        </w:rPr>
        <w:t>Date and place of the next session</w:t>
      </w:r>
    </w:p>
    <w:p w14:paraId="460A69CC" w14:textId="77777777" w:rsidR="00004DD3" w:rsidRPr="00AC0FF6" w:rsidRDefault="00004DD3" w:rsidP="00004DD3"/>
    <w:p w14:paraId="6FBB9542" w14:textId="1191F515" w:rsidR="00004DD3" w:rsidRPr="00AC0FF6" w:rsidRDefault="00FB1E89" w:rsidP="00004DD3">
      <w:r w:rsidRPr="00AC0FF6">
        <w:fldChar w:fldCharType="begin"/>
      </w:r>
      <w:r w:rsidRPr="00AC0FF6">
        <w:instrText xml:space="preserve"> AUTONUM  </w:instrText>
      </w:r>
      <w:r w:rsidRPr="00AC0FF6">
        <w:fldChar w:fldCharType="end"/>
      </w:r>
      <w:r w:rsidRPr="00AC0FF6">
        <w:tab/>
        <w:t xml:space="preserve">The TWV agreed to hold its fifty-ninth session by virtual means from </w:t>
      </w:r>
      <w:r w:rsidR="009270ED" w:rsidRPr="00AC0FF6">
        <w:t>May 5 to 8</w:t>
      </w:r>
      <w:r w:rsidRPr="00AC0FF6">
        <w:t>, 2025.</w:t>
      </w:r>
    </w:p>
    <w:p w14:paraId="3FE353DB" w14:textId="77777777" w:rsidR="00FB1E89" w:rsidRPr="00AC0FF6" w:rsidRDefault="00FB1E89" w:rsidP="00004DD3"/>
    <w:p w14:paraId="38ED59D3" w14:textId="77777777" w:rsidR="00004DD3" w:rsidRPr="00AC0FF6" w:rsidRDefault="00004DD3" w:rsidP="00004DD3"/>
    <w:p w14:paraId="64D73298" w14:textId="2E9C96B6" w:rsidR="00004DD3" w:rsidRPr="00AC0FF6" w:rsidRDefault="00004DD3" w:rsidP="00FB7110">
      <w:pPr>
        <w:pStyle w:val="Heading2"/>
        <w:rPr>
          <w:rFonts w:eastAsia="MS Mincho"/>
        </w:rPr>
      </w:pPr>
      <w:r w:rsidRPr="00AC0FF6">
        <w:rPr>
          <w:rFonts w:eastAsia="MS Mincho"/>
        </w:rPr>
        <w:t>Future program</w:t>
      </w:r>
    </w:p>
    <w:p w14:paraId="2E549E6E" w14:textId="77777777" w:rsidR="00FB7110" w:rsidRPr="00AC0FF6" w:rsidRDefault="00FB7110" w:rsidP="00FB7110">
      <w:pPr>
        <w:keepNext/>
      </w:pPr>
    </w:p>
    <w:p w14:paraId="0C921427" w14:textId="74BFB2E8" w:rsidR="00FB7110" w:rsidRPr="00AC0FF6" w:rsidRDefault="00FB7110" w:rsidP="00FB7110">
      <w:pPr>
        <w:pStyle w:val="Default"/>
        <w:jc w:val="both"/>
        <w:rPr>
          <w:sz w:val="20"/>
          <w:szCs w:val="20"/>
        </w:rPr>
      </w:pPr>
      <w:r w:rsidRPr="00AC0FF6">
        <w:rPr>
          <w:sz w:val="20"/>
          <w:szCs w:val="20"/>
        </w:rPr>
        <w:fldChar w:fldCharType="begin"/>
      </w:r>
      <w:r w:rsidRPr="00AC0FF6">
        <w:rPr>
          <w:sz w:val="20"/>
          <w:szCs w:val="20"/>
        </w:rPr>
        <w:instrText xml:space="preserve"> AUTONUM  </w:instrText>
      </w:r>
      <w:r w:rsidRPr="00AC0FF6">
        <w:rPr>
          <w:sz w:val="20"/>
          <w:szCs w:val="20"/>
        </w:rPr>
        <w:fldChar w:fldCharType="end"/>
      </w:r>
      <w:r w:rsidRPr="00AC0FF6">
        <w:tab/>
        <w:t xml:space="preserve"> </w:t>
      </w:r>
      <w:r w:rsidRPr="00AC0FF6">
        <w:rPr>
          <w:sz w:val="20"/>
          <w:szCs w:val="20"/>
        </w:rPr>
        <w:t xml:space="preserve">The TWV agreed that documents for its </w:t>
      </w:r>
      <w:r w:rsidR="006B3708" w:rsidRPr="00AC0FF6">
        <w:rPr>
          <w:sz w:val="20"/>
          <w:szCs w:val="20"/>
        </w:rPr>
        <w:t>fifty-ninth</w:t>
      </w:r>
      <w:r w:rsidRPr="00AC0FF6">
        <w:rPr>
          <w:sz w:val="20"/>
          <w:szCs w:val="20"/>
        </w:rPr>
        <w:t xml:space="preserve"> session should be submitted to the Office of the Union by </w:t>
      </w:r>
      <w:r w:rsidR="00AF4650" w:rsidRPr="00AC0FF6">
        <w:rPr>
          <w:sz w:val="20"/>
          <w:szCs w:val="20"/>
        </w:rPr>
        <w:t>March</w:t>
      </w:r>
      <w:r w:rsidRPr="00AC0FF6">
        <w:rPr>
          <w:sz w:val="20"/>
          <w:szCs w:val="20"/>
        </w:rPr>
        <w:t xml:space="preserve"> 21, 2025. The TWV noted that items would be deleted from the agenda if the planned documents did not reach the Office of the Union by the agreed deadline. </w:t>
      </w:r>
    </w:p>
    <w:p w14:paraId="0A64FAB3" w14:textId="5B1BD3D7" w:rsidR="00FB7110" w:rsidRPr="00AC0FF6" w:rsidRDefault="00FB7110" w:rsidP="00FB7110"/>
    <w:p w14:paraId="58F534EC" w14:textId="793F6856" w:rsidR="00043EDD" w:rsidRPr="00AC0FF6" w:rsidRDefault="00FB7110" w:rsidP="00043EDD">
      <w:pPr>
        <w:keepNext/>
        <w:rPr>
          <w:rFonts w:cs="Arial"/>
        </w:rPr>
      </w:pPr>
      <w:r w:rsidRPr="00AC0FF6">
        <w:fldChar w:fldCharType="begin"/>
      </w:r>
      <w:r w:rsidRPr="00AC0FF6">
        <w:instrText xml:space="preserve"> AUTONUM  </w:instrText>
      </w:r>
      <w:r w:rsidRPr="00AC0FF6">
        <w:fldChar w:fldCharType="end"/>
      </w:r>
      <w:r w:rsidRPr="00AC0FF6">
        <w:tab/>
      </w:r>
      <w:r w:rsidR="00043EDD" w:rsidRPr="00AC0FF6">
        <w:rPr>
          <w:rFonts w:cs="Arial"/>
        </w:rPr>
        <w:t xml:space="preserve">The TWV proposed to discuss the following items at its next session: </w:t>
      </w:r>
    </w:p>
    <w:p w14:paraId="51FC162E" w14:textId="77777777" w:rsidR="00043EDD" w:rsidRPr="00AC0FF6" w:rsidRDefault="00043EDD" w:rsidP="00043EDD">
      <w:pPr>
        <w:spacing w:before="20" w:afterLines="20" w:after="48"/>
        <w:ind w:left="1124"/>
        <w:rPr>
          <w:rFonts w:cs="Arial"/>
        </w:rPr>
      </w:pPr>
    </w:p>
    <w:p w14:paraId="4EEBB163" w14:textId="6BF52C4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 xml:space="preserve">Opening of the </w:t>
      </w:r>
      <w:r w:rsidR="00C052C4">
        <w:rPr>
          <w:rFonts w:eastAsia="MS Mincho"/>
        </w:rPr>
        <w:t>s</w:t>
      </w:r>
      <w:r w:rsidR="00C052C4" w:rsidRPr="00AC0FF6">
        <w:rPr>
          <w:rFonts w:eastAsia="MS Mincho"/>
        </w:rPr>
        <w:t>ession</w:t>
      </w:r>
    </w:p>
    <w:p w14:paraId="4300F22A"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Adoption of the agenda</w:t>
      </w:r>
    </w:p>
    <w:p w14:paraId="16570EE0" w14:textId="77777777" w:rsidR="00043EDD" w:rsidRPr="00AC0FF6" w:rsidRDefault="00043EDD" w:rsidP="00043EDD">
      <w:pPr>
        <w:pStyle w:val="ListParagraph"/>
        <w:tabs>
          <w:tab w:val="left" w:pos="900"/>
        </w:tabs>
        <w:spacing w:after="180"/>
        <w:ind w:left="360"/>
        <w:rPr>
          <w:rFonts w:eastAsia="MS Mincho"/>
          <w:u w:val="single"/>
        </w:rPr>
      </w:pPr>
      <w:r w:rsidRPr="00AC0FF6">
        <w:rPr>
          <w:rFonts w:eastAsia="MS Mincho"/>
          <w:u w:val="single"/>
        </w:rPr>
        <w:t>Matters for discussion</w:t>
      </w:r>
    </w:p>
    <w:p w14:paraId="24E26425" w14:textId="77777777" w:rsidR="00043EDD" w:rsidRPr="00AC0FF6" w:rsidRDefault="00043EDD" w:rsidP="00043EDD">
      <w:pPr>
        <w:pStyle w:val="ListParagraph"/>
        <w:tabs>
          <w:tab w:val="left" w:pos="900"/>
        </w:tabs>
        <w:spacing w:after="180"/>
        <w:ind w:left="900"/>
        <w:rPr>
          <w:rFonts w:eastAsia="MS Mincho"/>
          <w:u w:val="single"/>
        </w:rPr>
      </w:pPr>
    </w:p>
    <w:p w14:paraId="1C289ED5"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Procedures for DUS examination (presentations invited)</w:t>
      </w:r>
    </w:p>
    <w:p w14:paraId="4A2BB8FD" w14:textId="4B584745" w:rsidR="00661088" w:rsidRPr="00AC0FF6" w:rsidRDefault="00E66869" w:rsidP="00661088">
      <w:pPr>
        <w:pStyle w:val="ListParagraph"/>
        <w:numPr>
          <w:ilvl w:val="0"/>
          <w:numId w:val="4"/>
        </w:numPr>
        <w:tabs>
          <w:tab w:val="left" w:pos="900"/>
        </w:tabs>
        <w:spacing w:after="180"/>
        <w:ind w:left="900" w:hanging="540"/>
        <w:contextualSpacing w:val="0"/>
        <w:rPr>
          <w:rFonts w:eastAsia="MS Mincho"/>
        </w:rPr>
      </w:pPr>
      <w:r w:rsidRPr="00AC0FF6">
        <w:rPr>
          <w:rFonts w:eastAsia="MS Mincho"/>
        </w:rPr>
        <w:t>Guidelines on a</w:t>
      </w:r>
      <w:r w:rsidR="00661088" w:rsidRPr="00AC0FF6">
        <w:rPr>
          <w:rFonts w:eastAsia="MS Mincho"/>
        </w:rPr>
        <w:t xml:space="preserve">ccess </w:t>
      </w:r>
      <w:r w:rsidRPr="00AC0FF6">
        <w:rPr>
          <w:rFonts w:eastAsia="MS Mincho"/>
        </w:rPr>
        <w:t>and the use of</w:t>
      </w:r>
      <w:r w:rsidR="00661088" w:rsidRPr="00AC0FF6">
        <w:rPr>
          <w:rFonts w:eastAsia="MS Mincho"/>
        </w:rPr>
        <w:t xml:space="preserve"> plant material for the purpose of </w:t>
      </w:r>
      <w:r w:rsidRPr="00AC0FF6">
        <w:rPr>
          <w:rFonts w:eastAsia="MS Mincho"/>
        </w:rPr>
        <w:t xml:space="preserve">managing </w:t>
      </w:r>
      <w:r w:rsidR="00661088" w:rsidRPr="00AC0FF6">
        <w:rPr>
          <w:rFonts w:eastAsia="MS Mincho"/>
        </w:rPr>
        <w:t>variety collections and DUS examination</w:t>
      </w:r>
      <w:r w:rsidRPr="00AC0FF6">
        <w:rPr>
          <w:rFonts w:eastAsia="MS Mincho"/>
        </w:rPr>
        <w:t xml:space="preserve"> (presentations invited)</w:t>
      </w:r>
    </w:p>
    <w:p w14:paraId="5D621E7B"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Proposals for ring-tests (presentations invited)</w:t>
      </w:r>
    </w:p>
    <w:p w14:paraId="390E1AB0" w14:textId="42953102" w:rsidR="00043EDD" w:rsidRPr="00AC0FF6" w:rsidRDefault="00043EDD" w:rsidP="00B1281C">
      <w:pPr>
        <w:pStyle w:val="ListParagraph"/>
        <w:numPr>
          <w:ilvl w:val="0"/>
          <w:numId w:val="4"/>
        </w:numPr>
        <w:tabs>
          <w:tab w:val="left" w:pos="900"/>
        </w:tabs>
        <w:spacing w:after="180"/>
        <w:ind w:left="900" w:hanging="540"/>
        <w:contextualSpacing w:val="0"/>
        <w:rPr>
          <w:rFonts w:eastAsia="MS Mincho"/>
        </w:rPr>
      </w:pPr>
      <w:r w:rsidRPr="00AC0FF6">
        <w:rPr>
          <w:rFonts w:eastAsia="MS Mincho"/>
        </w:rPr>
        <w:t>Assessing distinctness in disease resistance characteristics (document to be prepared by France and the Netherlands</w:t>
      </w:r>
      <w:r w:rsidR="009A5F78" w:rsidRPr="00AC0FF6">
        <w:rPr>
          <w:rFonts w:eastAsia="MS Mincho"/>
        </w:rPr>
        <w:t xml:space="preserve"> </w:t>
      </w:r>
      <w:r w:rsidR="00C052C4">
        <w:rPr>
          <w:rFonts w:eastAsia="MS Mincho"/>
        </w:rPr>
        <w:t xml:space="preserve">(Kingdom of) </w:t>
      </w:r>
      <w:r w:rsidR="009A5F78" w:rsidRPr="00AC0FF6">
        <w:rPr>
          <w:rFonts w:eastAsia="MS Mincho"/>
        </w:rPr>
        <w:t>and presentations invited</w:t>
      </w:r>
      <w:r w:rsidRPr="00AC0FF6">
        <w:rPr>
          <w:rFonts w:eastAsia="MS Mincho"/>
        </w:rPr>
        <w:t>)</w:t>
      </w:r>
    </w:p>
    <w:p w14:paraId="6D22A9C0"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Image analysis of vegetable crops (presentations invited)</w:t>
      </w:r>
    </w:p>
    <w:p w14:paraId="65D72674"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Molecular techniques in variety examination (presentations invited)</w:t>
      </w:r>
    </w:p>
    <w:p w14:paraId="09EB2C27"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Experiences with new types and species (oral reports invited)</w:t>
      </w:r>
    </w:p>
    <w:p w14:paraId="1E0978E3" w14:textId="77777777" w:rsidR="00043EDD" w:rsidRPr="00AC0FF6" w:rsidRDefault="00043EDD" w:rsidP="00043EDD">
      <w:pPr>
        <w:pStyle w:val="ListParagraph"/>
        <w:keepNext/>
        <w:numPr>
          <w:ilvl w:val="0"/>
          <w:numId w:val="4"/>
        </w:numPr>
        <w:tabs>
          <w:tab w:val="left" w:pos="900"/>
        </w:tabs>
        <w:spacing w:after="180"/>
        <w:ind w:left="900" w:hanging="540"/>
        <w:contextualSpacing w:val="0"/>
        <w:rPr>
          <w:rFonts w:eastAsia="MS Mincho"/>
        </w:rPr>
      </w:pPr>
      <w:r w:rsidRPr="00AC0FF6">
        <w:rPr>
          <w:rFonts w:eastAsia="MS Mincho"/>
        </w:rPr>
        <w:t>Discussions on draft Test Guidelines (Subgroups)</w:t>
      </w:r>
    </w:p>
    <w:p w14:paraId="6C6F5017"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Recommendations on draft Test Guidelines</w:t>
      </w:r>
    </w:p>
    <w:p w14:paraId="056061F8"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Date and place of the next session</w:t>
      </w:r>
    </w:p>
    <w:p w14:paraId="5D9B11E0" w14:textId="77777777"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Future program</w:t>
      </w:r>
    </w:p>
    <w:p w14:paraId="2109B3B7" w14:textId="0208DDC6"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 xml:space="preserve">Adoption of the </w:t>
      </w:r>
      <w:r w:rsidR="00C052C4">
        <w:rPr>
          <w:rFonts w:eastAsia="MS Mincho"/>
        </w:rPr>
        <w:t>r</w:t>
      </w:r>
      <w:r w:rsidRPr="00AC0FF6">
        <w:rPr>
          <w:rFonts w:eastAsia="MS Mincho"/>
        </w:rPr>
        <w:t xml:space="preserve">eport </w:t>
      </w:r>
      <w:r w:rsidR="00C052C4">
        <w:rPr>
          <w:rFonts w:eastAsia="MS Mincho"/>
        </w:rPr>
        <w:t>of</w:t>
      </w:r>
      <w:r w:rsidR="00C052C4" w:rsidRPr="00AC0FF6">
        <w:rPr>
          <w:rFonts w:eastAsia="MS Mincho"/>
        </w:rPr>
        <w:t xml:space="preserve"> </w:t>
      </w:r>
      <w:r w:rsidRPr="00AC0FF6">
        <w:rPr>
          <w:rFonts w:eastAsia="MS Mincho"/>
        </w:rPr>
        <w:t>the session (if time permits)</w:t>
      </w:r>
    </w:p>
    <w:p w14:paraId="0C403831" w14:textId="77777777" w:rsidR="00043EDD" w:rsidRPr="00AC0FF6" w:rsidRDefault="00043EDD" w:rsidP="00043EDD">
      <w:pPr>
        <w:tabs>
          <w:tab w:val="left" w:pos="900"/>
        </w:tabs>
        <w:spacing w:after="180"/>
        <w:ind w:left="360"/>
        <w:rPr>
          <w:rFonts w:eastAsia="MS Mincho"/>
          <w:u w:val="single"/>
        </w:rPr>
      </w:pPr>
      <w:r w:rsidRPr="00AC0FF6">
        <w:rPr>
          <w:rFonts w:eastAsia="MS Mincho"/>
          <w:u w:val="single"/>
        </w:rPr>
        <w:t>Matters for information</w:t>
      </w:r>
    </w:p>
    <w:p w14:paraId="16B878EF" w14:textId="22438E85" w:rsidR="00043EDD"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 xml:space="preserve">Reports </w:t>
      </w:r>
      <w:r w:rsidR="00D147B7" w:rsidRPr="00AC0FF6">
        <w:rPr>
          <w:rFonts w:eastAsia="MS Mincho"/>
        </w:rPr>
        <w:t xml:space="preserve">on developments in plant variety protection </w:t>
      </w:r>
      <w:r w:rsidRPr="00AC0FF6">
        <w:rPr>
          <w:rFonts w:eastAsia="MS Mincho"/>
        </w:rPr>
        <w:t>from members and observers (reports invited)</w:t>
      </w:r>
    </w:p>
    <w:p w14:paraId="684D121E" w14:textId="75B5232F" w:rsidR="00C6221E"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 xml:space="preserve">Reports on developments </w:t>
      </w:r>
      <w:r w:rsidR="00C6221E" w:rsidRPr="00AC0FF6">
        <w:rPr>
          <w:rFonts w:eastAsia="MS Mincho"/>
        </w:rPr>
        <w:t>in</w:t>
      </w:r>
      <w:r w:rsidRPr="00AC0FF6">
        <w:rPr>
          <w:rFonts w:eastAsia="MS Mincho"/>
        </w:rPr>
        <w:t xml:space="preserve"> UPOV (general developments, including variety denominations, information databases, exchange and use of software and equipment)</w:t>
      </w:r>
    </w:p>
    <w:p w14:paraId="13D80BEA" w14:textId="5CE21504" w:rsidR="00FB7110" w:rsidRPr="00AC0FF6" w:rsidRDefault="00043EDD" w:rsidP="00043EDD">
      <w:pPr>
        <w:pStyle w:val="ListParagraph"/>
        <w:numPr>
          <w:ilvl w:val="0"/>
          <w:numId w:val="4"/>
        </w:numPr>
        <w:tabs>
          <w:tab w:val="left" w:pos="900"/>
        </w:tabs>
        <w:spacing w:after="180"/>
        <w:ind w:left="900" w:hanging="540"/>
        <w:contextualSpacing w:val="0"/>
        <w:rPr>
          <w:rFonts w:eastAsia="MS Mincho"/>
        </w:rPr>
      </w:pPr>
      <w:r w:rsidRPr="00AC0FF6">
        <w:rPr>
          <w:rFonts w:eastAsia="MS Mincho"/>
        </w:rPr>
        <w:t>Closing of the session</w:t>
      </w:r>
    </w:p>
    <w:p w14:paraId="1E346FBE" w14:textId="062AC114" w:rsidR="00A703BC" w:rsidRPr="00A703BC" w:rsidRDefault="00A703BC" w:rsidP="00A703BC">
      <w:pPr>
        <w:ind w:left="4536"/>
        <w:rPr>
          <w:i/>
        </w:rPr>
      </w:pPr>
      <w:r>
        <w:rPr>
          <w:i/>
        </w:rPr>
        <w:fldChar w:fldCharType="begin"/>
      </w:r>
      <w:r>
        <w:rPr>
          <w:i/>
        </w:rPr>
        <w:instrText xml:space="preserve"> AUTONUM  </w:instrText>
      </w:r>
      <w:r>
        <w:rPr>
          <w:i/>
        </w:rPr>
        <w:fldChar w:fldCharType="end"/>
      </w:r>
      <w:r>
        <w:rPr>
          <w:i/>
        </w:rPr>
        <w:tab/>
      </w:r>
      <w:r w:rsidRPr="00A703BC">
        <w:rPr>
          <w:i/>
        </w:rPr>
        <w:t xml:space="preserve">The TWV adopted this report at the </w:t>
      </w:r>
      <w:r w:rsidRPr="00A703BC">
        <w:rPr>
          <w:rFonts w:eastAsia="Times New Roman"/>
          <w:i/>
        </w:rPr>
        <w:t>close</w:t>
      </w:r>
      <w:r w:rsidRPr="00A703BC">
        <w:rPr>
          <w:i/>
        </w:rPr>
        <w:t xml:space="preserve"> of its session.</w:t>
      </w:r>
    </w:p>
    <w:p w14:paraId="5EEA42F5" w14:textId="77777777" w:rsidR="00FB7110" w:rsidRPr="00AC0FF6" w:rsidRDefault="00FB7110" w:rsidP="00FB7110"/>
    <w:p w14:paraId="23025117" w14:textId="77777777" w:rsidR="00661088" w:rsidRPr="00AC0FF6" w:rsidRDefault="00661088" w:rsidP="00FB7110"/>
    <w:p w14:paraId="7A34A3DF" w14:textId="77777777" w:rsidR="00661088" w:rsidRPr="00AC0FF6" w:rsidRDefault="00661088" w:rsidP="00FB7110"/>
    <w:p w14:paraId="2BDEEBB9" w14:textId="7AD9D4BF" w:rsidR="009B440E" w:rsidRPr="00AC0FF6" w:rsidRDefault="00050E16" w:rsidP="00050E16">
      <w:pPr>
        <w:jc w:val="right"/>
      </w:pPr>
      <w:r w:rsidRPr="00AC0FF6">
        <w:t>[</w:t>
      </w:r>
      <w:r w:rsidR="00004DD3" w:rsidRPr="00AC0FF6">
        <w:t>Annex I follows</w:t>
      </w:r>
      <w:r w:rsidRPr="00AC0FF6">
        <w:t>]</w:t>
      </w:r>
    </w:p>
    <w:p w14:paraId="2205DE58" w14:textId="77777777" w:rsidR="00903264" w:rsidRPr="00AC0FF6" w:rsidRDefault="00903264">
      <w:pPr>
        <w:jc w:val="left"/>
      </w:pPr>
    </w:p>
    <w:p w14:paraId="24D2B881" w14:textId="77777777" w:rsidR="0061290B" w:rsidRPr="00AC0FF6" w:rsidRDefault="0061290B" w:rsidP="009B440E">
      <w:pPr>
        <w:jc w:val="left"/>
        <w:sectPr w:rsidR="0061290B" w:rsidRPr="00AC0FF6" w:rsidSect="005E7466">
          <w:headerReference w:type="default" r:id="rId12"/>
          <w:pgSz w:w="11907" w:h="16840" w:code="9"/>
          <w:pgMar w:top="510" w:right="1134" w:bottom="1134" w:left="1134" w:header="510" w:footer="680" w:gutter="0"/>
          <w:pgNumType w:start="1"/>
          <w:cols w:space="720"/>
          <w:titlePg/>
        </w:sectPr>
      </w:pPr>
    </w:p>
    <w:p w14:paraId="1E4EA207" w14:textId="77777777" w:rsidR="0061290B" w:rsidRPr="00AC0FF6" w:rsidRDefault="0061290B" w:rsidP="0061290B">
      <w:pPr>
        <w:widowControl w:val="0"/>
        <w:tabs>
          <w:tab w:val="center" w:pos="4819"/>
        </w:tabs>
        <w:autoSpaceDE w:val="0"/>
        <w:autoSpaceDN w:val="0"/>
        <w:adjustRightInd w:val="0"/>
        <w:spacing w:before="113"/>
        <w:jc w:val="center"/>
        <w:rPr>
          <w:rFonts w:cs="Arial"/>
        </w:rPr>
      </w:pPr>
      <w:r w:rsidRPr="00AC0FF6">
        <w:rPr>
          <w:rFonts w:eastAsia="Times New Roman"/>
        </w:rPr>
        <w:t>LIST OF PARTICIPANTS</w:t>
      </w:r>
    </w:p>
    <w:p w14:paraId="49AAAB8D" w14:textId="77777777" w:rsidR="0061290B" w:rsidRPr="00AC0FF6" w:rsidRDefault="0061290B" w:rsidP="0061290B">
      <w:pPr>
        <w:pStyle w:val="plheading"/>
      </w:pPr>
      <w:r w:rsidRPr="00AC0FF6">
        <w:t>I. mEMBERS</w:t>
      </w:r>
    </w:p>
    <w:p w14:paraId="3384253A" w14:textId="77777777" w:rsidR="0061290B" w:rsidRPr="00AC0FF6" w:rsidRDefault="0061290B" w:rsidP="0061290B">
      <w:pPr>
        <w:pStyle w:val="plcountry"/>
      </w:pPr>
      <w:r w:rsidRPr="00AC0FF6">
        <w:t>Albania</w:t>
      </w:r>
    </w:p>
    <w:p w14:paraId="6F94F636" w14:textId="77777777" w:rsidR="0061290B" w:rsidRPr="00AC0FF6" w:rsidRDefault="0061290B" w:rsidP="0061290B">
      <w:pPr>
        <w:pStyle w:val="pldetails"/>
      </w:pPr>
      <w:r w:rsidRPr="00AC0FF6">
        <w:t xml:space="preserve">Eni BULLAJ (Ms.), Testing Specialist, Ministry of Agriculture and Rural Development, Tirana </w:t>
      </w:r>
      <w:r w:rsidRPr="00AC0FF6">
        <w:br/>
        <w:t>(e-mail: eni.bullaj@eshff.gov.al)</w:t>
      </w:r>
    </w:p>
    <w:p w14:paraId="40B67525" w14:textId="77777777" w:rsidR="0061290B" w:rsidRPr="00733286" w:rsidRDefault="0061290B" w:rsidP="0061290B">
      <w:pPr>
        <w:pStyle w:val="plcountry"/>
        <w:rPr>
          <w:lang w:val="es-ES"/>
        </w:rPr>
      </w:pPr>
      <w:r w:rsidRPr="00733286">
        <w:rPr>
          <w:lang w:val="es-ES"/>
        </w:rPr>
        <w:t>Argentina</w:t>
      </w:r>
    </w:p>
    <w:p w14:paraId="32B8EC47" w14:textId="77777777" w:rsidR="0061290B" w:rsidRPr="00733286" w:rsidRDefault="0061290B" w:rsidP="0061290B">
      <w:pPr>
        <w:pStyle w:val="pldetails"/>
        <w:rPr>
          <w:lang w:val="es-ES"/>
        </w:rPr>
      </w:pPr>
      <w:r w:rsidRPr="00733286">
        <w:rPr>
          <w:lang w:val="es-ES"/>
        </w:rPr>
        <w:t xml:space="preserve">María Lilia LOSADA (Sra.), Profesional Técnica, Dirección de Registro de Variedades, Instituto Nacional de Semillas (INASE), Secretaría de Agricultura, Ganadería, Pesca y Alimentación, Buenos Aires </w:t>
      </w:r>
      <w:r w:rsidRPr="00733286">
        <w:rPr>
          <w:lang w:val="es-ES"/>
        </w:rPr>
        <w:br/>
        <w:t>(e-mail: mlosada@inase.gob.ar)</w:t>
      </w:r>
    </w:p>
    <w:p w14:paraId="7B4D1F7B" w14:textId="77777777" w:rsidR="0061290B" w:rsidRPr="00AC0FF6" w:rsidRDefault="0061290B" w:rsidP="0061290B">
      <w:pPr>
        <w:pStyle w:val="plcountry"/>
      </w:pPr>
      <w:r w:rsidRPr="00AC0FF6">
        <w:t>Australia</w:t>
      </w:r>
    </w:p>
    <w:p w14:paraId="58BD9AA8" w14:textId="77777777" w:rsidR="0061290B" w:rsidRPr="00AC0FF6" w:rsidRDefault="0061290B" w:rsidP="0061290B">
      <w:pPr>
        <w:pStyle w:val="pldetails"/>
      </w:pPr>
      <w:r w:rsidRPr="00AC0FF6">
        <w:t xml:space="preserve">Nahida BHUIYAN (Ms.), Examiner, Plant Breeder's Rights, IP Australia, Phillip </w:t>
      </w:r>
      <w:r w:rsidRPr="00AC0FF6">
        <w:br/>
        <w:t>(e-mail: nahida.bhuiyan@ipaustralia.gov.au)</w:t>
      </w:r>
    </w:p>
    <w:p w14:paraId="7CE30B4D" w14:textId="77777777" w:rsidR="0061290B" w:rsidRPr="00AC0FF6" w:rsidRDefault="0061290B" w:rsidP="0061290B">
      <w:pPr>
        <w:pStyle w:val="plcountry"/>
      </w:pPr>
      <w:r w:rsidRPr="00AC0FF6">
        <w:t>CHINA</w:t>
      </w:r>
    </w:p>
    <w:p w14:paraId="2D3574DF" w14:textId="77777777" w:rsidR="0061290B" w:rsidRPr="00AC0FF6" w:rsidRDefault="0061290B" w:rsidP="0061290B">
      <w:pPr>
        <w:pStyle w:val="pldetails"/>
      </w:pPr>
      <w:r w:rsidRPr="00AC0FF6">
        <w:t xml:space="preserve">Chunyan SONG (Ms.), Deputy Director, Shanghai Sub-center for New Plant Variety Tests, Shanghai </w:t>
      </w:r>
      <w:r w:rsidRPr="00AC0FF6">
        <w:br/>
        <w:t>(e-mail: helen@saas.sh.cn)</w:t>
      </w:r>
    </w:p>
    <w:p w14:paraId="76D15810" w14:textId="77777777" w:rsidR="0061290B" w:rsidRPr="0068029C" w:rsidRDefault="0061290B" w:rsidP="0061290B">
      <w:pPr>
        <w:pStyle w:val="pldetails"/>
        <w:rPr>
          <w:lang w:val="pt-BR"/>
        </w:rPr>
      </w:pPr>
      <w:r w:rsidRPr="0068029C">
        <w:rPr>
          <w:lang w:val="pt-BR"/>
        </w:rPr>
        <w:t xml:space="preserve">Yaju LIU (Ms.), Deputy Director, Xuzhou Institute of Agricultural Sciences, Xuzhou </w:t>
      </w:r>
      <w:r w:rsidRPr="0068029C">
        <w:rPr>
          <w:lang w:val="pt-BR"/>
        </w:rPr>
        <w:br/>
        <w:t xml:space="preserve">(e-mail: yajuliu@jaas.ac.cn) </w:t>
      </w:r>
    </w:p>
    <w:p w14:paraId="582C61D6" w14:textId="77777777" w:rsidR="0061290B" w:rsidRPr="00AC0FF6" w:rsidRDefault="0061290B" w:rsidP="0061290B">
      <w:pPr>
        <w:pStyle w:val="pldetails"/>
      </w:pPr>
      <w:r w:rsidRPr="00AC0FF6">
        <w:t xml:space="preserve">Li REN (Ms.), Associate Researcher, Shanghai Academy of Agricultural Sciences, Shanghai Sub-center for New Plant Variety Tests, Shanghai </w:t>
      </w:r>
      <w:r w:rsidRPr="00AC0FF6">
        <w:br/>
        <w:t xml:space="preserve">(e-mail: renliaqx@163.com) </w:t>
      </w:r>
    </w:p>
    <w:p w14:paraId="39B22AAE" w14:textId="77777777" w:rsidR="0061290B" w:rsidRPr="00AC0FF6" w:rsidRDefault="0061290B" w:rsidP="0061290B">
      <w:pPr>
        <w:pStyle w:val="pldetails"/>
      </w:pPr>
      <w:r w:rsidRPr="00AC0FF6">
        <w:t xml:space="preserve">Yiying ZHANG (Ms.), Research Assistant, Shanghai Sub-Center for Plant New Variety Tests, Shanghai </w:t>
      </w:r>
      <w:r w:rsidRPr="00AC0FF6">
        <w:br/>
        <w:t>(e-mail: zyy425zoey@163.com)</w:t>
      </w:r>
    </w:p>
    <w:p w14:paraId="031C2A2F" w14:textId="77777777" w:rsidR="0061290B" w:rsidRPr="00AC0FF6" w:rsidRDefault="0061290B" w:rsidP="0061290B">
      <w:pPr>
        <w:pStyle w:val="pldetails"/>
      </w:pPr>
      <w:r w:rsidRPr="00AC0FF6">
        <w:t xml:space="preserve">Jiangyan FU (Ms.), Assistant Researcher, Xuzhou Institute of Agricultural Sciences, Xuzhou </w:t>
      </w:r>
      <w:r w:rsidRPr="00AC0FF6">
        <w:br/>
        <w:t xml:space="preserve">(e-mail: 20221003@jaas.ac.cn) </w:t>
      </w:r>
    </w:p>
    <w:p w14:paraId="6A8AFFCC" w14:textId="77777777" w:rsidR="0061290B" w:rsidRPr="00AC0FF6" w:rsidRDefault="0061290B" w:rsidP="0061290B">
      <w:pPr>
        <w:pStyle w:val="pldetails"/>
      </w:pPr>
      <w:r w:rsidRPr="00AC0FF6">
        <w:t xml:space="preserve">Yanping WANG (Ms.), DUS tester, Institute of Germaplasm Resources and Biotechnology, Jiangsu Academy of Agricultural Sciences, Nanjing </w:t>
      </w:r>
      <w:r w:rsidRPr="00AC0FF6">
        <w:br/>
        <w:t xml:space="preserve">(e-mail: 1226626413@qq.com) </w:t>
      </w:r>
    </w:p>
    <w:p w14:paraId="71843430" w14:textId="77777777" w:rsidR="0061290B" w:rsidRPr="00AC0FF6" w:rsidRDefault="0061290B" w:rsidP="0061290B">
      <w:pPr>
        <w:pStyle w:val="pldetails"/>
      </w:pPr>
      <w:r w:rsidRPr="00AC0FF6">
        <w:t xml:space="preserve">Xiansheng WANG (Mr.), DUS Examiner, Institute of Germplasm Resources and Biotechnology, Jiangsu Academy of Agricultural Sciences, Nanjing </w:t>
      </w:r>
      <w:r w:rsidRPr="00AC0FF6">
        <w:br/>
        <w:t xml:space="preserve">(e-mail: wangxiansheng80@126.com) </w:t>
      </w:r>
    </w:p>
    <w:p w14:paraId="77D308AD" w14:textId="77777777" w:rsidR="0061290B" w:rsidRPr="00AC0FF6" w:rsidRDefault="0061290B" w:rsidP="0061290B">
      <w:pPr>
        <w:pStyle w:val="plcountry"/>
      </w:pPr>
      <w:r w:rsidRPr="00AC0FF6">
        <w:t>CZECH REPUBLIC</w:t>
      </w:r>
    </w:p>
    <w:p w14:paraId="7600BCC5" w14:textId="77777777" w:rsidR="0061290B" w:rsidRPr="00AC0FF6" w:rsidRDefault="0061290B" w:rsidP="0061290B">
      <w:pPr>
        <w:pStyle w:val="pldetails"/>
      </w:pPr>
      <w:r w:rsidRPr="00AC0FF6">
        <w:t xml:space="preserve">Lenka LEFNEROVÁ (Ms.), DUS Expert for vegetables, Central Institute for Supervising and Testing in Agriculture (ÚKZÚZ), Brno </w:t>
      </w:r>
      <w:r w:rsidRPr="00AC0FF6">
        <w:br/>
        <w:t>(e-mail: lenka.lefnerova@ukzuz.cz)</w:t>
      </w:r>
    </w:p>
    <w:p w14:paraId="1556CF60" w14:textId="77777777" w:rsidR="0061290B" w:rsidRPr="00AC0FF6" w:rsidRDefault="0061290B" w:rsidP="0061290B">
      <w:pPr>
        <w:pStyle w:val="pldetails"/>
      </w:pPr>
      <w:r w:rsidRPr="00AC0FF6">
        <w:t xml:space="preserve">Daniel PAJAS (Mr.), Expert for DUS Testing of vegetables, National Plant Variety Office, Experimental station Dobrichovice, Central Institute for Supervising and Testing in Agriculture (ÚKZÚZ), Dobrichovice </w:t>
      </w:r>
      <w:r w:rsidRPr="00AC0FF6">
        <w:br/>
        <w:t>(e-mail: daniel.pajas@ukzuz.cz)</w:t>
      </w:r>
    </w:p>
    <w:p w14:paraId="3E5E4874" w14:textId="77777777" w:rsidR="0061290B" w:rsidRPr="00AC0FF6" w:rsidRDefault="0061290B" w:rsidP="0061290B">
      <w:pPr>
        <w:pStyle w:val="plcountry"/>
      </w:pPr>
      <w:r w:rsidRPr="00AC0FF6">
        <w:t>EGYPT</w:t>
      </w:r>
    </w:p>
    <w:p w14:paraId="420E54EB" w14:textId="77777777" w:rsidR="0061290B" w:rsidRPr="00AC0FF6" w:rsidRDefault="0061290B" w:rsidP="0061290B">
      <w:pPr>
        <w:pStyle w:val="pldetails"/>
      </w:pPr>
      <w:r w:rsidRPr="00AC0FF6">
        <w:t xml:space="preserve">Shymaa ABOSHOSHA (Ms.), Agricultural Engineer, Plant Variety Protection Office (PVPO), Central Administration for Seed Testing and Certification (CASC), Giza </w:t>
      </w:r>
      <w:r w:rsidRPr="00AC0FF6">
        <w:br/>
        <w:t xml:space="preserve">(e-mail: sh_z9@hotmail.com) </w:t>
      </w:r>
    </w:p>
    <w:p w14:paraId="3ADC9FDA" w14:textId="77777777" w:rsidR="0061290B" w:rsidRPr="00AC0FF6" w:rsidRDefault="0061290B" w:rsidP="0061290B">
      <w:pPr>
        <w:pStyle w:val="plcountry"/>
      </w:pPr>
      <w:r w:rsidRPr="00AC0FF6">
        <w:t>EUROPEAN UNION</w:t>
      </w:r>
    </w:p>
    <w:p w14:paraId="3CED37ED" w14:textId="77777777" w:rsidR="0061290B" w:rsidRPr="00AC0FF6" w:rsidRDefault="0061290B" w:rsidP="0061290B">
      <w:pPr>
        <w:pStyle w:val="pldetails"/>
      </w:pPr>
      <w:r w:rsidRPr="00AC0FF6">
        <w:t xml:space="preserve">Jean MAISON (Mr.), Deputy Head, Technical Unit, Community Plant Variety Office (CPVO), Angers </w:t>
      </w:r>
      <w:r w:rsidRPr="00AC0FF6">
        <w:br/>
        <w:t>(e-mail: maison@cpvo.europa.eu)</w:t>
      </w:r>
    </w:p>
    <w:p w14:paraId="73874EBE" w14:textId="77777777" w:rsidR="0061290B" w:rsidRPr="00AC0FF6" w:rsidRDefault="0061290B" w:rsidP="0061290B">
      <w:pPr>
        <w:pStyle w:val="pldetails"/>
      </w:pPr>
      <w:r w:rsidRPr="00AC0FF6">
        <w:t xml:space="preserve">Bronislava BÁTOROVÁ (Ms.), Technical expert, Technical Unit, Community Plant Variety Office (CPVO), Angers </w:t>
      </w:r>
      <w:r w:rsidRPr="00AC0FF6">
        <w:br/>
        <w:t>(e-mail: batorova@cpvo.europa.eu)</w:t>
      </w:r>
    </w:p>
    <w:p w14:paraId="28E4D273" w14:textId="77777777" w:rsidR="0061290B" w:rsidRPr="00AC0FF6" w:rsidRDefault="0061290B" w:rsidP="0061290B">
      <w:pPr>
        <w:pStyle w:val="pldetails"/>
      </w:pPr>
      <w:r w:rsidRPr="00AC0FF6">
        <w:t xml:space="preserve">Cécile COLLONNIER (Ms.), Technical Expert, Community Plant Variety Office (CPVO), Angers </w:t>
      </w:r>
      <w:r w:rsidRPr="00AC0FF6">
        <w:br/>
        <w:t>(e-mail: collonnier @cpvo.europa.eu)</w:t>
      </w:r>
    </w:p>
    <w:p w14:paraId="6D6A5054" w14:textId="77777777" w:rsidR="0061290B" w:rsidRPr="00AC0FF6" w:rsidRDefault="0061290B" w:rsidP="0061290B">
      <w:pPr>
        <w:pStyle w:val="pldetails"/>
      </w:pPr>
      <w:r w:rsidRPr="00AC0FF6">
        <w:t xml:space="preserve">Céline MORINEAU (Ms.), Technical Expert, Community Plant Variety Office (CPVO), Angers </w:t>
      </w:r>
      <w:r w:rsidRPr="00AC0FF6">
        <w:br/>
        <w:t>(e-mail: morineau@cpvo.europa.eu)</w:t>
      </w:r>
    </w:p>
    <w:p w14:paraId="22989C74" w14:textId="77777777" w:rsidR="0061290B" w:rsidRPr="00733286" w:rsidRDefault="0061290B" w:rsidP="0061290B">
      <w:pPr>
        <w:pStyle w:val="plcountry"/>
        <w:rPr>
          <w:lang w:val="fr-FR"/>
        </w:rPr>
      </w:pPr>
      <w:r w:rsidRPr="00733286">
        <w:rPr>
          <w:lang w:val="fr-FR"/>
        </w:rPr>
        <w:t>FRANCE</w:t>
      </w:r>
    </w:p>
    <w:p w14:paraId="53B6E462" w14:textId="77777777" w:rsidR="0061290B" w:rsidRPr="00733286" w:rsidRDefault="0061290B" w:rsidP="0061290B">
      <w:pPr>
        <w:pStyle w:val="pldetails"/>
        <w:rPr>
          <w:lang w:val="fr-FR"/>
        </w:rPr>
      </w:pPr>
      <w:r w:rsidRPr="00733286">
        <w:rPr>
          <w:lang w:val="fr-FR"/>
        </w:rPr>
        <w:t xml:space="preserve">Clarisse LECLAIR (Ms.), Head of DUS Testing, Groupe d'étude et de contrôle des variétés et des semences (GEVES), Beaucouzé </w:t>
      </w:r>
      <w:r w:rsidRPr="00733286">
        <w:rPr>
          <w:lang w:val="fr-FR"/>
        </w:rPr>
        <w:br/>
        <w:t>(e-mail: clarisse.leclair@geves.fr)</w:t>
      </w:r>
    </w:p>
    <w:p w14:paraId="2A646011" w14:textId="77777777" w:rsidR="0061290B" w:rsidRPr="00733286" w:rsidRDefault="0061290B" w:rsidP="0061290B">
      <w:pPr>
        <w:pStyle w:val="pldetails"/>
        <w:rPr>
          <w:lang w:val="fr-FR"/>
        </w:rPr>
      </w:pPr>
      <w:r w:rsidRPr="00733286">
        <w:rPr>
          <w:lang w:val="fr-FR"/>
        </w:rPr>
        <w:t xml:space="preserve">Chrystelle JOUY (Ms.), Manager of DUS Vegetable Studies, Groupe d'Étude et de contrôle des Variétés Et des Semences (GEVES), GEVES Cavaillon, Le Thor </w:t>
      </w:r>
      <w:r w:rsidRPr="00733286">
        <w:rPr>
          <w:lang w:val="fr-FR"/>
        </w:rPr>
        <w:br/>
        <w:t>(e-mail: chrystelle.jouy@geves.fr)</w:t>
      </w:r>
    </w:p>
    <w:p w14:paraId="67C62532" w14:textId="77777777" w:rsidR="0061290B" w:rsidRPr="00733286" w:rsidRDefault="0061290B" w:rsidP="0061290B">
      <w:pPr>
        <w:pStyle w:val="pldetails"/>
        <w:rPr>
          <w:lang w:val="fr-FR"/>
        </w:rPr>
      </w:pPr>
      <w:r w:rsidRPr="00733286">
        <w:rPr>
          <w:lang w:val="fr-FR"/>
        </w:rPr>
        <w:t xml:space="preserve">Valérie UYTTEWAAL (Ms.), Manager of DUS test for Maize, Groupe d'étude et de contrôle des variétés et des semences (GEVES), Surgères </w:t>
      </w:r>
      <w:r w:rsidRPr="00733286">
        <w:rPr>
          <w:lang w:val="fr-FR"/>
        </w:rPr>
        <w:br/>
        <w:t>(e-mail: valerie.uyttewaal@geves.fr)</w:t>
      </w:r>
    </w:p>
    <w:p w14:paraId="378DD1C5" w14:textId="77777777" w:rsidR="0061290B" w:rsidRPr="00733286" w:rsidRDefault="0061290B" w:rsidP="0061290B">
      <w:pPr>
        <w:pStyle w:val="pldetails"/>
        <w:rPr>
          <w:lang w:val="fr-FR"/>
        </w:rPr>
      </w:pPr>
      <w:r w:rsidRPr="00733286">
        <w:rPr>
          <w:lang w:val="fr-FR"/>
        </w:rPr>
        <w:t xml:space="preserve">Dominique ROUSSEAU (Mr.), Vegetable DUS Manager, Groupe d'étude et de contrôle des variétés et des semences (GEVES), Les Bois d'Anjou </w:t>
      </w:r>
      <w:r w:rsidRPr="00733286">
        <w:rPr>
          <w:lang w:val="fr-FR"/>
        </w:rPr>
        <w:br/>
        <w:t>(e-mail: dominique.rousseau@geves.fr)</w:t>
      </w:r>
    </w:p>
    <w:p w14:paraId="56B54DE7" w14:textId="77777777" w:rsidR="0061290B" w:rsidRPr="00AC0FF6" w:rsidRDefault="0061290B" w:rsidP="0061290B">
      <w:pPr>
        <w:pStyle w:val="plcountry"/>
      </w:pPr>
      <w:r w:rsidRPr="00AC0FF6">
        <w:t>GERMANY</w:t>
      </w:r>
    </w:p>
    <w:p w14:paraId="047A80DF" w14:textId="77777777" w:rsidR="0061290B" w:rsidRPr="00AC0FF6" w:rsidRDefault="0061290B" w:rsidP="0061290B">
      <w:pPr>
        <w:pStyle w:val="pldetails"/>
      </w:pPr>
      <w:r w:rsidRPr="00AC0FF6">
        <w:t xml:space="preserve">Beate RÜCKER (Ms.), Head of Division, Bundessortenamt, Hanover </w:t>
      </w:r>
      <w:r w:rsidRPr="00AC0FF6">
        <w:br/>
        <w:t>(e-mail: beate.ruecker@bundessortenamt.de)</w:t>
      </w:r>
    </w:p>
    <w:p w14:paraId="6AAE9857" w14:textId="77777777" w:rsidR="0061290B" w:rsidRPr="00AC0FF6" w:rsidRDefault="0061290B" w:rsidP="0061290B">
      <w:pPr>
        <w:pStyle w:val="pldetails"/>
      </w:pPr>
      <w:r w:rsidRPr="00AC0FF6">
        <w:t xml:space="preserve">Swenja TAMS (Ms.), Head of Section General affairs of DUS testing, Bundessortenamt, Hanover </w:t>
      </w:r>
      <w:r w:rsidRPr="00AC0FF6">
        <w:br/>
        <w:t>(e-mail: Swenja.Tams@bundessortenamt.de)</w:t>
      </w:r>
    </w:p>
    <w:p w14:paraId="47173DB0" w14:textId="5CDC293C" w:rsidR="0061290B" w:rsidRPr="002E1279" w:rsidRDefault="0061290B" w:rsidP="0061290B">
      <w:pPr>
        <w:pStyle w:val="pldetails"/>
      </w:pPr>
      <w:r w:rsidRPr="00E9139F">
        <w:t xml:space="preserve">Susanne WÖSTER (Ms.), </w:t>
      </w:r>
      <w:r w:rsidR="00215CC7" w:rsidRPr="00E9139F">
        <w:t>Head of DUS</w:t>
      </w:r>
      <w:r w:rsidR="00215CC7">
        <w:t xml:space="preserve"> </w:t>
      </w:r>
      <w:r w:rsidR="00215CC7" w:rsidRPr="002E1279">
        <w:t>Testing Grasses, Clover, Vegetables, Medicinal and Aromatic Plants</w:t>
      </w:r>
      <w:r w:rsidRPr="002E1279">
        <w:t xml:space="preserve">, Prüfstelle Scharnhorst, Bundessortenamt, Neustadt </w:t>
      </w:r>
      <w:r w:rsidRPr="002E1279">
        <w:br/>
        <w:t>(e-mail: susanne.woester@bundessortenamt.de)</w:t>
      </w:r>
    </w:p>
    <w:p w14:paraId="61A65AFB" w14:textId="77777777" w:rsidR="0061290B" w:rsidRPr="00AC0FF6" w:rsidRDefault="0061290B" w:rsidP="0061290B">
      <w:pPr>
        <w:pStyle w:val="plcountry"/>
      </w:pPr>
      <w:r w:rsidRPr="00AC0FF6">
        <w:t>HUNGARY</w:t>
      </w:r>
    </w:p>
    <w:p w14:paraId="45FD4B6A" w14:textId="77777777" w:rsidR="0061290B" w:rsidRPr="00AC0FF6" w:rsidRDefault="0061290B" w:rsidP="0061290B">
      <w:pPr>
        <w:pStyle w:val="pldetails"/>
      </w:pPr>
      <w:r w:rsidRPr="00AC0FF6">
        <w:t xml:space="preserve">Ferenc KOVÁCS (Mr.), Expert for DUS Testing of Vegetable, National Food Chain Safety Office (NÉBIH), Tordas </w:t>
      </w:r>
      <w:r w:rsidRPr="00AC0FF6">
        <w:br/>
        <w:t xml:space="preserve">(e-mail: kovacsf@nebih.gov.hu) </w:t>
      </w:r>
    </w:p>
    <w:p w14:paraId="2143017E" w14:textId="77777777" w:rsidR="0061290B" w:rsidRPr="00AC0FF6" w:rsidRDefault="0061290B" w:rsidP="0061290B">
      <w:pPr>
        <w:pStyle w:val="pldetails"/>
      </w:pPr>
      <w:r w:rsidRPr="00AC0FF6">
        <w:t xml:space="preserve">Andor KOVÁCS (Mr.), DUS Expert, National Food Chain Safety Office (NÉBIH), Budapest </w:t>
      </w:r>
      <w:r w:rsidRPr="00AC0FF6">
        <w:br/>
        <w:t>(e-mail: kovacsando@nebih.gov.hu)</w:t>
      </w:r>
    </w:p>
    <w:p w14:paraId="229D0C67" w14:textId="77777777" w:rsidR="0061290B" w:rsidRPr="00AC0FF6" w:rsidRDefault="0061290B" w:rsidP="0061290B">
      <w:pPr>
        <w:pStyle w:val="plcountry"/>
      </w:pPr>
      <w:r w:rsidRPr="00AC0FF6">
        <w:t>ITALY</w:t>
      </w:r>
    </w:p>
    <w:p w14:paraId="7DF185C9" w14:textId="77777777" w:rsidR="0061290B" w:rsidRPr="00AC0FF6" w:rsidRDefault="0061290B" w:rsidP="0061290B">
      <w:pPr>
        <w:pStyle w:val="pldetails"/>
      </w:pPr>
      <w:r w:rsidRPr="00AC0FF6">
        <w:t xml:space="preserve">Romana BRAVI (Ms.), Technical Manager, Agricultural Research Council and Economics Analysis - Plant Protection and Seed Certification (CREA - DC), Bologna </w:t>
      </w:r>
      <w:r w:rsidRPr="00AC0FF6">
        <w:br/>
        <w:t>(e-mail: romana.bravi@crea.gov.it)</w:t>
      </w:r>
    </w:p>
    <w:p w14:paraId="35A65CF7" w14:textId="77777777" w:rsidR="0061290B" w:rsidRPr="00AC0FF6" w:rsidRDefault="0061290B" w:rsidP="0061290B">
      <w:pPr>
        <w:pStyle w:val="pldetails"/>
      </w:pPr>
      <w:r w:rsidRPr="00AC0FF6">
        <w:t xml:space="preserve">Maria Carla NAPOLI (Ms.), Researcher, CREA-DC Research Centre for Plant Protection and Certification, Battipaglia </w:t>
      </w:r>
      <w:r w:rsidRPr="00AC0FF6">
        <w:br/>
        <w:t>(e-mail: mariacarla.napoli@crea.gov.it)</w:t>
      </w:r>
    </w:p>
    <w:p w14:paraId="4A494DC4" w14:textId="77777777" w:rsidR="0061290B" w:rsidRPr="00AC0FF6" w:rsidRDefault="0061290B" w:rsidP="0061290B">
      <w:pPr>
        <w:pStyle w:val="plcountry"/>
      </w:pPr>
      <w:r w:rsidRPr="00AC0FF6">
        <w:t>JAPAN</w:t>
      </w:r>
    </w:p>
    <w:p w14:paraId="79393077" w14:textId="77777777" w:rsidR="0061290B" w:rsidRPr="00AC0FF6" w:rsidRDefault="0061290B" w:rsidP="0061290B">
      <w:pPr>
        <w:pStyle w:val="pldetails"/>
      </w:pPr>
      <w:r w:rsidRPr="00AC0FF6">
        <w:t>Yoshiyuki OHNO (Mr.), Examiner, Intellectual Property Division, Export and International Affairs Bureau, Ministry of Agriculture, Forestry and Fisheries (MAFF), Tokyo</w:t>
      </w:r>
      <w:r w:rsidRPr="00AC0FF6">
        <w:br/>
        <w:t xml:space="preserve">(e-mail: yoshiyuki_ono300@maff.go.jp) </w:t>
      </w:r>
    </w:p>
    <w:p w14:paraId="22054463" w14:textId="77777777" w:rsidR="0061290B" w:rsidRPr="00AC0FF6" w:rsidRDefault="0061290B" w:rsidP="0061290B">
      <w:pPr>
        <w:pStyle w:val="pldetails"/>
      </w:pPr>
      <w:r w:rsidRPr="00AC0FF6">
        <w:t xml:space="preserve">Toshiya KOBAYASHI (Mr.), Senior Staff, Center for Seed and Seedlings (NCSS), National Agriculture and Food Research Organization (NARO), Ibaraki </w:t>
      </w:r>
      <w:r w:rsidRPr="00AC0FF6">
        <w:br/>
        <w:t xml:space="preserve">(e-mail: kobayashit819@affrc.go.jp) </w:t>
      </w:r>
    </w:p>
    <w:p w14:paraId="3F1D46E2" w14:textId="77777777" w:rsidR="0061290B" w:rsidRPr="00AC0FF6" w:rsidRDefault="0061290B" w:rsidP="0061290B">
      <w:pPr>
        <w:pStyle w:val="plcountry"/>
      </w:pPr>
      <w:r w:rsidRPr="00AC0FF6">
        <w:t>NETHERLANDS (KINGDOM OF THE)</w:t>
      </w:r>
    </w:p>
    <w:p w14:paraId="6135196D" w14:textId="77777777" w:rsidR="0061290B" w:rsidRPr="00AC0FF6" w:rsidRDefault="0061290B" w:rsidP="0061290B">
      <w:pPr>
        <w:pStyle w:val="pldetails"/>
      </w:pPr>
      <w:r w:rsidRPr="00AC0FF6">
        <w:t xml:space="preserve">Marian A. VAN LEEUWEN (Ms.), DUS Specialist Vegetables, Naktuinbouw, Roelofarendsveen </w:t>
      </w:r>
      <w:r w:rsidRPr="00AC0FF6">
        <w:br/>
        <w:t xml:space="preserve">(e-mail: m.v.leeuwen@naktuinbouw.nl) </w:t>
      </w:r>
    </w:p>
    <w:p w14:paraId="4D1D55D2" w14:textId="77777777" w:rsidR="0061290B" w:rsidRPr="00AC0FF6" w:rsidRDefault="0061290B" w:rsidP="0061290B">
      <w:pPr>
        <w:pStyle w:val="pldetails"/>
      </w:pPr>
      <w:r w:rsidRPr="00AC0FF6">
        <w:t xml:space="preserve">Cécile MARCHENAY-KOENRAADT (Ms.), DUS Vegetable Crops Specialist, Naktuinbouw, Roelofarendsveen </w:t>
      </w:r>
      <w:r w:rsidRPr="00AC0FF6">
        <w:br/>
        <w:t>(e-mail: c.marchenay@naktuinbouw.nl)</w:t>
      </w:r>
    </w:p>
    <w:p w14:paraId="7972305A" w14:textId="77777777" w:rsidR="0061290B" w:rsidRPr="00AC0FF6" w:rsidRDefault="0061290B" w:rsidP="0061290B">
      <w:pPr>
        <w:pStyle w:val="pldetails"/>
      </w:pPr>
      <w:r w:rsidRPr="00AC0FF6">
        <w:t xml:space="preserve">Wim SANGSTER (Mr.), Vegetable Crop Specialist, Naktuinbouw, Roelofarendsveen </w:t>
      </w:r>
      <w:r w:rsidRPr="00AC0FF6">
        <w:br/>
        <w:t>(e-mail: w.sangster@naktuinbouw.nl)</w:t>
      </w:r>
    </w:p>
    <w:p w14:paraId="2CB5EF72" w14:textId="77777777" w:rsidR="0061290B" w:rsidRPr="00AC0FF6" w:rsidRDefault="0061290B" w:rsidP="0061290B">
      <w:pPr>
        <w:pStyle w:val="pldetails"/>
      </w:pPr>
      <w:r w:rsidRPr="00AC0FF6">
        <w:t xml:space="preserve">Gosia BLOKKER (Ms.), DUS Test Specialist, Naktuinbouw, Roelofarendsveen </w:t>
      </w:r>
      <w:r w:rsidRPr="00AC0FF6">
        <w:br/>
        <w:t>(e-mail: g.blokker@naktuinbouw.nl)</w:t>
      </w:r>
    </w:p>
    <w:p w14:paraId="5AAFC0E7" w14:textId="77777777" w:rsidR="0061290B" w:rsidRPr="00AC0FF6" w:rsidRDefault="0061290B" w:rsidP="0061290B">
      <w:pPr>
        <w:pStyle w:val="plcountry"/>
      </w:pPr>
      <w:r w:rsidRPr="00AC0FF6">
        <w:t>New Zealand</w:t>
      </w:r>
    </w:p>
    <w:p w14:paraId="23884B9D" w14:textId="77777777" w:rsidR="0061290B" w:rsidRPr="00AC0FF6" w:rsidRDefault="0061290B" w:rsidP="0061290B">
      <w:pPr>
        <w:pStyle w:val="pldetails"/>
      </w:pPr>
      <w:r w:rsidRPr="00AC0FF6">
        <w:t xml:space="preserve">Jacqueline BROADHEAD (Ms.), PVR Examiner, Plant Variety Rights Office, Intellectual Property Office of New Zealand, Ministry of Business, Innovation and Employment, Christchurch </w:t>
      </w:r>
      <w:r w:rsidRPr="00AC0FF6">
        <w:br/>
        <w:t>(e-mail: jacquie.broadhead@pvr.govt.nz)</w:t>
      </w:r>
    </w:p>
    <w:p w14:paraId="3EC99CE1" w14:textId="77777777" w:rsidR="0061290B" w:rsidRPr="00AC0FF6" w:rsidRDefault="0061290B" w:rsidP="0061290B">
      <w:pPr>
        <w:pStyle w:val="plcountry"/>
      </w:pPr>
      <w:r w:rsidRPr="00AC0FF6">
        <w:t>POLAND</w:t>
      </w:r>
    </w:p>
    <w:p w14:paraId="57942B38" w14:textId="77777777" w:rsidR="0061290B" w:rsidRPr="00AC0FF6" w:rsidRDefault="0061290B" w:rsidP="0061290B">
      <w:pPr>
        <w:pStyle w:val="pldetails"/>
      </w:pPr>
      <w:r w:rsidRPr="00AC0FF6">
        <w:t xml:space="preserve">Marcin KRÓL (Mr.), Head of DUS Testing Department, Research Centre for Cultivar Testing (COBORU), Slupia Wielka </w:t>
      </w:r>
      <w:r w:rsidRPr="00AC0FF6">
        <w:br/>
        <w:t>(e-mail: m.Krol@coboru.gov.pl)</w:t>
      </w:r>
    </w:p>
    <w:p w14:paraId="6A4AE81F" w14:textId="77777777" w:rsidR="0061290B" w:rsidRPr="00AC0FF6" w:rsidRDefault="0061290B" w:rsidP="0061290B">
      <w:pPr>
        <w:pStyle w:val="pldetails"/>
      </w:pPr>
      <w:r w:rsidRPr="00AC0FF6">
        <w:t xml:space="preserve">Joanna GRUSZCZYŃSKA (Ms.), </w:t>
      </w:r>
      <w:bookmarkStart w:id="28" w:name="_Hlk164073180"/>
      <w:r w:rsidRPr="00AC0FF6">
        <w:t xml:space="preserve">Deputy Head </w:t>
      </w:r>
      <w:bookmarkEnd w:id="28"/>
      <w:r w:rsidRPr="00AC0FF6">
        <w:t>of DUS Testing Unit, DUS Testing Department, Research Centre for Cultivar Testing (COBORU), Slupia Wielka</w:t>
      </w:r>
      <w:r w:rsidRPr="00AC0FF6">
        <w:br/>
        <w:t xml:space="preserve">(e-mail: j.gruszczynska@coboru.gov.pl) </w:t>
      </w:r>
    </w:p>
    <w:p w14:paraId="56B7D2DD" w14:textId="77777777" w:rsidR="0061290B" w:rsidRPr="00AC0FF6" w:rsidRDefault="0061290B" w:rsidP="0061290B">
      <w:pPr>
        <w:pStyle w:val="pldetails"/>
      </w:pPr>
      <w:r w:rsidRPr="00AC0FF6">
        <w:t xml:space="preserve">Bogna KOWALCZYK (Ms.), Chief DUS Expert, DUS Testing Department, Research Centre for Cultivar Testing (COBORU), Slupia Wielka </w:t>
      </w:r>
      <w:r w:rsidRPr="00AC0FF6">
        <w:br/>
        <w:t>(e-mail: b.kowalczyk@coboru.gov.pl)</w:t>
      </w:r>
    </w:p>
    <w:p w14:paraId="65214DD0" w14:textId="77777777" w:rsidR="0061290B" w:rsidRPr="00AC0FF6" w:rsidRDefault="0061290B" w:rsidP="0061290B">
      <w:pPr>
        <w:pStyle w:val="pldetails"/>
      </w:pPr>
      <w:r w:rsidRPr="00AC0FF6">
        <w:t xml:space="preserve">Angelika KACZMAREK (Ms.), Senior DUS Expert, DUS Testing Department, Research Centre for Cultivar Testing (COBORU), Slupia Wielka </w:t>
      </w:r>
      <w:r w:rsidRPr="00AC0FF6">
        <w:br/>
        <w:t>(e-mail: a.kaczmarek@coboru.gov.pl)</w:t>
      </w:r>
    </w:p>
    <w:p w14:paraId="49B3031F" w14:textId="77777777" w:rsidR="0061290B" w:rsidRPr="00AC0FF6" w:rsidRDefault="0061290B" w:rsidP="0061290B">
      <w:pPr>
        <w:pStyle w:val="pldetails"/>
      </w:pPr>
      <w:r w:rsidRPr="00AC0FF6">
        <w:t xml:space="preserve">Malgorzata WLOSZCZYK (Ms.), Senior DUS Expert, DUS Testing Department, Research Centre for Cultivar Testing (COBORU), Slupia Wielka </w:t>
      </w:r>
      <w:r w:rsidRPr="00AC0FF6">
        <w:br/>
        <w:t>(e-mail: m.wloszczyk@coboru.gov.pl)</w:t>
      </w:r>
    </w:p>
    <w:p w14:paraId="738B9EF1" w14:textId="77777777" w:rsidR="0061290B" w:rsidRPr="00AC0FF6" w:rsidRDefault="0061290B" w:rsidP="0061290B">
      <w:pPr>
        <w:pStyle w:val="pldetails"/>
      </w:pPr>
      <w:r w:rsidRPr="00AC0FF6">
        <w:t xml:space="preserve">Malgorzata FRANKOWSKA (Ms.), Senior DUS Expert, DUS Testing Department, Research Centre for Cultivar Testing (COBORU), Slupia Wielka </w:t>
      </w:r>
      <w:r w:rsidRPr="00AC0FF6">
        <w:br/>
        <w:t>(e-mail: m.frankowska@coboru.gov.pl)</w:t>
      </w:r>
    </w:p>
    <w:p w14:paraId="4E5D65DB" w14:textId="77777777" w:rsidR="0061290B" w:rsidRPr="00AC0FF6" w:rsidRDefault="0061290B" w:rsidP="0061290B">
      <w:pPr>
        <w:pStyle w:val="pldetails"/>
      </w:pPr>
      <w:r w:rsidRPr="00AC0FF6">
        <w:t xml:space="preserve">Joanna KRAWCZYK (Ms.), DUS Expert, Research Centre for Cultivar Testing (COBORU), Slupia Wielka </w:t>
      </w:r>
      <w:r w:rsidRPr="00AC0FF6">
        <w:br/>
        <w:t>(e-mail: j.krawczyk@coboru.gov.pl)</w:t>
      </w:r>
    </w:p>
    <w:p w14:paraId="70196862" w14:textId="77777777" w:rsidR="0061290B" w:rsidRPr="0068029C" w:rsidRDefault="0061290B" w:rsidP="0061290B">
      <w:pPr>
        <w:pStyle w:val="plcountry"/>
        <w:rPr>
          <w:lang w:val="pt-BR"/>
        </w:rPr>
      </w:pPr>
      <w:r w:rsidRPr="0068029C">
        <w:rPr>
          <w:lang w:val="pt-BR"/>
        </w:rPr>
        <w:t>Portugal</w:t>
      </w:r>
    </w:p>
    <w:p w14:paraId="19C67209" w14:textId="77777777" w:rsidR="0061290B" w:rsidRPr="0068029C" w:rsidRDefault="0061290B" w:rsidP="0061290B">
      <w:pPr>
        <w:pStyle w:val="pldetails"/>
        <w:rPr>
          <w:lang w:val="pt-BR"/>
        </w:rPr>
      </w:pPr>
      <w:r w:rsidRPr="0068029C">
        <w:rPr>
          <w:lang w:val="pt-BR"/>
        </w:rPr>
        <w:t xml:space="preserve">Zulmira GOMES (Ms.), Engineer, Direção-Geral da Alimentação e Veterinária (DGAV), Lisboa </w:t>
      </w:r>
      <w:r w:rsidRPr="0068029C">
        <w:rPr>
          <w:lang w:val="pt-BR"/>
        </w:rPr>
        <w:br/>
        <w:t>(e-mail: zulmiragomes@dgav.pt)</w:t>
      </w:r>
    </w:p>
    <w:p w14:paraId="6D11959D" w14:textId="77777777" w:rsidR="0061290B" w:rsidRPr="00AC0FF6" w:rsidRDefault="0061290B" w:rsidP="0061290B">
      <w:pPr>
        <w:pStyle w:val="plcountry"/>
      </w:pPr>
      <w:r w:rsidRPr="00AC0FF6">
        <w:t>REPUBLIC OF KOREA</w:t>
      </w:r>
    </w:p>
    <w:p w14:paraId="56A599C6" w14:textId="77777777" w:rsidR="0061290B" w:rsidRPr="00AC0FF6" w:rsidRDefault="0061290B" w:rsidP="0061290B">
      <w:pPr>
        <w:pStyle w:val="pldetails"/>
      </w:pPr>
      <w:r w:rsidRPr="00AC0FF6">
        <w:t xml:space="preserve">Hongsup KIM (Mr.), Agricultural Researcher, Korea Seed and Variety Service (KSVS), Ganwondo </w:t>
      </w:r>
      <w:r w:rsidRPr="00AC0FF6">
        <w:br/>
        <w:t xml:space="preserve">(e-mail: hskim98@korea.kr) </w:t>
      </w:r>
    </w:p>
    <w:p w14:paraId="2A0936F2" w14:textId="77777777" w:rsidR="0061290B" w:rsidRPr="00AC0FF6" w:rsidRDefault="0061290B" w:rsidP="0061290B">
      <w:pPr>
        <w:pStyle w:val="pldetails"/>
      </w:pPr>
      <w:r w:rsidRPr="00AC0FF6">
        <w:t xml:space="preserve">Hyun-Joo SHIN (Ms.), Deputy Director, Dongbu (East) Branch Office, Korea Seed &amp; Variety Service (KSVS), Gangwon-Do </w:t>
      </w:r>
      <w:r w:rsidRPr="00AC0FF6">
        <w:br/>
        <w:t>(e-mail: shjnew@korea.kr)</w:t>
      </w:r>
    </w:p>
    <w:p w14:paraId="3E8D989D" w14:textId="77777777" w:rsidR="0061290B" w:rsidRPr="00AC0FF6" w:rsidRDefault="0061290B" w:rsidP="0061290B">
      <w:pPr>
        <w:pStyle w:val="pldetails"/>
      </w:pPr>
      <w:r w:rsidRPr="00AC0FF6">
        <w:t xml:space="preserve">Eun-Jung HEO (Ms.), DUS Examiner, Seobu Branch, Korea Seed and Variety Service (KSVS), Iksan-Si </w:t>
      </w:r>
      <w:r w:rsidRPr="00AC0FF6">
        <w:br/>
        <w:t xml:space="preserve">(e-mail: heoej@korea.kr) </w:t>
      </w:r>
    </w:p>
    <w:p w14:paraId="59248970" w14:textId="77777777" w:rsidR="0061290B" w:rsidRPr="00AC0FF6" w:rsidRDefault="0061290B" w:rsidP="0061290B">
      <w:pPr>
        <w:pStyle w:val="plcountry"/>
      </w:pPr>
      <w:r w:rsidRPr="00AC0FF6">
        <w:t>REPUBLIC OF MOLDOVA</w:t>
      </w:r>
    </w:p>
    <w:p w14:paraId="69B975B0" w14:textId="77777777" w:rsidR="0061290B" w:rsidRPr="00AC0FF6" w:rsidRDefault="0061290B" w:rsidP="0061290B">
      <w:pPr>
        <w:pStyle w:val="pldetails"/>
      </w:pPr>
      <w:r w:rsidRPr="00AC0FF6">
        <w:t xml:space="preserve">Evghenia PARTAS (Ms.), Head of DUS Testing Department, State Commission for Crops Variety Testing of the Republic of Moldova, Chisinau </w:t>
      </w:r>
      <w:r w:rsidRPr="00AC0FF6">
        <w:br/>
        <w:t xml:space="preserve">(e-mail: e.partas@cstsp.md) </w:t>
      </w:r>
    </w:p>
    <w:p w14:paraId="0AE4BF47" w14:textId="77777777" w:rsidR="0061290B" w:rsidRPr="00AC0FF6" w:rsidRDefault="0061290B" w:rsidP="0061290B">
      <w:pPr>
        <w:pStyle w:val="pldetails"/>
      </w:pPr>
      <w:r w:rsidRPr="00AC0FF6">
        <w:t xml:space="preserve">Tatiana DUBIT (Ms.), Principal Specialist DUS, State Commission for Crops Variety Testing, Chisinau </w:t>
      </w:r>
      <w:r w:rsidRPr="00AC0FF6">
        <w:br/>
        <w:t xml:space="preserve">(e-mail: tatiana.dubit@cstsp.md) </w:t>
      </w:r>
    </w:p>
    <w:p w14:paraId="048AAE36" w14:textId="77777777" w:rsidR="0061290B" w:rsidRPr="00AC0FF6" w:rsidRDefault="0061290B" w:rsidP="0061290B">
      <w:pPr>
        <w:pStyle w:val="pldetails"/>
      </w:pPr>
      <w:r w:rsidRPr="00AC0FF6">
        <w:t xml:space="preserve">Dorin MUNTEANU (Mr.), Main specialist in testing VCU plant varieties, Academy of Sciences, Chisinau </w:t>
      </w:r>
      <w:r w:rsidRPr="00AC0FF6">
        <w:br/>
        <w:t xml:space="preserve">(e-mail: dorin.munteanu@cstsp.md) </w:t>
      </w:r>
    </w:p>
    <w:p w14:paraId="5749EF8F" w14:textId="77777777" w:rsidR="0061290B" w:rsidRPr="00AC0FF6" w:rsidRDefault="0061290B" w:rsidP="0061290B">
      <w:pPr>
        <w:pStyle w:val="plcountry"/>
      </w:pPr>
      <w:r w:rsidRPr="00AC0FF6">
        <w:t>Romania</w:t>
      </w:r>
    </w:p>
    <w:p w14:paraId="4A7825A7" w14:textId="77777777" w:rsidR="0061290B" w:rsidRPr="00AC0FF6" w:rsidRDefault="0061290B" w:rsidP="0061290B">
      <w:pPr>
        <w:pStyle w:val="pldetails"/>
      </w:pPr>
      <w:r w:rsidRPr="00AC0FF6">
        <w:t xml:space="preserve">Cosmina Luminita STANCIU (Ms.), DUS Examiner for horticultural plants, State Institute for Variety Testing and Registration (ISTIS), Bucarest </w:t>
      </w:r>
      <w:r w:rsidRPr="00AC0FF6">
        <w:br/>
        <w:t>(e-mail: cosmina_stanciu@istis.ro)</w:t>
      </w:r>
    </w:p>
    <w:p w14:paraId="7E49564D" w14:textId="77777777" w:rsidR="0061290B" w:rsidRPr="00AC0FF6" w:rsidRDefault="0061290B" w:rsidP="0061290B">
      <w:pPr>
        <w:pStyle w:val="pldetails"/>
      </w:pPr>
      <w:r w:rsidRPr="00AC0FF6">
        <w:t>Maria Florentina DUMITRU (Ms.), DUS expert for tomato, State Institute for Variety Testing and Registration (ISTIS), Bucarest</w:t>
      </w:r>
      <w:r w:rsidRPr="00AC0FF6">
        <w:br/>
        <w:t xml:space="preserve">(e-mail: targoviste@istis.ro) </w:t>
      </w:r>
    </w:p>
    <w:p w14:paraId="5E80B19F" w14:textId="77777777" w:rsidR="0061290B" w:rsidRPr="00AC0FF6" w:rsidRDefault="0061290B" w:rsidP="0061290B">
      <w:pPr>
        <w:pStyle w:val="plcountry"/>
      </w:pPr>
      <w:r w:rsidRPr="00AC0FF6">
        <w:t>Russian federation</w:t>
      </w:r>
    </w:p>
    <w:p w14:paraId="0A2AFF1A" w14:textId="77777777" w:rsidR="0061290B" w:rsidRPr="00AC0FF6" w:rsidRDefault="0061290B" w:rsidP="0061290B">
      <w:pPr>
        <w:pStyle w:val="pldetails"/>
      </w:pPr>
      <w:r w:rsidRPr="00AC0FF6">
        <w:t xml:space="preserve">Aleksandr KHAN (Mr.), Leading Agronomist of vegetable, fruit, berry and ornamental crops department, State Commission of the Russian Federation for Selection Achievements Test and Protection, Moscow </w:t>
      </w:r>
      <w:r w:rsidRPr="00AC0FF6">
        <w:br/>
        <w:t>(e-mail: ovoch@gossortrf.ru)</w:t>
      </w:r>
    </w:p>
    <w:p w14:paraId="2E892FDC" w14:textId="77777777" w:rsidR="0061290B" w:rsidRPr="00AC0FF6" w:rsidRDefault="0061290B" w:rsidP="0061290B">
      <w:pPr>
        <w:pStyle w:val="pldetails"/>
      </w:pPr>
      <w:r w:rsidRPr="00AC0FF6">
        <w:t xml:space="preserve">Anna GAITER (Ms.), Main Agronomist, State Commission of the Russian Federation for Selection Achievements Test and Protection, Moscow </w:t>
      </w:r>
      <w:r w:rsidRPr="00AC0FF6">
        <w:br/>
        <w:t>(e-mail: amgaiter@gossortrf.ru)</w:t>
      </w:r>
    </w:p>
    <w:p w14:paraId="5FFDD33A" w14:textId="77777777" w:rsidR="0061290B" w:rsidRPr="00AC0FF6" w:rsidRDefault="0061290B" w:rsidP="0061290B">
      <w:pPr>
        <w:pStyle w:val="plcountry"/>
      </w:pPr>
      <w:r w:rsidRPr="00AC0FF6">
        <w:t>SLOVAKIA</w:t>
      </w:r>
    </w:p>
    <w:p w14:paraId="279D3CC7" w14:textId="77777777" w:rsidR="0061290B" w:rsidRPr="00AC0FF6" w:rsidRDefault="0061290B" w:rsidP="0061290B">
      <w:pPr>
        <w:pStyle w:val="pldetails"/>
      </w:pPr>
      <w:r w:rsidRPr="00AC0FF6">
        <w:t>Ľubomir BASTA (Mr.), Head of DUS testing,</w:t>
      </w:r>
      <w:r w:rsidRPr="00AC0FF6">
        <w:rPr>
          <w:rFonts w:ascii="Times New Roman" w:hAnsi="Times New Roman"/>
          <w:noProof w:val="0"/>
          <w:snapToGrid/>
          <w:color w:val="000000"/>
          <w:sz w:val="24"/>
          <w:szCs w:val="24"/>
        </w:rPr>
        <w:t xml:space="preserve"> </w:t>
      </w:r>
      <w:r w:rsidRPr="00AC0FF6">
        <w:t>Department of Variety Testing, Central Controling and Testing Institute in Agriculture (UKSUP), Bratislava</w:t>
      </w:r>
      <w:r w:rsidRPr="00AC0FF6">
        <w:br/>
        <w:t xml:space="preserve">(e-mail: lubomir.basta@uksup.sk) </w:t>
      </w:r>
    </w:p>
    <w:p w14:paraId="56315690" w14:textId="77777777" w:rsidR="0061290B" w:rsidRPr="00AC0FF6" w:rsidRDefault="0061290B" w:rsidP="0061290B">
      <w:pPr>
        <w:pStyle w:val="pldetails"/>
      </w:pPr>
      <w:r w:rsidRPr="00AC0FF6">
        <w:t xml:space="preserve">Monika PAVLATOVSKÁ (Ms.), DUS expert for Vegetables, Central Control and Testing Institute in Agriculture (ÚKSÚP), Nové Zámky </w:t>
      </w:r>
      <w:r w:rsidRPr="00AC0FF6">
        <w:br/>
        <w:t>(e-mail: monika.pavlatovska@uksup.sk)</w:t>
      </w:r>
    </w:p>
    <w:p w14:paraId="3DD2BBF6" w14:textId="77777777" w:rsidR="0061290B" w:rsidRPr="00AC0FF6" w:rsidRDefault="0061290B" w:rsidP="0061290B">
      <w:pPr>
        <w:pStyle w:val="pldetails"/>
      </w:pPr>
      <w:r w:rsidRPr="00AC0FF6">
        <w:t xml:space="preserve">Diana TÓTHOVÁ (Ms.), DUS Expert, the Central Control and Testing Institute in Agriculture (UKSUP), Nové Zámky </w:t>
      </w:r>
      <w:r w:rsidRPr="00AC0FF6">
        <w:br/>
        <w:t>(e-mail: Diana.Tothova@uksup.sk)</w:t>
      </w:r>
    </w:p>
    <w:p w14:paraId="5881AA8D" w14:textId="77777777" w:rsidR="0061290B" w:rsidRPr="00AC0FF6" w:rsidRDefault="0061290B" w:rsidP="0061290B">
      <w:pPr>
        <w:pStyle w:val="plcountry"/>
      </w:pPr>
      <w:r w:rsidRPr="00AC0FF6">
        <w:t>SOUTH AFRICA</w:t>
      </w:r>
    </w:p>
    <w:p w14:paraId="0178C96E" w14:textId="77777777" w:rsidR="0061290B" w:rsidRPr="00AC0FF6" w:rsidRDefault="0061290B" w:rsidP="0061290B">
      <w:pPr>
        <w:pStyle w:val="pldetails"/>
      </w:pPr>
      <w:r w:rsidRPr="00AC0FF6">
        <w:t xml:space="preserve">Lynette CROUKAMP (Ms.), Examiner, Division of Variety Control, Directorate: Genetic Resources, National Department of Agriculture, Land Reform &amp; Rural Development, Pretoria </w:t>
      </w:r>
      <w:r w:rsidRPr="00AC0FF6">
        <w:br/>
        <w:t xml:space="preserve">(e-mail: Lynettecroukamp@gmail.com) </w:t>
      </w:r>
    </w:p>
    <w:p w14:paraId="11D42B26" w14:textId="77777777" w:rsidR="0061290B" w:rsidRPr="00AC0FF6" w:rsidRDefault="0061290B" w:rsidP="0061290B">
      <w:pPr>
        <w:pStyle w:val="pldetails"/>
      </w:pPr>
      <w:r w:rsidRPr="00AC0FF6">
        <w:t xml:space="preserve">Adriaan Jakobus DE VILLIERS (Mr.), Examiner, Division of Variety Control, Directorate: Genetic Resources, Department of Agriculture, Land Reform &amp; Rural Development, Pretoria </w:t>
      </w:r>
      <w:r w:rsidRPr="00AC0FF6">
        <w:br/>
        <w:t xml:space="preserve">(e-mail: riaandevill@gmail.com) </w:t>
      </w:r>
    </w:p>
    <w:p w14:paraId="13880E66" w14:textId="77777777" w:rsidR="0061290B" w:rsidRPr="00AC0FF6" w:rsidRDefault="0061290B" w:rsidP="0061290B">
      <w:pPr>
        <w:pStyle w:val="pldetails"/>
      </w:pPr>
      <w:r w:rsidRPr="00AC0FF6">
        <w:t xml:space="preserve">Mashudu Thomas MAFENYA (Mr.), DUS Examiner, Directorate: Genetic Resources, Variety Control, Department of Agriculture, Land reform and Rural Development, Gezina </w:t>
      </w:r>
      <w:r w:rsidRPr="00AC0FF6">
        <w:br/>
        <w:t xml:space="preserve">(e-mail: MafenyaM@Dalrrd.gov.za) </w:t>
      </w:r>
    </w:p>
    <w:p w14:paraId="659D29DE" w14:textId="77777777" w:rsidR="0061290B" w:rsidRPr="00AC0FF6" w:rsidRDefault="0061290B" w:rsidP="0061290B">
      <w:pPr>
        <w:pStyle w:val="pldetails"/>
      </w:pPr>
      <w:r w:rsidRPr="00AC0FF6">
        <w:t xml:space="preserve">Donavon SONNENBERG (Mr.), Agricultural Scientist, Department of Agriculture, Land Reform and Rural Development, Stellenbosch </w:t>
      </w:r>
      <w:r w:rsidRPr="00AC0FF6">
        <w:br/>
        <w:t>(e-mail: DonovanS@Dalrrd.gov.za)</w:t>
      </w:r>
    </w:p>
    <w:p w14:paraId="595C24CB" w14:textId="77777777" w:rsidR="0061290B" w:rsidRPr="00AC0FF6" w:rsidRDefault="0061290B" w:rsidP="0061290B">
      <w:pPr>
        <w:pStyle w:val="pldetails"/>
      </w:pPr>
      <w:r w:rsidRPr="00AC0FF6">
        <w:t xml:space="preserve">Patricia MOTUPA (Ms.), Scientist Production, Department of Agriculture, Land Reform and Rural Development, Pretoria </w:t>
      </w:r>
      <w:r w:rsidRPr="00AC0FF6">
        <w:br/>
        <w:t xml:space="preserve">(e-mail: PatriciaMOT@dalrrd.gov.za) </w:t>
      </w:r>
    </w:p>
    <w:p w14:paraId="3EFC5A8F" w14:textId="77777777" w:rsidR="0061290B" w:rsidRPr="00AC0FF6" w:rsidRDefault="0061290B" w:rsidP="0061290B">
      <w:pPr>
        <w:pStyle w:val="pldetails"/>
      </w:pPr>
      <w:r w:rsidRPr="00AC0FF6">
        <w:t xml:space="preserve">Xolani SIBOZA (Mr.), Scientist Production, Department of Agriculture, Land Reform and Rural Development, Pretoria </w:t>
      </w:r>
      <w:r w:rsidRPr="00AC0FF6">
        <w:br/>
        <w:t>(e-mail: XolaniSi@dalrrd.gov.za)</w:t>
      </w:r>
    </w:p>
    <w:p w14:paraId="722AFF7B" w14:textId="77777777" w:rsidR="0061290B" w:rsidRPr="00AC0FF6" w:rsidRDefault="0061290B" w:rsidP="0061290B">
      <w:pPr>
        <w:pStyle w:val="pldetails"/>
      </w:pPr>
      <w:r w:rsidRPr="00AC0FF6">
        <w:t>Maboki Jermy LEBOGANG PHALA (Ms.), Scientist Production, Department of Agriculture, Land Reform and Rural Development, Pretoria</w:t>
      </w:r>
      <w:r w:rsidRPr="00AC0FF6">
        <w:br/>
        <w:t xml:space="preserve">(e-mail: LebogangP@dalrrd.gov.za) </w:t>
      </w:r>
    </w:p>
    <w:p w14:paraId="76980239" w14:textId="77777777" w:rsidR="0061290B" w:rsidRPr="00AC0FF6" w:rsidRDefault="0061290B" w:rsidP="0061290B">
      <w:pPr>
        <w:pStyle w:val="pldetails"/>
      </w:pPr>
      <w:r w:rsidRPr="00AC0FF6">
        <w:t xml:space="preserve">Malerotho D. LEKOANE (Mr.), Scientist Production, Department of Agriculture, Land Reform and Rural Development, Pretoria </w:t>
      </w:r>
      <w:r w:rsidRPr="00AC0FF6">
        <w:br/>
        <w:t>(e-mail: malerothol@dalrrd.gov.za)</w:t>
      </w:r>
    </w:p>
    <w:p w14:paraId="409A3E51" w14:textId="77777777" w:rsidR="0061290B" w:rsidRPr="00733286" w:rsidRDefault="0061290B" w:rsidP="0061290B">
      <w:pPr>
        <w:pStyle w:val="plcountry"/>
        <w:rPr>
          <w:lang w:val="es-ES"/>
        </w:rPr>
      </w:pPr>
      <w:r w:rsidRPr="00733286">
        <w:rPr>
          <w:lang w:val="es-ES"/>
        </w:rPr>
        <w:t>Spain</w:t>
      </w:r>
    </w:p>
    <w:p w14:paraId="78557BC5" w14:textId="77777777" w:rsidR="0061290B" w:rsidRPr="00733286" w:rsidRDefault="0061290B" w:rsidP="0061290B">
      <w:pPr>
        <w:pStyle w:val="pldetails"/>
        <w:rPr>
          <w:lang w:val="es-ES"/>
        </w:rPr>
      </w:pPr>
      <w:r w:rsidRPr="00733286">
        <w:rPr>
          <w:lang w:val="es-ES"/>
        </w:rPr>
        <w:t xml:space="preserve">Antonio ESCOLANO GARCÍA (Mr.), Head of Madrid DUS Trials Centre, Instituto Nacional de Investigación y Tecnología Agraria y Alimentaria (INIA-CSIC) - MICINN, Madrid </w:t>
      </w:r>
      <w:r w:rsidRPr="00733286">
        <w:rPr>
          <w:lang w:val="es-ES"/>
        </w:rPr>
        <w:br/>
        <w:t xml:space="preserve">(e-mail: escolano@inia.es) </w:t>
      </w:r>
    </w:p>
    <w:p w14:paraId="027A2650" w14:textId="77777777" w:rsidR="0061290B" w:rsidRPr="00733286" w:rsidRDefault="0061290B" w:rsidP="0061290B">
      <w:pPr>
        <w:pStyle w:val="pldetails"/>
        <w:rPr>
          <w:lang w:val="es-ES"/>
        </w:rPr>
      </w:pPr>
      <w:r w:rsidRPr="00733286">
        <w:rPr>
          <w:lang w:val="es-ES"/>
        </w:rPr>
        <w:t xml:space="preserve">Carlos SANZ ZUDAIRE (Sr.), Consejero Técnico, Oficina Española de Variedades Vegetales (MPA y OEVV), Madrid </w:t>
      </w:r>
      <w:r w:rsidRPr="00733286">
        <w:rPr>
          <w:lang w:val="es-ES"/>
        </w:rPr>
        <w:br/>
        <w:t>(e-mail: csanz@mapa.es)</w:t>
      </w:r>
    </w:p>
    <w:p w14:paraId="231C745A" w14:textId="77777777" w:rsidR="0061290B" w:rsidRPr="00733286" w:rsidRDefault="0061290B" w:rsidP="0061290B">
      <w:pPr>
        <w:pStyle w:val="pldetails"/>
        <w:rPr>
          <w:lang w:val="es-ES"/>
        </w:rPr>
      </w:pPr>
      <w:r w:rsidRPr="00733286">
        <w:rPr>
          <w:lang w:val="es-ES"/>
        </w:rPr>
        <w:t xml:space="preserve">Natalia MARÍN (Ms.), DUS Maize Technique, Instituto Nacional de Investigación y Tecnología Agraria y Alimentaria (INIA), Sevilla </w:t>
      </w:r>
      <w:r w:rsidRPr="00733286">
        <w:rPr>
          <w:lang w:val="es-ES"/>
        </w:rPr>
        <w:br/>
        <w:t>(e-mail: marin.natalia@inia.csic.es)</w:t>
      </w:r>
    </w:p>
    <w:p w14:paraId="15A85766" w14:textId="77777777" w:rsidR="0061290B" w:rsidRPr="00733286" w:rsidRDefault="0061290B" w:rsidP="0061290B">
      <w:pPr>
        <w:pStyle w:val="pldetails"/>
        <w:rPr>
          <w:lang w:val="es-ES"/>
        </w:rPr>
      </w:pPr>
      <w:r w:rsidRPr="00733286">
        <w:rPr>
          <w:lang w:val="es-ES"/>
        </w:rPr>
        <w:t xml:space="preserve">Carlos LACASA (Mr.), DUS test Expert, Instituto Nacional de Investigación y Tecnología Agraria y Alimentaria (INIA-CSIC), Valencia </w:t>
      </w:r>
      <w:r w:rsidRPr="00733286">
        <w:rPr>
          <w:lang w:val="es-ES"/>
        </w:rPr>
        <w:br/>
        <w:t>(e-mail: cevvalencia@inia.csic.es)</w:t>
      </w:r>
    </w:p>
    <w:p w14:paraId="762D9F18" w14:textId="77777777" w:rsidR="0061290B" w:rsidRPr="00733286" w:rsidRDefault="0061290B" w:rsidP="0061290B">
      <w:pPr>
        <w:pStyle w:val="pldetails"/>
        <w:rPr>
          <w:lang w:val="es-ES"/>
        </w:rPr>
      </w:pPr>
      <w:r w:rsidRPr="00733286">
        <w:rPr>
          <w:lang w:val="es-ES"/>
        </w:rPr>
        <w:t xml:space="preserve">Ana LÁZARO (Ms.), Examiner, Instituto Nacional de Investigación y Tecnología Agraria y Alimentaria (INIA), Madrid </w:t>
      </w:r>
      <w:r w:rsidRPr="00733286">
        <w:rPr>
          <w:lang w:val="es-ES"/>
        </w:rPr>
        <w:br/>
        <w:t>(e-mail: ana.lazarosomoza@inia.csic.es)</w:t>
      </w:r>
    </w:p>
    <w:p w14:paraId="4F3D6104" w14:textId="77777777" w:rsidR="0061290B" w:rsidRPr="00AC0FF6" w:rsidRDefault="0061290B" w:rsidP="0061290B">
      <w:pPr>
        <w:pStyle w:val="plcountry"/>
      </w:pPr>
      <w:r w:rsidRPr="00AC0FF6">
        <w:t>TürKiye</w:t>
      </w:r>
    </w:p>
    <w:p w14:paraId="00BFB5B1" w14:textId="77777777" w:rsidR="0061290B" w:rsidRPr="00AC0FF6" w:rsidRDefault="0061290B" w:rsidP="0061290B">
      <w:pPr>
        <w:pStyle w:val="pldetails"/>
      </w:pPr>
      <w:r w:rsidRPr="00AC0FF6">
        <w:t xml:space="preserve">Mehmet Rifat ALDAG (Mr.), European Union Expert, Ministry of Agriculture and Forestry, Ankara </w:t>
      </w:r>
      <w:r w:rsidRPr="00AC0FF6">
        <w:br/>
        <w:t xml:space="preserve">(e-mail: mehmetrifat.aldag@tarimorman.gov.tr) </w:t>
      </w:r>
    </w:p>
    <w:p w14:paraId="55A9F59B" w14:textId="77777777" w:rsidR="0061290B" w:rsidRPr="00AC0FF6" w:rsidRDefault="0061290B" w:rsidP="0061290B">
      <w:pPr>
        <w:pStyle w:val="pldetails"/>
      </w:pPr>
      <w:r w:rsidRPr="00AC0FF6">
        <w:t xml:space="preserve">Güleda ÖKTEM (Ms.), Agricultural Engineer DUS Expert, Variety Registration ans Seed Certification Center, Ankara </w:t>
      </w:r>
      <w:r w:rsidRPr="00AC0FF6">
        <w:br/>
        <w:t>(e-mail: guledaoktem@gmail.com)</w:t>
      </w:r>
    </w:p>
    <w:p w14:paraId="74401EE3" w14:textId="77777777" w:rsidR="0061290B" w:rsidRPr="00AC0FF6" w:rsidRDefault="0061290B" w:rsidP="0061290B">
      <w:pPr>
        <w:pStyle w:val="pldetails"/>
      </w:pPr>
      <w:r w:rsidRPr="00AC0FF6">
        <w:t xml:space="preserve">Deryacan AYGÜNES (Ms.), Food Engineer, Ministry of Agriculture and Forestry, Ankara </w:t>
      </w:r>
      <w:r w:rsidRPr="00AC0FF6">
        <w:br/>
        <w:t xml:space="preserve">(e-mail: deryacan.aygunes@tarimorman.gov.tr) </w:t>
      </w:r>
    </w:p>
    <w:p w14:paraId="5AEDDF20" w14:textId="77777777" w:rsidR="0061290B" w:rsidRPr="00AC0FF6" w:rsidRDefault="0061290B" w:rsidP="0061290B">
      <w:pPr>
        <w:pStyle w:val="plcountry"/>
      </w:pPr>
      <w:r w:rsidRPr="00AC0FF6">
        <w:t>Ukraine</w:t>
      </w:r>
    </w:p>
    <w:p w14:paraId="7295C7C8" w14:textId="77777777" w:rsidR="0061290B" w:rsidRPr="00AC0FF6" w:rsidRDefault="0061290B" w:rsidP="0061290B">
      <w:pPr>
        <w:pStyle w:val="pldetails"/>
      </w:pPr>
      <w:r w:rsidRPr="00AC0FF6">
        <w:t xml:space="preserve">Nataliia HOLICHENKO (Ms.), Head, Department of International Cooperation and Support of the UPOV Council Representative, Ukrainian Institute for Plant Variety Examination, Kyiv </w:t>
      </w:r>
      <w:r w:rsidRPr="00AC0FF6">
        <w:br/>
        <w:t xml:space="preserve">(e-mail: nataliia.holichenko@gmail.com) </w:t>
      </w:r>
    </w:p>
    <w:p w14:paraId="771E38D7" w14:textId="77777777" w:rsidR="0061290B" w:rsidRPr="00AC0FF6" w:rsidRDefault="0061290B" w:rsidP="0061290B">
      <w:pPr>
        <w:pStyle w:val="pldetails"/>
      </w:pPr>
      <w:r w:rsidRPr="00AC0FF6">
        <w:t xml:space="preserve">Nataliya KOSTENKO (Ms.), Head, TG Development Section, DUS-test department, Ukrainian Institute for plant variety examination (UIPVE), Kyiv </w:t>
      </w:r>
      <w:r w:rsidRPr="00AC0FF6">
        <w:br/>
        <w:t xml:space="preserve">(e-mail: kostenko_np@ukr.net) </w:t>
      </w:r>
    </w:p>
    <w:p w14:paraId="5D77939A" w14:textId="77777777" w:rsidR="0061290B" w:rsidRPr="00AC0FF6" w:rsidRDefault="0061290B" w:rsidP="0061290B">
      <w:pPr>
        <w:pStyle w:val="pldetails"/>
      </w:pPr>
      <w:r w:rsidRPr="00AC0FF6">
        <w:t xml:space="preserve">Svitlana VASKIVSKA (Ms.), Head, Application Examination Department, Ukrainian Institute for Plant Variety Examination, Kyiv </w:t>
      </w:r>
      <w:r w:rsidRPr="00AC0FF6">
        <w:br/>
        <w:t xml:space="preserve">(e-mail: </w:t>
      </w:r>
      <w:bookmarkStart w:id="29" w:name="_Hlk164932995"/>
      <w:r w:rsidRPr="00AC0FF6">
        <w:t>sapfira_vsv@ukr.net</w:t>
      </w:r>
      <w:bookmarkEnd w:id="29"/>
      <w:r w:rsidRPr="00AC0FF6">
        <w:t>)</w:t>
      </w:r>
    </w:p>
    <w:p w14:paraId="4F6672C1" w14:textId="77777777" w:rsidR="0061290B" w:rsidRPr="00AC0FF6" w:rsidRDefault="0061290B" w:rsidP="0061290B">
      <w:pPr>
        <w:pStyle w:val="pldetails"/>
      </w:pPr>
      <w:r w:rsidRPr="00AC0FF6">
        <w:t xml:space="preserve">Svitlana LIKAR (Ms.), Expert, Development section of DUS Test Department, Kyiv </w:t>
      </w:r>
      <w:r w:rsidRPr="00AC0FF6">
        <w:br/>
        <w:t xml:space="preserve">(e-mail: luzenko4991@ukr.net) </w:t>
      </w:r>
    </w:p>
    <w:p w14:paraId="284D40F6" w14:textId="77777777" w:rsidR="0061290B" w:rsidRPr="00AC0FF6" w:rsidRDefault="0061290B" w:rsidP="0061290B">
      <w:pPr>
        <w:pStyle w:val="plcountry"/>
      </w:pPr>
      <w:r w:rsidRPr="00AC0FF6">
        <w:t>UNITED KINGDOM</w:t>
      </w:r>
    </w:p>
    <w:p w14:paraId="36C1F7F5" w14:textId="77777777" w:rsidR="0061290B" w:rsidRPr="00AC0FF6" w:rsidRDefault="0061290B" w:rsidP="0061290B">
      <w:pPr>
        <w:pStyle w:val="pldetails"/>
      </w:pPr>
      <w:r w:rsidRPr="00AC0FF6">
        <w:t xml:space="preserve">Margaret WALLACE (Ms.), Head of Agricultural Crop Characterisation, NIAB, Cambridge </w:t>
      </w:r>
      <w:r w:rsidRPr="00AC0FF6">
        <w:br/>
        <w:t>(e-mail: margaret.wallace@niab.com)</w:t>
      </w:r>
    </w:p>
    <w:p w14:paraId="4A523CA2" w14:textId="77777777" w:rsidR="0061290B" w:rsidRPr="00AC0FF6" w:rsidRDefault="0061290B" w:rsidP="0061290B">
      <w:pPr>
        <w:pStyle w:val="pldetails"/>
      </w:pPr>
      <w:r w:rsidRPr="00AC0FF6">
        <w:t xml:space="preserve">Raymond MORAN (Mr.), Vegetable Trials Manager and Technical Officer, Science and Advice for Scientifc Agriculture (SASA), Edinburgh </w:t>
      </w:r>
      <w:r w:rsidRPr="00AC0FF6">
        <w:br/>
        <w:t>(e-mail: ray.moran@sasa.gov.scot)</w:t>
      </w:r>
    </w:p>
    <w:p w14:paraId="4FECE965" w14:textId="77777777" w:rsidR="0061290B" w:rsidRPr="00AC0FF6" w:rsidRDefault="0061290B" w:rsidP="0061290B">
      <w:pPr>
        <w:pStyle w:val="pldetails"/>
      </w:pPr>
      <w:r w:rsidRPr="00AC0FF6">
        <w:t xml:space="preserve">Alex TALIBUDEEN (Mr.), Senior Technical Manager – DUS, Agricultural Crops Characterisation, NIAB, Cambridge </w:t>
      </w:r>
      <w:r w:rsidRPr="00AC0FF6">
        <w:br/>
        <w:t>(e-mail: alex.talibudeen@niab.com)</w:t>
      </w:r>
    </w:p>
    <w:p w14:paraId="4EC299AA" w14:textId="77777777" w:rsidR="0061290B" w:rsidRPr="00AC0FF6" w:rsidRDefault="0061290B" w:rsidP="0061290B">
      <w:pPr>
        <w:pStyle w:val="pldetails"/>
      </w:pPr>
      <w:r w:rsidRPr="00AC0FF6">
        <w:t xml:space="preserve">Roslyn MCKIE (Ms.), DUS Technical Officer, Science and Advice for Scientifc Agriculture (SASA), Edinburgh </w:t>
      </w:r>
      <w:r w:rsidRPr="00AC0FF6">
        <w:br/>
        <w:t>(e-mail: roslyn.mckie@sasa.gov.scot)</w:t>
      </w:r>
    </w:p>
    <w:p w14:paraId="1A8DDDA9" w14:textId="77777777" w:rsidR="0061290B" w:rsidRPr="00AC0FF6" w:rsidRDefault="0061290B" w:rsidP="0061290B">
      <w:pPr>
        <w:pStyle w:val="plcountry"/>
      </w:pPr>
      <w:r w:rsidRPr="00AC0FF6">
        <w:t>UNITED REPUBLIC OF TANZANIA</w:t>
      </w:r>
    </w:p>
    <w:p w14:paraId="4F7D5A23" w14:textId="77777777" w:rsidR="0061290B" w:rsidRPr="00AC0FF6" w:rsidRDefault="0061290B" w:rsidP="0061290B">
      <w:pPr>
        <w:pStyle w:val="pldetails"/>
      </w:pPr>
      <w:r w:rsidRPr="00AC0FF6">
        <w:t xml:space="preserve">Lawrence Yobu NDOSI (Mr.), Agricultural Officer, Plant Breeders' Rights Office, Ministry of Agriculture (MoA), Dodoma </w:t>
      </w:r>
      <w:r w:rsidRPr="00AC0FF6">
        <w:br/>
        <w:t>(e-mail: lawrenceyobu@gmail.com)</w:t>
      </w:r>
    </w:p>
    <w:p w14:paraId="16F7BDF8" w14:textId="77777777" w:rsidR="0061290B" w:rsidRPr="00AC0FF6" w:rsidRDefault="0061290B" w:rsidP="0061290B">
      <w:pPr>
        <w:pStyle w:val="plcountry"/>
      </w:pPr>
      <w:r w:rsidRPr="00AC0FF6">
        <w:t>UNITED STATES OF AMERICA</w:t>
      </w:r>
    </w:p>
    <w:p w14:paraId="393F90FC" w14:textId="77777777" w:rsidR="0061290B" w:rsidRPr="00AC0FF6" w:rsidRDefault="0061290B" w:rsidP="0061290B">
      <w:pPr>
        <w:pStyle w:val="pldetails"/>
      </w:pPr>
      <w:r w:rsidRPr="00AC0FF6">
        <w:t xml:space="preserve">Sarah M. LEDBETTER (Ms.), Plant Variety Examiner, United States Department of Agriculture (USDA), Washington D.C. </w:t>
      </w:r>
      <w:r w:rsidRPr="00AC0FF6">
        <w:br/>
        <w:t>(e-mail: sarah.ledbetter2@usda.gov)</w:t>
      </w:r>
    </w:p>
    <w:p w14:paraId="56A9EEBC" w14:textId="77777777" w:rsidR="0061290B" w:rsidRPr="00AC0FF6" w:rsidRDefault="0061290B" w:rsidP="0061290B">
      <w:pPr>
        <w:pStyle w:val="plcountry"/>
      </w:pPr>
      <w:r w:rsidRPr="00AC0FF6">
        <w:t>Viet nam</w:t>
      </w:r>
    </w:p>
    <w:p w14:paraId="50387E4F" w14:textId="77777777" w:rsidR="0061290B" w:rsidRPr="00AC0FF6" w:rsidRDefault="0061290B" w:rsidP="0061290B">
      <w:pPr>
        <w:pStyle w:val="pldetails"/>
      </w:pPr>
      <w:r w:rsidRPr="00AC0FF6">
        <w:t xml:space="preserve">Thi Thuy Hang TRAN (Ms.), Officer/Examiner, Plant Variety Protection Office of Viet Nam, Hanoi </w:t>
      </w:r>
      <w:r w:rsidRPr="00AC0FF6">
        <w:br/>
        <w:t>(e-mail: tranhang.mard.vn@gmail.com)</w:t>
      </w:r>
    </w:p>
    <w:p w14:paraId="225278A3" w14:textId="77777777" w:rsidR="0061290B" w:rsidRPr="00AC0FF6" w:rsidRDefault="0061290B" w:rsidP="0061290B">
      <w:pPr>
        <w:pStyle w:val="pldetails"/>
      </w:pPr>
      <w:r w:rsidRPr="00AC0FF6">
        <w:t xml:space="preserve">Giang PHAM (Ms.), First Secretary, Permanent Mission, Geneva </w:t>
      </w:r>
      <w:r w:rsidRPr="00AC0FF6">
        <w:br/>
        <w:t xml:space="preserve">(e-mail: giangphg@moit.gov.vn) </w:t>
      </w:r>
    </w:p>
    <w:p w14:paraId="50EADA2F" w14:textId="77777777" w:rsidR="0061290B" w:rsidRPr="00AC0FF6" w:rsidRDefault="0061290B" w:rsidP="0061290B">
      <w:pPr>
        <w:pStyle w:val="plheading"/>
      </w:pPr>
      <w:r w:rsidRPr="00AC0FF6">
        <w:t>II. Observers</w:t>
      </w:r>
    </w:p>
    <w:p w14:paraId="5CC1162A" w14:textId="77777777" w:rsidR="0061290B" w:rsidRPr="00AC0FF6" w:rsidRDefault="0061290B" w:rsidP="0061290B">
      <w:pPr>
        <w:pStyle w:val="plcountry"/>
      </w:pPr>
      <w:r w:rsidRPr="00AC0FF6">
        <w:t>GREECE</w:t>
      </w:r>
    </w:p>
    <w:p w14:paraId="767C21F8" w14:textId="77777777" w:rsidR="0061290B" w:rsidRPr="00AC0FF6" w:rsidRDefault="0061290B" w:rsidP="0061290B">
      <w:pPr>
        <w:pStyle w:val="pldetails"/>
      </w:pPr>
      <w:r w:rsidRPr="00AC0FF6">
        <w:t xml:space="preserve">Vasiliki TACHMATZIDOU (Ms.), Variety Research Department of Cultivated Plants, Hellenic Ministry of Rural Development and Food, Sindos - Thessaloniki </w:t>
      </w:r>
      <w:r w:rsidRPr="00AC0FF6">
        <w:br/>
        <w:t>(e-mail: varinst@otenet.gr)</w:t>
      </w:r>
    </w:p>
    <w:p w14:paraId="133029B2" w14:textId="77777777" w:rsidR="0061290B" w:rsidRPr="00AC0FF6" w:rsidRDefault="0061290B" w:rsidP="0061290B">
      <w:pPr>
        <w:pStyle w:val="plcountry"/>
      </w:pPr>
      <w:r w:rsidRPr="00AC0FF6">
        <w:t>KAZAKHSTAN</w:t>
      </w:r>
    </w:p>
    <w:p w14:paraId="39BC5C38" w14:textId="77777777" w:rsidR="0061290B" w:rsidRPr="00AC0FF6" w:rsidRDefault="0061290B" w:rsidP="0061290B">
      <w:pPr>
        <w:pStyle w:val="pldetails"/>
      </w:pPr>
      <w:r w:rsidRPr="00AC0FF6">
        <w:t xml:space="preserve">Ademi GABDOLA (Ms.), Head of patentability examination department, State Commission for variety testing of agricultural crops, Nur-Sultan </w:t>
      </w:r>
      <w:r w:rsidRPr="00AC0FF6">
        <w:br/>
        <w:t>(e-mail: for_work_15@mail.ru)</w:t>
      </w:r>
    </w:p>
    <w:p w14:paraId="0A2A9FEC" w14:textId="77777777" w:rsidR="0061290B" w:rsidRPr="00AC0FF6" w:rsidRDefault="0061290B" w:rsidP="0061290B">
      <w:pPr>
        <w:pStyle w:val="plcountry"/>
      </w:pPr>
      <w:r w:rsidRPr="00AC0FF6">
        <w:t>Mauritius</w:t>
      </w:r>
    </w:p>
    <w:p w14:paraId="2045D077" w14:textId="77777777" w:rsidR="0061290B" w:rsidRPr="00AC0FF6" w:rsidRDefault="0061290B" w:rsidP="0061290B">
      <w:pPr>
        <w:pStyle w:val="pldetails"/>
      </w:pPr>
      <w:r w:rsidRPr="00AC0FF6">
        <w:t xml:space="preserve">Vedvyass Doobay MUDHOO (Mr.), Scientific Officer, National Plant Varieties and Seeds Office, Ministry of Agro Industry and Food Security, Port Louis </w:t>
      </w:r>
      <w:r w:rsidRPr="00AC0FF6">
        <w:br/>
        <w:t>(e-mail: vyassyam@gmail.com)</w:t>
      </w:r>
    </w:p>
    <w:p w14:paraId="315B33C2" w14:textId="77777777" w:rsidR="0061290B" w:rsidRPr="00AC0FF6" w:rsidRDefault="0061290B" w:rsidP="0061290B">
      <w:pPr>
        <w:pStyle w:val="pldetails"/>
      </w:pPr>
      <w:r w:rsidRPr="00AC0FF6">
        <w:t xml:space="preserve">Indoomatee RAMMA (Ms.), Principal Research Scientist, Food and Agricultural Research and Extension Institute, Reduit </w:t>
      </w:r>
      <w:r w:rsidRPr="00AC0FF6">
        <w:br/>
        <w:t>(e-mail: agronomy@farei.mu)</w:t>
      </w:r>
    </w:p>
    <w:p w14:paraId="12DD5ABE" w14:textId="77777777" w:rsidR="0061290B" w:rsidRPr="00AC0FF6" w:rsidRDefault="0061290B" w:rsidP="0061290B">
      <w:pPr>
        <w:pStyle w:val="plcountry"/>
      </w:pPr>
      <w:r w:rsidRPr="00AC0FF6">
        <w:t>THAILAND</w:t>
      </w:r>
    </w:p>
    <w:p w14:paraId="50EEE684" w14:textId="77777777" w:rsidR="0061290B" w:rsidRPr="00AC0FF6" w:rsidRDefault="0061290B" w:rsidP="0061290B">
      <w:pPr>
        <w:pStyle w:val="pldetails"/>
      </w:pPr>
      <w:r w:rsidRPr="00AC0FF6">
        <w:t xml:space="preserve">Mayuree PUTTASAN (Ms.), Scientist, Practitioner Level, Department of National Parks, Wildlife and Plant Conservation, Ministry of Agriculture and Cooperatives, Bangkok </w:t>
      </w:r>
      <w:r w:rsidRPr="00AC0FF6">
        <w:br/>
        <w:t xml:space="preserve">(e-mail: m.pttsn2022@gmail.com) </w:t>
      </w:r>
    </w:p>
    <w:p w14:paraId="780E3855" w14:textId="77777777" w:rsidR="0061290B" w:rsidRPr="00AC0FF6" w:rsidRDefault="0061290B" w:rsidP="0061290B">
      <w:pPr>
        <w:pStyle w:val="pldetails"/>
      </w:pPr>
      <w:r w:rsidRPr="00AC0FF6">
        <w:t xml:space="preserve">Kantima ONSAP (Ms.), Forestry Technical officer, Department of National Parks, Wildlife and Plant Conservation, , Ministry of Agriculture and Cooperatives, Bangkok </w:t>
      </w:r>
      <w:r w:rsidRPr="00AC0FF6">
        <w:br/>
        <w:t>(e-mail: biodi_dnp@dnp.go.th)</w:t>
      </w:r>
    </w:p>
    <w:p w14:paraId="549401AD" w14:textId="77777777" w:rsidR="0061290B" w:rsidRPr="00AC0FF6" w:rsidRDefault="0061290B" w:rsidP="0061290B">
      <w:pPr>
        <w:pStyle w:val="pldetails"/>
      </w:pPr>
      <w:r w:rsidRPr="00AC0FF6">
        <w:t xml:space="preserve">Prin PHUNNGAM (Mr.), Forestry Technical Officer, Practitioner Level, Department of National Parks, Wildlife and Plant Conservation, Ministry of Agriculture and Cooperatives, Bangkok </w:t>
      </w:r>
      <w:r w:rsidRPr="00AC0FF6">
        <w:br/>
        <w:t xml:space="preserve">(e-mail: prin.phunngam@hotmail.com) </w:t>
      </w:r>
    </w:p>
    <w:p w14:paraId="4D1119CC" w14:textId="77777777" w:rsidR="0061290B" w:rsidRPr="00AC0FF6" w:rsidRDefault="0061290B" w:rsidP="0061290B">
      <w:pPr>
        <w:pStyle w:val="plheading"/>
      </w:pPr>
      <w:r w:rsidRPr="00AC0FF6">
        <w:t>III. ORGANIZATIONS</w:t>
      </w:r>
    </w:p>
    <w:p w14:paraId="241779AF" w14:textId="77777777" w:rsidR="0061290B" w:rsidRPr="00AC0FF6" w:rsidRDefault="0061290B" w:rsidP="0061290B">
      <w:pPr>
        <w:pStyle w:val="plcountry"/>
      </w:pPr>
      <w:r w:rsidRPr="00AC0FF6">
        <w:t>AFRICAN REGIONAL INTELLECTUAL PROPERTY ORGANIZATION (ARIPO)</w:t>
      </w:r>
    </w:p>
    <w:p w14:paraId="33A3E87F" w14:textId="77777777" w:rsidR="0061290B" w:rsidRPr="00AC0FF6" w:rsidRDefault="0061290B" w:rsidP="0061290B">
      <w:pPr>
        <w:pStyle w:val="pldetails"/>
      </w:pPr>
      <w:r w:rsidRPr="00AC0FF6">
        <w:t xml:space="preserve">Flora Kokwihyukya MPANJU (Mrs.), Intellectual Property Director, Harare, Zimbabwe </w:t>
      </w:r>
      <w:r w:rsidRPr="00AC0FF6">
        <w:br/>
        <w:t>(e-mail: fmpanju@aripo.org)</w:t>
      </w:r>
    </w:p>
    <w:p w14:paraId="321B1346" w14:textId="77777777" w:rsidR="0061290B" w:rsidRPr="00AC0FF6" w:rsidRDefault="0061290B" w:rsidP="0061290B">
      <w:pPr>
        <w:pStyle w:val="plcountry"/>
      </w:pPr>
      <w:r w:rsidRPr="00AC0FF6">
        <w:t>AFRICAN SEED TRADE ASSOCIATION</w:t>
      </w:r>
    </w:p>
    <w:p w14:paraId="53BF34AD" w14:textId="77777777" w:rsidR="0061290B" w:rsidRPr="00AC0FF6" w:rsidRDefault="0061290B" w:rsidP="0061290B">
      <w:pPr>
        <w:pStyle w:val="pldetails"/>
      </w:pPr>
      <w:r w:rsidRPr="00AC0FF6">
        <w:t>Justin J. RAKOTOARISAONA (Mr.), Secretary General, African Seed Trade Association (AFSTA), Nairobi, Kenya</w:t>
      </w:r>
      <w:r w:rsidRPr="00AC0FF6">
        <w:br/>
        <w:t>(e-mail: justin@afsta.org)</w:t>
      </w:r>
    </w:p>
    <w:p w14:paraId="6954BF4A" w14:textId="77777777" w:rsidR="0061290B" w:rsidRPr="00AC0FF6" w:rsidRDefault="0061290B" w:rsidP="0061290B">
      <w:pPr>
        <w:pStyle w:val="plcountry"/>
      </w:pPr>
      <w:r w:rsidRPr="00AC0FF6">
        <w:t>CROPLIFE INTERNATIONAL</w:t>
      </w:r>
    </w:p>
    <w:p w14:paraId="733B700B" w14:textId="77777777" w:rsidR="0061290B" w:rsidRPr="00AC0FF6" w:rsidRDefault="0061290B" w:rsidP="0061290B">
      <w:pPr>
        <w:pStyle w:val="pldetails"/>
      </w:pPr>
      <w:r w:rsidRPr="00AC0FF6">
        <w:t xml:space="preserve">Marcel BRUINS (Mr.), Consultant, CropLife International, Bruxelles, Belgium </w:t>
      </w:r>
      <w:r w:rsidRPr="00AC0FF6">
        <w:br/>
        <w:t xml:space="preserve">(e-mail: mbruins1964@gmail.com) </w:t>
      </w:r>
    </w:p>
    <w:p w14:paraId="4A4640FE" w14:textId="77777777" w:rsidR="0061290B" w:rsidRPr="00AC0FF6" w:rsidRDefault="0061290B" w:rsidP="0061290B">
      <w:pPr>
        <w:pStyle w:val="plcountry"/>
      </w:pPr>
      <w:r w:rsidRPr="00AC0FF6">
        <w:t>Euroseeds</w:t>
      </w:r>
    </w:p>
    <w:p w14:paraId="043838CD" w14:textId="77777777" w:rsidR="0061290B" w:rsidRPr="00AC0FF6" w:rsidRDefault="0061290B" w:rsidP="0061290B">
      <w:pPr>
        <w:pStyle w:val="pldetails"/>
      </w:pPr>
      <w:r w:rsidRPr="00AC0FF6">
        <w:t>Claudius MARONDEDZE (Mr.), Technical Manager Plant Health and Seed Trade, Euroseeds, Bruxelles, Belgium</w:t>
      </w:r>
      <w:r w:rsidRPr="00AC0FF6">
        <w:br/>
        <w:t>(e-mail: claudiusmarondedze@euroseeds.eu)</w:t>
      </w:r>
    </w:p>
    <w:p w14:paraId="7BE7D2DB" w14:textId="77777777" w:rsidR="0061290B" w:rsidRPr="00AC0FF6" w:rsidRDefault="0061290B" w:rsidP="0061290B">
      <w:pPr>
        <w:pStyle w:val="pldetails"/>
      </w:pPr>
      <w:r w:rsidRPr="00AC0FF6">
        <w:t>Jolanda DEKKER (Ms.), Regional Crop Registration Manager, Syngenta Seeds B.V., Enkhuizen, Netherlands (Kingdom of the)</w:t>
      </w:r>
      <w:r w:rsidRPr="00AC0FF6">
        <w:br/>
        <w:t>(e-mail: jolanda.dekker@syngenta.com)</w:t>
      </w:r>
    </w:p>
    <w:p w14:paraId="07911938" w14:textId="77777777" w:rsidR="0061290B" w:rsidRPr="00AC0FF6" w:rsidRDefault="0061290B" w:rsidP="0061290B">
      <w:pPr>
        <w:pStyle w:val="plcountry"/>
      </w:pPr>
      <w:r w:rsidRPr="00AC0FF6">
        <w:t>INTERNATIONAL SEED FEDERATION (ISF)</w:t>
      </w:r>
    </w:p>
    <w:p w14:paraId="64811DFB" w14:textId="77777777" w:rsidR="0061290B" w:rsidRPr="00AC0FF6" w:rsidRDefault="0061290B" w:rsidP="0061290B">
      <w:pPr>
        <w:pStyle w:val="pldetails"/>
      </w:pPr>
      <w:r w:rsidRPr="00AC0FF6">
        <w:t xml:space="preserve">Khaoula BELHAJ-FRAGNIÈRE (Ms.), Regulatory Affairs Manager, International Seed Federation (ISF), Nyon, Switzerland </w:t>
      </w:r>
      <w:r w:rsidRPr="00AC0FF6">
        <w:br/>
        <w:t>(e-mail: k.belhajfragniere@worldseed.org)</w:t>
      </w:r>
    </w:p>
    <w:p w14:paraId="48681F91" w14:textId="2DD008BF" w:rsidR="0061290B" w:rsidRPr="007C054B" w:rsidRDefault="0061290B" w:rsidP="0061290B">
      <w:pPr>
        <w:pStyle w:val="pldetails"/>
        <w:rPr>
          <w:lang w:val="fr-FR"/>
        </w:rPr>
      </w:pPr>
      <w:r w:rsidRPr="007C054B">
        <w:rPr>
          <w:lang w:val="fr-FR"/>
        </w:rPr>
        <w:t>Emerson LIMBERGER (Mr.), Technical Manager (Corteva Agriscience), Corteva Agrisc</w:t>
      </w:r>
      <w:r w:rsidR="007C054B" w:rsidRPr="00780D14">
        <w:rPr>
          <w:lang w:val="fr-FR"/>
        </w:rPr>
        <w:t>i</w:t>
      </w:r>
      <w:r w:rsidRPr="007C054B">
        <w:rPr>
          <w:lang w:val="fr-FR"/>
        </w:rPr>
        <w:t xml:space="preserve">ence, Aussonne, France </w:t>
      </w:r>
      <w:r w:rsidRPr="007C054B">
        <w:rPr>
          <w:lang w:val="fr-FR"/>
        </w:rPr>
        <w:br/>
        <w:t xml:space="preserve">(e-mail: emerson.limberger@corteva.com) </w:t>
      </w:r>
    </w:p>
    <w:p w14:paraId="5D8FE167" w14:textId="77777777" w:rsidR="0061290B" w:rsidRPr="00AC0FF6" w:rsidRDefault="0061290B" w:rsidP="0061290B">
      <w:pPr>
        <w:pStyle w:val="pldetails"/>
      </w:pPr>
      <w:r w:rsidRPr="00AC0FF6">
        <w:t>Jan KNOL (Mr.), Plant Variety Protection Officer, Crop Science Division, BASF Vegetable Seeds, Nunhems Netherlands B.V., Nunhem, Netherlands (Kingdom of the)</w:t>
      </w:r>
      <w:r w:rsidRPr="00AC0FF6">
        <w:br/>
        <w:t xml:space="preserve">(e-mail: e-mail: jan.knol@basf.com) </w:t>
      </w:r>
    </w:p>
    <w:p w14:paraId="73C7238D" w14:textId="4E3EF699" w:rsidR="0061290B" w:rsidRPr="00AC0FF6" w:rsidRDefault="0061290B" w:rsidP="0061290B">
      <w:pPr>
        <w:pStyle w:val="pldetails"/>
      </w:pPr>
      <w:r w:rsidRPr="00AC0FF6">
        <w:t>Astrid M. SCHENKEVELD (Ms.), Specialist Plant breeder's rights &amp; variety registration</w:t>
      </w:r>
      <w:r w:rsidR="002E1279">
        <w:t xml:space="preserve"> </w:t>
      </w:r>
      <w:r w:rsidRPr="00AC0FF6">
        <w:t>| Legal, Rijk Zwaan Zaadteelt en Zaadhandel B.V., De Lier, Netherlands (Kingdom of the)</w:t>
      </w:r>
      <w:r w:rsidRPr="00AC0FF6">
        <w:br/>
        <w:t>(e-mail: a.schenkeveld@rijkzwaan.nl)</w:t>
      </w:r>
    </w:p>
    <w:p w14:paraId="39ABD115" w14:textId="77777777" w:rsidR="0061290B" w:rsidRPr="00AC0FF6" w:rsidRDefault="0061290B" w:rsidP="0061290B">
      <w:pPr>
        <w:pStyle w:val="pldetails"/>
      </w:pPr>
      <w:r w:rsidRPr="00AC0FF6">
        <w:t>Maria José VILLALÓN-ROBLES (Ms.), EMEA Vegetable Seeds PVP Lead, Bayer - Crop Science, Bergschenhoek, Netherlands (Kingdom of the)</w:t>
      </w:r>
      <w:r w:rsidRPr="00AC0FF6">
        <w:br/>
        <w:t xml:space="preserve">(e-mail: mariajose.villalonrobles@bayer.com) </w:t>
      </w:r>
    </w:p>
    <w:p w14:paraId="0F80EC06" w14:textId="7B8F4DCE" w:rsidR="0061290B" w:rsidRPr="00780D14" w:rsidRDefault="0061290B" w:rsidP="0061290B">
      <w:pPr>
        <w:pStyle w:val="plheading"/>
        <w:keepLines/>
        <w:rPr>
          <w:rFonts w:cs="Arial"/>
        </w:rPr>
      </w:pPr>
      <w:r w:rsidRPr="00780D14">
        <w:rPr>
          <w:rFonts w:cs="Arial"/>
        </w:rPr>
        <w:t>IV. Officer</w:t>
      </w:r>
      <w:r w:rsidR="007C054B" w:rsidRPr="00780D14">
        <w:rPr>
          <w:rFonts w:cs="Arial"/>
        </w:rPr>
        <w:t xml:space="preserve"> </w:t>
      </w:r>
    </w:p>
    <w:p w14:paraId="5FEB4A0A" w14:textId="7FE2AC7F" w:rsidR="0061290B" w:rsidRDefault="0061290B" w:rsidP="0061290B">
      <w:pPr>
        <w:pStyle w:val="pldetails"/>
      </w:pPr>
      <w:r w:rsidRPr="00780D14">
        <w:t xml:space="preserve">Yoshiyuki OHNO (Mr.), </w:t>
      </w:r>
      <w:r w:rsidR="00780D14" w:rsidRPr="00780D14">
        <w:t>Chair</w:t>
      </w:r>
    </w:p>
    <w:p w14:paraId="608453BF" w14:textId="77777777" w:rsidR="0061290B" w:rsidRPr="00AC0FF6" w:rsidRDefault="0061290B" w:rsidP="0061290B">
      <w:pPr>
        <w:pStyle w:val="plheading"/>
        <w:keepLines/>
        <w:rPr>
          <w:rFonts w:cs="Arial"/>
        </w:rPr>
      </w:pPr>
      <w:r w:rsidRPr="00AC0FF6">
        <w:rPr>
          <w:rFonts w:cs="Arial"/>
        </w:rPr>
        <w:t>V. OFFICE OF UPOV</w:t>
      </w:r>
    </w:p>
    <w:p w14:paraId="4F8DB8BA" w14:textId="77777777" w:rsidR="0061290B" w:rsidRPr="00AC0FF6" w:rsidRDefault="0061290B" w:rsidP="0061290B">
      <w:pPr>
        <w:pStyle w:val="pldetails"/>
        <w:keepNext/>
      </w:pPr>
      <w:r w:rsidRPr="00AC0FF6">
        <w:t>Yolanda HUERTA (Ms.), Vice Secretary-General</w:t>
      </w:r>
    </w:p>
    <w:p w14:paraId="0AF49875" w14:textId="77777777" w:rsidR="0061290B" w:rsidRPr="00AC0FF6" w:rsidRDefault="0061290B" w:rsidP="0061290B">
      <w:pPr>
        <w:pStyle w:val="pldetails"/>
        <w:keepNext/>
      </w:pPr>
      <w:r w:rsidRPr="00AC0FF6">
        <w:t>Leontino TAVEIRA (Mr.), Director of Global Development and Technical Affairs</w:t>
      </w:r>
    </w:p>
    <w:p w14:paraId="64896EA8" w14:textId="77777777" w:rsidR="0061290B" w:rsidRPr="00AC0FF6" w:rsidRDefault="0061290B" w:rsidP="0061290B">
      <w:pPr>
        <w:pStyle w:val="pldetails"/>
      </w:pPr>
      <w:r w:rsidRPr="00AC0FF6">
        <w:t>Manabu SUZUKI (Mr.), Technical/Regional Officer (Asia)</w:t>
      </w:r>
    </w:p>
    <w:p w14:paraId="07671F0B" w14:textId="77777777" w:rsidR="0061290B" w:rsidRPr="00AC0FF6" w:rsidRDefault="0061290B" w:rsidP="0061290B">
      <w:pPr>
        <w:pStyle w:val="pldetails"/>
      </w:pPr>
      <w:r w:rsidRPr="00AC0FF6">
        <w:t>Kees VAN ETTEKOVEN (Mr.), Technical Expert</w:t>
      </w:r>
    </w:p>
    <w:p w14:paraId="1A1E8DB7" w14:textId="77777777" w:rsidR="0061290B" w:rsidRPr="00AC0FF6" w:rsidRDefault="0061290B" w:rsidP="0061290B">
      <w:pPr>
        <w:pStyle w:val="pldetails"/>
      </w:pPr>
      <w:r w:rsidRPr="00AC0FF6">
        <w:t>Romy OERTEL (Ms.), Secretary II</w:t>
      </w:r>
    </w:p>
    <w:p w14:paraId="212F591C" w14:textId="77777777" w:rsidR="0061290B" w:rsidRPr="00AC0FF6" w:rsidRDefault="0061290B" w:rsidP="0061290B">
      <w:pPr>
        <w:pStyle w:val="pldetails"/>
      </w:pPr>
      <w:r w:rsidRPr="00AC0FF6">
        <w:t>Jessica MAY (Ms.), Secretary I</w:t>
      </w:r>
    </w:p>
    <w:p w14:paraId="307A406B" w14:textId="77777777" w:rsidR="0061290B" w:rsidRPr="00AC0FF6" w:rsidRDefault="0061290B" w:rsidP="0061290B">
      <w:pPr>
        <w:rPr>
          <w:rFonts w:cs="Arial"/>
        </w:rPr>
      </w:pPr>
    </w:p>
    <w:p w14:paraId="5D061A04" w14:textId="77777777" w:rsidR="0061290B" w:rsidRPr="00AC0FF6" w:rsidRDefault="0061290B" w:rsidP="0061290B">
      <w:pPr>
        <w:rPr>
          <w:rFonts w:cs="Arial"/>
        </w:rPr>
      </w:pPr>
    </w:p>
    <w:p w14:paraId="4E2100CA" w14:textId="77777777" w:rsidR="0061290B" w:rsidRPr="00AC0FF6" w:rsidRDefault="0061290B" w:rsidP="0061290B">
      <w:pPr>
        <w:rPr>
          <w:rFonts w:cs="Arial"/>
        </w:rPr>
      </w:pPr>
    </w:p>
    <w:p w14:paraId="63283074" w14:textId="77777777" w:rsidR="0061290B" w:rsidRPr="00AC0FF6" w:rsidRDefault="0061290B" w:rsidP="0061290B">
      <w:pPr>
        <w:tabs>
          <w:tab w:val="left" w:pos="9639"/>
        </w:tabs>
        <w:jc w:val="right"/>
        <w:rPr>
          <w:rFonts w:cs="Arial"/>
        </w:rPr>
      </w:pPr>
      <w:r w:rsidRPr="00AC0FF6">
        <w:rPr>
          <w:rFonts w:cs="Arial"/>
        </w:rPr>
        <w:t>[Annex II follows]</w:t>
      </w:r>
    </w:p>
    <w:p w14:paraId="4A181DE5" w14:textId="77777777" w:rsidR="001F3776" w:rsidRPr="00AC0FF6" w:rsidRDefault="001F3776" w:rsidP="0061290B">
      <w:pPr>
        <w:tabs>
          <w:tab w:val="left" w:pos="9639"/>
        </w:tabs>
        <w:jc w:val="right"/>
        <w:rPr>
          <w:rFonts w:cs="Arial"/>
        </w:rPr>
      </w:pPr>
    </w:p>
    <w:p w14:paraId="1A3FB109" w14:textId="77777777" w:rsidR="001F3776" w:rsidRPr="00AC0FF6" w:rsidRDefault="001F3776" w:rsidP="009B440E">
      <w:pPr>
        <w:jc w:val="left"/>
        <w:sectPr w:rsidR="001F3776" w:rsidRPr="00AC0FF6" w:rsidSect="001F3776">
          <w:headerReference w:type="default" r:id="rId13"/>
          <w:headerReference w:type="first" r:id="rId14"/>
          <w:pgSz w:w="11906" w:h="16838" w:code="9"/>
          <w:pgMar w:top="1134" w:right="900" w:bottom="567" w:left="1134" w:header="720" w:footer="720" w:gutter="0"/>
          <w:pgNumType w:start="1"/>
          <w:cols w:space="720"/>
          <w:noEndnote/>
          <w:titlePg/>
          <w:docGrid w:linePitch="299"/>
        </w:sectPr>
      </w:pPr>
    </w:p>
    <w:p w14:paraId="5F1C321B" w14:textId="77777777" w:rsidR="001F3776" w:rsidRPr="00AC0FF6" w:rsidRDefault="001F3776" w:rsidP="001F3776">
      <w:pPr>
        <w:pStyle w:val="BodyText"/>
        <w:jc w:val="center"/>
        <w:rPr>
          <w:rFonts w:cs="Arial"/>
        </w:rPr>
      </w:pPr>
      <w:r w:rsidRPr="00AC0FF6">
        <w:rPr>
          <w:rFonts w:cs="Arial"/>
        </w:rPr>
        <w:t xml:space="preserve">LIST OF LEADING EXPERTS </w:t>
      </w:r>
    </w:p>
    <w:p w14:paraId="57BB0DB3" w14:textId="77777777" w:rsidR="001F3776" w:rsidRPr="00AC0FF6" w:rsidRDefault="001F3776" w:rsidP="001F3776">
      <w:pPr>
        <w:rPr>
          <w:rFonts w:cs="Arial"/>
        </w:rPr>
      </w:pPr>
    </w:p>
    <w:p w14:paraId="3E096857" w14:textId="77777777" w:rsidR="001F3776" w:rsidRPr="00AC0FF6" w:rsidRDefault="001F3776" w:rsidP="001F3776">
      <w:pPr>
        <w:jc w:val="center"/>
        <w:rPr>
          <w:rFonts w:cs="Arial"/>
          <w:b/>
        </w:rPr>
      </w:pPr>
      <w:r w:rsidRPr="00AC0FF6">
        <w:rPr>
          <w:rFonts w:cs="Arial"/>
          <w:b/>
        </w:rPr>
        <w:t>DRAFT TEST GUIDELINES TO BE SUBMITTED</w:t>
      </w:r>
      <w:r w:rsidRPr="00AC0FF6">
        <w:rPr>
          <w:rFonts w:cs="Arial"/>
          <w:b/>
        </w:rPr>
        <w:br/>
        <w:t>TO THE TECHNICAL COMMITTEE IN 2024</w:t>
      </w:r>
    </w:p>
    <w:p w14:paraId="09F4A30E" w14:textId="77777777" w:rsidR="001F3776" w:rsidRPr="00AC0FF6" w:rsidRDefault="001F3776" w:rsidP="001F3776">
      <w:pPr>
        <w:rPr>
          <w:rFonts w:cs="Arial"/>
        </w:rPr>
      </w:pPr>
    </w:p>
    <w:p w14:paraId="09201493" w14:textId="77777777" w:rsidR="001F3776" w:rsidRPr="00AC0FF6" w:rsidRDefault="001F3776" w:rsidP="001F3776">
      <w:pPr>
        <w:pStyle w:val="Standard"/>
        <w:jc w:val="center"/>
        <w:rPr>
          <w:rFonts w:ascii="Arial" w:hAnsi="Arial" w:cs="Arial"/>
          <w:sz w:val="20"/>
          <w:lang w:val="en-US"/>
        </w:rPr>
      </w:pPr>
      <w:r w:rsidRPr="00AC0FF6">
        <w:rPr>
          <w:rFonts w:ascii="Arial" w:hAnsi="Arial" w:cs="Arial"/>
          <w:sz w:val="20"/>
          <w:lang w:val="en-US"/>
        </w:rPr>
        <w:t xml:space="preserve">All requested information to be submitted to the Office of the Union </w:t>
      </w:r>
    </w:p>
    <w:p w14:paraId="2EC1FFA1" w14:textId="77777777" w:rsidR="001F3776" w:rsidRPr="00AC0FF6" w:rsidRDefault="001F3776" w:rsidP="001F3776">
      <w:pPr>
        <w:pStyle w:val="Standard"/>
        <w:jc w:val="center"/>
        <w:rPr>
          <w:rFonts w:ascii="Arial" w:hAnsi="Arial" w:cs="Arial"/>
          <w:sz w:val="20"/>
          <w:u w:val="single"/>
          <w:lang w:val="en-US"/>
        </w:rPr>
      </w:pPr>
      <w:r w:rsidRPr="00AC0FF6">
        <w:rPr>
          <w:rFonts w:ascii="Arial" w:hAnsi="Arial" w:cs="Arial"/>
          <w:sz w:val="20"/>
          <w:lang w:val="en-US"/>
        </w:rPr>
        <w:br/>
      </w:r>
      <w:r w:rsidRPr="00AC0FF6">
        <w:rPr>
          <w:rFonts w:ascii="Arial" w:eastAsia="Times New Roman" w:hAnsi="Arial" w:cs="Arial"/>
          <w:b/>
          <w:bCs/>
          <w:sz w:val="20"/>
          <w:u w:val="single"/>
          <w:lang w:val="en-US"/>
        </w:rPr>
        <w:t>before June 7, 2024</w:t>
      </w:r>
    </w:p>
    <w:p w14:paraId="63788E1D" w14:textId="77777777" w:rsidR="001F3776" w:rsidRPr="00AC0FF6" w:rsidRDefault="001F3776" w:rsidP="001F3776">
      <w:pPr>
        <w:pStyle w:val="Standard"/>
        <w:rPr>
          <w:rFonts w:ascii="Arial" w:hAnsi="Arial" w:cs="Arial"/>
          <w:sz w:val="20"/>
          <w:u w:val="single"/>
          <w:lang w:val="en-US"/>
        </w:rPr>
      </w:pPr>
    </w:p>
    <w:p w14:paraId="22F0EB71" w14:textId="77777777" w:rsidR="001F3776" w:rsidRPr="00AC0FF6" w:rsidRDefault="001F3776" w:rsidP="001F3776">
      <w:pPr>
        <w:keepNext/>
        <w:rPr>
          <w:u w:val="single"/>
        </w:rPr>
      </w:pPr>
      <w:r w:rsidRPr="00AC0FF6">
        <w:rPr>
          <w:u w:val="single"/>
        </w:rPr>
        <w:t>Partial revisions</w:t>
      </w:r>
    </w:p>
    <w:p w14:paraId="0F852007" w14:textId="77777777" w:rsidR="001F3776" w:rsidRPr="00AC0FF6" w:rsidRDefault="001F3776" w:rsidP="001F3776">
      <w:pPr>
        <w:rPr>
          <w:snapToGrid w:val="0"/>
        </w:rPr>
      </w:pPr>
    </w:p>
    <w:tbl>
      <w:tblPr>
        <w:tblStyle w:val="TableGrid"/>
        <w:tblW w:w="9616" w:type="dxa"/>
        <w:tblLook w:val="04A0" w:firstRow="1" w:lastRow="0" w:firstColumn="1" w:lastColumn="0" w:noHBand="0" w:noVBand="1"/>
      </w:tblPr>
      <w:tblGrid>
        <w:gridCol w:w="3964"/>
        <w:gridCol w:w="2442"/>
        <w:gridCol w:w="3210"/>
      </w:tblGrid>
      <w:tr w:rsidR="001F3776" w:rsidRPr="00AC0FF6" w14:paraId="759E518E" w14:textId="77777777" w:rsidTr="00570E7E">
        <w:trPr>
          <w:trHeight w:val="449"/>
          <w:tblHeader/>
        </w:trPr>
        <w:tc>
          <w:tcPr>
            <w:tcW w:w="3964" w:type="dxa"/>
            <w:shd w:val="clear" w:color="auto" w:fill="F2F2F2" w:themeFill="background1" w:themeFillShade="F2"/>
          </w:tcPr>
          <w:p w14:paraId="012A5515" w14:textId="77777777" w:rsidR="001F3776" w:rsidRPr="00AC0FF6" w:rsidRDefault="001F3776" w:rsidP="00570E7E">
            <w:pPr>
              <w:pStyle w:val="BodyText"/>
              <w:spacing w:before="20" w:afterLines="20" w:after="48"/>
              <w:jc w:val="left"/>
              <w:rPr>
                <w:rFonts w:cs="Arial"/>
              </w:rPr>
            </w:pPr>
            <w:r w:rsidRPr="00AC0FF6">
              <w:rPr>
                <w:rFonts w:cs="Arial"/>
              </w:rPr>
              <w:t>Species</w:t>
            </w:r>
          </w:p>
        </w:tc>
        <w:tc>
          <w:tcPr>
            <w:tcW w:w="2442" w:type="dxa"/>
            <w:shd w:val="clear" w:color="auto" w:fill="F2F2F2" w:themeFill="background1" w:themeFillShade="F2"/>
          </w:tcPr>
          <w:p w14:paraId="500EC45F" w14:textId="77777777" w:rsidR="001F3776" w:rsidRPr="00AC0FF6" w:rsidRDefault="001F3776" w:rsidP="00570E7E">
            <w:pPr>
              <w:pStyle w:val="BodyText"/>
              <w:spacing w:before="20" w:afterLines="20" w:after="48"/>
              <w:jc w:val="left"/>
              <w:rPr>
                <w:rFonts w:cs="Arial"/>
              </w:rPr>
            </w:pPr>
            <w:r w:rsidRPr="00AC0FF6">
              <w:rPr>
                <w:rFonts w:cs="Arial"/>
              </w:rPr>
              <w:t>Basic Document</w:t>
            </w:r>
          </w:p>
        </w:tc>
        <w:tc>
          <w:tcPr>
            <w:tcW w:w="3210" w:type="dxa"/>
            <w:shd w:val="clear" w:color="auto" w:fill="F2F2F2" w:themeFill="background1" w:themeFillShade="F2"/>
          </w:tcPr>
          <w:p w14:paraId="61903DC3" w14:textId="77777777" w:rsidR="001F3776" w:rsidRPr="00AC0FF6" w:rsidRDefault="001F3776" w:rsidP="00570E7E">
            <w:pPr>
              <w:pStyle w:val="BodyText"/>
              <w:spacing w:before="20" w:afterLines="20" w:after="48"/>
              <w:jc w:val="left"/>
              <w:rPr>
                <w:rFonts w:cs="Arial"/>
              </w:rPr>
            </w:pPr>
            <w:r w:rsidRPr="00AC0FF6">
              <w:rPr>
                <w:rFonts w:cs="Arial"/>
              </w:rPr>
              <w:t>Leading Expert(s)</w:t>
            </w:r>
          </w:p>
        </w:tc>
      </w:tr>
      <w:tr w:rsidR="001F3776" w:rsidRPr="00AC0FF6" w14:paraId="4E2DEE2D" w14:textId="77777777" w:rsidTr="00570E7E">
        <w:tc>
          <w:tcPr>
            <w:tcW w:w="3964" w:type="dxa"/>
          </w:tcPr>
          <w:p w14:paraId="55ABAE1E" w14:textId="77777777" w:rsidR="001F3776" w:rsidRPr="00AC0FF6" w:rsidRDefault="001F3776" w:rsidP="00570E7E">
            <w:pPr>
              <w:jc w:val="left"/>
            </w:pPr>
            <w:r w:rsidRPr="00AC0FF6">
              <w:t>*Asparagus (</w:t>
            </w:r>
            <w:r w:rsidRPr="00AC0FF6">
              <w:rPr>
                <w:i/>
              </w:rPr>
              <w:t>Asparagus officinalis</w:t>
            </w:r>
            <w:r w:rsidRPr="00AC0FF6">
              <w:t xml:space="preserve"> L.)</w:t>
            </w:r>
          </w:p>
          <w:p w14:paraId="3643A6B7" w14:textId="77777777" w:rsidR="001F3776" w:rsidRPr="00AC0FF6" w:rsidRDefault="001F3776" w:rsidP="00570E7E">
            <w:pPr>
              <w:jc w:val="left"/>
            </w:pPr>
            <w:r w:rsidRPr="00AC0FF6">
              <w:t>- Char. 16 “Type of flowering”</w:t>
            </w:r>
          </w:p>
        </w:tc>
        <w:tc>
          <w:tcPr>
            <w:tcW w:w="2442" w:type="dxa"/>
          </w:tcPr>
          <w:p w14:paraId="5C5F90F2" w14:textId="77777777" w:rsidR="001F3776" w:rsidRPr="00AC0FF6" w:rsidRDefault="001F3776" w:rsidP="00570E7E">
            <w:pPr>
              <w:spacing w:beforeLines="20" w:before="48" w:afterLines="20" w:after="48"/>
              <w:jc w:val="left"/>
            </w:pPr>
            <w:r w:rsidRPr="00AC0FF6">
              <w:t>TG/130/4, TWV/58/5</w:t>
            </w:r>
          </w:p>
        </w:tc>
        <w:tc>
          <w:tcPr>
            <w:tcW w:w="3210" w:type="dxa"/>
          </w:tcPr>
          <w:p w14:paraId="59488548" w14:textId="77777777" w:rsidR="001F3776" w:rsidRPr="00AC0FF6" w:rsidRDefault="001F3776" w:rsidP="00570E7E">
            <w:pPr>
              <w:spacing w:beforeLines="20" w:before="48" w:afterLines="20" w:after="48"/>
              <w:jc w:val="left"/>
              <w:rPr>
                <w:rFonts w:cs="Arial"/>
              </w:rPr>
            </w:pPr>
            <w:r w:rsidRPr="00AC0FF6">
              <w:rPr>
                <w:rFonts w:cs="Arial"/>
              </w:rPr>
              <w:t>Mr. Yoshiyuki Ohno (JP)</w:t>
            </w:r>
          </w:p>
        </w:tc>
      </w:tr>
      <w:tr w:rsidR="001F3776" w:rsidRPr="00AC0FF6" w14:paraId="05CB4099" w14:textId="77777777" w:rsidTr="00570E7E">
        <w:tc>
          <w:tcPr>
            <w:tcW w:w="3964" w:type="dxa"/>
          </w:tcPr>
          <w:p w14:paraId="53171814" w14:textId="77777777" w:rsidR="001F3776" w:rsidRPr="00AC0FF6" w:rsidRDefault="001F3776" w:rsidP="00570E7E">
            <w:pPr>
              <w:tabs>
                <w:tab w:val="right" w:pos="2473"/>
              </w:tabs>
              <w:adjustRightInd w:val="0"/>
              <w:snapToGrid w:val="0"/>
              <w:jc w:val="left"/>
              <w:rPr>
                <w:rFonts w:cs="Arial"/>
              </w:rPr>
            </w:pPr>
            <w:r w:rsidRPr="00AC0FF6">
              <w:rPr>
                <w:rFonts w:cs="Arial"/>
              </w:rPr>
              <w:t>*Cucumber, Gherkin (</w:t>
            </w:r>
            <w:r w:rsidRPr="00AC0FF6">
              <w:rPr>
                <w:rFonts w:cs="Arial"/>
                <w:i/>
              </w:rPr>
              <w:t>Cucumis sativus</w:t>
            </w:r>
            <w:r w:rsidRPr="00AC0FF6">
              <w:rPr>
                <w:rFonts w:cs="Arial"/>
              </w:rPr>
              <w:t xml:space="preserve"> L.)</w:t>
            </w:r>
          </w:p>
          <w:p w14:paraId="3803880A" w14:textId="77777777" w:rsidR="001F3776" w:rsidRPr="00AC0FF6" w:rsidRDefault="001F3776" w:rsidP="00570E7E">
            <w:pPr>
              <w:jc w:val="left"/>
            </w:pPr>
            <w:r w:rsidRPr="00AC0FF6">
              <w:rPr>
                <w:rFonts w:cs="Arial"/>
              </w:rPr>
              <w:t>- addition of resistance to Cucumber green mottle mosaic virus</w:t>
            </w:r>
          </w:p>
        </w:tc>
        <w:tc>
          <w:tcPr>
            <w:tcW w:w="2442" w:type="dxa"/>
          </w:tcPr>
          <w:p w14:paraId="7A86BA20" w14:textId="77777777" w:rsidR="001F3776" w:rsidRPr="00AC0FF6" w:rsidRDefault="001F3776" w:rsidP="00570E7E">
            <w:pPr>
              <w:spacing w:beforeLines="20" w:before="48" w:afterLines="20" w:after="48"/>
              <w:jc w:val="left"/>
            </w:pPr>
            <w:r w:rsidRPr="00AC0FF6">
              <w:t>TG/61/7 Rev. 3, TWV/58/6</w:t>
            </w:r>
          </w:p>
        </w:tc>
        <w:tc>
          <w:tcPr>
            <w:tcW w:w="3210" w:type="dxa"/>
          </w:tcPr>
          <w:p w14:paraId="1D9F5D4E"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r>
      <w:tr w:rsidR="001F3776" w:rsidRPr="00AC0FF6" w14:paraId="269F1DE9" w14:textId="77777777" w:rsidTr="00570E7E">
        <w:tc>
          <w:tcPr>
            <w:tcW w:w="3964" w:type="dxa"/>
          </w:tcPr>
          <w:p w14:paraId="6179D717" w14:textId="77777777" w:rsidR="001F3776" w:rsidRPr="00AC0FF6" w:rsidRDefault="001F3776" w:rsidP="00570E7E">
            <w:pPr>
              <w:tabs>
                <w:tab w:val="right" w:pos="2473"/>
              </w:tabs>
              <w:adjustRightInd w:val="0"/>
              <w:snapToGrid w:val="0"/>
              <w:jc w:val="left"/>
              <w:rPr>
                <w:rFonts w:cs="Arial"/>
              </w:rPr>
            </w:pPr>
            <w:r w:rsidRPr="00AC0FF6">
              <w:rPr>
                <w:rFonts w:cs="Arial"/>
              </w:rPr>
              <w:t>*Lettuce (</w:t>
            </w:r>
            <w:r w:rsidRPr="00AC0FF6">
              <w:rPr>
                <w:rFonts w:cs="Arial"/>
                <w:i/>
              </w:rPr>
              <w:t>Lactuca sativa</w:t>
            </w:r>
            <w:r w:rsidRPr="00AC0FF6">
              <w:rPr>
                <w:rFonts w:cs="Arial"/>
              </w:rPr>
              <w:t xml:space="preserve"> L.) </w:t>
            </w:r>
          </w:p>
          <w:p w14:paraId="1A3D7F53" w14:textId="77777777" w:rsidR="001F3776" w:rsidRPr="00AC0FF6" w:rsidRDefault="001F3776" w:rsidP="00570E7E">
            <w:pPr>
              <w:tabs>
                <w:tab w:val="right" w:pos="2473"/>
              </w:tabs>
              <w:adjustRightInd w:val="0"/>
              <w:snapToGrid w:val="0"/>
              <w:jc w:val="left"/>
              <w:rPr>
                <w:rFonts w:cs="Arial"/>
              </w:rPr>
            </w:pPr>
            <w:r w:rsidRPr="00AC0FF6">
              <w:rPr>
                <w:rFonts w:cs="Arial"/>
              </w:rPr>
              <w:t xml:space="preserve">- Resistance to </w:t>
            </w:r>
            <w:r w:rsidRPr="00AC0FF6">
              <w:rPr>
                <w:rFonts w:cs="Arial"/>
                <w:i/>
              </w:rPr>
              <w:t>Bremia lactucae</w:t>
            </w:r>
            <w:r w:rsidRPr="00AC0FF6">
              <w:rPr>
                <w:rFonts w:cs="Arial"/>
              </w:rPr>
              <w:t xml:space="preserve"> Races 16EU to 27EU (chars. 38 to 47, including grouping characteristics)</w:t>
            </w:r>
          </w:p>
          <w:p w14:paraId="444A5131" w14:textId="77777777" w:rsidR="001F3776" w:rsidRPr="00AC0FF6" w:rsidRDefault="001F3776" w:rsidP="00570E7E">
            <w:pPr>
              <w:tabs>
                <w:tab w:val="right" w:pos="2473"/>
              </w:tabs>
              <w:adjustRightInd w:val="0"/>
              <w:snapToGrid w:val="0"/>
              <w:jc w:val="left"/>
              <w:rPr>
                <w:rFonts w:cs="Arial"/>
              </w:rPr>
            </w:pPr>
            <w:r w:rsidRPr="00AC0FF6">
              <w:rPr>
                <w:rFonts w:cs="Arial"/>
              </w:rPr>
              <w:t xml:space="preserve">- revision of </w:t>
            </w:r>
            <w:r w:rsidRPr="00AC0FF6">
              <w:rPr>
                <w:i/>
              </w:rPr>
              <w:t>Fusarium oxysporum</w:t>
            </w:r>
            <w:r w:rsidRPr="00AC0FF6">
              <w:t xml:space="preserve"> f. sp. </w:t>
            </w:r>
            <w:r w:rsidRPr="00AC0FF6">
              <w:rPr>
                <w:i/>
              </w:rPr>
              <w:t>lactucae</w:t>
            </w:r>
            <w:r w:rsidRPr="00AC0FF6">
              <w:rPr>
                <w:rFonts w:cs="Arial"/>
              </w:rPr>
              <w:t xml:space="preserve"> Race 1</w:t>
            </w:r>
          </w:p>
          <w:p w14:paraId="7219ADEC" w14:textId="77777777" w:rsidR="001F3776" w:rsidRPr="00AC0FF6" w:rsidRDefault="001F3776" w:rsidP="00570E7E">
            <w:pPr>
              <w:jc w:val="left"/>
            </w:pPr>
            <w:r w:rsidRPr="00AC0FF6">
              <w:rPr>
                <w:rFonts w:cs="Arial"/>
              </w:rPr>
              <w:t xml:space="preserve">- addition of </w:t>
            </w:r>
            <w:r w:rsidRPr="00AC0FF6">
              <w:t xml:space="preserve">Resistance to </w:t>
            </w:r>
            <w:r w:rsidRPr="00AC0FF6">
              <w:rPr>
                <w:i/>
              </w:rPr>
              <w:t>Fusarium oxysporum</w:t>
            </w:r>
            <w:r w:rsidRPr="00AC0FF6">
              <w:t xml:space="preserve"> f. sp. </w:t>
            </w:r>
            <w:r w:rsidRPr="00AC0FF6">
              <w:rPr>
                <w:i/>
              </w:rPr>
              <w:t>lactucae</w:t>
            </w:r>
            <w:r w:rsidRPr="00AC0FF6">
              <w:rPr>
                <w:rFonts w:cs="Arial"/>
              </w:rPr>
              <w:t xml:space="preserve"> Race 4</w:t>
            </w:r>
          </w:p>
        </w:tc>
        <w:tc>
          <w:tcPr>
            <w:tcW w:w="2442" w:type="dxa"/>
          </w:tcPr>
          <w:p w14:paraId="5E3230DE" w14:textId="77777777" w:rsidR="001F3776" w:rsidRPr="00AC0FF6" w:rsidRDefault="001F3776" w:rsidP="00570E7E">
            <w:pPr>
              <w:spacing w:beforeLines="20" w:before="48" w:afterLines="20" w:after="48"/>
              <w:jc w:val="left"/>
            </w:pPr>
            <w:r w:rsidRPr="00AC0FF6">
              <w:t>TG/13/11 Rev. 2, TWV/58/7</w:t>
            </w:r>
          </w:p>
        </w:tc>
        <w:tc>
          <w:tcPr>
            <w:tcW w:w="3210" w:type="dxa"/>
          </w:tcPr>
          <w:p w14:paraId="4689917C" w14:textId="77777777" w:rsidR="001F3776" w:rsidRPr="00AC0FF6" w:rsidRDefault="001F3776" w:rsidP="00570E7E">
            <w:pPr>
              <w:spacing w:beforeLines="20" w:before="48" w:afterLines="20" w:after="48"/>
              <w:jc w:val="left"/>
              <w:rPr>
                <w:rFonts w:cs="Arial"/>
              </w:rPr>
            </w:pPr>
            <w:r w:rsidRPr="00AC0FF6">
              <w:rPr>
                <w:rFonts w:cs="Arial"/>
              </w:rPr>
              <w:t>Mr. Dominique Rousseau (FR)</w:t>
            </w:r>
          </w:p>
        </w:tc>
      </w:tr>
    </w:tbl>
    <w:p w14:paraId="414B41A5" w14:textId="77777777" w:rsidR="001F3776" w:rsidRPr="00AC0FF6" w:rsidRDefault="001F3776" w:rsidP="001F3776">
      <w:pPr>
        <w:rPr>
          <w:snapToGrid w:val="0"/>
        </w:rPr>
      </w:pPr>
    </w:p>
    <w:p w14:paraId="7F223426" w14:textId="77777777" w:rsidR="001F3776" w:rsidRPr="00AC0FF6" w:rsidRDefault="001F3776" w:rsidP="001F3776">
      <w:pPr>
        <w:rPr>
          <w:rFonts w:cs="Arial"/>
        </w:rPr>
      </w:pPr>
      <w:r w:rsidRPr="00AC0FF6">
        <w:rPr>
          <w:rFonts w:cs="Arial"/>
        </w:rPr>
        <w:br w:type="page"/>
      </w:r>
    </w:p>
    <w:p w14:paraId="5E379482" w14:textId="77777777" w:rsidR="001F3776" w:rsidRPr="00AC0FF6" w:rsidRDefault="001F3776" w:rsidP="001F3776">
      <w:pPr>
        <w:pStyle w:val="Header"/>
        <w:keepNext/>
        <w:rPr>
          <w:rFonts w:cs="Arial"/>
          <w:lang w:val="en-US"/>
        </w:rPr>
      </w:pPr>
      <w:r w:rsidRPr="00AC0FF6">
        <w:rPr>
          <w:rFonts w:cs="Arial"/>
          <w:lang w:val="en-US"/>
        </w:rPr>
        <w:t>DRAFT TEST GUIDELINES TO BE DISCUSSED AT TWV/59</w:t>
      </w:r>
    </w:p>
    <w:p w14:paraId="15491F10" w14:textId="77777777" w:rsidR="001F3776" w:rsidRPr="00AC0FF6" w:rsidRDefault="001F3776" w:rsidP="001F3776">
      <w:pPr>
        <w:pStyle w:val="Standard"/>
        <w:keepNext/>
        <w:jc w:val="center"/>
        <w:rPr>
          <w:rFonts w:ascii="Arial" w:hAnsi="Arial" w:cs="Arial"/>
          <w:sz w:val="20"/>
          <w:lang w:val="en-US"/>
        </w:rPr>
      </w:pPr>
      <w:r w:rsidRPr="00AC0FF6">
        <w:rPr>
          <w:rFonts w:ascii="Arial" w:hAnsi="Arial" w:cs="Arial"/>
          <w:sz w:val="20"/>
          <w:lang w:val="en-US"/>
        </w:rPr>
        <w:t xml:space="preserve">(* indicates possible final draft </w:t>
      </w:r>
      <w:r w:rsidRPr="00AC0FF6">
        <w:rPr>
          <w:rFonts w:ascii="Arial" w:hAnsi="Arial" w:cs="Arial"/>
          <w:snapToGrid w:val="0"/>
          <w:sz w:val="20"/>
          <w:lang w:val="en-US"/>
        </w:rPr>
        <w:t>Test Guidelines</w:t>
      </w:r>
      <w:r w:rsidRPr="00AC0FF6">
        <w:rPr>
          <w:rFonts w:ascii="Arial" w:hAnsi="Arial" w:cs="Arial"/>
          <w:sz w:val="20"/>
          <w:lang w:val="en-US"/>
        </w:rPr>
        <w:t>)</w:t>
      </w:r>
    </w:p>
    <w:p w14:paraId="31396881" w14:textId="77777777" w:rsidR="001F3776" w:rsidRPr="00AC0FF6" w:rsidRDefault="001F3776" w:rsidP="001F3776">
      <w:pPr>
        <w:pStyle w:val="Standard"/>
        <w:keepNext/>
        <w:jc w:val="center"/>
        <w:rPr>
          <w:rFonts w:ascii="Arial" w:hAnsi="Arial" w:cs="Arial"/>
          <w:sz w:val="12"/>
          <w:lang w:val="en-US"/>
        </w:rPr>
      </w:pPr>
    </w:p>
    <w:p w14:paraId="026ADF7B" w14:textId="77777777" w:rsidR="001F3776" w:rsidRPr="00AC0FF6" w:rsidRDefault="001F3776" w:rsidP="001F3776">
      <w:pPr>
        <w:pStyle w:val="Standard"/>
        <w:ind w:hanging="360"/>
        <w:jc w:val="center"/>
        <w:rPr>
          <w:rFonts w:ascii="Arial" w:hAnsi="Arial" w:cs="Arial"/>
          <w:b/>
          <w:sz w:val="20"/>
          <w:lang w:val="en-US"/>
        </w:rPr>
      </w:pPr>
      <w:r w:rsidRPr="00AC0FF6">
        <w:rPr>
          <w:rFonts w:ascii="Arial" w:hAnsi="Arial" w:cs="Arial"/>
          <w:b/>
          <w:sz w:val="20"/>
          <w:lang w:val="en-US"/>
        </w:rPr>
        <w:t xml:space="preserve"> (Guideline date for Subgroup draft to be circulated by Leading Expert:  January 24, 2025</w:t>
      </w:r>
    </w:p>
    <w:p w14:paraId="590C1127" w14:textId="77777777" w:rsidR="001F3776" w:rsidRPr="00AC0FF6" w:rsidRDefault="001F3776" w:rsidP="001F3776">
      <w:pPr>
        <w:pStyle w:val="Standard"/>
        <w:ind w:hanging="360"/>
        <w:jc w:val="center"/>
        <w:rPr>
          <w:rFonts w:ascii="Arial" w:hAnsi="Arial" w:cs="Arial"/>
          <w:b/>
          <w:sz w:val="20"/>
          <w:lang w:val="en-US"/>
        </w:rPr>
      </w:pPr>
      <w:r w:rsidRPr="00AC0FF6">
        <w:rPr>
          <w:rFonts w:ascii="Arial" w:hAnsi="Arial" w:cs="Arial"/>
          <w:b/>
          <w:sz w:val="20"/>
          <w:lang w:val="en-US"/>
        </w:rPr>
        <w:t>Guideline date for comments to Leading Expert by Subgroup:  February 21, 2025)</w:t>
      </w:r>
    </w:p>
    <w:p w14:paraId="3EFAEA19" w14:textId="77777777" w:rsidR="001F3776" w:rsidRPr="00AC0FF6" w:rsidRDefault="001F3776" w:rsidP="001F3776">
      <w:pPr>
        <w:pStyle w:val="Standard"/>
        <w:ind w:hanging="360"/>
        <w:jc w:val="center"/>
        <w:rPr>
          <w:rFonts w:ascii="Arial" w:hAnsi="Arial" w:cs="Arial"/>
          <w:b/>
          <w:sz w:val="12"/>
          <w:lang w:val="en-US"/>
        </w:rPr>
      </w:pPr>
    </w:p>
    <w:p w14:paraId="3AF3A543" w14:textId="77777777" w:rsidR="001F3776" w:rsidRPr="00AC0FF6" w:rsidRDefault="001F3776" w:rsidP="001F3776">
      <w:pPr>
        <w:pStyle w:val="Standard"/>
        <w:keepNext/>
        <w:jc w:val="center"/>
        <w:rPr>
          <w:rFonts w:ascii="Arial" w:hAnsi="Arial" w:cs="Arial"/>
          <w:sz w:val="20"/>
          <w:lang w:val="en-US"/>
        </w:rPr>
      </w:pPr>
      <w:r w:rsidRPr="00AC0FF6">
        <w:rPr>
          <w:rFonts w:ascii="Arial" w:hAnsi="Arial" w:cs="Arial"/>
          <w:sz w:val="20"/>
          <w:lang w:val="en-US"/>
        </w:rPr>
        <w:t>New draft to be submitted to the Office of the Union</w:t>
      </w:r>
    </w:p>
    <w:p w14:paraId="3017CF8F" w14:textId="77777777" w:rsidR="001F3776" w:rsidRPr="00AC0FF6" w:rsidRDefault="001F3776" w:rsidP="001F3776">
      <w:pPr>
        <w:pStyle w:val="Standard"/>
        <w:jc w:val="center"/>
        <w:rPr>
          <w:rFonts w:ascii="Arial" w:hAnsi="Arial" w:cs="Arial"/>
          <w:b/>
          <w:sz w:val="20"/>
          <w:u w:val="single"/>
          <w:lang w:val="en-US"/>
        </w:rPr>
      </w:pPr>
      <w:r w:rsidRPr="00AC0FF6">
        <w:rPr>
          <w:rFonts w:ascii="Arial" w:hAnsi="Arial" w:cs="Arial"/>
          <w:b/>
          <w:sz w:val="20"/>
          <w:u w:val="single"/>
          <w:lang w:val="en-US"/>
        </w:rPr>
        <w:t>by March 22, 2025</w:t>
      </w:r>
    </w:p>
    <w:p w14:paraId="1C828116" w14:textId="77777777" w:rsidR="001F3776" w:rsidRPr="00AC0FF6" w:rsidRDefault="001F3776" w:rsidP="001F3776">
      <w:pPr>
        <w:pStyle w:val="Standard"/>
        <w:jc w:val="center"/>
        <w:rPr>
          <w:rFonts w:ascii="Arial" w:hAnsi="Arial" w:cs="Arial"/>
          <w:b/>
          <w:sz w:val="20"/>
          <w:u w:val="single"/>
          <w:lang w:val="en-US"/>
        </w:rPr>
      </w:pPr>
    </w:p>
    <w:p w14:paraId="559EDE31" w14:textId="77777777" w:rsidR="001F3776" w:rsidRPr="00AC0FF6" w:rsidRDefault="001F3776" w:rsidP="001F3776">
      <w:pPr>
        <w:pStyle w:val="Standard"/>
        <w:rPr>
          <w:rFonts w:ascii="Arial" w:hAnsi="Arial" w:cs="Arial"/>
          <w:sz w:val="20"/>
          <w:u w:val="single"/>
          <w:lang w:val="en-US"/>
        </w:rPr>
      </w:pPr>
      <w:r w:rsidRPr="00AC0FF6">
        <w:rPr>
          <w:rFonts w:ascii="Arial" w:hAnsi="Arial" w:cs="Arial"/>
          <w:sz w:val="20"/>
          <w:u w:val="single"/>
          <w:lang w:val="en-US"/>
        </w:rPr>
        <w:t>Full draft Test Guidelines</w:t>
      </w:r>
    </w:p>
    <w:p w14:paraId="4ABED64A" w14:textId="77777777" w:rsidR="001F3776" w:rsidRPr="00AC0FF6" w:rsidRDefault="001F3776" w:rsidP="001F3776">
      <w:pPr>
        <w:pStyle w:val="Standard"/>
        <w:rPr>
          <w:rFonts w:ascii="Arial" w:hAnsi="Arial" w:cs="Arial"/>
          <w:b/>
          <w:sz w:val="20"/>
          <w:u w:val="single"/>
          <w:lang w:val="en-US"/>
        </w:rPr>
      </w:pPr>
    </w:p>
    <w:tbl>
      <w:tblPr>
        <w:tblStyle w:val="TableGrid"/>
        <w:tblW w:w="10207" w:type="dxa"/>
        <w:tblInd w:w="-176" w:type="dxa"/>
        <w:tblLook w:val="04A0" w:firstRow="1" w:lastRow="0" w:firstColumn="1" w:lastColumn="0" w:noHBand="0" w:noVBand="1"/>
      </w:tblPr>
      <w:tblGrid>
        <w:gridCol w:w="3776"/>
        <w:gridCol w:w="2195"/>
        <w:gridCol w:w="2056"/>
        <w:gridCol w:w="2180"/>
      </w:tblGrid>
      <w:tr w:rsidR="001F3776" w:rsidRPr="00AC0FF6" w14:paraId="54AD5384" w14:textId="77777777" w:rsidTr="00570E7E">
        <w:trPr>
          <w:trHeight w:val="449"/>
          <w:tblHeader/>
        </w:trPr>
        <w:tc>
          <w:tcPr>
            <w:tcW w:w="3776" w:type="dxa"/>
            <w:shd w:val="clear" w:color="auto" w:fill="F2F2F2" w:themeFill="background1" w:themeFillShade="F2"/>
          </w:tcPr>
          <w:p w14:paraId="162FC295" w14:textId="77777777" w:rsidR="001F3776" w:rsidRPr="00AC0FF6" w:rsidRDefault="001F3776" w:rsidP="00570E7E">
            <w:pPr>
              <w:pStyle w:val="BodyText"/>
              <w:spacing w:before="20" w:afterLines="20" w:after="48"/>
              <w:jc w:val="left"/>
              <w:rPr>
                <w:rFonts w:cs="Arial"/>
              </w:rPr>
            </w:pPr>
            <w:r w:rsidRPr="00AC0FF6">
              <w:rPr>
                <w:rFonts w:cs="Arial"/>
              </w:rPr>
              <w:t>Species</w:t>
            </w:r>
          </w:p>
        </w:tc>
        <w:tc>
          <w:tcPr>
            <w:tcW w:w="2195" w:type="dxa"/>
            <w:shd w:val="clear" w:color="auto" w:fill="F2F2F2" w:themeFill="background1" w:themeFillShade="F2"/>
          </w:tcPr>
          <w:p w14:paraId="41487E9C" w14:textId="77777777" w:rsidR="001F3776" w:rsidRPr="00AC0FF6" w:rsidRDefault="001F3776" w:rsidP="00570E7E">
            <w:pPr>
              <w:pStyle w:val="BodyText"/>
              <w:spacing w:before="20" w:afterLines="20" w:after="48"/>
              <w:jc w:val="left"/>
              <w:rPr>
                <w:rFonts w:cs="Arial"/>
              </w:rPr>
            </w:pPr>
            <w:r w:rsidRPr="00AC0FF6">
              <w:rPr>
                <w:rFonts w:cs="Arial"/>
              </w:rPr>
              <w:t>Basic Document</w:t>
            </w:r>
          </w:p>
        </w:tc>
        <w:tc>
          <w:tcPr>
            <w:tcW w:w="2056" w:type="dxa"/>
            <w:shd w:val="clear" w:color="auto" w:fill="F2F2F2" w:themeFill="background1" w:themeFillShade="F2"/>
          </w:tcPr>
          <w:p w14:paraId="152DEE28" w14:textId="77777777" w:rsidR="001F3776" w:rsidRPr="00AC0FF6" w:rsidRDefault="001F3776" w:rsidP="00570E7E">
            <w:pPr>
              <w:pStyle w:val="BodyText"/>
              <w:spacing w:before="20" w:afterLines="20" w:after="48"/>
              <w:jc w:val="left"/>
              <w:rPr>
                <w:rFonts w:cs="Arial"/>
              </w:rPr>
            </w:pPr>
            <w:r w:rsidRPr="00AC0FF6">
              <w:rPr>
                <w:rFonts w:cs="Arial"/>
              </w:rPr>
              <w:t>Leading Expert(s)</w:t>
            </w:r>
          </w:p>
        </w:tc>
        <w:tc>
          <w:tcPr>
            <w:tcW w:w="2180" w:type="dxa"/>
            <w:shd w:val="clear" w:color="auto" w:fill="F2F2F2" w:themeFill="background1" w:themeFillShade="F2"/>
          </w:tcPr>
          <w:p w14:paraId="1E1632F3" w14:textId="77777777" w:rsidR="001F3776" w:rsidRPr="00AC0FF6" w:rsidRDefault="001F3776" w:rsidP="00570E7E">
            <w:pPr>
              <w:pStyle w:val="BodyText"/>
              <w:spacing w:before="20" w:afterLines="20" w:after="48"/>
              <w:ind w:right="-107"/>
              <w:jc w:val="left"/>
              <w:rPr>
                <w:rFonts w:cs="Arial"/>
              </w:rPr>
            </w:pPr>
            <w:r w:rsidRPr="00AC0FF6">
              <w:rPr>
                <w:rFonts w:cs="Arial"/>
              </w:rPr>
              <w:t xml:space="preserve">Interested Experts </w:t>
            </w:r>
            <w:r w:rsidRPr="00AC0FF6">
              <w:rPr>
                <w:rFonts w:cs="Arial"/>
              </w:rPr>
              <w:br/>
              <w:t>(State / Organization)</w:t>
            </w:r>
            <w:bookmarkStart w:id="30" w:name="_Ref134015149"/>
            <w:r w:rsidRPr="00AC0FF6">
              <w:rPr>
                <w:rStyle w:val="FootnoteReference"/>
                <w:rFonts w:cs="Arial"/>
              </w:rPr>
              <w:footnoteReference w:id="3"/>
            </w:r>
            <w:bookmarkEnd w:id="30"/>
          </w:p>
        </w:tc>
      </w:tr>
      <w:tr w:rsidR="001F3776" w:rsidRPr="00AC0FF6" w14:paraId="2F5E26FE" w14:textId="77777777" w:rsidTr="00570E7E">
        <w:tc>
          <w:tcPr>
            <w:tcW w:w="3776" w:type="dxa"/>
          </w:tcPr>
          <w:p w14:paraId="1869D47C" w14:textId="77777777" w:rsidR="001F3776" w:rsidRPr="00AC0FF6" w:rsidRDefault="001F3776" w:rsidP="00570E7E">
            <w:pPr>
              <w:jc w:val="left"/>
              <w:rPr>
                <w:rFonts w:cs="Arial"/>
              </w:rPr>
            </w:pPr>
            <w:r w:rsidRPr="00AC0FF6">
              <w:t>Asparagus (</w:t>
            </w:r>
            <w:r w:rsidRPr="00AC0FF6">
              <w:rPr>
                <w:i/>
              </w:rPr>
              <w:t>Asparagus officinalis</w:t>
            </w:r>
            <w:r w:rsidRPr="00AC0FF6">
              <w:t xml:space="preserve"> L.)</w:t>
            </w:r>
          </w:p>
        </w:tc>
        <w:tc>
          <w:tcPr>
            <w:tcW w:w="2195" w:type="dxa"/>
          </w:tcPr>
          <w:p w14:paraId="2F09513F" w14:textId="77777777" w:rsidR="001F3776" w:rsidRPr="00AC0FF6" w:rsidRDefault="001F3776" w:rsidP="00570E7E">
            <w:pPr>
              <w:spacing w:beforeLines="20" w:before="48" w:afterLines="20" w:after="48"/>
              <w:jc w:val="left"/>
            </w:pPr>
            <w:r w:rsidRPr="00AC0FF6">
              <w:t>TG/130/4</w:t>
            </w:r>
          </w:p>
        </w:tc>
        <w:tc>
          <w:tcPr>
            <w:tcW w:w="2056" w:type="dxa"/>
          </w:tcPr>
          <w:p w14:paraId="137E9A35"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c>
          <w:tcPr>
            <w:tcW w:w="2180" w:type="dxa"/>
          </w:tcPr>
          <w:p w14:paraId="7AEE9F31" w14:textId="77777777" w:rsidR="001F3776" w:rsidRPr="00AC0FF6" w:rsidRDefault="001F3776" w:rsidP="00570E7E">
            <w:pPr>
              <w:spacing w:beforeLines="20" w:before="48" w:afterLines="20" w:after="48"/>
              <w:jc w:val="left"/>
              <w:rPr>
                <w:rFonts w:cs="Arial"/>
              </w:rPr>
            </w:pPr>
            <w:r w:rsidRPr="00AC0FF6">
              <w:rPr>
                <w:rFonts w:cs="Arial"/>
              </w:rPr>
              <w:t>DE, ES, FR, IT, JP, QZ, CLI, Euroseeds, ISF, Office</w:t>
            </w:r>
          </w:p>
        </w:tc>
      </w:tr>
      <w:tr w:rsidR="001F3776" w:rsidRPr="00AC0FF6" w14:paraId="35885955" w14:textId="77777777" w:rsidTr="00570E7E">
        <w:tc>
          <w:tcPr>
            <w:tcW w:w="3776" w:type="dxa"/>
          </w:tcPr>
          <w:p w14:paraId="4A0AB26B" w14:textId="77777777" w:rsidR="001F3776" w:rsidRPr="004260F3" w:rsidRDefault="001F3776" w:rsidP="00570E7E">
            <w:pPr>
              <w:tabs>
                <w:tab w:val="right" w:pos="2473"/>
              </w:tabs>
              <w:adjustRightInd w:val="0"/>
              <w:snapToGrid w:val="0"/>
              <w:spacing w:before="20" w:afterLines="20" w:after="48"/>
              <w:jc w:val="left"/>
              <w:rPr>
                <w:rFonts w:cs="Arial"/>
                <w:lang w:val="pt-BR"/>
              </w:rPr>
            </w:pPr>
            <w:r w:rsidRPr="004260F3">
              <w:rPr>
                <w:rFonts w:cs="Arial"/>
                <w:lang w:val="pt-BR"/>
              </w:rPr>
              <w:t>*Eggplant (</w:t>
            </w:r>
            <w:r w:rsidRPr="004260F3">
              <w:rPr>
                <w:i/>
                <w:lang w:val="pt-BR"/>
              </w:rPr>
              <w:t>Solanum melongena</w:t>
            </w:r>
            <w:r w:rsidRPr="004260F3">
              <w:rPr>
                <w:lang w:val="pt-BR"/>
              </w:rPr>
              <w:t xml:space="preserve"> L.) (Revision)</w:t>
            </w:r>
          </w:p>
        </w:tc>
        <w:tc>
          <w:tcPr>
            <w:tcW w:w="2195" w:type="dxa"/>
          </w:tcPr>
          <w:p w14:paraId="176B8C0A" w14:textId="77777777" w:rsidR="001F3776" w:rsidRPr="00AC0FF6" w:rsidRDefault="001F3776" w:rsidP="00570E7E">
            <w:pPr>
              <w:spacing w:beforeLines="20" w:before="48" w:afterLines="20" w:after="48"/>
              <w:jc w:val="left"/>
            </w:pPr>
            <w:r w:rsidRPr="00AC0FF6">
              <w:t>TG/117/5(proj.4)</w:t>
            </w:r>
          </w:p>
        </w:tc>
        <w:tc>
          <w:tcPr>
            <w:tcW w:w="2056" w:type="dxa"/>
          </w:tcPr>
          <w:p w14:paraId="13E814F5" w14:textId="77777777" w:rsidR="001F3776" w:rsidRPr="00AC0FF6" w:rsidRDefault="001F3776" w:rsidP="00570E7E">
            <w:pPr>
              <w:spacing w:beforeLines="20" w:before="48" w:afterLines="20" w:after="48"/>
              <w:jc w:val="left"/>
              <w:rPr>
                <w:rFonts w:cs="Arial"/>
              </w:rPr>
            </w:pPr>
            <w:r w:rsidRPr="00AC0FF6">
              <w:rPr>
                <w:rFonts w:cs="Arial"/>
              </w:rPr>
              <w:t>Ms. Cécile Marchenay (NL)</w:t>
            </w:r>
          </w:p>
        </w:tc>
        <w:tc>
          <w:tcPr>
            <w:tcW w:w="2180" w:type="dxa"/>
          </w:tcPr>
          <w:p w14:paraId="4978ACC2" w14:textId="77777777" w:rsidR="001F3776" w:rsidRPr="00AC0FF6" w:rsidRDefault="001F3776" w:rsidP="00570E7E">
            <w:pPr>
              <w:spacing w:beforeLines="20" w:before="48" w:afterLines="20" w:after="48"/>
              <w:jc w:val="left"/>
              <w:rPr>
                <w:rFonts w:cs="Arial"/>
              </w:rPr>
            </w:pPr>
            <w:r w:rsidRPr="00AC0FF6">
              <w:rPr>
                <w:rFonts w:cs="Arial"/>
              </w:rPr>
              <w:t xml:space="preserve">AU, BG, BR, CN, ES, FR, HU, IT, JP, KE, KR, QZ, SK, TR, ZA, CLI, Euroseeds, ISF, Office </w:t>
            </w:r>
          </w:p>
        </w:tc>
      </w:tr>
      <w:tr w:rsidR="001F3776" w:rsidRPr="00AC0FF6" w14:paraId="0169BEB5" w14:textId="77777777" w:rsidTr="00570E7E">
        <w:tc>
          <w:tcPr>
            <w:tcW w:w="3776" w:type="dxa"/>
          </w:tcPr>
          <w:p w14:paraId="4AD7D6F6" w14:textId="77777777" w:rsidR="001F3776" w:rsidRPr="00AC0FF6" w:rsidRDefault="001F3776" w:rsidP="00570E7E">
            <w:pPr>
              <w:tabs>
                <w:tab w:val="right" w:pos="2473"/>
              </w:tabs>
              <w:adjustRightInd w:val="0"/>
              <w:snapToGrid w:val="0"/>
              <w:spacing w:before="20" w:afterLines="20" w:after="48"/>
              <w:jc w:val="left"/>
              <w:rPr>
                <w:rFonts w:cs="Arial"/>
              </w:rPr>
            </w:pPr>
            <w:r w:rsidRPr="00AC0FF6">
              <w:rPr>
                <w:rFonts w:cs="Arial"/>
              </w:rPr>
              <w:t>Garlic (</w:t>
            </w:r>
            <w:r w:rsidRPr="00AC0FF6">
              <w:rPr>
                <w:i/>
              </w:rPr>
              <w:t>Allium sativum</w:t>
            </w:r>
            <w:r w:rsidRPr="00AC0FF6">
              <w:t xml:space="preserve"> L.) (Revision)</w:t>
            </w:r>
          </w:p>
        </w:tc>
        <w:tc>
          <w:tcPr>
            <w:tcW w:w="2195" w:type="dxa"/>
          </w:tcPr>
          <w:p w14:paraId="555E8756" w14:textId="77777777" w:rsidR="001F3776" w:rsidRPr="00AC0FF6" w:rsidRDefault="001F3776" w:rsidP="00570E7E">
            <w:pPr>
              <w:spacing w:beforeLines="20" w:before="48" w:afterLines="20" w:after="48"/>
              <w:jc w:val="left"/>
            </w:pPr>
            <w:r w:rsidRPr="00AC0FF6">
              <w:t>TG/162/5(proj.1)</w:t>
            </w:r>
          </w:p>
        </w:tc>
        <w:tc>
          <w:tcPr>
            <w:tcW w:w="2056" w:type="dxa"/>
          </w:tcPr>
          <w:p w14:paraId="267AE4A1" w14:textId="77777777" w:rsidR="001F3776" w:rsidRPr="00AC0FF6" w:rsidRDefault="001F3776" w:rsidP="00570E7E">
            <w:pPr>
              <w:spacing w:beforeLines="20" w:before="48" w:afterLines="20" w:after="48"/>
              <w:jc w:val="left"/>
              <w:rPr>
                <w:rFonts w:cs="Arial"/>
              </w:rPr>
            </w:pPr>
            <w:r w:rsidRPr="00AC0FF6">
              <w:rPr>
                <w:rFonts w:cs="Arial"/>
              </w:rPr>
              <w:t>Ms. Chrystelle Jouy (FR)</w:t>
            </w:r>
          </w:p>
        </w:tc>
        <w:tc>
          <w:tcPr>
            <w:tcW w:w="2180" w:type="dxa"/>
          </w:tcPr>
          <w:p w14:paraId="53A1CE07" w14:textId="77777777" w:rsidR="001F3776" w:rsidRPr="00AC0FF6" w:rsidRDefault="001F3776" w:rsidP="00570E7E">
            <w:pPr>
              <w:spacing w:beforeLines="20" w:before="48" w:afterLines="20" w:after="48"/>
              <w:jc w:val="left"/>
              <w:rPr>
                <w:rFonts w:cs="Arial"/>
              </w:rPr>
            </w:pPr>
            <w:r w:rsidRPr="00AC0FF6">
              <w:rPr>
                <w:rFonts w:cs="Arial"/>
              </w:rPr>
              <w:t>AU, CN, CZ, ES, IT, JP, KR, NL, QZ, TR, Euroseeds, ISF, Office</w:t>
            </w:r>
          </w:p>
        </w:tc>
      </w:tr>
      <w:tr w:rsidR="001F3776" w:rsidRPr="00AC0FF6" w14:paraId="6BAAB71A" w14:textId="77777777" w:rsidTr="00570E7E">
        <w:tc>
          <w:tcPr>
            <w:tcW w:w="3776" w:type="dxa"/>
          </w:tcPr>
          <w:p w14:paraId="50C5E943" w14:textId="77777777" w:rsidR="001F3776" w:rsidRPr="00AC0FF6" w:rsidRDefault="001F3776" w:rsidP="00570E7E">
            <w:pPr>
              <w:tabs>
                <w:tab w:val="right" w:pos="2473"/>
              </w:tabs>
              <w:adjustRightInd w:val="0"/>
              <w:snapToGrid w:val="0"/>
              <w:spacing w:before="20" w:afterLines="20" w:after="48"/>
              <w:jc w:val="left"/>
              <w:rPr>
                <w:rFonts w:cs="Arial"/>
              </w:rPr>
            </w:pPr>
            <w:r w:rsidRPr="00AC0FF6">
              <w:rPr>
                <w:rFonts w:cs="Arial"/>
              </w:rPr>
              <w:t xml:space="preserve">Ginger </w:t>
            </w:r>
            <w:r w:rsidRPr="00AC0FF6">
              <w:t>(</w:t>
            </w:r>
            <w:r w:rsidRPr="00AC0FF6">
              <w:rPr>
                <w:i/>
              </w:rPr>
              <w:t>Zingiber officinale</w:t>
            </w:r>
            <w:r w:rsidRPr="00AC0FF6">
              <w:t xml:space="preserve"> Rosc.) (Revision)</w:t>
            </w:r>
          </w:p>
        </w:tc>
        <w:tc>
          <w:tcPr>
            <w:tcW w:w="2195" w:type="dxa"/>
          </w:tcPr>
          <w:p w14:paraId="5392A26E" w14:textId="77777777" w:rsidR="001F3776" w:rsidRPr="00AC0FF6" w:rsidRDefault="001F3776" w:rsidP="00570E7E">
            <w:pPr>
              <w:spacing w:beforeLines="20" w:before="48" w:afterLines="20" w:after="48"/>
              <w:jc w:val="left"/>
            </w:pPr>
            <w:r w:rsidRPr="00AC0FF6">
              <w:t>TG/153/4(proj.1)</w:t>
            </w:r>
          </w:p>
        </w:tc>
        <w:tc>
          <w:tcPr>
            <w:tcW w:w="2056" w:type="dxa"/>
          </w:tcPr>
          <w:p w14:paraId="3B6E3B44" w14:textId="77777777" w:rsidR="001F3776" w:rsidRPr="00AC0FF6" w:rsidRDefault="001F3776" w:rsidP="00570E7E">
            <w:pPr>
              <w:spacing w:beforeLines="20" w:before="48" w:afterLines="20" w:after="48"/>
              <w:jc w:val="left"/>
              <w:rPr>
                <w:rFonts w:cs="Arial"/>
              </w:rPr>
            </w:pPr>
            <w:r w:rsidRPr="00AC0FF6">
              <w:rPr>
                <w:rFonts w:cs="Arial"/>
              </w:rPr>
              <w:t>Mr. Toshiya Kobayashi (JP)</w:t>
            </w:r>
          </w:p>
        </w:tc>
        <w:tc>
          <w:tcPr>
            <w:tcW w:w="2180" w:type="dxa"/>
          </w:tcPr>
          <w:p w14:paraId="0EE4695C" w14:textId="77777777" w:rsidR="001F3776" w:rsidRPr="00AC0FF6" w:rsidRDefault="001F3776" w:rsidP="00570E7E">
            <w:pPr>
              <w:spacing w:beforeLines="20" w:before="48" w:afterLines="20" w:after="48"/>
              <w:jc w:val="left"/>
              <w:rPr>
                <w:rFonts w:cs="Arial"/>
              </w:rPr>
            </w:pPr>
            <w:r w:rsidRPr="00AC0FF6">
              <w:rPr>
                <w:rFonts w:cs="Arial"/>
              </w:rPr>
              <w:t>KR, NZ, QZ, Euroseeds, ISF, Office</w:t>
            </w:r>
          </w:p>
        </w:tc>
      </w:tr>
      <w:tr w:rsidR="001F3776" w:rsidRPr="00AC0FF6" w14:paraId="55E505A9" w14:textId="77777777" w:rsidTr="00570E7E">
        <w:tc>
          <w:tcPr>
            <w:tcW w:w="3776" w:type="dxa"/>
          </w:tcPr>
          <w:p w14:paraId="0F3F41A1" w14:textId="77777777" w:rsidR="001F3776" w:rsidRPr="00AC0FF6" w:rsidRDefault="001F3776" w:rsidP="00570E7E">
            <w:pPr>
              <w:tabs>
                <w:tab w:val="right" w:pos="2473"/>
              </w:tabs>
              <w:adjustRightInd w:val="0"/>
              <w:snapToGrid w:val="0"/>
              <w:spacing w:before="20" w:afterLines="20" w:after="48"/>
              <w:jc w:val="left"/>
              <w:rPr>
                <w:rFonts w:cs="Arial"/>
              </w:rPr>
            </w:pPr>
            <w:r w:rsidRPr="00AC0FF6">
              <w:rPr>
                <w:rFonts w:cs="Arial"/>
              </w:rPr>
              <w:t>*Parsley (</w:t>
            </w:r>
            <w:r w:rsidRPr="00AC0FF6">
              <w:rPr>
                <w:rFonts w:cs="Arial"/>
                <w:i/>
              </w:rPr>
              <w:t>Petroselinum crispum</w:t>
            </w:r>
            <w:r w:rsidRPr="00AC0FF6">
              <w:rPr>
                <w:rFonts w:cs="Arial"/>
              </w:rPr>
              <w:t xml:space="preserve"> (Mill.) Nyman ex A.W. Hill)</w:t>
            </w:r>
          </w:p>
        </w:tc>
        <w:tc>
          <w:tcPr>
            <w:tcW w:w="2195" w:type="dxa"/>
          </w:tcPr>
          <w:p w14:paraId="08C58799" w14:textId="77777777" w:rsidR="001F3776" w:rsidRPr="00AC0FF6" w:rsidRDefault="001F3776" w:rsidP="00570E7E">
            <w:pPr>
              <w:spacing w:beforeLines="20" w:before="48" w:afterLines="20" w:after="48"/>
              <w:jc w:val="left"/>
              <w:rPr>
                <w:rFonts w:cs="Arial"/>
              </w:rPr>
            </w:pPr>
            <w:r w:rsidRPr="00AC0FF6">
              <w:t>TG/136/6(proj.2)</w:t>
            </w:r>
          </w:p>
        </w:tc>
        <w:tc>
          <w:tcPr>
            <w:tcW w:w="2056" w:type="dxa"/>
          </w:tcPr>
          <w:p w14:paraId="1CEF9E59" w14:textId="77777777" w:rsidR="001F3776" w:rsidRPr="00AC0FF6" w:rsidRDefault="001F3776" w:rsidP="00570E7E">
            <w:pPr>
              <w:spacing w:beforeLines="20" w:before="48" w:afterLines="20" w:after="48"/>
              <w:jc w:val="left"/>
              <w:rPr>
                <w:rFonts w:cs="Arial"/>
              </w:rPr>
            </w:pPr>
            <w:r w:rsidRPr="00AC0FF6">
              <w:rPr>
                <w:rFonts w:cs="Arial"/>
              </w:rPr>
              <w:t>Ms. Swenja Tams (DE)</w:t>
            </w:r>
          </w:p>
        </w:tc>
        <w:tc>
          <w:tcPr>
            <w:tcW w:w="2180" w:type="dxa"/>
          </w:tcPr>
          <w:p w14:paraId="2F9A84CA" w14:textId="77777777" w:rsidR="001F3776" w:rsidRPr="00AC0FF6" w:rsidRDefault="001F3776" w:rsidP="00570E7E">
            <w:pPr>
              <w:spacing w:beforeLines="20" w:before="48" w:afterLines="20" w:after="48"/>
              <w:jc w:val="left"/>
              <w:rPr>
                <w:rFonts w:cs="Arial"/>
              </w:rPr>
            </w:pPr>
            <w:r w:rsidRPr="00AC0FF6">
              <w:rPr>
                <w:rFonts w:cs="Arial"/>
              </w:rPr>
              <w:t>AU, CN, ES, FR, IT, JP, NL, QZ, TR, Euroseeds, ISF, Office</w:t>
            </w:r>
          </w:p>
        </w:tc>
      </w:tr>
    </w:tbl>
    <w:p w14:paraId="4E16FAC9" w14:textId="77777777" w:rsidR="001F3776" w:rsidRPr="00AC0FF6" w:rsidRDefault="001F3776" w:rsidP="001F3776"/>
    <w:p w14:paraId="629FDB6A" w14:textId="77777777" w:rsidR="001F3776" w:rsidRPr="00AC0FF6" w:rsidRDefault="001F3776" w:rsidP="001F3776"/>
    <w:p w14:paraId="29B16F04" w14:textId="77777777" w:rsidR="001F3776" w:rsidRPr="00AC0FF6" w:rsidRDefault="001F3776" w:rsidP="001F3776">
      <w:pPr>
        <w:jc w:val="left"/>
        <w:rPr>
          <w:u w:val="single"/>
        </w:rPr>
      </w:pPr>
      <w:r w:rsidRPr="00AC0FF6">
        <w:rPr>
          <w:u w:val="single"/>
        </w:rPr>
        <w:t>Partial revisions</w:t>
      </w:r>
    </w:p>
    <w:p w14:paraId="16FCA973" w14:textId="77777777" w:rsidR="001F3776" w:rsidRPr="00AC0FF6" w:rsidRDefault="001F3776" w:rsidP="001F3776">
      <w:pPr>
        <w:jc w:val="left"/>
      </w:pPr>
    </w:p>
    <w:tbl>
      <w:tblPr>
        <w:tblStyle w:val="TableGrid"/>
        <w:tblW w:w="10207" w:type="dxa"/>
        <w:tblInd w:w="-176" w:type="dxa"/>
        <w:tblLook w:val="04A0" w:firstRow="1" w:lastRow="0" w:firstColumn="1" w:lastColumn="0" w:noHBand="0" w:noVBand="1"/>
      </w:tblPr>
      <w:tblGrid>
        <w:gridCol w:w="3776"/>
        <w:gridCol w:w="2195"/>
        <w:gridCol w:w="2056"/>
        <w:gridCol w:w="2180"/>
      </w:tblGrid>
      <w:tr w:rsidR="001F3776" w:rsidRPr="00AC0FF6" w14:paraId="372DFD76" w14:textId="77777777" w:rsidTr="00570E7E">
        <w:trPr>
          <w:trHeight w:val="449"/>
          <w:tblHeader/>
        </w:trPr>
        <w:tc>
          <w:tcPr>
            <w:tcW w:w="3776" w:type="dxa"/>
            <w:shd w:val="clear" w:color="auto" w:fill="F2F2F2" w:themeFill="background1" w:themeFillShade="F2"/>
          </w:tcPr>
          <w:p w14:paraId="75FD4EB5" w14:textId="77777777" w:rsidR="001F3776" w:rsidRPr="00AC0FF6" w:rsidRDefault="001F3776" w:rsidP="00570E7E">
            <w:pPr>
              <w:pStyle w:val="BodyText"/>
              <w:spacing w:before="20" w:afterLines="20" w:after="48"/>
              <w:jc w:val="left"/>
              <w:rPr>
                <w:rFonts w:cs="Arial"/>
              </w:rPr>
            </w:pPr>
            <w:r w:rsidRPr="00AC0FF6">
              <w:rPr>
                <w:rFonts w:cs="Arial"/>
              </w:rPr>
              <w:t>Species</w:t>
            </w:r>
          </w:p>
        </w:tc>
        <w:tc>
          <w:tcPr>
            <w:tcW w:w="2195" w:type="dxa"/>
            <w:shd w:val="clear" w:color="auto" w:fill="F2F2F2" w:themeFill="background1" w:themeFillShade="F2"/>
          </w:tcPr>
          <w:p w14:paraId="11C15CDC" w14:textId="77777777" w:rsidR="001F3776" w:rsidRPr="00AC0FF6" w:rsidRDefault="001F3776" w:rsidP="00570E7E">
            <w:pPr>
              <w:pStyle w:val="BodyText"/>
              <w:spacing w:before="20" w:afterLines="20" w:after="48"/>
              <w:jc w:val="left"/>
              <w:rPr>
                <w:rFonts w:cs="Arial"/>
              </w:rPr>
            </w:pPr>
            <w:r w:rsidRPr="00AC0FF6">
              <w:rPr>
                <w:rFonts w:cs="Arial"/>
              </w:rPr>
              <w:t>Basic Document</w:t>
            </w:r>
          </w:p>
        </w:tc>
        <w:tc>
          <w:tcPr>
            <w:tcW w:w="2056" w:type="dxa"/>
            <w:shd w:val="clear" w:color="auto" w:fill="F2F2F2" w:themeFill="background1" w:themeFillShade="F2"/>
          </w:tcPr>
          <w:p w14:paraId="42141500" w14:textId="77777777" w:rsidR="001F3776" w:rsidRPr="00AC0FF6" w:rsidRDefault="001F3776" w:rsidP="00570E7E">
            <w:pPr>
              <w:pStyle w:val="BodyText"/>
              <w:spacing w:before="20" w:afterLines="20" w:after="48"/>
              <w:jc w:val="left"/>
              <w:rPr>
                <w:rFonts w:cs="Arial"/>
              </w:rPr>
            </w:pPr>
            <w:r w:rsidRPr="00AC0FF6">
              <w:rPr>
                <w:rFonts w:cs="Arial"/>
              </w:rPr>
              <w:t>Leading Expert(s)</w:t>
            </w:r>
          </w:p>
        </w:tc>
        <w:tc>
          <w:tcPr>
            <w:tcW w:w="2180" w:type="dxa"/>
            <w:shd w:val="clear" w:color="auto" w:fill="F2F2F2" w:themeFill="background1" w:themeFillShade="F2"/>
          </w:tcPr>
          <w:p w14:paraId="177679DE" w14:textId="2D6F558B" w:rsidR="001F3776" w:rsidRPr="00AC0FF6" w:rsidRDefault="001F3776" w:rsidP="00570E7E">
            <w:pPr>
              <w:pStyle w:val="BodyText"/>
              <w:spacing w:before="20" w:afterLines="20" w:after="48"/>
              <w:ind w:right="-107"/>
              <w:jc w:val="left"/>
              <w:rPr>
                <w:rFonts w:cs="Arial"/>
              </w:rPr>
            </w:pPr>
            <w:r w:rsidRPr="00AC0FF6">
              <w:rPr>
                <w:rFonts w:cs="Arial"/>
              </w:rPr>
              <w:t xml:space="preserve">Interested Experts </w:t>
            </w:r>
            <w:r w:rsidRPr="00AC0FF6">
              <w:rPr>
                <w:rFonts w:cs="Arial"/>
              </w:rPr>
              <w:br/>
              <w:t>(State / Organization)</w:t>
            </w:r>
            <w:r w:rsidRPr="00AC0FF6">
              <w:rPr>
                <w:rFonts w:cs="Arial"/>
                <w:vertAlign w:val="superscript"/>
              </w:rPr>
              <w:fldChar w:fldCharType="begin"/>
            </w:r>
            <w:r w:rsidRPr="00AC0FF6">
              <w:rPr>
                <w:rFonts w:cs="Arial"/>
                <w:vertAlign w:val="superscript"/>
              </w:rPr>
              <w:instrText xml:space="preserve"> NOTEREF _Ref134015149 \h  \* MERGEFORMAT </w:instrText>
            </w:r>
            <w:r w:rsidRPr="00AC0FF6">
              <w:rPr>
                <w:rFonts w:cs="Arial"/>
                <w:vertAlign w:val="superscript"/>
              </w:rPr>
            </w:r>
            <w:r w:rsidRPr="00AC0FF6">
              <w:rPr>
                <w:rFonts w:cs="Arial"/>
                <w:vertAlign w:val="superscript"/>
              </w:rPr>
              <w:fldChar w:fldCharType="separate"/>
            </w:r>
            <w:r w:rsidR="00733286">
              <w:rPr>
                <w:rFonts w:cs="Arial"/>
                <w:vertAlign w:val="superscript"/>
              </w:rPr>
              <w:t>2</w:t>
            </w:r>
            <w:r w:rsidRPr="00AC0FF6">
              <w:rPr>
                <w:rFonts w:cs="Arial"/>
                <w:vertAlign w:val="superscript"/>
              </w:rPr>
              <w:fldChar w:fldCharType="end"/>
            </w:r>
          </w:p>
        </w:tc>
      </w:tr>
      <w:tr w:rsidR="001F3776" w:rsidRPr="00AC0FF6" w14:paraId="6491223F" w14:textId="77777777" w:rsidTr="00570E7E">
        <w:tc>
          <w:tcPr>
            <w:tcW w:w="3776" w:type="dxa"/>
          </w:tcPr>
          <w:p w14:paraId="7A615A1A" w14:textId="77777777" w:rsidR="001F3776" w:rsidRPr="0068029C" w:rsidRDefault="001F3776" w:rsidP="00570E7E">
            <w:pPr>
              <w:jc w:val="left"/>
              <w:rPr>
                <w:sz w:val="18"/>
                <w:szCs w:val="18"/>
                <w:lang w:val="pt-BR"/>
              </w:rPr>
            </w:pPr>
            <w:r w:rsidRPr="0068029C">
              <w:rPr>
                <w:lang w:val="pt-BR"/>
              </w:rPr>
              <w:t>*Broccoli (</w:t>
            </w:r>
            <w:r w:rsidRPr="0068029C">
              <w:rPr>
                <w:i/>
                <w:lang w:val="pt-BR"/>
              </w:rPr>
              <w:t>Brassica oleracea</w:t>
            </w:r>
            <w:r w:rsidRPr="0068029C">
              <w:rPr>
                <w:lang w:val="pt-BR"/>
              </w:rPr>
              <w:t xml:space="preserve"> L. var. </w:t>
            </w:r>
            <w:r w:rsidRPr="0068029C">
              <w:rPr>
                <w:i/>
                <w:lang w:val="pt-BR"/>
              </w:rPr>
              <w:t>italica</w:t>
            </w:r>
            <w:r w:rsidRPr="0068029C">
              <w:rPr>
                <w:lang w:val="pt-BR"/>
              </w:rPr>
              <w:t xml:space="preserve"> Plenck)</w:t>
            </w:r>
          </w:p>
          <w:p w14:paraId="03CA872B" w14:textId="77777777" w:rsidR="001F3776" w:rsidRPr="00AC0FF6" w:rsidRDefault="001F3776" w:rsidP="00570E7E">
            <w:pPr>
              <w:jc w:val="left"/>
            </w:pPr>
            <w:r w:rsidRPr="00AC0FF6">
              <w:rPr>
                <w:sz w:val="18"/>
                <w:szCs w:val="18"/>
              </w:rPr>
              <w:t xml:space="preserve">- to add new characteristic “Resistance to </w:t>
            </w:r>
            <w:r w:rsidRPr="00AC0FF6">
              <w:rPr>
                <w:i/>
                <w:iCs/>
                <w:sz w:val="18"/>
                <w:szCs w:val="18"/>
              </w:rPr>
              <w:t>Plasmodiophora brassicae</w:t>
            </w:r>
            <w:r w:rsidRPr="00AC0FF6">
              <w:rPr>
                <w:sz w:val="18"/>
                <w:szCs w:val="18"/>
              </w:rPr>
              <w:t xml:space="preserve"> (Pb)” (clubroot)</w:t>
            </w:r>
          </w:p>
        </w:tc>
        <w:tc>
          <w:tcPr>
            <w:tcW w:w="2195" w:type="dxa"/>
          </w:tcPr>
          <w:p w14:paraId="0BB02982" w14:textId="77777777" w:rsidR="001F3776" w:rsidRPr="00AC0FF6" w:rsidRDefault="001F3776" w:rsidP="00570E7E">
            <w:pPr>
              <w:spacing w:beforeLines="20" w:before="48" w:afterLines="20" w:after="48"/>
              <w:jc w:val="left"/>
            </w:pPr>
            <w:r w:rsidRPr="00AC0FF6">
              <w:t>TG/151/5 Rev.</w:t>
            </w:r>
          </w:p>
        </w:tc>
        <w:tc>
          <w:tcPr>
            <w:tcW w:w="2056" w:type="dxa"/>
          </w:tcPr>
          <w:p w14:paraId="00350C24"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c>
          <w:tcPr>
            <w:tcW w:w="2180" w:type="dxa"/>
          </w:tcPr>
          <w:p w14:paraId="0E1F5F21" w14:textId="41AE6241" w:rsidR="001F3776" w:rsidRPr="00AC0FF6" w:rsidRDefault="001F3776" w:rsidP="00570E7E">
            <w:pPr>
              <w:spacing w:beforeLines="20" w:before="48" w:afterLines="20" w:after="48"/>
              <w:jc w:val="left"/>
              <w:rPr>
                <w:rFonts w:cs="Arial"/>
              </w:rPr>
            </w:pPr>
            <w:r w:rsidRPr="00AC0FF6">
              <w:rPr>
                <w:rFonts w:cs="Arial"/>
              </w:rPr>
              <w:t>DE, ES, FR, IT, JP, QZ, ZA, CLI, Euroseeds, ISF, Office</w:t>
            </w:r>
          </w:p>
        </w:tc>
      </w:tr>
      <w:tr w:rsidR="001F3776" w:rsidRPr="00AC0FF6" w14:paraId="1D3A3234" w14:textId="77777777" w:rsidTr="00570E7E">
        <w:tc>
          <w:tcPr>
            <w:tcW w:w="3776" w:type="dxa"/>
          </w:tcPr>
          <w:p w14:paraId="2EDBA801" w14:textId="77777777" w:rsidR="001F3776" w:rsidRPr="00292BED" w:rsidRDefault="001F3776" w:rsidP="00570E7E">
            <w:pPr>
              <w:jc w:val="left"/>
              <w:rPr>
                <w:sz w:val="18"/>
                <w:szCs w:val="18"/>
              </w:rPr>
            </w:pPr>
            <w:r w:rsidRPr="00292BED">
              <w:t>*Brussels Sprouts (</w:t>
            </w:r>
            <w:r w:rsidRPr="00292BED">
              <w:rPr>
                <w:i/>
              </w:rPr>
              <w:t>Brassica oleracea</w:t>
            </w:r>
            <w:r w:rsidRPr="00292BED">
              <w:t xml:space="preserve"> L. var. </w:t>
            </w:r>
            <w:r w:rsidRPr="00292BED">
              <w:rPr>
                <w:i/>
              </w:rPr>
              <w:t>gemmifera</w:t>
            </w:r>
            <w:r w:rsidRPr="00292BED">
              <w:t xml:space="preserve"> DC.) </w:t>
            </w:r>
          </w:p>
          <w:p w14:paraId="3BC9079A" w14:textId="77777777" w:rsidR="001F3776" w:rsidRPr="00AC0FF6" w:rsidRDefault="001F3776" w:rsidP="00570E7E">
            <w:pPr>
              <w:jc w:val="left"/>
            </w:pPr>
            <w:r w:rsidRPr="00AC0FF6">
              <w:rPr>
                <w:sz w:val="18"/>
                <w:szCs w:val="18"/>
              </w:rPr>
              <w:t xml:space="preserve">- to add new characteristic “Resistance to </w:t>
            </w:r>
            <w:r w:rsidRPr="00AC0FF6">
              <w:rPr>
                <w:i/>
                <w:iCs/>
                <w:sz w:val="18"/>
                <w:szCs w:val="18"/>
              </w:rPr>
              <w:t>Plasmodiophora brassicae</w:t>
            </w:r>
            <w:r w:rsidRPr="00AC0FF6">
              <w:rPr>
                <w:sz w:val="18"/>
                <w:szCs w:val="18"/>
              </w:rPr>
              <w:t xml:space="preserve"> (Pb)” (clubroot)</w:t>
            </w:r>
          </w:p>
        </w:tc>
        <w:tc>
          <w:tcPr>
            <w:tcW w:w="2195" w:type="dxa"/>
          </w:tcPr>
          <w:p w14:paraId="2A358599" w14:textId="77777777" w:rsidR="001F3776" w:rsidRPr="00AC0FF6" w:rsidRDefault="001F3776" w:rsidP="00570E7E">
            <w:pPr>
              <w:spacing w:beforeLines="20" w:before="48" w:afterLines="20" w:after="48"/>
              <w:jc w:val="left"/>
            </w:pPr>
            <w:r w:rsidRPr="00AC0FF6">
              <w:t>TG/54/7 Rev. 2</w:t>
            </w:r>
          </w:p>
        </w:tc>
        <w:tc>
          <w:tcPr>
            <w:tcW w:w="2056" w:type="dxa"/>
          </w:tcPr>
          <w:p w14:paraId="62531293"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c>
          <w:tcPr>
            <w:tcW w:w="2180" w:type="dxa"/>
          </w:tcPr>
          <w:p w14:paraId="27FC82FF" w14:textId="77777777" w:rsidR="001F3776" w:rsidRPr="00AC0FF6" w:rsidRDefault="001F3776" w:rsidP="00570E7E">
            <w:pPr>
              <w:spacing w:beforeLines="20" w:before="48" w:afterLines="20" w:after="48"/>
              <w:jc w:val="left"/>
              <w:rPr>
                <w:rFonts w:cs="Arial"/>
                <w:highlight w:val="cyan"/>
              </w:rPr>
            </w:pPr>
            <w:r w:rsidRPr="00AC0FF6">
              <w:rPr>
                <w:rFonts w:cs="Arial"/>
              </w:rPr>
              <w:t xml:space="preserve">DE, FR, GB, IT, JP, QZ, CLI, Euroseeds, ISF, Office </w:t>
            </w:r>
          </w:p>
        </w:tc>
      </w:tr>
      <w:tr w:rsidR="001F3776" w:rsidRPr="00AC0FF6" w14:paraId="3283D244" w14:textId="77777777" w:rsidTr="00570E7E">
        <w:tc>
          <w:tcPr>
            <w:tcW w:w="3776" w:type="dxa"/>
          </w:tcPr>
          <w:p w14:paraId="5CA4A5E4" w14:textId="77777777" w:rsidR="001F3776" w:rsidRPr="00AC0FF6" w:rsidRDefault="001F3776" w:rsidP="00570E7E">
            <w:pPr>
              <w:jc w:val="left"/>
            </w:pPr>
            <w:r w:rsidRPr="00AC0FF6">
              <w:t>*Cabbage (</w:t>
            </w:r>
            <w:r w:rsidRPr="00AC0FF6">
              <w:rPr>
                <w:i/>
              </w:rPr>
              <w:t>Brassica oleracea</w:t>
            </w:r>
            <w:r w:rsidRPr="00AC0FF6">
              <w:t xml:space="preserve"> L.: </w:t>
            </w:r>
            <w:r w:rsidRPr="00AC0FF6">
              <w:rPr>
                <w:i/>
              </w:rPr>
              <w:t>Brassica</w:t>
            </w:r>
            <w:r w:rsidRPr="00AC0FF6">
              <w:t xml:space="preserve"> (White Cabbage Group); </w:t>
            </w:r>
            <w:r w:rsidRPr="00AC0FF6">
              <w:rPr>
                <w:i/>
              </w:rPr>
              <w:t>Brassica</w:t>
            </w:r>
            <w:r w:rsidRPr="00AC0FF6">
              <w:t xml:space="preserve"> (Savoy Cabbage Group); </w:t>
            </w:r>
            <w:r w:rsidRPr="00AC0FF6">
              <w:rPr>
                <w:i/>
              </w:rPr>
              <w:t>Brassica</w:t>
            </w:r>
            <w:r w:rsidRPr="00AC0FF6">
              <w:t xml:space="preserve"> (Red Cabbage Group)) </w:t>
            </w:r>
            <w:r w:rsidRPr="00AC0FF6">
              <w:rPr>
                <w:sz w:val="18"/>
                <w:szCs w:val="18"/>
              </w:rPr>
              <w:br/>
              <w:t xml:space="preserve">- to add new characteristic “Resistance to </w:t>
            </w:r>
            <w:r w:rsidRPr="00AC0FF6">
              <w:rPr>
                <w:i/>
                <w:iCs/>
                <w:sz w:val="18"/>
                <w:szCs w:val="18"/>
              </w:rPr>
              <w:t>Plasmodiophora brassicae</w:t>
            </w:r>
            <w:r w:rsidRPr="00AC0FF6">
              <w:rPr>
                <w:sz w:val="18"/>
                <w:szCs w:val="18"/>
              </w:rPr>
              <w:t xml:space="preserve"> (Pb)” (clubroot)</w:t>
            </w:r>
          </w:p>
        </w:tc>
        <w:tc>
          <w:tcPr>
            <w:tcW w:w="2195" w:type="dxa"/>
          </w:tcPr>
          <w:p w14:paraId="337D1417" w14:textId="77777777" w:rsidR="001F3776" w:rsidRPr="00AC0FF6" w:rsidRDefault="001F3776" w:rsidP="00570E7E">
            <w:pPr>
              <w:spacing w:beforeLines="20" w:before="48" w:afterLines="20" w:after="48"/>
              <w:jc w:val="left"/>
            </w:pPr>
            <w:r w:rsidRPr="00AC0FF6">
              <w:t>TG/48/7 Rev. 2</w:t>
            </w:r>
          </w:p>
        </w:tc>
        <w:tc>
          <w:tcPr>
            <w:tcW w:w="2056" w:type="dxa"/>
          </w:tcPr>
          <w:p w14:paraId="60787E49"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c>
          <w:tcPr>
            <w:tcW w:w="2180" w:type="dxa"/>
          </w:tcPr>
          <w:p w14:paraId="09919EC0" w14:textId="77777777" w:rsidR="001F3776" w:rsidRPr="00AC0FF6" w:rsidRDefault="001F3776" w:rsidP="00570E7E">
            <w:pPr>
              <w:spacing w:beforeLines="20" w:before="48" w:afterLines="20" w:after="48"/>
              <w:jc w:val="left"/>
              <w:rPr>
                <w:rFonts w:cs="Arial"/>
                <w:highlight w:val="cyan"/>
              </w:rPr>
            </w:pPr>
            <w:r w:rsidRPr="00AC0FF6">
              <w:rPr>
                <w:rFonts w:cs="Arial"/>
              </w:rPr>
              <w:t>BG, CN, CZ, DE, ES, FR, IT, JP, QZ, RU, ZA, CLI, Euroseeds, ISF, Office</w:t>
            </w:r>
          </w:p>
        </w:tc>
      </w:tr>
      <w:tr w:rsidR="001F3776" w:rsidRPr="00AC0FF6" w14:paraId="21B5CCE1" w14:textId="77777777" w:rsidTr="00570E7E">
        <w:trPr>
          <w:cantSplit/>
        </w:trPr>
        <w:tc>
          <w:tcPr>
            <w:tcW w:w="3776" w:type="dxa"/>
          </w:tcPr>
          <w:p w14:paraId="06263C1F" w14:textId="77777777" w:rsidR="001F3776" w:rsidRPr="00AC0FF6" w:rsidRDefault="001F3776" w:rsidP="00570E7E">
            <w:pPr>
              <w:tabs>
                <w:tab w:val="right" w:pos="2473"/>
              </w:tabs>
              <w:adjustRightInd w:val="0"/>
              <w:snapToGrid w:val="0"/>
              <w:jc w:val="left"/>
              <w:rPr>
                <w:rFonts w:cs="Arial"/>
                <w:sz w:val="18"/>
                <w:szCs w:val="18"/>
              </w:rPr>
            </w:pPr>
            <w:r w:rsidRPr="0068029C">
              <w:rPr>
                <w:rFonts w:cs="Arial"/>
                <w:lang w:val="pt-BR"/>
              </w:rPr>
              <w:t>*Cauliflower (</w:t>
            </w:r>
            <w:r w:rsidRPr="0068029C">
              <w:rPr>
                <w:rFonts w:cs="Arial"/>
                <w:i/>
                <w:lang w:val="pt-BR"/>
              </w:rPr>
              <w:t>Brassica oleracea</w:t>
            </w:r>
            <w:r w:rsidRPr="0068029C">
              <w:rPr>
                <w:rFonts w:cs="Arial"/>
                <w:lang w:val="pt-BR"/>
              </w:rPr>
              <w:t xml:space="preserve"> L. convar </w:t>
            </w:r>
            <w:r w:rsidRPr="0068029C">
              <w:rPr>
                <w:rFonts w:cs="Arial"/>
                <w:i/>
                <w:lang w:val="pt-BR"/>
              </w:rPr>
              <w:t>botrytis</w:t>
            </w:r>
            <w:r w:rsidRPr="0068029C">
              <w:rPr>
                <w:rFonts w:cs="Arial"/>
                <w:lang w:val="pt-BR"/>
              </w:rPr>
              <w:t xml:space="preserve"> (L.) </w:t>
            </w:r>
            <w:r w:rsidRPr="00AC0FF6">
              <w:rPr>
                <w:rFonts w:cs="Arial"/>
              </w:rPr>
              <w:t xml:space="preserve">Alef. var. </w:t>
            </w:r>
            <w:r w:rsidRPr="00AC0FF6">
              <w:rPr>
                <w:rFonts w:cs="Arial"/>
                <w:i/>
              </w:rPr>
              <w:t>botrytis</w:t>
            </w:r>
            <w:r w:rsidRPr="00AC0FF6">
              <w:rPr>
                <w:rFonts w:cs="Arial"/>
              </w:rPr>
              <w:t xml:space="preserve"> L.)</w:t>
            </w:r>
          </w:p>
          <w:p w14:paraId="03DD1455" w14:textId="77777777" w:rsidR="001F3776" w:rsidRPr="00AC0FF6" w:rsidRDefault="001F3776" w:rsidP="00570E7E">
            <w:pPr>
              <w:jc w:val="left"/>
              <w:rPr>
                <w:sz w:val="18"/>
                <w:szCs w:val="18"/>
              </w:rPr>
            </w:pPr>
            <w:r w:rsidRPr="00AC0FF6">
              <w:rPr>
                <w:sz w:val="18"/>
                <w:szCs w:val="18"/>
              </w:rPr>
              <w:t xml:space="preserve">- to add new characteristic “Resistance to </w:t>
            </w:r>
            <w:r w:rsidRPr="00AC0FF6">
              <w:rPr>
                <w:i/>
                <w:iCs/>
                <w:sz w:val="18"/>
                <w:szCs w:val="18"/>
              </w:rPr>
              <w:t>Plasmodiophora brassicae</w:t>
            </w:r>
            <w:r w:rsidRPr="00AC0FF6">
              <w:rPr>
                <w:sz w:val="18"/>
                <w:szCs w:val="18"/>
              </w:rPr>
              <w:t xml:space="preserve"> (Pb)” (clubroot)</w:t>
            </w:r>
          </w:p>
          <w:p w14:paraId="5361B4A7" w14:textId="77777777" w:rsidR="001F3776" w:rsidRPr="00AC0FF6" w:rsidRDefault="001F3776" w:rsidP="00570E7E">
            <w:pPr>
              <w:jc w:val="left"/>
              <w:rPr>
                <w:sz w:val="18"/>
                <w:szCs w:val="18"/>
              </w:rPr>
            </w:pPr>
            <w:r w:rsidRPr="00AC0FF6">
              <w:rPr>
                <w:sz w:val="18"/>
                <w:szCs w:val="18"/>
              </w:rPr>
              <w:t>- Revision of char. 28 “Male sterility”</w:t>
            </w:r>
          </w:p>
          <w:p w14:paraId="665C5836" w14:textId="77777777" w:rsidR="001F3776" w:rsidRPr="00AC0FF6" w:rsidRDefault="001F3776" w:rsidP="00570E7E">
            <w:pPr>
              <w:jc w:val="left"/>
            </w:pPr>
            <w:r w:rsidRPr="00AC0FF6">
              <w:rPr>
                <w:sz w:val="18"/>
                <w:szCs w:val="18"/>
              </w:rPr>
              <w:t>- TQ</w:t>
            </w:r>
          </w:p>
        </w:tc>
        <w:tc>
          <w:tcPr>
            <w:tcW w:w="2195" w:type="dxa"/>
          </w:tcPr>
          <w:p w14:paraId="7FB0FEE2" w14:textId="77777777" w:rsidR="001F3776" w:rsidRPr="00AC0FF6" w:rsidRDefault="001F3776" w:rsidP="00570E7E">
            <w:pPr>
              <w:spacing w:beforeLines="20" w:before="48" w:afterLines="20" w:after="48"/>
              <w:jc w:val="left"/>
            </w:pPr>
            <w:r w:rsidRPr="00AC0FF6">
              <w:t>TG/45/7 Rev. 2</w:t>
            </w:r>
          </w:p>
        </w:tc>
        <w:tc>
          <w:tcPr>
            <w:tcW w:w="2056" w:type="dxa"/>
          </w:tcPr>
          <w:p w14:paraId="442F1A30"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c>
          <w:tcPr>
            <w:tcW w:w="2180" w:type="dxa"/>
          </w:tcPr>
          <w:p w14:paraId="5E0C8777" w14:textId="77777777" w:rsidR="001F3776" w:rsidRPr="00AC0FF6" w:rsidRDefault="001F3776" w:rsidP="00570E7E">
            <w:pPr>
              <w:spacing w:beforeLines="20" w:before="48" w:afterLines="20" w:after="48"/>
              <w:jc w:val="left"/>
              <w:rPr>
                <w:rFonts w:cs="Arial"/>
                <w:highlight w:val="cyan"/>
              </w:rPr>
            </w:pPr>
            <w:r w:rsidRPr="00AC0FF6">
              <w:rPr>
                <w:rFonts w:cs="Arial"/>
              </w:rPr>
              <w:t>CN, DE, ES, FR, IT, JP, QZ, CLI, Euroseeds, ISF, Office</w:t>
            </w:r>
          </w:p>
        </w:tc>
      </w:tr>
      <w:tr w:rsidR="001F3776" w:rsidRPr="00292BED" w14:paraId="4E733AC6" w14:textId="77777777" w:rsidTr="00570E7E">
        <w:trPr>
          <w:cantSplit/>
        </w:trPr>
        <w:tc>
          <w:tcPr>
            <w:tcW w:w="3776" w:type="dxa"/>
          </w:tcPr>
          <w:p w14:paraId="568195C0" w14:textId="77777777" w:rsidR="001F3776" w:rsidRPr="00AC0FF6" w:rsidRDefault="001F3776" w:rsidP="00570E7E">
            <w:r w:rsidRPr="0068029C">
              <w:rPr>
                <w:rFonts w:cs="Arial"/>
                <w:lang w:val="pt-BR"/>
              </w:rPr>
              <w:t>*Kohlrabi (</w:t>
            </w:r>
            <w:r w:rsidRPr="0068029C">
              <w:rPr>
                <w:rFonts w:cs="Arial"/>
                <w:i/>
                <w:lang w:val="pt-BR"/>
              </w:rPr>
              <w:t>Brassica oleracea</w:t>
            </w:r>
            <w:r w:rsidRPr="0068029C">
              <w:rPr>
                <w:rFonts w:cs="Arial"/>
                <w:lang w:val="pt-BR"/>
              </w:rPr>
              <w:t xml:space="preserve"> L. convar. </w:t>
            </w:r>
            <w:r w:rsidRPr="0068029C">
              <w:rPr>
                <w:rFonts w:cs="Arial"/>
                <w:i/>
                <w:lang w:val="pt-BR"/>
              </w:rPr>
              <w:t>acephala</w:t>
            </w:r>
            <w:r w:rsidRPr="0068029C">
              <w:rPr>
                <w:rFonts w:cs="Arial"/>
                <w:lang w:val="pt-BR"/>
              </w:rPr>
              <w:t xml:space="preserve"> (DC.) </w:t>
            </w:r>
            <w:r w:rsidRPr="00AC0FF6">
              <w:rPr>
                <w:rFonts w:cs="Arial"/>
              </w:rPr>
              <w:t xml:space="preserve">Alef. var. </w:t>
            </w:r>
            <w:r w:rsidRPr="00AC0FF6">
              <w:rPr>
                <w:rFonts w:cs="Arial"/>
                <w:i/>
              </w:rPr>
              <w:t>gongylodes</w:t>
            </w:r>
            <w:r w:rsidRPr="00AC0FF6">
              <w:rPr>
                <w:rFonts w:cs="Arial"/>
              </w:rPr>
              <w:t xml:space="preserve"> L. (</w:t>
            </w:r>
            <w:r w:rsidRPr="00AC0FF6">
              <w:rPr>
                <w:rFonts w:cs="Arial"/>
                <w:i/>
              </w:rPr>
              <w:t>Brassica oleracea</w:t>
            </w:r>
            <w:r w:rsidRPr="00AC0FF6">
              <w:rPr>
                <w:rFonts w:cs="Arial"/>
              </w:rPr>
              <w:t xml:space="preserve"> L. </w:t>
            </w:r>
            <w:r w:rsidRPr="00AC0FF6">
              <w:rPr>
                <w:rFonts w:cs="Arial"/>
                <w:i/>
              </w:rPr>
              <w:t>Gongylodes</w:t>
            </w:r>
            <w:r w:rsidRPr="00AC0FF6">
              <w:rPr>
                <w:rFonts w:cs="Arial"/>
              </w:rPr>
              <w:t xml:space="preserve"> Group)) </w:t>
            </w:r>
          </w:p>
          <w:p w14:paraId="445AC190" w14:textId="77777777" w:rsidR="001F3776" w:rsidRPr="00AC0FF6" w:rsidRDefault="001F3776" w:rsidP="00570E7E">
            <w:pPr>
              <w:tabs>
                <w:tab w:val="right" w:pos="2473"/>
              </w:tabs>
              <w:adjustRightInd w:val="0"/>
              <w:snapToGrid w:val="0"/>
              <w:jc w:val="left"/>
              <w:rPr>
                <w:rFonts w:cs="Arial"/>
              </w:rPr>
            </w:pPr>
            <w:r w:rsidRPr="00AC0FF6">
              <w:rPr>
                <w:sz w:val="18"/>
                <w:szCs w:val="18"/>
              </w:rPr>
              <w:t xml:space="preserve">- to add new characteristic “Resistance to </w:t>
            </w:r>
            <w:r w:rsidRPr="00AC0FF6">
              <w:rPr>
                <w:i/>
                <w:iCs/>
                <w:sz w:val="18"/>
                <w:szCs w:val="18"/>
              </w:rPr>
              <w:t>Plasmodiophora brassicae</w:t>
            </w:r>
            <w:r w:rsidRPr="00AC0FF6">
              <w:rPr>
                <w:sz w:val="18"/>
                <w:szCs w:val="18"/>
              </w:rPr>
              <w:t xml:space="preserve"> (Pb)” (clubroot)</w:t>
            </w:r>
          </w:p>
        </w:tc>
        <w:tc>
          <w:tcPr>
            <w:tcW w:w="2195" w:type="dxa"/>
          </w:tcPr>
          <w:p w14:paraId="68C090D8" w14:textId="77777777" w:rsidR="001F3776" w:rsidRPr="00AC0FF6" w:rsidRDefault="001F3776" w:rsidP="00570E7E">
            <w:pPr>
              <w:spacing w:beforeLines="20" w:before="48" w:afterLines="20" w:after="48"/>
              <w:jc w:val="left"/>
              <w:rPr>
                <w:rFonts w:cs="Arial"/>
              </w:rPr>
            </w:pPr>
            <w:r w:rsidRPr="00AC0FF6">
              <w:t>TG/65/4 Rev. 2</w:t>
            </w:r>
          </w:p>
        </w:tc>
        <w:tc>
          <w:tcPr>
            <w:tcW w:w="2056" w:type="dxa"/>
          </w:tcPr>
          <w:p w14:paraId="3E819F03"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Gosia Blokker</w:t>
            </w:r>
            <w:r w:rsidRPr="00AC0FF6">
              <w:rPr>
                <w:rFonts w:cs="Arial"/>
              </w:rPr>
              <w:t xml:space="preserve"> (NL)</w:t>
            </w:r>
          </w:p>
        </w:tc>
        <w:tc>
          <w:tcPr>
            <w:tcW w:w="2180" w:type="dxa"/>
          </w:tcPr>
          <w:p w14:paraId="0DBE0930" w14:textId="77777777" w:rsidR="001F3776" w:rsidRPr="0068029C" w:rsidRDefault="001F3776" w:rsidP="00570E7E">
            <w:pPr>
              <w:spacing w:beforeLines="20" w:before="48" w:afterLines="20" w:after="48"/>
              <w:jc w:val="left"/>
              <w:rPr>
                <w:rFonts w:cs="Arial"/>
                <w:highlight w:val="cyan"/>
                <w:lang w:val="es-419"/>
              </w:rPr>
            </w:pPr>
            <w:r w:rsidRPr="0068029C">
              <w:rPr>
                <w:rFonts w:cs="Arial"/>
                <w:lang w:val="es-419"/>
              </w:rPr>
              <w:t>CZ, DE, ES, FR, QZ, CLI, Euroseeds, ISF, Office</w:t>
            </w:r>
          </w:p>
        </w:tc>
      </w:tr>
      <w:tr w:rsidR="001F3776" w:rsidRPr="00AC0FF6" w14:paraId="52EF22ED" w14:textId="77777777" w:rsidTr="00570E7E">
        <w:tc>
          <w:tcPr>
            <w:tcW w:w="3776" w:type="dxa"/>
          </w:tcPr>
          <w:p w14:paraId="35A28A95" w14:textId="77777777" w:rsidR="001F3776" w:rsidRPr="00780D14" w:rsidRDefault="001F3776" w:rsidP="00570E7E">
            <w:pPr>
              <w:tabs>
                <w:tab w:val="right" w:pos="2473"/>
              </w:tabs>
              <w:adjustRightInd w:val="0"/>
              <w:snapToGrid w:val="0"/>
              <w:jc w:val="left"/>
              <w:rPr>
                <w:rFonts w:cs="Arial"/>
                <w:lang w:val="fr-FR"/>
              </w:rPr>
            </w:pPr>
            <w:r w:rsidRPr="00780D14">
              <w:rPr>
                <w:rFonts w:cs="Arial"/>
                <w:lang w:val="fr-FR"/>
              </w:rPr>
              <w:t>*Lettuce (</w:t>
            </w:r>
            <w:r w:rsidRPr="00780D14">
              <w:rPr>
                <w:rFonts w:cs="Arial"/>
                <w:i/>
                <w:lang w:val="fr-FR"/>
              </w:rPr>
              <w:t>Lactuca sativa</w:t>
            </w:r>
            <w:r w:rsidRPr="00780D14">
              <w:rPr>
                <w:rFonts w:cs="Arial"/>
                <w:lang w:val="fr-FR"/>
              </w:rPr>
              <w:t xml:space="preserve"> L.) </w:t>
            </w:r>
          </w:p>
          <w:p w14:paraId="37AB4900" w14:textId="77777777" w:rsidR="001F3776" w:rsidRPr="00780D14" w:rsidRDefault="001F3776" w:rsidP="00570E7E">
            <w:pPr>
              <w:tabs>
                <w:tab w:val="right" w:pos="2473"/>
              </w:tabs>
              <w:adjustRightInd w:val="0"/>
              <w:snapToGrid w:val="0"/>
              <w:jc w:val="left"/>
              <w:rPr>
                <w:rFonts w:cs="Arial"/>
                <w:lang w:val="fr-FR"/>
              </w:rPr>
            </w:pPr>
            <w:r w:rsidRPr="00780D14">
              <w:rPr>
                <w:rFonts w:cs="Arial"/>
                <w:sz w:val="18"/>
                <w:szCs w:val="18"/>
                <w:lang w:val="fr-FR"/>
              </w:rPr>
              <w:t xml:space="preserve">- Addition of </w:t>
            </w:r>
            <w:r w:rsidRPr="00780D14">
              <w:rPr>
                <w:rFonts w:cs="Arial"/>
                <w:i/>
                <w:sz w:val="18"/>
                <w:szCs w:val="18"/>
                <w:lang w:val="fr-FR"/>
              </w:rPr>
              <w:t>Bremia lactucae</w:t>
            </w:r>
            <w:r w:rsidRPr="00780D14">
              <w:rPr>
                <w:rFonts w:cs="Arial"/>
                <w:sz w:val="18"/>
                <w:szCs w:val="18"/>
                <w:lang w:val="fr-FR"/>
              </w:rPr>
              <w:t xml:space="preserve"> Isolates BL: 36EU, Bl: 38EU, Bl: 39EU, Bl: 40EU and other possible new isolates</w:t>
            </w:r>
          </w:p>
        </w:tc>
        <w:tc>
          <w:tcPr>
            <w:tcW w:w="2195" w:type="dxa"/>
          </w:tcPr>
          <w:p w14:paraId="411C5ACB" w14:textId="77777777" w:rsidR="001F3776" w:rsidRPr="00AC0FF6" w:rsidRDefault="001F3776" w:rsidP="00570E7E">
            <w:pPr>
              <w:spacing w:beforeLines="20" w:before="48" w:afterLines="20" w:after="48"/>
              <w:jc w:val="left"/>
              <w:rPr>
                <w:rFonts w:cs="Arial"/>
              </w:rPr>
            </w:pPr>
            <w:r w:rsidRPr="00AC0FF6">
              <w:t xml:space="preserve">TG/13/11 Rev. 2, </w:t>
            </w:r>
          </w:p>
        </w:tc>
        <w:tc>
          <w:tcPr>
            <w:tcW w:w="2056" w:type="dxa"/>
          </w:tcPr>
          <w:p w14:paraId="77D3F6C2" w14:textId="77777777" w:rsidR="001F3776" w:rsidRPr="00AC0FF6" w:rsidRDefault="001F3776" w:rsidP="00570E7E">
            <w:pPr>
              <w:spacing w:beforeLines="20" w:before="48" w:afterLines="20" w:after="48"/>
              <w:jc w:val="left"/>
              <w:rPr>
                <w:rFonts w:cs="Arial"/>
              </w:rPr>
            </w:pPr>
            <w:r w:rsidRPr="00AC0FF6">
              <w:rPr>
                <w:rFonts w:cs="Arial"/>
              </w:rPr>
              <w:t>Mr. Dominique Rousseau (FR)</w:t>
            </w:r>
          </w:p>
        </w:tc>
        <w:tc>
          <w:tcPr>
            <w:tcW w:w="2180" w:type="dxa"/>
          </w:tcPr>
          <w:p w14:paraId="19AE6897" w14:textId="77777777" w:rsidR="001F3776" w:rsidRPr="00AC0FF6" w:rsidRDefault="001F3776" w:rsidP="00570E7E">
            <w:pPr>
              <w:spacing w:beforeLines="20" w:before="48" w:afterLines="20" w:after="48"/>
              <w:jc w:val="left"/>
              <w:rPr>
                <w:rFonts w:cs="Arial"/>
                <w:highlight w:val="cyan"/>
              </w:rPr>
            </w:pPr>
            <w:r w:rsidRPr="00AC0FF6">
              <w:rPr>
                <w:rFonts w:cs="Arial"/>
              </w:rPr>
              <w:t>AU, CA, DE, ES, IT, NL, JP, QZ, CLI, ZA, Euroseeds, ISF, SAA, Office</w:t>
            </w:r>
          </w:p>
        </w:tc>
      </w:tr>
      <w:tr w:rsidR="001F3776" w:rsidRPr="00AC0FF6" w14:paraId="7847302E" w14:textId="77777777" w:rsidTr="00570E7E">
        <w:tc>
          <w:tcPr>
            <w:tcW w:w="3776" w:type="dxa"/>
          </w:tcPr>
          <w:p w14:paraId="3B1BAF2C" w14:textId="77777777" w:rsidR="001F3776" w:rsidRPr="00AC0FF6" w:rsidRDefault="001F3776" w:rsidP="00570E7E">
            <w:pPr>
              <w:jc w:val="left"/>
              <w:rPr>
                <w:rFonts w:cs="Arial"/>
              </w:rPr>
            </w:pPr>
            <w:r w:rsidRPr="00AC0FF6">
              <w:rPr>
                <w:rFonts w:cs="Arial"/>
              </w:rPr>
              <w:t>*Maize (</w:t>
            </w:r>
            <w:r w:rsidRPr="00AC0FF6">
              <w:rPr>
                <w:rFonts w:cs="Arial"/>
                <w:i/>
              </w:rPr>
              <w:t>Zea mays</w:t>
            </w:r>
            <w:r w:rsidRPr="00AC0FF6">
              <w:rPr>
                <w:rFonts w:cs="Arial"/>
              </w:rPr>
              <w:t xml:space="preserve"> L.) </w:t>
            </w:r>
          </w:p>
          <w:p w14:paraId="301BF2FE" w14:textId="77777777" w:rsidR="001F3776" w:rsidRPr="00AC0FF6" w:rsidRDefault="001F3776" w:rsidP="00570E7E">
            <w:pPr>
              <w:jc w:val="left"/>
              <w:rPr>
                <w:rFonts w:cs="Arial"/>
                <w:sz w:val="18"/>
                <w:szCs w:val="18"/>
              </w:rPr>
            </w:pPr>
            <w:r w:rsidRPr="00AC0FF6">
              <w:rPr>
                <w:rFonts w:cs="Arial"/>
                <w:sz w:val="18"/>
                <w:szCs w:val="18"/>
              </w:rPr>
              <w:t>- Characteristics 24.1 and 24.2</w:t>
            </w:r>
          </w:p>
          <w:p w14:paraId="3B45C31B" w14:textId="77777777" w:rsidR="001F3776" w:rsidRPr="00AC0FF6" w:rsidRDefault="001F3776" w:rsidP="00570E7E">
            <w:pPr>
              <w:jc w:val="left"/>
              <w:rPr>
                <w:rFonts w:cs="Arial"/>
                <w:sz w:val="18"/>
                <w:szCs w:val="18"/>
              </w:rPr>
            </w:pPr>
            <w:r w:rsidRPr="00AC0FF6">
              <w:rPr>
                <w:rFonts w:cs="Arial"/>
                <w:sz w:val="18"/>
                <w:szCs w:val="18"/>
              </w:rPr>
              <w:t xml:space="preserve">- Addition of new characteristics </w:t>
            </w:r>
          </w:p>
          <w:p w14:paraId="7E5AAB8F" w14:textId="77777777" w:rsidR="001F3776" w:rsidRPr="00AC0FF6" w:rsidRDefault="001F3776" w:rsidP="00570E7E">
            <w:pPr>
              <w:jc w:val="left"/>
              <w:rPr>
                <w:rFonts w:cs="Arial"/>
                <w:sz w:val="18"/>
                <w:szCs w:val="18"/>
              </w:rPr>
            </w:pPr>
            <w:r w:rsidRPr="00AC0FF6">
              <w:rPr>
                <w:rFonts w:cs="Arial"/>
                <w:sz w:val="18"/>
                <w:szCs w:val="18"/>
              </w:rPr>
              <w:t xml:space="preserve">Tassel: sterility of male flowers </w:t>
            </w:r>
            <w:r w:rsidRPr="00AC0FF6">
              <w:rPr>
                <w:rFonts w:cs="Arial"/>
                <w:sz w:val="18"/>
                <w:szCs w:val="18"/>
              </w:rPr>
              <w:br/>
              <w:t>Secondary color of grain</w:t>
            </w:r>
          </w:p>
          <w:p w14:paraId="77749B76" w14:textId="77777777" w:rsidR="001F3776" w:rsidRPr="00AC0FF6" w:rsidRDefault="001F3776" w:rsidP="00570E7E">
            <w:pPr>
              <w:jc w:val="left"/>
              <w:rPr>
                <w:rFonts w:cs="Arial"/>
                <w:sz w:val="18"/>
                <w:szCs w:val="18"/>
              </w:rPr>
            </w:pPr>
            <w:r w:rsidRPr="00AC0FF6">
              <w:rPr>
                <w:rFonts w:cs="Arial"/>
                <w:sz w:val="18"/>
                <w:szCs w:val="18"/>
              </w:rPr>
              <w:t xml:space="preserve">Sweetness </w:t>
            </w:r>
          </w:p>
          <w:p w14:paraId="4F7CEA4A" w14:textId="77777777" w:rsidR="001F3776" w:rsidRPr="00AC0FF6" w:rsidRDefault="001F3776" w:rsidP="00570E7E">
            <w:pPr>
              <w:jc w:val="left"/>
              <w:rPr>
                <w:rFonts w:cs="Arial"/>
              </w:rPr>
            </w:pPr>
            <w:r w:rsidRPr="00AC0FF6">
              <w:rPr>
                <w:rFonts w:cs="Arial"/>
                <w:sz w:val="18"/>
                <w:szCs w:val="18"/>
              </w:rPr>
              <w:t>- addition of characteristic to TQ 5</w:t>
            </w:r>
          </w:p>
        </w:tc>
        <w:tc>
          <w:tcPr>
            <w:tcW w:w="2195" w:type="dxa"/>
          </w:tcPr>
          <w:p w14:paraId="0634EC6F" w14:textId="77777777" w:rsidR="001F3776" w:rsidRPr="00AC0FF6" w:rsidRDefault="001F3776" w:rsidP="00570E7E">
            <w:pPr>
              <w:spacing w:beforeLines="20" w:before="48" w:afterLines="20" w:after="48"/>
              <w:jc w:val="left"/>
              <w:rPr>
                <w:rFonts w:cs="Arial"/>
              </w:rPr>
            </w:pPr>
            <w:r w:rsidRPr="00AC0FF6">
              <w:rPr>
                <w:rFonts w:cs="Arial"/>
              </w:rPr>
              <w:t xml:space="preserve">TG/2/7, </w:t>
            </w:r>
            <w:r w:rsidRPr="00AC0FF6">
              <w:rPr>
                <w:rFonts w:cs="Arial"/>
              </w:rPr>
              <w:br/>
              <w:t>TWV/57/4-TWA/52/4</w:t>
            </w:r>
          </w:p>
        </w:tc>
        <w:tc>
          <w:tcPr>
            <w:tcW w:w="2056" w:type="dxa"/>
          </w:tcPr>
          <w:p w14:paraId="375EFFBE"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Cécile Marchenay</w:t>
            </w:r>
            <w:r w:rsidRPr="00AC0FF6">
              <w:rPr>
                <w:rFonts w:cs="Arial"/>
              </w:rPr>
              <w:t xml:space="preserve"> (NL)</w:t>
            </w:r>
          </w:p>
        </w:tc>
        <w:tc>
          <w:tcPr>
            <w:tcW w:w="2180" w:type="dxa"/>
          </w:tcPr>
          <w:p w14:paraId="5285F650" w14:textId="77777777" w:rsidR="001F3776" w:rsidRPr="00AC0FF6" w:rsidRDefault="001F3776" w:rsidP="00570E7E">
            <w:pPr>
              <w:spacing w:beforeLines="20" w:before="48" w:afterLines="20" w:after="48"/>
              <w:jc w:val="left"/>
              <w:rPr>
                <w:rFonts w:cs="Arial"/>
              </w:rPr>
            </w:pPr>
            <w:r w:rsidRPr="00AC0FF6">
              <w:rPr>
                <w:rFonts w:cs="Arial"/>
              </w:rPr>
              <w:t>BG, CN, DE, ES, FR, HU, JP, KR, QZ, SK, TR, TZ, US, ZA, CLI, Euroseeds, ISF, SAA, Office</w:t>
            </w:r>
          </w:p>
        </w:tc>
      </w:tr>
      <w:tr w:rsidR="001F3776" w:rsidRPr="00AC0FF6" w14:paraId="728FDEAF" w14:textId="77777777" w:rsidTr="00570E7E">
        <w:tc>
          <w:tcPr>
            <w:tcW w:w="3776" w:type="dxa"/>
          </w:tcPr>
          <w:p w14:paraId="5E103BBC" w14:textId="77777777" w:rsidR="001F3776" w:rsidRPr="00AC0FF6" w:rsidRDefault="001F3776" w:rsidP="00570E7E">
            <w:pPr>
              <w:jc w:val="left"/>
              <w:rPr>
                <w:rFonts w:cs="Arial"/>
              </w:rPr>
            </w:pPr>
            <w:r w:rsidRPr="00AC0FF6">
              <w:rPr>
                <w:rFonts w:cs="Arial"/>
              </w:rPr>
              <w:t>*Melon (</w:t>
            </w:r>
            <w:r w:rsidRPr="00AC0FF6">
              <w:rPr>
                <w:rFonts w:cs="Arial"/>
                <w:i/>
                <w:iCs/>
              </w:rPr>
              <w:t xml:space="preserve">Cucumis melo </w:t>
            </w:r>
            <w:r w:rsidRPr="00AC0FF6">
              <w:rPr>
                <w:rFonts w:cs="Arial"/>
              </w:rPr>
              <w:t>L.)</w:t>
            </w:r>
          </w:p>
          <w:p w14:paraId="2FD09236" w14:textId="77777777" w:rsidR="001F3776" w:rsidRPr="00AC0FF6" w:rsidRDefault="001F3776" w:rsidP="00570E7E">
            <w:pPr>
              <w:jc w:val="left"/>
              <w:rPr>
                <w:sz w:val="18"/>
                <w:szCs w:val="18"/>
              </w:rPr>
            </w:pPr>
            <w:r w:rsidRPr="00AC0FF6">
              <w:rPr>
                <w:sz w:val="18"/>
                <w:szCs w:val="18"/>
              </w:rPr>
              <w:t xml:space="preserve">- Resistance to </w:t>
            </w:r>
            <w:r w:rsidRPr="00AC0FF6">
              <w:rPr>
                <w:i/>
                <w:iCs/>
                <w:sz w:val="18"/>
                <w:szCs w:val="18"/>
              </w:rPr>
              <w:t xml:space="preserve">Podosphaera xanthii </w:t>
            </w:r>
            <w:r w:rsidRPr="00AC0FF6">
              <w:rPr>
                <w:sz w:val="18"/>
                <w:szCs w:val="18"/>
              </w:rPr>
              <w:t>(</w:t>
            </w:r>
            <w:r w:rsidRPr="00AC0FF6">
              <w:rPr>
                <w:i/>
                <w:iCs/>
                <w:sz w:val="18"/>
                <w:szCs w:val="18"/>
              </w:rPr>
              <w:t>Sphaerotheca fuliginea</w:t>
            </w:r>
            <w:r w:rsidRPr="00AC0FF6">
              <w:rPr>
                <w:sz w:val="18"/>
                <w:szCs w:val="18"/>
              </w:rPr>
              <w:t>) (Powdery mildew) (Char. 70)</w:t>
            </w:r>
          </w:p>
          <w:p w14:paraId="6F85DF35" w14:textId="77777777" w:rsidR="001F3776" w:rsidRPr="00AC0FF6" w:rsidRDefault="001F3776" w:rsidP="00570E7E">
            <w:pPr>
              <w:jc w:val="left"/>
              <w:rPr>
                <w:sz w:val="18"/>
                <w:szCs w:val="18"/>
              </w:rPr>
            </w:pPr>
            <w:r w:rsidRPr="00AC0FF6">
              <w:rPr>
                <w:sz w:val="18"/>
                <w:szCs w:val="18"/>
              </w:rPr>
              <w:t xml:space="preserve">- Resistance </w:t>
            </w:r>
            <w:r w:rsidRPr="00AC0FF6">
              <w:rPr>
                <w:i/>
                <w:iCs/>
                <w:sz w:val="18"/>
                <w:szCs w:val="18"/>
              </w:rPr>
              <w:t>to Golovinomyces cichoracearum</w:t>
            </w:r>
            <w:r w:rsidRPr="00AC0FF6">
              <w:rPr>
                <w:sz w:val="18"/>
                <w:szCs w:val="18"/>
              </w:rPr>
              <w:t xml:space="preserve"> (</w:t>
            </w:r>
            <w:r w:rsidRPr="00AC0FF6">
              <w:rPr>
                <w:i/>
                <w:iCs/>
                <w:sz w:val="18"/>
                <w:szCs w:val="18"/>
              </w:rPr>
              <w:t>Erysiphe cichoracearum</w:t>
            </w:r>
            <w:r w:rsidRPr="00AC0FF6">
              <w:rPr>
                <w:sz w:val="18"/>
                <w:szCs w:val="18"/>
              </w:rPr>
              <w:t>) Race 1 (Powdery mildew) (Char. 71)</w:t>
            </w:r>
          </w:p>
          <w:p w14:paraId="7DD0D9EE" w14:textId="77777777" w:rsidR="001F3776" w:rsidRPr="00AC0FF6" w:rsidRDefault="001F3776" w:rsidP="00570E7E">
            <w:pPr>
              <w:jc w:val="left"/>
              <w:rPr>
                <w:rFonts w:cs="Arial"/>
              </w:rPr>
            </w:pPr>
            <w:r w:rsidRPr="00AC0FF6">
              <w:rPr>
                <w:sz w:val="18"/>
                <w:szCs w:val="18"/>
              </w:rPr>
              <w:t xml:space="preserve">- Resistance to colonization by </w:t>
            </w:r>
            <w:r w:rsidRPr="00AC0FF6">
              <w:rPr>
                <w:i/>
                <w:iCs/>
                <w:sz w:val="18"/>
                <w:szCs w:val="18"/>
              </w:rPr>
              <w:t>Aphis gossypii</w:t>
            </w:r>
            <w:r w:rsidRPr="00AC0FF6">
              <w:rPr>
                <w:sz w:val="18"/>
                <w:szCs w:val="18"/>
              </w:rPr>
              <w:t xml:space="preserve"> (Char. 72)</w:t>
            </w:r>
          </w:p>
        </w:tc>
        <w:tc>
          <w:tcPr>
            <w:tcW w:w="2195" w:type="dxa"/>
          </w:tcPr>
          <w:p w14:paraId="50456C08" w14:textId="77777777" w:rsidR="001F3776" w:rsidRPr="00AC0FF6" w:rsidRDefault="001F3776" w:rsidP="00570E7E">
            <w:pPr>
              <w:spacing w:beforeLines="20" w:before="48" w:afterLines="20" w:after="48"/>
              <w:jc w:val="left"/>
              <w:rPr>
                <w:rFonts w:cs="Arial"/>
              </w:rPr>
            </w:pPr>
            <w:r w:rsidRPr="00AC0FF6">
              <w:t>TG/104/5 Rev. 2</w:t>
            </w:r>
          </w:p>
        </w:tc>
        <w:tc>
          <w:tcPr>
            <w:tcW w:w="2056" w:type="dxa"/>
          </w:tcPr>
          <w:p w14:paraId="124E5064" w14:textId="77777777" w:rsidR="001F3776" w:rsidRPr="00AC0FF6" w:rsidRDefault="001F3776" w:rsidP="00570E7E">
            <w:pPr>
              <w:spacing w:beforeLines="20" w:before="48" w:afterLines="20" w:after="48"/>
              <w:jc w:val="left"/>
              <w:rPr>
                <w:rFonts w:cs="Arial"/>
              </w:rPr>
            </w:pPr>
            <w:r w:rsidRPr="00AC0FF6">
              <w:rPr>
                <w:rFonts w:cs="Arial"/>
              </w:rPr>
              <w:t>Ms. Chrystelle Jouy (FR)</w:t>
            </w:r>
          </w:p>
        </w:tc>
        <w:tc>
          <w:tcPr>
            <w:tcW w:w="2180" w:type="dxa"/>
          </w:tcPr>
          <w:p w14:paraId="616ECBDE" w14:textId="77777777" w:rsidR="001F3776" w:rsidRPr="00AC0FF6" w:rsidRDefault="001F3776" w:rsidP="00570E7E">
            <w:pPr>
              <w:spacing w:beforeLines="20" w:before="48" w:afterLines="20" w:after="48"/>
              <w:jc w:val="left"/>
              <w:rPr>
                <w:rFonts w:cs="Arial"/>
              </w:rPr>
            </w:pPr>
            <w:r w:rsidRPr="00AC0FF6">
              <w:rPr>
                <w:rFonts w:cs="Arial"/>
              </w:rPr>
              <w:t>ES, JP, NL, QZ, CLI, Euroseeds, ISF, Office</w:t>
            </w:r>
          </w:p>
        </w:tc>
      </w:tr>
      <w:tr w:rsidR="001F3776" w:rsidRPr="00AC0FF6" w14:paraId="4AB31350" w14:textId="77777777" w:rsidTr="00570E7E">
        <w:tc>
          <w:tcPr>
            <w:tcW w:w="3776" w:type="dxa"/>
          </w:tcPr>
          <w:p w14:paraId="145ED404" w14:textId="77777777" w:rsidR="001F3776" w:rsidRPr="00AC0FF6" w:rsidRDefault="001F3776" w:rsidP="00570E7E">
            <w:pPr>
              <w:tabs>
                <w:tab w:val="right" w:pos="2473"/>
              </w:tabs>
              <w:adjustRightInd w:val="0"/>
              <w:snapToGrid w:val="0"/>
              <w:jc w:val="left"/>
            </w:pPr>
            <w:r w:rsidRPr="00AC0FF6">
              <w:t>*Shiitake (</w:t>
            </w:r>
            <w:r w:rsidRPr="00AC0FF6">
              <w:rPr>
                <w:i/>
                <w:iCs/>
              </w:rPr>
              <w:t>Lentinula edodes</w:t>
            </w:r>
            <w:r w:rsidRPr="00AC0FF6">
              <w:t xml:space="preserve"> (Berk.) Pegler)</w:t>
            </w:r>
          </w:p>
          <w:p w14:paraId="14F85B6C" w14:textId="77777777" w:rsidR="001F3776" w:rsidRPr="00AC0FF6" w:rsidRDefault="001F3776" w:rsidP="00570E7E">
            <w:pPr>
              <w:tabs>
                <w:tab w:val="right" w:pos="2473"/>
              </w:tabs>
              <w:adjustRightInd w:val="0"/>
              <w:snapToGrid w:val="0"/>
              <w:jc w:val="left"/>
              <w:rPr>
                <w:sz w:val="18"/>
                <w:szCs w:val="18"/>
              </w:rPr>
            </w:pPr>
            <w:r w:rsidRPr="00AC0FF6">
              <w:rPr>
                <w:sz w:val="18"/>
                <w:szCs w:val="18"/>
              </w:rPr>
              <w:t>- Char. 4 “Mycelium: growth rate at 10°C”</w:t>
            </w:r>
          </w:p>
          <w:p w14:paraId="16D7FA08" w14:textId="77777777" w:rsidR="001F3776" w:rsidRPr="00AC0FF6" w:rsidRDefault="001F3776" w:rsidP="00570E7E">
            <w:pPr>
              <w:tabs>
                <w:tab w:val="right" w:pos="2473"/>
              </w:tabs>
              <w:adjustRightInd w:val="0"/>
              <w:snapToGrid w:val="0"/>
              <w:jc w:val="left"/>
              <w:rPr>
                <w:sz w:val="18"/>
                <w:szCs w:val="18"/>
              </w:rPr>
            </w:pPr>
            <w:r w:rsidRPr="00AC0FF6">
              <w:rPr>
                <w:sz w:val="18"/>
                <w:szCs w:val="18"/>
              </w:rPr>
              <w:t>- Char. 5 “Mycelium: growth rate at 15°C”</w:t>
            </w:r>
          </w:p>
          <w:p w14:paraId="769FB66E" w14:textId="77777777" w:rsidR="001F3776" w:rsidRPr="00AC0FF6" w:rsidRDefault="001F3776" w:rsidP="00570E7E">
            <w:pPr>
              <w:tabs>
                <w:tab w:val="right" w:pos="2473"/>
              </w:tabs>
              <w:adjustRightInd w:val="0"/>
              <w:snapToGrid w:val="0"/>
              <w:jc w:val="left"/>
              <w:rPr>
                <w:sz w:val="18"/>
                <w:szCs w:val="18"/>
              </w:rPr>
            </w:pPr>
            <w:r w:rsidRPr="00AC0FF6">
              <w:rPr>
                <w:sz w:val="18"/>
                <w:szCs w:val="18"/>
              </w:rPr>
              <w:t>- Char. 6 “Mycelium: growth rate at 20°C”</w:t>
            </w:r>
          </w:p>
          <w:p w14:paraId="68269CA2" w14:textId="77777777" w:rsidR="001F3776" w:rsidRPr="00AC0FF6" w:rsidRDefault="001F3776" w:rsidP="00570E7E">
            <w:pPr>
              <w:tabs>
                <w:tab w:val="right" w:pos="2473"/>
              </w:tabs>
              <w:adjustRightInd w:val="0"/>
              <w:snapToGrid w:val="0"/>
              <w:jc w:val="left"/>
              <w:rPr>
                <w:sz w:val="18"/>
                <w:szCs w:val="18"/>
              </w:rPr>
            </w:pPr>
            <w:r w:rsidRPr="00AC0FF6">
              <w:rPr>
                <w:sz w:val="18"/>
                <w:szCs w:val="18"/>
              </w:rPr>
              <w:t>- Char. 7 “Mycelium: growth rate at 25°C”</w:t>
            </w:r>
          </w:p>
          <w:p w14:paraId="2C53EAAA" w14:textId="77777777" w:rsidR="001F3776" w:rsidRPr="00AC0FF6" w:rsidRDefault="001F3776" w:rsidP="00570E7E">
            <w:pPr>
              <w:tabs>
                <w:tab w:val="right" w:pos="2473"/>
              </w:tabs>
              <w:adjustRightInd w:val="0"/>
              <w:snapToGrid w:val="0"/>
              <w:jc w:val="left"/>
              <w:rPr>
                <w:sz w:val="18"/>
                <w:szCs w:val="18"/>
              </w:rPr>
            </w:pPr>
            <w:r w:rsidRPr="00AC0FF6">
              <w:rPr>
                <w:sz w:val="18"/>
                <w:szCs w:val="18"/>
              </w:rPr>
              <w:t>- Char. 8 “Mycelium: growth rate at 30°C”</w:t>
            </w:r>
          </w:p>
          <w:p w14:paraId="2A5E403E" w14:textId="77777777" w:rsidR="001F3776" w:rsidRPr="00AC0FF6" w:rsidRDefault="001F3776" w:rsidP="00570E7E">
            <w:pPr>
              <w:tabs>
                <w:tab w:val="right" w:pos="2473"/>
              </w:tabs>
              <w:adjustRightInd w:val="0"/>
              <w:snapToGrid w:val="0"/>
              <w:jc w:val="left"/>
              <w:rPr>
                <w:sz w:val="18"/>
                <w:szCs w:val="18"/>
              </w:rPr>
            </w:pPr>
            <w:r w:rsidRPr="00AC0FF6">
              <w:rPr>
                <w:sz w:val="18"/>
                <w:szCs w:val="18"/>
              </w:rPr>
              <w:t>- Char. 12 “Cap: height”</w:t>
            </w:r>
          </w:p>
          <w:p w14:paraId="7CD3651C" w14:textId="77777777" w:rsidR="001F3776" w:rsidRPr="00AC0FF6" w:rsidRDefault="001F3776" w:rsidP="00570E7E">
            <w:pPr>
              <w:tabs>
                <w:tab w:val="right" w:pos="2473"/>
              </w:tabs>
              <w:adjustRightInd w:val="0"/>
              <w:snapToGrid w:val="0"/>
              <w:jc w:val="left"/>
              <w:rPr>
                <w:highlight w:val="cyan"/>
              </w:rPr>
            </w:pPr>
            <w:r w:rsidRPr="00AC0FF6">
              <w:rPr>
                <w:sz w:val="18"/>
                <w:szCs w:val="18"/>
              </w:rPr>
              <w:t>- Char. 20 “Gill: width”</w:t>
            </w:r>
          </w:p>
        </w:tc>
        <w:tc>
          <w:tcPr>
            <w:tcW w:w="2195" w:type="dxa"/>
          </w:tcPr>
          <w:p w14:paraId="54DAD42A" w14:textId="77777777" w:rsidR="001F3776" w:rsidRPr="00AC0FF6" w:rsidRDefault="001F3776" w:rsidP="00570E7E">
            <w:pPr>
              <w:spacing w:beforeLines="20" w:before="48" w:afterLines="20" w:after="48"/>
              <w:jc w:val="left"/>
              <w:rPr>
                <w:highlight w:val="cyan"/>
              </w:rPr>
            </w:pPr>
            <w:r w:rsidRPr="00AC0FF6">
              <w:t>TG/282/1 Rev.</w:t>
            </w:r>
          </w:p>
        </w:tc>
        <w:tc>
          <w:tcPr>
            <w:tcW w:w="2056" w:type="dxa"/>
          </w:tcPr>
          <w:p w14:paraId="6A0A25CC" w14:textId="77777777" w:rsidR="001F3776" w:rsidRPr="00AC0FF6" w:rsidRDefault="001F3776" w:rsidP="00570E7E">
            <w:pPr>
              <w:spacing w:beforeLines="20" w:before="48" w:afterLines="20" w:after="48"/>
              <w:jc w:val="left"/>
              <w:rPr>
                <w:rFonts w:cs="Arial"/>
              </w:rPr>
            </w:pPr>
            <w:r w:rsidRPr="00AC0FF6">
              <w:rPr>
                <w:rFonts w:cs="Arial"/>
              </w:rPr>
              <w:t>Mr. Yoshiyuki Ohno (JP)</w:t>
            </w:r>
          </w:p>
        </w:tc>
        <w:tc>
          <w:tcPr>
            <w:tcW w:w="2180" w:type="dxa"/>
          </w:tcPr>
          <w:p w14:paraId="2258FB72" w14:textId="5B131076" w:rsidR="001F3776" w:rsidRPr="00AC0FF6" w:rsidRDefault="001F3776" w:rsidP="00570E7E">
            <w:pPr>
              <w:jc w:val="left"/>
            </w:pPr>
            <w:r w:rsidRPr="00AC0FF6">
              <w:rPr>
                <w:rFonts w:cs="Arial"/>
              </w:rPr>
              <w:t xml:space="preserve">CN, QZ, </w:t>
            </w:r>
            <w:r w:rsidR="00E91977" w:rsidRPr="00AC0FF6">
              <w:rPr>
                <w:rFonts w:cs="Arial"/>
              </w:rPr>
              <w:t>Euroseeds, ISF</w:t>
            </w:r>
            <w:r w:rsidRPr="00AC0FF6">
              <w:rPr>
                <w:rFonts w:cs="Arial"/>
              </w:rPr>
              <w:t>, Office</w:t>
            </w:r>
          </w:p>
        </w:tc>
      </w:tr>
      <w:tr w:rsidR="001F3776" w:rsidRPr="00AC0FF6" w14:paraId="51D5360B" w14:textId="77777777" w:rsidTr="00570E7E">
        <w:tc>
          <w:tcPr>
            <w:tcW w:w="3776" w:type="dxa"/>
          </w:tcPr>
          <w:p w14:paraId="52F8C82A" w14:textId="77777777" w:rsidR="001F3776" w:rsidRPr="00AC0FF6" w:rsidRDefault="001F3776" w:rsidP="00570E7E">
            <w:pPr>
              <w:tabs>
                <w:tab w:val="right" w:pos="2473"/>
              </w:tabs>
              <w:adjustRightInd w:val="0"/>
              <w:snapToGrid w:val="0"/>
              <w:jc w:val="left"/>
              <w:rPr>
                <w:i/>
                <w:iCs/>
                <w:sz w:val="18"/>
                <w:szCs w:val="18"/>
              </w:rPr>
            </w:pPr>
            <w:r w:rsidRPr="00AC0FF6">
              <w:t>*Tomato (</w:t>
            </w:r>
            <w:r w:rsidRPr="00AC0FF6">
              <w:rPr>
                <w:i/>
              </w:rPr>
              <w:t>Solanum lycopersicum</w:t>
            </w:r>
            <w:r w:rsidRPr="00AC0FF6">
              <w:t xml:space="preserve"> L.)</w:t>
            </w:r>
            <w:r w:rsidRPr="00AC0FF6">
              <w:br/>
            </w:r>
            <w:r w:rsidRPr="00AC0FF6">
              <w:rPr>
                <w:sz w:val="18"/>
                <w:szCs w:val="18"/>
              </w:rPr>
              <w:t xml:space="preserve">- to add race H to </w:t>
            </w:r>
            <w:r w:rsidRPr="00AC0FF6">
              <w:rPr>
                <w:i/>
                <w:iCs/>
                <w:sz w:val="18"/>
                <w:szCs w:val="18"/>
              </w:rPr>
              <w:t>Passalora fulva</w:t>
            </w:r>
          </w:p>
          <w:p w14:paraId="3687CC49" w14:textId="77777777" w:rsidR="001F3776" w:rsidRPr="00AC0FF6" w:rsidRDefault="001F3776" w:rsidP="00570E7E">
            <w:pPr>
              <w:tabs>
                <w:tab w:val="right" w:pos="2473"/>
              </w:tabs>
              <w:adjustRightInd w:val="0"/>
              <w:snapToGrid w:val="0"/>
              <w:jc w:val="left"/>
              <w:rPr>
                <w:sz w:val="18"/>
                <w:szCs w:val="18"/>
              </w:rPr>
            </w:pPr>
            <w:r w:rsidRPr="00AC0FF6">
              <w:rPr>
                <w:sz w:val="18"/>
                <w:szCs w:val="18"/>
              </w:rPr>
              <w:t xml:space="preserve">- to add an alternative molecular marker method (using makers on I2 + I3 ) for resistance for </w:t>
            </w:r>
            <w:r w:rsidRPr="00AC0FF6">
              <w:rPr>
                <w:i/>
                <w:iCs/>
                <w:sz w:val="18"/>
                <w:szCs w:val="18"/>
              </w:rPr>
              <w:t>Fusarium oxysporum</w:t>
            </w:r>
            <w:r w:rsidRPr="00AC0FF6">
              <w:rPr>
                <w:sz w:val="18"/>
                <w:szCs w:val="18"/>
              </w:rPr>
              <w:t xml:space="preserve"> f. sp. </w:t>
            </w:r>
            <w:r w:rsidRPr="00AC0FF6">
              <w:rPr>
                <w:i/>
                <w:iCs/>
                <w:sz w:val="18"/>
                <w:szCs w:val="18"/>
              </w:rPr>
              <w:t>lycopersici</w:t>
            </w:r>
            <w:r w:rsidRPr="00AC0FF6">
              <w:rPr>
                <w:sz w:val="18"/>
                <w:szCs w:val="18"/>
              </w:rPr>
              <w:t xml:space="preserve"> (Fol) (race 1EU/2US and 2EU/3US) </w:t>
            </w:r>
          </w:p>
          <w:p w14:paraId="2D23E6E0" w14:textId="4C73B323" w:rsidR="001F3776" w:rsidRPr="00AC0FF6" w:rsidRDefault="001F3776" w:rsidP="00570E7E">
            <w:pPr>
              <w:tabs>
                <w:tab w:val="right" w:pos="2473"/>
              </w:tabs>
              <w:adjustRightInd w:val="0"/>
              <w:snapToGrid w:val="0"/>
              <w:jc w:val="left"/>
            </w:pPr>
            <w:r w:rsidRPr="00AC0FF6">
              <w:rPr>
                <w:sz w:val="18"/>
                <w:szCs w:val="18"/>
              </w:rPr>
              <w:t xml:space="preserve">- to add an alternative molecular marker method for </w:t>
            </w:r>
            <w:r w:rsidRPr="00AC0FF6">
              <w:rPr>
                <w:i/>
                <w:iCs/>
                <w:sz w:val="18"/>
                <w:szCs w:val="18"/>
              </w:rPr>
              <w:t>Passalora fulva</w:t>
            </w:r>
            <w:r w:rsidRPr="00AC0FF6">
              <w:rPr>
                <w:sz w:val="18"/>
                <w:szCs w:val="18"/>
              </w:rPr>
              <w:t xml:space="preserve"> (based on Cf4, Cf9, Cf2, Cf5) next to bio assay</w:t>
            </w:r>
          </w:p>
        </w:tc>
        <w:tc>
          <w:tcPr>
            <w:tcW w:w="2195" w:type="dxa"/>
          </w:tcPr>
          <w:p w14:paraId="555CDD44" w14:textId="77777777" w:rsidR="001F3776" w:rsidRPr="00AC0FF6" w:rsidRDefault="001F3776" w:rsidP="00570E7E">
            <w:pPr>
              <w:spacing w:beforeLines="20" w:before="48" w:afterLines="20" w:after="48"/>
              <w:jc w:val="left"/>
            </w:pPr>
            <w:r w:rsidRPr="00AC0FF6">
              <w:t>TG/44/12(proj.4)</w:t>
            </w:r>
          </w:p>
        </w:tc>
        <w:tc>
          <w:tcPr>
            <w:tcW w:w="2056" w:type="dxa"/>
          </w:tcPr>
          <w:p w14:paraId="66A154E4"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Cécile Marchenay</w:t>
            </w:r>
            <w:r w:rsidRPr="00AC0FF6">
              <w:rPr>
                <w:rFonts w:cs="Arial"/>
              </w:rPr>
              <w:t xml:space="preserve"> (NL)</w:t>
            </w:r>
          </w:p>
        </w:tc>
        <w:tc>
          <w:tcPr>
            <w:tcW w:w="2180" w:type="dxa"/>
          </w:tcPr>
          <w:p w14:paraId="56428AD7" w14:textId="6F5ACA48" w:rsidR="001F3776" w:rsidRPr="00AC0FF6" w:rsidRDefault="001F3776" w:rsidP="00570E7E">
            <w:pPr>
              <w:jc w:val="left"/>
              <w:rPr>
                <w:rFonts w:cs="Arial"/>
              </w:rPr>
            </w:pPr>
            <w:r w:rsidRPr="00AC0FF6">
              <w:rPr>
                <w:rFonts w:cs="Arial"/>
              </w:rPr>
              <w:t xml:space="preserve">ES, FR, JP, </w:t>
            </w:r>
            <w:r w:rsidR="00E91977" w:rsidRPr="00AC0FF6">
              <w:rPr>
                <w:rFonts w:cs="Arial"/>
              </w:rPr>
              <w:t>QZ, ZA</w:t>
            </w:r>
            <w:r w:rsidRPr="00AC0FF6">
              <w:rPr>
                <w:rFonts w:cs="Arial"/>
              </w:rPr>
              <w:t>, CLI, Euroseeds, ISF, Office</w:t>
            </w:r>
          </w:p>
        </w:tc>
      </w:tr>
      <w:tr w:rsidR="001F3776" w:rsidRPr="00AC0FF6" w14:paraId="4BD47F50" w14:textId="77777777" w:rsidTr="00570E7E">
        <w:trPr>
          <w:trHeight w:val="1111"/>
        </w:trPr>
        <w:tc>
          <w:tcPr>
            <w:tcW w:w="3776" w:type="dxa"/>
          </w:tcPr>
          <w:p w14:paraId="4C21CDC5" w14:textId="77777777" w:rsidR="001F3776" w:rsidRPr="00AC0FF6" w:rsidRDefault="001F3776" w:rsidP="00570E7E">
            <w:pPr>
              <w:tabs>
                <w:tab w:val="right" w:pos="2473"/>
              </w:tabs>
              <w:adjustRightInd w:val="0"/>
              <w:snapToGrid w:val="0"/>
              <w:jc w:val="left"/>
              <w:rPr>
                <w:rFonts w:cs="Arial"/>
                <w:color w:val="000000"/>
                <w:sz w:val="18"/>
                <w:szCs w:val="18"/>
              </w:rPr>
            </w:pPr>
            <w:r w:rsidRPr="00AC0FF6">
              <w:t>*Tomato Rootstocks</w:t>
            </w:r>
            <w:r w:rsidRPr="00AC0FF6">
              <w:br/>
            </w:r>
            <w:r w:rsidRPr="00AC0FF6">
              <w:rPr>
                <w:rFonts w:cs="Arial"/>
                <w:i/>
                <w:iCs/>
                <w:color w:val="000000"/>
                <w:sz w:val="18"/>
                <w:szCs w:val="18"/>
              </w:rPr>
              <w:t>- Meloidogyne incognita</w:t>
            </w:r>
            <w:r w:rsidRPr="00AC0FF6">
              <w:rPr>
                <w:rFonts w:cs="Arial"/>
                <w:color w:val="000000"/>
                <w:sz w:val="18"/>
                <w:szCs w:val="18"/>
              </w:rPr>
              <w:t xml:space="preserve"> (Nematodes): to change the states of expression (same as tomato) and control varieties</w:t>
            </w:r>
          </w:p>
          <w:p w14:paraId="7B8718F6" w14:textId="4254D951" w:rsidR="001F3776" w:rsidRPr="00AC0FF6" w:rsidRDefault="001F3776" w:rsidP="00570E7E">
            <w:pPr>
              <w:tabs>
                <w:tab w:val="right" w:pos="2473"/>
              </w:tabs>
              <w:adjustRightInd w:val="0"/>
              <w:snapToGrid w:val="0"/>
              <w:jc w:val="left"/>
            </w:pPr>
            <w:r w:rsidRPr="00AC0FF6">
              <w:rPr>
                <w:rFonts w:cs="Arial"/>
                <w:color w:val="000000"/>
                <w:sz w:val="18"/>
                <w:szCs w:val="18"/>
              </w:rPr>
              <w:t>- to add an alternative molecular marker method (based on I2) for resistance test on</w:t>
            </w:r>
            <w:r w:rsidRPr="00AC0FF6">
              <w:rPr>
                <w:rFonts w:cs="Arial"/>
                <w:i/>
                <w:iCs/>
                <w:color w:val="000000"/>
                <w:sz w:val="18"/>
                <w:szCs w:val="18"/>
              </w:rPr>
              <w:t xml:space="preserve"> Fusarium oxysporum </w:t>
            </w:r>
            <w:r w:rsidRPr="00AC0FF6">
              <w:rPr>
                <w:rFonts w:cs="Arial"/>
                <w:color w:val="000000"/>
                <w:sz w:val="18"/>
                <w:szCs w:val="18"/>
              </w:rPr>
              <w:t>f. sp.</w:t>
            </w:r>
            <w:r w:rsidRPr="00AC0FF6">
              <w:rPr>
                <w:rFonts w:cs="Arial"/>
                <w:i/>
                <w:iCs/>
                <w:color w:val="000000"/>
                <w:sz w:val="18"/>
                <w:szCs w:val="18"/>
              </w:rPr>
              <w:t xml:space="preserve"> lycopersici</w:t>
            </w:r>
            <w:r w:rsidRPr="00AC0FF6">
              <w:rPr>
                <w:rFonts w:cs="Arial"/>
                <w:color w:val="000000"/>
                <w:sz w:val="18"/>
                <w:szCs w:val="18"/>
              </w:rPr>
              <w:t xml:space="preserve"> (Fol) race 1EU/2US next to bio assay</w:t>
            </w:r>
          </w:p>
        </w:tc>
        <w:tc>
          <w:tcPr>
            <w:tcW w:w="2195" w:type="dxa"/>
          </w:tcPr>
          <w:p w14:paraId="08D594D3" w14:textId="77777777" w:rsidR="001F3776" w:rsidRPr="00AC0FF6" w:rsidRDefault="001F3776" w:rsidP="00570E7E">
            <w:pPr>
              <w:spacing w:beforeLines="20" w:before="48" w:afterLines="20" w:after="48"/>
              <w:jc w:val="left"/>
            </w:pPr>
            <w:r w:rsidRPr="00AC0FF6">
              <w:t>TG/294/1 Rev. 5</w:t>
            </w:r>
          </w:p>
        </w:tc>
        <w:tc>
          <w:tcPr>
            <w:tcW w:w="2056" w:type="dxa"/>
          </w:tcPr>
          <w:p w14:paraId="04BB1515" w14:textId="77777777" w:rsidR="001F3776" w:rsidRPr="00AC0FF6" w:rsidRDefault="001F3776" w:rsidP="00570E7E">
            <w:pPr>
              <w:spacing w:beforeLines="20" w:before="48" w:afterLines="20" w:after="48"/>
              <w:jc w:val="left"/>
              <w:rPr>
                <w:rFonts w:cs="Arial"/>
              </w:rPr>
            </w:pPr>
            <w:r w:rsidRPr="00AC0FF6">
              <w:rPr>
                <w:rFonts w:cs="Arial"/>
              </w:rPr>
              <w:t xml:space="preserve">Ms. </w:t>
            </w:r>
            <w:r w:rsidRPr="00AC0FF6">
              <w:rPr>
                <w:color w:val="000000"/>
              </w:rPr>
              <w:t>Cécile Marchenay</w:t>
            </w:r>
            <w:r w:rsidRPr="00AC0FF6">
              <w:rPr>
                <w:rFonts w:cs="Arial"/>
              </w:rPr>
              <w:t xml:space="preserve"> (NL)</w:t>
            </w:r>
          </w:p>
        </w:tc>
        <w:tc>
          <w:tcPr>
            <w:tcW w:w="2180" w:type="dxa"/>
          </w:tcPr>
          <w:p w14:paraId="18248379" w14:textId="176F6C16" w:rsidR="001F3776" w:rsidRPr="00AC0FF6" w:rsidRDefault="001F3776" w:rsidP="00570E7E">
            <w:pPr>
              <w:jc w:val="left"/>
              <w:rPr>
                <w:rFonts w:cs="Arial"/>
              </w:rPr>
            </w:pPr>
            <w:r w:rsidRPr="00AC0FF6">
              <w:rPr>
                <w:rFonts w:cs="Arial"/>
              </w:rPr>
              <w:t xml:space="preserve">ES, FR, JP, </w:t>
            </w:r>
            <w:r w:rsidR="00E91977" w:rsidRPr="00AC0FF6">
              <w:rPr>
                <w:rFonts w:cs="Arial"/>
              </w:rPr>
              <w:t>QZ, ZA</w:t>
            </w:r>
            <w:r w:rsidRPr="00AC0FF6">
              <w:rPr>
                <w:rFonts w:cs="Arial"/>
              </w:rPr>
              <w:t>, CLI, Euroseeds, ISF, Office</w:t>
            </w:r>
          </w:p>
        </w:tc>
      </w:tr>
    </w:tbl>
    <w:p w14:paraId="562F8A0B" w14:textId="77777777" w:rsidR="00050E16" w:rsidRPr="00AC0FF6" w:rsidRDefault="00050E16" w:rsidP="009B440E">
      <w:pPr>
        <w:jc w:val="left"/>
      </w:pPr>
    </w:p>
    <w:p w14:paraId="0E3C3975" w14:textId="77777777" w:rsidR="001F3776" w:rsidRPr="00AC0FF6" w:rsidRDefault="001F3776" w:rsidP="009B440E">
      <w:pPr>
        <w:jc w:val="left"/>
      </w:pPr>
    </w:p>
    <w:p w14:paraId="1E16AA4C" w14:textId="77777777" w:rsidR="001F3776" w:rsidRPr="00AC0FF6" w:rsidRDefault="001F3776" w:rsidP="009B440E">
      <w:pPr>
        <w:jc w:val="left"/>
      </w:pPr>
    </w:p>
    <w:p w14:paraId="70DA06D2" w14:textId="6D8FD819" w:rsidR="001F3776" w:rsidRPr="00AC0FF6" w:rsidRDefault="001F3776" w:rsidP="001F3776">
      <w:pPr>
        <w:jc w:val="right"/>
      </w:pPr>
      <w:r w:rsidRPr="00AC0FF6">
        <w:t>[End of Annex II and of document]</w:t>
      </w:r>
    </w:p>
    <w:sectPr w:rsidR="001F3776" w:rsidRPr="00AC0FF6" w:rsidSect="001F3776">
      <w:headerReference w:type="default" r:id="rId15"/>
      <w:headerReference w:type="first" r:id="rId16"/>
      <w:pgSz w:w="11906" w:h="16838" w:code="9"/>
      <w:pgMar w:top="1134" w:right="900"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F066" w14:textId="77777777" w:rsidR="000F7050" w:rsidRDefault="000F7050" w:rsidP="006655D3">
      <w:r>
        <w:separator/>
      </w:r>
    </w:p>
    <w:p w14:paraId="4E0D41CF" w14:textId="77777777" w:rsidR="000F7050" w:rsidRDefault="000F7050" w:rsidP="006655D3"/>
    <w:p w14:paraId="6DA28A59" w14:textId="77777777" w:rsidR="000F7050" w:rsidRDefault="000F7050" w:rsidP="006655D3"/>
  </w:endnote>
  <w:endnote w:type="continuationSeparator" w:id="0">
    <w:p w14:paraId="63FA53EA" w14:textId="77777777" w:rsidR="000F7050" w:rsidRDefault="000F7050" w:rsidP="006655D3">
      <w:r>
        <w:separator/>
      </w:r>
    </w:p>
    <w:p w14:paraId="15722E66" w14:textId="77777777" w:rsidR="000F7050" w:rsidRPr="00294751" w:rsidRDefault="000F7050">
      <w:pPr>
        <w:pStyle w:val="Footer"/>
        <w:spacing w:after="60"/>
        <w:rPr>
          <w:sz w:val="18"/>
          <w:lang w:val="fr-FR"/>
        </w:rPr>
      </w:pPr>
      <w:r w:rsidRPr="00294751">
        <w:rPr>
          <w:sz w:val="18"/>
          <w:lang w:val="fr-FR"/>
        </w:rPr>
        <w:t>[Suite de la note de la page précédente]</w:t>
      </w:r>
    </w:p>
    <w:p w14:paraId="586AB23B" w14:textId="77777777" w:rsidR="000F7050" w:rsidRPr="00294751" w:rsidRDefault="000F7050" w:rsidP="006655D3">
      <w:pPr>
        <w:rPr>
          <w:lang w:val="fr-FR"/>
        </w:rPr>
      </w:pPr>
    </w:p>
    <w:p w14:paraId="10445D99" w14:textId="77777777" w:rsidR="000F7050" w:rsidRPr="00294751" w:rsidRDefault="000F7050" w:rsidP="006655D3">
      <w:pPr>
        <w:rPr>
          <w:lang w:val="fr-FR"/>
        </w:rPr>
      </w:pPr>
    </w:p>
  </w:endnote>
  <w:endnote w:type="continuationNotice" w:id="1">
    <w:p w14:paraId="64A3B772" w14:textId="77777777" w:rsidR="000F7050" w:rsidRPr="00294751" w:rsidRDefault="000F7050" w:rsidP="006655D3">
      <w:pPr>
        <w:rPr>
          <w:lang w:val="fr-FR"/>
        </w:rPr>
      </w:pPr>
      <w:r w:rsidRPr="00294751">
        <w:rPr>
          <w:lang w:val="fr-FR"/>
        </w:rPr>
        <w:t>[Suite de la note page suivante]</w:t>
      </w:r>
    </w:p>
    <w:p w14:paraId="77C16A40" w14:textId="77777777" w:rsidR="000F7050" w:rsidRPr="00294751" w:rsidRDefault="000F7050" w:rsidP="006655D3">
      <w:pPr>
        <w:rPr>
          <w:lang w:val="fr-FR"/>
        </w:rPr>
      </w:pPr>
    </w:p>
    <w:p w14:paraId="52161149" w14:textId="77777777" w:rsidR="000F7050" w:rsidRPr="00294751" w:rsidRDefault="000F70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145B" w14:textId="77777777" w:rsidR="000F7050" w:rsidRDefault="000F7050" w:rsidP="006655D3">
      <w:r>
        <w:separator/>
      </w:r>
    </w:p>
  </w:footnote>
  <w:footnote w:type="continuationSeparator" w:id="0">
    <w:p w14:paraId="7BA15C4B" w14:textId="77777777" w:rsidR="000F7050" w:rsidRDefault="000F7050" w:rsidP="006655D3">
      <w:r>
        <w:separator/>
      </w:r>
    </w:p>
  </w:footnote>
  <w:footnote w:type="continuationNotice" w:id="1">
    <w:p w14:paraId="615E20B2" w14:textId="77777777" w:rsidR="000F7050" w:rsidRPr="00AB530F" w:rsidRDefault="000F7050" w:rsidP="00AB530F">
      <w:pPr>
        <w:pStyle w:val="Footer"/>
      </w:pPr>
    </w:p>
  </w:footnote>
  <w:footnote w:id="2">
    <w:p w14:paraId="0EB1AF90" w14:textId="3CAE466F" w:rsidR="00FF79F5" w:rsidRDefault="00FF79F5" w:rsidP="00FF79F5">
      <w:pPr>
        <w:pStyle w:val="FootnoteText"/>
      </w:pPr>
      <w:r>
        <w:rPr>
          <w:rStyle w:val="FootnoteReference"/>
        </w:rPr>
        <w:footnoteRef/>
      </w:r>
      <w:r>
        <w:t xml:space="preserve"> source:</w:t>
      </w:r>
      <w:r w:rsidRPr="005A6B0C">
        <w:t xml:space="preserve"> </w:t>
      </w:r>
      <w:hyperlink r:id="rId1" w:history="1">
        <w:r w:rsidRPr="00B66BBF">
          <w:rPr>
            <w:rStyle w:val="Hyperlink"/>
          </w:rPr>
          <w:t>https://worldseed.org/</w:t>
        </w:r>
      </w:hyperlink>
    </w:p>
  </w:footnote>
  <w:footnote w:id="3">
    <w:p w14:paraId="32250F68" w14:textId="77777777" w:rsidR="001F3776" w:rsidRPr="00470E32" w:rsidRDefault="001F3776" w:rsidP="001F3776">
      <w:pPr>
        <w:pStyle w:val="FootnoteText"/>
      </w:pPr>
      <w:r>
        <w:rPr>
          <w:rStyle w:val="FootnoteReference"/>
        </w:rPr>
        <w:footnoteRef/>
      </w:r>
      <w:r>
        <w:t xml:space="preserve"> </w:t>
      </w:r>
      <w:r>
        <w:rPr>
          <w:rFonts w:cs="Arial"/>
          <w:szCs w:val="16"/>
        </w:rPr>
        <w:t>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D1E" w14:textId="6941C77D" w:rsidR="0004198B" w:rsidRPr="00C5280D" w:rsidRDefault="007A3EE1" w:rsidP="00EB048E">
    <w:pPr>
      <w:pStyle w:val="Header"/>
      <w:rPr>
        <w:rStyle w:val="PageNumber"/>
        <w:lang w:val="en-US"/>
      </w:rPr>
    </w:pPr>
    <w:r>
      <w:rPr>
        <w:rStyle w:val="PageNumber"/>
        <w:lang w:val="en-US"/>
      </w:rPr>
      <w:t>TWV/5</w:t>
    </w:r>
    <w:r w:rsidR="00C1096C">
      <w:rPr>
        <w:rStyle w:val="PageNumber"/>
        <w:lang w:val="en-US"/>
      </w:rPr>
      <w:t>8</w:t>
    </w:r>
    <w:r w:rsidR="0004198B">
      <w:rPr>
        <w:rStyle w:val="PageNumber"/>
        <w:lang w:val="en-US"/>
      </w:rPr>
      <w:t>/</w:t>
    </w:r>
    <w:r w:rsidR="00D51604">
      <w:rPr>
        <w:rStyle w:val="PageNumber"/>
        <w:lang w:val="en-US"/>
      </w:rPr>
      <w:t>11</w:t>
    </w:r>
    <w:r w:rsidR="00A66D43">
      <w:rPr>
        <w:rStyle w:val="PageNumber"/>
        <w:lang w:val="en-US"/>
      </w:rPr>
      <w:t xml:space="preserve"> </w:t>
    </w:r>
  </w:p>
  <w:p w14:paraId="7563D8E5"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4A63">
      <w:rPr>
        <w:rStyle w:val="PageNumber"/>
        <w:noProof/>
        <w:lang w:val="en-US"/>
      </w:rPr>
      <w:t>2</w:t>
    </w:r>
    <w:r w:rsidRPr="00C5280D">
      <w:rPr>
        <w:rStyle w:val="PageNumber"/>
        <w:lang w:val="en-US"/>
      </w:rPr>
      <w:fldChar w:fldCharType="end"/>
    </w:r>
  </w:p>
  <w:p w14:paraId="1284B098"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C1A3" w14:textId="620918E0" w:rsidR="003469A4" w:rsidRPr="0008317A" w:rsidRDefault="003469A4" w:rsidP="00383776">
    <w:pPr>
      <w:pStyle w:val="Header"/>
      <w:rPr>
        <w:rFonts w:cs="Arial"/>
      </w:rPr>
    </w:pPr>
    <w:r w:rsidRPr="0008317A">
      <w:rPr>
        <w:rFonts w:cs="Arial"/>
      </w:rPr>
      <w:t>TWV/5</w:t>
    </w:r>
    <w:r>
      <w:rPr>
        <w:rFonts w:cs="Arial"/>
      </w:rPr>
      <w:t>8/11</w:t>
    </w:r>
  </w:p>
  <w:p w14:paraId="4B2C487B" w14:textId="77777777" w:rsidR="003469A4" w:rsidRDefault="003469A4" w:rsidP="00383776">
    <w:pPr>
      <w:pStyle w:val="Header"/>
      <w:rPr>
        <w:rFonts w:cs="Arial"/>
      </w:rPr>
    </w:pPr>
    <w:r>
      <w:rPr>
        <w:rFonts w:cs="Arial"/>
      </w:rPr>
      <w:t xml:space="preserve">Annex I, page </w:t>
    </w:r>
    <w:r w:rsidRPr="001C2761">
      <w:rPr>
        <w:rFonts w:cs="Arial"/>
      </w:rPr>
      <w:fldChar w:fldCharType="begin"/>
    </w:r>
    <w:r w:rsidRPr="001C2761">
      <w:rPr>
        <w:rFonts w:cs="Arial"/>
      </w:rPr>
      <w:instrText xml:space="preserve"> PAGE   \* MERGEFORMAT </w:instrText>
    </w:r>
    <w:r w:rsidRPr="001C2761">
      <w:rPr>
        <w:rFonts w:cs="Arial"/>
      </w:rPr>
      <w:fldChar w:fldCharType="separate"/>
    </w:r>
    <w:r>
      <w:rPr>
        <w:rFonts w:cs="Arial"/>
        <w:noProof/>
      </w:rPr>
      <w:t>9</w:t>
    </w:r>
    <w:r w:rsidRPr="001C2761">
      <w:rPr>
        <w:rFonts w:cs="Arial"/>
        <w:noProof/>
      </w:rPr>
      <w:fldChar w:fldCharType="end"/>
    </w:r>
  </w:p>
  <w:p w14:paraId="7CE56E59" w14:textId="77777777" w:rsidR="003469A4" w:rsidRPr="0008317A" w:rsidRDefault="003469A4" w:rsidP="00383776">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D554" w14:textId="1CF77C6B" w:rsidR="003469A4" w:rsidRDefault="003469A4" w:rsidP="001B4FFB">
    <w:pPr>
      <w:pStyle w:val="Header"/>
      <w:rPr>
        <w:rFonts w:cs="Arial"/>
      </w:rPr>
    </w:pPr>
    <w:r w:rsidRPr="0008317A">
      <w:rPr>
        <w:rFonts w:cs="Arial"/>
      </w:rPr>
      <w:t>TWV/5</w:t>
    </w:r>
    <w:r>
      <w:rPr>
        <w:rFonts w:cs="Arial"/>
      </w:rPr>
      <w:t>8/11</w:t>
    </w:r>
  </w:p>
  <w:p w14:paraId="2D60E836" w14:textId="77777777" w:rsidR="003469A4" w:rsidRDefault="003469A4" w:rsidP="001B4FFB">
    <w:pPr>
      <w:pStyle w:val="Header"/>
      <w:rPr>
        <w:rFonts w:cs="Arial"/>
      </w:rPr>
    </w:pPr>
  </w:p>
  <w:p w14:paraId="79B91A48" w14:textId="77777777" w:rsidR="003469A4" w:rsidRPr="0008317A" w:rsidRDefault="003469A4" w:rsidP="001B4FFB">
    <w:pPr>
      <w:pStyle w:val="Header"/>
      <w:rPr>
        <w:rFonts w:cs="Arial"/>
      </w:rPr>
    </w:pPr>
    <w:r>
      <w:rPr>
        <w:rFonts w:cs="Arial"/>
      </w:rPr>
      <w:t>ANNEX I</w:t>
    </w:r>
  </w:p>
  <w:p w14:paraId="4D3244FA" w14:textId="77777777" w:rsidR="003469A4" w:rsidRDefault="003469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8593" w14:textId="77777777" w:rsidR="002E1279" w:rsidRDefault="001F3776" w:rsidP="00383776">
    <w:pPr>
      <w:pStyle w:val="Header"/>
      <w:rPr>
        <w:rFonts w:cs="Arial"/>
      </w:rPr>
    </w:pPr>
    <w:r w:rsidRPr="0008317A">
      <w:rPr>
        <w:rFonts w:cs="Arial"/>
      </w:rPr>
      <w:t>TWV/5</w:t>
    </w:r>
    <w:r>
      <w:rPr>
        <w:rFonts w:cs="Arial"/>
      </w:rPr>
      <w:t>8/11</w:t>
    </w:r>
  </w:p>
  <w:p w14:paraId="0618B6CF" w14:textId="378211B1" w:rsidR="001F3776" w:rsidRDefault="001F3776" w:rsidP="00383776">
    <w:pPr>
      <w:pStyle w:val="Header"/>
      <w:rPr>
        <w:rFonts w:cs="Arial"/>
      </w:rPr>
    </w:pPr>
    <w:r>
      <w:rPr>
        <w:rFonts w:cs="Arial"/>
      </w:rPr>
      <w:t xml:space="preserve">Annex II, page </w:t>
    </w:r>
    <w:r w:rsidRPr="001C2761">
      <w:rPr>
        <w:rFonts w:cs="Arial"/>
      </w:rPr>
      <w:fldChar w:fldCharType="begin"/>
    </w:r>
    <w:r w:rsidRPr="001C2761">
      <w:rPr>
        <w:rFonts w:cs="Arial"/>
      </w:rPr>
      <w:instrText xml:space="preserve"> PAGE   \* MERGEFORMAT </w:instrText>
    </w:r>
    <w:r w:rsidRPr="001C2761">
      <w:rPr>
        <w:rFonts w:cs="Arial"/>
      </w:rPr>
      <w:fldChar w:fldCharType="separate"/>
    </w:r>
    <w:r>
      <w:rPr>
        <w:rFonts w:cs="Arial"/>
        <w:noProof/>
      </w:rPr>
      <w:t>9</w:t>
    </w:r>
    <w:r w:rsidRPr="001C2761">
      <w:rPr>
        <w:rFonts w:cs="Arial"/>
        <w:noProof/>
      </w:rPr>
      <w:fldChar w:fldCharType="end"/>
    </w:r>
  </w:p>
  <w:p w14:paraId="7D29C3F1" w14:textId="77777777" w:rsidR="001F3776" w:rsidRPr="0008317A" w:rsidRDefault="001F3776" w:rsidP="00383776">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9FE" w14:textId="50B2D4D9" w:rsidR="001F3776" w:rsidRDefault="001F3776" w:rsidP="001B4FFB">
    <w:pPr>
      <w:pStyle w:val="Header"/>
      <w:rPr>
        <w:rFonts w:cs="Arial"/>
      </w:rPr>
    </w:pPr>
    <w:r w:rsidRPr="0008317A">
      <w:rPr>
        <w:rFonts w:cs="Arial"/>
      </w:rPr>
      <w:t>TWV/5</w:t>
    </w:r>
    <w:r>
      <w:rPr>
        <w:rFonts w:cs="Arial"/>
      </w:rPr>
      <w:t>8/11</w:t>
    </w:r>
  </w:p>
  <w:p w14:paraId="11CFCFFC" w14:textId="77777777" w:rsidR="001F3776" w:rsidRDefault="001F3776" w:rsidP="001B4FFB">
    <w:pPr>
      <w:pStyle w:val="Header"/>
      <w:rPr>
        <w:rFonts w:cs="Arial"/>
      </w:rPr>
    </w:pPr>
  </w:p>
  <w:p w14:paraId="6C6ABE8D" w14:textId="34F1CFA1" w:rsidR="001F3776" w:rsidRPr="0008317A" w:rsidRDefault="001F3776" w:rsidP="001B4FFB">
    <w:pPr>
      <w:pStyle w:val="Header"/>
      <w:rPr>
        <w:rFonts w:cs="Arial"/>
      </w:rPr>
    </w:pPr>
    <w:r>
      <w:rPr>
        <w:rFonts w:cs="Arial"/>
      </w:rPr>
      <w:t>ANNEX II</w:t>
    </w:r>
  </w:p>
  <w:p w14:paraId="561D166A" w14:textId="77777777" w:rsidR="001F3776" w:rsidRDefault="001F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6B4"/>
    <w:multiLevelType w:val="hybridMultilevel"/>
    <w:tmpl w:val="D52C85EC"/>
    <w:lvl w:ilvl="0" w:tplc="F8E4E76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A0B"/>
    <w:multiLevelType w:val="hybridMultilevel"/>
    <w:tmpl w:val="36F48B9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692717"/>
    <w:multiLevelType w:val="hybridMultilevel"/>
    <w:tmpl w:val="8A46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83789"/>
    <w:multiLevelType w:val="hybridMultilevel"/>
    <w:tmpl w:val="881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D1C"/>
    <w:multiLevelType w:val="hybridMultilevel"/>
    <w:tmpl w:val="2162EF48"/>
    <w:lvl w:ilvl="0" w:tplc="98B4A88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64D6F61"/>
    <w:multiLevelType w:val="hybridMultilevel"/>
    <w:tmpl w:val="6874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F15A1"/>
    <w:multiLevelType w:val="hybridMultilevel"/>
    <w:tmpl w:val="0C66E67C"/>
    <w:lvl w:ilvl="0" w:tplc="12E0A1E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33D5B"/>
    <w:multiLevelType w:val="hybridMultilevel"/>
    <w:tmpl w:val="46D4BB7C"/>
    <w:lvl w:ilvl="0" w:tplc="66A674D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6B992023"/>
    <w:multiLevelType w:val="hybridMultilevel"/>
    <w:tmpl w:val="E050E9C0"/>
    <w:lvl w:ilvl="0" w:tplc="83C6A170">
      <w:start w:val="3"/>
      <w:numFmt w:val="bullet"/>
      <w:lvlText w:val="-"/>
      <w:lvlJc w:val="left"/>
      <w:pPr>
        <w:ind w:left="927" w:hanging="360"/>
      </w:pPr>
      <w:rPr>
        <w:rFonts w:ascii="Arial" w:eastAsiaTheme="minorEastAsia"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ED6288F"/>
    <w:multiLevelType w:val="hybridMultilevel"/>
    <w:tmpl w:val="5A7CB624"/>
    <w:lvl w:ilvl="0" w:tplc="12E0A1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61023">
    <w:abstractNumId w:val="8"/>
  </w:num>
  <w:num w:numId="2" w16cid:durableId="1775401443">
    <w:abstractNumId w:val="3"/>
  </w:num>
  <w:num w:numId="3" w16cid:durableId="1068649235">
    <w:abstractNumId w:val="10"/>
  </w:num>
  <w:num w:numId="4" w16cid:durableId="335769184">
    <w:abstractNumId w:val="2"/>
  </w:num>
  <w:num w:numId="5" w16cid:durableId="547183197">
    <w:abstractNumId w:val="0"/>
  </w:num>
  <w:num w:numId="6" w16cid:durableId="1345983176">
    <w:abstractNumId w:val="5"/>
  </w:num>
  <w:num w:numId="7" w16cid:durableId="1483040296">
    <w:abstractNumId w:val="4"/>
  </w:num>
  <w:num w:numId="8" w16cid:durableId="1554195301">
    <w:abstractNumId w:val="6"/>
  </w:num>
  <w:num w:numId="9" w16cid:durableId="1584102921">
    <w:abstractNumId w:val="11"/>
  </w:num>
  <w:num w:numId="10" w16cid:durableId="16277357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392549">
    <w:abstractNumId w:val="9"/>
  </w:num>
  <w:num w:numId="12" w16cid:durableId="1219244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D"/>
    <w:rsid w:val="00001D03"/>
    <w:rsid w:val="00004A64"/>
    <w:rsid w:val="00004DD3"/>
    <w:rsid w:val="00005E10"/>
    <w:rsid w:val="00010CF3"/>
    <w:rsid w:val="00011E27"/>
    <w:rsid w:val="000148BC"/>
    <w:rsid w:val="0001798E"/>
    <w:rsid w:val="00020955"/>
    <w:rsid w:val="00024321"/>
    <w:rsid w:val="00024AB8"/>
    <w:rsid w:val="00027E31"/>
    <w:rsid w:val="00030854"/>
    <w:rsid w:val="00031058"/>
    <w:rsid w:val="000318A4"/>
    <w:rsid w:val="00031C44"/>
    <w:rsid w:val="00032AFA"/>
    <w:rsid w:val="00036028"/>
    <w:rsid w:val="0003632F"/>
    <w:rsid w:val="00036412"/>
    <w:rsid w:val="0004198B"/>
    <w:rsid w:val="00041D8E"/>
    <w:rsid w:val="00043EDD"/>
    <w:rsid w:val="00044642"/>
    <w:rsid w:val="000446B9"/>
    <w:rsid w:val="00047E21"/>
    <w:rsid w:val="00050E16"/>
    <w:rsid w:val="00051377"/>
    <w:rsid w:val="000618C2"/>
    <w:rsid w:val="00080C7D"/>
    <w:rsid w:val="00082DA9"/>
    <w:rsid w:val="00085505"/>
    <w:rsid w:val="00090D92"/>
    <w:rsid w:val="00093658"/>
    <w:rsid w:val="00096DE4"/>
    <w:rsid w:val="0009732D"/>
    <w:rsid w:val="000B3883"/>
    <w:rsid w:val="000B3AB8"/>
    <w:rsid w:val="000B494E"/>
    <w:rsid w:val="000C4E25"/>
    <w:rsid w:val="000C55BC"/>
    <w:rsid w:val="000C7021"/>
    <w:rsid w:val="000D0A91"/>
    <w:rsid w:val="000D49E9"/>
    <w:rsid w:val="000D6BBC"/>
    <w:rsid w:val="000D7780"/>
    <w:rsid w:val="000E501A"/>
    <w:rsid w:val="000E50E1"/>
    <w:rsid w:val="000E636A"/>
    <w:rsid w:val="000F2F11"/>
    <w:rsid w:val="000F4F45"/>
    <w:rsid w:val="000F7050"/>
    <w:rsid w:val="00100A5F"/>
    <w:rsid w:val="00101D65"/>
    <w:rsid w:val="0010353C"/>
    <w:rsid w:val="00105929"/>
    <w:rsid w:val="001067BA"/>
    <w:rsid w:val="00110BED"/>
    <w:rsid w:val="00110C36"/>
    <w:rsid w:val="001131D5"/>
    <w:rsid w:val="00114547"/>
    <w:rsid w:val="001179A6"/>
    <w:rsid w:val="00124012"/>
    <w:rsid w:val="00130FA6"/>
    <w:rsid w:val="00132DDD"/>
    <w:rsid w:val="001369B4"/>
    <w:rsid w:val="001378DF"/>
    <w:rsid w:val="00141DB8"/>
    <w:rsid w:val="00142BED"/>
    <w:rsid w:val="00146353"/>
    <w:rsid w:val="00150295"/>
    <w:rsid w:val="00151AEB"/>
    <w:rsid w:val="0015243A"/>
    <w:rsid w:val="001558A7"/>
    <w:rsid w:val="001636B1"/>
    <w:rsid w:val="00163C8A"/>
    <w:rsid w:val="00172084"/>
    <w:rsid w:val="001742BA"/>
    <w:rsid w:val="0017474A"/>
    <w:rsid w:val="001758C6"/>
    <w:rsid w:val="001771EE"/>
    <w:rsid w:val="001826CB"/>
    <w:rsid w:val="00182B99"/>
    <w:rsid w:val="00184B8D"/>
    <w:rsid w:val="001853FB"/>
    <w:rsid w:val="001854D3"/>
    <w:rsid w:val="00197549"/>
    <w:rsid w:val="001A26F2"/>
    <w:rsid w:val="001A7EC6"/>
    <w:rsid w:val="001C1525"/>
    <w:rsid w:val="001D56AD"/>
    <w:rsid w:val="001E7903"/>
    <w:rsid w:val="001F3776"/>
    <w:rsid w:val="001F434D"/>
    <w:rsid w:val="00202B4E"/>
    <w:rsid w:val="00212353"/>
    <w:rsid w:val="0021332C"/>
    <w:rsid w:val="00213982"/>
    <w:rsid w:val="00215CC7"/>
    <w:rsid w:val="002172DA"/>
    <w:rsid w:val="00221FE9"/>
    <w:rsid w:val="00236CB7"/>
    <w:rsid w:val="0024416D"/>
    <w:rsid w:val="0024712D"/>
    <w:rsid w:val="0026133E"/>
    <w:rsid w:val="00263638"/>
    <w:rsid w:val="00271911"/>
    <w:rsid w:val="00273187"/>
    <w:rsid w:val="00275CBF"/>
    <w:rsid w:val="002768EC"/>
    <w:rsid w:val="00276E49"/>
    <w:rsid w:val="002800A0"/>
    <w:rsid w:val="002801B3"/>
    <w:rsid w:val="00281060"/>
    <w:rsid w:val="00284050"/>
    <w:rsid w:val="00285BD0"/>
    <w:rsid w:val="002879E2"/>
    <w:rsid w:val="00292BED"/>
    <w:rsid w:val="002940E8"/>
    <w:rsid w:val="00294751"/>
    <w:rsid w:val="002949FE"/>
    <w:rsid w:val="002A0EF2"/>
    <w:rsid w:val="002A6E50"/>
    <w:rsid w:val="002B4298"/>
    <w:rsid w:val="002B7A36"/>
    <w:rsid w:val="002C256A"/>
    <w:rsid w:val="002C5337"/>
    <w:rsid w:val="002C7403"/>
    <w:rsid w:val="002D5226"/>
    <w:rsid w:val="002E1279"/>
    <w:rsid w:val="00303316"/>
    <w:rsid w:val="00304DD2"/>
    <w:rsid w:val="00305A7F"/>
    <w:rsid w:val="003118CC"/>
    <w:rsid w:val="003152FE"/>
    <w:rsid w:val="0032120D"/>
    <w:rsid w:val="003254D3"/>
    <w:rsid w:val="00327436"/>
    <w:rsid w:val="0033541E"/>
    <w:rsid w:val="00343E11"/>
    <w:rsid w:val="00344BD6"/>
    <w:rsid w:val="003469A4"/>
    <w:rsid w:val="0035528D"/>
    <w:rsid w:val="00361821"/>
    <w:rsid w:val="00361E9E"/>
    <w:rsid w:val="00362B59"/>
    <w:rsid w:val="00364CFD"/>
    <w:rsid w:val="00370991"/>
    <w:rsid w:val="003725ED"/>
    <w:rsid w:val="003753EE"/>
    <w:rsid w:val="003818ED"/>
    <w:rsid w:val="003859C0"/>
    <w:rsid w:val="003938F6"/>
    <w:rsid w:val="003964A2"/>
    <w:rsid w:val="00397CD9"/>
    <w:rsid w:val="003A0835"/>
    <w:rsid w:val="003A44A9"/>
    <w:rsid w:val="003A5AAF"/>
    <w:rsid w:val="003B54D4"/>
    <w:rsid w:val="003B6656"/>
    <w:rsid w:val="003B700A"/>
    <w:rsid w:val="003C6A79"/>
    <w:rsid w:val="003C7FBE"/>
    <w:rsid w:val="003D00B4"/>
    <w:rsid w:val="003D0CB1"/>
    <w:rsid w:val="003D227C"/>
    <w:rsid w:val="003D2B4D"/>
    <w:rsid w:val="003E6156"/>
    <w:rsid w:val="003F37F5"/>
    <w:rsid w:val="003F6B9E"/>
    <w:rsid w:val="00416A6A"/>
    <w:rsid w:val="00424637"/>
    <w:rsid w:val="0042561E"/>
    <w:rsid w:val="00425D44"/>
    <w:rsid w:val="004260F3"/>
    <w:rsid w:val="0042742A"/>
    <w:rsid w:val="00431336"/>
    <w:rsid w:val="004329F8"/>
    <w:rsid w:val="004350FB"/>
    <w:rsid w:val="00444A88"/>
    <w:rsid w:val="0044603F"/>
    <w:rsid w:val="00461573"/>
    <w:rsid w:val="00474DA4"/>
    <w:rsid w:val="00476B4D"/>
    <w:rsid w:val="004805FA"/>
    <w:rsid w:val="0048318A"/>
    <w:rsid w:val="00483D17"/>
    <w:rsid w:val="00484CCB"/>
    <w:rsid w:val="00484E4F"/>
    <w:rsid w:val="00492F13"/>
    <w:rsid w:val="004935D2"/>
    <w:rsid w:val="00494512"/>
    <w:rsid w:val="004B1215"/>
    <w:rsid w:val="004B29BC"/>
    <w:rsid w:val="004B2B3A"/>
    <w:rsid w:val="004C59A4"/>
    <w:rsid w:val="004D047D"/>
    <w:rsid w:val="004D7026"/>
    <w:rsid w:val="004E3E04"/>
    <w:rsid w:val="004F1E9E"/>
    <w:rsid w:val="004F305A"/>
    <w:rsid w:val="004F5E5B"/>
    <w:rsid w:val="00504C0C"/>
    <w:rsid w:val="00507A78"/>
    <w:rsid w:val="005109D7"/>
    <w:rsid w:val="00512164"/>
    <w:rsid w:val="00517CF9"/>
    <w:rsid w:val="00520297"/>
    <w:rsid w:val="00522AA6"/>
    <w:rsid w:val="00524840"/>
    <w:rsid w:val="00527AF8"/>
    <w:rsid w:val="005338F9"/>
    <w:rsid w:val="005344AD"/>
    <w:rsid w:val="005358D9"/>
    <w:rsid w:val="0054281C"/>
    <w:rsid w:val="00544581"/>
    <w:rsid w:val="0054535C"/>
    <w:rsid w:val="0055268D"/>
    <w:rsid w:val="0055609B"/>
    <w:rsid w:val="0055665E"/>
    <w:rsid w:val="0056799F"/>
    <w:rsid w:val="00572026"/>
    <w:rsid w:val="00574C8B"/>
    <w:rsid w:val="00575DE2"/>
    <w:rsid w:val="00576BE4"/>
    <w:rsid w:val="005779DB"/>
    <w:rsid w:val="00585A6C"/>
    <w:rsid w:val="00587976"/>
    <w:rsid w:val="005A099B"/>
    <w:rsid w:val="005A2A67"/>
    <w:rsid w:val="005A400A"/>
    <w:rsid w:val="005A4D18"/>
    <w:rsid w:val="005B1895"/>
    <w:rsid w:val="005B269D"/>
    <w:rsid w:val="005E7466"/>
    <w:rsid w:val="005E7EFB"/>
    <w:rsid w:val="005F7B92"/>
    <w:rsid w:val="00601E36"/>
    <w:rsid w:val="006064AF"/>
    <w:rsid w:val="00606B22"/>
    <w:rsid w:val="00607ABE"/>
    <w:rsid w:val="00612379"/>
    <w:rsid w:val="0061290B"/>
    <w:rsid w:val="00612CFC"/>
    <w:rsid w:val="00614DF5"/>
    <w:rsid w:val="006153B6"/>
    <w:rsid w:val="0061555F"/>
    <w:rsid w:val="00615E37"/>
    <w:rsid w:val="0061760A"/>
    <w:rsid w:val="006245ED"/>
    <w:rsid w:val="00627A0B"/>
    <w:rsid w:val="00634D92"/>
    <w:rsid w:val="00636CA6"/>
    <w:rsid w:val="00641200"/>
    <w:rsid w:val="00645CA8"/>
    <w:rsid w:val="00661088"/>
    <w:rsid w:val="0066553A"/>
    <w:rsid w:val="00665548"/>
    <w:rsid w:val="006655D3"/>
    <w:rsid w:val="00667404"/>
    <w:rsid w:val="0067337A"/>
    <w:rsid w:val="0068029C"/>
    <w:rsid w:val="006836FC"/>
    <w:rsid w:val="00683F4E"/>
    <w:rsid w:val="00684EBA"/>
    <w:rsid w:val="00687989"/>
    <w:rsid w:val="00687EB4"/>
    <w:rsid w:val="00695C56"/>
    <w:rsid w:val="006A14D2"/>
    <w:rsid w:val="006A5CDE"/>
    <w:rsid w:val="006A644A"/>
    <w:rsid w:val="006B17D2"/>
    <w:rsid w:val="006B3708"/>
    <w:rsid w:val="006C224E"/>
    <w:rsid w:val="006C23AB"/>
    <w:rsid w:val="006C7F68"/>
    <w:rsid w:val="006D4EC6"/>
    <w:rsid w:val="006D780A"/>
    <w:rsid w:val="006E6433"/>
    <w:rsid w:val="006F3626"/>
    <w:rsid w:val="006F3CB5"/>
    <w:rsid w:val="006F61AB"/>
    <w:rsid w:val="00703390"/>
    <w:rsid w:val="00704ECF"/>
    <w:rsid w:val="00711B9F"/>
    <w:rsid w:val="0071271E"/>
    <w:rsid w:val="00714E23"/>
    <w:rsid w:val="00715E9B"/>
    <w:rsid w:val="0072545C"/>
    <w:rsid w:val="00732DEC"/>
    <w:rsid w:val="00733286"/>
    <w:rsid w:val="00733DC0"/>
    <w:rsid w:val="00735BD5"/>
    <w:rsid w:val="00737549"/>
    <w:rsid w:val="007451EC"/>
    <w:rsid w:val="00751613"/>
    <w:rsid w:val="00753EE9"/>
    <w:rsid w:val="007556F6"/>
    <w:rsid w:val="00760EEF"/>
    <w:rsid w:val="00762FD5"/>
    <w:rsid w:val="00775594"/>
    <w:rsid w:val="00776534"/>
    <w:rsid w:val="00777EE5"/>
    <w:rsid w:val="00780D14"/>
    <w:rsid w:val="0078340C"/>
    <w:rsid w:val="00784836"/>
    <w:rsid w:val="0079023E"/>
    <w:rsid w:val="00794C98"/>
    <w:rsid w:val="007A2854"/>
    <w:rsid w:val="007A3EE1"/>
    <w:rsid w:val="007A50D1"/>
    <w:rsid w:val="007A5B45"/>
    <w:rsid w:val="007B3ADB"/>
    <w:rsid w:val="007B5A61"/>
    <w:rsid w:val="007B6BA8"/>
    <w:rsid w:val="007C054B"/>
    <w:rsid w:val="007C1D92"/>
    <w:rsid w:val="007C1F03"/>
    <w:rsid w:val="007C4CB9"/>
    <w:rsid w:val="007C58E5"/>
    <w:rsid w:val="007D00A5"/>
    <w:rsid w:val="007D0B9D"/>
    <w:rsid w:val="007D19B0"/>
    <w:rsid w:val="007E0E06"/>
    <w:rsid w:val="007E2B95"/>
    <w:rsid w:val="007E7F4F"/>
    <w:rsid w:val="007F498F"/>
    <w:rsid w:val="007F55B4"/>
    <w:rsid w:val="007F78A7"/>
    <w:rsid w:val="00805749"/>
    <w:rsid w:val="0080679D"/>
    <w:rsid w:val="008108B0"/>
    <w:rsid w:val="00811B20"/>
    <w:rsid w:val="00812609"/>
    <w:rsid w:val="00813DAC"/>
    <w:rsid w:val="0081750A"/>
    <w:rsid w:val="008211B5"/>
    <w:rsid w:val="0082296E"/>
    <w:rsid w:val="00824099"/>
    <w:rsid w:val="00835873"/>
    <w:rsid w:val="0084184E"/>
    <w:rsid w:val="0084239E"/>
    <w:rsid w:val="00845268"/>
    <w:rsid w:val="00846D7C"/>
    <w:rsid w:val="00846ECA"/>
    <w:rsid w:val="0085552D"/>
    <w:rsid w:val="00867380"/>
    <w:rsid w:val="00867AC1"/>
    <w:rsid w:val="008751DE"/>
    <w:rsid w:val="0088265A"/>
    <w:rsid w:val="008826C0"/>
    <w:rsid w:val="0088703B"/>
    <w:rsid w:val="00890DF8"/>
    <w:rsid w:val="00892361"/>
    <w:rsid w:val="008A0ADE"/>
    <w:rsid w:val="008A555A"/>
    <w:rsid w:val="008A743F"/>
    <w:rsid w:val="008B0859"/>
    <w:rsid w:val="008B1D2C"/>
    <w:rsid w:val="008C06CD"/>
    <w:rsid w:val="008C0970"/>
    <w:rsid w:val="008C1512"/>
    <w:rsid w:val="008D0BC5"/>
    <w:rsid w:val="008D2CF7"/>
    <w:rsid w:val="008D4718"/>
    <w:rsid w:val="008E1038"/>
    <w:rsid w:val="008E1582"/>
    <w:rsid w:val="008F323E"/>
    <w:rsid w:val="00900636"/>
    <w:rsid w:val="00900C26"/>
    <w:rsid w:val="0090197F"/>
    <w:rsid w:val="009028CB"/>
    <w:rsid w:val="00903264"/>
    <w:rsid w:val="00905397"/>
    <w:rsid w:val="00906DDC"/>
    <w:rsid w:val="00916739"/>
    <w:rsid w:val="0091750D"/>
    <w:rsid w:val="00921B2F"/>
    <w:rsid w:val="009270ED"/>
    <w:rsid w:val="00934E09"/>
    <w:rsid w:val="00936253"/>
    <w:rsid w:val="00940D46"/>
    <w:rsid w:val="009413F1"/>
    <w:rsid w:val="00941E05"/>
    <w:rsid w:val="00943140"/>
    <w:rsid w:val="00951234"/>
    <w:rsid w:val="00952DD4"/>
    <w:rsid w:val="00953481"/>
    <w:rsid w:val="009561F4"/>
    <w:rsid w:val="00965AE7"/>
    <w:rsid w:val="00970FED"/>
    <w:rsid w:val="00972A08"/>
    <w:rsid w:val="00986C73"/>
    <w:rsid w:val="00987583"/>
    <w:rsid w:val="00991D82"/>
    <w:rsid w:val="00992D82"/>
    <w:rsid w:val="00992FEA"/>
    <w:rsid w:val="0099325A"/>
    <w:rsid w:val="00997029"/>
    <w:rsid w:val="009A37C4"/>
    <w:rsid w:val="009A5F78"/>
    <w:rsid w:val="009A5F9E"/>
    <w:rsid w:val="009A7339"/>
    <w:rsid w:val="009B440E"/>
    <w:rsid w:val="009C2E2A"/>
    <w:rsid w:val="009D690D"/>
    <w:rsid w:val="009E2E7F"/>
    <w:rsid w:val="009E65B6"/>
    <w:rsid w:val="009F0A51"/>
    <w:rsid w:val="009F77CF"/>
    <w:rsid w:val="00A00AD0"/>
    <w:rsid w:val="00A140C9"/>
    <w:rsid w:val="00A16CA8"/>
    <w:rsid w:val="00A17B5A"/>
    <w:rsid w:val="00A20D2D"/>
    <w:rsid w:val="00A24C10"/>
    <w:rsid w:val="00A31885"/>
    <w:rsid w:val="00A35626"/>
    <w:rsid w:val="00A42AC3"/>
    <w:rsid w:val="00A430CF"/>
    <w:rsid w:val="00A43BED"/>
    <w:rsid w:val="00A46344"/>
    <w:rsid w:val="00A508FB"/>
    <w:rsid w:val="00A54309"/>
    <w:rsid w:val="00A60D5D"/>
    <w:rsid w:val="00A610A9"/>
    <w:rsid w:val="00A61D58"/>
    <w:rsid w:val="00A62F4B"/>
    <w:rsid w:val="00A6619E"/>
    <w:rsid w:val="00A66D43"/>
    <w:rsid w:val="00A703BC"/>
    <w:rsid w:val="00A77C12"/>
    <w:rsid w:val="00A80F2A"/>
    <w:rsid w:val="00A93953"/>
    <w:rsid w:val="00A96C33"/>
    <w:rsid w:val="00AB2B93"/>
    <w:rsid w:val="00AB530F"/>
    <w:rsid w:val="00AB7E3F"/>
    <w:rsid w:val="00AB7E5B"/>
    <w:rsid w:val="00AC0FF6"/>
    <w:rsid w:val="00AC2883"/>
    <w:rsid w:val="00AC67EC"/>
    <w:rsid w:val="00AD6303"/>
    <w:rsid w:val="00AE0EF1"/>
    <w:rsid w:val="00AE2937"/>
    <w:rsid w:val="00AF4650"/>
    <w:rsid w:val="00B003DE"/>
    <w:rsid w:val="00B07301"/>
    <w:rsid w:val="00B11F3E"/>
    <w:rsid w:val="00B1281C"/>
    <w:rsid w:val="00B12E98"/>
    <w:rsid w:val="00B13004"/>
    <w:rsid w:val="00B15983"/>
    <w:rsid w:val="00B16244"/>
    <w:rsid w:val="00B224DE"/>
    <w:rsid w:val="00B23384"/>
    <w:rsid w:val="00B324D4"/>
    <w:rsid w:val="00B461E2"/>
    <w:rsid w:val="00B46575"/>
    <w:rsid w:val="00B5152E"/>
    <w:rsid w:val="00B52C30"/>
    <w:rsid w:val="00B532AE"/>
    <w:rsid w:val="00B60167"/>
    <w:rsid w:val="00B61777"/>
    <w:rsid w:val="00B620D7"/>
    <w:rsid w:val="00B622E6"/>
    <w:rsid w:val="00B74220"/>
    <w:rsid w:val="00B81C9B"/>
    <w:rsid w:val="00B8235E"/>
    <w:rsid w:val="00B82C66"/>
    <w:rsid w:val="00B82E76"/>
    <w:rsid w:val="00B83E82"/>
    <w:rsid w:val="00B84BBD"/>
    <w:rsid w:val="00B91FE3"/>
    <w:rsid w:val="00B95410"/>
    <w:rsid w:val="00BA1FE6"/>
    <w:rsid w:val="00BA43FB"/>
    <w:rsid w:val="00BA588B"/>
    <w:rsid w:val="00BA762E"/>
    <w:rsid w:val="00BC094F"/>
    <w:rsid w:val="00BC127D"/>
    <w:rsid w:val="00BC1FE6"/>
    <w:rsid w:val="00BD38A9"/>
    <w:rsid w:val="00BE17E7"/>
    <w:rsid w:val="00BE5BD8"/>
    <w:rsid w:val="00C0142E"/>
    <w:rsid w:val="00C04330"/>
    <w:rsid w:val="00C052C4"/>
    <w:rsid w:val="00C0580E"/>
    <w:rsid w:val="00C061B6"/>
    <w:rsid w:val="00C1096C"/>
    <w:rsid w:val="00C16BF6"/>
    <w:rsid w:val="00C17105"/>
    <w:rsid w:val="00C2446C"/>
    <w:rsid w:val="00C25FE0"/>
    <w:rsid w:val="00C26416"/>
    <w:rsid w:val="00C34837"/>
    <w:rsid w:val="00C36AE5"/>
    <w:rsid w:val="00C41B60"/>
    <w:rsid w:val="00C41F17"/>
    <w:rsid w:val="00C437A3"/>
    <w:rsid w:val="00C46C4D"/>
    <w:rsid w:val="00C527FA"/>
    <w:rsid w:val="00C5280D"/>
    <w:rsid w:val="00C53EB3"/>
    <w:rsid w:val="00C5791C"/>
    <w:rsid w:val="00C6221E"/>
    <w:rsid w:val="00C66290"/>
    <w:rsid w:val="00C665BC"/>
    <w:rsid w:val="00C71F52"/>
    <w:rsid w:val="00C72B7A"/>
    <w:rsid w:val="00C80266"/>
    <w:rsid w:val="00C81781"/>
    <w:rsid w:val="00C8627A"/>
    <w:rsid w:val="00C8656E"/>
    <w:rsid w:val="00C918D1"/>
    <w:rsid w:val="00C921E7"/>
    <w:rsid w:val="00C93479"/>
    <w:rsid w:val="00C973F2"/>
    <w:rsid w:val="00CA304C"/>
    <w:rsid w:val="00CA555E"/>
    <w:rsid w:val="00CA774A"/>
    <w:rsid w:val="00CB279A"/>
    <w:rsid w:val="00CB4921"/>
    <w:rsid w:val="00CB50FB"/>
    <w:rsid w:val="00CC0567"/>
    <w:rsid w:val="00CC11B0"/>
    <w:rsid w:val="00CC2841"/>
    <w:rsid w:val="00CC7A59"/>
    <w:rsid w:val="00CE1A15"/>
    <w:rsid w:val="00CE6227"/>
    <w:rsid w:val="00CF1330"/>
    <w:rsid w:val="00CF19D4"/>
    <w:rsid w:val="00CF46D3"/>
    <w:rsid w:val="00CF7E36"/>
    <w:rsid w:val="00D0106A"/>
    <w:rsid w:val="00D1355E"/>
    <w:rsid w:val="00D147B7"/>
    <w:rsid w:val="00D24B10"/>
    <w:rsid w:val="00D35FFD"/>
    <w:rsid w:val="00D3708D"/>
    <w:rsid w:val="00D40426"/>
    <w:rsid w:val="00D41DDE"/>
    <w:rsid w:val="00D51604"/>
    <w:rsid w:val="00D51DFC"/>
    <w:rsid w:val="00D5711B"/>
    <w:rsid w:val="00D57C96"/>
    <w:rsid w:val="00D57D18"/>
    <w:rsid w:val="00D6072E"/>
    <w:rsid w:val="00D70E65"/>
    <w:rsid w:val="00D74E0A"/>
    <w:rsid w:val="00D824DF"/>
    <w:rsid w:val="00D83B87"/>
    <w:rsid w:val="00D8593E"/>
    <w:rsid w:val="00D859E6"/>
    <w:rsid w:val="00D91203"/>
    <w:rsid w:val="00D91C88"/>
    <w:rsid w:val="00D9507F"/>
    <w:rsid w:val="00D95174"/>
    <w:rsid w:val="00DA422F"/>
    <w:rsid w:val="00DA4973"/>
    <w:rsid w:val="00DA6F36"/>
    <w:rsid w:val="00DB596E"/>
    <w:rsid w:val="00DB7773"/>
    <w:rsid w:val="00DC00EA"/>
    <w:rsid w:val="00DC3802"/>
    <w:rsid w:val="00DC7BC5"/>
    <w:rsid w:val="00DD6208"/>
    <w:rsid w:val="00DD7649"/>
    <w:rsid w:val="00DF081C"/>
    <w:rsid w:val="00DF0A81"/>
    <w:rsid w:val="00DF7E99"/>
    <w:rsid w:val="00E07329"/>
    <w:rsid w:val="00E07D87"/>
    <w:rsid w:val="00E249C8"/>
    <w:rsid w:val="00E30CA5"/>
    <w:rsid w:val="00E32F7E"/>
    <w:rsid w:val="00E34A63"/>
    <w:rsid w:val="00E35C2F"/>
    <w:rsid w:val="00E37C19"/>
    <w:rsid w:val="00E41008"/>
    <w:rsid w:val="00E43756"/>
    <w:rsid w:val="00E43BA9"/>
    <w:rsid w:val="00E468FE"/>
    <w:rsid w:val="00E5267B"/>
    <w:rsid w:val="00E559F0"/>
    <w:rsid w:val="00E56632"/>
    <w:rsid w:val="00E619D3"/>
    <w:rsid w:val="00E63C0E"/>
    <w:rsid w:val="00E63FE4"/>
    <w:rsid w:val="00E66869"/>
    <w:rsid w:val="00E70890"/>
    <w:rsid w:val="00E72D49"/>
    <w:rsid w:val="00E73D82"/>
    <w:rsid w:val="00E7593C"/>
    <w:rsid w:val="00E7678A"/>
    <w:rsid w:val="00E808CD"/>
    <w:rsid w:val="00E8390C"/>
    <w:rsid w:val="00E87347"/>
    <w:rsid w:val="00E9139F"/>
    <w:rsid w:val="00E91977"/>
    <w:rsid w:val="00E935F1"/>
    <w:rsid w:val="00E94A81"/>
    <w:rsid w:val="00EA1911"/>
    <w:rsid w:val="00EA1FFB"/>
    <w:rsid w:val="00EA5358"/>
    <w:rsid w:val="00EB048E"/>
    <w:rsid w:val="00EB0890"/>
    <w:rsid w:val="00EB2D0C"/>
    <w:rsid w:val="00EB4E9C"/>
    <w:rsid w:val="00EC4E50"/>
    <w:rsid w:val="00EC4FD8"/>
    <w:rsid w:val="00EC69FE"/>
    <w:rsid w:val="00ED6933"/>
    <w:rsid w:val="00EE34DF"/>
    <w:rsid w:val="00EE69A6"/>
    <w:rsid w:val="00EF2F89"/>
    <w:rsid w:val="00EF7F1D"/>
    <w:rsid w:val="00F03B3E"/>
    <w:rsid w:val="00F03E98"/>
    <w:rsid w:val="00F05B23"/>
    <w:rsid w:val="00F06CFA"/>
    <w:rsid w:val="00F1237A"/>
    <w:rsid w:val="00F13EE7"/>
    <w:rsid w:val="00F22CBD"/>
    <w:rsid w:val="00F272F1"/>
    <w:rsid w:val="00F27379"/>
    <w:rsid w:val="00F30E1B"/>
    <w:rsid w:val="00F31412"/>
    <w:rsid w:val="00F36820"/>
    <w:rsid w:val="00F43B1B"/>
    <w:rsid w:val="00F45372"/>
    <w:rsid w:val="00F5338B"/>
    <w:rsid w:val="00F560F7"/>
    <w:rsid w:val="00F6334D"/>
    <w:rsid w:val="00F63599"/>
    <w:rsid w:val="00F71781"/>
    <w:rsid w:val="00F80F0A"/>
    <w:rsid w:val="00F85572"/>
    <w:rsid w:val="00F90243"/>
    <w:rsid w:val="00F9229B"/>
    <w:rsid w:val="00FA49AB"/>
    <w:rsid w:val="00FB1E89"/>
    <w:rsid w:val="00FB3890"/>
    <w:rsid w:val="00FB7110"/>
    <w:rsid w:val="00FC2C15"/>
    <w:rsid w:val="00FC3287"/>
    <w:rsid w:val="00FC5FD0"/>
    <w:rsid w:val="00FD13DA"/>
    <w:rsid w:val="00FD74BB"/>
    <w:rsid w:val="00FD794C"/>
    <w:rsid w:val="00FD7C0C"/>
    <w:rsid w:val="00FE1AC0"/>
    <w:rsid w:val="00FE39C7"/>
    <w:rsid w:val="00FF19D2"/>
    <w:rsid w:val="00FF4A6F"/>
    <w:rsid w:val="00FF4D07"/>
    <w:rsid w:val="00FF657E"/>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C3CFA0"/>
  <w15:docId w15:val="{218675CE-3CAC-4DB3-8F2F-77270AD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C44"/>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68029C"/>
    <w:pPr>
      <w:keepNext/>
      <w:jc w:val="both"/>
      <w:outlineLvl w:val="2"/>
    </w:pPr>
    <w:rPr>
      <w:rFonts w:ascii="Arial" w:hAnsi="Arial"/>
      <w:i/>
    </w:rPr>
  </w:style>
  <w:style w:type="paragraph" w:styleId="Heading4">
    <w:name w:val="heading 4"/>
    <w:next w:val="Normal"/>
    <w:link w:val="Heading4Char"/>
    <w:autoRedefine/>
    <w:qFormat/>
    <w:rsid w:val="002A0EF2"/>
    <w:pPr>
      <w:keepNext/>
      <w:ind w:left="567"/>
      <w:jc w:val="both"/>
      <w:outlineLvl w:val="3"/>
    </w:pPr>
    <w:rPr>
      <w:rFonts w:ascii="Arial" w:hAnsi="Arial"/>
      <w:u w:val="single"/>
      <w:lang w:val="fr-FR"/>
    </w:rPr>
  </w:style>
  <w:style w:type="paragraph" w:styleId="Heading5">
    <w:name w:val="heading 5"/>
    <w:next w:val="Normal"/>
    <w:link w:val="Heading5Char"/>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basedOn w:val="DefaultParagraphFont"/>
    <w:link w:val="Heading2"/>
    <w:rsid w:val="00004DD3"/>
    <w:rPr>
      <w:rFonts w:ascii="Arial" w:hAnsi="Arial"/>
      <w:u w:val="single"/>
    </w:rPr>
  </w:style>
  <w:style w:type="paragraph" w:customStyle="1" w:styleId="Default">
    <w:name w:val="Default"/>
    <w:rsid w:val="00FF79F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68029C"/>
    <w:rPr>
      <w:rFonts w:ascii="Arial" w:hAnsi="Arial"/>
      <w:i/>
    </w:rPr>
  </w:style>
  <w:style w:type="character" w:customStyle="1" w:styleId="Heading4Char">
    <w:name w:val="Heading 4 Char"/>
    <w:basedOn w:val="DefaultParagraphFont"/>
    <w:link w:val="Heading4"/>
    <w:rsid w:val="002A0EF2"/>
    <w:rPr>
      <w:rFonts w:ascii="Arial" w:hAnsi="Arial"/>
      <w:u w:val="single"/>
      <w:lang w:val="fr-FR"/>
    </w:rPr>
  </w:style>
  <w:style w:type="character" w:customStyle="1" w:styleId="Heading5Char">
    <w:name w:val="Heading 5 Char"/>
    <w:basedOn w:val="DefaultParagraphFont"/>
    <w:link w:val="Heading5"/>
    <w:rsid w:val="00FF79F5"/>
    <w:rPr>
      <w:rFonts w:ascii="Arial" w:hAnsi="Arial"/>
      <w:i/>
    </w:rPr>
  </w:style>
  <w:style w:type="character" w:customStyle="1" w:styleId="FootnoteTextChar">
    <w:name w:val="Footnote Text Char"/>
    <w:basedOn w:val="DefaultParagraphFont"/>
    <w:link w:val="FootnoteText"/>
    <w:rsid w:val="00FF79F5"/>
    <w:rPr>
      <w:rFonts w:ascii="Arial" w:hAnsi="Arial"/>
      <w:sz w:val="16"/>
    </w:rPr>
  </w:style>
  <w:style w:type="paragraph" w:styleId="ListParagraph">
    <w:name w:val="List Paragraph"/>
    <w:aliases w:val="auto_list_(i),List Paragraph1"/>
    <w:basedOn w:val="Normal"/>
    <w:link w:val="ListParagraphChar"/>
    <w:uiPriority w:val="34"/>
    <w:qFormat/>
    <w:rsid w:val="00FF79F5"/>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F79F5"/>
    <w:rPr>
      <w:rFonts w:ascii="Arial" w:hAnsi="Arial"/>
    </w:rPr>
  </w:style>
  <w:style w:type="paragraph" w:styleId="BodyText2">
    <w:name w:val="Body Text 2"/>
    <w:basedOn w:val="Normal"/>
    <w:link w:val="BodyText2Char"/>
    <w:unhideWhenUsed/>
    <w:rsid w:val="000B494E"/>
    <w:rPr>
      <w:rFonts w:cs="Arial"/>
      <w:color w:val="333333"/>
      <w:shd w:val="clear" w:color="auto" w:fill="FFFFFF"/>
    </w:rPr>
  </w:style>
  <w:style w:type="character" w:customStyle="1" w:styleId="BodyText2Char">
    <w:name w:val="Body Text 2 Char"/>
    <w:basedOn w:val="DefaultParagraphFont"/>
    <w:link w:val="BodyText2"/>
    <w:rsid w:val="000B494E"/>
    <w:rPr>
      <w:rFonts w:ascii="Arial" w:hAnsi="Arial" w:cs="Arial"/>
      <w:color w:val="333333"/>
    </w:rPr>
  </w:style>
  <w:style w:type="paragraph" w:styleId="Revision">
    <w:name w:val="Revision"/>
    <w:hidden/>
    <w:uiPriority w:val="99"/>
    <w:semiHidden/>
    <w:rsid w:val="008D4718"/>
    <w:rPr>
      <w:rFonts w:ascii="Arial" w:hAnsi="Arial"/>
    </w:rPr>
  </w:style>
  <w:style w:type="character" w:styleId="CommentReference">
    <w:name w:val="annotation reference"/>
    <w:basedOn w:val="DefaultParagraphFont"/>
    <w:semiHidden/>
    <w:unhideWhenUsed/>
    <w:rsid w:val="00004A64"/>
    <w:rPr>
      <w:sz w:val="18"/>
      <w:szCs w:val="18"/>
    </w:rPr>
  </w:style>
  <w:style w:type="paragraph" w:styleId="CommentText">
    <w:name w:val="annotation text"/>
    <w:basedOn w:val="Normal"/>
    <w:link w:val="CommentTextChar"/>
    <w:unhideWhenUsed/>
    <w:rsid w:val="00004A64"/>
    <w:pPr>
      <w:jc w:val="left"/>
    </w:pPr>
  </w:style>
  <w:style w:type="character" w:customStyle="1" w:styleId="CommentTextChar">
    <w:name w:val="Comment Text Char"/>
    <w:basedOn w:val="DefaultParagraphFont"/>
    <w:link w:val="CommentText"/>
    <w:rsid w:val="00004A64"/>
    <w:rPr>
      <w:rFonts w:ascii="Arial" w:hAnsi="Arial"/>
    </w:rPr>
  </w:style>
  <w:style w:type="paragraph" w:styleId="CommentSubject">
    <w:name w:val="annotation subject"/>
    <w:basedOn w:val="CommentText"/>
    <w:next w:val="CommentText"/>
    <w:link w:val="CommentSubjectChar"/>
    <w:semiHidden/>
    <w:unhideWhenUsed/>
    <w:rsid w:val="00004A64"/>
    <w:rPr>
      <w:b/>
      <w:bCs/>
    </w:rPr>
  </w:style>
  <w:style w:type="character" w:customStyle="1" w:styleId="CommentSubjectChar">
    <w:name w:val="Comment Subject Char"/>
    <w:basedOn w:val="CommentTextChar"/>
    <w:link w:val="CommentSubject"/>
    <w:semiHidden/>
    <w:rsid w:val="00004A64"/>
    <w:rPr>
      <w:rFonts w:ascii="Arial" w:hAnsi="Arial"/>
      <w:b/>
      <w:bCs/>
    </w:rPr>
  </w:style>
  <w:style w:type="character" w:styleId="UnresolvedMention">
    <w:name w:val="Unresolved Mention"/>
    <w:basedOn w:val="DefaultParagraphFont"/>
    <w:uiPriority w:val="99"/>
    <w:semiHidden/>
    <w:unhideWhenUsed/>
    <w:rsid w:val="0081750A"/>
    <w:rPr>
      <w:color w:val="605E5C"/>
      <w:shd w:val="clear" w:color="auto" w:fill="E1DFDD"/>
    </w:rPr>
  </w:style>
  <w:style w:type="paragraph" w:customStyle="1" w:styleId="Style1">
    <w:name w:val="Style1"/>
    <w:basedOn w:val="Normal"/>
    <w:rsid w:val="00A66D43"/>
    <w:pPr>
      <w:tabs>
        <w:tab w:val="decimal" w:pos="907"/>
        <w:tab w:val="left" w:pos="1077"/>
      </w:tabs>
    </w:pPr>
    <w:rPr>
      <w:rFonts w:ascii="Times New Roman" w:hAnsi="Times New Roman"/>
      <w:sz w:val="24"/>
      <w:szCs w:val="24"/>
      <w:lang w:eastAsia="ja-JP"/>
    </w:rPr>
  </w:style>
  <w:style w:type="character" w:customStyle="1" w:styleId="ui-provider">
    <w:name w:val="ui-provider"/>
    <w:basedOn w:val="DefaultParagraphFont"/>
    <w:rsid w:val="00A66D43"/>
  </w:style>
  <w:style w:type="character" w:customStyle="1" w:styleId="plcountryChar">
    <w:name w:val="plcountry Char"/>
    <w:basedOn w:val="DefaultParagraphFont"/>
    <w:link w:val="plcountry"/>
    <w:rsid w:val="0061290B"/>
    <w:rPr>
      <w:rFonts w:ascii="Arial" w:hAnsi="Arial"/>
      <w:caps/>
      <w:noProof/>
      <w:snapToGrid w:val="0"/>
      <w:u w:val="single"/>
    </w:rPr>
  </w:style>
  <w:style w:type="character" w:customStyle="1" w:styleId="pldetailsChar">
    <w:name w:val="pldetails Char"/>
    <w:link w:val="pldetails"/>
    <w:locked/>
    <w:rsid w:val="0061290B"/>
    <w:rPr>
      <w:rFonts w:ascii="Arial" w:hAnsi="Arial"/>
      <w:noProof/>
      <w:snapToGrid w:val="0"/>
    </w:rPr>
  </w:style>
  <w:style w:type="character" w:customStyle="1" w:styleId="HeaderChar">
    <w:name w:val="Header Char"/>
    <w:basedOn w:val="DefaultParagraphFont"/>
    <w:link w:val="Header"/>
    <w:uiPriority w:val="99"/>
    <w:rsid w:val="0061290B"/>
    <w:rPr>
      <w:rFonts w:ascii="Arial" w:hAnsi="Arial"/>
      <w:lang w:val="fr-FR"/>
    </w:rPr>
  </w:style>
  <w:style w:type="table" w:styleId="TableGrid">
    <w:name w:val="Table Grid"/>
    <w:basedOn w:val="TableNormal"/>
    <w:rsid w:val="001F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3776"/>
    <w:rPr>
      <w:rFonts w:eastAsia="MS Mincho"/>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094">
      <w:bodyDiv w:val="1"/>
      <w:marLeft w:val="0"/>
      <w:marRight w:val="0"/>
      <w:marTop w:val="0"/>
      <w:marBottom w:val="0"/>
      <w:divBdr>
        <w:top w:val="none" w:sz="0" w:space="0" w:color="auto"/>
        <w:left w:val="none" w:sz="0" w:space="0" w:color="auto"/>
        <w:bottom w:val="none" w:sz="0" w:space="0" w:color="auto"/>
        <w:right w:val="none" w:sz="0" w:space="0" w:color="auto"/>
      </w:divBdr>
    </w:div>
    <w:div w:id="1284461784">
      <w:bodyDiv w:val="1"/>
      <w:marLeft w:val="0"/>
      <w:marRight w:val="0"/>
      <w:marTop w:val="0"/>
      <w:marBottom w:val="0"/>
      <w:divBdr>
        <w:top w:val="none" w:sz="0" w:space="0" w:color="auto"/>
        <w:left w:val="none" w:sz="0" w:space="0" w:color="auto"/>
        <w:bottom w:val="none" w:sz="0" w:space="0" w:color="auto"/>
        <w:right w:val="none" w:sz="0" w:space="0" w:color="auto"/>
      </w:divBdr>
    </w:div>
    <w:div w:id="131217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upov.int/it_resources/en/exchangeable_software.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90A-1E36-44E8-B81E-59B865E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routing_slip_with_doc_twv_58.dotm</Template>
  <TotalTime>58</TotalTime>
  <Pages>23</Pages>
  <Words>8763</Words>
  <Characters>53105</Characters>
  <Application>Microsoft Office Word</Application>
  <DocSecurity>0</DocSecurity>
  <Lines>442</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TWV/58/</vt:lpstr>
      <vt:lpstr>TWV/58/</vt:lpstr>
    </vt:vector>
  </TitlesOfParts>
  <Company>UPOV</Company>
  <LinksUpToDate>false</LinksUpToDate>
  <CharactersWithSpaces>61745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dc:title>
  <dc:creator>OERTEL Romy</dc:creator>
  <cp:lastModifiedBy>REZENDE TAVEIRA Leontino</cp:lastModifiedBy>
  <cp:revision>6</cp:revision>
  <cp:lastPrinted>2024-04-25T09:32:00Z</cp:lastPrinted>
  <dcterms:created xsi:type="dcterms:W3CDTF">2024-04-29T17:40:00Z</dcterms:created>
  <dcterms:modified xsi:type="dcterms:W3CDTF">2024-05-02T15:41:00Z</dcterms:modified>
</cp:coreProperties>
</file>