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6415C5">
        <w:tc>
          <w:tcPr>
            <w:tcW w:w="6512" w:type="dxa"/>
          </w:tcPr>
          <w:p w:rsidR="007A3EE1" w:rsidRPr="00AC2883" w:rsidRDefault="007A3EE1" w:rsidP="006415C5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036412">
            <w:pPr>
              <w:pStyle w:val="Sessiontcplacedate"/>
              <w:rPr>
                <w:sz w:val="22"/>
              </w:rPr>
            </w:pPr>
            <w:r>
              <w:t>Fifty-</w:t>
            </w:r>
            <w:r w:rsidR="00036412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036412">
              <w:rPr>
                <w:rFonts w:cs="Arial"/>
              </w:rPr>
              <w:t xml:space="preserve">Antalya, </w:t>
            </w:r>
            <w:proofErr w:type="spellStart"/>
            <w:r w:rsidR="00036412">
              <w:rPr>
                <w:rFonts w:cs="Arial"/>
              </w:rPr>
              <w:t>Türkiye</w:t>
            </w:r>
            <w:proofErr w:type="spellEnd"/>
            <w:r w:rsidRPr="00935D04">
              <w:t xml:space="preserve">, </w:t>
            </w:r>
            <w:r w:rsidR="00036412">
              <w:t>May 1 to 5</w:t>
            </w:r>
            <w:r w:rsidRPr="00935D04">
              <w:t>, 202</w:t>
            </w:r>
            <w:r w:rsidR="00036412">
              <w:t>3</w:t>
            </w:r>
          </w:p>
        </w:tc>
        <w:tc>
          <w:tcPr>
            <w:tcW w:w="3127" w:type="dxa"/>
          </w:tcPr>
          <w:p w:rsidR="007A3EE1" w:rsidRPr="0017046B" w:rsidRDefault="007A3EE1" w:rsidP="006415C5">
            <w:pPr>
              <w:pStyle w:val="Doccode"/>
            </w:pPr>
            <w:r w:rsidRPr="0017046B">
              <w:t>TWV/5</w:t>
            </w:r>
            <w:r w:rsidR="00036412" w:rsidRPr="0017046B">
              <w:t>7</w:t>
            </w:r>
            <w:r w:rsidRPr="0017046B">
              <w:t>/</w:t>
            </w:r>
            <w:r w:rsidR="005C31A6" w:rsidRPr="0017046B">
              <w:t>5</w:t>
            </w:r>
          </w:p>
          <w:p w:rsidR="007A3EE1" w:rsidRPr="0017046B" w:rsidRDefault="007A3EE1" w:rsidP="006415C5">
            <w:pPr>
              <w:pStyle w:val="Docoriginal"/>
            </w:pPr>
            <w:r w:rsidRPr="0017046B">
              <w:t>Original:</w:t>
            </w:r>
            <w:r w:rsidRPr="0017046B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5C31A6">
            <w:pPr>
              <w:pStyle w:val="Docoriginal"/>
            </w:pPr>
            <w:r w:rsidRPr="0017046B">
              <w:t>Date:</w:t>
            </w:r>
            <w:r w:rsidRPr="0017046B">
              <w:rPr>
                <w:b w:val="0"/>
                <w:spacing w:val="0"/>
              </w:rPr>
              <w:t xml:space="preserve">  </w:t>
            </w:r>
            <w:r w:rsidR="005C31A6" w:rsidRPr="0017046B">
              <w:rPr>
                <w:b w:val="0"/>
                <w:spacing w:val="0"/>
              </w:rPr>
              <w:t>March 8, 2023</w:t>
            </w:r>
          </w:p>
        </w:tc>
      </w:tr>
    </w:tbl>
    <w:p w:rsidR="007A3EE1" w:rsidRPr="006A644A" w:rsidRDefault="00582BAC" w:rsidP="007A3EE1">
      <w:pPr>
        <w:pStyle w:val="Titleofdoc0"/>
      </w:pPr>
      <w:bookmarkStart w:id="0" w:name="TitleOfDoc"/>
      <w:bookmarkEnd w:id="0"/>
      <w:r>
        <w:t xml:space="preserve">Partial revision of the Test Guidelines for </w:t>
      </w:r>
      <w:r w:rsidR="005C31A6" w:rsidRPr="00A41FF2">
        <w:rPr>
          <w:rFonts w:cs="Arial"/>
          <w:lang w:val="en-GB"/>
        </w:rPr>
        <w:t>Cucumber, Gherkin</w:t>
      </w:r>
    </w:p>
    <w:p w:rsidR="007A3EE1" w:rsidRPr="006A644A" w:rsidRDefault="007A3EE1" w:rsidP="007A3EE1">
      <w:pPr>
        <w:pStyle w:val="preparedby1"/>
      </w:pPr>
      <w:bookmarkStart w:id="1" w:name="Prepared"/>
      <w:bookmarkEnd w:id="1"/>
      <w:r w:rsidRPr="000C4E25">
        <w:t>Document prepared by the Office of the Union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6415C5" w:rsidRDefault="006415C5" w:rsidP="006415C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</w:t>
      </w:r>
      <w:r w:rsidR="005C31A6" w:rsidRPr="00A41FF2">
        <w:rPr>
          <w:rFonts w:cs="Arial"/>
          <w:lang w:val="en-GB"/>
        </w:rPr>
        <w:t>Cucumber, Gherkin</w:t>
      </w:r>
      <w:r>
        <w:t xml:space="preserve"> </w:t>
      </w:r>
      <w:r w:rsidRPr="0065323A">
        <w:t>(</w:t>
      </w:r>
      <w:r w:rsidRPr="00FC734B">
        <w:t>document </w:t>
      </w:r>
      <w:r w:rsidR="005C31A6">
        <w:t>TG/61/7 Rev. 2 Corr. 2</w:t>
      </w:r>
      <w:r w:rsidRPr="00FC734B">
        <w:t>)</w:t>
      </w:r>
      <w:r w:rsidR="000424EA">
        <w:t xml:space="preserve"> for inclusion of characteristics from the Table of Characteristics in the Technical Questionnaire</w:t>
      </w:r>
      <w:r w:rsidR="000424EA" w:rsidRPr="00FC734B">
        <w:t>.</w:t>
      </w:r>
    </w:p>
    <w:p w:rsidR="006415C5" w:rsidRDefault="006415C5" w:rsidP="006415C5"/>
    <w:p w:rsidR="006415C5" w:rsidRDefault="006415C5" w:rsidP="006415C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to the proposed partial revision of the Test Guidelines for </w:t>
      </w:r>
      <w:r w:rsidR="005C31A6" w:rsidRPr="00A41FF2">
        <w:rPr>
          <w:rFonts w:cs="Arial"/>
          <w:lang w:val="en-GB"/>
        </w:rPr>
        <w:t>Cucumber, Gherkin</w:t>
      </w:r>
      <w:r w:rsidR="003E71E1">
        <w:t xml:space="preserve"> (</w:t>
      </w:r>
      <w:proofErr w:type="spellStart"/>
      <w:r w:rsidR="005C31A6">
        <w:rPr>
          <w:i/>
        </w:rPr>
        <w:t>Cucumis</w:t>
      </w:r>
      <w:proofErr w:type="spellEnd"/>
      <w:r w:rsidR="005C31A6">
        <w:rPr>
          <w:i/>
        </w:rPr>
        <w:t> </w:t>
      </w:r>
      <w:proofErr w:type="spellStart"/>
      <w:r w:rsidR="005C31A6" w:rsidRPr="005C31A6">
        <w:rPr>
          <w:i/>
        </w:rPr>
        <w:t>sativus</w:t>
      </w:r>
      <w:proofErr w:type="spellEnd"/>
      <w:r w:rsidR="005C31A6" w:rsidRPr="005C31A6">
        <w:rPr>
          <w:i/>
        </w:rPr>
        <w:t xml:space="preserve"> </w:t>
      </w:r>
      <w:r w:rsidR="005C31A6" w:rsidRPr="005C31A6">
        <w:t>L.</w:t>
      </w:r>
      <w:r w:rsidR="003E71E1" w:rsidRPr="005C31A6">
        <w:t>)</w:t>
      </w:r>
      <w:r>
        <w:t xml:space="preserve"> </w:t>
      </w:r>
      <w:proofErr w:type="gramStart"/>
      <w:r>
        <w:t>is presented</w:t>
      </w:r>
      <w:proofErr w:type="gramEnd"/>
      <w:r>
        <w:t xml:space="preserve"> </w:t>
      </w:r>
      <w:bookmarkStart w:id="2" w:name="_GoBack"/>
      <w:bookmarkEnd w:id="2"/>
      <w:r>
        <w:t xml:space="preserve">in </w:t>
      </w:r>
      <w:r w:rsidRPr="0017046B">
        <w:t>document TWP/7/</w:t>
      </w:r>
      <w:r w:rsidR="000424EA" w:rsidRPr="0017046B">
        <w:t>6</w:t>
      </w:r>
      <w:r w:rsidRPr="0017046B">
        <w:t xml:space="preserve"> “Revision of Test</w:t>
      </w:r>
      <w:r w:rsidRPr="004D20B9">
        <w:t xml:space="preserve"> Guidelines”.</w:t>
      </w:r>
    </w:p>
    <w:p w:rsidR="006415C5" w:rsidRDefault="006415C5" w:rsidP="006415C5"/>
    <w:p w:rsidR="006415C5" w:rsidRDefault="006415C5" w:rsidP="006415C5">
      <w:pPr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proofErr w:type="gramStart"/>
      <w:r>
        <w:rPr>
          <w:rFonts w:eastAsia="Calibri" w:cs="Arial"/>
        </w:rPr>
        <w:t>is invited</w:t>
      </w:r>
      <w:proofErr w:type="gramEnd"/>
      <w:r>
        <w:rPr>
          <w:rFonts w:eastAsia="Calibri" w:cs="Arial"/>
        </w:rPr>
        <w:t xml:space="preserve">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:rsidR="006415C5" w:rsidRDefault="006415C5" w:rsidP="006415C5">
      <w:pPr>
        <w:rPr>
          <w:rFonts w:eastAsia="Calibri" w:cs="Arial"/>
        </w:rPr>
      </w:pPr>
    </w:p>
    <w:tbl>
      <w:tblPr>
        <w:tblW w:w="983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96"/>
        <w:gridCol w:w="495"/>
        <w:gridCol w:w="6099"/>
        <w:gridCol w:w="2542"/>
      </w:tblGrid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D2C4D">
              <w:rPr>
                <w:rFonts w:cs="Arial"/>
                <w:b/>
                <w:color w:val="000000"/>
              </w:rPr>
              <w:t>Char. No.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D2C4D">
              <w:rPr>
                <w:rFonts w:cs="Arial"/>
                <w:b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b/>
                <w:color w:val="000000"/>
              </w:rPr>
            </w:pPr>
            <w:r w:rsidRPr="002D2C4D">
              <w:rPr>
                <w:rFonts w:cs="Arial"/>
                <w:b/>
                <w:color w:val="000000"/>
              </w:rPr>
              <w:t>Characteristic Name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b/>
                <w:color w:val="000000"/>
              </w:rPr>
            </w:pPr>
            <w:r w:rsidRPr="002D2C4D">
              <w:rPr>
                <w:rFonts w:cs="Arial"/>
                <w:b/>
                <w:color w:val="000000"/>
              </w:rPr>
              <w:t>Comments</w:t>
            </w: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Cotyledon: bitterness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Plant: growth type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Leaf blade: length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spacing w:before="40" w:after="40"/>
              <w:ind w:left="-90" w:right="-106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Leaf blade: intensity of green color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Plant: sex expression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Plant: number of female flowers per node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Ovary: color of </w:t>
            </w:r>
            <w:proofErr w:type="spellStart"/>
            <w:r w:rsidRPr="002D2C4D">
              <w:rPr>
                <w:rFonts w:cs="Arial"/>
                <w:color w:val="000000"/>
              </w:rPr>
              <w:t>vestiture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proofErr w:type="spellStart"/>
            <w:r w:rsidRPr="002D2C4D">
              <w:rPr>
                <w:rFonts w:cs="Arial"/>
                <w:color w:val="000000"/>
              </w:rPr>
              <w:t>Parthenocarpy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2D2C4D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Fruit: length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diameter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Fruit: shape of stem end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Only necked varieties: Fruit: length of neck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Option “not applicable” added</w:t>
            </w: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Fruit: ground color of skin at market stage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Excluding white varieties: Fruit: intensity of ground color of skin (as for 25)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Option “not applicable” added</w:t>
            </w: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ribs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creasing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degree of creasing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Option “not applicable” added</w:t>
            </w: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Fruit: type of </w:t>
            </w:r>
            <w:proofErr w:type="spellStart"/>
            <w:r w:rsidRPr="002D2C4D">
              <w:rPr>
                <w:rFonts w:cs="Arial"/>
                <w:color w:val="000000"/>
              </w:rPr>
              <w:t>vestiture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 xml:space="preserve">Fruit: density of </w:t>
            </w:r>
            <w:proofErr w:type="spellStart"/>
            <w:r w:rsidRPr="002D2C4D">
              <w:rPr>
                <w:rFonts w:cs="Arial"/>
                <w:color w:val="000000"/>
                <w:highlight w:val="lightGray"/>
                <w:u w:val="single"/>
              </w:rPr>
              <w:t>vestiture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size of warts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length of stripes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</w:rPr>
            </w:pPr>
            <w:r w:rsidRPr="002D2C4D">
              <w:rPr>
                <w:rFonts w:cs="Arial"/>
              </w:rPr>
              <w:t>(*)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dots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lastRenderedPageBreak/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Cladosporium</w:t>
            </w:r>
            <w:proofErr w:type="spellEnd"/>
            <w:r w:rsidRPr="002D2C4D">
              <w:rPr>
                <w:rFonts w:cs="Arial"/>
                <w:i/>
                <w:iCs/>
                <w:color w:val="000000"/>
              </w:rPr>
              <w:t xml:space="preserve"> 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cucumerinum</w:t>
            </w:r>
            <w:proofErr w:type="spellEnd"/>
            <w:r w:rsidRPr="002D2C4D">
              <w:rPr>
                <w:rFonts w:cs="Arial"/>
                <w:color w:val="000000"/>
              </w:rPr>
              <w:t xml:space="preserve"> (</w:t>
            </w:r>
            <w:proofErr w:type="spellStart"/>
            <w:r w:rsidRPr="002D2C4D">
              <w:rPr>
                <w:rFonts w:cs="Arial"/>
                <w:color w:val="000000"/>
              </w:rPr>
              <w:t>Ccu</w:t>
            </w:r>
            <w:proofErr w:type="spellEnd"/>
            <w:r w:rsidRPr="002D2C4D">
              <w:rPr>
                <w:rFonts w:cs="Arial"/>
                <w:color w:val="000000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r w:rsidRPr="002D2C4D">
              <w:rPr>
                <w:rFonts w:cs="Arial"/>
                <w:i/>
                <w:iCs/>
                <w:color w:val="000000"/>
              </w:rPr>
              <w:t xml:space="preserve">Cucumber mosaic virus </w:t>
            </w:r>
            <w:r w:rsidRPr="002D2C4D">
              <w:rPr>
                <w:rFonts w:cs="Arial"/>
                <w:color w:val="000000"/>
              </w:rPr>
              <w:t>(CMV)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Resistance to Powdery mildew (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Podosphaera</w:t>
            </w:r>
            <w:proofErr w:type="spellEnd"/>
            <w:r w:rsidRPr="002D2C4D">
              <w:rPr>
                <w:rFonts w:cs="Arial"/>
                <w:i/>
                <w:iCs/>
                <w:color w:val="000000"/>
              </w:rPr>
              <w:t xml:space="preserve"> 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xanthii</w:t>
            </w:r>
            <w:proofErr w:type="spellEnd"/>
            <w:r w:rsidRPr="002D2C4D">
              <w:rPr>
                <w:rFonts w:cs="Arial"/>
                <w:color w:val="000000"/>
              </w:rPr>
              <w:t>) (</w:t>
            </w:r>
            <w:proofErr w:type="spellStart"/>
            <w:r w:rsidRPr="002D2C4D">
              <w:rPr>
                <w:rFonts w:cs="Arial"/>
                <w:color w:val="000000"/>
              </w:rPr>
              <w:t>Px</w:t>
            </w:r>
            <w:proofErr w:type="spellEnd"/>
            <w:r w:rsidRPr="002D2C4D">
              <w:rPr>
                <w:rFonts w:cs="Arial"/>
                <w:color w:val="000000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Resistance to Downy mildew (</w:t>
            </w:r>
            <w:proofErr w:type="spellStart"/>
            <w:r w:rsidRPr="002D2C4D">
              <w:rPr>
                <w:rFonts w:cs="Arial"/>
                <w:i/>
                <w:color w:val="000000"/>
                <w:highlight w:val="lightGray"/>
                <w:u w:val="single"/>
              </w:rPr>
              <w:t>Pseudoperonospora</w:t>
            </w:r>
            <w:proofErr w:type="spellEnd"/>
            <w:r w:rsidRPr="002D2C4D">
              <w:rPr>
                <w:rFonts w:cs="Arial"/>
                <w:i/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2D2C4D">
              <w:rPr>
                <w:rFonts w:cs="Arial"/>
                <w:i/>
                <w:color w:val="000000"/>
                <w:highlight w:val="lightGray"/>
                <w:u w:val="single"/>
              </w:rPr>
              <w:t>cubensis</w:t>
            </w:r>
            <w:proofErr w:type="spellEnd"/>
            <w:r w:rsidRPr="002D2C4D">
              <w:rPr>
                <w:rFonts w:cs="Arial"/>
                <w:color w:val="000000"/>
                <w:highlight w:val="lightGray"/>
                <w:u w:val="single"/>
              </w:rPr>
              <w:t>) (</w:t>
            </w:r>
            <w:proofErr w:type="spellStart"/>
            <w:r w:rsidRPr="002D2C4D">
              <w:rPr>
                <w:rFonts w:cs="Arial"/>
                <w:color w:val="000000"/>
                <w:highlight w:val="lightGray"/>
                <w:u w:val="single"/>
              </w:rPr>
              <w:t>Pcu</w:t>
            </w:r>
            <w:proofErr w:type="spellEnd"/>
            <w:r w:rsidRPr="002D2C4D">
              <w:rPr>
                <w:rFonts w:cs="Arial"/>
                <w:color w:val="000000"/>
                <w:highlight w:val="lightGray"/>
                <w:u w:val="single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Option “not tested “ added</w:t>
            </w: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proofErr w:type="spellStart"/>
            <w:r w:rsidRPr="002D2C4D">
              <w:rPr>
                <w:rFonts w:cs="Arial"/>
                <w:color w:val="000000"/>
              </w:rPr>
              <w:t>Corynespora</w:t>
            </w:r>
            <w:proofErr w:type="spellEnd"/>
            <w:r w:rsidRPr="002D2C4D">
              <w:rPr>
                <w:rFonts w:cs="Arial"/>
                <w:color w:val="000000"/>
              </w:rPr>
              <w:t xml:space="preserve"> blight and target leaf spot (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Corynespora</w:t>
            </w:r>
            <w:proofErr w:type="spellEnd"/>
            <w:r w:rsidRPr="002D2C4D">
              <w:rPr>
                <w:rFonts w:cs="Arial"/>
                <w:i/>
                <w:iCs/>
                <w:color w:val="000000"/>
              </w:rPr>
              <w:t xml:space="preserve"> 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cassiicola</w:t>
            </w:r>
            <w:proofErr w:type="spellEnd"/>
            <w:r w:rsidRPr="002D2C4D">
              <w:rPr>
                <w:rFonts w:cs="Arial"/>
                <w:color w:val="000000"/>
              </w:rPr>
              <w:t>) (</w:t>
            </w:r>
            <w:proofErr w:type="spellStart"/>
            <w:r w:rsidRPr="002D2C4D">
              <w:rPr>
                <w:rFonts w:cs="Arial"/>
                <w:color w:val="000000"/>
              </w:rPr>
              <w:t>Cca</w:t>
            </w:r>
            <w:proofErr w:type="spellEnd"/>
            <w:r w:rsidRPr="002D2C4D">
              <w:rPr>
                <w:rFonts w:cs="Arial"/>
                <w:color w:val="000000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r w:rsidRPr="002D2C4D">
              <w:rPr>
                <w:rFonts w:cs="Arial"/>
                <w:i/>
                <w:iCs/>
                <w:color w:val="000000"/>
              </w:rPr>
              <w:t>Cucumber vein yellowing virus</w:t>
            </w:r>
            <w:r w:rsidRPr="002D2C4D">
              <w:rPr>
                <w:rFonts w:cs="Arial"/>
                <w:color w:val="000000"/>
              </w:rPr>
              <w:t xml:space="preserve"> (CVYV)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</w:rPr>
            </w:pP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highlight w:val="lightGray"/>
                <w:u w:val="single"/>
              </w:rPr>
              <w:t xml:space="preserve">Resistance to </w:t>
            </w:r>
            <w:r w:rsidRPr="002D2C4D">
              <w:rPr>
                <w:rFonts w:cs="Arial"/>
                <w:i/>
                <w:highlight w:val="lightGray"/>
                <w:u w:val="single"/>
              </w:rPr>
              <w:t>Zucchini yellow mosaic virus</w:t>
            </w:r>
            <w:r w:rsidRPr="002D2C4D">
              <w:rPr>
                <w:rFonts w:cs="Arial"/>
                <w:highlight w:val="lightGray"/>
                <w:u w:val="single"/>
              </w:rPr>
              <w:t xml:space="preserve"> (ZYMV)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Option “not tested “ added</w:t>
            </w:r>
          </w:p>
        </w:tc>
      </w:tr>
      <w:tr w:rsidR="002D2C4D" w:rsidRPr="002D2C4D" w:rsidTr="002D2C4D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C4D" w:rsidRPr="002D2C4D" w:rsidRDefault="002D2C4D" w:rsidP="00F96A1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4D" w:rsidRPr="002D2C4D" w:rsidRDefault="002D2C4D" w:rsidP="002D2C4D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C4D" w:rsidRPr="002D2C4D" w:rsidRDefault="002D2C4D" w:rsidP="00F96A1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highlight w:val="lightGray"/>
                <w:u w:val="single"/>
              </w:rPr>
              <w:t xml:space="preserve">Resistance to </w:t>
            </w:r>
            <w:r w:rsidRPr="002D2C4D">
              <w:rPr>
                <w:rFonts w:cs="Arial"/>
                <w:i/>
                <w:highlight w:val="lightGray"/>
                <w:u w:val="single"/>
              </w:rPr>
              <w:t>Cucurbit yellow stunting disorder virus</w:t>
            </w:r>
            <w:r w:rsidRPr="002D2C4D">
              <w:rPr>
                <w:rFonts w:cs="Arial"/>
                <w:highlight w:val="lightGray"/>
                <w:u w:val="single"/>
              </w:rPr>
              <w:t xml:space="preserve"> (CYSDV)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D2C4D" w:rsidRPr="002D2C4D" w:rsidRDefault="002D2C4D" w:rsidP="00F96A11">
            <w:pPr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Option “not tested “ added</w:t>
            </w:r>
          </w:p>
        </w:tc>
      </w:tr>
    </w:tbl>
    <w:p w:rsidR="006415C5" w:rsidRPr="004D20B9" w:rsidRDefault="006415C5" w:rsidP="006415C5"/>
    <w:p w:rsidR="003E71E1" w:rsidRDefault="003E71E1" w:rsidP="003E71E1"/>
    <w:p w:rsidR="003E71E1" w:rsidRDefault="003E71E1">
      <w:pPr>
        <w:jc w:val="left"/>
      </w:pPr>
      <w:r>
        <w:br w:type="page"/>
      </w:r>
    </w:p>
    <w:p w:rsidR="003E71E1" w:rsidRDefault="003E71E1" w:rsidP="003E71E1">
      <w:pPr>
        <w:rPr>
          <w:u w:val="single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</w:t>
      </w:r>
      <w:proofErr w:type="gramStart"/>
      <w:r>
        <w:t>are presented</w:t>
      </w:r>
      <w:proofErr w:type="gramEnd"/>
      <w:r>
        <w:t xml:space="preserve">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:rsidR="003E71E1" w:rsidRDefault="003E71E1">
      <w:pPr>
        <w:jc w:val="left"/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708"/>
        <w:gridCol w:w="2126"/>
        <w:gridCol w:w="567"/>
      </w:tblGrid>
      <w:tr w:rsidR="005C31A6" w:rsidRPr="00BD31F6" w:rsidTr="00F96A11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BD31F6">
              <w:rPr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  <w:r w:rsidRPr="00BD31F6">
              <w:rPr>
                <w:lang w:val="en-GB"/>
              </w:rPr>
              <w:t>Page {x} of {y}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</w:p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5C31A6" w:rsidRPr="00BD31F6" w:rsidTr="00F96A11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C31A6" w:rsidRPr="00BD31F6" w:rsidRDefault="005C31A6" w:rsidP="00F96A1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:rsidR="005C31A6" w:rsidRPr="00BD31F6" w:rsidRDefault="005C31A6" w:rsidP="00F96A11">
            <w:pPr>
              <w:rPr>
                <w:rFonts w:cs="Arial"/>
                <w:sz w:val="18"/>
              </w:rPr>
            </w:pPr>
            <w:r w:rsidRPr="00BD31F6">
              <w:rPr>
                <w:rFonts w:cs="Arial"/>
                <w:sz w:val="18"/>
              </w:rPr>
              <w:t>5.</w:t>
            </w:r>
            <w:r w:rsidRPr="00BD31F6">
              <w:rPr>
                <w:rFonts w:cs="Arial"/>
                <w:sz w:val="18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BD31F6">
              <w:rPr>
                <w:rFonts w:cs="Arial"/>
                <w:sz w:val="18"/>
              </w:rPr>
              <w:t>;  please</w:t>
            </w:r>
            <w:proofErr w:type="gramEnd"/>
            <w:r w:rsidRPr="00BD31F6">
              <w:rPr>
                <w:rFonts w:cs="Arial"/>
                <w:sz w:val="18"/>
              </w:rPr>
              <w:t xml:space="preserve"> mark the note which best corresponds).</w:t>
            </w:r>
          </w:p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CellMar>
            <w:left w:w="28" w:type="dxa"/>
            <w:right w:w="28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center"/>
          </w:tcPr>
          <w:p w:rsidR="005C31A6" w:rsidRPr="00BD31F6" w:rsidRDefault="005C31A6" w:rsidP="00F96A1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  <w:vAlign w:val="center"/>
          </w:tcPr>
          <w:p w:rsidR="005C31A6" w:rsidRPr="00BD31F6" w:rsidRDefault="005C31A6" w:rsidP="00F96A1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:rsidR="005C31A6" w:rsidRPr="00BD31F6" w:rsidRDefault="005C31A6" w:rsidP="00F96A1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C31A6" w:rsidRPr="00BD31F6" w:rsidRDefault="005C31A6" w:rsidP="00F96A1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Cotyledon: bitterness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Rocket GS, Sandra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Farbio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growth type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Bush Crop, Shachal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indeterminate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Levina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length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very short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Adam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Briljant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intensity of green color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 Russie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Rocket GS, Stereo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Marketmore, Sandra,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 xml:space="preserve">Tokyo Slicer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C31A6" w:rsidRPr="00BD31F6" w:rsidRDefault="005C31A6" w:rsidP="00F96A1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Akito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5C31A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5C31A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5C31A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5C31A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C31A6" w:rsidRPr="00BD31F6" w:rsidRDefault="005C31A6" w:rsidP="005C31A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5C31A6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sex expression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5C31A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C31A6" w:rsidRPr="00BD31F6" w:rsidRDefault="005C31A6" w:rsidP="005C31A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monoecoius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Hokus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subgynoecious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hermaphrodytic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Sunsweet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Plant: number of female flowers per node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one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Dasher, Faraón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one or two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Brunex, Marumba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two or three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Tempo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three or four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Tornac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four or five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Melody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more than five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Olympos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Ovary: color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black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Parthenocarpy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Rocket GS,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6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C31A6" w:rsidRPr="00BD31F6" w:rsidRDefault="005C31A6" w:rsidP="00F96A1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5.4 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</w:rPr>
              <w:br/>
              <w:t>(17)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  <w:vAlign w:val="center"/>
          </w:tcPr>
          <w:p w:rsidR="005C31A6" w:rsidRPr="00BD31F6" w:rsidRDefault="005C31A6" w:rsidP="00F96A1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length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Russie, Sunsweet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Gemini, 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5C31A6" w:rsidRPr="00BD31F6" w:rsidTr="005C31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5C31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5C31A6" w:rsidRPr="00BD31F6" w:rsidTr="005C31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C31A6" w:rsidRPr="00BD31F6" w:rsidTr="005C31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diameter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Picobello,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Diamant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Delikatess, Riesenschäl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of stem end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necked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Sandra, 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Maram, Score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(23)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necked varieties: Fruit: length of neck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Saskia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Corona, Telepathy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Kamaron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ground color of skin at market stage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Bonneuil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Gele Tros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Excluding white varieties: Fruit: intensity of ground color of skin (as for 25)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ribs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Darius, Diana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Sprint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creasing</w:t>
            </w:r>
            <w:r w:rsidRPr="00BD31F6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, Nabil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Fruit: degree of creasing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Nabil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Corona, Galileo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Grizzly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Suyo Long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type of vestiture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hairs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hairs and prickles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Bourbonne, 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prickles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density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sparse to 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tabs>
                <w:tab w:val="left" w:pos="5103"/>
              </w:tabs>
              <w:ind w:left="5760" w:hanging="504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tabs>
                <w:tab w:val="left" w:pos="5103"/>
              </w:tabs>
              <w:ind w:left="5760" w:hanging="504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Silor, Suyo Long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 to very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Moneta, Parmel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size of warts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Parmel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Regal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Chinese Slangen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length of stripes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Astrea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Breso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Pioneer, Tokyo Slicer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Suyo Long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dots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Sensation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Delicatesse, Hanpaku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noBreakHyphen/>
              <w:t>Fushinari, Sagami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noBreakHyphen/>
              <w:t xml:space="preserve">Fanpaku,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 xml:space="preserve">White Sun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Cladosporium cucumerinum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(Ccu)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Cherubino, Frontera, Pepinex 69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Marketmore 76, Sheila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24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mosaic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Bosporus,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Capra, Gardon, Verdon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Naf, Picolino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Resistance to Powdery mildew 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(Px)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Corona, Ventura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Flamingo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Aramon, Bella, Cordoba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C31A6" w:rsidRPr="00BD31F6" w:rsidRDefault="005C31A6" w:rsidP="00F96A1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1A6" w:rsidRPr="00BD31F6" w:rsidRDefault="005C31A6" w:rsidP="00F96A1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Resistance to Downy mildew 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Pseudoperonospora cubensis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) (Pcu)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Pepinex 69, Wisconsin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Poinsett 76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Corynespora blight and target leaf pot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Corynespora cassiicola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(Cca)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Bodega, Pepinova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Cumlaude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vein yellowing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(CVYV)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Corinda,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Dina, Summerstar, Tornac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(50)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Zucchini yellow mosaic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(ZYMV)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Corona, Hilton,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Dina, Summerstar, Thunder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Cucurbit yellow stunting disorder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(CYSDV)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Burgos, Castro, Corona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Atalaya, Fortyca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5C31A6" w:rsidRPr="00BD31F6" w:rsidTr="00F96A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C31A6" w:rsidRPr="00BD31F6" w:rsidRDefault="005C31A6" w:rsidP="00F96A1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C31A6" w:rsidRPr="00BD31F6" w:rsidRDefault="005C31A6" w:rsidP="00F96A1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</w:tbl>
    <w:p w:rsidR="00050E16" w:rsidRPr="00C651CE" w:rsidRDefault="00050E16" w:rsidP="00050E16"/>
    <w:p w:rsidR="006415C5" w:rsidRDefault="006415C5" w:rsidP="00050E16">
      <w:pPr>
        <w:jc w:val="right"/>
      </w:pPr>
    </w:p>
    <w:p w:rsidR="006415C5" w:rsidRDefault="006415C5" w:rsidP="00050E16">
      <w:pPr>
        <w:jc w:val="right"/>
      </w:pPr>
    </w:p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C5" w:rsidRDefault="006415C5" w:rsidP="006655D3">
      <w:r>
        <w:separator/>
      </w:r>
    </w:p>
    <w:p w:rsidR="006415C5" w:rsidRDefault="006415C5" w:rsidP="006655D3"/>
    <w:p w:rsidR="006415C5" w:rsidRDefault="006415C5" w:rsidP="006655D3"/>
  </w:endnote>
  <w:endnote w:type="continuationSeparator" w:id="0">
    <w:p w:rsidR="006415C5" w:rsidRDefault="006415C5" w:rsidP="006655D3">
      <w:r>
        <w:separator/>
      </w:r>
    </w:p>
    <w:p w:rsidR="006415C5" w:rsidRPr="00294751" w:rsidRDefault="006415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415C5" w:rsidRPr="00294751" w:rsidRDefault="006415C5" w:rsidP="006655D3">
      <w:pPr>
        <w:rPr>
          <w:lang w:val="fr-FR"/>
        </w:rPr>
      </w:pPr>
    </w:p>
    <w:p w:rsidR="006415C5" w:rsidRPr="00294751" w:rsidRDefault="006415C5" w:rsidP="006655D3">
      <w:pPr>
        <w:rPr>
          <w:lang w:val="fr-FR"/>
        </w:rPr>
      </w:pPr>
    </w:p>
  </w:endnote>
  <w:endnote w:type="continuationNotice" w:id="1">
    <w:p w:rsidR="006415C5" w:rsidRPr="00294751" w:rsidRDefault="006415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415C5" w:rsidRPr="00294751" w:rsidRDefault="006415C5" w:rsidP="006655D3">
      <w:pPr>
        <w:rPr>
          <w:lang w:val="fr-FR"/>
        </w:rPr>
      </w:pPr>
    </w:p>
    <w:p w:rsidR="006415C5" w:rsidRPr="00294751" w:rsidRDefault="006415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C5" w:rsidRDefault="006415C5" w:rsidP="006655D3">
      <w:r>
        <w:separator/>
      </w:r>
    </w:p>
  </w:footnote>
  <w:footnote w:type="continuationSeparator" w:id="0">
    <w:p w:rsidR="006415C5" w:rsidRDefault="006415C5" w:rsidP="006655D3">
      <w:r>
        <w:separator/>
      </w:r>
    </w:p>
  </w:footnote>
  <w:footnote w:type="continuationNotice" w:id="1">
    <w:p w:rsidR="006415C5" w:rsidRPr="00AB530F" w:rsidRDefault="006415C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C5" w:rsidRPr="00C5280D" w:rsidRDefault="006415C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</w:t>
    </w:r>
    <w:r w:rsidR="00A704CC">
      <w:rPr>
        <w:rStyle w:val="PageNumber"/>
        <w:lang w:val="en-US"/>
      </w:rPr>
      <w:t>4</w:t>
    </w:r>
  </w:p>
  <w:p w:rsidR="006415C5" w:rsidRPr="00C5280D" w:rsidRDefault="006415C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61190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6415C5" w:rsidRPr="00C5280D" w:rsidRDefault="006415C5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D53"/>
    <w:multiLevelType w:val="hybridMultilevel"/>
    <w:tmpl w:val="16C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FB3"/>
    <w:multiLevelType w:val="multilevel"/>
    <w:tmpl w:val="973A2D1E"/>
    <w:lvl w:ilvl="0"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439B5B47"/>
    <w:multiLevelType w:val="hybridMultilevel"/>
    <w:tmpl w:val="FDC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DEB0476"/>
    <w:multiLevelType w:val="hybridMultilevel"/>
    <w:tmpl w:val="1160FDDE"/>
    <w:lvl w:ilvl="0" w:tplc="38C4116E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F2A32AC"/>
    <w:multiLevelType w:val="hybridMultilevel"/>
    <w:tmpl w:val="7E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5259"/>
    <w:multiLevelType w:val="hybridMultilevel"/>
    <w:tmpl w:val="4D809DA6"/>
    <w:lvl w:ilvl="0" w:tplc="ADA4EA8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5A1C1A58"/>
    <w:multiLevelType w:val="hybridMultilevel"/>
    <w:tmpl w:val="96D4E2F4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3D0B"/>
    <w:multiLevelType w:val="hybridMultilevel"/>
    <w:tmpl w:val="0A4202AA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768C"/>
    <w:multiLevelType w:val="hybridMultilevel"/>
    <w:tmpl w:val="80C0CEF2"/>
    <w:lvl w:ilvl="0" w:tplc="F6DE5AB0">
      <w:start w:val="1"/>
      <w:numFmt w:val="lowerLetter"/>
      <w:lvlText w:val="(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AC"/>
    <w:rsid w:val="00010CF3"/>
    <w:rsid w:val="00011E27"/>
    <w:rsid w:val="000148BC"/>
    <w:rsid w:val="00024AB8"/>
    <w:rsid w:val="00030854"/>
    <w:rsid w:val="00036028"/>
    <w:rsid w:val="00036412"/>
    <w:rsid w:val="0004198B"/>
    <w:rsid w:val="000424EA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BED"/>
    <w:rsid w:val="00150295"/>
    <w:rsid w:val="00155B6A"/>
    <w:rsid w:val="0017046B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2C4D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E71E1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2BAC"/>
    <w:rsid w:val="00585A6C"/>
    <w:rsid w:val="005A2A67"/>
    <w:rsid w:val="005A400A"/>
    <w:rsid w:val="005B269D"/>
    <w:rsid w:val="005C31A6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15C5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23AB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146D4"/>
    <w:rsid w:val="00934E09"/>
    <w:rsid w:val="00936253"/>
    <w:rsid w:val="00940D46"/>
    <w:rsid w:val="009413F1"/>
    <w:rsid w:val="00951234"/>
    <w:rsid w:val="00952DD4"/>
    <w:rsid w:val="009561F4"/>
    <w:rsid w:val="00961190"/>
    <w:rsid w:val="00965AE7"/>
    <w:rsid w:val="00970FED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A140C9"/>
    <w:rsid w:val="00A24C10"/>
    <w:rsid w:val="00A42AC3"/>
    <w:rsid w:val="00A430CF"/>
    <w:rsid w:val="00A54309"/>
    <w:rsid w:val="00A610A9"/>
    <w:rsid w:val="00A704CC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0603"/>
    <w:rsid w:val="00DC3802"/>
    <w:rsid w:val="00DD6208"/>
    <w:rsid w:val="00DF7E99"/>
    <w:rsid w:val="00E07D87"/>
    <w:rsid w:val="00E249C8"/>
    <w:rsid w:val="00E32F7E"/>
    <w:rsid w:val="00E34A63"/>
    <w:rsid w:val="00E5267B"/>
    <w:rsid w:val="00E559F0"/>
    <w:rsid w:val="00E63C0E"/>
    <w:rsid w:val="00E63FE4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E13FCF18-40D9-4038-AF47-9F9A397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uiPriority w:val="39"/>
    <w:qFormat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FootnoteTextChar">
    <w:name w:val="Footnote Text Char"/>
    <w:basedOn w:val="DefaultParagraphFont"/>
    <w:link w:val="FootnoteText"/>
    <w:rsid w:val="006415C5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6415C5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6415C5"/>
    <w:rPr>
      <w:b/>
      <w:bCs/>
      <w:color w:val="000000"/>
    </w:rPr>
  </w:style>
  <w:style w:type="paragraph" w:styleId="BlockText">
    <w:name w:val="Block Text"/>
    <w:basedOn w:val="Normal"/>
    <w:rsid w:val="006415C5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character" w:customStyle="1" w:styleId="NormaltChar">
    <w:name w:val="Normalt Char"/>
    <w:link w:val="Normalt"/>
    <w:rsid w:val="006415C5"/>
    <w:rPr>
      <w:noProof/>
      <w:lang w:eastAsia="fr-FR"/>
    </w:rPr>
  </w:style>
  <w:style w:type="character" w:customStyle="1" w:styleId="Heading3Char">
    <w:name w:val="Heading 3 Char"/>
    <w:basedOn w:val="DefaultParagraphFont"/>
    <w:link w:val="Heading3"/>
    <w:rsid w:val="005C31A6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C31A6"/>
    <w:rPr>
      <w:rFonts w:ascii="Arial" w:hAnsi="Arial"/>
      <w:u w:val="single"/>
      <w:lang w:val="fr-FR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C31A6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5C31A6"/>
    <w:rPr>
      <w:rFonts w:ascii="Arial" w:hAnsi="Arial"/>
    </w:rPr>
  </w:style>
  <w:style w:type="table" w:styleId="TableGrid">
    <w:name w:val="Table Grid"/>
    <w:basedOn w:val="TableNormal"/>
    <w:rsid w:val="005C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5C31A6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andardowy">
    <w:name w:val="Standardowy"/>
    <w:rsid w:val="005C31A6"/>
    <w:rPr>
      <w:sz w:val="24"/>
      <w:lang w:val="pl-PL"/>
    </w:rPr>
  </w:style>
  <w:style w:type="paragraph" w:styleId="BodyTextIndent3">
    <w:name w:val="Body Text Indent 3"/>
    <w:basedOn w:val="Normal"/>
    <w:link w:val="BodyTextIndent3Char"/>
    <w:rsid w:val="005C31A6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C31A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31A6"/>
    <w:rPr>
      <w:rFonts w:ascii="Arial" w:hAnsi="Arial"/>
      <w:lang w:val="fr-FR"/>
    </w:rPr>
  </w:style>
  <w:style w:type="character" w:styleId="Emphasis">
    <w:name w:val="Emphasis"/>
    <w:basedOn w:val="DefaultParagraphFont"/>
    <w:uiPriority w:val="20"/>
    <w:qFormat/>
    <w:rsid w:val="005C31A6"/>
    <w:rPr>
      <w:i/>
      <w:iCs/>
    </w:rPr>
  </w:style>
  <w:style w:type="character" w:customStyle="1" w:styleId="BodyTextChar">
    <w:name w:val="Body Text Char"/>
    <w:link w:val="BodyText"/>
    <w:rsid w:val="005C31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7\template\routing_slip_with_doc_twv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1405-FD5E-4B93-98F8-2A394A2C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routing_slip_with_doc_twv_57.dotm</Template>
  <TotalTime>7</TotalTime>
  <Pages>9</Pages>
  <Words>1510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TWV/57/4</vt:lpstr>
    </vt:vector>
  </TitlesOfParts>
  <Company>UPOV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TWV/57/5</dc:title>
  <dc:creator>OERTEL Romy</dc:creator>
  <cp:keywords>TWV/57/5</cp:keywords>
  <cp:lastModifiedBy>OERTEL Romy</cp:lastModifiedBy>
  <cp:revision>6</cp:revision>
  <cp:lastPrinted>2016-11-22T15:41:00Z</cp:lastPrinted>
  <dcterms:created xsi:type="dcterms:W3CDTF">2023-03-08T10:58:00Z</dcterms:created>
  <dcterms:modified xsi:type="dcterms:W3CDTF">2023-03-28T09:31:00Z</dcterms:modified>
</cp:coreProperties>
</file>