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7D5F">
        <w:tc>
          <w:tcPr>
            <w:tcW w:w="6512" w:type="dxa"/>
          </w:tcPr>
          <w:p w:rsidR="007A3EE1" w:rsidRPr="00AC2883" w:rsidRDefault="007A3EE1" w:rsidP="00427D5F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:rsidR="007A3EE1" w:rsidRPr="003C7FBE" w:rsidRDefault="007A3EE1" w:rsidP="00427D5F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427D5F">
              <w:t>9</w:t>
            </w:r>
          </w:p>
          <w:p w:rsidR="007A3EE1" w:rsidRPr="003C7FBE" w:rsidRDefault="007A3EE1" w:rsidP="00427D5F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7D7902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27D5F" w:rsidRPr="007D7902">
              <w:rPr>
                <w:b w:val="0"/>
                <w:spacing w:val="0"/>
              </w:rPr>
              <w:t xml:space="preserve">March </w:t>
            </w:r>
            <w:r w:rsidR="007D7902" w:rsidRPr="007D7902">
              <w:rPr>
                <w:b w:val="0"/>
                <w:spacing w:val="0"/>
              </w:rPr>
              <w:t>3</w:t>
            </w:r>
            <w:r w:rsidRPr="007D7902">
              <w:rPr>
                <w:b w:val="0"/>
                <w:spacing w:val="0"/>
              </w:rPr>
              <w:t>, 202</w:t>
            </w:r>
            <w:r w:rsidR="00A140C9" w:rsidRPr="007D7902">
              <w:rPr>
                <w:b w:val="0"/>
                <w:spacing w:val="0"/>
              </w:rPr>
              <w:t>2</w:t>
            </w:r>
          </w:p>
        </w:tc>
      </w:tr>
    </w:tbl>
    <w:p w:rsidR="007A3EE1" w:rsidRPr="006A644A" w:rsidRDefault="00427D5F" w:rsidP="007A3EE1">
      <w:pPr>
        <w:pStyle w:val="Titleofdoc0"/>
      </w:pPr>
      <w:bookmarkStart w:id="1" w:name="TitleOfDoc"/>
      <w:bookmarkEnd w:id="1"/>
      <w:r w:rsidRPr="00872649">
        <w:t>Partial revision of the Test Guidelines for Garden Roc</w:t>
      </w:r>
      <w:r>
        <w:t>ket</w:t>
      </w:r>
    </w:p>
    <w:p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427D5F">
        <w:t>an expert from the Netherlands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427D5F" w:rsidRDefault="00427D5F" w:rsidP="00427D5F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Garden Rocket</w:t>
      </w:r>
      <w:r w:rsidRPr="0065323A">
        <w:t xml:space="preserve"> (</w:t>
      </w:r>
      <w:r w:rsidRPr="00FC734B">
        <w:t>document TG/</w:t>
      </w:r>
      <w:r>
        <w:t>2</w:t>
      </w:r>
      <w:r w:rsidRPr="00FC734B">
        <w:t>45/1</w:t>
      </w:r>
      <w:r>
        <w:t xml:space="preserve"> Rev.</w:t>
      </w:r>
      <w:r w:rsidRPr="00FC734B">
        <w:t>).</w:t>
      </w:r>
    </w:p>
    <w:p w:rsidR="00427D5F" w:rsidRDefault="00427D5F" w:rsidP="00427D5F">
      <w:pPr>
        <w:tabs>
          <w:tab w:val="left" w:pos="567"/>
        </w:tabs>
        <w:rPr>
          <w:rFonts w:cs="Arial"/>
        </w:rPr>
      </w:pPr>
    </w:p>
    <w:p w:rsidR="00427D5F" w:rsidRPr="0065323A" w:rsidRDefault="00427D5F" w:rsidP="00427D5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fifty-fifth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 xml:space="preserve">hosted by </w:t>
      </w:r>
      <w:r>
        <w:t>Turkey</w:t>
      </w:r>
      <w:r w:rsidRPr="000812D1">
        <w:t xml:space="preserve"> and organized by electronic means, from May </w:t>
      </w:r>
      <w:r>
        <w:t>3</w:t>
      </w:r>
      <w:r w:rsidRPr="000812D1">
        <w:t xml:space="preserve"> to</w:t>
      </w:r>
      <w:r>
        <w:t xml:space="preserve"> 7</w:t>
      </w:r>
      <w:r w:rsidRPr="000812D1">
        <w:t>, 202</w:t>
      </w:r>
      <w:r>
        <w:t>1</w:t>
      </w:r>
      <w:r w:rsidRPr="0065323A">
        <w:rPr>
          <w:rFonts w:cs="Arial"/>
        </w:rPr>
        <w:t xml:space="preserve">, agreed that the </w:t>
      </w:r>
      <w:r w:rsidRPr="0065323A">
        <w:t xml:space="preserve">Test Guidelines </w:t>
      </w:r>
      <w:r w:rsidRPr="00E415FA">
        <w:t xml:space="preserve">for Garden Rocket </w:t>
      </w:r>
      <w:r>
        <w:t>(</w:t>
      </w:r>
      <w:proofErr w:type="spellStart"/>
      <w:r w:rsidRPr="00FC734B">
        <w:rPr>
          <w:i/>
          <w:iCs/>
        </w:rPr>
        <w:t>Eruca</w:t>
      </w:r>
      <w:proofErr w:type="spellEnd"/>
      <w:r w:rsidRPr="00FC734B">
        <w:rPr>
          <w:i/>
          <w:iCs/>
        </w:rPr>
        <w:t xml:space="preserve"> sativa</w:t>
      </w:r>
      <w:r>
        <w:t xml:space="preserve"> Mill.) </w:t>
      </w:r>
      <w:r w:rsidRPr="00FC734B">
        <w:t>(</w:t>
      </w:r>
      <w:proofErr w:type="gramStart"/>
      <w:r w:rsidRPr="00FC734B">
        <w:t>document</w:t>
      </w:r>
      <w:proofErr w:type="gramEnd"/>
      <w:r w:rsidRPr="00FC734B">
        <w:t> TG/</w:t>
      </w:r>
      <w:r>
        <w:t>2</w:t>
      </w:r>
      <w:r w:rsidRPr="00FC734B">
        <w:t>45/1</w:t>
      </w:r>
      <w:r>
        <w:t xml:space="preserve"> Rev.</w:t>
      </w:r>
      <w:r w:rsidRPr="00FC734B">
        <w:t>)</w:t>
      </w:r>
      <w:r w:rsidRPr="0065323A">
        <w:t xml:space="preserve"> </w:t>
      </w:r>
      <w:r w:rsidRPr="0065323A">
        <w:rPr>
          <w:rFonts w:cs="Arial"/>
        </w:rPr>
        <w:t xml:space="preserve">be partially revised for </w:t>
      </w:r>
      <w:r>
        <w:t xml:space="preserve">the </w:t>
      </w:r>
      <w:r>
        <w:rPr>
          <w:rFonts w:cs="Arial"/>
        </w:rPr>
        <w:t xml:space="preserve">update of example varieties for several characteristics </w:t>
      </w:r>
      <w:r w:rsidRPr="0065323A">
        <w:rPr>
          <w:rFonts w:cs="Arial"/>
        </w:rPr>
        <w:t>(see document TWV/</w:t>
      </w:r>
      <w:r>
        <w:rPr>
          <w:rFonts w:cs="Arial"/>
        </w:rPr>
        <w:t>55</w:t>
      </w:r>
      <w:r w:rsidRPr="0065323A">
        <w:rPr>
          <w:rFonts w:cs="Arial"/>
        </w:rPr>
        <w:t>/</w:t>
      </w:r>
      <w:r>
        <w:rPr>
          <w:rFonts w:cs="Arial"/>
        </w:rPr>
        <w:t>16 “Report”, Annex III</w:t>
      </w:r>
      <w:r w:rsidRPr="0065323A">
        <w:rPr>
          <w:rFonts w:cs="Arial"/>
        </w:rPr>
        <w:t>).</w:t>
      </w:r>
    </w:p>
    <w:p w:rsidR="00427D5F" w:rsidRDefault="00427D5F" w:rsidP="00427D5F"/>
    <w:p w:rsidR="00427D5F" w:rsidRPr="00780A4E" w:rsidRDefault="00427D5F" w:rsidP="00010B42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427D5F" w:rsidRDefault="00427D5F" w:rsidP="00427D5F"/>
    <w:p w:rsidR="001A3C30" w:rsidRDefault="001A3C30" w:rsidP="00427D5F"/>
    <w:p w:rsidR="001A3C30" w:rsidRPr="001A3C30" w:rsidRDefault="001A3C30" w:rsidP="001A3C30">
      <w:pPr>
        <w:pStyle w:val="Heading2"/>
      </w:pPr>
      <w:r w:rsidRPr="001A3C30">
        <w:t>Proposed changes to example varieties in Chapter 7 “Table of Characteristics”</w:t>
      </w:r>
    </w:p>
    <w:p w:rsidR="00427D5F" w:rsidRPr="004B1215" w:rsidRDefault="00427D5F" w:rsidP="00427D5F"/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427D5F" w:rsidRPr="00427D5F" w:rsidTr="00427D5F">
        <w:trPr>
          <w:cantSplit/>
          <w:tblHeader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waagerecht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verde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AA13DA" w:rsidRDefault="00427D5F" w:rsidP="00427D5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 w:eastAsia="zh-CN"/>
              </w:rPr>
            </w:pPr>
            <w:r w:rsidRPr="00AA13D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Flash, 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Rococo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Sparkle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Breite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anchura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étroit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tabs>
                <w:tab w:val="right" w:pos="192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division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découpure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Fiederung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división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Apollo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27D5F" w:rsidRPr="007D7902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 of primary lobes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des lobes primaires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de-CH"/>
              </w:rPr>
              <w:t>Blatt: Breite der Lappen erster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anchura de los lóbulos principales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moyens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larges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tabs>
                <w:tab w:val="left" w:pos="2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secondary lobing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découpure secondaire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lobulado secundario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7C3803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C380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undulation of margin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Feuille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: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ondulation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 du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bord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Randwellung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ondulación del borde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7D790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7D790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hairiness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pilosité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Behaarung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vellosidad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Time of flowering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Epoque de floraison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Zeitpunkt der Blüte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Época de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13.</w:t>
            </w: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Plant: height at flowering stage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Plante: hauteur au stade floraison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Pflanze: Höhe im Blühstadium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Planta:  altura en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niedrig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baja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alta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27D5F" w:rsidRPr="007D7902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color of petals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couleur des pétales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Farbe der Blütenblätter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 de los pétalos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blanchâtre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weißlich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blanquecino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Rococo,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  <w:r w:rsidRPr="0047528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27D5F" w:rsidTr="002A078A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crème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cremefarben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Fireworks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jaune pâle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hellgelb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Flash,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7D5F" w:rsidRPr="007D7902" w:rsidTr="00427D5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coloration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coloración antoaciánica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absente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 xml:space="preserve"> à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27D5F" w:rsidTr="00427D5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D5F" w:rsidRPr="00427D5F" w:rsidRDefault="00427D5F" w:rsidP="00427D5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427D5F" w:rsidRDefault="00427D5F" w:rsidP="00427D5F">
      <w:pPr>
        <w:jc w:val="left"/>
      </w:pPr>
    </w:p>
    <w:p w:rsidR="00CD7A9B" w:rsidRDefault="004D27F7" w:rsidP="007D790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A13DA">
        <w:t xml:space="preserve">Changes agreed to characteristics in the table of characteristics </w:t>
      </w:r>
      <w:proofErr w:type="gramStart"/>
      <w:r w:rsidR="00AA13DA">
        <w:t>would also be reflected</w:t>
      </w:r>
      <w:proofErr w:type="gramEnd"/>
      <w:r w:rsidR="00AA13DA">
        <w:t xml:space="preserve"> in </w:t>
      </w:r>
      <w:r>
        <w:t xml:space="preserve">Chapter 10 “Technical Questionnaire”, Section 5 “Characteristics </w:t>
      </w:r>
      <w:r w:rsidR="00AA13DA">
        <w:t>of the variety to be indicated”</w:t>
      </w:r>
      <w:r>
        <w:t>.</w:t>
      </w:r>
    </w:p>
    <w:p w:rsidR="00050E16" w:rsidRPr="00C651CE" w:rsidRDefault="00050E16" w:rsidP="00050E16"/>
    <w:p w:rsidR="00050E16" w:rsidRPr="00C5280D" w:rsidRDefault="00050E16" w:rsidP="007D7902">
      <w:pPr>
        <w:jc w:val="right"/>
      </w:pPr>
      <w:r w:rsidRPr="00C5280D">
        <w:t>[End of document]</w:t>
      </w: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5F" w:rsidRDefault="00427D5F" w:rsidP="006655D3">
      <w:r>
        <w:separator/>
      </w:r>
    </w:p>
    <w:p w:rsidR="00427D5F" w:rsidRDefault="00427D5F" w:rsidP="006655D3"/>
    <w:p w:rsidR="00427D5F" w:rsidRDefault="00427D5F" w:rsidP="006655D3"/>
  </w:endnote>
  <w:endnote w:type="continuationSeparator" w:id="0">
    <w:p w:rsidR="00427D5F" w:rsidRDefault="00427D5F" w:rsidP="006655D3">
      <w:r>
        <w:separator/>
      </w:r>
    </w:p>
    <w:p w:rsidR="00427D5F" w:rsidRPr="00294751" w:rsidRDefault="00427D5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27D5F" w:rsidRPr="00294751" w:rsidRDefault="00427D5F" w:rsidP="006655D3">
      <w:pPr>
        <w:rPr>
          <w:lang w:val="fr-FR"/>
        </w:rPr>
      </w:pPr>
    </w:p>
    <w:p w:rsidR="00427D5F" w:rsidRPr="00294751" w:rsidRDefault="00427D5F" w:rsidP="006655D3">
      <w:pPr>
        <w:rPr>
          <w:lang w:val="fr-FR"/>
        </w:rPr>
      </w:pPr>
    </w:p>
  </w:endnote>
  <w:endnote w:type="continuationNotice" w:id="1">
    <w:p w:rsidR="00427D5F" w:rsidRPr="00294751" w:rsidRDefault="00427D5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27D5F" w:rsidRPr="00294751" w:rsidRDefault="00427D5F" w:rsidP="006655D3">
      <w:pPr>
        <w:rPr>
          <w:lang w:val="fr-FR"/>
        </w:rPr>
      </w:pPr>
    </w:p>
    <w:p w:rsidR="00427D5F" w:rsidRPr="00294751" w:rsidRDefault="00427D5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5F" w:rsidRDefault="00427D5F" w:rsidP="006655D3">
      <w:r>
        <w:separator/>
      </w:r>
    </w:p>
  </w:footnote>
  <w:footnote w:type="continuationSeparator" w:id="0">
    <w:p w:rsidR="00427D5F" w:rsidRDefault="00427D5F" w:rsidP="006655D3">
      <w:r>
        <w:separator/>
      </w:r>
    </w:p>
  </w:footnote>
  <w:footnote w:type="continuationNotice" w:id="1">
    <w:p w:rsidR="00427D5F" w:rsidRPr="00AB530F" w:rsidRDefault="00427D5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5F" w:rsidRPr="00C5280D" w:rsidRDefault="00427D5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TWV/56/</w:t>
    </w:r>
    <w:r w:rsidR="00475282">
      <w:rPr>
        <w:rStyle w:val="PageNumber"/>
        <w:lang w:val="en-US"/>
      </w:rPr>
      <w:t>9</w:t>
    </w:r>
  </w:p>
  <w:p w:rsidR="00427D5F" w:rsidRPr="00C5280D" w:rsidRDefault="00427D5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279E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27D5F" w:rsidRPr="00C5280D" w:rsidRDefault="00427D5F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5F" w:rsidRPr="0004198B" w:rsidRDefault="00427D5F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A"/>
    <w:rsid w:val="00010B4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52374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79EE"/>
    <w:rsid w:val="00141DB8"/>
    <w:rsid w:val="00142BED"/>
    <w:rsid w:val="00150295"/>
    <w:rsid w:val="00172084"/>
    <w:rsid w:val="0017474A"/>
    <w:rsid w:val="001758C6"/>
    <w:rsid w:val="00182B99"/>
    <w:rsid w:val="001A3C30"/>
    <w:rsid w:val="001C1525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078A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27D5F"/>
    <w:rsid w:val="00444A88"/>
    <w:rsid w:val="00474DA4"/>
    <w:rsid w:val="00475282"/>
    <w:rsid w:val="00476B4D"/>
    <w:rsid w:val="004805FA"/>
    <w:rsid w:val="004935D2"/>
    <w:rsid w:val="004B1215"/>
    <w:rsid w:val="004D047D"/>
    <w:rsid w:val="004D27F7"/>
    <w:rsid w:val="004F1E9E"/>
    <w:rsid w:val="004F305A"/>
    <w:rsid w:val="00512164"/>
    <w:rsid w:val="00520297"/>
    <w:rsid w:val="005338F9"/>
    <w:rsid w:val="0054281C"/>
    <w:rsid w:val="00544581"/>
    <w:rsid w:val="005517BB"/>
    <w:rsid w:val="0055268D"/>
    <w:rsid w:val="00575DE2"/>
    <w:rsid w:val="00576BE4"/>
    <w:rsid w:val="005779DB"/>
    <w:rsid w:val="00585A6C"/>
    <w:rsid w:val="005A2A67"/>
    <w:rsid w:val="005A400A"/>
    <w:rsid w:val="005B269D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87EB4"/>
    <w:rsid w:val="00695C56"/>
    <w:rsid w:val="006A4A52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3EE1"/>
    <w:rsid w:val="007B5EAE"/>
    <w:rsid w:val="007C1D92"/>
    <w:rsid w:val="007C3803"/>
    <w:rsid w:val="007C4CB9"/>
    <w:rsid w:val="007D0B9D"/>
    <w:rsid w:val="007D19B0"/>
    <w:rsid w:val="007D7902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9F7DCA"/>
    <w:rsid w:val="00A140C9"/>
    <w:rsid w:val="00A24C10"/>
    <w:rsid w:val="00A42AC3"/>
    <w:rsid w:val="00A430CF"/>
    <w:rsid w:val="00A54309"/>
    <w:rsid w:val="00A610A9"/>
    <w:rsid w:val="00A80F2A"/>
    <w:rsid w:val="00A96C33"/>
    <w:rsid w:val="00AA13DA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7105"/>
    <w:rsid w:val="00C2446C"/>
    <w:rsid w:val="00C36AE5"/>
    <w:rsid w:val="00C41F17"/>
    <w:rsid w:val="00C437A3"/>
    <w:rsid w:val="00C46AAA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A97"/>
    <w:rsid w:val="00CB4921"/>
    <w:rsid w:val="00CC11B0"/>
    <w:rsid w:val="00CC2841"/>
    <w:rsid w:val="00CD7A9B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95CDB"/>
    <w:rsid w:val="00DA422F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163E9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D352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738113"/>
  <w15:docId w15:val="{533CC60B-0B98-4E96-904D-B6EB9BA4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customStyle="1" w:styleId="Default">
    <w:name w:val="Default"/>
    <w:rsid w:val="00427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427D5F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B9CB-8648-40A4-9FAE-05A6A42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routing_slip_with_doc_twv_56.dotm</Template>
  <TotalTime>0</TotalTime>
  <Pages>3</Pages>
  <Words>827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TWV/56/9</vt:lpstr>
    </vt:vector>
  </TitlesOfParts>
  <Company>UPOV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TWV/56/9</dc:title>
  <dc:creator>OERTEL Romy</dc:creator>
  <cp:lastModifiedBy>OERTEL Romy</cp:lastModifiedBy>
  <cp:revision>3</cp:revision>
  <cp:lastPrinted>2016-11-22T15:41:00Z</cp:lastPrinted>
  <dcterms:created xsi:type="dcterms:W3CDTF">2022-03-04T12:18:00Z</dcterms:created>
  <dcterms:modified xsi:type="dcterms:W3CDTF">2022-03-04T12:18:00Z</dcterms:modified>
</cp:coreProperties>
</file>