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36628B3F" w14:textId="77777777" w:rsidTr="00EB4E9C">
        <w:tc>
          <w:tcPr>
            <w:tcW w:w="6522" w:type="dxa"/>
          </w:tcPr>
          <w:p w14:paraId="57346926" w14:textId="77777777"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0AB67D32" wp14:editId="15ED8C8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0B2CCAC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35638C8F" w14:textId="77777777" w:rsidTr="00645CA8">
        <w:trPr>
          <w:trHeight w:val="219"/>
        </w:trPr>
        <w:tc>
          <w:tcPr>
            <w:tcW w:w="6522" w:type="dxa"/>
          </w:tcPr>
          <w:p w14:paraId="7D84C287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6927C2A8" w14:textId="77777777" w:rsidR="00DC3802" w:rsidRPr="00DA4973" w:rsidRDefault="00DC3802" w:rsidP="00DA4973"/>
        </w:tc>
      </w:tr>
    </w:tbl>
    <w:p w14:paraId="47142882" w14:textId="77777777" w:rsidR="00DC3802" w:rsidRDefault="00DC3802" w:rsidP="00DC3802"/>
    <w:p w14:paraId="6B62E5E8" w14:textId="77777777"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14:paraId="1D7E0122" w14:textId="77777777" w:rsidTr="00EB1A9B">
        <w:tc>
          <w:tcPr>
            <w:tcW w:w="6512" w:type="dxa"/>
          </w:tcPr>
          <w:p w14:paraId="4C1AD796" w14:textId="77777777" w:rsidR="007A3EE1" w:rsidRPr="00AC2883" w:rsidRDefault="007A3EE1" w:rsidP="00EB1A9B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14:paraId="3CCD7B52" w14:textId="77777777" w:rsidR="007A3EE1" w:rsidRPr="00DC3802" w:rsidRDefault="007A3EE1" w:rsidP="00142BED">
            <w:pPr>
              <w:pStyle w:val="Sessiontcplacedate"/>
              <w:rPr>
                <w:sz w:val="22"/>
              </w:rPr>
            </w:pPr>
            <w:r>
              <w:t>Fifty-</w:t>
            </w:r>
            <w:r w:rsidR="00C17105">
              <w:t>Six</w:t>
            </w:r>
            <w:r>
              <w:t>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142BED">
              <w:rPr>
                <w:rFonts w:cs="Arial"/>
              </w:rPr>
              <w:t>Virtual meeting</w:t>
            </w:r>
            <w:r w:rsidRPr="00935D04">
              <w:t xml:space="preserve">, </w:t>
            </w:r>
            <w:r w:rsidR="00C17105">
              <w:t>April 18 to 22</w:t>
            </w:r>
            <w:r w:rsidRPr="00935D04">
              <w:t>, 202</w:t>
            </w:r>
            <w:r w:rsidR="00C17105">
              <w:t>2</w:t>
            </w:r>
          </w:p>
        </w:tc>
        <w:tc>
          <w:tcPr>
            <w:tcW w:w="3127" w:type="dxa"/>
          </w:tcPr>
          <w:p w14:paraId="3200CCDC" w14:textId="77777777" w:rsidR="007A3EE1" w:rsidRPr="003C7FBE" w:rsidRDefault="007A3EE1" w:rsidP="00EB1A9B">
            <w:pPr>
              <w:pStyle w:val="Doccode"/>
            </w:pPr>
            <w:r>
              <w:t>TWV/5</w:t>
            </w:r>
            <w:r w:rsidR="00C17105">
              <w:t>6</w:t>
            </w:r>
            <w:r w:rsidRPr="00AC2883">
              <w:t>/</w:t>
            </w:r>
            <w:r w:rsidR="0011772B">
              <w:t>16</w:t>
            </w:r>
          </w:p>
          <w:p w14:paraId="63BFE61E" w14:textId="77777777" w:rsidR="007A3EE1" w:rsidRPr="003C7FBE" w:rsidRDefault="007A3EE1" w:rsidP="00EB1A9B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53EBF0B4" w14:textId="7FF49A6C" w:rsidR="007A3EE1" w:rsidRPr="007C1D92" w:rsidRDefault="007A3EE1" w:rsidP="00626927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11772B" w:rsidRPr="00626927">
              <w:rPr>
                <w:b w:val="0"/>
                <w:spacing w:val="0"/>
              </w:rPr>
              <w:t xml:space="preserve">March </w:t>
            </w:r>
            <w:r w:rsidR="00626927" w:rsidRPr="00626927">
              <w:rPr>
                <w:b w:val="0"/>
                <w:spacing w:val="0"/>
              </w:rPr>
              <w:t>18</w:t>
            </w:r>
            <w:r w:rsidRPr="00626927">
              <w:rPr>
                <w:b w:val="0"/>
                <w:spacing w:val="0"/>
              </w:rPr>
              <w:t>, 202</w:t>
            </w:r>
            <w:r w:rsidR="00A140C9" w:rsidRPr="00626927">
              <w:rPr>
                <w:b w:val="0"/>
                <w:spacing w:val="0"/>
              </w:rPr>
              <w:t>2</w:t>
            </w:r>
          </w:p>
        </w:tc>
      </w:tr>
    </w:tbl>
    <w:p w14:paraId="05FE43BB" w14:textId="77777777" w:rsidR="007A3EE1" w:rsidRPr="006A644A" w:rsidRDefault="0011772B" w:rsidP="007A3EE1">
      <w:pPr>
        <w:pStyle w:val="Titleofdoc0"/>
      </w:pPr>
      <w:bookmarkStart w:id="1" w:name="TitleOfDoc"/>
      <w:bookmarkEnd w:id="1"/>
      <w:r w:rsidRPr="00F668E5">
        <w:t>Partial revision of the Test Guidelines for Leaf Chicory</w:t>
      </w:r>
    </w:p>
    <w:p w14:paraId="06791043" w14:textId="77777777" w:rsidR="007A3EE1" w:rsidRPr="006A644A" w:rsidRDefault="007A3EE1" w:rsidP="007A3EE1">
      <w:pPr>
        <w:pStyle w:val="preparedby1"/>
      </w:pPr>
      <w:bookmarkStart w:id="2" w:name="Prepared"/>
      <w:bookmarkEnd w:id="2"/>
      <w:r w:rsidRPr="000C4E25">
        <w:t xml:space="preserve">Document prepared by </w:t>
      </w:r>
      <w:r w:rsidR="0011772B">
        <w:t>an expert from France</w:t>
      </w:r>
    </w:p>
    <w:p w14:paraId="6D719E13" w14:textId="77777777"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14:paraId="3ACA2089" w14:textId="77777777" w:rsidR="0011772B" w:rsidRPr="00F668E5" w:rsidRDefault="0011772B" w:rsidP="0011772B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Leaf Chicory</w:t>
      </w:r>
      <w:r w:rsidRPr="0065323A">
        <w:t xml:space="preserve"> (document </w:t>
      </w:r>
      <w:r w:rsidRPr="00F668E5">
        <w:t>TG/154/4).</w:t>
      </w:r>
    </w:p>
    <w:p w14:paraId="774EF551" w14:textId="77777777" w:rsidR="0011772B" w:rsidRPr="00F668E5" w:rsidRDefault="0011772B" w:rsidP="0011772B">
      <w:pPr>
        <w:tabs>
          <w:tab w:val="left" w:pos="567"/>
        </w:tabs>
        <w:rPr>
          <w:rFonts w:cs="Arial"/>
        </w:rPr>
      </w:pPr>
    </w:p>
    <w:p w14:paraId="2B26248E" w14:textId="1780E48A" w:rsidR="0011772B" w:rsidRPr="0065323A" w:rsidRDefault="0011772B" w:rsidP="00BE6999">
      <w:pPr>
        <w:rPr>
          <w:rFonts w:cs="Arial"/>
        </w:rPr>
      </w:pPr>
      <w:r w:rsidRPr="00F668E5">
        <w:rPr>
          <w:rFonts w:cs="Arial"/>
          <w:snapToGrid w:val="0"/>
        </w:rPr>
        <w:fldChar w:fldCharType="begin"/>
      </w:r>
      <w:r w:rsidRPr="00F668E5">
        <w:rPr>
          <w:rFonts w:cs="Arial"/>
          <w:snapToGrid w:val="0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F668E5">
        <w:rPr>
          <w:rFonts w:cs="Arial"/>
          <w:snapToGrid w:val="0"/>
        </w:rPr>
        <w:tab/>
        <w:t xml:space="preserve">The </w:t>
      </w:r>
      <w:r w:rsidRPr="00F668E5">
        <w:rPr>
          <w:rFonts w:cs="Arial"/>
        </w:rPr>
        <w:t>Technical Working Party for Vegetables (TWV), at its fifty-fifth session</w:t>
      </w:r>
      <w:r>
        <w:rPr>
          <w:rFonts w:cs="Arial"/>
        </w:rPr>
        <w:t>,</w:t>
      </w:r>
      <w:r w:rsidRPr="00F668E5">
        <w:t xml:space="preserve"> hosted by Turkey and organized by electronic means, from May 3 to 7, 2021</w:t>
      </w:r>
      <w:r w:rsidRPr="00F668E5">
        <w:rPr>
          <w:rFonts w:cs="Arial"/>
        </w:rPr>
        <w:t xml:space="preserve">, agreed that the </w:t>
      </w:r>
      <w:r w:rsidRPr="00F668E5">
        <w:t xml:space="preserve">Test Guidelines for Leaf Chicory </w:t>
      </w:r>
      <w:r w:rsidR="00750FC7">
        <w:t>(</w:t>
      </w:r>
      <w:proofErr w:type="spellStart"/>
      <w:r w:rsidRPr="00351BDC">
        <w:rPr>
          <w:i/>
        </w:rPr>
        <w:t>Cichorium</w:t>
      </w:r>
      <w:proofErr w:type="spellEnd"/>
      <w:r w:rsidRPr="00351BDC">
        <w:rPr>
          <w:i/>
        </w:rPr>
        <w:t xml:space="preserve"> </w:t>
      </w:r>
      <w:proofErr w:type="spellStart"/>
      <w:r w:rsidRPr="00351BDC">
        <w:rPr>
          <w:i/>
        </w:rPr>
        <w:t>intybus</w:t>
      </w:r>
      <w:proofErr w:type="spellEnd"/>
      <w:r>
        <w:t xml:space="preserve"> L. var. </w:t>
      </w:r>
      <w:proofErr w:type="spellStart"/>
      <w:r w:rsidRPr="00351BDC">
        <w:rPr>
          <w:i/>
        </w:rPr>
        <w:t>foliosum</w:t>
      </w:r>
      <w:proofErr w:type="spellEnd"/>
      <w:r>
        <w:t xml:space="preserve"> </w:t>
      </w:r>
      <w:proofErr w:type="spellStart"/>
      <w:r>
        <w:t>Hegi</w:t>
      </w:r>
      <w:proofErr w:type="spellEnd"/>
      <w:r w:rsidR="00750FC7">
        <w:t>) (</w:t>
      </w:r>
      <w:r w:rsidRPr="00F668E5">
        <w:t xml:space="preserve">document TG/154/4) </w:t>
      </w:r>
      <w:r w:rsidRPr="00F668E5">
        <w:rPr>
          <w:rFonts w:cs="Arial"/>
        </w:rPr>
        <w:t>be</w:t>
      </w:r>
      <w:r w:rsidRPr="0065323A">
        <w:rPr>
          <w:rFonts w:cs="Arial"/>
        </w:rPr>
        <w:t xml:space="preserve"> partially revised for </w:t>
      </w:r>
      <w:r w:rsidR="00750FC7">
        <w:rPr>
          <w:rFonts w:cs="Arial"/>
        </w:rPr>
        <w:t>C</w:t>
      </w:r>
      <w:r>
        <w:rPr>
          <w:rFonts w:cs="Arial"/>
        </w:rPr>
        <w:t xml:space="preserve">haracteristics </w:t>
      </w:r>
      <w:r w:rsidR="00750FC7" w:rsidRPr="00D84E92">
        <w:rPr>
          <w:rFonts w:cs="Arial"/>
        </w:rPr>
        <w:t>8 “Leaf</w:t>
      </w:r>
      <w:r w:rsidR="00E774F3">
        <w:rPr>
          <w:rFonts w:cs="Arial"/>
        </w:rPr>
        <w:t>:</w:t>
      </w:r>
      <w:r w:rsidR="00BE18DE">
        <w:rPr>
          <w:rFonts w:cs="Arial"/>
        </w:rPr>
        <w:t> </w:t>
      </w:r>
      <w:r w:rsidR="00750FC7" w:rsidRPr="00D84E92">
        <w:rPr>
          <w:rFonts w:cs="Arial"/>
        </w:rPr>
        <w:t>color”</w:t>
      </w:r>
      <w:r w:rsidR="00750FC7">
        <w:rPr>
          <w:rFonts w:cs="Arial"/>
        </w:rPr>
        <w:t xml:space="preserve">, </w:t>
      </w:r>
      <w:r w:rsidR="00750FC7" w:rsidRPr="00D84E92">
        <w:rPr>
          <w:rFonts w:cs="Arial"/>
        </w:rPr>
        <w:t>11 “Leaf: profile of upper side”</w:t>
      </w:r>
      <w:r w:rsidR="00750FC7">
        <w:rPr>
          <w:rFonts w:cs="Arial"/>
        </w:rPr>
        <w:t xml:space="preserve"> and </w:t>
      </w:r>
      <w:r w:rsidR="00750FC7" w:rsidRPr="00D84E92">
        <w:rPr>
          <w:rFonts w:cs="Arial"/>
        </w:rPr>
        <w:t>25 “Head: color of cover leaves”</w:t>
      </w:r>
      <w:r w:rsidR="00750FC7">
        <w:rPr>
          <w:rFonts w:cs="Arial"/>
        </w:rPr>
        <w:t xml:space="preserve"> and the addition of two new characteristics </w:t>
      </w:r>
      <w:r w:rsidR="00750FC7" w:rsidRPr="00D84E92">
        <w:rPr>
          <w:rFonts w:cs="Arial"/>
        </w:rPr>
        <w:t>“</w:t>
      </w:r>
      <w:r w:rsidR="00750FC7" w:rsidRPr="00D84E92">
        <w:rPr>
          <w:rFonts w:cs="Arial"/>
          <w:bCs/>
          <w:u w:val="single"/>
        </w:rPr>
        <w:t>Only varieties with anthocyanin coloration</w:t>
      </w:r>
      <w:r w:rsidR="00750FC7" w:rsidRPr="00D84E92">
        <w:rPr>
          <w:rFonts w:cs="Arial"/>
          <w:u w:val="single"/>
        </w:rPr>
        <w:t>: present</w:t>
      </w:r>
      <w:r w:rsidR="00BE18DE">
        <w:rPr>
          <w:rFonts w:cs="Arial"/>
          <w:u w:val="single"/>
        </w:rPr>
        <w:t>:</w:t>
      </w:r>
      <w:r w:rsidR="00750FC7" w:rsidRPr="00D84E92">
        <w:rPr>
          <w:rFonts w:cs="Arial"/>
          <w:u w:val="single"/>
        </w:rPr>
        <w:t xml:space="preserve"> </w:t>
      </w:r>
      <w:r w:rsidR="00750FC7" w:rsidRPr="00D84E92">
        <w:rPr>
          <w:rFonts w:cs="Arial"/>
        </w:rPr>
        <w:t>Leaf: area covered by anthocyanin coloration”</w:t>
      </w:r>
      <w:r w:rsidR="00750FC7">
        <w:rPr>
          <w:rFonts w:cs="Arial"/>
        </w:rPr>
        <w:t xml:space="preserve"> and “</w:t>
      </w:r>
      <w:r w:rsidR="00750FC7" w:rsidRPr="00D84E92">
        <w:rPr>
          <w:rFonts w:cs="Arial"/>
        </w:rPr>
        <w:t>Leaf: pr</w:t>
      </w:r>
      <w:r w:rsidR="00BE6999">
        <w:rPr>
          <w:rFonts w:cs="Arial"/>
        </w:rPr>
        <w:t>ofile of margin of apical part”</w:t>
      </w:r>
      <w:r w:rsidRPr="0065323A">
        <w:rPr>
          <w:rFonts w:cs="Arial"/>
        </w:rPr>
        <w:t xml:space="preserve"> (see document TWV/</w:t>
      </w:r>
      <w:r>
        <w:rPr>
          <w:rFonts w:cs="Arial"/>
        </w:rPr>
        <w:t>55</w:t>
      </w:r>
      <w:r w:rsidRPr="0065323A">
        <w:rPr>
          <w:rFonts w:cs="Arial"/>
        </w:rPr>
        <w:t>/</w:t>
      </w:r>
      <w:r>
        <w:rPr>
          <w:rFonts w:cs="Arial"/>
        </w:rPr>
        <w:t>16 “Report”, Annex III</w:t>
      </w:r>
      <w:r w:rsidRPr="0065323A">
        <w:rPr>
          <w:rFonts w:cs="Arial"/>
        </w:rPr>
        <w:t>).</w:t>
      </w:r>
    </w:p>
    <w:p w14:paraId="71552670" w14:textId="77777777" w:rsidR="0011772B" w:rsidRPr="0065323A" w:rsidRDefault="0011772B" w:rsidP="0011772B">
      <w:pPr>
        <w:rPr>
          <w:rFonts w:cs="Arial"/>
        </w:rPr>
      </w:pPr>
    </w:p>
    <w:p w14:paraId="6AB08222" w14:textId="77777777" w:rsidR="0011772B" w:rsidRDefault="0011772B" w:rsidP="0011772B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</w:t>
      </w:r>
      <w:r w:rsidR="009A5CC4">
        <w:t xml:space="preserve"> to Chapter 7 “Table of Characteristics”</w:t>
      </w:r>
      <w:r>
        <w:t>:</w:t>
      </w:r>
    </w:p>
    <w:p w14:paraId="107D3E7A" w14:textId="77777777" w:rsidR="0011772B" w:rsidRDefault="0011772B" w:rsidP="0011772B"/>
    <w:p w14:paraId="2FD285EB" w14:textId="77777777" w:rsidR="0011772B" w:rsidRPr="00BE6999" w:rsidRDefault="0011772B" w:rsidP="0011772B">
      <w:pPr>
        <w:pStyle w:val="ListParagraph"/>
        <w:numPr>
          <w:ilvl w:val="0"/>
          <w:numId w:val="2"/>
        </w:numPr>
        <w:ind w:left="1134" w:hanging="567"/>
      </w:pPr>
      <w:r w:rsidRPr="00BE6999">
        <w:t xml:space="preserve">Addition of a </w:t>
      </w:r>
      <w:r w:rsidR="00750FC7" w:rsidRPr="00BE6999">
        <w:t xml:space="preserve">new </w:t>
      </w:r>
      <w:r w:rsidRPr="00BE6999">
        <w:t>state</w:t>
      </w:r>
      <w:r w:rsidR="00D3342B" w:rsidRPr="00BE6999">
        <w:t xml:space="preserve"> of expression</w:t>
      </w:r>
      <w:r w:rsidR="00750FC7" w:rsidRPr="00BE6999">
        <w:t xml:space="preserve"> “very dark” with note 8 to</w:t>
      </w:r>
      <w:r w:rsidRPr="00BE6999">
        <w:t xml:space="preserve"> Char</w:t>
      </w:r>
      <w:r w:rsidR="00750FC7" w:rsidRPr="00BE6999">
        <w:t xml:space="preserve">acteristic </w:t>
      </w:r>
      <w:r w:rsidR="007D751F" w:rsidRPr="00BE6999">
        <w:t>8</w:t>
      </w:r>
      <w:r w:rsidR="00750FC7" w:rsidRPr="00BE6999">
        <w:t xml:space="preserve"> “</w:t>
      </w:r>
      <w:r w:rsidRPr="00BE6999">
        <w:t>Leaf</w:t>
      </w:r>
      <w:r w:rsidR="00E774F3">
        <w:t>:</w:t>
      </w:r>
      <w:r w:rsidRPr="00BE6999">
        <w:t xml:space="preserve"> color</w:t>
      </w:r>
      <w:r w:rsidR="00750FC7" w:rsidRPr="00BE6999">
        <w:t>”</w:t>
      </w:r>
      <w:r w:rsidRPr="00BE6999">
        <w:t>;</w:t>
      </w:r>
    </w:p>
    <w:p w14:paraId="3A6859AB" w14:textId="77777777" w:rsidR="000F0931" w:rsidRPr="00BE6999" w:rsidRDefault="000F0931" w:rsidP="005032EB">
      <w:pPr>
        <w:pStyle w:val="ListParagraph"/>
        <w:numPr>
          <w:ilvl w:val="0"/>
          <w:numId w:val="2"/>
        </w:numPr>
        <w:ind w:left="1134" w:hanging="567"/>
      </w:pPr>
      <w:r w:rsidRPr="00BE6999">
        <w:t xml:space="preserve">Addition of </w:t>
      </w:r>
      <w:r w:rsidR="00BC54C0" w:rsidRPr="00BE6999">
        <w:t>two new characteristics “</w:t>
      </w:r>
      <w:r w:rsidR="00BC54C0" w:rsidRPr="00BE6999">
        <w:rPr>
          <w:u w:val="single"/>
        </w:rPr>
        <w:t>Only varieties with anthocyanin coloration: present: Leaf: anthocyanin distribution: “diffused only”:</w:t>
      </w:r>
      <w:r w:rsidR="00BC54C0" w:rsidRPr="00BE6999">
        <w:t xml:space="preserve"> Leaf: area of diffused anthocyanin coloration on the whole of the leaf (including midrib)” and “</w:t>
      </w:r>
      <w:r w:rsidR="00BC54C0" w:rsidRPr="00BE6999">
        <w:rPr>
          <w:u w:val="single"/>
        </w:rPr>
        <w:t>Only varieties with Leaf: anthocyanin distribution: in patches only or diffused and in patches:</w:t>
      </w:r>
      <w:r w:rsidR="00BC54C0" w:rsidRPr="00BE6999">
        <w:t xml:space="preserve"> Leaf: area of anthocyanin coloration” after characteristic 10 “Leaf: anthocyanin distribution”;</w:t>
      </w:r>
    </w:p>
    <w:p w14:paraId="5044D208" w14:textId="77777777" w:rsidR="00750FC7" w:rsidRPr="00BE6999" w:rsidRDefault="00750FC7" w:rsidP="0011772B">
      <w:pPr>
        <w:pStyle w:val="ListParagraph"/>
        <w:numPr>
          <w:ilvl w:val="0"/>
          <w:numId w:val="2"/>
        </w:numPr>
        <w:ind w:left="1134" w:hanging="567"/>
      </w:pPr>
      <w:r w:rsidRPr="00BE6999">
        <w:t>Revision of title and example varieties of Characteristic 11 “Leaf: profile of upper side”;</w:t>
      </w:r>
    </w:p>
    <w:p w14:paraId="7B3A5FBC" w14:textId="77777777" w:rsidR="00BC54C0" w:rsidRPr="00BE6999" w:rsidRDefault="00BC54C0" w:rsidP="00BC54C0">
      <w:pPr>
        <w:pStyle w:val="ListParagraph"/>
        <w:numPr>
          <w:ilvl w:val="0"/>
          <w:numId w:val="2"/>
        </w:numPr>
        <w:ind w:left="1134" w:hanging="567"/>
      </w:pPr>
      <w:r w:rsidRPr="00BE6999">
        <w:t>Addition of a new characteristic “Leaf: profile of margin at apical zone” after Characteristic 11 “Leaf: profile of upper side”;</w:t>
      </w:r>
    </w:p>
    <w:p w14:paraId="09779F8B" w14:textId="77777777" w:rsidR="0011772B" w:rsidRPr="00BE6999" w:rsidRDefault="00326A5D" w:rsidP="0011772B">
      <w:pPr>
        <w:pStyle w:val="ListParagraph"/>
        <w:numPr>
          <w:ilvl w:val="0"/>
          <w:numId w:val="2"/>
        </w:numPr>
        <w:ind w:left="1134" w:hanging="567"/>
      </w:pPr>
      <w:r w:rsidRPr="00BE6999">
        <w:t xml:space="preserve">Addition of a new state </w:t>
      </w:r>
      <w:r w:rsidR="00D3342B" w:rsidRPr="00BE6999">
        <w:t xml:space="preserve">of expression </w:t>
      </w:r>
      <w:r w:rsidRPr="00BE6999">
        <w:t xml:space="preserve">“very dark red” with note 9 to Characteristic </w:t>
      </w:r>
      <w:r w:rsidR="007D751F" w:rsidRPr="00BE6999">
        <w:t>25</w:t>
      </w:r>
      <w:r w:rsidR="0011772B" w:rsidRPr="00BE6999">
        <w:t xml:space="preserve"> </w:t>
      </w:r>
      <w:r w:rsidR="000F0931" w:rsidRPr="00BE6999">
        <w:t>“</w:t>
      </w:r>
      <w:r w:rsidR="0011772B" w:rsidRPr="00BE6999">
        <w:t>Head: color of cover leaves</w:t>
      </w:r>
      <w:r w:rsidR="000F0931" w:rsidRPr="00BE6999">
        <w:t>”</w:t>
      </w:r>
      <w:r w:rsidR="00BE6999" w:rsidRPr="00BE6999">
        <w:t>.</w:t>
      </w:r>
    </w:p>
    <w:p w14:paraId="4D304EDE" w14:textId="77777777" w:rsidR="00BC54C0" w:rsidRDefault="00BC54C0" w:rsidP="00BC54C0"/>
    <w:p w14:paraId="514E7D67" w14:textId="77777777" w:rsidR="0011772B" w:rsidRPr="00780A4E" w:rsidRDefault="0011772B" w:rsidP="00D83462">
      <w:pPr>
        <w:pStyle w:val="Default"/>
        <w:jc w:val="both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14:paraId="4B2DC1B1" w14:textId="77777777" w:rsidR="007A3EE1" w:rsidRDefault="007A3EE1" w:rsidP="007A3EE1"/>
    <w:p w14:paraId="356C8502" w14:textId="77777777" w:rsidR="005032EB" w:rsidRDefault="005032EB">
      <w:pPr>
        <w:jc w:val="left"/>
      </w:pPr>
      <w:r>
        <w:br w:type="page"/>
      </w:r>
    </w:p>
    <w:p w14:paraId="1F37722C" w14:textId="77777777" w:rsidR="0004198B" w:rsidRDefault="005032EB" w:rsidP="005032EB">
      <w:pPr>
        <w:pStyle w:val="Heading2"/>
      </w:pPr>
      <w:r>
        <w:lastRenderedPageBreak/>
        <w:t xml:space="preserve">Proposal to </w:t>
      </w:r>
      <w:r w:rsidR="00EC2327">
        <w:t>revise</w:t>
      </w:r>
      <w:r w:rsidR="009A5CC4">
        <w:t xml:space="preserve"> Chapter 7 “Table of characteristics”</w:t>
      </w:r>
    </w:p>
    <w:p w14:paraId="2D23D0A9" w14:textId="77777777" w:rsidR="00050E16" w:rsidRDefault="00050E16" w:rsidP="00050E16"/>
    <w:tbl>
      <w:tblPr>
        <w:tblOverlap w:val="never"/>
        <w:tblW w:w="10622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9A5CC4" w:rsidRPr="006E40FD" w14:paraId="6F8BCFBC" w14:textId="77777777" w:rsidTr="00E774F3">
        <w:trPr>
          <w:tblHeader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8B298" w14:textId="77777777" w:rsidR="009A5CC4" w:rsidRPr="006E40FD" w:rsidRDefault="009A5CC4" w:rsidP="00E774F3">
            <w:pPr>
              <w:spacing w:line="1" w:lineRule="auto"/>
              <w:jc w:val="center"/>
            </w:pP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4AD6" w14:textId="77777777" w:rsidR="009A5CC4" w:rsidRPr="006E40FD" w:rsidRDefault="009A5CC4" w:rsidP="00E774F3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31BB082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84F50FB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5E27A49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C7A18D6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317AD2D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Exemples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Beispielssorten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Variedades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ejemplo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E5B4C52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6E40FD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9A5CC4" w:rsidRPr="006E40FD" w14:paraId="5C16BCCB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D595A" w14:textId="77777777" w:rsidR="009A5CC4" w:rsidRPr="006E40FD" w:rsidRDefault="009A5CC4" w:rsidP="00E774F3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"8" \f C \l "1"</w:instrText>
            </w:r>
            <w:r w:rsidRPr="006E40FD">
              <w:fldChar w:fldCharType="end"/>
            </w:r>
          </w:p>
          <w:p w14:paraId="5249CDDA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AFD35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0D25D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31A38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A76A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7BE0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D2F92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E40FD" w14:paraId="1693B47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F559FE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2E4007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592AFA21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29AD7" w14:textId="77777777" w:rsidR="009A5CC4" w:rsidRPr="006E40FD" w:rsidRDefault="009A5CC4" w:rsidP="00E774F3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  color</w:t>
                  </w:r>
                </w:p>
              </w:tc>
            </w:tr>
          </w:tbl>
          <w:p w14:paraId="60CA9D8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0A2034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7DFAAFED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254C4" w14:textId="77777777" w:rsidR="009A5CC4" w:rsidRPr="006E40FD" w:rsidRDefault="009A5CC4" w:rsidP="00E774F3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couleur</w:t>
                  </w:r>
                  <w:proofErr w:type="spellEnd"/>
                </w:p>
              </w:tc>
            </w:tr>
          </w:tbl>
          <w:p w14:paraId="153C174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56B6B8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714B41FE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C9134" w14:textId="77777777" w:rsidR="009A5CC4" w:rsidRPr="006E40FD" w:rsidRDefault="009A5CC4" w:rsidP="00E774F3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 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</w:p>
              </w:tc>
            </w:tr>
          </w:tbl>
          <w:p w14:paraId="6F2F9FC3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10EAA9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19A679C0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721BF" w14:textId="77777777" w:rsidR="009A5CC4" w:rsidRPr="006E40FD" w:rsidRDefault="009A5CC4" w:rsidP="00E774F3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:  color</w:t>
                  </w:r>
                </w:p>
              </w:tc>
            </w:tr>
          </w:tbl>
          <w:p w14:paraId="22997AAA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503A34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9B9444" w14:textId="77777777" w:rsidR="009A5CC4" w:rsidRPr="006E40FD" w:rsidRDefault="009A5CC4" w:rsidP="00E774F3">
            <w:pPr>
              <w:spacing w:line="1" w:lineRule="auto"/>
            </w:pPr>
          </w:p>
        </w:tc>
      </w:tr>
      <w:tr w:rsidR="009A5CC4" w:rsidRPr="006E40FD" w14:paraId="735BC11A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292D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651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40D5C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5516C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574C4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14EE1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FDF291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Bianca di Milano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4F9032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A5CC4" w:rsidRPr="006E40FD" w14:paraId="171B355A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F4B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7C41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EB1F6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211D0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6317C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3948B7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B6D0A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6EBB7B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A5CC4" w:rsidRPr="006E40FD" w14:paraId="70082785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A851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1144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E2EB5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6B276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D32FC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DC8FEE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8A5E7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582174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A5CC4" w:rsidRPr="006E40FD" w14:paraId="049B61CC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104F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9387F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495121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BA358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A47461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117C49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D9EE9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A1CF53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9A5CC4" w:rsidRPr="006E40FD" w14:paraId="164C8C6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37CE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B0FFF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0162F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3E291E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BC551E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1A250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0C7D0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254173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A5CC4" w:rsidRPr="006E40FD" w14:paraId="7D080170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2B08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7CB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6A614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22A58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340EF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300AE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D1F179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D89CE6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9A5CC4" w:rsidRPr="006E40FD" w14:paraId="75F2E86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166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36846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A4018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DB3F1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10FD47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565F7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989B8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93D22D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9A5CC4" w:rsidRPr="006E40FD" w14:paraId="460B5AA5" w14:textId="77777777" w:rsidTr="00E774F3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AB26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9E99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3F2073E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0C9C69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9D9152D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ehr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el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0E3F8D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A90D1E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1690C58" w14:textId="77777777" w:rsidR="009A5CC4" w:rsidRPr="00CB241C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9A5CC4" w:rsidRPr="006E40FD" w14:paraId="195BCFDD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3B24" w14:textId="77777777" w:rsidR="009A5CC4" w:rsidRPr="006E40FD" w:rsidRDefault="009A5CC4" w:rsidP="00E774F3">
            <w:pPr>
              <w:rPr>
                <w:vanish/>
              </w:rPr>
            </w:pPr>
            <w:r w:rsidRPr="006E40FD">
              <w:fldChar w:fldCharType="begin"/>
            </w:r>
            <w:r w:rsidRPr="006E40FD">
              <w:instrText xml:space="preserve"> TC "9" \f C \l "1"</w:instrText>
            </w:r>
            <w:r w:rsidRPr="006E40FD">
              <w:fldChar w:fldCharType="end"/>
            </w:r>
          </w:p>
          <w:p w14:paraId="1066ADB2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426E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B5BB7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4895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5271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AC2D7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B3CE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26927" w14:paraId="3FF37404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2059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1D16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5A32FD82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1CDDA" w14:textId="77777777" w:rsidR="009A5CC4" w:rsidRPr="006E40FD" w:rsidRDefault="009A5CC4" w:rsidP="00E774F3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anthocyanin distribution</w:t>
                  </w:r>
                </w:p>
              </w:tc>
            </w:tr>
          </w:tbl>
          <w:p w14:paraId="713451D8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34C1B4" w14:textId="77777777" w:rsidR="009A5CC4" w:rsidRPr="006E40FD" w:rsidRDefault="009A5CC4" w:rsidP="00E774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26927" w14:paraId="376B2F48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80882" w14:textId="77777777" w:rsidR="009A5CC4" w:rsidRPr="006E40FD" w:rsidRDefault="009A5CC4" w:rsidP="00E774F3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distribution de la pigmentation anthocyanique</w:t>
                  </w:r>
                </w:p>
              </w:tc>
            </w:tr>
          </w:tbl>
          <w:p w14:paraId="26019EA5" w14:textId="77777777" w:rsidR="009A5CC4" w:rsidRPr="006E40FD" w:rsidRDefault="009A5CC4" w:rsidP="00E774F3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2FF057" w14:textId="77777777" w:rsidR="009A5CC4" w:rsidRPr="006E40FD" w:rsidRDefault="009A5CC4" w:rsidP="00E774F3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037834B0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40F9F" w14:textId="77777777" w:rsidR="009A5CC4" w:rsidRPr="006E40FD" w:rsidRDefault="009A5CC4" w:rsidP="00E774F3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>Blatt: Verteilung des Anthocyans</w:t>
                  </w:r>
                </w:p>
              </w:tc>
            </w:tr>
          </w:tbl>
          <w:p w14:paraId="3589E309" w14:textId="77777777" w:rsidR="009A5CC4" w:rsidRPr="006E40FD" w:rsidRDefault="009A5CC4" w:rsidP="00E774F3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5D7925C" w14:textId="77777777" w:rsidR="009A5CC4" w:rsidRPr="006E40FD" w:rsidRDefault="009A5CC4" w:rsidP="00E774F3">
            <w:pPr>
              <w:jc w:val="left"/>
              <w:rPr>
                <w:vanish/>
                <w:lang w:val="de-DE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26927" w14:paraId="0E72A985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68ED7" w14:textId="77777777" w:rsidR="009A5CC4" w:rsidRPr="006E40FD" w:rsidRDefault="009A5CC4" w:rsidP="00E774F3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distribución de la antocianina</w:t>
                  </w:r>
                </w:p>
              </w:tc>
            </w:tr>
          </w:tbl>
          <w:p w14:paraId="5FDE1DDE" w14:textId="77777777" w:rsidR="009A5CC4" w:rsidRPr="006E40FD" w:rsidRDefault="009A5CC4" w:rsidP="00E774F3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2CC395" w14:textId="77777777" w:rsidR="009A5CC4" w:rsidRPr="006E40FD" w:rsidRDefault="009A5CC4" w:rsidP="00E774F3">
            <w:pPr>
              <w:spacing w:line="1" w:lineRule="auto"/>
              <w:rPr>
                <w:lang w:val="es-ES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582796" w14:textId="77777777" w:rsidR="009A5CC4" w:rsidRPr="00DA7624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9A5CC4" w:rsidRPr="006E40FD" w14:paraId="7F87CC79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A513" w14:textId="77777777" w:rsidR="009A5CC4" w:rsidRPr="00DA7624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D21F" w14:textId="77777777" w:rsidR="009A5CC4" w:rsidRPr="00DA7624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74D1CB" w14:textId="77777777" w:rsidR="009A5CC4" w:rsidRPr="00BE18DE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>diffused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A12D30" w14:textId="77777777" w:rsidR="009A5CC4" w:rsidRPr="00BE18DE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BE18DE">
              <w:rPr>
                <w:rFonts w:eastAsia="Arial" w:cs="Arial"/>
                <w:color w:val="000000"/>
                <w:sz w:val="16"/>
                <w:szCs w:val="16"/>
              </w:rPr>
              <w:t xml:space="preserve">diffuse </w:t>
            </w:r>
            <w:proofErr w:type="spellStart"/>
            <w:r w:rsidRPr="00BE18DE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4F7F7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DA3AA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0999A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Palla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593660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A5CC4" w:rsidRPr="006E40FD" w14:paraId="2E4C05B4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C48BA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CA5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E4F2A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in patches only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3DA6FD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taches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seulement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63C2C3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7876C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solamente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71400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Castelfranco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B22BED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BE18DE" w:rsidRPr="006E40FD" w14:paraId="29B89D45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A5BB" w14:textId="77777777" w:rsidR="00BE18DE" w:rsidRPr="006E40FD" w:rsidRDefault="00BE18DE" w:rsidP="00BE18DE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BA86" w14:textId="77777777" w:rsidR="00BE18DE" w:rsidRPr="006E40FD" w:rsidRDefault="00BE18DE" w:rsidP="00BE18DE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F55403" w14:textId="25705D7B" w:rsidR="00BE18DE" w:rsidRPr="006E40FD" w:rsidRDefault="00BE18DE" w:rsidP="00BE18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diffused and in patches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A4CCCF" w14:textId="52295BCD" w:rsidR="00BE18DE" w:rsidRPr="006E40FD" w:rsidRDefault="00BE18DE" w:rsidP="00BE18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diffuse et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taches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51F33E" w14:textId="636B12C6" w:rsidR="00BE18DE" w:rsidRPr="006E40FD" w:rsidRDefault="00BE18DE" w:rsidP="00BE18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diffus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und in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Flecken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ED8DC1" w14:textId="542E594C" w:rsidR="00BE18DE" w:rsidRPr="006E40FD" w:rsidRDefault="00BE18DE" w:rsidP="00BE18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difusa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y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manchas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64053F" w14:textId="77777777" w:rsidR="00BE18DE" w:rsidRPr="006E40FD" w:rsidRDefault="00BE18DE" w:rsidP="00BE18DE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Palla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2A1D73" w14:textId="77777777" w:rsidR="00BE18DE" w:rsidRPr="006E40FD" w:rsidRDefault="00BE18DE" w:rsidP="00BE18DE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A5CC4" w:rsidRPr="006E40FD" w14:paraId="0161AD6F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2766" w14:textId="77777777" w:rsidR="009A5CC4" w:rsidRPr="00CB241C" w:rsidRDefault="009A5CC4" w:rsidP="00E774F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24AE6" w14:textId="77777777" w:rsidR="009A5CC4" w:rsidRPr="00CB241C" w:rsidRDefault="009A5CC4" w:rsidP="00E774F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2109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03B0C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20F6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62E5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C9C1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9A5CC4" w14:paraId="19E287A9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7374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01189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2080F0AB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D6DFA" w14:textId="77777777" w:rsidR="009A5CC4" w:rsidRPr="006E40FD" w:rsidRDefault="009A5CC4" w:rsidP="00E774F3">
                  <w:pPr>
                    <w:spacing w:before="106" w:after="106"/>
                    <w:jc w:val="left"/>
                  </w:pPr>
                  <w:r w:rsidRPr="0075109E"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Only varieties with anthocyanin coloration: present: Leaf: anthocyanin distribution: “diffused only”: Leaf: area of diffused anthocyanin coloration on the whole of the leaf (including midrib)</w:t>
                  </w:r>
                </w:p>
              </w:tc>
            </w:tr>
          </w:tbl>
          <w:p w14:paraId="0D9D8E04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5DE446" w14:textId="77777777" w:rsidR="009A5CC4" w:rsidRPr="009A5CC4" w:rsidRDefault="009A5CC4" w:rsidP="00E774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0B53CE" w14:textId="77777777" w:rsidR="009A5CC4" w:rsidRPr="009A5CC4" w:rsidRDefault="009A5CC4" w:rsidP="00E774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69AE1C7" w14:textId="77777777" w:rsidR="009A5CC4" w:rsidRPr="009A5CC4" w:rsidRDefault="009A5CC4" w:rsidP="00E774F3">
            <w:pPr>
              <w:spacing w:line="1" w:lineRule="auto"/>
              <w:jc w:val="left"/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D43DE6" w14:textId="77777777" w:rsidR="009A5CC4" w:rsidRPr="009A5CC4" w:rsidRDefault="009A5CC4" w:rsidP="00E774F3">
            <w:pPr>
              <w:spacing w:line="1" w:lineRule="auto"/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5779A5" w14:textId="77777777" w:rsidR="009A5CC4" w:rsidRPr="009A5CC4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9A5CC4" w:rsidRPr="006E40FD" w14:paraId="37ABC313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1445" w14:textId="77777777" w:rsidR="009A5CC4" w:rsidRPr="009A5CC4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658B" w14:textId="77777777" w:rsidR="009A5CC4" w:rsidRPr="009A5CC4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D57477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E1D372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798A91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C5A175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CFFBF7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Palla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Rossa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 xml:space="preserve">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1021350" w14:textId="77777777" w:rsidR="009A5CC4" w:rsidRPr="0075109E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A5CC4" w:rsidRPr="006E40FD" w14:paraId="0526534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6FAA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3BCB3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5DB071A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EAC55BF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4627068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7F0E77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5AA60D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A10AC0" w14:textId="77777777" w:rsidR="009A5CC4" w:rsidRPr="0075109E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9A5CC4" w:rsidRPr="006E40FD" w14:paraId="1503C2D5" w14:textId="77777777" w:rsidTr="00A33344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5710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25A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F96B68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B9A270E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3D93FB8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6E4FFC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FF3DBB" w14:textId="77777777" w:rsidR="009A5CC4" w:rsidRPr="0075109E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EFF7D6" w14:textId="77777777" w:rsidR="009A5CC4" w:rsidRPr="0075109E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9A5CC4" w:rsidRPr="006E40FD" w14:paraId="0F7FA9EB" w14:textId="77777777" w:rsidTr="00A33344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230B" w14:textId="77777777" w:rsidR="009A5CC4" w:rsidRPr="00CB241C" w:rsidRDefault="009A5CC4" w:rsidP="00A33344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lastRenderedPageBreak/>
              <w:t>1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49A5" w14:textId="77777777" w:rsidR="009A5CC4" w:rsidRPr="00CB241C" w:rsidRDefault="009A5CC4" w:rsidP="00A33344">
            <w:pPr>
              <w:keepNext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00F4" w14:textId="77777777" w:rsidR="009A5CC4" w:rsidRPr="00CB241C" w:rsidRDefault="009A5CC4" w:rsidP="00A33344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6B75" w14:textId="77777777" w:rsidR="009A5CC4" w:rsidRPr="00CB241C" w:rsidRDefault="009A5CC4" w:rsidP="00A33344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20AD" w14:textId="77777777" w:rsidR="009A5CC4" w:rsidRPr="00CB241C" w:rsidRDefault="009A5CC4" w:rsidP="00A33344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F5707" w14:textId="77777777" w:rsidR="009A5CC4" w:rsidRPr="00CB241C" w:rsidRDefault="009A5CC4" w:rsidP="00A33344">
            <w:pPr>
              <w:keepNext/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7AA3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DA7624" w14:paraId="780217E0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642A9" w14:textId="77777777" w:rsidR="009A5CC4" w:rsidRPr="006E40FD" w:rsidRDefault="009A5CC4" w:rsidP="00A33344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82045" w14:textId="77777777" w:rsidR="009A5CC4" w:rsidRPr="006E40FD" w:rsidRDefault="009A5CC4" w:rsidP="00A33344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DAA680" w14:textId="77777777" w:rsidR="009A5CC4" w:rsidRPr="0075109E" w:rsidRDefault="009A5CC4" w:rsidP="00A33344">
            <w:pPr>
              <w:keepNext/>
              <w:jc w:val="left"/>
              <w:rPr>
                <w:vanish/>
                <w:sz w:val="16"/>
                <w:szCs w:val="16"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F5439B" w14:paraId="2247BCEB" w14:textId="77777777" w:rsidTr="00E774F3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22F26" w14:textId="77777777" w:rsidR="009A5CC4" w:rsidRPr="0075109E" w:rsidRDefault="009A5CC4" w:rsidP="00A33344">
                  <w:pPr>
                    <w:keepNext/>
                    <w:spacing w:before="106" w:after="106"/>
                    <w:jc w:val="left"/>
                    <w:rPr>
                      <w:b/>
                      <w:bCs/>
                      <w:sz w:val="16"/>
                      <w:szCs w:val="16"/>
                      <w:highlight w:val="lightGray"/>
                      <w:u w:val="single"/>
                      <w:lang w:val="en-GB"/>
                    </w:rPr>
                  </w:pP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varieties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with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Leaf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anthocyanin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distribution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only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or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diffused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and in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patches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Leaf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: area of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anthocyanin</w:t>
                  </w:r>
                  <w:proofErr w:type="spellEnd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75109E">
                    <w:rPr>
                      <w:b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coloration</w:t>
                  </w:r>
                  <w:proofErr w:type="spellEnd"/>
                </w:p>
              </w:tc>
            </w:tr>
          </w:tbl>
          <w:p w14:paraId="35273D5E" w14:textId="77777777" w:rsidR="009A5CC4" w:rsidRPr="0075109E" w:rsidRDefault="009A5CC4" w:rsidP="00A33344">
            <w:pPr>
              <w:keepNext/>
              <w:spacing w:line="1" w:lineRule="auto"/>
              <w:jc w:val="left"/>
              <w:rPr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6A0941" w14:textId="77777777" w:rsidR="009A5CC4" w:rsidRPr="00DA7624" w:rsidRDefault="009A5CC4" w:rsidP="00A33344">
            <w:pPr>
              <w:keepNext/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F1CEBE" w14:textId="77777777" w:rsidR="009A5CC4" w:rsidRPr="00DA7624" w:rsidRDefault="009A5CC4" w:rsidP="00A33344">
            <w:pPr>
              <w:keepNext/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95177C" w14:textId="77777777" w:rsidR="009A5CC4" w:rsidRPr="00DA7624" w:rsidRDefault="009A5CC4" w:rsidP="00A33344">
            <w:pPr>
              <w:keepNext/>
              <w:spacing w:line="1" w:lineRule="auto"/>
              <w:jc w:val="left"/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B295F6" w14:textId="77777777" w:rsidR="009A5CC4" w:rsidRPr="00DA7624" w:rsidRDefault="009A5CC4" w:rsidP="00A33344">
            <w:pPr>
              <w:keepNext/>
              <w:spacing w:line="1" w:lineRule="auto"/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A2FD4C3" w14:textId="77777777" w:rsidR="009A5CC4" w:rsidRPr="00DA7624" w:rsidRDefault="009A5CC4" w:rsidP="00A33344">
            <w:pPr>
              <w:keepNext/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9A5CC4" w:rsidRPr="0075109E" w14:paraId="1270D91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AE0D1" w14:textId="77777777" w:rsidR="009A5CC4" w:rsidRPr="00DA7624" w:rsidRDefault="009A5CC4" w:rsidP="00A33344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F6FE4" w14:textId="77777777" w:rsidR="009A5CC4" w:rsidRPr="00DA7624" w:rsidRDefault="009A5CC4" w:rsidP="00A33344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245FFC" w14:textId="77777777" w:rsidR="009A5CC4" w:rsidRPr="00CB241C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very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4831E70" w14:textId="77777777" w:rsidR="009A5CC4" w:rsidRPr="00CB241C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338B00" w14:textId="77777777" w:rsidR="009A5CC4" w:rsidRPr="007C5EF4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685072" w14:textId="77777777" w:rsidR="009A5CC4" w:rsidRPr="007C5EF4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E31043" w14:textId="77777777" w:rsidR="009A5CC4" w:rsidRPr="0075109E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F3B4EE" w14:textId="77777777" w:rsidR="009A5CC4" w:rsidRPr="0075109E" w:rsidRDefault="009A5CC4" w:rsidP="00A3334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A5CC4" w:rsidRPr="0075109E" w14:paraId="23F155C4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1DE7" w14:textId="77777777" w:rsidR="009A5CC4" w:rsidRPr="006E40FD" w:rsidRDefault="009A5CC4" w:rsidP="00A33344">
            <w:pPr>
              <w:keepNext/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D288" w14:textId="77777777" w:rsidR="009A5CC4" w:rsidRPr="006E40FD" w:rsidRDefault="009A5CC4" w:rsidP="00A33344">
            <w:pPr>
              <w:keepNext/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D153F1" w14:textId="77777777" w:rsidR="009A5CC4" w:rsidRPr="00CB241C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small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28E28A8" w14:textId="77777777" w:rsidR="009A5CC4" w:rsidRPr="00CB241C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BA8248" w14:textId="77777777" w:rsidR="009A5CC4" w:rsidRPr="007C5EF4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24E869" w14:textId="77777777" w:rsidR="009A5CC4" w:rsidRPr="007C5EF4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F4DF55" w14:textId="77777777" w:rsidR="009A5CC4" w:rsidRPr="0075109E" w:rsidRDefault="009A5CC4" w:rsidP="00A33344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</w:t>
            </w: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Castelfranco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289BE5" w14:textId="77777777" w:rsidR="009A5CC4" w:rsidRPr="0075109E" w:rsidRDefault="009A5CC4" w:rsidP="00A3334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A5CC4" w:rsidRPr="0075109E" w14:paraId="33E9884A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152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121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98B3BB1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7DD882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E7B995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7C77878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A6590CD" w14:textId="77777777" w:rsidR="009A5CC4" w:rsidRPr="0075109E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570D007" w14:textId="77777777" w:rsidR="009A5CC4" w:rsidRPr="0075109E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9A5CC4" w:rsidRPr="0075109E" w14:paraId="5E95C6D5" w14:textId="77777777" w:rsidTr="00E774F3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E605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B5B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D3DFBF9" w14:textId="77777777" w:rsidR="009A5CC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large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F873E5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82FC85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1E5C78" w14:textId="77777777" w:rsidR="009A5CC4" w:rsidRPr="007C5EF4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ACE65D8" w14:textId="5F926789" w:rsidR="009A5CC4" w:rsidRPr="0075109E" w:rsidRDefault="00C729B6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Variegata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di Adria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B261238" w14:textId="77777777" w:rsidR="009A5CC4" w:rsidRPr="0075109E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75109E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9A5CC4" w:rsidRPr="006E40FD" w14:paraId="7AED9B10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9C713" w14:textId="77777777" w:rsidR="009A5CC4" w:rsidRPr="00DA7624" w:rsidRDefault="009A5CC4" w:rsidP="00E774F3">
            <w:pPr>
              <w:rPr>
                <w:strike/>
                <w:vanish/>
                <w:highlight w:val="lightGray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</w:rPr>
              <w:instrText xml:space="preserve"> TC "10"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14:paraId="3356FABF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10</w:t>
            </w:r>
            <w:proofErr w:type="gramStart"/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  <w:proofErr w:type="gramEnd"/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12.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38DF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8816E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1833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420E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F1A6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299F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26927" w14:paraId="3CA2DA69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862C10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F93178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7DCA6F02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9AF64" w14:textId="77777777" w:rsidR="009A5CC4" w:rsidRPr="006E40FD" w:rsidRDefault="009A5CC4" w:rsidP="00E774F3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color of midrib</w:t>
                  </w:r>
                </w:p>
              </w:tc>
            </w:tr>
          </w:tbl>
          <w:p w14:paraId="5A119E34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EF221B" w14:textId="77777777" w:rsidR="009A5CC4" w:rsidRPr="006E40FD" w:rsidRDefault="009A5CC4" w:rsidP="00E774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26927" w14:paraId="0AC616BD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C5142" w14:textId="77777777" w:rsidR="009A5CC4" w:rsidRPr="006E40FD" w:rsidRDefault="009A5CC4" w:rsidP="00E774F3">
                  <w:pPr>
                    <w:spacing w:before="106" w:after="106"/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couleur de la nervure médiane</w:t>
                  </w:r>
                </w:p>
              </w:tc>
            </w:tr>
          </w:tbl>
          <w:p w14:paraId="6C630841" w14:textId="77777777" w:rsidR="009A5CC4" w:rsidRPr="006E40FD" w:rsidRDefault="009A5CC4" w:rsidP="00E774F3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409D46" w14:textId="77777777" w:rsidR="009A5CC4" w:rsidRPr="006E40FD" w:rsidRDefault="009A5CC4" w:rsidP="00E774F3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1198C34F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E636A" w14:textId="77777777" w:rsidR="009A5CC4" w:rsidRPr="006E40FD" w:rsidRDefault="009A5CC4" w:rsidP="00E774F3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Mittelrippe</w:t>
                  </w:r>
                  <w:proofErr w:type="spellEnd"/>
                </w:p>
              </w:tc>
            </w:tr>
          </w:tbl>
          <w:p w14:paraId="2C897375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1F2D77" w14:textId="77777777" w:rsidR="009A5CC4" w:rsidRPr="006E40FD" w:rsidRDefault="009A5CC4" w:rsidP="00E774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26927" w14:paraId="619ABAF4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FFF87" w14:textId="77777777" w:rsidR="009A5CC4" w:rsidRPr="006E40FD" w:rsidRDefault="009A5CC4" w:rsidP="00E774F3">
                  <w:pPr>
                    <w:spacing w:before="106" w:after="106"/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Hoja: color del nervio central</w:t>
                  </w:r>
                </w:p>
              </w:tc>
            </w:tr>
          </w:tbl>
          <w:p w14:paraId="0803057A" w14:textId="77777777" w:rsidR="009A5CC4" w:rsidRPr="006E40FD" w:rsidRDefault="009A5CC4" w:rsidP="00E774F3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6F5BCD5" w14:textId="77777777" w:rsidR="009A5CC4" w:rsidRPr="006E40FD" w:rsidRDefault="009A5CC4" w:rsidP="00E774F3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C5A3B54" w14:textId="77777777" w:rsidR="009A5CC4" w:rsidRPr="006E40FD" w:rsidRDefault="009A5CC4" w:rsidP="00E774F3">
            <w:pPr>
              <w:spacing w:line="1" w:lineRule="auto"/>
              <w:rPr>
                <w:lang w:val="es-ES"/>
              </w:rPr>
            </w:pPr>
          </w:p>
        </w:tc>
      </w:tr>
      <w:tr w:rsidR="009A5CC4" w:rsidRPr="006E40FD" w14:paraId="1FC1B4CF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1C044" w14:textId="77777777" w:rsidR="009A5CC4" w:rsidRPr="006E40FD" w:rsidRDefault="009A5CC4" w:rsidP="00E774F3">
            <w:pPr>
              <w:spacing w:line="1" w:lineRule="auto"/>
              <w:rPr>
                <w:lang w:val="es-ES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CD8A" w14:textId="77777777" w:rsidR="009A5CC4" w:rsidRPr="006E40FD" w:rsidRDefault="009A5CC4" w:rsidP="00E774F3">
            <w:pPr>
              <w:spacing w:line="1" w:lineRule="auto"/>
              <w:rPr>
                <w:lang w:val="es-ES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2F02FF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492BEA4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A8506D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223DF0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AEFFF1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Bianca di Milano,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9DC5FF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9A5CC4" w:rsidRPr="006E40FD" w14:paraId="00CCAFE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35A0" w14:textId="77777777" w:rsidR="009A5CC4" w:rsidRPr="006E40FD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1F74" w14:textId="77777777" w:rsidR="009A5CC4" w:rsidRPr="006E40FD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D93874C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green</w:t>
            </w:r>
            <w:proofErr w:type="spellEnd"/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BA467F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2F78D0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3A9503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verde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2735894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verde,  Katrina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19D9FE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</w:tr>
      <w:tr w:rsidR="009A5CC4" w:rsidRPr="006E40FD" w14:paraId="44AB90F6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0776" w14:textId="77777777" w:rsidR="009A5CC4" w:rsidRPr="006E40FD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C0BD7" w14:textId="77777777" w:rsidR="009A5CC4" w:rsidRPr="006E40FD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DF1179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AE04AF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rouge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F66A1E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051D1BF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rojo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E865DA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Medusa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983164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</w:tr>
      <w:tr w:rsidR="009A5CC4" w:rsidRPr="006E40FD" w14:paraId="62566359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F9B9" w14:textId="77777777" w:rsidR="009A5CC4" w:rsidRPr="00DA7624" w:rsidRDefault="009A5CC4" w:rsidP="00E774F3">
            <w:pPr>
              <w:rPr>
                <w:strike/>
                <w:vanish/>
                <w:highlight w:val="lightGray"/>
                <w:lang w:val="es-ES_tradnl"/>
              </w:rPr>
            </w:pPr>
            <w:r w:rsidRPr="00DA7624">
              <w:rPr>
                <w:strike/>
                <w:highlight w:val="lightGray"/>
              </w:rPr>
              <w:fldChar w:fldCharType="begin"/>
            </w:r>
            <w:r w:rsidRPr="00DA7624">
              <w:rPr>
                <w:strike/>
                <w:highlight w:val="lightGray"/>
                <w:lang w:val="es-ES_tradnl"/>
              </w:rPr>
              <w:instrText xml:space="preserve"> TC "11" \f C \l "1"</w:instrText>
            </w:r>
            <w:r w:rsidRPr="00DA7624">
              <w:rPr>
                <w:strike/>
                <w:highlight w:val="lightGray"/>
              </w:rPr>
              <w:fldChar w:fldCharType="end"/>
            </w:r>
          </w:p>
          <w:p w14:paraId="5F4CE534" w14:textId="77777777" w:rsidR="009A5CC4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  <w:lang w:val="es-ES_tradnl"/>
              </w:rPr>
              <w:t>11.</w:t>
            </w:r>
          </w:p>
          <w:p w14:paraId="2401E22B" w14:textId="77777777" w:rsidR="009A5CC4" w:rsidRPr="00DA7624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</w:pP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13.</w:t>
            </w:r>
            <w:r w:rsidRPr="00DA7624"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  <w:lang w:val="es-ES_tradnl"/>
              </w:rPr>
              <w:br/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6322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158D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81FE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0907E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F37D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  <w:lang w:val="es-ES_tradnl"/>
              </w:rPr>
              <w:t>(a)</w:t>
            </w: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C15A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52B7" w:rsidRPr="00626927" w14:paraId="704E085C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272E3C61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3CF100F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252B7" w:rsidRPr="006E40FD" w14:paraId="0B754C52" w14:textId="77777777" w:rsidTr="005965A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1A289" w14:textId="77777777" w:rsidR="006252B7" w:rsidRPr="006E40FD" w:rsidRDefault="006252B7" w:rsidP="006252B7">
                  <w:pPr>
                    <w:spacing w:before="106" w:after="106"/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profile of upper side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CB241C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in longitudinal section</w:t>
                  </w:r>
                </w:p>
              </w:tc>
            </w:tr>
          </w:tbl>
          <w:p w14:paraId="1E13130C" w14:textId="77777777" w:rsidR="006252B7" w:rsidRPr="006E40FD" w:rsidRDefault="006252B7" w:rsidP="006252B7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DFDA4A8" w14:textId="77777777" w:rsidR="006252B7" w:rsidRPr="006E40FD" w:rsidRDefault="006252B7" w:rsidP="006252B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252B7" w:rsidRPr="00626927" w14:paraId="53A3F6A5" w14:textId="77777777" w:rsidTr="005965A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283B7" w14:textId="77777777" w:rsidR="006252B7" w:rsidRPr="00326A5D" w:rsidRDefault="006252B7" w:rsidP="006252B7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Feuille : profil de la face supérieure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 xml:space="preserve"> </w:t>
                  </w:r>
                  <w:r w:rsidRPr="00440A06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fr-CH"/>
                    </w:rPr>
                    <w:t>en section longitudinale</w:t>
                  </w:r>
                </w:p>
              </w:tc>
            </w:tr>
          </w:tbl>
          <w:p w14:paraId="641C8FF4" w14:textId="77777777" w:rsidR="006252B7" w:rsidRPr="006E40FD" w:rsidRDefault="006252B7" w:rsidP="006252B7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39F8D3" w14:textId="77777777" w:rsidR="006252B7" w:rsidRPr="006E40FD" w:rsidRDefault="006252B7" w:rsidP="006252B7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252B7" w:rsidRPr="00626927" w14:paraId="08E6ECA2" w14:textId="77777777" w:rsidTr="005965A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B8B2C" w14:textId="77777777" w:rsidR="006252B7" w:rsidRPr="00326A5D" w:rsidRDefault="006252B7" w:rsidP="006252B7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Blatt: Profil der Oberseite 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im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L</w:t>
                  </w:r>
                  <w:r w:rsidRPr="00326A5D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ängsschnitt</w:t>
                  </w:r>
                </w:p>
              </w:tc>
            </w:tr>
          </w:tbl>
          <w:p w14:paraId="797E0376" w14:textId="77777777" w:rsidR="006252B7" w:rsidRPr="006252B7" w:rsidRDefault="006252B7" w:rsidP="006252B7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10A792" w14:textId="77777777" w:rsidR="006252B7" w:rsidRPr="006E40FD" w:rsidRDefault="006252B7" w:rsidP="006252B7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252B7" w:rsidRPr="00626927" w14:paraId="180C3C5E" w14:textId="77777777" w:rsidTr="005965A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93FA9" w14:textId="77777777" w:rsidR="006252B7" w:rsidRPr="00326A5D" w:rsidRDefault="006252B7" w:rsidP="006252B7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326A5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Hoja: perfil del haz </w:t>
                  </w:r>
                  <w:r w:rsidRPr="004F4139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en sección longitudinal</w:t>
                  </w:r>
                </w:p>
              </w:tc>
            </w:tr>
          </w:tbl>
          <w:p w14:paraId="2D2D1C32" w14:textId="77777777" w:rsidR="006252B7" w:rsidRPr="006252B7" w:rsidRDefault="006252B7" w:rsidP="006252B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369F64AF" w14:textId="77777777" w:rsidR="006252B7" w:rsidRPr="006252B7" w:rsidRDefault="006252B7" w:rsidP="006252B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1BE66219" w14:textId="77777777" w:rsidR="006252B7" w:rsidRPr="006252B7" w:rsidRDefault="006252B7" w:rsidP="006252B7">
            <w:pPr>
              <w:spacing w:line="1" w:lineRule="auto"/>
              <w:rPr>
                <w:lang w:val="es-ES_tradnl"/>
              </w:rPr>
            </w:pPr>
          </w:p>
        </w:tc>
      </w:tr>
      <w:tr w:rsidR="006252B7" w:rsidRPr="006E40FD" w14:paraId="6133BDE1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A2DC" w14:textId="77777777" w:rsidR="006252B7" w:rsidRPr="006252B7" w:rsidRDefault="006252B7" w:rsidP="006252B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D26D" w14:textId="77777777" w:rsidR="006252B7" w:rsidRPr="006252B7" w:rsidRDefault="006252B7" w:rsidP="006252B7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B466DA" w14:textId="200F3996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DAAF6E" w14:textId="22453806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8900EE" w14:textId="401B9015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stark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BF56881" w14:textId="705D4D83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muy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B6DFA1" w14:textId="46738450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Botticelli, Indigo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ADD0E6" w14:textId="77777777" w:rsidR="006252B7" w:rsidRPr="006E40FD" w:rsidRDefault="006252B7" w:rsidP="006252B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252B7" w:rsidRPr="006E40FD" w14:paraId="0B3B459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83A2A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C2B2E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7018051" w14:textId="39D4BDEF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A47FF7" w14:textId="2DAD48EF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concave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CDE6B9" w14:textId="366E2AA4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konkav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18FF53" w14:textId="6B258768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cóncavo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08153A" w14:textId="3DCC9836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scuro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23387F" w14:textId="77777777" w:rsidR="006252B7" w:rsidRPr="006E40FD" w:rsidRDefault="006252B7" w:rsidP="006252B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252B7" w:rsidRPr="006E40FD" w14:paraId="2DC8E170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98971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C137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3E33CE9" w14:textId="085B13AB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FA49FFE" w14:textId="246334CE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9ABBF2" w14:textId="0EEBD533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flach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29299A" w14:textId="37701011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plano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62DC800" w14:textId="6B28CE09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Treviso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5E4D51" w14:textId="77777777" w:rsidR="006252B7" w:rsidRPr="006E40FD" w:rsidRDefault="006252B7" w:rsidP="006252B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252B7" w:rsidRPr="006E40FD" w14:paraId="6E180DEE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D4455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1EA8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0AC128F" w14:textId="0612820D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450D7C8" w14:textId="0A4A6228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C72F9B5" w14:textId="55F60406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1E27DE1" w14:textId="16FC7AB8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EFCB52A" w14:textId="77777777" w:rsidR="006252B7" w:rsidRDefault="006252B7" w:rsidP="006252B7">
            <w:pPr>
              <w:jc w:val="left"/>
              <w:rPr>
                <w:rFonts w:cs="Arial"/>
                <w:color w:val="000000"/>
                <w:sz w:val="16"/>
                <w:szCs w:val="16"/>
                <w:u w:val="single"/>
                <w:lang w:val="es-ES_tradnl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, </w:t>
            </w: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br/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Rossa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di Treviso </w:t>
            </w: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precoce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,</w:t>
            </w:r>
          </w:p>
          <w:p w14:paraId="2903F483" w14:textId="6FBF01AB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26A5D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Uranus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7C7FBEA" w14:textId="77777777" w:rsidR="006252B7" w:rsidRPr="006E40FD" w:rsidRDefault="006252B7" w:rsidP="006252B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6252B7" w:rsidRPr="006E40FD" w14:paraId="14E038B6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6011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148B7" w14:textId="77777777" w:rsidR="006252B7" w:rsidRPr="006E40FD" w:rsidRDefault="006252B7" w:rsidP="006252B7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E4F5478" w14:textId="3179C337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685E15" w14:textId="4A2A89FE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fortement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2EE00FB" w14:textId="644423CD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stark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konvex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FA85D3F" w14:textId="189E54D4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fuertemente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convexo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0E1F57" w14:textId="7A3A0A9F" w:rsidR="006252B7" w:rsidRPr="006E40FD" w:rsidRDefault="006252B7" w:rsidP="006252B7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DF782C">
              <w:rPr>
                <w:rFonts w:cs="Arial"/>
                <w:strike/>
                <w:color w:val="000000"/>
                <w:sz w:val="16"/>
                <w:szCs w:val="16"/>
                <w:highlight w:val="lightGray"/>
              </w:rPr>
              <w:t>Granato</w:t>
            </w:r>
            <w:proofErr w:type="spellEnd"/>
            <w:r w:rsidRPr="00326A5D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A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grumolo</w:t>
            </w:r>
            <w:proofErr w:type="spellEnd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CB241C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D52459" w14:textId="77777777" w:rsidR="006252B7" w:rsidRPr="006E40FD" w:rsidRDefault="006252B7" w:rsidP="006252B7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A5CC4" w:rsidRPr="006E40FD" w14:paraId="40616D07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C5171" w14:textId="77777777" w:rsidR="009A5CC4" w:rsidRPr="00972C99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4627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0170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F32A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650E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98E9" w14:textId="77777777" w:rsidR="009A5CC4" w:rsidRPr="00CB241C" w:rsidRDefault="009A5CC4" w:rsidP="00E774F3">
            <w:pPr>
              <w:jc w:val="left"/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CB241C">
              <w:rPr>
                <w:rFonts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0FFC9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E40FD" w14:paraId="7649730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4A0896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DC4D2F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2DD582C" w14:textId="77777777" w:rsidR="009A5CC4" w:rsidRPr="00CB241C" w:rsidRDefault="009A5CC4" w:rsidP="00E774F3">
            <w:pPr>
              <w:jc w:val="left"/>
              <w:rPr>
                <w:vanish/>
                <w:highlight w:val="lightGray"/>
                <w:u w:val="single"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CB241C" w14:paraId="300D7727" w14:textId="77777777" w:rsidTr="00E774F3">
              <w:tc>
                <w:tcPr>
                  <w:tcW w:w="17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C43AF" w14:textId="77777777" w:rsidR="009A5CC4" w:rsidRPr="00E2579E" w:rsidRDefault="009A5CC4" w:rsidP="00E774F3">
                  <w:pPr>
                    <w:spacing w:before="106" w:after="106"/>
                    <w:jc w:val="left"/>
                    <w:rPr>
                      <w:highlight w:val="lightGray"/>
                      <w:u w:val="single"/>
                      <w:lang w:val="en-GB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Leaf: profile of margin at</w:t>
                  </w:r>
                  <w:r w:rsidRPr="00E2579E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 xml:space="preserve"> apical </w:t>
                  </w:r>
                  <w:r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GB"/>
                    </w:rPr>
                    <w:t>zone</w:t>
                  </w:r>
                </w:p>
              </w:tc>
            </w:tr>
          </w:tbl>
          <w:p w14:paraId="0FA0E033" w14:textId="77777777" w:rsidR="009A5CC4" w:rsidRPr="00E2579E" w:rsidRDefault="009A5CC4" w:rsidP="00E774F3">
            <w:pPr>
              <w:spacing w:line="1" w:lineRule="auto"/>
              <w:jc w:val="left"/>
              <w:rPr>
                <w:highlight w:val="lightGray"/>
                <w:u w:val="single"/>
                <w:lang w:val="en-GB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9C5AD8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F9E622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27D9F8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05E1BF3C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07226DB" w14:textId="77777777" w:rsidR="009A5CC4" w:rsidRPr="006E40FD" w:rsidRDefault="009A5CC4" w:rsidP="00E774F3">
            <w:pPr>
              <w:spacing w:line="1" w:lineRule="auto"/>
            </w:pPr>
          </w:p>
        </w:tc>
      </w:tr>
      <w:tr w:rsidR="009A5CC4" w:rsidRPr="006E40FD" w14:paraId="6B70C41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BAB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E035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B32894D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CA3C5E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57AC37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1AA1DB9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432C75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Verona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A0D4DDB" w14:textId="77777777" w:rsidR="009A5CC4" w:rsidRPr="00BC54C0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9A5CC4" w:rsidRPr="006E40FD" w14:paraId="54958019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F982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DA68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8A5B05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concave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D2775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2399BC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1AD4B9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B5FA176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"/>
              </w:rPr>
              <w:t>Giove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C2070E" w14:textId="77777777" w:rsidR="009A5CC4" w:rsidRPr="00BC54C0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9A5CC4" w:rsidRPr="006E40FD" w14:paraId="22861E32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1B06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63C9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D75EF1D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flat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062DDE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BE729B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E37A8E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564A01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Pan di </w:t>
            </w: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zuccchero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61DDC9" w14:textId="77777777" w:rsidR="009A5CC4" w:rsidRPr="00BC54C0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9A5CC4" w:rsidRPr="006E40FD" w14:paraId="2FA9FBB2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12428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D62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688087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weakly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A17A1E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AB9D4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DBD454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18374B" w14:textId="77777777" w:rsidR="009A5CC4" w:rsidRPr="001B0479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B0479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Granato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90E2B8F" w14:textId="77777777" w:rsidR="009A5CC4" w:rsidRPr="00BC54C0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9A5CC4" w:rsidRPr="006E40FD" w14:paraId="0971DFE7" w14:textId="77777777" w:rsidTr="00A33344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9A12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0AB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02C9E7" w14:textId="77777777" w:rsidR="009A5CC4" w:rsidRPr="00CB241C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strongly convex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40857F8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F23A6A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BD1B2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C8644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BB5328" w14:textId="77777777" w:rsidR="009A5CC4" w:rsidRPr="00BC54C0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BC54C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9A5CC4" w:rsidRPr="006E40FD" w14:paraId="7605DC24" w14:textId="77777777" w:rsidTr="00A33344">
        <w:tc>
          <w:tcPr>
            <w:tcW w:w="3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677F" w14:textId="77777777" w:rsidR="009A5CC4" w:rsidRPr="00972C99" w:rsidRDefault="009A5CC4" w:rsidP="00A33344">
            <w:pPr>
              <w:keepNext/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lastRenderedPageBreak/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14:paraId="613A7762" w14:textId="77777777" w:rsidR="009A5CC4" w:rsidRPr="00972C99" w:rsidRDefault="009A5CC4" w:rsidP="00A33344">
            <w:pPr>
              <w:keepNext/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12.</w:t>
            </w:r>
          </w:p>
          <w:p w14:paraId="1B02DB5F" w14:textId="77777777" w:rsidR="009A5CC4" w:rsidRPr="00972C99" w:rsidRDefault="009A5CC4" w:rsidP="00A33344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15.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8D26" w14:textId="77777777" w:rsidR="009A5CC4" w:rsidRPr="006E40FD" w:rsidRDefault="009A5CC4" w:rsidP="00A33344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C924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37DB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94DE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C6FE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(a), (b)</w:t>
            </w:r>
          </w:p>
        </w:tc>
        <w:tc>
          <w:tcPr>
            <w:tcW w:w="6290" w:type="dxa"/>
            <w:gridSpan w:val="4"/>
            <w:tcBorders>
              <w:top w:val="single" w:sz="4" w:space="0" w:color="auto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6B68B" w14:textId="77777777" w:rsidR="009A5CC4" w:rsidRPr="006E40FD" w:rsidRDefault="009A5CC4" w:rsidP="00A33344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E40FD" w14:paraId="3658014B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59DB55A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4E70C167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7ADEA7A7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B863EF" w14:textId="77777777" w:rsidR="009A5CC4" w:rsidRPr="006E40FD" w:rsidRDefault="009A5CC4" w:rsidP="00E774F3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Leaf: glossiness</w:t>
                  </w:r>
                </w:p>
              </w:tc>
            </w:tr>
          </w:tbl>
          <w:p w14:paraId="4AD2BE1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D314C2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6C31D1C9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003E2" w14:textId="77777777" w:rsidR="009A5CC4" w:rsidRPr="006E40FD" w:rsidRDefault="009A5CC4" w:rsidP="00E774F3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Feuille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 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brillance</w:t>
                  </w:r>
                  <w:proofErr w:type="spellEnd"/>
                </w:p>
              </w:tc>
            </w:tr>
          </w:tbl>
          <w:p w14:paraId="4E4A004F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FAACF2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69C13079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97603" w14:textId="77777777" w:rsidR="009A5CC4" w:rsidRPr="006E40FD" w:rsidRDefault="009A5CC4" w:rsidP="00E774F3">
                  <w:pPr>
                    <w:spacing w:before="106" w:after="106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Blatt: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Glanz</w:t>
                  </w:r>
                  <w:proofErr w:type="spellEnd"/>
                </w:p>
              </w:tc>
            </w:tr>
          </w:tbl>
          <w:p w14:paraId="336D749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91D93A7" w14:textId="77777777" w:rsidR="009A5CC4" w:rsidRPr="006E40FD" w:rsidRDefault="009A5CC4" w:rsidP="00E774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3E8C5E4F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63141" w14:textId="77777777" w:rsidR="009A5CC4" w:rsidRPr="006E40FD" w:rsidRDefault="009A5CC4" w:rsidP="00E774F3">
                  <w:pPr>
                    <w:spacing w:before="106" w:after="106"/>
                  </w:pP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Hoja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brillo</w:t>
                  </w:r>
                  <w:proofErr w:type="spellEnd"/>
                </w:p>
              </w:tc>
            </w:tr>
          </w:tbl>
          <w:p w14:paraId="2A0AD26B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7C3724EA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14:paraId="6A90213D" w14:textId="77777777" w:rsidR="009A5CC4" w:rsidRPr="006E40FD" w:rsidRDefault="009A5CC4" w:rsidP="00E774F3">
            <w:pPr>
              <w:spacing w:line="1" w:lineRule="auto"/>
            </w:pPr>
          </w:p>
        </w:tc>
      </w:tr>
      <w:tr w:rsidR="009A5CC4" w:rsidRPr="006E40FD" w14:paraId="47D39C04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75C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25EB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80773A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absent or weak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EBE4B1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nulle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ou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4B1482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fehlend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oder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29985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ausente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o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débil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6C741B1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Jupiter,  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2FDA38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A5CC4" w:rsidRPr="006E40FD" w14:paraId="58FED1EB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52118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34ED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1136B2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01F50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32118A8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BBB11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8565F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A4BD4B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A5CC4" w:rsidRPr="006E40FD" w14:paraId="72594890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FEE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0E2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44CBC4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E0347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4A251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7E4F28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fuerte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DAF7CE9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057C624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A5CC4" w:rsidRPr="006E40FD" w14:paraId="06AD1144" w14:textId="77777777" w:rsidTr="00E774F3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B552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F21F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B62EE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>[…]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31609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53F63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81A47E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345E05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BBEE2D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</w:p>
        </w:tc>
      </w:tr>
      <w:tr w:rsidR="009A5CC4" w:rsidRPr="006E40FD" w14:paraId="20D6202A" w14:textId="77777777" w:rsidTr="00E774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C0AD0" w14:textId="77777777" w:rsidR="009A5CC4" w:rsidRPr="00972C99" w:rsidRDefault="009A5CC4" w:rsidP="00E774F3">
            <w:pPr>
              <w:rPr>
                <w:strike/>
                <w:vanish/>
                <w:highlight w:val="lightGray"/>
              </w:rPr>
            </w:pPr>
            <w:r w:rsidRPr="00972C99">
              <w:rPr>
                <w:strike/>
                <w:highlight w:val="lightGray"/>
              </w:rPr>
              <w:fldChar w:fldCharType="begin"/>
            </w:r>
            <w:r w:rsidRPr="00972C99">
              <w:rPr>
                <w:strike/>
                <w:highlight w:val="lightGray"/>
              </w:rPr>
              <w:instrText xml:space="preserve"> TC "12" \f C \l "1"</w:instrText>
            </w:r>
            <w:r w:rsidRPr="00972C99">
              <w:rPr>
                <w:strike/>
                <w:highlight w:val="lightGray"/>
              </w:rPr>
              <w:fldChar w:fldCharType="end"/>
            </w:r>
          </w:p>
          <w:p w14:paraId="09B78E61" w14:textId="77777777" w:rsidR="009A5CC4" w:rsidRPr="00972C99" w:rsidRDefault="009A5CC4" w:rsidP="00E774F3">
            <w:pPr>
              <w:jc w:val="center"/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</w:pP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2</w:t>
            </w:r>
            <w:r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5</w:t>
            </w:r>
            <w:r w:rsidRPr="00972C99">
              <w:rPr>
                <w:rFonts w:eastAsia="Arial" w:cs="Arial"/>
                <w:b/>
                <w:bCs/>
                <w:strike/>
                <w:color w:val="000000"/>
                <w:sz w:val="16"/>
                <w:szCs w:val="16"/>
                <w:highlight w:val="lightGray"/>
              </w:rPr>
              <w:t>.</w:t>
            </w:r>
          </w:p>
          <w:p w14:paraId="61DDD748" w14:textId="77777777" w:rsidR="009A5CC4" w:rsidRPr="00972C99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28</w:t>
            </w:r>
            <w:r w:rsidRPr="00972C9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E044" w14:textId="77777777" w:rsidR="009A5CC4" w:rsidRPr="006E40FD" w:rsidRDefault="009A5CC4" w:rsidP="00E774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54E4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56D8C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489D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74B8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8DD7" w14:textId="77777777" w:rsidR="009A5CC4" w:rsidRPr="006E40FD" w:rsidRDefault="009A5CC4" w:rsidP="00E774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5CC4" w:rsidRPr="00626927" w14:paraId="01487DB8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CA16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DF51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E40FD" w14:paraId="65EE7C92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8DE8D" w14:textId="77777777" w:rsidR="009A5CC4" w:rsidRPr="006E40FD" w:rsidRDefault="009A5CC4" w:rsidP="00E774F3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Head: color of cover leaves</w:t>
                  </w:r>
                </w:p>
              </w:tc>
            </w:tr>
          </w:tbl>
          <w:p w14:paraId="092DDEF9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FCF9DDF" w14:textId="77777777" w:rsidR="009A5CC4" w:rsidRPr="006E40FD" w:rsidRDefault="009A5CC4" w:rsidP="00E774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9A5CC4" w:rsidRPr="00626927" w14:paraId="5A5ED421" w14:textId="77777777" w:rsidTr="00E774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83C52" w14:textId="77777777" w:rsidR="009A5CC4" w:rsidRPr="006E40FD" w:rsidRDefault="009A5CC4" w:rsidP="00E774F3">
                  <w:pPr>
                    <w:jc w:val="left"/>
                    <w:rPr>
                      <w:lang w:val="fr-FR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FR"/>
                    </w:rPr>
                    <w:t>Pomme : couleur des feuilles de couverture</w:t>
                  </w:r>
                </w:p>
              </w:tc>
            </w:tr>
          </w:tbl>
          <w:p w14:paraId="02FCD4A0" w14:textId="77777777" w:rsidR="009A5CC4" w:rsidRPr="006E40FD" w:rsidRDefault="009A5CC4" w:rsidP="00E774F3">
            <w:pPr>
              <w:spacing w:line="1" w:lineRule="auto"/>
              <w:jc w:val="left"/>
              <w:rPr>
                <w:lang w:val="fr-FR"/>
              </w:rPr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75C169" w14:textId="77777777" w:rsidR="009A5CC4" w:rsidRPr="006E40FD" w:rsidRDefault="009A5CC4" w:rsidP="00E774F3">
            <w:pPr>
              <w:jc w:val="left"/>
              <w:rPr>
                <w:vanish/>
                <w:lang w:val="fr-FR"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E40FD" w14:paraId="764B0EB8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9B756" w14:textId="77777777" w:rsidR="009A5CC4" w:rsidRPr="006E40FD" w:rsidRDefault="009A5CC4" w:rsidP="00E774F3">
                  <w:pPr>
                    <w:jc w:val="left"/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Kopf: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Farbe</w:t>
                  </w:r>
                  <w:proofErr w:type="spellEnd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der </w:t>
                  </w:r>
                  <w:proofErr w:type="spellStart"/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Deckblätter</w:t>
                  </w:r>
                  <w:proofErr w:type="spellEnd"/>
                </w:p>
              </w:tc>
            </w:tr>
          </w:tbl>
          <w:p w14:paraId="388096B0" w14:textId="77777777" w:rsidR="009A5CC4" w:rsidRPr="006E40FD" w:rsidRDefault="009A5CC4" w:rsidP="00E774F3">
            <w:pPr>
              <w:spacing w:line="1" w:lineRule="auto"/>
              <w:jc w:val="left"/>
            </w:pP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21C2DE" w14:textId="77777777" w:rsidR="009A5CC4" w:rsidRPr="006E40FD" w:rsidRDefault="009A5CC4" w:rsidP="00E774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9A5CC4" w:rsidRPr="00626927" w14:paraId="0E29FAF1" w14:textId="77777777" w:rsidTr="00E774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D8BD4" w14:textId="77777777" w:rsidR="009A5CC4" w:rsidRPr="006E40FD" w:rsidRDefault="009A5CC4" w:rsidP="00E774F3">
                  <w:pPr>
                    <w:jc w:val="left"/>
                    <w:rPr>
                      <w:lang w:val="es-ES"/>
                    </w:rPr>
                  </w:pPr>
                  <w:r w:rsidRPr="006E40FD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"/>
                    </w:rPr>
                    <w:t>Repollo: color de las hojas de cobertura</w:t>
                  </w:r>
                </w:p>
              </w:tc>
            </w:tr>
          </w:tbl>
          <w:p w14:paraId="7B8CA87F" w14:textId="77777777" w:rsidR="009A5CC4" w:rsidRPr="006E40FD" w:rsidRDefault="009A5CC4" w:rsidP="00E774F3">
            <w:pPr>
              <w:spacing w:line="1" w:lineRule="auto"/>
              <w:jc w:val="left"/>
              <w:rPr>
                <w:lang w:val="es-ES"/>
              </w:rPr>
            </w:pP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2902C7" w14:textId="77777777" w:rsidR="009A5CC4" w:rsidRPr="00111627" w:rsidRDefault="009A5CC4" w:rsidP="00E774F3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65C62D5" w14:textId="77777777" w:rsidR="009A5CC4" w:rsidRPr="00111627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9A5CC4" w:rsidRPr="006E40FD" w14:paraId="523F0025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BA461" w14:textId="77777777" w:rsidR="009A5CC4" w:rsidRPr="00111627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0158" w14:textId="77777777" w:rsidR="009A5CC4" w:rsidRPr="00111627" w:rsidRDefault="009A5CC4" w:rsidP="00E774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07665A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whitish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927C6D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blanchâtre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602E40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weißlichgrün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7F3429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blanquecino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4EE829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Chioggia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02D3B0C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9A5CC4" w:rsidRPr="006E40FD" w14:paraId="26F14ABB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55B8A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59DA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83D749E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yellowish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8AFBBA5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jaunâtre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8BE98A9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gelblichgrün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F35E9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amarillento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D7FABFA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Bianca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invernale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Variegata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Lusia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5F584B8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9A5CC4" w:rsidRPr="006E40FD" w14:paraId="514317A1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B12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4774F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A520B9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894278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6BD474C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66525F8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16E8293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bionda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, </w:t>
            </w:r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 xml:space="preserve">Pan di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zucchero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793EEF6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9A5CC4" w:rsidRPr="006E40FD" w14:paraId="0C160D0D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E4CAD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4816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FDA598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6A921F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8850ED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45957248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14E1A5D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grumolo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C560BF7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9A5CC4" w:rsidRPr="006E40FD" w14:paraId="4AC34B2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F6B30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FE483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DAE216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green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C45100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vert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085276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dunkelgrün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F445C4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verde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C93DCF0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"/>
              </w:rPr>
            </w:pPr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A </w:t>
            </w:r>
            <w:proofErr w:type="spellStart"/>
            <w:r w:rsidRPr="00D3342B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>grumol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o verde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scuro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, 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Catalogna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puntarelle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foglia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  <w:lang w:val="es-ES"/>
              </w:rPr>
              <w:t>frastagliata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8FCD48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9A5CC4" w:rsidRPr="006E40FD" w14:paraId="2F10CFD7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E4B8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409D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2B86B5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light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7FC1F6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clair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E4CE6D2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hellrot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73FAF3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claro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131181D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376C92E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9A5CC4" w:rsidRPr="006E40FD" w14:paraId="6CCAAF31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234C3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EE584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EA80080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medium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E27F89A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E791E6F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mittelrot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7917724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529492B8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Rossa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di Verona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precoce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8CD733D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9A5CC4" w:rsidRPr="006E40FD" w14:paraId="77EFB2A0" w14:textId="77777777" w:rsidTr="00E774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E84E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DBC5" w14:textId="77777777" w:rsidR="009A5CC4" w:rsidRPr="006E40FD" w:rsidRDefault="009A5CC4" w:rsidP="00E774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F4EC976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C93BD37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rouge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CE9883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02BD8F8B" w14:textId="77777777" w:rsidR="009A5CC4" w:rsidRPr="006E40FD" w:rsidRDefault="009A5CC4" w:rsidP="00E774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rojo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D387295" w14:textId="77777777" w:rsidR="009A5CC4" w:rsidRPr="006E40FD" w:rsidRDefault="009A5CC4" w:rsidP="00E774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Nerone</w:t>
            </w:r>
            <w:proofErr w:type="spellEnd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 xml:space="preserve">,  Rosa </w:t>
            </w:r>
            <w:proofErr w:type="spellStart"/>
            <w:r w:rsidRPr="006E40FD">
              <w:rPr>
                <w:rFonts w:eastAsia="Arial" w:cs="Arial"/>
                <w:color w:val="000000"/>
                <w:sz w:val="16"/>
                <w:szCs w:val="16"/>
              </w:rPr>
              <w:t>isontina</w:t>
            </w:r>
            <w:proofErr w:type="spellEnd"/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3990829E" w14:textId="77777777" w:rsidR="009A5CC4" w:rsidRPr="006E40FD" w:rsidRDefault="009A5CC4" w:rsidP="00E774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6E40FD">
              <w:rPr>
                <w:rFonts w:eastAsia="Arial" w:cs="Arial"/>
                <w:color w:val="000000"/>
                <w:sz w:val="16"/>
                <w:szCs w:val="16"/>
              </w:rPr>
              <w:t>8</w:t>
            </w:r>
          </w:p>
        </w:tc>
      </w:tr>
      <w:tr w:rsidR="009A5CC4" w:rsidRPr="006E40FD" w14:paraId="63F3936B" w14:textId="77777777" w:rsidTr="00E774F3">
        <w:tc>
          <w:tcPr>
            <w:tcW w:w="311" w:type="dxa"/>
            <w:tcBorders>
              <w:left w:val="single" w:sz="6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8C0D" w14:textId="77777777" w:rsidR="009A5CC4" w:rsidRPr="00111627" w:rsidRDefault="009A5CC4" w:rsidP="00E774F3">
            <w:pPr>
              <w:spacing w:line="1" w:lineRule="auto"/>
              <w:rPr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DA62A" w14:textId="77777777" w:rsidR="009A5CC4" w:rsidRPr="00111627" w:rsidRDefault="009A5CC4" w:rsidP="00E774F3">
            <w:pPr>
              <w:spacing w:line="1" w:lineRule="auto"/>
              <w:rPr>
                <w:u w:val="single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1AFC7220" w14:textId="77777777" w:rsidR="009A5CC4" w:rsidRPr="00111627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very dark red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61B2F96F" w14:textId="77777777" w:rsidR="009A5CC4" w:rsidRPr="00111627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rouge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très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foncé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A17FFED" w14:textId="77777777" w:rsidR="009A5CC4" w:rsidRPr="00111627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sehr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dunkelrot</w:t>
            </w:r>
            <w:proofErr w:type="spellEnd"/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75C1F073" w14:textId="77777777" w:rsidR="009A5CC4" w:rsidRPr="00111627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rojo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muy</w:t>
            </w:r>
            <w:proofErr w:type="spellEnd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oscuro</w:t>
            </w:r>
            <w:proofErr w:type="spellEnd"/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C326550" w14:textId="77777777" w:rsidR="009A5CC4" w:rsidRPr="00111627" w:rsidRDefault="009A5CC4" w:rsidP="00E774F3">
            <w:pPr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Caravaggio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14:paraId="24657984" w14:textId="77777777" w:rsidR="009A5CC4" w:rsidRPr="00111627" w:rsidRDefault="009A5CC4" w:rsidP="00E774F3">
            <w:pPr>
              <w:jc w:val="center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11627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14:paraId="126B613E" w14:textId="77777777" w:rsidR="00A33344" w:rsidRDefault="00A33344" w:rsidP="00A33344"/>
    <w:p w14:paraId="3C7E342E" w14:textId="258E4DE4" w:rsidR="00A33344" w:rsidRDefault="00A33344" w:rsidP="00A33344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Changes agreed to characteristics in Chapter 7 “Table of characteristics” will also be reflected in </w:t>
      </w:r>
      <w:r w:rsidRPr="00BE18DE">
        <w:t>Chapters 5.3 “Grouping of Varieties</w:t>
      </w:r>
      <w:r w:rsidR="00BE18DE">
        <w:t>”</w:t>
      </w:r>
      <w:r w:rsidRPr="00D83462">
        <w:t xml:space="preserve"> and Organization of the Growing Trial</w:t>
      </w:r>
      <w:r>
        <w:t xml:space="preserve">”, 8 </w:t>
      </w:r>
      <w:r w:rsidRPr="00D83462">
        <w:t>Explanations on the Table of Characteristics</w:t>
      </w:r>
      <w:r>
        <w:t>” and</w:t>
      </w:r>
      <w:r w:rsidRPr="00D83462">
        <w:t xml:space="preserve"> </w:t>
      </w:r>
      <w:r>
        <w:t xml:space="preserve">10 “Technical Questionnaire”, Section 5 “Characteristics of the variety to be indicated”. </w:t>
      </w:r>
    </w:p>
    <w:p w14:paraId="50A4AC71" w14:textId="77777777" w:rsidR="00A33344" w:rsidRDefault="00A33344" w:rsidP="00A33344"/>
    <w:p w14:paraId="58783BD3" w14:textId="77777777" w:rsidR="00336CD8" w:rsidRDefault="00336CD8" w:rsidP="00A33344"/>
    <w:p w14:paraId="179BE027" w14:textId="77777777" w:rsidR="00A33344" w:rsidRDefault="00A33344" w:rsidP="00A33344">
      <w:pPr>
        <w:jc w:val="right"/>
      </w:pPr>
    </w:p>
    <w:p w14:paraId="51F2EB1E" w14:textId="77777777" w:rsidR="00A33344" w:rsidRPr="00C5280D" w:rsidRDefault="00A33344" w:rsidP="00A33344">
      <w:pPr>
        <w:jc w:val="right"/>
      </w:pPr>
      <w:r w:rsidRPr="00C5280D">
        <w:t>[End of document]</w:t>
      </w:r>
    </w:p>
    <w:p w14:paraId="6F32CB84" w14:textId="77777777" w:rsidR="009A5CC4" w:rsidRDefault="009A5CC4" w:rsidP="00050E16"/>
    <w:sectPr w:rsidR="009A5CC4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3C536" w14:textId="77777777" w:rsidR="00E774F3" w:rsidRDefault="00E774F3" w:rsidP="006655D3">
      <w:r>
        <w:separator/>
      </w:r>
    </w:p>
    <w:p w14:paraId="15E162D7" w14:textId="77777777" w:rsidR="00E774F3" w:rsidRDefault="00E774F3" w:rsidP="006655D3"/>
    <w:p w14:paraId="02998AC1" w14:textId="77777777" w:rsidR="00E774F3" w:rsidRDefault="00E774F3" w:rsidP="006655D3"/>
  </w:endnote>
  <w:endnote w:type="continuationSeparator" w:id="0">
    <w:p w14:paraId="0422FA53" w14:textId="77777777" w:rsidR="00E774F3" w:rsidRDefault="00E774F3" w:rsidP="006655D3">
      <w:r>
        <w:separator/>
      </w:r>
    </w:p>
    <w:p w14:paraId="4CE9F481" w14:textId="77777777" w:rsidR="00E774F3" w:rsidRPr="00294751" w:rsidRDefault="00E774F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4655D51A" w14:textId="77777777" w:rsidR="00E774F3" w:rsidRPr="00294751" w:rsidRDefault="00E774F3" w:rsidP="006655D3">
      <w:pPr>
        <w:rPr>
          <w:lang w:val="fr-FR"/>
        </w:rPr>
      </w:pPr>
    </w:p>
    <w:p w14:paraId="65DD10EC" w14:textId="77777777" w:rsidR="00E774F3" w:rsidRPr="00294751" w:rsidRDefault="00E774F3" w:rsidP="006655D3">
      <w:pPr>
        <w:rPr>
          <w:lang w:val="fr-FR"/>
        </w:rPr>
      </w:pPr>
    </w:p>
  </w:endnote>
  <w:endnote w:type="continuationNotice" w:id="1">
    <w:p w14:paraId="465CFF9B" w14:textId="77777777" w:rsidR="00E774F3" w:rsidRPr="00294751" w:rsidRDefault="00E774F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78C6AB75" w14:textId="77777777" w:rsidR="00E774F3" w:rsidRPr="00294751" w:rsidRDefault="00E774F3" w:rsidP="006655D3">
      <w:pPr>
        <w:rPr>
          <w:lang w:val="fr-FR"/>
        </w:rPr>
      </w:pPr>
    </w:p>
    <w:p w14:paraId="78AC92A6" w14:textId="77777777" w:rsidR="00E774F3" w:rsidRPr="00294751" w:rsidRDefault="00E774F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37B50" w14:textId="77777777" w:rsidR="00E774F3" w:rsidRDefault="00E774F3" w:rsidP="006655D3">
      <w:r>
        <w:separator/>
      </w:r>
    </w:p>
  </w:footnote>
  <w:footnote w:type="continuationSeparator" w:id="0">
    <w:p w14:paraId="459618FE" w14:textId="77777777" w:rsidR="00E774F3" w:rsidRDefault="00E774F3" w:rsidP="006655D3">
      <w:r>
        <w:separator/>
      </w:r>
    </w:p>
  </w:footnote>
  <w:footnote w:type="continuationNotice" w:id="1">
    <w:p w14:paraId="63985E54" w14:textId="77777777" w:rsidR="00E774F3" w:rsidRPr="00AB530F" w:rsidRDefault="00E774F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EAB4" w14:textId="77777777" w:rsidR="00E774F3" w:rsidRPr="00C5280D" w:rsidRDefault="00E774F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TWV/56/16</w:t>
    </w:r>
  </w:p>
  <w:p w14:paraId="39B5BE14" w14:textId="1B0B09A9" w:rsidR="00E774F3" w:rsidRPr="00C5280D" w:rsidRDefault="00E774F3" w:rsidP="00326A5D">
    <w:pPr>
      <w:pStyle w:val="Header"/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1400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14:paraId="0C49D212" w14:textId="77777777" w:rsidR="00E774F3" w:rsidRDefault="00E774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AF1A" w14:textId="77777777" w:rsidR="00E774F3" w:rsidRPr="0004198B" w:rsidRDefault="00E774F3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AE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0931"/>
    <w:rsid w:val="000F2F11"/>
    <w:rsid w:val="00100A5F"/>
    <w:rsid w:val="00105929"/>
    <w:rsid w:val="00110BED"/>
    <w:rsid w:val="00110C36"/>
    <w:rsid w:val="001131D5"/>
    <w:rsid w:val="00114547"/>
    <w:rsid w:val="0011772B"/>
    <w:rsid w:val="00141DB8"/>
    <w:rsid w:val="00142BED"/>
    <w:rsid w:val="00150295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6A5D"/>
    <w:rsid w:val="00327436"/>
    <w:rsid w:val="00336CD8"/>
    <w:rsid w:val="00344BD6"/>
    <w:rsid w:val="0035528D"/>
    <w:rsid w:val="00361821"/>
    <w:rsid w:val="00361E9E"/>
    <w:rsid w:val="00370016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E4FBA"/>
    <w:rsid w:val="004E6293"/>
    <w:rsid w:val="004F1E9E"/>
    <w:rsid w:val="004F305A"/>
    <w:rsid w:val="005032EB"/>
    <w:rsid w:val="00512164"/>
    <w:rsid w:val="0051400F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E7466"/>
    <w:rsid w:val="005F5F96"/>
    <w:rsid w:val="005F7B92"/>
    <w:rsid w:val="00612379"/>
    <w:rsid w:val="006153B6"/>
    <w:rsid w:val="0061555F"/>
    <w:rsid w:val="00615E37"/>
    <w:rsid w:val="006245ED"/>
    <w:rsid w:val="006252B7"/>
    <w:rsid w:val="00626927"/>
    <w:rsid w:val="00636CA6"/>
    <w:rsid w:val="00641200"/>
    <w:rsid w:val="00645CA8"/>
    <w:rsid w:val="006655D3"/>
    <w:rsid w:val="00667404"/>
    <w:rsid w:val="00683934"/>
    <w:rsid w:val="00687EB4"/>
    <w:rsid w:val="00695C56"/>
    <w:rsid w:val="006A5CDE"/>
    <w:rsid w:val="006A644A"/>
    <w:rsid w:val="006B17D2"/>
    <w:rsid w:val="006C224E"/>
    <w:rsid w:val="006D4EA3"/>
    <w:rsid w:val="006D780A"/>
    <w:rsid w:val="00704ECF"/>
    <w:rsid w:val="0071271E"/>
    <w:rsid w:val="00732DEC"/>
    <w:rsid w:val="00735BD5"/>
    <w:rsid w:val="007451EC"/>
    <w:rsid w:val="00746BA3"/>
    <w:rsid w:val="00750FC7"/>
    <w:rsid w:val="0075109E"/>
    <w:rsid w:val="00751613"/>
    <w:rsid w:val="00753EE9"/>
    <w:rsid w:val="007556F6"/>
    <w:rsid w:val="00757170"/>
    <w:rsid w:val="00760EEF"/>
    <w:rsid w:val="00777EE5"/>
    <w:rsid w:val="00784836"/>
    <w:rsid w:val="0079023E"/>
    <w:rsid w:val="00795A55"/>
    <w:rsid w:val="007A2854"/>
    <w:rsid w:val="007A3EE1"/>
    <w:rsid w:val="007C1D92"/>
    <w:rsid w:val="007C4CB9"/>
    <w:rsid w:val="007D0B9D"/>
    <w:rsid w:val="007D19B0"/>
    <w:rsid w:val="007D751F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532C3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5EF3"/>
    <w:rsid w:val="00936253"/>
    <w:rsid w:val="00940D46"/>
    <w:rsid w:val="009413F1"/>
    <w:rsid w:val="00951234"/>
    <w:rsid w:val="00952DD4"/>
    <w:rsid w:val="009561F4"/>
    <w:rsid w:val="00964ABD"/>
    <w:rsid w:val="00965AE7"/>
    <w:rsid w:val="00970FED"/>
    <w:rsid w:val="00992D82"/>
    <w:rsid w:val="0099325A"/>
    <w:rsid w:val="00997029"/>
    <w:rsid w:val="009A5CC4"/>
    <w:rsid w:val="009A7339"/>
    <w:rsid w:val="009B440E"/>
    <w:rsid w:val="009C2E2A"/>
    <w:rsid w:val="009D690D"/>
    <w:rsid w:val="009E65B6"/>
    <w:rsid w:val="009F0A51"/>
    <w:rsid w:val="009F77CF"/>
    <w:rsid w:val="00A140C9"/>
    <w:rsid w:val="00A218CC"/>
    <w:rsid w:val="00A22319"/>
    <w:rsid w:val="00A24C10"/>
    <w:rsid w:val="00A2777C"/>
    <w:rsid w:val="00A33344"/>
    <w:rsid w:val="00A42AC3"/>
    <w:rsid w:val="00A430CF"/>
    <w:rsid w:val="00A524B6"/>
    <w:rsid w:val="00A54309"/>
    <w:rsid w:val="00A610A9"/>
    <w:rsid w:val="00A80F2A"/>
    <w:rsid w:val="00A92D8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C54C0"/>
    <w:rsid w:val="00BD18BD"/>
    <w:rsid w:val="00BE18DE"/>
    <w:rsid w:val="00BE6999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9B6"/>
    <w:rsid w:val="00C72B7A"/>
    <w:rsid w:val="00C973F2"/>
    <w:rsid w:val="00CA304C"/>
    <w:rsid w:val="00CA774A"/>
    <w:rsid w:val="00CB4921"/>
    <w:rsid w:val="00CC11B0"/>
    <w:rsid w:val="00CC2841"/>
    <w:rsid w:val="00CC38EC"/>
    <w:rsid w:val="00CE1A15"/>
    <w:rsid w:val="00CF1330"/>
    <w:rsid w:val="00CF7E36"/>
    <w:rsid w:val="00D0106A"/>
    <w:rsid w:val="00D3342B"/>
    <w:rsid w:val="00D3708D"/>
    <w:rsid w:val="00D40426"/>
    <w:rsid w:val="00D57C96"/>
    <w:rsid w:val="00D57D18"/>
    <w:rsid w:val="00D70E65"/>
    <w:rsid w:val="00D83462"/>
    <w:rsid w:val="00D91203"/>
    <w:rsid w:val="00D95174"/>
    <w:rsid w:val="00D960AE"/>
    <w:rsid w:val="00DA422F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774F3"/>
    <w:rsid w:val="00E935F1"/>
    <w:rsid w:val="00E94A81"/>
    <w:rsid w:val="00EA1FFB"/>
    <w:rsid w:val="00EB048E"/>
    <w:rsid w:val="00EB1A9B"/>
    <w:rsid w:val="00EB4E9C"/>
    <w:rsid w:val="00EC2327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2FDAB95"/>
  <w15:docId w15:val="{11CEC0E7-CCCB-4A5E-9B8E-1779A3D2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11772B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17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5109E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E774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4F3"/>
  </w:style>
  <w:style w:type="character" w:customStyle="1" w:styleId="CommentTextChar">
    <w:name w:val="Comment Text Char"/>
    <w:basedOn w:val="DefaultParagraphFont"/>
    <w:link w:val="CommentText"/>
    <w:semiHidden/>
    <w:rsid w:val="00E774F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4F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6\Template\routing_slip_with_doc_twv_5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9168-5B2B-48B8-B0ED-91E1E13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routing_slip_with_doc_twv_56.dotm</Template>
  <TotalTime>1</TotalTime>
  <Pages>4</Pages>
  <Words>1044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TWV/56/16</vt:lpstr>
    </vt:vector>
  </TitlesOfParts>
  <Company>UPOV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TWV/56/16</dc:title>
  <dc:creator>OERTEL Romy</dc:creator>
  <cp:lastModifiedBy>OERTEL Romy</cp:lastModifiedBy>
  <cp:revision>3</cp:revision>
  <cp:lastPrinted>2022-03-18T09:44:00Z</cp:lastPrinted>
  <dcterms:created xsi:type="dcterms:W3CDTF">2022-03-18T09:43:00Z</dcterms:created>
  <dcterms:modified xsi:type="dcterms:W3CDTF">2022-03-18T09:44:00Z</dcterms:modified>
</cp:coreProperties>
</file>