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7A3EE1" w:rsidRPr="00365DC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C5280D" w:rsidTr="004226CC">
        <w:tc>
          <w:tcPr>
            <w:tcW w:w="6512" w:type="dxa"/>
          </w:tcPr>
          <w:p w:rsidR="007A3EE1" w:rsidRPr="00AC2883" w:rsidRDefault="007A3EE1" w:rsidP="004226CC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:rsidR="007A3EE1" w:rsidRPr="00DC3802" w:rsidRDefault="007A3EE1" w:rsidP="00142BED">
            <w:pPr>
              <w:pStyle w:val="Sessiontcplacedate"/>
              <w:rPr>
                <w:sz w:val="22"/>
              </w:rPr>
            </w:pPr>
            <w:r>
              <w:t>Fifty-</w:t>
            </w:r>
            <w:r w:rsidR="00C17105">
              <w:t>Six</w:t>
            </w:r>
            <w:r>
              <w:t>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 w:rsidR="00142BED">
              <w:rPr>
                <w:rFonts w:cs="Arial"/>
              </w:rPr>
              <w:t>Virtual meeting</w:t>
            </w:r>
            <w:r w:rsidRPr="00935D04">
              <w:t xml:space="preserve">, </w:t>
            </w:r>
            <w:r w:rsidR="00C17105">
              <w:t>April 18 to 22</w:t>
            </w:r>
            <w:r w:rsidRPr="00935D04">
              <w:t>, 202</w:t>
            </w:r>
            <w:r w:rsidR="00C17105">
              <w:t>2</w:t>
            </w:r>
          </w:p>
        </w:tc>
        <w:tc>
          <w:tcPr>
            <w:tcW w:w="3127" w:type="dxa"/>
          </w:tcPr>
          <w:p w:rsidR="007A3EE1" w:rsidRPr="003C7FBE" w:rsidRDefault="007A3EE1" w:rsidP="004226CC">
            <w:pPr>
              <w:pStyle w:val="Doccode"/>
            </w:pPr>
            <w:r>
              <w:t>TWV/5</w:t>
            </w:r>
            <w:r w:rsidR="00C17105">
              <w:t>6</w:t>
            </w:r>
            <w:r w:rsidRPr="00AC2883">
              <w:t>/</w:t>
            </w:r>
            <w:r w:rsidR="00EF1962">
              <w:t>10</w:t>
            </w:r>
          </w:p>
          <w:p w:rsidR="007A3EE1" w:rsidRPr="003C7FBE" w:rsidRDefault="007A3EE1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7A3EE1" w:rsidRPr="007C1D92" w:rsidRDefault="007A3EE1" w:rsidP="00870FFF">
            <w:pPr>
              <w:pStyle w:val="Docoriginal"/>
            </w:pPr>
            <w:r w:rsidRPr="00870FFF">
              <w:t>Date:</w:t>
            </w:r>
            <w:r w:rsidRPr="00870FFF">
              <w:rPr>
                <w:b w:val="0"/>
                <w:spacing w:val="0"/>
              </w:rPr>
              <w:t xml:space="preserve">  </w:t>
            </w:r>
            <w:r w:rsidR="00156155" w:rsidRPr="00870FFF">
              <w:rPr>
                <w:b w:val="0"/>
                <w:spacing w:val="0"/>
              </w:rPr>
              <w:t xml:space="preserve">March </w:t>
            </w:r>
            <w:r w:rsidR="00870FFF" w:rsidRPr="00870FFF">
              <w:rPr>
                <w:b w:val="0"/>
                <w:spacing w:val="0"/>
              </w:rPr>
              <w:t>3</w:t>
            </w:r>
            <w:r w:rsidRPr="00870FFF">
              <w:rPr>
                <w:b w:val="0"/>
                <w:spacing w:val="0"/>
              </w:rPr>
              <w:t>, 202</w:t>
            </w:r>
            <w:r w:rsidR="00A140C9" w:rsidRPr="00870FFF">
              <w:rPr>
                <w:b w:val="0"/>
                <w:spacing w:val="0"/>
              </w:rPr>
              <w:t>2</w:t>
            </w:r>
          </w:p>
        </w:tc>
      </w:tr>
    </w:tbl>
    <w:p w:rsidR="007A3EE1" w:rsidRPr="006A644A" w:rsidRDefault="00156155" w:rsidP="007A3EE1">
      <w:pPr>
        <w:pStyle w:val="Titleofdoc0"/>
      </w:pPr>
      <w:bookmarkStart w:id="1" w:name="TitleOfDoc"/>
      <w:bookmarkEnd w:id="1"/>
      <w:r w:rsidRPr="008850B3">
        <w:t xml:space="preserve">Partial revision of the Test Guidelines for </w:t>
      </w:r>
      <w:r>
        <w:t>wild</w:t>
      </w:r>
      <w:r w:rsidRPr="008850B3">
        <w:t xml:space="preserve"> Rocket</w:t>
      </w:r>
    </w:p>
    <w:p w:rsidR="007A3EE1" w:rsidRPr="006A644A" w:rsidRDefault="007A3EE1" w:rsidP="007A3EE1">
      <w:pPr>
        <w:pStyle w:val="preparedby1"/>
      </w:pPr>
      <w:bookmarkStart w:id="2" w:name="Prepared"/>
      <w:bookmarkEnd w:id="2"/>
      <w:r w:rsidRPr="000C4E25">
        <w:t xml:space="preserve">Document prepared by </w:t>
      </w:r>
      <w:r w:rsidR="00156155">
        <w:t>an expert from the Netherlands</w:t>
      </w:r>
    </w:p>
    <w:p w:rsidR="007A3EE1" w:rsidRPr="006A644A" w:rsidRDefault="007A3EE1" w:rsidP="007A3EE1">
      <w:pPr>
        <w:pStyle w:val="Disclaimer"/>
      </w:pPr>
      <w:r w:rsidRPr="006A644A">
        <w:t>Disclaimer:  this document does not represent UPOV policies or guidance</w:t>
      </w:r>
    </w:p>
    <w:p w:rsidR="00156155" w:rsidRDefault="00156155" w:rsidP="00156155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bookmarkStart w:id="3" w:name="_Hlk62476181"/>
      <w:r>
        <w:t>Wild</w:t>
      </w:r>
      <w:r w:rsidR="007A7744">
        <w:t> </w:t>
      </w:r>
      <w:r>
        <w:t xml:space="preserve">Rocket </w:t>
      </w:r>
      <w:r w:rsidRPr="0065323A">
        <w:t>(document </w:t>
      </w:r>
      <w:r w:rsidRPr="008850B3">
        <w:t>TG/24</w:t>
      </w:r>
      <w:r>
        <w:t>4</w:t>
      </w:r>
      <w:r w:rsidRPr="008850B3">
        <w:t>/1</w:t>
      </w:r>
      <w:r>
        <w:t xml:space="preserve"> Rev.</w:t>
      </w:r>
      <w:r w:rsidRPr="008850B3">
        <w:t>).</w:t>
      </w:r>
      <w:bookmarkEnd w:id="3"/>
    </w:p>
    <w:p w:rsidR="00156155" w:rsidRDefault="00156155" w:rsidP="00156155">
      <w:pPr>
        <w:tabs>
          <w:tab w:val="left" w:pos="567"/>
        </w:tabs>
        <w:rPr>
          <w:rFonts w:cs="Arial"/>
        </w:rPr>
      </w:pPr>
    </w:p>
    <w:p w:rsidR="00156155" w:rsidRPr="0065323A" w:rsidRDefault="00156155" w:rsidP="0015615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>fifty-fifth</w:t>
      </w:r>
      <w:r w:rsidR="002420DD">
        <w:rPr>
          <w:rFonts w:cs="Arial"/>
        </w:rPr>
        <w:t>,</w:t>
      </w:r>
      <w:r>
        <w:rPr>
          <w:rFonts w:cs="Arial"/>
        </w:rPr>
        <w:t xml:space="preserve"> </w:t>
      </w:r>
      <w:r w:rsidRPr="0065323A">
        <w:rPr>
          <w:rFonts w:cs="Arial"/>
        </w:rPr>
        <w:t>session</w:t>
      </w:r>
      <w:r w:rsidRPr="00BC53C2">
        <w:t xml:space="preserve"> </w:t>
      </w:r>
      <w:r w:rsidRPr="000812D1">
        <w:t xml:space="preserve">hosted by </w:t>
      </w:r>
      <w:r>
        <w:t>Turkey</w:t>
      </w:r>
      <w:r w:rsidRPr="000812D1">
        <w:t xml:space="preserve"> and organized by electronic means, from May </w:t>
      </w:r>
      <w:r>
        <w:t>3</w:t>
      </w:r>
      <w:r w:rsidRPr="000812D1">
        <w:t xml:space="preserve"> to </w:t>
      </w:r>
      <w:r>
        <w:t>7</w:t>
      </w:r>
      <w:r w:rsidRPr="000812D1">
        <w:t>, 202</w:t>
      </w:r>
      <w:r>
        <w:t>1</w:t>
      </w:r>
      <w:r w:rsidRPr="0065323A">
        <w:rPr>
          <w:rFonts w:cs="Arial"/>
        </w:rPr>
        <w:t xml:space="preserve">, agreed that the </w:t>
      </w:r>
      <w:r w:rsidRPr="0065323A">
        <w:t xml:space="preserve">Test Guidelines for </w:t>
      </w:r>
      <w:r>
        <w:t>Wild Rocket (</w:t>
      </w:r>
      <w:proofErr w:type="spellStart"/>
      <w:r>
        <w:rPr>
          <w:i/>
        </w:rPr>
        <w:t>Diplotaxis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tenuifolia</w:t>
      </w:r>
      <w:proofErr w:type="spellEnd"/>
      <w:r>
        <w:t xml:space="preserve"> (L.) DC.) </w:t>
      </w:r>
      <w:r w:rsidRPr="0065323A">
        <w:t>(</w:t>
      </w:r>
      <w:r w:rsidRPr="008850B3">
        <w:t>document TG/24</w:t>
      </w:r>
      <w:r>
        <w:t>4</w:t>
      </w:r>
      <w:r w:rsidRPr="008850B3">
        <w:t>/1</w:t>
      </w:r>
      <w:r>
        <w:t xml:space="preserve"> Rev.</w:t>
      </w:r>
      <w:r w:rsidRPr="008850B3">
        <w:t xml:space="preserve">) </w:t>
      </w:r>
      <w:r w:rsidRPr="008850B3">
        <w:rPr>
          <w:rFonts w:cs="Arial"/>
        </w:rPr>
        <w:t>be</w:t>
      </w:r>
      <w:r w:rsidRPr="0065323A">
        <w:rPr>
          <w:rFonts w:cs="Arial"/>
        </w:rPr>
        <w:t xml:space="preserve"> partially revised </w:t>
      </w:r>
      <w:r>
        <w:rPr>
          <w:rFonts w:cs="Arial"/>
        </w:rPr>
        <w:t xml:space="preserve">for </w:t>
      </w:r>
      <w:r w:rsidR="00D12EBA">
        <w:rPr>
          <w:rFonts w:cs="Arial"/>
        </w:rPr>
        <w:t>updating</w:t>
      </w:r>
      <w:r>
        <w:rPr>
          <w:rFonts w:cs="Arial"/>
        </w:rPr>
        <w:t xml:space="preserve"> example for several characteristics</w:t>
      </w:r>
      <w:r w:rsidRPr="0065323A">
        <w:rPr>
          <w:rFonts w:cs="Arial"/>
        </w:rPr>
        <w:t xml:space="preserve"> (see document TWV/</w:t>
      </w:r>
      <w:r>
        <w:rPr>
          <w:rFonts w:cs="Arial"/>
        </w:rPr>
        <w:t>55</w:t>
      </w:r>
      <w:r w:rsidRPr="0065323A">
        <w:rPr>
          <w:rFonts w:cs="Arial"/>
        </w:rPr>
        <w:t>/</w:t>
      </w:r>
      <w:r>
        <w:rPr>
          <w:rFonts w:cs="Arial"/>
        </w:rPr>
        <w:t>16 “Report”, Annex III</w:t>
      </w:r>
      <w:r w:rsidRPr="0065323A">
        <w:rPr>
          <w:rFonts w:cs="Arial"/>
        </w:rPr>
        <w:t>).</w:t>
      </w:r>
    </w:p>
    <w:p w:rsidR="00156155" w:rsidRPr="00780A4E" w:rsidRDefault="00156155" w:rsidP="00156155">
      <w:pPr>
        <w:pStyle w:val="ListParagraph"/>
        <w:ind w:left="2574"/>
        <w:jc w:val="left"/>
      </w:pPr>
    </w:p>
    <w:p w:rsidR="00156155" w:rsidRPr="00780A4E" w:rsidRDefault="00156155" w:rsidP="00156155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156155" w:rsidRDefault="00156155" w:rsidP="00156155"/>
    <w:p w:rsidR="00156155" w:rsidRPr="00037E7B" w:rsidRDefault="00156155" w:rsidP="00156155"/>
    <w:p w:rsidR="00156155" w:rsidRPr="001A3C30" w:rsidRDefault="00156155" w:rsidP="00156155">
      <w:pPr>
        <w:pStyle w:val="Heading2"/>
      </w:pPr>
      <w:r w:rsidRPr="001A3C30">
        <w:t>Proposed changes to example varieties in Chapter 7 “Table of Characteristics”</w:t>
      </w:r>
    </w:p>
    <w:p w:rsidR="00156155" w:rsidRDefault="00156155" w:rsidP="00156155">
      <w:pPr>
        <w:jc w:val="left"/>
        <w:rPr>
          <w:i/>
        </w:rPr>
      </w:pPr>
    </w:p>
    <w:tbl>
      <w:tblPr>
        <w:tblW w:w="10470" w:type="dxa"/>
        <w:tblInd w:w="-51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41"/>
        <w:gridCol w:w="1834"/>
        <w:gridCol w:w="1854"/>
        <w:gridCol w:w="1674"/>
        <w:gridCol w:w="1674"/>
        <w:gridCol w:w="1758"/>
        <w:gridCol w:w="567"/>
      </w:tblGrid>
      <w:tr w:rsidR="00156155" w:rsidRPr="00156155" w:rsidTr="00DD2287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5" w:rsidRPr="00156155" w:rsidRDefault="00156155" w:rsidP="0015615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5" w:rsidRPr="00156155" w:rsidRDefault="00156155" w:rsidP="0015615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5" w:rsidRPr="00156155" w:rsidRDefault="00156155" w:rsidP="0015615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br/>
              <w:t>English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5" w:rsidRPr="00156155" w:rsidRDefault="00156155" w:rsidP="0015615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br/>
              <w:t>français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5" w:rsidRPr="00156155" w:rsidRDefault="00156155" w:rsidP="0015615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5" w:rsidRPr="00156155" w:rsidRDefault="00156155" w:rsidP="0015615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5" w:rsidRPr="00156155" w:rsidRDefault="00156155" w:rsidP="0015615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156155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156155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156155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5" w:rsidRPr="00156155" w:rsidRDefault="00156155" w:rsidP="0015615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156155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156155" w:rsidRPr="00156155" w:rsidTr="00156155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Feuille: intensité de la couleur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intensidad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del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color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5" w:rsidRPr="00156155" w:rsidRDefault="00156155" w:rsidP="00156155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5" w:rsidRPr="00156155" w:rsidRDefault="00156155" w:rsidP="0015615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155" w:rsidRPr="00156155" w:rsidTr="00156155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56155" w:rsidRPr="00156155" w:rsidRDefault="00156155" w:rsidP="0015615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561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Wildfire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56155" w:rsidRPr="00156155" w:rsidTr="00156155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6155" w:rsidRPr="00156155" w:rsidRDefault="00156155" w:rsidP="0015615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56155" w:rsidRPr="00156155" w:rsidRDefault="00156155" w:rsidP="0015615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56155" w:rsidRPr="00156155" w:rsidRDefault="00156155" w:rsidP="0015615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561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56155" w:rsidRPr="00156155" w:rsidTr="00156155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155" w:rsidRPr="00156155" w:rsidRDefault="00156155" w:rsidP="0015615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155" w:rsidRPr="00156155" w:rsidRDefault="00156155" w:rsidP="0015615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155" w:rsidRPr="00156155" w:rsidRDefault="00156155" w:rsidP="00156155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1561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Anastazia, </w:t>
            </w:r>
            <w:r w:rsidRPr="001561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br/>
              <w:t>Dragons Tongue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56155" w:rsidRPr="00156155" w:rsidRDefault="00156155" w:rsidP="0015615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56155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  <w:tr w:rsidR="00156155" w:rsidRPr="00870FFF" w:rsidTr="000C5DE5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t>8.</w:t>
            </w: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F14864" w:rsidRDefault="00156155" w:rsidP="000C5DE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F14864">
              <w:rPr>
                <w:rFonts w:ascii="Arial" w:hAnsi="Arial" w:cs="Arial"/>
                <w:b/>
                <w:sz w:val="16"/>
                <w:szCs w:val="16"/>
              </w:rPr>
              <w:t>Leaf : width of primary lobes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Feuille: largeur des lobes primaires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477D31" w:rsidRDefault="00156155" w:rsidP="000C5DE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77D31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Blatt: Breite der Lappen erster Ordnung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14864">
              <w:rPr>
                <w:rFonts w:ascii="Arial" w:hAnsi="Arial" w:cs="Arial"/>
                <w:b/>
                <w:noProof w:val="0"/>
                <w:sz w:val="16"/>
                <w:szCs w:val="16"/>
                <w:lang w:val="es-ES" w:eastAsia="zh-CN"/>
              </w:rPr>
              <w:t xml:space="preserve">Hoja:  </w:t>
            </w: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es-ES" w:eastAsia="zh-CN"/>
              </w:rPr>
              <w:t>anchura de los lóbulos primarios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156155" w:rsidRPr="002D51DE" w:rsidTr="000C5DE5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narrow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étroits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schmal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estrecha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56155" w:rsidRPr="002D51DE" w:rsidRDefault="00156155" w:rsidP="002D51DE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Athena, </w:t>
            </w:r>
            <w:r w:rsidR="002D51DE" w:rsidRPr="002D51D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br/>
            </w:r>
            <w:r w:rsidRPr="002D51D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Dragons Tongue, </w:t>
            </w:r>
            <w:r w:rsidR="002D51DE" w:rsidRPr="002D51D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Gourmet, Themisto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2D51DE" w:rsidRDefault="00156155" w:rsidP="000C5D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156155" w:rsidRPr="002D51DE" w:rsidTr="000C5DE5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6155" w:rsidRPr="002D51DE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56155" w:rsidRPr="002D51DE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2D51DE" w:rsidRDefault="00156155" w:rsidP="000C5DE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2D51DE" w:rsidRDefault="00156155" w:rsidP="000C5DE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moyens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56155" w:rsidRPr="002D51DE" w:rsidRDefault="00156155" w:rsidP="000C5D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Tiger, Venicia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2D51DE" w:rsidRDefault="00156155" w:rsidP="000C5D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</w:tr>
      <w:tr w:rsidR="00156155" w:rsidRPr="002D51DE" w:rsidTr="000C5DE5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155" w:rsidRPr="002D51DE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155" w:rsidRPr="002D51DE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6155" w:rsidRPr="002D51DE" w:rsidRDefault="00156155" w:rsidP="000C5DE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broad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6155" w:rsidRPr="002D51DE" w:rsidRDefault="00156155" w:rsidP="000C5DE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larges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breit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ancha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155" w:rsidRPr="002D51DE" w:rsidRDefault="00156155" w:rsidP="000C5DE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6155" w:rsidRPr="002D51DE" w:rsidRDefault="00156155" w:rsidP="000C5D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  <w:tr w:rsidR="00156155" w:rsidRPr="00156155" w:rsidTr="000C5DE5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2D51DE" w:rsidRDefault="00156155" w:rsidP="00DD228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t>9.</w:t>
            </w: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(*)</w:t>
            </w: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2D51DE" w:rsidRDefault="00156155" w:rsidP="00DD228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2D51DE" w:rsidRDefault="00156155" w:rsidP="00DD2287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t>Leaf: secondary lobing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DD2287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 : découpure secondaire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DD228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Blatt: Lappung zweiter Ordnung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DD228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lobulado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secundario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5" w:rsidRPr="00156155" w:rsidRDefault="00156155" w:rsidP="00DD2287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5" w:rsidRPr="00156155" w:rsidRDefault="00156155" w:rsidP="00DD228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6155" w:rsidRPr="00156155" w:rsidTr="000C5DE5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DD228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DD228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DD228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absent or weak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DD2287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absente ou faible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DD2287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fehlend</w:t>
            </w:r>
            <w:proofErr w:type="spellEnd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oder</w:t>
            </w:r>
            <w:proofErr w:type="spellEnd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DD2287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ausente</w:t>
            </w:r>
            <w:proofErr w:type="spellEnd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o </w:t>
            </w: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DD228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DD2287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56155" w:rsidRPr="00156155" w:rsidTr="000C5DE5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moderado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56155" w:rsidRPr="00156155" w:rsidTr="000C5DE5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forte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Discovery</w:t>
            </w:r>
            <w:r w:rsidRPr="00DD22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228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TT Marte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56155" w:rsidRPr="00156155" w:rsidTr="000C5DE5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10.</w:t>
            </w:r>
            <w:r w:rsidRPr="00156155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156155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MG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Time of flowering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Epoque de floraison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Zeitpunkt der Blüte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DD22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Época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de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floración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6155" w:rsidRPr="00156155" w:rsidTr="000C5DE5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précoce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früh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temprana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56155" w:rsidRPr="00156155" w:rsidTr="000C5DE5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56155" w:rsidRPr="00156155" w:rsidTr="000C5DE5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tardive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spät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tardía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56155" w:rsidRPr="00156155" w:rsidTr="000C5DE5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très tardive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spät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tardía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Olivetta</w:t>
            </w:r>
            <w:r w:rsidRPr="00156155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, Venicia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6155" w:rsidRPr="00156155" w:rsidRDefault="00156155" w:rsidP="000C5D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156155" w:rsidRDefault="00156155" w:rsidP="00156155">
      <w:pPr>
        <w:jc w:val="right"/>
      </w:pPr>
    </w:p>
    <w:p w:rsidR="00D12EBA" w:rsidRDefault="00D12EBA" w:rsidP="00D12EB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Changes agreed to characteristics in the table of characteristics </w:t>
      </w:r>
      <w:proofErr w:type="gramStart"/>
      <w:r>
        <w:t>would also be reflected</w:t>
      </w:r>
      <w:proofErr w:type="gramEnd"/>
      <w:r>
        <w:t xml:space="preserve"> in Chapter 10 “Technical Questionnaire”, Section 5 “Characteristics of the variety to be indicated”.</w:t>
      </w:r>
    </w:p>
    <w:p w:rsidR="00D12EBA" w:rsidRDefault="00D12EBA" w:rsidP="00D12EBA">
      <w:pPr>
        <w:jc w:val="left"/>
      </w:pPr>
    </w:p>
    <w:p w:rsidR="00156155" w:rsidRDefault="00156155" w:rsidP="00DD2287">
      <w:pPr>
        <w:jc w:val="left"/>
      </w:pPr>
    </w:p>
    <w:p w:rsidR="002D51DE" w:rsidRDefault="002D51DE" w:rsidP="00DD2287">
      <w:pPr>
        <w:jc w:val="left"/>
      </w:pPr>
    </w:p>
    <w:p w:rsidR="00156155" w:rsidRDefault="00156155" w:rsidP="00156155">
      <w:pPr>
        <w:jc w:val="right"/>
      </w:pPr>
    </w:p>
    <w:p w:rsidR="00156155" w:rsidRPr="00C651CE" w:rsidRDefault="00156155" w:rsidP="00156155">
      <w:pPr>
        <w:jc w:val="right"/>
      </w:pPr>
      <w:r>
        <w:t>[End of document]</w:t>
      </w:r>
    </w:p>
    <w:sectPr w:rsidR="00156155" w:rsidRPr="00C651CE" w:rsidSect="005E7466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62" w:rsidRDefault="00EF1962" w:rsidP="006655D3">
      <w:r>
        <w:separator/>
      </w:r>
    </w:p>
    <w:p w:rsidR="00EF1962" w:rsidRDefault="00EF1962" w:rsidP="006655D3"/>
    <w:p w:rsidR="00EF1962" w:rsidRDefault="00EF1962" w:rsidP="006655D3"/>
  </w:endnote>
  <w:endnote w:type="continuationSeparator" w:id="0">
    <w:p w:rsidR="00EF1962" w:rsidRDefault="00EF1962" w:rsidP="006655D3">
      <w:r>
        <w:separator/>
      </w:r>
    </w:p>
    <w:p w:rsidR="00EF1962" w:rsidRPr="00294751" w:rsidRDefault="00EF196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F1962" w:rsidRPr="00294751" w:rsidRDefault="00EF1962" w:rsidP="006655D3">
      <w:pPr>
        <w:rPr>
          <w:lang w:val="fr-FR"/>
        </w:rPr>
      </w:pPr>
    </w:p>
    <w:p w:rsidR="00EF1962" w:rsidRPr="00294751" w:rsidRDefault="00EF1962" w:rsidP="006655D3">
      <w:pPr>
        <w:rPr>
          <w:lang w:val="fr-FR"/>
        </w:rPr>
      </w:pPr>
    </w:p>
  </w:endnote>
  <w:endnote w:type="continuationNotice" w:id="1">
    <w:p w:rsidR="00EF1962" w:rsidRPr="00294751" w:rsidRDefault="00EF196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F1962" w:rsidRPr="00294751" w:rsidRDefault="00EF1962" w:rsidP="006655D3">
      <w:pPr>
        <w:rPr>
          <w:lang w:val="fr-FR"/>
        </w:rPr>
      </w:pPr>
    </w:p>
    <w:p w:rsidR="00EF1962" w:rsidRPr="00294751" w:rsidRDefault="00EF196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62" w:rsidRDefault="00EF1962" w:rsidP="006655D3">
      <w:r>
        <w:separator/>
      </w:r>
    </w:p>
  </w:footnote>
  <w:footnote w:type="continuationSeparator" w:id="0">
    <w:p w:rsidR="00EF1962" w:rsidRDefault="00EF1962" w:rsidP="006655D3">
      <w:r>
        <w:separator/>
      </w:r>
    </w:p>
  </w:footnote>
  <w:footnote w:type="continuationNotice" w:id="1">
    <w:p w:rsidR="00EF1962" w:rsidRPr="00AB530F" w:rsidRDefault="00EF196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7A3EE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</w:t>
    </w:r>
    <w:r w:rsidR="00A140C9">
      <w:rPr>
        <w:rStyle w:val="PageNumber"/>
        <w:lang w:val="en-US"/>
      </w:rPr>
      <w:t>6</w:t>
    </w:r>
    <w:r w:rsidR="0004198B">
      <w:rPr>
        <w:rStyle w:val="PageNumber"/>
        <w:lang w:val="en-US"/>
      </w:rPr>
      <w:t>/</w:t>
    </w:r>
    <w:r w:rsidR="00F1193A">
      <w:rPr>
        <w:rStyle w:val="PageNumber"/>
        <w:lang w:val="en-US"/>
      </w:rPr>
      <w:t>10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B76F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62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42BED"/>
    <w:rsid w:val="00150295"/>
    <w:rsid w:val="00156155"/>
    <w:rsid w:val="00172084"/>
    <w:rsid w:val="0017474A"/>
    <w:rsid w:val="001758C6"/>
    <w:rsid w:val="00182B99"/>
    <w:rsid w:val="001C1525"/>
    <w:rsid w:val="0021332C"/>
    <w:rsid w:val="00213982"/>
    <w:rsid w:val="002172DA"/>
    <w:rsid w:val="002420DD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1DE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74DA4"/>
    <w:rsid w:val="00476B4D"/>
    <w:rsid w:val="00477D31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5A6C"/>
    <w:rsid w:val="005A2A67"/>
    <w:rsid w:val="005A400A"/>
    <w:rsid w:val="005B269D"/>
    <w:rsid w:val="005E7466"/>
    <w:rsid w:val="005F7B92"/>
    <w:rsid w:val="00612379"/>
    <w:rsid w:val="006153B6"/>
    <w:rsid w:val="0061555F"/>
    <w:rsid w:val="00615E37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4ECF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A3EE1"/>
    <w:rsid w:val="007A774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67AC1"/>
    <w:rsid w:val="00870FFF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92D82"/>
    <w:rsid w:val="0099325A"/>
    <w:rsid w:val="00997029"/>
    <w:rsid w:val="009A7339"/>
    <w:rsid w:val="009B440E"/>
    <w:rsid w:val="009C2E2A"/>
    <w:rsid w:val="009D690D"/>
    <w:rsid w:val="009E65B6"/>
    <w:rsid w:val="009F0A51"/>
    <w:rsid w:val="009F77CF"/>
    <w:rsid w:val="00A140C9"/>
    <w:rsid w:val="00A24C10"/>
    <w:rsid w:val="00A42AC3"/>
    <w:rsid w:val="00A430CF"/>
    <w:rsid w:val="00A54309"/>
    <w:rsid w:val="00A610A9"/>
    <w:rsid w:val="00A80F2A"/>
    <w:rsid w:val="00A96C33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3031"/>
    <w:rsid w:val="00B61777"/>
    <w:rsid w:val="00B622E6"/>
    <w:rsid w:val="00B83E82"/>
    <w:rsid w:val="00B84BBD"/>
    <w:rsid w:val="00BA43FB"/>
    <w:rsid w:val="00BC127D"/>
    <w:rsid w:val="00BC1FE6"/>
    <w:rsid w:val="00C061B6"/>
    <w:rsid w:val="00C17105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E1A15"/>
    <w:rsid w:val="00CF1330"/>
    <w:rsid w:val="00CF7E36"/>
    <w:rsid w:val="00D0106A"/>
    <w:rsid w:val="00D12EBA"/>
    <w:rsid w:val="00D3708D"/>
    <w:rsid w:val="00D40426"/>
    <w:rsid w:val="00D57C96"/>
    <w:rsid w:val="00D57D18"/>
    <w:rsid w:val="00D70E65"/>
    <w:rsid w:val="00D91203"/>
    <w:rsid w:val="00D95174"/>
    <w:rsid w:val="00DA422F"/>
    <w:rsid w:val="00DA4973"/>
    <w:rsid w:val="00DA6F36"/>
    <w:rsid w:val="00DB596E"/>
    <w:rsid w:val="00DB7773"/>
    <w:rsid w:val="00DC00EA"/>
    <w:rsid w:val="00DC3802"/>
    <w:rsid w:val="00DD2287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1962"/>
    <w:rsid w:val="00EF2F89"/>
    <w:rsid w:val="00EF7F1D"/>
    <w:rsid w:val="00F03E98"/>
    <w:rsid w:val="00F1193A"/>
    <w:rsid w:val="00F1237A"/>
    <w:rsid w:val="00F14864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B3890"/>
    <w:rsid w:val="00FB76FF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0E720E"/>
  <w15:docId w15:val="{914AAECA-5019-40DB-8C53-9C844530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basedOn w:val="Normal"/>
    <w:uiPriority w:val="34"/>
    <w:qFormat/>
    <w:rsid w:val="00156155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561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156155"/>
    <w:pPr>
      <w:spacing w:before="120" w:after="120"/>
      <w:jc w:val="left"/>
    </w:pPr>
    <w:rPr>
      <w:rFonts w:ascii="Times New Roman" w:hAnsi="Times New Roman"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6\Template\routing_slip_with_doc_twv_5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BBB36-856F-4661-96D2-0E08C474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routing_slip_with_doc_twv_56.dotm</Template>
  <TotalTime>0</TotalTime>
  <Pages>2</Pages>
  <Words>393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TWV/56/10</vt:lpstr>
    </vt:vector>
  </TitlesOfParts>
  <Company>UPOV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TWV/56/10</dc:title>
  <dc:creator>OERTEL Romy</dc:creator>
  <cp:lastModifiedBy>OERTEL Romy</cp:lastModifiedBy>
  <cp:revision>3</cp:revision>
  <cp:lastPrinted>2016-11-22T15:41:00Z</cp:lastPrinted>
  <dcterms:created xsi:type="dcterms:W3CDTF">2022-03-04T12:20:00Z</dcterms:created>
  <dcterms:modified xsi:type="dcterms:W3CDTF">2022-03-04T12:20:00Z</dcterms:modified>
</cp:coreProperties>
</file>