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4226CC">
            <w:pPr>
              <w:pStyle w:val="Sessiontcplacedate"/>
              <w:rPr>
                <w:sz w:val="22"/>
              </w:rPr>
            </w:pPr>
            <w:r>
              <w:t>Fifty-Fifth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>Antalya, Turkey</w:t>
            </w:r>
            <w:r w:rsidRPr="00935D04">
              <w:t xml:space="preserve">, May </w:t>
            </w:r>
            <w:r>
              <w:t>3</w:t>
            </w:r>
            <w:r w:rsidRPr="00935D04">
              <w:t xml:space="preserve"> to </w:t>
            </w:r>
            <w:r>
              <w:t>7</w:t>
            </w:r>
            <w:r w:rsidRPr="00935D04">
              <w:t>, 202</w:t>
            </w:r>
            <w:r>
              <w:t>1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TWV/55</w:t>
            </w:r>
            <w:r w:rsidRPr="00AC2883">
              <w:t>/</w:t>
            </w:r>
            <w:r w:rsidR="001028B4">
              <w:t>9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B34511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34511" w:rsidRPr="00B34511">
              <w:rPr>
                <w:b w:val="0"/>
                <w:spacing w:val="0"/>
              </w:rPr>
              <w:t>April 1</w:t>
            </w:r>
            <w:r w:rsidRPr="00B34511">
              <w:rPr>
                <w:b w:val="0"/>
                <w:spacing w:val="0"/>
              </w:rPr>
              <w:t>, 2021</w:t>
            </w:r>
          </w:p>
        </w:tc>
      </w:tr>
    </w:tbl>
    <w:p w:rsidR="0098255C" w:rsidRPr="006A644A" w:rsidRDefault="0098255C" w:rsidP="0098255C">
      <w:pPr>
        <w:pStyle w:val="Titleofdoc0"/>
      </w:pPr>
      <w:bookmarkStart w:id="1" w:name="TitleOfDoc"/>
      <w:bookmarkEnd w:id="1"/>
      <w:r w:rsidRPr="00872649">
        <w:t>Partial revision of the Test Guidelines for Garden Roc</w:t>
      </w:r>
      <w:r>
        <w:t>ket</w:t>
      </w:r>
    </w:p>
    <w:p w:rsidR="0098255C" w:rsidRDefault="0098255C" w:rsidP="0098255C">
      <w:pPr>
        <w:pStyle w:val="preparedby1"/>
      </w:pPr>
    </w:p>
    <w:p w:rsidR="0098255C" w:rsidRPr="00D867E6" w:rsidRDefault="0098255C" w:rsidP="0098255C">
      <w:pPr>
        <w:pStyle w:val="preparedby1"/>
      </w:pPr>
      <w:r w:rsidRPr="00D867E6">
        <w:t xml:space="preserve">Document prepared by an expert from </w:t>
      </w:r>
      <w:r>
        <w:t>t</w:t>
      </w:r>
      <w:r w:rsidRPr="00D867E6">
        <w:t>he Netherlands</w:t>
      </w:r>
    </w:p>
    <w:p w:rsidR="0098255C" w:rsidRPr="006A644A" w:rsidRDefault="0098255C" w:rsidP="0098255C">
      <w:pPr>
        <w:pStyle w:val="Disclaimer"/>
      </w:pPr>
      <w:r w:rsidRPr="006A644A">
        <w:t>Disclaimer:  this document does not represent UPOV policies or guidance</w:t>
      </w:r>
    </w:p>
    <w:p w:rsidR="0098255C" w:rsidRDefault="0098255C" w:rsidP="0098255C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Garden Rocket</w:t>
      </w:r>
      <w:r w:rsidRPr="0065323A">
        <w:t xml:space="preserve"> (</w:t>
      </w:r>
      <w:r w:rsidRPr="00FC734B">
        <w:t>document TG/</w:t>
      </w:r>
      <w:r>
        <w:t>2</w:t>
      </w:r>
      <w:r w:rsidRPr="00FC734B">
        <w:t>45/1).</w:t>
      </w:r>
    </w:p>
    <w:p w:rsidR="0098255C" w:rsidRDefault="0098255C" w:rsidP="0098255C">
      <w:pPr>
        <w:tabs>
          <w:tab w:val="left" w:pos="567"/>
        </w:tabs>
        <w:rPr>
          <w:rFonts w:cs="Arial"/>
        </w:rPr>
      </w:pPr>
    </w:p>
    <w:p w:rsidR="0098255C" w:rsidRPr="0065323A" w:rsidRDefault="0098255C" w:rsidP="0098255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fifty-fourth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>hosted by Brazil and organized by electronic means, from May 11 to 15, 2020</w:t>
      </w:r>
      <w:r w:rsidRPr="0065323A">
        <w:rPr>
          <w:rFonts w:cs="Arial"/>
        </w:rPr>
        <w:t xml:space="preserve">, agreed that the </w:t>
      </w:r>
      <w:r w:rsidRPr="0065323A">
        <w:t xml:space="preserve">Test Guidelines </w:t>
      </w:r>
      <w:r w:rsidRPr="00E415FA">
        <w:t xml:space="preserve">for Garden Rocket </w:t>
      </w:r>
      <w:r>
        <w:t>(</w:t>
      </w:r>
      <w:proofErr w:type="spellStart"/>
      <w:r w:rsidRPr="00FC734B">
        <w:rPr>
          <w:i/>
          <w:iCs/>
        </w:rPr>
        <w:t>Eruca</w:t>
      </w:r>
      <w:proofErr w:type="spellEnd"/>
      <w:r w:rsidRPr="00FC734B">
        <w:rPr>
          <w:i/>
          <w:iCs/>
        </w:rPr>
        <w:t xml:space="preserve"> sativa</w:t>
      </w:r>
      <w:r>
        <w:t xml:space="preserve"> Mill.) </w:t>
      </w:r>
      <w:r w:rsidRPr="00FC734B">
        <w:t>(</w:t>
      </w:r>
      <w:proofErr w:type="gramStart"/>
      <w:r w:rsidRPr="00FC734B">
        <w:t>document</w:t>
      </w:r>
      <w:proofErr w:type="gramEnd"/>
      <w:r w:rsidRPr="00FC734B">
        <w:t> TG/</w:t>
      </w:r>
      <w:r>
        <w:t>2</w:t>
      </w:r>
      <w:r w:rsidRPr="00FC734B">
        <w:t>45/1)</w:t>
      </w:r>
      <w:r w:rsidRPr="0065323A">
        <w:t xml:space="preserve"> </w:t>
      </w:r>
      <w:r w:rsidRPr="0065323A">
        <w:rPr>
          <w:rFonts w:cs="Arial"/>
        </w:rPr>
        <w:t xml:space="preserve">be partially revised for </w:t>
      </w:r>
      <w:r>
        <w:t xml:space="preserve">the </w:t>
      </w:r>
      <w:r>
        <w:rPr>
          <w:rFonts w:cs="Arial"/>
        </w:rPr>
        <w:t>addition of a characteristic concerning anthocyanin coloration of leaf blade</w:t>
      </w:r>
      <w:r w:rsidRPr="0065323A">
        <w:rPr>
          <w:rFonts w:cs="Arial"/>
        </w:rPr>
        <w:t xml:space="preserve"> (see document TWV/</w:t>
      </w:r>
      <w:r>
        <w:rPr>
          <w:rFonts w:cs="Arial"/>
        </w:rPr>
        <w:t>54</w:t>
      </w:r>
      <w:r w:rsidRPr="0065323A">
        <w:rPr>
          <w:rFonts w:cs="Arial"/>
        </w:rPr>
        <w:t>/</w:t>
      </w:r>
      <w:r>
        <w:rPr>
          <w:rFonts w:cs="Arial"/>
        </w:rPr>
        <w:t>9 “Report”, Annex III</w:t>
      </w:r>
      <w:r w:rsidRPr="0065323A">
        <w:rPr>
          <w:rFonts w:cs="Arial"/>
        </w:rPr>
        <w:t>).</w:t>
      </w:r>
    </w:p>
    <w:p w:rsidR="0098255C" w:rsidRPr="0065323A" w:rsidRDefault="0098255C" w:rsidP="0098255C">
      <w:pPr>
        <w:rPr>
          <w:rFonts w:cs="Arial"/>
        </w:rPr>
      </w:pPr>
    </w:p>
    <w:p w:rsidR="0098255C" w:rsidRDefault="0098255C" w:rsidP="0098255C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98255C" w:rsidRDefault="0098255C" w:rsidP="0098255C"/>
    <w:p w:rsidR="00C158A9" w:rsidRDefault="00C158A9" w:rsidP="00C158A9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</w:t>
      </w:r>
      <w:r w:rsidR="0098255C">
        <w:t xml:space="preserve">characteristic </w:t>
      </w:r>
      <w:r>
        <w:t>“</w:t>
      </w:r>
      <w:r w:rsidR="0098255C">
        <w:t>Leaf: anthocyanin coloration of veins</w:t>
      </w:r>
      <w:r>
        <w:t>”</w:t>
      </w:r>
      <w:r w:rsidR="0098255C">
        <w:t xml:space="preserve"> </w:t>
      </w:r>
      <w:bookmarkStart w:id="2" w:name="_Hlk62548045"/>
      <w:r>
        <w:t>after Characteristic 3 “</w:t>
      </w:r>
      <w:r w:rsidRPr="00C158A9">
        <w:t>Leaf: intensity of color</w:t>
      </w:r>
      <w:r>
        <w:t>”</w:t>
      </w:r>
    </w:p>
    <w:p w:rsidR="0098255C" w:rsidRDefault="0098255C" w:rsidP="00D84FE4">
      <w:pPr>
        <w:pStyle w:val="ListParagraph"/>
        <w:numPr>
          <w:ilvl w:val="0"/>
          <w:numId w:val="2"/>
        </w:numPr>
        <w:ind w:left="1134" w:hanging="567"/>
      </w:pPr>
      <w:r>
        <w:t xml:space="preserve">Addition of the proposed </w:t>
      </w:r>
      <w:r w:rsidR="00703F64">
        <w:t xml:space="preserve">new </w:t>
      </w:r>
      <w:r>
        <w:t xml:space="preserve">characteristic </w:t>
      </w:r>
      <w:r w:rsidR="00703F64">
        <w:t xml:space="preserve">“Leaf: anthocyanin coloration of veins” </w:t>
      </w:r>
      <w:r>
        <w:t>as grouping characteristic</w:t>
      </w:r>
      <w:r w:rsidR="00703F64">
        <w:t xml:space="preserve"> to Chapter 5.3</w:t>
      </w:r>
      <w:r>
        <w:t>;</w:t>
      </w:r>
    </w:p>
    <w:bookmarkEnd w:id="2"/>
    <w:p w:rsidR="0098255C" w:rsidRDefault="00703F64" w:rsidP="0098255C">
      <w:pPr>
        <w:pStyle w:val="ListParagraph"/>
        <w:numPr>
          <w:ilvl w:val="0"/>
          <w:numId w:val="2"/>
        </w:numPr>
        <w:ind w:left="1134" w:hanging="567"/>
      </w:pPr>
      <w:r>
        <w:t xml:space="preserve">Addition of the proposed new characteristic “Leaf: anthocyanin coloration of veins” </w:t>
      </w:r>
      <w:r w:rsidR="0098255C">
        <w:t xml:space="preserve">the Technical </w:t>
      </w:r>
      <w:r w:rsidR="009B6A71">
        <w:t>Q</w:t>
      </w:r>
      <w:r w:rsidR="0098255C">
        <w:t>uestionnaire</w:t>
      </w:r>
      <w:r>
        <w:t>, Section 5</w:t>
      </w:r>
      <w:r w:rsidR="0098255C">
        <w:t>;</w:t>
      </w:r>
    </w:p>
    <w:p w:rsidR="0098255C" w:rsidRPr="00780A4E" w:rsidRDefault="0098255C" w:rsidP="0098255C"/>
    <w:p w:rsidR="0098255C" w:rsidRPr="00780A4E" w:rsidRDefault="0098255C" w:rsidP="0098255C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8255C" w:rsidRPr="00037E7B" w:rsidRDefault="0098255C" w:rsidP="0098255C"/>
    <w:p w:rsidR="0098255C" w:rsidRPr="004B1215" w:rsidRDefault="0098255C" w:rsidP="0098255C"/>
    <w:p w:rsidR="00C158A9" w:rsidRDefault="00C158A9">
      <w:pPr>
        <w:jc w:val="left"/>
        <w:rPr>
          <w:u w:val="single"/>
        </w:rPr>
      </w:pPr>
      <w:r>
        <w:rPr>
          <w:u w:val="single"/>
        </w:rPr>
        <w:br w:type="page"/>
      </w:r>
    </w:p>
    <w:p w:rsidR="0098255C" w:rsidRPr="00106263" w:rsidRDefault="0098255C" w:rsidP="0098255C">
      <w:pPr>
        <w:rPr>
          <w:u w:val="single"/>
        </w:rPr>
      </w:pPr>
      <w:r>
        <w:rPr>
          <w:u w:val="single"/>
        </w:rPr>
        <w:t xml:space="preserve">Proposed </w:t>
      </w:r>
      <w:r w:rsidR="00E9065A">
        <w:rPr>
          <w:u w:val="single"/>
        </w:rPr>
        <w:t>a</w:t>
      </w:r>
      <w:r w:rsidR="00E9065A" w:rsidRPr="00E9065A">
        <w:rPr>
          <w:u w:val="single"/>
        </w:rPr>
        <w:t>ddition of a new characteristic “Leaf: anthocyanin coloration of veins” after Characteristic 3 “Leaf: intensity of color”</w:t>
      </w:r>
    </w:p>
    <w:p w:rsidR="0098255C" w:rsidRDefault="0098255C" w:rsidP="0098255C">
      <w:pPr>
        <w:jc w:val="left"/>
      </w:pPr>
    </w:p>
    <w:p w:rsidR="00C158A9" w:rsidRPr="00C158A9" w:rsidRDefault="00C158A9" w:rsidP="0098255C">
      <w:pPr>
        <w:jc w:val="left"/>
        <w:rPr>
          <w:i/>
        </w:rPr>
      </w:pPr>
      <w:r w:rsidRPr="00C158A9">
        <w:rPr>
          <w:i/>
        </w:rPr>
        <w:t>Current wording</w:t>
      </w:r>
    </w:p>
    <w:p w:rsidR="00C158A9" w:rsidRDefault="00C158A9" w:rsidP="0098255C">
      <w:pPr>
        <w:jc w:val="left"/>
      </w:pPr>
    </w:p>
    <w:tbl>
      <w:tblPr>
        <w:tblW w:w="1099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980"/>
        <w:gridCol w:w="1980"/>
        <w:gridCol w:w="1800"/>
        <w:gridCol w:w="1800"/>
        <w:gridCol w:w="1757"/>
        <w:gridCol w:w="567"/>
      </w:tblGrid>
      <w:tr w:rsidR="00C158A9" w:rsidRPr="00C158A9" w:rsidTr="00AA656B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158A9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AA656B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158A9" w:rsidRDefault="00C158A9" w:rsidP="0098255C">
      <w:pPr>
        <w:jc w:val="left"/>
      </w:pPr>
    </w:p>
    <w:p w:rsidR="00C158A9" w:rsidRDefault="00C158A9" w:rsidP="0098255C">
      <w:pPr>
        <w:jc w:val="left"/>
      </w:pPr>
    </w:p>
    <w:p w:rsidR="00C158A9" w:rsidRDefault="00C158A9">
      <w:pPr>
        <w:jc w:val="left"/>
      </w:pPr>
      <w:r>
        <w:br w:type="page"/>
      </w:r>
    </w:p>
    <w:p w:rsidR="0098255C" w:rsidRDefault="0098255C" w:rsidP="0098255C">
      <w:pPr>
        <w:jc w:val="left"/>
        <w:rPr>
          <w:i/>
        </w:rPr>
      </w:pPr>
      <w:r w:rsidRPr="00106263">
        <w:rPr>
          <w:i/>
        </w:rPr>
        <w:t>Proposed new wording</w:t>
      </w:r>
    </w:p>
    <w:p w:rsidR="00C158A9" w:rsidRDefault="00C158A9" w:rsidP="0098255C">
      <w:pPr>
        <w:jc w:val="left"/>
        <w:rPr>
          <w:i/>
        </w:rPr>
      </w:pPr>
    </w:p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C158A9" w:rsidRPr="00C158A9" w:rsidTr="00C158A9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158A9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158A9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gelbgrün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amarillento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158A9" w:rsidRPr="00B34511" w:rsidTr="00C158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8A9" w:rsidRPr="00703F64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703F64" w:rsidRDefault="00D32723" w:rsidP="00D3272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703F64" w:rsidRDefault="00D32723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703F64" w:rsidRDefault="00D32723" w:rsidP="00D3272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D32723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D32723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C158A9" w:rsidRPr="0098255C" w:rsidTr="00C158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C158A9" w:rsidRPr="0098255C" w:rsidTr="00C158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A9" w:rsidRPr="0098255C" w:rsidRDefault="00D32723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br/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8A9" w:rsidRPr="0098255C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58A9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58A9" w:rsidRPr="00C158A9" w:rsidTr="00C158A9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kurz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58A9" w:rsidRPr="00C158A9" w:rsidTr="00C158A9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158A9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8A9" w:rsidRPr="00C158A9" w:rsidRDefault="00C158A9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158A9" w:rsidRPr="00C158A9" w:rsidRDefault="00C158A9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8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C158A9" w:rsidRDefault="00C158A9" w:rsidP="0098255C">
      <w:pPr>
        <w:jc w:val="left"/>
        <w:rPr>
          <w:i/>
        </w:rPr>
      </w:pPr>
    </w:p>
    <w:p w:rsidR="0098255C" w:rsidRDefault="0098255C" w:rsidP="0098255C">
      <w:pPr>
        <w:jc w:val="left"/>
        <w:rPr>
          <w:i/>
        </w:rPr>
      </w:pPr>
    </w:p>
    <w:p w:rsidR="0098255C" w:rsidRDefault="0098255C" w:rsidP="0098255C">
      <w:pPr>
        <w:jc w:val="left"/>
        <w:rPr>
          <w:i/>
        </w:rPr>
      </w:pPr>
    </w:p>
    <w:p w:rsidR="0098255C" w:rsidRDefault="0098255C" w:rsidP="0098255C">
      <w:pPr>
        <w:jc w:val="left"/>
        <w:rPr>
          <w:i/>
        </w:rPr>
      </w:pPr>
      <w:r>
        <w:rPr>
          <w:i/>
        </w:rPr>
        <w:br w:type="page"/>
      </w:r>
    </w:p>
    <w:p w:rsidR="0098255C" w:rsidRDefault="00703F64" w:rsidP="00703F64">
      <w:pPr>
        <w:pStyle w:val="Heading2"/>
      </w:pPr>
      <w:r>
        <w:t>Proposed a</w:t>
      </w:r>
      <w:r w:rsidRPr="00703F64">
        <w:t>ddition of the proposed new characteristic “Leaf: anthocyanin coloration of veins” as grouping characteristic to Chapter 5.3</w:t>
      </w:r>
    </w:p>
    <w:p w:rsidR="00703F64" w:rsidRDefault="00703F64" w:rsidP="0098255C">
      <w:pPr>
        <w:jc w:val="left"/>
      </w:pPr>
    </w:p>
    <w:p w:rsidR="00703F64" w:rsidRDefault="00703F64" w:rsidP="00703F64">
      <w:pPr>
        <w:pStyle w:val="Heading3"/>
      </w:pPr>
      <w:r>
        <w:t>Current wording</w:t>
      </w:r>
    </w:p>
    <w:p w:rsidR="0006362F" w:rsidRDefault="0006362F" w:rsidP="0006362F"/>
    <w:p w:rsidR="00880714" w:rsidRDefault="00880714" w:rsidP="00880714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880714" w:rsidRDefault="00880714" w:rsidP="00880714"/>
    <w:p w:rsidR="00880714" w:rsidRDefault="00880714" w:rsidP="00880714">
      <w:pPr>
        <w:ind w:left="567"/>
      </w:pPr>
      <w:r>
        <w:t>a)</w:t>
      </w:r>
      <w:r>
        <w:tab/>
        <w:t>Leaf:  length (characteristic 4)</w:t>
      </w:r>
    </w:p>
    <w:p w:rsidR="00880714" w:rsidRDefault="00880714" w:rsidP="00880714">
      <w:pPr>
        <w:ind w:left="567"/>
      </w:pPr>
      <w:r>
        <w:t>b)</w:t>
      </w:r>
      <w:r>
        <w:tab/>
        <w:t>Leaf:  width (characteristic 5)</w:t>
      </w:r>
    </w:p>
    <w:p w:rsidR="00880714" w:rsidRDefault="00880714" w:rsidP="00880714">
      <w:pPr>
        <w:ind w:left="567"/>
      </w:pPr>
      <w:r>
        <w:t>c)</w:t>
      </w:r>
      <w:r>
        <w:tab/>
        <w:t>Leaf:  division (characteristic 6)</w:t>
      </w:r>
    </w:p>
    <w:p w:rsidR="00880714" w:rsidRDefault="00880714" w:rsidP="00880714">
      <w:pPr>
        <w:ind w:left="567"/>
      </w:pPr>
      <w:r>
        <w:t>d)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8)</w:t>
      </w:r>
    </w:p>
    <w:p w:rsidR="00880714" w:rsidRDefault="00880714" w:rsidP="00880714">
      <w:pPr>
        <w:ind w:left="567"/>
      </w:pPr>
      <w:r>
        <w:t>e)</w:t>
      </w:r>
      <w:r>
        <w:tab/>
        <w:t>Flower:  color of petals (characteristic 13)</w:t>
      </w:r>
    </w:p>
    <w:p w:rsidR="0006362F" w:rsidRDefault="0006362F" w:rsidP="0006362F"/>
    <w:p w:rsidR="0006362F" w:rsidRDefault="0006362F" w:rsidP="0006362F"/>
    <w:p w:rsidR="0006362F" w:rsidRPr="0006362F" w:rsidRDefault="0006362F" w:rsidP="0006362F">
      <w:pPr>
        <w:pStyle w:val="Heading3"/>
      </w:pPr>
      <w:r>
        <w:t>Proposed new wording</w:t>
      </w:r>
    </w:p>
    <w:p w:rsidR="00703F64" w:rsidRDefault="00703F64" w:rsidP="00703F64"/>
    <w:p w:rsidR="00703F64" w:rsidRDefault="00703F64" w:rsidP="00703F64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703F64" w:rsidRDefault="00703F64" w:rsidP="00703F64"/>
    <w:p w:rsidR="00703F64" w:rsidRPr="00703F64" w:rsidRDefault="00703F64" w:rsidP="00703F64">
      <w:pPr>
        <w:ind w:left="567"/>
        <w:rPr>
          <w:u w:val="single"/>
        </w:rPr>
      </w:pPr>
      <w:r>
        <w:t>a)</w:t>
      </w:r>
      <w:r>
        <w:tab/>
      </w:r>
      <w:r w:rsidRPr="00703F64">
        <w:rPr>
          <w:highlight w:val="lightGray"/>
          <w:u w:val="single"/>
        </w:rPr>
        <w:t>Leaf: anthocyanin coloration of veins</w:t>
      </w:r>
    </w:p>
    <w:p w:rsidR="00703F64" w:rsidRDefault="00703F64" w:rsidP="00703F64">
      <w:pPr>
        <w:ind w:left="567"/>
      </w:pPr>
      <w:proofErr w:type="gramStart"/>
      <w:r w:rsidRPr="00703F64">
        <w:rPr>
          <w:strike/>
          <w:highlight w:val="lightGray"/>
        </w:rPr>
        <w:t>a</w:t>
      </w:r>
      <w:proofErr w:type="gramEnd"/>
      <w:r>
        <w:t xml:space="preserve"> </w:t>
      </w:r>
      <w:r w:rsidRPr="00703F64">
        <w:rPr>
          <w:highlight w:val="lightGray"/>
          <w:u w:val="single"/>
        </w:rPr>
        <w:t>b</w:t>
      </w:r>
      <w:r>
        <w:t>)</w:t>
      </w:r>
      <w:r>
        <w:tab/>
        <w:t xml:space="preserve">Leaf:  length (characteristic </w:t>
      </w:r>
      <w:r w:rsidRPr="00703F64">
        <w:rPr>
          <w:strike/>
          <w:highlight w:val="lightGray"/>
        </w:rPr>
        <w:t>4</w:t>
      </w:r>
      <w:r>
        <w:t xml:space="preserve"> </w:t>
      </w:r>
      <w:r w:rsidRPr="00703F64">
        <w:rPr>
          <w:highlight w:val="lightGray"/>
          <w:u w:val="single"/>
        </w:rPr>
        <w:t>5</w:t>
      </w:r>
      <w:r>
        <w:t>)</w:t>
      </w:r>
    </w:p>
    <w:p w:rsidR="00703F64" w:rsidRDefault="00703F64" w:rsidP="00703F64">
      <w:pPr>
        <w:ind w:left="567"/>
      </w:pPr>
      <w:proofErr w:type="gramStart"/>
      <w:r w:rsidRPr="00703F64">
        <w:rPr>
          <w:strike/>
          <w:highlight w:val="lightGray"/>
        </w:rPr>
        <w:t>b</w:t>
      </w:r>
      <w:proofErr w:type="gramEnd"/>
      <w:r>
        <w:t xml:space="preserve"> </w:t>
      </w:r>
      <w:r w:rsidRPr="00703F64">
        <w:rPr>
          <w:highlight w:val="lightGray"/>
          <w:u w:val="single"/>
        </w:rPr>
        <w:t>c</w:t>
      </w:r>
      <w:r>
        <w:t>)</w:t>
      </w:r>
      <w:r>
        <w:tab/>
        <w:t xml:space="preserve">Leaf:  width (characteristic </w:t>
      </w:r>
      <w:r w:rsidRPr="00703F64">
        <w:rPr>
          <w:strike/>
          <w:highlight w:val="lightGray"/>
        </w:rPr>
        <w:t>5</w:t>
      </w:r>
      <w:r>
        <w:t xml:space="preserve"> </w:t>
      </w:r>
      <w:r w:rsidRPr="00703F64">
        <w:rPr>
          <w:highlight w:val="lightGray"/>
          <w:u w:val="single"/>
        </w:rPr>
        <w:t>6</w:t>
      </w:r>
      <w:r>
        <w:t>)</w:t>
      </w:r>
    </w:p>
    <w:p w:rsidR="00703F64" w:rsidRDefault="00703F64" w:rsidP="00703F64">
      <w:pPr>
        <w:ind w:left="567"/>
      </w:pPr>
      <w:proofErr w:type="gramStart"/>
      <w:r w:rsidRPr="00703F64">
        <w:rPr>
          <w:strike/>
          <w:highlight w:val="lightGray"/>
        </w:rPr>
        <w:t>c</w:t>
      </w:r>
      <w:proofErr w:type="gramEnd"/>
      <w:r>
        <w:t xml:space="preserve"> </w:t>
      </w:r>
      <w:r w:rsidRPr="00703F64">
        <w:rPr>
          <w:highlight w:val="lightGray"/>
          <w:u w:val="single"/>
        </w:rPr>
        <w:t>d</w:t>
      </w:r>
      <w:r>
        <w:t>)</w:t>
      </w:r>
      <w:r>
        <w:tab/>
        <w:t xml:space="preserve">Leaf:  division (characteristic </w:t>
      </w:r>
      <w:r w:rsidRPr="00703F64">
        <w:rPr>
          <w:strike/>
          <w:highlight w:val="lightGray"/>
        </w:rPr>
        <w:t>6</w:t>
      </w:r>
      <w:r>
        <w:t xml:space="preserve"> </w:t>
      </w:r>
      <w:r w:rsidRPr="00703F64">
        <w:rPr>
          <w:highlight w:val="lightGray"/>
          <w:u w:val="single"/>
        </w:rPr>
        <w:t>7</w:t>
      </w:r>
      <w:r>
        <w:t>)</w:t>
      </w:r>
    </w:p>
    <w:p w:rsidR="00703F64" w:rsidRDefault="00703F64" w:rsidP="00703F64">
      <w:pPr>
        <w:ind w:left="567"/>
      </w:pPr>
      <w:proofErr w:type="gramStart"/>
      <w:r w:rsidRPr="00703F64">
        <w:rPr>
          <w:strike/>
          <w:highlight w:val="lightGray"/>
        </w:rPr>
        <w:t>d</w:t>
      </w:r>
      <w:proofErr w:type="gramEnd"/>
      <w:r>
        <w:t xml:space="preserve"> </w:t>
      </w:r>
      <w:r w:rsidRPr="00703F64">
        <w:rPr>
          <w:highlight w:val="lightGray"/>
          <w:u w:val="single"/>
        </w:rPr>
        <w:t>e</w:t>
      </w:r>
      <w:r>
        <w:t>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</w:t>
      </w:r>
      <w:r w:rsidRPr="00703F64">
        <w:rPr>
          <w:strike/>
          <w:highlight w:val="lightGray"/>
        </w:rPr>
        <w:t>8</w:t>
      </w:r>
      <w:r>
        <w:t xml:space="preserve"> </w:t>
      </w:r>
      <w:r w:rsidRPr="00703F64">
        <w:rPr>
          <w:highlight w:val="lightGray"/>
          <w:u w:val="single"/>
        </w:rPr>
        <w:t>9</w:t>
      </w:r>
      <w:r>
        <w:t>)</w:t>
      </w:r>
    </w:p>
    <w:p w:rsidR="00703F64" w:rsidRPr="00703F64" w:rsidRDefault="00703F64" w:rsidP="00703F64">
      <w:pPr>
        <w:ind w:left="567"/>
      </w:pPr>
      <w:proofErr w:type="gramStart"/>
      <w:r w:rsidRPr="00703F64">
        <w:rPr>
          <w:strike/>
          <w:highlight w:val="lightGray"/>
        </w:rPr>
        <w:t>e</w:t>
      </w:r>
      <w:proofErr w:type="gramEnd"/>
      <w:r>
        <w:t xml:space="preserve"> </w:t>
      </w:r>
      <w:r w:rsidRPr="00703F64">
        <w:rPr>
          <w:highlight w:val="lightGray"/>
          <w:u w:val="single"/>
        </w:rPr>
        <w:t>f</w:t>
      </w:r>
      <w:r>
        <w:t>)</w:t>
      </w:r>
      <w:r>
        <w:tab/>
        <w:t xml:space="preserve">Flower:  color of petals (characteristic </w:t>
      </w:r>
      <w:r w:rsidRPr="00703F64">
        <w:rPr>
          <w:strike/>
          <w:highlight w:val="lightGray"/>
        </w:rPr>
        <w:t>13</w:t>
      </w:r>
      <w:r>
        <w:t xml:space="preserve"> </w:t>
      </w:r>
      <w:r w:rsidRPr="00703F64">
        <w:rPr>
          <w:highlight w:val="lightGray"/>
          <w:u w:val="single"/>
        </w:rPr>
        <w:t>14</w:t>
      </w:r>
      <w:r>
        <w:t>)</w:t>
      </w:r>
    </w:p>
    <w:p w:rsidR="00703F64" w:rsidRDefault="00703F64" w:rsidP="0098255C">
      <w:pPr>
        <w:jc w:val="left"/>
      </w:pPr>
    </w:p>
    <w:p w:rsidR="00703F64" w:rsidRDefault="00703F64" w:rsidP="0098255C">
      <w:pPr>
        <w:jc w:val="left"/>
      </w:pPr>
    </w:p>
    <w:p w:rsidR="006F0E77" w:rsidRDefault="006F0E77">
      <w:pPr>
        <w:jc w:val="left"/>
        <w:rPr>
          <w:u w:val="single"/>
        </w:rPr>
      </w:pPr>
      <w:r>
        <w:br w:type="page"/>
      </w:r>
    </w:p>
    <w:p w:rsidR="00703F64" w:rsidRDefault="00703F64" w:rsidP="00703F64">
      <w:pPr>
        <w:pStyle w:val="Heading2"/>
      </w:pPr>
      <w:r>
        <w:t>Proposed a</w:t>
      </w:r>
      <w:r w:rsidRPr="00703F64">
        <w:t>ddition of the proposed new characteristic “Leaf: anthocyanin coloration of veins” the Technical questionnaire, Section 5;</w:t>
      </w:r>
    </w:p>
    <w:p w:rsidR="00703F64" w:rsidRDefault="00703F64" w:rsidP="00703F64"/>
    <w:p w:rsidR="0006362F" w:rsidRPr="0006362F" w:rsidRDefault="0006362F" w:rsidP="00703F64">
      <w:pPr>
        <w:rPr>
          <w:i/>
        </w:rPr>
      </w:pPr>
      <w:r w:rsidRPr="0006362F">
        <w:rPr>
          <w:i/>
        </w:rPr>
        <w:t>Current wording</w:t>
      </w:r>
    </w:p>
    <w:p w:rsidR="0006362F" w:rsidRDefault="0006362F" w:rsidP="00703F64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06362F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06362F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6362F" w:rsidRPr="006212CD" w:rsidRDefault="0006362F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6362F" w:rsidRDefault="0006362F" w:rsidP="00AA656B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06362F" w:rsidRPr="00703F64" w:rsidRDefault="0006362F" w:rsidP="00AA656B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06362F" w:rsidRPr="00703F64" w:rsidRDefault="0006362F" w:rsidP="00AA656B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06362F" w:rsidRPr="00703F64" w:rsidTr="00AA656B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6362F" w:rsidRPr="00703F64" w:rsidRDefault="0006362F" w:rsidP="00AA656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06362F" w:rsidRPr="00703F64" w:rsidRDefault="0006362F" w:rsidP="00AA656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06362F" w:rsidRPr="00703F64" w:rsidRDefault="0006362F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362F" w:rsidRPr="00703F64" w:rsidRDefault="0006362F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62F" w:rsidRPr="006F0E77" w:rsidRDefault="006F0E77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06362F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06362F" w:rsidRPr="00703F64" w:rsidRDefault="0006362F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362F" w:rsidRPr="00703F64" w:rsidRDefault="0006362F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362F" w:rsidRDefault="0006362F" w:rsidP="00703F64"/>
    <w:p w:rsidR="006F0E77" w:rsidRDefault="006F0E77">
      <w:pPr>
        <w:jc w:val="left"/>
        <w:rPr>
          <w:i/>
        </w:rPr>
      </w:pPr>
    </w:p>
    <w:p w:rsidR="006F0E77" w:rsidRDefault="006F0E77" w:rsidP="006F0E77">
      <w:pPr>
        <w:pStyle w:val="Heading3"/>
      </w:pPr>
      <w:r>
        <w:t>Proposed new wording</w:t>
      </w:r>
    </w:p>
    <w:p w:rsidR="0006362F" w:rsidRDefault="0006362F" w:rsidP="00703F64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703F64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703F64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03F64" w:rsidRPr="006212CD" w:rsidRDefault="00703F64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703F64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2112AE" w:rsidRDefault="00703F64" w:rsidP="00703F64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703F64" w:rsidRPr="00703F64" w:rsidRDefault="00703F64" w:rsidP="00703F64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703F64" w:rsidRPr="00703F64" w:rsidRDefault="00703F64" w:rsidP="00703F64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703F64" w:rsidRPr="00703F64" w:rsidTr="00703F64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03F64" w:rsidRPr="00703F64" w:rsidRDefault="00703F64" w:rsidP="00AA656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703F64" w:rsidRPr="00703F64" w:rsidRDefault="00703F64" w:rsidP="00703F64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703F64" w:rsidRPr="00703F64" w:rsidRDefault="00703F64" w:rsidP="00703F64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3F64" w:rsidRPr="00703F64" w:rsidRDefault="00703F64" w:rsidP="00703F64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703F64" w:rsidRPr="00703F64" w:rsidTr="00703F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F64" w:rsidRPr="002112AE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F64" w:rsidRPr="00703F64" w:rsidTr="002112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F64" w:rsidRPr="0098255C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03F64" w:rsidRPr="0098255C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Astro, Flash, Rococo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703F64" w:rsidRPr="00703F64" w:rsidTr="002112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F64" w:rsidRPr="0098255C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03F64" w:rsidRPr="0098255C" w:rsidRDefault="00703F64" w:rsidP="002112AE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Fireworks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>,</w:t>
            </w:r>
            <w:r w:rsidR="002112A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nl-NL"/>
              </w:rPr>
              <w:t xml:space="preserve"> </w:t>
            </w: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Sweet Intensity,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703F64" w:rsidRPr="00703F64" w:rsidTr="00703F6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="002112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12AE" w:rsidRPr="002112A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="002112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12AE" w:rsidRPr="002112A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F64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703F64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703F64" w:rsidRPr="00703F64" w:rsidTr="000636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703F64" w:rsidRPr="00703F64" w:rsidRDefault="00703F64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703F64" w:rsidRPr="00703F64" w:rsidRDefault="00703F64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06362F" w:rsidRPr="00703F64" w:rsidTr="000636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6362F" w:rsidRPr="00703F64" w:rsidRDefault="0006362F" w:rsidP="00703F6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06362F" w:rsidRPr="00703F64" w:rsidRDefault="0006362F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06362F" w:rsidRPr="00703F64" w:rsidRDefault="0006362F" w:rsidP="00703F6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6362F" w:rsidRPr="00703F64" w:rsidRDefault="0006362F" w:rsidP="00703F6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3F64" w:rsidRDefault="00703F64" w:rsidP="00703F64"/>
    <w:p w:rsidR="00703F64" w:rsidRDefault="00703F64" w:rsidP="00703F64"/>
    <w:p w:rsidR="006F0E77" w:rsidRDefault="006F0E77" w:rsidP="0098255C">
      <w:pPr>
        <w:jc w:val="right"/>
      </w:pPr>
    </w:p>
    <w:p w:rsidR="00050E16" w:rsidRPr="00C651CE" w:rsidRDefault="0098255C" w:rsidP="006F0E77">
      <w:pPr>
        <w:jc w:val="right"/>
      </w:pPr>
      <w:r>
        <w:t>[End of document]</w:t>
      </w:r>
    </w:p>
    <w:sectPr w:rsidR="00050E16" w:rsidRPr="00C651CE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CE" w:rsidRDefault="000343CE" w:rsidP="006655D3">
      <w:r>
        <w:separator/>
      </w:r>
    </w:p>
    <w:p w:rsidR="000343CE" w:rsidRDefault="000343CE" w:rsidP="006655D3"/>
    <w:p w:rsidR="000343CE" w:rsidRDefault="000343CE" w:rsidP="006655D3"/>
  </w:endnote>
  <w:endnote w:type="continuationSeparator" w:id="0">
    <w:p w:rsidR="000343CE" w:rsidRDefault="000343CE" w:rsidP="006655D3">
      <w:r>
        <w:separator/>
      </w:r>
    </w:p>
    <w:p w:rsidR="000343CE" w:rsidRPr="00294751" w:rsidRDefault="000343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343CE" w:rsidRPr="00294751" w:rsidRDefault="000343CE" w:rsidP="006655D3">
      <w:pPr>
        <w:rPr>
          <w:lang w:val="fr-FR"/>
        </w:rPr>
      </w:pPr>
    </w:p>
    <w:p w:rsidR="000343CE" w:rsidRPr="00294751" w:rsidRDefault="000343CE" w:rsidP="006655D3">
      <w:pPr>
        <w:rPr>
          <w:lang w:val="fr-FR"/>
        </w:rPr>
      </w:pPr>
    </w:p>
  </w:endnote>
  <w:endnote w:type="continuationNotice" w:id="1">
    <w:p w:rsidR="000343CE" w:rsidRPr="00294751" w:rsidRDefault="000343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343CE" w:rsidRPr="00294751" w:rsidRDefault="000343CE" w:rsidP="006655D3">
      <w:pPr>
        <w:rPr>
          <w:lang w:val="fr-FR"/>
        </w:rPr>
      </w:pPr>
    </w:p>
    <w:p w:rsidR="000343CE" w:rsidRPr="00294751" w:rsidRDefault="000343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CE" w:rsidRDefault="000343CE" w:rsidP="006655D3">
      <w:r>
        <w:separator/>
      </w:r>
    </w:p>
  </w:footnote>
  <w:footnote w:type="continuationSeparator" w:id="0">
    <w:p w:rsidR="000343CE" w:rsidRDefault="000343CE" w:rsidP="006655D3">
      <w:r>
        <w:separator/>
      </w:r>
    </w:p>
  </w:footnote>
  <w:footnote w:type="continuationNotice" w:id="1">
    <w:p w:rsidR="000343CE" w:rsidRPr="00AB530F" w:rsidRDefault="000343C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</w:t>
    </w:r>
    <w:r w:rsidR="0004198B">
      <w:rPr>
        <w:rStyle w:val="PageNumber"/>
        <w:lang w:val="en-US"/>
      </w:rPr>
      <w:t>/</w:t>
    </w:r>
    <w:r w:rsidR="001028B4">
      <w:rPr>
        <w:rStyle w:val="PageNumber"/>
        <w:lang w:val="en-US"/>
      </w:rPr>
      <w:t>9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4FA9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E"/>
    <w:rsid w:val="00003138"/>
    <w:rsid w:val="00010CF3"/>
    <w:rsid w:val="00011E27"/>
    <w:rsid w:val="000148BC"/>
    <w:rsid w:val="00024AB8"/>
    <w:rsid w:val="00030854"/>
    <w:rsid w:val="000343CE"/>
    <w:rsid w:val="00036028"/>
    <w:rsid w:val="0004198B"/>
    <w:rsid w:val="00044642"/>
    <w:rsid w:val="000446B9"/>
    <w:rsid w:val="00047E21"/>
    <w:rsid w:val="00050E16"/>
    <w:rsid w:val="0006362F"/>
    <w:rsid w:val="00085505"/>
    <w:rsid w:val="000C4E25"/>
    <w:rsid w:val="000C7021"/>
    <w:rsid w:val="000D6BBC"/>
    <w:rsid w:val="000D7780"/>
    <w:rsid w:val="000E636A"/>
    <w:rsid w:val="000F2F11"/>
    <w:rsid w:val="00100A5F"/>
    <w:rsid w:val="001028B4"/>
    <w:rsid w:val="00102FE2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12AE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0526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A7853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0E77"/>
    <w:rsid w:val="00703F64"/>
    <w:rsid w:val="00704ECF"/>
    <w:rsid w:val="0071271E"/>
    <w:rsid w:val="00732DEC"/>
    <w:rsid w:val="00734FA9"/>
    <w:rsid w:val="00735BD5"/>
    <w:rsid w:val="007451EC"/>
    <w:rsid w:val="00751613"/>
    <w:rsid w:val="00753EE9"/>
    <w:rsid w:val="007556F6"/>
    <w:rsid w:val="00756580"/>
    <w:rsid w:val="00760EEF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3559"/>
    <w:rsid w:val="00867AC1"/>
    <w:rsid w:val="008751DE"/>
    <w:rsid w:val="00880714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36CC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8255C"/>
    <w:rsid w:val="0099085B"/>
    <w:rsid w:val="00992D82"/>
    <w:rsid w:val="00997029"/>
    <w:rsid w:val="009A7339"/>
    <w:rsid w:val="009B440E"/>
    <w:rsid w:val="009B6A71"/>
    <w:rsid w:val="009C2E2A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34511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58A9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2723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065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287BEB"/>
  <w15:docId w15:val="{F3FE1057-C3B2-4F96-82FA-EAA9033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98255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82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8255C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5\templates\routing_slip_with_doc_twv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6296-9CBB-4A65-BCC3-A04FFAF5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routing_slip_with_doc_twv_55.dotm</Template>
  <TotalTime>0</TotalTime>
  <Pages>5</Pages>
  <Words>873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TWV/55/</vt:lpstr>
    </vt:vector>
  </TitlesOfParts>
  <Company>UPOV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TWV/55/9</dc:title>
  <dc:creator>MAY Jessica</dc:creator>
  <cp:lastModifiedBy>OERTEL Romy</cp:lastModifiedBy>
  <cp:revision>3</cp:revision>
  <cp:lastPrinted>2016-11-22T15:41:00Z</cp:lastPrinted>
  <dcterms:created xsi:type="dcterms:W3CDTF">2021-04-01T15:51:00Z</dcterms:created>
  <dcterms:modified xsi:type="dcterms:W3CDTF">2021-04-01T15:51:00Z</dcterms:modified>
</cp:coreProperties>
</file>