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0DD2BE0B" w14:textId="77777777" w:rsidTr="00EB4E9C">
        <w:tc>
          <w:tcPr>
            <w:tcW w:w="6522" w:type="dxa"/>
          </w:tcPr>
          <w:p w14:paraId="1BCA087C" w14:textId="77777777"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61909618" wp14:editId="02DAFF9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0B43E9C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24D3FF78" w14:textId="77777777" w:rsidTr="00645CA8">
        <w:trPr>
          <w:trHeight w:val="219"/>
        </w:trPr>
        <w:tc>
          <w:tcPr>
            <w:tcW w:w="6522" w:type="dxa"/>
          </w:tcPr>
          <w:p w14:paraId="68D15787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4217C456" w14:textId="77777777" w:rsidR="00DC3802" w:rsidRPr="00DA4973" w:rsidRDefault="00DC3802" w:rsidP="00DA4973"/>
        </w:tc>
      </w:tr>
    </w:tbl>
    <w:p w14:paraId="73FC6B78" w14:textId="77777777" w:rsidR="00DC3802" w:rsidRDefault="00DC3802" w:rsidP="00DC3802"/>
    <w:p w14:paraId="35B3C25F" w14:textId="77777777"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14:paraId="541EB6B8" w14:textId="77777777" w:rsidTr="008D5D56">
        <w:tc>
          <w:tcPr>
            <w:tcW w:w="6512" w:type="dxa"/>
          </w:tcPr>
          <w:p w14:paraId="4C348004" w14:textId="77777777" w:rsidR="007A3EE1" w:rsidRPr="00AC2883" w:rsidRDefault="007A3EE1" w:rsidP="008D5D56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14:paraId="151FFA90" w14:textId="77777777" w:rsidR="007A3EE1" w:rsidRPr="00DC3802" w:rsidRDefault="007A3EE1" w:rsidP="008D5D56">
            <w:pPr>
              <w:pStyle w:val="Sessiontcplacedate"/>
              <w:rPr>
                <w:sz w:val="22"/>
              </w:rPr>
            </w:pPr>
            <w:r>
              <w:t>Fifty-Fifth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>
              <w:rPr>
                <w:rFonts w:cs="Arial"/>
              </w:rPr>
              <w:t>Antalya, Turkey</w:t>
            </w:r>
            <w:r w:rsidRPr="00935D04">
              <w:t xml:space="preserve">, May </w:t>
            </w:r>
            <w:r>
              <w:t>3</w:t>
            </w:r>
            <w:r w:rsidRPr="00935D04">
              <w:t xml:space="preserve"> to </w:t>
            </w:r>
            <w:r>
              <w:t>7</w:t>
            </w:r>
            <w:r w:rsidRPr="00935D04">
              <w:t>, 202</w:t>
            </w:r>
            <w:r>
              <w:t>1</w:t>
            </w:r>
          </w:p>
        </w:tc>
        <w:tc>
          <w:tcPr>
            <w:tcW w:w="3127" w:type="dxa"/>
          </w:tcPr>
          <w:p w14:paraId="06DC2961" w14:textId="77777777" w:rsidR="007A3EE1" w:rsidRPr="003C7FBE" w:rsidRDefault="007A3EE1" w:rsidP="008D5D56">
            <w:pPr>
              <w:pStyle w:val="Doccode"/>
            </w:pPr>
            <w:r>
              <w:t>TWV/55</w:t>
            </w:r>
            <w:r w:rsidRPr="00AC2883">
              <w:t>/</w:t>
            </w:r>
            <w:r w:rsidR="00381102">
              <w:t>1</w:t>
            </w:r>
            <w:r w:rsidR="0034424D">
              <w:t>2</w:t>
            </w:r>
          </w:p>
          <w:p w14:paraId="472C1128" w14:textId="77777777" w:rsidR="007A3EE1" w:rsidRPr="003C7FBE" w:rsidRDefault="007A3EE1" w:rsidP="008D5D56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009AF7BD" w14:textId="60E2E4A5" w:rsidR="007A3EE1" w:rsidRPr="007C1D92" w:rsidRDefault="007A3EE1" w:rsidP="00BB0D0C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D45A4" w:rsidRPr="00BB0D0C">
              <w:rPr>
                <w:b w:val="0"/>
                <w:spacing w:val="0"/>
              </w:rPr>
              <w:t xml:space="preserve">April </w:t>
            </w:r>
            <w:r w:rsidR="00BB0D0C" w:rsidRPr="00BB0D0C">
              <w:rPr>
                <w:b w:val="0"/>
                <w:spacing w:val="0"/>
              </w:rPr>
              <w:t>8</w:t>
            </w:r>
            <w:r w:rsidRPr="00BB0D0C">
              <w:rPr>
                <w:b w:val="0"/>
                <w:spacing w:val="0"/>
              </w:rPr>
              <w:t>, 2021</w:t>
            </w:r>
          </w:p>
        </w:tc>
      </w:tr>
    </w:tbl>
    <w:p w14:paraId="39549F5D" w14:textId="77777777" w:rsidR="007A3EE1" w:rsidRPr="006A644A" w:rsidRDefault="008D5D56" w:rsidP="007A3EE1">
      <w:pPr>
        <w:pStyle w:val="Titleofdoc0"/>
      </w:pPr>
      <w:bookmarkStart w:id="1" w:name="TitleOfDoc"/>
      <w:bookmarkEnd w:id="1"/>
      <w:r>
        <w:t xml:space="preserve">Partial revision of the Test Guidelines for </w:t>
      </w:r>
      <w:r w:rsidR="0034424D" w:rsidRPr="0034424D">
        <w:t>VEGETABLE MARROW, SQUASH</w:t>
      </w:r>
    </w:p>
    <w:p w14:paraId="7E729503" w14:textId="5DE8B4AD" w:rsidR="007A3EE1" w:rsidRPr="006A644A" w:rsidRDefault="007A3EE1" w:rsidP="007A3EE1">
      <w:pPr>
        <w:pStyle w:val="preparedby1"/>
      </w:pPr>
      <w:bookmarkStart w:id="2" w:name="Prepared"/>
      <w:bookmarkEnd w:id="2"/>
      <w:r w:rsidRPr="000C4E25">
        <w:t xml:space="preserve">Document prepared by </w:t>
      </w:r>
      <w:r w:rsidR="00756580">
        <w:t>an expert</w:t>
      </w:r>
      <w:r w:rsidR="00546DB4">
        <w:t xml:space="preserve"> from</w:t>
      </w:r>
      <w:r w:rsidR="00756580">
        <w:t xml:space="preserve"> </w:t>
      </w:r>
      <w:r w:rsidR="0034424D">
        <w:t>France</w:t>
      </w:r>
    </w:p>
    <w:p w14:paraId="0CCB9951" w14:textId="77777777" w:rsidR="007A3EE1" w:rsidRPr="006A644A" w:rsidRDefault="007A3EE1" w:rsidP="007A3EE1">
      <w:pPr>
        <w:pStyle w:val="Disclaimer"/>
      </w:pPr>
      <w:r w:rsidRPr="006A644A">
        <w:t>Disclaimer:  this document does not represent UPOV policies or guidance</w:t>
      </w:r>
    </w:p>
    <w:p w14:paraId="79C56A66" w14:textId="77777777" w:rsidR="0034424D" w:rsidRDefault="0034424D" w:rsidP="0034424D">
      <w:pPr>
        <w:autoSpaceDE w:val="0"/>
        <w:autoSpaceDN w:val="0"/>
        <w:adjustRightInd w:val="0"/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 w:rsidRPr="0034424D">
        <w:t>Vegetable Marrow, Squash (document TG/119/4 Corr. 2).</w:t>
      </w:r>
    </w:p>
    <w:p w14:paraId="258FD12E" w14:textId="77777777" w:rsidR="0034424D" w:rsidRDefault="0034424D" w:rsidP="0034424D">
      <w:pPr>
        <w:tabs>
          <w:tab w:val="left" w:pos="567"/>
        </w:tabs>
        <w:rPr>
          <w:rFonts w:cs="Arial"/>
        </w:rPr>
      </w:pPr>
    </w:p>
    <w:p w14:paraId="19588A96" w14:textId="77777777" w:rsidR="0034424D" w:rsidRPr="0065323A" w:rsidRDefault="0034424D" w:rsidP="0034424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fifty-fourth </w:t>
      </w:r>
      <w:r w:rsidRPr="0065323A">
        <w:rPr>
          <w:rFonts w:cs="Arial"/>
        </w:rPr>
        <w:t>session</w:t>
      </w:r>
      <w:r w:rsidRPr="00BC53C2">
        <w:t xml:space="preserve"> </w:t>
      </w:r>
      <w:r w:rsidRPr="000812D1">
        <w:t xml:space="preserve">hosted by Brazil and </w:t>
      </w:r>
      <w:r w:rsidRPr="0034424D">
        <w:t>organized by electronic means, from May 11 to 15, 2020</w:t>
      </w:r>
      <w:r w:rsidRPr="0034424D">
        <w:rPr>
          <w:rFonts w:cs="Arial"/>
        </w:rPr>
        <w:t xml:space="preserve">, agreed that the </w:t>
      </w:r>
      <w:r w:rsidRPr="0034424D">
        <w:t xml:space="preserve">Test Guidelines for Vegetable Marrow, Squash (document TG/119/4 Corr. 2) </w:t>
      </w:r>
      <w:r w:rsidRPr="0034424D">
        <w:rPr>
          <w:rFonts w:cs="Arial"/>
        </w:rPr>
        <w:t xml:space="preserve">be partially revised </w:t>
      </w:r>
      <w:r>
        <w:rPr>
          <w:rFonts w:cs="Arial"/>
        </w:rPr>
        <w:t>for the addition of</w:t>
      </w:r>
      <w:r w:rsidRPr="0034424D">
        <w:rPr>
          <w:rFonts w:cs="Arial"/>
          <w:lang w:val="it-IT"/>
        </w:rPr>
        <w:t xml:space="preserve"> new Characteristics “Resistance to </w:t>
      </w:r>
      <w:r w:rsidRPr="0034424D">
        <w:rPr>
          <w:i/>
        </w:rPr>
        <w:t>Zucchini yellow mosaic virus</w:t>
      </w:r>
      <w:r>
        <w:rPr>
          <w:i/>
        </w:rPr>
        <w:t xml:space="preserve"> </w:t>
      </w:r>
      <w:r>
        <w:t>(ZYMV)</w:t>
      </w:r>
      <w:r w:rsidRPr="0034424D">
        <w:rPr>
          <w:rFonts w:cs="Arial"/>
          <w:lang w:val="it-IT"/>
        </w:rPr>
        <w:t xml:space="preserve">” and “Resistance to </w:t>
      </w:r>
      <w:r w:rsidRPr="0034424D">
        <w:rPr>
          <w:rFonts w:cs="Arial"/>
          <w:i/>
          <w:lang w:val="it-IT"/>
        </w:rPr>
        <w:t>Watermelon mosaic virus</w:t>
      </w:r>
      <w:r>
        <w:rPr>
          <w:rFonts w:cs="Arial"/>
          <w:lang w:val="it-IT"/>
        </w:rPr>
        <w:t xml:space="preserve"> (WMV)</w:t>
      </w:r>
      <w:r w:rsidRPr="0034424D">
        <w:rPr>
          <w:rFonts w:cs="Arial"/>
          <w:lang w:val="it-IT"/>
        </w:rPr>
        <w:t>”</w:t>
      </w:r>
      <w:r w:rsidRPr="0034424D">
        <w:rPr>
          <w:rFonts w:cs="Arial"/>
        </w:rPr>
        <w:t xml:space="preserve"> (see document  TWV/54/9 “Report”, Annex III).</w:t>
      </w:r>
      <w:r w:rsidRPr="0065323A">
        <w:rPr>
          <w:rFonts w:cs="Arial"/>
        </w:rPr>
        <w:t xml:space="preserve"> </w:t>
      </w:r>
    </w:p>
    <w:p w14:paraId="74C94ACC" w14:textId="77777777" w:rsidR="0034424D" w:rsidRPr="0065323A" w:rsidRDefault="0034424D" w:rsidP="0034424D">
      <w:pPr>
        <w:rPr>
          <w:rFonts w:cs="Arial"/>
        </w:rPr>
      </w:pPr>
    </w:p>
    <w:p w14:paraId="694757B0" w14:textId="77777777" w:rsidR="0034424D" w:rsidRPr="0065323A" w:rsidRDefault="0034424D" w:rsidP="0034424D">
      <w:pPr>
        <w:rPr>
          <w:rFonts w:cs="Arial"/>
        </w:rPr>
      </w:pPr>
    </w:p>
    <w:p w14:paraId="70FBE436" w14:textId="77777777" w:rsidR="0034424D" w:rsidRDefault="0034424D" w:rsidP="0034424D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14:paraId="0A6ECD54" w14:textId="77777777" w:rsidR="0034424D" w:rsidRPr="002F5631" w:rsidRDefault="0034424D" w:rsidP="0034424D">
      <w:pPr>
        <w:rPr>
          <w:b/>
        </w:rPr>
      </w:pPr>
    </w:p>
    <w:p w14:paraId="57C7BD98" w14:textId="77777777" w:rsidR="0034424D" w:rsidRPr="0034424D" w:rsidRDefault="0034424D" w:rsidP="0034424D">
      <w:pPr>
        <w:pStyle w:val="ListParagraph"/>
        <w:numPr>
          <w:ilvl w:val="0"/>
          <w:numId w:val="2"/>
        </w:numPr>
        <w:ind w:left="1134" w:hanging="567"/>
      </w:pPr>
      <w:r w:rsidRPr="0034424D">
        <w:t xml:space="preserve">Addition of new </w:t>
      </w:r>
      <w:r w:rsidRPr="0034424D">
        <w:rPr>
          <w:bCs/>
        </w:rPr>
        <w:t>Characteristic 82</w:t>
      </w:r>
      <w:r w:rsidRPr="0034424D">
        <w:t xml:space="preserve"> “Resistance to </w:t>
      </w:r>
      <w:r w:rsidRPr="0034424D">
        <w:rPr>
          <w:i/>
        </w:rPr>
        <w:t>Zucchini yellow mosaic virus</w:t>
      </w:r>
      <w:r w:rsidRPr="0034424D">
        <w:t xml:space="preserve"> (ZYMV)” at the end of the Table of Characteristics</w:t>
      </w:r>
    </w:p>
    <w:p w14:paraId="24C16542" w14:textId="148AE930" w:rsidR="0034424D" w:rsidRPr="0034424D" w:rsidRDefault="0034424D" w:rsidP="0034424D">
      <w:pPr>
        <w:pStyle w:val="ListParagraph"/>
        <w:numPr>
          <w:ilvl w:val="0"/>
          <w:numId w:val="2"/>
        </w:numPr>
        <w:ind w:left="1134" w:hanging="567"/>
      </w:pPr>
      <w:r w:rsidRPr="0034424D">
        <w:t xml:space="preserve">Addition of an explanation </w:t>
      </w:r>
      <w:r w:rsidR="007A2E5D">
        <w:rPr>
          <w:bCs/>
        </w:rPr>
        <w:t>Ad. 82</w:t>
      </w:r>
      <w:r w:rsidRPr="0034424D">
        <w:rPr>
          <w:bCs/>
        </w:rPr>
        <w:t xml:space="preserve"> </w:t>
      </w:r>
      <w:r w:rsidRPr="0034424D">
        <w:t xml:space="preserve">“Resistance to </w:t>
      </w:r>
      <w:r w:rsidRPr="0034424D">
        <w:rPr>
          <w:i/>
        </w:rPr>
        <w:t>Zucchini yellow mosaic virus</w:t>
      </w:r>
      <w:r w:rsidRPr="0034424D">
        <w:t xml:space="preserve"> (ZYMV)” in Chapter 8.2 “Explanations for individual characteristics”</w:t>
      </w:r>
    </w:p>
    <w:p w14:paraId="2A56642D" w14:textId="77777777" w:rsidR="0034424D" w:rsidRPr="0034424D" w:rsidRDefault="0034424D" w:rsidP="0034424D">
      <w:pPr>
        <w:pStyle w:val="ListParagraph"/>
        <w:numPr>
          <w:ilvl w:val="0"/>
          <w:numId w:val="2"/>
        </w:numPr>
        <w:ind w:left="1134" w:hanging="567"/>
      </w:pPr>
      <w:r w:rsidRPr="0034424D">
        <w:t xml:space="preserve">Addition of </w:t>
      </w:r>
      <w:r w:rsidRPr="0034424D">
        <w:rPr>
          <w:iCs/>
        </w:rPr>
        <w:t xml:space="preserve">new </w:t>
      </w:r>
      <w:r w:rsidRPr="0034424D">
        <w:rPr>
          <w:bCs/>
        </w:rPr>
        <w:t>Characteristic 83</w:t>
      </w:r>
      <w:r w:rsidRPr="0034424D">
        <w:t xml:space="preserve"> “Resistance to </w:t>
      </w:r>
      <w:r w:rsidRPr="0034424D">
        <w:rPr>
          <w:i/>
          <w:iCs/>
        </w:rPr>
        <w:t>Watermelon mosaic virus</w:t>
      </w:r>
      <w:r w:rsidRPr="0034424D">
        <w:t xml:space="preserve"> (WMV)” at the end of the Table of Characteristics</w:t>
      </w:r>
    </w:p>
    <w:p w14:paraId="4F4DEBF6" w14:textId="77777777" w:rsidR="0034424D" w:rsidRPr="0034424D" w:rsidRDefault="0034424D" w:rsidP="0034424D">
      <w:pPr>
        <w:pStyle w:val="ListParagraph"/>
        <w:numPr>
          <w:ilvl w:val="0"/>
          <w:numId w:val="2"/>
        </w:numPr>
        <w:ind w:left="1134" w:hanging="567"/>
      </w:pPr>
      <w:r w:rsidRPr="0034424D">
        <w:t xml:space="preserve">Addition of an explanation </w:t>
      </w:r>
      <w:r w:rsidRPr="0034424D">
        <w:rPr>
          <w:bCs/>
        </w:rPr>
        <w:t>Ad. 83</w:t>
      </w:r>
      <w:r w:rsidRPr="0034424D">
        <w:t xml:space="preserve"> “Resistance to </w:t>
      </w:r>
      <w:r w:rsidRPr="0034424D">
        <w:rPr>
          <w:i/>
          <w:iCs/>
        </w:rPr>
        <w:t>Watermelon mosaic virus</w:t>
      </w:r>
      <w:r w:rsidRPr="0034424D">
        <w:t xml:space="preserve"> (WMV)” in Chapter 8.2 “Explanations for individual characteristics”</w:t>
      </w:r>
    </w:p>
    <w:p w14:paraId="7B621F7E" w14:textId="77777777" w:rsidR="0034424D" w:rsidRDefault="0034424D" w:rsidP="0034424D"/>
    <w:p w14:paraId="7E5F30E3" w14:textId="77777777" w:rsidR="0034424D" w:rsidRPr="00780A4E" w:rsidRDefault="0034424D" w:rsidP="0034424D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14:paraId="24E36815" w14:textId="77777777" w:rsidR="0034424D" w:rsidRDefault="0034424D" w:rsidP="0034424D"/>
    <w:p w14:paraId="431CAB98" w14:textId="77777777" w:rsidR="0034424D" w:rsidRPr="004B1215" w:rsidRDefault="0034424D" w:rsidP="0034424D"/>
    <w:p w14:paraId="3DEFC860" w14:textId="77777777" w:rsidR="0034424D" w:rsidRDefault="0034424D">
      <w:pPr>
        <w:jc w:val="left"/>
        <w:rPr>
          <w:u w:val="single"/>
        </w:rPr>
      </w:pPr>
      <w:r>
        <w:rPr>
          <w:u w:val="single"/>
        </w:rPr>
        <w:br w:type="page"/>
      </w:r>
    </w:p>
    <w:p w14:paraId="32E6E2C4" w14:textId="77777777" w:rsidR="0034424D" w:rsidRPr="0034424D" w:rsidRDefault="0034424D" w:rsidP="0034424D">
      <w:pPr>
        <w:rPr>
          <w:u w:val="single"/>
        </w:rPr>
      </w:pPr>
      <w:r w:rsidRPr="0034424D">
        <w:rPr>
          <w:u w:val="single"/>
        </w:rPr>
        <w:t>Proposal to add new Characteristic 82 “Resistance to Zucchini yellow mosaic virus (ZYMV)” at the end of the</w:t>
      </w:r>
    </w:p>
    <w:p w14:paraId="5E965583" w14:textId="77777777" w:rsidR="0034424D" w:rsidRPr="00106263" w:rsidRDefault="0034424D" w:rsidP="0034424D">
      <w:pPr>
        <w:rPr>
          <w:u w:val="single"/>
        </w:rPr>
      </w:pPr>
      <w:r w:rsidRPr="0034424D">
        <w:rPr>
          <w:u w:val="single"/>
        </w:rPr>
        <w:t>Table of Characteristics</w:t>
      </w:r>
    </w:p>
    <w:p w14:paraId="787385E6" w14:textId="77777777" w:rsidR="0034424D" w:rsidRDefault="0034424D" w:rsidP="0034424D"/>
    <w:tbl>
      <w:tblPr>
        <w:tblW w:w="10775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1702"/>
        <w:gridCol w:w="1836"/>
        <w:gridCol w:w="1836"/>
        <w:gridCol w:w="1836"/>
        <w:gridCol w:w="1862"/>
        <w:gridCol w:w="851"/>
      </w:tblGrid>
      <w:tr w:rsidR="0034424D" w:rsidRPr="00D65B9C" w14:paraId="2415999D" w14:textId="77777777" w:rsidTr="0034424D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E4C983" w14:textId="77777777" w:rsidR="0034424D" w:rsidRPr="0034424D" w:rsidRDefault="0034424D" w:rsidP="0034424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1E134AEF" w14:textId="77777777" w:rsidR="0034424D" w:rsidRPr="0034424D" w:rsidRDefault="0034424D" w:rsidP="0034424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52E69F9" w14:textId="77777777" w:rsidR="0034424D" w:rsidRPr="006C6B55" w:rsidRDefault="0034424D" w:rsidP="0034424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424D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6C6B55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40A45A50" w14:textId="16568FD9" w:rsidR="0034424D" w:rsidRPr="006C6B55" w:rsidRDefault="00D65B9C" w:rsidP="0034424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br/>
              <w:t>f</w:t>
            </w:r>
            <w:r w:rsidR="0034424D" w:rsidRPr="006C6B55">
              <w:rPr>
                <w:rFonts w:ascii="Arial" w:hAnsi="Arial" w:cs="Arial"/>
                <w:b w:val="0"/>
                <w:sz w:val="16"/>
                <w:szCs w:val="16"/>
              </w:rPr>
              <w:t>rançais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7C297544" w14:textId="77777777" w:rsidR="0034424D" w:rsidRPr="006C6B55" w:rsidRDefault="0034424D" w:rsidP="0034424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6B55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5D84B979" w14:textId="4975648C" w:rsidR="0034424D" w:rsidRPr="006C6B55" w:rsidRDefault="00D65B9C" w:rsidP="0034424D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br/>
              <w:t>e</w:t>
            </w:r>
            <w:r w:rsidR="0034424D" w:rsidRPr="006C6B55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t>spañol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14:paraId="47CC35E4" w14:textId="4E1F11BC" w:rsidR="0034424D" w:rsidRPr="00D65B9C" w:rsidRDefault="0034424D" w:rsidP="0034424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D65B9C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Example Varieties</w:t>
            </w:r>
            <w:r w:rsidR="00D65B9C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/</w:t>
            </w:r>
            <w:r w:rsidRPr="00D65B9C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Exemples</w:t>
            </w:r>
            <w:r w:rsidR="00D65B9C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/</w:t>
            </w:r>
            <w:r w:rsidRPr="00D65B9C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Beispielssorten</w:t>
            </w:r>
            <w:r w:rsidR="00D65B9C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/</w:t>
            </w:r>
            <w:r w:rsidRPr="00D65B9C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3C4AFE" w14:textId="77777777" w:rsidR="0034424D" w:rsidRPr="00D65B9C" w:rsidRDefault="0034424D" w:rsidP="0034424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D65B9C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Note/</w:t>
            </w:r>
            <w:r w:rsidRPr="00D65B9C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34424D" w:rsidRPr="006C6B55" w14:paraId="795DDE68" w14:textId="77777777" w:rsidTr="0034424D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6BB2DD5F" w14:textId="77777777" w:rsidR="0034424D" w:rsidRPr="00D65B9C" w:rsidRDefault="0034424D" w:rsidP="0034424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65B9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82</w:t>
            </w:r>
            <w:r w:rsidRPr="00D65B9C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  <w:r w:rsidRPr="00D65B9C">
              <w:rPr>
                <w:rFonts w:ascii="Arial" w:hAnsi="Arial" w:cs="Arial"/>
                <w:sz w:val="16"/>
                <w:szCs w:val="16"/>
                <w:lang w:val="es-ES_tradnl"/>
              </w:rPr>
              <w:br/>
            </w:r>
            <w:r w:rsidRPr="00D65B9C">
              <w:rPr>
                <w:rFonts w:ascii="Arial" w:hAnsi="Arial" w:cs="Arial"/>
                <w:sz w:val="16"/>
                <w:szCs w:val="16"/>
                <w:lang w:val="es-ES_tradnl"/>
              </w:rPr>
              <w:br/>
            </w:r>
            <w:r w:rsidRPr="00D65B9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(+)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14:paraId="47E37CB9" w14:textId="77777777" w:rsidR="0034424D" w:rsidRPr="00D65B9C" w:rsidRDefault="0034424D" w:rsidP="0034424D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65B9C">
              <w:rPr>
                <w:rFonts w:ascii="Arial" w:hAnsi="Arial" w:cs="Arial"/>
                <w:sz w:val="16"/>
                <w:szCs w:val="16"/>
                <w:lang w:val="es-ES_tradnl"/>
              </w:rPr>
              <w:t>VS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7D349EBE" w14:textId="77777777" w:rsidR="0034424D" w:rsidRPr="00747F2B" w:rsidRDefault="0034424D" w:rsidP="0034424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47F2B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747F2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Zucchini yellow mosaic virus </w:t>
            </w:r>
            <w:r w:rsidRPr="00747F2B">
              <w:rPr>
                <w:rFonts w:ascii="Arial" w:hAnsi="Arial" w:cs="Arial"/>
                <w:color w:val="000000"/>
                <w:sz w:val="16"/>
                <w:szCs w:val="16"/>
              </w:rPr>
              <w:t>(ZYMV)</w:t>
            </w:r>
            <w:r w:rsidRPr="00747F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66BAE18C" w14:textId="77777777" w:rsidR="0034424D" w:rsidRPr="00D65B9C" w:rsidRDefault="0034424D" w:rsidP="0034424D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D65B9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Resistance</w:t>
            </w:r>
            <w:proofErr w:type="spellEnd"/>
            <w:r w:rsidRPr="00D65B9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5B9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au</w:t>
            </w:r>
            <w:proofErr w:type="spellEnd"/>
            <w:r w:rsidRPr="00D65B9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r w:rsidRPr="006C6B55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6C6B55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2A6BA1E2" w14:textId="77777777" w:rsidR="0034424D" w:rsidRPr="00747F2B" w:rsidRDefault="0034424D" w:rsidP="0034424D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65B9C">
              <w:rPr>
                <w:rFonts w:ascii="Arial" w:hAnsi="Arial" w:cs="Arial"/>
                <w:b/>
                <w:sz w:val="16"/>
                <w:szCs w:val="16"/>
                <w:lang w:val="es-ES"/>
              </w:rPr>
              <w:t>Re</w:t>
            </w:r>
            <w:r w:rsidRPr="00747F2B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sistenz gegen </w:t>
            </w:r>
            <w:r w:rsidRPr="00747F2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747F2B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7E2E35C3" w14:textId="77777777" w:rsidR="0034424D" w:rsidRPr="006C6B55" w:rsidRDefault="0034424D" w:rsidP="0034424D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6C6B55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 </w:t>
            </w:r>
            <w:r w:rsidRPr="006C6B55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6C6B55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14:paraId="4DD171CD" w14:textId="77777777" w:rsidR="0034424D" w:rsidRPr="006C6B55" w:rsidRDefault="0034424D" w:rsidP="003442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14:paraId="770797F7" w14:textId="77777777" w:rsidR="0034424D" w:rsidRPr="006C6B55" w:rsidRDefault="0034424D" w:rsidP="003442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B55" w:rsidRPr="006C6B55" w14:paraId="7BE42CF8" w14:textId="77777777" w:rsidTr="0034424D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12A2967" w14:textId="77777777" w:rsidR="006C6B55" w:rsidRPr="006C6B55" w:rsidRDefault="006C6B55" w:rsidP="006C6B5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6983245D" w14:textId="77777777" w:rsidR="006C6B55" w:rsidRPr="006C6B55" w:rsidRDefault="006C6B55" w:rsidP="006C6B5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716FCB8" w14:textId="77777777" w:rsidR="006C6B55" w:rsidRPr="006C6B55" w:rsidRDefault="006C6B55" w:rsidP="006C6B5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7E9FF20" w14:textId="77777777" w:rsidR="006C6B55" w:rsidRDefault="006C6B55" w:rsidP="006C6B5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sensible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6ED581F" w14:textId="77777777" w:rsidR="006C6B55" w:rsidRDefault="006C6B55" w:rsidP="006C6B5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A5A93E0" w14:textId="77777777" w:rsidR="006C6B55" w:rsidRDefault="006C6B55" w:rsidP="006C6B5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sensible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3FE7C075" w14:textId="77777777" w:rsidR="006C6B55" w:rsidRPr="006C6B55" w:rsidRDefault="006C6B55" w:rsidP="006C6B5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Cora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CF184E" w14:textId="77777777" w:rsidR="006C6B55" w:rsidRPr="006C6B55" w:rsidRDefault="006C6B55" w:rsidP="006C6B5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4424D" w:rsidRPr="006C6B55" w14:paraId="1F43E943" w14:textId="77777777" w:rsidTr="0034424D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B9E0E9E" w14:textId="77777777" w:rsidR="0034424D" w:rsidRPr="006C6B55" w:rsidRDefault="0034424D" w:rsidP="0034424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79A3AC38" w14:textId="77777777" w:rsidR="0034424D" w:rsidRPr="006C6B55" w:rsidRDefault="0034424D" w:rsidP="0034424D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1712E50B" w14:textId="77777777" w:rsidR="0034424D" w:rsidRPr="006C6B55" w:rsidRDefault="0034424D" w:rsidP="003442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su</w:t>
            </w:r>
            <w:r w:rsidR="006C6B55">
              <w:rPr>
                <w:rFonts w:ascii="Arial" w:hAnsi="Arial" w:cs="Arial"/>
                <w:sz w:val="16"/>
                <w:szCs w:val="16"/>
              </w:rPr>
              <w:t>d</w:t>
            </w:r>
            <w:r w:rsidRPr="006C6B55">
              <w:rPr>
                <w:rFonts w:ascii="Arial" w:hAnsi="Arial" w:cs="Arial"/>
                <w:sz w:val="16"/>
                <w:szCs w:val="16"/>
              </w:rPr>
              <w:t>ceptible to intermediate resistant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AE9A4D9" w14:textId="77777777" w:rsidR="0034424D" w:rsidRPr="006C6B55" w:rsidRDefault="006C6B55" w:rsidP="0034424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sensible à 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modérément résistante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065E81C" w14:textId="77777777" w:rsidR="0034424D" w:rsidRPr="006C6B55" w:rsidRDefault="006C6B55" w:rsidP="003442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anfällig bis mäßig resistent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0863464" w14:textId="77777777" w:rsidR="0034424D" w:rsidRPr="006C6B55" w:rsidRDefault="006C6B55" w:rsidP="0034424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sensible a moderadamente resistente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1794BF57" w14:textId="77777777" w:rsidR="0034424D" w:rsidRPr="004415CE" w:rsidRDefault="0034424D" w:rsidP="0034424D">
            <w:pPr>
              <w:pStyle w:val="Normalt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4415CE">
              <w:rPr>
                <w:rFonts w:ascii="Arial" w:hAnsi="Arial" w:cs="Arial"/>
                <w:iCs/>
                <w:sz w:val="16"/>
                <w:szCs w:val="16"/>
                <w:lang w:val="es-ES"/>
              </w:rPr>
              <w:t>Not used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7D3AC2" w14:textId="77777777" w:rsidR="0034424D" w:rsidRPr="006C6B55" w:rsidRDefault="0034424D" w:rsidP="0034424D">
            <w:pPr>
              <w:pStyle w:val="Normal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C6B55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</w:tr>
      <w:tr w:rsidR="006C6B55" w:rsidRPr="006C6B55" w14:paraId="284928A3" w14:textId="77777777" w:rsidTr="0034424D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B587F71" w14:textId="77777777" w:rsidR="006C6B55" w:rsidRPr="006C6B55" w:rsidRDefault="006C6B55" w:rsidP="006C6B5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D1DCC32" w14:textId="77777777" w:rsidR="006C6B55" w:rsidRPr="006C6B55" w:rsidRDefault="006C6B55" w:rsidP="006C6B55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5B2F7234" w14:textId="77777777" w:rsidR="006C6B55" w:rsidRPr="006C6B55" w:rsidRDefault="006C6B55" w:rsidP="006C6B5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intermediate resistant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63D1F24" w14:textId="77777777" w:rsidR="006C6B55" w:rsidRDefault="006C6B55" w:rsidP="006C6B5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modérément résistante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1E07149" w14:textId="77777777" w:rsidR="006C6B55" w:rsidRDefault="006C6B55" w:rsidP="006C6B5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A66C2C2" w14:textId="77777777" w:rsidR="006C6B55" w:rsidRDefault="006C6B55" w:rsidP="006C6B5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234A39A9" w14:textId="77777777" w:rsidR="006C6B55" w:rsidRPr="004415CE" w:rsidRDefault="006C6B55" w:rsidP="006C6B5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415CE">
              <w:rPr>
                <w:rFonts w:ascii="Arial" w:hAnsi="Arial" w:cs="Arial"/>
                <w:sz w:val="16"/>
                <w:szCs w:val="16"/>
                <w:lang w:val="es-ES"/>
              </w:rPr>
              <w:t>Mirza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92D02C" w14:textId="77777777" w:rsidR="006C6B55" w:rsidRPr="006C6B55" w:rsidRDefault="006C6B55" w:rsidP="006C6B5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4424D" w:rsidRPr="006C6B55" w14:paraId="0FAD67AC" w14:textId="77777777" w:rsidTr="0034424D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9A8CA69" w14:textId="77777777" w:rsidR="0034424D" w:rsidRPr="006C6B55" w:rsidRDefault="0034424D" w:rsidP="0034424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7B69E5C6" w14:textId="77777777" w:rsidR="0034424D" w:rsidRPr="006C6B55" w:rsidRDefault="0034424D" w:rsidP="003442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8A0CFA6" w14:textId="77777777" w:rsidR="0034424D" w:rsidRPr="006C6B55" w:rsidRDefault="0034424D" w:rsidP="003442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intermediate resistant to resistant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C4ACA61" w14:textId="77777777" w:rsidR="0034424D" w:rsidRPr="006C6B55" w:rsidRDefault="006C6B55" w:rsidP="006C6B5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modérément résistante à </w:t>
            </w:r>
            <w:r>
              <w:rPr>
                <w:rFonts w:ascii="Arial" w:hAnsi="Arial" w:cs="Arial"/>
                <w:sz w:val="16"/>
                <w:szCs w:val="16"/>
              </w:rPr>
              <w:t>résistante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C42B21F" w14:textId="77777777" w:rsidR="0034424D" w:rsidRPr="006C6B55" w:rsidRDefault="006C6B55" w:rsidP="003442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mäßig resistent bis resistent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5B822A8" w14:textId="77777777" w:rsidR="0034424D" w:rsidRPr="006C6B55" w:rsidRDefault="006C6B55" w:rsidP="0034424D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 a resistente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4416673D" w14:textId="77777777" w:rsidR="0034424D" w:rsidRPr="004415CE" w:rsidRDefault="0034424D" w:rsidP="0034424D">
            <w:pPr>
              <w:pStyle w:val="Normalt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4415CE">
              <w:rPr>
                <w:rFonts w:ascii="Arial" w:hAnsi="Arial" w:cs="Arial"/>
                <w:iCs/>
                <w:sz w:val="16"/>
                <w:szCs w:val="16"/>
                <w:lang w:val="es-ES"/>
              </w:rPr>
              <w:t>Not used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8371B1" w14:textId="77777777" w:rsidR="0034424D" w:rsidRPr="006C6B55" w:rsidRDefault="0034424D" w:rsidP="0034424D">
            <w:pPr>
              <w:pStyle w:val="Normal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C6B55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</w:tr>
      <w:tr w:rsidR="006C6B55" w:rsidRPr="0034424D" w14:paraId="2478B08D" w14:textId="77777777" w:rsidTr="0034424D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0A6EF932" w14:textId="77777777" w:rsidR="006C6B55" w:rsidRPr="006C6B55" w:rsidRDefault="006C6B55" w:rsidP="006C6B5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14:paraId="5E5AA01F" w14:textId="77777777" w:rsidR="006C6B55" w:rsidRPr="006C6B55" w:rsidRDefault="006C6B55" w:rsidP="006C6B5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55BD9E80" w14:textId="77777777" w:rsidR="006C6B55" w:rsidRPr="006C6B55" w:rsidRDefault="006C6B55" w:rsidP="006C6B5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resistant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66767B26" w14:textId="77777777" w:rsidR="006C6B55" w:rsidRDefault="006C6B55" w:rsidP="006C6B5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résistante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6A5F5B29" w14:textId="77777777" w:rsidR="006C6B55" w:rsidRDefault="006C6B55" w:rsidP="006C6B5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resistent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6739257C" w14:textId="77777777" w:rsidR="006C6B55" w:rsidRDefault="006C6B55" w:rsidP="006C6B5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resistente</w:t>
            </w: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14:paraId="165FEDFA" w14:textId="77777777" w:rsidR="006C6B55" w:rsidRPr="006C6B55" w:rsidRDefault="006C6B55" w:rsidP="006C6B55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C6B55">
              <w:rPr>
                <w:rFonts w:ascii="Arial" w:hAnsi="Arial" w:cs="Arial"/>
                <w:sz w:val="16"/>
                <w:szCs w:val="16"/>
                <w:lang w:val="es-ES"/>
              </w:rPr>
              <w:t>Mikonos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93940D2" w14:textId="77777777" w:rsidR="006C6B55" w:rsidRPr="006C6B55" w:rsidRDefault="006C6B55" w:rsidP="006C6B5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4519D93B" w14:textId="77777777" w:rsidR="0034424D" w:rsidRDefault="0034424D" w:rsidP="0034424D">
      <w:pPr>
        <w:jc w:val="left"/>
        <w:rPr>
          <w:u w:val="single"/>
        </w:rPr>
      </w:pPr>
      <w:r>
        <w:rPr>
          <w:u w:val="single"/>
        </w:rPr>
        <w:br w:type="page"/>
      </w:r>
    </w:p>
    <w:p w14:paraId="0BAF7544" w14:textId="10381672" w:rsidR="0034424D" w:rsidRPr="00106263" w:rsidRDefault="0034424D" w:rsidP="0034424D">
      <w:pPr>
        <w:rPr>
          <w:u w:val="single"/>
        </w:rPr>
      </w:pPr>
      <w:r w:rsidRPr="009A5002">
        <w:rPr>
          <w:u w:val="single"/>
        </w:rPr>
        <w:t xml:space="preserve">Proposed </w:t>
      </w:r>
      <w:r w:rsidR="009A5002" w:rsidRPr="009A5002">
        <w:rPr>
          <w:u w:val="single"/>
        </w:rPr>
        <w:t xml:space="preserve">addition of an explanation Ad. 82 “Resistance to </w:t>
      </w:r>
      <w:r w:rsidR="009A5002" w:rsidRPr="009A5002">
        <w:rPr>
          <w:i/>
          <w:u w:val="single"/>
        </w:rPr>
        <w:t>Zucchini yellow mosaic virus</w:t>
      </w:r>
      <w:r w:rsidR="009A5002" w:rsidRPr="009A5002">
        <w:rPr>
          <w:u w:val="single"/>
        </w:rPr>
        <w:t xml:space="preserve"> (ZYMV)” in Chapter 8.2 “Explanations for individual characteristics”</w:t>
      </w:r>
    </w:p>
    <w:p w14:paraId="65327A75" w14:textId="77777777" w:rsidR="0034424D" w:rsidRDefault="0034424D" w:rsidP="0034424D">
      <w:pPr>
        <w:pStyle w:val="Heading2"/>
        <w:rPr>
          <w:highlight w:val="yellow"/>
        </w:rPr>
      </w:pPr>
    </w:p>
    <w:p w14:paraId="752696DC" w14:textId="63156311" w:rsidR="0034424D" w:rsidRPr="00B57CEF" w:rsidRDefault="0034424D" w:rsidP="0034424D">
      <w:pPr>
        <w:spacing w:before="20" w:after="20"/>
        <w:jc w:val="left"/>
        <w:rPr>
          <w:rFonts w:cs="Arial"/>
          <w:color w:val="000000"/>
          <w:u w:val="single"/>
        </w:rPr>
      </w:pPr>
      <w:r w:rsidRPr="00813DC4">
        <w:rPr>
          <w:u w:val="single"/>
        </w:rPr>
        <w:t>Ad</w:t>
      </w:r>
      <w:r w:rsidR="009A5002">
        <w:rPr>
          <w:u w:val="single"/>
        </w:rPr>
        <w:t>.</w:t>
      </w:r>
      <w:r w:rsidRPr="00813DC4">
        <w:rPr>
          <w:u w:val="single"/>
        </w:rPr>
        <w:t xml:space="preserve"> 82: Resistance to </w:t>
      </w:r>
      <w:r w:rsidRPr="00B57CEF">
        <w:rPr>
          <w:rFonts w:cs="Arial"/>
          <w:i/>
          <w:color w:val="000000"/>
          <w:u w:val="single"/>
        </w:rPr>
        <w:t xml:space="preserve">Zucchini yellow mosaic virus </w:t>
      </w:r>
      <w:r w:rsidRPr="00B57CEF">
        <w:rPr>
          <w:rFonts w:cs="Arial"/>
          <w:color w:val="000000"/>
          <w:u w:val="single"/>
        </w:rPr>
        <w:t>(ZYMV)</w:t>
      </w:r>
    </w:p>
    <w:p w14:paraId="64765B13" w14:textId="77777777" w:rsidR="0034424D" w:rsidRPr="00B57CEF" w:rsidRDefault="0034424D" w:rsidP="0034424D">
      <w:pPr>
        <w:jc w:val="left"/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34424D" w:rsidRPr="00813DC4" w14:paraId="505A8B18" w14:textId="77777777" w:rsidTr="0034424D">
        <w:trPr>
          <w:cantSplit/>
        </w:trPr>
        <w:tc>
          <w:tcPr>
            <w:tcW w:w="675" w:type="dxa"/>
          </w:tcPr>
          <w:p w14:paraId="2B90CA23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A5002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14:paraId="6CA75935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A5002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14:paraId="6B1644CE" w14:textId="77777777" w:rsidR="0034424D" w:rsidRPr="00B57CEF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B57CEF">
              <w:rPr>
                <w:rFonts w:cs="Arial"/>
                <w:i/>
                <w:color w:val="000000"/>
              </w:rPr>
              <w:t xml:space="preserve">Zucchini yellow mosaic virus </w:t>
            </w:r>
            <w:r w:rsidRPr="00B57CEF">
              <w:rPr>
                <w:rFonts w:cs="Arial"/>
                <w:color w:val="000000"/>
              </w:rPr>
              <w:t>(ZYMV)</w:t>
            </w:r>
          </w:p>
        </w:tc>
      </w:tr>
      <w:tr w:rsidR="0034424D" w:rsidRPr="00813DC4" w14:paraId="466282F3" w14:textId="77777777" w:rsidTr="0034424D">
        <w:trPr>
          <w:cantSplit/>
        </w:trPr>
        <w:tc>
          <w:tcPr>
            <w:tcW w:w="675" w:type="dxa"/>
          </w:tcPr>
          <w:p w14:paraId="3C970617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A5002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14:paraId="08D16931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A5002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5908" w:type="dxa"/>
          </w:tcPr>
          <w:p w14:paraId="64BD1F31" w14:textId="77777777" w:rsidR="0034424D" w:rsidRPr="00813DC4" w:rsidRDefault="0034424D" w:rsidP="0034424D">
            <w:pPr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No</w:t>
            </w:r>
          </w:p>
        </w:tc>
      </w:tr>
      <w:tr w:rsidR="0034424D" w:rsidRPr="00813DC4" w14:paraId="6C243410" w14:textId="77777777" w:rsidTr="0034424D">
        <w:trPr>
          <w:cantSplit/>
        </w:trPr>
        <w:tc>
          <w:tcPr>
            <w:tcW w:w="675" w:type="dxa"/>
          </w:tcPr>
          <w:p w14:paraId="4C46908C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14:paraId="4A2436C1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14:paraId="6A557988" w14:textId="77777777" w:rsidR="0034424D" w:rsidRPr="00813DC4" w:rsidRDefault="0034424D" w:rsidP="0034424D">
            <w:pPr>
              <w:spacing w:before="20" w:after="20"/>
              <w:rPr>
                <w:rFonts w:cs="Arial"/>
                <w:i/>
                <w:color w:val="000000"/>
              </w:rPr>
            </w:pPr>
            <w:r w:rsidRPr="00813DC4">
              <w:rPr>
                <w:rFonts w:cs="Arial"/>
                <w:i/>
                <w:color w:val="000000"/>
              </w:rPr>
              <w:t xml:space="preserve">Cucurbita pepo </w:t>
            </w:r>
            <w:r w:rsidRPr="00813DC4">
              <w:rPr>
                <w:rFonts w:cs="Arial"/>
                <w:color w:val="000000"/>
              </w:rPr>
              <w:t>L.</w:t>
            </w:r>
          </w:p>
        </w:tc>
      </w:tr>
      <w:tr w:rsidR="0034424D" w:rsidRPr="00813DC4" w14:paraId="48FA5CD7" w14:textId="77777777" w:rsidTr="0034424D">
        <w:trPr>
          <w:cantSplit/>
        </w:trPr>
        <w:tc>
          <w:tcPr>
            <w:tcW w:w="675" w:type="dxa"/>
          </w:tcPr>
          <w:p w14:paraId="43EE4BF7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14:paraId="27E509D7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14:paraId="18B73F0C" w14:textId="4EE90C96" w:rsidR="0034424D" w:rsidRPr="00813DC4" w:rsidRDefault="0034424D" w:rsidP="002D05CC">
            <w:pPr>
              <w:spacing w:before="20" w:after="20"/>
              <w:rPr>
                <w:rFonts w:cs="Arial"/>
              </w:rPr>
            </w:pPr>
            <w:r w:rsidRPr="00813DC4">
              <w:rPr>
                <w:rFonts w:cs="Arial"/>
                <w:lang w:val="nl-NL"/>
              </w:rPr>
              <w:t>GEVES (FR)</w:t>
            </w:r>
            <w:r w:rsidR="002D05CC" w:rsidRPr="00813DC4">
              <w:rPr>
                <w:rStyle w:val="FootnoteReference"/>
                <w:rFonts w:cs="Arial"/>
              </w:rPr>
              <w:footnoteReference w:id="2"/>
            </w:r>
          </w:p>
        </w:tc>
      </w:tr>
      <w:tr w:rsidR="0034424D" w:rsidRPr="00813DC4" w14:paraId="35FFCBE4" w14:textId="77777777" w:rsidTr="0034424D">
        <w:trPr>
          <w:cantSplit/>
        </w:trPr>
        <w:tc>
          <w:tcPr>
            <w:tcW w:w="675" w:type="dxa"/>
          </w:tcPr>
          <w:p w14:paraId="47C887C3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14:paraId="730D0DA4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14:paraId="56D1498F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e.g.</w:t>
            </w:r>
            <w:r>
              <w:rPr>
                <w:rFonts w:cs="Arial"/>
                <w:color w:val="000000"/>
              </w:rPr>
              <w:t xml:space="preserve"> </w:t>
            </w:r>
            <w:r w:rsidRPr="00813DC4">
              <w:rPr>
                <w:rFonts w:cs="Arial"/>
                <w:color w:val="000000"/>
              </w:rPr>
              <w:t>strain E9</w:t>
            </w:r>
          </w:p>
        </w:tc>
      </w:tr>
      <w:tr w:rsidR="0034424D" w:rsidRPr="00813DC4" w14:paraId="4045AD2F" w14:textId="77777777" w:rsidTr="0034424D">
        <w:trPr>
          <w:cantSplit/>
        </w:trPr>
        <w:tc>
          <w:tcPr>
            <w:tcW w:w="675" w:type="dxa"/>
          </w:tcPr>
          <w:p w14:paraId="313DB49C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14:paraId="274682CA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t>Establishment isolate identity</w:t>
            </w:r>
          </w:p>
        </w:tc>
        <w:tc>
          <w:tcPr>
            <w:tcW w:w="5908" w:type="dxa"/>
          </w:tcPr>
          <w:p w14:paraId="5714491C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34424D" w:rsidRPr="00813DC4" w14:paraId="3C9439E4" w14:textId="77777777" w:rsidTr="0034424D">
        <w:trPr>
          <w:cantSplit/>
        </w:trPr>
        <w:tc>
          <w:tcPr>
            <w:tcW w:w="675" w:type="dxa"/>
          </w:tcPr>
          <w:p w14:paraId="4C11C122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14:paraId="602B261E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14:paraId="726234E5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Symptoms on susceptible squash variety</w:t>
            </w:r>
          </w:p>
        </w:tc>
      </w:tr>
      <w:tr w:rsidR="0034424D" w:rsidRPr="00813DC4" w14:paraId="1EEE5393" w14:textId="77777777" w:rsidTr="0034424D">
        <w:trPr>
          <w:cantSplit/>
        </w:trPr>
        <w:tc>
          <w:tcPr>
            <w:tcW w:w="675" w:type="dxa"/>
          </w:tcPr>
          <w:p w14:paraId="1D7DADAE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14:paraId="797CBB7B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14:paraId="413164A1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34424D" w:rsidRPr="00813DC4" w14:paraId="66E0F11B" w14:textId="77777777" w:rsidTr="0034424D">
        <w:trPr>
          <w:cantSplit/>
        </w:trPr>
        <w:tc>
          <w:tcPr>
            <w:tcW w:w="675" w:type="dxa"/>
          </w:tcPr>
          <w:p w14:paraId="3808F523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14:paraId="4AB1052C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Multiplication medium</w:t>
            </w:r>
          </w:p>
        </w:tc>
        <w:tc>
          <w:tcPr>
            <w:tcW w:w="5908" w:type="dxa"/>
          </w:tcPr>
          <w:p w14:paraId="04205170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Living plant</w:t>
            </w:r>
          </w:p>
        </w:tc>
      </w:tr>
      <w:tr w:rsidR="0034424D" w:rsidRPr="00813DC4" w14:paraId="049BBD1B" w14:textId="77777777" w:rsidTr="0034424D">
        <w:trPr>
          <w:cantSplit/>
        </w:trPr>
        <w:tc>
          <w:tcPr>
            <w:tcW w:w="675" w:type="dxa"/>
          </w:tcPr>
          <w:p w14:paraId="5E8E7438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14:paraId="1A0D7943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Multiplication variety</w:t>
            </w:r>
          </w:p>
        </w:tc>
        <w:tc>
          <w:tcPr>
            <w:tcW w:w="5908" w:type="dxa"/>
          </w:tcPr>
          <w:p w14:paraId="11F1CEEB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e.g. Cora</w:t>
            </w:r>
          </w:p>
        </w:tc>
      </w:tr>
      <w:tr w:rsidR="0034424D" w:rsidRPr="00813DC4" w14:paraId="2249FE69" w14:textId="77777777" w:rsidTr="0034424D">
        <w:trPr>
          <w:cantSplit/>
        </w:trPr>
        <w:tc>
          <w:tcPr>
            <w:tcW w:w="675" w:type="dxa"/>
          </w:tcPr>
          <w:p w14:paraId="65B25CF8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14:paraId="06A57DB9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Plant stage at inoculation</w:t>
            </w:r>
          </w:p>
        </w:tc>
        <w:tc>
          <w:tcPr>
            <w:tcW w:w="5908" w:type="dxa"/>
          </w:tcPr>
          <w:p w14:paraId="15D4DDB4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34424D" w:rsidRPr="00813DC4" w14:paraId="4F024301" w14:textId="77777777" w:rsidTr="0034424D">
        <w:trPr>
          <w:cantSplit/>
        </w:trPr>
        <w:tc>
          <w:tcPr>
            <w:tcW w:w="675" w:type="dxa"/>
          </w:tcPr>
          <w:p w14:paraId="0BB1C895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14:paraId="3E68A5B7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Inoculation medium</w:t>
            </w:r>
          </w:p>
        </w:tc>
        <w:tc>
          <w:tcPr>
            <w:tcW w:w="5908" w:type="dxa"/>
          </w:tcPr>
          <w:p w14:paraId="4FAA300D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34424D" w:rsidRPr="00813DC4" w14:paraId="1B8E09FF" w14:textId="77777777" w:rsidTr="0034424D">
        <w:trPr>
          <w:cantSplit/>
        </w:trPr>
        <w:tc>
          <w:tcPr>
            <w:tcW w:w="675" w:type="dxa"/>
          </w:tcPr>
          <w:p w14:paraId="24D166DD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14:paraId="1063FC89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Inoculation method</w:t>
            </w:r>
          </w:p>
        </w:tc>
        <w:tc>
          <w:tcPr>
            <w:tcW w:w="5908" w:type="dxa"/>
          </w:tcPr>
          <w:p w14:paraId="66DBDBD9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34424D" w:rsidRPr="00813DC4" w14:paraId="2ED18D9A" w14:textId="77777777" w:rsidTr="0034424D">
        <w:trPr>
          <w:cantSplit/>
        </w:trPr>
        <w:tc>
          <w:tcPr>
            <w:tcW w:w="675" w:type="dxa"/>
          </w:tcPr>
          <w:p w14:paraId="33224046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14:paraId="44087F97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  <w:lang w:val="en-GB" w:eastAsia="nl-NL"/>
              </w:rPr>
              <w:t>Harvest of inoculum</w:t>
            </w:r>
          </w:p>
        </w:tc>
        <w:tc>
          <w:tcPr>
            <w:tcW w:w="5908" w:type="dxa"/>
          </w:tcPr>
          <w:p w14:paraId="1513AC9C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34424D" w:rsidRPr="00813DC4" w14:paraId="70CDAD53" w14:textId="77777777" w:rsidTr="0034424D">
        <w:trPr>
          <w:cantSplit/>
        </w:trPr>
        <w:tc>
          <w:tcPr>
            <w:tcW w:w="675" w:type="dxa"/>
          </w:tcPr>
          <w:p w14:paraId="383217E0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14:paraId="74CAB86D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813DC4">
              <w:t>Check of harvested inoculum</w:t>
            </w:r>
          </w:p>
        </w:tc>
        <w:tc>
          <w:tcPr>
            <w:tcW w:w="5908" w:type="dxa"/>
          </w:tcPr>
          <w:p w14:paraId="20121573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34424D" w:rsidRPr="00813DC4" w14:paraId="162479B8" w14:textId="77777777" w:rsidTr="0034424D">
        <w:trPr>
          <w:cantSplit/>
        </w:trPr>
        <w:tc>
          <w:tcPr>
            <w:tcW w:w="675" w:type="dxa"/>
          </w:tcPr>
          <w:p w14:paraId="1D7F2D1C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14:paraId="32F24AA3" w14:textId="0E7A1B34" w:rsidR="0034424D" w:rsidRPr="00813DC4" w:rsidRDefault="004415CE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813DC4">
              <w:t>Shelf life</w:t>
            </w:r>
            <w:r w:rsidR="0034424D" w:rsidRPr="00813DC4">
              <w:t>/viability inoculum</w:t>
            </w:r>
          </w:p>
        </w:tc>
        <w:tc>
          <w:tcPr>
            <w:tcW w:w="5908" w:type="dxa"/>
          </w:tcPr>
          <w:p w14:paraId="1426234A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34424D" w:rsidRPr="00813DC4" w14:paraId="39981F2C" w14:textId="77777777" w:rsidTr="0034424D">
        <w:trPr>
          <w:cantSplit/>
        </w:trPr>
        <w:tc>
          <w:tcPr>
            <w:tcW w:w="675" w:type="dxa"/>
          </w:tcPr>
          <w:p w14:paraId="105E454A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14:paraId="0B94D944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14:paraId="685FADB6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34424D" w:rsidRPr="00813DC4" w14:paraId="101E300F" w14:textId="77777777" w:rsidTr="0034424D">
        <w:trPr>
          <w:cantSplit/>
        </w:trPr>
        <w:tc>
          <w:tcPr>
            <w:tcW w:w="675" w:type="dxa"/>
          </w:tcPr>
          <w:p w14:paraId="1BF09EB9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14:paraId="7905DA79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14:paraId="709B47CB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At least 20</w:t>
            </w:r>
          </w:p>
        </w:tc>
      </w:tr>
      <w:tr w:rsidR="0034424D" w:rsidRPr="00813DC4" w14:paraId="327F9A15" w14:textId="77777777" w:rsidTr="0034424D">
        <w:trPr>
          <w:cantSplit/>
        </w:trPr>
        <w:tc>
          <w:tcPr>
            <w:tcW w:w="675" w:type="dxa"/>
          </w:tcPr>
          <w:p w14:paraId="712665EB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14:paraId="6920EA98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14:paraId="2ED4BDBC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At least 2</w:t>
            </w:r>
          </w:p>
        </w:tc>
      </w:tr>
      <w:tr w:rsidR="0034424D" w:rsidRPr="00813DC4" w14:paraId="0A4D5CAB" w14:textId="77777777" w:rsidTr="0034424D">
        <w:trPr>
          <w:cantSplit/>
        </w:trPr>
        <w:tc>
          <w:tcPr>
            <w:tcW w:w="675" w:type="dxa"/>
          </w:tcPr>
          <w:p w14:paraId="6446E7BA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14:paraId="0F34AB15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14:paraId="7293F64E" w14:textId="57732BA4" w:rsidR="0034424D" w:rsidRPr="009A5002" w:rsidRDefault="0034424D" w:rsidP="0034424D">
            <w:pPr>
              <w:pStyle w:val="ListParagraph"/>
              <w:numPr>
                <w:ilvl w:val="0"/>
                <w:numId w:val="9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  <w:lang w:val="es-ES"/>
              </w:rPr>
            </w:pPr>
            <w:r w:rsidRPr="009A5002">
              <w:rPr>
                <w:rFonts w:cs="Arial"/>
                <w:lang w:val="es-ES"/>
              </w:rPr>
              <w:t>Susceptible: Cora</w:t>
            </w:r>
          </w:p>
          <w:p w14:paraId="315CF896" w14:textId="7943BBAA" w:rsidR="0034424D" w:rsidRPr="009A5002" w:rsidRDefault="0034424D" w:rsidP="0034424D">
            <w:pPr>
              <w:pStyle w:val="ListParagraph"/>
              <w:numPr>
                <w:ilvl w:val="0"/>
                <w:numId w:val="9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</w:rPr>
            </w:pPr>
            <w:r w:rsidRPr="009A5002">
              <w:t>Intermediate</w:t>
            </w:r>
            <w:r w:rsidRPr="009A5002">
              <w:rPr>
                <w:rFonts w:cs="Arial"/>
              </w:rPr>
              <w:t xml:space="preserve"> resistant (low thres</w:t>
            </w:r>
            <w:r w:rsidR="009A5002">
              <w:rPr>
                <w:rFonts w:cs="Arial"/>
              </w:rPr>
              <w:t>h</w:t>
            </w:r>
            <w:r w:rsidRPr="009A5002">
              <w:rPr>
                <w:rFonts w:cs="Arial"/>
              </w:rPr>
              <w:t xml:space="preserve">old of intermediate resistance level): Mirza </w:t>
            </w:r>
          </w:p>
          <w:p w14:paraId="20056701" w14:textId="7B605DF3" w:rsidR="0034424D" w:rsidRPr="00BE7137" w:rsidRDefault="0034424D" w:rsidP="009A5002">
            <w:pPr>
              <w:pStyle w:val="ListParagraph"/>
              <w:numPr>
                <w:ilvl w:val="0"/>
                <w:numId w:val="9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Resistant (low thres</w:t>
            </w:r>
            <w:r w:rsidR="009A5002">
              <w:rPr>
                <w:rFonts w:cs="Arial"/>
              </w:rPr>
              <w:t>h</w:t>
            </w:r>
            <w:r w:rsidRPr="009A5002">
              <w:rPr>
                <w:rFonts w:cs="Arial"/>
              </w:rPr>
              <w:t xml:space="preserve">old of resistance level): Mikonos </w:t>
            </w:r>
          </w:p>
        </w:tc>
      </w:tr>
      <w:tr w:rsidR="0034424D" w:rsidRPr="00813DC4" w14:paraId="0A478A92" w14:textId="77777777" w:rsidTr="0034424D">
        <w:trPr>
          <w:cantSplit/>
        </w:trPr>
        <w:tc>
          <w:tcPr>
            <w:tcW w:w="675" w:type="dxa"/>
          </w:tcPr>
          <w:p w14:paraId="54E8D4A7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14:paraId="0332DDEB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Test design</w:t>
            </w:r>
          </w:p>
        </w:tc>
        <w:tc>
          <w:tcPr>
            <w:tcW w:w="5908" w:type="dxa"/>
          </w:tcPr>
          <w:p w14:paraId="51782C47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add non inoculated plants</w:t>
            </w:r>
          </w:p>
        </w:tc>
      </w:tr>
      <w:tr w:rsidR="0034424D" w:rsidRPr="00813DC4" w14:paraId="4A66D96A" w14:textId="77777777" w:rsidTr="0034424D">
        <w:trPr>
          <w:cantSplit/>
        </w:trPr>
        <w:tc>
          <w:tcPr>
            <w:tcW w:w="675" w:type="dxa"/>
          </w:tcPr>
          <w:p w14:paraId="759BC74C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14:paraId="74399AA7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14:paraId="60EEF62C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Climatic room or greenhouse</w:t>
            </w:r>
          </w:p>
        </w:tc>
      </w:tr>
      <w:tr w:rsidR="0034424D" w:rsidRPr="00813DC4" w14:paraId="382D8E31" w14:textId="77777777" w:rsidTr="0034424D">
        <w:trPr>
          <w:cantSplit/>
        </w:trPr>
        <w:tc>
          <w:tcPr>
            <w:tcW w:w="675" w:type="dxa"/>
          </w:tcPr>
          <w:p w14:paraId="66AF92C5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14:paraId="789E728B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14:paraId="719D3CAC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e.g. 22°C or 24°C/18°C</w:t>
            </w:r>
          </w:p>
        </w:tc>
      </w:tr>
      <w:tr w:rsidR="0034424D" w:rsidRPr="00813DC4" w14:paraId="7727B672" w14:textId="77777777" w:rsidTr="0034424D">
        <w:trPr>
          <w:cantSplit/>
        </w:trPr>
        <w:tc>
          <w:tcPr>
            <w:tcW w:w="675" w:type="dxa"/>
          </w:tcPr>
          <w:p w14:paraId="46B4C372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14:paraId="1FBAB77F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14:paraId="591E36C3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12h-16h</w:t>
            </w:r>
          </w:p>
        </w:tc>
      </w:tr>
      <w:tr w:rsidR="0034424D" w:rsidRPr="00813DC4" w14:paraId="0938C00F" w14:textId="77777777" w:rsidTr="0034424D">
        <w:trPr>
          <w:cantSplit/>
        </w:trPr>
        <w:tc>
          <w:tcPr>
            <w:tcW w:w="675" w:type="dxa"/>
          </w:tcPr>
          <w:p w14:paraId="498F2AED" w14:textId="77777777" w:rsidR="0034424D" w:rsidRPr="00813DC4" w:rsidRDefault="0034424D" w:rsidP="0034424D">
            <w:pPr>
              <w:rPr>
                <w:rFonts w:cs="Arial"/>
              </w:rPr>
            </w:pPr>
            <w:r w:rsidRPr="00813DC4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14:paraId="146E9526" w14:textId="77777777" w:rsidR="0034424D" w:rsidRPr="00813DC4" w:rsidRDefault="0034424D" w:rsidP="0034424D">
            <w:pPr>
              <w:rPr>
                <w:rFonts w:cs="Arial"/>
              </w:rPr>
            </w:pPr>
            <w:r w:rsidRPr="00813DC4">
              <w:t>Season</w:t>
            </w:r>
          </w:p>
        </w:tc>
        <w:tc>
          <w:tcPr>
            <w:tcW w:w="5908" w:type="dxa"/>
          </w:tcPr>
          <w:p w14:paraId="715C9E7B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34424D" w:rsidRPr="00813DC4" w14:paraId="2BE3E0A5" w14:textId="77777777" w:rsidTr="0034424D">
        <w:trPr>
          <w:cantSplit/>
        </w:trPr>
        <w:tc>
          <w:tcPr>
            <w:tcW w:w="675" w:type="dxa"/>
          </w:tcPr>
          <w:p w14:paraId="612CBE2A" w14:textId="77777777" w:rsidR="0034424D" w:rsidRPr="00813DC4" w:rsidRDefault="0034424D" w:rsidP="0034424D">
            <w:pPr>
              <w:rPr>
                <w:rFonts w:cs="Arial"/>
              </w:rPr>
            </w:pPr>
            <w:r w:rsidRPr="00813DC4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14:paraId="0C882C60" w14:textId="77777777" w:rsidR="0034424D" w:rsidRPr="00813DC4" w:rsidRDefault="0034424D" w:rsidP="0034424D">
            <w:pPr>
              <w:rPr>
                <w:rFonts w:cs="Arial"/>
              </w:rPr>
            </w:pPr>
            <w:r w:rsidRPr="00813DC4">
              <w:t>Special measures</w:t>
            </w:r>
          </w:p>
        </w:tc>
        <w:tc>
          <w:tcPr>
            <w:tcW w:w="5908" w:type="dxa"/>
          </w:tcPr>
          <w:p w14:paraId="5F1B0D8E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34424D" w:rsidRPr="00813DC4" w14:paraId="04815051" w14:textId="77777777" w:rsidTr="0034424D">
        <w:trPr>
          <w:cantSplit/>
        </w:trPr>
        <w:tc>
          <w:tcPr>
            <w:tcW w:w="675" w:type="dxa"/>
          </w:tcPr>
          <w:p w14:paraId="602DEE89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14:paraId="5D24DA61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14:paraId="69DAA88E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34424D" w:rsidRPr="00813DC4" w14:paraId="51A69C32" w14:textId="77777777" w:rsidTr="0034424D">
        <w:trPr>
          <w:cantSplit/>
        </w:trPr>
        <w:tc>
          <w:tcPr>
            <w:tcW w:w="675" w:type="dxa"/>
          </w:tcPr>
          <w:p w14:paraId="6FF2E926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14:paraId="54E739B6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14:paraId="459DCBF7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1 g leaf with symptoms with 4</w:t>
            </w:r>
            <w:r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 xml:space="preserve">mL of PBS with </w:t>
            </w:r>
            <w:proofErr w:type="spellStart"/>
            <w:r w:rsidRPr="00813DC4">
              <w:rPr>
                <w:rFonts w:cs="Arial"/>
                <w:color w:val="000000"/>
              </w:rPr>
              <w:t>carborundum</w:t>
            </w:r>
            <w:proofErr w:type="spellEnd"/>
            <w:r w:rsidRPr="00813DC4">
              <w:rPr>
                <w:rFonts w:cs="Arial"/>
                <w:color w:val="000000"/>
              </w:rPr>
              <w:t xml:space="preserve"> (400</w:t>
            </w:r>
            <w:r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>mg) and activated carbon (400</w:t>
            </w:r>
            <w:r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>mg) or similar buffer, homogenize</w:t>
            </w:r>
          </w:p>
        </w:tc>
      </w:tr>
      <w:tr w:rsidR="0034424D" w:rsidRPr="00813DC4" w14:paraId="3C74AB20" w14:textId="77777777" w:rsidTr="0034424D">
        <w:trPr>
          <w:cantSplit/>
        </w:trPr>
        <w:tc>
          <w:tcPr>
            <w:tcW w:w="675" w:type="dxa"/>
          </w:tcPr>
          <w:p w14:paraId="7FC2FF5B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14:paraId="76CB340D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Quantification inoculum</w:t>
            </w:r>
          </w:p>
        </w:tc>
        <w:tc>
          <w:tcPr>
            <w:tcW w:w="5908" w:type="dxa"/>
          </w:tcPr>
          <w:p w14:paraId="6C98C96F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34424D" w:rsidRPr="00813DC4" w14:paraId="08CD16D5" w14:textId="77777777" w:rsidTr="0034424D">
        <w:trPr>
          <w:cantSplit/>
        </w:trPr>
        <w:tc>
          <w:tcPr>
            <w:tcW w:w="675" w:type="dxa"/>
          </w:tcPr>
          <w:p w14:paraId="62D5B195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14:paraId="3B0A7B7E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14:paraId="1C306CDD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First expanded leaf</w:t>
            </w:r>
          </w:p>
        </w:tc>
      </w:tr>
      <w:tr w:rsidR="0034424D" w:rsidRPr="00813DC4" w14:paraId="542BCB8B" w14:textId="77777777" w:rsidTr="0034424D">
        <w:trPr>
          <w:cantSplit/>
        </w:trPr>
        <w:tc>
          <w:tcPr>
            <w:tcW w:w="675" w:type="dxa"/>
          </w:tcPr>
          <w:p w14:paraId="3EF193DD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14:paraId="54C25EC0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14:paraId="3FB9C0F2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Rubbing with virus suspension</w:t>
            </w:r>
          </w:p>
        </w:tc>
      </w:tr>
      <w:tr w:rsidR="0034424D" w:rsidRPr="00813DC4" w14:paraId="64509199" w14:textId="77777777" w:rsidTr="0034424D">
        <w:trPr>
          <w:cantSplit/>
        </w:trPr>
        <w:tc>
          <w:tcPr>
            <w:tcW w:w="675" w:type="dxa"/>
          </w:tcPr>
          <w:p w14:paraId="2F2C8636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14:paraId="5A25A2FA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t>First observation</w:t>
            </w:r>
          </w:p>
        </w:tc>
        <w:tc>
          <w:tcPr>
            <w:tcW w:w="5908" w:type="dxa"/>
          </w:tcPr>
          <w:p w14:paraId="70EA3718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14 days post-inoculation</w:t>
            </w:r>
          </w:p>
        </w:tc>
      </w:tr>
      <w:tr w:rsidR="0034424D" w:rsidRPr="00813DC4" w14:paraId="37A708EF" w14:textId="77777777" w:rsidTr="0034424D">
        <w:trPr>
          <w:cantSplit/>
        </w:trPr>
        <w:tc>
          <w:tcPr>
            <w:tcW w:w="675" w:type="dxa"/>
          </w:tcPr>
          <w:p w14:paraId="01EE7A6B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14:paraId="34DB1A90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t>Second observation</w:t>
            </w:r>
          </w:p>
        </w:tc>
        <w:tc>
          <w:tcPr>
            <w:tcW w:w="5908" w:type="dxa"/>
          </w:tcPr>
          <w:p w14:paraId="5496C8ED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34424D" w:rsidRPr="00813DC4" w14:paraId="02355E66" w14:textId="77777777" w:rsidTr="0034424D">
        <w:trPr>
          <w:cantSplit/>
        </w:trPr>
        <w:tc>
          <w:tcPr>
            <w:tcW w:w="675" w:type="dxa"/>
          </w:tcPr>
          <w:p w14:paraId="1E0E94B0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14:paraId="306AF1F0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14:paraId="11D06167" w14:textId="77777777" w:rsidR="0034424D" w:rsidRPr="00813DC4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21 days post-inoculation</w:t>
            </w:r>
          </w:p>
        </w:tc>
      </w:tr>
      <w:tr w:rsidR="0034424D" w:rsidRPr="00813DC4" w14:paraId="4D7E6092" w14:textId="77777777" w:rsidTr="0034424D">
        <w:trPr>
          <w:cantSplit/>
        </w:trPr>
        <w:tc>
          <w:tcPr>
            <w:tcW w:w="675" w:type="dxa"/>
          </w:tcPr>
          <w:p w14:paraId="54732873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14:paraId="60E3A2DD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14:paraId="17EBD606" w14:textId="77777777" w:rsidR="0034424D" w:rsidRPr="00813DC4" w:rsidRDefault="0034424D" w:rsidP="0034424D">
            <w:pPr>
              <w:spacing w:before="20" w:after="20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 xml:space="preserve"> </w:t>
            </w:r>
          </w:p>
        </w:tc>
      </w:tr>
      <w:tr w:rsidR="0034424D" w:rsidRPr="00813DC4" w14:paraId="578293C3" w14:textId="77777777" w:rsidTr="0034424D">
        <w:trPr>
          <w:cantSplit/>
        </w:trPr>
        <w:tc>
          <w:tcPr>
            <w:tcW w:w="675" w:type="dxa"/>
          </w:tcPr>
          <w:p w14:paraId="044BAA51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14:paraId="65D1A0C4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14:paraId="36117A03" w14:textId="77777777" w:rsidR="0034424D" w:rsidRPr="00813DC4" w:rsidRDefault="0034424D" w:rsidP="0034424D">
            <w:pPr>
              <w:spacing w:before="20" w:after="20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>Visual observation</w:t>
            </w:r>
          </w:p>
        </w:tc>
      </w:tr>
      <w:tr w:rsidR="0034424D" w:rsidRPr="00813DC4" w14:paraId="1D121BEC" w14:textId="77777777" w:rsidTr="0034424D">
        <w:trPr>
          <w:cantSplit/>
        </w:trPr>
        <w:tc>
          <w:tcPr>
            <w:tcW w:w="675" w:type="dxa"/>
          </w:tcPr>
          <w:p w14:paraId="476B9567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14:paraId="054F6A09" w14:textId="77777777" w:rsidR="0034424D" w:rsidRPr="009A5002" w:rsidRDefault="0034424D" w:rsidP="0034424D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14:paraId="52A39809" w14:textId="77777777" w:rsidR="0034424D" w:rsidRPr="009A5002" w:rsidRDefault="0034424D" w:rsidP="0034424D">
            <w:pPr>
              <w:spacing w:before="20" w:after="20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Class 0: no symptoms</w:t>
            </w:r>
          </w:p>
          <w:p w14:paraId="690C7705" w14:textId="77777777" w:rsidR="0034424D" w:rsidRPr="009A5002" w:rsidRDefault="0034424D" w:rsidP="0034424D">
            <w:pPr>
              <w:spacing w:before="20" w:after="20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Class 1: few chlorotic patches</w:t>
            </w:r>
          </w:p>
          <w:p w14:paraId="1E3EEE49" w14:textId="77777777" w:rsidR="0034424D" w:rsidRPr="009A5002" w:rsidRDefault="0034424D" w:rsidP="0034424D">
            <w:pPr>
              <w:spacing w:before="20" w:after="20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Class 2: many chlorotic patches</w:t>
            </w:r>
          </w:p>
          <w:p w14:paraId="6F481679" w14:textId="77777777" w:rsidR="0034424D" w:rsidRPr="009A5002" w:rsidRDefault="0034424D" w:rsidP="0034424D">
            <w:pPr>
              <w:spacing w:before="20" w:after="20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Class 3: large chlorotic areas (some patches on young leaves)</w:t>
            </w:r>
          </w:p>
          <w:p w14:paraId="3B930363" w14:textId="77777777" w:rsidR="0034424D" w:rsidRPr="009A5002" w:rsidRDefault="0034424D" w:rsidP="0034424D">
            <w:pPr>
              <w:spacing w:before="20" w:after="20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Class 4: mosaic and weak vein banding</w:t>
            </w:r>
          </w:p>
          <w:p w14:paraId="11F5C84E" w14:textId="77777777" w:rsidR="0034424D" w:rsidRPr="009A5002" w:rsidRDefault="0034424D" w:rsidP="0034424D">
            <w:pPr>
              <w:spacing w:before="20" w:after="20"/>
              <w:rPr>
                <w:rFonts w:cs="Arial"/>
                <w:lang w:val="en-GB"/>
              </w:rPr>
            </w:pPr>
            <w:r w:rsidRPr="009A5002">
              <w:rPr>
                <w:rFonts w:cs="Arial"/>
              </w:rPr>
              <w:t>Class 5: deformation and vein banding</w:t>
            </w:r>
          </w:p>
        </w:tc>
      </w:tr>
      <w:tr w:rsidR="0034424D" w:rsidRPr="00813DC4" w14:paraId="38518824" w14:textId="77777777" w:rsidTr="0034424D">
        <w:trPr>
          <w:cantSplit/>
        </w:trPr>
        <w:tc>
          <w:tcPr>
            <w:tcW w:w="675" w:type="dxa"/>
          </w:tcPr>
          <w:p w14:paraId="5AC6006E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14:paraId="790B51AD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14:paraId="42495242" w14:textId="791B5214" w:rsidR="0034424D" w:rsidRPr="00635B57" w:rsidRDefault="0034424D" w:rsidP="0034424D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635B57">
              <w:rPr>
                <w:rFonts w:cs="Arial"/>
              </w:rPr>
              <w:t>Results should be compared with results of controls</w:t>
            </w:r>
            <w:r w:rsidRPr="00635B57">
              <w:rPr>
                <w:rFonts w:cs="Arial"/>
                <w:lang w:eastAsia="ar-SA"/>
              </w:rPr>
              <w:t xml:space="preserve"> and are depending of the aggressiveness of the test and the </w:t>
            </w:r>
            <w:r w:rsidRPr="00635B57">
              <w:rPr>
                <w:rFonts w:cs="Arial"/>
                <w:lang w:eastAsia="ja-JP"/>
              </w:rPr>
              <w:t xml:space="preserve">distribution of the plants over the </w:t>
            </w:r>
            <w:r w:rsidRPr="009A5002">
              <w:rPr>
                <w:rFonts w:cs="Arial"/>
                <w:lang w:eastAsia="ja-JP"/>
              </w:rPr>
              <w:t>classes.</w:t>
            </w:r>
            <w:r w:rsidRPr="00635B57">
              <w:rPr>
                <w:rFonts w:cs="Arial"/>
                <w:lang w:val="en-GB"/>
              </w:rPr>
              <w:t xml:space="preserve"> </w:t>
            </w:r>
          </w:p>
          <w:p w14:paraId="11E583EC" w14:textId="77777777" w:rsidR="0034424D" w:rsidRDefault="0034424D" w:rsidP="0034424D">
            <w:pPr>
              <w:autoSpaceDE w:val="0"/>
              <w:autoSpaceDN w:val="0"/>
              <w:adjustRightInd w:val="0"/>
              <w:rPr>
                <w:rFonts w:cs="Arial"/>
                <w:b/>
                <w:lang w:val="en-GB"/>
              </w:rPr>
            </w:pPr>
          </w:p>
          <w:p w14:paraId="1386E024" w14:textId="06A1A6BB" w:rsidR="0034424D" w:rsidRPr="00DB58CF" w:rsidRDefault="0034424D" w:rsidP="00DB58CF">
            <w:pPr>
              <w:autoSpaceDE w:val="0"/>
              <w:autoSpaceDN w:val="0"/>
              <w:adjustRightInd w:val="0"/>
              <w:rPr>
                <w:rFonts w:cs="Arial"/>
                <w:iCs/>
                <w:strike/>
                <w:color w:val="0000FF"/>
                <w:lang w:val="en-GB"/>
              </w:rPr>
            </w:pPr>
            <w:r w:rsidRPr="00DB58CF">
              <w:rPr>
                <w:rFonts w:cs="Arial"/>
              </w:rPr>
              <w:t xml:space="preserve">The two intermediate and resistant controls are necessary to validate the </w:t>
            </w:r>
            <w:r w:rsidR="007A2E5D" w:rsidRPr="00DB58CF">
              <w:rPr>
                <w:rFonts w:cs="Arial"/>
              </w:rPr>
              <w:t>aggressiveness</w:t>
            </w:r>
            <w:r w:rsidRPr="00DB58CF">
              <w:rPr>
                <w:rFonts w:cs="Arial"/>
              </w:rPr>
              <w:t xml:space="preserve"> of the test.</w:t>
            </w:r>
          </w:p>
        </w:tc>
      </w:tr>
      <w:tr w:rsidR="0034424D" w:rsidRPr="00813DC4" w14:paraId="6DC7D960" w14:textId="77777777" w:rsidTr="0034424D">
        <w:trPr>
          <w:cantSplit/>
        </w:trPr>
        <w:tc>
          <w:tcPr>
            <w:tcW w:w="675" w:type="dxa"/>
          </w:tcPr>
          <w:p w14:paraId="2AE0965C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14:paraId="04F513A1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Off-types</w:t>
            </w:r>
          </w:p>
        </w:tc>
        <w:tc>
          <w:tcPr>
            <w:tcW w:w="5908" w:type="dxa"/>
          </w:tcPr>
          <w:p w14:paraId="48FEB08C" w14:textId="77777777" w:rsidR="0034424D" w:rsidRPr="00BE7137" w:rsidRDefault="0034424D" w:rsidP="0034424D">
            <w:pPr>
              <w:spacing w:before="20" w:after="20"/>
              <w:rPr>
                <w:rFonts w:cs="Arial"/>
              </w:rPr>
            </w:pPr>
            <w:r w:rsidRPr="00BE7137">
              <w:rPr>
                <w:rFonts w:cs="Arial"/>
              </w:rPr>
              <w:t>-</w:t>
            </w:r>
          </w:p>
        </w:tc>
      </w:tr>
      <w:tr w:rsidR="0034424D" w:rsidRPr="00813DC4" w14:paraId="3D19B58B" w14:textId="77777777" w:rsidTr="0034424D">
        <w:trPr>
          <w:cantSplit/>
        </w:trPr>
        <w:tc>
          <w:tcPr>
            <w:tcW w:w="675" w:type="dxa"/>
          </w:tcPr>
          <w:p w14:paraId="26EB3502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14:paraId="285D4E64" w14:textId="77777777" w:rsidR="0034424D" w:rsidRPr="009A5002" w:rsidRDefault="0034424D" w:rsidP="0034424D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Interpretation of data in terms of UPOV characteristic states</w:t>
            </w:r>
          </w:p>
        </w:tc>
        <w:tc>
          <w:tcPr>
            <w:tcW w:w="5908" w:type="dxa"/>
          </w:tcPr>
          <w:p w14:paraId="1E9522CE" w14:textId="77777777" w:rsidR="0034424D" w:rsidRPr="00DB58CF" w:rsidRDefault="0034424D" w:rsidP="00DB58CF">
            <w:pPr>
              <w:rPr>
                <w:lang w:val="en-GB"/>
              </w:rPr>
            </w:pPr>
            <w:r w:rsidRPr="00DB58CF">
              <w:rPr>
                <w:lang w:val="en-GB"/>
              </w:rPr>
              <w:t>- Note 1: Classes 4 and 5 are predominantly observed on susceptible plants.</w:t>
            </w:r>
          </w:p>
          <w:p w14:paraId="5A64EF75" w14:textId="1CD032C0" w:rsidR="0034424D" w:rsidRPr="00DB58CF" w:rsidRDefault="0034424D" w:rsidP="00DB58CF">
            <w:pPr>
              <w:rPr>
                <w:lang w:val="en-GB"/>
              </w:rPr>
            </w:pPr>
            <w:r w:rsidRPr="00DB58CF">
              <w:rPr>
                <w:lang w:val="en-GB"/>
              </w:rPr>
              <w:t>- Note 3: Classes 2, 3 are predominantly observed on</w:t>
            </w:r>
            <w:r w:rsidR="00DB58CF">
              <w:rPr>
                <w:lang w:val="en-GB"/>
              </w:rPr>
              <w:t xml:space="preserve"> intermediate resistant plants.</w:t>
            </w:r>
          </w:p>
          <w:p w14:paraId="6D43454D" w14:textId="0EC8BD76" w:rsidR="0034424D" w:rsidRPr="00DB58CF" w:rsidRDefault="0034424D" w:rsidP="00DB58CF">
            <w:pPr>
              <w:rPr>
                <w:lang w:val="en-GB"/>
              </w:rPr>
            </w:pPr>
            <w:r w:rsidRPr="00DB58CF">
              <w:rPr>
                <w:lang w:val="en-GB"/>
              </w:rPr>
              <w:t>- Note 5: Classes 0, 1 are predominantly observed on   resistant plants.</w:t>
            </w:r>
          </w:p>
          <w:p w14:paraId="48C68718" w14:textId="77777777" w:rsidR="0034424D" w:rsidRPr="00B17A27" w:rsidRDefault="0034424D" w:rsidP="0034424D">
            <w:pPr>
              <w:spacing w:before="20" w:after="20"/>
              <w:rPr>
                <w:bCs/>
                <w:highlight w:val="lightGray"/>
                <w:u w:val="single"/>
                <w:lang w:val="en-GB"/>
              </w:rPr>
            </w:pPr>
          </w:p>
          <w:p w14:paraId="033981C2" w14:textId="77777777" w:rsidR="0034424D" w:rsidRPr="00DB58CF" w:rsidRDefault="0034424D" w:rsidP="00DB58CF">
            <w:pPr>
              <w:rPr>
                <w:lang w:val="en-GB"/>
              </w:rPr>
            </w:pPr>
            <w:r w:rsidRPr="00DB58CF">
              <w:rPr>
                <w:lang w:val="en-GB"/>
              </w:rPr>
              <w:t>Notes 2 and 4 exist, but no control for these levels are commonly validated yet.</w:t>
            </w:r>
          </w:p>
          <w:p w14:paraId="5033A161" w14:textId="77777777" w:rsidR="0034424D" w:rsidRPr="00DB58CF" w:rsidRDefault="0034424D" w:rsidP="00DB58CF">
            <w:pPr>
              <w:rPr>
                <w:lang w:val="en-GB"/>
              </w:rPr>
            </w:pPr>
          </w:p>
          <w:p w14:paraId="67C2DF07" w14:textId="77777777" w:rsidR="0034424D" w:rsidRPr="00DB58CF" w:rsidRDefault="0034424D" w:rsidP="00DB58CF">
            <w:pPr>
              <w:rPr>
                <w:lang w:val="en-GB"/>
              </w:rPr>
            </w:pPr>
            <w:r w:rsidRPr="00DB58CF">
              <w:rPr>
                <w:lang w:val="en-GB"/>
              </w:rPr>
              <w:t>In the framework of harmonisation of the produced descriptions for this new quantitative characteristic, we suggest to concentrate the UPOV used notes to the notes 1, 3, and 5 only.</w:t>
            </w:r>
          </w:p>
          <w:p w14:paraId="3BC9EE68" w14:textId="77777777" w:rsidR="0034424D" w:rsidRPr="00DB58CF" w:rsidRDefault="0034424D" w:rsidP="00DB58CF">
            <w:pPr>
              <w:rPr>
                <w:lang w:val="en-GB"/>
              </w:rPr>
            </w:pPr>
          </w:p>
          <w:p w14:paraId="4CCBD596" w14:textId="165FDD04" w:rsidR="0034424D" w:rsidRPr="00DB58CF" w:rsidRDefault="0034424D" w:rsidP="00DB58CF">
            <w:pPr>
              <w:rPr>
                <w:lang w:val="en-GB"/>
              </w:rPr>
            </w:pPr>
            <w:r w:rsidRPr="00DB58CF">
              <w:rPr>
                <w:lang w:val="en-GB"/>
              </w:rPr>
              <w:t>A variety with a lower resistance than</w:t>
            </w:r>
            <w:r w:rsidR="00DB58CF">
              <w:rPr>
                <w:lang w:val="en-GB"/>
              </w:rPr>
              <w:t xml:space="preserve"> </w:t>
            </w:r>
            <w:r w:rsidRPr="00DB58CF">
              <w:rPr>
                <w:lang w:val="en-GB"/>
              </w:rPr>
              <w:t>Mirza (note 3,) will be described note 1.  A variety with a lower resistance than Mikonos (note 5), will be described note 3.</w:t>
            </w:r>
          </w:p>
          <w:p w14:paraId="42CDB21C" w14:textId="77777777" w:rsidR="0034424D" w:rsidRPr="00DB58CF" w:rsidRDefault="0034424D" w:rsidP="00DB58CF">
            <w:pPr>
              <w:rPr>
                <w:lang w:val="en-GB"/>
              </w:rPr>
            </w:pPr>
          </w:p>
          <w:p w14:paraId="6836B51C" w14:textId="77777777" w:rsidR="0034424D" w:rsidRPr="00DB58CF" w:rsidRDefault="0034424D" w:rsidP="00DB58CF">
            <w:pPr>
              <w:rPr>
                <w:lang w:val="en-GB"/>
              </w:rPr>
            </w:pPr>
            <w:r w:rsidRPr="00DB58CF">
              <w:rPr>
                <w:lang w:val="en-GB"/>
              </w:rPr>
              <w:t xml:space="preserve">An additional statistical analysis could be helpful to finalize the pathologist’s raw observation to the assessment of uniformity, and relative position regarding the example varieties results. </w:t>
            </w:r>
          </w:p>
          <w:p w14:paraId="15CEE451" w14:textId="77777777" w:rsidR="0034424D" w:rsidRPr="00EC4631" w:rsidRDefault="0034424D" w:rsidP="0034424D">
            <w:pPr>
              <w:spacing w:before="20" w:after="20"/>
              <w:rPr>
                <w:lang w:val="en-GB"/>
              </w:rPr>
            </w:pPr>
          </w:p>
        </w:tc>
      </w:tr>
      <w:tr w:rsidR="0034424D" w:rsidRPr="00813DC4" w14:paraId="4061AD51" w14:textId="77777777" w:rsidTr="0034424D">
        <w:trPr>
          <w:cantSplit/>
        </w:trPr>
        <w:tc>
          <w:tcPr>
            <w:tcW w:w="675" w:type="dxa"/>
          </w:tcPr>
          <w:p w14:paraId="1E565F3A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14:paraId="729003B7" w14:textId="77777777" w:rsidR="0034424D" w:rsidRPr="00813DC4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14:paraId="19EB86E8" w14:textId="77777777" w:rsidR="0034424D" w:rsidRPr="00936482" w:rsidRDefault="0034424D" w:rsidP="0034424D">
            <w:pPr>
              <w:spacing w:before="20" w:after="20"/>
              <w:rPr>
                <w:rFonts w:cs="Arial"/>
              </w:rPr>
            </w:pPr>
            <w:r w:rsidRPr="00936482">
              <w:rPr>
                <w:rFonts w:cs="Arial"/>
              </w:rPr>
              <w:t xml:space="preserve">Recommended dates of notation should be adapted depending on expression of symptoms on controls. </w:t>
            </w:r>
          </w:p>
          <w:p w14:paraId="7BA33CD5" w14:textId="77777777" w:rsidR="0034424D" w:rsidRPr="00936482" w:rsidRDefault="0034424D" w:rsidP="0034424D">
            <w:pPr>
              <w:spacing w:before="20" w:after="20"/>
              <w:rPr>
                <w:rFonts w:cs="Arial"/>
              </w:rPr>
            </w:pPr>
            <w:r w:rsidRPr="00936482">
              <w:rPr>
                <w:rFonts w:cs="Arial"/>
              </w:rPr>
              <w:t xml:space="preserve">Environmental conditions can have an effect on the expression of symptoms over time. In this case a second notation could be necessary. </w:t>
            </w:r>
          </w:p>
        </w:tc>
      </w:tr>
    </w:tbl>
    <w:p w14:paraId="7E42D2AA" w14:textId="77777777" w:rsidR="0034424D" w:rsidRDefault="0034424D" w:rsidP="0034424D">
      <w:pPr>
        <w:jc w:val="right"/>
        <w:rPr>
          <w:noProof/>
        </w:rPr>
      </w:pPr>
    </w:p>
    <w:p w14:paraId="540721A9" w14:textId="77777777" w:rsidR="0034424D" w:rsidRDefault="0034424D" w:rsidP="0034424D">
      <w:pPr>
        <w:jc w:val="right"/>
      </w:pPr>
      <w:r>
        <w:rPr>
          <w:noProof/>
        </w:rPr>
        <w:drawing>
          <wp:inline distT="0" distB="0" distL="0" distR="0" wp14:anchorId="1639CFF1" wp14:editId="42EB1DF4">
            <wp:extent cx="5915025" cy="39495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2328" t="19099" r="8029" b="21941"/>
                    <a:stretch/>
                  </pic:blipFill>
                  <pic:spPr bwMode="auto">
                    <a:xfrm>
                      <a:off x="0" y="0"/>
                      <a:ext cx="5934169" cy="3962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A56DB" w14:textId="3EBF7BCF" w:rsidR="0034424D" w:rsidRPr="00106263" w:rsidRDefault="0034424D" w:rsidP="0034424D">
      <w:pPr>
        <w:rPr>
          <w:u w:val="single"/>
        </w:rPr>
      </w:pPr>
      <w:r w:rsidRPr="00DB58CF">
        <w:rPr>
          <w:u w:val="single"/>
        </w:rPr>
        <w:t xml:space="preserve">Proposed </w:t>
      </w:r>
      <w:r w:rsidR="00DB58CF" w:rsidRPr="00DB58CF">
        <w:rPr>
          <w:u w:val="single"/>
        </w:rPr>
        <w:t xml:space="preserve">addition of new Characteristic 83 “Resistance to </w:t>
      </w:r>
      <w:r w:rsidR="00DB58CF" w:rsidRPr="00DB58CF">
        <w:rPr>
          <w:i/>
          <w:u w:val="single"/>
        </w:rPr>
        <w:t>Watermelon mosaic virus</w:t>
      </w:r>
      <w:r w:rsidR="00DB58CF" w:rsidRPr="00DB58CF">
        <w:rPr>
          <w:u w:val="single"/>
        </w:rPr>
        <w:t xml:space="preserve"> (WMV)” at the end of the Table of Characteristics</w:t>
      </w:r>
    </w:p>
    <w:p w14:paraId="4922DC36" w14:textId="77777777" w:rsidR="0034424D" w:rsidRDefault="0034424D" w:rsidP="0034424D">
      <w:pPr>
        <w:jc w:val="left"/>
      </w:pPr>
    </w:p>
    <w:tbl>
      <w:tblPr>
        <w:tblW w:w="10626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1702"/>
        <w:gridCol w:w="1836"/>
        <w:gridCol w:w="1836"/>
        <w:gridCol w:w="1836"/>
        <w:gridCol w:w="2004"/>
        <w:gridCol w:w="560"/>
      </w:tblGrid>
      <w:tr w:rsidR="0034424D" w:rsidRPr="00DB58CF" w14:paraId="09F94C73" w14:textId="77777777" w:rsidTr="0034424D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DD9BBD" w14:textId="77777777" w:rsidR="0034424D" w:rsidRPr="00DB58CF" w:rsidRDefault="0034424D" w:rsidP="0034424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31AC7A00" w14:textId="77777777" w:rsidR="0034424D" w:rsidRPr="00DB58CF" w:rsidRDefault="0034424D" w:rsidP="0034424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0D131C2" w14:textId="77777777" w:rsidR="0034424D" w:rsidRPr="00DB58CF" w:rsidRDefault="0034424D" w:rsidP="0034424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346EBE90" w14:textId="11423E18" w:rsidR="0034424D" w:rsidRPr="00DB58CF" w:rsidRDefault="0034424D" w:rsidP="0034424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="00D65B9C">
              <w:rPr>
                <w:rFonts w:ascii="Arial" w:hAnsi="Arial" w:cs="Arial"/>
                <w:b w:val="0"/>
                <w:sz w:val="16"/>
                <w:szCs w:val="16"/>
              </w:rPr>
              <w:t>f</w:t>
            </w: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t>rançais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1791610C" w14:textId="77777777" w:rsidR="0034424D" w:rsidRPr="00DB58CF" w:rsidRDefault="0034424D" w:rsidP="0034424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3F44CED1" w14:textId="5F741EFD" w:rsidR="0034424D" w:rsidRPr="00DB58CF" w:rsidRDefault="0034424D" w:rsidP="0034424D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</w:pPr>
            <w:r w:rsidRPr="00DB58CF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br/>
            </w:r>
            <w:r w:rsidR="00D65B9C" w:rsidRPr="00D65B9C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t>e</w:t>
            </w:r>
            <w:r w:rsidRPr="00D65B9C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t>spañol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4DBF1060" w14:textId="77777777" w:rsidR="0034424D" w:rsidRPr="00DB58CF" w:rsidRDefault="0034424D" w:rsidP="0034424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Example Varieties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Exemples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Beispielssorten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Variedades ejemplo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E414A8" w14:textId="77777777" w:rsidR="0034424D" w:rsidRPr="00DB58CF" w:rsidRDefault="0034424D" w:rsidP="0034424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Note/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34424D" w:rsidRPr="00DB58CF" w14:paraId="508F5487" w14:textId="77777777" w:rsidTr="0034424D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3BF67BF8" w14:textId="0482ADC5" w:rsidR="0034424D" w:rsidRPr="00DB58CF" w:rsidRDefault="0034424D" w:rsidP="0034424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b/>
                <w:sz w:val="16"/>
                <w:szCs w:val="16"/>
              </w:rPr>
              <w:t>83</w:t>
            </w:r>
            <w:r w:rsidRPr="00DB58CF">
              <w:rPr>
                <w:rFonts w:ascii="Arial" w:hAnsi="Arial" w:cs="Arial"/>
                <w:sz w:val="16"/>
                <w:szCs w:val="16"/>
              </w:rPr>
              <w:t>.</w:t>
            </w:r>
            <w:r w:rsidR="00DB58CF" w:rsidRPr="00DB58CF">
              <w:rPr>
                <w:rFonts w:ascii="Arial" w:hAnsi="Arial" w:cs="Arial"/>
                <w:sz w:val="16"/>
                <w:szCs w:val="16"/>
              </w:rPr>
              <w:br/>
            </w:r>
            <w:r w:rsidR="00DB58CF" w:rsidRPr="00DB58CF">
              <w:rPr>
                <w:rFonts w:ascii="Arial" w:hAnsi="Arial" w:cs="Arial"/>
                <w:sz w:val="16"/>
                <w:szCs w:val="16"/>
              </w:rPr>
              <w:br/>
            </w:r>
            <w:r w:rsidR="00DB58CF" w:rsidRPr="00DB58CF">
              <w:rPr>
                <w:rFonts w:ascii="Arial" w:hAnsi="Arial" w:cs="Arial"/>
                <w:b/>
                <w:sz w:val="16"/>
                <w:szCs w:val="16"/>
              </w:rPr>
              <w:t>(+)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14:paraId="79FEA8AA" w14:textId="77777777" w:rsidR="0034424D" w:rsidRPr="00DB58CF" w:rsidRDefault="0034424D" w:rsidP="0034424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VS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39997E37" w14:textId="77777777" w:rsidR="0034424D" w:rsidRPr="00DB58CF" w:rsidRDefault="0034424D" w:rsidP="0034424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DB58CF">
              <w:rPr>
                <w:rFonts w:ascii="Arial" w:hAnsi="Arial" w:cs="Arial"/>
                <w:i/>
                <w:iCs/>
                <w:sz w:val="16"/>
                <w:szCs w:val="16"/>
              </w:rPr>
              <w:t>Watermelon mosaic virus</w:t>
            </w:r>
            <w:r w:rsidRPr="00DB58CF">
              <w:rPr>
                <w:rFonts w:ascii="Arial" w:hAnsi="Arial" w:cs="Arial"/>
                <w:sz w:val="16"/>
                <w:szCs w:val="16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508BD294" w14:textId="77777777" w:rsidR="0034424D" w:rsidRPr="00DB58CF" w:rsidRDefault="0034424D" w:rsidP="0034424D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Resistance au </w:t>
            </w:r>
            <w:r w:rsidRPr="00DB5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Watermelon mosaic virus</w:t>
            </w: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1F1A665D" w14:textId="77777777" w:rsidR="0034424D" w:rsidRPr="00DB58CF" w:rsidRDefault="0034424D" w:rsidP="0034424D">
            <w:pPr>
              <w:pStyle w:val="Normalt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DB58C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Resistenz gegen </w:t>
            </w:r>
            <w:r w:rsidRPr="00DB5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/>
              </w:rPr>
              <w:t>Watermelon mosaic virus</w:t>
            </w:r>
            <w:r w:rsidRPr="00DB58C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52D5B528" w14:textId="77777777" w:rsidR="0034424D" w:rsidRPr="00DB58CF" w:rsidRDefault="0034424D" w:rsidP="0034424D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"/>
              </w:rPr>
            </w:pP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Resistencia a </w:t>
            </w:r>
            <w:r w:rsidRPr="00DB5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Watermelon mosaic virus</w:t>
            </w: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(WMV)</w:t>
            </w:r>
          </w:p>
        </w:tc>
        <w:tc>
          <w:tcPr>
            <w:tcW w:w="2004" w:type="dxa"/>
            <w:tcBorders>
              <w:top w:val="single" w:sz="4" w:space="0" w:color="auto"/>
              <w:bottom w:val="nil"/>
            </w:tcBorders>
          </w:tcPr>
          <w:p w14:paraId="6B93A249" w14:textId="77777777" w:rsidR="0034424D" w:rsidRPr="00DB58CF" w:rsidRDefault="0034424D" w:rsidP="003442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19C5B3CC" w14:textId="77777777" w:rsidR="0034424D" w:rsidRPr="00DB58CF" w:rsidRDefault="0034424D" w:rsidP="0034424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8CF" w:rsidRPr="00DB58CF" w14:paraId="13847451" w14:textId="77777777" w:rsidTr="0034424D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5AA9A75" w14:textId="03A24D78" w:rsidR="00DB58CF" w:rsidRPr="00DB58CF" w:rsidRDefault="00DB58CF" w:rsidP="00DB58C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1CF4450F" w14:textId="77777777" w:rsidR="00DB58CF" w:rsidRPr="00DB58CF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20A2005" w14:textId="77777777" w:rsidR="00DB58CF" w:rsidRPr="00DB58CF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97B5C46" w14:textId="11450928" w:rsidR="00DB58CF" w:rsidRPr="00DB58CF" w:rsidRDefault="00DB58CF" w:rsidP="00DB58C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sensible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C8FB7F4" w14:textId="207D06D2" w:rsidR="00DB58CF" w:rsidRPr="00DB58CF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090F344" w14:textId="777B5E1C" w:rsidR="00DB58CF" w:rsidRPr="00DB58CF" w:rsidRDefault="00DB58CF" w:rsidP="00DB58C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sensible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13D15990" w14:textId="77777777" w:rsidR="00DB58CF" w:rsidRPr="00DB58CF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Cora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65A554" w14:textId="77777777" w:rsidR="00DB58CF" w:rsidRPr="00DB58CF" w:rsidRDefault="00DB58CF" w:rsidP="00DB58C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B58CF" w:rsidRPr="00DB58CF" w14:paraId="127ECE2C" w14:textId="77777777" w:rsidTr="0034424D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B6EF102" w14:textId="77777777" w:rsidR="00DB58CF" w:rsidRPr="00DB58CF" w:rsidRDefault="00DB58CF" w:rsidP="00DB58C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4A20D2A9" w14:textId="77777777" w:rsidR="00DB58CF" w:rsidRPr="00DB58CF" w:rsidRDefault="00DB58CF" w:rsidP="00DB58CF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83E7DAD" w14:textId="77777777" w:rsidR="00DB58CF" w:rsidRPr="00DB58CF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suceptible to intermediate resistant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0683F59" w14:textId="52D63E60" w:rsidR="00DB58CF" w:rsidRPr="00DB58CF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sensible à 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modérément résistante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A530994" w14:textId="0023B96D" w:rsidR="00DB58CF" w:rsidRPr="00DB58CF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anfällig bis mäßig resistent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EA36135" w14:textId="758D4830" w:rsidR="00DB58CF" w:rsidRPr="00DB58CF" w:rsidRDefault="00DB58CF" w:rsidP="00DB58C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sensible a moderadamente resistente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3CD52491" w14:textId="77777777" w:rsidR="00DB58CF" w:rsidRPr="002D05CC" w:rsidRDefault="00DB58CF" w:rsidP="00DB58CF">
            <w:pPr>
              <w:pStyle w:val="Normalt"/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</w:pPr>
            <w:r w:rsidRPr="002D05CC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Not used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8A13F" w14:textId="77777777" w:rsidR="00DB58CF" w:rsidRPr="00DB58CF" w:rsidRDefault="00DB58CF" w:rsidP="00DB58C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58CF" w:rsidRPr="00DB58CF" w14:paraId="52F0FB61" w14:textId="77777777" w:rsidTr="0034424D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5B8311F" w14:textId="458465DD" w:rsidR="00DB58CF" w:rsidRPr="00DB58CF" w:rsidRDefault="00DB58CF" w:rsidP="00DB58C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26414283" w14:textId="77777777" w:rsidR="00DB58CF" w:rsidRPr="00DB58CF" w:rsidRDefault="00DB58CF" w:rsidP="00DB58CF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0A163AC" w14:textId="1E9CCE51" w:rsidR="00DB58CF" w:rsidRPr="00DB58CF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intermediate resistant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A798D49" w14:textId="48173F1E" w:rsidR="00DB58CF" w:rsidRPr="00DB58CF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modérément résistante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42DEE27" w14:textId="3EDD367E" w:rsidR="00DB58CF" w:rsidRPr="00DB58CF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mäßig resistent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11636B1" w14:textId="47805C62" w:rsidR="00DB58CF" w:rsidRPr="00DB58CF" w:rsidRDefault="00DB58CF" w:rsidP="00DB58C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5C3D0D0D" w14:textId="77777777" w:rsidR="00DB58CF" w:rsidRPr="002D05CC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D05CC">
              <w:rPr>
                <w:rFonts w:ascii="Arial" w:hAnsi="Arial" w:cs="Arial"/>
                <w:sz w:val="16"/>
                <w:szCs w:val="16"/>
                <w:lang w:val="es-ES"/>
              </w:rPr>
              <w:t>Sofia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2A8304" w14:textId="77777777" w:rsidR="00DB58CF" w:rsidRPr="00DB58CF" w:rsidRDefault="00DB58CF" w:rsidP="00DB58C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B58CF" w:rsidRPr="00DB58CF" w14:paraId="097296DD" w14:textId="77777777" w:rsidTr="0034424D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1E8AAA8" w14:textId="77777777" w:rsidR="00DB58CF" w:rsidRPr="00DB58CF" w:rsidRDefault="00DB58CF" w:rsidP="00DB58C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5E7B084" w14:textId="77777777" w:rsidR="00DB58CF" w:rsidRPr="00DB58CF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46BAEB8" w14:textId="12FCD8EB" w:rsidR="00DB58CF" w:rsidRPr="00DB58CF" w:rsidRDefault="00DB58CF" w:rsidP="00DB58CF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intermediate resistant to resistant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21A8F81" w14:textId="226508ED" w:rsidR="00DB58CF" w:rsidRPr="00DB58CF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modérément résistante à </w:t>
            </w:r>
            <w:r>
              <w:rPr>
                <w:rFonts w:ascii="Arial" w:hAnsi="Arial" w:cs="Arial"/>
                <w:sz w:val="16"/>
                <w:szCs w:val="16"/>
              </w:rPr>
              <w:t>résistante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000065A" w14:textId="1914201A" w:rsidR="00DB58CF" w:rsidRPr="00DB58CF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mäßig resistent bis resistent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C009744" w14:textId="34203B2C" w:rsidR="00DB58CF" w:rsidRPr="00DB58CF" w:rsidRDefault="00DB58CF" w:rsidP="00DB58C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moderadamente resistente a resistente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4DB7ED2F" w14:textId="77777777" w:rsidR="00DB58CF" w:rsidRPr="002D05CC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D05CC">
              <w:rPr>
                <w:rFonts w:ascii="Arial" w:hAnsi="Arial" w:cs="Arial"/>
                <w:sz w:val="16"/>
                <w:szCs w:val="16"/>
                <w:lang w:val="es-ES"/>
              </w:rPr>
              <w:t>Mikonos, Syros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1309FB" w14:textId="77777777" w:rsidR="00DB58CF" w:rsidRPr="00DB58CF" w:rsidRDefault="00DB58CF" w:rsidP="00DB58C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B58CF" w:rsidRPr="00DB58CF" w14:paraId="5FAD87CD" w14:textId="77777777" w:rsidTr="0034424D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</w:tcBorders>
          </w:tcPr>
          <w:p w14:paraId="0C124400" w14:textId="77777777" w:rsidR="00DB58CF" w:rsidRPr="00DB58CF" w:rsidRDefault="00DB58CF" w:rsidP="00DB58C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single" w:sz="6" w:space="0" w:color="auto"/>
            </w:tcBorders>
          </w:tcPr>
          <w:p w14:paraId="33C771D1" w14:textId="77777777" w:rsidR="00DB58CF" w:rsidRPr="00DB58CF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single" w:sz="6" w:space="0" w:color="auto"/>
            </w:tcBorders>
          </w:tcPr>
          <w:p w14:paraId="05663326" w14:textId="77777777" w:rsidR="00DB58CF" w:rsidRPr="00DB58CF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resistant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14:paraId="3CC4F293" w14:textId="538AC387" w:rsidR="00DB58CF" w:rsidRPr="00DB58CF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résistante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14:paraId="6A9ACCF6" w14:textId="0D7BE2E5" w:rsidR="00DB58CF" w:rsidRPr="00DB58CF" w:rsidRDefault="00DB58CF" w:rsidP="00DB58C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resistent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14:paraId="4FB5F838" w14:textId="64BC1E4A" w:rsidR="00DB58CF" w:rsidRPr="00DB58CF" w:rsidRDefault="00DB58CF" w:rsidP="00DB58C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resistente</w:t>
            </w:r>
          </w:p>
        </w:tc>
        <w:tc>
          <w:tcPr>
            <w:tcW w:w="2004" w:type="dxa"/>
            <w:tcBorders>
              <w:top w:val="nil"/>
              <w:bottom w:val="single" w:sz="6" w:space="0" w:color="auto"/>
            </w:tcBorders>
          </w:tcPr>
          <w:p w14:paraId="13006A0B" w14:textId="441E2C41" w:rsidR="00DB58CF" w:rsidRPr="002D05CC" w:rsidRDefault="00DB58CF" w:rsidP="00DB58CF">
            <w:pPr>
              <w:pStyle w:val="Normalt"/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</w:pPr>
            <w:r w:rsidRPr="002D05CC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Not identified</w:t>
            </w:r>
          </w:p>
        </w:tc>
        <w:tc>
          <w:tcPr>
            <w:tcW w:w="560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14:paraId="11F0D87A" w14:textId="77777777" w:rsidR="00DB58CF" w:rsidRPr="00DB58CF" w:rsidRDefault="00DB58CF" w:rsidP="00DB58C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1F3FA841" w14:textId="77777777" w:rsidR="0034424D" w:rsidRPr="00A34D11" w:rsidRDefault="0034424D" w:rsidP="0034424D"/>
    <w:p w14:paraId="682684DA" w14:textId="77777777" w:rsidR="0034424D" w:rsidRDefault="0034424D" w:rsidP="0034424D">
      <w:pPr>
        <w:rPr>
          <w:u w:val="single"/>
        </w:rPr>
      </w:pPr>
    </w:p>
    <w:p w14:paraId="5CE025A4" w14:textId="77777777" w:rsidR="00DB58CF" w:rsidRDefault="00DB58CF">
      <w:pPr>
        <w:jc w:val="left"/>
        <w:rPr>
          <w:highlight w:val="lightGray"/>
          <w:u w:val="single"/>
        </w:rPr>
      </w:pPr>
      <w:r>
        <w:rPr>
          <w:highlight w:val="lightGray"/>
          <w:u w:val="single"/>
        </w:rPr>
        <w:br w:type="page"/>
      </w:r>
    </w:p>
    <w:p w14:paraId="28C384BA" w14:textId="73AD590B" w:rsidR="0034424D" w:rsidRPr="00106263" w:rsidRDefault="0034424D" w:rsidP="0034424D">
      <w:pPr>
        <w:rPr>
          <w:u w:val="single"/>
        </w:rPr>
      </w:pPr>
      <w:r w:rsidRPr="004B106E">
        <w:rPr>
          <w:u w:val="single"/>
        </w:rPr>
        <w:t xml:space="preserve">Proposed </w:t>
      </w:r>
      <w:r w:rsidR="00DB58CF" w:rsidRPr="004B106E">
        <w:rPr>
          <w:u w:val="single"/>
        </w:rPr>
        <w:t>addition</w:t>
      </w:r>
      <w:r w:rsidR="00DB58CF" w:rsidRPr="00DB58CF">
        <w:rPr>
          <w:u w:val="single"/>
        </w:rPr>
        <w:t xml:space="preserve"> of an explanation Ad. 83 “Resistance to </w:t>
      </w:r>
      <w:r w:rsidR="00DB58CF" w:rsidRPr="00DB58CF">
        <w:rPr>
          <w:i/>
          <w:u w:val="single"/>
        </w:rPr>
        <w:t>Watermelon mosaic virus</w:t>
      </w:r>
      <w:r w:rsidR="00DB58CF" w:rsidRPr="00DB58CF">
        <w:rPr>
          <w:u w:val="single"/>
        </w:rPr>
        <w:t xml:space="preserve"> (WMV)” in Chapter 8.2 “Explanations for individual characteristics”</w:t>
      </w:r>
    </w:p>
    <w:p w14:paraId="4DDF3623" w14:textId="77777777" w:rsidR="00DB58CF" w:rsidRDefault="00DB58CF" w:rsidP="0034424D">
      <w:pPr>
        <w:jc w:val="left"/>
        <w:rPr>
          <w:i/>
        </w:rPr>
      </w:pPr>
    </w:p>
    <w:p w14:paraId="008E3892" w14:textId="67EEC3EC" w:rsidR="0034424D" w:rsidRDefault="0034424D" w:rsidP="0034424D">
      <w:pPr>
        <w:jc w:val="left"/>
        <w:rPr>
          <w:rFonts w:cs="Arial"/>
          <w:color w:val="000000"/>
          <w:u w:val="single"/>
        </w:rPr>
      </w:pPr>
      <w:r w:rsidRPr="000E5599">
        <w:rPr>
          <w:u w:val="single"/>
        </w:rPr>
        <w:t xml:space="preserve">Ad. 83: Resistance to </w:t>
      </w:r>
      <w:r w:rsidRPr="000E5599">
        <w:rPr>
          <w:rFonts w:cs="Arial"/>
          <w:i/>
          <w:iCs/>
          <w:color w:val="000000"/>
          <w:u w:val="single"/>
        </w:rPr>
        <w:t>Watermelon mosaic virus</w:t>
      </w:r>
      <w:r w:rsidRPr="000E5599">
        <w:rPr>
          <w:rFonts w:cs="Arial"/>
          <w:color w:val="000000"/>
          <w:u w:val="single"/>
        </w:rPr>
        <w:t xml:space="preserve"> (WMV)</w:t>
      </w:r>
    </w:p>
    <w:p w14:paraId="6B1CF67A" w14:textId="77777777" w:rsidR="0034424D" w:rsidRDefault="0034424D" w:rsidP="0034424D">
      <w:pPr>
        <w:jc w:val="left"/>
        <w:rPr>
          <w:i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6079"/>
      </w:tblGrid>
      <w:tr w:rsidR="0034424D" w:rsidRPr="00C65C6E" w14:paraId="1ECC8398" w14:textId="77777777" w:rsidTr="0034424D">
        <w:trPr>
          <w:cantSplit/>
        </w:trPr>
        <w:tc>
          <w:tcPr>
            <w:tcW w:w="675" w:type="dxa"/>
          </w:tcPr>
          <w:p w14:paraId="5128A46D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DB58CF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14:paraId="1F38C397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DB58CF">
              <w:rPr>
                <w:rFonts w:cs="Arial"/>
              </w:rPr>
              <w:t>Pathogen</w:t>
            </w:r>
          </w:p>
        </w:tc>
        <w:tc>
          <w:tcPr>
            <w:tcW w:w="6079" w:type="dxa"/>
          </w:tcPr>
          <w:p w14:paraId="5FB43119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proofErr w:type="spellStart"/>
            <w:r w:rsidRPr="000E5599">
              <w:rPr>
                <w:rFonts w:cs="Arial"/>
                <w:i/>
                <w:iCs/>
                <w:color w:val="000000"/>
                <w:lang w:val="es-ES"/>
              </w:rPr>
              <w:t>Watermelon</w:t>
            </w:r>
            <w:proofErr w:type="spellEnd"/>
            <w:r w:rsidRPr="000E5599">
              <w:rPr>
                <w:rFonts w:cs="Arial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0E5599">
              <w:rPr>
                <w:rFonts w:cs="Arial"/>
                <w:i/>
                <w:iCs/>
                <w:color w:val="000000"/>
                <w:lang w:val="es-ES"/>
              </w:rPr>
              <w:t>mosaic</w:t>
            </w:r>
            <w:proofErr w:type="spellEnd"/>
            <w:r w:rsidRPr="000E5599">
              <w:rPr>
                <w:rFonts w:cs="Arial"/>
                <w:i/>
                <w:iCs/>
                <w:color w:val="000000"/>
                <w:lang w:val="es-ES"/>
              </w:rPr>
              <w:t xml:space="preserve"> virus</w:t>
            </w:r>
            <w:r w:rsidRPr="000E5599">
              <w:rPr>
                <w:rFonts w:cs="Arial"/>
                <w:color w:val="000000"/>
                <w:lang w:val="es-ES"/>
              </w:rPr>
              <w:t xml:space="preserve"> (WMV)</w:t>
            </w:r>
          </w:p>
        </w:tc>
      </w:tr>
      <w:tr w:rsidR="0034424D" w:rsidRPr="00C65C6E" w14:paraId="16829E7F" w14:textId="77777777" w:rsidTr="0034424D">
        <w:trPr>
          <w:cantSplit/>
        </w:trPr>
        <w:tc>
          <w:tcPr>
            <w:tcW w:w="675" w:type="dxa"/>
          </w:tcPr>
          <w:p w14:paraId="26E12D32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DB58CF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14:paraId="278F9BE0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DB58CF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6079" w:type="dxa"/>
          </w:tcPr>
          <w:p w14:paraId="4B5BA981" w14:textId="77777777" w:rsidR="0034424D" w:rsidRPr="000E5599" w:rsidRDefault="0034424D" w:rsidP="0034424D">
            <w:pPr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No</w:t>
            </w:r>
          </w:p>
        </w:tc>
      </w:tr>
      <w:tr w:rsidR="0034424D" w:rsidRPr="00C65C6E" w14:paraId="755575C9" w14:textId="77777777" w:rsidTr="0034424D">
        <w:trPr>
          <w:cantSplit/>
        </w:trPr>
        <w:tc>
          <w:tcPr>
            <w:tcW w:w="675" w:type="dxa"/>
          </w:tcPr>
          <w:p w14:paraId="2C071F71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14:paraId="284DF976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Host species</w:t>
            </w:r>
          </w:p>
        </w:tc>
        <w:tc>
          <w:tcPr>
            <w:tcW w:w="6079" w:type="dxa"/>
          </w:tcPr>
          <w:p w14:paraId="5267DB50" w14:textId="77777777" w:rsidR="0034424D" w:rsidRPr="000E5599" w:rsidRDefault="0034424D" w:rsidP="0034424D">
            <w:pPr>
              <w:spacing w:before="20" w:after="20"/>
              <w:rPr>
                <w:rFonts w:cs="Arial"/>
                <w:i/>
                <w:color w:val="000000"/>
              </w:rPr>
            </w:pPr>
            <w:r w:rsidRPr="000E5599">
              <w:rPr>
                <w:rFonts w:cs="Arial"/>
                <w:i/>
                <w:color w:val="000000"/>
              </w:rPr>
              <w:t xml:space="preserve">Cucurbita pepo </w:t>
            </w:r>
            <w:r w:rsidRPr="000E5599">
              <w:rPr>
                <w:rFonts w:cs="Arial"/>
                <w:color w:val="000000"/>
              </w:rPr>
              <w:t>L.</w:t>
            </w:r>
          </w:p>
        </w:tc>
      </w:tr>
      <w:tr w:rsidR="0034424D" w:rsidRPr="00C65C6E" w14:paraId="792B9F4B" w14:textId="77777777" w:rsidTr="0034424D">
        <w:trPr>
          <w:cantSplit/>
        </w:trPr>
        <w:tc>
          <w:tcPr>
            <w:tcW w:w="675" w:type="dxa"/>
          </w:tcPr>
          <w:p w14:paraId="6A94852C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14:paraId="5EC5CB37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Source of inoculum</w:t>
            </w:r>
          </w:p>
        </w:tc>
        <w:tc>
          <w:tcPr>
            <w:tcW w:w="6079" w:type="dxa"/>
          </w:tcPr>
          <w:p w14:paraId="6511DBD6" w14:textId="1F58D3C8" w:rsidR="0034424D" w:rsidRPr="000E5599" w:rsidRDefault="0034424D" w:rsidP="002D05CC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lang w:val="nl-NL"/>
              </w:rPr>
              <w:t>GEVES (FR)</w:t>
            </w:r>
            <w:r w:rsidR="002D05CC" w:rsidRPr="000E5599">
              <w:rPr>
                <w:rStyle w:val="FootnoteReference"/>
                <w:rFonts w:cs="Arial"/>
              </w:rPr>
              <w:footnoteReference w:id="3"/>
            </w:r>
          </w:p>
        </w:tc>
      </w:tr>
      <w:tr w:rsidR="0034424D" w:rsidRPr="00C65C6E" w14:paraId="50219026" w14:textId="77777777" w:rsidTr="0034424D">
        <w:trPr>
          <w:cantSplit/>
        </w:trPr>
        <w:tc>
          <w:tcPr>
            <w:tcW w:w="675" w:type="dxa"/>
          </w:tcPr>
          <w:p w14:paraId="198AF86F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14:paraId="03697B4B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Isolate</w:t>
            </w:r>
          </w:p>
        </w:tc>
        <w:tc>
          <w:tcPr>
            <w:tcW w:w="6079" w:type="dxa"/>
          </w:tcPr>
          <w:p w14:paraId="00AB8BDF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e.g. strain LL1A</w:t>
            </w:r>
          </w:p>
        </w:tc>
      </w:tr>
      <w:tr w:rsidR="0034424D" w:rsidRPr="00C65C6E" w14:paraId="0482B658" w14:textId="77777777" w:rsidTr="0034424D">
        <w:trPr>
          <w:cantSplit/>
        </w:trPr>
        <w:tc>
          <w:tcPr>
            <w:tcW w:w="675" w:type="dxa"/>
          </w:tcPr>
          <w:p w14:paraId="32A3ED1B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14:paraId="55CBE7F1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Establishment isolate identity</w:t>
            </w:r>
          </w:p>
        </w:tc>
        <w:tc>
          <w:tcPr>
            <w:tcW w:w="6079" w:type="dxa"/>
          </w:tcPr>
          <w:p w14:paraId="0A8DFF2A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34424D" w:rsidRPr="00C65C6E" w14:paraId="325457A8" w14:textId="77777777" w:rsidTr="0034424D">
        <w:trPr>
          <w:cantSplit/>
        </w:trPr>
        <w:tc>
          <w:tcPr>
            <w:tcW w:w="675" w:type="dxa"/>
          </w:tcPr>
          <w:p w14:paraId="2599F768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14:paraId="1EB5156B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Establishment pathogenicity</w:t>
            </w:r>
          </w:p>
        </w:tc>
        <w:tc>
          <w:tcPr>
            <w:tcW w:w="6079" w:type="dxa"/>
          </w:tcPr>
          <w:p w14:paraId="24036C09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Symptoms on susceptible squash variety</w:t>
            </w:r>
          </w:p>
        </w:tc>
      </w:tr>
      <w:tr w:rsidR="0034424D" w:rsidRPr="00C65C6E" w14:paraId="26CFF610" w14:textId="77777777" w:rsidTr="0034424D">
        <w:trPr>
          <w:cantSplit/>
        </w:trPr>
        <w:tc>
          <w:tcPr>
            <w:tcW w:w="675" w:type="dxa"/>
          </w:tcPr>
          <w:p w14:paraId="68B39F52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14:paraId="4DF3FE15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Multiplication inoculum</w:t>
            </w:r>
          </w:p>
        </w:tc>
        <w:tc>
          <w:tcPr>
            <w:tcW w:w="6079" w:type="dxa"/>
          </w:tcPr>
          <w:p w14:paraId="246737AF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34424D" w:rsidRPr="00C65C6E" w14:paraId="0E0B4E51" w14:textId="77777777" w:rsidTr="0034424D">
        <w:trPr>
          <w:cantSplit/>
        </w:trPr>
        <w:tc>
          <w:tcPr>
            <w:tcW w:w="675" w:type="dxa"/>
          </w:tcPr>
          <w:p w14:paraId="131F9437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14:paraId="3D85B1A3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Multiplication medium</w:t>
            </w:r>
          </w:p>
        </w:tc>
        <w:tc>
          <w:tcPr>
            <w:tcW w:w="6079" w:type="dxa"/>
          </w:tcPr>
          <w:p w14:paraId="4CFC81C5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Living plant</w:t>
            </w:r>
          </w:p>
        </w:tc>
      </w:tr>
      <w:tr w:rsidR="0034424D" w:rsidRPr="00C65C6E" w14:paraId="4DF788CB" w14:textId="77777777" w:rsidTr="0034424D">
        <w:trPr>
          <w:cantSplit/>
        </w:trPr>
        <w:tc>
          <w:tcPr>
            <w:tcW w:w="675" w:type="dxa"/>
          </w:tcPr>
          <w:p w14:paraId="62C8348B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14:paraId="35949E66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Multiplication variety</w:t>
            </w:r>
          </w:p>
        </w:tc>
        <w:tc>
          <w:tcPr>
            <w:tcW w:w="6079" w:type="dxa"/>
          </w:tcPr>
          <w:p w14:paraId="218D8A18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e.g. Cora</w:t>
            </w:r>
          </w:p>
        </w:tc>
      </w:tr>
      <w:tr w:rsidR="0034424D" w:rsidRPr="00C65C6E" w14:paraId="14F60B84" w14:textId="77777777" w:rsidTr="0034424D">
        <w:trPr>
          <w:cantSplit/>
        </w:trPr>
        <w:tc>
          <w:tcPr>
            <w:tcW w:w="675" w:type="dxa"/>
          </w:tcPr>
          <w:p w14:paraId="2C47B7ED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14:paraId="5667D351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Plant stage at inoculation</w:t>
            </w:r>
          </w:p>
        </w:tc>
        <w:tc>
          <w:tcPr>
            <w:tcW w:w="6079" w:type="dxa"/>
          </w:tcPr>
          <w:p w14:paraId="6822AA8F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34424D" w:rsidRPr="00C65C6E" w14:paraId="61D5EC19" w14:textId="77777777" w:rsidTr="0034424D">
        <w:trPr>
          <w:cantSplit/>
        </w:trPr>
        <w:tc>
          <w:tcPr>
            <w:tcW w:w="675" w:type="dxa"/>
          </w:tcPr>
          <w:p w14:paraId="3E247915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14:paraId="1845E1F7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Inoculation medium</w:t>
            </w:r>
          </w:p>
        </w:tc>
        <w:tc>
          <w:tcPr>
            <w:tcW w:w="6079" w:type="dxa"/>
          </w:tcPr>
          <w:p w14:paraId="4BFA7135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34424D" w:rsidRPr="00C65C6E" w14:paraId="429C01D0" w14:textId="77777777" w:rsidTr="0034424D">
        <w:trPr>
          <w:cantSplit/>
        </w:trPr>
        <w:tc>
          <w:tcPr>
            <w:tcW w:w="675" w:type="dxa"/>
          </w:tcPr>
          <w:p w14:paraId="66CF5FDC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14:paraId="3C9D6086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Inoculation method</w:t>
            </w:r>
          </w:p>
        </w:tc>
        <w:tc>
          <w:tcPr>
            <w:tcW w:w="6079" w:type="dxa"/>
          </w:tcPr>
          <w:p w14:paraId="7C8CDA34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34424D" w:rsidRPr="00C65C6E" w14:paraId="5BB5F7AF" w14:textId="77777777" w:rsidTr="0034424D">
        <w:trPr>
          <w:cantSplit/>
        </w:trPr>
        <w:tc>
          <w:tcPr>
            <w:tcW w:w="675" w:type="dxa"/>
          </w:tcPr>
          <w:p w14:paraId="75FE6B64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14:paraId="3C6ACB92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  <w:lang w:val="en-GB" w:eastAsia="nl-NL"/>
              </w:rPr>
              <w:t>Harvest of inoculum</w:t>
            </w:r>
          </w:p>
        </w:tc>
        <w:tc>
          <w:tcPr>
            <w:tcW w:w="6079" w:type="dxa"/>
          </w:tcPr>
          <w:p w14:paraId="68107DC6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34424D" w:rsidRPr="00C65C6E" w14:paraId="7AD19D70" w14:textId="77777777" w:rsidTr="0034424D">
        <w:trPr>
          <w:cantSplit/>
        </w:trPr>
        <w:tc>
          <w:tcPr>
            <w:tcW w:w="675" w:type="dxa"/>
          </w:tcPr>
          <w:p w14:paraId="6EEBDDD9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14:paraId="69AAAF89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0E5599">
              <w:t>Check of harvested inoculum</w:t>
            </w:r>
          </w:p>
        </w:tc>
        <w:tc>
          <w:tcPr>
            <w:tcW w:w="6079" w:type="dxa"/>
          </w:tcPr>
          <w:p w14:paraId="541D1593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34424D" w:rsidRPr="00C65C6E" w14:paraId="3BDE6227" w14:textId="77777777" w:rsidTr="0034424D">
        <w:trPr>
          <w:cantSplit/>
        </w:trPr>
        <w:tc>
          <w:tcPr>
            <w:tcW w:w="675" w:type="dxa"/>
          </w:tcPr>
          <w:p w14:paraId="5691C740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14:paraId="3195BBF1" w14:textId="6393CFB2" w:rsidR="0034424D" w:rsidRPr="000E5599" w:rsidRDefault="002D05CC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0E5599">
              <w:t>Shelf life</w:t>
            </w:r>
            <w:r w:rsidR="0034424D" w:rsidRPr="000E5599">
              <w:t>/viability inoculum</w:t>
            </w:r>
          </w:p>
        </w:tc>
        <w:tc>
          <w:tcPr>
            <w:tcW w:w="6079" w:type="dxa"/>
          </w:tcPr>
          <w:p w14:paraId="5857D049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34424D" w:rsidRPr="00C65C6E" w14:paraId="420E962F" w14:textId="77777777" w:rsidTr="0034424D">
        <w:trPr>
          <w:cantSplit/>
        </w:trPr>
        <w:tc>
          <w:tcPr>
            <w:tcW w:w="675" w:type="dxa"/>
          </w:tcPr>
          <w:p w14:paraId="5D683FA4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14:paraId="035E6FBE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Format of the test</w:t>
            </w:r>
          </w:p>
        </w:tc>
        <w:tc>
          <w:tcPr>
            <w:tcW w:w="6079" w:type="dxa"/>
          </w:tcPr>
          <w:p w14:paraId="58F1747C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34424D" w:rsidRPr="00C65C6E" w14:paraId="24D89343" w14:textId="77777777" w:rsidTr="0034424D">
        <w:trPr>
          <w:cantSplit/>
        </w:trPr>
        <w:tc>
          <w:tcPr>
            <w:tcW w:w="675" w:type="dxa"/>
          </w:tcPr>
          <w:p w14:paraId="44A45A72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14:paraId="702EAB4A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Number of plants per genotype</w:t>
            </w:r>
          </w:p>
        </w:tc>
        <w:tc>
          <w:tcPr>
            <w:tcW w:w="6079" w:type="dxa"/>
          </w:tcPr>
          <w:p w14:paraId="496E3AF5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At least 20</w:t>
            </w:r>
          </w:p>
        </w:tc>
      </w:tr>
      <w:tr w:rsidR="0034424D" w:rsidRPr="00C65C6E" w14:paraId="03072C4B" w14:textId="77777777" w:rsidTr="0034424D">
        <w:trPr>
          <w:cantSplit/>
        </w:trPr>
        <w:tc>
          <w:tcPr>
            <w:tcW w:w="675" w:type="dxa"/>
          </w:tcPr>
          <w:p w14:paraId="2396250B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14:paraId="5217D735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Number of replicates</w:t>
            </w:r>
          </w:p>
        </w:tc>
        <w:tc>
          <w:tcPr>
            <w:tcW w:w="6079" w:type="dxa"/>
          </w:tcPr>
          <w:p w14:paraId="77A7FFA4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At least 2</w:t>
            </w:r>
          </w:p>
        </w:tc>
      </w:tr>
      <w:tr w:rsidR="0034424D" w:rsidRPr="00917823" w14:paraId="6EBD63F5" w14:textId="77777777" w:rsidTr="0034424D">
        <w:trPr>
          <w:cantSplit/>
        </w:trPr>
        <w:tc>
          <w:tcPr>
            <w:tcW w:w="675" w:type="dxa"/>
          </w:tcPr>
          <w:p w14:paraId="453AFA82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14:paraId="02A92F17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Control varieties</w:t>
            </w:r>
          </w:p>
        </w:tc>
        <w:tc>
          <w:tcPr>
            <w:tcW w:w="6079" w:type="dxa"/>
            <w:shd w:val="clear" w:color="auto" w:fill="auto"/>
          </w:tcPr>
          <w:p w14:paraId="2F803204" w14:textId="77777777" w:rsidR="0034424D" w:rsidRPr="00DB58CF" w:rsidRDefault="0034424D" w:rsidP="0034424D">
            <w:pPr>
              <w:pStyle w:val="ListParagraph"/>
              <w:numPr>
                <w:ilvl w:val="0"/>
                <w:numId w:val="8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84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 xml:space="preserve">Susceptible: Cora </w:t>
            </w:r>
          </w:p>
          <w:p w14:paraId="640B80D2" w14:textId="2974E9DC" w:rsidR="0034424D" w:rsidRPr="00DB58CF" w:rsidRDefault="0034424D" w:rsidP="0034424D">
            <w:pPr>
              <w:pStyle w:val="ListParagraph"/>
              <w:numPr>
                <w:ilvl w:val="0"/>
                <w:numId w:val="8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84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 xml:space="preserve">Intermediate resistant (low threshold level): Sofia </w:t>
            </w:r>
          </w:p>
          <w:p w14:paraId="2859E011" w14:textId="1C55E0A2" w:rsidR="0034424D" w:rsidRPr="00DB58CF" w:rsidRDefault="0034424D" w:rsidP="0034424D">
            <w:pPr>
              <w:pStyle w:val="ListParagraph"/>
              <w:numPr>
                <w:ilvl w:val="0"/>
                <w:numId w:val="8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84"/>
              <w:jc w:val="left"/>
              <w:rPr>
                <w:rFonts w:cs="Arial"/>
                <w:i/>
              </w:rPr>
            </w:pPr>
            <w:r w:rsidRPr="00DB58CF">
              <w:rPr>
                <w:rFonts w:cs="Arial"/>
              </w:rPr>
              <w:t xml:space="preserve">Intermediate resistant to resistant (intermediate resistant controls of </w:t>
            </w:r>
            <w:r w:rsidRPr="00DB58CF">
              <w:rPr>
                <w:rFonts w:cs="Arial"/>
                <w:i/>
              </w:rPr>
              <w:t>higher level)</w:t>
            </w:r>
            <w:r w:rsidRPr="00DB58CF">
              <w:rPr>
                <w:rFonts w:cs="Arial"/>
              </w:rPr>
              <w:t xml:space="preserve">: Mikonos or Syros </w:t>
            </w:r>
          </w:p>
          <w:p w14:paraId="1AF5B59C" w14:textId="77777777" w:rsidR="0034424D" w:rsidRPr="00DB58CF" w:rsidRDefault="0034424D" w:rsidP="0034424D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</w:p>
          <w:p w14:paraId="5F44D572" w14:textId="4DBA96B4" w:rsidR="0034424D" w:rsidRPr="007425C3" w:rsidRDefault="0034424D" w:rsidP="0034424D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 xml:space="preserve">The two levels of intermediate resistant controls are necessary to validate the </w:t>
            </w:r>
            <w:r w:rsidR="007A2E5D" w:rsidRPr="00DB58CF">
              <w:rPr>
                <w:rFonts w:cs="Arial"/>
              </w:rPr>
              <w:t>aggressiveness</w:t>
            </w:r>
            <w:r w:rsidRPr="00DB58CF">
              <w:rPr>
                <w:rFonts w:cs="Arial"/>
              </w:rPr>
              <w:t xml:space="preserve"> of the test.</w:t>
            </w:r>
          </w:p>
        </w:tc>
      </w:tr>
      <w:tr w:rsidR="0034424D" w:rsidRPr="00C65C6E" w14:paraId="325386A6" w14:textId="77777777" w:rsidTr="0034424D">
        <w:trPr>
          <w:cantSplit/>
        </w:trPr>
        <w:tc>
          <w:tcPr>
            <w:tcW w:w="675" w:type="dxa"/>
          </w:tcPr>
          <w:p w14:paraId="72B09D45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14:paraId="7C8E563A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Test design</w:t>
            </w:r>
          </w:p>
        </w:tc>
        <w:tc>
          <w:tcPr>
            <w:tcW w:w="6079" w:type="dxa"/>
            <w:shd w:val="clear" w:color="auto" w:fill="auto"/>
          </w:tcPr>
          <w:p w14:paraId="7B8EDA24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add non inoculated plants</w:t>
            </w:r>
          </w:p>
        </w:tc>
      </w:tr>
      <w:tr w:rsidR="0034424D" w:rsidRPr="00C65C6E" w14:paraId="694254C3" w14:textId="77777777" w:rsidTr="0034424D">
        <w:trPr>
          <w:cantSplit/>
        </w:trPr>
        <w:tc>
          <w:tcPr>
            <w:tcW w:w="675" w:type="dxa"/>
          </w:tcPr>
          <w:p w14:paraId="4961539D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14:paraId="35D1888D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Test facility</w:t>
            </w:r>
          </w:p>
        </w:tc>
        <w:tc>
          <w:tcPr>
            <w:tcW w:w="6079" w:type="dxa"/>
            <w:shd w:val="clear" w:color="auto" w:fill="auto"/>
          </w:tcPr>
          <w:p w14:paraId="42704CE2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Climatic room or greenhouse</w:t>
            </w:r>
          </w:p>
        </w:tc>
      </w:tr>
      <w:tr w:rsidR="0034424D" w:rsidRPr="00C65C6E" w14:paraId="16CA0E83" w14:textId="77777777" w:rsidTr="0034424D">
        <w:trPr>
          <w:cantSplit/>
        </w:trPr>
        <w:tc>
          <w:tcPr>
            <w:tcW w:w="675" w:type="dxa"/>
          </w:tcPr>
          <w:p w14:paraId="30BAB4CD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14:paraId="05B6EEE6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Temperature</w:t>
            </w:r>
          </w:p>
        </w:tc>
        <w:tc>
          <w:tcPr>
            <w:tcW w:w="6079" w:type="dxa"/>
            <w:shd w:val="clear" w:color="auto" w:fill="auto"/>
          </w:tcPr>
          <w:p w14:paraId="55F79989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e.g. 22°C or 24°C/18°C</w:t>
            </w:r>
          </w:p>
        </w:tc>
      </w:tr>
      <w:tr w:rsidR="0034424D" w:rsidRPr="00C65C6E" w14:paraId="015BC6C5" w14:textId="77777777" w:rsidTr="0034424D">
        <w:trPr>
          <w:cantSplit/>
        </w:trPr>
        <w:tc>
          <w:tcPr>
            <w:tcW w:w="675" w:type="dxa"/>
          </w:tcPr>
          <w:p w14:paraId="609B8716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14:paraId="499A4C7B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Light</w:t>
            </w:r>
          </w:p>
        </w:tc>
        <w:tc>
          <w:tcPr>
            <w:tcW w:w="6079" w:type="dxa"/>
            <w:shd w:val="clear" w:color="auto" w:fill="auto"/>
          </w:tcPr>
          <w:p w14:paraId="3F74DD54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12h-16h</w:t>
            </w:r>
          </w:p>
        </w:tc>
      </w:tr>
      <w:tr w:rsidR="0034424D" w:rsidRPr="00C65C6E" w14:paraId="28D8A242" w14:textId="77777777" w:rsidTr="0034424D">
        <w:trPr>
          <w:cantSplit/>
        </w:trPr>
        <w:tc>
          <w:tcPr>
            <w:tcW w:w="675" w:type="dxa"/>
          </w:tcPr>
          <w:p w14:paraId="38E53295" w14:textId="77777777" w:rsidR="0034424D" w:rsidRPr="000E5599" w:rsidRDefault="0034424D" w:rsidP="0034424D">
            <w:pPr>
              <w:rPr>
                <w:rFonts w:cs="Arial"/>
              </w:rPr>
            </w:pPr>
            <w:r w:rsidRPr="000E5599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14:paraId="4BD24EC1" w14:textId="77777777" w:rsidR="0034424D" w:rsidRPr="000E5599" w:rsidRDefault="0034424D" w:rsidP="0034424D">
            <w:pPr>
              <w:rPr>
                <w:rFonts w:cs="Arial"/>
              </w:rPr>
            </w:pPr>
            <w:r w:rsidRPr="000E5599">
              <w:t>Season</w:t>
            </w:r>
          </w:p>
        </w:tc>
        <w:tc>
          <w:tcPr>
            <w:tcW w:w="6079" w:type="dxa"/>
            <w:shd w:val="clear" w:color="auto" w:fill="auto"/>
          </w:tcPr>
          <w:p w14:paraId="5E241223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34424D" w:rsidRPr="00C65C6E" w14:paraId="70D4C926" w14:textId="77777777" w:rsidTr="0034424D">
        <w:trPr>
          <w:cantSplit/>
        </w:trPr>
        <w:tc>
          <w:tcPr>
            <w:tcW w:w="675" w:type="dxa"/>
          </w:tcPr>
          <w:p w14:paraId="19D573C7" w14:textId="77777777" w:rsidR="0034424D" w:rsidRPr="000E5599" w:rsidRDefault="0034424D" w:rsidP="0034424D">
            <w:pPr>
              <w:rPr>
                <w:rFonts w:cs="Arial"/>
              </w:rPr>
            </w:pPr>
            <w:r w:rsidRPr="000E5599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14:paraId="2CC75CCE" w14:textId="77777777" w:rsidR="0034424D" w:rsidRPr="000E5599" w:rsidRDefault="0034424D" w:rsidP="0034424D">
            <w:pPr>
              <w:rPr>
                <w:rFonts w:cs="Arial"/>
              </w:rPr>
            </w:pPr>
            <w:r w:rsidRPr="000E5599">
              <w:t>Special measures</w:t>
            </w:r>
          </w:p>
        </w:tc>
        <w:tc>
          <w:tcPr>
            <w:tcW w:w="6079" w:type="dxa"/>
            <w:shd w:val="clear" w:color="auto" w:fill="auto"/>
          </w:tcPr>
          <w:p w14:paraId="7740178F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34424D" w:rsidRPr="00C65C6E" w14:paraId="2CEDF2A2" w14:textId="77777777" w:rsidTr="0034424D">
        <w:trPr>
          <w:cantSplit/>
        </w:trPr>
        <w:tc>
          <w:tcPr>
            <w:tcW w:w="675" w:type="dxa"/>
          </w:tcPr>
          <w:p w14:paraId="2E35AEEB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14:paraId="5C842770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Inoculation</w:t>
            </w:r>
          </w:p>
        </w:tc>
        <w:tc>
          <w:tcPr>
            <w:tcW w:w="6079" w:type="dxa"/>
            <w:shd w:val="clear" w:color="auto" w:fill="auto"/>
          </w:tcPr>
          <w:p w14:paraId="54E9EB1F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34424D" w:rsidRPr="00C65C6E" w14:paraId="5B499B2D" w14:textId="77777777" w:rsidTr="0034424D">
        <w:trPr>
          <w:cantSplit/>
        </w:trPr>
        <w:tc>
          <w:tcPr>
            <w:tcW w:w="675" w:type="dxa"/>
          </w:tcPr>
          <w:p w14:paraId="3F81F9AF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14:paraId="78547754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Preparation inoculum</w:t>
            </w:r>
          </w:p>
        </w:tc>
        <w:tc>
          <w:tcPr>
            <w:tcW w:w="6079" w:type="dxa"/>
            <w:shd w:val="clear" w:color="auto" w:fill="auto"/>
          </w:tcPr>
          <w:p w14:paraId="5B72B9AA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 xml:space="preserve">1 g leaf with symptoms with 4mL of PBS with </w:t>
            </w:r>
            <w:proofErr w:type="spellStart"/>
            <w:r w:rsidRPr="000E5599">
              <w:rPr>
                <w:rFonts w:cs="Arial"/>
                <w:color w:val="000000"/>
              </w:rPr>
              <w:t>carborundum</w:t>
            </w:r>
            <w:proofErr w:type="spellEnd"/>
            <w:r w:rsidRPr="000E5599">
              <w:rPr>
                <w:rFonts w:cs="Arial"/>
                <w:color w:val="000000"/>
              </w:rPr>
              <w:t xml:space="preserve"> (400mg) and activated carbon (400mg) or similar buffer, homogenize</w:t>
            </w:r>
          </w:p>
        </w:tc>
      </w:tr>
      <w:tr w:rsidR="0034424D" w:rsidRPr="00C65C6E" w14:paraId="60C3061E" w14:textId="77777777" w:rsidTr="0034424D">
        <w:trPr>
          <w:cantSplit/>
        </w:trPr>
        <w:tc>
          <w:tcPr>
            <w:tcW w:w="675" w:type="dxa"/>
          </w:tcPr>
          <w:p w14:paraId="31D3072F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14:paraId="07C756E4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Quantification inoculum</w:t>
            </w:r>
          </w:p>
        </w:tc>
        <w:tc>
          <w:tcPr>
            <w:tcW w:w="6079" w:type="dxa"/>
            <w:shd w:val="clear" w:color="auto" w:fill="auto"/>
          </w:tcPr>
          <w:p w14:paraId="055D20E1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34424D" w:rsidRPr="00C65C6E" w14:paraId="00BA6283" w14:textId="77777777" w:rsidTr="0034424D">
        <w:trPr>
          <w:cantSplit/>
        </w:trPr>
        <w:tc>
          <w:tcPr>
            <w:tcW w:w="675" w:type="dxa"/>
          </w:tcPr>
          <w:p w14:paraId="34CE9773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14:paraId="7494D57D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Plant stage at inoculation</w:t>
            </w:r>
          </w:p>
        </w:tc>
        <w:tc>
          <w:tcPr>
            <w:tcW w:w="6079" w:type="dxa"/>
          </w:tcPr>
          <w:p w14:paraId="0CCF1DE4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First expanded leave</w:t>
            </w:r>
          </w:p>
        </w:tc>
      </w:tr>
      <w:tr w:rsidR="0034424D" w:rsidRPr="00C65C6E" w14:paraId="72566BE8" w14:textId="77777777" w:rsidTr="0034424D">
        <w:trPr>
          <w:cantSplit/>
        </w:trPr>
        <w:tc>
          <w:tcPr>
            <w:tcW w:w="675" w:type="dxa"/>
          </w:tcPr>
          <w:p w14:paraId="0961F54A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14:paraId="0E0BC61E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Inoculation method</w:t>
            </w:r>
          </w:p>
        </w:tc>
        <w:tc>
          <w:tcPr>
            <w:tcW w:w="6079" w:type="dxa"/>
          </w:tcPr>
          <w:p w14:paraId="74BC2EA5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Rubbing with virus suspension</w:t>
            </w:r>
          </w:p>
        </w:tc>
      </w:tr>
      <w:tr w:rsidR="0034424D" w:rsidRPr="00C65C6E" w14:paraId="0BE0F9B3" w14:textId="77777777" w:rsidTr="0034424D">
        <w:trPr>
          <w:cantSplit/>
        </w:trPr>
        <w:tc>
          <w:tcPr>
            <w:tcW w:w="675" w:type="dxa"/>
          </w:tcPr>
          <w:p w14:paraId="7876A488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14:paraId="7A92DBFB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First observation</w:t>
            </w:r>
          </w:p>
        </w:tc>
        <w:tc>
          <w:tcPr>
            <w:tcW w:w="6079" w:type="dxa"/>
            <w:shd w:val="clear" w:color="auto" w:fill="auto"/>
          </w:tcPr>
          <w:p w14:paraId="6F0E1FA5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14 days post-inoculation</w:t>
            </w:r>
          </w:p>
        </w:tc>
      </w:tr>
      <w:tr w:rsidR="0034424D" w:rsidRPr="00C65C6E" w14:paraId="5A627A22" w14:textId="77777777" w:rsidTr="0034424D">
        <w:trPr>
          <w:cantSplit/>
        </w:trPr>
        <w:tc>
          <w:tcPr>
            <w:tcW w:w="675" w:type="dxa"/>
          </w:tcPr>
          <w:p w14:paraId="50D80C23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14:paraId="0B5678D4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Second observation</w:t>
            </w:r>
          </w:p>
        </w:tc>
        <w:tc>
          <w:tcPr>
            <w:tcW w:w="6079" w:type="dxa"/>
            <w:shd w:val="clear" w:color="auto" w:fill="auto"/>
          </w:tcPr>
          <w:p w14:paraId="0F6615E4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34424D" w:rsidRPr="00C65C6E" w14:paraId="235C92EB" w14:textId="77777777" w:rsidTr="0034424D">
        <w:trPr>
          <w:cantSplit/>
        </w:trPr>
        <w:tc>
          <w:tcPr>
            <w:tcW w:w="675" w:type="dxa"/>
          </w:tcPr>
          <w:p w14:paraId="0EF44DEF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14:paraId="4D5E8CA9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Final observations</w:t>
            </w:r>
          </w:p>
        </w:tc>
        <w:tc>
          <w:tcPr>
            <w:tcW w:w="6079" w:type="dxa"/>
            <w:shd w:val="clear" w:color="auto" w:fill="auto"/>
          </w:tcPr>
          <w:p w14:paraId="3F470A22" w14:textId="77777777" w:rsidR="0034424D" w:rsidRPr="000E5599" w:rsidRDefault="0034424D" w:rsidP="0034424D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21 days post-inoculation</w:t>
            </w:r>
          </w:p>
        </w:tc>
      </w:tr>
      <w:tr w:rsidR="0034424D" w:rsidRPr="00C65C6E" w14:paraId="047AB46F" w14:textId="77777777" w:rsidTr="0034424D">
        <w:trPr>
          <w:cantSplit/>
        </w:trPr>
        <w:tc>
          <w:tcPr>
            <w:tcW w:w="675" w:type="dxa"/>
          </w:tcPr>
          <w:p w14:paraId="317D0FAC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14:paraId="25CF0C35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Observations</w:t>
            </w:r>
          </w:p>
        </w:tc>
        <w:tc>
          <w:tcPr>
            <w:tcW w:w="6079" w:type="dxa"/>
          </w:tcPr>
          <w:p w14:paraId="1314151D" w14:textId="77777777" w:rsidR="0034424D" w:rsidRPr="000E5599" w:rsidRDefault="0034424D" w:rsidP="0034424D">
            <w:pPr>
              <w:spacing w:before="20" w:after="20"/>
              <w:jc w:val="left"/>
              <w:rPr>
                <w:rFonts w:cs="Arial"/>
              </w:rPr>
            </w:pPr>
            <w:r w:rsidRPr="000E5599">
              <w:rPr>
                <w:rFonts w:cs="Arial"/>
                <w:u w:val="single"/>
              </w:rPr>
              <w:t xml:space="preserve"> </w:t>
            </w:r>
          </w:p>
        </w:tc>
      </w:tr>
      <w:tr w:rsidR="0034424D" w:rsidRPr="00C65C6E" w14:paraId="1E2B0CAE" w14:textId="77777777" w:rsidTr="0034424D">
        <w:trPr>
          <w:cantSplit/>
        </w:trPr>
        <w:tc>
          <w:tcPr>
            <w:tcW w:w="675" w:type="dxa"/>
          </w:tcPr>
          <w:p w14:paraId="7268B0F5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14:paraId="35598E68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Method</w:t>
            </w:r>
          </w:p>
        </w:tc>
        <w:tc>
          <w:tcPr>
            <w:tcW w:w="6079" w:type="dxa"/>
          </w:tcPr>
          <w:p w14:paraId="47B8F8BC" w14:textId="77777777" w:rsidR="0034424D" w:rsidRPr="000E5599" w:rsidRDefault="0034424D" w:rsidP="0034424D">
            <w:pPr>
              <w:spacing w:before="20" w:after="20"/>
              <w:jc w:val="left"/>
              <w:rPr>
                <w:rFonts w:cs="Arial"/>
              </w:rPr>
            </w:pPr>
            <w:r w:rsidRPr="000E5599">
              <w:rPr>
                <w:rFonts w:cs="Arial"/>
              </w:rPr>
              <w:t>Visual observation</w:t>
            </w:r>
          </w:p>
        </w:tc>
      </w:tr>
      <w:tr w:rsidR="0034424D" w:rsidRPr="00C65C6E" w14:paraId="10C4B926" w14:textId="77777777" w:rsidTr="0034424D">
        <w:trPr>
          <w:cantSplit/>
        </w:trPr>
        <w:tc>
          <w:tcPr>
            <w:tcW w:w="675" w:type="dxa"/>
          </w:tcPr>
          <w:p w14:paraId="74923484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14:paraId="27F5ACD5" w14:textId="77777777" w:rsidR="0034424D" w:rsidRPr="00DB58CF" w:rsidRDefault="0034424D" w:rsidP="0034424D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Observation scale</w:t>
            </w:r>
          </w:p>
        </w:tc>
        <w:tc>
          <w:tcPr>
            <w:tcW w:w="6079" w:type="dxa"/>
          </w:tcPr>
          <w:p w14:paraId="16F42B0B" w14:textId="77777777" w:rsidR="0034424D" w:rsidRPr="00DB58CF" w:rsidRDefault="0034424D" w:rsidP="0034424D">
            <w:pPr>
              <w:spacing w:before="20" w:after="20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Class 0: no symptoms</w:t>
            </w:r>
          </w:p>
          <w:p w14:paraId="3023F94C" w14:textId="77777777" w:rsidR="0034424D" w:rsidRPr="00DB58CF" w:rsidRDefault="0034424D" w:rsidP="0034424D">
            <w:pPr>
              <w:spacing w:before="20" w:after="20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Class 1: few chlorotic patches</w:t>
            </w:r>
          </w:p>
          <w:p w14:paraId="6F1FAA34" w14:textId="77777777" w:rsidR="0034424D" w:rsidRPr="00DB58CF" w:rsidRDefault="0034424D" w:rsidP="0034424D">
            <w:pPr>
              <w:spacing w:before="20" w:after="20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Class 2: many chlorotic patches</w:t>
            </w:r>
          </w:p>
          <w:p w14:paraId="2CD185AD" w14:textId="77777777" w:rsidR="0034424D" w:rsidRPr="00DB58CF" w:rsidRDefault="0034424D" w:rsidP="0034424D">
            <w:pPr>
              <w:spacing w:before="20" w:after="20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Class 3: large chlorotic areas (some patches on young leaves)</w:t>
            </w:r>
          </w:p>
          <w:p w14:paraId="7D021031" w14:textId="77777777" w:rsidR="0034424D" w:rsidRPr="00DB58CF" w:rsidRDefault="0034424D" w:rsidP="0034424D">
            <w:pPr>
              <w:spacing w:before="20" w:after="20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Class 4: mosaic, weak vein banding</w:t>
            </w:r>
          </w:p>
          <w:p w14:paraId="5334198B" w14:textId="77777777" w:rsidR="0034424D" w:rsidRPr="00DB58CF" w:rsidRDefault="0034424D" w:rsidP="0034424D">
            <w:pPr>
              <w:spacing w:before="20" w:after="20"/>
              <w:rPr>
                <w:rFonts w:cs="Arial"/>
                <w:lang w:val="en-GB"/>
              </w:rPr>
            </w:pPr>
            <w:r w:rsidRPr="00DB58CF">
              <w:rPr>
                <w:rFonts w:cs="Arial"/>
              </w:rPr>
              <w:t>Class 5: deformation and vein banding</w:t>
            </w:r>
          </w:p>
        </w:tc>
      </w:tr>
      <w:tr w:rsidR="0034424D" w:rsidRPr="00C65C6E" w14:paraId="4E67E6A3" w14:textId="77777777" w:rsidTr="0034424D">
        <w:trPr>
          <w:cantSplit/>
        </w:trPr>
        <w:tc>
          <w:tcPr>
            <w:tcW w:w="675" w:type="dxa"/>
          </w:tcPr>
          <w:p w14:paraId="65FF9D80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14:paraId="1A4A2845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Validation of test</w:t>
            </w:r>
          </w:p>
        </w:tc>
        <w:tc>
          <w:tcPr>
            <w:tcW w:w="6079" w:type="dxa"/>
          </w:tcPr>
          <w:p w14:paraId="0718685A" w14:textId="532F111F" w:rsidR="0034424D" w:rsidRPr="00DB58CF" w:rsidRDefault="0034424D" w:rsidP="00DB58CF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4747FD">
              <w:rPr>
                <w:rFonts w:cs="Arial"/>
                <w:lang w:val="en-GB"/>
              </w:rPr>
              <w:t>Results should be compared with results of controls</w:t>
            </w:r>
            <w:r w:rsidRPr="004747FD">
              <w:rPr>
                <w:rFonts w:cs="Arial"/>
                <w:lang w:val="en-GB" w:eastAsia="ar-SA"/>
              </w:rPr>
              <w:t xml:space="preserve"> and are depending of the aggressiveness of the test and the </w:t>
            </w:r>
            <w:r w:rsidRPr="004747FD">
              <w:rPr>
                <w:rFonts w:cs="Arial"/>
                <w:lang w:val="en-GB" w:eastAsia="ja-JP"/>
              </w:rPr>
              <w:t xml:space="preserve">distribution of the plants over </w:t>
            </w:r>
            <w:r w:rsidRPr="004747FD">
              <w:rPr>
                <w:rFonts w:cs="Arial"/>
                <w:lang w:val="en-GB" w:eastAsia="ar-SA"/>
              </w:rPr>
              <w:t xml:space="preserve">the </w:t>
            </w:r>
            <w:r w:rsidRPr="00DB58CF">
              <w:rPr>
                <w:rFonts w:cs="Arial"/>
                <w:lang w:val="en-GB" w:eastAsia="ar-SA"/>
              </w:rPr>
              <w:t>classes.</w:t>
            </w:r>
            <w:r w:rsidRPr="004747FD">
              <w:rPr>
                <w:rFonts w:cs="Arial"/>
                <w:u w:val="single"/>
                <w:lang w:val="en-GB"/>
              </w:rPr>
              <w:t xml:space="preserve"> </w:t>
            </w:r>
          </w:p>
        </w:tc>
      </w:tr>
      <w:tr w:rsidR="0034424D" w:rsidRPr="00C65C6E" w14:paraId="248AD948" w14:textId="77777777" w:rsidTr="0034424D">
        <w:trPr>
          <w:cantSplit/>
        </w:trPr>
        <w:tc>
          <w:tcPr>
            <w:tcW w:w="675" w:type="dxa"/>
          </w:tcPr>
          <w:p w14:paraId="0307DFEC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14:paraId="60261901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Off-types</w:t>
            </w:r>
          </w:p>
        </w:tc>
        <w:tc>
          <w:tcPr>
            <w:tcW w:w="6079" w:type="dxa"/>
          </w:tcPr>
          <w:p w14:paraId="309A2504" w14:textId="77777777" w:rsidR="0034424D" w:rsidRPr="000E5599" w:rsidRDefault="0034424D" w:rsidP="0034424D">
            <w:pPr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-</w:t>
            </w:r>
          </w:p>
        </w:tc>
      </w:tr>
      <w:tr w:rsidR="0034424D" w:rsidRPr="00C65C6E" w14:paraId="04C0BE27" w14:textId="77777777" w:rsidTr="0034424D">
        <w:trPr>
          <w:cantSplit/>
        </w:trPr>
        <w:tc>
          <w:tcPr>
            <w:tcW w:w="675" w:type="dxa"/>
          </w:tcPr>
          <w:p w14:paraId="7DBE55ED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14:paraId="09F35CD6" w14:textId="77777777" w:rsidR="0034424D" w:rsidRPr="00DB58CF" w:rsidRDefault="0034424D" w:rsidP="0034424D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Interpretation of data in terms of UPOV characteristic states</w:t>
            </w:r>
          </w:p>
        </w:tc>
        <w:tc>
          <w:tcPr>
            <w:tcW w:w="6079" w:type="dxa"/>
          </w:tcPr>
          <w:p w14:paraId="583D3B68" w14:textId="79CC7B89" w:rsidR="0034424D" w:rsidRPr="00DB58CF" w:rsidRDefault="0034424D" w:rsidP="0034424D">
            <w:pPr>
              <w:spacing w:before="20" w:after="20"/>
              <w:rPr>
                <w:bCs/>
                <w:lang w:val="en-GB"/>
              </w:rPr>
            </w:pPr>
            <w:r w:rsidRPr="00DB58CF">
              <w:rPr>
                <w:bCs/>
                <w:lang w:val="en-GB"/>
              </w:rPr>
              <w:t>- Note 1: Classes 4 and 5</w:t>
            </w:r>
            <w:r w:rsidR="002D05CC">
              <w:rPr>
                <w:bCs/>
                <w:lang w:val="en-GB"/>
              </w:rPr>
              <w:t xml:space="preserve"> are predominantly observed on </w:t>
            </w:r>
            <w:r w:rsidRPr="00DB58CF">
              <w:rPr>
                <w:bCs/>
                <w:lang w:val="en-GB"/>
              </w:rPr>
              <w:t>susceptible plants.</w:t>
            </w:r>
          </w:p>
          <w:p w14:paraId="401CF16D" w14:textId="77777777" w:rsidR="0034424D" w:rsidRPr="00DB58CF" w:rsidRDefault="0034424D" w:rsidP="0034424D">
            <w:pPr>
              <w:spacing w:before="20" w:after="20"/>
              <w:rPr>
                <w:bCs/>
                <w:lang w:val="en-GB"/>
              </w:rPr>
            </w:pPr>
            <w:r w:rsidRPr="00DB58CF">
              <w:rPr>
                <w:bCs/>
                <w:lang w:val="en-GB"/>
              </w:rPr>
              <w:t xml:space="preserve">- Note 3: </w:t>
            </w:r>
            <w:r w:rsidRPr="00DB58CF">
              <w:rPr>
                <w:lang w:val="en-GB"/>
              </w:rPr>
              <w:t xml:space="preserve">Classes 2, 3, 4 are predominantly </w:t>
            </w:r>
            <w:r w:rsidRPr="00DB58CF">
              <w:rPr>
                <w:bCs/>
                <w:lang w:val="en-GB"/>
              </w:rPr>
              <w:t>observed on intermediate resistant plants.</w:t>
            </w:r>
          </w:p>
          <w:p w14:paraId="3166CAF9" w14:textId="6AED2203" w:rsidR="0034424D" w:rsidRPr="00DB58CF" w:rsidRDefault="0034424D" w:rsidP="0034424D">
            <w:pPr>
              <w:spacing w:before="20" w:after="20"/>
              <w:rPr>
                <w:bCs/>
                <w:lang w:val="en-GB"/>
              </w:rPr>
            </w:pPr>
            <w:r w:rsidRPr="00DB58CF">
              <w:rPr>
                <w:bCs/>
                <w:lang w:val="en-GB"/>
              </w:rPr>
              <w:t xml:space="preserve">- Note 4: </w:t>
            </w:r>
            <w:r w:rsidRPr="00DB58CF">
              <w:rPr>
                <w:lang w:val="en-GB"/>
              </w:rPr>
              <w:t xml:space="preserve">Classes 0, 1, 2, 3 are predominantly </w:t>
            </w:r>
            <w:r w:rsidRPr="00DB58CF">
              <w:rPr>
                <w:bCs/>
                <w:lang w:val="en-GB"/>
              </w:rPr>
              <w:t>observed on plants with a higher level of intermediate resistance (intermediate to resistant level).</w:t>
            </w:r>
          </w:p>
          <w:p w14:paraId="4F858D45" w14:textId="77777777" w:rsidR="0034424D" w:rsidRPr="00B17A27" w:rsidRDefault="0034424D" w:rsidP="0034424D">
            <w:pPr>
              <w:spacing w:before="20" w:after="20"/>
              <w:rPr>
                <w:bCs/>
                <w:highlight w:val="lightGray"/>
                <w:u w:val="single"/>
                <w:lang w:val="en-GB"/>
              </w:rPr>
            </w:pPr>
          </w:p>
          <w:p w14:paraId="51896F99" w14:textId="4097576A" w:rsidR="0034424D" w:rsidRPr="00DB58CF" w:rsidRDefault="0034424D" w:rsidP="0034424D">
            <w:pPr>
              <w:spacing w:before="20" w:after="20"/>
              <w:rPr>
                <w:bCs/>
                <w:lang w:val="en-GB"/>
              </w:rPr>
            </w:pPr>
            <w:r w:rsidRPr="00DB58CF">
              <w:rPr>
                <w:rFonts w:cs="Arial"/>
              </w:rPr>
              <w:t xml:space="preserve">Up to now, no complete resistance is identified </w:t>
            </w:r>
            <w:r w:rsidR="007A2E5D" w:rsidRPr="00DB58CF">
              <w:rPr>
                <w:rFonts w:cs="Arial"/>
              </w:rPr>
              <w:t>against</w:t>
            </w:r>
            <w:r w:rsidRPr="00DB58CF">
              <w:rPr>
                <w:rFonts w:cs="Arial"/>
              </w:rPr>
              <w:t xml:space="preserve"> this virus. It is the reason why NO example variety is provided to illustrate the Note 5. </w:t>
            </w:r>
          </w:p>
          <w:p w14:paraId="208B3120" w14:textId="77777777" w:rsidR="0034424D" w:rsidRPr="00DB58CF" w:rsidRDefault="0034424D" w:rsidP="0034424D">
            <w:pPr>
              <w:spacing w:before="20" w:after="20"/>
              <w:rPr>
                <w:bCs/>
                <w:lang w:val="en-GB"/>
              </w:rPr>
            </w:pPr>
          </w:p>
          <w:p w14:paraId="16E86BB9" w14:textId="77777777" w:rsidR="0034424D" w:rsidRPr="00DB58CF" w:rsidRDefault="0034424D" w:rsidP="0034424D">
            <w:pPr>
              <w:spacing w:before="20" w:after="20"/>
              <w:rPr>
                <w:bCs/>
                <w:lang w:val="en-GB"/>
              </w:rPr>
            </w:pPr>
            <w:r w:rsidRPr="00DB58CF">
              <w:rPr>
                <w:bCs/>
                <w:lang w:val="en-GB"/>
              </w:rPr>
              <w:t>Note 2 could exist, but no control for this level is commonly validated yet.</w:t>
            </w:r>
          </w:p>
          <w:p w14:paraId="6D795C8A" w14:textId="77777777" w:rsidR="0034424D" w:rsidRPr="00DB58CF" w:rsidRDefault="0034424D" w:rsidP="0034424D">
            <w:pPr>
              <w:spacing w:before="20" w:after="20"/>
              <w:rPr>
                <w:bCs/>
                <w:lang w:val="en-GB"/>
              </w:rPr>
            </w:pPr>
          </w:p>
          <w:p w14:paraId="63E00D25" w14:textId="07A2DCC1" w:rsidR="0034424D" w:rsidRPr="00DB58CF" w:rsidRDefault="0034424D" w:rsidP="0034424D">
            <w:pPr>
              <w:spacing w:before="20" w:after="20"/>
              <w:rPr>
                <w:bCs/>
                <w:lang w:val="en-GB"/>
              </w:rPr>
            </w:pPr>
            <w:r w:rsidRPr="00DB58CF">
              <w:rPr>
                <w:bCs/>
                <w:lang w:val="en-GB"/>
              </w:rPr>
              <w:t xml:space="preserve">In the framework of harmonisation of the produced </w:t>
            </w:r>
            <w:r w:rsidR="007A2E5D" w:rsidRPr="00DB58CF">
              <w:rPr>
                <w:bCs/>
                <w:lang w:val="en-GB"/>
              </w:rPr>
              <w:t>descriptions</w:t>
            </w:r>
            <w:r w:rsidRPr="00DB58CF">
              <w:rPr>
                <w:bCs/>
                <w:lang w:val="en-GB"/>
              </w:rPr>
              <w:t xml:space="preserve"> for this new quantitative characteristic, we suggest to concentrate the UPOV used notes to the notes 1, 3, and 4 only.</w:t>
            </w:r>
          </w:p>
          <w:p w14:paraId="25653DC1" w14:textId="77777777" w:rsidR="0034424D" w:rsidRPr="00DB58CF" w:rsidRDefault="0034424D" w:rsidP="0034424D">
            <w:pPr>
              <w:spacing w:before="20" w:after="20"/>
              <w:rPr>
                <w:bCs/>
                <w:lang w:val="en-GB"/>
              </w:rPr>
            </w:pPr>
          </w:p>
          <w:p w14:paraId="37FECB83" w14:textId="77777777" w:rsidR="0034424D" w:rsidRPr="00DB58CF" w:rsidRDefault="0034424D" w:rsidP="0034424D">
            <w:pPr>
              <w:spacing w:before="20" w:after="20"/>
              <w:rPr>
                <w:bCs/>
                <w:lang w:val="en-GB"/>
              </w:rPr>
            </w:pPr>
            <w:r w:rsidRPr="00DB58CF">
              <w:rPr>
                <w:bCs/>
                <w:lang w:val="en-GB"/>
              </w:rPr>
              <w:t>A variety with a lower of resistance than Sofia (note 3), will be described note 1. A variety with a lower resistance than Mikonos (note 4), will be described note 3.</w:t>
            </w:r>
          </w:p>
          <w:p w14:paraId="4F5AA82B" w14:textId="77777777" w:rsidR="0034424D" w:rsidRPr="00DB58CF" w:rsidRDefault="0034424D" w:rsidP="0034424D">
            <w:pPr>
              <w:spacing w:before="20" w:after="20"/>
              <w:rPr>
                <w:bCs/>
                <w:lang w:val="en-GB"/>
              </w:rPr>
            </w:pPr>
          </w:p>
          <w:p w14:paraId="62EBA25D" w14:textId="74467605" w:rsidR="0034424D" w:rsidRPr="000E5599" w:rsidRDefault="0034424D" w:rsidP="00DB58CF">
            <w:pPr>
              <w:spacing w:before="20" w:after="20"/>
              <w:rPr>
                <w:rFonts w:cs="Arial"/>
              </w:rPr>
            </w:pPr>
            <w:r w:rsidRPr="00DB58CF">
              <w:rPr>
                <w:rFonts w:cs="Arial"/>
                <w:i/>
                <w:lang w:val="en-GB"/>
              </w:rPr>
              <w:t xml:space="preserve">An additional statistical analysis could be helpful to finalize the pathologist’s raw observation to the assessment of uniformity, and relative position regarding the example varieties results. </w:t>
            </w:r>
          </w:p>
        </w:tc>
      </w:tr>
      <w:tr w:rsidR="0034424D" w:rsidRPr="00C65C6E" w14:paraId="1E4EBEC6" w14:textId="77777777" w:rsidTr="0034424D">
        <w:trPr>
          <w:cantSplit/>
          <w:trHeight w:val="1328"/>
        </w:trPr>
        <w:tc>
          <w:tcPr>
            <w:tcW w:w="675" w:type="dxa"/>
          </w:tcPr>
          <w:p w14:paraId="714B9503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14:paraId="7BA092CA" w14:textId="77777777" w:rsidR="0034424D" w:rsidRPr="000E5599" w:rsidRDefault="0034424D" w:rsidP="0034424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Critical control points</w:t>
            </w:r>
          </w:p>
        </w:tc>
        <w:tc>
          <w:tcPr>
            <w:tcW w:w="6079" w:type="dxa"/>
          </w:tcPr>
          <w:p w14:paraId="5A2C5594" w14:textId="77777777" w:rsidR="0034424D" w:rsidRPr="000E5599" w:rsidRDefault="0034424D" w:rsidP="0034424D">
            <w:pPr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 xml:space="preserve">Recommended dates of notation should be adapted depending on expression of symptoms on controls. </w:t>
            </w:r>
          </w:p>
          <w:p w14:paraId="71DBF4E4" w14:textId="77777777" w:rsidR="0034424D" w:rsidRPr="000E5599" w:rsidRDefault="0034424D" w:rsidP="0034424D">
            <w:pPr>
              <w:spacing w:before="20" w:after="20"/>
              <w:rPr>
                <w:rFonts w:cs="Arial"/>
                <w:i/>
                <w:iCs/>
                <w:color w:val="000000"/>
              </w:rPr>
            </w:pPr>
            <w:r w:rsidRPr="000E5599">
              <w:rPr>
                <w:rFonts w:cs="Arial"/>
              </w:rPr>
              <w:t>Environmental conditions can have an effect on the expression of symptoms over time. In this case a second notation could be necessary.</w:t>
            </w:r>
          </w:p>
        </w:tc>
      </w:tr>
    </w:tbl>
    <w:p w14:paraId="4DF973CB" w14:textId="77777777" w:rsidR="0034424D" w:rsidRDefault="0034424D" w:rsidP="0034424D">
      <w:pPr>
        <w:jc w:val="left"/>
      </w:pPr>
    </w:p>
    <w:p w14:paraId="75DBFF9F" w14:textId="77777777" w:rsidR="0034424D" w:rsidRDefault="0034424D" w:rsidP="0034424D">
      <w:pPr>
        <w:jc w:val="right"/>
        <w:rPr>
          <w:lang w:val="fr-FR"/>
        </w:rPr>
      </w:pPr>
      <w:r>
        <w:rPr>
          <w:noProof/>
        </w:rPr>
        <w:drawing>
          <wp:inline distT="0" distB="0" distL="0" distR="0" wp14:anchorId="5AD32DE5" wp14:editId="72947F15">
            <wp:extent cx="5991225" cy="3650903"/>
            <wp:effectExtent l="0" t="0" r="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2329" t="19930" r="7874" b="26093"/>
                    <a:stretch/>
                  </pic:blipFill>
                  <pic:spPr bwMode="auto">
                    <a:xfrm>
                      <a:off x="0" y="0"/>
                      <a:ext cx="6010358" cy="3662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A5E8A" w14:textId="77777777" w:rsidR="0034424D" w:rsidRDefault="0034424D" w:rsidP="0034424D">
      <w:pPr>
        <w:jc w:val="right"/>
        <w:rPr>
          <w:lang w:val="fr-FR"/>
        </w:rPr>
      </w:pPr>
    </w:p>
    <w:p w14:paraId="21399DA4" w14:textId="77777777" w:rsidR="0034424D" w:rsidRDefault="0034424D" w:rsidP="0034424D">
      <w:pPr>
        <w:jc w:val="right"/>
        <w:rPr>
          <w:lang w:val="fr-FR"/>
        </w:rPr>
      </w:pPr>
    </w:p>
    <w:p w14:paraId="3A615753" w14:textId="77777777" w:rsidR="0034424D" w:rsidRPr="004716DC" w:rsidRDefault="0034424D" w:rsidP="0034424D">
      <w:pPr>
        <w:jc w:val="right"/>
        <w:rPr>
          <w:lang w:val="fr-FR"/>
        </w:rPr>
      </w:pPr>
    </w:p>
    <w:p w14:paraId="435FCE37" w14:textId="77777777" w:rsidR="0034424D" w:rsidRPr="00C5280D" w:rsidRDefault="0034424D" w:rsidP="0034424D">
      <w:pPr>
        <w:jc w:val="right"/>
      </w:pPr>
      <w:r>
        <w:t>[End of document]</w:t>
      </w:r>
    </w:p>
    <w:sectPr w:rsidR="0034424D" w:rsidRPr="00C5280D" w:rsidSect="005E7466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11EBD" w14:textId="77777777" w:rsidR="0034424D" w:rsidRDefault="0034424D" w:rsidP="006655D3">
      <w:r>
        <w:separator/>
      </w:r>
    </w:p>
    <w:p w14:paraId="29550B02" w14:textId="77777777" w:rsidR="0034424D" w:rsidRDefault="0034424D" w:rsidP="006655D3"/>
    <w:p w14:paraId="3E94171B" w14:textId="77777777" w:rsidR="0034424D" w:rsidRDefault="0034424D" w:rsidP="006655D3"/>
  </w:endnote>
  <w:endnote w:type="continuationSeparator" w:id="0">
    <w:p w14:paraId="10FB43D4" w14:textId="77777777" w:rsidR="0034424D" w:rsidRDefault="0034424D" w:rsidP="006655D3">
      <w:r>
        <w:separator/>
      </w:r>
    </w:p>
    <w:p w14:paraId="1265C84D" w14:textId="77777777" w:rsidR="0034424D" w:rsidRPr="00294751" w:rsidRDefault="0034424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5C1F2DC" w14:textId="77777777" w:rsidR="0034424D" w:rsidRPr="00294751" w:rsidRDefault="0034424D" w:rsidP="006655D3">
      <w:pPr>
        <w:rPr>
          <w:lang w:val="fr-FR"/>
        </w:rPr>
      </w:pPr>
    </w:p>
    <w:p w14:paraId="5C8EC74C" w14:textId="77777777" w:rsidR="0034424D" w:rsidRPr="00294751" w:rsidRDefault="0034424D" w:rsidP="006655D3">
      <w:pPr>
        <w:rPr>
          <w:lang w:val="fr-FR"/>
        </w:rPr>
      </w:pPr>
    </w:p>
  </w:endnote>
  <w:endnote w:type="continuationNotice" w:id="1">
    <w:p w14:paraId="1E5DA325" w14:textId="77777777" w:rsidR="0034424D" w:rsidRPr="00294751" w:rsidRDefault="0034424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9487DB7" w14:textId="77777777" w:rsidR="0034424D" w:rsidRPr="00294751" w:rsidRDefault="0034424D" w:rsidP="006655D3">
      <w:pPr>
        <w:rPr>
          <w:lang w:val="fr-FR"/>
        </w:rPr>
      </w:pPr>
    </w:p>
    <w:p w14:paraId="3D0B7C98" w14:textId="77777777" w:rsidR="0034424D" w:rsidRPr="00294751" w:rsidRDefault="0034424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BC2C7" w14:textId="77777777" w:rsidR="0034424D" w:rsidRDefault="0034424D" w:rsidP="006655D3">
      <w:r>
        <w:separator/>
      </w:r>
    </w:p>
  </w:footnote>
  <w:footnote w:type="continuationSeparator" w:id="0">
    <w:p w14:paraId="554008E4" w14:textId="77777777" w:rsidR="0034424D" w:rsidRDefault="0034424D" w:rsidP="006655D3">
      <w:r>
        <w:separator/>
      </w:r>
    </w:p>
  </w:footnote>
  <w:footnote w:type="continuationNotice" w:id="1">
    <w:p w14:paraId="256E11DC" w14:textId="77777777" w:rsidR="0034424D" w:rsidRPr="00AB530F" w:rsidRDefault="0034424D" w:rsidP="00AB530F">
      <w:pPr>
        <w:pStyle w:val="Footer"/>
      </w:pPr>
    </w:p>
  </w:footnote>
  <w:footnote w:id="2">
    <w:p w14:paraId="0356EFF1" w14:textId="77777777" w:rsidR="002D05CC" w:rsidRPr="00A366EB" w:rsidRDefault="002D05CC" w:rsidP="002D05CC">
      <w:pPr>
        <w:pStyle w:val="FootnoteText"/>
      </w:pPr>
      <w:r w:rsidRPr="008066B5">
        <w:rPr>
          <w:rStyle w:val="FootnoteReference"/>
        </w:rPr>
        <w:footnoteRef/>
      </w:r>
      <w:r w:rsidRPr="008066B5">
        <w:t xml:space="preserve"> matref@geves.fr</w:t>
      </w:r>
    </w:p>
  </w:footnote>
  <w:footnote w:id="3">
    <w:p w14:paraId="1233E0A4" w14:textId="77777777" w:rsidR="002D05CC" w:rsidRPr="00A366EB" w:rsidRDefault="002D05CC" w:rsidP="002D05CC">
      <w:pPr>
        <w:pStyle w:val="FootnoteText"/>
      </w:pPr>
      <w:r w:rsidRPr="008066B5">
        <w:rPr>
          <w:rStyle w:val="FootnoteReference"/>
        </w:rPr>
        <w:footnoteRef/>
      </w:r>
      <w:r w:rsidRPr="008066B5">
        <w:t xml:space="preserve"> 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9EB0" w14:textId="77777777" w:rsidR="0034424D" w:rsidRPr="00C5280D" w:rsidRDefault="0034424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TWV/55/12</w:t>
    </w:r>
  </w:p>
  <w:p w14:paraId="418B9031" w14:textId="4781ADDB" w:rsidR="0034424D" w:rsidRPr="00C5280D" w:rsidRDefault="0034424D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7501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222781DE" w14:textId="77777777" w:rsidR="0034424D" w:rsidRPr="00C5280D" w:rsidRDefault="0034424D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EA851" w14:textId="77777777" w:rsidR="0034424D" w:rsidRPr="0004198B" w:rsidRDefault="0034424D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EE5"/>
    <w:multiLevelType w:val="hybridMultilevel"/>
    <w:tmpl w:val="8244CAF8"/>
    <w:lvl w:ilvl="0" w:tplc="3E582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695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B04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243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211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087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CA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EA2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0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1C073E"/>
    <w:multiLevelType w:val="hybridMultilevel"/>
    <w:tmpl w:val="F77E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819FD"/>
    <w:multiLevelType w:val="hybridMultilevel"/>
    <w:tmpl w:val="46381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C1BE6"/>
    <w:multiLevelType w:val="hybridMultilevel"/>
    <w:tmpl w:val="F4505D92"/>
    <w:lvl w:ilvl="0" w:tplc="8AFE9774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EF423F2"/>
    <w:multiLevelType w:val="hybridMultilevel"/>
    <w:tmpl w:val="DE7CEA42"/>
    <w:lvl w:ilvl="0" w:tplc="B7386346">
      <w:start w:val="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B1175B"/>
    <w:multiLevelType w:val="hybridMultilevel"/>
    <w:tmpl w:val="849E23DE"/>
    <w:lvl w:ilvl="0" w:tplc="D982D6DE">
      <w:start w:val="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8"/>
  </w:num>
  <w:num w:numId="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CE"/>
    <w:rsid w:val="00010CF3"/>
    <w:rsid w:val="00011E27"/>
    <w:rsid w:val="000148BC"/>
    <w:rsid w:val="00024AB8"/>
    <w:rsid w:val="00030854"/>
    <w:rsid w:val="000343CE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21332C"/>
    <w:rsid w:val="00213982"/>
    <w:rsid w:val="002172DA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05CC"/>
    <w:rsid w:val="002D5226"/>
    <w:rsid w:val="00305A7F"/>
    <w:rsid w:val="003152FE"/>
    <w:rsid w:val="00327436"/>
    <w:rsid w:val="0034424D"/>
    <w:rsid w:val="00344BD6"/>
    <w:rsid w:val="0035528D"/>
    <w:rsid w:val="00361821"/>
    <w:rsid w:val="00361E9E"/>
    <w:rsid w:val="003671C5"/>
    <w:rsid w:val="003753EE"/>
    <w:rsid w:val="00381102"/>
    <w:rsid w:val="00384F6D"/>
    <w:rsid w:val="003A0835"/>
    <w:rsid w:val="003A5AAF"/>
    <w:rsid w:val="003B700A"/>
    <w:rsid w:val="003C7FBE"/>
    <w:rsid w:val="003D227C"/>
    <w:rsid w:val="003D2B4D"/>
    <w:rsid w:val="003F37F5"/>
    <w:rsid w:val="004356AE"/>
    <w:rsid w:val="004415CE"/>
    <w:rsid w:val="00444A88"/>
    <w:rsid w:val="00445BE3"/>
    <w:rsid w:val="00474DA4"/>
    <w:rsid w:val="00476B4D"/>
    <w:rsid w:val="004805FA"/>
    <w:rsid w:val="004935D2"/>
    <w:rsid w:val="004B106E"/>
    <w:rsid w:val="004B1215"/>
    <w:rsid w:val="004D047D"/>
    <w:rsid w:val="004F1E9E"/>
    <w:rsid w:val="004F305A"/>
    <w:rsid w:val="00510526"/>
    <w:rsid w:val="00512164"/>
    <w:rsid w:val="00520297"/>
    <w:rsid w:val="005338F9"/>
    <w:rsid w:val="0054281C"/>
    <w:rsid w:val="00544581"/>
    <w:rsid w:val="00546DB4"/>
    <w:rsid w:val="00550F0F"/>
    <w:rsid w:val="0055268D"/>
    <w:rsid w:val="00575DE2"/>
    <w:rsid w:val="00576BE4"/>
    <w:rsid w:val="005779DB"/>
    <w:rsid w:val="00585A6C"/>
    <w:rsid w:val="005933A2"/>
    <w:rsid w:val="005A2A67"/>
    <w:rsid w:val="005A400A"/>
    <w:rsid w:val="005B269D"/>
    <w:rsid w:val="005E7466"/>
    <w:rsid w:val="005F7B92"/>
    <w:rsid w:val="00612379"/>
    <w:rsid w:val="006153B6"/>
    <w:rsid w:val="0061555F"/>
    <w:rsid w:val="00615E37"/>
    <w:rsid w:val="006245ED"/>
    <w:rsid w:val="006266AA"/>
    <w:rsid w:val="00636CA6"/>
    <w:rsid w:val="00641200"/>
    <w:rsid w:val="00645CA8"/>
    <w:rsid w:val="006655D3"/>
    <w:rsid w:val="00667404"/>
    <w:rsid w:val="00675B67"/>
    <w:rsid w:val="00687EB4"/>
    <w:rsid w:val="00695C56"/>
    <w:rsid w:val="006A5CDE"/>
    <w:rsid w:val="006A644A"/>
    <w:rsid w:val="006B17D2"/>
    <w:rsid w:val="006C224E"/>
    <w:rsid w:val="006C6B55"/>
    <w:rsid w:val="006D780A"/>
    <w:rsid w:val="00704ECF"/>
    <w:rsid w:val="0071271E"/>
    <w:rsid w:val="00732DEC"/>
    <w:rsid w:val="00735BD5"/>
    <w:rsid w:val="007451EC"/>
    <w:rsid w:val="00747F2B"/>
    <w:rsid w:val="00751613"/>
    <w:rsid w:val="00753EE9"/>
    <w:rsid w:val="007556F6"/>
    <w:rsid w:val="00756580"/>
    <w:rsid w:val="00760EEF"/>
    <w:rsid w:val="00777EE5"/>
    <w:rsid w:val="00784836"/>
    <w:rsid w:val="0079023E"/>
    <w:rsid w:val="007A2854"/>
    <w:rsid w:val="007A2E5D"/>
    <w:rsid w:val="007A3EE1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3559"/>
    <w:rsid w:val="00867AC1"/>
    <w:rsid w:val="008751DE"/>
    <w:rsid w:val="00890DF8"/>
    <w:rsid w:val="008A0ADE"/>
    <w:rsid w:val="008A743F"/>
    <w:rsid w:val="008C0970"/>
    <w:rsid w:val="008D0BC5"/>
    <w:rsid w:val="008D2CF7"/>
    <w:rsid w:val="008D5D56"/>
    <w:rsid w:val="008F0C88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92D82"/>
    <w:rsid w:val="00997029"/>
    <w:rsid w:val="009A5002"/>
    <w:rsid w:val="009A7339"/>
    <w:rsid w:val="009B440E"/>
    <w:rsid w:val="009C2E2A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75014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AE6906"/>
    <w:rsid w:val="00B07301"/>
    <w:rsid w:val="00B11F3E"/>
    <w:rsid w:val="00B224DE"/>
    <w:rsid w:val="00B324D4"/>
    <w:rsid w:val="00B46575"/>
    <w:rsid w:val="00B61777"/>
    <w:rsid w:val="00B622E6"/>
    <w:rsid w:val="00B65A18"/>
    <w:rsid w:val="00B83E82"/>
    <w:rsid w:val="00B84BBD"/>
    <w:rsid w:val="00BA43FB"/>
    <w:rsid w:val="00BB0D0C"/>
    <w:rsid w:val="00BC127D"/>
    <w:rsid w:val="00BC1FE6"/>
    <w:rsid w:val="00BD45A4"/>
    <w:rsid w:val="00BD7AA3"/>
    <w:rsid w:val="00C061B6"/>
    <w:rsid w:val="00C2446C"/>
    <w:rsid w:val="00C31E76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3708D"/>
    <w:rsid w:val="00D40426"/>
    <w:rsid w:val="00D52374"/>
    <w:rsid w:val="00D57C96"/>
    <w:rsid w:val="00D57D18"/>
    <w:rsid w:val="00D65B9C"/>
    <w:rsid w:val="00D70E65"/>
    <w:rsid w:val="00D76007"/>
    <w:rsid w:val="00D91203"/>
    <w:rsid w:val="00D95174"/>
    <w:rsid w:val="00DA4973"/>
    <w:rsid w:val="00DA6F36"/>
    <w:rsid w:val="00DB58CF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1C5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5700DBE0"/>
  <w15:docId w15:val="{E36DA801-A07F-4FC1-9BAB-B00CCFF3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5933A2"/>
    <w:pPr>
      <w:keepNext/>
      <w:jc w:val="both"/>
      <w:outlineLvl w:val="0"/>
    </w:pPr>
    <w:rPr>
      <w:rFonts w:ascii="Arial" w:hAnsi="Arial"/>
      <w:i/>
      <w:caps/>
    </w:rPr>
  </w:style>
  <w:style w:type="paragraph" w:styleId="Heading2">
    <w:name w:val="heading 2"/>
    <w:next w:val="Normal"/>
    <w:link w:val="Heading2Char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5933A2"/>
    <w:pPr>
      <w:spacing w:before="60"/>
      <w:ind w:left="567" w:hanging="567"/>
      <w:jc w:val="both"/>
    </w:pPr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8D5D56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8D5D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5933A2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8D5D56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tekstNaktuinbouw">
    <w:name w:val="Basistekst Naktuinbouw"/>
    <w:basedOn w:val="Normal"/>
    <w:qFormat/>
    <w:rsid w:val="008D5D56"/>
    <w:pPr>
      <w:spacing w:line="240" w:lineRule="atLeast"/>
      <w:jc w:val="left"/>
    </w:pPr>
    <w:rPr>
      <w:rFonts w:cs="Maiandra GD"/>
      <w:color w:val="000000" w:themeColor="text1"/>
      <w:szCs w:val="18"/>
      <w:lang w:val="nl-NL" w:eastAsia="nl-NL"/>
    </w:rPr>
  </w:style>
  <w:style w:type="paragraph" w:customStyle="1" w:styleId="Normalt">
    <w:name w:val="Normalt"/>
    <w:basedOn w:val="Normal"/>
    <w:rsid w:val="0034424D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34424D"/>
    <w:pPr>
      <w:keepNext/>
    </w:pPr>
    <w:rPr>
      <w:b/>
    </w:rPr>
  </w:style>
  <w:style w:type="character" w:customStyle="1" w:styleId="Heading2Char">
    <w:name w:val="Heading 2 Char"/>
    <w:basedOn w:val="DefaultParagraphFont"/>
    <w:link w:val="Heading2"/>
    <w:rsid w:val="0034424D"/>
    <w:rPr>
      <w:rFonts w:ascii="Arial" w:hAnsi="Arial"/>
      <w:u w:val="single"/>
    </w:rPr>
  </w:style>
  <w:style w:type="character" w:styleId="CommentReference">
    <w:name w:val="annotation reference"/>
    <w:basedOn w:val="DefaultParagraphFont"/>
    <w:semiHidden/>
    <w:unhideWhenUsed/>
    <w:rsid w:val="0034424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424D"/>
  </w:style>
  <w:style w:type="character" w:customStyle="1" w:styleId="CommentTextChar">
    <w:name w:val="Comment Text Char"/>
    <w:basedOn w:val="DefaultParagraphFont"/>
    <w:link w:val="CommentText"/>
    <w:rsid w:val="003442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4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424D"/>
    <w:rPr>
      <w:rFonts w:ascii="Arial" w:hAnsi="Arial"/>
      <w:b/>
      <w:bCs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34424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2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442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C6B5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5\templates\routing_slip_with_doc_twv_5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32F0-B917-4157-84FC-98ED8B14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routing_slip_with_doc_twv_55.dotm</Template>
  <TotalTime>1</TotalTime>
  <Pages>8</Pages>
  <Words>1603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TWV/55/11</vt:lpstr>
    </vt:vector>
  </TitlesOfParts>
  <Company>UPOV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TWV/55/12</dc:title>
  <dc:subject/>
  <dc:creator>MAY Jessica</dc:creator>
  <cp:keywords/>
  <dc:description/>
  <cp:lastModifiedBy>OERTEL Romy</cp:lastModifiedBy>
  <cp:revision>4</cp:revision>
  <cp:lastPrinted>2021-04-08T10:05:00Z</cp:lastPrinted>
  <dcterms:created xsi:type="dcterms:W3CDTF">2021-04-08T10:04:00Z</dcterms:created>
  <dcterms:modified xsi:type="dcterms:W3CDTF">2021-04-08T10:05:00Z</dcterms:modified>
</cp:coreProperties>
</file>