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D68C0" w:rsidTr="00EB4E9C">
        <w:tc>
          <w:tcPr>
            <w:tcW w:w="6522" w:type="dxa"/>
          </w:tcPr>
          <w:p w:rsidR="00DC3802" w:rsidRPr="00ED68C0" w:rsidRDefault="00DC3802" w:rsidP="00AC2883">
            <w:r w:rsidRPr="00ED68C0">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D68C0" w:rsidRDefault="00DC3802" w:rsidP="00AC2883">
            <w:pPr>
              <w:pStyle w:val="Lettrine"/>
            </w:pPr>
            <w:r w:rsidRPr="00ED68C0">
              <w:t>E</w:t>
            </w:r>
          </w:p>
        </w:tc>
      </w:tr>
      <w:tr w:rsidR="00DC3802" w:rsidRPr="00ED68C0" w:rsidTr="00EB4E9C">
        <w:tc>
          <w:tcPr>
            <w:tcW w:w="6522" w:type="dxa"/>
          </w:tcPr>
          <w:p w:rsidR="00DC3802" w:rsidRPr="00ED68C0" w:rsidRDefault="00DC3802" w:rsidP="00AC2883">
            <w:pPr>
              <w:pStyle w:val="upove"/>
            </w:pPr>
            <w:r w:rsidRPr="00ED68C0">
              <w:t>International Union for the Protection of New Varieties of Plants</w:t>
            </w:r>
          </w:p>
        </w:tc>
        <w:tc>
          <w:tcPr>
            <w:tcW w:w="3117" w:type="dxa"/>
          </w:tcPr>
          <w:p w:rsidR="00DC3802" w:rsidRPr="00ED68C0" w:rsidRDefault="00DC3802" w:rsidP="00DA4973"/>
        </w:tc>
      </w:tr>
    </w:tbl>
    <w:p w:rsidR="00DC3802" w:rsidRPr="00ED68C0" w:rsidRDefault="00DC3802" w:rsidP="00DC3802"/>
    <w:p w:rsidR="00524CC2" w:rsidRPr="00ED68C0"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ED68C0" w:rsidTr="00662D1E">
        <w:tc>
          <w:tcPr>
            <w:tcW w:w="6512" w:type="dxa"/>
          </w:tcPr>
          <w:p w:rsidR="00C82A14" w:rsidRPr="00ED68C0" w:rsidRDefault="00C82A14" w:rsidP="00C82A14">
            <w:pPr>
              <w:pStyle w:val="Sessiontwp"/>
            </w:pPr>
            <w:r w:rsidRPr="00ED68C0">
              <w:t>Technical Working Party for Vegetables</w:t>
            </w:r>
          </w:p>
          <w:p w:rsidR="00C82A14" w:rsidRPr="00ED68C0" w:rsidRDefault="00C82A14" w:rsidP="00C82A14">
            <w:pPr>
              <w:pStyle w:val="Sessiontwpplacedate"/>
            </w:pPr>
            <w:r w:rsidRPr="00ED68C0">
              <w:t>Fifty-Fourth Session</w:t>
            </w:r>
          </w:p>
          <w:p w:rsidR="00C82A14" w:rsidRPr="00ED68C0" w:rsidRDefault="00C82A14" w:rsidP="00C82A14">
            <w:pPr>
              <w:pStyle w:val="Sessiontwpplacedate"/>
            </w:pPr>
            <w:r w:rsidRPr="00ED68C0">
              <w:t>Brasilia, Brazil, May 11 to 15, 2020</w:t>
            </w:r>
          </w:p>
          <w:p w:rsidR="00C82A14" w:rsidRPr="00ED68C0" w:rsidRDefault="00C82A14" w:rsidP="00C82A14"/>
          <w:p w:rsidR="0021576F" w:rsidRPr="00ED68C0" w:rsidRDefault="0021576F" w:rsidP="0021576F">
            <w:pPr>
              <w:pStyle w:val="Sessiontwp"/>
            </w:pPr>
            <w:r w:rsidRPr="00ED68C0">
              <w:t>Technical Working Party for Ornamental Plants and Forest Trees</w:t>
            </w:r>
          </w:p>
          <w:p w:rsidR="0021576F" w:rsidRPr="00ED68C0" w:rsidRDefault="0021576F" w:rsidP="0021576F">
            <w:pPr>
              <w:pStyle w:val="Sessiontwpplacedate"/>
            </w:pPr>
            <w:r w:rsidRPr="00ED68C0">
              <w:t>Fifty-</w:t>
            </w:r>
            <w:r w:rsidR="00C82A14" w:rsidRPr="00ED68C0">
              <w:t>Second</w:t>
            </w:r>
            <w:r w:rsidRPr="00ED68C0">
              <w:t xml:space="preserve"> Session</w:t>
            </w:r>
          </w:p>
          <w:p w:rsidR="0021576F" w:rsidRPr="00ED68C0" w:rsidRDefault="00C82A14" w:rsidP="0021576F">
            <w:r w:rsidRPr="00ED68C0">
              <w:t>Roelofarendsveen, Netherlands</w:t>
            </w:r>
            <w:r w:rsidR="0021576F" w:rsidRPr="00ED68C0">
              <w:t xml:space="preserve">, </w:t>
            </w:r>
            <w:r w:rsidRPr="00ED68C0">
              <w:t>June 8 to 12</w:t>
            </w:r>
            <w:r w:rsidR="0021576F" w:rsidRPr="00ED68C0">
              <w:t>, 20</w:t>
            </w:r>
            <w:r w:rsidRPr="00ED68C0">
              <w:t>20</w:t>
            </w:r>
          </w:p>
          <w:p w:rsidR="00603DEB" w:rsidRPr="00ED68C0" w:rsidRDefault="00603DEB" w:rsidP="00603DEB"/>
          <w:p w:rsidR="00C82A14" w:rsidRPr="00ED68C0" w:rsidRDefault="00C82A14" w:rsidP="00C82A14">
            <w:pPr>
              <w:pStyle w:val="Sessiontwp"/>
            </w:pPr>
            <w:r w:rsidRPr="00ED68C0">
              <w:t>Technical Working Party for Agricultural Crops</w:t>
            </w:r>
          </w:p>
          <w:p w:rsidR="00C82A14" w:rsidRPr="00ED68C0" w:rsidRDefault="00C82A14" w:rsidP="00C82A14">
            <w:pPr>
              <w:pStyle w:val="Sessiontwpplacedate"/>
            </w:pPr>
            <w:r w:rsidRPr="00ED68C0">
              <w:t>Forty-Ninth Session</w:t>
            </w:r>
          </w:p>
          <w:p w:rsidR="00C82A14" w:rsidRPr="00ED68C0" w:rsidRDefault="00C82A14" w:rsidP="00C82A14">
            <w:pPr>
              <w:pStyle w:val="Sessiontwpplacedate"/>
            </w:pPr>
            <w:r w:rsidRPr="00ED68C0">
              <w:t>Saskatoon, Canada, June 22 to 26, 2020</w:t>
            </w:r>
          </w:p>
          <w:p w:rsidR="00C82A14" w:rsidRPr="00ED68C0" w:rsidRDefault="00C82A14" w:rsidP="00C82A14"/>
          <w:p w:rsidR="00603DEB" w:rsidRPr="00ED68C0" w:rsidRDefault="00603DEB" w:rsidP="00603DEB">
            <w:pPr>
              <w:pStyle w:val="Sessiontwp"/>
            </w:pPr>
            <w:r w:rsidRPr="00ED68C0">
              <w:t>Technical Working Party for Fruit Crops</w:t>
            </w:r>
          </w:p>
          <w:p w:rsidR="00603DEB" w:rsidRPr="00ED68C0" w:rsidRDefault="00603DEB" w:rsidP="00603DEB">
            <w:pPr>
              <w:pStyle w:val="Sessiontwpplacedate"/>
            </w:pPr>
            <w:r w:rsidRPr="00ED68C0">
              <w:t>Fift</w:t>
            </w:r>
            <w:r w:rsidR="006C6749" w:rsidRPr="00ED68C0">
              <w:t xml:space="preserve">y-First </w:t>
            </w:r>
            <w:r w:rsidRPr="00ED68C0">
              <w:t>Session</w:t>
            </w:r>
          </w:p>
          <w:p w:rsidR="0021576F" w:rsidRPr="00ED68C0" w:rsidRDefault="006C6749" w:rsidP="00603DEB">
            <w:proofErr w:type="spellStart"/>
            <w:r w:rsidRPr="00ED68C0">
              <w:t>Nîmes</w:t>
            </w:r>
            <w:proofErr w:type="spellEnd"/>
            <w:r w:rsidRPr="00ED68C0">
              <w:t>, France</w:t>
            </w:r>
            <w:r w:rsidR="00603DEB" w:rsidRPr="00ED68C0">
              <w:t>, Ju</w:t>
            </w:r>
            <w:r w:rsidRPr="00ED68C0">
              <w:t xml:space="preserve">ly 6 </w:t>
            </w:r>
            <w:r w:rsidR="00603DEB" w:rsidRPr="00ED68C0">
              <w:t xml:space="preserve">to </w:t>
            </w:r>
            <w:r w:rsidRPr="00ED68C0">
              <w:t>10</w:t>
            </w:r>
            <w:r w:rsidR="00603DEB" w:rsidRPr="00ED68C0">
              <w:t>, 20</w:t>
            </w:r>
            <w:r w:rsidRPr="00ED68C0">
              <w:t>20</w:t>
            </w:r>
          </w:p>
          <w:p w:rsidR="00524CC2" w:rsidRPr="00ED68C0" w:rsidRDefault="00524CC2" w:rsidP="00662D1E"/>
          <w:p w:rsidR="00C22DEA" w:rsidRPr="00ED68C0" w:rsidRDefault="00C22DEA" w:rsidP="00C22DEA">
            <w:pPr>
              <w:pStyle w:val="Sessiontwp"/>
            </w:pPr>
            <w:r w:rsidRPr="00ED68C0">
              <w:t>Technical Working Party on Automation and Computer Programs</w:t>
            </w:r>
          </w:p>
          <w:p w:rsidR="00C22DEA" w:rsidRPr="00ED68C0" w:rsidRDefault="00C22DEA" w:rsidP="00C22DEA">
            <w:pPr>
              <w:pStyle w:val="Sessiontwpplacedate"/>
            </w:pPr>
            <w:r w:rsidRPr="00ED68C0">
              <w:t>Thirty-</w:t>
            </w:r>
            <w:r w:rsidR="006C6749" w:rsidRPr="00ED68C0">
              <w:t>Eighth</w:t>
            </w:r>
            <w:r w:rsidRPr="00ED68C0">
              <w:t xml:space="preserve"> Session</w:t>
            </w:r>
          </w:p>
          <w:p w:rsidR="00C22DEA" w:rsidRPr="00ED68C0" w:rsidRDefault="006C6749" w:rsidP="00C22DEA">
            <w:r w:rsidRPr="00ED68C0">
              <w:t>Alexandria, United States of America</w:t>
            </w:r>
            <w:r w:rsidR="00C22DEA" w:rsidRPr="00ED68C0">
              <w:t xml:space="preserve">, </w:t>
            </w:r>
            <w:r w:rsidRPr="00ED68C0">
              <w:t>September 21 to 2</w:t>
            </w:r>
            <w:r w:rsidR="000D78B3" w:rsidRPr="00ED68C0">
              <w:t>3</w:t>
            </w:r>
            <w:r w:rsidR="00F54CE9" w:rsidRPr="00ED68C0">
              <w:t>, 20</w:t>
            </w:r>
            <w:r w:rsidRPr="00ED68C0">
              <w:t>20</w:t>
            </w:r>
          </w:p>
          <w:p w:rsidR="00524CC2" w:rsidRPr="00ED68C0" w:rsidRDefault="00524CC2" w:rsidP="00222BDF"/>
        </w:tc>
        <w:tc>
          <w:tcPr>
            <w:tcW w:w="3127" w:type="dxa"/>
          </w:tcPr>
          <w:p w:rsidR="00524CC2" w:rsidRPr="00ED68C0" w:rsidRDefault="0021576F" w:rsidP="00662D1E">
            <w:pPr>
              <w:pStyle w:val="Doccode"/>
            </w:pPr>
            <w:r w:rsidRPr="00ED68C0">
              <w:t>TWP/</w:t>
            </w:r>
            <w:r w:rsidR="00C82A14" w:rsidRPr="00ED68C0">
              <w:t>4</w:t>
            </w:r>
            <w:r w:rsidR="00524CC2" w:rsidRPr="00ED68C0">
              <w:t>/</w:t>
            </w:r>
            <w:r w:rsidR="00381C8B" w:rsidRPr="00ED68C0">
              <w:t>9</w:t>
            </w:r>
          </w:p>
          <w:p w:rsidR="00524CC2" w:rsidRPr="00ED68C0" w:rsidRDefault="00524CC2" w:rsidP="00662D1E">
            <w:pPr>
              <w:pStyle w:val="Docoriginal"/>
            </w:pPr>
            <w:r w:rsidRPr="00ED68C0">
              <w:t>Original:</w:t>
            </w:r>
            <w:r w:rsidRPr="00ED68C0">
              <w:rPr>
                <w:b w:val="0"/>
                <w:spacing w:val="0"/>
              </w:rPr>
              <w:t xml:space="preserve">  English</w:t>
            </w:r>
          </w:p>
          <w:p w:rsidR="00524CC2" w:rsidRPr="00ED68C0" w:rsidRDefault="00524CC2" w:rsidP="003E580D">
            <w:pPr>
              <w:pStyle w:val="Docoriginal"/>
            </w:pPr>
            <w:r w:rsidRPr="00ED68C0">
              <w:t>Date:</w:t>
            </w:r>
            <w:r w:rsidRPr="00ED68C0">
              <w:rPr>
                <w:b w:val="0"/>
                <w:spacing w:val="0"/>
              </w:rPr>
              <w:t xml:space="preserve">  </w:t>
            </w:r>
            <w:r w:rsidR="007E094F" w:rsidRPr="003E580D">
              <w:rPr>
                <w:b w:val="0"/>
                <w:spacing w:val="0"/>
              </w:rPr>
              <w:t xml:space="preserve">April </w:t>
            </w:r>
            <w:r w:rsidR="003E580D" w:rsidRPr="003E580D">
              <w:rPr>
                <w:b w:val="0"/>
                <w:spacing w:val="0"/>
              </w:rPr>
              <w:t>14</w:t>
            </w:r>
            <w:r w:rsidR="007D7BA0" w:rsidRPr="003E580D">
              <w:rPr>
                <w:b w:val="0"/>
                <w:spacing w:val="0"/>
              </w:rPr>
              <w:t>,</w:t>
            </w:r>
            <w:r w:rsidR="00300EAB" w:rsidRPr="003E580D">
              <w:rPr>
                <w:b w:val="0"/>
                <w:spacing w:val="0"/>
              </w:rPr>
              <w:t xml:space="preserve"> 20</w:t>
            </w:r>
            <w:r w:rsidR="00C82A14" w:rsidRPr="003E580D">
              <w:rPr>
                <w:b w:val="0"/>
                <w:spacing w:val="0"/>
              </w:rPr>
              <w:t>20</w:t>
            </w:r>
          </w:p>
        </w:tc>
      </w:tr>
    </w:tbl>
    <w:p w:rsidR="00381C8B" w:rsidRPr="00ED68C0" w:rsidRDefault="00381C8B" w:rsidP="003E580D">
      <w:pPr>
        <w:pStyle w:val="Titleofdoc0"/>
      </w:pPr>
      <w:r w:rsidRPr="00ED68C0">
        <w:t>International cooperation in examination</w:t>
      </w:r>
    </w:p>
    <w:p w:rsidR="00381C8B" w:rsidRPr="00ED68C0" w:rsidRDefault="00381C8B" w:rsidP="003E580D">
      <w:pPr>
        <w:pStyle w:val="preparedby1"/>
      </w:pPr>
      <w:r w:rsidRPr="00ED68C0">
        <w:t>Document prepared by the Office of the Union</w:t>
      </w:r>
    </w:p>
    <w:p w:rsidR="00381C8B" w:rsidRPr="00ED68C0" w:rsidRDefault="00381C8B" w:rsidP="003E580D">
      <w:pPr>
        <w:pStyle w:val="Disclaimer"/>
      </w:pPr>
      <w:r w:rsidRPr="00ED68C0">
        <w:t>Disclaimer:  this document does not represent UPOV policies or guidance</w:t>
      </w:r>
    </w:p>
    <w:p w:rsidR="00381C8B" w:rsidRPr="00ED68C0" w:rsidRDefault="00381C8B" w:rsidP="00381C8B">
      <w:pPr>
        <w:keepNext/>
        <w:outlineLvl w:val="0"/>
        <w:rPr>
          <w:caps/>
          <w:snapToGrid w:val="0"/>
        </w:rPr>
      </w:pPr>
      <w:bookmarkStart w:id="1" w:name="_Toc37315497"/>
      <w:r w:rsidRPr="00ED68C0">
        <w:rPr>
          <w:caps/>
          <w:snapToGrid w:val="0"/>
        </w:rPr>
        <w:t>executive summary</w:t>
      </w:r>
      <w:bookmarkEnd w:id="1"/>
    </w:p>
    <w:p w:rsidR="00381C8B" w:rsidRPr="00ED68C0" w:rsidRDefault="00381C8B" w:rsidP="00381C8B">
      <w:pPr>
        <w:rPr>
          <w:snapToGrid w:val="0"/>
        </w:rPr>
      </w:pPr>
    </w:p>
    <w:p w:rsidR="00381C8B" w:rsidRPr="00ED68C0" w:rsidRDefault="00381C8B" w:rsidP="00381C8B">
      <w:pPr>
        <w:rPr>
          <w:snapToGrid w:val="0"/>
        </w:rPr>
      </w:pPr>
      <w:r w:rsidRPr="00ED68C0">
        <w:rPr>
          <w:snapToGrid w:val="0"/>
        </w:rPr>
        <w:fldChar w:fldCharType="begin"/>
      </w:r>
      <w:r w:rsidRPr="00ED68C0">
        <w:rPr>
          <w:snapToGrid w:val="0"/>
        </w:rPr>
        <w:instrText xml:space="preserve"> AUTONUM  </w:instrText>
      </w:r>
      <w:r w:rsidRPr="00ED68C0">
        <w:rPr>
          <w:snapToGrid w:val="0"/>
        </w:rPr>
        <w:fldChar w:fldCharType="end"/>
      </w:r>
      <w:r w:rsidRPr="00ED68C0">
        <w:rPr>
          <w:snapToGrid w:val="0"/>
        </w:rPr>
        <w:tab/>
        <w:t xml:space="preserve">The purpose of this document is </w:t>
      </w:r>
      <w:r w:rsidR="007E094F" w:rsidRPr="00ED68C0">
        <w:rPr>
          <w:snapToGrid w:val="0"/>
        </w:rPr>
        <w:t xml:space="preserve">to report </w:t>
      </w:r>
      <w:r w:rsidR="00A1716B" w:rsidRPr="00ED68C0">
        <w:rPr>
          <w:snapToGrid w:val="0"/>
        </w:rPr>
        <w:t xml:space="preserve">on </w:t>
      </w:r>
      <w:r w:rsidRPr="00ED68C0">
        <w:rPr>
          <w:snapToGrid w:val="0"/>
        </w:rPr>
        <w:t>discussions on possibilities to facilitate cooperation in DUS examination.</w:t>
      </w:r>
    </w:p>
    <w:p w:rsidR="00381C8B" w:rsidRPr="00ED68C0" w:rsidRDefault="00381C8B" w:rsidP="00381C8B">
      <w:pPr>
        <w:rPr>
          <w:snapToGrid w:val="0"/>
        </w:rPr>
      </w:pPr>
    </w:p>
    <w:p w:rsidR="005A6FBF" w:rsidRPr="00ED68C0" w:rsidRDefault="005A6FBF" w:rsidP="00FB4491">
      <w:pPr>
        <w:tabs>
          <w:tab w:val="left" w:pos="567"/>
          <w:tab w:val="left" w:pos="1134"/>
          <w:tab w:val="left" w:pos="5387"/>
        </w:tabs>
        <w:rPr>
          <w:snapToGrid w:val="0"/>
        </w:rPr>
      </w:pPr>
      <w:r w:rsidRPr="00ED68C0">
        <w:rPr>
          <w:snapToGrid w:val="0"/>
        </w:rPr>
        <w:fldChar w:fldCharType="begin"/>
      </w:r>
      <w:r w:rsidRPr="00ED68C0">
        <w:rPr>
          <w:snapToGrid w:val="0"/>
        </w:rPr>
        <w:instrText xml:space="preserve"> AUTONUM  </w:instrText>
      </w:r>
      <w:r w:rsidRPr="00ED68C0">
        <w:rPr>
          <w:snapToGrid w:val="0"/>
        </w:rPr>
        <w:fldChar w:fldCharType="end"/>
      </w:r>
      <w:r w:rsidRPr="00ED68C0">
        <w:rPr>
          <w:snapToGrid w:val="0"/>
        </w:rPr>
        <w:tab/>
        <w:t xml:space="preserve">The TWPs </w:t>
      </w:r>
      <w:proofErr w:type="gramStart"/>
      <w:r w:rsidRPr="00ED68C0">
        <w:rPr>
          <w:snapToGrid w:val="0"/>
        </w:rPr>
        <w:t>are invited</w:t>
      </w:r>
      <w:proofErr w:type="gramEnd"/>
      <w:r w:rsidRPr="00ED68C0">
        <w:rPr>
          <w:snapToGrid w:val="0"/>
        </w:rPr>
        <w:t xml:space="preserve"> to note:</w:t>
      </w:r>
    </w:p>
    <w:p w:rsidR="00835C86" w:rsidRPr="00ED68C0" w:rsidRDefault="00835C86" w:rsidP="00835C86">
      <w:pPr>
        <w:tabs>
          <w:tab w:val="left" w:pos="567"/>
          <w:tab w:val="left" w:pos="1134"/>
        </w:tabs>
        <w:rPr>
          <w:snapToGrid w:val="0"/>
        </w:rPr>
      </w:pPr>
    </w:p>
    <w:p w:rsidR="00835C86" w:rsidRPr="003E580D" w:rsidRDefault="00835C86" w:rsidP="00835C86">
      <w:pPr>
        <w:tabs>
          <w:tab w:val="left" w:pos="567"/>
          <w:tab w:val="left" w:pos="1134"/>
        </w:tabs>
        <w:rPr>
          <w:snapToGrid w:val="0"/>
        </w:rPr>
      </w:pPr>
      <w:r w:rsidRPr="00ED68C0">
        <w:rPr>
          <w:snapToGrid w:val="0"/>
        </w:rPr>
        <w:tab/>
        <w:t>(a)</w:t>
      </w:r>
      <w:r w:rsidRPr="00ED68C0">
        <w:rPr>
          <w:snapToGrid w:val="0"/>
        </w:rPr>
        <w:tab/>
        <w:t xml:space="preserve">that the TC, at its fifty-fifth session, considered the outcomes of discussions held at the TWPs and the proposals to address the concerns raised, as set out </w:t>
      </w:r>
      <w:r w:rsidRPr="003E580D">
        <w:rPr>
          <w:snapToGrid w:val="0"/>
        </w:rPr>
        <w:t>in Annex II to this document;</w:t>
      </w:r>
    </w:p>
    <w:p w:rsidR="00835C86" w:rsidRPr="003E580D" w:rsidRDefault="00835C86" w:rsidP="00835C86">
      <w:pPr>
        <w:tabs>
          <w:tab w:val="left" w:pos="567"/>
          <w:tab w:val="left" w:pos="1134"/>
        </w:tabs>
        <w:rPr>
          <w:snapToGrid w:val="0"/>
        </w:rPr>
      </w:pPr>
    </w:p>
    <w:p w:rsidR="00835C86" w:rsidRPr="003E580D" w:rsidRDefault="00835C86" w:rsidP="00835C86">
      <w:pPr>
        <w:tabs>
          <w:tab w:val="left" w:pos="567"/>
          <w:tab w:val="left" w:pos="1134"/>
        </w:tabs>
        <w:rPr>
          <w:snapToGrid w:val="0"/>
        </w:rPr>
      </w:pPr>
      <w:r w:rsidRPr="003E580D">
        <w:rPr>
          <w:snapToGrid w:val="0"/>
        </w:rPr>
        <w:tab/>
        <w:t>(b)</w:t>
      </w:r>
      <w:r w:rsidRPr="003E580D">
        <w:rPr>
          <w:snapToGrid w:val="0"/>
        </w:rPr>
        <w:tab/>
      </w:r>
      <w:proofErr w:type="gramStart"/>
      <w:r w:rsidRPr="003E580D">
        <w:rPr>
          <w:snapToGrid w:val="0"/>
        </w:rPr>
        <w:t>the</w:t>
      </w:r>
      <w:proofErr w:type="gramEnd"/>
      <w:r w:rsidRPr="003E580D">
        <w:rPr>
          <w:snapToGrid w:val="0"/>
        </w:rPr>
        <w:t xml:space="preserve"> synthesis of concerns and proposals by the TWPs, as set out in paragraph 19 of this document;</w:t>
      </w:r>
    </w:p>
    <w:p w:rsidR="00835C86" w:rsidRPr="003E580D" w:rsidRDefault="00835C86" w:rsidP="00835C86">
      <w:pPr>
        <w:tabs>
          <w:tab w:val="left" w:pos="567"/>
          <w:tab w:val="left" w:pos="1134"/>
        </w:tabs>
        <w:rPr>
          <w:snapToGrid w:val="0"/>
        </w:rPr>
      </w:pPr>
    </w:p>
    <w:p w:rsidR="00835C86" w:rsidRPr="00ED68C0" w:rsidRDefault="00835C86" w:rsidP="00835C86">
      <w:pPr>
        <w:tabs>
          <w:tab w:val="left" w:pos="567"/>
          <w:tab w:val="left" w:pos="1134"/>
        </w:tabs>
        <w:rPr>
          <w:snapToGrid w:val="0"/>
        </w:rPr>
      </w:pPr>
      <w:r w:rsidRPr="003E580D">
        <w:rPr>
          <w:snapToGrid w:val="0"/>
        </w:rPr>
        <w:tab/>
        <w:t>(c)</w:t>
      </w:r>
      <w:r w:rsidRPr="003E580D">
        <w:rPr>
          <w:snapToGrid w:val="0"/>
        </w:rPr>
        <w:tab/>
        <w:t>that the TC agreed to invite the Office of the Union to develop a coherent plan to address the concerns raised by the TWPs and to propose how to assess the impact of the plan, based on the proposals set out in paragraph 20 of this document; and</w:t>
      </w:r>
    </w:p>
    <w:p w:rsidR="00835C86" w:rsidRPr="00ED68C0" w:rsidRDefault="00835C86" w:rsidP="00835C86">
      <w:pPr>
        <w:tabs>
          <w:tab w:val="left" w:pos="567"/>
          <w:tab w:val="left" w:pos="1134"/>
        </w:tabs>
        <w:rPr>
          <w:snapToGrid w:val="0"/>
        </w:rPr>
      </w:pPr>
    </w:p>
    <w:p w:rsidR="005A6FBF" w:rsidRPr="00ED68C0" w:rsidRDefault="00835C86" w:rsidP="00835C86">
      <w:pPr>
        <w:tabs>
          <w:tab w:val="left" w:pos="567"/>
          <w:tab w:val="left" w:pos="1134"/>
        </w:tabs>
        <w:rPr>
          <w:snapToGrid w:val="0"/>
        </w:rPr>
      </w:pPr>
      <w:r w:rsidRPr="00ED68C0">
        <w:rPr>
          <w:snapToGrid w:val="0"/>
        </w:rPr>
        <w:tab/>
        <w:t>(d)</w:t>
      </w:r>
      <w:r w:rsidRPr="00ED68C0">
        <w:rPr>
          <w:snapToGrid w:val="0"/>
        </w:rPr>
        <w:tab/>
      </w:r>
      <w:proofErr w:type="gramStart"/>
      <w:r w:rsidRPr="00ED68C0">
        <w:rPr>
          <w:snapToGrid w:val="0"/>
        </w:rPr>
        <w:t>that</w:t>
      </w:r>
      <w:proofErr w:type="gramEnd"/>
      <w:r w:rsidRPr="00ED68C0">
        <w:rPr>
          <w:snapToGrid w:val="0"/>
        </w:rPr>
        <w:t xml:space="preserve"> the TC agreed that TWP sessions should be used to develop cooperation among members to a greater extent.</w:t>
      </w:r>
    </w:p>
    <w:p w:rsidR="00835C86" w:rsidRPr="00ED68C0" w:rsidRDefault="00835C86" w:rsidP="00835C86">
      <w:pPr>
        <w:tabs>
          <w:tab w:val="left" w:pos="567"/>
          <w:tab w:val="left" w:pos="1134"/>
        </w:tabs>
        <w:rPr>
          <w:i/>
        </w:rPr>
      </w:pPr>
    </w:p>
    <w:p w:rsidR="00381C8B" w:rsidRPr="00ED68C0" w:rsidRDefault="00381C8B" w:rsidP="003E580D">
      <w:pPr>
        <w:keepNext/>
        <w:rPr>
          <w:lang w:eastAsia="ja-JP"/>
        </w:rPr>
      </w:pPr>
      <w:r w:rsidRPr="00ED68C0">
        <w:lastRenderedPageBreak/>
        <w:fldChar w:fldCharType="begin"/>
      </w:r>
      <w:r w:rsidRPr="00ED68C0">
        <w:instrText xml:space="preserve"> AUTONUM  </w:instrText>
      </w:r>
      <w:r w:rsidRPr="00ED68C0">
        <w:fldChar w:fldCharType="end"/>
      </w:r>
      <w:r w:rsidRPr="00ED68C0">
        <w:tab/>
      </w:r>
      <w:r w:rsidRPr="00ED68C0">
        <w:rPr>
          <w:lang w:eastAsia="ja-JP"/>
        </w:rPr>
        <w:t>The structure of this document is as follows:</w:t>
      </w:r>
    </w:p>
    <w:p w:rsidR="00381C8B" w:rsidRPr="00ED68C0" w:rsidRDefault="00381C8B" w:rsidP="003E580D">
      <w:pPr>
        <w:keepNext/>
        <w:rPr>
          <w:lang w:eastAsia="ja-JP"/>
        </w:rPr>
      </w:pPr>
    </w:p>
    <w:p w:rsidR="00ED68C0" w:rsidRPr="00ED68C0" w:rsidRDefault="00381C8B" w:rsidP="003E580D">
      <w:pPr>
        <w:pStyle w:val="TOC1"/>
        <w:keepNext/>
        <w:rPr>
          <w:rFonts w:asciiTheme="minorHAnsi" w:eastAsiaTheme="minorEastAsia" w:hAnsiTheme="minorHAnsi" w:cstheme="minorBidi"/>
          <w:bCs w:val="0"/>
          <w:caps w:val="0"/>
          <w:sz w:val="22"/>
          <w:szCs w:val="22"/>
        </w:rPr>
      </w:pPr>
      <w:r w:rsidRPr="00ED68C0">
        <w:rPr>
          <w:b/>
          <w:bCs w:val="0"/>
          <w:caps w:val="0"/>
          <w:highlight w:val="yellow"/>
        </w:rPr>
        <w:fldChar w:fldCharType="begin"/>
      </w:r>
      <w:r w:rsidRPr="00ED68C0">
        <w:rPr>
          <w:b/>
          <w:bCs w:val="0"/>
          <w:caps w:val="0"/>
          <w:highlight w:val="yellow"/>
        </w:rPr>
        <w:instrText xml:space="preserve"> TOC \o "1-3" \h \z \u </w:instrText>
      </w:r>
      <w:r w:rsidRPr="00ED68C0">
        <w:rPr>
          <w:b/>
          <w:bCs w:val="0"/>
          <w:caps w:val="0"/>
          <w:highlight w:val="yellow"/>
        </w:rPr>
        <w:fldChar w:fldCharType="separate"/>
      </w:r>
      <w:hyperlink w:anchor="_Toc37315497" w:history="1">
        <w:r w:rsidR="00ED68C0" w:rsidRPr="00ED68C0">
          <w:rPr>
            <w:rStyle w:val="Hyperlink"/>
            <w:snapToGrid w:val="0"/>
          </w:rPr>
          <w:t>executive summary</w:t>
        </w:r>
        <w:r w:rsidR="00ED68C0" w:rsidRPr="00ED68C0">
          <w:rPr>
            <w:webHidden/>
          </w:rPr>
          <w:tab/>
        </w:r>
        <w:r w:rsidR="00ED68C0" w:rsidRPr="00ED68C0">
          <w:rPr>
            <w:webHidden/>
          </w:rPr>
          <w:fldChar w:fldCharType="begin"/>
        </w:r>
        <w:r w:rsidR="00ED68C0" w:rsidRPr="00ED68C0">
          <w:rPr>
            <w:webHidden/>
          </w:rPr>
          <w:instrText xml:space="preserve"> PAGEREF _Toc37315497 \h </w:instrText>
        </w:r>
        <w:r w:rsidR="00ED68C0" w:rsidRPr="00ED68C0">
          <w:rPr>
            <w:webHidden/>
          </w:rPr>
        </w:r>
        <w:r w:rsidR="00ED68C0" w:rsidRPr="00ED68C0">
          <w:rPr>
            <w:webHidden/>
          </w:rPr>
          <w:fldChar w:fldCharType="separate"/>
        </w:r>
        <w:r w:rsidR="00ED68C0" w:rsidRPr="00ED68C0">
          <w:rPr>
            <w:webHidden/>
          </w:rPr>
          <w:t>1</w:t>
        </w:r>
        <w:r w:rsidR="00ED68C0" w:rsidRPr="00ED68C0">
          <w:rPr>
            <w:webHidden/>
          </w:rPr>
          <w:fldChar w:fldCharType="end"/>
        </w:r>
      </w:hyperlink>
    </w:p>
    <w:p w:rsidR="00ED68C0" w:rsidRPr="00ED68C0" w:rsidRDefault="0036481D" w:rsidP="003E580D">
      <w:pPr>
        <w:pStyle w:val="TOC1"/>
        <w:keepNext/>
        <w:rPr>
          <w:rFonts w:asciiTheme="minorHAnsi" w:eastAsiaTheme="minorEastAsia" w:hAnsiTheme="minorHAnsi" w:cstheme="minorBidi"/>
          <w:bCs w:val="0"/>
          <w:caps w:val="0"/>
          <w:sz w:val="22"/>
          <w:szCs w:val="22"/>
        </w:rPr>
      </w:pPr>
      <w:hyperlink w:anchor="_Toc37315498" w:history="1">
        <w:r w:rsidR="00ED68C0" w:rsidRPr="00ED68C0">
          <w:rPr>
            <w:rStyle w:val="Hyperlink"/>
            <w:snapToGrid w:val="0"/>
          </w:rPr>
          <w:t>Background</w:t>
        </w:r>
        <w:r w:rsidR="00ED68C0" w:rsidRPr="00ED68C0">
          <w:rPr>
            <w:webHidden/>
          </w:rPr>
          <w:tab/>
        </w:r>
        <w:r w:rsidR="00ED68C0" w:rsidRPr="00ED68C0">
          <w:rPr>
            <w:webHidden/>
          </w:rPr>
          <w:fldChar w:fldCharType="begin"/>
        </w:r>
        <w:r w:rsidR="00ED68C0" w:rsidRPr="00ED68C0">
          <w:rPr>
            <w:webHidden/>
          </w:rPr>
          <w:instrText xml:space="preserve"> PAGEREF _Toc37315498 \h </w:instrText>
        </w:r>
        <w:r w:rsidR="00ED68C0" w:rsidRPr="00ED68C0">
          <w:rPr>
            <w:webHidden/>
          </w:rPr>
        </w:r>
        <w:r w:rsidR="00ED68C0" w:rsidRPr="00ED68C0">
          <w:rPr>
            <w:webHidden/>
          </w:rPr>
          <w:fldChar w:fldCharType="separate"/>
        </w:r>
        <w:r w:rsidR="00ED68C0" w:rsidRPr="00ED68C0">
          <w:rPr>
            <w:webHidden/>
          </w:rPr>
          <w:t>2</w:t>
        </w:r>
        <w:r w:rsidR="00ED68C0" w:rsidRPr="00ED68C0">
          <w:rPr>
            <w:webHidden/>
          </w:rPr>
          <w:fldChar w:fldCharType="end"/>
        </w:r>
      </w:hyperlink>
    </w:p>
    <w:p w:rsidR="00ED68C0" w:rsidRPr="00ED68C0" w:rsidRDefault="0036481D" w:rsidP="003E580D">
      <w:pPr>
        <w:pStyle w:val="TOC2"/>
        <w:keepNext/>
        <w:rPr>
          <w:rFonts w:asciiTheme="minorHAnsi" w:eastAsiaTheme="minorEastAsia" w:hAnsiTheme="minorHAnsi" w:cstheme="minorBidi"/>
          <w:sz w:val="22"/>
          <w:szCs w:val="22"/>
        </w:rPr>
      </w:pPr>
      <w:hyperlink w:anchor="_Toc37315499" w:history="1">
        <w:r w:rsidR="00ED68C0" w:rsidRPr="00ED68C0">
          <w:rPr>
            <w:rStyle w:val="Hyperlink"/>
          </w:rPr>
          <w:t>Identification of contact persons for international cooperation in DUS examination</w:t>
        </w:r>
        <w:r w:rsidR="00ED68C0" w:rsidRPr="00ED68C0">
          <w:rPr>
            <w:webHidden/>
          </w:rPr>
          <w:tab/>
        </w:r>
        <w:r w:rsidR="00ED68C0" w:rsidRPr="00ED68C0">
          <w:rPr>
            <w:webHidden/>
          </w:rPr>
          <w:fldChar w:fldCharType="begin"/>
        </w:r>
        <w:r w:rsidR="00ED68C0" w:rsidRPr="00ED68C0">
          <w:rPr>
            <w:webHidden/>
          </w:rPr>
          <w:instrText xml:space="preserve"> PAGEREF _Toc37315499 \h </w:instrText>
        </w:r>
        <w:r w:rsidR="00ED68C0" w:rsidRPr="00ED68C0">
          <w:rPr>
            <w:webHidden/>
          </w:rPr>
        </w:r>
        <w:r w:rsidR="00ED68C0" w:rsidRPr="00ED68C0">
          <w:rPr>
            <w:webHidden/>
          </w:rPr>
          <w:fldChar w:fldCharType="separate"/>
        </w:r>
        <w:r w:rsidR="00ED68C0" w:rsidRPr="00ED68C0">
          <w:rPr>
            <w:webHidden/>
          </w:rPr>
          <w:t>2</w:t>
        </w:r>
        <w:r w:rsidR="00ED68C0" w:rsidRPr="00ED68C0">
          <w:rPr>
            <w:webHidden/>
          </w:rPr>
          <w:fldChar w:fldCharType="end"/>
        </w:r>
      </w:hyperlink>
    </w:p>
    <w:p w:rsidR="00ED68C0" w:rsidRPr="00ED68C0" w:rsidRDefault="0036481D" w:rsidP="003E580D">
      <w:pPr>
        <w:pStyle w:val="TOC2"/>
        <w:keepNext/>
        <w:rPr>
          <w:rFonts w:asciiTheme="minorHAnsi" w:eastAsiaTheme="minorEastAsia" w:hAnsiTheme="minorHAnsi" w:cstheme="minorBidi"/>
          <w:sz w:val="22"/>
          <w:szCs w:val="22"/>
        </w:rPr>
      </w:pPr>
      <w:hyperlink w:anchor="_Toc37315500" w:history="1">
        <w:r w:rsidR="00ED68C0" w:rsidRPr="00ED68C0">
          <w:rPr>
            <w:rStyle w:val="Hyperlink"/>
          </w:rPr>
          <w:t>Proposals to overcome technical concerns in relation to cooperation</w:t>
        </w:r>
        <w:r w:rsidR="00ED68C0" w:rsidRPr="00ED68C0">
          <w:rPr>
            <w:webHidden/>
          </w:rPr>
          <w:tab/>
        </w:r>
        <w:r w:rsidR="00ED68C0" w:rsidRPr="00ED68C0">
          <w:rPr>
            <w:webHidden/>
          </w:rPr>
          <w:fldChar w:fldCharType="begin"/>
        </w:r>
        <w:r w:rsidR="00ED68C0" w:rsidRPr="00ED68C0">
          <w:rPr>
            <w:webHidden/>
          </w:rPr>
          <w:instrText xml:space="preserve"> PAGEREF _Toc37315500 \h </w:instrText>
        </w:r>
        <w:r w:rsidR="00ED68C0" w:rsidRPr="00ED68C0">
          <w:rPr>
            <w:webHidden/>
          </w:rPr>
        </w:r>
        <w:r w:rsidR="00ED68C0" w:rsidRPr="00ED68C0">
          <w:rPr>
            <w:webHidden/>
          </w:rPr>
          <w:fldChar w:fldCharType="separate"/>
        </w:r>
        <w:r w:rsidR="00ED68C0" w:rsidRPr="00ED68C0">
          <w:rPr>
            <w:webHidden/>
          </w:rPr>
          <w:t>3</w:t>
        </w:r>
        <w:r w:rsidR="00ED68C0" w:rsidRPr="00ED68C0">
          <w:rPr>
            <w:webHidden/>
          </w:rPr>
          <w:fldChar w:fldCharType="end"/>
        </w:r>
      </w:hyperlink>
    </w:p>
    <w:p w:rsidR="00ED68C0" w:rsidRPr="00ED68C0" w:rsidRDefault="0036481D" w:rsidP="003E580D">
      <w:pPr>
        <w:pStyle w:val="TOC3"/>
        <w:keepNext/>
        <w:rPr>
          <w:rFonts w:asciiTheme="minorHAnsi" w:eastAsiaTheme="minorEastAsia" w:hAnsiTheme="minorHAnsi" w:cstheme="minorBidi"/>
          <w:i w:val="0"/>
          <w:sz w:val="22"/>
          <w:szCs w:val="22"/>
        </w:rPr>
      </w:pPr>
      <w:hyperlink w:anchor="_Toc37315501" w:history="1">
        <w:r w:rsidR="00ED68C0" w:rsidRPr="00ED68C0">
          <w:rPr>
            <w:rStyle w:val="Hyperlink"/>
          </w:rPr>
          <w:t>Background</w:t>
        </w:r>
        <w:r w:rsidR="00ED68C0" w:rsidRPr="00ED68C0">
          <w:rPr>
            <w:webHidden/>
          </w:rPr>
          <w:tab/>
        </w:r>
        <w:r w:rsidR="00ED68C0" w:rsidRPr="00ED68C0">
          <w:rPr>
            <w:webHidden/>
          </w:rPr>
          <w:fldChar w:fldCharType="begin"/>
        </w:r>
        <w:r w:rsidR="00ED68C0" w:rsidRPr="00ED68C0">
          <w:rPr>
            <w:webHidden/>
          </w:rPr>
          <w:instrText xml:space="preserve"> PAGEREF _Toc37315501 \h </w:instrText>
        </w:r>
        <w:r w:rsidR="00ED68C0" w:rsidRPr="00ED68C0">
          <w:rPr>
            <w:webHidden/>
          </w:rPr>
        </w:r>
        <w:r w:rsidR="00ED68C0" w:rsidRPr="00ED68C0">
          <w:rPr>
            <w:webHidden/>
          </w:rPr>
          <w:fldChar w:fldCharType="separate"/>
        </w:r>
        <w:r w:rsidR="00ED68C0" w:rsidRPr="00ED68C0">
          <w:rPr>
            <w:webHidden/>
          </w:rPr>
          <w:t>3</w:t>
        </w:r>
        <w:r w:rsidR="00ED68C0" w:rsidRPr="00ED68C0">
          <w:rPr>
            <w:webHidden/>
          </w:rPr>
          <w:fldChar w:fldCharType="end"/>
        </w:r>
      </w:hyperlink>
    </w:p>
    <w:p w:rsidR="00ED68C0" w:rsidRPr="00ED68C0" w:rsidRDefault="0036481D" w:rsidP="003E580D">
      <w:pPr>
        <w:pStyle w:val="TOC3"/>
        <w:keepNext/>
        <w:rPr>
          <w:rFonts w:asciiTheme="minorHAnsi" w:eastAsiaTheme="minorEastAsia" w:hAnsiTheme="minorHAnsi" w:cstheme="minorBidi"/>
          <w:i w:val="0"/>
          <w:sz w:val="22"/>
          <w:szCs w:val="22"/>
        </w:rPr>
      </w:pPr>
      <w:hyperlink w:anchor="_Toc37315502" w:history="1">
        <w:r w:rsidR="00ED68C0" w:rsidRPr="00ED68C0">
          <w:rPr>
            <w:rStyle w:val="Hyperlink"/>
          </w:rPr>
          <w:t>Consideration by the Technical Working Parties</w:t>
        </w:r>
        <w:r w:rsidR="00ED68C0" w:rsidRPr="00ED68C0">
          <w:rPr>
            <w:webHidden/>
          </w:rPr>
          <w:tab/>
        </w:r>
        <w:r w:rsidR="00ED68C0" w:rsidRPr="00ED68C0">
          <w:rPr>
            <w:webHidden/>
          </w:rPr>
          <w:fldChar w:fldCharType="begin"/>
        </w:r>
        <w:r w:rsidR="00ED68C0" w:rsidRPr="00ED68C0">
          <w:rPr>
            <w:webHidden/>
          </w:rPr>
          <w:instrText xml:space="preserve"> PAGEREF _Toc37315502 \h </w:instrText>
        </w:r>
        <w:r w:rsidR="00ED68C0" w:rsidRPr="00ED68C0">
          <w:rPr>
            <w:webHidden/>
          </w:rPr>
        </w:r>
        <w:r w:rsidR="00ED68C0" w:rsidRPr="00ED68C0">
          <w:rPr>
            <w:webHidden/>
          </w:rPr>
          <w:fldChar w:fldCharType="separate"/>
        </w:r>
        <w:r w:rsidR="00ED68C0" w:rsidRPr="00ED68C0">
          <w:rPr>
            <w:webHidden/>
          </w:rPr>
          <w:t>3</w:t>
        </w:r>
        <w:r w:rsidR="00ED68C0" w:rsidRPr="00ED68C0">
          <w:rPr>
            <w:webHidden/>
          </w:rPr>
          <w:fldChar w:fldCharType="end"/>
        </w:r>
      </w:hyperlink>
    </w:p>
    <w:p w:rsidR="00ED68C0" w:rsidRPr="00ED68C0" w:rsidRDefault="0036481D" w:rsidP="003E580D">
      <w:pPr>
        <w:pStyle w:val="TOC3"/>
        <w:keepNext/>
        <w:rPr>
          <w:rFonts w:asciiTheme="minorHAnsi" w:eastAsiaTheme="minorEastAsia" w:hAnsiTheme="minorHAnsi" w:cstheme="minorBidi"/>
          <w:i w:val="0"/>
          <w:sz w:val="22"/>
          <w:szCs w:val="22"/>
        </w:rPr>
      </w:pPr>
      <w:hyperlink w:anchor="_Toc37315503" w:history="1">
        <w:r w:rsidR="00ED68C0" w:rsidRPr="00ED68C0">
          <w:rPr>
            <w:rStyle w:val="Hyperlink"/>
          </w:rPr>
          <w:t>Consideration by the Technical Committee</w:t>
        </w:r>
        <w:r w:rsidR="00ED68C0" w:rsidRPr="00ED68C0">
          <w:rPr>
            <w:webHidden/>
          </w:rPr>
          <w:tab/>
        </w:r>
        <w:r w:rsidR="00ED68C0" w:rsidRPr="00ED68C0">
          <w:rPr>
            <w:webHidden/>
          </w:rPr>
          <w:fldChar w:fldCharType="begin"/>
        </w:r>
        <w:r w:rsidR="00ED68C0" w:rsidRPr="00ED68C0">
          <w:rPr>
            <w:webHidden/>
          </w:rPr>
          <w:instrText xml:space="preserve"> PAGEREF _Toc37315503 \h </w:instrText>
        </w:r>
        <w:r w:rsidR="00ED68C0" w:rsidRPr="00ED68C0">
          <w:rPr>
            <w:webHidden/>
          </w:rPr>
        </w:r>
        <w:r w:rsidR="00ED68C0" w:rsidRPr="00ED68C0">
          <w:rPr>
            <w:webHidden/>
          </w:rPr>
          <w:fldChar w:fldCharType="separate"/>
        </w:r>
        <w:r w:rsidR="00ED68C0" w:rsidRPr="00ED68C0">
          <w:rPr>
            <w:webHidden/>
          </w:rPr>
          <w:t>3</w:t>
        </w:r>
        <w:r w:rsidR="00ED68C0" w:rsidRPr="00ED68C0">
          <w:rPr>
            <w:webHidden/>
          </w:rPr>
          <w:fldChar w:fldCharType="end"/>
        </w:r>
      </w:hyperlink>
    </w:p>
    <w:p w:rsidR="00ED68C0" w:rsidRPr="00ED68C0" w:rsidRDefault="0036481D" w:rsidP="003E580D">
      <w:pPr>
        <w:pStyle w:val="TOC3"/>
        <w:keepNext/>
        <w:rPr>
          <w:rFonts w:asciiTheme="minorHAnsi" w:eastAsiaTheme="minorEastAsia" w:hAnsiTheme="minorHAnsi" w:cstheme="minorBidi"/>
          <w:i w:val="0"/>
          <w:sz w:val="22"/>
          <w:szCs w:val="22"/>
        </w:rPr>
      </w:pPr>
      <w:hyperlink w:anchor="_Toc37315504" w:history="1">
        <w:r w:rsidR="00ED68C0" w:rsidRPr="00ED68C0">
          <w:rPr>
            <w:rStyle w:val="Hyperlink"/>
          </w:rPr>
          <w:t>Concerns:</w:t>
        </w:r>
        <w:r w:rsidR="00ED68C0" w:rsidRPr="00ED68C0">
          <w:rPr>
            <w:webHidden/>
          </w:rPr>
          <w:tab/>
        </w:r>
        <w:r w:rsidR="00ED68C0" w:rsidRPr="00ED68C0">
          <w:rPr>
            <w:webHidden/>
          </w:rPr>
          <w:fldChar w:fldCharType="begin"/>
        </w:r>
        <w:r w:rsidR="00ED68C0" w:rsidRPr="00ED68C0">
          <w:rPr>
            <w:webHidden/>
          </w:rPr>
          <w:instrText xml:space="preserve"> PAGEREF _Toc37315504 \h </w:instrText>
        </w:r>
        <w:r w:rsidR="00ED68C0" w:rsidRPr="00ED68C0">
          <w:rPr>
            <w:webHidden/>
          </w:rPr>
        </w:r>
        <w:r w:rsidR="00ED68C0" w:rsidRPr="00ED68C0">
          <w:rPr>
            <w:webHidden/>
          </w:rPr>
          <w:fldChar w:fldCharType="separate"/>
        </w:r>
        <w:r w:rsidR="00ED68C0" w:rsidRPr="00ED68C0">
          <w:rPr>
            <w:webHidden/>
          </w:rPr>
          <w:t>3</w:t>
        </w:r>
        <w:r w:rsidR="00ED68C0" w:rsidRPr="00ED68C0">
          <w:rPr>
            <w:webHidden/>
          </w:rPr>
          <w:fldChar w:fldCharType="end"/>
        </w:r>
      </w:hyperlink>
    </w:p>
    <w:p w:rsidR="00ED68C0" w:rsidRPr="00ED68C0" w:rsidRDefault="0036481D" w:rsidP="003E580D">
      <w:pPr>
        <w:pStyle w:val="TOC3"/>
        <w:keepNext/>
        <w:rPr>
          <w:rFonts w:asciiTheme="minorHAnsi" w:eastAsiaTheme="minorEastAsia" w:hAnsiTheme="minorHAnsi" w:cstheme="minorBidi"/>
          <w:i w:val="0"/>
          <w:sz w:val="22"/>
          <w:szCs w:val="22"/>
        </w:rPr>
      </w:pPr>
      <w:hyperlink w:anchor="_Toc37315505" w:history="1">
        <w:r w:rsidR="00ED68C0" w:rsidRPr="00ED68C0">
          <w:rPr>
            <w:rStyle w:val="Hyperlink"/>
          </w:rPr>
          <w:t>Proposed solutions:</w:t>
        </w:r>
        <w:r w:rsidR="00ED68C0" w:rsidRPr="00ED68C0">
          <w:rPr>
            <w:webHidden/>
          </w:rPr>
          <w:tab/>
        </w:r>
        <w:r w:rsidR="00ED68C0" w:rsidRPr="00ED68C0">
          <w:rPr>
            <w:webHidden/>
          </w:rPr>
          <w:fldChar w:fldCharType="begin"/>
        </w:r>
        <w:r w:rsidR="00ED68C0" w:rsidRPr="00ED68C0">
          <w:rPr>
            <w:webHidden/>
          </w:rPr>
          <w:instrText xml:space="preserve"> PAGEREF _Toc37315505 \h </w:instrText>
        </w:r>
        <w:r w:rsidR="00ED68C0" w:rsidRPr="00ED68C0">
          <w:rPr>
            <w:webHidden/>
          </w:rPr>
        </w:r>
        <w:r w:rsidR="00ED68C0" w:rsidRPr="00ED68C0">
          <w:rPr>
            <w:webHidden/>
          </w:rPr>
          <w:fldChar w:fldCharType="separate"/>
        </w:r>
        <w:r w:rsidR="00ED68C0" w:rsidRPr="00ED68C0">
          <w:rPr>
            <w:webHidden/>
          </w:rPr>
          <w:t>4</w:t>
        </w:r>
        <w:r w:rsidR="00ED68C0" w:rsidRPr="00ED68C0">
          <w:rPr>
            <w:webHidden/>
          </w:rPr>
          <w:fldChar w:fldCharType="end"/>
        </w:r>
      </w:hyperlink>
    </w:p>
    <w:p w:rsidR="00381C8B" w:rsidRPr="003E580D" w:rsidRDefault="00381C8B" w:rsidP="003E580D">
      <w:pPr>
        <w:keepNext/>
        <w:ind w:left="1276" w:hanging="1276"/>
        <w:rPr>
          <w:sz w:val="16"/>
        </w:rPr>
      </w:pPr>
      <w:r w:rsidRPr="00ED68C0">
        <w:rPr>
          <w:highlight w:val="yellow"/>
        </w:rPr>
        <w:fldChar w:fldCharType="end"/>
      </w:r>
    </w:p>
    <w:p w:rsidR="00381C8B" w:rsidRPr="00ED68C0" w:rsidRDefault="00381C8B" w:rsidP="00381C8B">
      <w:pPr>
        <w:ind w:left="1276" w:hanging="1276"/>
        <w:rPr>
          <w:sz w:val="18"/>
        </w:rPr>
      </w:pPr>
      <w:r w:rsidRPr="00ED68C0">
        <w:rPr>
          <w:sz w:val="18"/>
        </w:rPr>
        <w:t>ANNEX</w:t>
      </w:r>
      <w:r w:rsidR="00FB4491" w:rsidRPr="00ED68C0">
        <w:rPr>
          <w:sz w:val="18"/>
        </w:rPr>
        <w:t xml:space="preserve"> I</w:t>
      </w:r>
      <w:r w:rsidRPr="00ED68C0">
        <w:rPr>
          <w:sz w:val="18"/>
        </w:rPr>
        <w:tab/>
        <w:t>Contact persons for international cooperation in DUS examination</w:t>
      </w:r>
    </w:p>
    <w:p w:rsidR="00381C8B" w:rsidRPr="00ED68C0" w:rsidRDefault="00FB4491" w:rsidP="004F455E">
      <w:pPr>
        <w:ind w:left="1276" w:hanging="1276"/>
        <w:rPr>
          <w:sz w:val="18"/>
        </w:rPr>
      </w:pPr>
      <w:r w:rsidRPr="00ED68C0">
        <w:rPr>
          <w:sz w:val="18"/>
        </w:rPr>
        <w:t>ANNEX II</w:t>
      </w:r>
      <w:r w:rsidRPr="00ED68C0">
        <w:rPr>
          <w:sz w:val="18"/>
        </w:rPr>
        <w:tab/>
      </w:r>
      <w:r w:rsidR="004F455E" w:rsidRPr="00ED68C0">
        <w:rPr>
          <w:sz w:val="18"/>
        </w:rPr>
        <w:t xml:space="preserve">Technical concerns that prevent cooperation in DUS examination and proposals on how they </w:t>
      </w:r>
      <w:proofErr w:type="gramStart"/>
      <w:r w:rsidR="004F455E" w:rsidRPr="00ED68C0">
        <w:rPr>
          <w:sz w:val="18"/>
        </w:rPr>
        <w:t>could be overcome</w:t>
      </w:r>
      <w:proofErr w:type="gramEnd"/>
      <w:r w:rsidR="004F455E" w:rsidRPr="00ED68C0">
        <w:rPr>
          <w:sz w:val="18"/>
        </w:rPr>
        <w:t xml:space="preserve"> </w:t>
      </w:r>
    </w:p>
    <w:p w:rsidR="004F455E" w:rsidRPr="00ED68C0" w:rsidRDefault="004F455E" w:rsidP="004F455E">
      <w:pPr>
        <w:ind w:left="1276" w:hanging="1276"/>
        <w:rPr>
          <w:rFonts w:cs="Arial"/>
          <w:color w:val="000000"/>
        </w:rPr>
      </w:pPr>
    </w:p>
    <w:p w:rsidR="00381C8B" w:rsidRPr="00ED68C0" w:rsidRDefault="00381C8B" w:rsidP="00381C8B">
      <w:pPr>
        <w:rPr>
          <w:rFonts w:cs="Arial"/>
          <w:color w:val="000000"/>
        </w:rPr>
      </w:pPr>
      <w:r w:rsidRPr="00ED68C0">
        <w:rPr>
          <w:rFonts w:cs="Arial"/>
          <w:color w:val="000000"/>
        </w:rPr>
        <w:fldChar w:fldCharType="begin"/>
      </w:r>
      <w:r w:rsidRPr="00ED68C0">
        <w:rPr>
          <w:rFonts w:cs="Arial"/>
          <w:color w:val="000000"/>
        </w:rPr>
        <w:instrText xml:space="preserve"> AUTONUM  </w:instrText>
      </w:r>
      <w:r w:rsidRPr="00ED68C0">
        <w:rPr>
          <w:rFonts w:cs="Arial"/>
          <w:color w:val="000000"/>
        </w:rPr>
        <w:fldChar w:fldCharType="end"/>
      </w:r>
      <w:r w:rsidRPr="00ED68C0">
        <w:rPr>
          <w:rFonts w:cs="Arial"/>
          <w:color w:val="000000"/>
        </w:rPr>
        <w:tab/>
        <w:t xml:space="preserve">The following abbreviations </w:t>
      </w:r>
      <w:proofErr w:type="gramStart"/>
      <w:r w:rsidRPr="00ED68C0">
        <w:rPr>
          <w:rFonts w:cs="Arial"/>
          <w:color w:val="000000"/>
        </w:rPr>
        <w:t>are used</w:t>
      </w:r>
      <w:proofErr w:type="gramEnd"/>
      <w:r w:rsidRPr="00ED68C0">
        <w:rPr>
          <w:rFonts w:cs="Arial"/>
          <w:color w:val="000000"/>
        </w:rPr>
        <w:t xml:space="preserve"> in this document:</w:t>
      </w:r>
    </w:p>
    <w:p w:rsidR="00381C8B" w:rsidRPr="00ED68C0" w:rsidRDefault="00381C8B" w:rsidP="00381C8B">
      <w:pPr>
        <w:jc w:val="left"/>
        <w:rPr>
          <w:rFonts w:cs="Arial"/>
          <w:color w:val="000000"/>
        </w:rPr>
      </w:pPr>
    </w:p>
    <w:p w:rsidR="00381C8B" w:rsidRPr="00ED68C0" w:rsidRDefault="00381C8B" w:rsidP="00381C8B">
      <w:pPr>
        <w:tabs>
          <w:tab w:val="left" w:pos="1134"/>
        </w:tabs>
        <w:jc w:val="left"/>
        <w:rPr>
          <w:rFonts w:cs="Arial"/>
          <w:color w:val="000000"/>
        </w:rPr>
      </w:pPr>
      <w:r w:rsidRPr="00ED68C0">
        <w:rPr>
          <w:rFonts w:cs="Arial"/>
          <w:color w:val="000000"/>
        </w:rPr>
        <w:t>BMT:</w:t>
      </w:r>
      <w:r w:rsidRPr="00ED68C0">
        <w:rPr>
          <w:rFonts w:cs="Arial"/>
          <w:color w:val="000000"/>
        </w:rPr>
        <w:tab/>
        <w:t>Working Group on Biochemical and Molecular Techniques, and DNA-Profiling in Particular</w:t>
      </w:r>
    </w:p>
    <w:p w:rsidR="00381C8B" w:rsidRPr="00ED68C0" w:rsidRDefault="00381C8B" w:rsidP="00381C8B">
      <w:pPr>
        <w:tabs>
          <w:tab w:val="left" w:pos="1134"/>
        </w:tabs>
        <w:jc w:val="left"/>
        <w:rPr>
          <w:rFonts w:cs="Arial"/>
          <w:color w:val="000000"/>
        </w:rPr>
      </w:pPr>
      <w:r w:rsidRPr="00ED68C0">
        <w:rPr>
          <w:rFonts w:cs="Arial"/>
          <w:color w:val="000000"/>
        </w:rPr>
        <w:t xml:space="preserve">TC:  </w:t>
      </w:r>
      <w:r w:rsidRPr="00ED68C0">
        <w:rPr>
          <w:rFonts w:cs="Arial"/>
          <w:color w:val="000000"/>
        </w:rPr>
        <w:tab/>
        <w:t>Technical Committee</w:t>
      </w:r>
    </w:p>
    <w:p w:rsidR="00381C8B" w:rsidRPr="00ED68C0" w:rsidRDefault="00381C8B" w:rsidP="00381C8B">
      <w:pPr>
        <w:rPr>
          <w:snapToGrid w:val="0"/>
        </w:rPr>
      </w:pPr>
      <w:r w:rsidRPr="00ED68C0">
        <w:rPr>
          <w:snapToGrid w:val="0"/>
        </w:rPr>
        <w:t>TWA:</w:t>
      </w:r>
      <w:r w:rsidRPr="00ED68C0">
        <w:rPr>
          <w:snapToGrid w:val="0"/>
        </w:rPr>
        <w:tab/>
      </w:r>
      <w:r w:rsidRPr="00ED68C0">
        <w:rPr>
          <w:snapToGrid w:val="0"/>
        </w:rPr>
        <w:tab/>
        <w:t>Technical Working Party for Agricultural Crops</w:t>
      </w:r>
    </w:p>
    <w:p w:rsidR="00381C8B" w:rsidRPr="00ED68C0" w:rsidRDefault="00381C8B" w:rsidP="00381C8B">
      <w:pPr>
        <w:rPr>
          <w:snapToGrid w:val="0"/>
        </w:rPr>
      </w:pPr>
      <w:r w:rsidRPr="00ED68C0">
        <w:rPr>
          <w:snapToGrid w:val="0"/>
        </w:rPr>
        <w:t>TWC:</w:t>
      </w:r>
      <w:r w:rsidRPr="00ED68C0">
        <w:rPr>
          <w:snapToGrid w:val="0"/>
        </w:rPr>
        <w:tab/>
      </w:r>
      <w:r w:rsidRPr="00ED68C0">
        <w:rPr>
          <w:snapToGrid w:val="0"/>
        </w:rPr>
        <w:tab/>
        <w:t>Technical Working Party on Automation and Computer Programs</w:t>
      </w:r>
    </w:p>
    <w:p w:rsidR="00381C8B" w:rsidRPr="00ED68C0" w:rsidRDefault="00381C8B" w:rsidP="00381C8B">
      <w:pPr>
        <w:rPr>
          <w:snapToGrid w:val="0"/>
        </w:rPr>
      </w:pPr>
      <w:r w:rsidRPr="00ED68C0">
        <w:rPr>
          <w:snapToGrid w:val="0"/>
        </w:rPr>
        <w:t xml:space="preserve">TWF: </w:t>
      </w:r>
      <w:r w:rsidRPr="00ED68C0">
        <w:rPr>
          <w:snapToGrid w:val="0"/>
        </w:rPr>
        <w:tab/>
      </w:r>
      <w:r w:rsidRPr="00ED68C0">
        <w:rPr>
          <w:snapToGrid w:val="0"/>
        </w:rPr>
        <w:tab/>
        <w:t>Technical Working Party for Fruit Crops</w:t>
      </w:r>
    </w:p>
    <w:p w:rsidR="00381C8B" w:rsidRPr="00ED68C0" w:rsidRDefault="00381C8B" w:rsidP="00381C8B">
      <w:pPr>
        <w:rPr>
          <w:snapToGrid w:val="0"/>
        </w:rPr>
      </w:pPr>
      <w:r w:rsidRPr="00ED68C0">
        <w:rPr>
          <w:snapToGrid w:val="0"/>
        </w:rPr>
        <w:t>TWO:</w:t>
      </w:r>
      <w:r w:rsidRPr="00ED68C0">
        <w:rPr>
          <w:snapToGrid w:val="0"/>
        </w:rPr>
        <w:tab/>
      </w:r>
      <w:r w:rsidRPr="00ED68C0">
        <w:rPr>
          <w:snapToGrid w:val="0"/>
        </w:rPr>
        <w:tab/>
        <w:t>Technical Working Party for Ornamental Plants and Forest Trees</w:t>
      </w:r>
    </w:p>
    <w:p w:rsidR="00381C8B" w:rsidRPr="00ED68C0" w:rsidRDefault="00381C8B" w:rsidP="00381C8B">
      <w:pPr>
        <w:rPr>
          <w:snapToGrid w:val="0"/>
        </w:rPr>
      </w:pPr>
      <w:r w:rsidRPr="00ED68C0">
        <w:rPr>
          <w:snapToGrid w:val="0"/>
        </w:rPr>
        <w:t>TWV:</w:t>
      </w:r>
      <w:r w:rsidRPr="00ED68C0">
        <w:rPr>
          <w:snapToGrid w:val="0"/>
        </w:rPr>
        <w:tab/>
      </w:r>
      <w:r w:rsidRPr="00ED68C0">
        <w:rPr>
          <w:snapToGrid w:val="0"/>
        </w:rPr>
        <w:tab/>
        <w:t>Technical Working Party for Vegetables</w:t>
      </w:r>
    </w:p>
    <w:p w:rsidR="00381C8B" w:rsidRPr="00ED68C0" w:rsidRDefault="00381C8B" w:rsidP="00381C8B">
      <w:pPr>
        <w:rPr>
          <w:snapToGrid w:val="0"/>
        </w:rPr>
      </w:pPr>
      <w:r w:rsidRPr="00ED68C0">
        <w:rPr>
          <w:snapToGrid w:val="0"/>
        </w:rPr>
        <w:t>TWPs:</w:t>
      </w:r>
      <w:r w:rsidRPr="00ED68C0">
        <w:rPr>
          <w:snapToGrid w:val="0"/>
        </w:rPr>
        <w:tab/>
        <w:t>Technical Working Parties</w:t>
      </w:r>
    </w:p>
    <w:p w:rsidR="00381C8B" w:rsidRDefault="00381C8B" w:rsidP="00381C8B">
      <w:pPr>
        <w:rPr>
          <w:snapToGrid w:val="0"/>
        </w:rPr>
      </w:pPr>
    </w:p>
    <w:p w:rsidR="003E580D" w:rsidRPr="00ED68C0" w:rsidRDefault="003E580D" w:rsidP="00381C8B">
      <w:pPr>
        <w:rPr>
          <w:snapToGrid w:val="0"/>
        </w:rPr>
      </w:pPr>
    </w:p>
    <w:p w:rsidR="00381C8B" w:rsidRPr="00ED68C0" w:rsidRDefault="00381C8B" w:rsidP="00381C8B">
      <w:pPr>
        <w:keepNext/>
        <w:outlineLvl w:val="0"/>
        <w:rPr>
          <w:caps/>
          <w:snapToGrid w:val="0"/>
        </w:rPr>
      </w:pPr>
      <w:bookmarkStart w:id="2" w:name="_Toc37315498"/>
      <w:r w:rsidRPr="00ED68C0">
        <w:rPr>
          <w:caps/>
          <w:snapToGrid w:val="0"/>
        </w:rPr>
        <w:t>Background</w:t>
      </w:r>
      <w:bookmarkEnd w:id="2"/>
    </w:p>
    <w:p w:rsidR="00381C8B" w:rsidRPr="00ED68C0" w:rsidRDefault="00381C8B" w:rsidP="00381C8B"/>
    <w:p w:rsidR="00662D1E" w:rsidRPr="00ED68C0" w:rsidRDefault="00662D1E" w:rsidP="00381C8B">
      <w:r w:rsidRPr="00ED68C0">
        <w:fldChar w:fldCharType="begin"/>
      </w:r>
      <w:r w:rsidRPr="00ED68C0">
        <w:instrText xml:space="preserve"> AUTONUM  </w:instrText>
      </w:r>
      <w:r w:rsidRPr="00ED68C0">
        <w:fldChar w:fldCharType="end"/>
      </w:r>
      <w:r w:rsidRPr="00ED68C0">
        <w:tab/>
        <w:t xml:space="preserve">At its fifty-second session, held in Geneva, from March 14 to 16, 2016, the Technical Committee (TC), </w:t>
      </w:r>
      <w:proofErr w:type="gramStart"/>
      <w:r w:rsidRPr="00ED68C0">
        <w:t>as a result</w:t>
      </w:r>
      <w:proofErr w:type="gramEnd"/>
      <w:r w:rsidRPr="00ED68C0">
        <w:t xml:space="preserve"> of the discussion under agenda item 3 “Discussion on quality parameters for DUS examination”, noted that there may be obstacles to cooperation in examination, including exchange of DUS reports, and agreed to explore the situation further. As a starting point for discussion, the TC agreed that it would be useful for the Office of the Union to conduct a survey of the current situation of members of the Union and to report the results to the TC at its fifty-third session (see document TC/52/29 Rev. “Revised Report”, paragraph 207).</w:t>
      </w:r>
    </w:p>
    <w:p w:rsidR="00662D1E" w:rsidRPr="00ED68C0" w:rsidRDefault="00662D1E" w:rsidP="00381C8B"/>
    <w:p w:rsidR="00662D1E" w:rsidRPr="00ED68C0" w:rsidRDefault="00662D1E" w:rsidP="00662D1E">
      <w:pPr>
        <w:rPr>
          <w:rFonts w:cs="Arial"/>
        </w:rPr>
      </w:pPr>
      <w:r w:rsidRPr="00ED68C0">
        <w:rPr>
          <w:rFonts w:cs="Arial"/>
          <w:color w:val="000000"/>
        </w:rPr>
        <w:fldChar w:fldCharType="begin"/>
      </w:r>
      <w:r w:rsidRPr="00ED68C0">
        <w:rPr>
          <w:rFonts w:cs="Arial"/>
          <w:color w:val="000000"/>
        </w:rPr>
        <w:instrText xml:space="preserve"> AUTONUM  </w:instrText>
      </w:r>
      <w:r w:rsidRPr="00ED68C0">
        <w:rPr>
          <w:rFonts w:cs="Arial"/>
          <w:color w:val="000000"/>
        </w:rPr>
        <w:fldChar w:fldCharType="end"/>
      </w:r>
      <w:r w:rsidRPr="00ED68C0">
        <w:rPr>
          <w:rFonts w:cs="Arial"/>
          <w:color w:val="000000"/>
        </w:rPr>
        <w:tab/>
        <w:t xml:space="preserve">Developments prior to 2019 </w:t>
      </w:r>
      <w:proofErr w:type="gramStart"/>
      <w:r w:rsidRPr="00ED68C0">
        <w:rPr>
          <w:rFonts w:cs="Arial"/>
          <w:color w:val="000000"/>
        </w:rPr>
        <w:t>are presented</w:t>
      </w:r>
      <w:proofErr w:type="gramEnd"/>
      <w:r w:rsidRPr="00ED68C0">
        <w:rPr>
          <w:rFonts w:cs="Arial"/>
          <w:color w:val="000000"/>
        </w:rPr>
        <w:t xml:space="preserve"> in </w:t>
      </w:r>
      <w:r w:rsidRPr="00ED68C0">
        <w:t>document TWP/3/14 “Cooperation in Examination”</w:t>
      </w:r>
      <w:r w:rsidRPr="00ED68C0">
        <w:rPr>
          <w:rFonts w:cs="Arial"/>
        </w:rPr>
        <w:t>.</w:t>
      </w:r>
    </w:p>
    <w:p w:rsidR="00662D1E" w:rsidRPr="00ED68C0" w:rsidRDefault="00662D1E" w:rsidP="00381C8B"/>
    <w:p w:rsidR="00381C8B" w:rsidRPr="00ED68C0" w:rsidRDefault="00381C8B" w:rsidP="00381C8B">
      <w:pPr>
        <w:keepNext/>
        <w:outlineLvl w:val="1"/>
        <w:rPr>
          <w:u w:val="single"/>
        </w:rPr>
      </w:pPr>
      <w:bookmarkStart w:id="3" w:name="_Toc37315499"/>
      <w:r w:rsidRPr="00ED68C0">
        <w:rPr>
          <w:u w:val="single"/>
        </w:rPr>
        <w:t>Identification of contact persons for international cooperation in DUS examination</w:t>
      </w:r>
      <w:bookmarkEnd w:id="3"/>
    </w:p>
    <w:p w:rsidR="00381C8B" w:rsidRPr="00ED68C0" w:rsidRDefault="00381C8B" w:rsidP="00381C8B"/>
    <w:p w:rsidR="00381C8B" w:rsidRPr="00ED68C0" w:rsidRDefault="00381C8B" w:rsidP="00381C8B">
      <w:r w:rsidRPr="00ED68C0">
        <w:fldChar w:fldCharType="begin"/>
      </w:r>
      <w:r w:rsidRPr="00ED68C0">
        <w:instrText xml:space="preserve"> AUTONUM  </w:instrText>
      </w:r>
      <w:r w:rsidRPr="00ED68C0">
        <w:fldChar w:fldCharType="end"/>
      </w:r>
      <w:r w:rsidRPr="00ED68C0">
        <w:tab/>
        <w:t xml:space="preserve">The TC, at its fifty-fourth session, </w:t>
      </w:r>
      <w:r w:rsidR="006461E3" w:rsidRPr="00ED68C0">
        <w:t xml:space="preserve">held in Geneva from October 29 to 30, 2018, </w:t>
      </w:r>
      <w:r w:rsidRPr="00ED68C0">
        <w:t>agreed that it would be useful for UPOV members to identify the contact persons for international cooperation in DUS examination and make this information available via the UPOV website (see document TC/54/31 “Report”, paragraph 254).</w:t>
      </w:r>
    </w:p>
    <w:p w:rsidR="00381C8B" w:rsidRPr="00ED68C0" w:rsidRDefault="00381C8B" w:rsidP="00381C8B">
      <w:pPr>
        <w:rPr>
          <w:snapToGrid w:val="0"/>
        </w:rPr>
      </w:pPr>
    </w:p>
    <w:p w:rsidR="00381C8B" w:rsidRPr="00ED68C0" w:rsidRDefault="00381C8B" w:rsidP="00381C8B">
      <w:pPr>
        <w:rPr>
          <w:snapToGrid w:val="0"/>
        </w:rPr>
      </w:pPr>
      <w:r w:rsidRPr="00ED68C0">
        <w:rPr>
          <w:snapToGrid w:val="0"/>
        </w:rPr>
        <w:fldChar w:fldCharType="begin"/>
      </w:r>
      <w:r w:rsidRPr="00ED68C0">
        <w:rPr>
          <w:snapToGrid w:val="0"/>
        </w:rPr>
        <w:instrText xml:space="preserve"> AUTONUM  </w:instrText>
      </w:r>
      <w:r w:rsidRPr="00ED68C0">
        <w:rPr>
          <w:snapToGrid w:val="0"/>
        </w:rPr>
        <w:fldChar w:fldCharType="end"/>
      </w:r>
      <w:r w:rsidRPr="00ED68C0">
        <w:rPr>
          <w:snapToGrid w:val="0"/>
        </w:rPr>
        <w:tab/>
        <w:t xml:space="preserve">On March 21, 2019, the Office of the Union issued Circular E-19/012 “Invitation to identify the contact persons for international cooperation in DUS examination” to </w:t>
      </w:r>
      <w:r w:rsidRPr="00ED68C0">
        <w:rPr>
          <w:rFonts w:cs="Arial"/>
          <w:snapToGrid w:val="0"/>
        </w:rPr>
        <w:t>Council representatives and alternate representatives</w:t>
      </w:r>
      <w:r w:rsidRPr="00ED68C0">
        <w:rPr>
          <w:snapToGrid w:val="0"/>
        </w:rPr>
        <w:t xml:space="preserve">.  </w:t>
      </w:r>
    </w:p>
    <w:p w:rsidR="00381C8B" w:rsidRPr="00ED68C0" w:rsidRDefault="00381C8B" w:rsidP="00381C8B">
      <w:pPr>
        <w:rPr>
          <w:snapToGrid w:val="0"/>
        </w:rPr>
      </w:pPr>
    </w:p>
    <w:p w:rsidR="00381C8B" w:rsidRPr="00ED68C0" w:rsidRDefault="00381C8B" w:rsidP="00381C8B">
      <w:pPr>
        <w:rPr>
          <w:snapToGrid w:val="0"/>
        </w:rPr>
      </w:pPr>
      <w:r w:rsidRPr="00ED68C0">
        <w:rPr>
          <w:snapToGrid w:val="0"/>
        </w:rPr>
        <w:fldChar w:fldCharType="begin"/>
      </w:r>
      <w:r w:rsidRPr="00ED68C0">
        <w:rPr>
          <w:snapToGrid w:val="0"/>
        </w:rPr>
        <w:instrText xml:space="preserve"> AUTONUM  </w:instrText>
      </w:r>
      <w:r w:rsidRPr="00ED68C0">
        <w:rPr>
          <w:snapToGrid w:val="0"/>
        </w:rPr>
        <w:fldChar w:fldCharType="end"/>
      </w:r>
      <w:r w:rsidRPr="00ED68C0">
        <w:rPr>
          <w:snapToGrid w:val="0"/>
        </w:rPr>
        <w:tab/>
        <w:t xml:space="preserve">In response to the Circular E-19/012, the following 34 members of the Union provided information on </w:t>
      </w:r>
      <w:r w:rsidR="00FE38F7" w:rsidRPr="00ED68C0">
        <w:rPr>
          <w:snapToGrid w:val="0"/>
        </w:rPr>
        <w:t xml:space="preserve">the </w:t>
      </w:r>
      <w:r w:rsidRPr="00ED68C0">
        <w:rPr>
          <w:snapToGrid w:val="0"/>
        </w:rPr>
        <w:t xml:space="preserve">person(s) to </w:t>
      </w:r>
      <w:proofErr w:type="gramStart"/>
      <w:r w:rsidRPr="00ED68C0">
        <w:rPr>
          <w:snapToGrid w:val="0"/>
        </w:rPr>
        <w:t>be contacted</w:t>
      </w:r>
      <w:proofErr w:type="gramEnd"/>
      <w:r w:rsidRPr="00ED68C0">
        <w:rPr>
          <w:snapToGrid w:val="0"/>
        </w:rPr>
        <w:t xml:space="preserve"> for matters concerning international cooperation in DUS examination:  </w:t>
      </w:r>
    </w:p>
    <w:p w:rsidR="00381C8B" w:rsidRPr="00ED68C0" w:rsidRDefault="00381C8B" w:rsidP="00381C8B">
      <w:pPr>
        <w:rPr>
          <w:snapToGrid w:val="0"/>
        </w:rPr>
      </w:pPr>
    </w:p>
    <w:tbl>
      <w:tblPr>
        <w:tblStyle w:val="TableGrid"/>
        <w:tblW w:w="86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111"/>
      </w:tblGrid>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African Intellectual Property Organization (OAPI)</w:t>
            </w:r>
          </w:p>
        </w:tc>
        <w:tc>
          <w:tcPr>
            <w:tcW w:w="4111" w:type="dxa"/>
            <w:vAlign w:val="center"/>
          </w:tcPr>
          <w:p w:rsidR="00381C8B" w:rsidRPr="00ED68C0" w:rsidRDefault="00381C8B" w:rsidP="00381C8B">
            <w:pPr>
              <w:rPr>
                <w:snapToGrid w:val="0"/>
              </w:rPr>
            </w:pPr>
            <w:r w:rsidRPr="00ED68C0">
              <w:rPr>
                <w:snapToGrid w:val="0"/>
              </w:rPr>
              <w:t>Netherlands</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Brazil</w:t>
            </w:r>
          </w:p>
        </w:tc>
        <w:tc>
          <w:tcPr>
            <w:tcW w:w="4111" w:type="dxa"/>
            <w:vAlign w:val="center"/>
          </w:tcPr>
          <w:p w:rsidR="00381C8B" w:rsidRPr="00ED68C0" w:rsidRDefault="00381C8B" w:rsidP="00381C8B">
            <w:pPr>
              <w:rPr>
                <w:snapToGrid w:val="0"/>
              </w:rPr>
            </w:pPr>
            <w:r w:rsidRPr="00ED68C0">
              <w:rPr>
                <w:snapToGrid w:val="0"/>
              </w:rPr>
              <w:t>New Zealand</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Canada</w:t>
            </w:r>
          </w:p>
        </w:tc>
        <w:tc>
          <w:tcPr>
            <w:tcW w:w="4111" w:type="dxa"/>
            <w:vAlign w:val="center"/>
          </w:tcPr>
          <w:p w:rsidR="00381C8B" w:rsidRPr="00ED68C0" w:rsidRDefault="00381C8B" w:rsidP="00381C8B">
            <w:pPr>
              <w:rPr>
                <w:snapToGrid w:val="0"/>
              </w:rPr>
            </w:pPr>
            <w:r w:rsidRPr="00ED68C0">
              <w:rPr>
                <w:snapToGrid w:val="0"/>
              </w:rPr>
              <w:t>Poland</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Chile</w:t>
            </w:r>
          </w:p>
        </w:tc>
        <w:tc>
          <w:tcPr>
            <w:tcW w:w="4111" w:type="dxa"/>
            <w:vAlign w:val="center"/>
          </w:tcPr>
          <w:p w:rsidR="00381C8B" w:rsidRPr="00ED68C0" w:rsidRDefault="00381C8B" w:rsidP="00381C8B">
            <w:pPr>
              <w:rPr>
                <w:snapToGrid w:val="0"/>
              </w:rPr>
            </w:pPr>
            <w:r w:rsidRPr="00ED68C0">
              <w:rPr>
                <w:snapToGrid w:val="0"/>
              </w:rPr>
              <w:t>Republic of Korea</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China</w:t>
            </w:r>
          </w:p>
        </w:tc>
        <w:tc>
          <w:tcPr>
            <w:tcW w:w="4111" w:type="dxa"/>
            <w:vAlign w:val="center"/>
          </w:tcPr>
          <w:p w:rsidR="00381C8B" w:rsidRPr="00ED68C0" w:rsidRDefault="00381C8B" w:rsidP="00381C8B">
            <w:pPr>
              <w:rPr>
                <w:snapToGrid w:val="0"/>
              </w:rPr>
            </w:pPr>
            <w:r w:rsidRPr="00ED68C0">
              <w:rPr>
                <w:snapToGrid w:val="0"/>
              </w:rPr>
              <w:t>Republic of Moldova</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Costa Rica</w:t>
            </w:r>
          </w:p>
        </w:tc>
        <w:tc>
          <w:tcPr>
            <w:tcW w:w="4111" w:type="dxa"/>
            <w:vAlign w:val="center"/>
          </w:tcPr>
          <w:p w:rsidR="00381C8B" w:rsidRPr="00ED68C0" w:rsidRDefault="00381C8B" w:rsidP="00381C8B">
            <w:pPr>
              <w:rPr>
                <w:snapToGrid w:val="0"/>
              </w:rPr>
            </w:pPr>
            <w:r w:rsidRPr="00ED68C0">
              <w:rPr>
                <w:snapToGrid w:val="0"/>
              </w:rPr>
              <w:t>Russian Federation</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Croatia</w:t>
            </w:r>
          </w:p>
        </w:tc>
        <w:tc>
          <w:tcPr>
            <w:tcW w:w="4111" w:type="dxa"/>
            <w:vAlign w:val="center"/>
          </w:tcPr>
          <w:p w:rsidR="00381C8B" w:rsidRPr="00ED68C0" w:rsidRDefault="00381C8B" w:rsidP="00381C8B">
            <w:pPr>
              <w:rPr>
                <w:snapToGrid w:val="0"/>
              </w:rPr>
            </w:pPr>
            <w:r w:rsidRPr="00ED68C0">
              <w:rPr>
                <w:snapToGrid w:val="0"/>
              </w:rPr>
              <w:t>Serbia</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Denmark</w:t>
            </w:r>
          </w:p>
        </w:tc>
        <w:tc>
          <w:tcPr>
            <w:tcW w:w="4111" w:type="dxa"/>
            <w:vAlign w:val="center"/>
          </w:tcPr>
          <w:p w:rsidR="00381C8B" w:rsidRPr="00ED68C0" w:rsidRDefault="00381C8B" w:rsidP="00381C8B">
            <w:pPr>
              <w:rPr>
                <w:snapToGrid w:val="0"/>
              </w:rPr>
            </w:pPr>
            <w:r w:rsidRPr="00ED68C0">
              <w:rPr>
                <w:snapToGrid w:val="0"/>
              </w:rPr>
              <w:t>Slovakia</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Estonia</w:t>
            </w:r>
          </w:p>
        </w:tc>
        <w:tc>
          <w:tcPr>
            <w:tcW w:w="4111" w:type="dxa"/>
            <w:vAlign w:val="center"/>
          </w:tcPr>
          <w:p w:rsidR="00381C8B" w:rsidRPr="00ED68C0" w:rsidRDefault="00381C8B" w:rsidP="00381C8B">
            <w:pPr>
              <w:rPr>
                <w:snapToGrid w:val="0"/>
              </w:rPr>
            </w:pPr>
            <w:r w:rsidRPr="00ED68C0">
              <w:rPr>
                <w:snapToGrid w:val="0"/>
              </w:rPr>
              <w:t>Slovenia</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European Union</w:t>
            </w:r>
          </w:p>
        </w:tc>
        <w:tc>
          <w:tcPr>
            <w:tcW w:w="4111" w:type="dxa"/>
            <w:vAlign w:val="center"/>
          </w:tcPr>
          <w:p w:rsidR="00381C8B" w:rsidRPr="00ED68C0" w:rsidRDefault="00381C8B" w:rsidP="00381C8B">
            <w:pPr>
              <w:rPr>
                <w:snapToGrid w:val="0"/>
              </w:rPr>
            </w:pPr>
            <w:r w:rsidRPr="00ED68C0">
              <w:rPr>
                <w:snapToGrid w:val="0"/>
              </w:rPr>
              <w:t>South Africa</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Georgia</w:t>
            </w:r>
          </w:p>
        </w:tc>
        <w:tc>
          <w:tcPr>
            <w:tcW w:w="4111" w:type="dxa"/>
            <w:vAlign w:val="center"/>
          </w:tcPr>
          <w:p w:rsidR="00381C8B" w:rsidRPr="00ED68C0" w:rsidRDefault="00381C8B" w:rsidP="00381C8B">
            <w:pPr>
              <w:rPr>
                <w:snapToGrid w:val="0"/>
              </w:rPr>
            </w:pPr>
            <w:r w:rsidRPr="00ED68C0">
              <w:rPr>
                <w:snapToGrid w:val="0"/>
              </w:rPr>
              <w:t>Sweden</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lastRenderedPageBreak/>
              <w:t>Hungary</w:t>
            </w:r>
          </w:p>
        </w:tc>
        <w:tc>
          <w:tcPr>
            <w:tcW w:w="4111" w:type="dxa"/>
            <w:vAlign w:val="center"/>
          </w:tcPr>
          <w:p w:rsidR="00381C8B" w:rsidRPr="00ED68C0" w:rsidRDefault="00381C8B" w:rsidP="00381C8B">
            <w:pPr>
              <w:rPr>
                <w:snapToGrid w:val="0"/>
              </w:rPr>
            </w:pPr>
            <w:r w:rsidRPr="00ED68C0">
              <w:rPr>
                <w:snapToGrid w:val="0"/>
              </w:rPr>
              <w:t>Spain</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Israel</w:t>
            </w:r>
          </w:p>
        </w:tc>
        <w:tc>
          <w:tcPr>
            <w:tcW w:w="4111" w:type="dxa"/>
            <w:vAlign w:val="center"/>
          </w:tcPr>
          <w:p w:rsidR="00381C8B" w:rsidRPr="00ED68C0" w:rsidRDefault="00381C8B" w:rsidP="00381C8B">
            <w:pPr>
              <w:rPr>
                <w:snapToGrid w:val="0"/>
              </w:rPr>
            </w:pPr>
            <w:r w:rsidRPr="00ED68C0">
              <w:rPr>
                <w:snapToGrid w:val="0"/>
              </w:rPr>
              <w:t>Trinidad and Tobago</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Japan</w:t>
            </w:r>
          </w:p>
        </w:tc>
        <w:tc>
          <w:tcPr>
            <w:tcW w:w="4111" w:type="dxa"/>
            <w:vAlign w:val="center"/>
          </w:tcPr>
          <w:p w:rsidR="00381C8B" w:rsidRPr="00ED68C0" w:rsidRDefault="00381C8B" w:rsidP="00381C8B">
            <w:pPr>
              <w:rPr>
                <w:snapToGrid w:val="0"/>
              </w:rPr>
            </w:pPr>
            <w:r w:rsidRPr="00ED68C0">
              <w:rPr>
                <w:snapToGrid w:val="0"/>
              </w:rPr>
              <w:t>Tunisia</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Latvia</w:t>
            </w:r>
          </w:p>
        </w:tc>
        <w:tc>
          <w:tcPr>
            <w:tcW w:w="4111" w:type="dxa"/>
            <w:vAlign w:val="center"/>
          </w:tcPr>
          <w:p w:rsidR="00381C8B" w:rsidRPr="00ED68C0" w:rsidRDefault="00381C8B" w:rsidP="00381C8B">
            <w:pPr>
              <w:rPr>
                <w:snapToGrid w:val="0"/>
              </w:rPr>
            </w:pPr>
            <w:r w:rsidRPr="00ED68C0">
              <w:rPr>
                <w:snapToGrid w:val="0"/>
              </w:rPr>
              <w:t>United Kingdom</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Lithuania</w:t>
            </w:r>
          </w:p>
        </w:tc>
        <w:tc>
          <w:tcPr>
            <w:tcW w:w="4111" w:type="dxa"/>
            <w:vAlign w:val="center"/>
          </w:tcPr>
          <w:p w:rsidR="00381C8B" w:rsidRPr="00ED68C0" w:rsidRDefault="00381C8B" w:rsidP="00381C8B">
            <w:pPr>
              <w:rPr>
                <w:snapToGrid w:val="0"/>
              </w:rPr>
            </w:pPr>
            <w:r w:rsidRPr="00ED68C0">
              <w:rPr>
                <w:snapToGrid w:val="0"/>
              </w:rPr>
              <w:t>Uruguay</w:t>
            </w:r>
          </w:p>
        </w:tc>
      </w:tr>
      <w:tr w:rsidR="00381C8B" w:rsidRPr="00ED68C0" w:rsidTr="00662D1E">
        <w:trPr>
          <w:trHeight w:val="170"/>
          <w:jc w:val="center"/>
        </w:trPr>
        <w:tc>
          <w:tcPr>
            <w:tcW w:w="4531" w:type="dxa"/>
            <w:vAlign w:val="center"/>
          </w:tcPr>
          <w:p w:rsidR="00381C8B" w:rsidRPr="00ED68C0" w:rsidRDefault="00381C8B" w:rsidP="00381C8B">
            <w:pPr>
              <w:rPr>
                <w:snapToGrid w:val="0"/>
              </w:rPr>
            </w:pPr>
            <w:r w:rsidRPr="00ED68C0">
              <w:rPr>
                <w:snapToGrid w:val="0"/>
              </w:rPr>
              <w:t>Mexico</w:t>
            </w:r>
          </w:p>
        </w:tc>
        <w:tc>
          <w:tcPr>
            <w:tcW w:w="4111" w:type="dxa"/>
            <w:vAlign w:val="center"/>
          </w:tcPr>
          <w:p w:rsidR="00381C8B" w:rsidRPr="00ED68C0" w:rsidRDefault="00381C8B" w:rsidP="00381C8B">
            <w:pPr>
              <w:rPr>
                <w:snapToGrid w:val="0"/>
              </w:rPr>
            </w:pPr>
            <w:r w:rsidRPr="00ED68C0">
              <w:rPr>
                <w:snapToGrid w:val="0"/>
              </w:rPr>
              <w:t>Viet Nam</w:t>
            </w:r>
          </w:p>
        </w:tc>
      </w:tr>
    </w:tbl>
    <w:p w:rsidR="00381C8B" w:rsidRPr="00ED68C0" w:rsidRDefault="00381C8B" w:rsidP="00381C8B">
      <w:pPr>
        <w:rPr>
          <w:snapToGrid w:val="0"/>
        </w:rPr>
      </w:pPr>
    </w:p>
    <w:p w:rsidR="00B2552D" w:rsidRPr="003E580D" w:rsidRDefault="00B2552D" w:rsidP="007F4DB2">
      <w:pPr>
        <w:keepNext/>
        <w:keepLines/>
      </w:pPr>
      <w:r w:rsidRPr="00ED68C0">
        <w:fldChar w:fldCharType="begin"/>
      </w:r>
      <w:r w:rsidRPr="00ED68C0">
        <w:instrText xml:space="preserve"> AUTONUM  </w:instrText>
      </w:r>
      <w:r w:rsidRPr="00ED68C0">
        <w:fldChar w:fldCharType="end"/>
      </w:r>
      <w:r w:rsidRPr="00ED68C0">
        <w:tab/>
      </w:r>
      <w:proofErr w:type="gramStart"/>
      <w:r w:rsidRPr="00ED68C0">
        <w:t>The TC, at its fifty-fifth session, held in Geneva on October 28 and 29, 2019, considered documents </w:t>
      </w:r>
      <w:r w:rsidRPr="00ED68C0">
        <w:rPr>
          <w:rFonts w:cs="Arial"/>
        </w:rPr>
        <w:t xml:space="preserve">TC/55/10 and TC/55/10 Add “International Cooperation in Examination” </w:t>
      </w:r>
      <w:r w:rsidR="00FE38F7" w:rsidRPr="00ED68C0">
        <w:rPr>
          <w:rFonts w:cs="Arial"/>
        </w:rPr>
        <w:t xml:space="preserve">and </w:t>
      </w:r>
      <w:r w:rsidR="00FE38F7" w:rsidRPr="00ED68C0">
        <w:rPr>
          <w:snapToGrid w:val="0"/>
        </w:rPr>
        <w:t xml:space="preserve">noted the contact details provided by the members of the Union concerned, which are </w:t>
      </w:r>
      <w:r w:rsidR="00FE38F7" w:rsidRPr="003E580D">
        <w:rPr>
          <w:snapToGrid w:val="0"/>
        </w:rPr>
        <w:t>presented in Annex I to this document</w:t>
      </w:r>
      <w:r w:rsidR="007E094F" w:rsidRPr="003E580D">
        <w:rPr>
          <w:snapToGrid w:val="0"/>
        </w:rPr>
        <w:t xml:space="preserve"> </w:t>
      </w:r>
      <w:r w:rsidR="007E094F" w:rsidRPr="003E580D">
        <w:rPr>
          <w:rFonts w:cs="Arial"/>
        </w:rPr>
        <w:t>(see document TC/55/25 “Report”, paragraphs 197 to 199)</w:t>
      </w:r>
      <w:r w:rsidRPr="003E580D">
        <w:rPr>
          <w:rFonts w:cs="Arial"/>
        </w:rPr>
        <w:t>.</w:t>
      </w:r>
      <w:proofErr w:type="gramEnd"/>
    </w:p>
    <w:p w:rsidR="00B2552D" w:rsidRPr="003E580D" w:rsidRDefault="00B2552D" w:rsidP="006461E3">
      <w:pPr>
        <w:rPr>
          <w:snapToGrid w:val="0"/>
        </w:rPr>
      </w:pPr>
    </w:p>
    <w:p w:rsidR="00381C8B" w:rsidRPr="003E580D" w:rsidRDefault="00381C8B" w:rsidP="006461E3">
      <w:pPr>
        <w:rPr>
          <w:snapToGrid w:val="0"/>
        </w:rPr>
      </w:pPr>
      <w:r w:rsidRPr="003E580D">
        <w:rPr>
          <w:snapToGrid w:val="0"/>
        </w:rPr>
        <w:fldChar w:fldCharType="begin"/>
      </w:r>
      <w:r w:rsidRPr="003E580D">
        <w:rPr>
          <w:snapToGrid w:val="0"/>
        </w:rPr>
        <w:instrText xml:space="preserve"> AUTONUM  </w:instrText>
      </w:r>
      <w:r w:rsidRPr="003E580D">
        <w:rPr>
          <w:snapToGrid w:val="0"/>
        </w:rPr>
        <w:fldChar w:fldCharType="end"/>
      </w:r>
      <w:r w:rsidRPr="003E580D">
        <w:rPr>
          <w:snapToGrid w:val="0"/>
        </w:rPr>
        <w:tab/>
        <w:t xml:space="preserve">The </w:t>
      </w:r>
      <w:r w:rsidR="00FE38F7" w:rsidRPr="003E580D">
        <w:rPr>
          <w:snapToGrid w:val="0"/>
        </w:rPr>
        <w:t xml:space="preserve">information on the person(s) to </w:t>
      </w:r>
      <w:proofErr w:type="gramStart"/>
      <w:r w:rsidR="00FE38F7" w:rsidRPr="003E580D">
        <w:rPr>
          <w:snapToGrid w:val="0"/>
        </w:rPr>
        <w:t>be contacted</w:t>
      </w:r>
      <w:proofErr w:type="gramEnd"/>
      <w:r w:rsidR="00FE38F7" w:rsidRPr="003E580D">
        <w:rPr>
          <w:snapToGrid w:val="0"/>
        </w:rPr>
        <w:t xml:space="preserve"> for matters concerning international cooperation in DUS examination, as </w:t>
      </w:r>
      <w:r w:rsidRPr="003E580D">
        <w:rPr>
          <w:snapToGrid w:val="0"/>
        </w:rPr>
        <w:t>presented in Annex</w:t>
      </w:r>
      <w:r w:rsidR="00FB4491" w:rsidRPr="003E580D">
        <w:rPr>
          <w:snapToGrid w:val="0"/>
        </w:rPr>
        <w:t xml:space="preserve"> I</w:t>
      </w:r>
      <w:r w:rsidRPr="003E580D">
        <w:rPr>
          <w:snapToGrid w:val="0"/>
        </w:rPr>
        <w:t xml:space="preserve"> to this document</w:t>
      </w:r>
      <w:r w:rsidR="007E094F" w:rsidRPr="003E580D">
        <w:rPr>
          <w:snapToGrid w:val="0"/>
        </w:rPr>
        <w:t>,</w:t>
      </w:r>
      <w:r w:rsidR="00FE38F7" w:rsidRPr="003E580D">
        <w:rPr>
          <w:snapToGrid w:val="0"/>
        </w:rPr>
        <w:t xml:space="preserve"> is provided </w:t>
      </w:r>
      <w:r w:rsidRPr="003E580D">
        <w:rPr>
          <w:snapToGrid w:val="0"/>
        </w:rPr>
        <w:t xml:space="preserve">on the </w:t>
      </w:r>
      <w:r w:rsidR="00B2552D" w:rsidRPr="003E580D">
        <w:rPr>
          <w:snapToGrid w:val="0"/>
        </w:rPr>
        <w:t xml:space="preserve">following page of the </w:t>
      </w:r>
      <w:r w:rsidRPr="003E580D">
        <w:rPr>
          <w:snapToGrid w:val="0"/>
        </w:rPr>
        <w:t>UPOV website</w:t>
      </w:r>
      <w:r w:rsidR="00B2552D" w:rsidRPr="003E580D">
        <w:rPr>
          <w:snapToGrid w:val="0"/>
        </w:rPr>
        <w:t xml:space="preserve">:  </w:t>
      </w:r>
      <w:hyperlink r:id="rId9" w:history="1">
        <w:r w:rsidR="006461E3" w:rsidRPr="003E580D">
          <w:rPr>
            <w:rStyle w:val="Hyperlink"/>
          </w:rPr>
          <w:t>https://www.upov.int/databases/en/contact_cooperation.html</w:t>
        </w:r>
      </w:hyperlink>
      <w:r w:rsidRPr="003E580D">
        <w:rPr>
          <w:snapToGrid w:val="0"/>
        </w:rPr>
        <w:t xml:space="preserve">.  </w:t>
      </w:r>
    </w:p>
    <w:p w:rsidR="00381C8B" w:rsidRPr="003E580D" w:rsidRDefault="00381C8B" w:rsidP="006461E3">
      <w:pPr>
        <w:rPr>
          <w:snapToGrid w:val="0"/>
        </w:rPr>
      </w:pPr>
    </w:p>
    <w:p w:rsidR="00381C8B" w:rsidRPr="003E580D" w:rsidRDefault="00381C8B" w:rsidP="006461E3">
      <w:r w:rsidRPr="003E580D">
        <w:rPr>
          <w:snapToGrid w:val="0"/>
        </w:rPr>
        <w:fldChar w:fldCharType="begin"/>
      </w:r>
      <w:r w:rsidRPr="003E580D">
        <w:rPr>
          <w:snapToGrid w:val="0"/>
        </w:rPr>
        <w:instrText xml:space="preserve"> AUTONUM  </w:instrText>
      </w:r>
      <w:r w:rsidRPr="003E580D">
        <w:rPr>
          <w:snapToGrid w:val="0"/>
        </w:rPr>
        <w:fldChar w:fldCharType="end"/>
      </w:r>
      <w:r w:rsidRPr="003E580D">
        <w:rPr>
          <w:snapToGrid w:val="0"/>
        </w:rPr>
        <w:tab/>
        <w:t xml:space="preserve">UPOV members will be invited to update information on </w:t>
      </w:r>
      <w:r w:rsidR="00FE38F7" w:rsidRPr="003E580D">
        <w:rPr>
          <w:snapToGrid w:val="0"/>
        </w:rPr>
        <w:t xml:space="preserve">the </w:t>
      </w:r>
      <w:r w:rsidRPr="003E580D">
        <w:rPr>
          <w:snapToGrid w:val="0"/>
        </w:rPr>
        <w:t xml:space="preserve">person(s) to be contacted for matters concerning international cooperation in DUS examination every year when invited to provide information for </w:t>
      </w:r>
      <w:r w:rsidRPr="003E580D">
        <w:t>document TC/[xx]/4 “List of genera and species for which authorities have practical experience in the examination of distinctness, uniformity and stability.”</w:t>
      </w:r>
      <w:r w:rsidRPr="003E580D">
        <w:rPr>
          <w:snapToGrid w:val="0"/>
        </w:rPr>
        <w:t xml:space="preserve"> </w:t>
      </w:r>
    </w:p>
    <w:p w:rsidR="006461E3" w:rsidRPr="003E580D" w:rsidRDefault="006461E3" w:rsidP="00381C8B">
      <w:pPr>
        <w:ind w:firstLine="567"/>
      </w:pPr>
    </w:p>
    <w:p w:rsidR="00381C8B" w:rsidRPr="003E580D" w:rsidRDefault="00381C8B" w:rsidP="003E580D">
      <w:pPr>
        <w:pStyle w:val="DecisionParagraphs"/>
        <w:rPr>
          <w:snapToGrid w:val="0"/>
        </w:rPr>
      </w:pPr>
      <w:r w:rsidRPr="003E580D">
        <w:rPr>
          <w:snapToGrid w:val="0"/>
        </w:rPr>
        <w:fldChar w:fldCharType="begin"/>
      </w:r>
      <w:r w:rsidRPr="003E580D">
        <w:rPr>
          <w:snapToGrid w:val="0"/>
        </w:rPr>
        <w:instrText xml:space="preserve"> AUTONUM  </w:instrText>
      </w:r>
      <w:r w:rsidRPr="003E580D">
        <w:rPr>
          <w:snapToGrid w:val="0"/>
        </w:rPr>
        <w:fldChar w:fldCharType="end"/>
      </w:r>
      <w:r w:rsidRPr="003E580D">
        <w:rPr>
          <w:snapToGrid w:val="0"/>
        </w:rPr>
        <w:tab/>
        <w:t xml:space="preserve">The </w:t>
      </w:r>
      <w:r w:rsidR="00101697" w:rsidRPr="003E580D">
        <w:rPr>
          <w:snapToGrid w:val="0"/>
        </w:rPr>
        <w:t xml:space="preserve">TWPs </w:t>
      </w:r>
      <w:proofErr w:type="gramStart"/>
      <w:r w:rsidR="00101697" w:rsidRPr="003E580D">
        <w:rPr>
          <w:snapToGrid w:val="0"/>
        </w:rPr>
        <w:t>are</w:t>
      </w:r>
      <w:r w:rsidRPr="003E580D">
        <w:rPr>
          <w:snapToGrid w:val="0"/>
        </w:rPr>
        <w:t xml:space="preserve"> invited</w:t>
      </w:r>
      <w:proofErr w:type="gramEnd"/>
      <w:r w:rsidRPr="003E580D">
        <w:rPr>
          <w:snapToGrid w:val="0"/>
        </w:rPr>
        <w:t xml:space="preserve"> to note:</w:t>
      </w:r>
    </w:p>
    <w:p w:rsidR="00381C8B" w:rsidRPr="003E580D" w:rsidRDefault="00381C8B" w:rsidP="00381C8B">
      <w:pPr>
        <w:tabs>
          <w:tab w:val="left" w:pos="567"/>
          <w:tab w:val="left" w:pos="1134"/>
          <w:tab w:val="left" w:pos="4820"/>
          <w:tab w:val="left" w:pos="5387"/>
          <w:tab w:val="left" w:pos="5954"/>
        </w:tabs>
        <w:ind w:left="4820"/>
        <w:rPr>
          <w:i/>
          <w:snapToGrid w:val="0"/>
        </w:rPr>
      </w:pPr>
    </w:p>
    <w:p w:rsidR="00381C8B" w:rsidRPr="003E580D" w:rsidRDefault="00381C8B" w:rsidP="00381C8B">
      <w:pPr>
        <w:numPr>
          <w:ilvl w:val="0"/>
          <w:numId w:val="12"/>
        </w:numPr>
        <w:tabs>
          <w:tab w:val="left" w:pos="5954"/>
        </w:tabs>
        <w:ind w:left="4820" w:firstLine="567"/>
        <w:rPr>
          <w:i/>
          <w:snapToGrid w:val="0"/>
        </w:rPr>
      </w:pPr>
      <w:r w:rsidRPr="003E580D">
        <w:rPr>
          <w:i/>
          <w:snapToGrid w:val="0"/>
        </w:rPr>
        <w:t xml:space="preserve">the </w:t>
      </w:r>
      <w:r w:rsidRPr="003E580D">
        <w:rPr>
          <w:i/>
        </w:rPr>
        <w:t>list of persons to be contacted for matters concerning international cooperation in DUS examination, provided in Annex</w:t>
      </w:r>
      <w:r w:rsidR="00BD62A3" w:rsidRPr="003E580D">
        <w:rPr>
          <w:i/>
        </w:rPr>
        <w:t xml:space="preserve"> I</w:t>
      </w:r>
      <w:r w:rsidRPr="003E580D">
        <w:rPr>
          <w:i/>
        </w:rPr>
        <w:t xml:space="preserve"> to this document</w:t>
      </w:r>
      <w:r w:rsidR="00101697" w:rsidRPr="003E580D">
        <w:rPr>
          <w:i/>
        </w:rPr>
        <w:t xml:space="preserve"> and on the UPOV website</w:t>
      </w:r>
      <w:r w:rsidRPr="003E580D">
        <w:rPr>
          <w:i/>
          <w:snapToGrid w:val="0"/>
        </w:rPr>
        <w:t>;</w:t>
      </w:r>
      <w:r w:rsidR="00101697" w:rsidRPr="003E580D">
        <w:rPr>
          <w:i/>
          <w:snapToGrid w:val="0"/>
        </w:rPr>
        <w:t xml:space="preserve"> and</w:t>
      </w:r>
    </w:p>
    <w:p w:rsidR="00381C8B" w:rsidRPr="00ED68C0" w:rsidRDefault="00381C8B" w:rsidP="00381C8B">
      <w:pPr>
        <w:tabs>
          <w:tab w:val="left" w:pos="567"/>
          <w:tab w:val="left" w:pos="1134"/>
          <w:tab w:val="left" w:pos="4820"/>
          <w:tab w:val="left" w:pos="5387"/>
          <w:tab w:val="left" w:pos="5954"/>
        </w:tabs>
        <w:ind w:left="5387"/>
        <w:contextualSpacing/>
        <w:rPr>
          <w:i/>
          <w:snapToGrid w:val="0"/>
        </w:rPr>
      </w:pPr>
    </w:p>
    <w:p w:rsidR="00381C8B" w:rsidRPr="00ED68C0" w:rsidRDefault="00381C8B" w:rsidP="00101697">
      <w:pPr>
        <w:numPr>
          <w:ilvl w:val="0"/>
          <w:numId w:val="12"/>
        </w:numPr>
        <w:tabs>
          <w:tab w:val="left" w:pos="5954"/>
        </w:tabs>
        <w:ind w:left="4820" w:firstLine="567"/>
      </w:pPr>
      <w:r w:rsidRPr="00ED68C0">
        <w:rPr>
          <w:i/>
          <w:snapToGrid w:val="0"/>
        </w:rPr>
        <w:t>that UPOV members will be invited to update information on a person(s) to be contacted for matters concerning international cooperation in DUS examination every year when invited to provide information for document TC/[xx]/4 “List of genera and species for which authorities have practical experience in the examination of distinctness, uniformity and stability”</w:t>
      </w:r>
      <w:r w:rsidR="00101697" w:rsidRPr="00ED68C0">
        <w:rPr>
          <w:i/>
          <w:snapToGrid w:val="0"/>
        </w:rPr>
        <w:t xml:space="preserve">. </w:t>
      </w:r>
    </w:p>
    <w:p w:rsidR="00381C8B" w:rsidRPr="00ED68C0" w:rsidRDefault="00381C8B" w:rsidP="00381C8B"/>
    <w:p w:rsidR="00381C8B" w:rsidRPr="00ED68C0" w:rsidRDefault="00FE38F7" w:rsidP="008270AB">
      <w:pPr>
        <w:keepNext/>
        <w:outlineLvl w:val="1"/>
        <w:rPr>
          <w:u w:val="single"/>
        </w:rPr>
      </w:pPr>
      <w:bookmarkStart w:id="4" w:name="_Toc37315500"/>
      <w:r w:rsidRPr="00ED68C0">
        <w:rPr>
          <w:u w:val="single"/>
        </w:rPr>
        <w:t>Proposals to overcome t</w:t>
      </w:r>
      <w:r w:rsidR="00381C8B" w:rsidRPr="00ED68C0">
        <w:rPr>
          <w:u w:val="single"/>
        </w:rPr>
        <w:t xml:space="preserve">echnical concerns </w:t>
      </w:r>
      <w:r w:rsidRPr="00ED68C0">
        <w:rPr>
          <w:u w:val="single"/>
        </w:rPr>
        <w:t>in relation to</w:t>
      </w:r>
      <w:r w:rsidR="00381C8B" w:rsidRPr="00ED68C0">
        <w:rPr>
          <w:u w:val="single"/>
        </w:rPr>
        <w:t xml:space="preserve"> cooperation</w:t>
      </w:r>
      <w:bookmarkEnd w:id="4"/>
    </w:p>
    <w:p w:rsidR="00381C8B" w:rsidRPr="00ED68C0" w:rsidRDefault="00381C8B" w:rsidP="008270AB">
      <w:pPr>
        <w:keepNext/>
      </w:pPr>
    </w:p>
    <w:p w:rsidR="00707B3C" w:rsidRPr="00ED68C0" w:rsidRDefault="00707B3C" w:rsidP="00707B3C">
      <w:pPr>
        <w:pStyle w:val="Heading3"/>
      </w:pPr>
      <w:bookmarkStart w:id="5" w:name="_Toc37315501"/>
      <w:r w:rsidRPr="00ED68C0">
        <w:t>Background</w:t>
      </w:r>
      <w:bookmarkEnd w:id="5"/>
    </w:p>
    <w:p w:rsidR="00707B3C" w:rsidRPr="00ED68C0" w:rsidRDefault="00707B3C" w:rsidP="008270AB">
      <w:pPr>
        <w:keepNext/>
      </w:pPr>
    </w:p>
    <w:p w:rsidR="00381C8B" w:rsidRPr="00ED68C0" w:rsidRDefault="00381C8B" w:rsidP="008270AB">
      <w:pPr>
        <w:keepNext/>
      </w:pPr>
      <w:r w:rsidRPr="00ED68C0">
        <w:fldChar w:fldCharType="begin"/>
      </w:r>
      <w:r w:rsidRPr="00ED68C0">
        <w:instrText xml:space="preserve"> AUTONUM  </w:instrText>
      </w:r>
      <w:r w:rsidRPr="00ED68C0">
        <w:fldChar w:fldCharType="end"/>
      </w:r>
      <w:r w:rsidRPr="00ED68C0">
        <w:tab/>
        <w:t xml:space="preserve">The TC, at its fifty-fourth session, agreed to invite the TWPs to explore the technical concerns that prevented cooperation and to propose how to overcome the technical concerns raised (see document TC/54/31 “Report”, paragraph 255). </w:t>
      </w:r>
    </w:p>
    <w:p w:rsidR="00381C8B" w:rsidRPr="00ED68C0" w:rsidRDefault="00381C8B" w:rsidP="00707B3C"/>
    <w:p w:rsidR="00707B3C" w:rsidRPr="00ED68C0" w:rsidRDefault="00707B3C" w:rsidP="00707B3C">
      <w:pPr>
        <w:pStyle w:val="Heading3"/>
      </w:pPr>
      <w:bookmarkStart w:id="6" w:name="_Toc37315502"/>
      <w:r w:rsidRPr="00ED68C0">
        <w:t>Consideration by the Technical Working Parties</w:t>
      </w:r>
      <w:bookmarkEnd w:id="6"/>
    </w:p>
    <w:p w:rsidR="00707B3C" w:rsidRPr="00ED68C0" w:rsidRDefault="00707B3C" w:rsidP="008270AB">
      <w:pPr>
        <w:keepNext/>
      </w:pPr>
    </w:p>
    <w:p w:rsidR="00707B3C" w:rsidRPr="00ED68C0" w:rsidRDefault="00707B3C" w:rsidP="00707B3C">
      <w:pPr>
        <w:rPr>
          <w:rFonts w:cs="Arial"/>
          <w:color w:val="000000" w:themeColor="text1"/>
        </w:rPr>
      </w:pPr>
      <w:r w:rsidRPr="00ED68C0">
        <w:rPr>
          <w:rFonts w:cs="Arial"/>
          <w:color w:val="000000" w:themeColor="text1"/>
        </w:rPr>
        <w:fldChar w:fldCharType="begin"/>
      </w:r>
      <w:r w:rsidRPr="00ED68C0">
        <w:rPr>
          <w:rFonts w:cs="Arial"/>
          <w:color w:val="000000" w:themeColor="text1"/>
        </w:rPr>
        <w:instrText xml:space="preserve"> AUTONUM  </w:instrText>
      </w:r>
      <w:r w:rsidRPr="00ED68C0">
        <w:rPr>
          <w:rFonts w:cs="Arial"/>
          <w:color w:val="000000" w:themeColor="text1"/>
        </w:rPr>
        <w:fldChar w:fldCharType="end"/>
      </w:r>
      <w:r w:rsidRPr="00ED68C0">
        <w:rPr>
          <w:rFonts w:cs="Arial"/>
          <w:color w:val="000000" w:themeColor="text1"/>
        </w:rPr>
        <w:tab/>
        <w:t>At their sessions in 2019, the TWO, TWV, TWF, TWA and TWC considered document TWP/3/14 “Cooperation in Examination” (see documents TWO/51/12 “Report”, paragraphs 60 and 61, TWV/53/14 “Report”, paragraph 72, TWF/50/13 “Report”, paragraph 82, TWA/48/9 “Report”, paragraphs 76 to 86, and TWC/37/12 “Report”, paragraphs 94 to 100).</w:t>
      </w:r>
    </w:p>
    <w:p w:rsidR="00707B3C" w:rsidRPr="00ED68C0" w:rsidRDefault="00707B3C" w:rsidP="00707B3C"/>
    <w:p w:rsidR="00381C8B" w:rsidRPr="00ED68C0" w:rsidRDefault="00381C8B" w:rsidP="00381C8B">
      <w:r w:rsidRPr="00ED68C0">
        <w:fldChar w:fldCharType="begin"/>
      </w:r>
      <w:r w:rsidRPr="00ED68C0">
        <w:instrText xml:space="preserve"> AUTONUM  </w:instrText>
      </w:r>
      <w:r w:rsidRPr="00ED68C0">
        <w:fldChar w:fldCharType="end"/>
      </w:r>
      <w:r w:rsidRPr="00ED68C0">
        <w:tab/>
        <w:t xml:space="preserve">The TWPs, at their sessions in 2019, </w:t>
      </w:r>
      <w:proofErr w:type="gramStart"/>
      <w:r w:rsidRPr="00ED68C0">
        <w:t>were invited</w:t>
      </w:r>
      <w:proofErr w:type="gramEnd"/>
      <w:r w:rsidRPr="00ED68C0">
        <w:t xml:space="preserve"> to form discussion groups at each TWP to discuss the technical concerns that prevent cooperation in DUS examination and propose how to overcome the technical concerns raised.  </w:t>
      </w:r>
      <w:r w:rsidR="00291EF9" w:rsidRPr="00ED68C0">
        <w:t xml:space="preserve">The </w:t>
      </w:r>
      <w:r w:rsidR="00FE38F7" w:rsidRPr="00ED68C0">
        <w:t>outcomes of those discussions</w:t>
      </w:r>
      <w:r w:rsidR="006024BC" w:rsidRPr="00ED68C0">
        <w:rPr>
          <w:rFonts w:cs="Arial"/>
        </w:rPr>
        <w:t xml:space="preserve"> at each TWP</w:t>
      </w:r>
      <w:r w:rsidR="00291EF9" w:rsidRPr="00ED68C0">
        <w:rPr>
          <w:rFonts w:cs="Arial"/>
        </w:rPr>
        <w:t xml:space="preserve"> </w:t>
      </w:r>
      <w:proofErr w:type="gramStart"/>
      <w:r w:rsidR="00291EF9" w:rsidRPr="00ED68C0">
        <w:rPr>
          <w:rFonts w:cs="Arial"/>
        </w:rPr>
        <w:t>are reproduced</w:t>
      </w:r>
      <w:proofErr w:type="gramEnd"/>
      <w:r w:rsidR="00291EF9" w:rsidRPr="00ED68C0">
        <w:rPr>
          <w:rFonts w:cs="Arial"/>
        </w:rPr>
        <w:t xml:space="preserve"> in </w:t>
      </w:r>
      <w:r w:rsidR="00291EF9" w:rsidRPr="003E580D">
        <w:rPr>
          <w:rFonts w:cs="Arial"/>
        </w:rPr>
        <w:t>Annex II to this</w:t>
      </w:r>
      <w:r w:rsidR="00291EF9" w:rsidRPr="00ED68C0">
        <w:rPr>
          <w:rFonts w:cs="Arial"/>
        </w:rPr>
        <w:t xml:space="preserve"> document</w:t>
      </w:r>
      <w:r w:rsidR="006024BC" w:rsidRPr="00ED68C0">
        <w:rPr>
          <w:rFonts w:cs="Arial"/>
        </w:rPr>
        <w:t>.</w:t>
      </w:r>
    </w:p>
    <w:p w:rsidR="004564FE" w:rsidRPr="00ED68C0" w:rsidRDefault="004564FE" w:rsidP="00381C8B">
      <w:pPr>
        <w:jc w:val="left"/>
      </w:pPr>
    </w:p>
    <w:p w:rsidR="00B620BE" w:rsidRPr="00ED68C0" w:rsidRDefault="00B620BE" w:rsidP="003E580D">
      <w:pPr>
        <w:pStyle w:val="Heading3"/>
      </w:pPr>
      <w:bookmarkStart w:id="7" w:name="_Toc37315503"/>
      <w:r w:rsidRPr="00ED68C0">
        <w:lastRenderedPageBreak/>
        <w:t>Consideration by the Technical Committee</w:t>
      </w:r>
      <w:bookmarkEnd w:id="7"/>
    </w:p>
    <w:p w:rsidR="00B620BE" w:rsidRPr="00ED68C0" w:rsidRDefault="00B620BE" w:rsidP="003E580D">
      <w:pPr>
        <w:keepNext/>
        <w:jc w:val="left"/>
      </w:pPr>
    </w:p>
    <w:p w:rsidR="004564FE" w:rsidRPr="00ED68C0" w:rsidRDefault="004564FE" w:rsidP="003E580D">
      <w:pPr>
        <w:keepNext/>
      </w:pPr>
      <w:r w:rsidRPr="00ED68C0">
        <w:fldChar w:fldCharType="begin"/>
      </w:r>
      <w:r w:rsidRPr="00ED68C0">
        <w:instrText xml:space="preserve"> AUTONUM  </w:instrText>
      </w:r>
      <w:r w:rsidRPr="00ED68C0">
        <w:fldChar w:fldCharType="end"/>
      </w:r>
      <w:r w:rsidRPr="00ED68C0">
        <w:tab/>
        <w:t>The TC, at its fifty-fifth session, noted that the TWPs, at their sessions in 2019, had formed discussion groups to discuss the technical concerns that prevent cooperation in DUS examination and to propose how to overcome the technical concerns raised</w:t>
      </w:r>
      <w:r w:rsidR="00B620BE" w:rsidRPr="00ED68C0">
        <w:t xml:space="preserve"> (see document TC/55/25 “Report”, paragraphs </w:t>
      </w:r>
      <w:r w:rsidR="00AB2AB0" w:rsidRPr="00ED68C0">
        <w:t>201 to 205)</w:t>
      </w:r>
      <w:r w:rsidRPr="00ED68C0">
        <w:t>.</w:t>
      </w:r>
    </w:p>
    <w:p w:rsidR="004564FE" w:rsidRPr="00ED68C0" w:rsidRDefault="004564FE" w:rsidP="004564FE"/>
    <w:p w:rsidR="004564FE" w:rsidRPr="00ED68C0" w:rsidRDefault="004564FE" w:rsidP="004564FE">
      <w:pPr>
        <w:rPr>
          <w:snapToGrid w:val="0"/>
        </w:rPr>
      </w:pPr>
      <w:r w:rsidRPr="00ED68C0">
        <w:fldChar w:fldCharType="begin"/>
      </w:r>
      <w:r w:rsidRPr="00ED68C0">
        <w:instrText xml:space="preserve"> AUTONUM  </w:instrText>
      </w:r>
      <w:r w:rsidRPr="00ED68C0">
        <w:fldChar w:fldCharType="end"/>
      </w:r>
      <w:r w:rsidRPr="00ED68C0">
        <w:tab/>
        <w:t xml:space="preserve">The TC considered the outcomes of discussions held at the </w:t>
      </w:r>
      <w:r w:rsidR="002767E9" w:rsidRPr="00ED68C0">
        <w:t xml:space="preserve">TWPs and </w:t>
      </w:r>
      <w:r w:rsidR="002767E9" w:rsidRPr="00ED68C0">
        <w:rPr>
          <w:snapToGrid w:val="0"/>
        </w:rPr>
        <w:t>the proposals to address the concerns raised</w:t>
      </w:r>
      <w:r w:rsidRPr="00ED68C0">
        <w:t xml:space="preserve">, as set out </w:t>
      </w:r>
      <w:r w:rsidRPr="003E580D">
        <w:t xml:space="preserve">in </w:t>
      </w:r>
      <w:r w:rsidR="00B508F5" w:rsidRPr="003E580D">
        <w:t>Annex II to this document</w:t>
      </w:r>
      <w:r w:rsidR="002767E9" w:rsidRPr="00ED68C0">
        <w:t>.</w:t>
      </w:r>
    </w:p>
    <w:p w:rsidR="005034C8" w:rsidRPr="00ED68C0" w:rsidRDefault="005034C8" w:rsidP="005034C8"/>
    <w:p w:rsidR="005034C8" w:rsidRPr="00ED68C0" w:rsidRDefault="005034C8" w:rsidP="005034C8">
      <w:r w:rsidRPr="00ED68C0">
        <w:fldChar w:fldCharType="begin"/>
      </w:r>
      <w:r w:rsidRPr="00ED68C0">
        <w:instrText xml:space="preserve"> AUTONUM  </w:instrText>
      </w:r>
      <w:r w:rsidRPr="00ED68C0">
        <w:fldChar w:fldCharType="end"/>
      </w:r>
      <w:r w:rsidRPr="00ED68C0">
        <w:tab/>
        <w:t xml:space="preserve">To facilitate analysis by the TC and consideration of how to overcome concerns raised, the concerns and proposals by the TWPs </w:t>
      </w:r>
      <w:proofErr w:type="gramStart"/>
      <w:r w:rsidRPr="00ED68C0">
        <w:t>were synthesized</w:t>
      </w:r>
      <w:proofErr w:type="gramEnd"/>
      <w:r w:rsidRPr="00ED68C0">
        <w:t xml:space="preserve"> as follows:</w:t>
      </w:r>
    </w:p>
    <w:p w:rsidR="005034C8" w:rsidRPr="00ED68C0" w:rsidRDefault="005034C8" w:rsidP="005034C8"/>
    <w:p w:rsidR="005034C8" w:rsidRPr="00ED68C0" w:rsidRDefault="005034C8" w:rsidP="00ED68C0">
      <w:pPr>
        <w:pStyle w:val="Heading3"/>
        <w:keepLines/>
      </w:pPr>
      <w:bookmarkStart w:id="8" w:name="_Toc37315504"/>
      <w:r w:rsidRPr="00ED68C0">
        <w:t>Concerns</w:t>
      </w:r>
      <w:bookmarkEnd w:id="8"/>
    </w:p>
    <w:p w:rsidR="005034C8" w:rsidRPr="00ED68C0" w:rsidRDefault="005034C8" w:rsidP="00ED68C0">
      <w:pPr>
        <w:keepNext/>
        <w:keepLines/>
        <w:rPr>
          <w:u w:val="single"/>
        </w:rPr>
      </w:pPr>
    </w:p>
    <w:p w:rsidR="005034C8" w:rsidRPr="00ED68C0" w:rsidRDefault="005034C8" w:rsidP="00ED68C0">
      <w:pPr>
        <w:pStyle w:val="Heading4"/>
        <w:keepLines/>
        <w:rPr>
          <w:lang w:val="en-US"/>
        </w:rPr>
      </w:pPr>
      <w:r w:rsidRPr="00ED68C0">
        <w:rPr>
          <w:lang w:val="en-US"/>
        </w:rPr>
        <w:t>Technical and related administrative issues:</w:t>
      </w:r>
    </w:p>
    <w:p w:rsidR="005034C8" w:rsidRPr="00ED68C0" w:rsidRDefault="005034C8" w:rsidP="00ED68C0">
      <w:pPr>
        <w:keepNext/>
        <w:keepLines/>
        <w:rPr>
          <w:i/>
        </w:rPr>
      </w:pPr>
    </w:p>
    <w:p w:rsidR="005034C8" w:rsidRPr="00ED68C0" w:rsidRDefault="005034C8" w:rsidP="00ED68C0">
      <w:pPr>
        <w:keepNext/>
        <w:keepLines/>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Sufficient experience for conducting DUS examination of a particular crop / quality of examination performed</w:t>
      </w:r>
    </w:p>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Suitable variety collection</w:t>
      </w:r>
    </w:p>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Information on varieties included in DUS examination</w:t>
      </w:r>
    </w:p>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Different descriptions due to environmental influence on expression of characteristics</w:t>
      </w:r>
    </w:p>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Lack of assessment of or divergent protocols and nomenclature for disease resistance characteristics</w:t>
      </w:r>
    </w:p>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Requirement for a specific comparison variety to be described along with candidate</w:t>
      </w:r>
    </w:p>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Lack of information on quality controls for DUS at breeders’ premises</w:t>
      </w:r>
    </w:p>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DUS test reports that do not conform to UPOV Test Guidelines (missing or different characteristics)</w:t>
      </w:r>
    </w:p>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Difficulty to complete variety collections (e.g. import / phytosanitary issues)</w:t>
      </w:r>
    </w:p>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Lack of global DNA database for selection of similar varieties</w:t>
      </w:r>
    </w:p>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Language barriers</w:t>
      </w:r>
    </w:p>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Difficulty to identify contact persons</w:t>
      </w:r>
    </w:p>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 xml:space="preserve">Lack of information on available DUS test reports </w:t>
      </w:r>
    </w:p>
    <w:p w:rsidR="005034C8" w:rsidRPr="00ED68C0" w:rsidRDefault="005034C8" w:rsidP="005034C8">
      <w:pPr>
        <w:spacing w:line="276" w:lineRule="auto"/>
        <w:ind w:left="720"/>
        <w:contextualSpacing/>
        <w:rPr>
          <w:rFonts w:eastAsiaTheme="minorEastAsia" w:cstheme="minorBidi"/>
          <w:szCs w:val="22"/>
        </w:rPr>
      </w:pPr>
    </w:p>
    <w:p w:rsidR="005034C8" w:rsidRPr="00ED68C0" w:rsidRDefault="005034C8" w:rsidP="005034C8">
      <w:pPr>
        <w:pStyle w:val="Heading4"/>
        <w:rPr>
          <w:lang w:val="en-US"/>
        </w:rPr>
      </w:pPr>
      <w:r w:rsidRPr="00ED68C0">
        <w:rPr>
          <w:lang w:val="en-US"/>
        </w:rPr>
        <w:t>Policy or legal issues:</w:t>
      </w:r>
    </w:p>
    <w:p w:rsidR="005034C8" w:rsidRPr="00ED68C0" w:rsidRDefault="005034C8" w:rsidP="005034C8"/>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Requirement of formal agreement for cooperation</w:t>
      </w:r>
    </w:p>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Obligation for DUS examination to be conducted by the authority granting the rights</w:t>
      </w:r>
    </w:p>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 xml:space="preserve">Non-acceptance of breeder-based DUS test reports </w:t>
      </w:r>
    </w:p>
    <w:p w:rsidR="005034C8" w:rsidRPr="00ED68C0" w:rsidRDefault="005034C8" w:rsidP="005034C8">
      <w:pPr>
        <w:numPr>
          <w:ilvl w:val="0"/>
          <w:numId w:val="14"/>
        </w:numPr>
        <w:spacing w:after="200" w:line="276" w:lineRule="auto"/>
        <w:contextualSpacing/>
        <w:rPr>
          <w:rFonts w:eastAsiaTheme="minorEastAsia" w:cstheme="minorBidi"/>
          <w:szCs w:val="22"/>
        </w:rPr>
      </w:pPr>
      <w:r w:rsidRPr="00ED68C0">
        <w:rPr>
          <w:rFonts w:eastAsiaTheme="minorEastAsia" w:cstheme="minorBidi"/>
          <w:szCs w:val="22"/>
        </w:rPr>
        <w:t>Wish from breeders to use (or not) existing DUS reports</w:t>
      </w:r>
    </w:p>
    <w:p w:rsidR="005034C8" w:rsidRPr="00ED68C0" w:rsidRDefault="005034C8" w:rsidP="005034C8">
      <w:pPr>
        <w:ind w:left="360"/>
        <w:rPr>
          <w:rFonts w:eastAsiaTheme="minorEastAsia"/>
        </w:rPr>
      </w:pPr>
    </w:p>
    <w:p w:rsidR="005034C8" w:rsidRPr="00ED68C0" w:rsidRDefault="005034C8" w:rsidP="005034C8">
      <w:pPr>
        <w:pStyle w:val="Heading3"/>
      </w:pPr>
      <w:bookmarkStart w:id="9" w:name="_Toc37315505"/>
      <w:r w:rsidRPr="00ED68C0">
        <w:t>Proposed solutions</w:t>
      </w:r>
      <w:bookmarkEnd w:id="9"/>
    </w:p>
    <w:p w:rsidR="005034C8" w:rsidRPr="00ED68C0" w:rsidRDefault="005034C8" w:rsidP="005034C8"/>
    <w:p w:rsidR="005034C8" w:rsidRPr="00ED68C0" w:rsidRDefault="005034C8" w:rsidP="005034C8">
      <w:pPr>
        <w:numPr>
          <w:ilvl w:val="0"/>
          <w:numId w:val="15"/>
        </w:numPr>
        <w:spacing w:after="200" w:line="276" w:lineRule="auto"/>
        <w:contextualSpacing/>
        <w:rPr>
          <w:rFonts w:eastAsiaTheme="minorEastAsia" w:cstheme="minorBidi"/>
          <w:szCs w:val="22"/>
        </w:rPr>
      </w:pPr>
      <w:r w:rsidRPr="00ED68C0">
        <w:rPr>
          <w:rFonts w:eastAsiaTheme="minorEastAsia" w:cstheme="minorBidi"/>
          <w:szCs w:val="22"/>
        </w:rPr>
        <w:t>GENIE Database: practical experience and cooperation in examination;</w:t>
      </w:r>
    </w:p>
    <w:p w:rsidR="005034C8" w:rsidRPr="00ED68C0" w:rsidRDefault="005034C8" w:rsidP="005034C8">
      <w:pPr>
        <w:numPr>
          <w:ilvl w:val="0"/>
          <w:numId w:val="15"/>
        </w:numPr>
        <w:spacing w:after="200" w:line="276" w:lineRule="auto"/>
        <w:contextualSpacing/>
        <w:rPr>
          <w:rFonts w:eastAsiaTheme="minorEastAsia" w:cstheme="minorBidi"/>
          <w:szCs w:val="22"/>
        </w:rPr>
      </w:pPr>
      <w:r w:rsidRPr="00ED68C0">
        <w:rPr>
          <w:rFonts w:eastAsiaTheme="minorEastAsia" w:cstheme="minorBidi"/>
          <w:szCs w:val="22"/>
        </w:rPr>
        <w:t>Publication of contact persons for DUS cooperation on UPOV website (see paragraphs 6 to 11)</w:t>
      </w:r>
    </w:p>
    <w:p w:rsidR="005034C8" w:rsidRPr="00ED68C0" w:rsidRDefault="005034C8" w:rsidP="005034C8">
      <w:pPr>
        <w:numPr>
          <w:ilvl w:val="0"/>
          <w:numId w:val="15"/>
        </w:numPr>
        <w:spacing w:after="200" w:line="276" w:lineRule="auto"/>
        <w:contextualSpacing/>
        <w:rPr>
          <w:rFonts w:eastAsiaTheme="minorEastAsia" w:cstheme="minorBidi"/>
          <w:szCs w:val="22"/>
        </w:rPr>
      </w:pPr>
      <w:r w:rsidRPr="00ED68C0">
        <w:rPr>
          <w:rFonts w:eastAsiaTheme="minorEastAsia" w:cstheme="minorBidi"/>
          <w:szCs w:val="22"/>
        </w:rPr>
        <w:t>PLUTO Database: create  search function to find DUS test reports</w:t>
      </w:r>
      <w:r w:rsidRPr="00ED68C0">
        <w:rPr>
          <w:rFonts w:eastAsiaTheme="minorEastAsia" w:cstheme="minorBidi"/>
          <w:szCs w:val="22"/>
        </w:rPr>
        <w:tab/>
      </w:r>
    </w:p>
    <w:p w:rsidR="005034C8" w:rsidRPr="00ED68C0" w:rsidRDefault="005034C8" w:rsidP="005034C8">
      <w:pPr>
        <w:numPr>
          <w:ilvl w:val="0"/>
          <w:numId w:val="15"/>
        </w:numPr>
        <w:spacing w:after="200" w:line="276" w:lineRule="auto"/>
        <w:contextualSpacing/>
        <w:rPr>
          <w:rFonts w:eastAsiaTheme="minorEastAsia" w:cstheme="minorBidi"/>
          <w:szCs w:val="22"/>
        </w:rPr>
      </w:pPr>
      <w:r w:rsidRPr="00ED68C0">
        <w:rPr>
          <w:rFonts w:eastAsiaTheme="minorEastAsia" w:cstheme="minorBidi"/>
          <w:szCs w:val="22"/>
        </w:rPr>
        <w:t>Multilingual online tool for requesting DUS test reports</w:t>
      </w:r>
      <w:r w:rsidRPr="00ED68C0">
        <w:rPr>
          <w:rFonts w:eastAsiaTheme="minorEastAsia" w:cstheme="minorBidi"/>
          <w:szCs w:val="22"/>
        </w:rPr>
        <w:tab/>
      </w:r>
    </w:p>
    <w:p w:rsidR="005034C8" w:rsidRPr="00ED68C0" w:rsidRDefault="005034C8" w:rsidP="005034C8">
      <w:pPr>
        <w:numPr>
          <w:ilvl w:val="0"/>
          <w:numId w:val="15"/>
        </w:numPr>
        <w:spacing w:after="200" w:line="276" w:lineRule="auto"/>
        <w:contextualSpacing/>
        <w:rPr>
          <w:rFonts w:eastAsiaTheme="minorEastAsia" w:cstheme="minorBidi"/>
          <w:szCs w:val="22"/>
        </w:rPr>
      </w:pPr>
      <w:r w:rsidRPr="00ED68C0">
        <w:rPr>
          <w:rFonts w:eastAsiaTheme="minorEastAsia" w:cstheme="minorBidi"/>
          <w:szCs w:val="22"/>
        </w:rPr>
        <w:t>TWP sessions: invite presentations on DUS testing procedures</w:t>
      </w:r>
      <w:r w:rsidRPr="00ED68C0">
        <w:rPr>
          <w:rFonts w:eastAsiaTheme="minorEastAsia" w:cstheme="minorBidi"/>
          <w:szCs w:val="22"/>
        </w:rPr>
        <w:tab/>
      </w:r>
    </w:p>
    <w:p w:rsidR="005034C8" w:rsidRPr="00ED68C0" w:rsidRDefault="005034C8" w:rsidP="005034C8">
      <w:pPr>
        <w:numPr>
          <w:ilvl w:val="0"/>
          <w:numId w:val="15"/>
        </w:numPr>
        <w:spacing w:after="200" w:line="276" w:lineRule="auto"/>
        <w:contextualSpacing/>
        <w:rPr>
          <w:rFonts w:eastAsiaTheme="minorEastAsia" w:cstheme="minorBidi"/>
          <w:szCs w:val="22"/>
        </w:rPr>
      </w:pPr>
      <w:r w:rsidRPr="00ED68C0">
        <w:rPr>
          <w:rFonts w:eastAsiaTheme="minorEastAsia" w:cstheme="minorBidi"/>
          <w:szCs w:val="22"/>
        </w:rPr>
        <w:t>Amend document TGP/5 Section 6 to report the varieties considered in the examination (not only similar varieties);</w:t>
      </w:r>
      <w:r w:rsidRPr="00ED68C0">
        <w:rPr>
          <w:rFonts w:eastAsiaTheme="minorEastAsia" w:cstheme="minorBidi"/>
          <w:szCs w:val="22"/>
        </w:rPr>
        <w:tab/>
      </w:r>
    </w:p>
    <w:p w:rsidR="005034C8" w:rsidRPr="00ED68C0" w:rsidRDefault="005034C8" w:rsidP="005034C8">
      <w:pPr>
        <w:numPr>
          <w:ilvl w:val="0"/>
          <w:numId w:val="15"/>
        </w:numPr>
        <w:spacing w:after="200" w:line="276" w:lineRule="auto"/>
        <w:contextualSpacing/>
        <w:rPr>
          <w:rFonts w:eastAsiaTheme="minorEastAsia" w:cstheme="minorBidi"/>
          <w:szCs w:val="22"/>
        </w:rPr>
      </w:pPr>
      <w:r w:rsidRPr="00ED68C0">
        <w:rPr>
          <w:rFonts w:eastAsiaTheme="minorEastAsia" w:cstheme="minorBidi"/>
          <w:szCs w:val="22"/>
        </w:rPr>
        <w:t>Amend document TGP/5 Section 6 to provide data from field observations along with DUS test report for each variety</w:t>
      </w:r>
    </w:p>
    <w:p w:rsidR="005034C8" w:rsidRPr="00ED68C0" w:rsidRDefault="005034C8" w:rsidP="005034C8">
      <w:pPr>
        <w:numPr>
          <w:ilvl w:val="0"/>
          <w:numId w:val="15"/>
        </w:numPr>
        <w:spacing w:after="200" w:line="276" w:lineRule="auto"/>
        <w:contextualSpacing/>
        <w:rPr>
          <w:rFonts w:eastAsiaTheme="minorEastAsia" w:cstheme="minorBidi"/>
          <w:szCs w:val="22"/>
        </w:rPr>
      </w:pPr>
      <w:r w:rsidRPr="00ED68C0">
        <w:rPr>
          <w:rFonts w:eastAsiaTheme="minorEastAsia" w:cstheme="minorBidi"/>
          <w:szCs w:val="22"/>
        </w:rPr>
        <w:t>Translate the Model Agreement for Cooperation in Testing Varieties into other relevant languages (doc. TGP/5 Sec.1)</w:t>
      </w:r>
    </w:p>
    <w:p w:rsidR="005034C8" w:rsidRPr="00ED68C0" w:rsidRDefault="005034C8" w:rsidP="005034C8">
      <w:pPr>
        <w:numPr>
          <w:ilvl w:val="0"/>
          <w:numId w:val="15"/>
        </w:numPr>
        <w:spacing w:after="200" w:line="276" w:lineRule="auto"/>
        <w:contextualSpacing/>
        <w:rPr>
          <w:rFonts w:eastAsiaTheme="minorEastAsia" w:cstheme="minorBidi"/>
          <w:szCs w:val="22"/>
        </w:rPr>
      </w:pPr>
      <w:r w:rsidRPr="00ED68C0">
        <w:rPr>
          <w:rFonts w:eastAsiaTheme="minorEastAsia" w:cstheme="minorBidi"/>
          <w:szCs w:val="22"/>
        </w:rPr>
        <w:t>Develop common database with morphological and molecular information for selected crops/species</w:t>
      </w:r>
    </w:p>
    <w:p w:rsidR="005034C8" w:rsidRPr="00ED68C0" w:rsidRDefault="005034C8" w:rsidP="005034C8">
      <w:pPr>
        <w:numPr>
          <w:ilvl w:val="0"/>
          <w:numId w:val="15"/>
        </w:numPr>
        <w:spacing w:after="200" w:line="276" w:lineRule="auto"/>
        <w:contextualSpacing/>
        <w:rPr>
          <w:rFonts w:eastAsiaTheme="minorEastAsia" w:cstheme="minorBidi"/>
          <w:szCs w:val="22"/>
        </w:rPr>
      </w:pPr>
      <w:r w:rsidRPr="00ED68C0">
        <w:rPr>
          <w:rFonts w:eastAsiaTheme="minorEastAsia" w:cstheme="minorBidi"/>
          <w:szCs w:val="22"/>
        </w:rPr>
        <w:t>Publishing quality assurance procedures for variety testing</w:t>
      </w:r>
      <w:r w:rsidRPr="00ED68C0">
        <w:rPr>
          <w:rFonts w:eastAsiaTheme="minorEastAsia" w:cstheme="minorBidi"/>
          <w:szCs w:val="22"/>
        </w:rPr>
        <w:tab/>
      </w:r>
    </w:p>
    <w:p w:rsidR="005034C8" w:rsidRPr="00ED68C0" w:rsidRDefault="005034C8" w:rsidP="005034C8">
      <w:pPr>
        <w:numPr>
          <w:ilvl w:val="0"/>
          <w:numId w:val="15"/>
        </w:numPr>
        <w:spacing w:after="200" w:line="276" w:lineRule="auto"/>
        <w:contextualSpacing/>
        <w:rPr>
          <w:rFonts w:eastAsiaTheme="minorEastAsia" w:cstheme="minorBidi"/>
          <w:szCs w:val="22"/>
        </w:rPr>
      </w:pPr>
      <w:r w:rsidRPr="00ED68C0">
        <w:rPr>
          <w:rFonts w:eastAsiaTheme="minorEastAsia" w:cstheme="minorBidi"/>
          <w:szCs w:val="22"/>
        </w:rPr>
        <w:t>Survey and review of UPOV members use of UPOV Test Guidelines</w:t>
      </w:r>
    </w:p>
    <w:p w:rsidR="005034C8" w:rsidRPr="00ED68C0" w:rsidRDefault="005034C8" w:rsidP="004564FE"/>
    <w:p w:rsidR="004564FE" w:rsidRPr="00ED68C0" w:rsidRDefault="004564FE" w:rsidP="004564FE">
      <w:r w:rsidRPr="00ED68C0">
        <w:lastRenderedPageBreak/>
        <w:fldChar w:fldCharType="begin"/>
      </w:r>
      <w:r w:rsidRPr="00ED68C0">
        <w:instrText xml:space="preserve"> AUTONUM  </w:instrText>
      </w:r>
      <w:r w:rsidRPr="00ED68C0">
        <w:fldChar w:fldCharType="end"/>
      </w:r>
      <w:r w:rsidRPr="00ED68C0">
        <w:tab/>
        <w:t>The TC agreed to invite the UPOV Office to develop a coherent plan, based on the following proposals, to address the concerns raised by the TWPs and to propose how to assess the impact of the plan:</w:t>
      </w:r>
    </w:p>
    <w:p w:rsidR="004564FE" w:rsidRPr="00ED68C0" w:rsidRDefault="004564FE" w:rsidP="004564FE">
      <w:pPr>
        <w:keepNext/>
      </w:pPr>
    </w:p>
    <w:p w:rsidR="004564FE" w:rsidRPr="00ED68C0" w:rsidRDefault="004564FE" w:rsidP="004564FE">
      <w:pPr>
        <w:pStyle w:val="ListParagraph"/>
        <w:numPr>
          <w:ilvl w:val="0"/>
          <w:numId w:val="15"/>
        </w:numPr>
        <w:ind w:left="1134" w:hanging="567"/>
        <w:jc w:val="both"/>
      </w:pPr>
      <w:r w:rsidRPr="00ED68C0">
        <w:t>GENIE Database: practical experience and cooperation in examination;</w:t>
      </w:r>
    </w:p>
    <w:p w:rsidR="004564FE" w:rsidRPr="00ED68C0" w:rsidRDefault="004564FE" w:rsidP="004564FE">
      <w:pPr>
        <w:pStyle w:val="ListParagraph"/>
        <w:numPr>
          <w:ilvl w:val="0"/>
          <w:numId w:val="15"/>
        </w:numPr>
        <w:ind w:left="1134" w:hanging="567"/>
        <w:jc w:val="both"/>
      </w:pPr>
      <w:r w:rsidRPr="00ED68C0">
        <w:t>Publication of contact persons for DUS cooperation on UPOV website (see paragraphs 6 to 11)</w:t>
      </w:r>
    </w:p>
    <w:p w:rsidR="004564FE" w:rsidRPr="00ED68C0" w:rsidRDefault="004564FE" w:rsidP="004564FE">
      <w:pPr>
        <w:pStyle w:val="ListParagraph"/>
        <w:numPr>
          <w:ilvl w:val="0"/>
          <w:numId w:val="15"/>
        </w:numPr>
        <w:ind w:left="1134" w:hanging="567"/>
        <w:jc w:val="both"/>
      </w:pPr>
      <w:r w:rsidRPr="00ED68C0">
        <w:t>PLUTO Database: create  search function to find DUS test reports</w:t>
      </w:r>
      <w:r w:rsidRPr="00ED68C0">
        <w:tab/>
      </w:r>
    </w:p>
    <w:p w:rsidR="004564FE" w:rsidRPr="00ED68C0" w:rsidRDefault="004564FE" w:rsidP="004564FE">
      <w:pPr>
        <w:pStyle w:val="ListParagraph"/>
        <w:numPr>
          <w:ilvl w:val="0"/>
          <w:numId w:val="15"/>
        </w:numPr>
        <w:ind w:left="1134" w:hanging="567"/>
        <w:jc w:val="both"/>
      </w:pPr>
      <w:r w:rsidRPr="00ED68C0">
        <w:t>Multilingual online tool for requesting DUS test reports</w:t>
      </w:r>
      <w:r w:rsidRPr="00ED68C0">
        <w:tab/>
      </w:r>
    </w:p>
    <w:p w:rsidR="004564FE" w:rsidRPr="00ED68C0" w:rsidRDefault="004564FE" w:rsidP="004564FE">
      <w:pPr>
        <w:pStyle w:val="ListParagraph"/>
        <w:numPr>
          <w:ilvl w:val="0"/>
          <w:numId w:val="15"/>
        </w:numPr>
        <w:ind w:left="1134" w:hanging="567"/>
        <w:jc w:val="both"/>
      </w:pPr>
      <w:r w:rsidRPr="00ED68C0">
        <w:t>TWP sessions: invite presentations on DUS testing procedures</w:t>
      </w:r>
      <w:r w:rsidRPr="00ED68C0">
        <w:tab/>
      </w:r>
    </w:p>
    <w:p w:rsidR="004564FE" w:rsidRPr="00ED68C0" w:rsidRDefault="004564FE" w:rsidP="004564FE">
      <w:pPr>
        <w:pStyle w:val="ListParagraph"/>
        <w:numPr>
          <w:ilvl w:val="0"/>
          <w:numId w:val="15"/>
        </w:numPr>
        <w:ind w:left="1134" w:hanging="567"/>
        <w:jc w:val="both"/>
      </w:pPr>
      <w:r w:rsidRPr="00ED68C0">
        <w:t>Amend document TGP/5 Section 6 to report the varieties considered in the examination (not only similar varieties);</w:t>
      </w:r>
    </w:p>
    <w:p w:rsidR="004564FE" w:rsidRPr="00ED68C0" w:rsidRDefault="004564FE" w:rsidP="004564FE">
      <w:pPr>
        <w:pStyle w:val="ListParagraph"/>
        <w:numPr>
          <w:ilvl w:val="0"/>
          <w:numId w:val="15"/>
        </w:numPr>
        <w:ind w:left="1134" w:hanging="567"/>
        <w:jc w:val="both"/>
      </w:pPr>
      <w:r w:rsidRPr="00ED68C0">
        <w:t>Amend document TGP/5 Section 6 to provide data from field observations along with DUS test report for each variety</w:t>
      </w:r>
      <w:r w:rsidRPr="00ED68C0">
        <w:tab/>
      </w:r>
    </w:p>
    <w:p w:rsidR="004564FE" w:rsidRPr="00ED68C0" w:rsidRDefault="004564FE" w:rsidP="004564FE">
      <w:pPr>
        <w:pStyle w:val="ListParagraph"/>
        <w:numPr>
          <w:ilvl w:val="0"/>
          <w:numId w:val="15"/>
        </w:numPr>
        <w:ind w:left="1134" w:hanging="567"/>
        <w:jc w:val="both"/>
      </w:pPr>
      <w:r w:rsidRPr="00ED68C0">
        <w:t>Translate the Model Agreement for Cooperation in Testing Varieties into other relevant languages (doc. TGP/5 Sec.1)</w:t>
      </w:r>
      <w:r w:rsidRPr="00ED68C0">
        <w:tab/>
      </w:r>
    </w:p>
    <w:p w:rsidR="004564FE" w:rsidRPr="00ED68C0" w:rsidRDefault="004564FE" w:rsidP="004564FE">
      <w:pPr>
        <w:pStyle w:val="ListParagraph"/>
        <w:numPr>
          <w:ilvl w:val="0"/>
          <w:numId w:val="15"/>
        </w:numPr>
        <w:ind w:left="1134" w:hanging="567"/>
        <w:jc w:val="both"/>
      </w:pPr>
      <w:r w:rsidRPr="00ED68C0">
        <w:t>Develop common database with morphological and molecular information for selected crops/species</w:t>
      </w:r>
    </w:p>
    <w:p w:rsidR="004564FE" w:rsidRPr="00ED68C0" w:rsidRDefault="004564FE" w:rsidP="004564FE">
      <w:pPr>
        <w:pStyle w:val="ListParagraph"/>
        <w:numPr>
          <w:ilvl w:val="0"/>
          <w:numId w:val="15"/>
        </w:numPr>
        <w:ind w:left="1134" w:hanging="567"/>
        <w:jc w:val="both"/>
      </w:pPr>
      <w:r w:rsidRPr="00ED68C0">
        <w:t>Publishing quality assurance procedures for variety testing</w:t>
      </w:r>
      <w:r w:rsidRPr="00ED68C0">
        <w:tab/>
      </w:r>
    </w:p>
    <w:p w:rsidR="004564FE" w:rsidRPr="00ED68C0" w:rsidRDefault="004564FE" w:rsidP="004564FE">
      <w:pPr>
        <w:pStyle w:val="ListParagraph"/>
        <w:numPr>
          <w:ilvl w:val="0"/>
          <w:numId w:val="15"/>
        </w:numPr>
        <w:spacing w:after="0"/>
        <w:ind w:left="1134" w:hanging="567"/>
        <w:jc w:val="both"/>
      </w:pPr>
      <w:r w:rsidRPr="00ED68C0">
        <w:t>Survey and review of UPOV members use of UPOV Test Guidelines</w:t>
      </w:r>
    </w:p>
    <w:p w:rsidR="004564FE" w:rsidRPr="00ED68C0" w:rsidRDefault="004564FE" w:rsidP="004564FE"/>
    <w:p w:rsidR="004564FE" w:rsidRPr="003E580D" w:rsidRDefault="004564FE" w:rsidP="004564FE">
      <w:r w:rsidRPr="00ED68C0">
        <w:fldChar w:fldCharType="begin"/>
      </w:r>
      <w:r w:rsidRPr="00ED68C0">
        <w:instrText xml:space="preserve"> AUTONUM  </w:instrText>
      </w:r>
      <w:r w:rsidRPr="00ED68C0">
        <w:fldChar w:fldCharType="end"/>
      </w:r>
      <w:r w:rsidRPr="00ED68C0">
        <w:tab/>
        <w:t xml:space="preserve">The TC agreed to report to the CAJ the related policy or legal issues </w:t>
      </w:r>
      <w:r w:rsidRPr="003E580D">
        <w:t xml:space="preserve">presented in </w:t>
      </w:r>
      <w:r w:rsidR="00FC2EA4" w:rsidRPr="003E580D">
        <w:t>paragraph</w:t>
      </w:r>
      <w:r w:rsidR="00A1716B" w:rsidRPr="003E580D">
        <w:t> 20</w:t>
      </w:r>
      <w:r w:rsidRPr="003E580D">
        <w:t>.</w:t>
      </w:r>
    </w:p>
    <w:p w:rsidR="004564FE" w:rsidRPr="003E580D" w:rsidRDefault="004564FE" w:rsidP="004564FE"/>
    <w:p w:rsidR="004564FE" w:rsidRPr="003E580D" w:rsidRDefault="004564FE" w:rsidP="004564FE">
      <w:r w:rsidRPr="003E580D">
        <w:fldChar w:fldCharType="begin"/>
      </w:r>
      <w:r w:rsidRPr="003E580D">
        <w:instrText xml:space="preserve"> AUTONUM  </w:instrText>
      </w:r>
      <w:r w:rsidRPr="003E580D">
        <w:fldChar w:fldCharType="end"/>
      </w:r>
      <w:r w:rsidRPr="003E580D">
        <w:tab/>
        <w:t xml:space="preserve">The TC noted that TWP sessions could provide an opportunity for experts to enhance collaboration and exchange of information and agreed that TWP sessions should be used to develop cooperation among members </w:t>
      </w:r>
      <w:proofErr w:type="gramStart"/>
      <w:r w:rsidRPr="003E580D">
        <w:t>to a greater extent</w:t>
      </w:r>
      <w:proofErr w:type="gramEnd"/>
      <w:r w:rsidRPr="003E580D">
        <w:t>.</w:t>
      </w:r>
    </w:p>
    <w:p w:rsidR="00A1716B" w:rsidRPr="003E580D" w:rsidRDefault="00A1716B" w:rsidP="004564FE"/>
    <w:p w:rsidR="00A1716B" w:rsidRPr="003E580D" w:rsidRDefault="00A1716B" w:rsidP="004564FE">
      <w:r w:rsidRPr="003E580D">
        <w:fldChar w:fldCharType="begin"/>
      </w:r>
      <w:r w:rsidRPr="003E580D">
        <w:instrText xml:space="preserve"> AUTONUM  </w:instrText>
      </w:r>
      <w:r w:rsidRPr="003E580D">
        <w:fldChar w:fldCharType="end"/>
      </w:r>
      <w:r w:rsidRPr="003E580D">
        <w:tab/>
        <w:t>The Office of the Union will prepare a coherent plan for consideration by the TC, at its fifty-sixth session, based on the proposals in paragraph 20, to address the concerns raised by the TWPs and to propose how to assess the impact of the plan</w:t>
      </w:r>
    </w:p>
    <w:p w:rsidR="00381C8B" w:rsidRPr="003E580D" w:rsidRDefault="00381C8B" w:rsidP="00381C8B"/>
    <w:p w:rsidR="00381C8B" w:rsidRPr="003E580D" w:rsidRDefault="00381C8B" w:rsidP="003E580D">
      <w:pPr>
        <w:pStyle w:val="DecisionParagraphs"/>
        <w:rPr>
          <w:snapToGrid w:val="0"/>
        </w:rPr>
      </w:pPr>
      <w:r w:rsidRPr="003E580D">
        <w:rPr>
          <w:snapToGrid w:val="0"/>
        </w:rPr>
        <w:fldChar w:fldCharType="begin"/>
      </w:r>
      <w:r w:rsidRPr="003E580D">
        <w:rPr>
          <w:snapToGrid w:val="0"/>
        </w:rPr>
        <w:instrText xml:space="preserve"> AUTONUM  </w:instrText>
      </w:r>
      <w:r w:rsidRPr="003E580D">
        <w:rPr>
          <w:snapToGrid w:val="0"/>
        </w:rPr>
        <w:fldChar w:fldCharType="end"/>
      </w:r>
      <w:r w:rsidRPr="003E580D">
        <w:rPr>
          <w:snapToGrid w:val="0"/>
        </w:rPr>
        <w:tab/>
        <w:t xml:space="preserve">The </w:t>
      </w:r>
      <w:r w:rsidR="00AB2AB0" w:rsidRPr="003E580D">
        <w:rPr>
          <w:snapToGrid w:val="0"/>
        </w:rPr>
        <w:t xml:space="preserve">TWPs </w:t>
      </w:r>
      <w:proofErr w:type="gramStart"/>
      <w:r w:rsidR="00AB2AB0" w:rsidRPr="003E580D">
        <w:rPr>
          <w:snapToGrid w:val="0"/>
        </w:rPr>
        <w:t>are</w:t>
      </w:r>
      <w:r w:rsidRPr="003E580D">
        <w:rPr>
          <w:snapToGrid w:val="0"/>
        </w:rPr>
        <w:t xml:space="preserve"> invited</w:t>
      </w:r>
      <w:proofErr w:type="gramEnd"/>
      <w:r w:rsidRPr="003E580D">
        <w:rPr>
          <w:snapToGrid w:val="0"/>
        </w:rPr>
        <w:t xml:space="preserve"> to</w:t>
      </w:r>
      <w:r w:rsidR="00612D3F" w:rsidRPr="003E580D">
        <w:rPr>
          <w:snapToGrid w:val="0"/>
        </w:rPr>
        <w:t xml:space="preserve"> note</w:t>
      </w:r>
      <w:r w:rsidR="00206C71" w:rsidRPr="003E580D">
        <w:rPr>
          <w:snapToGrid w:val="0"/>
        </w:rPr>
        <w:t>:</w:t>
      </w:r>
    </w:p>
    <w:p w:rsidR="00206C71" w:rsidRPr="003E580D" w:rsidRDefault="00206C71" w:rsidP="00206C71">
      <w:pPr>
        <w:tabs>
          <w:tab w:val="left" w:pos="5387"/>
          <w:tab w:val="left" w:pos="5954"/>
        </w:tabs>
        <w:ind w:left="5390"/>
        <w:rPr>
          <w:i/>
          <w:snapToGrid w:val="0"/>
        </w:rPr>
      </w:pPr>
    </w:p>
    <w:p w:rsidR="00206C71" w:rsidRPr="003E580D" w:rsidRDefault="00206C71" w:rsidP="003E580D">
      <w:pPr>
        <w:pStyle w:val="DecisionParagraphs"/>
        <w:tabs>
          <w:tab w:val="left" w:pos="5954"/>
        </w:tabs>
        <w:rPr>
          <w:snapToGrid w:val="0"/>
        </w:rPr>
      </w:pPr>
      <w:r w:rsidRPr="003E580D">
        <w:rPr>
          <w:snapToGrid w:val="0"/>
        </w:rPr>
        <w:tab/>
        <w:t>(a)</w:t>
      </w:r>
      <w:r w:rsidRPr="003E580D">
        <w:rPr>
          <w:snapToGrid w:val="0"/>
        </w:rPr>
        <w:tab/>
        <w:t>that the TC, at its fifty-fifth session, considered the outcomes of discussions held at the TWPs and the proposals to address the concerns raised, as set out in Annex II to this document</w:t>
      </w:r>
      <w:r w:rsidR="00FC2EA4" w:rsidRPr="003E580D">
        <w:rPr>
          <w:snapToGrid w:val="0"/>
        </w:rPr>
        <w:t>;</w:t>
      </w:r>
    </w:p>
    <w:p w:rsidR="00FC2EA4" w:rsidRPr="003E580D" w:rsidRDefault="00FC2EA4" w:rsidP="003E580D">
      <w:pPr>
        <w:pStyle w:val="DecisionParagraphs"/>
        <w:rPr>
          <w:snapToGrid w:val="0"/>
        </w:rPr>
      </w:pPr>
    </w:p>
    <w:p w:rsidR="00FC2EA4" w:rsidRPr="003E580D" w:rsidRDefault="00FC2EA4" w:rsidP="003E580D">
      <w:pPr>
        <w:pStyle w:val="DecisionParagraphs"/>
        <w:tabs>
          <w:tab w:val="left" w:pos="5954"/>
        </w:tabs>
        <w:rPr>
          <w:snapToGrid w:val="0"/>
        </w:rPr>
      </w:pPr>
      <w:r w:rsidRPr="003E580D">
        <w:rPr>
          <w:snapToGrid w:val="0"/>
        </w:rPr>
        <w:tab/>
        <w:t>(b)</w:t>
      </w:r>
      <w:r w:rsidRPr="003E580D">
        <w:rPr>
          <w:snapToGrid w:val="0"/>
        </w:rPr>
        <w:tab/>
      </w:r>
      <w:proofErr w:type="gramStart"/>
      <w:r w:rsidRPr="003E580D">
        <w:rPr>
          <w:snapToGrid w:val="0"/>
        </w:rPr>
        <w:t>the</w:t>
      </w:r>
      <w:proofErr w:type="gramEnd"/>
      <w:r w:rsidRPr="003E580D">
        <w:rPr>
          <w:snapToGrid w:val="0"/>
        </w:rPr>
        <w:t xml:space="preserve"> synthesis of concerns and proposals by the TWPs, as set out in paragraph 19 of this document;</w:t>
      </w:r>
    </w:p>
    <w:p w:rsidR="00FC2EA4" w:rsidRPr="003E580D" w:rsidRDefault="00FC2EA4" w:rsidP="003E580D">
      <w:pPr>
        <w:pStyle w:val="DecisionParagraphs"/>
        <w:rPr>
          <w:snapToGrid w:val="0"/>
        </w:rPr>
      </w:pPr>
    </w:p>
    <w:p w:rsidR="00FC2EA4" w:rsidRPr="00ED68C0" w:rsidRDefault="00FC2EA4" w:rsidP="003E580D">
      <w:pPr>
        <w:pStyle w:val="DecisionParagraphs"/>
        <w:tabs>
          <w:tab w:val="left" w:pos="5954"/>
        </w:tabs>
        <w:rPr>
          <w:snapToGrid w:val="0"/>
        </w:rPr>
      </w:pPr>
      <w:r w:rsidRPr="003E580D">
        <w:rPr>
          <w:snapToGrid w:val="0"/>
        </w:rPr>
        <w:tab/>
        <w:t>(c)</w:t>
      </w:r>
      <w:r w:rsidRPr="003E580D">
        <w:rPr>
          <w:snapToGrid w:val="0"/>
        </w:rPr>
        <w:tab/>
        <w:t>that the</w:t>
      </w:r>
      <w:r w:rsidR="00A1716B" w:rsidRPr="003E580D">
        <w:rPr>
          <w:snapToGrid w:val="0"/>
        </w:rPr>
        <w:t xml:space="preserve"> Office of the Union</w:t>
      </w:r>
      <w:r w:rsidRPr="003E580D">
        <w:rPr>
          <w:snapToGrid w:val="0"/>
        </w:rPr>
        <w:t xml:space="preserve"> </w:t>
      </w:r>
      <w:r w:rsidR="00A1716B" w:rsidRPr="003E580D">
        <w:rPr>
          <w:snapToGrid w:val="0"/>
        </w:rPr>
        <w:t>will prepare a coherent plan for consideration by the TC, at its f</w:t>
      </w:r>
      <w:r w:rsidR="00A1716B" w:rsidRPr="003E580D">
        <w:t>ifty-sixth session</w:t>
      </w:r>
      <w:r w:rsidR="00A1716B" w:rsidRPr="003E580D">
        <w:rPr>
          <w:snapToGrid w:val="0"/>
        </w:rPr>
        <w:t>, based on the proposals in paragraph 20, to address the concerns raised by the TWPs and to propose how to assess the impact of the plan</w:t>
      </w:r>
      <w:r w:rsidRPr="003E580D">
        <w:rPr>
          <w:snapToGrid w:val="0"/>
        </w:rPr>
        <w:t>; a</w:t>
      </w:r>
      <w:r w:rsidRPr="00ED68C0">
        <w:rPr>
          <w:snapToGrid w:val="0"/>
        </w:rPr>
        <w:t>nd</w:t>
      </w:r>
    </w:p>
    <w:p w:rsidR="00FC2EA4" w:rsidRPr="00ED68C0" w:rsidRDefault="00FC2EA4" w:rsidP="003E580D">
      <w:pPr>
        <w:pStyle w:val="DecisionParagraphs"/>
        <w:rPr>
          <w:snapToGrid w:val="0"/>
        </w:rPr>
      </w:pPr>
    </w:p>
    <w:p w:rsidR="00FC2EA4" w:rsidRPr="00ED68C0" w:rsidRDefault="00FC2EA4" w:rsidP="003E580D">
      <w:pPr>
        <w:pStyle w:val="DecisionParagraphs"/>
        <w:tabs>
          <w:tab w:val="left" w:pos="5954"/>
        </w:tabs>
        <w:rPr>
          <w:snapToGrid w:val="0"/>
        </w:rPr>
      </w:pPr>
      <w:r w:rsidRPr="00ED68C0">
        <w:rPr>
          <w:snapToGrid w:val="0"/>
        </w:rPr>
        <w:tab/>
        <w:t>(d)</w:t>
      </w:r>
      <w:r w:rsidRPr="00ED68C0">
        <w:rPr>
          <w:snapToGrid w:val="0"/>
        </w:rPr>
        <w:tab/>
      </w:r>
      <w:proofErr w:type="gramStart"/>
      <w:r w:rsidRPr="00ED68C0">
        <w:rPr>
          <w:snapToGrid w:val="0"/>
        </w:rPr>
        <w:t>that</w:t>
      </w:r>
      <w:proofErr w:type="gramEnd"/>
      <w:r w:rsidRPr="00ED68C0">
        <w:rPr>
          <w:snapToGrid w:val="0"/>
        </w:rPr>
        <w:t xml:space="preserve"> the TC agreed that TWP sessions should be used to develop cooperation among members to a greater extent.</w:t>
      </w:r>
    </w:p>
    <w:p w:rsidR="00381C8B" w:rsidRPr="00ED68C0" w:rsidRDefault="00381C8B" w:rsidP="006E24F2"/>
    <w:p w:rsidR="00381C8B" w:rsidRPr="00ED68C0" w:rsidRDefault="00381C8B" w:rsidP="00381C8B">
      <w:pPr>
        <w:jc w:val="left"/>
      </w:pPr>
    </w:p>
    <w:p w:rsidR="00381C8B" w:rsidRPr="00ED68C0" w:rsidRDefault="00381C8B" w:rsidP="00381C8B"/>
    <w:p w:rsidR="00381C8B" w:rsidRPr="00ED68C0" w:rsidRDefault="00381C8B" w:rsidP="00381C8B">
      <w:pPr>
        <w:jc w:val="right"/>
        <w:sectPr w:rsidR="00381C8B" w:rsidRPr="00ED68C0" w:rsidSect="00906DDC">
          <w:headerReference w:type="default" r:id="rId10"/>
          <w:pgSz w:w="11907" w:h="16840" w:code="9"/>
          <w:pgMar w:top="510" w:right="1134" w:bottom="1134" w:left="1134" w:header="510" w:footer="680" w:gutter="0"/>
          <w:cols w:space="720"/>
          <w:titlePg/>
        </w:sectPr>
      </w:pPr>
      <w:r w:rsidRPr="00ED68C0">
        <w:t xml:space="preserve"> [Annex follows]</w:t>
      </w:r>
    </w:p>
    <w:p w:rsidR="00381C8B" w:rsidRPr="00ED68C0" w:rsidRDefault="00381C8B" w:rsidP="00381C8B">
      <w:pPr>
        <w:jc w:val="right"/>
      </w:pPr>
    </w:p>
    <w:p w:rsidR="00381C8B" w:rsidRPr="00ED68C0" w:rsidRDefault="00381C8B" w:rsidP="00381C8B">
      <w:pPr>
        <w:jc w:val="center"/>
        <w:rPr>
          <w:caps/>
        </w:rPr>
      </w:pPr>
      <w:r w:rsidRPr="00ED68C0">
        <w:rPr>
          <w:caps/>
        </w:rPr>
        <w:t>contact persons for international cooperation in DUS examination</w:t>
      </w:r>
    </w:p>
    <w:p w:rsidR="00381C8B" w:rsidRPr="00ED68C0" w:rsidRDefault="00381C8B" w:rsidP="00381C8B"/>
    <w:tbl>
      <w:tblPr>
        <w:tblStyle w:val="TableGrid"/>
        <w:tblW w:w="9333" w:type="dxa"/>
        <w:jc w:val="center"/>
        <w:tblLook w:val="04A0" w:firstRow="1" w:lastRow="0" w:firstColumn="1" w:lastColumn="0" w:noHBand="0" w:noVBand="1"/>
      </w:tblPr>
      <w:tblGrid>
        <w:gridCol w:w="4531"/>
        <w:gridCol w:w="4802"/>
      </w:tblGrid>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African Intellectual Property Organization (OAPI)</w:t>
            </w:r>
          </w:p>
        </w:tc>
        <w:tc>
          <w:tcPr>
            <w:tcW w:w="4802" w:type="dxa"/>
            <w:vAlign w:val="center"/>
          </w:tcPr>
          <w:p w:rsidR="00381C8B" w:rsidRPr="003E580D" w:rsidRDefault="00381C8B" w:rsidP="00381C8B">
            <w:pPr>
              <w:jc w:val="left"/>
              <w:rPr>
                <w:b/>
                <w:snapToGrid w:val="0"/>
                <w:lang w:val="fr-CH"/>
              </w:rPr>
            </w:pPr>
            <w:r w:rsidRPr="003E580D">
              <w:rPr>
                <w:b/>
                <w:snapToGrid w:val="0"/>
                <w:lang w:val="fr-CH"/>
              </w:rPr>
              <w:t xml:space="preserve">Ms. Eliane </w:t>
            </w:r>
            <w:proofErr w:type="spellStart"/>
            <w:r w:rsidRPr="003E580D">
              <w:rPr>
                <w:b/>
                <w:snapToGrid w:val="0"/>
                <w:lang w:val="fr-CH"/>
              </w:rPr>
              <w:t>Posso</w:t>
            </w:r>
            <w:proofErr w:type="spellEnd"/>
          </w:p>
          <w:p w:rsidR="00381C8B" w:rsidRPr="003E580D" w:rsidRDefault="00381C8B" w:rsidP="00381C8B">
            <w:pPr>
              <w:jc w:val="left"/>
              <w:rPr>
                <w:snapToGrid w:val="0"/>
                <w:lang w:val="fr-CH"/>
              </w:rPr>
            </w:pPr>
            <w:r w:rsidRPr="003E580D">
              <w:rPr>
                <w:snapToGrid w:val="0"/>
                <w:lang w:val="fr-CH"/>
              </w:rPr>
              <w:t>Directeur de la prospective et de la Coopération (DPC)</w:t>
            </w:r>
          </w:p>
          <w:p w:rsidR="00381C8B" w:rsidRPr="003E580D" w:rsidRDefault="00381C8B" w:rsidP="00381C8B">
            <w:pPr>
              <w:jc w:val="left"/>
              <w:rPr>
                <w:snapToGrid w:val="0"/>
                <w:lang w:val="fr-CH"/>
              </w:rPr>
            </w:pPr>
            <w:r w:rsidRPr="003E580D">
              <w:rPr>
                <w:snapToGrid w:val="0"/>
                <w:lang w:val="fr-CH"/>
              </w:rPr>
              <w:t>Email: eliane.posso@oapi.int</w:t>
            </w:r>
          </w:p>
          <w:p w:rsidR="00381C8B" w:rsidRPr="003E580D" w:rsidRDefault="00381C8B" w:rsidP="00381C8B">
            <w:pPr>
              <w:jc w:val="left"/>
              <w:rPr>
                <w:snapToGrid w:val="0"/>
                <w:lang w:val="fr-CH"/>
              </w:rPr>
            </w:pPr>
          </w:p>
          <w:p w:rsidR="00381C8B" w:rsidRPr="003E580D" w:rsidRDefault="00381C8B" w:rsidP="00381C8B">
            <w:pPr>
              <w:jc w:val="left"/>
              <w:rPr>
                <w:b/>
                <w:snapToGrid w:val="0"/>
                <w:lang w:val="fr-CH"/>
              </w:rPr>
            </w:pPr>
            <w:r w:rsidRPr="003E580D">
              <w:rPr>
                <w:b/>
                <w:snapToGrid w:val="0"/>
                <w:lang w:val="fr-CH"/>
              </w:rPr>
              <w:t xml:space="preserve">Mr. Guy Francis </w:t>
            </w:r>
            <w:proofErr w:type="spellStart"/>
            <w:r w:rsidRPr="003E580D">
              <w:rPr>
                <w:b/>
                <w:snapToGrid w:val="0"/>
                <w:lang w:val="fr-CH"/>
              </w:rPr>
              <w:t>Boussafou</w:t>
            </w:r>
            <w:proofErr w:type="spellEnd"/>
          </w:p>
          <w:p w:rsidR="00381C8B" w:rsidRPr="003E580D" w:rsidRDefault="00381C8B" w:rsidP="00381C8B">
            <w:pPr>
              <w:jc w:val="left"/>
              <w:rPr>
                <w:snapToGrid w:val="0"/>
                <w:lang w:val="fr-CH"/>
              </w:rPr>
            </w:pPr>
            <w:r w:rsidRPr="003E580D">
              <w:rPr>
                <w:snapToGrid w:val="0"/>
                <w:lang w:val="fr-CH"/>
              </w:rPr>
              <w:t>Directeur des brevets et autres créations technique (DBCT)</w:t>
            </w:r>
          </w:p>
          <w:p w:rsidR="00381C8B" w:rsidRPr="00ED68C0" w:rsidRDefault="00381C8B" w:rsidP="00381C8B">
            <w:pPr>
              <w:jc w:val="left"/>
              <w:rPr>
                <w:snapToGrid w:val="0"/>
              </w:rPr>
            </w:pPr>
            <w:r w:rsidRPr="00ED68C0">
              <w:rPr>
                <w:snapToGrid w:val="0"/>
              </w:rPr>
              <w:t>Email: gfrancis.boussafo@oapi.int</w:t>
            </w:r>
          </w:p>
        </w:tc>
      </w:tr>
      <w:tr w:rsidR="00381C8B" w:rsidRPr="003E580D"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Brazil</w:t>
            </w:r>
          </w:p>
        </w:tc>
        <w:tc>
          <w:tcPr>
            <w:tcW w:w="4802" w:type="dxa"/>
            <w:vAlign w:val="center"/>
          </w:tcPr>
          <w:p w:rsidR="00381C8B" w:rsidRPr="00ED68C0" w:rsidRDefault="00381C8B" w:rsidP="00381C8B">
            <w:pPr>
              <w:jc w:val="left"/>
              <w:rPr>
                <w:b/>
                <w:snapToGrid w:val="0"/>
              </w:rPr>
            </w:pPr>
            <w:r w:rsidRPr="00ED68C0">
              <w:rPr>
                <w:b/>
                <w:snapToGrid w:val="0"/>
              </w:rPr>
              <w:t>Mr. Ricardo Zanatta Machado</w:t>
            </w:r>
          </w:p>
          <w:p w:rsidR="00381C8B" w:rsidRPr="00ED68C0" w:rsidRDefault="00381C8B" w:rsidP="00381C8B">
            <w:pPr>
              <w:jc w:val="left"/>
              <w:rPr>
                <w:snapToGrid w:val="0"/>
              </w:rPr>
            </w:pPr>
            <w:r w:rsidRPr="00ED68C0">
              <w:rPr>
                <w:snapToGrid w:val="0"/>
              </w:rPr>
              <w:t>Coordinator of the National Plant Variety Protection Service</w:t>
            </w:r>
          </w:p>
          <w:p w:rsidR="00381C8B" w:rsidRPr="00ED68C0" w:rsidRDefault="00381C8B" w:rsidP="00381C8B">
            <w:pPr>
              <w:jc w:val="left"/>
              <w:rPr>
                <w:snapToGrid w:val="0"/>
              </w:rPr>
            </w:pPr>
            <w:r w:rsidRPr="00ED68C0">
              <w:rPr>
                <w:snapToGrid w:val="0"/>
              </w:rPr>
              <w:t>Ministry of Agriculture, Livestock and Food Supply</w:t>
            </w:r>
          </w:p>
          <w:p w:rsidR="00381C8B" w:rsidRPr="003E580D" w:rsidRDefault="00381C8B" w:rsidP="00381C8B">
            <w:pPr>
              <w:jc w:val="left"/>
              <w:rPr>
                <w:snapToGrid w:val="0"/>
                <w:lang w:val="es-ES"/>
              </w:rPr>
            </w:pPr>
            <w:proofErr w:type="spellStart"/>
            <w:r w:rsidRPr="003E580D">
              <w:rPr>
                <w:snapToGrid w:val="0"/>
                <w:lang w:val="es-ES"/>
              </w:rPr>
              <w:t>Esplanada</w:t>
            </w:r>
            <w:proofErr w:type="spellEnd"/>
            <w:r w:rsidRPr="003E580D">
              <w:rPr>
                <w:snapToGrid w:val="0"/>
                <w:lang w:val="es-ES"/>
              </w:rPr>
              <w:t xml:space="preserve"> dos </w:t>
            </w:r>
            <w:proofErr w:type="spellStart"/>
            <w:r w:rsidRPr="003E580D">
              <w:rPr>
                <w:snapToGrid w:val="0"/>
                <w:lang w:val="es-ES"/>
              </w:rPr>
              <w:t>Ministérios</w:t>
            </w:r>
            <w:proofErr w:type="spellEnd"/>
            <w:r w:rsidRPr="003E580D">
              <w:rPr>
                <w:snapToGrid w:val="0"/>
                <w:lang w:val="es-ES"/>
              </w:rPr>
              <w:t>, Bloco D, Anexo A, Sala 347</w:t>
            </w:r>
          </w:p>
          <w:p w:rsidR="00381C8B" w:rsidRPr="003E580D" w:rsidRDefault="00381C8B" w:rsidP="00381C8B">
            <w:pPr>
              <w:jc w:val="left"/>
              <w:rPr>
                <w:snapToGrid w:val="0"/>
                <w:lang w:val="fr-CH"/>
              </w:rPr>
            </w:pPr>
            <w:r w:rsidRPr="003E580D">
              <w:rPr>
                <w:snapToGrid w:val="0"/>
                <w:lang w:val="fr-CH"/>
              </w:rPr>
              <w:t>Brasília/DF, ZIP code 70043-900</w:t>
            </w:r>
          </w:p>
          <w:p w:rsidR="00381C8B" w:rsidRPr="003E580D" w:rsidRDefault="00381C8B" w:rsidP="00381C8B">
            <w:pPr>
              <w:jc w:val="left"/>
              <w:rPr>
                <w:snapToGrid w:val="0"/>
                <w:lang w:val="fr-CH"/>
              </w:rPr>
            </w:pPr>
            <w:proofErr w:type="spellStart"/>
            <w:r w:rsidRPr="003E580D">
              <w:rPr>
                <w:snapToGrid w:val="0"/>
                <w:lang w:val="fr-CH"/>
              </w:rPr>
              <w:t>Brazil</w:t>
            </w:r>
            <w:proofErr w:type="spellEnd"/>
          </w:p>
          <w:p w:rsidR="00381C8B" w:rsidRPr="003E580D" w:rsidRDefault="00381C8B" w:rsidP="00381C8B">
            <w:pPr>
              <w:jc w:val="left"/>
              <w:rPr>
                <w:snapToGrid w:val="0"/>
                <w:lang w:val="fr-CH"/>
              </w:rPr>
            </w:pPr>
          </w:p>
          <w:p w:rsidR="00381C8B" w:rsidRPr="003E580D" w:rsidRDefault="00381C8B" w:rsidP="00381C8B">
            <w:pPr>
              <w:jc w:val="left"/>
              <w:rPr>
                <w:snapToGrid w:val="0"/>
                <w:lang w:val="fr-CH"/>
              </w:rPr>
            </w:pPr>
            <w:r w:rsidRPr="003E580D">
              <w:rPr>
                <w:snapToGrid w:val="0"/>
                <w:lang w:val="fr-CH"/>
              </w:rPr>
              <w:t>Phone: +55(61) 3218.2549</w:t>
            </w:r>
          </w:p>
          <w:p w:rsidR="00381C8B" w:rsidRPr="003E580D" w:rsidRDefault="00381C8B" w:rsidP="00381C8B">
            <w:pPr>
              <w:jc w:val="left"/>
              <w:rPr>
                <w:snapToGrid w:val="0"/>
                <w:lang w:val="fr-CH"/>
              </w:rPr>
            </w:pPr>
            <w:r w:rsidRPr="003E580D">
              <w:rPr>
                <w:snapToGrid w:val="0"/>
                <w:lang w:val="fr-CH"/>
              </w:rPr>
              <w:t>Email: ricardo.machado@agricultura.gov.br</w:t>
            </w:r>
          </w:p>
        </w:tc>
      </w:tr>
      <w:tr w:rsidR="00381C8B" w:rsidRPr="003E580D"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Canada</w:t>
            </w:r>
          </w:p>
        </w:tc>
        <w:tc>
          <w:tcPr>
            <w:tcW w:w="4802" w:type="dxa"/>
            <w:vAlign w:val="center"/>
          </w:tcPr>
          <w:p w:rsidR="00381C8B" w:rsidRPr="00ED68C0" w:rsidRDefault="00381C8B" w:rsidP="00381C8B">
            <w:pPr>
              <w:jc w:val="left"/>
              <w:rPr>
                <w:b/>
                <w:snapToGrid w:val="0"/>
              </w:rPr>
            </w:pPr>
            <w:r w:rsidRPr="00ED68C0">
              <w:rPr>
                <w:b/>
                <w:snapToGrid w:val="0"/>
              </w:rPr>
              <w:t>Ms. Sarah Grenier</w:t>
            </w:r>
          </w:p>
          <w:p w:rsidR="00381C8B" w:rsidRPr="00ED68C0" w:rsidRDefault="00381C8B" w:rsidP="00381C8B">
            <w:pPr>
              <w:jc w:val="left"/>
              <w:rPr>
                <w:snapToGrid w:val="0"/>
              </w:rPr>
            </w:pPr>
            <w:r w:rsidRPr="00ED68C0">
              <w:rPr>
                <w:snapToGrid w:val="0"/>
              </w:rPr>
              <w:t>Program Officer</w:t>
            </w:r>
          </w:p>
          <w:p w:rsidR="00381C8B" w:rsidRPr="00ED68C0" w:rsidRDefault="00381C8B" w:rsidP="00381C8B">
            <w:pPr>
              <w:jc w:val="left"/>
              <w:rPr>
                <w:snapToGrid w:val="0"/>
              </w:rPr>
            </w:pPr>
            <w:r w:rsidRPr="00ED68C0">
              <w:rPr>
                <w:snapToGrid w:val="0"/>
              </w:rPr>
              <w:t>Canadian Plant Breeders’ Rights Office</w:t>
            </w:r>
          </w:p>
          <w:p w:rsidR="00381C8B" w:rsidRPr="00ED68C0" w:rsidRDefault="00381C8B" w:rsidP="00381C8B">
            <w:pPr>
              <w:jc w:val="left"/>
              <w:rPr>
                <w:snapToGrid w:val="0"/>
              </w:rPr>
            </w:pPr>
            <w:r w:rsidRPr="00ED68C0">
              <w:rPr>
                <w:snapToGrid w:val="0"/>
              </w:rPr>
              <w:t>Floor 2E, Room 126</w:t>
            </w:r>
          </w:p>
          <w:p w:rsidR="00381C8B" w:rsidRPr="00ED68C0" w:rsidRDefault="00381C8B" w:rsidP="00381C8B">
            <w:pPr>
              <w:jc w:val="left"/>
              <w:rPr>
                <w:snapToGrid w:val="0"/>
              </w:rPr>
            </w:pPr>
            <w:r w:rsidRPr="00ED68C0">
              <w:rPr>
                <w:snapToGrid w:val="0"/>
              </w:rPr>
              <w:t>59 CAMELOT DRIVE</w:t>
            </w:r>
          </w:p>
          <w:p w:rsidR="00381C8B" w:rsidRPr="00ED68C0" w:rsidRDefault="00381C8B" w:rsidP="00381C8B">
            <w:pPr>
              <w:jc w:val="left"/>
              <w:rPr>
                <w:snapToGrid w:val="0"/>
              </w:rPr>
            </w:pPr>
            <w:r w:rsidRPr="00ED68C0">
              <w:rPr>
                <w:snapToGrid w:val="0"/>
              </w:rPr>
              <w:t>Ottawa ON K1A 0Y9</w:t>
            </w:r>
          </w:p>
          <w:p w:rsidR="00381C8B" w:rsidRPr="003E580D" w:rsidRDefault="00381C8B" w:rsidP="00381C8B">
            <w:pPr>
              <w:jc w:val="left"/>
              <w:rPr>
                <w:snapToGrid w:val="0"/>
                <w:lang w:val="es-ES"/>
              </w:rPr>
            </w:pPr>
            <w:proofErr w:type="spellStart"/>
            <w:r w:rsidRPr="003E580D">
              <w:rPr>
                <w:snapToGrid w:val="0"/>
                <w:lang w:val="es-ES"/>
              </w:rPr>
              <w:t>Canada</w:t>
            </w:r>
            <w:proofErr w:type="spellEnd"/>
          </w:p>
          <w:p w:rsidR="00381C8B" w:rsidRPr="003E580D" w:rsidRDefault="00381C8B" w:rsidP="00381C8B">
            <w:pPr>
              <w:jc w:val="left"/>
              <w:rPr>
                <w:snapToGrid w:val="0"/>
                <w:lang w:val="es-ES"/>
              </w:rPr>
            </w:pPr>
          </w:p>
          <w:p w:rsidR="00381C8B" w:rsidRPr="003E580D" w:rsidRDefault="00381C8B" w:rsidP="00381C8B">
            <w:pPr>
              <w:jc w:val="left"/>
              <w:rPr>
                <w:snapToGrid w:val="0"/>
                <w:lang w:val="es-ES"/>
              </w:rPr>
            </w:pPr>
            <w:r w:rsidRPr="003E580D">
              <w:rPr>
                <w:snapToGrid w:val="0"/>
                <w:lang w:val="es-ES"/>
              </w:rPr>
              <w:t>Email: sarah.grenier@canada.ca</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Chile</w:t>
            </w:r>
          </w:p>
        </w:tc>
        <w:tc>
          <w:tcPr>
            <w:tcW w:w="4802" w:type="dxa"/>
            <w:vAlign w:val="center"/>
          </w:tcPr>
          <w:p w:rsidR="00381C8B" w:rsidRPr="003E580D" w:rsidRDefault="00381C8B" w:rsidP="00381C8B">
            <w:pPr>
              <w:jc w:val="left"/>
              <w:rPr>
                <w:b/>
                <w:snapToGrid w:val="0"/>
                <w:lang w:val="es-ES"/>
              </w:rPr>
            </w:pPr>
            <w:r w:rsidRPr="003E580D">
              <w:rPr>
                <w:b/>
                <w:snapToGrid w:val="0"/>
                <w:lang w:val="es-ES"/>
              </w:rPr>
              <w:t>Mr. Manuel Toro Ugalde</w:t>
            </w:r>
          </w:p>
          <w:p w:rsidR="00381C8B" w:rsidRPr="003E580D" w:rsidRDefault="00381C8B" w:rsidP="00381C8B">
            <w:pPr>
              <w:jc w:val="left"/>
              <w:rPr>
                <w:snapToGrid w:val="0"/>
                <w:lang w:val="es-ES"/>
              </w:rPr>
            </w:pPr>
            <w:r w:rsidRPr="003E580D">
              <w:rPr>
                <w:snapToGrid w:val="0"/>
                <w:lang w:val="es-ES"/>
              </w:rPr>
              <w:t>Jefe Departamento</w:t>
            </w:r>
          </w:p>
          <w:p w:rsidR="00381C8B" w:rsidRPr="003E580D" w:rsidRDefault="00381C8B" w:rsidP="00381C8B">
            <w:pPr>
              <w:jc w:val="left"/>
              <w:rPr>
                <w:snapToGrid w:val="0"/>
                <w:lang w:val="es-ES"/>
              </w:rPr>
            </w:pPr>
            <w:r w:rsidRPr="003E580D">
              <w:rPr>
                <w:snapToGrid w:val="0"/>
                <w:lang w:val="es-ES"/>
              </w:rPr>
              <w:t>Registro de Variedades Protegidas, División Semillas</w:t>
            </w:r>
          </w:p>
          <w:p w:rsidR="00381C8B" w:rsidRPr="003E580D" w:rsidRDefault="00381C8B" w:rsidP="00381C8B">
            <w:pPr>
              <w:jc w:val="left"/>
              <w:rPr>
                <w:snapToGrid w:val="0"/>
                <w:lang w:val="es-ES"/>
              </w:rPr>
            </w:pPr>
            <w:r w:rsidRPr="003E580D">
              <w:rPr>
                <w:snapToGrid w:val="0"/>
                <w:lang w:val="es-ES"/>
              </w:rPr>
              <w:t>Servicio Agrícola y Ganadero I Gobierno de Chile</w:t>
            </w:r>
          </w:p>
          <w:p w:rsidR="00381C8B" w:rsidRPr="003E580D" w:rsidRDefault="00381C8B" w:rsidP="00381C8B">
            <w:pPr>
              <w:jc w:val="left"/>
              <w:rPr>
                <w:snapToGrid w:val="0"/>
                <w:lang w:val="es-ES"/>
              </w:rPr>
            </w:pPr>
            <w:r w:rsidRPr="003E580D">
              <w:rPr>
                <w:snapToGrid w:val="0"/>
                <w:lang w:val="es-ES"/>
              </w:rPr>
              <w:t>Presidente Bulnes 140, Piso 2, Santiago</w:t>
            </w:r>
          </w:p>
          <w:p w:rsidR="00381C8B" w:rsidRPr="003E580D" w:rsidRDefault="00381C8B" w:rsidP="00381C8B">
            <w:pPr>
              <w:jc w:val="left"/>
              <w:rPr>
                <w:snapToGrid w:val="0"/>
                <w:lang w:val="es-ES"/>
              </w:rPr>
            </w:pPr>
          </w:p>
          <w:p w:rsidR="00381C8B" w:rsidRPr="003E580D" w:rsidRDefault="00381C8B" w:rsidP="00381C8B">
            <w:pPr>
              <w:jc w:val="left"/>
              <w:rPr>
                <w:snapToGrid w:val="0"/>
                <w:lang w:val="es-ES"/>
              </w:rPr>
            </w:pPr>
            <w:r w:rsidRPr="003E580D">
              <w:rPr>
                <w:snapToGrid w:val="0"/>
                <w:lang w:val="es-ES"/>
              </w:rPr>
              <w:t>Tel.: (+562 )23451388 Anexo 3063</w:t>
            </w:r>
          </w:p>
          <w:p w:rsidR="00381C8B" w:rsidRPr="00ED68C0" w:rsidRDefault="00381C8B" w:rsidP="00381C8B">
            <w:pPr>
              <w:jc w:val="left"/>
              <w:rPr>
                <w:snapToGrid w:val="0"/>
              </w:rPr>
            </w:pPr>
            <w:r w:rsidRPr="00ED68C0">
              <w:rPr>
                <w:snapToGrid w:val="0"/>
              </w:rPr>
              <w:t>Email: manuel.toro@sag.gob.cl</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highlight w:val="yellow"/>
              </w:rPr>
            </w:pPr>
            <w:r w:rsidRPr="00ED68C0">
              <w:rPr>
                <w:snapToGrid w:val="0"/>
              </w:rPr>
              <w:t>China</w:t>
            </w:r>
          </w:p>
        </w:tc>
        <w:tc>
          <w:tcPr>
            <w:tcW w:w="4802" w:type="dxa"/>
            <w:vAlign w:val="center"/>
          </w:tcPr>
          <w:p w:rsidR="00381C8B" w:rsidRPr="00ED68C0" w:rsidRDefault="00381C8B" w:rsidP="00381C8B">
            <w:pPr>
              <w:jc w:val="left"/>
              <w:rPr>
                <w:b/>
                <w:snapToGrid w:val="0"/>
              </w:rPr>
            </w:pPr>
            <w:r w:rsidRPr="00ED68C0">
              <w:rPr>
                <w:b/>
                <w:snapToGrid w:val="0"/>
              </w:rPr>
              <w:t xml:space="preserve">Ms. Wen </w:t>
            </w:r>
            <w:proofErr w:type="spellStart"/>
            <w:r w:rsidRPr="00ED68C0">
              <w:rPr>
                <w:b/>
                <w:snapToGrid w:val="0"/>
              </w:rPr>
              <w:t>Wen</w:t>
            </w:r>
            <w:proofErr w:type="spellEnd"/>
          </w:p>
          <w:p w:rsidR="00381C8B" w:rsidRPr="00ED68C0" w:rsidRDefault="00381C8B" w:rsidP="00381C8B">
            <w:pPr>
              <w:jc w:val="left"/>
              <w:rPr>
                <w:snapToGrid w:val="0"/>
              </w:rPr>
            </w:pPr>
            <w:r w:rsidRPr="00ED68C0">
              <w:rPr>
                <w:snapToGrid w:val="0"/>
              </w:rPr>
              <w:t>Ministry of Agriculture and Rural Affairs (MARA)</w:t>
            </w:r>
          </w:p>
          <w:p w:rsidR="00381C8B" w:rsidRPr="00ED68C0" w:rsidRDefault="00381C8B" w:rsidP="00381C8B">
            <w:pPr>
              <w:jc w:val="left"/>
              <w:rPr>
                <w:snapToGrid w:val="0"/>
              </w:rPr>
            </w:pPr>
          </w:p>
          <w:p w:rsidR="00381C8B" w:rsidRPr="00ED68C0" w:rsidRDefault="00381C8B" w:rsidP="00381C8B">
            <w:pPr>
              <w:jc w:val="left"/>
              <w:rPr>
                <w:snapToGrid w:val="0"/>
              </w:rPr>
            </w:pPr>
            <w:r w:rsidRPr="00ED68C0">
              <w:rPr>
                <w:snapToGrid w:val="0"/>
              </w:rPr>
              <w:t>Email: wenwen@agri.gov.cn</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Costa Rica</w:t>
            </w:r>
          </w:p>
        </w:tc>
        <w:tc>
          <w:tcPr>
            <w:tcW w:w="4802" w:type="dxa"/>
            <w:vAlign w:val="center"/>
          </w:tcPr>
          <w:p w:rsidR="00381C8B" w:rsidRPr="003E580D" w:rsidRDefault="00381C8B" w:rsidP="00381C8B">
            <w:pPr>
              <w:jc w:val="left"/>
              <w:rPr>
                <w:b/>
                <w:snapToGrid w:val="0"/>
                <w:lang w:val="es-ES"/>
              </w:rPr>
            </w:pPr>
            <w:proofErr w:type="spellStart"/>
            <w:proofErr w:type="gramStart"/>
            <w:r w:rsidRPr="003E580D">
              <w:rPr>
                <w:b/>
                <w:snapToGrid w:val="0"/>
                <w:lang w:val="es-ES"/>
              </w:rPr>
              <w:t>Mr.Gustavo</w:t>
            </w:r>
            <w:proofErr w:type="spellEnd"/>
            <w:proofErr w:type="gramEnd"/>
            <w:r w:rsidRPr="003E580D">
              <w:rPr>
                <w:b/>
                <w:snapToGrid w:val="0"/>
                <w:lang w:val="es-ES"/>
              </w:rPr>
              <w:t xml:space="preserve"> </w:t>
            </w:r>
            <w:proofErr w:type="spellStart"/>
            <w:r w:rsidRPr="003E580D">
              <w:rPr>
                <w:b/>
                <w:snapToGrid w:val="0"/>
                <w:lang w:val="es-ES"/>
              </w:rPr>
              <w:t>Alizaga</w:t>
            </w:r>
            <w:proofErr w:type="spellEnd"/>
            <w:r w:rsidRPr="003E580D">
              <w:rPr>
                <w:b/>
                <w:snapToGrid w:val="0"/>
                <w:lang w:val="es-ES"/>
              </w:rPr>
              <w:t xml:space="preserve"> López</w:t>
            </w:r>
          </w:p>
          <w:p w:rsidR="00381C8B" w:rsidRPr="003E580D" w:rsidRDefault="00381C8B" w:rsidP="00381C8B">
            <w:pPr>
              <w:jc w:val="left"/>
              <w:rPr>
                <w:snapToGrid w:val="0"/>
                <w:lang w:val="es-ES"/>
              </w:rPr>
            </w:pPr>
            <w:r w:rsidRPr="003E580D">
              <w:rPr>
                <w:snapToGrid w:val="0"/>
                <w:lang w:val="es-ES"/>
              </w:rPr>
              <w:t>Email: galizaga@ofinase.go.cr</w:t>
            </w:r>
          </w:p>
          <w:p w:rsidR="00381C8B" w:rsidRPr="00ED68C0" w:rsidRDefault="00381C8B" w:rsidP="00381C8B">
            <w:pPr>
              <w:jc w:val="left"/>
              <w:rPr>
                <w:snapToGrid w:val="0"/>
              </w:rPr>
            </w:pPr>
            <w:r w:rsidRPr="00ED68C0">
              <w:rPr>
                <w:snapToGrid w:val="0"/>
              </w:rPr>
              <w:t>Phone 506+ 2223 5541</w:t>
            </w:r>
          </w:p>
          <w:p w:rsidR="00381C8B" w:rsidRPr="00ED68C0" w:rsidRDefault="00381C8B" w:rsidP="00381C8B">
            <w:pPr>
              <w:jc w:val="left"/>
              <w:rPr>
                <w:snapToGrid w:val="0"/>
              </w:rPr>
            </w:pPr>
          </w:p>
          <w:p w:rsidR="00381C8B" w:rsidRPr="00ED68C0" w:rsidRDefault="00381C8B" w:rsidP="00381C8B">
            <w:pPr>
              <w:jc w:val="left"/>
              <w:rPr>
                <w:b/>
                <w:snapToGrid w:val="0"/>
              </w:rPr>
            </w:pPr>
            <w:r w:rsidRPr="00ED68C0">
              <w:rPr>
                <w:b/>
                <w:snapToGrid w:val="0"/>
              </w:rPr>
              <w:t xml:space="preserve">Mr. Alberto </w:t>
            </w:r>
            <w:proofErr w:type="spellStart"/>
            <w:r w:rsidRPr="00ED68C0">
              <w:rPr>
                <w:b/>
                <w:snapToGrid w:val="0"/>
              </w:rPr>
              <w:t>Fallas</w:t>
            </w:r>
            <w:proofErr w:type="spellEnd"/>
            <w:r w:rsidRPr="00ED68C0">
              <w:rPr>
                <w:b/>
                <w:snapToGrid w:val="0"/>
              </w:rPr>
              <w:t xml:space="preserve"> </w:t>
            </w:r>
            <w:proofErr w:type="spellStart"/>
            <w:r w:rsidRPr="00ED68C0">
              <w:rPr>
                <w:b/>
                <w:snapToGrid w:val="0"/>
              </w:rPr>
              <w:t>Barrantes</w:t>
            </w:r>
            <w:proofErr w:type="spellEnd"/>
          </w:p>
          <w:p w:rsidR="00381C8B" w:rsidRPr="00ED68C0" w:rsidRDefault="00381C8B" w:rsidP="00381C8B">
            <w:pPr>
              <w:jc w:val="left"/>
              <w:rPr>
                <w:snapToGrid w:val="0"/>
              </w:rPr>
            </w:pPr>
            <w:r w:rsidRPr="00ED68C0">
              <w:rPr>
                <w:snapToGrid w:val="0"/>
              </w:rPr>
              <w:t>Email: afallas@ofinase.go.cr</w:t>
            </w:r>
          </w:p>
          <w:p w:rsidR="00381C8B" w:rsidRPr="00ED68C0" w:rsidRDefault="00381C8B" w:rsidP="00381C8B">
            <w:pPr>
              <w:jc w:val="left"/>
              <w:rPr>
                <w:snapToGrid w:val="0"/>
              </w:rPr>
            </w:pPr>
            <w:r w:rsidRPr="00ED68C0">
              <w:rPr>
                <w:snapToGrid w:val="0"/>
              </w:rPr>
              <w:t>Phone  506+ 2223 5541</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Croatia</w:t>
            </w:r>
          </w:p>
        </w:tc>
        <w:tc>
          <w:tcPr>
            <w:tcW w:w="4802" w:type="dxa"/>
            <w:vAlign w:val="center"/>
          </w:tcPr>
          <w:p w:rsidR="00381C8B" w:rsidRPr="00ED68C0" w:rsidRDefault="00381C8B" w:rsidP="00381C8B">
            <w:pPr>
              <w:jc w:val="left"/>
              <w:rPr>
                <w:b/>
                <w:snapToGrid w:val="0"/>
              </w:rPr>
            </w:pPr>
            <w:r w:rsidRPr="00ED68C0">
              <w:rPr>
                <w:b/>
                <w:snapToGrid w:val="0"/>
              </w:rPr>
              <w:t>Mr. Ivan Varnica</w:t>
            </w:r>
          </w:p>
          <w:p w:rsidR="00381C8B" w:rsidRPr="00ED68C0" w:rsidRDefault="00381C8B" w:rsidP="00381C8B">
            <w:pPr>
              <w:jc w:val="left"/>
              <w:rPr>
                <w:snapToGrid w:val="0"/>
              </w:rPr>
            </w:pPr>
            <w:r w:rsidRPr="00ED68C0">
              <w:rPr>
                <w:snapToGrid w:val="0"/>
              </w:rPr>
              <w:t>Croatian Agency for Agriculture and Food</w:t>
            </w:r>
          </w:p>
          <w:p w:rsidR="00381C8B" w:rsidRPr="00ED68C0" w:rsidRDefault="00381C8B" w:rsidP="00381C8B">
            <w:pPr>
              <w:jc w:val="left"/>
              <w:rPr>
                <w:snapToGrid w:val="0"/>
              </w:rPr>
            </w:pPr>
            <w:r w:rsidRPr="00ED68C0">
              <w:rPr>
                <w:snapToGrid w:val="0"/>
              </w:rPr>
              <w:t>Center for Seed and Seedlings</w:t>
            </w:r>
          </w:p>
          <w:p w:rsidR="00381C8B" w:rsidRPr="00ED68C0" w:rsidRDefault="00381C8B" w:rsidP="00381C8B">
            <w:pPr>
              <w:jc w:val="left"/>
              <w:rPr>
                <w:snapToGrid w:val="0"/>
              </w:rPr>
            </w:pPr>
            <w:proofErr w:type="spellStart"/>
            <w:r w:rsidRPr="00ED68C0">
              <w:rPr>
                <w:snapToGrid w:val="0"/>
              </w:rPr>
              <w:t>Usorska</w:t>
            </w:r>
            <w:proofErr w:type="spellEnd"/>
            <w:r w:rsidRPr="00ED68C0">
              <w:rPr>
                <w:snapToGrid w:val="0"/>
              </w:rPr>
              <w:t xml:space="preserve"> 19, </w:t>
            </w:r>
            <w:proofErr w:type="spellStart"/>
            <w:r w:rsidRPr="00ED68C0">
              <w:rPr>
                <w:snapToGrid w:val="0"/>
              </w:rPr>
              <w:t>Brijest</w:t>
            </w:r>
            <w:proofErr w:type="spellEnd"/>
          </w:p>
          <w:p w:rsidR="00381C8B" w:rsidRPr="00ED68C0" w:rsidRDefault="00381C8B" w:rsidP="00381C8B">
            <w:pPr>
              <w:jc w:val="left"/>
              <w:rPr>
                <w:snapToGrid w:val="0"/>
              </w:rPr>
            </w:pPr>
            <w:r w:rsidRPr="00ED68C0">
              <w:rPr>
                <w:snapToGrid w:val="0"/>
              </w:rPr>
              <w:t>HR – 31000 Osijek</w:t>
            </w:r>
          </w:p>
          <w:p w:rsidR="00381C8B" w:rsidRPr="00ED68C0" w:rsidRDefault="00381C8B" w:rsidP="00381C8B">
            <w:pPr>
              <w:jc w:val="left"/>
              <w:rPr>
                <w:snapToGrid w:val="0"/>
              </w:rPr>
            </w:pPr>
          </w:p>
          <w:p w:rsidR="00381C8B" w:rsidRPr="00ED68C0" w:rsidRDefault="00381C8B" w:rsidP="00381C8B">
            <w:pPr>
              <w:jc w:val="left"/>
              <w:rPr>
                <w:snapToGrid w:val="0"/>
              </w:rPr>
            </w:pPr>
            <w:proofErr w:type="spellStart"/>
            <w:r w:rsidRPr="00ED68C0">
              <w:rPr>
                <w:snapToGrid w:val="0"/>
              </w:rPr>
              <w:t>tel</w:t>
            </w:r>
            <w:proofErr w:type="spellEnd"/>
            <w:r w:rsidRPr="00ED68C0">
              <w:rPr>
                <w:snapToGrid w:val="0"/>
              </w:rPr>
              <w:t>: +  385 31 275 715</w:t>
            </w:r>
          </w:p>
          <w:p w:rsidR="00381C8B" w:rsidRPr="00ED68C0" w:rsidRDefault="00381C8B" w:rsidP="00381C8B">
            <w:pPr>
              <w:jc w:val="left"/>
              <w:rPr>
                <w:snapToGrid w:val="0"/>
              </w:rPr>
            </w:pPr>
            <w:r w:rsidRPr="00ED68C0">
              <w:rPr>
                <w:snapToGrid w:val="0"/>
              </w:rPr>
              <w:t>fax: + 385 31 275 716</w:t>
            </w:r>
          </w:p>
          <w:p w:rsidR="00381C8B" w:rsidRPr="00ED68C0" w:rsidRDefault="00381C8B" w:rsidP="00381C8B">
            <w:pPr>
              <w:jc w:val="left"/>
              <w:rPr>
                <w:snapToGrid w:val="0"/>
              </w:rPr>
            </w:pPr>
            <w:r w:rsidRPr="00ED68C0">
              <w:rPr>
                <w:snapToGrid w:val="0"/>
              </w:rPr>
              <w:t>email: ivan.varnica@hapih.hr</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lastRenderedPageBreak/>
              <w:t>Denmark</w:t>
            </w:r>
          </w:p>
        </w:tc>
        <w:tc>
          <w:tcPr>
            <w:tcW w:w="4802" w:type="dxa"/>
            <w:vAlign w:val="center"/>
          </w:tcPr>
          <w:p w:rsidR="00381C8B" w:rsidRPr="00ED68C0" w:rsidRDefault="00381C8B" w:rsidP="00381C8B">
            <w:pPr>
              <w:jc w:val="left"/>
              <w:rPr>
                <w:b/>
                <w:snapToGrid w:val="0"/>
              </w:rPr>
            </w:pPr>
            <w:r w:rsidRPr="00ED68C0">
              <w:rPr>
                <w:b/>
                <w:snapToGrid w:val="0"/>
              </w:rPr>
              <w:t>Mr. Preben Klarskov Hansen</w:t>
            </w:r>
          </w:p>
          <w:p w:rsidR="00381C8B" w:rsidRPr="00ED68C0" w:rsidRDefault="00381C8B" w:rsidP="00381C8B">
            <w:pPr>
              <w:jc w:val="left"/>
              <w:rPr>
                <w:snapToGrid w:val="0"/>
              </w:rPr>
            </w:pPr>
            <w:proofErr w:type="spellStart"/>
            <w:r w:rsidRPr="00ED68C0">
              <w:rPr>
                <w:snapToGrid w:val="0"/>
              </w:rPr>
              <w:t>Agronom</w:t>
            </w:r>
            <w:proofErr w:type="spellEnd"/>
            <w:r w:rsidRPr="00ED68C0">
              <w:rPr>
                <w:snapToGrid w:val="0"/>
              </w:rPr>
              <w:t xml:space="preserve"> Ph.D. / M.Sc. agriculture Ph.D.</w:t>
            </w:r>
          </w:p>
          <w:p w:rsidR="00381C8B" w:rsidRPr="00ED68C0" w:rsidRDefault="00381C8B" w:rsidP="00381C8B">
            <w:pPr>
              <w:jc w:val="left"/>
              <w:rPr>
                <w:snapToGrid w:val="0"/>
              </w:rPr>
            </w:pPr>
            <w:r w:rsidRPr="00ED68C0">
              <w:rPr>
                <w:snapToGrid w:val="0"/>
              </w:rPr>
              <w:t xml:space="preserve">SES </w:t>
            </w:r>
            <w:proofErr w:type="spellStart"/>
            <w:r w:rsidRPr="00ED68C0">
              <w:rPr>
                <w:snapToGrid w:val="0"/>
              </w:rPr>
              <w:t>Koordinator</w:t>
            </w:r>
            <w:proofErr w:type="spellEnd"/>
            <w:r w:rsidRPr="00ED68C0">
              <w:rPr>
                <w:snapToGrid w:val="0"/>
              </w:rPr>
              <w:t xml:space="preserve"> / DUS Coordinator</w:t>
            </w:r>
          </w:p>
          <w:p w:rsidR="00381C8B" w:rsidRPr="00ED68C0" w:rsidRDefault="00381C8B" w:rsidP="00381C8B">
            <w:pPr>
              <w:jc w:val="left"/>
              <w:rPr>
                <w:snapToGrid w:val="0"/>
              </w:rPr>
            </w:pPr>
            <w:r w:rsidRPr="00ED68C0">
              <w:rPr>
                <w:snapToGrid w:val="0"/>
              </w:rPr>
              <w:t>New Varieties and Seed for the Market</w:t>
            </w:r>
          </w:p>
          <w:p w:rsidR="00381C8B" w:rsidRPr="00ED68C0" w:rsidRDefault="00381C8B" w:rsidP="00381C8B">
            <w:pPr>
              <w:jc w:val="left"/>
              <w:rPr>
                <w:snapToGrid w:val="0"/>
              </w:rPr>
            </w:pPr>
            <w:proofErr w:type="spellStart"/>
            <w:r w:rsidRPr="00ED68C0">
              <w:rPr>
                <w:snapToGrid w:val="0"/>
              </w:rPr>
              <w:t>Teglværksvej</w:t>
            </w:r>
            <w:proofErr w:type="spellEnd"/>
            <w:r w:rsidRPr="00ED68C0">
              <w:rPr>
                <w:snapToGrid w:val="0"/>
              </w:rPr>
              <w:t xml:space="preserve"> 10</w:t>
            </w:r>
          </w:p>
          <w:p w:rsidR="00381C8B" w:rsidRPr="00ED68C0" w:rsidRDefault="00381C8B" w:rsidP="00381C8B">
            <w:pPr>
              <w:jc w:val="left"/>
              <w:rPr>
                <w:snapToGrid w:val="0"/>
              </w:rPr>
            </w:pPr>
            <w:r w:rsidRPr="00ED68C0">
              <w:rPr>
                <w:snapToGrid w:val="0"/>
              </w:rPr>
              <w:t xml:space="preserve">4230 </w:t>
            </w:r>
            <w:proofErr w:type="spellStart"/>
            <w:r w:rsidRPr="00ED68C0">
              <w:rPr>
                <w:snapToGrid w:val="0"/>
              </w:rPr>
              <w:t>Skælskør</w:t>
            </w:r>
            <w:proofErr w:type="spellEnd"/>
          </w:p>
          <w:p w:rsidR="00381C8B" w:rsidRPr="00ED68C0" w:rsidRDefault="00381C8B" w:rsidP="00381C8B">
            <w:pPr>
              <w:jc w:val="left"/>
              <w:rPr>
                <w:snapToGrid w:val="0"/>
              </w:rPr>
            </w:pPr>
          </w:p>
          <w:p w:rsidR="00381C8B" w:rsidRPr="00ED68C0" w:rsidRDefault="00381C8B" w:rsidP="00381C8B">
            <w:pPr>
              <w:jc w:val="left"/>
              <w:rPr>
                <w:snapToGrid w:val="0"/>
              </w:rPr>
            </w:pPr>
            <w:r w:rsidRPr="00ED68C0">
              <w:rPr>
                <w:snapToGrid w:val="0"/>
              </w:rPr>
              <w:t>Phone +45 5080 8463</w:t>
            </w:r>
          </w:p>
          <w:p w:rsidR="00381C8B" w:rsidRPr="00ED68C0" w:rsidRDefault="00381C8B" w:rsidP="00381C8B">
            <w:pPr>
              <w:jc w:val="left"/>
              <w:rPr>
                <w:snapToGrid w:val="0"/>
              </w:rPr>
            </w:pPr>
            <w:r w:rsidRPr="00ED68C0">
              <w:rPr>
                <w:snapToGrid w:val="0"/>
              </w:rPr>
              <w:t>Email: pkh@tystofte.dk</w:t>
            </w:r>
          </w:p>
          <w:p w:rsidR="00381C8B" w:rsidRPr="00ED68C0" w:rsidRDefault="00381C8B" w:rsidP="00381C8B">
            <w:pPr>
              <w:jc w:val="left"/>
              <w:rPr>
                <w:snapToGrid w:val="0"/>
              </w:rPr>
            </w:pPr>
          </w:p>
          <w:p w:rsidR="00381C8B" w:rsidRPr="00ED68C0" w:rsidRDefault="00381C8B" w:rsidP="00381C8B">
            <w:pPr>
              <w:jc w:val="left"/>
              <w:rPr>
                <w:snapToGrid w:val="0"/>
              </w:rPr>
            </w:pPr>
            <w:r w:rsidRPr="00ED68C0">
              <w:rPr>
                <w:snapToGrid w:val="0"/>
              </w:rPr>
              <w:t>CC: Erik Lawaetz (eal@tystofte.dk)</w:t>
            </w:r>
          </w:p>
        </w:tc>
      </w:tr>
      <w:tr w:rsidR="00381C8B" w:rsidRPr="003E580D"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Estonia</w:t>
            </w:r>
          </w:p>
        </w:tc>
        <w:tc>
          <w:tcPr>
            <w:tcW w:w="4802" w:type="dxa"/>
            <w:vAlign w:val="center"/>
          </w:tcPr>
          <w:p w:rsidR="00381C8B" w:rsidRPr="00ED68C0" w:rsidRDefault="00381C8B" w:rsidP="00381C8B">
            <w:pPr>
              <w:jc w:val="left"/>
              <w:rPr>
                <w:b/>
                <w:snapToGrid w:val="0"/>
              </w:rPr>
            </w:pPr>
            <w:r w:rsidRPr="00ED68C0">
              <w:rPr>
                <w:b/>
                <w:snapToGrid w:val="0"/>
              </w:rPr>
              <w:t>Ms. Agra Univer</w:t>
            </w:r>
          </w:p>
          <w:p w:rsidR="00381C8B" w:rsidRPr="00ED68C0" w:rsidRDefault="00381C8B" w:rsidP="00381C8B">
            <w:pPr>
              <w:jc w:val="left"/>
              <w:rPr>
                <w:snapToGrid w:val="0"/>
              </w:rPr>
            </w:pPr>
            <w:r w:rsidRPr="00ED68C0">
              <w:rPr>
                <w:snapToGrid w:val="0"/>
              </w:rPr>
              <w:t xml:space="preserve">Agricultural Research Centre </w:t>
            </w:r>
            <w:proofErr w:type="spellStart"/>
            <w:r w:rsidRPr="00ED68C0">
              <w:rPr>
                <w:snapToGrid w:val="0"/>
              </w:rPr>
              <w:t>Viljandi</w:t>
            </w:r>
            <w:proofErr w:type="spellEnd"/>
            <w:r w:rsidRPr="00ED68C0">
              <w:rPr>
                <w:snapToGrid w:val="0"/>
              </w:rPr>
              <w:t xml:space="preserve"> Variety Testing Centre</w:t>
            </w:r>
          </w:p>
          <w:p w:rsidR="00381C8B" w:rsidRPr="00ED68C0" w:rsidRDefault="00381C8B" w:rsidP="00381C8B">
            <w:pPr>
              <w:jc w:val="left"/>
              <w:rPr>
                <w:snapToGrid w:val="0"/>
              </w:rPr>
            </w:pPr>
            <w:proofErr w:type="spellStart"/>
            <w:r w:rsidRPr="00ED68C0">
              <w:rPr>
                <w:snapToGrid w:val="0"/>
              </w:rPr>
              <w:t>Männi</w:t>
            </w:r>
            <w:proofErr w:type="spellEnd"/>
            <w:r w:rsidRPr="00ED68C0">
              <w:rPr>
                <w:snapToGrid w:val="0"/>
              </w:rPr>
              <w:t xml:space="preserve"> tee 5</w:t>
            </w:r>
          </w:p>
          <w:p w:rsidR="00381C8B" w:rsidRPr="003E580D" w:rsidRDefault="00381C8B" w:rsidP="00381C8B">
            <w:pPr>
              <w:jc w:val="left"/>
              <w:rPr>
                <w:snapToGrid w:val="0"/>
                <w:lang w:val="fr-CH"/>
              </w:rPr>
            </w:pPr>
            <w:proofErr w:type="spellStart"/>
            <w:r w:rsidRPr="003E580D">
              <w:rPr>
                <w:snapToGrid w:val="0"/>
                <w:lang w:val="fr-CH"/>
              </w:rPr>
              <w:t>Matapera</w:t>
            </w:r>
            <w:proofErr w:type="spellEnd"/>
            <w:r w:rsidRPr="003E580D">
              <w:rPr>
                <w:snapToGrid w:val="0"/>
                <w:lang w:val="fr-CH"/>
              </w:rPr>
              <w:t xml:space="preserve"> 71065</w:t>
            </w:r>
          </w:p>
          <w:p w:rsidR="00381C8B" w:rsidRPr="003E580D" w:rsidRDefault="00381C8B" w:rsidP="00381C8B">
            <w:pPr>
              <w:jc w:val="left"/>
              <w:rPr>
                <w:snapToGrid w:val="0"/>
                <w:lang w:val="fr-CH"/>
              </w:rPr>
            </w:pPr>
            <w:r w:rsidRPr="003E580D">
              <w:rPr>
                <w:snapToGrid w:val="0"/>
                <w:lang w:val="fr-CH"/>
              </w:rPr>
              <w:t xml:space="preserve">Viljandi </w:t>
            </w:r>
            <w:proofErr w:type="spellStart"/>
            <w:r w:rsidRPr="003E580D">
              <w:rPr>
                <w:snapToGrid w:val="0"/>
                <w:lang w:val="fr-CH"/>
              </w:rPr>
              <w:t>maakond</w:t>
            </w:r>
            <w:proofErr w:type="spellEnd"/>
          </w:p>
          <w:p w:rsidR="00381C8B" w:rsidRPr="003E580D" w:rsidRDefault="00381C8B" w:rsidP="00381C8B">
            <w:pPr>
              <w:jc w:val="left"/>
              <w:rPr>
                <w:snapToGrid w:val="0"/>
                <w:lang w:val="fr-CH"/>
              </w:rPr>
            </w:pPr>
            <w:proofErr w:type="spellStart"/>
            <w:r w:rsidRPr="003E580D">
              <w:rPr>
                <w:snapToGrid w:val="0"/>
                <w:lang w:val="fr-CH"/>
              </w:rPr>
              <w:t>Estonia</w:t>
            </w:r>
            <w:proofErr w:type="spellEnd"/>
          </w:p>
          <w:p w:rsidR="00381C8B" w:rsidRPr="003E580D" w:rsidRDefault="00381C8B" w:rsidP="00381C8B">
            <w:pPr>
              <w:jc w:val="left"/>
              <w:rPr>
                <w:snapToGrid w:val="0"/>
                <w:lang w:val="fr-CH"/>
              </w:rPr>
            </w:pPr>
          </w:p>
          <w:p w:rsidR="00381C8B" w:rsidRPr="003E580D" w:rsidRDefault="00381C8B" w:rsidP="00381C8B">
            <w:pPr>
              <w:jc w:val="left"/>
              <w:rPr>
                <w:snapToGrid w:val="0"/>
                <w:lang w:val="fr-CH"/>
              </w:rPr>
            </w:pPr>
            <w:r w:rsidRPr="003E580D">
              <w:rPr>
                <w:snapToGrid w:val="0"/>
                <w:lang w:val="fr-CH"/>
              </w:rPr>
              <w:t>Phone +372 59 128 164; +372 43 34 054</w:t>
            </w:r>
          </w:p>
          <w:p w:rsidR="00381C8B" w:rsidRPr="003E580D" w:rsidRDefault="00381C8B" w:rsidP="00381C8B">
            <w:pPr>
              <w:jc w:val="left"/>
              <w:rPr>
                <w:snapToGrid w:val="0"/>
                <w:lang w:val="fr-CH"/>
              </w:rPr>
            </w:pPr>
            <w:r w:rsidRPr="003E580D">
              <w:rPr>
                <w:snapToGrid w:val="0"/>
                <w:lang w:val="fr-CH"/>
              </w:rPr>
              <w:t>Email: agra.univer@pmk.agri.ee</w:t>
            </w:r>
          </w:p>
        </w:tc>
      </w:tr>
      <w:tr w:rsidR="00381C8B" w:rsidRPr="003E580D"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European Union</w:t>
            </w:r>
          </w:p>
        </w:tc>
        <w:tc>
          <w:tcPr>
            <w:tcW w:w="4802" w:type="dxa"/>
            <w:vAlign w:val="center"/>
          </w:tcPr>
          <w:p w:rsidR="00381C8B" w:rsidRPr="00ED68C0" w:rsidRDefault="00381C8B" w:rsidP="00381C8B">
            <w:pPr>
              <w:jc w:val="left"/>
              <w:rPr>
                <w:b/>
                <w:snapToGrid w:val="0"/>
              </w:rPr>
            </w:pPr>
            <w:r w:rsidRPr="00ED68C0">
              <w:rPr>
                <w:b/>
                <w:snapToGrid w:val="0"/>
              </w:rPr>
              <w:t>Mr. Dirk Theobald</w:t>
            </w:r>
          </w:p>
          <w:p w:rsidR="00381C8B" w:rsidRPr="00ED68C0" w:rsidRDefault="00381C8B" w:rsidP="00381C8B">
            <w:pPr>
              <w:jc w:val="left"/>
              <w:rPr>
                <w:snapToGrid w:val="0"/>
              </w:rPr>
            </w:pPr>
            <w:r w:rsidRPr="00ED68C0">
              <w:rPr>
                <w:snapToGrid w:val="0"/>
              </w:rPr>
              <w:t>Senior Adviser</w:t>
            </w:r>
          </w:p>
          <w:p w:rsidR="00381C8B" w:rsidRPr="00ED68C0" w:rsidRDefault="00381C8B" w:rsidP="00381C8B">
            <w:pPr>
              <w:jc w:val="left"/>
              <w:rPr>
                <w:snapToGrid w:val="0"/>
              </w:rPr>
            </w:pPr>
            <w:r w:rsidRPr="00ED68C0">
              <w:rPr>
                <w:snapToGrid w:val="0"/>
              </w:rPr>
              <w:t>Community Plant Variety Office (CPVO)</w:t>
            </w:r>
          </w:p>
          <w:p w:rsidR="00381C8B" w:rsidRPr="003E580D" w:rsidRDefault="00381C8B" w:rsidP="00381C8B">
            <w:pPr>
              <w:jc w:val="left"/>
              <w:rPr>
                <w:snapToGrid w:val="0"/>
                <w:lang w:val="fr-CH"/>
              </w:rPr>
            </w:pPr>
            <w:r w:rsidRPr="003E580D">
              <w:rPr>
                <w:snapToGrid w:val="0"/>
                <w:lang w:val="fr-CH"/>
              </w:rPr>
              <w:t>3, boulevard Maréchal Foch CS 10121</w:t>
            </w:r>
          </w:p>
          <w:p w:rsidR="00381C8B" w:rsidRPr="003E580D" w:rsidRDefault="00381C8B" w:rsidP="00381C8B">
            <w:pPr>
              <w:jc w:val="left"/>
              <w:rPr>
                <w:snapToGrid w:val="0"/>
                <w:lang w:val="fr-CH"/>
              </w:rPr>
            </w:pPr>
            <w:r w:rsidRPr="003E580D">
              <w:rPr>
                <w:snapToGrid w:val="0"/>
                <w:lang w:val="fr-CH"/>
              </w:rPr>
              <w:t>49101 ANGERS Cedex 02</w:t>
            </w:r>
          </w:p>
          <w:p w:rsidR="00381C8B" w:rsidRPr="003E580D" w:rsidRDefault="00381C8B" w:rsidP="00381C8B">
            <w:pPr>
              <w:jc w:val="left"/>
              <w:rPr>
                <w:snapToGrid w:val="0"/>
                <w:lang w:val="fr-CH"/>
              </w:rPr>
            </w:pPr>
            <w:r w:rsidRPr="003E580D">
              <w:rPr>
                <w:snapToGrid w:val="0"/>
                <w:lang w:val="fr-CH"/>
              </w:rPr>
              <w:t>France</w:t>
            </w:r>
          </w:p>
          <w:p w:rsidR="00381C8B" w:rsidRPr="003E580D" w:rsidRDefault="00381C8B" w:rsidP="00381C8B">
            <w:pPr>
              <w:jc w:val="left"/>
              <w:rPr>
                <w:snapToGrid w:val="0"/>
                <w:lang w:val="fr-CH"/>
              </w:rPr>
            </w:pPr>
          </w:p>
          <w:p w:rsidR="00381C8B" w:rsidRPr="003E580D" w:rsidRDefault="00381C8B" w:rsidP="00381C8B">
            <w:pPr>
              <w:jc w:val="left"/>
              <w:rPr>
                <w:snapToGrid w:val="0"/>
                <w:lang w:val="fr-CH"/>
              </w:rPr>
            </w:pPr>
            <w:r w:rsidRPr="003E580D">
              <w:rPr>
                <w:snapToGrid w:val="0"/>
                <w:lang w:val="fr-CH"/>
              </w:rPr>
              <w:t>Tel.: +33 2 4125 6442</w:t>
            </w:r>
          </w:p>
          <w:p w:rsidR="00381C8B" w:rsidRPr="003E580D" w:rsidRDefault="00381C8B" w:rsidP="00381C8B">
            <w:pPr>
              <w:jc w:val="left"/>
              <w:rPr>
                <w:snapToGrid w:val="0"/>
                <w:lang w:val="fr-CH"/>
              </w:rPr>
            </w:pPr>
            <w:r w:rsidRPr="003E580D">
              <w:rPr>
                <w:snapToGrid w:val="0"/>
                <w:lang w:val="fr-CH"/>
              </w:rPr>
              <w:t>Email: theobald@cpvo.europa.eu</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Georgia</w:t>
            </w:r>
          </w:p>
        </w:tc>
        <w:tc>
          <w:tcPr>
            <w:tcW w:w="4802" w:type="dxa"/>
            <w:vAlign w:val="center"/>
          </w:tcPr>
          <w:p w:rsidR="00381C8B" w:rsidRPr="00ED68C0" w:rsidRDefault="00381C8B" w:rsidP="00381C8B">
            <w:pPr>
              <w:jc w:val="left"/>
              <w:rPr>
                <w:b/>
                <w:snapToGrid w:val="0"/>
              </w:rPr>
            </w:pPr>
            <w:r w:rsidRPr="00ED68C0">
              <w:rPr>
                <w:b/>
                <w:snapToGrid w:val="0"/>
              </w:rPr>
              <w:t>Mr. Merab Kutsia</w:t>
            </w:r>
          </w:p>
          <w:p w:rsidR="00381C8B" w:rsidRPr="00ED68C0" w:rsidRDefault="00381C8B" w:rsidP="00381C8B">
            <w:pPr>
              <w:jc w:val="left"/>
              <w:rPr>
                <w:snapToGrid w:val="0"/>
              </w:rPr>
            </w:pPr>
            <w:r w:rsidRPr="00ED68C0">
              <w:rPr>
                <w:snapToGrid w:val="0"/>
              </w:rPr>
              <w:t>Head</w:t>
            </w:r>
          </w:p>
          <w:p w:rsidR="00381C8B" w:rsidRPr="00ED68C0" w:rsidRDefault="00381C8B" w:rsidP="00381C8B">
            <w:pPr>
              <w:jc w:val="left"/>
              <w:rPr>
                <w:snapToGrid w:val="0"/>
              </w:rPr>
            </w:pPr>
            <w:r w:rsidRPr="00ED68C0">
              <w:rPr>
                <w:snapToGrid w:val="0"/>
              </w:rPr>
              <w:t>Department of Inventions</w:t>
            </w:r>
          </w:p>
          <w:p w:rsidR="00381C8B" w:rsidRPr="00ED68C0" w:rsidRDefault="00381C8B" w:rsidP="00381C8B">
            <w:pPr>
              <w:jc w:val="left"/>
              <w:rPr>
                <w:snapToGrid w:val="0"/>
              </w:rPr>
            </w:pPr>
            <w:r w:rsidRPr="00ED68C0">
              <w:rPr>
                <w:snapToGrid w:val="0"/>
              </w:rPr>
              <w:t>and New Plant Varieties and Animal Breeds</w:t>
            </w:r>
          </w:p>
          <w:p w:rsidR="00381C8B" w:rsidRPr="00ED68C0" w:rsidRDefault="00381C8B" w:rsidP="00381C8B">
            <w:pPr>
              <w:jc w:val="left"/>
              <w:rPr>
                <w:snapToGrid w:val="0"/>
              </w:rPr>
            </w:pPr>
            <w:r w:rsidRPr="00ED68C0">
              <w:rPr>
                <w:snapToGrid w:val="0"/>
              </w:rPr>
              <w:t>Antioch Street 5</w:t>
            </w:r>
          </w:p>
          <w:p w:rsidR="00381C8B" w:rsidRPr="00ED68C0" w:rsidRDefault="00381C8B" w:rsidP="00381C8B">
            <w:pPr>
              <w:jc w:val="left"/>
              <w:rPr>
                <w:snapToGrid w:val="0"/>
              </w:rPr>
            </w:pPr>
            <w:r w:rsidRPr="00ED68C0">
              <w:rPr>
                <w:snapToGrid w:val="0"/>
              </w:rPr>
              <w:t xml:space="preserve">3300 </w:t>
            </w:r>
            <w:proofErr w:type="spellStart"/>
            <w:r w:rsidRPr="00ED68C0">
              <w:rPr>
                <w:snapToGrid w:val="0"/>
              </w:rPr>
              <w:t>Mtskheta</w:t>
            </w:r>
            <w:proofErr w:type="spellEnd"/>
          </w:p>
          <w:p w:rsidR="00381C8B" w:rsidRPr="00ED68C0" w:rsidRDefault="00381C8B" w:rsidP="00381C8B">
            <w:pPr>
              <w:jc w:val="left"/>
              <w:rPr>
                <w:snapToGrid w:val="0"/>
              </w:rPr>
            </w:pPr>
            <w:r w:rsidRPr="00ED68C0">
              <w:rPr>
                <w:snapToGrid w:val="0"/>
              </w:rPr>
              <w:t>Georgia</w:t>
            </w:r>
          </w:p>
          <w:p w:rsidR="00381C8B" w:rsidRPr="00ED68C0" w:rsidRDefault="00381C8B" w:rsidP="00381C8B">
            <w:pPr>
              <w:jc w:val="left"/>
              <w:rPr>
                <w:snapToGrid w:val="0"/>
              </w:rPr>
            </w:pPr>
          </w:p>
          <w:p w:rsidR="00381C8B" w:rsidRPr="00ED68C0" w:rsidRDefault="00381C8B" w:rsidP="00381C8B">
            <w:pPr>
              <w:jc w:val="left"/>
              <w:rPr>
                <w:snapToGrid w:val="0"/>
              </w:rPr>
            </w:pPr>
            <w:r w:rsidRPr="00ED68C0">
              <w:rPr>
                <w:snapToGrid w:val="0"/>
              </w:rPr>
              <w:t>Tel.: +995 32 225 25 33</w:t>
            </w:r>
          </w:p>
          <w:p w:rsidR="00381C8B" w:rsidRPr="00ED68C0" w:rsidRDefault="00381C8B" w:rsidP="00381C8B">
            <w:pPr>
              <w:jc w:val="left"/>
              <w:rPr>
                <w:snapToGrid w:val="0"/>
              </w:rPr>
            </w:pPr>
            <w:r w:rsidRPr="00ED68C0">
              <w:rPr>
                <w:snapToGrid w:val="0"/>
              </w:rPr>
              <w:t>Fax: +995 32 298 84 26</w:t>
            </w:r>
          </w:p>
          <w:p w:rsidR="00381C8B" w:rsidRPr="00ED68C0" w:rsidRDefault="00381C8B" w:rsidP="00381C8B">
            <w:pPr>
              <w:jc w:val="left"/>
              <w:rPr>
                <w:snapToGrid w:val="0"/>
              </w:rPr>
            </w:pPr>
            <w:r w:rsidRPr="00ED68C0">
              <w:rPr>
                <w:snapToGrid w:val="0"/>
              </w:rPr>
              <w:t>E-mail: mkutsia@sakpatenti.org.ge</w:t>
            </w:r>
          </w:p>
        </w:tc>
      </w:tr>
      <w:tr w:rsidR="00381C8B" w:rsidRPr="003E580D"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Hungary</w:t>
            </w:r>
          </w:p>
        </w:tc>
        <w:tc>
          <w:tcPr>
            <w:tcW w:w="4802" w:type="dxa"/>
            <w:vAlign w:val="center"/>
          </w:tcPr>
          <w:p w:rsidR="00381C8B" w:rsidRPr="00ED68C0" w:rsidRDefault="00381C8B" w:rsidP="00381C8B">
            <w:pPr>
              <w:jc w:val="left"/>
              <w:rPr>
                <w:b/>
                <w:snapToGrid w:val="0"/>
              </w:rPr>
            </w:pPr>
            <w:r w:rsidRPr="00ED68C0">
              <w:rPr>
                <w:b/>
                <w:snapToGrid w:val="0"/>
              </w:rPr>
              <w:t>Mr. Zoltán CSŰRÖS</w:t>
            </w:r>
          </w:p>
          <w:p w:rsidR="00381C8B" w:rsidRPr="00ED68C0" w:rsidRDefault="00381C8B" w:rsidP="00381C8B">
            <w:pPr>
              <w:jc w:val="left"/>
              <w:rPr>
                <w:snapToGrid w:val="0"/>
              </w:rPr>
            </w:pPr>
            <w:r w:rsidRPr="00ED68C0">
              <w:rPr>
                <w:snapToGrid w:val="0"/>
              </w:rPr>
              <w:t>coordinator</w:t>
            </w:r>
          </w:p>
          <w:p w:rsidR="00381C8B" w:rsidRPr="00ED68C0" w:rsidRDefault="00381C8B" w:rsidP="00381C8B">
            <w:pPr>
              <w:jc w:val="left"/>
              <w:rPr>
                <w:snapToGrid w:val="0"/>
              </w:rPr>
            </w:pPr>
            <w:r w:rsidRPr="00ED68C0">
              <w:rPr>
                <w:snapToGrid w:val="0"/>
              </w:rPr>
              <w:t>National Food Chain Safety Office</w:t>
            </w:r>
          </w:p>
          <w:p w:rsidR="00381C8B" w:rsidRPr="00ED68C0" w:rsidRDefault="00381C8B" w:rsidP="00381C8B">
            <w:pPr>
              <w:jc w:val="left"/>
              <w:rPr>
                <w:snapToGrid w:val="0"/>
              </w:rPr>
            </w:pPr>
            <w:r w:rsidRPr="00ED68C0">
              <w:rPr>
                <w:snapToGrid w:val="0"/>
              </w:rPr>
              <w:t>Agricultural Genetic Resources Directorate</w:t>
            </w:r>
          </w:p>
          <w:p w:rsidR="00381C8B" w:rsidRPr="00ED68C0" w:rsidRDefault="00381C8B" w:rsidP="00381C8B">
            <w:pPr>
              <w:jc w:val="left"/>
              <w:rPr>
                <w:snapToGrid w:val="0"/>
              </w:rPr>
            </w:pPr>
            <w:proofErr w:type="spellStart"/>
            <w:r w:rsidRPr="00ED68C0">
              <w:rPr>
                <w:snapToGrid w:val="0"/>
              </w:rPr>
              <w:t>Keleti</w:t>
            </w:r>
            <w:proofErr w:type="spellEnd"/>
            <w:r w:rsidRPr="00ED68C0">
              <w:rPr>
                <w:snapToGrid w:val="0"/>
              </w:rPr>
              <w:t xml:space="preserve"> </w:t>
            </w:r>
            <w:proofErr w:type="spellStart"/>
            <w:r w:rsidRPr="00ED68C0">
              <w:rPr>
                <w:snapToGrid w:val="0"/>
              </w:rPr>
              <w:t>Károly</w:t>
            </w:r>
            <w:proofErr w:type="spellEnd"/>
            <w:r w:rsidRPr="00ED68C0">
              <w:rPr>
                <w:snapToGrid w:val="0"/>
              </w:rPr>
              <w:t xml:space="preserve"> </w:t>
            </w:r>
            <w:proofErr w:type="spellStart"/>
            <w:r w:rsidRPr="00ED68C0">
              <w:rPr>
                <w:snapToGrid w:val="0"/>
              </w:rPr>
              <w:t>utca</w:t>
            </w:r>
            <w:proofErr w:type="spellEnd"/>
            <w:r w:rsidRPr="00ED68C0">
              <w:rPr>
                <w:snapToGrid w:val="0"/>
              </w:rPr>
              <w:t xml:space="preserve"> 24., H-1024 Budapest</w:t>
            </w:r>
          </w:p>
          <w:p w:rsidR="00381C8B" w:rsidRPr="00ED68C0" w:rsidRDefault="00381C8B" w:rsidP="00381C8B">
            <w:pPr>
              <w:jc w:val="left"/>
              <w:rPr>
                <w:snapToGrid w:val="0"/>
              </w:rPr>
            </w:pPr>
          </w:p>
          <w:p w:rsidR="00381C8B" w:rsidRPr="003E580D" w:rsidRDefault="00381C8B" w:rsidP="00381C8B">
            <w:pPr>
              <w:jc w:val="left"/>
              <w:rPr>
                <w:snapToGrid w:val="0"/>
                <w:lang w:val="fr-CH"/>
              </w:rPr>
            </w:pPr>
            <w:r w:rsidRPr="003E580D">
              <w:rPr>
                <w:snapToGrid w:val="0"/>
                <w:lang w:val="fr-CH"/>
              </w:rPr>
              <w:t>Tel.: +36-70/436-0671</w:t>
            </w:r>
          </w:p>
          <w:p w:rsidR="00381C8B" w:rsidRPr="003E580D" w:rsidRDefault="00381C8B" w:rsidP="00381C8B">
            <w:pPr>
              <w:jc w:val="left"/>
              <w:rPr>
                <w:snapToGrid w:val="0"/>
                <w:lang w:val="fr-CH"/>
              </w:rPr>
            </w:pPr>
            <w:r w:rsidRPr="003E580D">
              <w:rPr>
                <w:snapToGrid w:val="0"/>
                <w:lang w:val="fr-CH"/>
              </w:rPr>
              <w:t>Email: csurosz@nebih.gov.hu</w:t>
            </w:r>
          </w:p>
        </w:tc>
      </w:tr>
      <w:tr w:rsidR="00381C8B" w:rsidRPr="003E580D"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lastRenderedPageBreak/>
              <w:t>Israel</w:t>
            </w:r>
          </w:p>
        </w:tc>
        <w:tc>
          <w:tcPr>
            <w:tcW w:w="4802" w:type="dxa"/>
            <w:vAlign w:val="center"/>
          </w:tcPr>
          <w:p w:rsidR="00381C8B" w:rsidRPr="00ED68C0" w:rsidRDefault="00381C8B" w:rsidP="00381C8B">
            <w:pPr>
              <w:jc w:val="left"/>
              <w:rPr>
                <w:b/>
                <w:snapToGrid w:val="0"/>
              </w:rPr>
            </w:pPr>
            <w:r w:rsidRPr="00ED68C0">
              <w:rPr>
                <w:b/>
                <w:snapToGrid w:val="0"/>
              </w:rPr>
              <w:t xml:space="preserve">Mr. </w:t>
            </w:r>
            <w:proofErr w:type="spellStart"/>
            <w:r w:rsidRPr="00ED68C0">
              <w:rPr>
                <w:b/>
                <w:snapToGrid w:val="0"/>
              </w:rPr>
              <w:t>Benzion</w:t>
            </w:r>
            <w:proofErr w:type="spellEnd"/>
            <w:r w:rsidRPr="00ED68C0">
              <w:rPr>
                <w:b/>
                <w:snapToGrid w:val="0"/>
              </w:rPr>
              <w:t xml:space="preserve"> </w:t>
            </w:r>
            <w:proofErr w:type="spellStart"/>
            <w:r w:rsidRPr="00ED68C0">
              <w:rPr>
                <w:b/>
                <w:snapToGrid w:val="0"/>
              </w:rPr>
              <w:t>Zaidman</w:t>
            </w:r>
            <w:proofErr w:type="spellEnd"/>
          </w:p>
          <w:p w:rsidR="00381C8B" w:rsidRPr="00ED68C0" w:rsidRDefault="00381C8B" w:rsidP="00381C8B">
            <w:pPr>
              <w:jc w:val="left"/>
              <w:rPr>
                <w:snapToGrid w:val="0"/>
              </w:rPr>
            </w:pPr>
            <w:r w:rsidRPr="00ED68C0">
              <w:rPr>
                <w:snapToGrid w:val="0"/>
              </w:rPr>
              <w:t>DUS Examiner</w:t>
            </w:r>
          </w:p>
          <w:p w:rsidR="00381C8B" w:rsidRPr="00ED68C0" w:rsidRDefault="00381C8B" w:rsidP="00381C8B">
            <w:pPr>
              <w:jc w:val="left"/>
              <w:rPr>
                <w:snapToGrid w:val="0"/>
              </w:rPr>
            </w:pPr>
            <w:r w:rsidRPr="00ED68C0">
              <w:rPr>
                <w:snapToGrid w:val="0"/>
              </w:rPr>
              <w:t>Plant Breeders' Rights Unit</w:t>
            </w:r>
          </w:p>
          <w:p w:rsidR="00381C8B" w:rsidRPr="00ED68C0" w:rsidRDefault="00381C8B" w:rsidP="00381C8B">
            <w:pPr>
              <w:jc w:val="left"/>
              <w:rPr>
                <w:snapToGrid w:val="0"/>
              </w:rPr>
            </w:pPr>
            <w:r w:rsidRPr="00ED68C0">
              <w:rPr>
                <w:snapToGrid w:val="0"/>
              </w:rPr>
              <w:t>Ministry of Agriculture and Rural Development</w:t>
            </w:r>
          </w:p>
          <w:p w:rsidR="00381C8B" w:rsidRPr="003E580D" w:rsidRDefault="00381C8B" w:rsidP="00381C8B">
            <w:pPr>
              <w:jc w:val="left"/>
              <w:rPr>
                <w:snapToGrid w:val="0"/>
                <w:lang w:val="de-DE"/>
              </w:rPr>
            </w:pPr>
            <w:r w:rsidRPr="003E580D">
              <w:rPr>
                <w:snapToGrid w:val="0"/>
                <w:lang w:val="de-DE"/>
              </w:rPr>
              <w:t>P.O. Box 30</w:t>
            </w:r>
          </w:p>
          <w:p w:rsidR="00381C8B" w:rsidRPr="003E580D" w:rsidRDefault="00381C8B" w:rsidP="00381C8B">
            <w:pPr>
              <w:jc w:val="left"/>
              <w:rPr>
                <w:snapToGrid w:val="0"/>
                <w:lang w:val="de-DE"/>
              </w:rPr>
            </w:pPr>
            <w:r w:rsidRPr="003E580D">
              <w:rPr>
                <w:snapToGrid w:val="0"/>
                <w:lang w:val="de-DE"/>
              </w:rPr>
              <w:t>BEIT-DAGAN 50250</w:t>
            </w:r>
          </w:p>
          <w:p w:rsidR="00381C8B" w:rsidRPr="003E580D" w:rsidRDefault="00381C8B" w:rsidP="00381C8B">
            <w:pPr>
              <w:jc w:val="left"/>
              <w:rPr>
                <w:snapToGrid w:val="0"/>
                <w:lang w:val="es-ES"/>
              </w:rPr>
            </w:pPr>
            <w:proofErr w:type="spellStart"/>
            <w:r w:rsidRPr="003E580D">
              <w:rPr>
                <w:snapToGrid w:val="0"/>
                <w:lang w:val="es-ES"/>
              </w:rPr>
              <w:t>Israël</w:t>
            </w:r>
            <w:proofErr w:type="spellEnd"/>
          </w:p>
          <w:p w:rsidR="00381C8B" w:rsidRPr="003E580D" w:rsidRDefault="00381C8B" w:rsidP="00381C8B">
            <w:pPr>
              <w:jc w:val="left"/>
              <w:rPr>
                <w:snapToGrid w:val="0"/>
                <w:lang w:val="es-ES"/>
              </w:rPr>
            </w:pPr>
            <w:r w:rsidRPr="003E580D">
              <w:rPr>
                <w:snapToGrid w:val="0"/>
                <w:lang w:val="es-ES"/>
              </w:rPr>
              <w:t>email: benzionz@moag.gov.il</w:t>
            </w:r>
          </w:p>
          <w:p w:rsidR="00381C8B" w:rsidRPr="003E580D" w:rsidRDefault="00381C8B" w:rsidP="00381C8B">
            <w:pPr>
              <w:jc w:val="left"/>
              <w:rPr>
                <w:snapToGrid w:val="0"/>
                <w:lang w:val="es-ES"/>
              </w:rPr>
            </w:pPr>
          </w:p>
          <w:p w:rsidR="00381C8B" w:rsidRPr="003E580D" w:rsidRDefault="00381C8B" w:rsidP="00381C8B">
            <w:pPr>
              <w:jc w:val="left"/>
              <w:rPr>
                <w:b/>
                <w:snapToGrid w:val="0"/>
                <w:lang w:val="es-ES"/>
              </w:rPr>
            </w:pPr>
            <w:r w:rsidRPr="003E580D">
              <w:rPr>
                <w:b/>
                <w:snapToGrid w:val="0"/>
                <w:lang w:val="es-ES"/>
              </w:rPr>
              <w:t>Ms. Zipora Rasaby</w:t>
            </w:r>
          </w:p>
          <w:p w:rsidR="00381C8B" w:rsidRPr="00ED68C0" w:rsidRDefault="00381C8B" w:rsidP="00381C8B">
            <w:pPr>
              <w:jc w:val="left"/>
              <w:rPr>
                <w:snapToGrid w:val="0"/>
              </w:rPr>
            </w:pPr>
            <w:r w:rsidRPr="00ED68C0">
              <w:rPr>
                <w:snapToGrid w:val="0"/>
              </w:rPr>
              <w:t>PBR Coordinator</w:t>
            </w:r>
          </w:p>
          <w:p w:rsidR="00381C8B" w:rsidRPr="00ED68C0" w:rsidRDefault="00381C8B" w:rsidP="00381C8B">
            <w:pPr>
              <w:jc w:val="left"/>
              <w:rPr>
                <w:snapToGrid w:val="0"/>
              </w:rPr>
            </w:pPr>
            <w:r w:rsidRPr="00ED68C0">
              <w:rPr>
                <w:snapToGrid w:val="0"/>
              </w:rPr>
              <w:t xml:space="preserve">Ministry of Agriculture &amp; Rural </w:t>
            </w:r>
            <w:proofErr w:type="spellStart"/>
            <w:r w:rsidRPr="00ED68C0">
              <w:rPr>
                <w:snapToGrid w:val="0"/>
              </w:rPr>
              <w:t>Devel</w:t>
            </w:r>
            <w:proofErr w:type="spellEnd"/>
            <w:r w:rsidRPr="00ED68C0">
              <w:rPr>
                <w:snapToGrid w:val="0"/>
              </w:rPr>
              <w:t>.</w:t>
            </w:r>
          </w:p>
          <w:p w:rsidR="00381C8B" w:rsidRPr="003E580D" w:rsidRDefault="00381C8B" w:rsidP="00381C8B">
            <w:pPr>
              <w:jc w:val="left"/>
              <w:rPr>
                <w:snapToGrid w:val="0"/>
                <w:lang w:val="de-DE"/>
              </w:rPr>
            </w:pPr>
            <w:r w:rsidRPr="003E580D">
              <w:rPr>
                <w:snapToGrid w:val="0"/>
                <w:lang w:val="de-DE"/>
              </w:rPr>
              <w:t xml:space="preserve">P.O. Box 30, </w:t>
            </w:r>
            <w:proofErr w:type="spellStart"/>
            <w:r w:rsidRPr="003E580D">
              <w:rPr>
                <w:snapToGrid w:val="0"/>
                <w:lang w:val="de-DE"/>
              </w:rPr>
              <w:t>Bet</w:t>
            </w:r>
            <w:proofErr w:type="spellEnd"/>
            <w:r w:rsidRPr="003E580D">
              <w:rPr>
                <w:snapToGrid w:val="0"/>
                <w:lang w:val="de-DE"/>
              </w:rPr>
              <w:t xml:space="preserve"> Dagan 50250, Israel</w:t>
            </w:r>
          </w:p>
          <w:p w:rsidR="00381C8B" w:rsidRPr="003E580D" w:rsidRDefault="00381C8B" w:rsidP="00381C8B">
            <w:pPr>
              <w:jc w:val="left"/>
              <w:rPr>
                <w:snapToGrid w:val="0"/>
                <w:lang w:val="fr-CH"/>
              </w:rPr>
            </w:pPr>
            <w:r w:rsidRPr="003E580D">
              <w:rPr>
                <w:snapToGrid w:val="0"/>
                <w:lang w:val="fr-CH"/>
              </w:rPr>
              <w:t>Tel.: 972-3-9485450</w:t>
            </w:r>
          </w:p>
          <w:p w:rsidR="00381C8B" w:rsidRPr="003E580D" w:rsidRDefault="00381C8B" w:rsidP="00381C8B">
            <w:pPr>
              <w:jc w:val="left"/>
              <w:rPr>
                <w:snapToGrid w:val="0"/>
                <w:lang w:val="fr-CH"/>
              </w:rPr>
            </w:pPr>
            <w:r w:rsidRPr="003E580D">
              <w:rPr>
                <w:snapToGrid w:val="0"/>
                <w:lang w:val="fr-CH"/>
              </w:rPr>
              <w:t>email: tsippyr@moag.gov.il</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Japan</w:t>
            </w:r>
          </w:p>
        </w:tc>
        <w:tc>
          <w:tcPr>
            <w:tcW w:w="4802" w:type="dxa"/>
            <w:vAlign w:val="center"/>
          </w:tcPr>
          <w:p w:rsidR="00381C8B" w:rsidRPr="00ED68C0" w:rsidRDefault="00381C8B" w:rsidP="00381C8B">
            <w:pPr>
              <w:jc w:val="left"/>
              <w:rPr>
                <w:b/>
                <w:snapToGrid w:val="0"/>
              </w:rPr>
            </w:pPr>
            <w:r w:rsidRPr="00ED68C0">
              <w:rPr>
                <w:b/>
                <w:snapToGrid w:val="0"/>
              </w:rPr>
              <w:t>Mr. Manabu SUZUKI</w:t>
            </w:r>
          </w:p>
          <w:p w:rsidR="00381C8B" w:rsidRPr="00ED68C0" w:rsidRDefault="00381C8B" w:rsidP="00381C8B">
            <w:pPr>
              <w:jc w:val="left"/>
              <w:rPr>
                <w:snapToGrid w:val="0"/>
              </w:rPr>
            </w:pPr>
            <w:r w:rsidRPr="00ED68C0">
              <w:rPr>
                <w:snapToGrid w:val="0"/>
              </w:rPr>
              <w:t>Deputy Director, Plant Variety Protection Office, Intellectual Property Division, Food Industry Affairs Bureau, Ministry of Agriculture, Forestry and Fisheries (MAFF), Japan</w:t>
            </w:r>
          </w:p>
          <w:p w:rsidR="00381C8B" w:rsidRPr="00ED68C0" w:rsidRDefault="00381C8B" w:rsidP="00381C8B">
            <w:pPr>
              <w:jc w:val="left"/>
              <w:rPr>
                <w:snapToGrid w:val="0"/>
              </w:rPr>
            </w:pPr>
            <w:r w:rsidRPr="00ED68C0">
              <w:rPr>
                <w:snapToGrid w:val="0"/>
              </w:rPr>
              <w:t>(e-mail: manabu_suzuki410@maff.go.jp)</w:t>
            </w:r>
          </w:p>
          <w:p w:rsidR="00381C8B" w:rsidRPr="00ED68C0" w:rsidRDefault="00381C8B" w:rsidP="00381C8B">
            <w:pPr>
              <w:jc w:val="left"/>
              <w:rPr>
                <w:snapToGrid w:val="0"/>
              </w:rPr>
            </w:pPr>
          </w:p>
          <w:p w:rsidR="00381C8B" w:rsidRPr="00ED68C0" w:rsidRDefault="00381C8B" w:rsidP="00381C8B">
            <w:pPr>
              <w:jc w:val="left"/>
              <w:rPr>
                <w:b/>
                <w:snapToGrid w:val="0"/>
              </w:rPr>
            </w:pPr>
            <w:r w:rsidRPr="00ED68C0">
              <w:rPr>
                <w:b/>
                <w:snapToGrid w:val="0"/>
              </w:rPr>
              <w:t>Mr. Manabu OSAKI</w:t>
            </w:r>
          </w:p>
          <w:p w:rsidR="00381C8B" w:rsidRPr="00ED68C0" w:rsidRDefault="00381C8B" w:rsidP="00381C8B">
            <w:pPr>
              <w:jc w:val="left"/>
              <w:rPr>
                <w:snapToGrid w:val="0"/>
              </w:rPr>
            </w:pPr>
            <w:r w:rsidRPr="00ED68C0">
              <w:rPr>
                <w:snapToGrid w:val="0"/>
              </w:rPr>
              <w:t>Senior Examiner, Plant Variety Protection Office, Intellectual Property Division, Food Industry Affairs Bureau, Ministry of Agriculture, Forestry and Fisheries (MAFF), Japan</w:t>
            </w:r>
          </w:p>
          <w:p w:rsidR="00381C8B" w:rsidRPr="00ED68C0" w:rsidRDefault="00381C8B" w:rsidP="00381C8B">
            <w:pPr>
              <w:jc w:val="left"/>
              <w:rPr>
                <w:snapToGrid w:val="0"/>
              </w:rPr>
            </w:pPr>
            <w:r w:rsidRPr="00ED68C0">
              <w:rPr>
                <w:snapToGrid w:val="0"/>
              </w:rPr>
              <w:t>(e-mail: manabu_osaki190@maff.go.jp)</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Latvia</w:t>
            </w:r>
          </w:p>
        </w:tc>
        <w:tc>
          <w:tcPr>
            <w:tcW w:w="4802" w:type="dxa"/>
            <w:vAlign w:val="center"/>
          </w:tcPr>
          <w:p w:rsidR="00381C8B" w:rsidRPr="00ED68C0" w:rsidRDefault="00381C8B" w:rsidP="00381C8B">
            <w:pPr>
              <w:jc w:val="left"/>
              <w:rPr>
                <w:b/>
                <w:snapToGrid w:val="0"/>
              </w:rPr>
            </w:pPr>
            <w:r w:rsidRPr="00ED68C0">
              <w:rPr>
                <w:b/>
                <w:snapToGrid w:val="0"/>
              </w:rPr>
              <w:t xml:space="preserve">Ms. Inga </w:t>
            </w:r>
            <w:proofErr w:type="spellStart"/>
            <w:r w:rsidRPr="00ED68C0">
              <w:rPr>
                <w:b/>
                <w:snapToGrid w:val="0"/>
              </w:rPr>
              <w:t>Ovsjannika</w:t>
            </w:r>
            <w:proofErr w:type="spellEnd"/>
          </w:p>
          <w:p w:rsidR="00381C8B" w:rsidRPr="00ED68C0" w:rsidRDefault="00381C8B" w:rsidP="00381C8B">
            <w:pPr>
              <w:jc w:val="left"/>
              <w:rPr>
                <w:snapToGrid w:val="0"/>
              </w:rPr>
            </w:pPr>
            <w:r w:rsidRPr="00ED68C0">
              <w:rPr>
                <w:snapToGrid w:val="0"/>
              </w:rPr>
              <w:t>Senior Officer</w:t>
            </w:r>
          </w:p>
          <w:p w:rsidR="00381C8B" w:rsidRPr="00ED68C0" w:rsidRDefault="00381C8B" w:rsidP="00381C8B">
            <w:pPr>
              <w:jc w:val="left"/>
              <w:rPr>
                <w:snapToGrid w:val="0"/>
              </w:rPr>
            </w:pPr>
            <w:r w:rsidRPr="00ED68C0">
              <w:rPr>
                <w:snapToGrid w:val="0"/>
              </w:rPr>
              <w:t>State Plant Protection Service</w:t>
            </w:r>
          </w:p>
          <w:p w:rsidR="00381C8B" w:rsidRPr="00ED68C0" w:rsidRDefault="00381C8B" w:rsidP="00381C8B">
            <w:pPr>
              <w:jc w:val="left"/>
              <w:rPr>
                <w:snapToGrid w:val="0"/>
              </w:rPr>
            </w:pPr>
            <w:r w:rsidRPr="00ED68C0">
              <w:rPr>
                <w:snapToGrid w:val="0"/>
              </w:rPr>
              <w:t>Seed Control Department</w:t>
            </w:r>
          </w:p>
          <w:p w:rsidR="00381C8B" w:rsidRPr="00ED68C0" w:rsidRDefault="00381C8B" w:rsidP="00381C8B">
            <w:pPr>
              <w:jc w:val="left"/>
              <w:rPr>
                <w:snapToGrid w:val="0"/>
              </w:rPr>
            </w:pPr>
            <w:r w:rsidRPr="00ED68C0">
              <w:rPr>
                <w:snapToGrid w:val="0"/>
              </w:rPr>
              <w:t>Division of Seed Certification and Plant Variety Protection</w:t>
            </w:r>
          </w:p>
          <w:p w:rsidR="00381C8B" w:rsidRPr="00ED68C0" w:rsidRDefault="00381C8B" w:rsidP="00381C8B">
            <w:pPr>
              <w:jc w:val="left"/>
              <w:rPr>
                <w:snapToGrid w:val="0"/>
              </w:rPr>
            </w:pPr>
            <w:proofErr w:type="spellStart"/>
            <w:r w:rsidRPr="00ED68C0">
              <w:rPr>
                <w:snapToGrid w:val="0"/>
              </w:rPr>
              <w:t>Lielvārdes</w:t>
            </w:r>
            <w:proofErr w:type="spellEnd"/>
            <w:r w:rsidRPr="00ED68C0">
              <w:rPr>
                <w:snapToGrid w:val="0"/>
              </w:rPr>
              <w:t xml:space="preserve"> </w:t>
            </w:r>
            <w:proofErr w:type="spellStart"/>
            <w:r w:rsidRPr="00ED68C0">
              <w:rPr>
                <w:snapToGrid w:val="0"/>
              </w:rPr>
              <w:t>iela</w:t>
            </w:r>
            <w:proofErr w:type="spellEnd"/>
            <w:r w:rsidRPr="00ED68C0">
              <w:rPr>
                <w:snapToGrid w:val="0"/>
              </w:rPr>
              <w:t xml:space="preserve"> 36, </w:t>
            </w:r>
            <w:proofErr w:type="spellStart"/>
            <w:r w:rsidRPr="00ED68C0">
              <w:rPr>
                <w:snapToGrid w:val="0"/>
              </w:rPr>
              <w:t>Rīga</w:t>
            </w:r>
            <w:proofErr w:type="spellEnd"/>
            <w:r w:rsidRPr="00ED68C0">
              <w:rPr>
                <w:snapToGrid w:val="0"/>
              </w:rPr>
              <w:t>, LV-1006</w:t>
            </w:r>
          </w:p>
          <w:p w:rsidR="00381C8B" w:rsidRPr="00ED68C0" w:rsidRDefault="00381C8B" w:rsidP="00381C8B">
            <w:pPr>
              <w:jc w:val="left"/>
              <w:rPr>
                <w:snapToGrid w:val="0"/>
              </w:rPr>
            </w:pPr>
            <w:r w:rsidRPr="00ED68C0">
              <w:rPr>
                <w:snapToGrid w:val="0"/>
              </w:rPr>
              <w:t>Latvia</w:t>
            </w:r>
          </w:p>
          <w:p w:rsidR="00381C8B" w:rsidRPr="00ED68C0" w:rsidRDefault="00381C8B" w:rsidP="00381C8B">
            <w:pPr>
              <w:jc w:val="left"/>
              <w:rPr>
                <w:snapToGrid w:val="0"/>
              </w:rPr>
            </w:pPr>
          </w:p>
          <w:p w:rsidR="00381C8B" w:rsidRPr="00ED68C0" w:rsidRDefault="00381C8B" w:rsidP="00381C8B">
            <w:pPr>
              <w:jc w:val="left"/>
              <w:rPr>
                <w:snapToGrid w:val="0"/>
              </w:rPr>
            </w:pPr>
            <w:r w:rsidRPr="00ED68C0">
              <w:rPr>
                <w:snapToGrid w:val="0"/>
              </w:rPr>
              <w:t>Phone:+(371) 67365569</w:t>
            </w:r>
          </w:p>
          <w:p w:rsidR="00381C8B" w:rsidRPr="00ED68C0" w:rsidRDefault="00381C8B" w:rsidP="00381C8B">
            <w:pPr>
              <w:jc w:val="left"/>
              <w:rPr>
                <w:snapToGrid w:val="0"/>
              </w:rPr>
            </w:pPr>
            <w:r w:rsidRPr="00ED68C0">
              <w:rPr>
                <w:snapToGrid w:val="0"/>
              </w:rPr>
              <w:t>e-mail: inga.ovsjannika@vaad.gov.lv</w:t>
            </w:r>
          </w:p>
        </w:tc>
      </w:tr>
      <w:tr w:rsidR="00381C8B" w:rsidRPr="003E580D"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Lithuania</w:t>
            </w:r>
          </w:p>
        </w:tc>
        <w:tc>
          <w:tcPr>
            <w:tcW w:w="4802" w:type="dxa"/>
            <w:vAlign w:val="center"/>
          </w:tcPr>
          <w:p w:rsidR="00381C8B" w:rsidRPr="00ED68C0" w:rsidRDefault="00381C8B" w:rsidP="00381C8B">
            <w:pPr>
              <w:jc w:val="left"/>
              <w:rPr>
                <w:b/>
                <w:snapToGrid w:val="0"/>
              </w:rPr>
            </w:pPr>
            <w:r w:rsidRPr="00ED68C0">
              <w:rPr>
                <w:b/>
                <w:snapToGrid w:val="0"/>
              </w:rPr>
              <w:t xml:space="preserve">Ms. Sigita </w:t>
            </w:r>
            <w:proofErr w:type="spellStart"/>
            <w:r w:rsidRPr="00ED68C0">
              <w:rPr>
                <w:b/>
                <w:snapToGrid w:val="0"/>
              </w:rPr>
              <w:t>Juciuviene</w:t>
            </w:r>
            <w:proofErr w:type="spellEnd"/>
          </w:p>
          <w:p w:rsidR="00381C8B" w:rsidRPr="00ED68C0" w:rsidRDefault="00381C8B" w:rsidP="00381C8B">
            <w:pPr>
              <w:jc w:val="left"/>
              <w:rPr>
                <w:snapToGrid w:val="0"/>
              </w:rPr>
            </w:pPr>
            <w:r w:rsidRPr="00ED68C0">
              <w:rPr>
                <w:snapToGrid w:val="0"/>
              </w:rPr>
              <w:t>Head of the Plant Variety Division</w:t>
            </w:r>
          </w:p>
          <w:p w:rsidR="00381C8B" w:rsidRPr="00ED68C0" w:rsidRDefault="00381C8B" w:rsidP="00381C8B">
            <w:pPr>
              <w:jc w:val="left"/>
              <w:rPr>
                <w:snapToGrid w:val="0"/>
              </w:rPr>
            </w:pPr>
            <w:r w:rsidRPr="00ED68C0">
              <w:rPr>
                <w:snapToGrid w:val="0"/>
              </w:rPr>
              <w:t>State Plant Service under the Ministry of Agriculture of the Republic of Lithuania</w:t>
            </w:r>
          </w:p>
          <w:p w:rsidR="00381C8B" w:rsidRPr="00ED68C0" w:rsidRDefault="00381C8B" w:rsidP="00381C8B">
            <w:pPr>
              <w:jc w:val="left"/>
              <w:rPr>
                <w:snapToGrid w:val="0"/>
              </w:rPr>
            </w:pPr>
            <w:proofErr w:type="spellStart"/>
            <w:r w:rsidRPr="00ED68C0">
              <w:rPr>
                <w:snapToGrid w:val="0"/>
              </w:rPr>
              <w:t>Ozo</w:t>
            </w:r>
            <w:proofErr w:type="spellEnd"/>
            <w:r w:rsidRPr="00ED68C0">
              <w:rPr>
                <w:snapToGrid w:val="0"/>
              </w:rPr>
              <w:t xml:space="preserve"> </w:t>
            </w:r>
            <w:proofErr w:type="spellStart"/>
            <w:r w:rsidRPr="00ED68C0">
              <w:rPr>
                <w:snapToGrid w:val="0"/>
              </w:rPr>
              <w:t>st.</w:t>
            </w:r>
            <w:proofErr w:type="spellEnd"/>
            <w:r w:rsidRPr="00ED68C0">
              <w:rPr>
                <w:snapToGrid w:val="0"/>
              </w:rPr>
              <w:t xml:space="preserve"> 4 A, LT-08200, Vilnius</w:t>
            </w:r>
          </w:p>
          <w:p w:rsidR="00381C8B" w:rsidRPr="00ED68C0" w:rsidRDefault="00381C8B" w:rsidP="00381C8B">
            <w:pPr>
              <w:jc w:val="left"/>
              <w:rPr>
                <w:snapToGrid w:val="0"/>
              </w:rPr>
            </w:pPr>
            <w:r w:rsidRPr="00ED68C0">
              <w:rPr>
                <w:snapToGrid w:val="0"/>
              </w:rPr>
              <w:t>Lithuania</w:t>
            </w:r>
          </w:p>
          <w:p w:rsidR="00381C8B" w:rsidRPr="00ED68C0" w:rsidRDefault="00381C8B" w:rsidP="00381C8B">
            <w:pPr>
              <w:jc w:val="left"/>
              <w:rPr>
                <w:snapToGrid w:val="0"/>
              </w:rPr>
            </w:pPr>
          </w:p>
          <w:p w:rsidR="00381C8B" w:rsidRPr="003E580D" w:rsidRDefault="00381C8B" w:rsidP="00381C8B">
            <w:pPr>
              <w:jc w:val="left"/>
              <w:rPr>
                <w:snapToGrid w:val="0"/>
                <w:lang w:val="fr-CH"/>
              </w:rPr>
            </w:pPr>
            <w:r w:rsidRPr="003E580D">
              <w:rPr>
                <w:snapToGrid w:val="0"/>
                <w:lang w:val="fr-CH"/>
              </w:rPr>
              <w:t>Phone +370 5 2343647</w:t>
            </w:r>
          </w:p>
          <w:p w:rsidR="00381C8B" w:rsidRPr="003E580D" w:rsidRDefault="00381C8B" w:rsidP="00381C8B">
            <w:pPr>
              <w:jc w:val="left"/>
              <w:rPr>
                <w:snapToGrid w:val="0"/>
                <w:lang w:val="fr-CH"/>
              </w:rPr>
            </w:pPr>
            <w:r w:rsidRPr="003E580D">
              <w:rPr>
                <w:snapToGrid w:val="0"/>
                <w:lang w:val="fr-CH"/>
              </w:rPr>
              <w:t>Fax +370 5 2730233</w:t>
            </w:r>
          </w:p>
          <w:p w:rsidR="00381C8B" w:rsidRPr="003E580D" w:rsidRDefault="00381C8B" w:rsidP="00381C8B">
            <w:pPr>
              <w:jc w:val="left"/>
              <w:rPr>
                <w:snapToGrid w:val="0"/>
                <w:lang w:val="fr-CH"/>
              </w:rPr>
            </w:pPr>
            <w:r w:rsidRPr="003E580D">
              <w:rPr>
                <w:snapToGrid w:val="0"/>
                <w:lang w:val="fr-CH"/>
              </w:rPr>
              <w:t>e-mail: sigita.juciuviene@vatzum.lt</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Mexico</w:t>
            </w:r>
          </w:p>
        </w:tc>
        <w:tc>
          <w:tcPr>
            <w:tcW w:w="4802" w:type="dxa"/>
            <w:vAlign w:val="center"/>
          </w:tcPr>
          <w:p w:rsidR="00381C8B" w:rsidRPr="003E580D" w:rsidRDefault="00381C8B" w:rsidP="00381C8B">
            <w:pPr>
              <w:jc w:val="left"/>
              <w:rPr>
                <w:b/>
                <w:snapToGrid w:val="0"/>
                <w:lang w:val="es-ES"/>
              </w:rPr>
            </w:pPr>
            <w:r w:rsidRPr="003E580D">
              <w:rPr>
                <w:b/>
                <w:snapToGrid w:val="0"/>
                <w:lang w:val="es-ES"/>
              </w:rPr>
              <w:t>Mr. Eduardo Padilla Vaca</w:t>
            </w:r>
          </w:p>
          <w:p w:rsidR="00381C8B" w:rsidRPr="003E580D" w:rsidRDefault="00381C8B" w:rsidP="00381C8B">
            <w:pPr>
              <w:jc w:val="left"/>
              <w:rPr>
                <w:snapToGrid w:val="0"/>
                <w:lang w:val="es-ES"/>
              </w:rPr>
            </w:pPr>
            <w:r w:rsidRPr="003E580D">
              <w:rPr>
                <w:snapToGrid w:val="0"/>
                <w:lang w:val="es-ES"/>
              </w:rPr>
              <w:t>Director de Variedades Vegetales,</w:t>
            </w:r>
          </w:p>
          <w:p w:rsidR="00381C8B" w:rsidRPr="003E580D" w:rsidRDefault="00381C8B" w:rsidP="00381C8B">
            <w:pPr>
              <w:jc w:val="left"/>
              <w:rPr>
                <w:snapToGrid w:val="0"/>
                <w:lang w:val="es-ES"/>
              </w:rPr>
            </w:pPr>
            <w:r w:rsidRPr="003E580D">
              <w:rPr>
                <w:snapToGrid w:val="0"/>
                <w:lang w:val="es-ES"/>
              </w:rPr>
              <w:t>Servicio Nacional de Inspección y Certificación de Semillas</w:t>
            </w:r>
          </w:p>
          <w:p w:rsidR="00381C8B" w:rsidRPr="003E580D" w:rsidRDefault="00381C8B" w:rsidP="00381C8B">
            <w:pPr>
              <w:jc w:val="left"/>
              <w:rPr>
                <w:snapToGrid w:val="0"/>
                <w:lang w:val="es-ES"/>
              </w:rPr>
            </w:pPr>
            <w:r w:rsidRPr="003E580D">
              <w:rPr>
                <w:snapToGrid w:val="0"/>
                <w:lang w:val="es-ES"/>
              </w:rPr>
              <w:t>Av. Guillermo Pérez Valenzuela, No. 127.</w:t>
            </w:r>
          </w:p>
          <w:p w:rsidR="00381C8B" w:rsidRPr="003E580D" w:rsidRDefault="00381C8B" w:rsidP="00381C8B">
            <w:pPr>
              <w:jc w:val="left"/>
              <w:rPr>
                <w:snapToGrid w:val="0"/>
                <w:lang w:val="es-ES"/>
              </w:rPr>
            </w:pPr>
            <w:r w:rsidRPr="003E580D">
              <w:rPr>
                <w:snapToGrid w:val="0"/>
                <w:lang w:val="es-ES"/>
              </w:rPr>
              <w:t>Col. Del Carmen, Alcaldía Coyoacán, C.P.04100, Ciudad de México</w:t>
            </w:r>
          </w:p>
          <w:p w:rsidR="00381C8B" w:rsidRPr="003E580D" w:rsidRDefault="00381C8B" w:rsidP="00381C8B">
            <w:pPr>
              <w:jc w:val="left"/>
              <w:rPr>
                <w:snapToGrid w:val="0"/>
                <w:lang w:val="es-ES"/>
              </w:rPr>
            </w:pPr>
          </w:p>
          <w:p w:rsidR="00381C8B" w:rsidRPr="00ED68C0" w:rsidRDefault="00381C8B" w:rsidP="00381C8B">
            <w:pPr>
              <w:jc w:val="left"/>
              <w:rPr>
                <w:snapToGrid w:val="0"/>
              </w:rPr>
            </w:pPr>
            <w:r w:rsidRPr="00ED68C0">
              <w:rPr>
                <w:snapToGrid w:val="0"/>
              </w:rPr>
              <w:t>Email: eduardo.padilla@sader.gob.mx</w:t>
            </w:r>
          </w:p>
          <w:p w:rsidR="00381C8B" w:rsidRPr="00ED68C0" w:rsidRDefault="00381C8B" w:rsidP="00381C8B">
            <w:pPr>
              <w:jc w:val="left"/>
              <w:rPr>
                <w:snapToGrid w:val="0"/>
              </w:rPr>
            </w:pPr>
            <w:r w:rsidRPr="00ED68C0">
              <w:rPr>
                <w:snapToGrid w:val="0"/>
              </w:rPr>
              <w:t>Tel.: +52 55 4196 0535 Ext. 47026 / +52 55 4196 0518</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lastRenderedPageBreak/>
              <w:t>Netherlands</w:t>
            </w:r>
          </w:p>
        </w:tc>
        <w:tc>
          <w:tcPr>
            <w:tcW w:w="4802" w:type="dxa"/>
            <w:vAlign w:val="center"/>
          </w:tcPr>
          <w:p w:rsidR="00381C8B" w:rsidRPr="00ED68C0" w:rsidRDefault="00381C8B" w:rsidP="00381C8B">
            <w:pPr>
              <w:jc w:val="left"/>
              <w:rPr>
                <w:snapToGrid w:val="0"/>
              </w:rPr>
            </w:pPr>
            <w:r w:rsidRPr="00ED68C0">
              <w:rPr>
                <w:snapToGrid w:val="0"/>
              </w:rPr>
              <w:t xml:space="preserve">Policy: </w:t>
            </w:r>
            <w:r w:rsidRPr="00ED68C0">
              <w:rPr>
                <w:b/>
                <w:snapToGrid w:val="0"/>
              </w:rPr>
              <w:t>Mr. Marien Valstar</w:t>
            </w:r>
          </w:p>
          <w:p w:rsidR="00381C8B" w:rsidRPr="00ED68C0" w:rsidRDefault="00381C8B" w:rsidP="00381C8B">
            <w:pPr>
              <w:jc w:val="left"/>
              <w:rPr>
                <w:snapToGrid w:val="0"/>
              </w:rPr>
            </w:pPr>
            <w:r w:rsidRPr="00ED68C0">
              <w:rPr>
                <w:snapToGrid w:val="0"/>
              </w:rPr>
              <w:t>M.valstar@minlnv.nl</w:t>
            </w:r>
          </w:p>
          <w:p w:rsidR="00381C8B" w:rsidRPr="00ED68C0" w:rsidRDefault="00381C8B" w:rsidP="00381C8B">
            <w:pPr>
              <w:jc w:val="left"/>
              <w:rPr>
                <w:snapToGrid w:val="0"/>
              </w:rPr>
            </w:pPr>
          </w:p>
          <w:p w:rsidR="00381C8B" w:rsidRPr="00ED68C0" w:rsidRDefault="00381C8B" w:rsidP="00381C8B">
            <w:pPr>
              <w:jc w:val="left"/>
              <w:rPr>
                <w:snapToGrid w:val="0"/>
              </w:rPr>
            </w:pPr>
            <w:r w:rsidRPr="00ED68C0">
              <w:rPr>
                <w:snapToGrid w:val="0"/>
              </w:rPr>
              <w:t xml:space="preserve">Technical: </w:t>
            </w:r>
            <w:r w:rsidRPr="00ED68C0">
              <w:rPr>
                <w:b/>
                <w:snapToGrid w:val="0"/>
              </w:rPr>
              <w:t>Mr. Bert Scholte</w:t>
            </w:r>
          </w:p>
          <w:p w:rsidR="00381C8B" w:rsidRPr="00ED68C0" w:rsidRDefault="00381C8B" w:rsidP="00381C8B">
            <w:pPr>
              <w:jc w:val="left"/>
              <w:rPr>
                <w:snapToGrid w:val="0"/>
              </w:rPr>
            </w:pPr>
            <w:r w:rsidRPr="00ED68C0">
              <w:rPr>
                <w:snapToGrid w:val="0"/>
              </w:rPr>
              <w:t>B.Scholte@naktuinbouw.nl</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New Zealand</w:t>
            </w:r>
          </w:p>
        </w:tc>
        <w:tc>
          <w:tcPr>
            <w:tcW w:w="4802" w:type="dxa"/>
            <w:vAlign w:val="center"/>
          </w:tcPr>
          <w:p w:rsidR="00381C8B" w:rsidRPr="00ED68C0" w:rsidRDefault="00381C8B" w:rsidP="00381C8B">
            <w:pPr>
              <w:jc w:val="left"/>
              <w:rPr>
                <w:b/>
                <w:snapToGrid w:val="0"/>
              </w:rPr>
            </w:pPr>
            <w:r w:rsidRPr="00ED68C0">
              <w:rPr>
                <w:b/>
                <w:snapToGrid w:val="0"/>
              </w:rPr>
              <w:t>Mr. Chris Barnaby</w:t>
            </w:r>
          </w:p>
          <w:p w:rsidR="00381C8B" w:rsidRPr="00ED68C0" w:rsidRDefault="00381C8B" w:rsidP="00381C8B">
            <w:pPr>
              <w:jc w:val="left"/>
              <w:rPr>
                <w:snapToGrid w:val="0"/>
              </w:rPr>
            </w:pPr>
            <w:r w:rsidRPr="00ED68C0">
              <w:rPr>
                <w:snapToGrid w:val="0"/>
              </w:rPr>
              <w:t>PVR MANAGER / ASSISTANT COMMISSIONER</w:t>
            </w:r>
          </w:p>
          <w:p w:rsidR="00381C8B" w:rsidRPr="00ED68C0" w:rsidRDefault="00381C8B" w:rsidP="00381C8B">
            <w:pPr>
              <w:jc w:val="left"/>
              <w:rPr>
                <w:snapToGrid w:val="0"/>
              </w:rPr>
            </w:pPr>
            <w:r w:rsidRPr="00ED68C0">
              <w:rPr>
                <w:snapToGrid w:val="0"/>
              </w:rPr>
              <w:t>Plant Variety Rights Office, Intellectual Property Office of New Zealand</w:t>
            </w:r>
          </w:p>
          <w:p w:rsidR="00381C8B" w:rsidRPr="00ED68C0" w:rsidRDefault="00381C8B" w:rsidP="00381C8B">
            <w:pPr>
              <w:jc w:val="left"/>
              <w:rPr>
                <w:snapToGrid w:val="0"/>
              </w:rPr>
            </w:pPr>
            <w:r w:rsidRPr="00ED68C0">
              <w:rPr>
                <w:snapToGrid w:val="0"/>
              </w:rPr>
              <w:t>Ministry of Business, Innovation and Employment</w:t>
            </w:r>
          </w:p>
          <w:p w:rsidR="00381C8B" w:rsidRPr="00ED68C0" w:rsidRDefault="00381C8B" w:rsidP="00381C8B">
            <w:pPr>
              <w:jc w:val="left"/>
              <w:rPr>
                <w:snapToGrid w:val="0"/>
              </w:rPr>
            </w:pPr>
            <w:r w:rsidRPr="00ED68C0">
              <w:rPr>
                <w:snapToGrid w:val="0"/>
              </w:rPr>
              <w:t>55 Wordsworth St, Private Bag 4714</w:t>
            </w:r>
          </w:p>
          <w:p w:rsidR="00381C8B" w:rsidRPr="00ED68C0" w:rsidRDefault="00381C8B" w:rsidP="00381C8B">
            <w:pPr>
              <w:jc w:val="left"/>
              <w:rPr>
                <w:snapToGrid w:val="0"/>
              </w:rPr>
            </w:pPr>
            <w:r w:rsidRPr="00ED68C0">
              <w:rPr>
                <w:snapToGrid w:val="0"/>
              </w:rPr>
              <w:t>Christchurch 8140</w:t>
            </w:r>
          </w:p>
          <w:p w:rsidR="00381C8B" w:rsidRPr="00ED68C0" w:rsidRDefault="00381C8B" w:rsidP="00381C8B">
            <w:pPr>
              <w:jc w:val="left"/>
              <w:rPr>
                <w:snapToGrid w:val="0"/>
              </w:rPr>
            </w:pPr>
            <w:r w:rsidRPr="00ED68C0">
              <w:rPr>
                <w:snapToGrid w:val="0"/>
              </w:rPr>
              <w:t>New Zealand</w:t>
            </w:r>
          </w:p>
          <w:p w:rsidR="00381C8B" w:rsidRPr="00ED68C0" w:rsidRDefault="00381C8B" w:rsidP="00381C8B">
            <w:pPr>
              <w:jc w:val="left"/>
              <w:rPr>
                <w:snapToGrid w:val="0"/>
              </w:rPr>
            </w:pPr>
          </w:p>
          <w:p w:rsidR="00381C8B" w:rsidRPr="00ED68C0" w:rsidRDefault="00381C8B" w:rsidP="00381C8B">
            <w:pPr>
              <w:jc w:val="left"/>
              <w:rPr>
                <w:snapToGrid w:val="0"/>
              </w:rPr>
            </w:pPr>
            <w:r w:rsidRPr="00ED68C0">
              <w:rPr>
                <w:snapToGrid w:val="0"/>
              </w:rPr>
              <w:t>Tel.: +64 3 962 6206</w:t>
            </w:r>
          </w:p>
          <w:p w:rsidR="00381C8B" w:rsidRPr="00ED68C0" w:rsidRDefault="00381C8B" w:rsidP="00381C8B">
            <w:pPr>
              <w:jc w:val="left"/>
              <w:rPr>
                <w:snapToGrid w:val="0"/>
              </w:rPr>
            </w:pPr>
            <w:r w:rsidRPr="00ED68C0">
              <w:rPr>
                <w:snapToGrid w:val="0"/>
              </w:rPr>
              <w:t>e-mail: chris.barnaby@pvr.govt.nz</w:t>
            </w:r>
          </w:p>
        </w:tc>
      </w:tr>
      <w:tr w:rsidR="00381C8B" w:rsidRPr="003E580D"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Poland</w:t>
            </w:r>
          </w:p>
        </w:tc>
        <w:tc>
          <w:tcPr>
            <w:tcW w:w="4802" w:type="dxa"/>
            <w:vAlign w:val="center"/>
          </w:tcPr>
          <w:p w:rsidR="00381C8B" w:rsidRPr="00ED68C0" w:rsidRDefault="00381C8B" w:rsidP="00381C8B">
            <w:pPr>
              <w:jc w:val="left"/>
              <w:rPr>
                <w:b/>
                <w:snapToGrid w:val="0"/>
              </w:rPr>
            </w:pPr>
            <w:r w:rsidRPr="00ED68C0">
              <w:rPr>
                <w:b/>
                <w:snapToGrid w:val="0"/>
              </w:rPr>
              <w:t xml:space="preserve">Mr. Marcin KRÓL </w:t>
            </w:r>
          </w:p>
          <w:p w:rsidR="00381C8B" w:rsidRPr="00ED68C0" w:rsidRDefault="00381C8B" w:rsidP="00381C8B">
            <w:pPr>
              <w:jc w:val="left"/>
              <w:rPr>
                <w:snapToGrid w:val="0"/>
              </w:rPr>
            </w:pPr>
            <w:r w:rsidRPr="00ED68C0">
              <w:rPr>
                <w:snapToGrid w:val="0"/>
              </w:rPr>
              <w:t xml:space="preserve">Head of DUS Testing Department, </w:t>
            </w:r>
          </w:p>
          <w:p w:rsidR="00381C8B" w:rsidRPr="00ED68C0" w:rsidRDefault="00381C8B" w:rsidP="00381C8B">
            <w:pPr>
              <w:jc w:val="left"/>
              <w:rPr>
                <w:snapToGrid w:val="0"/>
              </w:rPr>
            </w:pPr>
            <w:r w:rsidRPr="00ED68C0">
              <w:rPr>
                <w:snapToGrid w:val="0"/>
              </w:rPr>
              <w:t xml:space="preserve">The Research Centre for Cultivar Testing (COBORU), </w:t>
            </w:r>
          </w:p>
          <w:p w:rsidR="00381C8B" w:rsidRPr="003E580D" w:rsidRDefault="00381C8B" w:rsidP="00381C8B">
            <w:pPr>
              <w:jc w:val="left"/>
              <w:rPr>
                <w:snapToGrid w:val="0"/>
                <w:lang w:val="de-DE"/>
              </w:rPr>
            </w:pPr>
            <w:r w:rsidRPr="003E580D">
              <w:rPr>
                <w:snapToGrid w:val="0"/>
                <w:lang w:val="de-DE"/>
              </w:rPr>
              <w:t xml:space="preserve">63-022 </w:t>
            </w:r>
            <w:proofErr w:type="spellStart"/>
            <w:r w:rsidRPr="003E580D">
              <w:rPr>
                <w:snapToGrid w:val="0"/>
                <w:lang w:val="de-DE"/>
              </w:rPr>
              <w:t>Słupia</w:t>
            </w:r>
            <w:proofErr w:type="spellEnd"/>
            <w:r w:rsidRPr="003E580D">
              <w:rPr>
                <w:snapToGrid w:val="0"/>
                <w:lang w:val="de-DE"/>
              </w:rPr>
              <w:t xml:space="preserve"> </w:t>
            </w:r>
            <w:proofErr w:type="spellStart"/>
            <w:r w:rsidRPr="003E580D">
              <w:rPr>
                <w:snapToGrid w:val="0"/>
                <w:lang w:val="de-DE"/>
              </w:rPr>
              <w:t>Wielka</w:t>
            </w:r>
            <w:proofErr w:type="spellEnd"/>
          </w:p>
          <w:p w:rsidR="00381C8B" w:rsidRPr="003E580D" w:rsidRDefault="00381C8B" w:rsidP="00381C8B">
            <w:pPr>
              <w:jc w:val="left"/>
              <w:rPr>
                <w:snapToGrid w:val="0"/>
                <w:lang w:val="de-DE"/>
              </w:rPr>
            </w:pPr>
          </w:p>
          <w:p w:rsidR="00381C8B" w:rsidRPr="003E580D" w:rsidRDefault="00381C8B" w:rsidP="00381C8B">
            <w:pPr>
              <w:jc w:val="left"/>
              <w:rPr>
                <w:snapToGrid w:val="0"/>
                <w:lang w:val="de-DE"/>
              </w:rPr>
            </w:pPr>
            <w:r w:rsidRPr="003E580D">
              <w:rPr>
                <w:snapToGrid w:val="0"/>
                <w:lang w:val="de-DE"/>
              </w:rPr>
              <w:t>tel.: +48 61 28 523 41, +48 61 28 78 250</w:t>
            </w:r>
          </w:p>
          <w:p w:rsidR="00381C8B" w:rsidRPr="003E580D" w:rsidRDefault="00381C8B" w:rsidP="00381C8B">
            <w:pPr>
              <w:jc w:val="left"/>
              <w:rPr>
                <w:snapToGrid w:val="0"/>
                <w:lang w:val="de-DE"/>
              </w:rPr>
            </w:pPr>
            <w:r w:rsidRPr="003E580D">
              <w:rPr>
                <w:snapToGrid w:val="0"/>
                <w:lang w:val="de-DE"/>
              </w:rPr>
              <w:t>fax: +48 61 285 35 58</w:t>
            </w:r>
          </w:p>
          <w:p w:rsidR="00381C8B" w:rsidRPr="003E580D" w:rsidRDefault="00381C8B" w:rsidP="00381C8B">
            <w:pPr>
              <w:jc w:val="left"/>
              <w:rPr>
                <w:snapToGrid w:val="0"/>
                <w:lang w:val="de-DE"/>
              </w:rPr>
            </w:pPr>
            <w:proofErr w:type="spellStart"/>
            <w:r w:rsidRPr="003E580D">
              <w:rPr>
                <w:snapToGrid w:val="0"/>
                <w:lang w:val="de-DE"/>
              </w:rPr>
              <w:t>e-mail</w:t>
            </w:r>
            <w:proofErr w:type="spellEnd"/>
            <w:r w:rsidRPr="003E580D">
              <w:rPr>
                <w:snapToGrid w:val="0"/>
                <w:lang w:val="de-DE"/>
              </w:rPr>
              <w:t>: m.krol@coboru.pl</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Republic of Korea</w:t>
            </w:r>
          </w:p>
        </w:tc>
        <w:tc>
          <w:tcPr>
            <w:tcW w:w="4802" w:type="dxa"/>
            <w:vAlign w:val="center"/>
          </w:tcPr>
          <w:p w:rsidR="00381C8B" w:rsidRPr="00ED68C0" w:rsidRDefault="00381C8B" w:rsidP="00381C8B">
            <w:pPr>
              <w:jc w:val="left"/>
              <w:rPr>
                <w:b/>
                <w:snapToGrid w:val="0"/>
              </w:rPr>
            </w:pPr>
            <w:r w:rsidRPr="00ED68C0">
              <w:rPr>
                <w:b/>
                <w:snapToGrid w:val="0"/>
              </w:rPr>
              <w:t xml:space="preserve">Ms. </w:t>
            </w:r>
            <w:proofErr w:type="spellStart"/>
            <w:r w:rsidRPr="00ED68C0">
              <w:rPr>
                <w:b/>
                <w:snapToGrid w:val="0"/>
              </w:rPr>
              <w:t>Eunsun</w:t>
            </w:r>
            <w:proofErr w:type="spellEnd"/>
            <w:r w:rsidRPr="00ED68C0">
              <w:rPr>
                <w:b/>
                <w:snapToGrid w:val="0"/>
              </w:rPr>
              <w:t xml:space="preserve"> Chung</w:t>
            </w:r>
          </w:p>
          <w:p w:rsidR="00381C8B" w:rsidRPr="00ED68C0" w:rsidRDefault="00381C8B" w:rsidP="00381C8B">
            <w:pPr>
              <w:jc w:val="left"/>
              <w:rPr>
                <w:snapToGrid w:val="0"/>
              </w:rPr>
            </w:pPr>
            <w:r w:rsidRPr="00ED68C0">
              <w:rPr>
                <w:snapToGrid w:val="0"/>
              </w:rPr>
              <w:t>Examiner</w:t>
            </w:r>
          </w:p>
          <w:p w:rsidR="00381C8B" w:rsidRPr="00ED68C0" w:rsidRDefault="00381C8B" w:rsidP="00381C8B">
            <w:pPr>
              <w:jc w:val="left"/>
              <w:rPr>
                <w:snapToGrid w:val="0"/>
              </w:rPr>
            </w:pPr>
            <w:r w:rsidRPr="00ED68C0">
              <w:rPr>
                <w:snapToGrid w:val="0"/>
              </w:rPr>
              <w:t xml:space="preserve">Plant Variety Protection Division. Korea Seed &amp; Variety Service119 </w:t>
            </w:r>
            <w:proofErr w:type="spellStart"/>
            <w:r w:rsidRPr="00ED68C0">
              <w:rPr>
                <w:snapToGrid w:val="0"/>
              </w:rPr>
              <w:t>Hyeoksin</w:t>
            </w:r>
            <w:proofErr w:type="spellEnd"/>
            <w:r w:rsidRPr="00ED68C0">
              <w:rPr>
                <w:snapToGrid w:val="0"/>
              </w:rPr>
              <w:t xml:space="preserve"> 8-ro, </w:t>
            </w:r>
            <w:proofErr w:type="spellStart"/>
            <w:r w:rsidRPr="00ED68C0">
              <w:rPr>
                <w:snapToGrid w:val="0"/>
              </w:rPr>
              <w:t>Gimcheon-si</w:t>
            </w:r>
            <w:proofErr w:type="spellEnd"/>
            <w:r w:rsidRPr="00ED68C0">
              <w:rPr>
                <w:snapToGrid w:val="0"/>
              </w:rPr>
              <w:t xml:space="preserve">, </w:t>
            </w:r>
            <w:proofErr w:type="spellStart"/>
            <w:r w:rsidRPr="00ED68C0">
              <w:rPr>
                <w:snapToGrid w:val="0"/>
              </w:rPr>
              <w:t>Gyeongsangbuk</w:t>
            </w:r>
            <w:proofErr w:type="spellEnd"/>
            <w:r w:rsidRPr="00ED68C0">
              <w:rPr>
                <w:snapToGrid w:val="0"/>
              </w:rPr>
              <w:t>-do, Republic of Korea</w:t>
            </w:r>
          </w:p>
          <w:p w:rsidR="00381C8B" w:rsidRPr="00ED68C0" w:rsidRDefault="00381C8B" w:rsidP="00381C8B">
            <w:pPr>
              <w:jc w:val="left"/>
              <w:rPr>
                <w:snapToGrid w:val="0"/>
              </w:rPr>
            </w:pPr>
          </w:p>
          <w:p w:rsidR="00381C8B" w:rsidRPr="00ED68C0" w:rsidRDefault="00381C8B" w:rsidP="00381C8B">
            <w:pPr>
              <w:jc w:val="left"/>
              <w:rPr>
                <w:snapToGrid w:val="0"/>
              </w:rPr>
            </w:pPr>
            <w:r w:rsidRPr="00ED68C0">
              <w:rPr>
                <w:snapToGrid w:val="0"/>
              </w:rPr>
              <w:t>Tel.: +82-54-912-0251</w:t>
            </w:r>
          </w:p>
          <w:p w:rsidR="00381C8B" w:rsidRPr="00ED68C0" w:rsidRDefault="00381C8B" w:rsidP="00381C8B">
            <w:pPr>
              <w:jc w:val="left"/>
              <w:rPr>
                <w:snapToGrid w:val="0"/>
              </w:rPr>
            </w:pPr>
            <w:r w:rsidRPr="00ED68C0">
              <w:rPr>
                <w:snapToGrid w:val="0"/>
              </w:rPr>
              <w:t>Fax: +82-54-912-0210</w:t>
            </w:r>
          </w:p>
          <w:p w:rsidR="00381C8B" w:rsidRPr="00ED68C0" w:rsidRDefault="00381C8B" w:rsidP="00381C8B">
            <w:pPr>
              <w:jc w:val="left"/>
              <w:rPr>
                <w:snapToGrid w:val="0"/>
              </w:rPr>
            </w:pPr>
            <w:r w:rsidRPr="00ED68C0">
              <w:rPr>
                <w:snapToGrid w:val="0"/>
              </w:rPr>
              <w:t>e-mail: eschung@korea.kr</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Republic of Moldova</w:t>
            </w:r>
          </w:p>
        </w:tc>
        <w:tc>
          <w:tcPr>
            <w:tcW w:w="4802" w:type="dxa"/>
            <w:vAlign w:val="center"/>
          </w:tcPr>
          <w:p w:rsidR="00381C8B" w:rsidRPr="00ED68C0" w:rsidRDefault="00381C8B" w:rsidP="00381C8B">
            <w:pPr>
              <w:jc w:val="left"/>
              <w:rPr>
                <w:b/>
                <w:snapToGrid w:val="0"/>
              </w:rPr>
            </w:pPr>
            <w:r w:rsidRPr="00ED68C0">
              <w:rPr>
                <w:b/>
                <w:snapToGrid w:val="0"/>
              </w:rPr>
              <w:t xml:space="preserve">Ms. </w:t>
            </w:r>
            <w:proofErr w:type="spellStart"/>
            <w:r w:rsidRPr="00ED68C0">
              <w:rPr>
                <w:b/>
                <w:snapToGrid w:val="0"/>
              </w:rPr>
              <w:t>Evghenia</w:t>
            </w:r>
            <w:proofErr w:type="spellEnd"/>
            <w:r w:rsidRPr="00ED68C0">
              <w:rPr>
                <w:b/>
                <w:snapToGrid w:val="0"/>
              </w:rPr>
              <w:t xml:space="preserve"> </w:t>
            </w:r>
            <w:proofErr w:type="spellStart"/>
            <w:r w:rsidRPr="00ED68C0">
              <w:rPr>
                <w:b/>
                <w:snapToGrid w:val="0"/>
              </w:rPr>
              <w:t>Partas</w:t>
            </w:r>
            <w:proofErr w:type="spellEnd"/>
          </w:p>
          <w:p w:rsidR="00381C8B" w:rsidRPr="00ED68C0" w:rsidRDefault="00381C8B" w:rsidP="00381C8B">
            <w:pPr>
              <w:jc w:val="left"/>
              <w:rPr>
                <w:snapToGrid w:val="0"/>
              </w:rPr>
            </w:pPr>
            <w:r w:rsidRPr="00ED68C0">
              <w:rPr>
                <w:snapToGrid w:val="0"/>
              </w:rPr>
              <w:t>Head of DUS testing</w:t>
            </w:r>
          </w:p>
          <w:p w:rsidR="00381C8B" w:rsidRPr="00ED68C0" w:rsidRDefault="00381C8B" w:rsidP="00381C8B">
            <w:pPr>
              <w:jc w:val="left"/>
              <w:rPr>
                <w:snapToGrid w:val="0"/>
              </w:rPr>
            </w:pPr>
            <w:r w:rsidRPr="00ED68C0">
              <w:rPr>
                <w:snapToGrid w:val="0"/>
              </w:rPr>
              <w:t>State Commission for Crops Variety Testing of the Republic of Moldova</w:t>
            </w:r>
          </w:p>
          <w:p w:rsidR="00381C8B" w:rsidRPr="003E580D" w:rsidRDefault="00381C8B" w:rsidP="00381C8B">
            <w:pPr>
              <w:jc w:val="left"/>
              <w:rPr>
                <w:snapToGrid w:val="0"/>
                <w:lang w:val="fr-CH"/>
              </w:rPr>
            </w:pPr>
            <w:r w:rsidRPr="003E580D">
              <w:rPr>
                <w:snapToGrid w:val="0"/>
                <w:lang w:val="fr-CH"/>
              </w:rPr>
              <w:t xml:space="preserve">180, </w:t>
            </w:r>
            <w:proofErr w:type="spellStart"/>
            <w:r w:rsidRPr="003E580D">
              <w:rPr>
                <w:snapToGrid w:val="0"/>
                <w:lang w:val="fr-CH"/>
              </w:rPr>
              <w:t>Blvd</w:t>
            </w:r>
            <w:proofErr w:type="spellEnd"/>
            <w:r w:rsidRPr="003E580D">
              <w:rPr>
                <w:snapToGrid w:val="0"/>
                <w:lang w:val="fr-CH"/>
              </w:rPr>
              <w:t xml:space="preserve">. Stefan </w:t>
            </w:r>
            <w:proofErr w:type="spellStart"/>
            <w:r w:rsidRPr="003E580D">
              <w:rPr>
                <w:snapToGrid w:val="0"/>
                <w:lang w:val="fr-CH"/>
              </w:rPr>
              <w:t>cel</w:t>
            </w:r>
            <w:proofErr w:type="spellEnd"/>
            <w:r w:rsidRPr="003E580D">
              <w:rPr>
                <w:snapToGrid w:val="0"/>
                <w:lang w:val="fr-CH"/>
              </w:rPr>
              <w:t xml:space="preserve"> Mare si </w:t>
            </w:r>
            <w:proofErr w:type="spellStart"/>
            <w:r w:rsidRPr="003E580D">
              <w:rPr>
                <w:snapToGrid w:val="0"/>
                <w:lang w:val="fr-CH"/>
              </w:rPr>
              <w:t>Sfant</w:t>
            </w:r>
            <w:proofErr w:type="spellEnd"/>
            <w:r w:rsidRPr="003E580D">
              <w:rPr>
                <w:snapToGrid w:val="0"/>
                <w:lang w:val="fr-CH"/>
              </w:rPr>
              <w:t>,</w:t>
            </w:r>
          </w:p>
          <w:p w:rsidR="00381C8B" w:rsidRPr="00ED68C0" w:rsidRDefault="00381C8B" w:rsidP="00381C8B">
            <w:pPr>
              <w:jc w:val="left"/>
              <w:rPr>
                <w:snapToGrid w:val="0"/>
              </w:rPr>
            </w:pPr>
            <w:r w:rsidRPr="00ED68C0">
              <w:rPr>
                <w:snapToGrid w:val="0"/>
              </w:rPr>
              <w:t>State Commission for Crops Variety Testing,</w:t>
            </w:r>
          </w:p>
          <w:p w:rsidR="00381C8B" w:rsidRPr="003E580D" w:rsidRDefault="00381C8B" w:rsidP="00381C8B">
            <w:pPr>
              <w:jc w:val="left"/>
              <w:rPr>
                <w:snapToGrid w:val="0"/>
                <w:lang w:val="fr-CH"/>
              </w:rPr>
            </w:pPr>
            <w:r w:rsidRPr="003E580D">
              <w:rPr>
                <w:snapToGrid w:val="0"/>
                <w:lang w:val="fr-CH"/>
              </w:rPr>
              <w:t>Chisinau. Moldova. I\/D-2004</w:t>
            </w:r>
          </w:p>
          <w:p w:rsidR="00381C8B" w:rsidRPr="003E580D" w:rsidRDefault="00381C8B" w:rsidP="00381C8B">
            <w:pPr>
              <w:jc w:val="left"/>
              <w:rPr>
                <w:snapToGrid w:val="0"/>
                <w:lang w:val="fr-CH"/>
              </w:rPr>
            </w:pPr>
          </w:p>
          <w:p w:rsidR="00381C8B" w:rsidRPr="003E580D" w:rsidRDefault="00381C8B" w:rsidP="00381C8B">
            <w:pPr>
              <w:jc w:val="left"/>
              <w:rPr>
                <w:snapToGrid w:val="0"/>
                <w:lang w:val="fr-CH"/>
              </w:rPr>
            </w:pPr>
            <w:proofErr w:type="spellStart"/>
            <w:r w:rsidRPr="003E580D">
              <w:rPr>
                <w:snapToGrid w:val="0"/>
                <w:lang w:val="fr-CH"/>
              </w:rPr>
              <w:t>TeI</w:t>
            </w:r>
            <w:proofErr w:type="spellEnd"/>
            <w:r w:rsidRPr="003E580D">
              <w:rPr>
                <w:snapToGrid w:val="0"/>
                <w:lang w:val="fr-CH"/>
              </w:rPr>
              <w:t>: +373 22 220 300</w:t>
            </w:r>
          </w:p>
          <w:p w:rsidR="00381C8B" w:rsidRPr="00ED68C0" w:rsidRDefault="00381C8B" w:rsidP="00381C8B">
            <w:pPr>
              <w:jc w:val="left"/>
              <w:rPr>
                <w:snapToGrid w:val="0"/>
              </w:rPr>
            </w:pPr>
            <w:r w:rsidRPr="00ED68C0">
              <w:rPr>
                <w:snapToGrid w:val="0"/>
              </w:rPr>
              <w:t>Email : evgheniapartas@gmail.com</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Russian Federation</w:t>
            </w:r>
          </w:p>
        </w:tc>
        <w:tc>
          <w:tcPr>
            <w:tcW w:w="4802" w:type="dxa"/>
            <w:vAlign w:val="center"/>
          </w:tcPr>
          <w:p w:rsidR="00381C8B" w:rsidRPr="00ED68C0" w:rsidRDefault="00381C8B" w:rsidP="00381C8B">
            <w:pPr>
              <w:jc w:val="left"/>
              <w:rPr>
                <w:b/>
                <w:snapToGrid w:val="0"/>
              </w:rPr>
            </w:pPr>
            <w:r w:rsidRPr="00ED68C0">
              <w:rPr>
                <w:b/>
                <w:snapToGrid w:val="0"/>
              </w:rPr>
              <w:t xml:space="preserve">Ms. Anastasia </w:t>
            </w:r>
            <w:proofErr w:type="spellStart"/>
            <w:r w:rsidRPr="00ED68C0">
              <w:rPr>
                <w:b/>
                <w:snapToGrid w:val="0"/>
              </w:rPr>
              <w:t>Ivanitskaia</w:t>
            </w:r>
            <w:proofErr w:type="spellEnd"/>
          </w:p>
          <w:p w:rsidR="00381C8B" w:rsidRPr="00ED68C0" w:rsidRDefault="00381C8B" w:rsidP="00381C8B">
            <w:pPr>
              <w:jc w:val="left"/>
              <w:rPr>
                <w:snapToGrid w:val="0"/>
              </w:rPr>
            </w:pPr>
            <w:r w:rsidRPr="00ED68C0">
              <w:rPr>
                <w:snapToGrid w:val="0"/>
              </w:rPr>
              <w:t>PhD, Agronomist, Interpreter</w:t>
            </w:r>
          </w:p>
          <w:p w:rsidR="00381C8B" w:rsidRPr="00ED68C0" w:rsidRDefault="00381C8B" w:rsidP="00381C8B">
            <w:pPr>
              <w:jc w:val="left"/>
              <w:rPr>
                <w:snapToGrid w:val="0"/>
              </w:rPr>
            </w:pPr>
            <w:r w:rsidRPr="00ED68C0">
              <w:rPr>
                <w:snapToGrid w:val="0"/>
              </w:rPr>
              <w:t>Department of Methodology and International Cooperation</w:t>
            </w:r>
          </w:p>
          <w:p w:rsidR="00381C8B" w:rsidRPr="00ED68C0" w:rsidRDefault="00381C8B" w:rsidP="00381C8B">
            <w:pPr>
              <w:jc w:val="left"/>
              <w:rPr>
                <w:snapToGrid w:val="0"/>
              </w:rPr>
            </w:pPr>
            <w:r w:rsidRPr="00ED68C0">
              <w:rPr>
                <w:snapToGrid w:val="0"/>
              </w:rPr>
              <w:t>State Commission of the Russian Federation for Selection Achievements Test and Protection</w:t>
            </w:r>
          </w:p>
          <w:p w:rsidR="00381C8B" w:rsidRPr="00ED68C0" w:rsidRDefault="00381C8B" w:rsidP="00381C8B">
            <w:pPr>
              <w:jc w:val="left"/>
              <w:rPr>
                <w:snapToGrid w:val="0"/>
              </w:rPr>
            </w:pPr>
            <w:proofErr w:type="spellStart"/>
            <w:r w:rsidRPr="00ED68C0">
              <w:rPr>
                <w:snapToGrid w:val="0"/>
              </w:rPr>
              <w:t>Orlikov</w:t>
            </w:r>
            <w:proofErr w:type="spellEnd"/>
            <w:r w:rsidRPr="00ED68C0">
              <w:rPr>
                <w:snapToGrid w:val="0"/>
              </w:rPr>
              <w:t xml:space="preserve"> </w:t>
            </w:r>
            <w:proofErr w:type="spellStart"/>
            <w:r w:rsidRPr="00ED68C0">
              <w:rPr>
                <w:snapToGrid w:val="0"/>
              </w:rPr>
              <w:t>pereulok</w:t>
            </w:r>
            <w:proofErr w:type="spellEnd"/>
            <w:r w:rsidRPr="00ED68C0">
              <w:rPr>
                <w:snapToGrid w:val="0"/>
              </w:rPr>
              <w:t>, 1/11</w:t>
            </w:r>
          </w:p>
          <w:p w:rsidR="00381C8B" w:rsidRPr="00ED68C0" w:rsidRDefault="00381C8B" w:rsidP="00381C8B">
            <w:pPr>
              <w:jc w:val="left"/>
              <w:rPr>
                <w:snapToGrid w:val="0"/>
              </w:rPr>
            </w:pPr>
            <w:r w:rsidRPr="00ED68C0">
              <w:rPr>
                <w:snapToGrid w:val="0"/>
              </w:rPr>
              <w:t>107139 Moscow</w:t>
            </w:r>
          </w:p>
          <w:p w:rsidR="00381C8B" w:rsidRPr="00ED68C0" w:rsidRDefault="00381C8B" w:rsidP="00381C8B">
            <w:pPr>
              <w:jc w:val="left"/>
              <w:rPr>
                <w:snapToGrid w:val="0"/>
              </w:rPr>
            </w:pPr>
            <w:r w:rsidRPr="00ED68C0">
              <w:rPr>
                <w:snapToGrid w:val="0"/>
              </w:rPr>
              <w:t>Russian Federation</w:t>
            </w:r>
          </w:p>
          <w:p w:rsidR="00381C8B" w:rsidRPr="00ED68C0" w:rsidRDefault="00381C8B" w:rsidP="00381C8B">
            <w:pPr>
              <w:jc w:val="left"/>
              <w:rPr>
                <w:snapToGrid w:val="0"/>
              </w:rPr>
            </w:pPr>
          </w:p>
          <w:p w:rsidR="00381C8B" w:rsidRPr="00ED68C0" w:rsidRDefault="00381C8B" w:rsidP="00381C8B">
            <w:pPr>
              <w:jc w:val="left"/>
              <w:rPr>
                <w:snapToGrid w:val="0"/>
              </w:rPr>
            </w:pPr>
            <w:r w:rsidRPr="00ED68C0">
              <w:rPr>
                <w:snapToGrid w:val="0"/>
              </w:rPr>
              <w:t>Tel / fax: +7 495 607 49 44 / 411 83 66</w:t>
            </w:r>
          </w:p>
          <w:p w:rsidR="00381C8B" w:rsidRPr="00ED68C0" w:rsidRDefault="00381C8B" w:rsidP="00381C8B">
            <w:pPr>
              <w:jc w:val="left"/>
              <w:rPr>
                <w:snapToGrid w:val="0"/>
              </w:rPr>
            </w:pPr>
            <w:r w:rsidRPr="00ED68C0">
              <w:rPr>
                <w:snapToGrid w:val="0"/>
              </w:rPr>
              <w:t>email: gossort.rf@yandex.ru</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lastRenderedPageBreak/>
              <w:t>Serbia</w:t>
            </w:r>
          </w:p>
        </w:tc>
        <w:tc>
          <w:tcPr>
            <w:tcW w:w="4802" w:type="dxa"/>
            <w:vAlign w:val="center"/>
          </w:tcPr>
          <w:p w:rsidR="00381C8B" w:rsidRPr="00ED68C0" w:rsidRDefault="00381C8B" w:rsidP="00381C8B">
            <w:pPr>
              <w:jc w:val="left"/>
              <w:rPr>
                <w:snapToGrid w:val="0"/>
              </w:rPr>
            </w:pPr>
            <w:r w:rsidRPr="00ED68C0">
              <w:rPr>
                <w:snapToGrid w:val="0"/>
              </w:rPr>
              <w:t>Ministry of Agriculture, Forestry and Water Management </w:t>
            </w:r>
          </w:p>
          <w:p w:rsidR="00381C8B" w:rsidRPr="00ED68C0" w:rsidRDefault="00381C8B" w:rsidP="00381C8B">
            <w:pPr>
              <w:jc w:val="left"/>
              <w:rPr>
                <w:snapToGrid w:val="0"/>
              </w:rPr>
            </w:pPr>
            <w:r w:rsidRPr="00ED68C0">
              <w:rPr>
                <w:snapToGrid w:val="0"/>
              </w:rPr>
              <w:t>Plant Protection Directorate</w:t>
            </w:r>
          </w:p>
          <w:p w:rsidR="00381C8B" w:rsidRPr="00ED68C0" w:rsidRDefault="00381C8B" w:rsidP="00381C8B">
            <w:pPr>
              <w:jc w:val="left"/>
              <w:rPr>
                <w:snapToGrid w:val="0"/>
              </w:rPr>
            </w:pPr>
            <w:r w:rsidRPr="00ED68C0">
              <w:rPr>
                <w:snapToGrid w:val="0"/>
              </w:rPr>
              <w:t xml:space="preserve">Group for Plant Variety Protection and Biosafety </w:t>
            </w:r>
          </w:p>
          <w:p w:rsidR="00381C8B" w:rsidRPr="00ED68C0" w:rsidRDefault="00381C8B" w:rsidP="00381C8B">
            <w:pPr>
              <w:jc w:val="left"/>
              <w:rPr>
                <w:snapToGrid w:val="0"/>
              </w:rPr>
            </w:pPr>
            <w:proofErr w:type="spellStart"/>
            <w:r w:rsidRPr="00ED68C0">
              <w:rPr>
                <w:snapToGrid w:val="0"/>
              </w:rPr>
              <w:t>Omladinskih</w:t>
            </w:r>
            <w:proofErr w:type="spellEnd"/>
            <w:r w:rsidRPr="00ED68C0">
              <w:rPr>
                <w:snapToGrid w:val="0"/>
              </w:rPr>
              <w:t xml:space="preserve"> </w:t>
            </w:r>
            <w:proofErr w:type="spellStart"/>
            <w:r w:rsidRPr="00ED68C0">
              <w:rPr>
                <w:snapToGrid w:val="0"/>
              </w:rPr>
              <w:t>brigada</w:t>
            </w:r>
            <w:proofErr w:type="spellEnd"/>
            <w:r w:rsidRPr="00ED68C0">
              <w:rPr>
                <w:snapToGrid w:val="0"/>
              </w:rPr>
              <w:t xml:space="preserve"> 1 </w:t>
            </w:r>
          </w:p>
          <w:p w:rsidR="00381C8B" w:rsidRPr="00ED68C0" w:rsidRDefault="00381C8B" w:rsidP="00381C8B">
            <w:pPr>
              <w:jc w:val="left"/>
              <w:rPr>
                <w:snapToGrid w:val="0"/>
              </w:rPr>
            </w:pPr>
            <w:r w:rsidRPr="00ED68C0">
              <w:rPr>
                <w:snapToGrid w:val="0"/>
              </w:rPr>
              <w:t>11070 Belgrade</w:t>
            </w:r>
          </w:p>
          <w:p w:rsidR="00381C8B" w:rsidRPr="00ED68C0" w:rsidRDefault="00381C8B" w:rsidP="00381C8B">
            <w:pPr>
              <w:jc w:val="left"/>
              <w:rPr>
                <w:snapToGrid w:val="0"/>
              </w:rPr>
            </w:pPr>
            <w:r w:rsidRPr="00ED68C0">
              <w:rPr>
                <w:snapToGrid w:val="0"/>
              </w:rPr>
              <w:t>Republic of Serbia</w:t>
            </w:r>
          </w:p>
          <w:p w:rsidR="00381C8B" w:rsidRPr="00ED68C0" w:rsidRDefault="00381C8B" w:rsidP="00381C8B">
            <w:pPr>
              <w:jc w:val="left"/>
              <w:rPr>
                <w:snapToGrid w:val="0"/>
              </w:rPr>
            </w:pPr>
          </w:p>
          <w:p w:rsidR="00381C8B" w:rsidRPr="00ED68C0" w:rsidRDefault="00381C8B" w:rsidP="00381C8B">
            <w:pPr>
              <w:jc w:val="left"/>
              <w:rPr>
                <w:b/>
                <w:snapToGrid w:val="0"/>
              </w:rPr>
            </w:pPr>
            <w:r w:rsidRPr="00ED68C0">
              <w:rPr>
                <w:b/>
                <w:snapToGrid w:val="0"/>
              </w:rPr>
              <w:t xml:space="preserve">1) Mr. Jovan </w:t>
            </w:r>
            <w:proofErr w:type="spellStart"/>
            <w:r w:rsidRPr="00ED68C0">
              <w:rPr>
                <w:b/>
                <w:snapToGrid w:val="0"/>
              </w:rPr>
              <w:t>Vujović</w:t>
            </w:r>
            <w:proofErr w:type="spellEnd"/>
          </w:p>
          <w:p w:rsidR="00381C8B" w:rsidRPr="00ED68C0" w:rsidRDefault="00381C8B" w:rsidP="00381C8B">
            <w:pPr>
              <w:jc w:val="left"/>
              <w:rPr>
                <w:snapToGrid w:val="0"/>
              </w:rPr>
            </w:pPr>
            <w:r w:rsidRPr="00ED68C0">
              <w:rPr>
                <w:snapToGrid w:val="0"/>
              </w:rPr>
              <w:t xml:space="preserve">Head of Group for Plant Variety Protection and Biosafety </w:t>
            </w:r>
          </w:p>
          <w:p w:rsidR="00381C8B" w:rsidRPr="00ED68C0" w:rsidRDefault="00381C8B" w:rsidP="00381C8B">
            <w:pPr>
              <w:jc w:val="left"/>
              <w:rPr>
                <w:snapToGrid w:val="0"/>
              </w:rPr>
            </w:pPr>
            <w:r w:rsidRPr="00ED68C0">
              <w:rPr>
                <w:snapToGrid w:val="0"/>
              </w:rPr>
              <w:t>E-mail: jovan.vujovic@minpolj.gov.rs</w:t>
            </w:r>
          </w:p>
          <w:p w:rsidR="00381C8B" w:rsidRPr="00ED68C0" w:rsidRDefault="00381C8B" w:rsidP="00381C8B">
            <w:pPr>
              <w:jc w:val="left"/>
              <w:rPr>
                <w:snapToGrid w:val="0"/>
              </w:rPr>
            </w:pPr>
            <w:r w:rsidRPr="00ED68C0">
              <w:rPr>
                <w:snapToGrid w:val="0"/>
              </w:rPr>
              <w:t xml:space="preserve">Phone: (+381 11) 311 70 94  </w:t>
            </w:r>
          </w:p>
          <w:p w:rsidR="00381C8B" w:rsidRPr="00ED68C0" w:rsidRDefault="00381C8B" w:rsidP="00381C8B">
            <w:pPr>
              <w:jc w:val="left"/>
              <w:rPr>
                <w:snapToGrid w:val="0"/>
              </w:rPr>
            </w:pPr>
          </w:p>
          <w:p w:rsidR="00381C8B" w:rsidRPr="00ED68C0" w:rsidRDefault="00381C8B" w:rsidP="00381C8B">
            <w:pPr>
              <w:jc w:val="left"/>
              <w:rPr>
                <w:b/>
                <w:snapToGrid w:val="0"/>
              </w:rPr>
            </w:pPr>
            <w:r w:rsidRPr="00ED68C0">
              <w:rPr>
                <w:b/>
                <w:snapToGrid w:val="0"/>
              </w:rPr>
              <w:t xml:space="preserve">2) Mrs. </w:t>
            </w:r>
            <w:proofErr w:type="spellStart"/>
            <w:r w:rsidRPr="00ED68C0">
              <w:rPr>
                <w:b/>
                <w:snapToGrid w:val="0"/>
              </w:rPr>
              <w:t>Gordana</w:t>
            </w:r>
            <w:proofErr w:type="spellEnd"/>
            <w:r w:rsidRPr="00ED68C0">
              <w:rPr>
                <w:b/>
                <w:snapToGrid w:val="0"/>
              </w:rPr>
              <w:t xml:space="preserve"> </w:t>
            </w:r>
            <w:proofErr w:type="spellStart"/>
            <w:r w:rsidRPr="00ED68C0">
              <w:rPr>
                <w:b/>
                <w:snapToGrid w:val="0"/>
              </w:rPr>
              <w:t>Lončar</w:t>
            </w:r>
            <w:proofErr w:type="spellEnd"/>
          </w:p>
          <w:p w:rsidR="00381C8B" w:rsidRPr="00ED68C0" w:rsidRDefault="00381C8B" w:rsidP="00381C8B">
            <w:pPr>
              <w:jc w:val="left"/>
              <w:rPr>
                <w:snapToGrid w:val="0"/>
              </w:rPr>
            </w:pPr>
            <w:r w:rsidRPr="00ED68C0">
              <w:rPr>
                <w:snapToGrid w:val="0"/>
              </w:rPr>
              <w:t>Senior adviser for plant breeders rights</w:t>
            </w:r>
          </w:p>
          <w:p w:rsidR="00381C8B" w:rsidRPr="00ED68C0" w:rsidRDefault="00381C8B" w:rsidP="00381C8B">
            <w:pPr>
              <w:jc w:val="left"/>
              <w:rPr>
                <w:snapToGrid w:val="0"/>
              </w:rPr>
            </w:pPr>
            <w:r w:rsidRPr="00ED68C0">
              <w:rPr>
                <w:snapToGrid w:val="0"/>
              </w:rPr>
              <w:t>E-mail: gordana.loncar@minpolj.gov.rs</w:t>
            </w:r>
          </w:p>
          <w:p w:rsidR="00381C8B" w:rsidRPr="00ED68C0" w:rsidRDefault="00381C8B" w:rsidP="00381C8B">
            <w:pPr>
              <w:jc w:val="left"/>
              <w:rPr>
                <w:snapToGrid w:val="0"/>
              </w:rPr>
            </w:pPr>
            <w:r w:rsidRPr="00ED68C0">
              <w:rPr>
                <w:snapToGrid w:val="0"/>
              </w:rPr>
              <w:t>Phone: (+381 11) 260 47 20</w:t>
            </w:r>
          </w:p>
        </w:tc>
      </w:tr>
      <w:tr w:rsidR="00381C8B" w:rsidRPr="003E580D"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Slovakia</w:t>
            </w:r>
          </w:p>
        </w:tc>
        <w:tc>
          <w:tcPr>
            <w:tcW w:w="4802" w:type="dxa"/>
            <w:vAlign w:val="center"/>
          </w:tcPr>
          <w:p w:rsidR="00381C8B" w:rsidRPr="00ED68C0" w:rsidRDefault="00381C8B" w:rsidP="00381C8B">
            <w:pPr>
              <w:jc w:val="left"/>
              <w:rPr>
                <w:b/>
                <w:snapToGrid w:val="0"/>
              </w:rPr>
            </w:pPr>
            <w:r w:rsidRPr="00ED68C0">
              <w:rPr>
                <w:b/>
                <w:snapToGrid w:val="0"/>
              </w:rPr>
              <w:t>1) Ms. Bronislava Bátorová</w:t>
            </w:r>
          </w:p>
          <w:p w:rsidR="00381C8B" w:rsidRPr="00ED68C0" w:rsidRDefault="00381C8B" w:rsidP="00381C8B">
            <w:pPr>
              <w:jc w:val="left"/>
              <w:rPr>
                <w:snapToGrid w:val="0"/>
              </w:rPr>
            </w:pPr>
            <w:r w:rsidRPr="00ED68C0">
              <w:rPr>
                <w:snapToGrid w:val="0"/>
              </w:rPr>
              <w:t>National Coordinator for the Cooperation of the Slovak Republic with UPOV/ Senior Officer</w:t>
            </w:r>
          </w:p>
          <w:p w:rsidR="00381C8B" w:rsidRPr="00ED68C0" w:rsidRDefault="00381C8B" w:rsidP="00381C8B">
            <w:pPr>
              <w:jc w:val="left"/>
              <w:rPr>
                <w:snapToGrid w:val="0"/>
              </w:rPr>
            </w:pPr>
            <w:r w:rsidRPr="00ED68C0">
              <w:rPr>
                <w:snapToGrid w:val="0"/>
              </w:rPr>
              <w:t>Department of Variety Testing</w:t>
            </w:r>
          </w:p>
          <w:p w:rsidR="00381C8B" w:rsidRPr="00ED68C0" w:rsidRDefault="00381C8B" w:rsidP="00381C8B">
            <w:pPr>
              <w:jc w:val="left"/>
              <w:rPr>
                <w:snapToGrid w:val="0"/>
              </w:rPr>
            </w:pPr>
            <w:r w:rsidRPr="00ED68C0">
              <w:rPr>
                <w:snapToGrid w:val="0"/>
              </w:rPr>
              <w:t>Central Controlling and Testing Institute in Agriculture (ÚKSÚP)</w:t>
            </w:r>
          </w:p>
          <w:p w:rsidR="00381C8B" w:rsidRPr="00ED68C0" w:rsidRDefault="00381C8B" w:rsidP="00381C8B">
            <w:pPr>
              <w:jc w:val="left"/>
              <w:rPr>
                <w:snapToGrid w:val="0"/>
              </w:rPr>
            </w:pPr>
            <w:proofErr w:type="spellStart"/>
            <w:r w:rsidRPr="00ED68C0">
              <w:rPr>
                <w:snapToGrid w:val="0"/>
              </w:rPr>
              <w:t>Akademická</w:t>
            </w:r>
            <w:proofErr w:type="spellEnd"/>
            <w:r w:rsidRPr="00ED68C0">
              <w:rPr>
                <w:snapToGrid w:val="0"/>
              </w:rPr>
              <w:t xml:space="preserve"> 4</w:t>
            </w:r>
          </w:p>
          <w:p w:rsidR="00381C8B" w:rsidRPr="00ED68C0" w:rsidRDefault="00381C8B" w:rsidP="00381C8B">
            <w:pPr>
              <w:jc w:val="left"/>
              <w:rPr>
                <w:snapToGrid w:val="0"/>
              </w:rPr>
            </w:pPr>
            <w:r w:rsidRPr="00ED68C0">
              <w:rPr>
                <w:snapToGrid w:val="0"/>
              </w:rPr>
              <w:t xml:space="preserve">949 01 NITRA </w:t>
            </w:r>
          </w:p>
          <w:p w:rsidR="00381C8B" w:rsidRPr="00ED68C0" w:rsidRDefault="00381C8B" w:rsidP="00381C8B">
            <w:pPr>
              <w:jc w:val="left"/>
              <w:rPr>
                <w:snapToGrid w:val="0"/>
              </w:rPr>
            </w:pPr>
            <w:r w:rsidRPr="00ED68C0">
              <w:rPr>
                <w:snapToGrid w:val="0"/>
              </w:rPr>
              <w:t>Slovakia</w:t>
            </w:r>
          </w:p>
          <w:p w:rsidR="00381C8B" w:rsidRPr="00ED68C0" w:rsidRDefault="00381C8B" w:rsidP="00381C8B">
            <w:pPr>
              <w:jc w:val="left"/>
              <w:rPr>
                <w:snapToGrid w:val="0"/>
              </w:rPr>
            </w:pPr>
          </w:p>
          <w:p w:rsidR="00381C8B" w:rsidRPr="00ED68C0" w:rsidRDefault="00381C8B" w:rsidP="00381C8B">
            <w:pPr>
              <w:jc w:val="left"/>
              <w:rPr>
                <w:snapToGrid w:val="0"/>
              </w:rPr>
            </w:pPr>
            <w:r w:rsidRPr="00ED68C0">
              <w:rPr>
                <w:snapToGrid w:val="0"/>
              </w:rPr>
              <w:t>Tel.:+421 37 655 1080</w:t>
            </w:r>
          </w:p>
          <w:p w:rsidR="00381C8B" w:rsidRPr="00ED68C0" w:rsidRDefault="00381C8B" w:rsidP="00381C8B">
            <w:pPr>
              <w:jc w:val="left"/>
              <w:rPr>
                <w:snapToGrid w:val="0"/>
              </w:rPr>
            </w:pPr>
            <w:r w:rsidRPr="00ED68C0">
              <w:rPr>
                <w:snapToGrid w:val="0"/>
              </w:rPr>
              <w:t>Email: bronislava.batorova@uksup.sk</w:t>
            </w:r>
          </w:p>
          <w:p w:rsidR="00381C8B" w:rsidRPr="00ED68C0" w:rsidRDefault="00381C8B" w:rsidP="00381C8B">
            <w:pPr>
              <w:jc w:val="left"/>
              <w:rPr>
                <w:snapToGrid w:val="0"/>
              </w:rPr>
            </w:pPr>
          </w:p>
          <w:p w:rsidR="00381C8B" w:rsidRPr="00ED68C0" w:rsidRDefault="00381C8B" w:rsidP="00381C8B">
            <w:pPr>
              <w:jc w:val="left"/>
              <w:rPr>
                <w:b/>
                <w:snapToGrid w:val="0"/>
              </w:rPr>
            </w:pPr>
            <w:r w:rsidRPr="00ED68C0">
              <w:rPr>
                <w:b/>
                <w:snapToGrid w:val="0"/>
              </w:rPr>
              <w:t>2) Mr. Ľubomír Bašta</w:t>
            </w:r>
          </w:p>
          <w:p w:rsidR="00381C8B" w:rsidRPr="00ED68C0" w:rsidRDefault="00381C8B" w:rsidP="00381C8B">
            <w:pPr>
              <w:jc w:val="left"/>
              <w:rPr>
                <w:snapToGrid w:val="0"/>
              </w:rPr>
            </w:pPr>
            <w:r w:rsidRPr="00ED68C0">
              <w:rPr>
                <w:snapToGrid w:val="0"/>
              </w:rPr>
              <w:t>DUS expert for agricultural species</w:t>
            </w:r>
          </w:p>
          <w:p w:rsidR="00381C8B" w:rsidRPr="00ED68C0" w:rsidRDefault="00381C8B" w:rsidP="00381C8B">
            <w:pPr>
              <w:jc w:val="left"/>
              <w:rPr>
                <w:snapToGrid w:val="0"/>
              </w:rPr>
            </w:pPr>
            <w:r w:rsidRPr="00ED68C0">
              <w:rPr>
                <w:snapToGrid w:val="0"/>
              </w:rPr>
              <w:t>Variety Testing Department</w:t>
            </w:r>
          </w:p>
          <w:p w:rsidR="00381C8B" w:rsidRPr="00ED68C0" w:rsidRDefault="00381C8B" w:rsidP="00381C8B">
            <w:pPr>
              <w:jc w:val="left"/>
              <w:rPr>
                <w:snapToGrid w:val="0"/>
              </w:rPr>
            </w:pPr>
            <w:r w:rsidRPr="00ED68C0">
              <w:rPr>
                <w:snapToGrid w:val="0"/>
              </w:rPr>
              <w:t xml:space="preserve">Central </w:t>
            </w:r>
            <w:proofErr w:type="spellStart"/>
            <w:r w:rsidRPr="00ED68C0">
              <w:rPr>
                <w:snapToGrid w:val="0"/>
              </w:rPr>
              <w:t>Controling</w:t>
            </w:r>
            <w:proofErr w:type="spellEnd"/>
            <w:r w:rsidRPr="00ED68C0">
              <w:rPr>
                <w:snapToGrid w:val="0"/>
              </w:rPr>
              <w:t xml:space="preserve"> and Testing Institute in Agriculture Bratislava (UKSUP)</w:t>
            </w:r>
          </w:p>
          <w:p w:rsidR="00381C8B" w:rsidRPr="00ED68C0" w:rsidRDefault="00381C8B" w:rsidP="00381C8B">
            <w:pPr>
              <w:jc w:val="left"/>
              <w:rPr>
                <w:snapToGrid w:val="0"/>
              </w:rPr>
            </w:pPr>
            <w:r w:rsidRPr="00ED68C0">
              <w:rPr>
                <w:snapToGrid w:val="0"/>
              </w:rPr>
              <w:t xml:space="preserve">Testing Station </w:t>
            </w:r>
            <w:proofErr w:type="spellStart"/>
            <w:r w:rsidRPr="00ED68C0">
              <w:rPr>
                <w:snapToGrid w:val="0"/>
              </w:rPr>
              <w:t>Partizánska</w:t>
            </w:r>
            <w:proofErr w:type="spellEnd"/>
            <w:r w:rsidRPr="00ED68C0">
              <w:rPr>
                <w:snapToGrid w:val="0"/>
              </w:rPr>
              <w:t xml:space="preserve"> 14</w:t>
            </w:r>
          </w:p>
          <w:p w:rsidR="00381C8B" w:rsidRPr="00ED68C0" w:rsidRDefault="00381C8B" w:rsidP="00381C8B">
            <w:pPr>
              <w:jc w:val="left"/>
              <w:rPr>
                <w:snapToGrid w:val="0"/>
              </w:rPr>
            </w:pPr>
            <w:r w:rsidRPr="00ED68C0">
              <w:rPr>
                <w:snapToGrid w:val="0"/>
              </w:rPr>
              <w:t xml:space="preserve">053 61 SPISSKÉ VLACHY </w:t>
            </w:r>
          </w:p>
          <w:p w:rsidR="00381C8B" w:rsidRPr="00ED68C0" w:rsidRDefault="00381C8B" w:rsidP="00381C8B">
            <w:pPr>
              <w:jc w:val="left"/>
              <w:rPr>
                <w:snapToGrid w:val="0"/>
              </w:rPr>
            </w:pPr>
            <w:r w:rsidRPr="00ED68C0">
              <w:rPr>
                <w:snapToGrid w:val="0"/>
              </w:rPr>
              <w:t>Slovakia</w:t>
            </w:r>
          </w:p>
          <w:p w:rsidR="00381C8B" w:rsidRPr="00ED68C0" w:rsidRDefault="00381C8B" w:rsidP="00381C8B">
            <w:pPr>
              <w:jc w:val="left"/>
              <w:rPr>
                <w:snapToGrid w:val="0"/>
              </w:rPr>
            </w:pPr>
          </w:p>
          <w:p w:rsidR="00381C8B" w:rsidRPr="003E580D" w:rsidRDefault="00381C8B" w:rsidP="00381C8B">
            <w:pPr>
              <w:jc w:val="left"/>
              <w:rPr>
                <w:snapToGrid w:val="0"/>
                <w:lang w:val="fr-CH"/>
              </w:rPr>
            </w:pPr>
            <w:r w:rsidRPr="003E580D">
              <w:rPr>
                <w:snapToGrid w:val="0"/>
                <w:lang w:val="fr-CH"/>
              </w:rPr>
              <w:t>Tel.: + 421 53 4495311</w:t>
            </w:r>
          </w:p>
          <w:p w:rsidR="00381C8B" w:rsidRPr="003E580D" w:rsidRDefault="00381C8B" w:rsidP="00381C8B">
            <w:pPr>
              <w:jc w:val="left"/>
              <w:rPr>
                <w:snapToGrid w:val="0"/>
                <w:lang w:val="fr-CH"/>
              </w:rPr>
            </w:pPr>
            <w:r w:rsidRPr="003E580D">
              <w:rPr>
                <w:snapToGrid w:val="0"/>
                <w:lang w:val="fr-CH"/>
              </w:rPr>
              <w:t>Email: lubomir.basta@uksup.sk</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Slovenia</w:t>
            </w:r>
          </w:p>
        </w:tc>
        <w:tc>
          <w:tcPr>
            <w:tcW w:w="4802" w:type="dxa"/>
            <w:vAlign w:val="center"/>
          </w:tcPr>
          <w:p w:rsidR="00381C8B" w:rsidRPr="00ED68C0" w:rsidRDefault="00381C8B" w:rsidP="00381C8B">
            <w:pPr>
              <w:jc w:val="left"/>
              <w:rPr>
                <w:b/>
                <w:snapToGrid w:val="0"/>
              </w:rPr>
            </w:pPr>
            <w:r w:rsidRPr="00ED68C0">
              <w:rPr>
                <w:b/>
                <w:snapToGrid w:val="0"/>
              </w:rPr>
              <w:t xml:space="preserve">Ms. Helena </w:t>
            </w:r>
            <w:proofErr w:type="spellStart"/>
            <w:r w:rsidRPr="00ED68C0">
              <w:rPr>
                <w:b/>
                <w:snapToGrid w:val="0"/>
              </w:rPr>
              <w:t>Rakovec</w:t>
            </w:r>
            <w:proofErr w:type="spellEnd"/>
          </w:p>
          <w:p w:rsidR="00381C8B" w:rsidRPr="00ED68C0" w:rsidRDefault="00381C8B" w:rsidP="00381C8B">
            <w:pPr>
              <w:jc w:val="left"/>
              <w:rPr>
                <w:snapToGrid w:val="0"/>
              </w:rPr>
            </w:pPr>
            <w:r w:rsidRPr="00ED68C0">
              <w:rPr>
                <w:snapToGrid w:val="0"/>
              </w:rPr>
              <w:t>Administration of the Republic of Slovenia for Food Safety, Veterinary Sector and Plant Protection</w:t>
            </w:r>
          </w:p>
          <w:p w:rsidR="00381C8B" w:rsidRPr="00ED68C0" w:rsidRDefault="00381C8B" w:rsidP="00381C8B">
            <w:pPr>
              <w:jc w:val="left"/>
              <w:rPr>
                <w:snapToGrid w:val="0"/>
              </w:rPr>
            </w:pPr>
          </w:p>
          <w:p w:rsidR="00381C8B" w:rsidRPr="00ED68C0" w:rsidRDefault="00381C8B" w:rsidP="00381C8B">
            <w:pPr>
              <w:jc w:val="left"/>
              <w:rPr>
                <w:snapToGrid w:val="0"/>
              </w:rPr>
            </w:pPr>
            <w:r w:rsidRPr="00ED68C0">
              <w:rPr>
                <w:snapToGrid w:val="0"/>
              </w:rPr>
              <w:t>Email: helena.rakovec@gov.si</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lastRenderedPageBreak/>
              <w:t>South Africa</w:t>
            </w:r>
          </w:p>
        </w:tc>
        <w:tc>
          <w:tcPr>
            <w:tcW w:w="4802" w:type="dxa"/>
            <w:vAlign w:val="center"/>
          </w:tcPr>
          <w:p w:rsidR="00381C8B" w:rsidRPr="003E580D" w:rsidRDefault="00381C8B" w:rsidP="00381C8B">
            <w:pPr>
              <w:jc w:val="left"/>
              <w:rPr>
                <w:b/>
                <w:snapToGrid w:val="0"/>
                <w:lang w:val="es-ES"/>
              </w:rPr>
            </w:pPr>
            <w:r w:rsidRPr="003E580D">
              <w:rPr>
                <w:b/>
                <w:snapToGrid w:val="0"/>
                <w:lang w:val="es-ES"/>
              </w:rPr>
              <w:t xml:space="preserve">1) Ms. </w:t>
            </w:r>
            <w:proofErr w:type="spellStart"/>
            <w:r w:rsidRPr="003E580D">
              <w:rPr>
                <w:b/>
                <w:snapToGrid w:val="0"/>
                <w:lang w:val="es-ES"/>
              </w:rPr>
              <w:t>Elna</w:t>
            </w:r>
            <w:proofErr w:type="spellEnd"/>
            <w:r w:rsidRPr="003E580D">
              <w:rPr>
                <w:b/>
                <w:snapToGrid w:val="0"/>
                <w:lang w:val="es-ES"/>
              </w:rPr>
              <w:t xml:space="preserve"> de </w:t>
            </w:r>
            <w:proofErr w:type="spellStart"/>
            <w:r w:rsidRPr="003E580D">
              <w:rPr>
                <w:b/>
                <w:snapToGrid w:val="0"/>
                <w:lang w:val="es-ES"/>
              </w:rPr>
              <w:t>Bruyn</w:t>
            </w:r>
            <w:proofErr w:type="spellEnd"/>
          </w:p>
          <w:p w:rsidR="00381C8B" w:rsidRPr="003E580D" w:rsidRDefault="00381C8B" w:rsidP="00381C8B">
            <w:pPr>
              <w:jc w:val="left"/>
              <w:rPr>
                <w:snapToGrid w:val="0"/>
                <w:lang w:val="es-ES"/>
              </w:rPr>
            </w:pPr>
            <w:r w:rsidRPr="003E580D">
              <w:rPr>
                <w:snapToGrid w:val="0"/>
                <w:lang w:val="es-ES"/>
              </w:rPr>
              <w:t xml:space="preserve">Registrar: PBR </w:t>
            </w:r>
            <w:proofErr w:type="spellStart"/>
            <w:r w:rsidRPr="003E580D">
              <w:rPr>
                <w:snapToGrid w:val="0"/>
                <w:lang w:val="es-ES"/>
              </w:rPr>
              <w:t>Act</w:t>
            </w:r>
            <w:proofErr w:type="spellEnd"/>
          </w:p>
          <w:p w:rsidR="00381C8B" w:rsidRPr="00ED68C0" w:rsidRDefault="00381C8B" w:rsidP="00381C8B">
            <w:pPr>
              <w:jc w:val="left"/>
              <w:rPr>
                <w:snapToGrid w:val="0"/>
              </w:rPr>
            </w:pPr>
            <w:r w:rsidRPr="00ED68C0">
              <w:rPr>
                <w:snapToGrid w:val="0"/>
              </w:rPr>
              <w:t>Directorate: Genetic Resources, Division: Plant Breeder’s Rights</w:t>
            </w:r>
          </w:p>
          <w:p w:rsidR="00381C8B" w:rsidRPr="00ED68C0" w:rsidRDefault="00381C8B" w:rsidP="00381C8B">
            <w:pPr>
              <w:jc w:val="left"/>
              <w:rPr>
                <w:snapToGrid w:val="0"/>
              </w:rPr>
            </w:pPr>
            <w:r w:rsidRPr="00ED68C0">
              <w:rPr>
                <w:snapToGrid w:val="0"/>
              </w:rPr>
              <w:t>Harvest House Room 255, 30 Hamilton Street, Arcadia, Pretoria, 0001</w:t>
            </w:r>
          </w:p>
          <w:p w:rsidR="00381C8B" w:rsidRPr="00ED68C0" w:rsidRDefault="00381C8B" w:rsidP="00381C8B">
            <w:pPr>
              <w:jc w:val="left"/>
              <w:rPr>
                <w:snapToGrid w:val="0"/>
              </w:rPr>
            </w:pPr>
            <w:r w:rsidRPr="00ED68C0">
              <w:rPr>
                <w:snapToGrid w:val="0"/>
              </w:rPr>
              <w:t>Private Bag x 973, Pretoria, 001</w:t>
            </w:r>
          </w:p>
          <w:p w:rsidR="00381C8B" w:rsidRPr="00ED68C0" w:rsidRDefault="00381C8B" w:rsidP="00381C8B">
            <w:pPr>
              <w:jc w:val="left"/>
              <w:rPr>
                <w:snapToGrid w:val="0"/>
              </w:rPr>
            </w:pPr>
            <w:r w:rsidRPr="00ED68C0">
              <w:rPr>
                <w:snapToGrid w:val="0"/>
              </w:rPr>
              <w:t>Department of Agriculture, Forestry and Fisheries</w:t>
            </w:r>
          </w:p>
          <w:p w:rsidR="00381C8B" w:rsidRPr="00ED68C0" w:rsidRDefault="00381C8B" w:rsidP="00381C8B">
            <w:pPr>
              <w:jc w:val="left"/>
              <w:rPr>
                <w:snapToGrid w:val="0"/>
              </w:rPr>
            </w:pPr>
            <w:r w:rsidRPr="00ED68C0">
              <w:rPr>
                <w:snapToGrid w:val="0"/>
              </w:rPr>
              <w:t>Tel: 012 319 6096</w:t>
            </w:r>
          </w:p>
          <w:p w:rsidR="00381C8B" w:rsidRPr="00ED68C0" w:rsidRDefault="00381C8B" w:rsidP="00381C8B">
            <w:pPr>
              <w:jc w:val="left"/>
              <w:rPr>
                <w:snapToGrid w:val="0"/>
              </w:rPr>
            </w:pPr>
            <w:r w:rsidRPr="00ED68C0">
              <w:rPr>
                <w:snapToGrid w:val="0"/>
              </w:rPr>
              <w:t>Fax: 012 319 6298</w:t>
            </w:r>
          </w:p>
          <w:p w:rsidR="00381C8B" w:rsidRPr="00ED68C0" w:rsidRDefault="00381C8B" w:rsidP="00381C8B">
            <w:pPr>
              <w:jc w:val="left"/>
              <w:rPr>
                <w:snapToGrid w:val="0"/>
              </w:rPr>
            </w:pPr>
            <w:r w:rsidRPr="00ED68C0">
              <w:rPr>
                <w:snapToGrid w:val="0"/>
              </w:rPr>
              <w:t>Email: ElnaDB@daff.gov.za</w:t>
            </w:r>
          </w:p>
          <w:p w:rsidR="00381C8B" w:rsidRPr="00ED68C0" w:rsidRDefault="00381C8B" w:rsidP="00381C8B">
            <w:pPr>
              <w:jc w:val="left"/>
              <w:rPr>
                <w:snapToGrid w:val="0"/>
              </w:rPr>
            </w:pPr>
          </w:p>
          <w:p w:rsidR="00381C8B" w:rsidRPr="00ED68C0" w:rsidRDefault="00381C8B" w:rsidP="00381C8B">
            <w:pPr>
              <w:jc w:val="left"/>
              <w:rPr>
                <w:b/>
                <w:snapToGrid w:val="0"/>
              </w:rPr>
            </w:pPr>
            <w:r w:rsidRPr="00ED68C0">
              <w:rPr>
                <w:b/>
                <w:snapToGrid w:val="0"/>
              </w:rPr>
              <w:t xml:space="preserve">2) Mr. </w:t>
            </w:r>
            <w:proofErr w:type="spellStart"/>
            <w:r w:rsidRPr="00ED68C0">
              <w:rPr>
                <w:b/>
                <w:snapToGrid w:val="0"/>
              </w:rPr>
              <w:t>Thapelo</w:t>
            </w:r>
            <w:proofErr w:type="spellEnd"/>
            <w:r w:rsidRPr="00ED68C0">
              <w:rPr>
                <w:b/>
                <w:snapToGrid w:val="0"/>
              </w:rPr>
              <w:t xml:space="preserve"> </w:t>
            </w:r>
            <w:proofErr w:type="spellStart"/>
            <w:r w:rsidRPr="00ED68C0">
              <w:rPr>
                <w:b/>
                <w:snapToGrid w:val="0"/>
              </w:rPr>
              <w:t>Sekele</w:t>
            </w:r>
            <w:proofErr w:type="spellEnd"/>
            <w:r w:rsidRPr="00ED68C0">
              <w:rPr>
                <w:b/>
                <w:snapToGrid w:val="0"/>
              </w:rPr>
              <w:t xml:space="preserve"> </w:t>
            </w:r>
          </w:p>
          <w:p w:rsidR="00381C8B" w:rsidRPr="00ED68C0" w:rsidRDefault="00381C8B" w:rsidP="00381C8B">
            <w:pPr>
              <w:jc w:val="left"/>
              <w:rPr>
                <w:snapToGrid w:val="0"/>
              </w:rPr>
            </w:pPr>
            <w:r w:rsidRPr="00ED68C0">
              <w:rPr>
                <w:snapToGrid w:val="0"/>
              </w:rPr>
              <w:t>Variety Control Registration Officer</w:t>
            </w:r>
          </w:p>
          <w:p w:rsidR="00381C8B" w:rsidRPr="00ED68C0" w:rsidRDefault="00381C8B" w:rsidP="00381C8B">
            <w:pPr>
              <w:jc w:val="left"/>
              <w:rPr>
                <w:snapToGrid w:val="0"/>
              </w:rPr>
            </w:pPr>
            <w:r w:rsidRPr="00ED68C0">
              <w:rPr>
                <w:snapToGrid w:val="0"/>
              </w:rPr>
              <w:t>Directorate: Genetic Resources, Division: Plant Breeder’s Rights</w:t>
            </w:r>
          </w:p>
          <w:p w:rsidR="00381C8B" w:rsidRPr="00ED68C0" w:rsidRDefault="00381C8B" w:rsidP="00381C8B">
            <w:pPr>
              <w:jc w:val="left"/>
              <w:rPr>
                <w:snapToGrid w:val="0"/>
              </w:rPr>
            </w:pPr>
            <w:r w:rsidRPr="00ED68C0">
              <w:rPr>
                <w:snapToGrid w:val="0"/>
              </w:rPr>
              <w:t>Harvest House Room 263, 30 Hamilton Street, Arcadia, Pretoria, 0001</w:t>
            </w:r>
          </w:p>
          <w:p w:rsidR="00381C8B" w:rsidRPr="00ED68C0" w:rsidRDefault="00381C8B" w:rsidP="00381C8B">
            <w:pPr>
              <w:jc w:val="left"/>
              <w:rPr>
                <w:snapToGrid w:val="0"/>
              </w:rPr>
            </w:pPr>
            <w:r w:rsidRPr="00ED68C0">
              <w:rPr>
                <w:snapToGrid w:val="0"/>
              </w:rPr>
              <w:t>Private Bag x 973, Pretoria, 001</w:t>
            </w:r>
          </w:p>
          <w:p w:rsidR="00381C8B" w:rsidRPr="00ED68C0" w:rsidRDefault="00381C8B" w:rsidP="00381C8B">
            <w:pPr>
              <w:jc w:val="left"/>
              <w:rPr>
                <w:snapToGrid w:val="0"/>
              </w:rPr>
            </w:pPr>
            <w:r w:rsidRPr="00ED68C0">
              <w:rPr>
                <w:snapToGrid w:val="0"/>
              </w:rPr>
              <w:t>Department of Agriculture, Forestry and Fisheries</w:t>
            </w:r>
          </w:p>
          <w:p w:rsidR="00381C8B" w:rsidRPr="00ED68C0" w:rsidRDefault="00381C8B" w:rsidP="00381C8B">
            <w:pPr>
              <w:jc w:val="left"/>
              <w:rPr>
                <w:snapToGrid w:val="0"/>
              </w:rPr>
            </w:pPr>
            <w:r w:rsidRPr="00ED68C0">
              <w:rPr>
                <w:snapToGrid w:val="0"/>
              </w:rPr>
              <w:t>Tel: 012 319 6226</w:t>
            </w:r>
          </w:p>
          <w:p w:rsidR="00381C8B" w:rsidRPr="00ED68C0" w:rsidRDefault="00381C8B" w:rsidP="00381C8B">
            <w:pPr>
              <w:jc w:val="left"/>
              <w:rPr>
                <w:snapToGrid w:val="0"/>
              </w:rPr>
            </w:pPr>
            <w:r w:rsidRPr="00ED68C0">
              <w:rPr>
                <w:snapToGrid w:val="0"/>
              </w:rPr>
              <w:t>Fax: 012 319 6298/6385</w:t>
            </w:r>
          </w:p>
          <w:p w:rsidR="00381C8B" w:rsidRPr="00ED68C0" w:rsidRDefault="00381C8B" w:rsidP="00381C8B">
            <w:pPr>
              <w:jc w:val="left"/>
              <w:rPr>
                <w:snapToGrid w:val="0"/>
              </w:rPr>
            </w:pPr>
            <w:r w:rsidRPr="00ED68C0">
              <w:rPr>
                <w:snapToGrid w:val="0"/>
              </w:rPr>
              <w:t>Office No: 263 Harvest House</w:t>
            </w:r>
          </w:p>
          <w:p w:rsidR="00381C8B" w:rsidRPr="00ED68C0" w:rsidRDefault="00381C8B" w:rsidP="00381C8B">
            <w:pPr>
              <w:jc w:val="left"/>
              <w:rPr>
                <w:snapToGrid w:val="0"/>
              </w:rPr>
            </w:pPr>
            <w:r w:rsidRPr="00ED68C0">
              <w:rPr>
                <w:snapToGrid w:val="0"/>
              </w:rPr>
              <w:t>Email: ThapeloS@daff.gov.za</w:t>
            </w:r>
          </w:p>
        </w:tc>
      </w:tr>
      <w:tr w:rsidR="00381C8B" w:rsidRPr="003E580D"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Spain</w:t>
            </w:r>
          </w:p>
        </w:tc>
        <w:tc>
          <w:tcPr>
            <w:tcW w:w="4802" w:type="dxa"/>
            <w:vAlign w:val="center"/>
          </w:tcPr>
          <w:p w:rsidR="00381C8B" w:rsidRPr="003E580D" w:rsidRDefault="00381C8B" w:rsidP="00381C8B">
            <w:pPr>
              <w:jc w:val="left"/>
              <w:rPr>
                <w:b/>
                <w:snapToGrid w:val="0"/>
                <w:lang w:val="es-ES"/>
              </w:rPr>
            </w:pPr>
            <w:r w:rsidRPr="003E580D">
              <w:rPr>
                <w:b/>
                <w:snapToGrid w:val="0"/>
                <w:lang w:val="es-ES"/>
              </w:rPr>
              <w:t>Ms. Nuria Urquía</w:t>
            </w:r>
          </w:p>
          <w:p w:rsidR="00381C8B" w:rsidRPr="003E580D" w:rsidRDefault="00381C8B" w:rsidP="00381C8B">
            <w:pPr>
              <w:jc w:val="left"/>
              <w:rPr>
                <w:snapToGrid w:val="0"/>
                <w:lang w:val="es-ES"/>
              </w:rPr>
            </w:pPr>
            <w:r w:rsidRPr="003E580D">
              <w:rPr>
                <w:snapToGrid w:val="0"/>
                <w:lang w:val="es-ES"/>
              </w:rPr>
              <w:t>Jefe de servicio</w:t>
            </w:r>
          </w:p>
          <w:p w:rsidR="00381C8B" w:rsidRPr="003E580D" w:rsidRDefault="00381C8B" w:rsidP="00381C8B">
            <w:pPr>
              <w:jc w:val="left"/>
              <w:rPr>
                <w:snapToGrid w:val="0"/>
                <w:lang w:val="es-ES"/>
              </w:rPr>
            </w:pPr>
            <w:r w:rsidRPr="003E580D">
              <w:rPr>
                <w:snapToGrid w:val="0"/>
                <w:lang w:val="es-ES"/>
              </w:rPr>
              <w:t>Oficina Española de Variedades Vegetales (OEVV)</w:t>
            </w:r>
          </w:p>
          <w:p w:rsidR="00381C8B" w:rsidRPr="003E580D" w:rsidRDefault="00381C8B" w:rsidP="00381C8B">
            <w:pPr>
              <w:jc w:val="left"/>
              <w:rPr>
                <w:snapToGrid w:val="0"/>
                <w:lang w:val="es-ES"/>
              </w:rPr>
            </w:pPr>
            <w:r w:rsidRPr="003E580D">
              <w:rPr>
                <w:snapToGrid w:val="0"/>
                <w:lang w:val="es-ES"/>
              </w:rPr>
              <w:t>Ministerio de Agricultura, Pesca y Alimentación</w:t>
            </w:r>
          </w:p>
          <w:p w:rsidR="00381C8B" w:rsidRPr="003E580D" w:rsidRDefault="00381C8B" w:rsidP="00381C8B">
            <w:pPr>
              <w:jc w:val="left"/>
              <w:rPr>
                <w:snapToGrid w:val="0"/>
                <w:lang w:val="es-ES"/>
              </w:rPr>
            </w:pPr>
            <w:r w:rsidRPr="003E580D">
              <w:rPr>
                <w:snapToGrid w:val="0"/>
                <w:lang w:val="es-ES"/>
              </w:rPr>
              <w:t>Calle Almagro 33</w:t>
            </w:r>
          </w:p>
          <w:p w:rsidR="00381C8B" w:rsidRPr="003E580D" w:rsidRDefault="00381C8B" w:rsidP="00381C8B">
            <w:pPr>
              <w:jc w:val="left"/>
              <w:rPr>
                <w:snapToGrid w:val="0"/>
                <w:lang w:val="es-ES"/>
              </w:rPr>
            </w:pPr>
            <w:r w:rsidRPr="003E580D">
              <w:rPr>
                <w:snapToGrid w:val="0"/>
                <w:lang w:val="es-ES"/>
              </w:rPr>
              <w:t xml:space="preserve">28010 MADRID </w:t>
            </w:r>
          </w:p>
          <w:p w:rsidR="00381C8B" w:rsidRPr="003E580D" w:rsidRDefault="00381C8B" w:rsidP="00381C8B">
            <w:pPr>
              <w:jc w:val="left"/>
              <w:rPr>
                <w:snapToGrid w:val="0"/>
                <w:lang w:val="es-ES"/>
              </w:rPr>
            </w:pPr>
            <w:proofErr w:type="spellStart"/>
            <w:r w:rsidRPr="003E580D">
              <w:rPr>
                <w:snapToGrid w:val="0"/>
                <w:lang w:val="es-ES"/>
              </w:rPr>
              <w:t>Espagne</w:t>
            </w:r>
            <w:proofErr w:type="spellEnd"/>
          </w:p>
          <w:p w:rsidR="00381C8B" w:rsidRPr="003E580D" w:rsidRDefault="00381C8B" w:rsidP="00381C8B">
            <w:pPr>
              <w:jc w:val="left"/>
              <w:rPr>
                <w:snapToGrid w:val="0"/>
                <w:lang w:val="es-ES"/>
              </w:rPr>
            </w:pPr>
          </w:p>
          <w:p w:rsidR="00381C8B" w:rsidRPr="003E580D" w:rsidRDefault="00381C8B" w:rsidP="00381C8B">
            <w:pPr>
              <w:jc w:val="left"/>
              <w:rPr>
                <w:snapToGrid w:val="0"/>
                <w:lang w:val="es-ES"/>
              </w:rPr>
            </w:pPr>
            <w:r w:rsidRPr="003E580D">
              <w:rPr>
                <w:snapToGrid w:val="0"/>
                <w:lang w:val="es-ES"/>
              </w:rPr>
              <w:t>Email: nurquia@mapa.es</w:t>
            </w:r>
          </w:p>
        </w:tc>
      </w:tr>
      <w:tr w:rsidR="00381C8B" w:rsidRPr="003E580D"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Sweden</w:t>
            </w:r>
          </w:p>
        </w:tc>
        <w:tc>
          <w:tcPr>
            <w:tcW w:w="4802" w:type="dxa"/>
            <w:vAlign w:val="center"/>
          </w:tcPr>
          <w:p w:rsidR="00381C8B" w:rsidRPr="00ED68C0" w:rsidRDefault="00381C8B" w:rsidP="00381C8B">
            <w:pPr>
              <w:jc w:val="left"/>
              <w:rPr>
                <w:b/>
                <w:snapToGrid w:val="0"/>
              </w:rPr>
            </w:pPr>
            <w:r w:rsidRPr="00ED68C0">
              <w:rPr>
                <w:b/>
                <w:snapToGrid w:val="0"/>
              </w:rPr>
              <w:t xml:space="preserve">Ms. Anna </w:t>
            </w:r>
            <w:proofErr w:type="spellStart"/>
            <w:r w:rsidRPr="00ED68C0">
              <w:rPr>
                <w:b/>
                <w:snapToGrid w:val="0"/>
              </w:rPr>
              <w:t>Pettersson</w:t>
            </w:r>
            <w:proofErr w:type="spellEnd"/>
          </w:p>
          <w:p w:rsidR="00381C8B" w:rsidRPr="00ED68C0" w:rsidRDefault="00381C8B" w:rsidP="00381C8B">
            <w:pPr>
              <w:jc w:val="left"/>
              <w:rPr>
                <w:snapToGrid w:val="0"/>
              </w:rPr>
            </w:pPr>
            <w:r w:rsidRPr="00ED68C0">
              <w:rPr>
                <w:snapToGrid w:val="0"/>
              </w:rPr>
              <w:t>Senior Administrative Officer</w:t>
            </w:r>
          </w:p>
          <w:p w:rsidR="00381C8B" w:rsidRPr="00ED68C0" w:rsidRDefault="00381C8B" w:rsidP="00381C8B">
            <w:pPr>
              <w:jc w:val="left"/>
              <w:rPr>
                <w:snapToGrid w:val="0"/>
              </w:rPr>
            </w:pPr>
            <w:r w:rsidRPr="00ED68C0">
              <w:rPr>
                <w:snapToGrid w:val="0"/>
              </w:rPr>
              <w:t>Swedish Board of Agriculture</w:t>
            </w:r>
          </w:p>
          <w:p w:rsidR="00381C8B" w:rsidRPr="00ED68C0" w:rsidRDefault="00381C8B" w:rsidP="00381C8B">
            <w:pPr>
              <w:jc w:val="left"/>
              <w:rPr>
                <w:snapToGrid w:val="0"/>
              </w:rPr>
            </w:pPr>
            <w:r w:rsidRPr="00ED68C0">
              <w:rPr>
                <w:snapToGrid w:val="0"/>
              </w:rPr>
              <w:t>Plant Regulations Unit</w:t>
            </w:r>
          </w:p>
          <w:p w:rsidR="00381C8B" w:rsidRPr="003E580D" w:rsidRDefault="00381C8B" w:rsidP="00381C8B">
            <w:pPr>
              <w:jc w:val="left"/>
              <w:rPr>
                <w:snapToGrid w:val="0"/>
                <w:lang w:val="fr-CH"/>
              </w:rPr>
            </w:pPr>
            <w:r w:rsidRPr="003E580D">
              <w:rPr>
                <w:snapToGrid w:val="0"/>
                <w:lang w:val="fr-CH"/>
              </w:rPr>
              <w:t xml:space="preserve">SE-551 82 </w:t>
            </w:r>
            <w:proofErr w:type="spellStart"/>
            <w:r w:rsidRPr="003E580D">
              <w:rPr>
                <w:snapToGrid w:val="0"/>
                <w:lang w:val="fr-CH"/>
              </w:rPr>
              <w:t>Jonkoping</w:t>
            </w:r>
            <w:proofErr w:type="spellEnd"/>
          </w:p>
          <w:p w:rsidR="00381C8B" w:rsidRPr="003E580D" w:rsidRDefault="00381C8B" w:rsidP="00381C8B">
            <w:pPr>
              <w:jc w:val="left"/>
              <w:rPr>
                <w:snapToGrid w:val="0"/>
                <w:lang w:val="fr-CH"/>
              </w:rPr>
            </w:pPr>
          </w:p>
          <w:p w:rsidR="00381C8B" w:rsidRPr="003E580D" w:rsidRDefault="00381C8B" w:rsidP="00381C8B">
            <w:pPr>
              <w:jc w:val="left"/>
              <w:rPr>
                <w:snapToGrid w:val="0"/>
                <w:lang w:val="fr-CH"/>
              </w:rPr>
            </w:pPr>
            <w:r w:rsidRPr="003E580D">
              <w:rPr>
                <w:snapToGrid w:val="0"/>
                <w:lang w:val="fr-CH"/>
              </w:rPr>
              <w:t>Tel. +46 36 15 59 16 / 50 00</w:t>
            </w:r>
          </w:p>
          <w:p w:rsidR="00381C8B" w:rsidRPr="003E580D" w:rsidRDefault="00381C8B" w:rsidP="00381C8B">
            <w:pPr>
              <w:jc w:val="left"/>
              <w:rPr>
                <w:snapToGrid w:val="0"/>
                <w:lang w:val="fr-CH"/>
              </w:rPr>
            </w:pPr>
            <w:r w:rsidRPr="003E580D">
              <w:rPr>
                <w:snapToGrid w:val="0"/>
                <w:lang w:val="fr-CH"/>
              </w:rPr>
              <w:t xml:space="preserve">Fax: +46 36 71 05 17  </w:t>
            </w:r>
          </w:p>
          <w:p w:rsidR="00381C8B" w:rsidRPr="003E580D" w:rsidRDefault="00381C8B" w:rsidP="00381C8B">
            <w:pPr>
              <w:jc w:val="left"/>
              <w:rPr>
                <w:snapToGrid w:val="0"/>
                <w:lang w:val="fr-CH"/>
              </w:rPr>
            </w:pPr>
            <w:r w:rsidRPr="003E580D">
              <w:rPr>
                <w:snapToGrid w:val="0"/>
                <w:lang w:val="fr-CH"/>
              </w:rPr>
              <w:t xml:space="preserve">E-mail: anna.pettersson@jordbruksverket.se  </w:t>
            </w:r>
          </w:p>
          <w:p w:rsidR="00381C8B" w:rsidRPr="003E580D" w:rsidRDefault="00381C8B" w:rsidP="00381C8B">
            <w:pPr>
              <w:jc w:val="left"/>
              <w:rPr>
                <w:snapToGrid w:val="0"/>
                <w:lang w:val="fr-CH"/>
              </w:rPr>
            </w:pPr>
            <w:r w:rsidRPr="003E580D">
              <w:rPr>
                <w:snapToGrid w:val="0"/>
                <w:lang w:val="fr-CH"/>
              </w:rPr>
              <w:t xml:space="preserve">E-mail: jordbruksverket@jordbruksverket.se  </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Trinidad and Tobago</w:t>
            </w:r>
          </w:p>
        </w:tc>
        <w:tc>
          <w:tcPr>
            <w:tcW w:w="4802" w:type="dxa"/>
            <w:vAlign w:val="center"/>
          </w:tcPr>
          <w:p w:rsidR="00381C8B" w:rsidRPr="00ED68C0" w:rsidRDefault="00381C8B" w:rsidP="00381C8B">
            <w:pPr>
              <w:jc w:val="left"/>
              <w:rPr>
                <w:b/>
                <w:snapToGrid w:val="0"/>
              </w:rPr>
            </w:pPr>
            <w:r w:rsidRPr="00ED68C0">
              <w:rPr>
                <w:b/>
                <w:snapToGrid w:val="0"/>
              </w:rPr>
              <w:t>Mr. Richard Aching</w:t>
            </w:r>
          </w:p>
          <w:p w:rsidR="00381C8B" w:rsidRPr="00ED68C0" w:rsidRDefault="00381C8B" w:rsidP="00381C8B">
            <w:pPr>
              <w:jc w:val="left"/>
              <w:rPr>
                <w:snapToGrid w:val="0"/>
              </w:rPr>
            </w:pPr>
            <w:r w:rsidRPr="00ED68C0">
              <w:rPr>
                <w:snapToGrid w:val="0"/>
              </w:rPr>
              <w:t>Manager, Technical Examination</w:t>
            </w:r>
          </w:p>
          <w:p w:rsidR="00381C8B" w:rsidRPr="00ED68C0" w:rsidRDefault="00381C8B" w:rsidP="00381C8B">
            <w:pPr>
              <w:jc w:val="left"/>
              <w:rPr>
                <w:snapToGrid w:val="0"/>
              </w:rPr>
            </w:pPr>
            <w:r w:rsidRPr="00ED68C0">
              <w:rPr>
                <w:snapToGrid w:val="0"/>
              </w:rPr>
              <w:t>Intellectual Property Office</w:t>
            </w:r>
          </w:p>
          <w:p w:rsidR="00381C8B" w:rsidRPr="00ED68C0" w:rsidRDefault="00381C8B" w:rsidP="00381C8B">
            <w:pPr>
              <w:jc w:val="left"/>
              <w:rPr>
                <w:snapToGrid w:val="0"/>
              </w:rPr>
            </w:pPr>
            <w:r w:rsidRPr="00ED68C0">
              <w:rPr>
                <w:snapToGrid w:val="0"/>
              </w:rPr>
              <w:t>Ministry of the Attorney General and Legal Affairs</w:t>
            </w:r>
          </w:p>
          <w:p w:rsidR="00381C8B" w:rsidRPr="00ED68C0" w:rsidRDefault="00381C8B" w:rsidP="00381C8B">
            <w:pPr>
              <w:jc w:val="left"/>
              <w:rPr>
                <w:snapToGrid w:val="0"/>
              </w:rPr>
            </w:pPr>
            <w:r w:rsidRPr="00ED68C0">
              <w:rPr>
                <w:snapToGrid w:val="0"/>
              </w:rPr>
              <w:t>3rd Floor, Capital Plaza</w:t>
            </w:r>
          </w:p>
          <w:p w:rsidR="00381C8B" w:rsidRPr="00ED68C0" w:rsidRDefault="00381C8B" w:rsidP="00381C8B">
            <w:pPr>
              <w:jc w:val="left"/>
              <w:rPr>
                <w:snapToGrid w:val="0"/>
              </w:rPr>
            </w:pPr>
            <w:r w:rsidRPr="00ED68C0">
              <w:rPr>
                <w:snapToGrid w:val="0"/>
              </w:rPr>
              <w:t>11-13, Frederick Street</w:t>
            </w:r>
          </w:p>
          <w:p w:rsidR="00381C8B" w:rsidRPr="00ED68C0" w:rsidRDefault="00381C8B" w:rsidP="00381C8B">
            <w:pPr>
              <w:jc w:val="left"/>
              <w:rPr>
                <w:snapToGrid w:val="0"/>
              </w:rPr>
            </w:pPr>
            <w:r w:rsidRPr="00ED68C0">
              <w:rPr>
                <w:snapToGrid w:val="0"/>
              </w:rPr>
              <w:t>Port of Spain</w:t>
            </w:r>
          </w:p>
          <w:p w:rsidR="00381C8B" w:rsidRPr="00ED68C0" w:rsidRDefault="00381C8B" w:rsidP="00381C8B">
            <w:pPr>
              <w:jc w:val="left"/>
              <w:rPr>
                <w:snapToGrid w:val="0"/>
              </w:rPr>
            </w:pPr>
            <w:r w:rsidRPr="00ED68C0">
              <w:rPr>
                <w:snapToGrid w:val="0"/>
              </w:rPr>
              <w:t>Republic of Trinidad and Tobago</w:t>
            </w:r>
          </w:p>
          <w:p w:rsidR="00381C8B" w:rsidRPr="00ED68C0" w:rsidRDefault="00381C8B" w:rsidP="00381C8B">
            <w:pPr>
              <w:jc w:val="left"/>
              <w:rPr>
                <w:snapToGrid w:val="0"/>
              </w:rPr>
            </w:pPr>
            <w:r w:rsidRPr="00ED68C0">
              <w:rPr>
                <w:snapToGrid w:val="0"/>
              </w:rPr>
              <w:t xml:space="preserve">(868) 625 9972, 625 1907, 627 0706 ext. 3005 </w:t>
            </w:r>
            <w:proofErr w:type="spellStart"/>
            <w:r w:rsidRPr="00ED68C0">
              <w:rPr>
                <w:snapToGrid w:val="0"/>
              </w:rPr>
              <w:t>ph</w:t>
            </w:r>
            <w:proofErr w:type="spellEnd"/>
          </w:p>
          <w:p w:rsidR="00381C8B" w:rsidRPr="00ED68C0" w:rsidRDefault="00381C8B" w:rsidP="00381C8B">
            <w:pPr>
              <w:jc w:val="left"/>
              <w:rPr>
                <w:snapToGrid w:val="0"/>
              </w:rPr>
            </w:pPr>
            <w:r w:rsidRPr="00ED68C0">
              <w:rPr>
                <w:snapToGrid w:val="0"/>
              </w:rPr>
              <w:t xml:space="preserve">(868) 625 7742 </w:t>
            </w:r>
            <w:proofErr w:type="spellStart"/>
            <w:r w:rsidRPr="00ED68C0">
              <w:rPr>
                <w:snapToGrid w:val="0"/>
              </w:rPr>
              <w:t>ph</w:t>
            </w:r>
            <w:proofErr w:type="spellEnd"/>
            <w:r w:rsidRPr="00ED68C0">
              <w:rPr>
                <w:snapToGrid w:val="0"/>
              </w:rPr>
              <w:t xml:space="preserve"> (direct)</w:t>
            </w:r>
          </w:p>
          <w:p w:rsidR="00381C8B" w:rsidRPr="00ED68C0" w:rsidRDefault="00381C8B" w:rsidP="00381C8B">
            <w:pPr>
              <w:jc w:val="left"/>
              <w:rPr>
                <w:snapToGrid w:val="0"/>
              </w:rPr>
            </w:pPr>
            <w:r w:rsidRPr="00ED68C0">
              <w:rPr>
                <w:snapToGrid w:val="0"/>
              </w:rPr>
              <w:t>(868) 624 1221 fax</w:t>
            </w:r>
          </w:p>
          <w:p w:rsidR="00381C8B" w:rsidRPr="00ED68C0" w:rsidRDefault="00381C8B" w:rsidP="00381C8B">
            <w:pPr>
              <w:jc w:val="left"/>
              <w:rPr>
                <w:snapToGrid w:val="0"/>
              </w:rPr>
            </w:pPr>
            <w:r w:rsidRPr="00ED68C0">
              <w:rPr>
                <w:snapToGrid w:val="0"/>
              </w:rPr>
              <w:t>Email: achingr@gov.tt / richard.aching@ipo.gov.tt</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lastRenderedPageBreak/>
              <w:t>Tunisia</w:t>
            </w:r>
          </w:p>
        </w:tc>
        <w:tc>
          <w:tcPr>
            <w:tcW w:w="4802" w:type="dxa"/>
            <w:vAlign w:val="center"/>
          </w:tcPr>
          <w:p w:rsidR="00381C8B" w:rsidRPr="003E580D" w:rsidRDefault="00381C8B" w:rsidP="00381C8B">
            <w:pPr>
              <w:jc w:val="left"/>
              <w:rPr>
                <w:b/>
                <w:snapToGrid w:val="0"/>
                <w:lang w:val="fr-CH"/>
              </w:rPr>
            </w:pPr>
            <w:r w:rsidRPr="003E580D">
              <w:rPr>
                <w:b/>
                <w:snapToGrid w:val="0"/>
                <w:lang w:val="fr-CH"/>
              </w:rPr>
              <w:t>1) Mr. Omar Brahmi</w:t>
            </w:r>
          </w:p>
          <w:p w:rsidR="00381C8B" w:rsidRPr="003E580D" w:rsidRDefault="00381C8B" w:rsidP="00381C8B">
            <w:pPr>
              <w:jc w:val="left"/>
              <w:rPr>
                <w:snapToGrid w:val="0"/>
                <w:lang w:val="fr-CH"/>
              </w:rPr>
            </w:pPr>
            <w:r w:rsidRPr="003E580D">
              <w:rPr>
                <w:snapToGrid w:val="0"/>
                <w:lang w:val="fr-CH"/>
              </w:rPr>
              <w:t>Chef</w:t>
            </w:r>
          </w:p>
          <w:p w:rsidR="00381C8B" w:rsidRPr="003E580D" w:rsidRDefault="00381C8B" w:rsidP="00381C8B">
            <w:pPr>
              <w:jc w:val="left"/>
              <w:rPr>
                <w:snapToGrid w:val="0"/>
                <w:lang w:val="fr-CH"/>
              </w:rPr>
            </w:pPr>
            <w:r w:rsidRPr="003E580D">
              <w:rPr>
                <w:snapToGrid w:val="0"/>
                <w:lang w:val="fr-CH"/>
              </w:rPr>
              <w:t>Service d'évaluation, d'homologation et de protection des obtentions végétales et des relations extérieures</w:t>
            </w:r>
          </w:p>
          <w:p w:rsidR="00381C8B" w:rsidRPr="003E580D" w:rsidRDefault="00381C8B" w:rsidP="00381C8B">
            <w:pPr>
              <w:jc w:val="left"/>
              <w:rPr>
                <w:snapToGrid w:val="0"/>
                <w:lang w:val="fr-CH"/>
              </w:rPr>
            </w:pPr>
            <w:r w:rsidRPr="003E580D">
              <w:rPr>
                <w:snapToGrid w:val="0"/>
                <w:lang w:val="fr-CH"/>
              </w:rPr>
              <w:t>Direction générale de la protection et du contrôle de la qualité des produits agricoles</w:t>
            </w:r>
          </w:p>
          <w:p w:rsidR="00381C8B" w:rsidRPr="003E580D" w:rsidRDefault="00381C8B" w:rsidP="00381C8B">
            <w:pPr>
              <w:jc w:val="left"/>
              <w:rPr>
                <w:snapToGrid w:val="0"/>
                <w:lang w:val="fr-CH"/>
              </w:rPr>
            </w:pPr>
            <w:r w:rsidRPr="003E580D">
              <w:rPr>
                <w:snapToGrid w:val="0"/>
                <w:lang w:val="fr-CH"/>
              </w:rPr>
              <w:t>Ministère de l'Agriculture, des Ressources Hydrauliques et de la Pêche</w:t>
            </w:r>
          </w:p>
          <w:p w:rsidR="00381C8B" w:rsidRPr="003E580D" w:rsidRDefault="00381C8B" w:rsidP="00381C8B">
            <w:pPr>
              <w:jc w:val="left"/>
              <w:rPr>
                <w:snapToGrid w:val="0"/>
                <w:lang w:val="fr-CH"/>
              </w:rPr>
            </w:pPr>
            <w:r w:rsidRPr="003E580D">
              <w:rPr>
                <w:snapToGrid w:val="0"/>
                <w:lang w:val="fr-CH"/>
              </w:rPr>
              <w:t>30 Rue Alain Savary</w:t>
            </w:r>
          </w:p>
          <w:p w:rsidR="00381C8B" w:rsidRPr="003E580D" w:rsidRDefault="00381C8B" w:rsidP="00381C8B">
            <w:pPr>
              <w:jc w:val="left"/>
              <w:rPr>
                <w:snapToGrid w:val="0"/>
                <w:lang w:val="fr-CH"/>
              </w:rPr>
            </w:pPr>
            <w:r w:rsidRPr="003E580D">
              <w:rPr>
                <w:snapToGrid w:val="0"/>
                <w:lang w:val="fr-CH"/>
              </w:rPr>
              <w:t>1002 Tunis</w:t>
            </w:r>
          </w:p>
          <w:p w:rsidR="00381C8B" w:rsidRPr="003E580D" w:rsidRDefault="00381C8B" w:rsidP="00381C8B">
            <w:pPr>
              <w:jc w:val="left"/>
              <w:rPr>
                <w:snapToGrid w:val="0"/>
                <w:lang w:val="fr-CH"/>
              </w:rPr>
            </w:pPr>
            <w:r w:rsidRPr="003E580D">
              <w:rPr>
                <w:snapToGrid w:val="0"/>
                <w:lang w:val="fr-CH"/>
              </w:rPr>
              <w:t>Tunisie</w:t>
            </w:r>
          </w:p>
          <w:p w:rsidR="00381C8B" w:rsidRPr="003E580D" w:rsidRDefault="00381C8B" w:rsidP="00381C8B">
            <w:pPr>
              <w:jc w:val="left"/>
              <w:rPr>
                <w:snapToGrid w:val="0"/>
                <w:lang w:val="fr-CH"/>
              </w:rPr>
            </w:pPr>
            <w:r w:rsidRPr="003E580D">
              <w:rPr>
                <w:snapToGrid w:val="0"/>
                <w:lang w:val="fr-CH"/>
              </w:rPr>
              <w:t>Email: Brahmi_omar@yahoo.fr</w:t>
            </w:r>
          </w:p>
          <w:p w:rsidR="00381C8B" w:rsidRPr="003E580D" w:rsidRDefault="00381C8B" w:rsidP="00381C8B">
            <w:pPr>
              <w:jc w:val="left"/>
              <w:rPr>
                <w:snapToGrid w:val="0"/>
                <w:lang w:val="fr-CH"/>
              </w:rPr>
            </w:pPr>
          </w:p>
          <w:p w:rsidR="00381C8B" w:rsidRPr="003E580D" w:rsidRDefault="00381C8B" w:rsidP="00381C8B">
            <w:pPr>
              <w:jc w:val="left"/>
              <w:rPr>
                <w:b/>
                <w:snapToGrid w:val="0"/>
                <w:lang w:val="fr-CH"/>
              </w:rPr>
            </w:pPr>
            <w:r w:rsidRPr="003E580D">
              <w:rPr>
                <w:b/>
                <w:snapToGrid w:val="0"/>
                <w:lang w:val="fr-CH"/>
              </w:rPr>
              <w:t xml:space="preserve">2) Ms. Amel </w:t>
            </w:r>
            <w:proofErr w:type="spellStart"/>
            <w:r w:rsidRPr="003E580D">
              <w:rPr>
                <w:b/>
                <w:snapToGrid w:val="0"/>
                <w:lang w:val="fr-CH"/>
              </w:rPr>
              <w:t>Zoglami</w:t>
            </w:r>
            <w:proofErr w:type="spellEnd"/>
          </w:p>
          <w:p w:rsidR="00381C8B" w:rsidRPr="003E580D" w:rsidRDefault="00381C8B" w:rsidP="00381C8B">
            <w:pPr>
              <w:jc w:val="left"/>
              <w:rPr>
                <w:snapToGrid w:val="0"/>
                <w:lang w:val="fr-CH"/>
              </w:rPr>
            </w:pPr>
            <w:r w:rsidRPr="003E580D">
              <w:rPr>
                <w:snapToGrid w:val="0"/>
                <w:lang w:val="fr-CH"/>
              </w:rPr>
              <w:t>Ingénieur principal</w:t>
            </w:r>
          </w:p>
          <w:p w:rsidR="00381C8B" w:rsidRPr="003E580D" w:rsidRDefault="00381C8B" w:rsidP="00381C8B">
            <w:pPr>
              <w:jc w:val="left"/>
              <w:rPr>
                <w:snapToGrid w:val="0"/>
                <w:lang w:val="fr-CH"/>
              </w:rPr>
            </w:pPr>
            <w:r w:rsidRPr="003E580D">
              <w:rPr>
                <w:snapToGrid w:val="0"/>
                <w:lang w:val="fr-CH"/>
              </w:rPr>
              <w:t>Service catalogue</w:t>
            </w:r>
          </w:p>
          <w:p w:rsidR="00381C8B" w:rsidRPr="003E580D" w:rsidRDefault="00381C8B" w:rsidP="00381C8B">
            <w:pPr>
              <w:jc w:val="left"/>
              <w:rPr>
                <w:snapToGrid w:val="0"/>
                <w:lang w:val="fr-CH"/>
              </w:rPr>
            </w:pPr>
            <w:r w:rsidRPr="003E580D">
              <w:rPr>
                <w:snapToGrid w:val="0"/>
                <w:lang w:val="fr-CH"/>
              </w:rPr>
              <w:t>Ministère de l'Agriculture, des Ressources Hydrauliques et de la Pêche</w:t>
            </w:r>
          </w:p>
          <w:p w:rsidR="00381C8B" w:rsidRPr="003E580D" w:rsidRDefault="00381C8B" w:rsidP="00381C8B">
            <w:pPr>
              <w:jc w:val="left"/>
              <w:rPr>
                <w:snapToGrid w:val="0"/>
                <w:lang w:val="fr-CH"/>
              </w:rPr>
            </w:pPr>
          </w:p>
          <w:p w:rsidR="00381C8B" w:rsidRPr="00ED68C0" w:rsidRDefault="00381C8B" w:rsidP="00381C8B">
            <w:pPr>
              <w:jc w:val="left"/>
              <w:rPr>
                <w:snapToGrid w:val="0"/>
              </w:rPr>
            </w:pPr>
            <w:r w:rsidRPr="00ED68C0">
              <w:rPr>
                <w:snapToGrid w:val="0"/>
              </w:rPr>
              <w:t>Email: zoghlamiamel@yahoo.fr</w:t>
            </w:r>
          </w:p>
        </w:tc>
      </w:tr>
      <w:tr w:rsidR="00381C8B" w:rsidRPr="003E580D"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United Kingdom</w:t>
            </w:r>
          </w:p>
        </w:tc>
        <w:tc>
          <w:tcPr>
            <w:tcW w:w="4802" w:type="dxa"/>
            <w:vAlign w:val="center"/>
          </w:tcPr>
          <w:p w:rsidR="00381C8B" w:rsidRPr="00ED68C0" w:rsidRDefault="00381C8B" w:rsidP="00381C8B">
            <w:pPr>
              <w:jc w:val="left"/>
              <w:rPr>
                <w:b/>
                <w:snapToGrid w:val="0"/>
              </w:rPr>
            </w:pPr>
            <w:r w:rsidRPr="00ED68C0">
              <w:rPr>
                <w:b/>
                <w:snapToGrid w:val="0"/>
              </w:rPr>
              <w:t>Ms. Mara Ramans</w:t>
            </w:r>
          </w:p>
          <w:p w:rsidR="00381C8B" w:rsidRPr="00ED68C0" w:rsidRDefault="00381C8B" w:rsidP="00381C8B">
            <w:pPr>
              <w:jc w:val="left"/>
              <w:rPr>
                <w:snapToGrid w:val="0"/>
              </w:rPr>
            </w:pPr>
            <w:r w:rsidRPr="00ED68C0">
              <w:rPr>
                <w:snapToGrid w:val="0"/>
              </w:rPr>
              <w:t>Varieties and Seeds</w:t>
            </w:r>
          </w:p>
          <w:p w:rsidR="00381C8B" w:rsidRPr="00ED68C0" w:rsidRDefault="00381C8B" w:rsidP="00381C8B">
            <w:pPr>
              <w:jc w:val="left"/>
              <w:rPr>
                <w:snapToGrid w:val="0"/>
              </w:rPr>
            </w:pPr>
            <w:r w:rsidRPr="00ED68C0">
              <w:rPr>
                <w:snapToGrid w:val="0"/>
              </w:rPr>
              <w:t>Animal and Plant Health Agency</w:t>
            </w:r>
          </w:p>
          <w:p w:rsidR="00381C8B" w:rsidRPr="00ED68C0" w:rsidRDefault="00381C8B" w:rsidP="00381C8B">
            <w:pPr>
              <w:jc w:val="left"/>
              <w:rPr>
                <w:snapToGrid w:val="0"/>
              </w:rPr>
            </w:pPr>
            <w:proofErr w:type="spellStart"/>
            <w:r w:rsidRPr="00ED68C0">
              <w:rPr>
                <w:snapToGrid w:val="0"/>
              </w:rPr>
              <w:t>Eastbrook</w:t>
            </w:r>
            <w:proofErr w:type="spellEnd"/>
          </w:p>
          <w:p w:rsidR="00381C8B" w:rsidRPr="00ED68C0" w:rsidRDefault="00381C8B" w:rsidP="00381C8B">
            <w:pPr>
              <w:jc w:val="left"/>
              <w:rPr>
                <w:snapToGrid w:val="0"/>
              </w:rPr>
            </w:pPr>
            <w:r w:rsidRPr="00ED68C0">
              <w:rPr>
                <w:snapToGrid w:val="0"/>
              </w:rPr>
              <w:t>Shaftesbury Road</w:t>
            </w:r>
          </w:p>
          <w:p w:rsidR="00381C8B" w:rsidRPr="00ED68C0" w:rsidRDefault="00381C8B" w:rsidP="00381C8B">
            <w:pPr>
              <w:jc w:val="left"/>
              <w:rPr>
                <w:snapToGrid w:val="0"/>
              </w:rPr>
            </w:pPr>
            <w:r w:rsidRPr="00ED68C0">
              <w:rPr>
                <w:snapToGrid w:val="0"/>
              </w:rPr>
              <w:t>Cambridge</w:t>
            </w:r>
          </w:p>
          <w:p w:rsidR="00381C8B" w:rsidRPr="00ED68C0" w:rsidRDefault="00381C8B" w:rsidP="00381C8B">
            <w:pPr>
              <w:jc w:val="left"/>
              <w:rPr>
                <w:snapToGrid w:val="0"/>
              </w:rPr>
            </w:pPr>
            <w:r w:rsidRPr="00ED68C0">
              <w:rPr>
                <w:snapToGrid w:val="0"/>
              </w:rPr>
              <w:t>CB2 8DR</w:t>
            </w:r>
          </w:p>
          <w:p w:rsidR="00381C8B" w:rsidRPr="00ED68C0" w:rsidRDefault="00381C8B" w:rsidP="00381C8B">
            <w:pPr>
              <w:jc w:val="left"/>
              <w:rPr>
                <w:snapToGrid w:val="0"/>
              </w:rPr>
            </w:pPr>
            <w:r w:rsidRPr="00ED68C0">
              <w:rPr>
                <w:snapToGrid w:val="0"/>
              </w:rPr>
              <w:t>United Kingdom</w:t>
            </w:r>
          </w:p>
          <w:p w:rsidR="00381C8B" w:rsidRPr="00ED68C0" w:rsidRDefault="00381C8B" w:rsidP="00381C8B">
            <w:pPr>
              <w:jc w:val="left"/>
              <w:rPr>
                <w:snapToGrid w:val="0"/>
              </w:rPr>
            </w:pPr>
          </w:p>
          <w:p w:rsidR="00381C8B" w:rsidRPr="003E580D" w:rsidRDefault="00381C8B" w:rsidP="00381C8B">
            <w:pPr>
              <w:jc w:val="left"/>
              <w:rPr>
                <w:snapToGrid w:val="0"/>
                <w:lang w:val="fr-CH"/>
              </w:rPr>
            </w:pPr>
            <w:r w:rsidRPr="003E580D">
              <w:rPr>
                <w:snapToGrid w:val="0"/>
                <w:lang w:val="fr-CH"/>
              </w:rPr>
              <w:t>Tel: +44 20802 65870</w:t>
            </w:r>
          </w:p>
          <w:p w:rsidR="00381C8B" w:rsidRPr="003E580D" w:rsidRDefault="00381C8B" w:rsidP="00381C8B">
            <w:pPr>
              <w:jc w:val="left"/>
              <w:rPr>
                <w:snapToGrid w:val="0"/>
                <w:lang w:val="fr-CH"/>
              </w:rPr>
            </w:pPr>
            <w:r w:rsidRPr="003E580D">
              <w:rPr>
                <w:snapToGrid w:val="0"/>
                <w:lang w:val="fr-CH"/>
              </w:rPr>
              <w:t>Email: mara.ramans@apha.gov.uk</w:t>
            </w:r>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Uruguay</w:t>
            </w:r>
          </w:p>
        </w:tc>
        <w:tc>
          <w:tcPr>
            <w:tcW w:w="4802" w:type="dxa"/>
            <w:vAlign w:val="center"/>
          </w:tcPr>
          <w:p w:rsidR="00381C8B" w:rsidRPr="00ED68C0" w:rsidRDefault="00381C8B" w:rsidP="00381C8B">
            <w:pPr>
              <w:jc w:val="left"/>
              <w:rPr>
                <w:snapToGrid w:val="0"/>
              </w:rPr>
            </w:pPr>
            <w:r w:rsidRPr="00ED68C0">
              <w:rPr>
                <w:b/>
                <w:snapToGrid w:val="0"/>
              </w:rPr>
              <w:t>Ms. Virginia Olivieri</w:t>
            </w:r>
            <w:r w:rsidRPr="00ED68C0">
              <w:rPr>
                <w:snapToGrid w:val="0"/>
              </w:rPr>
              <w:t xml:space="preserve"> (volivieri@inase.uy): </w:t>
            </w:r>
            <w:proofErr w:type="spellStart"/>
            <w:r w:rsidRPr="00ED68C0">
              <w:rPr>
                <w:i/>
                <w:snapToGrid w:val="0"/>
              </w:rPr>
              <w:t>Triticum</w:t>
            </w:r>
            <w:proofErr w:type="spellEnd"/>
            <w:r w:rsidRPr="00ED68C0">
              <w:rPr>
                <w:i/>
                <w:snapToGrid w:val="0"/>
              </w:rPr>
              <w:t xml:space="preserve"> </w:t>
            </w:r>
            <w:proofErr w:type="spellStart"/>
            <w:r w:rsidRPr="00ED68C0">
              <w:rPr>
                <w:i/>
                <w:snapToGrid w:val="0"/>
              </w:rPr>
              <w:t>aestivum</w:t>
            </w:r>
            <w:proofErr w:type="spellEnd"/>
            <w:r w:rsidRPr="00ED68C0">
              <w:rPr>
                <w:i/>
                <w:snapToGrid w:val="0"/>
              </w:rPr>
              <w:t xml:space="preserve">, </w:t>
            </w:r>
            <w:proofErr w:type="spellStart"/>
            <w:r w:rsidRPr="00ED68C0">
              <w:rPr>
                <w:i/>
                <w:snapToGrid w:val="0"/>
              </w:rPr>
              <w:t>Hordeum</w:t>
            </w:r>
            <w:proofErr w:type="spellEnd"/>
            <w:r w:rsidRPr="00ED68C0">
              <w:rPr>
                <w:i/>
                <w:snapToGrid w:val="0"/>
              </w:rPr>
              <w:t xml:space="preserve"> </w:t>
            </w:r>
            <w:proofErr w:type="spellStart"/>
            <w:r w:rsidRPr="00ED68C0">
              <w:rPr>
                <w:i/>
                <w:snapToGrid w:val="0"/>
              </w:rPr>
              <w:t>vulgare</w:t>
            </w:r>
            <w:proofErr w:type="spellEnd"/>
            <w:r w:rsidRPr="00ED68C0">
              <w:rPr>
                <w:i/>
                <w:snapToGrid w:val="0"/>
              </w:rPr>
              <w:t xml:space="preserve">, Brassica </w:t>
            </w:r>
            <w:r w:rsidRPr="00ED68C0">
              <w:rPr>
                <w:snapToGrid w:val="0"/>
              </w:rPr>
              <w:t xml:space="preserve">spp. y </w:t>
            </w:r>
            <w:proofErr w:type="spellStart"/>
            <w:r w:rsidRPr="00ED68C0">
              <w:rPr>
                <w:i/>
                <w:snapToGrid w:val="0"/>
              </w:rPr>
              <w:t>Glicyne</w:t>
            </w:r>
            <w:proofErr w:type="spellEnd"/>
            <w:r w:rsidRPr="00ED68C0">
              <w:rPr>
                <w:i/>
                <w:snapToGrid w:val="0"/>
              </w:rPr>
              <w:t xml:space="preserve"> max</w:t>
            </w:r>
          </w:p>
          <w:p w:rsidR="00381C8B" w:rsidRPr="00ED68C0" w:rsidRDefault="00381C8B" w:rsidP="00381C8B">
            <w:pPr>
              <w:jc w:val="left"/>
              <w:rPr>
                <w:snapToGrid w:val="0"/>
              </w:rPr>
            </w:pPr>
          </w:p>
          <w:p w:rsidR="00381C8B" w:rsidRPr="003E580D" w:rsidRDefault="00381C8B" w:rsidP="00381C8B">
            <w:pPr>
              <w:jc w:val="left"/>
              <w:rPr>
                <w:snapToGrid w:val="0"/>
                <w:lang w:val="es-ES"/>
              </w:rPr>
            </w:pPr>
            <w:r w:rsidRPr="003E580D">
              <w:rPr>
                <w:b/>
                <w:snapToGrid w:val="0"/>
                <w:lang w:val="es-ES"/>
              </w:rPr>
              <w:t>Ms. Constanza Taran</w:t>
            </w:r>
            <w:r w:rsidRPr="003E580D">
              <w:rPr>
                <w:snapToGrid w:val="0"/>
                <w:lang w:val="es-ES"/>
              </w:rPr>
              <w:t xml:space="preserve"> (ctaran@inase.uy): </w:t>
            </w:r>
            <w:proofErr w:type="spellStart"/>
            <w:r w:rsidRPr="003E580D">
              <w:rPr>
                <w:i/>
                <w:snapToGrid w:val="0"/>
                <w:lang w:val="es-ES"/>
              </w:rPr>
              <w:t>Oryza</w:t>
            </w:r>
            <w:proofErr w:type="spellEnd"/>
            <w:r w:rsidRPr="003E580D">
              <w:rPr>
                <w:i/>
                <w:snapToGrid w:val="0"/>
                <w:lang w:val="es-ES"/>
              </w:rPr>
              <w:t xml:space="preserve"> sativa</w:t>
            </w:r>
          </w:p>
          <w:p w:rsidR="00381C8B" w:rsidRPr="003E580D" w:rsidRDefault="00381C8B" w:rsidP="00381C8B">
            <w:pPr>
              <w:jc w:val="left"/>
              <w:rPr>
                <w:snapToGrid w:val="0"/>
                <w:lang w:val="es-ES"/>
              </w:rPr>
            </w:pPr>
          </w:p>
          <w:p w:rsidR="00381C8B" w:rsidRPr="003E580D" w:rsidRDefault="00381C8B" w:rsidP="00381C8B">
            <w:pPr>
              <w:jc w:val="left"/>
              <w:rPr>
                <w:snapToGrid w:val="0"/>
                <w:lang w:val="es-ES"/>
              </w:rPr>
            </w:pPr>
            <w:r w:rsidRPr="003E580D">
              <w:rPr>
                <w:b/>
                <w:snapToGrid w:val="0"/>
                <w:lang w:val="es-ES"/>
              </w:rPr>
              <w:t>Mr. Federico Boschi</w:t>
            </w:r>
            <w:r w:rsidRPr="003E580D">
              <w:rPr>
                <w:snapToGrid w:val="0"/>
                <w:lang w:val="es-ES"/>
              </w:rPr>
              <w:t xml:space="preserve"> (fboschi@inase.uy): </w:t>
            </w:r>
            <w:r w:rsidRPr="003E580D">
              <w:rPr>
                <w:i/>
                <w:snapToGrid w:val="0"/>
                <w:lang w:val="es-ES"/>
              </w:rPr>
              <w:t xml:space="preserve">Citrus, </w:t>
            </w:r>
            <w:proofErr w:type="spellStart"/>
            <w:r w:rsidRPr="003E580D">
              <w:rPr>
                <w:i/>
                <w:snapToGrid w:val="0"/>
                <w:lang w:val="es-ES"/>
              </w:rPr>
              <w:t>Prunus</w:t>
            </w:r>
            <w:proofErr w:type="spellEnd"/>
            <w:r w:rsidRPr="003E580D">
              <w:rPr>
                <w:i/>
                <w:snapToGrid w:val="0"/>
                <w:lang w:val="es-ES"/>
              </w:rPr>
              <w:t xml:space="preserve">, </w:t>
            </w:r>
            <w:proofErr w:type="spellStart"/>
            <w:r w:rsidRPr="003E580D">
              <w:rPr>
                <w:i/>
                <w:snapToGrid w:val="0"/>
                <w:lang w:val="es-ES"/>
              </w:rPr>
              <w:t>Malus</w:t>
            </w:r>
            <w:proofErr w:type="spellEnd"/>
            <w:r w:rsidRPr="003E580D">
              <w:rPr>
                <w:i/>
                <w:snapToGrid w:val="0"/>
                <w:lang w:val="es-ES"/>
              </w:rPr>
              <w:t xml:space="preserve">, </w:t>
            </w:r>
            <w:proofErr w:type="spellStart"/>
            <w:r w:rsidRPr="003E580D">
              <w:rPr>
                <w:i/>
                <w:snapToGrid w:val="0"/>
                <w:lang w:val="es-ES"/>
              </w:rPr>
              <w:t>Eucalyptus</w:t>
            </w:r>
            <w:proofErr w:type="spellEnd"/>
            <w:r w:rsidRPr="003E580D">
              <w:rPr>
                <w:i/>
                <w:snapToGrid w:val="0"/>
                <w:lang w:val="es-ES"/>
              </w:rPr>
              <w:t xml:space="preserve">, </w:t>
            </w:r>
            <w:proofErr w:type="spellStart"/>
            <w:r w:rsidRPr="003E580D">
              <w:rPr>
                <w:i/>
                <w:snapToGrid w:val="0"/>
                <w:lang w:val="es-ES"/>
              </w:rPr>
              <w:t>Solanum</w:t>
            </w:r>
            <w:proofErr w:type="spellEnd"/>
            <w:r w:rsidRPr="003E580D">
              <w:rPr>
                <w:i/>
                <w:snapToGrid w:val="0"/>
                <w:lang w:val="es-ES"/>
              </w:rPr>
              <w:t xml:space="preserve">, Fragaria </w:t>
            </w:r>
            <w:proofErr w:type="spellStart"/>
            <w:r w:rsidRPr="003E580D">
              <w:rPr>
                <w:i/>
                <w:snapToGrid w:val="0"/>
                <w:lang w:val="es-ES"/>
              </w:rPr>
              <w:t>xananassa</w:t>
            </w:r>
            <w:proofErr w:type="spellEnd"/>
            <w:r w:rsidRPr="003E580D">
              <w:rPr>
                <w:i/>
                <w:snapToGrid w:val="0"/>
                <w:lang w:val="es-ES"/>
              </w:rPr>
              <w:t xml:space="preserve">, </w:t>
            </w:r>
            <w:proofErr w:type="spellStart"/>
            <w:r w:rsidRPr="003E580D">
              <w:rPr>
                <w:i/>
                <w:snapToGrid w:val="0"/>
                <w:lang w:val="es-ES"/>
              </w:rPr>
              <w:t>Allium</w:t>
            </w:r>
            <w:proofErr w:type="spellEnd"/>
            <w:r w:rsidRPr="003E580D">
              <w:rPr>
                <w:i/>
                <w:snapToGrid w:val="0"/>
                <w:lang w:val="es-ES"/>
              </w:rPr>
              <w:t xml:space="preserve"> cepa, </w:t>
            </w:r>
            <w:proofErr w:type="spellStart"/>
            <w:r w:rsidRPr="003E580D">
              <w:rPr>
                <w:i/>
                <w:snapToGrid w:val="0"/>
                <w:lang w:val="es-ES"/>
              </w:rPr>
              <w:t>Capsicum</w:t>
            </w:r>
            <w:proofErr w:type="spellEnd"/>
            <w:r w:rsidRPr="003E580D">
              <w:rPr>
                <w:i/>
                <w:snapToGrid w:val="0"/>
                <w:lang w:val="es-ES"/>
              </w:rPr>
              <w:t xml:space="preserve"> </w:t>
            </w:r>
            <w:proofErr w:type="spellStart"/>
            <w:r w:rsidRPr="003E580D">
              <w:rPr>
                <w:i/>
                <w:snapToGrid w:val="0"/>
                <w:lang w:val="es-ES"/>
              </w:rPr>
              <w:t>annuum</w:t>
            </w:r>
            <w:proofErr w:type="spellEnd"/>
            <w:r w:rsidRPr="003E580D">
              <w:rPr>
                <w:i/>
                <w:snapToGrid w:val="0"/>
                <w:lang w:val="es-ES"/>
              </w:rPr>
              <w:t xml:space="preserve">, Zea </w:t>
            </w:r>
            <w:proofErr w:type="spellStart"/>
            <w:r w:rsidRPr="003E580D">
              <w:rPr>
                <w:i/>
                <w:snapToGrid w:val="0"/>
                <w:lang w:val="es-ES"/>
              </w:rPr>
              <w:t>mays</w:t>
            </w:r>
            <w:proofErr w:type="spellEnd"/>
            <w:r w:rsidRPr="003E580D">
              <w:rPr>
                <w:i/>
                <w:snapToGrid w:val="0"/>
                <w:lang w:val="es-ES"/>
              </w:rPr>
              <w:t xml:space="preserve">, </w:t>
            </w:r>
            <w:proofErr w:type="spellStart"/>
            <w:r w:rsidRPr="003E580D">
              <w:rPr>
                <w:i/>
                <w:snapToGrid w:val="0"/>
                <w:lang w:val="es-ES"/>
              </w:rPr>
              <w:t>Sorghum</w:t>
            </w:r>
            <w:proofErr w:type="spellEnd"/>
            <w:r w:rsidRPr="003E580D">
              <w:rPr>
                <w:snapToGrid w:val="0"/>
                <w:lang w:val="es-ES"/>
              </w:rPr>
              <w:t xml:space="preserve"> y </w:t>
            </w:r>
            <w:r w:rsidRPr="003E580D">
              <w:rPr>
                <w:i/>
                <w:snapToGrid w:val="0"/>
                <w:lang w:val="es-ES"/>
              </w:rPr>
              <w:t>Cannabis</w:t>
            </w:r>
          </w:p>
          <w:p w:rsidR="00381C8B" w:rsidRPr="003E580D" w:rsidRDefault="00381C8B" w:rsidP="00381C8B">
            <w:pPr>
              <w:jc w:val="left"/>
              <w:rPr>
                <w:snapToGrid w:val="0"/>
                <w:lang w:val="es-ES"/>
              </w:rPr>
            </w:pPr>
            <w:r w:rsidRPr="003E580D">
              <w:rPr>
                <w:snapToGrid w:val="0"/>
                <w:lang w:val="es-ES"/>
              </w:rPr>
              <w:t xml:space="preserve"> </w:t>
            </w:r>
          </w:p>
          <w:p w:rsidR="00381C8B" w:rsidRPr="00ED68C0" w:rsidRDefault="00381C8B" w:rsidP="00381C8B">
            <w:pPr>
              <w:jc w:val="left"/>
              <w:rPr>
                <w:snapToGrid w:val="0"/>
              </w:rPr>
            </w:pPr>
            <w:r w:rsidRPr="00ED68C0">
              <w:rPr>
                <w:b/>
                <w:snapToGrid w:val="0"/>
              </w:rPr>
              <w:t xml:space="preserve">Mr. </w:t>
            </w:r>
            <w:proofErr w:type="spellStart"/>
            <w:r w:rsidRPr="00ED68C0">
              <w:rPr>
                <w:b/>
                <w:snapToGrid w:val="0"/>
              </w:rPr>
              <w:t>Sebastián</w:t>
            </w:r>
            <w:proofErr w:type="spellEnd"/>
            <w:r w:rsidRPr="00ED68C0">
              <w:rPr>
                <w:b/>
                <w:snapToGrid w:val="0"/>
              </w:rPr>
              <w:t xml:space="preserve"> Moure</w:t>
            </w:r>
            <w:r w:rsidRPr="00ED68C0">
              <w:rPr>
                <w:snapToGrid w:val="0"/>
              </w:rPr>
              <w:t xml:space="preserve"> (smoure@inase.uy): </w:t>
            </w:r>
            <w:proofErr w:type="spellStart"/>
            <w:r w:rsidRPr="00ED68C0">
              <w:rPr>
                <w:i/>
                <w:snapToGrid w:val="0"/>
              </w:rPr>
              <w:t>Avena</w:t>
            </w:r>
            <w:proofErr w:type="spellEnd"/>
            <w:r w:rsidRPr="00ED68C0">
              <w:rPr>
                <w:i/>
                <w:snapToGrid w:val="0"/>
              </w:rPr>
              <w:t xml:space="preserve">, </w:t>
            </w:r>
            <w:proofErr w:type="spellStart"/>
            <w:r w:rsidRPr="00ED68C0">
              <w:rPr>
                <w:i/>
                <w:snapToGrid w:val="0"/>
              </w:rPr>
              <w:t>Bromus</w:t>
            </w:r>
            <w:proofErr w:type="spellEnd"/>
            <w:r w:rsidRPr="00ED68C0">
              <w:rPr>
                <w:i/>
                <w:snapToGrid w:val="0"/>
              </w:rPr>
              <w:t xml:space="preserve">, </w:t>
            </w:r>
            <w:proofErr w:type="spellStart"/>
            <w:r w:rsidRPr="00ED68C0">
              <w:rPr>
                <w:i/>
                <w:snapToGrid w:val="0"/>
              </w:rPr>
              <w:t>Cichorium</w:t>
            </w:r>
            <w:proofErr w:type="spellEnd"/>
            <w:r w:rsidRPr="00ED68C0">
              <w:rPr>
                <w:i/>
                <w:snapToGrid w:val="0"/>
              </w:rPr>
              <w:t xml:space="preserve">, </w:t>
            </w:r>
            <w:proofErr w:type="spellStart"/>
            <w:r w:rsidRPr="00ED68C0">
              <w:rPr>
                <w:i/>
                <w:snapToGrid w:val="0"/>
              </w:rPr>
              <w:t>Dactylis</w:t>
            </w:r>
            <w:proofErr w:type="spellEnd"/>
            <w:r w:rsidRPr="00ED68C0">
              <w:rPr>
                <w:i/>
                <w:snapToGrid w:val="0"/>
              </w:rPr>
              <w:t xml:space="preserve">, </w:t>
            </w:r>
            <w:proofErr w:type="spellStart"/>
            <w:r w:rsidRPr="00ED68C0">
              <w:rPr>
                <w:i/>
                <w:snapToGrid w:val="0"/>
              </w:rPr>
              <w:t>Lolium</w:t>
            </w:r>
            <w:proofErr w:type="spellEnd"/>
            <w:r w:rsidRPr="00ED68C0">
              <w:rPr>
                <w:i/>
                <w:snapToGrid w:val="0"/>
              </w:rPr>
              <w:t xml:space="preserve">, Lotus, </w:t>
            </w:r>
            <w:proofErr w:type="spellStart"/>
            <w:r w:rsidRPr="00ED68C0">
              <w:rPr>
                <w:i/>
                <w:snapToGrid w:val="0"/>
              </w:rPr>
              <w:t>Medicago</w:t>
            </w:r>
            <w:proofErr w:type="spellEnd"/>
            <w:r w:rsidRPr="00ED68C0">
              <w:rPr>
                <w:i/>
                <w:snapToGrid w:val="0"/>
              </w:rPr>
              <w:t xml:space="preserve">, </w:t>
            </w:r>
            <w:proofErr w:type="spellStart"/>
            <w:r w:rsidRPr="00ED68C0">
              <w:rPr>
                <w:i/>
                <w:snapToGrid w:val="0"/>
              </w:rPr>
              <w:t>Festuca</w:t>
            </w:r>
            <w:proofErr w:type="spellEnd"/>
            <w:r w:rsidRPr="00ED68C0">
              <w:rPr>
                <w:i/>
                <w:snapToGrid w:val="0"/>
              </w:rPr>
              <w:t xml:space="preserve"> </w:t>
            </w:r>
            <w:proofErr w:type="spellStart"/>
            <w:r w:rsidRPr="00ED68C0">
              <w:rPr>
                <w:i/>
                <w:snapToGrid w:val="0"/>
              </w:rPr>
              <w:t>aurundinacea</w:t>
            </w:r>
            <w:proofErr w:type="spellEnd"/>
            <w:r w:rsidRPr="00ED68C0">
              <w:rPr>
                <w:i/>
                <w:snapToGrid w:val="0"/>
              </w:rPr>
              <w:t xml:space="preserve">, </w:t>
            </w:r>
            <w:proofErr w:type="spellStart"/>
            <w:r w:rsidRPr="00ED68C0">
              <w:rPr>
                <w:i/>
                <w:snapToGrid w:val="0"/>
              </w:rPr>
              <w:t>Trifolium</w:t>
            </w:r>
            <w:proofErr w:type="spellEnd"/>
            <w:r w:rsidRPr="00ED68C0">
              <w:rPr>
                <w:i/>
                <w:snapToGrid w:val="0"/>
              </w:rPr>
              <w:t xml:space="preserve"> </w:t>
            </w:r>
            <w:r w:rsidRPr="00ED68C0">
              <w:rPr>
                <w:snapToGrid w:val="0"/>
              </w:rPr>
              <w:t>y × </w:t>
            </w:r>
            <w:proofErr w:type="spellStart"/>
            <w:r w:rsidRPr="00ED68C0">
              <w:rPr>
                <w:i/>
                <w:snapToGrid w:val="0"/>
              </w:rPr>
              <w:t>Festulolium</w:t>
            </w:r>
            <w:proofErr w:type="spellEnd"/>
          </w:p>
        </w:tc>
      </w:tr>
      <w:tr w:rsidR="00381C8B" w:rsidRPr="00ED68C0" w:rsidTr="00662D1E">
        <w:trPr>
          <w:cantSplit/>
          <w:trHeight w:val="170"/>
          <w:jc w:val="center"/>
        </w:trPr>
        <w:tc>
          <w:tcPr>
            <w:tcW w:w="4531" w:type="dxa"/>
            <w:vAlign w:val="center"/>
          </w:tcPr>
          <w:p w:rsidR="00381C8B" w:rsidRPr="00ED68C0" w:rsidRDefault="00381C8B" w:rsidP="00381C8B">
            <w:pPr>
              <w:rPr>
                <w:snapToGrid w:val="0"/>
              </w:rPr>
            </w:pPr>
            <w:r w:rsidRPr="00ED68C0">
              <w:rPr>
                <w:snapToGrid w:val="0"/>
              </w:rPr>
              <w:t>Viet Nam</w:t>
            </w:r>
          </w:p>
        </w:tc>
        <w:tc>
          <w:tcPr>
            <w:tcW w:w="4802" w:type="dxa"/>
            <w:vAlign w:val="center"/>
          </w:tcPr>
          <w:p w:rsidR="00381C8B" w:rsidRPr="00ED68C0" w:rsidRDefault="00381C8B" w:rsidP="00381C8B">
            <w:pPr>
              <w:jc w:val="left"/>
              <w:rPr>
                <w:b/>
                <w:snapToGrid w:val="0"/>
              </w:rPr>
            </w:pPr>
            <w:r w:rsidRPr="00ED68C0">
              <w:rPr>
                <w:b/>
                <w:snapToGrid w:val="0"/>
              </w:rPr>
              <w:t>1) Ms Pham Thai Ha</w:t>
            </w:r>
          </w:p>
          <w:p w:rsidR="00381C8B" w:rsidRPr="00ED68C0" w:rsidRDefault="00381C8B" w:rsidP="00381C8B">
            <w:pPr>
              <w:jc w:val="left"/>
              <w:rPr>
                <w:snapToGrid w:val="0"/>
              </w:rPr>
            </w:pPr>
            <w:r w:rsidRPr="00ED68C0">
              <w:rPr>
                <w:snapToGrid w:val="0"/>
              </w:rPr>
              <w:t>Examiner in PVPO</w:t>
            </w:r>
          </w:p>
          <w:p w:rsidR="00381C8B" w:rsidRPr="00ED68C0" w:rsidRDefault="00381C8B" w:rsidP="00381C8B">
            <w:pPr>
              <w:jc w:val="left"/>
              <w:rPr>
                <w:snapToGrid w:val="0"/>
              </w:rPr>
            </w:pPr>
          </w:p>
          <w:p w:rsidR="00381C8B" w:rsidRPr="00ED68C0" w:rsidRDefault="00381C8B" w:rsidP="00381C8B">
            <w:pPr>
              <w:jc w:val="left"/>
              <w:rPr>
                <w:b/>
                <w:snapToGrid w:val="0"/>
              </w:rPr>
            </w:pPr>
            <w:r w:rsidRPr="00ED68C0">
              <w:rPr>
                <w:b/>
                <w:snapToGrid w:val="0"/>
              </w:rPr>
              <w:t>2) Mr. Hoang Le Khang</w:t>
            </w:r>
          </w:p>
          <w:p w:rsidR="00381C8B" w:rsidRPr="00ED68C0" w:rsidRDefault="00381C8B" w:rsidP="00381C8B">
            <w:pPr>
              <w:jc w:val="left"/>
              <w:rPr>
                <w:snapToGrid w:val="0"/>
              </w:rPr>
            </w:pPr>
            <w:r w:rsidRPr="00ED68C0">
              <w:rPr>
                <w:snapToGrid w:val="0"/>
              </w:rPr>
              <w:t>Vice Director of Southern National Center for Plant Testing</w:t>
            </w:r>
          </w:p>
        </w:tc>
      </w:tr>
    </w:tbl>
    <w:p w:rsidR="00381C8B" w:rsidRPr="00ED68C0" w:rsidRDefault="00381C8B" w:rsidP="00381C8B">
      <w:pPr>
        <w:jc w:val="left"/>
      </w:pPr>
    </w:p>
    <w:p w:rsidR="00381C8B" w:rsidRPr="00ED68C0" w:rsidRDefault="00381C8B" w:rsidP="00381C8B">
      <w:pPr>
        <w:jc w:val="left"/>
      </w:pPr>
    </w:p>
    <w:p w:rsidR="00381C8B" w:rsidRPr="00ED68C0" w:rsidRDefault="00381C8B" w:rsidP="00381C8B">
      <w:pPr>
        <w:jc w:val="left"/>
      </w:pPr>
    </w:p>
    <w:p w:rsidR="004564FE" w:rsidRPr="00ED68C0" w:rsidRDefault="00B508F5" w:rsidP="004564FE">
      <w:pPr>
        <w:jc w:val="right"/>
        <w:sectPr w:rsidR="004564FE" w:rsidRPr="00ED68C0" w:rsidSect="004564FE">
          <w:headerReference w:type="default" r:id="rId11"/>
          <w:headerReference w:type="first" r:id="rId12"/>
          <w:pgSz w:w="11907" w:h="16840" w:code="9"/>
          <w:pgMar w:top="510" w:right="1134" w:bottom="1134" w:left="1134" w:header="510" w:footer="680" w:gutter="0"/>
          <w:pgNumType w:start="1"/>
          <w:cols w:space="720"/>
          <w:titlePg/>
        </w:sectPr>
      </w:pPr>
      <w:r w:rsidRPr="00ED68C0">
        <w:t>[Annex II follows</w:t>
      </w:r>
      <w:r w:rsidR="006E24F2">
        <w:t>]</w:t>
      </w:r>
    </w:p>
    <w:p w:rsidR="00B508F5" w:rsidRPr="00ED68C0" w:rsidRDefault="00B508F5" w:rsidP="004564FE">
      <w:pPr>
        <w:rPr>
          <w:caps/>
        </w:rPr>
      </w:pPr>
    </w:p>
    <w:p w:rsidR="00B508F5" w:rsidRPr="00ED68C0" w:rsidRDefault="00B508F5" w:rsidP="004564FE">
      <w:pPr>
        <w:rPr>
          <w:caps/>
        </w:rPr>
      </w:pPr>
    </w:p>
    <w:p w:rsidR="00B508F5" w:rsidRPr="00ED68C0" w:rsidRDefault="00B508F5" w:rsidP="00B508F5">
      <w:pPr>
        <w:jc w:val="center"/>
        <w:rPr>
          <w:caps/>
        </w:rPr>
      </w:pPr>
      <w:r w:rsidRPr="00ED68C0">
        <w:rPr>
          <w:caps/>
        </w:rPr>
        <w:t xml:space="preserve">technical concerns that prevent cooperation in DUS examination </w:t>
      </w:r>
    </w:p>
    <w:p w:rsidR="00B508F5" w:rsidRPr="00ED68C0" w:rsidRDefault="00B508F5" w:rsidP="00D50A38">
      <w:pPr>
        <w:jc w:val="center"/>
        <w:rPr>
          <w:caps/>
        </w:rPr>
      </w:pPr>
      <w:r w:rsidRPr="00ED68C0">
        <w:rPr>
          <w:caps/>
        </w:rPr>
        <w:t>and proposals on how they could be overcome</w:t>
      </w:r>
    </w:p>
    <w:p w:rsidR="00D50A38" w:rsidRPr="00ED68C0" w:rsidRDefault="00D50A38" w:rsidP="00D50A38">
      <w:pPr>
        <w:jc w:val="center"/>
        <w:rPr>
          <w:caps/>
        </w:rPr>
      </w:pPr>
    </w:p>
    <w:p w:rsidR="00D50A38" w:rsidRPr="00ED68C0" w:rsidRDefault="00D50A38" w:rsidP="00D50A38">
      <w:pPr>
        <w:jc w:val="center"/>
        <w:rPr>
          <w:caps/>
        </w:rPr>
      </w:pPr>
    </w:p>
    <w:p w:rsidR="004564FE" w:rsidRPr="00ED68C0" w:rsidRDefault="004564FE" w:rsidP="004564FE">
      <w:r w:rsidRPr="00ED68C0">
        <w:t>The TWO noted the following technical concerns raised by participants in the discussion groups:</w:t>
      </w:r>
    </w:p>
    <w:p w:rsidR="004564FE" w:rsidRPr="00ED68C0" w:rsidRDefault="004564FE" w:rsidP="004564FE"/>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Level of experience of an authority to conduct DUS examination for a particular crop;</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Whether the testing authority has an appropriate set of example varieties;</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Whether relevant varieties have been considered in the examination;</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Environmental influence over the expression of relevant characteristics (e.g. color of plant parts);</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 xml:space="preserve">Need for information on quality controls on reports produced from trials grown on breeders’ premises; </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DUS test reports that do not conform to UPOV Test Guidelines;</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Difficulties to import plant material for DUS examination (e.g. for centralized testing of particular crops);</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Additional requirement for a comparison variety to be described along with the candidate</w:t>
      </w:r>
    </w:p>
    <w:p w:rsidR="004564FE" w:rsidRPr="00ED68C0" w:rsidRDefault="004564FE" w:rsidP="004564FE">
      <w:pPr>
        <w:ind w:left="323"/>
        <w:contextualSpacing/>
        <w:jc w:val="left"/>
        <w:rPr>
          <w:rFonts w:eastAsiaTheme="minorEastAsia" w:cs="Arial"/>
          <w:szCs w:val="22"/>
          <w:lang w:eastAsia="zh-CN"/>
        </w:rPr>
      </w:pPr>
    </w:p>
    <w:p w:rsidR="004564FE" w:rsidRPr="00ED68C0" w:rsidRDefault="004564FE" w:rsidP="004564FE">
      <w:r w:rsidRPr="00ED68C0">
        <w:t>The TWO noted the following proposals from the participants in the discussion groups on how to overcome the technical concerns raised:</w:t>
      </w:r>
    </w:p>
    <w:p w:rsidR="004564FE" w:rsidRPr="00ED68C0" w:rsidRDefault="004564FE" w:rsidP="004564FE"/>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To provide information on varieties available in the variety collection;</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To report which varieties were considered in the examination (not only the most similar variety chosen to be grown in the trial);</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 xml:space="preserve">Possible use of verification trials with additional relevant varieties (e.g. local varieties) and/or to confirm environmental influence on expression of relevant characteristics; </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To provide data from characteristics assessed during trials (field observations);</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To disclose procedures used for DUS testing by different authorities;</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 xml:space="preserve">To conduct ring-tests for mutual understanding on possible observation discrepancies between different authorities; </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To maintain updated information available on cooperation in the GENIE database;</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To facilitate access to morphological databases from different authorities (possible role of UPOV to facilitate such access);</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 xml:space="preserve">To facilitate requesting variety information; </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To share information at TWPs to improve discussion about requirements and possibilities for cooperation;</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To develop an online portal to facilitate requesting DUS test reports;</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To provide information on contact person for cooperation in DUS examination;</w:t>
      </w:r>
    </w:p>
    <w:p w:rsidR="004564FE" w:rsidRPr="00ED68C0" w:rsidRDefault="004564FE" w:rsidP="004564FE">
      <w:pPr>
        <w:numPr>
          <w:ilvl w:val="0"/>
          <w:numId w:val="6"/>
        </w:numPr>
        <w:ind w:left="567" w:hanging="284"/>
        <w:contextualSpacing/>
        <w:jc w:val="left"/>
        <w:rPr>
          <w:rFonts w:eastAsiaTheme="minorEastAsia" w:cs="Arial"/>
          <w:szCs w:val="22"/>
          <w:lang w:eastAsia="zh-CN"/>
        </w:rPr>
      </w:pPr>
      <w:r w:rsidRPr="00ED68C0">
        <w:rPr>
          <w:rFonts w:eastAsiaTheme="minorEastAsia" w:cs="Arial"/>
          <w:szCs w:val="22"/>
          <w:lang w:eastAsia="zh-CN"/>
        </w:rPr>
        <w:t>To promote participation at TWP sessions as an opportunity to facilitate cooperation and enhance communication between authorities</w:t>
      </w:r>
    </w:p>
    <w:p w:rsidR="004564FE" w:rsidRPr="00ED68C0" w:rsidRDefault="004564FE" w:rsidP="004564FE"/>
    <w:p w:rsidR="00D50A38" w:rsidRPr="00ED68C0" w:rsidRDefault="00D50A38" w:rsidP="004564FE"/>
    <w:p w:rsidR="004564FE" w:rsidRPr="00ED68C0" w:rsidRDefault="004564FE" w:rsidP="004564FE">
      <w:r w:rsidRPr="00ED68C0">
        <w:t>The TWV noted the following technical concerns raised by participants in the discussion groups:</w:t>
      </w:r>
    </w:p>
    <w:p w:rsidR="004564FE" w:rsidRPr="00ED68C0" w:rsidRDefault="004564FE" w:rsidP="004564FE">
      <w:pPr>
        <w:rPr>
          <w:rFonts w:cs="Arial"/>
        </w:rPr>
      </w:pPr>
    </w:p>
    <w:tbl>
      <w:tblPr>
        <w:tblStyle w:val="TableGrid2"/>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Appropriate reference collection/ set of example varieties</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Difficulties to obtain plant material to complete the local reference collection (phytosanitary measures)</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Difficulties to deal with differences in climatic/ geographical conditions</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Differences in national Test Guidelines (e.g. missing questions, more/less characteristics)</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Obligation for some species to have DUS test carried out in the territory of the country (legal &amp; technical)</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Regulations in place in the country</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No assessment of disease resistance characteristics in some DUS reports</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Divergence on how to observe a characteristic (e.g. different protocols for disease resistance characteristic)</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Validation process required to ensure the level of the quality of the DUS examination performed</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Lack of information on crops/ DUS tests available</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Formal agreement required</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Some authorities do not accept reports under certain conditions (e.g. DUS at breeder’s premises)</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Discrepancies in disease names and nomenclature</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Differences in the variety descriptions</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Lack of global database (DNA)</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lastRenderedPageBreak/>
              <w:t>Additional work to create a common database on phenotypical data</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Level of experience and expertise of DUS examination office for some crops or some characteristics</w:t>
            </w:r>
          </w:p>
        </w:tc>
      </w:tr>
      <w:tr w:rsidR="004564FE" w:rsidRPr="00ED68C0" w:rsidTr="00FE38F7">
        <w:tc>
          <w:tcPr>
            <w:tcW w:w="9923"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Languages</w:t>
            </w:r>
          </w:p>
        </w:tc>
      </w:tr>
    </w:tbl>
    <w:p w:rsidR="004564FE" w:rsidRPr="00ED68C0" w:rsidRDefault="004564FE" w:rsidP="004564FE">
      <w:pPr>
        <w:rPr>
          <w:rFonts w:cs="Arial"/>
        </w:rPr>
      </w:pPr>
    </w:p>
    <w:p w:rsidR="004564FE" w:rsidRPr="00ED68C0" w:rsidRDefault="004564FE" w:rsidP="004564FE">
      <w:pPr>
        <w:keepNext/>
        <w:rPr>
          <w:rFonts w:cs="Arial"/>
        </w:rPr>
      </w:pPr>
      <w:r w:rsidRPr="00ED68C0">
        <w:rPr>
          <w:rFonts w:cs="Arial"/>
        </w:rPr>
        <w:t>The TWV noted the following proposals from the participants in the discussion groups on how to overcome the technical concerns raised:</w:t>
      </w:r>
    </w:p>
    <w:p w:rsidR="004564FE" w:rsidRPr="00ED68C0" w:rsidRDefault="004564FE" w:rsidP="004564FE">
      <w:pPr>
        <w:ind w:left="567"/>
        <w:outlineLvl w:val="3"/>
        <w:rPr>
          <w:rFonts w:eastAsiaTheme="minorEastAsia" w:cs="Arial"/>
          <w:u w:val="single"/>
        </w:rPr>
      </w:pPr>
    </w:p>
    <w:tbl>
      <w:tblPr>
        <w:tblStyle w:val="TableGrid2"/>
        <w:tblW w:w="97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4564FE" w:rsidRPr="00ED68C0" w:rsidTr="00FE38F7">
        <w:tc>
          <w:tcPr>
            <w:tcW w:w="9786"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Encourage the same base for performing DUS examination with the use of UPOV Test Guidelines</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Increase the number of characteristics in Test Guidelines to trigger better harmonization between DUS examination Offices</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Identify a contact person for questions in relation to DUS in each authority</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Intensify training and support among UPOV members (for DUS purposes)</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 xml:space="preserve">Encourage the use of internationally agreed terminology for disease </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Assess the possibility to develop a common database (with description and molecular information) to be able to choose similar varieties</w:t>
            </w:r>
          </w:p>
        </w:tc>
      </w:tr>
      <w:tr w:rsidR="004564FE" w:rsidRPr="00ED68C0" w:rsidTr="00FE38F7">
        <w:trPr>
          <w:trHeight w:val="156"/>
        </w:trPr>
        <w:tc>
          <w:tcPr>
            <w:tcW w:w="9786"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 xml:space="preserve">Create a centralized source of information on DUS examination </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Breeders to encourage changes in legal rules to trigger better cooperation among authorities</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Encourage participation in UPOV sessions (e.g. TWPs) to create a better network of experts and facilitate training and exchange of information</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Make available statistics on current exchange of DUS reports with details on crops and countries</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Facilitate establishment of Memorandum of Understanding (MOU) at the technical level (cooperation agreement)</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Encourage exchange of DUS staff/ experts</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 xml:space="preserve">More engagement of the countries in order to be in line with existing Test Guidelines </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cs="Arial"/>
                <w:szCs w:val="22"/>
                <w:lang w:eastAsia="zh-CN"/>
              </w:rPr>
            </w:pPr>
            <w:r w:rsidRPr="00ED68C0">
              <w:rPr>
                <w:rFonts w:cs="Arial"/>
                <w:szCs w:val="22"/>
                <w:lang w:eastAsia="zh-CN"/>
              </w:rPr>
              <w:t>Transparency regarding the conditions of the DUS examination (e.g. number of varieties in the reference collection)</w:t>
            </w:r>
          </w:p>
        </w:tc>
      </w:tr>
    </w:tbl>
    <w:p w:rsidR="004564FE" w:rsidRPr="00ED68C0" w:rsidRDefault="004564FE" w:rsidP="004564FE">
      <w:pPr>
        <w:jc w:val="left"/>
        <w:rPr>
          <w:rFonts w:cs="Arial"/>
        </w:rPr>
      </w:pPr>
    </w:p>
    <w:p w:rsidR="00D50A38" w:rsidRPr="00ED68C0" w:rsidRDefault="00D50A38" w:rsidP="004564FE">
      <w:pPr>
        <w:jc w:val="left"/>
        <w:rPr>
          <w:rFonts w:cs="Arial"/>
        </w:rPr>
      </w:pPr>
    </w:p>
    <w:p w:rsidR="004564FE" w:rsidRPr="00ED68C0" w:rsidRDefault="004564FE" w:rsidP="004564FE">
      <w:pPr>
        <w:rPr>
          <w:rFonts w:cs="Arial"/>
        </w:rPr>
      </w:pPr>
      <w:r w:rsidRPr="00ED68C0">
        <w:rPr>
          <w:rFonts w:cs="Arial"/>
        </w:rPr>
        <w:t>The TWF noted the following technical concerns raised by participants in the discussion groups:</w:t>
      </w:r>
    </w:p>
    <w:p w:rsidR="004564FE" w:rsidRPr="00ED68C0" w:rsidRDefault="004564FE" w:rsidP="004564FE">
      <w:pPr>
        <w:rPr>
          <w:rFonts w:eastAsiaTheme="minorEastAsia" w:cs="Arial"/>
        </w:rPr>
      </w:pPr>
    </w:p>
    <w:tbl>
      <w:tblPr>
        <w:tblW w:w="9786" w:type="dxa"/>
        <w:tblInd w:w="142" w:type="dxa"/>
        <w:tblLook w:val="04A0" w:firstRow="1" w:lastRow="0" w:firstColumn="1" w:lastColumn="0" w:noHBand="0" w:noVBand="1"/>
      </w:tblPr>
      <w:tblGrid>
        <w:gridCol w:w="9786"/>
      </w:tblGrid>
      <w:tr w:rsidR="004564FE" w:rsidRPr="00ED68C0" w:rsidTr="00FE38F7">
        <w:tc>
          <w:tcPr>
            <w:tcW w:w="9786" w:type="dxa"/>
            <w:shd w:val="clear" w:color="auto" w:fill="auto"/>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Difficulty to exchange plant material between some countries (e.g. phytosanitary measures)</w:t>
            </w:r>
          </w:p>
        </w:tc>
      </w:tr>
      <w:tr w:rsidR="004564FE" w:rsidRPr="00ED68C0" w:rsidTr="00FE38F7">
        <w:tc>
          <w:tcPr>
            <w:tcW w:w="9786" w:type="dxa"/>
            <w:shd w:val="clear" w:color="auto" w:fill="auto"/>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Different environmental conditions (need to be similar to take over reports)</w:t>
            </w:r>
          </w:p>
        </w:tc>
      </w:tr>
      <w:tr w:rsidR="004564FE" w:rsidRPr="00ED68C0" w:rsidTr="00FE38F7">
        <w:tc>
          <w:tcPr>
            <w:tcW w:w="9786" w:type="dxa"/>
            <w:shd w:val="clear" w:color="auto" w:fill="auto"/>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No taking-over of tests in the case of breeder -testing</w:t>
            </w:r>
          </w:p>
        </w:tc>
      </w:tr>
      <w:tr w:rsidR="004564FE" w:rsidRPr="00ED68C0" w:rsidTr="00FE38F7">
        <w:tc>
          <w:tcPr>
            <w:tcW w:w="9786" w:type="dxa"/>
            <w:shd w:val="clear" w:color="auto" w:fill="auto"/>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Need to establish agreement (bilateral agreements or case by case agreements)</w:t>
            </w:r>
          </w:p>
        </w:tc>
      </w:tr>
      <w:tr w:rsidR="004564FE" w:rsidRPr="00ED68C0" w:rsidTr="00FE38F7">
        <w:tc>
          <w:tcPr>
            <w:tcW w:w="9786" w:type="dxa"/>
            <w:shd w:val="clear" w:color="auto" w:fill="auto"/>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International understanding of varieties of common knowledge</w:t>
            </w:r>
          </w:p>
        </w:tc>
      </w:tr>
      <w:tr w:rsidR="004564FE" w:rsidRPr="00ED68C0" w:rsidTr="00FE38F7">
        <w:tc>
          <w:tcPr>
            <w:tcW w:w="9786" w:type="dxa"/>
            <w:shd w:val="clear" w:color="auto" w:fill="auto"/>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Easier to establish cooperation for major species, more difficult for minor species</w:t>
            </w:r>
          </w:p>
        </w:tc>
      </w:tr>
      <w:tr w:rsidR="004564FE" w:rsidRPr="00ED68C0" w:rsidTr="00FE38F7">
        <w:tc>
          <w:tcPr>
            <w:tcW w:w="9786" w:type="dxa"/>
            <w:shd w:val="clear" w:color="auto" w:fill="auto"/>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Language barriers</w:t>
            </w:r>
          </w:p>
        </w:tc>
      </w:tr>
      <w:tr w:rsidR="004564FE" w:rsidRPr="00ED68C0" w:rsidTr="00FE38F7">
        <w:tc>
          <w:tcPr>
            <w:tcW w:w="9786" w:type="dxa"/>
            <w:shd w:val="clear" w:color="auto" w:fill="auto"/>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Identification of contact persons</w:t>
            </w:r>
          </w:p>
        </w:tc>
      </w:tr>
      <w:tr w:rsidR="004564FE" w:rsidRPr="00ED68C0" w:rsidTr="00FE38F7">
        <w:tc>
          <w:tcPr>
            <w:tcW w:w="9786" w:type="dxa"/>
            <w:shd w:val="clear" w:color="auto" w:fill="auto"/>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National Test Guidelines – lack of harmonization if no UPOV Test Guidelines</w:t>
            </w:r>
          </w:p>
        </w:tc>
      </w:tr>
      <w:tr w:rsidR="004564FE" w:rsidRPr="00ED68C0" w:rsidTr="00FE38F7">
        <w:tc>
          <w:tcPr>
            <w:tcW w:w="9786" w:type="dxa"/>
            <w:shd w:val="clear" w:color="auto" w:fill="auto"/>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Reference varieties (different national rules on which ones are used)</w:t>
            </w:r>
          </w:p>
        </w:tc>
      </w:tr>
      <w:tr w:rsidR="004564FE" w:rsidRPr="00ED68C0" w:rsidTr="00FE38F7">
        <w:tc>
          <w:tcPr>
            <w:tcW w:w="9786" w:type="dxa"/>
            <w:shd w:val="clear" w:color="auto" w:fill="auto"/>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Regulations in place in the country to perform all DUS examinations</w:t>
            </w:r>
          </w:p>
        </w:tc>
      </w:tr>
      <w:tr w:rsidR="004564FE" w:rsidRPr="00ED68C0" w:rsidTr="00FE38F7">
        <w:tc>
          <w:tcPr>
            <w:tcW w:w="9786" w:type="dxa"/>
            <w:shd w:val="clear" w:color="auto" w:fill="auto"/>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Wish from breeders to use (or not) existing DUS reports</w:t>
            </w:r>
          </w:p>
        </w:tc>
      </w:tr>
      <w:tr w:rsidR="004564FE" w:rsidRPr="00ED68C0" w:rsidTr="00FE38F7">
        <w:tc>
          <w:tcPr>
            <w:tcW w:w="9786" w:type="dxa"/>
            <w:shd w:val="clear" w:color="auto" w:fill="auto"/>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Appropriate reference collection/ set of example varieties</w:t>
            </w:r>
          </w:p>
        </w:tc>
      </w:tr>
    </w:tbl>
    <w:p w:rsidR="004564FE" w:rsidRPr="00ED68C0" w:rsidRDefault="004564FE" w:rsidP="004564FE">
      <w:pPr>
        <w:rPr>
          <w:rFonts w:cs="Arial"/>
        </w:rPr>
      </w:pPr>
    </w:p>
    <w:p w:rsidR="004564FE" w:rsidRPr="00ED68C0" w:rsidRDefault="004564FE" w:rsidP="004564FE">
      <w:pPr>
        <w:rPr>
          <w:rFonts w:cs="Arial"/>
        </w:rPr>
      </w:pPr>
      <w:r w:rsidRPr="00ED68C0">
        <w:rPr>
          <w:rFonts w:cs="Arial"/>
        </w:rPr>
        <w:t>The TWF noted the following proposals from the participants in the discussion groups on how to overcome the technical concerns raised:</w:t>
      </w:r>
    </w:p>
    <w:p w:rsidR="004564FE" w:rsidRPr="00ED68C0" w:rsidRDefault="004564FE" w:rsidP="004564FE">
      <w:pPr>
        <w:ind w:left="567"/>
        <w:outlineLvl w:val="3"/>
        <w:rPr>
          <w:rFonts w:eastAsiaTheme="minorEastAsia" w:cs="Arial"/>
          <w:u w:val="single"/>
        </w:rPr>
      </w:pPr>
    </w:p>
    <w:tbl>
      <w:tblPr>
        <w:tblW w:w="9786" w:type="dxa"/>
        <w:tblInd w:w="142" w:type="dxa"/>
        <w:tblLook w:val="04A0" w:firstRow="1" w:lastRow="0" w:firstColumn="1" w:lastColumn="0" w:noHBand="0" w:noVBand="1"/>
      </w:tblPr>
      <w:tblGrid>
        <w:gridCol w:w="9786"/>
      </w:tblGrid>
      <w:tr w:rsidR="004564FE" w:rsidRPr="00ED68C0" w:rsidTr="00FE38F7">
        <w:tc>
          <w:tcPr>
            <w:tcW w:w="9786" w:type="dxa"/>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Ensure the quality of the report produced</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 xml:space="preserve">Facilitated administrative process for obtaining test reports </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Encourage participation in UPOV sessions (e.g. TWPs)</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Improve communication between countries (contact persons, specialist meetings, ring tests)</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Wider access to information (e.g. provide more technical information in GENIE, displayed in a more user-friendly manner)</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Enhance transparency in contact lists (include crop experts)</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Create model/ template for standard cooperation agreement in relevant different languages (available on the UPOV Website)</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Encourage the use of TGs to guarantee harmonization (differences between authorities)</w:t>
            </w:r>
          </w:p>
        </w:tc>
      </w:tr>
      <w:tr w:rsidR="004564FE" w:rsidRPr="00ED68C0" w:rsidTr="00FE38F7">
        <w:tc>
          <w:tcPr>
            <w:tcW w:w="9786" w:type="dxa"/>
          </w:tcPr>
          <w:p w:rsidR="004564FE" w:rsidRPr="00ED68C0" w:rsidRDefault="004564FE" w:rsidP="00FE38F7">
            <w:pPr>
              <w:numPr>
                <w:ilvl w:val="0"/>
                <w:numId w:val="6"/>
              </w:numPr>
              <w:ind w:left="323" w:hanging="284"/>
              <w:contextualSpacing/>
              <w:jc w:val="left"/>
              <w:rPr>
                <w:rFonts w:eastAsiaTheme="minorEastAsia" w:cs="Arial"/>
                <w:szCs w:val="22"/>
                <w:lang w:eastAsia="zh-CN"/>
              </w:rPr>
            </w:pPr>
            <w:r w:rsidRPr="00ED68C0">
              <w:rPr>
                <w:rFonts w:eastAsiaTheme="minorEastAsia" w:cs="Arial"/>
                <w:szCs w:val="22"/>
                <w:lang w:eastAsia="zh-CN"/>
              </w:rPr>
              <w:t>Ensure follow-up in any DUS reports request</w:t>
            </w:r>
          </w:p>
        </w:tc>
      </w:tr>
    </w:tbl>
    <w:p w:rsidR="004564FE" w:rsidRPr="00ED68C0" w:rsidRDefault="004564FE" w:rsidP="004564FE"/>
    <w:p w:rsidR="004564FE" w:rsidRPr="00ED68C0" w:rsidRDefault="004564FE" w:rsidP="004564FE">
      <w:r w:rsidRPr="00ED68C0">
        <w:lastRenderedPageBreak/>
        <w:t>The TWA noted the following technical concerns raised by participants in the discussion groups:</w:t>
      </w:r>
    </w:p>
    <w:p w:rsidR="004564FE" w:rsidRPr="00ED68C0" w:rsidRDefault="004564FE" w:rsidP="004564FE"/>
    <w:p w:rsidR="004564FE" w:rsidRPr="00ED68C0" w:rsidRDefault="004564FE" w:rsidP="004564FE">
      <w:pPr>
        <w:numPr>
          <w:ilvl w:val="0"/>
          <w:numId w:val="16"/>
        </w:numPr>
        <w:ind w:left="567" w:hanging="283"/>
      </w:pPr>
      <w:r w:rsidRPr="00ED68C0">
        <w:t>Regional specificity of agricultural crop varieties would not require expanding cooperation</w:t>
      </w:r>
    </w:p>
    <w:p w:rsidR="004564FE" w:rsidRPr="00ED68C0" w:rsidRDefault="004564FE" w:rsidP="004564FE">
      <w:pPr>
        <w:numPr>
          <w:ilvl w:val="0"/>
          <w:numId w:val="16"/>
        </w:numPr>
        <w:ind w:left="567" w:hanging="283"/>
      </w:pPr>
      <w:r w:rsidRPr="00ED68C0">
        <w:t>Genotype by environment interaction could require additional trials to generate local variety descriptions (regional adaptation of varieties)</w:t>
      </w:r>
    </w:p>
    <w:p w:rsidR="004564FE" w:rsidRPr="00ED68C0" w:rsidRDefault="004564FE" w:rsidP="004564FE">
      <w:pPr>
        <w:numPr>
          <w:ilvl w:val="0"/>
          <w:numId w:val="16"/>
        </w:numPr>
        <w:ind w:left="567" w:hanging="283"/>
      </w:pPr>
      <w:r w:rsidRPr="00ED68C0">
        <w:t>Lack of varieties in variety collection (varieties of local importance)</w:t>
      </w:r>
    </w:p>
    <w:p w:rsidR="004564FE" w:rsidRPr="00ED68C0" w:rsidRDefault="004564FE" w:rsidP="004564FE">
      <w:pPr>
        <w:numPr>
          <w:ilvl w:val="0"/>
          <w:numId w:val="16"/>
        </w:numPr>
        <w:ind w:left="567" w:hanging="283"/>
      </w:pPr>
      <w:r w:rsidRPr="00ED68C0">
        <w:t>Lack of information on similar varieties included in trial or compared against candidate (information not available on examination report)</w:t>
      </w:r>
    </w:p>
    <w:p w:rsidR="004564FE" w:rsidRPr="00ED68C0" w:rsidRDefault="004564FE" w:rsidP="004564FE">
      <w:pPr>
        <w:numPr>
          <w:ilvl w:val="0"/>
          <w:numId w:val="16"/>
        </w:numPr>
        <w:ind w:left="567" w:hanging="283"/>
      </w:pPr>
      <w:r w:rsidRPr="00ED68C0">
        <w:t>Lack of more detailed information on location and environment of testing</w:t>
      </w:r>
    </w:p>
    <w:p w:rsidR="004564FE" w:rsidRPr="00ED68C0" w:rsidRDefault="004564FE" w:rsidP="004564FE">
      <w:pPr>
        <w:numPr>
          <w:ilvl w:val="0"/>
          <w:numId w:val="16"/>
        </w:numPr>
        <w:ind w:left="567" w:hanging="283"/>
      </w:pPr>
      <w:r w:rsidRPr="00ED68C0">
        <w:t xml:space="preserve">Impossibility to observe some characteristics due to environmental conditions leading to incomplete descriptions </w:t>
      </w:r>
    </w:p>
    <w:p w:rsidR="004564FE" w:rsidRPr="00ED68C0" w:rsidRDefault="004564FE" w:rsidP="004564FE">
      <w:pPr>
        <w:numPr>
          <w:ilvl w:val="0"/>
          <w:numId w:val="16"/>
        </w:numPr>
        <w:ind w:left="567" w:hanging="283"/>
      </w:pPr>
      <w:r w:rsidRPr="00ED68C0">
        <w:t>Lack of experience on testing of a particular crop</w:t>
      </w:r>
    </w:p>
    <w:p w:rsidR="004564FE" w:rsidRPr="00ED68C0" w:rsidRDefault="004564FE" w:rsidP="004564FE">
      <w:pPr>
        <w:numPr>
          <w:ilvl w:val="0"/>
          <w:numId w:val="16"/>
        </w:numPr>
        <w:ind w:left="567" w:hanging="283"/>
      </w:pPr>
      <w:r w:rsidRPr="00ED68C0">
        <w:t>Different methods of testing (e.g. use of TGs used other than UPOV TGs, organization of trials, analysis criteria)</w:t>
      </w:r>
    </w:p>
    <w:p w:rsidR="004564FE" w:rsidRPr="00ED68C0" w:rsidRDefault="004564FE" w:rsidP="004564FE">
      <w:pPr>
        <w:numPr>
          <w:ilvl w:val="0"/>
          <w:numId w:val="16"/>
        </w:numPr>
        <w:ind w:left="567" w:hanging="283"/>
      </w:pPr>
      <w:r w:rsidRPr="00ED68C0">
        <w:t>Lack of harmonized TGs for minor crops</w:t>
      </w:r>
    </w:p>
    <w:p w:rsidR="004564FE" w:rsidRPr="00ED68C0" w:rsidRDefault="004564FE" w:rsidP="004564FE">
      <w:pPr>
        <w:numPr>
          <w:ilvl w:val="0"/>
          <w:numId w:val="16"/>
        </w:numPr>
        <w:ind w:left="567" w:hanging="283"/>
      </w:pPr>
      <w:r w:rsidRPr="00ED68C0">
        <w:t>Lack of availability of DUS test reports in required languages</w:t>
      </w:r>
    </w:p>
    <w:p w:rsidR="004564FE" w:rsidRPr="00ED68C0" w:rsidRDefault="004564FE" w:rsidP="004564FE">
      <w:pPr>
        <w:numPr>
          <w:ilvl w:val="0"/>
          <w:numId w:val="16"/>
        </w:numPr>
        <w:ind w:left="567" w:hanging="283"/>
      </w:pPr>
      <w:r w:rsidRPr="00ED68C0">
        <w:t>Lack of response from examination offices contacted for cooperation</w:t>
      </w:r>
    </w:p>
    <w:p w:rsidR="004564FE" w:rsidRPr="00ED68C0" w:rsidRDefault="004564FE" w:rsidP="004564FE">
      <w:pPr>
        <w:numPr>
          <w:ilvl w:val="0"/>
          <w:numId w:val="16"/>
        </w:numPr>
        <w:ind w:left="567" w:hanging="283"/>
      </w:pPr>
      <w:r w:rsidRPr="00ED68C0">
        <w:t>Differences in criteria for granting variety denomination</w:t>
      </w:r>
    </w:p>
    <w:p w:rsidR="004564FE" w:rsidRPr="00ED68C0" w:rsidRDefault="004564FE" w:rsidP="004564FE">
      <w:pPr>
        <w:numPr>
          <w:ilvl w:val="0"/>
          <w:numId w:val="16"/>
        </w:numPr>
        <w:ind w:left="567" w:hanging="283"/>
      </w:pPr>
      <w:r w:rsidRPr="00ED68C0">
        <w:t>Difficulty to transfer material for testing (phytosanitary issues)</w:t>
      </w:r>
    </w:p>
    <w:p w:rsidR="004564FE" w:rsidRPr="00ED68C0" w:rsidRDefault="004564FE" w:rsidP="004564FE">
      <w:pPr>
        <w:numPr>
          <w:ilvl w:val="0"/>
          <w:numId w:val="16"/>
        </w:numPr>
        <w:ind w:left="567" w:hanging="283"/>
      </w:pPr>
      <w:r w:rsidRPr="00ED68C0">
        <w:t>Lack of UPOV members in certain regions (sub-regional cooperation)</w:t>
      </w:r>
    </w:p>
    <w:p w:rsidR="004564FE" w:rsidRPr="00ED68C0" w:rsidRDefault="004564FE" w:rsidP="004564FE">
      <w:pPr>
        <w:numPr>
          <w:ilvl w:val="0"/>
          <w:numId w:val="16"/>
        </w:numPr>
        <w:ind w:left="567" w:hanging="283"/>
      </w:pPr>
      <w:r w:rsidRPr="00ED68C0">
        <w:t xml:space="preserve">Legal restrictions to cooperate, such as priority partners </w:t>
      </w:r>
    </w:p>
    <w:p w:rsidR="004564FE" w:rsidRPr="00ED68C0" w:rsidRDefault="004564FE" w:rsidP="004564FE">
      <w:pPr>
        <w:numPr>
          <w:ilvl w:val="0"/>
          <w:numId w:val="16"/>
        </w:numPr>
        <w:ind w:left="567" w:hanging="283"/>
      </w:pPr>
      <w:r w:rsidRPr="00ED68C0">
        <w:t>Difficulty to organize receiving payments from foreign applicants</w:t>
      </w:r>
    </w:p>
    <w:p w:rsidR="004564FE" w:rsidRPr="00ED68C0" w:rsidRDefault="004564FE" w:rsidP="004564FE">
      <w:pPr>
        <w:numPr>
          <w:ilvl w:val="0"/>
          <w:numId w:val="16"/>
        </w:numPr>
        <w:ind w:left="567" w:hanging="283"/>
      </w:pPr>
      <w:r w:rsidRPr="00ED68C0">
        <w:t>Lack of capacity to invoice the sale of test reports</w:t>
      </w:r>
    </w:p>
    <w:p w:rsidR="004564FE" w:rsidRPr="00ED68C0" w:rsidRDefault="004564FE" w:rsidP="004564FE">
      <w:pPr>
        <w:numPr>
          <w:ilvl w:val="0"/>
          <w:numId w:val="16"/>
        </w:numPr>
        <w:ind w:left="567" w:hanging="283"/>
      </w:pPr>
      <w:r w:rsidRPr="00ED68C0">
        <w:t>Difficulty by some companies or UPOV members to pay DUS testing fees</w:t>
      </w:r>
    </w:p>
    <w:p w:rsidR="004564FE" w:rsidRPr="00ED68C0" w:rsidRDefault="004564FE" w:rsidP="004564FE"/>
    <w:p w:rsidR="004564FE" w:rsidRPr="00ED68C0" w:rsidRDefault="004564FE" w:rsidP="004564FE">
      <w:r w:rsidRPr="00ED68C0">
        <w:t>The TWA noted the following proposals from the participants in the discussion groups on how to overcome the technical concerns raised:</w:t>
      </w:r>
    </w:p>
    <w:p w:rsidR="004564FE" w:rsidRPr="00ED68C0" w:rsidRDefault="004564FE" w:rsidP="004564FE"/>
    <w:p w:rsidR="004564FE" w:rsidRPr="00ED68C0" w:rsidRDefault="004564FE" w:rsidP="004564FE">
      <w:pPr>
        <w:numPr>
          <w:ilvl w:val="0"/>
          <w:numId w:val="16"/>
        </w:numPr>
        <w:ind w:left="567" w:hanging="283"/>
      </w:pPr>
      <w:r w:rsidRPr="00ED68C0">
        <w:t>Centralized testing of varieties for crops with larger regional adaptation</w:t>
      </w:r>
    </w:p>
    <w:p w:rsidR="004564FE" w:rsidRPr="00ED68C0" w:rsidRDefault="004564FE" w:rsidP="004564FE">
      <w:pPr>
        <w:numPr>
          <w:ilvl w:val="0"/>
          <w:numId w:val="16"/>
        </w:numPr>
        <w:ind w:left="567" w:hanging="283"/>
      </w:pPr>
      <w:r w:rsidRPr="00ED68C0">
        <w:t>Regional collaboration among PVP offices, such as conferences to strengthen technical contacts and training for calibration and harmonization</w:t>
      </w:r>
    </w:p>
    <w:p w:rsidR="004564FE" w:rsidRPr="00ED68C0" w:rsidRDefault="004564FE" w:rsidP="004564FE">
      <w:pPr>
        <w:numPr>
          <w:ilvl w:val="0"/>
          <w:numId w:val="16"/>
        </w:numPr>
        <w:ind w:left="567" w:hanging="283"/>
      </w:pPr>
      <w:r w:rsidRPr="00ED68C0">
        <w:t>Inform the composition of variety collections</w:t>
      </w:r>
    </w:p>
    <w:p w:rsidR="004564FE" w:rsidRPr="00ED68C0" w:rsidRDefault="004564FE" w:rsidP="004564FE">
      <w:pPr>
        <w:numPr>
          <w:ilvl w:val="0"/>
          <w:numId w:val="16"/>
        </w:numPr>
        <w:ind w:left="567" w:hanging="283"/>
      </w:pPr>
      <w:r w:rsidRPr="00ED68C0">
        <w:t xml:space="preserve">Establishment of quality assurance systems </w:t>
      </w:r>
    </w:p>
    <w:p w:rsidR="004564FE" w:rsidRPr="00ED68C0" w:rsidRDefault="004564FE" w:rsidP="004564FE">
      <w:pPr>
        <w:numPr>
          <w:ilvl w:val="0"/>
          <w:numId w:val="16"/>
        </w:numPr>
        <w:ind w:left="567" w:hanging="283"/>
      </w:pPr>
      <w:r w:rsidRPr="00ED68C0">
        <w:t>Frequent update of example varieties in UPOV TGs or creating regional sets of example varieties</w:t>
      </w:r>
    </w:p>
    <w:p w:rsidR="004564FE" w:rsidRPr="00ED68C0" w:rsidRDefault="004564FE" w:rsidP="004564FE">
      <w:pPr>
        <w:numPr>
          <w:ilvl w:val="0"/>
          <w:numId w:val="16"/>
        </w:numPr>
        <w:ind w:left="567" w:hanging="283"/>
      </w:pPr>
      <w:r w:rsidRPr="00ED68C0">
        <w:t>Harmonization of molecular markers and development of global databases</w:t>
      </w:r>
    </w:p>
    <w:p w:rsidR="004564FE" w:rsidRPr="00ED68C0" w:rsidRDefault="004564FE" w:rsidP="004564FE">
      <w:pPr>
        <w:numPr>
          <w:ilvl w:val="0"/>
          <w:numId w:val="16"/>
        </w:numPr>
        <w:ind w:left="567" w:hanging="283"/>
      </w:pPr>
      <w:r w:rsidRPr="00ED68C0">
        <w:t>Increase capacity of UPOV PRISMA to translate applications and other data to be exchanged</w:t>
      </w:r>
    </w:p>
    <w:p w:rsidR="004564FE" w:rsidRPr="00ED68C0" w:rsidRDefault="004564FE" w:rsidP="004564FE">
      <w:pPr>
        <w:numPr>
          <w:ilvl w:val="0"/>
          <w:numId w:val="16"/>
        </w:numPr>
        <w:ind w:left="567" w:hanging="283"/>
      </w:pPr>
      <w:r w:rsidRPr="00ED68C0">
        <w:t>Provide a platform to request DUS test reports (mediating service, including translation)</w:t>
      </w:r>
    </w:p>
    <w:p w:rsidR="004564FE" w:rsidRPr="00ED68C0" w:rsidRDefault="004564FE" w:rsidP="004564FE">
      <w:pPr>
        <w:numPr>
          <w:ilvl w:val="0"/>
          <w:numId w:val="16"/>
        </w:numPr>
        <w:ind w:left="567" w:hanging="283"/>
      </w:pPr>
      <w:r w:rsidRPr="00ED68C0">
        <w:t>Supporting small companies to purchase test reports</w:t>
      </w:r>
    </w:p>
    <w:p w:rsidR="004564FE" w:rsidRPr="00ED68C0" w:rsidRDefault="004564FE" w:rsidP="004564FE"/>
    <w:p w:rsidR="00D50A38" w:rsidRPr="00ED68C0" w:rsidRDefault="00D50A38" w:rsidP="004564FE"/>
    <w:p w:rsidR="004564FE" w:rsidRPr="00ED68C0" w:rsidRDefault="004564FE" w:rsidP="004564FE">
      <w:r w:rsidRPr="00ED68C0">
        <w:t xml:space="preserve">The TWC noted the following technical concerns raised by participants in the discussion groups:  </w:t>
      </w:r>
    </w:p>
    <w:p w:rsidR="004564FE" w:rsidRPr="00ED68C0" w:rsidRDefault="004564FE" w:rsidP="004564FE"/>
    <w:p w:rsidR="004564FE" w:rsidRPr="00ED68C0" w:rsidRDefault="004564FE" w:rsidP="004564FE">
      <w:pPr>
        <w:numPr>
          <w:ilvl w:val="0"/>
          <w:numId w:val="16"/>
        </w:numPr>
        <w:ind w:left="567" w:hanging="283"/>
      </w:pPr>
      <w:r w:rsidRPr="00ED68C0">
        <w:t xml:space="preserve">Different composition and size of collection of varieties </w:t>
      </w:r>
    </w:p>
    <w:p w:rsidR="004564FE" w:rsidRPr="00ED68C0" w:rsidRDefault="004564FE" w:rsidP="004564FE">
      <w:pPr>
        <w:numPr>
          <w:ilvl w:val="0"/>
          <w:numId w:val="16"/>
        </w:numPr>
        <w:ind w:left="567" w:hanging="283"/>
      </w:pPr>
      <w:r w:rsidRPr="00ED68C0">
        <w:t>Different protocols for molecular markers</w:t>
      </w:r>
    </w:p>
    <w:p w:rsidR="004564FE" w:rsidRPr="00ED68C0" w:rsidRDefault="004564FE" w:rsidP="004564FE">
      <w:pPr>
        <w:numPr>
          <w:ilvl w:val="0"/>
          <w:numId w:val="16"/>
        </w:numPr>
        <w:ind w:left="567" w:hanging="283"/>
      </w:pPr>
      <w:r w:rsidRPr="00ED68C0">
        <w:t>Different criteria for assessing distinctness</w:t>
      </w:r>
    </w:p>
    <w:p w:rsidR="004564FE" w:rsidRPr="00ED68C0" w:rsidRDefault="004564FE" w:rsidP="004564FE">
      <w:pPr>
        <w:numPr>
          <w:ilvl w:val="0"/>
          <w:numId w:val="16"/>
        </w:numPr>
        <w:ind w:left="567" w:hanging="283"/>
      </w:pPr>
      <w:r w:rsidRPr="00ED68C0">
        <w:t xml:space="preserve">Different national test guidelines </w:t>
      </w:r>
    </w:p>
    <w:p w:rsidR="004564FE" w:rsidRPr="00ED68C0" w:rsidRDefault="004564FE" w:rsidP="004564FE">
      <w:pPr>
        <w:numPr>
          <w:ilvl w:val="0"/>
          <w:numId w:val="16"/>
        </w:numPr>
        <w:ind w:left="567" w:hanging="283"/>
      </w:pPr>
      <w:r w:rsidRPr="00ED68C0">
        <w:t>Language barriers</w:t>
      </w:r>
    </w:p>
    <w:p w:rsidR="004564FE" w:rsidRPr="00ED68C0" w:rsidRDefault="004564FE" w:rsidP="004564FE">
      <w:pPr>
        <w:numPr>
          <w:ilvl w:val="0"/>
          <w:numId w:val="16"/>
        </w:numPr>
        <w:ind w:left="567" w:hanging="283"/>
      </w:pPr>
      <w:r w:rsidRPr="00ED68C0">
        <w:t>Phytosanitary requirements</w:t>
      </w:r>
    </w:p>
    <w:p w:rsidR="004564FE" w:rsidRPr="00ED68C0" w:rsidRDefault="004564FE" w:rsidP="004564FE">
      <w:pPr>
        <w:numPr>
          <w:ilvl w:val="0"/>
          <w:numId w:val="16"/>
        </w:numPr>
        <w:ind w:left="567" w:hanging="283"/>
      </w:pPr>
      <w:r w:rsidRPr="00ED68C0">
        <w:t>Difficulties in administrative procedures</w:t>
      </w:r>
    </w:p>
    <w:p w:rsidR="004564FE" w:rsidRPr="00ED68C0" w:rsidRDefault="004564FE" w:rsidP="004564FE"/>
    <w:p w:rsidR="004564FE" w:rsidRPr="00ED68C0" w:rsidRDefault="004564FE" w:rsidP="004564FE">
      <w:pPr>
        <w:rPr>
          <w:u w:val="single"/>
        </w:rPr>
      </w:pPr>
      <w:r w:rsidRPr="00ED68C0">
        <w:t>The TWC noted the following proposals from the participants in the discussion groups on how to overcome the technical concerns raised:</w:t>
      </w:r>
    </w:p>
    <w:p w:rsidR="004564FE" w:rsidRPr="00ED68C0" w:rsidRDefault="004564FE" w:rsidP="004564FE">
      <w:pPr>
        <w:rPr>
          <w:u w:val="single"/>
        </w:rPr>
      </w:pPr>
    </w:p>
    <w:p w:rsidR="004564FE" w:rsidRPr="00ED68C0" w:rsidRDefault="004564FE" w:rsidP="004564FE">
      <w:pPr>
        <w:numPr>
          <w:ilvl w:val="0"/>
          <w:numId w:val="16"/>
        </w:numPr>
        <w:ind w:left="567" w:hanging="283"/>
      </w:pPr>
      <w:r w:rsidRPr="00ED68C0">
        <w:t>Development of the general structure of databases</w:t>
      </w:r>
    </w:p>
    <w:p w:rsidR="004564FE" w:rsidRPr="00ED68C0" w:rsidRDefault="004564FE" w:rsidP="004564FE">
      <w:pPr>
        <w:numPr>
          <w:ilvl w:val="0"/>
          <w:numId w:val="16"/>
        </w:numPr>
        <w:ind w:left="567" w:hanging="283"/>
      </w:pPr>
      <w:r w:rsidRPr="00ED68C0">
        <w:t xml:space="preserve">Guidelines for developing databases </w:t>
      </w:r>
    </w:p>
    <w:p w:rsidR="004564FE" w:rsidRPr="00ED68C0" w:rsidRDefault="004564FE" w:rsidP="004564FE">
      <w:pPr>
        <w:numPr>
          <w:ilvl w:val="0"/>
          <w:numId w:val="16"/>
        </w:numPr>
        <w:ind w:left="567" w:hanging="283"/>
      </w:pPr>
      <w:r w:rsidRPr="00ED68C0">
        <w:t>Validated data of SNP profiles of varieties in different crops</w:t>
      </w:r>
    </w:p>
    <w:p w:rsidR="004564FE" w:rsidRPr="00ED68C0" w:rsidRDefault="004564FE" w:rsidP="004564FE">
      <w:pPr>
        <w:numPr>
          <w:ilvl w:val="0"/>
          <w:numId w:val="16"/>
        </w:numPr>
        <w:ind w:left="567" w:hanging="283"/>
      </w:pPr>
      <w:r w:rsidRPr="00ED68C0">
        <w:t>Development of harmonization platform of SNPs set and software</w:t>
      </w:r>
    </w:p>
    <w:p w:rsidR="004564FE" w:rsidRPr="00ED68C0" w:rsidRDefault="004564FE" w:rsidP="004564FE">
      <w:pPr>
        <w:numPr>
          <w:ilvl w:val="0"/>
          <w:numId w:val="16"/>
        </w:numPr>
        <w:ind w:left="567" w:hanging="283"/>
      </w:pPr>
      <w:r w:rsidRPr="00ED68C0">
        <w:t>Information sharing on machinery and equipment for DUS testing</w:t>
      </w:r>
    </w:p>
    <w:p w:rsidR="004564FE" w:rsidRPr="00ED68C0" w:rsidRDefault="004564FE" w:rsidP="004564FE">
      <w:pPr>
        <w:ind w:left="567"/>
      </w:pPr>
    </w:p>
    <w:p w:rsidR="004564FE" w:rsidRPr="00ED68C0" w:rsidRDefault="004564FE" w:rsidP="004564FE">
      <w:pPr>
        <w:ind w:left="567"/>
        <w:rPr>
          <w:u w:val="single"/>
        </w:rPr>
      </w:pPr>
      <w:r w:rsidRPr="00ED68C0">
        <w:rPr>
          <w:u w:val="single"/>
        </w:rPr>
        <w:lastRenderedPageBreak/>
        <w:t>Electronic means</w:t>
      </w:r>
    </w:p>
    <w:p w:rsidR="004564FE" w:rsidRPr="00ED68C0" w:rsidRDefault="004564FE" w:rsidP="004564FE">
      <w:pPr>
        <w:numPr>
          <w:ilvl w:val="0"/>
          <w:numId w:val="16"/>
        </w:numPr>
        <w:ind w:left="567" w:hanging="283"/>
      </w:pPr>
      <w:r w:rsidRPr="00ED68C0">
        <w:t>Harmonized platform in XML</w:t>
      </w:r>
    </w:p>
    <w:p w:rsidR="004564FE" w:rsidRPr="00ED68C0" w:rsidRDefault="004564FE" w:rsidP="004564FE">
      <w:pPr>
        <w:numPr>
          <w:ilvl w:val="0"/>
          <w:numId w:val="16"/>
        </w:numPr>
        <w:ind w:left="567" w:hanging="283"/>
      </w:pPr>
      <w:r w:rsidRPr="00ED68C0">
        <w:t>Crop dataset in the cloud</w:t>
      </w:r>
    </w:p>
    <w:p w:rsidR="004564FE" w:rsidRPr="00ED68C0" w:rsidRDefault="004564FE" w:rsidP="004564FE">
      <w:pPr>
        <w:numPr>
          <w:ilvl w:val="0"/>
          <w:numId w:val="16"/>
        </w:numPr>
        <w:ind w:left="567" w:hanging="283"/>
      </w:pPr>
      <w:r w:rsidRPr="00ED68C0">
        <w:t>Joined construction and use of electronic means</w:t>
      </w:r>
    </w:p>
    <w:p w:rsidR="004564FE" w:rsidRPr="00ED68C0" w:rsidRDefault="004564FE" w:rsidP="004564FE">
      <w:pPr>
        <w:numPr>
          <w:ilvl w:val="0"/>
          <w:numId w:val="16"/>
        </w:numPr>
        <w:ind w:left="567" w:hanging="283"/>
      </w:pPr>
      <w:r w:rsidRPr="00ED68C0">
        <w:t>Variety DNA passport for identification/ enforcement</w:t>
      </w:r>
    </w:p>
    <w:p w:rsidR="004564FE" w:rsidRPr="00ED68C0" w:rsidRDefault="004564FE" w:rsidP="00381C8B">
      <w:pPr>
        <w:jc w:val="left"/>
      </w:pPr>
    </w:p>
    <w:p w:rsidR="004564FE" w:rsidRPr="00ED68C0" w:rsidRDefault="004564FE" w:rsidP="00381C8B">
      <w:pPr>
        <w:jc w:val="left"/>
      </w:pPr>
    </w:p>
    <w:p w:rsidR="004564FE" w:rsidRPr="00ED68C0" w:rsidRDefault="004564FE" w:rsidP="00381C8B">
      <w:pPr>
        <w:jc w:val="left"/>
      </w:pPr>
    </w:p>
    <w:p w:rsidR="00050E16" w:rsidRPr="00ED68C0" w:rsidRDefault="00381C8B" w:rsidP="00BB019B">
      <w:pPr>
        <w:jc w:val="right"/>
      </w:pPr>
      <w:bookmarkStart w:id="10" w:name="_GoBack"/>
      <w:bookmarkEnd w:id="10"/>
      <w:r w:rsidRPr="00ED68C0">
        <w:t xml:space="preserve">[End of Annex </w:t>
      </w:r>
      <w:r w:rsidR="004564FE" w:rsidRPr="00ED68C0">
        <w:t xml:space="preserve">II </w:t>
      </w:r>
      <w:r w:rsidRPr="00ED68C0">
        <w:t>and of document]</w:t>
      </w:r>
    </w:p>
    <w:sectPr w:rsidR="00050E16" w:rsidRPr="00ED68C0" w:rsidSect="00B508F5">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02" w:rsidRDefault="005A2D02" w:rsidP="006655D3">
      <w:r>
        <w:separator/>
      </w:r>
    </w:p>
    <w:p w:rsidR="005A2D02" w:rsidRDefault="005A2D02" w:rsidP="006655D3"/>
    <w:p w:rsidR="005A2D02" w:rsidRDefault="005A2D02" w:rsidP="006655D3"/>
  </w:endnote>
  <w:endnote w:type="continuationSeparator" w:id="0">
    <w:p w:rsidR="005A2D02" w:rsidRDefault="005A2D02" w:rsidP="006655D3">
      <w:r>
        <w:separator/>
      </w:r>
    </w:p>
    <w:p w:rsidR="005A2D02" w:rsidRPr="00294751" w:rsidRDefault="005A2D02">
      <w:pPr>
        <w:pStyle w:val="Footer"/>
        <w:spacing w:after="60"/>
        <w:rPr>
          <w:sz w:val="18"/>
          <w:lang w:val="fr-FR"/>
        </w:rPr>
      </w:pPr>
      <w:r w:rsidRPr="00294751">
        <w:rPr>
          <w:sz w:val="18"/>
          <w:lang w:val="fr-FR"/>
        </w:rPr>
        <w:t>[Suite de la note de la page précédente]</w:t>
      </w:r>
    </w:p>
    <w:p w:rsidR="005A2D02" w:rsidRPr="00294751" w:rsidRDefault="005A2D02" w:rsidP="006655D3">
      <w:pPr>
        <w:rPr>
          <w:lang w:val="fr-FR"/>
        </w:rPr>
      </w:pPr>
    </w:p>
    <w:p w:rsidR="005A2D02" w:rsidRPr="00294751" w:rsidRDefault="005A2D02" w:rsidP="006655D3">
      <w:pPr>
        <w:rPr>
          <w:lang w:val="fr-FR"/>
        </w:rPr>
      </w:pPr>
    </w:p>
  </w:endnote>
  <w:endnote w:type="continuationNotice" w:id="1">
    <w:p w:rsidR="005A2D02" w:rsidRPr="00294751" w:rsidRDefault="005A2D02" w:rsidP="006655D3">
      <w:pPr>
        <w:rPr>
          <w:lang w:val="fr-FR"/>
        </w:rPr>
      </w:pPr>
      <w:r w:rsidRPr="00294751">
        <w:rPr>
          <w:lang w:val="fr-FR"/>
        </w:rPr>
        <w:t>[Suite de la note page suivante]</w:t>
      </w:r>
    </w:p>
    <w:p w:rsidR="005A2D02" w:rsidRPr="00294751" w:rsidRDefault="005A2D02" w:rsidP="006655D3">
      <w:pPr>
        <w:rPr>
          <w:lang w:val="fr-FR"/>
        </w:rPr>
      </w:pPr>
    </w:p>
    <w:p w:rsidR="005A2D02" w:rsidRPr="00294751" w:rsidRDefault="005A2D0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02" w:rsidRDefault="005A2D02" w:rsidP="006655D3">
      <w:r>
        <w:separator/>
      </w:r>
    </w:p>
  </w:footnote>
  <w:footnote w:type="continuationSeparator" w:id="0">
    <w:p w:rsidR="005A2D02" w:rsidRDefault="005A2D02" w:rsidP="006655D3">
      <w:r>
        <w:separator/>
      </w:r>
    </w:p>
  </w:footnote>
  <w:footnote w:type="continuationNotice" w:id="1">
    <w:p w:rsidR="005A2D02" w:rsidRPr="00AB530F" w:rsidRDefault="005A2D0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F7" w:rsidRPr="00C5280D" w:rsidRDefault="00FE38F7" w:rsidP="00662D1E">
    <w:pPr>
      <w:pStyle w:val="Header"/>
      <w:rPr>
        <w:rStyle w:val="PageNumber"/>
        <w:lang w:val="en-US"/>
      </w:rPr>
    </w:pPr>
    <w:r>
      <w:rPr>
        <w:rStyle w:val="PageNumber"/>
        <w:lang w:val="en-US"/>
      </w:rPr>
      <w:t>TWP/4/9</w:t>
    </w:r>
  </w:p>
  <w:p w:rsidR="00FE38F7" w:rsidRPr="00C5280D" w:rsidRDefault="00FE38F7" w:rsidP="00662D1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6481D">
      <w:rPr>
        <w:rStyle w:val="PageNumber"/>
        <w:noProof/>
        <w:lang w:val="en-US"/>
      </w:rPr>
      <w:t>5</w:t>
    </w:r>
    <w:r w:rsidRPr="00C5280D">
      <w:rPr>
        <w:rStyle w:val="PageNumber"/>
        <w:lang w:val="en-US"/>
      </w:rPr>
      <w:fldChar w:fldCharType="end"/>
    </w:r>
  </w:p>
  <w:p w:rsidR="00FE38F7" w:rsidRDefault="00FE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F7" w:rsidRPr="00C5280D" w:rsidRDefault="00FE38F7" w:rsidP="00EB048E">
    <w:pPr>
      <w:pStyle w:val="Header"/>
      <w:rPr>
        <w:rStyle w:val="PageNumber"/>
        <w:lang w:val="en-US"/>
      </w:rPr>
    </w:pPr>
    <w:r>
      <w:rPr>
        <w:rStyle w:val="PageNumber"/>
        <w:lang w:val="en-US"/>
      </w:rPr>
      <w:t>TWP/4/9</w:t>
    </w:r>
  </w:p>
  <w:p w:rsidR="00FE38F7" w:rsidRPr="00C5280D" w:rsidRDefault="00FE38F7"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6481D">
      <w:rPr>
        <w:rStyle w:val="PageNumber"/>
        <w:noProof/>
        <w:lang w:val="en-US"/>
      </w:rPr>
      <w:t>7</w:t>
    </w:r>
    <w:r w:rsidRPr="00C5280D">
      <w:rPr>
        <w:rStyle w:val="PageNumber"/>
        <w:lang w:val="en-US"/>
      </w:rPr>
      <w:fldChar w:fldCharType="end"/>
    </w:r>
  </w:p>
  <w:p w:rsidR="00FE38F7" w:rsidRPr="00C5280D" w:rsidRDefault="00FE38F7" w:rsidP="006655D3"/>
  <w:p w:rsidR="00FE38F7" w:rsidRDefault="00FE38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F7" w:rsidRDefault="00FE38F7">
    <w:pPr>
      <w:pStyle w:val="Header"/>
      <w:rPr>
        <w:lang w:val="en-US"/>
      </w:rPr>
    </w:pPr>
    <w:r>
      <w:rPr>
        <w:lang w:val="en-US"/>
      </w:rPr>
      <w:t>TWP/4/9</w:t>
    </w:r>
  </w:p>
  <w:p w:rsidR="00FE38F7" w:rsidRDefault="00FE38F7">
    <w:pPr>
      <w:pStyle w:val="Header"/>
      <w:rPr>
        <w:lang w:val="en-US"/>
      </w:rPr>
    </w:pPr>
  </w:p>
  <w:p w:rsidR="00FE38F7" w:rsidRPr="00BB019B" w:rsidRDefault="00FE38F7">
    <w:pPr>
      <w:pStyle w:val="Header"/>
      <w:rPr>
        <w:lang w:val="en-US"/>
      </w:rPr>
    </w:pPr>
    <w:r>
      <w:rPr>
        <w:lang w:val="en-US"/>
      </w:rPr>
      <w:t>ANNEX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F7" w:rsidRPr="00C5280D" w:rsidRDefault="00FE38F7" w:rsidP="00EB048E">
    <w:pPr>
      <w:pStyle w:val="Header"/>
      <w:rPr>
        <w:rStyle w:val="PageNumber"/>
        <w:lang w:val="en-US"/>
      </w:rPr>
    </w:pPr>
    <w:r>
      <w:rPr>
        <w:rStyle w:val="PageNumber"/>
        <w:lang w:val="en-US"/>
      </w:rPr>
      <w:t>TWP/4/9</w:t>
    </w:r>
  </w:p>
  <w:p w:rsidR="00FE38F7" w:rsidRPr="00C5280D" w:rsidRDefault="00FE38F7"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6481D">
      <w:rPr>
        <w:rStyle w:val="PageNumber"/>
        <w:noProof/>
        <w:lang w:val="en-US"/>
      </w:rPr>
      <w:t>4</w:t>
    </w:r>
    <w:r w:rsidRPr="00C5280D">
      <w:rPr>
        <w:rStyle w:val="PageNumber"/>
        <w:lang w:val="en-US"/>
      </w:rPr>
      <w:fldChar w:fldCharType="end"/>
    </w:r>
  </w:p>
  <w:p w:rsidR="00FE38F7" w:rsidRPr="00C5280D" w:rsidRDefault="00FE38F7" w:rsidP="006655D3"/>
  <w:p w:rsidR="00FE38F7" w:rsidRDefault="00FE38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F7" w:rsidRDefault="00FE38F7">
    <w:pPr>
      <w:pStyle w:val="Header"/>
      <w:rPr>
        <w:lang w:val="en-US"/>
      </w:rPr>
    </w:pPr>
    <w:r>
      <w:rPr>
        <w:lang w:val="en-US"/>
      </w:rPr>
      <w:t>TWP/4/9</w:t>
    </w:r>
  </w:p>
  <w:p w:rsidR="00FE38F7" w:rsidRDefault="00FE38F7">
    <w:pPr>
      <w:pStyle w:val="Header"/>
      <w:rPr>
        <w:lang w:val="en-US"/>
      </w:rPr>
    </w:pPr>
  </w:p>
  <w:p w:rsidR="00FE38F7" w:rsidRPr="00BB019B" w:rsidRDefault="00FE38F7">
    <w:pPr>
      <w:pStyle w:val="Header"/>
      <w:rPr>
        <w:lang w:val="en-US"/>
      </w:rPr>
    </w:pPr>
    <w:r>
      <w:rPr>
        <w:lang w:val="en-US"/>
      </w:rP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1CF"/>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1B554900"/>
    <w:multiLevelType w:val="hybridMultilevel"/>
    <w:tmpl w:val="7D1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76447"/>
    <w:multiLevelType w:val="hybridMultilevel"/>
    <w:tmpl w:val="84E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06819"/>
    <w:multiLevelType w:val="hybridMultilevel"/>
    <w:tmpl w:val="84D8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7350D"/>
    <w:multiLevelType w:val="hybridMultilevel"/>
    <w:tmpl w:val="FD901F14"/>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588C4B4A"/>
    <w:multiLevelType w:val="hybridMultilevel"/>
    <w:tmpl w:val="403CCCF6"/>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7" w15:restartNumberingAfterBreak="0">
    <w:nsid w:val="58C2402A"/>
    <w:multiLevelType w:val="hybridMultilevel"/>
    <w:tmpl w:val="948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A1D23"/>
    <w:multiLevelType w:val="hybridMultilevel"/>
    <w:tmpl w:val="FD901F14"/>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1" w15:restartNumberingAfterBreak="0">
    <w:nsid w:val="6A562B81"/>
    <w:multiLevelType w:val="hybridMultilevel"/>
    <w:tmpl w:val="4E5ECD42"/>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B1BB9"/>
    <w:multiLevelType w:val="hybridMultilevel"/>
    <w:tmpl w:val="6DDE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F4AD7"/>
    <w:multiLevelType w:val="hybridMultilevel"/>
    <w:tmpl w:val="FD901F14"/>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4" w15:restartNumberingAfterBreak="0">
    <w:nsid w:val="71D43502"/>
    <w:multiLevelType w:val="hybridMultilevel"/>
    <w:tmpl w:val="403CCCF6"/>
    <w:lvl w:ilvl="0" w:tplc="5F3E60FC">
      <w:start w:val="1"/>
      <w:numFmt w:val="lowerLetter"/>
      <w:lvlText w:val="(%1)"/>
      <w:lvlJc w:val="left"/>
      <w:pPr>
        <w:ind w:left="5179" w:hanging="360"/>
      </w:pPr>
      <w:rPr>
        <w:rFonts w:hint="default"/>
      </w:rPr>
    </w:lvl>
    <w:lvl w:ilvl="1" w:tplc="04090019" w:tentative="1">
      <w:start w:val="1"/>
      <w:numFmt w:val="lowerLetter"/>
      <w:lvlText w:val="%2."/>
      <w:lvlJc w:val="left"/>
      <w:pPr>
        <w:ind w:left="5899" w:hanging="360"/>
      </w:pPr>
    </w:lvl>
    <w:lvl w:ilvl="2" w:tplc="0409001B" w:tentative="1">
      <w:start w:val="1"/>
      <w:numFmt w:val="lowerRoman"/>
      <w:lvlText w:val="%3."/>
      <w:lvlJc w:val="right"/>
      <w:pPr>
        <w:ind w:left="6619" w:hanging="180"/>
      </w:pPr>
    </w:lvl>
    <w:lvl w:ilvl="3" w:tplc="0409000F" w:tentative="1">
      <w:start w:val="1"/>
      <w:numFmt w:val="decimal"/>
      <w:lvlText w:val="%4."/>
      <w:lvlJc w:val="left"/>
      <w:pPr>
        <w:ind w:left="7339" w:hanging="360"/>
      </w:pPr>
    </w:lvl>
    <w:lvl w:ilvl="4" w:tplc="04090019" w:tentative="1">
      <w:start w:val="1"/>
      <w:numFmt w:val="lowerLetter"/>
      <w:lvlText w:val="%5."/>
      <w:lvlJc w:val="left"/>
      <w:pPr>
        <w:ind w:left="8059" w:hanging="360"/>
      </w:pPr>
    </w:lvl>
    <w:lvl w:ilvl="5" w:tplc="0409001B" w:tentative="1">
      <w:start w:val="1"/>
      <w:numFmt w:val="lowerRoman"/>
      <w:lvlText w:val="%6."/>
      <w:lvlJc w:val="right"/>
      <w:pPr>
        <w:ind w:left="8779" w:hanging="180"/>
      </w:pPr>
    </w:lvl>
    <w:lvl w:ilvl="6" w:tplc="0409000F" w:tentative="1">
      <w:start w:val="1"/>
      <w:numFmt w:val="decimal"/>
      <w:lvlText w:val="%7."/>
      <w:lvlJc w:val="left"/>
      <w:pPr>
        <w:ind w:left="9499" w:hanging="360"/>
      </w:pPr>
    </w:lvl>
    <w:lvl w:ilvl="7" w:tplc="04090019" w:tentative="1">
      <w:start w:val="1"/>
      <w:numFmt w:val="lowerLetter"/>
      <w:lvlText w:val="%8."/>
      <w:lvlJc w:val="left"/>
      <w:pPr>
        <w:ind w:left="10219" w:hanging="360"/>
      </w:pPr>
    </w:lvl>
    <w:lvl w:ilvl="8" w:tplc="0409001B" w:tentative="1">
      <w:start w:val="1"/>
      <w:numFmt w:val="lowerRoman"/>
      <w:lvlText w:val="%9."/>
      <w:lvlJc w:val="right"/>
      <w:pPr>
        <w:ind w:left="10939" w:hanging="180"/>
      </w:pPr>
    </w:lvl>
  </w:abstractNum>
  <w:abstractNum w:abstractNumId="15" w15:restartNumberingAfterBreak="0">
    <w:nsid w:val="72DE7159"/>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6" w15:restartNumberingAfterBreak="0">
    <w:nsid w:val="7A7A6AF2"/>
    <w:multiLevelType w:val="hybridMultilevel"/>
    <w:tmpl w:val="4E1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7"/>
  </w:num>
  <w:num w:numId="5">
    <w:abstractNumId w:val="1"/>
  </w:num>
  <w:num w:numId="6">
    <w:abstractNumId w:val="4"/>
  </w:num>
  <w:num w:numId="7">
    <w:abstractNumId w:val="16"/>
  </w:num>
  <w:num w:numId="8">
    <w:abstractNumId w:val="2"/>
  </w:num>
  <w:num w:numId="9">
    <w:abstractNumId w:val="12"/>
  </w:num>
  <w:num w:numId="10">
    <w:abstractNumId w:val="13"/>
  </w:num>
  <w:num w:numId="11">
    <w:abstractNumId w:val="6"/>
  </w:num>
  <w:num w:numId="12">
    <w:abstractNumId w:val="14"/>
  </w:num>
  <w:num w:numId="13">
    <w:abstractNumId w:val="5"/>
  </w:num>
  <w:num w:numId="14">
    <w:abstractNumId w:val="9"/>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8B"/>
    <w:rsid w:val="00010CF3"/>
    <w:rsid w:val="00011CB1"/>
    <w:rsid w:val="00011E27"/>
    <w:rsid w:val="000148BC"/>
    <w:rsid w:val="000213CD"/>
    <w:rsid w:val="00024AB8"/>
    <w:rsid w:val="00030854"/>
    <w:rsid w:val="00036028"/>
    <w:rsid w:val="00044642"/>
    <w:rsid w:val="000446B9"/>
    <w:rsid w:val="00047E21"/>
    <w:rsid w:val="00050E16"/>
    <w:rsid w:val="00085505"/>
    <w:rsid w:val="000C4E25"/>
    <w:rsid w:val="000C7021"/>
    <w:rsid w:val="000C71FF"/>
    <w:rsid w:val="000D6BBC"/>
    <w:rsid w:val="000D7780"/>
    <w:rsid w:val="000D78B3"/>
    <w:rsid w:val="000E636A"/>
    <w:rsid w:val="000F2F11"/>
    <w:rsid w:val="00101697"/>
    <w:rsid w:val="00105929"/>
    <w:rsid w:val="00110C36"/>
    <w:rsid w:val="001131D5"/>
    <w:rsid w:val="001132F2"/>
    <w:rsid w:val="00120911"/>
    <w:rsid w:val="00135D6D"/>
    <w:rsid w:val="00141DB8"/>
    <w:rsid w:val="001449AC"/>
    <w:rsid w:val="00152FD9"/>
    <w:rsid w:val="00172084"/>
    <w:rsid w:val="0017474A"/>
    <w:rsid w:val="001758C6"/>
    <w:rsid w:val="00182B99"/>
    <w:rsid w:val="001D6303"/>
    <w:rsid w:val="00202EEC"/>
    <w:rsid w:val="00206C71"/>
    <w:rsid w:val="0021332C"/>
    <w:rsid w:val="00213982"/>
    <w:rsid w:val="0021576F"/>
    <w:rsid w:val="00222BDF"/>
    <w:rsid w:val="0024416D"/>
    <w:rsid w:val="002560A4"/>
    <w:rsid w:val="00266E13"/>
    <w:rsid w:val="00271911"/>
    <w:rsid w:val="002767E9"/>
    <w:rsid w:val="002800A0"/>
    <w:rsid w:val="002801B3"/>
    <w:rsid w:val="00281060"/>
    <w:rsid w:val="00284CDF"/>
    <w:rsid w:val="00291EF9"/>
    <w:rsid w:val="002940E8"/>
    <w:rsid w:val="00294751"/>
    <w:rsid w:val="002A043C"/>
    <w:rsid w:val="002A6E50"/>
    <w:rsid w:val="002B4298"/>
    <w:rsid w:val="002C256A"/>
    <w:rsid w:val="002C2660"/>
    <w:rsid w:val="002D4F8A"/>
    <w:rsid w:val="002E6E41"/>
    <w:rsid w:val="002F019D"/>
    <w:rsid w:val="00300EAB"/>
    <w:rsid w:val="00305A7F"/>
    <w:rsid w:val="003152FE"/>
    <w:rsid w:val="00316A08"/>
    <w:rsid w:val="00327436"/>
    <w:rsid w:val="00335389"/>
    <w:rsid w:val="00344BD6"/>
    <w:rsid w:val="0035528D"/>
    <w:rsid w:val="00361821"/>
    <w:rsid w:val="00361E9E"/>
    <w:rsid w:val="00364561"/>
    <w:rsid w:val="0036481D"/>
    <w:rsid w:val="00370BF0"/>
    <w:rsid w:val="00381C8B"/>
    <w:rsid w:val="00384B59"/>
    <w:rsid w:val="003A629F"/>
    <w:rsid w:val="003C7FBE"/>
    <w:rsid w:val="003D227C"/>
    <w:rsid w:val="003D2B4D"/>
    <w:rsid w:val="003E580D"/>
    <w:rsid w:val="00444A88"/>
    <w:rsid w:val="004564FE"/>
    <w:rsid w:val="0046287C"/>
    <w:rsid w:val="00463575"/>
    <w:rsid w:val="00474DA4"/>
    <w:rsid w:val="00476B4D"/>
    <w:rsid w:val="00477E9A"/>
    <w:rsid w:val="004805FA"/>
    <w:rsid w:val="00480F26"/>
    <w:rsid w:val="00487192"/>
    <w:rsid w:val="004935D2"/>
    <w:rsid w:val="0049744F"/>
    <w:rsid w:val="004B1215"/>
    <w:rsid w:val="004C39C2"/>
    <w:rsid w:val="004D047D"/>
    <w:rsid w:val="004E667B"/>
    <w:rsid w:val="004F1E9E"/>
    <w:rsid w:val="004F305A"/>
    <w:rsid w:val="004F455E"/>
    <w:rsid w:val="005034C8"/>
    <w:rsid w:val="00512164"/>
    <w:rsid w:val="00520297"/>
    <w:rsid w:val="00524CC2"/>
    <w:rsid w:val="005338F9"/>
    <w:rsid w:val="0054281C"/>
    <w:rsid w:val="00544581"/>
    <w:rsid w:val="0055268D"/>
    <w:rsid w:val="00562FEC"/>
    <w:rsid w:val="005711BA"/>
    <w:rsid w:val="00576BE4"/>
    <w:rsid w:val="005A2D02"/>
    <w:rsid w:val="005A400A"/>
    <w:rsid w:val="005A6FBF"/>
    <w:rsid w:val="005F7B92"/>
    <w:rsid w:val="006024BC"/>
    <w:rsid w:val="00603DEB"/>
    <w:rsid w:val="00607AD4"/>
    <w:rsid w:val="00612379"/>
    <w:rsid w:val="00612D3F"/>
    <w:rsid w:val="006153B6"/>
    <w:rsid w:val="0061555F"/>
    <w:rsid w:val="00621302"/>
    <w:rsid w:val="00636CA6"/>
    <w:rsid w:val="00641200"/>
    <w:rsid w:val="00641C43"/>
    <w:rsid w:val="006461E3"/>
    <w:rsid w:val="00662D1E"/>
    <w:rsid w:val="006655D3"/>
    <w:rsid w:val="00667404"/>
    <w:rsid w:val="006756EA"/>
    <w:rsid w:val="00677A17"/>
    <w:rsid w:val="00687EB4"/>
    <w:rsid w:val="006949F9"/>
    <w:rsid w:val="00695C56"/>
    <w:rsid w:val="006A1DE2"/>
    <w:rsid w:val="006A5CDE"/>
    <w:rsid w:val="006A644A"/>
    <w:rsid w:val="006B17D2"/>
    <w:rsid w:val="006C224E"/>
    <w:rsid w:val="006C2CD4"/>
    <w:rsid w:val="006C6749"/>
    <w:rsid w:val="006D780A"/>
    <w:rsid w:val="006E24F2"/>
    <w:rsid w:val="00700F6B"/>
    <w:rsid w:val="00702A38"/>
    <w:rsid w:val="00707B3C"/>
    <w:rsid w:val="0071271E"/>
    <w:rsid w:val="007140BD"/>
    <w:rsid w:val="00732DEC"/>
    <w:rsid w:val="00735BD5"/>
    <w:rsid w:val="0073650B"/>
    <w:rsid w:val="007472B2"/>
    <w:rsid w:val="00751613"/>
    <w:rsid w:val="00753A46"/>
    <w:rsid w:val="007556F6"/>
    <w:rsid w:val="00760EEF"/>
    <w:rsid w:val="00764DEB"/>
    <w:rsid w:val="00777EE5"/>
    <w:rsid w:val="00783496"/>
    <w:rsid w:val="00784836"/>
    <w:rsid w:val="0079023E"/>
    <w:rsid w:val="007A2854"/>
    <w:rsid w:val="007C1D92"/>
    <w:rsid w:val="007C4CB9"/>
    <w:rsid w:val="007D0B9D"/>
    <w:rsid w:val="007D19B0"/>
    <w:rsid w:val="007D7BA0"/>
    <w:rsid w:val="007E094F"/>
    <w:rsid w:val="007F498F"/>
    <w:rsid w:val="007F4DB2"/>
    <w:rsid w:val="0080679D"/>
    <w:rsid w:val="008108B0"/>
    <w:rsid w:val="00811B20"/>
    <w:rsid w:val="008211B5"/>
    <w:rsid w:val="0082296E"/>
    <w:rsid w:val="00824099"/>
    <w:rsid w:val="008270AB"/>
    <w:rsid w:val="00835B95"/>
    <w:rsid w:val="00835C86"/>
    <w:rsid w:val="00846D7C"/>
    <w:rsid w:val="008506EF"/>
    <w:rsid w:val="00860A1D"/>
    <w:rsid w:val="00867AC1"/>
    <w:rsid w:val="0087152E"/>
    <w:rsid w:val="00890DF8"/>
    <w:rsid w:val="008A743F"/>
    <w:rsid w:val="008B1CE7"/>
    <w:rsid w:val="008C0970"/>
    <w:rsid w:val="008D0BC5"/>
    <w:rsid w:val="008D2CF7"/>
    <w:rsid w:val="008E3849"/>
    <w:rsid w:val="008F3CB1"/>
    <w:rsid w:val="00900C26"/>
    <w:rsid w:val="0090197F"/>
    <w:rsid w:val="00906DDC"/>
    <w:rsid w:val="009114F0"/>
    <w:rsid w:val="00925551"/>
    <w:rsid w:val="00934E09"/>
    <w:rsid w:val="00936253"/>
    <w:rsid w:val="00940D46"/>
    <w:rsid w:val="00952DD4"/>
    <w:rsid w:val="00965AE7"/>
    <w:rsid w:val="00970FED"/>
    <w:rsid w:val="00976D89"/>
    <w:rsid w:val="00992D82"/>
    <w:rsid w:val="0099310D"/>
    <w:rsid w:val="00997029"/>
    <w:rsid w:val="009A5D98"/>
    <w:rsid w:val="009A7339"/>
    <w:rsid w:val="009B440E"/>
    <w:rsid w:val="009D690D"/>
    <w:rsid w:val="009E65B6"/>
    <w:rsid w:val="00A1716B"/>
    <w:rsid w:val="00A24C10"/>
    <w:rsid w:val="00A37AF2"/>
    <w:rsid w:val="00A42AC3"/>
    <w:rsid w:val="00A430CF"/>
    <w:rsid w:val="00A54309"/>
    <w:rsid w:val="00A647E8"/>
    <w:rsid w:val="00A74DA5"/>
    <w:rsid w:val="00AB2AB0"/>
    <w:rsid w:val="00AB2B93"/>
    <w:rsid w:val="00AB530F"/>
    <w:rsid w:val="00AB7E5B"/>
    <w:rsid w:val="00AC2883"/>
    <w:rsid w:val="00AD5FB2"/>
    <w:rsid w:val="00AE0EF1"/>
    <w:rsid w:val="00AE2937"/>
    <w:rsid w:val="00B07301"/>
    <w:rsid w:val="00B11F3E"/>
    <w:rsid w:val="00B224DE"/>
    <w:rsid w:val="00B2552D"/>
    <w:rsid w:val="00B324D4"/>
    <w:rsid w:val="00B3799B"/>
    <w:rsid w:val="00B46575"/>
    <w:rsid w:val="00B508F5"/>
    <w:rsid w:val="00B54B81"/>
    <w:rsid w:val="00B61777"/>
    <w:rsid w:val="00B620BE"/>
    <w:rsid w:val="00B669FD"/>
    <w:rsid w:val="00B74BF6"/>
    <w:rsid w:val="00B84BBD"/>
    <w:rsid w:val="00BA43FB"/>
    <w:rsid w:val="00BB019B"/>
    <w:rsid w:val="00BC127D"/>
    <w:rsid w:val="00BC1FE6"/>
    <w:rsid w:val="00BD62A3"/>
    <w:rsid w:val="00BE384A"/>
    <w:rsid w:val="00C061B6"/>
    <w:rsid w:val="00C22DEA"/>
    <w:rsid w:val="00C2446C"/>
    <w:rsid w:val="00C36AE5"/>
    <w:rsid w:val="00C41F17"/>
    <w:rsid w:val="00C527FA"/>
    <w:rsid w:val="00C5280D"/>
    <w:rsid w:val="00C53EB3"/>
    <w:rsid w:val="00C5791C"/>
    <w:rsid w:val="00C66290"/>
    <w:rsid w:val="00C72B7A"/>
    <w:rsid w:val="00C82A14"/>
    <w:rsid w:val="00C863D6"/>
    <w:rsid w:val="00C973F2"/>
    <w:rsid w:val="00CA304C"/>
    <w:rsid w:val="00CA774A"/>
    <w:rsid w:val="00CC11B0"/>
    <w:rsid w:val="00CC2841"/>
    <w:rsid w:val="00CF1330"/>
    <w:rsid w:val="00CF7E36"/>
    <w:rsid w:val="00D01D7C"/>
    <w:rsid w:val="00D02621"/>
    <w:rsid w:val="00D30F65"/>
    <w:rsid w:val="00D3708D"/>
    <w:rsid w:val="00D40426"/>
    <w:rsid w:val="00D50A38"/>
    <w:rsid w:val="00D51651"/>
    <w:rsid w:val="00D57C96"/>
    <w:rsid w:val="00D57D18"/>
    <w:rsid w:val="00D71BB6"/>
    <w:rsid w:val="00D91203"/>
    <w:rsid w:val="00D95174"/>
    <w:rsid w:val="00D96057"/>
    <w:rsid w:val="00DA1712"/>
    <w:rsid w:val="00DA4499"/>
    <w:rsid w:val="00DA4973"/>
    <w:rsid w:val="00DA6F36"/>
    <w:rsid w:val="00DA73D4"/>
    <w:rsid w:val="00DB596E"/>
    <w:rsid w:val="00DB7773"/>
    <w:rsid w:val="00DC00EA"/>
    <w:rsid w:val="00DC3802"/>
    <w:rsid w:val="00E07D87"/>
    <w:rsid w:val="00E32F7E"/>
    <w:rsid w:val="00E501B8"/>
    <w:rsid w:val="00E51325"/>
    <w:rsid w:val="00E5267B"/>
    <w:rsid w:val="00E70039"/>
    <w:rsid w:val="00E72D49"/>
    <w:rsid w:val="00E7593C"/>
    <w:rsid w:val="00E7678A"/>
    <w:rsid w:val="00E935F1"/>
    <w:rsid w:val="00E94A81"/>
    <w:rsid w:val="00EA1FFB"/>
    <w:rsid w:val="00EB048E"/>
    <w:rsid w:val="00EB4E9C"/>
    <w:rsid w:val="00EC481C"/>
    <w:rsid w:val="00ED68C0"/>
    <w:rsid w:val="00EE1AFA"/>
    <w:rsid w:val="00EE34DF"/>
    <w:rsid w:val="00EF2F89"/>
    <w:rsid w:val="00F03E98"/>
    <w:rsid w:val="00F1237A"/>
    <w:rsid w:val="00F22CBD"/>
    <w:rsid w:val="00F23B97"/>
    <w:rsid w:val="00F272F1"/>
    <w:rsid w:val="00F3446D"/>
    <w:rsid w:val="00F45372"/>
    <w:rsid w:val="00F54CE9"/>
    <w:rsid w:val="00F560F7"/>
    <w:rsid w:val="00F6334D"/>
    <w:rsid w:val="00F76A11"/>
    <w:rsid w:val="00FA49AB"/>
    <w:rsid w:val="00FB4491"/>
    <w:rsid w:val="00FC2EA4"/>
    <w:rsid w:val="00FC488E"/>
    <w:rsid w:val="00FE38F7"/>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B5BCB1"/>
  <w15:docId w15:val="{5221566E-A528-4423-9646-5C8C1DF4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3E580D"/>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3E580D"/>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table" w:styleId="TableGrid">
    <w:name w:val="Table Grid"/>
    <w:basedOn w:val="TableNormal"/>
    <w:rsid w:val="00381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C8B"/>
    <w:pPr>
      <w:spacing w:after="200" w:line="276" w:lineRule="auto"/>
      <w:ind w:left="720"/>
      <w:contextualSpacing/>
      <w:jc w:val="left"/>
    </w:pPr>
    <w:rPr>
      <w:rFonts w:eastAsiaTheme="minorEastAsia" w:cstheme="minorBidi"/>
      <w:szCs w:val="22"/>
    </w:rPr>
  </w:style>
  <w:style w:type="table" w:customStyle="1" w:styleId="TableGrid2">
    <w:name w:val="Table Grid2"/>
    <w:basedOn w:val="TableNormal"/>
    <w:next w:val="TableGrid"/>
    <w:rsid w:val="00381C8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E3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62504082">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databases/en/contact_cooperation.html"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4\template\twp_04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BB45-72E3-4EAB-975C-F32E5B4C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twp_04_template</Template>
  <TotalTime>0</TotalTime>
  <Pages>16</Pages>
  <Words>4699</Words>
  <Characters>29011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TWP/4/9</vt:lpstr>
    </vt:vector>
  </TitlesOfParts>
  <Company>UPOV</Company>
  <LinksUpToDate>false</LinksUpToDate>
  <CharactersWithSpaces>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TWP/4/9</dc:title>
  <dc:creator>REZENDE TAVEIRA Leontino</dc:creator>
  <cp:lastModifiedBy>MAY Jessica</cp:lastModifiedBy>
  <cp:revision>7</cp:revision>
  <cp:lastPrinted>2017-05-05T08:07:00Z</cp:lastPrinted>
  <dcterms:created xsi:type="dcterms:W3CDTF">2020-04-09T07:01:00Z</dcterms:created>
  <dcterms:modified xsi:type="dcterms:W3CDTF">2020-04-14T13:35:00Z</dcterms:modified>
</cp:coreProperties>
</file>