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524CC2" w:rsidRPr="00365DC1" w:rsidRDefault="00524CC2" w:rsidP="00524CC2">
      <w:bookmarkStart w:id="0" w:name="TitleOfDoc"/>
      <w:bookmarkEnd w:id="0"/>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24CC2" w:rsidRPr="00C5280D" w:rsidTr="006751C5">
        <w:tc>
          <w:tcPr>
            <w:tcW w:w="6512" w:type="dxa"/>
          </w:tcPr>
          <w:p w:rsidR="00C82A14" w:rsidRDefault="00C82A14" w:rsidP="00C82A14">
            <w:pPr>
              <w:pStyle w:val="Sessiontwp"/>
            </w:pPr>
            <w:r>
              <w:t>Technical Working Party for Vegetables</w:t>
            </w:r>
          </w:p>
          <w:p w:rsidR="00C82A14" w:rsidRPr="00F66083" w:rsidRDefault="00C82A14" w:rsidP="00C82A14">
            <w:pPr>
              <w:pStyle w:val="Sessiontwpplacedate"/>
            </w:pPr>
            <w:r w:rsidRPr="00F66083">
              <w:t>Fifty-</w:t>
            </w:r>
            <w:r>
              <w:t>Fourth</w:t>
            </w:r>
            <w:r w:rsidRPr="00F66083">
              <w:t xml:space="preserve"> Session</w:t>
            </w:r>
          </w:p>
          <w:p w:rsidR="00C82A14" w:rsidRDefault="00C82A14" w:rsidP="00C82A14">
            <w:pPr>
              <w:pStyle w:val="Sessiontwpplacedate"/>
            </w:pPr>
            <w:r>
              <w:t>Brasilia, Brazil</w:t>
            </w:r>
            <w:r w:rsidRPr="00F66083">
              <w:t xml:space="preserve">, </w:t>
            </w:r>
            <w:r>
              <w:t>May 11</w:t>
            </w:r>
            <w:r w:rsidRPr="00C22DEA">
              <w:t xml:space="preserve"> to </w:t>
            </w:r>
            <w:r>
              <w:t>15, 2020</w:t>
            </w:r>
          </w:p>
          <w:p w:rsidR="00C82A14" w:rsidRPr="00C82A14" w:rsidRDefault="00C82A14" w:rsidP="00C82A14"/>
          <w:p w:rsidR="0021576F" w:rsidRPr="006756EA" w:rsidRDefault="0021576F" w:rsidP="0021576F">
            <w:pPr>
              <w:pStyle w:val="Sessiontwp"/>
            </w:pPr>
            <w:r w:rsidRPr="006756EA">
              <w:t>Technical Working Party for Ornamental Plants and Forest Trees</w:t>
            </w:r>
          </w:p>
          <w:p w:rsidR="0021576F" w:rsidRPr="006756EA" w:rsidRDefault="0021576F" w:rsidP="0021576F">
            <w:pPr>
              <w:pStyle w:val="Sessiontwpplacedate"/>
            </w:pPr>
            <w:r w:rsidRPr="006756EA">
              <w:t>Fifty-</w:t>
            </w:r>
            <w:r w:rsidR="00C82A14">
              <w:t>Second</w:t>
            </w:r>
            <w:r w:rsidRPr="006756EA">
              <w:t xml:space="preserve"> Session</w:t>
            </w:r>
          </w:p>
          <w:p w:rsidR="0021576F" w:rsidRDefault="00C82A14" w:rsidP="0021576F">
            <w:r>
              <w:t>Roelofarendsveen, Netherlands</w:t>
            </w:r>
            <w:r w:rsidR="0021576F" w:rsidRPr="006756EA">
              <w:t xml:space="preserve">, </w:t>
            </w:r>
            <w:r>
              <w:t>June 8 to 12</w:t>
            </w:r>
            <w:r w:rsidR="0021576F" w:rsidRPr="006756EA">
              <w:t>, 20</w:t>
            </w:r>
            <w:r>
              <w:t>20</w:t>
            </w:r>
          </w:p>
          <w:p w:rsidR="00603DEB" w:rsidRPr="00DC6797" w:rsidRDefault="00603DEB" w:rsidP="00603DEB"/>
          <w:p w:rsidR="00C82A14" w:rsidRPr="00F875E6" w:rsidRDefault="00C82A14" w:rsidP="00C82A14">
            <w:pPr>
              <w:pStyle w:val="Sessiontwp"/>
            </w:pPr>
            <w:r w:rsidRPr="00E70039">
              <w:t>Technical Working Party for Agricultural Crops</w:t>
            </w:r>
          </w:p>
          <w:p w:rsidR="00C82A14" w:rsidRPr="00F875E6" w:rsidRDefault="00C82A14" w:rsidP="00C82A14">
            <w:pPr>
              <w:pStyle w:val="Sessiontwpplacedate"/>
            </w:pPr>
            <w:r w:rsidRPr="00F875E6">
              <w:t>Forty-</w:t>
            </w:r>
            <w:r>
              <w:t>Ninth</w:t>
            </w:r>
            <w:r w:rsidRPr="00F875E6">
              <w:t xml:space="preserve"> Session</w:t>
            </w:r>
          </w:p>
          <w:p w:rsidR="00C82A14" w:rsidRDefault="00C82A14" w:rsidP="00C82A14">
            <w:pPr>
              <w:pStyle w:val="Sessiontwpplacedate"/>
            </w:pPr>
            <w:r>
              <w:t>Saskatoon, Canada, June 22 to 26, 2020</w:t>
            </w:r>
          </w:p>
          <w:p w:rsidR="00C82A14" w:rsidRPr="00C82A14" w:rsidRDefault="00C82A14" w:rsidP="00C82A14"/>
          <w:p w:rsidR="00603DEB" w:rsidRDefault="00603DEB" w:rsidP="00603DEB">
            <w:pPr>
              <w:pStyle w:val="Sessiontwp"/>
            </w:pPr>
            <w:r>
              <w:t>Technical Working Party for Fruit Crops</w:t>
            </w:r>
          </w:p>
          <w:p w:rsidR="00603DEB" w:rsidRPr="00F66083" w:rsidRDefault="00603DEB" w:rsidP="00603DEB">
            <w:pPr>
              <w:pStyle w:val="Sessiontwpplacedate"/>
            </w:pPr>
            <w:r>
              <w:t>Fift</w:t>
            </w:r>
            <w:r w:rsidR="006C6749">
              <w:t xml:space="preserve">y-First </w:t>
            </w:r>
            <w:r w:rsidRPr="00F66083">
              <w:t>Session</w:t>
            </w:r>
          </w:p>
          <w:p w:rsidR="0021576F" w:rsidRDefault="006C6749" w:rsidP="00603DEB">
            <w:proofErr w:type="spellStart"/>
            <w:r>
              <w:t>Nîmes</w:t>
            </w:r>
            <w:proofErr w:type="spellEnd"/>
            <w:r>
              <w:t>, France</w:t>
            </w:r>
            <w:r w:rsidR="00603DEB">
              <w:t>, Ju</w:t>
            </w:r>
            <w:r>
              <w:t xml:space="preserve">ly 6 </w:t>
            </w:r>
            <w:r w:rsidR="00603DEB">
              <w:t xml:space="preserve">to </w:t>
            </w:r>
            <w:r>
              <w:t>10</w:t>
            </w:r>
            <w:r w:rsidR="00603DEB">
              <w:t>, 20</w:t>
            </w:r>
            <w:r>
              <w:t>20</w:t>
            </w:r>
          </w:p>
          <w:p w:rsidR="00524CC2" w:rsidRDefault="00524CC2" w:rsidP="006751C5"/>
          <w:p w:rsidR="00C22DEA" w:rsidRDefault="00C22DEA" w:rsidP="00C22DEA">
            <w:pPr>
              <w:pStyle w:val="Sessiontwp"/>
            </w:pPr>
            <w:r>
              <w:t>Technical Working Party on Automation and Computer Programs</w:t>
            </w:r>
          </w:p>
          <w:p w:rsidR="00C22DEA" w:rsidRPr="00F66083" w:rsidRDefault="00C22DEA" w:rsidP="00C22DEA">
            <w:pPr>
              <w:pStyle w:val="Sessiontwpplacedate"/>
            </w:pPr>
            <w:r w:rsidRPr="00F66083">
              <w:t>Thirty-</w:t>
            </w:r>
            <w:r w:rsidR="006C6749">
              <w:t>Eighth</w:t>
            </w:r>
            <w:r w:rsidRPr="00F66083">
              <w:t xml:space="preserve"> Session</w:t>
            </w:r>
          </w:p>
          <w:p w:rsidR="00C22DEA" w:rsidRDefault="006C6749" w:rsidP="00C22DEA">
            <w:r>
              <w:t>Alexandria, United States of America</w:t>
            </w:r>
            <w:r w:rsidR="00C22DEA" w:rsidRPr="00F66083">
              <w:t xml:space="preserve">, </w:t>
            </w:r>
            <w:r w:rsidRPr="00702A38">
              <w:t>September 21 to 2</w:t>
            </w:r>
            <w:r w:rsidR="000D78B3" w:rsidRPr="00702A38">
              <w:t>3</w:t>
            </w:r>
            <w:r w:rsidR="00F54CE9" w:rsidRPr="00702A38">
              <w:t>,</w:t>
            </w:r>
            <w:r w:rsidR="00F54CE9">
              <w:t xml:space="preserve"> 20</w:t>
            </w:r>
            <w:r>
              <w:t>20</w:t>
            </w:r>
          </w:p>
          <w:p w:rsidR="00524CC2" w:rsidRPr="00F66083" w:rsidRDefault="00524CC2" w:rsidP="00222BDF"/>
        </w:tc>
        <w:tc>
          <w:tcPr>
            <w:tcW w:w="3127" w:type="dxa"/>
          </w:tcPr>
          <w:p w:rsidR="00524CC2" w:rsidRPr="00F875E6" w:rsidRDefault="0021576F" w:rsidP="006751C5">
            <w:pPr>
              <w:pStyle w:val="Doccode"/>
            </w:pPr>
            <w:r>
              <w:t>TWP/</w:t>
            </w:r>
            <w:r w:rsidR="00C82A14">
              <w:t>4</w:t>
            </w:r>
            <w:r w:rsidR="00524CC2" w:rsidRPr="00AC2883">
              <w:t>/</w:t>
            </w:r>
            <w:r w:rsidR="006751C5">
              <w:t>11</w:t>
            </w:r>
          </w:p>
          <w:p w:rsidR="00524CC2" w:rsidRPr="003C7FBE" w:rsidRDefault="00524CC2" w:rsidP="006751C5">
            <w:pPr>
              <w:pStyle w:val="Docoriginal"/>
            </w:pPr>
            <w:r w:rsidRPr="00AC2883">
              <w:t>Original:</w:t>
            </w:r>
            <w:r w:rsidRPr="000E636A">
              <w:rPr>
                <w:b w:val="0"/>
                <w:spacing w:val="0"/>
              </w:rPr>
              <w:t xml:space="preserve">  English</w:t>
            </w:r>
          </w:p>
          <w:p w:rsidR="00524CC2" w:rsidRPr="007C1D92" w:rsidRDefault="00524CC2" w:rsidP="0061102D">
            <w:pPr>
              <w:pStyle w:val="Docoriginal"/>
            </w:pPr>
            <w:r w:rsidRPr="00AC2883">
              <w:t>Date:</w:t>
            </w:r>
            <w:r w:rsidRPr="000E636A">
              <w:rPr>
                <w:b w:val="0"/>
                <w:spacing w:val="0"/>
              </w:rPr>
              <w:t xml:space="preserve">  </w:t>
            </w:r>
            <w:r w:rsidR="00A054F9" w:rsidRPr="0061102D">
              <w:rPr>
                <w:b w:val="0"/>
                <w:spacing w:val="0"/>
              </w:rPr>
              <w:t xml:space="preserve">April </w:t>
            </w:r>
            <w:r w:rsidR="0061102D" w:rsidRPr="0061102D">
              <w:rPr>
                <w:b w:val="0"/>
                <w:spacing w:val="0"/>
              </w:rPr>
              <w:t>14</w:t>
            </w:r>
            <w:r w:rsidR="007D7BA0" w:rsidRPr="0061102D">
              <w:rPr>
                <w:b w:val="0"/>
                <w:spacing w:val="0"/>
              </w:rPr>
              <w:t>,</w:t>
            </w:r>
            <w:r w:rsidR="00300EAB" w:rsidRPr="0061102D">
              <w:rPr>
                <w:b w:val="0"/>
                <w:spacing w:val="0"/>
              </w:rPr>
              <w:t xml:space="preserve"> 20</w:t>
            </w:r>
            <w:r w:rsidR="00C82A14" w:rsidRPr="0061102D">
              <w:rPr>
                <w:b w:val="0"/>
                <w:spacing w:val="0"/>
              </w:rPr>
              <w:t>20</w:t>
            </w:r>
          </w:p>
        </w:tc>
      </w:tr>
    </w:tbl>
    <w:p w:rsidR="00D51651" w:rsidRPr="006A644A" w:rsidRDefault="003D7F53" w:rsidP="00D51651">
      <w:pPr>
        <w:pStyle w:val="Titleofdoc0"/>
      </w:pPr>
      <w:r w:rsidRPr="006751C5">
        <w:rPr>
          <w:iCs/>
        </w:rPr>
        <w:t>t</w:t>
      </w:r>
      <w:r w:rsidRPr="006751C5">
        <w:t>he Combined Over Years Uniformity Criterion (COYU)</w:t>
      </w:r>
    </w:p>
    <w:p w:rsidR="00D51651" w:rsidRDefault="00D51651" w:rsidP="00D51651">
      <w:pPr>
        <w:pStyle w:val="preparedby1"/>
      </w:pPr>
      <w:bookmarkStart w:id="1" w:name="Prepared"/>
      <w:bookmarkEnd w:id="1"/>
      <w:r w:rsidRPr="000C4E25">
        <w:t>Document prepared by the Office of the Union</w:t>
      </w:r>
    </w:p>
    <w:p w:rsidR="00D51651" w:rsidRPr="006A644A" w:rsidRDefault="00D51651" w:rsidP="00D51651">
      <w:pPr>
        <w:pStyle w:val="Disclaimer"/>
      </w:pPr>
      <w:r w:rsidRPr="006A644A">
        <w:t>Disclaimer:  this document does not represent UPOV policies or guidance</w:t>
      </w:r>
    </w:p>
    <w:p w:rsidR="006751C5" w:rsidRPr="00F27642" w:rsidRDefault="006751C5" w:rsidP="006751C5">
      <w:pPr>
        <w:pStyle w:val="Heading1"/>
        <w:rPr>
          <w:rFonts w:eastAsiaTheme="minorEastAsia"/>
          <w:lang w:eastAsia="ja-JP"/>
        </w:rPr>
      </w:pPr>
      <w:bookmarkStart w:id="2" w:name="_Ref438649598"/>
      <w:bookmarkStart w:id="3" w:name="_Toc474404967"/>
      <w:bookmarkStart w:id="4" w:name="_Toc483235547"/>
      <w:bookmarkStart w:id="5" w:name="_Toc524691135"/>
      <w:bookmarkStart w:id="6" w:name="_Toc34322059"/>
      <w:bookmarkStart w:id="7" w:name="_Toc475955714"/>
      <w:bookmarkStart w:id="8" w:name="_Toc17894057"/>
      <w:r w:rsidRPr="00F27642">
        <w:rPr>
          <w:rFonts w:eastAsiaTheme="minorEastAsia" w:hint="eastAsia"/>
          <w:lang w:eastAsia="ja-JP"/>
        </w:rPr>
        <w:t>EXECUTIVE SUMMARY</w:t>
      </w:r>
      <w:bookmarkEnd w:id="2"/>
      <w:bookmarkEnd w:id="3"/>
      <w:bookmarkEnd w:id="4"/>
      <w:bookmarkEnd w:id="5"/>
      <w:bookmarkEnd w:id="6"/>
    </w:p>
    <w:p w:rsidR="006751C5" w:rsidRPr="00F27642" w:rsidRDefault="006751C5" w:rsidP="006751C5">
      <w:pPr>
        <w:rPr>
          <w:rFonts w:eastAsiaTheme="minorEastAsia"/>
          <w:lang w:eastAsia="ja-JP"/>
        </w:rPr>
      </w:pPr>
    </w:p>
    <w:p w:rsidR="006751C5" w:rsidRDefault="006751C5" w:rsidP="006751C5">
      <w:r w:rsidRPr="00F27642">
        <w:rPr>
          <w:rFonts w:eastAsiaTheme="minorEastAsia"/>
        </w:rPr>
        <w:fldChar w:fldCharType="begin"/>
      </w:r>
      <w:r w:rsidRPr="00F27642">
        <w:rPr>
          <w:rFonts w:eastAsiaTheme="minorEastAsia"/>
        </w:rPr>
        <w:instrText xml:space="preserve"> AUTONUM  </w:instrText>
      </w:r>
      <w:r w:rsidRPr="00F27642">
        <w:rPr>
          <w:rFonts w:eastAsiaTheme="minorEastAsia"/>
        </w:rPr>
        <w:fldChar w:fldCharType="end"/>
      </w:r>
      <w:r w:rsidRPr="00F27642">
        <w:rPr>
          <w:rFonts w:eastAsiaTheme="minorEastAsia"/>
        </w:rPr>
        <w:tab/>
        <w:t xml:space="preserve">The purpose of this document is to </w:t>
      </w:r>
      <w:r>
        <w:rPr>
          <w:rFonts w:eastAsiaTheme="minorEastAsia"/>
        </w:rPr>
        <w:t xml:space="preserve">present </w:t>
      </w:r>
      <w:r w:rsidRPr="006751C5">
        <w:t xml:space="preserve">a </w:t>
      </w:r>
      <w:r w:rsidRPr="006751C5">
        <w:rPr>
          <w:iCs/>
        </w:rPr>
        <w:t>draft replacement section on the method of calculation of t</w:t>
      </w:r>
      <w:r w:rsidRPr="006751C5">
        <w:t xml:space="preserve">he Combined </w:t>
      </w:r>
      <w:proofErr w:type="gramStart"/>
      <w:r w:rsidRPr="006751C5">
        <w:t>Over</w:t>
      </w:r>
      <w:proofErr w:type="gramEnd"/>
      <w:r w:rsidRPr="006751C5">
        <w:t xml:space="preserve"> Years Uniformity Criterion (COYU)</w:t>
      </w:r>
      <w:r>
        <w:t xml:space="preserve"> </w:t>
      </w:r>
      <w:r w:rsidRPr="006751C5">
        <w:rPr>
          <w:iCs/>
        </w:rPr>
        <w:t xml:space="preserve">for document TGP/8 </w:t>
      </w:r>
      <w:r w:rsidRPr="006751C5">
        <w:rPr>
          <w:lang w:val="en-GB"/>
        </w:rPr>
        <w:t>“Trial Design and Techniques Used in the Examination of Distinctness, Uniformity and Stability”</w:t>
      </w:r>
      <w:r w:rsidRPr="006751C5">
        <w:t>.</w:t>
      </w:r>
    </w:p>
    <w:p w:rsidR="006751C5" w:rsidRDefault="006751C5" w:rsidP="006751C5"/>
    <w:p w:rsidR="006751C5" w:rsidRPr="00F27642" w:rsidRDefault="006751C5" w:rsidP="006751C5">
      <w:pPr>
        <w:rPr>
          <w:rFonts w:eastAsiaTheme="minorEastAsia"/>
        </w:rPr>
      </w:pPr>
      <w:r w:rsidRPr="00F27642">
        <w:rPr>
          <w:rFonts w:eastAsiaTheme="minorEastAsia"/>
        </w:rPr>
        <w:fldChar w:fldCharType="begin"/>
      </w:r>
      <w:r w:rsidRPr="00F27642">
        <w:rPr>
          <w:rFonts w:eastAsiaTheme="minorEastAsia"/>
        </w:rPr>
        <w:instrText xml:space="preserve"> AUTONUM  </w:instrText>
      </w:r>
      <w:r w:rsidRPr="00F27642">
        <w:rPr>
          <w:rFonts w:eastAsiaTheme="minorEastAsia"/>
        </w:rPr>
        <w:fldChar w:fldCharType="end"/>
      </w:r>
      <w:r w:rsidRPr="00F27642">
        <w:rPr>
          <w:rFonts w:eastAsiaTheme="minorEastAsia"/>
        </w:rPr>
        <w:tab/>
      </w:r>
      <w:r>
        <w:rPr>
          <w:rFonts w:eastAsiaTheme="minorEastAsia"/>
        </w:rPr>
        <w:t xml:space="preserve">The </w:t>
      </w:r>
      <w:r w:rsidRPr="00F27642">
        <w:rPr>
          <w:rFonts w:eastAsiaTheme="minorEastAsia"/>
        </w:rPr>
        <w:t>COYU</w:t>
      </w:r>
      <w:r>
        <w:rPr>
          <w:rFonts w:eastAsiaTheme="minorEastAsia"/>
        </w:rPr>
        <w:t xml:space="preserve"> </w:t>
      </w:r>
      <w:r w:rsidRPr="00F27642">
        <w:rPr>
          <w:rFonts w:eastAsiaTheme="minorEastAsia" w:hint="eastAsia"/>
          <w:szCs w:val="24"/>
          <w:lang w:eastAsia="ja-JP"/>
        </w:rPr>
        <w:t xml:space="preserve">Criterion </w:t>
      </w:r>
      <w:proofErr w:type="gramStart"/>
      <w:r>
        <w:rPr>
          <w:rFonts w:eastAsiaTheme="minorEastAsia"/>
        </w:rPr>
        <w:t>is used</w:t>
      </w:r>
      <w:proofErr w:type="gramEnd"/>
      <w:r>
        <w:rPr>
          <w:rFonts w:eastAsiaTheme="minorEastAsia"/>
        </w:rPr>
        <w:t xml:space="preserve"> for the assessment of uniformity with quantitative characteristics, when observations are made on a plant basis over two or more cycles and when there is quantitative variation between plants of a variety.</w:t>
      </w:r>
    </w:p>
    <w:p w:rsidR="00DE4C48" w:rsidRDefault="00DE4C48" w:rsidP="00DE4C48"/>
    <w:p w:rsidR="00DE4C48" w:rsidRDefault="00DE4C48" w:rsidP="00DE4C48">
      <w:r w:rsidRPr="006751C5">
        <w:fldChar w:fldCharType="begin"/>
      </w:r>
      <w:r w:rsidRPr="006751C5">
        <w:instrText xml:space="preserve"> AUTONUM  </w:instrText>
      </w:r>
      <w:r w:rsidRPr="006751C5">
        <w:fldChar w:fldCharType="end"/>
      </w:r>
      <w:r w:rsidRPr="006751C5">
        <w:tab/>
        <w:t xml:space="preserve">The </w:t>
      </w:r>
      <w:r>
        <w:t xml:space="preserve">TWPs </w:t>
      </w:r>
      <w:proofErr w:type="gramStart"/>
      <w:r>
        <w:t>are invited</w:t>
      </w:r>
      <w:proofErr w:type="gramEnd"/>
      <w:r>
        <w:t xml:space="preserve"> to note:</w:t>
      </w:r>
    </w:p>
    <w:p w:rsidR="00DE4C48" w:rsidRDefault="00DE4C48" w:rsidP="00DE4C48"/>
    <w:p w:rsidR="00DE4C48" w:rsidRDefault="00DE4C48" w:rsidP="00DE4C48">
      <w:r>
        <w:t>(a)</w:t>
      </w:r>
      <w:r>
        <w:tab/>
      </w:r>
      <w:proofErr w:type="gramStart"/>
      <w:r w:rsidRPr="00824357">
        <w:t>the</w:t>
      </w:r>
      <w:proofErr w:type="gramEnd"/>
      <w:r w:rsidRPr="00824357">
        <w:t xml:space="preserve"> invitation by the TWC for members who use “R” or “DUST” Software to review the new COYU package to identify possible improvement points</w:t>
      </w:r>
      <w:r>
        <w:t xml:space="preserve">; </w:t>
      </w:r>
    </w:p>
    <w:p w:rsidR="00DE4C48" w:rsidRDefault="00DE4C48" w:rsidP="00DE4C48"/>
    <w:p w:rsidR="00DE4C48" w:rsidRDefault="00DE4C48" w:rsidP="00DE4C48">
      <w:r>
        <w:t>(b)</w:t>
      </w:r>
      <w:r>
        <w:tab/>
      </w:r>
      <w:proofErr w:type="gramStart"/>
      <w:r>
        <w:t>the</w:t>
      </w:r>
      <w:proofErr w:type="gramEnd"/>
      <w:r>
        <w:t xml:space="preserve"> </w:t>
      </w:r>
      <w:r w:rsidRPr="006751C5">
        <w:t>expression of interest by experts from China, Finland, France and the United Kingdom</w:t>
      </w:r>
      <w:r>
        <w:t xml:space="preserve"> to review the new COYU package;</w:t>
      </w:r>
    </w:p>
    <w:p w:rsidR="00DE4C48" w:rsidRDefault="00DE4C48" w:rsidP="00DE4C48"/>
    <w:p w:rsidR="00DE4C48" w:rsidRPr="0090660E" w:rsidRDefault="00DE4C48" w:rsidP="00DE4C48">
      <w:r w:rsidRPr="0090660E">
        <w:t>(c)</w:t>
      </w:r>
      <w:r w:rsidRPr="0090660E">
        <w:tab/>
      </w:r>
      <w:proofErr w:type="gramStart"/>
      <w:r w:rsidRPr="0090660E">
        <w:t>the</w:t>
      </w:r>
      <w:proofErr w:type="gramEnd"/>
      <w:r w:rsidRPr="0090660E">
        <w:t xml:space="preserve"> invitation for editorial suggestions to be communicated to the drafter from the United Kingdom on the proposed draft revision for document TGP/8, Section 9 “The Combined Over Years Uniformity Criterion (COYU)”;  </w:t>
      </w:r>
    </w:p>
    <w:p w:rsidR="00DE4C48" w:rsidRPr="0090660E" w:rsidRDefault="00DE4C48" w:rsidP="00DE4C48"/>
    <w:p w:rsidR="00DE4C48" w:rsidRPr="00824357" w:rsidRDefault="00DE4C48" w:rsidP="00DE4C48">
      <w:pPr>
        <w:rPr>
          <w:rFonts w:eastAsia="MS Mincho"/>
        </w:rPr>
      </w:pPr>
      <w:r w:rsidRPr="0090660E">
        <w:t>(d)</w:t>
      </w:r>
      <w:r w:rsidRPr="0090660E">
        <w:tab/>
      </w:r>
      <w:proofErr w:type="gramStart"/>
      <w:r w:rsidRPr="0090660E">
        <w:t>the</w:t>
      </w:r>
      <w:proofErr w:type="gramEnd"/>
      <w:r w:rsidRPr="0090660E">
        <w:t xml:space="preserve"> invitation for the expert from the United Kingdom to prepare a revised version of the draft guidance, to be presented to the TWC, at its thirty</w:t>
      </w:r>
      <w:r w:rsidRPr="0090660E">
        <w:noBreakHyphen/>
        <w:t>eighth session.</w:t>
      </w:r>
      <w:r w:rsidRPr="00824357">
        <w:t xml:space="preserve"> </w:t>
      </w:r>
    </w:p>
    <w:p w:rsidR="006751C5" w:rsidRPr="00831B7D" w:rsidRDefault="006751C5" w:rsidP="006751C5">
      <w:pPr>
        <w:tabs>
          <w:tab w:val="left" w:pos="567"/>
          <w:tab w:val="left" w:pos="1134"/>
        </w:tabs>
        <w:rPr>
          <w:rFonts w:eastAsiaTheme="minorEastAsia"/>
        </w:rPr>
      </w:pPr>
    </w:p>
    <w:p w:rsidR="006751C5" w:rsidRDefault="006751C5" w:rsidP="006751C5"/>
    <w:p w:rsidR="00E8106D" w:rsidRDefault="00E8106D" w:rsidP="00E8106D"/>
    <w:p w:rsidR="00E8106D" w:rsidRPr="00AE4327" w:rsidRDefault="00E8106D" w:rsidP="00E8106D">
      <w:pPr>
        <w:keepNext/>
        <w:keepLines/>
        <w:spacing w:after="240"/>
        <w:rPr>
          <w:snapToGrid w:val="0"/>
        </w:rPr>
      </w:pPr>
      <w:r w:rsidRPr="00AE4327">
        <w:lastRenderedPageBreak/>
        <w:fldChar w:fldCharType="begin"/>
      </w:r>
      <w:r w:rsidRPr="00AE4327">
        <w:instrText xml:space="preserve"> AUTONUM  </w:instrText>
      </w:r>
      <w:r w:rsidRPr="00AE4327">
        <w:fldChar w:fldCharType="end"/>
      </w:r>
      <w:r w:rsidRPr="00AE4327">
        <w:tab/>
      </w:r>
      <w:r w:rsidRPr="00AE4327">
        <w:rPr>
          <w:snapToGrid w:val="0"/>
        </w:rPr>
        <w:t>The structure of this document is as follows:</w:t>
      </w:r>
    </w:p>
    <w:p w:rsidR="005E7B0E" w:rsidRDefault="00E8106D">
      <w:pPr>
        <w:pStyle w:val="TOC1"/>
        <w:rPr>
          <w:rFonts w:asciiTheme="minorHAnsi" w:eastAsiaTheme="minorEastAsia" w:hAnsiTheme="minorHAnsi" w:cstheme="minorBidi"/>
          <w:bCs w:val="0"/>
          <w:caps w:val="0"/>
          <w:sz w:val="22"/>
          <w:szCs w:val="22"/>
        </w:rPr>
      </w:pPr>
      <w:r w:rsidRPr="00AE4327">
        <w:rPr>
          <w:snapToGrid w:val="0"/>
          <w:sz w:val="22"/>
        </w:rPr>
        <w:fldChar w:fldCharType="begin"/>
      </w:r>
      <w:r w:rsidRPr="00AE4327">
        <w:rPr>
          <w:snapToGrid w:val="0"/>
          <w:sz w:val="22"/>
        </w:rPr>
        <w:instrText xml:space="preserve"> TOC \o "1-3" \h \z \u </w:instrText>
      </w:r>
      <w:r w:rsidRPr="00AE4327">
        <w:rPr>
          <w:snapToGrid w:val="0"/>
          <w:sz w:val="22"/>
        </w:rPr>
        <w:fldChar w:fldCharType="separate"/>
      </w:r>
      <w:hyperlink w:anchor="_Toc34322059" w:history="1">
        <w:r w:rsidR="005E7B0E" w:rsidRPr="007F119B">
          <w:rPr>
            <w:rStyle w:val="Hyperlink"/>
            <w:lang w:eastAsia="ja-JP"/>
          </w:rPr>
          <w:t>EXECUTIVE SUMMARY</w:t>
        </w:r>
        <w:r w:rsidR="005E7B0E">
          <w:rPr>
            <w:webHidden/>
          </w:rPr>
          <w:tab/>
        </w:r>
        <w:r w:rsidR="005E7B0E">
          <w:rPr>
            <w:webHidden/>
          </w:rPr>
          <w:fldChar w:fldCharType="begin"/>
        </w:r>
        <w:r w:rsidR="005E7B0E">
          <w:rPr>
            <w:webHidden/>
          </w:rPr>
          <w:instrText xml:space="preserve"> PAGEREF _Toc34322059 \h </w:instrText>
        </w:r>
        <w:r w:rsidR="005E7B0E">
          <w:rPr>
            <w:webHidden/>
          </w:rPr>
        </w:r>
        <w:r w:rsidR="005E7B0E">
          <w:rPr>
            <w:webHidden/>
          </w:rPr>
          <w:fldChar w:fldCharType="separate"/>
        </w:r>
        <w:r w:rsidR="005E7B0E">
          <w:rPr>
            <w:webHidden/>
          </w:rPr>
          <w:t>1</w:t>
        </w:r>
        <w:r w:rsidR="005E7B0E">
          <w:rPr>
            <w:webHidden/>
          </w:rPr>
          <w:fldChar w:fldCharType="end"/>
        </w:r>
      </w:hyperlink>
    </w:p>
    <w:p w:rsidR="005E7B0E" w:rsidRDefault="00BB2369">
      <w:pPr>
        <w:pStyle w:val="TOC1"/>
        <w:rPr>
          <w:rFonts w:asciiTheme="minorHAnsi" w:eastAsiaTheme="minorEastAsia" w:hAnsiTheme="minorHAnsi" w:cstheme="minorBidi"/>
          <w:bCs w:val="0"/>
          <w:caps w:val="0"/>
          <w:sz w:val="22"/>
          <w:szCs w:val="22"/>
        </w:rPr>
      </w:pPr>
      <w:hyperlink w:anchor="_Toc34322060" w:history="1">
        <w:r w:rsidR="005E7B0E" w:rsidRPr="007F119B">
          <w:rPr>
            <w:rStyle w:val="Hyperlink"/>
          </w:rPr>
          <w:t>BACKGROUND</w:t>
        </w:r>
        <w:r w:rsidR="005E7B0E">
          <w:rPr>
            <w:webHidden/>
          </w:rPr>
          <w:tab/>
        </w:r>
        <w:r w:rsidR="005E7B0E">
          <w:rPr>
            <w:webHidden/>
          </w:rPr>
          <w:fldChar w:fldCharType="begin"/>
        </w:r>
        <w:r w:rsidR="005E7B0E">
          <w:rPr>
            <w:webHidden/>
          </w:rPr>
          <w:instrText xml:space="preserve"> PAGEREF _Toc34322060 \h </w:instrText>
        </w:r>
        <w:r w:rsidR="005E7B0E">
          <w:rPr>
            <w:webHidden/>
          </w:rPr>
        </w:r>
        <w:r w:rsidR="005E7B0E">
          <w:rPr>
            <w:webHidden/>
          </w:rPr>
          <w:fldChar w:fldCharType="separate"/>
        </w:r>
        <w:r w:rsidR="005E7B0E">
          <w:rPr>
            <w:webHidden/>
          </w:rPr>
          <w:t>2</w:t>
        </w:r>
        <w:r w:rsidR="005E7B0E">
          <w:rPr>
            <w:webHidden/>
          </w:rPr>
          <w:fldChar w:fldCharType="end"/>
        </w:r>
      </w:hyperlink>
    </w:p>
    <w:p w:rsidR="005E7B0E" w:rsidRDefault="00BB2369">
      <w:pPr>
        <w:pStyle w:val="TOC1"/>
        <w:rPr>
          <w:rFonts w:asciiTheme="minorHAnsi" w:eastAsiaTheme="minorEastAsia" w:hAnsiTheme="minorHAnsi" w:cstheme="minorBidi"/>
          <w:bCs w:val="0"/>
          <w:caps w:val="0"/>
          <w:sz w:val="22"/>
          <w:szCs w:val="22"/>
        </w:rPr>
      </w:pPr>
      <w:hyperlink w:anchor="_Toc34322061" w:history="1">
        <w:r w:rsidR="005E7B0E" w:rsidRPr="007F119B">
          <w:rPr>
            <w:rStyle w:val="Hyperlink"/>
            <w:lang w:val="en-GB"/>
          </w:rPr>
          <w:t>developments at the technical working party on automation and computer programs</w:t>
        </w:r>
        <w:r w:rsidR="005E7B0E">
          <w:rPr>
            <w:webHidden/>
          </w:rPr>
          <w:tab/>
        </w:r>
        <w:r w:rsidR="005E7B0E">
          <w:rPr>
            <w:webHidden/>
          </w:rPr>
          <w:fldChar w:fldCharType="begin"/>
        </w:r>
        <w:r w:rsidR="005E7B0E">
          <w:rPr>
            <w:webHidden/>
          </w:rPr>
          <w:instrText xml:space="preserve"> PAGEREF _Toc34322061 \h </w:instrText>
        </w:r>
        <w:r w:rsidR="005E7B0E">
          <w:rPr>
            <w:webHidden/>
          </w:rPr>
        </w:r>
        <w:r w:rsidR="005E7B0E">
          <w:rPr>
            <w:webHidden/>
          </w:rPr>
          <w:fldChar w:fldCharType="separate"/>
        </w:r>
        <w:r w:rsidR="005E7B0E">
          <w:rPr>
            <w:webHidden/>
          </w:rPr>
          <w:t>2</w:t>
        </w:r>
        <w:r w:rsidR="005E7B0E">
          <w:rPr>
            <w:webHidden/>
          </w:rPr>
          <w:fldChar w:fldCharType="end"/>
        </w:r>
      </w:hyperlink>
    </w:p>
    <w:p w:rsidR="005E7B0E" w:rsidRDefault="00BB2369">
      <w:pPr>
        <w:pStyle w:val="TOC1"/>
        <w:rPr>
          <w:rFonts w:asciiTheme="minorHAnsi" w:eastAsiaTheme="minorEastAsia" w:hAnsiTheme="minorHAnsi" w:cstheme="minorBidi"/>
          <w:bCs w:val="0"/>
          <w:caps w:val="0"/>
          <w:sz w:val="22"/>
          <w:szCs w:val="22"/>
        </w:rPr>
      </w:pPr>
      <w:hyperlink w:anchor="_Toc34322062" w:history="1">
        <w:r w:rsidR="005E7B0E" w:rsidRPr="007F119B">
          <w:rPr>
            <w:rStyle w:val="Hyperlink"/>
          </w:rPr>
          <w:t>Consideration by the technical committee</w:t>
        </w:r>
        <w:r w:rsidR="005E7B0E">
          <w:rPr>
            <w:webHidden/>
          </w:rPr>
          <w:tab/>
        </w:r>
        <w:r w:rsidR="005E7B0E">
          <w:rPr>
            <w:webHidden/>
          </w:rPr>
          <w:fldChar w:fldCharType="begin"/>
        </w:r>
        <w:r w:rsidR="005E7B0E">
          <w:rPr>
            <w:webHidden/>
          </w:rPr>
          <w:instrText xml:space="preserve"> PAGEREF _Toc34322062 \h </w:instrText>
        </w:r>
        <w:r w:rsidR="005E7B0E">
          <w:rPr>
            <w:webHidden/>
          </w:rPr>
        </w:r>
        <w:r w:rsidR="005E7B0E">
          <w:rPr>
            <w:webHidden/>
          </w:rPr>
          <w:fldChar w:fldCharType="separate"/>
        </w:r>
        <w:r w:rsidR="005E7B0E">
          <w:rPr>
            <w:webHidden/>
          </w:rPr>
          <w:t>2</w:t>
        </w:r>
        <w:r w:rsidR="005E7B0E">
          <w:rPr>
            <w:webHidden/>
          </w:rPr>
          <w:fldChar w:fldCharType="end"/>
        </w:r>
      </w:hyperlink>
    </w:p>
    <w:p w:rsidR="00E8106D" w:rsidRPr="00AE4327" w:rsidRDefault="00E8106D" w:rsidP="00E8106D">
      <w:pPr>
        <w:rPr>
          <w:snapToGrid w:val="0"/>
        </w:rPr>
      </w:pPr>
      <w:r w:rsidRPr="00AE4327">
        <w:rPr>
          <w:snapToGrid w:val="0"/>
        </w:rPr>
        <w:fldChar w:fldCharType="end"/>
      </w:r>
    </w:p>
    <w:p w:rsidR="00E8106D" w:rsidRDefault="00E8106D" w:rsidP="00E8106D">
      <w:pPr>
        <w:ind w:left="1134" w:hanging="1134"/>
        <w:rPr>
          <w:spacing w:val="-2"/>
          <w:sz w:val="18"/>
          <w:szCs w:val="18"/>
        </w:rPr>
      </w:pPr>
      <w:r>
        <w:rPr>
          <w:rFonts w:cs="Arial"/>
          <w:snapToGrid w:val="0"/>
          <w:sz w:val="18"/>
          <w:szCs w:val="18"/>
        </w:rPr>
        <w:t>ANNEX</w:t>
      </w:r>
      <w:r w:rsidRPr="009559EB">
        <w:rPr>
          <w:rFonts w:cs="Arial"/>
          <w:snapToGrid w:val="0"/>
          <w:sz w:val="18"/>
          <w:szCs w:val="18"/>
        </w:rPr>
        <w:tab/>
      </w:r>
      <w:r w:rsidR="005E7B0E">
        <w:rPr>
          <w:rFonts w:cs="Arial"/>
          <w:snapToGrid w:val="0"/>
          <w:sz w:val="18"/>
          <w:szCs w:val="18"/>
        </w:rPr>
        <w:t>D</w:t>
      </w:r>
      <w:r w:rsidR="005E7B0E" w:rsidRPr="005E7B0E">
        <w:rPr>
          <w:rFonts w:cs="Arial"/>
          <w:snapToGrid w:val="0"/>
          <w:sz w:val="18"/>
          <w:szCs w:val="18"/>
        </w:rPr>
        <w:t xml:space="preserve">raft replacement section on the method of calculation of the Combined </w:t>
      </w:r>
      <w:proofErr w:type="gramStart"/>
      <w:r w:rsidR="005E7B0E" w:rsidRPr="005E7B0E">
        <w:rPr>
          <w:rFonts w:cs="Arial"/>
          <w:snapToGrid w:val="0"/>
          <w:sz w:val="18"/>
          <w:szCs w:val="18"/>
        </w:rPr>
        <w:t>Over</w:t>
      </w:r>
      <w:proofErr w:type="gramEnd"/>
      <w:r w:rsidR="005E7B0E" w:rsidRPr="005E7B0E">
        <w:rPr>
          <w:rFonts w:cs="Arial"/>
          <w:snapToGrid w:val="0"/>
          <w:sz w:val="18"/>
          <w:szCs w:val="18"/>
        </w:rPr>
        <w:t xml:space="preserve"> Years Uniformity Criterion (COYU) for document TGP/8 “Trial Design and Techniques Used in the Examination of Distinctness, Uniformity and Stability”</w:t>
      </w:r>
    </w:p>
    <w:p w:rsidR="00E8106D" w:rsidRPr="00AE4327" w:rsidRDefault="00E8106D" w:rsidP="00E8106D">
      <w:pPr>
        <w:rPr>
          <w:snapToGrid w:val="0"/>
        </w:rPr>
      </w:pPr>
    </w:p>
    <w:p w:rsidR="00E8106D" w:rsidRPr="00AE4327" w:rsidRDefault="00E8106D" w:rsidP="00E8106D">
      <w:r w:rsidRPr="00AE4327">
        <w:fldChar w:fldCharType="begin"/>
      </w:r>
      <w:r w:rsidRPr="00AE4327">
        <w:instrText xml:space="preserve"> AUTONUM  </w:instrText>
      </w:r>
      <w:r w:rsidRPr="00AE4327">
        <w:fldChar w:fldCharType="end"/>
      </w:r>
      <w:r w:rsidRPr="00AE4327">
        <w:tab/>
        <w:t xml:space="preserve">The following abbreviations </w:t>
      </w:r>
      <w:proofErr w:type="gramStart"/>
      <w:r w:rsidRPr="00AE4327">
        <w:t>are used</w:t>
      </w:r>
      <w:proofErr w:type="gramEnd"/>
      <w:r w:rsidRPr="00AE4327">
        <w:t xml:space="preserve"> in this document:</w:t>
      </w:r>
    </w:p>
    <w:p w:rsidR="00E8106D" w:rsidRPr="00AE4327" w:rsidRDefault="00E8106D" w:rsidP="00E8106D">
      <w:pPr>
        <w:rPr>
          <w:color w:val="000000"/>
          <w:sz w:val="16"/>
        </w:rPr>
      </w:pPr>
    </w:p>
    <w:p w:rsidR="00E8106D" w:rsidRPr="00AE4327" w:rsidRDefault="00E8106D" w:rsidP="00E8106D">
      <w:pPr>
        <w:ind w:left="1701" w:hanging="1134"/>
      </w:pPr>
      <w:r w:rsidRPr="00AE4327">
        <w:t xml:space="preserve">TC:  </w:t>
      </w:r>
      <w:r w:rsidRPr="00AE4327">
        <w:tab/>
        <w:t>Technical Committee</w:t>
      </w:r>
    </w:p>
    <w:p w:rsidR="00E8106D" w:rsidRPr="00AE4327" w:rsidRDefault="00E8106D" w:rsidP="00E8106D">
      <w:pPr>
        <w:ind w:left="1701" w:hanging="1134"/>
      </w:pPr>
      <w:r w:rsidRPr="00AE4327">
        <w:t xml:space="preserve">TC-EDC:  </w:t>
      </w:r>
      <w:r w:rsidRPr="00AE4327">
        <w:tab/>
        <w:t>Enlarged Editorial Committee</w:t>
      </w:r>
    </w:p>
    <w:p w:rsidR="00E8106D" w:rsidRPr="00AE4327" w:rsidRDefault="00E8106D" w:rsidP="00E8106D">
      <w:pPr>
        <w:ind w:left="1701" w:hanging="1134"/>
      </w:pPr>
      <w:r w:rsidRPr="00AE4327">
        <w:t xml:space="preserve">TWA:  </w:t>
      </w:r>
      <w:r w:rsidRPr="00AE4327">
        <w:tab/>
        <w:t>Technical Working Party for Agricultural Crops</w:t>
      </w:r>
    </w:p>
    <w:p w:rsidR="00E8106D" w:rsidRPr="00AE4327" w:rsidRDefault="00E8106D" w:rsidP="00E8106D">
      <w:pPr>
        <w:ind w:left="1701" w:hanging="1134"/>
      </w:pPr>
      <w:r w:rsidRPr="00AE4327">
        <w:t xml:space="preserve">TWC:  </w:t>
      </w:r>
      <w:r w:rsidRPr="00AE4327">
        <w:tab/>
        <w:t>Technical Working Party on Automation and Computer Programs</w:t>
      </w:r>
    </w:p>
    <w:p w:rsidR="00E8106D" w:rsidRPr="00AE4327" w:rsidRDefault="00E8106D" w:rsidP="00E8106D">
      <w:pPr>
        <w:ind w:left="1701" w:hanging="1134"/>
      </w:pPr>
      <w:r w:rsidRPr="00AE4327">
        <w:t xml:space="preserve">TWF:  </w:t>
      </w:r>
      <w:r w:rsidRPr="00AE4327">
        <w:tab/>
        <w:t xml:space="preserve">Technical Working Party for Fruit Crops </w:t>
      </w:r>
    </w:p>
    <w:p w:rsidR="00E8106D" w:rsidRPr="00AE4327" w:rsidRDefault="00E8106D" w:rsidP="00E8106D">
      <w:pPr>
        <w:ind w:left="1701" w:hanging="1134"/>
      </w:pPr>
      <w:r w:rsidRPr="00AE4327">
        <w:t xml:space="preserve">TWO:  </w:t>
      </w:r>
      <w:r w:rsidRPr="00AE4327">
        <w:tab/>
        <w:t xml:space="preserve">Technical Working Party for Ornamental Plants and Forest Trees </w:t>
      </w:r>
    </w:p>
    <w:p w:rsidR="00E8106D" w:rsidRPr="00AE4327" w:rsidRDefault="00E8106D" w:rsidP="00E8106D">
      <w:pPr>
        <w:ind w:left="1701" w:hanging="1134"/>
        <w:rPr>
          <w:color w:val="000000"/>
        </w:rPr>
      </w:pPr>
      <w:r w:rsidRPr="00AE4327">
        <w:rPr>
          <w:color w:val="000000"/>
        </w:rPr>
        <w:t>TWPs:</w:t>
      </w:r>
      <w:r w:rsidRPr="00AE4327">
        <w:rPr>
          <w:color w:val="000000"/>
        </w:rPr>
        <w:tab/>
        <w:t>Technical Working Parties</w:t>
      </w:r>
    </w:p>
    <w:p w:rsidR="00E8106D" w:rsidRPr="00AE4327" w:rsidRDefault="00E8106D" w:rsidP="00E8106D">
      <w:pPr>
        <w:ind w:left="1701" w:hanging="1134"/>
      </w:pPr>
      <w:r w:rsidRPr="00AE4327">
        <w:t xml:space="preserve">TWV:  </w:t>
      </w:r>
      <w:r w:rsidRPr="00AE4327">
        <w:tab/>
        <w:t>Technical Working Party for Vegetables</w:t>
      </w:r>
    </w:p>
    <w:bookmarkEnd w:id="7"/>
    <w:bookmarkEnd w:id="8"/>
    <w:p w:rsidR="00D2478E" w:rsidRDefault="00D2478E" w:rsidP="00D2478E"/>
    <w:p w:rsidR="0061102D" w:rsidRPr="00AC360C" w:rsidRDefault="0061102D" w:rsidP="00D2478E"/>
    <w:p w:rsidR="00D2478E" w:rsidRPr="00AC360C" w:rsidRDefault="00D2478E" w:rsidP="00D2478E">
      <w:pPr>
        <w:pStyle w:val="Heading1"/>
      </w:pPr>
      <w:bookmarkStart w:id="9" w:name="_Toc474404968"/>
      <w:bookmarkStart w:id="10" w:name="_Toc524691136"/>
      <w:bookmarkStart w:id="11" w:name="_Toc34322060"/>
      <w:r>
        <w:t>BACKGROUND</w:t>
      </w:r>
      <w:bookmarkEnd w:id="9"/>
      <w:bookmarkEnd w:id="10"/>
      <w:bookmarkEnd w:id="11"/>
    </w:p>
    <w:p w:rsidR="00D2478E" w:rsidRDefault="00D2478E" w:rsidP="00D2478E">
      <w:pPr>
        <w:rPr>
          <w:u w:val="single"/>
          <w:lang w:eastAsia="ja-JP"/>
        </w:rPr>
      </w:pPr>
    </w:p>
    <w:p w:rsidR="00D2478E" w:rsidRDefault="00D2478E" w:rsidP="00D2478E">
      <w:pPr>
        <w:rPr>
          <w:szCs w:val="24"/>
          <w:lang w:eastAsia="ja-JP"/>
        </w:rPr>
      </w:pPr>
      <w:r w:rsidRPr="005623A7">
        <w:fldChar w:fldCharType="begin"/>
      </w:r>
      <w:r w:rsidRPr="005623A7">
        <w:instrText xml:space="preserve"> AUTONUM  </w:instrText>
      </w:r>
      <w:r w:rsidRPr="005623A7">
        <w:fldChar w:fldCharType="end"/>
      </w:r>
      <w:r>
        <w:tab/>
      </w:r>
      <w:r>
        <w:rPr>
          <w:szCs w:val="24"/>
        </w:rPr>
        <w:t xml:space="preserve">The background to this matter </w:t>
      </w:r>
      <w:proofErr w:type="gramStart"/>
      <w:r>
        <w:rPr>
          <w:szCs w:val="24"/>
        </w:rPr>
        <w:t>is provided</w:t>
      </w:r>
      <w:proofErr w:type="gramEnd"/>
      <w:r>
        <w:rPr>
          <w:szCs w:val="24"/>
        </w:rPr>
        <w:t xml:space="preserve"> in document TWP/1/13</w:t>
      </w:r>
      <w:r>
        <w:rPr>
          <w:rFonts w:hint="eastAsia"/>
          <w:szCs w:val="24"/>
          <w:lang w:eastAsia="ja-JP"/>
        </w:rPr>
        <w:t xml:space="preserve"> </w:t>
      </w:r>
      <w:r>
        <w:rPr>
          <w:szCs w:val="24"/>
          <w:lang w:eastAsia="ja-JP"/>
        </w:rPr>
        <w:t>“</w:t>
      </w:r>
      <w:r>
        <w:rPr>
          <w:rFonts w:hint="eastAsia"/>
          <w:szCs w:val="24"/>
          <w:lang w:eastAsia="ja-JP"/>
        </w:rPr>
        <w:t>The Combined-Over-Years Uniformity Criterion (</w:t>
      </w:r>
      <w:r w:rsidRPr="00655A57">
        <w:rPr>
          <w:szCs w:val="24"/>
          <w:lang w:eastAsia="ja-JP"/>
        </w:rPr>
        <w:t>COYU</w:t>
      </w:r>
      <w:r>
        <w:rPr>
          <w:rFonts w:hint="eastAsia"/>
          <w:szCs w:val="24"/>
          <w:lang w:eastAsia="ja-JP"/>
        </w:rPr>
        <w:t>)</w:t>
      </w:r>
      <w:r>
        <w:rPr>
          <w:szCs w:val="24"/>
          <w:lang w:eastAsia="ja-JP"/>
        </w:rPr>
        <w:t>”</w:t>
      </w:r>
      <w:r>
        <w:rPr>
          <w:rFonts w:hint="eastAsia"/>
          <w:szCs w:val="24"/>
          <w:lang w:eastAsia="ja-JP"/>
        </w:rPr>
        <w:t>.</w:t>
      </w:r>
    </w:p>
    <w:p w:rsidR="007332D1" w:rsidRDefault="007332D1" w:rsidP="007332D1">
      <w:pPr>
        <w:rPr>
          <w:rFonts w:cs="Arial"/>
        </w:rPr>
      </w:pPr>
    </w:p>
    <w:p w:rsidR="007332D1" w:rsidRPr="009956BC" w:rsidRDefault="007332D1" w:rsidP="007332D1">
      <w:pPr>
        <w:keepNext/>
        <w:rPr>
          <w:bCs/>
        </w:rPr>
      </w:pPr>
      <w:r w:rsidRPr="009956BC">
        <w:fldChar w:fldCharType="begin"/>
      </w:r>
      <w:r w:rsidRPr="009956BC">
        <w:instrText xml:space="preserve"> AUTONUM  </w:instrText>
      </w:r>
      <w:r w:rsidRPr="009956BC">
        <w:fldChar w:fldCharType="end"/>
      </w:r>
      <w:r w:rsidRPr="009956BC">
        <w:tab/>
        <w:t>The TC</w:t>
      </w:r>
      <w:r>
        <w:t>, at its fifty-fourth session,</w:t>
      </w:r>
      <w:r w:rsidRPr="009956BC">
        <w:t xml:space="preserve"> noted that the statistical development of the new method of calculation of COYU </w:t>
      </w:r>
      <w:proofErr w:type="gramStart"/>
      <w:r w:rsidRPr="009956BC">
        <w:t>had been completed</w:t>
      </w:r>
      <w:proofErr w:type="gramEnd"/>
      <w:r w:rsidRPr="009956BC">
        <w:t xml:space="preserve">, including the establishment of the probability levels required </w:t>
      </w:r>
      <w:r w:rsidRPr="009956BC">
        <w:rPr>
          <w:bCs/>
        </w:rPr>
        <w:t xml:space="preserve">to most closely match decisions using the current method for calculation of COYU.  </w:t>
      </w:r>
    </w:p>
    <w:p w:rsidR="007332D1" w:rsidRPr="009956BC" w:rsidRDefault="007332D1" w:rsidP="007332D1"/>
    <w:p w:rsidR="007332D1" w:rsidRDefault="007332D1" w:rsidP="007332D1">
      <w:pPr>
        <w:rPr>
          <w:iCs/>
        </w:rPr>
      </w:pPr>
      <w:r w:rsidRPr="009956BC">
        <w:fldChar w:fldCharType="begin"/>
      </w:r>
      <w:r w:rsidRPr="009956BC">
        <w:instrText xml:space="preserve"> AUTONUM  </w:instrText>
      </w:r>
      <w:r w:rsidRPr="009956BC">
        <w:fldChar w:fldCharType="end"/>
      </w:r>
      <w:r w:rsidRPr="009956BC">
        <w:tab/>
        <w:t>The TC noted the invitation by the</w:t>
      </w:r>
      <w:r w:rsidRPr="009956BC">
        <w:rPr>
          <w:iCs/>
        </w:rPr>
        <w:t xml:space="preserve"> TWC for the expert from the United Kingdom to draft a replacement section for document TGP/8 on the method of calculation of COYU.</w:t>
      </w:r>
    </w:p>
    <w:p w:rsidR="007332D1" w:rsidRDefault="007332D1" w:rsidP="007332D1">
      <w:pPr>
        <w:rPr>
          <w:iCs/>
        </w:rPr>
      </w:pPr>
    </w:p>
    <w:p w:rsidR="0061102D" w:rsidRDefault="0061102D" w:rsidP="007332D1">
      <w:pPr>
        <w:rPr>
          <w:iCs/>
        </w:rPr>
      </w:pPr>
    </w:p>
    <w:p w:rsidR="00E8106D" w:rsidRPr="006751C5" w:rsidRDefault="00E8106D" w:rsidP="00E8106D">
      <w:pPr>
        <w:pStyle w:val="Heading1"/>
        <w:rPr>
          <w:rFonts w:cs="Arial"/>
        </w:rPr>
      </w:pPr>
      <w:bookmarkStart w:id="12" w:name="_Toc34322061"/>
      <w:r>
        <w:rPr>
          <w:lang w:val="en-GB"/>
        </w:rPr>
        <w:t>developments at the technical working party on automation and computer programs</w:t>
      </w:r>
      <w:bookmarkEnd w:id="12"/>
    </w:p>
    <w:p w:rsidR="00E8106D" w:rsidRPr="006751C5" w:rsidRDefault="00E8106D" w:rsidP="00E8106D">
      <w:pPr>
        <w:rPr>
          <w:rFonts w:cs="Arial"/>
        </w:rPr>
      </w:pPr>
    </w:p>
    <w:p w:rsidR="00E8106D" w:rsidRPr="00DE4C48" w:rsidRDefault="00E8106D" w:rsidP="00E8106D">
      <w:pPr>
        <w:keepNext/>
      </w:pPr>
      <w:r w:rsidRPr="006751C5">
        <w:fldChar w:fldCharType="begin"/>
      </w:r>
      <w:r w:rsidRPr="006751C5">
        <w:instrText xml:space="preserve"> AUTONUM  </w:instrText>
      </w:r>
      <w:r w:rsidRPr="006751C5">
        <w:fldChar w:fldCharType="end"/>
      </w:r>
      <w:r w:rsidRPr="006751C5">
        <w:tab/>
        <w:t>The TWC</w:t>
      </w:r>
      <w:r>
        <w:t>, at its thirty-eighth session, held in Hangzhou, China, from October 14 to 16, 2019,</w:t>
      </w:r>
      <w:r w:rsidRPr="006751C5">
        <w:t xml:space="preserve"> considered document TWC/37/7 “</w:t>
      </w:r>
      <w:r w:rsidRPr="006751C5">
        <w:rPr>
          <w:lang w:val="en-GB"/>
        </w:rPr>
        <w:t xml:space="preserve">Combined </w:t>
      </w:r>
      <w:proofErr w:type="gramStart"/>
      <w:r w:rsidRPr="006751C5">
        <w:rPr>
          <w:lang w:val="en-GB"/>
        </w:rPr>
        <w:t>Over</w:t>
      </w:r>
      <w:proofErr w:type="gramEnd"/>
      <w:r w:rsidRPr="006751C5">
        <w:rPr>
          <w:lang w:val="en-GB"/>
        </w:rPr>
        <w:t xml:space="preserve"> Years Uniformity (COYU) Criterion</w:t>
      </w:r>
      <w:r w:rsidRPr="006751C5">
        <w:t xml:space="preserve">” (see document TWC/37/12 </w:t>
      </w:r>
      <w:r w:rsidRPr="00DE4C48">
        <w:t xml:space="preserve">“Report”, paragraphs 8 to 10). </w:t>
      </w:r>
    </w:p>
    <w:p w:rsidR="00E8106D" w:rsidRPr="00DE4C48" w:rsidRDefault="00E8106D" w:rsidP="00E8106D"/>
    <w:p w:rsidR="00264066" w:rsidRDefault="00E8106D" w:rsidP="00E8106D">
      <w:r w:rsidRPr="00DE4C48">
        <w:fldChar w:fldCharType="begin"/>
      </w:r>
      <w:r w:rsidRPr="00DE4C48">
        <w:instrText xml:space="preserve"> AUTONUM  </w:instrText>
      </w:r>
      <w:r w:rsidRPr="00DE4C48">
        <w:fldChar w:fldCharType="end"/>
      </w:r>
      <w:r w:rsidRPr="00DE4C48">
        <w:tab/>
        <w:t>The TWC agreed to invite members who use “R” or “DUST” Software to review the new COYU package to identify possible improvement points.  The TWC noted the expression of interest by experts from China, Finland, France and the United Kingdom to review the new COYU package.</w:t>
      </w:r>
      <w:r w:rsidR="00A054F9">
        <w:t xml:space="preserve">  </w:t>
      </w:r>
    </w:p>
    <w:p w:rsidR="00264066" w:rsidRDefault="00264066" w:rsidP="00E8106D"/>
    <w:p w:rsidR="00264066" w:rsidRDefault="00264066" w:rsidP="00E8106D">
      <w:r w:rsidRPr="0061102D">
        <w:fldChar w:fldCharType="begin"/>
      </w:r>
      <w:r w:rsidRPr="0061102D">
        <w:instrText xml:space="preserve"> AUTONUM  </w:instrText>
      </w:r>
      <w:r w:rsidRPr="0061102D">
        <w:fldChar w:fldCharType="end"/>
      </w:r>
      <w:r w:rsidRPr="0061102D">
        <w:tab/>
      </w:r>
      <w:proofErr w:type="gramStart"/>
      <w:r w:rsidR="00CE759B" w:rsidRPr="0061102D">
        <w:t>Developments on the review of the new COYU package and possible improvement points identified by the experts testing the new COYU package will be reported by the expert</w:t>
      </w:r>
      <w:proofErr w:type="gramEnd"/>
      <w:r w:rsidR="00CE759B" w:rsidRPr="0061102D">
        <w:t xml:space="preserve"> from the United Kingdom to the TWC, at its thirty-eighth session, under a separate document on the revision of the COYU procedure.</w:t>
      </w:r>
    </w:p>
    <w:p w:rsidR="00E8106D" w:rsidRPr="00DE4C48" w:rsidRDefault="00E8106D" w:rsidP="00E8106D"/>
    <w:p w:rsidR="00E8106D" w:rsidRPr="00DE4C48" w:rsidRDefault="00E8106D" w:rsidP="00E8106D">
      <w:r w:rsidRPr="00DE4C48">
        <w:fldChar w:fldCharType="begin"/>
      </w:r>
      <w:r w:rsidRPr="00DE4C48">
        <w:instrText xml:space="preserve"> AUTONUM  </w:instrText>
      </w:r>
      <w:r w:rsidRPr="00DE4C48">
        <w:fldChar w:fldCharType="end"/>
      </w:r>
      <w:r w:rsidRPr="00DE4C48">
        <w:tab/>
        <w:t xml:space="preserve">The TWC considered the proposed draft revision for document TGP/8, Section 9 “The Combined </w:t>
      </w:r>
      <w:proofErr w:type="gramStart"/>
      <w:r w:rsidRPr="00DE4C48">
        <w:t>Over</w:t>
      </w:r>
      <w:proofErr w:type="gramEnd"/>
      <w:r w:rsidRPr="00DE4C48">
        <w:t xml:space="preserve"> Years Uniformity Criterion (COYU)”, as presented in the Annex to document TWC/37/7 and reproduced in the Annex to this document.  The TWC agreed that editorial suggestions </w:t>
      </w:r>
      <w:proofErr w:type="gramStart"/>
      <w:r w:rsidRPr="00DE4C48">
        <w:t>should be communicated</w:t>
      </w:r>
      <w:proofErr w:type="gramEnd"/>
      <w:r w:rsidRPr="00DE4C48">
        <w:t xml:space="preserve"> to the drafter.  The TWC agreed to invite the expert from the United Kingdom to prepare a revised version of the draft guidance, to </w:t>
      </w:r>
      <w:proofErr w:type="gramStart"/>
      <w:r w:rsidRPr="00DE4C48">
        <w:t>be presented</w:t>
      </w:r>
      <w:proofErr w:type="gramEnd"/>
      <w:r w:rsidRPr="00DE4C48">
        <w:t xml:space="preserve"> to the TWC, at its thirty</w:t>
      </w:r>
      <w:r w:rsidRPr="00DE4C48">
        <w:noBreakHyphen/>
        <w:t>eighth session.</w:t>
      </w:r>
    </w:p>
    <w:p w:rsidR="00D2478E" w:rsidRDefault="00D2478E" w:rsidP="00D2478E">
      <w:pPr>
        <w:rPr>
          <w:lang w:eastAsia="ja-JP"/>
        </w:rPr>
      </w:pPr>
    </w:p>
    <w:p w:rsidR="0061102D" w:rsidRPr="00DE4C48" w:rsidRDefault="0061102D" w:rsidP="00D2478E">
      <w:pPr>
        <w:rPr>
          <w:lang w:eastAsia="ja-JP"/>
        </w:rPr>
      </w:pPr>
    </w:p>
    <w:p w:rsidR="007332D1" w:rsidRPr="00DE4C48" w:rsidRDefault="007332D1" w:rsidP="0061102D">
      <w:pPr>
        <w:pStyle w:val="Heading1"/>
      </w:pPr>
      <w:bookmarkStart w:id="13" w:name="_Toc34322062"/>
      <w:r w:rsidRPr="00DE4C48">
        <w:lastRenderedPageBreak/>
        <w:t>Consideration by the technical committee</w:t>
      </w:r>
      <w:bookmarkEnd w:id="13"/>
    </w:p>
    <w:p w:rsidR="007332D1" w:rsidRPr="00DE4C48" w:rsidRDefault="007332D1" w:rsidP="0061102D">
      <w:pPr>
        <w:keepNext/>
      </w:pPr>
    </w:p>
    <w:p w:rsidR="007332D1" w:rsidRPr="00DE4C48" w:rsidRDefault="007332D1" w:rsidP="0061102D">
      <w:pPr>
        <w:keepNext/>
        <w:rPr>
          <w:rFonts w:eastAsia="MS Mincho"/>
        </w:rPr>
      </w:pPr>
      <w:r w:rsidRPr="00DE4C48">
        <w:rPr>
          <w:rFonts w:eastAsia="MS Mincho"/>
        </w:rPr>
        <w:fldChar w:fldCharType="begin"/>
      </w:r>
      <w:r w:rsidRPr="00DE4C48">
        <w:rPr>
          <w:rFonts w:eastAsia="MS Mincho"/>
        </w:rPr>
        <w:instrText xml:space="preserve"> AUTONUM  </w:instrText>
      </w:r>
      <w:r w:rsidRPr="00DE4C48">
        <w:rPr>
          <w:rFonts w:eastAsia="MS Mincho"/>
        </w:rPr>
        <w:fldChar w:fldCharType="end"/>
      </w:r>
      <w:r w:rsidRPr="00DE4C48">
        <w:rPr>
          <w:rFonts w:eastAsia="MS Mincho"/>
        </w:rPr>
        <w:tab/>
        <w:t>The TC, at its fifty-fifth session, held in Geneva on October 28 and 29, 2019, considered documents TC/55/4 and TC/55/4 Add. (</w:t>
      </w:r>
      <w:proofErr w:type="gramStart"/>
      <w:r w:rsidRPr="00DE4C48">
        <w:rPr>
          <w:rFonts w:eastAsia="MS Mincho"/>
        </w:rPr>
        <w:t>see</w:t>
      </w:r>
      <w:proofErr w:type="gramEnd"/>
      <w:r w:rsidRPr="00DE4C48">
        <w:rPr>
          <w:rFonts w:eastAsia="MS Mincho"/>
        </w:rPr>
        <w:t xml:space="preserve"> document TC/55/25 “Report”, paragraphs 154 to 156).</w:t>
      </w:r>
    </w:p>
    <w:p w:rsidR="007332D1" w:rsidRPr="00DE4C48" w:rsidRDefault="007332D1" w:rsidP="007332D1"/>
    <w:p w:rsidR="007332D1" w:rsidRPr="00824357" w:rsidRDefault="007332D1" w:rsidP="007332D1">
      <w:pPr>
        <w:keepLines/>
        <w:rPr>
          <w:rFonts w:eastAsia="MS Mincho"/>
        </w:rPr>
      </w:pPr>
      <w:r w:rsidRPr="00DE4C48">
        <w:rPr>
          <w:rFonts w:eastAsia="MS Mincho"/>
        </w:rPr>
        <w:fldChar w:fldCharType="begin"/>
      </w:r>
      <w:r w:rsidRPr="00DE4C48">
        <w:rPr>
          <w:rFonts w:eastAsia="MS Mincho"/>
        </w:rPr>
        <w:instrText xml:space="preserve"> AUTONUM  </w:instrText>
      </w:r>
      <w:r w:rsidRPr="00DE4C48">
        <w:rPr>
          <w:rFonts w:eastAsia="MS Mincho"/>
        </w:rPr>
        <w:fldChar w:fldCharType="end"/>
      </w:r>
      <w:r w:rsidRPr="00DE4C48">
        <w:rPr>
          <w:rFonts w:eastAsia="MS Mincho"/>
        </w:rPr>
        <w:tab/>
        <w:t xml:space="preserve">The TC noted that the TWC, at its thirty-seventh session, had considered a draft replacement section for document TGP/8 on the method of calculation of COYU, as presented in </w:t>
      </w:r>
      <w:r w:rsidR="00E8106D" w:rsidRPr="0061102D">
        <w:rPr>
          <w:rFonts w:eastAsia="MS Mincho"/>
        </w:rPr>
        <w:t xml:space="preserve">the </w:t>
      </w:r>
      <w:r w:rsidR="00A054F9" w:rsidRPr="0061102D">
        <w:rPr>
          <w:rFonts w:eastAsia="MS Mincho"/>
        </w:rPr>
        <w:t>A</w:t>
      </w:r>
      <w:r w:rsidR="00E8106D" w:rsidRPr="0061102D">
        <w:rPr>
          <w:rFonts w:eastAsia="MS Mincho"/>
        </w:rPr>
        <w:t xml:space="preserve">nnex to this </w:t>
      </w:r>
      <w:r w:rsidRPr="0061102D">
        <w:rPr>
          <w:rFonts w:eastAsia="MS Mincho"/>
        </w:rPr>
        <w:t xml:space="preserve">document.  </w:t>
      </w:r>
      <w:r w:rsidRPr="0061102D">
        <w:t>The TC noted the invitation by the TWC for the expert from the United Kingdom to prepare a revised</w:t>
      </w:r>
      <w:r w:rsidRPr="00DE4C48">
        <w:t xml:space="preserve"> version of the draft guidance, to </w:t>
      </w:r>
      <w:proofErr w:type="gramStart"/>
      <w:r w:rsidRPr="00DE4C48">
        <w:t>be presented</w:t>
      </w:r>
      <w:proofErr w:type="gramEnd"/>
      <w:r w:rsidRPr="00DE4C48">
        <w:t xml:space="preserve"> to the TWC, at its thirty</w:t>
      </w:r>
      <w:r w:rsidRPr="00DE4C48">
        <w:noBreakHyphen/>
        <w:t>eighth session.</w:t>
      </w:r>
      <w:r w:rsidRPr="00824357">
        <w:t xml:space="preserve"> </w:t>
      </w:r>
    </w:p>
    <w:p w:rsidR="007332D1" w:rsidRPr="00824357" w:rsidRDefault="007332D1" w:rsidP="007332D1">
      <w:pPr>
        <w:rPr>
          <w:rFonts w:eastAsia="MS Mincho"/>
        </w:rPr>
      </w:pPr>
    </w:p>
    <w:p w:rsidR="007332D1" w:rsidRPr="00824357" w:rsidRDefault="007332D1" w:rsidP="007332D1">
      <w:r>
        <w:fldChar w:fldCharType="begin"/>
      </w:r>
      <w:r>
        <w:instrText xml:space="preserve"> AUTONUM  </w:instrText>
      </w:r>
      <w:r>
        <w:fldChar w:fldCharType="end"/>
      </w:r>
      <w:r>
        <w:tab/>
      </w:r>
      <w:r w:rsidRPr="00824357">
        <w:t xml:space="preserve">The TC noted the invitation by the TWC for members who use “R” or “DUST” Software to review the new COYU package to identify possible improvement points. </w:t>
      </w:r>
    </w:p>
    <w:p w:rsidR="006751C5" w:rsidRDefault="006751C5" w:rsidP="006751C5"/>
    <w:p w:rsidR="00FD0043" w:rsidRPr="00CE759B" w:rsidRDefault="00FD0043" w:rsidP="0061102D">
      <w:pPr>
        <w:pStyle w:val="DecisionParagraphs"/>
      </w:pPr>
      <w:r w:rsidRPr="00CE759B">
        <w:fldChar w:fldCharType="begin"/>
      </w:r>
      <w:r w:rsidRPr="00CE759B">
        <w:instrText xml:space="preserve"> AUTONUM  </w:instrText>
      </w:r>
      <w:r w:rsidRPr="00CE759B">
        <w:fldChar w:fldCharType="end"/>
      </w:r>
      <w:r w:rsidRPr="00CE759B">
        <w:tab/>
        <w:t xml:space="preserve">The TWPs </w:t>
      </w:r>
      <w:proofErr w:type="gramStart"/>
      <w:r w:rsidRPr="00CE759B">
        <w:t>are invited</w:t>
      </w:r>
      <w:proofErr w:type="gramEnd"/>
      <w:r w:rsidRPr="00CE759B">
        <w:t xml:space="preserve"> to</w:t>
      </w:r>
      <w:r w:rsidR="00DE4C48" w:rsidRPr="00CE759B">
        <w:t xml:space="preserve"> note</w:t>
      </w:r>
      <w:r w:rsidRPr="00CE759B">
        <w:t>:</w:t>
      </w:r>
    </w:p>
    <w:p w:rsidR="00FD0043" w:rsidRPr="00CE759B" w:rsidRDefault="00FD0043" w:rsidP="00DE4C48">
      <w:pPr>
        <w:tabs>
          <w:tab w:val="left" w:pos="5387"/>
        </w:tabs>
        <w:ind w:left="4820"/>
        <w:rPr>
          <w:i/>
        </w:rPr>
      </w:pPr>
    </w:p>
    <w:p w:rsidR="00FD0043" w:rsidRPr="00CE759B" w:rsidRDefault="00DE4C48" w:rsidP="0061102D">
      <w:pPr>
        <w:pStyle w:val="DecisionParagraphs"/>
        <w:tabs>
          <w:tab w:val="left" w:pos="5954"/>
        </w:tabs>
      </w:pPr>
      <w:r w:rsidRPr="00CE759B">
        <w:tab/>
      </w:r>
      <w:r w:rsidR="00FD0043" w:rsidRPr="00CE759B">
        <w:t>(a)</w:t>
      </w:r>
      <w:r w:rsidR="00FD0043" w:rsidRPr="00CE759B">
        <w:tab/>
      </w:r>
      <w:proofErr w:type="gramStart"/>
      <w:r w:rsidR="00FD0043" w:rsidRPr="00CE759B">
        <w:t>the</w:t>
      </w:r>
      <w:proofErr w:type="gramEnd"/>
      <w:r w:rsidR="00FD0043" w:rsidRPr="00CE759B">
        <w:t xml:space="preserve"> invitation by the TWC for members who use “R” or “DUST” Software to review the new COYU package to identify possible improvement points; </w:t>
      </w:r>
    </w:p>
    <w:p w:rsidR="00FD0043" w:rsidRPr="00CE759B" w:rsidRDefault="00FD0043" w:rsidP="0061102D">
      <w:pPr>
        <w:pStyle w:val="DecisionParagraphs"/>
      </w:pPr>
    </w:p>
    <w:p w:rsidR="00FD0043" w:rsidRPr="00CE759B" w:rsidRDefault="00DE4C48" w:rsidP="0061102D">
      <w:pPr>
        <w:pStyle w:val="DecisionParagraphs"/>
        <w:tabs>
          <w:tab w:val="left" w:pos="5954"/>
        </w:tabs>
      </w:pPr>
      <w:r w:rsidRPr="00CE759B">
        <w:tab/>
      </w:r>
      <w:r w:rsidR="00FD0043" w:rsidRPr="00CE759B">
        <w:t>(b)</w:t>
      </w:r>
      <w:r w:rsidR="00FD0043" w:rsidRPr="00CE759B">
        <w:tab/>
      </w:r>
      <w:proofErr w:type="gramStart"/>
      <w:r w:rsidR="00FD0043" w:rsidRPr="00CE759B">
        <w:t>the</w:t>
      </w:r>
      <w:proofErr w:type="gramEnd"/>
      <w:r w:rsidR="00FD0043" w:rsidRPr="00CE759B">
        <w:t xml:space="preserve"> expression of interest by experts from China, Finland, France and the United Kingdom to review the new COYU package;</w:t>
      </w:r>
    </w:p>
    <w:p w:rsidR="00FD0043" w:rsidRPr="00CE759B" w:rsidRDefault="00FD0043" w:rsidP="0061102D">
      <w:pPr>
        <w:pStyle w:val="DecisionParagraphs"/>
      </w:pPr>
    </w:p>
    <w:p w:rsidR="00FD0043" w:rsidRPr="00CE759B" w:rsidRDefault="00DE4C48" w:rsidP="0061102D">
      <w:pPr>
        <w:pStyle w:val="DecisionParagraphs"/>
        <w:tabs>
          <w:tab w:val="left" w:pos="5954"/>
        </w:tabs>
      </w:pPr>
      <w:r w:rsidRPr="00CE759B">
        <w:tab/>
      </w:r>
      <w:r w:rsidR="00FD0043" w:rsidRPr="00CE759B">
        <w:t>(c)</w:t>
      </w:r>
      <w:r w:rsidR="00FD0043" w:rsidRPr="00CE759B">
        <w:tab/>
      </w:r>
      <w:proofErr w:type="gramStart"/>
      <w:r w:rsidR="00FD0043" w:rsidRPr="00CE759B">
        <w:t>the</w:t>
      </w:r>
      <w:proofErr w:type="gramEnd"/>
      <w:r w:rsidR="00FD0043" w:rsidRPr="00CE759B">
        <w:t xml:space="preserve"> invitation for editorial suggestions to be communicated to the drafter from the United Kingdom on the proposed draft revision for document TGP/8, Section 9 “The Combined Over Years Uniformity Criterion (COYU)”;  </w:t>
      </w:r>
    </w:p>
    <w:p w:rsidR="00FD0043" w:rsidRPr="00CE759B" w:rsidRDefault="00FD0043" w:rsidP="0061102D">
      <w:pPr>
        <w:pStyle w:val="DecisionParagraphs"/>
      </w:pPr>
    </w:p>
    <w:p w:rsidR="00FD0043" w:rsidRPr="00CE759B" w:rsidRDefault="00DE4C48" w:rsidP="0061102D">
      <w:pPr>
        <w:pStyle w:val="DecisionParagraphs"/>
        <w:tabs>
          <w:tab w:val="left" w:pos="5954"/>
        </w:tabs>
      </w:pPr>
      <w:r w:rsidRPr="00CE759B">
        <w:tab/>
      </w:r>
      <w:r w:rsidR="00FD0043" w:rsidRPr="00CE759B">
        <w:t>(d)</w:t>
      </w:r>
      <w:r w:rsidR="00FD0043" w:rsidRPr="00CE759B">
        <w:tab/>
      </w:r>
      <w:proofErr w:type="gramStart"/>
      <w:r w:rsidR="00FD0043" w:rsidRPr="00CE759B">
        <w:t>the</w:t>
      </w:r>
      <w:proofErr w:type="gramEnd"/>
      <w:r w:rsidR="00FD0043" w:rsidRPr="00CE759B">
        <w:t xml:space="preserve"> invitation for the expert from the United Kingdom to prepare a revised version of the draft guidance, to be presented to the TWC, at its thirty</w:t>
      </w:r>
      <w:r w:rsidR="00FD0043" w:rsidRPr="00CE759B">
        <w:noBreakHyphen/>
        <w:t xml:space="preserve">eighth session. </w:t>
      </w:r>
    </w:p>
    <w:p w:rsidR="008B5672" w:rsidRPr="00CE759B" w:rsidRDefault="008B5672" w:rsidP="00DE4C48">
      <w:pPr>
        <w:tabs>
          <w:tab w:val="left" w:pos="5387"/>
          <w:tab w:val="left" w:pos="5954"/>
        </w:tabs>
        <w:ind w:left="4820"/>
        <w:rPr>
          <w:i/>
        </w:rPr>
      </w:pPr>
    </w:p>
    <w:p w:rsidR="008B5672" w:rsidRPr="00CE759B" w:rsidRDefault="008B5672" w:rsidP="0061102D">
      <w:pPr>
        <w:pStyle w:val="DecisionParagraphs"/>
      </w:pPr>
      <w:r w:rsidRPr="0061102D">
        <w:fldChar w:fldCharType="begin"/>
      </w:r>
      <w:r w:rsidRPr="0061102D">
        <w:instrText xml:space="preserve"> AUTONUM  </w:instrText>
      </w:r>
      <w:r w:rsidRPr="0061102D">
        <w:fldChar w:fldCharType="end"/>
      </w:r>
      <w:r w:rsidRPr="0061102D">
        <w:tab/>
        <w:t>The TW</w:t>
      </w:r>
      <w:r w:rsidR="00CE759B" w:rsidRPr="0061102D">
        <w:t xml:space="preserve">C is invited </w:t>
      </w:r>
      <w:r w:rsidRPr="0061102D">
        <w:t>to</w:t>
      </w:r>
      <w:r w:rsidR="00CE759B" w:rsidRPr="0061102D">
        <w:t xml:space="preserve"> note that </w:t>
      </w:r>
      <w:proofErr w:type="gramStart"/>
      <w:r w:rsidR="00CE759B" w:rsidRPr="0061102D">
        <w:t>d</w:t>
      </w:r>
      <w:r w:rsidRPr="0061102D">
        <w:t xml:space="preserve">evelopments on the review </w:t>
      </w:r>
      <w:r w:rsidR="00CE759B" w:rsidRPr="0061102D">
        <w:t xml:space="preserve">of </w:t>
      </w:r>
      <w:r w:rsidRPr="0061102D">
        <w:t xml:space="preserve">the new COYU package and possible improvement points identified by the experts </w:t>
      </w:r>
      <w:r w:rsidR="00CE759B" w:rsidRPr="0061102D">
        <w:t xml:space="preserve">testing the new COYU package </w:t>
      </w:r>
      <w:r w:rsidRPr="0061102D">
        <w:t>will be reported by the expert</w:t>
      </w:r>
      <w:proofErr w:type="gramEnd"/>
      <w:r w:rsidRPr="0061102D">
        <w:t xml:space="preserve"> from the United Kingdom to the TWC, at its thirty-eighth session</w:t>
      </w:r>
      <w:r w:rsidR="00CE759B" w:rsidRPr="0061102D">
        <w:t>, under a separate document on the revision of the COYU procedure.</w:t>
      </w:r>
    </w:p>
    <w:p w:rsidR="00FD0043" w:rsidRPr="00824357" w:rsidRDefault="00FD0043" w:rsidP="0061102D">
      <w:pPr>
        <w:pStyle w:val="DecisionParagraphs"/>
        <w:rPr>
          <w:rFonts w:eastAsia="MS Mincho"/>
        </w:rPr>
      </w:pPr>
    </w:p>
    <w:p w:rsidR="00FD0043" w:rsidRDefault="00FD0043" w:rsidP="006751C5"/>
    <w:p w:rsidR="00FD0043" w:rsidRDefault="00FD0043" w:rsidP="006751C5"/>
    <w:p w:rsidR="00FD0043" w:rsidRDefault="008C6AFD" w:rsidP="008C6AFD">
      <w:pPr>
        <w:jc w:val="right"/>
      </w:pPr>
      <w:r>
        <w:t>[Annex follows]</w:t>
      </w:r>
    </w:p>
    <w:p w:rsidR="00FD0043" w:rsidRDefault="00FD0043" w:rsidP="006751C5"/>
    <w:p w:rsidR="00FD0043" w:rsidRDefault="00FD0043" w:rsidP="006751C5"/>
    <w:p w:rsidR="00FD0043" w:rsidRDefault="00FD0043" w:rsidP="006751C5"/>
    <w:p w:rsidR="00EE0EAB" w:rsidRDefault="00EE0EAB" w:rsidP="006751C5"/>
    <w:p w:rsidR="00EE0EAB" w:rsidRDefault="00EE0EAB" w:rsidP="006751C5">
      <w:pPr>
        <w:sectPr w:rsidR="00EE0EAB" w:rsidSect="00906DDC">
          <w:headerReference w:type="default" r:id="rId9"/>
          <w:pgSz w:w="11907" w:h="16840" w:code="9"/>
          <w:pgMar w:top="510" w:right="1134" w:bottom="1134" w:left="1134" w:header="510" w:footer="680" w:gutter="0"/>
          <w:cols w:space="720"/>
          <w:titlePg/>
        </w:sectPr>
      </w:pPr>
    </w:p>
    <w:p w:rsidR="001F6F73" w:rsidRDefault="008C6AFD" w:rsidP="001F6F73">
      <w:pPr>
        <w:jc w:val="center"/>
        <w:rPr>
          <w:caps/>
        </w:rPr>
      </w:pPr>
      <w:r w:rsidRPr="001F6F73">
        <w:rPr>
          <w:caps/>
          <w:lang w:eastAsia="ja-JP"/>
        </w:rPr>
        <w:lastRenderedPageBreak/>
        <w:t xml:space="preserve">Draft proposal </w:t>
      </w:r>
      <w:r w:rsidR="006751C5" w:rsidRPr="001F6F73">
        <w:rPr>
          <w:caps/>
          <w:lang w:eastAsia="ja-JP"/>
        </w:rPr>
        <w:t xml:space="preserve">for the </w:t>
      </w:r>
      <w:r w:rsidR="006751C5" w:rsidRPr="001F6F73">
        <w:rPr>
          <w:caps/>
        </w:rPr>
        <w:t>revision for document TGP/8, Section 9</w:t>
      </w:r>
      <w:r w:rsidR="001F6F73">
        <w:rPr>
          <w:caps/>
        </w:rPr>
        <w:t>:</w:t>
      </w:r>
      <w:r w:rsidR="006751C5" w:rsidRPr="001F6F73">
        <w:rPr>
          <w:caps/>
        </w:rPr>
        <w:t xml:space="preserve"> </w:t>
      </w:r>
    </w:p>
    <w:p w:rsidR="001F6F73" w:rsidRPr="001F6F73" w:rsidRDefault="006751C5" w:rsidP="001F6F73">
      <w:pPr>
        <w:jc w:val="center"/>
        <w:rPr>
          <w:caps/>
        </w:rPr>
      </w:pPr>
      <w:r w:rsidRPr="001F6F73">
        <w:rPr>
          <w:caps/>
        </w:rPr>
        <w:t>“The Combined Over Years Uniformity Criterion (COYU)”</w:t>
      </w:r>
    </w:p>
    <w:p w:rsidR="001F6F73" w:rsidRDefault="001F6F73" w:rsidP="006751C5"/>
    <w:p w:rsidR="001F6F73" w:rsidRPr="00263E37" w:rsidRDefault="001F6F73" w:rsidP="001F6F73">
      <w:pPr>
        <w:jc w:val="center"/>
        <w:rPr>
          <w:caps/>
        </w:rPr>
      </w:pPr>
      <w:r w:rsidRPr="00263E37">
        <w:rPr>
          <w:rFonts w:eastAsiaTheme="minorEastAsia"/>
          <w:caps/>
          <w:noProof/>
        </w:rPr>
        <mc:AlternateContent>
          <mc:Choice Requires="wps">
            <w:drawing>
              <wp:anchor distT="0" distB="0" distL="114300" distR="114300" simplePos="0" relativeHeight="251682816" behindDoc="0" locked="0" layoutInCell="1" allowOverlap="1" wp14:anchorId="1AD41BB7" wp14:editId="563801D6">
                <wp:simplePos x="0" y="0"/>
                <wp:positionH relativeFrom="margin">
                  <wp:posOffset>1684443</wp:posOffset>
                </wp:positionH>
                <wp:positionV relativeFrom="paragraph">
                  <wp:posOffset>144639</wp:posOffset>
                </wp:positionV>
                <wp:extent cx="2833441" cy="6964045"/>
                <wp:effectExtent l="0" t="0" r="2413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441" cy="6964045"/>
                        </a:xfrm>
                        <a:prstGeom prst="rect">
                          <a:avLst/>
                        </a:prstGeom>
                        <a:solidFill>
                          <a:srgbClr val="FFFFFF"/>
                        </a:solidFill>
                        <a:ln w="9525">
                          <a:solidFill>
                            <a:srgbClr val="000000"/>
                          </a:solidFill>
                          <a:miter lim="800000"/>
                          <a:headEnd/>
                          <a:tailEnd/>
                        </a:ln>
                      </wps:spPr>
                      <wps:txbx>
                        <w:txbxContent>
                          <w:p w:rsidR="00264066" w:rsidRDefault="00264066" w:rsidP="001F6F73">
                            <w:pPr>
                              <w:jc w:val="center"/>
                              <w:rPr>
                                <w:rFonts w:eastAsiaTheme="minorEastAsia"/>
                              </w:rPr>
                            </w:pPr>
                            <w:r w:rsidRPr="00E00728">
                              <w:rPr>
                                <w:rFonts w:eastAsiaTheme="minorEastAsia"/>
                              </w:rPr>
                              <w:t>Note for revisions</w:t>
                            </w:r>
                            <w:r>
                              <w:rPr>
                                <w:rFonts w:eastAsiaTheme="minorEastAsia"/>
                              </w:rPr>
                              <w:t>:  changes indicated by</w:t>
                            </w:r>
                            <w:bookmarkStart w:id="14" w:name="annex2"/>
                            <w:bookmarkEnd w:id="14"/>
                          </w:p>
                          <w:p w:rsidR="00264066" w:rsidRPr="001E57AD" w:rsidRDefault="00264066" w:rsidP="001F6F73">
                            <w:pPr>
                              <w:jc w:val="center"/>
                              <w:rPr>
                                <w:rFonts w:eastAsiaTheme="minorEastAsia"/>
                              </w:rPr>
                            </w:pPr>
                            <w:r>
                              <w:rPr>
                                <w:rFonts w:eastAsiaTheme="minorEastAsia"/>
                              </w:rPr>
                              <w:t xml:space="preserve"> </w:t>
                            </w:r>
                            <w:proofErr w:type="gramStart"/>
                            <w:r w:rsidRPr="00E00728">
                              <w:rPr>
                                <w:rFonts w:eastAsiaTheme="minorEastAsia"/>
                                <w:strike/>
                                <w:highlight w:val="lightGray"/>
                              </w:rPr>
                              <w:t>strikethrough</w:t>
                            </w:r>
                            <w:proofErr w:type="gramEnd"/>
                            <w:r>
                              <w:rPr>
                                <w:rFonts w:eastAsiaTheme="minorEastAsia"/>
                              </w:rPr>
                              <w:t xml:space="preserve"> (</w:t>
                            </w:r>
                            <w:r w:rsidRPr="00E00728">
                              <w:rPr>
                                <w:rFonts w:eastAsiaTheme="minorEastAsia"/>
                                <w:highlight w:val="lightGray"/>
                              </w:rPr>
                              <w:t>highlighted</w:t>
                            </w:r>
                            <w:r>
                              <w:rPr>
                                <w:rFonts w:eastAsiaTheme="minorEastAsia"/>
                              </w:rPr>
                              <w:t xml:space="preserve">) for deletions and </w:t>
                            </w:r>
                            <w:r w:rsidRPr="00E00728">
                              <w:rPr>
                                <w:rFonts w:eastAsiaTheme="minorEastAsia"/>
                                <w:highlight w:val="lightGray"/>
                                <w:u w:val="single"/>
                              </w:rPr>
                              <w:t>underlining</w:t>
                            </w:r>
                            <w:r>
                              <w:rPr>
                                <w:rFonts w:eastAsiaTheme="minorEastAsia"/>
                              </w:rPr>
                              <w:t xml:space="preserve"> (</w:t>
                            </w:r>
                            <w:r w:rsidRPr="00E00728">
                              <w:rPr>
                                <w:rFonts w:eastAsiaTheme="minorEastAsia"/>
                                <w:highlight w:val="lightGray"/>
                              </w:rPr>
                              <w:t>highlighted</w:t>
                            </w:r>
                            <w:r>
                              <w:rPr>
                                <w:rFonts w:eastAsiaTheme="minorEastAsia"/>
                              </w:rPr>
                              <w:t>) for additions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D41BB7" id="_x0000_t202" coordsize="21600,21600" o:spt="202" path="m,l,21600r21600,l21600,xe">
                <v:stroke joinstyle="miter"/>
                <v:path gradientshapeok="t" o:connecttype="rect"/>
              </v:shapetype>
              <v:shape id="Text Box 2" o:spid="_x0000_s1026" type="#_x0000_t202" style="position:absolute;left:0;text-align:left;margin-left:132.65pt;margin-top:11.4pt;width:223.1pt;height:548.35pt;z-index:25168281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">
                <v:textbox style="mso-fit-shape-to-text:t">
                  <w:txbxContent>
                    <w:p w:rsidR="00264066" w:rsidRDefault="00264066" w:rsidP="001F6F73">
                      <w:pPr>
                        <w:jc w:val="center"/>
                        <w:rPr>
                          <w:rFonts w:eastAsiaTheme="minorEastAsia"/>
                        </w:rPr>
                      </w:pPr>
                      <w:r w:rsidRPr="00E00728">
                        <w:rPr>
                          <w:rFonts w:eastAsiaTheme="minorEastAsia"/>
                        </w:rPr>
                        <w:t>Note for revisions</w:t>
                      </w:r>
                      <w:r>
                        <w:rPr>
                          <w:rFonts w:eastAsiaTheme="minorEastAsia"/>
                        </w:rPr>
                        <w:t>:  changes indicated by</w:t>
                      </w:r>
                      <w:bookmarkStart w:id="15" w:name="annex2"/>
                      <w:bookmarkEnd w:id="15"/>
                    </w:p>
                    <w:p w:rsidR="00264066" w:rsidRPr="001E57AD" w:rsidRDefault="00264066" w:rsidP="001F6F73">
                      <w:pPr>
                        <w:jc w:val="center"/>
                        <w:rPr>
                          <w:rFonts w:eastAsiaTheme="minorEastAsia"/>
                        </w:rPr>
                      </w:pPr>
                      <w:r>
                        <w:rPr>
                          <w:rFonts w:eastAsiaTheme="minorEastAsia"/>
                        </w:rPr>
                        <w:t xml:space="preserve"> </w:t>
                      </w:r>
                      <w:proofErr w:type="gramStart"/>
                      <w:r w:rsidRPr="00E00728">
                        <w:rPr>
                          <w:rFonts w:eastAsiaTheme="minorEastAsia"/>
                          <w:strike/>
                          <w:highlight w:val="lightGray"/>
                        </w:rPr>
                        <w:t>strikethrough</w:t>
                      </w:r>
                      <w:proofErr w:type="gramEnd"/>
                      <w:r>
                        <w:rPr>
                          <w:rFonts w:eastAsiaTheme="minorEastAsia"/>
                        </w:rPr>
                        <w:t xml:space="preserve"> (</w:t>
                      </w:r>
                      <w:r w:rsidRPr="00E00728">
                        <w:rPr>
                          <w:rFonts w:eastAsiaTheme="minorEastAsia"/>
                          <w:highlight w:val="lightGray"/>
                        </w:rPr>
                        <w:t>highlighted</w:t>
                      </w:r>
                      <w:r>
                        <w:rPr>
                          <w:rFonts w:eastAsiaTheme="minorEastAsia"/>
                        </w:rPr>
                        <w:t xml:space="preserve">) for deletions and </w:t>
                      </w:r>
                      <w:r w:rsidRPr="00E00728">
                        <w:rPr>
                          <w:rFonts w:eastAsiaTheme="minorEastAsia"/>
                          <w:highlight w:val="lightGray"/>
                          <w:u w:val="single"/>
                        </w:rPr>
                        <w:t>underlining</w:t>
                      </w:r>
                      <w:r>
                        <w:rPr>
                          <w:rFonts w:eastAsiaTheme="minorEastAsia"/>
                        </w:rPr>
                        <w:t xml:space="preserve"> (</w:t>
                      </w:r>
                      <w:r w:rsidRPr="00E00728">
                        <w:rPr>
                          <w:rFonts w:eastAsiaTheme="minorEastAsia"/>
                          <w:highlight w:val="lightGray"/>
                        </w:rPr>
                        <w:t>highlighted</w:t>
                      </w:r>
                      <w:r>
                        <w:rPr>
                          <w:rFonts w:eastAsiaTheme="minorEastAsia"/>
                        </w:rPr>
                        <w:t>) for additions</w:t>
                      </w:r>
                    </w:p>
                  </w:txbxContent>
                </v:textbox>
                <w10:wrap anchorx="margin"/>
              </v:shape>
            </w:pict>
          </mc:Fallback>
        </mc:AlternateContent>
      </w:r>
    </w:p>
    <w:p w:rsidR="001F6F73" w:rsidRPr="00263E37" w:rsidRDefault="001F6F73" w:rsidP="001F6F73">
      <w:pPr>
        <w:jc w:val="center"/>
        <w:rPr>
          <w:caps/>
        </w:rPr>
      </w:pPr>
    </w:p>
    <w:p w:rsidR="001F6F73" w:rsidRPr="00263E37" w:rsidRDefault="001F6F73" w:rsidP="001F6F73">
      <w:pPr>
        <w:jc w:val="center"/>
        <w:rPr>
          <w:caps/>
        </w:rPr>
      </w:pPr>
    </w:p>
    <w:p w:rsidR="001F6F73" w:rsidRPr="00263E37" w:rsidRDefault="001F6F73" w:rsidP="001F6F73">
      <w:pPr>
        <w:jc w:val="center"/>
        <w:rPr>
          <w:caps/>
        </w:rPr>
      </w:pPr>
    </w:p>
    <w:p w:rsidR="001F6F73" w:rsidRPr="00263E37" w:rsidRDefault="001F6F73" w:rsidP="001F6F73">
      <w:pPr>
        <w:jc w:val="left"/>
      </w:pPr>
    </w:p>
    <w:p w:rsidR="00D2478E" w:rsidRDefault="00D2478E" w:rsidP="006751C5"/>
    <w:p w:rsidR="001F6F73" w:rsidRPr="006751C5" w:rsidRDefault="001F6F73" w:rsidP="006751C5"/>
    <w:p w:rsidR="006751C5" w:rsidRPr="006751C5" w:rsidRDefault="006751C5" w:rsidP="0090660E">
      <w:r w:rsidRPr="006751C5">
        <w:t>9.</w:t>
      </w:r>
      <w:r w:rsidRPr="006751C5">
        <w:tab/>
        <w:t>THE COMBINED-OVER-YEARS UNIFORMITY CRITERION (COYU)</w:t>
      </w:r>
      <w:bookmarkStart w:id="16" w:name="_Toc154368879"/>
      <w:bookmarkStart w:id="17" w:name="_Toc219640846"/>
      <w:bookmarkStart w:id="18" w:name="_Toc154368876"/>
      <w:bookmarkStart w:id="19" w:name="_Toc8035510"/>
      <w:bookmarkStart w:id="20" w:name="_Toc8035629"/>
      <w:bookmarkStart w:id="21" w:name="_Toc8035937"/>
      <w:bookmarkStart w:id="22" w:name="_Toc8036143"/>
      <w:bookmarkStart w:id="23" w:name="_Toc8036419"/>
      <w:bookmarkStart w:id="24" w:name="_Toc8036513"/>
      <w:bookmarkStart w:id="25" w:name="_Toc8096515"/>
      <w:bookmarkStart w:id="26" w:name="_Toc8104640"/>
      <w:bookmarkStart w:id="27" w:name="_Toc9409067"/>
      <w:bookmarkStart w:id="28" w:name="_Toc10345967"/>
      <w:bookmarkStart w:id="29" w:name="_Toc37651702"/>
      <w:bookmarkStart w:id="30" w:name="_Toc37653500"/>
      <w:bookmarkStart w:id="31" w:name="_Toc37654565"/>
      <w:bookmarkStart w:id="32" w:name="_Toc37654935"/>
      <w:bookmarkStart w:id="33" w:name="_Toc37759208"/>
      <w:bookmarkStart w:id="34" w:name="_Toc38082172"/>
    </w:p>
    <w:p w:rsidR="00EA508D" w:rsidRDefault="00EA508D" w:rsidP="00EA508D">
      <w:bookmarkStart w:id="35" w:name="_Toc219640850"/>
      <w:bookmarkStart w:id="36" w:name="_Toc463359634"/>
      <w:bookmarkEnd w:id="16"/>
      <w:bookmarkEnd w:id="17"/>
      <w:bookmarkEnd w:id="18"/>
      <w:r>
        <w:t>[…]</w:t>
      </w:r>
    </w:p>
    <w:p w:rsidR="006751C5" w:rsidRPr="00EA508D" w:rsidRDefault="006751C5" w:rsidP="00EA508D">
      <w:pPr>
        <w:rPr>
          <w:u w:val="single"/>
        </w:rPr>
      </w:pPr>
      <w:r w:rsidRPr="00EA508D">
        <w:rPr>
          <w:u w:val="single"/>
        </w:rPr>
        <w:t>9.5</w:t>
      </w:r>
      <w:r w:rsidRPr="00EA508D">
        <w:rPr>
          <w:u w:val="single"/>
        </w:rPr>
        <w:tab/>
        <w:t>Use of COYU</w:t>
      </w:r>
      <w:bookmarkEnd w:id="35"/>
      <w:bookmarkEnd w:id="36"/>
      <w:r w:rsidRPr="00EA508D">
        <w:rPr>
          <w:u w:val="single"/>
        </w:rPr>
        <w:t xml:space="preserve"> </w:t>
      </w:r>
    </w:p>
    <w:p w:rsidR="006751C5" w:rsidRPr="006751C5" w:rsidRDefault="006751C5" w:rsidP="006751C5">
      <w:r w:rsidRPr="006751C5">
        <w:t>[…]</w:t>
      </w:r>
    </w:p>
    <w:p w:rsidR="006751C5" w:rsidRPr="006751C5" w:rsidRDefault="006751C5" w:rsidP="006751C5">
      <w:r w:rsidRPr="006751C5">
        <w:t>9.5.3</w:t>
      </w:r>
      <w:r w:rsidRPr="006751C5">
        <w:tab/>
        <w:t xml:space="preserve">The probability level “p” used to determine the uniformity criterion depends on the crop.  Recommended probability levels </w:t>
      </w:r>
      <w:proofErr w:type="gramStart"/>
      <w:r w:rsidRPr="006751C5">
        <w:t>are given</w:t>
      </w:r>
      <w:proofErr w:type="gramEnd"/>
      <w:r w:rsidRPr="006751C5">
        <w:t xml:space="preserve"> in section</w:t>
      </w:r>
      <w:r w:rsidRPr="006751C5">
        <w:rPr>
          <w:u w:val="single"/>
          <w:shd w:val="pct15" w:color="auto" w:fill="FFFFFF"/>
        </w:rPr>
        <w:t>s</w:t>
      </w:r>
      <w:r w:rsidRPr="006751C5">
        <w:t xml:space="preserve"> 9.</w:t>
      </w:r>
      <w:r w:rsidRPr="006751C5">
        <w:rPr>
          <w:strike/>
          <w:shd w:val="pct15" w:color="auto" w:fill="FFFFFF"/>
        </w:rPr>
        <w:t>11</w:t>
      </w:r>
      <w:r w:rsidRPr="006751C5">
        <w:rPr>
          <w:u w:val="single"/>
          <w:shd w:val="pct15" w:color="auto" w:fill="FFFFFF"/>
        </w:rPr>
        <w:t>7 and 9.8</w:t>
      </w:r>
      <w:r w:rsidRPr="006751C5">
        <w:t>.</w:t>
      </w:r>
    </w:p>
    <w:p w:rsidR="006751C5" w:rsidRPr="006751C5" w:rsidRDefault="006751C5" w:rsidP="006751C5">
      <w:r w:rsidRPr="006751C5">
        <w:t>[…]</w:t>
      </w:r>
      <w:bookmarkStart w:id="37" w:name="_Toc154368880"/>
    </w:p>
    <w:p w:rsidR="006751C5" w:rsidRPr="00EA508D" w:rsidRDefault="006751C5" w:rsidP="00EA508D">
      <w:pPr>
        <w:rPr>
          <w:u w:val="single"/>
        </w:rPr>
      </w:pPr>
      <w:bookmarkStart w:id="38" w:name="_Toc219640851"/>
      <w:bookmarkStart w:id="39" w:name="_Toc463359635"/>
      <w:r w:rsidRPr="00EA508D">
        <w:rPr>
          <w:u w:val="single"/>
        </w:rPr>
        <w:t>9.6</w:t>
      </w:r>
      <w:r w:rsidRPr="00EA508D">
        <w:rPr>
          <w:u w:val="single"/>
        </w:rPr>
        <w:tab/>
        <w:t>Mathematical details</w:t>
      </w:r>
      <w:bookmarkEnd w:id="37"/>
      <w:bookmarkEnd w:id="38"/>
      <w:bookmarkEnd w:id="39"/>
      <w:r w:rsidRPr="00EA508D">
        <w:rPr>
          <w:u w:val="single"/>
        </w:rPr>
        <w:t xml:space="preserve"> </w:t>
      </w:r>
    </w:p>
    <w:p w:rsidR="006751C5" w:rsidRPr="006751C5" w:rsidRDefault="006751C5" w:rsidP="006751C5">
      <w:r w:rsidRPr="006751C5">
        <w:t>[…]</w:t>
      </w:r>
    </w:p>
    <w:p w:rsidR="006751C5" w:rsidRPr="006751C5" w:rsidRDefault="006751C5" w:rsidP="006751C5">
      <w:pPr>
        <w:rPr>
          <w:u w:val="single"/>
          <w:shd w:val="pct15" w:color="auto" w:fill="FFFFFF"/>
        </w:rPr>
      </w:pPr>
      <w:r w:rsidRPr="006751C5">
        <w:t>9.6.3</w:t>
      </w:r>
      <w:r w:rsidRPr="006751C5">
        <w:tab/>
      </w:r>
      <w:r w:rsidRPr="006751C5">
        <w:rPr>
          <w:u w:val="single"/>
          <w:shd w:val="pct15" w:color="auto" w:fill="FFFFFF"/>
        </w:rPr>
        <w:t>The revised version of COYU uses the method of splines rather the moving average approach used in the previous procedure.</w:t>
      </w:r>
    </w:p>
    <w:p w:rsidR="006751C5" w:rsidRPr="006751C5" w:rsidRDefault="006751C5" w:rsidP="006751C5"/>
    <w:p w:rsidR="006751C5" w:rsidRPr="006751C5" w:rsidRDefault="006751C5" w:rsidP="006751C5">
      <w:r w:rsidRPr="006751C5">
        <w:t>9.6.</w:t>
      </w:r>
      <w:r w:rsidRPr="006751C5">
        <w:rPr>
          <w:u w:val="single"/>
          <w:shd w:val="pct15" w:color="auto" w:fill="FFFFFF"/>
        </w:rPr>
        <w:t>4</w:t>
      </w:r>
      <w:r w:rsidRPr="006751C5">
        <w:tab/>
        <w:t xml:space="preserve">For each year separately, the form of the average relationship between SD and characteristic mean </w:t>
      </w:r>
      <w:proofErr w:type="gramStart"/>
      <w:r w:rsidRPr="006751C5">
        <w:t>is estimated</w:t>
      </w:r>
      <w:proofErr w:type="gramEnd"/>
      <w:r w:rsidRPr="006751C5">
        <w:t xml:space="preserve"> for the comparable varieties.  The method of estimation is a </w:t>
      </w:r>
      <w:r w:rsidRPr="006751C5">
        <w:rPr>
          <w:strike/>
          <w:shd w:val="pct15" w:color="auto" w:fill="FFFFFF"/>
        </w:rPr>
        <w:t>9</w:t>
      </w:r>
      <w:r w:rsidRPr="006751C5">
        <w:rPr>
          <w:strike/>
          <w:shd w:val="pct15" w:color="auto" w:fill="FFFFFF"/>
        </w:rPr>
        <w:noBreakHyphen/>
        <w:t xml:space="preserve">point moving average.  The log SDs (the Y variate) and the means (the X variate) for each variety </w:t>
      </w:r>
      <w:proofErr w:type="gramStart"/>
      <w:r w:rsidRPr="006751C5">
        <w:rPr>
          <w:strike/>
          <w:shd w:val="pct15" w:color="auto" w:fill="FFFFFF"/>
        </w:rPr>
        <w:t>are first ranked</w:t>
      </w:r>
      <w:proofErr w:type="gramEnd"/>
      <w:r w:rsidRPr="006751C5">
        <w:rPr>
          <w:strike/>
          <w:shd w:val="pct15" w:color="auto" w:fill="FFFFFF"/>
        </w:rPr>
        <w:t xml:space="preserve"> according to the values of the mean.  For each point (X</w:t>
      </w:r>
      <w:r w:rsidRPr="006751C5">
        <w:rPr>
          <w:strike/>
          <w:shd w:val="pct15" w:color="auto" w:fill="FFFFFF"/>
          <w:vertAlign w:val="subscript"/>
        </w:rPr>
        <w:t>i,</w:t>
      </w:r>
      <w:r w:rsidRPr="006751C5">
        <w:rPr>
          <w:strike/>
          <w:shd w:val="pct15" w:color="auto" w:fill="FFFFFF"/>
        </w:rPr>
        <w:t xml:space="preserve"> Y</w:t>
      </w:r>
      <w:r w:rsidRPr="006751C5">
        <w:rPr>
          <w:strike/>
          <w:shd w:val="pct15" w:color="auto" w:fill="FFFFFF"/>
          <w:vertAlign w:val="subscript"/>
        </w:rPr>
        <w:t>i</w:t>
      </w:r>
      <w:r w:rsidRPr="006751C5">
        <w:rPr>
          <w:strike/>
          <w:shd w:val="pct15" w:color="auto" w:fill="FFFFFF"/>
        </w:rPr>
        <w:t xml:space="preserve">) take the trend value </w:t>
      </w:r>
      <w:proofErr w:type="spellStart"/>
      <w:r w:rsidRPr="006751C5">
        <w:rPr>
          <w:strike/>
          <w:shd w:val="pct15" w:color="auto" w:fill="FFFFFF"/>
        </w:rPr>
        <w:t>T</w:t>
      </w:r>
      <w:r w:rsidRPr="006751C5">
        <w:rPr>
          <w:strike/>
          <w:shd w:val="pct15" w:color="auto" w:fill="FFFFFF"/>
          <w:vertAlign w:val="subscript"/>
        </w:rPr>
        <w:t>i</w:t>
      </w:r>
      <w:proofErr w:type="spellEnd"/>
      <w:r w:rsidRPr="006751C5">
        <w:rPr>
          <w:strike/>
          <w:shd w:val="pct15" w:color="auto" w:fill="FFFFFF"/>
        </w:rPr>
        <w:t xml:space="preserve"> to be the mean of the values Y</w:t>
      </w:r>
      <w:r w:rsidRPr="006751C5">
        <w:rPr>
          <w:strike/>
          <w:shd w:val="pct15" w:color="auto" w:fill="FFFFFF"/>
          <w:vertAlign w:val="subscript"/>
        </w:rPr>
        <w:t>i-4</w:t>
      </w:r>
      <w:r w:rsidRPr="006751C5">
        <w:rPr>
          <w:strike/>
          <w:shd w:val="pct15" w:color="auto" w:fill="FFFFFF"/>
        </w:rPr>
        <w:t>, Y</w:t>
      </w:r>
      <w:r w:rsidRPr="006751C5">
        <w:rPr>
          <w:strike/>
          <w:shd w:val="pct15" w:color="auto" w:fill="FFFFFF"/>
          <w:vertAlign w:val="subscript"/>
        </w:rPr>
        <w:t>i-3</w:t>
      </w:r>
      <w:proofErr w:type="gramStart"/>
      <w:r w:rsidRPr="006751C5">
        <w:rPr>
          <w:strike/>
          <w:shd w:val="pct15" w:color="auto" w:fill="FFFFFF"/>
        </w:rPr>
        <w:t>, ....</w:t>
      </w:r>
      <w:proofErr w:type="gramEnd"/>
      <w:r w:rsidRPr="006751C5">
        <w:rPr>
          <w:strike/>
          <w:shd w:val="pct15" w:color="auto" w:fill="FFFFFF"/>
        </w:rPr>
        <w:t xml:space="preserve"> , Y</w:t>
      </w:r>
      <w:r w:rsidRPr="006751C5">
        <w:rPr>
          <w:strike/>
          <w:shd w:val="pct15" w:color="auto" w:fill="FFFFFF"/>
          <w:vertAlign w:val="subscript"/>
        </w:rPr>
        <w:t>i+</w:t>
      </w:r>
      <w:proofErr w:type="gramStart"/>
      <w:r w:rsidRPr="006751C5">
        <w:rPr>
          <w:strike/>
          <w:shd w:val="pct15" w:color="auto" w:fill="FFFFFF"/>
          <w:vertAlign w:val="subscript"/>
        </w:rPr>
        <w:t>4</w:t>
      </w:r>
      <w:proofErr w:type="gramEnd"/>
      <w:r w:rsidRPr="006751C5">
        <w:rPr>
          <w:strike/>
          <w:shd w:val="pct15" w:color="auto" w:fill="FFFFFF"/>
        </w:rPr>
        <w:t xml:space="preserve"> where </w:t>
      </w:r>
      <w:proofErr w:type="spellStart"/>
      <w:r w:rsidRPr="006751C5">
        <w:rPr>
          <w:strike/>
          <w:shd w:val="pct15" w:color="auto" w:fill="FFFFFF"/>
        </w:rPr>
        <w:t>i</w:t>
      </w:r>
      <w:proofErr w:type="spellEnd"/>
      <w:r w:rsidRPr="006751C5">
        <w:rPr>
          <w:strike/>
          <w:shd w:val="pct15" w:color="auto" w:fill="FFFFFF"/>
        </w:rPr>
        <w:t xml:space="preserve"> represents the rank of the X value and Y</w:t>
      </w:r>
      <w:r w:rsidRPr="006751C5">
        <w:rPr>
          <w:strike/>
          <w:shd w:val="pct15" w:color="auto" w:fill="FFFFFF"/>
          <w:vertAlign w:val="subscript"/>
        </w:rPr>
        <w:t>i</w:t>
      </w:r>
      <w:r w:rsidRPr="006751C5">
        <w:rPr>
          <w:strike/>
          <w:shd w:val="pct15" w:color="auto" w:fill="FFFFFF"/>
        </w:rPr>
        <w:t xml:space="preserve"> is the corresponding Y value.  For X values ranked </w:t>
      </w:r>
      <w:proofErr w:type="gramStart"/>
      <w:r w:rsidRPr="006751C5">
        <w:rPr>
          <w:strike/>
          <w:shd w:val="pct15" w:color="auto" w:fill="FFFFFF"/>
        </w:rPr>
        <w:t>1</w:t>
      </w:r>
      <w:r w:rsidRPr="006751C5">
        <w:rPr>
          <w:strike/>
          <w:shd w:val="pct15" w:color="auto" w:fill="FFFFFF"/>
          <w:vertAlign w:val="superscript"/>
        </w:rPr>
        <w:t>st</w:t>
      </w:r>
      <w:proofErr w:type="gramEnd"/>
      <w:r w:rsidRPr="006751C5">
        <w:rPr>
          <w:strike/>
          <w:shd w:val="pct15" w:color="auto" w:fill="FFFFFF"/>
        </w:rPr>
        <w:t xml:space="preserve"> and 2</w:t>
      </w:r>
      <w:r w:rsidRPr="006751C5">
        <w:rPr>
          <w:strike/>
          <w:shd w:val="pct15" w:color="auto" w:fill="FFFFFF"/>
          <w:vertAlign w:val="superscript"/>
        </w:rPr>
        <w:t>nd</w:t>
      </w:r>
      <w:r w:rsidRPr="006751C5">
        <w:rPr>
          <w:strike/>
          <w:shd w:val="pct15" w:color="auto" w:fill="FFFFFF"/>
        </w:rPr>
        <w:t xml:space="preserve"> the trend value is taken to be the mean of the first three values.  In the case of the X value ranked </w:t>
      </w:r>
      <w:proofErr w:type="gramStart"/>
      <w:r w:rsidRPr="006751C5">
        <w:rPr>
          <w:strike/>
          <w:shd w:val="pct15" w:color="auto" w:fill="FFFFFF"/>
        </w:rPr>
        <w:t>3</w:t>
      </w:r>
      <w:r w:rsidRPr="006751C5">
        <w:rPr>
          <w:strike/>
          <w:shd w:val="pct15" w:color="auto" w:fill="FFFFFF"/>
          <w:vertAlign w:val="superscript"/>
        </w:rPr>
        <w:t>rd</w:t>
      </w:r>
      <w:proofErr w:type="gramEnd"/>
      <w:r w:rsidRPr="006751C5">
        <w:rPr>
          <w:strike/>
          <w:shd w:val="pct15" w:color="auto" w:fill="FFFFFF"/>
        </w:rPr>
        <w:t xml:space="preserve"> the mean of the first five values are taken and for the X value ranked 4</w:t>
      </w:r>
      <w:r w:rsidRPr="006751C5">
        <w:rPr>
          <w:strike/>
          <w:shd w:val="pct15" w:color="auto" w:fill="FFFFFF"/>
          <w:vertAlign w:val="superscript"/>
        </w:rPr>
        <w:t>th</w:t>
      </w:r>
      <w:r w:rsidRPr="006751C5">
        <w:rPr>
          <w:strike/>
          <w:shd w:val="pct15" w:color="auto" w:fill="FFFFFF"/>
        </w:rPr>
        <w:t xml:space="preserve"> the mean of the first seven values are used.  A similar procedure operates for the four highest-ranked X values</w:t>
      </w:r>
      <w:r w:rsidRPr="006751C5">
        <w:t xml:space="preserve"> </w:t>
      </w:r>
      <w:r w:rsidRPr="006751C5">
        <w:rPr>
          <w:u w:val="single"/>
          <w:shd w:val="pct15" w:color="auto" w:fill="FFFFFF"/>
        </w:rPr>
        <w:t xml:space="preserve">cubic smoothing spline with four degrees of freedom.  The log SDs (the Y variate) </w:t>
      </w:r>
      <w:proofErr w:type="gramStart"/>
      <w:r w:rsidRPr="006751C5">
        <w:rPr>
          <w:u w:val="single"/>
          <w:shd w:val="pct15" w:color="auto" w:fill="FFFFFF"/>
        </w:rPr>
        <w:t>are fitted</w:t>
      </w:r>
      <w:proofErr w:type="gramEnd"/>
      <w:r w:rsidRPr="006751C5">
        <w:rPr>
          <w:u w:val="single"/>
          <w:shd w:val="pct15" w:color="auto" w:fill="FFFFFF"/>
        </w:rPr>
        <w:t xml:space="preserve"> to the means (the X variate) for each variety using the spline.</w:t>
      </w:r>
    </w:p>
    <w:p w:rsidR="006751C5" w:rsidRPr="006751C5" w:rsidRDefault="006751C5" w:rsidP="006751C5"/>
    <w:p w:rsidR="006751C5" w:rsidRPr="006751C5" w:rsidRDefault="006751C5" w:rsidP="006751C5">
      <w:r w:rsidRPr="006751C5">
        <w:t>9.6.</w:t>
      </w:r>
      <w:r w:rsidRPr="006751C5">
        <w:rPr>
          <w:u w:val="single"/>
          <w:shd w:val="pct15" w:color="auto" w:fill="FFFFFF"/>
        </w:rPr>
        <w:t>5</w:t>
      </w:r>
      <w:r w:rsidRPr="006751C5">
        <w:tab/>
        <w:t>A simple example in Figure 1 illustrates this procedure for 16 varieties.  The points marked “</w:t>
      </w:r>
      <w:r w:rsidRPr="006751C5">
        <w:rPr>
          <w:strike/>
          <w:shd w:val="pct15" w:color="auto" w:fill="FFFFFF"/>
        </w:rPr>
        <w:t>0</w:t>
      </w:r>
      <w:r w:rsidRPr="006751C5">
        <w:rPr>
          <w:u w:val="single"/>
          <w:shd w:val="pct15" w:color="auto" w:fill="FFFFFF"/>
        </w:rPr>
        <w:t>O</w:t>
      </w:r>
      <w:r w:rsidRPr="006751C5">
        <w:t>” in Figure 1</w:t>
      </w:r>
      <w:r w:rsidRPr="006751C5">
        <w:rPr>
          <w:strike/>
          <w:shd w:val="pct15" w:color="auto" w:fill="FFFFFF"/>
        </w:rPr>
        <w:t>a</w:t>
      </w:r>
      <w:r w:rsidRPr="006751C5">
        <w:t xml:space="preserve"> represent the log SDs and the corresponding means of 16 varieties.  </w:t>
      </w:r>
      <w:r w:rsidRPr="006751C5">
        <w:rPr>
          <w:strike/>
          <w:shd w:val="pct15" w:color="auto" w:fill="FFFFFF"/>
        </w:rPr>
        <w:t xml:space="preserve">The points marked “X” are the 9-point moving-averages, which </w:t>
      </w:r>
      <w:proofErr w:type="gramStart"/>
      <w:r w:rsidRPr="006751C5">
        <w:rPr>
          <w:strike/>
          <w:shd w:val="pct15" w:color="auto" w:fill="FFFFFF"/>
        </w:rPr>
        <w:t>are calculated</w:t>
      </w:r>
      <w:proofErr w:type="gramEnd"/>
      <w:r w:rsidRPr="006751C5">
        <w:rPr>
          <w:strike/>
          <w:shd w:val="pct15" w:color="auto" w:fill="FFFFFF"/>
        </w:rPr>
        <w:t xml:space="preserve"> by taking, for each variety, the average of the log SDs of the variety and the four varieties on either side.  At the </w:t>
      </w:r>
      <w:proofErr w:type="gramStart"/>
      <w:r w:rsidRPr="006751C5">
        <w:rPr>
          <w:strike/>
          <w:shd w:val="pct15" w:color="auto" w:fill="FFFFFF"/>
        </w:rPr>
        <w:t>extremities</w:t>
      </w:r>
      <w:proofErr w:type="gramEnd"/>
      <w:r w:rsidRPr="006751C5">
        <w:rPr>
          <w:strike/>
          <w:shd w:val="pct15" w:color="auto" w:fill="FFFFFF"/>
        </w:rPr>
        <w:t xml:space="preserve"> the moving average is based on the mean of 3, 5, or 7 values. </w:t>
      </w:r>
      <w:r w:rsidRPr="006751C5">
        <w:rPr>
          <w:u w:val="single"/>
          <w:shd w:val="pct15" w:color="auto" w:fill="FFFFFF"/>
        </w:rPr>
        <w:t>The dashed line represents the fitted smoothing spline</w:t>
      </w:r>
      <w:r w:rsidRPr="006751C5">
        <w:t>.</w:t>
      </w:r>
    </w:p>
    <w:p w:rsidR="006751C5" w:rsidRPr="006751C5" w:rsidRDefault="006751C5" w:rsidP="006751C5"/>
    <w:p w:rsidR="006751C5" w:rsidRPr="006751C5" w:rsidRDefault="006751C5" w:rsidP="006751C5"/>
    <w:p w:rsidR="006751C5" w:rsidRPr="006751C5" w:rsidRDefault="006751C5" w:rsidP="006751C5">
      <w:pPr>
        <w:keepNext/>
        <w:keepLines/>
        <w:ind w:left="1080" w:hanging="1080"/>
        <w:rPr>
          <w:strike/>
          <w:shd w:val="pct15" w:color="auto" w:fill="FFFFFF"/>
        </w:rPr>
      </w:pPr>
      <w:r w:rsidRPr="006751C5">
        <w:rPr>
          <w:b/>
          <w:strike/>
          <w:shd w:val="pct15" w:color="auto" w:fill="FFFFFF"/>
        </w:rPr>
        <w:lastRenderedPageBreak/>
        <w:t>Figure 1:</w:t>
      </w:r>
      <w:r w:rsidRPr="006751C5">
        <w:rPr>
          <w:b/>
          <w:strike/>
          <w:shd w:val="pct15" w:color="auto" w:fill="FFFFFF"/>
        </w:rPr>
        <w:tab/>
        <w:t xml:space="preserve">Association between SD and mean – days to ear emergence in cocksfoot varieties </w:t>
      </w:r>
      <w:r w:rsidRPr="006751C5">
        <w:rPr>
          <w:strike/>
          <w:shd w:val="pct15" w:color="auto" w:fill="FFFFFF"/>
        </w:rPr>
        <w:t>(</w:t>
      </w:r>
      <w:r w:rsidRPr="006751C5">
        <w:rPr>
          <w:i/>
          <w:strike/>
          <w:shd w:val="pct15" w:color="auto" w:fill="FFFFFF"/>
        </w:rPr>
        <w:t>symbol O is for observed SD, symbol X is for moving average SD</w:t>
      </w:r>
      <w:r w:rsidRPr="006751C5">
        <w:rPr>
          <w:strike/>
          <w:shd w:val="pct15" w:color="auto" w:fill="FFFFFF"/>
        </w:rPr>
        <w:t>)</w:t>
      </w:r>
    </w:p>
    <w:p w:rsidR="006751C5" w:rsidRPr="006751C5" w:rsidRDefault="006751C5" w:rsidP="006751C5">
      <w:pPr>
        <w:keepNext/>
        <w:keepLines/>
        <w:ind w:left="1080" w:hanging="1080"/>
        <w:rPr>
          <w:i/>
          <w:iCs/>
        </w:rPr>
      </w:pPr>
    </w:p>
    <w:p w:rsidR="006751C5" w:rsidRPr="006751C5" w:rsidRDefault="006751C5" w:rsidP="006751C5">
      <w:pPr>
        <w:keepNext/>
        <w:keepLines/>
        <w:ind w:left="1080" w:hanging="1080"/>
        <w:rPr>
          <w:i/>
          <w:iCs/>
        </w:rPr>
      </w:pPr>
      <w:r w:rsidRPr="006751C5">
        <w:rPr>
          <w:i/>
          <w:iCs/>
        </w:rPr>
        <w:t>[</w:t>
      </w:r>
      <w:proofErr w:type="gramStart"/>
      <w:r w:rsidRPr="006751C5">
        <w:rPr>
          <w:i/>
          <w:iCs/>
        </w:rPr>
        <w:t>to</w:t>
      </w:r>
      <w:proofErr w:type="gramEnd"/>
      <w:r w:rsidRPr="006751C5">
        <w:rPr>
          <w:i/>
          <w:iCs/>
        </w:rPr>
        <w:t xml:space="preserve"> delete this figure]</w:t>
      </w:r>
    </w:p>
    <w:bookmarkStart w:id="40" w:name="_MON_1303798759"/>
    <w:bookmarkEnd w:id="40"/>
    <w:p w:rsidR="006751C5" w:rsidRPr="006751C5" w:rsidRDefault="006751C5" w:rsidP="006751C5">
      <w:pPr>
        <w:spacing w:after="120"/>
        <w:rPr>
          <w:sz w:val="16"/>
          <w:szCs w:val="16"/>
        </w:rPr>
      </w:pPr>
      <w:r w:rsidRPr="006751C5">
        <w:rPr>
          <w:sz w:val="16"/>
          <w:szCs w:val="16"/>
        </w:rPr>
        <w:object w:dxaOrig="6676" w:dyaOrig="4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15pt;height:239.55pt" o:ole="" fillcolor="window">
            <v:imagedata r:id="rId10" o:title=""/>
          </v:shape>
          <o:OLEObject Type="Embed" ProgID="Word.Document.8" ShapeID="_x0000_i1025" DrawAspect="Content" ObjectID="_1648384414" r:id="rId11">
            <o:FieldCodes>\s</o:FieldCodes>
          </o:OLEObject>
        </w:object>
      </w:r>
    </w:p>
    <w:p w:rsidR="006751C5" w:rsidRPr="006751C5" w:rsidRDefault="006751C5" w:rsidP="006751C5"/>
    <w:p w:rsidR="006751C5" w:rsidRPr="006751C5" w:rsidRDefault="006751C5" w:rsidP="006751C5">
      <w:pPr>
        <w:keepNext/>
        <w:keepLines/>
        <w:ind w:left="1080" w:hanging="1080"/>
        <w:rPr>
          <w:u w:val="single"/>
          <w:shd w:val="pct15" w:color="auto" w:fill="FFFFFF"/>
        </w:rPr>
      </w:pPr>
      <w:r w:rsidRPr="006751C5">
        <w:rPr>
          <w:b/>
          <w:u w:val="single"/>
          <w:shd w:val="pct15" w:color="auto" w:fill="FFFFFF"/>
        </w:rPr>
        <w:t>Figure 1:</w:t>
      </w:r>
      <w:r w:rsidRPr="006751C5">
        <w:rPr>
          <w:b/>
          <w:u w:val="single"/>
          <w:shd w:val="pct15" w:color="auto" w:fill="FFFFFF"/>
        </w:rPr>
        <w:tab/>
        <w:t xml:space="preserve">Association between SD and mean </w:t>
      </w:r>
      <w:r w:rsidRPr="006751C5">
        <w:rPr>
          <w:u w:val="single"/>
          <w:shd w:val="pct15" w:color="auto" w:fill="FFFFFF"/>
        </w:rPr>
        <w:t>(</w:t>
      </w:r>
      <w:r w:rsidRPr="006751C5">
        <w:rPr>
          <w:i/>
          <w:u w:val="single"/>
          <w:shd w:val="pct15" w:color="auto" w:fill="FFFFFF"/>
        </w:rPr>
        <w:t>symbol O is for observed SD, dashed line is fitted spline</w:t>
      </w:r>
      <w:r w:rsidRPr="006751C5">
        <w:rPr>
          <w:u w:val="single"/>
          <w:shd w:val="pct15" w:color="auto" w:fill="FFFFFF"/>
        </w:rPr>
        <w:t>)</w:t>
      </w:r>
    </w:p>
    <w:p w:rsidR="006751C5" w:rsidRPr="006751C5" w:rsidRDefault="006751C5" w:rsidP="006751C5">
      <w:pPr>
        <w:keepNext/>
        <w:keepLines/>
        <w:ind w:left="1080" w:hanging="1080"/>
        <w:rPr>
          <w:b/>
        </w:rPr>
      </w:pPr>
    </w:p>
    <w:p w:rsidR="006751C5" w:rsidRPr="006751C5" w:rsidRDefault="006751C5" w:rsidP="006751C5">
      <w:pPr>
        <w:keepNext/>
        <w:keepLines/>
        <w:ind w:left="1080" w:hanging="1080"/>
      </w:pPr>
      <w:r w:rsidRPr="006751C5">
        <w:rPr>
          <w:i/>
          <w:iCs/>
        </w:rPr>
        <w:t>[</w:t>
      </w:r>
      <w:proofErr w:type="gramStart"/>
      <w:r w:rsidRPr="006751C5">
        <w:rPr>
          <w:i/>
          <w:iCs/>
        </w:rPr>
        <w:t>to</w:t>
      </w:r>
      <w:proofErr w:type="gramEnd"/>
      <w:r w:rsidRPr="006751C5">
        <w:rPr>
          <w:i/>
          <w:iCs/>
        </w:rPr>
        <w:t xml:space="preserve"> add this figure]</w:t>
      </w:r>
    </w:p>
    <w:p w:rsidR="006751C5" w:rsidRPr="006751C5" w:rsidRDefault="006751C5" w:rsidP="006751C5">
      <w:pPr>
        <w:keepNext/>
        <w:keepLines/>
        <w:ind w:left="1080" w:hanging="1080"/>
        <w:rPr>
          <w:b/>
        </w:rPr>
      </w:pPr>
      <w:r w:rsidRPr="006751C5">
        <w:rPr>
          <w:b/>
        </w:rPr>
        <w:object w:dxaOrig="7560" w:dyaOrig="7560">
          <v:shape id="_x0000_i1026" type="#_x0000_t75" style="width:198.05pt;height:198.05pt" o:ole="">
            <v:imagedata r:id="rId12" o:title=""/>
          </v:shape>
          <o:OLEObject Type="Embed" ProgID="AcroExch.Document.DC" ShapeID="_x0000_i1026" DrawAspect="Content" ObjectID="_1648384415" r:id="rId13"/>
        </w:object>
      </w:r>
    </w:p>
    <w:p w:rsidR="006751C5" w:rsidRPr="006751C5" w:rsidRDefault="006751C5" w:rsidP="006751C5">
      <w:pPr>
        <w:spacing w:after="120"/>
        <w:rPr>
          <w:sz w:val="16"/>
          <w:szCs w:val="16"/>
        </w:rPr>
      </w:pPr>
      <w:bookmarkStart w:id="41" w:name="_MON_1343805801"/>
      <w:bookmarkStart w:id="42" w:name="_MON_1351601446"/>
      <w:bookmarkStart w:id="43" w:name="_MON_1351601766"/>
      <w:bookmarkStart w:id="44" w:name="_MON_1301297824"/>
      <w:bookmarkStart w:id="45" w:name="_MON_1301297833"/>
      <w:bookmarkEnd w:id="41"/>
      <w:bookmarkEnd w:id="42"/>
      <w:bookmarkEnd w:id="43"/>
      <w:bookmarkEnd w:id="44"/>
      <w:bookmarkEnd w:id="45"/>
    </w:p>
    <w:p w:rsidR="006751C5" w:rsidRPr="006751C5" w:rsidRDefault="006751C5" w:rsidP="006751C5">
      <w:pPr>
        <w:spacing w:before="120" w:after="240"/>
        <w:ind w:left="2268" w:hanging="1134"/>
      </w:pPr>
      <w:r w:rsidRPr="006751C5">
        <w:t>Step 4:</w:t>
      </w:r>
      <w:r w:rsidRPr="006751C5">
        <w:tab/>
        <w:t>Adjustment of transformed SD values based on estimated SD-mean relationship</w:t>
      </w:r>
    </w:p>
    <w:p w:rsidR="006751C5" w:rsidRPr="006751C5" w:rsidRDefault="006751C5" w:rsidP="006751C5"/>
    <w:p w:rsidR="006751C5" w:rsidRPr="006751C5" w:rsidRDefault="006751C5" w:rsidP="006751C5">
      <w:r w:rsidRPr="006751C5">
        <w:t>9.6.</w:t>
      </w:r>
      <w:r w:rsidRPr="006751C5">
        <w:rPr>
          <w:u w:val="single"/>
          <w:shd w:val="pct15" w:color="auto" w:fill="FFFFFF"/>
        </w:rPr>
        <w:t>6</w:t>
      </w:r>
      <w:r w:rsidRPr="006751C5">
        <w:tab/>
        <w:t xml:space="preserve">Once the trend values for the comparable varieties have been determined, the trend values for candidates are estimated using </w:t>
      </w:r>
      <w:r w:rsidRPr="006751C5">
        <w:rPr>
          <w:strike/>
          <w:shd w:val="pct15" w:color="auto" w:fill="FFFFFF"/>
        </w:rPr>
        <w:t xml:space="preserve">linear interpolation between the trend values of the nearest two comparable varieties as defined by their means for the characteristic.  Thus if the trend values for the two comparable varieties on either side of the candidate are </w:t>
      </w:r>
      <w:proofErr w:type="spellStart"/>
      <w:r w:rsidRPr="006751C5">
        <w:rPr>
          <w:strike/>
          <w:shd w:val="pct15" w:color="auto" w:fill="FFFFFF"/>
        </w:rPr>
        <w:t>T</w:t>
      </w:r>
      <w:r w:rsidRPr="006751C5">
        <w:rPr>
          <w:strike/>
          <w:shd w:val="pct15" w:color="auto" w:fill="FFFFFF"/>
          <w:vertAlign w:val="subscript"/>
        </w:rPr>
        <w:t>i</w:t>
      </w:r>
      <w:proofErr w:type="spellEnd"/>
      <w:r w:rsidRPr="006751C5">
        <w:rPr>
          <w:strike/>
          <w:shd w:val="pct15" w:color="auto" w:fill="FFFFFF"/>
        </w:rPr>
        <w:t xml:space="preserve"> and T</w:t>
      </w:r>
      <w:r w:rsidRPr="006751C5">
        <w:rPr>
          <w:strike/>
          <w:shd w:val="pct15" w:color="auto" w:fill="FFFFFF"/>
          <w:vertAlign w:val="subscript"/>
        </w:rPr>
        <w:t>i+1</w:t>
      </w:r>
      <w:r w:rsidRPr="006751C5">
        <w:rPr>
          <w:strike/>
          <w:shd w:val="pct15" w:color="auto" w:fill="FFFFFF"/>
        </w:rPr>
        <w:t xml:space="preserve"> and the observed value for the candidate is </w:t>
      </w:r>
      <w:proofErr w:type="spellStart"/>
      <w:r w:rsidRPr="006751C5">
        <w:rPr>
          <w:strike/>
          <w:shd w:val="pct15" w:color="auto" w:fill="FFFFFF"/>
        </w:rPr>
        <w:t>X</w:t>
      </w:r>
      <w:r w:rsidRPr="006751C5">
        <w:rPr>
          <w:strike/>
          <w:shd w:val="pct15" w:color="auto" w:fill="FFFFFF"/>
          <w:vertAlign w:val="subscript"/>
        </w:rPr>
        <w:t>c</w:t>
      </w:r>
      <w:proofErr w:type="spellEnd"/>
      <w:r w:rsidRPr="006751C5">
        <w:rPr>
          <w:strike/>
          <w:shd w:val="pct15" w:color="auto" w:fill="FFFFFF"/>
        </w:rPr>
        <w:t>, where X</w:t>
      </w:r>
      <w:r w:rsidRPr="006751C5">
        <w:rPr>
          <w:strike/>
          <w:shd w:val="pct15" w:color="auto" w:fill="FFFFFF"/>
          <w:vertAlign w:val="subscript"/>
        </w:rPr>
        <w:t xml:space="preserve">i  </w:t>
      </w:r>
      <w:r w:rsidRPr="006751C5">
        <w:rPr>
          <w:strike/>
          <w:shd w:val="pct15" w:color="auto" w:fill="FFFFFF"/>
        </w:rPr>
        <w:sym w:font="Symbol" w:char="F0A3"/>
      </w:r>
      <w:r w:rsidRPr="006751C5">
        <w:rPr>
          <w:strike/>
          <w:shd w:val="pct15" w:color="auto" w:fill="FFFFFF"/>
        </w:rPr>
        <w:t xml:space="preserve"> </w:t>
      </w:r>
      <w:proofErr w:type="spellStart"/>
      <w:r w:rsidRPr="006751C5">
        <w:rPr>
          <w:strike/>
          <w:shd w:val="pct15" w:color="auto" w:fill="FFFFFF"/>
        </w:rPr>
        <w:t>X</w:t>
      </w:r>
      <w:r w:rsidRPr="006751C5">
        <w:rPr>
          <w:strike/>
          <w:shd w:val="pct15" w:color="auto" w:fill="FFFFFF"/>
          <w:vertAlign w:val="subscript"/>
        </w:rPr>
        <w:t>c</w:t>
      </w:r>
      <w:proofErr w:type="spellEnd"/>
      <w:r w:rsidRPr="006751C5">
        <w:rPr>
          <w:strike/>
          <w:shd w:val="pct15" w:color="auto" w:fill="FFFFFF"/>
        </w:rPr>
        <w:t xml:space="preserve"> </w:t>
      </w:r>
      <w:r w:rsidRPr="006751C5">
        <w:rPr>
          <w:strike/>
          <w:shd w:val="pct15" w:color="auto" w:fill="FFFFFF"/>
        </w:rPr>
        <w:sym w:font="Symbol" w:char="F0A3"/>
      </w:r>
      <w:r w:rsidRPr="006751C5">
        <w:rPr>
          <w:strike/>
          <w:shd w:val="pct15" w:color="auto" w:fill="FFFFFF"/>
        </w:rPr>
        <w:t xml:space="preserve"> X</w:t>
      </w:r>
      <w:r w:rsidRPr="006751C5">
        <w:rPr>
          <w:strike/>
          <w:shd w:val="pct15" w:color="auto" w:fill="FFFFFF"/>
          <w:vertAlign w:val="subscript"/>
        </w:rPr>
        <w:t>i+1</w:t>
      </w:r>
      <w:r w:rsidRPr="006751C5">
        <w:rPr>
          <w:strike/>
          <w:shd w:val="pct15" w:color="auto" w:fill="FFFFFF"/>
        </w:rPr>
        <w:t>, then the trend value T</w:t>
      </w:r>
      <w:r w:rsidRPr="006751C5">
        <w:rPr>
          <w:strike/>
          <w:shd w:val="pct15" w:color="auto" w:fill="FFFFFF"/>
          <w:vertAlign w:val="subscript"/>
        </w:rPr>
        <w:t>c</w:t>
      </w:r>
      <w:r w:rsidRPr="006751C5">
        <w:rPr>
          <w:strike/>
          <w:shd w:val="pct15" w:color="auto" w:fill="FFFFFF"/>
        </w:rPr>
        <w:t xml:space="preserve"> for the candidate is given by</w:t>
      </w:r>
      <w:r w:rsidRPr="006751C5">
        <w:t xml:space="preserve"> </w:t>
      </w:r>
      <w:r w:rsidRPr="006751C5">
        <w:rPr>
          <w:u w:val="single"/>
          <w:shd w:val="pct15" w:color="auto" w:fill="FFFFFF"/>
        </w:rPr>
        <w:t>predictions from the spline</w:t>
      </w:r>
      <w:r w:rsidRPr="006751C5">
        <w:t>.</w:t>
      </w:r>
    </w:p>
    <w:p w:rsidR="006751C5" w:rsidRPr="006751C5" w:rsidRDefault="006751C5" w:rsidP="006751C5">
      <w:pPr>
        <w:keepNext/>
        <w:keepLines/>
        <w:ind w:left="1080" w:hanging="1080"/>
        <w:rPr>
          <w:i/>
          <w:iCs/>
        </w:rPr>
      </w:pPr>
    </w:p>
    <w:p w:rsidR="006751C5" w:rsidRPr="006751C5" w:rsidRDefault="006751C5" w:rsidP="006751C5">
      <w:pPr>
        <w:keepNext/>
        <w:keepLines/>
        <w:ind w:left="1080" w:hanging="1080"/>
        <w:rPr>
          <w:i/>
          <w:iCs/>
        </w:rPr>
      </w:pPr>
      <w:r w:rsidRPr="006751C5">
        <w:rPr>
          <w:i/>
          <w:iCs/>
        </w:rPr>
        <w:t>[</w:t>
      </w:r>
      <w:proofErr w:type="gramStart"/>
      <w:r w:rsidRPr="006751C5">
        <w:rPr>
          <w:i/>
          <w:iCs/>
        </w:rPr>
        <w:t>to</w:t>
      </w:r>
      <w:proofErr w:type="gramEnd"/>
      <w:r w:rsidRPr="006751C5">
        <w:rPr>
          <w:i/>
          <w:iCs/>
        </w:rPr>
        <w:t xml:space="preserve"> delete this </w:t>
      </w:r>
      <w:proofErr w:type="spellStart"/>
      <w:r w:rsidRPr="006751C5">
        <w:rPr>
          <w:i/>
          <w:iCs/>
        </w:rPr>
        <w:t>fomula</w:t>
      </w:r>
      <w:proofErr w:type="spellEnd"/>
      <w:r w:rsidRPr="006751C5">
        <w:rPr>
          <w:i/>
          <w:iCs/>
        </w:rPr>
        <w:t>]</w:t>
      </w:r>
    </w:p>
    <w:p w:rsidR="006751C5" w:rsidRPr="006751C5" w:rsidRDefault="006751C5" w:rsidP="006751C5"/>
    <w:p w:rsidR="006751C5" w:rsidRPr="006751C5" w:rsidRDefault="006751C5" w:rsidP="006751C5">
      <w:pPr>
        <w:ind w:left="720"/>
      </w:pPr>
      <w:r w:rsidRPr="006751C5">
        <w:rPr>
          <w:noProof/>
          <w:position w:val="-30"/>
        </w:rPr>
        <w:drawing>
          <wp:inline distT="0" distB="0" distL="0" distR="0">
            <wp:extent cx="2175510" cy="43497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5510" cy="434975"/>
                    </a:xfrm>
                    <a:prstGeom prst="rect">
                      <a:avLst/>
                    </a:prstGeom>
                    <a:noFill/>
                    <a:ln>
                      <a:noFill/>
                    </a:ln>
                  </pic:spPr>
                </pic:pic>
              </a:graphicData>
            </a:graphic>
          </wp:inline>
        </w:drawing>
      </w:r>
    </w:p>
    <w:p w:rsidR="006751C5" w:rsidRPr="006751C5" w:rsidRDefault="006751C5" w:rsidP="006751C5"/>
    <w:p w:rsidR="006751C5" w:rsidRPr="006751C5" w:rsidRDefault="006751C5" w:rsidP="006751C5">
      <w:r w:rsidRPr="006751C5">
        <w:lastRenderedPageBreak/>
        <w:t>9.6.</w:t>
      </w:r>
      <w:r w:rsidRPr="006751C5">
        <w:rPr>
          <w:u w:val="single"/>
          <w:shd w:val="pct15" w:color="auto" w:fill="FFFFFF"/>
        </w:rPr>
        <w:t>7</w:t>
      </w:r>
      <w:r w:rsidRPr="006751C5">
        <w:tab/>
        <w:t xml:space="preserve">To adjust the SDs for their relationship with the characteristic mean the estimated trend values </w:t>
      </w:r>
      <w:proofErr w:type="gramStart"/>
      <w:r w:rsidRPr="006751C5">
        <w:t>are subtracted</w:t>
      </w:r>
      <w:proofErr w:type="gramEnd"/>
      <w:r w:rsidRPr="006751C5">
        <w:t xml:space="preserve"> from the transformed SDs and the grand mean is added back. </w:t>
      </w:r>
    </w:p>
    <w:p w:rsidR="006751C5" w:rsidRPr="006751C5" w:rsidRDefault="006751C5" w:rsidP="006751C5"/>
    <w:p w:rsidR="006751C5" w:rsidRPr="006751C5" w:rsidRDefault="006751C5" w:rsidP="006751C5">
      <w:r w:rsidRPr="006751C5">
        <w:t>9.6.</w:t>
      </w:r>
      <w:r w:rsidRPr="006751C5">
        <w:rPr>
          <w:u w:val="single"/>
          <w:shd w:val="pct15" w:color="auto" w:fill="FFFFFF"/>
        </w:rPr>
        <w:t>8</w:t>
      </w:r>
      <w:r w:rsidRPr="006751C5">
        <w:tab/>
        <w:t xml:space="preserve">The results for the simple example with 16 varieties </w:t>
      </w:r>
      <w:proofErr w:type="gramStart"/>
      <w:r w:rsidRPr="006751C5">
        <w:t>are illustrated</w:t>
      </w:r>
      <w:proofErr w:type="gramEnd"/>
      <w:r w:rsidRPr="006751C5">
        <w:t xml:space="preserve"> in Figure 2. </w:t>
      </w:r>
    </w:p>
    <w:p w:rsidR="006751C5" w:rsidRPr="006751C5" w:rsidRDefault="006751C5" w:rsidP="006751C5"/>
    <w:p w:rsidR="006751C5" w:rsidRPr="006751C5" w:rsidRDefault="006751C5" w:rsidP="006751C5">
      <w:pPr>
        <w:keepNext/>
        <w:keepLines/>
      </w:pPr>
      <w:r w:rsidRPr="006751C5">
        <w:rPr>
          <w:b/>
        </w:rPr>
        <w:t>Figure 2:</w:t>
      </w:r>
      <w:r w:rsidRPr="006751C5">
        <w:rPr>
          <w:b/>
        </w:rPr>
        <w:tab/>
        <w:t>Adjusting for association between SD and mean</w:t>
      </w:r>
      <w:r w:rsidRPr="006751C5">
        <w:rPr>
          <w:b/>
          <w:strike/>
          <w:shd w:val="pct15" w:color="auto" w:fill="FFFFFF"/>
        </w:rPr>
        <w:t xml:space="preserve"> – days to ear emergence in cocksfoot varieties</w:t>
      </w:r>
      <w:r w:rsidRPr="006751C5">
        <w:rPr>
          <w:b/>
        </w:rPr>
        <w:t xml:space="preserve"> </w:t>
      </w:r>
      <w:r w:rsidRPr="006751C5">
        <w:t>(</w:t>
      </w:r>
      <w:r w:rsidRPr="006751C5">
        <w:rPr>
          <w:i/>
        </w:rPr>
        <w:t xml:space="preserve">symbol </w:t>
      </w:r>
      <w:r w:rsidRPr="006751C5">
        <w:rPr>
          <w:i/>
          <w:strike/>
          <w:shd w:val="pct15" w:color="auto" w:fill="FFFFFF"/>
        </w:rPr>
        <w:t>A</w:t>
      </w:r>
      <w:r w:rsidRPr="006751C5">
        <w:rPr>
          <w:i/>
          <w:u w:val="single"/>
          <w:shd w:val="pct15" w:color="auto" w:fill="FFFFFF"/>
        </w:rPr>
        <w:t>O</w:t>
      </w:r>
      <w:r w:rsidRPr="006751C5">
        <w:rPr>
          <w:i/>
        </w:rPr>
        <w:t xml:space="preserve"> is for adjusted SD</w:t>
      </w:r>
      <w:r w:rsidRPr="006751C5">
        <w:rPr>
          <w:i/>
          <w:u w:val="single"/>
          <w:shd w:val="pct15" w:color="auto" w:fill="FFFFFF"/>
        </w:rPr>
        <w:t>, dashed line is the grand mean</w:t>
      </w:r>
      <w:r w:rsidRPr="006751C5">
        <w:t>)</w:t>
      </w:r>
    </w:p>
    <w:p w:rsidR="006751C5" w:rsidRPr="006751C5" w:rsidRDefault="006751C5" w:rsidP="006751C5">
      <w:pPr>
        <w:keepNext/>
        <w:keepLines/>
      </w:pPr>
    </w:p>
    <w:p w:rsidR="006751C5" w:rsidRPr="006751C5" w:rsidRDefault="006751C5" w:rsidP="006751C5">
      <w:pPr>
        <w:keepNext/>
        <w:keepLines/>
        <w:ind w:left="1080" w:hanging="1080"/>
        <w:rPr>
          <w:i/>
          <w:iCs/>
        </w:rPr>
      </w:pPr>
      <w:r w:rsidRPr="006751C5">
        <w:rPr>
          <w:i/>
          <w:iCs/>
        </w:rPr>
        <w:t>[</w:t>
      </w:r>
      <w:proofErr w:type="gramStart"/>
      <w:r w:rsidRPr="006751C5">
        <w:rPr>
          <w:i/>
          <w:iCs/>
        </w:rPr>
        <w:t>to</w:t>
      </w:r>
      <w:proofErr w:type="gramEnd"/>
      <w:r w:rsidRPr="006751C5">
        <w:rPr>
          <w:i/>
          <w:iCs/>
        </w:rPr>
        <w:t xml:space="preserve"> delete this figure]</w:t>
      </w:r>
    </w:p>
    <w:p w:rsidR="006751C5" w:rsidRPr="006751C5" w:rsidRDefault="006751C5" w:rsidP="006751C5">
      <w:pPr>
        <w:keepNext/>
        <w:keepLines/>
        <w:ind w:left="1080" w:hanging="1080"/>
      </w:pPr>
      <w:r w:rsidRPr="006751C5">
        <w:rPr>
          <w:rFonts w:ascii="Courier" w:hAnsi="Courier"/>
          <w:noProof/>
        </w:rPr>
        <w:drawing>
          <wp:inline distT="0" distB="0" distL="0" distR="0" wp14:anchorId="35AC113B" wp14:editId="251DDD9A">
            <wp:extent cx="3467320" cy="2559514"/>
            <wp:effectExtent l="0" t="0" r="0" b="0"/>
            <wp:docPr id="1" name="Picture 1" descr="im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0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96840" cy="2581305"/>
                    </a:xfrm>
                    <a:prstGeom prst="rect">
                      <a:avLst/>
                    </a:prstGeom>
                    <a:noFill/>
                    <a:ln>
                      <a:noFill/>
                    </a:ln>
                  </pic:spPr>
                </pic:pic>
              </a:graphicData>
            </a:graphic>
          </wp:inline>
        </w:drawing>
      </w:r>
    </w:p>
    <w:p w:rsidR="006751C5" w:rsidRPr="006751C5" w:rsidRDefault="006751C5" w:rsidP="006751C5">
      <w:pPr>
        <w:keepNext/>
        <w:keepLines/>
        <w:rPr>
          <w:i/>
          <w:iCs/>
        </w:rPr>
      </w:pPr>
    </w:p>
    <w:p w:rsidR="006751C5" w:rsidRPr="006751C5" w:rsidRDefault="006751C5" w:rsidP="006751C5">
      <w:pPr>
        <w:keepNext/>
        <w:keepLines/>
        <w:rPr>
          <w:i/>
          <w:iCs/>
        </w:rPr>
      </w:pPr>
    </w:p>
    <w:p w:rsidR="006751C5" w:rsidRPr="006751C5" w:rsidRDefault="006751C5" w:rsidP="006751C5">
      <w:pPr>
        <w:keepNext/>
        <w:keepLines/>
        <w:rPr>
          <w:i/>
          <w:iCs/>
        </w:rPr>
      </w:pPr>
      <w:r w:rsidRPr="006751C5">
        <w:rPr>
          <w:i/>
          <w:iCs/>
        </w:rPr>
        <w:t xml:space="preserve"> [</w:t>
      </w:r>
      <w:proofErr w:type="gramStart"/>
      <w:r w:rsidRPr="006751C5">
        <w:rPr>
          <w:i/>
          <w:iCs/>
        </w:rPr>
        <w:t>to</w:t>
      </w:r>
      <w:proofErr w:type="gramEnd"/>
      <w:r w:rsidRPr="006751C5">
        <w:rPr>
          <w:i/>
          <w:iCs/>
        </w:rPr>
        <w:t xml:space="preserve"> add this figure]</w:t>
      </w:r>
    </w:p>
    <w:p w:rsidR="006751C5" w:rsidRPr="006751C5" w:rsidRDefault="006751C5" w:rsidP="006751C5">
      <w:pPr>
        <w:keepNext/>
        <w:keepLines/>
      </w:pPr>
      <w:r w:rsidRPr="006751C5">
        <w:object w:dxaOrig="7560" w:dyaOrig="7560">
          <v:shape id="_x0000_i1027" type="#_x0000_t75" style="width:304.65pt;height:304.65pt" o:ole="">
            <v:imagedata r:id="rId16" o:title=""/>
          </v:shape>
          <o:OLEObject Type="Embed" ProgID="AcroExch.Document.DC" ShapeID="_x0000_i1027" DrawAspect="Content" ObjectID="_1648384416" r:id="rId17"/>
        </w:object>
      </w:r>
    </w:p>
    <w:p w:rsidR="006751C5" w:rsidRPr="006751C5" w:rsidRDefault="006751C5" w:rsidP="006751C5"/>
    <w:p w:rsidR="006751C5" w:rsidRPr="006751C5" w:rsidRDefault="006751C5" w:rsidP="006751C5">
      <w:pPr>
        <w:spacing w:before="120" w:after="240"/>
        <w:ind w:left="1134"/>
      </w:pPr>
      <w:r w:rsidRPr="006751C5">
        <w:t>Step 5:</w:t>
      </w:r>
      <w:r w:rsidRPr="006751C5">
        <w:tab/>
        <w:t>Calculation of the uniformity criterion</w:t>
      </w:r>
    </w:p>
    <w:p w:rsidR="006751C5" w:rsidRPr="006751C5" w:rsidRDefault="006751C5" w:rsidP="006751C5">
      <w:pPr>
        <w:rPr>
          <w:strike/>
          <w:shd w:val="pct15" w:color="auto" w:fill="FFFFFF"/>
        </w:rPr>
      </w:pPr>
      <w:r w:rsidRPr="006751C5">
        <w:rPr>
          <w:strike/>
          <w:shd w:val="pct15" w:color="auto" w:fill="FFFFFF"/>
        </w:rPr>
        <w:t>9.6.8</w:t>
      </w:r>
      <w:r w:rsidRPr="006751C5">
        <w:rPr>
          <w:strike/>
          <w:shd w:val="pct15" w:color="auto" w:fill="FFFFFF"/>
        </w:rPr>
        <w:tab/>
        <w:t xml:space="preserve">An estimate of the variability in the uniformity of the comparable varieties </w:t>
      </w:r>
      <w:proofErr w:type="gramStart"/>
      <w:r w:rsidRPr="006751C5">
        <w:rPr>
          <w:strike/>
          <w:shd w:val="pct15" w:color="auto" w:fill="FFFFFF"/>
        </w:rPr>
        <w:t>is derived</w:t>
      </w:r>
      <w:proofErr w:type="gramEnd"/>
      <w:r w:rsidRPr="006751C5">
        <w:rPr>
          <w:strike/>
          <w:shd w:val="pct15" w:color="auto" w:fill="FFFFFF"/>
        </w:rPr>
        <w:t xml:space="preserve"> by applying a one-way analysis of variance to the adjusted log SDs, i.e. with years as the classifying factor.  The variability (V) </w:t>
      </w:r>
      <w:proofErr w:type="gramStart"/>
      <w:r w:rsidRPr="006751C5">
        <w:rPr>
          <w:strike/>
          <w:shd w:val="pct15" w:color="auto" w:fill="FFFFFF"/>
        </w:rPr>
        <w:t>is estimated</w:t>
      </w:r>
      <w:proofErr w:type="gramEnd"/>
      <w:r w:rsidRPr="006751C5">
        <w:rPr>
          <w:strike/>
          <w:shd w:val="pct15" w:color="auto" w:fill="FFFFFF"/>
        </w:rPr>
        <w:t xml:space="preserve"> from the residual term in this analysis of variance. </w:t>
      </w:r>
    </w:p>
    <w:p w:rsidR="006751C5" w:rsidRPr="006751C5" w:rsidRDefault="006751C5" w:rsidP="006751C5"/>
    <w:p w:rsidR="006751C5" w:rsidRPr="006751C5" w:rsidRDefault="006751C5" w:rsidP="006751C5">
      <w:r w:rsidRPr="006751C5">
        <w:t>9.6.</w:t>
      </w:r>
      <w:r w:rsidRPr="006751C5">
        <w:rPr>
          <w:u w:val="single"/>
          <w:shd w:val="pct15" w:color="auto" w:fill="FFFFFF"/>
        </w:rPr>
        <w:t>9</w:t>
      </w:r>
      <w:r w:rsidRPr="006751C5">
        <w:tab/>
        <w:t>The maximum allowable standard deviation (the uniformity criterion), based on k years of trials, is</w:t>
      </w:r>
      <w:r w:rsidRPr="006751C5">
        <w:rPr>
          <w:u w:val="single"/>
          <w:shd w:val="pct15" w:color="auto" w:fill="FFFFFF"/>
        </w:rPr>
        <w:t xml:space="preserve"> in the form</w:t>
      </w:r>
    </w:p>
    <w:p w:rsidR="006751C5" w:rsidRPr="006751C5" w:rsidRDefault="006751C5" w:rsidP="006751C5"/>
    <w:p w:rsidR="006751C5" w:rsidRPr="006751C5" w:rsidRDefault="006751C5" w:rsidP="006751C5">
      <w:pPr>
        <w:keepNext/>
        <w:keepLines/>
        <w:ind w:left="1080" w:hanging="1080"/>
        <w:rPr>
          <w:i/>
          <w:iCs/>
        </w:rPr>
      </w:pPr>
      <w:r w:rsidRPr="006751C5">
        <w:rPr>
          <w:i/>
          <w:iCs/>
        </w:rPr>
        <w:t>[</w:t>
      </w:r>
      <w:proofErr w:type="gramStart"/>
      <w:r w:rsidRPr="006751C5">
        <w:rPr>
          <w:i/>
          <w:iCs/>
        </w:rPr>
        <w:t>to</w:t>
      </w:r>
      <w:proofErr w:type="gramEnd"/>
      <w:r w:rsidRPr="006751C5">
        <w:rPr>
          <w:i/>
          <w:iCs/>
        </w:rPr>
        <w:t xml:space="preserve"> delete this </w:t>
      </w:r>
      <w:proofErr w:type="spellStart"/>
      <w:r w:rsidRPr="006751C5">
        <w:rPr>
          <w:i/>
          <w:iCs/>
        </w:rPr>
        <w:t>fomula</w:t>
      </w:r>
      <w:proofErr w:type="spellEnd"/>
      <w:r w:rsidRPr="006751C5">
        <w:rPr>
          <w:i/>
          <w:iCs/>
        </w:rPr>
        <w:t>]</w:t>
      </w:r>
    </w:p>
    <w:p w:rsidR="006751C5" w:rsidRPr="006751C5" w:rsidRDefault="006751C5" w:rsidP="006751C5">
      <w:r w:rsidRPr="006751C5">
        <w:rPr>
          <w:position w:val="-30"/>
        </w:rPr>
        <w:object w:dxaOrig="2900" w:dyaOrig="760">
          <v:shape id="_x0000_i1028" type="#_x0000_t75" style="width:144.55pt;height:38.5pt" o:ole="" fillcolor="window">
            <v:imagedata r:id="rId18" o:title=""/>
          </v:shape>
          <o:OLEObject Type="Embed" ProgID="Equation.3" ShapeID="_x0000_i1028" DrawAspect="Content" ObjectID="_1648384417" r:id="rId19"/>
        </w:object>
      </w:r>
    </w:p>
    <w:p w:rsidR="006751C5" w:rsidRPr="006751C5" w:rsidRDefault="006751C5" w:rsidP="006751C5"/>
    <w:p w:rsidR="006751C5" w:rsidRPr="006751C5" w:rsidRDefault="006751C5" w:rsidP="006751C5">
      <w:pPr>
        <w:keepNext/>
        <w:keepLines/>
        <w:ind w:left="1080" w:hanging="1080"/>
        <w:rPr>
          <w:i/>
          <w:iCs/>
        </w:rPr>
      </w:pPr>
      <w:r w:rsidRPr="006751C5">
        <w:rPr>
          <w:i/>
          <w:iCs/>
        </w:rPr>
        <w:t>[</w:t>
      </w:r>
      <w:proofErr w:type="gramStart"/>
      <w:r w:rsidRPr="006751C5">
        <w:rPr>
          <w:i/>
          <w:iCs/>
        </w:rPr>
        <w:t>to</w:t>
      </w:r>
      <w:proofErr w:type="gramEnd"/>
      <w:r w:rsidRPr="006751C5">
        <w:rPr>
          <w:i/>
          <w:iCs/>
        </w:rPr>
        <w:t xml:space="preserve"> add this </w:t>
      </w:r>
      <w:proofErr w:type="spellStart"/>
      <w:r w:rsidRPr="006751C5">
        <w:rPr>
          <w:i/>
          <w:iCs/>
        </w:rPr>
        <w:t>fomula</w:t>
      </w:r>
      <w:proofErr w:type="spellEnd"/>
      <w:r w:rsidRPr="006751C5">
        <w:rPr>
          <w:i/>
          <w:iCs/>
        </w:rPr>
        <w:t>]</w:t>
      </w:r>
    </w:p>
    <w:p w:rsidR="006751C5" w:rsidRPr="006751C5" w:rsidRDefault="006751C5" w:rsidP="006751C5"/>
    <w:p w:rsidR="006751C5" w:rsidRPr="006751C5" w:rsidRDefault="006751C5" w:rsidP="006751C5">
      <w:r w:rsidRPr="006751C5">
        <w:tab/>
      </w:r>
      <m:oMath>
        <m:r>
          <m:rPr>
            <m:nor/>
          </m:rPr>
          <w:rPr>
            <w:rFonts w:ascii="Cambria Math" w:hAnsi="Cambria Math"/>
          </w:rPr>
          <m:t>UC</m:t>
        </m:r>
        <m:r>
          <w:rPr>
            <w:rFonts w:ascii="Cambria Math" w:hAnsi="Cambria Math"/>
          </w:rPr>
          <m:t>=</m:t>
        </m:r>
        <m:sSub>
          <m:sSubPr>
            <m:ctrlPr>
              <w:rPr>
                <w:rFonts w:ascii="Cambria Math" w:hAnsi="Cambria Math"/>
                <w:i/>
              </w:rPr>
            </m:ctrlPr>
          </m:sSubPr>
          <m:e>
            <m:r>
              <m:rPr>
                <m:nor/>
              </m:rPr>
              <w:rPr>
                <w:rFonts w:ascii="Cambria Math" w:hAnsi="Cambria Math"/>
              </w:rPr>
              <m:t>SD</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m:t>
            </m:r>
          </m:sub>
        </m:sSub>
        <m:rad>
          <m:radPr>
            <m:degHide m:val="1"/>
            <m:ctrlPr>
              <w:rPr>
                <w:rFonts w:ascii="Cambria Math" w:hAnsi="Cambria Math"/>
                <w:i/>
              </w:rPr>
            </m:ctrlPr>
          </m:radPr>
          <m:deg/>
          <m:e>
            <m:sSub>
              <m:sSubPr>
                <m:ctrlPr>
                  <w:rPr>
                    <w:rFonts w:ascii="Cambria Math" w:hAnsi="Cambria Math"/>
                    <w:i/>
                  </w:rPr>
                </m:ctrlPr>
              </m:sSubPr>
              <m:e>
                <m:r>
                  <w:rPr>
                    <w:rFonts w:ascii="Cambria Math" w:hAnsi="Cambria Math"/>
                  </w:rPr>
                  <m:t>V</m:t>
                </m:r>
              </m:e>
              <m:sub>
                <m:r>
                  <w:rPr>
                    <w:rFonts w:ascii="Cambria Math" w:hAnsi="Cambria Math"/>
                  </w:rPr>
                  <m:t>c</m:t>
                </m:r>
              </m:sub>
            </m:sSub>
          </m:e>
        </m:rad>
      </m:oMath>
    </w:p>
    <w:p w:rsidR="006751C5" w:rsidRPr="006751C5" w:rsidRDefault="006751C5" w:rsidP="006751C5">
      <w:pPr>
        <w:ind w:left="851"/>
      </w:pPr>
    </w:p>
    <w:p w:rsidR="006751C5" w:rsidRPr="006751C5" w:rsidRDefault="006751C5" w:rsidP="006751C5"/>
    <w:p w:rsidR="006751C5" w:rsidRPr="006751C5" w:rsidRDefault="006751C5" w:rsidP="006751C5">
      <w:pPr>
        <w:ind w:left="851"/>
      </w:pPr>
      <w:r w:rsidRPr="006751C5">
        <w:t xml:space="preserve">where </w:t>
      </w:r>
      <w:proofErr w:type="spellStart"/>
      <w:r w:rsidRPr="006751C5">
        <w:t>SD</w:t>
      </w:r>
      <w:r w:rsidRPr="006751C5">
        <w:rPr>
          <w:i/>
          <w:vertAlign w:val="subscript"/>
        </w:rPr>
        <w:t>r</w:t>
      </w:r>
      <w:proofErr w:type="spellEnd"/>
      <w:r w:rsidRPr="006751C5">
        <w:rPr>
          <w:vertAlign w:val="subscript"/>
        </w:rPr>
        <w:t xml:space="preserve"> </w:t>
      </w:r>
      <w:r w:rsidRPr="006751C5">
        <w:t xml:space="preserve">is the mean of adjusted log SDs for the comparable varieties, </w:t>
      </w:r>
      <w:proofErr w:type="spellStart"/>
      <w:r w:rsidRPr="006751C5">
        <w:rPr>
          <w:i/>
        </w:rPr>
        <w:t>V</w:t>
      </w:r>
      <w:r w:rsidRPr="006751C5">
        <w:rPr>
          <w:i/>
          <w:u w:val="single"/>
          <w:shd w:val="pct15" w:color="auto" w:fill="FFFFFF"/>
          <w:vertAlign w:val="subscript"/>
        </w:rPr>
        <w:t>c</w:t>
      </w:r>
      <w:proofErr w:type="spellEnd"/>
      <w:r w:rsidRPr="006751C5">
        <w:t xml:space="preserve"> is </w:t>
      </w:r>
      <w:r w:rsidRPr="006751C5">
        <w:rPr>
          <w:strike/>
          <w:shd w:val="pct15" w:color="auto" w:fill="FFFFFF"/>
        </w:rPr>
        <w:t xml:space="preserve">the </w:t>
      </w:r>
      <w:r w:rsidRPr="006751C5">
        <w:rPr>
          <w:u w:val="single"/>
          <w:shd w:val="pct15" w:color="auto" w:fill="FFFFFF"/>
        </w:rPr>
        <w:t>a</w:t>
      </w:r>
      <w:r w:rsidRPr="006751C5">
        <w:t xml:space="preserve"> variance </w:t>
      </w:r>
      <w:r w:rsidRPr="006751C5">
        <w:rPr>
          <w:u w:val="single"/>
          <w:shd w:val="pct15" w:color="auto" w:fill="FFFFFF"/>
        </w:rPr>
        <w:t>specific</w:t>
      </w:r>
      <w:r w:rsidRPr="006751C5">
        <w:t xml:space="preserve"> </w:t>
      </w:r>
      <w:r w:rsidRPr="006751C5">
        <w:rPr>
          <w:u w:val="single"/>
          <w:shd w:val="pct15" w:color="auto" w:fill="FFFFFF"/>
        </w:rPr>
        <w:t>to the candidate variety (related to the uncertainty</w:t>
      </w:r>
      <w:r w:rsidRPr="006751C5">
        <w:t xml:space="preserve"> of the </w:t>
      </w:r>
      <w:r w:rsidRPr="006751C5">
        <w:rPr>
          <w:strike/>
          <w:shd w:val="pct15" w:color="auto" w:fill="FFFFFF"/>
        </w:rPr>
        <w:t>adjusted log SDs after removing year effects,</w:t>
      </w:r>
      <w:r w:rsidRPr="006751C5">
        <w:t xml:space="preserve"> </w:t>
      </w:r>
      <w:r w:rsidRPr="006751C5">
        <w:rPr>
          <w:u w:val="single"/>
          <w:shd w:val="pct15" w:color="auto" w:fill="FFFFFF"/>
        </w:rPr>
        <w:t>spline prediction</w:t>
      </w:r>
      <w:r w:rsidRPr="006751C5">
        <w:t xml:space="preserve">), </w:t>
      </w:r>
      <w:proofErr w:type="spellStart"/>
      <w:r w:rsidRPr="006751C5">
        <w:rPr>
          <w:i/>
        </w:rPr>
        <w:t>t</w:t>
      </w:r>
      <w:r w:rsidRPr="006751C5">
        <w:rPr>
          <w:i/>
          <w:vertAlign w:val="subscript"/>
        </w:rPr>
        <w:t>p</w:t>
      </w:r>
      <w:proofErr w:type="spellEnd"/>
      <w:r w:rsidRPr="006751C5">
        <w:t xml:space="preserve"> is the one-tailed t-value for probability </w:t>
      </w:r>
      <w:r w:rsidRPr="006751C5">
        <w:rPr>
          <w:u w:val="single"/>
          <w:shd w:val="pct15" w:color="auto" w:fill="FFFFFF"/>
        </w:rPr>
        <w:t>level</w:t>
      </w:r>
      <w:r w:rsidRPr="006751C5">
        <w:t xml:space="preserve"> p with </w:t>
      </w:r>
      <w:r w:rsidRPr="006751C5">
        <w:rPr>
          <w:u w:val="single"/>
          <w:shd w:val="pct15" w:color="auto" w:fill="FFFFFF"/>
        </w:rPr>
        <w:t>appropriate</w:t>
      </w:r>
      <w:r w:rsidRPr="006751C5">
        <w:t xml:space="preserve"> degrees of freedom</w:t>
      </w:r>
      <w:r w:rsidRPr="006751C5">
        <w:rPr>
          <w:u w:val="single"/>
          <w:shd w:val="pct15" w:color="auto" w:fill="FFFFFF"/>
        </w:rPr>
        <w:t xml:space="preserve"> taking into account the spline fit.  For further information, see Roberts &amp; </w:t>
      </w:r>
      <w:proofErr w:type="spellStart"/>
      <w:r w:rsidRPr="006751C5">
        <w:rPr>
          <w:u w:val="single"/>
          <w:shd w:val="pct15" w:color="auto" w:fill="FFFFFF"/>
        </w:rPr>
        <w:t>Kristensen</w:t>
      </w:r>
      <w:proofErr w:type="spellEnd"/>
      <w:r w:rsidRPr="006751C5">
        <w:rPr>
          <w:u w:val="single"/>
          <w:shd w:val="pct15" w:color="auto" w:fill="FFFFFF"/>
        </w:rPr>
        <w:t xml:space="preserve"> (2015)</w:t>
      </w:r>
      <w:r w:rsidRPr="006751C5">
        <w:t>.</w:t>
      </w:r>
    </w:p>
    <w:p w:rsidR="006751C5" w:rsidRPr="006751C5" w:rsidRDefault="006751C5" w:rsidP="006751C5">
      <w:pPr>
        <w:ind w:left="851"/>
      </w:pPr>
    </w:p>
    <w:p w:rsidR="006751C5" w:rsidRPr="006751C5" w:rsidRDefault="006751C5" w:rsidP="006751C5">
      <w:r w:rsidRPr="006751C5">
        <w:rPr>
          <w:u w:val="single"/>
          <w:shd w:val="pct15" w:color="auto" w:fill="FFFFFF"/>
        </w:rPr>
        <w:t xml:space="preserve">9.6.10 </w:t>
      </w:r>
      <w:r w:rsidRPr="006751C5">
        <w:tab/>
      </w:r>
      <w:r w:rsidRPr="006751C5">
        <w:rPr>
          <w:strike/>
          <w:shd w:val="pct15" w:color="auto" w:fill="FFFFFF"/>
        </w:rPr>
        <w:t xml:space="preserve">as for </w:t>
      </w:r>
      <w:proofErr w:type="spellStart"/>
      <w:r w:rsidRPr="006751C5">
        <w:rPr>
          <w:strike/>
          <w:shd w:val="pct15" w:color="auto" w:fill="FFFFFF"/>
        </w:rPr>
        <w:t>V</w:t>
      </w:r>
      <w:proofErr w:type="gramStart"/>
      <w:r w:rsidRPr="006751C5">
        <w:rPr>
          <w:strike/>
          <w:shd w:val="pct15" w:color="auto" w:fill="FFFFFF"/>
        </w:rPr>
        <w:t>,k</w:t>
      </w:r>
      <w:proofErr w:type="spellEnd"/>
      <w:proofErr w:type="gramEnd"/>
      <w:r w:rsidRPr="006751C5">
        <w:rPr>
          <w:strike/>
          <w:shd w:val="pct15" w:color="auto" w:fill="FFFFFF"/>
        </w:rPr>
        <w:t xml:space="preserve"> </w:t>
      </w:r>
      <w:r w:rsidRPr="006751C5">
        <w:rPr>
          <w:u w:val="single"/>
          <w:shd w:val="pct15" w:color="auto" w:fill="FFFFFF"/>
        </w:rPr>
        <w:t>The uniformity criterion</w:t>
      </w:r>
      <w:r w:rsidRPr="006751C5">
        <w:t xml:space="preserve"> is </w:t>
      </w:r>
      <w:r w:rsidRPr="006751C5">
        <w:rPr>
          <w:u w:val="single"/>
          <w:shd w:val="pct15" w:color="auto" w:fill="FFFFFF"/>
        </w:rPr>
        <w:t xml:space="preserve">specific to </w:t>
      </w:r>
      <w:r w:rsidRPr="006751C5">
        <w:t xml:space="preserve">the </w:t>
      </w:r>
      <w:r w:rsidRPr="006751C5">
        <w:rPr>
          <w:strike/>
          <w:shd w:val="pct15" w:color="auto" w:fill="FFFFFF"/>
        </w:rPr>
        <w:t xml:space="preserve">number of years </w:t>
      </w:r>
      <w:r w:rsidRPr="006751C5">
        <w:rPr>
          <w:u w:val="single"/>
          <w:shd w:val="pct15" w:color="auto" w:fill="FFFFFF"/>
        </w:rPr>
        <w:t>candidate</w:t>
      </w:r>
      <w:r w:rsidRPr="006751C5">
        <w:t xml:space="preserve"> and </w:t>
      </w:r>
      <w:r w:rsidRPr="006751C5">
        <w:rPr>
          <w:strike/>
          <w:shd w:val="pct15" w:color="auto" w:fill="FFFFFF"/>
        </w:rPr>
        <w:t xml:space="preserve">R is the number of </w:t>
      </w:r>
      <w:r w:rsidRPr="006751C5">
        <w:rPr>
          <w:u w:val="single"/>
          <w:shd w:val="pct15" w:color="auto" w:fill="FFFFFF"/>
        </w:rPr>
        <w:t xml:space="preserve">depends on its level of expression relative to the </w:t>
      </w:r>
      <w:r w:rsidRPr="006751C5">
        <w:t>comparable varieties.</w:t>
      </w:r>
    </w:p>
    <w:p w:rsidR="006751C5" w:rsidRPr="006751C5" w:rsidRDefault="006751C5" w:rsidP="006751C5"/>
    <w:p w:rsidR="006751C5" w:rsidRPr="006751C5" w:rsidRDefault="006751C5" w:rsidP="006751C5"/>
    <w:p w:rsidR="006751C5" w:rsidRPr="00EA508D" w:rsidRDefault="006751C5" w:rsidP="00EA508D">
      <w:pPr>
        <w:rPr>
          <w:u w:val="single"/>
          <w:shd w:val="pct15" w:color="auto" w:fill="FFFFFF"/>
        </w:rPr>
      </w:pPr>
      <w:r w:rsidRPr="00EA508D">
        <w:rPr>
          <w:u w:val="single"/>
          <w:shd w:val="pct15" w:color="auto" w:fill="FFFFFF"/>
        </w:rPr>
        <w:t xml:space="preserve">9.7 </w:t>
      </w:r>
      <w:r w:rsidRPr="00EA508D">
        <w:rPr>
          <w:u w:val="single"/>
          <w:shd w:val="pct15" w:color="auto" w:fill="FFFFFF"/>
        </w:rPr>
        <w:tab/>
      </w:r>
      <w:proofErr w:type="spellStart"/>
      <w:r w:rsidRPr="00EA508D">
        <w:rPr>
          <w:u w:val="single"/>
          <w:shd w:val="pct15" w:color="auto" w:fill="FFFFFF"/>
        </w:rPr>
        <w:t>Probablity</w:t>
      </w:r>
      <w:proofErr w:type="spellEnd"/>
      <w:r w:rsidRPr="00EA508D">
        <w:rPr>
          <w:u w:val="single"/>
          <w:shd w:val="pct15" w:color="auto" w:fill="FFFFFF"/>
        </w:rPr>
        <w:t xml:space="preserve"> levels</w:t>
      </w:r>
    </w:p>
    <w:p w:rsidR="006751C5" w:rsidRPr="006751C5" w:rsidRDefault="006751C5" w:rsidP="006751C5">
      <w:pPr>
        <w:rPr>
          <w:shd w:val="pct15" w:color="auto" w:fill="FFFFFF"/>
        </w:rPr>
      </w:pPr>
    </w:p>
    <w:p w:rsidR="006751C5" w:rsidRPr="006751C5" w:rsidRDefault="006751C5" w:rsidP="006751C5">
      <w:pPr>
        <w:rPr>
          <w:u w:val="single"/>
          <w:shd w:val="pct15" w:color="auto" w:fill="FFFFFF"/>
        </w:rPr>
      </w:pPr>
      <w:r w:rsidRPr="006751C5">
        <w:rPr>
          <w:u w:val="single"/>
          <w:shd w:val="pct15" w:color="auto" w:fill="FFFFFF"/>
        </w:rPr>
        <w:t>9.7.1</w:t>
      </w:r>
      <w:r w:rsidRPr="006751C5">
        <w:rPr>
          <w:u w:val="single"/>
          <w:shd w:val="pct15" w:color="auto" w:fill="FFFFFF"/>
        </w:rPr>
        <w:tab/>
        <w:t xml:space="preserve">With the previous procedure, a probability level 0.1% </w:t>
      </w:r>
      <w:proofErr w:type="gramStart"/>
      <w:r w:rsidRPr="006751C5">
        <w:rPr>
          <w:u w:val="single"/>
          <w:shd w:val="pct15" w:color="auto" w:fill="FFFFFF"/>
        </w:rPr>
        <w:t>was commonly used</w:t>
      </w:r>
      <w:proofErr w:type="gramEnd"/>
      <w:r w:rsidRPr="006751C5">
        <w:rPr>
          <w:u w:val="single"/>
          <w:shd w:val="pct15" w:color="auto" w:fill="FFFFFF"/>
        </w:rPr>
        <w:t xml:space="preserve">. For the current procedure, it is recommended that a probability level of 0.3% </w:t>
      </w:r>
      <w:proofErr w:type="gramStart"/>
      <w:r w:rsidRPr="006751C5">
        <w:rPr>
          <w:u w:val="single"/>
          <w:shd w:val="pct15" w:color="auto" w:fill="FFFFFF"/>
        </w:rPr>
        <w:t>is</w:t>
      </w:r>
      <w:proofErr w:type="gramEnd"/>
      <w:r w:rsidRPr="006751C5">
        <w:rPr>
          <w:u w:val="single"/>
          <w:shd w:val="pct15" w:color="auto" w:fill="FFFFFF"/>
        </w:rPr>
        <w:t xml:space="preserve"> used instead. </w:t>
      </w:r>
    </w:p>
    <w:p w:rsidR="006751C5" w:rsidRPr="006751C5" w:rsidRDefault="006751C5" w:rsidP="006751C5"/>
    <w:p w:rsidR="006751C5" w:rsidRPr="006751C5" w:rsidRDefault="006751C5" w:rsidP="006751C5"/>
    <w:p w:rsidR="006751C5" w:rsidRPr="0090660E" w:rsidRDefault="006751C5" w:rsidP="0090660E">
      <w:pPr>
        <w:rPr>
          <w:u w:val="single"/>
        </w:rPr>
      </w:pPr>
      <w:bookmarkStart w:id="46" w:name="_Toc154368881"/>
      <w:bookmarkStart w:id="47" w:name="_Toc219640852"/>
      <w:bookmarkStart w:id="48" w:name="_Toc463359636"/>
      <w:r w:rsidRPr="0090660E">
        <w:rPr>
          <w:u w:val="single"/>
        </w:rPr>
        <w:t>9.</w:t>
      </w:r>
      <w:r w:rsidRPr="0090660E">
        <w:rPr>
          <w:u w:val="single"/>
          <w:shd w:val="pct15" w:color="auto" w:fill="FFFFFF"/>
        </w:rPr>
        <w:t>8</w:t>
      </w:r>
      <w:r w:rsidRPr="0090660E">
        <w:rPr>
          <w:u w:val="single"/>
        </w:rPr>
        <w:tab/>
        <w:t>Early decisions for a three-year test</w:t>
      </w:r>
      <w:bookmarkEnd w:id="46"/>
      <w:bookmarkEnd w:id="47"/>
      <w:bookmarkEnd w:id="48"/>
    </w:p>
    <w:p w:rsidR="006751C5" w:rsidRPr="006751C5" w:rsidRDefault="006751C5" w:rsidP="006751C5"/>
    <w:p w:rsidR="006751C5" w:rsidRPr="006751C5" w:rsidRDefault="006751C5" w:rsidP="006751C5">
      <w:r w:rsidRPr="006751C5">
        <w:t>9.</w:t>
      </w:r>
      <w:r w:rsidRPr="006751C5">
        <w:rPr>
          <w:u w:val="single"/>
        </w:rPr>
        <w:t>8</w:t>
      </w:r>
      <w:r w:rsidRPr="006751C5">
        <w:t>.1</w:t>
      </w:r>
      <w:r w:rsidRPr="006751C5">
        <w:tab/>
        <w:t xml:space="preserve">Decisions on uniformity </w:t>
      </w:r>
      <w:proofErr w:type="gramStart"/>
      <w:r w:rsidRPr="006751C5">
        <w:t>may be made</w:t>
      </w:r>
      <w:proofErr w:type="gramEnd"/>
      <w:r w:rsidRPr="006751C5">
        <w:t xml:space="preserve"> after two or three years depending on the crop.  If COYU </w:t>
      </w:r>
      <w:proofErr w:type="gramStart"/>
      <w:r w:rsidRPr="006751C5">
        <w:t>is normally applied</w:t>
      </w:r>
      <w:proofErr w:type="gramEnd"/>
      <w:r w:rsidRPr="006751C5">
        <w:t xml:space="preserve"> over three years, it is possible to make an early acceptance or rejection of a candidate variety using an appropriate selection of probability values. </w:t>
      </w:r>
    </w:p>
    <w:p w:rsidR="006751C5" w:rsidRPr="006751C5" w:rsidRDefault="006751C5" w:rsidP="006751C5"/>
    <w:p w:rsidR="006751C5" w:rsidRPr="006751C5" w:rsidRDefault="006751C5" w:rsidP="006751C5">
      <w:r w:rsidRPr="006751C5">
        <w:t>9.</w:t>
      </w:r>
      <w:r w:rsidRPr="006751C5">
        <w:rPr>
          <w:u w:val="single"/>
          <w:shd w:val="pct15" w:color="auto" w:fill="FFFFFF"/>
        </w:rPr>
        <w:t>8</w:t>
      </w:r>
      <w:r w:rsidRPr="006751C5">
        <w:t>.2</w:t>
      </w:r>
      <w:r w:rsidRPr="006751C5">
        <w:tab/>
        <w:t xml:space="preserve">The probability level for early rejection of a candidate variety after two years should be the same as that for the full three-year test.  For example, if the three-year COYU test </w:t>
      </w:r>
      <w:proofErr w:type="gramStart"/>
      <w:r w:rsidRPr="006751C5">
        <w:t>is applied</w:t>
      </w:r>
      <w:proofErr w:type="gramEnd"/>
      <w:r w:rsidRPr="006751C5">
        <w:t xml:space="preserve"> using a probability level of 0.</w:t>
      </w:r>
      <w:r w:rsidRPr="006751C5">
        <w:rPr>
          <w:strike/>
          <w:shd w:val="pct15" w:color="auto" w:fill="FFFFFF"/>
        </w:rPr>
        <w:t>2</w:t>
      </w:r>
      <w:r w:rsidRPr="006751C5">
        <w:rPr>
          <w:u w:val="single"/>
          <w:shd w:val="pct15" w:color="auto" w:fill="FFFFFF"/>
        </w:rPr>
        <w:t>3</w:t>
      </w:r>
      <w:r w:rsidRPr="006751C5">
        <w:t>%, a candidate variety can be rejected after two years if its uniformity exceeds the COYU criterion with probability level 0.</w:t>
      </w:r>
      <w:r w:rsidRPr="006751C5">
        <w:rPr>
          <w:strike/>
          <w:shd w:val="pct15" w:color="auto" w:fill="FFFFFF"/>
        </w:rPr>
        <w:t xml:space="preserve"> 2</w:t>
      </w:r>
      <w:r w:rsidRPr="006751C5">
        <w:rPr>
          <w:u w:val="single"/>
          <w:shd w:val="pct15" w:color="auto" w:fill="FFFFFF"/>
        </w:rPr>
        <w:t>3</w:t>
      </w:r>
      <w:r w:rsidRPr="006751C5">
        <w:t>%.</w:t>
      </w:r>
    </w:p>
    <w:p w:rsidR="006751C5" w:rsidRPr="006751C5" w:rsidRDefault="006751C5" w:rsidP="006751C5"/>
    <w:p w:rsidR="006751C5" w:rsidRPr="006751C5" w:rsidRDefault="006751C5" w:rsidP="006751C5">
      <w:r w:rsidRPr="006751C5">
        <w:t>9.</w:t>
      </w:r>
      <w:r w:rsidRPr="006751C5">
        <w:rPr>
          <w:u w:val="single"/>
          <w:shd w:val="pct15" w:color="auto" w:fill="FFFFFF"/>
        </w:rPr>
        <w:t>8</w:t>
      </w:r>
      <w:r w:rsidRPr="006751C5">
        <w:t>.3</w:t>
      </w:r>
      <w:r w:rsidRPr="006751C5">
        <w:tab/>
        <w:t xml:space="preserve">The probability level for early acceptance of a candidate variety after two years should be larger than that for the full three-year test.  As an example, if the three-year COYU test is applied using a probability level of </w:t>
      </w:r>
      <w:proofErr w:type="gramStart"/>
      <w:r w:rsidRPr="006751C5">
        <w:t>0</w:t>
      </w:r>
      <w:proofErr w:type="gramEnd"/>
      <w:r w:rsidRPr="006751C5">
        <w:t>.</w:t>
      </w:r>
      <w:r w:rsidRPr="006751C5">
        <w:rPr>
          <w:strike/>
          <w:shd w:val="pct15" w:color="auto" w:fill="FFFFFF"/>
        </w:rPr>
        <w:t xml:space="preserve"> </w:t>
      </w:r>
      <w:proofErr w:type="gramStart"/>
      <w:r w:rsidRPr="006751C5">
        <w:rPr>
          <w:strike/>
          <w:shd w:val="pct15" w:color="auto" w:fill="FFFFFF"/>
        </w:rPr>
        <w:t>2</w:t>
      </w:r>
      <w:r w:rsidRPr="006751C5">
        <w:rPr>
          <w:u w:val="single"/>
          <w:shd w:val="pct15" w:color="auto" w:fill="FFFFFF"/>
        </w:rPr>
        <w:t>3</w:t>
      </w:r>
      <w:r w:rsidRPr="006751C5">
        <w:t>%</w:t>
      </w:r>
      <w:proofErr w:type="gramEnd"/>
      <w:r w:rsidRPr="006751C5">
        <w:t>, a candidate variety can be accepted after two years if its uniformity does not exceed the COYU criterion with probability level 2%.</w:t>
      </w:r>
    </w:p>
    <w:p w:rsidR="006751C5" w:rsidRPr="006751C5" w:rsidRDefault="006751C5" w:rsidP="006751C5"/>
    <w:p w:rsidR="006751C5" w:rsidRPr="006751C5" w:rsidRDefault="006751C5" w:rsidP="006751C5">
      <w:r w:rsidRPr="006751C5">
        <w:t>9.</w:t>
      </w:r>
      <w:r w:rsidRPr="006751C5">
        <w:rPr>
          <w:u w:val="single"/>
          <w:shd w:val="pct15" w:color="auto" w:fill="FFFFFF"/>
        </w:rPr>
        <w:t>8</w:t>
      </w:r>
      <w:r w:rsidRPr="006751C5">
        <w:t>.4</w:t>
      </w:r>
      <w:r w:rsidRPr="006751C5">
        <w:tab/>
        <w:t xml:space="preserve">Some varieties may fail to be </w:t>
      </w:r>
      <w:proofErr w:type="gramStart"/>
      <w:r w:rsidRPr="006751C5">
        <w:t>rejected</w:t>
      </w:r>
      <w:proofErr w:type="gramEnd"/>
      <w:r w:rsidRPr="006751C5">
        <w:t xml:space="preserve"> or accepted after two years.  In the example set out in section 9.8, a variety might have a uniformity that exceeds the COYU criterion with probability level 2% but not the criterion with probability level 0.</w:t>
      </w:r>
      <w:r w:rsidRPr="006751C5">
        <w:rPr>
          <w:strike/>
          <w:shd w:val="pct15" w:color="auto" w:fill="FFFFFF"/>
        </w:rPr>
        <w:t xml:space="preserve"> 2</w:t>
      </w:r>
      <w:r w:rsidRPr="006751C5">
        <w:rPr>
          <w:u w:val="single"/>
          <w:shd w:val="pct15" w:color="auto" w:fill="FFFFFF"/>
        </w:rPr>
        <w:t>3</w:t>
      </w:r>
      <w:r w:rsidRPr="006751C5">
        <w:t xml:space="preserve">%.  In this case, such varieties </w:t>
      </w:r>
      <w:proofErr w:type="gramStart"/>
      <w:r w:rsidRPr="006751C5">
        <w:t>should be re-assessed</w:t>
      </w:r>
      <w:proofErr w:type="gramEnd"/>
      <w:r w:rsidRPr="006751C5">
        <w:t xml:space="preserve"> after three years. </w:t>
      </w:r>
    </w:p>
    <w:p w:rsidR="006751C5" w:rsidRPr="006751C5" w:rsidRDefault="006751C5" w:rsidP="006751C5"/>
    <w:p w:rsidR="006751C5" w:rsidRPr="006751C5" w:rsidRDefault="006751C5" w:rsidP="006751C5">
      <w:pPr>
        <w:rPr>
          <w:u w:val="single"/>
          <w:shd w:val="pct15" w:color="auto" w:fill="FFFFFF"/>
        </w:rPr>
      </w:pPr>
      <w:r w:rsidRPr="006751C5">
        <w:rPr>
          <w:u w:val="single"/>
          <w:shd w:val="pct15" w:color="auto" w:fill="FFFFFF"/>
        </w:rPr>
        <w:t>9.8.5</w:t>
      </w:r>
      <w:r w:rsidRPr="006751C5">
        <w:rPr>
          <w:u w:val="single"/>
          <w:shd w:val="pct15" w:color="auto" w:fill="FFFFFF"/>
        </w:rPr>
        <w:tab/>
        <w:t xml:space="preserve">If a probability level for early rejection of a candidate variety after two years of 1% was used with the previous procedure, it is recommended that a probability level of 2% </w:t>
      </w:r>
      <w:proofErr w:type="gramStart"/>
      <w:r w:rsidRPr="006751C5">
        <w:rPr>
          <w:u w:val="single"/>
          <w:shd w:val="pct15" w:color="auto" w:fill="FFFFFF"/>
        </w:rPr>
        <w:t>is</w:t>
      </w:r>
      <w:proofErr w:type="gramEnd"/>
      <w:r w:rsidRPr="006751C5">
        <w:rPr>
          <w:u w:val="single"/>
          <w:shd w:val="pct15" w:color="auto" w:fill="FFFFFF"/>
        </w:rPr>
        <w:t xml:space="preserve"> used.</w:t>
      </w:r>
    </w:p>
    <w:p w:rsidR="006751C5" w:rsidRPr="006751C5" w:rsidRDefault="006751C5" w:rsidP="006751C5">
      <w:pPr>
        <w:rPr>
          <w:strike/>
          <w:shd w:val="pct15" w:color="auto" w:fill="FFFFFF"/>
        </w:rPr>
      </w:pPr>
    </w:p>
    <w:p w:rsidR="006751C5" w:rsidRPr="006751C5" w:rsidRDefault="006751C5" w:rsidP="006751C5">
      <w:pPr>
        <w:rPr>
          <w:strike/>
          <w:shd w:val="pct15" w:color="auto" w:fill="FFFFFF"/>
        </w:rPr>
      </w:pPr>
    </w:p>
    <w:p w:rsidR="006751C5" w:rsidRPr="0090660E" w:rsidRDefault="006751C5" w:rsidP="0090660E">
      <w:pPr>
        <w:rPr>
          <w:i/>
          <w:strike/>
          <w:shd w:val="pct15" w:color="auto" w:fill="FFFFFF"/>
        </w:rPr>
      </w:pPr>
      <w:bookmarkStart w:id="49" w:name="_Toc154368882"/>
      <w:bookmarkStart w:id="50" w:name="_Toc219640853"/>
      <w:bookmarkStart w:id="51" w:name="_Toc463359637"/>
      <w:r w:rsidRPr="0090660E">
        <w:rPr>
          <w:i/>
          <w:strike/>
          <w:shd w:val="pct15" w:color="auto" w:fill="FFFFFF"/>
        </w:rPr>
        <w:t>9.8</w:t>
      </w:r>
      <w:r w:rsidRPr="0090660E">
        <w:rPr>
          <w:i/>
          <w:strike/>
          <w:shd w:val="pct15" w:color="auto" w:fill="FFFFFF"/>
        </w:rPr>
        <w:tab/>
        <w:t>Example of COYU calculations</w:t>
      </w:r>
      <w:bookmarkEnd w:id="49"/>
      <w:bookmarkEnd w:id="50"/>
      <w:bookmarkEnd w:id="51"/>
    </w:p>
    <w:p w:rsidR="006751C5" w:rsidRPr="006751C5" w:rsidRDefault="006751C5" w:rsidP="006751C5">
      <w:pPr>
        <w:rPr>
          <w:strike/>
          <w:shd w:val="pct15" w:color="auto" w:fill="FFFFFF"/>
        </w:rPr>
      </w:pPr>
      <w:r w:rsidRPr="006751C5">
        <w:rPr>
          <w:strike/>
          <w:shd w:val="pct15" w:color="auto" w:fill="FFFFFF"/>
        </w:rPr>
        <w:t>9.8.1</w:t>
      </w:r>
      <w:r w:rsidRPr="006751C5">
        <w:rPr>
          <w:strike/>
          <w:shd w:val="pct15" w:color="auto" w:fill="FFFFFF"/>
        </w:rPr>
        <w:tab/>
        <w:t xml:space="preserve">An example of the application of COYU </w:t>
      </w:r>
      <w:proofErr w:type="gramStart"/>
      <w:r w:rsidRPr="006751C5">
        <w:rPr>
          <w:strike/>
          <w:shd w:val="pct15" w:color="auto" w:fill="FFFFFF"/>
        </w:rPr>
        <w:t>is given</w:t>
      </w:r>
      <w:proofErr w:type="gramEnd"/>
      <w:r w:rsidRPr="006751C5">
        <w:rPr>
          <w:strike/>
          <w:shd w:val="pct15" w:color="auto" w:fill="FFFFFF"/>
        </w:rPr>
        <w:t xml:space="preserve"> here to illustrate the calculations involved.  The example consists of days to ear emergence scores for perennial ryegrass over three years for 11 comparable varieties (R1 to R11) and one candidate (C1).  The data </w:t>
      </w:r>
      <w:proofErr w:type="gramStart"/>
      <w:r w:rsidRPr="006751C5">
        <w:rPr>
          <w:strike/>
          <w:shd w:val="pct15" w:color="auto" w:fill="FFFFFF"/>
        </w:rPr>
        <w:t>is tabulated</w:t>
      </w:r>
      <w:proofErr w:type="gramEnd"/>
      <w:r w:rsidRPr="006751C5">
        <w:rPr>
          <w:strike/>
          <w:shd w:val="pct15" w:color="auto" w:fill="FFFFFF"/>
        </w:rPr>
        <w:t xml:space="preserve"> in Table 1. </w:t>
      </w:r>
    </w:p>
    <w:p w:rsidR="006751C5" w:rsidRPr="006751C5" w:rsidRDefault="006751C5" w:rsidP="006751C5">
      <w:pPr>
        <w:spacing w:line="360" w:lineRule="auto"/>
        <w:rPr>
          <w:strike/>
          <w:shd w:val="pct15" w:color="auto" w:fill="FFFFFF"/>
        </w:rPr>
      </w:pPr>
    </w:p>
    <w:p w:rsidR="006751C5" w:rsidRPr="006751C5" w:rsidRDefault="006751C5" w:rsidP="006751C5">
      <w:pPr>
        <w:keepNext/>
        <w:keepLines/>
        <w:rPr>
          <w:strike/>
          <w:shd w:val="pct15" w:color="auto" w:fill="FFFFFF"/>
        </w:rPr>
      </w:pPr>
      <w:r w:rsidRPr="006751C5">
        <w:rPr>
          <w:b/>
          <w:strike/>
          <w:shd w:val="pct15" w:color="auto" w:fill="FFFFFF"/>
        </w:rPr>
        <w:lastRenderedPageBreak/>
        <w:t>Table 1:</w:t>
      </w:r>
      <w:r w:rsidRPr="006751C5">
        <w:rPr>
          <w:b/>
          <w:strike/>
          <w:shd w:val="pct15" w:color="auto" w:fill="FFFFFF"/>
        </w:rPr>
        <w:tab/>
        <w:t xml:space="preserve">Example </w:t>
      </w:r>
      <w:proofErr w:type="gramStart"/>
      <w:r w:rsidRPr="006751C5">
        <w:rPr>
          <w:b/>
          <w:strike/>
          <w:shd w:val="pct15" w:color="auto" w:fill="FFFFFF"/>
        </w:rPr>
        <w:t>data-set</w:t>
      </w:r>
      <w:proofErr w:type="gramEnd"/>
      <w:r w:rsidRPr="006751C5">
        <w:rPr>
          <w:b/>
          <w:strike/>
          <w:shd w:val="pct15" w:color="auto" w:fill="FFFFFF"/>
        </w:rPr>
        <w:t xml:space="preserve"> – days to ear emergence in perennial ryegrass </w:t>
      </w:r>
    </w:p>
    <w:p w:rsidR="006751C5" w:rsidRPr="006751C5" w:rsidRDefault="006751C5" w:rsidP="006751C5">
      <w:pPr>
        <w:keepNext/>
        <w:keepLines/>
        <w:rPr>
          <w:strike/>
          <w:shd w:val="pct15" w:color="auto" w:fill="FFFFFF"/>
        </w:rPr>
      </w:pPr>
    </w:p>
    <w:tbl>
      <w:tblPr>
        <w:tblW w:w="0" w:type="auto"/>
        <w:tblLayout w:type="fixed"/>
        <w:tblLook w:val="0000" w:firstRow="0" w:lastRow="0" w:firstColumn="0" w:lastColumn="0" w:noHBand="0" w:noVBand="0"/>
      </w:tblPr>
      <w:tblGrid>
        <w:gridCol w:w="959"/>
        <w:gridCol w:w="955"/>
        <w:gridCol w:w="922"/>
        <w:gridCol w:w="922"/>
        <w:gridCol w:w="922"/>
        <w:gridCol w:w="922"/>
        <w:gridCol w:w="922"/>
        <w:gridCol w:w="922"/>
        <w:gridCol w:w="922"/>
        <w:gridCol w:w="922"/>
      </w:tblGrid>
      <w:tr w:rsidR="006751C5" w:rsidRPr="006751C5" w:rsidTr="006751C5">
        <w:trPr>
          <w:cantSplit/>
        </w:trPr>
        <w:tc>
          <w:tcPr>
            <w:tcW w:w="959" w:type="dxa"/>
            <w:tcBorders>
              <w:right w:val="single" w:sz="4" w:space="0" w:color="auto"/>
            </w:tcBorders>
          </w:tcPr>
          <w:p w:rsidR="006751C5" w:rsidRPr="006751C5" w:rsidRDefault="006751C5" w:rsidP="006751C5">
            <w:pPr>
              <w:keepNext/>
              <w:keepLines/>
              <w:rPr>
                <w:strike/>
                <w:shd w:val="pct15" w:color="auto" w:fill="FFFFFF"/>
              </w:rPr>
            </w:pPr>
          </w:p>
        </w:tc>
        <w:tc>
          <w:tcPr>
            <w:tcW w:w="2799" w:type="dxa"/>
            <w:gridSpan w:val="3"/>
            <w:tcBorders>
              <w:right w:val="single" w:sz="4" w:space="0" w:color="auto"/>
            </w:tcBorders>
          </w:tcPr>
          <w:p w:rsidR="006751C5" w:rsidRPr="006751C5" w:rsidRDefault="006751C5" w:rsidP="006751C5">
            <w:pPr>
              <w:keepNext/>
              <w:keepLines/>
              <w:jc w:val="center"/>
              <w:rPr>
                <w:strike/>
                <w:shd w:val="pct15" w:color="auto" w:fill="FFFFFF"/>
              </w:rPr>
            </w:pPr>
            <w:r w:rsidRPr="006751C5">
              <w:rPr>
                <w:strike/>
                <w:shd w:val="pct15" w:color="auto" w:fill="FFFFFF"/>
              </w:rPr>
              <w:t>Character Means</w:t>
            </w:r>
          </w:p>
        </w:tc>
        <w:tc>
          <w:tcPr>
            <w:tcW w:w="2766" w:type="dxa"/>
            <w:gridSpan w:val="3"/>
            <w:tcBorders>
              <w:right w:val="single" w:sz="4" w:space="0" w:color="auto"/>
            </w:tcBorders>
          </w:tcPr>
          <w:p w:rsidR="006751C5" w:rsidRPr="006751C5" w:rsidRDefault="006751C5" w:rsidP="006751C5">
            <w:pPr>
              <w:keepNext/>
              <w:keepLines/>
              <w:jc w:val="center"/>
              <w:rPr>
                <w:strike/>
                <w:shd w:val="pct15" w:color="auto" w:fill="FFFFFF"/>
              </w:rPr>
            </w:pPr>
            <w:r w:rsidRPr="006751C5">
              <w:rPr>
                <w:strike/>
                <w:shd w:val="pct15" w:color="auto" w:fill="FFFFFF"/>
              </w:rPr>
              <w:t>Within Plot SD</w:t>
            </w:r>
          </w:p>
        </w:tc>
        <w:tc>
          <w:tcPr>
            <w:tcW w:w="2766" w:type="dxa"/>
            <w:gridSpan w:val="3"/>
          </w:tcPr>
          <w:p w:rsidR="006751C5" w:rsidRPr="006751C5" w:rsidRDefault="006751C5" w:rsidP="006751C5">
            <w:pPr>
              <w:keepNext/>
              <w:keepLines/>
              <w:jc w:val="center"/>
              <w:rPr>
                <w:strike/>
                <w:shd w:val="pct15" w:color="auto" w:fill="FFFFFF"/>
              </w:rPr>
            </w:pPr>
            <w:r w:rsidRPr="006751C5">
              <w:rPr>
                <w:strike/>
                <w:shd w:val="pct15" w:color="auto" w:fill="FFFFFF"/>
              </w:rPr>
              <w:t>Log (SD+1)</w:t>
            </w:r>
          </w:p>
        </w:tc>
      </w:tr>
      <w:tr w:rsidR="006751C5" w:rsidRPr="006751C5" w:rsidTr="006751C5">
        <w:tc>
          <w:tcPr>
            <w:tcW w:w="959" w:type="dxa"/>
            <w:tcBorders>
              <w:bottom w:val="single" w:sz="4" w:space="0" w:color="auto"/>
              <w:right w:val="single" w:sz="4" w:space="0" w:color="auto"/>
            </w:tcBorders>
          </w:tcPr>
          <w:p w:rsidR="006751C5" w:rsidRPr="006751C5" w:rsidRDefault="006751C5" w:rsidP="006751C5">
            <w:pPr>
              <w:keepNext/>
              <w:keepLines/>
              <w:rPr>
                <w:strike/>
                <w:shd w:val="pct15" w:color="auto" w:fill="FFFFFF"/>
              </w:rPr>
            </w:pPr>
            <w:r w:rsidRPr="006751C5">
              <w:rPr>
                <w:strike/>
                <w:shd w:val="pct15" w:color="auto" w:fill="FFFFFF"/>
              </w:rPr>
              <w:t>Variety</w:t>
            </w:r>
          </w:p>
        </w:tc>
        <w:tc>
          <w:tcPr>
            <w:tcW w:w="955" w:type="dxa"/>
            <w:tcBorders>
              <w:bottom w:val="single" w:sz="4" w:space="0" w:color="auto"/>
            </w:tcBorders>
          </w:tcPr>
          <w:p w:rsidR="006751C5" w:rsidRPr="006751C5" w:rsidRDefault="006751C5" w:rsidP="006751C5">
            <w:pPr>
              <w:keepNext/>
              <w:keepLines/>
              <w:jc w:val="center"/>
              <w:rPr>
                <w:strike/>
                <w:shd w:val="pct15" w:color="auto" w:fill="FFFFFF"/>
              </w:rPr>
            </w:pPr>
            <w:r w:rsidRPr="006751C5">
              <w:rPr>
                <w:strike/>
                <w:shd w:val="pct15" w:color="auto" w:fill="FFFFFF"/>
              </w:rPr>
              <w:t>Year 1</w:t>
            </w:r>
          </w:p>
        </w:tc>
        <w:tc>
          <w:tcPr>
            <w:tcW w:w="922" w:type="dxa"/>
            <w:tcBorders>
              <w:bottom w:val="single" w:sz="4" w:space="0" w:color="auto"/>
            </w:tcBorders>
          </w:tcPr>
          <w:p w:rsidR="006751C5" w:rsidRPr="006751C5" w:rsidRDefault="006751C5" w:rsidP="006751C5">
            <w:pPr>
              <w:keepNext/>
              <w:keepLines/>
              <w:jc w:val="center"/>
              <w:rPr>
                <w:strike/>
                <w:shd w:val="pct15" w:color="auto" w:fill="FFFFFF"/>
              </w:rPr>
            </w:pPr>
            <w:r w:rsidRPr="006751C5">
              <w:rPr>
                <w:strike/>
                <w:shd w:val="pct15" w:color="auto" w:fill="FFFFFF"/>
              </w:rPr>
              <w:t>Year 2</w:t>
            </w:r>
          </w:p>
        </w:tc>
        <w:tc>
          <w:tcPr>
            <w:tcW w:w="922" w:type="dxa"/>
            <w:tcBorders>
              <w:bottom w:val="single" w:sz="4" w:space="0" w:color="auto"/>
              <w:right w:val="single" w:sz="4" w:space="0" w:color="auto"/>
            </w:tcBorders>
          </w:tcPr>
          <w:p w:rsidR="006751C5" w:rsidRPr="006751C5" w:rsidRDefault="006751C5" w:rsidP="006751C5">
            <w:pPr>
              <w:keepNext/>
              <w:keepLines/>
              <w:jc w:val="center"/>
              <w:rPr>
                <w:strike/>
                <w:shd w:val="pct15" w:color="auto" w:fill="FFFFFF"/>
              </w:rPr>
            </w:pPr>
            <w:r w:rsidRPr="006751C5">
              <w:rPr>
                <w:strike/>
                <w:shd w:val="pct15" w:color="auto" w:fill="FFFFFF"/>
              </w:rPr>
              <w:t>Year 3</w:t>
            </w:r>
          </w:p>
        </w:tc>
        <w:tc>
          <w:tcPr>
            <w:tcW w:w="922" w:type="dxa"/>
            <w:tcBorders>
              <w:bottom w:val="single" w:sz="4" w:space="0" w:color="auto"/>
            </w:tcBorders>
          </w:tcPr>
          <w:p w:rsidR="006751C5" w:rsidRPr="006751C5" w:rsidRDefault="006751C5" w:rsidP="006751C5">
            <w:pPr>
              <w:keepNext/>
              <w:keepLines/>
              <w:jc w:val="center"/>
              <w:rPr>
                <w:strike/>
                <w:shd w:val="pct15" w:color="auto" w:fill="FFFFFF"/>
              </w:rPr>
            </w:pPr>
            <w:r w:rsidRPr="006751C5">
              <w:rPr>
                <w:strike/>
                <w:shd w:val="pct15" w:color="auto" w:fill="FFFFFF"/>
              </w:rPr>
              <w:t>Year 1</w:t>
            </w:r>
          </w:p>
        </w:tc>
        <w:tc>
          <w:tcPr>
            <w:tcW w:w="922" w:type="dxa"/>
            <w:tcBorders>
              <w:bottom w:val="single" w:sz="4" w:space="0" w:color="auto"/>
            </w:tcBorders>
          </w:tcPr>
          <w:p w:rsidR="006751C5" w:rsidRPr="006751C5" w:rsidRDefault="006751C5" w:rsidP="006751C5">
            <w:pPr>
              <w:keepNext/>
              <w:keepLines/>
              <w:jc w:val="center"/>
              <w:rPr>
                <w:strike/>
                <w:shd w:val="pct15" w:color="auto" w:fill="FFFFFF"/>
              </w:rPr>
            </w:pPr>
            <w:r w:rsidRPr="006751C5">
              <w:rPr>
                <w:strike/>
                <w:shd w:val="pct15" w:color="auto" w:fill="FFFFFF"/>
              </w:rPr>
              <w:t>Year 2</w:t>
            </w:r>
          </w:p>
        </w:tc>
        <w:tc>
          <w:tcPr>
            <w:tcW w:w="922" w:type="dxa"/>
            <w:tcBorders>
              <w:bottom w:val="single" w:sz="4" w:space="0" w:color="auto"/>
              <w:right w:val="single" w:sz="4" w:space="0" w:color="auto"/>
            </w:tcBorders>
          </w:tcPr>
          <w:p w:rsidR="006751C5" w:rsidRPr="006751C5" w:rsidRDefault="006751C5" w:rsidP="006751C5">
            <w:pPr>
              <w:keepNext/>
              <w:keepLines/>
              <w:jc w:val="center"/>
              <w:rPr>
                <w:strike/>
                <w:shd w:val="pct15" w:color="auto" w:fill="FFFFFF"/>
              </w:rPr>
            </w:pPr>
            <w:r w:rsidRPr="006751C5">
              <w:rPr>
                <w:strike/>
                <w:shd w:val="pct15" w:color="auto" w:fill="FFFFFF"/>
              </w:rPr>
              <w:t>Year 3</w:t>
            </w:r>
          </w:p>
        </w:tc>
        <w:tc>
          <w:tcPr>
            <w:tcW w:w="922" w:type="dxa"/>
            <w:tcBorders>
              <w:bottom w:val="single" w:sz="4" w:space="0" w:color="auto"/>
            </w:tcBorders>
          </w:tcPr>
          <w:p w:rsidR="006751C5" w:rsidRPr="006751C5" w:rsidRDefault="006751C5" w:rsidP="006751C5">
            <w:pPr>
              <w:keepNext/>
              <w:keepLines/>
              <w:jc w:val="center"/>
              <w:rPr>
                <w:strike/>
                <w:shd w:val="pct15" w:color="auto" w:fill="FFFFFF"/>
              </w:rPr>
            </w:pPr>
            <w:r w:rsidRPr="006751C5">
              <w:rPr>
                <w:strike/>
                <w:shd w:val="pct15" w:color="auto" w:fill="FFFFFF"/>
              </w:rPr>
              <w:t>Year 1</w:t>
            </w:r>
          </w:p>
        </w:tc>
        <w:tc>
          <w:tcPr>
            <w:tcW w:w="922" w:type="dxa"/>
            <w:tcBorders>
              <w:bottom w:val="single" w:sz="4" w:space="0" w:color="auto"/>
            </w:tcBorders>
          </w:tcPr>
          <w:p w:rsidR="006751C5" w:rsidRPr="006751C5" w:rsidRDefault="006751C5" w:rsidP="006751C5">
            <w:pPr>
              <w:keepNext/>
              <w:keepLines/>
              <w:jc w:val="center"/>
              <w:rPr>
                <w:strike/>
                <w:shd w:val="pct15" w:color="auto" w:fill="FFFFFF"/>
              </w:rPr>
            </w:pPr>
            <w:r w:rsidRPr="006751C5">
              <w:rPr>
                <w:strike/>
                <w:shd w:val="pct15" w:color="auto" w:fill="FFFFFF"/>
              </w:rPr>
              <w:t>Year 2</w:t>
            </w:r>
          </w:p>
        </w:tc>
        <w:tc>
          <w:tcPr>
            <w:tcW w:w="922" w:type="dxa"/>
            <w:tcBorders>
              <w:bottom w:val="single" w:sz="4" w:space="0" w:color="auto"/>
            </w:tcBorders>
          </w:tcPr>
          <w:p w:rsidR="006751C5" w:rsidRPr="006751C5" w:rsidRDefault="006751C5" w:rsidP="006751C5">
            <w:pPr>
              <w:keepNext/>
              <w:keepLines/>
              <w:jc w:val="center"/>
              <w:rPr>
                <w:strike/>
                <w:shd w:val="pct15" w:color="auto" w:fill="FFFFFF"/>
              </w:rPr>
            </w:pPr>
            <w:r w:rsidRPr="006751C5">
              <w:rPr>
                <w:strike/>
                <w:shd w:val="pct15" w:color="auto" w:fill="FFFFFF"/>
              </w:rPr>
              <w:t>Year 3</w:t>
            </w:r>
          </w:p>
        </w:tc>
      </w:tr>
      <w:tr w:rsidR="006751C5" w:rsidRPr="006751C5" w:rsidTr="006751C5">
        <w:tc>
          <w:tcPr>
            <w:tcW w:w="959" w:type="dxa"/>
            <w:tcBorders>
              <w:right w:val="single" w:sz="4" w:space="0" w:color="auto"/>
            </w:tcBorders>
          </w:tcPr>
          <w:p w:rsidR="006751C5" w:rsidRPr="006751C5" w:rsidRDefault="006751C5" w:rsidP="006751C5">
            <w:pPr>
              <w:keepNext/>
              <w:keepLines/>
              <w:rPr>
                <w:strike/>
                <w:shd w:val="pct15" w:color="auto" w:fill="FFFFFF"/>
              </w:rPr>
            </w:pPr>
            <w:r w:rsidRPr="006751C5">
              <w:rPr>
                <w:strike/>
                <w:shd w:val="pct15" w:color="auto" w:fill="FFFFFF"/>
              </w:rPr>
              <w:t>R1</w:t>
            </w:r>
          </w:p>
        </w:tc>
        <w:tc>
          <w:tcPr>
            <w:tcW w:w="955" w:type="dxa"/>
          </w:tcPr>
          <w:p w:rsidR="006751C5" w:rsidRPr="006751C5" w:rsidRDefault="006751C5" w:rsidP="006751C5">
            <w:pPr>
              <w:keepNext/>
              <w:keepLines/>
              <w:jc w:val="center"/>
              <w:rPr>
                <w:strike/>
                <w:shd w:val="pct15" w:color="auto" w:fill="FFFFFF"/>
              </w:rPr>
            </w:pPr>
            <w:r w:rsidRPr="006751C5">
              <w:rPr>
                <w:strike/>
                <w:shd w:val="pct15" w:color="auto" w:fill="FFFFFF"/>
              </w:rPr>
              <w:t>38</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41</w:t>
            </w:r>
          </w:p>
        </w:tc>
        <w:tc>
          <w:tcPr>
            <w:tcW w:w="922" w:type="dxa"/>
            <w:tcBorders>
              <w:right w:val="single" w:sz="4" w:space="0" w:color="auto"/>
            </w:tcBorders>
          </w:tcPr>
          <w:p w:rsidR="006751C5" w:rsidRPr="006751C5" w:rsidRDefault="006751C5" w:rsidP="006751C5">
            <w:pPr>
              <w:keepNext/>
              <w:keepLines/>
              <w:jc w:val="center"/>
              <w:rPr>
                <w:strike/>
                <w:shd w:val="pct15" w:color="auto" w:fill="FFFFFF"/>
              </w:rPr>
            </w:pPr>
            <w:r w:rsidRPr="006751C5">
              <w:rPr>
                <w:strike/>
                <w:shd w:val="pct15" w:color="auto" w:fill="FFFFFF"/>
              </w:rPr>
              <w:t>35</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8.5</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8.8</w:t>
            </w:r>
          </w:p>
        </w:tc>
        <w:tc>
          <w:tcPr>
            <w:tcW w:w="922" w:type="dxa"/>
            <w:tcBorders>
              <w:right w:val="single" w:sz="4" w:space="0" w:color="auto"/>
            </w:tcBorders>
          </w:tcPr>
          <w:p w:rsidR="006751C5" w:rsidRPr="006751C5" w:rsidRDefault="006751C5" w:rsidP="006751C5">
            <w:pPr>
              <w:keepNext/>
              <w:keepLines/>
              <w:jc w:val="center"/>
              <w:rPr>
                <w:strike/>
                <w:shd w:val="pct15" w:color="auto" w:fill="FFFFFF"/>
              </w:rPr>
            </w:pPr>
            <w:r w:rsidRPr="006751C5">
              <w:rPr>
                <w:strike/>
                <w:shd w:val="pct15" w:color="auto" w:fill="FFFFFF"/>
              </w:rPr>
              <w:t>9.4</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2.25</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2.28</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2.34</w:t>
            </w:r>
          </w:p>
        </w:tc>
      </w:tr>
      <w:tr w:rsidR="006751C5" w:rsidRPr="006751C5" w:rsidTr="006751C5">
        <w:tc>
          <w:tcPr>
            <w:tcW w:w="959" w:type="dxa"/>
            <w:tcBorders>
              <w:right w:val="single" w:sz="4" w:space="0" w:color="auto"/>
            </w:tcBorders>
          </w:tcPr>
          <w:p w:rsidR="006751C5" w:rsidRPr="006751C5" w:rsidRDefault="006751C5" w:rsidP="006751C5">
            <w:pPr>
              <w:keepNext/>
              <w:keepLines/>
              <w:rPr>
                <w:strike/>
                <w:shd w:val="pct15" w:color="auto" w:fill="FFFFFF"/>
              </w:rPr>
            </w:pPr>
            <w:r w:rsidRPr="006751C5">
              <w:rPr>
                <w:strike/>
                <w:shd w:val="pct15" w:color="auto" w:fill="FFFFFF"/>
              </w:rPr>
              <w:t>R2</w:t>
            </w:r>
          </w:p>
        </w:tc>
        <w:tc>
          <w:tcPr>
            <w:tcW w:w="955" w:type="dxa"/>
          </w:tcPr>
          <w:p w:rsidR="006751C5" w:rsidRPr="006751C5" w:rsidRDefault="006751C5" w:rsidP="006751C5">
            <w:pPr>
              <w:keepNext/>
              <w:keepLines/>
              <w:jc w:val="center"/>
              <w:rPr>
                <w:strike/>
                <w:shd w:val="pct15" w:color="auto" w:fill="FFFFFF"/>
              </w:rPr>
            </w:pPr>
            <w:r w:rsidRPr="006751C5">
              <w:rPr>
                <w:strike/>
                <w:shd w:val="pct15" w:color="auto" w:fill="FFFFFF"/>
              </w:rPr>
              <w:t>63</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68</w:t>
            </w:r>
          </w:p>
        </w:tc>
        <w:tc>
          <w:tcPr>
            <w:tcW w:w="922" w:type="dxa"/>
            <w:tcBorders>
              <w:right w:val="single" w:sz="4" w:space="0" w:color="auto"/>
            </w:tcBorders>
          </w:tcPr>
          <w:p w:rsidR="006751C5" w:rsidRPr="006751C5" w:rsidRDefault="006751C5" w:rsidP="006751C5">
            <w:pPr>
              <w:keepNext/>
              <w:keepLines/>
              <w:jc w:val="center"/>
              <w:rPr>
                <w:strike/>
                <w:shd w:val="pct15" w:color="auto" w:fill="FFFFFF"/>
              </w:rPr>
            </w:pPr>
            <w:r w:rsidRPr="006751C5">
              <w:rPr>
                <w:strike/>
                <w:shd w:val="pct15" w:color="auto" w:fill="FFFFFF"/>
              </w:rPr>
              <w:t>61</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8.1</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7.6</w:t>
            </w:r>
          </w:p>
        </w:tc>
        <w:tc>
          <w:tcPr>
            <w:tcW w:w="922" w:type="dxa"/>
            <w:tcBorders>
              <w:right w:val="single" w:sz="4" w:space="0" w:color="auto"/>
            </w:tcBorders>
          </w:tcPr>
          <w:p w:rsidR="006751C5" w:rsidRPr="006751C5" w:rsidRDefault="006751C5" w:rsidP="006751C5">
            <w:pPr>
              <w:keepNext/>
              <w:keepLines/>
              <w:jc w:val="center"/>
              <w:rPr>
                <w:strike/>
                <w:shd w:val="pct15" w:color="auto" w:fill="FFFFFF"/>
              </w:rPr>
            </w:pPr>
            <w:r w:rsidRPr="006751C5">
              <w:rPr>
                <w:strike/>
                <w:shd w:val="pct15" w:color="auto" w:fill="FFFFFF"/>
              </w:rPr>
              <w:t>6.7</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2.21</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2.15</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2.04</w:t>
            </w:r>
          </w:p>
        </w:tc>
      </w:tr>
      <w:tr w:rsidR="006751C5" w:rsidRPr="006751C5" w:rsidTr="006751C5">
        <w:tc>
          <w:tcPr>
            <w:tcW w:w="959" w:type="dxa"/>
            <w:tcBorders>
              <w:right w:val="single" w:sz="4" w:space="0" w:color="auto"/>
            </w:tcBorders>
          </w:tcPr>
          <w:p w:rsidR="006751C5" w:rsidRPr="006751C5" w:rsidRDefault="006751C5" w:rsidP="006751C5">
            <w:pPr>
              <w:keepNext/>
              <w:keepLines/>
              <w:rPr>
                <w:strike/>
                <w:shd w:val="pct15" w:color="auto" w:fill="FFFFFF"/>
              </w:rPr>
            </w:pPr>
            <w:r w:rsidRPr="006751C5">
              <w:rPr>
                <w:strike/>
                <w:shd w:val="pct15" w:color="auto" w:fill="FFFFFF"/>
              </w:rPr>
              <w:t>R3</w:t>
            </w:r>
          </w:p>
        </w:tc>
        <w:tc>
          <w:tcPr>
            <w:tcW w:w="955" w:type="dxa"/>
          </w:tcPr>
          <w:p w:rsidR="006751C5" w:rsidRPr="006751C5" w:rsidRDefault="006751C5" w:rsidP="006751C5">
            <w:pPr>
              <w:keepNext/>
              <w:keepLines/>
              <w:jc w:val="center"/>
              <w:rPr>
                <w:strike/>
                <w:shd w:val="pct15" w:color="auto" w:fill="FFFFFF"/>
              </w:rPr>
            </w:pPr>
            <w:r w:rsidRPr="006751C5">
              <w:rPr>
                <w:strike/>
                <w:shd w:val="pct15" w:color="auto" w:fill="FFFFFF"/>
              </w:rPr>
              <w:t>69</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71</w:t>
            </w:r>
          </w:p>
        </w:tc>
        <w:tc>
          <w:tcPr>
            <w:tcW w:w="922" w:type="dxa"/>
            <w:tcBorders>
              <w:right w:val="single" w:sz="4" w:space="0" w:color="auto"/>
            </w:tcBorders>
          </w:tcPr>
          <w:p w:rsidR="006751C5" w:rsidRPr="006751C5" w:rsidRDefault="006751C5" w:rsidP="006751C5">
            <w:pPr>
              <w:keepNext/>
              <w:keepLines/>
              <w:jc w:val="center"/>
              <w:rPr>
                <w:strike/>
                <w:shd w:val="pct15" w:color="auto" w:fill="FFFFFF"/>
              </w:rPr>
            </w:pPr>
            <w:r w:rsidRPr="006751C5">
              <w:rPr>
                <w:strike/>
                <w:shd w:val="pct15" w:color="auto" w:fill="FFFFFF"/>
              </w:rPr>
              <w:t>64</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9.9</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7.6</w:t>
            </w:r>
          </w:p>
        </w:tc>
        <w:tc>
          <w:tcPr>
            <w:tcW w:w="922" w:type="dxa"/>
            <w:tcBorders>
              <w:right w:val="single" w:sz="4" w:space="0" w:color="auto"/>
            </w:tcBorders>
          </w:tcPr>
          <w:p w:rsidR="006751C5" w:rsidRPr="006751C5" w:rsidRDefault="006751C5" w:rsidP="006751C5">
            <w:pPr>
              <w:keepNext/>
              <w:keepLines/>
              <w:jc w:val="center"/>
              <w:rPr>
                <w:strike/>
                <w:shd w:val="pct15" w:color="auto" w:fill="FFFFFF"/>
              </w:rPr>
            </w:pPr>
            <w:r w:rsidRPr="006751C5">
              <w:rPr>
                <w:strike/>
                <w:shd w:val="pct15" w:color="auto" w:fill="FFFFFF"/>
              </w:rPr>
              <w:t>5.9</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2.39</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2.15</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1.93</w:t>
            </w:r>
          </w:p>
        </w:tc>
      </w:tr>
      <w:tr w:rsidR="006751C5" w:rsidRPr="006751C5" w:rsidTr="006751C5">
        <w:tc>
          <w:tcPr>
            <w:tcW w:w="959" w:type="dxa"/>
            <w:tcBorders>
              <w:right w:val="single" w:sz="4" w:space="0" w:color="auto"/>
            </w:tcBorders>
          </w:tcPr>
          <w:p w:rsidR="006751C5" w:rsidRPr="006751C5" w:rsidRDefault="006751C5" w:rsidP="006751C5">
            <w:pPr>
              <w:keepNext/>
              <w:keepLines/>
              <w:rPr>
                <w:strike/>
                <w:shd w:val="pct15" w:color="auto" w:fill="FFFFFF"/>
              </w:rPr>
            </w:pPr>
            <w:r w:rsidRPr="006751C5">
              <w:rPr>
                <w:strike/>
                <w:shd w:val="pct15" w:color="auto" w:fill="FFFFFF"/>
              </w:rPr>
              <w:t>R4</w:t>
            </w:r>
          </w:p>
        </w:tc>
        <w:tc>
          <w:tcPr>
            <w:tcW w:w="955" w:type="dxa"/>
          </w:tcPr>
          <w:p w:rsidR="006751C5" w:rsidRPr="006751C5" w:rsidRDefault="006751C5" w:rsidP="006751C5">
            <w:pPr>
              <w:keepNext/>
              <w:keepLines/>
              <w:jc w:val="center"/>
              <w:rPr>
                <w:strike/>
                <w:shd w:val="pct15" w:color="auto" w:fill="FFFFFF"/>
              </w:rPr>
            </w:pPr>
            <w:r w:rsidRPr="006751C5">
              <w:rPr>
                <w:strike/>
                <w:shd w:val="pct15" w:color="auto" w:fill="FFFFFF"/>
              </w:rPr>
              <w:t>71</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75</w:t>
            </w:r>
          </w:p>
        </w:tc>
        <w:tc>
          <w:tcPr>
            <w:tcW w:w="922" w:type="dxa"/>
            <w:tcBorders>
              <w:right w:val="single" w:sz="4" w:space="0" w:color="auto"/>
            </w:tcBorders>
          </w:tcPr>
          <w:p w:rsidR="006751C5" w:rsidRPr="006751C5" w:rsidRDefault="006751C5" w:rsidP="006751C5">
            <w:pPr>
              <w:keepNext/>
              <w:keepLines/>
              <w:jc w:val="center"/>
              <w:rPr>
                <w:strike/>
                <w:shd w:val="pct15" w:color="auto" w:fill="FFFFFF"/>
              </w:rPr>
            </w:pPr>
            <w:r w:rsidRPr="006751C5">
              <w:rPr>
                <w:strike/>
                <w:shd w:val="pct15" w:color="auto" w:fill="FFFFFF"/>
              </w:rPr>
              <w:t>67</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10.2</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6.6</w:t>
            </w:r>
          </w:p>
        </w:tc>
        <w:tc>
          <w:tcPr>
            <w:tcW w:w="922" w:type="dxa"/>
            <w:tcBorders>
              <w:right w:val="single" w:sz="4" w:space="0" w:color="auto"/>
            </w:tcBorders>
          </w:tcPr>
          <w:p w:rsidR="006751C5" w:rsidRPr="006751C5" w:rsidRDefault="006751C5" w:rsidP="006751C5">
            <w:pPr>
              <w:keepNext/>
              <w:keepLines/>
              <w:jc w:val="center"/>
              <w:rPr>
                <w:strike/>
                <w:shd w:val="pct15" w:color="auto" w:fill="FFFFFF"/>
              </w:rPr>
            </w:pPr>
            <w:r w:rsidRPr="006751C5">
              <w:rPr>
                <w:strike/>
                <w:shd w:val="pct15" w:color="auto" w:fill="FFFFFF"/>
              </w:rPr>
              <w:t>6.5</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2.42</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2.03</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2.01</w:t>
            </w:r>
          </w:p>
        </w:tc>
      </w:tr>
      <w:tr w:rsidR="006751C5" w:rsidRPr="006751C5" w:rsidTr="006751C5">
        <w:tc>
          <w:tcPr>
            <w:tcW w:w="959" w:type="dxa"/>
            <w:tcBorders>
              <w:right w:val="single" w:sz="4" w:space="0" w:color="auto"/>
            </w:tcBorders>
          </w:tcPr>
          <w:p w:rsidR="006751C5" w:rsidRPr="006751C5" w:rsidRDefault="006751C5" w:rsidP="006751C5">
            <w:pPr>
              <w:keepNext/>
              <w:keepLines/>
              <w:rPr>
                <w:strike/>
                <w:shd w:val="pct15" w:color="auto" w:fill="FFFFFF"/>
              </w:rPr>
            </w:pPr>
            <w:r w:rsidRPr="006751C5">
              <w:rPr>
                <w:strike/>
                <w:shd w:val="pct15" w:color="auto" w:fill="FFFFFF"/>
              </w:rPr>
              <w:t>R5</w:t>
            </w:r>
          </w:p>
        </w:tc>
        <w:tc>
          <w:tcPr>
            <w:tcW w:w="955" w:type="dxa"/>
          </w:tcPr>
          <w:p w:rsidR="006751C5" w:rsidRPr="006751C5" w:rsidRDefault="006751C5" w:rsidP="006751C5">
            <w:pPr>
              <w:keepNext/>
              <w:keepLines/>
              <w:jc w:val="center"/>
              <w:rPr>
                <w:strike/>
                <w:shd w:val="pct15" w:color="auto" w:fill="FFFFFF"/>
              </w:rPr>
            </w:pPr>
            <w:r w:rsidRPr="006751C5">
              <w:rPr>
                <w:strike/>
                <w:shd w:val="pct15" w:color="auto" w:fill="FFFFFF"/>
              </w:rPr>
              <w:t>69</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78</w:t>
            </w:r>
          </w:p>
        </w:tc>
        <w:tc>
          <w:tcPr>
            <w:tcW w:w="922" w:type="dxa"/>
            <w:tcBorders>
              <w:right w:val="single" w:sz="4" w:space="0" w:color="auto"/>
            </w:tcBorders>
          </w:tcPr>
          <w:p w:rsidR="006751C5" w:rsidRPr="006751C5" w:rsidRDefault="006751C5" w:rsidP="006751C5">
            <w:pPr>
              <w:keepNext/>
              <w:keepLines/>
              <w:jc w:val="center"/>
              <w:rPr>
                <w:strike/>
                <w:shd w:val="pct15" w:color="auto" w:fill="FFFFFF"/>
              </w:rPr>
            </w:pPr>
            <w:r w:rsidRPr="006751C5">
              <w:rPr>
                <w:strike/>
                <w:shd w:val="pct15" w:color="auto" w:fill="FFFFFF"/>
              </w:rPr>
              <w:t>69</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11.2</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7.5</w:t>
            </w:r>
          </w:p>
        </w:tc>
        <w:tc>
          <w:tcPr>
            <w:tcW w:w="922" w:type="dxa"/>
            <w:tcBorders>
              <w:right w:val="single" w:sz="4" w:space="0" w:color="auto"/>
            </w:tcBorders>
          </w:tcPr>
          <w:p w:rsidR="006751C5" w:rsidRPr="006751C5" w:rsidRDefault="006751C5" w:rsidP="006751C5">
            <w:pPr>
              <w:keepNext/>
              <w:keepLines/>
              <w:jc w:val="center"/>
              <w:rPr>
                <w:strike/>
                <w:shd w:val="pct15" w:color="auto" w:fill="FFFFFF"/>
              </w:rPr>
            </w:pPr>
            <w:r w:rsidRPr="006751C5">
              <w:rPr>
                <w:strike/>
                <w:shd w:val="pct15" w:color="auto" w:fill="FFFFFF"/>
              </w:rPr>
              <w:t>5.9</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2.50</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2.14</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1.93</w:t>
            </w:r>
          </w:p>
        </w:tc>
      </w:tr>
      <w:tr w:rsidR="006751C5" w:rsidRPr="006751C5" w:rsidTr="006751C5">
        <w:tc>
          <w:tcPr>
            <w:tcW w:w="959" w:type="dxa"/>
            <w:tcBorders>
              <w:right w:val="single" w:sz="4" w:space="0" w:color="auto"/>
            </w:tcBorders>
          </w:tcPr>
          <w:p w:rsidR="006751C5" w:rsidRPr="006751C5" w:rsidRDefault="006751C5" w:rsidP="006751C5">
            <w:pPr>
              <w:keepNext/>
              <w:keepLines/>
              <w:rPr>
                <w:strike/>
                <w:shd w:val="pct15" w:color="auto" w:fill="FFFFFF"/>
              </w:rPr>
            </w:pPr>
            <w:r w:rsidRPr="006751C5">
              <w:rPr>
                <w:strike/>
                <w:shd w:val="pct15" w:color="auto" w:fill="FFFFFF"/>
              </w:rPr>
              <w:t>R6</w:t>
            </w:r>
          </w:p>
        </w:tc>
        <w:tc>
          <w:tcPr>
            <w:tcW w:w="955" w:type="dxa"/>
          </w:tcPr>
          <w:p w:rsidR="006751C5" w:rsidRPr="006751C5" w:rsidRDefault="006751C5" w:rsidP="006751C5">
            <w:pPr>
              <w:keepNext/>
              <w:keepLines/>
              <w:jc w:val="center"/>
              <w:rPr>
                <w:strike/>
                <w:shd w:val="pct15" w:color="auto" w:fill="FFFFFF"/>
              </w:rPr>
            </w:pPr>
            <w:r w:rsidRPr="006751C5">
              <w:rPr>
                <w:strike/>
                <w:shd w:val="pct15" w:color="auto" w:fill="FFFFFF"/>
              </w:rPr>
              <w:t>74</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77</w:t>
            </w:r>
          </w:p>
        </w:tc>
        <w:tc>
          <w:tcPr>
            <w:tcW w:w="922" w:type="dxa"/>
            <w:tcBorders>
              <w:right w:val="single" w:sz="4" w:space="0" w:color="auto"/>
            </w:tcBorders>
          </w:tcPr>
          <w:p w:rsidR="006751C5" w:rsidRPr="006751C5" w:rsidRDefault="006751C5" w:rsidP="006751C5">
            <w:pPr>
              <w:keepNext/>
              <w:keepLines/>
              <w:jc w:val="center"/>
              <w:rPr>
                <w:strike/>
                <w:shd w:val="pct15" w:color="auto" w:fill="FFFFFF"/>
              </w:rPr>
            </w:pPr>
            <w:r w:rsidRPr="006751C5">
              <w:rPr>
                <w:strike/>
                <w:shd w:val="pct15" w:color="auto" w:fill="FFFFFF"/>
              </w:rPr>
              <w:t>71</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9.8</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5.4</w:t>
            </w:r>
          </w:p>
        </w:tc>
        <w:tc>
          <w:tcPr>
            <w:tcW w:w="922" w:type="dxa"/>
            <w:tcBorders>
              <w:right w:val="single" w:sz="4" w:space="0" w:color="auto"/>
            </w:tcBorders>
          </w:tcPr>
          <w:p w:rsidR="006751C5" w:rsidRPr="006751C5" w:rsidRDefault="006751C5" w:rsidP="006751C5">
            <w:pPr>
              <w:keepNext/>
              <w:keepLines/>
              <w:jc w:val="center"/>
              <w:rPr>
                <w:strike/>
                <w:shd w:val="pct15" w:color="auto" w:fill="FFFFFF"/>
              </w:rPr>
            </w:pPr>
            <w:r w:rsidRPr="006751C5">
              <w:rPr>
                <w:strike/>
                <w:shd w:val="pct15" w:color="auto" w:fill="FFFFFF"/>
              </w:rPr>
              <w:t>7.4</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2.38</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1.86</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2.13</w:t>
            </w:r>
          </w:p>
        </w:tc>
      </w:tr>
      <w:tr w:rsidR="006751C5" w:rsidRPr="006751C5" w:rsidTr="006751C5">
        <w:tc>
          <w:tcPr>
            <w:tcW w:w="959" w:type="dxa"/>
            <w:tcBorders>
              <w:right w:val="single" w:sz="4" w:space="0" w:color="auto"/>
            </w:tcBorders>
          </w:tcPr>
          <w:p w:rsidR="006751C5" w:rsidRPr="006751C5" w:rsidRDefault="006751C5" w:rsidP="006751C5">
            <w:pPr>
              <w:keepNext/>
              <w:keepLines/>
              <w:rPr>
                <w:strike/>
                <w:shd w:val="pct15" w:color="auto" w:fill="FFFFFF"/>
              </w:rPr>
            </w:pPr>
            <w:r w:rsidRPr="006751C5">
              <w:rPr>
                <w:strike/>
                <w:shd w:val="pct15" w:color="auto" w:fill="FFFFFF"/>
              </w:rPr>
              <w:t>R7</w:t>
            </w:r>
          </w:p>
        </w:tc>
        <w:tc>
          <w:tcPr>
            <w:tcW w:w="955" w:type="dxa"/>
          </w:tcPr>
          <w:p w:rsidR="006751C5" w:rsidRPr="006751C5" w:rsidRDefault="006751C5" w:rsidP="006751C5">
            <w:pPr>
              <w:keepNext/>
              <w:keepLines/>
              <w:jc w:val="center"/>
              <w:rPr>
                <w:strike/>
                <w:shd w:val="pct15" w:color="auto" w:fill="FFFFFF"/>
              </w:rPr>
            </w:pPr>
            <w:r w:rsidRPr="006751C5">
              <w:rPr>
                <w:strike/>
                <w:shd w:val="pct15" w:color="auto" w:fill="FFFFFF"/>
              </w:rPr>
              <w:t>76</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79</w:t>
            </w:r>
          </w:p>
        </w:tc>
        <w:tc>
          <w:tcPr>
            <w:tcW w:w="922" w:type="dxa"/>
            <w:tcBorders>
              <w:right w:val="single" w:sz="4" w:space="0" w:color="auto"/>
            </w:tcBorders>
          </w:tcPr>
          <w:p w:rsidR="006751C5" w:rsidRPr="006751C5" w:rsidRDefault="006751C5" w:rsidP="006751C5">
            <w:pPr>
              <w:keepNext/>
              <w:keepLines/>
              <w:jc w:val="center"/>
              <w:rPr>
                <w:strike/>
                <w:shd w:val="pct15" w:color="auto" w:fill="FFFFFF"/>
              </w:rPr>
            </w:pPr>
            <w:r w:rsidRPr="006751C5">
              <w:rPr>
                <w:strike/>
                <w:shd w:val="pct15" w:color="auto" w:fill="FFFFFF"/>
              </w:rPr>
              <w:t>70</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10.7</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7.6</w:t>
            </w:r>
          </w:p>
        </w:tc>
        <w:tc>
          <w:tcPr>
            <w:tcW w:w="922" w:type="dxa"/>
            <w:tcBorders>
              <w:right w:val="single" w:sz="4" w:space="0" w:color="auto"/>
            </w:tcBorders>
          </w:tcPr>
          <w:p w:rsidR="006751C5" w:rsidRPr="006751C5" w:rsidRDefault="006751C5" w:rsidP="006751C5">
            <w:pPr>
              <w:keepNext/>
              <w:keepLines/>
              <w:jc w:val="center"/>
              <w:rPr>
                <w:strike/>
                <w:shd w:val="pct15" w:color="auto" w:fill="FFFFFF"/>
              </w:rPr>
            </w:pPr>
            <w:r w:rsidRPr="006751C5">
              <w:rPr>
                <w:strike/>
                <w:shd w:val="pct15" w:color="auto" w:fill="FFFFFF"/>
              </w:rPr>
              <w:t>4.8</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2.46</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2.15</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1.76</w:t>
            </w:r>
          </w:p>
        </w:tc>
      </w:tr>
      <w:tr w:rsidR="006751C5" w:rsidRPr="006751C5" w:rsidTr="006751C5">
        <w:tc>
          <w:tcPr>
            <w:tcW w:w="959" w:type="dxa"/>
            <w:tcBorders>
              <w:right w:val="single" w:sz="4" w:space="0" w:color="auto"/>
            </w:tcBorders>
          </w:tcPr>
          <w:p w:rsidR="006751C5" w:rsidRPr="006751C5" w:rsidRDefault="006751C5" w:rsidP="006751C5">
            <w:pPr>
              <w:keepNext/>
              <w:keepLines/>
              <w:rPr>
                <w:strike/>
                <w:shd w:val="pct15" w:color="auto" w:fill="FFFFFF"/>
              </w:rPr>
            </w:pPr>
            <w:r w:rsidRPr="006751C5">
              <w:rPr>
                <w:strike/>
                <w:shd w:val="pct15" w:color="auto" w:fill="FFFFFF"/>
              </w:rPr>
              <w:t>R8</w:t>
            </w:r>
          </w:p>
        </w:tc>
        <w:tc>
          <w:tcPr>
            <w:tcW w:w="955" w:type="dxa"/>
          </w:tcPr>
          <w:p w:rsidR="006751C5" w:rsidRPr="006751C5" w:rsidRDefault="006751C5" w:rsidP="006751C5">
            <w:pPr>
              <w:keepNext/>
              <w:keepLines/>
              <w:jc w:val="center"/>
              <w:rPr>
                <w:strike/>
                <w:shd w:val="pct15" w:color="auto" w:fill="FFFFFF"/>
              </w:rPr>
            </w:pPr>
            <w:r w:rsidRPr="006751C5">
              <w:rPr>
                <w:strike/>
                <w:shd w:val="pct15" w:color="auto" w:fill="FFFFFF"/>
              </w:rPr>
              <w:t>75</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80</w:t>
            </w:r>
          </w:p>
        </w:tc>
        <w:tc>
          <w:tcPr>
            <w:tcW w:w="922" w:type="dxa"/>
            <w:tcBorders>
              <w:right w:val="single" w:sz="4" w:space="0" w:color="auto"/>
            </w:tcBorders>
          </w:tcPr>
          <w:p w:rsidR="006751C5" w:rsidRPr="006751C5" w:rsidRDefault="006751C5" w:rsidP="006751C5">
            <w:pPr>
              <w:keepNext/>
              <w:keepLines/>
              <w:jc w:val="center"/>
              <w:rPr>
                <w:strike/>
                <w:shd w:val="pct15" w:color="auto" w:fill="FFFFFF"/>
              </w:rPr>
            </w:pPr>
            <w:r w:rsidRPr="006751C5">
              <w:rPr>
                <w:strike/>
                <w:shd w:val="pct15" w:color="auto" w:fill="FFFFFF"/>
              </w:rPr>
              <w:t>73</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10.9</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4.1</w:t>
            </w:r>
          </w:p>
        </w:tc>
        <w:tc>
          <w:tcPr>
            <w:tcW w:w="922" w:type="dxa"/>
            <w:tcBorders>
              <w:right w:val="single" w:sz="4" w:space="0" w:color="auto"/>
            </w:tcBorders>
          </w:tcPr>
          <w:p w:rsidR="006751C5" w:rsidRPr="006751C5" w:rsidRDefault="006751C5" w:rsidP="006751C5">
            <w:pPr>
              <w:keepNext/>
              <w:keepLines/>
              <w:jc w:val="center"/>
              <w:rPr>
                <w:strike/>
                <w:shd w:val="pct15" w:color="auto" w:fill="FFFFFF"/>
              </w:rPr>
            </w:pPr>
            <w:r w:rsidRPr="006751C5">
              <w:rPr>
                <w:strike/>
                <w:shd w:val="pct15" w:color="auto" w:fill="FFFFFF"/>
              </w:rPr>
              <w:t>5.7</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2.48</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1.63</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1.90</w:t>
            </w:r>
          </w:p>
        </w:tc>
      </w:tr>
      <w:tr w:rsidR="006751C5" w:rsidRPr="006751C5" w:rsidTr="006751C5">
        <w:tc>
          <w:tcPr>
            <w:tcW w:w="959" w:type="dxa"/>
            <w:tcBorders>
              <w:right w:val="single" w:sz="4" w:space="0" w:color="auto"/>
            </w:tcBorders>
          </w:tcPr>
          <w:p w:rsidR="006751C5" w:rsidRPr="006751C5" w:rsidRDefault="006751C5" w:rsidP="006751C5">
            <w:pPr>
              <w:keepNext/>
              <w:keepLines/>
              <w:rPr>
                <w:strike/>
                <w:shd w:val="pct15" w:color="auto" w:fill="FFFFFF"/>
              </w:rPr>
            </w:pPr>
            <w:r w:rsidRPr="006751C5">
              <w:rPr>
                <w:strike/>
                <w:shd w:val="pct15" w:color="auto" w:fill="FFFFFF"/>
              </w:rPr>
              <w:t>R9</w:t>
            </w:r>
          </w:p>
        </w:tc>
        <w:tc>
          <w:tcPr>
            <w:tcW w:w="955" w:type="dxa"/>
          </w:tcPr>
          <w:p w:rsidR="006751C5" w:rsidRPr="006751C5" w:rsidRDefault="006751C5" w:rsidP="006751C5">
            <w:pPr>
              <w:keepNext/>
              <w:keepLines/>
              <w:jc w:val="center"/>
              <w:rPr>
                <w:strike/>
                <w:shd w:val="pct15" w:color="auto" w:fill="FFFFFF"/>
              </w:rPr>
            </w:pPr>
            <w:r w:rsidRPr="006751C5">
              <w:rPr>
                <w:strike/>
                <w:shd w:val="pct15" w:color="auto" w:fill="FFFFFF"/>
              </w:rPr>
              <w:t>78</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81</w:t>
            </w:r>
          </w:p>
        </w:tc>
        <w:tc>
          <w:tcPr>
            <w:tcW w:w="922" w:type="dxa"/>
            <w:tcBorders>
              <w:right w:val="single" w:sz="4" w:space="0" w:color="auto"/>
            </w:tcBorders>
          </w:tcPr>
          <w:p w:rsidR="006751C5" w:rsidRPr="006751C5" w:rsidRDefault="006751C5" w:rsidP="006751C5">
            <w:pPr>
              <w:keepNext/>
              <w:keepLines/>
              <w:jc w:val="center"/>
              <w:rPr>
                <w:strike/>
                <w:shd w:val="pct15" w:color="auto" w:fill="FFFFFF"/>
              </w:rPr>
            </w:pPr>
            <w:r w:rsidRPr="006751C5">
              <w:rPr>
                <w:strike/>
                <w:shd w:val="pct15" w:color="auto" w:fill="FFFFFF"/>
              </w:rPr>
              <w:t>75</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11.6</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7.4</w:t>
            </w:r>
          </w:p>
        </w:tc>
        <w:tc>
          <w:tcPr>
            <w:tcW w:w="922" w:type="dxa"/>
            <w:tcBorders>
              <w:right w:val="single" w:sz="4" w:space="0" w:color="auto"/>
            </w:tcBorders>
          </w:tcPr>
          <w:p w:rsidR="006751C5" w:rsidRPr="006751C5" w:rsidRDefault="006751C5" w:rsidP="006751C5">
            <w:pPr>
              <w:keepNext/>
              <w:keepLines/>
              <w:jc w:val="center"/>
              <w:rPr>
                <w:strike/>
                <w:shd w:val="pct15" w:color="auto" w:fill="FFFFFF"/>
              </w:rPr>
            </w:pPr>
            <w:r w:rsidRPr="006751C5">
              <w:rPr>
                <w:strike/>
                <w:shd w:val="pct15" w:color="auto" w:fill="FFFFFF"/>
              </w:rPr>
              <w:t>9.1</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2.53</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2.13</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2.31</w:t>
            </w:r>
          </w:p>
        </w:tc>
      </w:tr>
      <w:tr w:rsidR="006751C5" w:rsidRPr="006751C5" w:rsidTr="006751C5">
        <w:tc>
          <w:tcPr>
            <w:tcW w:w="959" w:type="dxa"/>
            <w:tcBorders>
              <w:right w:val="single" w:sz="4" w:space="0" w:color="auto"/>
            </w:tcBorders>
          </w:tcPr>
          <w:p w:rsidR="006751C5" w:rsidRPr="006751C5" w:rsidRDefault="006751C5" w:rsidP="006751C5">
            <w:pPr>
              <w:keepNext/>
              <w:keepLines/>
              <w:rPr>
                <w:strike/>
                <w:shd w:val="pct15" w:color="auto" w:fill="FFFFFF"/>
              </w:rPr>
            </w:pPr>
            <w:r w:rsidRPr="006751C5">
              <w:rPr>
                <w:strike/>
                <w:shd w:val="pct15" w:color="auto" w:fill="FFFFFF"/>
              </w:rPr>
              <w:t>R10</w:t>
            </w:r>
          </w:p>
        </w:tc>
        <w:tc>
          <w:tcPr>
            <w:tcW w:w="955" w:type="dxa"/>
          </w:tcPr>
          <w:p w:rsidR="006751C5" w:rsidRPr="006751C5" w:rsidRDefault="006751C5" w:rsidP="006751C5">
            <w:pPr>
              <w:keepNext/>
              <w:keepLines/>
              <w:jc w:val="center"/>
              <w:rPr>
                <w:strike/>
                <w:shd w:val="pct15" w:color="auto" w:fill="FFFFFF"/>
              </w:rPr>
            </w:pPr>
            <w:r w:rsidRPr="006751C5">
              <w:rPr>
                <w:strike/>
                <w:shd w:val="pct15" w:color="auto" w:fill="FFFFFF"/>
              </w:rPr>
              <w:t>79</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80</w:t>
            </w:r>
          </w:p>
        </w:tc>
        <w:tc>
          <w:tcPr>
            <w:tcW w:w="922" w:type="dxa"/>
            <w:tcBorders>
              <w:right w:val="single" w:sz="4" w:space="0" w:color="auto"/>
            </w:tcBorders>
          </w:tcPr>
          <w:p w:rsidR="006751C5" w:rsidRPr="006751C5" w:rsidRDefault="006751C5" w:rsidP="006751C5">
            <w:pPr>
              <w:keepNext/>
              <w:keepLines/>
              <w:jc w:val="center"/>
              <w:rPr>
                <w:strike/>
                <w:shd w:val="pct15" w:color="auto" w:fill="FFFFFF"/>
              </w:rPr>
            </w:pPr>
            <w:r w:rsidRPr="006751C5">
              <w:rPr>
                <w:strike/>
                <w:shd w:val="pct15" w:color="auto" w:fill="FFFFFF"/>
              </w:rPr>
              <w:t>75</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9.4</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7.6</w:t>
            </w:r>
          </w:p>
        </w:tc>
        <w:tc>
          <w:tcPr>
            <w:tcW w:w="922" w:type="dxa"/>
            <w:tcBorders>
              <w:right w:val="single" w:sz="4" w:space="0" w:color="auto"/>
            </w:tcBorders>
          </w:tcPr>
          <w:p w:rsidR="006751C5" w:rsidRPr="006751C5" w:rsidRDefault="006751C5" w:rsidP="006751C5">
            <w:pPr>
              <w:keepNext/>
              <w:keepLines/>
              <w:jc w:val="center"/>
              <w:rPr>
                <w:strike/>
                <w:shd w:val="pct15" w:color="auto" w:fill="FFFFFF"/>
              </w:rPr>
            </w:pPr>
            <w:r w:rsidRPr="006751C5">
              <w:rPr>
                <w:strike/>
                <w:shd w:val="pct15" w:color="auto" w:fill="FFFFFF"/>
              </w:rPr>
              <w:t>8.5</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2.34</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2.15</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2.25</w:t>
            </w:r>
          </w:p>
        </w:tc>
      </w:tr>
      <w:tr w:rsidR="006751C5" w:rsidRPr="006751C5" w:rsidTr="006751C5">
        <w:tc>
          <w:tcPr>
            <w:tcW w:w="959" w:type="dxa"/>
            <w:tcBorders>
              <w:right w:val="single" w:sz="4" w:space="0" w:color="auto"/>
            </w:tcBorders>
          </w:tcPr>
          <w:p w:rsidR="006751C5" w:rsidRPr="006751C5" w:rsidRDefault="006751C5" w:rsidP="006751C5">
            <w:pPr>
              <w:keepNext/>
              <w:keepLines/>
              <w:rPr>
                <w:strike/>
                <w:shd w:val="pct15" w:color="auto" w:fill="FFFFFF"/>
              </w:rPr>
            </w:pPr>
            <w:r w:rsidRPr="006751C5">
              <w:rPr>
                <w:strike/>
                <w:shd w:val="pct15" w:color="auto" w:fill="FFFFFF"/>
              </w:rPr>
              <w:t>R11</w:t>
            </w:r>
          </w:p>
        </w:tc>
        <w:tc>
          <w:tcPr>
            <w:tcW w:w="955" w:type="dxa"/>
          </w:tcPr>
          <w:p w:rsidR="006751C5" w:rsidRPr="006751C5" w:rsidRDefault="006751C5" w:rsidP="006751C5">
            <w:pPr>
              <w:keepNext/>
              <w:keepLines/>
              <w:jc w:val="center"/>
              <w:rPr>
                <w:strike/>
                <w:shd w:val="pct15" w:color="auto" w:fill="FFFFFF"/>
              </w:rPr>
            </w:pPr>
            <w:r w:rsidRPr="006751C5">
              <w:rPr>
                <w:strike/>
                <w:shd w:val="pct15" w:color="auto" w:fill="FFFFFF"/>
              </w:rPr>
              <w:t>76</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85</w:t>
            </w:r>
          </w:p>
        </w:tc>
        <w:tc>
          <w:tcPr>
            <w:tcW w:w="922" w:type="dxa"/>
            <w:tcBorders>
              <w:right w:val="single" w:sz="4" w:space="0" w:color="auto"/>
            </w:tcBorders>
          </w:tcPr>
          <w:p w:rsidR="006751C5" w:rsidRPr="006751C5" w:rsidRDefault="006751C5" w:rsidP="006751C5">
            <w:pPr>
              <w:keepNext/>
              <w:keepLines/>
              <w:jc w:val="center"/>
              <w:rPr>
                <w:strike/>
                <w:shd w:val="pct15" w:color="auto" w:fill="FFFFFF"/>
              </w:rPr>
            </w:pPr>
            <w:r w:rsidRPr="006751C5">
              <w:rPr>
                <w:strike/>
                <w:shd w:val="pct15" w:color="auto" w:fill="FFFFFF"/>
              </w:rPr>
              <w:t>79</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9.2</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4.8</w:t>
            </w:r>
          </w:p>
        </w:tc>
        <w:tc>
          <w:tcPr>
            <w:tcW w:w="922" w:type="dxa"/>
            <w:tcBorders>
              <w:right w:val="single" w:sz="4" w:space="0" w:color="auto"/>
            </w:tcBorders>
          </w:tcPr>
          <w:p w:rsidR="006751C5" w:rsidRPr="006751C5" w:rsidRDefault="006751C5" w:rsidP="006751C5">
            <w:pPr>
              <w:keepNext/>
              <w:keepLines/>
              <w:jc w:val="center"/>
              <w:rPr>
                <w:strike/>
                <w:shd w:val="pct15" w:color="auto" w:fill="FFFFFF"/>
              </w:rPr>
            </w:pPr>
            <w:r w:rsidRPr="006751C5">
              <w:rPr>
                <w:strike/>
                <w:shd w:val="pct15" w:color="auto" w:fill="FFFFFF"/>
              </w:rPr>
              <w:t>7.4</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2.32</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1.76</w:t>
            </w:r>
          </w:p>
        </w:tc>
        <w:tc>
          <w:tcPr>
            <w:tcW w:w="922" w:type="dxa"/>
          </w:tcPr>
          <w:p w:rsidR="006751C5" w:rsidRPr="006751C5" w:rsidRDefault="006751C5" w:rsidP="006751C5">
            <w:pPr>
              <w:keepNext/>
              <w:keepLines/>
              <w:jc w:val="center"/>
              <w:rPr>
                <w:strike/>
                <w:shd w:val="pct15" w:color="auto" w:fill="FFFFFF"/>
              </w:rPr>
            </w:pPr>
            <w:r w:rsidRPr="006751C5">
              <w:rPr>
                <w:strike/>
                <w:shd w:val="pct15" w:color="auto" w:fill="FFFFFF"/>
              </w:rPr>
              <w:t>2.13</w:t>
            </w:r>
          </w:p>
        </w:tc>
      </w:tr>
      <w:tr w:rsidR="006751C5" w:rsidRPr="006751C5" w:rsidTr="006751C5">
        <w:tc>
          <w:tcPr>
            <w:tcW w:w="959" w:type="dxa"/>
            <w:tcBorders>
              <w:right w:val="single" w:sz="4" w:space="0" w:color="auto"/>
            </w:tcBorders>
          </w:tcPr>
          <w:p w:rsidR="006751C5" w:rsidRPr="006751C5" w:rsidRDefault="006751C5" w:rsidP="006751C5">
            <w:pPr>
              <w:rPr>
                <w:strike/>
                <w:shd w:val="pct15" w:color="auto" w:fill="FFFFFF"/>
              </w:rPr>
            </w:pPr>
            <w:r w:rsidRPr="006751C5">
              <w:rPr>
                <w:strike/>
                <w:shd w:val="pct15" w:color="auto" w:fill="FFFFFF"/>
              </w:rPr>
              <w:t>C1</w:t>
            </w:r>
          </w:p>
        </w:tc>
        <w:tc>
          <w:tcPr>
            <w:tcW w:w="955" w:type="dxa"/>
          </w:tcPr>
          <w:p w:rsidR="006751C5" w:rsidRPr="006751C5" w:rsidRDefault="006751C5" w:rsidP="006751C5">
            <w:pPr>
              <w:jc w:val="center"/>
              <w:rPr>
                <w:strike/>
                <w:shd w:val="pct15" w:color="auto" w:fill="FFFFFF"/>
              </w:rPr>
            </w:pPr>
            <w:r w:rsidRPr="006751C5">
              <w:rPr>
                <w:strike/>
                <w:shd w:val="pct15" w:color="auto" w:fill="FFFFFF"/>
              </w:rPr>
              <w:t>52</w:t>
            </w:r>
          </w:p>
        </w:tc>
        <w:tc>
          <w:tcPr>
            <w:tcW w:w="922" w:type="dxa"/>
          </w:tcPr>
          <w:p w:rsidR="006751C5" w:rsidRPr="006751C5" w:rsidRDefault="006751C5" w:rsidP="006751C5">
            <w:pPr>
              <w:jc w:val="center"/>
              <w:rPr>
                <w:strike/>
                <w:shd w:val="pct15" w:color="auto" w:fill="FFFFFF"/>
              </w:rPr>
            </w:pPr>
            <w:r w:rsidRPr="006751C5">
              <w:rPr>
                <w:strike/>
                <w:shd w:val="pct15" w:color="auto" w:fill="FFFFFF"/>
              </w:rPr>
              <w:t>56</w:t>
            </w:r>
          </w:p>
        </w:tc>
        <w:tc>
          <w:tcPr>
            <w:tcW w:w="922" w:type="dxa"/>
            <w:tcBorders>
              <w:right w:val="single" w:sz="4" w:space="0" w:color="auto"/>
            </w:tcBorders>
          </w:tcPr>
          <w:p w:rsidR="006751C5" w:rsidRPr="006751C5" w:rsidRDefault="006751C5" w:rsidP="006751C5">
            <w:pPr>
              <w:jc w:val="center"/>
              <w:rPr>
                <w:strike/>
                <w:shd w:val="pct15" w:color="auto" w:fill="FFFFFF"/>
              </w:rPr>
            </w:pPr>
            <w:r w:rsidRPr="006751C5">
              <w:rPr>
                <w:strike/>
                <w:shd w:val="pct15" w:color="auto" w:fill="FFFFFF"/>
              </w:rPr>
              <w:t>48</w:t>
            </w:r>
          </w:p>
        </w:tc>
        <w:tc>
          <w:tcPr>
            <w:tcW w:w="922" w:type="dxa"/>
          </w:tcPr>
          <w:p w:rsidR="006751C5" w:rsidRPr="006751C5" w:rsidRDefault="006751C5" w:rsidP="006751C5">
            <w:pPr>
              <w:jc w:val="center"/>
              <w:rPr>
                <w:strike/>
                <w:shd w:val="pct15" w:color="auto" w:fill="FFFFFF"/>
              </w:rPr>
            </w:pPr>
            <w:r w:rsidRPr="006751C5">
              <w:rPr>
                <w:strike/>
                <w:shd w:val="pct15" w:color="auto" w:fill="FFFFFF"/>
              </w:rPr>
              <w:t>8.2</w:t>
            </w:r>
          </w:p>
        </w:tc>
        <w:tc>
          <w:tcPr>
            <w:tcW w:w="922" w:type="dxa"/>
          </w:tcPr>
          <w:p w:rsidR="006751C5" w:rsidRPr="006751C5" w:rsidRDefault="006751C5" w:rsidP="006751C5">
            <w:pPr>
              <w:jc w:val="center"/>
              <w:rPr>
                <w:strike/>
                <w:shd w:val="pct15" w:color="auto" w:fill="FFFFFF"/>
              </w:rPr>
            </w:pPr>
            <w:r w:rsidRPr="006751C5">
              <w:rPr>
                <w:strike/>
                <w:shd w:val="pct15" w:color="auto" w:fill="FFFFFF"/>
              </w:rPr>
              <w:t>8.4</w:t>
            </w:r>
          </w:p>
        </w:tc>
        <w:tc>
          <w:tcPr>
            <w:tcW w:w="922" w:type="dxa"/>
            <w:tcBorders>
              <w:right w:val="single" w:sz="4" w:space="0" w:color="auto"/>
            </w:tcBorders>
          </w:tcPr>
          <w:p w:rsidR="006751C5" w:rsidRPr="006751C5" w:rsidRDefault="006751C5" w:rsidP="006751C5">
            <w:pPr>
              <w:jc w:val="center"/>
              <w:rPr>
                <w:strike/>
                <w:shd w:val="pct15" w:color="auto" w:fill="FFFFFF"/>
              </w:rPr>
            </w:pPr>
            <w:r w:rsidRPr="006751C5">
              <w:rPr>
                <w:strike/>
                <w:shd w:val="pct15" w:color="auto" w:fill="FFFFFF"/>
              </w:rPr>
              <w:t>8.1</w:t>
            </w:r>
          </w:p>
        </w:tc>
        <w:tc>
          <w:tcPr>
            <w:tcW w:w="922" w:type="dxa"/>
          </w:tcPr>
          <w:p w:rsidR="006751C5" w:rsidRPr="006751C5" w:rsidRDefault="006751C5" w:rsidP="006751C5">
            <w:pPr>
              <w:jc w:val="center"/>
              <w:rPr>
                <w:strike/>
                <w:shd w:val="pct15" w:color="auto" w:fill="FFFFFF"/>
              </w:rPr>
            </w:pPr>
            <w:r w:rsidRPr="006751C5">
              <w:rPr>
                <w:strike/>
                <w:shd w:val="pct15" w:color="auto" w:fill="FFFFFF"/>
              </w:rPr>
              <w:t>2.22</w:t>
            </w:r>
          </w:p>
        </w:tc>
        <w:tc>
          <w:tcPr>
            <w:tcW w:w="922" w:type="dxa"/>
          </w:tcPr>
          <w:p w:rsidR="006751C5" w:rsidRPr="006751C5" w:rsidRDefault="006751C5" w:rsidP="006751C5">
            <w:pPr>
              <w:jc w:val="center"/>
              <w:rPr>
                <w:strike/>
                <w:shd w:val="pct15" w:color="auto" w:fill="FFFFFF"/>
              </w:rPr>
            </w:pPr>
            <w:r w:rsidRPr="006751C5">
              <w:rPr>
                <w:strike/>
                <w:shd w:val="pct15" w:color="auto" w:fill="FFFFFF"/>
              </w:rPr>
              <w:t>2.24</w:t>
            </w:r>
          </w:p>
        </w:tc>
        <w:tc>
          <w:tcPr>
            <w:tcW w:w="922" w:type="dxa"/>
          </w:tcPr>
          <w:p w:rsidR="006751C5" w:rsidRPr="006751C5" w:rsidRDefault="006751C5" w:rsidP="006751C5">
            <w:pPr>
              <w:jc w:val="center"/>
              <w:rPr>
                <w:strike/>
                <w:shd w:val="pct15" w:color="auto" w:fill="FFFFFF"/>
              </w:rPr>
            </w:pPr>
            <w:r w:rsidRPr="006751C5">
              <w:rPr>
                <w:strike/>
                <w:shd w:val="pct15" w:color="auto" w:fill="FFFFFF"/>
              </w:rPr>
              <w:t>2.21</w:t>
            </w:r>
          </w:p>
        </w:tc>
      </w:tr>
    </w:tbl>
    <w:p w:rsidR="006751C5" w:rsidRPr="006751C5" w:rsidRDefault="006751C5" w:rsidP="006751C5">
      <w:pPr>
        <w:rPr>
          <w:strike/>
          <w:shd w:val="pct15" w:color="auto" w:fill="FFFFFF"/>
        </w:rPr>
      </w:pPr>
    </w:p>
    <w:p w:rsidR="006751C5" w:rsidRPr="006751C5" w:rsidRDefault="006751C5" w:rsidP="006751C5">
      <w:pPr>
        <w:rPr>
          <w:strike/>
          <w:shd w:val="pct15" w:color="auto" w:fill="FFFFFF"/>
        </w:rPr>
      </w:pPr>
    </w:p>
    <w:p w:rsidR="006751C5" w:rsidRPr="006751C5" w:rsidRDefault="006751C5" w:rsidP="006751C5">
      <w:pPr>
        <w:keepNext/>
        <w:keepLines/>
        <w:rPr>
          <w:strike/>
          <w:shd w:val="pct15" w:color="auto" w:fill="FFFFFF"/>
        </w:rPr>
      </w:pPr>
      <w:r w:rsidRPr="006751C5">
        <w:rPr>
          <w:strike/>
          <w:shd w:val="pct15" w:color="auto" w:fill="FFFFFF"/>
        </w:rPr>
        <w:t>9.8.2</w:t>
      </w:r>
      <w:r w:rsidRPr="006751C5">
        <w:rPr>
          <w:strike/>
          <w:shd w:val="pct15" w:color="auto" w:fill="FFFFFF"/>
        </w:rPr>
        <w:tab/>
        <w:t xml:space="preserve">The calculations for adjusting the SDs in year 1 </w:t>
      </w:r>
      <w:proofErr w:type="gramStart"/>
      <w:r w:rsidRPr="006751C5">
        <w:rPr>
          <w:strike/>
          <w:shd w:val="pct15" w:color="auto" w:fill="FFFFFF"/>
        </w:rPr>
        <w:t>are given</w:t>
      </w:r>
      <w:proofErr w:type="gramEnd"/>
      <w:r w:rsidRPr="006751C5">
        <w:rPr>
          <w:strike/>
          <w:shd w:val="pct15" w:color="auto" w:fill="FFFFFF"/>
        </w:rPr>
        <w:t xml:space="preserve"> in Table 2.  The trend value for candidate C1 is obtained by interpolation between values for varieties R1 and R2, since the characteristic mean for C1 (i.e. 52) lies between the means for R1 and R2 (i.e. 38 and 63).  That is </w:t>
      </w:r>
    </w:p>
    <w:p w:rsidR="006751C5" w:rsidRPr="006751C5" w:rsidRDefault="006751C5" w:rsidP="006751C5">
      <w:pPr>
        <w:keepNext/>
        <w:keepLines/>
        <w:rPr>
          <w:strike/>
          <w:sz w:val="16"/>
          <w:shd w:val="pct15" w:color="auto" w:fill="FFFFFF"/>
        </w:rPr>
      </w:pPr>
    </w:p>
    <w:p w:rsidR="006751C5" w:rsidRPr="006751C5" w:rsidRDefault="006751C5" w:rsidP="006751C5">
      <w:pPr>
        <w:keepNext/>
        <w:keepLines/>
        <w:jc w:val="center"/>
        <w:rPr>
          <w:strike/>
          <w:shd w:val="pct15" w:color="auto" w:fill="FFFFFF"/>
        </w:rPr>
      </w:pPr>
      <w:r w:rsidRPr="006751C5">
        <w:rPr>
          <w:strike/>
          <w:shd w:val="pct15" w:color="auto" w:fill="FFFFFF"/>
        </w:rPr>
        <w:object w:dxaOrig="7380" w:dyaOrig="700">
          <v:shape id="_x0000_i1029" type="#_x0000_t75" style="width:369pt;height:34.5pt" o:ole="" fillcolor="window">
            <v:imagedata r:id="rId20" o:title=""/>
          </v:shape>
          <o:OLEObject Type="Embed" ProgID="Equation.3" ShapeID="_x0000_i1029" DrawAspect="Content" ObjectID="_1648384418" r:id="rId21"/>
        </w:object>
      </w:r>
    </w:p>
    <w:p w:rsidR="006751C5" w:rsidRPr="006751C5" w:rsidRDefault="006751C5" w:rsidP="006751C5">
      <w:pPr>
        <w:spacing w:line="360" w:lineRule="auto"/>
        <w:ind w:left="720"/>
        <w:rPr>
          <w:strike/>
          <w:shd w:val="pct15" w:color="auto" w:fill="FFFFFF"/>
        </w:rPr>
      </w:pPr>
    </w:p>
    <w:p w:rsidR="006751C5" w:rsidRPr="006751C5" w:rsidRDefault="006751C5" w:rsidP="006751C5">
      <w:pPr>
        <w:keepNext/>
        <w:keepLines/>
        <w:rPr>
          <w:rFonts w:cs="Arial"/>
          <w:b/>
          <w:strike/>
          <w:shd w:val="pct15" w:color="auto" w:fill="FFFFFF"/>
        </w:rPr>
      </w:pPr>
      <w:r w:rsidRPr="006751C5">
        <w:rPr>
          <w:rFonts w:cs="Arial"/>
          <w:b/>
          <w:strike/>
          <w:shd w:val="pct15" w:color="auto" w:fill="FFFFFF"/>
        </w:rPr>
        <w:t>Table 2:</w:t>
      </w:r>
      <w:r w:rsidRPr="006751C5">
        <w:rPr>
          <w:rFonts w:cs="Arial"/>
          <w:b/>
          <w:strike/>
          <w:shd w:val="pct15" w:color="auto" w:fill="FFFFFF"/>
        </w:rPr>
        <w:tab/>
        <w:t xml:space="preserve">Example data-set – calculating adjusted </w:t>
      </w:r>
      <w:proofErr w:type="gramStart"/>
      <w:r w:rsidRPr="006751C5">
        <w:rPr>
          <w:rFonts w:cs="Arial"/>
          <w:b/>
          <w:strike/>
          <w:shd w:val="pct15" w:color="auto" w:fill="FFFFFF"/>
        </w:rPr>
        <w:t>log(</w:t>
      </w:r>
      <w:proofErr w:type="gramEnd"/>
      <w:r w:rsidRPr="006751C5">
        <w:rPr>
          <w:rFonts w:cs="Arial"/>
          <w:b/>
          <w:strike/>
          <w:shd w:val="pct15" w:color="auto" w:fill="FFFFFF"/>
        </w:rPr>
        <w:t>SD+1) for year 1</w:t>
      </w:r>
    </w:p>
    <w:p w:rsidR="006751C5" w:rsidRPr="006751C5" w:rsidRDefault="006751C5" w:rsidP="006751C5">
      <w:pPr>
        <w:keepNext/>
        <w:keepLines/>
        <w:rPr>
          <w:strike/>
          <w:shd w:val="pct15" w:color="auto" w:fill="FFFFFF"/>
        </w:rPr>
      </w:pPr>
    </w:p>
    <w:tbl>
      <w:tblPr>
        <w:tblW w:w="0" w:type="auto"/>
        <w:tblLayout w:type="fixed"/>
        <w:tblLook w:val="0000" w:firstRow="0" w:lastRow="0" w:firstColumn="0" w:lastColumn="0" w:noHBand="0" w:noVBand="0"/>
      </w:tblPr>
      <w:tblGrid>
        <w:gridCol w:w="992"/>
        <w:gridCol w:w="1517"/>
        <w:gridCol w:w="1388"/>
        <w:gridCol w:w="2900"/>
        <w:gridCol w:w="2523"/>
      </w:tblGrid>
      <w:tr w:rsidR="006751C5" w:rsidRPr="006751C5" w:rsidTr="006751C5">
        <w:tc>
          <w:tcPr>
            <w:tcW w:w="992" w:type="dxa"/>
            <w:tcBorders>
              <w:bottom w:val="single" w:sz="4" w:space="0" w:color="auto"/>
              <w:right w:val="single" w:sz="4" w:space="0" w:color="auto"/>
            </w:tcBorders>
          </w:tcPr>
          <w:p w:rsidR="006751C5" w:rsidRPr="006751C5" w:rsidRDefault="006751C5" w:rsidP="006751C5">
            <w:pPr>
              <w:keepNext/>
              <w:keepLines/>
              <w:rPr>
                <w:strike/>
                <w:shd w:val="pct15" w:color="auto" w:fill="FFFFFF"/>
              </w:rPr>
            </w:pPr>
            <w:r w:rsidRPr="006751C5">
              <w:rPr>
                <w:strike/>
                <w:shd w:val="pct15" w:color="auto" w:fill="FFFFFF"/>
              </w:rPr>
              <w:t>Variety</w:t>
            </w:r>
          </w:p>
        </w:tc>
        <w:tc>
          <w:tcPr>
            <w:tcW w:w="1517" w:type="dxa"/>
            <w:tcBorders>
              <w:bottom w:val="single" w:sz="4" w:space="0" w:color="auto"/>
            </w:tcBorders>
          </w:tcPr>
          <w:p w:rsidR="006751C5" w:rsidRPr="006751C5" w:rsidRDefault="006751C5" w:rsidP="006751C5">
            <w:pPr>
              <w:keepNext/>
              <w:keepLines/>
              <w:jc w:val="center"/>
              <w:rPr>
                <w:strike/>
                <w:shd w:val="pct15" w:color="auto" w:fill="FFFFFF"/>
              </w:rPr>
            </w:pPr>
            <w:r w:rsidRPr="006751C5">
              <w:rPr>
                <w:strike/>
                <w:shd w:val="pct15" w:color="auto" w:fill="FFFFFF"/>
              </w:rPr>
              <w:t>Ranked mean</w:t>
            </w:r>
          </w:p>
          <w:p w:rsidR="006751C5" w:rsidRPr="006751C5" w:rsidRDefault="006751C5" w:rsidP="006751C5">
            <w:pPr>
              <w:keepNext/>
              <w:keepLines/>
              <w:jc w:val="center"/>
              <w:rPr>
                <w:strike/>
                <w:shd w:val="pct15" w:color="auto" w:fill="FFFFFF"/>
              </w:rPr>
            </w:pPr>
            <w:r w:rsidRPr="006751C5">
              <w:rPr>
                <w:strike/>
                <w:shd w:val="pct15" w:color="auto" w:fill="FFFFFF"/>
              </w:rPr>
              <w:t>(X)</w:t>
            </w:r>
          </w:p>
        </w:tc>
        <w:tc>
          <w:tcPr>
            <w:tcW w:w="1388" w:type="dxa"/>
            <w:tcBorders>
              <w:bottom w:val="single" w:sz="4" w:space="0" w:color="auto"/>
            </w:tcBorders>
          </w:tcPr>
          <w:p w:rsidR="006751C5" w:rsidRPr="006751C5" w:rsidRDefault="006751C5" w:rsidP="006751C5">
            <w:pPr>
              <w:keepNext/>
              <w:keepLines/>
              <w:jc w:val="center"/>
              <w:rPr>
                <w:strike/>
                <w:shd w:val="pct15" w:color="auto" w:fill="FFFFFF"/>
              </w:rPr>
            </w:pPr>
            <w:r w:rsidRPr="006751C5">
              <w:rPr>
                <w:strike/>
                <w:shd w:val="pct15" w:color="auto" w:fill="FFFFFF"/>
              </w:rPr>
              <w:t>Log (SD+1)</w:t>
            </w:r>
          </w:p>
          <w:p w:rsidR="006751C5" w:rsidRPr="006751C5" w:rsidRDefault="006751C5" w:rsidP="006751C5">
            <w:pPr>
              <w:keepNext/>
              <w:keepLines/>
              <w:jc w:val="center"/>
              <w:rPr>
                <w:strike/>
                <w:shd w:val="pct15" w:color="auto" w:fill="FFFFFF"/>
              </w:rPr>
            </w:pPr>
            <w:r w:rsidRPr="006751C5">
              <w:rPr>
                <w:strike/>
                <w:shd w:val="pct15" w:color="auto" w:fill="FFFFFF"/>
              </w:rPr>
              <w:t>(Y)</w:t>
            </w:r>
          </w:p>
        </w:tc>
        <w:tc>
          <w:tcPr>
            <w:tcW w:w="2900" w:type="dxa"/>
            <w:tcBorders>
              <w:bottom w:val="single" w:sz="4" w:space="0" w:color="auto"/>
            </w:tcBorders>
          </w:tcPr>
          <w:p w:rsidR="006751C5" w:rsidRPr="006751C5" w:rsidRDefault="006751C5" w:rsidP="006751C5">
            <w:pPr>
              <w:keepNext/>
              <w:keepLines/>
              <w:jc w:val="center"/>
              <w:rPr>
                <w:strike/>
                <w:shd w:val="pct15" w:color="auto" w:fill="FFFFFF"/>
              </w:rPr>
            </w:pPr>
            <w:r w:rsidRPr="006751C5">
              <w:rPr>
                <w:strike/>
                <w:shd w:val="pct15" w:color="auto" w:fill="FFFFFF"/>
              </w:rPr>
              <w:t xml:space="preserve">Trend Value </w:t>
            </w:r>
          </w:p>
          <w:p w:rsidR="006751C5" w:rsidRPr="006751C5" w:rsidRDefault="006751C5" w:rsidP="006751C5">
            <w:pPr>
              <w:keepNext/>
              <w:keepLines/>
              <w:jc w:val="center"/>
              <w:rPr>
                <w:strike/>
                <w:shd w:val="pct15" w:color="auto" w:fill="FFFFFF"/>
              </w:rPr>
            </w:pPr>
            <w:r w:rsidRPr="006751C5">
              <w:rPr>
                <w:strike/>
                <w:shd w:val="pct15" w:color="auto" w:fill="FFFFFF"/>
              </w:rPr>
              <w:t>T</w:t>
            </w:r>
          </w:p>
        </w:tc>
        <w:tc>
          <w:tcPr>
            <w:tcW w:w="2523" w:type="dxa"/>
            <w:tcBorders>
              <w:bottom w:val="single" w:sz="4" w:space="0" w:color="auto"/>
            </w:tcBorders>
          </w:tcPr>
          <w:p w:rsidR="006751C5" w:rsidRPr="006751C5" w:rsidRDefault="006751C5" w:rsidP="006751C5">
            <w:pPr>
              <w:keepNext/>
              <w:keepLines/>
              <w:jc w:val="center"/>
              <w:rPr>
                <w:strike/>
                <w:shd w:val="pct15" w:color="auto" w:fill="FFFFFF"/>
              </w:rPr>
            </w:pPr>
            <w:r w:rsidRPr="006751C5">
              <w:rPr>
                <w:strike/>
                <w:shd w:val="pct15" w:color="auto" w:fill="FFFFFF"/>
              </w:rPr>
              <w:t>Adj. Log (SD+1)</w:t>
            </w:r>
          </w:p>
        </w:tc>
      </w:tr>
      <w:tr w:rsidR="006751C5" w:rsidRPr="006751C5" w:rsidTr="006751C5">
        <w:tc>
          <w:tcPr>
            <w:tcW w:w="992" w:type="dxa"/>
            <w:tcBorders>
              <w:right w:val="single" w:sz="4" w:space="0" w:color="auto"/>
            </w:tcBorders>
          </w:tcPr>
          <w:p w:rsidR="006751C5" w:rsidRPr="006751C5" w:rsidRDefault="006751C5" w:rsidP="006751C5">
            <w:pPr>
              <w:keepNext/>
              <w:keepLines/>
              <w:rPr>
                <w:strike/>
                <w:shd w:val="pct15" w:color="auto" w:fill="FFFFFF"/>
              </w:rPr>
            </w:pPr>
            <w:r w:rsidRPr="006751C5">
              <w:rPr>
                <w:strike/>
                <w:shd w:val="pct15" w:color="auto" w:fill="FFFFFF"/>
              </w:rPr>
              <w:t>R1</w:t>
            </w:r>
          </w:p>
        </w:tc>
        <w:tc>
          <w:tcPr>
            <w:tcW w:w="1517" w:type="dxa"/>
          </w:tcPr>
          <w:p w:rsidR="006751C5" w:rsidRPr="006751C5" w:rsidRDefault="006751C5" w:rsidP="006751C5">
            <w:pPr>
              <w:keepNext/>
              <w:keepLines/>
              <w:jc w:val="center"/>
              <w:rPr>
                <w:strike/>
                <w:shd w:val="pct15" w:color="auto" w:fill="FFFFFF"/>
              </w:rPr>
            </w:pPr>
            <w:r w:rsidRPr="006751C5">
              <w:rPr>
                <w:strike/>
                <w:shd w:val="pct15" w:color="auto" w:fill="FFFFFF"/>
              </w:rPr>
              <w:t>38</w:t>
            </w:r>
          </w:p>
        </w:tc>
        <w:tc>
          <w:tcPr>
            <w:tcW w:w="1388" w:type="dxa"/>
          </w:tcPr>
          <w:p w:rsidR="006751C5" w:rsidRPr="006751C5" w:rsidRDefault="006751C5" w:rsidP="006751C5">
            <w:pPr>
              <w:keepNext/>
              <w:keepLines/>
              <w:jc w:val="center"/>
              <w:rPr>
                <w:strike/>
                <w:shd w:val="pct15" w:color="auto" w:fill="FFFFFF"/>
              </w:rPr>
            </w:pPr>
            <w:r w:rsidRPr="006751C5">
              <w:rPr>
                <w:strike/>
                <w:shd w:val="pct15" w:color="auto" w:fill="FFFFFF"/>
              </w:rPr>
              <w:t>2.25</w:t>
            </w:r>
          </w:p>
        </w:tc>
        <w:tc>
          <w:tcPr>
            <w:tcW w:w="2900" w:type="dxa"/>
          </w:tcPr>
          <w:p w:rsidR="006751C5" w:rsidRPr="006751C5" w:rsidRDefault="006751C5" w:rsidP="006751C5">
            <w:pPr>
              <w:keepNext/>
              <w:keepLines/>
              <w:rPr>
                <w:strike/>
                <w:shd w:val="pct15" w:color="auto" w:fill="FFFFFF"/>
              </w:rPr>
            </w:pPr>
            <w:r w:rsidRPr="006751C5">
              <w:rPr>
                <w:strike/>
                <w:shd w:val="pct15" w:color="auto" w:fill="FFFFFF"/>
              </w:rPr>
              <w:t>(2.25 + 2.21 + 2.39)/3 = 2.28</w:t>
            </w:r>
          </w:p>
        </w:tc>
        <w:tc>
          <w:tcPr>
            <w:tcW w:w="2523" w:type="dxa"/>
          </w:tcPr>
          <w:p w:rsidR="006751C5" w:rsidRPr="006751C5" w:rsidRDefault="006751C5" w:rsidP="006751C5">
            <w:pPr>
              <w:keepNext/>
              <w:keepLines/>
              <w:rPr>
                <w:strike/>
                <w:shd w:val="pct15" w:color="auto" w:fill="FFFFFF"/>
              </w:rPr>
            </w:pPr>
            <w:r w:rsidRPr="006751C5">
              <w:rPr>
                <w:strike/>
                <w:shd w:val="pct15" w:color="auto" w:fill="FFFFFF"/>
              </w:rPr>
              <w:t>2.25 - 2.28 + 2.39 = 2.36</w:t>
            </w:r>
          </w:p>
        </w:tc>
      </w:tr>
      <w:tr w:rsidR="006751C5" w:rsidRPr="006751C5" w:rsidTr="006751C5">
        <w:tc>
          <w:tcPr>
            <w:tcW w:w="992" w:type="dxa"/>
            <w:tcBorders>
              <w:right w:val="single" w:sz="4" w:space="0" w:color="auto"/>
            </w:tcBorders>
          </w:tcPr>
          <w:p w:rsidR="006751C5" w:rsidRPr="006751C5" w:rsidRDefault="006751C5" w:rsidP="006751C5">
            <w:pPr>
              <w:keepNext/>
              <w:keepLines/>
              <w:rPr>
                <w:strike/>
                <w:shd w:val="pct15" w:color="auto" w:fill="FFFFFF"/>
              </w:rPr>
            </w:pPr>
            <w:r w:rsidRPr="006751C5">
              <w:rPr>
                <w:strike/>
                <w:shd w:val="pct15" w:color="auto" w:fill="FFFFFF"/>
              </w:rPr>
              <w:t>R2</w:t>
            </w:r>
          </w:p>
        </w:tc>
        <w:tc>
          <w:tcPr>
            <w:tcW w:w="1517" w:type="dxa"/>
          </w:tcPr>
          <w:p w:rsidR="006751C5" w:rsidRPr="006751C5" w:rsidRDefault="006751C5" w:rsidP="006751C5">
            <w:pPr>
              <w:keepNext/>
              <w:keepLines/>
              <w:jc w:val="center"/>
              <w:rPr>
                <w:strike/>
                <w:shd w:val="pct15" w:color="auto" w:fill="FFFFFF"/>
              </w:rPr>
            </w:pPr>
            <w:r w:rsidRPr="006751C5">
              <w:rPr>
                <w:strike/>
                <w:shd w:val="pct15" w:color="auto" w:fill="FFFFFF"/>
              </w:rPr>
              <w:t>63</w:t>
            </w:r>
          </w:p>
        </w:tc>
        <w:tc>
          <w:tcPr>
            <w:tcW w:w="1388" w:type="dxa"/>
          </w:tcPr>
          <w:p w:rsidR="006751C5" w:rsidRPr="006751C5" w:rsidRDefault="006751C5" w:rsidP="006751C5">
            <w:pPr>
              <w:keepNext/>
              <w:keepLines/>
              <w:jc w:val="center"/>
              <w:rPr>
                <w:strike/>
                <w:shd w:val="pct15" w:color="auto" w:fill="FFFFFF"/>
              </w:rPr>
            </w:pPr>
            <w:r w:rsidRPr="006751C5">
              <w:rPr>
                <w:strike/>
                <w:shd w:val="pct15" w:color="auto" w:fill="FFFFFF"/>
              </w:rPr>
              <w:t>2.21</w:t>
            </w:r>
          </w:p>
        </w:tc>
        <w:tc>
          <w:tcPr>
            <w:tcW w:w="2900" w:type="dxa"/>
          </w:tcPr>
          <w:p w:rsidR="006751C5" w:rsidRPr="006751C5" w:rsidRDefault="006751C5" w:rsidP="006751C5">
            <w:pPr>
              <w:keepNext/>
              <w:keepLines/>
              <w:rPr>
                <w:strike/>
                <w:shd w:val="pct15" w:color="auto" w:fill="FFFFFF"/>
              </w:rPr>
            </w:pPr>
            <w:r w:rsidRPr="006751C5">
              <w:rPr>
                <w:strike/>
                <w:shd w:val="pct15" w:color="auto" w:fill="FFFFFF"/>
              </w:rPr>
              <w:t>(2.25 + 2.21 + 2.39)/3 = 2.28</w:t>
            </w:r>
          </w:p>
        </w:tc>
        <w:tc>
          <w:tcPr>
            <w:tcW w:w="2523" w:type="dxa"/>
          </w:tcPr>
          <w:p w:rsidR="006751C5" w:rsidRPr="006751C5" w:rsidRDefault="006751C5" w:rsidP="006751C5">
            <w:pPr>
              <w:keepNext/>
              <w:keepLines/>
              <w:rPr>
                <w:strike/>
                <w:shd w:val="pct15" w:color="auto" w:fill="FFFFFF"/>
              </w:rPr>
            </w:pPr>
            <w:r w:rsidRPr="006751C5">
              <w:rPr>
                <w:strike/>
                <w:shd w:val="pct15" w:color="auto" w:fill="FFFFFF"/>
              </w:rPr>
              <w:t>2.21 - 2.28 + 2.39 = 2.32</w:t>
            </w:r>
          </w:p>
        </w:tc>
      </w:tr>
      <w:tr w:rsidR="006751C5" w:rsidRPr="006751C5" w:rsidTr="006751C5">
        <w:tc>
          <w:tcPr>
            <w:tcW w:w="992" w:type="dxa"/>
            <w:tcBorders>
              <w:right w:val="single" w:sz="4" w:space="0" w:color="auto"/>
            </w:tcBorders>
          </w:tcPr>
          <w:p w:rsidR="006751C5" w:rsidRPr="006751C5" w:rsidRDefault="006751C5" w:rsidP="006751C5">
            <w:pPr>
              <w:keepNext/>
              <w:keepLines/>
              <w:rPr>
                <w:strike/>
                <w:shd w:val="pct15" w:color="auto" w:fill="FFFFFF"/>
              </w:rPr>
            </w:pPr>
            <w:r w:rsidRPr="006751C5">
              <w:rPr>
                <w:strike/>
                <w:shd w:val="pct15" w:color="auto" w:fill="FFFFFF"/>
              </w:rPr>
              <w:t>R3</w:t>
            </w:r>
          </w:p>
        </w:tc>
        <w:tc>
          <w:tcPr>
            <w:tcW w:w="1517" w:type="dxa"/>
          </w:tcPr>
          <w:p w:rsidR="006751C5" w:rsidRPr="006751C5" w:rsidRDefault="006751C5" w:rsidP="006751C5">
            <w:pPr>
              <w:keepNext/>
              <w:keepLines/>
              <w:jc w:val="center"/>
              <w:rPr>
                <w:strike/>
                <w:shd w:val="pct15" w:color="auto" w:fill="FFFFFF"/>
              </w:rPr>
            </w:pPr>
            <w:r w:rsidRPr="006751C5">
              <w:rPr>
                <w:strike/>
                <w:shd w:val="pct15" w:color="auto" w:fill="FFFFFF"/>
              </w:rPr>
              <w:t>69</w:t>
            </w:r>
          </w:p>
        </w:tc>
        <w:tc>
          <w:tcPr>
            <w:tcW w:w="1388" w:type="dxa"/>
          </w:tcPr>
          <w:p w:rsidR="006751C5" w:rsidRPr="006751C5" w:rsidRDefault="006751C5" w:rsidP="006751C5">
            <w:pPr>
              <w:keepNext/>
              <w:keepLines/>
              <w:jc w:val="center"/>
              <w:rPr>
                <w:strike/>
                <w:shd w:val="pct15" w:color="auto" w:fill="FFFFFF"/>
              </w:rPr>
            </w:pPr>
            <w:r w:rsidRPr="006751C5">
              <w:rPr>
                <w:strike/>
                <w:shd w:val="pct15" w:color="auto" w:fill="FFFFFF"/>
              </w:rPr>
              <w:t>2.39</w:t>
            </w:r>
          </w:p>
        </w:tc>
        <w:tc>
          <w:tcPr>
            <w:tcW w:w="2900" w:type="dxa"/>
          </w:tcPr>
          <w:p w:rsidR="006751C5" w:rsidRPr="006751C5" w:rsidRDefault="006751C5" w:rsidP="006751C5">
            <w:pPr>
              <w:keepNext/>
              <w:keepLines/>
              <w:rPr>
                <w:strike/>
                <w:shd w:val="pct15" w:color="auto" w:fill="FFFFFF"/>
              </w:rPr>
            </w:pPr>
            <w:r w:rsidRPr="006751C5">
              <w:rPr>
                <w:strike/>
                <w:shd w:val="pct15" w:color="auto" w:fill="FFFFFF"/>
              </w:rPr>
              <w:t xml:space="preserve">(2.25 </w:t>
            </w:r>
            <w:proofErr w:type="gramStart"/>
            <w:r w:rsidRPr="006751C5">
              <w:rPr>
                <w:strike/>
                <w:shd w:val="pct15" w:color="auto" w:fill="FFFFFF"/>
              </w:rPr>
              <w:t>+  .</w:t>
            </w:r>
            <w:proofErr w:type="gramEnd"/>
            <w:r w:rsidRPr="006751C5">
              <w:rPr>
                <w:strike/>
                <w:shd w:val="pct15" w:color="auto" w:fill="FFFFFF"/>
              </w:rPr>
              <w:t xml:space="preserve"> .  . + 2.42)/5 = 2.35</w:t>
            </w:r>
          </w:p>
        </w:tc>
        <w:tc>
          <w:tcPr>
            <w:tcW w:w="2523" w:type="dxa"/>
          </w:tcPr>
          <w:p w:rsidR="006751C5" w:rsidRPr="006751C5" w:rsidRDefault="006751C5" w:rsidP="006751C5">
            <w:pPr>
              <w:keepNext/>
              <w:keepLines/>
              <w:rPr>
                <w:strike/>
                <w:shd w:val="pct15" w:color="auto" w:fill="FFFFFF"/>
              </w:rPr>
            </w:pPr>
            <w:r w:rsidRPr="006751C5">
              <w:rPr>
                <w:strike/>
                <w:shd w:val="pct15" w:color="auto" w:fill="FFFFFF"/>
              </w:rPr>
              <w:t>2.39 - 2.35 + 2.39 = 2.42</w:t>
            </w:r>
          </w:p>
        </w:tc>
      </w:tr>
      <w:tr w:rsidR="006751C5" w:rsidRPr="006751C5" w:rsidTr="006751C5">
        <w:tc>
          <w:tcPr>
            <w:tcW w:w="992" w:type="dxa"/>
            <w:tcBorders>
              <w:right w:val="single" w:sz="4" w:space="0" w:color="auto"/>
            </w:tcBorders>
          </w:tcPr>
          <w:p w:rsidR="006751C5" w:rsidRPr="006751C5" w:rsidRDefault="006751C5" w:rsidP="006751C5">
            <w:pPr>
              <w:keepNext/>
              <w:keepLines/>
              <w:rPr>
                <w:strike/>
                <w:shd w:val="pct15" w:color="auto" w:fill="FFFFFF"/>
              </w:rPr>
            </w:pPr>
            <w:r w:rsidRPr="006751C5">
              <w:rPr>
                <w:strike/>
                <w:shd w:val="pct15" w:color="auto" w:fill="FFFFFF"/>
              </w:rPr>
              <w:t>R5</w:t>
            </w:r>
          </w:p>
        </w:tc>
        <w:tc>
          <w:tcPr>
            <w:tcW w:w="1517" w:type="dxa"/>
          </w:tcPr>
          <w:p w:rsidR="006751C5" w:rsidRPr="006751C5" w:rsidRDefault="006751C5" w:rsidP="006751C5">
            <w:pPr>
              <w:keepNext/>
              <w:keepLines/>
              <w:jc w:val="center"/>
              <w:rPr>
                <w:strike/>
                <w:shd w:val="pct15" w:color="auto" w:fill="FFFFFF"/>
              </w:rPr>
            </w:pPr>
            <w:r w:rsidRPr="006751C5">
              <w:rPr>
                <w:strike/>
                <w:shd w:val="pct15" w:color="auto" w:fill="FFFFFF"/>
              </w:rPr>
              <w:t>69</w:t>
            </w:r>
          </w:p>
        </w:tc>
        <w:tc>
          <w:tcPr>
            <w:tcW w:w="1388" w:type="dxa"/>
          </w:tcPr>
          <w:p w:rsidR="006751C5" w:rsidRPr="006751C5" w:rsidRDefault="006751C5" w:rsidP="006751C5">
            <w:pPr>
              <w:keepNext/>
              <w:keepLines/>
              <w:jc w:val="center"/>
              <w:rPr>
                <w:strike/>
                <w:shd w:val="pct15" w:color="auto" w:fill="FFFFFF"/>
              </w:rPr>
            </w:pPr>
            <w:r w:rsidRPr="006751C5">
              <w:rPr>
                <w:strike/>
                <w:shd w:val="pct15" w:color="auto" w:fill="FFFFFF"/>
              </w:rPr>
              <w:t>2.50</w:t>
            </w:r>
          </w:p>
        </w:tc>
        <w:tc>
          <w:tcPr>
            <w:tcW w:w="2900" w:type="dxa"/>
          </w:tcPr>
          <w:p w:rsidR="006751C5" w:rsidRPr="006751C5" w:rsidRDefault="006751C5" w:rsidP="006751C5">
            <w:pPr>
              <w:keepNext/>
              <w:keepLines/>
              <w:rPr>
                <w:strike/>
                <w:shd w:val="pct15" w:color="auto" w:fill="FFFFFF"/>
              </w:rPr>
            </w:pPr>
            <w:r w:rsidRPr="006751C5">
              <w:rPr>
                <w:strike/>
                <w:shd w:val="pct15" w:color="auto" w:fill="FFFFFF"/>
              </w:rPr>
              <w:t xml:space="preserve">(2.25 </w:t>
            </w:r>
            <w:proofErr w:type="gramStart"/>
            <w:r w:rsidRPr="006751C5">
              <w:rPr>
                <w:strike/>
                <w:shd w:val="pct15" w:color="auto" w:fill="FFFFFF"/>
              </w:rPr>
              <w:t>+  .</w:t>
            </w:r>
            <w:proofErr w:type="gramEnd"/>
            <w:r w:rsidRPr="006751C5">
              <w:rPr>
                <w:strike/>
                <w:shd w:val="pct15" w:color="auto" w:fill="FFFFFF"/>
              </w:rPr>
              <w:t xml:space="preserve"> .  . + 2.48)/7 = 2.38</w:t>
            </w:r>
          </w:p>
        </w:tc>
        <w:tc>
          <w:tcPr>
            <w:tcW w:w="2523" w:type="dxa"/>
          </w:tcPr>
          <w:p w:rsidR="006751C5" w:rsidRPr="006751C5" w:rsidRDefault="006751C5" w:rsidP="006751C5">
            <w:pPr>
              <w:keepNext/>
              <w:keepLines/>
              <w:rPr>
                <w:strike/>
                <w:shd w:val="pct15" w:color="auto" w:fill="FFFFFF"/>
              </w:rPr>
            </w:pPr>
            <w:r w:rsidRPr="006751C5">
              <w:rPr>
                <w:strike/>
                <w:shd w:val="pct15" w:color="auto" w:fill="FFFFFF"/>
              </w:rPr>
              <w:t>2.50 - 2.38 + 2.39 = 2.52</w:t>
            </w:r>
          </w:p>
        </w:tc>
      </w:tr>
      <w:tr w:rsidR="006751C5" w:rsidRPr="006751C5" w:rsidTr="006751C5">
        <w:tc>
          <w:tcPr>
            <w:tcW w:w="992" w:type="dxa"/>
            <w:tcBorders>
              <w:right w:val="single" w:sz="4" w:space="0" w:color="auto"/>
            </w:tcBorders>
          </w:tcPr>
          <w:p w:rsidR="006751C5" w:rsidRPr="006751C5" w:rsidRDefault="006751C5" w:rsidP="006751C5">
            <w:pPr>
              <w:keepNext/>
              <w:keepLines/>
              <w:rPr>
                <w:strike/>
                <w:shd w:val="pct15" w:color="auto" w:fill="FFFFFF"/>
              </w:rPr>
            </w:pPr>
            <w:r w:rsidRPr="006751C5">
              <w:rPr>
                <w:strike/>
                <w:shd w:val="pct15" w:color="auto" w:fill="FFFFFF"/>
              </w:rPr>
              <w:t>R4</w:t>
            </w:r>
          </w:p>
        </w:tc>
        <w:tc>
          <w:tcPr>
            <w:tcW w:w="1517" w:type="dxa"/>
          </w:tcPr>
          <w:p w:rsidR="006751C5" w:rsidRPr="006751C5" w:rsidRDefault="006751C5" w:rsidP="006751C5">
            <w:pPr>
              <w:keepNext/>
              <w:keepLines/>
              <w:jc w:val="center"/>
              <w:rPr>
                <w:strike/>
                <w:shd w:val="pct15" w:color="auto" w:fill="FFFFFF"/>
              </w:rPr>
            </w:pPr>
            <w:r w:rsidRPr="006751C5">
              <w:rPr>
                <w:strike/>
                <w:shd w:val="pct15" w:color="auto" w:fill="FFFFFF"/>
              </w:rPr>
              <w:t>71</w:t>
            </w:r>
          </w:p>
        </w:tc>
        <w:tc>
          <w:tcPr>
            <w:tcW w:w="1388" w:type="dxa"/>
          </w:tcPr>
          <w:p w:rsidR="006751C5" w:rsidRPr="006751C5" w:rsidRDefault="006751C5" w:rsidP="006751C5">
            <w:pPr>
              <w:keepNext/>
              <w:keepLines/>
              <w:jc w:val="center"/>
              <w:rPr>
                <w:strike/>
                <w:shd w:val="pct15" w:color="auto" w:fill="FFFFFF"/>
              </w:rPr>
            </w:pPr>
            <w:r w:rsidRPr="006751C5">
              <w:rPr>
                <w:strike/>
                <w:shd w:val="pct15" w:color="auto" w:fill="FFFFFF"/>
              </w:rPr>
              <w:t>2.42</w:t>
            </w:r>
          </w:p>
        </w:tc>
        <w:tc>
          <w:tcPr>
            <w:tcW w:w="2900" w:type="dxa"/>
          </w:tcPr>
          <w:p w:rsidR="006751C5" w:rsidRPr="006751C5" w:rsidRDefault="006751C5" w:rsidP="006751C5">
            <w:pPr>
              <w:keepNext/>
              <w:keepLines/>
              <w:rPr>
                <w:strike/>
                <w:shd w:val="pct15" w:color="auto" w:fill="FFFFFF"/>
              </w:rPr>
            </w:pPr>
            <w:r w:rsidRPr="006751C5">
              <w:rPr>
                <w:strike/>
                <w:shd w:val="pct15" w:color="auto" w:fill="FFFFFF"/>
              </w:rPr>
              <w:t xml:space="preserve">(2.25 </w:t>
            </w:r>
            <w:proofErr w:type="gramStart"/>
            <w:r w:rsidRPr="006751C5">
              <w:rPr>
                <w:strike/>
                <w:shd w:val="pct15" w:color="auto" w:fill="FFFFFF"/>
              </w:rPr>
              <w:t>+  .</w:t>
            </w:r>
            <w:proofErr w:type="gramEnd"/>
            <w:r w:rsidRPr="006751C5">
              <w:rPr>
                <w:strike/>
                <w:shd w:val="pct15" w:color="auto" w:fill="FFFFFF"/>
              </w:rPr>
              <w:t xml:space="preserve"> .  . + 2.32)/9 = 2.38</w:t>
            </w:r>
          </w:p>
        </w:tc>
        <w:tc>
          <w:tcPr>
            <w:tcW w:w="2523" w:type="dxa"/>
          </w:tcPr>
          <w:p w:rsidR="006751C5" w:rsidRPr="006751C5" w:rsidRDefault="006751C5" w:rsidP="006751C5">
            <w:pPr>
              <w:keepNext/>
              <w:keepLines/>
              <w:rPr>
                <w:strike/>
                <w:shd w:val="pct15" w:color="auto" w:fill="FFFFFF"/>
              </w:rPr>
            </w:pPr>
            <w:r w:rsidRPr="006751C5">
              <w:rPr>
                <w:strike/>
                <w:shd w:val="pct15" w:color="auto" w:fill="FFFFFF"/>
              </w:rPr>
              <w:t>2.42 - 2.38 + 2.39 = 2.43</w:t>
            </w:r>
          </w:p>
        </w:tc>
      </w:tr>
      <w:tr w:rsidR="006751C5" w:rsidRPr="006751C5" w:rsidTr="006751C5">
        <w:tc>
          <w:tcPr>
            <w:tcW w:w="992" w:type="dxa"/>
            <w:tcBorders>
              <w:right w:val="single" w:sz="4" w:space="0" w:color="auto"/>
            </w:tcBorders>
          </w:tcPr>
          <w:p w:rsidR="006751C5" w:rsidRPr="006751C5" w:rsidRDefault="006751C5" w:rsidP="006751C5">
            <w:pPr>
              <w:keepNext/>
              <w:keepLines/>
              <w:rPr>
                <w:strike/>
                <w:shd w:val="pct15" w:color="auto" w:fill="FFFFFF"/>
              </w:rPr>
            </w:pPr>
            <w:r w:rsidRPr="006751C5">
              <w:rPr>
                <w:strike/>
                <w:shd w:val="pct15" w:color="auto" w:fill="FFFFFF"/>
              </w:rPr>
              <w:t>R6</w:t>
            </w:r>
          </w:p>
        </w:tc>
        <w:tc>
          <w:tcPr>
            <w:tcW w:w="1517" w:type="dxa"/>
          </w:tcPr>
          <w:p w:rsidR="006751C5" w:rsidRPr="006751C5" w:rsidRDefault="006751C5" w:rsidP="006751C5">
            <w:pPr>
              <w:keepNext/>
              <w:keepLines/>
              <w:jc w:val="center"/>
              <w:rPr>
                <w:strike/>
                <w:shd w:val="pct15" w:color="auto" w:fill="FFFFFF"/>
              </w:rPr>
            </w:pPr>
            <w:r w:rsidRPr="006751C5">
              <w:rPr>
                <w:strike/>
                <w:shd w:val="pct15" w:color="auto" w:fill="FFFFFF"/>
              </w:rPr>
              <w:t>74</w:t>
            </w:r>
          </w:p>
        </w:tc>
        <w:tc>
          <w:tcPr>
            <w:tcW w:w="1388" w:type="dxa"/>
          </w:tcPr>
          <w:p w:rsidR="006751C5" w:rsidRPr="006751C5" w:rsidRDefault="006751C5" w:rsidP="006751C5">
            <w:pPr>
              <w:keepNext/>
              <w:keepLines/>
              <w:jc w:val="center"/>
              <w:rPr>
                <w:strike/>
                <w:shd w:val="pct15" w:color="auto" w:fill="FFFFFF"/>
              </w:rPr>
            </w:pPr>
            <w:r w:rsidRPr="006751C5">
              <w:rPr>
                <w:strike/>
                <w:shd w:val="pct15" w:color="auto" w:fill="FFFFFF"/>
              </w:rPr>
              <w:t>2.38</w:t>
            </w:r>
          </w:p>
        </w:tc>
        <w:tc>
          <w:tcPr>
            <w:tcW w:w="2900" w:type="dxa"/>
          </w:tcPr>
          <w:p w:rsidR="006751C5" w:rsidRPr="006751C5" w:rsidRDefault="006751C5" w:rsidP="006751C5">
            <w:pPr>
              <w:keepNext/>
              <w:keepLines/>
              <w:rPr>
                <w:strike/>
                <w:shd w:val="pct15" w:color="auto" w:fill="FFFFFF"/>
              </w:rPr>
            </w:pPr>
            <w:r w:rsidRPr="006751C5">
              <w:rPr>
                <w:strike/>
                <w:shd w:val="pct15" w:color="auto" w:fill="FFFFFF"/>
              </w:rPr>
              <w:t xml:space="preserve">(2.21 </w:t>
            </w:r>
            <w:proofErr w:type="gramStart"/>
            <w:r w:rsidRPr="006751C5">
              <w:rPr>
                <w:strike/>
                <w:shd w:val="pct15" w:color="auto" w:fill="FFFFFF"/>
              </w:rPr>
              <w:t>+  .</w:t>
            </w:r>
            <w:proofErr w:type="gramEnd"/>
            <w:r w:rsidRPr="006751C5">
              <w:rPr>
                <w:strike/>
                <w:shd w:val="pct15" w:color="auto" w:fill="FFFFFF"/>
              </w:rPr>
              <w:t xml:space="preserve"> .  . + 2.53)/9 = 2.41</w:t>
            </w:r>
          </w:p>
        </w:tc>
        <w:tc>
          <w:tcPr>
            <w:tcW w:w="2523" w:type="dxa"/>
          </w:tcPr>
          <w:p w:rsidR="006751C5" w:rsidRPr="006751C5" w:rsidRDefault="006751C5" w:rsidP="006751C5">
            <w:pPr>
              <w:keepNext/>
              <w:keepLines/>
              <w:rPr>
                <w:strike/>
                <w:shd w:val="pct15" w:color="auto" w:fill="FFFFFF"/>
              </w:rPr>
            </w:pPr>
            <w:r w:rsidRPr="006751C5">
              <w:rPr>
                <w:strike/>
                <w:shd w:val="pct15" w:color="auto" w:fill="FFFFFF"/>
              </w:rPr>
              <w:t>2.38 - 2.41 + 2.39 = 2.36</w:t>
            </w:r>
          </w:p>
        </w:tc>
      </w:tr>
      <w:tr w:rsidR="006751C5" w:rsidRPr="006751C5" w:rsidTr="006751C5">
        <w:tc>
          <w:tcPr>
            <w:tcW w:w="992" w:type="dxa"/>
            <w:tcBorders>
              <w:right w:val="single" w:sz="4" w:space="0" w:color="auto"/>
            </w:tcBorders>
          </w:tcPr>
          <w:p w:rsidR="006751C5" w:rsidRPr="006751C5" w:rsidRDefault="006751C5" w:rsidP="006751C5">
            <w:pPr>
              <w:keepNext/>
              <w:keepLines/>
              <w:rPr>
                <w:strike/>
                <w:shd w:val="pct15" w:color="auto" w:fill="FFFFFF"/>
              </w:rPr>
            </w:pPr>
            <w:r w:rsidRPr="006751C5">
              <w:rPr>
                <w:strike/>
                <w:shd w:val="pct15" w:color="auto" w:fill="FFFFFF"/>
              </w:rPr>
              <w:t>R8</w:t>
            </w:r>
          </w:p>
        </w:tc>
        <w:tc>
          <w:tcPr>
            <w:tcW w:w="1517" w:type="dxa"/>
          </w:tcPr>
          <w:p w:rsidR="006751C5" w:rsidRPr="006751C5" w:rsidRDefault="006751C5" w:rsidP="006751C5">
            <w:pPr>
              <w:keepNext/>
              <w:keepLines/>
              <w:jc w:val="center"/>
              <w:rPr>
                <w:strike/>
                <w:shd w:val="pct15" w:color="auto" w:fill="FFFFFF"/>
              </w:rPr>
            </w:pPr>
            <w:r w:rsidRPr="006751C5">
              <w:rPr>
                <w:strike/>
                <w:shd w:val="pct15" w:color="auto" w:fill="FFFFFF"/>
              </w:rPr>
              <w:t>75</w:t>
            </w:r>
          </w:p>
        </w:tc>
        <w:tc>
          <w:tcPr>
            <w:tcW w:w="1388" w:type="dxa"/>
          </w:tcPr>
          <w:p w:rsidR="006751C5" w:rsidRPr="006751C5" w:rsidRDefault="006751C5" w:rsidP="006751C5">
            <w:pPr>
              <w:keepNext/>
              <w:keepLines/>
              <w:jc w:val="center"/>
              <w:rPr>
                <w:strike/>
                <w:shd w:val="pct15" w:color="auto" w:fill="FFFFFF"/>
              </w:rPr>
            </w:pPr>
            <w:r w:rsidRPr="006751C5">
              <w:rPr>
                <w:strike/>
                <w:shd w:val="pct15" w:color="auto" w:fill="FFFFFF"/>
              </w:rPr>
              <w:t>2.48</w:t>
            </w:r>
          </w:p>
        </w:tc>
        <w:tc>
          <w:tcPr>
            <w:tcW w:w="2900" w:type="dxa"/>
          </w:tcPr>
          <w:p w:rsidR="006751C5" w:rsidRPr="006751C5" w:rsidRDefault="006751C5" w:rsidP="006751C5">
            <w:pPr>
              <w:keepNext/>
              <w:keepLines/>
              <w:rPr>
                <w:strike/>
                <w:shd w:val="pct15" w:color="auto" w:fill="FFFFFF"/>
              </w:rPr>
            </w:pPr>
            <w:r w:rsidRPr="006751C5">
              <w:rPr>
                <w:strike/>
                <w:shd w:val="pct15" w:color="auto" w:fill="FFFFFF"/>
              </w:rPr>
              <w:t xml:space="preserve">(2.39 </w:t>
            </w:r>
            <w:proofErr w:type="gramStart"/>
            <w:r w:rsidRPr="006751C5">
              <w:rPr>
                <w:strike/>
                <w:shd w:val="pct15" w:color="auto" w:fill="FFFFFF"/>
              </w:rPr>
              <w:t>+  .</w:t>
            </w:r>
            <w:proofErr w:type="gramEnd"/>
            <w:r w:rsidRPr="006751C5">
              <w:rPr>
                <w:strike/>
                <w:shd w:val="pct15" w:color="auto" w:fill="FFFFFF"/>
              </w:rPr>
              <w:t xml:space="preserve"> .  . + 2.34)/9 = 2.42</w:t>
            </w:r>
          </w:p>
        </w:tc>
        <w:tc>
          <w:tcPr>
            <w:tcW w:w="2523" w:type="dxa"/>
          </w:tcPr>
          <w:p w:rsidR="006751C5" w:rsidRPr="006751C5" w:rsidRDefault="006751C5" w:rsidP="006751C5">
            <w:pPr>
              <w:keepNext/>
              <w:keepLines/>
              <w:rPr>
                <w:strike/>
                <w:shd w:val="pct15" w:color="auto" w:fill="FFFFFF"/>
              </w:rPr>
            </w:pPr>
            <w:r w:rsidRPr="006751C5">
              <w:rPr>
                <w:strike/>
                <w:shd w:val="pct15" w:color="auto" w:fill="FFFFFF"/>
              </w:rPr>
              <w:t>2.48 - 2.42 + 2.39 = 2.44</w:t>
            </w:r>
          </w:p>
        </w:tc>
      </w:tr>
      <w:tr w:rsidR="006751C5" w:rsidRPr="006751C5" w:rsidTr="006751C5">
        <w:tc>
          <w:tcPr>
            <w:tcW w:w="992" w:type="dxa"/>
            <w:tcBorders>
              <w:right w:val="single" w:sz="4" w:space="0" w:color="auto"/>
            </w:tcBorders>
          </w:tcPr>
          <w:p w:rsidR="006751C5" w:rsidRPr="006751C5" w:rsidRDefault="006751C5" w:rsidP="006751C5">
            <w:pPr>
              <w:keepNext/>
              <w:keepLines/>
              <w:rPr>
                <w:strike/>
                <w:shd w:val="pct15" w:color="auto" w:fill="FFFFFF"/>
              </w:rPr>
            </w:pPr>
            <w:r w:rsidRPr="006751C5">
              <w:rPr>
                <w:strike/>
                <w:shd w:val="pct15" w:color="auto" w:fill="FFFFFF"/>
              </w:rPr>
              <w:t>R7</w:t>
            </w:r>
          </w:p>
        </w:tc>
        <w:tc>
          <w:tcPr>
            <w:tcW w:w="1517" w:type="dxa"/>
          </w:tcPr>
          <w:p w:rsidR="006751C5" w:rsidRPr="006751C5" w:rsidRDefault="006751C5" w:rsidP="006751C5">
            <w:pPr>
              <w:keepNext/>
              <w:keepLines/>
              <w:jc w:val="center"/>
              <w:rPr>
                <w:strike/>
                <w:shd w:val="pct15" w:color="auto" w:fill="FFFFFF"/>
              </w:rPr>
            </w:pPr>
            <w:r w:rsidRPr="006751C5">
              <w:rPr>
                <w:strike/>
                <w:shd w:val="pct15" w:color="auto" w:fill="FFFFFF"/>
              </w:rPr>
              <w:t>76</w:t>
            </w:r>
          </w:p>
        </w:tc>
        <w:tc>
          <w:tcPr>
            <w:tcW w:w="1388" w:type="dxa"/>
          </w:tcPr>
          <w:p w:rsidR="006751C5" w:rsidRPr="006751C5" w:rsidRDefault="006751C5" w:rsidP="006751C5">
            <w:pPr>
              <w:keepNext/>
              <w:keepLines/>
              <w:jc w:val="center"/>
              <w:rPr>
                <w:strike/>
                <w:shd w:val="pct15" w:color="auto" w:fill="FFFFFF"/>
              </w:rPr>
            </w:pPr>
            <w:r w:rsidRPr="006751C5">
              <w:rPr>
                <w:strike/>
                <w:shd w:val="pct15" w:color="auto" w:fill="FFFFFF"/>
              </w:rPr>
              <w:t>2.46</w:t>
            </w:r>
          </w:p>
        </w:tc>
        <w:tc>
          <w:tcPr>
            <w:tcW w:w="2900" w:type="dxa"/>
          </w:tcPr>
          <w:p w:rsidR="006751C5" w:rsidRPr="006751C5" w:rsidRDefault="006751C5" w:rsidP="006751C5">
            <w:pPr>
              <w:keepNext/>
              <w:keepLines/>
              <w:rPr>
                <w:strike/>
                <w:shd w:val="pct15" w:color="auto" w:fill="FFFFFF"/>
              </w:rPr>
            </w:pPr>
            <w:r w:rsidRPr="006751C5">
              <w:rPr>
                <w:strike/>
                <w:shd w:val="pct15" w:color="auto" w:fill="FFFFFF"/>
              </w:rPr>
              <w:t xml:space="preserve">(2.42 </w:t>
            </w:r>
            <w:proofErr w:type="gramStart"/>
            <w:r w:rsidRPr="006751C5">
              <w:rPr>
                <w:strike/>
                <w:shd w:val="pct15" w:color="auto" w:fill="FFFFFF"/>
              </w:rPr>
              <w:t>+  .</w:t>
            </w:r>
            <w:proofErr w:type="gramEnd"/>
            <w:r w:rsidRPr="006751C5">
              <w:rPr>
                <w:strike/>
                <w:shd w:val="pct15" w:color="auto" w:fill="FFFFFF"/>
              </w:rPr>
              <w:t xml:space="preserve"> .  . + 2.34)/7 = 2.42</w:t>
            </w:r>
          </w:p>
        </w:tc>
        <w:tc>
          <w:tcPr>
            <w:tcW w:w="2523" w:type="dxa"/>
          </w:tcPr>
          <w:p w:rsidR="006751C5" w:rsidRPr="006751C5" w:rsidRDefault="006751C5" w:rsidP="006751C5">
            <w:pPr>
              <w:keepNext/>
              <w:keepLines/>
              <w:rPr>
                <w:strike/>
                <w:shd w:val="pct15" w:color="auto" w:fill="FFFFFF"/>
              </w:rPr>
            </w:pPr>
            <w:r w:rsidRPr="006751C5">
              <w:rPr>
                <w:strike/>
                <w:shd w:val="pct15" w:color="auto" w:fill="FFFFFF"/>
              </w:rPr>
              <w:t>2.46 - 2.42 + 2.39 = 2.43</w:t>
            </w:r>
          </w:p>
        </w:tc>
      </w:tr>
      <w:tr w:rsidR="006751C5" w:rsidRPr="006751C5" w:rsidTr="006751C5">
        <w:tc>
          <w:tcPr>
            <w:tcW w:w="992" w:type="dxa"/>
            <w:tcBorders>
              <w:right w:val="single" w:sz="4" w:space="0" w:color="auto"/>
            </w:tcBorders>
          </w:tcPr>
          <w:p w:rsidR="006751C5" w:rsidRPr="006751C5" w:rsidRDefault="006751C5" w:rsidP="006751C5">
            <w:pPr>
              <w:keepNext/>
              <w:keepLines/>
              <w:rPr>
                <w:strike/>
                <w:shd w:val="pct15" w:color="auto" w:fill="FFFFFF"/>
              </w:rPr>
            </w:pPr>
            <w:r w:rsidRPr="006751C5">
              <w:rPr>
                <w:strike/>
                <w:shd w:val="pct15" w:color="auto" w:fill="FFFFFF"/>
              </w:rPr>
              <w:t>R11</w:t>
            </w:r>
          </w:p>
        </w:tc>
        <w:tc>
          <w:tcPr>
            <w:tcW w:w="1517" w:type="dxa"/>
          </w:tcPr>
          <w:p w:rsidR="006751C5" w:rsidRPr="006751C5" w:rsidRDefault="006751C5" w:rsidP="006751C5">
            <w:pPr>
              <w:keepNext/>
              <w:keepLines/>
              <w:jc w:val="center"/>
              <w:rPr>
                <w:strike/>
                <w:shd w:val="pct15" w:color="auto" w:fill="FFFFFF"/>
              </w:rPr>
            </w:pPr>
            <w:r w:rsidRPr="006751C5">
              <w:rPr>
                <w:strike/>
                <w:shd w:val="pct15" w:color="auto" w:fill="FFFFFF"/>
              </w:rPr>
              <w:t>76</w:t>
            </w:r>
          </w:p>
        </w:tc>
        <w:tc>
          <w:tcPr>
            <w:tcW w:w="1388" w:type="dxa"/>
          </w:tcPr>
          <w:p w:rsidR="006751C5" w:rsidRPr="006751C5" w:rsidRDefault="006751C5" w:rsidP="006751C5">
            <w:pPr>
              <w:keepNext/>
              <w:keepLines/>
              <w:jc w:val="center"/>
              <w:rPr>
                <w:strike/>
                <w:shd w:val="pct15" w:color="auto" w:fill="FFFFFF"/>
              </w:rPr>
            </w:pPr>
            <w:r w:rsidRPr="006751C5">
              <w:rPr>
                <w:strike/>
                <w:shd w:val="pct15" w:color="auto" w:fill="FFFFFF"/>
              </w:rPr>
              <w:t>2.32</w:t>
            </w:r>
          </w:p>
        </w:tc>
        <w:tc>
          <w:tcPr>
            <w:tcW w:w="2900" w:type="dxa"/>
          </w:tcPr>
          <w:p w:rsidR="006751C5" w:rsidRPr="006751C5" w:rsidRDefault="006751C5" w:rsidP="006751C5">
            <w:pPr>
              <w:keepNext/>
              <w:keepLines/>
              <w:rPr>
                <w:strike/>
                <w:shd w:val="pct15" w:color="auto" w:fill="FFFFFF"/>
              </w:rPr>
            </w:pPr>
            <w:r w:rsidRPr="006751C5">
              <w:rPr>
                <w:strike/>
                <w:shd w:val="pct15" w:color="auto" w:fill="FFFFFF"/>
              </w:rPr>
              <w:t xml:space="preserve">(2.48 </w:t>
            </w:r>
            <w:proofErr w:type="gramStart"/>
            <w:r w:rsidRPr="006751C5">
              <w:rPr>
                <w:strike/>
                <w:shd w:val="pct15" w:color="auto" w:fill="FFFFFF"/>
              </w:rPr>
              <w:t>+  .</w:t>
            </w:r>
            <w:proofErr w:type="gramEnd"/>
            <w:r w:rsidRPr="006751C5">
              <w:rPr>
                <w:strike/>
                <w:shd w:val="pct15" w:color="auto" w:fill="FFFFFF"/>
              </w:rPr>
              <w:t xml:space="preserve"> .  . + 2.34)/5 = 2.43</w:t>
            </w:r>
          </w:p>
        </w:tc>
        <w:tc>
          <w:tcPr>
            <w:tcW w:w="2523" w:type="dxa"/>
          </w:tcPr>
          <w:p w:rsidR="006751C5" w:rsidRPr="006751C5" w:rsidRDefault="006751C5" w:rsidP="006751C5">
            <w:pPr>
              <w:keepNext/>
              <w:keepLines/>
              <w:rPr>
                <w:strike/>
                <w:shd w:val="pct15" w:color="auto" w:fill="FFFFFF"/>
              </w:rPr>
            </w:pPr>
            <w:r w:rsidRPr="006751C5">
              <w:rPr>
                <w:strike/>
                <w:shd w:val="pct15" w:color="auto" w:fill="FFFFFF"/>
              </w:rPr>
              <w:t>2.32 - 2.43 + 2.39 = 2.28</w:t>
            </w:r>
          </w:p>
        </w:tc>
      </w:tr>
      <w:tr w:rsidR="006751C5" w:rsidRPr="006751C5" w:rsidTr="006751C5">
        <w:tc>
          <w:tcPr>
            <w:tcW w:w="992" w:type="dxa"/>
            <w:tcBorders>
              <w:right w:val="single" w:sz="4" w:space="0" w:color="auto"/>
            </w:tcBorders>
          </w:tcPr>
          <w:p w:rsidR="006751C5" w:rsidRPr="006751C5" w:rsidRDefault="006751C5" w:rsidP="006751C5">
            <w:pPr>
              <w:keepNext/>
              <w:keepLines/>
              <w:rPr>
                <w:strike/>
                <w:shd w:val="pct15" w:color="auto" w:fill="FFFFFF"/>
              </w:rPr>
            </w:pPr>
            <w:r w:rsidRPr="006751C5">
              <w:rPr>
                <w:strike/>
                <w:shd w:val="pct15" w:color="auto" w:fill="FFFFFF"/>
              </w:rPr>
              <w:t>R9</w:t>
            </w:r>
          </w:p>
        </w:tc>
        <w:tc>
          <w:tcPr>
            <w:tcW w:w="1517" w:type="dxa"/>
          </w:tcPr>
          <w:p w:rsidR="006751C5" w:rsidRPr="006751C5" w:rsidRDefault="006751C5" w:rsidP="006751C5">
            <w:pPr>
              <w:keepNext/>
              <w:keepLines/>
              <w:jc w:val="center"/>
              <w:rPr>
                <w:strike/>
                <w:shd w:val="pct15" w:color="auto" w:fill="FFFFFF"/>
              </w:rPr>
            </w:pPr>
            <w:r w:rsidRPr="006751C5">
              <w:rPr>
                <w:strike/>
                <w:shd w:val="pct15" w:color="auto" w:fill="FFFFFF"/>
              </w:rPr>
              <w:t>78</w:t>
            </w:r>
          </w:p>
        </w:tc>
        <w:tc>
          <w:tcPr>
            <w:tcW w:w="1388" w:type="dxa"/>
          </w:tcPr>
          <w:p w:rsidR="006751C5" w:rsidRPr="006751C5" w:rsidRDefault="006751C5" w:rsidP="006751C5">
            <w:pPr>
              <w:keepNext/>
              <w:keepLines/>
              <w:jc w:val="center"/>
              <w:rPr>
                <w:strike/>
                <w:shd w:val="pct15" w:color="auto" w:fill="FFFFFF"/>
              </w:rPr>
            </w:pPr>
            <w:r w:rsidRPr="006751C5">
              <w:rPr>
                <w:strike/>
                <w:shd w:val="pct15" w:color="auto" w:fill="FFFFFF"/>
              </w:rPr>
              <w:t>2.53</w:t>
            </w:r>
          </w:p>
        </w:tc>
        <w:tc>
          <w:tcPr>
            <w:tcW w:w="2900" w:type="dxa"/>
          </w:tcPr>
          <w:p w:rsidR="006751C5" w:rsidRPr="006751C5" w:rsidRDefault="006751C5" w:rsidP="006751C5">
            <w:pPr>
              <w:keepNext/>
              <w:keepLines/>
              <w:rPr>
                <w:strike/>
                <w:shd w:val="pct15" w:color="auto" w:fill="FFFFFF"/>
              </w:rPr>
            </w:pPr>
            <w:r w:rsidRPr="006751C5">
              <w:rPr>
                <w:strike/>
                <w:shd w:val="pct15" w:color="auto" w:fill="FFFFFF"/>
              </w:rPr>
              <w:t>(2.32 + 2.53 + 2.34)/3 = 2.40</w:t>
            </w:r>
          </w:p>
        </w:tc>
        <w:tc>
          <w:tcPr>
            <w:tcW w:w="2523" w:type="dxa"/>
          </w:tcPr>
          <w:p w:rsidR="006751C5" w:rsidRPr="006751C5" w:rsidRDefault="006751C5" w:rsidP="006751C5">
            <w:pPr>
              <w:keepNext/>
              <w:keepLines/>
              <w:rPr>
                <w:strike/>
                <w:shd w:val="pct15" w:color="auto" w:fill="FFFFFF"/>
              </w:rPr>
            </w:pPr>
            <w:r w:rsidRPr="006751C5">
              <w:rPr>
                <w:strike/>
                <w:shd w:val="pct15" w:color="auto" w:fill="FFFFFF"/>
              </w:rPr>
              <w:t>2.53 - 2.40 + 2.39 = 2.52</w:t>
            </w:r>
          </w:p>
        </w:tc>
      </w:tr>
      <w:tr w:rsidR="006751C5" w:rsidRPr="006751C5" w:rsidTr="006751C5">
        <w:tc>
          <w:tcPr>
            <w:tcW w:w="992" w:type="dxa"/>
            <w:tcBorders>
              <w:right w:val="single" w:sz="4" w:space="0" w:color="auto"/>
            </w:tcBorders>
          </w:tcPr>
          <w:p w:rsidR="006751C5" w:rsidRPr="006751C5" w:rsidRDefault="006751C5" w:rsidP="006751C5">
            <w:pPr>
              <w:keepNext/>
              <w:keepLines/>
              <w:rPr>
                <w:strike/>
                <w:shd w:val="pct15" w:color="auto" w:fill="FFFFFF"/>
              </w:rPr>
            </w:pPr>
            <w:r w:rsidRPr="006751C5">
              <w:rPr>
                <w:strike/>
                <w:shd w:val="pct15" w:color="auto" w:fill="FFFFFF"/>
              </w:rPr>
              <w:t>R10</w:t>
            </w:r>
          </w:p>
        </w:tc>
        <w:tc>
          <w:tcPr>
            <w:tcW w:w="1517" w:type="dxa"/>
          </w:tcPr>
          <w:p w:rsidR="006751C5" w:rsidRPr="006751C5" w:rsidRDefault="006751C5" w:rsidP="006751C5">
            <w:pPr>
              <w:keepNext/>
              <w:keepLines/>
              <w:jc w:val="center"/>
              <w:rPr>
                <w:strike/>
                <w:shd w:val="pct15" w:color="auto" w:fill="FFFFFF"/>
              </w:rPr>
            </w:pPr>
            <w:r w:rsidRPr="006751C5">
              <w:rPr>
                <w:strike/>
                <w:shd w:val="pct15" w:color="auto" w:fill="FFFFFF"/>
              </w:rPr>
              <w:t>79</w:t>
            </w:r>
          </w:p>
        </w:tc>
        <w:tc>
          <w:tcPr>
            <w:tcW w:w="1388" w:type="dxa"/>
          </w:tcPr>
          <w:p w:rsidR="006751C5" w:rsidRPr="006751C5" w:rsidRDefault="006751C5" w:rsidP="006751C5">
            <w:pPr>
              <w:keepNext/>
              <w:keepLines/>
              <w:jc w:val="center"/>
              <w:rPr>
                <w:strike/>
                <w:shd w:val="pct15" w:color="auto" w:fill="FFFFFF"/>
              </w:rPr>
            </w:pPr>
            <w:r w:rsidRPr="006751C5">
              <w:rPr>
                <w:strike/>
                <w:shd w:val="pct15" w:color="auto" w:fill="FFFFFF"/>
              </w:rPr>
              <w:t>2.34</w:t>
            </w:r>
          </w:p>
        </w:tc>
        <w:tc>
          <w:tcPr>
            <w:tcW w:w="2900" w:type="dxa"/>
          </w:tcPr>
          <w:p w:rsidR="006751C5" w:rsidRPr="006751C5" w:rsidRDefault="006751C5" w:rsidP="006751C5">
            <w:pPr>
              <w:keepNext/>
              <w:keepLines/>
              <w:rPr>
                <w:strike/>
                <w:shd w:val="pct15" w:color="auto" w:fill="FFFFFF"/>
              </w:rPr>
            </w:pPr>
            <w:r w:rsidRPr="006751C5">
              <w:rPr>
                <w:strike/>
                <w:shd w:val="pct15" w:color="auto" w:fill="FFFFFF"/>
              </w:rPr>
              <w:t>(2.32 + 2.53 + 2.34)/3 = 2.40</w:t>
            </w:r>
          </w:p>
        </w:tc>
        <w:tc>
          <w:tcPr>
            <w:tcW w:w="2523" w:type="dxa"/>
          </w:tcPr>
          <w:p w:rsidR="006751C5" w:rsidRPr="006751C5" w:rsidRDefault="006751C5" w:rsidP="006751C5">
            <w:pPr>
              <w:keepNext/>
              <w:keepLines/>
              <w:rPr>
                <w:strike/>
                <w:shd w:val="pct15" w:color="auto" w:fill="FFFFFF"/>
              </w:rPr>
            </w:pPr>
            <w:r w:rsidRPr="006751C5">
              <w:rPr>
                <w:strike/>
                <w:shd w:val="pct15" w:color="auto" w:fill="FFFFFF"/>
              </w:rPr>
              <w:t>2.34 - 2.40 + 2.39 = 2.33</w:t>
            </w:r>
          </w:p>
        </w:tc>
      </w:tr>
      <w:tr w:rsidR="006751C5" w:rsidRPr="006751C5" w:rsidTr="006751C5">
        <w:tc>
          <w:tcPr>
            <w:tcW w:w="992" w:type="dxa"/>
            <w:tcBorders>
              <w:top w:val="single" w:sz="4" w:space="0" w:color="auto"/>
              <w:bottom w:val="single" w:sz="4" w:space="0" w:color="auto"/>
              <w:right w:val="single" w:sz="4" w:space="0" w:color="auto"/>
            </w:tcBorders>
          </w:tcPr>
          <w:p w:rsidR="006751C5" w:rsidRPr="006751C5" w:rsidRDefault="006751C5" w:rsidP="006751C5">
            <w:pPr>
              <w:keepNext/>
              <w:keepLines/>
              <w:rPr>
                <w:strike/>
                <w:shd w:val="pct15" w:color="auto" w:fill="FFFFFF"/>
              </w:rPr>
            </w:pPr>
            <w:r w:rsidRPr="006751C5">
              <w:rPr>
                <w:strike/>
                <w:shd w:val="pct15" w:color="auto" w:fill="FFFFFF"/>
              </w:rPr>
              <w:t>Mean</w:t>
            </w:r>
          </w:p>
        </w:tc>
        <w:tc>
          <w:tcPr>
            <w:tcW w:w="1517" w:type="dxa"/>
            <w:tcBorders>
              <w:top w:val="single" w:sz="4" w:space="0" w:color="auto"/>
              <w:bottom w:val="single" w:sz="4" w:space="0" w:color="auto"/>
            </w:tcBorders>
          </w:tcPr>
          <w:p w:rsidR="006751C5" w:rsidRPr="006751C5" w:rsidRDefault="006751C5" w:rsidP="006751C5">
            <w:pPr>
              <w:keepNext/>
              <w:keepLines/>
              <w:jc w:val="center"/>
              <w:rPr>
                <w:strike/>
                <w:shd w:val="pct15" w:color="auto" w:fill="FFFFFF"/>
              </w:rPr>
            </w:pPr>
            <w:r w:rsidRPr="006751C5">
              <w:rPr>
                <w:strike/>
                <w:shd w:val="pct15" w:color="auto" w:fill="FFFFFF"/>
              </w:rPr>
              <w:t>70</w:t>
            </w:r>
          </w:p>
        </w:tc>
        <w:tc>
          <w:tcPr>
            <w:tcW w:w="1388" w:type="dxa"/>
            <w:tcBorders>
              <w:top w:val="single" w:sz="4" w:space="0" w:color="auto"/>
              <w:bottom w:val="single" w:sz="4" w:space="0" w:color="auto"/>
            </w:tcBorders>
          </w:tcPr>
          <w:p w:rsidR="006751C5" w:rsidRPr="006751C5" w:rsidRDefault="006751C5" w:rsidP="006751C5">
            <w:pPr>
              <w:keepNext/>
              <w:keepLines/>
              <w:jc w:val="center"/>
              <w:rPr>
                <w:strike/>
                <w:shd w:val="pct15" w:color="auto" w:fill="FFFFFF"/>
              </w:rPr>
            </w:pPr>
            <w:r w:rsidRPr="006751C5">
              <w:rPr>
                <w:strike/>
                <w:shd w:val="pct15" w:color="auto" w:fill="FFFFFF"/>
              </w:rPr>
              <w:t>2.39</w:t>
            </w:r>
          </w:p>
        </w:tc>
        <w:tc>
          <w:tcPr>
            <w:tcW w:w="2900" w:type="dxa"/>
            <w:tcBorders>
              <w:top w:val="single" w:sz="4" w:space="0" w:color="auto"/>
              <w:bottom w:val="single" w:sz="4" w:space="0" w:color="auto"/>
            </w:tcBorders>
          </w:tcPr>
          <w:p w:rsidR="006751C5" w:rsidRPr="006751C5" w:rsidRDefault="006751C5" w:rsidP="006751C5">
            <w:pPr>
              <w:keepNext/>
              <w:keepLines/>
              <w:rPr>
                <w:strike/>
                <w:shd w:val="pct15" w:color="auto" w:fill="FFFFFF"/>
              </w:rPr>
            </w:pPr>
          </w:p>
        </w:tc>
        <w:tc>
          <w:tcPr>
            <w:tcW w:w="2523" w:type="dxa"/>
            <w:tcBorders>
              <w:top w:val="single" w:sz="4" w:space="0" w:color="auto"/>
              <w:bottom w:val="single" w:sz="4" w:space="0" w:color="auto"/>
            </w:tcBorders>
          </w:tcPr>
          <w:p w:rsidR="006751C5" w:rsidRPr="006751C5" w:rsidRDefault="006751C5" w:rsidP="006751C5">
            <w:pPr>
              <w:keepNext/>
              <w:keepLines/>
              <w:rPr>
                <w:strike/>
                <w:shd w:val="pct15" w:color="auto" w:fill="FFFFFF"/>
              </w:rPr>
            </w:pPr>
          </w:p>
        </w:tc>
      </w:tr>
      <w:tr w:rsidR="006751C5" w:rsidRPr="006751C5" w:rsidTr="006751C5">
        <w:tc>
          <w:tcPr>
            <w:tcW w:w="992" w:type="dxa"/>
            <w:tcBorders>
              <w:right w:val="single" w:sz="4" w:space="0" w:color="auto"/>
            </w:tcBorders>
          </w:tcPr>
          <w:p w:rsidR="006751C5" w:rsidRPr="006751C5" w:rsidRDefault="006751C5" w:rsidP="006751C5">
            <w:pPr>
              <w:rPr>
                <w:strike/>
                <w:shd w:val="pct15" w:color="auto" w:fill="FFFFFF"/>
              </w:rPr>
            </w:pPr>
            <w:r w:rsidRPr="006751C5">
              <w:rPr>
                <w:strike/>
                <w:shd w:val="pct15" w:color="auto" w:fill="FFFFFF"/>
              </w:rPr>
              <w:t>C1</w:t>
            </w:r>
          </w:p>
        </w:tc>
        <w:tc>
          <w:tcPr>
            <w:tcW w:w="1517" w:type="dxa"/>
          </w:tcPr>
          <w:p w:rsidR="006751C5" w:rsidRPr="006751C5" w:rsidRDefault="006751C5" w:rsidP="006751C5">
            <w:pPr>
              <w:jc w:val="center"/>
              <w:rPr>
                <w:strike/>
                <w:shd w:val="pct15" w:color="auto" w:fill="FFFFFF"/>
              </w:rPr>
            </w:pPr>
            <w:r w:rsidRPr="006751C5">
              <w:rPr>
                <w:strike/>
                <w:shd w:val="pct15" w:color="auto" w:fill="FFFFFF"/>
              </w:rPr>
              <w:t>52</w:t>
            </w:r>
          </w:p>
        </w:tc>
        <w:tc>
          <w:tcPr>
            <w:tcW w:w="1388" w:type="dxa"/>
          </w:tcPr>
          <w:p w:rsidR="006751C5" w:rsidRPr="006751C5" w:rsidRDefault="006751C5" w:rsidP="006751C5">
            <w:pPr>
              <w:jc w:val="center"/>
              <w:rPr>
                <w:strike/>
                <w:shd w:val="pct15" w:color="auto" w:fill="FFFFFF"/>
              </w:rPr>
            </w:pPr>
            <w:r w:rsidRPr="006751C5">
              <w:rPr>
                <w:strike/>
                <w:shd w:val="pct15" w:color="auto" w:fill="FFFFFF"/>
              </w:rPr>
              <w:t>2.22</w:t>
            </w:r>
          </w:p>
        </w:tc>
        <w:tc>
          <w:tcPr>
            <w:tcW w:w="2900" w:type="dxa"/>
          </w:tcPr>
          <w:p w:rsidR="006751C5" w:rsidRPr="006751C5" w:rsidRDefault="006751C5" w:rsidP="006751C5">
            <w:pPr>
              <w:jc w:val="center"/>
              <w:rPr>
                <w:strike/>
                <w:shd w:val="pct15" w:color="auto" w:fill="FFFFFF"/>
              </w:rPr>
            </w:pPr>
            <w:r w:rsidRPr="006751C5">
              <w:rPr>
                <w:strike/>
                <w:shd w:val="pct15" w:color="auto" w:fill="FFFFFF"/>
              </w:rPr>
              <w:t>2.28</w:t>
            </w:r>
          </w:p>
        </w:tc>
        <w:tc>
          <w:tcPr>
            <w:tcW w:w="2523" w:type="dxa"/>
          </w:tcPr>
          <w:p w:rsidR="006751C5" w:rsidRPr="006751C5" w:rsidRDefault="006751C5" w:rsidP="006751C5">
            <w:pPr>
              <w:rPr>
                <w:strike/>
                <w:shd w:val="pct15" w:color="auto" w:fill="FFFFFF"/>
              </w:rPr>
            </w:pPr>
            <w:r w:rsidRPr="006751C5">
              <w:rPr>
                <w:strike/>
                <w:shd w:val="pct15" w:color="auto" w:fill="FFFFFF"/>
              </w:rPr>
              <w:t>2.22 – 2.28 + 2.39 = 2.32</w:t>
            </w:r>
          </w:p>
        </w:tc>
      </w:tr>
    </w:tbl>
    <w:p w:rsidR="006751C5" w:rsidRPr="006751C5" w:rsidRDefault="006751C5" w:rsidP="006751C5">
      <w:pPr>
        <w:rPr>
          <w:strike/>
          <w:shd w:val="pct15" w:color="auto" w:fill="FFFFFF"/>
        </w:rPr>
      </w:pPr>
    </w:p>
    <w:p w:rsidR="006751C5" w:rsidRPr="006751C5" w:rsidRDefault="006751C5" w:rsidP="006751C5">
      <w:pPr>
        <w:rPr>
          <w:strike/>
          <w:shd w:val="pct15" w:color="auto" w:fill="FFFFFF"/>
        </w:rPr>
      </w:pPr>
      <w:r w:rsidRPr="006751C5">
        <w:rPr>
          <w:strike/>
          <w:shd w:val="pct15" w:color="auto" w:fill="FFFFFF"/>
        </w:rPr>
        <w:t>9.8.3</w:t>
      </w:r>
      <w:r w:rsidRPr="006751C5">
        <w:rPr>
          <w:strike/>
          <w:shd w:val="pct15" w:color="auto" w:fill="FFFFFF"/>
        </w:rPr>
        <w:tab/>
        <w:t xml:space="preserve">The results of adjusting for all three years </w:t>
      </w:r>
      <w:proofErr w:type="gramStart"/>
      <w:r w:rsidRPr="006751C5">
        <w:rPr>
          <w:strike/>
          <w:shd w:val="pct15" w:color="auto" w:fill="FFFFFF"/>
        </w:rPr>
        <w:t>are shown</w:t>
      </w:r>
      <w:proofErr w:type="gramEnd"/>
      <w:r w:rsidRPr="006751C5">
        <w:rPr>
          <w:strike/>
          <w:shd w:val="pct15" w:color="auto" w:fill="FFFFFF"/>
        </w:rPr>
        <w:t xml:space="preserve"> in Table 3. </w:t>
      </w:r>
    </w:p>
    <w:p w:rsidR="006751C5" w:rsidRPr="006751C5" w:rsidRDefault="006751C5" w:rsidP="006751C5">
      <w:pPr>
        <w:spacing w:line="360" w:lineRule="auto"/>
        <w:rPr>
          <w:strike/>
          <w:shd w:val="pct15" w:color="auto" w:fill="FFFFFF"/>
        </w:rPr>
      </w:pPr>
    </w:p>
    <w:p w:rsidR="006751C5" w:rsidRPr="006751C5" w:rsidRDefault="006751C5" w:rsidP="006751C5">
      <w:pPr>
        <w:keepNext/>
        <w:keepLines/>
        <w:rPr>
          <w:b/>
          <w:strike/>
          <w:shd w:val="pct15" w:color="auto" w:fill="FFFFFF"/>
        </w:rPr>
      </w:pPr>
      <w:r w:rsidRPr="006751C5">
        <w:rPr>
          <w:b/>
          <w:strike/>
          <w:shd w:val="pct15" w:color="auto" w:fill="FFFFFF"/>
        </w:rPr>
        <w:lastRenderedPageBreak/>
        <w:t xml:space="preserve">Table 3:  Example data-set – adjusted </w:t>
      </w:r>
      <w:proofErr w:type="gramStart"/>
      <w:r w:rsidRPr="006751C5">
        <w:rPr>
          <w:b/>
          <w:strike/>
          <w:shd w:val="pct15" w:color="auto" w:fill="FFFFFF"/>
        </w:rPr>
        <w:t>log(</w:t>
      </w:r>
      <w:proofErr w:type="gramEnd"/>
      <w:r w:rsidRPr="006751C5">
        <w:rPr>
          <w:b/>
          <w:strike/>
          <w:shd w:val="pct15" w:color="auto" w:fill="FFFFFF"/>
        </w:rPr>
        <w:t xml:space="preserve">SD+1) for all three years with over-year means </w:t>
      </w:r>
    </w:p>
    <w:p w:rsidR="006751C5" w:rsidRPr="006751C5" w:rsidRDefault="006751C5" w:rsidP="006751C5">
      <w:pPr>
        <w:keepNext/>
        <w:keepLines/>
        <w:rPr>
          <w:strike/>
          <w:shd w:val="pct15" w:color="auto" w:fill="FFFFFF"/>
        </w:rPr>
      </w:pPr>
    </w:p>
    <w:tbl>
      <w:tblPr>
        <w:tblW w:w="0" w:type="auto"/>
        <w:tblLayout w:type="fixed"/>
        <w:tblLook w:val="0000" w:firstRow="0" w:lastRow="0" w:firstColumn="0" w:lastColumn="0" w:noHBand="0" w:noVBand="0"/>
      </w:tblPr>
      <w:tblGrid>
        <w:gridCol w:w="992"/>
        <w:gridCol w:w="1330"/>
        <w:gridCol w:w="1755"/>
        <w:gridCol w:w="922"/>
        <w:gridCol w:w="922"/>
        <w:gridCol w:w="922"/>
      </w:tblGrid>
      <w:tr w:rsidR="006751C5" w:rsidRPr="006751C5" w:rsidTr="006751C5">
        <w:trPr>
          <w:cantSplit/>
        </w:trPr>
        <w:tc>
          <w:tcPr>
            <w:tcW w:w="992" w:type="dxa"/>
            <w:tcBorders>
              <w:right w:val="single" w:sz="4" w:space="0" w:color="auto"/>
            </w:tcBorders>
          </w:tcPr>
          <w:p w:rsidR="006751C5" w:rsidRPr="006751C5" w:rsidRDefault="006751C5" w:rsidP="006751C5">
            <w:pPr>
              <w:keepNext/>
              <w:keepLines/>
              <w:rPr>
                <w:strike/>
                <w:sz w:val="22"/>
                <w:shd w:val="pct15" w:color="auto" w:fill="FFFFFF"/>
              </w:rPr>
            </w:pPr>
          </w:p>
        </w:tc>
        <w:tc>
          <w:tcPr>
            <w:tcW w:w="3085" w:type="dxa"/>
            <w:gridSpan w:val="2"/>
            <w:tcBorders>
              <w:right w:val="single" w:sz="4" w:space="0" w:color="auto"/>
            </w:tcBorders>
          </w:tcPr>
          <w:p w:rsidR="006751C5" w:rsidRPr="006751C5" w:rsidRDefault="006751C5" w:rsidP="006751C5">
            <w:pPr>
              <w:keepNext/>
              <w:keepLines/>
              <w:jc w:val="center"/>
              <w:rPr>
                <w:strike/>
                <w:sz w:val="22"/>
                <w:shd w:val="pct15" w:color="auto" w:fill="FFFFFF"/>
              </w:rPr>
            </w:pPr>
            <w:r w:rsidRPr="006751C5">
              <w:rPr>
                <w:strike/>
                <w:shd w:val="pct15" w:color="auto" w:fill="FFFFFF"/>
              </w:rPr>
              <w:t>Over-Year Means</w:t>
            </w:r>
          </w:p>
        </w:tc>
        <w:tc>
          <w:tcPr>
            <w:tcW w:w="2766" w:type="dxa"/>
            <w:gridSpan w:val="3"/>
          </w:tcPr>
          <w:p w:rsidR="006751C5" w:rsidRPr="006751C5" w:rsidRDefault="006751C5" w:rsidP="006751C5">
            <w:pPr>
              <w:keepNext/>
              <w:keepLines/>
              <w:jc w:val="center"/>
              <w:rPr>
                <w:strike/>
                <w:sz w:val="22"/>
                <w:shd w:val="pct15" w:color="auto" w:fill="FFFFFF"/>
              </w:rPr>
            </w:pPr>
            <w:r w:rsidRPr="006751C5">
              <w:rPr>
                <w:strike/>
                <w:shd w:val="pct15" w:color="auto" w:fill="FFFFFF"/>
              </w:rPr>
              <w:t>Adj. Log (SD+1)</w:t>
            </w:r>
          </w:p>
        </w:tc>
      </w:tr>
      <w:tr w:rsidR="006751C5" w:rsidRPr="006751C5" w:rsidTr="006751C5">
        <w:tc>
          <w:tcPr>
            <w:tcW w:w="992" w:type="dxa"/>
            <w:tcBorders>
              <w:bottom w:val="single" w:sz="4" w:space="0" w:color="auto"/>
              <w:right w:val="single" w:sz="4" w:space="0" w:color="auto"/>
            </w:tcBorders>
          </w:tcPr>
          <w:p w:rsidR="006751C5" w:rsidRPr="006751C5" w:rsidRDefault="006751C5" w:rsidP="006751C5">
            <w:pPr>
              <w:keepNext/>
              <w:keepLines/>
              <w:rPr>
                <w:strike/>
                <w:sz w:val="22"/>
                <w:shd w:val="pct15" w:color="auto" w:fill="FFFFFF"/>
              </w:rPr>
            </w:pPr>
            <w:r w:rsidRPr="006751C5">
              <w:rPr>
                <w:strike/>
                <w:shd w:val="pct15" w:color="auto" w:fill="FFFFFF"/>
              </w:rPr>
              <w:t>Variety</w:t>
            </w:r>
          </w:p>
        </w:tc>
        <w:tc>
          <w:tcPr>
            <w:tcW w:w="1330" w:type="dxa"/>
            <w:tcBorders>
              <w:bottom w:val="single" w:sz="4" w:space="0" w:color="auto"/>
            </w:tcBorders>
          </w:tcPr>
          <w:p w:rsidR="006751C5" w:rsidRPr="006751C5" w:rsidRDefault="006751C5" w:rsidP="006751C5">
            <w:pPr>
              <w:keepNext/>
              <w:keepLines/>
              <w:jc w:val="center"/>
              <w:rPr>
                <w:strike/>
                <w:sz w:val="22"/>
                <w:shd w:val="pct15" w:color="auto" w:fill="FFFFFF"/>
              </w:rPr>
            </w:pPr>
            <w:r w:rsidRPr="006751C5">
              <w:rPr>
                <w:strike/>
                <w:shd w:val="pct15" w:color="auto" w:fill="FFFFFF"/>
              </w:rPr>
              <w:t>Char. mean</w:t>
            </w:r>
          </w:p>
        </w:tc>
        <w:tc>
          <w:tcPr>
            <w:tcW w:w="1755" w:type="dxa"/>
            <w:tcBorders>
              <w:bottom w:val="single" w:sz="4" w:space="0" w:color="auto"/>
              <w:right w:val="single" w:sz="4" w:space="0" w:color="auto"/>
            </w:tcBorders>
          </w:tcPr>
          <w:p w:rsidR="006751C5" w:rsidRPr="006751C5" w:rsidRDefault="006751C5" w:rsidP="006751C5">
            <w:pPr>
              <w:keepNext/>
              <w:keepLines/>
              <w:jc w:val="center"/>
              <w:rPr>
                <w:strike/>
                <w:sz w:val="22"/>
                <w:shd w:val="pct15" w:color="auto" w:fill="FFFFFF"/>
              </w:rPr>
            </w:pPr>
            <w:r w:rsidRPr="006751C5">
              <w:rPr>
                <w:strike/>
                <w:shd w:val="pct15" w:color="auto" w:fill="FFFFFF"/>
              </w:rPr>
              <w:t>Adj. Log (SD+1)</w:t>
            </w:r>
          </w:p>
        </w:tc>
        <w:tc>
          <w:tcPr>
            <w:tcW w:w="922" w:type="dxa"/>
            <w:tcBorders>
              <w:bottom w:val="single" w:sz="4" w:space="0" w:color="auto"/>
            </w:tcBorders>
          </w:tcPr>
          <w:p w:rsidR="006751C5" w:rsidRPr="006751C5" w:rsidRDefault="006751C5" w:rsidP="006751C5">
            <w:pPr>
              <w:keepNext/>
              <w:keepLines/>
              <w:jc w:val="center"/>
              <w:rPr>
                <w:strike/>
                <w:sz w:val="22"/>
                <w:shd w:val="pct15" w:color="auto" w:fill="FFFFFF"/>
              </w:rPr>
            </w:pPr>
            <w:r w:rsidRPr="006751C5">
              <w:rPr>
                <w:strike/>
                <w:shd w:val="pct15" w:color="auto" w:fill="FFFFFF"/>
              </w:rPr>
              <w:t>Year 1</w:t>
            </w:r>
          </w:p>
        </w:tc>
        <w:tc>
          <w:tcPr>
            <w:tcW w:w="922" w:type="dxa"/>
            <w:tcBorders>
              <w:bottom w:val="single" w:sz="4" w:space="0" w:color="auto"/>
            </w:tcBorders>
          </w:tcPr>
          <w:p w:rsidR="006751C5" w:rsidRPr="006751C5" w:rsidRDefault="006751C5" w:rsidP="006751C5">
            <w:pPr>
              <w:keepNext/>
              <w:keepLines/>
              <w:jc w:val="center"/>
              <w:rPr>
                <w:strike/>
                <w:sz w:val="22"/>
                <w:shd w:val="pct15" w:color="auto" w:fill="FFFFFF"/>
              </w:rPr>
            </w:pPr>
            <w:r w:rsidRPr="006751C5">
              <w:rPr>
                <w:strike/>
                <w:shd w:val="pct15" w:color="auto" w:fill="FFFFFF"/>
              </w:rPr>
              <w:t>Year 2</w:t>
            </w:r>
          </w:p>
        </w:tc>
        <w:tc>
          <w:tcPr>
            <w:tcW w:w="922" w:type="dxa"/>
            <w:tcBorders>
              <w:bottom w:val="single" w:sz="4" w:space="0" w:color="auto"/>
            </w:tcBorders>
          </w:tcPr>
          <w:p w:rsidR="006751C5" w:rsidRPr="006751C5" w:rsidRDefault="006751C5" w:rsidP="006751C5">
            <w:pPr>
              <w:keepNext/>
              <w:keepLines/>
              <w:jc w:val="center"/>
              <w:rPr>
                <w:strike/>
                <w:sz w:val="22"/>
                <w:shd w:val="pct15" w:color="auto" w:fill="FFFFFF"/>
              </w:rPr>
            </w:pPr>
            <w:r w:rsidRPr="006751C5">
              <w:rPr>
                <w:strike/>
                <w:shd w:val="pct15" w:color="auto" w:fill="FFFFFF"/>
              </w:rPr>
              <w:t>Year 3</w:t>
            </w:r>
          </w:p>
        </w:tc>
      </w:tr>
      <w:tr w:rsidR="006751C5" w:rsidRPr="006751C5" w:rsidTr="006751C5">
        <w:tc>
          <w:tcPr>
            <w:tcW w:w="992" w:type="dxa"/>
            <w:tcBorders>
              <w:right w:val="single" w:sz="4" w:space="0" w:color="auto"/>
            </w:tcBorders>
          </w:tcPr>
          <w:p w:rsidR="006751C5" w:rsidRPr="006751C5" w:rsidRDefault="006751C5" w:rsidP="006751C5">
            <w:pPr>
              <w:keepNext/>
              <w:keepLines/>
              <w:rPr>
                <w:strike/>
                <w:sz w:val="22"/>
                <w:shd w:val="pct15" w:color="auto" w:fill="FFFFFF"/>
              </w:rPr>
            </w:pPr>
            <w:r w:rsidRPr="006751C5">
              <w:rPr>
                <w:strike/>
                <w:shd w:val="pct15" w:color="auto" w:fill="FFFFFF"/>
              </w:rPr>
              <w:t>R1</w:t>
            </w:r>
          </w:p>
        </w:tc>
        <w:tc>
          <w:tcPr>
            <w:tcW w:w="1330" w:type="dxa"/>
          </w:tcPr>
          <w:p w:rsidR="006751C5" w:rsidRPr="006751C5" w:rsidRDefault="006751C5" w:rsidP="006751C5">
            <w:pPr>
              <w:keepNext/>
              <w:keepLines/>
              <w:jc w:val="center"/>
              <w:rPr>
                <w:strike/>
                <w:sz w:val="22"/>
                <w:shd w:val="pct15" w:color="auto" w:fill="FFFFFF"/>
              </w:rPr>
            </w:pPr>
            <w:r w:rsidRPr="006751C5">
              <w:rPr>
                <w:strike/>
                <w:shd w:val="pct15" w:color="auto" w:fill="FFFFFF"/>
              </w:rPr>
              <w:t>38</w:t>
            </w:r>
          </w:p>
        </w:tc>
        <w:tc>
          <w:tcPr>
            <w:tcW w:w="1755" w:type="dxa"/>
            <w:tcBorders>
              <w:right w:val="single" w:sz="4" w:space="0" w:color="auto"/>
            </w:tcBorders>
          </w:tcPr>
          <w:p w:rsidR="006751C5" w:rsidRPr="006751C5" w:rsidRDefault="006751C5" w:rsidP="006751C5">
            <w:pPr>
              <w:keepNext/>
              <w:keepLines/>
              <w:jc w:val="center"/>
              <w:rPr>
                <w:strike/>
                <w:sz w:val="22"/>
                <w:shd w:val="pct15" w:color="auto" w:fill="FFFFFF"/>
              </w:rPr>
            </w:pPr>
            <w:r w:rsidRPr="006751C5">
              <w:rPr>
                <w:strike/>
                <w:shd w:val="pct15" w:color="auto" w:fill="FFFFFF"/>
              </w:rPr>
              <w:t>2.26</w:t>
            </w:r>
          </w:p>
        </w:tc>
        <w:tc>
          <w:tcPr>
            <w:tcW w:w="922" w:type="dxa"/>
          </w:tcPr>
          <w:p w:rsidR="006751C5" w:rsidRPr="006751C5" w:rsidRDefault="006751C5" w:rsidP="006751C5">
            <w:pPr>
              <w:keepNext/>
              <w:keepLines/>
              <w:jc w:val="center"/>
              <w:rPr>
                <w:strike/>
                <w:sz w:val="22"/>
                <w:shd w:val="pct15" w:color="auto" w:fill="FFFFFF"/>
              </w:rPr>
            </w:pPr>
            <w:r w:rsidRPr="006751C5">
              <w:rPr>
                <w:strike/>
                <w:shd w:val="pct15" w:color="auto" w:fill="FFFFFF"/>
              </w:rPr>
              <w:t>2.36</w:t>
            </w:r>
          </w:p>
        </w:tc>
        <w:tc>
          <w:tcPr>
            <w:tcW w:w="922" w:type="dxa"/>
          </w:tcPr>
          <w:p w:rsidR="006751C5" w:rsidRPr="006751C5" w:rsidRDefault="006751C5" w:rsidP="006751C5">
            <w:pPr>
              <w:keepNext/>
              <w:keepLines/>
              <w:jc w:val="center"/>
              <w:rPr>
                <w:strike/>
                <w:sz w:val="22"/>
                <w:shd w:val="pct15" w:color="auto" w:fill="FFFFFF"/>
              </w:rPr>
            </w:pPr>
            <w:r w:rsidRPr="006751C5">
              <w:rPr>
                <w:strike/>
                <w:shd w:val="pct15" w:color="auto" w:fill="FFFFFF"/>
              </w:rPr>
              <w:t>2.13</w:t>
            </w:r>
          </w:p>
        </w:tc>
        <w:tc>
          <w:tcPr>
            <w:tcW w:w="922" w:type="dxa"/>
          </w:tcPr>
          <w:p w:rsidR="006751C5" w:rsidRPr="006751C5" w:rsidRDefault="006751C5" w:rsidP="006751C5">
            <w:pPr>
              <w:keepNext/>
              <w:keepLines/>
              <w:jc w:val="center"/>
              <w:rPr>
                <w:strike/>
                <w:sz w:val="22"/>
                <w:shd w:val="pct15" w:color="auto" w:fill="FFFFFF"/>
              </w:rPr>
            </w:pPr>
            <w:r w:rsidRPr="006751C5">
              <w:rPr>
                <w:strike/>
                <w:shd w:val="pct15" w:color="auto" w:fill="FFFFFF"/>
              </w:rPr>
              <w:t>2.30</w:t>
            </w:r>
          </w:p>
        </w:tc>
      </w:tr>
      <w:tr w:rsidR="006751C5" w:rsidRPr="006751C5" w:rsidTr="006751C5">
        <w:tc>
          <w:tcPr>
            <w:tcW w:w="992" w:type="dxa"/>
            <w:tcBorders>
              <w:right w:val="single" w:sz="4" w:space="0" w:color="auto"/>
            </w:tcBorders>
          </w:tcPr>
          <w:p w:rsidR="006751C5" w:rsidRPr="006751C5" w:rsidRDefault="006751C5" w:rsidP="006751C5">
            <w:pPr>
              <w:keepNext/>
              <w:keepLines/>
              <w:rPr>
                <w:strike/>
                <w:sz w:val="22"/>
                <w:shd w:val="pct15" w:color="auto" w:fill="FFFFFF"/>
              </w:rPr>
            </w:pPr>
            <w:r w:rsidRPr="006751C5">
              <w:rPr>
                <w:strike/>
                <w:shd w:val="pct15" w:color="auto" w:fill="FFFFFF"/>
              </w:rPr>
              <w:t>R2</w:t>
            </w:r>
          </w:p>
        </w:tc>
        <w:tc>
          <w:tcPr>
            <w:tcW w:w="1330" w:type="dxa"/>
          </w:tcPr>
          <w:p w:rsidR="006751C5" w:rsidRPr="006751C5" w:rsidRDefault="006751C5" w:rsidP="006751C5">
            <w:pPr>
              <w:keepNext/>
              <w:keepLines/>
              <w:jc w:val="center"/>
              <w:rPr>
                <w:strike/>
                <w:sz w:val="22"/>
                <w:shd w:val="pct15" w:color="auto" w:fill="FFFFFF"/>
              </w:rPr>
            </w:pPr>
            <w:r w:rsidRPr="006751C5">
              <w:rPr>
                <w:strike/>
                <w:shd w:val="pct15" w:color="auto" w:fill="FFFFFF"/>
              </w:rPr>
              <w:t>64</w:t>
            </w:r>
          </w:p>
        </w:tc>
        <w:tc>
          <w:tcPr>
            <w:tcW w:w="1755" w:type="dxa"/>
            <w:tcBorders>
              <w:right w:val="single" w:sz="4" w:space="0" w:color="auto"/>
            </w:tcBorders>
          </w:tcPr>
          <w:p w:rsidR="006751C5" w:rsidRPr="006751C5" w:rsidRDefault="006751C5" w:rsidP="006751C5">
            <w:pPr>
              <w:keepNext/>
              <w:keepLines/>
              <w:jc w:val="center"/>
              <w:rPr>
                <w:strike/>
                <w:sz w:val="22"/>
                <w:shd w:val="pct15" w:color="auto" w:fill="FFFFFF"/>
              </w:rPr>
            </w:pPr>
            <w:r w:rsidRPr="006751C5">
              <w:rPr>
                <w:strike/>
                <w:shd w:val="pct15" w:color="auto" w:fill="FFFFFF"/>
              </w:rPr>
              <w:t>2.10</w:t>
            </w:r>
          </w:p>
        </w:tc>
        <w:tc>
          <w:tcPr>
            <w:tcW w:w="922" w:type="dxa"/>
          </w:tcPr>
          <w:p w:rsidR="006751C5" w:rsidRPr="006751C5" w:rsidRDefault="006751C5" w:rsidP="006751C5">
            <w:pPr>
              <w:keepNext/>
              <w:keepLines/>
              <w:jc w:val="center"/>
              <w:rPr>
                <w:strike/>
                <w:sz w:val="22"/>
                <w:shd w:val="pct15" w:color="auto" w:fill="FFFFFF"/>
              </w:rPr>
            </w:pPr>
            <w:r w:rsidRPr="006751C5">
              <w:rPr>
                <w:strike/>
                <w:shd w:val="pct15" w:color="auto" w:fill="FFFFFF"/>
              </w:rPr>
              <w:t>2.32</w:t>
            </w:r>
          </w:p>
        </w:tc>
        <w:tc>
          <w:tcPr>
            <w:tcW w:w="922" w:type="dxa"/>
          </w:tcPr>
          <w:p w:rsidR="006751C5" w:rsidRPr="006751C5" w:rsidRDefault="006751C5" w:rsidP="006751C5">
            <w:pPr>
              <w:keepNext/>
              <w:keepLines/>
              <w:jc w:val="center"/>
              <w:rPr>
                <w:strike/>
                <w:sz w:val="22"/>
                <w:shd w:val="pct15" w:color="auto" w:fill="FFFFFF"/>
              </w:rPr>
            </w:pPr>
            <w:r w:rsidRPr="006751C5">
              <w:rPr>
                <w:strike/>
                <w:shd w:val="pct15" w:color="auto" w:fill="FFFFFF"/>
              </w:rPr>
              <w:t>2.00</w:t>
            </w:r>
          </w:p>
        </w:tc>
        <w:tc>
          <w:tcPr>
            <w:tcW w:w="922" w:type="dxa"/>
          </w:tcPr>
          <w:p w:rsidR="006751C5" w:rsidRPr="006751C5" w:rsidRDefault="006751C5" w:rsidP="006751C5">
            <w:pPr>
              <w:keepNext/>
              <w:keepLines/>
              <w:jc w:val="center"/>
              <w:rPr>
                <w:strike/>
                <w:sz w:val="22"/>
                <w:shd w:val="pct15" w:color="auto" w:fill="FFFFFF"/>
              </w:rPr>
            </w:pPr>
            <w:r w:rsidRPr="006751C5">
              <w:rPr>
                <w:strike/>
                <w:shd w:val="pct15" w:color="auto" w:fill="FFFFFF"/>
              </w:rPr>
              <w:t>2.00</w:t>
            </w:r>
          </w:p>
        </w:tc>
      </w:tr>
      <w:tr w:rsidR="006751C5" w:rsidRPr="006751C5" w:rsidTr="006751C5">
        <w:tc>
          <w:tcPr>
            <w:tcW w:w="992" w:type="dxa"/>
            <w:tcBorders>
              <w:right w:val="single" w:sz="4" w:space="0" w:color="auto"/>
            </w:tcBorders>
          </w:tcPr>
          <w:p w:rsidR="006751C5" w:rsidRPr="006751C5" w:rsidRDefault="006751C5" w:rsidP="006751C5">
            <w:pPr>
              <w:keepNext/>
              <w:keepLines/>
              <w:rPr>
                <w:strike/>
                <w:sz w:val="22"/>
                <w:shd w:val="pct15" w:color="auto" w:fill="FFFFFF"/>
              </w:rPr>
            </w:pPr>
            <w:r w:rsidRPr="006751C5">
              <w:rPr>
                <w:strike/>
                <w:shd w:val="pct15" w:color="auto" w:fill="FFFFFF"/>
              </w:rPr>
              <w:t>R3</w:t>
            </w:r>
          </w:p>
        </w:tc>
        <w:tc>
          <w:tcPr>
            <w:tcW w:w="1330" w:type="dxa"/>
          </w:tcPr>
          <w:p w:rsidR="006751C5" w:rsidRPr="006751C5" w:rsidRDefault="006751C5" w:rsidP="006751C5">
            <w:pPr>
              <w:keepNext/>
              <w:keepLines/>
              <w:jc w:val="center"/>
              <w:rPr>
                <w:strike/>
                <w:sz w:val="22"/>
                <w:shd w:val="pct15" w:color="auto" w:fill="FFFFFF"/>
              </w:rPr>
            </w:pPr>
            <w:r w:rsidRPr="006751C5">
              <w:rPr>
                <w:strike/>
                <w:shd w:val="pct15" w:color="auto" w:fill="FFFFFF"/>
              </w:rPr>
              <w:t>68</w:t>
            </w:r>
          </w:p>
        </w:tc>
        <w:tc>
          <w:tcPr>
            <w:tcW w:w="1755" w:type="dxa"/>
            <w:tcBorders>
              <w:right w:val="single" w:sz="4" w:space="0" w:color="auto"/>
            </w:tcBorders>
          </w:tcPr>
          <w:p w:rsidR="006751C5" w:rsidRPr="006751C5" w:rsidRDefault="006751C5" w:rsidP="006751C5">
            <w:pPr>
              <w:keepNext/>
              <w:keepLines/>
              <w:jc w:val="center"/>
              <w:rPr>
                <w:strike/>
                <w:sz w:val="22"/>
                <w:shd w:val="pct15" w:color="auto" w:fill="FFFFFF"/>
              </w:rPr>
            </w:pPr>
            <w:r w:rsidRPr="006751C5">
              <w:rPr>
                <w:strike/>
                <w:shd w:val="pct15" w:color="auto" w:fill="FFFFFF"/>
              </w:rPr>
              <w:t>2.16</w:t>
            </w:r>
          </w:p>
        </w:tc>
        <w:tc>
          <w:tcPr>
            <w:tcW w:w="922" w:type="dxa"/>
          </w:tcPr>
          <w:p w:rsidR="006751C5" w:rsidRPr="006751C5" w:rsidRDefault="006751C5" w:rsidP="006751C5">
            <w:pPr>
              <w:keepNext/>
              <w:keepLines/>
              <w:jc w:val="center"/>
              <w:rPr>
                <w:strike/>
                <w:sz w:val="22"/>
                <w:shd w:val="pct15" w:color="auto" w:fill="FFFFFF"/>
              </w:rPr>
            </w:pPr>
            <w:r w:rsidRPr="006751C5">
              <w:rPr>
                <w:strike/>
                <w:shd w:val="pct15" w:color="auto" w:fill="FFFFFF"/>
              </w:rPr>
              <w:t>2.42</w:t>
            </w:r>
          </w:p>
        </w:tc>
        <w:tc>
          <w:tcPr>
            <w:tcW w:w="922" w:type="dxa"/>
          </w:tcPr>
          <w:p w:rsidR="006751C5" w:rsidRPr="006751C5" w:rsidRDefault="006751C5" w:rsidP="006751C5">
            <w:pPr>
              <w:keepNext/>
              <w:keepLines/>
              <w:jc w:val="center"/>
              <w:rPr>
                <w:strike/>
                <w:sz w:val="22"/>
                <w:shd w:val="pct15" w:color="auto" w:fill="FFFFFF"/>
              </w:rPr>
            </w:pPr>
            <w:r w:rsidRPr="006751C5">
              <w:rPr>
                <w:strike/>
                <w:shd w:val="pct15" w:color="auto" w:fill="FFFFFF"/>
              </w:rPr>
              <w:t>2.10</w:t>
            </w:r>
          </w:p>
        </w:tc>
        <w:tc>
          <w:tcPr>
            <w:tcW w:w="922" w:type="dxa"/>
          </w:tcPr>
          <w:p w:rsidR="006751C5" w:rsidRPr="006751C5" w:rsidRDefault="006751C5" w:rsidP="006751C5">
            <w:pPr>
              <w:keepNext/>
              <w:keepLines/>
              <w:jc w:val="center"/>
              <w:rPr>
                <w:strike/>
                <w:sz w:val="22"/>
                <w:shd w:val="pct15" w:color="auto" w:fill="FFFFFF"/>
              </w:rPr>
            </w:pPr>
            <w:r w:rsidRPr="006751C5">
              <w:rPr>
                <w:strike/>
                <w:shd w:val="pct15" w:color="auto" w:fill="FFFFFF"/>
              </w:rPr>
              <w:t>1.95</w:t>
            </w:r>
          </w:p>
        </w:tc>
      </w:tr>
      <w:tr w:rsidR="006751C5" w:rsidRPr="006751C5" w:rsidTr="006751C5">
        <w:tc>
          <w:tcPr>
            <w:tcW w:w="992" w:type="dxa"/>
            <w:tcBorders>
              <w:right w:val="single" w:sz="4" w:space="0" w:color="auto"/>
            </w:tcBorders>
          </w:tcPr>
          <w:p w:rsidR="006751C5" w:rsidRPr="006751C5" w:rsidRDefault="006751C5" w:rsidP="006751C5">
            <w:pPr>
              <w:keepNext/>
              <w:keepLines/>
              <w:rPr>
                <w:strike/>
                <w:sz w:val="22"/>
                <w:shd w:val="pct15" w:color="auto" w:fill="FFFFFF"/>
              </w:rPr>
            </w:pPr>
            <w:r w:rsidRPr="006751C5">
              <w:rPr>
                <w:strike/>
                <w:shd w:val="pct15" w:color="auto" w:fill="FFFFFF"/>
              </w:rPr>
              <w:t>R4</w:t>
            </w:r>
          </w:p>
        </w:tc>
        <w:tc>
          <w:tcPr>
            <w:tcW w:w="1330" w:type="dxa"/>
          </w:tcPr>
          <w:p w:rsidR="006751C5" w:rsidRPr="006751C5" w:rsidRDefault="006751C5" w:rsidP="006751C5">
            <w:pPr>
              <w:keepNext/>
              <w:keepLines/>
              <w:jc w:val="center"/>
              <w:rPr>
                <w:strike/>
                <w:sz w:val="22"/>
                <w:shd w:val="pct15" w:color="auto" w:fill="FFFFFF"/>
              </w:rPr>
            </w:pPr>
            <w:r w:rsidRPr="006751C5">
              <w:rPr>
                <w:strike/>
                <w:shd w:val="pct15" w:color="auto" w:fill="FFFFFF"/>
              </w:rPr>
              <w:t>71</w:t>
            </w:r>
          </w:p>
        </w:tc>
        <w:tc>
          <w:tcPr>
            <w:tcW w:w="1755" w:type="dxa"/>
            <w:tcBorders>
              <w:right w:val="single" w:sz="4" w:space="0" w:color="auto"/>
            </w:tcBorders>
          </w:tcPr>
          <w:p w:rsidR="006751C5" w:rsidRPr="006751C5" w:rsidRDefault="006751C5" w:rsidP="006751C5">
            <w:pPr>
              <w:keepNext/>
              <w:keepLines/>
              <w:jc w:val="center"/>
              <w:rPr>
                <w:strike/>
                <w:sz w:val="22"/>
                <w:shd w:val="pct15" w:color="auto" w:fill="FFFFFF"/>
              </w:rPr>
            </w:pPr>
            <w:r w:rsidRPr="006751C5">
              <w:rPr>
                <w:strike/>
                <w:shd w:val="pct15" w:color="auto" w:fill="FFFFFF"/>
              </w:rPr>
              <w:t>2.15</w:t>
            </w:r>
          </w:p>
        </w:tc>
        <w:tc>
          <w:tcPr>
            <w:tcW w:w="922" w:type="dxa"/>
          </w:tcPr>
          <w:p w:rsidR="006751C5" w:rsidRPr="006751C5" w:rsidRDefault="006751C5" w:rsidP="006751C5">
            <w:pPr>
              <w:keepNext/>
              <w:keepLines/>
              <w:jc w:val="center"/>
              <w:rPr>
                <w:strike/>
                <w:sz w:val="22"/>
                <w:shd w:val="pct15" w:color="auto" w:fill="FFFFFF"/>
              </w:rPr>
            </w:pPr>
            <w:r w:rsidRPr="006751C5">
              <w:rPr>
                <w:strike/>
                <w:shd w:val="pct15" w:color="auto" w:fill="FFFFFF"/>
              </w:rPr>
              <w:t>2.43</w:t>
            </w:r>
          </w:p>
        </w:tc>
        <w:tc>
          <w:tcPr>
            <w:tcW w:w="922" w:type="dxa"/>
          </w:tcPr>
          <w:p w:rsidR="006751C5" w:rsidRPr="006751C5" w:rsidRDefault="006751C5" w:rsidP="006751C5">
            <w:pPr>
              <w:keepNext/>
              <w:keepLines/>
              <w:jc w:val="center"/>
              <w:rPr>
                <w:strike/>
                <w:sz w:val="22"/>
                <w:shd w:val="pct15" w:color="auto" w:fill="FFFFFF"/>
              </w:rPr>
            </w:pPr>
            <w:r w:rsidRPr="006751C5">
              <w:rPr>
                <w:strike/>
                <w:shd w:val="pct15" w:color="auto" w:fill="FFFFFF"/>
              </w:rPr>
              <w:t>1.96</w:t>
            </w:r>
          </w:p>
        </w:tc>
        <w:tc>
          <w:tcPr>
            <w:tcW w:w="922" w:type="dxa"/>
          </w:tcPr>
          <w:p w:rsidR="006751C5" w:rsidRPr="006751C5" w:rsidRDefault="006751C5" w:rsidP="006751C5">
            <w:pPr>
              <w:keepNext/>
              <w:keepLines/>
              <w:jc w:val="center"/>
              <w:rPr>
                <w:strike/>
                <w:sz w:val="22"/>
                <w:shd w:val="pct15" w:color="auto" w:fill="FFFFFF"/>
              </w:rPr>
            </w:pPr>
            <w:r w:rsidRPr="006751C5">
              <w:rPr>
                <w:strike/>
                <w:shd w:val="pct15" w:color="auto" w:fill="FFFFFF"/>
              </w:rPr>
              <w:t>2.06</w:t>
            </w:r>
          </w:p>
        </w:tc>
      </w:tr>
      <w:tr w:rsidR="006751C5" w:rsidRPr="006751C5" w:rsidTr="006751C5">
        <w:tc>
          <w:tcPr>
            <w:tcW w:w="992" w:type="dxa"/>
            <w:tcBorders>
              <w:right w:val="single" w:sz="4" w:space="0" w:color="auto"/>
            </w:tcBorders>
          </w:tcPr>
          <w:p w:rsidR="006751C5" w:rsidRPr="006751C5" w:rsidRDefault="006751C5" w:rsidP="006751C5">
            <w:pPr>
              <w:keepNext/>
              <w:keepLines/>
              <w:rPr>
                <w:strike/>
                <w:sz w:val="22"/>
                <w:shd w:val="pct15" w:color="auto" w:fill="FFFFFF"/>
              </w:rPr>
            </w:pPr>
            <w:r w:rsidRPr="006751C5">
              <w:rPr>
                <w:strike/>
                <w:shd w:val="pct15" w:color="auto" w:fill="FFFFFF"/>
              </w:rPr>
              <w:t>R5</w:t>
            </w:r>
          </w:p>
        </w:tc>
        <w:tc>
          <w:tcPr>
            <w:tcW w:w="1330" w:type="dxa"/>
          </w:tcPr>
          <w:p w:rsidR="006751C5" w:rsidRPr="006751C5" w:rsidRDefault="006751C5" w:rsidP="006751C5">
            <w:pPr>
              <w:keepNext/>
              <w:keepLines/>
              <w:jc w:val="center"/>
              <w:rPr>
                <w:strike/>
                <w:sz w:val="22"/>
                <w:shd w:val="pct15" w:color="auto" w:fill="FFFFFF"/>
              </w:rPr>
            </w:pPr>
            <w:r w:rsidRPr="006751C5">
              <w:rPr>
                <w:strike/>
                <w:shd w:val="pct15" w:color="auto" w:fill="FFFFFF"/>
              </w:rPr>
              <w:t>72</w:t>
            </w:r>
          </w:p>
        </w:tc>
        <w:tc>
          <w:tcPr>
            <w:tcW w:w="1755" w:type="dxa"/>
            <w:tcBorders>
              <w:right w:val="single" w:sz="4" w:space="0" w:color="auto"/>
            </w:tcBorders>
          </w:tcPr>
          <w:p w:rsidR="006751C5" w:rsidRPr="006751C5" w:rsidRDefault="006751C5" w:rsidP="006751C5">
            <w:pPr>
              <w:keepNext/>
              <w:keepLines/>
              <w:jc w:val="center"/>
              <w:rPr>
                <w:strike/>
                <w:sz w:val="22"/>
                <w:shd w:val="pct15" w:color="auto" w:fill="FFFFFF"/>
              </w:rPr>
            </w:pPr>
            <w:r w:rsidRPr="006751C5">
              <w:rPr>
                <w:strike/>
                <w:shd w:val="pct15" w:color="auto" w:fill="FFFFFF"/>
              </w:rPr>
              <w:t>2.20</w:t>
            </w:r>
          </w:p>
        </w:tc>
        <w:tc>
          <w:tcPr>
            <w:tcW w:w="922" w:type="dxa"/>
          </w:tcPr>
          <w:p w:rsidR="006751C5" w:rsidRPr="006751C5" w:rsidRDefault="006751C5" w:rsidP="006751C5">
            <w:pPr>
              <w:keepNext/>
              <w:keepLines/>
              <w:jc w:val="center"/>
              <w:rPr>
                <w:strike/>
                <w:sz w:val="22"/>
                <w:shd w:val="pct15" w:color="auto" w:fill="FFFFFF"/>
              </w:rPr>
            </w:pPr>
            <w:r w:rsidRPr="006751C5">
              <w:rPr>
                <w:strike/>
                <w:shd w:val="pct15" w:color="auto" w:fill="FFFFFF"/>
              </w:rPr>
              <w:t>2.52</w:t>
            </w:r>
          </w:p>
        </w:tc>
        <w:tc>
          <w:tcPr>
            <w:tcW w:w="922" w:type="dxa"/>
          </w:tcPr>
          <w:p w:rsidR="006751C5" w:rsidRPr="006751C5" w:rsidRDefault="006751C5" w:rsidP="006751C5">
            <w:pPr>
              <w:keepNext/>
              <w:keepLines/>
              <w:jc w:val="center"/>
              <w:rPr>
                <w:strike/>
                <w:sz w:val="22"/>
                <w:shd w:val="pct15" w:color="auto" w:fill="FFFFFF"/>
              </w:rPr>
            </w:pPr>
            <w:r w:rsidRPr="006751C5">
              <w:rPr>
                <w:strike/>
                <w:shd w:val="pct15" w:color="auto" w:fill="FFFFFF"/>
              </w:rPr>
              <w:t>2.14</w:t>
            </w:r>
          </w:p>
        </w:tc>
        <w:tc>
          <w:tcPr>
            <w:tcW w:w="922" w:type="dxa"/>
          </w:tcPr>
          <w:p w:rsidR="006751C5" w:rsidRPr="006751C5" w:rsidRDefault="006751C5" w:rsidP="006751C5">
            <w:pPr>
              <w:keepNext/>
              <w:keepLines/>
              <w:jc w:val="center"/>
              <w:rPr>
                <w:strike/>
                <w:sz w:val="22"/>
                <w:shd w:val="pct15" w:color="auto" w:fill="FFFFFF"/>
              </w:rPr>
            </w:pPr>
            <w:r w:rsidRPr="006751C5">
              <w:rPr>
                <w:strike/>
                <w:shd w:val="pct15" w:color="auto" w:fill="FFFFFF"/>
              </w:rPr>
              <w:t>1.96</w:t>
            </w:r>
          </w:p>
        </w:tc>
      </w:tr>
      <w:tr w:rsidR="006751C5" w:rsidRPr="006751C5" w:rsidTr="006751C5">
        <w:tc>
          <w:tcPr>
            <w:tcW w:w="992" w:type="dxa"/>
            <w:tcBorders>
              <w:right w:val="single" w:sz="4" w:space="0" w:color="auto"/>
            </w:tcBorders>
          </w:tcPr>
          <w:p w:rsidR="006751C5" w:rsidRPr="006751C5" w:rsidRDefault="006751C5" w:rsidP="006751C5">
            <w:pPr>
              <w:keepNext/>
              <w:keepLines/>
              <w:rPr>
                <w:strike/>
                <w:sz w:val="22"/>
                <w:shd w:val="pct15" w:color="auto" w:fill="FFFFFF"/>
              </w:rPr>
            </w:pPr>
            <w:r w:rsidRPr="006751C5">
              <w:rPr>
                <w:strike/>
                <w:shd w:val="pct15" w:color="auto" w:fill="FFFFFF"/>
              </w:rPr>
              <w:t>R6</w:t>
            </w:r>
          </w:p>
        </w:tc>
        <w:tc>
          <w:tcPr>
            <w:tcW w:w="1330" w:type="dxa"/>
          </w:tcPr>
          <w:p w:rsidR="006751C5" w:rsidRPr="006751C5" w:rsidRDefault="006751C5" w:rsidP="006751C5">
            <w:pPr>
              <w:keepNext/>
              <w:keepLines/>
              <w:jc w:val="center"/>
              <w:rPr>
                <w:strike/>
                <w:sz w:val="22"/>
                <w:shd w:val="pct15" w:color="auto" w:fill="FFFFFF"/>
              </w:rPr>
            </w:pPr>
            <w:r w:rsidRPr="006751C5">
              <w:rPr>
                <w:strike/>
                <w:shd w:val="pct15" w:color="auto" w:fill="FFFFFF"/>
              </w:rPr>
              <w:t>74</w:t>
            </w:r>
          </w:p>
        </w:tc>
        <w:tc>
          <w:tcPr>
            <w:tcW w:w="1755" w:type="dxa"/>
            <w:tcBorders>
              <w:right w:val="single" w:sz="4" w:space="0" w:color="auto"/>
            </w:tcBorders>
          </w:tcPr>
          <w:p w:rsidR="006751C5" w:rsidRPr="006751C5" w:rsidRDefault="006751C5" w:rsidP="006751C5">
            <w:pPr>
              <w:keepNext/>
              <w:keepLines/>
              <w:jc w:val="center"/>
              <w:rPr>
                <w:strike/>
                <w:sz w:val="22"/>
                <w:shd w:val="pct15" w:color="auto" w:fill="FFFFFF"/>
              </w:rPr>
            </w:pPr>
            <w:r w:rsidRPr="006751C5">
              <w:rPr>
                <w:strike/>
                <w:shd w:val="pct15" w:color="auto" w:fill="FFFFFF"/>
              </w:rPr>
              <w:t>2.12</w:t>
            </w:r>
          </w:p>
        </w:tc>
        <w:tc>
          <w:tcPr>
            <w:tcW w:w="922" w:type="dxa"/>
          </w:tcPr>
          <w:p w:rsidR="006751C5" w:rsidRPr="006751C5" w:rsidRDefault="006751C5" w:rsidP="006751C5">
            <w:pPr>
              <w:keepNext/>
              <w:keepLines/>
              <w:jc w:val="center"/>
              <w:rPr>
                <w:strike/>
                <w:sz w:val="22"/>
                <w:shd w:val="pct15" w:color="auto" w:fill="FFFFFF"/>
              </w:rPr>
            </w:pPr>
            <w:r w:rsidRPr="006751C5">
              <w:rPr>
                <w:strike/>
                <w:shd w:val="pct15" w:color="auto" w:fill="FFFFFF"/>
              </w:rPr>
              <w:t>2.36</w:t>
            </w:r>
          </w:p>
        </w:tc>
        <w:tc>
          <w:tcPr>
            <w:tcW w:w="922" w:type="dxa"/>
          </w:tcPr>
          <w:p w:rsidR="006751C5" w:rsidRPr="006751C5" w:rsidRDefault="006751C5" w:rsidP="006751C5">
            <w:pPr>
              <w:keepNext/>
              <w:keepLines/>
              <w:jc w:val="center"/>
              <w:rPr>
                <w:strike/>
                <w:sz w:val="22"/>
                <w:shd w:val="pct15" w:color="auto" w:fill="FFFFFF"/>
              </w:rPr>
            </w:pPr>
            <w:r w:rsidRPr="006751C5">
              <w:rPr>
                <w:strike/>
                <w:shd w:val="pct15" w:color="auto" w:fill="FFFFFF"/>
              </w:rPr>
              <w:t>1.84</w:t>
            </w:r>
          </w:p>
        </w:tc>
        <w:tc>
          <w:tcPr>
            <w:tcW w:w="922" w:type="dxa"/>
          </w:tcPr>
          <w:p w:rsidR="006751C5" w:rsidRPr="006751C5" w:rsidRDefault="006751C5" w:rsidP="006751C5">
            <w:pPr>
              <w:keepNext/>
              <w:keepLines/>
              <w:jc w:val="center"/>
              <w:rPr>
                <w:strike/>
                <w:sz w:val="22"/>
                <w:shd w:val="pct15" w:color="auto" w:fill="FFFFFF"/>
              </w:rPr>
            </w:pPr>
            <w:r w:rsidRPr="006751C5">
              <w:rPr>
                <w:strike/>
                <w:shd w:val="pct15" w:color="auto" w:fill="FFFFFF"/>
              </w:rPr>
              <w:t>2.16</w:t>
            </w:r>
          </w:p>
        </w:tc>
      </w:tr>
      <w:tr w:rsidR="006751C5" w:rsidRPr="006751C5" w:rsidTr="006751C5">
        <w:tc>
          <w:tcPr>
            <w:tcW w:w="992" w:type="dxa"/>
            <w:tcBorders>
              <w:right w:val="single" w:sz="4" w:space="0" w:color="auto"/>
            </w:tcBorders>
          </w:tcPr>
          <w:p w:rsidR="006751C5" w:rsidRPr="006751C5" w:rsidRDefault="006751C5" w:rsidP="006751C5">
            <w:pPr>
              <w:keepNext/>
              <w:keepLines/>
              <w:rPr>
                <w:strike/>
                <w:sz w:val="22"/>
                <w:shd w:val="pct15" w:color="auto" w:fill="FFFFFF"/>
              </w:rPr>
            </w:pPr>
            <w:r w:rsidRPr="006751C5">
              <w:rPr>
                <w:strike/>
                <w:shd w:val="pct15" w:color="auto" w:fill="FFFFFF"/>
              </w:rPr>
              <w:t>R7</w:t>
            </w:r>
          </w:p>
        </w:tc>
        <w:tc>
          <w:tcPr>
            <w:tcW w:w="1330" w:type="dxa"/>
          </w:tcPr>
          <w:p w:rsidR="006751C5" w:rsidRPr="006751C5" w:rsidRDefault="006751C5" w:rsidP="006751C5">
            <w:pPr>
              <w:keepNext/>
              <w:keepLines/>
              <w:jc w:val="center"/>
              <w:rPr>
                <w:strike/>
                <w:sz w:val="22"/>
                <w:shd w:val="pct15" w:color="auto" w:fill="FFFFFF"/>
              </w:rPr>
            </w:pPr>
            <w:r w:rsidRPr="006751C5">
              <w:rPr>
                <w:strike/>
                <w:shd w:val="pct15" w:color="auto" w:fill="FFFFFF"/>
              </w:rPr>
              <w:t>75</w:t>
            </w:r>
          </w:p>
        </w:tc>
        <w:tc>
          <w:tcPr>
            <w:tcW w:w="1755" w:type="dxa"/>
            <w:tcBorders>
              <w:right w:val="single" w:sz="4" w:space="0" w:color="auto"/>
            </w:tcBorders>
          </w:tcPr>
          <w:p w:rsidR="006751C5" w:rsidRPr="006751C5" w:rsidRDefault="006751C5" w:rsidP="006751C5">
            <w:pPr>
              <w:keepNext/>
              <w:keepLines/>
              <w:framePr w:hSpace="240" w:vSpace="240" w:wrap="auto" w:vAnchor="text" w:hAnchor="page" w:x="1441" w:y="-719"/>
              <w:jc w:val="center"/>
              <w:rPr>
                <w:strike/>
                <w:sz w:val="22"/>
                <w:shd w:val="pct15" w:color="auto" w:fill="FFFFFF"/>
              </w:rPr>
            </w:pPr>
            <w:r w:rsidRPr="006751C5">
              <w:rPr>
                <w:strike/>
                <w:shd w:val="pct15" w:color="auto" w:fill="FFFFFF"/>
              </w:rPr>
              <w:t>2.14</w:t>
            </w:r>
          </w:p>
        </w:tc>
        <w:tc>
          <w:tcPr>
            <w:tcW w:w="922" w:type="dxa"/>
          </w:tcPr>
          <w:p w:rsidR="006751C5" w:rsidRPr="006751C5" w:rsidRDefault="006751C5" w:rsidP="006751C5">
            <w:pPr>
              <w:keepNext/>
              <w:keepLines/>
              <w:framePr w:hSpace="240" w:vSpace="240" w:wrap="auto" w:vAnchor="text" w:hAnchor="page" w:x="1441" w:y="-719"/>
              <w:jc w:val="center"/>
              <w:rPr>
                <w:strike/>
                <w:sz w:val="22"/>
                <w:shd w:val="pct15" w:color="auto" w:fill="FFFFFF"/>
              </w:rPr>
            </w:pPr>
            <w:r w:rsidRPr="006751C5">
              <w:rPr>
                <w:strike/>
                <w:shd w:val="pct15" w:color="auto" w:fill="FFFFFF"/>
              </w:rPr>
              <w:t>2.43</w:t>
            </w:r>
          </w:p>
        </w:tc>
        <w:tc>
          <w:tcPr>
            <w:tcW w:w="922" w:type="dxa"/>
          </w:tcPr>
          <w:p w:rsidR="006751C5" w:rsidRPr="006751C5" w:rsidRDefault="006751C5" w:rsidP="006751C5">
            <w:pPr>
              <w:keepNext/>
              <w:keepLines/>
              <w:framePr w:hSpace="240" w:vSpace="240" w:wrap="auto" w:vAnchor="text" w:hAnchor="page" w:x="1441" w:y="-719"/>
              <w:jc w:val="center"/>
              <w:rPr>
                <w:strike/>
                <w:sz w:val="22"/>
                <w:shd w:val="pct15" w:color="auto" w:fill="FFFFFF"/>
              </w:rPr>
            </w:pPr>
            <w:r w:rsidRPr="006751C5">
              <w:rPr>
                <w:strike/>
                <w:shd w:val="pct15" w:color="auto" w:fill="FFFFFF"/>
              </w:rPr>
              <w:t>2.19</w:t>
            </w:r>
          </w:p>
        </w:tc>
        <w:tc>
          <w:tcPr>
            <w:tcW w:w="922" w:type="dxa"/>
          </w:tcPr>
          <w:p w:rsidR="006751C5" w:rsidRPr="006751C5" w:rsidRDefault="006751C5" w:rsidP="006751C5">
            <w:pPr>
              <w:keepNext/>
              <w:keepLines/>
              <w:framePr w:hSpace="240" w:vSpace="240" w:wrap="auto" w:vAnchor="text" w:hAnchor="page" w:x="1441" w:y="-719"/>
              <w:jc w:val="center"/>
              <w:rPr>
                <w:strike/>
                <w:sz w:val="22"/>
                <w:shd w:val="pct15" w:color="auto" w:fill="FFFFFF"/>
              </w:rPr>
            </w:pPr>
            <w:r w:rsidRPr="006751C5">
              <w:rPr>
                <w:strike/>
                <w:shd w:val="pct15" w:color="auto" w:fill="FFFFFF"/>
              </w:rPr>
              <w:t>1.80</w:t>
            </w:r>
          </w:p>
        </w:tc>
      </w:tr>
      <w:tr w:rsidR="006751C5" w:rsidRPr="006751C5" w:rsidTr="006751C5">
        <w:tc>
          <w:tcPr>
            <w:tcW w:w="992" w:type="dxa"/>
            <w:tcBorders>
              <w:right w:val="single" w:sz="4" w:space="0" w:color="auto"/>
            </w:tcBorders>
          </w:tcPr>
          <w:p w:rsidR="006751C5" w:rsidRPr="006751C5" w:rsidRDefault="006751C5" w:rsidP="006751C5">
            <w:pPr>
              <w:keepNext/>
              <w:keepLines/>
              <w:rPr>
                <w:strike/>
                <w:sz w:val="22"/>
                <w:shd w:val="pct15" w:color="auto" w:fill="FFFFFF"/>
              </w:rPr>
            </w:pPr>
            <w:r w:rsidRPr="006751C5">
              <w:rPr>
                <w:strike/>
                <w:shd w:val="pct15" w:color="auto" w:fill="FFFFFF"/>
              </w:rPr>
              <w:t>R8</w:t>
            </w:r>
          </w:p>
        </w:tc>
        <w:tc>
          <w:tcPr>
            <w:tcW w:w="1330" w:type="dxa"/>
          </w:tcPr>
          <w:p w:rsidR="006751C5" w:rsidRPr="006751C5" w:rsidRDefault="006751C5" w:rsidP="006751C5">
            <w:pPr>
              <w:keepNext/>
              <w:keepLines/>
              <w:jc w:val="center"/>
              <w:rPr>
                <w:strike/>
                <w:sz w:val="22"/>
                <w:shd w:val="pct15" w:color="auto" w:fill="FFFFFF"/>
              </w:rPr>
            </w:pPr>
            <w:r w:rsidRPr="006751C5">
              <w:rPr>
                <w:strike/>
                <w:shd w:val="pct15" w:color="auto" w:fill="FFFFFF"/>
              </w:rPr>
              <w:t>76</w:t>
            </w:r>
          </w:p>
        </w:tc>
        <w:tc>
          <w:tcPr>
            <w:tcW w:w="1755" w:type="dxa"/>
            <w:tcBorders>
              <w:right w:val="single" w:sz="4" w:space="0" w:color="auto"/>
            </w:tcBorders>
          </w:tcPr>
          <w:p w:rsidR="006751C5" w:rsidRPr="006751C5" w:rsidRDefault="006751C5" w:rsidP="006751C5">
            <w:pPr>
              <w:keepNext/>
              <w:keepLines/>
              <w:jc w:val="center"/>
              <w:rPr>
                <w:strike/>
                <w:sz w:val="22"/>
                <w:shd w:val="pct15" w:color="auto" w:fill="FFFFFF"/>
              </w:rPr>
            </w:pPr>
            <w:r w:rsidRPr="006751C5">
              <w:rPr>
                <w:strike/>
                <w:shd w:val="pct15" w:color="auto" w:fill="FFFFFF"/>
              </w:rPr>
              <w:t>2.02</w:t>
            </w:r>
          </w:p>
        </w:tc>
        <w:tc>
          <w:tcPr>
            <w:tcW w:w="922" w:type="dxa"/>
          </w:tcPr>
          <w:p w:rsidR="006751C5" w:rsidRPr="006751C5" w:rsidRDefault="006751C5" w:rsidP="006751C5">
            <w:pPr>
              <w:keepNext/>
              <w:keepLines/>
              <w:jc w:val="center"/>
              <w:rPr>
                <w:strike/>
                <w:sz w:val="22"/>
                <w:shd w:val="pct15" w:color="auto" w:fill="FFFFFF"/>
              </w:rPr>
            </w:pPr>
            <w:r w:rsidRPr="006751C5">
              <w:rPr>
                <w:strike/>
                <w:shd w:val="pct15" w:color="auto" w:fill="FFFFFF"/>
              </w:rPr>
              <w:t>2.44</w:t>
            </w:r>
          </w:p>
        </w:tc>
        <w:tc>
          <w:tcPr>
            <w:tcW w:w="922" w:type="dxa"/>
          </w:tcPr>
          <w:p w:rsidR="006751C5" w:rsidRPr="006751C5" w:rsidRDefault="006751C5" w:rsidP="006751C5">
            <w:pPr>
              <w:keepNext/>
              <w:keepLines/>
              <w:jc w:val="center"/>
              <w:rPr>
                <w:strike/>
                <w:sz w:val="22"/>
                <w:shd w:val="pct15" w:color="auto" w:fill="FFFFFF"/>
              </w:rPr>
            </w:pPr>
            <w:r w:rsidRPr="006751C5">
              <w:rPr>
                <w:strike/>
                <w:shd w:val="pct15" w:color="auto" w:fill="FFFFFF"/>
              </w:rPr>
              <w:t>1.70</w:t>
            </w:r>
          </w:p>
        </w:tc>
        <w:tc>
          <w:tcPr>
            <w:tcW w:w="922" w:type="dxa"/>
          </w:tcPr>
          <w:p w:rsidR="006751C5" w:rsidRPr="006751C5" w:rsidRDefault="006751C5" w:rsidP="006751C5">
            <w:pPr>
              <w:keepNext/>
              <w:keepLines/>
              <w:jc w:val="center"/>
              <w:rPr>
                <w:strike/>
                <w:sz w:val="22"/>
                <w:shd w:val="pct15" w:color="auto" w:fill="FFFFFF"/>
              </w:rPr>
            </w:pPr>
            <w:r w:rsidRPr="006751C5">
              <w:rPr>
                <w:strike/>
                <w:shd w:val="pct15" w:color="auto" w:fill="FFFFFF"/>
              </w:rPr>
              <w:t>1.91</w:t>
            </w:r>
          </w:p>
        </w:tc>
      </w:tr>
      <w:tr w:rsidR="006751C5" w:rsidRPr="006751C5" w:rsidTr="006751C5">
        <w:tc>
          <w:tcPr>
            <w:tcW w:w="992" w:type="dxa"/>
            <w:tcBorders>
              <w:right w:val="single" w:sz="4" w:space="0" w:color="auto"/>
            </w:tcBorders>
          </w:tcPr>
          <w:p w:rsidR="006751C5" w:rsidRPr="006751C5" w:rsidRDefault="006751C5" w:rsidP="006751C5">
            <w:pPr>
              <w:keepNext/>
              <w:keepLines/>
              <w:rPr>
                <w:strike/>
                <w:sz w:val="22"/>
                <w:shd w:val="pct15" w:color="auto" w:fill="FFFFFF"/>
              </w:rPr>
            </w:pPr>
            <w:r w:rsidRPr="006751C5">
              <w:rPr>
                <w:strike/>
                <w:shd w:val="pct15" w:color="auto" w:fill="FFFFFF"/>
              </w:rPr>
              <w:t>R9</w:t>
            </w:r>
          </w:p>
        </w:tc>
        <w:tc>
          <w:tcPr>
            <w:tcW w:w="1330" w:type="dxa"/>
          </w:tcPr>
          <w:p w:rsidR="006751C5" w:rsidRPr="006751C5" w:rsidRDefault="006751C5" w:rsidP="006751C5">
            <w:pPr>
              <w:keepNext/>
              <w:keepLines/>
              <w:jc w:val="center"/>
              <w:rPr>
                <w:strike/>
                <w:sz w:val="22"/>
                <w:shd w:val="pct15" w:color="auto" w:fill="FFFFFF"/>
              </w:rPr>
            </w:pPr>
            <w:r w:rsidRPr="006751C5">
              <w:rPr>
                <w:strike/>
                <w:shd w:val="pct15" w:color="auto" w:fill="FFFFFF"/>
              </w:rPr>
              <w:t>78</w:t>
            </w:r>
          </w:p>
        </w:tc>
        <w:tc>
          <w:tcPr>
            <w:tcW w:w="1755" w:type="dxa"/>
            <w:tcBorders>
              <w:right w:val="single" w:sz="4" w:space="0" w:color="auto"/>
            </w:tcBorders>
          </w:tcPr>
          <w:p w:rsidR="006751C5" w:rsidRPr="006751C5" w:rsidRDefault="006751C5" w:rsidP="006751C5">
            <w:pPr>
              <w:keepNext/>
              <w:keepLines/>
              <w:jc w:val="center"/>
              <w:rPr>
                <w:strike/>
                <w:sz w:val="22"/>
                <w:shd w:val="pct15" w:color="auto" w:fill="FFFFFF"/>
              </w:rPr>
            </w:pPr>
            <w:r w:rsidRPr="006751C5">
              <w:rPr>
                <w:strike/>
                <w:shd w:val="pct15" w:color="auto" w:fill="FFFFFF"/>
              </w:rPr>
              <w:t>2.30</w:t>
            </w:r>
          </w:p>
        </w:tc>
        <w:tc>
          <w:tcPr>
            <w:tcW w:w="922" w:type="dxa"/>
          </w:tcPr>
          <w:p w:rsidR="006751C5" w:rsidRPr="006751C5" w:rsidRDefault="006751C5" w:rsidP="006751C5">
            <w:pPr>
              <w:keepNext/>
              <w:keepLines/>
              <w:jc w:val="center"/>
              <w:rPr>
                <w:strike/>
                <w:sz w:val="22"/>
                <w:shd w:val="pct15" w:color="auto" w:fill="FFFFFF"/>
              </w:rPr>
            </w:pPr>
            <w:r w:rsidRPr="006751C5">
              <w:rPr>
                <w:strike/>
                <w:shd w:val="pct15" w:color="auto" w:fill="FFFFFF"/>
              </w:rPr>
              <w:t>2.52</w:t>
            </w:r>
          </w:p>
        </w:tc>
        <w:tc>
          <w:tcPr>
            <w:tcW w:w="922" w:type="dxa"/>
          </w:tcPr>
          <w:p w:rsidR="006751C5" w:rsidRPr="006751C5" w:rsidRDefault="006751C5" w:rsidP="006751C5">
            <w:pPr>
              <w:keepNext/>
              <w:keepLines/>
              <w:jc w:val="center"/>
              <w:rPr>
                <w:strike/>
                <w:sz w:val="22"/>
                <w:shd w:val="pct15" w:color="auto" w:fill="FFFFFF"/>
              </w:rPr>
            </w:pPr>
            <w:r w:rsidRPr="006751C5">
              <w:rPr>
                <w:strike/>
                <w:shd w:val="pct15" w:color="auto" w:fill="FFFFFF"/>
              </w:rPr>
              <w:t>2.16</w:t>
            </w:r>
          </w:p>
        </w:tc>
        <w:tc>
          <w:tcPr>
            <w:tcW w:w="922" w:type="dxa"/>
          </w:tcPr>
          <w:p w:rsidR="006751C5" w:rsidRPr="006751C5" w:rsidRDefault="006751C5" w:rsidP="006751C5">
            <w:pPr>
              <w:keepNext/>
              <w:keepLines/>
              <w:jc w:val="center"/>
              <w:rPr>
                <w:strike/>
                <w:sz w:val="22"/>
                <w:shd w:val="pct15" w:color="auto" w:fill="FFFFFF"/>
              </w:rPr>
            </w:pPr>
            <w:r w:rsidRPr="006751C5">
              <w:rPr>
                <w:strike/>
                <w:shd w:val="pct15" w:color="auto" w:fill="FFFFFF"/>
              </w:rPr>
              <w:t>2.24</w:t>
            </w:r>
          </w:p>
        </w:tc>
      </w:tr>
      <w:tr w:rsidR="006751C5" w:rsidRPr="006751C5" w:rsidTr="006751C5">
        <w:tc>
          <w:tcPr>
            <w:tcW w:w="992" w:type="dxa"/>
            <w:tcBorders>
              <w:right w:val="single" w:sz="4" w:space="0" w:color="auto"/>
            </w:tcBorders>
          </w:tcPr>
          <w:p w:rsidR="006751C5" w:rsidRPr="006751C5" w:rsidRDefault="006751C5" w:rsidP="006751C5">
            <w:pPr>
              <w:keepNext/>
              <w:keepLines/>
              <w:rPr>
                <w:strike/>
                <w:sz w:val="22"/>
                <w:shd w:val="pct15" w:color="auto" w:fill="FFFFFF"/>
              </w:rPr>
            </w:pPr>
            <w:r w:rsidRPr="006751C5">
              <w:rPr>
                <w:strike/>
                <w:shd w:val="pct15" w:color="auto" w:fill="FFFFFF"/>
              </w:rPr>
              <w:t>R10</w:t>
            </w:r>
          </w:p>
        </w:tc>
        <w:tc>
          <w:tcPr>
            <w:tcW w:w="1330" w:type="dxa"/>
          </w:tcPr>
          <w:p w:rsidR="006751C5" w:rsidRPr="006751C5" w:rsidRDefault="006751C5" w:rsidP="006751C5">
            <w:pPr>
              <w:keepNext/>
              <w:keepLines/>
              <w:jc w:val="center"/>
              <w:rPr>
                <w:strike/>
                <w:sz w:val="22"/>
                <w:shd w:val="pct15" w:color="auto" w:fill="FFFFFF"/>
              </w:rPr>
            </w:pPr>
            <w:r w:rsidRPr="006751C5">
              <w:rPr>
                <w:strike/>
                <w:shd w:val="pct15" w:color="auto" w:fill="FFFFFF"/>
              </w:rPr>
              <w:t>78</w:t>
            </w:r>
          </w:p>
        </w:tc>
        <w:tc>
          <w:tcPr>
            <w:tcW w:w="1755" w:type="dxa"/>
            <w:tcBorders>
              <w:right w:val="single" w:sz="4" w:space="0" w:color="auto"/>
            </w:tcBorders>
          </w:tcPr>
          <w:p w:rsidR="006751C5" w:rsidRPr="006751C5" w:rsidRDefault="006751C5" w:rsidP="006751C5">
            <w:pPr>
              <w:keepNext/>
              <w:keepLines/>
              <w:framePr w:hSpace="240" w:vSpace="240" w:wrap="auto" w:vAnchor="text" w:hAnchor="page" w:x="1441" w:y="-719"/>
              <w:jc w:val="center"/>
              <w:rPr>
                <w:strike/>
                <w:sz w:val="22"/>
                <w:shd w:val="pct15" w:color="auto" w:fill="FFFFFF"/>
              </w:rPr>
            </w:pPr>
            <w:r w:rsidRPr="006751C5">
              <w:rPr>
                <w:strike/>
                <w:shd w:val="pct15" w:color="auto" w:fill="FFFFFF"/>
              </w:rPr>
              <w:t>2.22</w:t>
            </w:r>
          </w:p>
        </w:tc>
        <w:tc>
          <w:tcPr>
            <w:tcW w:w="922" w:type="dxa"/>
          </w:tcPr>
          <w:p w:rsidR="006751C5" w:rsidRPr="006751C5" w:rsidRDefault="006751C5" w:rsidP="006751C5">
            <w:pPr>
              <w:keepNext/>
              <w:keepLines/>
              <w:framePr w:hSpace="240" w:vSpace="240" w:wrap="auto" w:vAnchor="text" w:hAnchor="page" w:x="1441" w:y="-719"/>
              <w:jc w:val="center"/>
              <w:rPr>
                <w:strike/>
                <w:sz w:val="22"/>
                <w:shd w:val="pct15" w:color="auto" w:fill="FFFFFF"/>
              </w:rPr>
            </w:pPr>
            <w:r w:rsidRPr="006751C5">
              <w:rPr>
                <w:strike/>
                <w:shd w:val="pct15" w:color="auto" w:fill="FFFFFF"/>
              </w:rPr>
              <w:t>2.33</w:t>
            </w:r>
          </w:p>
        </w:tc>
        <w:tc>
          <w:tcPr>
            <w:tcW w:w="922" w:type="dxa"/>
          </w:tcPr>
          <w:p w:rsidR="006751C5" w:rsidRPr="006751C5" w:rsidRDefault="006751C5" w:rsidP="006751C5">
            <w:pPr>
              <w:keepNext/>
              <w:keepLines/>
              <w:framePr w:hSpace="240" w:vSpace="240" w:wrap="auto" w:vAnchor="text" w:hAnchor="page" w:x="1441" w:y="-719"/>
              <w:jc w:val="center"/>
              <w:rPr>
                <w:strike/>
                <w:sz w:val="22"/>
                <w:shd w:val="pct15" w:color="auto" w:fill="FFFFFF"/>
              </w:rPr>
            </w:pPr>
            <w:r w:rsidRPr="006751C5">
              <w:rPr>
                <w:strike/>
                <w:shd w:val="pct15" w:color="auto" w:fill="FFFFFF"/>
              </w:rPr>
              <w:t>2.23</w:t>
            </w:r>
          </w:p>
        </w:tc>
        <w:tc>
          <w:tcPr>
            <w:tcW w:w="922" w:type="dxa"/>
          </w:tcPr>
          <w:p w:rsidR="006751C5" w:rsidRPr="006751C5" w:rsidRDefault="006751C5" w:rsidP="006751C5">
            <w:pPr>
              <w:keepNext/>
              <w:keepLines/>
              <w:framePr w:hSpace="240" w:vSpace="240" w:wrap="auto" w:vAnchor="text" w:hAnchor="page" w:x="1441" w:y="-719"/>
              <w:jc w:val="center"/>
              <w:rPr>
                <w:strike/>
                <w:sz w:val="22"/>
                <w:shd w:val="pct15" w:color="auto" w:fill="FFFFFF"/>
              </w:rPr>
            </w:pPr>
            <w:r w:rsidRPr="006751C5">
              <w:rPr>
                <w:strike/>
                <w:shd w:val="pct15" w:color="auto" w:fill="FFFFFF"/>
              </w:rPr>
              <w:t>2.09</w:t>
            </w:r>
          </w:p>
        </w:tc>
      </w:tr>
      <w:tr w:rsidR="006751C5" w:rsidRPr="006751C5" w:rsidTr="006751C5">
        <w:tc>
          <w:tcPr>
            <w:tcW w:w="992" w:type="dxa"/>
            <w:tcBorders>
              <w:right w:val="single" w:sz="4" w:space="0" w:color="auto"/>
            </w:tcBorders>
          </w:tcPr>
          <w:p w:rsidR="006751C5" w:rsidRPr="006751C5" w:rsidRDefault="006751C5" w:rsidP="006751C5">
            <w:pPr>
              <w:keepNext/>
              <w:keepLines/>
              <w:rPr>
                <w:strike/>
                <w:sz w:val="22"/>
                <w:shd w:val="pct15" w:color="auto" w:fill="FFFFFF"/>
              </w:rPr>
            </w:pPr>
            <w:r w:rsidRPr="006751C5">
              <w:rPr>
                <w:strike/>
                <w:shd w:val="pct15" w:color="auto" w:fill="FFFFFF"/>
              </w:rPr>
              <w:t>R11</w:t>
            </w:r>
          </w:p>
        </w:tc>
        <w:tc>
          <w:tcPr>
            <w:tcW w:w="1330" w:type="dxa"/>
          </w:tcPr>
          <w:p w:rsidR="006751C5" w:rsidRPr="006751C5" w:rsidRDefault="006751C5" w:rsidP="006751C5">
            <w:pPr>
              <w:keepNext/>
              <w:keepLines/>
              <w:jc w:val="center"/>
              <w:rPr>
                <w:strike/>
                <w:sz w:val="22"/>
                <w:shd w:val="pct15" w:color="auto" w:fill="FFFFFF"/>
              </w:rPr>
            </w:pPr>
            <w:r w:rsidRPr="006751C5">
              <w:rPr>
                <w:strike/>
                <w:shd w:val="pct15" w:color="auto" w:fill="FFFFFF"/>
              </w:rPr>
              <w:t>80</w:t>
            </w:r>
          </w:p>
        </w:tc>
        <w:tc>
          <w:tcPr>
            <w:tcW w:w="1755" w:type="dxa"/>
            <w:tcBorders>
              <w:right w:val="single" w:sz="4" w:space="0" w:color="auto"/>
            </w:tcBorders>
          </w:tcPr>
          <w:p w:rsidR="006751C5" w:rsidRPr="006751C5" w:rsidRDefault="006751C5" w:rsidP="006751C5">
            <w:pPr>
              <w:keepNext/>
              <w:keepLines/>
              <w:jc w:val="center"/>
              <w:rPr>
                <w:strike/>
                <w:sz w:val="22"/>
                <w:shd w:val="pct15" w:color="auto" w:fill="FFFFFF"/>
              </w:rPr>
            </w:pPr>
            <w:r w:rsidRPr="006751C5">
              <w:rPr>
                <w:strike/>
                <w:shd w:val="pct15" w:color="auto" w:fill="FFFFFF"/>
              </w:rPr>
              <w:t>2.01</w:t>
            </w:r>
          </w:p>
        </w:tc>
        <w:tc>
          <w:tcPr>
            <w:tcW w:w="922" w:type="dxa"/>
          </w:tcPr>
          <w:p w:rsidR="006751C5" w:rsidRPr="006751C5" w:rsidRDefault="006751C5" w:rsidP="006751C5">
            <w:pPr>
              <w:keepNext/>
              <w:keepLines/>
              <w:jc w:val="center"/>
              <w:rPr>
                <w:strike/>
                <w:sz w:val="22"/>
                <w:shd w:val="pct15" w:color="auto" w:fill="FFFFFF"/>
              </w:rPr>
            </w:pPr>
            <w:r w:rsidRPr="006751C5">
              <w:rPr>
                <w:strike/>
                <w:shd w:val="pct15" w:color="auto" w:fill="FFFFFF"/>
              </w:rPr>
              <w:t>2.28</w:t>
            </w:r>
          </w:p>
        </w:tc>
        <w:tc>
          <w:tcPr>
            <w:tcW w:w="922" w:type="dxa"/>
          </w:tcPr>
          <w:p w:rsidR="006751C5" w:rsidRPr="006751C5" w:rsidRDefault="006751C5" w:rsidP="006751C5">
            <w:pPr>
              <w:keepNext/>
              <w:keepLines/>
              <w:jc w:val="center"/>
              <w:rPr>
                <w:strike/>
                <w:sz w:val="22"/>
                <w:shd w:val="pct15" w:color="auto" w:fill="FFFFFF"/>
              </w:rPr>
            </w:pPr>
            <w:r w:rsidRPr="006751C5">
              <w:rPr>
                <w:strike/>
                <w:shd w:val="pct15" w:color="auto" w:fill="FFFFFF"/>
              </w:rPr>
              <w:t>1.78</w:t>
            </w:r>
          </w:p>
        </w:tc>
        <w:tc>
          <w:tcPr>
            <w:tcW w:w="922" w:type="dxa"/>
          </w:tcPr>
          <w:p w:rsidR="006751C5" w:rsidRPr="006751C5" w:rsidRDefault="006751C5" w:rsidP="006751C5">
            <w:pPr>
              <w:keepNext/>
              <w:keepLines/>
              <w:jc w:val="center"/>
              <w:rPr>
                <w:strike/>
                <w:sz w:val="22"/>
                <w:shd w:val="pct15" w:color="auto" w:fill="FFFFFF"/>
              </w:rPr>
            </w:pPr>
            <w:r w:rsidRPr="006751C5">
              <w:rPr>
                <w:strike/>
                <w:shd w:val="pct15" w:color="auto" w:fill="FFFFFF"/>
              </w:rPr>
              <w:t>1.96</w:t>
            </w:r>
          </w:p>
        </w:tc>
      </w:tr>
      <w:tr w:rsidR="006751C5" w:rsidRPr="006751C5" w:rsidTr="006751C5">
        <w:tc>
          <w:tcPr>
            <w:tcW w:w="992" w:type="dxa"/>
            <w:tcBorders>
              <w:top w:val="single" w:sz="4" w:space="0" w:color="auto"/>
              <w:bottom w:val="single" w:sz="4" w:space="0" w:color="auto"/>
              <w:right w:val="single" w:sz="4" w:space="0" w:color="auto"/>
            </w:tcBorders>
          </w:tcPr>
          <w:p w:rsidR="006751C5" w:rsidRPr="006751C5" w:rsidRDefault="006751C5" w:rsidP="006751C5">
            <w:pPr>
              <w:keepNext/>
              <w:keepLines/>
              <w:rPr>
                <w:strike/>
                <w:sz w:val="22"/>
                <w:shd w:val="pct15" w:color="auto" w:fill="FFFFFF"/>
              </w:rPr>
            </w:pPr>
            <w:r w:rsidRPr="006751C5">
              <w:rPr>
                <w:strike/>
                <w:shd w:val="pct15" w:color="auto" w:fill="FFFFFF"/>
              </w:rPr>
              <w:t>Mean</w:t>
            </w:r>
          </w:p>
        </w:tc>
        <w:tc>
          <w:tcPr>
            <w:tcW w:w="1330" w:type="dxa"/>
            <w:tcBorders>
              <w:top w:val="single" w:sz="4" w:space="0" w:color="auto"/>
              <w:bottom w:val="single" w:sz="4" w:space="0" w:color="auto"/>
            </w:tcBorders>
          </w:tcPr>
          <w:p w:rsidR="006751C5" w:rsidRPr="006751C5" w:rsidRDefault="006751C5" w:rsidP="006751C5">
            <w:pPr>
              <w:keepNext/>
              <w:keepLines/>
              <w:jc w:val="center"/>
              <w:rPr>
                <w:strike/>
                <w:sz w:val="22"/>
                <w:shd w:val="pct15" w:color="auto" w:fill="FFFFFF"/>
              </w:rPr>
            </w:pPr>
            <w:r w:rsidRPr="006751C5">
              <w:rPr>
                <w:strike/>
                <w:shd w:val="pct15" w:color="auto" w:fill="FFFFFF"/>
              </w:rPr>
              <w:t>70</w:t>
            </w:r>
          </w:p>
        </w:tc>
        <w:tc>
          <w:tcPr>
            <w:tcW w:w="1755" w:type="dxa"/>
            <w:tcBorders>
              <w:top w:val="single" w:sz="4" w:space="0" w:color="auto"/>
              <w:bottom w:val="single" w:sz="4" w:space="0" w:color="auto"/>
              <w:right w:val="single" w:sz="4" w:space="0" w:color="auto"/>
            </w:tcBorders>
          </w:tcPr>
          <w:p w:rsidR="006751C5" w:rsidRPr="006751C5" w:rsidRDefault="006751C5" w:rsidP="006751C5">
            <w:pPr>
              <w:keepNext/>
              <w:keepLines/>
              <w:jc w:val="center"/>
              <w:rPr>
                <w:strike/>
                <w:sz w:val="22"/>
                <w:shd w:val="pct15" w:color="auto" w:fill="FFFFFF"/>
              </w:rPr>
            </w:pPr>
            <w:r w:rsidRPr="006751C5">
              <w:rPr>
                <w:strike/>
                <w:shd w:val="pct15" w:color="auto" w:fill="FFFFFF"/>
              </w:rPr>
              <w:t>2.15</w:t>
            </w:r>
          </w:p>
        </w:tc>
        <w:tc>
          <w:tcPr>
            <w:tcW w:w="922" w:type="dxa"/>
            <w:tcBorders>
              <w:top w:val="single" w:sz="4" w:space="0" w:color="auto"/>
              <w:bottom w:val="single" w:sz="4" w:space="0" w:color="auto"/>
            </w:tcBorders>
          </w:tcPr>
          <w:p w:rsidR="006751C5" w:rsidRPr="006751C5" w:rsidRDefault="006751C5" w:rsidP="006751C5">
            <w:pPr>
              <w:keepNext/>
              <w:keepLines/>
              <w:jc w:val="center"/>
              <w:rPr>
                <w:strike/>
                <w:sz w:val="22"/>
                <w:shd w:val="pct15" w:color="auto" w:fill="FFFFFF"/>
              </w:rPr>
            </w:pPr>
            <w:r w:rsidRPr="006751C5">
              <w:rPr>
                <w:strike/>
                <w:shd w:val="pct15" w:color="auto" w:fill="FFFFFF"/>
              </w:rPr>
              <w:t>2.40</w:t>
            </w:r>
          </w:p>
        </w:tc>
        <w:tc>
          <w:tcPr>
            <w:tcW w:w="922" w:type="dxa"/>
            <w:tcBorders>
              <w:top w:val="single" w:sz="4" w:space="0" w:color="auto"/>
              <w:bottom w:val="single" w:sz="4" w:space="0" w:color="auto"/>
            </w:tcBorders>
          </w:tcPr>
          <w:p w:rsidR="006751C5" w:rsidRPr="006751C5" w:rsidRDefault="006751C5" w:rsidP="006751C5">
            <w:pPr>
              <w:keepNext/>
              <w:keepLines/>
              <w:jc w:val="center"/>
              <w:rPr>
                <w:strike/>
                <w:sz w:val="22"/>
                <w:shd w:val="pct15" w:color="auto" w:fill="FFFFFF"/>
              </w:rPr>
            </w:pPr>
            <w:r w:rsidRPr="006751C5">
              <w:rPr>
                <w:strike/>
                <w:shd w:val="pct15" w:color="auto" w:fill="FFFFFF"/>
              </w:rPr>
              <w:t>2.02</w:t>
            </w:r>
          </w:p>
        </w:tc>
        <w:tc>
          <w:tcPr>
            <w:tcW w:w="922" w:type="dxa"/>
            <w:tcBorders>
              <w:top w:val="single" w:sz="4" w:space="0" w:color="auto"/>
              <w:bottom w:val="single" w:sz="4" w:space="0" w:color="auto"/>
            </w:tcBorders>
          </w:tcPr>
          <w:p w:rsidR="006751C5" w:rsidRPr="006751C5" w:rsidRDefault="006751C5" w:rsidP="006751C5">
            <w:pPr>
              <w:keepNext/>
              <w:keepLines/>
              <w:jc w:val="center"/>
              <w:rPr>
                <w:strike/>
                <w:sz w:val="22"/>
                <w:shd w:val="pct15" w:color="auto" w:fill="FFFFFF"/>
              </w:rPr>
            </w:pPr>
            <w:r w:rsidRPr="006751C5">
              <w:rPr>
                <w:strike/>
                <w:shd w:val="pct15" w:color="auto" w:fill="FFFFFF"/>
              </w:rPr>
              <w:t>2.04</w:t>
            </w:r>
          </w:p>
        </w:tc>
      </w:tr>
      <w:tr w:rsidR="006751C5" w:rsidRPr="006751C5" w:rsidTr="006751C5">
        <w:tc>
          <w:tcPr>
            <w:tcW w:w="992" w:type="dxa"/>
            <w:tcBorders>
              <w:right w:val="single" w:sz="4" w:space="0" w:color="auto"/>
            </w:tcBorders>
          </w:tcPr>
          <w:p w:rsidR="006751C5" w:rsidRPr="006751C5" w:rsidRDefault="006751C5" w:rsidP="006751C5">
            <w:pPr>
              <w:rPr>
                <w:strike/>
                <w:sz w:val="22"/>
                <w:shd w:val="pct15" w:color="auto" w:fill="FFFFFF"/>
              </w:rPr>
            </w:pPr>
            <w:r w:rsidRPr="006751C5">
              <w:rPr>
                <w:strike/>
                <w:shd w:val="pct15" w:color="auto" w:fill="FFFFFF"/>
              </w:rPr>
              <w:t>C1</w:t>
            </w:r>
          </w:p>
        </w:tc>
        <w:tc>
          <w:tcPr>
            <w:tcW w:w="1330" w:type="dxa"/>
          </w:tcPr>
          <w:p w:rsidR="006751C5" w:rsidRPr="006751C5" w:rsidRDefault="006751C5" w:rsidP="006751C5">
            <w:pPr>
              <w:jc w:val="center"/>
              <w:rPr>
                <w:strike/>
                <w:sz w:val="22"/>
                <w:shd w:val="pct15" w:color="auto" w:fill="FFFFFF"/>
              </w:rPr>
            </w:pPr>
            <w:r w:rsidRPr="006751C5">
              <w:rPr>
                <w:strike/>
                <w:shd w:val="pct15" w:color="auto" w:fill="FFFFFF"/>
              </w:rPr>
              <w:t>52</w:t>
            </w:r>
          </w:p>
        </w:tc>
        <w:tc>
          <w:tcPr>
            <w:tcW w:w="1755" w:type="dxa"/>
            <w:tcBorders>
              <w:right w:val="single" w:sz="4" w:space="0" w:color="auto"/>
            </w:tcBorders>
          </w:tcPr>
          <w:p w:rsidR="006751C5" w:rsidRPr="006751C5" w:rsidRDefault="006751C5" w:rsidP="006751C5">
            <w:pPr>
              <w:jc w:val="center"/>
              <w:rPr>
                <w:strike/>
                <w:sz w:val="22"/>
                <w:shd w:val="pct15" w:color="auto" w:fill="FFFFFF"/>
              </w:rPr>
            </w:pPr>
            <w:r w:rsidRPr="006751C5">
              <w:rPr>
                <w:strike/>
                <w:shd w:val="pct15" w:color="auto" w:fill="FFFFFF"/>
              </w:rPr>
              <w:t>2.19</w:t>
            </w:r>
          </w:p>
        </w:tc>
        <w:tc>
          <w:tcPr>
            <w:tcW w:w="922" w:type="dxa"/>
          </w:tcPr>
          <w:p w:rsidR="006751C5" w:rsidRPr="006751C5" w:rsidRDefault="006751C5" w:rsidP="006751C5">
            <w:pPr>
              <w:jc w:val="center"/>
              <w:rPr>
                <w:strike/>
                <w:sz w:val="22"/>
                <w:shd w:val="pct15" w:color="auto" w:fill="FFFFFF"/>
              </w:rPr>
            </w:pPr>
            <w:r w:rsidRPr="006751C5">
              <w:rPr>
                <w:strike/>
                <w:shd w:val="pct15" w:color="auto" w:fill="FFFFFF"/>
              </w:rPr>
              <w:t>2.32</w:t>
            </w:r>
          </w:p>
        </w:tc>
        <w:tc>
          <w:tcPr>
            <w:tcW w:w="922" w:type="dxa"/>
          </w:tcPr>
          <w:p w:rsidR="006751C5" w:rsidRPr="006751C5" w:rsidRDefault="006751C5" w:rsidP="006751C5">
            <w:pPr>
              <w:jc w:val="center"/>
              <w:rPr>
                <w:strike/>
                <w:sz w:val="22"/>
                <w:shd w:val="pct15" w:color="auto" w:fill="FFFFFF"/>
              </w:rPr>
            </w:pPr>
            <w:r w:rsidRPr="006751C5">
              <w:rPr>
                <w:strike/>
                <w:shd w:val="pct15" w:color="auto" w:fill="FFFFFF"/>
              </w:rPr>
              <w:t>2.08</w:t>
            </w:r>
          </w:p>
        </w:tc>
        <w:tc>
          <w:tcPr>
            <w:tcW w:w="922" w:type="dxa"/>
          </w:tcPr>
          <w:p w:rsidR="006751C5" w:rsidRPr="006751C5" w:rsidRDefault="006751C5" w:rsidP="006751C5">
            <w:pPr>
              <w:jc w:val="center"/>
              <w:rPr>
                <w:strike/>
                <w:shd w:val="pct15" w:color="auto" w:fill="FFFFFF"/>
              </w:rPr>
            </w:pPr>
            <w:r w:rsidRPr="006751C5">
              <w:rPr>
                <w:strike/>
                <w:shd w:val="pct15" w:color="auto" w:fill="FFFFFF"/>
              </w:rPr>
              <w:t>2.17</w:t>
            </w:r>
          </w:p>
        </w:tc>
      </w:tr>
    </w:tbl>
    <w:p w:rsidR="006751C5" w:rsidRPr="006751C5" w:rsidRDefault="006751C5" w:rsidP="006751C5">
      <w:pPr>
        <w:rPr>
          <w:strike/>
          <w:shd w:val="pct15" w:color="auto" w:fill="FFFFFF"/>
        </w:rPr>
      </w:pPr>
    </w:p>
    <w:p w:rsidR="006751C5" w:rsidRPr="006751C5" w:rsidRDefault="006751C5" w:rsidP="006751C5">
      <w:pPr>
        <w:rPr>
          <w:strike/>
          <w:shd w:val="pct15" w:color="auto" w:fill="FFFFFF"/>
        </w:rPr>
      </w:pPr>
      <w:r w:rsidRPr="006751C5">
        <w:rPr>
          <w:strike/>
          <w:shd w:val="pct15" w:color="auto" w:fill="FFFFFF"/>
        </w:rPr>
        <w:t>9.8.4</w:t>
      </w:r>
      <w:r w:rsidRPr="006751C5">
        <w:rPr>
          <w:strike/>
          <w:shd w:val="pct15" w:color="auto" w:fill="FFFFFF"/>
        </w:rPr>
        <w:tab/>
        <w:t xml:space="preserve">The analysis of variance table for the adjusted log SDs </w:t>
      </w:r>
      <w:proofErr w:type="gramStart"/>
      <w:r w:rsidRPr="006751C5">
        <w:rPr>
          <w:strike/>
          <w:shd w:val="pct15" w:color="auto" w:fill="FFFFFF"/>
        </w:rPr>
        <w:t>is given</w:t>
      </w:r>
      <w:proofErr w:type="gramEnd"/>
      <w:r w:rsidRPr="006751C5">
        <w:rPr>
          <w:strike/>
          <w:shd w:val="pct15" w:color="auto" w:fill="FFFFFF"/>
        </w:rPr>
        <w:t xml:space="preserve"> in Table 4 (based on comparable varieties only).  The variability in the uniformity of comparable varieties is estimated from this (V=0.0202). </w:t>
      </w:r>
    </w:p>
    <w:p w:rsidR="006751C5" w:rsidRPr="006751C5" w:rsidRDefault="006751C5" w:rsidP="006751C5">
      <w:pPr>
        <w:spacing w:line="360" w:lineRule="auto"/>
        <w:rPr>
          <w:strike/>
          <w:shd w:val="pct15" w:color="auto" w:fill="FFFFFF"/>
        </w:rPr>
      </w:pPr>
    </w:p>
    <w:p w:rsidR="006751C5" w:rsidRPr="006751C5" w:rsidRDefault="006751C5" w:rsidP="006751C5">
      <w:pPr>
        <w:keepNext/>
        <w:keepLines/>
        <w:rPr>
          <w:b/>
          <w:strike/>
          <w:shd w:val="pct15" w:color="auto" w:fill="FFFFFF"/>
        </w:rPr>
      </w:pPr>
      <w:r w:rsidRPr="006751C5">
        <w:rPr>
          <w:b/>
          <w:strike/>
          <w:shd w:val="pct15" w:color="auto" w:fill="FFFFFF"/>
        </w:rPr>
        <w:t>Table 4: Example data set – analysis of variance table for adjusted log (SD+1)</w:t>
      </w:r>
    </w:p>
    <w:p w:rsidR="006751C5" w:rsidRPr="006751C5" w:rsidRDefault="006751C5" w:rsidP="006751C5">
      <w:pPr>
        <w:keepNext/>
        <w:keepLines/>
        <w:rPr>
          <w:b/>
          <w:strike/>
          <w:shd w:val="pct15" w:color="auto" w:fill="FFFFFF"/>
        </w:rPr>
      </w:pPr>
    </w:p>
    <w:tbl>
      <w:tblPr>
        <w:tblW w:w="0" w:type="auto"/>
        <w:tblLayout w:type="fixed"/>
        <w:tblLook w:val="0000" w:firstRow="0" w:lastRow="0" w:firstColumn="0" w:lastColumn="0" w:noHBand="0" w:noVBand="0"/>
      </w:tblPr>
      <w:tblGrid>
        <w:gridCol w:w="3305"/>
        <w:gridCol w:w="1277"/>
        <w:gridCol w:w="1042"/>
        <w:gridCol w:w="1551"/>
      </w:tblGrid>
      <w:tr w:rsidR="006751C5" w:rsidRPr="006751C5" w:rsidTr="006751C5">
        <w:tc>
          <w:tcPr>
            <w:tcW w:w="3305" w:type="dxa"/>
            <w:tcBorders>
              <w:bottom w:val="single" w:sz="4" w:space="0" w:color="auto"/>
              <w:right w:val="single" w:sz="4" w:space="0" w:color="auto"/>
            </w:tcBorders>
          </w:tcPr>
          <w:p w:rsidR="006751C5" w:rsidRPr="006751C5" w:rsidRDefault="006751C5" w:rsidP="006751C5">
            <w:pPr>
              <w:keepNext/>
              <w:keepLines/>
              <w:rPr>
                <w:strike/>
                <w:shd w:val="pct15" w:color="auto" w:fill="FFFFFF"/>
              </w:rPr>
            </w:pPr>
            <w:r w:rsidRPr="006751C5">
              <w:rPr>
                <w:strike/>
                <w:shd w:val="pct15" w:color="auto" w:fill="FFFFFF"/>
              </w:rPr>
              <w:t>Source</w:t>
            </w:r>
          </w:p>
        </w:tc>
        <w:tc>
          <w:tcPr>
            <w:tcW w:w="1277" w:type="dxa"/>
            <w:tcBorders>
              <w:bottom w:val="single" w:sz="4" w:space="0" w:color="auto"/>
            </w:tcBorders>
          </w:tcPr>
          <w:p w:rsidR="006751C5" w:rsidRPr="006751C5" w:rsidRDefault="006751C5" w:rsidP="006751C5">
            <w:pPr>
              <w:keepNext/>
              <w:keepLines/>
              <w:jc w:val="center"/>
              <w:rPr>
                <w:strike/>
                <w:shd w:val="pct15" w:color="auto" w:fill="FFFFFF"/>
              </w:rPr>
            </w:pPr>
            <w:r w:rsidRPr="006751C5">
              <w:rPr>
                <w:strike/>
                <w:shd w:val="pct15" w:color="auto" w:fill="FFFFFF"/>
              </w:rPr>
              <w:t>Degrees of</w:t>
            </w:r>
          </w:p>
          <w:p w:rsidR="006751C5" w:rsidRPr="006751C5" w:rsidRDefault="006751C5" w:rsidP="006751C5">
            <w:pPr>
              <w:keepNext/>
              <w:keepLines/>
              <w:jc w:val="center"/>
              <w:rPr>
                <w:strike/>
                <w:shd w:val="pct15" w:color="auto" w:fill="FFFFFF"/>
              </w:rPr>
            </w:pPr>
            <w:r w:rsidRPr="006751C5">
              <w:rPr>
                <w:strike/>
                <w:shd w:val="pct15" w:color="auto" w:fill="FFFFFF"/>
              </w:rPr>
              <w:t>freedom</w:t>
            </w:r>
          </w:p>
        </w:tc>
        <w:tc>
          <w:tcPr>
            <w:tcW w:w="1042" w:type="dxa"/>
            <w:tcBorders>
              <w:bottom w:val="single" w:sz="4" w:space="0" w:color="auto"/>
            </w:tcBorders>
          </w:tcPr>
          <w:p w:rsidR="006751C5" w:rsidRPr="006751C5" w:rsidRDefault="006751C5" w:rsidP="006751C5">
            <w:pPr>
              <w:keepNext/>
              <w:keepLines/>
              <w:jc w:val="center"/>
              <w:rPr>
                <w:strike/>
                <w:shd w:val="pct15" w:color="auto" w:fill="FFFFFF"/>
              </w:rPr>
            </w:pPr>
            <w:r w:rsidRPr="006751C5">
              <w:rPr>
                <w:strike/>
                <w:shd w:val="pct15" w:color="auto" w:fill="FFFFFF"/>
              </w:rPr>
              <w:t>Sums of</w:t>
            </w:r>
          </w:p>
          <w:p w:rsidR="006751C5" w:rsidRPr="006751C5" w:rsidRDefault="006751C5" w:rsidP="006751C5">
            <w:pPr>
              <w:keepNext/>
              <w:keepLines/>
              <w:jc w:val="center"/>
              <w:rPr>
                <w:strike/>
                <w:shd w:val="pct15" w:color="auto" w:fill="FFFFFF"/>
              </w:rPr>
            </w:pPr>
            <w:r w:rsidRPr="006751C5">
              <w:rPr>
                <w:strike/>
                <w:shd w:val="pct15" w:color="auto" w:fill="FFFFFF"/>
              </w:rPr>
              <w:t>squares</w:t>
            </w:r>
          </w:p>
        </w:tc>
        <w:tc>
          <w:tcPr>
            <w:tcW w:w="1551" w:type="dxa"/>
            <w:tcBorders>
              <w:bottom w:val="single" w:sz="4" w:space="0" w:color="auto"/>
            </w:tcBorders>
          </w:tcPr>
          <w:p w:rsidR="006751C5" w:rsidRPr="006751C5" w:rsidRDefault="006751C5" w:rsidP="006751C5">
            <w:pPr>
              <w:keepNext/>
              <w:keepLines/>
              <w:jc w:val="center"/>
              <w:rPr>
                <w:strike/>
                <w:shd w:val="pct15" w:color="auto" w:fill="FFFFFF"/>
              </w:rPr>
            </w:pPr>
            <w:r w:rsidRPr="006751C5">
              <w:rPr>
                <w:strike/>
                <w:shd w:val="pct15" w:color="auto" w:fill="FFFFFF"/>
              </w:rPr>
              <w:t>Mean</w:t>
            </w:r>
          </w:p>
          <w:p w:rsidR="006751C5" w:rsidRPr="006751C5" w:rsidRDefault="006751C5" w:rsidP="006751C5">
            <w:pPr>
              <w:keepNext/>
              <w:keepLines/>
              <w:jc w:val="center"/>
              <w:rPr>
                <w:strike/>
                <w:shd w:val="pct15" w:color="auto" w:fill="FFFFFF"/>
              </w:rPr>
            </w:pPr>
            <w:r w:rsidRPr="006751C5">
              <w:rPr>
                <w:strike/>
                <w:shd w:val="pct15" w:color="auto" w:fill="FFFFFF"/>
              </w:rPr>
              <w:t>squares</w:t>
            </w:r>
          </w:p>
        </w:tc>
      </w:tr>
      <w:tr w:rsidR="006751C5" w:rsidRPr="006751C5" w:rsidTr="006751C5">
        <w:tc>
          <w:tcPr>
            <w:tcW w:w="3305" w:type="dxa"/>
            <w:tcBorders>
              <w:right w:val="single" w:sz="4" w:space="0" w:color="auto"/>
            </w:tcBorders>
          </w:tcPr>
          <w:p w:rsidR="006751C5" w:rsidRPr="006751C5" w:rsidRDefault="006751C5" w:rsidP="006751C5">
            <w:pPr>
              <w:keepNext/>
              <w:keepLines/>
              <w:rPr>
                <w:strike/>
                <w:shd w:val="pct15" w:color="auto" w:fill="FFFFFF"/>
              </w:rPr>
            </w:pPr>
            <w:r w:rsidRPr="006751C5">
              <w:rPr>
                <w:strike/>
                <w:shd w:val="pct15" w:color="auto" w:fill="FFFFFF"/>
              </w:rPr>
              <w:t>Year</w:t>
            </w:r>
          </w:p>
        </w:tc>
        <w:tc>
          <w:tcPr>
            <w:tcW w:w="1277" w:type="dxa"/>
          </w:tcPr>
          <w:p w:rsidR="006751C5" w:rsidRPr="006751C5" w:rsidRDefault="006751C5" w:rsidP="006751C5">
            <w:pPr>
              <w:keepNext/>
              <w:keepLines/>
              <w:jc w:val="center"/>
              <w:rPr>
                <w:strike/>
                <w:shd w:val="pct15" w:color="auto" w:fill="FFFFFF"/>
              </w:rPr>
            </w:pPr>
            <w:r w:rsidRPr="006751C5">
              <w:rPr>
                <w:strike/>
                <w:shd w:val="pct15" w:color="auto" w:fill="FFFFFF"/>
              </w:rPr>
              <w:t>2</w:t>
            </w:r>
          </w:p>
        </w:tc>
        <w:tc>
          <w:tcPr>
            <w:tcW w:w="1042" w:type="dxa"/>
          </w:tcPr>
          <w:p w:rsidR="006751C5" w:rsidRPr="006751C5" w:rsidRDefault="006751C5" w:rsidP="006751C5">
            <w:pPr>
              <w:keepNext/>
              <w:keepLines/>
              <w:jc w:val="center"/>
              <w:rPr>
                <w:strike/>
                <w:shd w:val="pct15" w:color="auto" w:fill="FFFFFF"/>
              </w:rPr>
            </w:pPr>
            <w:r w:rsidRPr="006751C5">
              <w:rPr>
                <w:strike/>
                <w:shd w:val="pct15" w:color="auto" w:fill="FFFFFF"/>
              </w:rPr>
              <w:t>1.0196</w:t>
            </w:r>
          </w:p>
        </w:tc>
        <w:tc>
          <w:tcPr>
            <w:tcW w:w="1551" w:type="dxa"/>
          </w:tcPr>
          <w:p w:rsidR="006751C5" w:rsidRPr="006751C5" w:rsidRDefault="006751C5" w:rsidP="006751C5">
            <w:pPr>
              <w:keepNext/>
              <w:keepLines/>
              <w:jc w:val="center"/>
              <w:rPr>
                <w:strike/>
                <w:shd w:val="pct15" w:color="auto" w:fill="FFFFFF"/>
              </w:rPr>
            </w:pPr>
            <w:r w:rsidRPr="006751C5">
              <w:rPr>
                <w:strike/>
                <w:shd w:val="pct15" w:color="auto" w:fill="FFFFFF"/>
              </w:rPr>
              <w:t>0.5098</w:t>
            </w:r>
          </w:p>
        </w:tc>
      </w:tr>
      <w:tr w:rsidR="006751C5" w:rsidRPr="006751C5" w:rsidTr="006751C5">
        <w:tc>
          <w:tcPr>
            <w:tcW w:w="3305" w:type="dxa"/>
            <w:tcBorders>
              <w:bottom w:val="single" w:sz="4" w:space="0" w:color="auto"/>
              <w:right w:val="single" w:sz="4" w:space="0" w:color="auto"/>
            </w:tcBorders>
          </w:tcPr>
          <w:p w:rsidR="006751C5" w:rsidRPr="006751C5" w:rsidRDefault="006751C5" w:rsidP="006751C5">
            <w:pPr>
              <w:keepNext/>
              <w:keepLines/>
              <w:rPr>
                <w:strike/>
                <w:shd w:val="pct15" w:color="auto" w:fill="FFFFFF"/>
              </w:rPr>
            </w:pPr>
            <w:r w:rsidRPr="006751C5">
              <w:rPr>
                <w:strike/>
                <w:shd w:val="pct15" w:color="auto" w:fill="FFFFFF"/>
              </w:rPr>
              <w:t>Varieties within years (=residual)</w:t>
            </w:r>
          </w:p>
        </w:tc>
        <w:tc>
          <w:tcPr>
            <w:tcW w:w="1277" w:type="dxa"/>
            <w:tcBorders>
              <w:bottom w:val="single" w:sz="4" w:space="0" w:color="auto"/>
            </w:tcBorders>
          </w:tcPr>
          <w:p w:rsidR="006751C5" w:rsidRPr="006751C5" w:rsidRDefault="006751C5" w:rsidP="006751C5">
            <w:pPr>
              <w:keepNext/>
              <w:keepLines/>
              <w:jc w:val="center"/>
              <w:rPr>
                <w:strike/>
                <w:shd w:val="pct15" w:color="auto" w:fill="FFFFFF"/>
              </w:rPr>
            </w:pPr>
            <w:r w:rsidRPr="006751C5">
              <w:rPr>
                <w:strike/>
                <w:shd w:val="pct15" w:color="auto" w:fill="FFFFFF"/>
              </w:rPr>
              <w:t>30</w:t>
            </w:r>
          </w:p>
        </w:tc>
        <w:tc>
          <w:tcPr>
            <w:tcW w:w="1042" w:type="dxa"/>
            <w:tcBorders>
              <w:bottom w:val="single" w:sz="4" w:space="0" w:color="auto"/>
            </w:tcBorders>
          </w:tcPr>
          <w:p w:rsidR="006751C5" w:rsidRPr="006751C5" w:rsidRDefault="006751C5" w:rsidP="006751C5">
            <w:pPr>
              <w:keepNext/>
              <w:keepLines/>
              <w:jc w:val="center"/>
              <w:rPr>
                <w:strike/>
                <w:shd w:val="pct15" w:color="auto" w:fill="FFFFFF"/>
              </w:rPr>
            </w:pPr>
            <w:r w:rsidRPr="006751C5">
              <w:rPr>
                <w:strike/>
                <w:shd w:val="pct15" w:color="auto" w:fill="FFFFFF"/>
              </w:rPr>
              <w:t>0.6060</w:t>
            </w:r>
          </w:p>
        </w:tc>
        <w:tc>
          <w:tcPr>
            <w:tcW w:w="1551" w:type="dxa"/>
            <w:tcBorders>
              <w:bottom w:val="single" w:sz="4" w:space="0" w:color="auto"/>
            </w:tcBorders>
          </w:tcPr>
          <w:p w:rsidR="006751C5" w:rsidRPr="006751C5" w:rsidRDefault="006751C5" w:rsidP="006751C5">
            <w:pPr>
              <w:keepNext/>
              <w:keepLines/>
              <w:jc w:val="center"/>
              <w:rPr>
                <w:b/>
                <w:strike/>
                <w:shd w:val="pct15" w:color="auto" w:fill="FFFFFF"/>
              </w:rPr>
            </w:pPr>
            <w:r w:rsidRPr="006751C5">
              <w:rPr>
                <w:b/>
                <w:strike/>
                <w:bdr w:val="single" w:sz="4" w:space="0" w:color="auto"/>
                <w:shd w:val="pct15" w:color="auto" w:fill="FFFFFF"/>
              </w:rPr>
              <w:t>0.0202</w:t>
            </w:r>
          </w:p>
        </w:tc>
      </w:tr>
      <w:tr w:rsidR="006751C5" w:rsidRPr="006751C5" w:rsidTr="006751C5">
        <w:tc>
          <w:tcPr>
            <w:tcW w:w="3305" w:type="dxa"/>
            <w:tcBorders>
              <w:right w:val="single" w:sz="4" w:space="0" w:color="auto"/>
            </w:tcBorders>
          </w:tcPr>
          <w:p w:rsidR="006751C5" w:rsidRPr="006751C5" w:rsidRDefault="006751C5" w:rsidP="006751C5">
            <w:pPr>
              <w:keepNext/>
              <w:keepLines/>
              <w:rPr>
                <w:strike/>
                <w:shd w:val="pct15" w:color="auto" w:fill="FFFFFF"/>
              </w:rPr>
            </w:pPr>
            <w:r w:rsidRPr="006751C5">
              <w:rPr>
                <w:strike/>
                <w:shd w:val="pct15" w:color="auto" w:fill="FFFFFF"/>
              </w:rPr>
              <w:t>Total</w:t>
            </w:r>
          </w:p>
        </w:tc>
        <w:tc>
          <w:tcPr>
            <w:tcW w:w="1277" w:type="dxa"/>
          </w:tcPr>
          <w:p w:rsidR="006751C5" w:rsidRPr="006751C5" w:rsidRDefault="006751C5" w:rsidP="006751C5">
            <w:pPr>
              <w:keepNext/>
              <w:keepLines/>
              <w:jc w:val="center"/>
              <w:rPr>
                <w:strike/>
                <w:shd w:val="pct15" w:color="auto" w:fill="FFFFFF"/>
              </w:rPr>
            </w:pPr>
            <w:r w:rsidRPr="006751C5">
              <w:rPr>
                <w:strike/>
                <w:shd w:val="pct15" w:color="auto" w:fill="FFFFFF"/>
              </w:rPr>
              <w:t>32</w:t>
            </w:r>
          </w:p>
        </w:tc>
        <w:tc>
          <w:tcPr>
            <w:tcW w:w="1042" w:type="dxa"/>
          </w:tcPr>
          <w:p w:rsidR="006751C5" w:rsidRPr="006751C5" w:rsidRDefault="006751C5" w:rsidP="006751C5">
            <w:pPr>
              <w:keepNext/>
              <w:keepLines/>
              <w:jc w:val="center"/>
              <w:rPr>
                <w:strike/>
                <w:shd w:val="pct15" w:color="auto" w:fill="FFFFFF"/>
              </w:rPr>
            </w:pPr>
            <w:r w:rsidRPr="006751C5">
              <w:rPr>
                <w:strike/>
                <w:shd w:val="pct15" w:color="auto" w:fill="FFFFFF"/>
              </w:rPr>
              <w:t>1.6256</w:t>
            </w:r>
          </w:p>
        </w:tc>
        <w:tc>
          <w:tcPr>
            <w:tcW w:w="1551" w:type="dxa"/>
          </w:tcPr>
          <w:p w:rsidR="006751C5" w:rsidRPr="006751C5" w:rsidRDefault="006751C5" w:rsidP="006751C5">
            <w:pPr>
              <w:keepNext/>
              <w:keepLines/>
              <w:jc w:val="center"/>
              <w:rPr>
                <w:strike/>
                <w:shd w:val="pct15" w:color="auto" w:fill="FFFFFF"/>
              </w:rPr>
            </w:pPr>
          </w:p>
        </w:tc>
      </w:tr>
    </w:tbl>
    <w:p w:rsidR="006751C5" w:rsidRPr="006751C5" w:rsidRDefault="006751C5" w:rsidP="006751C5">
      <w:pPr>
        <w:rPr>
          <w:strike/>
          <w:shd w:val="pct15" w:color="auto" w:fill="FFFFFF"/>
        </w:rPr>
      </w:pPr>
    </w:p>
    <w:p w:rsidR="006751C5" w:rsidRPr="006751C5" w:rsidRDefault="006751C5" w:rsidP="006751C5">
      <w:pPr>
        <w:rPr>
          <w:strike/>
          <w:shd w:val="pct15" w:color="auto" w:fill="FFFFFF"/>
        </w:rPr>
      </w:pPr>
    </w:p>
    <w:p w:rsidR="006751C5" w:rsidRPr="006751C5" w:rsidRDefault="006751C5" w:rsidP="006751C5">
      <w:pPr>
        <w:rPr>
          <w:strike/>
          <w:shd w:val="pct15" w:color="auto" w:fill="FFFFFF"/>
        </w:rPr>
      </w:pPr>
      <w:r w:rsidRPr="006751C5">
        <w:rPr>
          <w:strike/>
          <w:shd w:val="pct15" w:color="auto" w:fill="FFFFFF"/>
        </w:rPr>
        <w:t>9.8.5</w:t>
      </w:r>
      <w:r w:rsidRPr="006751C5">
        <w:rPr>
          <w:strike/>
          <w:shd w:val="pct15" w:color="auto" w:fill="FFFFFF"/>
        </w:rPr>
        <w:tab/>
        <w:t xml:space="preserve">The uniformity criterion for a probability level of 0.2% </w:t>
      </w:r>
      <w:proofErr w:type="gramStart"/>
      <w:r w:rsidRPr="006751C5">
        <w:rPr>
          <w:strike/>
          <w:shd w:val="pct15" w:color="auto" w:fill="FFFFFF"/>
        </w:rPr>
        <w:t>is calculated</w:t>
      </w:r>
      <w:proofErr w:type="gramEnd"/>
      <w:r w:rsidRPr="006751C5">
        <w:rPr>
          <w:strike/>
          <w:shd w:val="pct15" w:color="auto" w:fill="FFFFFF"/>
        </w:rPr>
        <w:t xml:space="preserve"> thus: </w:t>
      </w:r>
    </w:p>
    <w:p w:rsidR="006751C5" w:rsidRPr="006751C5" w:rsidRDefault="006751C5" w:rsidP="006751C5">
      <w:pPr>
        <w:rPr>
          <w:strike/>
          <w:shd w:val="pct15" w:color="auto" w:fill="FFFFFF"/>
        </w:rPr>
      </w:pPr>
    </w:p>
    <w:p w:rsidR="006751C5" w:rsidRPr="006751C5" w:rsidRDefault="006751C5" w:rsidP="006751C5">
      <w:pPr>
        <w:ind w:left="360"/>
        <w:jc w:val="center"/>
        <w:rPr>
          <w:strike/>
          <w:shd w:val="pct15" w:color="auto" w:fill="FFFFFF"/>
        </w:rPr>
      </w:pPr>
      <w:r w:rsidRPr="006751C5">
        <w:rPr>
          <w:strike/>
          <w:position w:val="-30"/>
          <w:shd w:val="pct15" w:color="auto" w:fill="FFFFFF"/>
        </w:rPr>
        <w:object w:dxaOrig="7220" w:dyaOrig="760">
          <v:shape id="_x0000_i1030" type="#_x0000_t75" style="width:359.9pt;height:38.5pt" o:ole="" fillcolor="window">
            <v:imagedata r:id="rId22" o:title=""/>
          </v:shape>
          <o:OLEObject Type="Embed" ProgID="Equation.3" ShapeID="_x0000_i1030" DrawAspect="Content" ObjectID="_1648384419" r:id="rId23"/>
        </w:object>
      </w:r>
    </w:p>
    <w:p w:rsidR="006751C5" w:rsidRPr="006751C5" w:rsidRDefault="006751C5" w:rsidP="006751C5">
      <w:pPr>
        <w:rPr>
          <w:strike/>
          <w:shd w:val="pct15" w:color="auto" w:fill="FFFFFF"/>
        </w:rPr>
      </w:pPr>
    </w:p>
    <w:p w:rsidR="006751C5" w:rsidRPr="006751C5" w:rsidRDefault="006751C5" w:rsidP="006751C5">
      <w:pPr>
        <w:ind w:left="993"/>
        <w:rPr>
          <w:strike/>
          <w:shd w:val="pct15" w:color="auto" w:fill="FFFFFF"/>
        </w:rPr>
      </w:pPr>
      <w:proofErr w:type="gramStart"/>
      <w:r w:rsidRPr="006751C5">
        <w:rPr>
          <w:strike/>
          <w:shd w:val="pct15" w:color="auto" w:fill="FFFFFF"/>
        </w:rPr>
        <w:t>where</w:t>
      </w:r>
      <w:proofErr w:type="gramEnd"/>
      <w:r w:rsidRPr="006751C5">
        <w:rPr>
          <w:strike/>
          <w:shd w:val="pct15" w:color="auto" w:fill="FFFFFF"/>
        </w:rPr>
        <w:t xml:space="preserve"> </w:t>
      </w:r>
      <w:proofErr w:type="spellStart"/>
      <w:r w:rsidRPr="006751C5">
        <w:rPr>
          <w:strike/>
          <w:shd w:val="pct15" w:color="auto" w:fill="FFFFFF"/>
        </w:rPr>
        <w:t>t</w:t>
      </w:r>
      <w:r w:rsidRPr="006751C5">
        <w:rPr>
          <w:strike/>
          <w:shd w:val="pct15" w:color="auto" w:fill="FFFFFF"/>
          <w:vertAlign w:val="subscript"/>
        </w:rPr>
        <w:t>p</w:t>
      </w:r>
      <w:proofErr w:type="spellEnd"/>
      <w:r w:rsidRPr="006751C5">
        <w:rPr>
          <w:strike/>
          <w:shd w:val="pct15" w:color="auto" w:fill="FFFFFF"/>
        </w:rPr>
        <w:t xml:space="preserve"> is taken from Student’s t table with p=0.002 (one-tailed) and 30 degrees of freedom. </w:t>
      </w:r>
    </w:p>
    <w:p w:rsidR="006751C5" w:rsidRPr="006751C5" w:rsidRDefault="006751C5" w:rsidP="006751C5">
      <w:pPr>
        <w:ind w:left="709"/>
        <w:rPr>
          <w:strike/>
          <w:shd w:val="pct15" w:color="auto" w:fill="FFFFFF"/>
        </w:rPr>
      </w:pPr>
    </w:p>
    <w:p w:rsidR="006751C5" w:rsidRPr="006751C5" w:rsidRDefault="006751C5" w:rsidP="006751C5">
      <w:pPr>
        <w:rPr>
          <w:strike/>
          <w:shd w:val="pct15" w:color="auto" w:fill="FFFFFF"/>
        </w:rPr>
      </w:pPr>
      <w:r w:rsidRPr="006751C5">
        <w:rPr>
          <w:strike/>
          <w:shd w:val="pct15" w:color="auto" w:fill="FFFFFF"/>
        </w:rPr>
        <w:t>9.8.6</w:t>
      </w:r>
      <w:r w:rsidRPr="006751C5">
        <w:rPr>
          <w:strike/>
          <w:shd w:val="pct15" w:color="auto" w:fill="FFFFFF"/>
        </w:rPr>
        <w:tab/>
        <w:t xml:space="preserve">Varieties with mean adjusted log (SD + 1) less than, or equal to, 2.42 can be regarded as uniform for this characteristic.  The candidate variety C1 satisfies this criterion. </w:t>
      </w:r>
    </w:p>
    <w:p w:rsidR="006751C5" w:rsidRPr="006751C5" w:rsidRDefault="006751C5" w:rsidP="006751C5"/>
    <w:p w:rsidR="006751C5" w:rsidRPr="006751C5" w:rsidRDefault="006751C5" w:rsidP="006751C5"/>
    <w:p w:rsidR="006751C5" w:rsidRPr="00EA508D" w:rsidRDefault="006751C5" w:rsidP="00EA508D">
      <w:pPr>
        <w:rPr>
          <w:u w:val="single"/>
          <w:shd w:val="pct15" w:color="auto" w:fill="FFFFFF"/>
        </w:rPr>
      </w:pPr>
      <w:r w:rsidRPr="00EA508D">
        <w:rPr>
          <w:u w:val="single"/>
          <w:shd w:val="pct15" w:color="auto" w:fill="FFFFFF"/>
        </w:rPr>
        <w:t>9.9</w:t>
      </w:r>
      <w:r w:rsidRPr="00EA508D">
        <w:rPr>
          <w:u w:val="single"/>
          <w:shd w:val="pct15" w:color="auto" w:fill="FFFFFF"/>
        </w:rPr>
        <w:tab/>
        <w:t>Extrapolation</w:t>
      </w:r>
    </w:p>
    <w:p w:rsidR="006751C5" w:rsidRPr="006751C5" w:rsidRDefault="006751C5" w:rsidP="006751C5"/>
    <w:p w:rsidR="006751C5" w:rsidRPr="006751C5" w:rsidRDefault="006751C5" w:rsidP="006751C5">
      <w:pPr>
        <w:rPr>
          <w:u w:val="single"/>
          <w:shd w:val="pct15" w:color="auto" w:fill="FFFFFF"/>
        </w:rPr>
      </w:pPr>
      <w:r w:rsidRPr="006751C5">
        <w:rPr>
          <w:u w:val="single"/>
          <w:shd w:val="pct15" w:color="auto" w:fill="FFFFFF"/>
        </w:rPr>
        <w:t>9.9.1</w:t>
      </w:r>
      <w:r w:rsidRPr="006751C5">
        <w:rPr>
          <w:u w:val="single"/>
          <w:shd w:val="pct15" w:color="auto" w:fill="FFFFFF"/>
        </w:rPr>
        <w:tab/>
        <w:t>If a candidate has a level of expression in a characteristic outside that seen in other seen in other varieties, we call this “extrapolation”.</w:t>
      </w:r>
    </w:p>
    <w:p w:rsidR="006751C5" w:rsidRPr="006751C5" w:rsidRDefault="006751C5" w:rsidP="006751C5">
      <w:pPr>
        <w:rPr>
          <w:u w:val="single"/>
          <w:shd w:val="pct15" w:color="auto" w:fill="FFFFFF"/>
        </w:rPr>
      </w:pPr>
    </w:p>
    <w:p w:rsidR="006751C5" w:rsidRPr="006751C5" w:rsidRDefault="006751C5" w:rsidP="006751C5">
      <w:pPr>
        <w:rPr>
          <w:u w:val="single"/>
          <w:shd w:val="pct15" w:color="auto" w:fill="FFFFFF"/>
        </w:rPr>
      </w:pPr>
      <w:r w:rsidRPr="006751C5">
        <w:rPr>
          <w:u w:val="single"/>
          <w:shd w:val="pct15" w:color="auto" w:fill="FFFFFF"/>
        </w:rPr>
        <w:t>9.9.2</w:t>
      </w:r>
      <w:r w:rsidRPr="006751C5">
        <w:rPr>
          <w:u w:val="single"/>
          <w:shd w:val="pct15" w:color="auto" w:fill="FFFFFF"/>
        </w:rPr>
        <w:tab/>
        <w:t>The General Introduction to the Examination of Distinctness, Uniformity and Stability and the Development of Harmonized Descriptions of New Varieties of Plants (TG/1/3) says:</w:t>
      </w:r>
    </w:p>
    <w:p w:rsidR="006751C5" w:rsidRPr="006751C5" w:rsidRDefault="006751C5" w:rsidP="006751C5">
      <w:pPr>
        <w:rPr>
          <w:u w:val="single"/>
          <w:shd w:val="pct15" w:color="auto" w:fill="FFFFFF"/>
        </w:rPr>
      </w:pPr>
    </w:p>
    <w:p w:rsidR="006751C5" w:rsidRPr="006751C5" w:rsidRDefault="006751C5" w:rsidP="006751C5">
      <w:pPr>
        <w:numPr>
          <w:ilvl w:val="0"/>
          <w:numId w:val="20"/>
        </w:numPr>
        <w:spacing w:after="240"/>
        <w:ind w:left="850" w:hanging="425"/>
        <w:rPr>
          <w:i/>
          <w:u w:val="single"/>
          <w:shd w:val="pct15" w:color="auto" w:fill="FFFFFF"/>
        </w:rPr>
      </w:pPr>
      <w:r w:rsidRPr="006751C5">
        <w:rPr>
          <w:i/>
          <w:u w:val="single"/>
          <w:shd w:val="pct15" w:color="auto" w:fill="FFFFFF"/>
        </w:rPr>
        <w:t xml:space="preserve"> “6.4.2.2.1 For measured characteristics, the acceptable level of variation for the variety should not significantly exceed the level of variation found in comparable varieties already known.”</w:t>
      </w:r>
    </w:p>
    <w:p w:rsidR="006751C5" w:rsidRPr="006751C5" w:rsidRDefault="006751C5" w:rsidP="006751C5">
      <w:pPr>
        <w:rPr>
          <w:u w:val="single"/>
          <w:shd w:val="pct15" w:color="auto" w:fill="FFFFFF"/>
        </w:rPr>
      </w:pPr>
      <w:r w:rsidRPr="006751C5">
        <w:rPr>
          <w:u w:val="single"/>
          <w:shd w:val="pct15" w:color="auto" w:fill="FFFFFF"/>
        </w:rPr>
        <w:t>9.9.3</w:t>
      </w:r>
      <w:r w:rsidRPr="006751C5">
        <w:rPr>
          <w:u w:val="single"/>
          <w:shd w:val="pct15" w:color="auto" w:fill="FFFFFF"/>
        </w:rPr>
        <w:tab/>
        <w:t xml:space="preserve">If the level of expression is very different from other varieties in test, it </w:t>
      </w:r>
      <w:proofErr w:type="gramStart"/>
      <w:r w:rsidRPr="006751C5">
        <w:rPr>
          <w:u w:val="single"/>
          <w:shd w:val="pct15" w:color="auto" w:fill="FFFFFF"/>
        </w:rPr>
        <w:t>should be considered</w:t>
      </w:r>
      <w:proofErr w:type="gramEnd"/>
      <w:r w:rsidRPr="006751C5">
        <w:rPr>
          <w:u w:val="single"/>
          <w:shd w:val="pct15" w:color="auto" w:fill="FFFFFF"/>
        </w:rPr>
        <w:t xml:space="preserve"> whether these varieties are actually comparable.</w:t>
      </w:r>
    </w:p>
    <w:p w:rsidR="006751C5" w:rsidRPr="006751C5" w:rsidRDefault="006751C5" w:rsidP="006751C5">
      <w:pPr>
        <w:rPr>
          <w:u w:val="single"/>
          <w:shd w:val="pct15" w:color="auto" w:fill="FFFFFF"/>
        </w:rPr>
      </w:pPr>
    </w:p>
    <w:p w:rsidR="006751C5" w:rsidRPr="006751C5" w:rsidRDefault="006751C5" w:rsidP="006751C5">
      <w:pPr>
        <w:rPr>
          <w:u w:val="single"/>
          <w:shd w:val="pct15" w:color="auto" w:fill="FFFFFF"/>
        </w:rPr>
      </w:pPr>
      <w:r w:rsidRPr="006751C5">
        <w:rPr>
          <w:u w:val="single"/>
          <w:shd w:val="pct15" w:color="auto" w:fill="FFFFFF"/>
        </w:rPr>
        <w:t>9.9.4</w:t>
      </w:r>
      <w:r w:rsidRPr="006751C5">
        <w:rPr>
          <w:u w:val="single"/>
          <w:shd w:val="pct15" w:color="auto" w:fill="FFFFFF"/>
        </w:rPr>
        <w:tab/>
        <w:t>The COYU procedure has tools to evaluate whether there is extrapolation and the degree of extrapolation. The information produced by COYU can also aid the crop expert in making a decision on uniformity when there is extrapolation.</w:t>
      </w:r>
    </w:p>
    <w:p w:rsidR="006751C5" w:rsidRPr="006751C5" w:rsidRDefault="006751C5" w:rsidP="006751C5">
      <w:pPr>
        <w:rPr>
          <w:u w:val="single"/>
          <w:shd w:val="pct15" w:color="auto" w:fill="FFFFFF"/>
        </w:rPr>
      </w:pPr>
    </w:p>
    <w:p w:rsidR="006751C5" w:rsidRPr="006751C5" w:rsidRDefault="006751C5" w:rsidP="006751C5">
      <w:pPr>
        <w:rPr>
          <w:u w:val="single"/>
          <w:shd w:val="pct15" w:color="auto" w:fill="FFFFFF"/>
        </w:rPr>
      </w:pPr>
      <w:r w:rsidRPr="006751C5">
        <w:rPr>
          <w:u w:val="single"/>
          <w:shd w:val="pct15" w:color="auto" w:fill="FFFFFF"/>
        </w:rPr>
        <w:lastRenderedPageBreak/>
        <w:t>9.9.5</w:t>
      </w:r>
      <w:r w:rsidRPr="006751C5">
        <w:rPr>
          <w:u w:val="single"/>
          <w:shd w:val="pct15" w:color="auto" w:fill="FFFFFF"/>
        </w:rPr>
        <w:tab/>
        <w:t>Firstly, the procedure indicates whether the mean for the candidate is outside the range of means seen in other varieties under test in any of the years.</w:t>
      </w:r>
    </w:p>
    <w:p w:rsidR="006751C5" w:rsidRPr="006751C5" w:rsidRDefault="006751C5" w:rsidP="006751C5"/>
    <w:p w:rsidR="006751C5" w:rsidRPr="006751C5" w:rsidRDefault="006751C5" w:rsidP="006751C5">
      <w:pPr>
        <w:rPr>
          <w:u w:val="single"/>
          <w:shd w:val="pct15" w:color="auto" w:fill="FFFFFF"/>
        </w:rPr>
      </w:pPr>
      <w:r w:rsidRPr="006751C5">
        <w:rPr>
          <w:u w:val="single"/>
          <w:shd w:val="pct15" w:color="auto" w:fill="FFFFFF"/>
        </w:rPr>
        <w:t>9.9.6</w:t>
      </w:r>
      <w:r w:rsidRPr="006751C5">
        <w:rPr>
          <w:u w:val="single"/>
          <w:shd w:val="pct15" w:color="auto" w:fill="FFFFFF"/>
        </w:rPr>
        <w:tab/>
        <w:t xml:space="preserve">The degree of extrapolation is based on the inflation of the COYU criterion for the candidate compared to that of the nearest comparable variety (see TWC/35/6 “Method of calculation of COYU, practical exercise, probability levels, extrapolation &amp; software”). In the case of extrapolation, the degree of extrapolation will be more than </w:t>
      </w:r>
      <w:proofErr w:type="gramStart"/>
      <w:r w:rsidRPr="006751C5">
        <w:rPr>
          <w:u w:val="single"/>
          <w:shd w:val="pct15" w:color="auto" w:fill="FFFFFF"/>
        </w:rPr>
        <w:t>1</w:t>
      </w:r>
      <w:proofErr w:type="gramEnd"/>
      <w:r w:rsidRPr="006751C5">
        <w:rPr>
          <w:u w:val="single"/>
          <w:shd w:val="pct15" w:color="auto" w:fill="FFFFFF"/>
        </w:rPr>
        <w:t xml:space="preserve">. The greater the number, the greater is the severity of the extrapolation. It is suggested that all cases of extrapolation be reviewed using the output from COYU (see examples below) but that special care be taken when the degree is more than 2. </w:t>
      </w:r>
    </w:p>
    <w:p w:rsidR="006751C5" w:rsidRPr="006751C5" w:rsidRDefault="006751C5" w:rsidP="006751C5">
      <w:pPr>
        <w:rPr>
          <w:u w:val="single"/>
          <w:shd w:val="pct15" w:color="auto" w:fill="FFFFFF"/>
        </w:rPr>
      </w:pPr>
    </w:p>
    <w:p w:rsidR="006751C5" w:rsidRPr="006751C5" w:rsidRDefault="006751C5" w:rsidP="006751C5">
      <w:pPr>
        <w:rPr>
          <w:u w:val="single"/>
          <w:shd w:val="pct15" w:color="auto" w:fill="FFFFFF"/>
        </w:rPr>
      </w:pPr>
      <w:r w:rsidRPr="006751C5">
        <w:rPr>
          <w:u w:val="single"/>
          <w:shd w:val="pct15" w:color="auto" w:fill="FFFFFF"/>
        </w:rPr>
        <w:t>9.9.7</w:t>
      </w:r>
      <w:r w:rsidRPr="006751C5">
        <w:rPr>
          <w:u w:val="single"/>
          <w:shd w:val="pct15" w:color="auto" w:fill="FFFFFF"/>
        </w:rPr>
        <w:tab/>
        <w:t xml:space="preserve">In cases where the degree of extrapolation is sufficiently high to cause concern, the crop expert may consider output from the COYU procedure to assist the decision-making. These include plots of the </w:t>
      </w:r>
      <w:proofErr w:type="gramStart"/>
      <w:r w:rsidRPr="006751C5">
        <w:rPr>
          <w:u w:val="single"/>
          <w:shd w:val="pct15" w:color="auto" w:fill="FFFFFF"/>
        </w:rPr>
        <w:t>log(</w:t>
      </w:r>
      <w:proofErr w:type="gramEnd"/>
      <w:r w:rsidRPr="006751C5">
        <w:rPr>
          <w:u w:val="single"/>
          <w:shd w:val="pct15" w:color="auto" w:fill="FFFFFF"/>
        </w:rPr>
        <w:t xml:space="preserve">SD+1) against mean values, along with tables of results. Examples </w:t>
      </w:r>
      <w:proofErr w:type="gramStart"/>
      <w:r w:rsidRPr="006751C5">
        <w:rPr>
          <w:u w:val="single"/>
          <w:shd w:val="pct15" w:color="auto" w:fill="FFFFFF"/>
        </w:rPr>
        <w:t>are given</w:t>
      </w:r>
      <w:proofErr w:type="gramEnd"/>
      <w:r w:rsidRPr="006751C5">
        <w:rPr>
          <w:u w:val="single"/>
          <w:shd w:val="pct15" w:color="auto" w:fill="FFFFFF"/>
        </w:rPr>
        <w:t xml:space="preserve"> below.</w:t>
      </w:r>
    </w:p>
    <w:p w:rsidR="006751C5" w:rsidRPr="006751C5" w:rsidRDefault="006751C5" w:rsidP="006751C5"/>
    <w:p w:rsidR="006751C5" w:rsidRPr="006751C5" w:rsidRDefault="006751C5" w:rsidP="006751C5"/>
    <w:p w:rsidR="006751C5" w:rsidRPr="00EA508D" w:rsidRDefault="006751C5" w:rsidP="00EA508D">
      <w:pPr>
        <w:rPr>
          <w:u w:val="single"/>
        </w:rPr>
      </w:pPr>
      <w:bookmarkStart w:id="52" w:name="_Toc154368883"/>
      <w:bookmarkStart w:id="53" w:name="_Toc219640854"/>
      <w:bookmarkStart w:id="54" w:name="_Toc463359638"/>
      <w:r w:rsidRPr="00EA508D">
        <w:rPr>
          <w:u w:val="single"/>
        </w:rPr>
        <w:t>9.</w:t>
      </w:r>
      <w:r w:rsidRPr="00EA508D">
        <w:rPr>
          <w:u w:val="single"/>
          <w:shd w:val="pct15" w:color="auto" w:fill="FFFFFF"/>
        </w:rPr>
        <w:t>10</w:t>
      </w:r>
      <w:r w:rsidRPr="00EA508D">
        <w:rPr>
          <w:u w:val="single"/>
        </w:rPr>
        <w:tab/>
        <w:t>Implementing COYU</w:t>
      </w:r>
      <w:bookmarkEnd w:id="52"/>
      <w:bookmarkEnd w:id="53"/>
      <w:bookmarkEnd w:id="54"/>
    </w:p>
    <w:p w:rsidR="006751C5" w:rsidRPr="006751C5" w:rsidRDefault="006751C5" w:rsidP="006751C5">
      <w:pPr>
        <w:keepNext/>
        <w:outlineLvl w:val="2"/>
        <w:rPr>
          <w:u w:val="single"/>
        </w:rPr>
      </w:pPr>
    </w:p>
    <w:p w:rsidR="006751C5" w:rsidRPr="006751C5" w:rsidRDefault="006751C5" w:rsidP="006751C5">
      <w:pPr>
        <w:tabs>
          <w:tab w:val="left" w:pos="916"/>
          <w:tab w:val="left" w:pos="1832"/>
          <w:tab w:val="num" w:pos="22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55" w:name="_Toc154368884"/>
      <w:r w:rsidRPr="006751C5">
        <w:t xml:space="preserve">9.10.1 The COYU criterion </w:t>
      </w:r>
      <w:proofErr w:type="gramStart"/>
      <w:r w:rsidRPr="006751C5">
        <w:t>can be applied</w:t>
      </w:r>
      <w:proofErr w:type="gramEnd"/>
      <w:r w:rsidRPr="006751C5">
        <w:t xml:space="preserve"> using COYU</w:t>
      </w:r>
      <w:r w:rsidRPr="006751C5">
        <w:rPr>
          <w:u w:val="single"/>
          <w:shd w:val="pct15" w:color="auto" w:fill="FFFFFF"/>
        </w:rPr>
        <w:t>S9</w:t>
      </w:r>
      <w:r w:rsidRPr="006751C5">
        <w:t xml:space="preserve"> module of the DUST software package for the statistical analysis of DUS data.  This is available from Dr. Sally Watson, (Email: info@afbini.gov.uk) or from http://www.afbini.gov.uk/dustnt.htm. </w:t>
      </w:r>
      <w:r w:rsidRPr="006751C5">
        <w:rPr>
          <w:u w:val="single"/>
          <w:shd w:val="pct15" w:color="auto" w:fill="FFFFFF"/>
        </w:rPr>
        <w:t xml:space="preserve">There is also an R package. This </w:t>
      </w:r>
      <w:proofErr w:type="gramStart"/>
      <w:r w:rsidRPr="006751C5">
        <w:rPr>
          <w:u w:val="single"/>
          <w:shd w:val="pct15" w:color="auto" w:fill="FFFFFF"/>
        </w:rPr>
        <w:t>can be found</w:t>
      </w:r>
      <w:proofErr w:type="gramEnd"/>
      <w:r w:rsidRPr="006751C5">
        <w:rPr>
          <w:u w:val="single"/>
          <w:shd w:val="pct15" w:color="auto" w:fill="FFFFFF"/>
        </w:rPr>
        <w:t xml:space="preserve"> at </w:t>
      </w:r>
      <w:hyperlink r:id="rId24" w:history="1">
        <w:r w:rsidRPr="006751C5">
          <w:rPr>
            <w:u w:val="single"/>
            <w:shd w:val="pct15" w:color="auto" w:fill="FFFFFF"/>
          </w:rPr>
          <w:t>https://github.com/BiomathematicsAndStatisticsScotland/coyus/</w:t>
        </w:r>
      </w:hyperlink>
      <w:r w:rsidRPr="006751C5">
        <w:rPr>
          <w:u w:val="single"/>
          <w:shd w:val="pct15" w:color="auto" w:fill="FFFFFF"/>
        </w:rPr>
        <w:t>.</w:t>
      </w:r>
    </w:p>
    <w:p w:rsidR="006751C5" w:rsidRPr="006751C5" w:rsidRDefault="006751C5" w:rsidP="006751C5"/>
    <w:p w:rsidR="006751C5" w:rsidRPr="006751C5" w:rsidRDefault="006751C5" w:rsidP="006751C5"/>
    <w:p w:rsidR="006751C5" w:rsidRPr="00EA508D" w:rsidRDefault="006751C5" w:rsidP="00EA508D">
      <w:pPr>
        <w:rPr>
          <w:u w:val="single"/>
        </w:rPr>
      </w:pPr>
      <w:bookmarkStart w:id="56" w:name="_Toc219640855"/>
      <w:bookmarkStart w:id="57" w:name="_Toc463359639"/>
      <w:r w:rsidRPr="00EA508D">
        <w:rPr>
          <w:u w:val="single"/>
        </w:rPr>
        <w:t>9.</w:t>
      </w:r>
      <w:r w:rsidRPr="00EA508D">
        <w:rPr>
          <w:u w:val="single"/>
          <w:shd w:val="pct15" w:color="auto" w:fill="FFFFFF"/>
        </w:rPr>
        <w:t>11</w:t>
      </w:r>
      <w:r w:rsidRPr="00EA508D">
        <w:rPr>
          <w:u w:val="single"/>
        </w:rPr>
        <w:tab/>
        <w:t>Example of the use of COYU software</w:t>
      </w:r>
      <w:bookmarkEnd w:id="55"/>
      <w:bookmarkEnd w:id="56"/>
      <w:bookmarkEnd w:id="57"/>
    </w:p>
    <w:p w:rsidR="006751C5" w:rsidRPr="006751C5" w:rsidRDefault="006751C5" w:rsidP="006751C5">
      <w:pPr>
        <w:keepNext/>
        <w:outlineLvl w:val="2"/>
        <w:rPr>
          <w:u w:val="single"/>
        </w:rPr>
      </w:pPr>
    </w:p>
    <w:p w:rsidR="006751C5" w:rsidRPr="006751C5" w:rsidRDefault="006751C5" w:rsidP="006751C5">
      <w:pPr>
        <w:rPr>
          <w:i/>
        </w:rPr>
      </w:pPr>
      <w:bookmarkStart w:id="58" w:name="_Toc154368885"/>
      <w:bookmarkStart w:id="59" w:name="_Toc219640856"/>
      <w:bookmarkStart w:id="60" w:name="_Toc463359640"/>
      <w:r w:rsidRPr="006751C5">
        <w:rPr>
          <w:i/>
        </w:rPr>
        <w:t>9.</w:t>
      </w:r>
      <w:r w:rsidRPr="006751C5">
        <w:rPr>
          <w:i/>
          <w:shd w:val="pct15" w:color="auto" w:fill="FFFFFF"/>
        </w:rPr>
        <w:t>11</w:t>
      </w:r>
      <w:r w:rsidRPr="006751C5">
        <w:rPr>
          <w:i/>
        </w:rPr>
        <w:t>.1</w:t>
      </w:r>
      <w:r w:rsidRPr="006751C5">
        <w:rPr>
          <w:i/>
        </w:rPr>
        <w:tab/>
        <w:t xml:space="preserve">  DUST computer program</w:t>
      </w:r>
      <w:bookmarkEnd w:id="58"/>
      <w:bookmarkEnd w:id="59"/>
      <w:bookmarkEnd w:id="60"/>
    </w:p>
    <w:p w:rsidR="006751C5" w:rsidRPr="006751C5" w:rsidRDefault="006751C5" w:rsidP="006751C5">
      <w:pPr>
        <w:rPr>
          <w:i/>
          <w:strike/>
          <w:shd w:val="pct15" w:color="auto" w:fill="FFFFFF"/>
        </w:rPr>
      </w:pPr>
    </w:p>
    <w:p w:rsidR="006751C5" w:rsidRPr="006751C5" w:rsidRDefault="006751C5" w:rsidP="006751C5">
      <w:pPr>
        <w:rPr>
          <w:strike/>
          <w:shd w:val="pct15" w:color="auto" w:fill="FFFFFF"/>
        </w:rPr>
      </w:pPr>
      <w:r w:rsidRPr="006751C5">
        <w:rPr>
          <w:strike/>
          <w:shd w:val="pct15" w:color="auto" w:fill="FFFFFF"/>
        </w:rPr>
        <w:t>9.10.1.1</w:t>
      </w:r>
      <w:r w:rsidRPr="006751C5">
        <w:rPr>
          <w:strike/>
          <w:shd w:val="pct15" w:color="auto" w:fill="FFFFFF"/>
        </w:rPr>
        <w:tab/>
        <w:t xml:space="preserve">The main output from the DUST COYU program </w:t>
      </w:r>
      <w:proofErr w:type="gramStart"/>
      <w:r w:rsidRPr="006751C5">
        <w:rPr>
          <w:strike/>
          <w:shd w:val="pct15" w:color="auto" w:fill="FFFFFF"/>
        </w:rPr>
        <w:t>is illustrated</w:t>
      </w:r>
      <w:proofErr w:type="gramEnd"/>
      <w:r w:rsidRPr="006751C5">
        <w:rPr>
          <w:strike/>
          <w:shd w:val="pct15" w:color="auto" w:fill="FFFFFF"/>
        </w:rPr>
        <w:t xml:space="preserve"> in Table A1.  This </w:t>
      </w:r>
      <w:proofErr w:type="spellStart"/>
      <w:r w:rsidRPr="006751C5">
        <w:rPr>
          <w:strike/>
          <w:shd w:val="pct15" w:color="auto" w:fill="FFFFFF"/>
        </w:rPr>
        <w:t>summarises</w:t>
      </w:r>
      <w:proofErr w:type="spellEnd"/>
      <w:r w:rsidRPr="006751C5">
        <w:rPr>
          <w:strike/>
          <w:shd w:val="pct15" w:color="auto" w:fill="FFFFFF"/>
        </w:rPr>
        <w:t xml:space="preserve"> the results of analyses of within-plot SDs for 49 perennial ryegrass varieties assessed over a three-year period.  Supplementary output </w:t>
      </w:r>
      <w:proofErr w:type="gramStart"/>
      <w:r w:rsidRPr="006751C5">
        <w:rPr>
          <w:strike/>
          <w:shd w:val="pct15" w:color="auto" w:fill="FFFFFF"/>
        </w:rPr>
        <w:t>is given</w:t>
      </w:r>
      <w:proofErr w:type="gramEnd"/>
      <w:r w:rsidRPr="006751C5">
        <w:rPr>
          <w:strike/>
          <w:shd w:val="pct15" w:color="auto" w:fill="FFFFFF"/>
        </w:rPr>
        <w:t xml:space="preserve"> in Table A2 where details of the analysis of a single characteristic, date of ear emergence, are presented.  Note that the analysis of variance table given has an additional source of variation; the variance, V, of the adjusted log SDs </w:t>
      </w:r>
      <w:proofErr w:type="gramStart"/>
      <w:r w:rsidRPr="006751C5">
        <w:rPr>
          <w:strike/>
          <w:shd w:val="pct15" w:color="auto" w:fill="FFFFFF"/>
        </w:rPr>
        <w:t>is calculated</w:t>
      </w:r>
      <w:proofErr w:type="gramEnd"/>
      <w:r w:rsidRPr="006751C5">
        <w:rPr>
          <w:strike/>
          <w:shd w:val="pct15" w:color="auto" w:fill="FFFFFF"/>
        </w:rPr>
        <w:t xml:space="preserve"> by combining the variation for the variety and residual sources. </w:t>
      </w:r>
    </w:p>
    <w:p w:rsidR="006751C5" w:rsidRPr="006751C5" w:rsidRDefault="006751C5" w:rsidP="006751C5">
      <w:pPr>
        <w:rPr>
          <w:strike/>
          <w:shd w:val="pct15" w:color="auto" w:fill="FFFFFF"/>
        </w:rPr>
      </w:pPr>
    </w:p>
    <w:p w:rsidR="006751C5" w:rsidRPr="006751C5" w:rsidRDefault="006751C5" w:rsidP="006751C5">
      <w:pPr>
        <w:rPr>
          <w:strike/>
          <w:shd w:val="pct15" w:color="auto" w:fill="FFFFFF"/>
        </w:rPr>
      </w:pPr>
      <w:r w:rsidRPr="006751C5">
        <w:rPr>
          <w:strike/>
          <w:shd w:val="pct15" w:color="auto" w:fill="FFFFFF"/>
        </w:rPr>
        <w:t>9.10.1.2</w:t>
      </w:r>
      <w:r w:rsidRPr="006751C5">
        <w:rPr>
          <w:strike/>
          <w:shd w:val="pct15" w:color="auto" w:fill="FFFFFF"/>
        </w:rPr>
        <w:tab/>
        <w:t xml:space="preserve">In Table A1, the adjusted SD for each variety </w:t>
      </w:r>
      <w:proofErr w:type="gramStart"/>
      <w:r w:rsidRPr="006751C5">
        <w:rPr>
          <w:strike/>
          <w:shd w:val="pct15" w:color="auto" w:fill="FFFFFF"/>
        </w:rPr>
        <w:t>is expressed</w:t>
      </w:r>
      <w:proofErr w:type="gramEnd"/>
      <w:r w:rsidRPr="006751C5">
        <w:rPr>
          <w:strike/>
          <w:shd w:val="pct15" w:color="auto" w:fill="FFFFFF"/>
        </w:rPr>
        <w:t xml:space="preserve"> as a percent of the mean SD for all comparable varieties.  A figure of 100 indicates a variety of average uniformity; a variety with a value less than 100 shows good uniformity; a variety with a value much greater than 100 suggests poor uniformity in that characteristic.  Lack of uniformity in one characteristic </w:t>
      </w:r>
      <w:proofErr w:type="gramStart"/>
      <w:r w:rsidRPr="006751C5">
        <w:rPr>
          <w:strike/>
          <w:shd w:val="pct15" w:color="auto" w:fill="FFFFFF"/>
        </w:rPr>
        <w:t>is often supported</w:t>
      </w:r>
      <w:proofErr w:type="gramEnd"/>
      <w:r w:rsidRPr="006751C5">
        <w:rPr>
          <w:strike/>
          <w:shd w:val="pct15" w:color="auto" w:fill="FFFFFF"/>
        </w:rPr>
        <w:t xml:space="preserve"> by evidence of poor uniformity in related characteristics. </w:t>
      </w:r>
    </w:p>
    <w:p w:rsidR="006751C5" w:rsidRPr="006751C5" w:rsidRDefault="006751C5" w:rsidP="006751C5">
      <w:pPr>
        <w:rPr>
          <w:strike/>
          <w:shd w:val="pct15" w:color="auto" w:fill="FFFFFF"/>
        </w:rPr>
      </w:pPr>
    </w:p>
    <w:p w:rsidR="006751C5" w:rsidRPr="006751C5" w:rsidRDefault="006751C5" w:rsidP="006751C5">
      <w:pPr>
        <w:rPr>
          <w:strike/>
          <w:shd w:val="pct15" w:color="auto" w:fill="FFFFFF"/>
        </w:rPr>
      </w:pPr>
      <w:r w:rsidRPr="006751C5">
        <w:rPr>
          <w:strike/>
          <w:shd w:val="pct15" w:color="auto" w:fill="FFFFFF"/>
        </w:rPr>
        <w:t>9.10.1.3</w:t>
      </w:r>
      <w:r w:rsidRPr="006751C5">
        <w:rPr>
          <w:strike/>
          <w:shd w:val="pct15" w:color="auto" w:fill="FFFFFF"/>
        </w:rPr>
        <w:tab/>
        <w:t xml:space="preserve">The symbols “*” and “+” to the right of percentages identify varieties whose SDs exceed the COYU criterion after 3 and 2 years respectively.  The symbol “:” indicates that after two years uniformity is not yet acceptable and the variety should be considered for testing for a further year.  Note that for this example a probability level of 0.2% </w:t>
      </w:r>
      <w:proofErr w:type="gramStart"/>
      <w:r w:rsidRPr="006751C5">
        <w:rPr>
          <w:strike/>
          <w:shd w:val="pct15" w:color="auto" w:fill="FFFFFF"/>
        </w:rPr>
        <w:t>is used</w:t>
      </w:r>
      <w:proofErr w:type="gramEnd"/>
      <w:r w:rsidRPr="006751C5">
        <w:rPr>
          <w:strike/>
          <w:shd w:val="pct15" w:color="auto" w:fill="FFFFFF"/>
        </w:rPr>
        <w:t xml:space="preserve"> for the three-year test.  For early decisions at two years, probability levels of 2% and 0.2% </w:t>
      </w:r>
      <w:proofErr w:type="gramStart"/>
      <w:r w:rsidRPr="006751C5">
        <w:rPr>
          <w:strike/>
          <w:shd w:val="pct15" w:color="auto" w:fill="FFFFFF"/>
        </w:rPr>
        <w:t>are used</w:t>
      </w:r>
      <w:proofErr w:type="gramEnd"/>
      <w:r w:rsidRPr="006751C5">
        <w:rPr>
          <w:strike/>
          <w:shd w:val="pct15" w:color="auto" w:fill="FFFFFF"/>
        </w:rPr>
        <w:t xml:space="preserve"> to accept and reject varieties respectively.  All of the candidates had acceptable uniformity for the </w:t>
      </w:r>
      <w:proofErr w:type="gramStart"/>
      <w:r w:rsidRPr="006751C5">
        <w:rPr>
          <w:strike/>
          <w:shd w:val="pct15" w:color="auto" w:fill="FFFFFF"/>
        </w:rPr>
        <w:t>8</w:t>
      </w:r>
      <w:proofErr w:type="gramEnd"/>
      <w:r w:rsidRPr="006751C5">
        <w:rPr>
          <w:strike/>
          <w:shd w:val="pct15" w:color="auto" w:fill="FFFFFF"/>
        </w:rPr>
        <w:t xml:space="preserve"> characters using the COYU criterion. </w:t>
      </w:r>
    </w:p>
    <w:p w:rsidR="006751C5" w:rsidRPr="006751C5" w:rsidRDefault="006751C5" w:rsidP="006751C5">
      <w:pPr>
        <w:rPr>
          <w:strike/>
          <w:shd w:val="pct15" w:color="auto" w:fill="FFFFFF"/>
        </w:rPr>
      </w:pPr>
    </w:p>
    <w:p w:rsidR="006751C5" w:rsidRPr="006751C5" w:rsidRDefault="006751C5" w:rsidP="006751C5">
      <w:pPr>
        <w:rPr>
          <w:strike/>
          <w:shd w:val="pct15" w:color="auto" w:fill="FFFFFF"/>
        </w:rPr>
      </w:pPr>
      <w:r w:rsidRPr="006751C5">
        <w:rPr>
          <w:strike/>
          <w:shd w:val="pct15" w:color="auto" w:fill="FFFFFF"/>
        </w:rPr>
        <w:t>9.10.1.4</w:t>
      </w:r>
      <w:r w:rsidRPr="006751C5">
        <w:rPr>
          <w:strike/>
          <w:shd w:val="pct15" w:color="auto" w:fill="FFFFFF"/>
        </w:rPr>
        <w:tab/>
        <w:t>The numbers to the right of percentages refer to the number of years that a within</w:t>
      </w:r>
      <w:r w:rsidRPr="006751C5">
        <w:rPr>
          <w:strike/>
          <w:shd w:val="pct15" w:color="auto" w:fill="FFFFFF"/>
        </w:rPr>
        <w:noBreakHyphen/>
        <w:t xml:space="preserve">year uniformity criterion </w:t>
      </w:r>
      <w:proofErr w:type="gramStart"/>
      <w:r w:rsidRPr="006751C5">
        <w:rPr>
          <w:strike/>
          <w:shd w:val="pct15" w:color="auto" w:fill="FFFFFF"/>
        </w:rPr>
        <w:t>is exceeded</w:t>
      </w:r>
      <w:proofErr w:type="gramEnd"/>
      <w:r w:rsidRPr="006751C5">
        <w:rPr>
          <w:strike/>
          <w:shd w:val="pct15" w:color="auto" w:fill="FFFFFF"/>
        </w:rPr>
        <w:t xml:space="preserve">.  This criterion </w:t>
      </w:r>
      <w:proofErr w:type="gramStart"/>
      <w:r w:rsidRPr="006751C5">
        <w:rPr>
          <w:strike/>
          <w:shd w:val="pct15" w:color="auto" w:fill="FFFFFF"/>
        </w:rPr>
        <w:t>has now been superseded</w:t>
      </w:r>
      <w:proofErr w:type="gramEnd"/>
      <w:r w:rsidRPr="006751C5">
        <w:rPr>
          <w:strike/>
          <w:shd w:val="pct15" w:color="auto" w:fill="FFFFFF"/>
        </w:rPr>
        <w:t xml:space="preserve"> by COYU. </w:t>
      </w:r>
    </w:p>
    <w:p w:rsidR="006751C5" w:rsidRPr="006751C5" w:rsidRDefault="006751C5" w:rsidP="006751C5">
      <w:pPr>
        <w:rPr>
          <w:strike/>
          <w:shd w:val="pct15" w:color="auto" w:fill="FFFFFF"/>
        </w:rPr>
      </w:pPr>
    </w:p>
    <w:p w:rsidR="006751C5" w:rsidRPr="006751C5" w:rsidRDefault="006751C5" w:rsidP="006751C5">
      <w:pPr>
        <w:keepNext/>
        <w:keepLines/>
        <w:rPr>
          <w:strike/>
          <w:shd w:val="pct15" w:color="auto" w:fill="FFFFFF"/>
        </w:rPr>
      </w:pPr>
      <w:r w:rsidRPr="006751C5">
        <w:rPr>
          <w:strike/>
          <w:shd w:val="pct15" w:color="auto" w:fill="FFFFFF"/>
        </w:rPr>
        <w:t>9.10.1.5</w:t>
      </w:r>
      <w:r w:rsidRPr="006751C5">
        <w:rPr>
          <w:strike/>
          <w:shd w:val="pct15" w:color="auto" w:fill="FFFFFF"/>
        </w:rPr>
        <w:tab/>
        <w:t xml:space="preserve">The program will operate with a complete set of data or will accept some missing values, e.g. when a variety is not present in a year. </w:t>
      </w:r>
    </w:p>
    <w:p w:rsidR="006751C5" w:rsidRPr="006751C5" w:rsidRDefault="006751C5" w:rsidP="006751C5">
      <w:pPr>
        <w:rPr>
          <w:highlight w:val="yellow"/>
        </w:rPr>
      </w:pPr>
    </w:p>
    <w:p w:rsidR="006751C5" w:rsidRPr="006751C5" w:rsidRDefault="006751C5" w:rsidP="006751C5">
      <w:pPr>
        <w:rPr>
          <w:u w:val="single"/>
          <w:shd w:val="pct15" w:color="auto" w:fill="FFFFFF"/>
        </w:rPr>
      </w:pPr>
      <w:r w:rsidRPr="006751C5">
        <w:rPr>
          <w:u w:val="single"/>
          <w:shd w:val="pct15" w:color="auto" w:fill="FFFFFF"/>
        </w:rPr>
        <w:t>9.11.1.1</w:t>
      </w:r>
      <w:r w:rsidRPr="006751C5">
        <w:rPr>
          <w:u w:val="single"/>
          <w:shd w:val="pct15" w:color="auto" w:fill="FFFFFF"/>
        </w:rPr>
        <w:tab/>
        <w:t xml:space="preserve">Results </w:t>
      </w:r>
      <w:proofErr w:type="gramStart"/>
      <w:r w:rsidRPr="006751C5">
        <w:rPr>
          <w:u w:val="single"/>
          <w:shd w:val="pct15" w:color="auto" w:fill="FFFFFF"/>
        </w:rPr>
        <w:t>are produced</w:t>
      </w:r>
      <w:proofErr w:type="gramEnd"/>
      <w:r w:rsidRPr="006751C5">
        <w:rPr>
          <w:u w:val="single"/>
          <w:shd w:val="pct15" w:color="auto" w:fill="FFFFFF"/>
        </w:rPr>
        <w:t xml:space="preserve"> in detailed for each characteristic and then a summary over characteristics is given.</w:t>
      </w:r>
    </w:p>
    <w:p w:rsidR="006751C5" w:rsidRPr="006751C5" w:rsidRDefault="006751C5" w:rsidP="006751C5">
      <w:pPr>
        <w:rPr>
          <w:u w:val="single"/>
          <w:shd w:val="pct15" w:color="auto" w:fill="FFFFFF"/>
        </w:rPr>
      </w:pPr>
    </w:p>
    <w:p w:rsidR="006751C5" w:rsidRPr="006751C5" w:rsidRDefault="006751C5" w:rsidP="006751C5">
      <w:pPr>
        <w:rPr>
          <w:u w:val="single"/>
          <w:shd w:val="pct15" w:color="auto" w:fill="FFFFFF"/>
        </w:rPr>
      </w:pPr>
      <w:r w:rsidRPr="006751C5">
        <w:rPr>
          <w:u w:val="single"/>
          <w:shd w:val="pct15" w:color="auto" w:fill="FFFFFF"/>
        </w:rPr>
        <w:t>9.11.1.2</w:t>
      </w:r>
      <w:r w:rsidRPr="006751C5">
        <w:rPr>
          <w:u w:val="single"/>
          <w:shd w:val="pct15" w:color="auto" w:fill="FFFFFF"/>
        </w:rPr>
        <w:tab/>
        <w:t xml:space="preserve">Table A1 shows an example of the detailed results for a characteristic (ear emergence). This was for a two-year test. In this case, neither candidate exceeds the COYU criterion (with </w:t>
      </w:r>
      <w:proofErr w:type="spellStart"/>
      <w:r w:rsidRPr="006751C5">
        <w:rPr>
          <w:u w:val="single"/>
          <w:shd w:val="pct15" w:color="auto" w:fill="FFFFFF"/>
        </w:rPr>
        <w:t>probablity</w:t>
      </w:r>
      <w:proofErr w:type="spellEnd"/>
      <w:r w:rsidRPr="006751C5">
        <w:rPr>
          <w:u w:val="single"/>
          <w:shd w:val="pct15" w:color="auto" w:fill="FFFFFF"/>
        </w:rPr>
        <w:t xml:space="preserve"> level at 0.003). However, candidate C1 show signs of a high degree of extrapolation. Figure A1 shows the </w:t>
      </w:r>
      <w:proofErr w:type="gramStart"/>
      <w:r w:rsidRPr="006751C5">
        <w:rPr>
          <w:u w:val="single"/>
          <w:shd w:val="pct15" w:color="auto" w:fill="FFFFFF"/>
        </w:rPr>
        <w:t>log(</w:t>
      </w:r>
      <w:proofErr w:type="gramEnd"/>
      <w:r w:rsidRPr="006751C5">
        <w:rPr>
          <w:u w:val="single"/>
          <w:shd w:val="pct15" w:color="auto" w:fill="FFFFFF"/>
        </w:rPr>
        <w:t xml:space="preserve">SD) values plotted against the means for this characteristic. This shows the candidate being much earlier than the comparable varieties. Such plots may be used by the crop expert to help evaluate the uniformity of a </w:t>
      </w:r>
      <w:proofErr w:type="gramStart"/>
      <w:r w:rsidRPr="006751C5">
        <w:rPr>
          <w:u w:val="single"/>
          <w:shd w:val="pct15" w:color="auto" w:fill="FFFFFF"/>
        </w:rPr>
        <w:t>candidate which</w:t>
      </w:r>
      <w:proofErr w:type="gramEnd"/>
      <w:r w:rsidRPr="006751C5">
        <w:rPr>
          <w:u w:val="single"/>
          <w:shd w:val="pct15" w:color="auto" w:fill="FFFFFF"/>
        </w:rPr>
        <w:t xml:space="preserve"> has a level of expression different from that of the comparable varieties.</w:t>
      </w:r>
    </w:p>
    <w:p w:rsidR="006751C5" w:rsidRPr="006751C5" w:rsidRDefault="006751C5" w:rsidP="006751C5"/>
    <w:p w:rsidR="006751C5" w:rsidRPr="006751C5" w:rsidRDefault="006751C5" w:rsidP="006751C5">
      <w:pPr>
        <w:rPr>
          <w:b/>
        </w:rPr>
      </w:pPr>
      <w:r w:rsidRPr="006751C5">
        <w:rPr>
          <w:b/>
        </w:rPr>
        <w:lastRenderedPageBreak/>
        <w:t>TABLE A1:</w:t>
      </w:r>
      <w:r w:rsidRPr="006751C5">
        <w:t xml:space="preserve"> </w:t>
      </w:r>
      <w:r w:rsidRPr="006751C5">
        <w:rPr>
          <w:b/>
        </w:rPr>
        <w:t xml:space="preserve">Example of </w:t>
      </w:r>
      <w:r w:rsidRPr="006751C5">
        <w:rPr>
          <w:b/>
          <w:strike/>
          <w:shd w:val="pct15" w:color="auto" w:fill="FFFFFF"/>
        </w:rPr>
        <w:t xml:space="preserve">summary </w:t>
      </w:r>
      <w:r w:rsidRPr="006751C5">
        <w:rPr>
          <w:b/>
          <w:u w:val="single"/>
          <w:shd w:val="pct15" w:color="auto" w:fill="FFFFFF"/>
        </w:rPr>
        <w:t>detailed</w:t>
      </w:r>
      <w:r w:rsidRPr="006751C5">
        <w:rPr>
          <w:b/>
        </w:rPr>
        <w:t xml:space="preserve"> output</w:t>
      </w:r>
      <w:r w:rsidRPr="006751C5">
        <w:rPr>
          <w:b/>
          <w:u w:val="single"/>
          <w:shd w:val="pct15" w:color="auto" w:fill="FFFFFF"/>
        </w:rPr>
        <w:t xml:space="preserve"> for a character</w:t>
      </w:r>
      <w:r w:rsidRPr="006751C5">
        <w:rPr>
          <w:b/>
        </w:rPr>
        <w:t xml:space="preserve"> from </w:t>
      </w:r>
      <w:r w:rsidRPr="006751C5">
        <w:rPr>
          <w:b/>
          <w:u w:val="single"/>
          <w:shd w:val="pct15" w:color="auto" w:fill="FFFFFF"/>
        </w:rPr>
        <w:t xml:space="preserve">the </w:t>
      </w:r>
      <w:r w:rsidRPr="006751C5">
        <w:rPr>
          <w:b/>
        </w:rPr>
        <w:t>COYU</w:t>
      </w:r>
      <w:r w:rsidRPr="006751C5">
        <w:rPr>
          <w:b/>
          <w:u w:val="single"/>
          <w:shd w:val="pct15" w:color="auto" w:fill="FFFFFF"/>
        </w:rPr>
        <w:t>S program</w:t>
      </w:r>
    </w:p>
    <w:p w:rsidR="006751C5" w:rsidRPr="006751C5" w:rsidRDefault="006751C5" w:rsidP="006751C5"/>
    <w:p w:rsidR="006751C5" w:rsidRPr="006751C5" w:rsidRDefault="00BB2369" w:rsidP="006751C5">
      <w:pPr>
        <w:rPr>
          <w:i/>
        </w:rPr>
      </w:pPr>
      <w:r>
        <w:rPr>
          <w:noProof/>
          <w:lang w:eastAsia="ja-JP"/>
        </w:rPr>
        <w:object w:dxaOrig="1440" w:dyaOrig="1440">
          <v:shape id="_x0000_s1028" type="#_x0000_t75" style="position:absolute;left:0;text-align:left;margin-left:58.7pt;margin-top:13.2pt;width:239.55pt;height:664.3pt;z-index:251659264;visibility:visible;mso-wrap-edited:f" o:allowincell="f">
            <v:imagedata r:id="rId25" o:title="" cropright="36802f"/>
            <o:lock v:ext="edit" aspectratio="f"/>
            <w10:wrap type="topAndBottom"/>
          </v:shape>
          <o:OLEObject Type="Embed" ProgID="Word.Picture.8" ShapeID="_x0000_s1028" DrawAspect="Content" ObjectID="_1648384421" r:id="rId26"/>
        </w:object>
      </w:r>
      <w:r w:rsidR="006751C5" w:rsidRPr="006751C5">
        <w:t>[</w:t>
      </w:r>
      <w:proofErr w:type="gramStart"/>
      <w:r w:rsidR="006751C5" w:rsidRPr="006751C5">
        <w:rPr>
          <w:i/>
        </w:rPr>
        <w:t>to</w:t>
      </w:r>
      <w:proofErr w:type="gramEnd"/>
      <w:r w:rsidR="006751C5" w:rsidRPr="006751C5">
        <w:rPr>
          <w:i/>
        </w:rPr>
        <w:t xml:space="preserve"> delete this table]</w:t>
      </w:r>
    </w:p>
    <w:p w:rsidR="006751C5" w:rsidRPr="006751C5" w:rsidRDefault="006751C5" w:rsidP="006751C5"/>
    <w:p w:rsidR="006751C5" w:rsidRPr="006751C5" w:rsidRDefault="006751C5" w:rsidP="006751C5">
      <w:pPr>
        <w:rPr>
          <w:highlight w:val="yellow"/>
        </w:rPr>
      </w:pPr>
    </w:p>
    <w:p w:rsidR="006751C5" w:rsidRPr="006751C5" w:rsidRDefault="006751C5" w:rsidP="006751C5">
      <w:pPr>
        <w:rPr>
          <w:highlight w:val="yellow"/>
        </w:rPr>
      </w:pPr>
    </w:p>
    <w:p w:rsidR="006751C5" w:rsidRPr="006751C5" w:rsidRDefault="006751C5" w:rsidP="006751C5">
      <w:pPr>
        <w:rPr>
          <w:highlight w:val="yellow"/>
        </w:rPr>
      </w:pPr>
    </w:p>
    <w:p w:rsidR="006751C5" w:rsidRPr="006751C5" w:rsidRDefault="006751C5" w:rsidP="006751C5">
      <w:pPr>
        <w:rPr>
          <w:sz w:val="16"/>
          <w:szCs w:val="16"/>
          <w:u w:val="single"/>
          <w:shd w:val="pct15" w:color="auto" w:fill="FFFFFF"/>
        </w:rPr>
      </w:pPr>
      <w:r w:rsidRPr="006751C5">
        <w:rPr>
          <w:sz w:val="16"/>
          <w:szCs w:val="16"/>
        </w:rPr>
        <w:t xml:space="preserve">                                                </w:t>
      </w:r>
      <w:r w:rsidRPr="006751C5">
        <w:rPr>
          <w:sz w:val="16"/>
          <w:szCs w:val="16"/>
          <w:u w:val="single"/>
          <w:shd w:val="pct15" w:color="auto" w:fill="FFFFFF"/>
        </w:rPr>
        <w:t xml:space="preserve">8 - DATE EE             </w:t>
      </w:r>
    </w:p>
    <w:p w:rsidR="006751C5" w:rsidRPr="006751C5" w:rsidRDefault="006751C5" w:rsidP="006751C5">
      <w:pPr>
        <w:rPr>
          <w:sz w:val="16"/>
          <w:szCs w:val="16"/>
          <w:u w:val="single"/>
          <w:shd w:val="pct15" w:color="auto" w:fill="FFFFFF"/>
        </w:rPr>
      </w:pPr>
    </w:p>
    <w:p w:rsidR="006751C5" w:rsidRPr="006751C5" w:rsidRDefault="006751C5" w:rsidP="006751C5">
      <w:pPr>
        <w:rPr>
          <w:sz w:val="16"/>
          <w:szCs w:val="16"/>
          <w:u w:val="single"/>
          <w:shd w:val="pct15" w:color="auto" w:fill="FFFFFF"/>
        </w:rPr>
      </w:pPr>
      <w:r w:rsidRPr="006751C5">
        <w:rPr>
          <w:sz w:val="16"/>
          <w:szCs w:val="16"/>
          <w:u w:val="single"/>
          <w:shd w:val="pct15" w:color="auto" w:fill="FFFFFF"/>
        </w:rPr>
        <w:t xml:space="preserve">      **** UNIFORMITY ANALYSIS OF BETWEEN-PLANT STANDARD DEVIATIONS (SD) ****</w:t>
      </w:r>
    </w:p>
    <w:p w:rsidR="006751C5" w:rsidRPr="006751C5" w:rsidRDefault="006751C5" w:rsidP="006751C5"/>
    <w:p w:rsidR="006751C5" w:rsidRPr="006751C5" w:rsidRDefault="006751C5" w:rsidP="006751C5">
      <w:pPr>
        <w:rPr>
          <w:i/>
        </w:rPr>
      </w:pPr>
      <w:r w:rsidRPr="006751C5">
        <w:rPr>
          <w:i/>
        </w:rPr>
        <w:t>[</w:t>
      </w:r>
      <w:proofErr w:type="gramStart"/>
      <w:r w:rsidRPr="006751C5">
        <w:rPr>
          <w:i/>
        </w:rPr>
        <w:t>to</w:t>
      </w:r>
      <w:proofErr w:type="gramEnd"/>
      <w:r w:rsidRPr="006751C5">
        <w:rPr>
          <w:i/>
        </w:rPr>
        <w:t xml:space="preserve"> add this table]</w:t>
      </w:r>
    </w:p>
    <w:tbl>
      <w:tblPr>
        <w:tblW w:w="9600"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6751C5" w:rsidRPr="006751C5" w:rsidTr="006751C5">
        <w:trPr>
          <w:trHeight w:val="300"/>
        </w:trPr>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AFP</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VARIETY</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Extrapolation</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proofErr w:type="spellStart"/>
            <w:r w:rsidRPr="006751C5">
              <w:rPr>
                <w:rFonts w:ascii="Calibri" w:hAnsi="Calibri" w:cs="Calibri"/>
                <w:color w:val="000000"/>
                <w:sz w:val="12"/>
                <w:szCs w:val="12"/>
                <w:lang w:val="en-GB" w:eastAsia="en-GB"/>
              </w:rPr>
              <w:t>Char_Mean</w:t>
            </w:r>
            <w:proofErr w:type="spellEnd"/>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proofErr w:type="spellStart"/>
            <w:r w:rsidRPr="006751C5">
              <w:rPr>
                <w:rFonts w:ascii="Calibri" w:hAnsi="Calibri" w:cs="Calibri"/>
                <w:color w:val="000000"/>
                <w:sz w:val="12"/>
                <w:szCs w:val="12"/>
                <w:lang w:val="en-GB" w:eastAsia="en-GB"/>
              </w:rPr>
              <w:t>Adj_LogSD</w:t>
            </w:r>
            <w:proofErr w:type="spellEnd"/>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proofErr w:type="spellStart"/>
            <w:r w:rsidRPr="006751C5">
              <w:rPr>
                <w:rFonts w:ascii="Calibri" w:hAnsi="Calibri" w:cs="Calibri"/>
                <w:color w:val="000000"/>
                <w:sz w:val="12"/>
                <w:szCs w:val="12"/>
                <w:lang w:val="en-GB" w:eastAsia="en-GB"/>
              </w:rPr>
              <w:t>Unadj_Log_SD</w:t>
            </w:r>
            <w:proofErr w:type="spellEnd"/>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Mean_y1</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Mean_y2</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Log(SD+1)_y1</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Log(SD+1)_y2</w:t>
            </w:r>
          </w:p>
        </w:tc>
      </w:tr>
      <w:tr w:rsidR="006751C5" w:rsidRPr="006751C5" w:rsidTr="006751C5">
        <w:trPr>
          <w:trHeight w:val="300"/>
        </w:trPr>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r>
      <w:tr w:rsidR="006751C5" w:rsidRPr="006751C5" w:rsidTr="006751C5">
        <w:trPr>
          <w:trHeight w:val="300"/>
        </w:trPr>
        <w:tc>
          <w:tcPr>
            <w:tcW w:w="1920" w:type="dxa"/>
            <w:gridSpan w:val="2"/>
            <w:tcBorders>
              <w:top w:val="nil"/>
              <w:left w:val="nil"/>
              <w:bottom w:val="nil"/>
              <w:right w:val="nil"/>
            </w:tcBorders>
            <w:shd w:val="clear" w:color="auto" w:fill="auto"/>
            <w:noWrap/>
            <w:vAlign w:val="bottom"/>
            <w:hideMark/>
          </w:tcPr>
          <w:p w:rsidR="006751C5" w:rsidRPr="006751C5" w:rsidRDefault="006751C5" w:rsidP="006751C5">
            <w:pPr>
              <w:jc w:val="lef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CANDIDATE</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r>
      <w:tr w:rsidR="006751C5" w:rsidRPr="006751C5" w:rsidTr="006751C5">
        <w:trPr>
          <w:trHeight w:val="300"/>
        </w:trPr>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101</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C1</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6.0</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75.0!</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1.45</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1.92</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75.3</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74.7</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1.85</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2.00</w:t>
            </w:r>
          </w:p>
        </w:tc>
      </w:tr>
      <w:tr w:rsidR="006751C5" w:rsidRPr="006751C5" w:rsidTr="006751C5">
        <w:trPr>
          <w:trHeight w:val="300"/>
        </w:trPr>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102</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C2</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83.6</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1.69</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1.67</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81.9</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85.3</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1.63</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1.71</w:t>
            </w:r>
          </w:p>
        </w:tc>
      </w:tr>
      <w:tr w:rsidR="006751C5" w:rsidRPr="006751C5" w:rsidTr="006751C5">
        <w:trPr>
          <w:trHeight w:val="300"/>
        </w:trPr>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r>
      <w:tr w:rsidR="006751C5" w:rsidRPr="006751C5" w:rsidTr="006751C5">
        <w:trPr>
          <w:trHeight w:val="300"/>
        </w:trPr>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REFERENCE</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MEANS</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82.9</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1.73</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r>
      <w:tr w:rsidR="006751C5" w:rsidRPr="006751C5" w:rsidTr="006751C5">
        <w:trPr>
          <w:trHeight w:val="300"/>
        </w:trPr>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r>
      <w:tr w:rsidR="006751C5" w:rsidRPr="006751C5" w:rsidTr="006751C5">
        <w:trPr>
          <w:trHeight w:val="300"/>
        </w:trPr>
        <w:tc>
          <w:tcPr>
            <w:tcW w:w="1920" w:type="dxa"/>
            <w:gridSpan w:val="2"/>
            <w:tcBorders>
              <w:top w:val="nil"/>
              <w:left w:val="nil"/>
              <w:bottom w:val="nil"/>
              <w:right w:val="nil"/>
            </w:tcBorders>
            <w:shd w:val="clear" w:color="auto" w:fill="auto"/>
            <w:noWrap/>
            <w:vAlign w:val="bottom"/>
            <w:hideMark/>
          </w:tcPr>
          <w:p w:rsidR="006751C5" w:rsidRPr="006751C5" w:rsidRDefault="006751C5" w:rsidP="006751C5">
            <w:pPr>
              <w:jc w:val="lef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REFERENCE</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r>
      <w:tr w:rsidR="006751C5" w:rsidRPr="006751C5" w:rsidTr="006751C5">
        <w:trPr>
          <w:trHeight w:val="300"/>
        </w:trPr>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R1</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81.9</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1.76</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1.77</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84.4</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88.7</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1.38</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1.76</w:t>
            </w:r>
          </w:p>
        </w:tc>
      </w:tr>
      <w:tr w:rsidR="006751C5" w:rsidRPr="006751C5" w:rsidTr="006751C5">
        <w:trPr>
          <w:trHeight w:val="300"/>
        </w:trPr>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2</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R2</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82.9</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1.83</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1.83</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82.7</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84.9</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1.46</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1.78</w:t>
            </w:r>
          </w:p>
        </w:tc>
      </w:tr>
      <w:tr w:rsidR="006751C5" w:rsidRPr="006751C5" w:rsidTr="006751C5">
        <w:trPr>
          <w:trHeight w:val="300"/>
        </w:trPr>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3</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R3</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84.5</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1.63</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1.58</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81.7</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83.8</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1.57</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1.96</w:t>
            </w:r>
          </w:p>
        </w:tc>
      </w:tr>
      <w:tr w:rsidR="006751C5" w:rsidRPr="006751C5" w:rsidTr="006751C5">
        <w:trPr>
          <w:trHeight w:val="300"/>
        </w:trPr>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4</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R4</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83.7</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1.55</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1.54</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81.5</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83.5</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1.51</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2.02</w:t>
            </w:r>
          </w:p>
        </w:tc>
      </w:tr>
      <w:tr w:rsidR="006751C5" w:rsidRPr="006751C5" w:rsidTr="006751C5">
        <w:trPr>
          <w:trHeight w:val="300"/>
        </w:trPr>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5</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R5</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79.5</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1.74</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1.85</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80.3</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81.9</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1.69</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1.96</w:t>
            </w:r>
          </w:p>
        </w:tc>
      </w:tr>
      <w:tr w:rsidR="006751C5" w:rsidRPr="006751C5" w:rsidTr="006751C5">
        <w:trPr>
          <w:trHeight w:val="300"/>
        </w:trPr>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6</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R6</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82.5</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1.75</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1.77</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82.3</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85.1</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1.37</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1.71</w:t>
            </w:r>
          </w:p>
        </w:tc>
      </w:tr>
      <w:tr w:rsidR="006751C5" w:rsidRPr="006751C5" w:rsidTr="006751C5">
        <w:trPr>
          <w:trHeight w:val="300"/>
        </w:trPr>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7</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R7</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81.1</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1.75</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1.83</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81.2</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81.2</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1.59</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1.92</w:t>
            </w:r>
          </w:p>
        </w:tc>
      </w:tr>
      <w:tr w:rsidR="006751C5" w:rsidRPr="006751C5" w:rsidTr="006751C5">
        <w:trPr>
          <w:trHeight w:val="300"/>
        </w:trPr>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8</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R8</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82.5</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1.78</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1.84</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81.2</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81.7</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1.48</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1.74</w:t>
            </w:r>
          </w:p>
        </w:tc>
      </w:tr>
      <w:tr w:rsidR="006751C5" w:rsidRPr="006751C5" w:rsidTr="006751C5">
        <w:trPr>
          <w:trHeight w:val="300"/>
        </w:trPr>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9</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R9</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81.2</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1.74</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1.76</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81.4</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84.5</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1.61</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2.06</w:t>
            </w:r>
          </w:p>
        </w:tc>
      </w:tr>
      <w:tr w:rsidR="006751C5" w:rsidRPr="006751C5" w:rsidTr="006751C5">
        <w:trPr>
          <w:trHeight w:val="300"/>
        </w:trPr>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10</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R10</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82.7</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1.76</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1.76</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80.1</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78.9</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1.71</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1.99</w:t>
            </w:r>
          </w:p>
        </w:tc>
      </w:tr>
      <w:tr w:rsidR="006751C5" w:rsidRPr="006751C5" w:rsidTr="006751C5">
        <w:trPr>
          <w:trHeight w:val="300"/>
        </w:trPr>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11</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R11</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86.5</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1.72</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1.57</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81.9</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81.9</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1.54</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2.00</w:t>
            </w:r>
          </w:p>
        </w:tc>
      </w:tr>
      <w:tr w:rsidR="006751C5" w:rsidRPr="006751C5" w:rsidTr="006751C5">
        <w:trPr>
          <w:trHeight w:val="300"/>
        </w:trPr>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12</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R12</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83.8</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1.64</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1.62</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80.3</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84.6</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1.66</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2.02</w:t>
            </w:r>
          </w:p>
        </w:tc>
      </w:tr>
      <w:tr w:rsidR="006751C5" w:rsidRPr="006751C5" w:rsidTr="006751C5">
        <w:trPr>
          <w:trHeight w:val="300"/>
        </w:trPr>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13</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R13</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82.4</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1.56</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1.57</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83.3</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85.7</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1.44</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1.72</w:t>
            </w:r>
          </w:p>
        </w:tc>
      </w:tr>
      <w:tr w:rsidR="006751C5" w:rsidRPr="006751C5" w:rsidTr="006751C5">
        <w:trPr>
          <w:trHeight w:val="300"/>
        </w:trPr>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14</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R14</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84.7</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1.78</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1.74</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81.5</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83.4</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1.39</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1.74</w:t>
            </w:r>
          </w:p>
        </w:tc>
      </w:tr>
      <w:tr w:rsidR="006751C5" w:rsidRPr="006751C5" w:rsidTr="006751C5">
        <w:trPr>
          <w:trHeight w:val="300"/>
        </w:trPr>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15</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R15</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81.8</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1.81</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1.84</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82.6</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86.8</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1.63</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1.85</w:t>
            </w:r>
          </w:p>
        </w:tc>
      </w:tr>
      <w:tr w:rsidR="006751C5" w:rsidRPr="006751C5" w:rsidTr="006751C5">
        <w:trPr>
          <w:trHeight w:val="300"/>
        </w:trPr>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16</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R16</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83.6</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1.90</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1.90</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81.2</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82.5</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1.59</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2.08</w:t>
            </w:r>
          </w:p>
        </w:tc>
      </w:tr>
      <w:tr w:rsidR="006751C5" w:rsidRPr="006751C5" w:rsidTr="006751C5">
        <w:trPr>
          <w:trHeight w:val="300"/>
        </w:trPr>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17</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R17</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85.2</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1.79</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1.70</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82.5</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84.6</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1.73</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2.06</w:t>
            </w:r>
          </w:p>
        </w:tc>
      </w:tr>
      <w:tr w:rsidR="006751C5" w:rsidRPr="006751C5" w:rsidTr="006751C5">
        <w:trPr>
          <w:trHeight w:val="300"/>
        </w:trPr>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18</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R18</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81.4</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1.59</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1.61</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83.8</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86.6</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1.39</w:t>
            </w:r>
          </w:p>
        </w:tc>
        <w:tc>
          <w:tcPr>
            <w:tcW w:w="9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2.00</w:t>
            </w:r>
          </w:p>
        </w:tc>
      </w:tr>
    </w:tbl>
    <w:p w:rsidR="006751C5" w:rsidRPr="006751C5" w:rsidRDefault="006751C5" w:rsidP="006751C5"/>
    <w:p w:rsidR="006751C5" w:rsidRPr="006751C5" w:rsidRDefault="006751C5" w:rsidP="006751C5">
      <w:pPr>
        <w:rPr>
          <w:sz w:val="16"/>
          <w:szCs w:val="16"/>
          <w:u w:val="single"/>
          <w:shd w:val="pct15" w:color="auto" w:fill="FFFFFF"/>
        </w:rPr>
      </w:pPr>
      <w:r w:rsidRPr="006751C5">
        <w:rPr>
          <w:sz w:val="16"/>
          <w:szCs w:val="16"/>
          <w:u w:val="single"/>
          <w:shd w:val="pct15" w:color="auto" w:fill="FFFFFF"/>
        </w:rPr>
        <w:t>SYMBOLS</w:t>
      </w:r>
    </w:p>
    <w:p w:rsidR="006751C5" w:rsidRPr="006751C5" w:rsidRDefault="006751C5" w:rsidP="006751C5">
      <w:pPr>
        <w:rPr>
          <w:sz w:val="16"/>
          <w:szCs w:val="16"/>
          <w:u w:val="single"/>
          <w:shd w:val="pct15" w:color="auto" w:fill="FFFFFF"/>
        </w:rPr>
      </w:pPr>
    </w:p>
    <w:p w:rsidR="006751C5" w:rsidRPr="006751C5" w:rsidRDefault="006751C5" w:rsidP="006751C5">
      <w:pPr>
        <w:rPr>
          <w:sz w:val="16"/>
          <w:szCs w:val="16"/>
          <w:u w:val="single"/>
          <w:shd w:val="pct15" w:color="auto" w:fill="FFFFFF"/>
        </w:rPr>
      </w:pPr>
      <w:r w:rsidRPr="006751C5">
        <w:rPr>
          <w:sz w:val="16"/>
          <w:szCs w:val="16"/>
          <w:u w:val="single"/>
          <w:shd w:val="pct15" w:color="auto" w:fill="FFFFFF"/>
        </w:rPr>
        <w:t xml:space="preserve">    +    SD EXCEEDS OVER-YEARS UNIFORMITY CRITERION AFTER 2 YEARS WITH </w:t>
      </w:r>
      <w:proofErr w:type="gramStart"/>
      <w:r w:rsidRPr="006751C5">
        <w:rPr>
          <w:sz w:val="16"/>
          <w:szCs w:val="16"/>
          <w:u w:val="single"/>
          <w:shd w:val="pct15" w:color="auto" w:fill="FFFFFF"/>
        </w:rPr>
        <w:t>PROBABILITY  0.0030</w:t>
      </w:r>
      <w:proofErr w:type="gramEnd"/>
    </w:p>
    <w:p w:rsidR="006751C5" w:rsidRPr="006751C5" w:rsidRDefault="006751C5" w:rsidP="006751C5">
      <w:pPr>
        <w:rPr>
          <w:sz w:val="16"/>
          <w:szCs w:val="16"/>
          <w:u w:val="single"/>
          <w:shd w:val="pct15" w:color="auto" w:fill="FFFFFF"/>
        </w:rPr>
      </w:pPr>
      <w:r w:rsidRPr="006751C5">
        <w:rPr>
          <w:sz w:val="16"/>
          <w:szCs w:val="16"/>
          <w:u w:val="single"/>
          <w:shd w:val="pct15" w:color="auto" w:fill="FFFFFF"/>
        </w:rPr>
        <w:t xml:space="preserve">    _    NO VERDICT.</w:t>
      </w:r>
    </w:p>
    <w:p w:rsidR="006751C5" w:rsidRPr="006751C5" w:rsidRDefault="006751C5" w:rsidP="006751C5">
      <w:pPr>
        <w:rPr>
          <w:sz w:val="16"/>
          <w:szCs w:val="16"/>
          <w:highlight w:val="yellow"/>
          <w:u w:val="single"/>
          <w:shd w:val="pct15" w:color="auto" w:fill="FFFFFF"/>
        </w:rPr>
      </w:pPr>
      <w:r w:rsidRPr="006751C5">
        <w:rPr>
          <w:sz w:val="16"/>
          <w:szCs w:val="16"/>
          <w:u w:val="single"/>
          <w:shd w:val="pct15" w:color="auto" w:fill="FFFFFF"/>
        </w:rPr>
        <w:t xml:space="preserve">    !    EXTRAPOLATION DETECTED.</w:t>
      </w:r>
    </w:p>
    <w:p w:rsidR="006751C5" w:rsidRPr="006751C5" w:rsidRDefault="006751C5" w:rsidP="006751C5">
      <w:pPr>
        <w:rPr>
          <w:highlight w:val="yellow"/>
        </w:rPr>
      </w:pPr>
    </w:p>
    <w:p w:rsidR="006751C5" w:rsidRPr="006751C5" w:rsidRDefault="006751C5" w:rsidP="006751C5">
      <w:pPr>
        <w:jc w:val="left"/>
        <w:rPr>
          <w:b/>
        </w:rPr>
      </w:pPr>
      <w:r w:rsidRPr="006751C5">
        <w:rPr>
          <w:b/>
        </w:rPr>
        <w:br w:type="page"/>
      </w:r>
    </w:p>
    <w:p w:rsidR="006751C5" w:rsidRPr="006751C5" w:rsidRDefault="006751C5" w:rsidP="006751C5">
      <w:pPr>
        <w:rPr>
          <w:b/>
          <w:u w:val="single"/>
          <w:shd w:val="pct15" w:color="auto" w:fill="FFFFFF"/>
        </w:rPr>
      </w:pPr>
      <w:r w:rsidRPr="006751C5">
        <w:rPr>
          <w:b/>
          <w:u w:val="single"/>
          <w:shd w:val="pct15" w:color="auto" w:fill="FFFFFF"/>
        </w:rPr>
        <w:lastRenderedPageBreak/>
        <w:t>FIGURE A1:</w:t>
      </w:r>
      <w:r w:rsidRPr="006751C5">
        <w:rPr>
          <w:u w:val="single"/>
          <w:shd w:val="pct15" w:color="auto" w:fill="FFFFFF"/>
        </w:rPr>
        <w:t xml:space="preserve"> </w:t>
      </w:r>
      <w:r w:rsidRPr="006751C5">
        <w:rPr>
          <w:b/>
          <w:u w:val="single"/>
          <w:shd w:val="pct15" w:color="auto" w:fill="FFFFFF"/>
        </w:rPr>
        <w:t>Example plot of log SD vs mean from the COYUS program</w:t>
      </w:r>
    </w:p>
    <w:p w:rsidR="006751C5" w:rsidRPr="006751C5" w:rsidRDefault="006751C5" w:rsidP="006751C5">
      <w:pPr>
        <w:rPr>
          <w:b/>
        </w:rPr>
      </w:pPr>
    </w:p>
    <w:p w:rsidR="006751C5" w:rsidRPr="006751C5" w:rsidRDefault="006751C5" w:rsidP="006751C5">
      <w:pPr>
        <w:rPr>
          <w:b/>
        </w:rPr>
      </w:pPr>
      <w:r w:rsidRPr="006751C5">
        <w:rPr>
          <w:i/>
        </w:rPr>
        <w:t>[</w:t>
      </w:r>
      <w:proofErr w:type="gramStart"/>
      <w:r w:rsidRPr="006751C5">
        <w:rPr>
          <w:i/>
        </w:rPr>
        <w:t>to</w:t>
      </w:r>
      <w:proofErr w:type="gramEnd"/>
      <w:r w:rsidRPr="006751C5">
        <w:rPr>
          <w:i/>
        </w:rPr>
        <w:t xml:space="preserve"> add these figures]</w:t>
      </w:r>
    </w:p>
    <w:p w:rsidR="006751C5" w:rsidRPr="006751C5" w:rsidRDefault="006751C5" w:rsidP="006751C5">
      <w:pPr>
        <w:rPr>
          <w:highlight w:val="yellow"/>
        </w:rPr>
      </w:pPr>
      <w:r w:rsidRPr="006751C5">
        <w:rPr>
          <w:highlight w:val="yellow"/>
        </w:rPr>
        <w:object w:dxaOrig="8925" w:dyaOrig="12630">
          <v:shape id="_x0000_i1032" type="#_x0000_t75" style="width:445.35pt;height:396.6pt" o:ole="">
            <v:imagedata r:id="rId27" o:title="" croptop="12075f" cropbottom="12206f"/>
          </v:shape>
          <o:OLEObject Type="Embed" ProgID="AcroExch.Document.DC" ShapeID="_x0000_i1032" DrawAspect="Content" ObjectID="_1648384420" r:id="rId28"/>
        </w:object>
      </w:r>
    </w:p>
    <w:p w:rsidR="006751C5" w:rsidRPr="006751C5" w:rsidRDefault="006751C5" w:rsidP="006751C5">
      <w:pPr>
        <w:rPr>
          <w:highlight w:val="yellow"/>
        </w:rPr>
      </w:pPr>
    </w:p>
    <w:p w:rsidR="006751C5" w:rsidRPr="006751C5" w:rsidRDefault="006751C5" w:rsidP="006751C5">
      <w:pPr>
        <w:rPr>
          <w:u w:val="single"/>
          <w:shd w:val="pct15" w:color="auto" w:fill="FFFFFF"/>
        </w:rPr>
      </w:pPr>
      <w:r w:rsidRPr="006751C5">
        <w:rPr>
          <w:u w:val="single"/>
          <w:shd w:val="pct15" w:color="auto" w:fill="FFFFFF"/>
        </w:rPr>
        <w:t>9.11.1.3</w:t>
      </w:r>
      <w:r w:rsidRPr="006751C5">
        <w:rPr>
          <w:u w:val="single"/>
          <w:shd w:val="pct15" w:color="auto" w:fill="FFFFFF"/>
        </w:rPr>
        <w:tab/>
        <w:t xml:space="preserve">The program also gives a summary over characteristics. See Table A2 for an example. It </w:t>
      </w:r>
      <w:proofErr w:type="gramStart"/>
      <w:r w:rsidRPr="006751C5">
        <w:rPr>
          <w:u w:val="single"/>
          <w:shd w:val="pct15" w:color="auto" w:fill="FFFFFF"/>
        </w:rPr>
        <w:t>can be seen</w:t>
      </w:r>
      <w:proofErr w:type="gramEnd"/>
      <w:r w:rsidRPr="006751C5">
        <w:rPr>
          <w:u w:val="single"/>
          <w:shd w:val="pct15" w:color="auto" w:fill="FFFFFF"/>
        </w:rPr>
        <w:t xml:space="preserve"> that neither candidate fails the COYU uniformity criterion in any characteristics. However, C2 exhibits signs of extrapolation in several characteristics. So the expert </w:t>
      </w:r>
      <w:proofErr w:type="gramStart"/>
      <w:r w:rsidRPr="006751C5">
        <w:rPr>
          <w:u w:val="single"/>
          <w:shd w:val="pct15" w:color="auto" w:fill="FFFFFF"/>
        </w:rPr>
        <w:t>would be advised</w:t>
      </w:r>
      <w:proofErr w:type="gramEnd"/>
      <w:r w:rsidRPr="006751C5">
        <w:rPr>
          <w:u w:val="single"/>
          <w:shd w:val="pct15" w:color="auto" w:fill="FFFFFF"/>
        </w:rPr>
        <w:t xml:space="preserve"> to look at this candidate with care.</w:t>
      </w:r>
    </w:p>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Pr>
        <w:rPr>
          <w:highlight w:val="yellow"/>
        </w:rPr>
      </w:pPr>
      <w:r w:rsidRPr="006751C5">
        <w:rPr>
          <w:b/>
        </w:rPr>
        <w:t>TABLE A2:</w:t>
      </w:r>
      <w:r w:rsidRPr="006751C5">
        <w:t xml:space="preserve"> </w:t>
      </w:r>
      <w:r w:rsidRPr="006751C5">
        <w:rPr>
          <w:b/>
        </w:rPr>
        <w:t xml:space="preserve">Example of </w:t>
      </w:r>
      <w:r w:rsidRPr="006751C5">
        <w:rPr>
          <w:b/>
          <w:strike/>
          <w:shd w:val="pct15" w:color="auto" w:fill="FFFFFF"/>
        </w:rPr>
        <w:t>supplementary DUST output for date of ear emergency (char.8)</w:t>
      </w:r>
      <w:r w:rsidRPr="006751C5">
        <w:rPr>
          <w:b/>
          <w:u w:val="single"/>
          <w:shd w:val="pct15" w:color="auto" w:fill="FFFFFF"/>
        </w:rPr>
        <w:t xml:space="preserve"> summary output from the COYUS program</w:t>
      </w:r>
    </w:p>
    <w:p w:rsidR="006751C5" w:rsidRPr="006751C5" w:rsidRDefault="00BB2369" w:rsidP="006751C5">
      <w:pPr>
        <w:rPr>
          <w:i/>
        </w:rPr>
      </w:pPr>
      <w:r>
        <w:rPr>
          <w:i/>
          <w:noProof/>
        </w:rPr>
        <w:object w:dxaOrig="1440" w:dyaOrig="1440">
          <v:shape id="_x0000_s1029" type="#_x0000_t75" style="position:absolute;left:0;text-align:left;margin-left:51pt;margin-top:31.2pt;width:379.55pt;height:615.5pt;z-index:-251635712;visibility:visible" wrapcoords="309 0 231 71 501 167 10800 381 3703 500 3703 666 10800 761 3240 833 154 928 154 2189 3124 2284 154 2284 154 4948 10800 4948 154 5043 154 6470 10800 6470 154 6566 154 8754 10800 8754 154 8849 154 10277 10800 10277 154 10372 154 11775 10800 11799 193 12132 193 14559 8447 14844 154 14892 193 15320 8447 15605 193 15629 193 15796 5863 15986 424 16152 424 16319 733 16414 386 16414 424 16842 8486 17128 1080 17152 1080 17294 10800 17508 3009 17675 3009 17841 694 17937 347 17937 347 18603 10800 18650 347 18912 424 19078 9797 19411 10800 19411 1041 19697 1041 19863 10800 20173 1967 20173 1890 21100 13693 21100 13770 20981 13461 20958 15776 20863 15853 20672 15004 20553 15197 20196 14850 20173 10761 20173 2623 19792 10761 19411 5824 19031 10800 18650 10299 18650 6904 18270 10761 17889 10800 17508 12536 17270 12536 17152 10761 17128 7599 16747 10800 16367 8177 15986 10800 15605 13153 15605 21330 15320 21407 15153 10800 14844 13153 14844 21330 14559 21407 14154 21021 14130 21407 14035 21253 13702 21407 13512 21214 13393 21407 13298 21407 12608 21060 12608 21330 12513 21253 12346 2199 12180 10800 11799 21407 11775 21446 11014 21291 10657 21407 10372 10800 10277 21060 10277 21407 10253 21407 8849 10800 8754 21021 8754 21446 8730 21446 7993 21291 7612 21291 7232 21446 6566 10800 6470 21446 6470 21291 6090 21291 5329 21446 5067 20983 5043 10800 4948 21446 4948 21291 4567 21330 2712 21291 2664 21446 2307 20983 2284 18437 2284 21369 2189 21407 1760 2199 1522 21214 1427 21407 1332 20790 1142 21600 1142 21523 833 10800 761 15814 666 15814 500 10800 381 19016 238 20906 143 20790 0 309 0" o:allowincell="f">
            <v:imagedata r:id="rId29" o:title="" cropright="23422f"/>
            <w10:wrap type="tight"/>
          </v:shape>
          <o:OLEObject Type="Embed" ProgID="Word.Picture.8" ShapeID="_x0000_s1029" DrawAspect="Content" ObjectID="_1648384422" r:id="rId30"/>
        </w:object>
      </w:r>
      <w:r w:rsidR="006751C5" w:rsidRPr="006751C5">
        <w:rPr>
          <w:i/>
        </w:rPr>
        <w:t>[</w:t>
      </w:r>
      <w:proofErr w:type="gramStart"/>
      <w:r w:rsidR="006751C5" w:rsidRPr="006751C5">
        <w:rPr>
          <w:i/>
        </w:rPr>
        <w:t>to</w:t>
      </w:r>
      <w:proofErr w:type="gramEnd"/>
      <w:r w:rsidR="006751C5" w:rsidRPr="006751C5">
        <w:rPr>
          <w:i/>
        </w:rPr>
        <w:t xml:space="preserve"> delete this table]</w:t>
      </w:r>
    </w:p>
    <w:p w:rsidR="006751C5" w:rsidRPr="006751C5" w:rsidRDefault="006751C5" w:rsidP="006751C5">
      <w:pPr>
        <w:rPr>
          <w:i/>
        </w:rPr>
      </w:pPr>
    </w:p>
    <w:p w:rsidR="006751C5" w:rsidRPr="006751C5" w:rsidRDefault="006751C5" w:rsidP="006751C5">
      <w:pPr>
        <w:rPr>
          <w:i/>
        </w:rPr>
      </w:pPr>
    </w:p>
    <w:p w:rsidR="006751C5" w:rsidRPr="006751C5" w:rsidRDefault="006751C5" w:rsidP="006751C5">
      <w:pPr>
        <w:rPr>
          <w:i/>
        </w:rPr>
      </w:pPr>
    </w:p>
    <w:p w:rsidR="006751C5" w:rsidRPr="006751C5" w:rsidRDefault="006751C5" w:rsidP="006751C5">
      <w:pPr>
        <w:rPr>
          <w:i/>
        </w:rPr>
      </w:pPr>
    </w:p>
    <w:p w:rsidR="006751C5" w:rsidRPr="006751C5" w:rsidRDefault="006751C5" w:rsidP="006751C5">
      <w:pPr>
        <w:rPr>
          <w:i/>
        </w:rPr>
      </w:pPr>
    </w:p>
    <w:p w:rsidR="006751C5" w:rsidRPr="006751C5" w:rsidRDefault="006751C5" w:rsidP="006751C5">
      <w:pPr>
        <w:rPr>
          <w:i/>
        </w:rPr>
      </w:pPr>
    </w:p>
    <w:p w:rsidR="006751C5" w:rsidRPr="006751C5" w:rsidRDefault="006751C5" w:rsidP="006751C5">
      <w:pPr>
        <w:rPr>
          <w:i/>
        </w:rPr>
      </w:pPr>
    </w:p>
    <w:p w:rsidR="006751C5" w:rsidRPr="006751C5" w:rsidRDefault="006751C5" w:rsidP="006751C5">
      <w:pPr>
        <w:rPr>
          <w:i/>
        </w:rPr>
      </w:pPr>
    </w:p>
    <w:p w:rsidR="006751C5" w:rsidRPr="006751C5" w:rsidRDefault="006751C5" w:rsidP="006751C5">
      <w:pPr>
        <w:rPr>
          <w:i/>
        </w:rPr>
      </w:pPr>
    </w:p>
    <w:p w:rsidR="006751C5" w:rsidRPr="006751C5" w:rsidRDefault="006751C5" w:rsidP="006751C5">
      <w:pPr>
        <w:rPr>
          <w:i/>
        </w:rPr>
      </w:pPr>
    </w:p>
    <w:p w:rsidR="006751C5" w:rsidRPr="006751C5" w:rsidRDefault="006751C5" w:rsidP="006751C5">
      <w:pPr>
        <w:rPr>
          <w:i/>
        </w:rPr>
      </w:pPr>
    </w:p>
    <w:p w:rsidR="006751C5" w:rsidRPr="006751C5" w:rsidRDefault="006751C5" w:rsidP="006751C5">
      <w:pPr>
        <w:rPr>
          <w:i/>
        </w:rPr>
      </w:pPr>
    </w:p>
    <w:p w:rsidR="006751C5" w:rsidRPr="006751C5" w:rsidRDefault="006751C5" w:rsidP="006751C5">
      <w:pPr>
        <w:rPr>
          <w:i/>
        </w:rPr>
      </w:pPr>
    </w:p>
    <w:p w:rsidR="006751C5" w:rsidRPr="006751C5" w:rsidRDefault="006751C5" w:rsidP="006751C5">
      <w:pPr>
        <w:rPr>
          <w:i/>
        </w:rPr>
      </w:pPr>
    </w:p>
    <w:p w:rsidR="006751C5" w:rsidRPr="006751C5" w:rsidRDefault="006751C5" w:rsidP="006751C5">
      <w:pPr>
        <w:rPr>
          <w:i/>
        </w:rPr>
      </w:pPr>
    </w:p>
    <w:p w:rsidR="006751C5" w:rsidRPr="006751C5" w:rsidRDefault="006751C5" w:rsidP="006751C5">
      <w:pPr>
        <w:rPr>
          <w:i/>
        </w:rPr>
      </w:pPr>
    </w:p>
    <w:p w:rsidR="006751C5" w:rsidRPr="006751C5" w:rsidRDefault="006751C5" w:rsidP="006751C5">
      <w:pPr>
        <w:rPr>
          <w:i/>
        </w:rPr>
      </w:pPr>
    </w:p>
    <w:p w:rsidR="006751C5" w:rsidRPr="006751C5" w:rsidRDefault="006751C5" w:rsidP="006751C5">
      <w:pPr>
        <w:rPr>
          <w:i/>
        </w:rPr>
      </w:pPr>
    </w:p>
    <w:p w:rsidR="006751C5" w:rsidRPr="006751C5" w:rsidRDefault="006751C5" w:rsidP="006751C5">
      <w:pPr>
        <w:rPr>
          <w:i/>
        </w:rPr>
      </w:pPr>
    </w:p>
    <w:p w:rsidR="006751C5" w:rsidRPr="006751C5" w:rsidRDefault="006751C5" w:rsidP="006751C5">
      <w:pPr>
        <w:rPr>
          <w:i/>
        </w:rPr>
      </w:pPr>
    </w:p>
    <w:p w:rsidR="006751C5" w:rsidRPr="006751C5" w:rsidRDefault="006751C5" w:rsidP="006751C5">
      <w:pPr>
        <w:rPr>
          <w:i/>
        </w:rPr>
      </w:pPr>
    </w:p>
    <w:p w:rsidR="006751C5" w:rsidRPr="006751C5" w:rsidRDefault="006751C5" w:rsidP="006751C5">
      <w:pPr>
        <w:rPr>
          <w:i/>
        </w:rPr>
      </w:pPr>
    </w:p>
    <w:p w:rsidR="006751C5" w:rsidRPr="006751C5" w:rsidRDefault="006751C5" w:rsidP="006751C5">
      <w:pPr>
        <w:rPr>
          <w:i/>
        </w:rPr>
      </w:pPr>
    </w:p>
    <w:p w:rsidR="006751C5" w:rsidRPr="006751C5" w:rsidRDefault="006751C5" w:rsidP="006751C5">
      <w:pPr>
        <w:rPr>
          <w:i/>
        </w:rPr>
      </w:pPr>
    </w:p>
    <w:p w:rsidR="006751C5" w:rsidRPr="006751C5" w:rsidRDefault="006751C5" w:rsidP="006751C5">
      <w:pPr>
        <w:rPr>
          <w:i/>
        </w:rPr>
      </w:pPr>
    </w:p>
    <w:p w:rsidR="006751C5" w:rsidRPr="006751C5" w:rsidRDefault="006751C5" w:rsidP="006751C5">
      <w:pPr>
        <w:rPr>
          <w:i/>
        </w:rPr>
      </w:pPr>
    </w:p>
    <w:p w:rsidR="006751C5" w:rsidRPr="006751C5" w:rsidRDefault="006751C5" w:rsidP="006751C5">
      <w:pPr>
        <w:rPr>
          <w:i/>
        </w:rPr>
      </w:pPr>
    </w:p>
    <w:p w:rsidR="006751C5" w:rsidRPr="006751C5" w:rsidRDefault="006751C5" w:rsidP="006751C5">
      <w:pPr>
        <w:rPr>
          <w:i/>
        </w:rPr>
      </w:pPr>
    </w:p>
    <w:p w:rsidR="006751C5" w:rsidRPr="006751C5" w:rsidRDefault="006751C5" w:rsidP="006751C5">
      <w:pPr>
        <w:rPr>
          <w:i/>
        </w:rPr>
      </w:pPr>
    </w:p>
    <w:p w:rsidR="006751C5" w:rsidRPr="006751C5" w:rsidRDefault="006751C5" w:rsidP="006751C5">
      <w:pPr>
        <w:rPr>
          <w:i/>
        </w:rPr>
      </w:pPr>
    </w:p>
    <w:p w:rsidR="006751C5" w:rsidRPr="006751C5" w:rsidRDefault="006751C5" w:rsidP="006751C5">
      <w:pPr>
        <w:rPr>
          <w:i/>
        </w:rPr>
      </w:pPr>
    </w:p>
    <w:p w:rsidR="006751C5" w:rsidRPr="006751C5" w:rsidRDefault="006751C5" w:rsidP="006751C5">
      <w:pPr>
        <w:rPr>
          <w:i/>
        </w:rPr>
      </w:pPr>
    </w:p>
    <w:p w:rsidR="006751C5" w:rsidRPr="006751C5" w:rsidRDefault="006751C5" w:rsidP="006751C5">
      <w:pPr>
        <w:rPr>
          <w:i/>
        </w:rPr>
      </w:pPr>
    </w:p>
    <w:p w:rsidR="006751C5" w:rsidRPr="006751C5" w:rsidRDefault="006751C5" w:rsidP="006751C5">
      <w:pPr>
        <w:rPr>
          <w:i/>
        </w:rPr>
      </w:pPr>
    </w:p>
    <w:p w:rsidR="006751C5" w:rsidRPr="006751C5" w:rsidRDefault="006751C5" w:rsidP="006751C5">
      <w:pPr>
        <w:rPr>
          <w:i/>
        </w:rPr>
      </w:pPr>
    </w:p>
    <w:p w:rsidR="006751C5" w:rsidRPr="006751C5" w:rsidRDefault="006751C5" w:rsidP="006751C5">
      <w:pPr>
        <w:rPr>
          <w:i/>
        </w:rPr>
      </w:pPr>
    </w:p>
    <w:p w:rsidR="006751C5" w:rsidRPr="006751C5" w:rsidRDefault="006751C5" w:rsidP="006751C5">
      <w:pPr>
        <w:rPr>
          <w:i/>
        </w:rPr>
      </w:pPr>
    </w:p>
    <w:p w:rsidR="006751C5" w:rsidRPr="006751C5" w:rsidRDefault="006751C5" w:rsidP="006751C5">
      <w:pPr>
        <w:rPr>
          <w:i/>
        </w:rPr>
      </w:pPr>
    </w:p>
    <w:p w:rsidR="006751C5" w:rsidRPr="006751C5" w:rsidRDefault="006751C5" w:rsidP="006751C5">
      <w:pPr>
        <w:rPr>
          <w:i/>
        </w:rPr>
      </w:pPr>
    </w:p>
    <w:p w:rsidR="006751C5" w:rsidRPr="006751C5" w:rsidRDefault="006751C5" w:rsidP="006751C5">
      <w:pPr>
        <w:rPr>
          <w:i/>
        </w:rPr>
      </w:pPr>
    </w:p>
    <w:p w:rsidR="006751C5" w:rsidRPr="006751C5" w:rsidRDefault="006751C5" w:rsidP="006751C5">
      <w:pPr>
        <w:rPr>
          <w:i/>
        </w:rPr>
      </w:pPr>
    </w:p>
    <w:p w:rsidR="006751C5" w:rsidRPr="006751C5" w:rsidRDefault="006751C5" w:rsidP="006751C5">
      <w:pPr>
        <w:rPr>
          <w:i/>
        </w:rPr>
      </w:pPr>
    </w:p>
    <w:p w:rsidR="006751C5" w:rsidRPr="006751C5" w:rsidRDefault="006751C5" w:rsidP="006751C5">
      <w:pPr>
        <w:rPr>
          <w:i/>
        </w:rPr>
      </w:pPr>
    </w:p>
    <w:p w:rsidR="006751C5" w:rsidRPr="006751C5" w:rsidRDefault="006751C5" w:rsidP="006751C5">
      <w:pPr>
        <w:rPr>
          <w:i/>
        </w:rPr>
      </w:pPr>
    </w:p>
    <w:p w:rsidR="006751C5" w:rsidRPr="006751C5" w:rsidRDefault="006751C5" w:rsidP="006751C5">
      <w:pPr>
        <w:rPr>
          <w:i/>
        </w:rPr>
      </w:pPr>
    </w:p>
    <w:p w:rsidR="006751C5" w:rsidRPr="006751C5" w:rsidRDefault="006751C5" w:rsidP="006751C5">
      <w:pPr>
        <w:rPr>
          <w:i/>
        </w:rPr>
      </w:pPr>
    </w:p>
    <w:p w:rsidR="006751C5" w:rsidRPr="006751C5" w:rsidRDefault="006751C5" w:rsidP="006751C5">
      <w:pPr>
        <w:rPr>
          <w:i/>
        </w:rPr>
      </w:pPr>
    </w:p>
    <w:p w:rsidR="006751C5" w:rsidRPr="006751C5" w:rsidRDefault="006751C5" w:rsidP="006751C5">
      <w:pPr>
        <w:rPr>
          <w:i/>
        </w:rPr>
      </w:pPr>
    </w:p>
    <w:p w:rsidR="006751C5" w:rsidRPr="006751C5" w:rsidRDefault="006751C5" w:rsidP="006751C5">
      <w:pPr>
        <w:rPr>
          <w:i/>
        </w:rPr>
      </w:pPr>
    </w:p>
    <w:p w:rsidR="006751C5" w:rsidRPr="006751C5" w:rsidRDefault="006751C5" w:rsidP="006751C5">
      <w:pPr>
        <w:rPr>
          <w:i/>
        </w:rPr>
      </w:pPr>
    </w:p>
    <w:p w:rsidR="006751C5" w:rsidRPr="006751C5" w:rsidRDefault="006751C5" w:rsidP="006751C5">
      <w:pPr>
        <w:rPr>
          <w:i/>
        </w:rPr>
      </w:pPr>
    </w:p>
    <w:p w:rsidR="006751C5" w:rsidRPr="006751C5" w:rsidRDefault="006751C5" w:rsidP="006751C5">
      <w:pPr>
        <w:rPr>
          <w:i/>
        </w:rPr>
      </w:pPr>
    </w:p>
    <w:p w:rsidR="006751C5" w:rsidRPr="006751C5" w:rsidRDefault="006751C5" w:rsidP="006751C5">
      <w:pPr>
        <w:rPr>
          <w:i/>
        </w:rPr>
      </w:pPr>
    </w:p>
    <w:p w:rsidR="006751C5" w:rsidRPr="006751C5" w:rsidRDefault="006751C5" w:rsidP="006751C5">
      <w:pPr>
        <w:rPr>
          <w:i/>
        </w:rPr>
      </w:pPr>
    </w:p>
    <w:p w:rsidR="006751C5" w:rsidRPr="006751C5" w:rsidRDefault="006751C5" w:rsidP="006751C5">
      <w:pPr>
        <w:rPr>
          <w:i/>
        </w:rPr>
      </w:pPr>
    </w:p>
    <w:p w:rsidR="006751C5" w:rsidRPr="006751C5" w:rsidRDefault="006751C5" w:rsidP="006751C5">
      <w:pPr>
        <w:rPr>
          <w:i/>
        </w:rPr>
      </w:pPr>
    </w:p>
    <w:p w:rsidR="006751C5" w:rsidRPr="006751C5" w:rsidRDefault="006751C5" w:rsidP="006751C5">
      <w:pPr>
        <w:rPr>
          <w:i/>
        </w:rPr>
      </w:pPr>
    </w:p>
    <w:p w:rsidR="006751C5" w:rsidRPr="006751C5" w:rsidRDefault="006751C5" w:rsidP="006751C5">
      <w:pPr>
        <w:rPr>
          <w:i/>
        </w:rPr>
      </w:pPr>
    </w:p>
    <w:p w:rsidR="006751C5" w:rsidRPr="006751C5" w:rsidRDefault="006751C5" w:rsidP="006751C5">
      <w:pPr>
        <w:rPr>
          <w:i/>
        </w:rPr>
      </w:pPr>
    </w:p>
    <w:p w:rsidR="006751C5" w:rsidRPr="006751C5" w:rsidRDefault="006751C5" w:rsidP="006751C5">
      <w:pPr>
        <w:rPr>
          <w:sz w:val="16"/>
        </w:rPr>
      </w:pPr>
    </w:p>
    <w:p w:rsidR="006751C5" w:rsidRPr="006751C5" w:rsidRDefault="006751C5" w:rsidP="006751C5">
      <w:pPr>
        <w:rPr>
          <w:b/>
        </w:rPr>
      </w:pPr>
    </w:p>
    <w:p w:rsidR="006751C5" w:rsidRPr="006751C5" w:rsidRDefault="006751C5" w:rsidP="006751C5"/>
    <w:p w:rsidR="006751C5" w:rsidRPr="006751C5" w:rsidRDefault="006751C5" w:rsidP="006751C5">
      <w:pPr>
        <w:rPr>
          <w:sz w:val="16"/>
          <w:szCs w:val="16"/>
          <w:u w:val="single"/>
          <w:shd w:val="pct15" w:color="auto" w:fill="FFFFFF"/>
        </w:rPr>
      </w:pPr>
      <w:r w:rsidRPr="006751C5">
        <w:rPr>
          <w:sz w:val="16"/>
          <w:szCs w:val="16"/>
          <w:u w:val="single"/>
          <w:shd w:val="pct15" w:color="auto" w:fill="FFFFFF"/>
        </w:rPr>
        <w:t>CANDIDATE SUMMARY</w:t>
      </w:r>
    </w:p>
    <w:p w:rsidR="006751C5" w:rsidRPr="006751C5" w:rsidRDefault="006751C5" w:rsidP="006751C5">
      <w:pPr>
        <w:rPr>
          <w:sz w:val="16"/>
          <w:szCs w:val="16"/>
          <w:u w:val="single"/>
          <w:shd w:val="pct15" w:color="auto" w:fill="FFFFFF"/>
        </w:rPr>
      </w:pPr>
    </w:p>
    <w:p w:rsidR="006751C5" w:rsidRPr="006751C5" w:rsidRDefault="006751C5" w:rsidP="006751C5">
      <w:pPr>
        <w:rPr>
          <w:i/>
        </w:rPr>
      </w:pPr>
      <w:r w:rsidRPr="006751C5">
        <w:rPr>
          <w:i/>
        </w:rPr>
        <w:t>[</w:t>
      </w:r>
      <w:proofErr w:type="gramStart"/>
      <w:r w:rsidRPr="006751C5">
        <w:rPr>
          <w:i/>
        </w:rPr>
        <w:t>to</w:t>
      </w:r>
      <w:proofErr w:type="gramEnd"/>
      <w:r w:rsidRPr="006751C5">
        <w:rPr>
          <w:i/>
        </w:rPr>
        <w:t xml:space="preserve"> add this table]</w:t>
      </w:r>
    </w:p>
    <w:p w:rsidR="006751C5" w:rsidRPr="006751C5" w:rsidRDefault="006751C5" w:rsidP="006751C5">
      <w:pPr>
        <w:rPr>
          <w:i/>
        </w:rPr>
      </w:pPr>
    </w:p>
    <w:tbl>
      <w:tblPr>
        <w:tblW w:w="7762" w:type="dxa"/>
        <w:tblLook w:val="04A0" w:firstRow="1" w:lastRow="0" w:firstColumn="1" w:lastColumn="0" w:noHBand="0" w:noVBand="1"/>
      </w:tblPr>
      <w:tblGrid>
        <w:gridCol w:w="463"/>
        <w:gridCol w:w="685"/>
        <w:gridCol w:w="360"/>
        <w:gridCol w:w="360"/>
        <w:gridCol w:w="360"/>
        <w:gridCol w:w="398"/>
        <w:gridCol w:w="398"/>
        <w:gridCol w:w="360"/>
        <w:gridCol w:w="398"/>
        <w:gridCol w:w="398"/>
        <w:gridCol w:w="398"/>
        <w:gridCol w:w="398"/>
        <w:gridCol w:w="398"/>
        <w:gridCol w:w="398"/>
        <w:gridCol w:w="398"/>
        <w:gridCol w:w="398"/>
        <w:gridCol w:w="398"/>
        <w:gridCol w:w="398"/>
        <w:gridCol w:w="398"/>
      </w:tblGrid>
      <w:tr w:rsidR="006751C5" w:rsidRPr="006751C5" w:rsidTr="006751C5">
        <w:trPr>
          <w:trHeight w:val="300"/>
        </w:trPr>
        <w:tc>
          <w:tcPr>
            <w:tcW w:w="463"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AFP</w:t>
            </w:r>
          </w:p>
        </w:tc>
        <w:tc>
          <w:tcPr>
            <w:tcW w:w="685" w:type="dxa"/>
            <w:tcBorders>
              <w:top w:val="nil"/>
              <w:left w:val="nil"/>
              <w:bottom w:val="nil"/>
              <w:right w:val="nil"/>
            </w:tcBorders>
            <w:shd w:val="clear" w:color="auto" w:fill="auto"/>
            <w:noWrap/>
            <w:vAlign w:val="bottom"/>
            <w:hideMark/>
          </w:tcPr>
          <w:p w:rsidR="006751C5" w:rsidRPr="006751C5" w:rsidRDefault="006751C5" w:rsidP="006751C5">
            <w:pPr>
              <w:jc w:val="lef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VARIETY</w:t>
            </w:r>
          </w:p>
        </w:tc>
        <w:tc>
          <w:tcPr>
            <w:tcW w:w="3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4</w:t>
            </w:r>
          </w:p>
        </w:tc>
        <w:tc>
          <w:tcPr>
            <w:tcW w:w="3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9</w:t>
            </w:r>
          </w:p>
        </w:tc>
        <w:tc>
          <w:tcPr>
            <w:tcW w:w="3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5</w:t>
            </w:r>
          </w:p>
        </w:tc>
        <w:tc>
          <w:tcPr>
            <w:tcW w:w="398"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60</w:t>
            </w:r>
          </w:p>
        </w:tc>
        <w:tc>
          <w:tcPr>
            <w:tcW w:w="398"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70</w:t>
            </w:r>
          </w:p>
        </w:tc>
        <w:tc>
          <w:tcPr>
            <w:tcW w:w="3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8</w:t>
            </w:r>
          </w:p>
        </w:tc>
        <w:tc>
          <w:tcPr>
            <w:tcW w:w="398"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10</w:t>
            </w:r>
          </w:p>
        </w:tc>
        <w:tc>
          <w:tcPr>
            <w:tcW w:w="398"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11</w:t>
            </w:r>
          </w:p>
        </w:tc>
        <w:tc>
          <w:tcPr>
            <w:tcW w:w="398"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14</w:t>
            </w:r>
          </w:p>
        </w:tc>
        <w:tc>
          <w:tcPr>
            <w:tcW w:w="398"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15</w:t>
            </w:r>
          </w:p>
        </w:tc>
        <w:tc>
          <w:tcPr>
            <w:tcW w:w="398"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17</w:t>
            </w:r>
          </w:p>
        </w:tc>
        <w:tc>
          <w:tcPr>
            <w:tcW w:w="398"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24</w:t>
            </w:r>
          </w:p>
        </w:tc>
        <w:tc>
          <w:tcPr>
            <w:tcW w:w="398"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31</w:t>
            </w:r>
          </w:p>
        </w:tc>
        <w:tc>
          <w:tcPr>
            <w:tcW w:w="398"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33</w:t>
            </w:r>
          </w:p>
        </w:tc>
        <w:tc>
          <w:tcPr>
            <w:tcW w:w="398"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34</w:t>
            </w:r>
          </w:p>
        </w:tc>
        <w:tc>
          <w:tcPr>
            <w:tcW w:w="398"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35</w:t>
            </w:r>
          </w:p>
        </w:tc>
        <w:tc>
          <w:tcPr>
            <w:tcW w:w="398"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41</w:t>
            </w:r>
          </w:p>
        </w:tc>
      </w:tr>
      <w:tr w:rsidR="006751C5" w:rsidRPr="006751C5" w:rsidTr="006751C5">
        <w:trPr>
          <w:trHeight w:val="300"/>
        </w:trPr>
        <w:tc>
          <w:tcPr>
            <w:tcW w:w="463"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101</w:t>
            </w:r>
          </w:p>
        </w:tc>
        <w:tc>
          <w:tcPr>
            <w:tcW w:w="685" w:type="dxa"/>
            <w:tcBorders>
              <w:top w:val="nil"/>
              <w:left w:val="nil"/>
              <w:bottom w:val="nil"/>
              <w:right w:val="nil"/>
            </w:tcBorders>
            <w:shd w:val="clear" w:color="auto" w:fill="auto"/>
            <w:noWrap/>
            <w:vAlign w:val="bottom"/>
            <w:hideMark/>
          </w:tcPr>
          <w:p w:rsidR="006751C5" w:rsidRPr="006751C5" w:rsidRDefault="006751C5" w:rsidP="006751C5">
            <w:pPr>
              <w:jc w:val="lef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C1</w:t>
            </w:r>
          </w:p>
        </w:tc>
        <w:tc>
          <w:tcPr>
            <w:tcW w:w="3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_</w:t>
            </w:r>
          </w:p>
        </w:tc>
        <w:tc>
          <w:tcPr>
            <w:tcW w:w="3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_</w:t>
            </w:r>
          </w:p>
        </w:tc>
        <w:tc>
          <w:tcPr>
            <w:tcW w:w="3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_</w:t>
            </w:r>
          </w:p>
        </w:tc>
        <w:tc>
          <w:tcPr>
            <w:tcW w:w="3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w:t>
            </w:r>
          </w:p>
        </w:tc>
        <w:tc>
          <w:tcPr>
            <w:tcW w:w="398"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w:t>
            </w:r>
          </w:p>
        </w:tc>
        <w:tc>
          <w:tcPr>
            <w:tcW w:w="398"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w:t>
            </w:r>
          </w:p>
        </w:tc>
        <w:tc>
          <w:tcPr>
            <w:tcW w:w="398"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w:t>
            </w:r>
          </w:p>
        </w:tc>
        <w:tc>
          <w:tcPr>
            <w:tcW w:w="398"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w:t>
            </w:r>
          </w:p>
        </w:tc>
        <w:tc>
          <w:tcPr>
            <w:tcW w:w="398"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w:t>
            </w:r>
          </w:p>
        </w:tc>
      </w:tr>
      <w:tr w:rsidR="006751C5" w:rsidRPr="006751C5" w:rsidTr="006751C5">
        <w:trPr>
          <w:trHeight w:val="300"/>
        </w:trPr>
        <w:tc>
          <w:tcPr>
            <w:tcW w:w="463"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102</w:t>
            </w:r>
          </w:p>
        </w:tc>
        <w:tc>
          <w:tcPr>
            <w:tcW w:w="685" w:type="dxa"/>
            <w:tcBorders>
              <w:top w:val="nil"/>
              <w:left w:val="nil"/>
              <w:bottom w:val="nil"/>
              <w:right w:val="nil"/>
            </w:tcBorders>
            <w:shd w:val="clear" w:color="auto" w:fill="auto"/>
            <w:noWrap/>
            <w:vAlign w:val="bottom"/>
            <w:hideMark/>
          </w:tcPr>
          <w:p w:rsidR="006751C5" w:rsidRPr="006751C5" w:rsidRDefault="006751C5" w:rsidP="006751C5">
            <w:pPr>
              <w:jc w:val="lef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C2</w:t>
            </w:r>
          </w:p>
        </w:tc>
        <w:tc>
          <w:tcPr>
            <w:tcW w:w="3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_</w:t>
            </w:r>
          </w:p>
        </w:tc>
        <w:tc>
          <w:tcPr>
            <w:tcW w:w="3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_</w:t>
            </w:r>
          </w:p>
        </w:tc>
        <w:tc>
          <w:tcPr>
            <w:tcW w:w="3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_</w:t>
            </w:r>
          </w:p>
        </w:tc>
        <w:tc>
          <w:tcPr>
            <w:tcW w:w="36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_</w:t>
            </w:r>
          </w:p>
        </w:tc>
      </w:tr>
    </w:tbl>
    <w:p w:rsidR="006751C5" w:rsidRPr="006751C5" w:rsidRDefault="006751C5" w:rsidP="006751C5"/>
    <w:p w:rsidR="006751C5" w:rsidRPr="006751C5" w:rsidRDefault="006751C5" w:rsidP="006751C5"/>
    <w:p w:rsidR="006751C5" w:rsidRPr="006751C5" w:rsidRDefault="006751C5" w:rsidP="006751C5">
      <w:pPr>
        <w:rPr>
          <w:sz w:val="16"/>
          <w:szCs w:val="16"/>
          <w:u w:val="single"/>
          <w:shd w:val="pct15" w:color="auto" w:fill="FFFFFF"/>
        </w:rPr>
      </w:pPr>
      <w:r w:rsidRPr="006751C5">
        <w:rPr>
          <w:sz w:val="16"/>
          <w:szCs w:val="16"/>
          <w:u w:val="single"/>
          <w:shd w:val="pct15" w:color="auto" w:fill="FFFFFF"/>
        </w:rPr>
        <w:t>SYMBOLS</w:t>
      </w:r>
    </w:p>
    <w:p w:rsidR="006751C5" w:rsidRPr="006751C5" w:rsidRDefault="006751C5" w:rsidP="006751C5">
      <w:pPr>
        <w:rPr>
          <w:sz w:val="16"/>
          <w:szCs w:val="16"/>
          <w:u w:val="single"/>
          <w:shd w:val="pct15" w:color="auto" w:fill="FFFFFF"/>
        </w:rPr>
      </w:pPr>
    </w:p>
    <w:p w:rsidR="006751C5" w:rsidRPr="006751C5" w:rsidRDefault="006751C5" w:rsidP="006751C5">
      <w:pPr>
        <w:rPr>
          <w:sz w:val="16"/>
          <w:szCs w:val="16"/>
          <w:u w:val="single"/>
          <w:shd w:val="pct15" w:color="auto" w:fill="FFFFFF"/>
        </w:rPr>
      </w:pPr>
      <w:r w:rsidRPr="006751C5">
        <w:rPr>
          <w:sz w:val="16"/>
          <w:szCs w:val="16"/>
          <w:u w:val="single"/>
          <w:shd w:val="pct15" w:color="auto" w:fill="FFFFFF"/>
        </w:rPr>
        <w:t xml:space="preserve">    +    SD EXCEEDS OVER-YEARS UNIFORMITY CRITERION AFTER 2 YEARS WITH </w:t>
      </w:r>
      <w:proofErr w:type="gramStart"/>
      <w:r w:rsidRPr="006751C5">
        <w:rPr>
          <w:sz w:val="16"/>
          <w:szCs w:val="16"/>
          <w:u w:val="single"/>
          <w:shd w:val="pct15" w:color="auto" w:fill="FFFFFF"/>
        </w:rPr>
        <w:t>PROBABILITY  0.0030</w:t>
      </w:r>
      <w:proofErr w:type="gramEnd"/>
    </w:p>
    <w:p w:rsidR="006751C5" w:rsidRPr="006751C5" w:rsidRDefault="006751C5" w:rsidP="006751C5">
      <w:pPr>
        <w:rPr>
          <w:sz w:val="16"/>
          <w:szCs w:val="16"/>
          <w:u w:val="single"/>
          <w:shd w:val="pct15" w:color="auto" w:fill="FFFFFF"/>
        </w:rPr>
      </w:pPr>
      <w:r w:rsidRPr="006751C5">
        <w:rPr>
          <w:sz w:val="16"/>
          <w:szCs w:val="16"/>
          <w:u w:val="single"/>
          <w:shd w:val="pct15" w:color="auto" w:fill="FFFFFF"/>
        </w:rPr>
        <w:t xml:space="preserve">    !    EXTRAPOLATION DETECTED.</w:t>
      </w:r>
    </w:p>
    <w:p w:rsidR="006751C5" w:rsidRPr="006751C5" w:rsidRDefault="006751C5" w:rsidP="006751C5">
      <w:pPr>
        <w:rPr>
          <w:u w:val="single"/>
          <w:shd w:val="pct15" w:color="auto" w:fill="FFFFFF"/>
        </w:rPr>
      </w:pPr>
    </w:p>
    <w:p w:rsidR="006751C5" w:rsidRPr="006751C5" w:rsidRDefault="006751C5" w:rsidP="006751C5">
      <w:pPr>
        <w:rPr>
          <w:sz w:val="16"/>
          <w:szCs w:val="16"/>
          <w:u w:val="single"/>
          <w:shd w:val="pct15" w:color="auto" w:fill="FFFFFF"/>
        </w:rPr>
      </w:pPr>
      <w:r w:rsidRPr="006751C5">
        <w:rPr>
          <w:sz w:val="16"/>
          <w:szCs w:val="16"/>
          <w:u w:val="single"/>
          <w:shd w:val="pct15" w:color="auto" w:fill="FFFFFF"/>
        </w:rPr>
        <w:t>CANDIDATE UNIFORMITY CRITERIA</w:t>
      </w:r>
    </w:p>
    <w:p w:rsidR="006751C5" w:rsidRPr="006751C5" w:rsidRDefault="006751C5" w:rsidP="006751C5">
      <w:pPr>
        <w:rPr>
          <w:sz w:val="16"/>
          <w:szCs w:val="16"/>
          <w:u w:val="single"/>
          <w:shd w:val="pct15" w:color="auto" w:fill="FFFFFF"/>
        </w:rPr>
      </w:pPr>
    </w:p>
    <w:p w:rsidR="006751C5" w:rsidRPr="006751C5" w:rsidRDefault="006751C5" w:rsidP="006751C5">
      <w:pPr>
        <w:rPr>
          <w:i/>
        </w:rPr>
      </w:pPr>
      <w:r w:rsidRPr="006751C5">
        <w:rPr>
          <w:i/>
        </w:rPr>
        <w:t>[</w:t>
      </w:r>
      <w:proofErr w:type="gramStart"/>
      <w:r w:rsidRPr="006751C5">
        <w:rPr>
          <w:i/>
        </w:rPr>
        <w:t>to</w:t>
      </w:r>
      <w:proofErr w:type="gramEnd"/>
      <w:r w:rsidRPr="006751C5">
        <w:rPr>
          <w:i/>
        </w:rPr>
        <w:t xml:space="preserve"> add this table]</w:t>
      </w:r>
    </w:p>
    <w:tbl>
      <w:tblPr>
        <w:tblW w:w="9332" w:type="dxa"/>
        <w:tblLook w:val="04A0" w:firstRow="1" w:lastRow="0" w:firstColumn="1" w:lastColumn="0" w:noHBand="0" w:noVBand="1"/>
      </w:tblPr>
      <w:tblGrid>
        <w:gridCol w:w="459"/>
        <w:gridCol w:w="560"/>
        <w:gridCol w:w="489"/>
        <w:gridCol w:w="489"/>
        <w:gridCol w:w="489"/>
        <w:gridCol w:w="489"/>
        <w:gridCol w:w="489"/>
        <w:gridCol w:w="489"/>
        <w:gridCol w:w="489"/>
        <w:gridCol w:w="489"/>
        <w:gridCol w:w="489"/>
        <w:gridCol w:w="489"/>
        <w:gridCol w:w="428"/>
        <w:gridCol w:w="489"/>
        <w:gridCol w:w="489"/>
        <w:gridCol w:w="489"/>
        <w:gridCol w:w="489"/>
        <w:gridCol w:w="489"/>
        <w:gridCol w:w="550"/>
      </w:tblGrid>
      <w:tr w:rsidR="006751C5" w:rsidRPr="006751C5" w:rsidTr="006751C5">
        <w:trPr>
          <w:trHeight w:val="300"/>
        </w:trPr>
        <w:tc>
          <w:tcPr>
            <w:tcW w:w="459"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5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4</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9</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5</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60</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70</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8</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10</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11</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14</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15</w:t>
            </w:r>
          </w:p>
        </w:tc>
        <w:tc>
          <w:tcPr>
            <w:tcW w:w="428"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17</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24</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31</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33</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34</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35</w:t>
            </w:r>
          </w:p>
        </w:tc>
        <w:tc>
          <w:tcPr>
            <w:tcW w:w="55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41</w:t>
            </w:r>
          </w:p>
        </w:tc>
      </w:tr>
      <w:tr w:rsidR="006751C5" w:rsidRPr="006751C5" w:rsidTr="006751C5">
        <w:trPr>
          <w:trHeight w:val="300"/>
        </w:trPr>
        <w:tc>
          <w:tcPr>
            <w:tcW w:w="1019" w:type="dxa"/>
            <w:gridSpan w:val="2"/>
            <w:tcBorders>
              <w:top w:val="nil"/>
              <w:left w:val="nil"/>
              <w:bottom w:val="nil"/>
              <w:right w:val="nil"/>
            </w:tcBorders>
            <w:shd w:val="clear" w:color="auto" w:fill="auto"/>
            <w:noWrap/>
            <w:vAlign w:val="bottom"/>
            <w:hideMark/>
          </w:tcPr>
          <w:p w:rsidR="006751C5" w:rsidRPr="006751C5" w:rsidRDefault="006751C5" w:rsidP="006751C5">
            <w:pPr>
              <w:jc w:val="lef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2 YEAR REJECT</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left"/>
              <w:rPr>
                <w:rFonts w:ascii="Calibri" w:hAnsi="Calibri" w:cs="Calibri"/>
                <w:color w:val="000000"/>
                <w:sz w:val="12"/>
                <w:szCs w:val="12"/>
                <w:lang w:val="en-GB" w:eastAsia="en-GB"/>
              </w:rPr>
            </w:pP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428"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550"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r>
      <w:tr w:rsidR="006751C5" w:rsidRPr="006751C5" w:rsidTr="006751C5">
        <w:trPr>
          <w:trHeight w:val="300"/>
        </w:trPr>
        <w:tc>
          <w:tcPr>
            <w:tcW w:w="45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101</w:t>
            </w:r>
          </w:p>
        </w:tc>
        <w:tc>
          <w:tcPr>
            <w:tcW w:w="5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C1</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2.57</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2.55</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2.51</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3.05</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2.89</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2.7</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1.95</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1.2</w:t>
            </w:r>
          </w:p>
        </w:tc>
        <w:tc>
          <w:tcPr>
            <w:tcW w:w="428"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2.8</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1.94</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1.77</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1.75</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1.24</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1.74</w:t>
            </w:r>
          </w:p>
        </w:tc>
        <w:tc>
          <w:tcPr>
            <w:tcW w:w="55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0.196</w:t>
            </w:r>
          </w:p>
        </w:tc>
      </w:tr>
      <w:tr w:rsidR="006751C5" w:rsidRPr="006751C5" w:rsidTr="006751C5">
        <w:trPr>
          <w:trHeight w:val="300"/>
        </w:trPr>
        <w:tc>
          <w:tcPr>
            <w:tcW w:w="45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102</w:t>
            </w:r>
          </w:p>
        </w:tc>
        <w:tc>
          <w:tcPr>
            <w:tcW w:w="5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C2</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2.57</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2.55</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2.51</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1.99</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2.75</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2.69</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1.94</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1.19</w:t>
            </w:r>
          </w:p>
        </w:tc>
        <w:tc>
          <w:tcPr>
            <w:tcW w:w="428"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2.8</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1.88</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1.77</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1.74</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1.23</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1.68</w:t>
            </w:r>
          </w:p>
        </w:tc>
        <w:tc>
          <w:tcPr>
            <w:tcW w:w="55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0.187</w:t>
            </w:r>
          </w:p>
        </w:tc>
      </w:tr>
      <w:tr w:rsidR="006751C5" w:rsidRPr="006751C5" w:rsidTr="006751C5">
        <w:trPr>
          <w:trHeight w:val="300"/>
        </w:trPr>
        <w:tc>
          <w:tcPr>
            <w:tcW w:w="45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p>
        </w:tc>
        <w:tc>
          <w:tcPr>
            <w:tcW w:w="5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428"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550"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r>
      <w:tr w:rsidR="006751C5" w:rsidRPr="006751C5" w:rsidTr="006751C5">
        <w:trPr>
          <w:trHeight w:val="300"/>
        </w:trPr>
        <w:tc>
          <w:tcPr>
            <w:tcW w:w="1019" w:type="dxa"/>
            <w:gridSpan w:val="2"/>
            <w:tcBorders>
              <w:top w:val="nil"/>
              <w:left w:val="nil"/>
              <w:bottom w:val="nil"/>
              <w:right w:val="nil"/>
            </w:tcBorders>
            <w:shd w:val="clear" w:color="auto" w:fill="auto"/>
            <w:noWrap/>
            <w:vAlign w:val="bottom"/>
            <w:hideMark/>
          </w:tcPr>
          <w:p w:rsidR="006751C5" w:rsidRPr="006751C5" w:rsidRDefault="006751C5" w:rsidP="006751C5">
            <w:pPr>
              <w:jc w:val="lef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2 YEAR ACCEPT</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left"/>
              <w:rPr>
                <w:rFonts w:ascii="Calibri" w:hAnsi="Calibri" w:cs="Calibri"/>
                <w:color w:val="000000"/>
                <w:sz w:val="12"/>
                <w:szCs w:val="12"/>
                <w:lang w:val="en-GB" w:eastAsia="en-GB"/>
              </w:rPr>
            </w:pP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428"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c>
          <w:tcPr>
            <w:tcW w:w="550" w:type="dxa"/>
            <w:tcBorders>
              <w:top w:val="nil"/>
              <w:left w:val="nil"/>
              <w:bottom w:val="nil"/>
              <w:right w:val="nil"/>
            </w:tcBorders>
            <w:shd w:val="clear" w:color="auto" w:fill="auto"/>
            <w:noWrap/>
            <w:vAlign w:val="bottom"/>
            <w:hideMark/>
          </w:tcPr>
          <w:p w:rsidR="006751C5" w:rsidRPr="006751C5" w:rsidRDefault="006751C5" w:rsidP="006751C5">
            <w:pPr>
              <w:jc w:val="left"/>
              <w:rPr>
                <w:rFonts w:ascii="Times New Roman" w:hAnsi="Times New Roman"/>
                <w:sz w:val="12"/>
                <w:szCs w:val="12"/>
                <w:lang w:val="en-GB" w:eastAsia="en-GB"/>
              </w:rPr>
            </w:pPr>
          </w:p>
        </w:tc>
      </w:tr>
      <w:tr w:rsidR="006751C5" w:rsidRPr="006751C5" w:rsidTr="006751C5">
        <w:trPr>
          <w:trHeight w:val="300"/>
        </w:trPr>
        <w:tc>
          <w:tcPr>
            <w:tcW w:w="45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101</w:t>
            </w:r>
          </w:p>
        </w:tc>
        <w:tc>
          <w:tcPr>
            <w:tcW w:w="5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C1</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2.57</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2.55</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2.51</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3.05</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2.89</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2.7</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1.95</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1.2</w:t>
            </w:r>
          </w:p>
        </w:tc>
        <w:tc>
          <w:tcPr>
            <w:tcW w:w="428"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2.8</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1.94</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1.77</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1.75</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1.24</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1.74</w:t>
            </w:r>
          </w:p>
        </w:tc>
        <w:tc>
          <w:tcPr>
            <w:tcW w:w="55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0.196</w:t>
            </w:r>
          </w:p>
        </w:tc>
      </w:tr>
      <w:tr w:rsidR="006751C5" w:rsidRPr="006751C5" w:rsidTr="006751C5">
        <w:trPr>
          <w:trHeight w:val="300"/>
        </w:trPr>
        <w:tc>
          <w:tcPr>
            <w:tcW w:w="45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102</w:t>
            </w:r>
          </w:p>
        </w:tc>
        <w:tc>
          <w:tcPr>
            <w:tcW w:w="560" w:type="dxa"/>
            <w:tcBorders>
              <w:top w:val="nil"/>
              <w:left w:val="nil"/>
              <w:bottom w:val="nil"/>
              <w:right w:val="nil"/>
            </w:tcBorders>
            <w:shd w:val="clear" w:color="auto" w:fill="auto"/>
            <w:noWrap/>
            <w:vAlign w:val="bottom"/>
            <w:hideMark/>
          </w:tcPr>
          <w:p w:rsidR="006751C5" w:rsidRPr="006751C5" w:rsidRDefault="006751C5" w:rsidP="006751C5">
            <w:pPr>
              <w:jc w:val="lef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C2</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2.57</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2.55</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2.51</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1.99</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2.75</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2.69</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1.94</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1.19</w:t>
            </w:r>
          </w:p>
        </w:tc>
        <w:tc>
          <w:tcPr>
            <w:tcW w:w="428"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2.8</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1.88</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1.77</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1.74</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1.23</w:t>
            </w:r>
          </w:p>
        </w:tc>
        <w:tc>
          <w:tcPr>
            <w:tcW w:w="489"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1.68</w:t>
            </w:r>
          </w:p>
        </w:tc>
        <w:tc>
          <w:tcPr>
            <w:tcW w:w="550" w:type="dxa"/>
            <w:tcBorders>
              <w:top w:val="nil"/>
              <w:left w:val="nil"/>
              <w:bottom w:val="nil"/>
              <w:right w:val="nil"/>
            </w:tcBorders>
            <w:shd w:val="clear" w:color="auto" w:fill="auto"/>
            <w:noWrap/>
            <w:vAlign w:val="bottom"/>
            <w:hideMark/>
          </w:tcPr>
          <w:p w:rsidR="006751C5" w:rsidRPr="006751C5" w:rsidRDefault="006751C5" w:rsidP="006751C5">
            <w:pPr>
              <w:jc w:val="right"/>
              <w:rPr>
                <w:rFonts w:ascii="Calibri" w:hAnsi="Calibri" w:cs="Calibri"/>
                <w:color w:val="000000"/>
                <w:sz w:val="12"/>
                <w:szCs w:val="12"/>
                <w:lang w:val="en-GB" w:eastAsia="en-GB"/>
              </w:rPr>
            </w:pPr>
            <w:r w:rsidRPr="006751C5">
              <w:rPr>
                <w:rFonts w:ascii="Calibri" w:hAnsi="Calibri" w:cs="Calibri"/>
                <w:color w:val="000000"/>
                <w:sz w:val="12"/>
                <w:szCs w:val="12"/>
                <w:lang w:val="en-GB" w:eastAsia="en-GB"/>
              </w:rPr>
              <w:t>0.187</w:t>
            </w:r>
          </w:p>
        </w:tc>
      </w:tr>
    </w:tbl>
    <w:p w:rsidR="006751C5" w:rsidRPr="006751C5" w:rsidRDefault="006751C5" w:rsidP="006751C5">
      <w:pPr>
        <w:rPr>
          <w:b/>
        </w:rPr>
      </w:pPr>
    </w:p>
    <w:p w:rsidR="006751C5" w:rsidRPr="006751C5" w:rsidRDefault="006751C5" w:rsidP="006751C5">
      <w:pPr>
        <w:rPr>
          <w:b/>
        </w:rPr>
      </w:pPr>
    </w:p>
    <w:p w:rsidR="006751C5" w:rsidRPr="006751C5" w:rsidRDefault="006751C5" w:rsidP="006751C5">
      <w:pPr>
        <w:rPr>
          <w:b/>
          <w:u w:val="single"/>
          <w:shd w:val="pct15" w:color="auto" w:fill="FFFFFF"/>
        </w:rPr>
      </w:pPr>
      <w:r w:rsidRPr="006751C5">
        <w:rPr>
          <w:u w:val="single"/>
          <w:shd w:val="pct15" w:color="auto" w:fill="FFFFFF"/>
        </w:rPr>
        <w:t>9.11.1.4</w:t>
      </w:r>
      <w:r w:rsidRPr="006751C5">
        <w:rPr>
          <w:u w:val="single"/>
          <w:shd w:val="pct15" w:color="auto" w:fill="FFFFFF"/>
        </w:rPr>
        <w:tab/>
        <w:t>The COYUS program also outputs a comma-separated value formatted file of results to allow easy transfer to Excel.</w:t>
      </w:r>
    </w:p>
    <w:p w:rsidR="006751C5" w:rsidRPr="006751C5" w:rsidRDefault="006751C5" w:rsidP="006751C5">
      <w:pPr>
        <w:rPr>
          <w:b/>
        </w:rPr>
      </w:pPr>
    </w:p>
    <w:p w:rsidR="006751C5" w:rsidRPr="00EA508D" w:rsidRDefault="006751C5" w:rsidP="00EA508D">
      <w:pPr>
        <w:rPr>
          <w:u w:val="single"/>
        </w:rPr>
      </w:pPr>
      <w:bookmarkStart w:id="61" w:name="_Toc219640857"/>
      <w:bookmarkStart w:id="62" w:name="_Toc46335964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EA508D">
        <w:rPr>
          <w:u w:val="single"/>
        </w:rPr>
        <w:t>9.</w:t>
      </w:r>
      <w:r w:rsidRPr="00EA508D">
        <w:rPr>
          <w:u w:val="single"/>
          <w:shd w:val="pct15" w:color="auto" w:fill="FFFFFF"/>
        </w:rPr>
        <w:t>12</w:t>
      </w:r>
      <w:r w:rsidRPr="00EA508D">
        <w:rPr>
          <w:u w:val="single"/>
        </w:rPr>
        <w:tab/>
        <w:t>Schemes used for the application of COYU</w:t>
      </w:r>
      <w:bookmarkEnd w:id="61"/>
      <w:bookmarkEnd w:id="62"/>
    </w:p>
    <w:p w:rsidR="006751C5" w:rsidRPr="006751C5" w:rsidRDefault="006751C5" w:rsidP="006751C5"/>
    <w:p w:rsidR="006751C5" w:rsidRPr="006751C5" w:rsidRDefault="006751C5" w:rsidP="006751C5">
      <w:r w:rsidRPr="006751C5">
        <w:t xml:space="preserve">The following four cases are </w:t>
      </w:r>
      <w:proofErr w:type="gramStart"/>
      <w:r w:rsidRPr="006751C5">
        <w:t>those which</w:t>
      </w:r>
      <w:proofErr w:type="gramEnd"/>
      <w:r w:rsidRPr="006751C5">
        <w:t>, in general, represent the different situations which may arise where COYU is used in DUS testing:</w:t>
      </w:r>
    </w:p>
    <w:p w:rsidR="006751C5" w:rsidRPr="006751C5" w:rsidRDefault="006751C5" w:rsidP="006751C5"/>
    <w:p w:rsidR="006751C5" w:rsidRPr="006751C5" w:rsidRDefault="006751C5" w:rsidP="006751C5">
      <w:pPr>
        <w:rPr>
          <w:spacing w:val="-2"/>
        </w:rPr>
      </w:pPr>
      <w:r w:rsidRPr="006751C5">
        <w:rPr>
          <w:spacing w:val="-2"/>
        </w:rPr>
        <w:t xml:space="preserve">Scheme A:  Test is conducted over </w:t>
      </w:r>
      <w:proofErr w:type="gramStart"/>
      <w:r w:rsidRPr="006751C5">
        <w:rPr>
          <w:spacing w:val="-2"/>
        </w:rPr>
        <w:t>2</w:t>
      </w:r>
      <w:proofErr w:type="gramEnd"/>
      <w:r w:rsidRPr="006751C5">
        <w:rPr>
          <w:spacing w:val="-2"/>
        </w:rPr>
        <w:t xml:space="preserve"> independent growing cycles and decisions made after 2 growing cycles (a growing cycle could be a year and is further on denoted by cycle)</w:t>
      </w:r>
    </w:p>
    <w:p w:rsidR="006751C5" w:rsidRPr="006751C5" w:rsidRDefault="006751C5" w:rsidP="006751C5">
      <w:pPr>
        <w:ind w:left="1134" w:hanging="1134"/>
      </w:pPr>
    </w:p>
    <w:p w:rsidR="006751C5" w:rsidRPr="006751C5" w:rsidRDefault="006751C5" w:rsidP="006751C5">
      <w:pPr>
        <w:rPr>
          <w:spacing w:val="-2"/>
        </w:rPr>
      </w:pPr>
      <w:r w:rsidRPr="006751C5">
        <w:rPr>
          <w:spacing w:val="-2"/>
        </w:rPr>
        <w:t xml:space="preserve">Scheme B:  Test is conducted over </w:t>
      </w:r>
      <w:proofErr w:type="gramStart"/>
      <w:r w:rsidRPr="006751C5">
        <w:rPr>
          <w:spacing w:val="-2"/>
        </w:rPr>
        <w:t>3</w:t>
      </w:r>
      <w:proofErr w:type="gramEnd"/>
      <w:r w:rsidRPr="006751C5">
        <w:rPr>
          <w:spacing w:val="-2"/>
        </w:rPr>
        <w:t xml:space="preserve"> independent growing cycles and decisions made after 3 cycles </w:t>
      </w:r>
    </w:p>
    <w:p w:rsidR="006751C5" w:rsidRPr="006751C5" w:rsidRDefault="006751C5" w:rsidP="006751C5">
      <w:pPr>
        <w:ind w:left="1134" w:hanging="1134"/>
      </w:pPr>
    </w:p>
    <w:p w:rsidR="006751C5" w:rsidRPr="006751C5" w:rsidRDefault="006751C5" w:rsidP="006751C5">
      <w:r w:rsidRPr="006751C5">
        <w:rPr>
          <w:spacing w:val="-2"/>
        </w:rPr>
        <w:t xml:space="preserve">Scheme C:  </w:t>
      </w:r>
      <w:r w:rsidRPr="006751C5">
        <w:t xml:space="preserve">Test is conducted over </w:t>
      </w:r>
      <w:proofErr w:type="gramStart"/>
      <w:r w:rsidRPr="006751C5">
        <w:t>3</w:t>
      </w:r>
      <w:proofErr w:type="gramEnd"/>
      <w:r w:rsidRPr="006751C5">
        <w:t xml:space="preserve"> </w:t>
      </w:r>
      <w:r w:rsidRPr="006751C5">
        <w:rPr>
          <w:color w:val="000000"/>
        </w:rPr>
        <w:t>independent growing cycles</w:t>
      </w:r>
      <w:r w:rsidRPr="006751C5">
        <w:t xml:space="preserve"> and decisions made after 3 cycles, but a variety may be accepted after 2 cycles </w:t>
      </w:r>
    </w:p>
    <w:p w:rsidR="006751C5" w:rsidRPr="006751C5" w:rsidRDefault="006751C5" w:rsidP="006751C5">
      <w:pPr>
        <w:ind w:left="1134" w:hanging="1134"/>
      </w:pPr>
    </w:p>
    <w:p w:rsidR="006751C5" w:rsidRPr="006751C5" w:rsidRDefault="006751C5" w:rsidP="006751C5">
      <w:r w:rsidRPr="006751C5">
        <w:rPr>
          <w:spacing w:val="-2"/>
        </w:rPr>
        <w:t xml:space="preserve">Scheme D:  </w:t>
      </w:r>
      <w:r w:rsidRPr="006751C5">
        <w:t xml:space="preserve">Test is conducted over </w:t>
      </w:r>
      <w:proofErr w:type="gramStart"/>
      <w:r w:rsidRPr="006751C5">
        <w:t>3</w:t>
      </w:r>
      <w:proofErr w:type="gramEnd"/>
      <w:r w:rsidRPr="006751C5">
        <w:t xml:space="preserve"> </w:t>
      </w:r>
      <w:r w:rsidRPr="006751C5">
        <w:rPr>
          <w:color w:val="000000"/>
        </w:rPr>
        <w:t>independent growing cycles and</w:t>
      </w:r>
      <w:r w:rsidRPr="006751C5">
        <w:t xml:space="preserve"> decisions made after 3 cycles, but a variety may be accepted or rejected after 2 cycles </w:t>
      </w:r>
    </w:p>
    <w:p w:rsidR="006751C5" w:rsidRPr="006751C5" w:rsidRDefault="006751C5" w:rsidP="006751C5">
      <w:pPr>
        <w:keepNext/>
        <w:ind w:left="851" w:right="851" w:hanging="567"/>
        <w:contextualSpacing/>
        <w:jc w:val="left"/>
        <w:rPr>
          <w:smallCaps/>
          <w:noProof/>
          <w:sz w:val="18"/>
        </w:rPr>
      </w:pPr>
    </w:p>
    <w:p w:rsidR="006751C5" w:rsidRPr="006751C5" w:rsidRDefault="006751C5" w:rsidP="006751C5">
      <w:r w:rsidRPr="006751C5">
        <w:t xml:space="preserve">The stages at which the decisions </w:t>
      </w:r>
      <w:proofErr w:type="gramStart"/>
      <w:r w:rsidRPr="006751C5">
        <w:t>are made</w:t>
      </w:r>
      <w:proofErr w:type="gramEnd"/>
      <w:r w:rsidRPr="006751C5">
        <w:t xml:space="preserve"> in Cases A to </w:t>
      </w:r>
      <w:proofErr w:type="spellStart"/>
      <w:r w:rsidRPr="006751C5">
        <w:t>D are</w:t>
      </w:r>
      <w:proofErr w:type="spellEnd"/>
      <w:r w:rsidRPr="006751C5">
        <w:t xml:space="preserve"> illustrated in figures 1 to 4 respectively.  These also illustrate the various standard probability levels (</w:t>
      </w:r>
      <w:r w:rsidRPr="006751C5">
        <w:rPr>
          <w:snapToGrid w:val="0"/>
          <w:color w:val="000000"/>
        </w:rPr>
        <w:t>p</w:t>
      </w:r>
      <w:r w:rsidRPr="006751C5">
        <w:rPr>
          <w:snapToGrid w:val="0"/>
          <w:color w:val="000000"/>
          <w:vertAlign w:val="subscript"/>
        </w:rPr>
        <w:t>u2</w:t>
      </w:r>
      <w:r w:rsidRPr="006751C5">
        <w:t>,</w:t>
      </w:r>
      <w:r w:rsidRPr="006751C5">
        <w:rPr>
          <w:snapToGrid w:val="0"/>
          <w:color w:val="000000"/>
        </w:rPr>
        <w:t xml:space="preserve"> p</w:t>
      </w:r>
      <w:r w:rsidRPr="006751C5">
        <w:rPr>
          <w:snapToGrid w:val="0"/>
          <w:color w:val="000000"/>
          <w:vertAlign w:val="subscript"/>
        </w:rPr>
        <w:t>nu2</w:t>
      </w:r>
      <w:r w:rsidRPr="006751C5">
        <w:t xml:space="preserve"> and </w:t>
      </w:r>
      <w:r w:rsidRPr="006751C5">
        <w:rPr>
          <w:snapToGrid w:val="0"/>
          <w:color w:val="000000"/>
        </w:rPr>
        <w:t>p</w:t>
      </w:r>
      <w:r w:rsidRPr="006751C5">
        <w:rPr>
          <w:snapToGrid w:val="0"/>
          <w:color w:val="000000"/>
          <w:vertAlign w:val="subscript"/>
        </w:rPr>
        <w:t>u3</w:t>
      </w:r>
      <w:r w:rsidRPr="006751C5">
        <w:t xml:space="preserve">) which </w:t>
      </w:r>
      <w:proofErr w:type="gramStart"/>
      <w:r w:rsidRPr="006751C5">
        <w:t>are needed</w:t>
      </w:r>
      <w:proofErr w:type="gramEnd"/>
      <w:r w:rsidRPr="006751C5">
        <w:t xml:space="preserve"> to calculate the COYU criteria depending on the case.  These </w:t>
      </w:r>
      <w:proofErr w:type="gramStart"/>
      <w:r w:rsidRPr="006751C5">
        <w:t>are defined</w:t>
      </w:r>
      <w:proofErr w:type="gramEnd"/>
      <w:r w:rsidRPr="006751C5">
        <w:t xml:space="preserve"> as follows:</w:t>
      </w:r>
    </w:p>
    <w:p w:rsidR="006751C5" w:rsidRPr="006751C5" w:rsidRDefault="006751C5" w:rsidP="006751C5"/>
    <w:tbl>
      <w:tblPr>
        <w:tblW w:w="0" w:type="auto"/>
        <w:jc w:val="center"/>
        <w:tblLayout w:type="fixed"/>
        <w:tblLook w:val="0000" w:firstRow="0" w:lastRow="0" w:firstColumn="0" w:lastColumn="0" w:noHBand="0" w:noVBand="0"/>
      </w:tblPr>
      <w:tblGrid>
        <w:gridCol w:w="2093"/>
        <w:gridCol w:w="4819"/>
      </w:tblGrid>
      <w:tr w:rsidR="006751C5" w:rsidRPr="006751C5" w:rsidTr="006751C5">
        <w:trPr>
          <w:jc w:val="center"/>
        </w:trPr>
        <w:tc>
          <w:tcPr>
            <w:tcW w:w="2093" w:type="dxa"/>
          </w:tcPr>
          <w:p w:rsidR="006751C5" w:rsidRPr="006751C5" w:rsidRDefault="006751C5" w:rsidP="006751C5">
            <w:pPr>
              <w:rPr>
                <w:b/>
              </w:rPr>
            </w:pPr>
            <w:r w:rsidRPr="006751C5">
              <w:rPr>
                <w:b/>
              </w:rPr>
              <w:t>Probability Level</w:t>
            </w:r>
          </w:p>
        </w:tc>
        <w:tc>
          <w:tcPr>
            <w:tcW w:w="4819" w:type="dxa"/>
          </w:tcPr>
          <w:p w:rsidR="006751C5" w:rsidRPr="006751C5" w:rsidRDefault="006751C5" w:rsidP="006751C5">
            <w:pPr>
              <w:rPr>
                <w:b/>
              </w:rPr>
            </w:pPr>
            <w:r w:rsidRPr="006751C5">
              <w:rPr>
                <w:b/>
              </w:rPr>
              <w:t>Used to decide whether a variety is :-</w:t>
            </w:r>
          </w:p>
        </w:tc>
      </w:tr>
      <w:tr w:rsidR="006751C5" w:rsidRPr="006751C5" w:rsidTr="006751C5">
        <w:trPr>
          <w:jc w:val="center"/>
        </w:trPr>
        <w:tc>
          <w:tcPr>
            <w:tcW w:w="2093" w:type="dxa"/>
          </w:tcPr>
          <w:p w:rsidR="006751C5" w:rsidRPr="006751C5" w:rsidRDefault="006751C5" w:rsidP="006751C5">
            <w:pPr>
              <w:ind w:left="798"/>
            </w:pPr>
            <w:r w:rsidRPr="006751C5">
              <w:t>p</w:t>
            </w:r>
            <w:r w:rsidRPr="006751C5">
              <w:rPr>
                <w:vertAlign w:val="subscript"/>
              </w:rPr>
              <w:t>u2</w:t>
            </w:r>
          </w:p>
        </w:tc>
        <w:tc>
          <w:tcPr>
            <w:tcW w:w="4819" w:type="dxa"/>
          </w:tcPr>
          <w:p w:rsidR="006751C5" w:rsidRPr="006751C5" w:rsidRDefault="006751C5" w:rsidP="006751C5">
            <w:r w:rsidRPr="006751C5">
              <w:t xml:space="preserve">uniform in a characteristic after 2 cycles </w:t>
            </w:r>
          </w:p>
        </w:tc>
      </w:tr>
      <w:tr w:rsidR="006751C5" w:rsidRPr="006751C5" w:rsidTr="006751C5">
        <w:trPr>
          <w:jc w:val="center"/>
        </w:trPr>
        <w:tc>
          <w:tcPr>
            <w:tcW w:w="2093" w:type="dxa"/>
          </w:tcPr>
          <w:p w:rsidR="006751C5" w:rsidRPr="006751C5" w:rsidRDefault="006751C5" w:rsidP="006751C5">
            <w:pPr>
              <w:ind w:left="798"/>
            </w:pPr>
            <w:r w:rsidRPr="006751C5">
              <w:t>p</w:t>
            </w:r>
            <w:r w:rsidRPr="006751C5">
              <w:rPr>
                <w:vertAlign w:val="subscript"/>
              </w:rPr>
              <w:t>nu2</w:t>
            </w:r>
          </w:p>
        </w:tc>
        <w:tc>
          <w:tcPr>
            <w:tcW w:w="4819" w:type="dxa"/>
          </w:tcPr>
          <w:p w:rsidR="006751C5" w:rsidRPr="006751C5" w:rsidRDefault="006751C5" w:rsidP="006751C5">
            <w:r w:rsidRPr="006751C5">
              <w:t xml:space="preserve">non-uniform after 2 cycles </w:t>
            </w:r>
          </w:p>
        </w:tc>
      </w:tr>
      <w:tr w:rsidR="006751C5" w:rsidRPr="006751C5" w:rsidTr="006751C5">
        <w:trPr>
          <w:jc w:val="center"/>
        </w:trPr>
        <w:tc>
          <w:tcPr>
            <w:tcW w:w="2093" w:type="dxa"/>
          </w:tcPr>
          <w:p w:rsidR="006751C5" w:rsidRPr="006751C5" w:rsidRDefault="006751C5" w:rsidP="006751C5">
            <w:pPr>
              <w:ind w:left="798"/>
            </w:pPr>
            <w:r w:rsidRPr="006751C5">
              <w:t>p</w:t>
            </w:r>
            <w:r w:rsidRPr="006751C5">
              <w:rPr>
                <w:vertAlign w:val="subscript"/>
              </w:rPr>
              <w:t>u3</w:t>
            </w:r>
          </w:p>
        </w:tc>
        <w:tc>
          <w:tcPr>
            <w:tcW w:w="4819" w:type="dxa"/>
          </w:tcPr>
          <w:p w:rsidR="006751C5" w:rsidRPr="006751C5" w:rsidRDefault="006751C5" w:rsidP="006751C5">
            <w:r w:rsidRPr="006751C5">
              <w:t xml:space="preserve">uniform in a characteristic after 3 cycles </w:t>
            </w:r>
          </w:p>
        </w:tc>
      </w:tr>
    </w:tbl>
    <w:p w:rsidR="006751C5" w:rsidRPr="006751C5" w:rsidRDefault="006751C5" w:rsidP="006751C5"/>
    <w:p w:rsidR="006751C5" w:rsidRPr="006751C5" w:rsidRDefault="006751C5" w:rsidP="006751C5">
      <w:pPr>
        <w:rPr>
          <w:snapToGrid w:val="0"/>
        </w:rPr>
      </w:pPr>
      <w:r w:rsidRPr="006751C5">
        <w:t xml:space="preserve">In Figures 1 to </w:t>
      </w:r>
      <w:proofErr w:type="gramStart"/>
      <w:r w:rsidRPr="006751C5">
        <w:t>4</w:t>
      </w:r>
      <w:proofErr w:type="gramEnd"/>
      <w:r w:rsidRPr="006751C5">
        <w:t xml:space="preserve"> the COYU criterion calculated using say the probability level p</w:t>
      </w:r>
      <w:r w:rsidRPr="006751C5">
        <w:rPr>
          <w:vertAlign w:val="subscript"/>
        </w:rPr>
        <w:t>u2</w:t>
      </w:r>
      <w:r w:rsidRPr="006751C5">
        <w:t xml:space="preserve"> is denoted by UCp</w:t>
      </w:r>
      <w:r w:rsidRPr="006751C5">
        <w:rPr>
          <w:vertAlign w:val="subscript"/>
        </w:rPr>
        <w:t xml:space="preserve">u2 </w:t>
      </w:r>
      <w:r w:rsidRPr="006751C5">
        <w:t xml:space="preserve">etc.  The term “U” represents the </w:t>
      </w:r>
      <w:r w:rsidRPr="006751C5">
        <w:rPr>
          <w:snapToGrid w:val="0"/>
        </w:rPr>
        <w:t xml:space="preserve">mean adjusted </w:t>
      </w:r>
      <w:proofErr w:type="gramStart"/>
      <w:r w:rsidRPr="006751C5">
        <w:rPr>
          <w:snapToGrid w:val="0"/>
        </w:rPr>
        <w:t>log(</w:t>
      </w:r>
      <w:proofErr w:type="gramEnd"/>
      <w:r w:rsidRPr="006751C5">
        <w:rPr>
          <w:snapToGrid w:val="0"/>
        </w:rPr>
        <w:t xml:space="preserve">SD+1) of a variety </w:t>
      </w:r>
      <w:r w:rsidRPr="006751C5">
        <w:t>for a characteristic</w:t>
      </w:r>
      <w:r w:rsidRPr="006751C5">
        <w:rPr>
          <w:snapToGrid w:val="0"/>
        </w:rPr>
        <w:t xml:space="preserve">.  </w:t>
      </w:r>
    </w:p>
    <w:p w:rsidR="006751C5" w:rsidRPr="006751C5" w:rsidRDefault="006751C5" w:rsidP="006751C5"/>
    <w:p w:rsidR="006751C5" w:rsidRPr="006751C5" w:rsidRDefault="006751C5" w:rsidP="006751C5">
      <w:r w:rsidRPr="006751C5">
        <w:lastRenderedPageBreak/>
        <w:t>Table 1 summarizes the various standard probability levels needed to calculate the COYD and COYU criteria in each of Cases A to D.  For example, in Case B only one probability level is needed (</w:t>
      </w:r>
      <w:r w:rsidRPr="006751C5">
        <w:rPr>
          <w:snapToGrid w:val="0"/>
          <w:color w:val="000000"/>
        </w:rPr>
        <w:t>p</w:t>
      </w:r>
      <w:r w:rsidRPr="006751C5">
        <w:rPr>
          <w:snapToGrid w:val="0"/>
          <w:color w:val="000000"/>
          <w:vertAlign w:val="subscript"/>
        </w:rPr>
        <w:t>u3</w:t>
      </w:r>
      <w:r w:rsidRPr="006751C5">
        <w:t>), whereas Case C requires two (</w:t>
      </w:r>
      <w:r w:rsidRPr="006751C5">
        <w:rPr>
          <w:snapToGrid w:val="0"/>
          <w:color w:val="000000"/>
        </w:rPr>
        <w:t>p</w:t>
      </w:r>
      <w:r w:rsidRPr="006751C5">
        <w:rPr>
          <w:snapToGrid w:val="0"/>
          <w:color w:val="000000"/>
          <w:vertAlign w:val="subscript"/>
        </w:rPr>
        <w:t>u2</w:t>
      </w:r>
      <w:r w:rsidRPr="006751C5">
        <w:t xml:space="preserve"> and </w:t>
      </w:r>
      <w:r w:rsidRPr="006751C5">
        <w:rPr>
          <w:snapToGrid w:val="0"/>
          <w:color w:val="000000"/>
        </w:rPr>
        <w:t>p</w:t>
      </w:r>
      <w:r w:rsidRPr="006751C5">
        <w:rPr>
          <w:snapToGrid w:val="0"/>
          <w:color w:val="000000"/>
          <w:vertAlign w:val="subscript"/>
        </w:rPr>
        <w:t>u3</w:t>
      </w:r>
      <w:r w:rsidRPr="006751C5">
        <w:t xml:space="preserve">).  </w:t>
      </w:r>
    </w:p>
    <w:p w:rsidR="006751C5" w:rsidRPr="006751C5" w:rsidRDefault="006751C5" w:rsidP="006751C5"/>
    <w:tbl>
      <w:tblPr>
        <w:tblW w:w="0" w:type="auto"/>
        <w:jc w:val="center"/>
        <w:tblLayout w:type="fixed"/>
        <w:tblCellMar>
          <w:left w:w="30" w:type="dxa"/>
          <w:right w:w="30" w:type="dxa"/>
        </w:tblCellMar>
        <w:tblLook w:val="0000" w:firstRow="0" w:lastRow="0" w:firstColumn="0" w:lastColumn="0" w:noHBand="0" w:noVBand="0"/>
      </w:tblPr>
      <w:tblGrid>
        <w:gridCol w:w="1021"/>
        <w:gridCol w:w="680"/>
        <w:gridCol w:w="680"/>
        <w:gridCol w:w="680"/>
      </w:tblGrid>
      <w:tr w:rsidR="006751C5" w:rsidRPr="006751C5" w:rsidTr="006751C5">
        <w:trPr>
          <w:cantSplit/>
          <w:trHeight w:val="278"/>
          <w:jc w:val="center"/>
        </w:trPr>
        <w:tc>
          <w:tcPr>
            <w:tcW w:w="1021" w:type="dxa"/>
            <w:tcBorders>
              <w:bottom w:val="single" w:sz="2" w:space="0" w:color="000000"/>
              <w:right w:val="single" w:sz="2" w:space="0" w:color="000000"/>
            </w:tcBorders>
          </w:tcPr>
          <w:p w:rsidR="006751C5" w:rsidRPr="006751C5" w:rsidRDefault="006751C5" w:rsidP="006751C5">
            <w:pPr>
              <w:jc w:val="center"/>
              <w:rPr>
                <w:snapToGrid w:val="0"/>
                <w:color w:val="000000"/>
              </w:rPr>
            </w:pPr>
            <w:r w:rsidRPr="006751C5">
              <w:t>Table 1</w:t>
            </w:r>
          </w:p>
        </w:tc>
        <w:tc>
          <w:tcPr>
            <w:tcW w:w="2040" w:type="dxa"/>
            <w:gridSpan w:val="3"/>
            <w:tcBorders>
              <w:top w:val="single" w:sz="2" w:space="0" w:color="000000"/>
              <w:left w:val="single" w:sz="2" w:space="0" w:color="000000"/>
              <w:right w:val="single" w:sz="2" w:space="0" w:color="000000"/>
            </w:tcBorders>
          </w:tcPr>
          <w:p w:rsidR="006751C5" w:rsidRPr="006751C5" w:rsidRDefault="006751C5" w:rsidP="006751C5">
            <w:pPr>
              <w:jc w:val="center"/>
              <w:rPr>
                <w:snapToGrid w:val="0"/>
                <w:color w:val="000000"/>
              </w:rPr>
            </w:pPr>
            <w:r w:rsidRPr="006751C5">
              <w:rPr>
                <w:snapToGrid w:val="0"/>
                <w:color w:val="000000"/>
              </w:rPr>
              <w:t>COYU</w:t>
            </w:r>
          </w:p>
        </w:tc>
      </w:tr>
      <w:tr w:rsidR="006751C5" w:rsidRPr="006751C5" w:rsidTr="006751C5">
        <w:trPr>
          <w:trHeight w:val="278"/>
          <w:jc w:val="center"/>
        </w:trPr>
        <w:tc>
          <w:tcPr>
            <w:tcW w:w="1021" w:type="dxa"/>
            <w:tcBorders>
              <w:left w:val="single" w:sz="2" w:space="0" w:color="000000"/>
              <w:bottom w:val="single" w:sz="2" w:space="0" w:color="000000"/>
              <w:right w:val="single" w:sz="2" w:space="0" w:color="000000"/>
            </w:tcBorders>
          </w:tcPr>
          <w:p w:rsidR="006751C5" w:rsidRPr="006751C5" w:rsidRDefault="006751C5" w:rsidP="006751C5">
            <w:pPr>
              <w:jc w:val="center"/>
              <w:rPr>
                <w:snapToGrid w:val="0"/>
                <w:color w:val="000000"/>
              </w:rPr>
            </w:pPr>
            <w:r w:rsidRPr="006751C5">
              <w:rPr>
                <w:snapToGrid w:val="0"/>
                <w:color w:val="000000"/>
              </w:rPr>
              <w:t>CASE</w:t>
            </w:r>
          </w:p>
        </w:tc>
        <w:tc>
          <w:tcPr>
            <w:tcW w:w="680" w:type="dxa"/>
            <w:tcBorders>
              <w:top w:val="single" w:sz="2" w:space="0" w:color="000000"/>
              <w:left w:val="single" w:sz="2" w:space="0" w:color="000000"/>
              <w:right w:val="single" w:sz="2" w:space="0" w:color="000000"/>
            </w:tcBorders>
          </w:tcPr>
          <w:p w:rsidR="006751C5" w:rsidRPr="006751C5" w:rsidRDefault="006751C5" w:rsidP="006751C5">
            <w:pPr>
              <w:jc w:val="center"/>
              <w:rPr>
                <w:snapToGrid w:val="0"/>
                <w:color w:val="000000"/>
              </w:rPr>
            </w:pPr>
            <w:r w:rsidRPr="006751C5">
              <w:rPr>
                <w:snapToGrid w:val="0"/>
                <w:color w:val="000000"/>
              </w:rPr>
              <w:t>p</w:t>
            </w:r>
            <w:r w:rsidRPr="006751C5">
              <w:rPr>
                <w:snapToGrid w:val="0"/>
                <w:color w:val="000000"/>
                <w:vertAlign w:val="subscript"/>
              </w:rPr>
              <w:t>u2</w:t>
            </w:r>
          </w:p>
        </w:tc>
        <w:tc>
          <w:tcPr>
            <w:tcW w:w="680" w:type="dxa"/>
            <w:tcBorders>
              <w:top w:val="single" w:sz="2" w:space="0" w:color="000000"/>
              <w:left w:val="single" w:sz="2" w:space="0" w:color="000000"/>
              <w:right w:val="single" w:sz="2" w:space="0" w:color="000000"/>
            </w:tcBorders>
          </w:tcPr>
          <w:p w:rsidR="006751C5" w:rsidRPr="006751C5" w:rsidRDefault="006751C5" w:rsidP="006751C5">
            <w:pPr>
              <w:jc w:val="center"/>
              <w:rPr>
                <w:snapToGrid w:val="0"/>
                <w:color w:val="000000"/>
              </w:rPr>
            </w:pPr>
            <w:r w:rsidRPr="006751C5">
              <w:rPr>
                <w:snapToGrid w:val="0"/>
                <w:color w:val="000000"/>
              </w:rPr>
              <w:t>p</w:t>
            </w:r>
            <w:r w:rsidRPr="006751C5">
              <w:rPr>
                <w:snapToGrid w:val="0"/>
                <w:color w:val="000000"/>
                <w:vertAlign w:val="subscript"/>
              </w:rPr>
              <w:t>nu2</w:t>
            </w:r>
          </w:p>
        </w:tc>
        <w:tc>
          <w:tcPr>
            <w:tcW w:w="680" w:type="dxa"/>
            <w:tcBorders>
              <w:top w:val="single" w:sz="2" w:space="0" w:color="000000"/>
              <w:left w:val="single" w:sz="2" w:space="0" w:color="000000"/>
              <w:right w:val="single" w:sz="2" w:space="0" w:color="000000"/>
            </w:tcBorders>
          </w:tcPr>
          <w:p w:rsidR="006751C5" w:rsidRPr="006751C5" w:rsidRDefault="006751C5" w:rsidP="006751C5">
            <w:pPr>
              <w:jc w:val="center"/>
              <w:rPr>
                <w:snapToGrid w:val="0"/>
                <w:color w:val="000000"/>
              </w:rPr>
            </w:pPr>
            <w:r w:rsidRPr="006751C5">
              <w:rPr>
                <w:snapToGrid w:val="0"/>
                <w:color w:val="000000"/>
              </w:rPr>
              <w:t>p</w:t>
            </w:r>
            <w:r w:rsidRPr="006751C5">
              <w:rPr>
                <w:snapToGrid w:val="0"/>
                <w:color w:val="000000"/>
                <w:vertAlign w:val="subscript"/>
              </w:rPr>
              <w:t>u3</w:t>
            </w:r>
          </w:p>
        </w:tc>
      </w:tr>
      <w:tr w:rsidR="006751C5" w:rsidRPr="006751C5" w:rsidTr="006751C5">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rsidR="006751C5" w:rsidRPr="006751C5" w:rsidRDefault="006751C5" w:rsidP="006751C5">
            <w:pPr>
              <w:jc w:val="center"/>
              <w:rPr>
                <w:snapToGrid w:val="0"/>
                <w:color w:val="000000"/>
              </w:rPr>
            </w:pPr>
            <w:r w:rsidRPr="006751C5">
              <w:rPr>
                <w:snapToGrid w:val="0"/>
                <w:color w:val="000000"/>
              </w:rPr>
              <w:t>A</w:t>
            </w:r>
          </w:p>
        </w:tc>
        <w:tc>
          <w:tcPr>
            <w:tcW w:w="680" w:type="dxa"/>
            <w:tcBorders>
              <w:top w:val="single" w:sz="2" w:space="0" w:color="000000"/>
              <w:left w:val="single" w:sz="2" w:space="0" w:color="000000"/>
              <w:right w:val="single" w:sz="2" w:space="0" w:color="000000"/>
            </w:tcBorders>
          </w:tcPr>
          <w:p w:rsidR="006751C5" w:rsidRPr="006751C5" w:rsidRDefault="006751C5" w:rsidP="006751C5">
            <w:pPr>
              <w:jc w:val="center"/>
              <w:rPr>
                <w:snapToGrid w:val="0"/>
                <w:color w:val="000000"/>
              </w:rPr>
            </w:pPr>
          </w:p>
        </w:tc>
        <w:tc>
          <w:tcPr>
            <w:tcW w:w="680" w:type="dxa"/>
            <w:tcBorders>
              <w:top w:val="single" w:sz="2" w:space="0" w:color="000000"/>
              <w:left w:val="single" w:sz="2" w:space="0" w:color="000000"/>
              <w:right w:val="single" w:sz="2" w:space="0" w:color="000000"/>
            </w:tcBorders>
            <w:shd w:val="pct62" w:color="auto" w:fill="FFFFFF"/>
          </w:tcPr>
          <w:p w:rsidR="006751C5" w:rsidRPr="006751C5" w:rsidRDefault="006751C5" w:rsidP="006751C5">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shd w:val="pct62" w:color="auto" w:fill="FFFFFF"/>
          </w:tcPr>
          <w:p w:rsidR="006751C5" w:rsidRPr="006751C5" w:rsidRDefault="006751C5" w:rsidP="006751C5">
            <w:pPr>
              <w:jc w:val="center"/>
              <w:rPr>
                <w:snapToGrid w:val="0"/>
                <w:color w:val="000000"/>
              </w:rPr>
            </w:pPr>
          </w:p>
        </w:tc>
      </w:tr>
      <w:tr w:rsidR="006751C5" w:rsidRPr="006751C5" w:rsidTr="006751C5">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rsidR="006751C5" w:rsidRPr="006751C5" w:rsidRDefault="006751C5" w:rsidP="006751C5">
            <w:pPr>
              <w:jc w:val="center"/>
              <w:rPr>
                <w:snapToGrid w:val="0"/>
                <w:color w:val="000000"/>
              </w:rPr>
            </w:pPr>
            <w:r w:rsidRPr="006751C5">
              <w:rPr>
                <w:snapToGrid w:val="0"/>
                <w:color w:val="000000"/>
              </w:rPr>
              <w:t>B</w:t>
            </w:r>
          </w:p>
        </w:tc>
        <w:tc>
          <w:tcPr>
            <w:tcW w:w="680" w:type="dxa"/>
            <w:tcBorders>
              <w:top w:val="single" w:sz="2" w:space="0" w:color="000000"/>
              <w:left w:val="single" w:sz="2" w:space="0" w:color="000000"/>
              <w:bottom w:val="single" w:sz="2" w:space="0" w:color="000000"/>
              <w:right w:val="single" w:sz="2" w:space="0" w:color="000000"/>
            </w:tcBorders>
            <w:shd w:val="pct62" w:color="auto" w:fill="FFFFFF"/>
          </w:tcPr>
          <w:p w:rsidR="006751C5" w:rsidRPr="006751C5" w:rsidRDefault="006751C5" w:rsidP="006751C5">
            <w:pPr>
              <w:jc w:val="center"/>
              <w:rPr>
                <w:snapToGrid w:val="0"/>
                <w:color w:val="000000"/>
              </w:rPr>
            </w:pPr>
          </w:p>
        </w:tc>
        <w:tc>
          <w:tcPr>
            <w:tcW w:w="680" w:type="dxa"/>
            <w:tcBorders>
              <w:top w:val="single" w:sz="2" w:space="0" w:color="000000"/>
              <w:left w:val="single" w:sz="2" w:space="0" w:color="000000"/>
              <w:right w:val="single" w:sz="2" w:space="0" w:color="000000"/>
            </w:tcBorders>
            <w:shd w:val="pct62" w:color="auto" w:fill="FFFFFF"/>
          </w:tcPr>
          <w:p w:rsidR="006751C5" w:rsidRPr="006751C5" w:rsidRDefault="006751C5" w:rsidP="006751C5">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tcPr>
          <w:p w:rsidR="006751C5" w:rsidRPr="006751C5" w:rsidRDefault="006751C5" w:rsidP="006751C5">
            <w:pPr>
              <w:jc w:val="center"/>
              <w:rPr>
                <w:snapToGrid w:val="0"/>
                <w:color w:val="000000"/>
              </w:rPr>
            </w:pPr>
          </w:p>
        </w:tc>
      </w:tr>
      <w:tr w:rsidR="006751C5" w:rsidRPr="006751C5" w:rsidTr="006751C5">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rsidR="006751C5" w:rsidRPr="006751C5" w:rsidRDefault="006751C5" w:rsidP="006751C5">
            <w:pPr>
              <w:jc w:val="center"/>
              <w:rPr>
                <w:snapToGrid w:val="0"/>
                <w:color w:val="000000"/>
              </w:rPr>
            </w:pPr>
            <w:r w:rsidRPr="006751C5">
              <w:rPr>
                <w:snapToGrid w:val="0"/>
                <w:color w:val="000000"/>
              </w:rPr>
              <w:t>C</w:t>
            </w:r>
          </w:p>
        </w:tc>
        <w:tc>
          <w:tcPr>
            <w:tcW w:w="680" w:type="dxa"/>
            <w:tcBorders>
              <w:top w:val="single" w:sz="2" w:space="0" w:color="000000"/>
              <w:left w:val="single" w:sz="2" w:space="0" w:color="000000"/>
              <w:bottom w:val="single" w:sz="2" w:space="0" w:color="000000"/>
              <w:right w:val="single" w:sz="2" w:space="0" w:color="000000"/>
            </w:tcBorders>
          </w:tcPr>
          <w:p w:rsidR="006751C5" w:rsidRPr="006751C5" w:rsidRDefault="006751C5" w:rsidP="006751C5">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shd w:val="pct62" w:color="auto" w:fill="FFFFFF"/>
          </w:tcPr>
          <w:p w:rsidR="006751C5" w:rsidRPr="006751C5" w:rsidRDefault="006751C5" w:rsidP="006751C5">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tcPr>
          <w:p w:rsidR="006751C5" w:rsidRPr="006751C5" w:rsidRDefault="006751C5" w:rsidP="006751C5">
            <w:pPr>
              <w:jc w:val="center"/>
              <w:rPr>
                <w:snapToGrid w:val="0"/>
                <w:color w:val="000000"/>
              </w:rPr>
            </w:pPr>
          </w:p>
        </w:tc>
      </w:tr>
      <w:tr w:rsidR="006751C5" w:rsidRPr="006751C5" w:rsidTr="006751C5">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rsidR="006751C5" w:rsidRPr="006751C5" w:rsidRDefault="006751C5" w:rsidP="006751C5">
            <w:pPr>
              <w:jc w:val="center"/>
              <w:rPr>
                <w:snapToGrid w:val="0"/>
                <w:color w:val="000000"/>
              </w:rPr>
            </w:pPr>
            <w:r w:rsidRPr="006751C5">
              <w:rPr>
                <w:snapToGrid w:val="0"/>
                <w:color w:val="000000"/>
              </w:rPr>
              <w:t>D</w:t>
            </w:r>
          </w:p>
        </w:tc>
        <w:tc>
          <w:tcPr>
            <w:tcW w:w="680" w:type="dxa"/>
            <w:tcBorders>
              <w:top w:val="single" w:sz="2" w:space="0" w:color="000000"/>
              <w:left w:val="single" w:sz="2" w:space="0" w:color="000000"/>
              <w:bottom w:val="single" w:sz="2" w:space="0" w:color="000000"/>
              <w:right w:val="single" w:sz="2" w:space="0" w:color="000000"/>
            </w:tcBorders>
          </w:tcPr>
          <w:p w:rsidR="006751C5" w:rsidRPr="006751C5" w:rsidRDefault="006751C5" w:rsidP="006751C5">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tcPr>
          <w:p w:rsidR="006751C5" w:rsidRPr="006751C5" w:rsidRDefault="006751C5" w:rsidP="006751C5">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tcPr>
          <w:p w:rsidR="006751C5" w:rsidRPr="006751C5" w:rsidRDefault="006751C5" w:rsidP="006751C5">
            <w:pPr>
              <w:jc w:val="center"/>
              <w:rPr>
                <w:snapToGrid w:val="0"/>
                <w:color w:val="000000"/>
              </w:rPr>
            </w:pPr>
          </w:p>
        </w:tc>
      </w:tr>
    </w:tbl>
    <w:p w:rsidR="006751C5" w:rsidRPr="006751C5" w:rsidRDefault="006751C5" w:rsidP="006751C5"/>
    <w:p w:rsidR="006751C5" w:rsidRPr="006751C5" w:rsidRDefault="006751C5" w:rsidP="006751C5"/>
    <w:p w:rsidR="006751C5" w:rsidRPr="006751C5" w:rsidRDefault="006751C5" w:rsidP="006751C5">
      <w:r w:rsidRPr="006751C5">
        <w:rPr>
          <w:noProof/>
        </w:rPr>
        <mc:AlternateContent>
          <mc:Choice Requires="wps">
            <w:drawing>
              <wp:anchor distT="0" distB="0" distL="114300" distR="114300" simplePos="0" relativeHeight="251661312" behindDoc="0" locked="0" layoutInCell="0" allowOverlap="1" wp14:anchorId="05CB1645" wp14:editId="5B2206D1">
                <wp:simplePos x="0" y="0"/>
                <wp:positionH relativeFrom="column">
                  <wp:posOffset>-48895</wp:posOffset>
                </wp:positionH>
                <wp:positionV relativeFrom="paragraph">
                  <wp:posOffset>-78740</wp:posOffset>
                </wp:positionV>
                <wp:extent cx="5143500" cy="274320"/>
                <wp:effectExtent l="0" t="0" r="1270" b="4445"/>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066" w:rsidRDefault="00264066" w:rsidP="006751C5">
                            <w:r>
                              <w:t>Figure 1. COYU decisions and standard probability levels (</w:t>
                            </w:r>
                            <w:proofErr w:type="gramStart"/>
                            <w:r>
                              <w:t>p</w:t>
                            </w:r>
                            <w:r>
                              <w:rPr>
                                <w:vertAlign w:val="subscript"/>
                              </w:rPr>
                              <w:t>i</w:t>
                            </w:r>
                            <w:r>
                              <w:t xml:space="preserve"> )</w:t>
                            </w:r>
                            <w:proofErr w:type="gramEnd"/>
                            <w:r>
                              <w:t xml:space="preserve"> in Case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B1645" id="Text Box 109" o:spid="_x0000_s1027" type="#_x0000_t202" style="position:absolute;left:0;text-align:left;margin-left:-3.85pt;margin-top:-6.2pt;width:405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zpiAIAABo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" o:allowincell="f" stroked="f">
                <v:textbox>
                  <w:txbxContent>
                    <w:p w:rsidR="00264066" w:rsidRDefault="00264066" w:rsidP="006751C5">
                      <w:r>
                        <w:t>Figure 1. COYU decisions and standard probability levels (</w:t>
                      </w:r>
                      <w:proofErr w:type="gramStart"/>
                      <w:r>
                        <w:t>p</w:t>
                      </w:r>
                      <w:r>
                        <w:rPr>
                          <w:vertAlign w:val="subscript"/>
                        </w:rPr>
                        <w:t>i</w:t>
                      </w:r>
                      <w:r>
                        <w:t xml:space="preserve"> )</w:t>
                      </w:r>
                      <w:proofErr w:type="gramEnd"/>
                      <w:r>
                        <w:t xml:space="preserve"> in Case A</w:t>
                      </w:r>
                    </w:p>
                  </w:txbxContent>
                </v:textbox>
              </v:shape>
            </w:pict>
          </mc:Fallback>
        </mc:AlternateContent>
      </w:r>
    </w:p>
    <w:p w:rsidR="006751C5" w:rsidRPr="006751C5" w:rsidRDefault="006751C5" w:rsidP="006751C5"/>
    <w:p w:rsidR="006751C5" w:rsidRPr="006751C5" w:rsidRDefault="006751C5" w:rsidP="006751C5">
      <w:r w:rsidRPr="006751C5">
        <w:t>COYU</w:t>
      </w:r>
      <w:r w:rsidRPr="006751C5">
        <w:tab/>
      </w:r>
      <w:r w:rsidRPr="006751C5">
        <w:tab/>
        <w:t xml:space="preserve">      Decision after 2</w:t>
      </w:r>
      <w:r w:rsidRPr="006751C5">
        <w:rPr>
          <w:vertAlign w:val="superscript"/>
        </w:rPr>
        <w:t>nd</w:t>
      </w:r>
      <w:r w:rsidRPr="006751C5">
        <w:t xml:space="preserve"> cycle</w:t>
      </w:r>
      <w:r w:rsidRPr="006751C5">
        <w:tab/>
      </w:r>
      <w:r w:rsidRPr="006751C5">
        <w:tab/>
      </w:r>
      <w:r w:rsidRPr="006751C5">
        <w:tab/>
      </w:r>
      <w:r w:rsidRPr="006751C5">
        <w:tab/>
      </w:r>
    </w:p>
    <w:tbl>
      <w:tblPr>
        <w:tblW w:w="0" w:type="auto"/>
        <w:tblLayout w:type="fixed"/>
        <w:tblCellMar>
          <w:left w:w="70" w:type="dxa"/>
          <w:right w:w="70" w:type="dxa"/>
        </w:tblCellMar>
        <w:tblLook w:val="0000" w:firstRow="0" w:lastRow="0" w:firstColumn="0" w:lastColumn="0" w:noHBand="0" w:noVBand="0"/>
      </w:tblPr>
      <w:tblGrid>
        <w:gridCol w:w="2055"/>
        <w:gridCol w:w="4819"/>
        <w:gridCol w:w="2410"/>
      </w:tblGrid>
      <w:tr w:rsidR="006751C5" w:rsidRPr="006751C5" w:rsidTr="006751C5">
        <w:trPr>
          <w:trHeight w:val="5089"/>
        </w:trPr>
        <w:tc>
          <w:tcPr>
            <w:tcW w:w="2055" w:type="dxa"/>
          </w:tcPr>
          <w:p w:rsidR="006751C5" w:rsidRPr="006751C5" w:rsidRDefault="006751C5" w:rsidP="006751C5">
            <w:pPr>
              <w:jc w:val="center"/>
            </w:pPr>
            <w:r w:rsidRPr="006751C5">
              <w:rPr>
                <w:noProof/>
              </w:rPr>
              <mc:AlternateContent>
                <mc:Choice Requires="wpg">
                  <w:drawing>
                    <wp:anchor distT="0" distB="0" distL="114300" distR="114300" simplePos="0" relativeHeight="251677696" behindDoc="0" locked="0" layoutInCell="0" allowOverlap="1" wp14:anchorId="436C7124" wp14:editId="323D5D87">
                      <wp:simplePos x="0" y="0"/>
                      <wp:positionH relativeFrom="column">
                        <wp:posOffset>8255</wp:posOffset>
                      </wp:positionH>
                      <wp:positionV relativeFrom="paragraph">
                        <wp:posOffset>144780</wp:posOffset>
                      </wp:positionV>
                      <wp:extent cx="4206240" cy="3002915"/>
                      <wp:effectExtent l="8255" t="11430" r="5080" b="5080"/>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6240" cy="3002915"/>
                                <a:chOff x="1093" y="2670"/>
                                <a:chExt cx="6624" cy="4729"/>
                              </a:xfrm>
                            </wpg:grpSpPr>
                            <wps:wsp>
                              <wps:cNvPr id="96" name="Text Box 230"/>
                              <wps:cNvSpPr txBox="1">
                                <a:spLocks noChangeArrowheads="1"/>
                              </wps:cNvSpPr>
                              <wps:spPr bwMode="auto">
                                <a:xfrm>
                                  <a:off x="1093" y="4375"/>
                                  <a:ext cx="1728" cy="1031"/>
                                </a:xfrm>
                                <a:prstGeom prst="rect">
                                  <a:avLst/>
                                </a:prstGeom>
                                <a:solidFill>
                                  <a:srgbClr val="FFFFFF"/>
                                </a:solidFill>
                                <a:ln w="9525">
                                  <a:solidFill>
                                    <a:srgbClr val="000000"/>
                                  </a:solidFill>
                                  <a:miter lim="800000"/>
                                  <a:headEnd/>
                                  <a:tailEnd/>
                                </a:ln>
                              </wps:spPr>
                              <wps:txbx>
                                <w:txbxContent>
                                  <w:p w:rsidR="00264066" w:rsidRDefault="00264066" w:rsidP="006751C5">
                                    <w:pPr>
                                      <w:jc w:val="center"/>
                                    </w:pPr>
                                    <w:r>
                                      <w:t>CANDIDATE</w:t>
                                    </w:r>
                                  </w:p>
                                  <w:p w:rsidR="00264066" w:rsidRDefault="00264066" w:rsidP="006751C5">
                                    <w:pPr>
                                      <w:jc w:val="center"/>
                                    </w:pPr>
                                    <w:r>
                                      <w:t>VARIETY</w:t>
                                    </w:r>
                                  </w:p>
                                </w:txbxContent>
                              </wps:txbx>
                              <wps:bodyPr rot="0" vert="horz" wrap="square" lIns="91440" tIns="45720" rIns="91440" bIns="45720" anchor="t" anchorCtr="0" upright="1">
                                <a:noAutofit/>
                              </wps:bodyPr>
                            </wps:wsp>
                            <wps:wsp>
                              <wps:cNvPr id="97" name="Oval 231"/>
                              <wps:cNvSpPr>
                                <a:spLocks noChangeArrowheads="1"/>
                              </wps:cNvSpPr>
                              <wps:spPr bwMode="auto">
                                <a:xfrm>
                                  <a:off x="3109" y="2670"/>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8" name="Oval 232"/>
                              <wps:cNvSpPr>
                                <a:spLocks noChangeArrowheads="1"/>
                              </wps:cNvSpPr>
                              <wps:spPr bwMode="auto">
                                <a:xfrm>
                                  <a:off x="3109" y="5838"/>
                                  <a:ext cx="2448" cy="144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 name="Rectangle 233"/>
                              <wps:cNvSpPr>
                                <a:spLocks noChangeArrowheads="1"/>
                              </wps:cNvSpPr>
                              <wps:spPr bwMode="auto">
                                <a:xfrm>
                                  <a:off x="5845" y="2670"/>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 name="Rectangle 234"/>
                              <wps:cNvSpPr>
                                <a:spLocks noChangeArrowheads="1"/>
                              </wps:cNvSpPr>
                              <wps:spPr bwMode="auto">
                                <a:xfrm>
                                  <a:off x="5845" y="5982"/>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Text Box 235"/>
                              <wps:cNvSpPr txBox="1">
                                <a:spLocks noChangeArrowheads="1"/>
                              </wps:cNvSpPr>
                              <wps:spPr bwMode="auto">
                                <a:xfrm>
                                  <a:off x="5989" y="6126"/>
                                  <a:ext cx="1571"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066" w:rsidRDefault="00264066" w:rsidP="006751C5">
                                    <w:pPr>
                                      <w:jc w:val="center"/>
                                    </w:pPr>
                                    <w:r>
                                      <w:t xml:space="preserve">NON </w:t>
                                    </w:r>
                                  </w:p>
                                  <w:p w:rsidR="00264066" w:rsidRDefault="00264066" w:rsidP="006751C5">
                                    <w:pPr>
                                      <w:jc w:val="center"/>
                                    </w:pPr>
                                    <w:r>
                                      <w:t>UNIFORM</w:t>
                                    </w:r>
                                  </w:p>
                                  <w:p w:rsidR="00264066" w:rsidRDefault="00264066" w:rsidP="006751C5">
                                    <w:pPr>
                                      <w:jc w:val="center"/>
                                    </w:pPr>
                                    <w:proofErr w:type="gramStart"/>
                                    <w:r>
                                      <w:t>variety</w:t>
                                    </w:r>
                                    <w:proofErr w:type="gramEnd"/>
                                    <w:r>
                                      <w:t xml:space="preserve"> </w:t>
                                    </w:r>
                                  </w:p>
                                </w:txbxContent>
                              </wps:txbx>
                              <wps:bodyPr rot="0" vert="horz" wrap="square" lIns="91440" tIns="45720" rIns="91440" bIns="45720" anchor="t" anchorCtr="0" upright="1">
                                <a:noAutofit/>
                              </wps:bodyPr>
                            </wps:wsp>
                            <wps:wsp>
                              <wps:cNvPr id="102" name="Text Box 236"/>
                              <wps:cNvSpPr txBox="1">
                                <a:spLocks noChangeArrowheads="1"/>
                              </wps:cNvSpPr>
                              <wps:spPr bwMode="auto">
                                <a:xfrm>
                                  <a:off x="5989" y="2935"/>
                                  <a:ext cx="1584" cy="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066" w:rsidRDefault="00264066" w:rsidP="006751C5">
                                    <w:pPr>
                                      <w:jc w:val="center"/>
                                    </w:pPr>
                                    <w:r>
                                      <w:t>UNIFORM</w:t>
                                    </w:r>
                                  </w:p>
                                  <w:p w:rsidR="00264066" w:rsidRDefault="00264066" w:rsidP="006751C5">
                                    <w:pPr>
                                      <w:jc w:val="center"/>
                                    </w:pPr>
                                    <w:proofErr w:type="gramStart"/>
                                    <w:r>
                                      <w:t>for</w:t>
                                    </w:r>
                                    <w:proofErr w:type="gramEnd"/>
                                    <w:r>
                                      <w:t xml:space="preserve"> the</w:t>
                                    </w:r>
                                  </w:p>
                                  <w:p w:rsidR="00264066" w:rsidRDefault="00264066" w:rsidP="006751C5">
                                    <w:pPr>
                                      <w:jc w:val="center"/>
                                    </w:pPr>
                                    <w:proofErr w:type="gramStart"/>
                                    <w:r>
                                      <w:t>characteristic</w:t>
                                    </w:r>
                                    <w:proofErr w:type="gramEnd"/>
                                  </w:p>
                                </w:txbxContent>
                              </wps:txbx>
                              <wps:bodyPr rot="0" vert="horz" wrap="square" lIns="91440" tIns="45720" rIns="91440" bIns="45720" anchor="t" anchorCtr="0" upright="1">
                                <a:noAutofit/>
                              </wps:bodyPr>
                            </wps:wsp>
                            <wps:wsp>
                              <wps:cNvPr id="103" name="Line 237"/>
                              <wps:cNvCnPr/>
                              <wps:spPr bwMode="auto">
                                <a:xfrm flipV="1">
                                  <a:off x="2821" y="3966"/>
                                  <a:ext cx="576"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Line 238"/>
                              <wps:cNvCnPr/>
                              <wps:spPr bwMode="auto">
                                <a:xfrm>
                                  <a:off x="2821" y="4974"/>
                                  <a:ext cx="432" cy="1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Line 239"/>
                              <wps:cNvCnPr/>
                              <wps:spPr bwMode="auto">
                                <a:xfrm>
                                  <a:off x="5557" y="3390"/>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Line 240"/>
                              <wps:cNvCnPr/>
                              <wps:spPr bwMode="auto">
                                <a:xfrm>
                                  <a:off x="5557" y="6558"/>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Text Box 241"/>
                              <wps:cNvSpPr txBox="1">
                                <a:spLocks noChangeArrowheads="1"/>
                              </wps:cNvSpPr>
                              <wps:spPr bwMode="auto">
                                <a:xfrm>
                                  <a:off x="3397" y="3102"/>
                                  <a:ext cx="1872"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066" w:rsidRPr="0007609C" w:rsidRDefault="00264066" w:rsidP="006751C5">
                                    <w:pPr>
                                      <w:jc w:val="center"/>
                                      <w:rPr>
                                        <w:szCs w:val="22"/>
                                        <w:vertAlign w:val="subscript"/>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u2</w:t>
                                    </w:r>
                                  </w:p>
                                  <w:p w:rsidR="00264066" w:rsidRPr="0007609C" w:rsidRDefault="00264066" w:rsidP="006751C5">
                                    <w:pPr>
                                      <w:ind w:left="-120" w:right="-175"/>
                                      <w:jc w:val="center"/>
                                      <w:rPr>
                                        <w:szCs w:val="22"/>
                                      </w:rPr>
                                    </w:pPr>
                                    <w:r w:rsidRPr="0007609C">
                                      <w:rPr>
                                        <w:szCs w:val="22"/>
                                      </w:rPr>
                                      <w:t>(e.g.p</w:t>
                                    </w:r>
                                    <w:r w:rsidRPr="0007609C">
                                      <w:rPr>
                                        <w:szCs w:val="22"/>
                                        <w:vertAlign w:val="subscript"/>
                                      </w:rPr>
                                      <w:t>u2</w:t>
                                    </w:r>
                                    <w:r w:rsidRPr="0007609C">
                                      <w:rPr>
                                        <w:szCs w:val="22"/>
                                      </w:rPr>
                                      <w:t xml:space="preserve"> = 0.00</w:t>
                                    </w:r>
                                    <w:r w:rsidRPr="00F31FBC">
                                      <w:rPr>
                                        <w:strike/>
                                        <w:szCs w:val="22"/>
                                        <w:shd w:val="pct15" w:color="auto" w:fill="FFFFFF"/>
                                      </w:rPr>
                                      <w:t>2</w:t>
                                    </w:r>
                                    <w:r w:rsidRPr="00F31FBC">
                                      <w:rPr>
                                        <w:szCs w:val="22"/>
                                        <w:u w:val="single"/>
                                        <w:shd w:val="pct15" w:color="auto" w:fill="FFFFFF"/>
                                      </w:rPr>
                                      <w:t>3</w:t>
                                    </w:r>
                                    <w:r w:rsidRPr="0007609C">
                                      <w:rPr>
                                        <w:szCs w:val="22"/>
                                      </w:rPr>
                                      <w:t>)</w:t>
                                    </w:r>
                                  </w:p>
                                </w:txbxContent>
                              </wps:txbx>
                              <wps:bodyPr rot="0" vert="horz" wrap="square" lIns="0" tIns="0" rIns="0" bIns="0" anchor="t" anchorCtr="0" upright="1">
                                <a:noAutofit/>
                              </wps:bodyPr>
                            </wps:wsp>
                            <wps:wsp>
                              <wps:cNvPr id="108" name="Text Box 242"/>
                              <wps:cNvSpPr txBox="1">
                                <a:spLocks noChangeArrowheads="1"/>
                              </wps:cNvSpPr>
                              <wps:spPr bwMode="auto">
                                <a:xfrm>
                                  <a:off x="3397" y="6270"/>
                                  <a:ext cx="1872"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066" w:rsidRPr="0007609C" w:rsidRDefault="00264066" w:rsidP="006751C5">
                                    <w:pPr>
                                      <w:jc w:val="center"/>
                                      <w:rPr>
                                        <w:szCs w:val="22"/>
                                      </w:rPr>
                                    </w:pPr>
                                    <w:r w:rsidRPr="0007609C">
                                      <w:rPr>
                                        <w:szCs w:val="22"/>
                                      </w:rPr>
                                      <w:t>U &gt; UCp</w:t>
                                    </w:r>
                                    <w:r w:rsidRPr="0007609C">
                                      <w:rPr>
                                        <w:szCs w:val="22"/>
                                        <w:vertAlign w:val="subscript"/>
                                      </w:rPr>
                                      <w:t>u2</w:t>
                                    </w:r>
                                  </w:p>
                                  <w:p w:rsidR="00264066" w:rsidRPr="0007609C" w:rsidRDefault="00264066" w:rsidP="006751C5">
                                    <w:pPr>
                                      <w:jc w:val="center"/>
                                      <w:rPr>
                                        <w:szCs w:val="22"/>
                                      </w:rPr>
                                    </w:pPr>
                                    <w:r w:rsidRPr="0007609C">
                                      <w:rPr>
                                        <w:szCs w:val="22"/>
                                      </w:rPr>
                                      <w:t>(e.g.p</w:t>
                                    </w:r>
                                    <w:r w:rsidRPr="0007609C">
                                      <w:rPr>
                                        <w:szCs w:val="22"/>
                                        <w:vertAlign w:val="subscript"/>
                                      </w:rPr>
                                      <w:t>u2</w:t>
                                    </w:r>
                                    <w:r w:rsidRPr="0007609C">
                                      <w:rPr>
                                        <w:szCs w:val="22"/>
                                      </w:rPr>
                                      <w:t xml:space="preserve"> = 0.00</w:t>
                                    </w:r>
                                    <w:r w:rsidRPr="00F31FBC">
                                      <w:rPr>
                                        <w:strike/>
                                        <w:szCs w:val="22"/>
                                        <w:shd w:val="pct15" w:color="auto" w:fill="FFFFFF"/>
                                      </w:rPr>
                                      <w:t>2</w:t>
                                    </w:r>
                                    <w:r w:rsidRPr="00F31FBC">
                                      <w:rPr>
                                        <w:szCs w:val="22"/>
                                        <w:u w:val="single"/>
                                        <w:shd w:val="pct15" w:color="auto" w:fill="FFFFFF"/>
                                      </w:rPr>
                                      <w:t>3</w:t>
                                    </w:r>
                                    <w:r w:rsidRPr="0007609C">
                                      <w:rPr>
                                        <w:szCs w:val="22"/>
                                      </w:rPr>
                                      <w:t>)</w:t>
                                    </w:r>
                                  </w:p>
                                  <w:p w:rsidR="00264066" w:rsidRDefault="00264066" w:rsidP="006751C5"/>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6C7124" id="Group 95" o:spid="_x0000_s1028" style="position:absolute;left:0;text-align:left;margin-left:.65pt;margin-top:11.4pt;width:331.2pt;height:236.45pt;z-index:251677696" coordorigin="1093,2670" coordsize="662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" o:allowincell="f">
                      <v:shape id="Text Box 230" o:spid="_x0000_s1029" type="#_x0000_t202" style="position:absolute;left:1093;top:4375;width:1728;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">
                        <v:textbox>
                          <w:txbxContent>
                            <w:p w:rsidR="00264066" w:rsidRDefault="00264066" w:rsidP="006751C5">
                              <w:pPr>
                                <w:jc w:val="center"/>
                              </w:pPr>
                              <w:r>
                                <w:t>CANDIDATE</w:t>
                              </w:r>
                            </w:p>
                            <w:p w:rsidR="00264066" w:rsidRDefault="00264066" w:rsidP="006751C5">
                              <w:pPr>
                                <w:jc w:val="center"/>
                              </w:pPr>
                              <w:r>
                                <w:t>VARIETY</w:t>
                              </w:r>
                            </w:p>
                          </w:txbxContent>
                        </v:textbox>
                      </v:shape>
                      <v:oval id="Oval 231" o:spid="_x0000_s1030" style="position:absolute;left:3109;top:2670;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"/>
                      <v:oval id="Oval 232" o:spid="_x0000_s1031" style="position:absolute;left:3109;top:5838;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"/>
                      <v:rect id="Rectangle 233" o:spid="_x0000_s1032" style="position:absolute;left:5845;top:2670;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"/>
                      <v:rect id="Rectangle 234" o:spid="_x0000_s1033" style="position:absolute;left:5845;top:5982;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3+S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"/>
                      <v:shape id="Text Box 235" o:spid="_x0000_s1034" type="#_x0000_t202" style="position:absolute;left:5989;top:6126;width:1571;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" stroked="f">
                        <v:textbox>
                          <w:txbxContent>
                            <w:p w:rsidR="00264066" w:rsidRDefault="00264066" w:rsidP="006751C5">
                              <w:pPr>
                                <w:jc w:val="center"/>
                              </w:pPr>
                              <w:r>
                                <w:t xml:space="preserve">NON </w:t>
                              </w:r>
                            </w:p>
                            <w:p w:rsidR="00264066" w:rsidRDefault="00264066" w:rsidP="006751C5">
                              <w:pPr>
                                <w:jc w:val="center"/>
                              </w:pPr>
                              <w:r>
                                <w:t>UNIFORM</w:t>
                              </w:r>
                            </w:p>
                            <w:p w:rsidR="00264066" w:rsidRDefault="00264066" w:rsidP="006751C5">
                              <w:pPr>
                                <w:jc w:val="center"/>
                              </w:pPr>
                              <w:proofErr w:type="gramStart"/>
                              <w:r>
                                <w:t>variety</w:t>
                              </w:r>
                              <w:proofErr w:type="gramEnd"/>
                              <w:r>
                                <w:t xml:space="preserve"> </w:t>
                              </w:r>
                            </w:p>
                          </w:txbxContent>
                        </v:textbox>
                      </v:shape>
                      <v:shape id="Text Box 236" o:spid="_x0000_s1035" type="#_x0000_t202" style="position:absolute;left:5989;top:2935;width:1584;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" stroked="f">
                        <v:textbox>
                          <w:txbxContent>
                            <w:p w:rsidR="00264066" w:rsidRDefault="00264066" w:rsidP="006751C5">
                              <w:pPr>
                                <w:jc w:val="center"/>
                              </w:pPr>
                              <w:r>
                                <w:t>UNIFORM</w:t>
                              </w:r>
                            </w:p>
                            <w:p w:rsidR="00264066" w:rsidRDefault="00264066" w:rsidP="006751C5">
                              <w:pPr>
                                <w:jc w:val="center"/>
                              </w:pPr>
                              <w:proofErr w:type="gramStart"/>
                              <w:r>
                                <w:t>for</w:t>
                              </w:r>
                              <w:proofErr w:type="gramEnd"/>
                              <w:r>
                                <w:t xml:space="preserve"> the</w:t>
                              </w:r>
                            </w:p>
                            <w:p w:rsidR="00264066" w:rsidRDefault="00264066" w:rsidP="006751C5">
                              <w:pPr>
                                <w:jc w:val="center"/>
                              </w:pPr>
                              <w:proofErr w:type="gramStart"/>
                              <w:r>
                                <w:t>characteristic</w:t>
                              </w:r>
                              <w:proofErr w:type="gramEnd"/>
                            </w:p>
                          </w:txbxContent>
                        </v:textbox>
                      </v:shape>
                      <v:line id="Line 237" o:spid="_x0000_s1036" style="position:absolute;flip:y;visibility:visible;mso-wrap-style:square" from="2821,3966" to="3397,4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">
                        <v:stroke endarrow="block"/>
                      </v:line>
                      <v:line id="Line 238" o:spid="_x0000_s1037" style="position:absolute;visibility:visible;mso-wrap-style:square" from="2821,4974" to="3253,6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ZJwgAAANwAAAAPAAAAZHJzL2Rvd25yZXYueG1sRE/fa8Iw&#10;EH4X9j+EG+xNU8eY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D1+tZJwgAAANwAAAAPAAAA&#10;AAAAAAAAAAAAAAcCAABkcnMvZG93bnJldi54bWxQSwUGAAAAAAMAAwC3AAAA9gIAAAAA&#10;">
                        <v:stroke endarrow="block"/>
                      </v:line>
                      <v:line id="Line 239" o:spid="_x0000_s1038" style="position:absolute;visibility:visible;mso-wrap-style:square" from="5557,3390" to="5845,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nPSwgAAANwAAAAPAAAAZHJzL2Rvd25yZXYueG1sRE/fa8Iw&#10;EH4X9j+EG+xNUweb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CatnPSwgAAANwAAAAPAAAA&#10;AAAAAAAAAAAAAAcCAABkcnMvZG93bnJldi54bWxQSwUGAAAAAAMAAwC3AAAA9gIAAAAA&#10;">
                        <v:stroke endarrow="block"/>
                      </v:line>
                      <v:line id="Line 240" o:spid="_x0000_s1039" style="position:absolute;visibility:visible;mso-wrap-style:square" from="5557,6558" to="5845,6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">
                        <v:stroke endarrow="block"/>
                      </v:line>
                      <v:shape id="Text Box 241" o:spid="_x0000_s1040" type="#_x0000_t202" style="position:absolute;left:3397;top:3102;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" stroked="f">
                        <v:textbox inset="0,0,0,0">
                          <w:txbxContent>
                            <w:p w:rsidR="00264066" w:rsidRPr="0007609C" w:rsidRDefault="00264066" w:rsidP="006751C5">
                              <w:pPr>
                                <w:jc w:val="center"/>
                                <w:rPr>
                                  <w:szCs w:val="22"/>
                                  <w:vertAlign w:val="subscript"/>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u2</w:t>
                              </w:r>
                            </w:p>
                            <w:p w:rsidR="00264066" w:rsidRPr="0007609C" w:rsidRDefault="00264066" w:rsidP="006751C5">
                              <w:pPr>
                                <w:ind w:left="-120" w:right="-175"/>
                                <w:jc w:val="center"/>
                                <w:rPr>
                                  <w:szCs w:val="22"/>
                                </w:rPr>
                              </w:pPr>
                              <w:r w:rsidRPr="0007609C">
                                <w:rPr>
                                  <w:szCs w:val="22"/>
                                </w:rPr>
                                <w:t>(e.g.p</w:t>
                              </w:r>
                              <w:r w:rsidRPr="0007609C">
                                <w:rPr>
                                  <w:szCs w:val="22"/>
                                  <w:vertAlign w:val="subscript"/>
                                </w:rPr>
                                <w:t>u2</w:t>
                              </w:r>
                              <w:r w:rsidRPr="0007609C">
                                <w:rPr>
                                  <w:szCs w:val="22"/>
                                </w:rPr>
                                <w:t xml:space="preserve"> = 0.00</w:t>
                              </w:r>
                              <w:r w:rsidRPr="00F31FBC">
                                <w:rPr>
                                  <w:strike/>
                                  <w:szCs w:val="22"/>
                                  <w:shd w:val="pct15" w:color="auto" w:fill="FFFFFF"/>
                                </w:rPr>
                                <w:t>2</w:t>
                              </w:r>
                              <w:r w:rsidRPr="00F31FBC">
                                <w:rPr>
                                  <w:szCs w:val="22"/>
                                  <w:u w:val="single"/>
                                  <w:shd w:val="pct15" w:color="auto" w:fill="FFFFFF"/>
                                </w:rPr>
                                <w:t>3</w:t>
                              </w:r>
                              <w:r w:rsidRPr="0007609C">
                                <w:rPr>
                                  <w:szCs w:val="22"/>
                                </w:rPr>
                                <w:t>)</w:t>
                              </w:r>
                            </w:p>
                          </w:txbxContent>
                        </v:textbox>
                      </v:shape>
                      <v:shape id="Text Box 242" o:spid="_x0000_s1041" type="#_x0000_t202" style="position:absolute;left:3397;top:6270;width:187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" stroked="f">
                        <v:textbox inset="0,0,0,0">
                          <w:txbxContent>
                            <w:p w:rsidR="00264066" w:rsidRPr="0007609C" w:rsidRDefault="00264066" w:rsidP="006751C5">
                              <w:pPr>
                                <w:jc w:val="center"/>
                                <w:rPr>
                                  <w:szCs w:val="22"/>
                                </w:rPr>
                              </w:pPr>
                              <w:r w:rsidRPr="0007609C">
                                <w:rPr>
                                  <w:szCs w:val="22"/>
                                </w:rPr>
                                <w:t>U &gt; UCp</w:t>
                              </w:r>
                              <w:r w:rsidRPr="0007609C">
                                <w:rPr>
                                  <w:szCs w:val="22"/>
                                  <w:vertAlign w:val="subscript"/>
                                </w:rPr>
                                <w:t>u2</w:t>
                              </w:r>
                            </w:p>
                            <w:p w:rsidR="00264066" w:rsidRPr="0007609C" w:rsidRDefault="00264066" w:rsidP="006751C5">
                              <w:pPr>
                                <w:jc w:val="center"/>
                                <w:rPr>
                                  <w:szCs w:val="22"/>
                                </w:rPr>
                              </w:pPr>
                              <w:r w:rsidRPr="0007609C">
                                <w:rPr>
                                  <w:szCs w:val="22"/>
                                </w:rPr>
                                <w:t>(e.g.p</w:t>
                              </w:r>
                              <w:r w:rsidRPr="0007609C">
                                <w:rPr>
                                  <w:szCs w:val="22"/>
                                  <w:vertAlign w:val="subscript"/>
                                </w:rPr>
                                <w:t>u2</w:t>
                              </w:r>
                              <w:r w:rsidRPr="0007609C">
                                <w:rPr>
                                  <w:szCs w:val="22"/>
                                </w:rPr>
                                <w:t xml:space="preserve"> = 0.00</w:t>
                              </w:r>
                              <w:r w:rsidRPr="00F31FBC">
                                <w:rPr>
                                  <w:strike/>
                                  <w:szCs w:val="22"/>
                                  <w:shd w:val="pct15" w:color="auto" w:fill="FFFFFF"/>
                                </w:rPr>
                                <w:t>2</w:t>
                              </w:r>
                              <w:r w:rsidRPr="00F31FBC">
                                <w:rPr>
                                  <w:szCs w:val="22"/>
                                  <w:u w:val="single"/>
                                  <w:shd w:val="pct15" w:color="auto" w:fill="FFFFFF"/>
                                </w:rPr>
                                <w:t>3</w:t>
                              </w:r>
                              <w:r w:rsidRPr="0007609C">
                                <w:rPr>
                                  <w:szCs w:val="22"/>
                                </w:rPr>
                                <w:t>)</w:t>
                              </w:r>
                            </w:p>
                            <w:p w:rsidR="00264066" w:rsidRDefault="00264066" w:rsidP="006751C5"/>
                          </w:txbxContent>
                        </v:textbox>
                      </v:shape>
                    </v:group>
                  </w:pict>
                </mc:Fallback>
              </mc:AlternateContent>
            </w:r>
          </w:p>
        </w:tc>
        <w:tc>
          <w:tcPr>
            <w:tcW w:w="4819" w:type="dxa"/>
            <w:tcBorders>
              <w:left w:val="single" w:sz="4" w:space="0" w:color="auto"/>
              <w:right w:val="single" w:sz="4" w:space="0" w:color="auto"/>
            </w:tcBorders>
          </w:tcPr>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tc>
        <w:tc>
          <w:tcPr>
            <w:tcW w:w="2410" w:type="dxa"/>
          </w:tcPr>
          <w:p w:rsidR="006751C5" w:rsidRPr="006751C5" w:rsidRDefault="006751C5" w:rsidP="006751C5"/>
        </w:tc>
      </w:tr>
    </w:tbl>
    <w:p w:rsidR="006751C5" w:rsidRPr="006751C5" w:rsidRDefault="006751C5" w:rsidP="006751C5"/>
    <w:p w:rsidR="00F70272" w:rsidRDefault="00F70272" w:rsidP="006751C5"/>
    <w:p w:rsidR="00F70272" w:rsidRDefault="00F70272" w:rsidP="006751C5"/>
    <w:p w:rsidR="00F70272" w:rsidRDefault="00F70272" w:rsidP="006751C5"/>
    <w:p w:rsidR="00F70272" w:rsidRDefault="00F70272" w:rsidP="006751C5"/>
    <w:p w:rsidR="00F70272" w:rsidRDefault="00F70272" w:rsidP="006751C5"/>
    <w:p w:rsidR="00F70272" w:rsidRDefault="00F70272" w:rsidP="006751C5"/>
    <w:p w:rsidR="00F70272" w:rsidRDefault="00F70272" w:rsidP="006751C5"/>
    <w:p w:rsidR="00F70272" w:rsidRDefault="00F70272" w:rsidP="006751C5"/>
    <w:p w:rsidR="00F70272" w:rsidRDefault="00F70272" w:rsidP="006751C5"/>
    <w:p w:rsidR="00F70272" w:rsidRDefault="00F70272" w:rsidP="006751C5"/>
    <w:p w:rsidR="00F70272" w:rsidRDefault="00F70272" w:rsidP="006751C5"/>
    <w:p w:rsidR="00F70272" w:rsidRDefault="00F70272" w:rsidP="006751C5"/>
    <w:p w:rsidR="00F70272" w:rsidRDefault="00F70272" w:rsidP="006751C5"/>
    <w:p w:rsidR="00F70272" w:rsidRDefault="00F70272" w:rsidP="006751C5"/>
    <w:p w:rsidR="00F70272" w:rsidRDefault="00F70272" w:rsidP="006751C5"/>
    <w:p w:rsidR="00F70272" w:rsidRDefault="00F70272" w:rsidP="006751C5"/>
    <w:p w:rsidR="00F70272" w:rsidRDefault="00F70272" w:rsidP="006751C5"/>
    <w:p w:rsidR="00F70272" w:rsidRDefault="00F70272" w:rsidP="006751C5"/>
    <w:p w:rsidR="00F70272" w:rsidRDefault="00F70272" w:rsidP="006751C5"/>
    <w:p w:rsidR="00F70272" w:rsidRDefault="00F70272" w:rsidP="006751C5"/>
    <w:p w:rsidR="00F70272" w:rsidRDefault="00F70272" w:rsidP="006751C5"/>
    <w:p w:rsidR="00F70272" w:rsidRDefault="00F70272" w:rsidP="006751C5"/>
    <w:p w:rsidR="00F70272" w:rsidRDefault="00F70272" w:rsidP="006751C5"/>
    <w:p w:rsidR="006751C5" w:rsidRPr="006751C5" w:rsidRDefault="006751C5" w:rsidP="006751C5">
      <w:r w:rsidRPr="006751C5">
        <w:rPr>
          <w:noProof/>
        </w:rPr>
        <w:lastRenderedPageBreak/>
        <mc:AlternateContent>
          <mc:Choice Requires="wps">
            <w:drawing>
              <wp:anchor distT="0" distB="0" distL="114300" distR="114300" simplePos="0" relativeHeight="251660288" behindDoc="0" locked="0" layoutInCell="0" allowOverlap="1" wp14:anchorId="7739C9A6" wp14:editId="7EF9DBB0">
                <wp:simplePos x="0" y="0"/>
                <wp:positionH relativeFrom="column">
                  <wp:posOffset>-163195</wp:posOffset>
                </wp:positionH>
                <wp:positionV relativeFrom="paragraph">
                  <wp:posOffset>130175</wp:posOffset>
                </wp:positionV>
                <wp:extent cx="6949440" cy="342900"/>
                <wp:effectExtent l="0" t="0" r="0" b="63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066" w:rsidRDefault="00264066" w:rsidP="006751C5">
                            <w:r>
                              <w:t>Figure 2. COYD and COYU decisions and standard probability levels (</w:t>
                            </w:r>
                            <w:proofErr w:type="gramStart"/>
                            <w:r>
                              <w:t>p</w:t>
                            </w:r>
                            <w:r>
                              <w:rPr>
                                <w:vertAlign w:val="subscript"/>
                              </w:rPr>
                              <w:t>i</w:t>
                            </w:r>
                            <w:r>
                              <w:t xml:space="preserve"> )</w:t>
                            </w:r>
                            <w:proofErr w:type="gramEnd"/>
                            <w:r>
                              <w:t xml:space="preserve"> in Case B</w:t>
                            </w:r>
                          </w:p>
                          <w:p w:rsidR="00264066" w:rsidRDefault="00264066" w:rsidP="006751C5"/>
                          <w:p w:rsidR="00264066" w:rsidRDefault="00264066" w:rsidP="006751C5"/>
                          <w:p w:rsidR="00264066" w:rsidRDefault="00264066" w:rsidP="006751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9C9A6" id="Text Box 94" o:spid="_x0000_s1042" type="#_x0000_t202" style="position:absolute;left:0;text-align:left;margin-left:-12.85pt;margin-top:10.25pt;width:547.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" o:allowincell="f" stroked="f">
                <v:textbox>
                  <w:txbxContent>
                    <w:p w:rsidR="00264066" w:rsidRDefault="00264066" w:rsidP="006751C5">
                      <w:r>
                        <w:t>Figure 2. COYD and COYU decisions and standard probability levels (</w:t>
                      </w:r>
                      <w:proofErr w:type="gramStart"/>
                      <w:r>
                        <w:t>p</w:t>
                      </w:r>
                      <w:r>
                        <w:rPr>
                          <w:vertAlign w:val="subscript"/>
                        </w:rPr>
                        <w:t>i</w:t>
                      </w:r>
                      <w:r>
                        <w:t xml:space="preserve"> )</w:t>
                      </w:r>
                      <w:proofErr w:type="gramEnd"/>
                      <w:r>
                        <w:t xml:space="preserve"> in Case B</w:t>
                      </w:r>
                    </w:p>
                    <w:p w:rsidR="00264066" w:rsidRDefault="00264066" w:rsidP="006751C5"/>
                    <w:p w:rsidR="00264066" w:rsidRDefault="00264066" w:rsidP="006751C5"/>
                    <w:p w:rsidR="00264066" w:rsidRDefault="00264066" w:rsidP="006751C5"/>
                  </w:txbxContent>
                </v:textbox>
              </v:shape>
            </w:pict>
          </mc:Fallback>
        </mc:AlternateContent>
      </w:r>
    </w:p>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r w:rsidRPr="006751C5">
        <w:t>COYU</w:t>
      </w:r>
      <w:r w:rsidRPr="006751C5">
        <w:tab/>
      </w:r>
      <w:r w:rsidRPr="006751C5">
        <w:tab/>
      </w:r>
      <w:r w:rsidRPr="006751C5">
        <w:tab/>
      </w:r>
      <w:r w:rsidRPr="006751C5">
        <w:tab/>
      </w:r>
      <w:r w:rsidRPr="006751C5">
        <w:tab/>
      </w:r>
      <w:r w:rsidRPr="006751C5">
        <w:tab/>
      </w:r>
      <w:r w:rsidRPr="006751C5">
        <w:tab/>
        <w:t>Decision after 3</w:t>
      </w:r>
      <w:r w:rsidRPr="006751C5">
        <w:rPr>
          <w:vertAlign w:val="superscript"/>
        </w:rPr>
        <w:t>rd</w:t>
      </w:r>
      <w:r w:rsidRPr="006751C5">
        <w:t xml:space="preserve"> cycle</w:t>
      </w:r>
    </w:p>
    <w:tbl>
      <w:tblPr>
        <w:tblW w:w="9709" w:type="dxa"/>
        <w:tblLayout w:type="fixed"/>
        <w:tblCellMar>
          <w:left w:w="70" w:type="dxa"/>
          <w:right w:w="70" w:type="dxa"/>
        </w:tblCellMar>
        <w:tblLook w:val="0000" w:firstRow="0" w:lastRow="0" w:firstColumn="0" w:lastColumn="0" w:noHBand="0" w:noVBand="0"/>
      </w:tblPr>
      <w:tblGrid>
        <w:gridCol w:w="2055"/>
        <w:gridCol w:w="3827"/>
        <w:gridCol w:w="3827"/>
      </w:tblGrid>
      <w:tr w:rsidR="006751C5" w:rsidRPr="006751C5" w:rsidTr="006751C5">
        <w:trPr>
          <w:trHeight w:val="4516"/>
        </w:trPr>
        <w:tc>
          <w:tcPr>
            <w:tcW w:w="2055" w:type="dxa"/>
          </w:tcPr>
          <w:p w:rsidR="006751C5" w:rsidRPr="006751C5" w:rsidRDefault="006751C5" w:rsidP="006751C5">
            <w:r w:rsidRPr="006751C5">
              <w:rPr>
                <w:noProof/>
              </w:rPr>
              <mc:AlternateContent>
                <mc:Choice Requires="wps">
                  <w:drawing>
                    <wp:anchor distT="0" distB="0" distL="114300" distR="114300" simplePos="0" relativeHeight="251667456" behindDoc="0" locked="0" layoutInCell="0" allowOverlap="1" wp14:anchorId="526DEED7" wp14:editId="5E708A57">
                      <wp:simplePos x="0" y="0"/>
                      <wp:positionH relativeFrom="column">
                        <wp:posOffset>3657600</wp:posOffset>
                      </wp:positionH>
                      <wp:positionV relativeFrom="paragraph">
                        <wp:posOffset>2058035</wp:posOffset>
                      </wp:positionV>
                      <wp:extent cx="1295400" cy="457200"/>
                      <wp:effectExtent l="0" t="0" r="0" b="317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066" w:rsidRPr="0007609C" w:rsidRDefault="00264066" w:rsidP="006751C5">
                                  <w:pPr>
                                    <w:jc w:val="center"/>
                                    <w:rPr>
                                      <w:szCs w:val="22"/>
                                      <w:vertAlign w:val="subscript"/>
                                    </w:rPr>
                                  </w:pPr>
                                  <w:r w:rsidRPr="0007609C">
                                    <w:rPr>
                                      <w:szCs w:val="22"/>
                                    </w:rPr>
                                    <w:t>U &gt; UCp</w:t>
                                  </w:r>
                                  <w:r w:rsidRPr="0007609C">
                                    <w:rPr>
                                      <w:szCs w:val="22"/>
                                      <w:vertAlign w:val="subscript"/>
                                    </w:rPr>
                                    <w:t>u3</w:t>
                                  </w:r>
                                </w:p>
                                <w:p w:rsidR="00264066" w:rsidRPr="0007609C" w:rsidRDefault="00264066" w:rsidP="006751C5">
                                  <w:pPr>
                                    <w:jc w:val="center"/>
                                    <w:rPr>
                                      <w:szCs w:val="22"/>
                                    </w:rPr>
                                  </w:pPr>
                                  <w:r w:rsidRPr="0007609C">
                                    <w:rPr>
                                      <w:szCs w:val="22"/>
                                    </w:rPr>
                                    <w:t>(e.g. p</w:t>
                                  </w:r>
                                  <w:r w:rsidRPr="0007609C">
                                    <w:rPr>
                                      <w:szCs w:val="22"/>
                                      <w:vertAlign w:val="subscript"/>
                                    </w:rPr>
                                    <w:t>u3</w:t>
                                  </w:r>
                                  <w:r w:rsidRPr="0007609C">
                                    <w:rPr>
                                      <w:szCs w:val="22"/>
                                    </w:rPr>
                                    <w:t xml:space="preserve"> = 0.00</w:t>
                                  </w:r>
                                  <w:r w:rsidRPr="00F31FBC">
                                    <w:rPr>
                                      <w:strike/>
                                      <w:szCs w:val="22"/>
                                      <w:shd w:val="pct15" w:color="auto" w:fill="FFFFFF"/>
                                    </w:rPr>
                                    <w:t>2</w:t>
                                  </w:r>
                                  <w:r w:rsidRPr="00F31FBC">
                                    <w:rPr>
                                      <w:szCs w:val="22"/>
                                      <w:u w:val="single"/>
                                      <w:shd w:val="pct15" w:color="auto" w:fill="FFFFFF"/>
                                    </w:rPr>
                                    <w:t>3</w:t>
                                  </w:r>
                                  <w:r w:rsidRPr="0007609C">
                                    <w:rPr>
                                      <w:szCs w:val="22"/>
                                    </w:rPr>
                                    <w: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DEED7" id="Text Box 93" o:spid="_x0000_s1043" type="#_x0000_t202" style="position:absolute;left:0;text-align:left;margin-left:4in;margin-top:162.05pt;width:102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" o:allowincell="f" filled="f" stroked="f">
                      <v:textbox inset="0,,0">
                        <w:txbxContent>
                          <w:p w:rsidR="00264066" w:rsidRPr="0007609C" w:rsidRDefault="00264066" w:rsidP="006751C5">
                            <w:pPr>
                              <w:jc w:val="center"/>
                              <w:rPr>
                                <w:szCs w:val="22"/>
                                <w:vertAlign w:val="subscript"/>
                              </w:rPr>
                            </w:pPr>
                            <w:r w:rsidRPr="0007609C">
                              <w:rPr>
                                <w:szCs w:val="22"/>
                              </w:rPr>
                              <w:t>U &gt; UCp</w:t>
                            </w:r>
                            <w:r w:rsidRPr="0007609C">
                              <w:rPr>
                                <w:szCs w:val="22"/>
                                <w:vertAlign w:val="subscript"/>
                              </w:rPr>
                              <w:t>u3</w:t>
                            </w:r>
                          </w:p>
                          <w:p w:rsidR="00264066" w:rsidRPr="0007609C" w:rsidRDefault="00264066" w:rsidP="006751C5">
                            <w:pPr>
                              <w:jc w:val="center"/>
                              <w:rPr>
                                <w:szCs w:val="22"/>
                              </w:rPr>
                            </w:pPr>
                            <w:r w:rsidRPr="0007609C">
                              <w:rPr>
                                <w:szCs w:val="22"/>
                              </w:rPr>
                              <w:t>(e.g. p</w:t>
                            </w:r>
                            <w:r w:rsidRPr="0007609C">
                              <w:rPr>
                                <w:szCs w:val="22"/>
                                <w:vertAlign w:val="subscript"/>
                              </w:rPr>
                              <w:t>u3</w:t>
                            </w:r>
                            <w:r w:rsidRPr="0007609C">
                              <w:rPr>
                                <w:szCs w:val="22"/>
                              </w:rPr>
                              <w:t xml:space="preserve"> = 0.00</w:t>
                            </w:r>
                            <w:r w:rsidRPr="00F31FBC">
                              <w:rPr>
                                <w:strike/>
                                <w:szCs w:val="22"/>
                                <w:shd w:val="pct15" w:color="auto" w:fill="FFFFFF"/>
                              </w:rPr>
                              <w:t>2</w:t>
                            </w:r>
                            <w:r w:rsidRPr="00F31FBC">
                              <w:rPr>
                                <w:szCs w:val="22"/>
                                <w:u w:val="single"/>
                                <w:shd w:val="pct15" w:color="auto" w:fill="FFFFFF"/>
                              </w:rPr>
                              <w:t>3</w:t>
                            </w:r>
                            <w:r w:rsidRPr="0007609C">
                              <w:rPr>
                                <w:szCs w:val="22"/>
                              </w:rPr>
                              <w:t>)</w:t>
                            </w:r>
                          </w:p>
                        </w:txbxContent>
                      </v:textbox>
                    </v:shape>
                  </w:pict>
                </mc:Fallback>
              </mc:AlternateContent>
            </w:r>
            <w:r w:rsidRPr="006751C5">
              <w:rPr>
                <w:noProof/>
              </w:rPr>
              <mc:AlternateContent>
                <mc:Choice Requires="wps">
                  <w:drawing>
                    <wp:anchor distT="0" distB="0" distL="114300" distR="114300" simplePos="0" relativeHeight="251679744" behindDoc="0" locked="0" layoutInCell="0" allowOverlap="1" wp14:anchorId="1E781C73" wp14:editId="00E83063">
                      <wp:simplePos x="0" y="0"/>
                      <wp:positionH relativeFrom="column">
                        <wp:posOffset>3681730</wp:posOffset>
                      </wp:positionH>
                      <wp:positionV relativeFrom="paragraph">
                        <wp:posOffset>633095</wp:posOffset>
                      </wp:positionV>
                      <wp:extent cx="1118870" cy="365760"/>
                      <wp:effectExtent l="0" t="635"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066" w:rsidRPr="0007609C" w:rsidRDefault="00264066" w:rsidP="006751C5">
                                  <w:pPr>
                                    <w:ind w:left="-120" w:right="-98"/>
                                    <w:jc w:val="center"/>
                                    <w:rPr>
                                      <w:szCs w:val="22"/>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u3</w:t>
                                  </w:r>
                                </w:p>
                                <w:p w:rsidR="00264066" w:rsidRPr="0007609C" w:rsidRDefault="00264066" w:rsidP="006751C5">
                                  <w:pPr>
                                    <w:ind w:left="-120" w:right="-98"/>
                                    <w:jc w:val="center"/>
                                    <w:rPr>
                                      <w:szCs w:val="22"/>
                                    </w:rPr>
                                  </w:pPr>
                                  <w:r w:rsidRPr="0007609C">
                                    <w:rPr>
                                      <w:szCs w:val="22"/>
                                    </w:rPr>
                                    <w:t>(e.g. p</w:t>
                                  </w:r>
                                  <w:r w:rsidRPr="0007609C">
                                    <w:rPr>
                                      <w:szCs w:val="22"/>
                                      <w:vertAlign w:val="subscript"/>
                                    </w:rPr>
                                    <w:t>u3</w:t>
                                  </w:r>
                                  <w:r w:rsidRPr="0007609C">
                                    <w:rPr>
                                      <w:szCs w:val="22"/>
                                    </w:rPr>
                                    <w:t xml:space="preserve"> = 0.00</w:t>
                                  </w:r>
                                  <w:r w:rsidRPr="00F31FBC">
                                    <w:rPr>
                                      <w:strike/>
                                      <w:szCs w:val="22"/>
                                      <w:shd w:val="pct15" w:color="auto" w:fill="FFFFFF"/>
                                    </w:rPr>
                                    <w:t>2</w:t>
                                  </w:r>
                                  <w:r w:rsidRPr="00F31FBC">
                                    <w:rPr>
                                      <w:szCs w:val="22"/>
                                      <w:u w:val="single"/>
                                      <w:shd w:val="pct15" w:color="auto" w:fill="FFFFFF"/>
                                    </w:rPr>
                                    <w:t>3</w:t>
                                  </w:r>
                                  <w:r w:rsidRPr="0007609C">
                                    <w:rPr>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81C73" id="Text Box 92" o:spid="_x0000_s1044" type="#_x0000_t202" style="position:absolute;left:0;text-align:left;margin-left:289.9pt;margin-top:49.85pt;width:88.1pt;height:2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alAswIAALM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" o:allowincell="f" filled="f" stroked="f">
                      <v:textbox inset="0,0,0,0">
                        <w:txbxContent>
                          <w:p w:rsidR="00264066" w:rsidRPr="0007609C" w:rsidRDefault="00264066" w:rsidP="006751C5">
                            <w:pPr>
                              <w:ind w:left="-120" w:right="-98"/>
                              <w:jc w:val="center"/>
                              <w:rPr>
                                <w:szCs w:val="22"/>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u3</w:t>
                            </w:r>
                          </w:p>
                          <w:p w:rsidR="00264066" w:rsidRPr="0007609C" w:rsidRDefault="00264066" w:rsidP="006751C5">
                            <w:pPr>
                              <w:ind w:left="-120" w:right="-98"/>
                              <w:jc w:val="center"/>
                              <w:rPr>
                                <w:szCs w:val="22"/>
                              </w:rPr>
                            </w:pPr>
                            <w:r w:rsidRPr="0007609C">
                              <w:rPr>
                                <w:szCs w:val="22"/>
                              </w:rPr>
                              <w:t>(e.g. p</w:t>
                            </w:r>
                            <w:r w:rsidRPr="0007609C">
                              <w:rPr>
                                <w:szCs w:val="22"/>
                                <w:vertAlign w:val="subscript"/>
                              </w:rPr>
                              <w:t>u3</w:t>
                            </w:r>
                            <w:r w:rsidRPr="0007609C">
                              <w:rPr>
                                <w:szCs w:val="22"/>
                              </w:rPr>
                              <w:t xml:space="preserve"> = 0.00</w:t>
                            </w:r>
                            <w:r w:rsidRPr="00F31FBC">
                              <w:rPr>
                                <w:strike/>
                                <w:szCs w:val="22"/>
                                <w:shd w:val="pct15" w:color="auto" w:fill="FFFFFF"/>
                              </w:rPr>
                              <w:t>2</w:t>
                            </w:r>
                            <w:r w:rsidRPr="00F31FBC">
                              <w:rPr>
                                <w:szCs w:val="22"/>
                                <w:u w:val="single"/>
                                <w:shd w:val="pct15" w:color="auto" w:fill="FFFFFF"/>
                              </w:rPr>
                              <w:t>3</w:t>
                            </w:r>
                            <w:r w:rsidRPr="0007609C">
                              <w:rPr>
                                <w:szCs w:val="22"/>
                              </w:rPr>
                              <w:t>)</w:t>
                            </w:r>
                          </w:p>
                        </w:txbxContent>
                      </v:textbox>
                    </v:shape>
                  </w:pict>
                </mc:Fallback>
              </mc:AlternateContent>
            </w:r>
            <w:r w:rsidRPr="006751C5">
              <w:rPr>
                <w:noProof/>
              </w:rPr>
              <mc:AlternateContent>
                <mc:Choice Requires="wps">
                  <w:drawing>
                    <wp:anchor distT="0" distB="0" distL="114300" distR="114300" simplePos="0" relativeHeight="251668480" behindDoc="0" locked="0" layoutInCell="0" allowOverlap="1" wp14:anchorId="6694F9D0" wp14:editId="7C409513">
                      <wp:simplePos x="0" y="0"/>
                      <wp:positionH relativeFrom="column">
                        <wp:posOffset>1111250</wp:posOffset>
                      </wp:positionH>
                      <wp:positionV relativeFrom="paragraph">
                        <wp:posOffset>903605</wp:posOffset>
                      </wp:positionV>
                      <wp:extent cx="2621915" cy="640080"/>
                      <wp:effectExtent l="6350" t="61595" r="29210" b="1270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1915"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2374D" id="Straight Connector 9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71.15pt" to="293.95pt,1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" o:allowincell="f">
                      <v:stroke endarrow="block"/>
                    </v:line>
                  </w:pict>
                </mc:Fallback>
              </mc:AlternateContent>
            </w:r>
            <w:r w:rsidRPr="006751C5">
              <w:rPr>
                <w:noProof/>
              </w:rPr>
              <mc:AlternateContent>
                <mc:Choice Requires="wps">
                  <w:drawing>
                    <wp:anchor distT="0" distB="0" distL="114300" distR="114300" simplePos="0" relativeHeight="251672576" behindDoc="0" locked="0" layoutInCell="0" allowOverlap="1" wp14:anchorId="54A3F083" wp14:editId="304EC01C">
                      <wp:simplePos x="0" y="0"/>
                      <wp:positionH relativeFrom="column">
                        <wp:posOffset>5129530</wp:posOffset>
                      </wp:positionH>
                      <wp:positionV relativeFrom="paragraph">
                        <wp:posOffset>495935</wp:posOffset>
                      </wp:positionV>
                      <wp:extent cx="822960" cy="731520"/>
                      <wp:effectExtent l="0" t="0" r="635"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066" w:rsidRDefault="00264066" w:rsidP="006751C5">
                                  <w:pPr>
                                    <w:jc w:val="center"/>
                                  </w:pPr>
                                  <w:r>
                                    <w:t>UNIFORM</w:t>
                                  </w:r>
                                </w:p>
                                <w:p w:rsidR="00264066" w:rsidRDefault="00264066" w:rsidP="006751C5">
                                  <w:pPr>
                                    <w:jc w:val="center"/>
                                  </w:pPr>
                                  <w:proofErr w:type="gramStart"/>
                                  <w:r>
                                    <w:t>for</w:t>
                                  </w:r>
                                  <w:proofErr w:type="gramEnd"/>
                                  <w:r>
                                    <w:t xml:space="preserve"> the</w:t>
                                  </w:r>
                                </w:p>
                                <w:p w:rsidR="00264066" w:rsidRDefault="00264066" w:rsidP="006751C5">
                                  <w:pPr>
                                    <w:jc w:val="center"/>
                                  </w:pPr>
                                  <w:proofErr w:type="gramStart"/>
                                  <w:r>
                                    <w:t>characteristic</w:t>
                                  </w:r>
                                  <w:proofErr w:type="gramEnd"/>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3F083" id="Text Box 90" o:spid="_x0000_s1045" type="#_x0000_t202" style="position:absolute;left:0;text-align:left;margin-left:403.9pt;margin-top:39.05pt;width:64.8pt;height:5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" o:allowincell="f" stroked="f">
                      <v:textbox inset="0,2mm,0,0">
                        <w:txbxContent>
                          <w:p w:rsidR="00264066" w:rsidRDefault="00264066" w:rsidP="006751C5">
                            <w:pPr>
                              <w:jc w:val="center"/>
                            </w:pPr>
                            <w:r>
                              <w:t>UNIFORM</w:t>
                            </w:r>
                          </w:p>
                          <w:p w:rsidR="00264066" w:rsidRDefault="00264066" w:rsidP="006751C5">
                            <w:pPr>
                              <w:jc w:val="center"/>
                            </w:pPr>
                            <w:proofErr w:type="gramStart"/>
                            <w:r>
                              <w:t>for</w:t>
                            </w:r>
                            <w:proofErr w:type="gramEnd"/>
                            <w:r>
                              <w:t xml:space="preserve"> the</w:t>
                            </w:r>
                          </w:p>
                          <w:p w:rsidR="00264066" w:rsidRDefault="00264066" w:rsidP="006751C5">
                            <w:pPr>
                              <w:jc w:val="center"/>
                            </w:pPr>
                            <w:proofErr w:type="gramStart"/>
                            <w:r>
                              <w:t>characteristic</w:t>
                            </w:r>
                            <w:proofErr w:type="gramEnd"/>
                          </w:p>
                        </w:txbxContent>
                      </v:textbox>
                    </v:shape>
                  </w:pict>
                </mc:Fallback>
              </mc:AlternateContent>
            </w:r>
            <w:r w:rsidRPr="006751C5">
              <w:rPr>
                <w:noProof/>
              </w:rPr>
              <mc:AlternateContent>
                <mc:Choice Requires="wps">
                  <w:drawing>
                    <wp:anchor distT="0" distB="0" distL="114300" distR="114300" simplePos="0" relativeHeight="251670528" behindDoc="0" locked="0" layoutInCell="0" allowOverlap="1" wp14:anchorId="582CC8F0" wp14:editId="49258610">
                      <wp:simplePos x="0" y="0"/>
                      <wp:positionH relativeFrom="column">
                        <wp:posOffset>4946650</wp:posOffset>
                      </wp:positionH>
                      <wp:positionV relativeFrom="paragraph">
                        <wp:posOffset>876300</wp:posOffset>
                      </wp:positionV>
                      <wp:extent cx="91440" cy="0"/>
                      <wp:effectExtent l="12700" t="53340" r="19685" b="6096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41D55" id="Straight Connector 8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5pt,69pt" to="396.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" o:allowincell="f">
                      <v:stroke endarrow="block"/>
                    </v:line>
                  </w:pict>
                </mc:Fallback>
              </mc:AlternateContent>
            </w:r>
            <w:r w:rsidRPr="006751C5">
              <w:rPr>
                <w:noProof/>
              </w:rPr>
              <mc:AlternateContent>
                <mc:Choice Requires="wps">
                  <w:drawing>
                    <wp:anchor distT="0" distB="0" distL="114300" distR="114300" simplePos="0" relativeHeight="251666432" behindDoc="0" locked="0" layoutInCell="0" allowOverlap="1" wp14:anchorId="3F94FCB6" wp14:editId="51AFB758">
                      <wp:simplePos x="0" y="0"/>
                      <wp:positionH relativeFrom="column">
                        <wp:posOffset>5038090</wp:posOffset>
                      </wp:positionH>
                      <wp:positionV relativeFrom="paragraph">
                        <wp:posOffset>1882140</wp:posOffset>
                      </wp:positionV>
                      <wp:extent cx="1005840" cy="822960"/>
                      <wp:effectExtent l="8890" t="11430" r="13970" b="1333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822960"/>
                              </a:xfrm>
                              <a:prstGeom prst="rect">
                                <a:avLst/>
                              </a:prstGeom>
                              <a:solidFill>
                                <a:srgbClr val="FFFFFF"/>
                              </a:solidFill>
                              <a:ln w="9525">
                                <a:solidFill>
                                  <a:srgbClr val="000000"/>
                                </a:solidFill>
                                <a:miter lim="800000"/>
                                <a:headEnd/>
                                <a:tailEnd/>
                              </a:ln>
                            </wps:spPr>
                            <wps:txbx>
                              <w:txbxContent>
                                <w:p w:rsidR="00264066" w:rsidRDefault="00264066" w:rsidP="006751C5">
                                  <w:pPr>
                                    <w:jc w:val="center"/>
                                  </w:pPr>
                                  <w:r>
                                    <w:t>NON</w:t>
                                  </w:r>
                                </w:p>
                                <w:p w:rsidR="00264066" w:rsidRDefault="00264066" w:rsidP="006751C5">
                                  <w:pPr>
                                    <w:jc w:val="center"/>
                                  </w:pPr>
                                  <w:r>
                                    <w:t>UNIFORM</w:t>
                                  </w:r>
                                </w:p>
                                <w:p w:rsidR="00264066" w:rsidRDefault="00264066" w:rsidP="006751C5">
                                  <w:pPr>
                                    <w:jc w:val="center"/>
                                  </w:pPr>
                                  <w:proofErr w:type="gramStart"/>
                                  <w:r>
                                    <w:t>variety</w:t>
                                  </w:r>
                                  <w:proofErr w:type="gramEnd"/>
                                </w:p>
                              </w:txbxContent>
                            </wps:txbx>
                            <wps:bodyPr rot="0" vert="horz" wrap="square" lIns="0" tIns="10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4FCB6" id="Text Box 88" o:spid="_x0000_s1046" type="#_x0000_t202" style="position:absolute;left:0;text-align:left;margin-left:396.7pt;margin-top:148.2pt;width:79.2pt;height:6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" o:allowincell="f">
                      <v:textbox inset="0,3mm,0,0">
                        <w:txbxContent>
                          <w:p w:rsidR="00264066" w:rsidRDefault="00264066" w:rsidP="006751C5">
                            <w:pPr>
                              <w:jc w:val="center"/>
                            </w:pPr>
                            <w:r>
                              <w:t>NON</w:t>
                            </w:r>
                          </w:p>
                          <w:p w:rsidR="00264066" w:rsidRDefault="00264066" w:rsidP="006751C5">
                            <w:pPr>
                              <w:jc w:val="center"/>
                            </w:pPr>
                            <w:r>
                              <w:t>UNIFORM</w:t>
                            </w:r>
                          </w:p>
                          <w:p w:rsidR="00264066" w:rsidRDefault="00264066" w:rsidP="006751C5">
                            <w:pPr>
                              <w:jc w:val="center"/>
                            </w:pPr>
                            <w:proofErr w:type="gramStart"/>
                            <w:r>
                              <w:t>variety</w:t>
                            </w:r>
                            <w:proofErr w:type="gramEnd"/>
                          </w:p>
                        </w:txbxContent>
                      </v:textbox>
                    </v:shape>
                  </w:pict>
                </mc:Fallback>
              </mc:AlternateContent>
            </w:r>
            <w:r w:rsidRPr="006751C5">
              <w:rPr>
                <w:noProof/>
              </w:rPr>
              <mc:AlternateContent>
                <mc:Choice Requires="wps">
                  <w:drawing>
                    <wp:anchor distT="0" distB="0" distL="114300" distR="114300" simplePos="0" relativeHeight="251665408" behindDoc="0" locked="0" layoutInCell="0" allowOverlap="1" wp14:anchorId="5D199404" wp14:editId="3950509E">
                      <wp:simplePos x="0" y="0"/>
                      <wp:positionH relativeFrom="column">
                        <wp:posOffset>5129530</wp:posOffset>
                      </wp:positionH>
                      <wp:positionV relativeFrom="paragraph">
                        <wp:posOffset>1882140</wp:posOffset>
                      </wp:positionV>
                      <wp:extent cx="914400" cy="822960"/>
                      <wp:effectExtent l="5080" t="11430" r="13970" b="1333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2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57494" id="Rectangle 87" o:spid="_x0000_s1026" style="position:absolute;margin-left:403.9pt;margin-top:148.2pt;width:1in;height:6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" o:allowincell="f"/>
                  </w:pict>
                </mc:Fallback>
              </mc:AlternateContent>
            </w:r>
            <w:r w:rsidRPr="006751C5">
              <w:rPr>
                <w:noProof/>
              </w:rPr>
              <mc:AlternateContent>
                <mc:Choice Requires="wps">
                  <w:drawing>
                    <wp:anchor distT="0" distB="0" distL="114300" distR="114300" simplePos="0" relativeHeight="251664384" behindDoc="0" locked="0" layoutInCell="0" allowOverlap="1" wp14:anchorId="59319E34" wp14:editId="5F8F24CE">
                      <wp:simplePos x="0" y="0"/>
                      <wp:positionH relativeFrom="column">
                        <wp:posOffset>5038090</wp:posOffset>
                      </wp:positionH>
                      <wp:positionV relativeFrom="paragraph">
                        <wp:posOffset>419100</wp:posOffset>
                      </wp:positionV>
                      <wp:extent cx="1005840" cy="824230"/>
                      <wp:effectExtent l="8890" t="5715" r="13970" b="825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824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68264" id="Rectangle 86" o:spid="_x0000_s1026" style="position:absolute;margin-left:396.7pt;margin-top:33pt;width:79.2pt;height:6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" o:allowincell="f"/>
                  </w:pict>
                </mc:Fallback>
              </mc:AlternateContent>
            </w:r>
            <w:r w:rsidRPr="006751C5">
              <w:rPr>
                <w:noProof/>
              </w:rPr>
              <mc:AlternateContent>
                <mc:Choice Requires="wps">
                  <w:drawing>
                    <wp:anchor distT="0" distB="0" distL="114300" distR="114300" simplePos="0" relativeHeight="251663360" behindDoc="0" locked="0" layoutInCell="0" allowOverlap="1" wp14:anchorId="1183CC9A" wp14:editId="084CFAA7">
                      <wp:simplePos x="0" y="0"/>
                      <wp:positionH relativeFrom="column">
                        <wp:posOffset>3666490</wp:posOffset>
                      </wp:positionH>
                      <wp:positionV relativeFrom="paragraph">
                        <wp:posOffset>1882140</wp:posOffset>
                      </wp:positionV>
                      <wp:extent cx="1259840" cy="828040"/>
                      <wp:effectExtent l="8890" t="11430" r="7620" b="8255"/>
                      <wp:wrapNone/>
                      <wp:docPr id="85"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8280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7CC47C" id="Oval 85" o:spid="_x0000_s1026" style="position:absolute;margin-left:288.7pt;margin-top:148.2pt;width:99.2pt;height:6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" o:allowincell="f"/>
                  </w:pict>
                </mc:Fallback>
              </mc:AlternateContent>
            </w:r>
            <w:r w:rsidRPr="006751C5">
              <w:rPr>
                <w:noProof/>
              </w:rPr>
              <mc:AlternateContent>
                <mc:Choice Requires="wps">
                  <w:drawing>
                    <wp:anchor distT="0" distB="0" distL="114300" distR="114300" simplePos="0" relativeHeight="251678720" behindDoc="0" locked="0" layoutInCell="0" allowOverlap="1" wp14:anchorId="0C388FD2" wp14:editId="70F212C6">
                      <wp:simplePos x="0" y="0"/>
                      <wp:positionH relativeFrom="column">
                        <wp:posOffset>3666490</wp:posOffset>
                      </wp:positionH>
                      <wp:positionV relativeFrom="paragraph">
                        <wp:posOffset>419100</wp:posOffset>
                      </wp:positionV>
                      <wp:extent cx="1259840" cy="828040"/>
                      <wp:effectExtent l="8890" t="5715" r="7620" b="13970"/>
                      <wp:wrapNone/>
                      <wp:docPr id="84"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828040"/>
                              </a:xfrm>
                              <a:prstGeom prst="ellipse">
                                <a:avLst/>
                              </a:prstGeom>
                              <a:solidFill>
                                <a:srgbClr val="FFFFFF"/>
                              </a:solidFill>
                              <a:ln w="9525">
                                <a:solidFill>
                                  <a:srgbClr val="000000"/>
                                </a:solidFill>
                                <a:round/>
                                <a:headEnd/>
                                <a:tailEnd/>
                              </a:ln>
                            </wps:spPr>
                            <wps:txbx>
                              <w:txbxContent>
                                <w:p w:rsidR="00264066" w:rsidRPr="00CF5F28" w:rsidRDefault="00264066" w:rsidP="006751C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388FD2" id="Oval 84" o:spid="_x0000_s1047" style="position:absolute;left:0;text-align:left;margin-left:288.7pt;margin-top:33pt;width:99.2pt;height:6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" o:allowincell="f">
                      <v:textbox inset="0,0,0,0">
                        <w:txbxContent>
                          <w:p w:rsidR="00264066" w:rsidRPr="00CF5F28" w:rsidRDefault="00264066" w:rsidP="006751C5"/>
                        </w:txbxContent>
                      </v:textbox>
                    </v:oval>
                  </w:pict>
                </mc:Fallback>
              </mc:AlternateContent>
            </w:r>
            <w:r w:rsidRPr="006751C5">
              <w:rPr>
                <w:noProof/>
              </w:rPr>
              <mc:AlternateContent>
                <mc:Choice Requires="wps">
                  <w:drawing>
                    <wp:anchor distT="0" distB="0" distL="114300" distR="114300" simplePos="0" relativeHeight="251671552" behindDoc="0" locked="0" layoutInCell="0" allowOverlap="1" wp14:anchorId="11C72B92" wp14:editId="20DF3A69">
                      <wp:simplePos x="0" y="0"/>
                      <wp:positionH relativeFrom="column">
                        <wp:posOffset>4946650</wp:posOffset>
                      </wp:positionH>
                      <wp:positionV relativeFrom="paragraph">
                        <wp:posOffset>2339340</wp:posOffset>
                      </wp:positionV>
                      <wp:extent cx="91440" cy="0"/>
                      <wp:effectExtent l="12700" t="59055" r="19685" b="55245"/>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E3265" id="Straight Connector 8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5pt,184.2pt" to="396.7pt,1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X2MgIAAFg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" o:allowincell="f">
                      <v:stroke endarrow="block"/>
                    </v:line>
                  </w:pict>
                </mc:Fallback>
              </mc:AlternateContent>
            </w:r>
            <w:r w:rsidRPr="006751C5">
              <w:rPr>
                <w:noProof/>
              </w:rPr>
              <mc:AlternateContent>
                <mc:Choice Requires="wps">
                  <w:drawing>
                    <wp:anchor distT="0" distB="0" distL="114300" distR="114300" simplePos="0" relativeHeight="251669504" behindDoc="0" locked="0" layoutInCell="0" allowOverlap="1" wp14:anchorId="2ED094BA" wp14:editId="12E68175">
                      <wp:simplePos x="0" y="0"/>
                      <wp:positionH relativeFrom="column">
                        <wp:posOffset>1111250</wp:posOffset>
                      </wp:positionH>
                      <wp:positionV relativeFrom="paragraph">
                        <wp:posOffset>1635125</wp:posOffset>
                      </wp:positionV>
                      <wp:extent cx="2560320" cy="548640"/>
                      <wp:effectExtent l="6350" t="12065" r="24130" b="5842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D1742" id="Straight Connector 8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128.75pt" to="289.1pt,1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wUOgIAAF8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" o:allowincell="f">
                      <v:stroke endarrow="block"/>
                    </v:line>
                  </w:pict>
                </mc:Fallback>
              </mc:AlternateContent>
            </w:r>
            <w:r w:rsidRPr="006751C5">
              <w:rPr>
                <w:noProof/>
              </w:rPr>
              <mc:AlternateContent>
                <mc:Choice Requires="wps">
                  <w:drawing>
                    <wp:anchor distT="0" distB="0" distL="114300" distR="114300" simplePos="0" relativeHeight="251662336" behindDoc="0" locked="0" layoutInCell="0" allowOverlap="1" wp14:anchorId="30012FD6" wp14:editId="3894DF69">
                      <wp:simplePos x="0" y="0"/>
                      <wp:positionH relativeFrom="column">
                        <wp:posOffset>8255</wp:posOffset>
                      </wp:positionH>
                      <wp:positionV relativeFrom="paragraph">
                        <wp:posOffset>1227455</wp:posOffset>
                      </wp:positionV>
                      <wp:extent cx="1097280" cy="654685"/>
                      <wp:effectExtent l="8255" t="13970" r="8890" b="762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654685"/>
                              </a:xfrm>
                              <a:prstGeom prst="rect">
                                <a:avLst/>
                              </a:prstGeom>
                              <a:solidFill>
                                <a:srgbClr val="FFFFFF"/>
                              </a:solidFill>
                              <a:ln w="9525">
                                <a:solidFill>
                                  <a:srgbClr val="000000"/>
                                </a:solidFill>
                                <a:miter lim="800000"/>
                                <a:headEnd/>
                                <a:tailEnd/>
                              </a:ln>
                            </wps:spPr>
                            <wps:txbx>
                              <w:txbxContent>
                                <w:p w:rsidR="00264066" w:rsidRDefault="00264066" w:rsidP="006751C5">
                                  <w:pPr>
                                    <w:jc w:val="center"/>
                                  </w:pPr>
                                  <w:r>
                                    <w:t>CANDIDATE</w:t>
                                  </w:r>
                                </w:p>
                                <w:p w:rsidR="00264066" w:rsidRDefault="00264066" w:rsidP="006751C5">
                                  <w:pPr>
                                    <w:jc w:val="center"/>
                                  </w:pPr>
                                  <w:r>
                                    <w:t>VARIETY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12FD6" id="Text Box 81" o:spid="_x0000_s1048" type="#_x0000_t202" style="position:absolute;left:0;text-align:left;margin-left:.65pt;margin-top:96.65pt;width:86.4pt;height:5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" o:allowincell="f">
                      <v:textbox>
                        <w:txbxContent>
                          <w:p w:rsidR="00264066" w:rsidRDefault="00264066" w:rsidP="006751C5">
                            <w:pPr>
                              <w:jc w:val="center"/>
                            </w:pPr>
                            <w:r>
                              <w:t>CANDIDATE</w:t>
                            </w:r>
                          </w:p>
                          <w:p w:rsidR="00264066" w:rsidRDefault="00264066" w:rsidP="006751C5">
                            <w:pPr>
                              <w:jc w:val="center"/>
                            </w:pPr>
                            <w:r>
                              <w:t>VARIETY</w:t>
                            </w:r>
                          </w:p>
                        </w:txbxContent>
                      </v:textbox>
                    </v:shape>
                  </w:pict>
                </mc:Fallback>
              </mc:AlternateContent>
            </w:r>
          </w:p>
        </w:tc>
        <w:tc>
          <w:tcPr>
            <w:tcW w:w="3827" w:type="dxa"/>
            <w:tcBorders>
              <w:left w:val="single" w:sz="4" w:space="0" w:color="auto"/>
              <w:right w:val="single" w:sz="4" w:space="0" w:color="auto"/>
            </w:tcBorders>
          </w:tcPr>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tc>
        <w:tc>
          <w:tcPr>
            <w:tcW w:w="3827" w:type="dxa"/>
          </w:tcPr>
          <w:p w:rsidR="006751C5" w:rsidRPr="006751C5" w:rsidRDefault="006751C5" w:rsidP="006751C5"/>
        </w:tc>
      </w:tr>
    </w:tbl>
    <w:p w:rsidR="006751C5" w:rsidRPr="006751C5" w:rsidRDefault="006751C5" w:rsidP="006751C5">
      <w:r w:rsidRPr="006751C5">
        <w:t>NOTE:-</w:t>
      </w:r>
    </w:p>
    <w:p w:rsidR="006751C5" w:rsidRPr="006751C5" w:rsidRDefault="006751C5" w:rsidP="006751C5">
      <w:r w:rsidRPr="006751C5">
        <w:t>“U”</w:t>
      </w:r>
      <w:r w:rsidRPr="006751C5">
        <w:tab/>
        <w:t xml:space="preserve">is the mean adjusted </w:t>
      </w:r>
      <w:proofErr w:type="gramStart"/>
      <w:r w:rsidRPr="006751C5">
        <w:t>log(</w:t>
      </w:r>
      <w:proofErr w:type="gramEnd"/>
      <w:r w:rsidRPr="006751C5">
        <w:t>SD+1) of the candidate variety for the characteristic.</w:t>
      </w:r>
    </w:p>
    <w:p w:rsidR="006751C5" w:rsidRDefault="006751C5" w:rsidP="006751C5">
      <w:proofErr w:type="spellStart"/>
      <w:r w:rsidRPr="006751C5">
        <w:t>UCp</w:t>
      </w:r>
      <w:proofErr w:type="spellEnd"/>
      <w:r w:rsidRPr="006751C5">
        <w:tab/>
        <w:t>is the COYU criterion calculated at probability level p.</w:t>
      </w:r>
    </w:p>
    <w:p w:rsidR="00F70272" w:rsidRDefault="00F70272" w:rsidP="006751C5"/>
    <w:p w:rsidR="00F70272" w:rsidRPr="006751C5" w:rsidRDefault="00F70272" w:rsidP="006751C5"/>
    <w:p w:rsidR="006751C5" w:rsidRPr="006751C5" w:rsidRDefault="006751C5" w:rsidP="006751C5">
      <w:r w:rsidRPr="006751C5">
        <w:rPr>
          <w:noProof/>
        </w:rPr>
        <mc:AlternateContent>
          <mc:Choice Requires="wps">
            <w:drawing>
              <wp:anchor distT="0" distB="0" distL="114300" distR="114300" simplePos="0" relativeHeight="251673600" behindDoc="0" locked="0" layoutInCell="0" allowOverlap="1" wp14:anchorId="424BA19A" wp14:editId="6A835E58">
                <wp:simplePos x="0" y="0"/>
                <wp:positionH relativeFrom="column">
                  <wp:posOffset>8255</wp:posOffset>
                </wp:positionH>
                <wp:positionV relativeFrom="paragraph">
                  <wp:posOffset>-26670</wp:posOffset>
                </wp:positionV>
                <wp:extent cx="6949440" cy="327660"/>
                <wp:effectExtent l="0" t="1905" r="0" b="381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066" w:rsidRDefault="00264066" w:rsidP="006751C5">
                            <w:r>
                              <w:t>Figure 3. COYU decisions and standard probability levels (</w:t>
                            </w:r>
                            <w:proofErr w:type="gramStart"/>
                            <w:r>
                              <w:t>p</w:t>
                            </w:r>
                            <w:r>
                              <w:rPr>
                                <w:vertAlign w:val="subscript"/>
                              </w:rPr>
                              <w:t>i</w:t>
                            </w:r>
                            <w:r>
                              <w:t xml:space="preserve"> )</w:t>
                            </w:r>
                            <w:proofErr w:type="gramEnd"/>
                            <w:r>
                              <w:t xml:space="preserve"> in Case C</w:t>
                            </w:r>
                          </w:p>
                          <w:p w:rsidR="00264066" w:rsidRDefault="00264066" w:rsidP="006751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BA19A" id="Text Box 80" o:spid="_x0000_s1049" type="#_x0000_t202" style="position:absolute;left:0;text-align:left;margin-left:.65pt;margin-top:-2.1pt;width:547.2pt;height:2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" o:allowincell="f" stroked="f">
                <v:textbox>
                  <w:txbxContent>
                    <w:p w:rsidR="00264066" w:rsidRDefault="00264066" w:rsidP="006751C5">
                      <w:r>
                        <w:t>Figure 3. COYU decisions and standard probability levels (</w:t>
                      </w:r>
                      <w:proofErr w:type="gramStart"/>
                      <w:r>
                        <w:t>p</w:t>
                      </w:r>
                      <w:r>
                        <w:rPr>
                          <w:vertAlign w:val="subscript"/>
                        </w:rPr>
                        <w:t>i</w:t>
                      </w:r>
                      <w:r>
                        <w:t xml:space="preserve"> )</w:t>
                      </w:r>
                      <w:proofErr w:type="gramEnd"/>
                      <w:r>
                        <w:t xml:space="preserve"> in Case C</w:t>
                      </w:r>
                    </w:p>
                    <w:p w:rsidR="00264066" w:rsidRDefault="00264066" w:rsidP="006751C5"/>
                  </w:txbxContent>
                </v:textbox>
              </v:shape>
            </w:pict>
          </mc:Fallback>
        </mc:AlternateContent>
      </w:r>
    </w:p>
    <w:p w:rsidR="006751C5" w:rsidRPr="006751C5" w:rsidRDefault="006751C5" w:rsidP="006751C5"/>
    <w:p w:rsidR="006751C5" w:rsidRPr="006751C5" w:rsidRDefault="006751C5" w:rsidP="006751C5">
      <w:r w:rsidRPr="006751C5">
        <w:t>COYU</w:t>
      </w:r>
      <w:r w:rsidRPr="006751C5">
        <w:tab/>
      </w:r>
      <w:r w:rsidRPr="006751C5">
        <w:tab/>
        <w:t xml:space="preserve">     Decision after 2</w:t>
      </w:r>
      <w:r w:rsidRPr="006751C5">
        <w:rPr>
          <w:vertAlign w:val="superscript"/>
        </w:rPr>
        <w:t>nd</w:t>
      </w:r>
      <w:r w:rsidRPr="006751C5">
        <w:t xml:space="preserve"> cycle</w:t>
      </w:r>
      <w:r w:rsidRPr="006751C5">
        <w:tab/>
      </w:r>
      <w:r w:rsidRPr="006751C5">
        <w:tab/>
      </w:r>
      <w:r w:rsidRPr="006751C5">
        <w:tab/>
      </w:r>
      <w:r w:rsidRPr="006751C5">
        <w:tab/>
        <w:t>Decision after 3</w:t>
      </w:r>
      <w:r w:rsidRPr="006751C5">
        <w:rPr>
          <w:vertAlign w:val="superscript"/>
        </w:rPr>
        <w:t>rd</w:t>
      </w:r>
      <w:r w:rsidRPr="006751C5">
        <w:t xml:space="preserve"> cycle</w:t>
      </w:r>
    </w:p>
    <w:p w:rsidR="006751C5" w:rsidRPr="006751C5" w:rsidRDefault="006751C5" w:rsidP="006751C5">
      <w:pPr>
        <w:rPr>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1986"/>
        <w:gridCol w:w="4819"/>
        <w:gridCol w:w="3119"/>
      </w:tblGrid>
      <w:tr w:rsidR="006751C5" w:rsidRPr="006751C5" w:rsidTr="006751C5">
        <w:trPr>
          <w:trHeight w:val="4727"/>
          <w:jc w:val="center"/>
        </w:trPr>
        <w:tc>
          <w:tcPr>
            <w:tcW w:w="1986" w:type="dxa"/>
          </w:tcPr>
          <w:p w:rsidR="006751C5" w:rsidRPr="006751C5" w:rsidRDefault="006751C5" w:rsidP="006751C5">
            <w:r w:rsidRPr="006751C5">
              <w:rPr>
                <w:noProof/>
              </w:rPr>
              <mc:AlternateContent>
                <mc:Choice Requires="wpg">
                  <w:drawing>
                    <wp:anchor distT="0" distB="0" distL="114300" distR="114300" simplePos="0" relativeHeight="251674624" behindDoc="0" locked="0" layoutInCell="0" allowOverlap="1" wp14:anchorId="4CC74829" wp14:editId="14281FD8">
                      <wp:simplePos x="0" y="0"/>
                      <wp:positionH relativeFrom="column">
                        <wp:posOffset>-258445</wp:posOffset>
                      </wp:positionH>
                      <wp:positionV relativeFrom="paragraph">
                        <wp:posOffset>144780</wp:posOffset>
                      </wp:positionV>
                      <wp:extent cx="6766560" cy="2565400"/>
                      <wp:effectExtent l="8255" t="9525" r="6985" b="635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2565400"/>
                                <a:chOff x="1431" y="8465"/>
                                <a:chExt cx="10656" cy="4040"/>
                              </a:xfrm>
                            </wpg:grpSpPr>
                            <wps:wsp>
                              <wps:cNvPr id="55" name="Text Box 165"/>
                              <wps:cNvSpPr txBox="1">
                                <a:spLocks noChangeArrowheads="1"/>
                              </wps:cNvSpPr>
                              <wps:spPr bwMode="auto">
                                <a:xfrm>
                                  <a:off x="1431" y="10170"/>
                                  <a:ext cx="1728" cy="1031"/>
                                </a:xfrm>
                                <a:prstGeom prst="rect">
                                  <a:avLst/>
                                </a:prstGeom>
                                <a:solidFill>
                                  <a:srgbClr val="FFFFFF"/>
                                </a:solidFill>
                                <a:ln w="9525">
                                  <a:solidFill>
                                    <a:srgbClr val="000000"/>
                                  </a:solidFill>
                                  <a:miter lim="800000"/>
                                  <a:headEnd/>
                                  <a:tailEnd/>
                                </a:ln>
                              </wps:spPr>
                              <wps:txbx>
                                <w:txbxContent>
                                  <w:p w:rsidR="00264066" w:rsidRDefault="00264066" w:rsidP="006751C5">
                                    <w:pPr>
                                      <w:jc w:val="center"/>
                                    </w:pPr>
                                    <w:r>
                                      <w:t>CANDIDATE</w:t>
                                    </w:r>
                                  </w:p>
                                  <w:p w:rsidR="00264066" w:rsidRDefault="00264066" w:rsidP="006751C5">
                                    <w:pPr>
                                      <w:jc w:val="center"/>
                                    </w:pPr>
                                    <w:r>
                                      <w:t>VARIETY</w:t>
                                    </w:r>
                                  </w:p>
                                </w:txbxContent>
                              </wps:txbx>
                              <wps:bodyPr rot="0" vert="horz" wrap="square" lIns="91440" tIns="45720" rIns="91440" bIns="45720" anchor="t" anchorCtr="0" upright="1">
                                <a:noAutofit/>
                              </wps:bodyPr>
                            </wps:wsp>
                            <wps:wsp>
                              <wps:cNvPr id="56" name="Oval 166"/>
                              <wps:cNvSpPr>
                                <a:spLocks noChangeArrowheads="1"/>
                              </wps:cNvSpPr>
                              <wps:spPr bwMode="auto">
                                <a:xfrm>
                                  <a:off x="3447" y="8465"/>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 name="Oval 167"/>
                              <wps:cNvSpPr>
                                <a:spLocks noChangeArrowheads="1"/>
                              </wps:cNvSpPr>
                              <wps:spPr bwMode="auto">
                                <a:xfrm>
                                  <a:off x="3447" y="10049"/>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 name="Text Box 168"/>
                              <wps:cNvSpPr txBox="1">
                                <a:spLocks noChangeArrowheads="1"/>
                              </wps:cNvSpPr>
                              <wps:spPr bwMode="auto">
                                <a:xfrm>
                                  <a:off x="3879" y="10481"/>
                                  <a:ext cx="1728"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066" w:rsidRPr="0054236A" w:rsidRDefault="00264066" w:rsidP="006751C5">
                                    <w:pPr>
                                      <w:ind w:right="-78"/>
                                      <w:jc w:val="center"/>
                                    </w:pPr>
                                    <w:r w:rsidRPr="0054236A">
                                      <w:t>U &gt; UCp</w:t>
                                    </w:r>
                                    <w:r w:rsidRPr="0054236A">
                                      <w:rPr>
                                        <w:vertAlign w:val="subscript"/>
                                      </w:rPr>
                                      <w:t>u2</w:t>
                                    </w:r>
                                  </w:p>
                                  <w:p w:rsidR="00264066" w:rsidRPr="0007609C" w:rsidRDefault="00264066" w:rsidP="006751C5">
                                    <w:pPr>
                                      <w:ind w:right="-78"/>
                                      <w:jc w:val="center"/>
                                      <w:rPr>
                                        <w:szCs w:val="22"/>
                                      </w:rPr>
                                    </w:pPr>
                                    <w:r w:rsidRPr="0054236A">
                                      <w:t>(e.g. p</w:t>
                                    </w:r>
                                    <w:r w:rsidRPr="0054236A">
                                      <w:rPr>
                                        <w:vertAlign w:val="subscript"/>
                                      </w:rPr>
                                      <w:t>u2</w:t>
                                    </w:r>
                                    <w:r w:rsidRPr="0054236A">
                                      <w:t xml:space="preserve"> = </w:t>
                                    </w:r>
                                    <w:r w:rsidRPr="00C0164D">
                                      <w:t>0.00</w:t>
                                    </w:r>
                                    <w:r w:rsidRPr="00F31FBC">
                                      <w:rPr>
                                        <w:strike/>
                                        <w:shd w:val="pct15" w:color="auto" w:fill="FFFFFF"/>
                                      </w:rPr>
                                      <w:t>2</w:t>
                                    </w:r>
                                    <w:r w:rsidRPr="00F31FBC">
                                      <w:rPr>
                                        <w:u w:val="single"/>
                                        <w:shd w:val="pct15" w:color="auto" w:fill="FFFFFF"/>
                                      </w:rPr>
                                      <w:t>3</w:t>
                                    </w:r>
                                    <w:r w:rsidRPr="0007609C">
                                      <w:rPr>
                                        <w:szCs w:val="22"/>
                                      </w:rPr>
                                      <w:t>)</w:t>
                                    </w:r>
                                  </w:p>
                                </w:txbxContent>
                              </wps:txbx>
                              <wps:bodyPr rot="0" vert="horz" wrap="square" lIns="0" tIns="0" rIns="0" bIns="0" anchor="t" anchorCtr="0" upright="1">
                                <a:noAutofit/>
                              </wps:bodyPr>
                            </wps:wsp>
                            <wps:wsp>
                              <wps:cNvPr id="59" name="Rectangle 169"/>
                              <wps:cNvSpPr>
                                <a:spLocks noChangeArrowheads="1"/>
                              </wps:cNvSpPr>
                              <wps:spPr bwMode="auto">
                                <a:xfrm>
                                  <a:off x="6183" y="8465"/>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Rectangle 170"/>
                              <wps:cNvSpPr>
                                <a:spLocks noChangeArrowheads="1"/>
                              </wps:cNvSpPr>
                              <wps:spPr bwMode="auto">
                                <a:xfrm>
                                  <a:off x="6183" y="10049"/>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Text Box 171"/>
                              <wps:cNvSpPr txBox="1">
                                <a:spLocks noChangeArrowheads="1"/>
                              </wps:cNvSpPr>
                              <wps:spPr bwMode="auto">
                                <a:xfrm>
                                  <a:off x="6327" y="10337"/>
                                  <a:ext cx="14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066" w:rsidRDefault="00264066" w:rsidP="006751C5">
                                    <w:pPr>
                                      <w:jc w:val="center"/>
                                    </w:pPr>
                                    <w:r>
                                      <w:t xml:space="preserve">Go to </w:t>
                                    </w:r>
                                    <w:proofErr w:type="gramStart"/>
                                    <w:r>
                                      <w:t>3</w:t>
                                    </w:r>
                                    <w:r>
                                      <w:rPr>
                                        <w:vertAlign w:val="superscript"/>
                                      </w:rPr>
                                      <w:t>rd</w:t>
                                    </w:r>
                                    <w:proofErr w:type="gramEnd"/>
                                  </w:p>
                                  <w:p w:rsidR="00264066" w:rsidRDefault="00264066" w:rsidP="006751C5">
                                    <w:pPr>
                                      <w:jc w:val="center"/>
                                    </w:pPr>
                                    <w:proofErr w:type="gramStart"/>
                                    <w:r>
                                      <w:t>cycle</w:t>
                                    </w:r>
                                    <w:proofErr w:type="gramEnd"/>
                                  </w:p>
                                </w:txbxContent>
                              </wps:txbx>
                              <wps:bodyPr rot="0" vert="horz" wrap="square" lIns="91440" tIns="45720" rIns="91440" bIns="45720" anchor="t" anchorCtr="0" upright="1">
                                <a:noAutofit/>
                              </wps:bodyPr>
                            </wps:wsp>
                            <wps:wsp>
                              <wps:cNvPr id="62" name="Text Box 172"/>
                              <wps:cNvSpPr txBox="1">
                                <a:spLocks noChangeArrowheads="1"/>
                              </wps:cNvSpPr>
                              <wps:spPr bwMode="auto">
                                <a:xfrm>
                                  <a:off x="6327" y="8730"/>
                                  <a:ext cx="1584" cy="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066" w:rsidRDefault="00264066" w:rsidP="006751C5">
                                    <w:pPr>
                                      <w:jc w:val="center"/>
                                    </w:pPr>
                                    <w:r>
                                      <w:t>UNIFORM</w:t>
                                    </w:r>
                                  </w:p>
                                  <w:p w:rsidR="00264066" w:rsidRDefault="00264066" w:rsidP="006751C5">
                                    <w:pPr>
                                      <w:jc w:val="center"/>
                                    </w:pPr>
                                    <w:proofErr w:type="gramStart"/>
                                    <w:r>
                                      <w:t>for</w:t>
                                    </w:r>
                                    <w:proofErr w:type="gramEnd"/>
                                    <w:r>
                                      <w:t xml:space="preserve"> the</w:t>
                                    </w:r>
                                  </w:p>
                                  <w:p w:rsidR="00264066" w:rsidRDefault="00264066" w:rsidP="006751C5">
                                    <w:pPr>
                                      <w:jc w:val="center"/>
                                    </w:pPr>
                                    <w:proofErr w:type="gramStart"/>
                                    <w:r>
                                      <w:t>characteristic</w:t>
                                    </w:r>
                                    <w:proofErr w:type="gramEnd"/>
                                  </w:p>
                                </w:txbxContent>
                              </wps:txbx>
                              <wps:bodyPr rot="0" vert="horz" wrap="square" lIns="91440" tIns="45720" rIns="91440" bIns="45720" anchor="t" anchorCtr="0" upright="1">
                                <a:noAutofit/>
                              </wps:bodyPr>
                            </wps:wsp>
                            <wps:wsp>
                              <wps:cNvPr id="63" name="Oval 173"/>
                              <wps:cNvSpPr>
                                <a:spLocks noChangeArrowheads="1"/>
                              </wps:cNvSpPr>
                              <wps:spPr bwMode="auto">
                                <a:xfrm>
                                  <a:off x="8343" y="8897"/>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 name="Oval 174"/>
                              <wps:cNvSpPr>
                                <a:spLocks noChangeArrowheads="1"/>
                              </wps:cNvSpPr>
                              <wps:spPr bwMode="auto">
                                <a:xfrm>
                                  <a:off x="8343" y="11201"/>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 name="Rectangle 175"/>
                              <wps:cNvSpPr>
                                <a:spLocks noChangeArrowheads="1"/>
                              </wps:cNvSpPr>
                              <wps:spPr bwMode="auto">
                                <a:xfrm>
                                  <a:off x="10503" y="8897"/>
                                  <a:ext cx="1584" cy="12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Rectangle 176"/>
                              <wps:cNvSpPr>
                                <a:spLocks noChangeArrowheads="1"/>
                              </wps:cNvSpPr>
                              <wps:spPr bwMode="auto">
                                <a:xfrm>
                                  <a:off x="10647" y="11201"/>
                                  <a:ext cx="1440" cy="12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Text Box 177"/>
                              <wps:cNvSpPr txBox="1">
                                <a:spLocks noChangeArrowheads="1"/>
                              </wps:cNvSpPr>
                              <wps:spPr bwMode="auto">
                                <a:xfrm>
                                  <a:off x="10503" y="11201"/>
                                  <a:ext cx="1584" cy="1296"/>
                                </a:xfrm>
                                <a:prstGeom prst="rect">
                                  <a:avLst/>
                                </a:prstGeom>
                                <a:solidFill>
                                  <a:srgbClr val="FFFFFF"/>
                                </a:solidFill>
                                <a:ln w="9525">
                                  <a:solidFill>
                                    <a:srgbClr val="000000"/>
                                  </a:solidFill>
                                  <a:miter lim="800000"/>
                                  <a:headEnd/>
                                  <a:tailEnd/>
                                </a:ln>
                              </wps:spPr>
                              <wps:txbx>
                                <w:txbxContent>
                                  <w:p w:rsidR="00264066" w:rsidRDefault="00264066" w:rsidP="006751C5">
                                    <w:pPr>
                                      <w:jc w:val="center"/>
                                    </w:pPr>
                                    <w:r>
                                      <w:t>NON</w:t>
                                    </w:r>
                                  </w:p>
                                  <w:p w:rsidR="00264066" w:rsidRDefault="00264066" w:rsidP="006751C5">
                                    <w:pPr>
                                      <w:jc w:val="center"/>
                                    </w:pPr>
                                    <w:r>
                                      <w:t>UNIFORM</w:t>
                                    </w:r>
                                  </w:p>
                                  <w:p w:rsidR="00264066" w:rsidRDefault="00264066" w:rsidP="006751C5">
                                    <w:pPr>
                                      <w:jc w:val="center"/>
                                    </w:pPr>
                                    <w:proofErr w:type="gramStart"/>
                                    <w:r>
                                      <w:t>variety</w:t>
                                    </w:r>
                                    <w:proofErr w:type="gramEnd"/>
                                  </w:p>
                                </w:txbxContent>
                              </wps:txbx>
                              <wps:bodyPr rot="0" vert="horz" wrap="square" lIns="0" tIns="108000" rIns="0" bIns="0" anchor="t" anchorCtr="0" upright="1">
                                <a:noAutofit/>
                              </wps:bodyPr>
                            </wps:wsp>
                            <wps:wsp>
                              <wps:cNvPr id="68" name="Text Box 178"/>
                              <wps:cNvSpPr txBox="1">
                                <a:spLocks noChangeArrowheads="1"/>
                              </wps:cNvSpPr>
                              <wps:spPr bwMode="auto">
                                <a:xfrm>
                                  <a:off x="8487" y="9329"/>
                                  <a:ext cx="1584"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066" w:rsidRPr="0054236A" w:rsidRDefault="00264066" w:rsidP="006751C5">
                                    <w:pPr>
                                      <w:ind w:left="-120" w:right="-85"/>
                                      <w:jc w:val="center"/>
                                    </w:pPr>
                                    <w:r w:rsidRPr="0054236A">
                                      <w:t xml:space="preserve">U </w:t>
                                    </w:r>
                                    <w:r w:rsidRPr="0054236A">
                                      <w:rPr>
                                        <w:u w:val="single"/>
                                      </w:rPr>
                                      <w:t>&lt;</w:t>
                                    </w:r>
                                    <w:r w:rsidRPr="0054236A">
                                      <w:t xml:space="preserve"> UCp</w:t>
                                    </w:r>
                                    <w:r w:rsidRPr="0054236A">
                                      <w:rPr>
                                        <w:vertAlign w:val="subscript"/>
                                      </w:rPr>
                                      <w:t>u3</w:t>
                                    </w:r>
                                  </w:p>
                                  <w:p w:rsidR="00264066" w:rsidRPr="0054236A" w:rsidRDefault="00264066" w:rsidP="006751C5">
                                    <w:pPr>
                                      <w:ind w:left="-120" w:right="-85"/>
                                      <w:jc w:val="center"/>
                                    </w:pPr>
                                    <w:r w:rsidRPr="0054236A">
                                      <w:t>(</w:t>
                                    </w:r>
                                    <w:r w:rsidRPr="0054236A">
                                      <w:rPr>
                                        <w:sz w:val="18"/>
                                        <w:szCs w:val="18"/>
                                      </w:rPr>
                                      <w:t>e.g. p</w:t>
                                    </w:r>
                                    <w:r w:rsidRPr="0054236A">
                                      <w:rPr>
                                        <w:sz w:val="18"/>
                                        <w:szCs w:val="18"/>
                                        <w:vertAlign w:val="subscript"/>
                                      </w:rPr>
                                      <w:t>u3</w:t>
                                    </w:r>
                                    <w:r w:rsidRPr="0054236A">
                                      <w:rPr>
                                        <w:sz w:val="18"/>
                                        <w:szCs w:val="18"/>
                                      </w:rPr>
                                      <w:t xml:space="preserve"> = </w:t>
                                    </w:r>
                                    <w:r w:rsidRPr="00C0164D">
                                      <w:rPr>
                                        <w:sz w:val="18"/>
                                        <w:szCs w:val="18"/>
                                      </w:rPr>
                                      <w:t>0.002</w:t>
                                    </w:r>
                                    <w:r w:rsidRPr="0054236A">
                                      <w:rPr>
                                        <w:sz w:val="18"/>
                                        <w:szCs w:val="18"/>
                                      </w:rPr>
                                      <w:t>)</w:t>
                                    </w:r>
                                  </w:p>
                                </w:txbxContent>
                              </wps:txbx>
                              <wps:bodyPr rot="0" vert="horz" wrap="square" lIns="0" tIns="0" rIns="0" bIns="0" anchor="t" anchorCtr="0" upright="1">
                                <a:noAutofit/>
                              </wps:bodyPr>
                            </wps:wsp>
                            <wps:wsp>
                              <wps:cNvPr id="69" name="Text Box 179"/>
                              <wps:cNvSpPr txBox="1">
                                <a:spLocks noChangeArrowheads="1"/>
                              </wps:cNvSpPr>
                              <wps:spPr bwMode="auto">
                                <a:xfrm>
                                  <a:off x="8487" y="11489"/>
                                  <a:ext cx="1584"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066" w:rsidRPr="0007609C" w:rsidRDefault="00264066" w:rsidP="006751C5">
                                    <w:pPr>
                                      <w:jc w:val="center"/>
                                      <w:rPr>
                                        <w:szCs w:val="22"/>
                                        <w:vertAlign w:val="subscript"/>
                                      </w:rPr>
                                    </w:pPr>
                                    <w:r w:rsidRPr="0007609C">
                                      <w:rPr>
                                        <w:szCs w:val="22"/>
                                      </w:rPr>
                                      <w:t>U &gt; UCp</w:t>
                                    </w:r>
                                    <w:r w:rsidRPr="0007609C">
                                      <w:rPr>
                                        <w:szCs w:val="22"/>
                                        <w:vertAlign w:val="subscript"/>
                                      </w:rPr>
                                      <w:t>u3</w:t>
                                    </w:r>
                                  </w:p>
                                  <w:p w:rsidR="00264066" w:rsidRPr="0054236A" w:rsidRDefault="00264066" w:rsidP="006751C5">
                                    <w:pPr>
                                      <w:jc w:val="center"/>
                                      <w:rPr>
                                        <w:sz w:val="18"/>
                                        <w:szCs w:val="18"/>
                                      </w:rPr>
                                    </w:pPr>
                                    <w:r w:rsidRPr="0054236A">
                                      <w:rPr>
                                        <w:sz w:val="18"/>
                                        <w:szCs w:val="18"/>
                                      </w:rPr>
                                      <w:t>(e.g. p</w:t>
                                    </w:r>
                                    <w:r w:rsidRPr="0054236A">
                                      <w:rPr>
                                        <w:sz w:val="18"/>
                                        <w:szCs w:val="18"/>
                                        <w:vertAlign w:val="subscript"/>
                                      </w:rPr>
                                      <w:t>u3</w:t>
                                    </w:r>
                                    <w:r w:rsidRPr="0054236A">
                                      <w:rPr>
                                        <w:sz w:val="18"/>
                                        <w:szCs w:val="18"/>
                                      </w:rPr>
                                      <w:t xml:space="preserve"> = </w:t>
                                    </w:r>
                                    <w:r w:rsidRPr="00C0164D">
                                      <w:rPr>
                                        <w:sz w:val="18"/>
                                        <w:szCs w:val="18"/>
                                      </w:rPr>
                                      <w:t>0.002</w:t>
                                    </w:r>
                                    <w:r w:rsidRPr="0054236A">
                                      <w:rPr>
                                        <w:sz w:val="18"/>
                                        <w:szCs w:val="18"/>
                                      </w:rPr>
                                      <w:t>)</w:t>
                                    </w:r>
                                  </w:p>
                                </w:txbxContent>
                              </wps:txbx>
                              <wps:bodyPr rot="0" vert="horz" wrap="square" lIns="0" tIns="45720" rIns="0" bIns="45720" anchor="t" anchorCtr="0" upright="1">
                                <a:noAutofit/>
                              </wps:bodyPr>
                            </wps:wsp>
                            <wps:wsp>
                              <wps:cNvPr id="70" name="Line 180"/>
                              <wps:cNvCnPr/>
                              <wps:spPr bwMode="auto">
                                <a:xfrm flipV="1">
                                  <a:off x="3159" y="9761"/>
                                  <a:ext cx="576"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181"/>
                              <wps:cNvCnPr/>
                              <wps:spPr bwMode="auto">
                                <a:xfrm>
                                  <a:off x="3159" y="10769"/>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182"/>
                              <wps:cNvCnPr/>
                              <wps:spPr bwMode="auto">
                                <a:xfrm>
                                  <a:off x="5895" y="10769"/>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183"/>
                              <wps:cNvCnPr/>
                              <wps:spPr bwMode="auto">
                                <a:xfrm>
                                  <a:off x="5895" y="9185"/>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184"/>
                              <wps:cNvCnPr/>
                              <wps:spPr bwMode="auto">
                                <a:xfrm>
                                  <a:off x="8055" y="10769"/>
                                  <a:ext cx="576"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185"/>
                              <wps:cNvCnPr/>
                              <wps:spPr bwMode="auto">
                                <a:xfrm flipV="1">
                                  <a:off x="8055" y="10193"/>
                                  <a:ext cx="720"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186"/>
                              <wps:cNvCnPr/>
                              <wps:spPr bwMode="auto">
                                <a:xfrm>
                                  <a:off x="10359" y="9617"/>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187"/>
                              <wps:cNvCnPr/>
                              <wps:spPr bwMode="auto">
                                <a:xfrm>
                                  <a:off x="10359" y="11921"/>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Text Box 188"/>
                              <wps:cNvSpPr txBox="1">
                                <a:spLocks noChangeArrowheads="1"/>
                              </wps:cNvSpPr>
                              <wps:spPr bwMode="auto">
                                <a:xfrm>
                                  <a:off x="3735" y="8897"/>
                                  <a:ext cx="1872"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066" w:rsidRPr="0007609C" w:rsidRDefault="00264066" w:rsidP="006751C5">
                                    <w:pPr>
                                      <w:jc w:val="center"/>
                                      <w:rPr>
                                        <w:szCs w:val="22"/>
                                        <w:vertAlign w:val="subscript"/>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u2</w:t>
                                    </w:r>
                                  </w:p>
                                  <w:p w:rsidR="00264066" w:rsidRPr="0007609C" w:rsidRDefault="00264066" w:rsidP="006751C5">
                                    <w:pPr>
                                      <w:jc w:val="center"/>
                                      <w:rPr>
                                        <w:szCs w:val="22"/>
                                      </w:rPr>
                                    </w:pPr>
                                    <w:r w:rsidRPr="0007609C">
                                      <w:rPr>
                                        <w:szCs w:val="22"/>
                                      </w:rPr>
                                      <w:t>(e.g.p</w:t>
                                    </w:r>
                                    <w:r w:rsidRPr="0007609C">
                                      <w:rPr>
                                        <w:szCs w:val="22"/>
                                        <w:vertAlign w:val="subscript"/>
                                      </w:rPr>
                                      <w:t>u2</w:t>
                                    </w:r>
                                    <w:r w:rsidRPr="0007609C">
                                      <w:rPr>
                                        <w:szCs w:val="22"/>
                                      </w:rPr>
                                      <w:t xml:space="preserve"> = 0.00</w:t>
                                    </w:r>
                                    <w:r w:rsidRPr="00F31FBC">
                                      <w:rPr>
                                        <w:strike/>
                                        <w:szCs w:val="22"/>
                                        <w:shd w:val="pct15" w:color="auto" w:fill="FFFFFF"/>
                                      </w:rPr>
                                      <w:t>2</w:t>
                                    </w:r>
                                    <w:r w:rsidRPr="00F31FBC">
                                      <w:rPr>
                                        <w:szCs w:val="22"/>
                                        <w:u w:val="single"/>
                                        <w:shd w:val="pct15" w:color="auto" w:fill="FFFFFF"/>
                                      </w:rPr>
                                      <w:t>3</w:t>
                                    </w:r>
                                    <w:r w:rsidRPr="0007609C">
                                      <w:rPr>
                                        <w:szCs w:val="22"/>
                                      </w:rPr>
                                      <w:t>)</w:t>
                                    </w:r>
                                  </w:p>
                                </w:txbxContent>
                              </wps:txbx>
                              <wps:bodyPr rot="0" vert="horz" wrap="square" lIns="0" tIns="0" rIns="0" bIns="0" anchor="t" anchorCtr="0" upright="1">
                                <a:noAutofit/>
                              </wps:bodyPr>
                            </wps:wsp>
                            <wps:wsp>
                              <wps:cNvPr id="79" name="Text Box 189"/>
                              <wps:cNvSpPr txBox="1">
                                <a:spLocks noChangeArrowheads="1"/>
                              </wps:cNvSpPr>
                              <wps:spPr bwMode="auto">
                                <a:xfrm>
                                  <a:off x="10647" y="9018"/>
                                  <a:ext cx="1296"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066" w:rsidRDefault="00264066" w:rsidP="006751C5">
                                    <w:pPr>
                                      <w:jc w:val="center"/>
                                    </w:pPr>
                                    <w:r>
                                      <w:t>UNIFORM</w:t>
                                    </w:r>
                                  </w:p>
                                  <w:p w:rsidR="00264066" w:rsidRDefault="00264066" w:rsidP="006751C5">
                                    <w:pPr>
                                      <w:jc w:val="center"/>
                                    </w:pPr>
                                    <w:proofErr w:type="gramStart"/>
                                    <w:r>
                                      <w:t>for</w:t>
                                    </w:r>
                                    <w:proofErr w:type="gramEnd"/>
                                    <w:r>
                                      <w:t xml:space="preserve"> the</w:t>
                                    </w:r>
                                  </w:p>
                                  <w:p w:rsidR="00264066" w:rsidRDefault="00264066" w:rsidP="006751C5">
                                    <w:pPr>
                                      <w:jc w:val="center"/>
                                    </w:pPr>
                                    <w:proofErr w:type="gramStart"/>
                                    <w:r>
                                      <w:t>characteristic</w:t>
                                    </w:r>
                                    <w:proofErr w:type="gramEnd"/>
                                  </w:p>
                                </w:txbxContent>
                              </wps:txbx>
                              <wps:bodyPr rot="0" vert="horz" wrap="square" lIns="0" tIns="7200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C74829" id="Group 54" o:spid="_x0000_s1050" style="position:absolute;left:0;text-align:left;margin-left:-20.35pt;margin-top:11.4pt;width:532.8pt;height:202pt;z-index:251674624" coordorigin="1431,8465" coordsize="10656,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" o:allowincell="f">
                      <v:shape id="Text Box 165" o:spid="_x0000_s1051" type="#_x0000_t202" style="position:absolute;left:1431;top:10170;width:1728;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rsidR="00264066" w:rsidRDefault="00264066" w:rsidP="006751C5">
                              <w:pPr>
                                <w:jc w:val="center"/>
                              </w:pPr>
                              <w:r>
                                <w:t>CANDIDATE</w:t>
                              </w:r>
                            </w:p>
                            <w:p w:rsidR="00264066" w:rsidRDefault="00264066" w:rsidP="006751C5">
                              <w:pPr>
                                <w:jc w:val="center"/>
                              </w:pPr>
                              <w:r>
                                <w:t>VARIETY</w:t>
                              </w:r>
                            </w:p>
                          </w:txbxContent>
                        </v:textbox>
                      </v:shape>
                      <v:oval id="Oval 166" o:spid="_x0000_s1052" style="position:absolute;left:3447;top:8465;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"/>
                      <v:oval id="Oval 167" o:spid="_x0000_s1053" style="position:absolute;left:3447;top:10049;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"/>
                      <v:shape id="Text Box 168" o:spid="_x0000_s1054" type="#_x0000_t202" style="position:absolute;left:3879;top:10481;width:172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mGYwQAAANsAAAAPAAAAZHJzL2Rvd25yZXYueG1sRE/LasJA&#10;FN0X+g/DLbgpOlGoSOoomih00S584PqSuU2CmTthZvLw751FocvD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PE+YZjBAAAA2wAAAA8AAAAA&#10;AAAAAAAAAAAABwIAAGRycy9kb3ducmV2LnhtbFBLBQYAAAAAAwADALcAAAD1AgAAAAA=&#10;" stroked="f">
                        <v:textbox inset="0,0,0,0">
                          <w:txbxContent>
                            <w:p w:rsidR="00264066" w:rsidRPr="0054236A" w:rsidRDefault="00264066" w:rsidP="006751C5">
                              <w:pPr>
                                <w:ind w:right="-78"/>
                                <w:jc w:val="center"/>
                              </w:pPr>
                              <w:r w:rsidRPr="0054236A">
                                <w:t>U &gt; UCp</w:t>
                              </w:r>
                              <w:r w:rsidRPr="0054236A">
                                <w:rPr>
                                  <w:vertAlign w:val="subscript"/>
                                </w:rPr>
                                <w:t>u2</w:t>
                              </w:r>
                            </w:p>
                            <w:p w:rsidR="00264066" w:rsidRPr="0007609C" w:rsidRDefault="00264066" w:rsidP="006751C5">
                              <w:pPr>
                                <w:ind w:right="-78"/>
                                <w:jc w:val="center"/>
                                <w:rPr>
                                  <w:szCs w:val="22"/>
                                </w:rPr>
                              </w:pPr>
                              <w:r w:rsidRPr="0054236A">
                                <w:t>(e.g. p</w:t>
                              </w:r>
                              <w:r w:rsidRPr="0054236A">
                                <w:rPr>
                                  <w:vertAlign w:val="subscript"/>
                                </w:rPr>
                                <w:t>u2</w:t>
                              </w:r>
                              <w:r w:rsidRPr="0054236A">
                                <w:t xml:space="preserve"> = </w:t>
                              </w:r>
                              <w:r w:rsidRPr="00C0164D">
                                <w:t>0.00</w:t>
                              </w:r>
                              <w:r w:rsidRPr="00F31FBC">
                                <w:rPr>
                                  <w:strike/>
                                  <w:shd w:val="pct15" w:color="auto" w:fill="FFFFFF"/>
                                </w:rPr>
                                <w:t>2</w:t>
                              </w:r>
                              <w:r w:rsidRPr="00F31FBC">
                                <w:rPr>
                                  <w:u w:val="single"/>
                                  <w:shd w:val="pct15" w:color="auto" w:fill="FFFFFF"/>
                                </w:rPr>
                                <w:t>3</w:t>
                              </w:r>
                              <w:r w:rsidRPr="0007609C">
                                <w:rPr>
                                  <w:szCs w:val="22"/>
                                </w:rPr>
                                <w:t>)</w:t>
                              </w:r>
                            </w:p>
                          </w:txbxContent>
                        </v:textbox>
                      </v:shape>
                      <v:rect id="Rectangle 169" o:spid="_x0000_s1055" style="position:absolute;left:6183;top:8465;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rect id="Rectangle 170" o:spid="_x0000_s1056" style="position:absolute;left:6183;top:10049;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shape id="Text Box 171" o:spid="_x0000_s1057" type="#_x0000_t202" style="position:absolute;left:6327;top:10337;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" stroked="f">
                        <v:textbox>
                          <w:txbxContent>
                            <w:p w:rsidR="00264066" w:rsidRDefault="00264066" w:rsidP="006751C5">
                              <w:pPr>
                                <w:jc w:val="center"/>
                              </w:pPr>
                              <w:r>
                                <w:t xml:space="preserve">Go to </w:t>
                              </w:r>
                              <w:proofErr w:type="gramStart"/>
                              <w:r>
                                <w:t>3</w:t>
                              </w:r>
                              <w:r>
                                <w:rPr>
                                  <w:vertAlign w:val="superscript"/>
                                </w:rPr>
                                <w:t>rd</w:t>
                              </w:r>
                              <w:proofErr w:type="gramEnd"/>
                            </w:p>
                            <w:p w:rsidR="00264066" w:rsidRDefault="00264066" w:rsidP="006751C5">
                              <w:pPr>
                                <w:jc w:val="center"/>
                              </w:pPr>
                              <w:proofErr w:type="gramStart"/>
                              <w:r>
                                <w:t>cycle</w:t>
                              </w:r>
                              <w:proofErr w:type="gramEnd"/>
                            </w:p>
                          </w:txbxContent>
                        </v:textbox>
                      </v:shape>
                      <v:shape id="Text Box 172" o:spid="_x0000_s1058" type="#_x0000_t202" style="position:absolute;left:6327;top:8730;width:1584;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" stroked="f">
                        <v:textbox>
                          <w:txbxContent>
                            <w:p w:rsidR="00264066" w:rsidRDefault="00264066" w:rsidP="006751C5">
                              <w:pPr>
                                <w:jc w:val="center"/>
                              </w:pPr>
                              <w:r>
                                <w:t>UNIFORM</w:t>
                              </w:r>
                            </w:p>
                            <w:p w:rsidR="00264066" w:rsidRDefault="00264066" w:rsidP="006751C5">
                              <w:pPr>
                                <w:jc w:val="center"/>
                              </w:pPr>
                              <w:proofErr w:type="gramStart"/>
                              <w:r>
                                <w:t>for</w:t>
                              </w:r>
                              <w:proofErr w:type="gramEnd"/>
                              <w:r>
                                <w:t xml:space="preserve"> the</w:t>
                              </w:r>
                            </w:p>
                            <w:p w:rsidR="00264066" w:rsidRDefault="00264066" w:rsidP="006751C5">
                              <w:pPr>
                                <w:jc w:val="center"/>
                              </w:pPr>
                              <w:proofErr w:type="gramStart"/>
                              <w:r>
                                <w:t>characteristic</w:t>
                              </w:r>
                              <w:proofErr w:type="gramEnd"/>
                            </w:p>
                          </w:txbxContent>
                        </v:textbox>
                      </v:shape>
                      <v:oval id="Oval 173" o:spid="_x0000_s1059" style="position:absolute;left:8343;top:8897;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"/>
                      <v:oval id="Oval 174" o:spid="_x0000_s1060" style="position:absolute;left:8343;top:11201;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"/>
                      <v:rect id="Rectangle 175" o:spid="_x0000_s1061" style="position:absolute;left:10503;top:8897;width:1584;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rect id="Rectangle 176" o:spid="_x0000_s1062" style="position:absolute;left:10647;top:11201;width:1440;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shape id="Text Box 177" o:spid="_x0000_s1063" type="#_x0000_t202" style="position:absolute;left:10503;top:11201;width:1584;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">
                        <v:textbox inset="0,3mm,0,0">
                          <w:txbxContent>
                            <w:p w:rsidR="00264066" w:rsidRDefault="00264066" w:rsidP="006751C5">
                              <w:pPr>
                                <w:jc w:val="center"/>
                              </w:pPr>
                              <w:r>
                                <w:t>NON</w:t>
                              </w:r>
                            </w:p>
                            <w:p w:rsidR="00264066" w:rsidRDefault="00264066" w:rsidP="006751C5">
                              <w:pPr>
                                <w:jc w:val="center"/>
                              </w:pPr>
                              <w:r>
                                <w:t>UNIFORM</w:t>
                              </w:r>
                            </w:p>
                            <w:p w:rsidR="00264066" w:rsidRDefault="00264066" w:rsidP="006751C5">
                              <w:pPr>
                                <w:jc w:val="center"/>
                              </w:pPr>
                              <w:proofErr w:type="gramStart"/>
                              <w:r>
                                <w:t>variety</w:t>
                              </w:r>
                              <w:proofErr w:type="gramEnd"/>
                            </w:p>
                          </w:txbxContent>
                        </v:textbox>
                      </v:shape>
                      <v:shape id="Text Box 178" o:spid="_x0000_s1064" type="#_x0000_t202" style="position:absolute;left:8487;top:9329;width:158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" stroked="f">
                        <v:textbox inset="0,0,0,0">
                          <w:txbxContent>
                            <w:p w:rsidR="00264066" w:rsidRPr="0054236A" w:rsidRDefault="00264066" w:rsidP="006751C5">
                              <w:pPr>
                                <w:ind w:left="-120" w:right="-85"/>
                                <w:jc w:val="center"/>
                              </w:pPr>
                              <w:r w:rsidRPr="0054236A">
                                <w:t xml:space="preserve">U </w:t>
                              </w:r>
                              <w:r w:rsidRPr="0054236A">
                                <w:rPr>
                                  <w:u w:val="single"/>
                                </w:rPr>
                                <w:t>&lt;</w:t>
                              </w:r>
                              <w:r w:rsidRPr="0054236A">
                                <w:t xml:space="preserve"> UCp</w:t>
                              </w:r>
                              <w:r w:rsidRPr="0054236A">
                                <w:rPr>
                                  <w:vertAlign w:val="subscript"/>
                                </w:rPr>
                                <w:t>u3</w:t>
                              </w:r>
                            </w:p>
                            <w:p w:rsidR="00264066" w:rsidRPr="0054236A" w:rsidRDefault="00264066" w:rsidP="006751C5">
                              <w:pPr>
                                <w:ind w:left="-120" w:right="-85"/>
                                <w:jc w:val="center"/>
                              </w:pPr>
                              <w:r w:rsidRPr="0054236A">
                                <w:t>(</w:t>
                              </w:r>
                              <w:r w:rsidRPr="0054236A">
                                <w:rPr>
                                  <w:sz w:val="18"/>
                                  <w:szCs w:val="18"/>
                                </w:rPr>
                                <w:t>e.g. p</w:t>
                              </w:r>
                              <w:r w:rsidRPr="0054236A">
                                <w:rPr>
                                  <w:sz w:val="18"/>
                                  <w:szCs w:val="18"/>
                                  <w:vertAlign w:val="subscript"/>
                                </w:rPr>
                                <w:t>u3</w:t>
                              </w:r>
                              <w:r w:rsidRPr="0054236A">
                                <w:rPr>
                                  <w:sz w:val="18"/>
                                  <w:szCs w:val="18"/>
                                </w:rPr>
                                <w:t xml:space="preserve"> = </w:t>
                              </w:r>
                              <w:r w:rsidRPr="00C0164D">
                                <w:rPr>
                                  <w:sz w:val="18"/>
                                  <w:szCs w:val="18"/>
                                </w:rPr>
                                <w:t>0.002</w:t>
                              </w:r>
                              <w:r w:rsidRPr="0054236A">
                                <w:rPr>
                                  <w:sz w:val="18"/>
                                  <w:szCs w:val="18"/>
                                </w:rPr>
                                <w:t>)</w:t>
                              </w:r>
                            </w:p>
                          </w:txbxContent>
                        </v:textbox>
                      </v:shape>
                      <v:shape id="Text Box 179" o:spid="_x0000_s1065" type="#_x0000_t202" style="position:absolute;left:8487;top:11489;width:15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" stroked="f">
                        <v:textbox inset="0,,0">
                          <w:txbxContent>
                            <w:p w:rsidR="00264066" w:rsidRPr="0007609C" w:rsidRDefault="00264066" w:rsidP="006751C5">
                              <w:pPr>
                                <w:jc w:val="center"/>
                                <w:rPr>
                                  <w:szCs w:val="22"/>
                                  <w:vertAlign w:val="subscript"/>
                                </w:rPr>
                              </w:pPr>
                              <w:r w:rsidRPr="0007609C">
                                <w:rPr>
                                  <w:szCs w:val="22"/>
                                </w:rPr>
                                <w:t>U &gt; UCp</w:t>
                              </w:r>
                              <w:r w:rsidRPr="0007609C">
                                <w:rPr>
                                  <w:szCs w:val="22"/>
                                  <w:vertAlign w:val="subscript"/>
                                </w:rPr>
                                <w:t>u3</w:t>
                              </w:r>
                            </w:p>
                            <w:p w:rsidR="00264066" w:rsidRPr="0054236A" w:rsidRDefault="00264066" w:rsidP="006751C5">
                              <w:pPr>
                                <w:jc w:val="center"/>
                                <w:rPr>
                                  <w:sz w:val="18"/>
                                  <w:szCs w:val="18"/>
                                </w:rPr>
                              </w:pPr>
                              <w:r w:rsidRPr="0054236A">
                                <w:rPr>
                                  <w:sz w:val="18"/>
                                  <w:szCs w:val="18"/>
                                </w:rPr>
                                <w:t>(e.g. p</w:t>
                              </w:r>
                              <w:r w:rsidRPr="0054236A">
                                <w:rPr>
                                  <w:sz w:val="18"/>
                                  <w:szCs w:val="18"/>
                                  <w:vertAlign w:val="subscript"/>
                                </w:rPr>
                                <w:t>u3</w:t>
                              </w:r>
                              <w:r w:rsidRPr="0054236A">
                                <w:rPr>
                                  <w:sz w:val="18"/>
                                  <w:szCs w:val="18"/>
                                </w:rPr>
                                <w:t xml:space="preserve"> = </w:t>
                              </w:r>
                              <w:r w:rsidRPr="00C0164D">
                                <w:rPr>
                                  <w:sz w:val="18"/>
                                  <w:szCs w:val="18"/>
                                </w:rPr>
                                <w:t>0.002</w:t>
                              </w:r>
                              <w:r w:rsidRPr="0054236A">
                                <w:rPr>
                                  <w:sz w:val="18"/>
                                  <w:szCs w:val="18"/>
                                </w:rPr>
                                <w:t>)</w:t>
                              </w:r>
                            </w:p>
                          </w:txbxContent>
                        </v:textbox>
                      </v:shape>
                      <v:line id="Line 180" o:spid="_x0000_s1066" style="position:absolute;flip:y;visibility:visible;mso-wrap-style:square" from="3159,9761" to="3735,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">
                        <v:stroke endarrow="block"/>
                      </v:line>
                      <v:line id="Line 181" o:spid="_x0000_s1067" style="position:absolute;visibility:visible;mso-wrap-style:square" from="3159,10769" to="3447,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">
                        <v:stroke endarrow="block"/>
                      </v:line>
                      <v:line id="Line 182" o:spid="_x0000_s1068" style="position:absolute;visibility:visible;mso-wrap-style:square" from="5895,10769" to="6183,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">
                        <v:stroke endarrow="block"/>
                      </v:line>
                      <v:line id="Line 183" o:spid="_x0000_s1069" style="position:absolute;visibility:visible;mso-wrap-style:square" from="5895,9185" to="6183,9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HPrxAAAANsAAAAPAAAAZHJzL2Rvd25yZXYueG1sRI9BawIx&#10;FITvgv8hPKE3zdpC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B+0c+vEAAAA2wAAAA8A&#10;AAAAAAAAAAAAAAAABwIAAGRycy9kb3ducmV2LnhtbFBLBQYAAAAAAwADALcAAAD4AgAAAAA=&#10;">
                        <v:stroke endarrow="block"/>
                      </v:line>
                      <v:line id="Line 184" o:spid="_x0000_s1070" style="position:absolute;visibility:visible;mso-wrap-style:square" from="8055,10769" to="8631,1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eufxAAAANsAAAAPAAAAZHJzL2Rvd25yZXYueG1sRI9BawIx&#10;FITvgv8hPKE3zVpK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JBd65/EAAAA2wAAAA8A&#10;AAAAAAAAAAAAAAAABwIAAGRycy9kb3ducmV2LnhtbFBLBQYAAAAAAwADALcAAAD4AgAAAAA=&#10;">
                        <v:stroke endarrow="block"/>
                      </v:line>
                      <v:line id="Line 185" o:spid="_x0000_s1071" style="position:absolute;flip:y;visibility:visible;mso-wrap-style:square" from="8055,10193" to="8775,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">
                        <v:stroke endarrow="block"/>
                      </v:line>
                      <v:line id="Line 186" o:spid="_x0000_s1072" style="position:absolute;visibility:visible;mso-wrap-style:square" from="10359,9617" to="10503,9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">
                        <v:stroke endarrow="block"/>
                      </v:line>
                      <v:line id="Line 187" o:spid="_x0000_s1073" style="position:absolute;visibility:visible;mso-wrap-style:square" from="10359,11921" to="10503,11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">
                        <v:stroke endarrow="block"/>
                      </v:line>
                      <v:shape id="Text Box 188" o:spid="_x0000_s1074" type="#_x0000_t202" style="position:absolute;left:3735;top:8897;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z34wQAAANsAAAAPAAAAZHJzL2Rvd25yZXYueG1sRE+7bsIw&#10;FN0r9R+sW4mlAgcGilIMggSkDu3AQ8xX8W0SEV9HtvPg7/FQqePR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LqLPfjBAAAA2wAAAA8AAAAA&#10;AAAAAAAAAAAABwIAAGRycy9kb3ducmV2LnhtbFBLBQYAAAAAAwADALcAAAD1AgAAAAA=&#10;" stroked="f">
                        <v:textbox inset="0,0,0,0">
                          <w:txbxContent>
                            <w:p w:rsidR="00264066" w:rsidRPr="0007609C" w:rsidRDefault="00264066" w:rsidP="006751C5">
                              <w:pPr>
                                <w:jc w:val="center"/>
                                <w:rPr>
                                  <w:szCs w:val="22"/>
                                  <w:vertAlign w:val="subscript"/>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u2</w:t>
                              </w:r>
                            </w:p>
                            <w:p w:rsidR="00264066" w:rsidRPr="0007609C" w:rsidRDefault="00264066" w:rsidP="006751C5">
                              <w:pPr>
                                <w:jc w:val="center"/>
                                <w:rPr>
                                  <w:szCs w:val="22"/>
                                </w:rPr>
                              </w:pPr>
                              <w:r w:rsidRPr="0007609C">
                                <w:rPr>
                                  <w:szCs w:val="22"/>
                                </w:rPr>
                                <w:t>(e.g.p</w:t>
                              </w:r>
                              <w:r w:rsidRPr="0007609C">
                                <w:rPr>
                                  <w:szCs w:val="22"/>
                                  <w:vertAlign w:val="subscript"/>
                                </w:rPr>
                                <w:t>u2</w:t>
                              </w:r>
                              <w:r w:rsidRPr="0007609C">
                                <w:rPr>
                                  <w:szCs w:val="22"/>
                                </w:rPr>
                                <w:t xml:space="preserve"> = 0.00</w:t>
                              </w:r>
                              <w:r w:rsidRPr="00F31FBC">
                                <w:rPr>
                                  <w:strike/>
                                  <w:szCs w:val="22"/>
                                  <w:shd w:val="pct15" w:color="auto" w:fill="FFFFFF"/>
                                </w:rPr>
                                <w:t>2</w:t>
                              </w:r>
                              <w:r w:rsidRPr="00F31FBC">
                                <w:rPr>
                                  <w:szCs w:val="22"/>
                                  <w:u w:val="single"/>
                                  <w:shd w:val="pct15" w:color="auto" w:fill="FFFFFF"/>
                                </w:rPr>
                                <w:t>3</w:t>
                              </w:r>
                              <w:r w:rsidRPr="0007609C">
                                <w:rPr>
                                  <w:szCs w:val="22"/>
                                </w:rPr>
                                <w:t>)</w:t>
                              </w:r>
                            </w:p>
                          </w:txbxContent>
                        </v:textbox>
                      </v:shape>
                      <v:shape id="Text Box 189" o:spid="_x0000_s1075" type="#_x0000_t202" style="position:absolute;left:10647;top:9018;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" stroked="f">
                        <v:textbox inset="0,2mm,0,0">
                          <w:txbxContent>
                            <w:p w:rsidR="00264066" w:rsidRDefault="00264066" w:rsidP="006751C5">
                              <w:pPr>
                                <w:jc w:val="center"/>
                              </w:pPr>
                              <w:r>
                                <w:t>UNIFORM</w:t>
                              </w:r>
                            </w:p>
                            <w:p w:rsidR="00264066" w:rsidRDefault="00264066" w:rsidP="006751C5">
                              <w:pPr>
                                <w:jc w:val="center"/>
                              </w:pPr>
                              <w:proofErr w:type="gramStart"/>
                              <w:r>
                                <w:t>for</w:t>
                              </w:r>
                              <w:proofErr w:type="gramEnd"/>
                              <w:r>
                                <w:t xml:space="preserve"> the</w:t>
                              </w:r>
                            </w:p>
                            <w:p w:rsidR="00264066" w:rsidRDefault="00264066" w:rsidP="006751C5">
                              <w:pPr>
                                <w:jc w:val="center"/>
                              </w:pPr>
                              <w:proofErr w:type="gramStart"/>
                              <w:r>
                                <w:t>characteristic</w:t>
                              </w:r>
                              <w:proofErr w:type="gramEnd"/>
                            </w:p>
                          </w:txbxContent>
                        </v:textbox>
                      </v:shape>
                    </v:group>
                  </w:pict>
                </mc:Fallback>
              </mc:AlternateContent>
            </w:r>
          </w:p>
        </w:tc>
        <w:tc>
          <w:tcPr>
            <w:tcW w:w="4819" w:type="dxa"/>
            <w:tcBorders>
              <w:left w:val="single" w:sz="4" w:space="0" w:color="auto"/>
              <w:right w:val="single" w:sz="4" w:space="0" w:color="auto"/>
            </w:tcBorders>
          </w:tcPr>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tc>
        <w:tc>
          <w:tcPr>
            <w:tcW w:w="3119" w:type="dxa"/>
          </w:tcPr>
          <w:p w:rsidR="006751C5" w:rsidRPr="006751C5" w:rsidRDefault="006751C5" w:rsidP="006751C5"/>
        </w:tc>
      </w:tr>
    </w:tbl>
    <w:p w:rsidR="006751C5" w:rsidRDefault="006751C5" w:rsidP="006751C5"/>
    <w:p w:rsidR="00F70272" w:rsidRDefault="00F70272" w:rsidP="006751C5"/>
    <w:p w:rsidR="00F70272" w:rsidRDefault="00F70272" w:rsidP="006751C5"/>
    <w:p w:rsidR="00F70272" w:rsidRDefault="00F70272" w:rsidP="006751C5"/>
    <w:p w:rsidR="00F70272" w:rsidRDefault="00F70272" w:rsidP="006751C5"/>
    <w:p w:rsidR="00F70272" w:rsidRDefault="00F70272" w:rsidP="006751C5"/>
    <w:p w:rsidR="00F70272" w:rsidRDefault="00F70272" w:rsidP="006751C5"/>
    <w:p w:rsidR="00F70272" w:rsidRPr="006751C5" w:rsidRDefault="00F70272" w:rsidP="006751C5"/>
    <w:p w:rsidR="006751C5" w:rsidRPr="006751C5" w:rsidRDefault="006751C5" w:rsidP="006751C5">
      <w:r w:rsidRPr="006751C5">
        <w:rPr>
          <w:noProof/>
        </w:rPr>
        <w:lastRenderedPageBreak/>
        <mc:AlternateContent>
          <mc:Choice Requires="wps">
            <w:drawing>
              <wp:anchor distT="0" distB="0" distL="114300" distR="114300" simplePos="0" relativeHeight="251675648" behindDoc="0" locked="0" layoutInCell="0" allowOverlap="1" wp14:anchorId="625A57DD" wp14:editId="3EE9B48B">
                <wp:simplePos x="0" y="0"/>
                <wp:positionH relativeFrom="column">
                  <wp:posOffset>8255</wp:posOffset>
                </wp:positionH>
                <wp:positionV relativeFrom="paragraph">
                  <wp:posOffset>-26670</wp:posOffset>
                </wp:positionV>
                <wp:extent cx="6949440" cy="308610"/>
                <wp:effectExtent l="0" t="4445" r="0" b="127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066" w:rsidRDefault="00264066" w:rsidP="006751C5">
                            <w:r>
                              <w:t>Figure 4. COYD and COYU decisions and standard probability levels (</w:t>
                            </w:r>
                            <w:proofErr w:type="gramStart"/>
                            <w:r>
                              <w:t>p</w:t>
                            </w:r>
                            <w:r>
                              <w:rPr>
                                <w:vertAlign w:val="subscript"/>
                              </w:rPr>
                              <w:t>i</w:t>
                            </w:r>
                            <w:r>
                              <w:t xml:space="preserve"> )</w:t>
                            </w:r>
                            <w:proofErr w:type="gramEnd"/>
                            <w:r>
                              <w:t xml:space="preserve"> in Case D</w:t>
                            </w:r>
                          </w:p>
                          <w:p w:rsidR="00264066" w:rsidRDefault="00264066" w:rsidP="006751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A57DD" id="Text Box 53" o:spid="_x0000_s1076" type="#_x0000_t202" style="position:absolute;left:0;text-align:left;margin-left:.65pt;margin-top:-2.1pt;width:547.2pt;height:2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LrhwIAABk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" o:allowincell="f" stroked="f">
                <v:textbox>
                  <w:txbxContent>
                    <w:p w:rsidR="00264066" w:rsidRDefault="00264066" w:rsidP="006751C5">
                      <w:r>
                        <w:t>Figure 4. COYD and COYU decisions and standard probability levels (</w:t>
                      </w:r>
                      <w:proofErr w:type="gramStart"/>
                      <w:r>
                        <w:t>p</w:t>
                      </w:r>
                      <w:r>
                        <w:rPr>
                          <w:vertAlign w:val="subscript"/>
                        </w:rPr>
                        <w:t>i</w:t>
                      </w:r>
                      <w:r>
                        <w:t xml:space="preserve"> )</w:t>
                      </w:r>
                      <w:proofErr w:type="gramEnd"/>
                      <w:r>
                        <w:t xml:space="preserve"> in Case D</w:t>
                      </w:r>
                    </w:p>
                    <w:p w:rsidR="00264066" w:rsidRDefault="00264066" w:rsidP="006751C5"/>
                  </w:txbxContent>
                </v:textbox>
              </v:shape>
            </w:pict>
          </mc:Fallback>
        </mc:AlternateContent>
      </w:r>
    </w:p>
    <w:p w:rsidR="006751C5" w:rsidRPr="006751C5" w:rsidRDefault="006751C5" w:rsidP="006751C5">
      <w:pPr>
        <w:rPr>
          <w:sz w:val="18"/>
          <w:szCs w:val="18"/>
        </w:rPr>
      </w:pPr>
    </w:p>
    <w:p w:rsidR="006751C5" w:rsidRPr="006751C5" w:rsidRDefault="006751C5" w:rsidP="006751C5">
      <w:pPr>
        <w:spacing w:before="60" w:after="60"/>
      </w:pPr>
      <w:r w:rsidRPr="006751C5">
        <w:t>COYU</w:t>
      </w:r>
      <w:r w:rsidRPr="006751C5">
        <w:tab/>
      </w:r>
      <w:r w:rsidRPr="006751C5">
        <w:tab/>
        <w:t xml:space="preserve">     Decision after 2</w:t>
      </w:r>
      <w:r w:rsidRPr="006751C5">
        <w:rPr>
          <w:vertAlign w:val="superscript"/>
        </w:rPr>
        <w:t>nd</w:t>
      </w:r>
      <w:r w:rsidRPr="006751C5">
        <w:t xml:space="preserve"> cycle</w:t>
      </w:r>
      <w:r w:rsidRPr="006751C5">
        <w:tab/>
      </w:r>
      <w:r w:rsidRPr="006751C5">
        <w:tab/>
      </w:r>
      <w:r w:rsidRPr="006751C5">
        <w:tab/>
      </w:r>
      <w:r w:rsidRPr="006751C5">
        <w:tab/>
        <w:t>Decision after 3</w:t>
      </w:r>
      <w:r w:rsidRPr="006751C5">
        <w:rPr>
          <w:vertAlign w:val="superscript"/>
        </w:rPr>
        <w:t>rd</w:t>
      </w:r>
      <w:r w:rsidRPr="006751C5">
        <w:t xml:space="preserve"> cycle</w:t>
      </w:r>
    </w:p>
    <w:tbl>
      <w:tblPr>
        <w:tblW w:w="0" w:type="auto"/>
        <w:tblInd w:w="-356" w:type="dxa"/>
        <w:tblLayout w:type="fixed"/>
        <w:tblCellMar>
          <w:left w:w="70" w:type="dxa"/>
          <w:right w:w="70" w:type="dxa"/>
        </w:tblCellMar>
        <w:tblLook w:val="0000" w:firstRow="0" w:lastRow="0" w:firstColumn="0" w:lastColumn="0" w:noHBand="0" w:noVBand="0"/>
      </w:tblPr>
      <w:tblGrid>
        <w:gridCol w:w="1986"/>
        <w:gridCol w:w="4819"/>
        <w:gridCol w:w="3402"/>
      </w:tblGrid>
      <w:tr w:rsidR="006751C5" w:rsidRPr="006751C5" w:rsidTr="006751C5">
        <w:trPr>
          <w:trHeight w:val="5089"/>
        </w:trPr>
        <w:tc>
          <w:tcPr>
            <w:tcW w:w="1986" w:type="dxa"/>
          </w:tcPr>
          <w:p w:rsidR="006751C5" w:rsidRPr="006751C5" w:rsidRDefault="006751C5" w:rsidP="006751C5">
            <w:r w:rsidRPr="006751C5">
              <w:rPr>
                <w:noProof/>
              </w:rPr>
              <mc:AlternateContent>
                <mc:Choice Requires="wpg">
                  <w:drawing>
                    <wp:anchor distT="0" distB="0" distL="114300" distR="114300" simplePos="0" relativeHeight="251676672" behindDoc="0" locked="0" layoutInCell="0" allowOverlap="1" wp14:anchorId="26C00A9F" wp14:editId="30642C3C">
                      <wp:simplePos x="0" y="0"/>
                      <wp:positionH relativeFrom="column">
                        <wp:posOffset>-186055</wp:posOffset>
                      </wp:positionH>
                      <wp:positionV relativeFrom="paragraph">
                        <wp:posOffset>144780</wp:posOffset>
                      </wp:positionV>
                      <wp:extent cx="6766560" cy="3002915"/>
                      <wp:effectExtent l="13970" t="8890" r="10795" b="762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3002915"/>
                                <a:chOff x="1431" y="8921"/>
                                <a:chExt cx="10656" cy="4729"/>
                              </a:xfrm>
                            </wpg:grpSpPr>
                            <wps:wsp>
                              <wps:cNvPr id="21" name="Text Box 192"/>
                              <wps:cNvSpPr txBox="1">
                                <a:spLocks noChangeArrowheads="1"/>
                              </wps:cNvSpPr>
                              <wps:spPr bwMode="auto">
                                <a:xfrm>
                                  <a:off x="1431" y="10626"/>
                                  <a:ext cx="1728" cy="1031"/>
                                </a:xfrm>
                                <a:prstGeom prst="rect">
                                  <a:avLst/>
                                </a:prstGeom>
                                <a:solidFill>
                                  <a:srgbClr val="FFFFFF"/>
                                </a:solidFill>
                                <a:ln w="9525">
                                  <a:solidFill>
                                    <a:srgbClr val="000000"/>
                                  </a:solidFill>
                                  <a:miter lim="800000"/>
                                  <a:headEnd/>
                                  <a:tailEnd/>
                                </a:ln>
                              </wps:spPr>
                              <wps:txbx>
                                <w:txbxContent>
                                  <w:p w:rsidR="00264066" w:rsidRDefault="00264066" w:rsidP="006751C5">
                                    <w:pPr>
                                      <w:jc w:val="center"/>
                                    </w:pPr>
                                    <w:r>
                                      <w:t>CANDIDATE</w:t>
                                    </w:r>
                                  </w:p>
                                  <w:p w:rsidR="00264066" w:rsidRDefault="00264066" w:rsidP="006751C5">
                                    <w:pPr>
                                      <w:jc w:val="center"/>
                                    </w:pPr>
                                    <w:r>
                                      <w:t>VARIETY</w:t>
                                    </w:r>
                                  </w:p>
                                </w:txbxContent>
                              </wps:txbx>
                              <wps:bodyPr rot="0" vert="horz" wrap="square" lIns="91440" tIns="45720" rIns="91440" bIns="45720" anchor="t" anchorCtr="0" upright="1">
                                <a:noAutofit/>
                              </wps:bodyPr>
                            </wps:wsp>
                            <wps:wsp>
                              <wps:cNvPr id="22" name="Oval 193"/>
                              <wps:cNvSpPr>
                                <a:spLocks noChangeArrowheads="1"/>
                              </wps:cNvSpPr>
                              <wps:spPr bwMode="auto">
                                <a:xfrm>
                                  <a:off x="3447" y="8921"/>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Oval 194"/>
                              <wps:cNvSpPr>
                                <a:spLocks noChangeArrowheads="1"/>
                              </wps:cNvSpPr>
                              <wps:spPr bwMode="auto">
                                <a:xfrm>
                                  <a:off x="3447" y="10626"/>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Oval 195"/>
                              <wps:cNvSpPr>
                                <a:spLocks noChangeArrowheads="1"/>
                              </wps:cNvSpPr>
                              <wps:spPr bwMode="auto">
                                <a:xfrm>
                                  <a:off x="3447" y="12089"/>
                                  <a:ext cx="2448" cy="144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Rectangle 196"/>
                              <wps:cNvSpPr>
                                <a:spLocks noChangeArrowheads="1"/>
                              </wps:cNvSpPr>
                              <wps:spPr bwMode="auto">
                                <a:xfrm>
                                  <a:off x="6183" y="8921"/>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197"/>
                              <wps:cNvSpPr>
                                <a:spLocks noChangeArrowheads="1"/>
                              </wps:cNvSpPr>
                              <wps:spPr bwMode="auto">
                                <a:xfrm>
                                  <a:off x="6183" y="10505"/>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198"/>
                              <wps:cNvSpPr>
                                <a:spLocks noChangeArrowheads="1"/>
                              </wps:cNvSpPr>
                              <wps:spPr bwMode="auto">
                                <a:xfrm>
                                  <a:off x="6183" y="12233"/>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Text Box 199"/>
                              <wps:cNvSpPr txBox="1">
                                <a:spLocks noChangeArrowheads="1"/>
                              </wps:cNvSpPr>
                              <wps:spPr bwMode="auto">
                                <a:xfrm>
                                  <a:off x="6327" y="12377"/>
                                  <a:ext cx="1728"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066" w:rsidRDefault="00264066" w:rsidP="006751C5">
                                    <w:pPr>
                                      <w:jc w:val="center"/>
                                    </w:pPr>
                                    <w:r>
                                      <w:t xml:space="preserve">NON </w:t>
                                    </w:r>
                                  </w:p>
                                  <w:p w:rsidR="00264066" w:rsidRDefault="00264066" w:rsidP="006751C5">
                                    <w:pPr>
                                      <w:jc w:val="center"/>
                                    </w:pPr>
                                    <w:r>
                                      <w:t>UNIFORM</w:t>
                                    </w:r>
                                  </w:p>
                                  <w:p w:rsidR="00264066" w:rsidRDefault="00264066" w:rsidP="006751C5">
                                    <w:pPr>
                                      <w:jc w:val="center"/>
                                    </w:pPr>
                                    <w:proofErr w:type="gramStart"/>
                                    <w:r>
                                      <w:t>variety</w:t>
                                    </w:r>
                                    <w:proofErr w:type="gramEnd"/>
                                    <w:r>
                                      <w:t xml:space="preserve"> </w:t>
                                    </w:r>
                                  </w:p>
                                </w:txbxContent>
                              </wps:txbx>
                              <wps:bodyPr rot="0" vert="horz" wrap="square" lIns="91440" tIns="45720" rIns="91440" bIns="45720" anchor="t" anchorCtr="0" upright="1">
                                <a:noAutofit/>
                              </wps:bodyPr>
                            </wps:wsp>
                            <wps:wsp>
                              <wps:cNvPr id="29" name="Text Box 200"/>
                              <wps:cNvSpPr txBox="1">
                                <a:spLocks noChangeArrowheads="1"/>
                              </wps:cNvSpPr>
                              <wps:spPr bwMode="auto">
                                <a:xfrm>
                                  <a:off x="6327" y="10793"/>
                                  <a:ext cx="14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066" w:rsidRDefault="00264066" w:rsidP="006751C5">
                                    <w:pPr>
                                      <w:jc w:val="center"/>
                                    </w:pPr>
                                    <w:r>
                                      <w:t xml:space="preserve">Go to </w:t>
                                    </w:r>
                                    <w:proofErr w:type="gramStart"/>
                                    <w:r>
                                      <w:t>3</w:t>
                                    </w:r>
                                    <w:r>
                                      <w:rPr>
                                        <w:vertAlign w:val="superscript"/>
                                      </w:rPr>
                                      <w:t>rd</w:t>
                                    </w:r>
                                    <w:proofErr w:type="gramEnd"/>
                                  </w:p>
                                  <w:p w:rsidR="00264066" w:rsidRDefault="00264066" w:rsidP="006751C5">
                                    <w:pPr>
                                      <w:jc w:val="center"/>
                                    </w:pPr>
                                    <w:proofErr w:type="gramStart"/>
                                    <w:r>
                                      <w:t>cycle</w:t>
                                    </w:r>
                                    <w:proofErr w:type="gramEnd"/>
                                  </w:p>
                                </w:txbxContent>
                              </wps:txbx>
                              <wps:bodyPr rot="0" vert="horz" wrap="square" lIns="91440" tIns="45720" rIns="91440" bIns="45720" anchor="t" anchorCtr="0" upright="1">
                                <a:noAutofit/>
                              </wps:bodyPr>
                            </wps:wsp>
                            <wps:wsp>
                              <wps:cNvPr id="30" name="Text Box 201"/>
                              <wps:cNvSpPr txBox="1">
                                <a:spLocks noChangeArrowheads="1"/>
                              </wps:cNvSpPr>
                              <wps:spPr bwMode="auto">
                                <a:xfrm>
                                  <a:off x="6327" y="9186"/>
                                  <a:ext cx="1584" cy="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066" w:rsidRDefault="00264066" w:rsidP="006751C5">
                                    <w:pPr>
                                      <w:jc w:val="center"/>
                                    </w:pPr>
                                    <w:r>
                                      <w:t>UNIFORM</w:t>
                                    </w:r>
                                  </w:p>
                                  <w:p w:rsidR="00264066" w:rsidRDefault="00264066" w:rsidP="006751C5">
                                    <w:pPr>
                                      <w:jc w:val="center"/>
                                    </w:pPr>
                                    <w:proofErr w:type="gramStart"/>
                                    <w:r>
                                      <w:t>for</w:t>
                                    </w:r>
                                    <w:proofErr w:type="gramEnd"/>
                                    <w:r>
                                      <w:t xml:space="preserve"> the</w:t>
                                    </w:r>
                                  </w:p>
                                  <w:p w:rsidR="00264066" w:rsidRDefault="00264066" w:rsidP="006751C5">
                                    <w:pPr>
                                      <w:jc w:val="center"/>
                                    </w:pPr>
                                    <w:proofErr w:type="gramStart"/>
                                    <w:r>
                                      <w:t>characteristic</w:t>
                                    </w:r>
                                    <w:proofErr w:type="gramEnd"/>
                                  </w:p>
                                </w:txbxContent>
                              </wps:txbx>
                              <wps:bodyPr rot="0" vert="horz" wrap="square" lIns="91440" tIns="45720" rIns="91440" bIns="45720" anchor="t" anchorCtr="0" upright="1">
                                <a:noAutofit/>
                              </wps:bodyPr>
                            </wps:wsp>
                            <wps:wsp>
                              <wps:cNvPr id="31" name="Oval 202"/>
                              <wps:cNvSpPr>
                                <a:spLocks noChangeArrowheads="1"/>
                              </wps:cNvSpPr>
                              <wps:spPr bwMode="auto">
                                <a:xfrm>
                                  <a:off x="8343" y="9353"/>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Oval 203"/>
                              <wps:cNvSpPr>
                                <a:spLocks noChangeArrowheads="1"/>
                              </wps:cNvSpPr>
                              <wps:spPr bwMode="auto">
                                <a:xfrm>
                                  <a:off x="8343" y="11657"/>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Rectangle 204"/>
                              <wps:cNvSpPr>
                                <a:spLocks noChangeArrowheads="1"/>
                              </wps:cNvSpPr>
                              <wps:spPr bwMode="auto">
                                <a:xfrm>
                                  <a:off x="10503" y="9353"/>
                                  <a:ext cx="1584" cy="12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205"/>
                              <wps:cNvSpPr>
                                <a:spLocks noChangeArrowheads="1"/>
                              </wps:cNvSpPr>
                              <wps:spPr bwMode="auto">
                                <a:xfrm>
                                  <a:off x="10647" y="11657"/>
                                  <a:ext cx="1440" cy="12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Text Box 206"/>
                              <wps:cNvSpPr txBox="1">
                                <a:spLocks noChangeArrowheads="1"/>
                              </wps:cNvSpPr>
                              <wps:spPr bwMode="auto">
                                <a:xfrm>
                                  <a:off x="10503" y="11657"/>
                                  <a:ext cx="1584" cy="1296"/>
                                </a:xfrm>
                                <a:prstGeom prst="rect">
                                  <a:avLst/>
                                </a:prstGeom>
                                <a:solidFill>
                                  <a:srgbClr val="FFFFFF"/>
                                </a:solidFill>
                                <a:ln w="9525">
                                  <a:solidFill>
                                    <a:srgbClr val="000000"/>
                                  </a:solidFill>
                                  <a:miter lim="800000"/>
                                  <a:headEnd/>
                                  <a:tailEnd/>
                                </a:ln>
                              </wps:spPr>
                              <wps:txbx>
                                <w:txbxContent>
                                  <w:p w:rsidR="00264066" w:rsidRDefault="00264066" w:rsidP="006751C5">
                                    <w:pPr>
                                      <w:jc w:val="center"/>
                                    </w:pPr>
                                    <w:r>
                                      <w:t>NON</w:t>
                                    </w:r>
                                  </w:p>
                                  <w:p w:rsidR="00264066" w:rsidRDefault="00264066" w:rsidP="006751C5">
                                    <w:pPr>
                                      <w:jc w:val="center"/>
                                    </w:pPr>
                                    <w:r>
                                      <w:t>UNIFORM</w:t>
                                    </w:r>
                                  </w:p>
                                  <w:p w:rsidR="00264066" w:rsidRDefault="00264066" w:rsidP="006751C5">
                                    <w:pPr>
                                      <w:jc w:val="center"/>
                                    </w:pPr>
                                    <w:proofErr w:type="gramStart"/>
                                    <w:r>
                                      <w:t>variety</w:t>
                                    </w:r>
                                    <w:proofErr w:type="gramEnd"/>
                                  </w:p>
                                </w:txbxContent>
                              </wps:txbx>
                              <wps:bodyPr rot="0" vert="horz" wrap="square" lIns="0" tIns="108000" rIns="0" bIns="0" anchor="t" anchorCtr="0" upright="1">
                                <a:noAutofit/>
                              </wps:bodyPr>
                            </wps:wsp>
                            <wps:wsp>
                              <wps:cNvPr id="36" name="Text Box 207"/>
                              <wps:cNvSpPr txBox="1">
                                <a:spLocks noChangeArrowheads="1"/>
                              </wps:cNvSpPr>
                              <wps:spPr bwMode="auto">
                                <a:xfrm>
                                  <a:off x="8487" y="9785"/>
                                  <a:ext cx="1584"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066" w:rsidRPr="0007609C" w:rsidRDefault="00264066" w:rsidP="006751C5">
                                    <w:pPr>
                                      <w:jc w:val="center"/>
                                      <w:rPr>
                                        <w:szCs w:val="22"/>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u3</w:t>
                                    </w:r>
                                  </w:p>
                                  <w:p w:rsidR="00264066" w:rsidRPr="00635E27" w:rsidRDefault="00264066" w:rsidP="006751C5">
                                    <w:pPr>
                                      <w:jc w:val="center"/>
                                      <w:rPr>
                                        <w:sz w:val="18"/>
                                        <w:szCs w:val="18"/>
                                      </w:rPr>
                                    </w:pPr>
                                    <w:r w:rsidRPr="00635E27">
                                      <w:rPr>
                                        <w:sz w:val="18"/>
                                        <w:szCs w:val="18"/>
                                      </w:rPr>
                                      <w:t>(e.g. p</w:t>
                                    </w:r>
                                    <w:r w:rsidRPr="00635E27">
                                      <w:rPr>
                                        <w:sz w:val="18"/>
                                        <w:szCs w:val="18"/>
                                        <w:vertAlign w:val="subscript"/>
                                      </w:rPr>
                                      <w:t>u3</w:t>
                                    </w:r>
                                    <w:r w:rsidRPr="00635E27">
                                      <w:rPr>
                                        <w:sz w:val="18"/>
                                        <w:szCs w:val="18"/>
                                      </w:rPr>
                                      <w:t xml:space="preserve"> = </w:t>
                                    </w:r>
                                    <w:r w:rsidRPr="00C0164D">
                                      <w:rPr>
                                        <w:sz w:val="18"/>
                                        <w:szCs w:val="18"/>
                                      </w:rPr>
                                      <w:t>0.00</w:t>
                                    </w:r>
                                    <w:r w:rsidRPr="00F31FBC">
                                      <w:rPr>
                                        <w:strike/>
                                        <w:sz w:val="18"/>
                                        <w:szCs w:val="18"/>
                                        <w:shd w:val="pct15" w:color="auto" w:fill="FFFFFF"/>
                                      </w:rPr>
                                      <w:t>2</w:t>
                                    </w:r>
                                    <w:r w:rsidRPr="00F31FBC">
                                      <w:rPr>
                                        <w:sz w:val="18"/>
                                        <w:szCs w:val="18"/>
                                        <w:u w:val="single"/>
                                        <w:shd w:val="pct15" w:color="auto" w:fill="FFFFFF"/>
                                      </w:rPr>
                                      <w:t>3</w:t>
                                    </w:r>
                                    <w:r w:rsidRPr="00635E27">
                                      <w:rPr>
                                        <w:sz w:val="18"/>
                                        <w:szCs w:val="18"/>
                                      </w:rPr>
                                      <w:t>)</w:t>
                                    </w:r>
                                  </w:p>
                                </w:txbxContent>
                              </wps:txbx>
                              <wps:bodyPr rot="0" vert="horz" wrap="square" lIns="0" tIns="0" rIns="0" bIns="0" anchor="t" anchorCtr="0" upright="1">
                                <a:noAutofit/>
                              </wps:bodyPr>
                            </wps:wsp>
                            <wps:wsp>
                              <wps:cNvPr id="37" name="Text Box 208"/>
                              <wps:cNvSpPr txBox="1">
                                <a:spLocks noChangeArrowheads="1"/>
                              </wps:cNvSpPr>
                              <wps:spPr bwMode="auto">
                                <a:xfrm>
                                  <a:off x="8487" y="11945"/>
                                  <a:ext cx="1584"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066" w:rsidRPr="0007609C" w:rsidRDefault="00264066" w:rsidP="006751C5">
                                    <w:pPr>
                                      <w:jc w:val="center"/>
                                      <w:rPr>
                                        <w:szCs w:val="22"/>
                                        <w:vertAlign w:val="subscript"/>
                                      </w:rPr>
                                    </w:pPr>
                                    <w:r w:rsidRPr="0007609C">
                                      <w:rPr>
                                        <w:szCs w:val="22"/>
                                      </w:rPr>
                                      <w:t>U &gt; UCp</w:t>
                                    </w:r>
                                    <w:r w:rsidRPr="0007609C">
                                      <w:rPr>
                                        <w:szCs w:val="22"/>
                                        <w:vertAlign w:val="subscript"/>
                                      </w:rPr>
                                      <w:t>u3</w:t>
                                    </w:r>
                                  </w:p>
                                  <w:p w:rsidR="00264066" w:rsidRPr="00635E27" w:rsidRDefault="00264066" w:rsidP="006751C5">
                                    <w:pPr>
                                      <w:jc w:val="center"/>
                                      <w:rPr>
                                        <w:sz w:val="18"/>
                                        <w:szCs w:val="18"/>
                                      </w:rPr>
                                    </w:pPr>
                                    <w:r w:rsidRPr="00635E27">
                                      <w:rPr>
                                        <w:sz w:val="18"/>
                                        <w:szCs w:val="18"/>
                                      </w:rPr>
                                      <w:t>(e.g. p</w:t>
                                    </w:r>
                                    <w:r w:rsidRPr="00635E27">
                                      <w:rPr>
                                        <w:sz w:val="18"/>
                                        <w:szCs w:val="18"/>
                                        <w:vertAlign w:val="subscript"/>
                                      </w:rPr>
                                      <w:t>u3</w:t>
                                    </w:r>
                                    <w:r w:rsidRPr="00635E27">
                                      <w:rPr>
                                        <w:sz w:val="18"/>
                                        <w:szCs w:val="18"/>
                                      </w:rPr>
                                      <w:t xml:space="preserve"> = </w:t>
                                    </w:r>
                                    <w:r w:rsidRPr="00C0164D">
                                      <w:rPr>
                                        <w:sz w:val="18"/>
                                        <w:szCs w:val="18"/>
                                      </w:rPr>
                                      <w:t>0.00</w:t>
                                    </w:r>
                                    <w:r w:rsidRPr="00F31FBC">
                                      <w:rPr>
                                        <w:strike/>
                                        <w:sz w:val="18"/>
                                        <w:szCs w:val="18"/>
                                        <w:shd w:val="pct15" w:color="auto" w:fill="FFFFFF"/>
                                      </w:rPr>
                                      <w:t>2</w:t>
                                    </w:r>
                                    <w:r w:rsidRPr="00F31FBC">
                                      <w:rPr>
                                        <w:sz w:val="18"/>
                                        <w:szCs w:val="18"/>
                                        <w:u w:val="single"/>
                                        <w:shd w:val="pct15" w:color="auto" w:fill="FFFFFF"/>
                                      </w:rPr>
                                      <w:t>3</w:t>
                                    </w:r>
                                    <w:r w:rsidRPr="00635E27">
                                      <w:rPr>
                                        <w:sz w:val="18"/>
                                        <w:szCs w:val="18"/>
                                      </w:rPr>
                                      <w:t>)</w:t>
                                    </w:r>
                                  </w:p>
                                </w:txbxContent>
                              </wps:txbx>
                              <wps:bodyPr rot="0" vert="horz" wrap="square" lIns="0" tIns="45720" rIns="0" bIns="45720" anchor="t" anchorCtr="0" upright="1">
                                <a:noAutofit/>
                              </wps:bodyPr>
                            </wps:wsp>
                            <wps:wsp>
                              <wps:cNvPr id="38" name="Line 209"/>
                              <wps:cNvCnPr/>
                              <wps:spPr bwMode="auto">
                                <a:xfrm flipV="1">
                                  <a:off x="3159" y="10217"/>
                                  <a:ext cx="576"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210"/>
                              <wps:cNvCnPr/>
                              <wps:spPr bwMode="auto">
                                <a:xfrm>
                                  <a:off x="3159" y="11225"/>
                                  <a:ext cx="432" cy="1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211"/>
                              <wps:cNvCnPr/>
                              <wps:spPr bwMode="auto">
                                <a:xfrm>
                                  <a:off x="3159" y="11225"/>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212"/>
                              <wps:cNvCnPr/>
                              <wps:spPr bwMode="auto">
                                <a:xfrm>
                                  <a:off x="5895" y="11225"/>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213"/>
                              <wps:cNvCnPr/>
                              <wps:spPr bwMode="auto">
                                <a:xfrm>
                                  <a:off x="5895" y="9641"/>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214"/>
                              <wps:cNvCnPr/>
                              <wps:spPr bwMode="auto">
                                <a:xfrm>
                                  <a:off x="5895" y="12809"/>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215"/>
                              <wps:cNvCnPr/>
                              <wps:spPr bwMode="auto">
                                <a:xfrm>
                                  <a:off x="8055" y="11225"/>
                                  <a:ext cx="576"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216"/>
                              <wps:cNvCnPr/>
                              <wps:spPr bwMode="auto">
                                <a:xfrm flipV="1">
                                  <a:off x="8055" y="10649"/>
                                  <a:ext cx="720"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217"/>
                              <wps:cNvCnPr/>
                              <wps:spPr bwMode="auto">
                                <a:xfrm>
                                  <a:off x="10359" y="10073"/>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218"/>
                              <wps:cNvCnPr/>
                              <wps:spPr bwMode="auto">
                                <a:xfrm>
                                  <a:off x="10359" y="12377"/>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Text Box 219"/>
                              <wps:cNvSpPr txBox="1">
                                <a:spLocks noChangeArrowheads="1"/>
                              </wps:cNvSpPr>
                              <wps:spPr bwMode="auto">
                                <a:xfrm>
                                  <a:off x="3735" y="9353"/>
                                  <a:ext cx="1872"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066" w:rsidRDefault="00264066" w:rsidP="006751C5">
                                    <w:pPr>
                                      <w:jc w:val="center"/>
                                      <w:rPr>
                                        <w:vertAlign w:val="subscript"/>
                                      </w:rPr>
                                    </w:pPr>
                                    <w:r>
                                      <w:t xml:space="preserve">U </w:t>
                                    </w:r>
                                    <w:r>
                                      <w:rPr>
                                        <w:u w:val="single"/>
                                      </w:rPr>
                                      <w:t>&lt;</w:t>
                                    </w:r>
                                    <w:r>
                                      <w:t xml:space="preserve"> UCp</w:t>
                                    </w:r>
                                    <w:r>
                                      <w:rPr>
                                        <w:vertAlign w:val="subscript"/>
                                      </w:rPr>
                                      <w:t>u2</w:t>
                                    </w:r>
                                  </w:p>
                                  <w:p w:rsidR="00264066" w:rsidRDefault="00264066" w:rsidP="006751C5">
                                    <w:pPr>
                                      <w:jc w:val="center"/>
                                    </w:pPr>
                                    <w:r>
                                      <w:t>(e.g. p</w:t>
                                    </w:r>
                                    <w:r>
                                      <w:rPr>
                                        <w:vertAlign w:val="subscript"/>
                                      </w:rPr>
                                      <w:t>u2</w:t>
                                    </w:r>
                                    <w:r>
                                      <w:t xml:space="preserve"> = 0.02)</w:t>
                                    </w:r>
                                  </w:p>
                                </w:txbxContent>
                              </wps:txbx>
                              <wps:bodyPr rot="0" vert="horz" wrap="square" lIns="0" tIns="0" rIns="0" bIns="0" anchor="t" anchorCtr="0" upright="1">
                                <a:noAutofit/>
                              </wps:bodyPr>
                            </wps:wsp>
                            <wps:wsp>
                              <wps:cNvPr id="49" name="Text Box 220"/>
                              <wps:cNvSpPr txBox="1">
                                <a:spLocks noChangeArrowheads="1"/>
                              </wps:cNvSpPr>
                              <wps:spPr bwMode="auto">
                                <a:xfrm>
                                  <a:off x="3735" y="12521"/>
                                  <a:ext cx="1872"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066" w:rsidRPr="000A282D" w:rsidRDefault="00264066" w:rsidP="006751C5">
                                    <w:pPr>
                                      <w:jc w:val="center"/>
                                      <w:rPr>
                                        <w:lang w:val="pl-PL"/>
                                      </w:rPr>
                                    </w:pPr>
                                    <w:r w:rsidRPr="000A282D">
                                      <w:rPr>
                                        <w:lang w:val="pl-PL"/>
                                      </w:rPr>
                                      <w:t>U &gt; UCp</w:t>
                                    </w:r>
                                    <w:r w:rsidRPr="000A282D">
                                      <w:rPr>
                                        <w:vertAlign w:val="subscript"/>
                                        <w:lang w:val="pl-PL"/>
                                      </w:rPr>
                                      <w:t>nu2</w:t>
                                    </w:r>
                                  </w:p>
                                  <w:p w:rsidR="00264066" w:rsidRPr="000A282D" w:rsidRDefault="00264066" w:rsidP="006751C5">
                                    <w:pPr>
                                      <w:jc w:val="center"/>
                                      <w:rPr>
                                        <w:lang w:val="pl-PL"/>
                                      </w:rPr>
                                    </w:pPr>
                                    <w:r w:rsidRPr="000A282D">
                                      <w:rPr>
                                        <w:lang w:val="pl-PL"/>
                                      </w:rPr>
                                      <w:t>(e.g. p</w:t>
                                    </w:r>
                                    <w:r w:rsidRPr="000A282D">
                                      <w:rPr>
                                        <w:vertAlign w:val="subscript"/>
                                        <w:lang w:val="pl-PL"/>
                                      </w:rPr>
                                      <w:t>nu2</w:t>
                                    </w:r>
                                    <w:r w:rsidRPr="000A282D">
                                      <w:rPr>
                                        <w:lang w:val="pl-PL"/>
                                      </w:rPr>
                                      <w:t xml:space="preserve"> = 0.00</w:t>
                                    </w:r>
                                    <w:r w:rsidRPr="00F31FBC">
                                      <w:rPr>
                                        <w:strike/>
                                        <w:shd w:val="pct15" w:color="auto" w:fill="FFFFFF"/>
                                        <w:lang w:val="pl-PL"/>
                                      </w:rPr>
                                      <w:t>2</w:t>
                                    </w:r>
                                    <w:r w:rsidRPr="00F31FBC">
                                      <w:rPr>
                                        <w:u w:val="single"/>
                                        <w:shd w:val="pct15" w:color="auto" w:fill="FFFFFF"/>
                                        <w:lang w:val="pl-PL"/>
                                      </w:rPr>
                                      <w:t>3</w:t>
                                    </w:r>
                                    <w:r w:rsidRPr="000A282D">
                                      <w:rPr>
                                        <w:lang w:val="pl-PL"/>
                                      </w:rPr>
                                      <w:t>)</w:t>
                                    </w:r>
                                  </w:p>
                                  <w:p w:rsidR="00264066" w:rsidRPr="000A282D" w:rsidRDefault="00264066" w:rsidP="006751C5">
                                    <w:pPr>
                                      <w:rPr>
                                        <w:lang w:val="pl-PL"/>
                                      </w:rPr>
                                    </w:pPr>
                                  </w:p>
                                </w:txbxContent>
                              </wps:txbx>
                              <wps:bodyPr rot="0" vert="horz" wrap="square" lIns="0" tIns="0" rIns="0" bIns="0" anchor="t" anchorCtr="0" upright="1">
                                <a:noAutofit/>
                              </wps:bodyPr>
                            </wps:wsp>
                            <wps:wsp>
                              <wps:cNvPr id="50" name="Text Box 221"/>
                              <wps:cNvSpPr txBox="1">
                                <a:spLocks noChangeArrowheads="1"/>
                              </wps:cNvSpPr>
                              <wps:spPr bwMode="auto">
                                <a:xfrm>
                                  <a:off x="10647" y="9474"/>
                                  <a:ext cx="1296"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066" w:rsidRDefault="00264066" w:rsidP="006751C5">
                                    <w:pPr>
                                      <w:jc w:val="center"/>
                                    </w:pPr>
                                    <w:r>
                                      <w:t>UNIFORM</w:t>
                                    </w:r>
                                  </w:p>
                                  <w:p w:rsidR="00264066" w:rsidRDefault="00264066" w:rsidP="006751C5">
                                    <w:pPr>
                                      <w:jc w:val="center"/>
                                    </w:pPr>
                                    <w:proofErr w:type="gramStart"/>
                                    <w:r>
                                      <w:t>for</w:t>
                                    </w:r>
                                    <w:proofErr w:type="gramEnd"/>
                                    <w:r>
                                      <w:t xml:space="preserve"> the</w:t>
                                    </w:r>
                                  </w:p>
                                  <w:p w:rsidR="00264066" w:rsidRDefault="00264066" w:rsidP="006751C5">
                                    <w:pPr>
                                      <w:jc w:val="center"/>
                                    </w:pPr>
                                    <w:proofErr w:type="gramStart"/>
                                    <w:r>
                                      <w:t>characteristic</w:t>
                                    </w:r>
                                    <w:proofErr w:type="gramEnd"/>
                                  </w:p>
                                </w:txbxContent>
                              </wps:txbx>
                              <wps:bodyPr rot="0" vert="horz" wrap="square" lIns="0" tIns="72000" rIns="0" bIns="0" anchor="t" anchorCtr="0" upright="1">
                                <a:noAutofit/>
                              </wps:bodyPr>
                            </wps:wsp>
                            <wps:wsp>
                              <wps:cNvPr id="51" name="Text Box 222"/>
                              <wps:cNvSpPr txBox="1">
                                <a:spLocks noChangeArrowheads="1"/>
                              </wps:cNvSpPr>
                              <wps:spPr bwMode="auto">
                                <a:xfrm>
                                  <a:off x="4167" y="11490"/>
                                  <a:ext cx="1249" cy="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066" w:rsidRDefault="00264066" w:rsidP="006751C5">
                                    <w:r>
                                      <w:t>p</w:t>
                                    </w:r>
                                    <w:r>
                                      <w:rPr>
                                        <w:vertAlign w:val="subscript"/>
                                      </w:rPr>
                                      <w:t>nu2</w:t>
                                    </w:r>
                                    <w:r>
                                      <w:t>=0.00</w:t>
                                    </w:r>
                                    <w:r w:rsidRPr="00F31FBC">
                                      <w:rPr>
                                        <w:strike/>
                                        <w:shd w:val="pct15" w:color="auto" w:fill="FFFFFF"/>
                                      </w:rPr>
                                      <w:t>2</w:t>
                                    </w:r>
                                    <w:r w:rsidRPr="00F31FBC">
                                      <w:rPr>
                                        <w:u w:val="single"/>
                                        <w:shd w:val="pct15" w:color="auto" w:fill="FFFFFF"/>
                                      </w:rPr>
                                      <w:t>3</w:t>
                                    </w:r>
                                    <w:r>
                                      <w:t>)</w:t>
                                    </w:r>
                                  </w:p>
                                  <w:p w:rsidR="00264066" w:rsidRDefault="00264066" w:rsidP="006751C5"/>
                                </w:txbxContent>
                              </wps:txbx>
                              <wps:bodyPr rot="0" vert="horz" wrap="square" lIns="0" tIns="0" rIns="0" bIns="0" anchor="t" anchorCtr="0" upright="1">
                                <a:noAutofit/>
                              </wps:bodyPr>
                            </wps:wsp>
                            <wps:wsp>
                              <wps:cNvPr id="52" name="Text Box 223"/>
                              <wps:cNvSpPr txBox="1">
                                <a:spLocks noChangeArrowheads="1"/>
                              </wps:cNvSpPr>
                              <wps:spPr bwMode="auto">
                                <a:xfrm>
                                  <a:off x="3735" y="10914"/>
                                  <a:ext cx="2016"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066" w:rsidRPr="000A282D" w:rsidRDefault="00264066" w:rsidP="006751C5">
                                    <w:pPr>
                                      <w:jc w:val="center"/>
                                      <w:rPr>
                                        <w:vertAlign w:val="subscript"/>
                                        <w:lang w:val="pl-PL"/>
                                      </w:rPr>
                                    </w:pPr>
                                    <w:r w:rsidRPr="000A282D">
                                      <w:rPr>
                                        <w:lang w:val="pl-PL"/>
                                      </w:rPr>
                                      <w:t>UCp</w:t>
                                    </w:r>
                                    <w:r w:rsidRPr="000A282D">
                                      <w:rPr>
                                        <w:vertAlign w:val="subscript"/>
                                        <w:lang w:val="pl-PL"/>
                                      </w:rPr>
                                      <w:t>u2</w:t>
                                    </w:r>
                                    <w:r w:rsidRPr="000A282D">
                                      <w:rPr>
                                        <w:lang w:val="pl-PL"/>
                                      </w:rPr>
                                      <w:t xml:space="preserve"> &lt; U</w:t>
                                    </w:r>
                                    <w:r w:rsidRPr="000A282D">
                                      <w:rPr>
                                        <w:vertAlign w:val="subscript"/>
                                        <w:lang w:val="pl-PL"/>
                                      </w:rPr>
                                      <w:t xml:space="preserve"> </w:t>
                                    </w:r>
                                    <w:r w:rsidRPr="000A282D">
                                      <w:rPr>
                                        <w:u w:val="single"/>
                                        <w:lang w:val="pl-PL"/>
                                      </w:rPr>
                                      <w:t>&lt;</w:t>
                                    </w:r>
                                    <w:r w:rsidRPr="000A282D">
                                      <w:rPr>
                                        <w:lang w:val="pl-PL"/>
                                      </w:rPr>
                                      <w:t xml:space="preserve"> UCp</w:t>
                                    </w:r>
                                    <w:r w:rsidRPr="000A282D">
                                      <w:rPr>
                                        <w:vertAlign w:val="subscript"/>
                                        <w:lang w:val="pl-PL"/>
                                      </w:rPr>
                                      <w:t>nu2</w:t>
                                    </w:r>
                                  </w:p>
                                  <w:p w:rsidR="00264066" w:rsidRPr="000A282D" w:rsidRDefault="00264066" w:rsidP="006751C5">
                                    <w:pPr>
                                      <w:jc w:val="center"/>
                                      <w:rPr>
                                        <w:lang w:val="pl-PL"/>
                                      </w:rPr>
                                    </w:pPr>
                                    <w:r w:rsidRPr="000A282D">
                                      <w:rPr>
                                        <w:lang w:val="pl-PL"/>
                                      </w:rPr>
                                      <w:t>(e.g. p</w:t>
                                    </w:r>
                                    <w:r w:rsidRPr="000A282D">
                                      <w:rPr>
                                        <w:vertAlign w:val="subscript"/>
                                        <w:lang w:val="pl-PL"/>
                                      </w:rPr>
                                      <w:t>u2</w:t>
                                    </w:r>
                                    <w:r w:rsidRPr="000A282D">
                                      <w:rPr>
                                        <w:lang w:val="pl-PL"/>
                                      </w:rPr>
                                      <w:t xml:space="preserve"> = 0.02,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00A9F" id="Group 20" o:spid="_x0000_s1077" style="position:absolute;left:0;text-align:left;margin-left:-14.65pt;margin-top:11.4pt;width:532.8pt;height:236.45pt;z-index:251676672" coordorigin="1431,8921" coordsize="10656,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" o:allowincell="f">
                      <v:shape id="Text Box 192" o:spid="_x0000_s1078" type="#_x0000_t202" style="position:absolute;left:1431;top:10626;width:1728;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264066" w:rsidRDefault="00264066" w:rsidP="006751C5">
                              <w:pPr>
                                <w:jc w:val="center"/>
                              </w:pPr>
                              <w:r>
                                <w:t>CANDIDATE</w:t>
                              </w:r>
                            </w:p>
                            <w:p w:rsidR="00264066" w:rsidRDefault="00264066" w:rsidP="006751C5">
                              <w:pPr>
                                <w:jc w:val="center"/>
                              </w:pPr>
                              <w:r>
                                <w:t>VARIETY</w:t>
                              </w:r>
                            </w:p>
                          </w:txbxContent>
                        </v:textbox>
                      </v:shape>
                      <v:oval id="Oval 193" o:spid="_x0000_s1079" style="position:absolute;left:3447;top:8921;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"/>
                      <v:oval id="Oval 194" o:spid="_x0000_s1080" style="position:absolute;left:3447;top:10626;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"/>
                      <v:oval id="Oval 195" o:spid="_x0000_s1081" style="position:absolute;left:3447;top:12089;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"/>
                      <v:rect id="Rectangle 196" o:spid="_x0000_s1082" style="position:absolute;left:6183;top:8921;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rect id="Rectangle 197" o:spid="_x0000_s1083" style="position:absolute;left:6183;top:10505;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rect id="Rectangle 198" o:spid="_x0000_s1084" style="position:absolute;left:6183;top:12233;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shape id="Text Box 199" o:spid="_x0000_s1085" type="#_x0000_t202" style="position:absolute;left:6327;top:12377;width:1728;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264066" w:rsidRDefault="00264066" w:rsidP="006751C5">
                              <w:pPr>
                                <w:jc w:val="center"/>
                              </w:pPr>
                              <w:r>
                                <w:t xml:space="preserve">NON </w:t>
                              </w:r>
                            </w:p>
                            <w:p w:rsidR="00264066" w:rsidRDefault="00264066" w:rsidP="006751C5">
                              <w:pPr>
                                <w:jc w:val="center"/>
                              </w:pPr>
                              <w:r>
                                <w:t>UNIFORM</w:t>
                              </w:r>
                            </w:p>
                            <w:p w:rsidR="00264066" w:rsidRDefault="00264066" w:rsidP="006751C5">
                              <w:pPr>
                                <w:jc w:val="center"/>
                              </w:pPr>
                              <w:proofErr w:type="gramStart"/>
                              <w:r>
                                <w:t>variety</w:t>
                              </w:r>
                              <w:proofErr w:type="gramEnd"/>
                              <w:r>
                                <w:t xml:space="preserve"> </w:t>
                              </w:r>
                            </w:p>
                          </w:txbxContent>
                        </v:textbox>
                      </v:shape>
                      <v:shape id="Text Box 200" o:spid="_x0000_s1086" type="#_x0000_t202" style="position:absolute;left:6327;top:10793;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rsidR="00264066" w:rsidRDefault="00264066" w:rsidP="006751C5">
                              <w:pPr>
                                <w:jc w:val="center"/>
                              </w:pPr>
                              <w:r>
                                <w:t xml:space="preserve">Go to </w:t>
                              </w:r>
                              <w:proofErr w:type="gramStart"/>
                              <w:r>
                                <w:t>3</w:t>
                              </w:r>
                              <w:r>
                                <w:rPr>
                                  <w:vertAlign w:val="superscript"/>
                                </w:rPr>
                                <w:t>rd</w:t>
                              </w:r>
                              <w:proofErr w:type="gramEnd"/>
                            </w:p>
                            <w:p w:rsidR="00264066" w:rsidRDefault="00264066" w:rsidP="006751C5">
                              <w:pPr>
                                <w:jc w:val="center"/>
                              </w:pPr>
                              <w:proofErr w:type="gramStart"/>
                              <w:r>
                                <w:t>cycle</w:t>
                              </w:r>
                              <w:proofErr w:type="gramEnd"/>
                            </w:p>
                          </w:txbxContent>
                        </v:textbox>
                      </v:shape>
                      <v:shape id="Text Box 201" o:spid="_x0000_s1087" type="#_x0000_t202" style="position:absolute;left:6327;top:9186;width:1584;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rsidR="00264066" w:rsidRDefault="00264066" w:rsidP="006751C5">
                              <w:pPr>
                                <w:jc w:val="center"/>
                              </w:pPr>
                              <w:r>
                                <w:t>UNIFORM</w:t>
                              </w:r>
                            </w:p>
                            <w:p w:rsidR="00264066" w:rsidRDefault="00264066" w:rsidP="006751C5">
                              <w:pPr>
                                <w:jc w:val="center"/>
                              </w:pPr>
                              <w:proofErr w:type="gramStart"/>
                              <w:r>
                                <w:t>for</w:t>
                              </w:r>
                              <w:proofErr w:type="gramEnd"/>
                              <w:r>
                                <w:t xml:space="preserve"> the</w:t>
                              </w:r>
                            </w:p>
                            <w:p w:rsidR="00264066" w:rsidRDefault="00264066" w:rsidP="006751C5">
                              <w:pPr>
                                <w:jc w:val="center"/>
                              </w:pPr>
                              <w:proofErr w:type="gramStart"/>
                              <w:r>
                                <w:t>characteristic</w:t>
                              </w:r>
                              <w:proofErr w:type="gramEnd"/>
                            </w:p>
                          </w:txbxContent>
                        </v:textbox>
                      </v:shape>
                      <v:oval id="Oval 202" o:spid="_x0000_s1088" style="position:absolute;left:8343;top:9353;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"/>
                      <v:oval id="Oval 203" o:spid="_x0000_s1089" style="position:absolute;left:8343;top:11657;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"/>
                      <v:rect id="Rectangle 204" o:spid="_x0000_s1090" style="position:absolute;left:10503;top:9353;width:1584;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rect id="Rectangle 205" o:spid="_x0000_s1091" style="position:absolute;left:10647;top:11657;width:1440;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shape id="Text Box 206" o:spid="_x0000_s1092" type="#_x0000_t202" style="position:absolute;left:10503;top:11657;width:1584;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">
                        <v:textbox inset="0,3mm,0,0">
                          <w:txbxContent>
                            <w:p w:rsidR="00264066" w:rsidRDefault="00264066" w:rsidP="006751C5">
                              <w:pPr>
                                <w:jc w:val="center"/>
                              </w:pPr>
                              <w:r>
                                <w:t>NON</w:t>
                              </w:r>
                            </w:p>
                            <w:p w:rsidR="00264066" w:rsidRDefault="00264066" w:rsidP="006751C5">
                              <w:pPr>
                                <w:jc w:val="center"/>
                              </w:pPr>
                              <w:r>
                                <w:t>UNIFORM</w:t>
                              </w:r>
                            </w:p>
                            <w:p w:rsidR="00264066" w:rsidRDefault="00264066" w:rsidP="006751C5">
                              <w:pPr>
                                <w:jc w:val="center"/>
                              </w:pPr>
                              <w:proofErr w:type="gramStart"/>
                              <w:r>
                                <w:t>variety</w:t>
                              </w:r>
                              <w:proofErr w:type="gramEnd"/>
                            </w:p>
                          </w:txbxContent>
                        </v:textbox>
                      </v:shape>
                      <v:shape id="Text Box 207" o:spid="_x0000_s1093" type="#_x0000_t202" style="position:absolute;left:8487;top:9785;width:158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" stroked="f">
                        <v:textbox inset="0,0,0,0">
                          <w:txbxContent>
                            <w:p w:rsidR="00264066" w:rsidRPr="0007609C" w:rsidRDefault="00264066" w:rsidP="006751C5">
                              <w:pPr>
                                <w:jc w:val="center"/>
                                <w:rPr>
                                  <w:szCs w:val="22"/>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u3</w:t>
                              </w:r>
                            </w:p>
                            <w:p w:rsidR="00264066" w:rsidRPr="00635E27" w:rsidRDefault="00264066" w:rsidP="006751C5">
                              <w:pPr>
                                <w:jc w:val="center"/>
                                <w:rPr>
                                  <w:sz w:val="18"/>
                                  <w:szCs w:val="18"/>
                                </w:rPr>
                              </w:pPr>
                              <w:r w:rsidRPr="00635E27">
                                <w:rPr>
                                  <w:sz w:val="18"/>
                                  <w:szCs w:val="18"/>
                                </w:rPr>
                                <w:t>(e.g. p</w:t>
                              </w:r>
                              <w:r w:rsidRPr="00635E27">
                                <w:rPr>
                                  <w:sz w:val="18"/>
                                  <w:szCs w:val="18"/>
                                  <w:vertAlign w:val="subscript"/>
                                </w:rPr>
                                <w:t>u3</w:t>
                              </w:r>
                              <w:r w:rsidRPr="00635E27">
                                <w:rPr>
                                  <w:sz w:val="18"/>
                                  <w:szCs w:val="18"/>
                                </w:rPr>
                                <w:t xml:space="preserve"> = </w:t>
                              </w:r>
                              <w:r w:rsidRPr="00C0164D">
                                <w:rPr>
                                  <w:sz w:val="18"/>
                                  <w:szCs w:val="18"/>
                                </w:rPr>
                                <w:t>0.00</w:t>
                              </w:r>
                              <w:r w:rsidRPr="00F31FBC">
                                <w:rPr>
                                  <w:strike/>
                                  <w:sz w:val="18"/>
                                  <w:szCs w:val="18"/>
                                  <w:shd w:val="pct15" w:color="auto" w:fill="FFFFFF"/>
                                </w:rPr>
                                <w:t>2</w:t>
                              </w:r>
                              <w:r w:rsidRPr="00F31FBC">
                                <w:rPr>
                                  <w:sz w:val="18"/>
                                  <w:szCs w:val="18"/>
                                  <w:u w:val="single"/>
                                  <w:shd w:val="pct15" w:color="auto" w:fill="FFFFFF"/>
                                </w:rPr>
                                <w:t>3</w:t>
                              </w:r>
                              <w:r w:rsidRPr="00635E27">
                                <w:rPr>
                                  <w:sz w:val="18"/>
                                  <w:szCs w:val="18"/>
                                </w:rPr>
                                <w:t>)</w:t>
                              </w:r>
                            </w:p>
                          </w:txbxContent>
                        </v:textbox>
                      </v:shape>
                      <v:shape id="Text Box 208" o:spid="_x0000_s1094" type="#_x0000_t202" style="position:absolute;left:8487;top:11945;width:15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" stroked="f">
                        <v:textbox inset="0,,0">
                          <w:txbxContent>
                            <w:p w:rsidR="00264066" w:rsidRPr="0007609C" w:rsidRDefault="00264066" w:rsidP="006751C5">
                              <w:pPr>
                                <w:jc w:val="center"/>
                                <w:rPr>
                                  <w:szCs w:val="22"/>
                                  <w:vertAlign w:val="subscript"/>
                                </w:rPr>
                              </w:pPr>
                              <w:r w:rsidRPr="0007609C">
                                <w:rPr>
                                  <w:szCs w:val="22"/>
                                </w:rPr>
                                <w:t>U &gt; UCp</w:t>
                              </w:r>
                              <w:r w:rsidRPr="0007609C">
                                <w:rPr>
                                  <w:szCs w:val="22"/>
                                  <w:vertAlign w:val="subscript"/>
                                </w:rPr>
                                <w:t>u3</w:t>
                              </w:r>
                            </w:p>
                            <w:p w:rsidR="00264066" w:rsidRPr="00635E27" w:rsidRDefault="00264066" w:rsidP="006751C5">
                              <w:pPr>
                                <w:jc w:val="center"/>
                                <w:rPr>
                                  <w:sz w:val="18"/>
                                  <w:szCs w:val="18"/>
                                </w:rPr>
                              </w:pPr>
                              <w:r w:rsidRPr="00635E27">
                                <w:rPr>
                                  <w:sz w:val="18"/>
                                  <w:szCs w:val="18"/>
                                </w:rPr>
                                <w:t>(e.g. p</w:t>
                              </w:r>
                              <w:r w:rsidRPr="00635E27">
                                <w:rPr>
                                  <w:sz w:val="18"/>
                                  <w:szCs w:val="18"/>
                                  <w:vertAlign w:val="subscript"/>
                                </w:rPr>
                                <w:t>u3</w:t>
                              </w:r>
                              <w:r w:rsidRPr="00635E27">
                                <w:rPr>
                                  <w:sz w:val="18"/>
                                  <w:szCs w:val="18"/>
                                </w:rPr>
                                <w:t xml:space="preserve"> = </w:t>
                              </w:r>
                              <w:r w:rsidRPr="00C0164D">
                                <w:rPr>
                                  <w:sz w:val="18"/>
                                  <w:szCs w:val="18"/>
                                </w:rPr>
                                <w:t>0.00</w:t>
                              </w:r>
                              <w:r w:rsidRPr="00F31FBC">
                                <w:rPr>
                                  <w:strike/>
                                  <w:sz w:val="18"/>
                                  <w:szCs w:val="18"/>
                                  <w:shd w:val="pct15" w:color="auto" w:fill="FFFFFF"/>
                                </w:rPr>
                                <w:t>2</w:t>
                              </w:r>
                              <w:r w:rsidRPr="00F31FBC">
                                <w:rPr>
                                  <w:sz w:val="18"/>
                                  <w:szCs w:val="18"/>
                                  <w:u w:val="single"/>
                                  <w:shd w:val="pct15" w:color="auto" w:fill="FFFFFF"/>
                                </w:rPr>
                                <w:t>3</w:t>
                              </w:r>
                              <w:r w:rsidRPr="00635E27">
                                <w:rPr>
                                  <w:sz w:val="18"/>
                                  <w:szCs w:val="18"/>
                                </w:rPr>
                                <w:t>)</w:t>
                              </w:r>
                            </w:p>
                          </w:txbxContent>
                        </v:textbox>
                      </v:shape>
                      <v:line id="Line 209" o:spid="_x0000_s1095" style="position:absolute;flip:y;visibility:visible;mso-wrap-style:square" from="3159,10217" to="3735,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">
                        <v:stroke endarrow="block"/>
                      </v:line>
                      <v:line id="Line 210" o:spid="_x0000_s1096" style="position:absolute;visibility:visible;mso-wrap-style:square" from="3159,11225" to="3591,1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211" o:spid="_x0000_s1097" style="position:absolute;visibility:visible;mso-wrap-style:square" from="3159,11225" to="3447,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212" o:spid="_x0000_s1098" style="position:absolute;visibility:visible;mso-wrap-style:square" from="5895,11225" to="6183,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line id="Line 213" o:spid="_x0000_s1099" style="position:absolute;visibility:visible;mso-wrap-style:square" from="5895,9641" to="6183,9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line id="Line 214" o:spid="_x0000_s1100" style="position:absolute;visibility:visible;mso-wrap-style:square" from="5895,12809" to="6183,12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line id="Line 215" o:spid="_x0000_s1101" style="position:absolute;visibility:visible;mso-wrap-style:square" from="8055,11225" to="8631,1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line id="Line 216" o:spid="_x0000_s1102" style="position:absolute;flip:y;visibility:visible;mso-wrap-style:square" from="8055,10649" to="8775,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">
                        <v:stroke endarrow="block"/>
                      </v:line>
                      <v:line id="Line 217" o:spid="_x0000_s1103" style="position:absolute;visibility:visible;mso-wrap-style:square" from="10359,10073" to="10503,10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Line 218" o:spid="_x0000_s1104" style="position:absolute;visibility:visible;mso-wrap-style:square" from="10359,12377" to="10503,1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shape id="Text Box 219" o:spid="_x0000_s1105" type="#_x0000_t202" style="position:absolute;left:3735;top:9353;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dFwQAAANsAAAAPAAAAZHJzL2Rvd25yZXYueG1sRE/LasJA&#10;FN0X+g/DLbgpOlGKSOoomih00S584PqSuU2CmTthZvLw751FocvD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HTn90XBAAAA2wAAAA8AAAAA&#10;AAAAAAAAAAAABwIAAGRycy9kb3ducmV2LnhtbFBLBQYAAAAAAwADALcAAAD1AgAAAAA=&#10;" stroked="f">
                        <v:textbox inset="0,0,0,0">
                          <w:txbxContent>
                            <w:p w:rsidR="00264066" w:rsidRDefault="00264066" w:rsidP="006751C5">
                              <w:pPr>
                                <w:jc w:val="center"/>
                                <w:rPr>
                                  <w:vertAlign w:val="subscript"/>
                                </w:rPr>
                              </w:pPr>
                              <w:r>
                                <w:t xml:space="preserve">U </w:t>
                              </w:r>
                              <w:r>
                                <w:rPr>
                                  <w:u w:val="single"/>
                                </w:rPr>
                                <w:t>&lt;</w:t>
                              </w:r>
                              <w:r>
                                <w:t xml:space="preserve"> UCp</w:t>
                              </w:r>
                              <w:r>
                                <w:rPr>
                                  <w:vertAlign w:val="subscript"/>
                                </w:rPr>
                                <w:t>u2</w:t>
                              </w:r>
                            </w:p>
                            <w:p w:rsidR="00264066" w:rsidRDefault="00264066" w:rsidP="006751C5">
                              <w:pPr>
                                <w:jc w:val="center"/>
                              </w:pPr>
                              <w:r>
                                <w:t>(e.g. p</w:t>
                              </w:r>
                              <w:r>
                                <w:rPr>
                                  <w:vertAlign w:val="subscript"/>
                                </w:rPr>
                                <w:t>u2</w:t>
                              </w:r>
                              <w:r>
                                <w:t xml:space="preserve"> = 0.02)</w:t>
                              </w:r>
                            </w:p>
                          </w:txbxContent>
                        </v:textbox>
                      </v:shape>
                      <v:shape id="Text Box 220" o:spid="_x0000_s1106" type="#_x0000_t202" style="position:absolute;left:3735;top:12521;width:187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" stroked="f">
                        <v:textbox inset="0,0,0,0">
                          <w:txbxContent>
                            <w:p w:rsidR="00264066" w:rsidRPr="000A282D" w:rsidRDefault="00264066" w:rsidP="006751C5">
                              <w:pPr>
                                <w:jc w:val="center"/>
                                <w:rPr>
                                  <w:lang w:val="pl-PL"/>
                                </w:rPr>
                              </w:pPr>
                              <w:r w:rsidRPr="000A282D">
                                <w:rPr>
                                  <w:lang w:val="pl-PL"/>
                                </w:rPr>
                                <w:t>U &gt; UCp</w:t>
                              </w:r>
                              <w:r w:rsidRPr="000A282D">
                                <w:rPr>
                                  <w:vertAlign w:val="subscript"/>
                                  <w:lang w:val="pl-PL"/>
                                </w:rPr>
                                <w:t>nu2</w:t>
                              </w:r>
                            </w:p>
                            <w:p w:rsidR="00264066" w:rsidRPr="000A282D" w:rsidRDefault="00264066" w:rsidP="006751C5">
                              <w:pPr>
                                <w:jc w:val="center"/>
                                <w:rPr>
                                  <w:lang w:val="pl-PL"/>
                                </w:rPr>
                              </w:pPr>
                              <w:r w:rsidRPr="000A282D">
                                <w:rPr>
                                  <w:lang w:val="pl-PL"/>
                                </w:rPr>
                                <w:t>(e.g. p</w:t>
                              </w:r>
                              <w:r w:rsidRPr="000A282D">
                                <w:rPr>
                                  <w:vertAlign w:val="subscript"/>
                                  <w:lang w:val="pl-PL"/>
                                </w:rPr>
                                <w:t>nu2</w:t>
                              </w:r>
                              <w:r w:rsidRPr="000A282D">
                                <w:rPr>
                                  <w:lang w:val="pl-PL"/>
                                </w:rPr>
                                <w:t xml:space="preserve"> = 0.00</w:t>
                              </w:r>
                              <w:r w:rsidRPr="00F31FBC">
                                <w:rPr>
                                  <w:strike/>
                                  <w:shd w:val="pct15" w:color="auto" w:fill="FFFFFF"/>
                                  <w:lang w:val="pl-PL"/>
                                </w:rPr>
                                <w:t>2</w:t>
                              </w:r>
                              <w:r w:rsidRPr="00F31FBC">
                                <w:rPr>
                                  <w:u w:val="single"/>
                                  <w:shd w:val="pct15" w:color="auto" w:fill="FFFFFF"/>
                                  <w:lang w:val="pl-PL"/>
                                </w:rPr>
                                <w:t>3</w:t>
                              </w:r>
                              <w:r w:rsidRPr="000A282D">
                                <w:rPr>
                                  <w:lang w:val="pl-PL"/>
                                </w:rPr>
                                <w:t>)</w:t>
                              </w:r>
                            </w:p>
                            <w:p w:rsidR="00264066" w:rsidRPr="000A282D" w:rsidRDefault="00264066" w:rsidP="006751C5">
                              <w:pPr>
                                <w:rPr>
                                  <w:lang w:val="pl-PL"/>
                                </w:rPr>
                              </w:pPr>
                            </w:p>
                          </w:txbxContent>
                        </v:textbox>
                      </v:shape>
                      <v:shape id="Text Box 221" o:spid="_x0000_s1107" type="#_x0000_t202" style="position:absolute;left:10647;top:9474;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" stroked="f">
                        <v:textbox inset="0,2mm,0,0">
                          <w:txbxContent>
                            <w:p w:rsidR="00264066" w:rsidRDefault="00264066" w:rsidP="006751C5">
                              <w:pPr>
                                <w:jc w:val="center"/>
                              </w:pPr>
                              <w:r>
                                <w:t>UNIFORM</w:t>
                              </w:r>
                            </w:p>
                            <w:p w:rsidR="00264066" w:rsidRDefault="00264066" w:rsidP="006751C5">
                              <w:pPr>
                                <w:jc w:val="center"/>
                              </w:pPr>
                              <w:proofErr w:type="gramStart"/>
                              <w:r>
                                <w:t>for</w:t>
                              </w:r>
                              <w:proofErr w:type="gramEnd"/>
                              <w:r>
                                <w:t xml:space="preserve"> the</w:t>
                              </w:r>
                            </w:p>
                            <w:p w:rsidR="00264066" w:rsidRDefault="00264066" w:rsidP="006751C5">
                              <w:pPr>
                                <w:jc w:val="center"/>
                              </w:pPr>
                              <w:proofErr w:type="gramStart"/>
                              <w:r>
                                <w:t>characteristic</w:t>
                              </w:r>
                              <w:proofErr w:type="gramEnd"/>
                            </w:p>
                          </w:txbxContent>
                        </v:textbox>
                      </v:shape>
                      <v:shape id="Text Box 222" o:spid="_x0000_s1108" type="#_x0000_t202" style="position:absolute;left:4167;top:11490;width:1249;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" stroked="f">
                        <v:textbox inset="0,0,0,0">
                          <w:txbxContent>
                            <w:p w:rsidR="00264066" w:rsidRDefault="00264066" w:rsidP="006751C5">
                              <w:r>
                                <w:t>p</w:t>
                              </w:r>
                              <w:r>
                                <w:rPr>
                                  <w:vertAlign w:val="subscript"/>
                                </w:rPr>
                                <w:t>nu2</w:t>
                              </w:r>
                              <w:r>
                                <w:t>=0.00</w:t>
                              </w:r>
                              <w:r w:rsidRPr="00F31FBC">
                                <w:rPr>
                                  <w:strike/>
                                  <w:shd w:val="pct15" w:color="auto" w:fill="FFFFFF"/>
                                </w:rPr>
                                <w:t>2</w:t>
                              </w:r>
                              <w:r w:rsidRPr="00F31FBC">
                                <w:rPr>
                                  <w:u w:val="single"/>
                                  <w:shd w:val="pct15" w:color="auto" w:fill="FFFFFF"/>
                                </w:rPr>
                                <w:t>3</w:t>
                              </w:r>
                              <w:r>
                                <w:t>)</w:t>
                              </w:r>
                            </w:p>
                            <w:p w:rsidR="00264066" w:rsidRDefault="00264066" w:rsidP="006751C5"/>
                          </w:txbxContent>
                        </v:textbox>
                      </v:shape>
                      <v:shape id="Text Box 223" o:spid="_x0000_s1109" type="#_x0000_t202" style="position:absolute;left:3735;top:10914;width:201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" stroked="f">
                        <v:textbox inset="0,0,0,0">
                          <w:txbxContent>
                            <w:p w:rsidR="00264066" w:rsidRPr="000A282D" w:rsidRDefault="00264066" w:rsidP="006751C5">
                              <w:pPr>
                                <w:jc w:val="center"/>
                                <w:rPr>
                                  <w:vertAlign w:val="subscript"/>
                                  <w:lang w:val="pl-PL"/>
                                </w:rPr>
                              </w:pPr>
                              <w:r w:rsidRPr="000A282D">
                                <w:rPr>
                                  <w:lang w:val="pl-PL"/>
                                </w:rPr>
                                <w:t>UCp</w:t>
                              </w:r>
                              <w:r w:rsidRPr="000A282D">
                                <w:rPr>
                                  <w:vertAlign w:val="subscript"/>
                                  <w:lang w:val="pl-PL"/>
                                </w:rPr>
                                <w:t>u2</w:t>
                              </w:r>
                              <w:r w:rsidRPr="000A282D">
                                <w:rPr>
                                  <w:lang w:val="pl-PL"/>
                                </w:rPr>
                                <w:t xml:space="preserve"> &lt; U</w:t>
                              </w:r>
                              <w:r w:rsidRPr="000A282D">
                                <w:rPr>
                                  <w:vertAlign w:val="subscript"/>
                                  <w:lang w:val="pl-PL"/>
                                </w:rPr>
                                <w:t xml:space="preserve"> </w:t>
                              </w:r>
                              <w:r w:rsidRPr="000A282D">
                                <w:rPr>
                                  <w:u w:val="single"/>
                                  <w:lang w:val="pl-PL"/>
                                </w:rPr>
                                <w:t>&lt;</w:t>
                              </w:r>
                              <w:r w:rsidRPr="000A282D">
                                <w:rPr>
                                  <w:lang w:val="pl-PL"/>
                                </w:rPr>
                                <w:t xml:space="preserve"> UCp</w:t>
                              </w:r>
                              <w:r w:rsidRPr="000A282D">
                                <w:rPr>
                                  <w:vertAlign w:val="subscript"/>
                                  <w:lang w:val="pl-PL"/>
                                </w:rPr>
                                <w:t>nu2</w:t>
                              </w:r>
                            </w:p>
                            <w:p w:rsidR="00264066" w:rsidRPr="000A282D" w:rsidRDefault="00264066" w:rsidP="006751C5">
                              <w:pPr>
                                <w:jc w:val="center"/>
                                <w:rPr>
                                  <w:lang w:val="pl-PL"/>
                                </w:rPr>
                              </w:pPr>
                              <w:r w:rsidRPr="000A282D">
                                <w:rPr>
                                  <w:lang w:val="pl-PL"/>
                                </w:rPr>
                                <w:t>(e.g. p</w:t>
                              </w:r>
                              <w:r w:rsidRPr="000A282D">
                                <w:rPr>
                                  <w:vertAlign w:val="subscript"/>
                                  <w:lang w:val="pl-PL"/>
                                </w:rPr>
                                <w:t>u2</w:t>
                              </w:r>
                              <w:r w:rsidRPr="000A282D">
                                <w:rPr>
                                  <w:lang w:val="pl-PL"/>
                                </w:rPr>
                                <w:t xml:space="preserve"> = 0.02,</w:t>
                              </w:r>
                            </w:p>
                          </w:txbxContent>
                        </v:textbox>
                      </v:shape>
                    </v:group>
                  </w:pict>
                </mc:Fallback>
              </mc:AlternateContent>
            </w:r>
          </w:p>
        </w:tc>
        <w:tc>
          <w:tcPr>
            <w:tcW w:w="4819" w:type="dxa"/>
            <w:tcBorders>
              <w:left w:val="single" w:sz="4" w:space="0" w:color="auto"/>
              <w:right w:val="single" w:sz="4" w:space="0" w:color="auto"/>
            </w:tcBorders>
          </w:tcPr>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p w:rsidR="006751C5" w:rsidRPr="006751C5" w:rsidRDefault="006751C5" w:rsidP="006751C5"/>
        </w:tc>
        <w:tc>
          <w:tcPr>
            <w:tcW w:w="3402" w:type="dxa"/>
          </w:tcPr>
          <w:p w:rsidR="006751C5" w:rsidRPr="006751C5" w:rsidRDefault="006751C5" w:rsidP="006751C5"/>
        </w:tc>
      </w:tr>
    </w:tbl>
    <w:p w:rsidR="006751C5" w:rsidRPr="006751C5" w:rsidRDefault="006751C5" w:rsidP="006751C5">
      <w:r w:rsidRPr="006751C5">
        <w:t>NOTE:-</w:t>
      </w:r>
    </w:p>
    <w:p w:rsidR="006751C5" w:rsidRPr="006751C5" w:rsidRDefault="006751C5" w:rsidP="006751C5">
      <w:r w:rsidRPr="006751C5">
        <w:t>“U”</w:t>
      </w:r>
      <w:r w:rsidRPr="006751C5">
        <w:tab/>
        <w:t xml:space="preserve">is the mean adjusted </w:t>
      </w:r>
      <w:proofErr w:type="gramStart"/>
      <w:r w:rsidRPr="006751C5">
        <w:t>log(</w:t>
      </w:r>
      <w:proofErr w:type="gramEnd"/>
      <w:r w:rsidRPr="006751C5">
        <w:t>SD+1) of the candidate variety for the characteristic</w:t>
      </w:r>
    </w:p>
    <w:p w:rsidR="006751C5" w:rsidRPr="006751C5" w:rsidRDefault="006751C5" w:rsidP="006751C5">
      <w:proofErr w:type="spellStart"/>
      <w:r w:rsidRPr="006751C5">
        <w:t>UCp</w:t>
      </w:r>
      <w:proofErr w:type="spellEnd"/>
      <w:r w:rsidRPr="006751C5">
        <w:tab/>
        <w:t>is the COYU criterion calculated at probability level p</w:t>
      </w:r>
    </w:p>
    <w:p w:rsidR="006751C5" w:rsidRPr="006751C5" w:rsidRDefault="006751C5" w:rsidP="006751C5">
      <w:pPr>
        <w:keepNext/>
        <w:outlineLvl w:val="1"/>
        <w:rPr>
          <w:u w:val="single"/>
        </w:rPr>
      </w:pPr>
    </w:p>
    <w:p w:rsidR="006751C5" w:rsidRPr="006751C5" w:rsidRDefault="006751C5" w:rsidP="006751C5">
      <w:pPr>
        <w:keepNext/>
        <w:outlineLvl w:val="1"/>
        <w:rPr>
          <w:u w:val="single"/>
        </w:rPr>
      </w:pPr>
    </w:p>
    <w:p w:rsidR="006751C5" w:rsidRPr="00EA508D" w:rsidRDefault="006751C5" w:rsidP="00EA508D">
      <w:pPr>
        <w:rPr>
          <w:u w:val="single"/>
          <w:shd w:val="pct15" w:color="auto" w:fill="FFFFFF"/>
        </w:rPr>
      </w:pPr>
      <w:r w:rsidRPr="00EA508D">
        <w:rPr>
          <w:u w:val="single"/>
          <w:shd w:val="pct15" w:color="auto" w:fill="FFFFFF"/>
        </w:rPr>
        <w:t>9.13 References</w:t>
      </w:r>
    </w:p>
    <w:p w:rsidR="006751C5" w:rsidRPr="006751C5" w:rsidRDefault="006751C5" w:rsidP="006751C5">
      <w:pPr>
        <w:keepNext/>
        <w:outlineLvl w:val="1"/>
        <w:rPr>
          <w:u w:val="single"/>
          <w:shd w:val="pct15" w:color="auto" w:fill="FFFFFF"/>
        </w:rPr>
      </w:pPr>
    </w:p>
    <w:p w:rsidR="006751C5" w:rsidRPr="006751C5" w:rsidRDefault="006751C5" w:rsidP="006751C5">
      <w:pPr>
        <w:rPr>
          <w:u w:val="single"/>
          <w:shd w:val="pct15" w:color="auto" w:fill="FFFFFF"/>
        </w:rPr>
      </w:pPr>
      <w:r w:rsidRPr="006751C5">
        <w:rPr>
          <w:u w:val="single"/>
          <w:shd w:val="pct15" w:color="auto" w:fill="FFFFFF"/>
        </w:rPr>
        <w:t xml:space="preserve">Roberts A.M.I., </w:t>
      </w:r>
      <w:proofErr w:type="spellStart"/>
      <w:r w:rsidRPr="006751C5">
        <w:rPr>
          <w:u w:val="single"/>
          <w:shd w:val="pct15" w:color="auto" w:fill="FFFFFF"/>
        </w:rPr>
        <w:t>Kristensen</w:t>
      </w:r>
      <w:proofErr w:type="spellEnd"/>
      <w:r w:rsidRPr="006751C5">
        <w:rPr>
          <w:u w:val="single"/>
          <w:shd w:val="pct15" w:color="auto" w:fill="FFFFFF"/>
        </w:rPr>
        <w:t xml:space="preserve"> K (2015) </w:t>
      </w:r>
      <w:proofErr w:type="gramStart"/>
      <w:r w:rsidRPr="006751C5">
        <w:rPr>
          <w:u w:val="single"/>
          <w:shd w:val="pct15" w:color="auto" w:fill="FFFFFF"/>
        </w:rPr>
        <w:t>An</w:t>
      </w:r>
      <w:proofErr w:type="gramEnd"/>
      <w:r w:rsidRPr="006751C5">
        <w:rPr>
          <w:u w:val="single"/>
          <w:shd w:val="pct15" w:color="auto" w:fill="FFFFFF"/>
        </w:rPr>
        <w:t xml:space="preserve"> improved Combined-Over-Year Uniformity Criterion for assessing uniformity based on quantitative characteristics. </w:t>
      </w:r>
      <w:proofErr w:type="spellStart"/>
      <w:r w:rsidRPr="006751C5">
        <w:rPr>
          <w:u w:val="single"/>
          <w:shd w:val="pct15" w:color="auto" w:fill="FFFFFF"/>
        </w:rPr>
        <w:t>Biuletyn</w:t>
      </w:r>
      <w:proofErr w:type="spellEnd"/>
      <w:r w:rsidRPr="006751C5">
        <w:rPr>
          <w:u w:val="single"/>
          <w:shd w:val="pct15" w:color="auto" w:fill="FFFFFF"/>
        </w:rPr>
        <w:t xml:space="preserve"> </w:t>
      </w:r>
      <w:proofErr w:type="spellStart"/>
      <w:r w:rsidRPr="006751C5">
        <w:rPr>
          <w:u w:val="single"/>
          <w:shd w:val="pct15" w:color="auto" w:fill="FFFFFF"/>
        </w:rPr>
        <w:t>Oceny</w:t>
      </w:r>
      <w:proofErr w:type="spellEnd"/>
      <w:r w:rsidRPr="006751C5">
        <w:rPr>
          <w:u w:val="single"/>
          <w:shd w:val="pct15" w:color="auto" w:fill="FFFFFF"/>
        </w:rPr>
        <w:t xml:space="preserve"> </w:t>
      </w:r>
      <w:proofErr w:type="spellStart"/>
      <w:r w:rsidRPr="006751C5">
        <w:rPr>
          <w:u w:val="single"/>
          <w:shd w:val="pct15" w:color="auto" w:fill="FFFFFF"/>
        </w:rPr>
        <w:t>Odmian</w:t>
      </w:r>
      <w:proofErr w:type="spellEnd"/>
      <w:r w:rsidRPr="006751C5">
        <w:rPr>
          <w:u w:val="single"/>
          <w:shd w:val="pct15" w:color="auto" w:fill="FFFFFF"/>
        </w:rPr>
        <w:t xml:space="preserve"> 34, 49-57.</w:t>
      </w:r>
    </w:p>
    <w:p w:rsidR="006751C5" w:rsidRPr="006751C5" w:rsidRDefault="006751C5" w:rsidP="006751C5">
      <w:pPr>
        <w:jc w:val="left"/>
      </w:pPr>
    </w:p>
    <w:p w:rsidR="006751C5" w:rsidRPr="006751C5" w:rsidRDefault="006751C5" w:rsidP="006751C5">
      <w:pPr>
        <w:rPr>
          <w:lang w:eastAsia="ja-JP"/>
        </w:rPr>
      </w:pPr>
    </w:p>
    <w:p w:rsidR="006751C5" w:rsidRPr="006751C5" w:rsidRDefault="006751C5" w:rsidP="006751C5">
      <w:pPr>
        <w:rPr>
          <w:lang w:eastAsia="ja-JP"/>
        </w:rPr>
      </w:pPr>
    </w:p>
    <w:p w:rsidR="006751C5" w:rsidRPr="006751C5" w:rsidRDefault="006751C5" w:rsidP="006751C5">
      <w:pPr>
        <w:jc w:val="right"/>
        <w:rPr>
          <w:lang w:eastAsia="ja-JP"/>
        </w:rPr>
      </w:pPr>
      <w:r w:rsidRPr="006751C5">
        <w:rPr>
          <w:lang w:eastAsia="ja-JP"/>
        </w:rPr>
        <w:t xml:space="preserve">[End of </w:t>
      </w:r>
      <w:r w:rsidR="0061102D">
        <w:rPr>
          <w:lang w:eastAsia="ja-JP"/>
        </w:rPr>
        <w:t xml:space="preserve">Annex and of </w:t>
      </w:r>
      <w:bookmarkStart w:id="63" w:name="_GoBack"/>
      <w:bookmarkEnd w:id="63"/>
      <w:r w:rsidRPr="006751C5">
        <w:rPr>
          <w:lang w:eastAsia="ja-JP"/>
        </w:rPr>
        <w:t>document]</w:t>
      </w:r>
    </w:p>
    <w:p w:rsidR="00050E16" w:rsidRPr="00C5280D" w:rsidRDefault="00050E16" w:rsidP="006751C5"/>
    <w:sectPr w:rsidR="00050E16" w:rsidRPr="00C5280D" w:rsidSect="0061102D">
      <w:headerReference w:type="default" r:id="rId31"/>
      <w:headerReference w:type="first" r:id="rId3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066" w:rsidRDefault="00264066" w:rsidP="006655D3">
      <w:r>
        <w:separator/>
      </w:r>
    </w:p>
    <w:p w:rsidR="00264066" w:rsidRDefault="00264066" w:rsidP="006655D3"/>
    <w:p w:rsidR="00264066" w:rsidRDefault="00264066" w:rsidP="006655D3"/>
  </w:endnote>
  <w:endnote w:type="continuationSeparator" w:id="0">
    <w:p w:rsidR="00264066" w:rsidRDefault="00264066" w:rsidP="006655D3">
      <w:r>
        <w:separator/>
      </w:r>
    </w:p>
    <w:p w:rsidR="00264066" w:rsidRPr="00294751" w:rsidRDefault="00264066">
      <w:pPr>
        <w:pStyle w:val="Footer"/>
        <w:spacing w:after="60"/>
        <w:rPr>
          <w:sz w:val="18"/>
          <w:lang w:val="fr-FR"/>
        </w:rPr>
      </w:pPr>
      <w:r w:rsidRPr="00294751">
        <w:rPr>
          <w:sz w:val="18"/>
          <w:lang w:val="fr-FR"/>
        </w:rPr>
        <w:t>[Suite de la note de la page précédente]</w:t>
      </w:r>
    </w:p>
    <w:p w:rsidR="00264066" w:rsidRPr="00294751" w:rsidRDefault="00264066" w:rsidP="006655D3">
      <w:pPr>
        <w:rPr>
          <w:lang w:val="fr-FR"/>
        </w:rPr>
      </w:pPr>
    </w:p>
    <w:p w:rsidR="00264066" w:rsidRPr="00294751" w:rsidRDefault="00264066" w:rsidP="006655D3">
      <w:pPr>
        <w:rPr>
          <w:lang w:val="fr-FR"/>
        </w:rPr>
      </w:pPr>
    </w:p>
  </w:endnote>
  <w:endnote w:type="continuationNotice" w:id="1">
    <w:p w:rsidR="00264066" w:rsidRPr="00294751" w:rsidRDefault="00264066" w:rsidP="006655D3">
      <w:pPr>
        <w:rPr>
          <w:lang w:val="fr-FR"/>
        </w:rPr>
      </w:pPr>
      <w:r w:rsidRPr="00294751">
        <w:rPr>
          <w:lang w:val="fr-FR"/>
        </w:rPr>
        <w:t>[Suite de la note page suivante]</w:t>
      </w:r>
    </w:p>
    <w:p w:rsidR="00264066" w:rsidRPr="00294751" w:rsidRDefault="00264066" w:rsidP="006655D3">
      <w:pPr>
        <w:rPr>
          <w:lang w:val="fr-FR"/>
        </w:rPr>
      </w:pPr>
    </w:p>
    <w:p w:rsidR="00264066" w:rsidRPr="00294751" w:rsidRDefault="0026406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066" w:rsidRDefault="00264066" w:rsidP="006655D3">
      <w:r>
        <w:separator/>
      </w:r>
    </w:p>
  </w:footnote>
  <w:footnote w:type="continuationSeparator" w:id="0">
    <w:p w:rsidR="00264066" w:rsidRDefault="00264066" w:rsidP="006655D3">
      <w:r>
        <w:separator/>
      </w:r>
    </w:p>
  </w:footnote>
  <w:footnote w:type="continuationNotice" w:id="1">
    <w:p w:rsidR="00264066" w:rsidRPr="00AB530F" w:rsidRDefault="00264066"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066" w:rsidRPr="00C5280D" w:rsidRDefault="00264066" w:rsidP="00EB048E">
    <w:pPr>
      <w:pStyle w:val="Header"/>
      <w:rPr>
        <w:rStyle w:val="PageNumber"/>
        <w:lang w:val="en-US"/>
      </w:rPr>
    </w:pPr>
    <w:r>
      <w:rPr>
        <w:rStyle w:val="PageNumber"/>
        <w:lang w:val="en-US"/>
      </w:rPr>
      <w:t>TWP/4/11</w:t>
    </w:r>
  </w:p>
  <w:p w:rsidR="00264066" w:rsidRPr="00C5280D" w:rsidRDefault="00264066"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B2369">
      <w:rPr>
        <w:rStyle w:val="PageNumber"/>
        <w:noProof/>
        <w:lang w:val="en-US"/>
      </w:rPr>
      <w:t>3</w:t>
    </w:r>
    <w:r w:rsidRPr="00C5280D">
      <w:rPr>
        <w:rStyle w:val="PageNumber"/>
        <w:lang w:val="en-US"/>
      </w:rPr>
      <w:fldChar w:fldCharType="end"/>
    </w:r>
  </w:p>
  <w:p w:rsidR="00264066" w:rsidRPr="00C5280D" w:rsidRDefault="00264066"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066" w:rsidRPr="00C5280D" w:rsidRDefault="00264066" w:rsidP="00EB048E">
    <w:pPr>
      <w:pStyle w:val="Header"/>
      <w:rPr>
        <w:rStyle w:val="PageNumber"/>
        <w:lang w:val="en-US"/>
      </w:rPr>
    </w:pPr>
    <w:r>
      <w:rPr>
        <w:rStyle w:val="PageNumber"/>
        <w:lang w:val="en-US"/>
      </w:rPr>
      <w:t>TWP/4/11</w:t>
    </w:r>
  </w:p>
  <w:p w:rsidR="00264066" w:rsidRPr="00C5280D" w:rsidRDefault="00264066" w:rsidP="00EB048E">
    <w:pPr>
      <w:pStyle w:val="Header"/>
      <w:rPr>
        <w:lang w:val="en-US"/>
      </w:rPr>
    </w:pPr>
    <w:r>
      <w:rPr>
        <w:lang w:val="en-US"/>
      </w:rPr>
      <w:t xml:space="preserve">Annex, </w:t>
    </w:r>
    <w:r w:rsidRPr="00C5280D">
      <w:rPr>
        <w:lang w:val="en-US"/>
      </w:rPr>
      <w:t xml:space="preserve">page </w:t>
    </w:r>
    <w:r w:rsidR="0061102D" w:rsidRPr="0061102D">
      <w:rPr>
        <w:lang w:val="en-US"/>
      </w:rPr>
      <w:fldChar w:fldCharType="begin"/>
    </w:r>
    <w:r w:rsidR="0061102D" w:rsidRPr="0061102D">
      <w:rPr>
        <w:lang w:val="en-US"/>
      </w:rPr>
      <w:instrText xml:space="preserve"> PAGE   \* MERGEFORMAT </w:instrText>
    </w:r>
    <w:r w:rsidR="0061102D" w:rsidRPr="0061102D">
      <w:rPr>
        <w:lang w:val="en-US"/>
      </w:rPr>
      <w:fldChar w:fldCharType="separate"/>
    </w:r>
    <w:r w:rsidR="00BB2369">
      <w:rPr>
        <w:noProof/>
        <w:lang w:val="en-US"/>
      </w:rPr>
      <w:t>15</w:t>
    </w:r>
    <w:r w:rsidR="0061102D" w:rsidRPr="0061102D">
      <w:rPr>
        <w:noProof/>
        <w:lang w:val="en-US"/>
      </w:rPr>
      <w:fldChar w:fldCharType="end"/>
    </w:r>
  </w:p>
  <w:p w:rsidR="00264066" w:rsidRPr="00C5280D" w:rsidRDefault="00264066"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066" w:rsidRPr="00C5280D" w:rsidRDefault="00264066" w:rsidP="00EE0EAB">
    <w:pPr>
      <w:pStyle w:val="Header"/>
      <w:rPr>
        <w:rStyle w:val="PageNumber"/>
        <w:lang w:val="en-US"/>
      </w:rPr>
    </w:pPr>
    <w:r>
      <w:rPr>
        <w:rStyle w:val="PageNumber"/>
        <w:lang w:val="en-US"/>
      </w:rPr>
      <w:t>TWP/4/11</w:t>
    </w:r>
  </w:p>
  <w:p w:rsidR="00264066" w:rsidRDefault="00264066" w:rsidP="00EE0EAB"/>
  <w:p w:rsidR="00264066" w:rsidRPr="00C5280D" w:rsidRDefault="00264066" w:rsidP="00EE0EAB">
    <w:pPr>
      <w:jc w:val="center"/>
    </w:pPr>
    <w:r>
      <w:t>ANNEX</w:t>
    </w:r>
  </w:p>
  <w:p w:rsidR="00264066" w:rsidRDefault="00264066">
    <w:pPr>
      <w:pStyle w:val="Header"/>
    </w:pPr>
  </w:p>
  <w:p w:rsidR="0061102D" w:rsidRDefault="00611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3AE"/>
    <w:multiLevelType w:val="hybridMultilevel"/>
    <w:tmpl w:val="A4A4D01A"/>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C3FC3"/>
    <w:multiLevelType w:val="hybridMultilevel"/>
    <w:tmpl w:val="DAE0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22F3F"/>
    <w:multiLevelType w:val="hybridMultilevel"/>
    <w:tmpl w:val="6888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4112D"/>
    <w:multiLevelType w:val="hybridMultilevel"/>
    <w:tmpl w:val="3AA66A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9C71719"/>
    <w:multiLevelType w:val="hybridMultilevel"/>
    <w:tmpl w:val="D3308D74"/>
    <w:lvl w:ilvl="0" w:tplc="1F5EB0BA">
      <w:start w:val="1"/>
      <w:numFmt w:val="bullet"/>
      <w:lvlText w:val="-"/>
      <w:lvlJc w:val="left"/>
      <w:pPr>
        <w:ind w:left="1440" w:hanging="360"/>
      </w:pPr>
      <w:rPr>
        <w:rFonts w:ascii="Arial" w:hAnsi="Aria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450A25"/>
    <w:multiLevelType w:val="hybridMultilevel"/>
    <w:tmpl w:val="55CAC0BA"/>
    <w:lvl w:ilvl="0" w:tplc="763EABF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70060A"/>
    <w:multiLevelType w:val="hybridMultilevel"/>
    <w:tmpl w:val="C8D4044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A8719E4"/>
    <w:multiLevelType w:val="hybridMultilevel"/>
    <w:tmpl w:val="DB0E6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D371D"/>
    <w:multiLevelType w:val="hybridMultilevel"/>
    <w:tmpl w:val="46A23394"/>
    <w:lvl w:ilvl="0" w:tplc="C4FCA116">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9" w15:restartNumberingAfterBreak="0">
    <w:nsid w:val="47E5580D"/>
    <w:multiLevelType w:val="hybridMultilevel"/>
    <w:tmpl w:val="3A426774"/>
    <w:lvl w:ilvl="0" w:tplc="5082E596">
      <w:start w:val="1"/>
      <w:numFmt w:val="decimal"/>
      <w:lvlText w:val="%1."/>
      <w:lvlJc w:val="left"/>
      <w:pPr>
        <w:ind w:left="930" w:hanging="57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486D3411"/>
    <w:multiLevelType w:val="hybridMultilevel"/>
    <w:tmpl w:val="5CBCF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537A14"/>
    <w:multiLevelType w:val="hybridMultilevel"/>
    <w:tmpl w:val="46A23394"/>
    <w:lvl w:ilvl="0" w:tplc="C4FCA116">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2" w15:restartNumberingAfterBreak="0">
    <w:nsid w:val="4CE064B1"/>
    <w:multiLevelType w:val="hybridMultilevel"/>
    <w:tmpl w:val="425AE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6F41F8"/>
    <w:multiLevelType w:val="hybridMultilevel"/>
    <w:tmpl w:val="29E0C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5B7040"/>
    <w:multiLevelType w:val="hybridMultilevel"/>
    <w:tmpl w:val="08DC3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5502D7"/>
    <w:multiLevelType w:val="hybridMultilevel"/>
    <w:tmpl w:val="58FAF3CE"/>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31762A"/>
    <w:multiLevelType w:val="hybridMultilevel"/>
    <w:tmpl w:val="FDB4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8C263D"/>
    <w:multiLevelType w:val="hybridMultilevel"/>
    <w:tmpl w:val="63A8AE46"/>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5F13B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9020E98"/>
    <w:multiLevelType w:val="hybridMultilevel"/>
    <w:tmpl w:val="3D5EB99E"/>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EE20F8"/>
    <w:multiLevelType w:val="hybridMultilevel"/>
    <w:tmpl w:val="140EE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3"/>
  </w:num>
  <w:num w:numId="4">
    <w:abstractNumId w:val="18"/>
    <w:lvlOverride w:ilvl="0">
      <w:startOverride w:val="1"/>
    </w:lvlOverride>
  </w:num>
  <w:num w:numId="5">
    <w:abstractNumId w:val="9"/>
  </w:num>
  <w:num w:numId="6">
    <w:abstractNumId w:val="12"/>
  </w:num>
  <w:num w:numId="7">
    <w:abstractNumId w:val="13"/>
  </w:num>
  <w:num w:numId="8">
    <w:abstractNumId w:val="8"/>
  </w:num>
  <w:num w:numId="9">
    <w:abstractNumId w:val="11"/>
  </w:num>
  <w:num w:numId="10">
    <w:abstractNumId w:val="7"/>
  </w:num>
  <w:num w:numId="11">
    <w:abstractNumId w:val="16"/>
  </w:num>
  <w:num w:numId="12">
    <w:abstractNumId w:val="2"/>
  </w:num>
  <w:num w:numId="13">
    <w:abstractNumId w:val="6"/>
  </w:num>
  <w:num w:numId="14">
    <w:abstractNumId w:val="20"/>
  </w:num>
  <w:num w:numId="15">
    <w:abstractNumId w:val="1"/>
  </w:num>
  <w:num w:numId="16">
    <w:abstractNumId w:val="17"/>
  </w:num>
  <w:num w:numId="17">
    <w:abstractNumId w:val="15"/>
  </w:num>
  <w:num w:numId="18">
    <w:abstractNumId w:val="19"/>
  </w:num>
  <w:num w:numId="19">
    <w:abstractNumId w:val="0"/>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1C5"/>
    <w:rsid w:val="00010CF3"/>
    <w:rsid w:val="00011E27"/>
    <w:rsid w:val="000148BC"/>
    <w:rsid w:val="00024AB8"/>
    <w:rsid w:val="00030854"/>
    <w:rsid w:val="00036028"/>
    <w:rsid w:val="00044642"/>
    <w:rsid w:val="000446B9"/>
    <w:rsid w:val="00047E21"/>
    <w:rsid w:val="00050E16"/>
    <w:rsid w:val="00085505"/>
    <w:rsid w:val="000C4E25"/>
    <w:rsid w:val="000C7021"/>
    <w:rsid w:val="000C71FF"/>
    <w:rsid w:val="000D6BBC"/>
    <w:rsid w:val="000D7780"/>
    <w:rsid w:val="000D78B3"/>
    <w:rsid w:val="000E636A"/>
    <w:rsid w:val="000F2F11"/>
    <w:rsid w:val="00105929"/>
    <w:rsid w:val="00110C36"/>
    <w:rsid w:val="001131D5"/>
    <w:rsid w:val="001132F2"/>
    <w:rsid w:val="00120911"/>
    <w:rsid w:val="00141DB8"/>
    <w:rsid w:val="001449AC"/>
    <w:rsid w:val="00152FD9"/>
    <w:rsid w:val="00172084"/>
    <w:rsid w:val="0017474A"/>
    <w:rsid w:val="001758C6"/>
    <w:rsid w:val="00182B99"/>
    <w:rsid w:val="001D6303"/>
    <w:rsid w:val="001F6F73"/>
    <w:rsid w:val="0021332C"/>
    <w:rsid w:val="00213982"/>
    <w:rsid w:val="0021576F"/>
    <w:rsid w:val="00222BDF"/>
    <w:rsid w:val="0024416D"/>
    <w:rsid w:val="002560A4"/>
    <w:rsid w:val="00264066"/>
    <w:rsid w:val="00266E13"/>
    <w:rsid w:val="00271911"/>
    <w:rsid w:val="002800A0"/>
    <w:rsid w:val="002801B3"/>
    <w:rsid w:val="00281060"/>
    <w:rsid w:val="00284CDF"/>
    <w:rsid w:val="002940E8"/>
    <w:rsid w:val="00294751"/>
    <w:rsid w:val="002A043C"/>
    <w:rsid w:val="002A6E50"/>
    <w:rsid w:val="002B4298"/>
    <w:rsid w:val="002C256A"/>
    <w:rsid w:val="002C2660"/>
    <w:rsid w:val="002E6E41"/>
    <w:rsid w:val="00300EAB"/>
    <w:rsid w:val="00305A7F"/>
    <w:rsid w:val="003152FE"/>
    <w:rsid w:val="00327436"/>
    <w:rsid w:val="00335389"/>
    <w:rsid w:val="00344BD6"/>
    <w:rsid w:val="0035528D"/>
    <w:rsid w:val="00361821"/>
    <w:rsid w:val="00361E9E"/>
    <w:rsid w:val="00370BF0"/>
    <w:rsid w:val="00384B59"/>
    <w:rsid w:val="003A629F"/>
    <w:rsid w:val="003C7FBE"/>
    <w:rsid w:val="003D227C"/>
    <w:rsid w:val="003D2B4D"/>
    <w:rsid w:val="003D7F53"/>
    <w:rsid w:val="00444A88"/>
    <w:rsid w:val="0046287C"/>
    <w:rsid w:val="00474DA4"/>
    <w:rsid w:val="00476B4D"/>
    <w:rsid w:val="004805FA"/>
    <w:rsid w:val="00480F26"/>
    <w:rsid w:val="00487192"/>
    <w:rsid w:val="004935D2"/>
    <w:rsid w:val="0049744F"/>
    <w:rsid w:val="004B1215"/>
    <w:rsid w:val="004C39C2"/>
    <w:rsid w:val="004D047D"/>
    <w:rsid w:val="004F1E9E"/>
    <w:rsid w:val="004F305A"/>
    <w:rsid w:val="00512164"/>
    <w:rsid w:val="00520297"/>
    <w:rsid w:val="00524CC2"/>
    <w:rsid w:val="005338F9"/>
    <w:rsid w:val="0054281C"/>
    <w:rsid w:val="00544581"/>
    <w:rsid w:val="0055268D"/>
    <w:rsid w:val="00562FEC"/>
    <w:rsid w:val="00576BE4"/>
    <w:rsid w:val="005A400A"/>
    <w:rsid w:val="005E7B0E"/>
    <w:rsid w:val="005F7B92"/>
    <w:rsid w:val="00603DEB"/>
    <w:rsid w:val="0061102D"/>
    <w:rsid w:val="00612379"/>
    <w:rsid w:val="006153B6"/>
    <w:rsid w:val="0061555F"/>
    <w:rsid w:val="00621302"/>
    <w:rsid w:val="00636CA6"/>
    <w:rsid w:val="00641200"/>
    <w:rsid w:val="00641C43"/>
    <w:rsid w:val="006655D3"/>
    <w:rsid w:val="00667404"/>
    <w:rsid w:val="006751C5"/>
    <w:rsid w:val="006756EA"/>
    <w:rsid w:val="00677A17"/>
    <w:rsid w:val="00687EB4"/>
    <w:rsid w:val="00695C56"/>
    <w:rsid w:val="006A5CDE"/>
    <w:rsid w:val="006A644A"/>
    <w:rsid w:val="006B17D2"/>
    <w:rsid w:val="006C224E"/>
    <w:rsid w:val="006C6749"/>
    <w:rsid w:val="006D780A"/>
    <w:rsid w:val="00700F6B"/>
    <w:rsid w:val="00702A38"/>
    <w:rsid w:val="0071271E"/>
    <w:rsid w:val="00732DEC"/>
    <w:rsid w:val="007332D1"/>
    <w:rsid w:val="00735BD5"/>
    <w:rsid w:val="0073650B"/>
    <w:rsid w:val="007472B2"/>
    <w:rsid w:val="00751613"/>
    <w:rsid w:val="007556F6"/>
    <w:rsid w:val="00760EEF"/>
    <w:rsid w:val="00777EE5"/>
    <w:rsid w:val="00784836"/>
    <w:rsid w:val="0079023E"/>
    <w:rsid w:val="007A2854"/>
    <w:rsid w:val="007C1D92"/>
    <w:rsid w:val="007C4CB9"/>
    <w:rsid w:val="007D0B9D"/>
    <w:rsid w:val="007D19B0"/>
    <w:rsid w:val="007D7BA0"/>
    <w:rsid w:val="007F498F"/>
    <w:rsid w:val="0080679D"/>
    <w:rsid w:val="008108B0"/>
    <w:rsid w:val="00811B20"/>
    <w:rsid w:val="008211B5"/>
    <w:rsid w:val="0082296E"/>
    <w:rsid w:val="00824099"/>
    <w:rsid w:val="00835B95"/>
    <w:rsid w:val="00846D7C"/>
    <w:rsid w:val="00860A1D"/>
    <w:rsid w:val="00867AC1"/>
    <w:rsid w:val="0087152E"/>
    <w:rsid w:val="00890DF8"/>
    <w:rsid w:val="008A743F"/>
    <w:rsid w:val="008B5672"/>
    <w:rsid w:val="008C0970"/>
    <w:rsid w:val="008C6AFD"/>
    <w:rsid w:val="008D0BC5"/>
    <w:rsid w:val="008D2CF7"/>
    <w:rsid w:val="008F3CB1"/>
    <w:rsid w:val="00900C26"/>
    <w:rsid w:val="0090197F"/>
    <w:rsid w:val="0090660E"/>
    <w:rsid w:val="00906DDC"/>
    <w:rsid w:val="00910DDB"/>
    <w:rsid w:val="009114F0"/>
    <w:rsid w:val="00925551"/>
    <w:rsid w:val="00934E09"/>
    <w:rsid w:val="00936253"/>
    <w:rsid w:val="00940D46"/>
    <w:rsid w:val="00952DD4"/>
    <w:rsid w:val="00965AE7"/>
    <w:rsid w:val="00970FED"/>
    <w:rsid w:val="00992D82"/>
    <w:rsid w:val="00997029"/>
    <w:rsid w:val="009A5D98"/>
    <w:rsid w:val="009A7339"/>
    <w:rsid w:val="009B440E"/>
    <w:rsid w:val="009D690D"/>
    <w:rsid w:val="009E65B6"/>
    <w:rsid w:val="00A054F9"/>
    <w:rsid w:val="00A24C10"/>
    <w:rsid w:val="00A42AC3"/>
    <w:rsid w:val="00A430CF"/>
    <w:rsid w:val="00A54309"/>
    <w:rsid w:val="00A647E8"/>
    <w:rsid w:val="00AB2B93"/>
    <w:rsid w:val="00AB530F"/>
    <w:rsid w:val="00AB7E5B"/>
    <w:rsid w:val="00AC2883"/>
    <w:rsid w:val="00AD5FB2"/>
    <w:rsid w:val="00AE0EF1"/>
    <w:rsid w:val="00AE2937"/>
    <w:rsid w:val="00B07301"/>
    <w:rsid w:val="00B11F3E"/>
    <w:rsid w:val="00B224DE"/>
    <w:rsid w:val="00B324D4"/>
    <w:rsid w:val="00B3799B"/>
    <w:rsid w:val="00B46575"/>
    <w:rsid w:val="00B54B81"/>
    <w:rsid w:val="00B61777"/>
    <w:rsid w:val="00B84BBD"/>
    <w:rsid w:val="00BA43FB"/>
    <w:rsid w:val="00BB2369"/>
    <w:rsid w:val="00BC127D"/>
    <w:rsid w:val="00BC1FE6"/>
    <w:rsid w:val="00BE384A"/>
    <w:rsid w:val="00C061B6"/>
    <w:rsid w:val="00C22DEA"/>
    <w:rsid w:val="00C2446C"/>
    <w:rsid w:val="00C36AE5"/>
    <w:rsid w:val="00C41F17"/>
    <w:rsid w:val="00C527FA"/>
    <w:rsid w:val="00C5280D"/>
    <w:rsid w:val="00C53EB3"/>
    <w:rsid w:val="00C5791C"/>
    <w:rsid w:val="00C66290"/>
    <w:rsid w:val="00C72B7A"/>
    <w:rsid w:val="00C75EA0"/>
    <w:rsid w:val="00C82A14"/>
    <w:rsid w:val="00C863D6"/>
    <w:rsid w:val="00C973F2"/>
    <w:rsid w:val="00CA304C"/>
    <w:rsid w:val="00CA774A"/>
    <w:rsid w:val="00CC11B0"/>
    <w:rsid w:val="00CC2841"/>
    <w:rsid w:val="00CE759B"/>
    <w:rsid w:val="00CF1330"/>
    <w:rsid w:val="00CF7E36"/>
    <w:rsid w:val="00D01D7C"/>
    <w:rsid w:val="00D02621"/>
    <w:rsid w:val="00D2478E"/>
    <w:rsid w:val="00D30F65"/>
    <w:rsid w:val="00D3708D"/>
    <w:rsid w:val="00D40426"/>
    <w:rsid w:val="00D51651"/>
    <w:rsid w:val="00D57C96"/>
    <w:rsid w:val="00D57D18"/>
    <w:rsid w:val="00D91203"/>
    <w:rsid w:val="00D95174"/>
    <w:rsid w:val="00D96057"/>
    <w:rsid w:val="00DA1712"/>
    <w:rsid w:val="00DA4499"/>
    <w:rsid w:val="00DA4973"/>
    <w:rsid w:val="00DA6F36"/>
    <w:rsid w:val="00DB596E"/>
    <w:rsid w:val="00DB7773"/>
    <w:rsid w:val="00DC00EA"/>
    <w:rsid w:val="00DC3802"/>
    <w:rsid w:val="00DE4C48"/>
    <w:rsid w:val="00E07D87"/>
    <w:rsid w:val="00E32F7E"/>
    <w:rsid w:val="00E5267B"/>
    <w:rsid w:val="00E70039"/>
    <w:rsid w:val="00E72D49"/>
    <w:rsid w:val="00E7593C"/>
    <w:rsid w:val="00E7678A"/>
    <w:rsid w:val="00E8106D"/>
    <w:rsid w:val="00E935F1"/>
    <w:rsid w:val="00E94A81"/>
    <w:rsid w:val="00EA1FFB"/>
    <w:rsid w:val="00EA508D"/>
    <w:rsid w:val="00EB048E"/>
    <w:rsid w:val="00EB4E9C"/>
    <w:rsid w:val="00EC481C"/>
    <w:rsid w:val="00EE0EAB"/>
    <w:rsid w:val="00EE1AFA"/>
    <w:rsid w:val="00EE34DF"/>
    <w:rsid w:val="00EF2F89"/>
    <w:rsid w:val="00F03E98"/>
    <w:rsid w:val="00F1237A"/>
    <w:rsid w:val="00F22CBD"/>
    <w:rsid w:val="00F272F1"/>
    <w:rsid w:val="00F3446D"/>
    <w:rsid w:val="00F45372"/>
    <w:rsid w:val="00F54CE9"/>
    <w:rsid w:val="00F560F7"/>
    <w:rsid w:val="00F6334D"/>
    <w:rsid w:val="00F70272"/>
    <w:rsid w:val="00F76A11"/>
    <w:rsid w:val="00FA49AB"/>
    <w:rsid w:val="00FD0043"/>
    <w:rsid w:val="00FE39C7"/>
    <w:rsid w:val="00FF4D07"/>
    <w:rsid w:val="00FF6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6809079"/>
  <w15:docId w15:val="{6F211279-26FB-488C-9F5D-87AFCD6E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A17"/>
    <w:pPr>
      <w:jc w:val="both"/>
    </w:pPr>
    <w:rPr>
      <w:rFonts w:ascii="Arial" w:hAnsi="Arial"/>
    </w:rPr>
  </w:style>
  <w:style w:type="paragraph" w:styleId="Heading1">
    <w:name w:val="heading 1"/>
    <w:next w:val="Normal"/>
    <w:autoRedefine/>
    <w:qFormat/>
    <w:rsid w:val="00677A17"/>
    <w:pPr>
      <w:keepNext/>
      <w:jc w:val="both"/>
      <w:outlineLvl w:val="0"/>
    </w:pPr>
    <w:rPr>
      <w:rFonts w:ascii="Arial" w:hAnsi="Arial"/>
      <w:caps/>
    </w:rPr>
  </w:style>
  <w:style w:type="paragraph" w:styleId="Heading2">
    <w:name w:val="heading 2"/>
    <w:next w:val="Normal"/>
    <w:autoRedefine/>
    <w:qFormat/>
    <w:rsid w:val="00677A17"/>
    <w:pPr>
      <w:keepNext/>
      <w:jc w:val="both"/>
      <w:outlineLvl w:val="1"/>
    </w:pPr>
    <w:rPr>
      <w:rFonts w:ascii="Arial" w:hAnsi="Arial"/>
      <w:u w:val="single"/>
    </w:rPr>
  </w:style>
  <w:style w:type="paragraph" w:styleId="Heading3">
    <w:name w:val="heading 3"/>
    <w:next w:val="Normal"/>
    <w:autoRedefine/>
    <w:qFormat/>
    <w:rsid w:val="00677A17"/>
    <w:pPr>
      <w:keepNext/>
      <w:jc w:val="both"/>
      <w:outlineLvl w:val="2"/>
    </w:pPr>
    <w:rPr>
      <w:rFonts w:ascii="Arial" w:hAnsi="Arial"/>
      <w:i/>
    </w:rPr>
  </w:style>
  <w:style w:type="paragraph" w:styleId="Heading4">
    <w:name w:val="heading 4"/>
    <w:next w:val="Normal"/>
    <w:autoRedefine/>
    <w:qFormat/>
    <w:rsid w:val="00677A17"/>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character" w:customStyle="1" w:styleId="HeaderChar">
    <w:name w:val="Header Char"/>
    <w:basedOn w:val="DefaultParagraphFont"/>
    <w:link w:val="Header"/>
    <w:uiPriority w:val="99"/>
    <w:rsid w:val="006751C5"/>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semiHidden/>
    <w:rsid w:val="00D3708D"/>
  </w:style>
  <w:style w:type="character" w:customStyle="1" w:styleId="EndnoteTextChar">
    <w:name w:val="Endnote Text Char"/>
    <w:basedOn w:val="DefaultParagraphFont"/>
    <w:link w:val="EndnoteText"/>
    <w:semiHidden/>
    <w:rsid w:val="006751C5"/>
    <w:rPr>
      <w:rFonts w:ascii="Arial" w:hAnsi="Arial"/>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basedOn w:val="Normal"/>
    <w:next w:val="Normal"/>
    <w:uiPriority w:val="39"/>
    <w:qFormat/>
    <w:rsid w:val="000C71FF"/>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0C71FF"/>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0C71FF"/>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61102D"/>
    <w:pPr>
      <w:tabs>
        <w:tab w:val="right" w:leader="dot" w:pos="9639"/>
      </w:tabs>
      <w:spacing w:before="60"/>
      <w:ind w:right="1418"/>
      <w:jc w:val="left"/>
    </w:pPr>
    <w:rPr>
      <w:rFonts w:cs="Arial"/>
      <w:bCs/>
      <w:caps/>
      <w:noProof/>
      <w:sz w:val="18"/>
    </w:rPr>
  </w:style>
  <w:style w:type="paragraph" w:styleId="TOC5">
    <w:name w:val="toc 5"/>
    <w:next w:val="Normal"/>
    <w:autoRedefine/>
    <w:rsid w:val="000C71FF"/>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table" w:styleId="TableGrid">
    <w:name w:val="Table Grid"/>
    <w:basedOn w:val="TableNormal"/>
    <w:uiPriority w:val="59"/>
    <w:rsid w:val="006751C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1C5"/>
    <w:pPr>
      <w:ind w:left="720"/>
      <w:contextualSpacing/>
    </w:pPr>
    <w:rPr>
      <w:rFonts w:eastAsia="MS Mincho"/>
    </w:rPr>
  </w:style>
  <w:style w:type="character" w:customStyle="1" w:styleId="BodyText3Char">
    <w:name w:val="Body Text 3 Char"/>
    <w:basedOn w:val="DefaultParagraphFont"/>
    <w:link w:val="BodyText3"/>
    <w:semiHidden/>
    <w:rsid w:val="006751C5"/>
    <w:rPr>
      <w:rFonts w:ascii="Arial" w:hAnsi="Arial"/>
      <w:sz w:val="16"/>
      <w:szCs w:val="16"/>
    </w:rPr>
  </w:style>
  <w:style w:type="paragraph" w:styleId="BodyText3">
    <w:name w:val="Body Text 3"/>
    <w:basedOn w:val="Normal"/>
    <w:link w:val="BodyText3Char"/>
    <w:semiHidden/>
    <w:unhideWhenUsed/>
    <w:rsid w:val="006751C5"/>
    <w:pPr>
      <w:spacing w:after="120"/>
    </w:pPr>
    <w:rPr>
      <w:sz w:val="16"/>
      <w:szCs w:val="16"/>
    </w:rPr>
  </w:style>
  <w:style w:type="character" w:customStyle="1" w:styleId="BodyText3Char1">
    <w:name w:val="Body Text 3 Char1"/>
    <w:basedOn w:val="DefaultParagraphFont"/>
    <w:semiHidden/>
    <w:rsid w:val="006751C5"/>
    <w:rPr>
      <w:rFonts w:ascii="Arial" w:hAnsi="Arial"/>
      <w:sz w:val="16"/>
      <w:szCs w:val="16"/>
    </w:rPr>
  </w:style>
  <w:style w:type="character" w:customStyle="1" w:styleId="BodyTextIndent3Char">
    <w:name w:val="Body Text Indent 3 Char"/>
    <w:basedOn w:val="DefaultParagraphFont"/>
    <w:link w:val="BodyTextIndent3"/>
    <w:semiHidden/>
    <w:rsid w:val="006751C5"/>
    <w:rPr>
      <w:rFonts w:ascii="Arial" w:hAnsi="Arial"/>
      <w:sz w:val="16"/>
      <w:szCs w:val="16"/>
    </w:rPr>
  </w:style>
  <w:style w:type="paragraph" w:styleId="BodyTextIndent3">
    <w:name w:val="Body Text Indent 3"/>
    <w:basedOn w:val="Normal"/>
    <w:link w:val="BodyTextIndent3Char"/>
    <w:semiHidden/>
    <w:unhideWhenUsed/>
    <w:rsid w:val="006751C5"/>
    <w:pPr>
      <w:spacing w:after="120"/>
      <w:ind w:left="283"/>
    </w:pPr>
    <w:rPr>
      <w:sz w:val="16"/>
      <w:szCs w:val="16"/>
    </w:rPr>
  </w:style>
  <w:style w:type="character" w:customStyle="1" w:styleId="BodyTextIndent3Char1">
    <w:name w:val="Body Text Indent 3 Char1"/>
    <w:basedOn w:val="DefaultParagraphFont"/>
    <w:semiHidden/>
    <w:rsid w:val="006751C5"/>
    <w:rPr>
      <w:rFonts w:ascii="Arial" w:hAnsi="Arial"/>
      <w:sz w:val="16"/>
      <w:szCs w:val="16"/>
    </w:rPr>
  </w:style>
  <w:style w:type="paragraph" w:styleId="CommentText">
    <w:name w:val="annotation text"/>
    <w:basedOn w:val="Normal"/>
    <w:link w:val="CommentTextChar"/>
    <w:rsid w:val="006751C5"/>
    <w:pPr>
      <w:jc w:val="left"/>
    </w:pPr>
    <w:rPr>
      <w:rFonts w:ascii="Times New Roman" w:hAnsi="Times New Roman"/>
      <w:sz w:val="22"/>
    </w:rPr>
  </w:style>
  <w:style w:type="character" w:customStyle="1" w:styleId="CommentTextChar">
    <w:name w:val="Comment Text Char"/>
    <w:basedOn w:val="DefaultParagraphFont"/>
    <w:link w:val="CommentText"/>
    <w:rsid w:val="006751C5"/>
    <w:rPr>
      <w:sz w:val="22"/>
    </w:rPr>
  </w:style>
  <w:style w:type="paragraph" w:customStyle="1" w:styleId="Style1">
    <w:name w:val="Style1"/>
    <w:basedOn w:val="TOC2"/>
    <w:next w:val="Normal"/>
    <w:rsid w:val="006751C5"/>
    <w:pPr>
      <w:keepNext/>
      <w:spacing w:after="0"/>
      <w:ind w:left="851" w:hanging="567"/>
      <w:contextualSpacing/>
    </w:pPr>
    <w:rPr>
      <w:rFonts w:eastAsia="Times New Roman" w:cs="Times New Roman"/>
      <w:smallCaps/>
      <w:szCs w:val="20"/>
    </w:rPr>
  </w:style>
  <w:style w:type="character" w:styleId="CommentReference">
    <w:name w:val="annotation reference"/>
    <w:basedOn w:val="DefaultParagraphFont"/>
    <w:rsid w:val="006751C5"/>
    <w:rPr>
      <w:sz w:val="16"/>
    </w:rPr>
  </w:style>
  <w:style w:type="paragraph" w:customStyle="1" w:styleId="dustx">
    <w:name w:val="dustx"/>
    <w:basedOn w:val="Normal"/>
    <w:rsid w:val="006751C5"/>
    <w:rPr>
      <w:rFonts w:ascii="Courier" w:hAnsi="Courier"/>
      <w:lang w:val="en-GB"/>
    </w:rPr>
  </w:style>
  <w:style w:type="paragraph" w:styleId="HTMLPreformatted">
    <w:name w:val="HTML Preformatted"/>
    <w:basedOn w:val="Normal"/>
    <w:link w:val="HTMLPreformattedChar"/>
    <w:uiPriority w:val="99"/>
    <w:unhideWhenUsed/>
    <w:rsid w:val="006751C5"/>
    <w:pPr>
      <w:tabs>
        <w:tab w:val="left" w:pos="916"/>
        <w:tab w:val="left" w:pos="1832"/>
        <w:tab w:val="num" w:pos="22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sz w:val="24"/>
      <w:szCs w:val="24"/>
      <w:lang w:eastAsia="ja-JP" w:bidi="th-TH"/>
    </w:rPr>
  </w:style>
  <w:style w:type="character" w:customStyle="1" w:styleId="HTMLPreformattedChar">
    <w:name w:val="HTML Preformatted Char"/>
    <w:basedOn w:val="DefaultParagraphFont"/>
    <w:link w:val="HTMLPreformatted"/>
    <w:uiPriority w:val="99"/>
    <w:rsid w:val="006751C5"/>
    <w:rPr>
      <w:rFonts w:ascii="MS Gothic" w:eastAsia="MS Gothic" w:hAnsi="MS Gothic" w:cs="MS Gothic"/>
      <w:sz w:val="24"/>
      <w:szCs w:val="24"/>
      <w:lang w:eastAsia="ja-JP" w:bidi="th-TH"/>
    </w:rPr>
  </w:style>
  <w:style w:type="character" w:customStyle="1" w:styleId="CommentSubjectChar">
    <w:name w:val="Comment Subject Char"/>
    <w:basedOn w:val="CommentTextChar"/>
    <w:link w:val="CommentSubject"/>
    <w:semiHidden/>
    <w:rsid w:val="006751C5"/>
    <w:rPr>
      <w:b/>
      <w:bCs/>
      <w:sz w:val="22"/>
    </w:rPr>
  </w:style>
  <w:style w:type="paragraph" w:styleId="CommentSubject">
    <w:name w:val="annotation subject"/>
    <w:basedOn w:val="CommentText"/>
    <w:next w:val="CommentText"/>
    <w:link w:val="CommentSubjectChar"/>
    <w:semiHidden/>
    <w:unhideWhenUsed/>
    <w:rsid w:val="006751C5"/>
    <w:pPr>
      <w:jc w:val="both"/>
    </w:pPr>
    <w:rPr>
      <w:b/>
      <w:bCs/>
    </w:rPr>
  </w:style>
  <w:style w:type="character" w:customStyle="1" w:styleId="CommentSubjectChar1">
    <w:name w:val="Comment Subject Char1"/>
    <w:basedOn w:val="CommentTextChar"/>
    <w:semiHidden/>
    <w:rsid w:val="006751C5"/>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83898">
      <w:bodyDiv w:val="1"/>
      <w:marLeft w:val="0"/>
      <w:marRight w:val="0"/>
      <w:marTop w:val="0"/>
      <w:marBottom w:val="0"/>
      <w:divBdr>
        <w:top w:val="none" w:sz="0" w:space="0" w:color="auto"/>
        <w:left w:val="none" w:sz="0" w:space="0" w:color="auto"/>
        <w:bottom w:val="none" w:sz="0" w:space="0" w:color="auto"/>
        <w:right w:val="none" w:sz="0" w:space="0" w:color="auto"/>
      </w:divBdr>
    </w:div>
    <w:div w:id="425885106">
      <w:bodyDiv w:val="1"/>
      <w:marLeft w:val="0"/>
      <w:marRight w:val="0"/>
      <w:marTop w:val="0"/>
      <w:marBottom w:val="0"/>
      <w:divBdr>
        <w:top w:val="none" w:sz="0" w:space="0" w:color="auto"/>
        <w:left w:val="none" w:sz="0" w:space="0" w:color="auto"/>
        <w:bottom w:val="none" w:sz="0" w:space="0" w:color="auto"/>
        <w:right w:val="none" w:sz="0" w:space="0" w:color="auto"/>
      </w:divBdr>
    </w:div>
    <w:div w:id="491877776">
      <w:bodyDiv w:val="1"/>
      <w:marLeft w:val="0"/>
      <w:marRight w:val="0"/>
      <w:marTop w:val="0"/>
      <w:marBottom w:val="0"/>
      <w:divBdr>
        <w:top w:val="none" w:sz="0" w:space="0" w:color="auto"/>
        <w:left w:val="none" w:sz="0" w:space="0" w:color="auto"/>
        <w:bottom w:val="none" w:sz="0" w:space="0" w:color="auto"/>
        <w:right w:val="none" w:sz="0" w:space="0" w:color="auto"/>
      </w:divBdr>
    </w:div>
    <w:div w:id="1114641395">
      <w:bodyDiv w:val="1"/>
      <w:marLeft w:val="0"/>
      <w:marRight w:val="0"/>
      <w:marTop w:val="0"/>
      <w:marBottom w:val="0"/>
      <w:divBdr>
        <w:top w:val="none" w:sz="0" w:space="0" w:color="auto"/>
        <w:left w:val="none" w:sz="0" w:space="0" w:color="auto"/>
        <w:bottom w:val="none" w:sz="0" w:space="0" w:color="auto"/>
        <w:right w:val="none" w:sz="0" w:space="0" w:color="auto"/>
      </w:divBdr>
    </w:div>
    <w:div w:id="1198079156">
      <w:bodyDiv w:val="1"/>
      <w:marLeft w:val="0"/>
      <w:marRight w:val="0"/>
      <w:marTop w:val="0"/>
      <w:marBottom w:val="0"/>
      <w:divBdr>
        <w:top w:val="none" w:sz="0" w:space="0" w:color="auto"/>
        <w:left w:val="none" w:sz="0" w:space="0" w:color="auto"/>
        <w:bottom w:val="none" w:sz="0" w:space="0" w:color="auto"/>
        <w:right w:val="none" w:sz="0" w:space="0" w:color="auto"/>
      </w:divBdr>
    </w:div>
    <w:div w:id="1234124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2.bin"/><Relationship Id="rId25" Type="http://schemas.openxmlformats.org/officeDocument/2006/relationships/image" Target="media/image10.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wmf"/><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_-_2003_Document.doc"/><Relationship Id="rId24" Type="http://schemas.openxmlformats.org/officeDocument/2006/relationships/hyperlink" Target="https://github.com/BiomathematicsAndStatisticsScotland/coyus/"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oleObject" Target="embeddings/oleObject5.bin"/><Relationship Id="rId28" Type="http://schemas.openxmlformats.org/officeDocument/2006/relationships/oleObject" Target="embeddings/oleObject7.bin"/><Relationship Id="rId10" Type="http://schemas.openxmlformats.org/officeDocument/2006/relationships/image" Target="media/image2.emf"/><Relationship Id="rId19" Type="http://schemas.openxmlformats.org/officeDocument/2006/relationships/oleObject" Target="embeddings/oleObject3.bin"/><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wmf"/><Relationship Id="rId22" Type="http://schemas.openxmlformats.org/officeDocument/2006/relationships/image" Target="media/image9.wmf"/><Relationship Id="rId27" Type="http://schemas.openxmlformats.org/officeDocument/2006/relationships/image" Target="media/image11.emf"/><Relationship Id="rId30" Type="http://schemas.openxmlformats.org/officeDocument/2006/relationships/oleObject" Target="embeddings/oleObject8.bin"/><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P_documents\twp_04\template\twp_04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26B69-DB76-4039-AE00-A96AB1277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twp_04_template</Template>
  <TotalTime>0</TotalTime>
  <Pages>18</Pages>
  <Words>4655</Words>
  <Characters>23906</Characters>
  <Application>Microsoft Office Word</Application>
  <DocSecurity>0</DocSecurity>
  <Lines>199</Lines>
  <Paragraphs>57</Paragraphs>
  <ScaleCrop>false</ScaleCrop>
  <HeadingPairs>
    <vt:vector size="2" baseType="variant">
      <vt:variant>
        <vt:lpstr>Title</vt:lpstr>
      </vt:variant>
      <vt:variant>
        <vt:i4>1</vt:i4>
      </vt:variant>
    </vt:vector>
  </HeadingPairs>
  <TitlesOfParts>
    <vt:vector size="1" baseType="lpstr">
      <vt:lpstr>TWP/3/</vt:lpstr>
    </vt:vector>
  </TitlesOfParts>
  <Company>UPOV</Company>
  <LinksUpToDate>false</LinksUpToDate>
  <CharactersWithSpaces>28504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TWP/4/11</dc:title>
  <dc:creator>REZENDE TAVEIRA Leontino</dc:creator>
  <cp:lastModifiedBy>MAY Jessica</cp:lastModifiedBy>
  <cp:revision>15</cp:revision>
  <cp:lastPrinted>2017-05-05T08:07:00Z</cp:lastPrinted>
  <dcterms:created xsi:type="dcterms:W3CDTF">2020-03-05T15:37:00Z</dcterms:created>
  <dcterms:modified xsi:type="dcterms:W3CDTF">2020-04-14T13:45:00Z</dcterms:modified>
</cp:coreProperties>
</file>