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F68B272" w14:textId="77777777" w:rsidTr="00EB4E9C">
        <w:tc>
          <w:tcPr>
            <w:tcW w:w="6522" w:type="dxa"/>
          </w:tcPr>
          <w:p w14:paraId="11DEACAF" w14:textId="77777777" w:rsidR="00DC3802" w:rsidRPr="00AC2883" w:rsidRDefault="00DC3802" w:rsidP="00AC2883">
            <w:bookmarkStart w:id="0" w:name="_GoBack"/>
            <w:bookmarkEnd w:id="0"/>
            <w:r w:rsidRPr="00D250C5">
              <w:rPr>
                <w:noProof/>
              </w:rPr>
              <w:drawing>
                <wp:inline distT="0" distB="0" distL="0" distR="0" wp14:anchorId="7BA2ABED" wp14:editId="2AAA8D9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9363CF" w14:textId="77777777" w:rsidR="00DC3802" w:rsidRPr="007C1D92" w:rsidRDefault="00DC3802" w:rsidP="00AC2883">
            <w:pPr>
              <w:pStyle w:val="Lettrine"/>
            </w:pPr>
            <w:r w:rsidRPr="00172084">
              <w:t>E</w:t>
            </w:r>
          </w:p>
        </w:tc>
      </w:tr>
      <w:tr w:rsidR="00DC3802" w:rsidRPr="00DA4973" w14:paraId="7E19496C" w14:textId="77777777" w:rsidTr="00EB4E9C">
        <w:tc>
          <w:tcPr>
            <w:tcW w:w="6522" w:type="dxa"/>
          </w:tcPr>
          <w:p w14:paraId="6E92ACBB" w14:textId="77777777" w:rsidR="00DC3802" w:rsidRPr="00AC2883" w:rsidRDefault="00DC3802" w:rsidP="00AC2883">
            <w:pPr>
              <w:pStyle w:val="upove"/>
            </w:pPr>
            <w:r w:rsidRPr="00AC2883">
              <w:t>International Union for the Protection of New Varieties of Plants</w:t>
            </w:r>
          </w:p>
        </w:tc>
        <w:tc>
          <w:tcPr>
            <w:tcW w:w="3117" w:type="dxa"/>
          </w:tcPr>
          <w:p w14:paraId="0BF982BD" w14:textId="77777777" w:rsidR="00DC3802" w:rsidRPr="00DA4973" w:rsidRDefault="00DC3802" w:rsidP="00DA4973"/>
        </w:tc>
      </w:tr>
    </w:tbl>
    <w:p w14:paraId="2B22C05A" w14:textId="77777777" w:rsidR="00DC3802" w:rsidRDefault="00DC3802" w:rsidP="00DC3802"/>
    <w:p w14:paraId="6F3A09F2" w14:textId="77777777"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14:paraId="75A48648" w14:textId="77777777" w:rsidTr="00F74858">
        <w:tc>
          <w:tcPr>
            <w:tcW w:w="6512" w:type="dxa"/>
          </w:tcPr>
          <w:p w14:paraId="209C6D2C" w14:textId="77777777" w:rsidR="00C82A14" w:rsidRDefault="00C82A14" w:rsidP="00C82A14">
            <w:pPr>
              <w:pStyle w:val="Sessiontwp"/>
            </w:pPr>
            <w:r>
              <w:t>Technical Working Party for Vegetables</w:t>
            </w:r>
          </w:p>
          <w:p w14:paraId="2C14E5F6" w14:textId="77777777" w:rsidR="00C82A14" w:rsidRPr="00F66083" w:rsidRDefault="00C82A14" w:rsidP="00C82A14">
            <w:pPr>
              <w:pStyle w:val="Sessiontwpplacedate"/>
            </w:pPr>
            <w:r w:rsidRPr="00F66083">
              <w:t>Fifty-</w:t>
            </w:r>
            <w:r>
              <w:t>Fourth</w:t>
            </w:r>
            <w:r w:rsidRPr="00F66083">
              <w:t xml:space="preserve"> Session</w:t>
            </w:r>
          </w:p>
          <w:p w14:paraId="38C6D1F4" w14:textId="77777777" w:rsidR="00C82A14" w:rsidRDefault="00C82A14" w:rsidP="00C82A14">
            <w:pPr>
              <w:pStyle w:val="Sessiontwpplacedate"/>
            </w:pPr>
            <w:r>
              <w:t>Brasilia, Brazil</w:t>
            </w:r>
            <w:r w:rsidRPr="00F66083">
              <w:t xml:space="preserve">, </w:t>
            </w:r>
            <w:r>
              <w:t>May 11</w:t>
            </w:r>
            <w:r w:rsidRPr="00C22DEA">
              <w:t xml:space="preserve"> to </w:t>
            </w:r>
            <w:r>
              <w:t>15, 2020</w:t>
            </w:r>
          </w:p>
          <w:p w14:paraId="3E715156" w14:textId="77777777" w:rsidR="00C82A14" w:rsidRPr="00C82A14" w:rsidRDefault="00C82A14" w:rsidP="00C82A14"/>
          <w:p w14:paraId="1C4A25F6" w14:textId="77777777" w:rsidR="0021576F" w:rsidRPr="006756EA" w:rsidRDefault="0021576F" w:rsidP="0021576F">
            <w:pPr>
              <w:pStyle w:val="Sessiontwp"/>
            </w:pPr>
            <w:r w:rsidRPr="006756EA">
              <w:t>Technical Working Party for Ornamental Plants and Forest Trees</w:t>
            </w:r>
          </w:p>
          <w:p w14:paraId="639F2069" w14:textId="77777777" w:rsidR="0021576F" w:rsidRPr="006756EA" w:rsidRDefault="0021576F" w:rsidP="0021576F">
            <w:pPr>
              <w:pStyle w:val="Sessiontwpplacedate"/>
            </w:pPr>
            <w:r w:rsidRPr="006756EA">
              <w:t>Fifty-</w:t>
            </w:r>
            <w:r w:rsidR="00C82A14">
              <w:t>Second</w:t>
            </w:r>
            <w:r w:rsidRPr="006756EA">
              <w:t xml:space="preserve"> Session</w:t>
            </w:r>
          </w:p>
          <w:p w14:paraId="6AAB5860" w14:textId="77777777" w:rsidR="0021576F" w:rsidRDefault="00C82A14" w:rsidP="0021576F">
            <w:r>
              <w:t>Roelofarendsveen, Netherlands</w:t>
            </w:r>
            <w:r w:rsidR="0021576F" w:rsidRPr="006756EA">
              <w:t xml:space="preserve">, </w:t>
            </w:r>
            <w:r>
              <w:t>June 8 to 12</w:t>
            </w:r>
            <w:r w:rsidR="0021576F" w:rsidRPr="006756EA">
              <w:t>, 20</w:t>
            </w:r>
            <w:r>
              <w:t>20</w:t>
            </w:r>
          </w:p>
          <w:p w14:paraId="4A6A3ADC" w14:textId="77777777" w:rsidR="00603DEB" w:rsidRPr="00DC6797" w:rsidRDefault="00603DEB" w:rsidP="00603DEB"/>
          <w:p w14:paraId="6860D78C" w14:textId="77777777" w:rsidR="00C82A14" w:rsidRPr="00F875E6" w:rsidRDefault="00C82A14" w:rsidP="00C82A14">
            <w:pPr>
              <w:pStyle w:val="Sessiontwp"/>
            </w:pPr>
            <w:r w:rsidRPr="00E70039">
              <w:t>Technical Working Party for Agricultural Crops</w:t>
            </w:r>
          </w:p>
          <w:p w14:paraId="6639F697" w14:textId="77777777" w:rsidR="00C82A14" w:rsidRPr="00F875E6" w:rsidRDefault="00C82A14" w:rsidP="00C82A14">
            <w:pPr>
              <w:pStyle w:val="Sessiontwpplacedate"/>
            </w:pPr>
            <w:r w:rsidRPr="00F875E6">
              <w:t>Forty-</w:t>
            </w:r>
            <w:r>
              <w:t>Ninth</w:t>
            </w:r>
            <w:r w:rsidRPr="00F875E6">
              <w:t xml:space="preserve"> Session</w:t>
            </w:r>
          </w:p>
          <w:p w14:paraId="58B5EBCD" w14:textId="77777777" w:rsidR="00C82A14" w:rsidRDefault="00C82A14" w:rsidP="00C82A14">
            <w:pPr>
              <w:pStyle w:val="Sessiontwpplacedate"/>
            </w:pPr>
            <w:r>
              <w:t>Saskatoon, Canada, June 22 to 26, 2020</w:t>
            </w:r>
          </w:p>
          <w:p w14:paraId="5623F55B" w14:textId="77777777" w:rsidR="00C82A14" w:rsidRPr="00C82A14" w:rsidRDefault="00C82A14" w:rsidP="00C82A14"/>
          <w:p w14:paraId="3C8894C0" w14:textId="77777777" w:rsidR="00603DEB" w:rsidRDefault="00603DEB" w:rsidP="00603DEB">
            <w:pPr>
              <w:pStyle w:val="Sessiontwp"/>
            </w:pPr>
            <w:r>
              <w:t>Technical Working Party for Fruit Crops</w:t>
            </w:r>
          </w:p>
          <w:p w14:paraId="5EBF6AC8" w14:textId="77777777" w:rsidR="00603DEB" w:rsidRPr="00F66083" w:rsidRDefault="00603DEB" w:rsidP="00603DEB">
            <w:pPr>
              <w:pStyle w:val="Sessiontwpplacedate"/>
            </w:pPr>
            <w:r>
              <w:t>Fift</w:t>
            </w:r>
            <w:r w:rsidR="006C6749">
              <w:t xml:space="preserve">y-First </w:t>
            </w:r>
            <w:r w:rsidRPr="00F66083">
              <w:t>Session</w:t>
            </w:r>
          </w:p>
          <w:p w14:paraId="70705D1C" w14:textId="77777777" w:rsidR="0021576F" w:rsidRDefault="006C6749" w:rsidP="00603DEB">
            <w:r>
              <w:t>Nîmes, France</w:t>
            </w:r>
            <w:r w:rsidR="00603DEB">
              <w:t>, Ju</w:t>
            </w:r>
            <w:r>
              <w:t xml:space="preserve">ly 6 </w:t>
            </w:r>
            <w:r w:rsidR="00603DEB">
              <w:t xml:space="preserve">to </w:t>
            </w:r>
            <w:r>
              <w:t>10</w:t>
            </w:r>
            <w:r w:rsidR="00603DEB">
              <w:t>, 20</w:t>
            </w:r>
            <w:r>
              <w:t>20</w:t>
            </w:r>
          </w:p>
          <w:p w14:paraId="21B0EEF0" w14:textId="77777777" w:rsidR="00524CC2" w:rsidRDefault="00524CC2" w:rsidP="00F74858"/>
          <w:p w14:paraId="1BCB3918" w14:textId="77777777" w:rsidR="00C22DEA" w:rsidRDefault="00C22DEA" w:rsidP="00C22DEA">
            <w:pPr>
              <w:pStyle w:val="Sessiontwp"/>
            </w:pPr>
            <w:r>
              <w:t>Technical Working Party on Automation and Computer Programs</w:t>
            </w:r>
          </w:p>
          <w:p w14:paraId="5E5A0145" w14:textId="77777777" w:rsidR="00C22DEA" w:rsidRPr="00F66083" w:rsidRDefault="00C22DEA" w:rsidP="00C22DEA">
            <w:pPr>
              <w:pStyle w:val="Sessiontwpplacedate"/>
            </w:pPr>
            <w:r w:rsidRPr="00F66083">
              <w:t>Thirty-</w:t>
            </w:r>
            <w:r w:rsidR="006C6749">
              <w:t>Eighth</w:t>
            </w:r>
            <w:r w:rsidRPr="00F66083">
              <w:t xml:space="preserve"> Session</w:t>
            </w:r>
          </w:p>
          <w:p w14:paraId="3DEF8CB5" w14:textId="77777777"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14:paraId="29F5D106" w14:textId="77777777" w:rsidR="00524CC2" w:rsidRPr="00F66083" w:rsidRDefault="00524CC2" w:rsidP="00222BDF"/>
        </w:tc>
        <w:tc>
          <w:tcPr>
            <w:tcW w:w="3127" w:type="dxa"/>
          </w:tcPr>
          <w:p w14:paraId="5660A1C7" w14:textId="77777777" w:rsidR="00524CC2" w:rsidRPr="00F875E6" w:rsidRDefault="0021576F" w:rsidP="00F74858">
            <w:pPr>
              <w:pStyle w:val="Doccode"/>
            </w:pPr>
            <w:r>
              <w:t>TWP/</w:t>
            </w:r>
            <w:r w:rsidR="00C82A14">
              <w:t>4</w:t>
            </w:r>
            <w:r w:rsidR="00524CC2" w:rsidRPr="00AC2883">
              <w:t>/</w:t>
            </w:r>
            <w:r w:rsidR="00B761A3">
              <w:t>1</w:t>
            </w:r>
          </w:p>
          <w:p w14:paraId="542B3DE3" w14:textId="77777777" w:rsidR="00524CC2" w:rsidRPr="003C7FBE" w:rsidRDefault="00524CC2" w:rsidP="00F74858">
            <w:pPr>
              <w:pStyle w:val="Docoriginal"/>
            </w:pPr>
            <w:r w:rsidRPr="00AC2883">
              <w:t>Original:</w:t>
            </w:r>
            <w:r w:rsidRPr="000E636A">
              <w:rPr>
                <w:b w:val="0"/>
                <w:spacing w:val="0"/>
              </w:rPr>
              <w:t xml:space="preserve">  English</w:t>
            </w:r>
          </w:p>
          <w:p w14:paraId="19F20B34" w14:textId="0BE72F44" w:rsidR="00524CC2" w:rsidRPr="007C1D92" w:rsidRDefault="00524CC2" w:rsidP="00D533A0">
            <w:pPr>
              <w:pStyle w:val="Docoriginal"/>
            </w:pPr>
            <w:r w:rsidRPr="00AC2883">
              <w:t>Date:</w:t>
            </w:r>
            <w:r w:rsidRPr="000E636A">
              <w:rPr>
                <w:b w:val="0"/>
                <w:spacing w:val="0"/>
              </w:rPr>
              <w:t xml:space="preserve">  </w:t>
            </w:r>
            <w:r w:rsidR="001558B2" w:rsidRPr="00844DC6">
              <w:rPr>
                <w:b w:val="0"/>
                <w:spacing w:val="0"/>
              </w:rPr>
              <w:t xml:space="preserve">April </w:t>
            </w:r>
            <w:r w:rsidR="00D533A0" w:rsidRPr="00844DC6">
              <w:rPr>
                <w:b w:val="0"/>
                <w:spacing w:val="0"/>
              </w:rPr>
              <w:t>14</w:t>
            </w:r>
            <w:r w:rsidR="007D7BA0" w:rsidRPr="00844DC6">
              <w:rPr>
                <w:b w:val="0"/>
                <w:spacing w:val="0"/>
              </w:rPr>
              <w:t>,</w:t>
            </w:r>
            <w:r w:rsidR="00300EAB" w:rsidRPr="00844DC6">
              <w:rPr>
                <w:b w:val="0"/>
                <w:spacing w:val="0"/>
              </w:rPr>
              <w:t xml:space="preserve"> 20</w:t>
            </w:r>
            <w:r w:rsidR="00C82A14" w:rsidRPr="00844DC6">
              <w:rPr>
                <w:b w:val="0"/>
                <w:spacing w:val="0"/>
              </w:rPr>
              <w:t>20</w:t>
            </w:r>
          </w:p>
        </w:tc>
      </w:tr>
    </w:tbl>
    <w:p w14:paraId="362FEE89" w14:textId="77777777" w:rsidR="002802E4" w:rsidRDefault="001623C8" w:rsidP="002802E4">
      <w:pPr>
        <w:pStyle w:val="Titleofdoc0"/>
      </w:pPr>
      <w:r>
        <w:t xml:space="preserve">Development of </w:t>
      </w:r>
      <w:r w:rsidR="001F532F">
        <w:t>TGP</w:t>
      </w:r>
      <w:r w:rsidR="001F532F" w:rsidRPr="002556F9">
        <w:t xml:space="preserve"> </w:t>
      </w:r>
      <w:r w:rsidR="002556F9" w:rsidRPr="002556F9">
        <w:t>and information</w:t>
      </w:r>
      <w:r w:rsidR="008A1DF7">
        <w:t xml:space="preserve"> (INF)</w:t>
      </w:r>
      <w:r w:rsidR="002556F9" w:rsidRPr="002556F9">
        <w:t xml:space="preserve"> </w:t>
      </w:r>
      <w:r w:rsidR="001F532F">
        <w:t>documents</w:t>
      </w:r>
    </w:p>
    <w:p w14:paraId="46669ABE" w14:textId="0BAE3B91" w:rsidR="00F74858" w:rsidRPr="00D533A0" w:rsidRDefault="00F74858" w:rsidP="002802E4">
      <w:pPr>
        <w:pStyle w:val="preparedby1"/>
      </w:pPr>
      <w:r w:rsidRPr="00D533A0">
        <w:t>Document prepared by the Office of the Union</w:t>
      </w:r>
    </w:p>
    <w:p w14:paraId="694B466F" w14:textId="77777777" w:rsidR="00F74858" w:rsidRPr="00F74858" w:rsidRDefault="00F74858" w:rsidP="00D533A0">
      <w:pPr>
        <w:pStyle w:val="Disclaimer"/>
      </w:pPr>
      <w:r w:rsidRPr="00F74858">
        <w:t>Disclaimer:  this document does not represent UPOV policies or guidance</w:t>
      </w:r>
    </w:p>
    <w:p w14:paraId="07DA013F" w14:textId="77777777" w:rsidR="00F74858" w:rsidRPr="00F74858" w:rsidRDefault="00F74858" w:rsidP="00D533A0">
      <w:pPr>
        <w:pStyle w:val="Heading1"/>
        <w:rPr>
          <w:snapToGrid w:val="0"/>
        </w:rPr>
      </w:pPr>
      <w:bookmarkStart w:id="2" w:name="_Toc481744310"/>
      <w:bookmarkStart w:id="3" w:name="_Toc37165236"/>
      <w:r w:rsidRPr="00F74858">
        <w:rPr>
          <w:snapToGrid w:val="0"/>
        </w:rPr>
        <w:t>EXECUTIVE SUMMARY</w:t>
      </w:r>
      <w:bookmarkEnd w:id="2"/>
      <w:bookmarkEnd w:id="3"/>
    </w:p>
    <w:p w14:paraId="516E7719" w14:textId="77777777" w:rsidR="00F74858" w:rsidRPr="00F74858" w:rsidRDefault="00F74858" w:rsidP="00F74858">
      <w:pPr>
        <w:rPr>
          <w:snapToGrid w:val="0"/>
        </w:rPr>
      </w:pPr>
    </w:p>
    <w:p w14:paraId="15DBD02D" w14:textId="2811CB34" w:rsidR="00F74858" w:rsidRPr="005F4AEE" w:rsidRDefault="00F74858" w:rsidP="00F74858">
      <w:pPr>
        <w:rPr>
          <w:rFonts w:cs="Arial"/>
        </w:rPr>
      </w:pPr>
      <w:r w:rsidRPr="005F4AEE">
        <w:rPr>
          <w:snapToGrid w:val="0"/>
        </w:rPr>
        <w:fldChar w:fldCharType="begin"/>
      </w:r>
      <w:r w:rsidRPr="005F4AEE">
        <w:rPr>
          <w:snapToGrid w:val="0"/>
        </w:rPr>
        <w:instrText xml:space="preserve"> AUTONUM  </w:instrText>
      </w:r>
      <w:r w:rsidRPr="005F4AEE">
        <w:rPr>
          <w:snapToGrid w:val="0"/>
        </w:rPr>
        <w:fldChar w:fldCharType="end"/>
      </w:r>
      <w:r w:rsidRPr="005F4AEE">
        <w:rPr>
          <w:snapToGrid w:val="0"/>
        </w:rPr>
        <w:tab/>
      </w:r>
      <w:r w:rsidRPr="005F4AEE">
        <w:t xml:space="preserve">The purpose of this document is to provide an overview </w:t>
      </w:r>
      <w:r w:rsidR="002556F9" w:rsidRPr="005F4AEE">
        <w:t xml:space="preserve">on the development of </w:t>
      </w:r>
      <w:r w:rsidR="001F532F" w:rsidRPr="005F4AEE">
        <w:t xml:space="preserve">TGP </w:t>
      </w:r>
      <w:r w:rsidR="002556F9" w:rsidRPr="005F4AEE">
        <w:t>and information</w:t>
      </w:r>
      <w:r w:rsidR="008A1DF7" w:rsidRPr="005F4AEE">
        <w:t xml:space="preserve"> (INF)</w:t>
      </w:r>
      <w:r w:rsidR="002556F9" w:rsidRPr="005F4AEE">
        <w:t xml:space="preserve"> </w:t>
      </w:r>
      <w:r w:rsidR="00850832" w:rsidRPr="005F4AEE">
        <w:t>documents</w:t>
      </w:r>
      <w:r w:rsidRPr="005F4AEE">
        <w:rPr>
          <w:rFonts w:cs="Arial"/>
        </w:rPr>
        <w:t xml:space="preserve">. </w:t>
      </w:r>
    </w:p>
    <w:p w14:paraId="2CCE1CE0" w14:textId="77777777" w:rsidR="00F74858" w:rsidRPr="005F4AEE" w:rsidRDefault="00F74858" w:rsidP="00F74858">
      <w:pPr>
        <w:tabs>
          <w:tab w:val="left" w:pos="567"/>
          <w:tab w:val="left" w:pos="1134"/>
          <w:tab w:val="left" w:pos="5387"/>
        </w:tabs>
      </w:pPr>
    </w:p>
    <w:p w14:paraId="7A367EA2" w14:textId="77777777" w:rsidR="00F74858" w:rsidRPr="005F4AEE" w:rsidRDefault="00F74858" w:rsidP="00F74858">
      <w:pPr>
        <w:tabs>
          <w:tab w:val="left" w:pos="567"/>
          <w:tab w:val="left" w:pos="1134"/>
          <w:tab w:val="left" w:pos="5387"/>
        </w:tabs>
        <w:rPr>
          <w:u w:val="single"/>
        </w:rPr>
      </w:pPr>
      <w:r w:rsidRPr="005F4AEE">
        <w:rPr>
          <w:u w:val="single"/>
        </w:rPr>
        <w:t xml:space="preserve">Matters for adoption by the Council in </w:t>
      </w:r>
      <w:r w:rsidR="00DD5C7D" w:rsidRPr="005F4AEE">
        <w:rPr>
          <w:u w:val="single"/>
        </w:rPr>
        <w:t>2020</w:t>
      </w:r>
    </w:p>
    <w:p w14:paraId="17A51513" w14:textId="77777777" w:rsidR="00F74858" w:rsidRPr="005F4AEE" w:rsidRDefault="00F74858" w:rsidP="00F74858">
      <w:pPr>
        <w:tabs>
          <w:tab w:val="left" w:pos="567"/>
          <w:tab w:val="left" w:pos="1134"/>
          <w:tab w:val="left" w:pos="5387"/>
        </w:tabs>
      </w:pPr>
    </w:p>
    <w:p w14:paraId="33263612" w14:textId="77777777" w:rsidR="00F74858" w:rsidRPr="005F4AEE" w:rsidRDefault="00D1478C" w:rsidP="00F74858">
      <w:r w:rsidRPr="005F4AEE">
        <w:fldChar w:fldCharType="begin"/>
      </w:r>
      <w:r w:rsidRPr="005F4AEE">
        <w:instrText xml:space="preserve"> AUTONUM  </w:instrText>
      </w:r>
      <w:r w:rsidRPr="005F4AEE">
        <w:fldChar w:fldCharType="end"/>
      </w:r>
      <w:r w:rsidRPr="005F4AEE">
        <w:tab/>
        <w:t xml:space="preserve">The TWPs are invited to note the matters </w:t>
      </w:r>
      <w:r w:rsidR="001558B2" w:rsidRPr="005F4AEE">
        <w:t>concerning</w:t>
      </w:r>
      <w:r w:rsidRPr="005F4AEE">
        <w:t xml:space="preserve"> documents TGP/5, TGP/7, TGP/14</w:t>
      </w:r>
      <w:r w:rsidR="00595B3C" w:rsidRPr="005F4AEE">
        <w:t>,</w:t>
      </w:r>
      <w:r w:rsidRPr="005F4AEE">
        <w:t xml:space="preserve"> TGP/15</w:t>
      </w:r>
      <w:r w:rsidR="007A5186" w:rsidRPr="005F4AEE">
        <w:t>, UPOV/INF/12, UPOV/INF/16 and UPOV/INF/22</w:t>
      </w:r>
      <w:r w:rsidRPr="005F4AEE">
        <w:t xml:space="preserve"> to be proposed for adoption by the Council at its fifty</w:t>
      </w:r>
      <w:r w:rsidR="001558B2" w:rsidRPr="005F4AEE">
        <w:t>-</w:t>
      </w:r>
      <w:r w:rsidRPr="005F4AEE">
        <w:t>fourth ordinary session, to be held in Geneva on October 30, 2020, subject to approval by the CAJ, at its seventy seventh session, to be held in Geneva on October 28, 2020.</w:t>
      </w:r>
    </w:p>
    <w:p w14:paraId="5BF524E8" w14:textId="77777777" w:rsidR="00F74858" w:rsidRPr="005F4AEE" w:rsidRDefault="00F74858" w:rsidP="00F74858">
      <w:pPr>
        <w:tabs>
          <w:tab w:val="left" w:pos="1134"/>
          <w:tab w:val="left" w:pos="5387"/>
          <w:tab w:val="left" w:pos="5954"/>
        </w:tabs>
        <w:ind w:left="570"/>
        <w:contextualSpacing/>
      </w:pPr>
    </w:p>
    <w:p w14:paraId="6695C659" w14:textId="190C7E03" w:rsidR="00F74858" w:rsidRPr="00F74858" w:rsidRDefault="00F74858" w:rsidP="00F74858">
      <w:pPr>
        <w:tabs>
          <w:tab w:val="left" w:pos="1134"/>
          <w:tab w:val="left" w:pos="5387"/>
          <w:tab w:val="left" w:pos="5954"/>
        </w:tabs>
        <w:contextualSpacing/>
        <w:rPr>
          <w:u w:val="single"/>
        </w:rPr>
      </w:pPr>
      <w:r w:rsidRPr="005F4AEE">
        <w:rPr>
          <w:u w:val="single"/>
        </w:rPr>
        <w:t>Possible future revisions of TGP documents</w:t>
      </w:r>
      <w:r w:rsidR="00FE1308" w:rsidRPr="005F4AEE">
        <w:rPr>
          <w:u w:val="single"/>
        </w:rPr>
        <w:t xml:space="preserve"> and information documents</w:t>
      </w:r>
    </w:p>
    <w:p w14:paraId="1AE73E05" w14:textId="77777777" w:rsidR="00F74858" w:rsidRPr="00F74858" w:rsidRDefault="00F74858" w:rsidP="00F74858">
      <w:pPr>
        <w:tabs>
          <w:tab w:val="left" w:pos="1134"/>
          <w:tab w:val="left" w:pos="5387"/>
          <w:tab w:val="left" w:pos="5954"/>
        </w:tabs>
        <w:ind w:left="570"/>
        <w:contextualSpacing/>
      </w:pPr>
    </w:p>
    <w:p w14:paraId="3442F8B2" w14:textId="77777777" w:rsidR="00D1478C" w:rsidRPr="00D1478C" w:rsidRDefault="00D1478C" w:rsidP="00D1478C">
      <w:pPr>
        <w:tabs>
          <w:tab w:val="left" w:pos="567"/>
          <w:tab w:val="left" w:pos="5387"/>
        </w:tabs>
      </w:pPr>
      <w:r>
        <w:fldChar w:fldCharType="begin"/>
      </w:r>
      <w:r>
        <w:instrText xml:space="preserve"> AUTONUM  </w:instrText>
      </w:r>
      <w:r>
        <w:fldChar w:fldCharType="end"/>
      </w:r>
      <w:r>
        <w:tab/>
      </w:r>
      <w:r w:rsidRPr="00D1478C">
        <w:t xml:space="preserve">The TWPs are invited to note the matters </w:t>
      </w:r>
      <w:r w:rsidR="006C4A3C">
        <w:t>concerning</w:t>
      </w:r>
      <w:r w:rsidRPr="00D1478C">
        <w:t xml:space="preserve"> possible future revision of document</w:t>
      </w:r>
      <w:r w:rsidR="007A5186">
        <w:t>s</w:t>
      </w:r>
      <w:r w:rsidRPr="00D1478C">
        <w:t xml:space="preserve"> TGP/8 </w:t>
      </w:r>
      <w:r w:rsidR="007A5186">
        <w:t>and UPOV/INF/17, which</w:t>
      </w:r>
      <w:r w:rsidRPr="00D1478C">
        <w:t xml:space="preserve"> will be considered under documents</w:t>
      </w:r>
      <w:r w:rsidR="006C4A3C">
        <w:t xml:space="preserve"> TWP/4/10, TWP/4/11 and </w:t>
      </w:r>
      <w:r w:rsidR="006C4A3C" w:rsidRPr="006F026B">
        <w:t>TWP/4/</w:t>
      </w:r>
      <w:r w:rsidR="006F026B" w:rsidRPr="006F026B">
        <w:t>7</w:t>
      </w:r>
      <w:r w:rsidR="006F026B">
        <w:t>, respectively</w:t>
      </w:r>
      <w:r w:rsidRPr="006F026B">
        <w:t>.</w:t>
      </w:r>
    </w:p>
    <w:p w14:paraId="084B84F5" w14:textId="77777777" w:rsidR="00F74858" w:rsidRPr="00F74858" w:rsidRDefault="00F74858" w:rsidP="00F74858">
      <w:pPr>
        <w:tabs>
          <w:tab w:val="left" w:pos="1134"/>
          <w:tab w:val="left" w:pos="5387"/>
          <w:tab w:val="left" w:pos="5954"/>
        </w:tabs>
        <w:ind w:left="570"/>
        <w:contextualSpacing/>
      </w:pPr>
    </w:p>
    <w:p w14:paraId="543858A2" w14:textId="13510DDD" w:rsidR="00F74858" w:rsidRPr="005F4AEE" w:rsidRDefault="00F74858" w:rsidP="00F74858">
      <w:pPr>
        <w:keepNext/>
        <w:tabs>
          <w:tab w:val="left" w:pos="1134"/>
          <w:tab w:val="left" w:pos="5387"/>
          <w:tab w:val="left" w:pos="5954"/>
        </w:tabs>
        <w:contextualSpacing/>
        <w:rPr>
          <w:u w:val="single"/>
        </w:rPr>
      </w:pPr>
      <w:r w:rsidRPr="005F4AEE">
        <w:rPr>
          <w:u w:val="single"/>
        </w:rPr>
        <w:t>New proposals for revisions of TGP documents</w:t>
      </w:r>
      <w:r w:rsidR="001623C8" w:rsidRPr="005F4AEE">
        <w:rPr>
          <w:u w:val="single"/>
        </w:rPr>
        <w:t xml:space="preserve"> and information documents</w:t>
      </w:r>
    </w:p>
    <w:p w14:paraId="10AD3072" w14:textId="77777777" w:rsidR="00F74858" w:rsidRPr="005F4AEE" w:rsidRDefault="00F74858" w:rsidP="00F74858">
      <w:pPr>
        <w:keepNext/>
        <w:tabs>
          <w:tab w:val="left" w:pos="1134"/>
          <w:tab w:val="left" w:pos="5387"/>
          <w:tab w:val="left" w:pos="5954"/>
        </w:tabs>
        <w:ind w:left="570"/>
        <w:contextualSpacing/>
      </w:pPr>
    </w:p>
    <w:p w14:paraId="5F2846FA" w14:textId="60A190B8" w:rsidR="002F325E" w:rsidRPr="005F4AEE" w:rsidRDefault="00EB6592" w:rsidP="00EB6592">
      <w:pPr>
        <w:tabs>
          <w:tab w:val="left" w:pos="567"/>
          <w:tab w:val="left" w:pos="5387"/>
        </w:tabs>
      </w:pPr>
      <w:r w:rsidRPr="005F4AEE">
        <w:fldChar w:fldCharType="begin"/>
      </w:r>
      <w:r w:rsidRPr="005F4AEE">
        <w:instrText xml:space="preserve"> AUTONUM  </w:instrText>
      </w:r>
      <w:r w:rsidRPr="005F4AEE">
        <w:fldChar w:fldCharType="end"/>
      </w:r>
      <w:r w:rsidR="002F325E" w:rsidRPr="005F4AEE">
        <w:tab/>
        <w:t>The TWPs are invited to:</w:t>
      </w:r>
    </w:p>
    <w:p w14:paraId="3139D137" w14:textId="77777777" w:rsidR="005F4AEE" w:rsidRPr="005F4AEE" w:rsidRDefault="005F4AEE" w:rsidP="00EB6592">
      <w:pPr>
        <w:tabs>
          <w:tab w:val="left" w:pos="567"/>
          <w:tab w:val="left" w:pos="5387"/>
        </w:tabs>
      </w:pPr>
    </w:p>
    <w:p w14:paraId="2737BC30" w14:textId="77777777" w:rsidR="002F325E" w:rsidRPr="005F4AEE" w:rsidRDefault="002F325E" w:rsidP="002F325E">
      <w:pPr>
        <w:tabs>
          <w:tab w:val="left" w:pos="567"/>
          <w:tab w:val="left" w:pos="1134"/>
          <w:tab w:val="left" w:pos="5387"/>
        </w:tabs>
      </w:pPr>
      <w:r w:rsidRPr="005F4AEE">
        <w:tab/>
        <w:t>(a)</w:t>
      </w:r>
      <w:r w:rsidRPr="005F4AEE">
        <w:tab/>
      </w:r>
      <w:r w:rsidR="00623E29" w:rsidRPr="005F4AEE">
        <w:t>propose</w:t>
      </w:r>
      <w:r w:rsidR="00EB6592" w:rsidRPr="005F4AEE">
        <w:t xml:space="preserve"> relevant guidance in TGP documents that could have lin</w:t>
      </w:r>
      <w:r w:rsidRPr="005F4AEE">
        <w:t>ks displayed in Test Guidelines; and</w:t>
      </w:r>
    </w:p>
    <w:p w14:paraId="203B4F56" w14:textId="77777777" w:rsidR="002F325E" w:rsidRDefault="002F325E" w:rsidP="002F325E">
      <w:pPr>
        <w:tabs>
          <w:tab w:val="left" w:pos="567"/>
          <w:tab w:val="left" w:pos="1134"/>
          <w:tab w:val="left" w:pos="5387"/>
        </w:tabs>
      </w:pPr>
      <w:r w:rsidRPr="005F4AEE">
        <w:tab/>
        <w:t>(b)</w:t>
      </w:r>
      <w:r w:rsidRPr="005F4AEE">
        <w:tab/>
        <w:t>note that the CAJ, at its seventy-seventh session, to be held in Geneva on October 28, 2020, will consider draft document UPOV/INF/23 “UPOV Code System”.</w:t>
      </w:r>
    </w:p>
    <w:p w14:paraId="1E5F5E2D" w14:textId="77777777" w:rsidR="002F325E" w:rsidRDefault="002F325E" w:rsidP="00EB6592">
      <w:pPr>
        <w:tabs>
          <w:tab w:val="left" w:pos="567"/>
          <w:tab w:val="left" w:pos="5387"/>
        </w:tabs>
      </w:pPr>
    </w:p>
    <w:p w14:paraId="4BACA636" w14:textId="77777777" w:rsidR="00EB6592" w:rsidRPr="00EB6592" w:rsidRDefault="00EB6592" w:rsidP="00EB6592">
      <w:pPr>
        <w:tabs>
          <w:tab w:val="left" w:pos="567"/>
          <w:tab w:val="left" w:pos="5387"/>
          <w:tab w:val="left" w:pos="5954"/>
        </w:tabs>
        <w:rPr>
          <w:rFonts w:cs="Arial"/>
          <w:bCs/>
          <w:snapToGrid w:val="0"/>
        </w:rPr>
      </w:pPr>
      <w:r w:rsidRPr="00EB6592">
        <w:rPr>
          <w:rFonts w:cs="Arial"/>
          <w:bCs/>
          <w:snapToGrid w:val="0"/>
        </w:rPr>
        <w:fldChar w:fldCharType="begin"/>
      </w:r>
      <w:r w:rsidRPr="00EB6592">
        <w:rPr>
          <w:rFonts w:cs="Arial"/>
          <w:bCs/>
          <w:snapToGrid w:val="0"/>
        </w:rPr>
        <w:instrText xml:space="preserve"> AUTONUM  </w:instrText>
      </w:r>
      <w:r w:rsidRPr="00EB6592">
        <w:rPr>
          <w:rFonts w:cs="Arial"/>
          <w:bCs/>
          <w:snapToGrid w:val="0"/>
        </w:rPr>
        <w:fldChar w:fldCharType="end"/>
      </w:r>
      <w:r w:rsidRPr="00EB6592">
        <w:rPr>
          <w:rFonts w:cs="Arial"/>
          <w:bCs/>
          <w:snapToGrid w:val="0"/>
        </w:rPr>
        <w:tab/>
        <w:t>The TWA, TWO and TWV are invited to note discussions on the procedure for partial revision of Test Guidelines.</w:t>
      </w:r>
    </w:p>
    <w:p w14:paraId="3971327F" w14:textId="77777777" w:rsidR="00EB6592" w:rsidRPr="00EB6592" w:rsidRDefault="00EB6592" w:rsidP="00EB6592">
      <w:pPr>
        <w:tabs>
          <w:tab w:val="left" w:pos="567"/>
          <w:tab w:val="left" w:pos="5387"/>
          <w:tab w:val="left" w:pos="5954"/>
        </w:tabs>
        <w:contextualSpacing/>
      </w:pPr>
    </w:p>
    <w:p w14:paraId="46AAF38D" w14:textId="77777777" w:rsidR="00EB6592" w:rsidRPr="00EB6592" w:rsidRDefault="00EB6592" w:rsidP="00EB6592">
      <w:pPr>
        <w:tabs>
          <w:tab w:val="left" w:pos="567"/>
          <w:tab w:val="left" w:pos="5387"/>
          <w:tab w:val="left" w:pos="5954"/>
        </w:tabs>
        <w:rPr>
          <w:rFonts w:cs="Arial"/>
          <w:bCs/>
          <w:snapToGrid w:val="0"/>
        </w:rPr>
      </w:pPr>
      <w:r w:rsidRPr="00EB6592">
        <w:rPr>
          <w:rFonts w:cs="Arial"/>
          <w:bCs/>
          <w:snapToGrid w:val="0"/>
        </w:rPr>
        <w:lastRenderedPageBreak/>
        <w:fldChar w:fldCharType="begin"/>
      </w:r>
      <w:r w:rsidRPr="00EB6592">
        <w:rPr>
          <w:rFonts w:cs="Arial"/>
          <w:bCs/>
          <w:snapToGrid w:val="0"/>
        </w:rPr>
        <w:instrText xml:space="preserve"> AUTONUM  </w:instrText>
      </w:r>
      <w:r w:rsidRPr="00EB6592">
        <w:rPr>
          <w:rFonts w:cs="Arial"/>
          <w:bCs/>
          <w:snapToGrid w:val="0"/>
        </w:rPr>
        <w:fldChar w:fldCharType="end"/>
      </w:r>
      <w:r w:rsidRPr="00EB6592">
        <w:rPr>
          <w:rFonts w:cs="Arial"/>
          <w:bCs/>
          <w:snapToGrid w:val="0"/>
        </w:rPr>
        <w:tab/>
        <w:t xml:space="preserve">The TWF is invited to consider whether an accelerated procedure for partial revision of Test Guidelines is required. </w:t>
      </w:r>
    </w:p>
    <w:p w14:paraId="274E31A7" w14:textId="77777777" w:rsidR="00EB6592" w:rsidRPr="00F74858" w:rsidRDefault="00EB6592" w:rsidP="00F74858">
      <w:pPr>
        <w:tabs>
          <w:tab w:val="left" w:pos="567"/>
          <w:tab w:val="left" w:pos="1134"/>
          <w:tab w:val="left" w:pos="5387"/>
          <w:tab w:val="left" w:pos="5954"/>
        </w:tabs>
      </w:pPr>
    </w:p>
    <w:p w14:paraId="7DD3ADCE" w14:textId="51667A2E" w:rsidR="00FE1308" w:rsidRPr="00F74858" w:rsidRDefault="00F74858" w:rsidP="00FE1308">
      <w:pPr>
        <w:tabs>
          <w:tab w:val="left" w:pos="1134"/>
          <w:tab w:val="left" w:pos="5387"/>
          <w:tab w:val="left" w:pos="5954"/>
        </w:tabs>
        <w:contextualSpacing/>
        <w:rPr>
          <w:u w:val="single"/>
        </w:rPr>
      </w:pPr>
      <w:r w:rsidRPr="005F4AEE">
        <w:rPr>
          <w:u w:val="single"/>
        </w:rPr>
        <w:t xml:space="preserve">Program for the development of </w:t>
      </w:r>
      <w:r w:rsidR="00FE1308" w:rsidRPr="005F4AEE">
        <w:rPr>
          <w:u w:val="single"/>
        </w:rPr>
        <w:t>TGP documents and information documents</w:t>
      </w:r>
    </w:p>
    <w:p w14:paraId="3CBFA562" w14:textId="77777777" w:rsidR="00F74858" w:rsidRPr="00F74858" w:rsidRDefault="00F74858" w:rsidP="007A5186">
      <w:pPr>
        <w:keepNext/>
        <w:keepLines/>
        <w:tabs>
          <w:tab w:val="left" w:pos="567"/>
          <w:tab w:val="left" w:pos="1134"/>
          <w:tab w:val="left" w:pos="5387"/>
          <w:tab w:val="left" w:pos="5954"/>
        </w:tabs>
      </w:pPr>
    </w:p>
    <w:p w14:paraId="1F3869A9" w14:textId="45F9A393" w:rsidR="00F74858" w:rsidRDefault="00EB6592" w:rsidP="007A5186">
      <w:pPr>
        <w:keepNext/>
        <w:keepLines/>
      </w:pPr>
      <w:r>
        <w:fldChar w:fldCharType="begin"/>
      </w:r>
      <w:r>
        <w:instrText xml:space="preserve"> AUTONUM  </w:instrText>
      </w:r>
      <w:r>
        <w:fldChar w:fldCharType="end"/>
      </w:r>
      <w:r>
        <w:tab/>
      </w:r>
      <w:r w:rsidRPr="00EB6592">
        <w:t xml:space="preserve">The TWPs are invited to note the program for the development of </w:t>
      </w:r>
      <w:r w:rsidR="00CB502E" w:rsidRPr="00CB502E">
        <w:t xml:space="preserve">TGP </w:t>
      </w:r>
      <w:r w:rsidR="00CB502E" w:rsidRPr="005F4AEE">
        <w:t>documents and information documents</w:t>
      </w:r>
      <w:r w:rsidRPr="005F4AEE">
        <w:t>, a</w:t>
      </w:r>
      <w:r w:rsidRPr="00EB6592">
        <w:t xml:space="preserve">s set out </w:t>
      </w:r>
      <w:r w:rsidRPr="002802E4">
        <w:t xml:space="preserve">in </w:t>
      </w:r>
      <w:r w:rsidR="002802E4">
        <w:t xml:space="preserve">Annexes V and VI </w:t>
      </w:r>
      <w:r w:rsidRPr="002802E4">
        <w:t>to this document</w:t>
      </w:r>
      <w:r w:rsidR="006F026B">
        <w:t>, respectively</w:t>
      </w:r>
      <w:r w:rsidRPr="00EB6592">
        <w:t>.</w:t>
      </w:r>
      <w:r w:rsidR="00FD378F">
        <w:t xml:space="preserve">  </w:t>
      </w:r>
    </w:p>
    <w:p w14:paraId="523A2FB1" w14:textId="77777777" w:rsidR="00EB6592" w:rsidRPr="00F74858" w:rsidRDefault="00EB6592" w:rsidP="00F74858">
      <w:pPr>
        <w:rPr>
          <w:rFonts w:cs="Arial"/>
        </w:rPr>
      </w:pPr>
    </w:p>
    <w:p w14:paraId="1D447517" w14:textId="77777777" w:rsidR="00F74858" w:rsidRPr="00F74858" w:rsidRDefault="00F74858" w:rsidP="00F74858">
      <w:pPr>
        <w:rPr>
          <w:rFonts w:cs="Arial"/>
        </w:rPr>
      </w:pPr>
      <w:r w:rsidRPr="00F74858">
        <w:rPr>
          <w:rFonts w:cs="Arial"/>
        </w:rPr>
        <w:fldChar w:fldCharType="begin"/>
      </w:r>
      <w:r w:rsidRPr="00F74858">
        <w:rPr>
          <w:rFonts w:cs="Arial"/>
        </w:rPr>
        <w:instrText xml:space="preserve"> AUTONUM  </w:instrText>
      </w:r>
      <w:r w:rsidRPr="00F74858">
        <w:rPr>
          <w:rFonts w:cs="Arial"/>
        </w:rPr>
        <w:fldChar w:fldCharType="end"/>
      </w:r>
      <w:r w:rsidRPr="00F74858">
        <w:rPr>
          <w:rFonts w:cs="Arial"/>
        </w:rPr>
        <w:tab/>
        <w:t>The structure of this document is as follows:</w:t>
      </w:r>
    </w:p>
    <w:p w14:paraId="755D5BA9" w14:textId="13C005C1" w:rsidR="005F4AEE" w:rsidRPr="002802E4" w:rsidRDefault="00F74858">
      <w:pPr>
        <w:pStyle w:val="TOC1"/>
        <w:rPr>
          <w:rFonts w:asciiTheme="minorHAnsi" w:eastAsiaTheme="minorEastAsia" w:hAnsiTheme="minorHAnsi" w:cstheme="minorBidi"/>
          <w:bCs w:val="0"/>
          <w:caps w:val="0"/>
          <w:sz w:val="22"/>
          <w:szCs w:val="22"/>
        </w:rPr>
      </w:pPr>
      <w:r w:rsidRPr="007F425F">
        <w:rPr>
          <w:snapToGrid w:val="0"/>
        </w:rPr>
        <w:fldChar w:fldCharType="begin"/>
      </w:r>
      <w:r w:rsidRPr="007F425F">
        <w:rPr>
          <w:snapToGrid w:val="0"/>
        </w:rPr>
        <w:instrText xml:space="preserve"> TOC \o "1-4" \h \z \u </w:instrText>
      </w:r>
      <w:r w:rsidRPr="007F425F">
        <w:rPr>
          <w:snapToGrid w:val="0"/>
        </w:rPr>
        <w:fldChar w:fldCharType="separate"/>
      </w:r>
      <w:hyperlink w:anchor="_Toc37165236" w:history="1">
        <w:r w:rsidR="005F4AEE" w:rsidRPr="002802E4">
          <w:rPr>
            <w:rStyle w:val="Hyperlink"/>
            <w:snapToGrid w:val="0"/>
          </w:rPr>
          <w:t>EXECUTIVE SUMMARY</w:t>
        </w:r>
        <w:r w:rsidR="005F4AEE" w:rsidRPr="002802E4">
          <w:rPr>
            <w:webHidden/>
          </w:rPr>
          <w:tab/>
        </w:r>
        <w:r w:rsidR="005F4AEE" w:rsidRPr="002802E4">
          <w:rPr>
            <w:webHidden/>
          </w:rPr>
          <w:fldChar w:fldCharType="begin"/>
        </w:r>
        <w:r w:rsidR="005F4AEE" w:rsidRPr="002802E4">
          <w:rPr>
            <w:webHidden/>
          </w:rPr>
          <w:instrText xml:space="preserve"> PAGEREF _Toc37165236 \h </w:instrText>
        </w:r>
        <w:r w:rsidR="005F4AEE" w:rsidRPr="002802E4">
          <w:rPr>
            <w:webHidden/>
          </w:rPr>
        </w:r>
        <w:r w:rsidR="005F4AEE" w:rsidRPr="002802E4">
          <w:rPr>
            <w:webHidden/>
          </w:rPr>
          <w:fldChar w:fldCharType="separate"/>
        </w:r>
        <w:r w:rsidR="00844DC6">
          <w:rPr>
            <w:webHidden/>
          </w:rPr>
          <w:t>1</w:t>
        </w:r>
        <w:r w:rsidR="005F4AEE" w:rsidRPr="002802E4">
          <w:rPr>
            <w:webHidden/>
          </w:rPr>
          <w:fldChar w:fldCharType="end"/>
        </w:r>
      </w:hyperlink>
    </w:p>
    <w:p w14:paraId="19924AFF" w14:textId="7CCA36F9" w:rsidR="005F4AEE" w:rsidRPr="002802E4" w:rsidRDefault="001E7119">
      <w:pPr>
        <w:pStyle w:val="TOC1"/>
        <w:rPr>
          <w:rFonts w:asciiTheme="minorHAnsi" w:eastAsiaTheme="minorEastAsia" w:hAnsiTheme="minorHAnsi" w:cstheme="minorBidi"/>
          <w:bCs w:val="0"/>
          <w:caps w:val="0"/>
          <w:sz w:val="22"/>
          <w:szCs w:val="22"/>
        </w:rPr>
      </w:pPr>
      <w:hyperlink w:anchor="_Toc37165237" w:history="1">
        <w:r w:rsidR="005F4AEE" w:rsidRPr="002802E4">
          <w:rPr>
            <w:rStyle w:val="Hyperlink"/>
          </w:rPr>
          <w:t>BACKGROUND</w:t>
        </w:r>
        <w:r w:rsidR="005F4AEE" w:rsidRPr="002802E4">
          <w:rPr>
            <w:webHidden/>
          </w:rPr>
          <w:tab/>
        </w:r>
        <w:r w:rsidR="005F4AEE" w:rsidRPr="002802E4">
          <w:rPr>
            <w:webHidden/>
          </w:rPr>
          <w:fldChar w:fldCharType="begin"/>
        </w:r>
        <w:r w:rsidR="005F4AEE" w:rsidRPr="002802E4">
          <w:rPr>
            <w:webHidden/>
          </w:rPr>
          <w:instrText xml:space="preserve"> PAGEREF _Toc37165237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1C53E1FE" w14:textId="00FB71A6" w:rsidR="005F4AEE" w:rsidRPr="002802E4" w:rsidRDefault="001E7119">
      <w:pPr>
        <w:pStyle w:val="TOC1"/>
        <w:rPr>
          <w:rFonts w:asciiTheme="minorHAnsi" w:eastAsiaTheme="minorEastAsia" w:hAnsiTheme="minorHAnsi" w:cstheme="minorBidi"/>
          <w:bCs w:val="0"/>
          <w:caps w:val="0"/>
          <w:sz w:val="22"/>
          <w:szCs w:val="22"/>
        </w:rPr>
      </w:pPr>
      <w:hyperlink w:anchor="_Toc37165238" w:history="1">
        <w:r w:rsidR="005F4AEE" w:rsidRPr="002802E4">
          <w:rPr>
            <w:rStyle w:val="Hyperlink"/>
          </w:rPr>
          <w:t>Matters for adoption by the Council in 2020</w:t>
        </w:r>
        <w:r w:rsidR="005F4AEE" w:rsidRPr="002802E4">
          <w:rPr>
            <w:webHidden/>
          </w:rPr>
          <w:tab/>
        </w:r>
        <w:r w:rsidR="005F4AEE" w:rsidRPr="002802E4">
          <w:rPr>
            <w:webHidden/>
          </w:rPr>
          <w:fldChar w:fldCharType="begin"/>
        </w:r>
        <w:r w:rsidR="005F4AEE" w:rsidRPr="002802E4">
          <w:rPr>
            <w:webHidden/>
          </w:rPr>
          <w:instrText xml:space="preserve"> PAGEREF _Toc37165238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5911A071" w14:textId="41B2B362" w:rsidR="005F4AEE" w:rsidRPr="002802E4" w:rsidRDefault="001E7119">
      <w:pPr>
        <w:pStyle w:val="TOC2"/>
        <w:rPr>
          <w:rFonts w:asciiTheme="minorHAnsi" w:eastAsiaTheme="minorEastAsia" w:hAnsiTheme="minorHAnsi" w:cstheme="minorBidi"/>
          <w:sz w:val="22"/>
          <w:szCs w:val="22"/>
        </w:rPr>
      </w:pPr>
      <w:hyperlink w:anchor="_Toc37165239" w:history="1">
        <w:r w:rsidR="005F4AEE" w:rsidRPr="002802E4">
          <w:rPr>
            <w:rStyle w:val="Hyperlink"/>
          </w:rPr>
          <w:t>TGP/5: Section 6: UPOV Report on Technical Examination and UPOV Variety Description</w:t>
        </w:r>
        <w:r w:rsidR="005F4AEE" w:rsidRPr="002802E4">
          <w:rPr>
            <w:webHidden/>
          </w:rPr>
          <w:tab/>
        </w:r>
        <w:r w:rsidR="005F4AEE" w:rsidRPr="002802E4">
          <w:rPr>
            <w:webHidden/>
          </w:rPr>
          <w:fldChar w:fldCharType="begin"/>
        </w:r>
        <w:r w:rsidR="005F4AEE" w:rsidRPr="002802E4">
          <w:rPr>
            <w:webHidden/>
          </w:rPr>
          <w:instrText xml:space="preserve"> PAGEREF _Toc37165239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144500B8" w14:textId="19CD7D87" w:rsidR="005F4AEE" w:rsidRPr="002802E4" w:rsidRDefault="001E7119">
      <w:pPr>
        <w:pStyle w:val="TOC2"/>
        <w:rPr>
          <w:rFonts w:asciiTheme="minorHAnsi" w:eastAsiaTheme="minorEastAsia" w:hAnsiTheme="minorHAnsi" w:cstheme="minorBidi"/>
          <w:sz w:val="22"/>
          <w:szCs w:val="22"/>
        </w:rPr>
      </w:pPr>
      <w:hyperlink w:anchor="_Toc37165240" w:history="1">
        <w:r w:rsidR="005F4AEE" w:rsidRPr="002802E4">
          <w:rPr>
            <w:rStyle w:val="Hyperlink"/>
          </w:rPr>
          <w:t>TGP/7: Development of Test Guidelines</w:t>
        </w:r>
        <w:r w:rsidR="005F4AEE" w:rsidRPr="002802E4">
          <w:rPr>
            <w:webHidden/>
          </w:rPr>
          <w:tab/>
        </w:r>
        <w:r w:rsidR="005F4AEE" w:rsidRPr="002802E4">
          <w:rPr>
            <w:webHidden/>
          </w:rPr>
          <w:fldChar w:fldCharType="begin"/>
        </w:r>
        <w:r w:rsidR="005F4AEE" w:rsidRPr="002802E4">
          <w:rPr>
            <w:webHidden/>
          </w:rPr>
          <w:instrText xml:space="preserve"> PAGEREF _Toc37165240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36395B60" w14:textId="17A3319B" w:rsidR="005F4AEE" w:rsidRPr="002802E4" w:rsidRDefault="001E7119">
      <w:pPr>
        <w:pStyle w:val="TOC3"/>
        <w:rPr>
          <w:rFonts w:asciiTheme="minorHAnsi" w:eastAsiaTheme="minorEastAsia" w:hAnsiTheme="minorHAnsi" w:cstheme="minorBidi"/>
          <w:i w:val="0"/>
          <w:sz w:val="22"/>
          <w:szCs w:val="22"/>
        </w:rPr>
      </w:pPr>
      <w:hyperlink w:anchor="_Toc37165241" w:history="1">
        <w:r w:rsidR="005F4AEE" w:rsidRPr="002802E4">
          <w:rPr>
            <w:rStyle w:val="Hyperlink"/>
            <w:rFonts w:eastAsia="MS Mincho"/>
          </w:rPr>
          <w:t>Characteristics which only apply to certain varieties</w:t>
        </w:r>
        <w:r w:rsidR="005F4AEE" w:rsidRPr="002802E4">
          <w:rPr>
            <w:webHidden/>
          </w:rPr>
          <w:tab/>
        </w:r>
        <w:r w:rsidR="005F4AEE" w:rsidRPr="002802E4">
          <w:rPr>
            <w:webHidden/>
          </w:rPr>
          <w:fldChar w:fldCharType="begin"/>
        </w:r>
        <w:r w:rsidR="005F4AEE" w:rsidRPr="002802E4">
          <w:rPr>
            <w:webHidden/>
          </w:rPr>
          <w:instrText xml:space="preserve"> PAGEREF _Toc37165241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5173451F" w14:textId="6940D9D2" w:rsidR="005F4AEE" w:rsidRPr="002802E4" w:rsidRDefault="001E7119">
      <w:pPr>
        <w:pStyle w:val="TOC3"/>
        <w:rPr>
          <w:rFonts w:asciiTheme="minorHAnsi" w:eastAsiaTheme="minorEastAsia" w:hAnsiTheme="minorHAnsi" w:cstheme="minorBidi"/>
          <w:i w:val="0"/>
          <w:sz w:val="22"/>
          <w:szCs w:val="22"/>
        </w:rPr>
      </w:pPr>
      <w:hyperlink w:anchor="_Toc37165242" w:history="1">
        <w:r w:rsidR="005F4AEE" w:rsidRPr="002802E4">
          <w:rPr>
            <w:rStyle w:val="Hyperlink"/>
            <w:rFonts w:eastAsia="MS Mincho"/>
          </w:rPr>
          <w:t>Presentation of full scale of notes for quantitative characteristics in Test Guidelines</w:t>
        </w:r>
        <w:r w:rsidR="005F4AEE" w:rsidRPr="002802E4">
          <w:rPr>
            <w:webHidden/>
          </w:rPr>
          <w:tab/>
        </w:r>
        <w:r w:rsidR="005F4AEE" w:rsidRPr="002802E4">
          <w:rPr>
            <w:webHidden/>
          </w:rPr>
          <w:fldChar w:fldCharType="begin"/>
        </w:r>
        <w:r w:rsidR="005F4AEE" w:rsidRPr="002802E4">
          <w:rPr>
            <w:webHidden/>
          </w:rPr>
          <w:instrText xml:space="preserve"> PAGEREF _Toc37165242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4E2F8888" w14:textId="7F75E999" w:rsidR="005F4AEE" w:rsidRPr="002802E4" w:rsidRDefault="001E7119">
      <w:pPr>
        <w:pStyle w:val="TOC2"/>
        <w:rPr>
          <w:rFonts w:asciiTheme="minorHAnsi" w:eastAsiaTheme="minorEastAsia" w:hAnsiTheme="minorHAnsi" w:cstheme="minorBidi"/>
          <w:sz w:val="22"/>
          <w:szCs w:val="22"/>
        </w:rPr>
      </w:pPr>
      <w:hyperlink w:anchor="_Toc37165243" w:history="1">
        <w:r w:rsidR="005F4AEE" w:rsidRPr="002802E4">
          <w:rPr>
            <w:rStyle w:val="Hyperlink"/>
          </w:rPr>
          <w:t>TGP/14: Glossary of Terms Used in UPOV Documents</w:t>
        </w:r>
        <w:r w:rsidR="005F4AEE" w:rsidRPr="002802E4">
          <w:rPr>
            <w:webHidden/>
          </w:rPr>
          <w:tab/>
        </w:r>
        <w:r w:rsidR="005F4AEE" w:rsidRPr="002802E4">
          <w:rPr>
            <w:webHidden/>
          </w:rPr>
          <w:fldChar w:fldCharType="begin"/>
        </w:r>
        <w:r w:rsidR="005F4AEE" w:rsidRPr="002802E4">
          <w:rPr>
            <w:webHidden/>
          </w:rPr>
          <w:instrText xml:space="preserve"> PAGEREF _Toc37165243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1095B42F" w14:textId="41D71399" w:rsidR="005F4AEE" w:rsidRPr="002802E4" w:rsidRDefault="001E7119">
      <w:pPr>
        <w:pStyle w:val="TOC3"/>
        <w:rPr>
          <w:rFonts w:asciiTheme="minorHAnsi" w:eastAsiaTheme="minorEastAsia" w:hAnsiTheme="minorHAnsi" w:cstheme="minorBidi"/>
          <w:i w:val="0"/>
          <w:sz w:val="22"/>
          <w:szCs w:val="22"/>
        </w:rPr>
      </w:pPr>
      <w:hyperlink w:anchor="_Toc37165244" w:history="1">
        <w:r w:rsidR="005F4AEE" w:rsidRPr="002802E4">
          <w:rPr>
            <w:rStyle w:val="Hyperlink"/>
            <w:rFonts w:eastAsia="MS Mincho"/>
          </w:rPr>
          <w:t>Color names for the RHS Colour Chart</w:t>
        </w:r>
        <w:r w:rsidR="005F4AEE" w:rsidRPr="002802E4">
          <w:rPr>
            <w:webHidden/>
          </w:rPr>
          <w:tab/>
        </w:r>
        <w:r w:rsidR="005F4AEE" w:rsidRPr="002802E4">
          <w:rPr>
            <w:webHidden/>
          </w:rPr>
          <w:fldChar w:fldCharType="begin"/>
        </w:r>
        <w:r w:rsidR="005F4AEE" w:rsidRPr="002802E4">
          <w:rPr>
            <w:webHidden/>
          </w:rPr>
          <w:instrText xml:space="preserve"> PAGEREF _Toc37165244 \h </w:instrText>
        </w:r>
        <w:r w:rsidR="005F4AEE" w:rsidRPr="002802E4">
          <w:rPr>
            <w:webHidden/>
          </w:rPr>
        </w:r>
        <w:r w:rsidR="005F4AEE" w:rsidRPr="002802E4">
          <w:rPr>
            <w:webHidden/>
          </w:rPr>
          <w:fldChar w:fldCharType="separate"/>
        </w:r>
        <w:r w:rsidR="00844DC6">
          <w:rPr>
            <w:webHidden/>
          </w:rPr>
          <w:t>3</w:t>
        </w:r>
        <w:r w:rsidR="005F4AEE" w:rsidRPr="002802E4">
          <w:rPr>
            <w:webHidden/>
          </w:rPr>
          <w:fldChar w:fldCharType="end"/>
        </w:r>
      </w:hyperlink>
    </w:p>
    <w:p w14:paraId="5A2E1C54" w14:textId="6D5D647C" w:rsidR="005F4AEE" w:rsidRPr="002802E4" w:rsidRDefault="001E7119">
      <w:pPr>
        <w:pStyle w:val="TOC2"/>
        <w:rPr>
          <w:rFonts w:asciiTheme="minorHAnsi" w:eastAsiaTheme="minorEastAsia" w:hAnsiTheme="minorHAnsi" w:cstheme="minorBidi"/>
          <w:sz w:val="22"/>
          <w:szCs w:val="22"/>
        </w:rPr>
      </w:pPr>
      <w:hyperlink w:anchor="_Toc37165245" w:history="1">
        <w:r w:rsidR="005F4AEE" w:rsidRPr="002802E4">
          <w:rPr>
            <w:rStyle w:val="Hyperlink"/>
          </w:rPr>
          <w:t>TGP/15: Guidance on the Use of Biochemical and Molecular Markers in the Examination of Distinctness, Uniformity and Stability (DUS)</w:t>
        </w:r>
        <w:r w:rsidR="005F4AEE" w:rsidRPr="002802E4">
          <w:rPr>
            <w:webHidden/>
          </w:rPr>
          <w:tab/>
        </w:r>
        <w:r w:rsidR="005F4AEE" w:rsidRPr="002802E4">
          <w:rPr>
            <w:webHidden/>
          </w:rPr>
          <w:fldChar w:fldCharType="begin"/>
        </w:r>
        <w:r w:rsidR="005F4AEE" w:rsidRPr="002802E4">
          <w:rPr>
            <w:webHidden/>
          </w:rPr>
          <w:instrText xml:space="preserve"> PAGEREF _Toc37165245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3601B7A1" w14:textId="0EA1FE5E" w:rsidR="005F4AEE" w:rsidRPr="002802E4" w:rsidRDefault="001E7119">
      <w:pPr>
        <w:pStyle w:val="TOC3"/>
        <w:rPr>
          <w:rFonts w:asciiTheme="minorHAnsi" w:eastAsiaTheme="minorEastAsia" w:hAnsiTheme="minorHAnsi" w:cstheme="minorBidi"/>
          <w:i w:val="0"/>
          <w:sz w:val="22"/>
          <w:szCs w:val="22"/>
        </w:rPr>
      </w:pPr>
      <w:hyperlink w:anchor="_Toc37165246" w:history="1">
        <w:r w:rsidR="005F4AEE" w:rsidRPr="002802E4">
          <w:rPr>
            <w:rStyle w:val="Hyperlink"/>
            <w:rFonts w:eastAsia="MS Mincho"/>
          </w:rPr>
          <w:t>New example: Characteristic-specific marker with incomplete information on state of expression</w:t>
        </w:r>
        <w:r w:rsidR="005F4AEE" w:rsidRPr="002802E4">
          <w:rPr>
            <w:webHidden/>
          </w:rPr>
          <w:tab/>
        </w:r>
        <w:r w:rsidR="005F4AEE" w:rsidRPr="002802E4">
          <w:rPr>
            <w:webHidden/>
          </w:rPr>
          <w:fldChar w:fldCharType="begin"/>
        </w:r>
        <w:r w:rsidR="005F4AEE" w:rsidRPr="002802E4">
          <w:rPr>
            <w:webHidden/>
          </w:rPr>
          <w:instrText xml:space="preserve"> PAGEREF _Toc37165246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7AEE71A7" w14:textId="076907E9" w:rsidR="005F4AEE" w:rsidRPr="002802E4" w:rsidRDefault="001E7119">
      <w:pPr>
        <w:pStyle w:val="TOC2"/>
        <w:rPr>
          <w:rFonts w:asciiTheme="minorHAnsi" w:eastAsiaTheme="minorEastAsia" w:hAnsiTheme="minorHAnsi" w:cstheme="minorBidi"/>
          <w:sz w:val="22"/>
          <w:szCs w:val="22"/>
        </w:rPr>
      </w:pPr>
      <w:hyperlink w:anchor="_Toc37165247" w:history="1">
        <w:r w:rsidR="005F4AEE" w:rsidRPr="002802E4">
          <w:rPr>
            <w:rStyle w:val="Hyperlink"/>
          </w:rPr>
          <w:t>Revision of document UPOV/INF/12 “Explanatory Notes on Variety Denominations under the UPOV Convention”</w:t>
        </w:r>
        <w:r w:rsidR="005F4AEE" w:rsidRPr="002802E4">
          <w:rPr>
            <w:webHidden/>
          </w:rPr>
          <w:tab/>
        </w:r>
        <w:r w:rsidR="005F4AEE" w:rsidRPr="002802E4">
          <w:rPr>
            <w:webHidden/>
          </w:rPr>
          <w:fldChar w:fldCharType="begin"/>
        </w:r>
        <w:r w:rsidR="005F4AEE" w:rsidRPr="002802E4">
          <w:rPr>
            <w:webHidden/>
          </w:rPr>
          <w:instrText xml:space="preserve"> PAGEREF _Toc37165247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288B0F87" w14:textId="2150DD7D" w:rsidR="005F4AEE" w:rsidRPr="002802E4" w:rsidRDefault="001E7119">
      <w:pPr>
        <w:pStyle w:val="TOC2"/>
        <w:rPr>
          <w:rFonts w:asciiTheme="minorHAnsi" w:eastAsiaTheme="minorEastAsia" w:hAnsiTheme="minorHAnsi" w:cstheme="minorBidi"/>
          <w:sz w:val="22"/>
          <w:szCs w:val="22"/>
        </w:rPr>
      </w:pPr>
      <w:hyperlink w:anchor="_Toc37165248" w:history="1">
        <w:r w:rsidR="005F4AEE" w:rsidRPr="002802E4">
          <w:rPr>
            <w:rStyle w:val="Hyperlink"/>
          </w:rPr>
          <w:t>Revision of document UPOV/INF/16 “Exchangeable Software”</w:t>
        </w:r>
        <w:r w:rsidR="005F4AEE" w:rsidRPr="002802E4">
          <w:rPr>
            <w:webHidden/>
          </w:rPr>
          <w:tab/>
        </w:r>
        <w:r w:rsidR="005F4AEE" w:rsidRPr="002802E4">
          <w:rPr>
            <w:webHidden/>
          </w:rPr>
          <w:fldChar w:fldCharType="begin"/>
        </w:r>
        <w:r w:rsidR="005F4AEE" w:rsidRPr="002802E4">
          <w:rPr>
            <w:webHidden/>
          </w:rPr>
          <w:instrText xml:space="preserve"> PAGEREF _Toc37165248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79DF6B42" w14:textId="602C7EC5" w:rsidR="005F4AEE" w:rsidRPr="002802E4" w:rsidRDefault="001E7119">
      <w:pPr>
        <w:pStyle w:val="TOC2"/>
        <w:rPr>
          <w:rFonts w:asciiTheme="minorHAnsi" w:eastAsiaTheme="minorEastAsia" w:hAnsiTheme="minorHAnsi" w:cstheme="minorBidi"/>
          <w:sz w:val="22"/>
          <w:szCs w:val="22"/>
        </w:rPr>
      </w:pPr>
      <w:hyperlink w:anchor="_Toc37165249" w:history="1">
        <w:r w:rsidR="005F4AEE" w:rsidRPr="002802E4">
          <w:rPr>
            <w:rStyle w:val="Hyperlink"/>
          </w:rPr>
          <w:t>Revision of document UPOV/INF/22 “Software and Equipment Used by Members of the Union”</w:t>
        </w:r>
        <w:r w:rsidR="005F4AEE" w:rsidRPr="002802E4">
          <w:rPr>
            <w:webHidden/>
          </w:rPr>
          <w:tab/>
        </w:r>
        <w:r w:rsidR="005F4AEE" w:rsidRPr="002802E4">
          <w:rPr>
            <w:webHidden/>
          </w:rPr>
          <w:fldChar w:fldCharType="begin"/>
        </w:r>
        <w:r w:rsidR="005F4AEE" w:rsidRPr="002802E4">
          <w:rPr>
            <w:webHidden/>
          </w:rPr>
          <w:instrText xml:space="preserve"> PAGEREF _Toc37165249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0B22AC2E" w14:textId="25C8A7D4" w:rsidR="005F4AEE" w:rsidRPr="002802E4" w:rsidRDefault="001E7119">
      <w:pPr>
        <w:pStyle w:val="TOC1"/>
        <w:rPr>
          <w:rFonts w:asciiTheme="minorHAnsi" w:eastAsiaTheme="minorEastAsia" w:hAnsiTheme="minorHAnsi" w:cstheme="minorBidi"/>
          <w:bCs w:val="0"/>
          <w:caps w:val="0"/>
          <w:sz w:val="22"/>
          <w:szCs w:val="22"/>
        </w:rPr>
      </w:pPr>
      <w:hyperlink w:anchor="_Toc37165250" w:history="1">
        <w:r w:rsidR="005F4AEE" w:rsidRPr="002802E4">
          <w:rPr>
            <w:rStyle w:val="Hyperlink"/>
          </w:rPr>
          <w:t>possible future revisions of tgp documents and information documents</w:t>
        </w:r>
        <w:r w:rsidR="005F4AEE" w:rsidRPr="002802E4">
          <w:rPr>
            <w:webHidden/>
          </w:rPr>
          <w:tab/>
        </w:r>
        <w:r w:rsidR="005F4AEE" w:rsidRPr="002802E4">
          <w:rPr>
            <w:webHidden/>
          </w:rPr>
          <w:fldChar w:fldCharType="begin"/>
        </w:r>
        <w:r w:rsidR="005F4AEE" w:rsidRPr="002802E4">
          <w:rPr>
            <w:webHidden/>
          </w:rPr>
          <w:instrText xml:space="preserve"> PAGEREF _Toc37165250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4C341516" w14:textId="7E5D02DE" w:rsidR="005F4AEE" w:rsidRPr="002802E4" w:rsidRDefault="001E7119">
      <w:pPr>
        <w:pStyle w:val="TOC2"/>
        <w:rPr>
          <w:rFonts w:asciiTheme="minorHAnsi" w:eastAsiaTheme="minorEastAsia" w:hAnsiTheme="minorHAnsi" w:cstheme="minorBidi"/>
          <w:sz w:val="22"/>
          <w:szCs w:val="22"/>
        </w:rPr>
      </w:pPr>
      <w:hyperlink w:anchor="_Toc37165251" w:history="1">
        <w:r w:rsidR="005F4AEE" w:rsidRPr="002802E4">
          <w:rPr>
            <w:rStyle w:val="Hyperlink"/>
          </w:rPr>
          <w:t>TGP/8: Trial Design and Techniques Used in the Examination of Distinctness, Uniformity and Stability</w:t>
        </w:r>
        <w:r w:rsidR="005F4AEE" w:rsidRPr="002802E4">
          <w:rPr>
            <w:webHidden/>
          </w:rPr>
          <w:tab/>
        </w:r>
        <w:r w:rsidR="005F4AEE" w:rsidRPr="002802E4">
          <w:rPr>
            <w:webHidden/>
          </w:rPr>
          <w:fldChar w:fldCharType="begin"/>
        </w:r>
        <w:r w:rsidR="005F4AEE" w:rsidRPr="002802E4">
          <w:rPr>
            <w:webHidden/>
          </w:rPr>
          <w:instrText xml:space="preserve"> PAGEREF _Toc37165251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0519C590" w14:textId="39413B2F" w:rsidR="005F4AEE" w:rsidRPr="002802E4" w:rsidRDefault="001E7119">
      <w:pPr>
        <w:pStyle w:val="TOC3"/>
        <w:rPr>
          <w:rFonts w:asciiTheme="minorHAnsi" w:eastAsiaTheme="minorEastAsia" w:hAnsiTheme="minorHAnsi" w:cstheme="minorBidi"/>
          <w:i w:val="0"/>
          <w:sz w:val="22"/>
          <w:szCs w:val="22"/>
        </w:rPr>
      </w:pPr>
      <w:hyperlink w:anchor="_Toc37165252" w:history="1">
        <w:r w:rsidR="005F4AEE" w:rsidRPr="002802E4">
          <w:rPr>
            <w:rStyle w:val="Hyperlink"/>
            <w:rFonts w:eastAsia="MS Mincho"/>
          </w:rPr>
          <w:t>Data Processing for the Assessment of Distinctness and for Producing Variety Descriptions</w:t>
        </w:r>
        <w:r w:rsidR="005F4AEE" w:rsidRPr="002802E4">
          <w:rPr>
            <w:webHidden/>
          </w:rPr>
          <w:tab/>
        </w:r>
        <w:r w:rsidR="005F4AEE" w:rsidRPr="002802E4">
          <w:rPr>
            <w:webHidden/>
          </w:rPr>
          <w:fldChar w:fldCharType="begin"/>
        </w:r>
        <w:r w:rsidR="005F4AEE" w:rsidRPr="002802E4">
          <w:rPr>
            <w:webHidden/>
          </w:rPr>
          <w:instrText xml:space="preserve"> PAGEREF _Toc37165252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48BCCD40" w14:textId="0572BBEB" w:rsidR="005F4AEE" w:rsidRPr="002802E4" w:rsidRDefault="001E7119">
      <w:pPr>
        <w:pStyle w:val="TOC3"/>
        <w:rPr>
          <w:rFonts w:asciiTheme="minorHAnsi" w:eastAsiaTheme="minorEastAsia" w:hAnsiTheme="minorHAnsi" w:cstheme="minorBidi"/>
          <w:i w:val="0"/>
          <w:sz w:val="22"/>
          <w:szCs w:val="22"/>
        </w:rPr>
      </w:pPr>
      <w:hyperlink w:anchor="_Toc37165253" w:history="1">
        <w:r w:rsidR="005F4AEE" w:rsidRPr="002802E4">
          <w:rPr>
            <w:rStyle w:val="Hyperlink"/>
            <w:rFonts w:eastAsia="MS Mincho"/>
          </w:rPr>
          <w:t>The Combined-Over-Years Uniformity Criterion (COYU)</w:t>
        </w:r>
        <w:r w:rsidR="005F4AEE" w:rsidRPr="002802E4">
          <w:rPr>
            <w:webHidden/>
          </w:rPr>
          <w:tab/>
        </w:r>
        <w:r w:rsidR="005F4AEE" w:rsidRPr="002802E4">
          <w:rPr>
            <w:webHidden/>
          </w:rPr>
          <w:fldChar w:fldCharType="begin"/>
        </w:r>
        <w:r w:rsidR="005F4AEE" w:rsidRPr="002802E4">
          <w:rPr>
            <w:webHidden/>
          </w:rPr>
          <w:instrText xml:space="preserve"> PAGEREF _Toc37165253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0E1AE2F9" w14:textId="193B8295" w:rsidR="005F4AEE" w:rsidRPr="002802E4" w:rsidRDefault="001E7119">
      <w:pPr>
        <w:pStyle w:val="TOC2"/>
        <w:rPr>
          <w:rFonts w:asciiTheme="minorHAnsi" w:eastAsiaTheme="minorEastAsia" w:hAnsiTheme="minorHAnsi" w:cstheme="minorBidi"/>
          <w:sz w:val="22"/>
          <w:szCs w:val="22"/>
        </w:rPr>
      </w:pPr>
      <w:hyperlink w:anchor="_Toc37165254" w:history="1">
        <w:r w:rsidR="005F4AEE" w:rsidRPr="002802E4">
          <w:rPr>
            <w:rStyle w:val="Hyperlink"/>
          </w:rPr>
          <w:t>Revision of document UPOV/INF/17 “Guidelines for DNA-Profiling: Molecular Marker Selection and Database Construction (‘BMT Guidelines’)”</w:t>
        </w:r>
        <w:r w:rsidR="005F4AEE" w:rsidRPr="002802E4">
          <w:rPr>
            <w:webHidden/>
          </w:rPr>
          <w:tab/>
        </w:r>
        <w:r w:rsidR="005F4AEE" w:rsidRPr="002802E4">
          <w:rPr>
            <w:webHidden/>
          </w:rPr>
          <w:fldChar w:fldCharType="begin"/>
        </w:r>
        <w:r w:rsidR="005F4AEE" w:rsidRPr="002802E4">
          <w:rPr>
            <w:webHidden/>
          </w:rPr>
          <w:instrText xml:space="preserve"> PAGEREF _Toc37165254 \h </w:instrText>
        </w:r>
        <w:r w:rsidR="005F4AEE" w:rsidRPr="002802E4">
          <w:rPr>
            <w:webHidden/>
          </w:rPr>
        </w:r>
        <w:r w:rsidR="005F4AEE" w:rsidRPr="002802E4">
          <w:rPr>
            <w:webHidden/>
          </w:rPr>
          <w:fldChar w:fldCharType="separate"/>
        </w:r>
        <w:r w:rsidR="00844DC6">
          <w:rPr>
            <w:webHidden/>
          </w:rPr>
          <w:t>4</w:t>
        </w:r>
        <w:r w:rsidR="005F4AEE" w:rsidRPr="002802E4">
          <w:rPr>
            <w:webHidden/>
          </w:rPr>
          <w:fldChar w:fldCharType="end"/>
        </w:r>
      </w:hyperlink>
    </w:p>
    <w:p w14:paraId="38823250" w14:textId="69EAA2D4" w:rsidR="005F4AEE" w:rsidRPr="002802E4" w:rsidRDefault="001E7119">
      <w:pPr>
        <w:pStyle w:val="TOC1"/>
        <w:rPr>
          <w:rFonts w:asciiTheme="minorHAnsi" w:eastAsiaTheme="minorEastAsia" w:hAnsiTheme="minorHAnsi" w:cstheme="minorBidi"/>
          <w:bCs w:val="0"/>
          <w:caps w:val="0"/>
          <w:sz w:val="22"/>
          <w:szCs w:val="22"/>
        </w:rPr>
      </w:pPr>
      <w:hyperlink w:anchor="_Toc37165255" w:history="1">
        <w:r w:rsidR="005F4AEE" w:rsidRPr="002802E4">
          <w:rPr>
            <w:rStyle w:val="Hyperlink"/>
          </w:rPr>
          <w:t>new proposals for revisions of TGP documents and information documents</w:t>
        </w:r>
        <w:r w:rsidR="005F4AEE" w:rsidRPr="002802E4">
          <w:rPr>
            <w:webHidden/>
          </w:rPr>
          <w:tab/>
        </w:r>
        <w:r w:rsidR="005F4AEE" w:rsidRPr="002802E4">
          <w:rPr>
            <w:webHidden/>
          </w:rPr>
          <w:fldChar w:fldCharType="begin"/>
        </w:r>
        <w:r w:rsidR="005F4AEE" w:rsidRPr="002802E4">
          <w:rPr>
            <w:webHidden/>
          </w:rPr>
          <w:instrText xml:space="preserve"> PAGEREF _Toc37165255 \h </w:instrText>
        </w:r>
        <w:r w:rsidR="005F4AEE" w:rsidRPr="002802E4">
          <w:rPr>
            <w:webHidden/>
          </w:rPr>
        </w:r>
        <w:r w:rsidR="005F4AEE" w:rsidRPr="002802E4">
          <w:rPr>
            <w:webHidden/>
          </w:rPr>
          <w:fldChar w:fldCharType="separate"/>
        </w:r>
        <w:r w:rsidR="00844DC6">
          <w:rPr>
            <w:webHidden/>
          </w:rPr>
          <w:t>5</w:t>
        </w:r>
        <w:r w:rsidR="005F4AEE" w:rsidRPr="002802E4">
          <w:rPr>
            <w:webHidden/>
          </w:rPr>
          <w:fldChar w:fldCharType="end"/>
        </w:r>
      </w:hyperlink>
    </w:p>
    <w:p w14:paraId="75D10851" w14:textId="5C620771" w:rsidR="005F4AEE" w:rsidRPr="002802E4" w:rsidRDefault="001E7119">
      <w:pPr>
        <w:pStyle w:val="TOC2"/>
        <w:rPr>
          <w:rFonts w:asciiTheme="minorHAnsi" w:eastAsiaTheme="minorEastAsia" w:hAnsiTheme="minorHAnsi" w:cstheme="minorBidi"/>
          <w:sz w:val="22"/>
          <w:szCs w:val="22"/>
        </w:rPr>
      </w:pPr>
      <w:hyperlink w:anchor="_Toc37165256" w:history="1">
        <w:r w:rsidR="005F4AEE" w:rsidRPr="002802E4">
          <w:rPr>
            <w:rStyle w:val="Hyperlink"/>
          </w:rPr>
          <w:t>TGP/7: Development of Test Guidelines</w:t>
        </w:r>
        <w:r w:rsidR="005F4AEE" w:rsidRPr="002802E4">
          <w:rPr>
            <w:webHidden/>
          </w:rPr>
          <w:tab/>
        </w:r>
        <w:r w:rsidR="005F4AEE" w:rsidRPr="002802E4">
          <w:rPr>
            <w:webHidden/>
          </w:rPr>
          <w:fldChar w:fldCharType="begin"/>
        </w:r>
        <w:r w:rsidR="005F4AEE" w:rsidRPr="002802E4">
          <w:rPr>
            <w:webHidden/>
          </w:rPr>
          <w:instrText xml:space="preserve"> PAGEREF _Toc37165256 \h </w:instrText>
        </w:r>
        <w:r w:rsidR="005F4AEE" w:rsidRPr="002802E4">
          <w:rPr>
            <w:webHidden/>
          </w:rPr>
        </w:r>
        <w:r w:rsidR="005F4AEE" w:rsidRPr="002802E4">
          <w:rPr>
            <w:webHidden/>
          </w:rPr>
          <w:fldChar w:fldCharType="separate"/>
        </w:r>
        <w:r w:rsidR="00844DC6">
          <w:rPr>
            <w:webHidden/>
          </w:rPr>
          <w:t>5</w:t>
        </w:r>
        <w:r w:rsidR="005F4AEE" w:rsidRPr="002802E4">
          <w:rPr>
            <w:webHidden/>
          </w:rPr>
          <w:fldChar w:fldCharType="end"/>
        </w:r>
      </w:hyperlink>
    </w:p>
    <w:p w14:paraId="6F3902C9" w14:textId="05009EE8" w:rsidR="005F4AEE" w:rsidRPr="002802E4" w:rsidRDefault="001E7119">
      <w:pPr>
        <w:pStyle w:val="TOC3"/>
        <w:rPr>
          <w:rFonts w:asciiTheme="minorHAnsi" w:eastAsiaTheme="minorEastAsia" w:hAnsiTheme="minorHAnsi" w:cstheme="minorBidi"/>
          <w:i w:val="0"/>
          <w:sz w:val="22"/>
          <w:szCs w:val="22"/>
        </w:rPr>
      </w:pPr>
      <w:hyperlink w:anchor="_Toc37165257" w:history="1">
        <w:r w:rsidR="005F4AEE" w:rsidRPr="002802E4">
          <w:rPr>
            <w:rStyle w:val="Hyperlink"/>
          </w:rPr>
          <w:t>Links to relevant TGP documents guidance in Test Guidelines</w:t>
        </w:r>
        <w:r w:rsidR="005F4AEE" w:rsidRPr="002802E4">
          <w:rPr>
            <w:webHidden/>
          </w:rPr>
          <w:tab/>
        </w:r>
        <w:r w:rsidR="005F4AEE" w:rsidRPr="002802E4">
          <w:rPr>
            <w:webHidden/>
          </w:rPr>
          <w:fldChar w:fldCharType="begin"/>
        </w:r>
        <w:r w:rsidR="005F4AEE" w:rsidRPr="002802E4">
          <w:rPr>
            <w:webHidden/>
          </w:rPr>
          <w:instrText xml:space="preserve"> PAGEREF _Toc37165257 \h </w:instrText>
        </w:r>
        <w:r w:rsidR="005F4AEE" w:rsidRPr="002802E4">
          <w:rPr>
            <w:webHidden/>
          </w:rPr>
        </w:r>
        <w:r w:rsidR="005F4AEE" w:rsidRPr="002802E4">
          <w:rPr>
            <w:webHidden/>
          </w:rPr>
          <w:fldChar w:fldCharType="separate"/>
        </w:r>
        <w:r w:rsidR="00844DC6">
          <w:rPr>
            <w:webHidden/>
          </w:rPr>
          <w:t>5</w:t>
        </w:r>
        <w:r w:rsidR="005F4AEE" w:rsidRPr="002802E4">
          <w:rPr>
            <w:webHidden/>
          </w:rPr>
          <w:fldChar w:fldCharType="end"/>
        </w:r>
      </w:hyperlink>
    </w:p>
    <w:p w14:paraId="792CC07E" w14:textId="48D5A870" w:rsidR="005F4AEE" w:rsidRPr="002802E4" w:rsidRDefault="001E7119">
      <w:pPr>
        <w:pStyle w:val="TOC3"/>
        <w:rPr>
          <w:rFonts w:asciiTheme="minorHAnsi" w:eastAsiaTheme="minorEastAsia" w:hAnsiTheme="minorHAnsi" w:cstheme="minorBidi"/>
          <w:i w:val="0"/>
          <w:sz w:val="22"/>
          <w:szCs w:val="22"/>
        </w:rPr>
      </w:pPr>
      <w:hyperlink w:anchor="_Toc37165258" w:history="1">
        <w:r w:rsidR="005F4AEE" w:rsidRPr="002802E4">
          <w:rPr>
            <w:rStyle w:val="Hyperlink"/>
            <w:rFonts w:eastAsia="MS Mincho"/>
          </w:rPr>
          <w:t>Procedure for partial revision of UPOV Test Guidelines</w:t>
        </w:r>
        <w:r w:rsidR="005F4AEE" w:rsidRPr="002802E4">
          <w:rPr>
            <w:webHidden/>
          </w:rPr>
          <w:tab/>
        </w:r>
        <w:r w:rsidR="005F4AEE" w:rsidRPr="002802E4">
          <w:rPr>
            <w:webHidden/>
          </w:rPr>
          <w:fldChar w:fldCharType="begin"/>
        </w:r>
        <w:r w:rsidR="005F4AEE" w:rsidRPr="002802E4">
          <w:rPr>
            <w:webHidden/>
          </w:rPr>
          <w:instrText xml:space="preserve"> PAGEREF _Toc37165258 \h </w:instrText>
        </w:r>
        <w:r w:rsidR="005F4AEE" w:rsidRPr="002802E4">
          <w:rPr>
            <w:webHidden/>
          </w:rPr>
        </w:r>
        <w:r w:rsidR="005F4AEE" w:rsidRPr="002802E4">
          <w:rPr>
            <w:webHidden/>
          </w:rPr>
          <w:fldChar w:fldCharType="separate"/>
        </w:r>
        <w:r w:rsidR="00844DC6">
          <w:rPr>
            <w:webHidden/>
          </w:rPr>
          <w:t>5</w:t>
        </w:r>
        <w:r w:rsidR="005F4AEE" w:rsidRPr="002802E4">
          <w:rPr>
            <w:webHidden/>
          </w:rPr>
          <w:fldChar w:fldCharType="end"/>
        </w:r>
      </w:hyperlink>
    </w:p>
    <w:p w14:paraId="44E19C22" w14:textId="1DBD059C" w:rsidR="005F4AEE" w:rsidRPr="002802E4" w:rsidRDefault="001E7119">
      <w:pPr>
        <w:pStyle w:val="TOC2"/>
        <w:rPr>
          <w:rFonts w:asciiTheme="minorHAnsi" w:eastAsiaTheme="minorEastAsia" w:hAnsiTheme="minorHAnsi" w:cstheme="minorBidi"/>
          <w:sz w:val="22"/>
          <w:szCs w:val="22"/>
        </w:rPr>
      </w:pPr>
      <w:hyperlink w:anchor="_Toc37165259" w:history="1">
        <w:r w:rsidR="005F4AEE" w:rsidRPr="002802E4">
          <w:rPr>
            <w:rStyle w:val="Hyperlink"/>
            <w:snapToGrid w:val="0"/>
          </w:rPr>
          <w:t>Development of document UPOV/INF/23 “</w:t>
        </w:r>
        <w:r w:rsidR="005F4AEE" w:rsidRPr="002802E4">
          <w:rPr>
            <w:rStyle w:val="Hyperlink"/>
          </w:rPr>
          <w:t>UPOV Code System”</w:t>
        </w:r>
        <w:r w:rsidR="005F4AEE" w:rsidRPr="002802E4">
          <w:rPr>
            <w:webHidden/>
          </w:rPr>
          <w:tab/>
        </w:r>
        <w:r w:rsidR="005F4AEE" w:rsidRPr="002802E4">
          <w:rPr>
            <w:webHidden/>
          </w:rPr>
          <w:fldChar w:fldCharType="begin"/>
        </w:r>
        <w:r w:rsidR="005F4AEE" w:rsidRPr="002802E4">
          <w:rPr>
            <w:webHidden/>
          </w:rPr>
          <w:instrText xml:space="preserve"> PAGEREF _Toc37165259 \h </w:instrText>
        </w:r>
        <w:r w:rsidR="005F4AEE" w:rsidRPr="002802E4">
          <w:rPr>
            <w:webHidden/>
          </w:rPr>
        </w:r>
        <w:r w:rsidR="005F4AEE" w:rsidRPr="002802E4">
          <w:rPr>
            <w:webHidden/>
          </w:rPr>
          <w:fldChar w:fldCharType="separate"/>
        </w:r>
        <w:r w:rsidR="00844DC6">
          <w:rPr>
            <w:webHidden/>
          </w:rPr>
          <w:t>5</w:t>
        </w:r>
        <w:r w:rsidR="005F4AEE" w:rsidRPr="002802E4">
          <w:rPr>
            <w:webHidden/>
          </w:rPr>
          <w:fldChar w:fldCharType="end"/>
        </w:r>
      </w:hyperlink>
    </w:p>
    <w:p w14:paraId="1E2F8FA8" w14:textId="73429458" w:rsidR="005F4AEE" w:rsidRDefault="001E7119">
      <w:pPr>
        <w:pStyle w:val="TOC1"/>
        <w:rPr>
          <w:rFonts w:asciiTheme="minorHAnsi" w:eastAsiaTheme="minorEastAsia" w:hAnsiTheme="minorHAnsi" w:cstheme="minorBidi"/>
          <w:bCs w:val="0"/>
          <w:caps w:val="0"/>
          <w:sz w:val="22"/>
          <w:szCs w:val="22"/>
        </w:rPr>
      </w:pPr>
      <w:hyperlink w:anchor="_Toc37165260" w:history="1">
        <w:r w:rsidR="005F4AEE" w:rsidRPr="002802E4">
          <w:rPr>
            <w:rStyle w:val="Hyperlink"/>
          </w:rPr>
          <w:t>Program for the development of TGP documents and information documents</w:t>
        </w:r>
        <w:r w:rsidR="005F4AEE" w:rsidRPr="002802E4">
          <w:rPr>
            <w:webHidden/>
          </w:rPr>
          <w:tab/>
        </w:r>
        <w:r w:rsidR="005F4AEE" w:rsidRPr="002802E4">
          <w:rPr>
            <w:webHidden/>
          </w:rPr>
          <w:fldChar w:fldCharType="begin"/>
        </w:r>
        <w:r w:rsidR="005F4AEE" w:rsidRPr="002802E4">
          <w:rPr>
            <w:webHidden/>
          </w:rPr>
          <w:instrText xml:space="preserve"> PAGEREF _Toc37165260 \h </w:instrText>
        </w:r>
        <w:r w:rsidR="005F4AEE" w:rsidRPr="002802E4">
          <w:rPr>
            <w:webHidden/>
          </w:rPr>
        </w:r>
        <w:r w:rsidR="005F4AEE" w:rsidRPr="002802E4">
          <w:rPr>
            <w:webHidden/>
          </w:rPr>
          <w:fldChar w:fldCharType="separate"/>
        </w:r>
        <w:r w:rsidR="00844DC6">
          <w:rPr>
            <w:webHidden/>
          </w:rPr>
          <w:t>6</w:t>
        </w:r>
        <w:r w:rsidR="005F4AEE" w:rsidRPr="002802E4">
          <w:rPr>
            <w:webHidden/>
          </w:rPr>
          <w:fldChar w:fldCharType="end"/>
        </w:r>
      </w:hyperlink>
    </w:p>
    <w:p w14:paraId="66E52F7E" w14:textId="26D285A2" w:rsidR="00F74858" w:rsidRPr="007F425F" w:rsidRDefault="00F74858" w:rsidP="00F74858">
      <w:pPr>
        <w:rPr>
          <w:noProof/>
          <w:snapToGrid w:val="0"/>
        </w:rPr>
      </w:pPr>
      <w:r w:rsidRPr="007F425F">
        <w:rPr>
          <w:noProof/>
          <w:snapToGrid w:val="0"/>
        </w:rPr>
        <w:fldChar w:fldCharType="end"/>
      </w:r>
    </w:p>
    <w:p w14:paraId="015BDD01" w14:textId="77777777" w:rsidR="00F74858" w:rsidRPr="007F425F" w:rsidRDefault="00F74858" w:rsidP="00F74858">
      <w:pPr>
        <w:rPr>
          <w:sz w:val="18"/>
        </w:rPr>
      </w:pPr>
      <w:r w:rsidRPr="007F425F">
        <w:rPr>
          <w:sz w:val="18"/>
        </w:rPr>
        <w:t>ANNEX I:</w:t>
      </w:r>
      <w:r w:rsidRPr="007F425F">
        <w:rPr>
          <w:sz w:val="18"/>
        </w:rPr>
        <w:tab/>
        <w:t xml:space="preserve">Matters for adoption by the Council in </w:t>
      </w:r>
      <w:r w:rsidR="001B4B6C" w:rsidRPr="007F425F">
        <w:rPr>
          <w:sz w:val="18"/>
        </w:rPr>
        <w:t>2020</w:t>
      </w:r>
      <w:r w:rsidRPr="007F425F">
        <w:rPr>
          <w:sz w:val="18"/>
        </w:rPr>
        <w:t>: Revisions to document TGP/</w:t>
      </w:r>
      <w:r w:rsidR="001B4B6C" w:rsidRPr="007F425F">
        <w:rPr>
          <w:sz w:val="18"/>
        </w:rPr>
        <w:t>5</w:t>
      </w:r>
      <w:r w:rsidRPr="007F425F">
        <w:rPr>
          <w:sz w:val="18"/>
        </w:rPr>
        <w:t xml:space="preserve"> </w:t>
      </w:r>
    </w:p>
    <w:p w14:paraId="3C3A15E1" w14:textId="77777777" w:rsidR="00F74858" w:rsidRPr="007F425F" w:rsidRDefault="00F74858" w:rsidP="00F74858">
      <w:pPr>
        <w:rPr>
          <w:sz w:val="18"/>
        </w:rPr>
      </w:pPr>
      <w:r w:rsidRPr="007F425F">
        <w:rPr>
          <w:sz w:val="18"/>
        </w:rPr>
        <w:t>ANNEX II:</w:t>
      </w:r>
      <w:r w:rsidRPr="007F425F">
        <w:rPr>
          <w:sz w:val="18"/>
        </w:rPr>
        <w:tab/>
        <w:t xml:space="preserve">Matters for adoption by the Council in </w:t>
      </w:r>
      <w:r w:rsidR="001B4B6C" w:rsidRPr="007F425F">
        <w:rPr>
          <w:sz w:val="18"/>
        </w:rPr>
        <w:t>2020</w:t>
      </w:r>
      <w:r w:rsidRPr="007F425F">
        <w:rPr>
          <w:sz w:val="18"/>
        </w:rPr>
        <w:t>: New section to document TGP/</w:t>
      </w:r>
      <w:r w:rsidR="001B4B6C" w:rsidRPr="007F425F">
        <w:rPr>
          <w:sz w:val="18"/>
        </w:rPr>
        <w:t>7</w:t>
      </w:r>
    </w:p>
    <w:p w14:paraId="1B661A28" w14:textId="77777777" w:rsidR="00F74858" w:rsidRPr="007F425F" w:rsidRDefault="00F74858" w:rsidP="00F74858">
      <w:pPr>
        <w:rPr>
          <w:sz w:val="18"/>
        </w:rPr>
      </w:pPr>
      <w:bookmarkStart w:id="4" w:name="_Toc386185971"/>
      <w:bookmarkStart w:id="5" w:name="_Toc419124859"/>
      <w:r w:rsidRPr="007F425F">
        <w:rPr>
          <w:sz w:val="18"/>
        </w:rPr>
        <w:t>ANNEX III:</w:t>
      </w:r>
      <w:r w:rsidRPr="007F425F">
        <w:rPr>
          <w:sz w:val="18"/>
        </w:rPr>
        <w:tab/>
        <w:t xml:space="preserve">Matters for adoption by the Council in </w:t>
      </w:r>
      <w:r w:rsidR="001B4B6C" w:rsidRPr="007F425F">
        <w:rPr>
          <w:sz w:val="18"/>
        </w:rPr>
        <w:t>2020</w:t>
      </w:r>
      <w:r w:rsidRPr="007F425F">
        <w:rPr>
          <w:sz w:val="18"/>
        </w:rPr>
        <w:t>: New sections to document TGP/</w:t>
      </w:r>
      <w:r w:rsidR="001B4B6C" w:rsidRPr="007F425F">
        <w:rPr>
          <w:sz w:val="18"/>
        </w:rPr>
        <w:t>14</w:t>
      </w:r>
    </w:p>
    <w:p w14:paraId="37061F10" w14:textId="77777777" w:rsidR="00F74858" w:rsidRPr="007F425F" w:rsidRDefault="00F74858" w:rsidP="00F74858">
      <w:pPr>
        <w:ind w:left="1134" w:hanging="1134"/>
        <w:rPr>
          <w:sz w:val="18"/>
        </w:rPr>
      </w:pPr>
      <w:r w:rsidRPr="007F425F">
        <w:rPr>
          <w:sz w:val="18"/>
        </w:rPr>
        <w:t>ANNEX IV:</w:t>
      </w:r>
      <w:r w:rsidRPr="007F425F">
        <w:rPr>
          <w:sz w:val="18"/>
        </w:rPr>
        <w:tab/>
        <w:t xml:space="preserve">Matters for adoption by the Council in </w:t>
      </w:r>
      <w:r w:rsidR="001B4B6C" w:rsidRPr="007F425F">
        <w:rPr>
          <w:sz w:val="18"/>
        </w:rPr>
        <w:t>2020</w:t>
      </w:r>
      <w:r w:rsidRPr="007F425F">
        <w:rPr>
          <w:sz w:val="18"/>
        </w:rPr>
        <w:t>: Revisions to document TGP/1</w:t>
      </w:r>
      <w:r w:rsidR="001B4B6C" w:rsidRPr="007F425F">
        <w:rPr>
          <w:sz w:val="18"/>
        </w:rPr>
        <w:t>5</w:t>
      </w:r>
    </w:p>
    <w:p w14:paraId="00E27AF0" w14:textId="77777777" w:rsidR="00F74858" w:rsidRPr="007F425F" w:rsidRDefault="00F74858" w:rsidP="00F74858">
      <w:pPr>
        <w:ind w:left="1134" w:hanging="1134"/>
        <w:rPr>
          <w:sz w:val="18"/>
        </w:rPr>
      </w:pPr>
      <w:r w:rsidRPr="007F425F">
        <w:rPr>
          <w:sz w:val="18"/>
        </w:rPr>
        <w:t>ANNEX V:</w:t>
      </w:r>
      <w:r w:rsidRPr="007F425F">
        <w:rPr>
          <w:sz w:val="18"/>
        </w:rPr>
        <w:tab/>
      </w:r>
      <w:r w:rsidR="001B4B6C" w:rsidRPr="007F425F">
        <w:rPr>
          <w:sz w:val="18"/>
        </w:rPr>
        <w:t>Program for the development of TGP documents</w:t>
      </w:r>
    </w:p>
    <w:p w14:paraId="0B92FFAA" w14:textId="0018D9CF" w:rsidR="00F74858" w:rsidRPr="00F74858" w:rsidRDefault="00F74858" w:rsidP="00F74858">
      <w:pPr>
        <w:ind w:left="1134" w:hanging="1134"/>
        <w:rPr>
          <w:sz w:val="18"/>
        </w:rPr>
      </w:pPr>
      <w:r w:rsidRPr="005F4AEE">
        <w:rPr>
          <w:sz w:val="18"/>
        </w:rPr>
        <w:t>ANNEX VI:</w:t>
      </w:r>
      <w:r w:rsidRPr="005F4AEE">
        <w:rPr>
          <w:sz w:val="18"/>
        </w:rPr>
        <w:tab/>
        <w:t xml:space="preserve">Program for the development </w:t>
      </w:r>
      <w:r w:rsidR="00120359" w:rsidRPr="005F4AEE">
        <w:rPr>
          <w:sz w:val="18"/>
        </w:rPr>
        <w:t>information documents</w:t>
      </w:r>
    </w:p>
    <w:p w14:paraId="2166D243" w14:textId="77777777" w:rsidR="007F425F" w:rsidRPr="00F74858" w:rsidRDefault="007F425F" w:rsidP="00F74858">
      <w:pPr>
        <w:ind w:left="1134" w:hanging="1134"/>
        <w:rPr>
          <w:sz w:val="18"/>
        </w:rPr>
      </w:pPr>
    </w:p>
    <w:p w14:paraId="009D077C" w14:textId="77777777" w:rsidR="00F74858" w:rsidRPr="00F74858" w:rsidRDefault="00F74858" w:rsidP="00F74858">
      <w:pPr>
        <w:rPr>
          <w:rFonts w:cs="Arial"/>
        </w:rPr>
      </w:pPr>
      <w:r w:rsidRPr="00F74858">
        <w:rPr>
          <w:rFonts w:cs="Arial"/>
        </w:rPr>
        <w:fldChar w:fldCharType="begin"/>
      </w:r>
      <w:r w:rsidRPr="00F74858">
        <w:rPr>
          <w:rFonts w:cs="Arial"/>
        </w:rPr>
        <w:instrText xml:space="preserve"> AUTONUM  </w:instrText>
      </w:r>
      <w:r w:rsidRPr="00F74858">
        <w:rPr>
          <w:rFonts w:cs="Arial"/>
        </w:rPr>
        <w:fldChar w:fldCharType="end"/>
      </w:r>
      <w:r w:rsidRPr="00F74858">
        <w:rPr>
          <w:rFonts w:cs="Arial"/>
        </w:rPr>
        <w:tab/>
        <w:t>The following abbreviations are used in this document:</w:t>
      </w:r>
    </w:p>
    <w:p w14:paraId="2334BF2F" w14:textId="77777777" w:rsidR="00F74858" w:rsidRPr="00F74858" w:rsidRDefault="00F74858" w:rsidP="00F74858">
      <w:pPr>
        <w:ind w:left="1701" w:hanging="1134"/>
        <w:rPr>
          <w:rFonts w:cs="Arial"/>
        </w:rPr>
      </w:pPr>
    </w:p>
    <w:p w14:paraId="39972077" w14:textId="77777777" w:rsidR="00F74858" w:rsidRPr="00F74858" w:rsidRDefault="00F74858" w:rsidP="00F74858">
      <w:pPr>
        <w:ind w:left="1701" w:hanging="1134"/>
        <w:rPr>
          <w:rFonts w:cs="Arial"/>
        </w:rPr>
      </w:pPr>
      <w:r w:rsidRPr="00F74858">
        <w:rPr>
          <w:rFonts w:cs="Arial"/>
        </w:rPr>
        <w:t>BMT</w:t>
      </w:r>
      <w:r w:rsidRPr="00F74858">
        <w:rPr>
          <w:rFonts w:cs="Arial"/>
        </w:rPr>
        <w:tab/>
        <w:t>Working Group on Biochemical and Molecular Techniques and DNA-Profiling in Particular</w:t>
      </w:r>
    </w:p>
    <w:p w14:paraId="75C54D45" w14:textId="77777777" w:rsidR="00F74858" w:rsidRPr="00F74858" w:rsidRDefault="00F74858" w:rsidP="00F74858">
      <w:pPr>
        <w:ind w:left="1701" w:hanging="1134"/>
        <w:rPr>
          <w:rFonts w:cs="Arial"/>
        </w:rPr>
      </w:pPr>
      <w:r w:rsidRPr="00F74858">
        <w:rPr>
          <w:rFonts w:cs="Arial"/>
        </w:rPr>
        <w:t xml:space="preserve">TC:  </w:t>
      </w:r>
      <w:r w:rsidRPr="00F74858">
        <w:rPr>
          <w:rFonts w:cs="Arial"/>
        </w:rPr>
        <w:tab/>
        <w:t>Technical Committee</w:t>
      </w:r>
    </w:p>
    <w:p w14:paraId="2D323A51" w14:textId="77777777" w:rsidR="00F74858" w:rsidRPr="00F74858" w:rsidRDefault="00F74858" w:rsidP="00F74858">
      <w:pPr>
        <w:ind w:left="1701" w:hanging="1134"/>
        <w:rPr>
          <w:rFonts w:cs="Arial"/>
        </w:rPr>
      </w:pPr>
      <w:r w:rsidRPr="00F74858">
        <w:rPr>
          <w:rFonts w:cs="Arial"/>
        </w:rPr>
        <w:t xml:space="preserve">TC-EDC:  </w:t>
      </w:r>
      <w:r w:rsidRPr="00F74858">
        <w:rPr>
          <w:rFonts w:cs="Arial"/>
        </w:rPr>
        <w:tab/>
        <w:t>Enlarged Editorial Committee</w:t>
      </w:r>
    </w:p>
    <w:p w14:paraId="7AF3FEC7" w14:textId="77777777" w:rsidR="00F74858" w:rsidRPr="00F74858" w:rsidRDefault="00F74858" w:rsidP="00F74858">
      <w:pPr>
        <w:ind w:left="1701" w:hanging="1134"/>
        <w:rPr>
          <w:rFonts w:cs="Arial"/>
        </w:rPr>
      </w:pPr>
      <w:r w:rsidRPr="00F74858">
        <w:rPr>
          <w:rFonts w:cs="Arial"/>
        </w:rPr>
        <w:t xml:space="preserve">TWA:  </w:t>
      </w:r>
      <w:r w:rsidRPr="00F74858">
        <w:rPr>
          <w:rFonts w:cs="Arial"/>
        </w:rPr>
        <w:tab/>
        <w:t>Technical Working Party for Agricultural Crops</w:t>
      </w:r>
    </w:p>
    <w:p w14:paraId="7D8211D3" w14:textId="77777777" w:rsidR="00F74858" w:rsidRPr="00F74858" w:rsidRDefault="00F74858" w:rsidP="00F74858">
      <w:pPr>
        <w:ind w:left="1701" w:hanging="1134"/>
        <w:rPr>
          <w:rFonts w:cs="Arial"/>
        </w:rPr>
      </w:pPr>
      <w:r w:rsidRPr="00F74858">
        <w:rPr>
          <w:rFonts w:cs="Arial"/>
        </w:rPr>
        <w:t xml:space="preserve">TWC:  </w:t>
      </w:r>
      <w:r w:rsidRPr="00F74858">
        <w:rPr>
          <w:rFonts w:cs="Arial"/>
        </w:rPr>
        <w:tab/>
        <w:t>Technical Working Party on Automation and Computer Programs</w:t>
      </w:r>
    </w:p>
    <w:p w14:paraId="01F2BD79" w14:textId="77777777" w:rsidR="00F74858" w:rsidRPr="00F74858" w:rsidRDefault="00F74858" w:rsidP="00F74858">
      <w:pPr>
        <w:ind w:left="1701" w:hanging="1134"/>
        <w:rPr>
          <w:rFonts w:cs="Arial"/>
        </w:rPr>
      </w:pPr>
      <w:r w:rsidRPr="00F74858">
        <w:rPr>
          <w:rFonts w:cs="Arial"/>
        </w:rPr>
        <w:t xml:space="preserve">TWF:  </w:t>
      </w:r>
      <w:r w:rsidRPr="00F74858">
        <w:rPr>
          <w:rFonts w:cs="Arial"/>
        </w:rPr>
        <w:tab/>
        <w:t xml:space="preserve">Technical Working Party for Fruit Crops </w:t>
      </w:r>
    </w:p>
    <w:p w14:paraId="585B7B23" w14:textId="77777777" w:rsidR="00F74858" w:rsidRPr="00F74858" w:rsidRDefault="00F74858" w:rsidP="00F74858">
      <w:pPr>
        <w:ind w:left="1701" w:hanging="1134"/>
        <w:rPr>
          <w:rFonts w:cs="Arial"/>
        </w:rPr>
      </w:pPr>
      <w:r w:rsidRPr="00F74858">
        <w:rPr>
          <w:rFonts w:cs="Arial"/>
        </w:rPr>
        <w:t xml:space="preserve">TWO:  </w:t>
      </w:r>
      <w:r w:rsidRPr="00F74858">
        <w:rPr>
          <w:rFonts w:cs="Arial"/>
        </w:rPr>
        <w:tab/>
        <w:t xml:space="preserve">Technical Working Party for Ornamental Plants and Forest Trees </w:t>
      </w:r>
    </w:p>
    <w:p w14:paraId="488FBFB0" w14:textId="77777777" w:rsidR="00F74858" w:rsidRPr="00F74858" w:rsidRDefault="00F74858" w:rsidP="00F74858">
      <w:pPr>
        <w:ind w:left="1701" w:hanging="1134"/>
        <w:rPr>
          <w:rFonts w:cs="Arial"/>
        </w:rPr>
      </w:pPr>
      <w:r w:rsidRPr="00F74858">
        <w:rPr>
          <w:rFonts w:cs="Arial"/>
        </w:rPr>
        <w:t xml:space="preserve">TWV:  </w:t>
      </w:r>
      <w:r w:rsidRPr="00F74858">
        <w:rPr>
          <w:rFonts w:cs="Arial"/>
        </w:rPr>
        <w:tab/>
        <w:t>Technical Working Party for Vegetables</w:t>
      </w:r>
    </w:p>
    <w:p w14:paraId="4DB9A8D7" w14:textId="77777777" w:rsidR="00F74858" w:rsidRPr="00F74858" w:rsidRDefault="00F74858" w:rsidP="00F74858">
      <w:pPr>
        <w:ind w:left="1701" w:hanging="1134"/>
        <w:rPr>
          <w:caps/>
        </w:rPr>
      </w:pPr>
      <w:r w:rsidRPr="00F74858">
        <w:rPr>
          <w:rFonts w:cs="Arial"/>
          <w:color w:val="000000"/>
        </w:rPr>
        <w:t>TWPs:</w:t>
      </w:r>
      <w:r w:rsidRPr="00F74858">
        <w:rPr>
          <w:rFonts w:cs="Arial"/>
          <w:color w:val="000000"/>
        </w:rPr>
        <w:tab/>
        <w:t xml:space="preserve">Technical Working Parties </w:t>
      </w:r>
      <w:bookmarkStart w:id="6" w:name="_Toc352678045"/>
      <w:bookmarkStart w:id="7" w:name="_Toc353797725"/>
      <w:bookmarkStart w:id="8" w:name="_Toc386185970"/>
      <w:bookmarkStart w:id="9" w:name="_Toc419124858"/>
    </w:p>
    <w:p w14:paraId="6077B19D" w14:textId="77777777" w:rsidR="002802E4" w:rsidRDefault="002802E4" w:rsidP="00F74858">
      <w:pPr>
        <w:keepNext/>
        <w:keepLines/>
        <w:outlineLvl w:val="0"/>
        <w:rPr>
          <w:caps/>
        </w:rPr>
      </w:pPr>
      <w:bookmarkStart w:id="10" w:name="_Toc37165237"/>
    </w:p>
    <w:p w14:paraId="668F1B24" w14:textId="4078418E" w:rsidR="00F74858" w:rsidRPr="00F74858" w:rsidRDefault="002802E4" w:rsidP="00F74858">
      <w:pPr>
        <w:keepNext/>
        <w:keepLines/>
        <w:outlineLvl w:val="0"/>
        <w:rPr>
          <w:caps/>
        </w:rPr>
      </w:pPr>
      <w:r>
        <w:rPr>
          <w:caps/>
        </w:rPr>
        <w:t>B</w:t>
      </w:r>
      <w:r w:rsidR="00F74858" w:rsidRPr="00F74858">
        <w:rPr>
          <w:caps/>
        </w:rPr>
        <w:t>ACKGROUND</w:t>
      </w:r>
      <w:bookmarkEnd w:id="6"/>
      <w:bookmarkEnd w:id="7"/>
      <w:bookmarkEnd w:id="8"/>
      <w:bookmarkEnd w:id="9"/>
      <w:bookmarkEnd w:id="10"/>
    </w:p>
    <w:p w14:paraId="1B112885" w14:textId="77777777" w:rsidR="00F74858" w:rsidRPr="00F74858" w:rsidRDefault="00F74858" w:rsidP="00F74858">
      <w:pPr>
        <w:keepNext/>
        <w:keepLines/>
        <w:rPr>
          <w:rFonts w:cs="Arial"/>
        </w:rPr>
      </w:pPr>
    </w:p>
    <w:p w14:paraId="7C4C3421" w14:textId="77777777" w:rsidR="00F74858" w:rsidRDefault="00F74858" w:rsidP="00F74858">
      <w:pPr>
        <w:keepNext/>
        <w:keepLines/>
      </w:pPr>
      <w:r w:rsidRPr="00F74858">
        <w:rPr>
          <w:rFonts w:cs="Arial"/>
        </w:rPr>
        <w:fldChar w:fldCharType="begin"/>
      </w:r>
      <w:r w:rsidRPr="00F74858">
        <w:rPr>
          <w:rFonts w:cs="Arial"/>
        </w:rPr>
        <w:instrText xml:space="preserve"> AUTONUM  </w:instrText>
      </w:r>
      <w:r w:rsidRPr="00F74858">
        <w:rPr>
          <w:rFonts w:cs="Arial"/>
        </w:rPr>
        <w:fldChar w:fldCharType="end"/>
      </w:r>
      <w:r w:rsidRPr="00F74858">
        <w:rPr>
          <w:rFonts w:cs="Arial"/>
        </w:rPr>
        <w:tab/>
      </w:r>
      <w:r w:rsidRPr="00F74858">
        <w:t>The TC, at its fifty-</w:t>
      </w:r>
      <w:r w:rsidR="00FA5630">
        <w:t>fifth</w:t>
      </w:r>
      <w:r w:rsidRPr="00F74858">
        <w:t xml:space="preserve"> session, held in Geneva on October 2</w:t>
      </w:r>
      <w:r w:rsidR="00FA5630">
        <w:t>8</w:t>
      </w:r>
      <w:r w:rsidRPr="00F74858">
        <w:t xml:space="preserve"> and </w:t>
      </w:r>
      <w:r w:rsidR="00FA5630">
        <w:t>29</w:t>
      </w:r>
      <w:r w:rsidRPr="00F74858">
        <w:t>, 201</w:t>
      </w:r>
      <w:r w:rsidR="00FA5630">
        <w:t>9</w:t>
      </w:r>
      <w:r w:rsidRPr="00F74858">
        <w:t>, and the CAJ, at its seventy</w:t>
      </w:r>
      <w:r w:rsidR="00FA5630">
        <w:noBreakHyphen/>
        <w:t>sixth</w:t>
      </w:r>
      <w:r w:rsidRPr="00F74858">
        <w:t xml:space="preserve"> session, held in Geneva on October </w:t>
      </w:r>
      <w:r w:rsidR="00FA5630">
        <w:t>30</w:t>
      </w:r>
      <w:r w:rsidRPr="00F74858">
        <w:t>, 201</w:t>
      </w:r>
      <w:r w:rsidR="00FA5630">
        <w:t>9</w:t>
      </w:r>
      <w:r w:rsidRPr="00F74858">
        <w:t>, approved the program for the development of TGP documents, as set out in the Annex to documents TC/5</w:t>
      </w:r>
      <w:r w:rsidR="00FA5630">
        <w:t>5</w:t>
      </w:r>
      <w:r w:rsidRPr="00F74858">
        <w:t>/</w:t>
      </w:r>
      <w:r w:rsidR="00FA5630">
        <w:t>2</w:t>
      </w:r>
      <w:r w:rsidRPr="00F74858">
        <w:t>5 and CAJ/75/</w:t>
      </w:r>
      <w:r w:rsidR="00FA5630">
        <w:t>9</w:t>
      </w:r>
      <w:r w:rsidRPr="00F74858">
        <w:t>, respectively, subject to the conclusions at their sessions (see document TC/5</w:t>
      </w:r>
      <w:r w:rsidR="00FA5630">
        <w:t>5</w:t>
      </w:r>
      <w:r w:rsidRPr="00F74858">
        <w:t>/</w:t>
      </w:r>
      <w:r w:rsidR="00FA5630">
        <w:t>25</w:t>
      </w:r>
      <w:r w:rsidRPr="00F74858">
        <w:t xml:space="preserve"> “Report”, paragraph </w:t>
      </w:r>
      <w:r w:rsidR="00FA5630">
        <w:t>176</w:t>
      </w:r>
      <w:r w:rsidRPr="00F74858">
        <w:t>, and document CAJ/7</w:t>
      </w:r>
      <w:r w:rsidR="00FA5630">
        <w:t>6</w:t>
      </w:r>
      <w:r w:rsidRPr="00F74858">
        <w:t>/</w:t>
      </w:r>
      <w:r w:rsidR="00FA5630">
        <w:t>9</w:t>
      </w:r>
      <w:r w:rsidRPr="00F74858">
        <w:t xml:space="preserve"> “Report”, paragraph </w:t>
      </w:r>
      <w:r w:rsidR="00FA5630">
        <w:t>33</w:t>
      </w:r>
      <w:r w:rsidRPr="00F74858">
        <w:t>).</w:t>
      </w:r>
    </w:p>
    <w:p w14:paraId="1278D093" w14:textId="77777777" w:rsidR="00623E29" w:rsidRDefault="00623E29" w:rsidP="00623E29"/>
    <w:p w14:paraId="01C4E08D" w14:textId="2FA2B9E5" w:rsidR="00623E29" w:rsidRDefault="00623E29" w:rsidP="00623E29">
      <w:r w:rsidRPr="008043AB">
        <w:fldChar w:fldCharType="begin"/>
      </w:r>
      <w:r w:rsidRPr="008043AB">
        <w:instrText xml:space="preserve"> AUTONUM  </w:instrText>
      </w:r>
      <w:r w:rsidRPr="008043AB">
        <w:fldChar w:fldCharType="end"/>
      </w:r>
      <w:r w:rsidRPr="008043AB">
        <w:tab/>
        <w:t>The TC</w:t>
      </w:r>
      <w:r>
        <w:t>, at its fifty-fifth session,</w:t>
      </w:r>
      <w:r w:rsidRPr="008043AB">
        <w:t xml:space="preserve"> agreed to extend the coverage of document “TGP Documents” to cover </w:t>
      </w:r>
      <w:r w:rsidRPr="005F4AEE">
        <w:t>all relevant information materials, to be presented in future sessions of the Technical Committee. The Annex VI</w:t>
      </w:r>
      <w:r>
        <w:t xml:space="preserve"> to this document presents the program for the development of relevant </w:t>
      </w:r>
      <w:r w:rsidR="00A100A4">
        <w:t>information</w:t>
      </w:r>
      <w:r>
        <w:t xml:space="preserve"> documents</w:t>
      </w:r>
      <w:r w:rsidR="00A92AC7">
        <w:t xml:space="preserve"> (see document TC/55/25 “Report”, paragraph 177).</w:t>
      </w:r>
    </w:p>
    <w:p w14:paraId="78E73359" w14:textId="77777777" w:rsidR="00623E29" w:rsidRPr="0027328E" w:rsidRDefault="00623E29" w:rsidP="00623E29"/>
    <w:p w14:paraId="58A9CB07" w14:textId="77777777" w:rsidR="00F74858" w:rsidRPr="00F74858" w:rsidRDefault="00F74858" w:rsidP="00F74858">
      <w:pPr>
        <w:rPr>
          <w:rFonts w:cs="Arial"/>
        </w:rPr>
      </w:pPr>
      <w:r w:rsidRPr="00F74858">
        <w:rPr>
          <w:rFonts w:cs="Arial"/>
        </w:rPr>
        <w:fldChar w:fldCharType="begin"/>
      </w:r>
      <w:r w:rsidRPr="00F74858">
        <w:rPr>
          <w:rFonts w:cs="Arial"/>
        </w:rPr>
        <w:instrText xml:space="preserve"> AUTONUM  </w:instrText>
      </w:r>
      <w:r w:rsidRPr="00F74858">
        <w:rPr>
          <w:rFonts w:cs="Arial"/>
        </w:rPr>
        <w:fldChar w:fldCharType="end"/>
      </w:r>
      <w:r w:rsidRPr="00F74858">
        <w:rPr>
          <w:rFonts w:cs="Arial"/>
          <w:color w:val="000000"/>
        </w:rPr>
        <w:tab/>
      </w:r>
      <w:r w:rsidRPr="00F74858">
        <w:rPr>
          <w:rFonts w:cs="Arial"/>
          <w:spacing w:val="-2"/>
        </w:rPr>
        <w:t>The approved TGP documents are published on the UPOV website at</w:t>
      </w:r>
      <w:r w:rsidRPr="00F74858">
        <w:rPr>
          <w:rFonts w:cs="Arial"/>
        </w:rPr>
        <w:t xml:space="preserve"> </w:t>
      </w:r>
      <w:hyperlink r:id="rId9" w:history="1">
        <w:r w:rsidRPr="00F74858">
          <w:rPr>
            <w:rFonts w:cs="Arial"/>
            <w:color w:val="0000FF"/>
            <w:u w:val="single"/>
          </w:rPr>
          <w:t>http://www.upov.int/upov_collection/en/</w:t>
        </w:r>
      </w:hyperlink>
      <w:r w:rsidRPr="00F74858">
        <w:rPr>
          <w:rFonts w:cs="Arial"/>
        </w:rPr>
        <w:t>.</w:t>
      </w:r>
    </w:p>
    <w:p w14:paraId="04DEB977" w14:textId="77777777" w:rsidR="00FA5630" w:rsidRPr="000279A4" w:rsidRDefault="00FA5630" w:rsidP="00FA5630">
      <w:bookmarkStart w:id="11" w:name="_Toc386185983"/>
      <w:bookmarkStart w:id="12" w:name="_Toc419124871"/>
      <w:bookmarkStart w:id="13" w:name="_Toc378251517"/>
      <w:bookmarkStart w:id="14" w:name="_Toc381279978"/>
      <w:bookmarkEnd w:id="4"/>
      <w:bookmarkEnd w:id="5"/>
    </w:p>
    <w:p w14:paraId="6F7DCF9D" w14:textId="77777777" w:rsidR="00FA5630" w:rsidRPr="00234BC0" w:rsidRDefault="00FA5630" w:rsidP="00FA5630">
      <w:pPr>
        <w:pStyle w:val="Heading1"/>
      </w:pPr>
      <w:bookmarkStart w:id="15" w:name="_Toc889243"/>
      <w:bookmarkStart w:id="16" w:name="_Toc37165238"/>
      <w:r w:rsidRPr="00234BC0">
        <w:t>Matters for adoption by the Council in 20</w:t>
      </w:r>
      <w:bookmarkEnd w:id="15"/>
      <w:r>
        <w:t>20</w:t>
      </w:r>
      <w:bookmarkEnd w:id="16"/>
    </w:p>
    <w:p w14:paraId="48929B84" w14:textId="77777777" w:rsidR="00FA5630" w:rsidRPr="00926805" w:rsidRDefault="00FA5630" w:rsidP="00FA5630">
      <w:pPr>
        <w:rPr>
          <w:highlight w:val="yellow"/>
        </w:rPr>
      </w:pPr>
    </w:p>
    <w:p w14:paraId="3B64FCEE" w14:textId="77777777" w:rsidR="00FA5630" w:rsidRDefault="00FA5630" w:rsidP="00FA5630">
      <w:r w:rsidRPr="00234BC0">
        <w:fldChar w:fldCharType="begin"/>
      </w:r>
      <w:r w:rsidRPr="00234BC0">
        <w:instrText xml:space="preserve"> AUTONUM  </w:instrText>
      </w:r>
      <w:r w:rsidRPr="00234BC0">
        <w:fldChar w:fldCharType="end"/>
      </w:r>
      <w:r w:rsidRPr="00234BC0">
        <w:tab/>
        <w:t xml:space="preserve">The following revisions of </w:t>
      </w:r>
      <w:r>
        <w:t xml:space="preserve">TGP </w:t>
      </w:r>
      <w:r w:rsidRPr="00234BC0">
        <w:t>document</w:t>
      </w:r>
      <w:r>
        <w:t>s</w:t>
      </w:r>
      <w:r w:rsidRPr="00234BC0">
        <w:t xml:space="preserve"> were agreed by the Technical Committee</w:t>
      </w:r>
      <w:r w:rsidR="00A85B83">
        <w:t>,</w:t>
      </w:r>
      <w:r>
        <w:t xml:space="preserve"> </w:t>
      </w:r>
      <w:r w:rsidR="00A85B83" w:rsidRPr="00F74858">
        <w:t>at its fifty-</w:t>
      </w:r>
      <w:r w:rsidR="00A85B83">
        <w:t>fifth</w:t>
      </w:r>
      <w:r w:rsidR="00A85B83" w:rsidRPr="00F74858">
        <w:t xml:space="preserve"> session, </w:t>
      </w:r>
      <w:r w:rsidRPr="00234BC0">
        <w:t>to be proposed for adoption by the Council at its fifty</w:t>
      </w:r>
      <w:r w:rsidR="00A85B83">
        <w:noBreakHyphen/>
      </w:r>
      <w:r>
        <w:t>fourth</w:t>
      </w:r>
      <w:r w:rsidRPr="00234BC0">
        <w:t xml:space="preserve"> ordinary session, to be held in Geneva on </w:t>
      </w:r>
      <w:r>
        <w:t>October 30</w:t>
      </w:r>
      <w:r w:rsidRPr="00234BC0">
        <w:t>, 20</w:t>
      </w:r>
      <w:r>
        <w:t>20</w:t>
      </w:r>
      <w:r w:rsidRPr="00234BC0">
        <w:t>, subject to approval by the CAJ, at its seventy</w:t>
      </w:r>
      <w:r>
        <w:noBreakHyphen/>
        <w:t xml:space="preserve">seventh </w:t>
      </w:r>
      <w:r w:rsidRPr="00234BC0">
        <w:t xml:space="preserve">session, to be held in Geneva on October </w:t>
      </w:r>
      <w:r>
        <w:t>28</w:t>
      </w:r>
      <w:r w:rsidRPr="00234BC0">
        <w:t>, 20</w:t>
      </w:r>
      <w:r>
        <w:t>20</w:t>
      </w:r>
      <w:r w:rsidRPr="00234BC0">
        <w:t>:</w:t>
      </w:r>
    </w:p>
    <w:p w14:paraId="2C481878" w14:textId="77777777" w:rsidR="00F74858" w:rsidRDefault="00F74858" w:rsidP="00F74858"/>
    <w:p w14:paraId="64DF7D8C" w14:textId="77777777" w:rsidR="009E2CDD" w:rsidRDefault="009E2CDD" w:rsidP="009E2CDD">
      <w:pPr>
        <w:pStyle w:val="Heading2"/>
      </w:pPr>
      <w:bookmarkStart w:id="17" w:name="_Toc37165239"/>
      <w:r w:rsidRPr="00824357">
        <w:t>TGP/5</w:t>
      </w:r>
      <w:r>
        <w:t>:</w:t>
      </w:r>
      <w:r w:rsidRPr="00824357">
        <w:t xml:space="preserve"> Section 6</w:t>
      </w:r>
      <w:r>
        <w:t xml:space="preserve">: </w:t>
      </w:r>
      <w:r w:rsidRPr="00824357">
        <w:t>UPOV Report on Technical Examinati</w:t>
      </w:r>
      <w:r>
        <w:t>on and UPOV Variety Description</w:t>
      </w:r>
      <w:bookmarkEnd w:id="17"/>
    </w:p>
    <w:p w14:paraId="6CE04869" w14:textId="77777777" w:rsidR="009E2CDD" w:rsidRDefault="009E2CDD" w:rsidP="00E018BC">
      <w:pPr>
        <w:keepNext/>
      </w:pPr>
    </w:p>
    <w:p w14:paraId="7346DB34" w14:textId="77777777" w:rsidR="00E018BC" w:rsidRPr="00824357" w:rsidRDefault="00E018BC" w:rsidP="00E018BC">
      <w:r w:rsidRPr="00824357">
        <w:fldChar w:fldCharType="begin"/>
      </w:r>
      <w:r w:rsidRPr="00824357">
        <w:instrText xml:space="preserve"> AUTONUM  </w:instrText>
      </w:r>
      <w:r w:rsidRPr="00824357">
        <w:fldChar w:fldCharType="end"/>
      </w:r>
      <w:r w:rsidRPr="00824357">
        <w:tab/>
        <w:t>The TC</w:t>
      </w:r>
      <w:r w:rsidR="009E2CDD">
        <w:t xml:space="preserve">, </w:t>
      </w:r>
      <w:r>
        <w:t>agreed to propose the</w:t>
      </w:r>
      <w:r w:rsidRPr="00824357">
        <w:t xml:space="preserve"> revision to document TGP/5, Section 6 “UPOV Report on Technical Examination and UPOV Variety Description”, </w:t>
      </w:r>
      <w:r w:rsidR="00A85B83">
        <w:t xml:space="preserve">to include </w:t>
      </w:r>
      <w:r w:rsidR="00A85B83" w:rsidRPr="004D5B22">
        <w:rPr>
          <w:rFonts w:eastAsia="SimSun"/>
        </w:rPr>
        <w:t>guidance on t</w:t>
      </w:r>
      <w:r w:rsidR="00A85B83" w:rsidRPr="004D5B22">
        <w:t>he purpose of the variety description developed at the time of the grant of the breeder’s right and the status of the original variety description in relation to the verification of the conformity of plant material to a protected variety for enforcement of the breeder’s right</w:t>
      </w:r>
      <w:r w:rsidR="00A85B83">
        <w:t xml:space="preserve">.  The proposed revision of document TGP/5, Section 6, is reproduced </w:t>
      </w:r>
      <w:r w:rsidR="00A85B83" w:rsidRPr="002802E4">
        <w:t>in A</w:t>
      </w:r>
      <w:r w:rsidRPr="002802E4">
        <w:t>nnex</w:t>
      </w:r>
      <w:r w:rsidR="009E2CDD" w:rsidRPr="002802E4">
        <w:t> I to this</w:t>
      </w:r>
      <w:r w:rsidR="009E2CDD">
        <w:t xml:space="preserve"> document</w:t>
      </w:r>
      <w:r>
        <w:t xml:space="preserve"> (see document TC/55/25 “Report”, paragraphs 231 and 232)</w:t>
      </w:r>
      <w:r w:rsidRPr="00824357">
        <w:t>.</w:t>
      </w:r>
    </w:p>
    <w:p w14:paraId="00544BDC" w14:textId="77777777" w:rsidR="00E018BC" w:rsidRPr="00F74858" w:rsidRDefault="00E018BC" w:rsidP="00F74858"/>
    <w:p w14:paraId="3CEEF50A" w14:textId="77777777" w:rsidR="00F74858" w:rsidRPr="00F74858" w:rsidRDefault="00F74858" w:rsidP="00E018BC">
      <w:pPr>
        <w:pStyle w:val="Heading2"/>
      </w:pPr>
      <w:bookmarkStart w:id="18" w:name="_Toc512250116"/>
      <w:bookmarkStart w:id="19" w:name="_Toc37165240"/>
      <w:r w:rsidRPr="00F74858">
        <w:t>TGP/7: Development of Test Guidelines</w:t>
      </w:r>
      <w:bookmarkEnd w:id="18"/>
      <w:bookmarkEnd w:id="19"/>
    </w:p>
    <w:p w14:paraId="363B4A5D" w14:textId="77777777" w:rsidR="00F74858" w:rsidRPr="00F74858" w:rsidRDefault="00F74858" w:rsidP="00F74858">
      <w:pPr>
        <w:keepNext/>
        <w:keepLines/>
      </w:pPr>
    </w:p>
    <w:p w14:paraId="1BA0AFD3" w14:textId="77777777" w:rsidR="00F74858" w:rsidRPr="00F74858" w:rsidRDefault="00F74858" w:rsidP="00E018BC">
      <w:pPr>
        <w:pStyle w:val="Heading3"/>
        <w:rPr>
          <w:rFonts w:eastAsia="MS Mincho"/>
        </w:rPr>
      </w:pPr>
      <w:bookmarkStart w:id="20" w:name="_Toc37165241"/>
      <w:r w:rsidRPr="00F74858">
        <w:rPr>
          <w:rFonts w:eastAsia="MS Mincho"/>
        </w:rPr>
        <w:t>Characteristics which only apply to certain varieties</w:t>
      </w:r>
      <w:bookmarkEnd w:id="20"/>
    </w:p>
    <w:p w14:paraId="7E85E38D" w14:textId="77777777" w:rsidR="00F74858" w:rsidRDefault="00F74858" w:rsidP="00FA5630"/>
    <w:p w14:paraId="71779760" w14:textId="77777777" w:rsidR="00FA5630" w:rsidRPr="00824357" w:rsidRDefault="00FA5630" w:rsidP="00FA5630">
      <w:r>
        <w:fldChar w:fldCharType="begin"/>
      </w:r>
      <w:r>
        <w:instrText xml:space="preserve"> AUTONUM  </w:instrText>
      </w:r>
      <w:r>
        <w:fldChar w:fldCharType="end"/>
      </w:r>
      <w:r>
        <w:tab/>
      </w:r>
      <w:r w:rsidRPr="00F74858">
        <w:t xml:space="preserve">The TC, </w:t>
      </w:r>
      <w:r w:rsidR="00A85B83">
        <w:t xml:space="preserve">at its fifty-fifth session, </w:t>
      </w:r>
      <w:r>
        <w:t>agreed</w:t>
      </w:r>
      <w:r w:rsidRPr="00824357">
        <w:t xml:space="preserve"> to amend the guidance in document TGP/7, Guidance Note 18 (GN 18), to allow the exclusion of a characteristic from observation on the basis of a state of expression of a preceding pseudo</w:t>
      </w:r>
      <w:r>
        <w:t>-</w:t>
      </w:r>
      <w:r w:rsidRPr="00824357">
        <w:t xml:space="preserve">qualitative or quantitative characteristic, </w:t>
      </w:r>
      <w:r w:rsidR="006C4361">
        <w:t xml:space="preserve">as set out in </w:t>
      </w:r>
      <w:r w:rsidR="006C4361" w:rsidRPr="002802E4">
        <w:t>Annex II to this document</w:t>
      </w:r>
      <w:r w:rsidR="00E018BC" w:rsidRPr="002802E4">
        <w:t xml:space="preserve"> (see</w:t>
      </w:r>
      <w:r w:rsidR="00E018BC">
        <w:t xml:space="preserve"> document TC/55/25 “Report”, paragraphs 144 to 147)</w:t>
      </w:r>
      <w:r>
        <w:t>:</w:t>
      </w:r>
    </w:p>
    <w:p w14:paraId="13F72128" w14:textId="77777777" w:rsidR="00E01954" w:rsidRPr="00F74858" w:rsidRDefault="00E01954" w:rsidP="00E01954"/>
    <w:p w14:paraId="0ABFC8F0" w14:textId="77777777" w:rsidR="00E01954" w:rsidRPr="00F74858" w:rsidRDefault="00E01954" w:rsidP="00DD5C7D">
      <w:pPr>
        <w:pStyle w:val="Heading3"/>
        <w:rPr>
          <w:rFonts w:eastAsia="MS Mincho"/>
        </w:rPr>
      </w:pPr>
      <w:bookmarkStart w:id="21" w:name="_Toc37165242"/>
      <w:r w:rsidRPr="00F74858">
        <w:rPr>
          <w:rFonts w:eastAsia="MS Mincho"/>
        </w:rPr>
        <w:t>Presentation of full scale of notes for quantitative characteristics in Test Guidelines</w:t>
      </w:r>
      <w:bookmarkEnd w:id="21"/>
    </w:p>
    <w:p w14:paraId="7A8C44A6" w14:textId="77777777" w:rsidR="00E01954" w:rsidRPr="00F74858" w:rsidRDefault="00E01954" w:rsidP="00DD5C7D">
      <w:pPr>
        <w:keepNext/>
      </w:pPr>
    </w:p>
    <w:p w14:paraId="72328D9C" w14:textId="77777777" w:rsidR="00E018BC" w:rsidRPr="00824357" w:rsidRDefault="00E01954" w:rsidP="00DD5C7D">
      <w:pPr>
        <w:keepNext/>
      </w:pPr>
      <w:r w:rsidRPr="00F74858">
        <w:fldChar w:fldCharType="begin"/>
      </w:r>
      <w:r w:rsidRPr="00F74858">
        <w:instrText xml:space="preserve"> AUTONUM  </w:instrText>
      </w:r>
      <w:r w:rsidRPr="00F74858">
        <w:fldChar w:fldCharType="end"/>
      </w:r>
      <w:r w:rsidRPr="00F74858">
        <w:tab/>
      </w:r>
      <w:r w:rsidR="00E018BC">
        <w:t>T</w:t>
      </w:r>
      <w:r w:rsidR="00E018BC" w:rsidRPr="00824357">
        <w:t>he TC</w:t>
      </w:r>
      <w:r w:rsidR="00E018BC">
        <w:t>, at its fifty-fifth session,</w:t>
      </w:r>
      <w:r w:rsidR="00E018BC" w:rsidRPr="00824357">
        <w:t xml:space="preserve"> </w:t>
      </w:r>
      <w:r w:rsidR="00E018BC">
        <w:t xml:space="preserve">agreed </w:t>
      </w:r>
      <w:r w:rsidR="00E018BC" w:rsidRPr="00824357">
        <w:t>to revise document TGP/7 to present all states of expression for quantitative cha</w:t>
      </w:r>
      <w:r w:rsidR="00E018BC">
        <w:t>racteristics in Test Guidelines (see document TC/55/25 “Report”, paragraph 172)</w:t>
      </w:r>
      <w:r w:rsidR="00E018BC" w:rsidRPr="00824357">
        <w:t>.</w:t>
      </w:r>
    </w:p>
    <w:p w14:paraId="186F9CE0" w14:textId="77777777" w:rsidR="009F4813" w:rsidRPr="00F74858" w:rsidRDefault="009F4813" w:rsidP="00D1478C"/>
    <w:p w14:paraId="0CE1F2F4" w14:textId="77777777" w:rsidR="009F4813" w:rsidRPr="00F74858" w:rsidRDefault="009F4813" w:rsidP="00D1478C">
      <w:pPr>
        <w:pStyle w:val="Heading2"/>
      </w:pPr>
      <w:bookmarkStart w:id="22" w:name="_Toc37165243"/>
      <w:r w:rsidRPr="00F74858">
        <w:t>TGP/14: Glossary of Terms Used in UPOV Documents</w:t>
      </w:r>
      <w:bookmarkEnd w:id="22"/>
    </w:p>
    <w:p w14:paraId="5332293F" w14:textId="77777777" w:rsidR="009F4813" w:rsidRPr="00F74858" w:rsidRDefault="009F4813" w:rsidP="00D1478C">
      <w:pPr>
        <w:keepNext/>
      </w:pPr>
    </w:p>
    <w:p w14:paraId="46652EFA" w14:textId="77777777" w:rsidR="009F4813" w:rsidRPr="00F74858" w:rsidRDefault="009F4813" w:rsidP="00D1478C">
      <w:pPr>
        <w:pStyle w:val="Heading3"/>
        <w:rPr>
          <w:rFonts w:eastAsia="MS Mincho"/>
        </w:rPr>
      </w:pPr>
      <w:bookmarkStart w:id="23" w:name="_Toc37165244"/>
      <w:r w:rsidRPr="00F74858">
        <w:rPr>
          <w:rFonts w:eastAsia="MS Mincho"/>
        </w:rPr>
        <w:t>Color names for the RHS Colour Chart</w:t>
      </w:r>
      <w:bookmarkEnd w:id="23"/>
    </w:p>
    <w:p w14:paraId="32C80589" w14:textId="77777777" w:rsidR="009F4813" w:rsidRDefault="009F4813" w:rsidP="00D1478C">
      <w:pPr>
        <w:keepNext/>
        <w:tabs>
          <w:tab w:val="left" w:pos="5387"/>
        </w:tabs>
      </w:pPr>
    </w:p>
    <w:p w14:paraId="3E893502" w14:textId="77777777" w:rsidR="009F4813" w:rsidRPr="002802E4" w:rsidRDefault="009F4813" w:rsidP="00D1478C">
      <w:pPr>
        <w:keepNext/>
        <w:rPr>
          <w:rFonts w:cs="Arial"/>
        </w:rPr>
      </w:pPr>
      <w:r w:rsidRPr="00824357">
        <w:fldChar w:fldCharType="begin"/>
      </w:r>
      <w:r w:rsidRPr="00824357">
        <w:instrText xml:space="preserve"> AUTONUM  </w:instrText>
      </w:r>
      <w:r w:rsidRPr="00824357">
        <w:fldChar w:fldCharType="end"/>
      </w:r>
      <w:r w:rsidRPr="00824357">
        <w:tab/>
        <w:t>The TC</w:t>
      </w:r>
      <w:r>
        <w:t xml:space="preserve">, at its fifty-fifth session, </w:t>
      </w:r>
      <w:r w:rsidRPr="00FC775A">
        <w:t xml:space="preserve">agreed to revise the list of UPOV Color Groups in document TGP/14 “Glossary of Terms used in UPOV Documents” on the basis of the color groups set out </w:t>
      </w:r>
      <w:r w:rsidRPr="002802E4">
        <w:t>in Annex I</w:t>
      </w:r>
      <w:r w:rsidR="006C4361" w:rsidRPr="002802E4">
        <w:t>I</w:t>
      </w:r>
      <w:r w:rsidRPr="002802E4">
        <w:t>I to this document</w:t>
      </w:r>
      <w:r w:rsidR="00003640" w:rsidRPr="002802E4">
        <w:t xml:space="preserve"> (see document TC/55/25 “Report”, paragraphs 157 to 160)</w:t>
      </w:r>
      <w:r w:rsidRPr="002802E4">
        <w:t xml:space="preserve">. </w:t>
      </w:r>
    </w:p>
    <w:p w14:paraId="30C35835" w14:textId="77777777" w:rsidR="009F4813" w:rsidRPr="002802E4" w:rsidRDefault="009F4813" w:rsidP="009F4813"/>
    <w:p w14:paraId="511BB1DC" w14:textId="77777777" w:rsidR="009F4813" w:rsidRPr="00824357" w:rsidRDefault="009F4813" w:rsidP="009F4813">
      <w:r w:rsidRPr="002802E4">
        <w:rPr>
          <w:rFonts w:cs="Arial"/>
        </w:rPr>
        <w:fldChar w:fldCharType="begin"/>
      </w:r>
      <w:r w:rsidRPr="002802E4">
        <w:rPr>
          <w:rFonts w:cs="Arial"/>
        </w:rPr>
        <w:instrText xml:space="preserve"> AUTONUM  </w:instrText>
      </w:r>
      <w:r w:rsidRPr="002802E4">
        <w:rPr>
          <w:rFonts w:cs="Arial"/>
        </w:rPr>
        <w:fldChar w:fldCharType="end"/>
      </w:r>
      <w:r w:rsidRPr="002802E4">
        <w:rPr>
          <w:rFonts w:cs="Arial"/>
        </w:rPr>
        <w:tab/>
      </w:r>
      <w:r w:rsidRPr="002802E4">
        <w:t xml:space="preserve">The TC agreed to revise document TGP/14, Section 2, Subsection 3: “Color”, and Subsection 3: Annex: “Color names for the RHS Colour Chart”, to reflect the introduction of the revised list of UPOV Color Groups, as set out in Annex </w:t>
      </w:r>
      <w:r w:rsidR="00A92537" w:rsidRPr="002802E4">
        <w:t>I</w:t>
      </w:r>
      <w:r w:rsidR="006C4361" w:rsidRPr="002802E4">
        <w:t>I</w:t>
      </w:r>
      <w:r w:rsidRPr="002802E4">
        <w:t>I</w:t>
      </w:r>
      <w:r w:rsidR="00A92537" w:rsidRPr="002802E4">
        <w:t xml:space="preserve"> to this document</w:t>
      </w:r>
      <w:r w:rsidRPr="002802E4">
        <w:t>.</w:t>
      </w:r>
    </w:p>
    <w:p w14:paraId="2E831F23" w14:textId="77777777" w:rsidR="009F4813" w:rsidRPr="00F74858" w:rsidRDefault="009F4813" w:rsidP="009F4813">
      <w:pPr>
        <w:tabs>
          <w:tab w:val="left" w:pos="5387"/>
        </w:tabs>
      </w:pPr>
    </w:p>
    <w:p w14:paraId="774E4FDD" w14:textId="77777777" w:rsidR="009F4813" w:rsidRPr="00F74858" w:rsidRDefault="009F4813" w:rsidP="002802E4">
      <w:pPr>
        <w:pStyle w:val="Heading2"/>
      </w:pPr>
      <w:bookmarkStart w:id="24" w:name="_Toc37165245"/>
      <w:r w:rsidRPr="00F74858">
        <w:lastRenderedPageBreak/>
        <w:t>TGP/15: Guidance on the Use of Biochemical and Molecular Markers in the Examination of Distinctness, Uniformity and Stability (DUS)</w:t>
      </w:r>
      <w:bookmarkEnd w:id="24"/>
      <w:r w:rsidRPr="00F74858">
        <w:t xml:space="preserve"> </w:t>
      </w:r>
    </w:p>
    <w:p w14:paraId="125ABC70" w14:textId="77777777" w:rsidR="009F4813" w:rsidRPr="00F74858" w:rsidRDefault="009F4813" w:rsidP="002802E4">
      <w:pPr>
        <w:keepNext/>
      </w:pPr>
    </w:p>
    <w:p w14:paraId="3DFBBE93" w14:textId="77777777" w:rsidR="009F4813" w:rsidRPr="00F74858" w:rsidRDefault="009F4813" w:rsidP="002802E4">
      <w:pPr>
        <w:pStyle w:val="Heading3"/>
        <w:rPr>
          <w:rFonts w:eastAsia="MS Mincho"/>
        </w:rPr>
      </w:pPr>
      <w:bookmarkStart w:id="25" w:name="_Toc37165246"/>
      <w:r w:rsidRPr="00F74858">
        <w:rPr>
          <w:rFonts w:eastAsia="MS Mincho"/>
        </w:rPr>
        <w:t>New example: Characteristic-specific marker with incomplete information on state of expression</w:t>
      </w:r>
      <w:bookmarkEnd w:id="25"/>
    </w:p>
    <w:p w14:paraId="7DCAD57B" w14:textId="77777777" w:rsidR="009F4813" w:rsidRDefault="009F4813" w:rsidP="009F4813">
      <w:pPr>
        <w:tabs>
          <w:tab w:val="left" w:pos="5387"/>
        </w:tabs>
      </w:pPr>
    </w:p>
    <w:p w14:paraId="696CC5D8" w14:textId="77777777" w:rsidR="00003640" w:rsidRPr="00824357" w:rsidRDefault="00003640" w:rsidP="00003640">
      <w:pPr>
        <w:keepNext/>
        <w:rPr>
          <w:rFonts w:eastAsia="Calibri" w:cs="Arial"/>
          <w:sz w:val="18"/>
          <w:szCs w:val="18"/>
        </w:rPr>
      </w:pPr>
      <w:r w:rsidRPr="00824357">
        <w:fldChar w:fldCharType="begin"/>
      </w:r>
      <w:r w:rsidRPr="00824357">
        <w:instrText xml:space="preserve"> AUTONUM  </w:instrText>
      </w:r>
      <w:r w:rsidRPr="00824357">
        <w:fldChar w:fldCharType="end"/>
      </w:r>
      <w:r w:rsidRPr="00824357">
        <w:tab/>
        <w:t>The TC</w:t>
      </w:r>
      <w:r>
        <w:t xml:space="preserve">, at its fifty-fifth session, agreed to add </w:t>
      </w:r>
      <w:r w:rsidRPr="00447F85">
        <w:t>a new example to document TGP/15 to illustrate a situation where the characteristic-</w:t>
      </w:r>
      <w:r w:rsidRPr="00CE0768">
        <w:t xml:space="preserve">specific marker did not provide complete information on the state of expression of a characteristic, </w:t>
      </w:r>
      <w:r w:rsidR="006C4361" w:rsidRPr="00CE0768">
        <w:t>as set out in Annex IV to this document</w:t>
      </w:r>
      <w:r>
        <w:t xml:space="preserve"> (see document TC/55/25 “Report”, paragraphs 161 to 165)</w:t>
      </w:r>
      <w:r w:rsidR="006C4361">
        <w:t>.</w:t>
      </w:r>
    </w:p>
    <w:p w14:paraId="0CEEDA8B" w14:textId="77777777" w:rsidR="00003640" w:rsidRDefault="00003640" w:rsidP="00003640"/>
    <w:p w14:paraId="4242CFA0" w14:textId="77777777" w:rsidR="00003640" w:rsidRDefault="00003640" w:rsidP="00003640">
      <w:r>
        <w:fldChar w:fldCharType="begin"/>
      </w:r>
      <w:r>
        <w:instrText xml:space="preserve"> AUTONUM  </w:instrText>
      </w:r>
      <w:r>
        <w:fldChar w:fldCharType="end"/>
      </w:r>
      <w:r>
        <w:tab/>
        <w:t>The TC noted that the new example “</w:t>
      </w:r>
      <w:r w:rsidRPr="00824357">
        <w:t>Characteristic-specific marker with incomplete information on state of expression</w:t>
      </w:r>
      <w:r>
        <w:t xml:space="preserve">” would become a second example of model “Characteristic-specific molecular markers” in document TGP/15.  </w:t>
      </w:r>
    </w:p>
    <w:p w14:paraId="182411C2" w14:textId="77777777" w:rsidR="00003640" w:rsidRDefault="00003640" w:rsidP="00003640"/>
    <w:p w14:paraId="3AC9F0C8" w14:textId="77777777" w:rsidR="00003640" w:rsidRDefault="00003640" w:rsidP="00003640">
      <w:r>
        <w:fldChar w:fldCharType="begin"/>
      </w:r>
      <w:r>
        <w:instrText xml:space="preserve"> AUTONUM  </w:instrText>
      </w:r>
      <w:r>
        <w:fldChar w:fldCharType="end"/>
      </w:r>
      <w:r>
        <w:tab/>
        <w:t xml:space="preserve">The TC agreed that model “Genetic selection of similar varieties for the first growing cycle” should be presented in document TGP/15 as a second example of model “Combining phenotypic and molecular distances in the management of variety collections”.  The TC agreed that the terminology on different “Models” </w:t>
      </w:r>
      <w:r w:rsidRPr="005F4AEE">
        <w:t>should be reviewed in the document.</w:t>
      </w:r>
      <w:r w:rsidR="00C855BD" w:rsidRPr="005F4AEE">
        <w:t xml:space="preserve">  A revised version of document TGP/15 incorporating the required changes will be considered by the TC, at its fifty-sixth session.</w:t>
      </w:r>
    </w:p>
    <w:p w14:paraId="7026F00F" w14:textId="77777777" w:rsidR="006B0675" w:rsidRDefault="006B0675" w:rsidP="006B0675"/>
    <w:p w14:paraId="20D473A0" w14:textId="77777777" w:rsidR="006B0675" w:rsidRPr="00824357" w:rsidRDefault="006B0675" w:rsidP="006B0675">
      <w:pPr>
        <w:pStyle w:val="Heading2"/>
      </w:pPr>
      <w:bookmarkStart w:id="26" w:name="_Toc37165247"/>
      <w:r>
        <w:t>Revision of document UPOV/INF/12 “</w:t>
      </w:r>
      <w:r w:rsidRPr="00472B8D">
        <w:t>Explanatory Notes on Variety Denominations under the UPOV Convention</w:t>
      </w:r>
      <w:r>
        <w:t>”</w:t>
      </w:r>
      <w:bookmarkEnd w:id="26"/>
      <w:r>
        <w:t xml:space="preserve"> </w:t>
      </w:r>
    </w:p>
    <w:p w14:paraId="1164847D" w14:textId="77777777" w:rsidR="006B0675" w:rsidRPr="004F7F19" w:rsidRDefault="006B0675" w:rsidP="006B0675">
      <w:pPr>
        <w:keepNext/>
        <w:keepLines/>
        <w:ind w:left="1134" w:firstLine="567"/>
      </w:pPr>
      <w:r w:rsidRPr="004F7F19">
        <w:t>See document TWP/4/6</w:t>
      </w:r>
    </w:p>
    <w:p w14:paraId="583B6E33" w14:textId="77777777" w:rsidR="006B0675" w:rsidRPr="004F7F19" w:rsidRDefault="006B0675" w:rsidP="006B0675"/>
    <w:p w14:paraId="7AFF7C9B" w14:textId="77777777" w:rsidR="006B0675" w:rsidRPr="004F7F19" w:rsidRDefault="006B0675" w:rsidP="006B0675">
      <w:pPr>
        <w:pStyle w:val="Heading2"/>
      </w:pPr>
      <w:bookmarkStart w:id="27" w:name="_Toc14686105"/>
      <w:bookmarkStart w:id="28" w:name="_Toc37165248"/>
      <w:r w:rsidRPr="004F7F19">
        <w:t>Revision of document UPOV/INF/16 “Exchangeable Software”</w:t>
      </w:r>
      <w:bookmarkEnd w:id="27"/>
      <w:bookmarkEnd w:id="28"/>
    </w:p>
    <w:p w14:paraId="365C3D98" w14:textId="77777777" w:rsidR="006B0675" w:rsidRPr="00F74858" w:rsidRDefault="006B0675" w:rsidP="006B0675">
      <w:pPr>
        <w:keepNext/>
        <w:keepLines/>
        <w:ind w:left="1134" w:firstLine="567"/>
      </w:pPr>
      <w:r w:rsidRPr="004F7F19">
        <w:t xml:space="preserve">See document TWP/4/5  </w:t>
      </w:r>
    </w:p>
    <w:p w14:paraId="0BB3D0A8" w14:textId="77777777" w:rsidR="006B0675" w:rsidRPr="00824357" w:rsidRDefault="006B0675" w:rsidP="006B0675"/>
    <w:p w14:paraId="0C5867BE" w14:textId="77777777" w:rsidR="006B0675" w:rsidRPr="00824357" w:rsidRDefault="006B0675" w:rsidP="006B0675">
      <w:pPr>
        <w:pStyle w:val="Heading2"/>
      </w:pPr>
      <w:bookmarkStart w:id="29" w:name="_Toc14686109"/>
      <w:bookmarkStart w:id="30" w:name="_Toc37165249"/>
      <w:r>
        <w:t xml:space="preserve">Revision of document </w:t>
      </w:r>
      <w:r w:rsidRPr="00824357">
        <w:t>UPOV/INF/22 “Software and Equipment Used by Members of the Union”</w:t>
      </w:r>
      <w:bookmarkEnd w:id="29"/>
      <w:bookmarkEnd w:id="30"/>
    </w:p>
    <w:p w14:paraId="3690AC08" w14:textId="77777777" w:rsidR="006B0675" w:rsidRPr="00F74858" w:rsidRDefault="006B0675" w:rsidP="006B0675">
      <w:pPr>
        <w:keepNext/>
        <w:keepLines/>
        <w:ind w:left="1134" w:firstLine="567"/>
      </w:pPr>
      <w:r w:rsidRPr="004F7F19">
        <w:t xml:space="preserve">See document TWP/4/5  </w:t>
      </w:r>
    </w:p>
    <w:p w14:paraId="672477BC" w14:textId="77777777" w:rsidR="00F249F8" w:rsidRPr="00824357" w:rsidRDefault="00F249F8" w:rsidP="00003640"/>
    <w:p w14:paraId="7D12566A" w14:textId="77777777" w:rsidR="009F4813" w:rsidRPr="00D1478C" w:rsidRDefault="009F4813" w:rsidP="00CE0768">
      <w:pPr>
        <w:pStyle w:val="DecisionParagraphs"/>
      </w:pPr>
      <w:r w:rsidRPr="00D1478C">
        <w:fldChar w:fldCharType="begin"/>
      </w:r>
      <w:r w:rsidRPr="00D1478C">
        <w:instrText xml:space="preserve"> AUTONUM  </w:instrText>
      </w:r>
      <w:r w:rsidRPr="00D1478C">
        <w:fldChar w:fldCharType="end"/>
      </w:r>
      <w:r w:rsidRPr="00D1478C">
        <w:tab/>
        <w:t xml:space="preserve">The </w:t>
      </w:r>
      <w:r w:rsidR="006E6DC0" w:rsidRPr="00D1478C">
        <w:t xml:space="preserve">TWPs are invited to note the matters </w:t>
      </w:r>
      <w:r w:rsidR="006F026B">
        <w:t>concerning</w:t>
      </w:r>
      <w:r w:rsidR="00845962">
        <w:t xml:space="preserve"> documents TGP/5, TGP/7, TGP/14, </w:t>
      </w:r>
      <w:r w:rsidR="006E6DC0" w:rsidRPr="00D1478C">
        <w:t>TGP/15</w:t>
      </w:r>
      <w:r w:rsidR="00845962">
        <w:t>, UPOV/INF/12, UPOV/INF/16 and UPOV/INF/22</w:t>
      </w:r>
      <w:r w:rsidR="006E6DC0" w:rsidRPr="00D1478C">
        <w:t xml:space="preserve"> to be proposed for adoption by the Council at its fifty</w:t>
      </w:r>
      <w:r w:rsidR="006E6DC0" w:rsidRPr="00D1478C">
        <w:noBreakHyphen/>
        <w:t>fourth ordinary session, to be held in Geneva on October 30, 2020, subject to approval by the CAJ, at its seventy</w:t>
      </w:r>
      <w:r w:rsidR="009819ED" w:rsidRPr="00D1478C">
        <w:noBreakHyphen/>
      </w:r>
      <w:r w:rsidR="006E6DC0" w:rsidRPr="00D1478C">
        <w:t xml:space="preserve">seventh session, to be held in Geneva on October 28, 2020. </w:t>
      </w:r>
    </w:p>
    <w:p w14:paraId="438A08A9" w14:textId="1FB271F2" w:rsidR="00A466C7" w:rsidRDefault="00A466C7" w:rsidP="00A466C7"/>
    <w:p w14:paraId="1BCA17E0" w14:textId="77777777" w:rsidR="002802E4" w:rsidRPr="00F74858" w:rsidRDefault="002802E4" w:rsidP="00A466C7"/>
    <w:p w14:paraId="217B0174" w14:textId="5525884F" w:rsidR="00A466C7" w:rsidRPr="002F325E" w:rsidRDefault="00A466C7" w:rsidP="002F325E">
      <w:pPr>
        <w:pStyle w:val="Heading1"/>
      </w:pPr>
      <w:bookmarkStart w:id="31" w:name="_Toc37165250"/>
      <w:r w:rsidRPr="005F4AEE">
        <w:t>possible future revisions of tgp documents</w:t>
      </w:r>
      <w:r w:rsidR="002F325E" w:rsidRPr="005F4AEE">
        <w:t xml:space="preserve"> and information documents</w:t>
      </w:r>
      <w:bookmarkEnd w:id="31"/>
    </w:p>
    <w:p w14:paraId="06F3929D" w14:textId="77777777" w:rsidR="000C7316" w:rsidRDefault="000C7316" w:rsidP="00FA5630"/>
    <w:p w14:paraId="494C51D9" w14:textId="5491E588" w:rsidR="006D41C4" w:rsidRDefault="006D41C4" w:rsidP="00FA5630">
      <w:r>
        <w:fldChar w:fldCharType="begin"/>
      </w:r>
      <w:r>
        <w:instrText xml:space="preserve"> AUTONUM  </w:instrText>
      </w:r>
      <w:r>
        <w:fldChar w:fldCharType="end"/>
      </w:r>
      <w:r>
        <w:tab/>
        <w:t xml:space="preserve">The TC, at its fifty-fifth session, held in Geneva on October 28 and 29, 2019, agreed the matters for possible future revision of TGP documents </w:t>
      </w:r>
      <w:r w:rsidR="009103AB">
        <w:t xml:space="preserve">and information documents </w:t>
      </w:r>
      <w:r>
        <w:t>to be considered by the TWPs at their sessions in 2020, as follows (see document TC/55/25 “Report”, paragraphs 141 to 177):</w:t>
      </w:r>
    </w:p>
    <w:p w14:paraId="0FECD03F" w14:textId="77777777" w:rsidR="006D41C4" w:rsidRPr="00F74858" w:rsidRDefault="006D41C4" w:rsidP="00FA5630"/>
    <w:p w14:paraId="0AFDAF45" w14:textId="77777777" w:rsidR="00F74858" w:rsidRPr="00F74858" w:rsidRDefault="00F74858" w:rsidP="00A466C7">
      <w:pPr>
        <w:pStyle w:val="Heading2"/>
      </w:pPr>
      <w:bookmarkStart w:id="32" w:name="_Toc37165251"/>
      <w:r w:rsidRPr="00F74858">
        <w:t>TGP/8: Trial Design and Techniques Used in the Examination of Distinctness, Uniformity and Stability</w:t>
      </w:r>
      <w:bookmarkEnd w:id="32"/>
    </w:p>
    <w:p w14:paraId="4139AE40" w14:textId="77777777" w:rsidR="006D41C4" w:rsidRPr="00F74858" w:rsidRDefault="006D41C4" w:rsidP="006D41C4">
      <w:pPr>
        <w:ind w:left="567"/>
      </w:pPr>
    </w:p>
    <w:p w14:paraId="5CDEB254" w14:textId="77777777" w:rsidR="006D41C4" w:rsidRPr="00F74858" w:rsidRDefault="006D41C4" w:rsidP="006D41C4">
      <w:pPr>
        <w:pStyle w:val="Heading3"/>
        <w:rPr>
          <w:rFonts w:eastAsia="MS Mincho"/>
        </w:rPr>
      </w:pPr>
      <w:bookmarkStart w:id="33" w:name="_Toc37165252"/>
      <w:r w:rsidRPr="00F74858">
        <w:rPr>
          <w:rFonts w:eastAsia="MS Mincho"/>
        </w:rPr>
        <w:t>Data Processing for the Assessment of Distinctness and for Producing Variety Descriptions</w:t>
      </w:r>
      <w:bookmarkEnd w:id="33"/>
    </w:p>
    <w:p w14:paraId="666C1BA0" w14:textId="77777777" w:rsidR="006D41C4" w:rsidRPr="00E52744" w:rsidRDefault="006D41C4" w:rsidP="006D41C4">
      <w:pPr>
        <w:keepNext/>
        <w:keepLines/>
        <w:ind w:left="1134" w:firstLine="567"/>
      </w:pPr>
      <w:r w:rsidRPr="00E52744">
        <w:t>See document TWP/4/</w:t>
      </w:r>
      <w:r w:rsidR="00E52744" w:rsidRPr="00E52744">
        <w:t>10</w:t>
      </w:r>
      <w:r w:rsidRPr="00E52744">
        <w:t xml:space="preserve">  </w:t>
      </w:r>
    </w:p>
    <w:p w14:paraId="5C6CC488" w14:textId="77777777" w:rsidR="00F74858" w:rsidRPr="00E52744" w:rsidRDefault="00F74858" w:rsidP="00F74858"/>
    <w:p w14:paraId="53BC7577" w14:textId="77777777" w:rsidR="00F74858" w:rsidRPr="00E52744" w:rsidRDefault="00F74858" w:rsidP="00A466C7">
      <w:pPr>
        <w:pStyle w:val="Heading3"/>
        <w:rPr>
          <w:rFonts w:eastAsia="MS Mincho"/>
        </w:rPr>
      </w:pPr>
      <w:bookmarkStart w:id="34" w:name="_Toc37165253"/>
      <w:r w:rsidRPr="00E52744">
        <w:rPr>
          <w:rFonts w:eastAsia="MS Mincho"/>
        </w:rPr>
        <w:t>The Combined-Over-Years Uniformity Criterion (COYU)</w:t>
      </w:r>
      <w:bookmarkEnd w:id="34"/>
    </w:p>
    <w:p w14:paraId="7FF32AD2" w14:textId="77777777" w:rsidR="00757B6B" w:rsidRDefault="00757B6B" w:rsidP="00757B6B">
      <w:pPr>
        <w:keepNext/>
        <w:keepLines/>
        <w:ind w:left="1134" w:firstLine="567"/>
      </w:pPr>
      <w:r w:rsidRPr="00E52744">
        <w:t>See document TWP/4/</w:t>
      </w:r>
      <w:r w:rsidR="00E52744" w:rsidRPr="00E52744">
        <w:t>11</w:t>
      </w:r>
      <w:r w:rsidRPr="00E52744">
        <w:t xml:space="preserve">  </w:t>
      </w:r>
    </w:p>
    <w:p w14:paraId="2EBEBD44" w14:textId="77777777" w:rsidR="006B0675" w:rsidRDefault="006B0675" w:rsidP="004859D7">
      <w:pPr>
        <w:pStyle w:val="Heading2"/>
      </w:pPr>
    </w:p>
    <w:p w14:paraId="666FA0A8" w14:textId="77777777" w:rsidR="004859D7" w:rsidRDefault="004859D7" w:rsidP="004859D7">
      <w:pPr>
        <w:pStyle w:val="Heading2"/>
      </w:pPr>
      <w:bookmarkStart w:id="35" w:name="_Toc37165254"/>
      <w:r>
        <w:t xml:space="preserve">Revision of document </w:t>
      </w:r>
      <w:r w:rsidRPr="00824357">
        <w:t>UPOV/INF/17 “Guidelines for DNA-Profiling: Molecular Marker Selection and Database Construction (‘BMT Guidelines’)”</w:t>
      </w:r>
      <w:bookmarkEnd w:id="35"/>
    </w:p>
    <w:p w14:paraId="63734DC2" w14:textId="77777777" w:rsidR="004859D7" w:rsidRPr="00F74858" w:rsidRDefault="004859D7" w:rsidP="004859D7">
      <w:pPr>
        <w:keepNext/>
        <w:keepLines/>
        <w:ind w:left="1134" w:firstLine="567"/>
      </w:pPr>
      <w:r w:rsidRPr="004F7F19">
        <w:t xml:space="preserve">See document TWP/4/7  </w:t>
      </w:r>
    </w:p>
    <w:p w14:paraId="597AE790" w14:textId="77777777" w:rsidR="004859D7" w:rsidRDefault="004859D7" w:rsidP="004859D7"/>
    <w:p w14:paraId="5B126237" w14:textId="3945D504" w:rsidR="00472B8D" w:rsidRDefault="00EF5C5E" w:rsidP="00CE0768">
      <w:pPr>
        <w:pStyle w:val="DecisionParagraphs"/>
      </w:pPr>
      <w:bookmarkStart w:id="36" w:name="_Toc352678076"/>
      <w:bookmarkStart w:id="37" w:name="_Toc353797757"/>
      <w:bookmarkStart w:id="38" w:name="_Toc386185988"/>
      <w:bookmarkStart w:id="39" w:name="_Toc419124879"/>
      <w:bookmarkEnd w:id="11"/>
      <w:bookmarkEnd w:id="12"/>
      <w:bookmarkEnd w:id="13"/>
      <w:bookmarkEnd w:id="14"/>
      <w:r>
        <w:t>24.</w:t>
      </w:r>
      <w:r>
        <w:tab/>
      </w:r>
      <w:r w:rsidRPr="00EF5C5E">
        <w:t>The TWP</w:t>
      </w:r>
      <w:r>
        <w:t>s</w:t>
      </w:r>
      <w:r w:rsidRPr="00EF5C5E">
        <w:t xml:space="preserve"> are invited to note</w:t>
      </w:r>
      <w:r>
        <w:t xml:space="preserve"> </w:t>
      </w:r>
      <w:r w:rsidRPr="00EF5C5E">
        <w:t xml:space="preserve">the matters </w:t>
      </w:r>
      <w:r w:rsidR="006C4A3C">
        <w:t>concerning</w:t>
      </w:r>
      <w:r w:rsidRPr="00EF5C5E">
        <w:t xml:space="preserve"> possible future revision of document TGP/8</w:t>
      </w:r>
      <w:r w:rsidR="00EC6B05">
        <w:t xml:space="preserve"> and</w:t>
      </w:r>
      <w:r>
        <w:t xml:space="preserve"> </w:t>
      </w:r>
      <w:r w:rsidR="00EC6B05">
        <w:t xml:space="preserve">information </w:t>
      </w:r>
      <w:r w:rsidR="00EC6B05" w:rsidRPr="00EF5C5E">
        <w:t xml:space="preserve">document </w:t>
      </w:r>
      <w:r w:rsidR="00EC6B05">
        <w:t xml:space="preserve">UPOV/INF/17, </w:t>
      </w:r>
      <w:r w:rsidRPr="00EF5C5E">
        <w:t>which will be cons</w:t>
      </w:r>
      <w:r>
        <w:t>idered under documents</w:t>
      </w:r>
      <w:r w:rsidR="006C4A3C">
        <w:t xml:space="preserve"> TWP/4/10</w:t>
      </w:r>
      <w:r w:rsidR="00EC6B05">
        <w:t xml:space="preserve">, TWP/4/11 and TWP/4/7, </w:t>
      </w:r>
      <w:r w:rsidR="006C4A3C">
        <w:t>respectively</w:t>
      </w:r>
      <w:r>
        <w:t>.</w:t>
      </w:r>
    </w:p>
    <w:p w14:paraId="6B4ECF30" w14:textId="77777777" w:rsidR="00D1478C" w:rsidRPr="00F74858" w:rsidRDefault="00D1478C" w:rsidP="002802E4"/>
    <w:p w14:paraId="496F6444" w14:textId="3C5591EB" w:rsidR="00D1478C" w:rsidRPr="002F325E" w:rsidRDefault="00D1478C" w:rsidP="002F325E">
      <w:pPr>
        <w:pStyle w:val="Heading1"/>
      </w:pPr>
      <w:bookmarkStart w:id="40" w:name="_Toc37165255"/>
      <w:r w:rsidRPr="005F4AEE">
        <w:t>new proposals for revisions of TGP documents</w:t>
      </w:r>
      <w:r w:rsidR="002F325E" w:rsidRPr="005F4AEE">
        <w:rPr>
          <w:caps w:val="0"/>
        </w:rPr>
        <w:t xml:space="preserve"> </w:t>
      </w:r>
      <w:r w:rsidR="002F325E" w:rsidRPr="005F4AEE">
        <w:t>and information documents</w:t>
      </w:r>
      <w:bookmarkEnd w:id="40"/>
    </w:p>
    <w:p w14:paraId="51665A0C" w14:textId="77777777" w:rsidR="00D1478C" w:rsidRDefault="00D1478C" w:rsidP="00131A2D">
      <w:pPr>
        <w:keepNext/>
      </w:pPr>
    </w:p>
    <w:p w14:paraId="5E9953ED" w14:textId="77777777" w:rsidR="00D1478C" w:rsidRPr="00F74858" w:rsidRDefault="00D1478C" w:rsidP="00131A2D">
      <w:pPr>
        <w:keepNext/>
        <w:outlineLvl w:val="1"/>
        <w:rPr>
          <w:u w:val="single"/>
        </w:rPr>
      </w:pPr>
      <w:bookmarkStart w:id="41" w:name="_Toc37165256"/>
      <w:r w:rsidRPr="00F74858">
        <w:rPr>
          <w:u w:val="single"/>
        </w:rPr>
        <w:t>TGP/7: Development of Test Guidelines</w:t>
      </w:r>
      <w:bookmarkEnd w:id="41"/>
    </w:p>
    <w:p w14:paraId="3B359592" w14:textId="77777777" w:rsidR="00D1478C" w:rsidRDefault="00D1478C" w:rsidP="00131A2D">
      <w:pPr>
        <w:keepNext/>
      </w:pPr>
    </w:p>
    <w:p w14:paraId="11B7E027" w14:textId="77777777" w:rsidR="00D1478C" w:rsidRPr="00824357" w:rsidRDefault="00D1478C" w:rsidP="00131A2D">
      <w:pPr>
        <w:pStyle w:val="Heading3"/>
      </w:pPr>
      <w:bookmarkStart w:id="42" w:name="_Toc37165257"/>
      <w:r w:rsidRPr="00D944BC">
        <w:t xml:space="preserve">Links </w:t>
      </w:r>
      <w:r>
        <w:t>to relevant TGP documents</w:t>
      </w:r>
      <w:r w:rsidRPr="00F46A5B">
        <w:t xml:space="preserve"> </w:t>
      </w:r>
      <w:r>
        <w:t>guidance in Test Guidelines</w:t>
      </w:r>
      <w:bookmarkEnd w:id="42"/>
    </w:p>
    <w:p w14:paraId="561EF10A" w14:textId="77777777" w:rsidR="00D1478C" w:rsidRPr="00824357" w:rsidRDefault="00D1478C" w:rsidP="00131A2D">
      <w:pPr>
        <w:keepNext/>
      </w:pPr>
    </w:p>
    <w:p w14:paraId="7C11E14C" w14:textId="77777777" w:rsidR="00D1478C" w:rsidRDefault="00D1478C" w:rsidP="00131A2D">
      <w:pPr>
        <w:keepNext/>
      </w:pPr>
      <w:r>
        <w:fldChar w:fldCharType="begin"/>
      </w:r>
      <w:r>
        <w:instrText xml:space="preserve"> AUTONUM  </w:instrText>
      </w:r>
      <w:r>
        <w:fldChar w:fldCharType="end"/>
      </w:r>
      <w:r>
        <w:tab/>
        <w:t xml:space="preserve">The TC, at its fifty-fifth session, noted the proposal by the TWC, at its thirty-seventh session, to indicate relevant guidance in TGP documents that could have links displayed in Test Guidelines, and agreed to invite the TWPs, at their sessions in 2020, to propose links that might be indicated (see document TC/55/25 “Report”, paragraphs 173 and 174).  </w:t>
      </w:r>
    </w:p>
    <w:p w14:paraId="54FD2A8D" w14:textId="77777777" w:rsidR="00D1478C" w:rsidRDefault="00D1478C" w:rsidP="00D1478C"/>
    <w:p w14:paraId="0F564C80" w14:textId="77777777" w:rsidR="00D1478C" w:rsidRDefault="00D1478C" w:rsidP="00D1478C">
      <w:r>
        <w:fldChar w:fldCharType="begin"/>
      </w:r>
      <w:r>
        <w:instrText xml:space="preserve"> AUTONUM  </w:instrText>
      </w:r>
      <w:r>
        <w:fldChar w:fldCharType="end"/>
      </w:r>
      <w:r>
        <w:tab/>
        <w:t>The TC agreed that relevant UPOV guidance identified by the TWPs should be reported to the TC, at its fifty-sixth session, for possible inclusion in the Template for Test Guidelines in a future revision of document TGP/7.</w:t>
      </w:r>
    </w:p>
    <w:p w14:paraId="7CC185D7" w14:textId="77777777" w:rsidR="00D1478C" w:rsidRPr="00824357" w:rsidRDefault="00D1478C" w:rsidP="00D1478C"/>
    <w:p w14:paraId="273883EA" w14:textId="77777777" w:rsidR="00D1478C" w:rsidRDefault="00D1478C" w:rsidP="00CE0768">
      <w:pPr>
        <w:pStyle w:val="DecisionParagraphs"/>
      </w:pPr>
      <w:r w:rsidRPr="00D1478C">
        <w:fldChar w:fldCharType="begin"/>
      </w:r>
      <w:r w:rsidRPr="00D1478C">
        <w:instrText xml:space="preserve"> AUTONUM  </w:instrText>
      </w:r>
      <w:r w:rsidRPr="00D1478C">
        <w:fldChar w:fldCharType="end"/>
      </w:r>
      <w:r w:rsidRPr="00D1478C">
        <w:tab/>
        <w:t xml:space="preserve">The TWPs are invited to </w:t>
      </w:r>
      <w:r w:rsidR="006647FD">
        <w:t>propose</w:t>
      </w:r>
      <w:r w:rsidR="006647FD" w:rsidRPr="00D1478C">
        <w:t xml:space="preserve"> </w:t>
      </w:r>
      <w:r w:rsidRPr="00D1478C">
        <w:t>relevant guidance in TGP documents that could have links displayed in Test Guidelines.</w:t>
      </w:r>
      <w:r>
        <w:t xml:space="preserve">  </w:t>
      </w:r>
    </w:p>
    <w:p w14:paraId="3E2976C2" w14:textId="77777777" w:rsidR="00D1478C" w:rsidRPr="00F74858" w:rsidRDefault="00D1478C" w:rsidP="006C4A3C">
      <w:pPr>
        <w:keepNext/>
      </w:pPr>
    </w:p>
    <w:p w14:paraId="57BDC6A5" w14:textId="77777777" w:rsidR="00D1478C" w:rsidRPr="00F74858" w:rsidRDefault="00D1478C" w:rsidP="006C4A3C">
      <w:pPr>
        <w:keepNext/>
        <w:outlineLvl w:val="2"/>
        <w:rPr>
          <w:rFonts w:eastAsia="MS Mincho"/>
          <w:i/>
        </w:rPr>
      </w:pPr>
      <w:bookmarkStart w:id="43" w:name="_Toc527377896"/>
      <w:bookmarkStart w:id="44" w:name="_Toc37165258"/>
      <w:r w:rsidRPr="00F74858">
        <w:rPr>
          <w:rFonts w:eastAsia="MS Mincho"/>
          <w:i/>
        </w:rPr>
        <w:t>Procedure for partial revision of UPOV Test Guidelines</w:t>
      </w:r>
      <w:bookmarkEnd w:id="43"/>
      <w:bookmarkEnd w:id="44"/>
    </w:p>
    <w:p w14:paraId="267A7D70" w14:textId="77777777" w:rsidR="00D1478C" w:rsidRPr="00F74858" w:rsidRDefault="00D1478C" w:rsidP="006C4A3C">
      <w:pPr>
        <w:keepNext/>
      </w:pPr>
    </w:p>
    <w:p w14:paraId="442AEED4" w14:textId="77777777" w:rsidR="00D1478C" w:rsidRPr="00824357" w:rsidRDefault="00D1478C" w:rsidP="006C4A3C">
      <w:pPr>
        <w:keepNext/>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r>
      <w:r w:rsidRPr="00824357">
        <w:t>The TC</w:t>
      </w:r>
      <w:r>
        <w:t>, at its fifty-fifth session,</w:t>
      </w:r>
      <w:r w:rsidRPr="00824357">
        <w:t xml:space="preserve"> considered whether to revise the procedure for partial revisions of Test</w:t>
      </w:r>
      <w:r>
        <w:t> </w:t>
      </w:r>
      <w:r w:rsidRPr="00824357">
        <w:t xml:space="preserve">Guidelines, </w:t>
      </w:r>
      <w:r>
        <w:t>on the basis of</w:t>
      </w:r>
      <w:r w:rsidRPr="00824357">
        <w:t xml:space="preserve"> the information provided by the TWF</w:t>
      </w:r>
      <w:r>
        <w:t xml:space="preserve"> (see document TC/55/25 “Report”, paragraphs 166 and 171).  </w:t>
      </w:r>
    </w:p>
    <w:p w14:paraId="3E191D3F" w14:textId="77777777" w:rsidR="00D1478C" w:rsidRPr="00824357" w:rsidRDefault="00D1478C" w:rsidP="006C4A3C">
      <w:pPr>
        <w:keepNext/>
      </w:pPr>
    </w:p>
    <w:p w14:paraId="6483D8BE" w14:textId="77777777" w:rsidR="00D1478C" w:rsidRPr="00824357" w:rsidRDefault="00D1478C" w:rsidP="00D1478C">
      <w:r w:rsidRPr="00824357">
        <w:fldChar w:fldCharType="begin"/>
      </w:r>
      <w:r w:rsidRPr="00824357">
        <w:instrText xml:space="preserve"> AUTONUM  </w:instrText>
      </w:r>
      <w:r w:rsidRPr="00824357">
        <w:fldChar w:fldCharType="end"/>
      </w:r>
      <w:r w:rsidRPr="00824357">
        <w:tab/>
        <w:t>The TC noted the following circumstances proposed by the TWF for allowing experts to make new proposals for partial revisions of Test Guidelines in the course of the year:</w:t>
      </w:r>
    </w:p>
    <w:p w14:paraId="311EEF94" w14:textId="77777777" w:rsidR="00D1478C" w:rsidRPr="00824357" w:rsidRDefault="00D1478C" w:rsidP="00D1478C"/>
    <w:p w14:paraId="0AD9D297" w14:textId="77777777" w:rsidR="00D1478C" w:rsidRPr="00824357" w:rsidRDefault="00D1478C" w:rsidP="00D1478C">
      <w:pPr>
        <w:pStyle w:val="ListParagraph"/>
        <w:numPr>
          <w:ilvl w:val="0"/>
          <w:numId w:val="22"/>
        </w:numPr>
      </w:pPr>
      <w:r w:rsidRPr="00824357">
        <w:t>For proposals to delete a characteristic</w:t>
      </w:r>
    </w:p>
    <w:p w14:paraId="6170ABD1" w14:textId="77777777" w:rsidR="00D1478C" w:rsidRPr="00824357" w:rsidRDefault="00D1478C" w:rsidP="00D1478C">
      <w:pPr>
        <w:pStyle w:val="ListParagraph"/>
        <w:numPr>
          <w:ilvl w:val="0"/>
          <w:numId w:val="22"/>
        </w:numPr>
      </w:pPr>
      <w:r w:rsidRPr="00824357">
        <w:t>For proposals to add a new state of expression and/or add a new illustration</w:t>
      </w:r>
    </w:p>
    <w:p w14:paraId="3A7C5D46" w14:textId="77777777" w:rsidR="00D1478C" w:rsidRPr="00824357" w:rsidRDefault="00D1478C" w:rsidP="00D1478C">
      <w:pPr>
        <w:pStyle w:val="ListParagraph"/>
        <w:numPr>
          <w:ilvl w:val="0"/>
          <w:numId w:val="22"/>
        </w:numPr>
      </w:pPr>
      <w:r w:rsidRPr="00824357">
        <w:t>For proposals to add new example varieties</w:t>
      </w:r>
    </w:p>
    <w:p w14:paraId="501312EE" w14:textId="77777777" w:rsidR="00D1478C" w:rsidRPr="00824357" w:rsidRDefault="00D1478C" w:rsidP="00D1478C"/>
    <w:p w14:paraId="06CA1FC3" w14:textId="77777777" w:rsidR="00D1478C" w:rsidRPr="00824357" w:rsidRDefault="00D1478C" w:rsidP="00D1478C">
      <w:pPr>
        <w:keepNext/>
      </w:pPr>
      <w:r w:rsidRPr="00824357">
        <w:fldChar w:fldCharType="begin"/>
      </w:r>
      <w:r w:rsidRPr="00824357">
        <w:instrText xml:space="preserve"> AUTONUM  </w:instrText>
      </w:r>
      <w:r w:rsidRPr="00824357">
        <w:fldChar w:fldCharType="end"/>
      </w:r>
      <w:r w:rsidRPr="00824357">
        <w:tab/>
        <w:t>The TC noted the following circumstances proposed by the TWF when an accelerated procedure should not be applied:</w:t>
      </w:r>
    </w:p>
    <w:p w14:paraId="13313384" w14:textId="77777777" w:rsidR="00D1478C" w:rsidRPr="00824357" w:rsidRDefault="00D1478C" w:rsidP="00D1478C">
      <w:pPr>
        <w:keepNext/>
      </w:pPr>
    </w:p>
    <w:p w14:paraId="619200DB" w14:textId="77777777" w:rsidR="00D1478C" w:rsidRPr="00824357" w:rsidRDefault="00D1478C" w:rsidP="00D1478C">
      <w:pPr>
        <w:pStyle w:val="ListParagraph"/>
        <w:keepNext/>
        <w:numPr>
          <w:ilvl w:val="0"/>
          <w:numId w:val="23"/>
        </w:numPr>
      </w:pPr>
      <w:r w:rsidRPr="00824357">
        <w:t>For proposals for grouping characteristics</w:t>
      </w:r>
    </w:p>
    <w:p w14:paraId="3937AA59" w14:textId="77777777" w:rsidR="00D1478C" w:rsidRPr="00824357" w:rsidRDefault="00D1478C" w:rsidP="00D1478C">
      <w:pPr>
        <w:pStyle w:val="ListParagraph"/>
        <w:keepNext/>
        <w:numPr>
          <w:ilvl w:val="0"/>
          <w:numId w:val="23"/>
        </w:numPr>
      </w:pPr>
      <w:r w:rsidRPr="00824357">
        <w:t>For proposals to add new characteristics</w:t>
      </w:r>
    </w:p>
    <w:p w14:paraId="278EFB8A" w14:textId="77777777" w:rsidR="00D1478C" w:rsidRPr="00824357" w:rsidRDefault="00D1478C" w:rsidP="00D1478C"/>
    <w:p w14:paraId="3354A37E" w14:textId="77777777" w:rsidR="00D1478C" w:rsidRPr="00824357" w:rsidRDefault="00D1478C" w:rsidP="00D1478C">
      <w:r>
        <w:fldChar w:fldCharType="begin"/>
      </w:r>
      <w:r>
        <w:instrText xml:space="preserve"> AUTONUM  </w:instrText>
      </w:r>
      <w:r>
        <w:fldChar w:fldCharType="end"/>
      </w:r>
      <w:r>
        <w:tab/>
      </w:r>
      <w:r w:rsidRPr="00824357">
        <w:t>The TC recalled that</w:t>
      </w:r>
      <w:r w:rsidR="006C4A3C">
        <w:t>,</w:t>
      </w:r>
      <w:r w:rsidRPr="00824357">
        <w:t xml:space="preserve"> if an accelerated procedure were to be accepted, proposals for partial revisions of Test Guidelines would need to be published at least two months before the session to allow sufficient time for consideration by members.  The TC noted that additional time </w:t>
      </w:r>
      <w:r>
        <w:t>would also</w:t>
      </w:r>
      <w:r w:rsidRPr="00824357">
        <w:t xml:space="preserve"> be required by the Office </w:t>
      </w:r>
      <w:r w:rsidR="006C4A3C">
        <w:t xml:space="preserve">of the Union </w:t>
      </w:r>
      <w:r w:rsidRPr="00824357">
        <w:t>to prepare documents before posting online.</w:t>
      </w:r>
    </w:p>
    <w:p w14:paraId="5110E1C1" w14:textId="77777777" w:rsidR="00D1478C" w:rsidRPr="00824357" w:rsidRDefault="00D1478C" w:rsidP="00D1478C"/>
    <w:p w14:paraId="0FB17FCF" w14:textId="77777777" w:rsidR="00D1478C" w:rsidRPr="00824357" w:rsidRDefault="00D1478C" w:rsidP="00D1478C">
      <w:r w:rsidRPr="00824357">
        <w:fldChar w:fldCharType="begin"/>
      </w:r>
      <w:r w:rsidRPr="00824357">
        <w:instrText xml:space="preserve"> AUTONUM  </w:instrText>
      </w:r>
      <w:r w:rsidRPr="00824357">
        <w:fldChar w:fldCharType="end"/>
      </w:r>
      <w:r w:rsidRPr="00824357">
        <w:tab/>
        <w:t>The TC recalled that partial revisions of Test Guidelines could be proposed at</w:t>
      </w:r>
      <w:r>
        <w:t xml:space="preserve"> the TWPs or at the TC </w:t>
      </w:r>
      <w:r w:rsidRPr="00824357">
        <w:t xml:space="preserve">sessions, providing at least two opportunities per year for proposing partial revisions.  </w:t>
      </w:r>
    </w:p>
    <w:p w14:paraId="2780E1BF" w14:textId="77777777" w:rsidR="00D1478C" w:rsidRPr="00824357" w:rsidRDefault="00D1478C" w:rsidP="00D1478C"/>
    <w:p w14:paraId="1661230C" w14:textId="77777777" w:rsidR="00D1478C" w:rsidRPr="00824357" w:rsidRDefault="00D1478C" w:rsidP="00D1478C">
      <w:r w:rsidRPr="00824357">
        <w:fldChar w:fldCharType="begin"/>
      </w:r>
      <w:r w:rsidRPr="00824357">
        <w:instrText xml:space="preserve"> AUTONUM  </w:instrText>
      </w:r>
      <w:r w:rsidRPr="00824357">
        <w:fldChar w:fldCharType="end"/>
      </w:r>
      <w:r w:rsidRPr="00824357">
        <w:tab/>
        <w:t xml:space="preserve">The TC noted </w:t>
      </w:r>
      <w:r>
        <w:t xml:space="preserve">that frequent updates of Test Guidelines could be detrimental for international harmonization and requested the TWF to reconsider whether a new procedure was necessary.  The TC </w:t>
      </w:r>
      <w:r w:rsidRPr="00824357">
        <w:t>agreed that</w:t>
      </w:r>
      <w:r>
        <w:t xml:space="preserve">, in case the TWF established that an accelerated </w:t>
      </w:r>
      <w:r w:rsidRPr="00824357">
        <w:t xml:space="preserve">procedure </w:t>
      </w:r>
      <w:r>
        <w:t xml:space="preserve">would be justified, it </w:t>
      </w:r>
      <w:r w:rsidRPr="00824357">
        <w:t>should only be used in exceptional cases.</w:t>
      </w:r>
    </w:p>
    <w:p w14:paraId="7E6F2C66" w14:textId="77777777" w:rsidR="008A1DF7" w:rsidRPr="003E6D00" w:rsidRDefault="008A1DF7" w:rsidP="00CE0768">
      <w:pPr>
        <w:pStyle w:val="DecisionParagraphs"/>
        <w:rPr>
          <w:snapToGrid w:val="0"/>
        </w:rPr>
      </w:pPr>
      <w:r w:rsidRPr="00F74858">
        <w:rPr>
          <w:snapToGrid w:val="0"/>
        </w:rPr>
        <w:fldChar w:fldCharType="begin"/>
      </w:r>
      <w:r w:rsidRPr="00F74858">
        <w:rPr>
          <w:snapToGrid w:val="0"/>
        </w:rPr>
        <w:instrText xml:space="preserve"> AUTONUM  </w:instrText>
      </w:r>
      <w:r w:rsidRPr="00F74858">
        <w:rPr>
          <w:snapToGrid w:val="0"/>
        </w:rPr>
        <w:fldChar w:fldCharType="end"/>
      </w:r>
      <w:r w:rsidRPr="00F74858">
        <w:rPr>
          <w:snapToGrid w:val="0"/>
        </w:rPr>
        <w:tab/>
        <w:t xml:space="preserve">The </w:t>
      </w:r>
      <w:r>
        <w:rPr>
          <w:snapToGrid w:val="0"/>
        </w:rPr>
        <w:t>TWA, TWO and TWV are</w:t>
      </w:r>
      <w:r w:rsidRPr="00F74858">
        <w:rPr>
          <w:snapToGrid w:val="0"/>
        </w:rPr>
        <w:t xml:space="preserve"> invited to </w:t>
      </w:r>
      <w:r>
        <w:rPr>
          <w:snapToGrid w:val="0"/>
        </w:rPr>
        <w:t>note discussions on the procedure for partial revision of Test Guidelines.</w:t>
      </w:r>
    </w:p>
    <w:p w14:paraId="0A073633" w14:textId="77777777" w:rsidR="008A1DF7" w:rsidRDefault="008A1DF7" w:rsidP="00CE0768">
      <w:pPr>
        <w:pStyle w:val="DecisionParagraphs"/>
      </w:pPr>
    </w:p>
    <w:p w14:paraId="51B700CB" w14:textId="77777777" w:rsidR="008A1DF7" w:rsidRPr="00F74858" w:rsidRDefault="008A1DF7" w:rsidP="00CE0768">
      <w:pPr>
        <w:pStyle w:val="DecisionParagraphs"/>
        <w:rPr>
          <w:snapToGrid w:val="0"/>
        </w:rPr>
      </w:pPr>
      <w:r w:rsidRPr="00F74858">
        <w:rPr>
          <w:snapToGrid w:val="0"/>
        </w:rPr>
        <w:fldChar w:fldCharType="begin"/>
      </w:r>
      <w:r w:rsidRPr="00F74858">
        <w:rPr>
          <w:snapToGrid w:val="0"/>
        </w:rPr>
        <w:instrText xml:space="preserve"> AUTONUM  </w:instrText>
      </w:r>
      <w:r w:rsidRPr="00F74858">
        <w:rPr>
          <w:snapToGrid w:val="0"/>
        </w:rPr>
        <w:fldChar w:fldCharType="end"/>
      </w:r>
      <w:r w:rsidRPr="00F74858">
        <w:rPr>
          <w:snapToGrid w:val="0"/>
        </w:rPr>
        <w:tab/>
        <w:t xml:space="preserve">The </w:t>
      </w:r>
      <w:r>
        <w:rPr>
          <w:snapToGrid w:val="0"/>
        </w:rPr>
        <w:t>TWF</w:t>
      </w:r>
      <w:r w:rsidRPr="00F74858">
        <w:rPr>
          <w:snapToGrid w:val="0"/>
        </w:rPr>
        <w:t xml:space="preserve"> is invited to consider</w:t>
      </w:r>
      <w:r>
        <w:rPr>
          <w:snapToGrid w:val="0"/>
        </w:rPr>
        <w:t xml:space="preserve"> whether an accelerated procedure for partial revision of Test Guidelines is required.</w:t>
      </w:r>
      <w:r w:rsidRPr="00F74858">
        <w:rPr>
          <w:snapToGrid w:val="0"/>
        </w:rPr>
        <w:t xml:space="preserve"> </w:t>
      </w:r>
    </w:p>
    <w:p w14:paraId="278A41DA" w14:textId="77777777" w:rsidR="00155677" w:rsidRPr="001974DC" w:rsidRDefault="00155677" w:rsidP="00155677">
      <w:pPr>
        <w:pStyle w:val="ListParagraph"/>
        <w:keepNext/>
        <w:ind w:left="1199"/>
        <w:jc w:val="left"/>
      </w:pPr>
    </w:p>
    <w:p w14:paraId="7E0D0E66" w14:textId="77777777" w:rsidR="00155677" w:rsidRPr="005F4AEE" w:rsidRDefault="00155677" w:rsidP="00155677">
      <w:pPr>
        <w:pStyle w:val="Heading2"/>
      </w:pPr>
      <w:bookmarkStart w:id="45" w:name="_Toc37165259"/>
      <w:r w:rsidRPr="005F4AEE">
        <w:rPr>
          <w:snapToGrid w:val="0"/>
        </w:rPr>
        <w:t>Development of document UPOV/INF/23 “</w:t>
      </w:r>
      <w:r w:rsidRPr="005F4AEE">
        <w:t>UPOV Code System”</w:t>
      </w:r>
      <w:bookmarkEnd w:id="45"/>
    </w:p>
    <w:p w14:paraId="55EE66D3" w14:textId="77777777" w:rsidR="0058600C" w:rsidRPr="005F4AEE" w:rsidRDefault="0058600C" w:rsidP="0058600C"/>
    <w:p w14:paraId="35EB8B96" w14:textId="77777777" w:rsidR="00155677" w:rsidRPr="005F4AEE" w:rsidRDefault="0058600C" w:rsidP="002F325E">
      <w:r w:rsidRPr="005F4AEE">
        <w:fldChar w:fldCharType="begin"/>
      </w:r>
      <w:r w:rsidRPr="005F4AEE">
        <w:instrText xml:space="preserve"> AUTONUM  </w:instrText>
      </w:r>
      <w:r w:rsidRPr="005F4AEE">
        <w:fldChar w:fldCharType="end"/>
      </w:r>
      <w:r w:rsidRPr="005F4AEE">
        <w:tab/>
        <w:t>The CAJ, at its seventy-seventh session, to be held in Geneva on October 28, 2020, will consider draft document UPOV/INF/23 “UPOV Code System”</w:t>
      </w:r>
      <w:r w:rsidR="002F325E" w:rsidRPr="005F4AEE">
        <w:t xml:space="preserve">. </w:t>
      </w:r>
    </w:p>
    <w:p w14:paraId="2856D8A7" w14:textId="77777777" w:rsidR="00155677" w:rsidRPr="005F4AEE" w:rsidRDefault="00155677" w:rsidP="00D1478C">
      <w:pPr>
        <w:rPr>
          <w:rFonts w:cs="Arial"/>
          <w:bCs/>
          <w:i/>
          <w:snapToGrid w:val="0"/>
        </w:rPr>
      </w:pPr>
    </w:p>
    <w:p w14:paraId="26C24C5F" w14:textId="77777777" w:rsidR="0058600C" w:rsidRPr="005F4AEE" w:rsidRDefault="0058600C" w:rsidP="00CE0768">
      <w:pPr>
        <w:pStyle w:val="DecisionParagraphs"/>
        <w:rPr>
          <w:snapToGrid w:val="0"/>
        </w:rPr>
      </w:pPr>
      <w:r w:rsidRPr="005F4AEE">
        <w:rPr>
          <w:snapToGrid w:val="0"/>
        </w:rPr>
        <w:fldChar w:fldCharType="begin"/>
      </w:r>
      <w:r w:rsidRPr="005F4AEE">
        <w:rPr>
          <w:snapToGrid w:val="0"/>
        </w:rPr>
        <w:instrText xml:space="preserve"> AUTONUM  </w:instrText>
      </w:r>
      <w:r w:rsidRPr="005F4AEE">
        <w:rPr>
          <w:snapToGrid w:val="0"/>
        </w:rPr>
        <w:fldChar w:fldCharType="end"/>
      </w:r>
      <w:r w:rsidRPr="005F4AEE">
        <w:rPr>
          <w:snapToGrid w:val="0"/>
        </w:rPr>
        <w:tab/>
        <w:t>The TWPs are invited to note</w:t>
      </w:r>
      <w:r w:rsidR="002F325E" w:rsidRPr="005F4AEE">
        <w:rPr>
          <w:snapToGrid w:val="0"/>
        </w:rPr>
        <w:t xml:space="preserve"> that the</w:t>
      </w:r>
      <w:r w:rsidRPr="005F4AEE">
        <w:rPr>
          <w:snapToGrid w:val="0"/>
        </w:rPr>
        <w:t xml:space="preserve"> </w:t>
      </w:r>
      <w:r w:rsidR="002F325E" w:rsidRPr="005F4AEE">
        <w:rPr>
          <w:snapToGrid w:val="0"/>
        </w:rPr>
        <w:t>CAJ, at its seventy-seventh session, to be held in Geneva on October 28, 2020, will consider draft document UPOV/INF/23 “UPOV Code System”.</w:t>
      </w:r>
    </w:p>
    <w:p w14:paraId="06F899DA" w14:textId="77777777" w:rsidR="0058600C" w:rsidRPr="005F4AEE" w:rsidRDefault="0058600C" w:rsidP="00CE0768">
      <w:pPr>
        <w:pStyle w:val="DecisionParagraphs"/>
        <w:rPr>
          <w:snapToGrid w:val="0"/>
        </w:rPr>
      </w:pPr>
    </w:p>
    <w:p w14:paraId="51ED0683" w14:textId="77777777" w:rsidR="00F74858" w:rsidRPr="005F4AEE" w:rsidRDefault="00F74858" w:rsidP="00F74858"/>
    <w:p w14:paraId="0D1FB3EC" w14:textId="746BB00D" w:rsidR="00F74858" w:rsidRPr="004F6F7F" w:rsidRDefault="00F74858" w:rsidP="004F6F7F">
      <w:pPr>
        <w:pStyle w:val="Heading1"/>
      </w:pPr>
      <w:bookmarkStart w:id="46" w:name="_Toc519608644"/>
      <w:bookmarkStart w:id="47" w:name="_Toc37165260"/>
      <w:r w:rsidRPr="005F4AEE">
        <w:t>Program for the development of TGP documents</w:t>
      </w:r>
      <w:bookmarkEnd w:id="46"/>
      <w:r w:rsidR="004F6F7F" w:rsidRPr="005F4AEE">
        <w:rPr>
          <w:caps w:val="0"/>
        </w:rPr>
        <w:t xml:space="preserve"> </w:t>
      </w:r>
      <w:r w:rsidR="004F6F7F" w:rsidRPr="005F4AEE">
        <w:t>and information documents</w:t>
      </w:r>
      <w:bookmarkEnd w:id="47"/>
    </w:p>
    <w:p w14:paraId="14462088" w14:textId="77777777" w:rsidR="00F74858" w:rsidRPr="00F74858" w:rsidRDefault="00F74858" w:rsidP="00131A2D">
      <w:pPr>
        <w:keepNext/>
      </w:pPr>
    </w:p>
    <w:p w14:paraId="615AB2EF" w14:textId="77777777" w:rsidR="00AA3E3C" w:rsidRPr="002802E4" w:rsidRDefault="00AA3E3C" w:rsidP="00131A2D">
      <w:pPr>
        <w:keepNext/>
      </w:pPr>
      <w:r>
        <w:fldChar w:fldCharType="begin"/>
      </w:r>
      <w:r>
        <w:instrText xml:space="preserve"> AUTONUM  </w:instrText>
      </w:r>
      <w:r>
        <w:fldChar w:fldCharType="end"/>
      </w:r>
      <w:r>
        <w:tab/>
        <w:t xml:space="preserve">The TC, at its fifty-fifth session, and the CAJ, at its seventy-sixth session, agreed the program for the development of TGP documents, as set out in </w:t>
      </w:r>
      <w:r w:rsidRPr="002802E4">
        <w:t xml:space="preserve">Annex V to this document (see document TC/55/25 “Report”, paragraph 176, and document CAJ/76/9 “Report”, paragraph 33). </w:t>
      </w:r>
    </w:p>
    <w:p w14:paraId="6F8F5722" w14:textId="77777777" w:rsidR="00694FF8" w:rsidRPr="002802E4" w:rsidRDefault="00694FF8" w:rsidP="00694FF8"/>
    <w:p w14:paraId="690EAB29" w14:textId="77777777" w:rsidR="00694FF8" w:rsidRPr="002802E4" w:rsidRDefault="00694FF8" w:rsidP="00694FF8">
      <w:r w:rsidRPr="002802E4">
        <w:fldChar w:fldCharType="begin"/>
      </w:r>
      <w:r w:rsidRPr="002802E4">
        <w:instrText xml:space="preserve"> AUTONUM  </w:instrText>
      </w:r>
      <w:r w:rsidRPr="002802E4">
        <w:fldChar w:fldCharType="end"/>
      </w:r>
      <w:r w:rsidRPr="002802E4">
        <w:tab/>
        <w:t>The TC, at its fifty-fifth session, agreed to extend the coverage of document “TGP Documents” to cover all relevant information materials, to be presented in future sessions of the Technical Committee.</w:t>
      </w:r>
      <w:r w:rsidR="0027328E" w:rsidRPr="002802E4">
        <w:t xml:space="preserve"> The Annex VI to this document presents the program for the development of relevant INF series documents</w:t>
      </w:r>
      <w:r w:rsidR="00623E29" w:rsidRPr="002802E4">
        <w:t xml:space="preserve"> (see document TC/55/25 “Report”, paragraph 177)</w:t>
      </w:r>
      <w:r w:rsidR="0027328E" w:rsidRPr="002802E4">
        <w:t>.</w:t>
      </w:r>
    </w:p>
    <w:p w14:paraId="72C92ED0" w14:textId="77777777" w:rsidR="00694FF8" w:rsidRPr="002802E4" w:rsidRDefault="00694FF8" w:rsidP="00F74858"/>
    <w:p w14:paraId="2B15E97C" w14:textId="7CD76E0B" w:rsidR="001B4B6C" w:rsidRPr="001B4B6C" w:rsidRDefault="00AA3E3C" w:rsidP="00CE0768">
      <w:pPr>
        <w:pStyle w:val="DecisionParagraphs"/>
        <w:rPr>
          <w:rFonts w:cs="Arial"/>
          <w:bCs/>
          <w:snapToGrid w:val="0"/>
        </w:rPr>
      </w:pPr>
      <w:r w:rsidRPr="002802E4">
        <w:fldChar w:fldCharType="begin"/>
      </w:r>
      <w:r w:rsidRPr="002802E4">
        <w:instrText xml:space="preserve"> AUTONUM  </w:instrText>
      </w:r>
      <w:r w:rsidRPr="002802E4">
        <w:fldChar w:fldCharType="end"/>
      </w:r>
      <w:r w:rsidRPr="002802E4">
        <w:tab/>
      </w:r>
      <w:r w:rsidR="006F026B" w:rsidRPr="002802E4">
        <w:t>The TWPs are invited to note the program for the development of TGP documents</w:t>
      </w:r>
      <w:r w:rsidR="001623C8" w:rsidRPr="002802E4">
        <w:t xml:space="preserve"> and information documents</w:t>
      </w:r>
      <w:r w:rsidR="006F026B" w:rsidRPr="002802E4">
        <w:t>, as set out in Annexes V and VI to this document, respectively.</w:t>
      </w:r>
    </w:p>
    <w:p w14:paraId="02AB00B5" w14:textId="77777777" w:rsidR="00F74858" w:rsidRDefault="00F74858" w:rsidP="00F74858">
      <w:pPr>
        <w:rPr>
          <w:rFonts w:cs="Arial"/>
          <w:bCs/>
          <w:snapToGrid w:val="0"/>
        </w:rPr>
      </w:pPr>
    </w:p>
    <w:p w14:paraId="7546DE3E" w14:textId="77777777" w:rsidR="00AA3E3C" w:rsidRDefault="00AA3E3C" w:rsidP="00F74858">
      <w:pPr>
        <w:rPr>
          <w:rFonts w:cs="Arial"/>
          <w:bCs/>
          <w:snapToGrid w:val="0"/>
        </w:rPr>
      </w:pPr>
    </w:p>
    <w:p w14:paraId="3AC8DD19" w14:textId="77777777" w:rsidR="00AA3E3C" w:rsidRPr="00F74858" w:rsidRDefault="00AA3E3C" w:rsidP="00F74858">
      <w:pPr>
        <w:rPr>
          <w:rFonts w:cs="Arial"/>
          <w:bCs/>
          <w:snapToGrid w:val="0"/>
        </w:rPr>
      </w:pPr>
    </w:p>
    <w:bookmarkEnd w:id="36"/>
    <w:bookmarkEnd w:id="37"/>
    <w:bookmarkEnd w:id="38"/>
    <w:bookmarkEnd w:id="39"/>
    <w:p w14:paraId="46D6DA21" w14:textId="77777777" w:rsidR="00F74858" w:rsidRPr="00F74858" w:rsidRDefault="00F74858" w:rsidP="00F74858">
      <w:pPr>
        <w:jc w:val="right"/>
        <w:rPr>
          <w:snapToGrid w:val="0"/>
        </w:rPr>
      </w:pPr>
      <w:r w:rsidRPr="00F74858">
        <w:rPr>
          <w:snapToGrid w:val="0"/>
        </w:rPr>
        <w:t xml:space="preserve"> [Annexes follow]</w:t>
      </w:r>
    </w:p>
    <w:p w14:paraId="3B7AF9DB" w14:textId="77777777" w:rsidR="00F74858" w:rsidRPr="00F74858" w:rsidRDefault="00F74858" w:rsidP="00F74858">
      <w:pPr>
        <w:jc w:val="right"/>
        <w:rPr>
          <w:snapToGrid w:val="0"/>
        </w:rPr>
        <w:sectPr w:rsidR="00F74858" w:rsidRPr="00F74858" w:rsidSect="00F74858">
          <w:headerReference w:type="default" r:id="rId10"/>
          <w:pgSz w:w="11907" w:h="16840" w:code="9"/>
          <w:pgMar w:top="709" w:right="1134" w:bottom="993" w:left="1134" w:header="510" w:footer="680" w:gutter="0"/>
          <w:pgNumType w:start="1"/>
          <w:cols w:space="720"/>
          <w:titlePg/>
        </w:sectPr>
      </w:pPr>
    </w:p>
    <w:p w14:paraId="77D0268A" w14:textId="77777777" w:rsidR="004A6165" w:rsidRPr="00F74858" w:rsidRDefault="004A6165" w:rsidP="004A6165">
      <w:pPr>
        <w:jc w:val="center"/>
      </w:pPr>
      <w:r w:rsidRPr="00F74858">
        <w:lastRenderedPageBreak/>
        <w:t>MATTERS FOR ADOPTION BY THE COUNCIL IN 20</w:t>
      </w:r>
      <w:r>
        <w:t>20</w:t>
      </w:r>
      <w:r w:rsidRPr="00F74858">
        <w:t>: DOCUMENT TGP/</w:t>
      </w:r>
      <w:r>
        <w:t>5</w:t>
      </w:r>
    </w:p>
    <w:p w14:paraId="07637020" w14:textId="77777777" w:rsidR="009E2CDD" w:rsidRDefault="009E2CDD" w:rsidP="009E2CDD">
      <w:pPr>
        <w:jc w:val="center"/>
        <w:rPr>
          <w:rFonts w:cs="Arial"/>
          <w:sz w:val="24"/>
          <w:szCs w:val="24"/>
          <w:lang w:eastAsia="ja-JP"/>
        </w:rPr>
      </w:pPr>
    </w:p>
    <w:p w14:paraId="0CD135FF" w14:textId="77777777" w:rsidR="009E2CDD" w:rsidRPr="004A6165" w:rsidRDefault="009E2CDD" w:rsidP="009E2CDD">
      <w:pPr>
        <w:jc w:val="center"/>
        <w:rPr>
          <w:rFonts w:cs="Arial"/>
          <w:caps/>
          <w:szCs w:val="24"/>
          <w:lang w:eastAsia="ja-JP"/>
        </w:rPr>
      </w:pPr>
      <w:r w:rsidRPr="004A6165">
        <w:rPr>
          <w:rFonts w:cs="Arial"/>
          <w:caps/>
          <w:szCs w:val="24"/>
          <w:lang w:eastAsia="ja-JP"/>
        </w:rPr>
        <w:t>Document TGP/5, Section 6 “UPOV Report on Technical Examination and UPOV Variety Description”</w:t>
      </w:r>
    </w:p>
    <w:p w14:paraId="51113E38" w14:textId="77777777" w:rsidR="009E2CDD" w:rsidRDefault="009E2CDD" w:rsidP="009E2CDD">
      <w:pPr>
        <w:jc w:val="center"/>
        <w:rPr>
          <w:rFonts w:cs="Arial"/>
          <w:sz w:val="24"/>
          <w:szCs w:val="24"/>
          <w:lang w:eastAsia="ja-JP"/>
        </w:rPr>
      </w:pPr>
      <w:r w:rsidRPr="00263E37">
        <w:rPr>
          <w:rFonts w:eastAsiaTheme="minorEastAsia"/>
          <w:caps/>
          <w:noProof/>
        </w:rPr>
        <mc:AlternateContent>
          <mc:Choice Requires="wps">
            <w:drawing>
              <wp:anchor distT="0" distB="0" distL="114300" distR="114300" simplePos="0" relativeHeight="251659264" behindDoc="0" locked="0" layoutInCell="1" allowOverlap="1" wp14:anchorId="6C05F839" wp14:editId="3C1088E9">
                <wp:simplePos x="0" y="0"/>
                <wp:positionH relativeFrom="margin">
                  <wp:align>left</wp:align>
                </wp:positionH>
                <wp:positionV relativeFrom="paragraph">
                  <wp:posOffset>73467</wp:posOffset>
                </wp:positionV>
                <wp:extent cx="5740318" cy="1403985"/>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318" cy="1403985"/>
                        </a:xfrm>
                        <a:prstGeom prst="rect">
                          <a:avLst/>
                        </a:prstGeom>
                        <a:solidFill>
                          <a:srgbClr val="FFFFFF"/>
                        </a:solidFill>
                        <a:ln w="9525">
                          <a:solidFill>
                            <a:srgbClr val="000000"/>
                          </a:solidFill>
                          <a:miter lim="800000"/>
                          <a:headEnd/>
                          <a:tailEnd/>
                        </a:ln>
                      </wps:spPr>
                      <wps:txbx>
                        <w:txbxContent>
                          <w:p w14:paraId="6EC74903" w14:textId="77777777" w:rsidR="00EF7754" w:rsidRPr="00BA631D" w:rsidRDefault="00EF7754" w:rsidP="009E2CDD">
                            <w:pPr>
                              <w:jc w:val="center"/>
                              <w:rPr>
                                <w:rFonts w:eastAsiaTheme="minorEastAsia"/>
                                <w:sz w:val="18"/>
                              </w:rPr>
                            </w:pPr>
                            <w:r w:rsidRPr="00BA631D">
                              <w:rPr>
                                <w:rFonts w:eastAsiaTheme="minorEastAsia"/>
                                <w:sz w:val="18"/>
                              </w:rPr>
                              <w:t>Note for revisions:  changes indicated by</w:t>
                            </w:r>
                            <w:bookmarkStart w:id="48" w:name="annex2"/>
                            <w:bookmarkEnd w:id="48"/>
                            <w:r w:rsidRPr="00BA631D">
                              <w:rPr>
                                <w:rFonts w:eastAsiaTheme="minorEastAsia"/>
                                <w:sz w:val="18"/>
                              </w:rPr>
                              <w:t xml:space="preserve">  </w:t>
                            </w:r>
                            <w:r w:rsidRPr="00BA631D">
                              <w:rPr>
                                <w:rFonts w:eastAsiaTheme="minorEastAsia"/>
                                <w:strike/>
                                <w:sz w:val="18"/>
                                <w:highlight w:val="lightGray"/>
                              </w:rPr>
                              <w:t>strikethrough</w:t>
                            </w:r>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xml:space="preserve">) for deletions and </w:t>
                            </w:r>
                            <w:r w:rsidRPr="00BA631D">
                              <w:rPr>
                                <w:rFonts w:eastAsiaTheme="minorEastAsia"/>
                                <w:sz w:val="18"/>
                                <w:highlight w:val="lightGray"/>
                                <w:u w:val="single"/>
                              </w:rPr>
                              <w:t>underlining</w:t>
                            </w:r>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for additions</w:t>
                            </w:r>
                          </w:p>
                          <w:p w14:paraId="6E48E51C" w14:textId="77777777" w:rsidR="00EF7754" w:rsidRPr="00BA631D" w:rsidRDefault="00EF7754" w:rsidP="009E2CDD">
                            <w:pPr>
                              <w:jc w:val="center"/>
                              <w:rPr>
                                <w:rFonts w:eastAsiaTheme="minorEastAsia"/>
                                <w:sz w:val="18"/>
                              </w:rPr>
                            </w:pPr>
                          </w:p>
                          <w:p w14:paraId="7D8A4819" w14:textId="77777777" w:rsidR="00EF7754" w:rsidRDefault="00EF7754" w:rsidP="009E2CDD">
                            <w:pPr>
                              <w:jc w:val="center"/>
                              <w:rPr>
                                <w:rFonts w:eastAsiaTheme="minorEastAsia"/>
                              </w:rPr>
                            </w:pPr>
                            <w:r w:rsidRPr="00BA631D">
                              <w:rPr>
                                <w:rFonts w:eastAsiaTheme="minorEastAsia"/>
                                <w:sz w:val="18"/>
                              </w:rPr>
                              <w:t xml:space="preserve">Note for Draft version:  </w:t>
                            </w:r>
                            <w:r w:rsidRPr="00BA631D">
                              <w:rPr>
                                <w:rFonts w:eastAsiaTheme="minorEastAsia"/>
                                <w:b/>
                                <w:sz w:val="18"/>
                              </w:rPr>
                              <w:t xml:space="preserve">Endnotes </w:t>
                            </w:r>
                            <w:r w:rsidRPr="00BA631D">
                              <w:rPr>
                                <w:rFonts w:eastAsiaTheme="minorEastAsia"/>
                                <w:sz w:val="18"/>
                              </w:rPr>
                              <w:t xml:space="preserve">provide background information when considering the draft version, not to be retained in the approved version of the document.  </w:t>
                            </w:r>
                            <w:r w:rsidRPr="00BA631D">
                              <w:rPr>
                                <w:rFonts w:eastAsiaTheme="minorEastAsia"/>
                                <w:b/>
                                <w:sz w:val="18"/>
                              </w:rPr>
                              <w:t>Footnotes</w:t>
                            </w:r>
                            <w:r w:rsidRPr="00BA631D">
                              <w:rPr>
                                <w:rFonts w:eastAsiaTheme="minorEastAsia"/>
                                <w:sz w:val="18"/>
                              </w:rPr>
                              <w:t xml:space="preserve"> to be retained in the published version of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5F839" id="_x0000_t202" coordsize="21600,21600" o:spt="202" path="m,l,21600r21600,l21600,xe">
                <v:stroke joinstyle="miter"/>
                <v:path gradientshapeok="t" o:connecttype="rect"/>
              </v:shapetype>
              <v:shape id="Text Box 2" o:spid="_x0000_s1026" type="#_x0000_t202" style="position:absolute;left:0;text-align:left;margin-left:0;margin-top:5.8pt;width:452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">
                <v:textbox style="mso-fit-shape-to-text:t">
                  <w:txbxContent>
                    <w:p w14:paraId="6EC74903" w14:textId="77777777" w:rsidR="00EF7754" w:rsidRPr="00BA631D" w:rsidRDefault="00EF7754" w:rsidP="009E2CDD">
                      <w:pPr>
                        <w:jc w:val="center"/>
                        <w:rPr>
                          <w:rFonts w:eastAsiaTheme="minorEastAsia"/>
                          <w:sz w:val="18"/>
                        </w:rPr>
                      </w:pPr>
                      <w:r w:rsidRPr="00BA631D">
                        <w:rPr>
                          <w:rFonts w:eastAsiaTheme="minorEastAsia"/>
                          <w:sz w:val="18"/>
                        </w:rPr>
                        <w:t xml:space="preserve">Note for revisions:  changes indicated </w:t>
                      </w:r>
                      <w:proofErr w:type="gramStart"/>
                      <w:r w:rsidRPr="00BA631D">
                        <w:rPr>
                          <w:rFonts w:eastAsiaTheme="minorEastAsia"/>
                          <w:sz w:val="18"/>
                        </w:rPr>
                        <w:t>by</w:t>
                      </w:r>
                      <w:bookmarkStart w:id="49" w:name="annex2"/>
                      <w:bookmarkEnd w:id="49"/>
                      <w:r w:rsidRPr="00BA631D">
                        <w:rPr>
                          <w:rFonts w:eastAsiaTheme="minorEastAsia"/>
                          <w:sz w:val="18"/>
                        </w:rPr>
                        <w:t xml:space="preserve">  </w:t>
                      </w:r>
                      <w:r w:rsidRPr="00BA631D">
                        <w:rPr>
                          <w:rFonts w:eastAsiaTheme="minorEastAsia"/>
                          <w:strike/>
                          <w:sz w:val="18"/>
                          <w:highlight w:val="lightGray"/>
                        </w:rPr>
                        <w:t>strikethrough</w:t>
                      </w:r>
                      <w:proofErr w:type="gramEnd"/>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xml:space="preserve">) for deletions and </w:t>
                      </w:r>
                      <w:r w:rsidRPr="00BA631D">
                        <w:rPr>
                          <w:rFonts w:eastAsiaTheme="minorEastAsia"/>
                          <w:sz w:val="18"/>
                          <w:highlight w:val="lightGray"/>
                          <w:u w:val="single"/>
                        </w:rPr>
                        <w:t>underlining</w:t>
                      </w:r>
                      <w:r w:rsidRPr="00BA631D">
                        <w:rPr>
                          <w:rFonts w:eastAsiaTheme="minorEastAsia"/>
                          <w:sz w:val="18"/>
                        </w:rPr>
                        <w:t xml:space="preserve"> (</w:t>
                      </w:r>
                      <w:r w:rsidRPr="00BA631D">
                        <w:rPr>
                          <w:rFonts w:eastAsiaTheme="minorEastAsia"/>
                          <w:sz w:val="18"/>
                          <w:highlight w:val="lightGray"/>
                        </w:rPr>
                        <w:t>highlighted</w:t>
                      </w:r>
                      <w:r w:rsidRPr="00BA631D">
                        <w:rPr>
                          <w:rFonts w:eastAsiaTheme="minorEastAsia"/>
                          <w:sz w:val="18"/>
                        </w:rPr>
                        <w:t>) for additions</w:t>
                      </w:r>
                    </w:p>
                    <w:p w14:paraId="6E48E51C" w14:textId="77777777" w:rsidR="00EF7754" w:rsidRPr="00BA631D" w:rsidRDefault="00EF7754" w:rsidP="009E2CDD">
                      <w:pPr>
                        <w:jc w:val="center"/>
                        <w:rPr>
                          <w:rFonts w:eastAsiaTheme="minorEastAsia"/>
                          <w:sz w:val="18"/>
                        </w:rPr>
                      </w:pPr>
                    </w:p>
                    <w:p w14:paraId="7D8A4819" w14:textId="77777777" w:rsidR="00EF7754" w:rsidRDefault="00EF7754" w:rsidP="009E2CDD">
                      <w:pPr>
                        <w:jc w:val="center"/>
                        <w:rPr>
                          <w:rFonts w:eastAsiaTheme="minorEastAsia"/>
                        </w:rPr>
                      </w:pPr>
                      <w:r w:rsidRPr="00BA631D">
                        <w:rPr>
                          <w:rFonts w:eastAsiaTheme="minorEastAsia"/>
                          <w:sz w:val="18"/>
                        </w:rPr>
                        <w:t xml:space="preserve">Note for Draft version:  </w:t>
                      </w:r>
                      <w:r w:rsidRPr="00BA631D">
                        <w:rPr>
                          <w:rFonts w:eastAsiaTheme="minorEastAsia"/>
                          <w:b/>
                          <w:sz w:val="18"/>
                        </w:rPr>
                        <w:t xml:space="preserve">Endnotes </w:t>
                      </w:r>
                      <w:r w:rsidRPr="00BA631D">
                        <w:rPr>
                          <w:rFonts w:eastAsiaTheme="minorEastAsia"/>
                          <w:sz w:val="18"/>
                        </w:rPr>
                        <w:t xml:space="preserve">provide background information when considering the draft version, not to </w:t>
                      </w:r>
                      <w:proofErr w:type="gramStart"/>
                      <w:r w:rsidRPr="00BA631D">
                        <w:rPr>
                          <w:rFonts w:eastAsiaTheme="minorEastAsia"/>
                          <w:sz w:val="18"/>
                        </w:rPr>
                        <w:t>be retained</w:t>
                      </w:r>
                      <w:proofErr w:type="gramEnd"/>
                      <w:r w:rsidRPr="00BA631D">
                        <w:rPr>
                          <w:rFonts w:eastAsiaTheme="minorEastAsia"/>
                          <w:sz w:val="18"/>
                        </w:rPr>
                        <w:t xml:space="preserve"> in the approved version of the document.  </w:t>
                      </w:r>
                      <w:r w:rsidRPr="00BA631D">
                        <w:rPr>
                          <w:rFonts w:eastAsiaTheme="minorEastAsia"/>
                          <w:b/>
                          <w:sz w:val="18"/>
                        </w:rPr>
                        <w:t>Footnotes</w:t>
                      </w:r>
                      <w:r w:rsidRPr="00BA631D">
                        <w:rPr>
                          <w:rFonts w:eastAsiaTheme="minorEastAsia"/>
                          <w:sz w:val="18"/>
                        </w:rPr>
                        <w:t xml:space="preserve"> to </w:t>
                      </w:r>
                      <w:proofErr w:type="gramStart"/>
                      <w:r w:rsidRPr="00BA631D">
                        <w:rPr>
                          <w:rFonts w:eastAsiaTheme="minorEastAsia"/>
                          <w:sz w:val="18"/>
                        </w:rPr>
                        <w:t>be retained</w:t>
                      </w:r>
                      <w:proofErr w:type="gramEnd"/>
                      <w:r w:rsidRPr="00BA631D">
                        <w:rPr>
                          <w:rFonts w:eastAsiaTheme="minorEastAsia"/>
                          <w:sz w:val="18"/>
                        </w:rPr>
                        <w:t xml:space="preserve"> in the published version of the document.</w:t>
                      </w:r>
                    </w:p>
                  </w:txbxContent>
                </v:textbox>
                <w10:wrap anchorx="margin"/>
              </v:shape>
            </w:pict>
          </mc:Fallback>
        </mc:AlternateContent>
      </w:r>
    </w:p>
    <w:p w14:paraId="1D8CC83B" w14:textId="77777777" w:rsidR="009E2CDD" w:rsidRPr="00263E37" w:rsidRDefault="009E2CDD" w:rsidP="009E2CDD">
      <w:pPr>
        <w:ind w:left="-142"/>
        <w:jc w:val="center"/>
        <w:rPr>
          <w:caps/>
        </w:rPr>
      </w:pPr>
    </w:p>
    <w:p w14:paraId="3CEA49C3" w14:textId="77777777" w:rsidR="009E2CDD" w:rsidRPr="00263E37" w:rsidRDefault="009E2CDD" w:rsidP="009E2CDD">
      <w:pPr>
        <w:ind w:left="-142"/>
        <w:jc w:val="center"/>
        <w:rPr>
          <w:caps/>
        </w:rPr>
      </w:pPr>
    </w:p>
    <w:p w14:paraId="031C9EE0" w14:textId="77777777" w:rsidR="009E2CDD" w:rsidRPr="00263E37" w:rsidRDefault="009E2CDD" w:rsidP="009E2CDD">
      <w:pPr>
        <w:ind w:left="-142"/>
        <w:jc w:val="center"/>
        <w:rPr>
          <w:caps/>
        </w:rPr>
      </w:pPr>
    </w:p>
    <w:p w14:paraId="7C07B377" w14:textId="77777777" w:rsidR="009E2CDD" w:rsidRPr="00263E37" w:rsidRDefault="009E2CDD" w:rsidP="009E2CDD">
      <w:pPr>
        <w:ind w:left="-142"/>
        <w:jc w:val="center"/>
        <w:rPr>
          <w:caps/>
        </w:rPr>
      </w:pPr>
    </w:p>
    <w:p w14:paraId="4E7CCFFF" w14:textId="77777777" w:rsidR="009E2CDD" w:rsidRPr="00263E37" w:rsidRDefault="009E2CDD" w:rsidP="009E2CDD">
      <w:pPr>
        <w:ind w:left="-142"/>
        <w:jc w:val="left"/>
      </w:pPr>
    </w:p>
    <w:p w14:paraId="25444C78" w14:textId="77777777" w:rsidR="009E2CDD" w:rsidRDefault="009E2CDD" w:rsidP="009E2CDD">
      <w:pPr>
        <w:jc w:val="center"/>
        <w:rPr>
          <w:rFonts w:cs="Arial"/>
          <w:sz w:val="24"/>
          <w:szCs w:val="24"/>
          <w:lang w:eastAsia="ja-JP"/>
        </w:rPr>
      </w:pPr>
    </w:p>
    <w:p w14:paraId="48366179" w14:textId="77777777" w:rsidR="009E2CDD" w:rsidRPr="004A6165" w:rsidRDefault="009E2CDD" w:rsidP="009E2CDD">
      <w:pPr>
        <w:jc w:val="center"/>
        <w:rPr>
          <w:rFonts w:cs="Arial"/>
          <w:szCs w:val="24"/>
          <w:lang w:eastAsia="ja-JP"/>
        </w:rPr>
      </w:pPr>
      <w:r w:rsidRPr="004A6165">
        <w:rPr>
          <w:rFonts w:cs="Arial"/>
          <w:szCs w:val="24"/>
          <w:lang w:eastAsia="ja-JP"/>
        </w:rPr>
        <w:t>UPOV REPORT ON TECHNICAL EXAMINATION</w:t>
      </w:r>
    </w:p>
    <w:p w14:paraId="69463C8A" w14:textId="77777777" w:rsidR="009E2CDD" w:rsidRPr="004D5B22" w:rsidRDefault="009E2CDD" w:rsidP="009E2CDD">
      <w:pPr>
        <w:jc w:val="left"/>
        <w:rPr>
          <w:rFonts w:cs="Arial"/>
          <w:sz w:val="16"/>
        </w:rPr>
      </w:pPr>
    </w:p>
    <w:p w14:paraId="468D7551" w14:textId="77777777" w:rsidR="009E2CDD" w:rsidRPr="004D5B22" w:rsidRDefault="009E2CDD" w:rsidP="009E2CDD">
      <w:pPr>
        <w:jc w:val="left"/>
        <w:rPr>
          <w:rFonts w:cs="Arial"/>
          <w:sz w:val="16"/>
        </w:rPr>
      </w:pPr>
    </w:p>
    <w:p w14:paraId="3BDA6F94" w14:textId="77777777" w:rsidR="009E2CDD" w:rsidRPr="004D5B22" w:rsidRDefault="009E2CDD" w:rsidP="009E2CDD">
      <w:pPr>
        <w:jc w:val="left"/>
        <w:rPr>
          <w:rFonts w:cs="Arial"/>
          <w:sz w:val="16"/>
        </w:rPr>
      </w:pPr>
    </w:p>
    <w:p w14:paraId="45F761B9" w14:textId="77777777" w:rsidR="009E2CDD" w:rsidRPr="004D5B22" w:rsidRDefault="009E2CDD" w:rsidP="009E2CDD">
      <w:pPr>
        <w:tabs>
          <w:tab w:val="left" w:pos="567"/>
          <w:tab w:val="left" w:pos="5103"/>
        </w:tabs>
        <w:spacing w:line="480" w:lineRule="auto"/>
        <w:jc w:val="left"/>
        <w:rPr>
          <w:rFonts w:cs="Arial"/>
        </w:rPr>
      </w:pPr>
      <w:r w:rsidRPr="004D5B22">
        <w:rPr>
          <w:rFonts w:cs="Arial"/>
        </w:rPr>
        <w:t>1.</w:t>
      </w:r>
      <w:r w:rsidRPr="004D5B22">
        <w:rPr>
          <w:rFonts w:cs="Arial"/>
        </w:rPr>
        <w:tab/>
        <w:t>Reference number of Reporting Authority</w:t>
      </w:r>
      <w:r w:rsidRPr="004D5B22">
        <w:rPr>
          <w:rFonts w:cs="Arial"/>
        </w:rPr>
        <w:tab/>
        <w:t>......................................................................</w:t>
      </w:r>
    </w:p>
    <w:p w14:paraId="3E6CD1B2" w14:textId="77777777" w:rsidR="009E2CDD" w:rsidRPr="004D5B22" w:rsidRDefault="009E2CDD" w:rsidP="009E2CDD">
      <w:pPr>
        <w:tabs>
          <w:tab w:val="left" w:pos="567"/>
          <w:tab w:val="left" w:pos="5103"/>
        </w:tabs>
        <w:spacing w:line="480" w:lineRule="auto"/>
        <w:jc w:val="left"/>
        <w:rPr>
          <w:rFonts w:cs="Arial"/>
        </w:rPr>
      </w:pPr>
      <w:r w:rsidRPr="004D5B22">
        <w:rPr>
          <w:rFonts w:cs="Arial"/>
        </w:rPr>
        <w:t>2.</w:t>
      </w:r>
      <w:r w:rsidRPr="004D5B22">
        <w:rPr>
          <w:rFonts w:cs="Arial"/>
        </w:rPr>
        <w:tab/>
        <w:t>Requesting Authority</w:t>
      </w:r>
      <w:r w:rsidRPr="004D5B22">
        <w:rPr>
          <w:rFonts w:cs="Arial"/>
        </w:rPr>
        <w:tab/>
        <w:t>.......................................................................</w:t>
      </w:r>
    </w:p>
    <w:p w14:paraId="6FB56B2F" w14:textId="77777777" w:rsidR="009E2CDD" w:rsidRPr="004D5B22" w:rsidRDefault="009E2CDD" w:rsidP="009E2CDD">
      <w:pPr>
        <w:tabs>
          <w:tab w:val="left" w:pos="567"/>
          <w:tab w:val="left" w:pos="5103"/>
        </w:tabs>
        <w:spacing w:line="480" w:lineRule="auto"/>
        <w:jc w:val="left"/>
        <w:rPr>
          <w:rFonts w:cs="Arial"/>
        </w:rPr>
      </w:pPr>
      <w:r w:rsidRPr="004D5B22">
        <w:rPr>
          <w:rFonts w:cs="Arial"/>
        </w:rPr>
        <w:t>3.</w:t>
      </w:r>
      <w:r w:rsidRPr="004D5B22">
        <w:rPr>
          <w:rFonts w:cs="Arial"/>
        </w:rPr>
        <w:tab/>
        <w:t>Reference number of Requesting Authority</w:t>
      </w:r>
      <w:r w:rsidRPr="004D5B22">
        <w:rPr>
          <w:rFonts w:cs="Arial"/>
        </w:rPr>
        <w:tab/>
        <w:t>.......................................................................</w:t>
      </w:r>
    </w:p>
    <w:p w14:paraId="1DDDDBE5" w14:textId="77777777" w:rsidR="009E2CDD" w:rsidRPr="004D5B22" w:rsidRDefault="009E2CDD" w:rsidP="009E2CDD">
      <w:pPr>
        <w:tabs>
          <w:tab w:val="left" w:pos="567"/>
          <w:tab w:val="left" w:pos="5103"/>
        </w:tabs>
        <w:spacing w:line="480" w:lineRule="auto"/>
        <w:jc w:val="left"/>
        <w:rPr>
          <w:rFonts w:cs="Arial"/>
        </w:rPr>
      </w:pPr>
      <w:r w:rsidRPr="004D5B22">
        <w:rPr>
          <w:rFonts w:cs="Arial"/>
        </w:rPr>
        <w:t>4.</w:t>
      </w:r>
      <w:r w:rsidRPr="004D5B22">
        <w:rPr>
          <w:rFonts w:cs="Arial"/>
        </w:rPr>
        <w:tab/>
        <w:t>Breeder’s reference</w:t>
      </w:r>
      <w:r w:rsidRPr="004D5B22">
        <w:rPr>
          <w:rFonts w:cs="Arial"/>
        </w:rPr>
        <w:tab/>
        <w:t>.......................................................................</w:t>
      </w:r>
    </w:p>
    <w:p w14:paraId="6349905E" w14:textId="77777777" w:rsidR="009E2CDD" w:rsidRPr="004D5B22" w:rsidRDefault="009E2CDD" w:rsidP="009E2CDD">
      <w:pPr>
        <w:tabs>
          <w:tab w:val="left" w:pos="567"/>
          <w:tab w:val="left" w:pos="5103"/>
        </w:tabs>
        <w:spacing w:line="480" w:lineRule="auto"/>
        <w:jc w:val="left"/>
        <w:rPr>
          <w:rFonts w:cs="Arial"/>
        </w:rPr>
      </w:pPr>
      <w:r w:rsidRPr="004D5B22">
        <w:rPr>
          <w:rFonts w:cs="Arial"/>
        </w:rPr>
        <w:t>5.</w:t>
      </w:r>
      <w:r w:rsidRPr="004D5B22">
        <w:rPr>
          <w:rFonts w:cs="Arial"/>
        </w:rPr>
        <w:tab/>
        <w:t>Date of application in requesting member of the Union</w:t>
      </w:r>
      <w:r w:rsidRPr="004D5B22">
        <w:rPr>
          <w:rFonts w:cs="Arial"/>
        </w:rPr>
        <w:tab/>
        <w:t>.............................................................</w:t>
      </w:r>
    </w:p>
    <w:p w14:paraId="18345E7C" w14:textId="77777777" w:rsidR="009E2CDD" w:rsidRPr="004D5B22" w:rsidRDefault="009E2CDD" w:rsidP="009E2CDD">
      <w:pPr>
        <w:tabs>
          <w:tab w:val="left" w:pos="567"/>
          <w:tab w:val="left" w:pos="5103"/>
        </w:tabs>
        <w:spacing w:line="480" w:lineRule="auto"/>
        <w:jc w:val="left"/>
        <w:rPr>
          <w:rFonts w:cs="Arial"/>
        </w:rPr>
      </w:pPr>
      <w:r w:rsidRPr="004D5B22">
        <w:rPr>
          <w:rFonts w:cs="Arial"/>
        </w:rPr>
        <w:t>6.</w:t>
      </w:r>
      <w:r w:rsidRPr="004D5B22">
        <w:rPr>
          <w:rFonts w:cs="Arial"/>
        </w:rPr>
        <w:tab/>
        <w:t>Applicant (name and address)</w:t>
      </w:r>
      <w:r w:rsidRPr="004D5B22">
        <w:rPr>
          <w:rFonts w:cs="Arial"/>
        </w:rPr>
        <w:tab/>
        <w:t>.......................................................................</w:t>
      </w:r>
    </w:p>
    <w:p w14:paraId="2C1989F3" w14:textId="77777777" w:rsidR="009E2CDD" w:rsidRPr="004D5B22" w:rsidRDefault="009E2CDD" w:rsidP="009E2CDD">
      <w:pPr>
        <w:tabs>
          <w:tab w:val="left" w:pos="567"/>
          <w:tab w:val="left" w:pos="5103"/>
        </w:tabs>
        <w:spacing w:line="480" w:lineRule="auto"/>
        <w:jc w:val="left"/>
        <w:rPr>
          <w:rFonts w:cs="Arial"/>
        </w:rPr>
      </w:pPr>
      <w:r w:rsidRPr="004D5B22">
        <w:rPr>
          <w:rFonts w:cs="Arial"/>
        </w:rPr>
        <w:t>7.</w:t>
      </w:r>
      <w:r w:rsidRPr="004D5B22">
        <w:rPr>
          <w:rFonts w:cs="Arial"/>
        </w:rPr>
        <w:tab/>
        <w:t>Agent (name and address) (if applicable)</w:t>
      </w:r>
      <w:r w:rsidRPr="004D5B22">
        <w:rPr>
          <w:rFonts w:cs="Arial"/>
        </w:rPr>
        <w:tab/>
        <w:t>.......................................................................</w:t>
      </w:r>
    </w:p>
    <w:p w14:paraId="6ACDED04" w14:textId="77777777" w:rsidR="009E2CDD" w:rsidRPr="004D5B22" w:rsidRDefault="009E2CDD" w:rsidP="009E2CDD">
      <w:pPr>
        <w:spacing w:line="480" w:lineRule="auto"/>
        <w:jc w:val="left"/>
        <w:rPr>
          <w:rFonts w:cs="Arial"/>
        </w:rPr>
      </w:pPr>
      <w:r w:rsidRPr="004D5B22">
        <w:rPr>
          <w:rFonts w:cs="Arial"/>
        </w:rPr>
        <w:t>_________________________________________________________________________________</w:t>
      </w:r>
    </w:p>
    <w:p w14:paraId="790AA610" w14:textId="77777777" w:rsidR="009E2CDD" w:rsidRPr="004D5B22" w:rsidRDefault="009E2CDD" w:rsidP="009E2CDD">
      <w:pPr>
        <w:tabs>
          <w:tab w:val="left" w:pos="567"/>
          <w:tab w:val="left" w:pos="5103"/>
        </w:tabs>
        <w:spacing w:before="120" w:line="480" w:lineRule="auto"/>
        <w:jc w:val="left"/>
        <w:rPr>
          <w:rFonts w:cs="Arial"/>
        </w:rPr>
      </w:pPr>
      <w:r w:rsidRPr="004D5B22">
        <w:rPr>
          <w:rFonts w:cs="Arial"/>
        </w:rPr>
        <w:t>8.</w:t>
      </w:r>
      <w:r w:rsidRPr="004D5B22">
        <w:rPr>
          <w:rFonts w:cs="Arial"/>
        </w:rPr>
        <w:tab/>
        <w:t>(a)  Botanical name of taxon</w:t>
      </w:r>
      <w:r w:rsidRPr="004D5B22">
        <w:rPr>
          <w:rFonts w:cs="Arial"/>
        </w:rPr>
        <w:tab/>
        <w:t>.......................................................................</w:t>
      </w:r>
    </w:p>
    <w:p w14:paraId="2891BE82" w14:textId="77777777" w:rsidR="009E2CDD" w:rsidRPr="004D5B22" w:rsidRDefault="009E2CDD" w:rsidP="009E2CDD">
      <w:pPr>
        <w:tabs>
          <w:tab w:val="left" w:pos="567"/>
          <w:tab w:val="left" w:pos="5103"/>
        </w:tabs>
        <w:spacing w:line="480" w:lineRule="auto"/>
        <w:jc w:val="left"/>
        <w:rPr>
          <w:rFonts w:cs="Arial"/>
          <w:color w:val="000000"/>
        </w:rPr>
      </w:pPr>
      <w:r w:rsidRPr="004D5B22">
        <w:rPr>
          <w:rFonts w:cs="Arial"/>
          <w:color w:val="000000"/>
        </w:rPr>
        <w:tab/>
        <w:t>(b)  UPOV code</w:t>
      </w:r>
      <w:r w:rsidRPr="004D5B22">
        <w:rPr>
          <w:rFonts w:cs="Arial"/>
          <w:color w:val="FF0000"/>
        </w:rPr>
        <w:tab/>
      </w:r>
      <w:r w:rsidRPr="004D5B22">
        <w:rPr>
          <w:rFonts w:cs="Arial"/>
        </w:rPr>
        <w:t>.......................................................................</w:t>
      </w:r>
    </w:p>
    <w:p w14:paraId="7A463D17" w14:textId="77777777" w:rsidR="009E2CDD" w:rsidRPr="004D5B22" w:rsidRDefault="009E2CDD" w:rsidP="009E2CDD">
      <w:pPr>
        <w:tabs>
          <w:tab w:val="left" w:pos="567"/>
          <w:tab w:val="left" w:pos="5103"/>
        </w:tabs>
        <w:spacing w:line="480" w:lineRule="auto"/>
        <w:jc w:val="left"/>
        <w:rPr>
          <w:rFonts w:cs="Arial"/>
        </w:rPr>
      </w:pPr>
      <w:r w:rsidRPr="004D5B22">
        <w:rPr>
          <w:rFonts w:cs="Arial"/>
        </w:rPr>
        <w:t>9.</w:t>
      </w:r>
      <w:r w:rsidRPr="004D5B22">
        <w:rPr>
          <w:rFonts w:cs="Arial"/>
        </w:rPr>
        <w:tab/>
        <w:t>Common name of taxon</w:t>
      </w:r>
      <w:r w:rsidRPr="004D5B22">
        <w:rPr>
          <w:rFonts w:cs="Arial"/>
        </w:rPr>
        <w:tab/>
        <w:t>.......................................................................</w:t>
      </w:r>
    </w:p>
    <w:p w14:paraId="73A2A093" w14:textId="77777777" w:rsidR="009E2CDD" w:rsidRPr="004D5B22" w:rsidRDefault="009E2CDD" w:rsidP="009E2CDD">
      <w:pPr>
        <w:tabs>
          <w:tab w:val="left" w:pos="567"/>
          <w:tab w:val="left" w:pos="5103"/>
        </w:tabs>
        <w:spacing w:line="480" w:lineRule="auto"/>
        <w:jc w:val="left"/>
        <w:rPr>
          <w:rFonts w:cs="Arial"/>
        </w:rPr>
      </w:pPr>
      <w:r w:rsidRPr="004D5B22">
        <w:rPr>
          <w:rFonts w:cs="Arial"/>
        </w:rPr>
        <w:t>10.</w:t>
      </w:r>
      <w:r w:rsidRPr="004D5B22">
        <w:rPr>
          <w:rFonts w:cs="Arial"/>
        </w:rPr>
        <w:tab/>
        <w:t>Variety denomination</w:t>
      </w:r>
      <w:r w:rsidRPr="004D5B22">
        <w:rPr>
          <w:rFonts w:cs="Arial"/>
        </w:rPr>
        <w:tab/>
        <w:t>.......................................................................</w:t>
      </w:r>
    </w:p>
    <w:p w14:paraId="40F7261B" w14:textId="77777777" w:rsidR="009E2CDD" w:rsidRPr="004D5B22" w:rsidRDefault="009E2CDD" w:rsidP="009E2CDD">
      <w:pPr>
        <w:tabs>
          <w:tab w:val="left" w:pos="567"/>
          <w:tab w:val="left" w:pos="5103"/>
        </w:tabs>
        <w:spacing w:before="40" w:after="40" w:line="360" w:lineRule="auto"/>
        <w:jc w:val="left"/>
        <w:rPr>
          <w:rFonts w:cs="Arial"/>
        </w:rPr>
      </w:pPr>
      <w:r w:rsidRPr="004D5B22">
        <w:rPr>
          <w:rFonts w:cs="Arial"/>
        </w:rPr>
        <w:t>11.</w:t>
      </w:r>
      <w:r w:rsidRPr="004D5B22">
        <w:rPr>
          <w:rFonts w:cs="Arial"/>
        </w:rPr>
        <w:tab/>
        <w:t>Person who bred, or discovered</w:t>
      </w:r>
      <w:r w:rsidRPr="004D5B22">
        <w:rPr>
          <w:rFonts w:cs="Arial"/>
        </w:rPr>
        <w:tab/>
        <w:t>.......................................................................</w:t>
      </w:r>
    </w:p>
    <w:p w14:paraId="647DB9A4" w14:textId="77777777" w:rsidR="009E2CDD" w:rsidRPr="004D5B22" w:rsidRDefault="009E2CDD" w:rsidP="009E2CDD">
      <w:pPr>
        <w:tabs>
          <w:tab w:val="left" w:pos="567"/>
          <w:tab w:val="left" w:pos="5103"/>
        </w:tabs>
        <w:spacing w:before="40" w:after="40" w:line="360" w:lineRule="auto"/>
        <w:jc w:val="left"/>
        <w:rPr>
          <w:rFonts w:cs="Arial"/>
        </w:rPr>
      </w:pPr>
      <w:r w:rsidRPr="004D5B22">
        <w:rPr>
          <w:rFonts w:cs="Arial"/>
        </w:rPr>
        <w:tab/>
        <w:t xml:space="preserve">and developed, the variety (name and address) </w:t>
      </w:r>
      <w:r w:rsidRPr="004D5B22">
        <w:rPr>
          <w:rFonts w:cs="Arial"/>
        </w:rPr>
        <w:tab/>
        <w:t>.......................................................................</w:t>
      </w:r>
    </w:p>
    <w:p w14:paraId="4647AEA1" w14:textId="77777777" w:rsidR="009E2CDD" w:rsidRPr="004D5B22" w:rsidRDefault="009E2CDD" w:rsidP="009E2CDD">
      <w:pPr>
        <w:tabs>
          <w:tab w:val="left" w:pos="567"/>
          <w:tab w:val="left" w:pos="5103"/>
        </w:tabs>
        <w:spacing w:before="40" w:after="40" w:line="360" w:lineRule="auto"/>
        <w:jc w:val="left"/>
        <w:rPr>
          <w:rFonts w:cs="Arial"/>
        </w:rPr>
      </w:pPr>
      <w:r w:rsidRPr="004D5B22">
        <w:rPr>
          <w:rFonts w:cs="Arial"/>
        </w:rPr>
        <w:tab/>
      </w:r>
      <w:r w:rsidRPr="004D5B22">
        <w:rPr>
          <w:rFonts w:cs="Arial"/>
          <w:color w:val="000000"/>
        </w:rPr>
        <w:t>(if different from applicant)</w:t>
      </w:r>
      <w:r w:rsidRPr="004D5B22">
        <w:rPr>
          <w:rFonts w:cs="Arial"/>
        </w:rPr>
        <w:t xml:space="preserve"> </w:t>
      </w:r>
      <w:r w:rsidRPr="004D5B22">
        <w:rPr>
          <w:rFonts w:cs="Arial"/>
        </w:rPr>
        <w:tab/>
        <w:t>.......................................................................</w:t>
      </w:r>
    </w:p>
    <w:p w14:paraId="47033F76" w14:textId="77777777" w:rsidR="009E2CDD" w:rsidRPr="004D5B22" w:rsidRDefault="009E2CDD" w:rsidP="009E2CDD">
      <w:pPr>
        <w:tabs>
          <w:tab w:val="left" w:pos="567"/>
          <w:tab w:val="left" w:pos="5103"/>
        </w:tabs>
        <w:spacing w:line="480" w:lineRule="auto"/>
        <w:jc w:val="left"/>
        <w:rPr>
          <w:rFonts w:cs="Arial"/>
        </w:rPr>
      </w:pPr>
      <w:r w:rsidRPr="004D5B22">
        <w:rPr>
          <w:rFonts w:cs="Arial"/>
        </w:rPr>
        <w:t>12.</w:t>
      </w:r>
      <w:r w:rsidRPr="004D5B22">
        <w:rPr>
          <w:rFonts w:cs="Arial"/>
        </w:rPr>
        <w:tab/>
        <w:t>Reporting Authority</w:t>
      </w:r>
      <w:r w:rsidRPr="004D5B22">
        <w:rPr>
          <w:rFonts w:cs="Arial"/>
        </w:rPr>
        <w:tab/>
        <w:t>.......................................................................</w:t>
      </w:r>
    </w:p>
    <w:p w14:paraId="62A67E10" w14:textId="77777777" w:rsidR="009E2CDD" w:rsidRPr="004D5B22" w:rsidRDefault="009E2CDD" w:rsidP="009E2CDD">
      <w:pPr>
        <w:tabs>
          <w:tab w:val="left" w:pos="567"/>
          <w:tab w:val="left" w:pos="5103"/>
        </w:tabs>
        <w:spacing w:line="480" w:lineRule="auto"/>
        <w:jc w:val="left"/>
        <w:rPr>
          <w:rFonts w:cs="Arial"/>
        </w:rPr>
      </w:pPr>
      <w:r w:rsidRPr="004D5B22">
        <w:rPr>
          <w:rFonts w:cs="Arial"/>
        </w:rPr>
        <w:t>13.</w:t>
      </w:r>
      <w:r w:rsidRPr="004D5B22">
        <w:rPr>
          <w:rFonts w:cs="Arial"/>
        </w:rPr>
        <w:tab/>
        <w:t>Testing station(s) and place(s)</w:t>
      </w:r>
      <w:r w:rsidRPr="004D5B22">
        <w:rPr>
          <w:rFonts w:cs="Arial"/>
        </w:rPr>
        <w:tab/>
        <w:t>.......................................................................</w:t>
      </w:r>
    </w:p>
    <w:p w14:paraId="283F10BE" w14:textId="77777777" w:rsidR="009E2CDD" w:rsidRPr="004D5B22" w:rsidRDefault="009E2CDD" w:rsidP="009E2CDD">
      <w:pPr>
        <w:tabs>
          <w:tab w:val="left" w:pos="567"/>
          <w:tab w:val="left" w:pos="5103"/>
        </w:tabs>
        <w:spacing w:line="480" w:lineRule="auto"/>
        <w:jc w:val="left"/>
        <w:rPr>
          <w:rFonts w:cs="Arial"/>
        </w:rPr>
      </w:pPr>
      <w:r w:rsidRPr="004D5B22">
        <w:rPr>
          <w:rFonts w:cs="Arial"/>
        </w:rPr>
        <w:t>14.</w:t>
      </w:r>
      <w:r w:rsidRPr="004D5B22">
        <w:rPr>
          <w:rFonts w:cs="Arial"/>
        </w:rPr>
        <w:tab/>
        <w:t>Period of testing</w:t>
      </w:r>
      <w:r w:rsidRPr="004D5B22">
        <w:rPr>
          <w:rFonts w:cs="Arial"/>
        </w:rPr>
        <w:tab/>
        <w:t>.......................................................................</w:t>
      </w:r>
    </w:p>
    <w:p w14:paraId="16721634" w14:textId="77777777" w:rsidR="009E2CDD" w:rsidRPr="004D5B22" w:rsidRDefault="009E2CDD" w:rsidP="009E2CDD">
      <w:pPr>
        <w:tabs>
          <w:tab w:val="left" w:pos="567"/>
          <w:tab w:val="left" w:pos="5103"/>
        </w:tabs>
        <w:spacing w:line="480" w:lineRule="auto"/>
        <w:jc w:val="left"/>
        <w:rPr>
          <w:rFonts w:cs="Arial"/>
        </w:rPr>
      </w:pPr>
      <w:r w:rsidRPr="004D5B22">
        <w:rPr>
          <w:rFonts w:cs="Arial"/>
        </w:rPr>
        <w:t>15.</w:t>
      </w:r>
      <w:r w:rsidRPr="004D5B22">
        <w:rPr>
          <w:rFonts w:cs="Arial"/>
        </w:rPr>
        <w:tab/>
        <w:t>Date and place of issue of document</w:t>
      </w:r>
      <w:r w:rsidRPr="004D5B22">
        <w:rPr>
          <w:rFonts w:cs="Arial"/>
        </w:rPr>
        <w:tab/>
        <w:t>.......................................................................</w:t>
      </w:r>
    </w:p>
    <w:p w14:paraId="31CA7FD0" w14:textId="77777777" w:rsidR="009E2CDD" w:rsidRPr="004D5B22" w:rsidRDefault="009E2CDD" w:rsidP="009E2CDD">
      <w:pPr>
        <w:spacing w:line="480" w:lineRule="auto"/>
        <w:jc w:val="left"/>
        <w:rPr>
          <w:rFonts w:ascii="Times New Roman" w:hAnsi="Times New Roman"/>
        </w:rPr>
      </w:pPr>
    </w:p>
    <w:p w14:paraId="40962DDF" w14:textId="77777777" w:rsidR="009E2CDD" w:rsidRPr="004D5B22" w:rsidRDefault="009E2CDD" w:rsidP="009E2CDD">
      <w:pPr>
        <w:jc w:val="left"/>
        <w:rPr>
          <w:rFonts w:ascii="Times New Roman" w:hAnsi="Times New Roman"/>
        </w:rPr>
      </w:pPr>
      <w:r w:rsidRPr="004D5B22">
        <w:rPr>
          <w:rFonts w:ascii="Times New Roman" w:hAnsi="Times New Roman"/>
        </w:rPr>
        <w:br w:type="page"/>
      </w:r>
    </w:p>
    <w:p w14:paraId="5C6A9FA6" w14:textId="77777777" w:rsidR="009E2CDD" w:rsidRPr="004D5B22" w:rsidRDefault="009E2CDD" w:rsidP="009E2CDD">
      <w:pPr>
        <w:jc w:val="left"/>
        <w:rPr>
          <w:rFonts w:cs="Arial"/>
        </w:rPr>
      </w:pPr>
      <w:r w:rsidRPr="004D5B22">
        <w:rPr>
          <w:rFonts w:cs="Arial"/>
        </w:rPr>
        <w:lastRenderedPageBreak/>
        <w:t>16.</w:t>
      </w:r>
      <w:r w:rsidRPr="004D5B22">
        <w:rPr>
          <w:rFonts w:cs="Arial"/>
        </w:rPr>
        <w:tab/>
        <w:t>RESULTS OF THE TECHNICAL EXAMINATION</w:t>
      </w:r>
    </w:p>
    <w:p w14:paraId="017B82C4" w14:textId="77777777" w:rsidR="009E2CDD" w:rsidRPr="004D5B22" w:rsidRDefault="009E2CDD" w:rsidP="009E2CDD">
      <w:pPr>
        <w:jc w:val="left"/>
        <w:rPr>
          <w:rFonts w:cs="Arial"/>
        </w:rPr>
      </w:pPr>
    </w:p>
    <w:p w14:paraId="7A545C69" w14:textId="77777777" w:rsidR="009E2CDD" w:rsidRPr="004D5B22" w:rsidRDefault="009E2CDD" w:rsidP="009E2CDD">
      <w:pPr>
        <w:tabs>
          <w:tab w:val="left" w:pos="567"/>
          <w:tab w:val="left" w:pos="993"/>
        </w:tabs>
        <w:spacing w:line="360" w:lineRule="auto"/>
        <w:jc w:val="left"/>
        <w:rPr>
          <w:rFonts w:cs="Arial"/>
        </w:rPr>
      </w:pPr>
      <w:r w:rsidRPr="004D5B22">
        <w:rPr>
          <w:rFonts w:cs="Arial"/>
        </w:rPr>
        <w:tab/>
        <w:t>(a)</w:t>
      </w:r>
      <w:r w:rsidRPr="004D5B22">
        <w:rPr>
          <w:rFonts w:cs="Arial"/>
        </w:rPr>
        <w:tab/>
      </w:r>
      <w:r w:rsidRPr="004D5B22">
        <w:rPr>
          <w:rFonts w:cs="Arial"/>
          <w:u w:val="single"/>
        </w:rPr>
        <w:t>Report on Distinctness</w:t>
      </w:r>
    </w:p>
    <w:p w14:paraId="116A25BB" w14:textId="77777777" w:rsidR="009E2CDD" w:rsidRPr="004D5B22" w:rsidRDefault="009E2CDD" w:rsidP="009E2CDD">
      <w:pPr>
        <w:jc w:val="left"/>
        <w:rPr>
          <w:rFonts w:cs="Arial"/>
        </w:rPr>
      </w:pPr>
      <w:r w:rsidRPr="004D5B22">
        <w:rPr>
          <w:rFonts w:cs="Arial"/>
        </w:rPr>
        <w:tab/>
        <w:t>The variety</w:t>
      </w:r>
    </w:p>
    <w:p w14:paraId="30362012" w14:textId="77777777" w:rsidR="009E2CDD" w:rsidRPr="004D5B22" w:rsidRDefault="009E2CDD" w:rsidP="009E2CDD">
      <w:pPr>
        <w:tabs>
          <w:tab w:val="left" w:pos="567"/>
          <w:tab w:val="left" w:pos="851"/>
          <w:tab w:val="left" w:pos="6237"/>
        </w:tabs>
        <w:jc w:val="left"/>
        <w:rPr>
          <w:rFonts w:cs="Arial"/>
        </w:rPr>
      </w:pPr>
      <w:r w:rsidRPr="004D5B22">
        <w:rPr>
          <w:rFonts w:cs="Arial"/>
        </w:rPr>
        <w:tab/>
        <w:t>-</w:t>
      </w:r>
      <w:r w:rsidRPr="004D5B22">
        <w:rPr>
          <w:rFonts w:cs="Arial"/>
        </w:rPr>
        <w:tab/>
        <w:t>is distinct</w:t>
      </w:r>
      <w:r w:rsidRPr="004D5B22">
        <w:rPr>
          <w:rFonts w:cs="Arial"/>
        </w:rPr>
        <w:tab/>
        <w:t>[   ]</w:t>
      </w:r>
    </w:p>
    <w:p w14:paraId="277921AA" w14:textId="77777777" w:rsidR="009E2CDD" w:rsidRPr="004D5B22" w:rsidRDefault="009E2CDD" w:rsidP="009E2CDD">
      <w:pPr>
        <w:tabs>
          <w:tab w:val="left" w:pos="567"/>
          <w:tab w:val="left" w:pos="851"/>
          <w:tab w:val="left" w:pos="6237"/>
        </w:tabs>
        <w:jc w:val="left"/>
        <w:rPr>
          <w:rFonts w:cs="Arial"/>
        </w:rPr>
      </w:pPr>
      <w:r w:rsidRPr="004D5B22">
        <w:rPr>
          <w:rFonts w:cs="Arial"/>
        </w:rPr>
        <w:tab/>
        <w:t>-</w:t>
      </w:r>
      <w:r w:rsidRPr="004D5B22">
        <w:rPr>
          <w:rFonts w:cs="Arial"/>
        </w:rPr>
        <w:tab/>
        <w:t>is not distinct</w:t>
      </w:r>
      <w:r w:rsidRPr="004D5B22">
        <w:rPr>
          <w:rFonts w:cs="Arial"/>
        </w:rPr>
        <w:tab/>
        <w:t>[   ]</w:t>
      </w:r>
    </w:p>
    <w:p w14:paraId="6D0D4967" w14:textId="77777777" w:rsidR="009E2CDD" w:rsidRPr="004D5B22" w:rsidRDefault="009E2CDD" w:rsidP="009E2CDD">
      <w:pPr>
        <w:jc w:val="left"/>
        <w:rPr>
          <w:rFonts w:cs="Arial"/>
          <w:strike/>
        </w:rPr>
      </w:pPr>
      <w:r w:rsidRPr="004D5B22">
        <w:rPr>
          <w:rFonts w:cs="Arial"/>
        </w:rPr>
        <w:tab/>
        <w:t xml:space="preserve">according to the UPOV Convention </w:t>
      </w:r>
    </w:p>
    <w:p w14:paraId="31C5DBAC" w14:textId="77777777" w:rsidR="009E2CDD" w:rsidRPr="004D5B22" w:rsidRDefault="009E2CDD" w:rsidP="009E2CDD">
      <w:pPr>
        <w:ind w:left="709" w:firstLine="425"/>
        <w:jc w:val="left"/>
        <w:rPr>
          <w:rFonts w:cs="Arial"/>
        </w:rPr>
      </w:pPr>
    </w:p>
    <w:p w14:paraId="0E8914A7" w14:textId="77777777" w:rsidR="009E2CDD" w:rsidRPr="004D5B22" w:rsidRDefault="009E2CDD" w:rsidP="009E2CDD">
      <w:pPr>
        <w:spacing w:line="360" w:lineRule="auto"/>
        <w:ind w:left="709" w:firstLine="425"/>
        <w:jc w:val="left"/>
        <w:rPr>
          <w:rFonts w:cs="Arial"/>
        </w:rPr>
      </w:pPr>
      <w:r w:rsidRPr="004D5B22">
        <w:rPr>
          <w:rFonts w:cs="Arial"/>
        </w:rPr>
        <w:t>Variety(ies) from which it is not distinct (if applicable)</w:t>
      </w:r>
    </w:p>
    <w:p w14:paraId="3BEA02DD" w14:textId="77777777" w:rsidR="009E2CDD" w:rsidRPr="004D5B22" w:rsidRDefault="009E2CDD" w:rsidP="009E2CDD">
      <w:pPr>
        <w:ind w:left="567" w:firstLine="567"/>
        <w:jc w:val="left"/>
        <w:rPr>
          <w:rFonts w:cs="Arial"/>
        </w:rPr>
      </w:pPr>
      <w:r w:rsidRPr="004D5B22">
        <w:rPr>
          <w:rFonts w:cs="Arial"/>
        </w:rPr>
        <w:t>………………………………………………</w:t>
      </w:r>
    </w:p>
    <w:p w14:paraId="1B7CBAF8" w14:textId="77777777" w:rsidR="009E2CDD" w:rsidRPr="004D5B22" w:rsidRDefault="009E2CDD" w:rsidP="009E2CDD">
      <w:pPr>
        <w:spacing w:line="360" w:lineRule="auto"/>
        <w:jc w:val="left"/>
        <w:rPr>
          <w:rFonts w:cs="Arial"/>
        </w:rPr>
      </w:pPr>
      <w:r w:rsidRPr="004D5B22">
        <w:rPr>
          <w:rFonts w:cs="Arial"/>
        </w:rPr>
        <w:tab/>
      </w:r>
    </w:p>
    <w:p w14:paraId="1B1D780A" w14:textId="77777777" w:rsidR="009E2CDD" w:rsidRPr="004D5B22" w:rsidRDefault="009E2CDD" w:rsidP="009E2CDD">
      <w:pPr>
        <w:spacing w:line="360" w:lineRule="auto"/>
        <w:ind w:firstLine="567"/>
        <w:jc w:val="left"/>
        <w:rPr>
          <w:rFonts w:cs="Arial"/>
        </w:rPr>
      </w:pPr>
      <w:r w:rsidRPr="004D5B22">
        <w:rPr>
          <w:rFonts w:cs="Arial"/>
        </w:rPr>
        <w:t>(b)</w:t>
      </w:r>
      <w:r w:rsidRPr="004D5B22">
        <w:rPr>
          <w:rFonts w:cs="Arial"/>
        </w:rPr>
        <w:tab/>
      </w:r>
      <w:r w:rsidRPr="004D5B22">
        <w:rPr>
          <w:rFonts w:cs="Arial"/>
          <w:u w:val="single"/>
        </w:rPr>
        <w:t>Report on Uniformity</w:t>
      </w:r>
    </w:p>
    <w:p w14:paraId="5492D719" w14:textId="77777777" w:rsidR="009E2CDD" w:rsidRPr="004D5B22" w:rsidRDefault="009E2CDD" w:rsidP="009E2CDD">
      <w:pPr>
        <w:jc w:val="left"/>
        <w:rPr>
          <w:rFonts w:cs="Arial"/>
        </w:rPr>
      </w:pPr>
      <w:r w:rsidRPr="004D5B22">
        <w:rPr>
          <w:rFonts w:cs="Arial"/>
        </w:rPr>
        <w:tab/>
        <w:t>The variety</w:t>
      </w:r>
    </w:p>
    <w:p w14:paraId="2052AE27" w14:textId="77777777" w:rsidR="009E2CDD" w:rsidRPr="004D5B22" w:rsidRDefault="009E2CDD" w:rsidP="009E2CDD">
      <w:pPr>
        <w:tabs>
          <w:tab w:val="left" w:pos="567"/>
          <w:tab w:val="left" w:pos="851"/>
          <w:tab w:val="left" w:pos="5103"/>
        </w:tabs>
        <w:jc w:val="left"/>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14:paraId="1EEFE05E" w14:textId="77777777" w:rsidR="009E2CDD" w:rsidRPr="004D5B22" w:rsidRDefault="009E2CDD" w:rsidP="009E2CDD">
      <w:pPr>
        <w:tabs>
          <w:tab w:val="left" w:pos="567"/>
          <w:tab w:val="left" w:pos="851"/>
          <w:tab w:val="left" w:pos="5103"/>
        </w:tabs>
        <w:jc w:val="left"/>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14:paraId="737F3396" w14:textId="77777777" w:rsidR="009E2CDD" w:rsidRPr="004D5B22" w:rsidRDefault="009E2CDD" w:rsidP="009E2CDD">
      <w:pPr>
        <w:jc w:val="left"/>
        <w:rPr>
          <w:rFonts w:cs="Arial"/>
        </w:rPr>
      </w:pPr>
      <w:r w:rsidRPr="004D5B22">
        <w:rPr>
          <w:rFonts w:cs="Arial"/>
        </w:rPr>
        <w:tab/>
        <w:t>according to the UPOV Convention</w:t>
      </w:r>
      <w:r w:rsidRPr="004D5B22">
        <w:rPr>
          <w:rFonts w:cs="Arial"/>
        </w:rPr>
        <w:tab/>
      </w:r>
    </w:p>
    <w:p w14:paraId="71EAFF98" w14:textId="77777777" w:rsidR="009E2CDD" w:rsidRPr="004D5B22" w:rsidRDefault="009E2CDD" w:rsidP="009E2CDD">
      <w:pPr>
        <w:ind w:left="709" w:firstLine="425"/>
        <w:jc w:val="left"/>
        <w:rPr>
          <w:rFonts w:cs="Arial"/>
        </w:rPr>
      </w:pPr>
      <w:r w:rsidRPr="004D5B22">
        <w:rPr>
          <w:rFonts w:cs="Arial"/>
        </w:rPr>
        <w:tab/>
      </w:r>
    </w:p>
    <w:p w14:paraId="5F5C5F08" w14:textId="77777777" w:rsidR="009E2CDD" w:rsidRPr="004D5B22" w:rsidRDefault="009E2CDD" w:rsidP="009E2CDD">
      <w:pPr>
        <w:ind w:left="1134"/>
        <w:rPr>
          <w:rFonts w:cs="Arial"/>
        </w:rPr>
      </w:pPr>
      <w:r w:rsidRPr="004D5B22">
        <w:rPr>
          <w:rFonts w:cs="Arial"/>
        </w:rPr>
        <w:t>Characteristic(s) for which the variety is not uniform and explanation of the lack of uniformity (if applicable) are provided in an annex to this report.</w:t>
      </w:r>
    </w:p>
    <w:p w14:paraId="75B696A3" w14:textId="77777777" w:rsidR="009E2CDD" w:rsidRPr="004D5B22" w:rsidRDefault="009E2CDD" w:rsidP="009E2CDD">
      <w:pPr>
        <w:ind w:left="1134" w:hanging="425"/>
        <w:rPr>
          <w:rFonts w:cs="Arial"/>
        </w:rPr>
      </w:pPr>
    </w:p>
    <w:p w14:paraId="78BDD828" w14:textId="77777777" w:rsidR="009E2CDD" w:rsidRPr="004D5B22" w:rsidRDefault="009E2CDD" w:rsidP="009E2CDD">
      <w:pPr>
        <w:spacing w:line="360" w:lineRule="auto"/>
        <w:jc w:val="left"/>
        <w:rPr>
          <w:rFonts w:cs="Arial"/>
        </w:rPr>
      </w:pPr>
      <w:r w:rsidRPr="004D5B22">
        <w:rPr>
          <w:rFonts w:cs="Arial"/>
        </w:rPr>
        <w:tab/>
        <w:t>(c)</w:t>
      </w:r>
      <w:r w:rsidRPr="004D5B22">
        <w:rPr>
          <w:rFonts w:cs="Arial"/>
        </w:rPr>
        <w:tab/>
      </w:r>
      <w:r w:rsidRPr="004D5B22">
        <w:rPr>
          <w:rFonts w:cs="Arial"/>
          <w:u w:val="single"/>
        </w:rPr>
        <w:t>Report on Stability</w:t>
      </w:r>
    </w:p>
    <w:p w14:paraId="261A7AEE" w14:textId="77777777" w:rsidR="009E2CDD" w:rsidRPr="004D5B22" w:rsidRDefault="009E2CDD" w:rsidP="009E2CDD">
      <w:pPr>
        <w:jc w:val="left"/>
        <w:rPr>
          <w:rFonts w:cs="Arial"/>
        </w:rPr>
      </w:pPr>
      <w:r w:rsidRPr="004D5B22">
        <w:rPr>
          <w:rFonts w:cs="Arial"/>
        </w:rPr>
        <w:tab/>
        <w:t>The variety</w:t>
      </w:r>
    </w:p>
    <w:p w14:paraId="60EAD4CD" w14:textId="77777777" w:rsidR="009E2CDD" w:rsidRPr="004D5B22" w:rsidRDefault="009E2CDD" w:rsidP="009E2CDD">
      <w:pPr>
        <w:tabs>
          <w:tab w:val="left" w:pos="567"/>
          <w:tab w:val="left" w:pos="851"/>
          <w:tab w:val="left" w:pos="5103"/>
        </w:tabs>
        <w:jc w:val="left"/>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14:paraId="2BF29C3C" w14:textId="77777777" w:rsidR="009E2CDD" w:rsidRPr="004D5B22" w:rsidRDefault="009E2CDD" w:rsidP="009E2CDD">
      <w:pPr>
        <w:tabs>
          <w:tab w:val="left" w:pos="567"/>
          <w:tab w:val="left" w:pos="851"/>
          <w:tab w:val="left" w:pos="5103"/>
        </w:tabs>
        <w:jc w:val="left"/>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14:paraId="15606285" w14:textId="77777777" w:rsidR="009E2CDD" w:rsidRPr="004D5B22" w:rsidRDefault="009E2CDD" w:rsidP="009E2CDD">
      <w:pPr>
        <w:ind w:firstLine="567"/>
        <w:jc w:val="left"/>
        <w:rPr>
          <w:rFonts w:cs="Arial"/>
        </w:rPr>
      </w:pPr>
      <w:r w:rsidRPr="004D5B22">
        <w:rPr>
          <w:rFonts w:cs="Arial"/>
        </w:rPr>
        <w:t>according to the UPOV Convention</w:t>
      </w:r>
    </w:p>
    <w:p w14:paraId="2DB04F0D" w14:textId="77777777" w:rsidR="009E2CDD" w:rsidRPr="004D5B22" w:rsidRDefault="009E2CDD" w:rsidP="009E2CDD">
      <w:pPr>
        <w:ind w:left="709" w:firstLine="425"/>
        <w:jc w:val="left"/>
        <w:rPr>
          <w:rFonts w:cs="Arial"/>
        </w:rPr>
      </w:pPr>
      <w:r w:rsidRPr="004D5B22">
        <w:rPr>
          <w:rFonts w:cs="Arial"/>
        </w:rPr>
        <w:tab/>
      </w:r>
    </w:p>
    <w:p w14:paraId="5FD56B2E" w14:textId="77777777" w:rsidR="009E2CDD" w:rsidRPr="004D5B22" w:rsidRDefault="009E2CDD" w:rsidP="009E2CDD">
      <w:pPr>
        <w:ind w:left="1134"/>
        <w:rPr>
          <w:rFonts w:cs="Arial"/>
        </w:rPr>
      </w:pPr>
      <w:r w:rsidRPr="004D5B22">
        <w:rPr>
          <w:rFonts w:cs="Arial"/>
        </w:rPr>
        <w:t xml:space="preserve">Characteristic(s) for which the variety is not stable and explanation of the lack of stability </w:t>
      </w:r>
      <w:r w:rsidRPr="004D5B22">
        <w:rPr>
          <w:rFonts w:cs="Arial"/>
        </w:rPr>
        <w:br/>
        <w:t>(if applicable) are provided in an annex to this report.</w:t>
      </w:r>
    </w:p>
    <w:p w14:paraId="197DAC2A" w14:textId="77777777" w:rsidR="009E2CDD" w:rsidRPr="004D5B22" w:rsidRDefault="009E2CDD" w:rsidP="009E2CDD">
      <w:pPr>
        <w:spacing w:line="360" w:lineRule="auto"/>
        <w:ind w:firstLine="567"/>
        <w:jc w:val="left"/>
        <w:rPr>
          <w:rFonts w:cs="Arial"/>
        </w:rPr>
      </w:pPr>
    </w:p>
    <w:p w14:paraId="054282AE" w14:textId="77777777" w:rsidR="009E2CDD" w:rsidRPr="004D5B22" w:rsidRDefault="009E2CDD" w:rsidP="009E2CDD">
      <w:pPr>
        <w:jc w:val="left"/>
        <w:rPr>
          <w:rFonts w:cs="Arial"/>
        </w:rPr>
      </w:pPr>
      <w:r w:rsidRPr="004D5B22">
        <w:rPr>
          <w:rFonts w:cs="Arial"/>
        </w:rPr>
        <w:tab/>
        <w:t>(d)</w:t>
      </w:r>
      <w:r w:rsidRPr="004D5B22">
        <w:rPr>
          <w:rFonts w:cs="Arial"/>
        </w:rPr>
        <w:tab/>
      </w:r>
      <w:r w:rsidRPr="004D5B22">
        <w:rPr>
          <w:rFonts w:cs="Arial"/>
          <w:u w:val="single"/>
        </w:rPr>
        <w:t>A description of the variety is provided in an annex to this report</w:t>
      </w:r>
      <w:r w:rsidRPr="004D5B22">
        <w:rPr>
          <w:rFonts w:cs="Arial"/>
        </w:rPr>
        <w:t xml:space="preserve"> </w:t>
      </w:r>
      <w:r w:rsidRPr="004D5B22">
        <w:rPr>
          <w:rFonts w:cs="Arial"/>
        </w:rPr>
        <w:tab/>
        <w:t>[   ]</w:t>
      </w:r>
    </w:p>
    <w:p w14:paraId="639C0242" w14:textId="77777777" w:rsidR="009E2CDD" w:rsidRPr="004D5B22" w:rsidRDefault="009E2CDD" w:rsidP="009E2CDD">
      <w:pPr>
        <w:jc w:val="left"/>
        <w:rPr>
          <w:rFonts w:cs="Arial"/>
        </w:rPr>
      </w:pPr>
    </w:p>
    <w:p w14:paraId="730F8EE4" w14:textId="77777777" w:rsidR="009E2CDD" w:rsidRPr="004D5B22" w:rsidRDefault="009E2CDD" w:rsidP="009E2CDD">
      <w:pPr>
        <w:ind w:firstLine="567"/>
        <w:jc w:val="left"/>
        <w:rPr>
          <w:rFonts w:cs="Arial"/>
        </w:rPr>
      </w:pPr>
      <w:r w:rsidRPr="004D5B22">
        <w:rPr>
          <w:rFonts w:cs="Arial"/>
        </w:rPr>
        <w:t xml:space="preserve">(if the variety is distinct, uniform and stable).  </w:t>
      </w:r>
    </w:p>
    <w:p w14:paraId="36E9B6C4" w14:textId="77777777" w:rsidR="009E2CDD" w:rsidRPr="004D5B22" w:rsidRDefault="009E2CDD" w:rsidP="009E2CDD">
      <w:pPr>
        <w:ind w:firstLine="567"/>
        <w:jc w:val="left"/>
        <w:rPr>
          <w:rFonts w:cs="Arial"/>
        </w:rPr>
      </w:pPr>
    </w:p>
    <w:p w14:paraId="3F155372" w14:textId="77777777" w:rsidR="009E2CDD" w:rsidRPr="004D5B22" w:rsidRDefault="009E2CDD" w:rsidP="009E2CDD">
      <w:pPr>
        <w:ind w:left="567"/>
        <w:jc w:val="left"/>
        <w:rPr>
          <w:rFonts w:cs="Arial"/>
        </w:rPr>
      </w:pPr>
      <w:r w:rsidRPr="004D5B22">
        <w:rPr>
          <w:rFonts w:cs="Arial"/>
        </w:rPr>
        <w:t>(If the variety is not distinct, a description can be provided on request.)</w:t>
      </w:r>
    </w:p>
    <w:p w14:paraId="302F18E0" w14:textId="77777777" w:rsidR="009E2CDD" w:rsidRPr="004D5B22" w:rsidRDefault="009E2CDD" w:rsidP="009E2CDD">
      <w:pPr>
        <w:ind w:firstLine="567"/>
        <w:jc w:val="left"/>
        <w:rPr>
          <w:rFonts w:cs="Arial"/>
        </w:rPr>
      </w:pPr>
    </w:p>
    <w:p w14:paraId="19DA28C3" w14:textId="77777777" w:rsidR="009E2CDD" w:rsidRPr="004D5B22" w:rsidRDefault="009E2CDD" w:rsidP="009E2CDD">
      <w:pPr>
        <w:ind w:firstLine="567"/>
        <w:jc w:val="left"/>
        <w:rPr>
          <w:rFonts w:cs="Arial"/>
        </w:rPr>
      </w:pPr>
    </w:p>
    <w:p w14:paraId="615A7D15" w14:textId="77777777" w:rsidR="009E2CDD" w:rsidRPr="004D5B22" w:rsidRDefault="009E2CDD" w:rsidP="009E2CDD">
      <w:pPr>
        <w:tabs>
          <w:tab w:val="left" w:pos="567"/>
          <w:tab w:val="left" w:pos="1843"/>
        </w:tabs>
        <w:spacing w:line="360" w:lineRule="auto"/>
        <w:jc w:val="left"/>
        <w:rPr>
          <w:rFonts w:cs="Arial"/>
        </w:rPr>
      </w:pPr>
      <w:r w:rsidRPr="004D5B22">
        <w:rPr>
          <w:rFonts w:cs="Arial"/>
        </w:rPr>
        <w:t>17.</w:t>
      </w:r>
      <w:r w:rsidRPr="004D5B22">
        <w:rPr>
          <w:rFonts w:cs="Arial"/>
        </w:rPr>
        <w:tab/>
        <w:t>Remarks</w:t>
      </w:r>
      <w:r w:rsidRPr="004D5B22">
        <w:rPr>
          <w:rFonts w:cs="Arial"/>
        </w:rPr>
        <w:tab/>
        <w:t>...........................................................................</w:t>
      </w:r>
    </w:p>
    <w:p w14:paraId="677D69F7" w14:textId="77777777" w:rsidR="009E2CDD" w:rsidRPr="004D5B22" w:rsidRDefault="009E2CDD" w:rsidP="009E2CDD">
      <w:pPr>
        <w:tabs>
          <w:tab w:val="left" w:pos="1843"/>
        </w:tabs>
        <w:jc w:val="left"/>
        <w:rPr>
          <w:rFonts w:cs="Arial"/>
        </w:rPr>
      </w:pPr>
      <w:r w:rsidRPr="004D5B22">
        <w:rPr>
          <w:rFonts w:cs="Arial"/>
        </w:rPr>
        <w:tab/>
        <w:t>...........................................................................</w:t>
      </w:r>
    </w:p>
    <w:p w14:paraId="515712AE" w14:textId="77777777" w:rsidR="009E2CDD" w:rsidRPr="004D5B22" w:rsidRDefault="009E2CDD" w:rsidP="009E2CDD">
      <w:pPr>
        <w:tabs>
          <w:tab w:val="left" w:pos="1843"/>
        </w:tabs>
        <w:jc w:val="left"/>
        <w:rPr>
          <w:rFonts w:cs="Arial"/>
        </w:rPr>
      </w:pPr>
    </w:p>
    <w:p w14:paraId="147470E9" w14:textId="77777777" w:rsidR="009E2CDD" w:rsidRPr="004D5B22" w:rsidRDefault="009E2CDD" w:rsidP="009E2CDD">
      <w:pPr>
        <w:tabs>
          <w:tab w:val="left" w:pos="567"/>
          <w:tab w:val="left" w:pos="1843"/>
        </w:tabs>
        <w:jc w:val="left"/>
        <w:rPr>
          <w:rFonts w:cs="Arial"/>
        </w:rPr>
      </w:pPr>
      <w:r w:rsidRPr="004D5B22">
        <w:rPr>
          <w:rFonts w:cs="Arial"/>
        </w:rPr>
        <w:t>18.</w:t>
      </w:r>
      <w:r w:rsidRPr="004D5B22">
        <w:rPr>
          <w:rFonts w:cs="Arial"/>
        </w:rPr>
        <w:tab/>
        <w:t>Signature</w:t>
      </w:r>
      <w:r w:rsidRPr="004D5B22">
        <w:rPr>
          <w:rFonts w:cs="Arial"/>
        </w:rPr>
        <w:tab/>
        <w:t>...........................................................................</w:t>
      </w:r>
    </w:p>
    <w:p w14:paraId="521C4A00" w14:textId="77777777" w:rsidR="009E2CDD" w:rsidRPr="004D5B22" w:rsidRDefault="009E2CDD" w:rsidP="009E2CDD">
      <w:pPr>
        <w:jc w:val="left"/>
        <w:rPr>
          <w:rFonts w:ascii="Times New Roman" w:hAnsi="Times New Roman"/>
        </w:rPr>
      </w:pPr>
      <w:r w:rsidRPr="004D5B22">
        <w:rPr>
          <w:rFonts w:ascii="Times New Roman" w:hAnsi="Times New Roman"/>
          <w:sz w:val="24"/>
        </w:rPr>
        <w:br w:type="page"/>
      </w:r>
    </w:p>
    <w:p w14:paraId="224FB40C" w14:textId="77777777" w:rsidR="009E2CDD" w:rsidRPr="004D5B22" w:rsidRDefault="009E2CDD" w:rsidP="009E2CDD">
      <w:pPr>
        <w:jc w:val="center"/>
        <w:rPr>
          <w:rFonts w:cs="Arial"/>
          <w:lang w:eastAsia="ja-JP"/>
        </w:rPr>
      </w:pPr>
      <w:r w:rsidRPr="004D5B22">
        <w:rPr>
          <w:rFonts w:cs="Arial"/>
          <w:lang w:eastAsia="ja-JP"/>
        </w:rPr>
        <w:lastRenderedPageBreak/>
        <w:t>UPOV VARIETY DESCRIPTION</w:t>
      </w:r>
    </w:p>
    <w:p w14:paraId="66BB063A" w14:textId="77777777" w:rsidR="009E2CDD" w:rsidRPr="004D5B22" w:rsidRDefault="009E2CDD" w:rsidP="009E2CDD">
      <w:pPr>
        <w:jc w:val="left"/>
        <w:rPr>
          <w:rFonts w:cs="Arial"/>
        </w:rPr>
      </w:pPr>
    </w:p>
    <w:p w14:paraId="2FEABF0E" w14:textId="77777777" w:rsidR="009E2CDD" w:rsidRPr="004D5B22" w:rsidRDefault="009E2CDD" w:rsidP="009E2CDD">
      <w:pPr>
        <w:jc w:val="left"/>
        <w:rPr>
          <w:rFonts w:cs="Arial"/>
        </w:rPr>
      </w:pPr>
    </w:p>
    <w:p w14:paraId="5BB049B6" w14:textId="77777777" w:rsidR="009E2CDD" w:rsidRPr="004D5B22" w:rsidRDefault="009E2CDD" w:rsidP="009E2CDD">
      <w:pPr>
        <w:tabs>
          <w:tab w:val="left" w:pos="567"/>
          <w:tab w:val="left" w:pos="5103"/>
        </w:tabs>
        <w:spacing w:line="360" w:lineRule="auto"/>
        <w:jc w:val="left"/>
        <w:rPr>
          <w:rFonts w:cs="Arial"/>
        </w:rPr>
      </w:pPr>
      <w:r w:rsidRPr="004D5B22">
        <w:rPr>
          <w:rFonts w:cs="Arial"/>
        </w:rPr>
        <w:t>1.</w:t>
      </w:r>
      <w:r w:rsidRPr="004D5B22">
        <w:rPr>
          <w:rFonts w:cs="Arial"/>
        </w:rPr>
        <w:tab/>
        <w:t>Reference number of Reporting Authority</w:t>
      </w:r>
      <w:r w:rsidRPr="004D5B22">
        <w:rPr>
          <w:rFonts w:cs="Arial"/>
        </w:rPr>
        <w:tab/>
        <w:t>.......................................................................</w:t>
      </w:r>
    </w:p>
    <w:p w14:paraId="1508ABDA" w14:textId="77777777" w:rsidR="009E2CDD" w:rsidRPr="004D5B22" w:rsidRDefault="009E2CDD" w:rsidP="009E2CDD">
      <w:pPr>
        <w:tabs>
          <w:tab w:val="left" w:pos="567"/>
          <w:tab w:val="left" w:pos="5103"/>
        </w:tabs>
        <w:spacing w:line="360" w:lineRule="auto"/>
        <w:jc w:val="left"/>
        <w:rPr>
          <w:rFonts w:cs="Arial"/>
        </w:rPr>
      </w:pPr>
      <w:r w:rsidRPr="004D5B22">
        <w:rPr>
          <w:rFonts w:cs="Arial"/>
        </w:rPr>
        <w:t>2.</w:t>
      </w:r>
      <w:r w:rsidRPr="004D5B22">
        <w:rPr>
          <w:rFonts w:cs="Arial"/>
        </w:rPr>
        <w:tab/>
        <w:t>Reference number of Requesting Authority</w:t>
      </w:r>
      <w:r w:rsidRPr="004D5B22">
        <w:rPr>
          <w:rFonts w:cs="Arial"/>
        </w:rPr>
        <w:tab/>
        <w:t>.......................................................................</w:t>
      </w:r>
    </w:p>
    <w:p w14:paraId="08B590C8" w14:textId="77777777" w:rsidR="009E2CDD" w:rsidRPr="004D5B22" w:rsidRDefault="009E2CDD" w:rsidP="009E2CDD">
      <w:pPr>
        <w:tabs>
          <w:tab w:val="left" w:pos="567"/>
          <w:tab w:val="left" w:pos="5103"/>
        </w:tabs>
        <w:spacing w:line="360" w:lineRule="auto"/>
        <w:jc w:val="left"/>
        <w:rPr>
          <w:rFonts w:cs="Arial"/>
        </w:rPr>
      </w:pPr>
      <w:r w:rsidRPr="004D5B22">
        <w:rPr>
          <w:rFonts w:cs="Arial"/>
        </w:rPr>
        <w:t>3.</w:t>
      </w:r>
      <w:r w:rsidRPr="004D5B22">
        <w:rPr>
          <w:rFonts w:cs="Arial"/>
        </w:rPr>
        <w:tab/>
        <w:t>Breeder’s reference</w:t>
      </w:r>
      <w:r w:rsidRPr="004D5B22">
        <w:rPr>
          <w:rFonts w:cs="Arial"/>
        </w:rPr>
        <w:tab/>
        <w:t>.......................................................................</w:t>
      </w:r>
    </w:p>
    <w:p w14:paraId="3880002E" w14:textId="77777777" w:rsidR="009E2CDD" w:rsidRPr="004D5B22" w:rsidRDefault="009E2CDD" w:rsidP="009E2CDD">
      <w:pPr>
        <w:tabs>
          <w:tab w:val="left" w:pos="567"/>
          <w:tab w:val="left" w:pos="5103"/>
        </w:tabs>
        <w:spacing w:line="360" w:lineRule="auto"/>
        <w:jc w:val="left"/>
        <w:rPr>
          <w:rFonts w:cs="Arial"/>
        </w:rPr>
      </w:pPr>
      <w:r w:rsidRPr="004D5B22">
        <w:rPr>
          <w:rFonts w:cs="Arial"/>
        </w:rPr>
        <w:t>4.</w:t>
      </w:r>
      <w:r w:rsidRPr="004D5B22">
        <w:rPr>
          <w:rFonts w:cs="Arial"/>
        </w:rPr>
        <w:tab/>
        <w:t>Applicant (name and address)</w:t>
      </w:r>
      <w:r w:rsidRPr="004D5B22">
        <w:rPr>
          <w:rFonts w:cs="Arial"/>
        </w:rPr>
        <w:tab/>
        <w:t>.......................................................................</w:t>
      </w:r>
    </w:p>
    <w:p w14:paraId="2193AF0B" w14:textId="77777777" w:rsidR="009E2CDD" w:rsidRPr="004D5B22" w:rsidRDefault="009E2CDD" w:rsidP="009E2CDD">
      <w:pPr>
        <w:pBdr>
          <w:top w:val="single" w:sz="4" w:space="1" w:color="auto"/>
        </w:pBdr>
        <w:tabs>
          <w:tab w:val="left" w:pos="567"/>
          <w:tab w:val="left" w:pos="5103"/>
        </w:tabs>
        <w:jc w:val="left"/>
        <w:rPr>
          <w:rFonts w:cs="Arial"/>
        </w:rPr>
      </w:pPr>
    </w:p>
    <w:p w14:paraId="39AEF3AA" w14:textId="77777777" w:rsidR="009E2CDD" w:rsidRPr="004D5B22" w:rsidRDefault="009E2CDD" w:rsidP="009E2CDD">
      <w:pPr>
        <w:tabs>
          <w:tab w:val="left" w:pos="567"/>
          <w:tab w:val="left" w:pos="5103"/>
        </w:tabs>
        <w:spacing w:line="360" w:lineRule="auto"/>
        <w:jc w:val="left"/>
        <w:rPr>
          <w:rFonts w:cs="Arial"/>
        </w:rPr>
      </w:pPr>
      <w:r w:rsidRPr="004D5B22">
        <w:rPr>
          <w:rFonts w:cs="Arial"/>
        </w:rPr>
        <w:t>5.</w:t>
      </w:r>
      <w:r w:rsidRPr="004D5B22">
        <w:rPr>
          <w:rFonts w:cs="Arial"/>
        </w:rPr>
        <w:tab/>
        <w:t>(a)  Botanical name of taxon</w:t>
      </w:r>
      <w:r w:rsidRPr="004D5B22">
        <w:rPr>
          <w:rFonts w:cs="Arial"/>
        </w:rPr>
        <w:tab/>
        <w:t>.......................................................................</w:t>
      </w:r>
    </w:p>
    <w:p w14:paraId="07C6A338" w14:textId="77777777" w:rsidR="009E2CDD" w:rsidRPr="004D5B22" w:rsidRDefault="009E2CDD" w:rsidP="009E2CDD">
      <w:pPr>
        <w:tabs>
          <w:tab w:val="left" w:pos="567"/>
          <w:tab w:val="left" w:pos="5103"/>
        </w:tabs>
        <w:spacing w:line="360" w:lineRule="auto"/>
        <w:jc w:val="left"/>
        <w:rPr>
          <w:rFonts w:cs="Arial"/>
        </w:rPr>
      </w:pPr>
      <w:r w:rsidRPr="004D5B22">
        <w:rPr>
          <w:rFonts w:cs="Arial"/>
        </w:rPr>
        <w:tab/>
        <w:t>(b)  UPOV code</w:t>
      </w:r>
      <w:r w:rsidRPr="004D5B22">
        <w:rPr>
          <w:rFonts w:cs="Arial"/>
        </w:rPr>
        <w:tab/>
        <w:t>.......................................................................</w:t>
      </w:r>
    </w:p>
    <w:p w14:paraId="6A704261" w14:textId="77777777" w:rsidR="009E2CDD" w:rsidRPr="004D5B22" w:rsidRDefault="009E2CDD" w:rsidP="009E2CDD">
      <w:pPr>
        <w:tabs>
          <w:tab w:val="left" w:pos="567"/>
          <w:tab w:val="left" w:pos="5103"/>
        </w:tabs>
        <w:spacing w:line="360" w:lineRule="auto"/>
        <w:jc w:val="left"/>
        <w:rPr>
          <w:rFonts w:cs="Arial"/>
        </w:rPr>
      </w:pPr>
      <w:r w:rsidRPr="004D5B22">
        <w:rPr>
          <w:rFonts w:cs="Arial"/>
        </w:rPr>
        <w:t>6.</w:t>
      </w:r>
      <w:r w:rsidRPr="004D5B22">
        <w:rPr>
          <w:rFonts w:cs="Arial"/>
        </w:rPr>
        <w:tab/>
        <w:t>Common name of taxon</w:t>
      </w:r>
      <w:r w:rsidRPr="004D5B22">
        <w:rPr>
          <w:rFonts w:cs="Arial"/>
        </w:rPr>
        <w:tab/>
        <w:t>.......................................................................</w:t>
      </w:r>
    </w:p>
    <w:p w14:paraId="6FAF756D" w14:textId="77777777" w:rsidR="009E2CDD" w:rsidRPr="004D5B22" w:rsidRDefault="009E2CDD" w:rsidP="009E2CDD">
      <w:pPr>
        <w:tabs>
          <w:tab w:val="left" w:pos="567"/>
          <w:tab w:val="left" w:pos="5103"/>
        </w:tabs>
        <w:spacing w:line="360" w:lineRule="auto"/>
        <w:jc w:val="left"/>
        <w:rPr>
          <w:rFonts w:cs="Arial"/>
        </w:rPr>
      </w:pPr>
      <w:r w:rsidRPr="004D5B22">
        <w:rPr>
          <w:rFonts w:cs="Arial"/>
        </w:rPr>
        <w:t>7.</w:t>
      </w:r>
      <w:r w:rsidRPr="004D5B22">
        <w:rPr>
          <w:rFonts w:cs="Arial"/>
        </w:rPr>
        <w:tab/>
        <w:t>Variety denomination</w:t>
      </w:r>
      <w:r w:rsidRPr="004D5B22">
        <w:rPr>
          <w:rFonts w:cs="Arial"/>
        </w:rPr>
        <w:tab/>
        <w:t>.......................................................................</w:t>
      </w:r>
    </w:p>
    <w:p w14:paraId="3938CFE8" w14:textId="77777777" w:rsidR="009E2CDD" w:rsidRPr="004D5B22" w:rsidRDefault="009E2CDD" w:rsidP="009E2CDD">
      <w:pPr>
        <w:tabs>
          <w:tab w:val="left" w:pos="567"/>
          <w:tab w:val="left" w:pos="5103"/>
        </w:tabs>
        <w:jc w:val="left"/>
        <w:rPr>
          <w:rFonts w:cs="Arial"/>
        </w:rPr>
      </w:pPr>
      <w:r w:rsidRPr="004D5B22">
        <w:rPr>
          <w:rFonts w:cs="Arial"/>
        </w:rPr>
        <w:t>8.</w:t>
      </w:r>
      <w:r w:rsidRPr="004D5B22">
        <w:rPr>
          <w:rFonts w:cs="Arial"/>
        </w:rPr>
        <w:tab/>
        <w:t>Date and document number of UPOV</w:t>
      </w:r>
    </w:p>
    <w:p w14:paraId="538CD41E" w14:textId="77777777" w:rsidR="009E2CDD" w:rsidRPr="004D5B22" w:rsidRDefault="009E2CDD" w:rsidP="009E2CDD">
      <w:pPr>
        <w:tabs>
          <w:tab w:val="left" w:pos="567"/>
          <w:tab w:val="left" w:pos="5103"/>
        </w:tabs>
        <w:spacing w:line="360" w:lineRule="auto"/>
        <w:jc w:val="left"/>
        <w:rPr>
          <w:rFonts w:cs="Arial"/>
        </w:rPr>
      </w:pPr>
      <w:r w:rsidRPr="004D5B22">
        <w:rPr>
          <w:rFonts w:cs="Arial"/>
        </w:rPr>
        <w:tab/>
        <w:t>Test Guidelines</w:t>
      </w:r>
      <w:r w:rsidRPr="004D5B22">
        <w:rPr>
          <w:rFonts w:cs="Arial"/>
        </w:rPr>
        <w:tab/>
        <w:t>.......................................................................</w:t>
      </w:r>
    </w:p>
    <w:p w14:paraId="5CB25EC2" w14:textId="77777777" w:rsidR="009E2CDD" w:rsidRPr="004D5B22" w:rsidRDefault="009E2CDD" w:rsidP="009E2CDD">
      <w:pPr>
        <w:tabs>
          <w:tab w:val="left" w:pos="567"/>
          <w:tab w:val="left" w:pos="5103"/>
        </w:tabs>
        <w:jc w:val="left"/>
        <w:rPr>
          <w:rFonts w:cs="Arial"/>
        </w:rPr>
      </w:pPr>
      <w:r w:rsidRPr="004D5B22">
        <w:rPr>
          <w:rFonts w:cs="Arial"/>
        </w:rPr>
        <w:t>9.</w:t>
      </w:r>
      <w:r w:rsidRPr="004D5B22">
        <w:rPr>
          <w:rFonts w:cs="Arial"/>
        </w:rPr>
        <w:tab/>
        <w:t xml:space="preserve">Date and/or document number of </w:t>
      </w:r>
    </w:p>
    <w:p w14:paraId="41EA2CD7" w14:textId="77777777" w:rsidR="009E2CDD" w:rsidRPr="004D5B22" w:rsidRDefault="009E2CDD" w:rsidP="009E2CDD">
      <w:pPr>
        <w:tabs>
          <w:tab w:val="left" w:pos="567"/>
          <w:tab w:val="left" w:pos="5103"/>
        </w:tabs>
        <w:spacing w:line="360" w:lineRule="auto"/>
        <w:jc w:val="left"/>
        <w:rPr>
          <w:rFonts w:cs="Arial"/>
        </w:rPr>
      </w:pPr>
      <w:r w:rsidRPr="004D5B22">
        <w:rPr>
          <w:rFonts w:cs="Arial"/>
        </w:rPr>
        <w:tab/>
        <w:t>Reporting Authority’s test guidelines</w:t>
      </w:r>
      <w:r w:rsidRPr="004D5B22">
        <w:rPr>
          <w:rFonts w:cs="Arial"/>
        </w:rPr>
        <w:tab/>
        <w:t>.......................................................................</w:t>
      </w:r>
    </w:p>
    <w:p w14:paraId="4FC71151" w14:textId="77777777" w:rsidR="009E2CDD" w:rsidRPr="004D5B22" w:rsidRDefault="009E2CDD" w:rsidP="009E2CDD">
      <w:pPr>
        <w:tabs>
          <w:tab w:val="left" w:pos="567"/>
          <w:tab w:val="left" w:pos="5103"/>
        </w:tabs>
        <w:spacing w:line="360" w:lineRule="auto"/>
        <w:jc w:val="left"/>
        <w:rPr>
          <w:rFonts w:cs="Arial"/>
        </w:rPr>
      </w:pPr>
      <w:r w:rsidRPr="004D5B22">
        <w:rPr>
          <w:rFonts w:cs="Arial"/>
        </w:rPr>
        <w:t>10.</w:t>
      </w:r>
      <w:r w:rsidRPr="004D5B22">
        <w:rPr>
          <w:rFonts w:cs="Arial"/>
        </w:rPr>
        <w:tab/>
        <w:t>Reporting Authority</w:t>
      </w:r>
      <w:r w:rsidRPr="004D5B22">
        <w:rPr>
          <w:rFonts w:cs="Arial"/>
        </w:rPr>
        <w:tab/>
        <w:t>.......................................................................</w:t>
      </w:r>
    </w:p>
    <w:p w14:paraId="22F028C5" w14:textId="77777777" w:rsidR="009E2CDD" w:rsidRPr="004D5B22" w:rsidRDefault="009E2CDD" w:rsidP="009E2CDD">
      <w:pPr>
        <w:tabs>
          <w:tab w:val="left" w:pos="567"/>
          <w:tab w:val="left" w:pos="5103"/>
        </w:tabs>
        <w:spacing w:line="360" w:lineRule="auto"/>
        <w:jc w:val="left"/>
        <w:rPr>
          <w:rFonts w:cs="Arial"/>
        </w:rPr>
      </w:pPr>
      <w:r w:rsidRPr="004D5B22">
        <w:rPr>
          <w:rFonts w:cs="Arial"/>
        </w:rPr>
        <w:t>11.</w:t>
      </w:r>
      <w:r w:rsidRPr="004D5B22">
        <w:rPr>
          <w:rFonts w:cs="Arial"/>
        </w:rPr>
        <w:tab/>
        <w:t>Testing station(s) and place(s)</w:t>
      </w:r>
      <w:r w:rsidRPr="004D5B22">
        <w:rPr>
          <w:rFonts w:cs="Arial"/>
        </w:rPr>
        <w:tab/>
        <w:t>.......................................................................</w:t>
      </w:r>
    </w:p>
    <w:p w14:paraId="7258C6F5" w14:textId="77777777" w:rsidR="009E2CDD" w:rsidRPr="004D5B22" w:rsidRDefault="009E2CDD" w:rsidP="009E2CDD">
      <w:pPr>
        <w:tabs>
          <w:tab w:val="left" w:pos="567"/>
          <w:tab w:val="left" w:pos="5103"/>
        </w:tabs>
        <w:spacing w:line="360" w:lineRule="auto"/>
        <w:jc w:val="left"/>
        <w:rPr>
          <w:rFonts w:cs="Arial"/>
        </w:rPr>
      </w:pPr>
      <w:r w:rsidRPr="004D5B22">
        <w:rPr>
          <w:rFonts w:cs="Arial"/>
        </w:rPr>
        <w:t>12.</w:t>
      </w:r>
      <w:r w:rsidRPr="004D5B22">
        <w:rPr>
          <w:rFonts w:cs="Arial"/>
        </w:rPr>
        <w:tab/>
        <w:t>Period of testing</w:t>
      </w:r>
      <w:r w:rsidRPr="004D5B22">
        <w:rPr>
          <w:rFonts w:cs="Arial"/>
        </w:rPr>
        <w:tab/>
        <w:t>.......................................................................</w:t>
      </w:r>
    </w:p>
    <w:p w14:paraId="52D5AA73" w14:textId="77777777" w:rsidR="009E2CDD" w:rsidRPr="004D5B22" w:rsidRDefault="009E2CDD" w:rsidP="009E2CDD">
      <w:pPr>
        <w:tabs>
          <w:tab w:val="left" w:pos="567"/>
          <w:tab w:val="left" w:pos="5103"/>
        </w:tabs>
        <w:spacing w:line="360" w:lineRule="auto"/>
        <w:jc w:val="left"/>
        <w:rPr>
          <w:rFonts w:cs="Arial"/>
        </w:rPr>
      </w:pPr>
      <w:r w:rsidRPr="004D5B22">
        <w:rPr>
          <w:rFonts w:cs="Arial"/>
        </w:rPr>
        <w:t>13.</w:t>
      </w:r>
      <w:r w:rsidRPr="004D5B22">
        <w:rPr>
          <w:rFonts w:cs="Arial"/>
        </w:rPr>
        <w:tab/>
        <w:t>Date and place of issue of document</w:t>
      </w:r>
      <w:r w:rsidRPr="004D5B22">
        <w:rPr>
          <w:rFonts w:cs="Arial"/>
        </w:rPr>
        <w:tab/>
        <w:t>.......................................................................</w:t>
      </w:r>
    </w:p>
    <w:p w14:paraId="69F8EAF2" w14:textId="77777777" w:rsidR="009E2CDD" w:rsidRPr="004D5B22" w:rsidRDefault="009E2CDD" w:rsidP="009E2CDD">
      <w:pPr>
        <w:tabs>
          <w:tab w:val="left" w:pos="567"/>
          <w:tab w:val="left" w:pos="1276"/>
        </w:tabs>
        <w:spacing w:line="360" w:lineRule="auto"/>
        <w:ind w:left="1276" w:hanging="1276"/>
        <w:rPr>
          <w:rFonts w:cs="Arial"/>
        </w:rPr>
      </w:pPr>
      <w:r w:rsidRPr="004D5B22">
        <w:rPr>
          <w:rFonts w:cs="Arial"/>
        </w:rPr>
        <w:t>14.</w:t>
      </w:r>
      <w:r w:rsidRPr="004D5B22">
        <w:rPr>
          <w:rFonts w:cs="Arial"/>
        </w:rPr>
        <w:tab/>
      </w:r>
      <w:r w:rsidRPr="004D5B22">
        <w:rPr>
          <w:rFonts w:cs="Arial"/>
          <w:u w:val="single"/>
        </w:rPr>
        <w:t>Group</w:t>
      </w:r>
      <w:r w:rsidRPr="004D5B22">
        <w:rPr>
          <w:rFonts w:cs="Arial"/>
        </w:rPr>
        <w:t xml:space="preserve">: </w:t>
      </w:r>
      <w:r w:rsidRPr="004D5B22">
        <w:rPr>
          <w:rFonts w:cs="Arial"/>
        </w:rPr>
        <w:tab/>
        <w:t>(if characteristics of number 15 are used for grouping, they are marked with a G in that number)</w:t>
      </w:r>
    </w:p>
    <w:p w14:paraId="0D5A38B5" w14:textId="77777777" w:rsidR="009E2CDD" w:rsidRPr="004D5B22" w:rsidRDefault="009E2CDD" w:rsidP="009E2CDD">
      <w:pPr>
        <w:spacing w:line="360" w:lineRule="auto"/>
        <w:jc w:val="left"/>
        <w:rPr>
          <w:rFonts w:cs="Arial"/>
        </w:rPr>
      </w:pPr>
      <w:r w:rsidRPr="004D5B22">
        <w:rPr>
          <w:rFonts w:cs="Arial"/>
        </w:rPr>
        <w:t>_________________________________________________________________________________</w:t>
      </w:r>
    </w:p>
    <w:p w14:paraId="593E35B8" w14:textId="77777777" w:rsidR="009E2CDD" w:rsidRPr="004D5B22" w:rsidRDefault="009E2CDD" w:rsidP="009E2CDD">
      <w:pPr>
        <w:tabs>
          <w:tab w:val="center" w:pos="284"/>
          <w:tab w:val="left" w:pos="1134"/>
          <w:tab w:val="center" w:pos="1985"/>
          <w:tab w:val="center" w:pos="3544"/>
          <w:tab w:val="center" w:pos="5670"/>
          <w:tab w:val="center" w:pos="7371"/>
          <w:tab w:val="center" w:pos="8647"/>
        </w:tabs>
        <w:spacing w:before="120"/>
        <w:jc w:val="left"/>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14:paraId="429FB600" w14:textId="77777777" w:rsidR="009E2CDD" w:rsidRPr="004D5B22" w:rsidRDefault="009E2CDD" w:rsidP="009E2CDD">
      <w:pPr>
        <w:spacing w:line="360" w:lineRule="auto"/>
        <w:jc w:val="left"/>
        <w:rPr>
          <w:rFonts w:cs="Arial"/>
        </w:rPr>
      </w:pPr>
      <w:r w:rsidRPr="004D5B22">
        <w:rPr>
          <w:rFonts w:cs="Arial"/>
        </w:rPr>
        <w:t>_________________________________________________________________________________</w:t>
      </w:r>
    </w:p>
    <w:p w14:paraId="0415F5E5" w14:textId="77777777" w:rsidR="009E2CDD" w:rsidRPr="004D5B22" w:rsidRDefault="009E2CDD" w:rsidP="009E2CDD">
      <w:pPr>
        <w:jc w:val="left"/>
        <w:rPr>
          <w:rFonts w:cs="Arial"/>
        </w:rPr>
      </w:pPr>
    </w:p>
    <w:p w14:paraId="59870823" w14:textId="77777777" w:rsidR="009E2CDD" w:rsidRPr="004D5B22" w:rsidRDefault="009E2CDD" w:rsidP="009E2CDD">
      <w:pPr>
        <w:jc w:val="left"/>
        <w:rPr>
          <w:rFonts w:cs="Arial"/>
        </w:rPr>
      </w:pPr>
    </w:p>
    <w:p w14:paraId="2C501E87" w14:textId="77777777" w:rsidR="009E2CDD" w:rsidRPr="004D5B22" w:rsidRDefault="009E2CDD" w:rsidP="009E2CDD">
      <w:pPr>
        <w:jc w:val="left"/>
        <w:rPr>
          <w:rFonts w:cs="Arial"/>
        </w:rPr>
      </w:pPr>
    </w:p>
    <w:p w14:paraId="18AFE588" w14:textId="77777777" w:rsidR="009E2CDD" w:rsidRPr="004D5B22" w:rsidRDefault="009E2CDD" w:rsidP="009E2CDD">
      <w:pPr>
        <w:jc w:val="left"/>
        <w:rPr>
          <w:rFonts w:cs="Arial"/>
        </w:rPr>
      </w:pPr>
    </w:p>
    <w:p w14:paraId="2F0546A2" w14:textId="77777777" w:rsidR="009E2CDD" w:rsidRPr="004D5B22" w:rsidRDefault="009E2CDD" w:rsidP="009E2CDD">
      <w:pPr>
        <w:pBdr>
          <w:bottom w:val="single" w:sz="4" w:space="1" w:color="auto"/>
        </w:pBdr>
        <w:tabs>
          <w:tab w:val="left" w:pos="567"/>
          <w:tab w:val="left" w:pos="5103"/>
        </w:tabs>
        <w:jc w:val="left"/>
        <w:rPr>
          <w:rFonts w:cs="Arial"/>
        </w:rPr>
      </w:pPr>
    </w:p>
    <w:p w14:paraId="78737F7A" w14:textId="77777777" w:rsidR="009E2CDD" w:rsidRPr="004D5B22" w:rsidRDefault="009E2CDD" w:rsidP="009E2CDD">
      <w:pPr>
        <w:jc w:val="center"/>
        <w:rPr>
          <w:rFonts w:cs="Arial"/>
        </w:rPr>
      </w:pPr>
      <w:r w:rsidRPr="004D5B22">
        <w:rPr>
          <w:rFonts w:ascii="Times New Roman" w:hAnsi="Times New Roman"/>
          <w:strike/>
          <w:sz w:val="22"/>
          <w:highlight w:val="lightGray"/>
        </w:rPr>
        <w:br w:type="page"/>
      </w:r>
    </w:p>
    <w:p w14:paraId="01EE683B" w14:textId="77777777" w:rsidR="009E2CDD" w:rsidRPr="004D5B22" w:rsidRDefault="009E2CDD" w:rsidP="009E2CDD">
      <w:pPr>
        <w:jc w:val="center"/>
        <w:rPr>
          <w:rFonts w:cs="Arial"/>
        </w:rPr>
      </w:pPr>
    </w:p>
    <w:p w14:paraId="32214B1E" w14:textId="77777777" w:rsidR="009E2CDD" w:rsidRPr="004D5B22" w:rsidRDefault="009E2CDD" w:rsidP="009E2CDD">
      <w:pPr>
        <w:jc w:val="center"/>
        <w:rPr>
          <w:rFonts w:cs="Arial"/>
        </w:rPr>
      </w:pPr>
    </w:p>
    <w:p w14:paraId="424B93C5" w14:textId="77777777" w:rsidR="009E2CDD" w:rsidRPr="004D5B22" w:rsidRDefault="009E2CDD" w:rsidP="009E2CDD">
      <w:pPr>
        <w:jc w:val="left"/>
        <w:rPr>
          <w:rFonts w:cs="Arial"/>
        </w:rPr>
      </w:pPr>
      <w:r w:rsidRPr="004D5B22">
        <w:rPr>
          <w:rFonts w:cs="Arial"/>
        </w:rPr>
        <w:t>Reference number of Reporting Authority</w:t>
      </w:r>
      <w:r w:rsidRPr="004D5B22">
        <w:rPr>
          <w:rFonts w:cs="Arial"/>
        </w:rPr>
        <w:tab/>
        <w:t xml:space="preserve">     .............................................</w:t>
      </w:r>
    </w:p>
    <w:p w14:paraId="6870BD30" w14:textId="77777777" w:rsidR="009E2CDD" w:rsidRPr="004D5B22" w:rsidRDefault="009E2CDD" w:rsidP="009E2CDD">
      <w:pPr>
        <w:jc w:val="left"/>
        <w:rPr>
          <w:rFonts w:cs="Arial"/>
        </w:rPr>
      </w:pPr>
    </w:p>
    <w:p w14:paraId="4816C55C" w14:textId="77777777" w:rsidR="009E2CDD" w:rsidRPr="004D5B22" w:rsidRDefault="009E2CDD" w:rsidP="009E2CDD">
      <w:pPr>
        <w:jc w:val="left"/>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14:paraId="2C9E3BFB" w14:textId="77777777" w:rsidR="009E2CDD" w:rsidRPr="004D5B22" w:rsidRDefault="009E2CDD" w:rsidP="009E2CDD">
      <w:pPr>
        <w:spacing w:line="360" w:lineRule="auto"/>
        <w:jc w:val="left"/>
        <w:rPr>
          <w:rFonts w:cs="Arial"/>
        </w:rPr>
      </w:pPr>
      <w:r w:rsidRPr="004D5B22">
        <w:rPr>
          <w:rFonts w:cs="Arial"/>
        </w:rPr>
        <w:t>_________________________________________________________________________________</w:t>
      </w:r>
    </w:p>
    <w:p w14:paraId="4D6FD2B1" w14:textId="77777777" w:rsidR="009E2CDD" w:rsidRPr="004D5B22" w:rsidRDefault="009E2CDD" w:rsidP="009E2CDD">
      <w:pPr>
        <w:tabs>
          <w:tab w:val="center" w:pos="284"/>
          <w:tab w:val="center" w:pos="1418"/>
          <w:tab w:val="left" w:pos="2552"/>
          <w:tab w:val="left" w:pos="4678"/>
          <w:tab w:val="left" w:pos="7230"/>
          <w:tab w:val="left" w:pos="8222"/>
        </w:tabs>
        <w:jc w:val="left"/>
        <w:rPr>
          <w:rFonts w:cs="Arial"/>
        </w:rPr>
      </w:pPr>
      <w:r w:rsidRPr="004D5B22">
        <w:rPr>
          <w:rFonts w:cs="Arial"/>
        </w:rPr>
        <w:tab/>
        <w:t>UPOV</w:t>
      </w:r>
      <w:r w:rsidRPr="004D5B22">
        <w:rPr>
          <w:rFonts w:cs="Arial"/>
        </w:rPr>
        <w:tab/>
        <w:t>Reporting</w:t>
      </w:r>
      <w:r w:rsidRPr="004D5B22">
        <w:rPr>
          <w:rFonts w:cs="Arial"/>
        </w:rPr>
        <w:tab/>
      </w:r>
      <w:r w:rsidRPr="004D5B22">
        <w:rPr>
          <w:rFonts w:cs="Arial"/>
        </w:rPr>
        <w:tab/>
      </w:r>
      <w:r w:rsidRPr="004D5B22">
        <w:rPr>
          <w:rFonts w:cs="Arial"/>
        </w:rPr>
        <w:tab/>
      </w:r>
    </w:p>
    <w:p w14:paraId="55F2A737" w14:textId="77777777" w:rsidR="009E2CDD" w:rsidRPr="004D5B22" w:rsidRDefault="009E2CDD" w:rsidP="009E2CDD">
      <w:pPr>
        <w:tabs>
          <w:tab w:val="center" w:pos="284"/>
          <w:tab w:val="center" w:pos="1560"/>
          <w:tab w:val="center" w:pos="3119"/>
          <w:tab w:val="center" w:pos="5103"/>
          <w:tab w:val="center" w:pos="6804"/>
          <w:tab w:val="center" w:pos="8364"/>
        </w:tabs>
        <w:jc w:val="left"/>
        <w:rPr>
          <w:rFonts w:cs="Arial"/>
        </w:rPr>
      </w:pPr>
      <w:r w:rsidRPr="004D5B22">
        <w:rPr>
          <w:rFonts w:cs="Arial"/>
        </w:rPr>
        <w:tab/>
        <w:t>No.</w:t>
      </w:r>
      <w:r w:rsidRPr="004D5B22">
        <w:rPr>
          <w:rFonts w:cs="Arial"/>
        </w:rPr>
        <w:tab/>
        <w:t>Authority No.</w:t>
      </w:r>
      <w:r w:rsidRPr="00220234">
        <w:rPr>
          <w:rFonts w:cs="Arial"/>
        </w:rPr>
        <w:t xml:space="preserve"> </w:t>
      </w:r>
      <w:r w:rsidRPr="00220234">
        <w:rPr>
          <w:rFonts w:cs="Arial"/>
        </w:rPr>
        <w:tab/>
      </w:r>
      <w:r w:rsidRPr="004D5B22">
        <w:rPr>
          <w:rFonts w:cs="Arial"/>
        </w:rPr>
        <w:t>Characteristics</w:t>
      </w:r>
      <w:r w:rsidRPr="00220234">
        <w:rPr>
          <w:rFonts w:cs="Arial"/>
        </w:rPr>
        <w:tab/>
      </w:r>
      <w:r w:rsidRPr="004D5B22">
        <w:rPr>
          <w:rFonts w:cs="Arial"/>
        </w:rPr>
        <w:t>States of Expression</w:t>
      </w:r>
      <w:r w:rsidRPr="00220234">
        <w:rPr>
          <w:rFonts w:cs="Arial"/>
        </w:rPr>
        <w:tab/>
        <w:t>Note</w:t>
      </w:r>
      <w:r w:rsidRPr="00220234">
        <w:rPr>
          <w:rFonts w:cs="Arial"/>
        </w:rPr>
        <w:tab/>
      </w:r>
      <w:r w:rsidRPr="004D5B22">
        <w:rPr>
          <w:rFonts w:cs="Arial"/>
        </w:rPr>
        <w:t>Remarks</w:t>
      </w:r>
    </w:p>
    <w:p w14:paraId="5905DDCB" w14:textId="77777777" w:rsidR="009E2CDD" w:rsidRPr="004D5B22" w:rsidRDefault="009E2CDD" w:rsidP="009E2CDD">
      <w:pPr>
        <w:jc w:val="left"/>
        <w:rPr>
          <w:rFonts w:cs="Arial"/>
        </w:rPr>
      </w:pPr>
      <w:r w:rsidRPr="004D5B22">
        <w:rPr>
          <w:rFonts w:cs="Arial"/>
        </w:rPr>
        <w:t>_________________________________________________________________________________</w:t>
      </w:r>
    </w:p>
    <w:p w14:paraId="511A9567" w14:textId="77777777" w:rsidR="009E2CDD" w:rsidRPr="004D5B22" w:rsidRDefault="009E2CDD" w:rsidP="009E2CDD">
      <w:pPr>
        <w:jc w:val="left"/>
        <w:rPr>
          <w:rFonts w:cs="Arial"/>
        </w:rPr>
      </w:pPr>
    </w:p>
    <w:p w14:paraId="03E27666" w14:textId="77777777" w:rsidR="009E2CDD" w:rsidRPr="004D5B22" w:rsidRDefault="009E2CDD" w:rsidP="009E2CDD">
      <w:pPr>
        <w:jc w:val="left"/>
        <w:rPr>
          <w:rFonts w:cs="Arial"/>
        </w:rPr>
      </w:pPr>
    </w:p>
    <w:p w14:paraId="21E4E2B3" w14:textId="77777777" w:rsidR="009E2CDD" w:rsidRPr="004D5B22" w:rsidRDefault="009E2CDD" w:rsidP="009E2CDD">
      <w:pPr>
        <w:jc w:val="left"/>
        <w:rPr>
          <w:rFonts w:cs="Arial"/>
        </w:rPr>
      </w:pPr>
    </w:p>
    <w:p w14:paraId="64D9B6FB" w14:textId="77777777" w:rsidR="009E2CDD" w:rsidRPr="004D5B22" w:rsidRDefault="009E2CDD" w:rsidP="009E2CDD">
      <w:pPr>
        <w:jc w:val="left"/>
        <w:rPr>
          <w:rFonts w:cs="Arial"/>
        </w:rPr>
      </w:pPr>
    </w:p>
    <w:p w14:paraId="0F4D9FBE" w14:textId="77777777" w:rsidR="009E2CDD" w:rsidRPr="004D5B22" w:rsidRDefault="009E2CDD" w:rsidP="009E2CDD">
      <w:pPr>
        <w:jc w:val="left"/>
        <w:rPr>
          <w:rFonts w:cs="Arial"/>
        </w:rPr>
      </w:pPr>
    </w:p>
    <w:p w14:paraId="2FF5E65C" w14:textId="77777777" w:rsidR="009E2CDD" w:rsidRPr="004D5B22" w:rsidRDefault="009E2CDD" w:rsidP="009E2CDD">
      <w:pPr>
        <w:jc w:val="left"/>
        <w:rPr>
          <w:rFonts w:cs="Arial"/>
        </w:rPr>
      </w:pPr>
    </w:p>
    <w:p w14:paraId="079322F4" w14:textId="77777777" w:rsidR="009E2CDD" w:rsidRPr="004D5B22" w:rsidRDefault="009E2CDD" w:rsidP="009E2CDD">
      <w:pPr>
        <w:jc w:val="left"/>
        <w:rPr>
          <w:rFonts w:cs="Arial"/>
        </w:rPr>
      </w:pPr>
    </w:p>
    <w:p w14:paraId="32B0A1B7" w14:textId="77777777" w:rsidR="009E2CDD" w:rsidRPr="004D5B22" w:rsidRDefault="009E2CDD" w:rsidP="009E2CDD">
      <w:pPr>
        <w:jc w:val="left"/>
        <w:rPr>
          <w:rFonts w:cs="Arial"/>
        </w:rPr>
      </w:pPr>
    </w:p>
    <w:p w14:paraId="3D38B05D" w14:textId="77777777" w:rsidR="009E2CDD" w:rsidRPr="004D5B22" w:rsidRDefault="009E2CDD" w:rsidP="009E2CDD">
      <w:pPr>
        <w:jc w:val="left"/>
        <w:rPr>
          <w:rFonts w:cs="Arial"/>
        </w:rPr>
      </w:pPr>
      <w:r w:rsidRPr="004D5B22">
        <w:rPr>
          <w:rFonts w:cs="Arial"/>
        </w:rPr>
        <w:t>_________________________________________________________________________________</w:t>
      </w:r>
    </w:p>
    <w:p w14:paraId="42D2B32E" w14:textId="77777777" w:rsidR="009E2CDD" w:rsidRPr="004D5B22" w:rsidRDefault="009E2CDD" w:rsidP="009E2CDD">
      <w:pPr>
        <w:jc w:val="left"/>
        <w:rPr>
          <w:rFonts w:cs="Arial"/>
        </w:rPr>
      </w:pPr>
    </w:p>
    <w:p w14:paraId="2830CBEC" w14:textId="77777777" w:rsidR="009E2CDD" w:rsidRPr="004D5B22" w:rsidRDefault="009E2CDD" w:rsidP="009E2CDD">
      <w:pPr>
        <w:jc w:val="left"/>
        <w:rPr>
          <w:rFonts w:cs="Arial"/>
        </w:rPr>
      </w:pPr>
      <w:r w:rsidRPr="004D5B22">
        <w:rPr>
          <w:rFonts w:cs="Arial"/>
        </w:rPr>
        <w:t>16.</w:t>
      </w:r>
      <w:r w:rsidRPr="004D5B22">
        <w:rPr>
          <w:rFonts w:cs="Arial"/>
        </w:rPr>
        <w:tab/>
      </w:r>
      <w:r w:rsidRPr="004D5B22">
        <w:rPr>
          <w:rFonts w:cs="Arial"/>
          <w:u w:val="single"/>
        </w:rPr>
        <w:t>Similar Varieties and Differences from These Varieties</w:t>
      </w:r>
    </w:p>
    <w:p w14:paraId="730BD8E6" w14:textId="77777777" w:rsidR="009E2CDD" w:rsidRPr="004D5B22" w:rsidRDefault="009E2CDD" w:rsidP="009E2CDD">
      <w:pPr>
        <w:jc w:val="left"/>
        <w:rPr>
          <w:rFonts w:cs="Arial"/>
        </w:rPr>
      </w:pPr>
    </w:p>
    <w:tbl>
      <w:tblPr>
        <w:tblW w:w="861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153"/>
        <w:gridCol w:w="2153"/>
        <w:gridCol w:w="2153"/>
        <w:gridCol w:w="2154"/>
      </w:tblGrid>
      <w:tr w:rsidR="009E2CDD" w:rsidRPr="004D5B22" w14:paraId="1BD650A0" w14:textId="77777777" w:rsidTr="00A466C7">
        <w:tc>
          <w:tcPr>
            <w:tcW w:w="2153" w:type="dxa"/>
            <w:vAlign w:val="center"/>
          </w:tcPr>
          <w:p w14:paraId="288CEA4A" w14:textId="77777777" w:rsidR="009E2CDD" w:rsidRPr="004D5B22" w:rsidRDefault="009E2CDD" w:rsidP="00A466C7">
            <w:pPr>
              <w:jc w:val="center"/>
              <w:rPr>
                <w:rFonts w:cs="Arial"/>
              </w:rPr>
            </w:pPr>
            <w:r w:rsidRPr="004D5B22">
              <w:rPr>
                <w:rFonts w:cs="Arial"/>
              </w:rPr>
              <w:t>Denomination(s) of variety(ies) similar to the candidate variety</w:t>
            </w:r>
          </w:p>
        </w:tc>
        <w:tc>
          <w:tcPr>
            <w:tcW w:w="2153" w:type="dxa"/>
            <w:vAlign w:val="center"/>
          </w:tcPr>
          <w:p w14:paraId="4104E0BD" w14:textId="77777777" w:rsidR="009E2CDD" w:rsidRPr="004D5B22" w:rsidRDefault="009E2CDD" w:rsidP="00A466C7">
            <w:pPr>
              <w:jc w:val="center"/>
              <w:rPr>
                <w:rFonts w:cs="Arial"/>
              </w:rPr>
            </w:pPr>
            <w:r w:rsidRPr="004D5B22">
              <w:rPr>
                <w:rFonts w:cs="Arial"/>
              </w:rPr>
              <w:t>Characteristic(s) in which the candidate variety differs from the similar variety(ies)</w:t>
            </w:r>
            <w:r w:rsidRPr="00241791">
              <w:rPr>
                <w:rFonts w:cs="Arial"/>
                <w:highlight w:val="lightGray"/>
                <w:vertAlign w:val="superscript"/>
              </w:rPr>
              <w:t>1)</w:t>
            </w:r>
          </w:p>
        </w:tc>
        <w:tc>
          <w:tcPr>
            <w:tcW w:w="2153" w:type="dxa"/>
            <w:vAlign w:val="center"/>
          </w:tcPr>
          <w:p w14:paraId="732E93EA" w14:textId="77777777" w:rsidR="009E2CDD" w:rsidRPr="004D5B22" w:rsidRDefault="009E2CDD" w:rsidP="00A466C7">
            <w:pPr>
              <w:jc w:val="center"/>
              <w:rPr>
                <w:rFonts w:cs="Arial"/>
              </w:rPr>
            </w:pPr>
            <w:r w:rsidRPr="004D5B22">
              <w:rPr>
                <w:rFonts w:cs="Arial"/>
              </w:rPr>
              <w:t>State of expression of the characteristic(s) for the similar variety(ies)</w:t>
            </w:r>
            <w:r>
              <w:rPr>
                <w:rFonts w:cs="Arial"/>
                <w:vertAlign w:val="superscript"/>
              </w:rPr>
              <w:t xml:space="preserve"> </w:t>
            </w:r>
            <w:r w:rsidRPr="00241791">
              <w:rPr>
                <w:rFonts w:cs="Arial"/>
                <w:highlight w:val="lightGray"/>
                <w:u w:val="single"/>
                <w:vertAlign w:val="superscript"/>
              </w:rPr>
              <w:t>2)</w:t>
            </w:r>
          </w:p>
        </w:tc>
        <w:tc>
          <w:tcPr>
            <w:tcW w:w="2154" w:type="dxa"/>
            <w:vAlign w:val="center"/>
          </w:tcPr>
          <w:p w14:paraId="5CED6F5E" w14:textId="77777777" w:rsidR="009E2CDD" w:rsidRPr="004D5B22" w:rsidRDefault="009E2CDD" w:rsidP="00A466C7">
            <w:pPr>
              <w:jc w:val="center"/>
              <w:rPr>
                <w:rFonts w:cs="Arial"/>
              </w:rPr>
            </w:pPr>
            <w:r w:rsidRPr="004D5B22">
              <w:rPr>
                <w:rFonts w:cs="Arial"/>
              </w:rPr>
              <w:t>State of expression of the characteristic(s) for the candidate variety</w:t>
            </w:r>
            <w:r w:rsidRPr="00241791">
              <w:rPr>
                <w:rFonts w:cs="Arial"/>
                <w:highlight w:val="lightGray"/>
                <w:u w:val="single"/>
                <w:vertAlign w:val="superscript"/>
              </w:rPr>
              <w:t>2)</w:t>
            </w:r>
          </w:p>
        </w:tc>
      </w:tr>
    </w:tbl>
    <w:p w14:paraId="07DFDE0C" w14:textId="77777777" w:rsidR="009E2CDD" w:rsidRPr="004D5B22" w:rsidRDefault="009E2CDD" w:rsidP="009E2CDD">
      <w:pPr>
        <w:jc w:val="left"/>
        <w:rPr>
          <w:rFonts w:cs="Arial"/>
        </w:rPr>
      </w:pPr>
    </w:p>
    <w:p w14:paraId="3256369F" w14:textId="77777777" w:rsidR="009E2CDD" w:rsidRPr="004D5B22" w:rsidRDefault="009E2CDD" w:rsidP="009E2CDD">
      <w:pPr>
        <w:jc w:val="left"/>
        <w:rPr>
          <w:rFonts w:cs="Arial"/>
        </w:rPr>
      </w:pPr>
    </w:p>
    <w:p w14:paraId="307A3772" w14:textId="77777777" w:rsidR="009E2CDD" w:rsidRPr="004D5B22" w:rsidRDefault="009E2CDD" w:rsidP="009E2CDD">
      <w:pPr>
        <w:jc w:val="left"/>
        <w:rPr>
          <w:rFonts w:cs="Arial"/>
        </w:rPr>
      </w:pPr>
    </w:p>
    <w:p w14:paraId="5BADE768" w14:textId="77777777" w:rsidR="009E2CDD" w:rsidRPr="004D5B22" w:rsidRDefault="009E2CDD" w:rsidP="009E2CDD">
      <w:pPr>
        <w:jc w:val="left"/>
        <w:rPr>
          <w:rFonts w:cs="Arial"/>
        </w:rPr>
      </w:pPr>
    </w:p>
    <w:p w14:paraId="39935633" w14:textId="77777777" w:rsidR="009E2CDD" w:rsidRPr="004D5B22" w:rsidRDefault="009E2CDD" w:rsidP="009E2CDD">
      <w:pPr>
        <w:jc w:val="left"/>
        <w:rPr>
          <w:rFonts w:cs="Arial"/>
        </w:rPr>
      </w:pPr>
    </w:p>
    <w:p w14:paraId="645EBF10" w14:textId="77777777" w:rsidR="009E2CDD" w:rsidRDefault="009E2CDD" w:rsidP="009E2CDD">
      <w:pPr>
        <w:rPr>
          <w:rFonts w:cs="Arial"/>
        </w:rPr>
      </w:pPr>
      <w:r>
        <w:rPr>
          <w:rFonts w:cs="Arial"/>
        </w:rPr>
        <w:t>1</w:t>
      </w:r>
      <w:r w:rsidRPr="004D5B22">
        <w:rPr>
          <w:rFonts w:cs="Arial"/>
        </w:rPr>
        <w:t>)</w:t>
      </w:r>
      <w:r w:rsidRPr="004D5B22">
        <w:rPr>
          <w:rFonts w:cs="Arial"/>
        </w:rPr>
        <w:tab/>
        <w:t>In the case of identical states of expression of both varieties, please indicate the size of the difference.</w:t>
      </w:r>
    </w:p>
    <w:p w14:paraId="21D4AF2B" w14:textId="77777777" w:rsidR="009E2CDD" w:rsidRPr="004D5B22" w:rsidRDefault="009E2CDD" w:rsidP="009E2CDD">
      <w:pPr>
        <w:jc w:val="left"/>
        <w:rPr>
          <w:rFonts w:cs="Arial"/>
        </w:rPr>
      </w:pPr>
    </w:p>
    <w:p w14:paraId="7750BCBD" w14:textId="77777777" w:rsidR="009E2CDD" w:rsidRPr="00241791" w:rsidRDefault="009E2CDD" w:rsidP="009E2CDD">
      <w:pPr>
        <w:rPr>
          <w:rFonts w:cs="Arial"/>
          <w:lang w:val="en-GB"/>
        </w:rPr>
      </w:pPr>
      <w:r>
        <w:rPr>
          <w:highlight w:val="lightGray"/>
          <w:u w:val="single"/>
          <w:lang w:val="en-GB"/>
        </w:rPr>
        <w:t>2)</w:t>
      </w:r>
      <w:r>
        <w:rPr>
          <w:highlight w:val="lightGray"/>
          <w:u w:val="single"/>
          <w:lang w:val="en-GB"/>
        </w:rPr>
        <w:tab/>
      </w:r>
      <w:r w:rsidRPr="004D5B22">
        <w:rPr>
          <w:highlight w:val="lightGray"/>
          <w:u w:val="single"/>
          <w:lang w:val="en-GB"/>
        </w:rPr>
        <w:t xml:space="preserve">The </w:t>
      </w:r>
      <w:r>
        <w:rPr>
          <w:highlight w:val="lightGray"/>
          <w:u w:val="single"/>
          <w:lang w:val="en-GB"/>
        </w:rPr>
        <w:t xml:space="preserve">state of expression of the candidate variety and similar variety(ies) relate to the DUS examination conducted at the testing station, place and period of testing indicated in 11 and 12. </w:t>
      </w:r>
    </w:p>
    <w:p w14:paraId="6F65A0BC" w14:textId="77777777" w:rsidR="009E2CDD" w:rsidRPr="004D5B22" w:rsidRDefault="009E2CDD" w:rsidP="009E2CDD">
      <w:pPr>
        <w:jc w:val="left"/>
        <w:rPr>
          <w:rFonts w:cs="Arial"/>
        </w:rPr>
      </w:pPr>
      <w:r w:rsidRPr="004D5B22">
        <w:rPr>
          <w:rFonts w:cs="Arial"/>
        </w:rPr>
        <w:t>_________________________________________________________________________________</w:t>
      </w:r>
    </w:p>
    <w:p w14:paraId="28D432BA" w14:textId="77777777" w:rsidR="009E2CDD" w:rsidRPr="004D5B22" w:rsidRDefault="009E2CDD" w:rsidP="009E2CDD">
      <w:pPr>
        <w:jc w:val="left"/>
        <w:rPr>
          <w:rFonts w:cs="Arial"/>
        </w:rPr>
      </w:pPr>
    </w:p>
    <w:p w14:paraId="6FAAC8BB" w14:textId="77777777" w:rsidR="009E2CDD" w:rsidRPr="004D5B22" w:rsidRDefault="009E2CDD" w:rsidP="009E2CDD">
      <w:pPr>
        <w:jc w:val="left"/>
        <w:rPr>
          <w:rFonts w:cs="Arial"/>
        </w:rPr>
      </w:pPr>
    </w:p>
    <w:p w14:paraId="05E3B2DC" w14:textId="77777777" w:rsidR="009E2CDD" w:rsidRPr="004D5B22" w:rsidRDefault="009E2CDD" w:rsidP="009E2CDD">
      <w:pPr>
        <w:jc w:val="left"/>
        <w:rPr>
          <w:rFonts w:cs="Arial"/>
        </w:rPr>
      </w:pPr>
      <w:r w:rsidRPr="004D5B22">
        <w:rPr>
          <w:rFonts w:cs="Arial"/>
        </w:rPr>
        <w:t>17.</w:t>
      </w:r>
      <w:r w:rsidRPr="004D5B22">
        <w:rPr>
          <w:rFonts w:cs="Arial"/>
        </w:rPr>
        <w:tab/>
      </w:r>
      <w:r w:rsidRPr="004D5B22">
        <w:rPr>
          <w:rFonts w:cs="Arial"/>
          <w:u w:val="single"/>
        </w:rPr>
        <w:t>Additional Information</w:t>
      </w:r>
    </w:p>
    <w:p w14:paraId="0B515E64" w14:textId="77777777" w:rsidR="009E2CDD" w:rsidRPr="004D5B22" w:rsidRDefault="009E2CDD" w:rsidP="009E2CDD">
      <w:pPr>
        <w:jc w:val="left"/>
        <w:rPr>
          <w:rFonts w:cs="Arial"/>
        </w:rPr>
      </w:pPr>
    </w:p>
    <w:p w14:paraId="4B9EEC35" w14:textId="77777777" w:rsidR="009E2CDD" w:rsidRPr="004D5B22" w:rsidRDefault="009E2CDD" w:rsidP="009E2CDD">
      <w:pPr>
        <w:jc w:val="left"/>
        <w:rPr>
          <w:rFonts w:cs="Arial"/>
        </w:rPr>
      </w:pPr>
      <w:r w:rsidRPr="004D5B22">
        <w:rPr>
          <w:rFonts w:cs="Arial"/>
        </w:rPr>
        <w:tab/>
        <w:t>(a)</w:t>
      </w:r>
      <w:r w:rsidRPr="004D5B22">
        <w:rPr>
          <w:rFonts w:cs="Arial"/>
        </w:rPr>
        <w:tab/>
        <w:t>Additional Data</w:t>
      </w:r>
    </w:p>
    <w:p w14:paraId="2AD88AD7" w14:textId="77777777" w:rsidR="009E2CDD" w:rsidRPr="004D5B22" w:rsidRDefault="009E2CDD" w:rsidP="009E2CDD">
      <w:pPr>
        <w:jc w:val="left"/>
        <w:rPr>
          <w:rFonts w:cs="Arial"/>
        </w:rPr>
      </w:pPr>
    </w:p>
    <w:p w14:paraId="50532EEC" w14:textId="77777777" w:rsidR="009E2CDD" w:rsidRPr="004D5B22" w:rsidRDefault="009E2CDD" w:rsidP="009E2CDD">
      <w:pPr>
        <w:jc w:val="left"/>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14:paraId="223C0541" w14:textId="77777777" w:rsidR="009E2CDD" w:rsidRPr="004D5B22" w:rsidRDefault="009E2CDD" w:rsidP="009E2CDD">
      <w:pPr>
        <w:jc w:val="left"/>
        <w:rPr>
          <w:rFonts w:cs="Arial"/>
        </w:rPr>
      </w:pPr>
    </w:p>
    <w:p w14:paraId="73A24934" w14:textId="77777777" w:rsidR="009E2CDD" w:rsidRPr="004D5B22" w:rsidRDefault="009E2CDD" w:rsidP="009E2CDD">
      <w:pPr>
        <w:jc w:val="left"/>
        <w:rPr>
          <w:rFonts w:cs="Arial"/>
          <w:color w:val="000000"/>
        </w:rPr>
      </w:pPr>
      <w:r w:rsidRPr="004D5B22">
        <w:rPr>
          <w:rFonts w:cs="Arial"/>
        </w:rPr>
        <w:tab/>
      </w:r>
      <w:r w:rsidRPr="004D5B22">
        <w:rPr>
          <w:rFonts w:cs="Arial"/>
          <w:color w:val="000000"/>
        </w:rPr>
        <w:t>(c)</w:t>
      </w:r>
      <w:r w:rsidRPr="004D5B22">
        <w:rPr>
          <w:rFonts w:cs="Arial"/>
          <w:color w:val="000000"/>
        </w:rPr>
        <w:tab/>
        <w:t>RHS Colour Chart version used (if appropriate)</w:t>
      </w:r>
    </w:p>
    <w:p w14:paraId="33DF51BE" w14:textId="77777777" w:rsidR="009E2CDD" w:rsidRPr="004D5B22" w:rsidRDefault="009E2CDD" w:rsidP="009E2CDD">
      <w:pPr>
        <w:jc w:val="left"/>
        <w:rPr>
          <w:rFonts w:cs="Arial"/>
        </w:rPr>
      </w:pPr>
    </w:p>
    <w:p w14:paraId="194FB79F" w14:textId="77777777" w:rsidR="009E2CDD" w:rsidRPr="004D5B22" w:rsidRDefault="009E2CDD" w:rsidP="009E2CDD">
      <w:pPr>
        <w:tabs>
          <w:tab w:val="left" w:pos="284"/>
        </w:tabs>
        <w:jc w:val="left"/>
        <w:rPr>
          <w:rFonts w:cs="Arial"/>
        </w:rPr>
      </w:pPr>
      <w:r w:rsidRPr="004D5B22">
        <w:rPr>
          <w:rFonts w:cs="Arial"/>
        </w:rPr>
        <w:tab/>
      </w:r>
      <w:r w:rsidRPr="004D5B22">
        <w:rPr>
          <w:rFonts w:cs="Arial"/>
        </w:rPr>
        <w:tab/>
        <w:t>(d)</w:t>
      </w:r>
      <w:r w:rsidRPr="004D5B22">
        <w:rPr>
          <w:rFonts w:cs="Arial"/>
        </w:rPr>
        <w:tab/>
        <w:t>Remarks</w:t>
      </w:r>
    </w:p>
    <w:p w14:paraId="2244212F" w14:textId="77777777" w:rsidR="009E2CDD" w:rsidRPr="004D5B22" w:rsidRDefault="009E2CDD" w:rsidP="009E2CDD">
      <w:pPr>
        <w:jc w:val="left"/>
        <w:rPr>
          <w:rFonts w:cs="Arial"/>
        </w:rPr>
      </w:pPr>
      <w:r w:rsidRPr="004D5B22">
        <w:rPr>
          <w:rFonts w:cs="Arial"/>
        </w:rPr>
        <w:t>_________________________________________________________________________________</w:t>
      </w:r>
    </w:p>
    <w:p w14:paraId="2AB9DA6C" w14:textId="77777777" w:rsidR="009E2CDD" w:rsidRPr="004D5B22" w:rsidRDefault="009E2CDD" w:rsidP="009E2CDD">
      <w:pPr>
        <w:jc w:val="left"/>
        <w:rPr>
          <w:rFonts w:cs="Arial"/>
        </w:rPr>
      </w:pPr>
    </w:p>
    <w:p w14:paraId="36FD2C9D" w14:textId="77777777" w:rsidR="009E2CDD" w:rsidRPr="004D5B22" w:rsidRDefault="009E2CDD" w:rsidP="009E2CDD">
      <w:pPr>
        <w:jc w:val="left"/>
        <w:rPr>
          <w:rFonts w:cs="Arial"/>
        </w:rPr>
      </w:pPr>
    </w:p>
    <w:p w14:paraId="29A55289" w14:textId="77777777" w:rsidR="009E2CDD" w:rsidRPr="004D5B22" w:rsidRDefault="009E2CDD" w:rsidP="009E2CDD">
      <w:pPr>
        <w:jc w:val="left"/>
        <w:rPr>
          <w:rFonts w:cs="Arial"/>
          <w:strike/>
          <w:color w:val="000000"/>
          <w:u w:val="single"/>
        </w:rPr>
      </w:pPr>
    </w:p>
    <w:p w14:paraId="465C20E5" w14:textId="77777777" w:rsidR="009E2CDD" w:rsidRPr="004D5B22" w:rsidRDefault="009E2CDD" w:rsidP="009E2CDD">
      <w:pPr>
        <w:jc w:val="left"/>
        <w:rPr>
          <w:rFonts w:ascii="Times New Roman" w:hAnsi="Times New Roman"/>
          <w:strike/>
          <w:sz w:val="22"/>
        </w:rPr>
      </w:pPr>
    </w:p>
    <w:p w14:paraId="5766C3D6" w14:textId="77777777" w:rsidR="009E2CDD" w:rsidRPr="004D5B22" w:rsidRDefault="009E2CDD" w:rsidP="009E2CDD">
      <w:pPr>
        <w:jc w:val="left"/>
        <w:rPr>
          <w:rFonts w:ascii="Times New Roman" w:hAnsi="Times New Roman"/>
          <w:strike/>
          <w:sz w:val="22"/>
        </w:rPr>
      </w:pPr>
    </w:p>
    <w:p w14:paraId="1C73CFFF" w14:textId="77777777" w:rsidR="009E2CDD" w:rsidRPr="004D5B22" w:rsidRDefault="009E2CDD" w:rsidP="009E2CDD">
      <w:pPr>
        <w:jc w:val="left"/>
        <w:rPr>
          <w:rFonts w:ascii="Times New Roman" w:hAnsi="Times New Roman"/>
          <w:strike/>
          <w:sz w:val="22"/>
        </w:rPr>
      </w:pPr>
    </w:p>
    <w:p w14:paraId="21FF28A7" w14:textId="77777777" w:rsidR="009E2CDD" w:rsidRPr="004D5B22" w:rsidRDefault="009E2CDD" w:rsidP="009E2CDD">
      <w:pPr>
        <w:jc w:val="center"/>
        <w:rPr>
          <w:rFonts w:cs="Arial"/>
        </w:rPr>
      </w:pPr>
      <w:r w:rsidRPr="004D5B22">
        <w:rPr>
          <w:rFonts w:ascii="Times New Roman" w:hAnsi="Times New Roman"/>
          <w:strike/>
          <w:sz w:val="22"/>
        </w:rPr>
        <w:br w:type="page"/>
      </w:r>
    </w:p>
    <w:p w14:paraId="54C75F4A" w14:textId="77777777" w:rsidR="009E2CDD" w:rsidRPr="004D5B22" w:rsidRDefault="009E2CDD" w:rsidP="009E2CDD">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14:paraId="7F9F84CD" w14:textId="77777777" w:rsidR="009E2CDD" w:rsidRPr="004D5B22" w:rsidRDefault="009E2CDD" w:rsidP="009E2CDD">
      <w:pPr>
        <w:rPr>
          <w:rFonts w:cs="Arial"/>
        </w:rPr>
      </w:pPr>
    </w:p>
    <w:p w14:paraId="25B6B465" w14:textId="77777777" w:rsidR="009E2CDD" w:rsidRPr="004D5B22" w:rsidRDefault="009E2CDD" w:rsidP="009E2CDD">
      <w:pPr>
        <w:rPr>
          <w:rFonts w:cs="Arial"/>
        </w:rPr>
      </w:pPr>
      <w:r w:rsidRPr="004D5B22">
        <w:rPr>
          <w:rFonts w:cs="Arial"/>
        </w:rPr>
        <w:tab/>
        <w:t>(a)</w:t>
      </w:r>
      <w:r w:rsidRPr="004D5B22">
        <w:rPr>
          <w:rFonts w:cs="Arial"/>
        </w:rPr>
        <w:tab/>
      </w:r>
      <w:r w:rsidRPr="004D5B22">
        <w:rPr>
          <w:rFonts w:cs="Arial"/>
          <w:u w:val="single"/>
        </w:rPr>
        <w:t>General (Annex: UPOV Variety Description)</w:t>
      </w:r>
    </w:p>
    <w:p w14:paraId="6D334D59" w14:textId="77777777" w:rsidR="009E2CDD" w:rsidRPr="004D5B22" w:rsidRDefault="009E2CDD" w:rsidP="009E2CDD">
      <w:pPr>
        <w:jc w:val="left"/>
        <w:rPr>
          <w:rFonts w:cs="Arial"/>
        </w:rPr>
      </w:pPr>
    </w:p>
    <w:p w14:paraId="642B342F" w14:textId="77777777" w:rsidR="009E2CDD" w:rsidRPr="004D5B22" w:rsidRDefault="009E2CDD" w:rsidP="009E2CDD">
      <w:pPr>
        <w:rPr>
          <w:highlight w:val="lightGray"/>
          <w:u w:val="single"/>
        </w:rPr>
      </w:pPr>
      <w:r>
        <w:rPr>
          <w:highlight w:val="lightGray"/>
          <w:u w:val="single"/>
        </w:rPr>
        <w:t>(i)</w:t>
      </w:r>
      <w:r>
        <w:rPr>
          <w:highlight w:val="lightGray"/>
          <w:u w:val="single"/>
        </w:rPr>
        <w:tab/>
        <w:t>P</w:t>
      </w:r>
      <w:r w:rsidRPr="004D5B22">
        <w:rPr>
          <w:highlight w:val="lightGray"/>
          <w:u w:val="single"/>
        </w:rPr>
        <w:t xml:space="preserve">urpose of the </w:t>
      </w:r>
      <w:r>
        <w:rPr>
          <w:highlight w:val="lightGray"/>
          <w:u w:val="single"/>
        </w:rPr>
        <w:t xml:space="preserve">original </w:t>
      </w:r>
      <w:r w:rsidRPr="004D5B22">
        <w:rPr>
          <w:highlight w:val="lightGray"/>
          <w:u w:val="single"/>
        </w:rPr>
        <w:t xml:space="preserve">variety description </w:t>
      </w:r>
    </w:p>
    <w:p w14:paraId="687DDBCB" w14:textId="77777777" w:rsidR="009E2CDD" w:rsidRPr="004D5B22" w:rsidRDefault="009E2CDD" w:rsidP="009E2CDD">
      <w:pPr>
        <w:rPr>
          <w:highlight w:val="lightGray"/>
          <w:u w:val="single"/>
        </w:rPr>
      </w:pPr>
    </w:p>
    <w:p w14:paraId="3F65EA17" w14:textId="77777777" w:rsidR="009E2CDD" w:rsidRPr="004D5B22" w:rsidRDefault="009E2CDD" w:rsidP="009E2CDD">
      <w:pPr>
        <w:rPr>
          <w:highlight w:val="lightGray"/>
          <w:u w:val="single"/>
        </w:rPr>
      </w:pPr>
      <w:r w:rsidRPr="004D5B22">
        <w:rPr>
          <w:highlight w:val="lightGray"/>
          <w:u w:val="single"/>
        </w:rPr>
        <w:t xml:space="preserve">The purpose of the variety description developed at the time of the grant of the breeder’s right (original variety description) </w:t>
      </w:r>
      <w:r>
        <w:rPr>
          <w:highlight w:val="lightGray"/>
          <w:u w:val="single"/>
        </w:rPr>
        <w:t>can</w:t>
      </w:r>
      <w:r w:rsidRPr="004D5B22">
        <w:rPr>
          <w:highlight w:val="lightGray"/>
          <w:u w:val="single"/>
        </w:rPr>
        <w:t xml:space="preserve"> be summarized as follows:</w:t>
      </w:r>
    </w:p>
    <w:p w14:paraId="43D24B0C" w14:textId="77777777" w:rsidR="009E2CDD" w:rsidRPr="004D5B22" w:rsidRDefault="009E2CDD" w:rsidP="009E2CDD">
      <w:pPr>
        <w:ind w:left="567" w:right="567"/>
        <w:rPr>
          <w:highlight w:val="lightGray"/>
          <w:u w:val="single"/>
        </w:rPr>
      </w:pPr>
    </w:p>
    <w:p w14:paraId="7595EB44" w14:textId="77777777" w:rsidR="009E2CDD" w:rsidRPr="004D5B22" w:rsidRDefault="009E2CDD" w:rsidP="009E2CDD">
      <w:pPr>
        <w:keepNext/>
        <w:ind w:left="1134" w:right="567"/>
        <w:rPr>
          <w:highlight w:val="lightGray"/>
          <w:u w:val="single"/>
        </w:rPr>
      </w:pPr>
      <w:r w:rsidRPr="004D5B22">
        <w:rPr>
          <w:highlight w:val="lightGray"/>
          <w:u w:val="single"/>
        </w:rPr>
        <w:t>(a)</w:t>
      </w:r>
      <w:r w:rsidRPr="004D5B22">
        <w:rPr>
          <w:highlight w:val="lightGray"/>
          <w:u w:val="single"/>
        </w:rPr>
        <w:tab/>
        <w:t>to describe the characteristics of the variety; and</w:t>
      </w:r>
    </w:p>
    <w:p w14:paraId="136F7CBA" w14:textId="77777777" w:rsidR="009E2CDD" w:rsidRPr="004D5B22" w:rsidRDefault="009E2CDD" w:rsidP="009E2CDD">
      <w:pPr>
        <w:ind w:left="1134" w:right="567"/>
        <w:rPr>
          <w:highlight w:val="lightGray"/>
          <w:u w:val="single"/>
        </w:rPr>
      </w:pPr>
      <w:r w:rsidRPr="004D5B22">
        <w:rPr>
          <w:highlight w:val="lightGray"/>
          <w:u w:val="single"/>
        </w:rPr>
        <w:t>(b)</w:t>
      </w:r>
      <w:r w:rsidRPr="004D5B22">
        <w:rPr>
          <w:highlight w:val="lightGray"/>
          <w:u w:val="single"/>
        </w:rPr>
        <w:tab/>
        <w:t xml:space="preserve">to identify and list similar varieties and differences from these varieties; </w:t>
      </w:r>
    </w:p>
    <w:p w14:paraId="3710AA23" w14:textId="77777777" w:rsidR="009E2CDD" w:rsidRPr="004D5B22" w:rsidRDefault="009E2CDD" w:rsidP="009E2CDD">
      <w:pPr>
        <w:ind w:left="2835" w:right="567" w:hanging="1134"/>
        <w:rPr>
          <w:highlight w:val="lightGray"/>
          <w:u w:val="single"/>
        </w:rPr>
      </w:pPr>
      <w:r w:rsidRPr="004D5B22">
        <w:rPr>
          <w:highlight w:val="lightGray"/>
          <w:u w:val="single"/>
        </w:rPr>
        <w:t>combined with the information on the basis for (a) and (b), namely:</w:t>
      </w:r>
    </w:p>
    <w:p w14:paraId="155BCDE5"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Date and document number of UPOV Test Guidelines;</w:t>
      </w:r>
    </w:p>
    <w:p w14:paraId="7DF6811C"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Date and/or document number of Reporting Authority’s test guidelines;</w:t>
      </w:r>
    </w:p>
    <w:p w14:paraId="74C414D7"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Reporting Authority;</w:t>
      </w:r>
    </w:p>
    <w:p w14:paraId="21607E1C"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Testing station(s) and place(s);</w:t>
      </w:r>
    </w:p>
    <w:p w14:paraId="0DD2B158"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Period of testing;</w:t>
      </w:r>
    </w:p>
    <w:p w14:paraId="66EA4725"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Date and place of issue of document;</w:t>
      </w:r>
    </w:p>
    <w:p w14:paraId="44B84FE6"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Group: (Table: Characteristics; States of Expression; Note; Remarks);</w:t>
      </w:r>
    </w:p>
    <w:p w14:paraId="6DDE1540" w14:textId="77777777" w:rsidR="009E2CDD" w:rsidRPr="004D5B22" w:rsidRDefault="009E2CDD" w:rsidP="009E2CDD">
      <w:pPr>
        <w:ind w:left="1701" w:right="567"/>
        <w:rPr>
          <w:highlight w:val="lightGray"/>
          <w:u w:val="single"/>
        </w:rPr>
      </w:pPr>
      <w:r w:rsidRPr="004D5B22">
        <w:rPr>
          <w:rFonts w:cs="Arial"/>
          <w:highlight w:val="lightGray"/>
          <w:u w:val="single"/>
        </w:rPr>
        <w:t>▪</w:t>
      </w:r>
      <w:r w:rsidRPr="004D5B22">
        <w:rPr>
          <w:highlight w:val="lightGray"/>
          <w:u w:val="single"/>
        </w:rPr>
        <w:tab/>
        <w:t>Additional Information:</w:t>
      </w:r>
    </w:p>
    <w:p w14:paraId="7BE22B43" w14:textId="77777777" w:rsidR="009E2CDD" w:rsidRPr="004D5B22" w:rsidRDefault="009E2CDD" w:rsidP="009E2CDD">
      <w:pPr>
        <w:tabs>
          <w:tab w:val="left" w:pos="2268"/>
          <w:tab w:val="left" w:pos="2835"/>
        </w:tabs>
        <w:ind w:left="1701" w:right="567"/>
        <w:rPr>
          <w:highlight w:val="lightGray"/>
          <w:u w:val="single"/>
        </w:rPr>
      </w:pPr>
      <w:r w:rsidRPr="004D5B22">
        <w:rPr>
          <w:highlight w:val="lightGray"/>
          <w:u w:val="single"/>
        </w:rPr>
        <w:tab/>
        <w:t>(a)</w:t>
      </w:r>
      <w:r w:rsidRPr="004D5B22">
        <w:rPr>
          <w:highlight w:val="lightGray"/>
          <w:u w:val="single"/>
        </w:rPr>
        <w:tab/>
        <w:t>Additional Data</w:t>
      </w:r>
    </w:p>
    <w:p w14:paraId="2EA2A2A6" w14:textId="77777777" w:rsidR="009E2CDD" w:rsidRPr="004D5B22" w:rsidRDefault="009E2CDD" w:rsidP="009E2CDD">
      <w:pPr>
        <w:tabs>
          <w:tab w:val="left" w:pos="2268"/>
          <w:tab w:val="left" w:pos="2835"/>
        </w:tabs>
        <w:ind w:left="1701" w:right="567"/>
        <w:rPr>
          <w:highlight w:val="lightGray"/>
          <w:u w:val="single"/>
        </w:rPr>
      </w:pPr>
      <w:r w:rsidRPr="004D5B22">
        <w:rPr>
          <w:highlight w:val="lightGray"/>
          <w:u w:val="single"/>
        </w:rPr>
        <w:tab/>
        <w:t>(b)</w:t>
      </w:r>
      <w:r w:rsidRPr="004D5B22">
        <w:rPr>
          <w:highlight w:val="lightGray"/>
          <w:u w:val="single"/>
        </w:rPr>
        <w:tab/>
        <w:t>Photograph (if appropriate)</w:t>
      </w:r>
    </w:p>
    <w:p w14:paraId="30469724" w14:textId="77777777" w:rsidR="009E2CDD" w:rsidRPr="004D5B22" w:rsidRDefault="009E2CDD" w:rsidP="009E2CDD">
      <w:pPr>
        <w:tabs>
          <w:tab w:val="left" w:pos="2268"/>
          <w:tab w:val="left" w:pos="2835"/>
        </w:tabs>
        <w:ind w:left="1701" w:right="567"/>
        <w:rPr>
          <w:highlight w:val="lightGray"/>
          <w:u w:val="single"/>
        </w:rPr>
      </w:pPr>
      <w:r w:rsidRPr="004D5B22">
        <w:rPr>
          <w:highlight w:val="lightGray"/>
          <w:u w:val="single"/>
        </w:rPr>
        <w:tab/>
        <w:t>(c)</w:t>
      </w:r>
      <w:r w:rsidRPr="004D5B22">
        <w:rPr>
          <w:highlight w:val="lightGray"/>
          <w:u w:val="single"/>
        </w:rPr>
        <w:tab/>
        <w:t>RHS Colour Chart version used (if appropriate)</w:t>
      </w:r>
    </w:p>
    <w:p w14:paraId="1F211BF1" w14:textId="77777777" w:rsidR="009E2CDD" w:rsidRPr="004D5B22" w:rsidRDefault="009E2CDD" w:rsidP="009E2CDD">
      <w:pPr>
        <w:tabs>
          <w:tab w:val="left" w:pos="2268"/>
          <w:tab w:val="left" w:pos="2835"/>
        </w:tabs>
        <w:ind w:left="1701" w:right="567"/>
        <w:rPr>
          <w:highlight w:val="lightGray"/>
          <w:u w:val="single"/>
        </w:rPr>
      </w:pPr>
      <w:r w:rsidRPr="004D5B22">
        <w:rPr>
          <w:highlight w:val="lightGray"/>
          <w:u w:val="single"/>
        </w:rPr>
        <w:tab/>
        <w:t>(d)</w:t>
      </w:r>
      <w:r w:rsidRPr="004D5B22">
        <w:rPr>
          <w:highlight w:val="lightGray"/>
          <w:u w:val="single"/>
        </w:rPr>
        <w:tab/>
        <w:t>Remarks.”</w:t>
      </w:r>
    </w:p>
    <w:p w14:paraId="5439BA8D" w14:textId="77777777" w:rsidR="009E2CDD" w:rsidRPr="004D5B22" w:rsidRDefault="009E2CDD" w:rsidP="009E2CDD">
      <w:pPr>
        <w:tabs>
          <w:tab w:val="left" w:pos="2268"/>
          <w:tab w:val="left" w:pos="2835"/>
        </w:tabs>
        <w:ind w:left="1701" w:right="567"/>
        <w:rPr>
          <w:highlight w:val="lightGray"/>
          <w:u w:val="single"/>
        </w:rPr>
      </w:pPr>
    </w:p>
    <w:p w14:paraId="45B6906F" w14:textId="77777777" w:rsidR="009E2CDD" w:rsidRPr="004D5B22" w:rsidRDefault="009E2CDD" w:rsidP="009E2CDD">
      <w:pPr>
        <w:rPr>
          <w:highlight w:val="lightGray"/>
          <w:u w:val="single"/>
        </w:rPr>
      </w:pPr>
      <w:r>
        <w:rPr>
          <w:highlight w:val="lightGray"/>
          <w:u w:val="single"/>
        </w:rPr>
        <w:t>(ii)</w:t>
      </w:r>
      <w:r>
        <w:rPr>
          <w:highlight w:val="lightGray"/>
          <w:u w:val="single"/>
        </w:rPr>
        <w:tab/>
        <w:t>S</w:t>
      </w:r>
      <w:r w:rsidRPr="004D5B22">
        <w:rPr>
          <w:highlight w:val="lightGray"/>
          <w:u w:val="single"/>
        </w:rPr>
        <w:t>tatus of the original variety description in relation to the enforcement of the breeder’s rights</w:t>
      </w:r>
    </w:p>
    <w:p w14:paraId="07CFCAAB" w14:textId="77777777" w:rsidR="009E2CDD" w:rsidRPr="004D5B22" w:rsidRDefault="009E2CDD" w:rsidP="009E2CDD">
      <w:pPr>
        <w:rPr>
          <w:highlight w:val="lightGray"/>
          <w:u w:val="single"/>
        </w:rPr>
      </w:pPr>
    </w:p>
    <w:p w14:paraId="499EBB84" w14:textId="77777777" w:rsidR="009E2CDD" w:rsidRPr="004D5B22" w:rsidRDefault="009E2CDD" w:rsidP="009E2CDD">
      <w:pPr>
        <w:rPr>
          <w:snapToGrid w:val="0"/>
          <w:spacing w:val="-2"/>
          <w:szCs w:val="18"/>
          <w:highlight w:val="lightGray"/>
          <w:u w:val="single"/>
        </w:rPr>
      </w:pPr>
      <w:r w:rsidRPr="004D5B22">
        <w:rPr>
          <w:snapToGrid w:val="0"/>
          <w:spacing w:val="-2"/>
          <w:szCs w:val="18"/>
          <w:highlight w:val="lightGray"/>
          <w:u w:val="single"/>
        </w:rPr>
        <w:t xml:space="preserve">Document UPOV/EXN/ENF/1 “Explanatory notes on the enforcement of breeders’ rights under the UPOV Convention” explains as follows: </w:t>
      </w:r>
    </w:p>
    <w:p w14:paraId="698C9609" w14:textId="77777777" w:rsidR="009E2CDD" w:rsidRPr="004D5B22" w:rsidRDefault="009E2CDD" w:rsidP="009E2CDD">
      <w:pPr>
        <w:contextualSpacing/>
        <w:rPr>
          <w:snapToGrid w:val="0"/>
          <w:szCs w:val="18"/>
          <w:highlight w:val="lightGray"/>
          <w:u w:val="single"/>
        </w:rPr>
      </w:pPr>
    </w:p>
    <w:p w14:paraId="5164C45D" w14:textId="77777777" w:rsidR="009E2CDD" w:rsidRPr="004D5B22" w:rsidRDefault="009E2CDD" w:rsidP="009E2CDD">
      <w:pPr>
        <w:ind w:left="567" w:right="567"/>
        <w:contextualSpacing/>
        <w:rPr>
          <w:rFonts w:cs="Arial"/>
          <w:snapToGrid w:val="0"/>
          <w:szCs w:val="18"/>
          <w:highlight w:val="lightGray"/>
          <w:u w:val="single"/>
        </w:rPr>
      </w:pPr>
      <w:r w:rsidRPr="004D5B22">
        <w:rPr>
          <w:rFonts w:cs="Arial"/>
          <w:snapToGrid w:val="0"/>
          <w:szCs w:val="18"/>
          <w:highlight w:val="lightGray"/>
          <w:u w:val="single"/>
        </w:rPr>
        <w:t xml:space="preserve">“SECTION II: Some possible measures for the enforcement of breeders’ rights </w:t>
      </w:r>
    </w:p>
    <w:p w14:paraId="21CE0F9C" w14:textId="77777777" w:rsidR="009E2CDD" w:rsidRPr="004D5B22" w:rsidRDefault="009E2CDD" w:rsidP="009E2CDD">
      <w:pPr>
        <w:ind w:left="567" w:right="567"/>
        <w:contextualSpacing/>
        <w:rPr>
          <w:rFonts w:cs="Arial"/>
          <w:snapToGrid w:val="0"/>
          <w:szCs w:val="18"/>
          <w:highlight w:val="lightGray"/>
          <w:u w:val="single"/>
        </w:rPr>
      </w:pPr>
    </w:p>
    <w:p w14:paraId="793995C1" w14:textId="77777777" w:rsidR="009E2CDD" w:rsidRPr="004D5B22" w:rsidRDefault="009E2CDD" w:rsidP="009E2CDD">
      <w:pPr>
        <w:ind w:left="567" w:right="567"/>
        <w:contextualSpacing/>
        <w:rPr>
          <w:rFonts w:cs="Arial"/>
          <w:snapToGrid w:val="0"/>
          <w:szCs w:val="18"/>
          <w:highlight w:val="lightGray"/>
          <w:u w:val="single"/>
        </w:rPr>
      </w:pPr>
      <w:r w:rsidRPr="004D5B22">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14:paraId="31331542" w14:textId="77777777" w:rsidR="009E2CDD" w:rsidRPr="004D5B22" w:rsidRDefault="009E2CDD" w:rsidP="009E2CDD">
      <w:pPr>
        <w:contextualSpacing/>
        <w:rPr>
          <w:rFonts w:cs="Arial"/>
          <w:snapToGrid w:val="0"/>
          <w:szCs w:val="18"/>
          <w:highlight w:val="lightGray"/>
          <w:u w:val="single"/>
        </w:rPr>
      </w:pPr>
    </w:p>
    <w:p w14:paraId="0FC36078" w14:textId="77777777" w:rsidR="009E2CDD" w:rsidRPr="004D5B22" w:rsidRDefault="009E2CDD" w:rsidP="009E2CDD">
      <w:pPr>
        <w:rPr>
          <w:rFonts w:cs="Arial"/>
          <w:snapToGrid w:val="0"/>
          <w:szCs w:val="18"/>
          <w:highlight w:val="lightGray"/>
          <w:u w:val="single"/>
        </w:rPr>
      </w:pPr>
      <w:r w:rsidRPr="004D5B22">
        <w:rPr>
          <w:rFonts w:cs="Arial"/>
          <w:snapToGrid w:val="0"/>
          <w:szCs w:val="18"/>
          <w:highlight w:val="lightGray"/>
          <w:u w:val="single"/>
        </w:rPr>
        <w:t xml:space="preserve">In relation to the </w:t>
      </w:r>
      <w:r w:rsidRPr="004D5B22">
        <w:rPr>
          <w:highlight w:val="lightGray"/>
          <w:u w:val="single"/>
        </w:rPr>
        <w:t>verification of plant material of a protected variety for the purposes of enforcement of the breeder’s right</w:t>
      </w:r>
      <w:r w:rsidRPr="004D5B22">
        <w:rPr>
          <w:rFonts w:cs="Arial"/>
          <w:snapToGrid w:val="0"/>
          <w:szCs w:val="18"/>
          <w:highlight w:val="lightGray"/>
          <w:u w:val="single"/>
        </w:rPr>
        <w:t xml:space="preserve">, it should be recalled that the description of the variety characteristics </w:t>
      </w:r>
      <w:r>
        <w:rPr>
          <w:rFonts w:cs="Arial"/>
          <w:snapToGrid w:val="0"/>
          <w:szCs w:val="18"/>
          <w:highlight w:val="lightGray"/>
          <w:u w:val="single"/>
        </w:rPr>
        <w:t xml:space="preserve">in the original variety description </w:t>
      </w:r>
      <w:r w:rsidRPr="004D5B22">
        <w:rPr>
          <w:rFonts w:cs="Arial"/>
          <w:snapToGrid w:val="0"/>
          <w:szCs w:val="18"/>
          <w:highlight w:val="lightGray"/>
          <w:u w:val="single"/>
        </w:rPr>
        <w:t>and the basis for distinctness from the most similar variety are linked to the circumstances of the DUS examination, namely:</w:t>
      </w:r>
    </w:p>
    <w:p w14:paraId="555886C0" w14:textId="77777777" w:rsidR="009E2CDD" w:rsidRPr="004D5B22" w:rsidRDefault="009E2CDD" w:rsidP="009E2CDD">
      <w:pPr>
        <w:ind w:left="567" w:right="567"/>
        <w:rPr>
          <w:rFonts w:cs="Arial"/>
          <w:snapToGrid w:val="0"/>
          <w:szCs w:val="18"/>
          <w:highlight w:val="lightGray"/>
          <w:u w:val="single"/>
        </w:rPr>
      </w:pPr>
    </w:p>
    <w:p w14:paraId="40366591" w14:textId="77777777" w:rsidR="009E2CDD" w:rsidRPr="004D5B22" w:rsidRDefault="009E2CDD" w:rsidP="009E2CDD">
      <w:pPr>
        <w:keepNext/>
        <w:numPr>
          <w:ilvl w:val="2"/>
          <w:numId w:val="19"/>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document number of UPOV Test Guidelines</w:t>
      </w:r>
      <w:r w:rsidRPr="004D5B22">
        <w:rPr>
          <w:rFonts w:cs="Arial"/>
          <w:snapToGrid w:val="0"/>
          <w:szCs w:val="18"/>
          <w:highlight w:val="lightGray"/>
          <w:u w:val="single"/>
        </w:rPr>
        <w:t>;</w:t>
      </w:r>
    </w:p>
    <w:p w14:paraId="01E34226" w14:textId="77777777" w:rsidR="009E2CDD" w:rsidRPr="004D5B22" w:rsidRDefault="009E2CDD" w:rsidP="009E2CDD">
      <w:pPr>
        <w:numPr>
          <w:ilvl w:val="2"/>
          <w:numId w:val="19"/>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and/or document number of Reporting Authority’s test guidelines</w:t>
      </w:r>
      <w:r w:rsidRPr="004D5B22">
        <w:rPr>
          <w:rFonts w:cs="Arial"/>
          <w:snapToGrid w:val="0"/>
          <w:szCs w:val="18"/>
          <w:highlight w:val="lightGray"/>
          <w:u w:val="single"/>
        </w:rPr>
        <w:t>;</w:t>
      </w:r>
    </w:p>
    <w:p w14:paraId="066D5073" w14:textId="77777777" w:rsidR="009E2CDD" w:rsidRPr="004D5B22" w:rsidRDefault="009E2CDD" w:rsidP="009E2CDD">
      <w:pPr>
        <w:numPr>
          <w:ilvl w:val="2"/>
          <w:numId w:val="19"/>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Reporting Authority</w:t>
      </w:r>
      <w:r w:rsidRPr="004D5B22">
        <w:rPr>
          <w:rFonts w:cs="Arial"/>
          <w:snapToGrid w:val="0"/>
          <w:szCs w:val="18"/>
          <w:highlight w:val="lightGray"/>
          <w:u w:val="single"/>
        </w:rPr>
        <w:t>;</w:t>
      </w:r>
    </w:p>
    <w:p w14:paraId="2AB3F870" w14:textId="77777777" w:rsidR="009E2CDD" w:rsidRPr="004D5B22" w:rsidRDefault="009E2CDD" w:rsidP="009E2CDD">
      <w:pPr>
        <w:numPr>
          <w:ilvl w:val="2"/>
          <w:numId w:val="19"/>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Testing station(s) and place(s)</w:t>
      </w:r>
      <w:r w:rsidRPr="004D5B22">
        <w:rPr>
          <w:rFonts w:cs="Arial"/>
          <w:snapToGrid w:val="0"/>
          <w:szCs w:val="18"/>
          <w:highlight w:val="lightGray"/>
          <w:u w:val="single"/>
        </w:rPr>
        <w:t>;</w:t>
      </w:r>
    </w:p>
    <w:p w14:paraId="554EB50C" w14:textId="77777777" w:rsidR="009E2CDD" w:rsidRPr="004D5B22" w:rsidRDefault="009E2CDD" w:rsidP="009E2CDD">
      <w:pPr>
        <w:numPr>
          <w:ilvl w:val="2"/>
          <w:numId w:val="19"/>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Period of testing</w:t>
      </w:r>
      <w:r w:rsidRPr="004D5B22">
        <w:rPr>
          <w:rFonts w:cs="Arial"/>
          <w:snapToGrid w:val="0"/>
          <w:szCs w:val="18"/>
          <w:highlight w:val="lightGray"/>
          <w:u w:val="single"/>
        </w:rPr>
        <w:t>;</w:t>
      </w:r>
    </w:p>
    <w:p w14:paraId="47846C2E" w14:textId="77777777" w:rsidR="009E2CDD" w:rsidRPr="004D5B22" w:rsidRDefault="009E2CDD" w:rsidP="009E2CDD">
      <w:pPr>
        <w:numPr>
          <w:ilvl w:val="2"/>
          <w:numId w:val="19"/>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place of issue of document</w:t>
      </w:r>
      <w:r w:rsidRPr="004D5B22">
        <w:rPr>
          <w:rFonts w:cs="Arial"/>
          <w:snapToGrid w:val="0"/>
          <w:szCs w:val="18"/>
          <w:highlight w:val="lightGray"/>
          <w:u w:val="single"/>
        </w:rPr>
        <w:t>;</w:t>
      </w:r>
    </w:p>
    <w:p w14:paraId="3E370890" w14:textId="77777777" w:rsidR="009E2CDD" w:rsidRPr="004D5B22" w:rsidRDefault="009E2CDD" w:rsidP="009E2CDD">
      <w:pPr>
        <w:numPr>
          <w:ilvl w:val="2"/>
          <w:numId w:val="19"/>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Group: (Table: Characteristics; States of Expression; Note; Remarks)</w:t>
      </w:r>
      <w:r w:rsidRPr="004D5B22">
        <w:rPr>
          <w:rFonts w:cs="Arial"/>
          <w:snapToGrid w:val="0"/>
          <w:szCs w:val="18"/>
          <w:highlight w:val="lightGray"/>
          <w:u w:val="single"/>
        </w:rPr>
        <w:t>.</w:t>
      </w:r>
    </w:p>
    <w:p w14:paraId="60504CB5" w14:textId="77777777" w:rsidR="009E2CDD" w:rsidRPr="004D5B22" w:rsidRDefault="009E2CDD" w:rsidP="009E2CDD">
      <w:pPr>
        <w:keepNext/>
        <w:numPr>
          <w:ilvl w:val="2"/>
          <w:numId w:val="19"/>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Additional Information:</w:t>
      </w:r>
    </w:p>
    <w:p w14:paraId="039BB824" w14:textId="77777777" w:rsidR="009E2CDD" w:rsidRPr="004D5B22" w:rsidRDefault="009E2CDD" w:rsidP="009E2CDD">
      <w:pPr>
        <w:keepNext/>
        <w:tabs>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b/>
        <w:t>(a)</w:t>
      </w:r>
      <w:r w:rsidRPr="004D5B22">
        <w:rPr>
          <w:rFonts w:cs="Arial"/>
          <w:szCs w:val="18"/>
          <w:highlight w:val="lightGray"/>
          <w:u w:val="single"/>
        </w:rPr>
        <w:tab/>
        <w:t>Additional Data</w:t>
      </w:r>
    </w:p>
    <w:p w14:paraId="07F3DE46" w14:textId="77777777" w:rsidR="009E2CDD" w:rsidRPr="004D5B22" w:rsidRDefault="009E2CDD" w:rsidP="009E2CDD">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szCs w:val="18"/>
          <w:highlight w:val="lightGray"/>
          <w:u w:val="single"/>
        </w:rPr>
        <w:tab/>
      </w:r>
      <w:r w:rsidRPr="004D5B22">
        <w:rPr>
          <w:rFonts w:cs="Arial"/>
          <w:color w:val="000000"/>
          <w:szCs w:val="18"/>
          <w:highlight w:val="lightGray"/>
          <w:u w:val="single"/>
        </w:rPr>
        <w:t>(b)</w:t>
      </w:r>
      <w:r w:rsidRPr="004D5B22">
        <w:rPr>
          <w:rFonts w:cs="Arial"/>
          <w:color w:val="000000"/>
          <w:szCs w:val="18"/>
          <w:highlight w:val="lightGray"/>
          <w:u w:val="single"/>
        </w:rPr>
        <w:tab/>
        <w:t>Photograph (if appropriate)</w:t>
      </w:r>
    </w:p>
    <w:p w14:paraId="31A2E8D1" w14:textId="77777777" w:rsidR="009E2CDD" w:rsidRPr="004D5B22" w:rsidRDefault="009E2CDD" w:rsidP="009E2CDD">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szCs w:val="18"/>
          <w:highlight w:val="lightGray"/>
          <w:u w:val="single"/>
        </w:rPr>
        <w:tab/>
      </w:r>
      <w:r w:rsidRPr="004D5B22">
        <w:rPr>
          <w:rFonts w:cs="Arial"/>
          <w:color w:val="000000"/>
          <w:szCs w:val="18"/>
          <w:highlight w:val="lightGray"/>
          <w:u w:val="single"/>
        </w:rPr>
        <w:t>(c)</w:t>
      </w:r>
      <w:r w:rsidRPr="004D5B22">
        <w:rPr>
          <w:rFonts w:cs="Arial"/>
          <w:color w:val="000000"/>
          <w:szCs w:val="18"/>
          <w:highlight w:val="lightGray"/>
          <w:u w:val="single"/>
        </w:rPr>
        <w:tab/>
        <w:t>RHS Colour Chart version used (if appropriate)</w:t>
      </w:r>
    </w:p>
    <w:p w14:paraId="51CA550B" w14:textId="77777777" w:rsidR="009E2CDD" w:rsidRPr="004D5B22" w:rsidRDefault="009E2CDD" w:rsidP="009E2CDD">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b/>
        <w:t>(d)</w:t>
      </w:r>
      <w:r w:rsidRPr="004D5B22">
        <w:rPr>
          <w:rFonts w:cs="Arial"/>
          <w:szCs w:val="18"/>
          <w:highlight w:val="lightGray"/>
          <w:u w:val="single"/>
        </w:rPr>
        <w:tab/>
        <w:t>Remarks</w:t>
      </w:r>
    </w:p>
    <w:p w14:paraId="5A2D6CE6" w14:textId="77777777" w:rsidR="009E2CDD" w:rsidRPr="004D5B22" w:rsidRDefault="009E2CDD" w:rsidP="009E2CDD">
      <w:pPr>
        <w:jc w:val="right"/>
        <w:rPr>
          <w:highlight w:val="lightGray"/>
          <w:u w:val="single"/>
        </w:rPr>
      </w:pPr>
    </w:p>
    <w:p w14:paraId="1BB78E98" w14:textId="77777777" w:rsidR="009E2CDD" w:rsidRDefault="009E2CDD" w:rsidP="009E2CDD">
      <w:pPr>
        <w:rPr>
          <w:rFonts w:cs="Tahoma"/>
          <w:szCs w:val="18"/>
          <w:highlight w:val="lightGray"/>
          <w:u w:val="single"/>
          <w:lang w:val="en-GB" w:eastAsia="fr-FR"/>
        </w:rPr>
      </w:pPr>
    </w:p>
    <w:p w14:paraId="6BE62B4B" w14:textId="77777777" w:rsidR="009E2CDD" w:rsidRDefault="009E2CDD" w:rsidP="009E2CDD">
      <w:pPr>
        <w:rPr>
          <w:rFonts w:cs="Tahoma"/>
          <w:szCs w:val="18"/>
          <w:highlight w:val="lightGray"/>
          <w:u w:val="single"/>
          <w:lang w:val="en-GB" w:eastAsia="fr-FR"/>
        </w:rPr>
      </w:pPr>
    </w:p>
    <w:p w14:paraId="7817C06C" w14:textId="77777777" w:rsidR="009E2CDD" w:rsidRDefault="009E2CDD" w:rsidP="009E2CDD">
      <w:pPr>
        <w:rPr>
          <w:rFonts w:cs="Tahoma"/>
          <w:szCs w:val="18"/>
          <w:highlight w:val="lightGray"/>
          <w:u w:val="single"/>
          <w:lang w:val="en-GB" w:eastAsia="fr-FR"/>
        </w:rPr>
      </w:pPr>
    </w:p>
    <w:p w14:paraId="423DE9E4" w14:textId="77777777" w:rsidR="009E2CDD" w:rsidRDefault="009E2CDD" w:rsidP="009E2CDD">
      <w:pPr>
        <w:rPr>
          <w:rFonts w:cs="Tahoma"/>
          <w:szCs w:val="18"/>
          <w:highlight w:val="lightGray"/>
          <w:u w:val="single"/>
          <w:lang w:val="en-GB" w:eastAsia="fr-FR"/>
        </w:rPr>
      </w:pPr>
    </w:p>
    <w:p w14:paraId="5C42B701" w14:textId="77777777" w:rsidR="009E2CDD" w:rsidRDefault="009E2CDD" w:rsidP="009E2CDD">
      <w:pPr>
        <w:rPr>
          <w:rFonts w:cs="Tahoma"/>
          <w:szCs w:val="18"/>
          <w:highlight w:val="lightGray"/>
          <w:u w:val="single"/>
          <w:lang w:val="en-GB" w:eastAsia="fr-FR"/>
        </w:rPr>
      </w:pPr>
    </w:p>
    <w:p w14:paraId="06737FC7" w14:textId="77777777" w:rsidR="009E2CDD" w:rsidRDefault="009E2CDD" w:rsidP="009E2CDD">
      <w:pPr>
        <w:rPr>
          <w:rFonts w:cs="Tahoma"/>
          <w:szCs w:val="18"/>
          <w:highlight w:val="lightGray"/>
          <w:u w:val="single"/>
          <w:lang w:val="en-GB" w:eastAsia="fr-FR"/>
        </w:rPr>
      </w:pPr>
    </w:p>
    <w:p w14:paraId="17F9A3AD" w14:textId="77777777" w:rsidR="004A6165" w:rsidRDefault="004A6165" w:rsidP="009E2CDD">
      <w:pPr>
        <w:rPr>
          <w:rFonts w:cs="Tahoma"/>
          <w:szCs w:val="18"/>
          <w:highlight w:val="lightGray"/>
          <w:u w:val="single"/>
          <w:lang w:val="en-GB" w:eastAsia="fr-FR"/>
        </w:rPr>
      </w:pPr>
    </w:p>
    <w:p w14:paraId="5F08E808" w14:textId="77777777" w:rsidR="004A6165" w:rsidRDefault="004A6165" w:rsidP="009E2CDD">
      <w:pPr>
        <w:rPr>
          <w:rFonts w:cs="Tahoma"/>
          <w:szCs w:val="18"/>
          <w:highlight w:val="lightGray"/>
          <w:u w:val="single"/>
          <w:lang w:val="en-GB" w:eastAsia="fr-FR"/>
        </w:rPr>
      </w:pPr>
    </w:p>
    <w:p w14:paraId="73BA5FFB" w14:textId="77777777" w:rsidR="009E2CDD" w:rsidRDefault="009E2CDD" w:rsidP="009E2CDD">
      <w:pPr>
        <w:rPr>
          <w:rFonts w:cs="Tahoma"/>
          <w:szCs w:val="18"/>
          <w:highlight w:val="lightGray"/>
          <w:u w:val="single"/>
          <w:lang w:val="en-GB" w:eastAsia="fr-FR"/>
        </w:rPr>
      </w:pPr>
      <w:r>
        <w:rPr>
          <w:rFonts w:cs="Tahoma"/>
          <w:szCs w:val="18"/>
          <w:highlight w:val="lightGray"/>
          <w:u w:val="single"/>
          <w:lang w:val="en-GB" w:eastAsia="fr-FR"/>
        </w:rPr>
        <w:lastRenderedPageBreak/>
        <w:t>(iii)</w:t>
      </w:r>
      <w:r>
        <w:rPr>
          <w:rFonts w:cs="Tahoma"/>
          <w:szCs w:val="18"/>
          <w:highlight w:val="lightGray"/>
          <w:u w:val="single"/>
          <w:lang w:val="en-GB" w:eastAsia="fr-FR"/>
        </w:rPr>
        <w:tab/>
        <w:t>Amendment to the original variety description</w:t>
      </w:r>
    </w:p>
    <w:p w14:paraId="500121A9" w14:textId="77777777" w:rsidR="009E2CDD" w:rsidRDefault="009E2CDD" w:rsidP="009E2CDD">
      <w:pPr>
        <w:rPr>
          <w:rFonts w:cs="Tahoma"/>
          <w:szCs w:val="18"/>
          <w:highlight w:val="lightGray"/>
          <w:u w:val="single"/>
          <w:lang w:val="en-GB" w:eastAsia="fr-FR"/>
        </w:rPr>
      </w:pPr>
    </w:p>
    <w:p w14:paraId="56752570" w14:textId="77777777" w:rsidR="009E2CDD" w:rsidRPr="004D5B22" w:rsidRDefault="009E2CDD" w:rsidP="009E2CDD">
      <w:pPr>
        <w:rPr>
          <w:rFonts w:cs="Tahoma"/>
          <w:szCs w:val="18"/>
          <w:highlight w:val="lightGray"/>
          <w:u w:val="single"/>
          <w:lang w:val="en-GB" w:eastAsia="fr-FR"/>
        </w:rPr>
      </w:pPr>
      <w:r w:rsidRPr="004D5B22">
        <w:rPr>
          <w:rFonts w:cs="Tahoma"/>
          <w:szCs w:val="18"/>
          <w:highlight w:val="lightGray"/>
          <w:u w:val="single"/>
          <w:lang w:val="en-GB" w:eastAsia="fr-FR"/>
        </w:rPr>
        <w:t xml:space="preserve">Document TGP/4 “Constitution and Maintenance of Variety Collections” explains in section 3.1.1: </w:t>
      </w:r>
    </w:p>
    <w:p w14:paraId="672A19BE" w14:textId="77777777" w:rsidR="009E2CDD" w:rsidRPr="004D5B22" w:rsidRDefault="009E2CDD" w:rsidP="009E2CDD">
      <w:pPr>
        <w:rPr>
          <w:rFonts w:cs="Tahoma"/>
          <w:szCs w:val="18"/>
          <w:highlight w:val="lightGray"/>
          <w:u w:val="single"/>
          <w:lang w:val="en-GB" w:eastAsia="fr-FR"/>
        </w:rPr>
      </w:pPr>
    </w:p>
    <w:p w14:paraId="552A88FB" w14:textId="77777777" w:rsidR="009E2CDD" w:rsidRPr="004D5B22" w:rsidRDefault="009E2CDD" w:rsidP="009E2CDD">
      <w:pPr>
        <w:ind w:left="567" w:right="567"/>
        <w:rPr>
          <w:rFonts w:cs="Tahoma"/>
          <w:sz w:val="18"/>
          <w:szCs w:val="18"/>
          <w:highlight w:val="lightGray"/>
          <w:u w:val="single"/>
          <w:lang w:val="en-GB" w:eastAsia="fr-FR"/>
        </w:rPr>
      </w:pPr>
      <w:r w:rsidRPr="004D5B22">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  </w:t>
      </w:r>
    </w:p>
    <w:p w14:paraId="5BD5E1CB" w14:textId="77777777" w:rsidR="009E2CDD" w:rsidRPr="004D5B22" w:rsidRDefault="009E2CDD" w:rsidP="009E2CDD">
      <w:pPr>
        <w:rPr>
          <w:rFonts w:cs="Tahoma"/>
          <w:szCs w:val="18"/>
          <w:highlight w:val="lightGray"/>
          <w:u w:val="single"/>
          <w:lang w:val="en-GB" w:eastAsia="fr-FR"/>
        </w:rPr>
      </w:pPr>
    </w:p>
    <w:p w14:paraId="37441611" w14:textId="77777777" w:rsidR="009E2CDD" w:rsidRPr="004D5B22" w:rsidRDefault="009E2CDD" w:rsidP="009E2CDD">
      <w:pPr>
        <w:rPr>
          <w:rFonts w:cs="Tahoma"/>
          <w:szCs w:val="18"/>
          <w:highlight w:val="lightGray"/>
          <w:u w:val="single"/>
          <w:lang w:val="en-GB" w:eastAsia="fr-FR"/>
        </w:rPr>
      </w:pPr>
      <w:r w:rsidRPr="004D5B22">
        <w:rPr>
          <w:rFonts w:cs="Tahoma"/>
          <w:szCs w:val="18"/>
          <w:highlight w:val="lightGray"/>
          <w:u w:val="single"/>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14:paraId="4A0F648A" w14:textId="77777777" w:rsidR="009E2CDD" w:rsidRPr="004D5B22" w:rsidRDefault="009E2CDD" w:rsidP="009E2CDD">
      <w:pPr>
        <w:rPr>
          <w:rFonts w:cs="Tahoma"/>
          <w:szCs w:val="18"/>
          <w:highlight w:val="lightGray"/>
          <w:u w:val="single"/>
          <w:lang w:val="en-GB" w:eastAsia="fr-FR"/>
        </w:rPr>
      </w:pPr>
    </w:p>
    <w:p w14:paraId="4B90DE38" w14:textId="77777777" w:rsidR="009E2CDD" w:rsidRPr="004D5B22" w:rsidRDefault="009E2CDD" w:rsidP="009E2CDD">
      <w:pPr>
        <w:rPr>
          <w:rFonts w:cs="Tahoma"/>
          <w:szCs w:val="18"/>
          <w:highlight w:val="lightGray"/>
          <w:u w:val="single"/>
          <w:lang w:val="en-GB" w:eastAsia="fr-FR"/>
        </w:rPr>
      </w:pPr>
      <w:r w:rsidRPr="004D5B22">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14:paraId="0FA9ED41" w14:textId="77777777" w:rsidR="009E2CDD" w:rsidRDefault="009E2CDD" w:rsidP="009E2CDD">
      <w:pPr>
        <w:rPr>
          <w:rFonts w:cs="Arial"/>
        </w:rPr>
      </w:pPr>
    </w:p>
    <w:p w14:paraId="04FF811A" w14:textId="77777777" w:rsidR="009E2CDD" w:rsidRPr="00943CAF" w:rsidRDefault="009E2CDD" w:rsidP="009E2CDD">
      <w:pPr>
        <w:rPr>
          <w:rFonts w:cs="Arial"/>
          <w:u w:val="single"/>
        </w:rPr>
      </w:pPr>
      <w:r w:rsidRPr="00943CAF">
        <w:rPr>
          <w:rFonts w:cs="Arial"/>
          <w:highlight w:val="lightGray"/>
          <w:u w:val="single"/>
        </w:rPr>
        <w:t>(iv)</w:t>
      </w:r>
      <w:r w:rsidRPr="00943CAF">
        <w:rPr>
          <w:rFonts w:cs="Arial"/>
          <w:highlight w:val="lightGray"/>
          <w:u w:val="single"/>
        </w:rPr>
        <w:tab/>
        <w:t>Reference Number of the Reporting Authority</w:t>
      </w:r>
    </w:p>
    <w:p w14:paraId="5908758C" w14:textId="77777777" w:rsidR="009E2CDD" w:rsidRPr="004D5B22" w:rsidRDefault="009E2CDD" w:rsidP="009E2CDD">
      <w:pPr>
        <w:rPr>
          <w:rFonts w:cs="Arial"/>
        </w:rPr>
      </w:pPr>
    </w:p>
    <w:p w14:paraId="3492510E" w14:textId="77777777" w:rsidR="009E2CDD" w:rsidRPr="004D5B22" w:rsidRDefault="009E2CDD" w:rsidP="009E2CDD">
      <w:pPr>
        <w:ind w:left="567" w:hanging="567"/>
        <w:rPr>
          <w:rFonts w:cs="Arial"/>
        </w:rPr>
      </w:pPr>
      <w:r w:rsidRPr="004D5B22">
        <w:rPr>
          <w:rFonts w:cs="Arial"/>
        </w:rPr>
        <w:tab/>
      </w:r>
      <w:r w:rsidRPr="004D5B22">
        <w:rPr>
          <w:rFonts w:cs="Arial"/>
        </w:rPr>
        <w:tab/>
        <w:t>The reference number of the Reporting Authority should be repeated on each page of the report.</w:t>
      </w:r>
    </w:p>
    <w:p w14:paraId="6C3C4DB7" w14:textId="77777777" w:rsidR="009E2CDD" w:rsidRPr="004D5B22" w:rsidRDefault="009E2CDD" w:rsidP="009E2CDD">
      <w:pPr>
        <w:rPr>
          <w:rFonts w:cs="Arial"/>
        </w:rPr>
      </w:pPr>
    </w:p>
    <w:p w14:paraId="607E5832" w14:textId="77777777" w:rsidR="009E2CDD" w:rsidRPr="004D5B22" w:rsidRDefault="009E2CDD" w:rsidP="009E2CDD">
      <w:pPr>
        <w:rPr>
          <w:rFonts w:cs="Arial"/>
        </w:rPr>
      </w:pPr>
      <w:r w:rsidRPr="004D5B22">
        <w:rPr>
          <w:rFonts w:cs="Arial"/>
        </w:rPr>
        <w:tab/>
        <w:t>(b)</w:t>
      </w:r>
      <w:r w:rsidRPr="004D5B22">
        <w:rPr>
          <w:rFonts w:cs="Arial"/>
        </w:rPr>
        <w:tab/>
      </w:r>
      <w:r w:rsidRPr="004D5B22">
        <w:rPr>
          <w:rFonts w:cs="Arial"/>
          <w:u w:val="single"/>
        </w:rPr>
        <w:t>Ad Number 14 (Annex: UPOV Variety Description)</w:t>
      </w:r>
    </w:p>
    <w:p w14:paraId="6A0A5399" w14:textId="77777777" w:rsidR="009E2CDD" w:rsidRPr="004D5B22" w:rsidRDefault="009E2CDD" w:rsidP="009E2CDD">
      <w:pPr>
        <w:rPr>
          <w:rFonts w:cs="Arial"/>
        </w:rPr>
      </w:pPr>
    </w:p>
    <w:p w14:paraId="293601D4" w14:textId="77777777" w:rsidR="009E2CDD" w:rsidRPr="004D5B22" w:rsidRDefault="009E2CDD" w:rsidP="009E2CDD">
      <w:pPr>
        <w:ind w:left="567" w:hanging="567"/>
        <w:rPr>
          <w:rFonts w:cs="Arial"/>
        </w:rPr>
      </w:pPr>
      <w:r w:rsidRPr="004D5B22">
        <w:rPr>
          <w:rFonts w:cs="Arial"/>
        </w:rPr>
        <w:tab/>
      </w:r>
      <w:r w:rsidRPr="004D5B22">
        <w:rPr>
          <w:rFonts w:cs="Arial"/>
        </w:rPr>
        <w:tab/>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14:paraId="17F0F56A" w14:textId="77777777" w:rsidR="009E2CDD" w:rsidRPr="004D5B22" w:rsidRDefault="009E2CDD" w:rsidP="009E2CDD">
      <w:pPr>
        <w:rPr>
          <w:rFonts w:cs="Arial"/>
        </w:rPr>
      </w:pPr>
    </w:p>
    <w:p w14:paraId="12039D5B" w14:textId="77777777" w:rsidR="009E2CDD" w:rsidRPr="004D5B22" w:rsidRDefault="009E2CDD" w:rsidP="009E2CDD">
      <w:pPr>
        <w:rPr>
          <w:rFonts w:cs="Arial"/>
        </w:rPr>
      </w:pPr>
      <w:r w:rsidRPr="004D5B22">
        <w:rPr>
          <w:rFonts w:cs="Arial"/>
        </w:rPr>
        <w:tab/>
        <w:t>(c)</w:t>
      </w:r>
      <w:r w:rsidRPr="004D5B22">
        <w:rPr>
          <w:rFonts w:cs="Arial"/>
        </w:rPr>
        <w:tab/>
      </w:r>
      <w:r w:rsidRPr="004D5B22">
        <w:rPr>
          <w:rFonts w:cs="Arial"/>
          <w:u w:val="single"/>
        </w:rPr>
        <w:t>Ad Number 15 (Annex: UPOV Variety Description)</w:t>
      </w:r>
    </w:p>
    <w:p w14:paraId="2FB8683A" w14:textId="77777777" w:rsidR="009E2CDD" w:rsidRPr="004D5B22" w:rsidRDefault="009E2CDD" w:rsidP="009E2CDD">
      <w:pPr>
        <w:rPr>
          <w:rFonts w:cs="Arial"/>
        </w:rPr>
      </w:pPr>
    </w:p>
    <w:p w14:paraId="50834D70" w14:textId="77777777" w:rsidR="009E2CDD" w:rsidRPr="004D5B22" w:rsidRDefault="009E2CDD" w:rsidP="009E2CDD">
      <w:pPr>
        <w:numPr>
          <w:ilvl w:val="0"/>
          <w:numId w:val="20"/>
        </w:numPr>
        <w:ind w:left="1134" w:hanging="567"/>
        <w:jc w:val="left"/>
        <w:rPr>
          <w:rFonts w:cs="Arial"/>
        </w:rPr>
      </w:pPr>
      <w:r w:rsidRPr="004D5B22">
        <w:rPr>
          <w:rFonts w:cs="Arial"/>
        </w:rPr>
        <w:t>All characteristics of the UPOV Test Guidelines should be reproduced, including those which are not applicable and those which have not been recorded.  Those not applicable should be marked “not applicable,” those not recorded, “not recorded.”</w:t>
      </w:r>
    </w:p>
    <w:p w14:paraId="583EAFC2" w14:textId="77777777" w:rsidR="009E2CDD" w:rsidRPr="004D5B22" w:rsidRDefault="009E2CDD" w:rsidP="009E2CDD">
      <w:pPr>
        <w:numPr>
          <w:ilvl w:val="12"/>
          <w:numId w:val="0"/>
        </w:numPr>
        <w:ind w:firstLine="567"/>
        <w:rPr>
          <w:rFonts w:cs="Arial"/>
        </w:rPr>
      </w:pPr>
    </w:p>
    <w:p w14:paraId="77E978CB" w14:textId="77777777" w:rsidR="009E2CDD" w:rsidRPr="004D5B22" w:rsidRDefault="009E2CDD" w:rsidP="009E2CDD">
      <w:pPr>
        <w:numPr>
          <w:ilvl w:val="0"/>
          <w:numId w:val="20"/>
        </w:numPr>
        <w:ind w:left="1134" w:hanging="567"/>
        <w:jc w:val="left"/>
        <w:rPr>
          <w:rFonts w:cs="Arial"/>
        </w:rPr>
      </w:pPr>
      <w:r w:rsidRPr="004D5B22">
        <w:rPr>
          <w:rFonts w:cs="Arial"/>
        </w:rPr>
        <w:t>The asterisks from the UPOV Test Guidelines should be repeated on the form.</w:t>
      </w:r>
    </w:p>
    <w:p w14:paraId="52CC0359" w14:textId="77777777" w:rsidR="009E2CDD" w:rsidRPr="004D5B22" w:rsidRDefault="009E2CDD" w:rsidP="009E2CDD">
      <w:pPr>
        <w:numPr>
          <w:ilvl w:val="12"/>
          <w:numId w:val="0"/>
        </w:numPr>
        <w:ind w:firstLine="567"/>
        <w:rPr>
          <w:rFonts w:cs="Arial"/>
        </w:rPr>
      </w:pPr>
    </w:p>
    <w:p w14:paraId="77A9540E" w14:textId="77777777" w:rsidR="009E2CDD" w:rsidRPr="004D5B22" w:rsidRDefault="009E2CDD" w:rsidP="009E2CDD">
      <w:pPr>
        <w:numPr>
          <w:ilvl w:val="0"/>
          <w:numId w:val="20"/>
        </w:numPr>
        <w:ind w:left="1134" w:hanging="567"/>
        <w:jc w:val="left"/>
        <w:rPr>
          <w:rFonts w:cs="Arial"/>
        </w:rPr>
      </w:pPr>
      <w:r w:rsidRPr="004D5B22">
        <w:rPr>
          <w:rFonts w:cs="Arial"/>
        </w:rPr>
        <w:t xml:space="preserve">Additional characteristics from the Reporting Authority’s test guidelines should not be placed after the UPOV </w:t>
      </w:r>
      <w:r w:rsidRPr="004D5B22">
        <w:rPr>
          <w:rFonts w:cs="Arial"/>
          <w:color w:val="000000"/>
        </w:rPr>
        <w:t>Test Guidelines</w:t>
      </w:r>
      <w:r w:rsidRPr="004D5B22">
        <w:rPr>
          <w:rFonts w:cs="Arial"/>
        </w:rPr>
        <w:t xml:space="preserve"> characteristics, but in their sequence according to the UPOV principles, as the main purpose of the form is still for the authority’s use.  They do not need to be specially marked as they are sufficiently identified by the Reporting Authority’s number.</w:t>
      </w:r>
    </w:p>
    <w:p w14:paraId="360A9E6A" w14:textId="77777777" w:rsidR="009E2CDD" w:rsidRPr="004D5B22" w:rsidRDefault="009E2CDD" w:rsidP="009E2CDD">
      <w:pPr>
        <w:numPr>
          <w:ilvl w:val="12"/>
          <w:numId w:val="0"/>
        </w:numPr>
        <w:ind w:firstLine="567"/>
        <w:rPr>
          <w:rFonts w:cs="Arial"/>
        </w:rPr>
      </w:pPr>
    </w:p>
    <w:p w14:paraId="506C0FC4" w14:textId="77777777" w:rsidR="009E2CDD" w:rsidRPr="004D5B22" w:rsidRDefault="009E2CDD" w:rsidP="009E2CDD">
      <w:pPr>
        <w:numPr>
          <w:ilvl w:val="0"/>
          <w:numId w:val="20"/>
        </w:numPr>
        <w:ind w:left="1134" w:hanging="567"/>
        <w:jc w:val="left"/>
        <w:rPr>
          <w:rFonts w:cs="Arial"/>
        </w:rPr>
      </w:pPr>
      <w:r w:rsidRPr="004D5B22">
        <w:rPr>
          <w:rFonts w:cs="Arial"/>
        </w:rPr>
        <w:t>The list contains only a small column for brief remarks or for a reference to lengthier remarks which should be reproduced in a footnote.</w:t>
      </w:r>
    </w:p>
    <w:p w14:paraId="5CA5A213" w14:textId="77777777" w:rsidR="009E2CDD" w:rsidRPr="004D5B22" w:rsidRDefault="009E2CDD" w:rsidP="009E2CDD">
      <w:pPr>
        <w:rPr>
          <w:rFonts w:cs="Arial"/>
        </w:rPr>
      </w:pPr>
    </w:p>
    <w:p w14:paraId="5947A4DE" w14:textId="77777777" w:rsidR="009E2CDD" w:rsidRPr="004D5B22" w:rsidRDefault="009E2CDD" w:rsidP="009E2CDD">
      <w:pPr>
        <w:rPr>
          <w:rFonts w:cs="Arial"/>
        </w:rPr>
      </w:pPr>
      <w:r w:rsidRPr="004D5B22">
        <w:rPr>
          <w:rFonts w:cs="Arial"/>
        </w:rPr>
        <w:tab/>
        <w:t>(d)</w:t>
      </w:r>
      <w:r w:rsidRPr="004D5B22">
        <w:rPr>
          <w:rFonts w:cs="Arial"/>
        </w:rPr>
        <w:tab/>
      </w:r>
      <w:r w:rsidRPr="004D5B22">
        <w:rPr>
          <w:rFonts w:cs="Arial"/>
          <w:u w:val="single"/>
        </w:rPr>
        <w:t>Ad Number 16 (Annex: UPOV Variety Description)</w:t>
      </w:r>
    </w:p>
    <w:p w14:paraId="2C8CBD0E" w14:textId="77777777" w:rsidR="009E2CDD" w:rsidRPr="004D5B22" w:rsidRDefault="009E2CDD" w:rsidP="009E2CDD">
      <w:pPr>
        <w:rPr>
          <w:rFonts w:cs="Arial"/>
        </w:rPr>
      </w:pPr>
    </w:p>
    <w:p w14:paraId="2E3D84D9" w14:textId="77777777" w:rsidR="009E2CDD" w:rsidRPr="004D5B22" w:rsidRDefault="009E2CDD" w:rsidP="009E2CDD">
      <w:pPr>
        <w:ind w:left="567" w:hanging="567"/>
        <w:rPr>
          <w:rFonts w:cs="Arial"/>
        </w:rPr>
      </w:pPr>
      <w:r w:rsidRPr="004D5B22">
        <w:rPr>
          <w:rFonts w:cs="Arial"/>
        </w:rPr>
        <w:tab/>
      </w:r>
      <w:r w:rsidRPr="004D5B22">
        <w:rPr>
          <w:rFonts w:cs="Arial"/>
        </w:rPr>
        <w:ta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14:paraId="091E4C9B" w14:textId="77777777" w:rsidR="00F74858" w:rsidRDefault="00F74858" w:rsidP="00F74858"/>
    <w:p w14:paraId="6A6D8CA1" w14:textId="77777777" w:rsidR="009E2CDD" w:rsidRDefault="009E2CDD" w:rsidP="00F74858"/>
    <w:p w14:paraId="07B8F0C8" w14:textId="77777777" w:rsidR="009E2CDD" w:rsidRPr="00F74858" w:rsidRDefault="009E2CDD" w:rsidP="00F74858"/>
    <w:p w14:paraId="5CF9D889" w14:textId="77777777" w:rsidR="00F74858" w:rsidRPr="00F74858" w:rsidRDefault="00F74858" w:rsidP="00F74858">
      <w:pPr>
        <w:jc w:val="right"/>
      </w:pPr>
      <w:r w:rsidRPr="00F74858">
        <w:t>[Annex II follows]</w:t>
      </w:r>
    </w:p>
    <w:p w14:paraId="77F4DC3A" w14:textId="77777777" w:rsidR="00F74858" w:rsidRPr="00F74858" w:rsidRDefault="00F74858" w:rsidP="00F74858">
      <w:pPr>
        <w:sectPr w:rsidR="00F74858" w:rsidRPr="00F74858" w:rsidSect="00F74858">
          <w:headerReference w:type="default" r:id="rId11"/>
          <w:footerReference w:type="default" r:id="rId12"/>
          <w:headerReference w:type="first" r:id="rId13"/>
          <w:pgSz w:w="11907" w:h="16840" w:code="9"/>
          <w:pgMar w:top="510" w:right="1134" w:bottom="709" w:left="1134" w:header="510" w:footer="680" w:gutter="0"/>
          <w:pgNumType w:start="1"/>
          <w:cols w:space="720"/>
          <w:titlePg/>
        </w:sectPr>
      </w:pPr>
    </w:p>
    <w:p w14:paraId="07B1A2D2" w14:textId="77777777" w:rsidR="00BB3696" w:rsidRPr="004A6165" w:rsidRDefault="004A6165" w:rsidP="004A6165">
      <w:pPr>
        <w:jc w:val="center"/>
        <w:rPr>
          <w:caps/>
        </w:rPr>
      </w:pPr>
      <w:r w:rsidRPr="004A6165">
        <w:rPr>
          <w:caps/>
        </w:rPr>
        <w:lastRenderedPageBreak/>
        <w:t>MATTERS FOR ADOPTION BY THE COUNCIL IN 2020: DOCUMENT TGP/7 “</w:t>
      </w:r>
      <w:r w:rsidR="00BB3696" w:rsidRPr="004A6165">
        <w:rPr>
          <w:caps/>
        </w:rPr>
        <w:t>Development of Test Guidelines</w:t>
      </w:r>
      <w:r w:rsidRPr="004A6165">
        <w:rPr>
          <w:caps/>
        </w:rPr>
        <w:t>”</w:t>
      </w:r>
    </w:p>
    <w:p w14:paraId="44C00E9B" w14:textId="77777777" w:rsidR="00BB3696" w:rsidRPr="00F74858" w:rsidRDefault="00BB3696" w:rsidP="00BB3696">
      <w:pPr>
        <w:keepNext/>
        <w:keepLines/>
      </w:pPr>
    </w:p>
    <w:p w14:paraId="16FD329E" w14:textId="77777777" w:rsidR="00BB3696" w:rsidRPr="0076684E" w:rsidRDefault="00BB3696" w:rsidP="0076684E">
      <w:pPr>
        <w:rPr>
          <w:rFonts w:eastAsia="MS Mincho"/>
          <w:i/>
        </w:rPr>
      </w:pPr>
      <w:r w:rsidRPr="0076684E">
        <w:rPr>
          <w:rFonts w:eastAsia="MS Mincho"/>
          <w:i/>
        </w:rPr>
        <w:t>Characteristics which only apply to certain varieties</w:t>
      </w:r>
    </w:p>
    <w:p w14:paraId="0A8B96DE" w14:textId="77777777" w:rsidR="00BB3696" w:rsidRDefault="00BB3696" w:rsidP="00BB3696"/>
    <w:p w14:paraId="2827705B" w14:textId="77777777" w:rsidR="00BB3696" w:rsidRPr="00824357" w:rsidRDefault="00BB3696" w:rsidP="00BB3696">
      <w:r w:rsidRPr="00F74858">
        <w:t xml:space="preserve">The TC, </w:t>
      </w:r>
      <w:r>
        <w:t>at its fifty-fifth session, agreed</w:t>
      </w:r>
      <w:r w:rsidRPr="00824357">
        <w:t xml:space="preserve"> to amend the guidance in document TGP/7, Guidance Note 18 (GN 18), to allow the exclusion of a characteristic from observation on the basis of a state of expression of a preceding pseudo</w:t>
      </w:r>
      <w:r>
        <w:t>-</w:t>
      </w:r>
      <w:r w:rsidRPr="00824357">
        <w:t xml:space="preserve">qualitative or quantitative characteristic, </w:t>
      </w:r>
      <w:r>
        <w:t xml:space="preserve">to read </w:t>
      </w:r>
      <w:r w:rsidRPr="00824357">
        <w:t>as follows</w:t>
      </w:r>
      <w:r>
        <w:t xml:space="preserve"> (see document TC/55/25 “Report”, paragraphs 144 to 147):</w:t>
      </w:r>
    </w:p>
    <w:p w14:paraId="0C0E2542" w14:textId="77777777" w:rsidR="00BB3696" w:rsidRPr="00824357" w:rsidRDefault="00BB3696" w:rsidP="00BB3696"/>
    <w:p w14:paraId="15B8126C" w14:textId="77777777" w:rsidR="00BB3696" w:rsidRPr="00824357" w:rsidRDefault="00BB3696" w:rsidP="00BB3696">
      <w:pPr>
        <w:ind w:left="567" w:right="565"/>
        <w:rPr>
          <w:rFonts w:cs="Arial"/>
          <w:bCs/>
          <w:i/>
          <w:snapToGrid w:val="0"/>
          <w:sz w:val="18"/>
        </w:rPr>
      </w:pPr>
      <w:r>
        <w:rPr>
          <w:rFonts w:cs="Arial"/>
          <w:bCs/>
          <w:i/>
          <w:snapToGrid w:val="0"/>
          <w:sz w:val="18"/>
        </w:rPr>
        <w:t>“</w:t>
      </w:r>
      <w:r w:rsidRPr="00824357">
        <w:rPr>
          <w:rFonts w:cs="Arial"/>
          <w:bCs/>
          <w:i/>
          <w:snapToGrid w:val="0"/>
          <w:sz w:val="18"/>
        </w:rPr>
        <w:t>3. Characteristics which only apply to certain varieties</w:t>
      </w:r>
    </w:p>
    <w:p w14:paraId="51A76A9D" w14:textId="77777777" w:rsidR="00BB3696" w:rsidRPr="00824357" w:rsidRDefault="00BB3696" w:rsidP="00BB3696">
      <w:pPr>
        <w:ind w:left="567" w:right="565"/>
        <w:rPr>
          <w:rFonts w:cs="Arial"/>
          <w:bCs/>
          <w:snapToGrid w:val="0"/>
          <w:sz w:val="18"/>
        </w:rPr>
      </w:pPr>
    </w:p>
    <w:p w14:paraId="1EB1D76A" w14:textId="77777777" w:rsidR="00BB3696" w:rsidRPr="00824357" w:rsidRDefault="00BB3696" w:rsidP="00BB3696">
      <w:pPr>
        <w:ind w:left="567" w:right="565"/>
        <w:rPr>
          <w:rFonts w:cs="Arial"/>
          <w:bCs/>
          <w:snapToGrid w:val="0"/>
          <w:sz w:val="18"/>
        </w:rPr>
      </w:pPr>
      <w:r>
        <w:rPr>
          <w:rFonts w:cs="Arial"/>
          <w:bCs/>
          <w:snapToGrid w:val="0"/>
          <w:sz w:val="18"/>
        </w:rPr>
        <w:t>“</w:t>
      </w:r>
      <w:r w:rsidRPr="00824357">
        <w:rPr>
          <w:rFonts w:cs="Arial"/>
          <w:bCs/>
          <w:snapToGrid w:val="0"/>
          <w:sz w:val="18"/>
        </w:rPr>
        <w:t xml:space="preserve">In some cases, the state of expression of a preceding characteristic determines that a subsequent characteristic is not applicable e.g. it would not be possible to describe the shape of leaf lobes for a variety which did not have leaf lobes. </w:t>
      </w:r>
    </w:p>
    <w:p w14:paraId="27A1B0D6" w14:textId="77777777" w:rsidR="00BB3696" w:rsidRPr="00824357" w:rsidRDefault="00BB3696" w:rsidP="00BB3696">
      <w:pPr>
        <w:ind w:left="567" w:right="565"/>
        <w:rPr>
          <w:rFonts w:cs="Arial"/>
          <w:bCs/>
          <w:snapToGrid w:val="0"/>
          <w:sz w:val="18"/>
          <w:szCs w:val="18"/>
          <w:highlight w:val="lightGray"/>
          <w:u w:val="single"/>
        </w:rPr>
      </w:pPr>
    </w:p>
    <w:p w14:paraId="0109C57B" w14:textId="77777777" w:rsidR="00BB3696" w:rsidRPr="00824357" w:rsidRDefault="00BB3696" w:rsidP="00BB3696">
      <w:pPr>
        <w:ind w:left="567" w:right="565"/>
        <w:rPr>
          <w:rFonts w:cs="Arial"/>
          <w:bCs/>
          <w:snapToGrid w:val="0"/>
          <w:sz w:val="18"/>
        </w:rPr>
      </w:pPr>
      <w:r>
        <w:rPr>
          <w:rFonts w:cs="Arial"/>
          <w:bCs/>
          <w:snapToGrid w:val="0"/>
          <w:sz w:val="18"/>
        </w:rPr>
        <w:t>“</w:t>
      </w:r>
      <w:r w:rsidRPr="00824357">
        <w:rPr>
          <w:rFonts w:cs="Arial"/>
          <w:bCs/>
          <w:snapToGrid w:val="0"/>
          <w:sz w:val="18"/>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14:paraId="6EE9BAF3" w14:textId="77777777" w:rsidR="00BB3696" w:rsidRPr="00824357" w:rsidRDefault="00BB3696" w:rsidP="00BB3696">
      <w:pPr>
        <w:ind w:left="567" w:right="565"/>
        <w:rPr>
          <w:rFonts w:cs="Arial"/>
          <w:bCs/>
          <w:snapToGrid w:val="0"/>
          <w:sz w:val="18"/>
        </w:rPr>
      </w:pPr>
    </w:p>
    <w:p w14:paraId="17B5F01F" w14:textId="77777777" w:rsidR="00BB3696" w:rsidRPr="004C1026" w:rsidRDefault="00BB3696" w:rsidP="00BB3696">
      <w:pPr>
        <w:ind w:left="567" w:right="565"/>
        <w:rPr>
          <w:sz w:val="18"/>
          <w:szCs w:val="18"/>
        </w:rPr>
      </w:pPr>
      <w:r>
        <w:rPr>
          <w:sz w:val="18"/>
          <w:szCs w:val="18"/>
        </w:rPr>
        <w:t>“</w:t>
      </w:r>
      <w:r w:rsidRPr="004C1026">
        <w:rPr>
          <w:sz w:val="18"/>
          <w:szCs w:val="18"/>
        </w:rPr>
        <w:t>The following examples demonstrate how the proposed approach might be used for QL, PQ and QN characteristics:</w:t>
      </w:r>
    </w:p>
    <w:p w14:paraId="39C98D3C" w14:textId="77777777" w:rsidR="00BB3696" w:rsidRPr="004C1026" w:rsidRDefault="00BB3696" w:rsidP="00BB3696">
      <w:pPr>
        <w:ind w:left="567" w:right="565"/>
        <w:rPr>
          <w:rFonts w:cs="Arial"/>
          <w:bCs/>
          <w:snapToGrid w:val="0"/>
          <w:sz w:val="18"/>
        </w:rPr>
      </w:pPr>
    </w:p>
    <w:p w14:paraId="043C0494" w14:textId="77777777" w:rsidR="00BB3696" w:rsidRPr="004C1026" w:rsidRDefault="00BB3696" w:rsidP="00BB3696">
      <w:pPr>
        <w:ind w:left="1134" w:right="565"/>
        <w:rPr>
          <w:rFonts w:cs="Arial"/>
          <w:bCs/>
          <w:snapToGrid w:val="0"/>
          <w:sz w:val="18"/>
        </w:rPr>
      </w:pPr>
      <w:r w:rsidRPr="004C1026">
        <w:rPr>
          <w:rFonts w:cs="Arial"/>
          <w:bCs/>
          <w:snapToGrid w:val="0"/>
          <w:sz w:val="18"/>
        </w:rPr>
        <w:t xml:space="preserve">(QL) Flower: type: </w:t>
      </w:r>
      <w:r w:rsidRPr="004C1026">
        <w:rPr>
          <w:snapToGrid w:val="0"/>
          <w:sz w:val="18"/>
        </w:rPr>
        <w:t>single (1); double (2)</w:t>
      </w:r>
    </w:p>
    <w:p w14:paraId="0D8843B6" w14:textId="77777777" w:rsidR="00BB3696" w:rsidRPr="004C1026" w:rsidRDefault="00BB3696" w:rsidP="00BB3696">
      <w:pPr>
        <w:ind w:left="1134" w:right="565"/>
        <w:rPr>
          <w:rFonts w:cs="Arial"/>
          <w:bCs/>
          <w:snapToGrid w:val="0"/>
          <w:sz w:val="18"/>
        </w:rPr>
      </w:pPr>
      <w:r w:rsidRPr="004C1026">
        <w:rPr>
          <w:rFonts w:cs="Arial"/>
          <w:bCs/>
          <w:snapToGrid w:val="0"/>
          <w:sz w:val="18"/>
        </w:rPr>
        <w:t xml:space="preserve">(PQ) </w:t>
      </w:r>
      <w:r w:rsidRPr="004C1026">
        <w:rPr>
          <w:rFonts w:cs="Arial"/>
          <w:bCs/>
          <w:snapToGrid w:val="0"/>
          <w:sz w:val="18"/>
          <w:u w:val="single"/>
        </w:rPr>
        <w:t>Only varieties with: Flower: type: single</w:t>
      </w:r>
      <w:r w:rsidRPr="004C1026">
        <w:rPr>
          <w:rFonts w:cs="Arial"/>
          <w:bCs/>
          <w:snapToGrid w:val="0"/>
          <w:sz w:val="18"/>
        </w:rPr>
        <w:t>: Flower: shape</w:t>
      </w:r>
    </w:p>
    <w:p w14:paraId="3F9A5B75" w14:textId="77777777" w:rsidR="00BB3696" w:rsidRPr="004C1026" w:rsidRDefault="00BB3696" w:rsidP="00BB3696">
      <w:pPr>
        <w:ind w:left="567" w:right="565"/>
        <w:rPr>
          <w:rFonts w:cs="Arial"/>
          <w:bCs/>
          <w:snapToGrid w:val="0"/>
          <w:sz w:val="18"/>
          <w:szCs w:val="18"/>
        </w:rPr>
      </w:pPr>
    </w:p>
    <w:p w14:paraId="1FB37624" w14:textId="77777777" w:rsidR="00BB3696" w:rsidRPr="004C1026" w:rsidRDefault="00BB3696" w:rsidP="00BB3696">
      <w:pPr>
        <w:keepNext/>
        <w:keepLines/>
        <w:ind w:left="1560" w:right="567" w:hanging="426"/>
        <w:rPr>
          <w:snapToGrid w:val="0"/>
          <w:sz w:val="18"/>
        </w:rPr>
      </w:pPr>
      <w:r w:rsidRPr="004C1026">
        <w:rPr>
          <w:snapToGrid w:val="0"/>
          <w:sz w:val="18"/>
        </w:rPr>
        <w:t>(PQ) Flower head: type: single (1); semi-double (2); daisy-eyed double (3); double (4)</w:t>
      </w:r>
    </w:p>
    <w:p w14:paraId="42C8065D" w14:textId="77777777" w:rsidR="00BB3696" w:rsidRPr="004C1026" w:rsidRDefault="00BB3696" w:rsidP="00BB3696">
      <w:pPr>
        <w:keepNext/>
        <w:keepLines/>
        <w:ind w:left="1560" w:right="567" w:hanging="426"/>
        <w:rPr>
          <w:snapToGrid w:val="0"/>
          <w:sz w:val="18"/>
        </w:rPr>
      </w:pPr>
      <w:r w:rsidRPr="004C1026">
        <w:rPr>
          <w:snapToGrid w:val="0"/>
          <w:sz w:val="18"/>
        </w:rPr>
        <w:t xml:space="preserve">(QN) </w:t>
      </w:r>
      <w:r w:rsidRPr="004C1026">
        <w:rPr>
          <w:sz w:val="18"/>
          <w:u w:val="single"/>
        </w:rPr>
        <w:t>Only varieties with: Flower head: type: daisy-eyed double or double</w:t>
      </w:r>
      <w:r w:rsidRPr="004C1026">
        <w:rPr>
          <w:sz w:val="18"/>
        </w:rPr>
        <w:t>: Flower head: height: short (3); medium (5); tall (7)</w:t>
      </w:r>
    </w:p>
    <w:p w14:paraId="0EA8FBF9" w14:textId="77777777" w:rsidR="00BB3696" w:rsidRPr="004C1026" w:rsidRDefault="00BB3696" w:rsidP="00BB3696">
      <w:pPr>
        <w:ind w:left="1560" w:right="567" w:hanging="426"/>
        <w:rPr>
          <w:sz w:val="18"/>
        </w:rPr>
      </w:pPr>
    </w:p>
    <w:p w14:paraId="03D73F4D" w14:textId="77777777" w:rsidR="00BB3696" w:rsidRPr="004C1026" w:rsidRDefault="00BB3696" w:rsidP="00BB3696">
      <w:pPr>
        <w:keepNext/>
        <w:ind w:left="1560" w:right="567" w:hanging="426"/>
        <w:rPr>
          <w:sz w:val="18"/>
        </w:rPr>
      </w:pPr>
      <w:r w:rsidRPr="004C1026">
        <w:rPr>
          <w:sz w:val="18"/>
        </w:rPr>
        <w:t>(PQ) Plant: head formation: absent (1); open (2); closed (3)</w:t>
      </w:r>
    </w:p>
    <w:p w14:paraId="73A41728" w14:textId="77777777" w:rsidR="00BB3696" w:rsidRPr="004C1026" w:rsidRDefault="00BB3696" w:rsidP="00BB3696">
      <w:pPr>
        <w:keepNext/>
        <w:ind w:left="1560" w:right="567" w:hanging="426"/>
        <w:rPr>
          <w:sz w:val="18"/>
        </w:rPr>
      </w:pPr>
      <w:r w:rsidRPr="004C1026">
        <w:rPr>
          <w:sz w:val="18"/>
        </w:rPr>
        <w:t xml:space="preserve">(QN) </w:t>
      </w:r>
      <w:r w:rsidRPr="004C1026">
        <w:rPr>
          <w:sz w:val="18"/>
          <w:u w:val="single"/>
        </w:rPr>
        <w:t>Only varieties with: Plant: head formation: open or closed</w:t>
      </w:r>
      <w:r w:rsidRPr="004C1026">
        <w:rPr>
          <w:sz w:val="18"/>
        </w:rPr>
        <w:t>: Tim</w:t>
      </w:r>
      <w:r>
        <w:rPr>
          <w:sz w:val="18"/>
        </w:rPr>
        <w:t>e of head formation: very early </w:t>
      </w:r>
      <w:r w:rsidRPr="004C1026">
        <w:rPr>
          <w:sz w:val="18"/>
        </w:rPr>
        <w:t>(1); early (3); medium (5); late (7); very late (9)”</w:t>
      </w:r>
    </w:p>
    <w:p w14:paraId="79193D7C" w14:textId="77777777" w:rsidR="00BB3696" w:rsidRPr="004C1026" w:rsidRDefault="00BB3696" w:rsidP="00BB3696">
      <w:pPr>
        <w:ind w:left="1560" w:hanging="426"/>
        <w:rPr>
          <w:i/>
          <w:sz w:val="18"/>
        </w:rPr>
      </w:pPr>
    </w:p>
    <w:p w14:paraId="5858A3E0" w14:textId="77777777" w:rsidR="00BB3696" w:rsidRPr="004C1026" w:rsidRDefault="00BB3696" w:rsidP="00BB3696">
      <w:pPr>
        <w:ind w:left="1560" w:hanging="426"/>
        <w:rPr>
          <w:snapToGrid w:val="0"/>
          <w:sz w:val="18"/>
        </w:rPr>
      </w:pPr>
      <w:r w:rsidRPr="004C1026">
        <w:rPr>
          <w:snapToGrid w:val="0"/>
          <w:sz w:val="18"/>
        </w:rPr>
        <w:t>(QN) Presence of hairs: absent or very weak (1).</w:t>
      </w:r>
    </w:p>
    <w:p w14:paraId="5B939C85" w14:textId="77777777" w:rsidR="00BB3696" w:rsidRPr="004C1026" w:rsidRDefault="00BB3696" w:rsidP="00BB3696">
      <w:pPr>
        <w:ind w:left="1560" w:hanging="426"/>
        <w:rPr>
          <w:snapToGrid w:val="0"/>
          <w:sz w:val="18"/>
        </w:rPr>
      </w:pPr>
      <w:r w:rsidRPr="004C1026">
        <w:rPr>
          <w:snapToGrid w:val="0"/>
          <w:sz w:val="18"/>
        </w:rPr>
        <w:t xml:space="preserve">(PQ) </w:t>
      </w:r>
      <w:r w:rsidRPr="004C1026">
        <w:rPr>
          <w:rFonts w:cs="Arial"/>
          <w:bCs/>
          <w:snapToGrid w:val="0"/>
          <w:sz w:val="18"/>
          <w:u w:val="single"/>
        </w:rPr>
        <w:t>Only varieties with: Presence of hairs: Other than “absent or very weak” (1)</w:t>
      </w:r>
      <w:r w:rsidRPr="004C1026">
        <w:rPr>
          <w:rFonts w:cs="Arial"/>
          <w:bCs/>
          <w:snapToGrid w:val="0"/>
          <w:sz w:val="18"/>
        </w:rPr>
        <w:t>: Hair: color</w:t>
      </w:r>
    </w:p>
    <w:p w14:paraId="48E8737B" w14:textId="77777777" w:rsidR="00BB3696" w:rsidRPr="004C1026" w:rsidRDefault="00BB3696" w:rsidP="00BB3696">
      <w:pPr>
        <w:ind w:left="567"/>
        <w:rPr>
          <w:rFonts w:cs="Arial"/>
          <w:bCs/>
          <w:snapToGrid w:val="0"/>
          <w:sz w:val="18"/>
          <w:szCs w:val="18"/>
        </w:rPr>
      </w:pPr>
    </w:p>
    <w:p w14:paraId="18A3155F" w14:textId="77777777" w:rsidR="00BB3696" w:rsidRPr="004C1026" w:rsidRDefault="00BB3696" w:rsidP="00BB3696">
      <w:pPr>
        <w:ind w:left="567" w:right="567"/>
      </w:pPr>
      <w:r>
        <w:rPr>
          <w:sz w:val="18"/>
        </w:rPr>
        <w:t>“</w:t>
      </w:r>
      <w:r w:rsidRPr="004C1026">
        <w:rPr>
          <w:sz w:val="18"/>
        </w:rPr>
        <w:t xml:space="preserve">The exclusion of characteristics from observation on the basis of a preceding </w:t>
      </w:r>
      <w:r w:rsidRPr="004C1026">
        <w:rPr>
          <w:rFonts w:cs="Arial"/>
          <w:bCs/>
          <w:snapToGrid w:val="0"/>
          <w:sz w:val="18"/>
        </w:rPr>
        <w:t>pseudo-qualitative (PQ) or quantitative (QN) characteristic</w:t>
      </w:r>
      <w:r w:rsidRPr="004C1026">
        <w:rPr>
          <w:sz w:val="18"/>
        </w:rPr>
        <w:t xml:space="preserve"> should be used with caution, taking into account the consequences for the examination of distinctness</w:t>
      </w:r>
      <w:r w:rsidRPr="004C1026">
        <w:rPr>
          <w:rFonts w:cs="Arial"/>
          <w:bCs/>
          <w:snapToGrid w:val="0"/>
          <w:sz w:val="18"/>
        </w:rPr>
        <w:t>.</w:t>
      </w:r>
      <w:r>
        <w:rPr>
          <w:rFonts w:cs="Arial"/>
          <w:bCs/>
          <w:snapToGrid w:val="0"/>
          <w:sz w:val="18"/>
        </w:rPr>
        <w:t>”</w:t>
      </w:r>
    </w:p>
    <w:p w14:paraId="43778F44" w14:textId="77777777" w:rsidR="00A92537" w:rsidRDefault="00A92537" w:rsidP="00F74858"/>
    <w:p w14:paraId="5CBFEE8E" w14:textId="77777777" w:rsidR="004A2C59" w:rsidRDefault="004A2C59" w:rsidP="00F74858"/>
    <w:p w14:paraId="4A2FA908" w14:textId="77777777" w:rsidR="004A2C59" w:rsidRPr="00F74858" w:rsidRDefault="004A2C59" w:rsidP="00F74858"/>
    <w:p w14:paraId="217483E1" w14:textId="77777777" w:rsidR="00F74858" w:rsidRPr="00F74858" w:rsidRDefault="00F74858" w:rsidP="00F74858">
      <w:pPr>
        <w:jc w:val="right"/>
      </w:pPr>
      <w:r w:rsidRPr="00F74858">
        <w:t>[Annex III follows]</w:t>
      </w:r>
    </w:p>
    <w:p w14:paraId="0DF41EC4" w14:textId="77777777" w:rsidR="00F74858" w:rsidRPr="00F74858" w:rsidRDefault="00F74858" w:rsidP="00F74858"/>
    <w:p w14:paraId="694CF861" w14:textId="77777777" w:rsidR="00F74858" w:rsidRPr="00F74858" w:rsidRDefault="00F74858" w:rsidP="00F74858">
      <w:pPr>
        <w:sectPr w:rsidR="00F74858" w:rsidRPr="00F74858" w:rsidSect="00F74858">
          <w:headerReference w:type="first" r:id="rId14"/>
          <w:pgSz w:w="11907" w:h="16840" w:code="9"/>
          <w:pgMar w:top="510" w:right="1134" w:bottom="709" w:left="1134" w:header="510" w:footer="680" w:gutter="0"/>
          <w:pgNumType w:start="1"/>
          <w:cols w:space="720"/>
          <w:titlePg/>
        </w:sectPr>
      </w:pPr>
    </w:p>
    <w:p w14:paraId="48E17D66" w14:textId="77777777" w:rsidR="004A2C59" w:rsidRPr="00F74858" w:rsidRDefault="004A2C59" w:rsidP="004A2C59">
      <w:pPr>
        <w:jc w:val="center"/>
      </w:pPr>
      <w:r w:rsidRPr="00F74858">
        <w:lastRenderedPageBreak/>
        <w:t xml:space="preserve">MATTERS FOR ADOPTION BY THE COUNCIL IN </w:t>
      </w:r>
      <w:r>
        <w:t>2020</w:t>
      </w:r>
      <w:r w:rsidRPr="00F74858">
        <w:t>: DOCUMENT TGP/14</w:t>
      </w:r>
    </w:p>
    <w:p w14:paraId="0D949BEF" w14:textId="77777777" w:rsidR="004A2C59" w:rsidRDefault="004A2C59" w:rsidP="00BB3696">
      <w:pPr>
        <w:jc w:val="center"/>
        <w:rPr>
          <w:rFonts w:eastAsiaTheme="minorEastAsia"/>
          <w:caps/>
        </w:rPr>
      </w:pPr>
    </w:p>
    <w:p w14:paraId="192EC631" w14:textId="77777777" w:rsidR="00BB3696" w:rsidRPr="00263E37" w:rsidRDefault="00BB3696" w:rsidP="00BB3696">
      <w:pPr>
        <w:jc w:val="center"/>
        <w:rPr>
          <w:rFonts w:eastAsiaTheme="minorEastAsia"/>
          <w:caps/>
        </w:rPr>
      </w:pPr>
      <w:r w:rsidRPr="00263E37">
        <w:rPr>
          <w:rFonts w:eastAsiaTheme="minorEastAsia"/>
          <w:caps/>
        </w:rPr>
        <w:t>NEW UPOV Color Groups</w:t>
      </w:r>
      <w:bookmarkStart w:id="49" w:name="annex1"/>
      <w:bookmarkEnd w:id="49"/>
    </w:p>
    <w:p w14:paraId="3275F947" w14:textId="77777777" w:rsidR="00BB3696" w:rsidRPr="00263E37" w:rsidRDefault="00BB3696" w:rsidP="00BB3696">
      <w:pPr>
        <w:rPr>
          <w:rFonts w:eastAsiaTheme="minorEastAsia"/>
        </w:rPr>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BB3696" w:rsidRPr="00263E37" w14:paraId="7B57CA45" w14:textId="77777777" w:rsidTr="00A466C7">
        <w:trPr>
          <w:tblHeader/>
        </w:trPr>
        <w:tc>
          <w:tcPr>
            <w:tcW w:w="1105" w:type="dxa"/>
            <w:tcBorders>
              <w:top w:val="single" w:sz="4" w:space="0" w:color="auto"/>
              <w:bottom w:val="single" w:sz="4" w:space="0" w:color="auto"/>
            </w:tcBorders>
          </w:tcPr>
          <w:p w14:paraId="72E8EA76" w14:textId="77777777" w:rsidR="00BB3696" w:rsidRPr="00263E37" w:rsidRDefault="00BB3696" w:rsidP="00A466C7">
            <w:pPr>
              <w:spacing w:before="60" w:after="60"/>
              <w:jc w:val="center"/>
              <w:rPr>
                <w:rFonts w:cs="Arial"/>
                <w:snapToGrid w:val="0"/>
                <w:color w:val="000000"/>
                <w:sz w:val="18"/>
                <w:szCs w:val="18"/>
              </w:rPr>
            </w:pPr>
            <w:r w:rsidRPr="00263E37">
              <w:rPr>
                <w:rFonts w:cs="Arial"/>
                <w:snapToGrid w:val="0"/>
                <w:color w:val="000000"/>
                <w:sz w:val="18"/>
                <w:szCs w:val="18"/>
              </w:rPr>
              <w:t xml:space="preserve">UPOV </w:t>
            </w:r>
            <w:r w:rsidRPr="00263E37">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14:paraId="6C77B09E" w14:textId="77777777" w:rsidR="00BB3696" w:rsidRPr="00263E37" w:rsidRDefault="00BB3696" w:rsidP="00A466C7">
            <w:pPr>
              <w:spacing w:before="60" w:after="60"/>
              <w:jc w:val="left"/>
              <w:rPr>
                <w:rFonts w:cs="Arial"/>
                <w:snapToGrid w:val="0"/>
                <w:color w:val="000000"/>
                <w:sz w:val="18"/>
                <w:szCs w:val="18"/>
              </w:rPr>
            </w:pPr>
            <w:r w:rsidRPr="00263E37">
              <w:rPr>
                <w:rFonts w:cs="Arial"/>
                <w:sz w:val="18"/>
                <w:szCs w:val="18"/>
              </w:rPr>
              <w:t>English</w:t>
            </w:r>
          </w:p>
        </w:tc>
        <w:tc>
          <w:tcPr>
            <w:tcW w:w="1984" w:type="dxa"/>
            <w:tcBorders>
              <w:top w:val="single" w:sz="4" w:space="0" w:color="auto"/>
              <w:bottom w:val="single" w:sz="4" w:space="0" w:color="auto"/>
            </w:tcBorders>
            <w:vAlign w:val="center"/>
          </w:tcPr>
          <w:p w14:paraId="46BF9210" w14:textId="77777777" w:rsidR="00BB3696" w:rsidRPr="00263E37" w:rsidRDefault="00BB3696" w:rsidP="00A466C7">
            <w:pPr>
              <w:spacing w:before="60" w:after="60"/>
              <w:jc w:val="left"/>
              <w:rPr>
                <w:rFonts w:cs="Arial"/>
                <w:sz w:val="18"/>
                <w:szCs w:val="18"/>
              </w:rPr>
            </w:pPr>
            <w:r w:rsidRPr="00263E37">
              <w:rPr>
                <w:rFonts w:cs="Arial"/>
                <w:sz w:val="18"/>
                <w:szCs w:val="18"/>
              </w:rPr>
              <w:t>français</w:t>
            </w:r>
          </w:p>
        </w:tc>
        <w:tc>
          <w:tcPr>
            <w:tcW w:w="2268" w:type="dxa"/>
            <w:tcBorders>
              <w:top w:val="single" w:sz="4" w:space="0" w:color="auto"/>
              <w:bottom w:val="single" w:sz="4" w:space="0" w:color="auto"/>
            </w:tcBorders>
            <w:vAlign w:val="center"/>
          </w:tcPr>
          <w:p w14:paraId="3E53429C" w14:textId="77777777" w:rsidR="00BB3696" w:rsidRPr="00263E37" w:rsidRDefault="00BB3696" w:rsidP="00A466C7">
            <w:pPr>
              <w:spacing w:before="60" w:after="60"/>
              <w:jc w:val="left"/>
              <w:rPr>
                <w:rFonts w:cs="Arial"/>
                <w:snapToGrid w:val="0"/>
                <w:color w:val="000000"/>
                <w:sz w:val="18"/>
                <w:szCs w:val="18"/>
              </w:rPr>
            </w:pPr>
            <w:r w:rsidRPr="00263E37">
              <w:rPr>
                <w:rFonts w:cs="Arial"/>
                <w:snapToGrid w:val="0"/>
                <w:color w:val="000000"/>
                <w:sz w:val="18"/>
                <w:szCs w:val="18"/>
              </w:rPr>
              <w:t>deutsch</w:t>
            </w:r>
          </w:p>
        </w:tc>
        <w:tc>
          <w:tcPr>
            <w:tcW w:w="2437" w:type="dxa"/>
            <w:tcBorders>
              <w:top w:val="single" w:sz="4" w:space="0" w:color="auto"/>
              <w:bottom w:val="single" w:sz="4" w:space="0" w:color="auto"/>
            </w:tcBorders>
            <w:vAlign w:val="center"/>
          </w:tcPr>
          <w:p w14:paraId="1B2F2980" w14:textId="77777777" w:rsidR="00BB3696" w:rsidRPr="00263E37" w:rsidRDefault="00BB3696" w:rsidP="00A466C7">
            <w:pPr>
              <w:spacing w:before="60" w:after="60"/>
              <w:jc w:val="left"/>
              <w:rPr>
                <w:rFonts w:cs="Arial"/>
                <w:sz w:val="18"/>
                <w:szCs w:val="18"/>
              </w:rPr>
            </w:pPr>
            <w:r w:rsidRPr="00263E37">
              <w:rPr>
                <w:rFonts w:cs="Arial"/>
                <w:sz w:val="18"/>
                <w:szCs w:val="18"/>
              </w:rPr>
              <w:t>español</w:t>
            </w:r>
          </w:p>
        </w:tc>
      </w:tr>
      <w:tr w:rsidR="00BB3696" w:rsidRPr="00263E37" w14:paraId="59119C78" w14:textId="77777777" w:rsidTr="00A466C7">
        <w:tc>
          <w:tcPr>
            <w:tcW w:w="1105" w:type="dxa"/>
            <w:tcBorders>
              <w:top w:val="single" w:sz="4" w:space="0" w:color="auto"/>
            </w:tcBorders>
          </w:tcPr>
          <w:p w14:paraId="71F7B0CD" w14:textId="77777777" w:rsidR="00BB3696" w:rsidRPr="00263E37" w:rsidRDefault="00BB3696" w:rsidP="00A466C7">
            <w:pPr>
              <w:jc w:val="center"/>
              <w:rPr>
                <w:rFonts w:cs="Arial"/>
                <w:sz w:val="18"/>
                <w:szCs w:val="18"/>
              </w:rPr>
            </w:pPr>
            <w:r w:rsidRPr="00263E37">
              <w:rPr>
                <w:rFonts w:cs="Arial"/>
                <w:sz w:val="18"/>
                <w:szCs w:val="18"/>
              </w:rPr>
              <w:t>1</w:t>
            </w:r>
          </w:p>
        </w:tc>
        <w:tc>
          <w:tcPr>
            <w:tcW w:w="2126" w:type="dxa"/>
            <w:tcBorders>
              <w:top w:val="single" w:sz="4" w:space="0" w:color="auto"/>
            </w:tcBorders>
          </w:tcPr>
          <w:p w14:paraId="46468C80" w14:textId="77777777" w:rsidR="00BB3696" w:rsidRPr="00263E37" w:rsidRDefault="00BB3696" w:rsidP="00A466C7">
            <w:pPr>
              <w:jc w:val="left"/>
              <w:rPr>
                <w:rFonts w:cs="Arial"/>
                <w:sz w:val="18"/>
                <w:szCs w:val="18"/>
              </w:rPr>
            </w:pPr>
            <w:r w:rsidRPr="00263E37">
              <w:rPr>
                <w:rFonts w:cs="Arial"/>
                <w:sz w:val="18"/>
                <w:szCs w:val="18"/>
              </w:rPr>
              <w:t>white</w:t>
            </w:r>
          </w:p>
        </w:tc>
        <w:tc>
          <w:tcPr>
            <w:tcW w:w="1984" w:type="dxa"/>
            <w:tcBorders>
              <w:top w:val="single" w:sz="4" w:space="0" w:color="auto"/>
            </w:tcBorders>
          </w:tcPr>
          <w:p w14:paraId="1B88F739" w14:textId="77777777" w:rsidR="00BB3696" w:rsidRPr="00263E37" w:rsidRDefault="00BB3696" w:rsidP="00A466C7">
            <w:pPr>
              <w:rPr>
                <w:sz w:val="18"/>
                <w:szCs w:val="18"/>
              </w:rPr>
            </w:pPr>
            <w:r w:rsidRPr="00263E37">
              <w:rPr>
                <w:sz w:val="18"/>
                <w:szCs w:val="18"/>
              </w:rPr>
              <w:t>blanc</w:t>
            </w:r>
          </w:p>
        </w:tc>
        <w:tc>
          <w:tcPr>
            <w:tcW w:w="2268" w:type="dxa"/>
            <w:tcBorders>
              <w:top w:val="single" w:sz="4" w:space="0" w:color="auto"/>
            </w:tcBorders>
          </w:tcPr>
          <w:p w14:paraId="70810EAF" w14:textId="77777777" w:rsidR="00BB3696" w:rsidRPr="00263E37" w:rsidRDefault="00BB3696" w:rsidP="00A466C7">
            <w:pPr>
              <w:rPr>
                <w:sz w:val="18"/>
                <w:szCs w:val="18"/>
              </w:rPr>
            </w:pPr>
            <w:r w:rsidRPr="00263E37">
              <w:rPr>
                <w:sz w:val="18"/>
                <w:szCs w:val="18"/>
              </w:rPr>
              <w:t>weiß</w:t>
            </w:r>
          </w:p>
        </w:tc>
        <w:tc>
          <w:tcPr>
            <w:tcW w:w="2437" w:type="dxa"/>
            <w:tcBorders>
              <w:top w:val="single" w:sz="4" w:space="0" w:color="auto"/>
            </w:tcBorders>
          </w:tcPr>
          <w:p w14:paraId="221D4CA2" w14:textId="77777777" w:rsidR="00BB3696" w:rsidRPr="00263E37" w:rsidRDefault="00BB3696" w:rsidP="00A466C7">
            <w:pPr>
              <w:jc w:val="left"/>
              <w:rPr>
                <w:rFonts w:cs="Arial"/>
                <w:sz w:val="18"/>
                <w:szCs w:val="18"/>
              </w:rPr>
            </w:pPr>
            <w:r w:rsidRPr="00263E37">
              <w:rPr>
                <w:rFonts w:cs="Arial"/>
                <w:sz w:val="18"/>
                <w:szCs w:val="18"/>
              </w:rPr>
              <w:t>blanco</w:t>
            </w:r>
          </w:p>
        </w:tc>
      </w:tr>
      <w:tr w:rsidR="00BB3696" w:rsidRPr="00263E37" w14:paraId="1EF8831E" w14:textId="77777777" w:rsidTr="00A466C7">
        <w:tc>
          <w:tcPr>
            <w:tcW w:w="1105" w:type="dxa"/>
          </w:tcPr>
          <w:p w14:paraId="13AC9B96" w14:textId="77777777" w:rsidR="00BB3696" w:rsidRPr="00263E37" w:rsidRDefault="00BB3696" w:rsidP="00A466C7">
            <w:pPr>
              <w:jc w:val="center"/>
              <w:rPr>
                <w:rFonts w:cs="Arial"/>
                <w:sz w:val="18"/>
                <w:szCs w:val="18"/>
              </w:rPr>
            </w:pPr>
            <w:r w:rsidRPr="00263E37">
              <w:rPr>
                <w:rFonts w:cs="Arial"/>
                <w:sz w:val="18"/>
                <w:szCs w:val="18"/>
              </w:rPr>
              <w:t>2</w:t>
            </w:r>
          </w:p>
        </w:tc>
        <w:tc>
          <w:tcPr>
            <w:tcW w:w="2126" w:type="dxa"/>
          </w:tcPr>
          <w:p w14:paraId="5FD983DC" w14:textId="77777777" w:rsidR="00BB3696" w:rsidRPr="00263E37" w:rsidRDefault="00BB3696" w:rsidP="00A466C7">
            <w:pPr>
              <w:jc w:val="left"/>
              <w:rPr>
                <w:rFonts w:cs="Arial"/>
                <w:sz w:val="18"/>
                <w:szCs w:val="18"/>
              </w:rPr>
            </w:pPr>
            <w:r w:rsidRPr="00263E37">
              <w:rPr>
                <w:rFonts w:cs="Arial"/>
                <w:sz w:val="18"/>
                <w:szCs w:val="18"/>
              </w:rPr>
              <w:t>light green</w:t>
            </w:r>
          </w:p>
        </w:tc>
        <w:tc>
          <w:tcPr>
            <w:tcW w:w="1984" w:type="dxa"/>
          </w:tcPr>
          <w:p w14:paraId="36A47BDE" w14:textId="77777777" w:rsidR="00BB3696" w:rsidRPr="00263E37" w:rsidRDefault="00BB3696" w:rsidP="00A466C7">
            <w:pPr>
              <w:rPr>
                <w:sz w:val="18"/>
                <w:szCs w:val="18"/>
              </w:rPr>
            </w:pPr>
            <w:r w:rsidRPr="00263E37">
              <w:rPr>
                <w:sz w:val="18"/>
                <w:szCs w:val="18"/>
              </w:rPr>
              <w:t>vert clair</w:t>
            </w:r>
          </w:p>
        </w:tc>
        <w:tc>
          <w:tcPr>
            <w:tcW w:w="2268" w:type="dxa"/>
          </w:tcPr>
          <w:p w14:paraId="5F30D188" w14:textId="77777777" w:rsidR="00BB3696" w:rsidRPr="00263E37" w:rsidRDefault="00BB3696" w:rsidP="00A466C7">
            <w:pPr>
              <w:rPr>
                <w:sz w:val="18"/>
                <w:szCs w:val="18"/>
              </w:rPr>
            </w:pPr>
            <w:r w:rsidRPr="00263E37">
              <w:rPr>
                <w:sz w:val="18"/>
                <w:szCs w:val="18"/>
              </w:rPr>
              <w:t>hellgrün</w:t>
            </w:r>
          </w:p>
        </w:tc>
        <w:tc>
          <w:tcPr>
            <w:tcW w:w="2437" w:type="dxa"/>
          </w:tcPr>
          <w:p w14:paraId="6EE33F19" w14:textId="77777777" w:rsidR="00BB3696" w:rsidRPr="00263E37" w:rsidRDefault="00BB3696" w:rsidP="00A466C7">
            <w:pPr>
              <w:jc w:val="left"/>
              <w:rPr>
                <w:rFonts w:cs="Arial"/>
                <w:sz w:val="18"/>
                <w:szCs w:val="18"/>
              </w:rPr>
            </w:pPr>
            <w:r w:rsidRPr="00263E37">
              <w:rPr>
                <w:rFonts w:cs="Arial"/>
                <w:sz w:val="18"/>
                <w:szCs w:val="18"/>
              </w:rPr>
              <w:t>verde claro</w:t>
            </w:r>
          </w:p>
        </w:tc>
      </w:tr>
      <w:tr w:rsidR="00BB3696" w:rsidRPr="00263E37" w14:paraId="78913419" w14:textId="77777777" w:rsidTr="00A466C7">
        <w:tc>
          <w:tcPr>
            <w:tcW w:w="1105" w:type="dxa"/>
          </w:tcPr>
          <w:p w14:paraId="3ECAD211" w14:textId="77777777" w:rsidR="00BB3696" w:rsidRPr="00263E37" w:rsidRDefault="00BB3696" w:rsidP="00A466C7">
            <w:pPr>
              <w:jc w:val="center"/>
              <w:rPr>
                <w:rFonts w:cs="Arial"/>
                <w:sz w:val="18"/>
                <w:szCs w:val="18"/>
              </w:rPr>
            </w:pPr>
            <w:r w:rsidRPr="00263E37">
              <w:rPr>
                <w:rFonts w:cs="Arial"/>
                <w:sz w:val="18"/>
                <w:szCs w:val="18"/>
              </w:rPr>
              <w:t>3</w:t>
            </w:r>
          </w:p>
        </w:tc>
        <w:tc>
          <w:tcPr>
            <w:tcW w:w="2126" w:type="dxa"/>
          </w:tcPr>
          <w:p w14:paraId="05E9AA8D" w14:textId="77777777" w:rsidR="00BB3696" w:rsidRPr="00263E37" w:rsidRDefault="00BB3696" w:rsidP="00A466C7">
            <w:pPr>
              <w:jc w:val="left"/>
              <w:rPr>
                <w:rFonts w:cs="Arial"/>
                <w:sz w:val="18"/>
                <w:szCs w:val="18"/>
              </w:rPr>
            </w:pPr>
            <w:r w:rsidRPr="00263E37">
              <w:rPr>
                <w:rFonts w:cs="Arial"/>
                <w:sz w:val="18"/>
                <w:szCs w:val="18"/>
              </w:rPr>
              <w:t>medium green</w:t>
            </w:r>
          </w:p>
        </w:tc>
        <w:tc>
          <w:tcPr>
            <w:tcW w:w="1984" w:type="dxa"/>
          </w:tcPr>
          <w:p w14:paraId="70408490" w14:textId="77777777" w:rsidR="00BB3696" w:rsidRPr="00263E37" w:rsidRDefault="00BB3696" w:rsidP="00A466C7">
            <w:pPr>
              <w:rPr>
                <w:sz w:val="18"/>
                <w:szCs w:val="18"/>
              </w:rPr>
            </w:pPr>
            <w:r w:rsidRPr="00263E37">
              <w:rPr>
                <w:sz w:val="18"/>
                <w:szCs w:val="18"/>
              </w:rPr>
              <w:t>vert moyen</w:t>
            </w:r>
          </w:p>
        </w:tc>
        <w:tc>
          <w:tcPr>
            <w:tcW w:w="2268" w:type="dxa"/>
          </w:tcPr>
          <w:p w14:paraId="762A81FE" w14:textId="77777777" w:rsidR="00BB3696" w:rsidRPr="00263E37" w:rsidRDefault="00BB3696" w:rsidP="00A466C7">
            <w:pPr>
              <w:rPr>
                <w:sz w:val="18"/>
                <w:szCs w:val="18"/>
              </w:rPr>
            </w:pPr>
            <w:r w:rsidRPr="00263E37">
              <w:rPr>
                <w:sz w:val="18"/>
                <w:szCs w:val="18"/>
              </w:rPr>
              <w:t>mittelgrün</w:t>
            </w:r>
          </w:p>
        </w:tc>
        <w:tc>
          <w:tcPr>
            <w:tcW w:w="2437" w:type="dxa"/>
          </w:tcPr>
          <w:p w14:paraId="57C9ECE0" w14:textId="77777777" w:rsidR="00BB3696" w:rsidRPr="00263E37" w:rsidRDefault="00BB3696" w:rsidP="00A466C7">
            <w:pPr>
              <w:jc w:val="left"/>
              <w:rPr>
                <w:rFonts w:cs="Arial"/>
                <w:sz w:val="18"/>
                <w:szCs w:val="18"/>
              </w:rPr>
            </w:pPr>
            <w:r w:rsidRPr="00263E37">
              <w:rPr>
                <w:rFonts w:cs="Arial"/>
                <w:sz w:val="18"/>
                <w:szCs w:val="18"/>
              </w:rPr>
              <w:t>verde medio</w:t>
            </w:r>
          </w:p>
        </w:tc>
      </w:tr>
      <w:tr w:rsidR="00BB3696" w:rsidRPr="00263E37" w14:paraId="57EEA633" w14:textId="77777777" w:rsidTr="00A466C7">
        <w:tc>
          <w:tcPr>
            <w:tcW w:w="1105" w:type="dxa"/>
          </w:tcPr>
          <w:p w14:paraId="7588A468" w14:textId="77777777" w:rsidR="00BB3696" w:rsidRPr="00263E37" w:rsidRDefault="00BB3696" w:rsidP="00A466C7">
            <w:pPr>
              <w:jc w:val="center"/>
              <w:rPr>
                <w:rFonts w:cs="Arial"/>
                <w:sz w:val="18"/>
                <w:szCs w:val="18"/>
              </w:rPr>
            </w:pPr>
            <w:r w:rsidRPr="00263E37">
              <w:rPr>
                <w:rFonts w:cs="Arial"/>
                <w:sz w:val="18"/>
                <w:szCs w:val="18"/>
              </w:rPr>
              <w:t>4</w:t>
            </w:r>
          </w:p>
        </w:tc>
        <w:tc>
          <w:tcPr>
            <w:tcW w:w="2126" w:type="dxa"/>
          </w:tcPr>
          <w:p w14:paraId="16181767" w14:textId="77777777" w:rsidR="00BB3696" w:rsidRPr="00263E37" w:rsidRDefault="00BB3696" w:rsidP="00A466C7">
            <w:pPr>
              <w:jc w:val="left"/>
              <w:rPr>
                <w:rFonts w:cs="Arial"/>
                <w:sz w:val="18"/>
                <w:szCs w:val="18"/>
              </w:rPr>
            </w:pPr>
            <w:r w:rsidRPr="00263E37">
              <w:rPr>
                <w:rFonts w:cs="Arial"/>
                <w:sz w:val="18"/>
                <w:szCs w:val="18"/>
              </w:rPr>
              <w:t>dark green</w:t>
            </w:r>
          </w:p>
        </w:tc>
        <w:tc>
          <w:tcPr>
            <w:tcW w:w="1984" w:type="dxa"/>
          </w:tcPr>
          <w:p w14:paraId="35469A5E" w14:textId="77777777" w:rsidR="00BB3696" w:rsidRPr="00263E37" w:rsidRDefault="00BB3696" w:rsidP="00A466C7">
            <w:pPr>
              <w:rPr>
                <w:sz w:val="18"/>
                <w:szCs w:val="18"/>
              </w:rPr>
            </w:pPr>
            <w:r w:rsidRPr="00263E37">
              <w:rPr>
                <w:sz w:val="18"/>
                <w:szCs w:val="18"/>
              </w:rPr>
              <w:t>vert foncé</w:t>
            </w:r>
          </w:p>
        </w:tc>
        <w:tc>
          <w:tcPr>
            <w:tcW w:w="2268" w:type="dxa"/>
          </w:tcPr>
          <w:p w14:paraId="709CDAB7" w14:textId="77777777" w:rsidR="00BB3696" w:rsidRPr="00263E37" w:rsidRDefault="00BB3696" w:rsidP="00A466C7">
            <w:pPr>
              <w:rPr>
                <w:sz w:val="18"/>
                <w:szCs w:val="18"/>
              </w:rPr>
            </w:pPr>
            <w:r w:rsidRPr="00263E37">
              <w:rPr>
                <w:sz w:val="18"/>
                <w:szCs w:val="18"/>
              </w:rPr>
              <w:t>dunkelgrün</w:t>
            </w:r>
          </w:p>
        </w:tc>
        <w:tc>
          <w:tcPr>
            <w:tcW w:w="2437" w:type="dxa"/>
          </w:tcPr>
          <w:p w14:paraId="4C7FA520" w14:textId="77777777" w:rsidR="00BB3696" w:rsidRPr="00263E37" w:rsidRDefault="00BB3696" w:rsidP="00A466C7">
            <w:pPr>
              <w:jc w:val="left"/>
              <w:rPr>
                <w:rFonts w:cs="Arial"/>
                <w:sz w:val="18"/>
                <w:szCs w:val="18"/>
              </w:rPr>
            </w:pPr>
            <w:r w:rsidRPr="00263E37">
              <w:rPr>
                <w:rFonts w:cs="Arial"/>
                <w:sz w:val="18"/>
                <w:szCs w:val="18"/>
              </w:rPr>
              <w:t>verde oscuro</w:t>
            </w:r>
          </w:p>
        </w:tc>
      </w:tr>
      <w:tr w:rsidR="00BB3696" w:rsidRPr="00263E37" w14:paraId="16855A82" w14:textId="77777777" w:rsidTr="00A466C7">
        <w:tc>
          <w:tcPr>
            <w:tcW w:w="1105" w:type="dxa"/>
          </w:tcPr>
          <w:p w14:paraId="796AC9BE" w14:textId="77777777" w:rsidR="00BB3696" w:rsidRPr="00263E37" w:rsidRDefault="00BB3696" w:rsidP="00A466C7">
            <w:pPr>
              <w:jc w:val="center"/>
              <w:rPr>
                <w:rFonts w:cs="Arial"/>
                <w:sz w:val="18"/>
                <w:szCs w:val="18"/>
              </w:rPr>
            </w:pPr>
            <w:r w:rsidRPr="00263E37">
              <w:rPr>
                <w:rFonts w:cs="Arial"/>
                <w:sz w:val="18"/>
                <w:szCs w:val="18"/>
              </w:rPr>
              <w:t>5</w:t>
            </w:r>
          </w:p>
        </w:tc>
        <w:tc>
          <w:tcPr>
            <w:tcW w:w="2126" w:type="dxa"/>
          </w:tcPr>
          <w:p w14:paraId="10CA685A" w14:textId="77777777" w:rsidR="00BB3696" w:rsidRPr="00263E37" w:rsidRDefault="00BB3696" w:rsidP="00A466C7">
            <w:pPr>
              <w:jc w:val="left"/>
              <w:rPr>
                <w:rFonts w:cs="Arial"/>
                <w:sz w:val="18"/>
                <w:szCs w:val="18"/>
              </w:rPr>
            </w:pPr>
            <w:r w:rsidRPr="00263E37">
              <w:rPr>
                <w:rFonts w:cs="Arial"/>
                <w:sz w:val="18"/>
                <w:szCs w:val="18"/>
              </w:rPr>
              <w:t>light yellow green</w:t>
            </w:r>
          </w:p>
        </w:tc>
        <w:tc>
          <w:tcPr>
            <w:tcW w:w="1984" w:type="dxa"/>
          </w:tcPr>
          <w:p w14:paraId="4011EE95" w14:textId="77777777" w:rsidR="00BB3696" w:rsidRPr="00263E37" w:rsidRDefault="00BB3696" w:rsidP="00A466C7">
            <w:pPr>
              <w:rPr>
                <w:sz w:val="18"/>
                <w:szCs w:val="18"/>
              </w:rPr>
            </w:pPr>
            <w:r w:rsidRPr="00263E37">
              <w:rPr>
                <w:sz w:val="18"/>
                <w:szCs w:val="18"/>
              </w:rPr>
              <w:t>vert-jaune clair</w:t>
            </w:r>
          </w:p>
        </w:tc>
        <w:tc>
          <w:tcPr>
            <w:tcW w:w="2268" w:type="dxa"/>
          </w:tcPr>
          <w:p w14:paraId="0AFA9237" w14:textId="77777777" w:rsidR="00BB3696" w:rsidRPr="00263E37" w:rsidRDefault="00BB3696" w:rsidP="00A466C7">
            <w:pPr>
              <w:rPr>
                <w:sz w:val="18"/>
                <w:szCs w:val="18"/>
              </w:rPr>
            </w:pPr>
            <w:r w:rsidRPr="00263E37">
              <w:rPr>
                <w:sz w:val="18"/>
                <w:szCs w:val="18"/>
              </w:rPr>
              <w:t>hellgelbgrün</w:t>
            </w:r>
          </w:p>
        </w:tc>
        <w:tc>
          <w:tcPr>
            <w:tcW w:w="2437" w:type="dxa"/>
          </w:tcPr>
          <w:p w14:paraId="49C7F16A" w14:textId="77777777" w:rsidR="00BB3696" w:rsidRPr="00263E37" w:rsidRDefault="00BB3696" w:rsidP="00A466C7">
            <w:pPr>
              <w:jc w:val="left"/>
              <w:rPr>
                <w:rFonts w:cs="Arial"/>
                <w:sz w:val="18"/>
                <w:szCs w:val="18"/>
              </w:rPr>
            </w:pPr>
            <w:r w:rsidRPr="00263E37">
              <w:rPr>
                <w:rFonts w:cs="Arial"/>
                <w:sz w:val="18"/>
                <w:szCs w:val="18"/>
              </w:rPr>
              <w:t>verde amarillento claro</w:t>
            </w:r>
          </w:p>
        </w:tc>
      </w:tr>
      <w:tr w:rsidR="00BB3696" w:rsidRPr="00263E37" w14:paraId="4B3C654F" w14:textId="77777777" w:rsidTr="00A466C7">
        <w:tc>
          <w:tcPr>
            <w:tcW w:w="1105" w:type="dxa"/>
          </w:tcPr>
          <w:p w14:paraId="14EDEF64" w14:textId="77777777" w:rsidR="00BB3696" w:rsidRPr="00263E37" w:rsidRDefault="00BB3696" w:rsidP="00A466C7">
            <w:pPr>
              <w:jc w:val="center"/>
              <w:rPr>
                <w:rFonts w:cs="Arial"/>
                <w:sz w:val="18"/>
                <w:szCs w:val="18"/>
              </w:rPr>
            </w:pPr>
            <w:r w:rsidRPr="00263E37">
              <w:rPr>
                <w:rFonts w:cs="Arial"/>
                <w:sz w:val="18"/>
                <w:szCs w:val="18"/>
              </w:rPr>
              <w:t>6</w:t>
            </w:r>
          </w:p>
        </w:tc>
        <w:tc>
          <w:tcPr>
            <w:tcW w:w="2126" w:type="dxa"/>
          </w:tcPr>
          <w:p w14:paraId="070591B8" w14:textId="77777777" w:rsidR="00BB3696" w:rsidRPr="00263E37" w:rsidRDefault="00BB3696" w:rsidP="00A466C7">
            <w:pPr>
              <w:jc w:val="left"/>
              <w:rPr>
                <w:rFonts w:cs="Arial"/>
                <w:sz w:val="18"/>
                <w:szCs w:val="18"/>
              </w:rPr>
            </w:pPr>
            <w:r w:rsidRPr="00263E37">
              <w:rPr>
                <w:rFonts w:cs="Arial"/>
                <w:sz w:val="18"/>
                <w:szCs w:val="18"/>
              </w:rPr>
              <w:t>medium yellow green</w:t>
            </w:r>
          </w:p>
        </w:tc>
        <w:tc>
          <w:tcPr>
            <w:tcW w:w="1984" w:type="dxa"/>
          </w:tcPr>
          <w:p w14:paraId="7BB3F0C5" w14:textId="77777777" w:rsidR="00BB3696" w:rsidRPr="00263E37" w:rsidRDefault="00BB3696" w:rsidP="00A466C7">
            <w:pPr>
              <w:rPr>
                <w:sz w:val="18"/>
                <w:szCs w:val="18"/>
              </w:rPr>
            </w:pPr>
            <w:r w:rsidRPr="00263E37">
              <w:rPr>
                <w:sz w:val="18"/>
                <w:szCs w:val="18"/>
              </w:rPr>
              <w:t>vert-jaune moyen</w:t>
            </w:r>
          </w:p>
        </w:tc>
        <w:tc>
          <w:tcPr>
            <w:tcW w:w="2268" w:type="dxa"/>
          </w:tcPr>
          <w:p w14:paraId="4128A6DC" w14:textId="77777777" w:rsidR="00BB3696" w:rsidRPr="00263E37" w:rsidRDefault="00BB3696" w:rsidP="00A466C7">
            <w:pPr>
              <w:rPr>
                <w:sz w:val="18"/>
                <w:szCs w:val="18"/>
              </w:rPr>
            </w:pPr>
            <w:r w:rsidRPr="00263E37">
              <w:rPr>
                <w:sz w:val="18"/>
                <w:szCs w:val="18"/>
              </w:rPr>
              <w:t>mittelgelbgrün</w:t>
            </w:r>
          </w:p>
        </w:tc>
        <w:tc>
          <w:tcPr>
            <w:tcW w:w="2437" w:type="dxa"/>
          </w:tcPr>
          <w:p w14:paraId="4F9611F9" w14:textId="77777777" w:rsidR="00BB3696" w:rsidRPr="00263E37" w:rsidRDefault="00BB3696" w:rsidP="00A466C7">
            <w:pPr>
              <w:jc w:val="left"/>
              <w:rPr>
                <w:rFonts w:cs="Arial"/>
                <w:sz w:val="18"/>
                <w:szCs w:val="18"/>
              </w:rPr>
            </w:pPr>
            <w:r w:rsidRPr="00263E37">
              <w:rPr>
                <w:rFonts w:cs="Arial"/>
                <w:sz w:val="18"/>
                <w:szCs w:val="18"/>
              </w:rPr>
              <w:t>verde amarillento medio</w:t>
            </w:r>
          </w:p>
        </w:tc>
      </w:tr>
      <w:tr w:rsidR="00BB3696" w:rsidRPr="00263E37" w14:paraId="5E49AB8D" w14:textId="77777777" w:rsidTr="00A466C7">
        <w:tc>
          <w:tcPr>
            <w:tcW w:w="1105" w:type="dxa"/>
          </w:tcPr>
          <w:p w14:paraId="67075818" w14:textId="77777777" w:rsidR="00BB3696" w:rsidRPr="00263E37" w:rsidRDefault="00BB3696" w:rsidP="00A466C7">
            <w:pPr>
              <w:jc w:val="center"/>
              <w:rPr>
                <w:rFonts w:cs="Arial"/>
                <w:sz w:val="18"/>
                <w:szCs w:val="18"/>
              </w:rPr>
            </w:pPr>
            <w:r w:rsidRPr="00263E37">
              <w:rPr>
                <w:rFonts w:cs="Arial"/>
                <w:sz w:val="18"/>
                <w:szCs w:val="18"/>
              </w:rPr>
              <w:t>7</w:t>
            </w:r>
          </w:p>
        </w:tc>
        <w:tc>
          <w:tcPr>
            <w:tcW w:w="2126" w:type="dxa"/>
          </w:tcPr>
          <w:p w14:paraId="1FCB8D1A" w14:textId="77777777" w:rsidR="00BB3696" w:rsidRPr="00263E37" w:rsidRDefault="00BB3696" w:rsidP="00A466C7">
            <w:pPr>
              <w:jc w:val="left"/>
              <w:rPr>
                <w:rFonts w:cs="Arial"/>
                <w:sz w:val="18"/>
                <w:szCs w:val="18"/>
              </w:rPr>
            </w:pPr>
            <w:r w:rsidRPr="00263E37">
              <w:rPr>
                <w:rFonts w:cs="Arial"/>
                <w:sz w:val="18"/>
                <w:szCs w:val="18"/>
              </w:rPr>
              <w:t>light grey green</w:t>
            </w:r>
          </w:p>
        </w:tc>
        <w:tc>
          <w:tcPr>
            <w:tcW w:w="1984" w:type="dxa"/>
          </w:tcPr>
          <w:p w14:paraId="5EF0E600" w14:textId="77777777" w:rsidR="00BB3696" w:rsidRPr="00263E37" w:rsidRDefault="00BB3696" w:rsidP="00A466C7">
            <w:pPr>
              <w:rPr>
                <w:sz w:val="18"/>
                <w:szCs w:val="18"/>
              </w:rPr>
            </w:pPr>
            <w:r w:rsidRPr="00263E37">
              <w:rPr>
                <w:sz w:val="18"/>
                <w:szCs w:val="18"/>
              </w:rPr>
              <w:t>vert-gris clair</w:t>
            </w:r>
          </w:p>
        </w:tc>
        <w:tc>
          <w:tcPr>
            <w:tcW w:w="2268" w:type="dxa"/>
          </w:tcPr>
          <w:p w14:paraId="5AB479BF" w14:textId="77777777" w:rsidR="00BB3696" w:rsidRPr="00263E37" w:rsidRDefault="00BB3696" w:rsidP="00A466C7">
            <w:pPr>
              <w:rPr>
                <w:sz w:val="18"/>
                <w:szCs w:val="18"/>
              </w:rPr>
            </w:pPr>
            <w:r w:rsidRPr="00263E37">
              <w:rPr>
                <w:sz w:val="18"/>
                <w:szCs w:val="18"/>
              </w:rPr>
              <w:t>hellgraugrün</w:t>
            </w:r>
          </w:p>
        </w:tc>
        <w:tc>
          <w:tcPr>
            <w:tcW w:w="2437" w:type="dxa"/>
          </w:tcPr>
          <w:p w14:paraId="58AF75DE" w14:textId="77777777" w:rsidR="00BB3696" w:rsidRPr="00263E37" w:rsidRDefault="00BB3696" w:rsidP="00A466C7">
            <w:pPr>
              <w:jc w:val="left"/>
              <w:rPr>
                <w:rFonts w:cs="Arial"/>
                <w:sz w:val="18"/>
                <w:szCs w:val="18"/>
              </w:rPr>
            </w:pPr>
            <w:r w:rsidRPr="00263E37">
              <w:rPr>
                <w:rFonts w:cs="Arial"/>
                <w:sz w:val="18"/>
                <w:szCs w:val="18"/>
              </w:rPr>
              <w:t>verde grisáceo claro</w:t>
            </w:r>
          </w:p>
        </w:tc>
      </w:tr>
      <w:tr w:rsidR="00BB3696" w:rsidRPr="00263E37" w14:paraId="16097C9F" w14:textId="77777777" w:rsidTr="00A466C7">
        <w:tc>
          <w:tcPr>
            <w:tcW w:w="1105" w:type="dxa"/>
          </w:tcPr>
          <w:p w14:paraId="4B471B43" w14:textId="77777777" w:rsidR="00BB3696" w:rsidRPr="00263E37" w:rsidRDefault="00BB3696" w:rsidP="00A466C7">
            <w:pPr>
              <w:jc w:val="center"/>
              <w:rPr>
                <w:rFonts w:cs="Arial"/>
                <w:sz w:val="18"/>
                <w:szCs w:val="18"/>
              </w:rPr>
            </w:pPr>
            <w:r w:rsidRPr="00263E37">
              <w:rPr>
                <w:rFonts w:cs="Arial"/>
                <w:sz w:val="18"/>
                <w:szCs w:val="18"/>
              </w:rPr>
              <w:t>8</w:t>
            </w:r>
          </w:p>
        </w:tc>
        <w:tc>
          <w:tcPr>
            <w:tcW w:w="2126" w:type="dxa"/>
          </w:tcPr>
          <w:p w14:paraId="01EDA76B" w14:textId="77777777" w:rsidR="00BB3696" w:rsidRPr="00263E37" w:rsidRDefault="00BB3696" w:rsidP="00A466C7">
            <w:pPr>
              <w:jc w:val="left"/>
              <w:rPr>
                <w:rFonts w:cs="Arial"/>
                <w:sz w:val="18"/>
                <w:szCs w:val="18"/>
              </w:rPr>
            </w:pPr>
            <w:r w:rsidRPr="00263E37">
              <w:rPr>
                <w:rFonts w:cs="Arial"/>
                <w:sz w:val="18"/>
                <w:szCs w:val="18"/>
              </w:rPr>
              <w:t>medium grey green</w:t>
            </w:r>
          </w:p>
        </w:tc>
        <w:tc>
          <w:tcPr>
            <w:tcW w:w="1984" w:type="dxa"/>
          </w:tcPr>
          <w:p w14:paraId="153C71B1" w14:textId="77777777" w:rsidR="00BB3696" w:rsidRPr="00263E37" w:rsidRDefault="00BB3696" w:rsidP="00A466C7">
            <w:pPr>
              <w:rPr>
                <w:sz w:val="18"/>
                <w:szCs w:val="18"/>
              </w:rPr>
            </w:pPr>
            <w:r w:rsidRPr="00263E37">
              <w:rPr>
                <w:sz w:val="18"/>
                <w:szCs w:val="18"/>
              </w:rPr>
              <w:t>vert-gris moyen</w:t>
            </w:r>
          </w:p>
        </w:tc>
        <w:tc>
          <w:tcPr>
            <w:tcW w:w="2268" w:type="dxa"/>
          </w:tcPr>
          <w:p w14:paraId="4AE24129" w14:textId="77777777" w:rsidR="00BB3696" w:rsidRPr="00263E37" w:rsidRDefault="00BB3696" w:rsidP="00A466C7">
            <w:pPr>
              <w:rPr>
                <w:sz w:val="18"/>
                <w:szCs w:val="18"/>
              </w:rPr>
            </w:pPr>
            <w:r w:rsidRPr="00263E37">
              <w:rPr>
                <w:sz w:val="18"/>
                <w:szCs w:val="18"/>
              </w:rPr>
              <w:t>mittelgraugrün</w:t>
            </w:r>
          </w:p>
        </w:tc>
        <w:tc>
          <w:tcPr>
            <w:tcW w:w="2437" w:type="dxa"/>
          </w:tcPr>
          <w:p w14:paraId="64EA92AA" w14:textId="77777777" w:rsidR="00BB3696" w:rsidRPr="00263E37" w:rsidRDefault="00BB3696" w:rsidP="00A466C7">
            <w:pPr>
              <w:jc w:val="left"/>
              <w:rPr>
                <w:rFonts w:cs="Arial"/>
                <w:sz w:val="18"/>
                <w:szCs w:val="18"/>
              </w:rPr>
            </w:pPr>
            <w:r w:rsidRPr="00263E37">
              <w:rPr>
                <w:rFonts w:cs="Arial"/>
                <w:sz w:val="18"/>
                <w:szCs w:val="18"/>
              </w:rPr>
              <w:t>verde grisáceo medio</w:t>
            </w:r>
          </w:p>
        </w:tc>
      </w:tr>
      <w:tr w:rsidR="00BB3696" w:rsidRPr="00263E37" w14:paraId="06D53C23" w14:textId="77777777" w:rsidTr="00A466C7">
        <w:tc>
          <w:tcPr>
            <w:tcW w:w="1105" w:type="dxa"/>
          </w:tcPr>
          <w:p w14:paraId="04FE92B8" w14:textId="77777777" w:rsidR="00BB3696" w:rsidRPr="00263E37" w:rsidRDefault="00BB3696" w:rsidP="00A466C7">
            <w:pPr>
              <w:jc w:val="center"/>
              <w:rPr>
                <w:rFonts w:cs="Arial"/>
                <w:sz w:val="18"/>
                <w:szCs w:val="18"/>
              </w:rPr>
            </w:pPr>
            <w:r w:rsidRPr="00263E37">
              <w:rPr>
                <w:rFonts w:cs="Arial"/>
                <w:sz w:val="18"/>
                <w:szCs w:val="18"/>
              </w:rPr>
              <w:t>9</w:t>
            </w:r>
          </w:p>
        </w:tc>
        <w:tc>
          <w:tcPr>
            <w:tcW w:w="2126" w:type="dxa"/>
          </w:tcPr>
          <w:p w14:paraId="354F3DBD" w14:textId="77777777" w:rsidR="00BB3696" w:rsidRPr="00263E37" w:rsidRDefault="00BB3696" w:rsidP="00A466C7">
            <w:pPr>
              <w:jc w:val="left"/>
              <w:rPr>
                <w:rFonts w:cs="Arial"/>
                <w:sz w:val="18"/>
                <w:szCs w:val="18"/>
              </w:rPr>
            </w:pPr>
            <w:r w:rsidRPr="00263E37">
              <w:rPr>
                <w:rFonts w:cs="Arial"/>
                <w:sz w:val="18"/>
                <w:szCs w:val="18"/>
              </w:rPr>
              <w:t>dark grey green</w:t>
            </w:r>
          </w:p>
        </w:tc>
        <w:tc>
          <w:tcPr>
            <w:tcW w:w="1984" w:type="dxa"/>
          </w:tcPr>
          <w:p w14:paraId="3C004B89" w14:textId="77777777" w:rsidR="00BB3696" w:rsidRPr="00263E37" w:rsidRDefault="00BB3696" w:rsidP="00A466C7">
            <w:pPr>
              <w:rPr>
                <w:sz w:val="18"/>
                <w:szCs w:val="18"/>
              </w:rPr>
            </w:pPr>
            <w:r w:rsidRPr="00263E37">
              <w:rPr>
                <w:sz w:val="18"/>
                <w:szCs w:val="18"/>
              </w:rPr>
              <w:t>vert-gris foncé</w:t>
            </w:r>
          </w:p>
        </w:tc>
        <w:tc>
          <w:tcPr>
            <w:tcW w:w="2268" w:type="dxa"/>
          </w:tcPr>
          <w:p w14:paraId="725E925F" w14:textId="77777777" w:rsidR="00BB3696" w:rsidRPr="00263E37" w:rsidRDefault="00BB3696" w:rsidP="00A466C7">
            <w:pPr>
              <w:rPr>
                <w:sz w:val="18"/>
                <w:szCs w:val="18"/>
              </w:rPr>
            </w:pPr>
            <w:r w:rsidRPr="00263E37">
              <w:rPr>
                <w:sz w:val="18"/>
                <w:szCs w:val="18"/>
              </w:rPr>
              <w:t>dunkelgraugrün</w:t>
            </w:r>
          </w:p>
        </w:tc>
        <w:tc>
          <w:tcPr>
            <w:tcW w:w="2437" w:type="dxa"/>
          </w:tcPr>
          <w:p w14:paraId="31222AEB" w14:textId="77777777" w:rsidR="00BB3696" w:rsidRPr="00263E37" w:rsidRDefault="00BB3696" w:rsidP="00A466C7">
            <w:pPr>
              <w:jc w:val="left"/>
              <w:rPr>
                <w:rFonts w:cs="Arial"/>
                <w:sz w:val="18"/>
                <w:szCs w:val="18"/>
              </w:rPr>
            </w:pPr>
            <w:r w:rsidRPr="00263E37">
              <w:rPr>
                <w:rFonts w:cs="Arial"/>
                <w:sz w:val="18"/>
                <w:szCs w:val="18"/>
              </w:rPr>
              <w:t>verde grisáceo oscuro</w:t>
            </w:r>
          </w:p>
        </w:tc>
      </w:tr>
      <w:tr w:rsidR="00BB3696" w:rsidRPr="00263E37" w14:paraId="585AD8F2" w14:textId="77777777" w:rsidTr="00A466C7">
        <w:tc>
          <w:tcPr>
            <w:tcW w:w="1105" w:type="dxa"/>
          </w:tcPr>
          <w:p w14:paraId="3D70B81F" w14:textId="77777777" w:rsidR="00BB3696" w:rsidRPr="00263E37" w:rsidRDefault="00BB3696" w:rsidP="00A466C7">
            <w:pPr>
              <w:jc w:val="center"/>
              <w:rPr>
                <w:rFonts w:cs="Arial"/>
                <w:sz w:val="18"/>
                <w:szCs w:val="18"/>
              </w:rPr>
            </w:pPr>
            <w:r w:rsidRPr="00263E37">
              <w:rPr>
                <w:rFonts w:cs="Arial"/>
                <w:sz w:val="18"/>
                <w:szCs w:val="18"/>
              </w:rPr>
              <w:t>10</w:t>
            </w:r>
          </w:p>
        </w:tc>
        <w:tc>
          <w:tcPr>
            <w:tcW w:w="2126" w:type="dxa"/>
          </w:tcPr>
          <w:p w14:paraId="285459F3" w14:textId="77777777" w:rsidR="00BB3696" w:rsidRPr="00263E37" w:rsidRDefault="00BB3696" w:rsidP="00A466C7">
            <w:pPr>
              <w:jc w:val="left"/>
              <w:rPr>
                <w:rFonts w:cs="Arial"/>
                <w:sz w:val="18"/>
                <w:szCs w:val="18"/>
              </w:rPr>
            </w:pPr>
            <w:r w:rsidRPr="00263E37">
              <w:rPr>
                <w:rFonts w:cs="Arial"/>
                <w:sz w:val="18"/>
                <w:szCs w:val="18"/>
              </w:rPr>
              <w:t>light blue green</w:t>
            </w:r>
          </w:p>
        </w:tc>
        <w:tc>
          <w:tcPr>
            <w:tcW w:w="1984" w:type="dxa"/>
          </w:tcPr>
          <w:p w14:paraId="470B8D34" w14:textId="77777777" w:rsidR="00BB3696" w:rsidRPr="00263E37" w:rsidRDefault="00BB3696" w:rsidP="00A466C7">
            <w:pPr>
              <w:rPr>
                <w:sz w:val="18"/>
                <w:szCs w:val="18"/>
              </w:rPr>
            </w:pPr>
            <w:r w:rsidRPr="00263E37">
              <w:rPr>
                <w:sz w:val="18"/>
                <w:szCs w:val="18"/>
              </w:rPr>
              <w:t>vert-bleu clair</w:t>
            </w:r>
          </w:p>
        </w:tc>
        <w:tc>
          <w:tcPr>
            <w:tcW w:w="2268" w:type="dxa"/>
          </w:tcPr>
          <w:p w14:paraId="2134DA23" w14:textId="77777777" w:rsidR="00BB3696" w:rsidRPr="00263E37" w:rsidRDefault="00BB3696" w:rsidP="00A466C7">
            <w:pPr>
              <w:rPr>
                <w:sz w:val="18"/>
                <w:szCs w:val="18"/>
              </w:rPr>
            </w:pPr>
            <w:r w:rsidRPr="00263E37">
              <w:rPr>
                <w:sz w:val="18"/>
                <w:szCs w:val="18"/>
              </w:rPr>
              <w:t>hellblaugrün</w:t>
            </w:r>
          </w:p>
        </w:tc>
        <w:tc>
          <w:tcPr>
            <w:tcW w:w="2437" w:type="dxa"/>
          </w:tcPr>
          <w:p w14:paraId="03A126D1" w14:textId="77777777" w:rsidR="00BB3696" w:rsidRPr="00263E37" w:rsidRDefault="00BB3696" w:rsidP="00A466C7">
            <w:pPr>
              <w:jc w:val="left"/>
              <w:rPr>
                <w:rFonts w:cs="Arial"/>
                <w:sz w:val="18"/>
                <w:szCs w:val="18"/>
              </w:rPr>
            </w:pPr>
            <w:r w:rsidRPr="00263E37">
              <w:rPr>
                <w:rFonts w:cs="Arial"/>
                <w:sz w:val="18"/>
                <w:szCs w:val="18"/>
              </w:rPr>
              <w:t>verde azulado claro</w:t>
            </w:r>
          </w:p>
        </w:tc>
      </w:tr>
      <w:tr w:rsidR="00BB3696" w:rsidRPr="00263E37" w14:paraId="14F7E8BD" w14:textId="77777777" w:rsidTr="00A466C7">
        <w:tc>
          <w:tcPr>
            <w:tcW w:w="1105" w:type="dxa"/>
          </w:tcPr>
          <w:p w14:paraId="30419E85" w14:textId="77777777" w:rsidR="00BB3696" w:rsidRPr="00263E37" w:rsidRDefault="00BB3696" w:rsidP="00A466C7">
            <w:pPr>
              <w:jc w:val="center"/>
              <w:rPr>
                <w:rFonts w:cs="Arial"/>
                <w:sz w:val="18"/>
                <w:szCs w:val="18"/>
              </w:rPr>
            </w:pPr>
            <w:r w:rsidRPr="00263E37">
              <w:rPr>
                <w:rFonts w:cs="Arial"/>
                <w:sz w:val="18"/>
                <w:szCs w:val="18"/>
              </w:rPr>
              <w:t>11</w:t>
            </w:r>
          </w:p>
        </w:tc>
        <w:tc>
          <w:tcPr>
            <w:tcW w:w="2126" w:type="dxa"/>
          </w:tcPr>
          <w:p w14:paraId="606B2FA7" w14:textId="77777777" w:rsidR="00BB3696" w:rsidRPr="00263E37" w:rsidRDefault="00BB3696" w:rsidP="00A466C7">
            <w:pPr>
              <w:jc w:val="left"/>
              <w:rPr>
                <w:rFonts w:cs="Arial"/>
                <w:sz w:val="18"/>
                <w:szCs w:val="18"/>
              </w:rPr>
            </w:pPr>
            <w:r w:rsidRPr="00263E37">
              <w:rPr>
                <w:rFonts w:cs="Arial"/>
                <w:sz w:val="18"/>
                <w:szCs w:val="18"/>
              </w:rPr>
              <w:t>medium blue green</w:t>
            </w:r>
          </w:p>
        </w:tc>
        <w:tc>
          <w:tcPr>
            <w:tcW w:w="1984" w:type="dxa"/>
          </w:tcPr>
          <w:p w14:paraId="0B10039F" w14:textId="77777777" w:rsidR="00BB3696" w:rsidRPr="00263E37" w:rsidRDefault="00BB3696" w:rsidP="00A466C7">
            <w:pPr>
              <w:rPr>
                <w:sz w:val="18"/>
                <w:szCs w:val="18"/>
              </w:rPr>
            </w:pPr>
            <w:r w:rsidRPr="00263E37">
              <w:rPr>
                <w:sz w:val="18"/>
                <w:szCs w:val="18"/>
              </w:rPr>
              <w:t>vert-bleu moyen</w:t>
            </w:r>
          </w:p>
        </w:tc>
        <w:tc>
          <w:tcPr>
            <w:tcW w:w="2268" w:type="dxa"/>
          </w:tcPr>
          <w:p w14:paraId="00679819" w14:textId="77777777" w:rsidR="00BB3696" w:rsidRPr="00263E37" w:rsidRDefault="00BB3696" w:rsidP="00A466C7">
            <w:pPr>
              <w:rPr>
                <w:sz w:val="18"/>
                <w:szCs w:val="18"/>
              </w:rPr>
            </w:pPr>
            <w:r w:rsidRPr="00263E37">
              <w:rPr>
                <w:sz w:val="18"/>
                <w:szCs w:val="18"/>
              </w:rPr>
              <w:t>mittelblaugrün</w:t>
            </w:r>
          </w:p>
        </w:tc>
        <w:tc>
          <w:tcPr>
            <w:tcW w:w="2437" w:type="dxa"/>
          </w:tcPr>
          <w:p w14:paraId="2142A670" w14:textId="77777777" w:rsidR="00BB3696" w:rsidRPr="00263E37" w:rsidRDefault="00BB3696" w:rsidP="00A466C7">
            <w:pPr>
              <w:jc w:val="left"/>
              <w:rPr>
                <w:rFonts w:cs="Arial"/>
                <w:sz w:val="18"/>
                <w:szCs w:val="18"/>
              </w:rPr>
            </w:pPr>
            <w:r w:rsidRPr="00263E37">
              <w:rPr>
                <w:rFonts w:cs="Arial"/>
                <w:sz w:val="18"/>
                <w:szCs w:val="18"/>
              </w:rPr>
              <w:t>verde azulado medio</w:t>
            </w:r>
          </w:p>
        </w:tc>
      </w:tr>
      <w:tr w:rsidR="00BB3696" w:rsidRPr="00263E37" w14:paraId="01DE5368" w14:textId="77777777" w:rsidTr="00A466C7">
        <w:tc>
          <w:tcPr>
            <w:tcW w:w="1105" w:type="dxa"/>
          </w:tcPr>
          <w:p w14:paraId="05A8588E" w14:textId="77777777" w:rsidR="00BB3696" w:rsidRPr="00263E37" w:rsidRDefault="00BB3696" w:rsidP="00A466C7">
            <w:pPr>
              <w:jc w:val="center"/>
              <w:rPr>
                <w:rFonts w:cs="Arial"/>
                <w:sz w:val="18"/>
                <w:szCs w:val="18"/>
              </w:rPr>
            </w:pPr>
            <w:r w:rsidRPr="00263E37">
              <w:rPr>
                <w:rFonts w:cs="Arial"/>
                <w:sz w:val="18"/>
                <w:szCs w:val="18"/>
              </w:rPr>
              <w:t>12</w:t>
            </w:r>
          </w:p>
        </w:tc>
        <w:tc>
          <w:tcPr>
            <w:tcW w:w="2126" w:type="dxa"/>
          </w:tcPr>
          <w:p w14:paraId="2659F46A" w14:textId="77777777" w:rsidR="00BB3696" w:rsidRPr="00263E37" w:rsidRDefault="00BB3696" w:rsidP="00A466C7">
            <w:pPr>
              <w:jc w:val="left"/>
              <w:rPr>
                <w:rFonts w:cs="Arial"/>
                <w:sz w:val="18"/>
                <w:szCs w:val="18"/>
              </w:rPr>
            </w:pPr>
            <w:r w:rsidRPr="00263E37">
              <w:rPr>
                <w:rFonts w:cs="Arial"/>
                <w:sz w:val="18"/>
                <w:szCs w:val="18"/>
              </w:rPr>
              <w:t>dark blue green</w:t>
            </w:r>
          </w:p>
        </w:tc>
        <w:tc>
          <w:tcPr>
            <w:tcW w:w="1984" w:type="dxa"/>
          </w:tcPr>
          <w:p w14:paraId="64023C28" w14:textId="77777777" w:rsidR="00BB3696" w:rsidRPr="00263E37" w:rsidRDefault="00BB3696" w:rsidP="00A466C7">
            <w:pPr>
              <w:rPr>
                <w:sz w:val="18"/>
                <w:szCs w:val="18"/>
              </w:rPr>
            </w:pPr>
            <w:r w:rsidRPr="00263E37">
              <w:rPr>
                <w:sz w:val="18"/>
                <w:szCs w:val="18"/>
              </w:rPr>
              <w:t>vert-bleu foncé</w:t>
            </w:r>
          </w:p>
        </w:tc>
        <w:tc>
          <w:tcPr>
            <w:tcW w:w="2268" w:type="dxa"/>
          </w:tcPr>
          <w:p w14:paraId="44CAA678" w14:textId="77777777" w:rsidR="00BB3696" w:rsidRPr="00263E37" w:rsidRDefault="00BB3696" w:rsidP="00A466C7">
            <w:pPr>
              <w:rPr>
                <w:sz w:val="18"/>
                <w:szCs w:val="18"/>
              </w:rPr>
            </w:pPr>
            <w:r w:rsidRPr="00263E37">
              <w:rPr>
                <w:sz w:val="18"/>
                <w:szCs w:val="18"/>
              </w:rPr>
              <w:t>dunkelblaugrün</w:t>
            </w:r>
          </w:p>
        </w:tc>
        <w:tc>
          <w:tcPr>
            <w:tcW w:w="2437" w:type="dxa"/>
          </w:tcPr>
          <w:p w14:paraId="2D611E90" w14:textId="77777777" w:rsidR="00BB3696" w:rsidRPr="00263E37" w:rsidRDefault="00BB3696" w:rsidP="00A466C7">
            <w:pPr>
              <w:jc w:val="left"/>
              <w:rPr>
                <w:rFonts w:cs="Arial"/>
                <w:sz w:val="18"/>
                <w:szCs w:val="18"/>
              </w:rPr>
            </w:pPr>
            <w:r w:rsidRPr="00263E37">
              <w:rPr>
                <w:rFonts w:cs="Arial"/>
                <w:sz w:val="18"/>
                <w:szCs w:val="18"/>
              </w:rPr>
              <w:t>verde azulado oscuro</w:t>
            </w:r>
          </w:p>
        </w:tc>
      </w:tr>
      <w:tr w:rsidR="00BB3696" w:rsidRPr="00263E37" w14:paraId="70E09CC2" w14:textId="77777777" w:rsidTr="00A466C7">
        <w:tc>
          <w:tcPr>
            <w:tcW w:w="1105" w:type="dxa"/>
          </w:tcPr>
          <w:p w14:paraId="49326F22" w14:textId="77777777" w:rsidR="00BB3696" w:rsidRPr="00263E37" w:rsidRDefault="00BB3696" w:rsidP="00A466C7">
            <w:pPr>
              <w:jc w:val="center"/>
              <w:rPr>
                <w:rFonts w:cs="Arial"/>
                <w:sz w:val="18"/>
                <w:szCs w:val="18"/>
              </w:rPr>
            </w:pPr>
            <w:r w:rsidRPr="00263E37">
              <w:rPr>
                <w:rFonts w:cs="Arial"/>
                <w:sz w:val="18"/>
                <w:szCs w:val="18"/>
              </w:rPr>
              <w:t>13</w:t>
            </w:r>
          </w:p>
        </w:tc>
        <w:tc>
          <w:tcPr>
            <w:tcW w:w="2126" w:type="dxa"/>
          </w:tcPr>
          <w:p w14:paraId="2EDE4798" w14:textId="77777777" w:rsidR="00BB3696" w:rsidRPr="00263E37" w:rsidRDefault="00BB3696" w:rsidP="00A466C7">
            <w:pPr>
              <w:jc w:val="left"/>
              <w:rPr>
                <w:rFonts w:cs="Arial"/>
                <w:sz w:val="18"/>
                <w:szCs w:val="18"/>
              </w:rPr>
            </w:pPr>
            <w:r w:rsidRPr="00263E37">
              <w:rPr>
                <w:rFonts w:cs="Arial"/>
                <w:sz w:val="18"/>
                <w:szCs w:val="18"/>
              </w:rPr>
              <w:t>light brown green</w:t>
            </w:r>
          </w:p>
        </w:tc>
        <w:tc>
          <w:tcPr>
            <w:tcW w:w="1984" w:type="dxa"/>
          </w:tcPr>
          <w:p w14:paraId="206D4D57" w14:textId="77777777" w:rsidR="00BB3696" w:rsidRPr="00263E37" w:rsidRDefault="00BB3696" w:rsidP="00A466C7">
            <w:pPr>
              <w:rPr>
                <w:sz w:val="18"/>
                <w:szCs w:val="18"/>
              </w:rPr>
            </w:pPr>
            <w:r w:rsidRPr="00263E37">
              <w:rPr>
                <w:sz w:val="18"/>
                <w:szCs w:val="18"/>
              </w:rPr>
              <w:t>vert-brun clair</w:t>
            </w:r>
          </w:p>
        </w:tc>
        <w:tc>
          <w:tcPr>
            <w:tcW w:w="2268" w:type="dxa"/>
          </w:tcPr>
          <w:p w14:paraId="1C3CC226" w14:textId="77777777" w:rsidR="00BB3696" w:rsidRPr="00263E37" w:rsidRDefault="00BB3696" w:rsidP="00A466C7">
            <w:pPr>
              <w:rPr>
                <w:sz w:val="18"/>
                <w:szCs w:val="18"/>
              </w:rPr>
            </w:pPr>
            <w:r w:rsidRPr="00263E37">
              <w:rPr>
                <w:sz w:val="18"/>
                <w:szCs w:val="18"/>
              </w:rPr>
              <w:t>hellbraungrün</w:t>
            </w:r>
          </w:p>
        </w:tc>
        <w:tc>
          <w:tcPr>
            <w:tcW w:w="2437" w:type="dxa"/>
          </w:tcPr>
          <w:p w14:paraId="61F0E07A" w14:textId="77777777" w:rsidR="00BB3696" w:rsidRPr="00263E37" w:rsidRDefault="00BB3696" w:rsidP="00A466C7">
            <w:pPr>
              <w:jc w:val="left"/>
              <w:rPr>
                <w:rFonts w:cs="Arial"/>
                <w:sz w:val="18"/>
                <w:szCs w:val="18"/>
              </w:rPr>
            </w:pPr>
            <w:r w:rsidRPr="00263E37">
              <w:rPr>
                <w:rFonts w:cs="Arial"/>
                <w:sz w:val="18"/>
                <w:szCs w:val="18"/>
              </w:rPr>
              <w:t>verde amarronado claro</w:t>
            </w:r>
          </w:p>
        </w:tc>
      </w:tr>
      <w:tr w:rsidR="00BB3696" w:rsidRPr="00263E37" w14:paraId="1E81ACBB" w14:textId="77777777" w:rsidTr="00A466C7">
        <w:tc>
          <w:tcPr>
            <w:tcW w:w="1105" w:type="dxa"/>
          </w:tcPr>
          <w:p w14:paraId="73EAA2A7" w14:textId="77777777" w:rsidR="00BB3696" w:rsidRPr="00263E37" w:rsidRDefault="00BB3696" w:rsidP="00A466C7">
            <w:pPr>
              <w:jc w:val="center"/>
              <w:rPr>
                <w:rFonts w:cs="Arial"/>
                <w:sz w:val="18"/>
                <w:szCs w:val="18"/>
              </w:rPr>
            </w:pPr>
            <w:r w:rsidRPr="00263E37">
              <w:rPr>
                <w:rFonts w:cs="Arial"/>
                <w:sz w:val="18"/>
                <w:szCs w:val="18"/>
              </w:rPr>
              <w:t>14</w:t>
            </w:r>
          </w:p>
        </w:tc>
        <w:tc>
          <w:tcPr>
            <w:tcW w:w="2126" w:type="dxa"/>
          </w:tcPr>
          <w:p w14:paraId="0B6EDB54" w14:textId="77777777" w:rsidR="00BB3696" w:rsidRPr="00263E37" w:rsidRDefault="00BB3696" w:rsidP="00A466C7">
            <w:pPr>
              <w:jc w:val="left"/>
              <w:rPr>
                <w:rFonts w:cs="Arial"/>
                <w:sz w:val="18"/>
                <w:szCs w:val="18"/>
              </w:rPr>
            </w:pPr>
            <w:r w:rsidRPr="00263E37">
              <w:rPr>
                <w:rFonts w:cs="Arial"/>
                <w:sz w:val="18"/>
                <w:szCs w:val="18"/>
              </w:rPr>
              <w:t>medium brown green</w:t>
            </w:r>
          </w:p>
        </w:tc>
        <w:tc>
          <w:tcPr>
            <w:tcW w:w="1984" w:type="dxa"/>
          </w:tcPr>
          <w:p w14:paraId="36E0E654" w14:textId="77777777" w:rsidR="00BB3696" w:rsidRPr="00263E37" w:rsidRDefault="00BB3696" w:rsidP="00A466C7">
            <w:pPr>
              <w:rPr>
                <w:sz w:val="18"/>
                <w:szCs w:val="18"/>
              </w:rPr>
            </w:pPr>
            <w:r w:rsidRPr="00263E37">
              <w:rPr>
                <w:sz w:val="18"/>
                <w:szCs w:val="18"/>
              </w:rPr>
              <w:t>vert-brun moyen</w:t>
            </w:r>
          </w:p>
        </w:tc>
        <w:tc>
          <w:tcPr>
            <w:tcW w:w="2268" w:type="dxa"/>
          </w:tcPr>
          <w:p w14:paraId="6CF102EC" w14:textId="77777777" w:rsidR="00BB3696" w:rsidRPr="00263E37" w:rsidRDefault="00BB3696" w:rsidP="00A466C7">
            <w:pPr>
              <w:rPr>
                <w:sz w:val="18"/>
                <w:szCs w:val="18"/>
              </w:rPr>
            </w:pPr>
            <w:r w:rsidRPr="00263E37">
              <w:rPr>
                <w:sz w:val="18"/>
                <w:szCs w:val="18"/>
              </w:rPr>
              <w:t>mittelbraungrün</w:t>
            </w:r>
          </w:p>
        </w:tc>
        <w:tc>
          <w:tcPr>
            <w:tcW w:w="2437" w:type="dxa"/>
          </w:tcPr>
          <w:p w14:paraId="750A12D7" w14:textId="77777777" w:rsidR="00BB3696" w:rsidRPr="00263E37" w:rsidRDefault="00BB3696" w:rsidP="00A466C7">
            <w:pPr>
              <w:jc w:val="left"/>
              <w:rPr>
                <w:rFonts w:cs="Arial"/>
                <w:sz w:val="18"/>
                <w:szCs w:val="18"/>
              </w:rPr>
            </w:pPr>
            <w:r w:rsidRPr="00263E37">
              <w:rPr>
                <w:rFonts w:cs="Arial"/>
                <w:sz w:val="18"/>
                <w:szCs w:val="18"/>
              </w:rPr>
              <w:t>verde amarronado medio</w:t>
            </w:r>
          </w:p>
        </w:tc>
      </w:tr>
      <w:tr w:rsidR="00BB3696" w:rsidRPr="00263E37" w14:paraId="5310E8CA" w14:textId="77777777" w:rsidTr="00A466C7">
        <w:tc>
          <w:tcPr>
            <w:tcW w:w="1105" w:type="dxa"/>
          </w:tcPr>
          <w:p w14:paraId="6FCC47B0" w14:textId="77777777" w:rsidR="00BB3696" w:rsidRPr="00263E37" w:rsidRDefault="00BB3696" w:rsidP="00A466C7">
            <w:pPr>
              <w:jc w:val="center"/>
              <w:rPr>
                <w:rFonts w:cs="Arial"/>
                <w:sz w:val="18"/>
                <w:szCs w:val="18"/>
              </w:rPr>
            </w:pPr>
            <w:r w:rsidRPr="00263E37">
              <w:rPr>
                <w:rFonts w:cs="Arial"/>
                <w:sz w:val="18"/>
                <w:szCs w:val="18"/>
              </w:rPr>
              <w:t>15</w:t>
            </w:r>
          </w:p>
        </w:tc>
        <w:tc>
          <w:tcPr>
            <w:tcW w:w="2126" w:type="dxa"/>
          </w:tcPr>
          <w:p w14:paraId="0AE72F44" w14:textId="77777777" w:rsidR="00BB3696" w:rsidRPr="00263E37" w:rsidRDefault="00BB3696" w:rsidP="00A466C7">
            <w:pPr>
              <w:jc w:val="left"/>
              <w:rPr>
                <w:rFonts w:cs="Arial"/>
                <w:sz w:val="18"/>
                <w:szCs w:val="18"/>
              </w:rPr>
            </w:pPr>
            <w:r w:rsidRPr="00263E37">
              <w:rPr>
                <w:rFonts w:cs="Arial"/>
                <w:sz w:val="18"/>
                <w:szCs w:val="18"/>
              </w:rPr>
              <w:t>dark brown green</w:t>
            </w:r>
          </w:p>
        </w:tc>
        <w:tc>
          <w:tcPr>
            <w:tcW w:w="1984" w:type="dxa"/>
          </w:tcPr>
          <w:p w14:paraId="620CEEC9" w14:textId="77777777" w:rsidR="00BB3696" w:rsidRPr="00263E37" w:rsidRDefault="00BB3696" w:rsidP="00A466C7">
            <w:pPr>
              <w:rPr>
                <w:sz w:val="18"/>
                <w:szCs w:val="18"/>
              </w:rPr>
            </w:pPr>
            <w:r w:rsidRPr="00263E37">
              <w:rPr>
                <w:sz w:val="18"/>
                <w:szCs w:val="18"/>
              </w:rPr>
              <w:t>vert-brun foncé</w:t>
            </w:r>
          </w:p>
        </w:tc>
        <w:tc>
          <w:tcPr>
            <w:tcW w:w="2268" w:type="dxa"/>
          </w:tcPr>
          <w:p w14:paraId="25317FDF" w14:textId="77777777" w:rsidR="00BB3696" w:rsidRPr="00263E37" w:rsidRDefault="00BB3696" w:rsidP="00A466C7">
            <w:pPr>
              <w:rPr>
                <w:sz w:val="18"/>
                <w:szCs w:val="18"/>
              </w:rPr>
            </w:pPr>
            <w:r w:rsidRPr="00263E37">
              <w:rPr>
                <w:sz w:val="18"/>
                <w:szCs w:val="18"/>
              </w:rPr>
              <w:t>dunkelbraungrün</w:t>
            </w:r>
          </w:p>
        </w:tc>
        <w:tc>
          <w:tcPr>
            <w:tcW w:w="2437" w:type="dxa"/>
          </w:tcPr>
          <w:p w14:paraId="7703423C" w14:textId="77777777" w:rsidR="00BB3696" w:rsidRPr="00263E37" w:rsidRDefault="00BB3696" w:rsidP="00A466C7">
            <w:pPr>
              <w:jc w:val="left"/>
              <w:rPr>
                <w:rFonts w:cs="Arial"/>
                <w:sz w:val="18"/>
                <w:szCs w:val="18"/>
              </w:rPr>
            </w:pPr>
            <w:r w:rsidRPr="00263E37">
              <w:rPr>
                <w:rFonts w:cs="Arial"/>
                <w:sz w:val="18"/>
                <w:szCs w:val="18"/>
              </w:rPr>
              <w:t>verde amarronado oscuro</w:t>
            </w:r>
          </w:p>
        </w:tc>
      </w:tr>
      <w:tr w:rsidR="00BB3696" w:rsidRPr="00263E37" w14:paraId="5086F7E2" w14:textId="77777777" w:rsidTr="00A466C7">
        <w:tc>
          <w:tcPr>
            <w:tcW w:w="1105" w:type="dxa"/>
          </w:tcPr>
          <w:p w14:paraId="4ABF63ED" w14:textId="77777777" w:rsidR="00BB3696" w:rsidRPr="00263E37" w:rsidRDefault="00BB3696" w:rsidP="00A466C7">
            <w:pPr>
              <w:jc w:val="center"/>
              <w:rPr>
                <w:rFonts w:cs="Arial"/>
                <w:sz w:val="18"/>
                <w:szCs w:val="18"/>
              </w:rPr>
            </w:pPr>
            <w:r w:rsidRPr="00263E37">
              <w:rPr>
                <w:rFonts w:cs="Arial"/>
                <w:sz w:val="18"/>
                <w:szCs w:val="18"/>
              </w:rPr>
              <w:t>16</w:t>
            </w:r>
          </w:p>
        </w:tc>
        <w:tc>
          <w:tcPr>
            <w:tcW w:w="2126" w:type="dxa"/>
          </w:tcPr>
          <w:p w14:paraId="2B694D12" w14:textId="77777777" w:rsidR="00BB3696" w:rsidRPr="00263E37" w:rsidRDefault="00BB3696" w:rsidP="00A466C7">
            <w:pPr>
              <w:jc w:val="left"/>
              <w:rPr>
                <w:rFonts w:cs="Arial"/>
                <w:sz w:val="18"/>
                <w:szCs w:val="18"/>
              </w:rPr>
            </w:pPr>
            <w:r w:rsidRPr="00263E37">
              <w:rPr>
                <w:rFonts w:cs="Arial"/>
                <w:sz w:val="18"/>
                <w:szCs w:val="18"/>
              </w:rPr>
              <w:t>light yellow</w:t>
            </w:r>
          </w:p>
        </w:tc>
        <w:tc>
          <w:tcPr>
            <w:tcW w:w="1984" w:type="dxa"/>
          </w:tcPr>
          <w:p w14:paraId="01BE7A71" w14:textId="77777777" w:rsidR="00BB3696" w:rsidRPr="00263E37" w:rsidRDefault="00BB3696" w:rsidP="00A466C7">
            <w:pPr>
              <w:rPr>
                <w:sz w:val="18"/>
                <w:szCs w:val="18"/>
              </w:rPr>
            </w:pPr>
            <w:r w:rsidRPr="00263E37">
              <w:rPr>
                <w:sz w:val="18"/>
                <w:szCs w:val="18"/>
              </w:rPr>
              <w:t>jaune clair</w:t>
            </w:r>
          </w:p>
        </w:tc>
        <w:tc>
          <w:tcPr>
            <w:tcW w:w="2268" w:type="dxa"/>
          </w:tcPr>
          <w:p w14:paraId="036BFECC" w14:textId="77777777" w:rsidR="00BB3696" w:rsidRPr="00263E37" w:rsidRDefault="00BB3696" w:rsidP="00A466C7">
            <w:pPr>
              <w:rPr>
                <w:sz w:val="18"/>
                <w:szCs w:val="18"/>
              </w:rPr>
            </w:pPr>
            <w:r w:rsidRPr="00263E37">
              <w:rPr>
                <w:sz w:val="18"/>
                <w:szCs w:val="18"/>
              </w:rPr>
              <w:t>hellgelb</w:t>
            </w:r>
          </w:p>
        </w:tc>
        <w:tc>
          <w:tcPr>
            <w:tcW w:w="2437" w:type="dxa"/>
          </w:tcPr>
          <w:p w14:paraId="611A7EFF" w14:textId="77777777" w:rsidR="00BB3696" w:rsidRPr="00263E37" w:rsidRDefault="00BB3696" w:rsidP="00A466C7">
            <w:pPr>
              <w:jc w:val="left"/>
              <w:rPr>
                <w:rFonts w:cs="Arial"/>
                <w:sz w:val="18"/>
                <w:szCs w:val="18"/>
              </w:rPr>
            </w:pPr>
            <w:r w:rsidRPr="00263E37">
              <w:rPr>
                <w:rFonts w:cs="Arial"/>
                <w:sz w:val="18"/>
                <w:szCs w:val="18"/>
              </w:rPr>
              <w:t>amarillo claro</w:t>
            </w:r>
          </w:p>
        </w:tc>
      </w:tr>
      <w:tr w:rsidR="00BB3696" w:rsidRPr="00263E37" w14:paraId="6040EDF0" w14:textId="77777777" w:rsidTr="00A466C7">
        <w:tc>
          <w:tcPr>
            <w:tcW w:w="1105" w:type="dxa"/>
          </w:tcPr>
          <w:p w14:paraId="64E0824D" w14:textId="77777777" w:rsidR="00BB3696" w:rsidRPr="00263E37" w:rsidRDefault="00BB3696" w:rsidP="00A466C7">
            <w:pPr>
              <w:jc w:val="center"/>
              <w:rPr>
                <w:rFonts w:cs="Arial"/>
                <w:sz w:val="18"/>
                <w:szCs w:val="18"/>
              </w:rPr>
            </w:pPr>
            <w:r w:rsidRPr="00263E37">
              <w:rPr>
                <w:rFonts w:cs="Arial"/>
                <w:sz w:val="18"/>
                <w:szCs w:val="18"/>
              </w:rPr>
              <w:t>17</w:t>
            </w:r>
          </w:p>
        </w:tc>
        <w:tc>
          <w:tcPr>
            <w:tcW w:w="2126" w:type="dxa"/>
          </w:tcPr>
          <w:p w14:paraId="13F39EB7" w14:textId="77777777" w:rsidR="00BB3696" w:rsidRPr="00263E37" w:rsidRDefault="00BB3696" w:rsidP="00A466C7">
            <w:pPr>
              <w:jc w:val="left"/>
              <w:rPr>
                <w:rFonts w:cs="Arial"/>
                <w:sz w:val="18"/>
                <w:szCs w:val="18"/>
              </w:rPr>
            </w:pPr>
            <w:r w:rsidRPr="00263E37">
              <w:rPr>
                <w:rFonts w:cs="Arial"/>
                <w:sz w:val="18"/>
                <w:szCs w:val="18"/>
              </w:rPr>
              <w:t>medium yellow</w:t>
            </w:r>
          </w:p>
        </w:tc>
        <w:tc>
          <w:tcPr>
            <w:tcW w:w="1984" w:type="dxa"/>
          </w:tcPr>
          <w:p w14:paraId="041C84B0" w14:textId="77777777" w:rsidR="00BB3696" w:rsidRPr="00263E37" w:rsidRDefault="00BB3696" w:rsidP="00A466C7">
            <w:pPr>
              <w:rPr>
                <w:sz w:val="18"/>
                <w:szCs w:val="18"/>
              </w:rPr>
            </w:pPr>
            <w:r w:rsidRPr="00263E37">
              <w:rPr>
                <w:sz w:val="18"/>
                <w:szCs w:val="18"/>
              </w:rPr>
              <w:t>jaune moyen</w:t>
            </w:r>
          </w:p>
        </w:tc>
        <w:tc>
          <w:tcPr>
            <w:tcW w:w="2268" w:type="dxa"/>
          </w:tcPr>
          <w:p w14:paraId="551AFBE0" w14:textId="77777777" w:rsidR="00BB3696" w:rsidRPr="00263E37" w:rsidRDefault="00BB3696" w:rsidP="00A466C7">
            <w:pPr>
              <w:rPr>
                <w:sz w:val="18"/>
                <w:szCs w:val="18"/>
              </w:rPr>
            </w:pPr>
            <w:r w:rsidRPr="00263E37">
              <w:rPr>
                <w:sz w:val="18"/>
                <w:szCs w:val="18"/>
              </w:rPr>
              <w:t>mittelgelb</w:t>
            </w:r>
          </w:p>
        </w:tc>
        <w:tc>
          <w:tcPr>
            <w:tcW w:w="2437" w:type="dxa"/>
          </w:tcPr>
          <w:p w14:paraId="073D931A" w14:textId="77777777" w:rsidR="00BB3696" w:rsidRPr="00263E37" w:rsidRDefault="00BB3696" w:rsidP="00A466C7">
            <w:pPr>
              <w:jc w:val="left"/>
              <w:rPr>
                <w:rFonts w:cs="Arial"/>
                <w:sz w:val="18"/>
                <w:szCs w:val="18"/>
              </w:rPr>
            </w:pPr>
            <w:r w:rsidRPr="00263E37">
              <w:rPr>
                <w:rFonts w:cs="Arial"/>
                <w:sz w:val="18"/>
                <w:szCs w:val="18"/>
              </w:rPr>
              <w:t>amarillo medio</w:t>
            </w:r>
          </w:p>
        </w:tc>
      </w:tr>
      <w:tr w:rsidR="00BB3696" w:rsidRPr="00263E37" w14:paraId="0443A13A" w14:textId="77777777" w:rsidTr="00A466C7">
        <w:tc>
          <w:tcPr>
            <w:tcW w:w="1105" w:type="dxa"/>
          </w:tcPr>
          <w:p w14:paraId="35F4F172" w14:textId="77777777" w:rsidR="00BB3696" w:rsidRPr="00263E37" w:rsidRDefault="00BB3696" w:rsidP="00A466C7">
            <w:pPr>
              <w:jc w:val="center"/>
              <w:rPr>
                <w:rFonts w:cs="Arial"/>
                <w:sz w:val="18"/>
                <w:szCs w:val="18"/>
              </w:rPr>
            </w:pPr>
            <w:r w:rsidRPr="00263E37">
              <w:rPr>
                <w:rFonts w:cs="Arial"/>
                <w:sz w:val="18"/>
                <w:szCs w:val="18"/>
              </w:rPr>
              <w:t>18</w:t>
            </w:r>
          </w:p>
        </w:tc>
        <w:tc>
          <w:tcPr>
            <w:tcW w:w="2126" w:type="dxa"/>
          </w:tcPr>
          <w:p w14:paraId="10DF736A" w14:textId="77777777" w:rsidR="00BB3696" w:rsidRPr="00263E37" w:rsidRDefault="00BB3696" w:rsidP="00A466C7">
            <w:pPr>
              <w:jc w:val="left"/>
              <w:rPr>
                <w:rFonts w:cs="Arial"/>
                <w:sz w:val="18"/>
                <w:szCs w:val="18"/>
              </w:rPr>
            </w:pPr>
            <w:r w:rsidRPr="00263E37">
              <w:rPr>
                <w:rFonts w:cs="Arial"/>
                <w:sz w:val="18"/>
                <w:szCs w:val="18"/>
              </w:rPr>
              <w:t>dark yellow</w:t>
            </w:r>
          </w:p>
        </w:tc>
        <w:tc>
          <w:tcPr>
            <w:tcW w:w="1984" w:type="dxa"/>
          </w:tcPr>
          <w:p w14:paraId="675B6A8B" w14:textId="77777777" w:rsidR="00BB3696" w:rsidRPr="00263E37" w:rsidRDefault="00BB3696" w:rsidP="00A466C7">
            <w:pPr>
              <w:rPr>
                <w:sz w:val="18"/>
                <w:szCs w:val="18"/>
              </w:rPr>
            </w:pPr>
            <w:r w:rsidRPr="00263E37">
              <w:rPr>
                <w:sz w:val="18"/>
                <w:szCs w:val="18"/>
              </w:rPr>
              <w:t>jaune foncé</w:t>
            </w:r>
          </w:p>
        </w:tc>
        <w:tc>
          <w:tcPr>
            <w:tcW w:w="2268" w:type="dxa"/>
          </w:tcPr>
          <w:p w14:paraId="391349D0" w14:textId="77777777" w:rsidR="00BB3696" w:rsidRPr="00263E37" w:rsidRDefault="00BB3696" w:rsidP="00A466C7">
            <w:pPr>
              <w:rPr>
                <w:sz w:val="18"/>
                <w:szCs w:val="18"/>
              </w:rPr>
            </w:pPr>
            <w:r w:rsidRPr="00263E37">
              <w:rPr>
                <w:sz w:val="18"/>
                <w:szCs w:val="18"/>
              </w:rPr>
              <w:t>dunkelgelb</w:t>
            </w:r>
          </w:p>
        </w:tc>
        <w:tc>
          <w:tcPr>
            <w:tcW w:w="2437" w:type="dxa"/>
          </w:tcPr>
          <w:p w14:paraId="340378F2" w14:textId="77777777" w:rsidR="00BB3696" w:rsidRPr="00263E37" w:rsidRDefault="00BB3696" w:rsidP="00A466C7">
            <w:pPr>
              <w:jc w:val="left"/>
              <w:rPr>
                <w:rFonts w:cs="Arial"/>
                <w:sz w:val="18"/>
                <w:szCs w:val="18"/>
              </w:rPr>
            </w:pPr>
            <w:r w:rsidRPr="00263E37">
              <w:rPr>
                <w:rFonts w:cs="Arial"/>
                <w:sz w:val="18"/>
                <w:szCs w:val="18"/>
              </w:rPr>
              <w:t>amarillo oscuro</w:t>
            </w:r>
          </w:p>
        </w:tc>
      </w:tr>
      <w:tr w:rsidR="00BB3696" w:rsidRPr="00263E37" w14:paraId="172BEDC6" w14:textId="77777777" w:rsidTr="00A466C7">
        <w:tc>
          <w:tcPr>
            <w:tcW w:w="1105" w:type="dxa"/>
          </w:tcPr>
          <w:p w14:paraId="318CE239" w14:textId="77777777" w:rsidR="00BB3696" w:rsidRPr="00263E37" w:rsidRDefault="00BB3696" w:rsidP="00A466C7">
            <w:pPr>
              <w:jc w:val="center"/>
              <w:rPr>
                <w:rFonts w:cs="Arial"/>
                <w:sz w:val="18"/>
                <w:szCs w:val="18"/>
              </w:rPr>
            </w:pPr>
            <w:r w:rsidRPr="00263E37">
              <w:rPr>
                <w:rFonts w:cs="Arial"/>
                <w:sz w:val="18"/>
                <w:szCs w:val="18"/>
              </w:rPr>
              <w:t>19</w:t>
            </w:r>
          </w:p>
        </w:tc>
        <w:tc>
          <w:tcPr>
            <w:tcW w:w="2126" w:type="dxa"/>
          </w:tcPr>
          <w:p w14:paraId="04CF685F" w14:textId="77777777" w:rsidR="00BB3696" w:rsidRPr="00263E37" w:rsidRDefault="00BB3696" w:rsidP="00A466C7">
            <w:pPr>
              <w:jc w:val="left"/>
              <w:rPr>
                <w:rFonts w:cs="Arial"/>
                <w:sz w:val="18"/>
                <w:szCs w:val="18"/>
              </w:rPr>
            </w:pPr>
            <w:r w:rsidRPr="00263E37">
              <w:rPr>
                <w:rFonts w:cs="Arial"/>
                <w:sz w:val="18"/>
                <w:szCs w:val="18"/>
              </w:rPr>
              <w:t>light yellow orange</w:t>
            </w:r>
          </w:p>
        </w:tc>
        <w:tc>
          <w:tcPr>
            <w:tcW w:w="1984" w:type="dxa"/>
          </w:tcPr>
          <w:p w14:paraId="23E3B8D0" w14:textId="77777777" w:rsidR="00BB3696" w:rsidRPr="00263E37" w:rsidRDefault="00BB3696" w:rsidP="00A466C7">
            <w:pPr>
              <w:rPr>
                <w:sz w:val="18"/>
                <w:szCs w:val="18"/>
              </w:rPr>
            </w:pPr>
            <w:r w:rsidRPr="00263E37">
              <w:rPr>
                <w:sz w:val="18"/>
                <w:szCs w:val="18"/>
              </w:rPr>
              <w:t>orange-jaune clair</w:t>
            </w:r>
          </w:p>
        </w:tc>
        <w:tc>
          <w:tcPr>
            <w:tcW w:w="2268" w:type="dxa"/>
          </w:tcPr>
          <w:p w14:paraId="7235D528" w14:textId="77777777" w:rsidR="00BB3696" w:rsidRPr="00263E37" w:rsidRDefault="00BB3696" w:rsidP="00A466C7">
            <w:pPr>
              <w:rPr>
                <w:sz w:val="18"/>
                <w:szCs w:val="18"/>
              </w:rPr>
            </w:pPr>
            <w:r w:rsidRPr="00263E37">
              <w:rPr>
                <w:sz w:val="18"/>
                <w:szCs w:val="18"/>
              </w:rPr>
              <w:t>hellgelborange</w:t>
            </w:r>
          </w:p>
        </w:tc>
        <w:tc>
          <w:tcPr>
            <w:tcW w:w="2437" w:type="dxa"/>
          </w:tcPr>
          <w:p w14:paraId="163F5852" w14:textId="77777777" w:rsidR="00BB3696" w:rsidRPr="00263E37" w:rsidRDefault="00BB3696" w:rsidP="00A466C7">
            <w:pPr>
              <w:jc w:val="left"/>
              <w:rPr>
                <w:rFonts w:cs="Arial"/>
                <w:sz w:val="18"/>
                <w:szCs w:val="18"/>
              </w:rPr>
            </w:pPr>
            <w:r w:rsidRPr="00263E37">
              <w:rPr>
                <w:rFonts w:cs="Arial"/>
                <w:sz w:val="18"/>
                <w:szCs w:val="18"/>
              </w:rPr>
              <w:t>naranja amarillento claro</w:t>
            </w:r>
          </w:p>
        </w:tc>
      </w:tr>
      <w:tr w:rsidR="00BB3696" w:rsidRPr="00263E37" w14:paraId="2E9E2C71" w14:textId="77777777" w:rsidTr="00A466C7">
        <w:tc>
          <w:tcPr>
            <w:tcW w:w="1105" w:type="dxa"/>
          </w:tcPr>
          <w:p w14:paraId="0B4D9050" w14:textId="77777777" w:rsidR="00BB3696" w:rsidRPr="00263E37" w:rsidRDefault="00BB3696" w:rsidP="00A466C7">
            <w:pPr>
              <w:jc w:val="center"/>
              <w:rPr>
                <w:rFonts w:cs="Arial"/>
                <w:sz w:val="18"/>
                <w:szCs w:val="18"/>
              </w:rPr>
            </w:pPr>
            <w:r w:rsidRPr="00263E37">
              <w:rPr>
                <w:rFonts w:cs="Arial"/>
                <w:sz w:val="18"/>
                <w:szCs w:val="18"/>
              </w:rPr>
              <w:t>20</w:t>
            </w:r>
          </w:p>
        </w:tc>
        <w:tc>
          <w:tcPr>
            <w:tcW w:w="2126" w:type="dxa"/>
          </w:tcPr>
          <w:p w14:paraId="39A5F633" w14:textId="77777777" w:rsidR="00BB3696" w:rsidRPr="00263E37" w:rsidRDefault="00BB3696" w:rsidP="00A466C7">
            <w:pPr>
              <w:jc w:val="left"/>
              <w:rPr>
                <w:rFonts w:cs="Arial"/>
                <w:sz w:val="18"/>
                <w:szCs w:val="18"/>
              </w:rPr>
            </w:pPr>
            <w:r w:rsidRPr="00263E37">
              <w:rPr>
                <w:rFonts w:cs="Arial"/>
                <w:sz w:val="18"/>
                <w:szCs w:val="18"/>
              </w:rPr>
              <w:t>medium yellow orange</w:t>
            </w:r>
          </w:p>
        </w:tc>
        <w:tc>
          <w:tcPr>
            <w:tcW w:w="1984" w:type="dxa"/>
          </w:tcPr>
          <w:p w14:paraId="2EE2D1A7" w14:textId="77777777" w:rsidR="00BB3696" w:rsidRPr="00263E37" w:rsidRDefault="00BB3696" w:rsidP="00A466C7">
            <w:pPr>
              <w:rPr>
                <w:sz w:val="18"/>
                <w:szCs w:val="18"/>
              </w:rPr>
            </w:pPr>
            <w:r w:rsidRPr="00263E37">
              <w:rPr>
                <w:sz w:val="18"/>
                <w:szCs w:val="18"/>
              </w:rPr>
              <w:t>orange-jaune moyen</w:t>
            </w:r>
          </w:p>
        </w:tc>
        <w:tc>
          <w:tcPr>
            <w:tcW w:w="2268" w:type="dxa"/>
          </w:tcPr>
          <w:p w14:paraId="4E91C650" w14:textId="77777777" w:rsidR="00BB3696" w:rsidRPr="00263E37" w:rsidRDefault="00BB3696" w:rsidP="00A466C7">
            <w:pPr>
              <w:rPr>
                <w:sz w:val="18"/>
                <w:szCs w:val="18"/>
              </w:rPr>
            </w:pPr>
            <w:r w:rsidRPr="00263E37">
              <w:rPr>
                <w:sz w:val="18"/>
                <w:szCs w:val="18"/>
              </w:rPr>
              <w:t>mittelgelborange</w:t>
            </w:r>
          </w:p>
        </w:tc>
        <w:tc>
          <w:tcPr>
            <w:tcW w:w="2437" w:type="dxa"/>
          </w:tcPr>
          <w:p w14:paraId="4971D250" w14:textId="77777777" w:rsidR="00BB3696" w:rsidRPr="00263E37" w:rsidRDefault="00BB3696" w:rsidP="00A466C7">
            <w:pPr>
              <w:jc w:val="left"/>
              <w:rPr>
                <w:rFonts w:cs="Arial"/>
                <w:sz w:val="18"/>
                <w:szCs w:val="18"/>
              </w:rPr>
            </w:pPr>
            <w:r w:rsidRPr="00263E37">
              <w:rPr>
                <w:rFonts w:cs="Arial"/>
                <w:sz w:val="18"/>
                <w:szCs w:val="18"/>
              </w:rPr>
              <w:t>naranja amarillento medio</w:t>
            </w:r>
          </w:p>
        </w:tc>
      </w:tr>
      <w:tr w:rsidR="00BB3696" w:rsidRPr="00263E37" w14:paraId="6A7E8697" w14:textId="77777777" w:rsidTr="00A466C7">
        <w:tc>
          <w:tcPr>
            <w:tcW w:w="1105" w:type="dxa"/>
          </w:tcPr>
          <w:p w14:paraId="051BBBAD" w14:textId="77777777" w:rsidR="00BB3696" w:rsidRPr="00263E37" w:rsidRDefault="00BB3696" w:rsidP="00A466C7">
            <w:pPr>
              <w:jc w:val="center"/>
              <w:rPr>
                <w:rFonts w:cs="Arial"/>
                <w:sz w:val="18"/>
                <w:szCs w:val="18"/>
              </w:rPr>
            </w:pPr>
            <w:r w:rsidRPr="00263E37">
              <w:rPr>
                <w:rFonts w:cs="Arial"/>
                <w:sz w:val="18"/>
                <w:szCs w:val="18"/>
              </w:rPr>
              <w:t>21</w:t>
            </w:r>
          </w:p>
        </w:tc>
        <w:tc>
          <w:tcPr>
            <w:tcW w:w="2126" w:type="dxa"/>
          </w:tcPr>
          <w:p w14:paraId="13FBA069" w14:textId="77777777" w:rsidR="00BB3696" w:rsidRPr="00263E37" w:rsidRDefault="00BB3696" w:rsidP="00A466C7">
            <w:pPr>
              <w:jc w:val="left"/>
              <w:rPr>
                <w:rFonts w:cs="Arial"/>
                <w:sz w:val="18"/>
                <w:szCs w:val="18"/>
              </w:rPr>
            </w:pPr>
            <w:r w:rsidRPr="00263E37">
              <w:rPr>
                <w:rFonts w:cs="Arial"/>
                <w:sz w:val="18"/>
                <w:szCs w:val="18"/>
              </w:rPr>
              <w:t>dark yellow orange</w:t>
            </w:r>
          </w:p>
        </w:tc>
        <w:tc>
          <w:tcPr>
            <w:tcW w:w="1984" w:type="dxa"/>
          </w:tcPr>
          <w:p w14:paraId="37459757" w14:textId="77777777" w:rsidR="00BB3696" w:rsidRPr="00263E37" w:rsidRDefault="00BB3696" w:rsidP="00A466C7">
            <w:pPr>
              <w:rPr>
                <w:sz w:val="18"/>
                <w:szCs w:val="18"/>
              </w:rPr>
            </w:pPr>
            <w:r w:rsidRPr="00263E37">
              <w:rPr>
                <w:sz w:val="18"/>
                <w:szCs w:val="18"/>
              </w:rPr>
              <w:t>orange-jaune foncé</w:t>
            </w:r>
          </w:p>
        </w:tc>
        <w:tc>
          <w:tcPr>
            <w:tcW w:w="2268" w:type="dxa"/>
          </w:tcPr>
          <w:p w14:paraId="03CBAB1E" w14:textId="77777777" w:rsidR="00BB3696" w:rsidRPr="00263E37" w:rsidRDefault="00BB3696" w:rsidP="00A466C7">
            <w:pPr>
              <w:rPr>
                <w:sz w:val="18"/>
                <w:szCs w:val="18"/>
              </w:rPr>
            </w:pPr>
            <w:r w:rsidRPr="00263E37">
              <w:rPr>
                <w:sz w:val="18"/>
                <w:szCs w:val="18"/>
              </w:rPr>
              <w:t>dunkelgelorange</w:t>
            </w:r>
          </w:p>
        </w:tc>
        <w:tc>
          <w:tcPr>
            <w:tcW w:w="2437" w:type="dxa"/>
          </w:tcPr>
          <w:p w14:paraId="37704E74" w14:textId="77777777" w:rsidR="00BB3696" w:rsidRPr="00263E37" w:rsidRDefault="00BB3696" w:rsidP="00A466C7">
            <w:pPr>
              <w:jc w:val="left"/>
              <w:rPr>
                <w:rFonts w:cs="Arial"/>
                <w:sz w:val="18"/>
                <w:szCs w:val="18"/>
              </w:rPr>
            </w:pPr>
            <w:r w:rsidRPr="00263E37">
              <w:rPr>
                <w:rFonts w:cs="Arial"/>
                <w:sz w:val="18"/>
                <w:szCs w:val="18"/>
              </w:rPr>
              <w:t>naranja amarillento oscuro</w:t>
            </w:r>
          </w:p>
        </w:tc>
      </w:tr>
      <w:tr w:rsidR="00BB3696" w:rsidRPr="00263E37" w14:paraId="2FE30227" w14:textId="77777777" w:rsidTr="00A466C7">
        <w:tc>
          <w:tcPr>
            <w:tcW w:w="1105" w:type="dxa"/>
          </w:tcPr>
          <w:p w14:paraId="12FE2F84" w14:textId="77777777" w:rsidR="00BB3696" w:rsidRPr="00263E37" w:rsidRDefault="00BB3696" w:rsidP="00A466C7">
            <w:pPr>
              <w:jc w:val="center"/>
              <w:rPr>
                <w:rFonts w:cs="Arial"/>
                <w:sz w:val="18"/>
                <w:szCs w:val="18"/>
              </w:rPr>
            </w:pPr>
            <w:r w:rsidRPr="00263E37">
              <w:rPr>
                <w:rFonts w:cs="Arial"/>
                <w:sz w:val="18"/>
                <w:szCs w:val="18"/>
              </w:rPr>
              <w:t>22</w:t>
            </w:r>
          </w:p>
        </w:tc>
        <w:tc>
          <w:tcPr>
            <w:tcW w:w="2126" w:type="dxa"/>
          </w:tcPr>
          <w:p w14:paraId="3C719A91" w14:textId="77777777" w:rsidR="00BB3696" w:rsidRPr="00263E37" w:rsidRDefault="00BB3696" w:rsidP="00A466C7">
            <w:pPr>
              <w:jc w:val="left"/>
              <w:rPr>
                <w:rFonts w:cs="Arial"/>
                <w:sz w:val="18"/>
                <w:szCs w:val="18"/>
              </w:rPr>
            </w:pPr>
            <w:r w:rsidRPr="00263E37">
              <w:rPr>
                <w:rFonts w:cs="Arial"/>
                <w:sz w:val="18"/>
                <w:szCs w:val="18"/>
              </w:rPr>
              <w:t>light orange</w:t>
            </w:r>
          </w:p>
        </w:tc>
        <w:tc>
          <w:tcPr>
            <w:tcW w:w="1984" w:type="dxa"/>
          </w:tcPr>
          <w:p w14:paraId="6D438EAE" w14:textId="77777777" w:rsidR="00BB3696" w:rsidRPr="00263E37" w:rsidRDefault="00BB3696" w:rsidP="00A466C7">
            <w:pPr>
              <w:rPr>
                <w:sz w:val="18"/>
                <w:szCs w:val="18"/>
              </w:rPr>
            </w:pPr>
            <w:r w:rsidRPr="00263E37">
              <w:rPr>
                <w:sz w:val="18"/>
                <w:szCs w:val="18"/>
              </w:rPr>
              <w:t>orange clair</w:t>
            </w:r>
          </w:p>
        </w:tc>
        <w:tc>
          <w:tcPr>
            <w:tcW w:w="2268" w:type="dxa"/>
          </w:tcPr>
          <w:p w14:paraId="53C59987" w14:textId="77777777" w:rsidR="00BB3696" w:rsidRPr="00263E37" w:rsidRDefault="00BB3696" w:rsidP="00A466C7">
            <w:pPr>
              <w:rPr>
                <w:sz w:val="18"/>
                <w:szCs w:val="18"/>
              </w:rPr>
            </w:pPr>
            <w:r w:rsidRPr="00263E37">
              <w:rPr>
                <w:sz w:val="18"/>
                <w:szCs w:val="18"/>
              </w:rPr>
              <w:t>hellorange</w:t>
            </w:r>
          </w:p>
        </w:tc>
        <w:tc>
          <w:tcPr>
            <w:tcW w:w="2437" w:type="dxa"/>
          </w:tcPr>
          <w:p w14:paraId="5E9FB4AC" w14:textId="77777777" w:rsidR="00BB3696" w:rsidRPr="00263E37" w:rsidRDefault="00BB3696" w:rsidP="00A466C7">
            <w:pPr>
              <w:jc w:val="left"/>
              <w:rPr>
                <w:rFonts w:cs="Arial"/>
                <w:sz w:val="18"/>
                <w:szCs w:val="18"/>
              </w:rPr>
            </w:pPr>
            <w:r w:rsidRPr="00263E37">
              <w:rPr>
                <w:rFonts w:cs="Arial"/>
                <w:sz w:val="18"/>
                <w:szCs w:val="18"/>
              </w:rPr>
              <w:t>naranja claro</w:t>
            </w:r>
          </w:p>
        </w:tc>
      </w:tr>
      <w:tr w:rsidR="00BB3696" w:rsidRPr="00263E37" w14:paraId="3E471FDF" w14:textId="77777777" w:rsidTr="00A466C7">
        <w:tc>
          <w:tcPr>
            <w:tcW w:w="1105" w:type="dxa"/>
          </w:tcPr>
          <w:p w14:paraId="32D65993" w14:textId="77777777" w:rsidR="00BB3696" w:rsidRPr="00263E37" w:rsidRDefault="00BB3696" w:rsidP="00A466C7">
            <w:pPr>
              <w:jc w:val="center"/>
              <w:rPr>
                <w:rFonts w:cs="Arial"/>
                <w:sz w:val="18"/>
                <w:szCs w:val="18"/>
              </w:rPr>
            </w:pPr>
            <w:r w:rsidRPr="00263E37">
              <w:rPr>
                <w:rFonts w:cs="Arial"/>
                <w:sz w:val="18"/>
                <w:szCs w:val="18"/>
              </w:rPr>
              <w:t>23</w:t>
            </w:r>
          </w:p>
        </w:tc>
        <w:tc>
          <w:tcPr>
            <w:tcW w:w="2126" w:type="dxa"/>
          </w:tcPr>
          <w:p w14:paraId="64373A36" w14:textId="77777777" w:rsidR="00BB3696" w:rsidRPr="00263E37" w:rsidRDefault="00BB3696" w:rsidP="00A466C7">
            <w:pPr>
              <w:jc w:val="left"/>
              <w:rPr>
                <w:rFonts w:cs="Arial"/>
                <w:sz w:val="18"/>
                <w:szCs w:val="18"/>
              </w:rPr>
            </w:pPr>
            <w:r w:rsidRPr="00263E37">
              <w:rPr>
                <w:rFonts w:cs="Arial"/>
                <w:sz w:val="18"/>
                <w:szCs w:val="18"/>
              </w:rPr>
              <w:t>medium orange</w:t>
            </w:r>
          </w:p>
        </w:tc>
        <w:tc>
          <w:tcPr>
            <w:tcW w:w="1984" w:type="dxa"/>
          </w:tcPr>
          <w:p w14:paraId="35C11358" w14:textId="77777777" w:rsidR="00BB3696" w:rsidRPr="00263E37" w:rsidRDefault="00BB3696" w:rsidP="00A466C7">
            <w:pPr>
              <w:rPr>
                <w:sz w:val="18"/>
                <w:szCs w:val="18"/>
              </w:rPr>
            </w:pPr>
            <w:r w:rsidRPr="00263E37">
              <w:rPr>
                <w:sz w:val="18"/>
                <w:szCs w:val="18"/>
              </w:rPr>
              <w:t>orange moyen</w:t>
            </w:r>
          </w:p>
        </w:tc>
        <w:tc>
          <w:tcPr>
            <w:tcW w:w="2268" w:type="dxa"/>
          </w:tcPr>
          <w:p w14:paraId="4B0FD5C2" w14:textId="77777777" w:rsidR="00BB3696" w:rsidRPr="00263E37" w:rsidRDefault="00BB3696" w:rsidP="00A466C7">
            <w:pPr>
              <w:rPr>
                <w:sz w:val="18"/>
                <w:szCs w:val="18"/>
              </w:rPr>
            </w:pPr>
            <w:r w:rsidRPr="00263E37">
              <w:rPr>
                <w:sz w:val="18"/>
                <w:szCs w:val="18"/>
              </w:rPr>
              <w:t>mittelorange</w:t>
            </w:r>
          </w:p>
        </w:tc>
        <w:tc>
          <w:tcPr>
            <w:tcW w:w="2437" w:type="dxa"/>
          </w:tcPr>
          <w:p w14:paraId="3988558F" w14:textId="77777777" w:rsidR="00BB3696" w:rsidRPr="00263E37" w:rsidRDefault="00BB3696" w:rsidP="00A466C7">
            <w:pPr>
              <w:jc w:val="left"/>
              <w:rPr>
                <w:rFonts w:cs="Arial"/>
                <w:sz w:val="18"/>
                <w:szCs w:val="18"/>
              </w:rPr>
            </w:pPr>
            <w:r w:rsidRPr="00263E37">
              <w:rPr>
                <w:rFonts w:cs="Arial"/>
                <w:sz w:val="18"/>
                <w:szCs w:val="18"/>
              </w:rPr>
              <w:t>naranja medio</w:t>
            </w:r>
          </w:p>
        </w:tc>
      </w:tr>
      <w:tr w:rsidR="00BB3696" w:rsidRPr="00263E37" w14:paraId="0436D1AC" w14:textId="77777777" w:rsidTr="00A466C7">
        <w:tc>
          <w:tcPr>
            <w:tcW w:w="1105" w:type="dxa"/>
          </w:tcPr>
          <w:p w14:paraId="499E8E72" w14:textId="77777777" w:rsidR="00BB3696" w:rsidRPr="00263E37" w:rsidRDefault="00BB3696" w:rsidP="00A466C7">
            <w:pPr>
              <w:jc w:val="center"/>
              <w:rPr>
                <w:rFonts w:cs="Arial"/>
                <w:sz w:val="18"/>
                <w:szCs w:val="18"/>
              </w:rPr>
            </w:pPr>
            <w:r w:rsidRPr="00263E37">
              <w:rPr>
                <w:rFonts w:cs="Arial"/>
                <w:sz w:val="18"/>
                <w:szCs w:val="18"/>
              </w:rPr>
              <w:t>24</w:t>
            </w:r>
          </w:p>
        </w:tc>
        <w:tc>
          <w:tcPr>
            <w:tcW w:w="2126" w:type="dxa"/>
          </w:tcPr>
          <w:p w14:paraId="62CB7C7C" w14:textId="77777777" w:rsidR="00BB3696" w:rsidRPr="00263E37" w:rsidRDefault="00BB3696" w:rsidP="00A466C7">
            <w:pPr>
              <w:jc w:val="left"/>
              <w:rPr>
                <w:rFonts w:cs="Arial"/>
                <w:sz w:val="18"/>
                <w:szCs w:val="18"/>
              </w:rPr>
            </w:pPr>
            <w:r w:rsidRPr="00263E37">
              <w:rPr>
                <w:rFonts w:cs="Arial"/>
                <w:sz w:val="18"/>
                <w:szCs w:val="18"/>
              </w:rPr>
              <w:t>dark orange</w:t>
            </w:r>
          </w:p>
        </w:tc>
        <w:tc>
          <w:tcPr>
            <w:tcW w:w="1984" w:type="dxa"/>
          </w:tcPr>
          <w:p w14:paraId="33738F6B" w14:textId="77777777" w:rsidR="00BB3696" w:rsidRPr="00263E37" w:rsidRDefault="00BB3696" w:rsidP="00A466C7">
            <w:pPr>
              <w:rPr>
                <w:sz w:val="18"/>
                <w:szCs w:val="18"/>
              </w:rPr>
            </w:pPr>
            <w:r w:rsidRPr="00263E37">
              <w:rPr>
                <w:sz w:val="18"/>
                <w:szCs w:val="18"/>
              </w:rPr>
              <w:t>orange foncé</w:t>
            </w:r>
          </w:p>
        </w:tc>
        <w:tc>
          <w:tcPr>
            <w:tcW w:w="2268" w:type="dxa"/>
          </w:tcPr>
          <w:p w14:paraId="7351C4B3" w14:textId="77777777" w:rsidR="00BB3696" w:rsidRPr="00263E37" w:rsidRDefault="00BB3696" w:rsidP="00A466C7">
            <w:pPr>
              <w:rPr>
                <w:sz w:val="18"/>
                <w:szCs w:val="18"/>
              </w:rPr>
            </w:pPr>
            <w:r w:rsidRPr="00263E37">
              <w:rPr>
                <w:sz w:val="18"/>
                <w:szCs w:val="18"/>
              </w:rPr>
              <w:t>dunkelorange</w:t>
            </w:r>
          </w:p>
        </w:tc>
        <w:tc>
          <w:tcPr>
            <w:tcW w:w="2437" w:type="dxa"/>
          </w:tcPr>
          <w:p w14:paraId="22F3F626" w14:textId="77777777" w:rsidR="00BB3696" w:rsidRPr="00263E37" w:rsidRDefault="00BB3696" w:rsidP="00A466C7">
            <w:pPr>
              <w:jc w:val="left"/>
              <w:rPr>
                <w:rFonts w:cs="Arial"/>
                <w:sz w:val="18"/>
                <w:szCs w:val="18"/>
              </w:rPr>
            </w:pPr>
            <w:r w:rsidRPr="00263E37">
              <w:rPr>
                <w:rFonts w:cs="Arial"/>
                <w:sz w:val="18"/>
                <w:szCs w:val="18"/>
              </w:rPr>
              <w:t>naranja oscuro</w:t>
            </w:r>
          </w:p>
        </w:tc>
      </w:tr>
      <w:tr w:rsidR="00BB3696" w:rsidRPr="00263E37" w14:paraId="37CEC366" w14:textId="77777777" w:rsidTr="00A466C7">
        <w:tc>
          <w:tcPr>
            <w:tcW w:w="1105" w:type="dxa"/>
          </w:tcPr>
          <w:p w14:paraId="461659FF" w14:textId="77777777" w:rsidR="00BB3696" w:rsidRPr="00263E37" w:rsidRDefault="00BB3696" w:rsidP="00A466C7">
            <w:pPr>
              <w:jc w:val="center"/>
              <w:rPr>
                <w:rFonts w:cs="Arial"/>
                <w:sz w:val="18"/>
                <w:szCs w:val="18"/>
              </w:rPr>
            </w:pPr>
            <w:r w:rsidRPr="00263E37">
              <w:rPr>
                <w:rFonts w:cs="Arial"/>
                <w:sz w:val="18"/>
                <w:szCs w:val="18"/>
              </w:rPr>
              <w:t>25</w:t>
            </w:r>
          </w:p>
        </w:tc>
        <w:tc>
          <w:tcPr>
            <w:tcW w:w="2126" w:type="dxa"/>
          </w:tcPr>
          <w:p w14:paraId="62877369" w14:textId="77777777" w:rsidR="00BB3696" w:rsidRPr="00263E37" w:rsidRDefault="00BB3696" w:rsidP="00A466C7">
            <w:pPr>
              <w:jc w:val="left"/>
              <w:rPr>
                <w:rFonts w:cs="Arial"/>
                <w:sz w:val="18"/>
                <w:szCs w:val="18"/>
              </w:rPr>
            </w:pPr>
            <w:r w:rsidRPr="00263E37">
              <w:rPr>
                <w:rFonts w:cs="Arial"/>
                <w:sz w:val="18"/>
                <w:szCs w:val="18"/>
              </w:rPr>
              <w:t>light orange pink</w:t>
            </w:r>
          </w:p>
        </w:tc>
        <w:tc>
          <w:tcPr>
            <w:tcW w:w="1984" w:type="dxa"/>
          </w:tcPr>
          <w:p w14:paraId="016372F1" w14:textId="77777777" w:rsidR="00BB3696" w:rsidRPr="00263E37" w:rsidRDefault="00BB3696" w:rsidP="00A466C7">
            <w:pPr>
              <w:rPr>
                <w:sz w:val="18"/>
                <w:szCs w:val="18"/>
              </w:rPr>
            </w:pPr>
            <w:r w:rsidRPr="00263E37">
              <w:rPr>
                <w:sz w:val="18"/>
                <w:szCs w:val="18"/>
              </w:rPr>
              <w:t>rose orangé clair</w:t>
            </w:r>
          </w:p>
        </w:tc>
        <w:tc>
          <w:tcPr>
            <w:tcW w:w="2268" w:type="dxa"/>
          </w:tcPr>
          <w:p w14:paraId="5F3D3B53" w14:textId="77777777" w:rsidR="00BB3696" w:rsidRPr="00263E37" w:rsidRDefault="00BB3696" w:rsidP="00A466C7">
            <w:pPr>
              <w:rPr>
                <w:sz w:val="18"/>
                <w:szCs w:val="18"/>
              </w:rPr>
            </w:pPr>
            <w:r w:rsidRPr="00263E37">
              <w:rPr>
                <w:sz w:val="18"/>
                <w:szCs w:val="18"/>
              </w:rPr>
              <w:t>hellorangerosa</w:t>
            </w:r>
          </w:p>
        </w:tc>
        <w:tc>
          <w:tcPr>
            <w:tcW w:w="2437" w:type="dxa"/>
          </w:tcPr>
          <w:p w14:paraId="4B19CCB3" w14:textId="77777777" w:rsidR="00BB3696" w:rsidRPr="00263E37" w:rsidRDefault="00BB3696" w:rsidP="00A466C7">
            <w:pPr>
              <w:jc w:val="left"/>
              <w:rPr>
                <w:rFonts w:cs="Arial"/>
                <w:sz w:val="18"/>
                <w:szCs w:val="18"/>
              </w:rPr>
            </w:pPr>
            <w:r w:rsidRPr="00263E37">
              <w:rPr>
                <w:rFonts w:cs="Arial"/>
                <w:sz w:val="18"/>
                <w:szCs w:val="18"/>
              </w:rPr>
              <w:t>rosa anaranjado claro</w:t>
            </w:r>
          </w:p>
        </w:tc>
      </w:tr>
      <w:tr w:rsidR="00BB3696" w:rsidRPr="00263E37" w14:paraId="4CA44909" w14:textId="77777777" w:rsidTr="00A466C7">
        <w:tc>
          <w:tcPr>
            <w:tcW w:w="1105" w:type="dxa"/>
          </w:tcPr>
          <w:p w14:paraId="122AE7C4" w14:textId="77777777" w:rsidR="00BB3696" w:rsidRPr="00263E37" w:rsidRDefault="00BB3696" w:rsidP="00A466C7">
            <w:pPr>
              <w:jc w:val="center"/>
              <w:rPr>
                <w:rFonts w:cs="Arial"/>
                <w:sz w:val="18"/>
                <w:szCs w:val="18"/>
              </w:rPr>
            </w:pPr>
            <w:r w:rsidRPr="00263E37">
              <w:rPr>
                <w:rFonts w:cs="Arial"/>
                <w:sz w:val="18"/>
                <w:szCs w:val="18"/>
              </w:rPr>
              <w:t>26</w:t>
            </w:r>
          </w:p>
        </w:tc>
        <w:tc>
          <w:tcPr>
            <w:tcW w:w="2126" w:type="dxa"/>
          </w:tcPr>
          <w:p w14:paraId="1309F72A" w14:textId="77777777" w:rsidR="00BB3696" w:rsidRPr="00263E37" w:rsidRDefault="00BB3696" w:rsidP="00A466C7">
            <w:pPr>
              <w:jc w:val="left"/>
              <w:rPr>
                <w:rFonts w:cs="Arial"/>
                <w:sz w:val="18"/>
                <w:szCs w:val="18"/>
              </w:rPr>
            </w:pPr>
            <w:r w:rsidRPr="00263E37">
              <w:rPr>
                <w:rFonts w:cs="Arial"/>
                <w:sz w:val="18"/>
                <w:szCs w:val="18"/>
              </w:rPr>
              <w:t>medium orange pink</w:t>
            </w:r>
          </w:p>
        </w:tc>
        <w:tc>
          <w:tcPr>
            <w:tcW w:w="1984" w:type="dxa"/>
          </w:tcPr>
          <w:p w14:paraId="005BB923" w14:textId="77777777" w:rsidR="00BB3696" w:rsidRPr="00263E37" w:rsidRDefault="00BB3696" w:rsidP="00A466C7">
            <w:pPr>
              <w:rPr>
                <w:sz w:val="18"/>
                <w:szCs w:val="18"/>
              </w:rPr>
            </w:pPr>
            <w:r w:rsidRPr="00263E37">
              <w:rPr>
                <w:sz w:val="18"/>
                <w:szCs w:val="18"/>
              </w:rPr>
              <w:t>rose orangé moyen</w:t>
            </w:r>
          </w:p>
        </w:tc>
        <w:tc>
          <w:tcPr>
            <w:tcW w:w="2268" w:type="dxa"/>
          </w:tcPr>
          <w:p w14:paraId="59DA3401" w14:textId="77777777" w:rsidR="00BB3696" w:rsidRPr="00263E37" w:rsidRDefault="00BB3696" w:rsidP="00A466C7">
            <w:pPr>
              <w:rPr>
                <w:sz w:val="18"/>
                <w:szCs w:val="18"/>
              </w:rPr>
            </w:pPr>
            <w:r w:rsidRPr="00263E37">
              <w:rPr>
                <w:sz w:val="18"/>
                <w:szCs w:val="18"/>
              </w:rPr>
              <w:t>mittelorangerosa</w:t>
            </w:r>
          </w:p>
        </w:tc>
        <w:tc>
          <w:tcPr>
            <w:tcW w:w="2437" w:type="dxa"/>
          </w:tcPr>
          <w:p w14:paraId="2309DE5D" w14:textId="77777777" w:rsidR="00BB3696" w:rsidRPr="00263E37" w:rsidRDefault="00BB3696" w:rsidP="00A466C7">
            <w:pPr>
              <w:jc w:val="left"/>
              <w:rPr>
                <w:rFonts w:cs="Arial"/>
                <w:sz w:val="18"/>
                <w:szCs w:val="18"/>
              </w:rPr>
            </w:pPr>
            <w:r w:rsidRPr="00263E37">
              <w:rPr>
                <w:rFonts w:cs="Arial"/>
                <w:sz w:val="18"/>
                <w:szCs w:val="18"/>
              </w:rPr>
              <w:t>rosa anaranjado medio</w:t>
            </w:r>
          </w:p>
        </w:tc>
      </w:tr>
      <w:tr w:rsidR="00BB3696" w:rsidRPr="00263E37" w14:paraId="143BC938" w14:textId="77777777" w:rsidTr="00A466C7">
        <w:tc>
          <w:tcPr>
            <w:tcW w:w="1105" w:type="dxa"/>
          </w:tcPr>
          <w:p w14:paraId="5592C166" w14:textId="77777777" w:rsidR="00BB3696" w:rsidRPr="00263E37" w:rsidRDefault="00BB3696" w:rsidP="00A466C7">
            <w:pPr>
              <w:jc w:val="center"/>
              <w:rPr>
                <w:rFonts w:cs="Arial"/>
                <w:sz w:val="18"/>
                <w:szCs w:val="18"/>
              </w:rPr>
            </w:pPr>
            <w:r w:rsidRPr="00263E37">
              <w:rPr>
                <w:rFonts w:cs="Arial"/>
                <w:sz w:val="18"/>
                <w:szCs w:val="18"/>
              </w:rPr>
              <w:t>27</w:t>
            </w:r>
          </w:p>
        </w:tc>
        <w:tc>
          <w:tcPr>
            <w:tcW w:w="2126" w:type="dxa"/>
          </w:tcPr>
          <w:p w14:paraId="7A124BCE" w14:textId="77777777" w:rsidR="00BB3696" w:rsidRPr="00263E37" w:rsidRDefault="00BB3696" w:rsidP="00A466C7">
            <w:pPr>
              <w:jc w:val="left"/>
              <w:rPr>
                <w:rFonts w:cs="Arial"/>
                <w:sz w:val="18"/>
                <w:szCs w:val="18"/>
              </w:rPr>
            </w:pPr>
            <w:r w:rsidRPr="00263E37">
              <w:rPr>
                <w:rFonts w:cs="Arial"/>
                <w:sz w:val="18"/>
                <w:szCs w:val="18"/>
              </w:rPr>
              <w:t>light red pink</w:t>
            </w:r>
          </w:p>
        </w:tc>
        <w:tc>
          <w:tcPr>
            <w:tcW w:w="1984" w:type="dxa"/>
          </w:tcPr>
          <w:p w14:paraId="2AF3114D" w14:textId="77777777" w:rsidR="00BB3696" w:rsidRPr="00263E37" w:rsidRDefault="00BB3696" w:rsidP="00A466C7">
            <w:pPr>
              <w:rPr>
                <w:sz w:val="18"/>
                <w:szCs w:val="18"/>
              </w:rPr>
            </w:pPr>
            <w:r w:rsidRPr="00263E37">
              <w:rPr>
                <w:sz w:val="18"/>
                <w:szCs w:val="18"/>
              </w:rPr>
              <w:t>rose-rouge clair</w:t>
            </w:r>
          </w:p>
        </w:tc>
        <w:tc>
          <w:tcPr>
            <w:tcW w:w="2268" w:type="dxa"/>
          </w:tcPr>
          <w:p w14:paraId="49EB8D5D" w14:textId="77777777" w:rsidR="00BB3696" w:rsidRPr="00263E37" w:rsidRDefault="00BB3696" w:rsidP="00A466C7">
            <w:pPr>
              <w:rPr>
                <w:sz w:val="18"/>
                <w:szCs w:val="18"/>
              </w:rPr>
            </w:pPr>
            <w:r w:rsidRPr="00263E37">
              <w:rPr>
                <w:sz w:val="18"/>
                <w:szCs w:val="18"/>
              </w:rPr>
              <w:t>hellrotrosa</w:t>
            </w:r>
          </w:p>
        </w:tc>
        <w:tc>
          <w:tcPr>
            <w:tcW w:w="2437" w:type="dxa"/>
          </w:tcPr>
          <w:p w14:paraId="6C9B132E" w14:textId="77777777" w:rsidR="00BB3696" w:rsidRPr="00263E37" w:rsidRDefault="00BB3696" w:rsidP="00A466C7">
            <w:pPr>
              <w:jc w:val="left"/>
              <w:rPr>
                <w:rFonts w:cs="Arial"/>
                <w:sz w:val="18"/>
                <w:szCs w:val="18"/>
              </w:rPr>
            </w:pPr>
            <w:r w:rsidRPr="00263E37">
              <w:rPr>
                <w:rFonts w:cs="Arial"/>
                <w:sz w:val="18"/>
                <w:szCs w:val="18"/>
              </w:rPr>
              <w:t>rosa rojizo claro</w:t>
            </w:r>
          </w:p>
        </w:tc>
      </w:tr>
      <w:tr w:rsidR="00BB3696" w:rsidRPr="00263E37" w14:paraId="1D654F72" w14:textId="77777777" w:rsidTr="00A466C7">
        <w:tc>
          <w:tcPr>
            <w:tcW w:w="1105" w:type="dxa"/>
          </w:tcPr>
          <w:p w14:paraId="54A32669" w14:textId="77777777" w:rsidR="00BB3696" w:rsidRPr="00263E37" w:rsidRDefault="00BB3696" w:rsidP="00A466C7">
            <w:pPr>
              <w:jc w:val="center"/>
              <w:rPr>
                <w:rFonts w:cs="Arial"/>
                <w:sz w:val="18"/>
                <w:szCs w:val="18"/>
              </w:rPr>
            </w:pPr>
            <w:r w:rsidRPr="00263E37">
              <w:rPr>
                <w:rFonts w:cs="Arial"/>
                <w:sz w:val="18"/>
                <w:szCs w:val="18"/>
              </w:rPr>
              <w:t>28</w:t>
            </w:r>
          </w:p>
        </w:tc>
        <w:tc>
          <w:tcPr>
            <w:tcW w:w="2126" w:type="dxa"/>
          </w:tcPr>
          <w:p w14:paraId="12056569" w14:textId="77777777" w:rsidR="00BB3696" w:rsidRPr="00263E37" w:rsidRDefault="00BB3696" w:rsidP="00A466C7">
            <w:pPr>
              <w:jc w:val="left"/>
              <w:rPr>
                <w:rFonts w:cs="Arial"/>
                <w:sz w:val="18"/>
                <w:szCs w:val="18"/>
              </w:rPr>
            </w:pPr>
            <w:r w:rsidRPr="00263E37">
              <w:rPr>
                <w:rFonts w:cs="Arial"/>
                <w:sz w:val="18"/>
                <w:szCs w:val="18"/>
              </w:rPr>
              <w:t>medium red pink</w:t>
            </w:r>
          </w:p>
        </w:tc>
        <w:tc>
          <w:tcPr>
            <w:tcW w:w="1984" w:type="dxa"/>
          </w:tcPr>
          <w:p w14:paraId="741029C2" w14:textId="77777777" w:rsidR="00BB3696" w:rsidRPr="00263E37" w:rsidRDefault="00BB3696" w:rsidP="00A466C7">
            <w:pPr>
              <w:rPr>
                <w:sz w:val="18"/>
                <w:szCs w:val="18"/>
              </w:rPr>
            </w:pPr>
            <w:r w:rsidRPr="00263E37">
              <w:rPr>
                <w:sz w:val="18"/>
                <w:szCs w:val="18"/>
              </w:rPr>
              <w:t>rose-rouge moyen</w:t>
            </w:r>
          </w:p>
        </w:tc>
        <w:tc>
          <w:tcPr>
            <w:tcW w:w="2268" w:type="dxa"/>
          </w:tcPr>
          <w:p w14:paraId="2B1EF5A8" w14:textId="77777777" w:rsidR="00BB3696" w:rsidRPr="00263E37" w:rsidRDefault="00BB3696" w:rsidP="00A466C7">
            <w:pPr>
              <w:rPr>
                <w:sz w:val="18"/>
                <w:szCs w:val="18"/>
              </w:rPr>
            </w:pPr>
            <w:r w:rsidRPr="00263E37">
              <w:rPr>
                <w:sz w:val="18"/>
                <w:szCs w:val="18"/>
              </w:rPr>
              <w:t>mittelrotosa</w:t>
            </w:r>
          </w:p>
        </w:tc>
        <w:tc>
          <w:tcPr>
            <w:tcW w:w="2437" w:type="dxa"/>
          </w:tcPr>
          <w:p w14:paraId="5DC30360" w14:textId="77777777" w:rsidR="00BB3696" w:rsidRPr="00263E37" w:rsidRDefault="00BB3696" w:rsidP="00A466C7">
            <w:pPr>
              <w:jc w:val="left"/>
              <w:rPr>
                <w:rFonts w:cs="Arial"/>
                <w:sz w:val="18"/>
                <w:szCs w:val="18"/>
              </w:rPr>
            </w:pPr>
            <w:r w:rsidRPr="00263E37">
              <w:rPr>
                <w:rFonts w:cs="Arial"/>
                <w:sz w:val="18"/>
                <w:szCs w:val="18"/>
              </w:rPr>
              <w:t>rosa rojizo medio</w:t>
            </w:r>
          </w:p>
        </w:tc>
      </w:tr>
      <w:tr w:rsidR="00BB3696" w:rsidRPr="00263E37" w14:paraId="49311C50" w14:textId="77777777" w:rsidTr="00A466C7">
        <w:tc>
          <w:tcPr>
            <w:tcW w:w="1105" w:type="dxa"/>
          </w:tcPr>
          <w:p w14:paraId="52A58C86" w14:textId="77777777" w:rsidR="00BB3696" w:rsidRPr="00263E37" w:rsidRDefault="00BB3696" w:rsidP="00A466C7">
            <w:pPr>
              <w:jc w:val="center"/>
              <w:rPr>
                <w:rFonts w:cs="Arial"/>
                <w:sz w:val="18"/>
                <w:szCs w:val="18"/>
              </w:rPr>
            </w:pPr>
            <w:r w:rsidRPr="00263E37">
              <w:rPr>
                <w:rFonts w:cs="Arial"/>
                <w:sz w:val="18"/>
                <w:szCs w:val="18"/>
              </w:rPr>
              <w:t>29</w:t>
            </w:r>
          </w:p>
        </w:tc>
        <w:tc>
          <w:tcPr>
            <w:tcW w:w="2126" w:type="dxa"/>
          </w:tcPr>
          <w:p w14:paraId="340CCECA" w14:textId="77777777" w:rsidR="00BB3696" w:rsidRPr="00263E37" w:rsidRDefault="00BB3696" w:rsidP="00A466C7">
            <w:pPr>
              <w:jc w:val="left"/>
              <w:rPr>
                <w:rFonts w:cs="Arial"/>
                <w:sz w:val="18"/>
                <w:szCs w:val="18"/>
              </w:rPr>
            </w:pPr>
            <w:r w:rsidRPr="00263E37">
              <w:rPr>
                <w:rFonts w:cs="Arial"/>
                <w:sz w:val="18"/>
                <w:szCs w:val="18"/>
              </w:rPr>
              <w:t>pink</w:t>
            </w:r>
          </w:p>
        </w:tc>
        <w:tc>
          <w:tcPr>
            <w:tcW w:w="1984" w:type="dxa"/>
          </w:tcPr>
          <w:p w14:paraId="6A65FA9D" w14:textId="77777777" w:rsidR="00BB3696" w:rsidRPr="00263E37" w:rsidRDefault="00BB3696" w:rsidP="00A466C7">
            <w:pPr>
              <w:rPr>
                <w:sz w:val="18"/>
                <w:szCs w:val="18"/>
              </w:rPr>
            </w:pPr>
            <w:r w:rsidRPr="00263E37">
              <w:rPr>
                <w:sz w:val="18"/>
                <w:szCs w:val="18"/>
              </w:rPr>
              <w:t>rose</w:t>
            </w:r>
          </w:p>
        </w:tc>
        <w:tc>
          <w:tcPr>
            <w:tcW w:w="2268" w:type="dxa"/>
          </w:tcPr>
          <w:p w14:paraId="654C5411" w14:textId="77777777" w:rsidR="00BB3696" w:rsidRPr="00263E37" w:rsidRDefault="00BB3696" w:rsidP="00A466C7">
            <w:pPr>
              <w:rPr>
                <w:sz w:val="18"/>
                <w:szCs w:val="18"/>
              </w:rPr>
            </w:pPr>
            <w:r w:rsidRPr="00263E37">
              <w:rPr>
                <w:sz w:val="18"/>
                <w:szCs w:val="18"/>
              </w:rPr>
              <w:t>rosa</w:t>
            </w:r>
          </w:p>
        </w:tc>
        <w:tc>
          <w:tcPr>
            <w:tcW w:w="2437" w:type="dxa"/>
          </w:tcPr>
          <w:p w14:paraId="3C41F3C2" w14:textId="77777777" w:rsidR="00BB3696" w:rsidRPr="00263E37" w:rsidRDefault="00BB3696" w:rsidP="00A466C7">
            <w:pPr>
              <w:jc w:val="left"/>
              <w:rPr>
                <w:rFonts w:cs="Arial"/>
                <w:sz w:val="18"/>
                <w:szCs w:val="18"/>
              </w:rPr>
            </w:pPr>
            <w:r w:rsidRPr="00263E37">
              <w:rPr>
                <w:rFonts w:cs="Arial"/>
                <w:sz w:val="18"/>
                <w:szCs w:val="18"/>
              </w:rPr>
              <w:t>rosa</w:t>
            </w:r>
          </w:p>
        </w:tc>
      </w:tr>
      <w:tr w:rsidR="00BB3696" w:rsidRPr="00263E37" w14:paraId="6D1E0C24" w14:textId="77777777" w:rsidTr="00A466C7">
        <w:tc>
          <w:tcPr>
            <w:tcW w:w="1105" w:type="dxa"/>
          </w:tcPr>
          <w:p w14:paraId="7C1803CC" w14:textId="77777777" w:rsidR="00BB3696" w:rsidRPr="00263E37" w:rsidRDefault="00BB3696" w:rsidP="00A466C7">
            <w:pPr>
              <w:jc w:val="center"/>
              <w:rPr>
                <w:rFonts w:cs="Arial"/>
                <w:sz w:val="18"/>
                <w:szCs w:val="18"/>
              </w:rPr>
            </w:pPr>
            <w:r w:rsidRPr="00263E37">
              <w:rPr>
                <w:rFonts w:cs="Arial"/>
                <w:sz w:val="18"/>
                <w:szCs w:val="18"/>
              </w:rPr>
              <w:t>30</w:t>
            </w:r>
          </w:p>
        </w:tc>
        <w:tc>
          <w:tcPr>
            <w:tcW w:w="2126" w:type="dxa"/>
          </w:tcPr>
          <w:p w14:paraId="4056A80A" w14:textId="77777777" w:rsidR="00BB3696" w:rsidRPr="00263E37" w:rsidRDefault="00BB3696" w:rsidP="00A466C7">
            <w:pPr>
              <w:jc w:val="left"/>
              <w:rPr>
                <w:rFonts w:cs="Arial"/>
                <w:sz w:val="18"/>
                <w:szCs w:val="18"/>
              </w:rPr>
            </w:pPr>
            <w:r w:rsidRPr="00263E37">
              <w:rPr>
                <w:rFonts w:cs="Arial"/>
                <w:sz w:val="18"/>
                <w:szCs w:val="18"/>
              </w:rPr>
              <w:t>light blue pink</w:t>
            </w:r>
          </w:p>
        </w:tc>
        <w:tc>
          <w:tcPr>
            <w:tcW w:w="1984" w:type="dxa"/>
          </w:tcPr>
          <w:p w14:paraId="57795615" w14:textId="77777777" w:rsidR="00BB3696" w:rsidRPr="00263E37" w:rsidRDefault="00BB3696" w:rsidP="00A466C7">
            <w:pPr>
              <w:rPr>
                <w:sz w:val="18"/>
                <w:szCs w:val="18"/>
              </w:rPr>
            </w:pPr>
            <w:r w:rsidRPr="00263E37">
              <w:rPr>
                <w:sz w:val="18"/>
                <w:szCs w:val="18"/>
              </w:rPr>
              <w:t>rose-bleu clair</w:t>
            </w:r>
          </w:p>
        </w:tc>
        <w:tc>
          <w:tcPr>
            <w:tcW w:w="2268" w:type="dxa"/>
          </w:tcPr>
          <w:p w14:paraId="64E84449" w14:textId="77777777" w:rsidR="00BB3696" w:rsidRPr="00263E37" w:rsidRDefault="00BB3696" w:rsidP="00A466C7">
            <w:pPr>
              <w:rPr>
                <w:sz w:val="18"/>
                <w:szCs w:val="18"/>
              </w:rPr>
            </w:pPr>
            <w:r w:rsidRPr="00263E37">
              <w:rPr>
                <w:sz w:val="18"/>
                <w:szCs w:val="18"/>
              </w:rPr>
              <w:t>hellblaurosa</w:t>
            </w:r>
          </w:p>
        </w:tc>
        <w:tc>
          <w:tcPr>
            <w:tcW w:w="2437" w:type="dxa"/>
          </w:tcPr>
          <w:p w14:paraId="3D908A7F" w14:textId="77777777" w:rsidR="00BB3696" w:rsidRPr="00263E37" w:rsidRDefault="00BB3696" w:rsidP="00A466C7">
            <w:pPr>
              <w:jc w:val="left"/>
              <w:rPr>
                <w:rFonts w:cs="Arial"/>
                <w:sz w:val="18"/>
                <w:szCs w:val="18"/>
              </w:rPr>
            </w:pPr>
            <w:r w:rsidRPr="00263E37">
              <w:rPr>
                <w:rFonts w:cs="Arial"/>
                <w:sz w:val="18"/>
                <w:szCs w:val="18"/>
              </w:rPr>
              <w:t>rosa azulado claro</w:t>
            </w:r>
          </w:p>
        </w:tc>
      </w:tr>
      <w:tr w:rsidR="00BB3696" w:rsidRPr="00263E37" w14:paraId="4AE207CC" w14:textId="77777777" w:rsidTr="00A466C7">
        <w:tc>
          <w:tcPr>
            <w:tcW w:w="1105" w:type="dxa"/>
          </w:tcPr>
          <w:p w14:paraId="34C4B166" w14:textId="77777777" w:rsidR="00BB3696" w:rsidRPr="00263E37" w:rsidRDefault="00BB3696" w:rsidP="00A466C7">
            <w:pPr>
              <w:jc w:val="center"/>
              <w:rPr>
                <w:rFonts w:cs="Arial"/>
                <w:sz w:val="18"/>
                <w:szCs w:val="18"/>
              </w:rPr>
            </w:pPr>
            <w:r w:rsidRPr="00263E37">
              <w:rPr>
                <w:rFonts w:cs="Arial"/>
                <w:sz w:val="18"/>
                <w:szCs w:val="18"/>
              </w:rPr>
              <w:t>31</w:t>
            </w:r>
          </w:p>
        </w:tc>
        <w:tc>
          <w:tcPr>
            <w:tcW w:w="2126" w:type="dxa"/>
          </w:tcPr>
          <w:p w14:paraId="78D65451" w14:textId="77777777" w:rsidR="00BB3696" w:rsidRPr="00263E37" w:rsidRDefault="00BB3696" w:rsidP="00A466C7">
            <w:pPr>
              <w:jc w:val="left"/>
              <w:rPr>
                <w:rFonts w:cs="Arial"/>
                <w:sz w:val="18"/>
                <w:szCs w:val="18"/>
              </w:rPr>
            </w:pPr>
            <w:r w:rsidRPr="00263E37">
              <w:rPr>
                <w:rFonts w:cs="Arial"/>
                <w:sz w:val="18"/>
                <w:szCs w:val="18"/>
              </w:rPr>
              <w:t>medium blue pink</w:t>
            </w:r>
          </w:p>
        </w:tc>
        <w:tc>
          <w:tcPr>
            <w:tcW w:w="1984" w:type="dxa"/>
          </w:tcPr>
          <w:p w14:paraId="516DA574" w14:textId="77777777" w:rsidR="00BB3696" w:rsidRPr="00263E37" w:rsidRDefault="00BB3696" w:rsidP="00A466C7">
            <w:pPr>
              <w:rPr>
                <w:sz w:val="18"/>
                <w:szCs w:val="18"/>
              </w:rPr>
            </w:pPr>
            <w:r w:rsidRPr="00263E37">
              <w:rPr>
                <w:sz w:val="18"/>
                <w:szCs w:val="18"/>
              </w:rPr>
              <w:t>rose-bleu moyen</w:t>
            </w:r>
          </w:p>
        </w:tc>
        <w:tc>
          <w:tcPr>
            <w:tcW w:w="2268" w:type="dxa"/>
          </w:tcPr>
          <w:p w14:paraId="7671410F" w14:textId="77777777" w:rsidR="00BB3696" w:rsidRPr="00263E37" w:rsidRDefault="00BB3696" w:rsidP="00A466C7">
            <w:pPr>
              <w:rPr>
                <w:sz w:val="18"/>
                <w:szCs w:val="18"/>
              </w:rPr>
            </w:pPr>
            <w:r w:rsidRPr="00263E37">
              <w:rPr>
                <w:sz w:val="18"/>
                <w:szCs w:val="18"/>
              </w:rPr>
              <w:t>mittelblaurosa</w:t>
            </w:r>
          </w:p>
        </w:tc>
        <w:tc>
          <w:tcPr>
            <w:tcW w:w="2437" w:type="dxa"/>
          </w:tcPr>
          <w:p w14:paraId="71D9C832" w14:textId="77777777" w:rsidR="00BB3696" w:rsidRPr="00263E37" w:rsidRDefault="00BB3696" w:rsidP="00A466C7">
            <w:pPr>
              <w:jc w:val="left"/>
              <w:rPr>
                <w:rFonts w:cs="Arial"/>
                <w:sz w:val="18"/>
                <w:szCs w:val="18"/>
              </w:rPr>
            </w:pPr>
            <w:r w:rsidRPr="00263E37">
              <w:rPr>
                <w:rFonts w:cs="Arial"/>
                <w:sz w:val="18"/>
                <w:szCs w:val="18"/>
              </w:rPr>
              <w:t>rosa azulado medio</w:t>
            </w:r>
          </w:p>
        </w:tc>
      </w:tr>
      <w:tr w:rsidR="00BB3696" w:rsidRPr="00263E37" w14:paraId="313F2B64" w14:textId="77777777" w:rsidTr="00A466C7">
        <w:tc>
          <w:tcPr>
            <w:tcW w:w="1105" w:type="dxa"/>
          </w:tcPr>
          <w:p w14:paraId="5C51EAA9" w14:textId="77777777" w:rsidR="00BB3696" w:rsidRPr="00263E37" w:rsidRDefault="00BB3696" w:rsidP="00A466C7">
            <w:pPr>
              <w:jc w:val="center"/>
              <w:rPr>
                <w:rFonts w:cs="Arial"/>
                <w:sz w:val="18"/>
                <w:szCs w:val="18"/>
              </w:rPr>
            </w:pPr>
            <w:r w:rsidRPr="00263E37">
              <w:rPr>
                <w:rFonts w:cs="Arial"/>
                <w:sz w:val="18"/>
                <w:szCs w:val="18"/>
              </w:rPr>
              <w:t>32</w:t>
            </w:r>
          </w:p>
        </w:tc>
        <w:tc>
          <w:tcPr>
            <w:tcW w:w="2126" w:type="dxa"/>
          </w:tcPr>
          <w:p w14:paraId="4DA42F28" w14:textId="77777777" w:rsidR="00BB3696" w:rsidRPr="00263E37" w:rsidRDefault="00BB3696" w:rsidP="00A466C7">
            <w:pPr>
              <w:jc w:val="left"/>
              <w:rPr>
                <w:rFonts w:cs="Arial"/>
                <w:sz w:val="18"/>
                <w:szCs w:val="18"/>
              </w:rPr>
            </w:pPr>
            <w:r w:rsidRPr="00263E37">
              <w:rPr>
                <w:rFonts w:cs="Arial"/>
                <w:sz w:val="18"/>
                <w:szCs w:val="18"/>
              </w:rPr>
              <w:t>dark blue pink</w:t>
            </w:r>
          </w:p>
        </w:tc>
        <w:tc>
          <w:tcPr>
            <w:tcW w:w="1984" w:type="dxa"/>
          </w:tcPr>
          <w:p w14:paraId="2EB20299" w14:textId="77777777" w:rsidR="00BB3696" w:rsidRPr="00263E37" w:rsidRDefault="00BB3696" w:rsidP="00A466C7">
            <w:pPr>
              <w:rPr>
                <w:sz w:val="18"/>
                <w:szCs w:val="18"/>
              </w:rPr>
            </w:pPr>
            <w:r w:rsidRPr="00263E37">
              <w:rPr>
                <w:sz w:val="18"/>
                <w:szCs w:val="18"/>
              </w:rPr>
              <w:t>rose-bleu foncé</w:t>
            </w:r>
          </w:p>
        </w:tc>
        <w:tc>
          <w:tcPr>
            <w:tcW w:w="2268" w:type="dxa"/>
          </w:tcPr>
          <w:p w14:paraId="7E1A8517" w14:textId="77777777" w:rsidR="00BB3696" w:rsidRPr="00263E37" w:rsidRDefault="00BB3696" w:rsidP="00A466C7">
            <w:pPr>
              <w:rPr>
                <w:sz w:val="18"/>
                <w:szCs w:val="18"/>
              </w:rPr>
            </w:pPr>
            <w:r w:rsidRPr="00263E37">
              <w:rPr>
                <w:sz w:val="18"/>
                <w:szCs w:val="18"/>
              </w:rPr>
              <w:t>dunkelblaurosa</w:t>
            </w:r>
          </w:p>
        </w:tc>
        <w:tc>
          <w:tcPr>
            <w:tcW w:w="2437" w:type="dxa"/>
          </w:tcPr>
          <w:p w14:paraId="5A70B791" w14:textId="77777777" w:rsidR="00BB3696" w:rsidRPr="00263E37" w:rsidRDefault="00BB3696" w:rsidP="00A466C7">
            <w:pPr>
              <w:jc w:val="left"/>
              <w:rPr>
                <w:rFonts w:cs="Arial"/>
                <w:sz w:val="18"/>
                <w:szCs w:val="18"/>
              </w:rPr>
            </w:pPr>
            <w:r w:rsidRPr="00263E37">
              <w:rPr>
                <w:rFonts w:cs="Arial"/>
                <w:sz w:val="18"/>
                <w:szCs w:val="18"/>
              </w:rPr>
              <w:t>rosa azulado oscuro</w:t>
            </w:r>
          </w:p>
        </w:tc>
      </w:tr>
      <w:tr w:rsidR="00BB3696" w:rsidRPr="00263E37" w14:paraId="51520598" w14:textId="77777777" w:rsidTr="00A466C7">
        <w:tc>
          <w:tcPr>
            <w:tcW w:w="1105" w:type="dxa"/>
          </w:tcPr>
          <w:p w14:paraId="5F705C84" w14:textId="77777777" w:rsidR="00BB3696" w:rsidRPr="00263E37" w:rsidRDefault="00BB3696" w:rsidP="00A466C7">
            <w:pPr>
              <w:jc w:val="center"/>
              <w:rPr>
                <w:rFonts w:cs="Arial"/>
                <w:sz w:val="18"/>
                <w:szCs w:val="18"/>
              </w:rPr>
            </w:pPr>
            <w:r w:rsidRPr="00263E37">
              <w:rPr>
                <w:rFonts w:cs="Arial"/>
                <w:sz w:val="18"/>
                <w:szCs w:val="18"/>
              </w:rPr>
              <w:t>33</w:t>
            </w:r>
          </w:p>
        </w:tc>
        <w:tc>
          <w:tcPr>
            <w:tcW w:w="2126" w:type="dxa"/>
          </w:tcPr>
          <w:p w14:paraId="749A0ED7" w14:textId="77777777" w:rsidR="00BB3696" w:rsidRPr="00263E37" w:rsidRDefault="00BB3696" w:rsidP="00A466C7">
            <w:pPr>
              <w:jc w:val="left"/>
              <w:rPr>
                <w:rFonts w:cs="Arial"/>
                <w:sz w:val="18"/>
                <w:szCs w:val="18"/>
              </w:rPr>
            </w:pPr>
            <w:r w:rsidRPr="00263E37">
              <w:rPr>
                <w:rFonts w:cs="Arial"/>
                <w:sz w:val="18"/>
                <w:szCs w:val="18"/>
              </w:rPr>
              <w:t>orange red</w:t>
            </w:r>
          </w:p>
        </w:tc>
        <w:tc>
          <w:tcPr>
            <w:tcW w:w="1984" w:type="dxa"/>
          </w:tcPr>
          <w:p w14:paraId="5538349B" w14:textId="77777777" w:rsidR="00BB3696" w:rsidRPr="00263E37" w:rsidRDefault="00BB3696" w:rsidP="00A466C7">
            <w:pPr>
              <w:rPr>
                <w:sz w:val="18"/>
                <w:szCs w:val="18"/>
              </w:rPr>
            </w:pPr>
            <w:r w:rsidRPr="00263E37">
              <w:rPr>
                <w:sz w:val="18"/>
                <w:szCs w:val="18"/>
              </w:rPr>
              <w:t>rouge orangé</w:t>
            </w:r>
          </w:p>
        </w:tc>
        <w:tc>
          <w:tcPr>
            <w:tcW w:w="2268" w:type="dxa"/>
          </w:tcPr>
          <w:p w14:paraId="68470ABA" w14:textId="77777777" w:rsidR="00BB3696" w:rsidRPr="00263E37" w:rsidRDefault="00BB3696" w:rsidP="00A466C7">
            <w:pPr>
              <w:rPr>
                <w:sz w:val="18"/>
                <w:szCs w:val="18"/>
              </w:rPr>
            </w:pPr>
            <w:r w:rsidRPr="00263E37">
              <w:rPr>
                <w:sz w:val="18"/>
                <w:szCs w:val="18"/>
              </w:rPr>
              <w:t>orangerot</w:t>
            </w:r>
          </w:p>
        </w:tc>
        <w:tc>
          <w:tcPr>
            <w:tcW w:w="2437" w:type="dxa"/>
          </w:tcPr>
          <w:p w14:paraId="08737B68" w14:textId="77777777" w:rsidR="00BB3696" w:rsidRPr="00263E37" w:rsidRDefault="00BB3696" w:rsidP="00A466C7">
            <w:pPr>
              <w:jc w:val="left"/>
              <w:rPr>
                <w:rFonts w:cs="Arial"/>
                <w:sz w:val="18"/>
                <w:szCs w:val="18"/>
              </w:rPr>
            </w:pPr>
            <w:r w:rsidRPr="00263E37">
              <w:rPr>
                <w:rFonts w:cs="Arial"/>
                <w:sz w:val="18"/>
                <w:szCs w:val="18"/>
              </w:rPr>
              <w:t>rojo anaranjado</w:t>
            </w:r>
          </w:p>
        </w:tc>
      </w:tr>
      <w:tr w:rsidR="00BB3696" w:rsidRPr="00263E37" w14:paraId="5D446221" w14:textId="77777777" w:rsidTr="00A466C7">
        <w:tc>
          <w:tcPr>
            <w:tcW w:w="1105" w:type="dxa"/>
          </w:tcPr>
          <w:p w14:paraId="52AD76A1" w14:textId="77777777" w:rsidR="00BB3696" w:rsidRPr="00263E37" w:rsidRDefault="00BB3696" w:rsidP="00A466C7">
            <w:pPr>
              <w:jc w:val="center"/>
              <w:rPr>
                <w:rFonts w:cs="Arial"/>
                <w:sz w:val="18"/>
                <w:szCs w:val="18"/>
              </w:rPr>
            </w:pPr>
            <w:r w:rsidRPr="00263E37">
              <w:rPr>
                <w:rFonts w:cs="Arial"/>
                <w:sz w:val="18"/>
                <w:szCs w:val="18"/>
              </w:rPr>
              <w:t>34</w:t>
            </w:r>
          </w:p>
        </w:tc>
        <w:tc>
          <w:tcPr>
            <w:tcW w:w="2126" w:type="dxa"/>
          </w:tcPr>
          <w:p w14:paraId="63ACD33B" w14:textId="77777777" w:rsidR="00BB3696" w:rsidRPr="00263E37" w:rsidRDefault="00BB3696" w:rsidP="00A466C7">
            <w:pPr>
              <w:jc w:val="left"/>
              <w:rPr>
                <w:rFonts w:cs="Arial"/>
                <w:sz w:val="18"/>
                <w:szCs w:val="18"/>
              </w:rPr>
            </w:pPr>
            <w:r w:rsidRPr="00263E37">
              <w:rPr>
                <w:rFonts w:cs="Arial"/>
                <w:sz w:val="18"/>
                <w:szCs w:val="18"/>
              </w:rPr>
              <w:t>light red</w:t>
            </w:r>
          </w:p>
        </w:tc>
        <w:tc>
          <w:tcPr>
            <w:tcW w:w="1984" w:type="dxa"/>
          </w:tcPr>
          <w:p w14:paraId="783068FB" w14:textId="77777777" w:rsidR="00BB3696" w:rsidRPr="00263E37" w:rsidRDefault="00BB3696" w:rsidP="00A466C7">
            <w:pPr>
              <w:rPr>
                <w:sz w:val="18"/>
                <w:szCs w:val="18"/>
              </w:rPr>
            </w:pPr>
            <w:r w:rsidRPr="00263E37">
              <w:rPr>
                <w:sz w:val="18"/>
                <w:szCs w:val="18"/>
              </w:rPr>
              <w:t>rouge clair</w:t>
            </w:r>
          </w:p>
        </w:tc>
        <w:tc>
          <w:tcPr>
            <w:tcW w:w="2268" w:type="dxa"/>
          </w:tcPr>
          <w:p w14:paraId="74384A42" w14:textId="77777777" w:rsidR="00BB3696" w:rsidRPr="00263E37" w:rsidRDefault="00BB3696" w:rsidP="00A466C7">
            <w:pPr>
              <w:rPr>
                <w:sz w:val="18"/>
                <w:szCs w:val="18"/>
              </w:rPr>
            </w:pPr>
            <w:r w:rsidRPr="00263E37">
              <w:rPr>
                <w:sz w:val="18"/>
                <w:szCs w:val="18"/>
              </w:rPr>
              <w:t>hellrot</w:t>
            </w:r>
          </w:p>
        </w:tc>
        <w:tc>
          <w:tcPr>
            <w:tcW w:w="2437" w:type="dxa"/>
          </w:tcPr>
          <w:p w14:paraId="2E85C787" w14:textId="77777777" w:rsidR="00BB3696" w:rsidRPr="00263E37" w:rsidRDefault="00BB3696" w:rsidP="00A466C7">
            <w:pPr>
              <w:jc w:val="left"/>
              <w:rPr>
                <w:rFonts w:cs="Arial"/>
                <w:sz w:val="18"/>
                <w:szCs w:val="18"/>
              </w:rPr>
            </w:pPr>
            <w:r w:rsidRPr="00263E37">
              <w:rPr>
                <w:rFonts w:cs="Arial"/>
                <w:sz w:val="18"/>
                <w:szCs w:val="18"/>
              </w:rPr>
              <w:t>rojo claro</w:t>
            </w:r>
          </w:p>
        </w:tc>
      </w:tr>
      <w:tr w:rsidR="00BB3696" w:rsidRPr="00263E37" w14:paraId="06CD5DBC" w14:textId="77777777" w:rsidTr="00A466C7">
        <w:tc>
          <w:tcPr>
            <w:tcW w:w="1105" w:type="dxa"/>
          </w:tcPr>
          <w:p w14:paraId="23756EE5" w14:textId="77777777" w:rsidR="00BB3696" w:rsidRPr="00263E37" w:rsidRDefault="00BB3696" w:rsidP="00A466C7">
            <w:pPr>
              <w:jc w:val="center"/>
              <w:rPr>
                <w:rFonts w:cs="Arial"/>
                <w:sz w:val="18"/>
                <w:szCs w:val="18"/>
              </w:rPr>
            </w:pPr>
            <w:r w:rsidRPr="00263E37">
              <w:rPr>
                <w:rFonts w:cs="Arial"/>
                <w:sz w:val="18"/>
                <w:szCs w:val="18"/>
              </w:rPr>
              <w:t>35</w:t>
            </w:r>
          </w:p>
        </w:tc>
        <w:tc>
          <w:tcPr>
            <w:tcW w:w="2126" w:type="dxa"/>
          </w:tcPr>
          <w:p w14:paraId="6B2C1809" w14:textId="77777777" w:rsidR="00BB3696" w:rsidRPr="00263E37" w:rsidRDefault="00BB3696" w:rsidP="00A466C7">
            <w:pPr>
              <w:jc w:val="left"/>
              <w:rPr>
                <w:rFonts w:cs="Arial"/>
                <w:sz w:val="18"/>
                <w:szCs w:val="18"/>
              </w:rPr>
            </w:pPr>
            <w:r w:rsidRPr="00263E37">
              <w:rPr>
                <w:rFonts w:cs="Arial"/>
                <w:sz w:val="18"/>
                <w:szCs w:val="18"/>
              </w:rPr>
              <w:t>medium red</w:t>
            </w:r>
          </w:p>
        </w:tc>
        <w:tc>
          <w:tcPr>
            <w:tcW w:w="1984" w:type="dxa"/>
          </w:tcPr>
          <w:p w14:paraId="15A3111A" w14:textId="77777777" w:rsidR="00BB3696" w:rsidRPr="00263E37" w:rsidRDefault="00BB3696" w:rsidP="00A466C7">
            <w:pPr>
              <w:rPr>
                <w:sz w:val="18"/>
                <w:szCs w:val="18"/>
              </w:rPr>
            </w:pPr>
            <w:r w:rsidRPr="00263E37">
              <w:rPr>
                <w:sz w:val="18"/>
                <w:szCs w:val="18"/>
              </w:rPr>
              <w:t>rouge moyen</w:t>
            </w:r>
          </w:p>
        </w:tc>
        <w:tc>
          <w:tcPr>
            <w:tcW w:w="2268" w:type="dxa"/>
          </w:tcPr>
          <w:p w14:paraId="2BD3C16D" w14:textId="77777777" w:rsidR="00BB3696" w:rsidRPr="00263E37" w:rsidRDefault="00BB3696" w:rsidP="00A466C7">
            <w:pPr>
              <w:rPr>
                <w:sz w:val="18"/>
                <w:szCs w:val="18"/>
              </w:rPr>
            </w:pPr>
            <w:r w:rsidRPr="00263E37">
              <w:rPr>
                <w:sz w:val="18"/>
                <w:szCs w:val="18"/>
              </w:rPr>
              <w:t>mittelrot</w:t>
            </w:r>
          </w:p>
        </w:tc>
        <w:tc>
          <w:tcPr>
            <w:tcW w:w="2437" w:type="dxa"/>
          </w:tcPr>
          <w:p w14:paraId="75B0482A" w14:textId="77777777" w:rsidR="00BB3696" w:rsidRPr="00263E37" w:rsidRDefault="00BB3696" w:rsidP="00A466C7">
            <w:pPr>
              <w:jc w:val="left"/>
              <w:rPr>
                <w:rFonts w:cs="Arial"/>
                <w:sz w:val="18"/>
                <w:szCs w:val="18"/>
              </w:rPr>
            </w:pPr>
            <w:r w:rsidRPr="00263E37">
              <w:rPr>
                <w:rFonts w:cs="Arial"/>
                <w:sz w:val="18"/>
                <w:szCs w:val="18"/>
              </w:rPr>
              <w:t>rojo medio</w:t>
            </w:r>
          </w:p>
        </w:tc>
      </w:tr>
      <w:tr w:rsidR="00BB3696" w:rsidRPr="00263E37" w14:paraId="22E5C4E3" w14:textId="77777777" w:rsidTr="00A466C7">
        <w:tc>
          <w:tcPr>
            <w:tcW w:w="1105" w:type="dxa"/>
          </w:tcPr>
          <w:p w14:paraId="0F91AD1F" w14:textId="77777777" w:rsidR="00BB3696" w:rsidRPr="00263E37" w:rsidRDefault="00BB3696" w:rsidP="00A466C7">
            <w:pPr>
              <w:jc w:val="center"/>
              <w:rPr>
                <w:rFonts w:cs="Arial"/>
                <w:sz w:val="18"/>
                <w:szCs w:val="18"/>
              </w:rPr>
            </w:pPr>
            <w:r w:rsidRPr="00263E37">
              <w:rPr>
                <w:rFonts w:cs="Arial"/>
                <w:sz w:val="18"/>
                <w:szCs w:val="18"/>
              </w:rPr>
              <w:t>36</w:t>
            </w:r>
          </w:p>
        </w:tc>
        <w:tc>
          <w:tcPr>
            <w:tcW w:w="2126" w:type="dxa"/>
          </w:tcPr>
          <w:p w14:paraId="62AB3E19" w14:textId="77777777" w:rsidR="00BB3696" w:rsidRPr="00263E37" w:rsidRDefault="00BB3696" w:rsidP="00A466C7">
            <w:pPr>
              <w:jc w:val="left"/>
              <w:rPr>
                <w:rFonts w:cs="Arial"/>
                <w:sz w:val="18"/>
                <w:szCs w:val="18"/>
              </w:rPr>
            </w:pPr>
            <w:r w:rsidRPr="00263E37">
              <w:rPr>
                <w:rFonts w:cs="Arial"/>
                <w:sz w:val="18"/>
                <w:szCs w:val="18"/>
              </w:rPr>
              <w:t>dark red</w:t>
            </w:r>
          </w:p>
        </w:tc>
        <w:tc>
          <w:tcPr>
            <w:tcW w:w="1984" w:type="dxa"/>
          </w:tcPr>
          <w:p w14:paraId="5E7A3BFE" w14:textId="77777777" w:rsidR="00BB3696" w:rsidRPr="00263E37" w:rsidRDefault="00BB3696" w:rsidP="00A466C7">
            <w:pPr>
              <w:rPr>
                <w:sz w:val="18"/>
                <w:szCs w:val="18"/>
              </w:rPr>
            </w:pPr>
            <w:r w:rsidRPr="00263E37">
              <w:rPr>
                <w:sz w:val="18"/>
                <w:szCs w:val="18"/>
              </w:rPr>
              <w:t>rouge foncé</w:t>
            </w:r>
          </w:p>
        </w:tc>
        <w:tc>
          <w:tcPr>
            <w:tcW w:w="2268" w:type="dxa"/>
          </w:tcPr>
          <w:p w14:paraId="125C633B" w14:textId="77777777" w:rsidR="00BB3696" w:rsidRPr="00263E37" w:rsidRDefault="00BB3696" w:rsidP="00A466C7">
            <w:pPr>
              <w:rPr>
                <w:sz w:val="18"/>
                <w:szCs w:val="18"/>
              </w:rPr>
            </w:pPr>
            <w:r w:rsidRPr="00263E37">
              <w:rPr>
                <w:sz w:val="18"/>
                <w:szCs w:val="18"/>
              </w:rPr>
              <w:t>dunkelrot</w:t>
            </w:r>
          </w:p>
        </w:tc>
        <w:tc>
          <w:tcPr>
            <w:tcW w:w="2437" w:type="dxa"/>
          </w:tcPr>
          <w:p w14:paraId="7D578DBF" w14:textId="77777777" w:rsidR="00BB3696" w:rsidRPr="00263E37" w:rsidRDefault="00BB3696" w:rsidP="00A466C7">
            <w:pPr>
              <w:jc w:val="left"/>
              <w:rPr>
                <w:rFonts w:cs="Arial"/>
                <w:sz w:val="18"/>
                <w:szCs w:val="18"/>
              </w:rPr>
            </w:pPr>
            <w:r w:rsidRPr="00263E37">
              <w:rPr>
                <w:rFonts w:cs="Arial"/>
                <w:sz w:val="18"/>
                <w:szCs w:val="18"/>
              </w:rPr>
              <w:t>rojo oscuro</w:t>
            </w:r>
          </w:p>
        </w:tc>
      </w:tr>
      <w:tr w:rsidR="00BB3696" w:rsidRPr="00263E37" w14:paraId="3C61765F" w14:textId="77777777" w:rsidTr="00A466C7">
        <w:tc>
          <w:tcPr>
            <w:tcW w:w="1105" w:type="dxa"/>
          </w:tcPr>
          <w:p w14:paraId="63BEEC8A" w14:textId="77777777" w:rsidR="00BB3696" w:rsidRPr="00263E37" w:rsidRDefault="00BB3696" w:rsidP="00A466C7">
            <w:pPr>
              <w:jc w:val="center"/>
              <w:rPr>
                <w:rFonts w:cs="Arial"/>
                <w:sz w:val="18"/>
                <w:szCs w:val="18"/>
              </w:rPr>
            </w:pPr>
            <w:r w:rsidRPr="00263E37">
              <w:rPr>
                <w:rFonts w:cs="Arial"/>
                <w:sz w:val="18"/>
                <w:szCs w:val="18"/>
              </w:rPr>
              <w:t>37</w:t>
            </w:r>
          </w:p>
        </w:tc>
        <w:tc>
          <w:tcPr>
            <w:tcW w:w="2126" w:type="dxa"/>
          </w:tcPr>
          <w:p w14:paraId="2E854D30" w14:textId="77777777" w:rsidR="00BB3696" w:rsidRPr="00263E37" w:rsidRDefault="00BB3696" w:rsidP="00A466C7">
            <w:pPr>
              <w:jc w:val="left"/>
              <w:rPr>
                <w:rFonts w:cs="Arial"/>
                <w:sz w:val="18"/>
                <w:szCs w:val="18"/>
              </w:rPr>
            </w:pPr>
            <w:r w:rsidRPr="00263E37">
              <w:rPr>
                <w:rFonts w:cs="Arial"/>
                <w:sz w:val="18"/>
                <w:szCs w:val="18"/>
              </w:rPr>
              <w:t>medium purple red</w:t>
            </w:r>
          </w:p>
        </w:tc>
        <w:tc>
          <w:tcPr>
            <w:tcW w:w="1984" w:type="dxa"/>
          </w:tcPr>
          <w:p w14:paraId="4AEF0939" w14:textId="77777777" w:rsidR="00BB3696" w:rsidRPr="00263E37" w:rsidRDefault="00BB3696" w:rsidP="00A466C7">
            <w:pPr>
              <w:rPr>
                <w:sz w:val="18"/>
                <w:szCs w:val="18"/>
              </w:rPr>
            </w:pPr>
            <w:r w:rsidRPr="00263E37">
              <w:rPr>
                <w:sz w:val="18"/>
                <w:szCs w:val="18"/>
              </w:rPr>
              <w:t>rouge-pourpre moyen</w:t>
            </w:r>
          </w:p>
        </w:tc>
        <w:tc>
          <w:tcPr>
            <w:tcW w:w="2268" w:type="dxa"/>
          </w:tcPr>
          <w:p w14:paraId="4F41A0EE" w14:textId="77777777" w:rsidR="00BB3696" w:rsidRPr="00263E37" w:rsidRDefault="00BB3696" w:rsidP="00A466C7">
            <w:pPr>
              <w:rPr>
                <w:sz w:val="18"/>
                <w:szCs w:val="18"/>
              </w:rPr>
            </w:pPr>
            <w:r w:rsidRPr="00263E37">
              <w:rPr>
                <w:sz w:val="18"/>
                <w:szCs w:val="18"/>
              </w:rPr>
              <w:t>mittelpurpurrot</w:t>
            </w:r>
          </w:p>
        </w:tc>
        <w:tc>
          <w:tcPr>
            <w:tcW w:w="2437" w:type="dxa"/>
          </w:tcPr>
          <w:p w14:paraId="23C7A068" w14:textId="77777777" w:rsidR="00BB3696" w:rsidRPr="00263E37" w:rsidRDefault="00BB3696" w:rsidP="00A466C7">
            <w:pPr>
              <w:jc w:val="left"/>
              <w:rPr>
                <w:rFonts w:cs="Arial"/>
                <w:sz w:val="18"/>
                <w:szCs w:val="18"/>
              </w:rPr>
            </w:pPr>
            <w:r w:rsidRPr="00263E37">
              <w:rPr>
                <w:rFonts w:cs="Arial"/>
                <w:sz w:val="18"/>
                <w:szCs w:val="18"/>
              </w:rPr>
              <w:t>rojo púrpura medio</w:t>
            </w:r>
          </w:p>
        </w:tc>
      </w:tr>
      <w:tr w:rsidR="00BB3696" w:rsidRPr="00263E37" w14:paraId="5FC64727" w14:textId="77777777" w:rsidTr="00A466C7">
        <w:tc>
          <w:tcPr>
            <w:tcW w:w="1105" w:type="dxa"/>
          </w:tcPr>
          <w:p w14:paraId="0206E405" w14:textId="77777777" w:rsidR="00BB3696" w:rsidRPr="00263E37" w:rsidRDefault="00BB3696" w:rsidP="00A466C7">
            <w:pPr>
              <w:jc w:val="center"/>
              <w:rPr>
                <w:rFonts w:cs="Arial"/>
                <w:sz w:val="18"/>
                <w:szCs w:val="18"/>
              </w:rPr>
            </w:pPr>
            <w:r w:rsidRPr="00263E37">
              <w:rPr>
                <w:rFonts w:cs="Arial"/>
                <w:sz w:val="18"/>
                <w:szCs w:val="18"/>
              </w:rPr>
              <w:t>38</w:t>
            </w:r>
          </w:p>
        </w:tc>
        <w:tc>
          <w:tcPr>
            <w:tcW w:w="2126" w:type="dxa"/>
          </w:tcPr>
          <w:p w14:paraId="5D664E8F" w14:textId="77777777" w:rsidR="00BB3696" w:rsidRPr="00263E37" w:rsidRDefault="00BB3696" w:rsidP="00A466C7">
            <w:pPr>
              <w:jc w:val="left"/>
              <w:rPr>
                <w:rFonts w:cs="Arial"/>
                <w:sz w:val="18"/>
                <w:szCs w:val="18"/>
              </w:rPr>
            </w:pPr>
            <w:r w:rsidRPr="00263E37">
              <w:rPr>
                <w:rFonts w:cs="Arial"/>
                <w:sz w:val="18"/>
                <w:szCs w:val="18"/>
              </w:rPr>
              <w:t>dark purple red</w:t>
            </w:r>
          </w:p>
        </w:tc>
        <w:tc>
          <w:tcPr>
            <w:tcW w:w="1984" w:type="dxa"/>
          </w:tcPr>
          <w:p w14:paraId="38E0AD60" w14:textId="77777777" w:rsidR="00BB3696" w:rsidRPr="00263E37" w:rsidRDefault="00BB3696" w:rsidP="00A466C7">
            <w:pPr>
              <w:rPr>
                <w:sz w:val="18"/>
                <w:szCs w:val="18"/>
              </w:rPr>
            </w:pPr>
            <w:r w:rsidRPr="00263E37">
              <w:rPr>
                <w:sz w:val="18"/>
                <w:szCs w:val="18"/>
              </w:rPr>
              <w:t>rouge-pourpre foncé</w:t>
            </w:r>
          </w:p>
        </w:tc>
        <w:tc>
          <w:tcPr>
            <w:tcW w:w="2268" w:type="dxa"/>
          </w:tcPr>
          <w:p w14:paraId="1E681C29" w14:textId="77777777" w:rsidR="00BB3696" w:rsidRPr="00263E37" w:rsidRDefault="00BB3696" w:rsidP="00A466C7">
            <w:pPr>
              <w:rPr>
                <w:sz w:val="18"/>
                <w:szCs w:val="18"/>
              </w:rPr>
            </w:pPr>
            <w:r w:rsidRPr="00263E37">
              <w:rPr>
                <w:sz w:val="18"/>
                <w:szCs w:val="18"/>
              </w:rPr>
              <w:t>dunkelpurpurrot</w:t>
            </w:r>
          </w:p>
        </w:tc>
        <w:tc>
          <w:tcPr>
            <w:tcW w:w="2437" w:type="dxa"/>
          </w:tcPr>
          <w:p w14:paraId="1B0D1408" w14:textId="77777777" w:rsidR="00BB3696" w:rsidRPr="00263E37" w:rsidRDefault="00BB3696" w:rsidP="00A466C7">
            <w:pPr>
              <w:jc w:val="left"/>
              <w:rPr>
                <w:rFonts w:cs="Arial"/>
                <w:sz w:val="18"/>
                <w:szCs w:val="18"/>
              </w:rPr>
            </w:pPr>
            <w:r w:rsidRPr="00263E37">
              <w:rPr>
                <w:rFonts w:cs="Arial"/>
                <w:sz w:val="18"/>
                <w:szCs w:val="18"/>
              </w:rPr>
              <w:t>rojo púrpura oscuro</w:t>
            </w:r>
          </w:p>
        </w:tc>
      </w:tr>
      <w:tr w:rsidR="00BB3696" w:rsidRPr="00263E37" w14:paraId="44A9E700" w14:textId="77777777" w:rsidTr="00A466C7">
        <w:tc>
          <w:tcPr>
            <w:tcW w:w="1105" w:type="dxa"/>
          </w:tcPr>
          <w:p w14:paraId="54A4919D" w14:textId="77777777" w:rsidR="00BB3696" w:rsidRPr="00263E37" w:rsidRDefault="00BB3696" w:rsidP="00A466C7">
            <w:pPr>
              <w:jc w:val="center"/>
              <w:rPr>
                <w:rFonts w:cs="Arial"/>
                <w:sz w:val="18"/>
                <w:szCs w:val="18"/>
              </w:rPr>
            </w:pPr>
            <w:r w:rsidRPr="00263E37">
              <w:rPr>
                <w:rFonts w:cs="Arial"/>
                <w:sz w:val="18"/>
                <w:szCs w:val="18"/>
              </w:rPr>
              <w:t>39</w:t>
            </w:r>
          </w:p>
        </w:tc>
        <w:tc>
          <w:tcPr>
            <w:tcW w:w="2126" w:type="dxa"/>
          </w:tcPr>
          <w:p w14:paraId="487303D5" w14:textId="77777777" w:rsidR="00BB3696" w:rsidRPr="00263E37" w:rsidRDefault="00BB3696" w:rsidP="00A466C7">
            <w:pPr>
              <w:jc w:val="left"/>
              <w:rPr>
                <w:rFonts w:cs="Arial"/>
                <w:sz w:val="18"/>
                <w:szCs w:val="18"/>
              </w:rPr>
            </w:pPr>
            <w:r w:rsidRPr="00263E37">
              <w:rPr>
                <w:rFonts w:cs="Arial"/>
                <w:sz w:val="18"/>
                <w:szCs w:val="18"/>
              </w:rPr>
              <w:t>brown red</w:t>
            </w:r>
          </w:p>
        </w:tc>
        <w:tc>
          <w:tcPr>
            <w:tcW w:w="1984" w:type="dxa"/>
          </w:tcPr>
          <w:p w14:paraId="7F66ED5F" w14:textId="77777777" w:rsidR="00BB3696" w:rsidRPr="00263E37" w:rsidRDefault="00BB3696" w:rsidP="00A466C7">
            <w:pPr>
              <w:rPr>
                <w:sz w:val="18"/>
                <w:szCs w:val="18"/>
              </w:rPr>
            </w:pPr>
            <w:r w:rsidRPr="00263E37">
              <w:rPr>
                <w:sz w:val="18"/>
                <w:szCs w:val="18"/>
              </w:rPr>
              <w:t>rouge-brun</w:t>
            </w:r>
          </w:p>
        </w:tc>
        <w:tc>
          <w:tcPr>
            <w:tcW w:w="2268" w:type="dxa"/>
          </w:tcPr>
          <w:p w14:paraId="2AAD6467" w14:textId="77777777" w:rsidR="00BB3696" w:rsidRPr="00263E37" w:rsidRDefault="00BB3696" w:rsidP="00A466C7">
            <w:pPr>
              <w:rPr>
                <w:sz w:val="18"/>
                <w:szCs w:val="18"/>
              </w:rPr>
            </w:pPr>
            <w:r w:rsidRPr="00263E37">
              <w:rPr>
                <w:sz w:val="18"/>
                <w:szCs w:val="18"/>
              </w:rPr>
              <w:t>braunrot</w:t>
            </w:r>
          </w:p>
        </w:tc>
        <w:tc>
          <w:tcPr>
            <w:tcW w:w="2437" w:type="dxa"/>
          </w:tcPr>
          <w:p w14:paraId="58F185E1" w14:textId="77777777" w:rsidR="00BB3696" w:rsidRPr="00263E37" w:rsidRDefault="00BB3696" w:rsidP="00A466C7">
            <w:pPr>
              <w:jc w:val="left"/>
              <w:rPr>
                <w:rFonts w:cs="Arial"/>
                <w:sz w:val="18"/>
                <w:szCs w:val="18"/>
              </w:rPr>
            </w:pPr>
            <w:r w:rsidRPr="00263E37">
              <w:rPr>
                <w:rFonts w:cs="Arial"/>
                <w:sz w:val="18"/>
                <w:szCs w:val="18"/>
              </w:rPr>
              <w:t>rojo amarronado</w:t>
            </w:r>
          </w:p>
        </w:tc>
      </w:tr>
      <w:tr w:rsidR="00BB3696" w:rsidRPr="00263E37" w14:paraId="6D2EB1CF" w14:textId="77777777" w:rsidTr="00A466C7">
        <w:tc>
          <w:tcPr>
            <w:tcW w:w="1105" w:type="dxa"/>
          </w:tcPr>
          <w:p w14:paraId="450FB1CF" w14:textId="77777777" w:rsidR="00BB3696" w:rsidRPr="00263E37" w:rsidRDefault="00BB3696" w:rsidP="00A466C7">
            <w:pPr>
              <w:jc w:val="center"/>
              <w:rPr>
                <w:rFonts w:cs="Arial"/>
                <w:sz w:val="18"/>
                <w:szCs w:val="18"/>
              </w:rPr>
            </w:pPr>
            <w:r w:rsidRPr="00263E37">
              <w:rPr>
                <w:rFonts w:cs="Arial"/>
                <w:sz w:val="18"/>
                <w:szCs w:val="18"/>
              </w:rPr>
              <w:t>40</w:t>
            </w:r>
          </w:p>
        </w:tc>
        <w:tc>
          <w:tcPr>
            <w:tcW w:w="2126" w:type="dxa"/>
          </w:tcPr>
          <w:p w14:paraId="06251EA1" w14:textId="77777777" w:rsidR="00BB3696" w:rsidRPr="00263E37" w:rsidRDefault="00BB3696" w:rsidP="00A466C7">
            <w:pPr>
              <w:jc w:val="left"/>
              <w:rPr>
                <w:rFonts w:cs="Arial"/>
                <w:sz w:val="18"/>
                <w:szCs w:val="18"/>
              </w:rPr>
            </w:pPr>
            <w:r w:rsidRPr="00263E37">
              <w:rPr>
                <w:rFonts w:cs="Arial"/>
                <w:sz w:val="18"/>
                <w:szCs w:val="18"/>
              </w:rPr>
              <w:t>medium brown purple</w:t>
            </w:r>
          </w:p>
        </w:tc>
        <w:tc>
          <w:tcPr>
            <w:tcW w:w="1984" w:type="dxa"/>
          </w:tcPr>
          <w:p w14:paraId="5914C474" w14:textId="77777777" w:rsidR="00BB3696" w:rsidRPr="00263E37" w:rsidRDefault="00BB3696" w:rsidP="00A466C7">
            <w:pPr>
              <w:rPr>
                <w:sz w:val="18"/>
                <w:szCs w:val="18"/>
              </w:rPr>
            </w:pPr>
            <w:r w:rsidRPr="00263E37">
              <w:rPr>
                <w:sz w:val="18"/>
                <w:szCs w:val="18"/>
              </w:rPr>
              <w:t>pourpre-brun moyen</w:t>
            </w:r>
          </w:p>
        </w:tc>
        <w:tc>
          <w:tcPr>
            <w:tcW w:w="2268" w:type="dxa"/>
          </w:tcPr>
          <w:p w14:paraId="0CC1784D" w14:textId="77777777" w:rsidR="00BB3696" w:rsidRPr="00263E37" w:rsidRDefault="00BB3696" w:rsidP="00A466C7">
            <w:pPr>
              <w:rPr>
                <w:sz w:val="18"/>
                <w:szCs w:val="18"/>
              </w:rPr>
            </w:pPr>
            <w:r w:rsidRPr="00263E37">
              <w:rPr>
                <w:sz w:val="18"/>
                <w:szCs w:val="18"/>
              </w:rPr>
              <w:t>mittelbraunpurpurn</w:t>
            </w:r>
          </w:p>
        </w:tc>
        <w:tc>
          <w:tcPr>
            <w:tcW w:w="2437" w:type="dxa"/>
          </w:tcPr>
          <w:p w14:paraId="7530D37F" w14:textId="77777777" w:rsidR="00BB3696" w:rsidRPr="00263E37" w:rsidRDefault="00BB3696" w:rsidP="00A466C7">
            <w:pPr>
              <w:jc w:val="left"/>
              <w:rPr>
                <w:rFonts w:cs="Arial"/>
                <w:sz w:val="18"/>
                <w:szCs w:val="18"/>
              </w:rPr>
            </w:pPr>
            <w:r w:rsidRPr="00263E37">
              <w:rPr>
                <w:rFonts w:cs="Arial"/>
                <w:sz w:val="18"/>
                <w:szCs w:val="18"/>
              </w:rPr>
              <w:t>púrpura amarronado medio</w:t>
            </w:r>
          </w:p>
        </w:tc>
      </w:tr>
      <w:tr w:rsidR="00BB3696" w:rsidRPr="00263E37" w14:paraId="145C5415" w14:textId="77777777" w:rsidTr="00A466C7">
        <w:tc>
          <w:tcPr>
            <w:tcW w:w="1105" w:type="dxa"/>
          </w:tcPr>
          <w:p w14:paraId="33684A03" w14:textId="77777777" w:rsidR="00BB3696" w:rsidRPr="00263E37" w:rsidRDefault="00BB3696" w:rsidP="00A466C7">
            <w:pPr>
              <w:jc w:val="center"/>
              <w:rPr>
                <w:rFonts w:cs="Arial"/>
                <w:sz w:val="18"/>
                <w:szCs w:val="18"/>
              </w:rPr>
            </w:pPr>
            <w:r w:rsidRPr="00263E37">
              <w:rPr>
                <w:rFonts w:cs="Arial"/>
                <w:sz w:val="18"/>
                <w:szCs w:val="18"/>
              </w:rPr>
              <w:t>41</w:t>
            </w:r>
          </w:p>
        </w:tc>
        <w:tc>
          <w:tcPr>
            <w:tcW w:w="2126" w:type="dxa"/>
          </w:tcPr>
          <w:p w14:paraId="42EC19A6" w14:textId="77777777" w:rsidR="00BB3696" w:rsidRPr="00263E37" w:rsidRDefault="00BB3696" w:rsidP="00A466C7">
            <w:pPr>
              <w:jc w:val="left"/>
              <w:rPr>
                <w:rFonts w:cs="Arial"/>
                <w:sz w:val="18"/>
                <w:szCs w:val="18"/>
              </w:rPr>
            </w:pPr>
            <w:r w:rsidRPr="00263E37">
              <w:rPr>
                <w:rFonts w:cs="Arial"/>
                <w:sz w:val="18"/>
                <w:szCs w:val="18"/>
              </w:rPr>
              <w:t>dark brown purple</w:t>
            </w:r>
          </w:p>
        </w:tc>
        <w:tc>
          <w:tcPr>
            <w:tcW w:w="1984" w:type="dxa"/>
          </w:tcPr>
          <w:p w14:paraId="76A0D6DC" w14:textId="77777777" w:rsidR="00BB3696" w:rsidRPr="00263E37" w:rsidRDefault="00BB3696" w:rsidP="00A466C7">
            <w:pPr>
              <w:rPr>
                <w:sz w:val="18"/>
                <w:szCs w:val="18"/>
              </w:rPr>
            </w:pPr>
            <w:r w:rsidRPr="00263E37">
              <w:rPr>
                <w:sz w:val="18"/>
                <w:szCs w:val="18"/>
              </w:rPr>
              <w:t>pourpre-brun foncé</w:t>
            </w:r>
          </w:p>
        </w:tc>
        <w:tc>
          <w:tcPr>
            <w:tcW w:w="2268" w:type="dxa"/>
          </w:tcPr>
          <w:p w14:paraId="135FA2CC" w14:textId="77777777" w:rsidR="00BB3696" w:rsidRPr="00263E37" w:rsidRDefault="00BB3696" w:rsidP="00A466C7">
            <w:pPr>
              <w:rPr>
                <w:sz w:val="18"/>
                <w:szCs w:val="18"/>
              </w:rPr>
            </w:pPr>
            <w:r w:rsidRPr="00263E37">
              <w:rPr>
                <w:sz w:val="18"/>
                <w:szCs w:val="18"/>
              </w:rPr>
              <w:t>dunkelbraunpurpurn</w:t>
            </w:r>
          </w:p>
        </w:tc>
        <w:tc>
          <w:tcPr>
            <w:tcW w:w="2437" w:type="dxa"/>
          </w:tcPr>
          <w:p w14:paraId="56F51CBD" w14:textId="77777777" w:rsidR="00BB3696" w:rsidRPr="00263E37" w:rsidRDefault="00BB3696" w:rsidP="00A466C7">
            <w:pPr>
              <w:jc w:val="left"/>
              <w:rPr>
                <w:rFonts w:cs="Arial"/>
                <w:sz w:val="18"/>
                <w:szCs w:val="18"/>
              </w:rPr>
            </w:pPr>
            <w:r w:rsidRPr="00263E37">
              <w:rPr>
                <w:rFonts w:cs="Arial"/>
                <w:sz w:val="18"/>
                <w:szCs w:val="18"/>
              </w:rPr>
              <w:t>púrpura amarronado oscuro</w:t>
            </w:r>
          </w:p>
        </w:tc>
      </w:tr>
      <w:tr w:rsidR="00BB3696" w:rsidRPr="00263E37" w14:paraId="4D7763A2" w14:textId="77777777" w:rsidTr="00A466C7">
        <w:tc>
          <w:tcPr>
            <w:tcW w:w="1105" w:type="dxa"/>
          </w:tcPr>
          <w:p w14:paraId="35125FCE" w14:textId="77777777" w:rsidR="00BB3696" w:rsidRPr="00263E37" w:rsidRDefault="00BB3696" w:rsidP="00A466C7">
            <w:pPr>
              <w:jc w:val="center"/>
              <w:rPr>
                <w:rFonts w:cs="Arial"/>
                <w:sz w:val="18"/>
                <w:szCs w:val="18"/>
              </w:rPr>
            </w:pPr>
            <w:r w:rsidRPr="00263E37">
              <w:rPr>
                <w:rFonts w:cs="Arial"/>
                <w:sz w:val="18"/>
                <w:szCs w:val="18"/>
              </w:rPr>
              <w:t>42</w:t>
            </w:r>
          </w:p>
        </w:tc>
        <w:tc>
          <w:tcPr>
            <w:tcW w:w="2126" w:type="dxa"/>
          </w:tcPr>
          <w:p w14:paraId="1CF221D4" w14:textId="77777777" w:rsidR="00BB3696" w:rsidRPr="00263E37" w:rsidRDefault="00BB3696" w:rsidP="00A466C7">
            <w:pPr>
              <w:jc w:val="left"/>
              <w:rPr>
                <w:rFonts w:cs="Arial"/>
                <w:sz w:val="18"/>
                <w:szCs w:val="18"/>
              </w:rPr>
            </w:pPr>
            <w:r w:rsidRPr="00263E37">
              <w:rPr>
                <w:rFonts w:cs="Arial"/>
                <w:sz w:val="18"/>
                <w:szCs w:val="18"/>
              </w:rPr>
              <w:t>medium purple</w:t>
            </w:r>
          </w:p>
        </w:tc>
        <w:tc>
          <w:tcPr>
            <w:tcW w:w="1984" w:type="dxa"/>
          </w:tcPr>
          <w:p w14:paraId="10087A24" w14:textId="77777777" w:rsidR="00BB3696" w:rsidRPr="00263E37" w:rsidRDefault="00BB3696" w:rsidP="00A466C7">
            <w:pPr>
              <w:rPr>
                <w:sz w:val="18"/>
                <w:szCs w:val="18"/>
              </w:rPr>
            </w:pPr>
            <w:r w:rsidRPr="00263E37">
              <w:rPr>
                <w:sz w:val="18"/>
                <w:szCs w:val="18"/>
              </w:rPr>
              <w:t>pourpre moyen</w:t>
            </w:r>
          </w:p>
        </w:tc>
        <w:tc>
          <w:tcPr>
            <w:tcW w:w="2268" w:type="dxa"/>
          </w:tcPr>
          <w:p w14:paraId="30426C6E" w14:textId="77777777" w:rsidR="00BB3696" w:rsidRPr="00263E37" w:rsidRDefault="00BB3696" w:rsidP="00A466C7">
            <w:pPr>
              <w:rPr>
                <w:sz w:val="18"/>
                <w:szCs w:val="18"/>
              </w:rPr>
            </w:pPr>
            <w:r w:rsidRPr="00263E37">
              <w:rPr>
                <w:sz w:val="18"/>
                <w:szCs w:val="18"/>
              </w:rPr>
              <w:t>mittelpurpurn</w:t>
            </w:r>
          </w:p>
        </w:tc>
        <w:tc>
          <w:tcPr>
            <w:tcW w:w="2437" w:type="dxa"/>
          </w:tcPr>
          <w:p w14:paraId="7F467805" w14:textId="77777777" w:rsidR="00BB3696" w:rsidRPr="00263E37" w:rsidRDefault="00BB3696" w:rsidP="00A466C7">
            <w:pPr>
              <w:jc w:val="left"/>
              <w:rPr>
                <w:rFonts w:cs="Arial"/>
                <w:sz w:val="18"/>
                <w:szCs w:val="18"/>
              </w:rPr>
            </w:pPr>
            <w:r w:rsidRPr="00263E37">
              <w:rPr>
                <w:rFonts w:cs="Arial"/>
                <w:sz w:val="18"/>
                <w:szCs w:val="18"/>
              </w:rPr>
              <w:t>púrpura medio</w:t>
            </w:r>
          </w:p>
        </w:tc>
      </w:tr>
      <w:tr w:rsidR="00BB3696" w:rsidRPr="00263E37" w14:paraId="078D2EE6" w14:textId="77777777" w:rsidTr="00A466C7">
        <w:tc>
          <w:tcPr>
            <w:tcW w:w="1105" w:type="dxa"/>
          </w:tcPr>
          <w:p w14:paraId="78361597" w14:textId="77777777" w:rsidR="00BB3696" w:rsidRPr="00263E37" w:rsidRDefault="00BB3696" w:rsidP="00A466C7">
            <w:pPr>
              <w:jc w:val="center"/>
              <w:rPr>
                <w:rFonts w:cs="Arial"/>
                <w:sz w:val="18"/>
                <w:szCs w:val="18"/>
              </w:rPr>
            </w:pPr>
            <w:r w:rsidRPr="00263E37">
              <w:rPr>
                <w:rFonts w:cs="Arial"/>
                <w:sz w:val="18"/>
                <w:szCs w:val="18"/>
              </w:rPr>
              <w:t>43</w:t>
            </w:r>
          </w:p>
        </w:tc>
        <w:tc>
          <w:tcPr>
            <w:tcW w:w="2126" w:type="dxa"/>
          </w:tcPr>
          <w:p w14:paraId="4DE73698" w14:textId="77777777" w:rsidR="00BB3696" w:rsidRPr="00263E37" w:rsidRDefault="00BB3696" w:rsidP="00A466C7">
            <w:pPr>
              <w:jc w:val="left"/>
              <w:rPr>
                <w:rFonts w:cs="Arial"/>
                <w:sz w:val="18"/>
                <w:szCs w:val="18"/>
              </w:rPr>
            </w:pPr>
            <w:r w:rsidRPr="00263E37">
              <w:rPr>
                <w:rFonts w:cs="Arial"/>
                <w:sz w:val="18"/>
                <w:szCs w:val="18"/>
              </w:rPr>
              <w:t>dark purple</w:t>
            </w:r>
          </w:p>
        </w:tc>
        <w:tc>
          <w:tcPr>
            <w:tcW w:w="1984" w:type="dxa"/>
          </w:tcPr>
          <w:p w14:paraId="3A263F0F" w14:textId="77777777" w:rsidR="00BB3696" w:rsidRPr="00263E37" w:rsidRDefault="00BB3696" w:rsidP="00A466C7">
            <w:pPr>
              <w:rPr>
                <w:sz w:val="18"/>
                <w:szCs w:val="18"/>
              </w:rPr>
            </w:pPr>
            <w:r w:rsidRPr="00263E37">
              <w:rPr>
                <w:sz w:val="18"/>
                <w:szCs w:val="18"/>
              </w:rPr>
              <w:t>pourpre foncé</w:t>
            </w:r>
          </w:p>
        </w:tc>
        <w:tc>
          <w:tcPr>
            <w:tcW w:w="2268" w:type="dxa"/>
          </w:tcPr>
          <w:p w14:paraId="684DF41E" w14:textId="77777777" w:rsidR="00BB3696" w:rsidRPr="00263E37" w:rsidRDefault="00BB3696" w:rsidP="00A466C7">
            <w:pPr>
              <w:rPr>
                <w:sz w:val="18"/>
                <w:szCs w:val="18"/>
              </w:rPr>
            </w:pPr>
            <w:r w:rsidRPr="00263E37">
              <w:rPr>
                <w:sz w:val="18"/>
                <w:szCs w:val="18"/>
              </w:rPr>
              <w:t>dunkelpurpurn</w:t>
            </w:r>
          </w:p>
        </w:tc>
        <w:tc>
          <w:tcPr>
            <w:tcW w:w="2437" w:type="dxa"/>
          </w:tcPr>
          <w:p w14:paraId="119B22A8" w14:textId="77777777" w:rsidR="00BB3696" w:rsidRPr="00263E37" w:rsidRDefault="00BB3696" w:rsidP="00A466C7">
            <w:pPr>
              <w:jc w:val="left"/>
              <w:rPr>
                <w:rFonts w:cs="Arial"/>
                <w:sz w:val="18"/>
                <w:szCs w:val="18"/>
              </w:rPr>
            </w:pPr>
            <w:r w:rsidRPr="00263E37">
              <w:rPr>
                <w:rFonts w:cs="Arial"/>
                <w:sz w:val="18"/>
                <w:szCs w:val="18"/>
              </w:rPr>
              <w:t>púrpura oscuro</w:t>
            </w:r>
          </w:p>
        </w:tc>
      </w:tr>
      <w:tr w:rsidR="00BB3696" w:rsidRPr="00263E37" w14:paraId="0E6770E5" w14:textId="77777777" w:rsidTr="00A466C7">
        <w:tc>
          <w:tcPr>
            <w:tcW w:w="1105" w:type="dxa"/>
          </w:tcPr>
          <w:p w14:paraId="4E4CD2F2" w14:textId="77777777" w:rsidR="00BB3696" w:rsidRPr="00263E37" w:rsidRDefault="00BB3696" w:rsidP="00A466C7">
            <w:pPr>
              <w:jc w:val="center"/>
              <w:rPr>
                <w:rFonts w:cs="Arial"/>
                <w:sz w:val="18"/>
                <w:szCs w:val="18"/>
              </w:rPr>
            </w:pPr>
            <w:r w:rsidRPr="00263E37">
              <w:rPr>
                <w:rFonts w:cs="Arial"/>
                <w:sz w:val="18"/>
                <w:szCs w:val="18"/>
              </w:rPr>
              <w:t>44</w:t>
            </w:r>
          </w:p>
        </w:tc>
        <w:tc>
          <w:tcPr>
            <w:tcW w:w="2126" w:type="dxa"/>
          </w:tcPr>
          <w:p w14:paraId="744559E3" w14:textId="77777777" w:rsidR="00BB3696" w:rsidRPr="00263E37" w:rsidRDefault="00BB3696" w:rsidP="00A466C7">
            <w:pPr>
              <w:jc w:val="left"/>
              <w:rPr>
                <w:rFonts w:cs="Arial"/>
                <w:sz w:val="18"/>
                <w:szCs w:val="18"/>
              </w:rPr>
            </w:pPr>
            <w:r w:rsidRPr="00263E37">
              <w:rPr>
                <w:rFonts w:cs="Arial"/>
                <w:sz w:val="18"/>
                <w:szCs w:val="18"/>
              </w:rPr>
              <w:t>light violet</w:t>
            </w:r>
          </w:p>
        </w:tc>
        <w:tc>
          <w:tcPr>
            <w:tcW w:w="1984" w:type="dxa"/>
          </w:tcPr>
          <w:p w14:paraId="239660B6" w14:textId="77777777" w:rsidR="00BB3696" w:rsidRPr="00263E37" w:rsidRDefault="00BB3696" w:rsidP="00A466C7">
            <w:pPr>
              <w:rPr>
                <w:sz w:val="18"/>
                <w:szCs w:val="18"/>
              </w:rPr>
            </w:pPr>
            <w:r w:rsidRPr="00263E37">
              <w:rPr>
                <w:sz w:val="18"/>
                <w:szCs w:val="18"/>
              </w:rPr>
              <w:t>violet clair</w:t>
            </w:r>
          </w:p>
        </w:tc>
        <w:tc>
          <w:tcPr>
            <w:tcW w:w="2268" w:type="dxa"/>
          </w:tcPr>
          <w:p w14:paraId="5B08FAB6" w14:textId="77777777" w:rsidR="00BB3696" w:rsidRPr="00263E37" w:rsidRDefault="00BB3696" w:rsidP="00A466C7">
            <w:pPr>
              <w:rPr>
                <w:sz w:val="18"/>
                <w:szCs w:val="18"/>
              </w:rPr>
            </w:pPr>
            <w:r w:rsidRPr="00263E37">
              <w:rPr>
                <w:sz w:val="18"/>
                <w:szCs w:val="18"/>
              </w:rPr>
              <w:t>hellviolett</w:t>
            </w:r>
          </w:p>
        </w:tc>
        <w:tc>
          <w:tcPr>
            <w:tcW w:w="2437" w:type="dxa"/>
          </w:tcPr>
          <w:p w14:paraId="0286F4BC" w14:textId="77777777" w:rsidR="00BB3696" w:rsidRPr="00263E37" w:rsidRDefault="00BB3696" w:rsidP="00A466C7">
            <w:pPr>
              <w:jc w:val="left"/>
              <w:rPr>
                <w:rFonts w:cs="Arial"/>
                <w:sz w:val="18"/>
                <w:szCs w:val="18"/>
              </w:rPr>
            </w:pPr>
            <w:r w:rsidRPr="00263E37">
              <w:rPr>
                <w:rFonts w:cs="Arial"/>
                <w:sz w:val="18"/>
                <w:szCs w:val="18"/>
              </w:rPr>
              <w:t>violeta claro</w:t>
            </w:r>
          </w:p>
        </w:tc>
      </w:tr>
      <w:tr w:rsidR="00BB3696" w:rsidRPr="00263E37" w14:paraId="3752E5F1" w14:textId="77777777" w:rsidTr="00A466C7">
        <w:tc>
          <w:tcPr>
            <w:tcW w:w="1105" w:type="dxa"/>
          </w:tcPr>
          <w:p w14:paraId="3162B532" w14:textId="77777777" w:rsidR="00BB3696" w:rsidRPr="00263E37" w:rsidRDefault="00BB3696" w:rsidP="00A466C7">
            <w:pPr>
              <w:jc w:val="center"/>
              <w:rPr>
                <w:rFonts w:cs="Arial"/>
                <w:sz w:val="18"/>
                <w:szCs w:val="18"/>
              </w:rPr>
            </w:pPr>
            <w:r w:rsidRPr="00263E37">
              <w:rPr>
                <w:rFonts w:cs="Arial"/>
                <w:sz w:val="18"/>
                <w:szCs w:val="18"/>
              </w:rPr>
              <w:t>45</w:t>
            </w:r>
          </w:p>
        </w:tc>
        <w:tc>
          <w:tcPr>
            <w:tcW w:w="2126" w:type="dxa"/>
          </w:tcPr>
          <w:p w14:paraId="32CE0BE4" w14:textId="77777777" w:rsidR="00BB3696" w:rsidRPr="00263E37" w:rsidRDefault="00BB3696" w:rsidP="00A466C7">
            <w:pPr>
              <w:jc w:val="left"/>
              <w:rPr>
                <w:rFonts w:cs="Arial"/>
                <w:sz w:val="18"/>
                <w:szCs w:val="18"/>
              </w:rPr>
            </w:pPr>
            <w:r w:rsidRPr="00263E37">
              <w:rPr>
                <w:rFonts w:cs="Arial"/>
                <w:sz w:val="18"/>
                <w:szCs w:val="18"/>
              </w:rPr>
              <w:t>medium violet</w:t>
            </w:r>
          </w:p>
        </w:tc>
        <w:tc>
          <w:tcPr>
            <w:tcW w:w="1984" w:type="dxa"/>
          </w:tcPr>
          <w:p w14:paraId="25AB03AB" w14:textId="77777777" w:rsidR="00BB3696" w:rsidRPr="00263E37" w:rsidRDefault="00BB3696" w:rsidP="00A466C7">
            <w:pPr>
              <w:rPr>
                <w:sz w:val="18"/>
                <w:szCs w:val="18"/>
              </w:rPr>
            </w:pPr>
            <w:r w:rsidRPr="00263E37">
              <w:rPr>
                <w:sz w:val="18"/>
                <w:szCs w:val="18"/>
              </w:rPr>
              <w:t>violet moyen</w:t>
            </w:r>
          </w:p>
        </w:tc>
        <w:tc>
          <w:tcPr>
            <w:tcW w:w="2268" w:type="dxa"/>
          </w:tcPr>
          <w:p w14:paraId="2CB888CB" w14:textId="77777777" w:rsidR="00BB3696" w:rsidRPr="00263E37" w:rsidRDefault="00BB3696" w:rsidP="00A466C7">
            <w:pPr>
              <w:rPr>
                <w:sz w:val="18"/>
                <w:szCs w:val="18"/>
              </w:rPr>
            </w:pPr>
            <w:r w:rsidRPr="00263E37">
              <w:rPr>
                <w:sz w:val="18"/>
                <w:szCs w:val="18"/>
              </w:rPr>
              <w:t>mittelviolett</w:t>
            </w:r>
          </w:p>
        </w:tc>
        <w:tc>
          <w:tcPr>
            <w:tcW w:w="2437" w:type="dxa"/>
          </w:tcPr>
          <w:p w14:paraId="3E64AD23" w14:textId="77777777" w:rsidR="00BB3696" w:rsidRPr="00263E37" w:rsidRDefault="00BB3696" w:rsidP="00A466C7">
            <w:pPr>
              <w:jc w:val="left"/>
              <w:rPr>
                <w:rFonts w:cs="Arial"/>
                <w:sz w:val="18"/>
                <w:szCs w:val="18"/>
              </w:rPr>
            </w:pPr>
            <w:r w:rsidRPr="00263E37">
              <w:rPr>
                <w:rFonts w:cs="Arial"/>
                <w:sz w:val="18"/>
                <w:szCs w:val="18"/>
              </w:rPr>
              <w:t>violeta medio</w:t>
            </w:r>
          </w:p>
        </w:tc>
      </w:tr>
      <w:tr w:rsidR="00BB3696" w:rsidRPr="00263E37" w14:paraId="56D9838D" w14:textId="77777777" w:rsidTr="00A466C7">
        <w:tc>
          <w:tcPr>
            <w:tcW w:w="1105" w:type="dxa"/>
          </w:tcPr>
          <w:p w14:paraId="024C1A4F" w14:textId="77777777" w:rsidR="00BB3696" w:rsidRPr="00263E37" w:rsidRDefault="00BB3696" w:rsidP="00A466C7">
            <w:pPr>
              <w:jc w:val="center"/>
              <w:rPr>
                <w:rFonts w:cs="Arial"/>
                <w:sz w:val="18"/>
                <w:szCs w:val="18"/>
              </w:rPr>
            </w:pPr>
            <w:r w:rsidRPr="00263E37">
              <w:rPr>
                <w:rFonts w:cs="Arial"/>
                <w:sz w:val="18"/>
                <w:szCs w:val="18"/>
              </w:rPr>
              <w:t>46</w:t>
            </w:r>
          </w:p>
        </w:tc>
        <w:tc>
          <w:tcPr>
            <w:tcW w:w="2126" w:type="dxa"/>
          </w:tcPr>
          <w:p w14:paraId="3C99EE50" w14:textId="77777777" w:rsidR="00BB3696" w:rsidRPr="00263E37" w:rsidRDefault="00BB3696" w:rsidP="00A466C7">
            <w:pPr>
              <w:jc w:val="left"/>
              <w:rPr>
                <w:rFonts w:cs="Arial"/>
                <w:sz w:val="18"/>
                <w:szCs w:val="18"/>
              </w:rPr>
            </w:pPr>
            <w:r w:rsidRPr="00263E37">
              <w:rPr>
                <w:rFonts w:cs="Arial"/>
                <w:sz w:val="18"/>
                <w:szCs w:val="18"/>
              </w:rPr>
              <w:t>dark violet</w:t>
            </w:r>
          </w:p>
        </w:tc>
        <w:tc>
          <w:tcPr>
            <w:tcW w:w="1984" w:type="dxa"/>
          </w:tcPr>
          <w:p w14:paraId="785853F2" w14:textId="77777777" w:rsidR="00BB3696" w:rsidRPr="00263E37" w:rsidRDefault="00BB3696" w:rsidP="00A466C7">
            <w:pPr>
              <w:rPr>
                <w:sz w:val="18"/>
                <w:szCs w:val="18"/>
              </w:rPr>
            </w:pPr>
            <w:r w:rsidRPr="00263E37">
              <w:rPr>
                <w:sz w:val="18"/>
                <w:szCs w:val="18"/>
              </w:rPr>
              <w:t>violet foncé</w:t>
            </w:r>
          </w:p>
        </w:tc>
        <w:tc>
          <w:tcPr>
            <w:tcW w:w="2268" w:type="dxa"/>
          </w:tcPr>
          <w:p w14:paraId="6F99566F" w14:textId="77777777" w:rsidR="00BB3696" w:rsidRPr="00263E37" w:rsidRDefault="00BB3696" w:rsidP="00A466C7">
            <w:pPr>
              <w:rPr>
                <w:sz w:val="18"/>
                <w:szCs w:val="18"/>
              </w:rPr>
            </w:pPr>
            <w:r w:rsidRPr="00263E37">
              <w:rPr>
                <w:sz w:val="18"/>
                <w:szCs w:val="18"/>
              </w:rPr>
              <w:t>dunkelviolett</w:t>
            </w:r>
          </w:p>
        </w:tc>
        <w:tc>
          <w:tcPr>
            <w:tcW w:w="2437" w:type="dxa"/>
          </w:tcPr>
          <w:p w14:paraId="6895D356" w14:textId="77777777" w:rsidR="00BB3696" w:rsidRPr="00263E37" w:rsidRDefault="00BB3696" w:rsidP="00A466C7">
            <w:pPr>
              <w:jc w:val="left"/>
              <w:rPr>
                <w:rFonts w:cs="Arial"/>
                <w:sz w:val="18"/>
                <w:szCs w:val="18"/>
              </w:rPr>
            </w:pPr>
            <w:r w:rsidRPr="00263E37">
              <w:rPr>
                <w:rFonts w:cs="Arial"/>
                <w:sz w:val="18"/>
                <w:szCs w:val="18"/>
              </w:rPr>
              <w:t>violeta oscuro</w:t>
            </w:r>
          </w:p>
        </w:tc>
      </w:tr>
      <w:tr w:rsidR="00BB3696" w:rsidRPr="00263E37" w14:paraId="749F6F5E" w14:textId="77777777" w:rsidTr="00A466C7">
        <w:tc>
          <w:tcPr>
            <w:tcW w:w="1105" w:type="dxa"/>
          </w:tcPr>
          <w:p w14:paraId="719894FB" w14:textId="77777777" w:rsidR="00BB3696" w:rsidRPr="00263E37" w:rsidRDefault="00BB3696" w:rsidP="00A466C7">
            <w:pPr>
              <w:jc w:val="center"/>
              <w:rPr>
                <w:rFonts w:cs="Arial"/>
                <w:sz w:val="18"/>
                <w:szCs w:val="18"/>
              </w:rPr>
            </w:pPr>
            <w:r w:rsidRPr="00263E37">
              <w:rPr>
                <w:rFonts w:cs="Arial"/>
                <w:sz w:val="18"/>
                <w:szCs w:val="18"/>
              </w:rPr>
              <w:t>47</w:t>
            </w:r>
          </w:p>
        </w:tc>
        <w:tc>
          <w:tcPr>
            <w:tcW w:w="2126" w:type="dxa"/>
          </w:tcPr>
          <w:p w14:paraId="05985C72" w14:textId="77777777" w:rsidR="00BB3696" w:rsidRPr="00263E37" w:rsidRDefault="00BB3696" w:rsidP="00A466C7">
            <w:pPr>
              <w:jc w:val="left"/>
              <w:rPr>
                <w:rFonts w:cs="Arial"/>
                <w:sz w:val="18"/>
                <w:szCs w:val="18"/>
              </w:rPr>
            </w:pPr>
            <w:r w:rsidRPr="00263E37">
              <w:rPr>
                <w:rFonts w:cs="Arial"/>
                <w:sz w:val="18"/>
                <w:szCs w:val="18"/>
              </w:rPr>
              <w:t>light blue violet</w:t>
            </w:r>
          </w:p>
        </w:tc>
        <w:tc>
          <w:tcPr>
            <w:tcW w:w="1984" w:type="dxa"/>
          </w:tcPr>
          <w:p w14:paraId="411F2D3F" w14:textId="77777777" w:rsidR="00BB3696" w:rsidRPr="00263E37" w:rsidRDefault="00BB3696" w:rsidP="00A466C7">
            <w:pPr>
              <w:rPr>
                <w:sz w:val="18"/>
                <w:szCs w:val="18"/>
              </w:rPr>
            </w:pPr>
            <w:r w:rsidRPr="00263E37">
              <w:rPr>
                <w:sz w:val="18"/>
                <w:szCs w:val="18"/>
              </w:rPr>
              <w:t>violet-bleu clair</w:t>
            </w:r>
          </w:p>
        </w:tc>
        <w:tc>
          <w:tcPr>
            <w:tcW w:w="2268" w:type="dxa"/>
          </w:tcPr>
          <w:p w14:paraId="6417ADB0" w14:textId="77777777" w:rsidR="00BB3696" w:rsidRPr="00263E37" w:rsidRDefault="00BB3696" w:rsidP="00A466C7">
            <w:pPr>
              <w:rPr>
                <w:sz w:val="18"/>
                <w:szCs w:val="18"/>
              </w:rPr>
            </w:pPr>
            <w:r w:rsidRPr="00263E37">
              <w:rPr>
                <w:sz w:val="18"/>
                <w:szCs w:val="18"/>
              </w:rPr>
              <w:t>hellblauviolett</w:t>
            </w:r>
          </w:p>
        </w:tc>
        <w:tc>
          <w:tcPr>
            <w:tcW w:w="2437" w:type="dxa"/>
          </w:tcPr>
          <w:p w14:paraId="7B6F370A" w14:textId="77777777" w:rsidR="00BB3696" w:rsidRPr="00263E37" w:rsidRDefault="00BB3696" w:rsidP="00A466C7">
            <w:pPr>
              <w:jc w:val="left"/>
              <w:rPr>
                <w:rFonts w:cs="Arial"/>
                <w:sz w:val="18"/>
                <w:szCs w:val="18"/>
              </w:rPr>
            </w:pPr>
            <w:r w:rsidRPr="00263E37">
              <w:rPr>
                <w:rFonts w:cs="Arial"/>
                <w:sz w:val="18"/>
                <w:szCs w:val="18"/>
              </w:rPr>
              <w:t>violeta azulado claro</w:t>
            </w:r>
          </w:p>
        </w:tc>
      </w:tr>
      <w:tr w:rsidR="00BB3696" w:rsidRPr="00263E37" w14:paraId="04686CB3" w14:textId="77777777" w:rsidTr="00A466C7">
        <w:tc>
          <w:tcPr>
            <w:tcW w:w="1105" w:type="dxa"/>
          </w:tcPr>
          <w:p w14:paraId="2380695A" w14:textId="77777777" w:rsidR="00BB3696" w:rsidRPr="00263E37" w:rsidRDefault="00BB3696" w:rsidP="00A466C7">
            <w:pPr>
              <w:jc w:val="center"/>
              <w:rPr>
                <w:rFonts w:cs="Arial"/>
                <w:sz w:val="18"/>
                <w:szCs w:val="18"/>
              </w:rPr>
            </w:pPr>
            <w:r w:rsidRPr="00263E37">
              <w:rPr>
                <w:rFonts w:cs="Arial"/>
                <w:sz w:val="18"/>
                <w:szCs w:val="18"/>
              </w:rPr>
              <w:t>48</w:t>
            </w:r>
          </w:p>
        </w:tc>
        <w:tc>
          <w:tcPr>
            <w:tcW w:w="2126" w:type="dxa"/>
          </w:tcPr>
          <w:p w14:paraId="10567372" w14:textId="77777777" w:rsidR="00BB3696" w:rsidRPr="00263E37" w:rsidRDefault="00BB3696" w:rsidP="00A466C7">
            <w:pPr>
              <w:jc w:val="left"/>
              <w:rPr>
                <w:rFonts w:cs="Arial"/>
                <w:sz w:val="18"/>
                <w:szCs w:val="18"/>
              </w:rPr>
            </w:pPr>
            <w:r w:rsidRPr="00263E37">
              <w:rPr>
                <w:rFonts w:cs="Arial"/>
                <w:sz w:val="18"/>
                <w:szCs w:val="18"/>
              </w:rPr>
              <w:t>medium blue violet</w:t>
            </w:r>
          </w:p>
        </w:tc>
        <w:tc>
          <w:tcPr>
            <w:tcW w:w="1984" w:type="dxa"/>
          </w:tcPr>
          <w:p w14:paraId="5F979668" w14:textId="77777777" w:rsidR="00BB3696" w:rsidRPr="00263E37" w:rsidRDefault="00BB3696" w:rsidP="00A466C7">
            <w:pPr>
              <w:rPr>
                <w:sz w:val="18"/>
                <w:szCs w:val="18"/>
              </w:rPr>
            </w:pPr>
            <w:r w:rsidRPr="00263E37">
              <w:rPr>
                <w:sz w:val="18"/>
                <w:szCs w:val="18"/>
              </w:rPr>
              <w:t>violet-bleu moyen</w:t>
            </w:r>
          </w:p>
        </w:tc>
        <w:tc>
          <w:tcPr>
            <w:tcW w:w="2268" w:type="dxa"/>
          </w:tcPr>
          <w:p w14:paraId="5572043F" w14:textId="77777777" w:rsidR="00BB3696" w:rsidRPr="00263E37" w:rsidRDefault="00BB3696" w:rsidP="00A466C7">
            <w:pPr>
              <w:rPr>
                <w:sz w:val="18"/>
                <w:szCs w:val="18"/>
              </w:rPr>
            </w:pPr>
            <w:r w:rsidRPr="00263E37">
              <w:rPr>
                <w:sz w:val="18"/>
                <w:szCs w:val="18"/>
              </w:rPr>
              <w:t>mittelblauviolett</w:t>
            </w:r>
          </w:p>
        </w:tc>
        <w:tc>
          <w:tcPr>
            <w:tcW w:w="2437" w:type="dxa"/>
          </w:tcPr>
          <w:p w14:paraId="1219D761" w14:textId="77777777" w:rsidR="00BB3696" w:rsidRPr="00263E37" w:rsidRDefault="00BB3696" w:rsidP="00A466C7">
            <w:pPr>
              <w:jc w:val="left"/>
              <w:rPr>
                <w:rFonts w:cs="Arial"/>
                <w:sz w:val="18"/>
                <w:szCs w:val="18"/>
              </w:rPr>
            </w:pPr>
            <w:r w:rsidRPr="00263E37">
              <w:rPr>
                <w:rFonts w:cs="Arial"/>
                <w:sz w:val="18"/>
                <w:szCs w:val="18"/>
              </w:rPr>
              <w:t>violeta azulado medio</w:t>
            </w:r>
          </w:p>
        </w:tc>
      </w:tr>
      <w:tr w:rsidR="00BB3696" w:rsidRPr="00263E37" w14:paraId="6610544F" w14:textId="77777777" w:rsidTr="00A466C7">
        <w:tc>
          <w:tcPr>
            <w:tcW w:w="1105" w:type="dxa"/>
          </w:tcPr>
          <w:p w14:paraId="351EB4F1" w14:textId="77777777" w:rsidR="00BB3696" w:rsidRPr="00263E37" w:rsidRDefault="00BB3696" w:rsidP="00A466C7">
            <w:pPr>
              <w:jc w:val="center"/>
              <w:rPr>
                <w:rFonts w:cs="Arial"/>
                <w:sz w:val="18"/>
                <w:szCs w:val="18"/>
              </w:rPr>
            </w:pPr>
            <w:r w:rsidRPr="00263E37">
              <w:rPr>
                <w:rFonts w:cs="Arial"/>
                <w:sz w:val="18"/>
                <w:szCs w:val="18"/>
              </w:rPr>
              <w:t>49</w:t>
            </w:r>
          </w:p>
        </w:tc>
        <w:tc>
          <w:tcPr>
            <w:tcW w:w="2126" w:type="dxa"/>
          </w:tcPr>
          <w:p w14:paraId="761057F1" w14:textId="77777777" w:rsidR="00BB3696" w:rsidRPr="00263E37" w:rsidRDefault="00BB3696" w:rsidP="00A466C7">
            <w:pPr>
              <w:jc w:val="left"/>
              <w:rPr>
                <w:rFonts w:cs="Arial"/>
                <w:sz w:val="18"/>
                <w:szCs w:val="18"/>
              </w:rPr>
            </w:pPr>
            <w:r w:rsidRPr="00263E37">
              <w:rPr>
                <w:rFonts w:cs="Arial"/>
                <w:sz w:val="18"/>
                <w:szCs w:val="18"/>
              </w:rPr>
              <w:t>dark blue violet</w:t>
            </w:r>
          </w:p>
        </w:tc>
        <w:tc>
          <w:tcPr>
            <w:tcW w:w="1984" w:type="dxa"/>
          </w:tcPr>
          <w:p w14:paraId="6C0AA2F2" w14:textId="77777777" w:rsidR="00BB3696" w:rsidRPr="00263E37" w:rsidRDefault="00BB3696" w:rsidP="00A466C7">
            <w:pPr>
              <w:rPr>
                <w:sz w:val="18"/>
                <w:szCs w:val="18"/>
              </w:rPr>
            </w:pPr>
            <w:r w:rsidRPr="00263E37">
              <w:rPr>
                <w:sz w:val="18"/>
                <w:szCs w:val="18"/>
              </w:rPr>
              <w:t>violet-bleu foncé</w:t>
            </w:r>
          </w:p>
        </w:tc>
        <w:tc>
          <w:tcPr>
            <w:tcW w:w="2268" w:type="dxa"/>
          </w:tcPr>
          <w:p w14:paraId="6F1A1B6B" w14:textId="77777777" w:rsidR="00BB3696" w:rsidRPr="00263E37" w:rsidRDefault="00BB3696" w:rsidP="00A466C7">
            <w:pPr>
              <w:rPr>
                <w:sz w:val="18"/>
                <w:szCs w:val="18"/>
              </w:rPr>
            </w:pPr>
            <w:r w:rsidRPr="00263E37">
              <w:rPr>
                <w:sz w:val="18"/>
                <w:szCs w:val="18"/>
              </w:rPr>
              <w:t>dunkelblauviolett</w:t>
            </w:r>
          </w:p>
        </w:tc>
        <w:tc>
          <w:tcPr>
            <w:tcW w:w="2437" w:type="dxa"/>
          </w:tcPr>
          <w:p w14:paraId="579ABB4D" w14:textId="77777777" w:rsidR="00BB3696" w:rsidRPr="00263E37" w:rsidRDefault="00BB3696" w:rsidP="00A466C7">
            <w:pPr>
              <w:jc w:val="left"/>
              <w:rPr>
                <w:rFonts w:cs="Arial"/>
                <w:sz w:val="18"/>
                <w:szCs w:val="18"/>
              </w:rPr>
            </w:pPr>
            <w:r w:rsidRPr="00263E37">
              <w:rPr>
                <w:rFonts w:cs="Arial"/>
                <w:sz w:val="18"/>
                <w:szCs w:val="18"/>
              </w:rPr>
              <w:t>violeta azulado oscuro</w:t>
            </w:r>
          </w:p>
        </w:tc>
      </w:tr>
      <w:tr w:rsidR="00BB3696" w:rsidRPr="00263E37" w14:paraId="4A6321A6" w14:textId="77777777" w:rsidTr="00A466C7">
        <w:tc>
          <w:tcPr>
            <w:tcW w:w="1105" w:type="dxa"/>
          </w:tcPr>
          <w:p w14:paraId="1B7F44A6" w14:textId="77777777" w:rsidR="00BB3696" w:rsidRPr="00263E37" w:rsidRDefault="00BB3696" w:rsidP="00A466C7">
            <w:pPr>
              <w:jc w:val="center"/>
              <w:rPr>
                <w:rFonts w:cs="Arial"/>
                <w:sz w:val="18"/>
                <w:szCs w:val="18"/>
              </w:rPr>
            </w:pPr>
            <w:r w:rsidRPr="00263E37">
              <w:rPr>
                <w:rFonts w:cs="Arial"/>
                <w:sz w:val="18"/>
                <w:szCs w:val="18"/>
              </w:rPr>
              <w:t>50</w:t>
            </w:r>
          </w:p>
        </w:tc>
        <w:tc>
          <w:tcPr>
            <w:tcW w:w="2126" w:type="dxa"/>
          </w:tcPr>
          <w:p w14:paraId="7C7967FF" w14:textId="77777777" w:rsidR="00BB3696" w:rsidRPr="00263E37" w:rsidRDefault="00BB3696" w:rsidP="00A466C7">
            <w:pPr>
              <w:jc w:val="left"/>
              <w:rPr>
                <w:rFonts w:cs="Arial"/>
                <w:sz w:val="18"/>
                <w:szCs w:val="18"/>
              </w:rPr>
            </w:pPr>
            <w:r w:rsidRPr="00263E37">
              <w:rPr>
                <w:rFonts w:cs="Arial"/>
                <w:sz w:val="18"/>
                <w:szCs w:val="18"/>
              </w:rPr>
              <w:t>light violet blue</w:t>
            </w:r>
          </w:p>
        </w:tc>
        <w:tc>
          <w:tcPr>
            <w:tcW w:w="1984" w:type="dxa"/>
          </w:tcPr>
          <w:p w14:paraId="58979DB7" w14:textId="77777777" w:rsidR="00BB3696" w:rsidRPr="00263E37" w:rsidRDefault="00BB3696" w:rsidP="00A466C7">
            <w:pPr>
              <w:rPr>
                <w:sz w:val="18"/>
                <w:szCs w:val="18"/>
              </w:rPr>
            </w:pPr>
            <w:r w:rsidRPr="00263E37">
              <w:rPr>
                <w:sz w:val="18"/>
                <w:szCs w:val="18"/>
              </w:rPr>
              <w:t>bleu-violet clair</w:t>
            </w:r>
          </w:p>
        </w:tc>
        <w:tc>
          <w:tcPr>
            <w:tcW w:w="2268" w:type="dxa"/>
          </w:tcPr>
          <w:p w14:paraId="4B8A6DE4" w14:textId="77777777" w:rsidR="00BB3696" w:rsidRPr="00263E37" w:rsidRDefault="00BB3696" w:rsidP="00A466C7">
            <w:pPr>
              <w:rPr>
                <w:sz w:val="18"/>
                <w:szCs w:val="18"/>
              </w:rPr>
            </w:pPr>
            <w:r w:rsidRPr="00263E37">
              <w:rPr>
                <w:sz w:val="18"/>
                <w:szCs w:val="18"/>
              </w:rPr>
              <w:t>hellviolettblau</w:t>
            </w:r>
          </w:p>
        </w:tc>
        <w:tc>
          <w:tcPr>
            <w:tcW w:w="2437" w:type="dxa"/>
          </w:tcPr>
          <w:p w14:paraId="18A699B3" w14:textId="77777777" w:rsidR="00BB3696" w:rsidRPr="00263E37" w:rsidRDefault="00BB3696" w:rsidP="00A466C7">
            <w:pPr>
              <w:jc w:val="left"/>
              <w:rPr>
                <w:rFonts w:cs="Arial"/>
                <w:sz w:val="18"/>
                <w:szCs w:val="18"/>
              </w:rPr>
            </w:pPr>
            <w:r w:rsidRPr="00263E37">
              <w:rPr>
                <w:rFonts w:cs="Arial"/>
                <w:sz w:val="18"/>
                <w:szCs w:val="18"/>
              </w:rPr>
              <w:t>azul violáceo claro</w:t>
            </w:r>
          </w:p>
        </w:tc>
      </w:tr>
      <w:tr w:rsidR="00BB3696" w:rsidRPr="00263E37" w14:paraId="7886F460" w14:textId="77777777" w:rsidTr="00A466C7">
        <w:tc>
          <w:tcPr>
            <w:tcW w:w="1105" w:type="dxa"/>
          </w:tcPr>
          <w:p w14:paraId="580EAAEE" w14:textId="77777777" w:rsidR="00BB3696" w:rsidRPr="00263E37" w:rsidRDefault="00BB3696" w:rsidP="00A466C7">
            <w:pPr>
              <w:jc w:val="center"/>
              <w:rPr>
                <w:rFonts w:cs="Arial"/>
                <w:sz w:val="18"/>
                <w:szCs w:val="18"/>
              </w:rPr>
            </w:pPr>
            <w:r w:rsidRPr="00263E37">
              <w:rPr>
                <w:rFonts w:cs="Arial"/>
                <w:sz w:val="18"/>
                <w:szCs w:val="18"/>
              </w:rPr>
              <w:t>51</w:t>
            </w:r>
          </w:p>
        </w:tc>
        <w:tc>
          <w:tcPr>
            <w:tcW w:w="2126" w:type="dxa"/>
          </w:tcPr>
          <w:p w14:paraId="45C04D31" w14:textId="77777777" w:rsidR="00BB3696" w:rsidRPr="00263E37" w:rsidRDefault="00BB3696" w:rsidP="00A466C7">
            <w:pPr>
              <w:jc w:val="left"/>
              <w:rPr>
                <w:rFonts w:cs="Arial"/>
                <w:sz w:val="18"/>
                <w:szCs w:val="18"/>
              </w:rPr>
            </w:pPr>
            <w:r w:rsidRPr="00263E37">
              <w:rPr>
                <w:rFonts w:cs="Arial"/>
                <w:sz w:val="18"/>
                <w:szCs w:val="18"/>
              </w:rPr>
              <w:t>medium violet blue</w:t>
            </w:r>
          </w:p>
        </w:tc>
        <w:tc>
          <w:tcPr>
            <w:tcW w:w="1984" w:type="dxa"/>
          </w:tcPr>
          <w:p w14:paraId="7D5E3DBE" w14:textId="77777777" w:rsidR="00BB3696" w:rsidRPr="00263E37" w:rsidRDefault="00BB3696" w:rsidP="00A466C7">
            <w:pPr>
              <w:rPr>
                <w:sz w:val="18"/>
                <w:szCs w:val="18"/>
              </w:rPr>
            </w:pPr>
            <w:r w:rsidRPr="00263E37">
              <w:rPr>
                <w:sz w:val="18"/>
                <w:szCs w:val="18"/>
              </w:rPr>
              <w:t>bleu-violet moyen</w:t>
            </w:r>
          </w:p>
        </w:tc>
        <w:tc>
          <w:tcPr>
            <w:tcW w:w="2268" w:type="dxa"/>
          </w:tcPr>
          <w:p w14:paraId="2373A646" w14:textId="77777777" w:rsidR="00BB3696" w:rsidRPr="00263E37" w:rsidRDefault="00BB3696" w:rsidP="00A466C7">
            <w:pPr>
              <w:rPr>
                <w:sz w:val="18"/>
                <w:szCs w:val="18"/>
              </w:rPr>
            </w:pPr>
            <w:r w:rsidRPr="00263E37">
              <w:rPr>
                <w:sz w:val="18"/>
                <w:szCs w:val="18"/>
              </w:rPr>
              <w:t>mittelviolettblau</w:t>
            </w:r>
          </w:p>
        </w:tc>
        <w:tc>
          <w:tcPr>
            <w:tcW w:w="2437" w:type="dxa"/>
          </w:tcPr>
          <w:p w14:paraId="26BE95D6" w14:textId="77777777" w:rsidR="00BB3696" w:rsidRPr="00263E37" w:rsidRDefault="00BB3696" w:rsidP="00A466C7">
            <w:pPr>
              <w:jc w:val="left"/>
              <w:rPr>
                <w:rFonts w:cs="Arial"/>
                <w:sz w:val="18"/>
                <w:szCs w:val="18"/>
              </w:rPr>
            </w:pPr>
            <w:r w:rsidRPr="00263E37">
              <w:rPr>
                <w:rFonts w:cs="Arial"/>
                <w:sz w:val="18"/>
                <w:szCs w:val="18"/>
              </w:rPr>
              <w:t>azul violáceo medio</w:t>
            </w:r>
          </w:p>
        </w:tc>
      </w:tr>
      <w:tr w:rsidR="00BB3696" w:rsidRPr="00263E37" w14:paraId="2F64087B" w14:textId="77777777" w:rsidTr="00A466C7">
        <w:tc>
          <w:tcPr>
            <w:tcW w:w="1105" w:type="dxa"/>
          </w:tcPr>
          <w:p w14:paraId="6C5A0B92" w14:textId="77777777" w:rsidR="00BB3696" w:rsidRPr="00263E37" w:rsidRDefault="00BB3696" w:rsidP="00A466C7">
            <w:pPr>
              <w:jc w:val="center"/>
              <w:rPr>
                <w:rFonts w:cs="Arial"/>
                <w:sz w:val="18"/>
                <w:szCs w:val="18"/>
              </w:rPr>
            </w:pPr>
            <w:r w:rsidRPr="00263E37">
              <w:rPr>
                <w:rFonts w:cs="Arial"/>
                <w:sz w:val="18"/>
                <w:szCs w:val="18"/>
              </w:rPr>
              <w:t>52</w:t>
            </w:r>
          </w:p>
        </w:tc>
        <w:tc>
          <w:tcPr>
            <w:tcW w:w="2126" w:type="dxa"/>
          </w:tcPr>
          <w:p w14:paraId="557AD440" w14:textId="77777777" w:rsidR="00BB3696" w:rsidRPr="00263E37" w:rsidRDefault="00BB3696" w:rsidP="00A466C7">
            <w:pPr>
              <w:jc w:val="left"/>
              <w:rPr>
                <w:rFonts w:cs="Arial"/>
                <w:sz w:val="18"/>
                <w:szCs w:val="18"/>
              </w:rPr>
            </w:pPr>
            <w:r w:rsidRPr="00263E37">
              <w:rPr>
                <w:rFonts w:cs="Arial"/>
                <w:sz w:val="18"/>
                <w:szCs w:val="18"/>
              </w:rPr>
              <w:t>dark violet blue</w:t>
            </w:r>
          </w:p>
        </w:tc>
        <w:tc>
          <w:tcPr>
            <w:tcW w:w="1984" w:type="dxa"/>
          </w:tcPr>
          <w:p w14:paraId="642D90F6" w14:textId="77777777" w:rsidR="00BB3696" w:rsidRPr="00263E37" w:rsidRDefault="00BB3696" w:rsidP="00A466C7">
            <w:pPr>
              <w:rPr>
                <w:sz w:val="18"/>
                <w:szCs w:val="18"/>
              </w:rPr>
            </w:pPr>
            <w:r w:rsidRPr="00263E37">
              <w:rPr>
                <w:sz w:val="18"/>
                <w:szCs w:val="18"/>
              </w:rPr>
              <w:t>bleu-violet foncé</w:t>
            </w:r>
          </w:p>
        </w:tc>
        <w:tc>
          <w:tcPr>
            <w:tcW w:w="2268" w:type="dxa"/>
          </w:tcPr>
          <w:p w14:paraId="431F14EB" w14:textId="77777777" w:rsidR="00BB3696" w:rsidRPr="00263E37" w:rsidRDefault="00BB3696" w:rsidP="00A466C7">
            <w:pPr>
              <w:rPr>
                <w:sz w:val="18"/>
                <w:szCs w:val="18"/>
              </w:rPr>
            </w:pPr>
            <w:r w:rsidRPr="00263E37">
              <w:rPr>
                <w:sz w:val="18"/>
                <w:szCs w:val="18"/>
              </w:rPr>
              <w:t>dunkelviolettblau</w:t>
            </w:r>
          </w:p>
        </w:tc>
        <w:tc>
          <w:tcPr>
            <w:tcW w:w="2437" w:type="dxa"/>
          </w:tcPr>
          <w:p w14:paraId="1A725643" w14:textId="77777777" w:rsidR="00BB3696" w:rsidRPr="00263E37" w:rsidRDefault="00BB3696" w:rsidP="00A466C7">
            <w:pPr>
              <w:jc w:val="left"/>
              <w:rPr>
                <w:rFonts w:cs="Arial"/>
                <w:sz w:val="18"/>
                <w:szCs w:val="18"/>
              </w:rPr>
            </w:pPr>
            <w:r w:rsidRPr="00263E37">
              <w:rPr>
                <w:rFonts w:cs="Arial"/>
                <w:sz w:val="18"/>
                <w:szCs w:val="18"/>
              </w:rPr>
              <w:t>azul violáceo oscuro</w:t>
            </w:r>
          </w:p>
        </w:tc>
      </w:tr>
      <w:tr w:rsidR="00BB3696" w:rsidRPr="00263E37" w14:paraId="297849C3" w14:textId="77777777" w:rsidTr="00A466C7">
        <w:tc>
          <w:tcPr>
            <w:tcW w:w="1105" w:type="dxa"/>
          </w:tcPr>
          <w:p w14:paraId="2BA61CBE" w14:textId="77777777" w:rsidR="00BB3696" w:rsidRPr="00263E37" w:rsidRDefault="00BB3696" w:rsidP="00A466C7">
            <w:pPr>
              <w:jc w:val="center"/>
              <w:rPr>
                <w:rFonts w:cs="Arial"/>
                <w:sz w:val="18"/>
                <w:szCs w:val="18"/>
              </w:rPr>
            </w:pPr>
            <w:r w:rsidRPr="00263E37">
              <w:rPr>
                <w:rFonts w:cs="Arial"/>
                <w:sz w:val="18"/>
                <w:szCs w:val="18"/>
              </w:rPr>
              <w:t>53</w:t>
            </w:r>
          </w:p>
        </w:tc>
        <w:tc>
          <w:tcPr>
            <w:tcW w:w="2126" w:type="dxa"/>
          </w:tcPr>
          <w:p w14:paraId="1EA9787F" w14:textId="77777777" w:rsidR="00BB3696" w:rsidRPr="00263E37" w:rsidRDefault="00BB3696" w:rsidP="00A466C7">
            <w:pPr>
              <w:jc w:val="left"/>
              <w:rPr>
                <w:rFonts w:cs="Arial"/>
                <w:sz w:val="18"/>
                <w:szCs w:val="18"/>
              </w:rPr>
            </w:pPr>
            <w:r w:rsidRPr="00263E37">
              <w:rPr>
                <w:rFonts w:cs="Arial"/>
                <w:sz w:val="18"/>
                <w:szCs w:val="18"/>
              </w:rPr>
              <w:t>light blue</w:t>
            </w:r>
          </w:p>
        </w:tc>
        <w:tc>
          <w:tcPr>
            <w:tcW w:w="1984" w:type="dxa"/>
          </w:tcPr>
          <w:p w14:paraId="668060F3" w14:textId="77777777" w:rsidR="00BB3696" w:rsidRPr="00263E37" w:rsidRDefault="00BB3696" w:rsidP="00A466C7">
            <w:pPr>
              <w:rPr>
                <w:sz w:val="18"/>
                <w:szCs w:val="18"/>
              </w:rPr>
            </w:pPr>
            <w:r w:rsidRPr="00263E37">
              <w:rPr>
                <w:sz w:val="18"/>
                <w:szCs w:val="18"/>
              </w:rPr>
              <w:t>bleu clair</w:t>
            </w:r>
          </w:p>
        </w:tc>
        <w:tc>
          <w:tcPr>
            <w:tcW w:w="2268" w:type="dxa"/>
          </w:tcPr>
          <w:p w14:paraId="661428AF" w14:textId="77777777" w:rsidR="00BB3696" w:rsidRPr="00263E37" w:rsidRDefault="00BB3696" w:rsidP="00A466C7">
            <w:pPr>
              <w:rPr>
                <w:sz w:val="18"/>
                <w:szCs w:val="18"/>
              </w:rPr>
            </w:pPr>
            <w:r w:rsidRPr="00263E37">
              <w:rPr>
                <w:sz w:val="18"/>
                <w:szCs w:val="18"/>
              </w:rPr>
              <w:t>hellblau</w:t>
            </w:r>
          </w:p>
        </w:tc>
        <w:tc>
          <w:tcPr>
            <w:tcW w:w="2437" w:type="dxa"/>
          </w:tcPr>
          <w:p w14:paraId="2E69BCAF" w14:textId="77777777" w:rsidR="00BB3696" w:rsidRPr="00263E37" w:rsidRDefault="00BB3696" w:rsidP="00A466C7">
            <w:pPr>
              <w:jc w:val="left"/>
              <w:rPr>
                <w:rFonts w:cs="Arial"/>
                <w:sz w:val="18"/>
                <w:szCs w:val="18"/>
              </w:rPr>
            </w:pPr>
            <w:r w:rsidRPr="00263E37">
              <w:rPr>
                <w:rFonts w:cs="Arial"/>
                <w:sz w:val="18"/>
                <w:szCs w:val="18"/>
              </w:rPr>
              <w:t>azul claro</w:t>
            </w:r>
          </w:p>
        </w:tc>
      </w:tr>
      <w:tr w:rsidR="00BB3696" w:rsidRPr="00263E37" w14:paraId="1DBF8CF6" w14:textId="77777777" w:rsidTr="00A466C7">
        <w:tc>
          <w:tcPr>
            <w:tcW w:w="1105" w:type="dxa"/>
          </w:tcPr>
          <w:p w14:paraId="06B27C8F" w14:textId="77777777" w:rsidR="00BB3696" w:rsidRPr="00263E37" w:rsidRDefault="00BB3696" w:rsidP="00A466C7">
            <w:pPr>
              <w:jc w:val="center"/>
              <w:rPr>
                <w:rFonts w:cs="Arial"/>
                <w:sz w:val="18"/>
                <w:szCs w:val="18"/>
              </w:rPr>
            </w:pPr>
            <w:r w:rsidRPr="00263E37">
              <w:rPr>
                <w:rFonts w:cs="Arial"/>
                <w:sz w:val="18"/>
                <w:szCs w:val="18"/>
              </w:rPr>
              <w:t>54</w:t>
            </w:r>
          </w:p>
        </w:tc>
        <w:tc>
          <w:tcPr>
            <w:tcW w:w="2126" w:type="dxa"/>
          </w:tcPr>
          <w:p w14:paraId="08612EB4" w14:textId="77777777" w:rsidR="00BB3696" w:rsidRPr="00263E37" w:rsidRDefault="00BB3696" w:rsidP="00A466C7">
            <w:pPr>
              <w:jc w:val="left"/>
              <w:rPr>
                <w:rFonts w:cs="Arial"/>
                <w:sz w:val="18"/>
                <w:szCs w:val="18"/>
              </w:rPr>
            </w:pPr>
            <w:r w:rsidRPr="00263E37">
              <w:rPr>
                <w:rFonts w:cs="Arial"/>
                <w:sz w:val="18"/>
                <w:szCs w:val="18"/>
              </w:rPr>
              <w:t>medium blue</w:t>
            </w:r>
          </w:p>
        </w:tc>
        <w:tc>
          <w:tcPr>
            <w:tcW w:w="1984" w:type="dxa"/>
          </w:tcPr>
          <w:p w14:paraId="13495E13" w14:textId="77777777" w:rsidR="00BB3696" w:rsidRPr="00263E37" w:rsidRDefault="00BB3696" w:rsidP="00A466C7">
            <w:pPr>
              <w:rPr>
                <w:sz w:val="18"/>
                <w:szCs w:val="18"/>
              </w:rPr>
            </w:pPr>
            <w:r w:rsidRPr="00263E37">
              <w:rPr>
                <w:sz w:val="18"/>
                <w:szCs w:val="18"/>
              </w:rPr>
              <w:t>bleu moyen</w:t>
            </w:r>
          </w:p>
        </w:tc>
        <w:tc>
          <w:tcPr>
            <w:tcW w:w="2268" w:type="dxa"/>
          </w:tcPr>
          <w:p w14:paraId="00AAB89A" w14:textId="77777777" w:rsidR="00BB3696" w:rsidRPr="00263E37" w:rsidRDefault="00BB3696" w:rsidP="00A466C7">
            <w:pPr>
              <w:rPr>
                <w:sz w:val="18"/>
                <w:szCs w:val="18"/>
              </w:rPr>
            </w:pPr>
            <w:r w:rsidRPr="00263E37">
              <w:rPr>
                <w:sz w:val="18"/>
                <w:szCs w:val="18"/>
              </w:rPr>
              <w:t>mittelblau</w:t>
            </w:r>
          </w:p>
        </w:tc>
        <w:tc>
          <w:tcPr>
            <w:tcW w:w="2437" w:type="dxa"/>
          </w:tcPr>
          <w:p w14:paraId="30789A2D" w14:textId="77777777" w:rsidR="00BB3696" w:rsidRPr="00263E37" w:rsidRDefault="00BB3696" w:rsidP="00A466C7">
            <w:pPr>
              <w:jc w:val="left"/>
              <w:rPr>
                <w:rFonts w:cs="Arial"/>
                <w:sz w:val="18"/>
                <w:szCs w:val="18"/>
              </w:rPr>
            </w:pPr>
            <w:r w:rsidRPr="00263E37">
              <w:rPr>
                <w:rFonts w:cs="Arial"/>
                <w:sz w:val="18"/>
                <w:szCs w:val="18"/>
              </w:rPr>
              <w:t>azul medio</w:t>
            </w:r>
          </w:p>
        </w:tc>
      </w:tr>
      <w:tr w:rsidR="00BB3696" w:rsidRPr="00263E37" w14:paraId="306942B0" w14:textId="77777777" w:rsidTr="00A466C7">
        <w:tc>
          <w:tcPr>
            <w:tcW w:w="1105" w:type="dxa"/>
          </w:tcPr>
          <w:p w14:paraId="588F8BD3" w14:textId="77777777" w:rsidR="00BB3696" w:rsidRPr="00263E37" w:rsidRDefault="00BB3696" w:rsidP="00A466C7">
            <w:pPr>
              <w:jc w:val="center"/>
              <w:rPr>
                <w:rFonts w:cs="Arial"/>
                <w:sz w:val="18"/>
                <w:szCs w:val="18"/>
              </w:rPr>
            </w:pPr>
            <w:r w:rsidRPr="00263E37">
              <w:rPr>
                <w:rFonts w:cs="Arial"/>
                <w:sz w:val="18"/>
                <w:szCs w:val="18"/>
              </w:rPr>
              <w:t>55</w:t>
            </w:r>
          </w:p>
        </w:tc>
        <w:tc>
          <w:tcPr>
            <w:tcW w:w="2126" w:type="dxa"/>
          </w:tcPr>
          <w:p w14:paraId="15F406AB" w14:textId="77777777" w:rsidR="00BB3696" w:rsidRPr="00263E37" w:rsidRDefault="00BB3696" w:rsidP="00A466C7">
            <w:pPr>
              <w:jc w:val="left"/>
              <w:rPr>
                <w:rFonts w:cs="Arial"/>
                <w:sz w:val="18"/>
                <w:szCs w:val="18"/>
              </w:rPr>
            </w:pPr>
            <w:r w:rsidRPr="00263E37">
              <w:rPr>
                <w:rFonts w:cs="Arial"/>
                <w:sz w:val="18"/>
                <w:szCs w:val="18"/>
              </w:rPr>
              <w:t>dark blue</w:t>
            </w:r>
          </w:p>
        </w:tc>
        <w:tc>
          <w:tcPr>
            <w:tcW w:w="1984" w:type="dxa"/>
          </w:tcPr>
          <w:p w14:paraId="4DB08438" w14:textId="77777777" w:rsidR="00BB3696" w:rsidRPr="00263E37" w:rsidRDefault="00BB3696" w:rsidP="00A466C7">
            <w:pPr>
              <w:rPr>
                <w:sz w:val="18"/>
                <w:szCs w:val="18"/>
              </w:rPr>
            </w:pPr>
            <w:r w:rsidRPr="00263E37">
              <w:rPr>
                <w:sz w:val="18"/>
                <w:szCs w:val="18"/>
              </w:rPr>
              <w:t>bleu foncé</w:t>
            </w:r>
          </w:p>
        </w:tc>
        <w:tc>
          <w:tcPr>
            <w:tcW w:w="2268" w:type="dxa"/>
          </w:tcPr>
          <w:p w14:paraId="07CD37BB" w14:textId="77777777" w:rsidR="00BB3696" w:rsidRPr="00263E37" w:rsidRDefault="00BB3696" w:rsidP="00A466C7">
            <w:pPr>
              <w:rPr>
                <w:sz w:val="18"/>
                <w:szCs w:val="18"/>
              </w:rPr>
            </w:pPr>
            <w:r w:rsidRPr="00263E37">
              <w:rPr>
                <w:sz w:val="18"/>
                <w:szCs w:val="18"/>
              </w:rPr>
              <w:t>dunkelblau</w:t>
            </w:r>
          </w:p>
        </w:tc>
        <w:tc>
          <w:tcPr>
            <w:tcW w:w="2437" w:type="dxa"/>
          </w:tcPr>
          <w:p w14:paraId="66DFBD2D" w14:textId="77777777" w:rsidR="00BB3696" w:rsidRPr="00263E37" w:rsidRDefault="00BB3696" w:rsidP="00A466C7">
            <w:pPr>
              <w:jc w:val="left"/>
              <w:rPr>
                <w:rFonts w:cs="Arial"/>
                <w:sz w:val="18"/>
                <w:szCs w:val="18"/>
              </w:rPr>
            </w:pPr>
            <w:r w:rsidRPr="00263E37">
              <w:rPr>
                <w:rFonts w:cs="Arial"/>
                <w:sz w:val="18"/>
                <w:szCs w:val="18"/>
              </w:rPr>
              <w:t>azul oscuro</w:t>
            </w:r>
          </w:p>
        </w:tc>
      </w:tr>
      <w:tr w:rsidR="00BB3696" w:rsidRPr="00263E37" w14:paraId="26A06906" w14:textId="77777777" w:rsidTr="00A466C7">
        <w:tc>
          <w:tcPr>
            <w:tcW w:w="1105" w:type="dxa"/>
          </w:tcPr>
          <w:p w14:paraId="51301D86" w14:textId="77777777" w:rsidR="00BB3696" w:rsidRPr="00263E37" w:rsidRDefault="00BB3696" w:rsidP="00A466C7">
            <w:pPr>
              <w:jc w:val="center"/>
              <w:rPr>
                <w:rFonts w:cs="Arial"/>
                <w:sz w:val="18"/>
                <w:szCs w:val="18"/>
              </w:rPr>
            </w:pPr>
            <w:r w:rsidRPr="00263E37">
              <w:rPr>
                <w:rFonts w:cs="Arial"/>
                <w:sz w:val="18"/>
                <w:szCs w:val="18"/>
              </w:rPr>
              <w:t>56</w:t>
            </w:r>
          </w:p>
        </w:tc>
        <w:tc>
          <w:tcPr>
            <w:tcW w:w="2126" w:type="dxa"/>
          </w:tcPr>
          <w:p w14:paraId="3DE97160" w14:textId="77777777" w:rsidR="00BB3696" w:rsidRPr="00263E37" w:rsidRDefault="00BB3696" w:rsidP="00A466C7">
            <w:pPr>
              <w:jc w:val="left"/>
              <w:rPr>
                <w:rFonts w:cs="Arial"/>
                <w:sz w:val="18"/>
                <w:szCs w:val="18"/>
              </w:rPr>
            </w:pPr>
            <w:r w:rsidRPr="00263E37">
              <w:rPr>
                <w:rFonts w:cs="Arial"/>
                <w:sz w:val="18"/>
                <w:szCs w:val="18"/>
              </w:rPr>
              <w:t>light green blue</w:t>
            </w:r>
          </w:p>
        </w:tc>
        <w:tc>
          <w:tcPr>
            <w:tcW w:w="1984" w:type="dxa"/>
          </w:tcPr>
          <w:p w14:paraId="3FAF4598" w14:textId="77777777" w:rsidR="00BB3696" w:rsidRPr="00263E37" w:rsidRDefault="00BB3696" w:rsidP="00A466C7">
            <w:pPr>
              <w:rPr>
                <w:sz w:val="18"/>
                <w:szCs w:val="18"/>
              </w:rPr>
            </w:pPr>
            <w:r w:rsidRPr="00263E37">
              <w:rPr>
                <w:sz w:val="18"/>
                <w:szCs w:val="18"/>
              </w:rPr>
              <w:t>bleu-vert clair</w:t>
            </w:r>
          </w:p>
        </w:tc>
        <w:tc>
          <w:tcPr>
            <w:tcW w:w="2268" w:type="dxa"/>
          </w:tcPr>
          <w:p w14:paraId="420DAA44" w14:textId="77777777" w:rsidR="00BB3696" w:rsidRPr="00263E37" w:rsidRDefault="00BB3696" w:rsidP="00A466C7">
            <w:pPr>
              <w:rPr>
                <w:sz w:val="18"/>
                <w:szCs w:val="18"/>
              </w:rPr>
            </w:pPr>
            <w:r w:rsidRPr="00263E37">
              <w:rPr>
                <w:sz w:val="18"/>
                <w:szCs w:val="18"/>
              </w:rPr>
              <w:t>hellgrünblau</w:t>
            </w:r>
          </w:p>
        </w:tc>
        <w:tc>
          <w:tcPr>
            <w:tcW w:w="2437" w:type="dxa"/>
          </w:tcPr>
          <w:p w14:paraId="2149C893" w14:textId="77777777" w:rsidR="00BB3696" w:rsidRPr="00263E37" w:rsidRDefault="00BB3696" w:rsidP="00A466C7">
            <w:pPr>
              <w:jc w:val="left"/>
              <w:rPr>
                <w:rFonts w:cs="Arial"/>
                <w:sz w:val="18"/>
                <w:szCs w:val="18"/>
              </w:rPr>
            </w:pPr>
            <w:r w:rsidRPr="00263E37">
              <w:rPr>
                <w:rFonts w:cs="Arial"/>
                <w:sz w:val="18"/>
                <w:szCs w:val="18"/>
              </w:rPr>
              <w:t>azul verdoso claro</w:t>
            </w:r>
          </w:p>
        </w:tc>
      </w:tr>
      <w:tr w:rsidR="00BB3696" w:rsidRPr="00263E37" w14:paraId="5CB01CD4" w14:textId="77777777" w:rsidTr="00A466C7">
        <w:tc>
          <w:tcPr>
            <w:tcW w:w="1105" w:type="dxa"/>
          </w:tcPr>
          <w:p w14:paraId="72E9D8CD" w14:textId="77777777" w:rsidR="00BB3696" w:rsidRPr="00263E37" w:rsidRDefault="00BB3696" w:rsidP="00A466C7">
            <w:pPr>
              <w:jc w:val="center"/>
              <w:rPr>
                <w:rFonts w:cs="Arial"/>
                <w:sz w:val="18"/>
                <w:szCs w:val="18"/>
              </w:rPr>
            </w:pPr>
            <w:r w:rsidRPr="00263E37">
              <w:rPr>
                <w:rFonts w:cs="Arial"/>
                <w:sz w:val="18"/>
                <w:szCs w:val="18"/>
              </w:rPr>
              <w:t>57</w:t>
            </w:r>
          </w:p>
        </w:tc>
        <w:tc>
          <w:tcPr>
            <w:tcW w:w="2126" w:type="dxa"/>
          </w:tcPr>
          <w:p w14:paraId="102F3792" w14:textId="77777777" w:rsidR="00BB3696" w:rsidRPr="00263E37" w:rsidRDefault="00BB3696" w:rsidP="00A466C7">
            <w:pPr>
              <w:jc w:val="left"/>
              <w:rPr>
                <w:rFonts w:cs="Arial"/>
                <w:sz w:val="18"/>
                <w:szCs w:val="18"/>
              </w:rPr>
            </w:pPr>
            <w:r w:rsidRPr="00263E37">
              <w:rPr>
                <w:rFonts w:cs="Arial"/>
                <w:sz w:val="18"/>
                <w:szCs w:val="18"/>
              </w:rPr>
              <w:t>medium green blue</w:t>
            </w:r>
          </w:p>
        </w:tc>
        <w:tc>
          <w:tcPr>
            <w:tcW w:w="1984" w:type="dxa"/>
          </w:tcPr>
          <w:p w14:paraId="7E73A2B1" w14:textId="77777777" w:rsidR="00BB3696" w:rsidRPr="00263E37" w:rsidRDefault="00BB3696" w:rsidP="00A466C7">
            <w:pPr>
              <w:rPr>
                <w:sz w:val="18"/>
                <w:szCs w:val="18"/>
              </w:rPr>
            </w:pPr>
            <w:r w:rsidRPr="00263E37">
              <w:rPr>
                <w:sz w:val="18"/>
                <w:szCs w:val="18"/>
              </w:rPr>
              <w:t>bleu-vert moyen</w:t>
            </w:r>
          </w:p>
        </w:tc>
        <w:tc>
          <w:tcPr>
            <w:tcW w:w="2268" w:type="dxa"/>
          </w:tcPr>
          <w:p w14:paraId="35356B85" w14:textId="77777777" w:rsidR="00BB3696" w:rsidRPr="00263E37" w:rsidRDefault="00BB3696" w:rsidP="00A466C7">
            <w:pPr>
              <w:rPr>
                <w:sz w:val="18"/>
                <w:szCs w:val="18"/>
              </w:rPr>
            </w:pPr>
            <w:r w:rsidRPr="00263E37">
              <w:rPr>
                <w:sz w:val="18"/>
                <w:szCs w:val="18"/>
              </w:rPr>
              <w:t>mittelgrünblau</w:t>
            </w:r>
          </w:p>
        </w:tc>
        <w:tc>
          <w:tcPr>
            <w:tcW w:w="2437" w:type="dxa"/>
          </w:tcPr>
          <w:p w14:paraId="5D6A93AC" w14:textId="77777777" w:rsidR="00BB3696" w:rsidRPr="00263E37" w:rsidRDefault="00BB3696" w:rsidP="00A466C7">
            <w:pPr>
              <w:jc w:val="left"/>
              <w:rPr>
                <w:rFonts w:cs="Arial"/>
                <w:sz w:val="18"/>
                <w:szCs w:val="18"/>
              </w:rPr>
            </w:pPr>
            <w:r w:rsidRPr="00263E37">
              <w:rPr>
                <w:rFonts w:cs="Arial"/>
                <w:sz w:val="18"/>
                <w:szCs w:val="18"/>
              </w:rPr>
              <w:t>azul verdoso medio</w:t>
            </w:r>
          </w:p>
        </w:tc>
      </w:tr>
      <w:tr w:rsidR="00BB3696" w:rsidRPr="00263E37" w14:paraId="2D599BAF" w14:textId="77777777" w:rsidTr="00A466C7">
        <w:tc>
          <w:tcPr>
            <w:tcW w:w="1105" w:type="dxa"/>
          </w:tcPr>
          <w:p w14:paraId="6B4EC7B5" w14:textId="77777777" w:rsidR="00BB3696" w:rsidRPr="00263E37" w:rsidRDefault="00BB3696" w:rsidP="00A466C7">
            <w:pPr>
              <w:jc w:val="center"/>
              <w:rPr>
                <w:rFonts w:cs="Arial"/>
                <w:sz w:val="18"/>
                <w:szCs w:val="18"/>
              </w:rPr>
            </w:pPr>
            <w:r w:rsidRPr="00263E37">
              <w:rPr>
                <w:rFonts w:cs="Arial"/>
                <w:sz w:val="18"/>
                <w:szCs w:val="18"/>
              </w:rPr>
              <w:t>58</w:t>
            </w:r>
          </w:p>
        </w:tc>
        <w:tc>
          <w:tcPr>
            <w:tcW w:w="2126" w:type="dxa"/>
          </w:tcPr>
          <w:p w14:paraId="48504AA9" w14:textId="77777777" w:rsidR="00BB3696" w:rsidRPr="00263E37" w:rsidRDefault="00BB3696" w:rsidP="00A466C7">
            <w:pPr>
              <w:jc w:val="left"/>
              <w:rPr>
                <w:rFonts w:cs="Arial"/>
                <w:sz w:val="18"/>
                <w:szCs w:val="18"/>
              </w:rPr>
            </w:pPr>
            <w:r w:rsidRPr="00263E37">
              <w:rPr>
                <w:rFonts w:cs="Arial"/>
                <w:sz w:val="18"/>
                <w:szCs w:val="18"/>
              </w:rPr>
              <w:t>dark green blue</w:t>
            </w:r>
          </w:p>
        </w:tc>
        <w:tc>
          <w:tcPr>
            <w:tcW w:w="1984" w:type="dxa"/>
          </w:tcPr>
          <w:p w14:paraId="4B4D226A" w14:textId="77777777" w:rsidR="00BB3696" w:rsidRPr="00263E37" w:rsidRDefault="00BB3696" w:rsidP="00A466C7">
            <w:pPr>
              <w:rPr>
                <w:sz w:val="18"/>
                <w:szCs w:val="18"/>
              </w:rPr>
            </w:pPr>
            <w:r w:rsidRPr="00263E37">
              <w:rPr>
                <w:sz w:val="18"/>
                <w:szCs w:val="18"/>
              </w:rPr>
              <w:t>bleu-vert foncé</w:t>
            </w:r>
          </w:p>
        </w:tc>
        <w:tc>
          <w:tcPr>
            <w:tcW w:w="2268" w:type="dxa"/>
          </w:tcPr>
          <w:p w14:paraId="692E215C" w14:textId="77777777" w:rsidR="00BB3696" w:rsidRPr="00263E37" w:rsidRDefault="00BB3696" w:rsidP="00A466C7">
            <w:pPr>
              <w:rPr>
                <w:sz w:val="18"/>
                <w:szCs w:val="18"/>
              </w:rPr>
            </w:pPr>
            <w:r w:rsidRPr="00263E37">
              <w:rPr>
                <w:sz w:val="18"/>
                <w:szCs w:val="18"/>
              </w:rPr>
              <w:t>dunkelgrünblau</w:t>
            </w:r>
          </w:p>
        </w:tc>
        <w:tc>
          <w:tcPr>
            <w:tcW w:w="2437" w:type="dxa"/>
          </w:tcPr>
          <w:p w14:paraId="29C2B2FF" w14:textId="77777777" w:rsidR="00BB3696" w:rsidRPr="00263E37" w:rsidRDefault="00BB3696" w:rsidP="00A466C7">
            <w:pPr>
              <w:jc w:val="left"/>
              <w:rPr>
                <w:rFonts w:cs="Arial"/>
                <w:sz w:val="18"/>
                <w:szCs w:val="18"/>
              </w:rPr>
            </w:pPr>
            <w:r w:rsidRPr="00263E37">
              <w:rPr>
                <w:rFonts w:cs="Arial"/>
                <w:sz w:val="18"/>
                <w:szCs w:val="18"/>
              </w:rPr>
              <w:t>azul verdoso oscuro</w:t>
            </w:r>
          </w:p>
        </w:tc>
      </w:tr>
      <w:tr w:rsidR="00BB3696" w:rsidRPr="00263E37" w14:paraId="002ADEAF" w14:textId="77777777" w:rsidTr="00A466C7">
        <w:tc>
          <w:tcPr>
            <w:tcW w:w="1105" w:type="dxa"/>
          </w:tcPr>
          <w:p w14:paraId="61B64125" w14:textId="77777777" w:rsidR="00BB3696" w:rsidRPr="00263E37" w:rsidRDefault="00BB3696" w:rsidP="00A466C7">
            <w:pPr>
              <w:jc w:val="center"/>
              <w:rPr>
                <w:rFonts w:cs="Arial"/>
                <w:sz w:val="18"/>
                <w:szCs w:val="18"/>
              </w:rPr>
            </w:pPr>
            <w:r w:rsidRPr="00263E37">
              <w:rPr>
                <w:rFonts w:cs="Arial"/>
                <w:sz w:val="18"/>
                <w:szCs w:val="18"/>
              </w:rPr>
              <w:t>59</w:t>
            </w:r>
          </w:p>
        </w:tc>
        <w:tc>
          <w:tcPr>
            <w:tcW w:w="2126" w:type="dxa"/>
          </w:tcPr>
          <w:p w14:paraId="27EE079A" w14:textId="77777777" w:rsidR="00BB3696" w:rsidRPr="00263E37" w:rsidRDefault="00BB3696" w:rsidP="00A466C7">
            <w:pPr>
              <w:jc w:val="left"/>
              <w:rPr>
                <w:rFonts w:cs="Arial"/>
                <w:sz w:val="18"/>
                <w:szCs w:val="18"/>
              </w:rPr>
            </w:pPr>
            <w:r w:rsidRPr="00263E37">
              <w:rPr>
                <w:rFonts w:cs="Arial"/>
                <w:sz w:val="18"/>
                <w:szCs w:val="18"/>
              </w:rPr>
              <w:t xml:space="preserve">light brown  </w:t>
            </w:r>
          </w:p>
        </w:tc>
        <w:tc>
          <w:tcPr>
            <w:tcW w:w="1984" w:type="dxa"/>
          </w:tcPr>
          <w:p w14:paraId="71A66CA5" w14:textId="77777777" w:rsidR="00BB3696" w:rsidRPr="00263E37" w:rsidRDefault="00BB3696" w:rsidP="00A466C7">
            <w:pPr>
              <w:rPr>
                <w:sz w:val="18"/>
                <w:szCs w:val="18"/>
              </w:rPr>
            </w:pPr>
            <w:r w:rsidRPr="00263E37">
              <w:rPr>
                <w:sz w:val="18"/>
                <w:szCs w:val="18"/>
              </w:rPr>
              <w:t xml:space="preserve">brun clair  </w:t>
            </w:r>
          </w:p>
        </w:tc>
        <w:tc>
          <w:tcPr>
            <w:tcW w:w="2268" w:type="dxa"/>
          </w:tcPr>
          <w:p w14:paraId="18A2DDA5" w14:textId="77777777" w:rsidR="00BB3696" w:rsidRPr="00263E37" w:rsidRDefault="00BB3696" w:rsidP="00A466C7">
            <w:pPr>
              <w:rPr>
                <w:sz w:val="18"/>
                <w:szCs w:val="18"/>
              </w:rPr>
            </w:pPr>
            <w:r w:rsidRPr="00263E37">
              <w:rPr>
                <w:sz w:val="18"/>
                <w:szCs w:val="18"/>
              </w:rPr>
              <w:t>hellbraun</w:t>
            </w:r>
          </w:p>
        </w:tc>
        <w:tc>
          <w:tcPr>
            <w:tcW w:w="2437" w:type="dxa"/>
          </w:tcPr>
          <w:p w14:paraId="3B1DC567" w14:textId="77777777" w:rsidR="00BB3696" w:rsidRPr="00263E37" w:rsidRDefault="00BB3696" w:rsidP="00A466C7">
            <w:pPr>
              <w:jc w:val="left"/>
              <w:rPr>
                <w:rFonts w:cs="Arial"/>
                <w:sz w:val="18"/>
                <w:szCs w:val="18"/>
              </w:rPr>
            </w:pPr>
            <w:r w:rsidRPr="00263E37">
              <w:rPr>
                <w:rFonts w:cs="Arial"/>
                <w:sz w:val="18"/>
                <w:szCs w:val="18"/>
              </w:rPr>
              <w:t xml:space="preserve">marrón claro  </w:t>
            </w:r>
          </w:p>
        </w:tc>
      </w:tr>
      <w:tr w:rsidR="00BB3696" w:rsidRPr="00263E37" w14:paraId="1205ABF3" w14:textId="77777777" w:rsidTr="00A466C7">
        <w:tc>
          <w:tcPr>
            <w:tcW w:w="1105" w:type="dxa"/>
          </w:tcPr>
          <w:p w14:paraId="07AD8006" w14:textId="77777777" w:rsidR="00BB3696" w:rsidRPr="00263E37" w:rsidRDefault="00BB3696" w:rsidP="00A466C7">
            <w:pPr>
              <w:jc w:val="center"/>
              <w:rPr>
                <w:rFonts w:cs="Arial"/>
                <w:sz w:val="18"/>
                <w:szCs w:val="18"/>
              </w:rPr>
            </w:pPr>
            <w:r w:rsidRPr="00263E37">
              <w:rPr>
                <w:rFonts w:cs="Arial"/>
                <w:sz w:val="18"/>
                <w:szCs w:val="18"/>
              </w:rPr>
              <w:t>60</w:t>
            </w:r>
          </w:p>
        </w:tc>
        <w:tc>
          <w:tcPr>
            <w:tcW w:w="2126" w:type="dxa"/>
          </w:tcPr>
          <w:p w14:paraId="26150C3F" w14:textId="77777777" w:rsidR="00BB3696" w:rsidRPr="00263E37" w:rsidRDefault="00BB3696" w:rsidP="00A466C7">
            <w:pPr>
              <w:jc w:val="left"/>
              <w:rPr>
                <w:rFonts w:cs="Arial"/>
                <w:sz w:val="18"/>
                <w:szCs w:val="18"/>
              </w:rPr>
            </w:pPr>
            <w:r w:rsidRPr="00263E37">
              <w:rPr>
                <w:rFonts w:cs="Arial"/>
                <w:sz w:val="18"/>
                <w:szCs w:val="18"/>
              </w:rPr>
              <w:t>medium brown</w:t>
            </w:r>
          </w:p>
        </w:tc>
        <w:tc>
          <w:tcPr>
            <w:tcW w:w="1984" w:type="dxa"/>
          </w:tcPr>
          <w:p w14:paraId="1083993C" w14:textId="77777777" w:rsidR="00BB3696" w:rsidRPr="00263E37" w:rsidRDefault="00BB3696" w:rsidP="00A466C7">
            <w:pPr>
              <w:rPr>
                <w:sz w:val="18"/>
                <w:szCs w:val="18"/>
              </w:rPr>
            </w:pPr>
            <w:r w:rsidRPr="00263E37">
              <w:rPr>
                <w:sz w:val="18"/>
                <w:szCs w:val="18"/>
              </w:rPr>
              <w:t>brun moyen</w:t>
            </w:r>
          </w:p>
        </w:tc>
        <w:tc>
          <w:tcPr>
            <w:tcW w:w="2268" w:type="dxa"/>
          </w:tcPr>
          <w:p w14:paraId="239A3A8C" w14:textId="77777777" w:rsidR="00BB3696" w:rsidRPr="00263E37" w:rsidRDefault="00BB3696" w:rsidP="00A466C7">
            <w:pPr>
              <w:rPr>
                <w:sz w:val="18"/>
                <w:szCs w:val="18"/>
              </w:rPr>
            </w:pPr>
            <w:r w:rsidRPr="00263E37">
              <w:rPr>
                <w:sz w:val="18"/>
                <w:szCs w:val="18"/>
              </w:rPr>
              <w:t>mittelbraun</w:t>
            </w:r>
          </w:p>
        </w:tc>
        <w:tc>
          <w:tcPr>
            <w:tcW w:w="2437" w:type="dxa"/>
          </w:tcPr>
          <w:p w14:paraId="6EC4E157" w14:textId="77777777" w:rsidR="00BB3696" w:rsidRPr="00263E37" w:rsidRDefault="00BB3696" w:rsidP="00A466C7">
            <w:pPr>
              <w:jc w:val="left"/>
              <w:rPr>
                <w:rFonts w:cs="Arial"/>
                <w:sz w:val="18"/>
                <w:szCs w:val="18"/>
              </w:rPr>
            </w:pPr>
            <w:r w:rsidRPr="00263E37">
              <w:rPr>
                <w:rFonts w:cs="Arial"/>
                <w:sz w:val="18"/>
                <w:szCs w:val="18"/>
              </w:rPr>
              <w:t>marrón medio</w:t>
            </w:r>
          </w:p>
        </w:tc>
      </w:tr>
      <w:tr w:rsidR="00BB3696" w:rsidRPr="00263E37" w14:paraId="74198FDA" w14:textId="77777777" w:rsidTr="00A466C7">
        <w:tc>
          <w:tcPr>
            <w:tcW w:w="1105" w:type="dxa"/>
          </w:tcPr>
          <w:p w14:paraId="7EA24358" w14:textId="77777777" w:rsidR="00BB3696" w:rsidRPr="00263E37" w:rsidRDefault="00BB3696" w:rsidP="00A466C7">
            <w:pPr>
              <w:jc w:val="center"/>
              <w:rPr>
                <w:rFonts w:cs="Arial"/>
                <w:sz w:val="18"/>
                <w:szCs w:val="18"/>
              </w:rPr>
            </w:pPr>
            <w:r w:rsidRPr="00263E37">
              <w:rPr>
                <w:rFonts w:cs="Arial"/>
                <w:sz w:val="18"/>
                <w:szCs w:val="18"/>
              </w:rPr>
              <w:t>61</w:t>
            </w:r>
          </w:p>
        </w:tc>
        <w:tc>
          <w:tcPr>
            <w:tcW w:w="2126" w:type="dxa"/>
          </w:tcPr>
          <w:p w14:paraId="31FE7E68" w14:textId="77777777" w:rsidR="00BB3696" w:rsidRPr="00263E37" w:rsidRDefault="00BB3696" w:rsidP="00A466C7">
            <w:pPr>
              <w:jc w:val="left"/>
              <w:rPr>
                <w:rFonts w:cs="Arial"/>
                <w:sz w:val="18"/>
                <w:szCs w:val="18"/>
              </w:rPr>
            </w:pPr>
            <w:r w:rsidRPr="00263E37">
              <w:rPr>
                <w:rFonts w:cs="Arial"/>
                <w:sz w:val="18"/>
                <w:szCs w:val="18"/>
              </w:rPr>
              <w:t>dark brown</w:t>
            </w:r>
          </w:p>
        </w:tc>
        <w:tc>
          <w:tcPr>
            <w:tcW w:w="1984" w:type="dxa"/>
          </w:tcPr>
          <w:p w14:paraId="0B4423F1" w14:textId="77777777" w:rsidR="00BB3696" w:rsidRPr="00263E37" w:rsidRDefault="00BB3696" w:rsidP="00A466C7">
            <w:pPr>
              <w:rPr>
                <w:sz w:val="18"/>
                <w:szCs w:val="18"/>
              </w:rPr>
            </w:pPr>
            <w:r w:rsidRPr="00263E37">
              <w:rPr>
                <w:sz w:val="18"/>
                <w:szCs w:val="18"/>
              </w:rPr>
              <w:t>brun foncé</w:t>
            </w:r>
          </w:p>
        </w:tc>
        <w:tc>
          <w:tcPr>
            <w:tcW w:w="2268" w:type="dxa"/>
          </w:tcPr>
          <w:p w14:paraId="502384F4" w14:textId="77777777" w:rsidR="00BB3696" w:rsidRPr="00263E37" w:rsidRDefault="00BB3696" w:rsidP="00A466C7">
            <w:pPr>
              <w:rPr>
                <w:sz w:val="18"/>
                <w:szCs w:val="18"/>
              </w:rPr>
            </w:pPr>
            <w:r w:rsidRPr="00263E37">
              <w:rPr>
                <w:sz w:val="18"/>
                <w:szCs w:val="18"/>
              </w:rPr>
              <w:t>dunkelbraun</w:t>
            </w:r>
          </w:p>
        </w:tc>
        <w:tc>
          <w:tcPr>
            <w:tcW w:w="2437" w:type="dxa"/>
          </w:tcPr>
          <w:p w14:paraId="7DB06B84" w14:textId="77777777" w:rsidR="00BB3696" w:rsidRPr="00263E37" w:rsidRDefault="00BB3696" w:rsidP="00A466C7">
            <w:pPr>
              <w:jc w:val="left"/>
              <w:rPr>
                <w:rFonts w:cs="Arial"/>
                <w:sz w:val="18"/>
                <w:szCs w:val="18"/>
              </w:rPr>
            </w:pPr>
            <w:r w:rsidRPr="00263E37">
              <w:rPr>
                <w:rFonts w:cs="Arial"/>
                <w:sz w:val="18"/>
                <w:szCs w:val="18"/>
              </w:rPr>
              <w:t>marrón oscuro</w:t>
            </w:r>
          </w:p>
        </w:tc>
      </w:tr>
      <w:tr w:rsidR="00BB3696" w:rsidRPr="00263E37" w14:paraId="6EE51643" w14:textId="77777777" w:rsidTr="00A466C7">
        <w:tc>
          <w:tcPr>
            <w:tcW w:w="1105" w:type="dxa"/>
          </w:tcPr>
          <w:p w14:paraId="13B0836D" w14:textId="77777777" w:rsidR="00BB3696" w:rsidRPr="00263E37" w:rsidRDefault="00BB3696" w:rsidP="00A466C7">
            <w:pPr>
              <w:jc w:val="center"/>
              <w:rPr>
                <w:rFonts w:cs="Arial"/>
                <w:sz w:val="18"/>
                <w:szCs w:val="18"/>
              </w:rPr>
            </w:pPr>
            <w:r w:rsidRPr="00263E37">
              <w:rPr>
                <w:rFonts w:cs="Arial"/>
                <w:sz w:val="18"/>
                <w:szCs w:val="18"/>
              </w:rPr>
              <w:t>62</w:t>
            </w:r>
          </w:p>
        </w:tc>
        <w:tc>
          <w:tcPr>
            <w:tcW w:w="2126" w:type="dxa"/>
          </w:tcPr>
          <w:p w14:paraId="75AEAF5B" w14:textId="77777777" w:rsidR="00BB3696" w:rsidRPr="00263E37" w:rsidRDefault="00BB3696" w:rsidP="00A466C7">
            <w:pPr>
              <w:jc w:val="left"/>
              <w:rPr>
                <w:rFonts w:cs="Arial"/>
                <w:sz w:val="18"/>
                <w:szCs w:val="18"/>
              </w:rPr>
            </w:pPr>
            <w:r w:rsidRPr="00263E37">
              <w:rPr>
                <w:rFonts w:cs="Arial"/>
                <w:sz w:val="18"/>
                <w:szCs w:val="18"/>
              </w:rPr>
              <w:t>light yellow brown</w:t>
            </w:r>
          </w:p>
        </w:tc>
        <w:tc>
          <w:tcPr>
            <w:tcW w:w="1984" w:type="dxa"/>
          </w:tcPr>
          <w:p w14:paraId="498A3031" w14:textId="77777777" w:rsidR="00BB3696" w:rsidRPr="00263E37" w:rsidRDefault="00BB3696" w:rsidP="00A466C7">
            <w:pPr>
              <w:rPr>
                <w:sz w:val="18"/>
                <w:szCs w:val="18"/>
              </w:rPr>
            </w:pPr>
            <w:r w:rsidRPr="00263E37">
              <w:rPr>
                <w:sz w:val="18"/>
                <w:szCs w:val="18"/>
              </w:rPr>
              <w:t>brun-jaune clair</w:t>
            </w:r>
          </w:p>
        </w:tc>
        <w:tc>
          <w:tcPr>
            <w:tcW w:w="2268" w:type="dxa"/>
          </w:tcPr>
          <w:p w14:paraId="5567A4A3" w14:textId="77777777" w:rsidR="00BB3696" w:rsidRPr="00263E37" w:rsidRDefault="00BB3696" w:rsidP="00A466C7">
            <w:pPr>
              <w:rPr>
                <w:sz w:val="18"/>
                <w:szCs w:val="18"/>
              </w:rPr>
            </w:pPr>
            <w:r w:rsidRPr="00263E37">
              <w:rPr>
                <w:sz w:val="18"/>
                <w:szCs w:val="18"/>
              </w:rPr>
              <w:t>hellgelbbraun</w:t>
            </w:r>
          </w:p>
        </w:tc>
        <w:tc>
          <w:tcPr>
            <w:tcW w:w="2437" w:type="dxa"/>
          </w:tcPr>
          <w:p w14:paraId="0423DD15" w14:textId="77777777" w:rsidR="00BB3696" w:rsidRPr="00263E37" w:rsidRDefault="00BB3696" w:rsidP="00A466C7">
            <w:pPr>
              <w:jc w:val="left"/>
              <w:rPr>
                <w:rFonts w:cs="Arial"/>
                <w:sz w:val="18"/>
                <w:szCs w:val="18"/>
              </w:rPr>
            </w:pPr>
            <w:r w:rsidRPr="00263E37">
              <w:rPr>
                <w:rFonts w:cs="Arial"/>
                <w:sz w:val="18"/>
                <w:szCs w:val="18"/>
              </w:rPr>
              <w:t>marrón amarillento claro</w:t>
            </w:r>
          </w:p>
        </w:tc>
      </w:tr>
      <w:tr w:rsidR="00BB3696" w:rsidRPr="00263E37" w14:paraId="4DAE8842" w14:textId="77777777" w:rsidTr="00A466C7">
        <w:tc>
          <w:tcPr>
            <w:tcW w:w="1105" w:type="dxa"/>
          </w:tcPr>
          <w:p w14:paraId="65940BE9" w14:textId="77777777" w:rsidR="00BB3696" w:rsidRPr="00263E37" w:rsidRDefault="00BB3696" w:rsidP="00A466C7">
            <w:pPr>
              <w:jc w:val="center"/>
              <w:rPr>
                <w:rFonts w:cs="Arial"/>
                <w:sz w:val="18"/>
                <w:szCs w:val="18"/>
              </w:rPr>
            </w:pPr>
            <w:r w:rsidRPr="00263E37">
              <w:rPr>
                <w:rFonts w:cs="Arial"/>
                <w:sz w:val="18"/>
                <w:szCs w:val="18"/>
              </w:rPr>
              <w:t>63</w:t>
            </w:r>
          </w:p>
        </w:tc>
        <w:tc>
          <w:tcPr>
            <w:tcW w:w="2126" w:type="dxa"/>
          </w:tcPr>
          <w:p w14:paraId="7B99E858" w14:textId="77777777" w:rsidR="00BB3696" w:rsidRPr="00263E37" w:rsidRDefault="00BB3696" w:rsidP="00A466C7">
            <w:pPr>
              <w:jc w:val="left"/>
              <w:rPr>
                <w:rFonts w:cs="Arial"/>
                <w:sz w:val="18"/>
                <w:szCs w:val="18"/>
              </w:rPr>
            </w:pPr>
            <w:r w:rsidRPr="00263E37">
              <w:rPr>
                <w:rFonts w:cs="Arial"/>
                <w:sz w:val="18"/>
                <w:szCs w:val="18"/>
              </w:rPr>
              <w:t>medium yellow brown</w:t>
            </w:r>
          </w:p>
        </w:tc>
        <w:tc>
          <w:tcPr>
            <w:tcW w:w="1984" w:type="dxa"/>
          </w:tcPr>
          <w:p w14:paraId="5A737E17" w14:textId="77777777" w:rsidR="00BB3696" w:rsidRPr="00263E37" w:rsidRDefault="00BB3696" w:rsidP="00A466C7">
            <w:pPr>
              <w:rPr>
                <w:sz w:val="18"/>
                <w:szCs w:val="18"/>
              </w:rPr>
            </w:pPr>
            <w:r w:rsidRPr="00263E37">
              <w:rPr>
                <w:sz w:val="18"/>
                <w:szCs w:val="18"/>
              </w:rPr>
              <w:t>brun-jaune moyen</w:t>
            </w:r>
          </w:p>
        </w:tc>
        <w:tc>
          <w:tcPr>
            <w:tcW w:w="2268" w:type="dxa"/>
          </w:tcPr>
          <w:p w14:paraId="1BB91798" w14:textId="77777777" w:rsidR="00BB3696" w:rsidRPr="00263E37" w:rsidRDefault="00BB3696" w:rsidP="00A466C7">
            <w:pPr>
              <w:rPr>
                <w:sz w:val="18"/>
                <w:szCs w:val="18"/>
              </w:rPr>
            </w:pPr>
            <w:r w:rsidRPr="00263E37">
              <w:rPr>
                <w:sz w:val="18"/>
                <w:szCs w:val="18"/>
              </w:rPr>
              <w:t>mittelgelbbraun</w:t>
            </w:r>
          </w:p>
        </w:tc>
        <w:tc>
          <w:tcPr>
            <w:tcW w:w="2437" w:type="dxa"/>
          </w:tcPr>
          <w:p w14:paraId="26CAD087" w14:textId="77777777" w:rsidR="00BB3696" w:rsidRPr="00263E37" w:rsidRDefault="00BB3696" w:rsidP="00A466C7">
            <w:pPr>
              <w:jc w:val="left"/>
              <w:rPr>
                <w:rFonts w:cs="Arial"/>
                <w:sz w:val="18"/>
                <w:szCs w:val="18"/>
              </w:rPr>
            </w:pPr>
            <w:r w:rsidRPr="00263E37">
              <w:rPr>
                <w:rFonts w:cs="Arial"/>
                <w:sz w:val="18"/>
                <w:szCs w:val="18"/>
              </w:rPr>
              <w:t>marrón amarillento medio</w:t>
            </w:r>
          </w:p>
        </w:tc>
      </w:tr>
      <w:tr w:rsidR="00BB3696" w:rsidRPr="00263E37" w14:paraId="404C0750" w14:textId="77777777" w:rsidTr="00A466C7">
        <w:tc>
          <w:tcPr>
            <w:tcW w:w="1105" w:type="dxa"/>
          </w:tcPr>
          <w:p w14:paraId="3BAE352D" w14:textId="77777777" w:rsidR="00BB3696" w:rsidRPr="00263E37" w:rsidRDefault="00BB3696" w:rsidP="00A466C7">
            <w:pPr>
              <w:jc w:val="center"/>
              <w:rPr>
                <w:rFonts w:cs="Arial"/>
                <w:sz w:val="18"/>
                <w:szCs w:val="18"/>
              </w:rPr>
            </w:pPr>
            <w:r w:rsidRPr="00263E37">
              <w:rPr>
                <w:rFonts w:cs="Arial"/>
                <w:sz w:val="18"/>
                <w:szCs w:val="18"/>
              </w:rPr>
              <w:lastRenderedPageBreak/>
              <w:t>64</w:t>
            </w:r>
          </w:p>
        </w:tc>
        <w:tc>
          <w:tcPr>
            <w:tcW w:w="2126" w:type="dxa"/>
          </w:tcPr>
          <w:p w14:paraId="253ADA16" w14:textId="77777777" w:rsidR="00BB3696" w:rsidRPr="00263E37" w:rsidRDefault="00BB3696" w:rsidP="00A466C7">
            <w:pPr>
              <w:jc w:val="left"/>
              <w:rPr>
                <w:rFonts w:cs="Arial"/>
                <w:sz w:val="18"/>
                <w:szCs w:val="18"/>
              </w:rPr>
            </w:pPr>
            <w:r w:rsidRPr="00263E37">
              <w:rPr>
                <w:rFonts w:cs="Arial"/>
                <w:sz w:val="18"/>
                <w:szCs w:val="18"/>
              </w:rPr>
              <w:t>orange brown</w:t>
            </w:r>
          </w:p>
        </w:tc>
        <w:tc>
          <w:tcPr>
            <w:tcW w:w="1984" w:type="dxa"/>
          </w:tcPr>
          <w:p w14:paraId="5DCD568E" w14:textId="77777777" w:rsidR="00BB3696" w:rsidRPr="00263E37" w:rsidRDefault="00BB3696" w:rsidP="00A466C7">
            <w:pPr>
              <w:rPr>
                <w:sz w:val="18"/>
                <w:szCs w:val="18"/>
              </w:rPr>
            </w:pPr>
            <w:r w:rsidRPr="00263E37">
              <w:rPr>
                <w:sz w:val="18"/>
                <w:szCs w:val="18"/>
              </w:rPr>
              <w:t>brun orangé</w:t>
            </w:r>
          </w:p>
        </w:tc>
        <w:tc>
          <w:tcPr>
            <w:tcW w:w="2268" w:type="dxa"/>
          </w:tcPr>
          <w:p w14:paraId="297E7A40" w14:textId="77777777" w:rsidR="00BB3696" w:rsidRPr="00263E37" w:rsidRDefault="00BB3696" w:rsidP="00A466C7">
            <w:pPr>
              <w:rPr>
                <w:sz w:val="18"/>
                <w:szCs w:val="18"/>
              </w:rPr>
            </w:pPr>
            <w:r w:rsidRPr="00263E37">
              <w:rPr>
                <w:sz w:val="18"/>
                <w:szCs w:val="18"/>
              </w:rPr>
              <w:t>orangebraun</w:t>
            </w:r>
          </w:p>
        </w:tc>
        <w:tc>
          <w:tcPr>
            <w:tcW w:w="2437" w:type="dxa"/>
          </w:tcPr>
          <w:p w14:paraId="7424BBF8" w14:textId="77777777" w:rsidR="00BB3696" w:rsidRPr="00263E37" w:rsidRDefault="00BB3696" w:rsidP="00A466C7">
            <w:pPr>
              <w:jc w:val="left"/>
              <w:rPr>
                <w:rFonts w:cs="Arial"/>
                <w:sz w:val="18"/>
                <w:szCs w:val="18"/>
              </w:rPr>
            </w:pPr>
            <w:r w:rsidRPr="00263E37">
              <w:rPr>
                <w:rFonts w:cs="Arial"/>
                <w:sz w:val="18"/>
                <w:szCs w:val="18"/>
              </w:rPr>
              <w:t>marrón anaranjado</w:t>
            </w:r>
          </w:p>
        </w:tc>
      </w:tr>
      <w:tr w:rsidR="00BB3696" w:rsidRPr="00263E37" w14:paraId="4F83C865" w14:textId="77777777" w:rsidTr="00A466C7">
        <w:tc>
          <w:tcPr>
            <w:tcW w:w="1105" w:type="dxa"/>
          </w:tcPr>
          <w:p w14:paraId="3FC16965" w14:textId="77777777" w:rsidR="00BB3696" w:rsidRPr="00263E37" w:rsidRDefault="00BB3696" w:rsidP="00A466C7">
            <w:pPr>
              <w:jc w:val="center"/>
              <w:rPr>
                <w:rFonts w:cs="Arial"/>
                <w:sz w:val="18"/>
                <w:szCs w:val="18"/>
              </w:rPr>
            </w:pPr>
            <w:r w:rsidRPr="00263E37">
              <w:rPr>
                <w:rFonts w:cs="Arial"/>
                <w:sz w:val="18"/>
                <w:szCs w:val="18"/>
              </w:rPr>
              <w:t>65</w:t>
            </w:r>
          </w:p>
        </w:tc>
        <w:tc>
          <w:tcPr>
            <w:tcW w:w="2126" w:type="dxa"/>
          </w:tcPr>
          <w:p w14:paraId="79F51FA7" w14:textId="77777777" w:rsidR="00BB3696" w:rsidRPr="00263E37" w:rsidRDefault="00BB3696" w:rsidP="00A466C7">
            <w:pPr>
              <w:jc w:val="left"/>
              <w:rPr>
                <w:rFonts w:cs="Arial"/>
                <w:sz w:val="18"/>
                <w:szCs w:val="18"/>
              </w:rPr>
            </w:pPr>
            <w:r w:rsidRPr="00263E37">
              <w:rPr>
                <w:rFonts w:cs="Arial"/>
                <w:sz w:val="18"/>
                <w:szCs w:val="18"/>
              </w:rPr>
              <w:t>grey brown</w:t>
            </w:r>
          </w:p>
        </w:tc>
        <w:tc>
          <w:tcPr>
            <w:tcW w:w="1984" w:type="dxa"/>
          </w:tcPr>
          <w:p w14:paraId="4BCC5350" w14:textId="77777777" w:rsidR="00BB3696" w:rsidRPr="00263E37" w:rsidRDefault="00BB3696" w:rsidP="00A466C7">
            <w:pPr>
              <w:rPr>
                <w:sz w:val="18"/>
                <w:szCs w:val="18"/>
              </w:rPr>
            </w:pPr>
            <w:r w:rsidRPr="00263E37">
              <w:rPr>
                <w:sz w:val="18"/>
                <w:szCs w:val="18"/>
              </w:rPr>
              <w:t>brun-gris</w:t>
            </w:r>
          </w:p>
        </w:tc>
        <w:tc>
          <w:tcPr>
            <w:tcW w:w="2268" w:type="dxa"/>
          </w:tcPr>
          <w:p w14:paraId="78A4F176" w14:textId="77777777" w:rsidR="00BB3696" w:rsidRPr="00263E37" w:rsidRDefault="00BB3696" w:rsidP="00A466C7">
            <w:pPr>
              <w:rPr>
                <w:sz w:val="18"/>
                <w:szCs w:val="18"/>
              </w:rPr>
            </w:pPr>
            <w:r w:rsidRPr="00263E37">
              <w:rPr>
                <w:sz w:val="18"/>
                <w:szCs w:val="18"/>
              </w:rPr>
              <w:t>graubraun</w:t>
            </w:r>
          </w:p>
        </w:tc>
        <w:tc>
          <w:tcPr>
            <w:tcW w:w="2437" w:type="dxa"/>
          </w:tcPr>
          <w:p w14:paraId="6AD02E0E" w14:textId="77777777" w:rsidR="00BB3696" w:rsidRPr="00263E37" w:rsidRDefault="00BB3696" w:rsidP="00A466C7">
            <w:pPr>
              <w:jc w:val="left"/>
              <w:rPr>
                <w:rFonts w:cs="Arial"/>
                <w:sz w:val="18"/>
                <w:szCs w:val="18"/>
              </w:rPr>
            </w:pPr>
            <w:r w:rsidRPr="00263E37">
              <w:rPr>
                <w:rFonts w:cs="Arial"/>
                <w:sz w:val="18"/>
                <w:szCs w:val="18"/>
              </w:rPr>
              <w:t>marrón grisáceo</w:t>
            </w:r>
          </w:p>
        </w:tc>
      </w:tr>
      <w:tr w:rsidR="00BB3696" w:rsidRPr="00263E37" w14:paraId="3E819B2B" w14:textId="77777777" w:rsidTr="00A466C7">
        <w:tc>
          <w:tcPr>
            <w:tcW w:w="1105" w:type="dxa"/>
          </w:tcPr>
          <w:p w14:paraId="0DABA788" w14:textId="77777777" w:rsidR="00BB3696" w:rsidRPr="00263E37" w:rsidRDefault="00BB3696" w:rsidP="00A466C7">
            <w:pPr>
              <w:jc w:val="center"/>
              <w:rPr>
                <w:rFonts w:cs="Arial"/>
                <w:sz w:val="18"/>
                <w:szCs w:val="18"/>
              </w:rPr>
            </w:pPr>
            <w:r w:rsidRPr="00263E37">
              <w:rPr>
                <w:rFonts w:cs="Arial"/>
                <w:sz w:val="18"/>
                <w:szCs w:val="18"/>
              </w:rPr>
              <w:t>66</w:t>
            </w:r>
          </w:p>
        </w:tc>
        <w:tc>
          <w:tcPr>
            <w:tcW w:w="2126" w:type="dxa"/>
          </w:tcPr>
          <w:p w14:paraId="0D46C1E9" w14:textId="77777777" w:rsidR="00BB3696" w:rsidRPr="00263E37" w:rsidRDefault="00BB3696" w:rsidP="00A466C7">
            <w:pPr>
              <w:jc w:val="left"/>
              <w:rPr>
                <w:rFonts w:cs="Arial"/>
                <w:sz w:val="18"/>
                <w:szCs w:val="18"/>
              </w:rPr>
            </w:pPr>
            <w:r w:rsidRPr="00263E37">
              <w:rPr>
                <w:rFonts w:cs="Arial"/>
                <w:sz w:val="18"/>
                <w:szCs w:val="18"/>
              </w:rPr>
              <w:t>light green brown</w:t>
            </w:r>
          </w:p>
        </w:tc>
        <w:tc>
          <w:tcPr>
            <w:tcW w:w="1984" w:type="dxa"/>
          </w:tcPr>
          <w:p w14:paraId="6E89AF47" w14:textId="77777777" w:rsidR="00BB3696" w:rsidRPr="00263E37" w:rsidRDefault="00BB3696" w:rsidP="00A466C7">
            <w:pPr>
              <w:rPr>
                <w:sz w:val="18"/>
                <w:szCs w:val="18"/>
              </w:rPr>
            </w:pPr>
            <w:r w:rsidRPr="00263E37">
              <w:rPr>
                <w:sz w:val="18"/>
                <w:szCs w:val="18"/>
              </w:rPr>
              <w:t>brun-vert clair</w:t>
            </w:r>
          </w:p>
        </w:tc>
        <w:tc>
          <w:tcPr>
            <w:tcW w:w="2268" w:type="dxa"/>
          </w:tcPr>
          <w:p w14:paraId="33163A5E" w14:textId="77777777" w:rsidR="00BB3696" w:rsidRPr="00263E37" w:rsidRDefault="00BB3696" w:rsidP="00A466C7">
            <w:pPr>
              <w:rPr>
                <w:sz w:val="18"/>
                <w:szCs w:val="18"/>
              </w:rPr>
            </w:pPr>
            <w:r w:rsidRPr="00263E37">
              <w:rPr>
                <w:sz w:val="18"/>
                <w:szCs w:val="18"/>
              </w:rPr>
              <w:t>hellgrünbraun</w:t>
            </w:r>
          </w:p>
        </w:tc>
        <w:tc>
          <w:tcPr>
            <w:tcW w:w="2437" w:type="dxa"/>
          </w:tcPr>
          <w:p w14:paraId="76CA007C" w14:textId="77777777" w:rsidR="00BB3696" w:rsidRPr="00263E37" w:rsidRDefault="00BB3696" w:rsidP="00A466C7">
            <w:pPr>
              <w:jc w:val="left"/>
              <w:rPr>
                <w:rFonts w:cs="Arial"/>
                <w:sz w:val="18"/>
                <w:szCs w:val="18"/>
              </w:rPr>
            </w:pPr>
            <w:r w:rsidRPr="00263E37">
              <w:rPr>
                <w:rFonts w:cs="Arial"/>
                <w:sz w:val="18"/>
                <w:szCs w:val="18"/>
              </w:rPr>
              <w:t>marrón verdoso claro</w:t>
            </w:r>
          </w:p>
        </w:tc>
      </w:tr>
      <w:tr w:rsidR="00BB3696" w:rsidRPr="00263E37" w14:paraId="26326D83" w14:textId="77777777" w:rsidTr="00A466C7">
        <w:tc>
          <w:tcPr>
            <w:tcW w:w="1105" w:type="dxa"/>
          </w:tcPr>
          <w:p w14:paraId="0D2A9FDC" w14:textId="77777777" w:rsidR="00BB3696" w:rsidRPr="00263E37" w:rsidRDefault="00BB3696" w:rsidP="00A466C7">
            <w:pPr>
              <w:jc w:val="center"/>
              <w:rPr>
                <w:rFonts w:cs="Arial"/>
                <w:sz w:val="18"/>
                <w:szCs w:val="18"/>
              </w:rPr>
            </w:pPr>
            <w:r w:rsidRPr="00263E37">
              <w:rPr>
                <w:rFonts w:cs="Arial"/>
                <w:sz w:val="18"/>
                <w:szCs w:val="18"/>
              </w:rPr>
              <w:t>67</w:t>
            </w:r>
          </w:p>
        </w:tc>
        <w:tc>
          <w:tcPr>
            <w:tcW w:w="2126" w:type="dxa"/>
          </w:tcPr>
          <w:p w14:paraId="3743693A" w14:textId="77777777" w:rsidR="00BB3696" w:rsidRPr="00263E37" w:rsidRDefault="00BB3696" w:rsidP="00A466C7">
            <w:pPr>
              <w:jc w:val="left"/>
              <w:rPr>
                <w:rFonts w:cs="Arial"/>
                <w:sz w:val="18"/>
                <w:szCs w:val="18"/>
              </w:rPr>
            </w:pPr>
            <w:r w:rsidRPr="00263E37">
              <w:rPr>
                <w:rFonts w:cs="Arial"/>
                <w:sz w:val="18"/>
                <w:szCs w:val="18"/>
              </w:rPr>
              <w:t>medium green brown</w:t>
            </w:r>
          </w:p>
        </w:tc>
        <w:tc>
          <w:tcPr>
            <w:tcW w:w="1984" w:type="dxa"/>
          </w:tcPr>
          <w:p w14:paraId="3028B9A7" w14:textId="77777777" w:rsidR="00BB3696" w:rsidRPr="00263E37" w:rsidRDefault="00BB3696" w:rsidP="00A466C7">
            <w:pPr>
              <w:rPr>
                <w:sz w:val="18"/>
                <w:szCs w:val="18"/>
              </w:rPr>
            </w:pPr>
            <w:r w:rsidRPr="00263E37">
              <w:rPr>
                <w:sz w:val="18"/>
                <w:szCs w:val="18"/>
              </w:rPr>
              <w:t>brun-vert moyen</w:t>
            </w:r>
          </w:p>
        </w:tc>
        <w:tc>
          <w:tcPr>
            <w:tcW w:w="2268" w:type="dxa"/>
          </w:tcPr>
          <w:p w14:paraId="2566FE82" w14:textId="77777777" w:rsidR="00BB3696" w:rsidRPr="00263E37" w:rsidRDefault="00BB3696" w:rsidP="00A466C7">
            <w:pPr>
              <w:rPr>
                <w:sz w:val="18"/>
                <w:szCs w:val="18"/>
              </w:rPr>
            </w:pPr>
            <w:r w:rsidRPr="00263E37">
              <w:rPr>
                <w:sz w:val="18"/>
                <w:szCs w:val="18"/>
              </w:rPr>
              <w:t>mittelgrünbraun</w:t>
            </w:r>
          </w:p>
        </w:tc>
        <w:tc>
          <w:tcPr>
            <w:tcW w:w="2437" w:type="dxa"/>
          </w:tcPr>
          <w:p w14:paraId="7B3E7599" w14:textId="77777777" w:rsidR="00BB3696" w:rsidRPr="00263E37" w:rsidRDefault="00BB3696" w:rsidP="00A466C7">
            <w:pPr>
              <w:jc w:val="left"/>
              <w:rPr>
                <w:rFonts w:cs="Arial"/>
                <w:sz w:val="18"/>
                <w:szCs w:val="18"/>
              </w:rPr>
            </w:pPr>
            <w:r w:rsidRPr="00263E37">
              <w:rPr>
                <w:rFonts w:cs="Arial"/>
                <w:sz w:val="18"/>
                <w:szCs w:val="18"/>
              </w:rPr>
              <w:t>marrón verdoso medio</w:t>
            </w:r>
          </w:p>
        </w:tc>
      </w:tr>
      <w:tr w:rsidR="00BB3696" w:rsidRPr="00263E37" w14:paraId="06348D79" w14:textId="77777777" w:rsidTr="00A466C7">
        <w:tc>
          <w:tcPr>
            <w:tcW w:w="1105" w:type="dxa"/>
          </w:tcPr>
          <w:p w14:paraId="77A00909" w14:textId="77777777" w:rsidR="00BB3696" w:rsidRPr="00263E37" w:rsidRDefault="00BB3696" w:rsidP="00A466C7">
            <w:pPr>
              <w:jc w:val="center"/>
              <w:rPr>
                <w:rFonts w:cs="Arial"/>
                <w:sz w:val="18"/>
                <w:szCs w:val="18"/>
              </w:rPr>
            </w:pPr>
            <w:r w:rsidRPr="00263E37">
              <w:rPr>
                <w:rFonts w:cs="Arial"/>
                <w:sz w:val="18"/>
                <w:szCs w:val="18"/>
              </w:rPr>
              <w:t>68</w:t>
            </w:r>
          </w:p>
        </w:tc>
        <w:tc>
          <w:tcPr>
            <w:tcW w:w="2126" w:type="dxa"/>
          </w:tcPr>
          <w:p w14:paraId="5187A54A" w14:textId="77777777" w:rsidR="00BB3696" w:rsidRPr="00263E37" w:rsidRDefault="00BB3696" w:rsidP="00A466C7">
            <w:pPr>
              <w:jc w:val="left"/>
              <w:rPr>
                <w:rFonts w:cs="Arial"/>
                <w:sz w:val="18"/>
                <w:szCs w:val="18"/>
              </w:rPr>
            </w:pPr>
            <w:r w:rsidRPr="00263E37">
              <w:rPr>
                <w:rFonts w:cs="Arial"/>
                <w:sz w:val="18"/>
                <w:szCs w:val="18"/>
              </w:rPr>
              <w:t>dark green brown</w:t>
            </w:r>
          </w:p>
        </w:tc>
        <w:tc>
          <w:tcPr>
            <w:tcW w:w="1984" w:type="dxa"/>
          </w:tcPr>
          <w:p w14:paraId="5BDCEE02" w14:textId="77777777" w:rsidR="00BB3696" w:rsidRPr="00263E37" w:rsidRDefault="00BB3696" w:rsidP="00A466C7">
            <w:pPr>
              <w:rPr>
                <w:sz w:val="18"/>
                <w:szCs w:val="18"/>
              </w:rPr>
            </w:pPr>
            <w:r w:rsidRPr="00263E37">
              <w:rPr>
                <w:sz w:val="18"/>
                <w:szCs w:val="18"/>
              </w:rPr>
              <w:t>brun-vert foncé</w:t>
            </w:r>
          </w:p>
        </w:tc>
        <w:tc>
          <w:tcPr>
            <w:tcW w:w="2268" w:type="dxa"/>
          </w:tcPr>
          <w:p w14:paraId="45A3B2AB" w14:textId="77777777" w:rsidR="00BB3696" w:rsidRPr="00263E37" w:rsidRDefault="00BB3696" w:rsidP="00A466C7">
            <w:pPr>
              <w:rPr>
                <w:sz w:val="18"/>
                <w:szCs w:val="18"/>
              </w:rPr>
            </w:pPr>
            <w:r w:rsidRPr="00263E37">
              <w:rPr>
                <w:sz w:val="18"/>
                <w:szCs w:val="18"/>
              </w:rPr>
              <w:t>dunkelgrünbraun</w:t>
            </w:r>
          </w:p>
        </w:tc>
        <w:tc>
          <w:tcPr>
            <w:tcW w:w="2437" w:type="dxa"/>
          </w:tcPr>
          <w:p w14:paraId="340A3233" w14:textId="77777777" w:rsidR="00BB3696" w:rsidRPr="00263E37" w:rsidRDefault="00BB3696" w:rsidP="00A466C7">
            <w:pPr>
              <w:jc w:val="left"/>
              <w:rPr>
                <w:rFonts w:cs="Arial"/>
                <w:sz w:val="18"/>
                <w:szCs w:val="18"/>
              </w:rPr>
            </w:pPr>
            <w:r w:rsidRPr="00263E37">
              <w:rPr>
                <w:rFonts w:cs="Arial"/>
                <w:sz w:val="18"/>
                <w:szCs w:val="18"/>
              </w:rPr>
              <w:t>marrón verdoso oscuro</w:t>
            </w:r>
          </w:p>
        </w:tc>
      </w:tr>
      <w:tr w:rsidR="00BB3696" w:rsidRPr="00263E37" w14:paraId="568061F9" w14:textId="77777777" w:rsidTr="00A466C7">
        <w:tc>
          <w:tcPr>
            <w:tcW w:w="1105" w:type="dxa"/>
          </w:tcPr>
          <w:p w14:paraId="2923FE40" w14:textId="77777777" w:rsidR="00BB3696" w:rsidRPr="00263E37" w:rsidRDefault="00BB3696" w:rsidP="00A466C7">
            <w:pPr>
              <w:jc w:val="center"/>
              <w:rPr>
                <w:rFonts w:cs="Arial"/>
                <w:sz w:val="18"/>
                <w:szCs w:val="18"/>
              </w:rPr>
            </w:pPr>
            <w:r w:rsidRPr="00263E37">
              <w:rPr>
                <w:rFonts w:cs="Arial"/>
                <w:sz w:val="18"/>
                <w:szCs w:val="18"/>
              </w:rPr>
              <w:t>69</w:t>
            </w:r>
          </w:p>
        </w:tc>
        <w:tc>
          <w:tcPr>
            <w:tcW w:w="2126" w:type="dxa"/>
          </w:tcPr>
          <w:p w14:paraId="64DDA5EE" w14:textId="77777777" w:rsidR="00BB3696" w:rsidRPr="00263E37" w:rsidRDefault="00BB3696" w:rsidP="00A466C7">
            <w:pPr>
              <w:jc w:val="left"/>
              <w:rPr>
                <w:rFonts w:cs="Arial"/>
                <w:sz w:val="18"/>
                <w:szCs w:val="18"/>
              </w:rPr>
            </w:pPr>
            <w:r w:rsidRPr="00263E37">
              <w:rPr>
                <w:rFonts w:cs="Arial"/>
                <w:sz w:val="18"/>
                <w:szCs w:val="18"/>
              </w:rPr>
              <w:t>yellow grey</w:t>
            </w:r>
          </w:p>
        </w:tc>
        <w:tc>
          <w:tcPr>
            <w:tcW w:w="1984" w:type="dxa"/>
          </w:tcPr>
          <w:p w14:paraId="26337CA5" w14:textId="77777777" w:rsidR="00BB3696" w:rsidRPr="00263E37" w:rsidRDefault="00BB3696" w:rsidP="00A466C7">
            <w:pPr>
              <w:rPr>
                <w:sz w:val="18"/>
                <w:szCs w:val="18"/>
              </w:rPr>
            </w:pPr>
            <w:r w:rsidRPr="00263E37">
              <w:rPr>
                <w:sz w:val="18"/>
                <w:szCs w:val="18"/>
              </w:rPr>
              <w:t>gris-jaune</w:t>
            </w:r>
          </w:p>
        </w:tc>
        <w:tc>
          <w:tcPr>
            <w:tcW w:w="2268" w:type="dxa"/>
          </w:tcPr>
          <w:p w14:paraId="20418FF9" w14:textId="77777777" w:rsidR="00BB3696" w:rsidRPr="00263E37" w:rsidRDefault="00BB3696" w:rsidP="00A466C7">
            <w:pPr>
              <w:rPr>
                <w:sz w:val="18"/>
                <w:szCs w:val="18"/>
              </w:rPr>
            </w:pPr>
            <w:r w:rsidRPr="00263E37">
              <w:rPr>
                <w:sz w:val="18"/>
                <w:szCs w:val="18"/>
              </w:rPr>
              <w:t>gelbgrau</w:t>
            </w:r>
          </w:p>
        </w:tc>
        <w:tc>
          <w:tcPr>
            <w:tcW w:w="2437" w:type="dxa"/>
          </w:tcPr>
          <w:p w14:paraId="0E3D089F" w14:textId="77777777" w:rsidR="00BB3696" w:rsidRPr="00263E37" w:rsidRDefault="00BB3696" w:rsidP="00A466C7">
            <w:pPr>
              <w:jc w:val="left"/>
              <w:rPr>
                <w:rFonts w:cs="Arial"/>
                <w:sz w:val="18"/>
                <w:szCs w:val="18"/>
              </w:rPr>
            </w:pPr>
            <w:r w:rsidRPr="00263E37">
              <w:rPr>
                <w:rFonts w:cs="Arial"/>
                <w:sz w:val="18"/>
                <w:szCs w:val="18"/>
              </w:rPr>
              <w:t>gris amarillento</w:t>
            </w:r>
          </w:p>
        </w:tc>
      </w:tr>
      <w:tr w:rsidR="00BB3696" w:rsidRPr="00263E37" w14:paraId="461799DD" w14:textId="77777777" w:rsidTr="00A466C7">
        <w:tc>
          <w:tcPr>
            <w:tcW w:w="1105" w:type="dxa"/>
          </w:tcPr>
          <w:p w14:paraId="163B7FBA" w14:textId="77777777" w:rsidR="00BB3696" w:rsidRPr="00263E37" w:rsidRDefault="00BB3696" w:rsidP="00A466C7">
            <w:pPr>
              <w:jc w:val="center"/>
              <w:rPr>
                <w:rFonts w:cs="Arial"/>
                <w:sz w:val="18"/>
                <w:szCs w:val="18"/>
              </w:rPr>
            </w:pPr>
            <w:r w:rsidRPr="00263E37">
              <w:rPr>
                <w:rFonts w:cs="Arial"/>
                <w:sz w:val="18"/>
                <w:szCs w:val="18"/>
              </w:rPr>
              <w:t>70</w:t>
            </w:r>
          </w:p>
        </w:tc>
        <w:tc>
          <w:tcPr>
            <w:tcW w:w="2126" w:type="dxa"/>
          </w:tcPr>
          <w:p w14:paraId="039FB620" w14:textId="77777777" w:rsidR="00BB3696" w:rsidRPr="00263E37" w:rsidRDefault="00BB3696" w:rsidP="00A466C7">
            <w:pPr>
              <w:jc w:val="left"/>
              <w:rPr>
                <w:rFonts w:cs="Arial"/>
                <w:sz w:val="18"/>
                <w:szCs w:val="18"/>
              </w:rPr>
            </w:pPr>
            <w:r w:rsidRPr="00263E37">
              <w:rPr>
                <w:rFonts w:cs="Arial"/>
                <w:sz w:val="18"/>
                <w:szCs w:val="18"/>
              </w:rPr>
              <w:t>brown grey</w:t>
            </w:r>
          </w:p>
        </w:tc>
        <w:tc>
          <w:tcPr>
            <w:tcW w:w="1984" w:type="dxa"/>
          </w:tcPr>
          <w:p w14:paraId="211A9BE7" w14:textId="77777777" w:rsidR="00BB3696" w:rsidRPr="00263E37" w:rsidRDefault="00BB3696" w:rsidP="00A466C7">
            <w:pPr>
              <w:rPr>
                <w:sz w:val="18"/>
                <w:szCs w:val="18"/>
              </w:rPr>
            </w:pPr>
            <w:r w:rsidRPr="00263E37">
              <w:rPr>
                <w:sz w:val="18"/>
                <w:szCs w:val="18"/>
              </w:rPr>
              <w:t>gris-brun</w:t>
            </w:r>
          </w:p>
        </w:tc>
        <w:tc>
          <w:tcPr>
            <w:tcW w:w="2268" w:type="dxa"/>
          </w:tcPr>
          <w:p w14:paraId="14DBC230" w14:textId="77777777" w:rsidR="00BB3696" w:rsidRPr="00263E37" w:rsidRDefault="00BB3696" w:rsidP="00A466C7">
            <w:pPr>
              <w:rPr>
                <w:sz w:val="18"/>
                <w:szCs w:val="18"/>
              </w:rPr>
            </w:pPr>
            <w:r w:rsidRPr="00263E37">
              <w:rPr>
                <w:sz w:val="18"/>
                <w:szCs w:val="18"/>
              </w:rPr>
              <w:t>braungrau</w:t>
            </w:r>
          </w:p>
        </w:tc>
        <w:tc>
          <w:tcPr>
            <w:tcW w:w="2437" w:type="dxa"/>
          </w:tcPr>
          <w:p w14:paraId="4DB57A09" w14:textId="77777777" w:rsidR="00BB3696" w:rsidRPr="00263E37" w:rsidRDefault="00BB3696" w:rsidP="00A466C7">
            <w:pPr>
              <w:jc w:val="left"/>
              <w:rPr>
                <w:rFonts w:cs="Arial"/>
                <w:sz w:val="18"/>
                <w:szCs w:val="18"/>
              </w:rPr>
            </w:pPr>
            <w:r w:rsidRPr="00263E37">
              <w:rPr>
                <w:rFonts w:cs="Arial"/>
                <w:sz w:val="18"/>
                <w:szCs w:val="18"/>
              </w:rPr>
              <w:t>gris amarronado</w:t>
            </w:r>
          </w:p>
        </w:tc>
      </w:tr>
      <w:tr w:rsidR="00BB3696" w:rsidRPr="00263E37" w14:paraId="4545B2C4" w14:textId="77777777" w:rsidTr="00A466C7">
        <w:tc>
          <w:tcPr>
            <w:tcW w:w="1105" w:type="dxa"/>
          </w:tcPr>
          <w:p w14:paraId="12769106" w14:textId="77777777" w:rsidR="00BB3696" w:rsidRPr="00263E37" w:rsidRDefault="00BB3696" w:rsidP="00A466C7">
            <w:pPr>
              <w:jc w:val="center"/>
              <w:rPr>
                <w:rFonts w:cs="Arial"/>
                <w:sz w:val="18"/>
                <w:szCs w:val="18"/>
              </w:rPr>
            </w:pPr>
            <w:r w:rsidRPr="00263E37">
              <w:rPr>
                <w:rFonts w:cs="Arial"/>
                <w:sz w:val="18"/>
                <w:szCs w:val="18"/>
              </w:rPr>
              <w:t>71</w:t>
            </w:r>
          </w:p>
        </w:tc>
        <w:tc>
          <w:tcPr>
            <w:tcW w:w="2126" w:type="dxa"/>
          </w:tcPr>
          <w:p w14:paraId="69A64F92" w14:textId="77777777" w:rsidR="00BB3696" w:rsidRPr="00263E37" w:rsidRDefault="00BB3696" w:rsidP="00A466C7">
            <w:pPr>
              <w:jc w:val="left"/>
              <w:rPr>
                <w:rFonts w:cs="Arial"/>
                <w:sz w:val="18"/>
                <w:szCs w:val="18"/>
              </w:rPr>
            </w:pPr>
            <w:r w:rsidRPr="00263E37">
              <w:rPr>
                <w:rFonts w:cs="Arial"/>
                <w:sz w:val="18"/>
                <w:szCs w:val="18"/>
              </w:rPr>
              <w:t>purple grey</w:t>
            </w:r>
          </w:p>
        </w:tc>
        <w:tc>
          <w:tcPr>
            <w:tcW w:w="1984" w:type="dxa"/>
          </w:tcPr>
          <w:p w14:paraId="2C477D51" w14:textId="77777777" w:rsidR="00BB3696" w:rsidRPr="00263E37" w:rsidRDefault="00BB3696" w:rsidP="00A466C7">
            <w:pPr>
              <w:rPr>
                <w:sz w:val="18"/>
                <w:szCs w:val="18"/>
              </w:rPr>
            </w:pPr>
            <w:r w:rsidRPr="00263E37">
              <w:rPr>
                <w:sz w:val="18"/>
                <w:szCs w:val="18"/>
              </w:rPr>
              <w:t>gris-pourpre</w:t>
            </w:r>
          </w:p>
        </w:tc>
        <w:tc>
          <w:tcPr>
            <w:tcW w:w="2268" w:type="dxa"/>
          </w:tcPr>
          <w:p w14:paraId="4D9F47C5" w14:textId="77777777" w:rsidR="00BB3696" w:rsidRPr="00263E37" w:rsidRDefault="00BB3696" w:rsidP="00A466C7">
            <w:pPr>
              <w:rPr>
                <w:sz w:val="18"/>
                <w:szCs w:val="18"/>
              </w:rPr>
            </w:pPr>
            <w:r w:rsidRPr="00263E37">
              <w:rPr>
                <w:sz w:val="18"/>
                <w:szCs w:val="18"/>
              </w:rPr>
              <w:t>purpurgrau</w:t>
            </w:r>
          </w:p>
        </w:tc>
        <w:tc>
          <w:tcPr>
            <w:tcW w:w="2437" w:type="dxa"/>
          </w:tcPr>
          <w:p w14:paraId="72912502" w14:textId="77777777" w:rsidR="00BB3696" w:rsidRPr="00263E37" w:rsidRDefault="00BB3696" w:rsidP="00A466C7">
            <w:pPr>
              <w:jc w:val="left"/>
              <w:rPr>
                <w:rFonts w:cs="Arial"/>
                <w:sz w:val="18"/>
                <w:szCs w:val="18"/>
              </w:rPr>
            </w:pPr>
            <w:r w:rsidRPr="00263E37">
              <w:rPr>
                <w:rFonts w:cs="Arial"/>
                <w:sz w:val="18"/>
                <w:szCs w:val="18"/>
              </w:rPr>
              <w:t>gris púrpura</w:t>
            </w:r>
          </w:p>
        </w:tc>
      </w:tr>
      <w:tr w:rsidR="00BB3696" w:rsidRPr="00263E37" w14:paraId="5C52A35C" w14:textId="77777777" w:rsidTr="00A466C7">
        <w:tc>
          <w:tcPr>
            <w:tcW w:w="1105" w:type="dxa"/>
          </w:tcPr>
          <w:p w14:paraId="1DE7D88E" w14:textId="77777777" w:rsidR="00BB3696" w:rsidRPr="00263E37" w:rsidRDefault="00BB3696" w:rsidP="00A466C7">
            <w:pPr>
              <w:jc w:val="center"/>
              <w:rPr>
                <w:rFonts w:cs="Arial"/>
                <w:sz w:val="18"/>
                <w:szCs w:val="18"/>
              </w:rPr>
            </w:pPr>
            <w:r w:rsidRPr="00263E37">
              <w:rPr>
                <w:rFonts w:cs="Arial"/>
                <w:sz w:val="18"/>
                <w:szCs w:val="18"/>
              </w:rPr>
              <w:t>72</w:t>
            </w:r>
          </w:p>
        </w:tc>
        <w:tc>
          <w:tcPr>
            <w:tcW w:w="2126" w:type="dxa"/>
          </w:tcPr>
          <w:p w14:paraId="626B80C6" w14:textId="77777777" w:rsidR="00BB3696" w:rsidRPr="00263E37" w:rsidRDefault="00BB3696" w:rsidP="00A466C7">
            <w:pPr>
              <w:jc w:val="left"/>
              <w:rPr>
                <w:rFonts w:cs="Arial"/>
                <w:sz w:val="18"/>
                <w:szCs w:val="18"/>
              </w:rPr>
            </w:pPr>
            <w:r w:rsidRPr="00263E37">
              <w:rPr>
                <w:rFonts w:cs="Arial"/>
                <w:sz w:val="18"/>
                <w:szCs w:val="18"/>
              </w:rPr>
              <w:t>grey</w:t>
            </w:r>
          </w:p>
        </w:tc>
        <w:tc>
          <w:tcPr>
            <w:tcW w:w="1984" w:type="dxa"/>
          </w:tcPr>
          <w:p w14:paraId="513806D1" w14:textId="77777777" w:rsidR="00BB3696" w:rsidRPr="00263E37" w:rsidRDefault="00BB3696" w:rsidP="00A466C7">
            <w:pPr>
              <w:rPr>
                <w:sz w:val="18"/>
                <w:szCs w:val="18"/>
              </w:rPr>
            </w:pPr>
            <w:r w:rsidRPr="00263E37">
              <w:rPr>
                <w:sz w:val="18"/>
                <w:szCs w:val="18"/>
              </w:rPr>
              <w:t>gris</w:t>
            </w:r>
          </w:p>
        </w:tc>
        <w:tc>
          <w:tcPr>
            <w:tcW w:w="2268" w:type="dxa"/>
          </w:tcPr>
          <w:p w14:paraId="6D6A666D" w14:textId="77777777" w:rsidR="00BB3696" w:rsidRPr="00263E37" w:rsidRDefault="00BB3696" w:rsidP="00A466C7">
            <w:pPr>
              <w:rPr>
                <w:sz w:val="18"/>
                <w:szCs w:val="18"/>
              </w:rPr>
            </w:pPr>
            <w:r w:rsidRPr="00263E37">
              <w:rPr>
                <w:sz w:val="18"/>
                <w:szCs w:val="18"/>
              </w:rPr>
              <w:t>grau</w:t>
            </w:r>
          </w:p>
        </w:tc>
        <w:tc>
          <w:tcPr>
            <w:tcW w:w="2437" w:type="dxa"/>
          </w:tcPr>
          <w:p w14:paraId="25E85005" w14:textId="77777777" w:rsidR="00BB3696" w:rsidRPr="00263E37" w:rsidRDefault="00BB3696" w:rsidP="00A466C7">
            <w:pPr>
              <w:jc w:val="left"/>
              <w:rPr>
                <w:rFonts w:cs="Arial"/>
                <w:sz w:val="18"/>
                <w:szCs w:val="18"/>
              </w:rPr>
            </w:pPr>
            <w:r w:rsidRPr="00263E37">
              <w:rPr>
                <w:rFonts w:cs="Arial"/>
                <w:sz w:val="18"/>
                <w:szCs w:val="18"/>
              </w:rPr>
              <w:t>gris</w:t>
            </w:r>
          </w:p>
        </w:tc>
      </w:tr>
      <w:tr w:rsidR="00BB3696" w:rsidRPr="00263E37" w14:paraId="7B370CAD" w14:textId="77777777" w:rsidTr="00A466C7">
        <w:tc>
          <w:tcPr>
            <w:tcW w:w="1105" w:type="dxa"/>
            <w:tcBorders>
              <w:bottom w:val="single" w:sz="4" w:space="0" w:color="auto"/>
            </w:tcBorders>
          </w:tcPr>
          <w:p w14:paraId="6951EE90" w14:textId="77777777" w:rsidR="00BB3696" w:rsidRPr="00263E37" w:rsidRDefault="00BB3696" w:rsidP="00A466C7">
            <w:pPr>
              <w:jc w:val="center"/>
              <w:rPr>
                <w:rFonts w:cs="Arial"/>
                <w:sz w:val="18"/>
                <w:szCs w:val="18"/>
              </w:rPr>
            </w:pPr>
            <w:r w:rsidRPr="00263E37">
              <w:rPr>
                <w:rFonts w:cs="Arial"/>
                <w:sz w:val="18"/>
                <w:szCs w:val="18"/>
              </w:rPr>
              <w:t>73</w:t>
            </w:r>
          </w:p>
        </w:tc>
        <w:tc>
          <w:tcPr>
            <w:tcW w:w="2126" w:type="dxa"/>
            <w:tcBorders>
              <w:bottom w:val="single" w:sz="4" w:space="0" w:color="auto"/>
            </w:tcBorders>
          </w:tcPr>
          <w:p w14:paraId="073A0AF8" w14:textId="77777777" w:rsidR="00BB3696" w:rsidRPr="00263E37" w:rsidRDefault="00BB3696" w:rsidP="00A466C7">
            <w:pPr>
              <w:jc w:val="left"/>
              <w:rPr>
                <w:rFonts w:cs="Arial"/>
                <w:sz w:val="18"/>
                <w:szCs w:val="18"/>
              </w:rPr>
            </w:pPr>
            <w:r w:rsidRPr="00263E37">
              <w:rPr>
                <w:rFonts w:cs="Arial"/>
                <w:sz w:val="18"/>
                <w:szCs w:val="18"/>
              </w:rPr>
              <w:t>black</w:t>
            </w:r>
          </w:p>
        </w:tc>
        <w:tc>
          <w:tcPr>
            <w:tcW w:w="1984" w:type="dxa"/>
            <w:tcBorders>
              <w:bottom w:val="single" w:sz="4" w:space="0" w:color="auto"/>
            </w:tcBorders>
          </w:tcPr>
          <w:p w14:paraId="58C37AD9" w14:textId="77777777" w:rsidR="00BB3696" w:rsidRPr="00263E37" w:rsidRDefault="00BB3696" w:rsidP="00A466C7">
            <w:pPr>
              <w:rPr>
                <w:sz w:val="18"/>
                <w:szCs w:val="18"/>
              </w:rPr>
            </w:pPr>
            <w:r w:rsidRPr="00263E37">
              <w:rPr>
                <w:sz w:val="18"/>
                <w:szCs w:val="18"/>
              </w:rPr>
              <w:t>noir</w:t>
            </w:r>
          </w:p>
        </w:tc>
        <w:tc>
          <w:tcPr>
            <w:tcW w:w="2268" w:type="dxa"/>
            <w:tcBorders>
              <w:bottom w:val="single" w:sz="4" w:space="0" w:color="auto"/>
            </w:tcBorders>
          </w:tcPr>
          <w:p w14:paraId="5E4CBDDB" w14:textId="77777777" w:rsidR="00BB3696" w:rsidRPr="00263E37" w:rsidRDefault="00BB3696" w:rsidP="00A466C7">
            <w:pPr>
              <w:rPr>
                <w:sz w:val="18"/>
                <w:szCs w:val="18"/>
              </w:rPr>
            </w:pPr>
            <w:r w:rsidRPr="00263E37">
              <w:rPr>
                <w:sz w:val="18"/>
                <w:szCs w:val="18"/>
              </w:rPr>
              <w:t>schwarz</w:t>
            </w:r>
          </w:p>
        </w:tc>
        <w:tc>
          <w:tcPr>
            <w:tcW w:w="2437" w:type="dxa"/>
            <w:tcBorders>
              <w:bottom w:val="single" w:sz="4" w:space="0" w:color="auto"/>
            </w:tcBorders>
          </w:tcPr>
          <w:p w14:paraId="411C7165" w14:textId="77777777" w:rsidR="00BB3696" w:rsidRPr="00263E37" w:rsidRDefault="00BB3696" w:rsidP="00A466C7">
            <w:pPr>
              <w:jc w:val="left"/>
              <w:rPr>
                <w:rFonts w:cs="Arial"/>
                <w:sz w:val="18"/>
                <w:szCs w:val="18"/>
              </w:rPr>
            </w:pPr>
            <w:r w:rsidRPr="00263E37">
              <w:rPr>
                <w:rFonts w:cs="Arial"/>
                <w:sz w:val="18"/>
                <w:szCs w:val="18"/>
              </w:rPr>
              <w:t>negro</w:t>
            </w:r>
          </w:p>
        </w:tc>
      </w:tr>
    </w:tbl>
    <w:p w14:paraId="09EE32A6" w14:textId="77777777" w:rsidR="00BB3696" w:rsidRPr="00263E37" w:rsidRDefault="00BB3696" w:rsidP="00BB3696"/>
    <w:p w14:paraId="1219D011" w14:textId="77777777" w:rsidR="00BB3696" w:rsidRPr="00263E37" w:rsidRDefault="00BB3696" w:rsidP="00BB3696">
      <w:pPr>
        <w:rPr>
          <w:rFonts w:eastAsiaTheme="minorEastAsia"/>
        </w:rPr>
      </w:pPr>
    </w:p>
    <w:p w14:paraId="034FD3C7" w14:textId="77777777" w:rsidR="00BB3696" w:rsidRPr="00F74858" w:rsidRDefault="00BB3696" w:rsidP="00BB3696">
      <w:r>
        <w:t xml:space="preserve">The list of “UPOV color groups according to RHS Colour Chart Reference (2015 Edition)” and “RHS Colors contained in each UPOV color group” are reproduced in document TC/55/14 “Color names for the RHS Colour Chart” (available at: </w:t>
      </w:r>
      <w:hyperlink r:id="rId15" w:history="1">
        <w:r>
          <w:rPr>
            <w:rStyle w:val="Hyperlink"/>
          </w:rPr>
          <w:t>https://www.upov.int/meetings/en/doc_details.jsp?meeting_id=50795&amp;doc_id=452567</w:t>
        </w:r>
      </w:hyperlink>
      <w:r>
        <w:t xml:space="preserve"> ).</w:t>
      </w:r>
    </w:p>
    <w:p w14:paraId="287C243B" w14:textId="77777777" w:rsidR="00BB3696" w:rsidRDefault="00BB3696" w:rsidP="00BB3696"/>
    <w:p w14:paraId="3D86A1FC" w14:textId="77777777" w:rsidR="00BB3696" w:rsidRDefault="00BB3696" w:rsidP="008E76A3">
      <w:pPr>
        <w:jc w:val="center"/>
        <w:rPr>
          <w:caps/>
        </w:rPr>
      </w:pPr>
    </w:p>
    <w:p w14:paraId="71011404" w14:textId="77777777" w:rsidR="004A2C59" w:rsidRDefault="004A2C59" w:rsidP="008E76A3">
      <w:pPr>
        <w:jc w:val="center"/>
        <w:rPr>
          <w:caps/>
        </w:rPr>
      </w:pPr>
    </w:p>
    <w:p w14:paraId="5169C4A1" w14:textId="77777777" w:rsidR="008E76A3" w:rsidRPr="00263E37" w:rsidRDefault="008E76A3" w:rsidP="008E76A3">
      <w:pPr>
        <w:jc w:val="center"/>
        <w:rPr>
          <w:caps/>
        </w:rPr>
      </w:pPr>
      <w:r w:rsidRPr="00263E37">
        <w:rPr>
          <w:caps/>
        </w:rPr>
        <w:t>editorial changes to document TGP/14 TO REFLECT THE INTRODUCTION OF THE revised list of UPOV Color Groups</w:t>
      </w:r>
    </w:p>
    <w:p w14:paraId="61A932F9" w14:textId="77777777" w:rsidR="008E76A3" w:rsidRDefault="008E76A3" w:rsidP="008E76A3">
      <w:pPr>
        <w:jc w:val="center"/>
      </w:pPr>
    </w:p>
    <w:p w14:paraId="3315562C" w14:textId="77777777" w:rsidR="004A2C59" w:rsidRPr="00263E37" w:rsidRDefault="004A2C59" w:rsidP="008E76A3">
      <w:pPr>
        <w:jc w:val="center"/>
      </w:pPr>
    </w:p>
    <w:p w14:paraId="5497960C" w14:textId="77777777" w:rsidR="008E76A3" w:rsidRPr="00263E37" w:rsidRDefault="008E76A3" w:rsidP="008E76A3">
      <w:pPr>
        <w:jc w:val="center"/>
      </w:pPr>
      <w:r w:rsidRPr="00263E37">
        <w:t>Document prepared by an expert from Germany</w:t>
      </w:r>
    </w:p>
    <w:p w14:paraId="56642FD0" w14:textId="77777777" w:rsidR="004A2C59" w:rsidRDefault="004A2C59" w:rsidP="008E76A3">
      <w:pPr>
        <w:jc w:val="center"/>
        <w:rPr>
          <w:caps/>
        </w:rPr>
      </w:pPr>
    </w:p>
    <w:p w14:paraId="5C8B1627" w14:textId="77777777" w:rsidR="008E76A3" w:rsidRPr="00263E37" w:rsidRDefault="008E76A3" w:rsidP="008E76A3">
      <w:pPr>
        <w:jc w:val="center"/>
        <w:rPr>
          <w:caps/>
        </w:rPr>
      </w:pPr>
      <w:r w:rsidRPr="00263E37">
        <w:rPr>
          <w:rFonts w:eastAsiaTheme="minorEastAsia"/>
          <w:caps/>
          <w:noProof/>
        </w:rPr>
        <mc:AlternateContent>
          <mc:Choice Requires="wps">
            <w:drawing>
              <wp:anchor distT="0" distB="0" distL="114300" distR="114300" simplePos="0" relativeHeight="251661312" behindDoc="0" locked="0" layoutInCell="1" allowOverlap="1" wp14:anchorId="61612331" wp14:editId="668FF2C1">
                <wp:simplePos x="0" y="0"/>
                <wp:positionH relativeFrom="column">
                  <wp:posOffset>1555115</wp:posOffset>
                </wp:positionH>
                <wp:positionV relativeFrom="paragraph">
                  <wp:posOffset>133985</wp:posOffset>
                </wp:positionV>
                <wp:extent cx="3292475" cy="1403985"/>
                <wp:effectExtent l="0" t="0" r="222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14:paraId="4B5EC2FE" w14:textId="77777777" w:rsidR="00EF7754" w:rsidRDefault="00EF7754" w:rsidP="008E76A3">
                            <w:pPr>
                              <w:jc w:val="center"/>
                              <w:rPr>
                                <w:rFonts w:eastAsiaTheme="minorEastAsia"/>
                              </w:rPr>
                            </w:pPr>
                            <w:r w:rsidRPr="00E00728">
                              <w:rPr>
                                <w:rFonts w:eastAsiaTheme="minorEastAsia"/>
                              </w:rPr>
                              <w:t>Note for revisions</w:t>
                            </w:r>
                            <w:r>
                              <w:rPr>
                                <w:rFonts w:eastAsiaTheme="minorEastAsia"/>
                              </w:rPr>
                              <w:t>:  changes indicated by</w:t>
                            </w:r>
                          </w:p>
                          <w:p w14:paraId="0D6B6C6F" w14:textId="77777777" w:rsidR="00EF7754" w:rsidRPr="001E57AD" w:rsidRDefault="00EF7754" w:rsidP="008E76A3">
                            <w:pPr>
                              <w:jc w:val="center"/>
                              <w:rPr>
                                <w:rFonts w:eastAsiaTheme="minorEastAsia"/>
                              </w:rPr>
                            </w:pPr>
                            <w:r>
                              <w:rPr>
                                <w:rFonts w:eastAsiaTheme="minorEastAsia"/>
                              </w:rPr>
                              <w:t xml:space="preserve"> </w:t>
                            </w:r>
                            <w:r w:rsidRPr="00E00728">
                              <w:rPr>
                                <w:rFonts w:eastAsiaTheme="minorEastAsia"/>
                                <w:strike/>
                                <w:highlight w:val="lightGray"/>
                              </w:rPr>
                              <w:t>strikethrough</w:t>
                            </w:r>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12331" id="_x0000_s1027" type="#_x0000_t202" style="position:absolute;left:0;text-align:left;margin-left:122.45pt;margin-top:10.55pt;width:25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">
                <v:textbox style="mso-fit-shape-to-text:t">
                  <w:txbxContent>
                    <w:p w14:paraId="4B5EC2FE" w14:textId="77777777" w:rsidR="00EF7754" w:rsidRDefault="00EF7754" w:rsidP="008E76A3">
                      <w:pPr>
                        <w:jc w:val="center"/>
                        <w:rPr>
                          <w:rFonts w:eastAsiaTheme="minorEastAsia"/>
                        </w:rPr>
                      </w:pPr>
                      <w:r w:rsidRPr="00E00728">
                        <w:rPr>
                          <w:rFonts w:eastAsiaTheme="minorEastAsia"/>
                        </w:rPr>
                        <w:t>Note for revisions</w:t>
                      </w:r>
                      <w:r>
                        <w:rPr>
                          <w:rFonts w:eastAsiaTheme="minorEastAsia"/>
                        </w:rPr>
                        <w:t>:  changes indicated by</w:t>
                      </w:r>
                    </w:p>
                    <w:p w14:paraId="0D6B6C6F" w14:textId="77777777" w:rsidR="00EF7754" w:rsidRPr="001E57AD" w:rsidRDefault="00EF7754" w:rsidP="008E76A3">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14:paraId="5EDDBCF8" w14:textId="77777777" w:rsidR="008E76A3" w:rsidRPr="00263E37" w:rsidRDefault="008E76A3" w:rsidP="008E76A3">
      <w:pPr>
        <w:jc w:val="center"/>
        <w:rPr>
          <w:caps/>
        </w:rPr>
      </w:pPr>
    </w:p>
    <w:p w14:paraId="7BA75806" w14:textId="77777777" w:rsidR="008E76A3" w:rsidRPr="00263E37" w:rsidRDefault="008E76A3" w:rsidP="008E76A3">
      <w:pPr>
        <w:jc w:val="center"/>
        <w:rPr>
          <w:caps/>
        </w:rPr>
      </w:pPr>
    </w:p>
    <w:p w14:paraId="5DE8C787" w14:textId="77777777" w:rsidR="008E76A3" w:rsidRPr="00263E37" w:rsidRDefault="008E76A3" w:rsidP="008E76A3">
      <w:pPr>
        <w:jc w:val="center"/>
        <w:rPr>
          <w:caps/>
        </w:rPr>
      </w:pPr>
    </w:p>
    <w:p w14:paraId="463B6EDE" w14:textId="77777777" w:rsidR="008E76A3" w:rsidRDefault="008E76A3" w:rsidP="008E76A3">
      <w:pPr>
        <w:jc w:val="center"/>
        <w:rPr>
          <w:caps/>
        </w:rPr>
      </w:pPr>
    </w:p>
    <w:p w14:paraId="711918E8" w14:textId="77777777" w:rsidR="004A2C59" w:rsidRPr="00263E37" w:rsidRDefault="004A2C59" w:rsidP="008E76A3">
      <w:pPr>
        <w:jc w:val="center"/>
        <w:rPr>
          <w:caps/>
        </w:rPr>
      </w:pPr>
    </w:p>
    <w:p w14:paraId="6ADD6973" w14:textId="77777777" w:rsidR="008E76A3" w:rsidRPr="00263E37" w:rsidRDefault="008E76A3" w:rsidP="008E76A3">
      <w:pPr>
        <w:jc w:val="left"/>
      </w:pPr>
    </w:p>
    <w:p w14:paraId="4B2353A4" w14:textId="77777777" w:rsidR="008E76A3" w:rsidRPr="00263E37" w:rsidRDefault="008E76A3" w:rsidP="008E76A3">
      <w:pPr>
        <w:jc w:val="left"/>
      </w:pPr>
      <w:r w:rsidRPr="00263E37">
        <w:t>Extract from document TGP/14, Section 2, Subsection 3: Color</w:t>
      </w:r>
    </w:p>
    <w:p w14:paraId="254CA5F4" w14:textId="77777777" w:rsidR="008E76A3" w:rsidRPr="00263E37" w:rsidRDefault="008E76A3" w:rsidP="008E76A3"/>
    <w:p w14:paraId="08874049" w14:textId="77777777" w:rsidR="008E76A3" w:rsidRPr="00263E37" w:rsidRDefault="008E76A3" w:rsidP="008E76A3">
      <w:pPr>
        <w:ind w:left="567" w:right="567"/>
      </w:pPr>
      <w:r w:rsidRPr="00263E37">
        <w:t>“2.2.4</w:t>
      </w:r>
      <w:r w:rsidRPr="00263E37">
        <w:tab/>
        <w:t>Color Chart</w:t>
      </w:r>
    </w:p>
    <w:p w14:paraId="47B9DE4D" w14:textId="77777777" w:rsidR="008E76A3" w:rsidRPr="00263E37" w:rsidRDefault="008E76A3" w:rsidP="008E76A3">
      <w:pPr>
        <w:ind w:left="567" w:right="567"/>
      </w:pPr>
    </w:p>
    <w:p w14:paraId="40920923" w14:textId="77777777" w:rsidR="008E76A3" w:rsidRPr="00263E37" w:rsidRDefault="008E76A3" w:rsidP="008E76A3">
      <w:pPr>
        <w:ind w:left="567" w:right="567"/>
      </w:pPr>
      <w:r w:rsidRPr="00263E37">
        <w:t xml:space="preserve">“If it is necessary to describe a color with a color chart, UPOV uses the color chart from the Royal Horticultural Society (RHS), the “RHS Colour Chart” because of its worldwide availability. There are </w:t>
      </w:r>
      <w:r w:rsidRPr="00263E37">
        <w:rPr>
          <w:strike/>
          <w:highlight w:val="lightGray"/>
        </w:rPr>
        <w:t>5</w:t>
      </w:r>
      <w:r w:rsidRPr="00263E37">
        <w:t xml:space="preserve"> </w:t>
      </w:r>
      <w:r w:rsidRPr="00263E37">
        <w:rPr>
          <w:highlight w:val="lightGray"/>
          <w:u w:val="single"/>
        </w:rPr>
        <w:t>6</w:t>
      </w:r>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Since 2005, the “RHS Mini Colour Chart” has been published by the Flower Council Holland and is also frequently used by breeders.  Other color charts might also be appropriate.</w:t>
      </w:r>
    </w:p>
    <w:p w14:paraId="3D756366" w14:textId="77777777" w:rsidR="008E76A3" w:rsidRPr="00263E37" w:rsidRDefault="008E76A3" w:rsidP="008E76A3">
      <w:pPr>
        <w:ind w:left="567" w:right="567"/>
      </w:pPr>
    </w:p>
    <w:p w14:paraId="5B73182B" w14:textId="77777777" w:rsidR="008E76A3" w:rsidRPr="00263E37" w:rsidRDefault="008E76A3" w:rsidP="008E76A3">
      <w:pPr>
        <w:ind w:left="567" w:right="567"/>
      </w:pPr>
      <w:r w:rsidRPr="00263E37">
        <w:t>[…]</w:t>
      </w:r>
    </w:p>
    <w:p w14:paraId="69731AD6" w14:textId="77777777" w:rsidR="008E76A3" w:rsidRPr="00263E37" w:rsidRDefault="008E76A3" w:rsidP="008E76A3">
      <w:pPr>
        <w:ind w:left="567" w:right="567"/>
      </w:pPr>
    </w:p>
    <w:p w14:paraId="7FD96F30" w14:textId="77777777" w:rsidR="008E76A3" w:rsidRPr="00263E37" w:rsidRDefault="008E76A3" w:rsidP="008E76A3">
      <w:pPr>
        <w:ind w:left="567" w:right="567"/>
      </w:pPr>
      <w:r w:rsidRPr="00263E37">
        <w:t xml:space="preserve">“When using the RHS Colour Chart, the reference number of the RHS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the ANNEX of this document.” </w:t>
      </w:r>
    </w:p>
    <w:p w14:paraId="538B7069" w14:textId="77777777" w:rsidR="008E76A3" w:rsidRPr="00263E37" w:rsidRDefault="008E76A3" w:rsidP="008E76A3"/>
    <w:p w14:paraId="27643C3F" w14:textId="77777777" w:rsidR="008E76A3" w:rsidRPr="00263E37" w:rsidRDefault="008E76A3" w:rsidP="008E76A3"/>
    <w:p w14:paraId="4B67F708" w14:textId="77777777" w:rsidR="008E76A3" w:rsidRPr="00263E37" w:rsidRDefault="008E76A3" w:rsidP="008E76A3">
      <w:r w:rsidRPr="00263E37">
        <w:t>Extract from document TGP/14, Section 2, Subsection 3: Color: Annex</w:t>
      </w:r>
    </w:p>
    <w:p w14:paraId="6E7CC5F2" w14:textId="77777777" w:rsidR="008E76A3" w:rsidRPr="00263E37" w:rsidRDefault="008E76A3" w:rsidP="008E76A3"/>
    <w:p w14:paraId="43C2BF2A" w14:textId="77777777" w:rsidR="008E76A3" w:rsidRPr="00263E37" w:rsidRDefault="008E76A3" w:rsidP="008E76A3">
      <w:pPr>
        <w:ind w:left="567" w:right="567"/>
        <w:jc w:val="center"/>
      </w:pPr>
      <w:r w:rsidRPr="00263E37">
        <w:t>“ANNEX</w:t>
      </w:r>
    </w:p>
    <w:p w14:paraId="212C779D" w14:textId="77777777" w:rsidR="008E76A3" w:rsidRPr="00263E37" w:rsidRDefault="008E76A3" w:rsidP="008E76A3">
      <w:pPr>
        <w:ind w:left="567" w:right="567"/>
        <w:jc w:val="center"/>
      </w:pPr>
    </w:p>
    <w:p w14:paraId="41F59535" w14:textId="77777777" w:rsidR="008E76A3" w:rsidRPr="00263E37" w:rsidRDefault="008E76A3" w:rsidP="008E76A3">
      <w:pPr>
        <w:ind w:left="567" w:right="567"/>
        <w:jc w:val="center"/>
      </w:pPr>
      <w:r w:rsidRPr="00263E37">
        <w:t>“COLOR NAMES FOR THE RHS COLOUR CHART</w:t>
      </w:r>
    </w:p>
    <w:p w14:paraId="0569DD90" w14:textId="77777777" w:rsidR="008E76A3" w:rsidRPr="00263E37" w:rsidRDefault="008E76A3" w:rsidP="008E76A3">
      <w:pPr>
        <w:ind w:left="567" w:right="567"/>
      </w:pPr>
    </w:p>
    <w:p w14:paraId="49657F7B" w14:textId="77777777" w:rsidR="008E76A3" w:rsidRPr="00263E37" w:rsidRDefault="008E76A3" w:rsidP="008E76A3">
      <w:pPr>
        <w:ind w:left="567" w:right="567"/>
      </w:pPr>
      <w:r w:rsidRPr="00263E37">
        <w:t>“1.</w:t>
      </w:r>
      <w:r w:rsidRPr="00263E37">
        <w:tab/>
        <w:t>Introduction</w:t>
      </w:r>
    </w:p>
    <w:p w14:paraId="55D864EE" w14:textId="77777777" w:rsidR="008E76A3" w:rsidRPr="00263E37" w:rsidRDefault="008E76A3" w:rsidP="008E76A3">
      <w:pPr>
        <w:ind w:left="567" w:right="567"/>
      </w:pPr>
    </w:p>
    <w:p w14:paraId="69A4D0BB" w14:textId="77777777" w:rsidR="008E76A3" w:rsidRPr="00263E37" w:rsidRDefault="008E76A3" w:rsidP="008E76A3">
      <w:pPr>
        <w:ind w:left="567" w:right="567"/>
      </w:pPr>
      <w:r w:rsidRPr="00263E37">
        <w:t>“1.1</w:t>
      </w:r>
      <w:r w:rsidRPr="00263E37">
        <w:tab/>
        <w:t>When using the RHS Colour Chart, the variety description should contain both the RHS Colour Chart reference number and a name for the color.  The purpose of this document is to harmonize color names for variety descriptions.</w:t>
      </w:r>
    </w:p>
    <w:p w14:paraId="72E880B4" w14:textId="77777777" w:rsidR="008E76A3" w:rsidRPr="00263E37" w:rsidRDefault="008E76A3" w:rsidP="008E76A3">
      <w:pPr>
        <w:ind w:left="567" w:right="567"/>
      </w:pPr>
    </w:p>
    <w:p w14:paraId="5C9E735F" w14:textId="77777777" w:rsidR="008E76A3" w:rsidRPr="00263E37" w:rsidRDefault="008E76A3" w:rsidP="008E76A3">
      <w:pPr>
        <w:tabs>
          <w:tab w:val="left" w:pos="567"/>
          <w:tab w:val="left" w:pos="1134"/>
        </w:tabs>
        <w:ind w:left="567" w:right="567"/>
        <w:rPr>
          <w:u w:val="single"/>
        </w:rPr>
      </w:pPr>
      <w:r w:rsidRPr="00263E37">
        <w:rPr>
          <w:highlight w:val="lightGray"/>
          <w:u w:val="single"/>
        </w:rPr>
        <w:lastRenderedPageBreak/>
        <w:t>1.2</w:t>
      </w:r>
      <w:r w:rsidRPr="00263E37">
        <w:rPr>
          <w:highlight w:val="lightGray"/>
          <w:u w:val="single"/>
        </w:rPr>
        <w:tab/>
        <w:t>The following table gives an overview of the existing "groups" for the sixth edition of the RHS Color Chart:</w:t>
      </w:r>
    </w:p>
    <w:p w14:paraId="45BCF8A0" w14:textId="77777777" w:rsidR="008E76A3" w:rsidRPr="00263E37" w:rsidRDefault="008E76A3" w:rsidP="008E76A3">
      <w:pPr>
        <w:tabs>
          <w:tab w:val="left" w:pos="567"/>
          <w:tab w:val="left" w:pos="1134"/>
        </w:tabs>
        <w:ind w:left="567" w:right="567"/>
        <w:rPr>
          <w:u w:val="single"/>
        </w:rPr>
      </w:pPr>
    </w:p>
    <w:tbl>
      <w:tblPr>
        <w:tblW w:w="0" w:type="auto"/>
        <w:tblInd w:w="675" w:type="dxa"/>
        <w:tblLayout w:type="fixed"/>
        <w:tblLook w:val="04A0" w:firstRow="1" w:lastRow="0" w:firstColumn="1" w:lastColumn="0" w:noHBand="0" w:noVBand="1"/>
      </w:tblPr>
      <w:tblGrid>
        <w:gridCol w:w="709"/>
        <w:gridCol w:w="2410"/>
        <w:gridCol w:w="1134"/>
        <w:gridCol w:w="1417"/>
        <w:gridCol w:w="2943"/>
      </w:tblGrid>
      <w:tr w:rsidR="008E76A3" w:rsidRPr="00263E37" w14:paraId="3F1A38DF" w14:textId="77777777" w:rsidTr="00A466C7">
        <w:tc>
          <w:tcPr>
            <w:tcW w:w="709" w:type="dxa"/>
            <w:tcBorders>
              <w:bottom w:val="single" w:sz="4" w:space="0" w:color="auto"/>
            </w:tcBorders>
            <w:shd w:val="clear" w:color="auto" w:fill="auto"/>
            <w:textDirection w:val="btLr"/>
          </w:tcPr>
          <w:p w14:paraId="7D9AE84A" w14:textId="77777777" w:rsidR="008E76A3" w:rsidRPr="00263E37" w:rsidRDefault="008E76A3" w:rsidP="00A466C7">
            <w:pPr>
              <w:ind w:left="113" w:right="113"/>
              <w:jc w:val="left"/>
              <w:rPr>
                <w:sz w:val="18"/>
                <w:u w:val="single"/>
              </w:rPr>
            </w:pPr>
          </w:p>
          <w:p w14:paraId="3ACE5ABD" w14:textId="77777777" w:rsidR="008E76A3" w:rsidRPr="00263E37" w:rsidRDefault="008E76A3" w:rsidP="00A466C7">
            <w:pPr>
              <w:ind w:left="113" w:right="113"/>
              <w:jc w:val="left"/>
              <w:rPr>
                <w:sz w:val="18"/>
                <w:u w:val="single"/>
              </w:rPr>
            </w:pPr>
          </w:p>
          <w:p w14:paraId="197BE83E" w14:textId="77777777" w:rsidR="008E76A3" w:rsidRPr="00263E37" w:rsidRDefault="008E76A3" w:rsidP="00A466C7">
            <w:pPr>
              <w:ind w:left="113" w:right="113"/>
              <w:jc w:val="left"/>
              <w:rPr>
                <w:sz w:val="18"/>
                <w:u w:val="single"/>
              </w:rPr>
            </w:pPr>
          </w:p>
          <w:p w14:paraId="4189555C" w14:textId="77777777" w:rsidR="008E76A3" w:rsidRPr="00263E37" w:rsidRDefault="008E76A3" w:rsidP="00A466C7">
            <w:pPr>
              <w:ind w:left="113" w:right="113"/>
              <w:jc w:val="center"/>
              <w:rPr>
                <w:sz w:val="18"/>
                <w:u w:val="single"/>
              </w:rPr>
            </w:pPr>
          </w:p>
          <w:p w14:paraId="4C9C8529" w14:textId="77777777" w:rsidR="008E76A3" w:rsidRPr="00263E37" w:rsidRDefault="008E76A3" w:rsidP="00A466C7">
            <w:pPr>
              <w:ind w:left="113" w:right="113"/>
              <w:jc w:val="center"/>
              <w:rPr>
                <w:sz w:val="18"/>
                <w:u w:val="single"/>
              </w:rPr>
            </w:pPr>
          </w:p>
          <w:p w14:paraId="2BAD4E76" w14:textId="77777777" w:rsidR="008E76A3" w:rsidRPr="00263E37" w:rsidRDefault="008E76A3" w:rsidP="00A466C7">
            <w:pPr>
              <w:ind w:left="113" w:right="113"/>
              <w:jc w:val="center"/>
              <w:rPr>
                <w:sz w:val="18"/>
                <w:u w:val="single"/>
              </w:rPr>
            </w:pPr>
          </w:p>
          <w:p w14:paraId="32A7D32B" w14:textId="77777777" w:rsidR="008E76A3" w:rsidRPr="00263E37" w:rsidRDefault="008E76A3" w:rsidP="00A466C7">
            <w:pPr>
              <w:ind w:left="113" w:right="113"/>
              <w:jc w:val="center"/>
              <w:rPr>
                <w:sz w:val="18"/>
                <w:u w:val="single"/>
              </w:rPr>
            </w:pPr>
          </w:p>
        </w:tc>
        <w:tc>
          <w:tcPr>
            <w:tcW w:w="2410" w:type="dxa"/>
            <w:tcBorders>
              <w:bottom w:val="single" w:sz="4" w:space="0" w:color="auto"/>
            </w:tcBorders>
            <w:shd w:val="clear" w:color="auto" w:fill="auto"/>
          </w:tcPr>
          <w:p w14:paraId="6B5CEB57" w14:textId="77777777" w:rsidR="008E76A3" w:rsidRPr="00263E37" w:rsidRDefault="008E76A3" w:rsidP="00A466C7">
            <w:pPr>
              <w:jc w:val="left"/>
              <w:rPr>
                <w:sz w:val="18"/>
                <w:u w:val="single"/>
              </w:rPr>
            </w:pPr>
          </w:p>
        </w:tc>
        <w:tc>
          <w:tcPr>
            <w:tcW w:w="1134" w:type="dxa"/>
            <w:tcBorders>
              <w:bottom w:val="single" w:sz="4" w:space="0" w:color="auto"/>
            </w:tcBorders>
            <w:shd w:val="clear" w:color="auto" w:fill="auto"/>
            <w:vAlign w:val="center"/>
          </w:tcPr>
          <w:p w14:paraId="66BD56D3" w14:textId="77777777" w:rsidR="008E76A3" w:rsidRPr="00263E37" w:rsidRDefault="008E76A3" w:rsidP="00A466C7">
            <w:pPr>
              <w:jc w:val="center"/>
              <w:rPr>
                <w:sz w:val="18"/>
                <w:highlight w:val="lightGray"/>
                <w:u w:val="single"/>
              </w:rPr>
            </w:pPr>
            <w:r w:rsidRPr="00263E37">
              <w:rPr>
                <w:sz w:val="18"/>
                <w:highlight w:val="lightGray"/>
                <w:u w:val="single"/>
              </w:rPr>
              <w:t>Number of entries or groups</w:t>
            </w:r>
          </w:p>
        </w:tc>
        <w:tc>
          <w:tcPr>
            <w:tcW w:w="1417" w:type="dxa"/>
            <w:tcBorders>
              <w:bottom w:val="single" w:sz="4" w:space="0" w:color="auto"/>
            </w:tcBorders>
            <w:shd w:val="clear" w:color="auto" w:fill="auto"/>
            <w:vAlign w:val="center"/>
          </w:tcPr>
          <w:p w14:paraId="08B8BDFD" w14:textId="77777777" w:rsidR="008E76A3" w:rsidRPr="00263E37" w:rsidRDefault="008E76A3" w:rsidP="00A466C7">
            <w:pPr>
              <w:jc w:val="center"/>
              <w:rPr>
                <w:sz w:val="18"/>
                <w:highlight w:val="lightGray"/>
                <w:u w:val="single"/>
              </w:rPr>
            </w:pPr>
            <w:r w:rsidRPr="00263E37">
              <w:rPr>
                <w:sz w:val="18"/>
                <w:highlight w:val="lightGray"/>
                <w:u w:val="single"/>
              </w:rPr>
              <w:t>Example</w:t>
            </w:r>
          </w:p>
        </w:tc>
        <w:tc>
          <w:tcPr>
            <w:tcW w:w="2943" w:type="dxa"/>
            <w:tcBorders>
              <w:bottom w:val="single" w:sz="4" w:space="0" w:color="auto"/>
            </w:tcBorders>
            <w:shd w:val="clear" w:color="auto" w:fill="auto"/>
          </w:tcPr>
          <w:p w14:paraId="325D4484" w14:textId="77777777" w:rsidR="008E76A3" w:rsidRPr="00263E37" w:rsidRDefault="008E76A3" w:rsidP="00A466C7">
            <w:pPr>
              <w:jc w:val="center"/>
              <w:rPr>
                <w:sz w:val="18"/>
                <w:highlight w:val="lightGray"/>
                <w:u w:val="single"/>
              </w:rPr>
            </w:pPr>
            <w:r w:rsidRPr="00263E37">
              <w:rPr>
                <w:sz w:val="18"/>
                <w:highlight w:val="lightGray"/>
                <w:u w:val="single"/>
              </w:rPr>
              <w:t>Use</w:t>
            </w:r>
          </w:p>
        </w:tc>
      </w:tr>
      <w:tr w:rsidR="008E76A3" w:rsidRPr="00263E37" w14:paraId="6910F71B" w14:textId="77777777" w:rsidTr="00A466C7">
        <w:tc>
          <w:tcPr>
            <w:tcW w:w="709" w:type="dxa"/>
            <w:vMerge w:val="restart"/>
            <w:tcBorders>
              <w:top w:val="single" w:sz="4" w:space="0" w:color="auto"/>
            </w:tcBorders>
            <w:shd w:val="clear" w:color="auto" w:fill="auto"/>
            <w:textDirection w:val="btLr"/>
          </w:tcPr>
          <w:p w14:paraId="6C049056" w14:textId="77777777" w:rsidR="008E76A3" w:rsidRPr="00263E37" w:rsidRDefault="008E76A3" w:rsidP="00A466C7">
            <w:pPr>
              <w:ind w:left="113" w:right="113"/>
              <w:jc w:val="center"/>
              <w:rPr>
                <w:sz w:val="18"/>
                <w:highlight w:val="lightGray"/>
                <w:u w:val="single"/>
              </w:rPr>
            </w:pPr>
            <w:r w:rsidRPr="00263E37">
              <w:rPr>
                <w:sz w:val="18"/>
                <w:highlight w:val="lightGray"/>
                <w:u w:val="single"/>
              </w:rPr>
              <w:t>level of precision</w:t>
            </w:r>
          </w:p>
          <w:p w14:paraId="06221E78" w14:textId="77777777" w:rsidR="008E76A3" w:rsidRPr="00263E37" w:rsidRDefault="008E76A3" w:rsidP="00A466C7">
            <w:pPr>
              <w:ind w:left="113" w:right="113"/>
              <w:jc w:val="center"/>
              <w:rPr>
                <w:sz w:val="18"/>
                <w:highlight w:val="lightGray"/>
                <w:u w:val="single"/>
              </w:rPr>
            </w:pPr>
            <w:r w:rsidRPr="00263E37">
              <w:rPr>
                <w:sz w:val="18"/>
                <w:highlight w:val="lightGray"/>
                <w:u w:val="single"/>
              </w:rPr>
              <w:t xml:space="preserve">low         </w:t>
            </w:r>
            <w:r>
              <w:rPr>
                <w:sz w:val="18"/>
                <w:highlight w:val="lightGray"/>
                <w:u w:val="single"/>
              </w:rPr>
              <w:t xml:space="preserve">   </w:t>
            </w:r>
            <w:r w:rsidRPr="00263E37">
              <w:rPr>
                <w:sz w:val="18"/>
                <w:highlight w:val="lightGray"/>
                <w:u w:val="single"/>
              </w:rPr>
              <w:t xml:space="preserve">             high</w:t>
            </w:r>
          </w:p>
        </w:tc>
        <w:tc>
          <w:tcPr>
            <w:tcW w:w="2410" w:type="dxa"/>
            <w:tcBorders>
              <w:top w:val="single" w:sz="4" w:space="0" w:color="auto"/>
            </w:tcBorders>
            <w:shd w:val="clear" w:color="auto" w:fill="auto"/>
            <w:vAlign w:val="center"/>
          </w:tcPr>
          <w:p w14:paraId="65F7925F" w14:textId="77777777" w:rsidR="008E76A3" w:rsidRPr="00263E37" w:rsidRDefault="008E76A3" w:rsidP="00A466C7">
            <w:pPr>
              <w:spacing w:before="120"/>
              <w:jc w:val="left"/>
              <w:rPr>
                <w:sz w:val="18"/>
                <w:highlight w:val="lightGray"/>
                <w:u w:val="single"/>
              </w:rPr>
            </w:pPr>
            <w:r w:rsidRPr="00263E37">
              <w:rPr>
                <w:sz w:val="18"/>
                <w:highlight w:val="lightGray"/>
                <w:u w:val="single"/>
              </w:rPr>
              <w:t>RHS Colour Chart Number</w:t>
            </w:r>
          </w:p>
        </w:tc>
        <w:tc>
          <w:tcPr>
            <w:tcW w:w="1134" w:type="dxa"/>
            <w:tcBorders>
              <w:top w:val="single" w:sz="4" w:space="0" w:color="auto"/>
            </w:tcBorders>
            <w:shd w:val="clear" w:color="auto" w:fill="auto"/>
            <w:vAlign w:val="center"/>
          </w:tcPr>
          <w:p w14:paraId="65B729DD" w14:textId="77777777" w:rsidR="008E76A3" w:rsidRPr="00263E37" w:rsidRDefault="008E76A3" w:rsidP="00A466C7">
            <w:pPr>
              <w:spacing w:before="120"/>
              <w:jc w:val="center"/>
              <w:rPr>
                <w:sz w:val="18"/>
                <w:highlight w:val="lightGray"/>
                <w:u w:val="single"/>
              </w:rPr>
            </w:pPr>
            <w:r w:rsidRPr="00263E37">
              <w:rPr>
                <w:sz w:val="18"/>
                <w:highlight w:val="lightGray"/>
                <w:u w:val="single"/>
              </w:rPr>
              <w:t>920</w:t>
            </w:r>
          </w:p>
        </w:tc>
        <w:tc>
          <w:tcPr>
            <w:tcW w:w="1417" w:type="dxa"/>
            <w:tcBorders>
              <w:top w:val="single" w:sz="4" w:space="0" w:color="auto"/>
            </w:tcBorders>
            <w:shd w:val="clear" w:color="auto" w:fill="auto"/>
            <w:vAlign w:val="center"/>
          </w:tcPr>
          <w:p w14:paraId="3ECDFDF1" w14:textId="77777777" w:rsidR="008E76A3" w:rsidRPr="00263E37" w:rsidRDefault="008E76A3" w:rsidP="00A466C7">
            <w:pPr>
              <w:spacing w:before="120"/>
              <w:jc w:val="center"/>
              <w:rPr>
                <w:sz w:val="18"/>
                <w:highlight w:val="lightGray"/>
                <w:u w:val="single"/>
              </w:rPr>
            </w:pPr>
            <w:r w:rsidRPr="00263E37">
              <w:rPr>
                <w:sz w:val="18"/>
                <w:highlight w:val="lightGray"/>
                <w:u w:val="single"/>
              </w:rPr>
              <w:t>49A</w:t>
            </w:r>
          </w:p>
        </w:tc>
        <w:tc>
          <w:tcPr>
            <w:tcW w:w="2943" w:type="dxa"/>
            <w:tcBorders>
              <w:top w:val="single" w:sz="4" w:space="0" w:color="auto"/>
            </w:tcBorders>
            <w:shd w:val="clear" w:color="auto" w:fill="auto"/>
            <w:vAlign w:val="center"/>
          </w:tcPr>
          <w:p w14:paraId="7F93EDA6" w14:textId="77777777" w:rsidR="008E76A3" w:rsidRPr="00263E37" w:rsidRDefault="008E76A3" w:rsidP="00A466C7">
            <w:pPr>
              <w:spacing w:before="120"/>
              <w:jc w:val="left"/>
              <w:rPr>
                <w:sz w:val="18"/>
                <w:highlight w:val="lightGray"/>
                <w:u w:val="single"/>
              </w:rPr>
            </w:pPr>
            <w:r w:rsidRPr="00263E37">
              <w:rPr>
                <w:sz w:val="18"/>
                <w:highlight w:val="lightGray"/>
                <w:u w:val="single"/>
              </w:rPr>
              <w:t>Used for precise description of colors of plant parts.</w:t>
            </w:r>
          </w:p>
        </w:tc>
      </w:tr>
      <w:tr w:rsidR="008E76A3" w:rsidRPr="00263E37" w14:paraId="578D43E7" w14:textId="77777777" w:rsidTr="00A466C7">
        <w:trPr>
          <w:trHeight w:val="350"/>
        </w:trPr>
        <w:tc>
          <w:tcPr>
            <w:tcW w:w="709" w:type="dxa"/>
            <w:vMerge/>
            <w:shd w:val="clear" w:color="auto" w:fill="auto"/>
            <w:vAlign w:val="center"/>
          </w:tcPr>
          <w:p w14:paraId="4AE4C61D" w14:textId="77777777" w:rsidR="008E76A3" w:rsidRPr="00263E37" w:rsidRDefault="008E76A3" w:rsidP="00A466C7">
            <w:pPr>
              <w:jc w:val="center"/>
              <w:rPr>
                <w:sz w:val="18"/>
                <w:highlight w:val="lightGray"/>
                <w:u w:val="single"/>
              </w:rPr>
            </w:pPr>
          </w:p>
        </w:tc>
        <w:tc>
          <w:tcPr>
            <w:tcW w:w="2410" w:type="dxa"/>
            <w:shd w:val="clear" w:color="auto" w:fill="auto"/>
            <w:vAlign w:val="center"/>
          </w:tcPr>
          <w:p w14:paraId="45911150" w14:textId="77777777" w:rsidR="008E76A3" w:rsidRPr="00263E37" w:rsidRDefault="008E76A3" w:rsidP="00A466C7">
            <w:pPr>
              <w:spacing w:before="120"/>
              <w:jc w:val="left"/>
              <w:rPr>
                <w:sz w:val="18"/>
                <w:highlight w:val="lightGray"/>
                <w:u w:val="single"/>
              </w:rPr>
            </w:pPr>
            <w:r w:rsidRPr="00263E37">
              <w:rPr>
                <w:sz w:val="18"/>
                <w:highlight w:val="lightGray"/>
                <w:u w:val="single"/>
              </w:rPr>
              <w:t>RHS Colour Name</w:t>
            </w:r>
          </w:p>
        </w:tc>
        <w:tc>
          <w:tcPr>
            <w:tcW w:w="1134" w:type="dxa"/>
            <w:shd w:val="clear" w:color="auto" w:fill="auto"/>
            <w:vAlign w:val="center"/>
          </w:tcPr>
          <w:p w14:paraId="69520E8A" w14:textId="77777777" w:rsidR="008E76A3" w:rsidRPr="00263E37" w:rsidRDefault="008E76A3" w:rsidP="00A466C7">
            <w:pPr>
              <w:spacing w:before="120"/>
              <w:jc w:val="center"/>
              <w:rPr>
                <w:sz w:val="18"/>
                <w:highlight w:val="lightGray"/>
                <w:u w:val="single"/>
              </w:rPr>
            </w:pPr>
            <w:r w:rsidRPr="00263E37">
              <w:rPr>
                <w:sz w:val="18"/>
                <w:highlight w:val="lightGray"/>
                <w:u w:val="single"/>
              </w:rPr>
              <w:t>190</w:t>
            </w:r>
          </w:p>
        </w:tc>
        <w:tc>
          <w:tcPr>
            <w:tcW w:w="1417" w:type="dxa"/>
            <w:shd w:val="clear" w:color="auto" w:fill="auto"/>
            <w:vAlign w:val="center"/>
          </w:tcPr>
          <w:p w14:paraId="0C04B43B" w14:textId="77777777" w:rsidR="008E76A3" w:rsidRPr="00263E37" w:rsidRDefault="008E76A3" w:rsidP="00A466C7">
            <w:pPr>
              <w:spacing w:before="120"/>
              <w:jc w:val="center"/>
              <w:rPr>
                <w:sz w:val="18"/>
                <w:highlight w:val="lightGray"/>
                <w:u w:val="single"/>
              </w:rPr>
            </w:pPr>
            <w:r w:rsidRPr="00263E37">
              <w:rPr>
                <w:sz w:val="18"/>
                <w:highlight w:val="lightGray"/>
                <w:u w:val="single"/>
              </w:rPr>
              <w:t>Strong Pink</w:t>
            </w:r>
          </w:p>
        </w:tc>
        <w:tc>
          <w:tcPr>
            <w:tcW w:w="2943" w:type="dxa"/>
            <w:shd w:val="clear" w:color="auto" w:fill="auto"/>
            <w:vAlign w:val="center"/>
          </w:tcPr>
          <w:p w14:paraId="2B82E4B8" w14:textId="77777777" w:rsidR="008E76A3" w:rsidRPr="00263E37" w:rsidRDefault="008E76A3" w:rsidP="00A466C7">
            <w:pPr>
              <w:spacing w:before="120"/>
              <w:jc w:val="left"/>
              <w:rPr>
                <w:sz w:val="18"/>
                <w:highlight w:val="lightGray"/>
                <w:u w:val="single"/>
              </w:rPr>
            </w:pPr>
            <w:r w:rsidRPr="00263E37">
              <w:rPr>
                <w:sz w:val="18"/>
                <w:highlight w:val="lightGray"/>
                <w:u w:val="single"/>
              </w:rPr>
              <w:t>not used for UPOV purposes</w:t>
            </w:r>
          </w:p>
        </w:tc>
      </w:tr>
      <w:tr w:rsidR="008E76A3" w:rsidRPr="00263E37" w14:paraId="762B5C3C" w14:textId="77777777" w:rsidTr="00A466C7">
        <w:tc>
          <w:tcPr>
            <w:tcW w:w="709" w:type="dxa"/>
            <w:vMerge/>
            <w:shd w:val="clear" w:color="auto" w:fill="auto"/>
            <w:vAlign w:val="center"/>
          </w:tcPr>
          <w:p w14:paraId="6172E5AF" w14:textId="77777777" w:rsidR="008E76A3" w:rsidRPr="00263E37" w:rsidRDefault="008E76A3" w:rsidP="00A466C7">
            <w:pPr>
              <w:jc w:val="center"/>
              <w:rPr>
                <w:sz w:val="18"/>
                <w:highlight w:val="lightGray"/>
                <w:u w:val="single"/>
              </w:rPr>
            </w:pPr>
          </w:p>
        </w:tc>
        <w:tc>
          <w:tcPr>
            <w:tcW w:w="2410" w:type="dxa"/>
            <w:shd w:val="clear" w:color="auto" w:fill="auto"/>
            <w:vAlign w:val="center"/>
          </w:tcPr>
          <w:p w14:paraId="0FE25294" w14:textId="77777777" w:rsidR="008E76A3" w:rsidRPr="00263E37" w:rsidRDefault="008E76A3" w:rsidP="00A466C7">
            <w:pPr>
              <w:jc w:val="left"/>
              <w:rPr>
                <w:sz w:val="18"/>
                <w:highlight w:val="lightGray"/>
                <w:u w:val="single"/>
              </w:rPr>
            </w:pPr>
            <w:r w:rsidRPr="00263E37">
              <w:rPr>
                <w:sz w:val="18"/>
                <w:highlight w:val="lightGray"/>
                <w:u w:val="single"/>
              </w:rPr>
              <w:t>UPOV Color Name</w:t>
            </w:r>
          </w:p>
        </w:tc>
        <w:tc>
          <w:tcPr>
            <w:tcW w:w="1134" w:type="dxa"/>
            <w:shd w:val="clear" w:color="auto" w:fill="auto"/>
            <w:vAlign w:val="center"/>
          </w:tcPr>
          <w:p w14:paraId="7886AFBC" w14:textId="77777777" w:rsidR="008E76A3" w:rsidRPr="00263E37" w:rsidRDefault="008E76A3" w:rsidP="00A466C7">
            <w:pPr>
              <w:jc w:val="center"/>
              <w:rPr>
                <w:sz w:val="18"/>
                <w:highlight w:val="lightGray"/>
                <w:u w:val="single"/>
              </w:rPr>
            </w:pPr>
            <w:r w:rsidRPr="00263E37">
              <w:rPr>
                <w:sz w:val="18"/>
                <w:highlight w:val="lightGray"/>
                <w:u w:val="single"/>
              </w:rPr>
              <w:t>73</w:t>
            </w:r>
          </w:p>
        </w:tc>
        <w:tc>
          <w:tcPr>
            <w:tcW w:w="1417" w:type="dxa"/>
            <w:shd w:val="clear" w:color="auto" w:fill="auto"/>
            <w:vAlign w:val="center"/>
          </w:tcPr>
          <w:p w14:paraId="6210B36F" w14:textId="77777777" w:rsidR="008E76A3" w:rsidRPr="00263E37" w:rsidRDefault="008E76A3" w:rsidP="00A466C7">
            <w:pPr>
              <w:jc w:val="center"/>
              <w:rPr>
                <w:sz w:val="18"/>
                <w:highlight w:val="lightGray"/>
                <w:u w:val="single"/>
              </w:rPr>
            </w:pPr>
            <w:r w:rsidRPr="00263E37">
              <w:rPr>
                <w:sz w:val="18"/>
                <w:highlight w:val="lightGray"/>
                <w:u w:val="single"/>
              </w:rPr>
              <w:t>Pink</w:t>
            </w:r>
            <w:r w:rsidRPr="00263E37">
              <w:rPr>
                <w:sz w:val="18"/>
                <w:highlight w:val="lightGray"/>
                <w:u w:val="single"/>
              </w:rPr>
              <w:br/>
            </w:r>
            <w:r w:rsidRPr="00263E37">
              <w:rPr>
                <w:sz w:val="18"/>
                <w:szCs w:val="16"/>
                <w:highlight w:val="lightGray"/>
                <w:u w:val="single"/>
              </w:rPr>
              <w:t>(group 29)</w:t>
            </w:r>
          </w:p>
        </w:tc>
        <w:tc>
          <w:tcPr>
            <w:tcW w:w="2943" w:type="dxa"/>
            <w:shd w:val="clear" w:color="auto" w:fill="auto"/>
            <w:vAlign w:val="center"/>
          </w:tcPr>
          <w:p w14:paraId="35C09825" w14:textId="77777777" w:rsidR="008E76A3" w:rsidRDefault="008E76A3" w:rsidP="00A466C7">
            <w:pPr>
              <w:jc w:val="left"/>
              <w:rPr>
                <w:sz w:val="18"/>
                <w:highlight w:val="lightGray"/>
                <w:u w:val="single"/>
              </w:rPr>
            </w:pPr>
          </w:p>
          <w:p w14:paraId="38998FB8" w14:textId="77777777" w:rsidR="008E76A3" w:rsidRPr="00263E37" w:rsidRDefault="008E76A3" w:rsidP="00A466C7">
            <w:pPr>
              <w:jc w:val="left"/>
              <w:rPr>
                <w:sz w:val="18"/>
                <w:highlight w:val="lightGray"/>
                <w:u w:val="single"/>
              </w:rPr>
            </w:pPr>
            <w:r w:rsidRPr="00263E37">
              <w:rPr>
                <w:sz w:val="18"/>
                <w:highlight w:val="lightGray"/>
                <w:u w:val="single"/>
              </w:rPr>
              <w:t xml:space="preserve">Used in the variety description to translate the RHS Colour Chart number into a color name. </w:t>
            </w:r>
          </w:p>
        </w:tc>
      </w:tr>
      <w:tr w:rsidR="008E76A3" w:rsidRPr="00263E37" w14:paraId="034A64F0" w14:textId="77777777" w:rsidTr="00A466C7">
        <w:tc>
          <w:tcPr>
            <w:tcW w:w="709" w:type="dxa"/>
            <w:vMerge/>
            <w:shd w:val="clear" w:color="auto" w:fill="auto"/>
            <w:vAlign w:val="center"/>
          </w:tcPr>
          <w:p w14:paraId="787E5431" w14:textId="77777777" w:rsidR="008E76A3" w:rsidRPr="00263E37" w:rsidRDefault="008E76A3" w:rsidP="00A466C7">
            <w:pPr>
              <w:jc w:val="center"/>
              <w:rPr>
                <w:sz w:val="18"/>
                <w:highlight w:val="lightGray"/>
                <w:u w:val="single"/>
              </w:rPr>
            </w:pPr>
          </w:p>
        </w:tc>
        <w:tc>
          <w:tcPr>
            <w:tcW w:w="2410" w:type="dxa"/>
            <w:shd w:val="clear" w:color="auto" w:fill="auto"/>
            <w:vAlign w:val="center"/>
          </w:tcPr>
          <w:p w14:paraId="2170D94F" w14:textId="77777777" w:rsidR="008E76A3" w:rsidRPr="00263E37" w:rsidRDefault="008E76A3" w:rsidP="00A466C7">
            <w:pPr>
              <w:spacing w:before="120"/>
              <w:jc w:val="left"/>
              <w:rPr>
                <w:sz w:val="18"/>
                <w:highlight w:val="lightGray"/>
                <w:u w:val="single"/>
              </w:rPr>
            </w:pPr>
            <w:r w:rsidRPr="00263E37">
              <w:rPr>
                <w:sz w:val="18"/>
                <w:highlight w:val="lightGray"/>
                <w:u w:val="single"/>
              </w:rPr>
              <w:t>RHS Color Group</w:t>
            </w:r>
            <w:r w:rsidRPr="00263E37">
              <w:rPr>
                <w:sz w:val="18"/>
                <w:highlight w:val="lightGray"/>
                <w:u w:val="single"/>
              </w:rPr>
              <w:br/>
              <w:t>(heading on each sheet)</w:t>
            </w:r>
          </w:p>
        </w:tc>
        <w:tc>
          <w:tcPr>
            <w:tcW w:w="1134" w:type="dxa"/>
            <w:shd w:val="clear" w:color="auto" w:fill="auto"/>
            <w:vAlign w:val="center"/>
          </w:tcPr>
          <w:p w14:paraId="014D68C5" w14:textId="77777777" w:rsidR="008E76A3" w:rsidRPr="00263E37" w:rsidRDefault="008E76A3" w:rsidP="00A466C7">
            <w:pPr>
              <w:spacing w:before="120"/>
              <w:jc w:val="center"/>
              <w:rPr>
                <w:sz w:val="18"/>
                <w:highlight w:val="lightGray"/>
                <w:u w:val="single"/>
              </w:rPr>
            </w:pPr>
            <w:r w:rsidRPr="00263E37">
              <w:rPr>
                <w:sz w:val="18"/>
                <w:highlight w:val="lightGray"/>
                <w:u w:val="single"/>
              </w:rPr>
              <w:t>29</w:t>
            </w:r>
          </w:p>
        </w:tc>
        <w:tc>
          <w:tcPr>
            <w:tcW w:w="1417" w:type="dxa"/>
            <w:shd w:val="clear" w:color="auto" w:fill="auto"/>
            <w:vAlign w:val="center"/>
          </w:tcPr>
          <w:p w14:paraId="11B90278" w14:textId="77777777" w:rsidR="008E76A3" w:rsidRPr="00263E37" w:rsidRDefault="008E76A3" w:rsidP="00A466C7">
            <w:pPr>
              <w:spacing w:before="120"/>
              <w:jc w:val="center"/>
              <w:rPr>
                <w:sz w:val="18"/>
                <w:highlight w:val="lightGray"/>
                <w:u w:val="single"/>
              </w:rPr>
            </w:pPr>
            <w:r w:rsidRPr="00263E37">
              <w:rPr>
                <w:sz w:val="18"/>
                <w:highlight w:val="lightGray"/>
                <w:u w:val="single"/>
              </w:rPr>
              <w:t>Red Group</w:t>
            </w:r>
          </w:p>
        </w:tc>
        <w:tc>
          <w:tcPr>
            <w:tcW w:w="2943" w:type="dxa"/>
            <w:shd w:val="clear" w:color="auto" w:fill="auto"/>
            <w:vAlign w:val="center"/>
          </w:tcPr>
          <w:p w14:paraId="01A07237" w14:textId="77777777" w:rsidR="008E76A3" w:rsidRPr="009F7781" w:rsidRDefault="008E76A3" w:rsidP="00A466C7">
            <w:pPr>
              <w:spacing w:before="120"/>
              <w:jc w:val="left"/>
              <w:rPr>
                <w:sz w:val="18"/>
                <w:u w:val="single"/>
              </w:rPr>
            </w:pPr>
            <w:r w:rsidRPr="009F7781">
              <w:rPr>
                <w:sz w:val="18"/>
                <w:highlight w:val="lightGray"/>
                <w:u w:val="single"/>
              </w:rPr>
              <w:t>not used for UPOV purposes</w:t>
            </w:r>
          </w:p>
        </w:tc>
      </w:tr>
    </w:tbl>
    <w:p w14:paraId="580F08D1" w14:textId="77777777" w:rsidR="008E76A3" w:rsidRPr="00263E37" w:rsidRDefault="008E76A3" w:rsidP="008E76A3">
      <w:pPr>
        <w:tabs>
          <w:tab w:val="left" w:pos="567"/>
          <w:tab w:val="left" w:pos="1134"/>
        </w:tabs>
        <w:ind w:left="567" w:right="567"/>
        <w:rPr>
          <w:u w:val="single"/>
        </w:rPr>
      </w:pPr>
    </w:p>
    <w:p w14:paraId="53D21B67" w14:textId="77777777" w:rsidR="008E76A3" w:rsidRPr="00263E37" w:rsidRDefault="008E76A3" w:rsidP="008E76A3">
      <w:pPr>
        <w:tabs>
          <w:tab w:val="left" w:pos="567"/>
          <w:tab w:val="left" w:pos="1134"/>
        </w:tabs>
        <w:rPr>
          <w:sz w:val="22"/>
          <w:szCs w:val="22"/>
        </w:rPr>
      </w:pPr>
    </w:p>
    <w:p w14:paraId="3E7233AE" w14:textId="77777777" w:rsidR="008E76A3" w:rsidRPr="00263E37" w:rsidRDefault="008E76A3" w:rsidP="008E76A3">
      <w:pPr>
        <w:ind w:left="567" w:right="567"/>
      </w:pPr>
    </w:p>
    <w:p w14:paraId="3E357E51" w14:textId="77777777" w:rsidR="008E76A3" w:rsidRPr="00263E37" w:rsidRDefault="008E76A3" w:rsidP="008E76A3">
      <w:pPr>
        <w:keepLines/>
        <w:ind w:left="567" w:right="567"/>
      </w:pPr>
      <w:r w:rsidRPr="00263E37">
        <w:t>“1.</w:t>
      </w:r>
      <w:r w:rsidRPr="00263E37">
        <w:rPr>
          <w:highlight w:val="lightGray"/>
          <w:u w:val="single"/>
        </w:rPr>
        <w:t>2</w:t>
      </w:r>
      <w:r w:rsidRPr="00263E37">
        <w:rPr>
          <w:strike/>
          <w:highlight w:val="lightGray"/>
        </w:rPr>
        <w:t>3</w:t>
      </w:r>
      <w:r w:rsidRPr="00263E37">
        <w:tab/>
      </w:r>
      <w:r w:rsidRPr="00263E37">
        <w:rPr>
          <w:highlight w:val="lightGray"/>
          <w:u w:val="single"/>
        </w:rPr>
        <w:t>In the editions one to five (1966 until 2007)</w:t>
      </w:r>
      <w:r w:rsidRPr="00263E37">
        <w:rPr>
          <w:u w:val="single"/>
        </w:rPr>
        <w:t xml:space="preserve"> </w:t>
      </w:r>
      <w:r w:rsidRPr="00263E37">
        <w:rPr>
          <w:strike/>
          <w:highlight w:val="lightGray"/>
        </w:rPr>
        <w:t>T</w:t>
      </w:r>
      <w:r w:rsidRPr="00263E37">
        <w:rPr>
          <w:highlight w:val="lightGray"/>
          <w:u w:val="single"/>
        </w:rPr>
        <w:t>t</w:t>
      </w:r>
      <w:r w:rsidRPr="00263E37">
        <w:t>he RHS Colour Chart contain</w:t>
      </w:r>
      <w:r w:rsidRPr="00263E37">
        <w:rPr>
          <w:highlight w:val="lightGray"/>
          <w:u w:val="single"/>
        </w:rPr>
        <w:t>ed</w:t>
      </w:r>
      <w:r w:rsidRPr="00263E37">
        <w:rPr>
          <w:strike/>
          <w:highlight w:val="lightGray"/>
        </w:rPr>
        <w:t>s</w:t>
      </w:r>
      <w:r w:rsidRPr="00263E37">
        <w:t xml:space="preserve"> up to 896 colors, which </w:t>
      </w:r>
      <w:r w:rsidRPr="00263E37">
        <w:rPr>
          <w:strike/>
          <w:highlight w:val="lightGray"/>
        </w:rPr>
        <w:t>are</w:t>
      </w:r>
      <w:r w:rsidRPr="00263E37">
        <w:t xml:space="preserve"> </w:t>
      </w:r>
      <w:r w:rsidRPr="00263E37">
        <w:rPr>
          <w:highlight w:val="lightGray"/>
          <w:u w:val="single"/>
        </w:rPr>
        <w:t>were</w:t>
      </w:r>
      <w:r w:rsidRPr="00263E37">
        <w:t xml:space="preserve"> divided into 23 “groups” to name the colors. However, for UPOV purposes, this initial grouping seemed unable to name the colors in variety descriptions in a sufficiently precise way.  Therefore, UPOV has identified </w:t>
      </w:r>
      <w:r w:rsidRPr="00263E37">
        <w:rPr>
          <w:strike/>
          <w:highlight w:val="lightGray"/>
        </w:rPr>
        <w:t>50</w:t>
      </w:r>
      <w:r w:rsidRPr="00263E37">
        <w:t xml:space="preserve"> </w:t>
      </w:r>
      <w:r w:rsidRPr="00263E37">
        <w:rPr>
          <w:highlight w:val="lightGray"/>
          <w:u w:val="single"/>
        </w:rPr>
        <w:t>its own</w:t>
      </w:r>
      <w:r w:rsidRPr="00263E37">
        <w:t xml:space="preserve"> color </w:t>
      </w:r>
      <w:r w:rsidRPr="00263E37">
        <w:rPr>
          <w:highlight w:val="lightGray"/>
          <w:u w:val="single"/>
        </w:rPr>
        <w:t>name</w:t>
      </w:r>
      <w:r w:rsidRPr="00263E37">
        <w:t xml:space="preserve"> “groups” </w:t>
      </w:r>
      <w:r w:rsidRPr="00263E37">
        <w:rPr>
          <w:strike/>
          <w:highlight w:val="lightGray"/>
        </w:rPr>
        <w:t>which are presented in this document.</w:t>
      </w:r>
      <w:r w:rsidRPr="00263E37">
        <w:t xml:space="preserve">  </w:t>
      </w:r>
    </w:p>
    <w:p w14:paraId="253BB6AE" w14:textId="77777777" w:rsidR="008E76A3" w:rsidRPr="00263E37" w:rsidRDefault="008E76A3" w:rsidP="008E76A3">
      <w:pPr>
        <w:ind w:left="567" w:right="567"/>
      </w:pPr>
    </w:p>
    <w:p w14:paraId="7EDBEF19" w14:textId="77777777" w:rsidR="008E76A3" w:rsidRPr="00263E37" w:rsidRDefault="008E76A3" w:rsidP="008E76A3">
      <w:pPr>
        <w:ind w:left="567" w:right="567"/>
        <w:rPr>
          <w:highlight w:val="lightGray"/>
          <w:u w:val="single"/>
        </w:rPr>
      </w:pPr>
      <w:r w:rsidRPr="00263E37">
        <w:rPr>
          <w:highlight w:val="lightGray"/>
          <w:u w:val="single"/>
        </w:rPr>
        <w:t>1.4</w:t>
      </w:r>
      <w:r w:rsidRPr="00263E37">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14:paraId="567093A2" w14:textId="77777777" w:rsidR="008E76A3" w:rsidRPr="00263E37" w:rsidRDefault="008E76A3" w:rsidP="008E76A3">
      <w:pPr>
        <w:ind w:left="567" w:right="567"/>
        <w:rPr>
          <w:highlight w:val="lightGray"/>
          <w:u w:val="single"/>
        </w:rPr>
      </w:pPr>
    </w:p>
    <w:p w14:paraId="37DC89F0" w14:textId="77777777" w:rsidR="008E76A3" w:rsidRPr="00263E37" w:rsidRDefault="008E76A3" w:rsidP="008E76A3">
      <w:pPr>
        <w:ind w:left="567" w:right="567"/>
      </w:pPr>
      <w:r w:rsidRPr="00263E37">
        <w:rPr>
          <w:highlight w:val="lightGray"/>
          <w:u w:val="single"/>
        </w:rPr>
        <w:t>1.5</w:t>
      </w:r>
      <w:r w:rsidRPr="00263E37">
        <w:rPr>
          <w:highlight w:val="lightGray"/>
          <w:u w:val="single"/>
        </w:rPr>
        <w:tab/>
        <w:t>On the basis of the sixth edition of the RHS Colour Chart UPOV has identified 73 color “groups” which are presented in this document. For naming of the RHS Colour Charts in the editions one to five (1966 to 2007), see document TGP/14/3 [</w:t>
      </w:r>
      <w:r w:rsidRPr="00263E37">
        <w:rPr>
          <w:i/>
          <w:highlight w:val="lightGray"/>
          <w:u w:val="single"/>
        </w:rPr>
        <w:t>cross ref.</w:t>
      </w:r>
      <w:r w:rsidRPr="00263E37">
        <w:rPr>
          <w:highlight w:val="lightGray"/>
          <w:u w:val="single"/>
        </w:rPr>
        <w:t>].</w:t>
      </w:r>
      <w:r w:rsidRPr="00263E37">
        <w:t xml:space="preserve">  “It is important to note that these color “groups” were not created for the purpose of grouping varieties for DUS trials and should not be used for that purpose. Information on the grouping of varieties for DUS trials can be found in document TGP/9</w:t>
      </w:r>
      <w:r w:rsidRPr="00263E37">
        <w:rPr>
          <w:strike/>
          <w:highlight w:val="lightGray"/>
        </w:rPr>
        <w:t>/1</w:t>
      </w:r>
      <w:r w:rsidRPr="00263E37">
        <w:t xml:space="preserve"> "Examining Distinctness" [</w:t>
      </w:r>
      <w:r w:rsidRPr="00263E37">
        <w:rPr>
          <w:i/>
        </w:rPr>
        <w:t>cross ref.</w:t>
      </w:r>
      <w:r w:rsidRPr="00263E37">
        <w:t>].</w:t>
      </w:r>
    </w:p>
    <w:p w14:paraId="22A49F18" w14:textId="77777777" w:rsidR="008E76A3" w:rsidRPr="00263E37" w:rsidRDefault="008E76A3" w:rsidP="008E76A3">
      <w:pPr>
        <w:ind w:left="567" w:right="567"/>
      </w:pPr>
    </w:p>
    <w:p w14:paraId="20782C92" w14:textId="77777777" w:rsidR="008E76A3" w:rsidRPr="00263E37" w:rsidRDefault="008E76A3" w:rsidP="008E76A3">
      <w:pPr>
        <w:ind w:left="567" w:right="567"/>
      </w:pPr>
      <w:r w:rsidRPr="00263E37">
        <w:t>“1.</w:t>
      </w:r>
      <w:r w:rsidRPr="00263E37">
        <w:rPr>
          <w:highlight w:val="lightGray"/>
          <w:u w:val="single"/>
        </w:rPr>
        <w:t xml:space="preserve"> 6</w:t>
      </w:r>
      <w:r w:rsidRPr="00263E37">
        <w:rPr>
          <w:strike/>
          <w:highlight w:val="lightGray"/>
        </w:rPr>
        <w:t>3</w:t>
      </w:r>
      <w:r w:rsidRPr="00263E37">
        <w:tab/>
        <w:t xml:space="preserve">The names used for the </w:t>
      </w:r>
      <w:r w:rsidRPr="00263E37">
        <w:rPr>
          <w:strike/>
          <w:highlight w:val="lightGray"/>
        </w:rPr>
        <w:t>50</w:t>
      </w:r>
      <w:r w:rsidRPr="00263E37">
        <w:t xml:space="preserve"> </w:t>
      </w:r>
      <w:r w:rsidRPr="00263E37">
        <w:rPr>
          <w:highlight w:val="lightGray"/>
          <w:u w:val="single"/>
        </w:rPr>
        <w:t>73</w:t>
      </w:r>
      <w:r w:rsidRPr="00263E37">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14:paraId="3D529024" w14:textId="77777777" w:rsidR="008E76A3" w:rsidRPr="00263E37" w:rsidRDefault="008E76A3" w:rsidP="008E76A3">
      <w:pPr>
        <w:ind w:left="567" w:right="567"/>
      </w:pPr>
    </w:p>
    <w:p w14:paraId="23708A46" w14:textId="77777777" w:rsidR="008E76A3" w:rsidRPr="00263E37" w:rsidRDefault="008E76A3" w:rsidP="008E76A3">
      <w:pPr>
        <w:ind w:left="567" w:right="567"/>
        <w:rPr>
          <w:strike/>
        </w:rPr>
      </w:pPr>
      <w:r w:rsidRPr="00263E37">
        <w:rPr>
          <w:strike/>
          <w:highlight w:val="lightGray"/>
        </w:rPr>
        <w:t>“1.4</w:t>
      </w:r>
      <w:r w:rsidRPr="00263E37">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r w:rsidRPr="00263E37">
        <w:rPr>
          <w:strike/>
        </w:rPr>
        <w:t>”</w:t>
      </w:r>
    </w:p>
    <w:p w14:paraId="2F756710" w14:textId="77777777" w:rsidR="008E76A3" w:rsidRPr="00263E37" w:rsidRDefault="008E76A3" w:rsidP="008E76A3">
      <w:pPr>
        <w:ind w:left="567" w:right="567"/>
      </w:pPr>
    </w:p>
    <w:p w14:paraId="45FF9D2A" w14:textId="77777777" w:rsidR="008E76A3" w:rsidRPr="00263E37" w:rsidRDefault="008E76A3" w:rsidP="008E76A3">
      <w:pPr>
        <w:ind w:left="567" w:right="567"/>
      </w:pPr>
      <w:r w:rsidRPr="00263E37">
        <w:t>“2.</w:t>
      </w:r>
      <w:r w:rsidRPr="00263E37">
        <w:tab/>
        <w:t>Example for the use of the UPOV Color Names in a variety description</w:t>
      </w:r>
    </w:p>
    <w:p w14:paraId="7A3D319E" w14:textId="77777777" w:rsidR="008E76A3" w:rsidRPr="00263E37" w:rsidRDefault="008E76A3" w:rsidP="008E76A3">
      <w:pPr>
        <w:ind w:left="567" w:right="567"/>
      </w:pPr>
    </w:p>
    <w:p w14:paraId="18A560AE" w14:textId="77777777" w:rsidR="008E76A3" w:rsidRPr="00263E37" w:rsidRDefault="008E76A3" w:rsidP="008E76A3">
      <w:pPr>
        <w:ind w:left="567" w:right="567"/>
      </w:pPr>
      <w:r w:rsidRPr="00263E37">
        <w:t>[…]</w:t>
      </w:r>
    </w:p>
    <w:p w14:paraId="1B7AA471" w14:textId="77777777" w:rsidR="008E76A3" w:rsidRPr="00263E37" w:rsidRDefault="008E76A3" w:rsidP="008E76A3">
      <w:pPr>
        <w:ind w:left="567" w:right="567"/>
      </w:pPr>
    </w:p>
    <w:p w14:paraId="4B03437D" w14:textId="77777777" w:rsidR="008E76A3" w:rsidRPr="00263E37" w:rsidRDefault="008E76A3" w:rsidP="008E76A3">
      <w:pPr>
        <w:ind w:left="567" w:right="567"/>
      </w:pPr>
      <w:r w:rsidRPr="00263E37">
        <w:t>“2.2</w:t>
      </w:r>
      <w:r w:rsidRPr="00263E37">
        <w:tab/>
        <w:t xml:space="preserve">For the variety description, it is useful to translate the RHS colour chart number into a color name and to fill this name into the column “state of expression”. The color name can be found in the appendix to this document, in which the RHS Colors are listed according to the UPOV Color Group to which they belong:  e.g. RHS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red”, RHS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purple” and RHS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purple red”.”</w:t>
      </w:r>
    </w:p>
    <w:p w14:paraId="5740F457" w14:textId="77777777" w:rsidR="008E76A3" w:rsidRPr="00263E37" w:rsidRDefault="008E76A3" w:rsidP="008E76A3">
      <w:pPr>
        <w:ind w:left="567" w:right="567"/>
      </w:pPr>
    </w:p>
    <w:p w14:paraId="71EA96F4" w14:textId="77777777" w:rsidR="008E76A3" w:rsidRPr="00263E37" w:rsidRDefault="008E76A3" w:rsidP="008E76A3">
      <w:pPr>
        <w:ind w:left="567" w:right="567"/>
      </w:pPr>
      <w:r w:rsidRPr="00263E37">
        <w:t>[…]</w:t>
      </w:r>
    </w:p>
    <w:p w14:paraId="4FADF751" w14:textId="77777777" w:rsidR="008E76A3" w:rsidRPr="00263E37" w:rsidRDefault="008E76A3" w:rsidP="008E76A3"/>
    <w:p w14:paraId="5FF5AED2" w14:textId="77777777" w:rsidR="00F74858" w:rsidRPr="00F74858" w:rsidRDefault="00F74858" w:rsidP="00F74858"/>
    <w:p w14:paraId="6F40AAAB" w14:textId="77777777" w:rsidR="00F74858" w:rsidRPr="00F74858" w:rsidRDefault="00F74858" w:rsidP="00F74858"/>
    <w:p w14:paraId="1EE0500B" w14:textId="77777777" w:rsidR="00F74858" w:rsidRPr="00F74858" w:rsidRDefault="00F74858" w:rsidP="00F74858">
      <w:pPr>
        <w:jc w:val="right"/>
      </w:pPr>
      <w:r w:rsidRPr="00F74858">
        <w:t>[Annex IV follows]</w:t>
      </w:r>
    </w:p>
    <w:p w14:paraId="1E6B7B75" w14:textId="77777777" w:rsidR="00F74858" w:rsidRPr="00F74858" w:rsidRDefault="00F74858" w:rsidP="00F74858"/>
    <w:p w14:paraId="1C6BF998" w14:textId="77777777" w:rsidR="00F74858" w:rsidRPr="00F74858" w:rsidRDefault="00F74858" w:rsidP="00F74858">
      <w:pPr>
        <w:sectPr w:rsidR="00F74858" w:rsidRPr="00F74858" w:rsidSect="00F74858">
          <w:headerReference w:type="default" r:id="rId16"/>
          <w:headerReference w:type="first" r:id="rId17"/>
          <w:pgSz w:w="11907" w:h="16840" w:code="9"/>
          <w:pgMar w:top="510" w:right="1134" w:bottom="709" w:left="1134" w:header="510" w:footer="680" w:gutter="0"/>
          <w:pgNumType w:start="1"/>
          <w:cols w:space="720"/>
          <w:titlePg/>
        </w:sectPr>
      </w:pPr>
    </w:p>
    <w:p w14:paraId="7552F7A2" w14:textId="77777777" w:rsidR="00F74858" w:rsidRPr="00F74858" w:rsidRDefault="00F74858" w:rsidP="00F74858"/>
    <w:p w14:paraId="0AF303A2" w14:textId="77777777" w:rsidR="004A2C59" w:rsidRPr="00F74858" w:rsidRDefault="004A2C59" w:rsidP="004A2C59">
      <w:pPr>
        <w:jc w:val="center"/>
      </w:pPr>
      <w:r w:rsidRPr="00F74858">
        <w:t>MATTERS FOR ADOPTION BY THE COUNCIL IN 2019: DOCUMENT TGP/15</w:t>
      </w:r>
    </w:p>
    <w:p w14:paraId="27DF020B" w14:textId="77777777" w:rsidR="004A2C59" w:rsidRPr="00F74858" w:rsidRDefault="004A2C59" w:rsidP="004A2C59"/>
    <w:p w14:paraId="315E2F92" w14:textId="77777777" w:rsidR="004A2C59" w:rsidRPr="00824357" w:rsidRDefault="004A2C59" w:rsidP="004A2C59">
      <w:pPr>
        <w:rPr>
          <w:rFonts w:eastAsia="Calibri" w:cs="Arial"/>
          <w:sz w:val="18"/>
          <w:szCs w:val="18"/>
        </w:rPr>
      </w:pPr>
      <w:r w:rsidRPr="00447F85">
        <w:t>The TC</w:t>
      </w:r>
      <w:r>
        <w:t>, at its fifty-fifth session,</w:t>
      </w:r>
      <w:r w:rsidRPr="00447F85">
        <w:t xml:space="preserve"> agreed that the following example should be included in document TGP/15:  </w:t>
      </w:r>
    </w:p>
    <w:p w14:paraId="0553CA23" w14:textId="77777777" w:rsidR="004A2C59" w:rsidRDefault="004A2C59" w:rsidP="004A2C59">
      <w:pPr>
        <w:ind w:left="567" w:right="567"/>
        <w:rPr>
          <w:sz w:val="18"/>
        </w:rPr>
      </w:pPr>
    </w:p>
    <w:p w14:paraId="7A7E48E0" w14:textId="77777777" w:rsidR="004A2C59" w:rsidRPr="00015E0F" w:rsidRDefault="004A2C59" w:rsidP="004A2C59">
      <w:pPr>
        <w:ind w:left="567" w:right="567"/>
        <w:rPr>
          <w:sz w:val="18"/>
        </w:rPr>
      </w:pPr>
    </w:p>
    <w:p w14:paraId="59BEA100" w14:textId="77777777" w:rsidR="004A2C59" w:rsidRPr="00015E0F" w:rsidRDefault="004A2C59" w:rsidP="004A2C59">
      <w:pPr>
        <w:spacing w:after="160" w:line="259" w:lineRule="auto"/>
        <w:ind w:left="567" w:right="567"/>
        <w:jc w:val="center"/>
        <w:rPr>
          <w:rFonts w:eastAsia="Calibri" w:cs="Arial"/>
          <w:sz w:val="18"/>
          <w:lang w:val="en-GB"/>
        </w:rPr>
      </w:pPr>
      <w:r>
        <w:rPr>
          <w:rFonts w:eastAsia="Calibri" w:cs="Arial"/>
          <w:sz w:val="18"/>
          <w:lang w:val="en-GB"/>
        </w:rPr>
        <w:t>“</w:t>
      </w:r>
      <w:r w:rsidRPr="00015E0F">
        <w:rPr>
          <w:rFonts w:eastAsia="Calibri" w:cs="Arial"/>
          <w:sz w:val="18"/>
          <w:lang w:val="en-GB"/>
        </w:rPr>
        <w:t>EXAMPLE 2:  GENE SPECIFIC MARKER WITH INCOMPLETE INFORMATION ON STATE OF EXPRESSION FOR DISEASE RESISTANCE IN TOMATO</w:t>
      </w:r>
    </w:p>
    <w:p w14:paraId="01335EEF" w14:textId="77777777" w:rsidR="004A2C59" w:rsidRPr="00015E0F" w:rsidRDefault="004A2C59" w:rsidP="004A2C59">
      <w:pPr>
        <w:spacing w:after="160" w:line="259" w:lineRule="auto"/>
        <w:ind w:left="567" w:right="567"/>
        <w:jc w:val="center"/>
        <w:rPr>
          <w:rFonts w:eastAsia="Calibri" w:cs="Arial"/>
          <w:i/>
          <w:iCs/>
          <w:sz w:val="18"/>
          <w:lang w:val="en-GB"/>
        </w:rPr>
      </w:pPr>
      <w:r w:rsidRPr="007D341D">
        <w:rPr>
          <w:rFonts w:eastAsia="Calibri" w:cs="Arial"/>
          <w:i/>
          <w:iCs/>
          <w:sz w:val="18"/>
          <w:lang w:val="en-GB"/>
        </w:rPr>
        <w:t>prepared by experts from The Netherlands</w:t>
      </w:r>
    </w:p>
    <w:p w14:paraId="2ACDB9D0" w14:textId="77777777" w:rsidR="004A2C59" w:rsidRPr="00015E0F" w:rsidRDefault="004A2C59" w:rsidP="004A2C59">
      <w:pPr>
        <w:autoSpaceDE w:val="0"/>
        <w:autoSpaceDN w:val="0"/>
        <w:adjustRightInd w:val="0"/>
        <w:ind w:left="567" w:right="567"/>
        <w:rPr>
          <w:rFonts w:eastAsia="Calibri" w:cs="Arial"/>
          <w:sz w:val="18"/>
          <w:lang w:val="en-GB"/>
        </w:rPr>
      </w:pPr>
    </w:p>
    <w:p w14:paraId="315E22E0"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w:t>
      </w:r>
      <w:r w:rsidRPr="00015E0F">
        <w:rPr>
          <w:rFonts w:eastAsia="Calibri" w:cs="Arial"/>
          <w:sz w:val="18"/>
          <w:lang w:val="en-GB"/>
        </w:rPr>
        <w:t>Example</w:t>
      </w:r>
    </w:p>
    <w:p w14:paraId="036CC734" w14:textId="77777777" w:rsidR="004A2C59" w:rsidRPr="00015E0F" w:rsidRDefault="004A2C59" w:rsidP="004A2C59">
      <w:pPr>
        <w:autoSpaceDE w:val="0"/>
        <w:autoSpaceDN w:val="0"/>
        <w:adjustRightInd w:val="0"/>
        <w:ind w:left="567" w:right="567"/>
        <w:rPr>
          <w:rFonts w:eastAsia="Calibri" w:cs="Arial"/>
          <w:sz w:val="18"/>
          <w:lang w:val="en-GB"/>
        </w:rPr>
      </w:pPr>
    </w:p>
    <w:p w14:paraId="7F22CD39" w14:textId="77777777" w:rsidR="004A2C59" w:rsidRPr="00015E0F" w:rsidRDefault="004A2C59" w:rsidP="004A2C59">
      <w:pPr>
        <w:autoSpaceDE w:val="0"/>
        <w:autoSpaceDN w:val="0"/>
        <w:adjustRightInd w:val="0"/>
        <w:ind w:left="567" w:right="567"/>
        <w:rPr>
          <w:rFonts w:eastAsia="Calibri" w:cs="Arial"/>
          <w:sz w:val="18"/>
          <w:szCs w:val="18"/>
          <w:lang w:val="en-GB"/>
        </w:rPr>
      </w:pPr>
      <w:r>
        <w:rPr>
          <w:rFonts w:eastAsia="Calibri" w:cs="Arial"/>
          <w:sz w:val="18"/>
          <w:lang w:val="en-GB"/>
        </w:rPr>
        <w:t>“1.</w:t>
      </w:r>
      <w:r w:rsidRPr="00015E0F">
        <w:rPr>
          <w:rFonts w:eastAsia="Calibri" w:cs="Arial"/>
          <w:sz w:val="18"/>
          <w:lang w:val="en-GB"/>
        </w:rPr>
        <w:tab/>
        <w:t xml:space="preserve">Resistance to Tomato mosaic virus (ToMV) Strain 0 in Tomato is conferred by </w:t>
      </w:r>
      <w:r w:rsidRPr="00015E0F">
        <w:rPr>
          <w:rFonts w:eastAsia="Calibri" w:cs="Arial"/>
          <w:sz w:val="18"/>
          <w:szCs w:val="18"/>
          <w:lang w:val="en-GB"/>
        </w:rPr>
        <w:t xml:space="preserve">the presence of allele </w:t>
      </w:r>
      <w:r w:rsidRPr="00015E0F">
        <w:rPr>
          <w:rFonts w:eastAsia="Calibri" w:cs="Arial"/>
          <w:i/>
          <w:sz w:val="18"/>
          <w:szCs w:val="18"/>
          <w:lang w:val="en-GB"/>
        </w:rPr>
        <w:t xml:space="preserve">Tm1 </w:t>
      </w:r>
      <w:r w:rsidRPr="00015E0F">
        <w:rPr>
          <w:rFonts w:eastAsia="Calibri" w:cs="Arial"/>
          <w:sz w:val="18"/>
          <w:szCs w:val="18"/>
          <w:lang w:val="en-GB"/>
        </w:rPr>
        <w:t>from gene Tm1</w:t>
      </w:r>
      <w:r w:rsidRPr="00015E0F">
        <w:rPr>
          <w:rFonts w:eastAsia="Calibri" w:cs="Arial"/>
          <w:i/>
          <w:sz w:val="18"/>
          <w:szCs w:val="18"/>
          <w:lang w:val="en-GB"/>
        </w:rPr>
        <w:t xml:space="preserve"> </w:t>
      </w:r>
      <w:r w:rsidRPr="00015E0F">
        <w:rPr>
          <w:rFonts w:eastAsia="Calibri" w:cs="Arial"/>
          <w:sz w:val="18"/>
          <w:szCs w:val="18"/>
          <w:lang w:val="en-GB"/>
        </w:rPr>
        <w:t xml:space="preserve">or alleles </w:t>
      </w:r>
      <w:r w:rsidRPr="00015E0F">
        <w:rPr>
          <w:rFonts w:eastAsia="Calibri" w:cs="Arial"/>
          <w:i/>
          <w:sz w:val="18"/>
          <w:szCs w:val="18"/>
          <w:lang w:val="en-GB"/>
        </w:rPr>
        <w:t xml:space="preserve">Tm2 </w:t>
      </w:r>
      <w:r w:rsidRPr="00015E0F">
        <w:rPr>
          <w:rFonts w:eastAsia="Calibri" w:cs="Arial"/>
          <w:sz w:val="18"/>
          <w:szCs w:val="18"/>
          <w:lang w:val="en-GB"/>
        </w:rPr>
        <w:t xml:space="preserve">or </w:t>
      </w:r>
      <w:r w:rsidRPr="00015E0F">
        <w:rPr>
          <w:rFonts w:eastAsia="Calibri" w:cs="Arial"/>
          <w:i/>
          <w:sz w:val="18"/>
          <w:szCs w:val="18"/>
          <w:lang w:val="en-GB"/>
        </w:rPr>
        <w:t>Tm2</w:t>
      </w:r>
      <w:r w:rsidRPr="00015E0F">
        <w:rPr>
          <w:rFonts w:eastAsia="Calibri" w:cs="Arial"/>
          <w:i/>
          <w:sz w:val="18"/>
          <w:szCs w:val="18"/>
          <w:vertAlign w:val="superscript"/>
          <w:lang w:val="en-GB"/>
        </w:rPr>
        <w:t xml:space="preserve">2  </w:t>
      </w:r>
      <w:r w:rsidRPr="00015E0F">
        <w:rPr>
          <w:rFonts w:eastAsia="Calibri" w:cs="Arial"/>
          <w:sz w:val="18"/>
          <w:szCs w:val="18"/>
          <w:lang w:val="en-GB"/>
        </w:rPr>
        <w:t>from gene Tm2.</w:t>
      </w:r>
    </w:p>
    <w:p w14:paraId="7527F628" w14:textId="77777777" w:rsidR="004A2C59" w:rsidRPr="00015E0F" w:rsidRDefault="004A2C59" w:rsidP="004A2C59">
      <w:pPr>
        <w:autoSpaceDE w:val="0"/>
        <w:autoSpaceDN w:val="0"/>
        <w:adjustRightInd w:val="0"/>
        <w:ind w:left="567" w:right="567"/>
        <w:rPr>
          <w:rFonts w:eastAsia="Calibri" w:cs="Arial"/>
          <w:sz w:val="18"/>
          <w:szCs w:val="18"/>
          <w:lang w:val="en-GB"/>
        </w:rPr>
      </w:pPr>
    </w:p>
    <w:p w14:paraId="191B5B16"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“2.</w:t>
      </w:r>
      <w:r w:rsidRPr="00015E0F">
        <w:rPr>
          <w:rFonts w:eastAsia="Calibri" w:cs="Arial"/>
          <w:sz w:val="18"/>
          <w:lang w:val="en-GB"/>
        </w:rPr>
        <w:tab/>
        <w:t xml:space="preserve">A single marker identifies the presence of resistance alleles </w:t>
      </w:r>
      <w:r w:rsidRPr="00015E0F">
        <w:rPr>
          <w:rFonts w:eastAsia="Calibri" w:cs="Arial"/>
          <w:i/>
          <w:sz w:val="18"/>
          <w:lang w:val="en-GB"/>
        </w:rPr>
        <w:t>Tm2</w:t>
      </w:r>
      <w:r w:rsidRPr="00015E0F">
        <w:rPr>
          <w:rFonts w:eastAsia="Calibri" w:cs="Arial"/>
          <w:sz w:val="18"/>
          <w:lang w:val="en-GB"/>
        </w:rPr>
        <w:t xml:space="preserve"> and </w:t>
      </w:r>
      <w:r w:rsidRPr="00015E0F">
        <w:rPr>
          <w:rFonts w:eastAsia="Calibri" w:cs="Arial"/>
          <w:i/>
          <w:sz w:val="18"/>
          <w:lang w:val="en-GB"/>
        </w:rPr>
        <w:t>Tm2</w:t>
      </w:r>
      <w:r w:rsidRPr="00015E0F">
        <w:rPr>
          <w:rFonts w:eastAsia="Calibri" w:cs="Arial"/>
          <w:i/>
          <w:sz w:val="18"/>
          <w:vertAlign w:val="superscript"/>
          <w:lang w:val="en-GB"/>
        </w:rPr>
        <w:t>2</w:t>
      </w:r>
      <w:r w:rsidRPr="00015E0F">
        <w:rPr>
          <w:rFonts w:eastAsia="Calibri" w:cs="Arial"/>
          <w:sz w:val="18"/>
          <w:lang w:val="en-GB"/>
        </w:rPr>
        <w:t xml:space="preserve"> and the susceptible allele </w:t>
      </w:r>
      <w:r w:rsidRPr="00015E0F">
        <w:rPr>
          <w:rFonts w:eastAsia="Calibri" w:cs="Arial"/>
          <w:i/>
          <w:sz w:val="18"/>
          <w:lang w:val="en-GB"/>
        </w:rPr>
        <w:t>tm2</w:t>
      </w:r>
      <w:r w:rsidRPr="00015E0F">
        <w:rPr>
          <w:rFonts w:eastAsia="Calibri" w:cs="Arial"/>
          <w:sz w:val="18"/>
          <w:lang w:val="en-GB"/>
        </w:rPr>
        <w:t xml:space="preserve">.  Marker </w:t>
      </w:r>
      <w:r w:rsidRPr="00015E0F">
        <w:rPr>
          <w:rFonts w:eastAsia="Calibri" w:cs="Arial"/>
          <w:i/>
          <w:sz w:val="18"/>
          <w:lang w:val="en-GB"/>
        </w:rPr>
        <w:t>Tm2/2</w:t>
      </w:r>
      <w:r w:rsidRPr="00015E0F">
        <w:rPr>
          <w:rFonts w:eastAsia="Calibri" w:cs="Arial"/>
          <w:i/>
          <w:sz w:val="18"/>
          <w:vertAlign w:val="superscript"/>
          <w:lang w:val="en-GB"/>
        </w:rPr>
        <w:t>2</w:t>
      </w:r>
      <w:r w:rsidRPr="00015E0F">
        <w:rPr>
          <w:rFonts w:eastAsia="Calibri" w:cs="Arial"/>
          <w:sz w:val="18"/>
          <w:lang w:val="en-GB"/>
        </w:rPr>
        <w:t xml:space="preserve"> is positioned in the protein coding sequence.</w:t>
      </w:r>
    </w:p>
    <w:p w14:paraId="49822CE3" w14:textId="77777777" w:rsidR="004A2C59" w:rsidRPr="00015E0F" w:rsidRDefault="004A2C59" w:rsidP="004A2C59">
      <w:pPr>
        <w:autoSpaceDE w:val="0"/>
        <w:autoSpaceDN w:val="0"/>
        <w:adjustRightInd w:val="0"/>
        <w:ind w:left="567" w:right="567"/>
        <w:rPr>
          <w:rFonts w:eastAsia="Calibri" w:cs="Arial"/>
          <w:sz w:val="18"/>
          <w:lang w:val="en-GB"/>
        </w:rPr>
      </w:pPr>
    </w:p>
    <w:p w14:paraId="2200EEC3"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“3.</w:t>
      </w:r>
      <w:r w:rsidRPr="00015E0F">
        <w:rPr>
          <w:rFonts w:eastAsia="Calibri" w:cs="Arial"/>
          <w:sz w:val="18"/>
          <w:lang w:val="en-GB"/>
        </w:rPr>
        <w:tab/>
        <w:t xml:space="preserve">A variety will be resistant to ToMV Strain 0 if resistance allele </w:t>
      </w:r>
      <w:r w:rsidRPr="00015E0F">
        <w:rPr>
          <w:rFonts w:eastAsia="Calibri" w:cs="Arial"/>
          <w:i/>
          <w:sz w:val="18"/>
          <w:lang w:val="en-GB"/>
        </w:rPr>
        <w:t xml:space="preserve">Tm2 </w:t>
      </w:r>
      <w:r w:rsidRPr="00015E0F">
        <w:rPr>
          <w:rFonts w:eastAsia="Calibri" w:cs="Arial"/>
          <w:sz w:val="18"/>
          <w:lang w:val="en-GB"/>
        </w:rPr>
        <w:t xml:space="preserve">or resistance allele </w:t>
      </w:r>
      <w:r w:rsidRPr="00015E0F">
        <w:rPr>
          <w:rFonts w:eastAsia="Calibri" w:cs="Arial"/>
          <w:i/>
          <w:sz w:val="18"/>
          <w:lang w:val="en-GB"/>
        </w:rPr>
        <w:t>Tm2</w:t>
      </w:r>
      <w:r w:rsidRPr="00015E0F">
        <w:rPr>
          <w:rFonts w:eastAsia="Calibri" w:cs="Arial"/>
          <w:i/>
          <w:sz w:val="18"/>
          <w:vertAlign w:val="superscript"/>
          <w:lang w:val="en-GB"/>
        </w:rPr>
        <w:t>2</w:t>
      </w:r>
      <w:r w:rsidRPr="00015E0F">
        <w:rPr>
          <w:rFonts w:eastAsia="Calibri" w:cs="Arial"/>
          <w:sz w:val="18"/>
          <w:lang w:val="en-GB"/>
        </w:rPr>
        <w:t xml:space="preserve"> is present.  </w:t>
      </w:r>
    </w:p>
    <w:p w14:paraId="18D470B4" w14:textId="77777777" w:rsidR="004A2C59" w:rsidRPr="00015E0F" w:rsidRDefault="004A2C59" w:rsidP="004A2C59">
      <w:pPr>
        <w:autoSpaceDE w:val="0"/>
        <w:autoSpaceDN w:val="0"/>
        <w:adjustRightInd w:val="0"/>
        <w:ind w:left="567" w:right="567"/>
        <w:rPr>
          <w:rFonts w:eastAsia="Calibri" w:cs="Arial"/>
          <w:sz w:val="18"/>
          <w:lang w:val="en-GB"/>
        </w:rPr>
      </w:pPr>
    </w:p>
    <w:p w14:paraId="28F47645"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“4.</w:t>
      </w:r>
      <w:r w:rsidRPr="00015E0F">
        <w:rPr>
          <w:rFonts w:eastAsia="Calibri" w:cs="Arial"/>
          <w:sz w:val="18"/>
          <w:lang w:val="en-GB"/>
        </w:rPr>
        <w:tab/>
        <w:t xml:space="preserve">A variety with homozygous allele </w:t>
      </w:r>
      <w:r w:rsidRPr="00015E0F">
        <w:rPr>
          <w:rFonts w:eastAsia="Calibri" w:cs="Arial"/>
          <w:i/>
          <w:sz w:val="18"/>
          <w:lang w:val="en-GB"/>
        </w:rPr>
        <w:t>tm2</w:t>
      </w:r>
      <w:r w:rsidRPr="00015E0F">
        <w:rPr>
          <w:rFonts w:eastAsia="Calibri" w:cs="Arial"/>
          <w:sz w:val="18"/>
          <w:lang w:val="en-GB"/>
        </w:rPr>
        <w:t xml:space="preserve"> will be susceptible to ToMV Strain 0 unless resistance is coded by resistance allele </w:t>
      </w:r>
      <w:r w:rsidRPr="00015E0F">
        <w:rPr>
          <w:rFonts w:eastAsia="Calibri" w:cs="Arial"/>
          <w:i/>
          <w:sz w:val="18"/>
          <w:lang w:val="en-GB"/>
        </w:rPr>
        <w:t>Tm1</w:t>
      </w:r>
      <w:r w:rsidRPr="00015E0F">
        <w:rPr>
          <w:rFonts w:eastAsia="Calibri" w:cs="Arial"/>
          <w:sz w:val="18"/>
          <w:lang w:val="en-GB"/>
        </w:rPr>
        <w:t xml:space="preserve">.  In this case, resistance to ToMV Strain 0 cannot be assessed by a DNA marker test because there is no reliable marker for gene Tm1.  </w:t>
      </w:r>
    </w:p>
    <w:p w14:paraId="4569F67B" w14:textId="77777777" w:rsidR="004A2C59" w:rsidRDefault="004A2C59" w:rsidP="004A2C59">
      <w:pPr>
        <w:autoSpaceDE w:val="0"/>
        <w:autoSpaceDN w:val="0"/>
        <w:adjustRightInd w:val="0"/>
        <w:ind w:left="567" w:right="567"/>
        <w:rPr>
          <w:rFonts w:eastAsia="Calibri" w:cs="Arial"/>
          <w:sz w:val="18"/>
        </w:rPr>
      </w:pPr>
    </w:p>
    <w:p w14:paraId="0D21961E" w14:textId="77777777" w:rsidR="004A2C59" w:rsidRPr="00015E0F" w:rsidRDefault="004A2C59" w:rsidP="004A2C59">
      <w:pPr>
        <w:autoSpaceDE w:val="0"/>
        <w:autoSpaceDN w:val="0"/>
        <w:adjustRightInd w:val="0"/>
        <w:ind w:left="567" w:right="567"/>
        <w:rPr>
          <w:rFonts w:eastAsia="Calibri" w:cs="Arial"/>
          <w:sz w:val="18"/>
        </w:rPr>
      </w:pPr>
    </w:p>
    <w:p w14:paraId="5C88B0AC" w14:textId="77777777" w:rsidR="004A2C59" w:rsidRPr="00015E0F" w:rsidRDefault="004A2C59" w:rsidP="004A2C59">
      <w:pPr>
        <w:keepNext/>
        <w:autoSpaceDE w:val="0"/>
        <w:autoSpaceDN w:val="0"/>
        <w:adjustRightInd w:val="0"/>
        <w:ind w:left="567" w:right="567"/>
        <w:rPr>
          <w:rFonts w:eastAsia="Calibri" w:cs="Arial"/>
          <w:sz w:val="18"/>
          <w:lang w:val="en-GB"/>
        </w:rPr>
      </w:pPr>
      <w:r>
        <w:rPr>
          <w:rFonts w:eastAsia="Calibri" w:cs="Arial"/>
          <w:sz w:val="18"/>
          <w:lang w:val="en-GB"/>
        </w:rPr>
        <w:t>“</w:t>
      </w:r>
      <w:r w:rsidRPr="00015E0F">
        <w:rPr>
          <w:rFonts w:eastAsia="Calibri" w:cs="Arial"/>
          <w:sz w:val="18"/>
          <w:lang w:val="en-GB"/>
        </w:rPr>
        <w:t>Table 1:  Schematic overview of resistance to Tomato mosaic virus and resistance alleles:</w:t>
      </w:r>
    </w:p>
    <w:p w14:paraId="02EEA409" w14:textId="77777777" w:rsidR="004A2C59" w:rsidRPr="00015E0F" w:rsidRDefault="004A2C59" w:rsidP="004A2C59">
      <w:pPr>
        <w:keepNext/>
        <w:autoSpaceDE w:val="0"/>
        <w:autoSpaceDN w:val="0"/>
        <w:adjustRightInd w:val="0"/>
        <w:ind w:left="567" w:right="567"/>
        <w:rPr>
          <w:rFonts w:eastAsia="Calibri" w:cs="Arial"/>
          <w:sz w:val="18"/>
          <w:szCs w:val="19"/>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4A2C59" w:rsidRPr="00015E0F" w14:paraId="135BDEFE" w14:textId="77777777" w:rsidTr="00D1478C">
        <w:tc>
          <w:tcPr>
            <w:tcW w:w="1701" w:type="dxa"/>
            <w:vAlign w:val="center"/>
          </w:tcPr>
          <w:p w14:paraId="18178FD0" w14:textId="77777777" w:rsidR="004A2C59" w:rsidRPr="00015E0F" w:rsidRDefault="004A2C59" w:rsidP="00D1478C">
            <w:pPr>
              <w:keepNext/>
              <w:autoSpaceDE w:val="0"/>
              <w:autoSpaceDN w:val="0"/>
              <w:adjustRightInd w:val="0"/>
              <w:ind w:left="180"/>
              <w:jc w:val="left"/>
              <w:rPr>
                <w:rFonts w:cs="Arial"/>
                <w:sz w:val="18"/>
                <w:szCs w:val="19"/>
              </w:rPr>
            </w:pPr>
            <w:r w:rsidRPr="00015E0F">
              <w:rPr>
                <w:rFonts w:cs="Arial"/>
                <w:sz w:val="18"/>
                <w:szCs w:val="19"/>
              </w:rPr>
              <w:t>Genetic background</w:t>
            </w:r>
          </w:p>
        </w:tc>
        <w:tc>
          <w:tcPr>
            <w:tcW w:w="1985" w:type="dxa"/>
            <w:vAlign w:val="center"/>
          </w:tcPr>
          <w:p w14:paraId="5AF4EE4A" w14:textId="77777777" w:rsidR="004A2C59" w:rsidRPr="00015E0F" w:rsidRDefault="004A2C59" w:rsidP="00D1478C">
            <w:pPr>
              <w:keepNext/>
              <w:autoSpaceDE w:val="0"/>
              <w:autoSpaceDN w:val="0"/>
              <w:adjustRightInd w:val="0"/>
              <w:ind w:left="36" w:right="34"/>
              <w:jc w:val="left"/>
              <w:rPr>
                <w:rFonts w:cs="Arial"/>
                <w:i/>
                <w:sz w:val="18"/>
                <w:szCs w:val="19"/>
              </w:rPr>
            </w:pPr>
            <w:r w:rsidRPr="00015E0F">
              <w:rPr>
                <w:rFonts w:cs="Arial"/>
                <w:i/>
                <w:sz w:val="18"/>
                <w:szCs w:val="19"/>
              </w:rPr>
              <w:t xml:space="preserve">tm2/tm2 </w:t>
            </w:r>
          </w:p>
          <w:p w14:paraId="0166618E" w14:textId="77777777" w:rsidR="004A2C59" w:rsidRPr="00015E0F" w:rsidRDefault="004A2C59" w:rsidP="00D1478C">
            <w:pPr>
              <w:keepNext/>
              <w:autoSpaceDE w:val="0"/>
              <w:autoSpaceDN w:val="0"/>
              <w:adjustRightInd w:val="0"/>
              <w:ind w:left="36" w:right="34"/>
              <w:jc w:val="left"/>
              <w:rPr>
                <w:rFonts w:cs="Arial"/>
                <w:sz w:val="18"/>
                <w:szCs w:val="19"/>
              </w:rPr>
            </w:pPr>
          </w:p>
          <w:p w14:paraId="4FB941CD" w14:textId="77777777" w:rsidR="004A2C59" w:rsidRPr="00015E0F" w:rsidRDefault="004A2C59" w:rsidP="00D1478C">
            <w:pPr>
              <w:keepNext/>
              <w:autoSpaceDE w:val="0"/>
              <w:autoSpaceDN w:val="0"/>
              <w:adjustRightInd w:val="0"/>
              <w:ind w:left="36" w:right="34"/>
              <w:jc w:val="left"/>
              <w:rPr>
                <w:rFonts w:cs="Arial"/>
                <w:sz w:val="18"/>
                <w:szCs w:val="19"/>
              </w:rPr>
            </w:pPr>
            <w:r w:rsidRPr="00015E0F">
              <w:rPr>
                <w:rFonts w:cs="Arial"/>
                <w:sz w:val="18"/>
                <w:szCs w:val="19"/>
              </w:rPr>
              <w:t xml:space="preserve">and </w:t>
            </w:r>
          </w:p>
          <w:p w14:paraId="111E3EAD" w14:textId="77777777" w:rsidR="004A2C59" w:rsidRPr="00015E0F" w:rsidRDefault="004A2C59" w:rsidP="00D1478C">
            <w:pPr>
              <w:keepNext/>
              <w:autoSpaceDE w:val="0"/>
              <w:autoSpaceDN w:val="0"/>
              <w:adjustRightInd w:val="0"/>
              <w:ind w:left="36" w:right="34"/>
              <w:jc w:val="left"/>
              <w:rPr>
                <w:rFonts w:cs="Arial"/>
                <w:sz w:val="18"/>
                <w:szCs w:val="19"/>
              </w:rPr>
            </w:pPr>
          </w:p>
          <w:p w14:paraId="505732B0" w14:textId="77777777" w:rsidR="004A2C59" w:rsidRPr="00015E0F" w:rsidRDefault="004A2C59" w:rsidP="00D1478C">
            <w:pPr>
              <w:keepNext/>
              <w:autoSpaceDE w:val="0"/>
              <w:autoSpaceDN w:val="0"/>
              <w:adjustRightInd w:val="0"/>
              <w:ind w:left="36" w:right="34"/>
              <w:jc w:val="left"/>
              <w:rPr>
                <w:rFonts w:cs="Arial"/>
                <w:i/>
                <w:sz w:val="18"/>
                <w:szCs w:val="19"/>
              </w:rPr>
            </w:pPr>
            <w:r w:rsidRPr="00015E0F">
              <w:rPr>
                <w:rFonts w:cs="Arial"/>
                <w:i/>
                <w:sz w:val="18"/>
                <w:szCs w:val="19"/>
              </w:rPr>
              <w:t>tm1/tm1</w:t>
            </w:r>
          </w:p>
          <w:p w14:paraId="3C405A7C" w14:textId="77777777" w:rsidR="004A2C59" w:rsidRPr="00015E0F" w:rsidRDefault="004A2C59" w:rsidP="00D1478C">
            <w:pPr>
              <w:keepNext/>
              <w:autoSpaceDE w:val="0"/>
              <w:autoSpaceDN w:val="0"/>
              <w:adjustRightInd w:val="0"/>
              <w:ind w:left="36" w:right="34"/>
              <w:jc w:val="left"/>
              <w:rPr>
                <w:rFonts w:cs="Arial"/>
                <w:sz w:val="18"/>
                <w:szCs w:val="19"/>
              </w:rPr>
            </w:pPr>
          </w:p>
        </w:tc>
        <w:tc>
          <w:tcPr>
            <w:tcW w:w="2977" w:type="dxa"/>
            <w:vAlign w:val="center"/>
          </w:tcPr>
          <w:p w14:paraId="0BDC2B01" w14:textId="77777777" w:rsidR="004A2C59" w:rsidRPr="00015E0F" w:rsidRDefault="004A2C59" w:rsidP="00D1478C">
            <w:pPr>
              <w:keepNext/>
              <w:autoSpaceDE w:val="0"/>
              <w:autoSpaceDN w:val="0"/>
              <w:adjustRightInd w:val="0"/>
              <w:ind w:left="36"/>
              <w:jc w:val="left"/>
              <w:rPr>
                <w:rFonts w:cs="Arial"/>
                <w:sz w:val="18"/>
                <w:szCs w:val="19"/>
              </w:rPr>
            </w:pPr>
            <w:r w:rsidRPr="00015E0F">
              <w:rPr>
                <w:rFonts w:cs="Arial"/>
                <w:i/>
                <w:sz w:val="18"/>
                <w:szCs w:val="19"/>
              </w:rPr>
              <w:t>Tm2/Tm2 or Tm2</w:t>
            </w:r>
            <w:r w:rsidRPr="00015E0F">
              <w:rPr>
                <w:rFonts w:cs="Arial"/>
                <w:i/>
                <w:sz w:val="18"/>
                <w:szCs w:val="19"/>
                <w:vertAlign w:val="superscript"/>
              </w:rPr>
              <w:t>2</w:t>
            </w:r>
            <w:r w:rsidRPr="00015E0F">
              <w:rPr>
                <w:rFonts w:cs="Arial"/>
                <w:i/>
                <w:sz w:val="18"/>
                <w:szCs w:val="19"/>
              </w:rPr>
              <w:t>/Tm2</w:t>
            </w:r>
            <w:r w:rsidRPr="00015E0F">
              <w:rPr>
                <w:rFonts w:cs="Arial"/>
                <w:i/>
                <w:sz w:val="18"/>
                <w:szCs w:val="19"/>
                <w:vertAlign w:val="superscript"/>
              </w:rPr>
              <w:t>2</w:t>
            </w:r>
            <w:r w:rsidRPr="00015E0F">
              <w:rPr>
                <w:rFonts w:cs="Arial"/>
                <w:sz w:val="18"/>
                <w:szCs w:val="19"/>
              </w:rPr>
              <w:t xml:space="preserve"> or </w:t>
            </w:r>
            <w:r w:rsidRPr="00015E0F">
              <w:rPr>
                <w:rFonts w:cs="Arial"/>
                <w:i/>
                <w:sz w:val="18"/>
                <w:szCs w:val="19"/>
              </w:rPr>
              <w:t>Tm2</w:t>
            </w:r>
            <w:r w:rsidRPr="00015E0F">
              <w:rPr>
                <w:rFonts w:cs="Arial"/>
                <w:i/>
                <w:sz w:val="18"/>
                <w:szCs w:val="19"/>
                <w:vertAlign w:val="superscript"/>
              </w:rPr>
              <w:t>2</w:t>
            </w:r>
            <w:r w:rsidRPr="00015E0F">
              <w:rPr>
                <w:rFonts w:cs="Arial"/>
                <w:i/>
                <w:sz w:val="18"/>
                <w:szCs w:val="19"/>
              </w:rPr>
              <w:t>/Tm2</w:t>
            </w:r>
            <w:r w:rsidRPr="00015E0F">
              <w:rPr>
                <w:rFonts w:cs="Arial"/>
                <w:sz w:val="18"/>
                <w:szCs w:val="19"/>
              </w:rPr>
              <w:t xml:space="preserve"> or </w:t>
            </w:r>
          </w:p>
          <w:p w14:paraId="186A84AE" w14:textId="77777777" w:rsidR="004A2C59" w:rsidRPr="00015E0F" w:rsidRDefault="004A2C59" w:rsidP="00D1478C">
            <w:pPr>
              <w:keepNext/>
              <w:autoSpaceDE w:val="0"/>
              <w:autoSpaceDN w:val="0"/>
              <w:adjustRightInd w:val="0"/>
              <w:ind w:left="36"/>
              <w:jc w:val="left"/>
              <w:rPr>
                <w:rFonts w:cs="Arial"/>
                <w:i/>
                <w:sz w:val="18"/>
                <w:szCs w:val="19"/>
              </w:rPr>
            </w:pPr>
            <w:r w:rsidRPr="00015E0F">
              <w:rPr>
                <w:rFonts w:cs="Arial"/>
                <w:i/>
                <w:sz w:val="18"/>
                <w:szCs w:val="19"/>
              </w:rPr>
              <w:t>Tm2/tm2 or Tm2</w:t>
            </w:r>
            <w:r w:rsidRPr="00015E0F">
              <w:rPr>
                <w:rFonts w:cs="Arial"/>
                <w:i/>
                <w:sz w:val="18"/>
                <w:szCs w:val="19"/>
                <w:vertAlign w:val="superscript"/>
              </w:rPr>
              <w:t>2</w:t>
            </w:r>
            <w:r w:rsidRPr="00015E0F">
              <w:rPr>
                <w:rFonts w:cs="Arial"/>
                <w:i/>
                <w:sz w:val="18"/>
                <w:szCs w:val="19"/>
              </w:rPr>
              <w:t>/tm2</w:t>
            </w:r>
          </w:p>
          <w:p w14:paraId="4970CD58" w14:textId="77777777" w:rsidR="004A2C59" w:rsidRPr="00015E0F" w:rsidRDefault="004A2C59" w:rsidP="00D1478C">
            <w:pPr>
              <w:keepNext/>
              <w:autoSpaceDE w:val="0"/>
              <w:autoSpaceDN w:val="0"/>
              <w:adjustRightInd w:val="0"/>
              <w:ind w:left="36"/>
              <w:jc w:val="left"/>
              <w:rPr>
                <w:rFonts w:cs="Arial"/>
                <w:sz w:val="18"/>
                <w:szCs w:val="19"/>
              </w:rPr>
            </w:pPr>
          </w:p>
          <w:p w14:paraId="07828369" w14:textId="77777777" w:rsidR="004A2C59" w:rsidRPr="00015E0F" w:rsidRDefault="004A2C59" w:rsidP="00D1478C">
            <w:pPr>
              <w:keepNext/>
              <w:autoSpaceDE w:val="0"/>
              <w:autoSpaceDN w:val="0"/>
              <w:adjustRightInd w:val="0"/>
              <w:ind w:left="36"/>
              <w:jc w:val="left"/>
              <w:rPr>
                <w:rFonts w:cs="Arial"/>
                <w:sz w:val="18"/>
                <w:szCs w:val="19"/>
              </w:rPr>
            </w:pPr>
            <w:r w:rsidRPr="00015E0F">
              <w:rPr>
                <w:rFonts w:cs="Arial"/>
                <w:sz w:val="18"/>
                <w:szCs w:val="19"/>
              </w:rPr>
              <w:t xml:space="preserve">and </w:t>
            </w:r>
          </w:p>
          <w:p w14:paraId="34F80FD6" w14:textId="77777777" w:rsidR="004A2C59" w:rsidRPr="00015E0F" w:rsidRDefault="004A2C59" w:rsidP="00D1478C">
            <w:pPr>
              <w:keepNext/>
              <w:autoSpaceDE w:val="0"/>
              <w:autoSpaceDN w:val="0"/>
              <w:adjustRightInd w:val="0"/>
              <w:ind w:left="36"/>
              <w:jc w:val="left"/>
              <w:rPr>
                <w:rFonts w:cs="Arial"/>
                <w:sz w:val="18"/>
                <w:szCs w:val="19"/>
              </w:rPr>
            </w:pPr>
          </w:p>
          <w:p w14:paraId="2B846387" w14:textId="77777777" w:rsidR="004A2C59" w:rsidRPr="00015E0F" w:rsidRDefault="004A2C59" w:rsidP="00D1478C">
            <w:pPr>
              <w:keepNext/>
              <w:autoSpaceDE w:val="0"/>
              <w:autoSpaceDN w:val="0"/>
              <w:adjustRightInd w:val="0"/>
              <w:spacing w:before="60"/>
              <w:ind w:left="36"/>
              <w:jc w:val="left"/>
              <w:rPr>
                <w:rFonts w:cs="Arial"/>
                <w:sz w:val="18"/>
                <w:szCs w:val="19"/>
              </w:rPr>
            </w:pPr>
            <w:r w:rsidRPr="00015E0F">
              <w:rPr>
                <w:rFonts w:cs="Arial"/>
                <w:i/>
                <w:sz w:val="18"/>
                <w:szCs w:val="19"/>
              </w:rPr>
              <w:t>Tm1/Tm1</w:t>
            </w:r>
            <w:r w:rsidRPr="00015E0F">
              <w:rPr>
                <w:rFonts w:cs="Arial"/>
                <w:sz w:val="18"/>
                <w:szCs w:val="19"/>
              </w:rPr>
              <w:t xml:space="preserve"> or </w:t>
            </w:r>
            <w:r w:rsidRPr="00015E0F">
              <w:rPr>
                <w:rFonts w:cs="Arial"/>
                <w:i/>
                <w:sz w:val="18"/>
                <w:szCs w:val="19"/>
              </w:rPr>
              <w:t>Tm1/tm1</w:t>
            </w:r>
            <w:r>
              <w:rPr>
                <w:rFonts w:cs="Arial"/>
                <w:sz w:val="18"/>
                <w:szCs w:val="19"/>
              </w:rPr>
              <w:t xml:space="preserve"> or </w:t>
            </w:r>
            <w:r w:rsidRPr="00015E0F">
              <w:rPr>
                <w:rFonts w:cs="Arial"/>
                <w:i/>
                <w:sz w:val="18"/>
                <w:szCs w:val="19"/>
              </w:rPr>
              <w:t>tm1/tm1</w:t>
            </w:r>
          </w:p>
        </w:tc>
        <w:tc>
          <w:tcPr>
            <w:tcW w:w="1842" w:type="dxa"/>
            <w:vAlign w:val="center"/>
          </w:tcPr>
          <w:p w14:paraId="10EB0345" w14:textId="77777777" w:rsidR="004A2C59" w:rsidRPr="00015E0F" w:rsidRDefault="004A2C59" w:rsidP="00D1478C">
            <w:pPr>
              <w:keepNext/>
              <w:autoSpaceDE w:val="0"/>
              <w:autoSpaceDN w:val="0"/>
              <w:adjustRightInd w:val="0"/>
              <w:ind w:left="20" w:right="-108"/>
              <w:jc w:val="left"/>
              <w:rPr>
                <w:rFonts w:cs="Arial"/>
                <w:i/>
                <w:sz w:val="18"/>
                <w:szCs w:val="19"/>
              </w:rPr>
            </w:pPr>
            <w:r w:rsidRPr="00015E0F">
              <w:rPr>
                <w:rFonts w:cs="Arial"/>
                <w:i/>
                <w:sz w:val="18"/>
                <w:szCs w:val="19"/>
              </w:rPr>
              <w:t xml:space="preserve">tm2/tm2 </w:t>
            </w:r>
          </w:p>
          <w:p w14:paraId="22E91DA6" w14:textId="77777777" w:rsidR="004A2C59" w:rsidRPr="00015E0F" w:rsidRDefault="004A2C59" w:rsidP="00D1478C">
            <w:pPr>
              <w:keepNext/>
              <w:autoSpaceDE w:val="0"/>
              <w:autoSpaceDN w:val="0"/>
              <w:adjustRightInd w:val="0"/>
              <w:ind w:left="20" w:right="-108"/>
              <w:jc w:val="left"/>
              <w:rPr>
                <w:rFonts w:cs="Arial"/>
                <w:sz w:val="18"/>
                <w:szCs w:val="19"/>
              </w:rPr>
            </w:pPr>
          </w:p>
          <w:p w14:paraId="642329E4" w14:textId="77777777" w:rsidR="004A2C59" w:rsidRPr="00015E0F" w:rsidRDefault="004A2C59" w:rsidP="00D1478C">
            <w:pPr>
              <w:keepNext/>
              <w:autoSpaceDE w:val="0"/>
              <w:autoSpaceDN w:val="0"/>
              <w:adjustRightInd w:val="0"/>
              <w:ind w:left="20" w:right="-108"/>
              <w:jc w:val="left"/>
              <w:rPr>
                <w:rFonts w:cs="Arial"/>
                <w:sz w:val="18"/>
                <w:szCs w:val="19"/>
              </w:rPr>
            </w:pPr>
            <w:r w:rsidRPr="00015E0F">
              <w:rPr>
                <w:rFonts w:cs="Arial"/>
                <w:sz w:val="18"/>
                <w:szCs w:val="19"/>
              </w:rPr>
              <w:t>and</w:t>
            </w:r>
          </w:p>
          <w:p w14:paraId="340AFFB2" w14:textId="77777777" w:rsidR="004A2C59" w:rsidRPr="00015E0F" w:rsidRDefault="004A2C59" w:rsidP="00D1478C">
            <w:pPr>
              <w:keepNext/>
              <w:autoSpaceDE w:val="0"/>
              <w:autoSpaceDN w:val="0"/>
              <w:adjustRightInd w:val="0"/>
              <w:ind w:left="20" w:right="-108"/>
              <w:jc w:val="left"/>
              <w:rPr>
                <w:rFonts w:cs="Arial"/>
                <w:sz w:val="18"/>
                <w:szCs w:val="19"/>
              </w:rPr>
            </w:pPr>
          </w:p>
          <w:p w14:paraId="250030C6" w14:textId="77777777" w:rsidR="004A2C59" w:rsidRPr="00015E0F" w:rsidRDefault="004A2C59" w:rsidP="00D1478C">
            <w:pPr>
              <w:keepNext/>
              <w:autoSpaceDE w:val="0"/>
              <w:autoSpaceDN w:val="0"/>
              <w:adjustRightInd w:val="0"/>
              <w:ind w:left="20" w:right="-108"/>
              <w:jc w:val="left"/>
              <w:rPr>
                <w:rFonts w:cs="Arial"/>
                <w:i/>
                <w:sz w:val="18"/>
                <w:szCs w:val="19"/>
              </w:rPr>
            </w:pPr>
            <w:r w:rsidRPr="00015E0F">
              <w:rPr>
                <w:rFonts w:cs="Arial"/>
                <w:i/>
                <w:sz w:val="18"/>
                <w:szCs w:val="19"/>
              </w:rPr>
              <w:t>Tm1/Tm1</w:t>
            </w:r>
            <w:r w:rsidRPr="00015E0F">
              <w:rPr>
                <w:rFonts w:cs="Arial"/>
                <w:sz w:val="18"/>
                <w:szCs w:val="19"/>
              </w:rPr>
              <w:t xml:space="preserve"> or </w:t>
            </w:r>
            <w:r w:rsidRPr="00015E0F">
              <w:rPr>
                <w:rFonts w:cs="Arial"/>
                <w:i/>
                <w:sz w:val="18"/>
                <w:szCs w:val="19"/>
              </w:rPr>
              <w:t xml:space="preserve">Tm1/tm1 </w:t>
            </w:r>
          </w:p>
        </w:tc>
      </w:tr>
      <w:tr w:rsidR="004A2C59" w:rsidRPr="00015E0F" w14:paraId="6971B4E6" w14:textId="77777777" w:rsidTr="00D1478C">
        <w:trPr>
          <w:trHeight w:val="606"/>
        </w:trPr>
        <w:tc>
          <w:tcPr>
            <w:tcW w:w="1701" w:type="dxa"/>
            <w:vAlign w:val="center"/>
          </w:tcPr>
          <w:p w14:paraId="46867F8E" w14:textId="77777777" w:rsidR="004A2C59" w:rsidRPr="00015E0F" w:rsidRDefault="004A2C59" w:rsidP="00D1478C">
            <w:pPr>
              <w:autoSpaceDE w:val="0"/>
              <w:autoSpaceDN w:val="0"/>
              <w:adjustRightInd w:val="0"/>
              <w:ind w:left="180"/>
              <w:jc w:val="left"/>
              <w:rPr>
                <w:rFonts w:cs="Arial"/>
                <w:sz w:val="18"/>
                <w:szCs w:val="19"/>
              </w:rPr>
            </w:pPr>
            <w:r w:rsidRPr="00015E0F">
              <w:rPr>
                <w:rFonts w:cs="Arial"/>
                <w:sz w:val="18"/>
                <w:szCs w:val="19"/>
              </w:rPr>
              <w:t xml:space="preserve">Marker </w:t>
            </w:r>
            <w:r w:rsidRPr="00015E0F">
              <w:rPr>
                <w:rFonts w:cs="Arial"/>
                <w:i/>
                <w:sz w:val="18"/>
                <w:szCs w:val="19"/>
              </w:rPr>
              <w:t>Tm2/2</w:t>
            </w:r>
            <w:r w:rsidRPr="00015E0F">
              <w:rPr>
                <w:rFonts w:cs="Arial"/>
                <w:i/>
                <w:sz w:val="18"/>
                <w:szCs w:val="19"/>
                <w:vertAlign w:val="superscript"/>
              </w:rPr>
              <w:t>2</w:t>
            </w:r>
          </w:p>
        </w:tc>
        <w:tc>
          <w:tcPr>
            <w:tcW w:w="1985" w:type="dxa"/>
            <w:vAlign w:val="center"/>
          </w:tcPr>
          <w:p w14:paraId="30D836CA" w14:textId="77777777" w:rsidR="004A2C59" w:rsidRPr="00015E0F" w:rsidRDefault="004A2C59" w:rsidP="00D1478C">
            <w:pPr>
              <w:autoSpaceDE w:val="0"/>
              <w:autoSpaceDN w:val="0"/>
              <w:adjustRightInd w:val="0"/>
              <w:ind w:left="36" w:right="34"/>
              <w:jc w:val="left"/>
              <w:rPr>
                <w:rFonts w:cs="Arial"/>
                <w:sz w:val="18"/>
                <w:szCs w:val="19"/>
              </w:rPr>
            </w:pPr>
            <w:r w:rsidRPr="00015E0F">
              <w:rPr>
                <w:rFonts w:cs="Arial"/>
                <w:sz w:val="18"/>
                <w:szCs w:val="19"/>
              </w:rPr>
              <w:t>susceptible allele</w:t>
            </w:r>
          </w:p>
        </w:tc>
        <w:tc>
          <w:tcPr>
            <w:tcW w:w="2977" w:type="dxa"/>
            <w:vAlign w:val="center"/>
          </w:tcPr>
          <w:p w14:paraId="71BAB2CE" w14:textId="77777777" w:rsidR="004A2C59" w:rsidRPr="00015E0F" w:rsidRDefault="004A2C59" w:rsidP="00D1478C">
            <w:pPr>
              <w:autoSpaceDE w:val="0"/>
              <w:autoSpaceDN w:val="0"/>
              <w:adjustRightInd w:val="0"/>
              <w:ind w:left="36"/>
              <w:jc w:val="left"/>
              <w:rPr>
                <w:rFonts w:cs="Arial"/>
                <w:sz w:val="18"/>
                <w:szCs w:val="19"/>
              </w:rPr>
            </w:pPr>
            <w:r w:rsidRPr="00015E0F">
              <w:rPr>
                <w:rFonts w:cs="Arial"/>
                <w:sz w:val="18"/>
                <w:szCs w:val="19"/>
              </w:rPr>
              <w:t>resistant allele</w:t>
            </w:r>
          </w:p>
        </w:tc>
        <w:tc>
          <w:tcPr>
            <w:tcW w:w="1842" w:type="dxa"/>
            <w:vAlign w:val="center"/>
          </w:tcPr>
          <w:p w14:paraId="226A775B" w14:textId="77777777" w:rsidR="004A2C59" w:rsidRPr="00015E0F" w:rsidRDefault="004A2C59" w:rsidP="00D1478C">
            <w:pPr>
              <w:autoSpaceDE w:val="0"/>
              <w:autoSpaceDN w:val="0"/>
              <w:adjustRightInd w:val="0"/>
              <w:ind w:left="20" w:right="-108"/>
              <w:jc w:val="left"/>
              <w:rPr>
                <w:rFonts w:cs="Arial"/>
                <w:sz w:val="18"/>
                <w:szCs w:val="19"/>
              </w:rPr>
            </w:pPr>
            <w:r w:rsidRPr="00015E0F">
              <w:rPr>
                <w:rFonts w:cs="Arial"/>
                <w:sz w:val="18"/>
                <w:szCs w:val="19"/>
              </w:rPr>
              <w:t>susceptible allele</w:t>
            </w:r>
          </w:p>
        </w:tc>
      </w:tr>
      <w:tr w:rsidR="004A2C59" w:rsidRPr="00015E0F" w14:paraId="1309A8AE" w14:textId="77777777" w:rsidTr="00D1478C">
        <w:trPr>
          <w:trHeight w:val="558"/>
        </w:trPr>
        <w:tc>
          <w:tcPr>
            <w:tcW w:w="1701" w:type="dxa"/>
            <w:vAlign w:val="center"/>
          </w:tcPr>
          <w:p w14:paraId="4A35C966" w14:textId="77777777" w:rsidR="004A2C59" w:rsidRPr="00015E0F" w:rsidRDefault="004A2C59" w:rsidP="00D1478C">
            <w:pPr>
              <w:autoSpaceDE w:val="0"/>
              <w:autoSpaceDN w:val="0"/>
              <w:adjustRightInd w:val="0"/>
              <w:spacing w:before="120" w:after="120"/>
              <w:ind w:left="180"/>
              <w:jc w:val="left"/>
              <w:rPr>
                <w:rFonts w:cs="Arial"/>
                <w:sz w:val="18"/>
                <w:szCs w:val="19"/>
              </w:rPr>
            </w:pPr>
            <w:r w:rsidRPr="00015E0F">
              <w:rPr>
                <w:rFonts w:cs="Arial"/>
                <w:sz w:val="18"/>
                <w:szCs w:val="19"/>
              </w:rPr>
              <w:t>Resistance to ToMV - Strain 0</w:t>
            </w:r>
          </w:p>
        </w:tc>
        <w:tc>
          <w:tcPr>
            <w:tcW w:w="1985" w:type="dxa"/>
            <w:vAlign w:val="center"/>
          </w:tcPr>
          <w:p w14:paraId="0C7C32D6" w14:textId="77777777" w:rsidR="004A2C59" w:rsidRPr="00015E0F" w:rsidRDefault="004A2C59" w:rsidP="00D1478C">
            <w:pPr>
              <w:autoSpaceDE w:val="0"/>
              <w:autoSpaceDN w:val="0"/>
              <w:adjustRightInd w:val="0"/>
              <w:ind w:left="36" w:right="34"/>
              <w:jc w:val="left"/>
              <w:rPr>
                <w:rFonts w:cs="Arial"/>
                <w:sz w:val="18"/>
                <w:szCs w:val="19"/>
              </w:rPr>
            </w:pPr>
            <w:r w:rsidRPr="00015E0F">
              <w:rPr>
                <w:rFonts w:cs="Arial"/>
                <w:sz w:val="18"/>
                <w:szCs w:val="19"/>
              </w:rPr>
              <w:t>absent</w:t>
            </w:r>
          </w:p>
        </w:tc>
        <w:tc>
          <w:tcPr>
            <w:tcW w:w="2977" w:type="dxa"/>
            <w:vAlign w:val="center"/>
          </w:tcPr>
          <w:p w14:paraId="13B6FAFC" w14:textId="77777777" w:rsidR="004A2C59" w:rsidRPr="00015E0F" w:rsidRDefault="004A2C59" w:rsidP="00D1478C">
            <w:pPr>
              <w:autoSpaceDE w:val="0"/>
              <w:autoSpaceDN w:val="0"/>
              <w:adjustRightInd w:val="0"/>
              <w:ind w:left="36"/>
              <w:jc w:val="left"/>
              <w:rPr>
                <w:rFonts w:cs="Arial"/>
                <w:sz w:val="18"/>
                <w:szCs w:val="19"/>
              </w:rPr>
            </w:pPr>
            <w:r w:rsidRPr="00015E0F">
              <w:rPr>
                <w:rFonts w:cs="Arial"/>
                <w:sz w:val="18"/>
                <w:szCs w:val="19"/>
              </w:rPr>
              <w:t>present</w:t>
            </w:r>
          </w:p>
        </w:tc>
        <w:tc>
          <w:tcPr>
            <w:tcW w:w="1842" w:type="dxa"/>
            <w:vAlign w:val="center"/>
          </w:tcPr>
          <w:p w14:paraId="6DC754B5" w14:textId="77777777" w:rsidR="004A2C59" w:rsidRPr="00015E0F" w:rsidRDefault="004A2C59" w:rsidP="00D1478C">
            <w:pPr>
              <w:autoSpaceDE w:val="0"/>
              <w:autoSpaceDN w:val="0"/>
              <w:adjustRightInd w:val="0"/>
              <w:ind w:left="20" w:right="-108"/>
              <w:jc w:val="left"/>
              <w:rPr>
                <w:rFonts w:cs="Arial"/>
                <w:sz w:val="18"/>
                <w:szCs w:val="19"/>
              </w:rPr>
            </w:pPr>
            <w:r w:rsidRPr="00015E0F">
              <w:rPr>
                <w:rFonts w:cs="Arial"/>
                <w:sz w:val="18"/>
                <w:szCs w:val="19"/>
              </w:rPr>
              <w:t>present</w:t>
            </w:r>
          </w:p>
        </w:tc>
      </w:tr>
    </w:tbl>
    <w:p w14:paraId="7498D7AD" w14:textId="77777777" w:rsidR="004A2C59" w:rsidRPr="00015E0F" w:rsidRDefault="004A2C59" w:rsidP="004A2C59">
      <w:pPr>
        <w:autoSpaceDE w:val="0"/>
        <w:autoSpaceDN w:val="0"/>
        <w:adjustRightInd w:val="0"/>
        <w:ind w:left="567" w:right="567"/>
        <w:rPr>
          <w:rFonts w:eastAsia="Calibri" w:cs="Arial"/>
          <w:sz w:val="18"/>
          <w:lang w:val="en-GB"/>
        </w:rPr>
      </w:pPr>
    </w:p>
    <w:p w14:paraId="2696F818"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“5.</w:t>
      </w:r>
      <w:r w:rsidRPr="00015E0F">
        <w:rPr>
          <w:rFonts w:eastAsia="Calibri" w:cs="Arial"/>
          <w:sz w:val="18"/>
          <w:lang w:val="en-GB"/>
        </w:rPr>
        <w:tab/>
        <w:t xml:space="preserve">If a variety is claimed to be resistant to ToMV Strain 0, the DNA marker test may be performed.  In cases where the resistance is based on the presence of the allele </w:t>
      </w:r>
      <w:r w:rsidRPr="00015E0F">
        <w:rPr>
          <w:rFonts w:eastAsia="Calibri" w:cs="Arial"/>
          <w:i/>
          <w:sz w:val="18"/>
          <w:lang w:val="en-GB"/>
        </w:rPr>
        <w:t xml:space="preserve">Tm2 </w:t>
      </w:r>
      <w:r w:rsidRPr="00015E0F">
        <w:rPr>
          <w:rFonts w:eastAsia="Calibri" w:cs="Arial"/>
          <w:sz w:val="18"/>
          <w:lang w:val="en-GB"/>
        </w:rPr>
        <w:t xml:space="preserve">or </w:t>
      </w:r>
      <w:r w:rsidRPr="00015E0F">
        <w:rPr>
          <w:rFonts w:eastAsia="Calibri" w:cs="Arial"/>
          <w:i/>
          <w:sz w:val="18"/>
          <w:lang w:val="en-GB"/>
        </w:rPr>
        <w:t>Tm2</w:t>
      </w:r>
      <w:r w:rsidRPr="00015E0F">
        <w:rPr>
          <w:rFonts w:eastAsia="Calibri" w:cs="Arial"/>
          <w:i/>
          <w:sz w:val="18"/>
          <w:vertAlign w:val="superscript"/>
          <w:lang w:val="en-GB"/>
        </w:rPr>
        <w:t>2</w:t>
      </w:r>
      <w:r w:rsidRPr="00015E0F">
        <w:rPr>
          <w:rFonts w:eastAsia="Calibri" w:cs="Arial"/>
          <w:i/>
          <w:sz w:val="18"/>
          <w:lang w:val="en-GB"/>
        </w:rPr>
        <w:t xml:space="preserve">, </w:t>
      </w:r>
      <w:r w:rsidRPr="00015E0F">
        <w:rPr>
          <w:rFonts w:eastAsia="Calibri" w:cs="Arial"/>
          <w:sz w:val="18"/>
          <w:lang w:val="en-GB"/>
        </w:rPr>
        <w:t>the</w:t>
      </w:r>
      <w:r w:rsidRPr="00015E0F">
        <w:rPr>
          <w:rFonts w:eastAsia="Calibri" w:cs="Arial"/>
          <w:i/>
          <w:sz w:val="18"/>
          <w:lang w:val="en-GB"/>
        </w:rPr>
        <w:t xml:space="preserve"> </w:t>
      </w:r>
      <w:r w:rsidRPr="00015E0F">
        <w:rPr>
          <w:rFonts w:eastAsia="Calibri" w:cs="Arial"/>
          <w:sz w:val="18"/>
          <w:lang w:val="en-GB"/>
        </w:rPr>
        <w:t>DNA marker test could replace the traditional bioassay.</w:t>
      </w:r>
    </w:p>
    <w:p w14:paraId="08B86818" w14:textId="77777777" w:rsidR="004A2C59" w:rsidRPr="00015E0F" w:rsidRDefault="004A2C59" w:rsidP="004A2C59">
      <w:pPr>
        <w:autoSpaceDE w:val="0"/>
        <w:autoSpaceDN w:val="0"/>
        <w:adjustRightInd w:val="0"/>
        <w:ind w:left="567" w:right="567"/>
        <w:rPr>
          <w:rFonts w:eastAsia="Calibri" w:cs="Arial"/>
          <w:sz w:val="18"/>
          <w:lang w:val="en-GB"/>
        </w:rPr>
      </w:pPr>
    </w:p>
    <w:p w14:paraId="257E1D1D" w14:textId="77777777" w:rsidR="004A2C59" w:rsidRPr="00015E0F" w:rsidRDefault="004A2C59" w:rsidP="004A2C59">
      <w:pPr>
        <w:autoSpaceDE w:val="0"/>
        <w:autoSpaceDN w:val="0"/>
        <w:adjustRightInd w:val="0"/>
        <w:ind w:left="567" w:right="567"/>
        <w:rPr>
          <w:rFonts w:eastAsia="Calibri" w:cs="Arial"/>
          <w:sz w:val="18"/>
          <w:lang w:val="en-GB"/>
        </w:rPr>
      </w:pPr>
      <w:r>
        <w:rPr>
          <w:rFonts w:eastAsia="Calibri" w:cs="Arial"/>
          <w:sz w:val="18"/>
          <w:lang w:val="en-GB"/>
        </w:rPr>
        <w:t>“6.</w:t>
      </w:r>
      <w:r w:rsidRPr="00015E0F">
        <w:rPr>
          <w:rFonts w:eastAsia="Calibri" w:cs="Arial"/>
          <w:sz w:val="18"/>
          <w:lang w:val="en-GB"/>
        </w:rPr>
        <w:tab/>
        <w:t>If the DNA marker test does not confirm the resistance claim or if the variety is claimed to be susceptible, a bioassay must be performed.</w:t>
      </w:r>
      <w:r>
        <w:rPr>
          <w:rFonts w:eastAsia="Calibri" w:cs="Arial"/>
          <w:sz w:val="18"/>
          <w:lang w:val="en-GB"/>
        </w:rPr>
        <w:t>”</w:t>
      </w:r>
    </w:p>
    <w:p w14:paraId="722FA472" w14:textId="77777777" w:rsidR="004A2C59" w:rsidRDefault="004A2C59" w:rsidP="004A2C59"/>
    <w:p w14:paraId="28C48B1F" w14:textId="77777777" w:rsidR="004A2C59" w:rsidRPr="00F74858" w:rsidRDefault="004A2C59" w:rsidP="004A2C59"/>
    <w:p w14:paraId="1719F8B5" w14:textId="77777777" w:rsidR="00F74858" w:rsidRDefault="00F74858" w:rsidP="00F74858">
      <w:pPr>
        <w:jc w:val="left"/>
      </w:pPr>
    </w:p>
    <w:p w14:paraId="5A67066D" w14:textId="77777777" w:rsidR="006C4361" w:rsidRPr="00F74858" w:rsidRDefault="006C4361" w:rsidP="00F74858">
      <w:pPr>
        <w:jc w:val="left"/>
      </w:pPr>
    </w:p>
    <w:p w14:paraId="3D6E7929" w14:textId="77777777" w:rsidR="00F74858" w:rsidRPr="00F74858" w:rsidRDefault="00F74858" w:rsidP="00F74858">
      <w:pPr>
        <w:jc w:val="right"/>
      </w:pPr>
      <w:r w:rsidRPr="00F74858">
        <w:t>[Annex V follows]</w:t>
      </w:r>
    </w:p>
    <w:p w14:paraId="522AF382" w14:textId="77777777" w:rsidR="00F74858" w:rsidRPr="00F74858" w:rsidRDefault="00F74858" w:rsidP="00F74858">
      <w:pPr>
        <w:jc w:val="left"/>
      </w:pPr>
    </w:p>
    <w:p w14:paraId="54CCA55B" w14:textId="77777777" w:rsidR="00F74858" w:rsidRPr="00F74858" w:rsidRDefault="00F74858" w:rsidP="00F74858">
      <w:pPr>
        <w:jc w:val="left"/>
        <w:sectPr w:rsidR="00F74858" w:rsidRPr="00F74858" w:rsidSect="00F74858">
          <w:headerReference w:type="default" r:id="rId18"/>
          <w:headerReference w:type="first" r:id="rId19"/>
          <w:pgSz w:w="11907" w:h="16840" w:code="9"/>
          <w:pgMar w:top="510" w:right="1134" w:bottom="709" w:left="1134" w:header="510" w:footer="680" w:gutter="0"/>
          <w:pgNumType w:start="1"/>
          <w:cols w:space="720"/>
          <w:titlePg/>
        </w:sectPr>
      </w:pPr>
    </w:p>
    <w:p w14:paraId="49F079D0" w14:textId="77777777" w:rsidR="004B7B0F" w:rsidRDefault="0066607F" w:rsidP="0066607F">
      <w:pPr>
        <w:sectPr w:rsidR="004B7B0F" w:rsidSect="00FA5630">
          <w:headerReference w:type="default" r:id="rId20"/>
          <w:footerReference w:type="default" r:id="rId21"/>
          <w:headerReference w:type="first" r:id="rId22"/>
          <w:pgSz w:w="16840" w:h="11907" w:orient="landscape" w:code="9"/>
          <w:pgMar w:top="1134" w:right="510" w:bottom="1134" w:left="1134" w:header="510" w:footer="680" w:gutter="0"/>
          <w:cols w:space="720"/>
          <w:titlePg/>
          <w:docGrid w:linePitch="272"/>
        </w:sectPr>
      </w:pPr>
      <w:r w:rsidRPr="0066607F">
        <w:rPr>
          <w:noProof/>
        </w:rPr>
        <w:lastRenderedPageBreak/>
        <w:drawing>
          <wp:inline distT="0" distB="0" distL="0" distR="0" wp14:anchorId="3B60BBCB" wp14:editId="091120E2">
            <wp:extent cx="9649460" cy="6113972"/>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49460" cy="6113972"/>
                    </a:xfrm>
                    <a:prstGeom prst="rect">
                      <a:avLst/>
                    </a:prstGeom>
                    <a:noFill/>
                    <a:ln>
                      <a:noFill/>
                    </a:ln>
                  </pic:spPr>
                </pic:pic>
              </a:graphicData>
            </a:graphic>
          </wp:inline>
        </w:drawing>
      </w:r>
    </w:p>
    <w:p w14:paraId="297DEDAA" w14:textId="77777777" w:rsidR="004B7B0F" w:rsidRDefault="004B7B0F" w:rsidP="0066607F"/>
    <w:p w14:paraId="5F136913" w14:textId="77777777" w:rsidR="004B7B0F" w:rsidRDefault="004B7B0F" w:rsidP="0066607F"/>
    <w:p w14:paraId="06B2E156" w14:textId="0F802A5E" w:rsidR="004B7B0F" w:rsidRDefault="00BA32A3" w:rsidP="003B6C43">
      <w:pPr>
        <w:ind w:left="-284"/>
      </w:pPr>
      <w:r w:rsidRPr="00BA32A3">
        <w:rPr>
          <w:noProof/>
        </w:rPr>
        <w:drawing>
          <wp:inline distT="0" distB="0" distL="0" distR="0" wp14:anchorId="20CFF0A9" wp14:editId="7F317EA0">
            <wp:extent cx="9649460" cy="2482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49460" cy="2482054"/>
                    </a:xfrm>
                    <a:prstGeom prst="rect">
                      <a:avLst/>
                    </a:prstGeom>
                    <a:noFill/>
                    <a:ln>
                      <a:noFill/>
                    </a:ln>
                  </pic:spPr>
                </pic:pic>
              </a:graphicData>
            </a:graphic>
          </wp:inline>
        </w:drawing>
      </w:r>
    </w:p>
    <w:p w14:paraId="177B5525" w14:textId="77777777" w:rsidR="00CB6CEE" w:rsidRDefault="00CB6CEE" w:rsidP="0066607F"/>
    <w:p w14:paraId="717E290E" w14:textId="77777777" w:rsidR="00CB6CEE" w:rsidRDefault="00CB6CEE" w:rsidP="0066607F"/>
    <w:p w14:paraId="0FF9FC45" w14:textId="77777777" w:rsidR="00CB6CEE" w:rsidRDefault="00CB6CEE" w:rsidP="0066607F"/>
    <w:p w14:paraId="044F920D" w14:textId="77777777" w:rsidR="00CB6CEE" w:rsidRDefault="00CB6CEE" w:rsidP="00CB6CEE">
      <w:pPr>
        <w:jc w:val="right"/>
      </w:pPr>
      <w:r>
        <w:t>[End of Annex VI and of document]</w:t>
      </w:r>
    </w:p>
    <w:sectPr w:rsidR="00CB6CEE" w:rsidSect="00FA5630">
      <w:headerReference w:type="first" r:id="rId25"/>
      <w:footerReference w:type="first" r:id="rId2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239A" w14:textId="77777777" w:rsidR="00EF7754" w:rsidRDefault="00EF7754" w:rsidP="006655D3">
      <w:r>
        <w:separator/>
      </w:r>
    </w:p>
    <w:p w14:paraId="4C2FC9A6" w14:textId="77777777" w:rsidR="00EF7754" w:rsidRDefault="00EF7754" w:rsidP="006655D3"/>
    <w:p w14:paraId="6057C510" w14:textId="77777777" w:rsidR="00EF7754" w:rsidRDefault="00EF7754" w:rsidP="006655D3"/>
  </w:endnote>
  <w:endnote w:type="continuationSeparator" w:id="0">
    <w:p w14:paraId="202D9F4A" w14:textId="77777777" w:rsidR="00EF7754" w:rsidRDefault="00EF7754" w:rsidP="006655D3">
      <w:r>
        <w:separator/>
      </w:r>
    </w:p>
    <w:p w14:paraId="11449F58" w14:textId="77777777" w:rsidR="00EF7754" w:rsidRPr="00294751" w:rsidRDefault="00EF7754" w:rsidP="0066607F">
      <w:pPr>
        <w:pStyle w:val="Footer"/>
        <w:rPr>
          <w:lang w:val="fr-FR"/>
        </w:rPr>
      </w:pPr>
      <w:r w:rsidRPr="00294751">
        <w:rPr>
          <w:lang w:val="fr-FR"/>
        </w:rPr>
        <w:t>[Suite de la note de la page précédente]</w:t>
      </w:r>
    </w:p>
    <w:p w14:paraId="10A1B50F" w14:textId="77777777" w:rsidR="00EF7754" w:rsidRPr="00294751" w:rsidRDefault="00EF7754" w:rsidP="006655D3">
      <w:pPr>
        <w:rPr>
          <w:lang w:val="fr-FR"/>
        </w:rPr>
      </w:pPr>
    </w:p>
    <w:p w14:paraId="26ABBBDF" w14:textId="77777777" w:rsidR="00EF7754" w:rsidRPr="00294751" w:rsidRDefault="00EF7754" w:rsidP="006655D3">
      <w:pPr>
        <w:rPr>
          <w:lang w:val="fr-FR"/>
        </w:rPr>
      </w:pPr>
    </w:p>
  </w:endnote>
  <w:endnote w:type="continuationNotice" w:id="1">
    <w:p w14:paraId="7E75A35D" w14:textId="77777777" w:rsidR="00EF7754" w:rsidRPr="00294751" w:rsidRDefault="00EF7754" w:rsidP="006655D3">
      <w:pPr>
        <w:rPr>
          <w:lang w:val="fr-FR"/>
        </w:rPr>
      </w:pPr>
      <w:r w:rsidRPr="00294751">
        <w:rPr>
          <w:lang w:val="fr-FR"/>
        </w:rPr>
        <w:t>[Suite de la note page suivante]</w:t>
      </w:r>
    </w:p>
    <w:p w14:paraId="02091CBA" w14:textId="77777777" w:rsidR="00EF7754" w:rsidRPr="00294751" w:rsidRDefault="00EF7754" w:rsidP="006655D3">
      <w:pPr>
        <w:rPr>
          <w:lang w:val="fr-FR"/>
        </w:rPr>
      </w:pPr>
    </w:p>
    <w:p w14:paraId="329FBB73" w14:textId="77777777" w:rsidR="00EF7754" w:rsidRPr="00294751" w:rsidRDefault="00EF775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AF53" w14:textId="77777777" w:rsidR="00EF7754" w:rsidRPr="00DE7D82" w:rsidRDefault="00EF7754" w:rsidP="00666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B7CE" w14:textId="77777777" w:rsidR="00EF7754" w:rsidRPr="00DE7D82" w:rsidRDefault="00EF7754" w:rsidP="00666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29BF" w14:textId="77777777" w:rsidR="00EF7754" w:rsidRPr="0066607F" w:rsidRDefault="00EF7754" w:rsidP="0066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8B408" w14:textId="77777777" w:rsidR="00EF7754" w:rsidRDefault="00EF7754" w:rsidP="006655D3">
      <w:r>
        <w:separator/>
      </w:r>
    </w:p>
  </w:footnote>
  <w:footnote w:type="continuationSeparator" w:id="0">
    <w:p w14:paraId="19CA2C9D" w14:textId="77777777" w:rsidR="00EF7754" w:rsidRDefault="00EF7754" w:rsidP="006655D3">
      <w:r>
        <w:separator/>
      </w:r>
    </w:p>
  </w:footnote>
  <w:footnote w:type="continuationNotice" w:id="1">
    <w:p w14:paraId="2D353BBD" w14:textId="77777777" w:rsidR="00EF7754" w:rsidRPr="00AB530F" w:rsidRDefault="00EF7754" w:rsidP="0066607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3347" w14:textId="77777777" w:rsidR="00EF7754" w:rsidRPr="002E1B40" w:rsidRDefault="00EF7754" w:rsidP="00F74858">
    <w:pPr>
      <w:jc w:val="center"/>
      <w:rPr>
        <w:lang w:val="pt-BR"/>
      </w:rPr>
    </w:pPr>
    <w:r>
      <w:t>TWP/4/1</w:t>
    </w:r>
  </w:p>
  <w:p w14:paraId="36902168" w14:textId="531A0C79" w:rsidR="00EF7754" w:rsidRPr="002E1B40" w:rsidRDefault="00EF7754" w:rsidP="00F74858">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1E7119">
      <w:rPr>
        <w:noProof/>
        <w:lang w:val="pt-BR"/>
      </w:rPr>
      <w:t>6</w:t>
    </w:r>
    <w:r w:rsidRPr="00C5280D">
      <w:fldChar w:fldCharType="end"/>
    </w:r>
  </w:p>
  <w:p w14:paraId="525E5AF0" w14:textId="77777777" w:rsidR="00EF7754" w:rsidRPr="002E1B40" w:rsidRDefault="00EF7754"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8F25" w14:textId="77777777" w:rsidR="00EF7754" w:rsidRPr="0066607F" w:rsidRDefault="00EF7754" w:rsidP="00F74858">
    <w:pPr>
      <w:jc w:val="center"/>
    </w:pPr>
    <w:r>
      <w:t>TWP/4/1</w:t>
    </w:r>
  </w:p>
  <w:p w14:paraId="15B667CB" w14:textId="77777777" w:rsidR="00EF7754" w:rsidRDefault="00EF7754" w:rsidP="00F74858">
    <w:pPr>
      <w:jc w:val="center"/>
    </w:pPr>
  </w:p>
  <w:p w14:paraId="11B89936" w14:textId="77777777" w:rsidR="00EF7754" w:rsidRDefault="00EF7754" w:rsidP="00F74858">
    <w:pPr>
      <w:jc w:val="center"/>
    </w:pPr>
    <w:r>
      <w:t xml:space="preserve">ANNEX V </w:t>
    </w:r>
  </w:p>
  <w:p w14:paraId="71DA6483" w14:textId="77777777" w:rsidR="00EF7754" w:rsidRPr="004A75CB" w:rsidRDefault="00EF7754" w:rsidP="00F74858">
    <w:pPr>
      <w:jc w:val="center"/>
    </w:pPr>
    <w:r>
      <w:t>PROGRAM FOR THE DEVELOPMENT OF TGP DOCUMENTS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F58" w14:textId="77777777" w:rsidR="00EF7754" w:rsidRPr="0066607F" w:rsidRDefault="00EF7754" w:rsidP="00F74858">
    <w:pPr>
      <w:jc w:val="center"/>
    </w:pPr>
    <w:r>
      <w:t>TWP/4/1</w:t>
    </w:r>
  </w:p>
  <w:p w14:paraId="40E537E7" w14:textId="77777777" w:rsidR="00EF7754" w:rsidRDefault="00EF7754" w:rsidP="00F74858">
    <w:pPr>
      <w:jc w:val="center"/>
    </w:pPr>
  </w:p>
  <w:p w14:paraId="349E76F4" w14:textId="77777777" w:rsidR="00EF7754" w:rsidRDefault="00EF7754" w:rsidP="00F74858">
    <w:pPr>
      <w:jc w:val="center"/>
    </w:pPr>
    <w:r>
      <w:t>ANNEX VI</w:t>
    </w:r>
  </w:p>
  <w:p w14:paraId="3E4646E8" w14:textId="77777777" w:rsidR="00EF7754" w:rsidRDefault="00EF7754" w:rsidP="00F74858">
    <w:pPr>
      <w:jc w:val="center"/>
    </w:pPr>
    <w:r>
      <w:t xml:space="preserve"> </w:t>
    </w:r>
  </w:p>
  <w:p w14:paraId="291B0B13" w14:textId="14B999EB" w:rsidR="00EF7754" w:rsidRPr="004A75CB" w:rsidRDefault="00EF7754" w:rsidP="00F74858">
    <w:pPr>
      <w:jc w:val="center"/>
    </w:pPr>
    <w:r w:rsidRPr="003B6C43">
      <w:t>PROGRAM FOR THE DEVELOPMENT INFORMATION DOCUMENTS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9A85" w14:textId="77777777" w:rsidR="00EF7754" w:rsidRPr="002E1B40" w:rsidRDefault="00EF7754" w:rsidP="00F74858">
    <w:pPr>
      <w:jc w:val="center"/>
      <w:rPr>
        <w:lang w:val="pt-BR"/>
      </w:rPr>
    </w:pPr>
    <w:r>
      <w:t>TWP/4/1</w:t>
    </w:r>
  </w:p>
  <w:p w14:paraId="2794A2DB" w14:textId="1836293B" w:rsidR="00EF7754" w:rsidRPr="00C5280D" w:rsidRDefault="00EF775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E7119">
      <w:rPr>
        <w:rStyle w:val="PageNumber"/>
        <w:noProof/>
        <w:lang w:val="en-US"/>
      </w:rPr>
      <w:t>6</w:t>
    </w:r>
    <w:r w:rsidRPr="00C5280D">
      <w:rPr>
        <w:rStyle w:val="PageNumber"/>
        <w:lang w:val="en-US"/>
      </w:rPr>
      <w:fldChar w:fldCharType="end"/>
    </w:r>
  </w:p>
  <w:p w14:paraId="0C386A6D" w14:textId="77777777" w:rsidR="00EF7754" w:rsidRPr="00C5280D" w:rsidRDefault="00EF775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4400" w14:textId="77777777" w:rsidR="00EF7754" w:rsidRPr="002E1B40" w:rsidRDefault="00EF7754" w:rsidP="00F74858">
    <w:pPr>
      <w:jc w:val="center"/>
      <w:rPr>
        <w:lang w:val="pt-BR"/>
      </w:rPr>
    </w:pPr>
    <w:r>
      <w:t>TWP/4/1</w:t>
    </w:r>
  </w:p>
  <w:p w14:paraId="5F72B001" w14:textId="77777777" w:rsidR="00EF7754" w:rsidRDefault="00EF7754" w:rsidP="00F74858">
    <w:pPr>
      <w:jc w:val="center"/>
    </w:pPr>
  </w:p>
  <w:p w14:paraId="4DD707E1" w14:textId="77777777" w:rsidR="00EF7754" w:rsidRDefault="00EF7754" w:rsidP="00F74858">
    <w:pPr>
      <w:jc w:val="center"/>
    </w:pPr>
    <w:r>
      <w:t xml:space="preserve">ANNEX I </w:t>
    </w:r>
  </w:p>
  <w:p w14:paraId="4D5623B2" w14:textId="77777777" w:rsidR="00EF7754" w:rsidRPr="004A75CB" w:rsidRDefault="00EF7754" w:rsidP="00F7485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8CB1" w14:textId="77777777" w:rsidR="00EF7754" w:rsidRPr="002E1B40" w:rsidRDefault="00EF7754" w:rsidP="00F74858">
    <w:pPr>
      <w:jc w:val="center"/>
      <w:rPr>
        <w:lang w:val="pt-BR"/>
      </w:rPr>
    </w:pPr>
    <w:r>
      <w:t>TWP/4/1</w:t>
    </w:r>
  </w:p>
  <w:p w14:paraId="567D2DC1" w14:textId="77777777" w:rsidR="00EF7754" w:rsidRDefault="00EF7754" w:rsidP="00F74858">
    <w:pPr>
      <w:jc w:val="center"/>
    </w:pPr>
  </w:p>
  <w:p w14:paraId="1B511B95" w14:textId="77777777" w:rsidR="00EF7754" w:rsidRDefault="00EF7754" w:rsidP="00F74858">
    <w:pPr>
      <w:jc w:val="center"/>
    </w:pPr>
    <w:r>
      <w:t xml:space="preserve">ANNEX II </w:t>
    </w:r>
  </w:p>
  <w:p w14:paraId="119BEE23" w14:textId="77777777" w:rsidR="00EF7754" w:rsidRPr="004A75CB" w:rsidRDefault="00EF7754" w:rsidP="00F74858">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5D3E" w14:textId="77777777" w:rsidR="00EF7754" w:rsidRPr="002E1B40" w:rsidRDefault="00EF7754" w:rsidP="00F74858">
    <w:pPr>
      <w:jc w:val="center"/>
      <w:rPr>
        <w:lang w:val="pt-BR"/>
      </w:rPr>
    </w:pPr>
    <w:r>
      <w:t>TWP/4/1</w:t>
    </w:r>
  </w:p>
  <w:p w14:paraId="1F3CE44C" w14:textId="3121094F" w:rsidR="00EF7754" w:rsidRPr="00436698" w:rsidRDefault="00EF7754" w:rsidP="00EB048E">
    <w:pPr>
      <w:pStyle w:val="Header"/>
      <w:rPr>
        <w:lang w:val="fr-CH"/>
      </w:rPr>
    </w:pPr>
    <w:r w:rsidRPr="00436698">
      <w:rPr>
        <w:lang w:val="fr-CH"/>
      </w:rPr>
      <w:t xml:space="preserve">Annex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1E7119">
      <w:rPr>
        <w:rStyle w:val="PageNumber"/>
        <w:noProof/>
        <w:lang w:val="fr-CH"/>
      </w:rPr>
      <w:t>3</w:t>
    </w:r>
    <w:r w:rsidRPr="00C5280D">
      <w:rPr>
        <w:rStyle w:val="PageNumber"/>
        <w:lang w:val="en-US"/>
      </w:rPr>
      <w:fldChar w:fldCharType="end"/>
    </w:r>
  </w:p>
  <w:p w14:paraId="7E0F0A1A" w14:textId="77777777" w:rsidR="00EF7754" w:rsidRPr="00436698" w:rsidRDefault="00EF7754"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9DE1" w14:textId="77777777" w:rsidR="00EF7754" w:rsidRPr="002E1B40" w:rsidRDefault="00EF7754" w:rsidP="00F74858">
    <w:pPr>
      <w:jc w:val="center"/>
      <w:rPr>
        <w:lang w:val="pt-BR"/>
      </w:rPr>
    </w:pPr>
    <w:r>
      <w:t>TWP/4/1</w:t>
    </w:r>
  </w:p>
  <w:p w14:paraId="14ACB6FA" w14:textId="77777777" w:rsidR="00EF7754" w:rsidRDefault="00EF7754" w:rsidP="00F74858">
    <w:pPr>
      <w:jc w:val="center"/>
    </w:pPr>
  </w:p>
  <w:p w14:paraId="40F46093" w14:textId="77777777" w:rsidR="00EF7754" w:rsidRDefault="00EF7754" w:rsidP="00F74858">
    <w:pPr>
      <w:jc w:val="center"/>
    </w:pPr>
    <w:r>
      <w:t xml:space="preserve">ANNEX III </w:t>
    </w:r>
  </w:p>
  <w:p w14:paraId="7A29B360" w14:textId="77777777" w:rsidR="00EF7754" w:rsidRPr="004A75CB" w:rsidRDefault="00EF7754" w:rsidP="00F74858">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86DB" w14:textId="77777777" w:rsidR="00EF7754" w:rsidRPr="002E1B40" w:rsidRDefault="00EF7754" w:rsidP="00F74858">
    <w:pPr>
      <w:jc w:val="center"/>
      <w:rPr>
        <w:lang w:val="pt-BR"/>
      </w:rPr>
    </w:pPr>
    <w:r>
      <w:t>TWP/4/1</w:t>
    </w:r>
  </w:p>
  <w:p w14:paraId="23ED5C2C" w14:textId="77777777" w:rsidR="00EF7754" w:rsidRPr="00436698" w:rsidRDefault="00EF7754" w:rsidP="00EB048E">
    <w:pPr>
      <w:pStyle w:val="Header"/>
      <w:rPr>
        <w:lang w:val="fr-CH"/>
      </w:rPr>
    </w:pPr>
    <w:r w:rsidRPr="00436698">
      <w:rPr>
        <w:lang w:val="fr-CH"/>
      </w:rPr>
      <w:t xml:space="preserve">Annex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14:paraId="63F5CAF1" w14:textId="77777777" w:rsidR="00EF7754" w:rsidRPr="00436698" w:rsidRDefault="00EF7754"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4218" w14:textId="77777777" w:rsidR="00EF7754" w:rsidRPr="002E1B40" w:rsidRDefault="00EF7754" w:rsidP="00F74858">
    <w:pPr>
      <w:jc w:val="center"/>
      <w:rPr>
        <w:lang w:val="pt-BR"/>
      </w:rPr>
    </w:pPr>
    <w:r>
      <w:t>TWP/4/1</w:t>
    </w:r>
  </w:p>
  <w:p w14:paraId="5911759F" w14:textId="77777777" w:rsidR="00EF7754" w:rsidRDefault="00EF7754" w:rsidP="00F74858">
    <w:pPr>
      <w:jc w:val="center"/>
    </w:pPr>
  </w:p>
  <w:p w14:paraId="0DDA4BFA" w14:textId="77777777" w:rsidR="00EF7754" w:rsidRDefault="00EF7754" w:rsidP="00F74858">
    <w:pPr>
      <w:jc w:val="center"/>
    </w:pPr>
    <w:r>
      <w:t xml:space="preserve">ANNEX IV </w:t>
    </w:r>
  </w:p>
  <w:p w14:paraId="0AA168ED" w14:textId="77777777" w:rsidR="00EF7754" w:rsidRPr="004A75CB" w:rsidRDefault="00EF7754" w:rsidP="00F74858">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4418" w14:textId="77777777" w:rsidR="00EF7754" w:rsidRPr="00C5280D" w:rsidRDefault="00EF7754" w:rsidP="00EB048E">
    <w:pPr>
      <w:pStyle w:val="Header"/>
      <w:rPr>
        <w:rStyle w:val="PageNumber"/>
        <w:lang w:val="en-US"/>
      </w:rPr>
    </w:pPr>
    <w:r>
      <w:t>TWP/4/1</w:t>
    </w:r>
  </w:p>
  <w:p w14:paraId="6EBE1911" w14:textId="546BF2E8" w:rsidR="00EF7754" w:rsidRPr="00C5280D" w:rsidRDefault="00EF775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32A3">
      <w:rPr>
        <w:rStyle w:val="PageNumber"/>
        <w:noProof/>
        <w:lang w:val="en-US"/>
      </w:rPr>
      <w:t>4</w:t>
    </w:r>
    <w:r w:rsidRPr="00C5280D">
      <w:rPr>
        <w:rStyle w:val="PageNumber"/>
        <w:lang w:val="en-US"/>
      </w:rPr>
      <w:fldChar w:fldCharType="end"/>
    </w:r>
  </w:p>
  <w:p w14:paraId="0DD4A4E7" w14:textId="77777777" w:rsidR="00EF7754" w:rsidRPr="00C5280D" w:rsidRDefault="00EF7754" w:rsidP="006655D3"/>
  <w:p w14:paraId="31C6F1FC" w14:textId="77777777" w:rsidR="00EF7754" w:rsidRDefault="00EF77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82BE466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92494"/>
    <w:multiLevelType w:val="singleLevel"/>
    <w:tmpl w:val="D97CE788"/>
    <w:lvl w:ilvl="0">
      <w:start w:val="1"/>
      <w:numFmt w:val="lowerRoman"/>
      <w:lvlText w:val="(%1)"/>
      <w:legacy w:legacy="1" w:legacySpace="170" w:legacyIndent="1134"/>
      <w:lvlJc w:val="right"/>
    </w:lvl>
  </w:abstractNum>
  <w:abstractNum w:abstractNumId="19"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7"/>
  </w:num>
  <w:num w:numId="5">
    <w:abstractNumId w:val="8"/>
  </w:num>
  <w:num w:numId="6">
    <w:abstractNumId w:val="5"/>
  </w:num>
  <w:num w:numId="7">
    <w:abstractNumId w:val="12"/>
  </w:num>
  <w:num w:numId="8">
    <w:abstractNumId w:val="3"/>
  </w:num>
  <w:num w:numId="9">
    <w:abstractNumId w:val="4"/>
  </w:num>
  <w:num w:numId="10">
    <w:abstractNumId w:val="13"/>
  </w:num>
  <w:num w:numId="11">
    <w:abstractNumId w:val="11"/>
  </w:num>
  <w:num w:numId="12">
    <w:abstractNumId w:val="19"/>
  </w:num>
  <w:num w:numId="13">
    <w:abstractNumId w:val="16"/>
  </w:num>
  <w:num w:numId="14">
    <w:abstractNumId w:val="10"/>
  </w:num>
  <w:num w:numId="15">
    <w:abstractNumId w:val="15"/>
  </w:num>
  <w:num w:numId="16">
    <w:abstractNumId w:val="20"/>
  </w:num>
  <w:num w:numId="17">
    <w:abstractNumId w:val="1"/>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18"/>
  </w:num>
  <w:num w:numId="21">
    <w:abstractNumId w:val="6"/>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8"/>
    <w:rsid w:val="00003640"/>
    <w:rsid w:val="00010CF3"/>
    <w:rsid w:val="00011E27"/>
    <w:rsid w:val="000148BC"/>
    <w:rsid w:val="00024AB8"/>
    <w:rsid w:val="00030854"/>
    <w:rsid w:val="00036028"/>
    <w:rsid w:val="00044642"/>
    <w:rsid w:val="000446B9"/>
    <w:rsid w:val="00047E21"/>
    <w:rsid w:val="00050E16"/>
    <w:rsid w:val="00085505"/>
    <w:rsid w:val="000C4E25"/>
    <w:rsid w:val="000C7021"/>
    <w:rsid w:val="000C71FF"/>
    <w:rsid w:val="000C7316"/>
    <w:rsid w:val="000D6BBC"/>
    <w:rsid w:val="000D7780"/>
    <w:rsid w:val="000D78B3"/>
    <w:rsid w:val="000E636A"/>
    <w:rsid w:val="000F2F11"/>
    <w:rsid w:val="00105929"/>
    <w:rsid w:val="00110C36"/>
    <w:rsid w:val="001131D5"/>
    <w:rsid w:val="001132F2"/>
    <w:rsid w:val="00120359"/>
    <w:rsid w:val="00120911"/>
    <w:rsid w:val="00131A2D"/>
    <w:rsid w:val="00141DB8"/>
    <w:rsid w:val="001449AC"/>
    <w:rsid w:val="00152FD9"/>
    <w:rsid w:val="00155677"/>
    <w:rsid w:val="001558B2"/>
    <w:rsid w:val="001623C8"/>
    <w:rsid w:val="00172084"/>
    <w:rsid w:val="0017474A"/>
    <w:rsid w:val="001758C6"/>
    <w:rsid w:val="00177290"/>
    <w:rsid w:val="00182B99"/>
    <w:rsid w:val="00183591"/>
    <w:rsid w:val="001A321E"/>
    <w:rsid w:val="001B4B6C"/>
    <w:rsid w:val="001D6303"/>
    <w:rsid w:val="001E7119"/>
    <w:rsid w:val="001F532F"/>
    <w:rsid w:val="0021332C"/>
    <w:rsid w:val="00213982"/>
    <w:rsid w:val="0021576F"/>
    <w:rsid w:val="00222BDF"/>
    <w:rsid w:val="0024416D"/>
    <w:rsid w:val="002556F9"/>
    <w:rsid w:val="002560A4"/>
    <w:rsid w:val="00266E13"/>
    <w:rsid w:val="00271911"/>
    <w:rsid w:val="0027328E"/>
    <w:rsid w:val="002800A0"/>
    <w:rsid w:val="002801B3"/>
    <w:rsid w:val="002802E4"/>
    <w:rsid w:val="00281060"/>
    <w:rsid w:val="00284CDF"/>
    <w:rsid w:val="002940E8"/>
    <w:rsid w:val="00294751"/>
    <w:rsid w:val="002A043C"/>
    <w:rsid w:val="002A6E50"/>
    <w:rsid w:val="002B4298"/>
    <w:rsid w:val="002C256A"/>
    <w:rsid w:val="002C2660"/>
    <w:rsid w:val="002E6E41"/>
    <w:rsid w:val="002F325E"/>
    <w:rsid w:val="00300EAB"/>
    <w:rsid w:val="00305A7F"/>
    <w:rsid w:val="0031273C"/>
    <w:rsid w:val="003152FE"/>
    <w:rsid w:val="00327436"/>
    <w:rsid w:val="00335389"/>
    <w:rsid w:val="00344BD6"/>
    <w:rsid w:val="0035528D"/>
    <w:rsid w:val="00361821"/>
    <w:rsid w:val="00361E9E"/>
    <w:rsid w:val="00370BF0"/>
    <w:rsid w:val="00384B59"/>
    <w:rsid w:val="003A629F"/>
    <w:rsid w:val="003B6C43"/>
    <w:rsid w:val="003C7FBE"/>
    <w:rsid w:val="003D227C"/>
    <w:rsid w:val="003D2B4D"/>
    <w:rsid w:val="003E3A1A"/>
    <w:rsid w:val="003E6D00"/>
    <w:rsid w:val="00444A88"/>
    <w:rsid w:val="0046287C"/>
    <w:rsid w:val="00470BC9"/>
    <w:rsid w:val="00472B8D"/>
    <w:rsid w:val="00474DA4"/>
    <w:rsid w:val="00476B4D"/>
    <w:rsid w:val="004778FE"/>
    <w:rsid w:val="004805FA"/>
    <w:rsid w:val="00480F26"/>
    <w:rsid w:val="004859D7"/>
    <w:rsid w:val="00487192"/>
    <w:rsid w:val="004935D2"/>
    <w:rsid w:val="0049744F"/>
    <w:rsid w:val="004A2C59"/>
    <w:rsid w:val="004A6165"/>
    <w:rsid w:val="004B1215"/>
    <w:rsid w:val="004B7B0F"/>
    <w:rsid w:val="004C2850"/>
    <w:rsid w:val="004C39C2"/>
    <w:rsid w:val="004D047D"/>
    <w:rsid w:val="004F1E9E"/>
    <w:rsid w:val="004F305A"/>
    <w:rsid w:val="004F6F7F"/>
    <w:rsid w:val="004F7F19"/>
    <w:rsid w:val="00512164"/>
    <w:rsid w:val="00520297"/>
    <w:rsid w:val="00524CC2"/>
    <w:rsid w:val="005338F9"/>
    <w:rsid w:val="0054281C"/>
    <w:rsid w:val="00544581"/>
    <w:rsid w:val="005477B4"/>
    <w:rsid w:val="0055268D"/>
    <w:rsid w:val="00562FEC"/>
    <w:rsid w:val="00572938"/>
    <w:rsid w:val="00576BE4"/>
    <w:rsid w:val="0058600C"/>
    <w:rsid w:val="00594917"/>
    <w:rsid w:val="00595B3C"/>
    <w:rsid w:val="005A400A"/>
    <w:rsid w:val="005A53D2"/>
    <w:rsid w:val="005F4AEE"/>
    <w:rsid w:val="005F7B92"/>
    <w:rsid w:val="00603DEB"/>
    <w:rsid w:val="00612379"/>
    <w:rsid w:val="006153B6"/>
    <w:rsid w:val="0061555F"/>
    <w:rsid w:val="00621302"/>
    <w:rsid w:val="00623E29"/>
    <w:rsid w:val="00632987"/>
    <w:rsid w:val="0063623D"/>
    <w:rsid w:val="00636CA6"/>
    <w:rsid w:val="00641200"/>
    <w:rsid w:val="00641C43"/>
    <w:rsid w:val="006647FD"/>
    <w:rsid w:val="006655D3"/>
    <w:rsid w:val="0066607F"/>
    <w:rsid w:val="00667404"/>
    <w:rsid w:val="006756EA"/>
    <w:rsid w:val="00677A17"/>
    <w:rsid w:val="00687EB4"/>
    <w:rsid w:val="00694FF8"/>
    <w:rsid w:val="00695C56"/>
    <w:rsid w:val="006A5CDE"/>
    <w:rsid w:val="006A644A"/>
    <w:rsid w:val="006B0675"/>
    <w:rsid w:val="006B17D2"/>
    <w:rsid w:val="006C224E"/>
    <w:rsid w:val="006C4361"/>
    <w:rsid w:val="006C4A3C"/>
    <w:rsid w:val="006C6749"/>
    <w:rsid w:val="006D41C4"/>
    <w:rsid w:val="006D780A"/>
    <w:rsid w:val="006E6DC0"/>
    <w:rsid w:val="006F026B"/>
    <w:rsid w:val="00700F6B"/>
    <w:rsid w:val="00701A5F"/>
    <w:rsid w:val="00702A38"/>
    <w:rsid w:val="0071271E"/>
    <w:rsid w:val="00732DEC"/>
    <w:rsid w:val="00735BD5"/>
    <w:rsid w:val="0073650B"/>
    <w:rsid w:val="007472B2"/>
    <w:rsid w:val="00751613"/>
    <w:rsid w:val="00753635"/>
    <w:rsid w:val="007556F6"/>
    <w:rsid w:val="00757B6B"/>
    <w:rsid w:val="00760EEF"/>
    <w:rsid w:val="0076684E"/>
    <w:rsid w:val="00777EE5"/>
    <w:rsid w:val="00784836"/>
    <w:rsid w:val="0079023E"/>
    <w:rsid w:val="007A2854"/>
    <w:rsid w:val="007A5186"/>
    <w:rsid w:val="007C1D92"/>
    <w:rsid w:val="007C4CB9"/>
    <w:rsid w:val="007D0B9D"/>
    <w:rsid w:val="007D19B0"/>
    <w:rsid w:val="007D7BA0"/>
    <w:rsid w:val="007F425F"/>
    <w:rsid w:val="007F498F"/>
    <w:rsid w:val="0080679D"/>
    <w:rsid w:val="008108B0"/>
    <w:rsid w:val="00810F94"/>
    <w:rsid w:val="00811B20"/>
    <w:rsid w:val="008211B5"/>
    <w:rsid w:val="0082296E"/>
    <w:rsid w:val="00824099"/>
    <w:rsid w:val="00835B95"/>
    <w:rsid w:val="00844DC6"/>
    <w:rsid w:val="00845962"/>
    <w:rsid w:val="00846D7C"/>
    <w:rsid w:val="00850832"/>
    <w:rsid w:val="00850E63"/>
    <w:rsid w:val="00860A1D"/>
    <w:rsid w:val="00867AC1"/>
    <w:rsid w:val="0087152E"/>
    <w:rsid w:val="00890DF8"/>
    <w:rsid w:val="008A1DF7"/>
    <w:rsid w:val="008A593B"/>
    <w:rsid w:val="008A743F"/>
    <w:rsid w:val="008C0970"/>
    <w:rsid w:val="008D0BC5"/>
    <w:rsid w:val="008D2CF7"/>
    <w:rsid w:val="008E76A3"/>
    <w:rsid w:val="008F3CB1"/>
    <w:rsid w:val="00900C26"/>
    <w:rsid w:val="0090197F"/>
    <w:rsid w:val="00906DDC"/>
    <w:rsid w:val="009103AB"/>
    <w:rsid w:val="009114F0"/>
    <w:rsid w:val="00925551"/>
    <w:rsid w:val="00934E09"/>
    <w:rsid w:val="00936253"/>
    <w:rsid w:val="00940D46"/>
    <w:rsid w:val="00952DD4"/>
    <w:rsid w:val="00965AE7"/>
    <w:rsid w:val="00970FED"/>
    <w:rsid w:val="009819ED"/>
    <w:rsid w:val="00992D82"/>
    <w:rsid w:val="00997029"/>
    <w:rsid w:val="009A5D98"/>
    <w:rsid w:val="009A7339"/>
    <w:rsid w:val="009B440E"/>
    <w:rsid w:val="009C1C7B"/>
    <w:rsid w:val="009D690D"/>
    <w:rsid w:val="009E2CDD"/>
    <w:rsid w:val="009E65B6"/>
    <w:rsid w:val="009F4813"/>
    <w:rsid w:val="00A100A4"/>
    <w:rsid w:val="00A11148"/>
    <w:rsid w:val="00A24C10"/>
    <w:rsid w:val="00A42AC3"/>
    <w:rsid w:val="00A430CF"/>
    <w:rsid w:val="00A466C7"/>
    <w:rsid w:val="00A54309"/>
    <w:rsid w:val="00A647E8"/>
    <w:rsid w:val="00A85B83"/>
    <w:rsid w:val="00A92537"/>
    <w:rsid w:val="00A92AC7"/>
    <w:rsid w:val="00AA3E3C"/>
    <w:rsid w:val="00AB2B93"/>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761A3"/>
    <w:rsid w:val="00B825A5"/>
    <w:rsid w:val="00B84BBD"/>
    <w:rsid w:val="00B86BE8"/>
    <w:rsid w:val="00BA32A3"/>
    <w:rsid w:val="00BA43FB"/>
    <w:rsid w:val="00BB3696"/>
    <w:rsid w:val="00BC127D"/>
    <w:rsid w:val="00BC1FE6"/>
    <w:rsid w:val="00BE384A"/>
    <w:rsid w:val="00C061B6"/>
    <w:rsid w:val="00C22DEA"/>
    <w:rsid w:val="00C2446C"/>
    <w:rsid w:val="00C36AE5"/>
    <w:rsid w:val="00C41F17"/>
    <w:rsid w:val="00C527FA"/>
    <w:rsid w:val="00C5280D"/>
    <w:rsid w:val="00C53EB3"/>
    <w:rsid w:val="00C5791C"/>
    <w:rsid w:val="00C66290"/>
    <w:rsid w:val="00C72B7A"/>
    <w:rsid w:val="00C7366C"/>
    <w:rsid w:val="00C82A14"/>
    <w:rsid w:val="00C8359E"/>
    <w:rsid w:val="00C84657"/>
    <w:rsid w:val="00C855BD"/>
    <w:rsid w:val="00C863D6"/>
    <w:rsid w:val="00C973F2"/>
    <w:rsid w:val="00CA304C"/>
    <w:rsid w:val="00CA774A"/>
    <w:rsid w:val="00CB502E"/>
    <w:rsid w:val="00CB6CEE"/>
    <w:rsid w:val="00CC11B0"/>
    <w:rsid w:val="00CC2841"/>
    <w:rsid w:val="00CC314D"/>
    <w:rsid w:val="00CE0768"/>
    <w:rsid w:val="00CF1330"/>
    <w:rsid w:val="00CF7E36"/>
    <w:rsid w:val="00D009AD"/>
    <w:rsid w:val="00D01D7C"/>
    <w:rsid w:val="00D02621"/>
    <w:rsid w:val="00D1478C"/>
    <w:rsid w:val="00D30F65"/>
    <w:rsid w:val="00D344B1"/>
    <w:rsid w:val="00D3708D"/>
    <w:rsid w:val="00D40426"/>
    <w:rsid w:val="00D51651"/>
    <w:rsid w:val="00D533A0"/>
    <w:rsid w:val="00D57C96"/>
    <w:rsid w:val="00D57D18"/>
    <w:rsid w:val="00D816FE"/>
    <w:rsid w:val="00D91203"/>
    <w:rsid w:val="00D95174"/>
    <w:rsid w:val="00D96057"/>
    <w:rsid w:val="00DA1712"/>
    <w:rsid w:val="00DA4499"/>
    <w:rsid w:val="00DA4973"/>
    <w:rsid w:val="00DA6F36"/>
    <w:rsid w:val="00DB596E"/>
    <w:rsid w:val="00DB7773"/>
    <w:rsid w:val="00DC00EA"/>
    <w:rsid w:val="00DC3802"/>
    <w:rsid w:val="00DC492A"/>
    <w:rsid w:val="00DC665B"/>
    <w:rsid w:val="00DD5C7D"/>
    <w:rsid w:val="00E018BC"/>
    <w:rsid w:val="00E01954"/>
    <w:rsid w:val="00E07D87"/>
    <w:rsid w:val="00E32F7E"/>
    <w:rsid w:val="00E333A0"/>
    <w:rsid w:val="00E5267B"/>
    <w:rsid w:val="00E52744"/>
    <w:rsid w:val="00E70039"/>
    <w:rsid w:val="00E72D49"/>
    <w:rsid w:val="00E7593C"/>
    <w:rsid w:val="00E7678A"/>
    <w:rsid w:val="00E935F1"/>
    <w:rsid w:val="00E94A81"/>
    <w:rsid w:val="00EA1FFB"/>
    <w:rsid w:val="00EB048E"/>
    <w:rsid w:val="00EB4E9C"/>
    <w:rsid w:val="00EB6592"/>
    <w:rsid w:val="00EC481C"/>
    <w:rsid w:val="00EC6B05"/>
    <w:rsid w:val="00EE1AFA"/>
    <w:rsid w:val="00EE34DF"/>
    <w:rsid w:val="00EF2F89"/>
    <w:rsid w:val="00EF43F4"/>
    <w:rsid w:val="00EF5C5E"/>
    <w:rsid w:val="00EF7754"/>
    <w:rsid w:val="00F03E98"/>
    <w:rsid w:val="00F1237A"/>
    <w:rsid w:val="00F22CBD"/>
    <w:rsid w:val="00F249F8"/>
    <w:rsid w:val="00F272F1"/>
    <w:rsid w:val="00F3446D"/>
    <w:rsid w:val="00F45372"/>
    <w:rsid w:val="00F54CE9"/>
    <w:rsid w:val="00F560F7"/>
    <w:rsid w:val="00F6334D"/>
    <w:rsid w:val="00F74858"/>
    <w:rsid w:val="00F76A11"/>
    <w:rsid w:val="00FA49AB"/>
    <w:rsid w:val="00FA5630"/>
    <w:rsid w:val="00FA7A94"/>
    <w:rsid w:val="00FD378F"/>
    <w:rsid w:val="00FE1308"/>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261754"/>
  <w15:docId w15:val="{DEEECC6D-3893-4260-86F7-5A122E96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F74858"/>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F74858"/>
    <w:rPr>
      <w:rFonts w:ascii="Arial" w:hAnsi="Arial"/>
      <w:caps/>
    </w:rPr>
  </w:style>
  <w:style w:type="character" w:customStyle="1" w:styleId="Heading2Char">
    <w:name w:val="Heading 2 Char"/>
    <w:basedOn w:val="DefaultParagraphFont"/>
    <w:link w:val="Heading2"/>
    <w:rsid w:val="00F74858"/>
    <w:rPr>
      <w:rFonts w:ascii="Arial" w:hAnsi="Arial"/>
      <w:u w:val="single"/>
    </w:rPr>
  </w:style>
  <w:style w:type="character" w:customStyle="1" w:styleId="Heading3Char">
    <w:name w:val="Heading 3 Char"/>
    <w:basedOn w:val="DefaultParagraphFont"/>
    <w:link w:val="Heading3"/>
    <w:rsid w:val="00F74858"/>
    <w:rPr>
      <w:rFonts w:ascii="Arial" w:hAnsi="Arial"/>
      <w:i/>
    </w:rPr>
  </w:style>
  <w:style w:type="character" w:customStyle="1" w:styleId="Heading4Char">
    <w:name w:val="Heading 4 Char"/>
    <w:basedOn w:val="DefaultParagraphFont"/>
    <w:link w:val="Heading4"/>
    <w:rsid w:val="00F74858"/>
    <w:rPr>
      <w:rFonts w:ascii="Arial" w:hAnsi="Arial"/>
      <w:u w:val="single"/>
      <w:lang w:val="fr-FR"/>
    </w:rPr>
  </w:style>
  <w:style w:type="character" w:customStyle="1" w:styleId="Heading5Char">
    <w:name w:val="Heading 5 Char"/>
    <w:basedOn w:val="DefaultParagraphFont"/>
    <w:link w:val="Heading5"/>
    <w:rsid w:val="00F74858"/>
    <w:rPr>
      <w:rFonts w:ascii="Arial" w:hAnsi="Arial"/>
      <w:i/>
    </w:rPr>
  </w:style>
  <w:style w:type="character" w:customStyle="1" w:styleId="Heading9Char">
    <w:name w:val="Heading 9 Char"/>
    <w:basedOn w:val="DefaultParagraphFont"/>
    <w:link w:val="Heading9"/>
    <w:rsid w:val="00F74858"/>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74858"/>
    <w:rPr>
      <w:rFonts w:ascii="Arial" w:hAnsi="Arial"/>
      <w:lang w:val="fr-FR"/>
    </w:rPr>
  </w:style>
  <w:style w:type="paragraph" w:styleId="Footer">
    <w:name w:val="footer"/>
    <w:aliases w:val="doc_path_name"/>
    <w:link w:val="FooterChar"/>
    <w:autoRedefine/>
    <w:rsid w:val="0066607F"/>
    <w:pPr>
      <w:jc w:val="right"/>
    </w:pPr>
    <w:rPr>
      <w:rFonts w:ascii="Arial" w:hAnsi="Arial"/>
    </w:rPr>
  </w:style>
  <w:style w:type="character" w:customStyle="1" w:styleId="FooterChar">
    <w:name w:val="Footer Char"/>
    <w:aliases w:val="doc_path_name Char"/>
    <w:basedOn w:val="DefaultParagraphFont"/>
    <w:link w:val="Footer"/>
    <w:rsid w:val="0066607F"/>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74858"/>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F74858"/>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748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74858"/>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74858"/>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74858"/>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74858"/>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F74858"/>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F74858"/>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2802E4"/>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2802E4"/>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semiHidden/>
    <w:rsid w:val="00F7485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74858"/>
    <w:pPr>
      <w:ind w:left="720"/>
      <w:contextualSpacing/>
    </w:pPr>
  </w:style>
  <w:style w:type="table" w:styleId="TableGrid">
    <w:name w:val="Table Grid"/>
    <w:basedOn w:val="TableNormal"/>
    <w:rsid w:val="00003640"/>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314D"/>
    <w:rPr>
      <w:rFonts w:ascii="Arial" w:hAnsi="Arial"/>
    </w:rPr>
  </w:style>
  <w:style w:type="character" w:styleId="CommentReference">
    <w:name w:val="annotation reference"/>
    <w:basedOn w:val="DefaultParagraphFont"/>
    <w:semiHidden/>
    <w:unhideWhenUsed/>
    <w:rsid w:val="00850832"/>
    <w:rPr>
      <w:sz w:val="16"/>
      <w:szCs w:val="16"/>
    </w:rPr>
  </w:style>
  <w:style w:type="paragraph" w:styleId="CommentText">
    <w:name w:val="annotation text"/>
    <w:basedOn w:val="Normal"/>
    <w:link w:val="CommentTextChar"/>
    <w:semiHidden/>
    <w:unhideWhenUsed/>
    <w:rsid w:val="00850832"/>
  </w:style>
  <w:style w:type="character" w:customStyle="1" w:styleId="CommentTextChar">
    <w:name w:val="Comment Text Char"/>
    <w:basedOn w:val="DefaultParagraphFont"/>
    <w:link w:val="CommentText"/>
    <w:semiHidden/>
    <w:rsid w:val="00850832"/>
    <w:rPr>
      <w:rFonts w:ascii="Arial" w:hAnsi="Arial"/>
    </w:rPr>
  </w:style>
  <w:style w:type="paragraph" w:styleId="CommentSubject">
    <w:name w:val="annotation subject"/>
    <w:basedOn w:val="CommentText"/>
    <w:next w:val="CommentText"/>
    <w:link w:val="CommentSubjectChar"/>
    <w:semiHidden/>
    <w:unhideWhenUsed/>
    <w:rsid w:val="00850832"/>
    <w:rPr>
      <w:b/>
      <w:bCs/>
    </w:rPr>
  </w:style>
  <w:style w:type="character" w:customStyle="1" w:styleId="CommentSubjectChar">
    <w:name w:val="Comment Subject Char"/>
    <w:basedOn w:val="CommentTextChar"/>
    <w:link w:val="CommentSubject"/>
    <w:semiHidden/>
    <w:rsid w:val="008508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107">
      <w:bodyDiv w:val="1"/>
      <w:marLeft w:val="0"/>
      <w:marRight w:val="0"/>
      <w:marTop w:val="0"/>
      <w:marBottom w:val="0"/>
      <w:divBdr>
        <w:top w:val="none" w:sz="0" w:space="0" w:color="auto"/>
        <w:left w:val="none" w:sz="0" w:space="0" w:color="auto"/>
        <w:bottom w:val="none" w:sz="0" w:space="0" w:color="auto"/>
        <w:right w:val="none" w:sz="0" w:space="0" w:color="auto"/>
      </w:divBdr>
    </w:div>
    <w:div w:id="195429617">
      <w:bodyDiv w:val="1"/>
      <w:marLeft w:val="0"/>
      <w:marRight w:val="0"/>
      <w:marTop w:val="0"/>
      <w:marBottom w:val="0"/>
      <w:divBdr>
        <w:top w:val="none" w:sz="0" w:space="0" w:color="auto"/>
        <w:left w:val="none" w:sz="0" w:space="0" w:color="auto"/>
        <w:bottom w:val="none" w:sz="0" w:space="0" w:color="auto"/>
        <w:right w:val="none" w:sz="0" w:space="0" w:color="auto"/>
      </w:divBdr>
    </w:div>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356735984">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71144323">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617489136">
      <w:bodyDiv w:val="1"/>
      <w:marLeft w:val="0"/>
      <w:marRight w:val="0"/>
      <w:marTop w:val="0"/>
      <w:marBottom w:val="0"/>
      <w:divBdr>
        <w:top w:val="none" w:sz="0" w:space="0" w:color="auto"/>
        <w:left w:val="none" w:sz="0" w:space="0" w:color="auto"/>
        <w:bottom w:val="none" w:sz="0" w:space="0" w:color="auto"/>
        <w:right w:val="none" w:sz="0" w:space="0" w:color="auto"/>
      </w:divBdr>
    </w:div>
    <w:div w:id="842428150">
      <w:bodyDiv w:val="1"/>
      <w:marLeft w:val="0"/>
      <w:marRight w:val="0"/>
      <w:marTop w:val="0"/>
      <w:marBottom w:val="0"/>
      <w:divBdr>
        <w:top w:val="none" w:sz="0" w:space="0" w:color="auto"/>
        <w:left w:val="none" w:sz="0" w:space="0" w:color="auto"/>
        <w:bottom w:val="none" w:sz="0" w:space="0" w:color="auto"/>
        <w:right w:val="none" w:sz="0" w:space="0" w:color="auto"/>
      </w:divBdr>
    </w:div>
    <w:div w:id="94753966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272084478">
      <w:bodyDiv w:val="1"/>
      <w:marLeft w:val="0"/>
      <w:marRight w:val="0"/>
      <w:marTop w:val="0"/>
      <w:marBottom w:val="0"/>
      <w:divBdr>
        <w:top w:val="none" w:sz="0" w:space="0" w:color="auto"/>
        <w:left w:val="none" w:sz="0" w:space="0" w:color="auto"/>
        <w:bottom w:val="none" w:sz="0" w:space="0" w:color="auto"/>
        <w:right w:val="none" w:sz="0" w:space="0" w:color="auto"/>
      </w:divBdr>
    </w:div>
    <w:div w:id="1509444569">
      <w:bodyDiv w:val="1"/>
      <w:marLeft w:val="0"/>
      <w:marRight w:val="0"/>
      <w:marTop w:val="0"/>
      <w:marBottom w:val="0"/>
      <w:divBdr>
        <w:top w:val="none" w:sz="0" w:space="0" w:color="auto"/>
        <w:left w:val="none" w:sz="0" w:space="0" w:color="auto"/>
        <w:bottom w:val="none" w:sz="0" w:space="0" w:color="auto"/>
        <w:right w:val="none" w:sz="0" w:space="0" w:color="auto"/>
      </w:divBdr>
    </w:div>
    <w:div w:id="166948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upov.int/meetings/en/doc_details.jsp?meeting_id=50795&amp;doc_id=452567"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810A4-EB43-4944-A593-8AD2E50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19</Pages>
  <Words>5961</Words>
  <Characters>37888</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TWP/4/1</dc:title>
  <dc:subject/>
  <dc:creator>REZENDE TAVEIRA Leontino</dc:creator>
  <cp:keywords/>
  <dc:description/>
  <cp:lastModifiedBy>MAY Jessica</cp:lastModifiedBy>
  <cp:revision>11</cp:revision>
  <cp:lastPrinted>2020-04-14T13:05:00Z</cp:lastPrinted>
  <dcterms:created xsi:type="dcterms:W3CDTF">2020-04-07T12:47:00Z</dcterms:created>
  <dcterms:modified xsi:type="dcterms:W3CDTF">2020-04-14T13:12:00Z</dcterms:modified>
</cp:coreProperties>
</file>