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625A65">
            <w:pPr>
              <w:pStyle w:val="Sessiontcplacedate"/>
              <w:rPr>
                <w:sz w:val="22"/>
              </w:rPr>
            </w:pPr>
            <w:r>
              <w:t>Fifty-</w:t>
            </w:r>
            <w:r w:rsidR="00625A65">
              <w:t>Third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625A65" w:rsidRPr="00625A65">
              <w:rPr>
                <w:rFonts w:cs="Arial"/>
              </w:rPr>
              <w:t>Seoul, Republic of Korea, May 20 to 24, 2019</w:t>
            </w:r>
          </w:p>
        </w:tc>
        <w:tc>
          <w:tcPr>
            <w:tcW w:w="3127" w:type="dxa"/>
          </w:tcPr>
          <w:p w:rsidR="00DA4499" w:rsidRPr="003C7FBE" w:rsidRDefault="00625A65" w:rsidP="003C7FBE">
            <w:pPr>
              <w:pStyle w:val="Doccode"/>
            </w:pPr>
            <w:r>
              <w:t>TWV/53</w:t>
            </w:r>
            <w:r w:rsidR="00EB4E9C" w:rsidRPr="00AC2883">
              <w:t>/</w:t>
            </w:r>
            <w:r w:rsidR="00AE0536">
              <w:t>11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B92084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E0536" w:rsidRPr="00B92084">
              <w:rPr>
                <w:b w:val="0"/>
                <w:spacing w:val="0"/>
              </w:rPr>
              <w:t xml:space="preserve">May </w:t>
            </w:r>
            <w:r w:rsidR="0012433D" w:rsidRPr="00B92084">
              <w:rPr>
                <w:b w:val="0"/>
                <w:spacing w:val="0"/>
              </w:rPr>
              <w:t>1</w:t>
            </w:r>
            <w:r w:rsidR="00B92084" w:rsidRPr="00B92084">
              <w:rPr>
                <w:b w:val="0"/>
                <w:spacing w:val="0"/>
              </w:rPr>
              <w:t>5</w:t>
            </w:r>
            <w:r w:rsidRPr="00B92084">
              <w:rPr>
                <w:b w:val="0"/>
                <w:spacing w:val="0"/>
              </w:rPr>
              <w:t>, 201</w:t>
            </w:r>
            <w:r w:rsidR="00625A65" w:rsidRPr="00B92084">
              <w:rPr>
                <w:b w:val="0"/>
                <w:spacing w:val="0"/>
              </w:rPr>
              <w:t>9</w:t>
            </w:r>
          </w:p>
        </w:tc>
      </w:tr>
    </w:tbl>
    <w:p w:rsidR="00E52652" w:rsidRPr="006A644A" w:rsidRDefault="00AE0536" w:rsidP="00E52652">
      <w:pPr>
        <w:pStyle w:val="Titleofdoc0"/>
      </w:pPr>
      <w:bookmarkStart w:id="0" w:name="TitleOfDoc"/>
      <w:bookmarkEnd w:id="0"/>
      <w:r>
        <w:t>Experiences with new types and species</w:t>
      </w:r>
    </w:p>
    <w:p w:rsidR="00E52652" w:rsidRPr="006A644A" w:rsidRDefault="00E52652" w:rsidP="00E52652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 w:rsidR="0012433D">
        <w:t>an expert from China</w:t>
      </w:r>
    </w:p>
    <w:p w:rsidR="00E52652" w:rsidRPr="006A644A" w:rsidRDefault="00E52652" w:rsidP="00E52652">
      <w:pPr>
        <w:pStyle w:val="Disclaimer"/>
      </w:pPr>
      <w:r w:rsidRPr="006A644A">
        <w:t>Disclaimer:  this document doe</w:t>
      </w:r>
      <w:bookmarkStart w:id="2" w:name="_GoBack"/>
      <w:bookmarkEnd w:id="2"/>
      <w:r w:rsidRPr="006A644A">
        <w:t>s not represent UPOV policies or guidance</w:t>
      </w:r>
    </w:p>
    <w:p w:rsidR="0012433D" w:rsidRPr="00C5280D" w:rsidRDefault="0012433D" w:rsidP="0012433D">
      <w:pPr>
        <w:rPr>
          <w:snapToGrid w:val="0"/>
        </w:rPr>
      </w:pPr>
      <w:r>
        <w:t xml:space="preserve">The annex to this document contains a copy of a presentation on the “Introduction of </w:t>
      </w:r>
      <w:r w:rsidRPr="0012433D">
        <w:rPr>
          <w:i/>
        </w:rPr>
        <w:t xml:space="preserve">Ipomoea </w:t>
      </w:r>
      <w:proofErr w:type="spellStart"/>
      <w:r w:rsidRPr="0012433D">
        <w:rPr>
          <w:i/>
        </w:rPr>
        <w:t>aquatic</w:t>
      </w:r>
      <w:r w:rsidR="00B216D6">
        <w:rPr>
          <w:i/>
        </w:rPr>
        <w:t>a</w:t>
      </w:r>
      <w:proofErr w:type="spellEnd"/>
      <w:r>
        <w:t xml:space="preserve"> and development of TG in China</w:t>
      </w:r>
      <w:r w:rsidRPr="003F12E6">
        <w:t>”</w:t>
      </w:r>
      <w:r>
        <w:t>, to be made at the fifty-third session of the Technical Working Party for Vegetables (TWV).</w:t>
      </w:r>
    </w:p>
    <w:p w:rsidR="0012433D" w:rsidRPr="004B1215" w:rsidRDefault="0012433D" w:rsidP="0012433D"/>
    <w:p w:rsidR="0012433D" w:rsidRDefault="0012433D" w:rsidP="0012433D"/>
    <w:p w:rsidR="0012433D" w:rsidRDefault="0012433D" w:rsidP="0012433D">
      <w:pPr>
        <w:jc w:val="left"/>
      </w:pPr>
    </w:p>
    <w:p w:rsidR="0012433D" w:rsidRPr="00C5280D" w:rsidRDefault="0012433D" w:rsidP="0012433D">
      <w:pPr>
        <w:jc w:val="right"/>
      </w:pPr>
      <w:r>
        <w:t>[Annex follows]</w:t>
      </w:r>
    </w:p>
    <w:p w:rsidR="00E52652" w:rsidRDefault="00E52652" w:rsidP="00E52652">
      <w:pPr>
        <w:jc w:val="left"/>
      </w:pPr>
    </w:p>
    <w:p w:rsidR="00E52652" w:rsidRDefault="00E52652" w:rsidP="00E52652">
      <w:pPr>
        <w:jc w:val="left"/>
      </w:pPr>
    </w:p>
    <w:p w:rsidR="00E52652" w:rsidRDefault="00E52652" w:rsidP="00E52652">
      <w:pPr>
        <w:jc w:val="left"/>
      </w:pPr>
    </w:p>
    <w:p w:rsidR="00374CF9" w:rsidRDefault="00374CF9" w:rsidP="00E52652">
      <w:pPr>
        <w:jc w:val="left"/>
      </w:pPr>
    </w:p>
    <w:p w:rsidR="00AE0536" w:rsidRDefault="00AE0536" w:rsidP="00EB1ECF">
      <w:pPr>
        <w:jc w:val="right"/>
        <w:sectPr w:rsidR="00AE0536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E0536" w:rsidRDefault="00AE0536" w:rsidP="00AE0536">
      <w:pPr>
        <w:jc w:val="left"/>
      </w:pPr>
    </w:p>
    <w:p w:rsidR="00AE0536" w:rsidRDefault="00AE0536" w:rsidP="00AE0536">
      <w:pPr>
        <w:jc w:val="left"/>
      </w:pPr>
    </w:p>
    <w:p w:rsidR="00AE0536" w:rsidRPr="00D302CA" w:rsidRDefault="00AE0536" w:rsidP="00AE0536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AE0536" w:rsidRDefault="00AE0536" w:rsidP="00AE0536">
      <w:pPr>
        <w:jc w:val="left"/>
      </w:pPr>
    </w:p>
    <w:p w:rsidR="00AE0536" w:rsidRDefault="00AE0536" w:rsidP="00AE0536"/>
    <w:p w:rsidR="00AE0536" w:rsidRPr="00C651CE" w:rsidRDefault="00AE0536" w:rsidP="00AE0536"/>
    <w:p w:rsidR="00AE0536" w:rsidRDefault="00AE0536" w:rsidP="00AE0536">
      <w:pPr>
        <w:jc w:val="right"/>
      </w:pPr>
      <w:r w:rsidRPr="00C5280D">
        <w:t xml:space="preserve"> [End of document]</w:t>
      </w:r>
    </w:p>
    <w:p w:rsidR="00AE0536" w:rsidRPr="00C651CE" w:rsidRDefault="00AE0536" w:rsidP="00AE0536"/>
    <w:sectPr w:rsidR="00AE0536" w:rsidRPr="00C651CE" w:rsidSect="00906DDC">
      <w:head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66" w:rsidRDefault="00E53A66" w:rsidP="006655D3">
      <w:r>
        <w:separator/>
      </w:r>
    </w:p>
    <w:p w:rsidR="00E53A66" w:rsidRDefault="00E53A66" w:rsidP="006655D3"/>
    <w:p w:rsidR="00E53A66" w:rsidRDefault="00E53A66" w:rsidP="006655D3"/>
  </w:endnote>
  <w:endnote w:type="continuationSeparator" w:id="0">
    <w:p w:rsidR="00E53A66" w:rsidRDefault="00E53A66" w:rsidP="006655D3">
      <w:r>
        <w:separator/>
      </w:r>
    </w:p>
    <w:p w:rsidR="00E53A66" w:rsidRPr="00294751" w:rsidRDefault="00E53A6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53A66" w:rsidRPr="00294751" w:rsidRDefault="00E53A66" w:rsidP="006655D3">
      <w:pPr>
        <w:rPr>
          <w:lang w:val="fr-FR"/>
        </w:rPr>
      </w:pPr>
    </w:p>
    <w:p w:rsidR="00E53A66" w:rsidRPr="00294751" w:rsidRDefault="00E53A66" w:rsidP="006655D3">
      <w:pPr>
        <w:rPr>
          <w:lang w:val="fr-FR"/>
        </w:rPr>
      </w:pPr>
    </w:p>
  </w:endnote>
  <w:endnote w:type="continuationNotice" w:id="1">
    <w:p w:rsidR="00E53A66" w:rsidRPr="00294751" w:rsidRDefault="00E53A6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53A66" w:rsidRPr="00294751" w:rsidRDefault="00E53A66" w:rsidP="006655D3">
      <w:pPr>
        <w:rPr>
          <w:lang w:val="fr-FR"/>
        </w:rPr>
      </w:pPr>
    </w:p>
    <w:p w:rsidR="00E53A66" w:rsidRPr="00294751" w:rsidRDefault="00E53A6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66" w:rsidRDefault="00E53A66" w:rsidP="006655D3">
      <w:r>
        <w:separator/>
      </w:r>
    </w:p>
  </w:footnote>
  <w:footnote w:type="continuationSeparator" w:id="0">
    <w:p w:rsidR="00E53A66" w:rsidRDefault="00E53A66" w:rsidP="006655D3">
      <w:r>
        <w:separator/>
      </w:r>
    </w:p>
  </w:footnote>
  <w:footnote w:type="continuationNotice" w:id="1">
    <w:p w:rsidR="00E53A66" w:rsidRPr="00AB530F" w:rsidRDefault="00E53A6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TWV/53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5A6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3A" w:rsidRDefault="0043293A">
    <w:pPr>
      <w:pStyle w:val="Header"/>
    </w:pPr>
    <w:r>
      <w:t>TWV/53/11</w:t>
    </w:r>
  </w:p>
  <w:p w:rsidR="0043293A" w:rsidRDefault="0043293A">
    <w:pPr>
      <w:pStyle w:val="Header"/>
    </w:pPr>
  </w:p>
  <w:p w:rsidR="0043293A" w:rsidRDefault="0043293A">
    <w:pPr>
      <w:pStyle w:val="Header"/>
    </w:pPr>
    <w:r>
      <w:t>ANNEX</w:t>
    </w:r>
  </w:p>
  <w:p w:rsidR="0043293A" w:rsidRDefault="00432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01C44"/>
    <w:multiLevelType w:val="hybridMultilevel"/>
    <w:tmpl w:val="8794B4DE"/>
    <w:lvl w:ilvl="0" w:tplc="FF945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66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2433D"/>
    <w:rsid w:val="00141DB8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C7FBE"/>
    <w:rsid w:val="003D227C"/>
    <w:rsid w:val="003D2B4D"/>
    <w:rsid w:val="0043293A"/>
    <w:rsid w:val="00444A88"/>
    <w:rsid w:val="00474DA4"/>
    <w:rsid w:val="00476B4D"/>
    <w:rsid w:val="004805FA"/>
    <w:rsid w:val="004935D2"/>
    <w:rsid w:val="00496305"/>
    <w:rsid w:val="0049744F"/>
    <w:rsid w:val="004B1215"/>
    <w:rsid w:val="004D047D"/>
    <w:rsid w:val="004F1E9E"/>
    <w:rsid w:val="004F305A"/>
    <w:rsid w:val="004F74E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25A6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90DF8"/>
    <w:rsid w:val="008A0D2F"/>
    <w:rsid w:val="008A743F"/>
    <w:rsid w:val="008A7D23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0B3E"/>
    <w:rsid w:val="00AE0536"/>
    <w:rsid w:val="00AE0EF1"/>
    <w:rsid w:val="00AE2937"/>
    <w:rsid w:val="00B07301"/>
    <w:rsid w:val="00B11F3E"/>
    <w:rsid w:val="00B216D6"/>
    <w:rsid w:val="00B224DE"/>
    <w:rsid w:val="00B324D4"/>
    <w:rsid w:val="00B46575"/>
    <w:rsid w:val="00B61777"/>
    <w:rsid w:val="00B84BBD"/>
    <w:rsid w:val="00B92084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05E1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52"/>
    <w:rsid w:val="00E5267B"/>
    <w:rsid w:val="00E53A66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7869DA8"/>
  <w15:docId w15:val="{56E0A39A-5BE5-4D57-A996-1FBA7F7D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0536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3_2019\templates\twv_5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twv_53_template</Template>
  <TotalTime>0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TWV/52</vt:lpstr>
    </vt:vector>
  </TitlesOfParts>
  <Company>UPOV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creator>MAY Jessica</dc:creator>
  <cp:lastModifiedBy>MAY Jessica</cp:lastModifiedBy>
  <cp:revision>7</cp:revision>
  <cp:lastPrinted>2017-02-15T09:55:00Z</cp:lastPrinted>
  <dcterms:created xsi:type="dcterms:W3CDTF">2019-05-09T07:02:00Z</dcterms:created>
  <dcterms:modified xsi:type="dcterms:W3CDTF">2019-05-15T13:44:00Z</dcterms:modified>
</cp:coreProperties>
</file>