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0FFB7C4" wp14:editId="6D39976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841CBB">
              <w:t>V</w:t>
            </w:r>
            <w:r>
              <w:t>/4</w:t>
            </w:r>
            <w:r w:rsidR="005F15FF">
              <w:t>7</w:t>
            </w:r>
            <w:r>
              <w:t>/</w:t>
            </w:r>
            <w:bookmarkStart w:id="0" w:name="Code"/>
            <w:bookmarkEnd w:id="0"/>
            <w:r w:rsidR="00DA51D6">
              <w:t>25</w:t>
            </w:r>
            <w:r w:rsidR="00A92106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126C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4126C2">
              <w:rPr>
                <w:rStyle w:val="StyleDocoriginalNotBold1"/>
                <w:spacing w:val="0"/>
              </w:rPr>
              <w:t>May 14</w:t>
            </w:r>
            <w:r w:rsidR="00DA51D6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841CBB" w:rsidRPr="001B4B1A" w:rsidRDefault="00841CBB" w:rsidP="00841CBB">
      <w:pPr>
        <w:pStyle w:val="Sessiontc"/>
      </w:pPr>
      <w:r w:rsidRPr="001B4B1A">
        <w:t>Technical working party for VEGETABLES</w:t>
      </w:r>
    </w:p>
    <w:p w:rsidR="00841CBB" w:rsidRPr="001B4B1A" w:rsidRDefault="00841CBB" w:rsidP="00841CBB">
      <w:pPr>
        <w:pStyle w:val="Sessiontcplacedate"/>
      </w:pPr>
      <w:bookmarkStart w:id="3" w:name="TitleOfDoc"/>
      <w:bookmarkStart w:id="4" w:name="Prepared"/>
      <w:bookmarkEnd w:id="3"/>
      <w:bookmarkEnd w:id="4"/>
      <w:r w:rsidRPr="001B4B1A">
        <w:t>Forty-Seventh Session</w:t>
      </w:r>
      <w:bookmarkStart w:id="5" w:name="_GoBack"/>
      <w:bookmarkEnd w:id="5"/>
      <w:r w:rsidRPr="001B4B1A">
        <w:br/>
        <w:t>Nagasaki, Japan, May 20 to 24, 2013</w:t>
      </w:r>
    </w:p>
    <w:p w:rsidR="00A92106" w:rsidRPr="00C5280D" w:rsidRDefault="00572663" w:rsidP="00A92106">
      <w:pPr>
        <w:pStyle w:val="Titleofdoc0"/>
      </w:pPr>
      <w:proofErr w:type="gramStart"/>
      <w:r>
        <w:t xml:space="preserve">ADDENDUM TO </w:t>
      </w:r>
      <w:r w:rsidR="00A92106">
        <w:t xml:space="preserve">PARTIAL Revision of the Test Guidelines for </w:t>
      </w:r>
      <w:r w:rsidR="00A92106" w:rsidRPr="00AD3061">
        <w:t>Pea (</w:t>
      </w:r>
      <w:r w:rsidR="00A92106" w:rsidRPr="00AD3061">
        <w:rPr>
          <w:i/>
        </w:rPr>
        <w:t>Pisum sativum</w:t>
      </w:r>
      <w:r w:rsidR="00A92106" w:rsidRPr="00AD3061">
        <w:t xml:space="preserve"> L.)</w:t>
      </w:r>
      <w:proofErr w:type="gramEnd"/>
      <w:r w:rsidR="00A92106" w:rsidRPr="00AD3061">
        <w:t xml:space="preserve"> </w:t>
      </w:r>
      <w:r w:rsidR="00A92106">
        <w:t>(</w:t>
      </w:r>
      <w:r w:rsidR="00A92106" w:rsidRPr="00AD3061">
        <w:t>document TG/7/10</w:t>
      </w:r>
      <w:r w:rsidR="00A92106">
        <w:t>)</w:t>
      </w:r>
    </w:p>
    <w:p w:rsidR="00DA51D6" w:rsidRPr="00C5280D" w:rsidRDefault="00DA51D6" w:rsidP="00DA51D6">
      <w:pPr>
        <w:pStyle w:val="preparedby1"/>
      </w:pPr>
      <w:r w:rsidRPr="006D111F">
        <w:t>Document prep</w:t>
      </w:r>
      <w:r>
        <w:t xml:space="preserve">ared by </w:t>
      </w:r>
      <w:r w:rsidR="00A92106">
        <w:t>the Office of the Union</w:t>
      </w:r>
    </w:p>
    <w:p w:rsidR="00DA51D6" w:rsidRDefault="00DA51D6" w:rsidP="00DA51D6">
      <w:pPr>
        <w:rPr>
          <w:rFonts w:cs="Arial"/>
          <w:snapToGrid w:val="0"/>
          <w:szCs w:val="24"/>
        </w:rPr>
      </w:pPr>
      <w:r w:rsidRPr="006D54BA">
        <w:rPr>
          <w:rFonts w:cs="Arial"/>
        </w:rPr>
        <w:fldChar w:fldCharType="begin"/>
      </w:r>
      <w:r w:rsidRPr="006D54BA">
        <w:rPr>
          <w:rFonts w:cs="Arial"/>
        </w:rPr>
        <w:instrText xml:space="preserve"> AUTONUM  </w:instrText>
      </w:r>
      <w:r w:rsidRPr="006D54BA">
        <w:rPr>
          <w:rFonts w:cs="Arial"/>
        </w:rPr>
        <w:fldChar w:fldCharType="end"/>
      </w:r>
      <w:r w:rsidRPr="006D54BA">
        <w:rPr>
          <w:rFonts w:cs="Arial"/>
        </w:rPr>
        <w:tab/>
        <w:t xml:space="preserve">The purpose of this document is to report on </w:t>
      </w:r>
      <w:r w:rsidR="00A92106">
        <w:rPr>
          <w:rFonts w:cs="Arial"/>
        </w:rPr>
        <w:t>a request to correct the Test Guidelines for Pea (document TG/7/10), with regard to example variety for Powdery Mildew susceptibility (character</w:t>
      </w:r>
      <w:r w:rsidR="00572663">
        <w:rPr>
          <w:rFonts w:cs="Arial"/>
        </w:rPr>
        <w:t>istic</w:t>
      </w:r>
      <w:r w:rsidR="00A92106">
        <w:rPr>
          <w:rFonts w:cs="Arial"/>
        </w:rPr>
        <w:t xml:space="preserve"> 59)</w:t>
      </w:r>
      <w:r w:rsidRPr="006D54BA">
        <w:rPr>
          <w:rFonts w:cs="Arial"/>
          <w:snapToGrid w:val="0"/>
          <w:szCs w:val="24"/>
        </w:rPr>
        <w:t>.</w:t>
      </w:r>
    </w:p>
    <w:p w:rsidR="00572663" w:rsidRDefault="00572663" w:rsidP="00DA51D6">
      <w:pPr>
        <w:rPr>
          <w:rFonts w:cs="Arial"/>
          <w:snapToGrid w:val="0"/>
          <w:szCs w:val="24"/>
        </w:rPr>
      </w:pPr>
    </w:p>
    <w:p w:rsidR="00572663" w:rsidRDefault="00572663" w:rsidP="00DA51D6">
      <w:pPr>
        <w:rPr>
          <w:rFonts w:cs="Arial"/>
          <w:snapToGrid w:val="0"/>
          <w:szCs w:val="24"/>
        </w:rPr>
      </w:pPr>
      <w:r w:rsidRPr="006D54BA">
        <w:rPr>
          <w:rFonts w:cs="Arial"/>
        </w:rPr>
        <w:fldChar w:fldCharType="begin"/>
      </w:r>
      <w:r w:rsidRPr="006D54BA">
        <w:rPr>
          <w:rFonts w:cs="Arial"/>
        </w:rPr>
        <w:instrText xml:space="preserve"> AUTONUM  </w:instrText>
      </w:r>
      <w:r w:rsidRPr="006D54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  <w:snapToGrid w:val="0"/>
          <w:szCs w:val="24"/>
        </w:rPr>
        <w:t>The Annex to this document contains the proposal from an expert from United Kingdom.</w:t>
      </w:r>
    </w:p>
    <w:p w:rsidR="00A92106" w:rsidRDefault="00A92106" w:rsidP="00DA51D6">
      <w:pPr>
        <w:rPr>
          <w:rFonts w:cs="Arial"/>
          <w:snapToGrid w:val="0"/>
          <w:szCs w:val="24"/>
        </w:rPr>
      </w:pPr>
    </w:p>
    <w:p w:rsidR="00572663" w:rsidRPr="00DA51D6" w:rsidRDefault="00572663" w:rsidP="00572663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>[Annex follows</w:t>
      </w:r>
      <w:r w:rsidRPr="00582A0F">
        <w:rPr>
          <w:rFonts w:cs="Arial"/>
          <w:snapToGrid w:val="0"/>
        </w:rPr>
        <w:t>]</w:t>
      </w:r>
    </w:p>
    <w:p w:rsidR="00572663" w:rsidRDefault="00572663" w:rsidP="00DA51D6">
      <w:pPr>
        <w:rPr>
          <w:rFonts w:cs="Arial"/>
          <w:snapToGrid w:val="0"/>
          <w:szCs w:val="24"/>
        </w:rPr>
      </w:pPr>
    </w:p>
    <w:p w:rsidR="00572663" w:rsidRDefault="00572663">
      <w:pPr>
        <w:jc w:val="left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DA51D6" w:rsidRPr="00572663" w:rsidRDefault="00DA51D6" w:rsidP="00DA51D6">
      <w:pPr>
        <w:jc w:val="right"/>
        <w:rPr>
          <w:rFonts w:cs="Arial"/>
        </w:rPr>
      </w:pPr>
    </w:p>
    <w:p w:rsidR="00572663" w:rsidRPr="00572663" w:rsidRDefault="00572663" w:rsidP="00572663">
      <w:pPr>
        <w:rPr>
          <w:rFonts w:cs="Arial"/>
        </w:rPr>
      </w:pPr>
      <w:r w:rsidRPr="00572663">
        <w:rPr>
          <w:rFonts w:cs="Arial"/>
        </w:rPr>
        <w:t>Proposals for two varieties to replace “Iceberg” as the examples varieties of Powdery Mildew resistant varieties (Characteristic 59)  - one for Pea and one for Field Pea:</w:t>
      </w:r>
    </w:p>
    <w:p w:rsidR="00572663" w:rsidRPr="00572663" w:rsidRDefault="00572663" w:rsidP="00572663">
      <w:pPr>
        <w:rPr>
          <w:rFonts w:cs="Arial"/>
        </w:rPr>
      </w:pPr>
      <w:r w:rsidRPr="00572663">
        <w:rPr>
          <w:rFonts w:cs="Arial"/>
        </w:rPr>
        <w:t> </w:t>
      </w:r>
    </w:p>
    <w:p w:rsidR="00572663" w:rsidRPr="00572663" w:rsidRDefault="00572663" w:rsidP="00572663">
      <w:pPr>
        <w:numPr>
          <w:ilvl w:val="0"/>
          <w:numId w:val="13"/>
        </w:numPr>
        <w:jc w:val="left"/>
        <w:rPr>
          <w:rFonts w:cs="Arial"/>
        </w:rPr>
      </w:pPr>
      <w:r w:rsidRPr="00572663">
        <w:rPr>
          <w:rFonts w:cs="Arial"/>
        </w:rPr>
        <w:t>Field Pea – “Stratford”   maintainer UK1252</w:t>
      </w:r>
    </w:p>
    <w:p w:rsidR="00572663" w:rsidRPr="00572663" w:rsidRDefault="00572663" w:rsidP="00572663">
      <w:pPr>
        <w:numPr>
          <w:ilvl w:val="0"/>
          <w:numId w:val="13"/>
        </w:numPr>
        <w:jc w:val="left"/>
        <w:rPr>
          <w:rFonts w:cs="Arial"/>
        </w:rPr>
      </w:pPr>
      <w:r w:rsidRPr="00572663">
        <w:rPr>
          <w:rFonts w:cs="Arial"/>
        </w:rPr>
        <w:t>Pea – “Vivaldi” – maintainer DK52</w:t>
      </w:r>
    </w:p>
    <w:p w:rsidR="00572663" w:rsidRPr="00572663" w:rsidRDefault="00572663" w:rsidP="00572663">
      <w:pPr>
        <w:rPr>
          <w:rFonts w:cs="Arial"/>
        </w:rPr>
      </w:pPr>
      <w:r w:rsidRPr="00572663">
        <w:rPr>
          <w:rFonts w:cs="Arial"/>
        </w:rPr>
        <w:t> </w:t>
      </w:r>
    </w:p>
    <w:p w:rsidR="00572663" w:rsidRPr="00572663" w:rsidRDefault="00572663" w:rsidP="00DA51D6">
      <w:pPr>
        <w:jc w:val="right"/>
        <w:rPr>
          <w:rFonts w:cs="Arial"/>
          <w:snapToGrid w:val="0"/>
          <w:lang w:val="en-GB"/>
        </w:rPr>
      </w:pPr>
    </w:p>
    <w:p w:rsidR="00DF474C" w:rsidRPr="00DA51D6" w:rsidRDefault="00DA51D6" w:rsidP="00DA51D6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 xml:space="preserve">[End </w:t>
      </w:r>
      <w:r w:rsidRPr="00582A0F">
        <w:rPr>
          <w:rFonts w:cs="Arial"/>
          <w:snapToGrid w:val="0"/>
        </w:rPr>
        <w:t xml:space="preserve">of </w:t>
      </w:r>
      <w:r w:rsidR="00572663">
        <w:rPr>
          <w:rFonts w:cs="Arial"/>
          <w:snapToGrid w:val="0"/>
        </w:rPr>
        <w:t xml:space="preserve">Annex and of </w:t>
      </w:r>
      <w:r w:rsidRPr="00582A0F">
        <w:rPr>
          <w:rFonts w:cs="Arial"/>
          <w:snapToGrid w:val="0"/>
        </w:rPr>
        <w:t>document]</w:t>
      </w:r>
    </w:p>
    <w:sectPr w:rsidR="00DF474C" w:rsidRPr="00DA51D6" w:rsidSect="00DA51D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D6" w:rsidRDefault="004554D6" w:rsidP="006655D3">
      <w:r>
        <w:separator/>
      </w:r>
    </w:p>
    <w:p w:rsidR="004554D6" w:rsidRDefault="004554D6" w:rsidP="006655D3"/>
    <w:p w:rsidR="004554D6" w:rsidRDefault="004554D6" w:rsidP="006655D3"/>
  </w:endnote>
  <w:endnote w:type="continuationSeparator" w:id="0">
    <w:p w:rsidR="004554D6" w:rsidRDefault="004554D6" w:rsidP="006655D3">
      <w:r>
        <w:separator/>
      </w:r>
    </w:p>
    <w:p w:rsidR="004554D6" w:rsidRPr="00583AA8" w:rsidRDefault="004554D6">
      <w:pPr>
        <w:pStyle w:val="Footer"/>
        <w:spacing w:after="60"/>
        <w:rPr>
          <w:sz w:val="18"/>
          <w:lang w:val="fr-CH"/>
        </w:rPr>
      </w:pPr>
      <w:r w:rsidRPr="00583AA8">
        <w:rPr>
          <w:sz w:val="18"/>
          <w:lang w:val="fr-CH"/>
        </w:rPr>
        <w:t>[Suite de la note de la page précédente]</w:t>
      </w:r>
    </w:p>
    <w:p w:rsidR="004554D6" w:rsidRPr="00583AA8" w:rsidRDefault="004554D6" w:rsidP="006655D3">
      <w:pPr>
        <w:rPr>
          <w:lang w:val="fr-CH"/>
        </w:rPr>
      </w:pPr>
    </w:p>
    <w:p w:rsidR="004554D6" w:rsidRPr="00583AA8" w:rsidRDefault="004554D6" w:rsidP="006655D3">
      <w:pPr>
        <w:rPr>
          <w:lang w:val="fr-CH"/>
        </w:rPr>
      </w:pPr>
    </w:p>
  </w:endnote>
  <w:endnote w:type="continuationNotice" w:id="1">
    <w:p w:rsidR="004554D6" w:rsidRPr="00583AA8" w:rsidRDefault="004554D6" w:rsidP="006655D3">
      <w:pPr>
        <w:rPr>
          <w:lang w:val="fr-CH"/>
        </w:rPr>
      </w:pPr>
      <w:r w:rsidRPr="00583AA8">
        <w:rPr>
          <w:lang w:val="fr-CH"/>
        </w:rPr>
        <w:t>[Suite de la note page suivante]</w:t>
      </w:r>
    </w:p>
    <w:p w:rsidR="004554D6" w:rsidRPr="00583AA8" w:rsidRDefault="004554D6" w:rsidP="006655D3">
      <w:pPr>
        <w:rPr>
          <w:lang w:val="fr-CH"/>
        </w:rPr>
      </w:pPr>
    </w:p>
    <w:p w:rsidR="004554D6" w:rsidRPr="00583AA8" w:rsidRDefault="004554D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D6" w:rsidRDefault="004554D6" w:rsidP="006655D3">
      <w:r>
        <w:separator/>
      </w:r>
    </w:p>
  </w:footnote>
  <w:footnote w:type="continuationSeparator" w:id="0">
    <w:p w:rsidR="004554D6" w:rsidRDefault="004554D6" w:rsidP="006655D3">
      <w:r>
        <w:separator/>
      </w:r>
    </w:p>
  </w:footnote>
  <w:footnote w:type="continuationNotice" w:id="1">
    <w:p w:rsidR="004554D6" w:rsidRPr="00AB530F" w:rsidRDefault="004554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D6" w:rsidRDefault="004554D6" w:rsidP="00832298">
    <w:pPr>
      <w:pStyle w:val="Header"/>
    </w:pPr>
    <w:r w:rsidRPr="00832298">
      <w:t>TW</w:t>
    </w:r>
    <w:r>
      <w:t>F</w:t>
    </w:r>
    <w:r w:rsidRPr="00832298">
      <w:t>/4</w:t>
    </w:r>
    <w:r>
      <w:t>4</w:t>
    </w:r>
    <w:r w:rsidRPr="00832298">
      <w:t>/</w:t>
    </w:r>
    <w:r>
      <w:t>25</w:t>
    </w:r>
    <w:r w:rsidR="00572663">
      <w:t xml:space="preserve"> Add.</w:t>
    </w:r>
  </w:p>
  <w:p w:rsidR="004126C2" w:rsidRPr="00832298" w:rsidRDefault="004126C2" w:rsidP="00832298">
    <w:pPr>
      <w:pStyle w:val="Header"/>
    </w:pPr>
  </w:p>
  <w:p w:rsidR="004554D6" w:rsidRPr="00C5280D" w:rsidRDefault="00572663" w:rsidP="00EB048E">
    <w:pPr>
      <w:pStyle w:val="Header"/>
    </w:pPr>
    <w:r>
      <w:t>ANNEX</w:t>
    </w:r>
  </w:p>
  <w:p w:rsidR="004554D6" w:rsidRPr="00C5280D" w:rsidRDefault="004554D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05B5C"/>
    <w:multiLevelType w:val="multilevel"/>
    <w:tmpl w:val="2F44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7B31"/>
    <w:rsid w:val="000C7021"/>
    <w:rsid w:val="000D6BBC"/>
    <w:rsid w:val="000D7780"/>
    <w:rsid w:val="00105929"/>
    <w:rsid w:val="001131D5"/>
    <w:rsid w:val="00132172"/>
    <w:rsid w:val="001322D2"/>
    <w:rsid w:val="00141DB8"/>
    <w:rsid w:val="0017474A"/>
    <w:rsid w:val="001758C6"/>
    <w:rsid w:val="00182B99"/>
    <w:rsid w:val="0018780B"/>
    <w:rsid w:val="0021332C"/>
    <w:rsid w:val="00213982"/>
    <w:rsid w:val="00221D60"/>
    <w:rsid w:val="0024416D"/>
    <w:rsid w:val="00262714"/>
    <w:rsid w:val="002800A0"/>
    <w:rsid w:val="002801B3"/>
    <w:rsid w:val="00281060"/>
    <w:rsid w:val="0028481F"/>
    <w:rsid w:val="002940E8"/>
    <w:rsid w:val="002A6E50"/>
    <w:rsid w:val="002C256A"/>
    <w:rsid w:val="002D1DE4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D227C"/>
    <w:rsid w:val="003D2B4D"/>
    <w:rsid w:val="004126C2"/>
    <w:rsid w:val="00444A88"/>
    <w:rsid w:val="004554D6"/>
    <w:rsid w:val="00474DA4"/>
    <w:rsid w:val="00476B4D"/>
    <w:rsid w:val="004805FA"/>
    <w:rsid w:val="004B0DD1"/>
    <w:rsid w:val="004C7FE9"/>
    <w:rsid w:val="004D047D"/>
    <w:rsid w:val="004F305A"/>
    <w:rsid w:val="00501AA9"/>
    <w:rsid w:val="00512164"/>
    <w:rsid w:val="00520297"/>
    <w:rsid w:val="005338F9"/>
    <w:rsid w:val="0054281C"/>
    <w:rsid w:val="0055268D"/>
    <w:rsid w:val="00572663"/>
    <w:rsid w:val="00576BE4"/>
    <w:rsid w:val="0057736E"/>
    <w:rsid w:val="00583AA8"/>
    <w:rsid w:val="005A400A"/>
    <w:rsid w:val="005F15FF"/>
    <w:rsid w:val="00612379"/>
    <w:rsid w:val="0061555F"/>
    <w:rsid w:val="00617DF3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1CBB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2426"/>
    <w:rsid w:val="00A65813"/>
    <w:rsid w:val="00A92106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B307E"/>
    <w:rsid w:val="00BC127D"/>
    <w:rsid w:val="00BC1FE6"/>
    <w:rsid w:val="00C061B6"/>
    <w:rsid w:val="00C2250B"/>
    <w:rsid w:val="00C2446C"/>
    <w:rsid w:val="00C36AE5"/>
    <w:rsid w:val="00C41F17"/>
    <w:rsid w:val="00C5280D"/>
    <w:rsid w:val="00C5791C"/>
    <w:rsid w:val="00C66290"/>
    <w:rsid w:val="00C72B7A"/>
    <w:rsid w:val="00C8728A"/>
    <w:rsid w:val="00C973F2"/>
    <w:rsid w:val="00CA304C"/>
    <w:rsid w:val="00CA774A"/>
    <w:rsid w:val="00CB3E88"/>
    <w:rsid w:val="00CC11B0"/>
    <w:rsid w:val="00CF2522"/>
    <w:rsid w:val="00CF7E36"/>
    <w:rsid w:val="00D3708D"/>
    <w:rsid w:val="00D40426"/>
    <w:rsid w:val="00D57C96"/>
    <w:rsid w:val="00D91203"/>
    <w:rsid w:val="00D95174"/>
    <w:rsid w:val="00DA51D6"/>
    <w:rsid w:val="00DA6F36"/>
    <w:rsid w:val="00DB596E"/>
    <w:rsid w:val="00DB7773"/>
    <w:rsid w:val="00DC00EA"/>
    <w:rsid w:val="00DF43F5"/>
    <w:rsid w:val="00DF474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twf_44.dotm</Template>
  <TotalTime>8</TotalTime>
  <Pages>2</Pages>
  <Words>149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OERTEL Romy</cp:lastModifiedBy>
  <cp:revision>6</cp:revision>
  <cp:lastPrinted>2013-05-08T17:35:00Z</cp:lastPrinted>
  <dcterms:created xsi:type="dcterms:W3CDTF">2013-05-08T17:29:00Z</dcterms:created>
  <dcterms:modified xsi:type="dcterms:W3CDTF">2013-05-14T08:06:00Z</dcterms:modified>
</cp:coreProperties>
</file>