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B4B1A" w:rsidTr="00BE0021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1B4B1A" w:rsidRDefault="00B477D7" w:rsidP="006655D3">
            <w:pPr>
              <w:pStyle w:val="LogoUPOV"/>
            </w:pPr>
            <w:r w:rsidRPr="001B4B1A">
              <w:rPr>
                <w:noProof/>
              </w:rPr>
              <w:drawing>
                <wp:inline distT="0" distB="0" distL="0" distR="0" wp14:anchorId="42C456B5" wp14:editId="013F23BE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B4B1A" w:rsidRDefault="0024416D" w:rsidP="006655D3">
            <w:pPr>
              <w:pStyle w:val="Lettrine"/>
            </w:pPr>
            <w:r w:rsidRPr="001B4B1A">
              <w:t>E</w:t>
            </w:r>
          </w:p>
          <w:p w:rsidR="000D7780" w:rsidRPr="001B4B1A" w:rsidRDefault="00667404" w:rsidP="006655D3">
            <w:pPr>
              <w:pStyle w:val="Docoriginal"/>
            </w:pPr>
            <w:r w:rsidRPr="001B4B1A">
              <w:t>T</w:t>
            </w:r>
            <w:r w:rsidR="007D1BE4" w:rsidRPr="001B4B1A">
              <w:t>W</w:t>
            </w:r>
            <w:r w:rsidR="00BE0021" w:rsidRPr="001B4B1A">
              <w:t>V</w:t>
            </w:r>
            <w:r w:rsidRPr="001B4B1A">
              <w:t>/4</w:t>
            </w:r>
            <w:r w:rsidR="007D1BE4" w:rsidRPr="001B4B1A">
              <w:t>7</w:t>
            </w:r>
            <w:r w:rsidRPr="001B4B1A">
              <w:t>/</w:t>
            </w:r>
            <w:bookmarkStart w:id="0" w:name="Code"/>
            <w:bookmarkEnd w:id="0"/>
            <w:r w:rsidR="00B04BE9" w:rsidRPr="001B4B1A">
              <w:t xml:space="preserve">1 </w:t>
            </w:r>
            <w:r w:rsidR="000355C4" w:rsidRPr="001B4B1A">
              <w:t>Rev.</w:t>
            </w:r>
          </w:p>
          <w:p w:rsidR="000D7780" w:rsidRPr="001B4B1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1B4B1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1B4B1A">
              <w:rPr>
                <w:rStyle w:val="StyleDoclangBold"/>
                <w:b/>
                <w:bCs/>
                <w:spacing w:val="0"/>
              </w:rPr>
              <w:t>:</w:t>
            </w:r>
            <w:r w:rsidRPr="001B4B1A">
              <w:rPr>
                <w:rStyle w:val="StyleDocoriginalNotBold1"/>
                <w:spacing w:val="0"/>
              </w:rPr>
              <w:t xml:space="preserve"> </w:t>
            </w:r>
            <w:r w:rsidR="000D7780" w:rsidRPr="001B4B1A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1B4B1A">
              <w:rPr>
                <w:b w:val="0"/>
                <w:spacing w:val="0"/>
              </w:rPr>
              <w:t>English</w:t>
            </w:r>
          </w:p>
          <w:p w:rsidR="000D7780" w:rsidRPr="001B4B1A" w:rsidRDefault="000D7780" w:rsidP="00612D90">
            <w:pPr>
              <w:pStyle w:val="Docoriginal"/>
            </w:pPr>
            <w:r w:rsidRPr="001B4B1A">
              <w:rPr>
                <w:spacing w:val="0"/>
              </w:rPr>
              <w:t>DATE:</w:t>
            </w:r>
            <w:r w:rsidR="0061555F" w:rsidRPr="001B4B1A">
              <w:rPr>
                <w:spacing w:val="0"/>
              </w:rPr>
              <w:t xml:space="preserve"> </w:t>
            </w:r>
            <w:r w:rsidRPr="001B4B1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B9757D" w:rsidRPr="001B4B1A">
              <w:rPr>
                <w:rStyle w:val="StyleDocoriginalNotBold1"/>
                <w:spacing w:val="0"/>
              </w:rPr>
              <w:t xml:space="preserve">May </w:t>
            </w:r>
            <w:r w:rsidR="00612D90">
              <w:rPr>
                <w:rStyle w:val="StyleDocoriginalNotBold1"/>
                <w:spacing w:val="0"/>
              </w:rPr>
              <w:t>14</w:t>
            </w:r>
            <w:bookmarkStart w:id="3" w:name="_GoBack"/>
            <w:bookmarkEnd w:id="3"/>
            <w:r w:rsidR="007C1A38" w:rsidRPr="001B4B1A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1B4B1A" w:rsidTr="00BE0021">
        <w:tc>
          <w:tcPr>
            <w:tcW w:w="10131" w:type="dxa"/>
            <w:gridSpan w:val="3"/>
          </w:tcPr>
          <w:p w:rsidR="000D7780" w:rsidRPr="001B4B1A" w:rsidRDefault="0024416D" w:rsidP="006655D3">
            <w:pPr>
              <w:pStyle w:val="upove"/>
              <w:rPr>
                <w:sz w:val="28"/>
              </w:rPr>
            </w:pPr>
            <w:r w:rsidRPr="001B4B1A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1B4B1A" w:rsidTr="00BE0021">
        <w:tc>
          <w:tcPr>
            <w:tcW w:w="10131" w:type="dxa"/>
            <w:gridSpan w:val="3"/>
          </w:tcPr>
          <w:p w:rsidR="000D7780" w:rsidRPr="001B4B1A" w:rsidRDefault="00867AC1" w:rsidP="006655D3">
            <w:pPr>
              <w:pStyle w:val="Country"/>
            </w:pPr>
            <w:r w:rsidRPr="001B4B1A">
              <w:t>Gen</w:t>
            </w:r>
            <w:r w:rsidR="0061555F" w:rsidRPr="001B4B1A">
              <w:t>e</w:t>
            </w:r>
            <w:r w:rsidRPr="001B4B1A">
              <w:t>v</w:t>
            </w:r>
            <w:r w:rsidR="0061555F" w:rsidRPr="001B4B1A">
              <w:t>a</w:t>
            </w:r>
          </w:p>
        </w:tc>
      </w:tr>
    </w:tbl>
    <w:p w:rsidR="00BE0021" w:rsidRPr="001B4B1A" w:rsidRDefault="00BE0021" w:rsidP="00BE0021">
      <w:pPr>
        <w:pStyle w:val="Sessiontc"/>
      </w:pPr>
      <w:r w:rsidRPr="001B4B1A">
        <w:t>Technical working party for VEGETABLES</w:t>
      </w:r>
    </w:p>
    <w:p w:rsidR="00361821" w:rsidRPr="001B4B1A" w:rsidRDefault="0061555F" w:rsidP="006655D3">
      <w:pPr>
        <w:pStyle w:val="Sessiontcplacedate"/>
      </w:pPr>
      <w:r w:rsidRPr="001B4B1A">
        <w:t>Forty</w:t>
      </w:r>
      <w:r w:rsidR="00867AC1" w:rsidRPr="001B4B1A">
        <w:t>-</w:t>
      </w:r>
      <w:r w:rsidR="00BE0021" w:rsidRPr="001B4B1A">
        <w:t>Seventh</w:t>
      </w:r>
      <w:r w:rsidRPr="001B4B1A">
        <w:t xml:space="preserve"> S</w:t>
      </w:r>
      <w:r w:rsidR="00867AC1" w:rsidRPr="001B4B1A">
        <w:t>ession</w:t>
      </w:r>
      <w:r w:rsidR="00361821" w:rsidRPr="001B4B1A">
        <w:br/>
      </w:r>
      <w:r w:rsidR="00BE0021" w:rsidRPr="001B4B1A">
        <w:t>Nagasaki, Japan, May 20 to 24</w:t>
      </w:r>
      <w:r w:rsidRPr="001B4B1A">
        <w:t>,</w:t>
      </w:r>
      <w:r w:rsidR="00867AC1" w:rsidRPr="001B4B1A">
        <w:t xml:space="preserve"> 201</w:t>
      </w:r>
      <w:r w:rsidR="00667404" w:rsidRPr="001B4B1A">
        <w:t>3</w:t>
      </w:r>
    </w:p>
    <w:p w:rsidR="007C1A38" w:rsidRPr="001B4B1A" w:rsidRDefault="000355C4" w:rsidP="007C1A38">
      <w:pPr>
        <w:pStyle w:val="Titleofdoc0"/>
      </w:pPr>
      <w:bookmarkStart w:id="4" w:name="TitleOfDoc"/>
      <w:bookmarkEnd w:id="4"/>
      <w:r w:rsidRPr="001B4B1A">
        <w:t xml:space="preserve">Revised </w:t>
      </w:r>
      <w:r w:rsidR="007C1A38" w:rsidRPr="001B4B1A">
        <w:t>draft agenda</w:t>
      </w:r>
    </w:p>
    <w:p w:rsidR="007C1A38" w:rsidRPr="001B4B1A" w:rsidRDefault="007C1A38" w:rsidP="007C1A38">
      <w:pPr>
        <w:pStyle w:val="preparedby1"/>
      </w:pPr>
      <w:bookmarkStart w:id="5" w:name="Prepared"/>
      <w:bookmarkEnd w:id="5"/>
      <w:proofErr w:type="gramStart"/>
      <w:r w:rsidRPr="001B4B1A">
        <w:t>prepared</w:t>
      </w:r>
      <w:proofErr w:type="gramEnd"/>
      <w:r w:rsidRPr="001B4B1A">
        <w:t xml:space="preserve"> by the Office of the Union</w:t>
      </w: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  <w:t>Opening of the session</w:t>
      </w: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proofErr w:type="gramStart"/>
      <w:r w:rsidRPr="001B4B1A">
        <w:rPr>
          <w:szCs w:val="24"/>
        </w:rPr>
        <w:t>Adoption of the agenda (document TWV/47/1 Rev.)</w:t>
      </w:r>
      <w:proofErr w:type="gramEnd"/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  <w:t>Short reports on developments in plant variety protection</w:t>
      </w:r>
    </w:p>
    <w:p w:rsidR="00ED1AFE" w:rsidRPr="001B4B1A" w:rsidRDefault="00ED1AFE" w:rsidP="00ED1AFE">
      <w:pPr>
        <w:autoSpaceDE w:val="0"/>
        <w:autoSpaceDN w:val="0"/>
        <w:adjustRightInd w:val="0"/>
        <w:ind w:left="851" w:hanging="284"/>
        <w:rPr>
          <w:szCs w:val="24"/>
        </w:rPr>
      </w:pPr>
    </w:p>
    <w:p w:rsidR="00ED1AFE" w:rsidRPr="001B4B1A" w:rsidRDefault="00ED1AFE" w:rsidP="00ED1AFE">
      <w:pPr>
        <w:autoSpaceDE w:val="0"/>
        <w:autoSpaceDN w:val="0"/>
        <w:adjustRightInd w:val="0"/>
        <w:spacing w:after="120"/>
        <w:ind w:left="851" w:hanging="284"/>
        <w:rPr>
          <w:szCs w:val="24"/>
        </w:rPr>
      </w:pPr>
      <w:r w:rsidRPr="001B4B1A">
        <w:rPr>
          <w:szCs w:val="24"/>
        </w:rPr>
        <w:t>(a) Reports from members and observers (document TWV/47/28 Prov.)</w:t>
      </w:r>
    </w:p>
    <w:p w:rsidR="00ED1AFE" w:rsidRPr="001B4B1A" w:rsidRDefault="00ED1AFE" w:rsidP="00ED1AFE">
      <w:pPr>
        <w:autoSpaceDE w:val="0"/>
        <w:autoSpaceDN w:val="0"/>
        <w:adjustRightInd w:val="0"/>
        <w:spacing w:after="120"/>
        <w:ind w:left="851" w:hanging="284"/>
        <w:rPr>
          <w:szCs w:val="24"/>
        </w:rPr>
      </w:pPr>
      <w:r w:rsidRPr="001B4B1A">
        <w:rPr>
          <w:szCs w:val="24"/>
        </w:rPr>
        <w:t>(b) Reports on developments within UPOV (document TWV/47/27)</w:t>
      </w: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</w:p>
    <w:p w:rsidR="00ED1AFE" w:rsidRPr="001B4B1A" w:rsidRDefault="00ED1AFE" w:rsidP="00ED1AFE">
      <w:pPr>
        <w:keepNext/>
        <w:keepLines/>
        <w:tabs>
          <w:tab w:val="left" w:pos="567"/>
          <w:tab w:val="left" w:pos="1276"/>
        </w:tabs>
        <w:rPr>
          <w:lang w:val="fr-FR"/>
        </w:rPr>
      </w:pPr>
      <w:r w:rsidRPr="001B4B1A">
        <w:rPr>
          <w:szCs w:val="24"/>
        </w:rPr>
        <w:fldChar w:fldCharType="begin"/>
      </w:r>
      <w:r w:rsidRPr="001B4B1A">
        <w:rPr>
          <w:szCs w:val="24"/>
          <w:lang w:val="fr-FR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lang w:val="fr-FR"/>
        </w:rPr>
        <w:tab/>
      </w:r>
      <w:proofErr w:type="spellStart"/>
      <w:r w:rsidRPr="001B4B1A">
        <w:rPr>
          <w:lang w:val="fr-FR"/>
        </w:rPr>
        <w:t>Molecular</w:t>
      </w:r>
      <w:proofErr w:type="spellEnd"/>
      <w:r w:rsidRPr="001B4B1A">
        <w:rPr>
          <w:lang w:val="fr-FR"/>
        </w:rPr>
        <w:t xml:space="preserve"> techniques (document TWV/47/2)</w:t>
      </w: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  <w:lang w:val="fr-FR"/>
        </w:rPr>
      </w:pPr>
    </w:p>
    <w:p w:rsidR="00ED1AFE" w:rsidRPr="001B4B1A" w:rsidRDefault="00ED1AFE" w:rsidP="00ED1AFE">
      <w:pPr>
        <w:keepNext/>
        <w:keepLines/>
        <w:rPr>
          <w:lang w:val="fr-FR"/>
        </w:rPr>
      </w:pPr>
      <w:r w:rsidRPr="001B4B1A">
        <w:rPr>
          <w:szCs w:val="24"/>
        </w:rPr>
        <w:fldChar w:fldCharType="begin"/>
      </w:r>
      <w:r w:rsidRPr="001B4B1A">
        <w:rPr>
          <w:szCs w:val="24"/>
          <w:lang w:val="fr-FR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  <w:lang w:val="fr-FR"/>
        </w:rPr>
        <w:tab/>
      </w:r>
      <w:r w:rsidRPr="001B4B1A">
        <w:rPr>
          <w:lang w:val="fr-FR"/>
        </w:rPr>
        <w:t>TGP documents (document TWV/47/3)</w:t>
      </w:r>
    </w:p>
    <w:p w:rsidR="00ED1AFE" w:rsidRPr="001B4B1A" w:rsidRDefault="00ED1AFE" w:rsidP="00ED1AFE">
      <w:pPr>
        <w:keepNext/>
        <w:keepLines/>
        <w:tabs>
          <w:tab w:val="left" w:pos="567"/>
          <w:tab w:val="left" w:pos="1276"/>
        </w:tabs>
        <w:ind w:left="360"/>
        <w:rPr>
          <w:lang w:val="fr-FR"/>
        </w:rPr>
      </w:pPr>
    </w:p>
    <w:p w:rsidR="00ED1AFE" w:rsidRPr="001B4B1A" w:rsidRDefault="00ED1AFE" w:rsidP="00ED1AFE">
      <w:pPr>
        <w:keepNext/>
        <w:ind w:left="567"/>
        <w:rPr>
          <w:i/>
          <w:snapToGrid w:val="0"/>
        </w:rPr>
      </w:pPr>
      <w:r w:rsidRPr="001B4B1A">
        <w:rPr>
          <w:i/>
          <w:snapToGrid w:val="0"/>
        </w:rPr>
        <w:t>Revision of TGP documents</w:t>
      </w:r>
    </w:p>
    <w:p w:rsidR="00ED1AFE" w:rsidRPr="001B4B1A" w:rsidRDefault="00ED1AFE" w:rsidP="00ED1AFE">
      <w:pPr>
        <w:keepNext/>
        <w:spacing w:before="120"/>
        <w:ind w:left="567"/>
      </w:pPr>
    </w:p>
    <w:p w:rsidR="00ED1AFE" w:rsidRPr="001B4B1A" w:rsidRDefault="00ED1AFE" w:rsidP="00ED1AFE">
      <w:pPr>
        <w:keepLines/>
        <w:spacing w:after="60"/>
        <w:ind w:left="2268" w:hanging="1134"/>
        <w:rPr>
          <w:snapToGrid w:val="0"/>
        </w:rPr>
      </w:pPr>
      <w:r w:rsidRPr="001B4B1A">
        <w:rPr>
          <w:snapToGrid w:val="0"/>
        </w:rPr>
        <w:t>TGP/7:</w:t>
      </w:r>
      <w:r w:rsidRPr="001B4B1A">
        <w:rPr>
          <w:snapToGrid w:val="0"/>
        </w:rPr>
        <w:tab/>
        <w:t xml:space="preserve">Development of Test Guidelines </w:t>
      </w:r>
    </w:p>
    <w:p w:rsidR="00ED1AFE" w:rsidRPr="001B4B1A" w:rsidRDefault="00ED1AFE" w:rsidP="00ED1AFE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ab/>
        <w:t>Revision of document TGP/7: Additional Standard Wording for Growing Cycle for Tropical Species (document TWV/47/9)</w:t>
      </w:r>
    </w:p>
    <w:p w:rsidR="00ED1AFE" w:rsidRPr="001B4B1A" w:rsidRDefault="00ED1AFE" w:rsidP="00ED1AFE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>Revision of document TGP/7: Source of Propagating Material (document TWV/47/10)</w:t>
      </w:r>
    </w:p>
    <w:p w:rsidR="00ED1AFE" w:rsidRPr="001B4B1A" w:rsidRDefault="00ED1AFE" w:rsidP="00ED1AFE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>Revision of document TGP/7: Indication of Growth Stage in Test Guidelines (document TWV/47/11)</w:t>
      </w:r>
    </w:p>
    <w:p w:rsidR="00ED1AFE" w:rsidRPr="001B4B1A" w:rsidRDefault="00ED1AFE" w:rsidP="00ED1AFE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ab/>
      </w:r>
      <w:bookmarkStart w:id="6" w:name="OLE_LINK3"/>
      <w:r w:rsidRPr="001B4B1A">
        <w:t>Revision of document TGP/7:</w:t>
      </w:r>
      <w:bookmarkEnd w:id="6"/>
      <w:r w:rsidRPr="001B4B1A">
        <w:t xml:space="preserve"> Providing Illustrations of Color in Test Guidelines (document TWV/47/12)</w:t>
      </w:r>
    </w:p>
    <w:p w:rsidR="00ED1AFE" w:rsidRPr="001B4B1A" w:rsidRDefault="00ED1AFE" w:rsidP="00ED1AFE">
      <w:pPr>
        <w:keepLines/>
        <w:numPr>
          <w:ilvl w:val="1"/>
          <w:numId w:val="6"/>
        </w:numPr>
        <w:tabs>
          <w:tab w:val="clear" w:pos="2007"/>
          <w:tab w:val="num" w:pos="2268"/>
        </w:tabs>
        <w:spacing w:before="60" w:after="60"/>
        <w:ind w:left="2268" w:hanging="709"/>
      </w:pPr>
      <w:r w:rsidRPr="001B4B1A">
        <w:t>Revision of document TGP/7: Presence of Leading Expert at Technical Working Party Sessions (document TWV/47/13)</w:t>
      </w:r>
    </w:p>
    <w:p w:rsidR="00ED1AFE" w:rsidRPr="001B4B1A" w:rsidRDefault="00ED1AFE" w:rsidP="00ED1AFE">
      <w:pPr>
        <w:keepLines/>
        <w:spacing w:after="60"/>
        <w:ind w:left="2126" w:hanging="992"/>
      </w:pPr>
    </w:p>
    <w:p w:rsidR="00ED1AFE" w:rsidRPr="001B4B1A" w:rsidRDefault="00ED1AFE" w:rsidP="00ED1AFE">
      <w:pPr>
        <w:keepLines/>
        <w:ind w:left="2268" w:hanging="1134"/>
      </w:pPr>
      <w:r w:rsidRPr="001B4B1A">
        <w:t>TGP/8:</w:t>
      </w:r>
      <w:r w:rsidRPr="001B4B1A">
        <w:tab/>
        <w:t xml:space="preserve">Trial Design and Techniques Used in the Examination of Distinctness, Uniformity and Stability </w:t>
      </w:r>
    </w:p>
    <w:p w:rsidR="00ED1AFE" w:rsidRPr="001B4B1A" w:rsidRDefault="00ED1AFE" w:rsidP="00ED1AFE">
      <w:pPr>
        <w:keepLines/>
        <w:ind w:left="2126" w:hanging="992"/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I: DUS Trial Design and Data Analysis, New Section: Minimizing the Variation due to Different Observers (document TWV/47/14)</w:t>
      </w:r>
    </w:p>
    <w:p w:rsidR="00ED1AFE" w:rsidRPr="001B4B1A" w:rsidRDefault="00ED1AFE" w:rsidP="00ED1AFE">
      <w:pPr>
        <w:ind w:left="1494"/>
        <w:rPr>
          <w:rFonts w:cs="Arial"/>
        </w:rPr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Examination, Section 3: Method of Calculation of COYU (document TWV/47/15)</w:t>
      </w:r>
    </w:p>
    <w:p w:rsidR="00ED1AFE" w:rsidRPr="001B4B1A" w:rsidRDefault="00ED1AFE" w:rsidP="00ED1AFE">
      <w:pPr>
        <w:keepLines/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Examination, Section 10: Minimum Number of Comparable Varieties for the Relative Variance Method (document TWV/47/16)</w:t>
      </w:r>
    </w:p>
    <w:p w:rsidR="00ED1AFE" w:rsidRPr="001B4B1A" w:rsidRDefault="00ED1AFE" w:rsidP="00ED1AFE">
      <w:pPr>
        <w:keepLines/>
        <w:ind w:left="1560"/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 xml:space="preserve">Revision of document TGP/8: Part II: Selected Techniques used in DUS Examination, New Section: Examining DUS in Bulk Samples </w:t>
      </w:r>
      <w:r w:rsidRPr="001B4B1A">
        <w:br/>
        <w:t>(document TWV/47/17)</w:t>
      </w:r>
    </w:p>
    <w:p w:rsidR="00ED1AFE" w:rsidRPr="001B4B1A" w:rsidRDefault="00ED1AFE" w:rsidP="00ED1AFE">
      <w:pPr>
        <w:keepLines/>
        <w:ind w:left="1560"/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Examination”, New Section: Data Processing for the Assessment of Distinctness and for Producing Variety Descriptions (document TWV/47/18)</w:t>
      </w:r>
    </w:p>
    <w:p w:rsidR="00ED1AFE" w:rsidRPr="001B4B1A" w:rsidRDefault="00ED1AFE" w:rsidP="00ED1AFE">
      <w:pPr>
        <w:keepLines/>
        <w:ind w:left="1560"/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Examination, New Section: Guidance of Data Analysis for Blind Randomized Trials (document TWV/47/19)</w:t>
      </w:r>
    </w:p>
    <w:p w:rsidR="00ED1AFE" w:rsidRPr="001B4B1A" w:rsidRDefault="00ED1AFE" w:rsidP="00ED1AFE">
      <w:pPr>
        <w:keepLines/>
        <w:ind w:left="1560"/>
      </w:pPr>
    </w:p>
    <w:p w:rsidR="00ED1AFE" w:rsidRPr="001B4B1A" w:rsidRDefault="00ED1AFE" w:rsidP="00ED1AFE">
      <w:pPr>
        <w:keepLines/>
        <w:numPr>
          <w:ilvl w:val="0"/>
          <w:numId w:val="7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TGP/8: Part II: Selected Techniques Used in DUS Examination, New Section: Examining characteristics using image analysis (document TWV/47/20)</w:t>
      </w:r>
    </w:p>
    <w:p w:rsidR="00ED1AFE" w:rsidRPr="001B4B1A" w:rsidRDefault="00ED1AFE" w:rsidP="00ED1AFE">
      <w:pPr>
        <w:keepLines/>
      </w:pPr>
    </w:p>
    <w:p w:rsidR="00ED1AFE" w:rsidRPr="001B4B1A" w:rsidRDefault="00ED1AFE" w:rsidP="00ED1AFE">
      <w:pPr>
        <w:ind w:left="2268" w:hanging="708"/>
      </w:pPr>
      <w:r w:rsidRPr="001B4B1A">
        <w:t>(viii)</w:t>
      </w:r>
      <w:r w:rsidRPr="001B4B1A">
        <w:tab/>
        <w:t>Revision of document TGP/8: Part II: New Section: Statistical Methods for Visually Observed Characteristics (document TWV/47/23)</w:t>
      </w:r>
    </w:p>
    <w:p w:rsidR="00ED1AFE" w:rsidRPr="001B4B1A" w:rsidRDefault="00ED1AFE" w:rsidP="00ED1AFE">
      <w:pPr>
        <w:keepLines/>
        <w:spacing w:before="120"/>
      </w:pPr>
    </w:p>
    <w:p w:rsidR="00ED1AFE" w:rsidRPr="001B4B1A" w:rsidRDefault="00ED1AFE" w:rsidP="00ED1AFE">
      <w:pPr>
        <w:keepLines/>
        <w:ind w:left="2268" w:hanging="1134"/>
      </w:pPr>
      <w:r w:rsidRPr="001B4B1A">
        <w:t>TGP/14:</w:t>
      </w:r>
      <w:r w:rsidRPr="001B4B1A">
        <w:tab/>
        <w:t>Glossary of Terms Used in UPOV Documents</w:t>
      </w:r>
    </w:p>
    <w:p w:rsidR="00ED1AFE" w:rsidRPr="001B4B1A" w:rsidRDefault="00ED1AFE" w:rsidP="00ED1AFE">
      <w:pPr>
        <w:keepLines/>
        <w:ind w:left="2126" w:hanging="992"/>
      </w:pPr>
    </w:p>
    <w:p w:rsidR="00ED1AFE" w:rsidRPr="001B4B1A" w:rsidRDefault="00ED1AFE" w:rsidP="00ED1AFE">
      <w:pPr>
        <w:keepLines/>
        <w:numPr>
          <w:ilvl w:val="0"/>
          <w:numId w:val="8"/>
        </w:numPr>
        <w:tabs>
          <w:tab w:val="clear" w:pos="2007"/>
          <w:tab w:val="num" w:pos="2268"/>
        </w:tabs>
        <w:ind w:left="2268" w:hanging="708"/>
      </w:pPr>
      <w:r w:rsidRPr="001B4B1A">
        <w:t>Revision of document TGP/14: Section 2: Botanical Terms, Subsection 3: Color, Definition of "Dot" (document TWV/47/21)</w:t>
      </w:r>
    </w:p>
    <w:p w:rsidR="00ED1AFE" w:rsidRPr="001B4B1A" w:rsidRDefault="00ED1AFE" w:rsidP="00ED1AFE">
      <w:pPr>
        <w:spacing w:before="120"/>
        <w:ind w:left="1491"/>
        <w:rPr>
          <w:rFonts w:cs="Arial"/>
        </w:rPr>
      </w:pP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  <w:t>Variety denominations (document TWV/47/4)</w:t>
      </w:r>
    </w:p>
    <w:p w:rsidR="00ED1AFE" w:rsidRPr="001B4B1A" w:rsidRDefault="00ED1AFE" w:rsidP="00ED1AFE">
      <w:pPr>
        <w:spacing w:before="120"/>
        <w:ind w:left="1491"/>
        <w:rPr>
          <w:rFonts w:cs="Arial"/>
        </w:rPr>
      </w:pP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  <w:t>Information and databases</w:t>
      </w:r>
    </w:p>
    <w:p w:rsidR="00ED1AFE" w:rsidRPr="001B4B1A" w:rsidRDefault="00ED1AFE" w:rsidP="00ED1AFE">
      <w:pPr>
        <w:autoSpaceDE w:val="0"/>
        <w:autoSpaceDN w:val="0"/>
        <w:adjustRightInd w:val="0"/>
        <w:rPr>
          <w:szCs w:val="24"/>
        </w:rPr>
      </w:pPr>
    </w:p>
    <w:p w:rsidR="00ED1AFE" w:rsidRPr="001B4B1A" w:rsidRDefault="00ED1AFE" w:rsidP="00ED1AFE">
      <w:pPr>
        <w:autoSpaceDE w:val="0"/>
        <w:autoSpaceDN w:val="0"/>
        <w:adjustRightInd w:val="0"/>
        <w:spacing w:after="120"/>
        <w:ind w:left="992" w:hanging="425"/>
        <w:rPr>
          <w:szCs w:val="24"/>
          <w:lang w:val="fr-CH"/>
        </w:rPr>
      </w:pPr>
      <w:r w:rsidRPr="001B4B1A">
        <w:rPr>
          <w:szCs w:val="24"/>
          <w:lang w:val="fr-CH"/>
        </w:rPr>
        <w:t>(a)</w:t>
      </w:r>
      <w:r w:rsidRPr="001B4B1A">
        <w:rPr>
          <w:szCs w:val="24"/>
          <w:lang w:val="fr-CH"/>
        </w:rPr>
        <w:tab/>
        <w:t xml:space="preserve">UPOV information </w:t>
      </w:r>
      <w:proofErr w:type="spellStart"/>
      <w:r w:rsidRPr="001B4B1A">
        <w:rPr>
          <w:szCs w:val="24"/>
          <w:lang w:val="fr-CH"/>
        </w:rPr>
        <w:t>databases</w:t>
      </w:r>
      <w:proofErr w:type="spellEnd"/>
      <w:r w:rsidRPr="001B4B1A">
        <w:rPr>
          <w:szCs w:val="24"/>
          <w:lang w:val="fr-CH"/>
        </w:rPr>
        <w:t xml:space="preserve"> (document TWV/47/5)</w:t>
      </w:r>
    </w:p>
    <w:p w:rsidR="00ED1AFE" w:rsidRPr="001B4B1A" w:rsidRDefault="00ED1AFE" w:rsidP="00ED1AFE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1B4B1A">
        <w:rPr>
          <w:szCs w:val="24"/>
        </w:rPr>
        <w:t>(b)</w:t>
      </w:r>
      <w:r w:rsidRPr="001B4B1A">
        <w:rPr>
          <w:szCs w:val="24"/>
        </w:rPr>
        <w:tab/>
        <w:t>Variety description databases (documents TWV/47/6, TWV/47/25)</w:t>
      </w:r>
    </w:p>
    <w:p w:rsidR="00ED1AFE" w:rsidRPr="001B4B1A" w:rsidRDefault="00ED1AFE" w:rsidP="00ED1AFE">
      <w:pPr>
        <w:autoSpaceDE w:val="0"/>
        <w:autoSpaceDN w:val="0"/>
        <w:adjustRightInd w:val="0"/>
        <w:spacing w:after="120"/>
        <w:ind w:left="992" w:hanging="425"/>
        <w:rPr>
          <w:szCs w:val="24"/>
        </w:rPr>
      </w:pPr>
      <w:r w:rsidRPr="001B4B1A">
        <w:rPr>
          <w:szCs w:val="24"/>
        </w:rPr>
        <w:t>(c)</w:t>
      </w:r>
      <w:r w:rsidRPr="001B4B1A">
        <w:rPr>
          <w:szCs w:val="24"/>
        </w:rPr>
        <w:tab/>
        <w:t>Exchangeable software (document TWV/47/7)</w:t>
      </w:r>
    </w:p>
    <w:p w:rsidR="00ED1AFE" w:rsidRPr="001B4B1A" w:rsidRDefault="00ED1AFE" w:rsidP="00ED1AFE">
      <w:pPr>
        <w:autoSpaceDE w:val="0"/>
        <w:autoSpaceDN w:val="0"/>
        <w:adjustRightInd w:val="0"/>
        <w:ind w:left="992" w:hanging="425"/>
        <w:rPr>
          <w:szCs w:val="24"/>
        </w:rPr>
      </w:pPr>
      <w:r w:rsidRPr="001B4B1A">
        <w:rPr>
          <w:szCs w:val="24"/>
        </w:rPr>
        <w:t>(d)</w:t>
      </w:r>
      <w:r w:rsidRPr="001B4B1A">
        <w:rPr>
          <w:szCs w:val="24"/>
        </w:rPr>
        <w:tab/>
        <w:t>Electronic application systems (document TWV/47/8)</w:t>
      </w:r>
    </w:p>
    <w:p w:rsidR="00ED1AFE" w:rsidRPr="001B4B1A" w:rsidRDefault="00ED1AFE" w:rsidP="00ED1AFE">
      <w:pPr>
        <w:spacing w:before="120"/>
        <w:ind w:left="1491"/>
        <w:rPr>
          <w:rFonts w:cs="Arial"/>
        </w:rPr>
      </w:pPr>
    </w:p>
    <w:p w:rsidR="00ED1AFE" w:rsidRPr="001B4B1A" w:rsidRDefault="00ED1AFE" w:rsidP="00ED1AFE">
      <w:pPr>
        <w:keepNext/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Pr="001B4B1A">
        <w:t>Uniformity assessment</w:t>
      </w:r>
    </w:p>
    <w:p w:rsidR="00ED1AFE" w:rsidRPr="001B4B1A" w:rsidRDefault="00ED1AFE" w:rsidP="00ED1AFE">
      <w:pPr>
        <w:rPr>
          <w:sz w:val="18"/>
          <w:szCs w:val="18"/>
        </w:rPr>
      </w:pPr>
    </w:p>
    <w:p w:rsidR="00ED1AFE" w:rsidRPr="001B4B1A" w:rsidRDefault="00ED1AFE" w:rsidP="00ED1AFE">
      <w:pPr>
        <w:autoSpaceDE w:val="0"/>
        <w:autoSpaceDN w:val="0"/>
        <w:adjustRightInd w:val="0"/>
        <w:spacing w:after="100" w:afterAutospacing="1"/>
        <w:ind w:left="993" w:hanging="426"/>
      </w:pPr>
      <w:r w:rsidRPr="001B4B1A">
        <w:t>(a)</w:t>
      </w:r>
      <w:r w:rsidRPr="001B4B1A">
        <w:tab/>
        <w:t>Assessing uniformity by off-types on the basis of more than one sample or sub</w:t>
      </w:r>
      <w:r w:rsidRPr="001B4B1A">
        <w:noBreakHyphen/>
        <w:t xml:space="preserve">samples (document </w:t>
      </w:r>
      <w:r w:rsidRPr="001B4B1A">
        <w:rPr>
          <w:szCs w:val="24"/>
        </w:rPr>
        <w:t>TWV/47</w:t>
      </w:r>
      <w:r w:rsidRPr="001B4B1A">
        <w:t>/22)</w:t>
      </w:r>
    </w:p>
    <w:p w:rsidR="00ED1AFE" w:rsidRPr="001B4B1A" w:rsidRDefault="00ED1AFE" w:rsidP="00ED1AFE">
      <w:pPr>
        <w:autoSpaceDE w:val="0"/>
        <w:autoSpaceDN w:val="0"/>
        <w:adjustRightInd w:val="0"/>
        <w:spacing w:after="100" w:afterAutospacing="1"/>
        <w:ind w:left="993" w:hanging="426"/>
        <w:rPr>
          <w:szCs w:val="24"/>
        </w:rPr>
      </w:pPr>
      <w:r w:rsidRPr="001B4B1A">
        <w:t>(b)</w:t>
      </w:r>
      <w:r w:rsidRPr="001B4B1A">
        <w:tab/>
        <w:t xml:space="preserve">Testing Uniformity of Apple Varieties Arising from Mutation (document </w:t>
      </w:r>
      <w:r w:rsidRPr="001B4B1A">
        <w:rPr>
          <w:szCs w:val="24"/>
        </w:rPr>
        <w:t>TWV/47</w:t>
      </w:r>
      <w:r w:rsidRPr="001B4B1A">
        <w:t>/26)</w:t>
      </w:r>
    </w:p>
    <w:p w:rsidR="00ED1AFE" w:rsidRPr="001B4B1A" w:rsidRDefault="00ED1AFE" w:rsidP="00ED1AFE">
      <w:pPr>
        <w:tabs>
          <w:tab w:val="left" w:pos="709"/>
        </w:tabs>
        <w:autoSpaceDE w:val="0"/>
        <w:autoSpaceDN w:val="0"/>
        <w:adjustRightInd w:val="0"/>
        <w:ind w:left="993" w:hanging="426"/>
        <w:rPr>
          <w:szCs w:val="24"/>
        </w:rPr>
      </w:pPr>
    </w:p>
    <w:p w:rsidR="00ED1AFE" w:rsidRPr="001B4B1A" w:rsidRDefault="00ED1AFE" w:rsidP="00ED1AFE">
      <w:pPr>
        <w:spacing w:before="20" w:afterLines="20" w:after="48"/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Pr="001B4B1A">
        <w:t>Experiences with new types and species (oral reports invited)</w:t>
      </w:r>
    </w:p>
    <w:p w:rsidR="00ED1AFE" w:rsidRPr="001B4B1A" w:rsidRDefault="00ED1AFE" w:rsidP="00ED1AFE"/>
    <w:p w:rsidR="00ED1AFE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tab/>
        <w:t xml:space="preserve">Matters to be resolved concerning Test Guidelines adopted by the Technical Committee (if appropriate) </w:t>
      </w:r>
    </w:p>
    <w:p w:rsidR="001B1A1F" w:rsidRPr="001B4B1A" w:rsidRDefault="001B1A1F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Discussion on draft Test Guidelines (Subgroups)</w:t>
      </w:r>
    </w:p>
    <w:p w:rsidR="00ED1AFE" w:rsidRPr="001B4B1A" w:rsidRDefault="00ED1AFE" w:rsidP="00ED1AFE"/>
    <w:p w:rsidR="001D7EA3" w:rsidRPr="001B4B1A" w:rsidRDefault="007C1A38" w:rsidP="00ED1AFE">
      <w:pPr>
        <w:pStyle w:val="ListParagraph"/>
        <w:numPr>
          <w:ilvl w:val="3"/>
          <w:numId w:val="6"/>
        </w:numPr>
        <w:ind w:left="851" w:hanging="425"/>
      </w:pPr>
      <w:r w:rsidRPr="001B4B1A">
        <w:t>Bottle Gourd, Calabash (</w:t>
      </w:r>
      <w:proofErr w:type="spellStart"/>
      <w:r w:rsidRPr="001B4B1A">
        <w:rPr>
          <w:i/>
        </w:rPr>
        <w:t>Lagenaria</w:t>
      </w:r>
      <w:proofErr w:type="spellEnd"/>
      <w:r w:rsidRPr="001B4B1A">
        <w:rPr>
          <w:i/>
        </w:rPr>
        <w:t xml:space="preserve"> </w:t>
      </w:r>
      <w:proofErr w:type="spellStart"/>
      <w:r w:rsidRPr="001B4B1A">
        <w:rPr>
          <w:i/>
        </w:rPr>
        <w:t>siceraria</w:t>
      </w:r>
      <w:proofErr w:type="spellEnd"/>
      <w:r w:rsidRPr="001B4B1A">
        <w:t xml:space="preserve"> (Molina) </w:t>
      </w:r>
      <w:proofErr w:type="spellStart"/>
      <w:r w:rsidRPr="001B4B1A">
        <w:t>Stand</w:t>
      </w:r>
      <w:r w:rsidR="001D7EA3" w:rsidRPr="001B4B1A">
        <w:t>l</w:t>
      </w:r>
      <w:proofErr w:type="spellEnd"/>
      <w:r w:rsidR="001D7EA3" w:rsidRPr="001B4B1A">
        <w:t>.) (document TG/LAGEN(proj.</w:t>
      </w:r>
      <w:r w:rsidR="00766013" w:rsidRPr="001B4B1A">
        <w:t>2</w:t>
      </w:r>
      <w:r w:rsidR="001D7EA3" w:rsidRPr="001B4B1A">
        <w:t>)</w:t>
      </w:r>
      <w:r w:rsidR="00766013" w:rsidRPr="001B4B1A">
        <w:t>)</w:t>
      </w:r>
    </w:p>
    <w:p w:rsidR="001D7EA3" w:rsidRPr="001B4B1A" w:rsidRDefault="001D7EA3" w:rsidP="001D7EA3">
      <w:pPr>
        <w:pStyle w:val="ListParagraph"/>
        <w:ind w:left="851"/>
      </w:pPr>
    </w:p>
    <w:p w:rsidR="007C1A38" w:rsidRPr="001B4B1A" w:rsidRDefault="007C1A38" w:rsidP="00ED1AFE">
      <w:pPr>
        <w:pStyle w:val="ListParagraph"/>
        <w:numPr>
          <w:ilvl w:val="3"/>
          <w:numId w:val="6"/>
        </w:numPr>
        <w:ind w:left="851" w:hanging="425"/>
      </w:pPr>
      <w:r w:rsidRPr="001B4B1A">
        <w:t>Brown Mustard (</w:t>
      </w:r>
      <w:r w:rsidRPr="001B4B1A">
        <w:rPr>
          <w:i/>
        </w:rPr>
        <w:t xml:space="preserve">Brassica </w:t>
      </w:r>
      <w:proofErr w:type="spellStart"/>
      <w:r w:rsidRPr="001B4B1A">
        <w:rPr>
          <w:i/>
        </w:rPr>
        <w:t>juncea</w:t>
      </w:r>
      <w:proofErr w:type="spellEnd"/>
      <w:r w:rsidRPr="001B4B1A">
        <w:t xml:space="preserve"> (L.) </w:t>
      </w:r>
      <w:proofErr w:type="spellStart"/>
      <w:r w:rsidRPr="001B4B1A">
        <w:t>Czern</w:t>
      </w:r>
      <w:proofErr w:type="spellEnd"/>
      <w:r w:rsidRPr="001B4B1A">
        <w:t>.)</w:t>
      </w:r>
      <w:r w:rsidR="00766013" w:rsidRPr="001B4B1A">
        <w:t xml:space="preserve"> (document TG/BRASS_JUN(proj.1))</w:t>
      </w:r>
    </w:p>
    <w:p w:rsidR="001D7EA3" w:rsidRPr="001B4B1A" w:rsidRDefault="001D7EA3" w:rsidP="001D7EA3">
      <w:pPr>
        <w:pStyle w:val="ListParagraph"/>
      </w:pPr>
    </w:p>
    <w:p w:rsidR="007C1A38" w:rsidRPr="001B4B1A" w:rsidRDefault="00ED1AFE" w:rsidP="00ED1AFE">
      <w:pPr>
        <w:tabs>
          <w:tab w:val="left" w:pos="851"/>
        </w:tabs>
        <w:ind w:left="426"/>
        <w:rPr>
          <w:lang w:val="fr-CH"/>
        </w:rPr>
      </w:pPr>
      <w:r w:rsidRPr="001B4B1A">
        <w:rPr>
          <w:lang w:val="fr-CH"/>
        </w:rPr>
        <w:t>-</w:t>
      </w:r>
      <w:r w:rsidRPr="001B4B1A">
        <w:rPr>
          <w:lang w:val="fr-CH"/>
        </w:rPr>
        <w:tab/>
      </w:r>
      <w:r w:rsidR="007C1A38" w:rsidRPr="001B4B1A">
        <w:rPr>
          <w:lang w:val="fr-CH"/>
        </w:rPr>
        <w:t>*</w:t>
      </w:r>
      <w:proofErr w:type="spellStart"/>
      <w:r w:rsidR="007C1A38" w:rsidRPr="001B4B1A">
        <w:rPr>
          <w:lang w:val="fr-CH"/>
        </w:rPr>
        <w:t>Cassava</w:t>
      </w:r>
      <w:proofErr w:type="spellEnd"/>
      <w:r w:rsidR="007C1A38" w:rsidRPr="001B4B1A">
        <w:rPr>
          <w:lang w:val="fr-CH"/>
        </w:rPr>
        <w:t xml:space="preserve"> (</w:t>
      </w:r>
      <w:proofErr w:type="spellStart"/>
      <w:r w:rsidR="007C1A38" w:rsidRPr="001B4B1A">
        <w:rPr>
          <w:i/>
          <w:lang w:val="fr-CH"/>
        </w:rPr>
        <w:t>Manihot</w:t>
      </w:r>
      <w:proofErr w:type="spellEnd"/>
      <w:r w:rsidR="007C1A38" w:rsidRPr="001B4B1A">
        <w:rPr>
          <w:i/>
          <w:lang w:val="fr-CH"/>
        </w:rPr>
        <w:t xml:space="preserve"> </w:t>
      </w:r>
      <w:proofErr w:type="spellStart"/>
      <w:r w:rsidR="007C1A38" w:rsidRPr="001B4B1A">
        <w:rPr>
          <w:i/>
          <w:lang w:val="fr-CH"/>
        </w:rPr>
        <w:t>esculenta</w:t>
      </w:r>
      <w:proofErr w:type="spellEnd"/>
      <w:r w:rsidR="007C1A38" w:rsidRPr="001B4B1A">
        <w:rPr>
          <w:lang w:val="fr-CH"/>
        </w:rPr>
        <w:t xml:space="preserve"> </w:t>
      </w:r>
      <w:proofErr w:type="spellStart"/>
      <w:r w:rsidR="007C1A38" w:rsidRPr="001B4B1A">
        <w:rPr>
          <w:lang w:val="fr-CH"/>
        </w:rPr>
        <w:t>Crantz</w:t>
      </w:r>
      <w:proofErr w:type="spellEnd"/>
      <w:r w:rsidR="007C1A38" w:rsidRPr="001B4B1A">
        <w:rPr>
          <w:lang w:val="fr-CH"/>
        </w:rPr>
        <w:t>.)</w:t>
      </w:r>
      <w:r w:rsidR="00B8378D" w:rsidRPr="001B4B1A">
        <w:rPr>
          <w:lang w:val="fr-CH"/>
        </w:rPr>
        <w:t xml:space="preserve"> </w:t>
      </w:r>
      <w:r w:rsidR="007C1A38" w:rsidRPr="001B4B1A">
        <w:rPr>
          <w:lang w:val="fr-CH"/>
        </w:rPr>
        <w:t xml:space="preserve">(document </w:t>
      </w:r>
      <w:r w:rsidR="00CF51B1" w:rsidRPr="001B4B1A">
        <w:rPr>
          <w:lang w:val="fr-CH"/>
        </w:rPr>
        <w:t>TG/</w:t>
      </w:r>
      <w:proofErr w:type="gramStart"/>
      <w:r w:rsidR="00CF51B1" w:rsidRPr="001B4B1A">
        <w:rPr>
          <w:lang w:val="fr-CH"/>
        </w:rPr>
        <w:t>CASSAV(</w:t>
      </w:r>
      <w:proofErr w:type="gramEnd"/>
      <w:r w:rsidR="00CF51B1" w:rsidRPr="001B4B1A">
        <w:rPr>
          <w:lang w:val="fr-CH"/>
        </w:rPr>
        <w:t>proj.</w:t>
      </w:r>
      <w:r w:rsidR="00766013" w:rsidRPr="001B4B1A">
        <w:rPr>
          <w:lang w:val="fr-CH"/>
        </w:rPr>
        <w:t>4))</w:t>
      </w:r>
    </w:p>
    <w:p w:rsidR="001D7EA3" w:rsidRPr="001B4B1A" w:rsidRDefault="001D7EA3" w:rsidP="00ED1AFE">
      <w:pPr>
        <w:tabs>
          <w:tab w:val="left" w:pos="851"/>
        </w:tabs>
        <w:ind w:left="426"/>
        <w:rPr>
          <w:lang w:val="fr-CH"/>
        </w:rPr>
      </w:pPr>
    </w:p>
    <w:p w:rsidR="001D7EA3" w:rsidRPr="001B4B1A" w:rsidRDefault="00ED1AFE" w:rsidP="00ED1AFE">
      <w:pPr>
        <w:tabs>
          <w:tab w:val="left" w:pos="851"/>
        </w:tabs>
        <w:ind w:left="426"/>
        <w:rPr>
          <w:lang w:val="fr-CH"/>
        </w:rPr>
      </w:pPr>
      <w:r w:rsidRPr="001B4B1A">
        <w:rPr>
          <w:lang w:val="fr-CH"/>
        </w:rPr>
        <w:t>-</w:t>
      </w:r>
      <w:r w:rsidRPr="001B4B1A">
        <w:rPr>
          <w:lang w:val="fr-CH"/>
        </w:rPr>
        <w:tab/>
      </w:r>
      <w:proofErr w:type="spellStart"/>
      <w:r w:rsidR="007C1A38" w:rsidRPr="001B4B1A">
        <w:rPr>
          <w:lang w:val="fr-CH"/>
        </w:rPr>
        <w:t>Chives</w:t>
      </w:r>
      <w:proofErr w:type="spellEnd"/>
      <w:r w:rsidR="007C1A38" w:rsidRPr="001B4B1A">
        <w:rPr>
          <w:lang w:val="fr-CH"/>
        </w:rPr>
        <w:t xml:space="preserve"> (</w:t>
      </w:r>
      <w:r w:rsidR="007C1A38" w:rsidRPr="001B4B1A">
        <w:rPr>
          <w:i/>
          <w:lang w:val="fr-CH"/>
        </w:rPr>
        <w:t xml:space="preserve">Allium </w:t>
      </w:r>
      <w:proofErr w:type="spellStart"/>
      <w:r w:rsidR="007C1A38" w:rsidRPr="001B4B1A">
        <w:rPr>
          <w:i/>
          <w:lang w:val="fr-CH"/>
        </w:rPr>
        <w:t>schoenoprasum</w:t>
      </w:r>
      <w:proofErr w:type="spellEnd"/>
      <w:r w:rsidR="007C1A38" w:rsidRPr="001B4B1A">
        <w:rPr>
          <w:lang w:val="fr-CH"/>
        </w:rPr>
        <w:t xml:space="preserve"> L.) (</w:t>
      </w:r>
      <w:proofErr w:type="spellStart"/>
      <w:r w:rsidR="007C1A38" w:rsidRPr="001B4B1A">
        <w:rPr>
          <w:lang w:val="fr-CH"/>
        </w:rPr>
        <w:t>Revision</w:t>
      </w:r>
      <w:proofErr w:type="spellEnd"/>
      <w:r w:rsidR="007C1A38" w:rsidRPr="001B4B1A">
        <w:rPr>
          <w:lang w:val="fr-CH"/>
        </w:rPr>
        <w:t>) (</w:t>
      </w:r>
      <w:proofErr w:type="gramStart"/>
      <w:r w:rsidR="007C1A38" w:rsidRPr="001B4B1A">
        <w:rPr>
          <w:lang w:val="fr-CH"/>
        </w:rPr>
        <w:t>document</w:t>
      </w:r>
      <w:proofErr w:type="gramEnd"/>
      <w:r w:rsidR="007C1A38" w:rsidRPr="001B4B1A">
        <w:rPr>
          <w:lang w:val="fr-CH"/>
        </w:rPr>
        <w:t xml:space="preserve"> TG/198/2(proj.</w:t>
      </w:r>
      <w:r w:rsidR="00766013" w:rsidRPr="001B4B1A">
        <w:rPr>
          <w:lang w:val="fr-CH"/>
        </w:rPr>
        <w:t>2</w:t>
      </w:r>
      <w:r w:rsidR="001D7EA3" w:rsidRPr="001B4B1A">
        <w:rPr>
          <w:lang w:val="fr-CH"/>
        </w:rPr>
        <w:t>))</w:t>
      </w:r>
    </w:p>
    <w:p w:rsidR="001D7EA3" w:rsidRPr="001B4B1A" w:rsidRDefault="001D7EA3" w:rsidP="00ED1AFE">
      <w:pPr>
        <w:tabs>
          <w:tab w:val="left" w:pos="851"/>
        </w:tabs>
        <w:ind w:left="426"/>
        <w:rPr>
          <w:lang w:val="fr-CH"/>
        </w:rPr>
      </w:pPr>
    </w:p>
    <w:p w:rsidR="00B9757D" w:rsidRPr="001B4B1A" w:rsidRDefault="00ED1AFE" w:rsidP="00B9757D">
      <w:pPr>
        <w:tabs>
          <w:tab w:val="left" w:pos="851"/>
        </w:tabs>
        <w:ind w:left="851" w:hanging="425"/>
        <w:rPr>
          <w:lang w:val="fr-FR"/>
        </w:rPr>
      </w:pPr>
      <w:r w:rsidRPr="003B6803">
        <w:rPr>
          <w:lang w:val="fr-CH"/>
        </w:rPr>
        <w:t>-</w:t>
      </w:r>
      <w:r w:rsidRPr="003B6803">
        <w:rPr>
          <w:lang w:val="fr-CH"/>
        </w:rPr>
        <w:tab/>
      </w:r>
      <w:proofErr w:type="spellStart"/>
      <w:r w:rsidR="007C1A38" w:rsidRPr="003B6803">
        <w:rPr>
          <w:lang w:val="fr-CH"/>
        </w:rPr>
        <w:t>Cucumber</w:t>
      </w:r>
      <w:proofErr w:type="spellEnd"/>
      <w:r w:rsidR="007C1A38" w:rsidRPr="003B6803">
        <w:rPr>
          <w:lang w:val="fr-CH"/>
        </w:rPr>
        <w:t xml:space="preserve"> (</w:t>
      </w:r>
      <w:proofErr w:type="spellStart"/>
      <w:r w:rsidR="007C1A38" w:rsidRPr="003B6803">
        <w:rPr>
          <w:rFonts w:eastAsia="SimSun"/>
          <w:i/>
          <w:lang w:val="fr-CH"/>
        </w:rPr>
        <w:t>Cucumis</w:t>
      </w:r>
      <w:proofErr w:type="spellEnd"/>
      <w:r w:rsidR="007C1A38" w:rsidRPr="003B6803">
        <w:rPr>
          <w:rFonts w:eastAsia="SimSun"/>
          <w:i/>
          <w:lang w:val="fr-CH"/>
        </w:rPr>
        <w:t xml:space="preserve"> </w:t>
      </w:r>
      <w:proofErr w:type="spellStart"/>
      <w:r w:rsidR="007C1A38" w:rsidRPr="003B6803">
        <w:rPr>
          <w:rFonts w:eastAsia="SimSun"/>
          <w:i/>
          <w:lang w:val="fr-CH"/>
        </w:rPr>
        <w:t>sativus</w:t>
      </w:r>
      <w:proofErr w:type="spellEnd"/>
      <w:r w:rsidR="007C1A38" w:rsidRPr="003B6803">
        <w:rPr>
          <w:rFonts w:eastAsia="SimSun"/>
          <w:lang w:val="fr-CH"/>
        </w:rPr>
        <w:t xml:space="preserve"> L.</w:t>
      </w:r>
      <w:r w:rsidR="007C1A38" w:rsidRPr="003B6803">
        <w:rPr>
          <w:lang w:val="fr-CH"/>
        </w:rPr>
        <w:t xml:space="preserve">) </w:t>
      </w:r>
      <w:r w:rsidR="00B9757D" w:rsidRPr="001B4B1A">
        <w:rPr>
          <w:lang w:val="fr-FR"/>
        </w:rPr>
        <w:t xml:space="preserve">(Partial </w:t>
      </w:r>
      <w:proofErr w:type="spellStart"/>
      <w:r w:rsidR="00B9757D" w:rsidRPr="001B4B1A">
        <w:rPr>
          <w:lang w:val="fr-FR"/>
        </w:rPr>
        <w:t>revision</w:t>
      </w:r>
      <w:proofErr w:type="spellEnd"/>
      <w:r w:rsidR="00D7481A" w:rsidRPr="001B4B1A">
        <w:rPr>
          <w:lang w:val="fr-FR"/>
        </w:rPr>
        <w:t>)</w:t>
      </w:r>
      <w:r w:rsidR="00B9757D" w:rsidRPr="001B4B1A">
        <w:rPr>
          <w:lang w:val="fr-FR"/>
        </w:rPr>
        <w:t xml:space="preserve"> </w:t>
      </w:r>
      <w:r w:rsidR="00D7481A" w:rsidRPr="001B4B1A">
        <w:rPr>
          <w:lang w:val="fr-FR"/>
        </w:rPr>
        <w:t>(</w:t>
      </w:r>
      <w:proofErr w:type="gramStart"/>
      <w:r w:rsidR="00B9757D" w:rsidRPr="001B4B1A">
        <w:rPr>
          <w:lang w:val="fr-FR"/>
        </w:rPr>
        <w:t>document</w:t>
      </w:r>
      <w:proofErr w:type="gramEnd"/>
      <w:r w:rsidR="00B9757D" w:rsidRPr="001B4B1A">
        <w:rPr>
          <w:lang w:val="fr-FR"/>
        </w:rPr>
        <w:t xml:space="preserve"> TWV/47/29)</w:t>
      </w:r>
    </w:p>
    <w:p w:rsidR="001D7EA3" w:rsidRPr="001B4B1A" w:rsidRDefault="001D7EA3" w:rsidP="00B9757D">
      <w:pPr>
        <w:tabs>
          <w:tab w:val="left" w:pos="851"/>
        </w:tabs>
        <w:ind w:left="851" w:hanging="425"/>
        <w:rPr>
          <w:lang w:val="fr-FR"/>
        </w:rPr>
      </w:pPr>
    </w:p>
    <w:p w:rsidR="007C1A38" w:rsidRPr="001B4B1A" w:rsidRDefault="00ED1AFE" w:rsidP="00ED1AFE">
      <w:pPr>
        <w:tabs>
          <w:tab w:val="left" w:pos="851"/>
        </w:tabs>
        <w:ind w:left="426"/>
        <w:rPr>
          <w:lang w:val="fr-CH"/>
        </w:rPr>
      </w:pPr>
      <w:r w:rsidRPr="001B4B1A">
        <w:rPr>
          <w:lang w:val="fr-CH"/>
        </w:rPr>
        <w:t>-</w:t>
      </w:r>
      <w:r w:rsidRPr="001B4B1A">
        <w:rPr>
          <w:lang w:val="fr-CH"/>
        </w:rPr>
        <w:tab/>
      </w:r>
      <w:proofErr w:type="spellStart"/>
      <w:r w:rsidR="007C1A38" w:rsidRPr="001B4B1A">
        <w:rPr>
          <w:i/>
          <w:lang w:val="fr-CH"/>
        </w:rPr>
        <w:t>Cucurbita</w:t>
      </w:r>
      <w:proofErr w:type="spellEnd"/>
      <w:r w:rsidR="007C1A38" w:rsidRPr="001B4B1A">
        <w:rPr>
          <w:i/>
          <w:lang w:val="fr-CH"/>
        </w:rPr>
        <w:t xml:space="preserve"> maxima</w:t>
      </w:r>
      <w:r w:rsidR="007C1A38" w:rsidRPr="001B4B1A">
        <w:rPr>
          <w:lang w:val="fr-CH"/>
        </w:rPr>
        <w:t xml:space="preserve"> x </w:t>
      </w:r>
      <w:proofErr w:type="spellStart"/>
      <w:r w:rsidR="007C1A38" w:rsidRPr="001B4B1A">
        <w:rPr>
          <w:i/>
          <w:lang w:val="fr-CH"/>
        </w:rPr>
        <w:t>Cucurbita</w:t>
      </w:r>
      <w:proofErr w:type="spellEnd"/>
      <w:r w:rsidR="007C1A38" w:rsidRPr="001B4B1A">
        <w:rPr>
          <w:i/>
          <w:lang w:val="fr-CH"/>
        </w:rPr>
        <w:t xml:space="preserve"> </w:t>
      </w:r>
      <w:proofErr w:type="spellStart"/>
      <w:r w:rsidR="007C1A38" w:rsidRPr="001B4B1A">
        <w:rPr>
          <w:i/>
          <w:lang w:val="fr-CH"/>
        </w:rPr>
        <w:t>moschata</w:t>
      </w:r>
      <w:proofErr w:type="spellEnd"/>
      <w:r w:rsidR="007C1A38" w:rsidRPr="001B4B1A">
        <w:rPr>
          <w:lang w:val="fr-CH"/>
        </w:rPr>
        <w:t xml:space="preserve"> (</w:t>
      </w:r>
      <w:proofErr w:type="spellStart"/>
      <w:r w:rsidR="007C1A38" w:rsidRPr="001B4B1A">
        <w:rPr>
          <w:lang w:val="fr-CH"/>
        </w:rPr>
        <w:t>Rootstocks</w:t>
      </w:r>
      <w:proofErr w:type="spellEnd"/>
      <w:r w:rsidR="007C1A38" w:rsidRPr="001B4B1A">
        <w:rPr>
          <w:lang w:val="fr-CH"/>
        </w:rPr>
        <w:t>) (</w:t>
      </w:r>
      <w:r w:rsidR="00766013" w:rsidRPr="001B4B1A">
        <w:rPr>
          <w:lang w:val="fr-CH"/>
        </w:rPr>
        <w:t>document TG/CUCUR_</w:t>
      </w:r>
      <w:proofErr w:type="gramStart"/>
      <w:r w:rsidR="00766013" w:rsidRPr="001B4B1A">
        <w:rPr>
          <w:lang w:val="fr-CH"/>
        </w:rPr>
        <w:t>MMO(</w:t>
      </w:r>
      <w:proofErr w:type="gramEnd"/>
      <w:r w:rsidR="00766013" w:rsidRPr="001B4B1A">
        <w:rPr>
          <w:lang w:val="fr-CH"/>
        </w:rPr>
        <w:t>proj.1)</w:t>
      </w:r>
      <w:r w:rsidR="007C1A38" w:rsidRPr="001B4B1A">
        <w:rPr>
          <w:lang w:val="fr-CH"/>
        </w:rPr>
        <w:t>)</w:t>
      </w:r>
    </w:p>
    <w:p w:rsidR="001D7EA3" w:rsidRPr="001B4B1A" w:rsidRDefault="001D7EA3" w:rsidP="00ED1AFE">
      <w:pPr>
        <w:tabs>
          <w:tab w:val="left" w:pos="851"/>
        </w:tabs>
        <w:ind w:left="426"/>
        <w:rPr>
          <w:lang w:val="fr-CH"/>
        </w:rPr>
      </w:pPr>
    </w:p>
    <w:p w:rsidR="007C1A38" w:rsidRPr="001B4B1A" w:rsidRDefault="00ED1AFE" w:rsidP="00ED1AFE">
      <w:pPr>
        <w:tabs>
          <w:tab w:val="left" w:pos="851"/>
        </w:tabs>
        <w:ind w:left="426"/>
      </w:pPr>
      <w:r w:rsidRPr="001B4B1A">
        <w:t>-</w:t>
      </w:r>
      <w:r w:rsidRPr="001B4B1A">
        <w:tab/>
      </w:r>
      <w:r w:rsidR="007C1A38" w:rsidRPr="001B4B1A">
        <w:t xml:space="preserve">Leaf </w:t>
      </w:r>
      <w:proofErr w:type="spellStart"/>
      <w:r w:rsidR="007C1A38" w:rsidRPr="001B4B1A">
        <w:t>Cichory</w:t>
      </w:r>
      <w:proofErr w:type="spellEnd"/>
      <w:r w:rsidR="007C1A38" w:rsidRPr="001B4B1A">
        <w:t xml:space="preserve"> (</w:t>
      </w:r>
      <w:proofErr w:type="spellStart"/>
      <w:r w:rsidR="007C1A38" w:rsidRPr="001B4B1A">
        <w:rPr>
          <w:i/>
        </w:rPr>
        <w:t>Cichorium</w:t>
      </w:r>
      <w:proofErr w:type="spellEnd"/>
      <w:r w:rsidR="007C1A38" w:rsidRPr="001B4B1A">
        <w:rPr>
          <w:i/>
        </w:rPr>
        <w:t xml:space="preserve"> </w:t>
      </w:r>
      <w:proofErr w:type="spellStart"/>
      <w:r w:rsidR="007C1A38" w:rsidRPr="001B4B1A">
        <w:rPr>
          <w:i/>
        </w:rPr>
        <w:t>intybus</w:t>
      </w:r>
      <w:proofErr w:type="spellEnd"/>
      <w:r w:rsidR="007C1A38" w:rsidRPr="001B4B1A">
        <w:t xml:space="preserve"> L. var. </w:t>
      </w:r>
      <w:proofErr w:type="spellStart"/>
      <w:r w:rsidR="007C1A38" w:rsidRPr="001B4B1A">
        <w:rPr>
          <w:i/>
        </w:rPr>
        <w:t>foliosum</w:t>
      </w:r>
      <w:proofErr w:type="spellEnd"/>
      <w:r w:rsidR="007C1A38" w:rsidRPr="001B4B1A">
        <w:t xml:space="preserve"> </w:t>
      </w:r>
      <w:proofErr w:type="spellStart"/>
      <w:r w:rsidR="007C1A38" w:rsidRPr="001B4B1A">
        <w:t>Hegi</w:t>
      </w:r>
      <w:proofErr w:type="spellEnd"/>
      <w:r w:rsidR="007C1A38" w:rsidRPr="001B4B1A">
        <w:t>) (Revision)</w:t>
      </w:r>
      <w:r w:rsidR="00B8378D" w:rsidRPr="001B4B1A">
        <w:t xml:space="preserve"> </w:t>
      </w:r>
      <w:r w:rsidR="001D7EA3" w:rsidRPr="001B4B1A">
        <w:t>(document TG/154/4(proj.</w:t>
      </w:r>
      <w:r w:rsidR="00766013" w:rsidRPr="001B4B1A">
        <w:t>2</w:t>
      </w:r>
      <w:r w:rsidR="001D7EA3" w:rsidRPr="001B4B1A">
        <w:t>)</w:t>
      </w:r>
      <w:r w:rsidR="00766013" w:rsidRPr="001B4B1A">
        <w:t>)</w:t>
      </w:r>
    </w:p>
    <w:p w:rsidR="001D7EA3" w:rsidRPr="001B4B1A" w:rsidRDefault="001D7EA3" w:rsidP="00ED1AFE">
      <w:pPr>
        <w:tabs>
          <w:tab w:val="left" w:pos="851"/>
        </w:tabs>
        <w:ind w:left="426"/>
      </w:pPr>
    </w:p>
    <w:p w:rsidR="007C1A38" w:rsidRPr="001B4B1A" w:rsidRDefault="00ED1AFE" w:rsidP="00ED1AFE">
      <w:pPr>
        <w:tabs>
          <w:tab w:val="left" w:pos="851"/>
        </w:tabs>
        <w:ind w:left="426"/>
        <w:rPr>
          <w:lang w:val="fr-CH"/>
        </w:rPr>
      </w:pPr>
      <w:r w:rsidRPr="001B4B1A">
        <w:rPr>
          <w:lang w:val="fr-CH"/>
        </w:rPr>
        <w:t>-</w:t>
      </w:r>
      <w:r w:rsidR="001D7EA3" w:rsidRPr="001B4B1A">
        <w:rPr>
          <w:lang w:val="fr-CH"/>
        </w:rPr>
        <w:tab/>
      </w:r>
      <w:proofErr w:type="spellStart"/>
      <w:r w:rsidR="007C1A38" w:rsidRPr="001B4B1A">
        <w:rPr>
          <w:lang w:val="fr-CH"/>
        </w:rPr>
        <w:t>Lentil</w:t>
      </w:r>
      <w:proofErr w:type="spellEnd"/>
      <w:r w:rsidR="007C1A38" w:rsidRPr="001B4B1A">
        <w:rPr>
          <w:lang w:val="fr-CH"/>
        </w:rPr>
        <w:t xml:space="preserve"> (</w:t>
      </w:r>
      <w:r w:rsidR="007C1A38" w:rsidRPr="001B4B1A">
        <w:rPr>
          <w:i/>
          <w:lang w:val="fr-CH"/>
        </w:rPr>
        <w:t xml:space="preserve">Lens </w:t>
      </w:r>
      <w:proofErr w:type="spellStart"/>
      <w:r w:rsidR="007C1A38" w:rsidRPr="001B4B1A">
        <w:rPr>
          <w:i/>
          <w:lang w:val="fr-CH"/>
        </w:rPr>
        <w:t>culinaris</w:t>
      </w:r>
      <w:proofErr w:type="spellEnd"/>
      <w:r w:rsidR="007C1A38" w:rsidRPr="001B4B1A">
        <w:rPr>
          <w:lang w:val="fr-CH"/>
        </w:rPr>
        <w:t xml:space="preserve"> </w:t>
      </w:r>
      <w:proofErr w:type="spellStart"/>
      <w:r w:rsidR="007C1A38" w:rsidRPr="001B4B1A">
        <w:rPr>
          <w:lang w:val="fr-CH"/>
        </w:rPr>
        <w:t>Medik</w:t>
      </w:r>
      <w:proofErr w:type="spellEnd"/>
      <w:r w:rsidR="007C1A38" w:rsidRPr="001B4B1A">
        <w:rPr>
          <w:lang w:val="fr-CH"/>
        </w:rPr>
        <w:t>.) (</w:t>
      </w:r>
      <w:proofErr w:type="spellStart"/>
      <w:r w:rsidR="007C1A38" w:rsidRPr="001B4B1A">
        <w:rPr>
          <w:lang w:val="fr-CH"/>
        </w:rPr>
        <w:t>Revision</w:t>
      </w:r>
      <w:proofErr w:type="spellEnd"/>
      <w:r w:rsidR="007C1A38" w:rsidRPr="001B4B1A">
        <w:rPr>
          <w:lang w:val="fr-CH"/>
        </w:rPr>
        <w:t>) (</w:t>
      </w:r>
      <w:proofErr w:type="gramStart"/>
      <w:r w:rsidR="007C1A38" w:rsidRPr="001B4B1A">
        <w:rPr>
          <w:lang w:val="fr-CH"/>
        </w:rPr>
        <w:t>document</w:t>
      </w:r>
      <w:proofErr w:type="gramEnd"/>
      <w:r w:rsidR="007C1A38" w:rsidRPr="001B4B1A">
        <w:rPr>
          <w:lang w:val="fr-CH"/>
        </w:rPr>
        <w:t xml:space="preserve"> TG/210/</w:t>
      </w:r>
      <w:r w:rsidR="00766013" w:rsidRPr="001B4B1A">
        <w:rPr>
          <w:lang w:val="fr-CH"/>
        </w:rPr>
        <w:t>2(proj.1)</w:t>
      </w:r>
      <w:r w:rsidR="001D7EA3" w:rsidRPr="001B4B1A">
        <w:rPr>
          <w:lang w:val="fr-CH"/>
        </w:rPr>
        <w:t>)</w:t>
      </w:r>
    </w:p>
    <w:p w:rsidR="001D7EA3" w:rsidRPr="001B4B1A" w:rsidRDefault="001D7EA3" w:rsidP="00ED1AFE">
      <w:pPr>
        <w:tabs>
          <w:tab w:val="left" w:pos="851"/>
        </w:tabs>
        <w:ind w:left="426"/>
        <w:rPr>
          <w:lang w:val="fr-CH"/>
        </w:rPr>
      </w:pPr>
    </w:p>
    <w:p w:rsidR="00D7481A" w:rsidRPr="003B6803" w:rsidRDefault="00ED1AFE" w:rsidP="00D7481A">
      <w:pPr>
        <w:tabs>
          <w:tab w:val="left" w:pos="851"/>
        </w:tabs>
        <w:ind w:left="851" w:hanging="425"/>
        <w:rPr>
          <w:lang w:val="fr-FR"/>
        </w:rPr>
      </w:pPr>
      <w:r w:rsidRPr="001B4B1A">
        <w:rPr>
          <w:lang w:val="fr-FR"/>
        </w:rPr>
        <w:t>-</w:t>
      </w:r>
      <w:r w:rsidR="001D7EA3" w:rsidRPr="001B4B1A">
        <w:rPr>
          <w:lang w:val="fr-FR"/>
        </w:rPr>
        <w:tab/>
      </w:r>
      <w:r w:rsidR="007C1A38" w:rsidRPr="001B4B1A">
        <w:rPr>
          <w:lang w:val="fr-FR"/>
        </w:rPr>
        <w:t>Melon (</w:t>
      </w:r>
      <w:proofErr w:type="spellStart"/>
      <w:r w:rsidR="007C1A38" w:rsidRPr="001B4B1A">
        <w:rPr>
          <w:rFonts w:eastAsia="SimSun"/>
          <w:i/>
          <w:lang w:val="fr-FR"/>
        </w:rPr>
        <w:t>Cucumis</w:t>
      </w:r>
      <w:proofErr w:type="spellEnd"/>
      <w:r w:rsidR="007C1A38" w:rsidRPr="001B4B1A">
        <w:rPr>
          <w:rFonts w:eastAsia="SimSun"/>
          <w:i/>
          <w:lang w:val="fr-FR"/>
        </w:rPr>
        <w:t xml:space="preserve"> </w:t>
      </w:r>
      <w:proofErr w:type="spellStart"/>
      <w:r w:rsidR="007C1A38" w:rsidRPr="001B4B1A">
        <w:rPr>
          <w:rFonts w:eastAsia="SimSun"/>
          <w:i/>
          <w:lang w:val="fr-FR"/>
        </w:rPr>
        <w:t>melo</w:t>
      </w:r>
      <w:proofErr w:type="spellEnd"/>
      <w:r w:rsidR="007C1A38" w:rsidRPr="001B4B1A">
        <w:rPr>
          <w:rFonts w:eastAsia="SimSun"/>
          <w:lang w:val="fr-FR"/>
        </w:rPr>
        <w:t xml:space="preserve"> L.</w:t>
      </w:r>
      <w:r w:rsidR="007C1A38" w:rsidRPr="001B4B1A">
        <w:rPr>
          <w:lang w:val="fr-FR"/>
        </w:rPr>
        <w:t xml:space="preserve">) </w:t>
      </w:r>
      <w:r w:rsidR="00D7481A" w:rsidRPr="003B6803">
        <w:rPr>
          <w:lang w:val="fr-FR"/>
        </w:rPr>
        <w:t xml:space="preserve">(Partial </w:t>
      </w:r>
      <w:proofErr w:type="spellStart"/>
      <w:r w:rsidR="00D7481A" w:rsidRPr="003B6803">
        <w:rPr>
          <w:lang w:val="fr-FR"/>
        </w:rPr>
        <w:t>revision</w:t>
      </w:r>
      <w:proofErr w:type="spellEnd"/>
      <w:r w:rsidR="00D7481A" w:rsidRPr="003B6803">
        <w:rPr>
          <w:lang w:val="fr-FR"/>
        </w:rPr>
        <w:t>) (</w:t>
      </w:r>
      <w:proofErr w:type="gramStart"/>
      <w:r w:rsidR="00D7481A" w:rsidRPr="003B6803">
        <w:rPr>
          <w:lang w:val="fr-FR"/>
        </w:rPr>
        <w:t>document</w:t>
      </w:r>
      <w:proofErr w:type="gramEnd"/>
      <w:r w:rsidR="00D7481A" w:rsidRPr="003B6803">
        <w:rPr>
          <w:lang w:val="fr-FR"/>
        </w:rPr>
        <w:t xml:space="preserve"> TWV/47/30)</w:t>
      </w:r>
    </w:p>
    <w:p w:rsidR="001D7EA3" w:rsidRPr="003B6803" w:rsidRDefault="001D7EA3" w:rsidP="00D7481A">
      <w:pPr>
        <w:tabs>
          <w:tab w:val="left" w:pos="851"/>
        </w:tabs>
        <w:ind w:left="851" w:hanging="425"/>
        <w:rPr>
          <w:lang w:val="fr-FR"/>
        </w:rPr>
      </w:pPr>
    </w:p>
    <w:p w:rsidR="001F28C2" w:rsidRPr="001B4B1A" w:rsidRDefault="00ED1AFE" w:rsidP="00AD3061">
      <w:pPr>
        <w:tabs>
          <w:tab w:val="left" w:pos="851"/>
        </w:tabs>
        <w:ind w:left="851" w:hanging="426"/>
        <w:rPr>
          <w:lang w:val="pt-BR"/>
        </w:rPr>
      </w:pPr>
      <w:r w:rsidRPr="003B6803">
        <w:rPr>
          <w:lang w:val="fr-FR"/>
        </w:rPr>
        <w:t>-</w:t>
      </w:r>
      <w:r w:rsidR="001D7EA3" w:rsidRPr="003B6803">
        <w:rPr>
          <w:lang w:val="fr-FR"/>
        </w:rPr>
        <w:tab/>
      </w:r>
      <w:proofErr w:type="spellStart"/>
      <w:r w:rsidR="007C1A38" w:rsidRPr="003B6803">
        <w:rPr>
          <w:lang w:val="fr-FR"/>
        </w:rPr>
        <w:t>Pea</w:t>
      </w:r>
      <w:proofErr w:type="spellEnd"/>
      <w:r w:rsidR="007C1A38" w:rsidRPr="003B6803">
        <w:rPr>
          <w:lang w:val="fr-FR"/>
        </w:rPr>
        <w:t xml:space="preserve"> (</w:t>
      </w:r>
      <w:proofErr w:type="spellStart"/>
      <w:r w:rsidR="007C1A38" w:rsidRPr="003B6803">
        <w:rPr>
          <w:i/>
          <w:lang w:val="fr-FR"/>
        </w:rPr>
        <w:t>Pisum</w:t>
      </w:r>
      <w:proofErr w:type="spellEnd"/>
      <w:r w:rsidR="007C1A38" w:rsidRPr="003B6803">
        <w:rPr>
          <w:i/>
          <w:lang w:val="fr-FR"/>
        </w:rPr>
        <w:t xml:space="preserve"> </w:t>
      </w:r>
      <w:proofErr w:type="spellStart"/>
      <w:r w:rsidR="007C1A38" w:rsidRPr="003B6803">
        <w:rPr>
          <w:i/>
          <w:lang w:val="fr-FR"/>
        </w:rPr>
        <w:t>sativum</w:t>
      </w:r>
      <w:proofErr w:type="spellEnd"/>
      <w:r w:rsidR="007C1A38" w:rsidRPr="003B6803">
        <w:rPr>
          <w:lang w:val="fr-FR"/>
        </w:rPr>
        <w:t xml:space="preserve"> L.) (Partial </w:t>
      </w:r>
      <w:proofErr w:type="spellStart"/>
      <w:r w:rsidR="007C1A38" w:rsidRPr="003B6803">
        <w:rPr>
          <w:lang w:val="fr-FR"/>
        </w:rPr>
        <w:t>revision</w:t>
      </w:r>
      <w:proofErr w:type="spellEnd"/>
      <w:r w:rsidR="007C1A38" w:rsidRPr="003B6803">
        <w:rPr>
          <w:lang w:val="fr-FR"/>
        </w:rPr>
        <w:t xml:space="preserve">: </w:t>
      </w:r>
      <w:proofErr w:type="spellStart"/>
      <w:r w:rsidR="007C1A38" w:rsidRPr="003B6803">
        <w:rPr>
          <w:lang w:val="fr-FR"/>
        </w:rPr>
        <w:t>grouping</w:t>
      </w:r>
      <w:proofErr w:type="spellEnd"/>
      <w:r w:rsidR="007C1A38" w:rsidRPr="003B6803">
        <w:rPr>
          <w:lang w:val="fr-FR"/>
        </w:rPr>
        <w:t xml:space="preserve"> </w:t>
      </w:r>
      <w:proofErr w:type="spellStart"/>
      <w:r w:rsidR="007C1A38" w:rsidRPr="003B6803">
        <w:rPr>
          <w:lang w:val="fr-FR"/>
        </w:rPr>
        <w:t>characteristics</w:t>
      </w:r>
      <w:proofErr w:type="spellEnd"/>
      <w:r w:rsidR="007C1A38" w:rsidRPr="003B6803">
        <w:rPr>
          <w:lang w:val="fr-FR"/>
        </w:rPr>
        <w:t>)</w:t>
      </w:r>
      <w:r w:rsidR="00CF51B1" w:rsidRPr="003B6803">
        <w:rPr>
          <w:lang w:val="fr-FR"/>
        </w:rPr>
        <w:t xml:space="preserve"> </w:t>
      </w:r>
      <w:r w:rsidR="007C1A38" w:rsidRPr="003B6803">
        <w:rPr>
          <w:lang w:val="fr-FR"/>
        </w:rPr>
        <w:t>(</w:t>
      </w:r>
      <w:proofErr w:type="gramStart"/>
      <w:r w:rsidR="007C1A38" w:rsidRPr="003B6803">
        <w:rPr>
          <w:lang w:val="fr-FR"/>
        </w:rPr>
        <w:t>document</w:t>
      </w:r>
      <w:proofErr w:type="gramEnd"/>
      <w:r w:rsidR="007C1A38" w:rsidRPr="003B6803">
        <w:rPr>
          <w:lang w:val="fr-FR"/>
        </w:rPr>
        <w:t xml:space="preserve"> TG/7/10</w:t>
      </w:r>
      <w:r w:rsidR="008F63CE" w:rsidRPr="003B6803">
        <w:rPr>
          <w:lang w:val="fr-FR"/>
        </w:rPr>
        <w:t>,</w:t>
      </w:r>
      <w:r w:rsidR="008F63CE" w:rsidRPr="003B6803">
        <w:rPr>
          <w:lang w:val="fr-FR"/>
        </w:rPr>
        <w:br/>
      </w:r>
      <w:r w:rsidR="00AD3061" w:rsidRPr="003B6803">
        <w:rPr>
          <w:lang w:val="fr-FR"/>
        </w:rPr>
        <w:t xml:space="preserve"> document TWV/47/25 and document TWV/47/25 </w:t>
      </w:r>
      <w:proofErr w:type="spellStart"/>
      <w:r w:rsidR="00AD3061" w:rsidRPr="003B6803">
        <w:rPr>
          <w:lang w:val="fr-FR"/>
        </w:rPr>
        <w:t>Add</w:t>
      </w:r>
      <w:proofErr w:type="spellEnd"/>
      <w:r w:rsidR="00AD3061" w:rsidRPr="003B6803">
        <w:rPr>
          <w:lang w:val="fr-FR"/>
        </w:rPr>
        <w:t>.</w:t>
      </w:r>
      <w:r w:rsidR="001D7EA3" w:rsidRPr="003B6803">
        <w:rPr>
          <w:lang w:val="fr-FR"/>
        </w:rPr>
        <w:t>)</w:t>
      </w:r>
      <w:r w:rsidR="001F28C2" w:rsidRPr="003B6803">
        <w:rPr>
          <w:lang w:val="fr-FR"/>
        </w:rPr>
        <w:t xml:space="preserve"> </w:t>
      </w:r>
    </w:p>
    <w:p w:rsidR="001F28C2" w:rsidRPr="003B6803" w:rsidRDefault="001F28C2" w:rsidP="001F28C2">
      <w:pPr>
        <w:tabs>
          <w:tab w:val="left" w:pos="851"/>
        </w:tabs>
        <w:ind w:left="426"/>
        <w:rPr>
          <w:lang w:val="fr-FR"/>
        </w:rPr>
      </w:pPr>
    </w:p>
    <w:p w:rsidR="001F28C2" w:rsidRPr="001B4B1A" w:rsidRDefault="00AD3061" w:rsidP="00AD3061">
      <w:pPr>
        <w:pStyle w:val="ListParagraph"/>
        <w:numPr>
          <w:ilvl w:val="3"/>
          <w:numId w:val="6"/>
        </w:numPr>
        <w:tabs>
          <w:tab w:val="left" w:pos="851"/>
        </w:tabs>
        <w:ind w:hanging="2661"/>
      </w:pPr>
      <w:r w:rsidRPr="001B4B1A">
        <w:t>*Opium/ Seed Poppy (Revision) (document TG/166/4 (proj.4)</w:t>
      </w:r>
      <w:r w:rsidR="001B4B1A" w:rsidRPr="001B4B1A">
        <w:t xml:space="preserve"> and document TWV/47/32</w:t>
      </w:r>
      <w:r w:rsidRPr="001B4B1A">
        <w:t>)</w:t>
      </w:r>
    </w:p>
    <w:p w:rsidR="001D7EA3" w:rsidRPr="001B4B1A" w:rsidRDefault="001D7EA3" w:rsidP="00ED1AFE">
      <w:pPr>
        <w:tabs>
          <w:tab w:val="left" w:pos="851"/>
        </w:tabs>
        <w:ind w:left="426"/>
      </w:pPr>
    </w:p>
    <w:p w:rsidR="001D7EA3" w:rsidRPr="001B4B1A" w:rsidRDefault="00ED1AFE" w:rsidP="00D7481A">
      <w:pPr>
        <w:tabs>
          <w:tab w:val="left" w:pos="851"/>
        </w:tabs>
        <w:ind w:left="851" w:hanging="425"/>
      </w:pPr>
      <w:r w:rsidRPr="001B4B1A">
        <w:t>-</w:t>
      </w:r>
      <w:r w:rsidR="001D7EA3" w:rsidRPr="001B4B1A">
        <w:tab/>
      </w:r>
      <w:r w:rsidR="007C1A38" w:rsidRPr="001B4B1A">
        <w:t xml:space="preserve">Sweet Pepper, Hot Pepper, Paprika, Chili </w:t>
      </w:r>
      <w:r w:rsidR="007C1A38" w:rsidRPr="001B4B1A">
        <w:rPr>
          <w:i/>
        </w:rPr>
        <w:t>(</w:t>
      </w:r>
      <w:r w:rsidR="007C1A38" w:rsidRPr="001B4B1A">
        <w:rPr>
          <w:rFonts w:eastAsia="SimSun"/>
          <w:i/>
        </w:rPr>
        <w:t xml:space="preserve">Capsicum </w:t>
      </w:r>
      <w:proofErr w:type="spellStart"/>
      <w:r w:rsidR="007C1A38" w:rsidRPr="001B4B1A">
        <w:rPr>
          <w:rFonts w:eastAsia="SimSun"/>
          <w:i/>
        </w:rPr>
        <w:t>annuum</w:t>
      </w:r>
      <w:proofErr w:type="spellEnd"/>
      <w:r w:rsidR="007C1A38" w:rsidRPr="001B4B1A">
        <w:rPr>
          <w:rFonts w:eastAsia="SimSun"/>
        </w:rPr>
        <w:t xml:space="preserve"> L.</w:t>
      </w:r>
      <w:r w:rsidR="007C1A38" w:rsidRPr="001B4B1A">
        <w:t xml:space="preserve">) </w:t>
      </w:r>
      <w:r w:rsidR="00D7481A" w:rsidRPr="001B4B1A">
        <w:t xml:space="preserve">(Partial revision) </w:t>
      </w:r>
      <w:r w:rsidR="00D7481A" w:rsidRPr="001B4B1A">
        <w:br/>
        <w:t>(</w:t>
      </w:r>
      <w:proofErr w:type="gramStart"/>
      <w:r w:rsidR="00D7481A" w:rsidRPr="001B4B1A">
        <w:t>document</w:t>
      </w:r>
      <w:proofErr w:type="gramEnd"/>
      <w:r w:rsidR="00D7481A" w:rsidRPr="001B4B1A">
        <w:t xml:space="preserve"> TWV/47/31)</w:t>
      </w:r>
    </w:p>
    <w:p w:rsidR="00D7481A" w:rsidRPr="001B4B1A" w:rsidRDefault="00D7481A" w:rsidP="00D7481A">
      <w:pPr>
        <w:tabs>
          <w:tab w:val="left" w:pos="851"/>
        </w:tabs>
        <w:ind w:left="851" w:hanging="425"/>
      </w:pPr>
    </w:p>
    <w:p w:rsidR="007C1A38" w:rsidRPr="001B4B1A" w:rsidRDefault="00ED1AFE" w:rsidP="00ED1AFE">
      <w:pPr>
        <w:tabs>
          <w:tab w:val="left" w:pos="851"/>
        </w:tabs>
        <w:ind w:left="426"/>
      </w:pPr>
      <w:r w:rsidRPr="001B4B1A">
        <w:t>-</w:t>
      </w:r>
      <w:r w:rsidR="001D7EA3" w:rsidRPr="001B4B1A">
        <w:tab/>
      </w:r>
      <w:proofErr w:type="spellStart"/>
      <w:r w:rsidR="007C1A38" w:rsidRPr="001B4B1A">
        <w:t>Witloof</w:t>
      </w:r>
      <w:proofErr w:type="spellEnd"/>
      <w:r w:rsidR="007C1A38" w:rsidRPr="001B4B1A">
        <w:t xml:space="preserve">, Chicory </w:t>
      </w:r>
      <w:r w:rsidR="007C1A38" w:rsidRPr="001B4B1A">
        <w:rPr>
          <w:rFonts w:eastAsia="SimSun"/>
        </w:rPr>
        <w:t>(</w:t>
      </w:r>
      <w:proofErr w:type="spellStart"/>
      <w:r w:rsidR="007C1A38" w:rsidRPr="001B4B1A">
        <w:rPr>
          <w:rFonts w:eastAsia="SimSun"/>
          <w:i/>
        </w:rPr>
        <w:t>Cichorium</w:t>
      </w:r>
      <w:proofErr w:type="spellEnd"/>
      <w:r w:rsidR="007C1A38" w:rsidRPr="001B4B1A">
        <w:rPr>
          <w:rFonts w:eastAsia="SimSun"/>
          <w:i/>
        </w:rPr>
        <w:t xml:space="preserve"> </w:t>
      </w:r>
      <w:proofErr w:type="spellStart"/>
      <w:r w:rsidR="007C1A38" w:rsidRPr="001B4B1A">
        <w:rPr>
          <w:rFonts w:eastAsia="SimSun"/>
          <w:i/>
        </w:rPr>
        <w:t>intybus</w:t>
      </w:r>
      <w:proofErr w:type="spellEnd"/>
      <w:r w:rsidR="007C1A38" w:rsidRPr="001B4B1A">
        <w:rPr>
          <w:rFonts w:eastAsia="SimSun"/>
        </w:rPr>
        <w:t xml:space="preserve"> L. </w:t>
      </w:r>
      <w:proofErr w:type="spellStart"/>
      <w:r w:rsidR="007C1A38" w:rsidRPr="001B4B1A">
        <w:rPr>
          <w:rFonts w:eastAsia="SimSun"/>
        </w:rPr>
        <w:t>partim</w:t>
      </w:r>
      <w:proofErr w:type="spellEnd"/>
      <w:r w:rsidR="007C1A38" w:rsidRPr="001B4B1A">
        <w:rPr>
          <w:rFonts w:eastAsia="SimSun"/>
        </w:rPr>
        <w:t>)</w:t>
      </w:r>
      <w:r w:rsidR="00CF51B1" w:rsidRPr="001B4B1A">
        <w:rPr>
          <w:rFonts w:eastAsia="SimSun"/>
        </w:rPr>
        <w:t>,</w:t>
      </w:r>
      <w:r w:rsidR="007C1A38" w:rsidRPr="001B4B1A">
        <w:rPr>
          <w:rFonts w:eastAsia="SimSun"/>
        </w:rPr>
        <w:t xml:space="preserve"> (Revision) </w:t>
      </w:r>
      <w:r w:rsidR="007C1A38" w:rsidRPr="001B4B1A">
        <w:t>(document TG/173/</w:t>
      </w:r>
      <w:r w:rsidR="00766013" w:rsidRPr="001B4B1A">
        <w:t>4(proj.1)</w:t>
      </w:r>
      <w:r w:rsidR="001D7EA3" w:rsidRPr="001B4B1A">
        <w:t>)</w:t>
      </w:r>
    </w:p>
    <w:p w:rsidR="00ED1AFE" w:rsidRPr="001B4B1A" w:rsidRDefault="00ED1AFE" w:rsidP="00ED1AFE"/>
    <w:p w:rsidR="003B6803" w:rsidRDefault="00ED1AFE" w:rsidP="00ED1AFE">
      <w:pPr>
        <w:rPr>
          <w:szCs w:val="24"/>
        </w:rPr>
      </w:pPr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3B6803" w:rsidRPr="003B6803">
        <w:rPr>
          <w:szCs w:val="24"/>
        </w:rPr>
        <w:t>Correction of the Test Guidelines for Curly Kale (document TG/90/6</w:t>
      </w:r>
      <w:r w:rsidR="003B6803">
        <w:rPr>
          <w:szCs w:val="24"/>
        </w:rPr>
        <w:t xml:space="preserve"> and document TWV/47/33</w:t>
      </w:r>
      <w:r w:rsidR="003B6803" w:rsidRPr="003B6803">
        <w:rPr>
          <w:szCs w:val="24"/>
        </w:rPr>
        <w:t>)</w:t>
      </w:r>
    </w:p>
    <w:p w:rsidR="003B6803" w:rsidRDefault="003B6803" w:rsidP="00ED1AFE">
      <w:pPr>
        <w:rPr>
          <w:szCs w:val="24"/>
        </w:rPr>
      </w:pPr>
    </w:p>
    <w:p w:rsidR="00ED1AFE" w:rsidRPr="001B4B1A" w:rsidRDefault="003B6803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</w:r>
      <w:r w:rsidR="00ED1AFE" w:rsidRPr="001B4B1A">
        <w:t>Recommendations on draft Test Guidelines</w:t>
      </w:r>
    </w:p>
    <w:p w:rsidR="00ED1AFE" w:rsidRPr="001B4B1A" w:rsidRDefault="00ED1AFE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Guidance for drafters of Test Guidelines</w:t>
      </w:r>
      <w:r w:rsidR="00766013" w:rsidRPr="001B4B1A">
        <w:t xml:space="preserve"> (TWV/47/24)</w:t>
      </w:r>
    </w:p>
    <w:p w:rsidR="00ED1AFE" w:rsidRPr="001B4B1A" w:rsidRDefault="00ED1AFE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Experience with new types and species (oral reports invited)</w:t>
      </w:r>
    </w:p>
    <w:p w:rsidR="00ED1AFE" w:rsidRPr="001B4B1A" w:rsidRDefault="00ED1AFE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Date and place of the next session</w:t>
      </w:r>
    </w:p>
    <w:p w:rsidR="00ED1AFE" w:rsidRPr="001B4B1A" w:rsidRDefault="00ED1AFE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Future program</w:t>
      </w:r>
    </w:p>
    <w:p w:rsidR="00ED1AFE" w:rsidRPr="001B4B1A" w:rsidRDefault="00ED1AFE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Report on the session (if time permits)</w:t>
      </w:r>
    </w:p>
    <w:p w:rsidR="00ED1AFE" w:rsidRPr="001B4B1A" w:rsidRDefault="00ED1AFE" w:rsidP="00ED1AFE"/>
    <w:p w:rsidR="007C1A38" w:rsidRPr="001B4B1A" w:rsidRDefault="00ED1AFE" w:rsidP="00ED1AFE">
      <w:r w:rsidRPr="001B4B1A">
        <w:rPr>
          <w:szCs w:val="24"/>
        </w:rPr>
        <w:fldChar w:fldCharType="begin"/>
      </w:r>
      <w:r w:rsidRPr="001B4B1A">
        <w:rPr>
          <w:szCs w:val="24"/>
        </w:rPr>
        <w:instrText xml:space="preserve"> AUTONUM  </w:instrText>
      </w:r>
      <w:r w:rsidRPr="001B4B1A">
        <w:rPr>
          <w:szCs w:val="24"/>
        </w:rPr>
        <w:fldChar w:fldCharType="end"/>
      </w:r>
      <w:r w:rsidRPr="001B4B1A">
        <w:rPr>
          <w:szCs w:val="24"/>
        </w:rPr>
        <w:tab/>
      </w:r>
      <w:r w:rsidR="007C1A38" w:rsidRPr="001B4B1A">
        <w:t>Closing of the session</w:t>
      </w:r>
    </w:p>
    <w:p w:rsidR="007C1A38" w:rsidRPr="001B4B1A" w:rsidRDefault="007C1A38" w:rsidP="00766013">
      <w:pPr>
        <w:ind w:left="6804" w:hanging="1134"/>
        <w:jc w:val="right"/>
      </w:pPr>
    </w:p>
    <w:p w:rsidR="00766013" w:rsidRPr="001B4B1A" w:rsidRDefault="00766013" w:rsidP="00766013">
      <w:pPr>
        <w:ind w:left="6804" w:hanging="1134"/>
        <w:jc w:val="right"/>
      </w:pPr>
    </w:p>
    <w:p w:rsidR="00766013" w:rsidRPr="001B4B1A" w:rsidRDefault="00766013" w:rsidP="00766013">
      <w:pPr>
        <w:ind w:left="6804" w:hanging="1134"/>
        <w:jc w:val="right"/>
      </w:pPr>
    </w:p>
    <w:p w:rsidR="00BE0021" w:rsidRDefault="007C1A38" w:rsidP="00766013">
      <w:pPr>
        <w:ind w:left="6804" w:hanging="1134"/>
        <w:jc w:val="right"/>
        <w:rPr>
          <w:snapToGrid w:val="0"/>
        </w:rPr>
      </w:pPr>
      <w:r w:rsidRPr="001B4B1A">
        <w:t>[End of document]</w:t>
      </w:r>
    </w:p>
    <w:sectPr w:rsidR="00BE0021" w:rsidSect="00906DDC">
      <w:headerReference w:type="default" r:id="rId10"/>
      <w:foot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1A" w:rsidRDefault="001B4B1A" w:rsidP="006655D3">
      <w:r>
        <w:separator/>
      </w:r>
    </w:p>
    <w:p w:rsidR="001B4B1A" w:rsidRDefault="001B4B1A" w:rsidP="006655D3"/>
    <w:p w:rsidR="001B4B1A" w:rsidRDefault="001B4B1A" w:rsidP="006655D3"/>
  </w:endnote>
  <w:endnote w:type="continuationSeparator" w:id="0">
    <w:p w:rsidR="001B4B1A" w:rsidRDefault="001B4B1A" w:rsidP="006655D3">
      <w:r>
        <w:separator/>
      </w:r>
    </w:p>
    <w:p w:rsidR="001B4B1A" w:rsidRPr="000355C4" w:rsidRDefault="001B4B1A" w:rsidP="00B9757D">
      <w:pPr>
        <w:pStyle w:val="Footer"/>
        <w:rPr>
          <w:lang w:val="fr-CH"/>
        </w:rPr>
      </w:pPr>
      <w:r w:rsidRPr="000355C4">
        <w:rPr>
          <w:lang w:val="fr-CH"/>
        </w:rPr>
        <w:t>[Suite de la note de la page précédente]</w:t>
      </w:r>
    </w:p>
    <w:p w:rsidR="001B4B1A" w:rsidRPr="000355C4" w:rsidRDefault="001B4B1A" w:rsidP="006655D3">
      <w:pPr>
        <w:rPr>
          <w:lang w:val="fr-CH"/>
        </w:rPr>
      </w:pPr>
    </w:p>
    <w:p w:rsidR="001B4B1A" w:rsidRPr="000355C4" w:rsidRDefault="001B4B1A" w:rsidP="006655D3">
      <w:pPr>
        <w:rPr>
          <w:lang w:val="fr-CH"/>
        </w:rPr>
      </w:pPr>
    </w:p>
  </w:endnote>
  <w:endnote w:type="continuationNotice" w:id="1">
    <w:p w:rsidR="001B4B1A" w:rsidRPr="000355C4" w:rsidRDefault="001B4B1A" w:rsidP="006655D3">
      <w:pPr>
        <w:rPr>
          <w:lang w:val="fr-CH"/>
        </w:rPr>
      </w:pPr>
      <w:r w:rsidRPr="000355C4">
        <w:rPr>
          <w:lang w:val="fr-CH"/>
        </w:rPr>
        <w:t>[Suite de la note page suivante]</w:t>
      </w:r>
    </w:p>
    <w:p w:rsidR="001B4B1A" w:rsidRPr="000355C4" w:rsidRDefault="001B4B1A" w:rsidP="006655D3">
      <w:pPr>
        <w:rPr>
          <w:lang w:val="fr-CH"/>
        </w:rPr>
      </w:pPr>
    </w:p>
    <w:p w:rsidR="001B4B1A" w:rsidRPr="000355C4" w:rsidRDefault="001B4B1A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1A" w:rsidRPr="00B9757D" w:rsidRDefault="001B4B1A" w:rsidP="00B9757D">
    <w:pPr>
      <w:pStyle w:val="Footer"/>
      <w:pBdr>
        <w:top w:val="single" w:sz="4" w:space="1" w:color="auto"/>
      </w:pBdr>
    </w:pPr>
    <w:r w:rsidRPr="00B9757D">
      <w:rPr>
        <w:rStyle w:val="FootnoteReference"/>
      </w:rPr>
      <w:sym w:font="Symbol" w:char="F02A"/>
    </w:r>
    <w:r w:rsidRPr="00B9757D">
      <w:t xml:space="preserve"> Indicates possible final draft Test Guidelines</w:t>
    </w:r>
  </w:p>
  <w:p w:rsidR="001B4B1A" w:rsidRDefault="001B4B1A" w:rsidP="00B97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1A" w:rsidRDefault="001B4B1A" w:rsidP="006655D3">
      <w:r>
        <w:separator/>
      </w:r>
    </w:p>
  </w:footnote>
  <w:footnote w:type="continuationSeparator" w:id="0">
    <w:p w:rsidR="001B4B1A" w:rsidRDefault="001B4B1A" w:rsidP="006655D3">
      <w:r>
        <w:separator/>
      </w:r>
    </w:p>
  </w:footnote>
  <w:footnote w:type="continuationNotice" w:id="1">
    <w:p w:rsidR="001B4B1A" w:rsidRPr="00AB530F" w:rsidRDefault="001B4B1A" w:rsidP="00B9757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1A" w:rsidRPr="00CF51B1" w:rsidRDefault="001B4B1A" w:rsidP="00CF51B1">
    <w:pPr>
      <w:pStyle w:val="Docoriginal"/>
      <w:ind w:left="0"/>
      <w:jc w:val="center"/>
      <w:rPr>
        <w:b w:val="0"/>
        <w:bCs w:val="0"/>
      </w:rPr>
    </w:pPr>
    <w:r w:rsidRPr="00CF51B1">
      <w:rPr>
        <w:b w:val="0"/>
        <w:bCs w:val="0"/>
      </w:rPr>
      <w:t xml:space="preserve">TWV/47/1 </w:t>
    </w:r>
    <w:r>
      <w:rPr>
        <w:b w:val="0"/>
        <w:bCs w:val="0"/>
      </w:rPr>
      <w:t>Rev.</w:t>
    </w:r>
  </w:p>
  <w:p w:rsidR="001B4B1A" w:rsidRPr="00C5280D" w:rsidRDefault="001B4B1A" w:rsidP="00CF51B1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12D9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B4B1A" w:rsidRPr="00C5280D" w:rsidRDefault="001B4B1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ED75471"/>
    <w:multiLevelType w:val="hybridMultilevel"/>
    <w:tmpl w:val="768C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A4B9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F593E5A"/>
    <w:multiLevelType w:val="hybridMultilevel"/>
    <w:tmpl w:val="2DDE28B0"/>
    <w:lvl w:ilvl="0" w:tplc="0409000F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4A"/>
    <w:rsid w:val="00010CF3"/>
    <w:rsid w:val="00011E27"/>
    <w:rsid w:val="000148BC"/>
    <w:rsid w:val="00024AB8"/>
    <w:rsid w:val="00030854"/>
    <w:rsid w:val="000355C4"/>
    <w:rsid w:val="00036028"/>
    <w:rsid w:val="00044642"/>
    <w:rsid w:val="000446B9"/>
    <w:rsid w:val="00047E21"/>
    <w:rsid w:val="00074930"/>
    <w:rsid w:val="00075DD3"/>
    <w:rsid w:val="00085505"/>
    <w:rsid w:val="000C7021"/>
    <w:rsid w:val="000D6BBC"/>
    <w:rsid w:val="000D7780"/>
    <w:rsid w:val="001033BD"/>
    <w:rsid w:val="00105929"/>
    <w:rsid w:val="001131D5"/>
    <w:rsid w:val="00141DB8"/>
    <w:rsid w:val="0017474A"/>
    <w:rsid w:val="001758C6"/>
    <w:rsid w:val="00182B99"/>
    <w:rsid w:val="001B1A1F"/>
    <w:rsid w:val="001B4B1A"/>
    <w:rsid w:val="001B7019"/>
    <w:rsid w:val="001D7EA3"/>
    <w:rsid w:val="001F28C2"/>
    <w:rsid w:val="0021332C"/>
    <w:rsid w:val="00213982"/>
    <w:rsid w:val="0024416D"/>
    <w:rsid w:val="002800A0"/>
    <w:rsid w:val="002801B3"/>
    <w:rsid w:val="00281060"/>
    <w:rsid w:val="00283FFD"/>
    <w:rsid w:val="002940E8"/>
    <w:rsid w:val="002A6E50"/>
    <w:rsid w:val="002B25C2"/>
    <w:rsid w:val="002C256A"/>
    <w:rsid w:val="00305A7F"/>
    <w:rsid w:val="00314DB6"/>
    <w:rsid w:val="003152FE"/>
    <w:rsid w:val="00327436"/>
    <w:rsid w:val="00344BD6"/>
    <w:rsid w:val="0035528D"/>
    <w:rsid w:val="00361821"/>
    <w:rsid w:val="003653FF"/>
    <w:rsid w:val="003B6803"/>
    <w:rsid w:val="003D227C"/>
    <w:rsid w:val="003D2B4D"/>
    <w:rsid w:val="003E1B99"/>
    <w:rsid w:val="00444A88"/>
    <w:rsid w:val="00474DA4"/>
    <w:rsid w:val="00476B4D"/>
    <w:rsid w:val="004805FA"/>
    <w:rsid w:val="00480F5D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C6349"/>
    <w:rsid w:val="00612379"/>
    <w:rsid w:val="00612D90"/>
    <w:rsid w:val="0061555F"/>
    <w:rsid w:val="00641200"/>
    <w:rsid w:val="006655D3"/>
    <w:rsid w:val="006657E4"/>
    <w:rsid w:val="00667404"/>
    <w:rsid w:val="00680C1C"/>
    <w:rsid w:val="00687EB4"/>
    <w:rsid w:val="006B17D2"/>
    <w:rsid w:val="006C224E"/>
    <w:rsid w:val="006D780A"/>
    <w:rsid w:val="00726B31"/>
    <w:rsid w:val="00732DEC"/>
    <w:rsid w:val="00735BD5"/>
    <w:rsid w:val="007556F6"/>
    <w:rsid w:val="00760EEF"/>
    <w:rsid w:val="00766013"/>
    <w:rsid w:val="00777EE5"/>
    <w:rsid w:val="00784836"/>
    <w:rsid w:val="0079023E"/>
    <w:rsid w:val="007A2854"/>
    <w:rsid w:val="007C1A38"/>
    <w:rsid w:val="007D0B9D"/>
    <w:rsid w:val="007D19B0"/>
    <w:rsid w:val="007D1BE4"/>
    <w:rsid w:val="007F498F"/>
    <w:rsid w:val="0080679D"/>
    <w:rsid w:val="008108B0"/>
    <w:rsid w:val="00811B20"/>
    <w:rsid w:val="0082296E"/>
    <w:rsid w:val="00824099"/>
    <w:rsid w:val="0082518D"/>
    <w:rsid w:val="00867AC1"/>
    <w:rsid w:val="00890DCB"/>
    <w:rsid w:val="008A743F"/>
    <w:rsid w:val="008B745C"/>
    <w:rsid w:val="008C0970"/>
    <w:rsid w:val="008D2CF7"/>
    <w:rsid w:val="008F63CE"/>
    <w:rsid w:val="00900C26"/>
    <w:rsid w:val="0090197F"/>
    <w:rsid w:val="00906DDC"/>
    <w:rsid w:val="00934E09"/>
    <w:rsid w:val="00936253"/>
    <w:rsid w:val="00952DD4"/>
    <w:rsid w:val="00970FED"/>
    <w:rsid w:val="00985009"/>
    <w:rsid w:val="0098544A"/>
    <w:rsid w:val="00997029"/>
    <w:rsid w:val="009D690D"/>
    <w:rsid w:val="009E65B6"/>
    <w:rsid w:val="00A24C10"/>
    <w:rsid w:val="00A42AC3"/>
    <w:rsid w:val="00A430CF"/>
    <w:rsid w:val="00A444C3"/>
    <w:rsid w:val="00A54309"/>
    <w:rsid w:val="00AB2B93"/>
    <w:rsid w:val="00AB530F"/>
    <w:rsid w:val="00AB7E5B"/>
    <w:rsid w:val="00AD3061"/>
    <w:rsid w:val="00AE0EF1"/>
    <w:rsid w:val="00AE2937"/>
    <w:rsid w:val="00B04BE9"/>
    <w:rsid w:val="00B07301"/>
    <w:rsid w:val="00B224DE"/>
    <w:rsid w:val="00B46575"/>
    <w:rsid w:val="00B477D7"/>
    <w:rsid w:val="00B8378D"/>
    <w:rsid w:val="00B84BBD"/>
    <w:rsid w:val="00B9757D"/>
    <w:rsid w:val="00B977BA"/>
    <w:rsid w:val="00BA43FB"/>
    <w:rsid w:val="00BC127D"/>
    <w:rsid w:val="00BC1FE6"/>
    <w:rsid w:val="00BE0021"/>
    <w:rsid w:val="00C061B6"/>
    <w:rsid w:val="00C2446C"/>
    <w:rsid w:val="00C24764"/>
    <w:rsid w:val="00C36AE5"/>
    <w:rsid w:val="00C41F17"/>
    <w:rsid w:val="00C5280D"/>
    <w:rsid w:val="00C5791C"/>
    <w:rsid w:val="00C66290"/>
    <w:rsid w:val="00C72B7A"/>
    <w:rsid w:val="00C973F2"/>
    <w:rsid w:val="00CA304C"/>
    <w:rsid w:val="00CA4768"/>
    <w:rsid w:val="00CA774A"/>
    <w:rsid w:val="00CC11B0"/>
    <w:rsid w:val="00CD24CB"/>
    <w:rsid w:val="00CD75A0"/>
    <w:rsid w:val="00CF51B1"/>
    <w:rsid w:val="00CF7E36"/>
    <w:rsid w:val="00D3708D"/>
    <w:rsid w:val="00D40426"/>
    <w:rsid w:val="00D42CED"/>
    <w:rsid w:val="00D57C96"/>
    <w:rsid w:val="00D7481A"/>
    <w:rsid w:val="00D819F5"/>
    <w:rsid w:val="00D91203"/>
    <w:rsid w:val="00D95174"/>
    <w:rsid w:val="00DA6F36"/>
    <w:rsid w:val="00DB596E"/>
    <w:rsid w:val="00DB7773"/>
    <w:rsid w:val="00DC00EA"/>
    <w:rsid w:val="00E16F9B"/>
    <w:rsid w:val="00E32F7E"/>
    <w:rsid w:val="00E72D49"/>
    <w:rsid w:val="00E7593C"/>
    <w:rsid w:val="00E7678A"/>
    <w:rsid w:val="00E84074"/>
    <w:rsid w:val="00E935F1"/>
    <w:rsid w:val="00E94A81"/>
    <w:rsid w:val="00EA1FFB"/>
    <w:rsid w:val="00EB048E"/>
    <w:rsid w:val="00EC3392"/>
    <w:rsid w:val="00ED1AFE"/>
    <w:rsid w:val="00EE34DF"/>
    <w:rsid w:val="00EF2F89"/>
    <w:rsid w:val="00F1237A"/>
    <w:rsid w:val="00F22CBD"/>
    <w:rsid w:val="00F430F1"/>
    <w:rsid w:val="00F45372"/>
    <w:rsid w:val="00F560F7"/>
    <w:rsid w:val="00F61D2B"/>
    <w:rsid w:val="00F6334D"/>
    <w:rsid w:val="00FA49AB"/>
    <w:rsid w:val="00FC1E3A"/>
    <w:rsid w:val="00FE39C7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9757D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indentpara">
    <w:name w:val="indentpara"/>
    <w:basedOn w:val="Normal"/>
    <w:rsid w:val="007C1A38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A4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9757D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indentpara">
    <w:name w:val="indentpara"/>
    <w:basedOn w:val="Normal"/>
    <w:rsid w:val="007C1A38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A4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7\Template\twv_4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A4F5-227F-4C9F-8D45-6781936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twv_47.dotm</Template>
  <TotalTime>350</TotalTime>
  <Pages>3</Pages>
  <Words>694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TC/49</dc:title>
  <dc:creator>Byskov</dc:creator>
  <cp:lastModifiedBy>OERTEL Romy</cp:lastModifiedBy>
  <cp:revision>14</cp:revision>
  <cp:lastPrinted>2013-05-08T09:37:00Z</cp:lastPrinted>
  <dcterms:created xsi:type="dcterms:W3CDTF">2013-04-26T09:09:00Z</dcterms:created>
  <dcterms:modified xsi:type="dcterms:W3CDTF">2013-05-14T08:05:00Z</dcterms:modified>
</cp:coreProperties>
</file>