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04DFE6CB" w14:textId="77777777" w:rsidTr="00EB4E9C">
        <w:tc>
          <w:tcPr>
            <w:tcW w:w="6522" w:type="dxa"/>
          </w:tcPr>
          <w:p w14:paraId="062F2061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298D8C3A" wp14:editId="364966C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F9DEA9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12D500B2" w14:textId="77777777" w:rsidTr="00645CA8">
        <w:trPr>
          <w:trHeight w:val="219"/>
        </w:trPr>
        <w:tc>
          <w:tcPr>
            <w:tcW w:w="6522" w:type="dxa"/>
          </w:tcPr>
          <w:p w14:paraId="1CA5B4B8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C12A873" w14:textId="77777777" w:rsidR="00DC3802" w:rsidRPr="00DA4973" w:rsidRDefault="00DC3802" w:rsidP="00DA4973"/>
        </w:tc>
      </w:tr>
    </w:tbl>
    <w:p w14:paraId="108879FE" w14:textId="77777777" w:rsidR="00DC3802" w:rsidRDefault="00DC3802" w:rsidP="00DC3802"/>
    <w:p w14:paraId="5EBCCA22" w14:textId="77777777" w:rsidR="002172DA" w:rsidRPr="00365DC1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C5280D" w14:paraId="48EB36D4" w14:textId="77777777" w:rsidTr="004226CC">
        <w:tc>
          <w:tcPr>
            <w:tcW w:w="6512" w:type="dxa"/>
          </w:tcPr>
          <w:p w14:paraId="0BA3516C" w14:textId="77777777" w:rsidR="002172DA" w:rsidRPr="00AC2883" w:rsidRDefault="002172DA" w:rsidP="004226CC">
            <w:pPr>
              <w:pStyle w:val="Sessiontc"/>
            </w:pPr>
            <w:r w:rsidRPr="00E70039">
              <w:t xml:space="preserve">Technical Working Party for </w:t>
            </w:r>
            <w:r w:rsidRPr="00EE41AF">
              <w:t>Ornamental Plants and Forest Trees</w:t>
            </w:r>
          </w:p>
          <w:p w14:paraId="13775243" w14:textId="77777777" w:rsidR="002172DA" w:rsidRPr="00DC3802" w:rsidRDefault="002172DA" w:rsidP="0075023D">
            <w:pPr>
              <w:pStyle w:val="Sessiontcplacedate"/>
              <w:rPr>
                <w:sz w:val="22"/>
              </w:rPr>
            </w:pPr>
            <w:r>
              <w:t>Fifty-</w:t>
            </w:r>
            <w:r w:rsidR="00BD7707">
              <w:t>Six</w:t>
            </w:r>
            <w:r w:rsidR="0075023D">
              <w:t>th</w:t>
            </w:r>
            <w:r>
              <w:t xml:space="preserve"> </w:t>
            </w:r>
            <w:r w:rsidRPr="00DA4973">
              <w:t>Session</w:t>
            </w:r>
            <w:r w:rsidRPr="00DA4973">
              <w:br/>
            </w:r>
            <w:r w:rsidR="0075023D">
              <w:t>Virtual meeting</w:t>
            </w:r>
            <w:r w:rsidRPr="00514A2A">
              <w:t xml:space="preserve">, </w:t>
            </w:r>
            <w:r w:rsidR="00BD7707">
              <w:t>April 29</w:t>
            </w:r>
            <w:r w:rsidRPr="00514A2A">
              <w:t xml:space="preserve"> to</w:t>
            </w:r>
            <w:r w:rsidR="00BD7707">
              <w:t xml:space="preserve"> May</w:t>
            </w:r>
            <w:r w:rsidRPr="00514A2A">
              <w:t xml:space="preserve"> </w:t>
            </w:r>
            <w:r w:rsidR="00AC4CB3">
              <w:t>2</w:t>
            </w:r>
            <w:r w:rsidRPr="00514A2A">
              <w:t>, 202</w:t>
            </w:r>
            <w:r w:rsidR="00BD7707">
              <w:t>4</w:t>
            </w:r>
          </w:p>
        </w:tc>
        <w:tc>
          <w:tcPr>
            <w:tcW w:w="3127" w:type="dxa"/>
          </w:tcPr>
          <w:p w14:paraId="639B8664" w14:textId="587D0C88" w:rsidR="002172DA" w:rsidRPr="003C7FBE" w:rsidRDefault="002172DA" w:rsidP="004226CC">
            <w:pPr>
              <w:pStyle w:val="Doccode"/>
            </w:pPr>
            <w:r>
              <w:t>TWO</w:t>
            </w:r>
            <w:r w:rsidRPr="00AC2883">
              <w:t>/</w:t>
            </w:r>
            <w:r>
              <w:t>5</w:t>
            </w:r>
            <w:r w:rsidR="00BD7707">
              <w:t>6</w:t>
            </w:r>
            <w:r w:rsidRPr="00AC2883">
              <w:t>/</w:t>
            </w:r>
            <w:r w:rsidR="00084F0C">
              <w:t>6</w:t>
            </w:r>
          </w:p>
          <w:p w14:paraId="607F910E" w14:textId="77777777" w:rsidR="002172DA" w:rsidRPr="00DB17FF" w:rsidRDefault="002172DA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DB17FF">
              <w:rPr>
                <w:b w:val="0"/>
                <w:spacing w:val="0"/>
              </w:rPr>
              <w:t>English</w:t>
            </w:r>
          </w:p>
          <w:p w14:paraId="18ECA10D" w14:textId="0539C0AF" w:rsidR="002172DA" w:rsidRPr="007C1D92" w:rsidRDefault="002172DA" w:rsidP="0075023D">
            <w:pPr>
              <w:pStyle w:val="Docoriginal"/>
            </w:pPr>
            <w:r w:rsidRPr="00DB17FF">
              <w:t>Date:</w:t>
            </w:r>
            <w:r w:rsidRPr="00DB17FF">
              <w:rPr>
                <w:b w:val="0"/>
                <w:spacing w:val="0"/>
              </w:rPr>
              <w:t xml:space="preserve">  </w:t>
            </w:r>
            <w:r w:rsidR="00AF1CDD" w:rsidRPr="00DB17FF">
              <w:rPr>
                <w:b w:val="0"/>
                <w:spacing w:val="0"/>
              </w:rPr>
              <w:t>March 26, 2024</w:t>
            </w:r>
          </w:p>
        </w:tc>
      </w:tr>
    </w:tbl>
    <w:p w14:paraId="795D9FF4" w14:textId="2051988D" w:rsidR="00AF1CDD" w:rsidRPr="006A644A" w:rsidRDefault="00084F0C" w:rsidP="002344DD">
      <w:pPr>
        <w:pStyle w:val="Titleofdoc0"/>
        <w:jc w:val="both"/>
      </w:pPr>
      <w:bookmarkStart w:id="0" w:name="TitleOfDoc"/>
      <w:bookmarkEnd w:id="0"/>
      <w:r>
        <w:rPr>
          <w:rFonts w:cs="Arial"/>
          <w:color w:val="333333"/>
          <w:sz w:val="18"/>
          <w:szCs w:val="18"/>
          <w:shd w:val="clear" w:color="auto" w:fill="FFFFFF"/>
        </w:rPr>
        <w:t>Matters to be resolved concerning Test Guidelines put forward for adoption by the Technical Committee:  Lavandula/Lavender</w:t>
      </w:r>
    </w:p>
    <w:p w14:paraId="17CE41B7" w14:textId="01808FDF" w:rsidR="00AF1CDD" w:rsidRPr="006A644A" w:rsidRDefault="00AF1CDD" w:rsidP="00AF1CDD">
      <w:pPr>
        <w:pStyle w:val="preparedby1"/>
      </w:pPr>
      <w:r w:rsidRPr="000C4E25">
        <w:t xml:space="preserve">Document prepared by </w:t>
      </w:r>
      <w:r w:rsidR="00A6186A">
        <w:t>an expert from the European Union</w:t>
      </w:r>
    </w:p>
    <w:p w14:paraId="5EBBB683" w14:textId="77777777" w:rsidR="00AF1CDD" w:rsidRPr="006A644A" w:rsidRDefault="00AF1CDD" w:rsidP="00AF1CDD">
      <w:pPr>
        <w:pStyle w:val="Disclaimer"/>
      </w:pPr>
      <w:r w:rsidRPr="006A644A">
        <w:t>Disclaimer:  this document does not represent UPOV policies or guidance</w:t>
      </w:r>
    </w:p>
    <w:p w14:paraId="6BADD2E9" w14:textId="078D23A2" w:rsidR="001D1DDD" w:rsidRDefault="001D1DDD" w:rsidP="001D1DDD">
      <w:pPr>
        <w:autoSpaceDE w:val="0"/>
        <w:autoSpaceDN w:val="0"/>
        <w:adjustRightInd w:val="0"/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D109A0">
        <w:rPr>
          <w:rFonts w:cs="Arial"/>
        </w:rPr>
        <w:t xml:space="preserve">Technical Working Party for Ornamental Plants and Forest Trees </w:t>
      </w:r>
      <w:r w:rsidRPr="0065323A">
        <w:rPr>
          <w:rFonts w:cs="Arial"/>
        </w:rPr>
        <w:t>(TW</w:t>
      </w:r>
      <w:r>
        <w:rPr>
          <w:rFonts w:cs="Arial"/>
        </w:rPr>
        <w:t>O</w:t>
      </w:r>
      <w:r w:rsidRPr="0065323A">
        <w:rPr>
          <w:rFonts w:cs="Arial"/>
        </w:rPr>
        <w:t xml:space="preserve">), at its </w:t>
      </w:r>
      <w:r>
        <w:rPr>
          <w:rFonts w:cs="Arial"/>
        </w:rPr>
        <w:t xml:space="preserve">fifty-fifth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the draft Test Guidelines for </w:t>
      </w:r>
      <w:r w:rsidRPr="001D1DDD">
        <w:t>Lavandula, Lavender (</w:t>
      </w:r>
      <w:r w:rsidRPr="001D1DDD">
        <w:rPr>
          <w:i/>
          <w:iCs/>
        </w:rPr>
        <w:t>Lavandula</w:t>
      </w:r>
      <w:r w:rsidRPr="001D1DDD">
        <w:t xml:space="preserve"> L.)</w:t>
      </w:r>
      <w:r>
        <w:t xml:space="preserve"> on the basis of document </w:t>
      </w:r>
      <w:r w:rsidRPr="00084F0C">
        <w:t>TG/194/2(</w:t>
      </w:r>
      <w:r>
        <w:t>proj</w:t>
      </w:r>
      <w:r w:rsidRPr="00084F0C">
        <w:t>.4)</w:t>
      </w:r>
      <w:r>
        <w:t xml:space="preserve"> and agreed that the draft Test Guidelines for </w:t>
      </w:r>
      <w:r w:rsidRPr="001D1DDD">
        <w:t>Lavandula, Lavender</w:t>
      </w:r>
      <w:r>
        <w:t xml:space="preserve"> be submitted to the Technical Committee (TC) for adoption at its fifty-ninth session, held in Geneva on October 23 and 24, 2023 (see document TWO/55/11 “</w:t>
      </w:r>
      <w:r w:rsidRPr="00ED4700">
        <w:rPr>
          <w:i/>
          <w:iCs/>
        </w:rPr>
        <w:t>Report</w:t>
      </w:r>
      <w:r>
        <w:t>”, paragraphs 46 and 52).</w:t>
      </w:r>
    </w:p>
    <w:p w14:paraId="3DE3366C" w14:textId="77777777" w:rsidR="001D1DDD" w:rsidRDefault="001D1DDD" w:rsidP="00084F0C">
      <w:pPr>
        <w:rPr>
          <w:snapToGrid w:val="0"/>
        </w:rPr>
      </w:pPr>
    </w:p>
    <w:p w14:paraId="79C362F2" w14:textId="46C74193" w:rsidR="00AF1CDD" w:rsidRDefault="00084F0C" w:rsidP="00135089">
      <w:pPr>
        <w:rPr>
          <w:rFonts w:cs="Arial"/>
          <w:snapToGrid w:val="0"/>
        </w:rPr>
      </w:pPr>
      <w:r w:rsidRPr="00C210DF">
        <w:rPr>
          <w:snapToGrid w:val="0"/>
        </w:rPr>
        <w:fldChar w:fldCharType="begin"/>
      </w:r>
      <w:r w:rsidRPr="00C210DF">
        <w:rPr>
          <w:snapToGrid w:val="0"/>
        </w:rPr>
        <w:instrText xml:space="preserve"> AUTONUM  </w:instrText>
      </w:r>
      <w:r w:rsidRPr="00C210DF">
        <w:rPr>
          <w:snapToGrid w:val="0"/>
        </w:rPr>
        <w:fldChar w:fldCharType="end"/>
      </w:r>
      <w:r w:rsidRPr="00C210DF">
        <w:rPr>
          <w:snapToGrid w:val="0"/>
        </w:rPr>
        <w:tab/>
      </w:r>
      <w:r w:rsidR="001D1DDD">
        <w:t xml:space="preserve">On request by the </w:t>
      </w:r>
      <w:r>
        <w:t>Leading Expert, Ms. Laetitia Denecheau (European Union)</w:t>
      </w:r>
      <w:r w:rsidR="001D1DDD">
        <w:t xml:space="preserve">, and in </w:t>
      </w:r>
      <w:r w:rsidR="001D1DDD">
        <w:rPr>
          <w:snapToGrid w:val="0"/>
        </w:rPr>
        <w:t xml:space="preserve">agreement with the TWO Chairperson, </w:t>
      </w:r>
      <w:r w:rsidR="001D1DDD" w:rsidRPr="000C20C6">
        <w:rPr>
          <w:snapToGrid w:val="0"/>
        </w:rPr>
        <w:t>M</w:t>
      </w:r>
      <w:r w:rsidR="001D1DDD">
        <w:rPr>
          <w:snapToGrid w:val="0"/>
        </w:rPr>
        <w:t>s</w:t>
      </w:r>
      <w:r w:rsidR="001D1DDD" w:rsidRPr="000C20C6">
        <w:rPr>
          <w:snapToGrid w:val="0"/>
        </w:rPr>
        <w:t xml:space="preserve">. </w:t>
      </w:r>
      <w:r w:rsidR="001D1DDD">
        <w:rPr>
          <w:snapToGrid w:val="0"/>
        </w:rPr>
        <w:t>Hilary Papworth (United Kingdom</w:t>
      </w:r>
      <w:r w:rsidR="001D1DDD" w:rsidRPr="000C20C6">
        <w:rPr>
          <w:snapToGrid w:val="0"/>
        </w:rPr>
        <w:t>)</w:t>
      </w:r>
      <w:r w:rsidR="003C52EF">
        <w:t xml:space="preserve">, </w:t>
      </w:r>
      <w:r w:rsidR="00855C3A">
        <w:rPr>
          <w:rFonts w:cs="Arial"/>
          <w:snapToGrid w:val="0"/>
        </w:rPr>
        <w:t xml:space="preserve">the </w:t>
      </w:r>
      <w:r w:rsidR="003C52EF">
        <w:rPr>
          <w:rFonts w:cs="Arial"/>
          <w:snapToGrid w:val="0"/>
        </w:rPr>
        <w:t xml:space="preserve">TWO is invited to re-consider the following items of the </w:t>
      </w:r>
      <w:r w:rsidR="003C52EF">
        <w:t xml:space="preserve">draft Test Guidelines for </w:t>
      </w:r>
      <w:r w:rsidR="003C52EF" w:rsidRPr="001D1DDD">
        <w:t>Lavandula, Lavender</w:t>
      </w:r>
      <w:r w:rsidR="003C52EF">
        <w:t xml:space="preserve">, before it </w:t>
      </w:r>
      <w:r w:rsidR="007F3C5E">
        <w:t xml:space="preserve">is </w:t>
      </w:r>
      <w:r w:rsidR="003C52EF">
        <w:t>submitted to the TC for adoption at its</w:t>
      </w:r>
      <w:r w:rsidR="00135089">
        <w:t xml:space="preserve"> sixtieth</w:t>
      </w:r>
      <w:r w:rsidR="003C52EF">
        <w:rPr>
          <w:rFonts w:cs="Arial"/>
          <w:snapToGrid w:val="0"/>
        </w:rPr>
        <w:t xml:space="preserve"> </w:t>
      </w:r>
      <w:r w:rsidR="00135089">
        <w:rPr>
          <w:rFonts w:cs="Arial"/>
          <w:snapToGrid w:val="0"/>
        </w:rPr>
        <w:t>session, to be held on October 21 and 22, 2024:</w:t>
      </w:r>
    </w:p>
    <w:p w14:paraId="6C30F9E3" w14:textId="77777777" w:rsidR="00855C3A" w:rsidRDefault="00855C3A" w:rsidP="00AF1CDD">
      <w:pPr>
        <w:autoSpaceDE w:val="0"/>
        <w:autoSpaceDN w:val="0"/>
        <w:adjustRightInd w:val="0"/>
        <w:rPr>
          <w:rFonts w:cs="Arial"/>
          <w:snapToGrid w:val="0"/>
        </w:rPr>
      </w:pPr>
    </w:p>
    <w:p w14:paraId="5421A937" w14:textId="6E5D7AA6" w:rsidR="00855C3A" w:rsidRDefault="00855C3A" w:rsidP="00855C3A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55C3A">
        <w:t>Char</w:t>
      </w:r>
      <w:r>
        <w:t>acteristic</w:t>
      </w:r>
      <w:r w:rsidRPr="00855C3A">
        <w:t xml:space="preserve"> 12 </w:t>
      </w:r>
      <w:r>
        <w:t>“</w:t>
      </w:r>
      <w:r w:rsidRPr="00855C3A">
        <w:t>Leaf: incisions of margin</w:t>
      </w:r>
      <w:r>
        <w:t>”</w:t>
      </w:r>
    </w:p>
    <w:p w14:paraId="45ADED03" w14:textId="068E52F3" w:rsidR="00855C3A" w:rsidRDefault="00855C3A" w:rsidP="00855C3A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855C3A">
        <w:t>Char</w:t>
      </w:r>
      <w:r>
        <w:t>acteristic</w:t>
      </w:r>
      <w:r w:rsidRPr="00855C3A">
        <w:t xml:space="preserve"> 26 </w:t>
      </w:r>
      <w:r>
        <w:t>“</w:t>
      </w:r>
      <w:r w:rsidRPr="00855C3A">
        <w:rPr>
          <w:u w:val="single"/>
        </w:rPr>
        <w:t>Only varieties with Plant type: without infertile bracts</w:t>
      </w:r>
      <w:r w:rsidRPr="00855C3A">
        <w:t>: Spike: ratio length from second whorl / number of whorls</w:t>
      </w:r>
      <w:r>
        <w:t>”</w:t>
      </w:r>
    </w:p>
    <w:p w14:paraId="309B38A1" w14:textId="77777777" w:rsidR="00903E13" w:rsidRDefault="00903E13" w:rsidP="00903E13">
      <w:pPr>
        <w:autoSpaceDE w:val="0"/>
        <w:autoSpaceDN w:val="0"/>
        <w:adjustRightInd w:val="0"/>
      </w:pPr>
    </w:p>
    <w:p w14:paraId="307D0740" w14:textId="77777777" w:rsidR="00135089" w:rsidRDefault="00135089">
      <w:pPr>
        <w:jc w:val="left"/>
        <w:rPr>
          <w:u w:val="single"/>
        </w:rPr>
      </w:pPr>
      <w:r>
        <w:br w:type="page"/>
      </w:r>
    </w:p>
    <w:p w14:paraId="5BF9A52A" w14:textId="3BF49175" w:rsidR="00855C3A" w:rsidRPr="0018023C" w:rsidRDefault="00855C3A" w:rsidP="00855C3A">
      <w:pPr>
        <w:pStyle w:val="Heading2"/>
      </w:pPr>
      <w:r w:rsidRPr="00855C3A">
        <w:lastRenderedPageBreak/>
        <w:t>Characteristic 12 “Leaf: incisions of margin”</w:t>
      </w:r>
    </w:p>
    <w:p w14:paraId="57B7CBFC" w14:textId="77777777" w:rsidR="00AF1CDD" w:rsidRPr="00855C3A" w:rsidRDefault="00AF1CDD" w:rsidP="00AF1CDD">
      <w:pPr>
        <w:rPr>
          <w:rFonts w:cs="Arial"/>
        </w:rPr>
      </w:pPr>
    </w:p>
    <w:p w14:paraId="1FF43ED0" w14:textId="016A2DFE" w:rsidR="00855C3A" w:rsidRPr="0002368A" w:rsidRDefault="00855C3A" w:rsidP="00855C3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>Proposal to rename the characteristic: “Leaf: type”</w:t>
      </w:r>
    </w:p>
    <w:p w14:paraId="781A80E9" w14:textId="77777777" w:rsidR="00855C3A" w:rsidRPr="00855C3A" w:rsidRDefault="00855C3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855C3A">
        <w:rPr>
          <w:rFonts w:ascii="Arial" w:hAnsi="Arial" w:cs="Arial"/>
          <w:sz w:val="20"/>
          <w:szCs w:val="20"/>
          <w:lang w:val="en-US"/>
        </w:rPr>
        <w:t>-with 3 states of expressions, 1 entire // 2 incised // 3 divided</w:t>
      </w:r>
    </w:p>
    <w:p w14:paraId="2BD05232" w14:textId="4B6C160A" w:rsidR="00855C3A" w:rsidRPr="00855C3A" w:rsidRDefault="00855C3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855C3A">
        <w:rPr>
          <w:rFonts w:ascii="Arial" w:hAnsi="Arial" w:cs="Arial"/>
          <w:sz w:val="20"/>
          <w:szCs w:val="20"/>
          <w:lang w:val="en-US"/>
        </w:rPr>
        <w:t>-to keep the same example varieties</w:t>
      </w:r>
    </w:p>
    <w:p w14:paraId="71EE2333" w14:textId="274DD78B" w:rsidR="00855C3A" w:rsidRDefault="00855C3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855C3A">
        <w:rPr>
          <w:rFonts w:ascii="Arial" w:hAnsi="Arial" w:cs="Arial"/>
          <w:sz w:val="20"/>
          <w:szCs w:val="20"/>
          <w:lang w:val="en-US"/>
        </w:rPr>
        <w:t xml:space="preserve">-to add the explanation (+) </w:t>
      </w:r>
    </w:p>
    <w:p w14:paraId="172A5FEF" w14:textId="77777777" w:rsidR="00BF738A" w:rsidRPr="00855C3A" w:rsidRDefault="00BF738A" w:rsidP="00BF738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855C3A">
        <w:rPr>
          <w:rFonts w:ascii="Arial" w:hAnsi="Arial" w:cs="Arial"/>
          <w:sz w:val="20"/>
          <w:szCs w:val="20"/>
          <w:lang w:val="en-US"/>
        </w:rPr>
        <w:t>Proposal to move the characteristic ahead in the table of characteristics, at the beginning of the leaf characteristics (just after the characteristic Plant: density)</w:t>
      </w:r>
    </w:p>
    <w:p w14:paraId="53897EA6" w14:textId="77777777" w:rsidR="00BF738A" w:rsidRDefault="00BF73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</w:p>
    <w:p w14:paraId="22C8F110" w14:textId="203E46E7" w:rsidR="00BF738A" w:rsidRDefault="00BF738A" w:rsidP="00BF73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BF738A">
        <w:rPr>
          <w:rFonts w:ascii="Arial" w:hAnsi="Arial" w:cs="Arial"/>
          <w:i/>
          <w:iCs/>
          <w:sz w:val="20"/>
          <w:szCs w:val="20"/>
          <w:lang w:val="en-US"/>
        </w:rPr>
        <w:t>Current wording:</w:t>
      </w:r>
    </w:p>
    <w:p w14:paraId="1E3D6626" w14:textId="77777777" w:rsidR="00BF738A" w:rsidRDefault="00BF738A" w:rsidP="00BF73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F738A" w:rsidRPr="0012171B" w14:paraId="2B2CD5B5" w14:textId="77777777" w:rsidTr="00BF738A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921A" w14:textId="77777777" w:rsidR="00BF738A" w:rsidRPr="0012171B" w:rsidRDefault="00BF738A" w:rsidP="008210A9">
            <w:pPr>
              <w:spacing w:line="1" w:lineRule="auto"/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3DF8A" w14:textId="77777777" w:rsidR="00BF738A" w:rsidRPr="0012171B" w:rsidRDefault="00BF738A" w:rsidP="008210A9">
            <w:pPr>
              <w:spacing w:line="1" w:lineRule="auto"/>
              <w:jc w:val="center"/>
              <w:rPr>
                <w:lang w:val="fr-F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C380C9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23055B8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3553E3F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841DEE3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1088CC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t>Example Varieties/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Exemples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Beispielssorten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Variedades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F5CEE3F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br/>
              <w:t>Note/</w:t>
            </w:r>
            <w:r w:rsidRPr="0012171B">
              <w:rPr>
                <w:rFonts w:cs="Arial"/>
                <w:sz w:val="16"/>
                <w:szCs w:val="16"/>
              </w:rPr>
              <w:br/>
              <w:t>Nota</w:t>
            </w:r>
          </w:p>
        </w:tc>
      </w:tr>
      <w:tr w:rsidR="00BF738A" w:rsidRPr="0012171B" w14:paraId="28968608" w14:textId="77777777" w:rsidTr="00BF738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C5F9" w14:textId="77777777" w:rsidR="00BF738A" w:rsidRPr="0012171B" w:rsidRDefault="00BF738A" w:rsidP="008210A9">
            <w:pPr>
              <w:rPr>
                <w:vanish/>
              </w:rPr>
            </w:pPr>
            <w:r w:rsidRPr="0012171B">
              <w:fldChar w:fldCharType="begin"/>
            </w:r>
            <w:r w:rsidRPr="0012171B">
              <w:instrText xml:space="preserve"> TC "12" \f C \l "1"</w:instrText>
            </w:r>
            <w:r w:rsidRPr="0012171B">
              <w:fldChar w:fldCharType="end"/>
            </w:r>
          </w:p>
          <w:p w14:paraId="3626BFCB" w14:textId="77777777" w:rsidR="00BF738A" w:rsidRPr="0012171B" w:rsidRDefault="00BF738A" w:rsidP="008210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9C87" w14:textId="77777777" w:rsidR="00BF738A" w:rsidRPr="0012171B" w:rsidRDefault="00BF738A" w:rsidP="008210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88FD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040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45E3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D8C1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1BF0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738A" w:rsidRPr="0012171B" w14:paraId="1BE71936" w14:textId="77777777" w:rsidTr="00BF738A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1A0A218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A774D9B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F738A" w:rsidRPr="0012171B" w14:paraId="029006A0" w14:textId="77777777" w:rsidTr="008210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919CF" w14:textId="77777777" w:rsidR="00BF738A" w:rsidRPr="0012171B" w:rsidRDefault="00BF738A" w:rsidP="00BF738A">
                  <w:pPr>
                    <w:spacing w:before="106" w:after="106"/>
                    <w:jc w:val="left"/>
                  </w:pPr>
                  <w:r w:rsidRPr="0012171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incisions of margin</w:t>
                  </w:r>
                </w:p>
              </w:tc>
            </w:tr>
          </w:tbl>
          <w:p w14:paraId="6A5AD53B" w14:textId="77777777" w:rsidR="00BF738A" w:rsidRPr="0012171B" w:rsidRDefault="00BF738A" w:rsidP="00BF738A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26077E" w14:textId="77777777" w:rsidR="00BF738A" w:rsidRPr="0012171B" w:rsidRDefault="00BF738A" w:rsidP="00BF738A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0CF2E0" w14:textId="77777777" w:rsidR="00BF738A" w:rsidRPr="0012171B" w:rsidRDefault="00BF738A" w:rsidP="00BF738A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74CAED" w14:textId="77777777" w:rsidR="00BF738A" w:rsidRPr="0012171B" w:rsidRDefault="00BF738A" w:rsidP="00BF738A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1998C9D" w14:textId="77777777" w:rsidR="00BF738A" w:rsidRPr="0012171B" w:rsidRDefault="00BF738A" w:rsidP="00BF738A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AB42472" w14:textId="77777777" w:rsidR="00BF738A" w:rsidRPr="0012171B" w:rsidRDefault="00BF738A" w:rsidP="008210A9">
            <w:pPr>
              <w:spacing w:line="1" w:lineRule="auto"/>
            </w:pPr>
          </w:p>
        </w:tc>
      </w:tr>
      <w:tr w:rsidR="00BF738A" w:rsidRPr="0012171B" w14:paraId="6C853E5C" w14:textId="77777777" w:rsidTr="00BF738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E065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49E0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25DF47" w14:textId="7777777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absent or shallow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0F39CE2" w14:textId="7F9F69D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D647C4" w14:textId="615471D2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8C16D9" w14:textId="229C4D76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556B5B" w14:textId="7777777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Felice pink (1), </w:t>
            </w: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Purpleberry</w:t>
            </w:r>
            <w:proofErr w:type="spellEnd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 Ruffles (9)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8046AE2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F738A" w:rsidRPr="0012171B" w14:paraId="5DABEE37" w14:textId="77777777" w:rsidTr="00BF738A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3C98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F5FB9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480124" w14:textId="7777777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60A01E" w14:textId="22728C1D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EB50CC" w14:textId="6B25C139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87A144" w14:textId="21AC542B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426AA0" w14:textId="7777777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Meerlo</w:t>
            </w:r>
            <w:proofErr w:type="spellEnd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 (1), </w:t>
            </w:r>
            <w:r w:rsidRPr="0012171B">
              <w:rPr>
                <w:rFonts w:eastAsia="Arial" w:cs="Arial"/>
                <w:color w:val="000000"/>
                <w:sz w:val="16"/>
                <w:szCs w:val="16"/>
              </w:rPr>
              <w:br/>
              <w:t>Pure Harmony (9)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012317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F738A" w:rsidRPr="0012171B" w14:paraId="139A4D50" w14:textId="77777777" w:rsidTr="00BF738A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E8B0D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3EC0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391B19" w14:textId="7777777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deep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D175A1" w14:textId="1F0B4FED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A9AA2E5" w14:textId="0B9CF262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67D2FA" w14:textId="1F75F74C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15ABF8" w14:textId="77777777" w:rsidR="00BF738A" w:rsidRPr="0012171B" w:rsidRDefault="00BF738A" w:rsidP="00BF738A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D731932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44AF9D26" w14:textId="77777777" w:rsidR="00BF738A" w:rsidRDefault="00BF738A" w:rsidP="00BF73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DFC8F77" w14:textId="0DE98701" w:rsidR="00BF738A" w:rsidRPr="00BF738A" w:rsidRDefault="00BF738A" w:rsidP="00BF73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Proposed new wording:</w:t>
      </w:r>
    </w:p>
    <w:p w14:paraId="49673E59" w14:textId="77777777" w:rsidR="00BF738A" w:rsidRDefault="00BF73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BF738A" w:rsidRPr="0012171B" w14:paraId="1DB85CD0" w14:textId="77777777" w:rsidTr="008210A9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C7EE" w14:textId="77777777" w:rsidR="00BF738A" w:rsidRPr="0012171B" w:rsidRDefault="00BF738A" w:rsidP="008210A9">
            <w:pPr>
              <w:spacing w:line="1" w:lineRule="auto"/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E986" w14:textId="77777777" w:rsidR="00BF738A" w:rsidRPr="0012171B" w:rsidRDefault="00BF738A" w:rsidP="008210A9">
            <w:pPr>
              <w:spacing w:line="1" w:lineRule="auto"/>
              <w:jc w:val="center"/>
              <w:rPr>
                <w:lang w:val="fr-F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75BA161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14AEF11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2C21712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AFBFAB5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FCDE48C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t>Example Varieties/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Exemples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Beispielssorten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Variedades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8C58CD4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br/>
              <w:t>Note/</w:t>
            </w:r>
            <w:r w:rsidRPr="0012171B">
              <w:rPr>
                <w:rFonts w:cs="Arial"/>
                <w:sz w:val="16"/>
                <w:szCs w:val="16"/>
              </w:rPr>
              <w:br/>
              <w:t>Nota</w:t>
            </w:r>
          </w:p>
        </w:tc>
      </w:tr>
      <w:tr w:rsidR="00BF738A" w:rsidRPr="0012171B" w14:paraId="3D8225F9" w14:textId="77777777" w:rsidTr="008210A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4917" w14:textId="77777777" w:rsidR="00BF738A" w:rsidRPr="0012171B" w:rsidRDefault="00BF738A" w:rsidP="008210A9">
            <w:pPr>
              <w:rPr>
                <w:vanish/>
              </w:rPr>
            </w:pPr>
            <w:r w:rsidRPr="0012171B">
              <w:fldChar w:fldCharType="begin"/>
            </w:r>
            <w:r w:rsidRPr="0012171B">
              <w:instrText xml:space="preserve"> TC "12" \f C \l "1"</w:instrText>
            </w:r>
            <w:r w:rsidRPr="0012171B">
              <w:fldChar w:fldCharType="end"/>
            </w:r>
          </w:p>
          <w:p w14:paraId="1279D3AC" w14:textId="77777777" w:rsidR="00BF738A" w:rsidRPr="0012171B" w:rsidRDefault="00BF738A" w:rsidP="008210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1891" w14:textId="77777777" w:rsidR="00BF738A" w:rsidRPr="0012171B" w:rsidRDefault="00BF738A" w:rsidP="008210A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5D87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B845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F9B3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F835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7DB3A" w14:textId="77777777" w:rsidR="00BF738A" w:rsidRPr="0012171B" w:rsidRDefault="00BF738A" w:rsidP="008210A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738A" w:rsidRPr="00A21C19" w14:paraId="150952CF" w14:textId="77777777" w:rsidTr="008210A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4F79C7F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A3B8236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F738A" w:rsidRPr="00BF738A" w14:paraId="64BFA754" w14:textId="77777777" w:rsidTr="008210A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73F8F" w14:textId="77777777" w:rsidR="00BF738A" w:rsidRDefault="00BF738A" w:rsidP="008210A9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</w:pPr>
                  <w:r w:rsidRPr="00BF738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Leaf: incisions of margin</w:t>
                  </w:r>
                </w:p>
                <w:p w14:paraId="07FF35CD" w14:textId="7B2BE01E" w:rsidR="00BF738A" w:rsidRPr="00BF738A" w:rsidRDefault="00BF738A" w:rsidP="008210A9">
                  <w:pPr>
                    <w:spacing w:before="106" w:after="106"/>
                    <w:jc w:val="left"/>
                    <w:rPr>
                      <w:b/>
                      <w:bCs/>
                      <w:strike/>
                      <w:sz w:val="16"/>
                      <w:szCs w:val="16"/>
                      <w:highlight w:val="lightGray"/>
                      <w:u w:val="single"/>
                    </w:rPr>
                  </w:pPr>
                  <w:r w:rsidRPr="00BF738A">
                    <w:rPr>
                      <w:rFonts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type</w:t>
                  </w:r>
                </w:p>
              </w:tc>
            </w:tr>
          </w:tbl>
          <w:p w14:paraId="278321A7" w14:textId="77777777" w:rsidR="00BF738A" w:rsidRPr="00BF738A" w:rsidRDefault="00BF738A" w:rsidP="008210A9">
            <w:pPr>
              <w:spacing w:line="1" w:lineRule="auto"/>
              <w:jc w:val="left"/>
              <w:rPr>
                <w:strike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08CBDB" w14:textId="77777777" w:rsidR="00BF738A" w:rsidRPr="00DB17FF" w:rsidRDefault="00BF738A" w:rsidP="008210A9">
            <w:pPr>
              <w:spacing w:line="1" w:lineRule="auto"/>
              <w:jc w:val="left"/>
              <w:rPr>
                <w:strike/>
                <w:highlight w:val="lightGray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5ED479" w14:textId="77777777" w:rsidR="00BF738A" w:rsidRPr="00BF738A" w:rsidRDefault="00BF738A" w:rsidP="008210A9">
            <w:pPr>
              <w:spacing w:line="1" w:lineRule="auto"/>
              <w:jc w:val="left"/>
              <w:rPr>
                <w:strike/>
                <w:highlight w:val="lightGray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0BFA5E7" w14:textId="77777777" w:rsidR="00BF738A" w:rsidRPr="00DB17FF" w:rsidRDefault="00BF738A" w:rsidP="008210A9">
            <w:pPr>
              <w:spacing w:line="1" w:lineRule="auto"/>
              <w:jc w:val="left"/>
              <w:rPr>
                <w:strike/>
                <w:highlight w:val="lightGray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34C6FE0" w14:textId="77777777" w:rsidR="00BF738A" w:rsidRPr="00DB17FF" w:rsidRDefault="00BF738A" w:rsidP="008210A9">
            <w:pPr>
              <w:spacing w:line="1" w:lineRule="auto"/>
              <w:jc w:val="left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6CBFDE" w14:textId="77777777" w:rsidR="00BF738A" w:rsidRPr="00DB17FF" w:rsidRDefault="00BF738A" w:rsidP="008210A9">
            <w:pPr>
              <w:spacing w:line="1" w:lineRule="auto"/>
            </w:pPr>
          </w:p>
        </w:tc>
      </w:tr>
      <w:tr w:rsidR="00BF738A" w:rsidRPr="0012171B" w14:paraId="57DD2A87" w14:textId="77777777" w:rsidTr="008210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9AA7" w14:textId="77777777" w:rsidR="00BF738A" w:rsidRPr="00DB17FF" w:rsidRDefault="00BF738A" w:rsidP="008210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CF23" w14:textId="77777777" w:rsidR="00BF738A" w:rsidRPr="00DB17FF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D63CB8" w14:textId="668FBD7E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BF738A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absent or shallow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BF738A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entire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4E431DE" w14:textId="3A6D44B2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59CF03" w14:textId="51FB8D6C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679D3A" w14:textId="10060507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B078C92" w14:textId="77777777" w:rsidR="00BF738A" w:rsidRPr="0012171B" w:rsidRDefault="00BF738A" w:rsidP="008210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Felice pink (1), </w:t>
            </w: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Purpleberry</w:t>
            </w:r>
            <w:proofErr w:type="spellEnd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 Ruffles (9)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BA86FFE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BF738A" w:rsidRPr="0012171B" w14:paraId="02ACF917" w14:textId="77777777" w:rsidTr="008210A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7347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45CC1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3762E1" w14:textId="7EFADB6F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BF738A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medium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incised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D93ADC" w14:textId="23065512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B40421" w14:textId="1E32EEF8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20F49A5" w14:textId="0CF1400D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F8908E5" w14:textId="77777777" w:rsidR="00BF738A" w:rsidRPr="0012171B" w:rsidRDefault="00BF738A" w:rsidP="008210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Meerlo</w:t>
            </w:r>
            <w:proofErr w:type="spellEnd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 (1), </w:t>
            </w:r>
            <w:r w:rsidRPr="0012171B">
              <w:rPr>
                <w:rFonts w:eastAsia="Arial" w:cs="Arial"/>
                <w:color w:val="000000"/>
                <w:sz w:val="16"/>
                <w:szCs w:val="16"/>
              </w:rPr>
              <w:br/>
              <w:t>Pure Harmony (9)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271DC0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F738A" w:rsidRPr="0012171B" w14:paraId="670BD86A" w14:textId="77777777" w:rsidTr="008210A9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8C85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A7C1" w14:textId="77777777" w:rsidR="00BF738A" w:rsidRPr="0012171B" w:rsidRDefault="00BF738A" w:rsidP="008210A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BB7501" w14:textId="716EA743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BF738A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deep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divided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844B55" w14:textId="71E33181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4AB68C" w14:textId="52ED3A52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49FB51" w14:textId="44FA5720" w:rsidR="00BF738A" w:rsidRPr="00BF738A" w:rsidRDefault="00BF738A" w:rsidP="008210A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A3B1FD5" w14:textId="77777777" w:rsidR="00BF738A" w:rsidRPr="0012171B" w:rsidRDefault="00BF738A" w:rsidP="008210A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40D3D9" w14:textId="77777777" w:rsidR="00BF738A" w:rsidRPr="0012171B" w:rsidRDefault="00BF738A" w:rsidP="008210A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3F90351A" w14:textId="77777777" w:rsidR="00BF738A" w:rsidRPr="00855C3A" w:rsidRDefault="00BF73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</w:p>
    <w:p w14:paraId="12A6C234" w14:textId="77777777" w:rsidR="00855C3A" w:rsidRPr="00855C3A" w:rsidRDefault="00855C3A" w:rsidP="00855C3A">
      <w:pPr>
        <w:pStyle w:val="NoSpacing"/>
        <w:rPr>
          <w:rFonts w:ascii="Arial" w:hAnsi="Arial" w:cs="Arial"/>
          <w:color w:val="1F4E79"/>
          <w:sz w:val="20"/>
          <w:szCs w:val="20"/>
          <w:lang w:val="en-US"/>
        </w:rPr>
      </w:pPr>
    </w:p>
    <w:p w14:paraId="7A788199" w14:textId="77777777" w:rsidR="004B66A8" w:rsidRDefault="004B66A8">
      <w:pPr>
        <w:jc w:val="left"/>
        <w:rPr>
          <w:rFonts w:eastAsiaTheme="minorHAnsi" w:cs="Arial"/>
          <w:kern w:val="2"/>
          <w:u w:val="single"/>
          <w14:ligatures w14:val="standardContextual"/>
        </w:rPr>
      </w:pPr>
      <w:r>
        <w:rPr>
          <w:rFonts w:cs="Arial"/>
          <w:u w:val="single"/>
        </w:rPr>
        <w:br w:type="page"/>
      </w:r>
    </w:p>
    <w:p w14:paraId="2274FAD7" w14:textId="082E7CDB" w:rsidR="00855C3A" w:rsidRPr="00855C3A" w:rsidRDefault="00855C3A" w:rsidP="00855C3A">
      <w:pPr>
        <w:pStyle w:val="NoSpacing"/>
        <w:rPr>
          <w:rFonts w:ascii="Arial" w:hAnsi="Arial" w:cs="Arial"/>
          <w:sz w:val="20"/>
          <w:szCs w:val="20"/>
          <w:u w:val="single"/>
          <w:lang w:val="en-US"/>
        </w:rPr>
      </w:pPr>
      <w:r w:rsidRPr="00855C3A">
        <w:rPr>
          <w:rFonts w:ascii="Arial" w:hAnsi="Arial" w:cs="Arial"/>
          <w:sz w:val="20"/>
          <w:szCs w:val="20"/>
          <w:u w:val="single"/>
          <w:lang w:val="en-US"/>
        </w:rPr>
        <w:lastRenderedPageBreak/>
        <w:t>Ad. 12: Leaf: type</w:t>
      </w:r>
    </w:p>
    <w:p w14:paraId="7CC7DB8D" w14:textId="50CFEE24" w:rsidR="00855C3A" w:rsidRPr="00855C3A" w:rsidRDefault="00855C3A" w:rsidP="00855C3A">
      <w:pPr>
        <w:rPr>
          <w:rFonts w:cs="Arial"/>
          <w:lang w:val="fr-FR"/>
        </w:rPr>
      </w:pPr>
      <w:r w:rsidRPr="00855C3A">
        <w:rPr>
          <w:rFonts w:cs="Arial"/>
          <w:noProof/>
        </w:rPr>
        <w:drawing>
          <wp:inline distT="0" distB="0" distL="0" distR="0" wp14:anchorId="53EFC420" wp14:editId="3043F2CB">
            <wp:extent cx="5730875" cy="2273935"/>
            <wp:effectExtent l="0" t="0" r="3175" b="12065"/>
            <wp:docPr id="950964784" name="Picture 1" descr="A leaf with different types of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964784" name="Picture 1" descr="A leaf with different types of leaves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b="25156"/>
                    <a:stretch/>
                  </pic:blipFill>
                  <pic:spPr bwMode="auto">
                    <a:xfrm>
                      <a:off x="0" y="0"/>
                      <a:ext cx="573087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E9B13" w14:textId="01DB38B5" w:rsidR="00855C3A" w:rsidRDefault="00855C3A" w:rsidP="00855C3A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855C3A">
        <w:rPr>
          <w:rFonts w:ascii="Arial" w:hAnsi="Arial" w:cs="Arial"/>
          <w:sz w:val="20"/>
          <w:szCs w:val="20"/>
        </w:rPr>
        <w:tab/>
      </w:r>
      <w:r w:rsidRPr="00855C3A">
        <w:rPr>
          <w:rFonts w:ascii="Arial" w:hAnsi="Arial" w:cs="Arial"/>
          <w:sz w:val="20"/>
          <w:szCs w:val="20"/>
        </w:rPr>
        <w:tab/>
      </w:r>
      <w:r w:rsidRPr="00855C3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e</w:t>
      </w:r>
      <w:r w:rsidRPr="00855C3A">
        <w:rPr>
          <w:rFonts w:ascii="Arial" w:hAnsi="Arial" w:cs="Arial"/>
          <w:sz w:val="20"/>
          <w:szCs w:val="20"/>
          <w:lang w:val="en-US"/>
        </w:rPr>
        <w:t>ntire</w:t>
      </w:r>
      <w:r w:rsidRPr="00855C3A">
        <w:rPr>
          <w:rFonts w:ascii="Arial" w:hAnsi="Arial" w:cs="Arial"/>
          <w:sz w:val="20"/>
          <w:szCs w:val="20"/>
          <w:lang w:val="en-US"/>
        </w:rPr>
        <w:tab/>
      </w:r>
      <w:r w:rsidRPr="00855C3A">
        <w:rPr>
          <w:rFonts w:ascii="Arial" w:hAnsi="Arial" w:cs="Arial"/>
          <w:sz w:val="20"/>
          <w:szCs w:val="20"/>
          <w:lang w:val="en-US"/>
        </w:rPr>
        <w:tab/>
      </w:r>
      <w:r w:rsidRPr="00855C3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855C3A">
        <w:rPr>
          <w:rFonts w:ascii="Arial" w:hAnsi="Arial" w:cs="Arial"/>
          <w:sz w:val="20"/>
          <w:szCs w:val="20"/>
          <w:lang w:val="en-US"/>
        </w:rPr>
        <w:t>incised</w:t>
      </w:r>
      <w:r w:rsidRPr="00855C3A">
        <w:rPr>
          <w:rFonts w:ascii="Arial" w:hAnsi="Arial" w:cs="Arial"/>
          <w:sz w:val="20"/>
          <w:szCs w:val="20"/>
          <w:lang w:val="en-US"/>
        </w:rPr>
        <w:tab/>
      </w:r>
      <w:r w:rsidRPr="00855C3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Pr="00855C3A">
        <w:rPr>
          <w:rFonts w:ascii="Arial" w:hAnsi="Arial" w:cs="Arial"/>
          <w:sz w:val="20"/>
          <w:szCs w:val="20"/>
          <w:lang w:val="en-US"/>
        </w:rPr>
        <w:t>divided</w:t>
      </w:r>
    </w:p>
    <w:p w14:paraId="11F511DA" w14:textId="77777777" w:rsidR="003F1CB5" w:rsidRDefault="003F1CB5" w:rsidP="00855C3A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14CE4C6" w14:textId="633FC697" w:rsidR="00135089" w:rsidRDefault="00135089">
      <w:pPr>
        <w:jc w:val="left"/>
        <w:rPr>
          <w:u w:val="single"/>
        </w:rPr>
      </w:pPr>
    </w:p>
    <w:p w14:paraId="50D99716" w14:textId="00F377A1" w:rsidR="007A15C6" w:rsidRDefault="00903E13" w:rsidP="009B440E">
      <w:pPr>
        <w:jc w:val="left"/>
        <w:rPr>
          <w:u w:val="single"/>
        </w:rPr>
      </w:pPr>
      <w:r w:rsidRPr="00903E13">
        <w:rPr>
          <w:u w:val="single"/>
        </w:rPr>
        <w:t>Characteristic 26 “Only varieties with Plant type: without infertile bracts: Spike: ratio length from second whorl / number of whorls”</w:t>
      </w:r>
    </w:p>
    <w:p w14:paraId="051AD65B" w14:textId="77777777" w:rsidR="0002368A" w:rsidRDefault="0002368A" w:rsidP="009B440E">
      <w:pPr>
        <w:jc w:val="left"/>
        <w:rPr>
          <w:u w:val="single"/>
        </w:rPr>
      </w:pPr>
    </w:p>
    <w:p w14:paraId="7BAB8B96" w14:textId="00D611C4" w:rsidR="0002368A" w:rsidRPr="0002368A" w:rsidRDefault="0002368A" w:rsidP="0002368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 xml:space="preserve">Proposal to rename the characteristic: </w:t>
      </w:r>
      <w:r w:rsidRPr="0002368A">
        <w:rPr>
          <w:rFonts w:ascii="Arial" w:hAnsi="Arial" w:cs="Arial"/>
          <w:sz w:val="20"/>
          <w:szCs w:val="20"/>
          <w:u w:val="single"/>
          <w:lang w:val="en-US"/>
        </w:rPr>
        <w:t>“Only varieties with Plant type: without infertile bracts</w:t>
      </w:r>
      <w:r w:rsidRPr="0002368A">
        <w:rPr>
          <w:rFonts w:ascii="Arial" w:hAnsi="Arial" w:cs="Arial"/>
          <w:sz w:val="20"/>
          <w:szCs w:val="20"/>
          <w:lang w:val="en-US"/>
        </w:rPr>
        <w:t>: Spike: density.”</w:t>
      </w:r>
    </w:p>
    <w:p w14:paraId="7F16F4AC" w14:textId="77777777" w:rsidR="0002368A" w:rsidRPr="0002368A" w:rsidRDefault="000236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>-with 9 states of expression: 1-very sparse to 9-very dense</w:t>
      </w:r>
    </w:p>
    <w:p w14:paraId="2EB55C01" w14:textId="77777777" w:rsidR="0002368A" w:rsidRPr="0002368A" w:rsidRDefault="000236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>-to add VG</w:t>
      </w:r>
    </w:p>
    <w:p w14:paraId="7E974D07" w14:textId="32547021" w:rsidR="0002368A" w:rsidRPr="0002368A" w:rsidRDefault="000236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>-to keep the same characteristic number in the table of characteristics</w:t>
      </w:r>
    </w:p>
    <w:p w14:paraId="0D730E5E" w14:textId="77777777" w:rsidR="0002368A" w:rsidRPr="0002368A" w:rsidRDefault="000236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 xml:space="preserve">-with the examples varieties as listed below </w:t>
      </w:r>
    </w:p>
    <w:p w14:paraId="11FAD357" w14:textId="79BA426F" w:rsidR="0002368A" w:rsidRDefault="0002368A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  <w:r w:rsidRPr="0002368A">
        <w:rPr>
          <w:rFonts w:ascii="Arial" w:hAnsi="Arial" w:cs="Arial"/>
          <w:sz w:val="20"/>
          <w:szCs w:val="20"/>
          <w:lang w:val="en-US"/>
        </w:rPr>
        <w:t>-with the explanation (+)</w:t>
      </w:r>
    </w:p>
    <w:p w14:paraId="2C85E44F" w14:textId="77777777" w:rsidR="00A21C19" w:rsidRDefault="00A21C19" w:rsidP="0002368A">
      <w:pPr>
        <w:pStyle w:val="NoSpacing"/>
        <w:ind w:left="1134"/>
        <w:rPr>
          <w:rFonts w:ascii="Arial" w:hAnsi="Arial" w:cs="Arial"/>
          <w:sz w:val="20"/>
          <w:szCs w:val="20"/>
          <w:lang w:val="en-US"/>
        </w:rPr>
      </w:pPr>
    </w:p>
    <w:p w14:paraId="0831ADDC" w14:textId="784FA699" w:rsidR="00A21C19" w:rsidRPr="00A21C19" w:rsidRDefault="00A21C19" w:rsidP="00A21C19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A21C19">
        <w:rPr>
          <w:rFonts w:ascii="Arial" w:hAnsi="Arial" w:cs="Arial"/>
          <w:i/>
          <w:iCs/>
          <w:sz w:val="20"/>
          <w:szCs w:val="20"/>
          <w:lang w:val="en-US"/>
        </w:rPr>
        <w:t>Current wording:</w:t>
      </w:r>
    </w:p>
    <w:p w14:paraId="671C26C4" w14:textId="77777777" w:rsidR="00A21C19" w:rsidRDefault="00A21C19" w:rsidP="00A21C1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A21C19" w:rsidRPr="0012171B" w14:paraId="25D31266" w14:textId="77777777" w:rsidTr="00A21C19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6323" w14:textId="77777777" w:rsidR="00A21C19" w:rsidRPr="00DB17FF" w:rsidRDefault="00A21C19" w:rsidP="00C34A29">
            <w:pPr>
              <w:spacing w:line="1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EDFD" w14:textId="77777777" w:rsidR="00A21C19" w:rsidRPr="00DB17FF" w:rsidRDefault="00A21C19" w:rsidP="00C34A29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51EC633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8A64A5A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E7F1E88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DC33E52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63A8D74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t>Example Varieties/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Exemples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Beispielssorten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Variedades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F5187C9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br/>
              <w:t>Note/</w:t>
            </w:r>
            <w:r w:rsidRPr="0012171B">
              <w:rPr>
                <w:rFonts w:cs="Arial"/>
                <w:sz w:val="16"/>
                <w:szCs w:val="16"/>
              </w:rPr>
              <w:br/>
              <w:t>Nota</w:t>
            </w:r>
          </w:p>
        </w:tc>
      </w:tr>
      <w:tr w:rsidR="00A21C19" w:rsidRPr="0012171B" w14:paraId="1B09C51B" w14:textId="77777777" w:rsidTr="00A21C19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B5A5" w14:textId="77777777" w:rsidR="00A21C19" w:rsidRPr="0012171B" w:rsidRDefault="00A21C19" w:rsidP="00C34A29">
            <w:pPr>
              <w:keepNext/>
              <w:rPr>
                <w:vanish/>
              </w:rPr>
            </w:pPr>
            <w:r w:rsidRPr="0012171B">
              <w:fldChar w:fldCharType="begin"/>
            </w:r>
            <w:r w:rsidRPr="0012171B">
              <w:instrText xml:space="preserve"> TC "26" \f C \l "1"</w:instrText>
            </w:r>
            <w:r w:rsidRPr="0012171B">
              <w:fldChar w:fldCharType="end"/>
            </w:r>
          </w:p>
          <w:p w14:paraId="027A47E6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E493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A0B7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57A1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MG/MS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C2CF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5AD7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A333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1C19" w:rsidRPr="0012171B" w14:paraId="37CDFB2C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0DB5946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FCC2AC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21C19" w:rsidRPr="0012171B" w14:paraId="351F6D5C" w14:textId="77777777" w:rsidTr="00C34A2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51E12" w14:textId="77777777" w:rsidR="00A21C19" w:rsidRPr="0012171B" w:rsidRDefault="00A21C19" w:rsidP="00A21C19">
                  <w:pPr>
                    <w:keepNext/>
                    <w:spacing w:before="106" w:after="106"/>
                    <w:jc w:val="left"/>
                  </w:pPr>
                  <w:r w:rsidRPr="0012171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Only varieties with Plant type: without infertile bracts:</w:t>
                  </w:r>
                  <w:r w:rsidRPr="0012171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 Spike: ratio length from second whorl / number of whorls </w:t>
                  </w:r>
                </w:p>
              </w:tc>
            </w:tr>
          </w:tbl>
          <w:p w14:paraId="11B32D94" w14:textId="77777777" w:rsidR="00A21C19" w:rsidRPr="0012171B" w:rsidRDefault="00A21C19" w:rsidP="00A21C19">
            <w:pPr>
              <w:keepNext/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A29214" w14:textId="77777777" w:rsidR="00A21C19" w:rsidRPr="00DB17FF" w:rsidRDefault="00A21C19" w:rsidP="00A21C19">
            <w:pPr>
              <w:keepNext/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195235" w14:textId="77777777" w:rsidR="00A21C19" w:rsidRPr="00DB17FF" w:rsidRDefault="00A21C19" w:rsidP="00A21C19">
            <w:pPr>
              <w:keepNext/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D83FC3" w14:textId="77777777" w:rsidR="00A21C19" w:rsidRPr="00DB17FF" w:rsidRDefault="00A21C19" w:rsidP="00A21C19">
            <w:pPr>
              <w:keepNext/>
              <w:spacing w:line="1" w:lineRule="auto"/>
              <w:jc w:val="left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C12E365" w14:textId="77777777" w:rsidR="00A21C19" w:rsidRPr="00DB17FF" w:rsidRDefault="00A21C19" w:rsidP="00C34A29">
            <w:pPr>
              <w:keepNext/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BAA8570" w14:textId="77777777" w:rsidR="00A21C19" w:rsidRPr="00DB17FF" w:rsidRDefault="00A21C19" w:rsidP="00C34A29">
            <w:pPr>
              <w:keepNext/>
              <w:spacing w:line="1" w:lineRule="auto"/>
            </w:pPr>
          </w:p>
        </w:tc>
      </w:tr>
      <w:tr w:rsidR="00A21C19" w:rsidRPr="0012171B" w14:paraId="6E61E125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8685" w14:textId="77777777" w:rsidR="00A21C19" w:rsidRPr="00DB17FF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9DB7" w14:textId="77777777" w:rsidR="00A21C19" w:rsidRPr="00DB17FF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2169FF" w14:textId="7777777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EC2080" w14:textId="17DD947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A77F34" w14:textId="61767118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C7CA48" w14:textId="59530868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0A7DE35" w14:textId="77777777" w:rsidR="00A21C19" w:rsidRPr="0012171B" w:rsidRDefault="00A21C19" w:rsidP="00C34A29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KLELV16122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047DFB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A21C19" w:rsidRPr="0012171B" w14:paraId="7EE5598C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35EA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1404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88DEA2" w14:textId="7777777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very low to low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D1A607" w14:textId="4830D9F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DAFE5B" w14:textId="3F58AEA6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5CE284" w14:textId="2A955E8A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6ACCBA" w14:textId="77777777" w:rsidR="00A21C19" w:rsidRPr="0012171B" w:rsidRDefault="00A21C19" w:rsidP="00C34A29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3CCF30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A21C19" w:rsidRPr="0012171B" w14:paraId="5248351D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4C77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74DC4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9F3E8E" w14:textId="7777777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2FAC12" w14:textId="5501184E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E90A41" w14:textId="08BCFB4B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3B1FAE" w14:textId="1526B366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3B154E" w14:textId="77777777" w:rsidR="00A21C19" w:rsidRPr="0012171B" w:rsidRDefault="00A21C19" w:rsidP="00C34A29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LAAZ0008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AD0290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A21C19" w:rsidRPr="0012171B" w14:paraId="14F922DA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86EE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39CA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C0F8B6" w14:textId="7777777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low to 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12418D" w14:textId="6AF35E23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697320" w14:textId="0AEE16F5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724F3F" w14:textId="260E3AAF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56D558" w14:textId="77777777" w:rsidR="00A21C19" w:rsidRPr="0012171B" w:rsidRDefault="00A21C19" w:rsidP="00C34A29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BKLVDVABL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433FF4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A21C19" w:rsidRPr="0012171B" w14:paraId="1FEC5365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B154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BCD4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25FEA4" w14:textId="77777777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A6832A" w14:textId="30CC2206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02B4D4" w14:textId="6BE44F89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E0094D" w14:textId="156F5A35" w:rsidR="00A21C19" w:rsidRPr="0012171B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D1921B" w14:textId="77777777" w:rsidR="00A21C19" w:rsidRPr="0012171B" w:rsidRDefault="00A21C19" w:rsidP="00C34A29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Niko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DF0C6B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A21C19" w:rsidRPr="0012171B" w14:paraId="0B5C5C8F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7FA2B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3178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578702" w14:textId="77777777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medium to high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E33D55" w14:textId="31C06ABA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B4A50B" w14:textId="58EDB187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2C758E" w14:textId="2241FF59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8A6AB44" w14:textId="77777777" w:rsidR="00A21C19" w:rsidRPr="0012171B" w:rsidRDefault="00A21C19" w:rsidP="00C34A2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Meerlo</w:t>
            </w:r>
            <w:proofErr w:type="spellEnd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053202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A21C19" w:rsidRPr="0012171B" w14:paraId="7704237A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87A7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C0A3A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2136F2" w14:textId="77777777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245E6FD" w14:textId="65DAACF0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BB4229" w14:textId="3438106B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0E61F53" w14:textId="3DCB1D83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4C7384" w14:textId="77777777" w:rsidR="00A21C19" w:rsidRPr="0012171B" w:rsidRDefault="00A21C19" w:rsidP="00C34A2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Ostinato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AF869EB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A21C19" w:rsidRPr="0012171B" w14:paraId="4372572D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E79E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929C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982809" w14:textId="77777777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high to very high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44D867" w14:textId="051EC98C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D2EE06D" w14:textId="7D176230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649CED" w14:textId="11296BC0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E4F628" w14:textId="77777777" w:rsidR="00A21C19" w:rsidRPr="0012171B" w:rsidRDefault="00A21C19" w:rsidP="00C34A2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C43001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A21C19" w:rsidRPr="0012171B" w14:paraId="54153747" w14:textId="77777777" w:rsidTr="00A21C1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37C3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E239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5D68E5" w14:textId="77777777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very high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68DD7E9" w14:textId="18F8FA05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A0BA65" w14:textId="2B05CF93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1B89BC" w14:textId="0926A7F3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7FD15B" w14:textId="77777777" w:rsidR="00A21C19" w:rsidRPr="0012171B" w:rsidRDefault="00A21C19" w:rsidP="00C34A29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8F64A6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</w:tbl>
    <w:p w14:paraId="5E8A6401" w14:textId="77777777" w:rsidR="0002368A" w:rsidRPr="00A21C19" w:rsidRDefault="0002368A" w:rsidP="000236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639BF93" w14:textId="77777777" w:rsidR="009D4F40" w:rsidRDefault="009D4F40">
      <w:pPr>
        <w:jc w:val="left"/>
        <w:rPr>
          <w:rFonts w:eastAsiaTheme="minorHAnsi" w:cs="Arial"/>
          <w:i/>
          <w:iCs/>
          <w:kern w:val="2"/>
          <w14:ligatures w14:val="standardContextual"/>
        </w:rPr>
      </w:pPr>
      <w:r>
        <w:rPr>
          <w:rFonts w:cs="Arial"/>
          <w:i/>
          <w:iCs/>
        </w:rPr>
        <w:br w:type="page"/>
      </w:r>
    </w:p>
    <w:p w14:paraId="63FA752E" w14:textId="002E2B24" w:rsidR="00A21C19" w:rsidRDefault="00A21C19" w:rsidP="000236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 w:rsidRPr="00A21C19">
        <w:rPr>
          <w:rFonts w:ascii="Arial" w:hAnsi="Arial" w:cs="Arial"/>
          <w:i/>
          <w:iCs/>
          <w:sz w:val="20"/>
          <w:szCs w:val="20"/>
          <w:lang w:val="en-US"/>
        </w:rPr>
        <w:t>Proposed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new wording:</w:t>
      </w:r>
    </w:p>
    <w:p w14:paraId="61A8C8B7" w14:textId="77777777" w:rsidR="00A21C19" w:rsidRDefault="00A21C19" w:rsidP="000236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A21C19" w:rsidRPr="0012171B" w14:paraId="2B77EB78" w14:textId="77777777" w:rsidTr="00C34A29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88C86" w14:textId="77777777" w:rsidR="00A21C19" w:rsidRPr="0012171B" w:rsidRDefault="00A21C19" w:rsidP="00C34A29">
            <w:pPr>
              <w:spacing w:line="1" w:lineRule="auto"/>
              <w:jc w:val="center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C86C" w14:textId="77777777" w:rsidR="00A21C19" w:rsidRPr="0012171B" w:rsidRDefault="00A21C19" w:rsidP="00C34A29">
            <w:pPr>
              <w:spacing w:line="1" w:lineRule="auto"/>
              <w:jc w:val="center"/>
              <w:rPr>
                <w:lang w:val="fr-F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59CA59D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58A2B5D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0AE5286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AA099F4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12171B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E3ECCC1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t>Example Varieties/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Exemples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Beispielssorten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>/</w:t>
            </w:r>
            <w:r w:rsidRPr="0012171B">
              <w:rPr>
                <w:rFonts w:cs="Arial"/>
                <w:sz w:val="16"/>
                <w:szCs w:val="16"/>
              </w:rPr>
              <w:br/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Variedades</w:t>
            </w:r>
            <w:proofErr w:type="spellEnd"/>
            <w:r w:rsidRPr="0012171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2171B">
              <w:rPr>
                <w:rFonts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A41DAE8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cs="Arial"/>
                <w:sz w:val="16"/>
                <w:szCs w:val="16"/>
              </w:rPr>
              <w:br/>
              <w:t>Note/</w:t>
            </w:r>
            <w:r w:rsidRPr="0012171B">
              <w:rPr>
                <w:rFonts w:cs="Arial"/>
                <w:sz w:val="16"/>
                <w:szCs w:val="16"/>
              </w:rPr>
              <w:br/>
              <w:t>Nota</w:t>
            </w:r>
          </w:p>
        </w:tc>
      </w:tr>
      <w:tr w:rsidR="00A21C19" w:rsidRPr="0012171B" w14:paraId="1B28E557" w14:textId="77777777" w:rsidTr="00C34A29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37BB" w14:textId="77777777" w:rsidR="00A21C19" w:rsidRPr="0012171B" w:rsidRDefault="00A21C19" w:rsidP="00C34A29">
            <w:pPr>
              <w:keepNext/>
              <w:rPr>
                <w:vanish/>
              </w:rPr>
            </w:pPr>
            <w:r w:rsidRPr="0012171B">
              <w:fldChar w:fldCharType="begin"/>
            </w:r>
            <w:r w:rsidRPr="0012171B">
              <w:instrText xml:space="preserve"> TC "26" \f C \l "1"</w:instrText>
            </w:r>
            <w:r w:rsidRPr="0012171B">
              <w:fldChar w:fldCharType="end"/>
            </w:r>
          </w:p>
          <w:p w14:paraId="0813D24F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DE36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C2B1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DCA8E" w14:textId="07F9E406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MG/MS</w:t>
            </w:r>
            <w:r w:rsidRPr="001D64D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/VG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83A7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5DE1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7421" w14:textId="77777777" w:rsidR="00A21C19" w:rsidRPr="0012171B" w:rsidRDefault="00A21C19" w:rsidP="00C34A29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1C19" w:rsidRPr="0012171B" w14:paraId="3CC6C95B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AF2FBCC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6B275A3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21C19" w:rsidRPr="0012171B" w14:paraId="69C89F1D" w14:textId="77777777" w:rsidTr="00C34A2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8FF56" w14:textId="77777777" w:rsidR="00A21C19" w:rsidRDefault="00A21C19" w:rsidP="00C34A29">
                  <w:pPr>
                    <w:keepNext/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2171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Only varieties with Plant type: without infertile bracts:</w:t>
                  </w:r>
                  <w:r w:rsidRPr="0012171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Spike: </w:t>
                  </w:r>
                  <w:r w:rsidRPr="00A21C19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ratio length from second whorl / number of whorls</w:t>
                  </w:r>
                  <w:r w:rsidRPr="0012171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14:paraId="2757AE5B" w14:textId="7F3E50AF" w:rsidR="00A21C19" w:rsidRPr="00A21C19" w:rsidRDefault="00A21C19" w:rsidP="00C34A29">
                  <w:pPr>
                    <w:keepNext/>
                    <w:spacing w:before="106" w:after="106"/>
                    <w:jc w:val="left"/>
                    <w:rPr>
                      <w:u w:val="single"/>
                    </w:rPr>
                  </w:pPr>
                  <w:r w:rsidRPr="00A21C1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density</w:t>
                  </w:r>
                </w:p>
              </w:tc>
            </w:tr>
          </w:tbl>
          <w:p w14:paraId="508D155E" w14:textId="77777777" w:rsidR="00A21C19" w:rsidRPr="0012171B" w:rsidRDefault="00A21C19" w:rsidP="00C34A29">
            <w:pPr>
              <w:keepNext/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697CA3" w14:textId="77777777" w:rsidR="00A21C19" w:rsidRPr="0012171B" w:rsidRDefault="00A21C19" w:rsidP="00C34A29">
            <w:pPr>
              <w:keepNext/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0D617A" w14:textId="77777777" w:rsidR="00A21C19" w:rsidRPr="0012171B" w:rsidRDefault="00A21C19" w:rsidP="00C34A29">
            <w:pPr>
              <w:keepNext/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B8C965" w14:textId="77777777" w:rsidR="00A21C19" w:rsidRPr="0012171B" w:rsidRDefault="00A21C19" w:rsidP="00C34A29">
            <w:pPr>
              <w:keepNext/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412DD6B" w14:textId="77777777" w:rsidR="00A21C19" w:rsidRPr="0012171B" w:rsidRDefault="00A21C19" w:rsidP="00C34A29">
            <w:pPr>
              <w:keepNext/>
              <w:spacing w:line="1" w:lineRule="auto"/>
              <w:rPr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2C50E69" w14:textId="77777777" w:rsidR="00A21C19" w:rsidRPr="0012171B" w:rsidRDefault="00A21C19" w:rsidP="00C34A29">
            <w:pPr>
              <w:keepNext/>
              <w:spacing w:line="1" w:lineRule="auto"/>
              <w:rPr>
                <w:lang w:val="es-ES"/>
              </w:rPr>
            </w:pPr>
          </w:p>
        </w:tc>
      </w:tr>
      <w:tr w:rsidR="00A21C19" w:rsidRPr="0012171B" w14:paraId="3D3BA991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78186" w14:textId="77777777" w:rsidR="00A21C19" w:rsidRPr="0012171B" w:rsidRDefault="00A21C19" w:rsidP="00C34A29">
            <w:pPr>
              <w:keepNext/>
              <w:spacing w:line="1" w:lineRule="auto"/>
              <w:rPr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C6DF" w14:textId="77777777" w:rsidR="00A21C19" w:rsidRPr="0012171B" w:rsidRDefault="00A21C19" w:rsidP="00C34A29">
            <w:pPr>
              <w:keepNext/>
              <w:spacing w:line="1" w:lineRule="auto"/>
              <w:rPr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FA4701" w14:textId="2BAED405" w:rsidR="00A21C19" w:rsidRPr="00A21C19" w:rsidRDefault="00A21C19" w:rsidP="00C34A29">
            <w:pPr>
              <w:keepNext/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very low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sparse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82E413" w14:textId="22834078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74B0A0" w14:textId="5EE2166D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A8D08E" w14:textId="3EAF1C6B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5596AC" w14:textId="77777777" w:rsidR="00A21C19" w:rsidRPr="00A21C19" w:rsidRDefault="00A21C19" w:rsidP="00C34A29">
            <w:pPr>
              <w:keepNext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KLELV16122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824270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A21C19" w:rsidRPr="0012171B" w14:paraId="069BE552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E237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16D8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C44585" w14:textId="18F3EB88" w:rsidR="00A21C19" w:rsidRPr="00A21C19" w:rsidRDefault="00A21C19" w:rsidP="00C34A29">
            <w:pPr>
              <w:keepNext/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very low to low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ABCC1F" w14:textId="7744324A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C27BB5" w14:textId="47CBFA0A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4109C4F" w14:textId="204D1283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49361A" w14:textId="77777777" w:rsidR="00A21C19" w:rsidRPr="0012171B" w:rsidRDefault="00A21C19" w:rsidP="00C34A29">
            <w:pPr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AD4E27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A21C19" w:rsidRPr="0012171B" w14:paraId="1D588BB1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2247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CD11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1BE5C3" w14:textId="6392D30C" w:rsidR="00A21C19" w:rsidRPr="00A21C19" w:rsidRDefault="00A21C19" w:rsidP="00C34A29">
            <w:pPr>
              <w:keepNext/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low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sparse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4A227D" w14:textId="1956FF4A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19D52D" w14:textId="4DC1A801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13E8EE" w14:textId="0E4A26DD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DBBFAD" w14:textId="486FFE6C" w:rsidR="00A21C19" w:rsidRPr="00A21C19" w:rsidRDefault="00A21C19" w:rsidP="00A21C19">
            <w:pPr>
              <w:keepNext/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LAAZ0008 (1)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Ostinato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551D79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A21C19" w:rsidRPr="0012171B" w14:paraId="2DF1C806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3CBE2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7AFC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38063D" w14:textId="6C235A7A" w:rsidR="00A21C19" w:rsidRPr="00A21C19" w:rsidRDefault="00A21C19" w:rsidP="00C34A29">
            <w:pPr>
              <w:keepNext/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low to medium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sparse to 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543331" w14:textId="7DABBC7C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3CC142" w14:textId="5C4928B6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CECE61" w14:textId="398C73F4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D02B11" w14:textId="6D92F426" w:rsidR="00A21C19" w:rsidRPr="00A21C19" w:rsidRDefault="00A21C19" w:rsidP="00A21C19">
            <w:pPr>
              <w:keepNext/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BKLVDVABL (1)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proofErr w:type="spellStart"/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Meerlo</w:t>
            </w:r>
            <w:proofErr w:type="spellEnd"/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10FE1F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A21C19" w:rsidRPr="0012171B" w14:paraId="365008C9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6313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A206" w14:textId="77777777" w:rsidR="00A21C19" w:rsidRPr="0012171B" w:rsidRDefault="00A21C19" w:rsidP="00C34A29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F09D04" w14:textId="77777777" w:rsidR="00A21C19" w:rsidRPr="00A21C19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BC47E52" w14:textId="585BC2F1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2EB76E" w14:textId="5CC3A347" w:rsidR="00A21C19" w:rsidRPr="0012171B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3FADCE" w14:textId="406AD03E" w:rsidR="00A21C19" w:rsidRPr="00A21C19" w:rsidRDefault="00A21C19" w:rsidP="00C34A2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FBB68A" w14:textId="77777777" w:rsidR="00A21C19" w:rsidRPr="00A21C19" w:rsidRDefault="00A21C19" w:rsidP="00A21C19">
            <w:pPr>
              <w:keepNext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A21C19">
              <w:rPr>
                <w:rFonts w:eastAsia="Arial" w:cs="Arial"/>
                <w:color w:val="000000"/>
                <w:sz w:val="16"/>
                <w:szCs w:val="16"/>
              </w:rPr>
              <w:t>Niko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96ABF8" w14:textId="77777777" w:rsidR="00A21C19" w:rsidRPr="0012171B" w:rsidRDefault="00A21C19" w:rsidP="00C34A29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A21C19" w:rsidRPr="0012171B" w14:paraId="4878788E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C9A2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11B0" w14:textId="77777777" w:rsidR="00A21C19" w:rsidRPr="0012171B" w:rsidRDefault="00A21C19" w:rsidP="00C34A2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FC4B82" w14:textId="706CD30B" w:rsidR="00A21C19" w:rsidRPr="00A21C19" w:rsidRDefault="00A21C19" w:rsidP="00C34A2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medium to high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dense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E9610A" w14:textId="248C297F" w:rsidR="00A21C19" w:rsidRPr="0012171B" w:rsidRDefault="00A21C19" w:rsidP="00C34A2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3C99EC" w14:textId="1F97FB30" w:rsidR="00A21C19" w:rsidRPr="0012171B" w:rsidRDefault="00A21C19" w:rsidP="00C34A2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E9B724" w14:textId="535283D2" w:rsidR="00A21C19" w:rsidRPr="0012171B" w:rsidRDefault="00A21C19" w:rsidP="00C34A2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23DA0F" w14:textId="65A392CB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proofErr w:type="spellStart"/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Meerlo</w:t>
            </w:r>
            <w:proofErr w:type="spellEnd"/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 xml:space="preserve"> (1)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BKLVDVABL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71668F" w14:textId="77777777" w:rsidR="00A21C19" w:rsidRPr="0012171B" w:rsidRDefault="00A21C19" w:rsidP="00C34A2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A21C19" w:rsidRPr="0012171B" w14:paraId="1BC08A92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5BC1F" w14:textId="77777777" w:rsidR="00A21C19" w:rsidRPr="0012171B" w:rsidRDefault="00A21C19" w:rsidP="00A21C1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D79D" w14:textId="77777777" w:rsidR="00A21C19" w:rsidRPr="0012171B" w:rsidRDefault="00A21C19" w:rsidP="00A21C1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A28085" w14:textId="21E8DB9C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high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dense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294A07" w14:textId="1430A992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09D4F9" w14:textId="6F51121C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D3C138B" w14:textId="3020A46F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C6B974" w14:textId="19C5DD8E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LAAZ0008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C557A7" w14:textId="77777777" w:rsidR="00A21C19" w:rsidRPr="0012171B" w:rsidRDefault="00A21C19" w:rsidP="00A21C1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A21C19" w:rsidRPr="0012171B" w14:paraId="043A163F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C1E7" w14:textId="77777777" w:rsidR="00A21C19" w:rsidRPr="0012171B" w:rsidRDefault="00A21C19" w:rsidP="00A21C1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A3F9" w14:textId="77777777" w:rsidR="00A21C19" w:rsidRPr="0012171B" w:rsidRDefault="00A21C19" w:rsidP="00A21C1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C7E2DE5" w14:textId="407BC99B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high to very high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dense to very dense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B38B00" w14:textId="55994694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E85804" w14:textId="77C181B0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856334" w14:textId="29E60102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3B7BE2" w14:textId="77777777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0C7D92" w14:textId="77777777" w:rsidR="00A21C19" w:rsidRPr="0012171B" w:rsidRDefault="00A21C19" w:rsidP="00A21C1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A21C19" w:rsidRPr="0012171B" w14:paraId="51F71303" w14:textId="77777777" w:rsidTr="00C34A2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417F3" w14:textId="77777777" w:rsidR="00A21C19" w:rsidRPr="0012171B" w:rsidRDefault="00A21C19" w:rsidP="00A21C1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78D6F" w14:textId="77777777" w:rsidR="00A21C19" w:rsidRPr="0012171B" w:rsidRDefault="00A21C19" w:rsidP="00A21C1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89B218" w14:textId="1BBDE4C7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</w:pPr>
            <w:r w:rsidRPr="00A21C19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very high</w:t>
            </w:r>
            <w:r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br/>
            </w: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dense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82033B" w14:textId="5C7170BE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C2D756" w14:textId="45D0203C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CBBD1B" w14:textId="74358F87" w:rsidR="00A21C19" w:rsidRPr="0012171B" w:rsidRDefault="00A21C19" w:rsidP="00A21C1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229DDC" w14:textId="3920BDF6" w:rsidR="00A21C19" w:rsidRPr="00A21C19" w:rsidRDefault="00A21C19" w:rsidP="00A21C1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A21C19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KLELV16122 (1)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B0ECDBA" w14:textId="77777777" w:rsidR="00A21C19" w:rsidRPr="0012171B" w:rsidRDefault="00A21C19" w:rsidP="00A21C1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12171B"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</w:tbl>
    <w:p w14:paraId="74936E3A" w14:textId="77777777" w:rsidR="00A21C19" w:rsidRPr="00A21C19" w:rsidRDefault="00A21C19" w:rsidP="000236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171221A6" w14:textId="77777777" w:rsidR="00A21C19" w:rsidRPr="00A21C19" w:rsidRDefault="00A21C19" w:rsidP="0002368A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7F7D8C8" w14:textId="7529CD3A" w:rsidR="0002368A" w:rsidRDefault="0002368A" w:rsidP="0002368A">
      <w:pPr>
        <w:rPr>
          <w:rFonts w:cs="Arial"/>
          <w:u w:val="single"/>
          <w:lang w:val="en-NZ"/>
        </w:rPr>
      </w:pPr>
      <w:r w:rsidRPr="0002368A">
        <w:rPr>
          <w:rFonts w:cs="Arial"/>
          <w:u w:val="single"/>
          <w:lang w:val="en-NZ"/>
        </w:rPr>
        <w:t>Ad. 26: Only varieties with Plant type: without infertile bracts: Spike: density</w:t>
      </w:r>
    </w:p>
    <w:p w14:paraId="2DDFC479" w14:textId="77777777" w:rsidR="0002368A" w:rsidRPr="0002368A" w:rsidRDefault="0002368A" w:rsidP="0002368A">
      <w:pPr>
        <w:rPr>
          <w:rFonts w:cs="Arial"/>
          <w:u w:val="single"/>
          <w:lang w:val="en-NZ"/>
        </w:rPr>
      </w:pPr>
    </w:p>
    <w:p w14:paraId="4A44354A" w14:textId="77777777" w:rsidR="0002368A" w:rsidRPr="0002368A" w:rsidRDefault="0002368A" w:rsidP="0002368A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02368A">
        <w:rPr>
          <w:rFonts w:ascii="Arial" w:hAnsi="Arial" w:cs="Arial"/>
          <w:sz w:val="20"/>
          <w:szCs w:val="20"/>
          <w:lang w:val="en-GB"/>
        </w:rPr>
        <w:t>Observations should exclude the distance between the first and second whorls.</w:t>
      </w:r>
    </w:p>
    <w:p w14:paraId="35BD4069" w14:textId="77777777" w:rsidR="0002368A" w:rsidRPr="0002368A" w:rsidRDefault="0002368A" w:rsidP="0002368A">
      <w:pPr>
        <w:pStyle w:val="NoSpacing"/>
        <w:rPr>
          <w:rFonts w:ascii="Arial" w:hAnsi="Arial" w:cs="Arial"/>
          <w:sz w:val="20"/>
          <w:szCs w:val="20"/>
          <w:lang w:val="en-NZ"/>
        </w:rPr>
      </w:pPr>
      <w:r w:rsidRPr="0002368A">
        <w:rPr>
          <w:rFonts w:ascii="Arial" w:hAnsi="Arial" w:cs="Arial"/>
          <w:sz w:val="20"/>
          <w:szCs w:val="20"/>
          <w:lang w:val="en-NZ"/>
        </w:rPr>
        <w:t>The density is the length of the spike from the second whorl divided by the number of whorls.</w:t>
      </w:r>
    </w:p>
    <w:p w14:paraId="385CBE88" w14:textId="77777777" w:rsidR="0002368A" w:rsidRDefault="0002368A" w:rsidP="0002368A">
      <w:pPr>
        <w:rPr>
          <w:rFonts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985"/>
      </w:tblGrid>
      <w:tr w:rsidR="0002368A" w14:paraId="7C5C7C01" w14:textId="77777777" w:rsidTr="0002368A">
        <w:tc>
          <w:tcPr>
            <w:tcW w:w="1838" w:type="dxa"/>
          </w:tcPr>
          <w:p w14:paraId="4B4B1549" w14:textId="6A345A71" w:rsidR="0002368A" w:rsidRDefault="0002368A" w:rsidP="0002368A">
            <w:pPr>
              <w:jc w:val="center"/>
              <w:rPr>
                <w:rFonts w:cs="Arial"/>
                <w:u w:val="single"/>
              </w:rPr>
            </w:pPr>
            <w:r w:rsidRPr="0002368A">
              <w:rPr>
                <w:rFonts w:cs="Arial"/>
                <w:noProof/>
              </w:rPr>
              <w:drawing>
                <wp:inline distT="0" distB="0" distL="0" distR="0" wp14:anchorId="757EA406" wp14:editId="16676781">
                  <wp:extent cx="902970" cy="1475105"/>
                  <wp:effectExtent l="0" t="0" r="0" b="0"/>
                  <wp:docPr id="9" name="Picture 9" descr="A close up of a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 close up of a pla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A7C5DB9" w14:textId="6B9E148C" w:rsidR="0002368A" w:rsidRDefault="0002368A" w:rsidP="0002368A">
            <w:pPr>
              <w:jc w:val="center"/>
              <w:rPr>
                <w:rFonts w:cs="Arial"/>
                <w:u w:val="single"/>
              </w:rPr>
            </w:pPr>
            <w:r w:rsidRPr="0002368A">
              <w:rPr>
                <w:rFonts w:cs="Arial"/>
                <w:noProof/>
              </w:rPr>
              <w:drawing>
                <wp:inline distT="0" distB="0" distL="0" distR="0" wp14:anchorId="2A8721B1" wp14:editId="1D244D42">
                  <wp:extent cx="897255" cy="1525905"/>
                  <wp:effectExtent l="0" t="0" r="0" b="0"/>
                  <wp:docPr id="7" name="Picture 7" descr="A close-up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close-up of a flow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02451A2" w14:textId="65017E8E" w:rsidR="0002368A" w:rsidRDefault="0002368A" w:rsidP="0002368A">
            <w:pPr>
              <w:jc w:val="center"/>
              <w:rPr>
                <w:rFonts w:cs="Arial"/>
                <w:u w:val="single"/>
              </w:rPr>
            </w:pPr>
            <w:r w:rsidRPr="0002368A">
              <w:rPr>
                <w:rFonts w:cs="Arial"/>
                <w:noProof/>
              </w:rPr>
              <w:drawing>
                <wp:inline distT="0" distB="0" distL="0" distR="0" wp14:anchorId="0560FC42" wp14:editId="74BA2E50">
                  <wp:extent cx="981710" cy="1497965"/>
                  <wp:effectExtent l="0" t="0" r="8890" b="6985"/>
                  <wp:docPr id="6" name="Picture 6" descr="A purple flower on a st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urple flower on a ste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4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68A" w14:paraId="4BCC92E7" w14:textId="77777777" w:rsidTr="0002368A">
        <w:tc>
          <w:tcPr>
            <w:tcW w:w="1838" w:type="dxa"/>
          </w:tcPr>
          <w:p w14:paraId="030E2F7F" w14:textId="01320531" w:rsidR="0002368A" w:rsidRPr="0002368A" w:rsidRDefault="0002368A" w:rsidP="0002368A">
            <w:pPr>
              <w:jc w:val="center"/>
              <w:rPr>
                <w:rFonts w:cs="Arial"/>
              </w:rPr>
            </w:pPr>
            <w:r w:rsidRPr="0002368A">
              <w:rPr>
                <w:rFonts w:cs="Arial"/>
              </w:rPr>
              <w:t>1</w:t>
            </w:r>
          </w:p>
        </w:tc>
        <w:tc>
          <w:tcPr>
            <w:tcW w:w="1701" w:type="dxa"/>
          </w:tcPr>
          <w:p w14:paraId="5240DBCD" w14:textId="76FDD767" w:rsidR="0002368A" w:rsidRPr="0002368A" w:rsidRDefault="0002368A" w:rsidP="0002368A">
            <w:pPr>
              <w:jc w:val="center"/>
              <w:rPr>
                <w:rFonts w:cs="Arial"/>
              </w:rPr>
            </w:pPr>
            <w:r w:rsidRPr="0002368A">
              <w:rPr>
                <w:rFonts w:cs="Arial"/>
              </w:rPr>
              <w:t>5</w:t>
            </w:r>
          </w:p>
        </w:tc>
        <w:tc>
          <w:tcPr>
            <w:tcW w:w="1985" w:type="dxa"/>
          </w:tcPr>
          <w:p w14:paraId="1D3D17F3" w14:textId="033D89E0" w:rsidR="0002368A" w:rsidRPr="0002368A" w:rsidRDefault="0002368A" w:rsidP="0002368A">
            <w:pPr>
              <w:jc w:val="center"/>
              <w:rPr>
                <w:rFonts w:cs="Arial"/>
              </w:rPr>
            </w:pPr>
            <w:r w:rsidRPr="0002368A">
              <w:rPr>
                <w:rFonts w:cs="Arial"/>
              </w:rPr>
              <w:t>9</w:t>
            </w:r>
          </w:p>
        </w:tc>
      </w:tr>
      <w:tr w:rsidR="0002368A" w14:paraId="60BE3E0A" w14:textId="77777777" w:rsidTr="0002368A">
        <w:tc>
          <w:tcPr>
            <w:tcW w:w="1838" w:type="dxa"/>
          </w:tcPr>
          <w:p w14:paraId="022C88A8" w14:textId="3A8EE1DA" w:rsidR="0002368A" w:rsidRPr="0002368A" w:rsidRDefault="0002368A" w:rsidP="0002368A">
            <w:pPr>
              <w:jc w:val="center"/>
              <w:rPr>
                <w:rFonts w:cs="Arial"/>
              </w:rPr>
            </w:pPr>
            <w:r w:rsidRPr="0002368A">
              <w:rPr>
                <w:rFonts w:cs="Arial"/>
              </w:rPr>
              <w:t>very sparse</w:t>
            </w:r>
          </w:p>
        </w:tc>
        <w:tc>
          <w:tcPr>
            <w:tcW w:w="1701" w:type="dxa"/>
          </w:tcPr>
          <w:p w14:paraId="01833541" w14:textId="69A8CDBB" w:rsidR="0002368A" w:rsidRPr="0002368A" w:rsidRDefault="0002368A" w:rsidP="0002368A">
            <w:pPr>
              <w:jc w:val="center"/>
              <w:rPr>
                <w:rFonts w:cs="Arial"/>
              </w:rPr>
            </w:pPr>
            <w:r w:rsidRPr="0002368A">
              <w:rPr>
                <w:rFonts w:cs="Arial"/>
              </w:rPr>
              <w:t>medium</w:t>
            </w:r>
          </w:p>
        </w:tc>
        <w:tc>
          <w:tcPr>
            <w:tcW w:w="1985" w:type="dxa"/>
          </w:tcPr>
          <w:p w14:paraId="219EB624" w14:textId="67901FBB" w:rsidR="0002368A" w:rsidRPr="0002368A" w:rsidRDefault="0002368A" w:rsidP="0002368A">
            <w:pPr>
              <w:jc w:val="center"/>
              <w:rPr>
                <w:rFonts w:cs="Arial"/>
              </w:rPr>
            </w:pPr>
            <w:r w:rsidRPr="0002368A">
              <w:rPr>
                <w:rFonts w:cs="Arial"/>
              </w:rPr>
              <w:t>very dense</w:t>
            </w:r>
          </w:p>
        </w:tc>
      </w:tr>
    </w:tbl>
    <w:p w14:paraId="656D51F7" w14:textId="77777777" w:rsidR="0002368A" w:rsidRDefault="0002368A" w:rsidP="0002368A">
      <w:pPr>
        <w:rPr>
          <w:rFonts w:cs="Arial"/>
          <w:lang w:val="en-NZ"/>
        </w:rPr>
      </w:pPr>
    </w:p>
    <w:p w14:paraId="1D903A0F" w14:textId="1F1E3894" w:rsidR="0002368A" w:rsidRPr="0002368A" w:rsidRDefault="0002368A" w:rsidP="0002368A">
      <w:pPr>
        <w:rPr>
          <w:rFonts w:cs="Arial"/>
          <w:lang w:val="en-NZ"/>
        </w:rPr>
      </w:pPr>
      <w:r w:rsidRPr="0002368A">
        <w:rPr>
          <w:rFonts w:cs="Arial"/>
          <w:lang w:val="en-NZ"/>
        </w:rPr>
        <w:t>(all pictures show the first whorl)</w:t>
      </w:r>
    </w:p>
    <w:p w14:paraId="2BD9F152" w14:textId="77777777" w:rsidR="00855C3A" w:rsidRPr="0002368A" w:rsidRDefault="00855C3A" w:rsidP="0002368A">
      <w:pPr>
        <w:rPr>
          <w:rFonts w:cs="Arial"/>
          <w:lang w:val="en-NZ"/>
        </w:rPr>
      </w:pPr>
    </w:p>
    <w:p w14:paraId="52F6DCFC" w14:textId="77777777" w:rsidR="00855C3A" w:rsidRDefault="00855C3A" w:rsidP="007A15C6">
      <w:pPr>
        <w:jc w:val="right"/>
      </w:pPr>
    </w:p>
    <w:p w14:paraId="0C04FEDC" w14:textId="77777777" w:rsidR="00855C3A" w:rsidRDefault="00855C3A" w:rsidP="007A15C6">
      <w:pPr>
        <w:jc w:val="right"/>
      </w:pPr>
    </w:p>
    <w:p w14:paraId="4529B4D1" w14:textId="1092A1D6" w:rsidR="007A15C6" w:rsidRDefault="007A15C6" w:rsidP="007A15C6">
      <w:pPr>
        <w:jc w:val="right"/>
      </w:pPr>
      <w:r w:rsidRPr="00C5280D">
        <w:t>[</w:t>
      </w:r>
      <w:r w:rsidR="001D1DDD">
        <w:t>End of document</w:t>
      </w:r>
      <w:r w:rsidRPr="00C5280D">
        <w:t>]</w:t>
      </w:r>
    </w:p>
    <w:p w14:paraId="633D63C7" w14:textId="77777777" w:rsidR="007A15C6" w:rsidRPr="00C5280D" w:rsidRDefault="007A15C6" w:rsidP="009B440E">
      <w:pPr>
        <w:jc w:val="left"/>
      </w:pPr>
    </w:p>
    <w:sectPr w:rsidR="007A15C6" w:rsidRPr="00C5280D" w:rsidSect="005E7466">
      <w:headerReference w:type="defaul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9591" w14:textId="77777777" w:rsidR="001A4825" w:rsidRDefault="001A4825" w:rsidP="006655D3">
      <w:r>
        <w:separator/>
      </w:r>
    </w:p>
    <w:p w14:paraId="519C9991" w14:textId="77777777" w:rsidR="001A4825" w:rsidRDefault="001A4825" w:rsidP="006655D3"/>
    <w:p w14:paraId="7FBC2ADC" w14:textId="77777777" w:rsidR="001A4825" w:rsidRDefault="001A4825" w:rsidP="006655D3"/>
  </w:endnote>
  <w:endnote w:type="continuationSeparator" w:id="0">
    <w:p w14:paraId="59A70B8C" w14:textId="77777777" w:rsidR="001A4825" w:rsidRDefault="001A4825" w:rsidP="006655D3">
      <w:r>
        <w:separator/>
      </w:r>
    </w:p>
    <w:p w14:paraId="7872CEE6" w14:textId="77777777" w:rsidR="001A4825" w:rsidRPr="00294751" w:rsidRDefault="001A482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77853F9" w14:textId="77777777" w:rsidR="001A4825" w:rsidRPr="00294751" w:rsidRDefault="001A4825" w:rsidP="006655D3">
      <w:pPr>
        <w:rPr>
          <w:lang w:val="fr-FR"/>
        </w:rPr>
      </w:pPr>
    </w:p>
    <w:p w14:paraId="0E3A7291" w14:textId="77777777" w:rsidR="001A4825" w:rsidRPr="00294751" w:rsidRDefault="001A4825" w:rsidP="006655D3">
      <w:pPr>
        <w:rPr>
          <w:lang w:val="fr-FR"/>
        </w:rPr>
      </w:pPr>
    </w:p>
  </w:endnote>
  <w:endnote w:type="continuationNotice" w:id="1">
    <w:p w14:paraId="757724FF" w14:textId="77777777" w:rsidR="001A4825" w:rsidRPr="00294751" w:rsidRDefault="001A482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6D34C2F" w14:textId="77777777" w:rsidR="001A4825" w:rsidRPr="00294751" w:rsidRDefault="001A4825" w:rsidP="006655D3">
      <w:pPr>
        <w:rPr>
          <w:lang w:val="fr-FR"/>
        </w:rPr>
      </w:pPr>
    </w:p>
    <w:p w14:paraId="231EA987" w14:textId="77777777" w:rsidR="001A4825" w:rsidRPr="00294751" w:rsidRDefault="001A482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0A93" w14:textId="77777777" w:rsidR="001A4825" w:rsidRDefault="001A4825" w:rsidP="006655D3">
      <w:r>
        <w:separator/>
      </w:r>
    </w:p>
  </w:footnote>
  <w:footnote w:type="continuationSeparator" w:id="0">
    <w:p w14:paraId="7574A5BE" w14:textId="77777777" w:rsidR="001A4825" w:rsidRDefault="001A4825" w:rsidP="006655D3">
      <w:r>
        <w:separator/>
      </w:r>
    </w:p>
  </w:footnote>
  <w:footnote w:type="continuationNotice" w:id="1">
    <w:p w14:paraId="1174D0FA" w14:textId="77777777" w:rsidR="001A4825" w:rsidRPr="00AB530F" w:rsidRDefault="001A4825" w:rsidP="00AB530F">
      <w:pPr>
        <w:pStyle w:val="Footer"/>
      </w:pPr>
    </w:p>
  </w:footnote>
  <w:footnote w:id="2">
    <w:p w14:paraId="068117C7" w14:textId="1B6D85F4" w:rsidR="001D1DDD" w:rsidRPr="00023498" w:rsidRDefault="001D1DDD" w:rsidP="00813214">
      <w:pPr>
        <w:pStyle w:val="FootnoteText"/>
      </w:pPr>
      <w:r w:rsidRPr="00813214">
        <w:rPr>
          <w:rStyle w:val="FootnoteReference"/>
        </w:rPr>
        <w:footnoteRef/>
      </w:r>
      <w:r w:rsidRPr="00813214">
        <w:t xml:space="preserve"> </w:t>
      </w:r>
      <w:r w:rsidR="007F3C5E" w:rsidRPr="00813214">
        <w:rPr>
          <w:rFonts w:cs="Arial"/>
        </w:rPr>
        <w:t>TWO, fifty-fifth session,</w:t>
      </w:r>
      <w:r w:rsidR="007F3C5E" w:rsidRPr="00813214">
        <w:t xml:space="preserve"> </w:t>
      </w:r>
      <w:r w:rsidRPr="00813214">
        <w:t>organized by</w:t>
      </w:r>
      <w:r>
        <w:t xml:space="preserve"> electronic means, from June 12 to 16, </w:t>
      </w:r>
      <w:proofErr w:type="gramStart"/>
      <w:r>
        <w:t>2023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576" w14:textId="2483646F"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</w:t>
    </w:r>
    <w:r w:rsidR="00E40BF0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903E13">
      <w:rPr>
        <w:rStyle w:val="PageNumber"/>
        <w:lang w:val="en-US"/>
      </w:rPr>
      <w:t>6</w:t>
    </w:r>
  </w:p>
  <w:p w14:paraId="570AA6DC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D08F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EB01B57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6F5"/>
    <w:multiLevelType w:val="hybridMultilevel"/>
    <w:tmpl w:val="7AD6C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5D4"/>
    <w:multiLevelType w:val="hybridMultilevel"/>
    <w:tmpl w:val="2026D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C07"/>
    <w:multiLevelType w:val="hybridMultilevel"/>
    <w:tmpl w:val="58B2F790"/>
    <w:lvl w:ilvl="0" w:tplc="5ADE4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62EA64C2"/>
    <w:multiLevelType w:val="hybridMultilevel"/>
    <w:tmpl w:val="5DE0DB16"/>
    <w:lvl w:ilvl="0" w:tplc="5ADE4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CC60CE5"/>
    <w:multiLevelType w:val="hybridMultilevel"/>
    <w:tmpl w:val="99500648"/>
    <w:lvl w:ilvl="0" w:tplc="04130013">
      <w:start w:val="1"/>
      <w:numFmt w:val="upp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5852329">
    <w:abstractNumId w:val="3"/>
  </w:num>
  <w:num w:numId="2" w16cid:durableId="340083925">
    <w:abstractNumId w:val="5"/>
  </w:num>
  <w:num w:numId="3" w16cid:durableId="861239758">
    <w:abstractNumId w:val="2"/>
  </w:num>
  <w:num w:numId="4" w16cid:durableId="1009869693">
    <w:abstractNumId w:val="6"/>
  </w:num>
  <w:num w:numId="5" w16cid:durableId="58946337">
    <w:abstractNumId w:val="1"/>
  </w:num>
  <w:num w:numId="6" w16cid:durableId="2133355726">
    <w:abstractNumId w:val="4"/>
  </w:num>
  <w:num w:numId="7" w16cid:durableId="34386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5"/>
    <w:rsid w:val="00010CF3"/>
    <w:rsid w:val="00011E27"/>
    <w:rsid w:val="000148BC"/>
    <w:rsid w:val="0002368A"/>
    <w:rsid w:val="00024AB8"/>
    <w:rsid w:val="00030854"/>
    <w:rsid w:val="00036028"/>
    <w:rsid w:val="0004198B"/>
    <w:rsid w:val="00044642"/>
    <w:rsid w:val="000446B9"/>
    <w:rsid w:val="00047E21"/>
    <w:rsid w:val="00050E16"/>
    <w:rsid w:val="00084F0C"/>
    <w:rsid w:val="00085505"/>
    <w:rsid w:val="000C4E25"/>
    <w:rsid w:val="000C7021"/>
    <w:rsid w:val="000D6BBC"/>
    <w:rsid w:val="000D7780"/>
    <w:rsid w:val="000E636A"/>
    <w:rsid w:val="000F2F11"/>
    <w:rsid w:val="00100A5F"/>
    <w:rsid w:val="0010343D"/>
    <w:rsid w:val="00105929"/>
    <w:rsid w:val="00110BED"/>
    <w:rsid w:val="00110C36"/>
    <w:rsid w:val="001131D5"/>
    <w:rsid w:val="00114547"/>
    <w:rsid w:val="00123077"/>
    <w:rsid w:val="00135089"/>
    <w:rsid w:val="00141DB8"/>
    <w:rsid w:val="00172084"/>
    <w:rsid w:val="0017474A"/>
    <w:rsid w:val="001758C6"/>
    <w:rsid w:val="0018124E"/>
    <w:rsid w:val="00182B99"/>
    <w:rsid w:val="001A4825"/>
    <w:rsid w:val="001C1525"/>
    <w:rsid w:val="001D1DDD"/>
    <w:rsid w:val="001D64D4"/>
    <w:rsid w:val="0021332C"/>
    <w:rsid w:val="00213982"/>
    <w:rsid w:val="002172DA"/>
    <w:rsid w:val="0023234E"/>
    <w:rsid w:val="002344DD"/>
    <w:rsid w:val="0024416D"/>
    <w:rsid w:val="00247494"/>
    <w:rsid w:val="00262948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28BE"/>
    <w:rsid w:val="003C52EF"/>
    <w:rsid w:val="003C7FBE"/>
    <w:rsid w:val="003D227C"/>
    <w:rsid w:val="003D2B4D"/>
    <w:rsid w:val="003F1CB5"/>
    <w:rsid w:val="003F37F5"/>
    <w:rsid w:val="00416F60"/>
    <w:rsid w:val="00424599"/>
    <w:rsid w:val="00444A88"/>
    <w:rsid w:val="00474DA4"/>
    <w:rsid w:val="00476B4D"/>
    <w:rsid w:val="004805FA"/>
    <w:rsid w:val="004935D2"/>
    <w:rsid w:val="004B1215"/>
    <w:rsid w:val="004B66A8"/>
    <w:rsid w:val="004D047D"/>
    <w:rsid w:val="004D0D02"/>
    <w:rsid w:val="004D3657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7881"/>
    <w:rsid w:val="005E7466"/>
    <w:rsid w:val="005E757F"/>
    <w:rsid w:val="005F7B92"/>
    <w:rsid w:val="00612379"/>
    <w:rsid w:val="006153B6"/>
    <w:rsid w:val="0061555F"/>
    <w:rsid w:val="006245ED"/>
    <w:rsid w:val="00627C6F"/>
    <w:rsid w:val="00636CA6"/>
    <w:rsid w:val="00641200"/>
    <w:rsid w:val="00645CA8"/>
    <w:rsid w:val="006655D3"/>
    <w:rsid w:val="00667404"/>
    <w:rsid w:val="00670054"/>
    <w:rsid w:val="00687EB4"/>
    <w:rsid w:val="00695C56"/>
    <w:rsid w:val="006A2EA5"/>
    <w:rsid w:val="006A5CDE"/>
    <w:rsid w:val="006A644A"/>
    <w:rsid w:val="006B17D2"/>
    <w:rsid w:val="006C224E"/>
    <w:rsid w:val="006C75FB"/>
    <w:rsid w:val="006D780A"/>
    <w:rsid w:val="00704ECF"/>
    <w:rsid w:val="0071271E"/>
    <w:rsid w:val="00732DEC"/>
    <w:rsid w:val="00735BD5"/>
    <w:rsid w:val="007451EC"/>
    <w:rsid w:val="0075023D"/>
    <w:rsid w:val="00751613"/>
    <w:rsid w:val="00753EE9"/>
    <w:rsid w:val="007556F6"/>
    <w:rsid w:val="00760EEF"/>
    <w:rsid w:val="00777EE5"/>
    <w:rsid w:val="00784836"/>
    <w:rsid w:val="0079023E"/>
    <w:rsid w:val="007A15C6"/>
    <w:rsid w:val="007A2854"/>
    <w:rsid w:val="007B54D7"/>
    <w:rsid w:val="007C1023"/>
    <w:rsid w:val="007C1D92"/>
    <w:rsid w:val="007C4CB9"/>
    <w:rsid w:val="007D0B9D"/>
    <w:rsid w:val="007D19B0"/>
    <w:rsid w:val="007F3C5E"/>
    <w:rsid w:val="007F498F"/>
    <w:rsid w:val="0080679D"/>
    <w:rsid w:val="008108B0"/>
    <w:rsid w:val="00811B20"/>
    <w:rsid w:val="00812609"/>
    <w:rsid w:val="00813214"/>
    <w:rsid w:val="008211B5"/>
    <w:rsid w:val="0082296E"/>
    <w:rsid w:val="00824099"/>
    <w:rsid w:val="00846D7C"/>
    <w:rsid w:val="00846ECA"/>
    <w:rsid w:val="00855C3A"/>
    <w:rsid w:val="0086571B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1A83"/>
    <w:rsid w:val="00903264"/>
    <w:rsid w:val="00903E13"/>
    <w:rsid w:val="00906DDC"/>
    <w:rsid w:val="009260E5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B520B"/>
    <w:rsid w:val="009C1029"/>
    <w:rsid w:val="009C2E2A"/>
    <w:rsid w:val="009D4F40"/>
    <w:rsid w:val="009D690D"/>
    <w:rsid w:val="009E65B6"/>
    <w:rsid w:val="009F0A51"/>
    <w:rsid w:val="009F77CF"/>
    <w:rsid w:val="00A21C19"/>
    <w:rsid w:val="00A24C10"/>
    <w:rsid w:val="00A3482B"/>
    <w:rsid w:val="00A42AC3"/>
    <w:rsid w:val="00A430CF"/>
    <w:rsid w:val="00A54309"/>
    <w:rsid w:val="00A610A9"/>
    <w:rsid w:val="00A6186A"/>
    <w:rsid w:val="00A75EB0"/>
    <w:rsid w:val="00A80F2A"/>
    <w:rsid w:val="00A96C33"/>
    <w:rsid w:val="00AB2B93"/>
    <w:rsid w:val="00AB428F"/>
    <w:rsid w:val="00AB49C0"/>
    <w:rsid w:val="00AB530F"/>
    <w:rsid w:val="00AB7E3F"/>
    <w:rsid w:val="00AB7E5B"/>
    <w:rsid w:val="00AC2883"/>
    <w:rsid w:val="00AC4CB3"/>
    <w:rsid w:val="00AE0EF1"/>
    <w:rsid w:val="00AE2937"/>
    <w:rsid w:val="00AF1CDD"/>
    <w:rsid w:val="00B07301"/>
    <w:rsid w:val="00B11F3E"/>
    <w:rsid w:val="00B149C1"/>
    <w:rsid w:val="00B203EF"/>
    <w:rsid w:val="00B224DE"/>
    <w:rsid w:val="00B324D4"/>
    <w:rsid w:val="00B46575"/>
    <w:rsid w:val="00B61777"/>
    <w:rsid w:val="00B622E6"/>
    <w:rsid w:val="00B83E82"/>
    <w:rsid w:val="00B84BBD"/>
    <w:rsid w:val="00B85CB8"/>
    <w:rsid w:val="00B96D1C"/>
    <w:rsid w:val="00BA43FB"/>
    <w:rsid w:val="00BC127D"/>
    <w:rsid w:val="00BC1FE6"/>
    <w:rsid w:val="00BC2174"/>
    <w:rsid w:val="00BD7707"/>
    <w:rsid w:val="00BF33C0"/>
    <w:rsid w:val="00BF738A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E7CC0"/>
    <w:rsid w:val="00CF1330"/>
    <w:rsid w:val="00CF7E36"/>
    <w:rsid w:val="00D0106A"/>
    <w:rsid w:val="00D0337D"/>
    <w:rsid w:val="00D323BE"/>
    <w:rsid w:val="00D3708D"/>
    <w:rsid w:val="00D40426"/>
    <w:rsid w:val="00D57C96"/>
    <w:rsid w:val="00D57D18"/>
    <w:rsid w:val="00D66598"/>
    <w:rsid w:val="00D70E65"/>
    <w:rsid w:val="00D91203"/>
    <w:rsid w:val="00D937D4"/>
    <w:rsid w:val="00D94C27"/>
    <w:rsid w:val="00D95174"/>
    <w:rsid w:val="00DA4973"/>
    <w:rsid w:val="00DA6F36"/>
    <w:rsid w:val="00DB17FF"/>
    <w:rsid w:val="00DB596E"/>
    <w:rsid w:val="00DB7773"/>
    <w:rsid w:val="00DC00EA"/>
    <w:rsid w:val="00DC3802"/>
    <w:rsid w:val="00DD08F8"/>
    <w:rsid w:val="00DD6208"/>
    <w:rsid w:val="00DF7E99"/>
    <w:rsid w:val="00E07D87"/>
    <w:rsid w:val="00E226C2"/>
    <w:rsid w:val="00E249C8"/>
    <w:rsid w:val="00E32F7E"/>
    <w:rsid w:val="00E40BF0"/>
    <w:rsid w:val="00E47B54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5186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26A8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030FCF"/>
  <w15:docId w15:val="{1168E6F9-1826-4C44-A63D-5CA71D9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1321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98"/>
    <w:qFormat/>
    <w:rsid w:val="00AF1CD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F1C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stekstNaktuinbouw">
    <w:name w:val="Basistekst Naktuinbouw"/>
    <w:basedOn w:val="Normal"/>
    <w:qFormat/>
    <w:rsid w:val="007A15C6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  <w:style w:type="paragraph" w:customStyle="1" w:styleId="tgchartext">
    <w:name w:val="tg_char_text"/>
    <w:basedOn w:val="Normal"/>
    <w:rsid w:val="007A15C6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"/>
    <w:rsid w:val="007A15C6"/>
    <w:pPr>
      <w:keepNext/>
      <w:spacing w:before="120" w:after="120"/>
      <w:jc w:val="left"/>
    </w:pPr>
    <w:rPr>
      <w:rFonts w:ascii="Times New Roman" w:hAnsi="Times New Roman"/>
      <w:b/>
      <w:noProof/>
    </w:rPr>
  </w:style>
  <w:style w:type="paragraph" w:customStyle="1" w:styleId="tgchartitle">
    <w:name w:val="tg_char_title"/>
    <w:basedOn w:val="Normal"/>
    <w:rsid w:val="007A15C6"/>
    <w:pPr>
      <w:spacing w:before="80" w:after="80"/>
      <w:jc w:val="left"/>
    </w:pPr>
    <w:rPr>
      <w:rFonts w:eastAsia="SimSun"/>
      <w:b/>
      <w:sz w:val="16"/>
    </w:rPr>
  </w:style>
  <w:style w:type="paragraph" w:customStyle="1" w:styleId="Normalt">
    <w:name w:val="Normalt"/>
    <w:basedOn w:val="Normal"/>
    <w:rsid w:val="007A15C6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g">
    <w:name w:val="Normaltg"/>
    <w:basedOn w:val="Normal"/>
    <w:rsid w:val="005D7881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BC2174"/>
    <w:pPr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813214"/>
    <w:rPr>
      <w:rFonts w:ascii="Arial" w:hAnsi="Arial"/>
      <w:sz w:val="16"/>
    </w:rPr>
  </w:style>
  <w:style w:type="paragraph" w:styleId="NoSpacing">
    <w:name w:val="No Spacing"/>
    <w:uiPriority w:val="1"/>
    <w:qFormat/>
    <w:rsid w:val="00855C3A"/>
    <w:rPr>
      <w:rFonts w:asciiTheme="minorHAnsi" w:eastAsiaTheme="minorHAnsi" w:hAnsiTheme="minorHAnsi" w:cstheme="minorBidi"/>
      <w:kern w:val="2"/>
      <w:sz w:val="22"/>
      <w:szCs w:val="22"/>
      <w:lang w:val="fr-FR"/>
      <w14:ligatures w14:val="standardContextual"/>
    </w:rPr>
  </w:style>
  <w:style w:type="character" w:customStyle="1" w:styleId="BodyTextChar">
    <w:name w:val="Body Text Char"/>
    <w:basedOn w:val="DefaultParagraphFont"/>
    <w:link w:val="BodyText"/>
    <w:rsid w:val="0010343D"/>
    <w:rPr>
      <w:rFonts w:ascii="Arial" w:hAnsi="Arial"/>
    </w:rPr>
  </w:style>
  <w:style w:type="paragraph" w:styleId="Revision">
    <w:name w:val="Revision"/>
    <w:hidden/>
    <w:uiPriority w:val="99"/>
    <w:semiHidden/>
    <w:rsid w:val="007F3C5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6.png@01DA31A5.E193DD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6\Template\routing_slip_with_doc_two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F46C-04ED-4079-BFD8-559C2EC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routing_slip_with_doc_two_56.dotm</Template>
  <TotalTime>2</TotalTime>
  <Pages>4</Pages>
  <Words>714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TWO/56/7</vt:lpstr>
    </vt:vector>
  </TitlesOfParts>
  <Company>UPOV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TWO/56/7</dc:title>
  <dc:creator>OERTEL Romy</dc:creator>
  <cp:keywords>TWO/56/7</cp:keywords>
  <cp:lastModifiedBy>OERTEL Romy</cp:lastModifiedBy>
  <cp:revision>5</cp:revision>
  <cp:lastPrinted>2024-03-28T16:28:00Z</cp:lastPrinted>
  <dcterms:created xsi:type="dcterms:W3CDTF">2024-03-28T16:27:00Z</dcterms:created>
  <dcterms:modified xsi:type="dcterms:W3CDTF">2024-03-28T16:29:00Z</dcterms:modified>
</cp:coreProperties>
</file>