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4226CC">
        <w:tc>
          <w:tcPr>
            <w:tcW w:w="6512" w:type="dxa"/>
          </w:tcPr>
          <w:p w:rsidR="002172DA" w:rsidRPr="00AC2883" w:rsidRDefault="002172DA" w:rsidP="004226CC">
            <w:pPr>
              <w:pStyle w:val="Sessiontc"/>
            </w:pPr>
            <w:r w:rsidRPr="00E70039">
              <w:t xml:space="preserve">Technical Working Party for </w:t>
            </w:r>
            <w:r w:rsidRPr="00EE41AF">
              <w:t>Ornamental Plants and Forest Trees</w:t>
            </w:r>
          </w:p>
          <w:p w:rsidR="002172DA" w:rsidRPr="00DC3802" w:rsidRDefault="002172DA" w:rsidP="00F826A8">
            <w:pPr>
              <w:pStyle w:val="Sessiontcplacedate"/>
              <w:rPr>
                <w:sz w:val="22"/>
              </w:rPr>
            </w:pPr>
            <w:r>
              <w:t>Fifty-</w:t>
            </w:r>
            <w:r w:rsidR="00B149C1">
              <w:t>Fourth</w:t>
            </w:r>
            <w:r>
              <w:t xml:space="preserve"> </w:t>
            </w:r>
            <w:r w:rsidRPr="00DA4973">
              <w:t>Session</w:t>
            </w:r>
            <w:r w:rsidRPr="00DA4973">
              <w:br/>
            </w:r>
            <w:r w:rsidR="00F826A8">
              <w:t>Hanover, Germany</w:t>
            </w:r>
            <w:r w:rsidRPr="00514A2A">
              <w:t xml:space="preserve">, June </w:t>
            </w:r>
            <w:r w:rsidR="00B149C1">
              <w:t>13</w:t>
            </w:r>
            <w:r w:rsidRPr="00514A2A">
              <w:t xml:space="preserve"> to 1</w:t>
            </w:r>
            <w:r w:rsidR="00B149C1">
              <w:t>7</w:t>
            </w:r>
            <w:r w:rsidRPr="00514A2A">
              <w:t>, 202</w:t>
            </w:r>
            <w:r w:rsidR="00B149C1">
              <w:t>2</w:t>
            </w:r>
          </w:p>
        </w:tc>
        <w:tc>
          <w:tcPr>
            <w:tcW w:w="3127" w:type="dxa"/>
          </w:tcPr>
          <w:p w:rsidR="002172DA" w:rsidRPr="003C7FBE" w:rsidRDefault="002172DA" w:rsidP="004226CC">
            <w:pPr>
              <w:pStyle w:val="Doccode"/>
            </w:pPr>
            <w:r>
              <w:t>TWO</w:t>
            </w:r>
            <w:r w:rsidRPr="00AC2883">
              <w:t>/</w:t>
            </w:r>
            <w:r>
              <w:t>5</w:t>
            </w:r>
            <w:r w:rsidR="00B149C1">
              <w:t>4</w:t>
            </w:r>
            <w:r w:rsidRPr="00AC2883">
              <w:t>/</w:t>
            </w:r>
            <w:r w:rsidR="00B02CEC">
              <w:t>5</w:t>
            </w:r>
          </w:p>
          <w:p w:rsidR="002172DA" w:rsidRPr="003C7FBE" w:rsidRDefault="002172DA" w:rsidP="004226CC">
            <w:pPr>
              <w:pStyle w:val="Docoriginal"/>
            </w:pPr>
            <w:r w:rsidRPr="00AC2883">
              <w:t>Original:</w:t>
            </w:r>
            <w:r w:rsidRPr="000E636A">
              <w:rPr>
                <w:b w:val="0"/>
                <w:spacing w:val="0"/>
              </w:rPr>
              <w:t xml:space="preserve">  English</w:t>
            </w:r>
          </w:p>
          <w:p w:rsidR="002172DA" w:rsidRPr="007C1D92" w:rsidRDefault="002172DA" w:rsidP="00B02CEC">
            <w:pPr>
              <w:pStyle w:val="Docoriginal"/>
            </w:pPr>
            <w:r w:rsidRPr="00AC2883">
              <w:t>Date:</w:t>
            </w:r>
            <w:r w:rsidRPr="000E636A">
              <w:rPr>
                <w:b w:val="0"/>
                <w:spacing w:val="0"/>
              </w:rPr>
              <w:t xml:space="preserve">  </w:t>
            </w:r>
            <w:bookmarkStart w:id="0" w:name="_GoBack"/>
            <w:bookmarkEnd w:id="0"/>
            <w:r w:rsidR="00B02CEC" w:rsidRPr="006B4B52">
              <w:rPr>
                <w:b w:val="0"/>
                <w:spacing w:val="0"/>
              </w:rPr>
              <w:t>June 8</w:t>
            </w:r>
            <w:r w:rsidRPr="006B4B52">
              <w:rPr>
                <w:b w:val="0"/>
                <w:spacing w:val="0"/>
              </w:rPr>
              <w:t>, 202</w:t>
            </w:r>
            <w:r w:rsidR="00B149C1" w:rsidRPr="006B4B52">
              <w:rPr>
                <w:b w:val="0"/>
                <w:spacing w:val="0"/>
              </w:rPr>
              <w:t>2</w:t>
            </w:r>
          </w:p>
        </w:tc>
      </w:tr>
    </w:tbl>
    <w:p w:rsidR="009452C1" w:rsidRPr="006A644A" w:rsidRDefault="009452C1" w:rsidP="009452C1">
      <w:pPr>
        <w:pStyle w:val="Titleofdoc0"/>
      </w:pPr>
      <w:bookmarkStart w:id="1" w:name="TitleOfDoc"/>
      <w:bookmarkEnd w:id="1"/>
      <w:r w:rsidRPr="004D74AF">
        <w:t>comments on guidance and information materials</w:t>
      </w:r>
    </w:p>
    <w:p w:rsidR="009452C1" w:rsidRPr="006A644A" w:rsidRDefault="009452C1" w:rsidP="009452C1">
      <w:pPr>
        <w:pStyle w:val="preparedby1"/>
      </w:pPr>
      <w:bookmarkStart w:id="2" w:name="Prepared"/>
      <w:bookmarkEnd w:id="2"/>
      <w:r w:rsidRPr="000C4E25">
        <w:t>Document prepared by the Office of the Union</w:t>
      </w:r>
    </w:p>
    <w:p w:rsidR="009452C1" w:rsidRPr="006A644A" w:rsidRDefault="009452C1" w:rsidP="009452C1">
      <w:pPr>
        <w:pStyle w:val="Disclaimer"/>
      </w:pPr>
      <w:r w:rsidRPr="006A644A">
        <w:t>Disclaimer:  this document does not represent UPOV policies or guidance</w:t>
      </w:r>
    </w:p>
    <w:p w:rsidR="009452C1" w:rsidRPr="004D74AF" w:rsidRDefault="009452C1" w:rsidP="009452C1">
      <w:r w:rsidRPr="004D74AF">
        <w:fldChar w:fldCharType="begin"/>
      </w:r>
      <w:r w:rsidRPr="004D74AF">
        <w:instrText xml:space="preserve"> AUTONUM  </w:instrText>
      </w:r>
      <w:r w:rsidRPr="004D74AF">
        <w:fldChar w:fldCharType="end"/>
      </w:r>
      <w:r w:rsidRPr="004D74AF">
        <w:tab/>
        <w:t xml:space="preserve">The purpose of this document is to report the comments on guidance and information materials made </w:t>
      </w:r>
      <w:r w:rsidRPr="00B02CEC">
        <w:t>by the Technical Working Party for Vegetables (TWV)</w:t>
      </w:r>
      <w:r w:rsidRPr="00B02CEC">
        <w:rPr>
          <w:rStyle w:val="FootnoteReference"/>
        </w:rPr>
        <w:footnoteReference w:id="2"/>
      </w:r>
      <w:r w:rsidR="00FD0166" w:rsidRPr="00B02CEC">
        <w:t xml:space="preserve"> and Technical Working Party for Agricultural Crops (TWA)</w:t>
      </w:r>
      <w:r w:rsidR="00FD0166" w:rsidRPr="00B02CEC">
        <w:rPr>
          <w:rStyle w:val="FootnoteReference"/>
        </w:rPr>
        <w:footnoteReference w:id="3"/>
      </w:r>
      <w:r w:rsidRPr="00B02CEC">
        <w:t xml:space="preserve"> at its session in 2022.</w:t>
      </w:r>
    </w:p>
    <w:p w:rsidR="009452C1" w:rsidRPr="004D74AF" w:rsidRDefault="009452C1" w:rsidP="009452C1"/>
    <w:p w:rsidR="009452C1" w:rsidRPr="004D74AF" w:rsidRDefault="009452C1" w:rsidP="009452C1">
      <w:r w:rsidRPr="004D74AF">
        <w:fldChar w:fldCharType="begin"/>
      </w:r>
      <w:r w:rsidRPr="004D74AF">
        <w:instrText xml:space="preserve"> AUTONUM  </w:instrText>
      </w:r>
      <w:r w:rsidRPr="004D74AF">
        <w:fldChar w:fldCharType="end"/>
      </w:r>
      <w:r w:rsidRPr="004D74AF">
        <w:tab/>
        <w:t>The structure of this document is as follows:</w:t>
      </w:r>
    </w:p>
    <w:p w:rsidR="009452C1" w:rsidRPr="004D74AF" w:rsidRDefault="009452C1" w:rsidP="009452C1">
      <w:pPr>
        <w:rPr>
          <w:highlight w:val="yellow"/>
        </w:rPr>
      </w:pPr>
    </w:p>
    <w:p w:rsidR="0077093E" w:rsidRDefault="009452C1">
      <w:pPr>
        <w:pStyle w:val="TOC1"/>
        <w:rPr>
          <w:rFonts w:asciiTheme="minorHAnsi" w:eastAsiaTheme="minorEastAsia" w:hAnsiTheme="minorHAnsi" w:cstheme="minorBidi"/>
          <w:caps w:val="0"/>
          <w:noProof/>
          <w:sz w:val="22"/>
          <w:szCs w:val="22"/>
        </w:rPr>
      </w:pPr>
      <w:r w:rsidRPr="004D74AF">
        <w:rPr>
          <w:snapToGrid w:val="0"/>
          <w:sz w:val="20"/>
          <w:highlight w:val="yellow"/>
        </w:rPr>
        <w:fldChar w:fldCharType="begin"/>
      </w:r>
      <w:r w:rsidRPr="004D74AF">
        <w:rPr>
          <w:snapToGrid w:val="0"/>
          <w:highlight w:val="yellow"/>
        </w:rPr>
        <w:instrText xml:space="preserve"> TOC \o "1-3" \h \z \u </w:instrText>
      </w:r>
      <w:r w:rsidRPr="004D74AF">
        <w:rPr>
          <w:snapToGrid w:val="0"/>
          <w:sz w:val="20"/>
          <w:highlight w:val="yellow"/>
        </w:rPr>
        <w:fldChar w:fldCharType="separate"/>
      </w:r>
      <w:hyperlink w:anchor="_Toc105601043" w:history="1">
        <w:r w:rsidR="0077093E" w:rsidRPr="00554331">
          <w:rPr>
            <w:rStyle w:val="Hyperlink"/>
            <w:noProof/>
          </w:rPr>
          <w:t>Development of guidance and information materials</w:t>
        </w:r>
        <w:r w:rsidR="0077093E">
          <w:rPr>
            <w:noProof/>
            <w:webHidden/>
          </w:rPr>
          <w:tab/>
        </w:r>
        <w:r w:rsidR="0077093E">
          <w:rPr>
            <w:noProof/>
            <w:webHidden/>
          </w:rPr>
          <w:fldChar w:fldCharType="begin"/>
        </w:r>
        <w:r w:rsidR="0077093E">
          <w:rPr>
            <w:noProof/>
            <w:webHidden/>
          </w:rPr>
          <w:instrText xml:space="preserve"> PAGEREF _Toc105601043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rsidP="003818CA">
      <w:pPr>
        <w:pStyle w:val="TOC2"/>
        <w:rPr>
          <w:rFonts w:asciiTheme="minorHAnsi" w:eastAsiaTheme="minorEastAsia" w:hAnsiTheme="minorHAnsi" w:cstheme="minorBidi"/>
          <w:smallCaps/>
          <w:noProof/>
          <w:sz w:val="22"/>
          <w:szCs w:val="22"/>
        </w:rPr>
      </w:pPr>
      <w:hyperlink w:anchor="_Toc105601044" w:history="1">
        <w:r w:rsidR="0077093E" w:rsidRPr="00554331">
          <w:rPr>
            <w:rStyle w:val="Hyperlink"/>
            <w:noProof/>
          </w:rPr>
          <w:t>Document UPOV/INF/23 “UPOV Code System”</w:t>
        </w:r>
        <w:r w:rsidR="0077093E">
          <w:rPr>
            <w:noProof/>
            <w:webHidden/>
          </w:rPr>
          <w:tab/>
        </w:r>
        <w:r w:rsidR="0077093E">
          <w:rPr>
            <w:noProof/>
            <w:webHidden/>
          </w:rPr>
          <w:fldChar w:fldCharType="begin"/>
        </w:r>
        <w:r w:rsidR="0077093E">
          <w:rPr>
            <w:noProof/>
            <w:webHidden/>
          </w:rPr>
          <w:instrText xml:space="preserve"> PAGEREF _Toc105601044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rsidP="003818CA">
      <w:pPr>
        <w:pStyle w:val="TOC2"/>
        <w:rPr>
          <w:rFonts w:asciiTheme="minorHAnsi" w:eastAsiaTheme="minorEastAsia" w:hAnsiTheme="minorHAnsi" w:cstheme="minorBidi"/>
          <w:smallCaps/>
          <w:noProof/>
          <w:sz w:val="22"/>
          <w:szCs w:val="22"/>
        </w:rPr>
      </w:pPr>
      <w:hyperlink w:anchor="_Toc105601045" w:history="1">
        <w:r w:rsidR="0077093E" w:rsidRPr="00554331">
          <w:rPr>
            <w:rStyle w:val="Hyperlink"/>
            <w:noProof/>
          </w:rPr>
          <w:t>Document TGP/7 “Development of Test Guidelines”</w:t>
        </w:r>
        <w:r w:rsidR="0077093E">
          <w:rPr>
            <w:noProof/>
            <w:webHidden/>
          </w:rPr>
          <w:tab/>
        </w:r>
        <w:r w:rsidR="0077093E">
          <w:rPr>
            <w:noProof/>
            <w:webHidden/>
          </w:rPr>
          <w:fldChar w:fldCharType="begin"/>
        </w:r>
        <w:r w:rsidR="0077093E">
          <w:rPr>
            <w:noProof/>
            <w:webHidden/>
          </w:rPr>
          <w:instrText xml:space="preserve"> PAGEREF _Toc105601045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46" w:history="1">
        <w:r w:rsidR="0077093E" w:rsidRPr="00554331">
          <w:rPr>
            <w:rStyle w:val="Hyperlink"/>
            <w:noProof/>
          </w:rPr>
          <w:t>Example varieties for asterisked quantitative characteristics when illustrations are provided</w:t>
        </w:r>
        <w:r w:rsidR="0077093E">
          <w:rPr>
            <w:noProof/>
            <w:webHidden/>
          </w:rPr>
          <w:tab/>
        </w:r>
        <w:r w:rsidR="0077093E">
          <w:rPr>
            <w:noProof/>
            <w:webHidden/>
          </w:rPr>
          <w:fldChar w:fldCharType="begin"/>
        </w:r>
        <w:r w:rsidR="0077093E">
          <w:rPr>
            <w:noProof/>
            <w:webHidden/>
          </w:rPr>
          <w:instrText xml:space="preserve"> PAGEREF _Toc105601046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47" w:history="1">
        <w:r w:rsidR="0077093E" w:rsidRPr="00554331">
          <w:rPr>
            <w:rStyle w:val="Hyperlink"/>
            <w:noProof/>
          </w:rPr>
          <w:t>I</w:t>
        </w:r>
        <w:r w:rsidR="0077093E" w:rsidRPr="003818CA">
          <w:rPr>
            <w:rStyle w:val="Hyperlink"/>
            <w:noProof/>
            <w:spacing w:val="-2"/>
          </w:rPr>
          <w:t>ndication of grouping characteristics in UPOV Test Guidelines (Table of characteristics and TQ 5)</w:t>
        </w:r>
        <w:r w:rsidR="0077093E">
          <w:rPr>
            <w:noProof/>
            <w:webHidden/>
          </w:rPr>
          <w:tab/>
        </w:r>
        <w:r w:rsidR="0077093E">
          <w:rPr>
            <w:noProof/>
            <w:webHidden/>
          </w:rPr>
          <w:fldChar w:fldCharType="begin"/>
        </w:r>
        <w:r w:rsidR="0077093E">
          <w:rPr>
            <w:noProof/>
            <w:webHidden/>
          </w:rPr>
          <w:instrText xml:space="preserve"> PAGEREF _Toc105601047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48" w:history="1">
        <w:r w:rsidR="0077093E" w:rsidRPr="00554331">
          <w:rPr>
            <w:rStyle w:val="Hyperlink"/>
            <w:noProof/>
          </w:rPr>
          <w:t>Converting standard wording in Test Guidelines into optional wording</w:t>
        </w:r>
        <w:r w:rsidR="0077093E">
          <w:rPr>
            <w:noProof/>
            <w:webHidden/>
          </w:rPr>
          <w:tab/>
        </w:r>
        <w:r w:rsidR="0077093E">
          <w:rPr>
            <w:noProof/>
            <w:webHidden/>
          </w:rPr>
          <w:fldChar w:fldCharType="begin"/>
        </w:r>
        <w:r w:rsidR="0077093E">
          <w:rPr>
            <w:noProof/>
            <w:webHidden/>
          </w:rPr>
          <w:instrText xml:space="preserve"> PAGEREF _Toc105601048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rsidP="003818CA">
      <w:pPr>
        <w:pStyle w:val="TOC2"/>
        <w:rPr>
          <w:rFonts w:asciiTheme="minorHAnsi" w:eastAsiaTheme="minorEastAsia" w:hAnsiTheme="minorHAnsi" w:cstheme="minorBidi"/>
          <w:smallCaps/>
          <w:noProof/>
          <w:sz w:val="22"/>
          <w:szCs w:val="22"/>
        </w:rPr>
      </w:pPr>
      <w:hyperlink w:anchor="_Toc105601049" w:history="1">
        <w:r w:rsidR="0077093E" w:rsidRPr="00554331">
          <w:rPr>
            <w:rStyle w:val="Hyperlink"/>
            <w:noProof/>
          </w:rPr>
          <w:t>Document TGP/8 ‘</w:t>
        </w:r>
        <w:r w:rsidR="0077093E" w:rsidRPr="00554331">
          <w:rPr>
            <w:rStyle w:val="Hyperlink"/>
            <w:noProof/>
            <w:shd w:val="clear" w:color="auto" w:fill="FFFFFF"/>
          </w:rPr>
          <w:t>Trial Design and Techniques Used in the Examination of Distinctness, Uniformity and Stability’</w:t>
        </w:r>
        <w:r w:rsidR="0077093E">
          <w:rPr>
            <w:noProof/>
            <w:webHidden/>
          </w:rPr>
          <w:tab/>
        </w:r>
        <w:r w:rsidR="0077093E">
          <w:rPr>
            <w:noProof/>
            <w:webHidden/>
          </w:rPr>
          <w:fldChar w:fldCharType="begin"/>
        </w:r>
        <w:r w:rsidR="0077093E">
          <w:rPr>
            <w:noProof/>
            <w:webHidden/>
          </w:rPr>
          <w:instrText xml:space="preserve"> PAGEREF _Toc105601049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50" w:history="1">
        <w:r w:rsidR="0077093E" w:rsidRPr="00554331">
          <w:rPr>
            <w:rStyle w:val="Hyperlink"/>
            <w:noProof/>
          </w:rPr>
          <w:t>The Combined Over Years Uniformity Criterion (COYU)</w:t>
        </w:r>
        <w:r w:rsidR="0077093E">
          <w:rPr>
            <w:noProof/>
            <w:webHidden/>
          </w:rPr>
          <w:tab/>
        </w:r>
        <w:r w:rsidR="0077093E">
          <w:rPr>
            <w:noProof/>
            <w:webHidden/>
          </w:rPr>
          <w:fldChar w:fldCharType="begin"/>
        </w:r>
        <w:r w:rsidR="0077093E">
          <w:rPr>
            <w:noProof/>
            <w:webHidden/>
          </w:rPr>
          <w:instrText xml:space="preserve"> PAGEREF _Toc105601050 \h </w:instrText>
        </w:r>
        <w:r w:rsidR="0077093E">
          <w:rPr>
            <w:noProof/>
            <w:webHidden/>
          </w:rPr>
        </w:r>
        <w:r w:rsidR="0077093E">
          <w:rPr>
            <w:noProof/>
            <w:webHidden/>
          </w:rPr>
          <w:fldChar w:fldCharType="separate"/>
        </w:r>
        <w:r w:rsidR="0077093E">
          <w:rPr>
            <w:noProof/>
            <w:webHidden/>
          </w:rPr>
          <w:t>2</w:t>
        </w:r>
        <w:r w:rsidR="0077093E">
          <w:rPr>
            <w:noProof/>
            <w:webHidden/>
          </w:rPr>
          <w:fldChar w:fldCharType="end"/>
        </w:r>
      </w:hyperlink>
    </w:p>
    <w:p w:rsidR="0077093E" w:rsidRDefault="00953494" w:rsidP="003818CA">
      <w:pPr>
        <w:pStyle w:val="TOC2"/>
        <w:rPr>
          <w:rFonts w:asciiTheme="minorHAnsi" w:eastAsiaTheme="minorEastAsia" w:hAnsiTheme="minorHAnsi" w:cstheme="minorBidi"/>
          <w:smallCaps/>
          <w:noProof/>
          <w:sz w:val="22"/>
          <w:szCs w:val="22"/>
        </w:rPr>
      </w:pPr>
      <w:hyperlink w:anchor="_Toc105601051" w:history="1">
        <w:r w:rsidR="0077093E" w:rsidRPr="00554331">
          <w:rPr>
            <w:rStyle w:val="Hyperlink"/>
            <w:noProof/>
          </w:rPr>
          <w:t>Document TGP/12 ‘Guidance on certain physiological characteristics’</w:t>
        </w:r>
        <w:r w:rsidR="0077093E">
          <w:rPr>
            <w:noProof/>
            <w:webHidden/>
          </w:rPr>
          <w:tab/>
        </w:r>
        <w:r w:rsidR="0077093E">
          <w:rPr>
            <w:noProof/>
            <w:webHidden/>
          </w:rPr>
          <w:fldChar w:fldCharType="begin"/>
        </w:r>
        <w:r w:rsidR="0077093E">
          <w:rPr>
            <w:noProof/>
            <w:webHidden/>
          </w:rPr>
          <w:instrText xml:space="preserve"> PAGEREF _Toc105601051 \h </w:instrText>
        </w:r>
        <w:r w:rsidR="0077093E">
          <w:rPr>
            <w:noProof/>
            <w:webHidden/>
          </w:rPr>
        </w:r>
        <w:r w:rsidR="0077093E">
          <w:rPr>
            <w:noProof/>
            <w:webHidden/>
          </w:rPr>
          <w:fldChar w:fldCharType="separate"/>
        </w:r>
        <w:r w:rsidR="0077093E">
          <w:rPr>
            <w:noProof/>
            <w:webHidden/>
          </w:rPr>
          <w:t>3</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52" w:history="1">
        <w:r w:rsidR="0077093E" w:rsidRPr="00554331">
          <w:rPr>
            <w:rStyle w:val="Hyperlink"/>
            <w:noProof/>
          </w:rPr>
          <w:t>Word “highly” in only one state of expression</w:t>
        </w:r>
        <w:r w:rsidR="0077093E">
          <w:rPr>
            <w:noProof/>
            <w:webHidden/>
          </w:rPr>
          <w:tab/>
        </w:r>
        <w:r w:rsidR="0077093E">
          <w:rPr>
            <w:noProof/>
            <w:webHidden/>
          </w:rPr>
          <w:fldChar w:fldCharType="begin"/>
        </w:r>
        <w:r w:rsidR="0077093E">
          <w:rPr>
            <w:noProof/>
            <w:webHidden/>
          </w:rPr>
          <w:instrText xml:space="preserve"> PAGEREF _Toc105601052 \h </w:instrText>
        </w:r>
        <w:r w:rsidR="0077093E">
          <w:rPr>
            <w:noProof/>
            <w:webHidden/>
          </w:rPr>
        </w:r>
        <w:r w:rsidR="0077093E">
          <w:rPr>
            <w:noProof/>
            <w:webHidden/>
          </w:rPr>
          <w:fldChar w:fldCharType="separate"/>
        </w:r>
        <w:r w:rsidR="0077093E">
          <w:rPr>
            <w:noProof/>
            <w:webHidden/>
          </w:rPr>
          <w:t>3</w:t>
        </w:r>
        <w:r w:rsidR="0077093E">
          <w:rPr>
            <w:noProof/>
            <w:webHidden/>
          </w:rPr>
          <w:fldChar w:fldCharType="end"/>
        </w:r>
      </w:hyperlink>
    </w:p>
    <w:p w:rsidR="0077093E" w:rsidRDefault="00953494">
      <w:pPr>
        <w:pStyle w:val="TOC1"/>
        <w:rPr>
          <w:rFonts w:asciiTheme="minorHAnsi" w:eastAsiaTheme="minorEastAsia" w:hAnsiTheme="minorHAnsi" w:cstheme="minorBidi"/>
          <w:caps w:val="0"/>
          <w:noProof/>
          <w:sz w:val="22"/>
          <w:szCs w:val="22"/>
        </w:rPr>
      </w:pPr>
      <w:hyperlink w:anchor="_Toc105601053" w:history="1">
        <w:r w:rsidR="0077093E" w:rsidRPr="00554331">
          <w:rPr>
            <w:rStyle w:val="Hyperlink"/>
            <w:noProof/>
            <w:snapToGrid w:val="0"/>
          </w:rPr>
          <w:t>Information and databases</w:t>
        </w:r>
        <w:r w:rsidR="0077093E">
          <w:rPr>
            <w:noProof/>
            <w:webHidden/>
          </w:rPr>
          <w:tab/>
        </w:r>
        <w:r w:rsidR="0077093E">
          <w:rPr>
            <w:noProof/>
            <w:webHidden/>
          </w:rPr>
          <w:fldChar w:fldCharType="begin"/>
        </w:r>
        <w:r w:rsidR="0077093E">
          <w:rPr>
            <w:noProof/>
            <w:webHidden/>
          </w:rPr>
          <w:instrText xml:space="preserve"> PAGEREF _Toc105601053 \h </w:instrText>
        </w:r>
        <w:r w:rsidR="0077093E">
          <w:rPr>
            <w:noProof/>
            <w:webHidden/>
          </w:rPr>
        </w:r>
        <w:r w:rsidR="0077093E">
          <w:rPr>
            <w:noProof/>
            <w:webHidden/>
          </w:rPr>
          <w:fldChar w:fldCharType="separate"/>
        </w:r>
        <w:r w:rsidR="0077093E">
          <w:rPr>
            <w:noProof/>
            <w:webHidden/>
          </w:rPr>
          <w:t>3</w:t>
        </w:r>
        <w:r w:rsidR="0077093E">
          <w:rPr>
            <w:noProof/>
            <w:webHidden/>
          </w:rPr>
          <w:fldChar w:fldCharType="end"/>
        </w:r>
      </w:hyperlink>
    </w:p>
    <w:p w:rsidR="0077093E" w:rsidRDefault="00953494" w:rsidP="003818CA">
      <w:pPr>
        <w:pStyle w:val="TOC2"/>
        <w:rPr>
          <w:rFonts w:asciiTheme="minorHAnsi" w:eastAsiaTheme="minorEastAsia" w:hAnsiTheme="minorHAnsi" w:cstheme="minorBidi"/>
          <w:smallCaps/>
          <w:noProof/>
          <w:sz w:val="22"/>
          <w:szCs w:val="22"/>
        </w:rPr>
      </w:pPr>
      <w:hyperlink w:anchor="_Toc105601054" w:history="1">
        <w:r w:rsidR="0077093E" w:rsidRPr="00554331">
          <w:rPr>
            <w:rStyle w:val="Hyperlink"/>
            <w:noProof/>
            <w:snapToGrid w:val="0"/>
          </w:rPr>
          <w:t>(c)</w:t>
        </w:r>
        <w:r w:rsidR="0077093E">
          <w:rPr>
            <w:rFonts w:asciiTheme="minorHAnsi" w:eastAsiaTheme="minorEastAsia" w:hAnsiTheme="minorHAnsi" w:cstheme="minorBidi"/>
            <w:noProof/>
            <w:sz w:val="22"/>
            <w:szCs w:val="22"/>
          </w:rPr>
          <w:tab/>
        </w:r>
        <w:r w:rsidR="0077093E" w:rsidRPr="00554331">
          <w:rPr>
            <w:rStyle w:val="Hyperlink"/>
            <w:noProof/>
            <w:snapToGrid w:val="0"/>
          </w:rPr>
          <w:t>Exchange and use of software and equipment</w:t>
        </w:r>
        <w:r w:rsidR="0077093E">
          <w:rPr>
            <w:noProof/>
            <w:webHidden/>
          </w:rPr>
          <w:tab/>
        </w:r>
        <w:r w:rsidR="0077093E">
          <w:rPr>
            <w:noProof/>
            <w:webHidden/>
          </w:rPr>
          <w:fldChar w:fldCharType="begin"/>
        </w:r>
        <w:r w:rsidR="0077093E">
          <w:rPr>
            <w:noProof/>
            <w:webHidden/>
          </w:rPr>
          <w:instrText xml:space="preserve"> PAGEREF _Toc105601054 \h </w:instrText>
        </w:r>
        <w:r w:rsidR="0077093E">
          <w:rPr>
            <w:noProof/>
            <w:webHidden/>
          </w:rPr>
        </w:r>
        <w:r w:rsidR="0077093E">
          <w:rPr>
            <w:noProof/>
            <w:webHidden/>
          </w:rPr>
          <w:fldChar w:fldCharType="separate"/>
        </w:r>
        <w:r w:rsidR="0077093E">
          <w:rPr>
            <w:noProof/>
            <w:webHidden/>
          </w:rPr>
          <w:t>3</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55" w:history="1">
        <w:r w:rsidR="0077093E" w:rsidRPr="00554331">
          <w:rPr>
            <w:rStyle w:val="Hyperlink"/>
            <w:noProof/>
          </w:rPr>
          <w:t>Document UPOV/INF/16 “Exchangeable Software”</w:t>
        </w:r>
        <w:r w:rsidR="0077093E">
          <w:rPr>
            <w:noProof/>
            <w:webHidden/>
          </w:rPr>
          <w:tab/>
        </w:r>
        <w:r w:rsidR="0077093E">
          <w:rPr>
            <w:noProof/>
            <w:webHidden/>
          </w:rPr>
          <w:fldChar w:fldCharType="begin"/>
        </w:r>
        <w:r w:rsidR="0077093E">
          <w:rPr>
            <w:noProof/>
            <w:webHidden/>
          </w:rPr>
          <w:instrText xml:space="preserve"> PAGEREF _Toc105601055 \h </w:instrText>
        </w:r>
        <w:r w:rsidR="0077093E">
          <w:rPr>
            <w:noProof/>
            <w:webHidden/>
          </w:rPr>
        </w:r>
        <w:r w:rsidR="0077093E">
          <w:rPr>
            <w:noProof/>
            <w:webHidden/>
          </w:rPr>
          <w:fldChar w:fldCharType="separate"/>
        </w:r>
        <w:r w:rsidR="0077093E">
          <w:rPr>
            <w:noProof/>
            <w:webHidden/>
          </w:rPr>
          <w:t>4</w:t>
        </w:r>
        <w:r w:rsidR="0077093E">
          <w:rPr>
            <w:noProof/>
            <w:webHidden/>
          </w:rPr>
          <w:fldChar w:fldCharType="end"/>
        </w:r>
      </w:hyperlink>
    </w:p>
    <w:p w:rsidR="0077093E" w:rsidRDefault="00953494">
      <w:pPr>
        <w:pStyle w:val="TOC3"/>
        <w:rPr>
          <w:rFonts w:asciiTheme="minorHAnsi" w:eastAsiaTheme="minorEastAsia" w:hAnsiTheme="minorHAnsi" w:cstheme="minorBidi"/>
          <w:noProof/>
          <w:sz w:val="22"/>
          <w:szCs w:val="22"/>
          <w:lang w:val="en-US"/>
        </w:rPr>
      </w:pPr>
      <w:hyperlink w:anchor="_Toc105601056" w:history="1">
        <w:r w:rsidR="0077093E" w:rsidRPr="00554331">
          <w:rPr>
            <w:rStyle w:val="Hyperlink"/>
            <w:noProof/>
          </w:rPr>
          <w:t>Document</w:t>
        </w:r>
        <w:r w:rsidR="0077093E" w:rsidRPr="00554331">
          <w:rPr>
            <w:rStyle w:val="Hyperlink"/>
            <w:noProof/>
            <w:lang w:eastAsia="ja-JP"/>
          </w:rPr>
          <w:t xml:space="preserve"> </w:t>
        </w:r>
        <w:r w:rsidR="0077093E" w:rsidRPr="00554331">
          <w:rPr>
            <w:rStyle w:val="Hyperlink"/>
            <w:noProof/>
          </w:rPr>
          <w:t>UPOV/INF/22 “Software and Equipment Used by Members of</w:t>
        </w:r>
        <w:r w:rsidR="0077093E" w:rsidRPr="00554331">
          <w:rPr>
            <w:rStyle w:val="Hyperlink"/>
            <w:noProof/>
            <w:lang w:eastAsia="ja-JP"/>
          </w:rPr>
          <w:t xml:space="preserve"> </w:t>
        </w:r>
        <w:r w:rsidR="0077093E" w:rsidRPr="00554331">
          <w:rPr>
            <w:rStyle w:val="Hyperlink"/>
            <w:noProof/>
          </w:rPr>
          <w:t>the Union”</w:t>
        </w:r>
        <w:r w:rsidR="0077093E">
          <w:rPr>
            <w:noProof/>
            <w:webHidden/>
          </w:rPr>
          <w:tab/>
        </w:r>
        <w:r w:rsidR="0077093E">
          <w:rPr>
            <w:noProof/>
            <w:webHidden/>
          </w:rPr>
          <w:fldChar w:fldCharType="begin"/>
        </w:r>
        <w:r w:rsidR="0077093E">
          <w:rPr>
            <w:noProof/>
            <w:webHidden/>
          </w:rPr>
          <w:instrText xml:space="preserve"> PAGEREF _Toc105601056 \h </w:instrText>
        </w:r>
        <w:r w:rsidR="0077093E">
          <w:rPr>
            <w:noProof/>
            <w:webHidden/>
          </w:rPr>
        </w:r>
        <w:r w:rsidR="0077093E">
          <w:rPr>
            <w:noProof/>
            <w:webHidden/>
          </w:rPr>
          <w:fldChar w:fldCharType="separate"/>
        </w:r>
        <w:r w:rsidR="0077093E">
          <w:rPr>
            <w:noProof/>
            <w:webHidden/>
          </w:rPr>
          <w:t>4</w:t>
        </w:r>
        <w:r w:rsidR="0077093E">
          <w:rPr>
            <w:noProof/>
            <w:webHidden/>
          </w:rPr>
          <w:fldChar w:fldCharType="end"/>
        </w:r>
      </w:hyperlink>
    </w:p>
    <w:p w:rsidR="0077093E" w:rsidRDefault="00953494">
      <w:pPr>
        <w:pStyle w:val="TOC1"/>
        <w:rPr>
          <w:rFonts w:asciiTheme="minorHAnsi" w:eastAsiaTheme="minorEastAsia" w:hAnsiTheme="minorHAnsi" w:cstheme="minorBidi"/>
          <w:caps w:val="0"/>
          <w:noProof/>
          <w:sz w:val="22"/>
          <w:szCs w:val="22"/>
        </w:rPr>
      </w:pPr>
      <w:hyperlink w:anchor="_Toc105601057" w:history="1">
        <w:r w:rsidR="0077093E" w:rsidRPr="00554331">
          <w:rPr>
            <w:rStyle w:val="Hyperlink"/>
            <w:noProof/>
            <w:snapToGrid w:val="0"/>
          </w:rPr>
          <w:t>Variety denominations</w:t>
        </w:r>
        <w:r w:rsidR="0077093E">
          <w:rPr>
            <w:noProof/>
            <w:webHidden/>
          </w:rPr>
          <w:tab/>
        </w:r>
        <w:r w:rsidR="0077093E">
          <w:rPr>
            <w:noProof/>
            <w:webHidden/>
          </w:rPr>
          <w:fldChar w:fldCharType="begin"/>
        </w:r>
        <w:r w:rsidR="0077093E">
          <w:rPr>
            <w:noProof/>
            <w:webHidden/>
          </w:rPr>
          <w:instrText xml:space="preserve"> PAGEREF _Toc105601057 \h </w:instrText>
        </w:r>
        <w:r w:rsidR="0077093E">
          <w:rPr>
            <w:noProof/>
            <w:webHidden/>
          </w:rPr>
        </w:r>
        <w:r w:rsidR="0077093E">
          <w:rPr>
            <w:noProof/>
            <w:webHidden/>
          </w:rPr>
          <w:fldChar w:fldCharType="separate"/>
        </w:r>
        <w:r w:rsidR="0077093E">
          <w:rPr>
            <w:noProof/>
            <w:webHidden/>
          </w:rPr>
          <w:t>4</w:t>
        </w:r>
        <w:r w:rsidR="0077093E">
          <w:rPr>
            <w:noProof/>
            <w:webHidden/>
          </w:rPr>
          <w:fldChar w:fldCharType="end"/>
        </w:r>
      </w:hyperlink>
    </w:p>
    <w:p w:rsidR="009452C1" w:rsidRPr="004D74AF" w:rsidRDefault="009452C1" w:rsidP="009452C1">
      <w:pPr>
        <w:keepNext/>
        <w:outlineLvl w:val="0"/>
        <w:rPr>
          <w:rFonts w:cs="Arial"/>
          <w:bCs/>
          <w:caps/>
          <w:snapToGrid w:val="0"/>
          <w:sz w:val="18"/>
        </w:rPr>
      </w:pPr>
      <w:r w:rsidRPr="004D74AF">
        <w:rPr>
          <w:rFonts w:cs="Arial"/>
          <w:bCs/>
          <w:caps/>
          <w:snapToGrid w:val="0"/>
          <w:sz w:val="18"/>
          <w:highlight w:val="yellow"/>
        </w:rPr>
        <w:fldChar w:fldCharType="end"/>
      </w:r>
    </w:p>
    <w:p w:rsidR="009452C1" w:rsidRPr="004D74AF" w:rsidRDefault="009452C1" w:rsidP="009452C1">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 xml:space="preserve">The following abbreviations </w:t>
      </w:r>
      <w:proofErr w:type="gramStart"/>
      <w:r w:rsidRPr="004D74AF">
        <w:rPr>
          <w:rFonts w:cs="Arial"/>
          <w:color w:val="000000"/>
        </w:rPr>
        <w:t>are used</w:t>
      </w:r>
      <w:proofErr w:type="gramEnd"/>
      <w:r w:rsidRPr="004D74AF">
        <w:rPr>
          <w:rFonts w:cs="Arial"/>
          <w:color w:val="000000"/>
        </w:rPr>
        <w:t xml:space="preserve"> in this document:</w:t>
      </w:r>
    </w:p>
    <w:p w:rsidR="009452C1" w:rsidRPr="004D74AF" w:rsidRDefault="009452C1" w:rsidP="009452C1">
      <w:pPr>
        <w:jc w:val="left"/>
        <w:rPr>
          <w:rFonts w:cs="Arial"/>
          <w:color w:val="000000"/>
        </w:rPr>
      </w:pPr>
    </w:p>
    <w:p w:rsidR="009452C1" w:rsidRPr="004D74AF" w:rsidRDefault="009452C1" w:rsidP="009452C1">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rsidR="009452C1" w:rsidRPr="004D74AF" w:rsidRDefault="009452C1" w:rsidP="009452C1">
      <w:pPr>
        <w:jc w:val="left"/>
        <w:rPr>
          <w:rFonts w:cs="Arial"/>
          <w:color w:val="000000"/>
        </w:rPr>
      </w:pPr>
      <w:r w:rsidRPr="004D74AF">
        <w:rPr>
          <w:rFonts w:cs="Arial"/>
          <w:color w:val="000000"/>
        </w:rPr>
        <w:t xml:space="preserve">TC-EDC:  </w:t>
      </w:r>
      <w:r w:rsidRPr="004D74AF">
        <w:rPr>
          <w:rFonts w:cs="Arial"/>
          <w:color w:val="000000"/>
        </w:rPr>
        <w:tab/>
        <w:t>Enlarged Editorial Committee</w:t>
      </w:r>
    </w:p>
    <w:p w:rsidR="009452C1" w:rsidRPr="004D74AF" w:rsidRDefault="009452C1" w:rsidP="009452C1">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rsidR="009452C1" w:rsidRPr="004D74AF" w:rsidRDefault="009452C1" w:rsidP="009452C1">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rsidR="009452C1" w:rsidRDefault="009452C1" w:rsidP="009452C1">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rsidR="009452C1" w:rsidRPr="004D74AF" w:rsidRDefault="009452C1" w:rsidP="009452C1">
      <w:pPr>
        <w:jc w:val="left"/>
        <w:rPr>
          <w:rFonts w:cs="Arial"/>
          <w:color w:val="000000"/>
        </w:rPr>
      </w:pPr>
      <w:r w:rsidRPr="00787948">
        <w:rPr>
          <w:rFonts w:cs="Arial"/>
          <w:color w:val="000000"/>
        </w:rPr>
        <w:t>TWM:</w:t>
      </w:r>
      <w:r w:rsidRPr="00787948">
        <w:rPr>
          <w:rFonts w:cs="Arial"/>
          <w:color w:val="000000"/>
        </w:rPr>
        <w:tab/>
      </w:r>
      <w:r w:rsidRPr="00787948">
        <w:rPr>
          <w:rFonts w:cs="Arial"/>
          <w:color w:val="000000"/>
        </w:rPr>
        <w:tab/>
        <w:t>Technical Working Party on Testing Methods and Techniques</w:t>
      </w:r>
    </w:p>
    <w:p w:rsidR="009452C1" w:rsidRPr="004D74AF" w:rsidRDefault="009452C1" w:rsidP="009452C1">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rsidR="009452C1" w:rsidRPr="004D74AF" w:rsidRDefault="009452C1" w:rsidP="009452C1">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rsidR="009452C1" w:rsidRPr="004D74AF" w:rsidRDefault="009452C1" w:rsidP="009452C1">
      <w:pPr>
        <w:jc w:val="left"/>
        <w:rPr>
          <w:rFonts w:cs="Arial"/>
          <w:color w:val="000000"/>
        </w:rPr>
      </w:pPr>
      <w:r w:rsidRPr="004D74AF">
        <w:rPr>
          <w:rFonts w:cs="Arial"/>
          <w:color w:val="000000"/>
        </w:rPr>
        <w:t>TWPs:</w:t>
      </w:r>
      <w:r w:rsidRPr="004D74AF">
        <w:rPr>
          <w:rFonts w:cs="Arial"/>
          <w:color w:val="000000"/>
        </w:rPr>
        <w:tab/>
        <w:t>Technical Working Parties</w:t>
      </w:r>
    </w:p>
    <w:p w:rsidR="009452C1" w:rsidRDefault="009452C1" w:rsidP="009452C1"/>
    <w:p w:rsidR="009452C1" w:rsidRDefault="009452C1" w:rsidP="009452C1"/>
    <w:p w:rsidR="009452C1" w:rsidRDefault="009452C1" w:rsidP="009452C1"/>
    <w:p w:rsidR="009452C1" w:rsidRPr="002D1B80" w:rsidRDefault="009452C1" w:rsidP="009452C1">
      <w:pPr>
        <w:pStyle w:val="Heading1"/>
      </w:pPr>
      <w:bookmarkStart w:id="3" w:name="_Toc105601043"/>
      <w:r w:rsidRPr="002D1B80">
        <w:t>Development of guidance and information materials</w:t>
      </w:r>
      <w:bookmarkEnd w:id="3"/>
    </w:p>
    <w:p w:rsidR="009452C1" w:rsidRPr="002D1B80" w:rsidRDefault="009452C1" w:rsidP="009452C1">
      <w:pPr>
        <w:pStyle w:val="Heading2"/>
      </w:pPr>
    </w:p>
    <w:p w:rsidR="009452C1" w:rsidRPr="00B02CEC" w:rsidRDefault="009452C1" w:rsidP="009452C1">
      <w:pPr>
        <w:keepNext/>
      </w:pPr>
      <w:r w:rsidRPr="00B02CEC">
        <w:fldChar w:fldCharType="begin"/>
      </w:r>
      <w:r w:rsidRPr="00B02CEC">
        <w:instrText xml:space="preserve"> AUTONUM  </w:instrText>
      </w:r>
      <w:r w:rsidRPr="00B02CEC">
        <w:fldChar w:fldCharType="end"/>
      </w:r>
      <w:r w:rsidRPr="00B02CEC">
        <w:tab/>
        <w:t>The TWV</w:t>
      </w:r>
      <w:r w:rsidR="00A92BD9" w:rsidRPr="00B02CEC">
        <w:t xml:space="preserve"> and TWA</w:t>
      </w:r>
      <w:r w:rsidRPr="00B02CEC">
        <w:t xml:space="preserve"> considered document TWP/6/1.</w:t>
      </w:r>
    </w:p>
    <w:p w:rsidR="009452C1" w:rsidRPr="00B02CEC" w:rsidRDefault="009452C1" w:rsidP="009452C1">
      <w:pPr>
        <w:keepNext/>
      </w:pPr>
    </w:p>
    <w:p w:rsidR="009452C1" w:rsidRPr="00B02CEC" w:rsidRDefault="009452C1" w:rsidP="009452C1">
      <w:pPr>
        <w:pStyle w:val="Heading2"/>
      </w:pPr>
      <w:bookmarkStart w:id="4" w:name="_Toc95126306"/>
      <w:bookmarkStart w:id="5" w:name="_Toc105601044"/>
      <w:r w:rsidRPr="00B02CEC">
        <w:t>Document UPOV/INF/23 “UPOV Code System”</w:t>
      </w:r>
      <w:bookmarkEnd w:id="4"/>
      <w:bookmarkEnd w:id="5"/>
    </w:p>
    <w:p w:rsidR="009452C1" w:rsidRPr="00B02CEC" w:rsidRDefault="009452C1" w:rsidP="009452C1">
      <w:pPr>
        <w:keepNext/>
      </w:pPr>
    </w:p>
    <w:p w:rsidR="009452C1" w:rsidRPr="00B02CEC" w:rsidRDefault="009452C1" w:rsidP="009452C1">
      <w:r w:rsidRPr="00B02CEC">
        <w:fldChar w:fldCharType="begin"/>
      </w:r>
      <w:r w:rsidRPr="00B02CEC">
        <w:instrText xml:space="preserve"> AUTONUM  </w:instrText>
      </w:r>
      <w:r w:rsidRPr="00B02CEC">
        <w:fldChar w:fldCharType="end"/>
      </w:r>
      <w:r w:rsidRPr="00B02CEC">
        <w:tab/>
        <w:t xml:space="preserve">The TWV </w:t>
      </w:r>
      <w:r w:rsidR="00A92BD9" w:rsidRPr="00B02CEC">
        <w:t xml:space="preserve">and TWA </w:t>
      </w:r>
      <w:r w:rsidRPr="00B02CEC">
        <w:t>agreed to revise document UPOV/INF/23 “Guide to the UPOV Code System” to clarify the maximum number of characters to be used in the appended element to UPOV codes, as set out in document TWP/6/1, paragraph 13 (see document</w:t>
      </w:r>
      <w:r w:rsidR="00A92BD9" w:rsidRPr="00B02CEC">
        <w:t>s</w:t>
      </w:r>
      <w:r w:rsidRPr="00B02CEC">
        <w:t xml:space="preserve"> TWV/56/22 “Report”, paragraph 7</w:t>
      </w:r>
      <w:r w:rsidR="00A92BD9" w:rsidRPr="00B02CEC">
        <w:t>, and TWA/51/11 “Report”, paragraph 23</w:t>
      </w:r>
      <w:r w:rsidRPr="00B02CEC">
        <w:t>).</w:t>
      </w:r>
    </w:p>
    <w:p w:rsidR="009452C1" w:rsidRPr="00B02CEC" w:rsidRDefault="009452C1" w:rsidP="009452C1"/>
    <w:p w:rsidR="009452C1" w:rsidRPr="00B02CEC" w:rsidRDefault="009452C1" w:rsidP="009452C1">
      <w:pPr>
        <w:pStyle w:val="Heading2"/>
      </w:pPr>
      <w:bookmarkStart w:id="6" w:name="_Toc95126308"/>
      <w:bookmarkStart w:id="7" w:name="_Toc105601045"/>
      <w:r w:rsidRPr="00B02CEC">
        <w:t>Document TGP/7 “Development of Test Guidelines”</w:t>
      </w:r>
      <w:bookmarkEnd w:id="6"/>
      <w:bookmarkEnd w:id="7"/>
    </w:p>
    <w:p w:rsidR="009452C1" w:rsidRPr="00B02CEC" w:rsidRDefault="009452C1" w:rsidP="009452C1">
      <w:pPr>
        <w:keepNext/>
      </w:pPr>
    </w:p>
    <w:p w:rsidR="009452C1" w:rsidRPr="00B02CEC" w:rsidRDefault="009452C1" w:rsidP="009452C1">
      <w:pPr>
        <w:pStyle w:val="Heading3"/>
      </w:pPr>
      <w:bookmarkStart w:id="8" w:name="_Toc95126309"/>
      <w:bookmarkStart w:id="9" w:name="_Toc105601046"/>
      <w:r w:rsidRPr="00B02CEC">
        <w:t>Example varieties for asterisked quantitative characteristics when illustrations are provided</w:t>
      </w:r>
      <w:bookmarkEnd w:id="8"/>
      <w:bookmarkEnd w:id="9"/>
    </w:p>
    <w:p w:rsidR="009452C1" w:rsidRPr="00B02CEC" w:rsidRDefault="009452C1" w:rsidP="009452C1">
      <w:pPr>
        <w:keepNext/>
      </w:pPr>
    </w:p>
    <w:p w:rsidR="009452C1" w:rsidRPr="00153BC6" w:rsidRDefault="009452C1" w:rsidP="009452C1">
      <w:pPr>
        <w:keepNext/>
      </w:pPr>
      <w:r w:rsidRPr="00B02CEC">
        <w:fldChar w:fldCharType="begin"/>
      </w:r>
      <w:r w:rsidRPr="00B02CEC">
        <w:instrText xml:space="preserve"> AUTONUM  </w:instrText>
      </w:r>
      <w:r w:rsidRPr="00B02CEC">
        <w:fldChar w:fldCharType="end"/>
      </w:r>
      <w:r w:rsidRPr="00B02CEC">
        <w:tab/>
        <w:t xml:space="preserve">The TWV </w:t>
      </w:r>
      <w:r w:rsidR="00A92BD9" w:rsidRPr="00B02CEC">
        <w:t xml:space="preserve">and TWA </w:t>
      </w:r>
      <w:r w:rsidRPr="00B02CEC">
        <w:t xml:space="preserve">considered the proposal to amend document TGP/7 to remove the requirement to provide example varieties for asterisked quantitative characteristics if illustrations </w:t>
      </w:r>
      <w:proofErr w:type="gramStart"/>
      <w:r w:rsidRPr="00B02CEC">
        <w:t>are provided</w:t>
      </w:r>
      <w:proofErr w:type="gramEnd"/>
      <w:r w:rsidRPr="00B02CEC">
        <w:t>, as set out in document TWP/6/1, paragraphs 18 and 19 (see document</w:t>
      </w:r>
      <w:r w:rsidR="00B02CEC">
        <w:t>s</w:t>
      </w:r>
      <w:r w:rsidRPr="00B02CEC">
        <w:t xml:space="preserve"> TWV/56/22 “Report”, paragraph 8</w:t>
      </w:r>
      <w:r w:rsidR="00B02CEC" w:rsidRPr="00B02CEC">
        <w:t xml:space="preserve"> and TWA/51/11 “Report”, paragraph 24</w:t>
      </w:r>
      <w:r w:rsidRPr="00B02CEC">
        <w:t>).</w:t>
      </w:r>
    </w:p>
    <w:p w:rsidR="009452C1" w:rsidRPr="00153BC6" w:rsidRDefault="009452C1" w:rsidP="009452C1"/>
    <w:p w:rsidR="009452C1" w:rsidRPr="00B02CEC" w:rsidRDefault="009452C1" w:rsidP="009452C1">
      <w:r w:rsidRPr="00153BC6">
        <w:fldChar w:fldCharType="begin"/>
      </w:r>
      <w:r w:rsidRPr="00153BC6">
        <w:instrText xml:space="preserve"> AUTONUM  </w:instrText>
      </w:r>
      <w:r w:rsidRPr="00153BC6">
        <w:fldChar w:fldCharType="end"/>
      </w:r>
      <w:r w:rsidRPr="00153BC6">
        <w:tab/>
        <w:t xml:space="preserve">The TWV agreed that example varieties should continue to </w:t>
      </w:r>
      <w:proofErr w:type="gramStart"/>
      <w:r w:rsidRPr="00153BC6">
        <w:t>be provided</w:t>
      </w:r>
      <w:proofErr w:type="gramEnd"/>
      <w:r w:rsidRPr="00153BC6">
        <w:t xml:space="preserve"> for asterisked quantitative characteristics for vegetable</w:t>
      </w:r>
      <w:r w:rsidRPr="002D1B80">
        <w:t xml:space="preserve"> crops.  The TWV agreed that example varieties </w:t>
      </w:r>
      <w:proofErr w:type="gramStart"/>
      <w:r w:rsidRPr="002D1B80">
        <w:t>could be easily provided</w:t>
      </w:r>
      <w:proofErr w:type="gramEnd"/>
      <w:r w:rsidRPr="002D1B80">
        <w:t xml:space="preserve"> for vegetable crops and were useful for harmonizing DUS examination and producing variety descriptions.  The TWV recalled that guidance in document TGP/7 required example varieties for three or two states of </w:t>
      </w:r>
      <w:r w:rsidRPr="00B02CEC">
        <w:t>expression, according to the scale of notes used</w:t>
      </w:r>
      <w:r w:rsidR="00A92BD9" w:rsidRPr="00B02CEC">
        <w:t xml:space="preserve"> (see document TWV/56/22 “Report”, paragraph 9)</w:t>
      </w:r>
      <w:r w:rsidRPr="00B02CEC">
        <w:t xml:space="preserve">.  </w:t>
      </w:r>
    </w:p>
    <w:p w:rsidR="009452C1" w:rsidRPr="00B02CEC" w:rsidRDefault="009452C1" w:rsidP="009452C1"/>
    <w:p w:rsidR="00A92BD9" w:rsidRPr="00B02CEC" w:rsidRDefault="00A92BD9" w:rsidP="00A92BD9">
      <w:r w:rsidRPr="00B02CEC">
        <w:fldChar w:fldCharType="begin"/>
      </w:r>
      <w:r w:rsidRPr="00B02CEC">
        <w:instrText xml:space="preserve"> AUTONUM  </w:instrText>
      </w:r>
      <w:r w:rsidRPr="00B02CEC">
        <w:fldChar w:fldCharType="end"/>
      </w:r>
      <w:r w:rsidRPr="00B02CEC">
        <w:tab/>
        <w:t xml:space="preserve">The TWA agreed example varieties should continue to be required for asterisked quantitative characteristics.  The TWA agreed that illustrations were useful and that characteristics </w:t>
      </w:r>
      <w:proofErr w:type="gramStart"/>
      <w:r w:rsidRPr="00B02CEC">
        <w:t>should be illustrated</w:t>
      </w:r>
      <w:proofErr w:type="gramEnd"/>
      <w:r w:rsidRPr="00B02CEC">
        <w:t xml:space="preserve"> as much as possible, in addition to having example varieties.  The TWA agreed that example varieties for asterisked quantitative characteristics </w:t>
      </w:r>
      <w:proofErr w:type="gramStart"/>
      <w:r w:rsidRPr="00B02CEC">
        <w:t>could be replaced</w:t>
      </w:r>
      <w:proofErr w:type="gramEnd"/>
      <w:r w:rsidRPr="00B02CEC">
        <w:t xml:space="preserve"> by illustrations under exceptional circumstances when it was not possible to provide example varieties (see document TWA/51/11 “Report”, paragraphs 25 and 26).</w:t>
      </w:r>
    </w:p>
    <w:p w:rsidR="00A92BD9" w:rsidRPr="00B02CEC" w:rsidRDefault="00A92BD9" w:rsidP="00A92BD9"/>
    <w:p w:rsidR="00A92BD9" w:rsidRDefault="00A92BD9" w:rsidP="009452C1">
      <w:r w:rsidRPr="00B02CEC">
        <w:fldChar w:fldCharType="begin"/>
      </w:r>
      <w:r w:rsidRPr="00B02CEC">
        <w:instrText xml:space="preserve"> AUTONUM  </w:instrText>
      </w:r>
      <w:r w:rsidRPr="00B02CEC">
        <w:fldChar w:fldCharType="end"/>
      </w:r>
      <w:r w:rsidRPr="00B02CEC">
        <w:tab/>
        <w:t>The TWA considered the Flow Diagram 2 “</w:t>
      </w:r>
      <w:r w:rsidRPr="00B02CEC">
        <w:rPr>
          <w:i/>
        </w:rPr>
        <w:t>Deciding if example varieties are needed: Regional sets of example varieties</w:t>
      </w:r>
      <w:r w:rsidRPr="00B02CEC">
        <w:t xml:space="preserve">”, provided in document TGP/7, GN 28.  The TWA agreed that the procedure to decide whether example varieties </w:t>
      </w:r>
      <w:proofErr w:type="gramStart"/>
      <w:r w:rsidRPr="00B02CEC">
        <w:t>were needed</w:t>
      </w:r>
      <w:proofErr w:type="gramEnd"/>
      <w:r w:rsidRPr="00B02CEC">
        <w:t xml:space="preserve"> for regional sets of example varieties was the same as for the Test Guidelines.  The TWA agreed to propose deleting the “Flow Diagram 2” and amending Flow Diagram 1 to remove the mention to regional sets of example varieties.</w:t>
      </w:r>
    </w:p>
    <w:p w:rsidR="00A92BD9" w:rsidRPr="002D1B80" w:rsidRDefault="00A92BD9" w:rsidP="009452C1"/>
    <w:p w:rsidR="009452C1" w:rsidRPr="0081562D" w:rsidRDefault="009452C1" w:rsidP="009452C1">
      <w:pPr>
        <w:pStyle w:val="Heading3"/>
      </w:pPr>
      <w:bookmarkStart w:id="10" w:name="_Toc79508488"/>
      <w:bookmarkStart w:id="11" w:name="_Toc95126310"/>
      <w:bookmarkStart w:id="12" w:name="_Toc105601047"/>
      <w:r w:rsidRPr="0081562D">
        <w:t>Indication of grouping characteristics in UPOV Test Guidelines (Table of characteristics and TQ 5)</w:t>
      </w:r>
      <w:bookmarkEnd w:id="10"/>
      <w:bookmarkEnd w:id="11"/>
      <w:bookmarkEnd w:id="12"/>
    </w:p>
    <w:p w:rsidR="009452C1" w:rsidRPr="002D1B80" w:rsidRDefault="009452C1" w:rsidP="009452C1"/>
    <w:p w:rsidR="009452C1" w:rsidRPr="00B02CEC" w:rsidRDefault="009452C1" w:rsidP="009452C1">
      <w:r w:rsidRPr="00B02CEC">
        <w:fldChar w:fldCharType="begin"/>
      </w:r>
      <w:r w:rsidRPr="00B02CEC">
        <w:instrText xml:space="preserve"> AUTONUM  </w:instrText>
      </w:r>
      <w:r w:rsidRPr="00B02CEC">
        <w:fldChar w:fldCharType="end"/>
      </w:r>
      <w:r w:rsidRPr="00B02CEC">
        <w:tab/>
        <w:t>The TWV</w:t>
      </w:r>
      <w:r w:rsidR="00B65BFF" w:rsidRPr="00B02CEC">
        <w:t xml:space="preserve"> and TWA</w:t>
      </w:r>
      <w:r w:rsidRPr="00B02CEC">
        <w:t xml:space="preserve"> agreed to revise document TGP/7 “Development of Test Guidelines” to indicate characteristics in the table of characteristics and technical questionnaire used as grouping characteristics, as set out in document TWP/6/1, paragraph 22 (see document</w:t>
      </w:r>
      <w:r w:rsidR="00A92BD9" w:rsidRPr="00B02CEC">
        <w:t>s</w:t>
      </w:r>
      <w:r w:rsidRPr="00B02CEC">
        <w:t xml:space="preserve"> TWV/56/22 “Report”, paragraph 10</w:t>
      </w:r>
      <w:r w:rsidR="00A92BD9" w:rsidRPr="00B02CEC">
        <w:t>, and TWA/51/11 “Report”, paragraph 27</w:t>
      </w:r>
      <w:r w:rsidRPr="00B02CEC">
        <w:t>).</w:t>
      </w:r>
    </w:p>
    <w:p w:rsidR="00B65BFF" w:rsidRPr="00B02CEC" w:rsidRDefault="00B65BFF" w:rsidP="009452C1"/>
    <w:p w:rsidR="00B65BFF" w:rsidRPr="002D1B80" w:rsidRDefault="00B65BFF" w:rsidP="009452C1">
      <w:r w:rsidRPr="00B02CEC">
        <w:fldChar w:fldCharType="begin"/>
      </w:r>
      <w:r w:rsidRPr="00B02CEC">
        <w:instrText xml:space="preserve"> AUTONUM  </w:instrText>
      </w:r>
      <w:r w:rsidRPr="00B02CEC">
        <w:fldChar w:fldCharType="end"/>
      </w:r>
      <w:r w:rsidRPr="00B02CEC">
        <w:tab/>
        <w:t>The TWA agreed that no revision of document TGP/7 would be required as information on grouping characteristics was not relevant in the technical questionnaire and it would not be necessary to repeat information from Section 5 in the table of characteristics (see document TWA/51/11 “Report”, paragraph 28).</w:t>
      </w:r>
      <w:r>
        <w:t xml:space="preserve"> </w:t>
      </w:r>
    </w:p>
    <w:p w:rsidR="009452C1" w:rsidRPr="002D1B80" w:rsidRDefault="009452C1" w:rsidP="009452C1">
      <w:pPr>
        <w:pStyle w:val="Heading5"/>
      </w:pPr>
      <w:bookmarkStart w:id="13" w:name="_Toc95126311"/>
    </w:p>
    <w:p w:rsidR="009452C1" w:rsidRPr="002D1B80" w:rsidRDefault="009452C1" w:rsidP="009452C1">
      <w:pPr>
        <w:pStyle w:val="Heading3"/>
      </w:pPr>
      <w:bookmarkStart w:id="14" w:name="_Toc105601048"/>
      <w:r w:rsidRPr="002D1B80">
        <w:t>Converting standard wording in Test Guidelines into optional wording</w:t>
      </w:r>
      <w:bookmarkEnd w:id="13"/>
      <w:bookmarkEnd w:id="14"/>
      <w:r w:rsidRPr="002D1B80">
        <w:t xml:space="preserve"> </w:t>
      </w:r>
    </w:p>
    <w:p w:rsidR="009452C1" w:rsidRPr="002D1B80" w:rsidRDefault="009452C1" w:rsidP="009452C1"/>
    <w:p w:rsidR="009452C1" w:rsidRPr="00627AF5" w:rsidRDefault="009452C1" w:rsidP="009452C1">
      <w:r w:rsidRPr="00627AF5">
        <w:fldChar w:fldCharType="begin"/>
      </w:r>
      <w:r w:rsidRPr="00627AF5">
        <w:instrText xml:space="preserve"> AUTONUM  </w:instrText>
      </w:r>
      <w:r w:rsidRPr="00627AF5">
        <w:fldChar w:fldCharType="end"/>
      </w:r>
      <w:r w:rsidRPr="00627AF5">
        <w:tab/>
        <w:t xml:space="preserve">The TWV </w:t>
      </w:r>
      <w:r w:rsidR="00B65BFF" w:rsidRPr="00627AF5">
        <w:t xml:space="preserve">and TWA </w:t>
      </w:r>
      <w:r w:rsidRPr="00627AF5">
        <w:t>agreed to amend document TGP/7 “Development of Test Guidelines” to convert the standard wording in the Test Guidelines template, paragraph 4.2.2, into additional standard wording (optional), as set out in document TWP/6/1, paragraph 25 (see document</w:t>
      </w:r>
      <w:r w:rsidR="00B65BFF" w:rsidRPr="00627AF5">
        <w:t>s</w:t>
      </w:r>
      <w:r w:rsidRPr="00627AF5">
        <w:t xml:space="preserve"> TWV/56/22 “Report”, paragraph 11</w:t>
      </w:r>
      <w:r w:rsidR="00B65BFF" w:rsidRPr="00627AF5">
        <w:t>, and TWA/51/11 “Report”, paragraph 29</w:t>
      </w:r>
      <w:r w:rsidRPr="00627AF5">
        <w:t>).</w:t>
      </w:r>
    </w:p>
    <w:p w:rsidR="009452C1" w:rsidRPr="00627AF5" w:rsidRDefault="009452C1" w:rsidP="009452C1"/>
    <w:p w:rsidR="009452C1" w:rsidRPr="00627AF5" w:rsidRDefault="009452C1" w:rsidP="009452C1">
      <w:pPr>
        <w:pStyle w:val="Heading2"/>
      </w:pPr>
      <w:bookmarkStart w:id="15" w:name="_Toc105601049"/>
      <w:r w:rsidRPr="00627AF5">
        <w:t>Document TGP/8 ‘</w:t>
      </w:r>
      <w:r w:rsidRPr="00627AF5">
        <w:rPr>
          <w:shd w:val="clear" w:color="auto" w:fill="FFFFFF"/>
        </w:rPr>
        <w:t>Trial Design and Techniques Used in the Examination of Distinctness, Uniformity and Stability’</w:t>
      </w:r>
      <w:bookmarkEnd w:id="15"/>
    </w:p>
    <w:p w:rsidR="009452C1" w:rsidRPr="00627AF5" w:rsidRDefault="009452C1" w:rsidP="009452C1"/>
    <w:p w:rsidR="009452C1" w:rsidRPr="00627AF5" w:rsidRDefault="009452C1" w:rsidP="009452C1">
      <w:pPr>
        <w:pStyle w:val="Heading3"/>
      </w:pPr>
      <w:bookmarkStart w:id="16" w:name="_Toc105601050"/>
      <w:r w:rsidRPr="00627AF5">
        <w:t>The Combined Over Years Uniformity Criterion (COYU)</w:t>
      </w:r>
      <w:bookmarkEnd w:id="16"/>
    </w:p>
    <w:p w:rsidR="009452C1" w:rsidRPr="00627AF5" w:rsidRDefault="009452C1" w:rsidP="009452C1"/>
    <w:p w:rsidR="009452C1" w:rsidRPr="00627AF5" w:rsidRDefault="009452C1" w:rsidP="009452C1">
      <w:pPr>
        <w:rPr>
          <w:rFonts w:cs="Arial"/>
        </w:rPr>
      </w:pPr>
      <w:r w:rsidRPr="00627AF5">
        <w:fldChar w:fldCharType="begin"/>
      </w:r>
      <w:r w:rsidRPr="00627AF5">
        <w:instrText xml:space="preserve"> AUTONUM  </w:instrText>
      </w:r>
      <w:r w:rsidRPr="00627AF5">
        <w:fldChar w:fldCharType="end"/>
      </w:r>
      <w:r w:rsidRPr="00627AF5">
        <w:tab/>
      </w:r>
      <w:r w:rsidRPr="00627AF5">
        <w:rPr>
          <w:rFonts w:cs="Arial"/>
        </w:rPr>
        <w:t xml:space="preserve">The TWV </w:t>
      </w:r>
      <w:r w:rsidR="00164148" w:rsidRPr="00627AF5">
        <w:rPr>
          <w:rFonts w:cs="Arial"/>
        </w:rPr>
        <w:t xml:space="preserve">and TWA </w:t>
      </w:r>
      <w:r w:rsidRPr="00627AF5">
        <w:rPr>
          <w:rFonts w:cs="Arial"/>
        </w:rPr>
        <w:t xml:space="preserve">considered document TWP/6/11 </w:t>
      </w:r>
      <w:r w:rsidRPr="00627AF5">
        <w:t>(see document</w:t>
      </w:r>
      <w:r w:rsidR="00164148" w:rsidRPr="00627AF5">
        <w:t>s</w:t>
      </w:r>
      <w:r w:rsidRPr="00627AF5">
        <w:t xml:space="preserve"> TWV/56/22 “Report”, paragraphs 12 </w:t>
      </w:r>
      <w:r w:rsidR="009D3509" w:rsidRPr="00627AF5">
        <w:t>to 15</w:t>
      </w:r>
      <w:r w:rsidR="00164148" w:rsidRPr="00627AF5">
        <w:t xml:space="preserve">, and TWA/51/11 “Report”, paragraphs 30 </w:t>
      </w:r>
      <w:r w:rsidR="009D3509" w:rsidRPr="00627AF5">
        <w:t>to 34</w:t>
      </w:r>
      <w:r w:rsidRPr="00627AF5">
        <w:t>)</w:t>
      </w:r>
      <w:r w:rsidRPr="00627AF5">
        <w:rPr>
          <w:rFonts w:cs="Arial"/>
        </w:rPr>
        <w:t>.</w:t>
      </w:r>
    </w:p>
    <w:p w:rsidR="009452C1" w:rsidRPr="00627AF5" w:rsidRDefault="009452C1" w:rsidP="009452C1">
      <w:pPr>
        <w:rPr>
          <w:rFonts w:cs="Arial"/>
        </w:rPr>
      </w:pPr>
    </w:p>
    <w:p w:rsidR="009452C1" w:rsidRPr="00627AF5" w:rsidRDefault="009452C1" w:rsidP="009452C1">
      <w:pPr>
        <w:rPr>
          <w:rFonts w:cs="Arial"/>
        </w:rPr>
      </w:pPr>
      <w:r w:rsidRPr="00627AF5">
        <w:fldChar w:fldCharType="begin"/>
      </w:r>
      <w:r w:rsidRPr="00627AF5">
        <w:instrText xml:space="preserve"> AUTONUM  </w:instrText>
      </w:r>
      <w:r w:rsidRPr="00627AF5">
        <w:fldChar w:fldCharType="end"/>
      </w:r>
      <w:r w:rsidRPr="00627AF5">
        <w:tab/>
      </w:r>
      <w:r w:rsidRPr="00627AF5">
        <w:rPr>
          <w:rFonts w:cs="Arial"/>
        </w:rPr>
        <w:t xml:space="preserve">The TWV </w:t>
      </w:r>
      <w:r w:rsidR="002D0DA1" w:rsidRPr="00627AF5">
        <w:rPr>
          <w:rFonts w:cs="Arial"/>
        </w:rPr>
        <w:t xml:space="preserve">and TWA </w:t>
      </w:r>
      <w:r w:rsidRPr="00627AF5">
        <w:rPr>
          <w:rFonts w:cs="Arial"/>
        </w:rPr>
        <w:t xml:space="preserve">noted that software for COYU Splines would be under evaluation and planned to </w:t>
      </w:r>
      <w:proofErr w:type="gramStart"/>
      <w:r w:rsidRPr="00627AF5">
        <w:rPr>
          <w:rFonts w:cs="Arial"/>
        </w:rPr>
        <w:t>be implemented</w:t>
      </w:r>
      <w:proofErr w:type="gramEnd"/>
      <w:r w:rsidRPr="00627AF5">
        <w:rPr>
          <w:rFonts w:cs="Arial"/>
        </w:rPr>
        <w:t xml:space="preserve"> in the United Kingdom from 2022.</w:t>
      </w:r>
    </w:p>
    <w:p w:rsidR="009452C1" w:rsidRPr="00627AF5" w:rsidRDefault="009452C1" w:rsidP="009452C1">
      <w:pPr>
        <w:rPr>
          <w:rFonts w:cs="Arial"/>
        </w:rPr>
      </w:pPr>
    </w:p>
    <w:p w:rsidR="009452C1" w:rsidRPr="00627AF5" w:rsidRDefault="009452C1" w:rsidP="009452C1">
      <w:pPr>
        <w:rPr>
          <w:rFonts w:cs="Arial"/>
        </w:rPr>
      </w:pPr>
      <w:r w:rsidRPr="00627AF5">
        <w:fldChar w:fldCharType="begin"/>
      </w:r>
      <w:r w:rsidRPr="00627AF5">
        <w:instrText xml:space="preserve"> AUTONUM  </w:instrText>
      </w:r>
      <w:r w:rsidRPr="00627AF5">
        <w:fldChar w:fldCharType="end"/>
      </w:r>
      <w:r w:rsidRPr="00627AF5">
        <w:tab/>
      </w:r>
      <w:r w:rsidRPr="00627AF5">
        <w:rPr>
          <w:rFonts w:cs="Arial"/>
        </w:rPr>
        <w:t>The TWV</w:t>
      </w:r>
      <w:r w:rsidR="007541DF" w:rsidRPr="00627AF5">
        <w:rPr>
          <w:rFonts w:cs="Arial"/>
        </w:rPr>
        <w:t xml:space="preserve"> </w:t>
      </w:r>
      <w:r w:rsidR="009D3509" w:rsidRPr="00627AF5">
        <w:rPr>
          <w:rFonts w:cs="Arial"/>
        </w:rPr>
        <w:t xml:space="preserve">and TWV </w:t>
      </w:r>
      <w:r w:rsidRPr="00627AF5">
        <w:rPr>
          <w:rFonts w:cs="Arial"/>
        </w:rPr>
        <w:t xml:space="preserve">noted that evaluation versions of software for COYU Splines </w:t>
      </w:r>
      <w:proofErr w:type="gramStart"/>
      <w:r w:rsidRPr="00627AF5">
        <w:rPr>
          <w:rFonts w:cs="Arial"/>
        </w:rPr>
        <w:t>had been made</w:t>
      </w:r>
      <w:proofErr w:type="gramEnd"/>
      <w:r w:rsidRPr="00627AF5">
        <w:rPr>
          <w:rFonts w:cs="Arial"/>
        </w:rPr>
        <w:t xml:space="preserve"> available in August 2021.  The TWV noted the invitation for members of the Union to participate in the test campaign of the COYU Splines software and report outcomes to the expert from the United Kingdom</w:t>
      </w:r>
      <w:r w:rsidR="009D3509" w:rsidRPr="00627AF5">
        <w:rPr>
          <w:rFonts w:cs="Arial"/>
        </w:rPr>
        <w:t>.</w:t>
      </w:r>
      <w:r w:rsidR="00164148" w:rsidRPr="00627AF5">
        <w:rPr>
          <w:rFonts w:cs="Arial"/>
        </w:rPr>
        <w:t xml:space="preserve"> </w:t>
      </w:r>
    </w:p>
    <w:p w:rsidR="009452C1" w:rsidRPr="00627AF5" w:rsidRDefault="009452C1" w:rsidP="009452C1">
      <w:pPr>
        <w:rPr>
          <w:rFonts w:cs="Arial"/>
        </w:rPr>
      </w:pPr>
    </w:p>
    <w:p w:rsidR="009452C1" w:rsidRDefault="009452C1" w:rsidP="009452C1">
      <w:pPr>
        <w:rPr>
          <w:rFonts w:cs="Arial"/>
        </w:rPr>
      </w:pPr>
      <w:r w:rsidRPr="00627AF5">
        <w:fldChar w:fldCharType="begin"/>
      </w:r>
      <w:r w:rsidRPr="00627AF5">
        <w:instrText xml:space="preserve"> AUTONUM  </w:instrText>
      </w:r>
      <w:r w:rsidRPr="00627AF5">
        <w:fldChar w:fldCharType="end"/>
      </w:r>
      <w:r w:rsidRPr="00627AF5">
        <w:tab/>
      </w:r>
      <w:r w:rsidRPr="00627AF5">
        <w:rPr>
          <w:rFonts w:cs="Arial"/>
        </w:rPr>
        <w:t>The TWV</w:t>
      </w:r>
      <w:r w:rsidR="009D3509" w:rsidRPr="00627AF5">
        <w:rPr>
          <w:rFonts w:cs="Arial"/>
        </w:rPr>
        <w:t xml:space="preserve"> and TWA</w:t>
      </w:r>
      <w:r w:rsidRPr="00627AF5">
        <w:rPr>
          <w:rFonts w:cs="Arial"/>
        </w:rPr>
        <w:t xml:space="preserve"> noted the request for the TWM to prepare a report of the results of the test campaign of the software for COYU Splines for consideration by the TC, at its fifty-eight session, in conjunction with the revision of document TGP/8.</w:t>
      </w:r>
    </w:p>
    <w:p w:rsidR="00164148" w:rsidRDefault="00164148" w:rsidP="009452C1">
      <w:pPr>
        <w:rPr>
          <w:rFonts w:cs="Arial"/>
        </w:rPr>
      </w:pPr>
    </w:p>
    <w:p w:rsidR="008F7EE7" w:rsidRPr="003818CA" w:rsidRDefault="008F7EE7" w:rsidP="0009715A">
      <w:pPr>
        <w:pStyle w:val="Heading4"/>
        <w:rPr>
          <w:lang w:val="en-US"/>
        </w:rPr>
      </w:pPr>
      <w:r w:rsidRPr="003818CA">
        <w:rPr>
          <w:lang w:val="en-US"/>
        </w:rPr>
        <w:t>Using the COYU-Splines method in DUS examination</w:t>
      </w:r>
    </w:p>
    <w:p w:rsidR="008F7EE7" w:rsidRDefault="008F7EE7" w:rsidP="008F7EE7"/>
    <w:p w:rsidR="008F7EE7" w:rsidRDefault="008F7EE7" w:rsidP="008F7EE7">
      <w:r w:rsidRPr="0009715A">
        <w:fldChar w:fldCharType="begin"/>
      </w:r>
      <w:r w:rsidRPr="0009715A">
        <w:instrText xml:space="preserve"> AUTONUM  </w:instrText>
      </w:r>
      <w:r w:rsidRPr="0009715A">
        <w:fldChar w:fldCharType="end"/>
      </w:r>
      <w:r w:rsidRPr="0009715A">
        <w:tab/>
        <w:t xml:space="preserve">The TWA received a </w:t>
      </w:r>
      <w:r w:rsidRPr="0009715A">
        <w:rPr>
          <w:snapToGrid w:val="0"/>
        </w:rPr>
        <w:t xml:space="preserve">presentation on “COYU Splines: Path to implementation in the United Kingdom” by an expert from the United Kingdom.  </w:t>
      </w:r>
      <w:r w:rsidRPr="0009715A">
        <w:t xml:space="preserve">A copy of the presentation </w:t>
      </w:r>
      <w:proofErr w:type="gramStart"/>
      <w:r w:rsidRPr="0009715A">
        <w:t>is provided</w:t>
      </w:r>
      <w:proofErr w:type="gramEnd"/>
      <w:r w:rsidRPr="0009715A">
        <w:t xml:space="preserve"> in document TWA/51/8.  The TWA noted the work reported and agreed to invite the expert from the United Kingdom to report developments at its fifty</w:t>
      </w:r>
      <w:r w:rsidRPr="0009715A">
        <w:noBreakHyphen/>
        <w:t xml:space="preserve">second session </w:t>
      </w:r>
      <w:r w:rsidRPr="0009715A">
        <w:rPr>
          <w:rFonts w:cs="Arial"/>
        </w:rPr>
        <w:t xml:space="preserve">(see document </w:t>
      </w:r>
      <w:r w:rsidRPr="0009715A">
        <w:t>TWA/51/11 “Report”, paragraph 35).</w:t>
      </w:r>
    </w:p>
    <w:p w:rsidR="008F7EE7" w:rsidRPr="008F7EE7" w:rsidRDefault="008F7EE7" w:rsidP="008F7EE7"/>
    <w:p w:rsidR="009452C1" w:rsidRPr="00B92309" w:rsidRDefault="009452C1" w:rsidP="009452C1">
      <w:pPr>
        <w:pStyle w:val="Heading2"/>
      </w:pPr>
      <w:bookmarkStart w:id="17" w:name="_Toc95126312"/>
      <w:bookmarkStart w:id="18" w:name="_Toc105601051"/>
      <w:r w:rsidRPr="00B92309">
        <w:t>Document TGP/12 ‘Guidance on certain physiological characteristics’</w:t>
      </w:r>
      <w:bookmarkEnd w:id="17"/>
      <w:bookmarkEnd w:id="18"/>
    </w:p>
    <w:p w:rsidR="009452C1" w:rsidRPr="002D1B80" w:rsidRDefault="009452C1" w:rsidP="009452C1">
      <w:pPr>
        <w:keepNext/>
      </w:pPr>
    </w:p>
    <w:p w:rsidR="009452C1" w:rsidRPr="002D1B80" w:rsidRDefault="009452C1" w:rsidP="009452C1">
      <w:pPr>
        <w:pStyle w:val="Heading3"/>
      </w:pPr>
      <w:bookmarkStart w:id="19" w:name="_Toc95126313"/>
      <w:bookmarkStart w:id="20" w:name="_Toc105601052"/>
      <w:r w:rsidRPr="002D1B80">
        <w:t>Word “highly” in only one state of expression</w:t>
      </w:r>
      <w:bookmarkEnd w:id="19"/>
      <w:bookmarkEnd w:id="20"/>
    </w:p>
    <w:p w:rsidR="009452C1" w:rsidRPr="002D1B80" w:rsidRDefault="009452C1" w:rsidP="009452C1">
      <w:pPr>
        <w:keepNext/>
      </w:pPr>
    </w:p>
    <w:p w:rsidR="009452C1" w:rsidRPr="00153BC6" w:rsidRDefault="009452C1" w:rsidP="009452C1">
      <w:r w:rsidRPr="002D1B80">
        <w:fldChar w:fldCharType="begin"/>
      </w:r>
      <w:r w:rsidRPr="002D1B80">
        <w:instrText xml:space="preserve"> AUTONUM  </w:instrText>
      </w:r>
      <w:r w:rsidRPr="002D1B80">
        <w:fldChar w:fldCharType="end"/>
      </w:r>
      <w:r w:rsidRPr="002D1B80">
        <w:tab/>
        <w:t xml:space="preserve">The TWV considered whether to revise the states of expression in the example characteristic in </w:t>
      </w:r>
      <w:r w:rsidRPr="00153BC6">
        <w:t>document TGP/12/2, Section 2.3.2, to address the use of the word “highly” in only one state of expression</w:t>
      </w:r>
      <w:r>
        <w:t xml:space="preserve"> (see document TWV/56/22 “Report”, paragraphs 16 to 20)</w:t>
      </w:r>
      <w:r w:rsidRPr="00153BC6">
        <w:t>.</w:t>
      </w:r>
    </w:p>
    <w:p w:rsidR="009452C1" w:rsidRPr="00153BC6" w:rsidRDefault="009452C1" w:rsidP="009452C1"/>
    <w:p w:rsidR="009452C1" w:rsidRPr="00153BC6" w:rsidRDefault="009452C1" w:rsidP="009452C1">
      <w:r w:rsidRPr="00153BC6">
        <w:fldChar w:fldCharType="begin"/>
      </w:r>
      <w:r w:rsidRPr="00153BC6">
        <w:instrText xml:space="preserve"> AUTONUM  </w:instrText>
      </w:r>
      <w:r w:rsidRPr="00153BC6">
        <w:fldChar w:fldCharType="end"/>
      </w:r>
      <w:r w:rsidRPr="00153BC6">
        <w:tab/>
        <w:t xml:space="preserve">The TWV noted that the scale “susceptible; intermediately resistant; and highly resistant” </w:t>
      </w:r>
      <w:proofErr w:type="gramStart"/>
      <w:r w:rsidRPr="00153BC6">
        <w:t>had been previously used</w:t>
      </w:r>
      <w:proofErr w:type="gramEnd"/>
      <w:r w:rsidRPr="00153BC6">
        <w:t xml:space="preserve"> in the Test Guidelines for Cucumber, Lettuce and Melon and was commonly used in the vegetable sector.  </w:t>
      </w:r>
    </w:p>
    <w:p w:rsidR="009452C1" w:rsidRPr="00153BC6" w:rsidRDefault="009452C1" w:rsidP="009452C1"/>
    <w:p w:rsidR="009452C1" w:rsidRPr="00153BC6" w:rsidRDefault="009452C1" w:rsidP="009452C1">
      <w:r w:rsidRPr="00153BC6">
        <w:fldChar w:fldCharType="begin"/>
      </w:r>
      <w:r w:rsidRPr="00153BC6">
        <w:instrText xml:space="preserve"> AUTONUM  </w:instrText>
      </w:r>
      <w:r w:rsidRPr="00153BC6">
        <w:fldChar w:fldCharType="end"/>
      </w:r>
      <w:r w:rsidRPr="00153BC6">
        <w:tab/>
        <w:t>The TWV noted the explanation from France that state of expression “susceptible” covered a range of expressions, including “highly susceptible”.  The TWV discussed how to apply general UPOV guidance for drafting disease resistance characteristics and agreed there was no consensus to amend guidance in document TGP/12 to delete the word “highly” from state of expression “highly resistant”.</w:t>
      </w:r>
    </w:p>
    <w:p w:rsidR="009452C1" w:rsidRPr="00153BC6" w:rsidRDefault="009452C1" w:rsidP="009452C1"/>
    <w:p w:rsidR="009452C1" w:rsidRPr="00153BC6" w:rsidRDefault="009452C1" w:rsidP="009452C1">
      <w:pPr>
        <w:keepLines/>
      </w:pPr>
      <w:r w:rsidRPr="00153BC6">
        <w:fldChar w:fldCharType="begin"/>
      </w:r>
      <w:r w:rsidRPr="00153BC6">
        <w:instrText xml:space="preserve"> AUTONUM  </w:instrText>
      </w:r>
      <w:r w:rsidRPr="00153BC6">
        <w:fldChar w:fldCharType="end"/>
      </w:r>
      <w:r w:rsidRPr="00153BC6">
        <w:tab/>
        <w:t>The TWV agreed to invite the experts from France and the Netherlands to propose draft guidance explaining the particular features of disease resistance characteristics that require special treatment in relation to general UPOV guidance</w:t>
      </w:r>
      <w:r w:rsidRPr="002D1B80">
        <w:t xml:space="preserve">, to </w:t>
      </w:r>
      <w:proofErr w:type="gramStart"/>
      <w:r w:rsidRPr="002D1B80">
        <w:t>be presented</w:t>
      </w:r>
      <w:proofErr w:type="gramEnd"/>
      <w:r w:rsidRPr="002D1B80">
        <w:t xml:space="preserve"> to the TWV, at its fifty</w:t>
      </w:r>
      <w:r w:rsidRPr="002D1B80">
        <w:noBreakHyphen/>
        <w:t xml:space="preserve">seventh session.  The draft guidance should address matters such as establishing clear distinctness for quantitative disease resistance characteristics on the basis of a difference of one note between varieties;  and explore possibilities for correlating </w:t>
      </w:r>
      <w:r>
        <w:t xml:space="preserve">the scales of </w:t>
      </w:r>
      <w:r w:rsidRPr="00153BC6">
        <w:t xml:space="preserve">UPOV characteristics with those used by </w:t>
      </w:r>
      <w:proofErr w:type="spellStart"/>
      <w:r w:rsidRPr="00153BC6">
        <w:t>phytopathologists</w:t>
      </w:r>
      <w:proofErr w:type="spellEnd"/>
      <w:r w:rsidRPr="00153BC6">
        <w:t xml:space="preserve"> for variety descriptions (e.g.: UPOV “Resistant” = phytopathology “Highly Resistant”).  </w:t>
      </w:r>
    </w:p>
    <w:p w:rsidR="009452C1" w:rsidRPr="00153BC6" w:rsidRDefault="009452C1" w:rsidP="009452C1"/>
    <w:p w:rsidR="009452C1" w:rsidRPr="002D1B80" w:rsidRDefault="009452C1" w:rsidP="009452C1">
      <w:r w:rsidRPr="00153BC6">
        <w:fldChar w:fldCharType="begin"/>
      </w:r>
      <w:r w:rsidRPr="00153BC6">
        <w:instrText xml:space="preserve"> AUTONUM  </w:instrText>
      </w:r>
      <w:r w:rsidRPr="00153BC6">
        <w:fldChar w:fldCharType="end"/>
      </w:r>
      <w:r w:rsidRPr="00153BC6">
        <w:tab/>
        <w:t xml:space="preserve">The TWV agreed that state “intermediate” in the example </w:t>
      </w:r>
      <w:proofErr w:type="gramStart"/>
      <w:r w:rsidRPr="00153BC6">
        <w:t>provided in document TWP/6/1, paragraph 28, should read</w:t>
      </w:r>
      <w:r w:rsidRPr="002D1B80">
        <w:t xml:space="preserve"> “intermediate resistan</w:t>
      </w:r>
      <w:r>
        <w:t>t</w:t>
      </w:r>
      <w:r w:rsidRPr="002D1B80">
        <w:t>”</w:t>
      </w:r>
      <w:proofErr w:type="gramEnd"/>
      <w:r w:rsidRPr="002D1B80">
        <w:t xml:space="preserve">. </w:t>
      </w:r>
    </w:p>
    <w:p w:rsidR="009452C1" w:rsidRDefault="009452C1" w:rsidP="009452C1"/>
    <w:p w:rsidR="008F7EE7" w:rsidRDefault="008F7EE7" w:rsidP="008F7EE7">
      <w:r w:rsidRPr="0009715A">
        <w:fldChar w:fldCharType="begin"/>
      </w:r>
      <w:r w:rsidRPr="0009715A">
        <w:instrText xml:space="preserve"> AUTONUM  </w:instrText>
      </w:r>
      <w:r w:rsidRPr="0009715A">
        <w:fldChar w:fldCharType="end"/>
      </w:r>
      <w:r w:rsidRPr="0009715A">
        <w:tab/>
        <w:t xml:space="preserve">The TWA noted discussions on whether to revise the states of expression in the example characteristic in document TGP/12/2, Section 2.3.2, to address the use of the word “highly” in only one state of expression </w:t>
      </w:r>
      <w:r w:rsidRPr="0009715A">
        <w:rPr>
          <w:rFonts w:cs="Arial"/>
        </w:rPr>
        <w:t xml:space="preserve">(see document </w:t>
      </w:r>
      <w:r w:rsidRPr="0009715A">
        <w:t>TWA/51/11 “Report”, paragraph 35).</w:t>
      </w:r>
    </w:p>
    <w:p w:rsidR="008F7EE7" w:rsidRPr="002D1B80" w:rsidRDefault="008F7EE7" w:rsidP="009452C1"/>
    <w:p w:rsidR="009452C1" w:rsidRDefault="009452C1" w:rsidP="009452C1"/>
    <w:p w:rsidR="009452C1" w:rsidRDefault="009452C1" w:rsidP="009452C1">
      <w:pPr>
        <w:pStyle w:val="Heading1"/>
      </w:pPr>
      <w:bookmarkStart w:id="21" w:name="_Toc105601053"/>
      <w:r w:rsidRPr="002D1B80">
        <w:rPr>
          <w:snapToGrid w:val="0"/>
        </w:rPr>
        <w:t>Information and databases</w:t>
      </w:r>
      <w:bookmarkEnd w:id="21"/>
    </w:p>
    <w:p w:rsidR="009452C1" w:rsidRDefault="009452C1" w:rsidP="009452C1"/>
    <w:p w:rsidR="009452C1" w:rsidRPr="002D1B80" w:rsidRDefault="009452C1" w:rsidP="009452C1">
      <w:pPr>
        <w:pStyle w:val="Heading2"/>
        <w:rPr>
          <w:snapToGrid w:val="0"/>
        </w:rPr>
      </w:pPr>
      <w:bookmarkStart w:id="22" w:name="_Toc105601054"/>
      <w:r w:rsidRPr="002D1B80">
        <w:rPr>
          <w:snapToGrid w:val="0"/>
        </w:rPr>
        <w:t>(c)</w:t>
      </w:r>
      <w:r w:rsidRPr="002D1B80">
        <w:rPr>
          <w:snapToGrid w:val="0"/>
        </w:rPr>
        <w:tab/>
        <w:t>Exchange and use of software and equipment</w:t>
      </w:r>
      <w:bookmarkEnd w:id="22"/>
    </w:p>
    <w:p w:rsidR="009452C1" w:rsidRPr="002D1B80" w:rsidRDefault="009452C1" w:rsidP="009452C1">
      <w:pPr>
        <w:keepNext/>
        <w:rPr>
          <w:snapToGrid w:val="0"/>
        </w:rPr>
      </w:pPr>
    </w:p>
    <w:p w:rsidR="009452C1" w:rsidRPr="0009715A"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C35363" w:rsidRPr="0009715A">
        <w:rPr>
          <w:snapToGrid w:val="0"/>
        </w:rPr>
        <w:t xml:space="preserve">and TWA </w:t>
      </w:r>
      <w:r w:rsidRPr="0009715A">
        <w:rPr>
          <w:snapToGrid w:val="0"/>
        </w:rPr>
        <w:t>considered document TWP/6/5.</w:t>
      </w:r>
    </w:p>
    <w:p w:rsidR="009452C1" w:rsidRPr="0009715A" w:rsidRDefault="009452C1" w:rsidP="009452C1">
      <w:pPr>
        <w:rPr>
          <w:snapToGrid w:val="0"/>
        </w:rPr>
      </w:pPr>
    </w:p>
    <w:p w:rsidR="009452C1" w:rsidRPr="0009715A" w:rsidRDefault="009452C1" w:rsidP="001C6B85">
      <w:pPr>
        <w:pStyle w:val="Heading3"/>
        <w:keepNext w:val="0"/>
      </w:pPr>
      <w:bookmarkStart w:id="23" w:name="_Toc99994211"/>
      <w:bookmarkStart w:id="24" w:name="_Toc105601055"/>
      <w:r w:rsidRPr="0009715A">
        <w:t>Document UPOV/INF/16 “Exchangeable Software”</w:t>
      </w:r>
      <w:bookmarkEnd w:id="23"/>
      <w:bookmarkEnd w:id="24"/>
    </w:p>
    <w:p w:rsidR="009452C1" w:rsidRPr="0009715A" w:rsidRDefault="009452C1" w:rsidP="001C6B85">
      <w:pPr>
        <w:rPr>
          <w:snapToGrid w:val="0"/>
        </w:rPr>
      </w:pPr>
    </w:p>
    <w:p w:rsidR="009452C1" w:rsidRPr="0009715A" w:rsidRDefault="009452C1" w:rsidP="001C6B85">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C35363" w:rsidRPr="0009715A">
        <w:rPr>
          <w:snapToGrid w:val="0"/>
        </w:rPr>
        <w:t xml:space="preserve">and TWA </w:t>
      </w:r>
      <w:r w:rsidRPr="0009715A">
        <w:rPr>
          <w:snapToGrid w:val="0"/>
        </w:rPr>
        <w:t xml:space="preserve">noted that the Council had adopted by correspondence, on September 21, 2021, document UPOV/INF/16/10 “Exchangeable Software” </w:t>
      </w:r>
      <w:r w:rsidRPr="0009715A">
        <w:t>(see document</w:t>
      </w:r>
      <w:r w:rsidR="00C35363" w:rsidRPr="0009715A">
        <w:t>s</w:t>
      </w:r>
      <w:r w:rsidRPr="0009715A">
        <w:t xml:space="preserve"> TWV/56/22 “Report”, paragraphs 40 to</w:t>
      </w:r>
      <w:r w:rsidR="00C35363" w:rsidRPr="0009715A">
        <w:t xml:space="preserve"> </w:t>
      </w:r>
      <w:r w:rsidRPr="0009715A">
        <w:t>44</w:t>
      </w:r>
      <w:r w:rsidR="00C35363" w:rsidRPr="0009715A">
        <w:t>, and TWA/51/11 “Report”, paragraphs 52 to 55</w:t>
      </w:r>
      <w:r w:rsidRPr="0009715A">
        <w:t>)</w:t>
      </w:r>
      <w:r w:rsidRPr="0009715A">
        <w:rPr>
          <w:snapToGrid w:val="0"/>
        </w:rPr>
        <w:t>.</w:t>
      </w:r>
    </w:p>
    <w:p w:rsidR="009452C1" w:rsidRPr="0009715A" w:rsidRDefault="009452C1" w:rsidP="009452C1">
      <w:pPr>
        <w:rPr>
          <w:snapToGrid w:val="0"/>
        </w:rPr>
      </w:pPr>
    </w:p>
    <w:p w:rsidR="009452C1" w:rsidRPr="002D1B80"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C35363" w:rsidRPr="0009715A">
        <w:rPr>
          <w:snapToGrid w:val="0"/>
        </w:rPr>
        <w:t xml:space="preserve">and TWA </w:t>
      </w:r>
      <w:r w:rsidRPr="0009715A">
        <w:rPr>
          <w:snapToGrid w:val="0"/>
        </w:rPr>
        <w:t>noted that the Office of the Union had issued on January 18, 2022, Circular E</w:t>
      </w:r>
      <w:r w:rsidR="0009715A">
        <w:rPr>
          <w:snapToGrid w:val="0"/>
        </w:rPr>
        <w:noBreakHyphen/>
      </w:r>
      <w:r w:rsidRPr="0009715A">
        <w:rPr>
          <w:snapToGrid w:val="0"/>
        </w:rPr>
        <w:t>22/002 inviting the designated persons of the members of the Union in the TC to provide or update information regarding the use of the software included in document UPOV/INF/16.</w:t>
      </w:r>
    </w:p>
    <w:p w:rsidR="009452C1" w:rsidRPr="002D1B80" w:rsidRDefault="009452C1" w:rsidP="009452C1">
      <w:pPr>
        <w:rPr>
          <w:snapToGrid w:val="0"/>
        </w:rPr>
      </w:pPr>
    </w:p>
    <w:p w:rsidR="009452C1" w:rsidRPr="0009715A"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C35363" w:rsidRPr="0009715A">
        <w:rPr>
          <w:snapToGrid w:val="0"/>
        </w:rPr>
        <w:t xml:space="preserve">and TWA </w:t>
      </w:r>
      <w:r w:rsidRPr="0009715A">
        <w:rPr>
          <w:snapToGrid w:val="0"/>
        </w:rPr>
        <w:t xml:space="preserve">noted that information from China, Czech Republic, France, Poland and Uzbekistan </w:t>
      </w:r>
      <w:proofErr w:type="gramStart"/>
      <w:r w:rsidRPr="0009715A">
        <w:rPr>
          <w:snapToGrid w:val="0"/>
        </w:rPr>
        <w:t>had been received</w:t>
      </w:r>
      <w:proofErr w:type="gramEnd"/>
      <w:r w:rsidRPr="0009715A">
        <w:rPr>
          <w:snapToGrid w:val="0"/>
        </w:rPr>
        <w:t xml:space="preserve"> to update document UPOV/INF/16.</w:t>
      </w:r>
    </w:p>
    <w:p w:rsidR="009452C1" w:rsidRPr="0009715A" w:rsidRDefault="009452C1" w:rsidP="009452C1">
      <w:pPr>
        <w:rPr>
          <w:snapToGrid w:val="0"/>
        </w:rPr>
      </w:pPr>
    </w:p>
    <w:p w:rsidR="009452C1" w:rsidRPr="002D1B80"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C35363" w:rsidRPr="0009715A">
        <w:rPr>
          <w:snapToGrid w:val="0"/>
        </w:rPr>
        <w:t xml:space="preserve">and TWA </w:t>
      </w:r>
      <w:r w:rsidRPr="0009715A">
        <w:rPr>
          <w:snapToGrid w:val="0"/>
        </w:rPr>
        <w:t xml:space="preserve">noted that the TWM, at its first session, </w:t>
      </w:r>
      <w:proofErr w:type="gramStart"/>
      <w:r w:rsidRPr="0009715A">
        <w:rPr>
          <w:snapToGrid w:val="0"/>
        </w:rPr>
        <w:t>would be invited</w:t>
      </w:r>
      <w:proofErr w:type="gramEnd"/>
      <w:r w:rsidRPr="0009715A">
        <w:rPr>
          <w:snapToGrid w:val="0"/>
        </w:rPr>
        <w:t xml:space="preserve"> to review the software proposed by China, Czech Republic, France, Poland and Uzbekistan and make a recommendation to the TC,</w:t>
      </w:r>
      <w:r w:rsidRPr="002D1B80">
        <w:rPr>
          <w:snapToGrid w:val="0"/>
        </w:rPr>
        <w:t xml:space="preserve"> at its fifty</w:t>
      </w:r>
      <w:r w:rsidRPr="002D1B80">
        <w:rPr>
          <w:snapToGrid w:val="0"/>
        </w:rPr>
        <w:noBreakHyphen/>
        <w:t>eighth session, on whether to include the proposed software in document UPOV/INF/16.</w:t>
      </w:r>
    </w:p>
    <w:p w:rsidR="009452C1" w:rsidRDefault="009452C1" w:rsidP="009452C1">
      <w:pPr>
        <w:rPr>
          <w:snapToGrid w:val="0"/>
        </w:rPr>
      </w:pPr>
    </w:p>
    <w:p w:rsidR="00B207EB" w:rsidRPr="0009715A" w:rsidRDefault="00B207EB" w:rsidP="00B207EB">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received a presentation on </w:t>
      </w:r>
      <w:r w:rsidRPr="0009715A">
        <w:t>“A Statistical Analysis Software: DUSCEL3.5” from an expert from China</w:t>
      </w:r>
      <w:r w:rsidRPr="0009715A">
        <w:rPr>
          <w:snapToGrid w:val="0"/>
        </w:rPr>
        <w:t xml:space="preserve">.  A copy of the presentation </w:t>
      </w:r>
      <w:proofErr w:type="gramStart"/>
      <w:r w:rsidRPr="0009715A">
        <w:rPr>
          <w:snapToGrid w:val="0"/>
        </w:rPr>
        <w:t>is provided</w:t>
      </w:r>
      <w:proofErr w:type="gramEnd"/>
      <w:r w:rsidRPr="0009715A">
        <w:rPr>
          <w:snapToGrid w:val="0"/>
        </w:rPr>
        <w:t xml:space="preserve"> in document TWV/56/12 </w:t>
      </w:r>
      <w:r w:rsidRPr="0009715A">
        <w:t>(see document TWV/56/22 “Report”, paragraph 43)</w:t>
      </w:r>
      <w:r w:rsidRPr="0009715A">
        <w:rPr>
          <w:snapToGrid w:val="0"/>
        </w:rPr>
        <w:t>.</w:t>
      </w:r>
    </w:p>
    <w:p w:rsidR="00B207EB" w:rsidRPr="0009715A" w:rsidRDefault="00B207EB" w:rsidP="00B207EB">
      <w:pPr>
        <w:rPr>
          <w:snapToGrid w:val="0"/>
        </w:rPr>
      </w:pPr>
    </w:p>
    <w:p w:rsidR="009452C1" w:rsidRPr="0009715A" w:rsidRDefault="009452C1" w:rsidP="009452C1">
      <w:pPr>
        <w:pStyle w:val="Heading3"/>
      </w:pPr>
      <w:bookmarkStart w:id="25" w:name="_Toc99994216"/>
      <w:bookmarkStart w:id="26" w:name="_Toc105601056"/>
      <w:r w:rsidRPr="0009715A">
        <w:t>Document</w:t>
      </w:r>
      <w:r w:rsidRPr="0009715A">
        <w:rPr>
          <w:lang w:eastAsia="ja-JP"/>
        </w:rPr>
        <w:t xml:space="preserve"> </w:t>
      </w:r>
      <w:r w:rsidRPr="0009715A">
        <w:t>UPOV/INF/22 “Software and Equipment Used by Members of</w:t>
      </w:r>
      <w:r w:rsidRPr="0009715A">
        <w:rPr>
          <w:lang w:eastAsia="ja-JP"/>
        </w:rPr>
        <w:t xml:space="preserve"> </w:t>
      </w:r>
      <w:r w:rsidRPr="0009715A">
        <w:t>the Union”</w:t>
      </w:r>
      <w:bookmarkEnd w:id="25"/>
      <w:bookmarkEnd w:id="26"/>
    </w:p>
    <w:p w:rsidR="009452C1" w:rsidRPr="0009715A" w:rsidRDefault="009452C1" w:rsidP="009452C1">
      <w:pPr>
        <w:keepNext/>
        <w:rPr>
          <w:snapToGrid w:val="0"/>
        </w:rPr>
      </w:pPr>
    </w:p>
    <w:p w:rsidR="009452C1" w:rsidRPr="0009715A"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110276" w:rsidRPr="0009715A">
        <w:rPr>
          <w:snapToGrid w:val="0"/>
        </w:rPr>
        <w:t xml:space="preserve">and TWA </w:t>
      </w:r>
      <w:r w:rsidRPr="0009715A">
        <w:rPr>
          <w:snapToGrid w:val="0"/>
        </w:rPr>
        <w:t xml:space="preserve">noted that the Council had adopted by correspondence, on September 21, 2021, document UPOV/INF/22/8 “Software and Equipment Used by Members of the Union” </w:t>
      </w:r>
      <w:r w:rsidRPr="0009715A">
        <w:t>expression (see document</w:t>
      </w:r>
      <w:r w:rsidR="00110276" w:rsidRPr="0009715A">
        <w:t>s</w:t>
      </w:r>
      <w:r w:rsidRPr="0009715A">
        <w:t xml:space="preserve"> TWV/56/22 “Report”, paragraphs 45 to 48</w:t>
      </w:r>
      <w:r w:rsidR="00110276" w:rsidRPr="0009715A">
        <w:t>, and TWA/51/11 “Report”, paragraphs 56 to 59</w:t>
      </w:r>
      <w:r w:rsidRPr="0009715A">
        <w:t>)</w:t>
      </w:r>
      <w:r w:rsidRPr="0009715A">
        <w:rPr>
          <w:snapToGrid w:val="0"/>
        </w:rPr>
        <w:t>.</w:t>
      </w:r>
    </w:p>
    <w:p w:rsidR="009452C1" w:rsidRPr="0009715A" w:rsidRDefault="009452C1" w:rsidP="009452C1">
      <w:pPr>
        <w:rPr>
          <w:snapToGrid w:val="0"/>
        </w:rPr>
      </w:pPr>
    </w:p>
    <w:p w:rsidR="009452C1" w:rsidRPr="0009715A"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110276" w:rsidRPr="0009715A">
        <w:rPr>
          <w:snapToGrid w:val="0"/>
        </w:rPr>
        <w:t xml:space="preserve">and TWA </w:t>
      </w:r>
      <w:r w:rsidRPr="0009715A">
        <w:rPr>
          <w:snapToGrid w:val="0"/>
        </w:rPr>
        <w:t>noted that the Office of the Union had issued on January 18, 2022, Circular E-22/002 inviting the designated persons of the members of the Union in the TC to provide or update information regarding the use of the software included in document UPOV/INF/22.</w:t>
      </w:r>
    </w:p>
    <w:p w:rsidR="009452C1" w:rsidRPr="0009715A" w:rsidRDefault="009452C1" w:rsidP="009452C1">
      <w:pPr>
        <w:rPr>
          <w:snapToGrid w:val="0"/>
        </w:rPr>
      </w:pPr>
    </w:p>
    <w:p w:rsidR="009452C1" w:rsidRPr="0009715A"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110276" w:rsidRPr="0009715A">
        <w:rPr>
          <w:snapToGrid w:val="0"/>
        </w:rPr>
        <w:t xml:space="preserve">and TWA </w:t>
      </w:r>
      <w:r w:rsidRPr="0009715A">
        <w:rPr>
          <w:snapToGrid w:val="0"/>
        </w:rPr>
        <w:t xml:space="preserve">noted that information from the Czech Republic, Netherlands, Poland and Uzbekistan </w:t>
      </w:r>
      <w:proofErr w:type="gramStart"/>
      <w:r w:rsidRPr="0009715A">
        <w:rPr>
          <w:snapToGrid w:val="0"/>
        </w:rPr>
        <w:t>had been received</w:t>
      </w:r>
      <w:proofErr w:type="gramEnd"/>
      <w:r w:rsidRPr="0009715A">
        <w:rPr>
          <w:snapToGrid w:val="0"/>
        </w:rPr>
        <w:t xml:space="preserve"> to update document UPOV/INF/22.</w:t>
      </w:r>
    </w:p>
    <w:p w:rsidR="009452C1" w:rsidRPr="0009715A" w:rsidRDefault="009452C1" w:rsidP="009452C1">
      <w:pPr>
        <w:rPr>
          <w:snapToGrid w:val="0"/>
        </w:rPr>
      </w:pPr>
    </w:p>
    <w:p w:rsidR="009452C1" w:rsidRPr="002D1B80"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w:t>
      </w:r>
      <w:r w:rsidR="00110276" w:rsidRPr="0009715A">
        <w:rPr>
          <w:snapToGrid w:val="0"/>
        </w:rPr>
        <w:t xml:space="preserve">and TWA </w:t>
      </w:r>
      <w:r w:rsidRPr="0009715A">
        <w:rPr>
          <w:snapToGrid w:val="0"/>
        </w:rPr>
        <w:t xml:space="preserve">noted that the TC, at its fifty-eighth session, </w:t>
      </w:r>
      <w:proofErr w:type="gramStart"/>
      <w:r w:rsidRPr="0009715A">
        <w:rPr>
          <w:snapToGrid w:val="0"/>
        </w:rPr>
        <w:t>would be invited</w:t>
      </w:r>
      <w:proofErr w:type="gramEnd"/>
      <w:r w:rsidRPr="0009715A">
        <w:rPr>
          <w:snapToGrid w:val="0"/>
        </w:rPr>
        <w:t xml:space="preserve"> to consider whether to include the proposed software or equipment in document UPOV/INF/22, or whether to request further guidance</w:t>
      </w:r>
      <w:r w:rsidRPr="002D1B80">
        <w:rPr>
          <w:snapToGrid w:val="0"/>
        </w:rPr>
        <w:t xml:space="preserve"> from other relevant bodies.</w:t>
      </w:r>
    </w:p>
    <w:p w:rsidR="009452C1" w:rsidRDefault="009452C1" w:rsidP="009452C1"/>
    <w:p w:rsidR="00D17973" w:rsidRDefault="00D17973" w:rsidP="009452C1"/>
    <w:p w:rsidR="009452C1" w:rsidRPr="002D1B80" w:rsidRDefault="009452C1" w:rsidP="009452C1">
      <w:pPr>
        <w:pStyle w:val="Heading1"/>
        <w:rPr>
          <w:snapToGrid w:val="0"/>
        </w:rPr>
      </w:pPr>
      <w:bookmarkStart w:id="27" w:name="_Toc105601057"/>
      <w:r w:rsidRPr="002D1B80">
        <w:rPr>
          <w:snapToGrid w:val="0"/>
        </w:rPr>
        <w:t>Variety denominations</w:t>
      </w:r>
      <w:bookmarkEnd w:id="27"/>
    </w:p>
    <w:p w:rsidR="009452C1" w:rsidRPr="002D1B80" w:rsidRDefault="009452C1" w:rsidP="009452C1">
      <w:pPr>
        <w:ind w:left="567" w:hanging="567"/>
        <w:rPr>
          <w:snapToGrid w:val="0"/>
        </w:rPr>
      </w:pPr>
    </w:p>
    <w:p w:rsidR="009452C1" w:rsidRPr="0009715A" w:rsidRDefault="009452C1" w:rsidP="009452C1">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r>
      <w:proofErr w:type="gramStart"/>
      <w:r w:rsidRPr="002D1B80">
        <w:rPr>
          <w:rFonts w:cs="Arial"/>
        </w:rPr>
        <w:t xml:space="preserve">The TWV considered document TWP/6/6 and </w:t>
      </w:r>
      <w:r w:rsidRPr="002D1B80">
        <w:rPr>
          <w:snapToGrid w:val="0"/>
        </w:rPr>
        <w:t xml:space="preserve">noted developments concerning the “Explanatory Notes on Variety Denominations under the UPOV Convention” (document UPOV/EXN/DEN/1), the possible </w:t>
      </w:r>
      <w:r w:rsidRPr="0009715A">
        <w:rPr>
          <w:snapToGrid w:val="0"/>
        </w:rPr>
        <w:t xml:space="preserve">development of a UPOV similarity search tool for variety denomination and the expansion of the content of the PLUTO database </w:t>
      </w:r>
      <w:r w:rsidRPr="0009715A">
        <w:t>(see document</w:t>
      </w:r>
      <w:r w:rsidR="00A63061" w:rsidRPr="0009715A">
        <w:t>s TWV/56/22 “Report”, paragraph</w:t>
      </w:r>
      <w:r w:rsidRPr="0009715A">
        <w:t xml:space="preserve"> 51</w:t>
      </w:r>
      <w:r w:rsidR="00A63061" w:rsidRPr="0009715A">
        <w:t>, and TWA/51/11 “Report”, paragraph</w:t>
      </w:r>
      <w:r w:rsidR="007E4EF5" w:rsidRPr="0009715A">
        <w:t> </w:t>
      </w:r>
      <w:r w:rsidR="00A63061" w:rsidRPr="0009715A">
        <w:t>62</w:t>
      </w:r>
      <w:r w:rsidRPr="0009715A">
        <w:t>)</w:t>
      </w:r>
      <w:r w:rsidRPr="0009715A">
        <w:rPr>
          <w:snapToGrid w:val="0"/>
        </w:rPr>
        <w:t>.</w:t>
      </w:r>
      <w:proofErr w:type="gramEnd"/>
    </w:p>
    <w:p w:rsidR="009452C1" w:rsidRPr="0009715A" w:rsidRDefault="009452C1" w:rsidP="009452C1">
      <w:pPr>
        <w:ind w:left="567" w:hanging="567"/>
        <w:rPr>
          <w:snapToGrid w:val="0"/>
        </w:rPr>
      </w:pPr>
    </w:p>
    <w:p w:rsidR="009452C1" w:rsidRPr="00153BC6" w:rsidRDefault="009452C1" w:rsidP="009452C1">
      <w:pPr>
        <w:rPr>
          <w:snapToGrid w:val="0"/>
        </w:rPr>
      </w:pPr>
      <w:r w:rsidRPr="0009715A">
        <w:rPr>
          <w:snapToGrid w:val="0"/>
        </w:rPr>
        <w:fldChar w:fldCharType="begin"/>
      </w:r>
      <w:r w:rsidRPr="0009715A">
        <w:rPr>
          <w:snapToGrid w:val="0"/>
        </w:rPr>
        <w:instrText xml:space="preserve"> AUTONUM  </w:instrText>
      </w:r>
      <w:r w:rsidRPr="0009715A">
        <w:rPr>
          <w:snapToGrid w:val="0"/>
        </w:rPr>
        <w:fldChar w:fldCharType="end"/>
      </w:r>
      <w:r w:rsidRPr="0009715A">
        <w:rPr>
          <w:snapToGrid w:val="0"/>
        </w:rPr>
        <w:tab/>
        <w:t xml:space="preserve">The TWV considered document </w:t>
      </w:r>
      <w:proofErr w:type="gramStart"/>
      <w:r w:rsidRPr="0009715A">
        <w:rPr>
          <w:snapToGrid w:val="0"/>
        </w:rPr>
        <w:t xml:space="preserve">TWV/56/4 and the </w:t>
      </w:r>
      <w:r w:rsidRPr="0009715A">
        <w:t>changes proposed to variety denomination classes</w:t>
      </w:r>
      <w:r w:rsidRPr="002D1B80">
        <w:t xml:space="preserve"> for </w:t>
      </w:r>
      <w:r w:rsidRPr="002D1B80">
        <w:rPr>
          <w:i/>
        </w:rPr>
        <w:t>Brassica</w:t>
      </w:r>
      <w:r w:rsidRPr="002D1B80">
        <w:t xml:space="preserve"> and creation of new classes within </w:t>
      </w:r>
      <w:r w:rsidRPr="002D1B80">
        <w:rPr>
          <w:i/>
        </w:rPr>
        <w:t>Allium</w:t>
      </w:r>
      <w:r w:rsidRPr="002D1B80">
        <w:t xml:space="preserve"> and </w:t>
      </w:r>
      <w:proofErr w:type="spellStart"/>
      <w:r w:rsidRPr="002D1B80">
        <w:rPr>
          <w:i/>
        </w:rPr>
        <w:t>Prunus</w:t>
      </w:r>
      <w:proofErr w:type="spellEnd"/>
      <w:r w:rsidRPr="002D1B80">
        <w:t xml:space="preserve">, as presented by an expert from the </w:t>
      </w:r>
      <w:r w:rsidRPr="00153BC6">
        <w:t>Czech Republic</w:t>
      </w:r>
      <w:r w:rsidR="00A63061">
        <w:t xml:space="preserve"> (see document TWV/56/22 “Report”, paragraphs 52 to 54)</w:t>
      </w:r>
      <w:proofErr w:type="gramEnd"/>
      <w:r w:rsidR="00A63061" w:rsidRPr="002D1B80">
        <w:rPr>
          <w:snapToGrid w:val="0"/>
        </w:rPr>
        <w:t>.</w:t>
      </w:r>
      <w:r w:rsidRPr="00153BC6">
        <w:rPr>
          <w:snapToGrid w:val="0"/>
        </w:rPr>
        <w:t xml:space="preserve"> </w:t>
      </w:r>
    </w:p>
    <w:p w:rsidR="009452C1" w:rsidRPr="00153BC6" w:rsidRDefault="009452C1" w:rsidP="009452C1">
      <w:pPr>
        <w:ind w:left="567" w:hanging="567"/>
        <w:rPr>
          <w:snapToGrid w:val="0"/>
        </w:rPr>
      </w:pPr>
    </w:p>
    <w:p w:rsidR="009452C1" w:rsidRPr="00153BC6" w:rsidRDefault="009452C1" w:rsidP="009452C1">
      <w:r w:rsidRPr="00153BC6">
        <w:fldChar w:fldCharType="begin"/>
      </w:r>
      <w:r w:rsidRPr="00153BC6">
        <w:instrText xml:space="preserve"> AUTONUM  </w:instrText>
      </w:r>
      <w:r w:rsidRPr="00153BC6">
        <w:fldChar w:fldCharType="end"/>
      </w:r>
      <w:r w:rsidRPr="00153BC6">
        <w:tab/>
        <w:t xml:space="preserve">The TWV considered the different species within the proposed classes for </w:t>
      </w:r>
      <w:r w:rsidRPr="00153BC6">
        <w:rPr>
          <w:i/>
        </w:rPr>
        <w:t>Allium</w:t>
      </w:r>
      <w:r w:rsidRPr="00153BC6">
        <w:t xml:space="preserve"> and </w:t>
      </w:r>
      <w:r w:rsidRPr="00153BC6">
        <w:rPr>
          <w:i/>
        </w:rPr>
        <w:t>Brassica</w:t>
      </w:r>
      <w:r w:rsidRPr="00153BC6">
        <w:t xml:space="preserve"> and agreed that further discussion was required.  The TWV agreed that </w:t>
      </w:r>
      <w:r w:rsidRPr="00153BC6">
        <w:rPr>
          <w:i/>
        </w:rPr>
        <w:t>Allium</w:t>
      </w:r>
      <w:r w:rsidRPr="00153BC6">
        <w:t xml:space="preserve"> species used as vegetable crops </w:t>
      </w:r>
      <w:proofErr w:type="gramStart"/>
      <w:r w:rsidRPr="00153BC6">
        <w:t>should be individually listed</w:t>
      </w:r>
      <w:proofErr w:type="gramEnd"/>
      <w:r w:rsidRPr="00153BC6">
        <w:t xml:space="preserve"> to create a separate denomination class from other species used as ornamental plants.  </w:t>
      </w:r>
    </w:p>
    <w:p w:rsidR="009452C1" w:rsidRPr="00153BC6" w:rsidRDefault="009452C1" w:rsidP="009452C1"/>
    <w:p w:rsidR="009452C1" w:rsidRDefault="009452C1" w:rsidP="009452C1">
      <w:r w:rsidRPr="00153BC6">
        <w:fldChar w:fldCharType="begin"/>
      </w:r>
      <w:r w:rsidRPr="00153BC6">
        <w:instrText xml:space="preserve"> AUTONUM  </w:instrText>
      </w:r>
      <w:r w:rsidRPr="00153BC6">
        <w:fldChar w:fldCharType="end"/>
      </w:r>
      <w:r w:rsidRPr="00153BC6">
        <w:tab/>
        <w:t>The TWV agreed to invite the experts from the Czech Republic and the Netherlands to develop a new proposal to amend</w:t>
      </w:r>
      <w:r w:rsidRPr="002D1B80">
        <w:t xml:space="preserve"> the denomination classes for </w:t>
      </w:r>
      <w:r w:rsidRPr="002D1B80">
        <w:rPr>
          <w:i/>
        </w:rPr>
        <w:t>Allium</w:t>
      </w:r>
      <w:r w:rsidRPr="002D1B80">
        <w:t xml:space="preserve"> and </w:t>
      </w:r>
      <w:r w:rsidRPr="002D1B80">
        <w:rPr>
          <w:i/>
        </w:rPr>
        <w:t>Brassica</w:t>
      </w:r>
      <w:r w:rsidRPr="002D1B80">
        <w:t xml:space="preserve">, </w:t>
      </w:r>
      <w:r w:rsidRPr="002D1B80">
        <w:rPr>
          <w:snapToGrid w:val="0"/>
        </w:rPr>
        <w:t xml:space="preserve">to </w:t>
      </w:r>
      <w:proofErr w:type="gramStart"/>
      <w:r w:rsidRPr="002D1B80">
        <w:rPr>
          <w:snapToGrid w:val="0"/>
        </w:rPr>
        <w:t xml:space="preserve">be </w:t>
      </w:r>
      <w:r w:rsidRPr="002D1B80">
        <w:t>presented</w:t>
      </w:r>
      <w:proofErr w:type="gramEnd"/>
      <w:r w:rsidRPr="002D1B80">
        <w:t xml:space="preserve"> to the TWV at its fifty</w:t>
      </w:r>
      <w:r w:rsidRPr="002D1B80">
        <w:noBreakHyphen/>
        <w:t xml:space="preserve">seventh session.  </w:t>
      </w:r>
    </w:p>
    <w:p w:rsidR="009452C1" w:rsidRDefault="009452C1" w:rsidP="009452C1"/>
    <w:p w:rsidR="009452C1" w:rsidRPr="002D1B80" w:rsidRDefault="009452C1" w:rsidP="009452C1">
      <w:pPr>
        <w:rPr>
          <w:rFonts w:eastAsiaTheme="minorEastAsia"/>
          <w:lang w:eastAsia="ja-JP"/>
        </w:rPr>
      </w:pPr>
    </w:p>
    <w:p w:rsidR="009452C1" w:rsidRPr="004D74AF" w:rsidRDefault="009452C1" w:rsidP="009452C1"/>
    <w:p w:rsidR="00050E16" w:rsidRPr="00C5280D" w:rsidRDefault="009452C1" w:rsidP="008C3A2D">
      <w:pPr>
        <w:jc w:val="right"/>
      </w:pPr>
      <w:r w:rsidRPr="004D74AF">
        <w:t>[End of document]</w:t>
      </w: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12" w:rsidRDefault="00A00E12" w:rsidP="006655D3">
      <w:r>
        <w:separator/>
      </w:r>
    </w:p>
    <w:p w:rsidR="00A00E12" w:rsidRDefault="00A00E12" w:rsidP="006655D3"/>
    <w:p w:rsidR="00A00E12" w:rsidRDefault="00A00E12" w:rsidP="006655D3"/>
  </w:endnote>
  <w:endnote w:type="continuationSeparator" w:id="0">
    <w:p w:rsidR="00A00E12" w:rsidRDefault="00A00E12" w:rsidP="006655D3">
      <w:r>
        <w:separator/>
      </w:r>
    </w:p>
    <w:p w:rsidR="00A00E12" w:rsidRPr="00294751" w:rsidRDefault="00A00E12">
      <w:pPr>
        <w:pStyle w:val="Footer"/>
        <w:spacing w:after="60"/>
        <w:rPr>
          <w:sz w:val="18"/>
          <w:lang w:val="fr-FR"/>
        </w:rPr>
      </w:pPr>
      <w:r w:rsidRPr="00294751">
        <w:rPr>
          <w:sz w:val="18"/>
          <w:lang w:val="fr-FR"/>
        </w:rPr>
        <w:t>[Suite de la note de la page précédente]</w:t>
      </w:r>
    </w:p>
    <w:p w:rsidR="00A00E12" w:rsidRPr="00294751" w:rsidRDefault="00A00E12" w:rsidP="006655D3">
      <w:pPr>
        <w:rPr>
          <w:lang w:val="fr-FR"/>
        </w:rPr>
      </w:pPr>
    </w:p>
    <w:p w:rsidR="00A00E12" w:rsidRPr="00294751" w:rsidRDefault="00A00E12" w:rsidP="006655D3">
      <w:pPr>
        <w:rPr>
          <w:lang w:val="fr-FR"/>
        </w:rPr>
      </w:pPr>
    </w:p>
  </w:endnote>
  <w:endnote w:type="continuationNotice" w:id="1">
    <w:p w:rsidR="00A00E12" w:rsidRPr="00294751" w:rsidRDefault="00A00E12" w:rsidP="006655D3">
      <w:pPr>
        <w:rPr>
          <w:lang w:val="fr-FR"/>
        </w:rPr>
      </w:pPr>
      <w:r w:rsidRPr="00294751">
        <w:rPr>
          <w:lang w:val="fr-FR"/>
        </w:rPr>
        <w:t>[Suite de la note page suivante]</w:t>
      </w:r>
    </w:p>
    <w:p w:rsidR="00A00E12" w:rsidRPr="00294751" w:rsidRDefault="00A00E12" w:rsidP="006655D3">
      <w:pPr>
        <w:rPr>
          <w:lang w:val="fr-FR"/>
        </w:rPr>
      </w:pPr>
    </w:p>
    <w:p w:rsidR="00A00E12" w:rsidRPr="00294751" w:rsidRDefault="00A00E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12" w:rsidRDefault="00A00E12" w:rsidP="006655D3">
      <w:r>
        <w:separator/>
      </w:r>
    </w:p>
  </w:footnote>
  <w:footnote w:type="continuationSeparator" w:id="0">
    <w:p w:rsidR="00A00E12" w:rsidRDefault="00A00E12" w:rsidP="006655D3">
      <w:r>
        <w:separator/>
      </w:r>
    </w:p>
  </w:footnote>
  <w:footnote w:type="continuationNotice" w:id="1">
    <w:p w:rsidR="00A00E12" w:rsidRPr="00AB530F" w:rsidRDefault="00A00E12" w:rsidP="00AB530F">
      <w:pPr>
        <w:pStyle w:val="Footer"/>
      </w:pPr>
    </w:p>
  </w:footnote>
  <w:footnote w:id="2">
    <w:p w:rsidR="009452C1" w:rsidRDefault="009452C1" w:rsidP="009452C1">
      <w:pPr>
        <w:pStyle w:val="FootnoteText"/>
      </w:pPr>
      <w:r>
        <w:rPr>
          <w:rStyle w:val="FootnoteReference"/>
        </w:rPr>
        <w:footnoteRef/>
      </w:r>
      <w:r>
        <w:t xml:space="preserve"> At its </w:t>
      </w:r>
      <w:r w:rsidRPr="002D1B80">
        <w:t>fifty-sixth session, organized by electronic means, from April 18 to 22, 2022</w:t>
      </w:r>
    </w:p>
  </w:footnote>
  <w:footnote w:id="3">
    <w:p w:rsidR="00FD0166" w:rsidRPr="00FD0166" w:rsidRDefault="00FD0166">
      <w:pPr>
        <w:pStyle w:val="FootnoteText"/>
      </w:pPr>
      <w:r w:rsidRPr="00B02CEC">
        <w:rPr>
          <w:rStyle w:val="FootnoteReference"/>
        </w:rPr>
        <w:footnoteRef/>
      </w:r>
      <w:r w:rsidRPr="00B02CEC">
        <w:t xml:space="preserve"> At its fifty-first session, held in Cambridge, United Kingdom, from May 23 to 27,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72DA" w:rsidP="00EB048E">
    <w:pPr>
      <w:pStyle w:val="Header"/>
      <w:rPr>
        <w:rStyle w:val="PageNumber"/>
        <w:lang w:val="en-US"/>
      </w:rPr>
    </w:pPr>
    <w:r>
      <w:rPr>
        <w:rStyle w:val="PageNumber"/>
        <w:lang w:val="en-US"/>
      </w:rPr>
      <w:t>TWO/5</w:t>
    </w:r>
    <w:r w:rsidR="00D94C27">
      <w:rPr>
        <w:rStyle w:val="PageNumber"/>
        <w:lang w:val="en-US"/>
      </w:rPr>
      <w:t>4</w:t>
    </w:r>
    <w:r w:rsidR="0004198B">
      <w:rPr>
        <w:rStyle w:val="PageNumber"/>
        <w:lang w:val="en-US"/>
      </w:rPr>
      <w:t>/</w:t>
    </w:r>
    <w:r w:rsidR="008C3A2D">
      <w:rPr>
        <w:rStyle w:val="PageNumber"/>
        <w:lang w:val="en-US"/>
      </w:rPr>
      <w:t>5</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494">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12"/>
    <w:rsid w:val="00010CF3"/>
    <w:rsid w:val="00011E27"/>
    <w:rsid w:val="000148BC"/>
    <w:rsid w:val="00024AB8"/>
    <w:rsid w:val="00030854"/>
    <w:rsid w:val="00036028"/>
    <w:rsid w:val="0004198B"/>
    <w:rsid w:val="00044642"/>
    <w:rsid w:val="000446B9"/>
    <w:rsid w:val="00047E21"/>
    <w:rsid w:val="00050E16"/>
    <w:rsid w:val="00085505"/>
    <w:rsid w:val="0009715A"/>
    <w:rsid w:val="000C4E25"/>
    <w:rsid w:val="000C7021"/>
    <w:rsid w:val="000D6BBC"/>
    <w:rsid w:val="000D7780"/>
    <w:rsid w:val="000E636A"/>
    <w:rsid w:val="000F2F11"/>
    <w:rsid w:val="00100A5F"/>
    <w:rsid w:val="00105929"/>
    <w:rsid w:val="00110276"/>
    <w:rsid w:val="00110BED"/>
    <w:rsid w:val="00110C36"/>
    <w:rsid w:val="001131D5"/>
    <w:rsid w:val="00114547"/>
    <w:rsid w:val="00141DB8"/>
    <w:rsid w:val="00164148"/>
    <w:rsid w:val="00172084"/>
    <w:rsid w:val="0017474A"/>
    <w:rsid w:val="001758C6"/>
    <w:rsid w:val="00182B99"/>
    <w:rsid w:val="001C1525"/>
    <w:rsid w:val="001C6B85"/>
    <w:rsid w:val="0021332C"/>
    <w:rsid w:val="00213982"/>
    <w:rsid w:val="002172DA"/>
    <w:rsid w:val="00233972"/>
    <w:rsid w:val="0024416D"/>
    <w:rsid w:val="00271911"/>
    <w:rsid w:val="00273187"/>
    <w:rsid w:val="002800A0"/>
    <w:rsid w:val="002801B3"/>
    <w:rsid w:val="00281060"/>
    <w:rsid w:val="00284050"/>
    <w:rsid w:val="00285BD0"/>
    <w:rsid w:val="002940E8"/>
    <w:rsid w:val="00294751"/>
    <w:rsid w:val="002A6E50"/>
    <w:rsid w:val="002B0E40"/>
    <w:rsid w:val="002B4298"/>
    <w:rsid w:val="002B7A36"/>
    <w:rsid w:val="002C256A"/>
    <w:rsid w:val="002D0DA1"/>
    <w:rsid w:val="002D5226"/>
    <w:rsid w:val="00305A7F"/>
    <w:rsid w:val="003152FE"/>
    <w:rsid w:val="00327436"/>
    <w:rsid w:val="00344BD6"/>
    <w:rsid w:val="0035528D"/>
    <w:rsid w:val="00361821"/>
    <w:rsid w:val="00361E9E"/>
    <w:rsid w:val="003753EE"/>
    <w:rsid w:val="003818CA"/>
    <w:rsid w:val="003A0835"/>
    <w:rsid w:val="003A5AAF"/>
    <w:rsid w:val="003B700A"/>
    <w:rsid w:val="003C7FBE"/>
    <w:rsid w:val="003D227C"/>
    <w:rsid w:val="003D2B4D"/>
    <w:rsid w:val="003E38A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27AF5"/>
    <w:rsid w:val="00636CA6"/>
    <w:rsid w:val="00641200"/>
    <w:rsid w:val="00645CA8"/>
    <w:rsid w:val="006655D3"/>
    <w:rsid w:val="00667404"/>
    <w:rsid w:val="00687EB4"/>
    <w:rsid w:val="00695C56"/>
    <w:rsid w:val="006A5CDE"/>
    <w:rsid w:val="006A644A"/>
    <w:rsid w:val="006B17D2"/>
    <w:rsid w:val="006B4B52"/>
    <w:rsid w:val="006C224E"/>
    <w:rsid w:val="006D780A"/>
    <w:rsid w:val="00704ECF"/>
    <w:rsid w:val="0071271E"/>
    <w:rsid w:val="00732DEC"/>
    <w:rsid w:val="00735BD5"/>
    <w:rsid w:val="007451EC"/>
    <w:rsid w:val="00751613"/>
    <w:rsid w:val="00753EE9"/>
    <w:rsid w:val="007541DF"/>
    <w:rsid w:val="007556F6"/>
    <w:rsid w:val="00760EEF"/>
    <w:rsid w:val="0077093E"/>
    <w:rsid w:val="00777EE5"/>
    <w:rsid w:val="00784836"/>
    <w:rsid w:val="0079023E"/>
    <w:rsid w:val="007A2854"/>
    <w:rsid w:val="007C1D92"/>
    <w:rsid w:val="007C4CB9"/>
    <w:rsid w:val="007D0B9D"/>
    <w:rsid w:val="007D19B0"/>
    <w:rsid w:val="007E4EF5"/>
    <w:rsid w:val="007F498F"/>
    <w:rsid w:val="0080679D"/>
    <w:rsid w:val="008108B0"/>
    <w:rsid w:val="00811B20"/>
    <w:rsid w:val="00812609"/>
    <w:rsid w:val="008211B5"/>
    <w:rsid w:val="0082296E"/>
    <w:rsid w:val="00824099"/>
    <w:rsid w:val="00846D7C"/>
    <w:rsid w:val="00846ECA"/>
    <w:rsid w:val="00867AC1"/>
    <w:rsid w:val="008751DE"/>
    <w:rsid w:val="00890DF8"/>
    <w:rsid w:val="008A0ADE"/>
    <w:rsid w:val="008A743F"/>
    <w:rsid w:val="008C0970"/>
    <w:rsid w:val="008C3A2D"/>
    <w:rsid w:val="008D0BC5"/>
    <w:rsid w:val="008D2CF7"/>
    <w:rsid w:val="008F7EE7"/>
    <w:rsid w:val="00900C26"/>
    <w:rsid w:val="0090197F"/>
    <w:rsid w:val="00901A83"/>
    <w:rsid w:val="00903264"/>
    <w:rsid w:val="00906DDC"/>
    <w:rsid w:val="00934E09"/>
    <w:rsid w:val="00936253"/>
    <w:rsid w:val="00940D46"/>
    <w:rsid w:val="009413F1"/>
    <w:rsid w:val="009452C1"/>
    <w:rsid w:val="00951234"/>
    <w:rsid w:val="00952DD4"/>
    <w:rsid w:val="00953494"/>
    <w:rsid w:val="009561F4"/>
    <w:rsid w:val="00965AE7"/>
    <w:rsid w:val="00970FED"/>
    <w:rsid w:val="00992D82"/>
    <w:rsid w:val="00997029"/>
    <w:rsid w:val="009A7339"/>
    <w:rsid w:val="009B440E"/>
    <w:rsid w:val="009C1029"/>
    <w:rsid w:val="009C2E2A"/>
    <w:rsid w:val="009D3509"/>
    <w:rsid w:val="009D690D"/>
    <w:rsid w:val="009E65B6"/>
    <w:rsid w:val="009F0A51"/>
    <w:rsid w:val="009F77CF"/>
    <w:rsid w:val="00A00E12"/>
    <w:rsid w:val="00A24C10"/>
    <w:rsid w:val="00A3482B"/>
    <w:rsid w:val="00A42AC3"/>
    <w:rsid w:val="00A430CF"/>
    <w:rsid w:val="00A43ABB"/>
    <w:rsid w:val="00A54309"/>
    <w:rsid w:val="00A610A9"/>
    <w:rsid w:val="00A63061"/>
    <w:rsid w:val="00A80F2A"/>
    <w:rsid w:val="00A92BD9"/>
    <w:rsid w:val="00A96C33"/>
    <w:rsid w:val="00AB2B93"/>
    <w:rsid w:val="00AB530F"/>
    <w:rsid w:val="00AB7E3F"/>
    <w:rsid w:val="00AB7E5B"/>
    <w:rsid w:val="00AC2883"/>
    <w:rsid w:val="00AE0EF1"/>
    <w:rsid w:val="00AE2937"/>
    <w:rsid w:val="00B02CEC"/>
    <w:rsid w:val="00B07301"/>
    <w:rsid w:val="00B11F3E"/>
    <w:rsid w:val="00B149C1"/>
    <w:rsid w:val="00B207EB"/>
    <w:rsid w:val="00B224DE"/>
    <w:rsid w:val="00B324D4"/>
    <w:rsid w:val="00B46575"/>
    <w:rsid w:val="00B61777"/>
    <w:rsid w:val="00B622E6"/>
    <w:rsid w:val="00B65BFF"/>
    <w:rsid w:val="00B83E82"/>
    <w:rsid w:val="00B84BBD"/>
    <w:rsid w:val="00B96D1C"/>
    <w:rsid w:val="00BA43FB"/>
    <w:rsid w:val="00BC127D"/>
    <w:rsid w:val="00BC1FE6"/>
    <w:rsid w:val="00C061B6"/>
    <w:rsid w:val="00C2446C"/>
    <w:rsid w:val="00C35363"/>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17973"/>
    <w:rsid w:val="00D3708D"/>
    <w:rsid w:val="00D40426"/>
    <w:rsid w:val="00D57C96"/>
    <w:rsid w:val="00D57D18"/>
    <w:rsid w:val="00D70E65"/>
    <w:rsid w:val="00D91203"/>
    <w:rsid w:val="00D94C27"/>
    <w:rsid w:val="00D95174"/>
    <w:rsid w:val="00DA4973"/>
    <w:rsid w:val="00DA6F36"/>
    <w:rsid w:val="00DB596E"/>
    <w:rsid w:val="00DB7773"/>
    <w:rsid w:val="00DC00EA"/>
    <w:rsid w:val="00DC3802"/>
    <w:rsid w:val="00DD6208"/>
    <w:rsid w:val="00DF7E99"/>
    <w:rsid w:val="00E0464D"/>
    <w:rsid w:val="00E07D87"/>
    <w:rsid w:val="00E226C2"/>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826A8"/>
    <w:rsid w:val="00F86908"/>
    <w:rsid w:val="00FA49AB"/>
    <w:rsid w:val="00FC5FD0"/>
    <w:rsid w:val="00FD016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5F428E"/>
  <w15:docId w15:val="{45FA4DB4-98D2-41E0-97D4-3C3BC2C5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uiPriority w:val="9"/>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3818CA"/>
    <w:pPr>
      <w:tabs>
        <w:tab w:val="right" w:leader="dot" w:pos="9639"/>
      </w:tabs>
      <w:ind w:left="568" w:right="851" w:hanging="284"/>
      <w:contextualSpacing/>
      <w:jc w:val="left"/>
    </w:pPr>
    <w:rPr>
      <w:sz w:val="18"/>
    </w:rPr>
  </w:style>
  <w:style w:type="paragraph" w:styleId="TOC3">
    <w:name w:val="toc 3"/>
    <w:next w:val="Normal"/>
    <w:autoRedefine/>
    <w:uiPriority w:val="39"/>
    <w:rsid w:val="003818CA"/>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3818CA"/>
    <w:pPr>
      <w:tabs>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uiPriority w:val="9"/>
    <w:rsid w:val="009452C1"/>
    <w:rPr>
      <w:rFonts w:ascii="Arial" w:hAnsi="Arial"/>
      <w:i/>
    </w:rPr>
  </w:style>
  <w:style w:type="character" w:customStyle="1" w:styleId="Heading2Char">
    <w:name w:val="Heading 2 Char"/>
    <w:aliases w:val="VARIETY Char,variety Char"/>
    <w:link w:val="Heading2"/>
    <w:locked/>
    <w:rsid w:val="009452C1"/>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4\Template\routing_slip_with_doc_two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EE9D-AA2E-42A6-8C7D-84C9CDC6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routing_slip_with_doc_two_54</Template>
  <TotalTime>0</TotalTime>
  <Pages>4</Pages>
  <Words>1947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TWO/54/</vt:lpstr>
    </vt:vector>
  </TitlesOfParts>
  <Company>UPOV</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TWO/54/5</dc:title>
  <dc:creator>OERTEL Romy</dc:creator>
  <cp:lastModifiedBy>MAY Jessica</cp:lastModifiedBy>
  <cp:revision>4</cp:revision>
  <cp:lastPrinted>2016-11-22T15:41:00Z</cp:lastPrinted>
  <dcterms:created xsi:type="dcterms:W3CDTF">2022-06-09T06:49:00Z</dcterms:created>
  <dcterms:modified xsi:type="dcterms:W3CDTF">2022-06-09T06:49:00Z</dcterms:modified>
</cp:coreProperties>
</file>