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2172DA" w:rsidRPr="00365DC1" w:rsidRDefault="002172DA" w:rsidP="002172DA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172DA" w:rsidRPr="00C5280D" w:rsidTr="004226CC">
        <w:tc>
          <w:tcPr>
            <w:tcW w:w="6512" w:type="dxa"/>
          </w:tcPr>
          <w:p w:rsidR="002172DA" w:rsidRPr="00AC2883" w:rsidRDefault="002172DA" w:rsidP="004226CC">
            <w:pPr>
              <w:pStyle w:val="Sessiontc"/>
            </w:pPr>
            <w:r w:rsidRPr="00E70039">
              <w:t xml:space="preserve">Technical Working Party for </w:t>
            </w:r>
            <w:r w:rsidRPr="00EE41AF">
              <w:t>Ornamental Plants and Forest Trees</w:t>
            </w:r>
          </w:p>
          <w:p w:rsidR="002172DA" w:rsidRPr="00DC3802" w:rsidRDefault="002172DA" w:rsidP="004226CC">
            <w:pPr>
              <w:pStyle w:val="Sessiontcplacedate"/>
              <w:rPr>
                <w:sz w:val="22"/>
              </w:rPr>
            </w:pPr>
            <w:r>
              <w:t xml:space="preserve">Fifty-Third </w:t>
            </w:r>
            <w:r w:rsidRPr="00DA4973">
              <w:t>Session</w:t>
            </w:r>
            <w:r w:rsidRPr="00DA4973">
              <w:br/>
            </w:r>
            <w:proofErr w:type="spellStart"/>
            <w:r w:rsidRPr="00514A2A">
              <w:t>Roelofarendsveen</w:t>
            </w:r>
            <w:proofErr w:type="spellEnd"/>
            <w:r w:rsidRPr="00514A2A">
              <w:t xml:space="preserve">, Netherlands, June </w:t>
            </w:r>
            <w:r>
              <w:t>7</w:t>
            </w:r>
            <w:r w:rsidRPr="00514A2A">
              <w:t xml:space="preserve"> to 1</w:t>
            </w:r>
            <w:r>
              <w:t>1</w:t>
            </w:r>
            <w:r w:rsidRPr="00514A2A">
              <w:t>, 202</w:t>
            </w:r>
            <w:r>
              <w:t>1</w:t>
            </w:r>
          </w:p>
        </w:tc>
        <w:tc>
          <w:tcPr>
            <w:tcW w:w="3127" w:type="dxa"/>
          </w:tcPr>
          <w:p w:rsidR="002172DA" w:rsidRPr="003C7FBE" w:rsidRDefault="002172DA" w:rsidP="004226CC">
            <w:pPr>
              <w:pStyle w:val="Doccode"/>
            </w:pPr>
            <w:r>
              <w:t>TWO</w:t>
            </w:r>
            <w:r w:rsidRPr="00AC2883">
              <w:t>/</w:t>
            </w:r>
            <w:r>
              <w:t>53</w:t>
            </w:r>
            <w:r w:rsidRPr="00AC2883">
              <w:t>/</w:t>
            </w:r>
            <w:r w:rsidR="00DA22F3">
              <w:t>1</w:t>
            </w:r>
          </w:p>
          <w:p w:rsidR="002172DA" w:rsidRPr="003C7FBE" w:rsidRDefault="002172DA" w:rsidP="004226CC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2172DA" w:rsidRPr="007C1D92" w:rsidRDefault="002172DA" w:rsidP="00CB5BF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DA22F3" w:rsidRPr="00BC11F1">
              <w:rPr>
                <w:b w:val="0"/>
                <w:spacing w:val="0"/>
              </w:rPr>
              <w:t xml:space="preserve">February </w:t>
            </w:r>
            <w:r w:rsidR="00067B34" w:rsidRPr="00BC11F1">
              <w:rPr>
                <w:b w:val="0"/>
                <w:spacing w:val="0"/>
              </w:rPr>
              <w:t>1</w:t>
            </w:r>
            <w:r w:rsidR="00CB5BF6" w:rsidRPr="00BC11F1">
              <w:rPr>
                <w:b w:val="0"/>
                <w:spacing w:val="0"/>
              </w:rPr>
              <w:t>2</w:t>
            </w:r>
            <w:r w:rsidRPr="00BC11F1">
              <w:rPr>
                <w:b w:val="0"/>
                <w:spacing w:val="0"/>
              </w:rPr>
              <w:t>, 2021</w:t>
            </w:r>
          </w:p>
        </w:tc>
      </w:tr>
    </w:tbl>
    <w:p w:rsidR="002172DA" w:rsidRPr="006A644A" w:rsidRDefault="00DA22F3" w:rsidP="002172DA">
      <w:pPr>
        <w:pStyle w:val="Titleofdoc0"/>
      </w:pPr>
      <w:bookmarkStart w:id="1" w:name="TitleOfDoc"/>
      <w:bookmarkEnd w:id="1"/>
      <w:r>
        <w:t>Draft agenda</w:t>
      </w:r>
    </w:p>
    <w:p w:rsidR="002172DA" w:rsidRPr="006A644A" w:rsidRDefault="002172DA" w:rsidP="002172DA">
      <w:pPr>
        <w:pStyle w:val="preparedby1"/>
      </w:pPr>
      <w:bookmarkStart w:id="2" w:name="Prepared"/>
      <w:bookmarkEnd w:id="2"/>
      <w:r w:rsidRPr="000C4E25">
        <w:t>Document prepared by the Office of the Union</w:t>
      </w:r>
    </w:p>
    <w:p w:rsidR="002172DA" w:rsidRPr="006A644A" w:rsidRDefault="002172DA" w:rsidP="002172DA">
      <w:pPr>
        <w:pStyle w:val="Disclaimer"/>
      </w:pPr>
      <w:r w:rsidRPr="006A644A">
        <w:t>Disclaimer:  this document does not represent UPOV policies or guidance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Opening of the session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Adoption of the agenda</w:t>
      </w:r>
      <w:r w:rsidR="00DA22F3">
        <w:t xml:space="preserve"> (document TWO/53/1)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Short reports on developments in plant variety protection</w:t>
      </w:r>
    </w:p>
    <w:p w:rsidR="00DA22F3" w:rsidRPr="00DA22F3" w:rsidRDefault="00DA22F3" w:rsidP="00DA22F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A22F3">
        <w:t>(a)</w:t>
      </w:r>
      <w:r w:rsidRPr="00DA22F3">
        <w:tab/>
        <w:t xml:space="preserve">Reports from members and observers (written reports to </w:t>
      </w:r>
      <w:proofErr w:type="gramStart"/>
      <w:r w:rsidRPr="00DA22F3">
        <w:t>be prepared</w:t>
      </w:r>
      <w:proofErr w:type="gramEnd"/>
      <w:r w:rsidRPr="00DA22F3">
        <w:t xml:space="preserve"> by members and observers)</w:t>
      </w:r>
      <w:r>
        <w:t xml:space="preserve"> (document TWO/53/3)</w:t>
      </w:r>
    </w:p>
    <w:p w:rsidR="00DA22F3" w:rsidRPr="00DA22F3" w:rsidRDefault="00DA22F3" w:rsidP="00DA22F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A22F3">
        <w:t>(b)</w:t>
      </w:r>
      <w:r w:rsidRPr="00DA22F3">
        <w:tab/>
        <w:t>Reports on developments within UPOV (</w:t>
      </w:r>
      <w:r w:rsidRPr="00D0208B">
        <w:t>oral report by</w:t>
      </w:r>
      <w:r w:rsidRPr="00DA22F3">
        <w:t xml:space="preserve"> the Office of the Union)</w:t>
      </w:r>
      <w:r>
        <w:t xml:space="preserve"> (document TWO/53/2)</w:t>
      </w:r>
    </w:p>
    <w:p w:rsidR="00294F5C" w:rsidRPr="00294F5C" w:rsidRDefault="00F105CA" w:rsidP="00294F5C">
      <w:pPr>
        <w:spacing w:after="180"/>
        <w:rPr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94F5C" w:rsidRPr="00CA6543">
        <w:t xml:space="preserve">Development of guidance and information materials </w:t>
      </w:r>
      <w:r w:rsidR="00294F5C" w:rsidRPr="00294F5C">
        <w:rPr>
          <w:snapToGrid w:val="0"/>
        </w:rPr>
        <w:t xml:space="preserve">(document TWP/5/1) </w:t>
      </w:r>
    </w:p>
    <w:p w:rsidR="00294F5C" w:rsidRPr="00151244" w:rsidRDefault="00294F5C" w:rsidP="00294F5C">
      <w:pPr>
        <w:spacing w:after="180"/>
        <w:ind w:left="567" w:hanging="567"/>
        <w:rPr>
          <w:lang w:val="fr-CH"/>
        </w:rPr>
      </w:pPr>
      <w:r w:rsidRPr="00CA6543">
        <w:rPr>
          <w:snapToGrid w:val="0"/>
        </w:rPr>
        <w:tab/>
      </w:r>
      <w:r w:rsidRPr="00151244">
        <w:rPr>
          <w:snapToGrid w:val="0"/>
          <w:lang w:val="fr-CH"/>
        </w:rPr>
        <w:t>(a)</w:t>
      </w:r>
      <w:r w:rsidRPr="00151244">
        <w:rPr>
          <w:snapToGrid w:val="0"/>
          <w:lang w:val="fr-CH"/>
        </w:rPr>
        <w:tab/>
        <w:t xml:space="preserve">Information documents </w:t>
      </w:r>
    </w:p>
    <w:p w:rsidR="00294F5C" w:rsidRPr="00151244" w:rsidRDefault="00294F5C" w:rsidP="00294F5C">
      <w:pPr>
        <w:spacing w:after="180"/>
        <w:ind w:left="1134"/>
        <w:rPr>
          <w:snapToGrid w:val="0"/>
          <w:lang w:val="fr-CH"/>
        </w:rPr>
      </w:pPr>
      <w:r w:rsidRPr="00151244">
        <w:rPr>
          <w:snapToGrid w:val="0"/>
          <w:lang w:val="fr-CH"/>
        </w:rPr>
        <w:t>UPOV/INF/16</w:t>
      </w:r>
      <w:r w:rsidRPr="00151244">
        <w:rPr>
          <w:snapToGrid w:val="0"/>
          <w:lang w:val="fr-CH"/>
        </w:rPr>
        <w:tab/>
      </w:r>
      <w:proofErr w:type="spellStart"/>
      <w:r w:rsidRPr="00151244">
        <w:rPr>
          <w:snapToGrid w:val="0"/>
          <w:lang w:val="fr-CH"/>
        </w:rPr>
        <w:t>Exchangeable</w:t>
      </w:r>
      <w:proofErr w:type="spellEnd"/>
      <w:r w:rsidRPr="00151244">
        <w:rPr>
          <w:snapToGrid w:val="0"/>
          <w:lang w:val="fr-CH"/>
        </w:rPr>
        <w:t xml:space="preserve"> Software</w:t>
      </w:r>
      <w:r w:rsidRPr="00151244" w:rsidDel="00276B42">
        <w:rPr>
          <w:snapToGrid w:val="0"/>
          <w:lang w:val="fr-CH"/>
        </w:rPr>
        <w:t xml:space="preserve"> </w:t>
      </w:r>
      <w:r w:rsidRPr="00151244">
        <w:rPr>
          <w:snapToGrid w:val="0"/>
          <w:lang w:val="fr-CH"/>
        </w:rPr>
        <w:t xml:space="preserve">(document TWP/5/5) </w:t>
      </w:r>
    </w:p>
    <w:p w:rsidR="00294F5C" w:rsidRDefault="00294F5C" w:rsidP="00294F5C">
      <w:pPr>
        <w:spacing w:after="180"/>
        <w:ind w:left="2835" w:hanging="1701"/>
        <w:jc w:val="left"/>
        <w:rPr>
          <w:snapToGrid w:val="0"/>
        </w:rPr>
      </w:pPr>
      <w:r w:rsidRPr="003A0C82">
        <w:rPr>
          <w:spacing w:val="-2"/>
        </w:rPr>
        <w:t>UPOV/INF/17</w:t>
      </w:r>
      <w:r>
        <w:rPr>
          <w:spacing w:val="-2"/>
        </w:rPr>
        <w:tab/>
      </w:r>
      <w:r w:rsidRPr="003A0C82">
        <w:rPr>
          <w:spacing w:val="-2"/>
        </w:rPr>
        <w:t>Guidelines for DNA-Profiling: Molecular Marker Selection and Database Construction (</w:t>
      </w:r>
      <w:r>
        <w:rPr>
          <w:spacing w:val="-2"/>
        </w:rPr>
        <w:t>“</w:t>
      </w:r>
      <w:r w:rsidRPr="003A0C82">
        <w:rPr>
          <w:spacing w:val="-2"/>
        </w:rPr>
        <w:t>BMT Guidelines</w:t>
      </w:r>
      <w:r>
        <w:rPr>
          <w:spacing w:val="-2"/>
        </w:rPr>
        <w:t>”</w:t>
      </w:r>
      <w:r w:rsidRPr="003A0C82">
        <w:rPr>
          <w:spacing w:val="-2"/>
        </w:rPr>
        <w:t>)</w:t>
      </w:r>
      <w:r w:rsidRPr="003A0C82">
        <w:rPr>
          <w:rFonts w:cs="Arial"/>
          <w:snapToGrid w:val="0"/>
          <w:spacing w:val="-2"/>
        </w:rPr>
        <w:t xml:space="preserve"> </w:t>
      </w:r>
      <w:r w:rsidRPr="00C460D6">
        <w:rPr>
          <w:snapToGrid w:val="0"/>
        </w:rPr>
        <w:t>(document UPOV/INF/17/2 Draft 5)</w:t>
      </w:r>
      <w:r>
        <w:rPr>
          <w:snapToGrid w:val="0"/>
        </w:rPr>
        <w:t xml:space="preserve"> </w:t>
      </w:r>
    </w:p>
    <w:p w:rsidR="00294F5C" w:rsidRPr="007D021B" w:rsidRDefault="00294F5C" w:rsidP="00294F5C">
      <w:pPr>
        <w:spacing w:after="180"/>
        <w:ind w:left="2835" w:hanging="1701"/>
        <w:jc w:val="left"/>
        <w:rPr>
          <w:snapToGrid w:val="0"/>
        </w:rPr>
      </w:pPr>
      <w:bookmarkStart w:id="3" w:name="_Toc61281482"/>
      <w:r>
        <w:t xml:space="preserve">UPOV/INF/22 </w:t>
      </w:r>
      <w:r>
        <w:tab/>
        <w:t>“Software and Equipment Used by Members of the Union”</w:t>
      </w:r>
      <w:bookmarkEnd w:id="3"/>
      <w:r>
        <w:t xml:space="preserve"> </w:t>
      </w:r>
      <w:r>
        <w:rPr>
          <w:snapToGrid w:val="0"/>
        </w:rPr>
        <w:t>(document TWP/5/5</w:t>
      </w:r>
      <w:r w:rsidRPr="001A77A0">
        <w:rPr>
          <w:snapToGrid w:val="0"/>
        </w:rPr>
        <w:t>)</w:t>
      </w:r>
    </w:p>
    <w:p w:rsidR="00294F5C" w:rsidRPr="00265FB7" w:rsidRDefault="00294F5C" w:rsidP="00294F5C">
      <w:pPr>
        <w:spacing w:after="180"/>
        <w:ind w:left="1134"/>
        <w:rPr>
          <w:snapToGrid w:val="0"/>
        </w:rPr>
      </w:pPr>
      <w:r w:rsidRPr="00265FB7">
        <w:rPr>
          <w:snapToGrid w:val="0"/>
        </w:rPr>
        <w:t>UPOV/INF/23</w:t>
      </w:r>
      <w:r w:rsidRPr="00265FB7">
        <w:rPr>
          <w:snapToGrid w:val="0"/>
        </w:rPr>
        <w:tab/>
        <w:t xml:space="preserve">UPOV Code System (document UPOV/INF/23/1 Draft 2) </w:t>
      </w:r>
    </w:p>
    <w:p w:rsidR="00294F5C" w:rsidRPr="00265FB7" w:rsidRDefault="00294F5C" w:rsidP="00294F5C">
      <w:pPr>
        <w:spacing w:after="180"/>
        <w:ind w:left="567" w:hanging="567"/>
        <w:rPr>
          <w:snapToGrid w:val="0"/>
        </w:rPr>
      </w:pPr>
      <w:r w:rsidRPr="00265FB7">
        <w:rPr>
          <w:snapToGrid w:val="0"/>
        </w:rPr>
        <w:tab/>
        <w:t>(b)</w:t>
      </w:r>
      <w:r w:rsidRPr="00265FB7">
        <w:rPr>
          <w:snapToGrid w:val="0"/>
        </w:rPr>
        <w:tab/>
        <w:t xml:space="preserve">TGP documents </w:t>
      </w:r>
    </w:p>
    <w:p w:rsidR="00294F5C" w:rsidRPr="00265FB7" w:rsidRDefault="00294F5C" w:rsidP="00294F5C">
      <w:pPr>
        <w:keepNext/>
        <w:spacing w:after="180"/>
        <w:ind w:left="1985" w:hanging="851"/>
        <w:jc w:val="left"/>
        <w:rPr>
          <w:snapToGrid w:val="0"/>
        </w:rPr>
      </w:pPr>
      <w:r w:rsidRPr="00265FB7">
        <w:t>TGP/5</w:t>
      </w:r>
      <w:r w:rsidRPr="00265FB7">
        <w:tab/>
        <w:t xml:space="preserve">Experience in DUS examination; Section 6 “UPOV Report on Technical Examination and UPOV Variety Description” (Revision) </w:t>
      </w:r>
      <w:r w:rsidRPr="00265FB7">
        <w:rPr>
          <w:snapToGrid w:val="0"/>
        </w:rPr>
        <w:t>(document TWP/5/1)</w:t>
      </w:r>
    </w:p>
    <w:p w:rsidR="00294F5C" w:rsidRPr="003A0C82" w:rsidRDefault="00294F5C" w:rsidP="00294F5C">
      <w:pPr>
        <w:keepNext/>
        <w:spacing w:after="180"/>
        <w:ind w:left="1985" w:hanging="851"/>
        <w:jc w:val="left"/>
      </w:pPr>
      <w:r w:rsidRPr="003A0C82">
        <w:t>TGP/8</w:t>
      </w:r>
      <w:r w:rsidRPr="003A0C82">
        <w:tab/>
        <w:t>Trial Design and Techniques Used in the Examination of Distinctness, Uniformity and Stability (Revision)</w:t>
      </w:r>
    </w:p>
    <w:p w:rsidR="00294F5C" w:rsidRDefault="00294F5C" w:rsidP="00294F5C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  <w:rPr>
          <w:snapToGrid w:val="0"/>
        </w:rPr>
      </w:pPr>
      <w:r w:rsidRPr="003A0C82">
        <w:rPr>
          <w:rFonts w:eastAsia="MS Mincho"/>
        </w:rPr>
        <w:t>(i)</w:t>
      </w:r>
      <w:r w:rsidRPr="003A0C82">
        <w:rPr>
          <w:rFonts w:eastAsia="MS Mincho"/>
        </w:rPr>
        <w:tab/>
        <w:t>Data Processing for the Production of Variety Descriptions for Measured Quantitative Characteristics</w:t>
      </w:r>
      <w:r w:rsidRPr="003A0C82">
        <w:t xml:space="preserve"> </w:t>
      </w:r>
      <w:r w:rsidRPr="00CA6543">
        <w:t>(</w:t>
      </w:r>
      <w:r w:rsidRPr="00CA6543">
        <w:rPr>
          <w:snapToGrid w:val="0"/>
        </w:rPr>
        <w:t xml:space="preserve">document </w:t>
      </w:r>
      <w:r>
        <w:rPr>
          <w:snapToGrid w:val="0"/>
        </w:rPr>
        <w:t>TWP/5/10</w:t>
      </w:r>
      <w:r w:rsidRPr="00CA6543">
        <w:rPr>
          <w:snapToGrid w:val="0"/>
        </w:rPr>
        <w:t>)</w:t>
      </w:r>
      <w:r>
        <w:rPr>
          <w:snapToGrid w:val="0"/>
        </w:rPr>
        <w:t xml:space="preserve"> </w:t>
      </w:r>
    </w:p>
    <w:p w:rsidR="00294F5C" w:rsidRDefault="00294F5C" w:rsidP="00294F5C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3A0C82">
        <w:t>(ii)</w:t>
      </w:r>
      <w:r w:rsidRPr="003A0C82">
        <w:tab/>
      </w:r>
      <w:r w:rsidRPr="003A0C82">
        <w:rPr>
          <w:rFonts w:eastAsia="MS Mincho"/>
        </w:rPr>
        <w:t xml:space="preserve">The Combined-Over-Years Uniformity Criterion (COYU) </w:t>
      </w:r>
      <w:r w:rsidRPr="00CA6543">
        <w:t>(</w:t>
      </w:r>
      <w:r w:rsidRPr="00CA6543">
        <w:rPr>
          <w:snapToGrid w:val="0"/>
        </w:rPr>
        <w:t xml:space="preserve">document </w:t>
      </w:r>
      <w:r>
        <w:rPr>
          <w:snapToGrid w:val="0"/>
        </w:rPr>
        <w:t>TWP/5/11</w:t>
      </w:r>
      <w:r w:rsidRPr="00CA6543">
        <w:rPr>
          <w:snapToGrid w:val="0"/>
        </w:rPr>
        <w:t>)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633786">
        <w:t>Information and databases</w:t>
      </w:r>
    </w:p>
    <w:p w:rsidR="00DA22F3" w:rsidRPr="00CB5BF6" w:rsidRDefault="00CB5BF6" w:rsidP="00CB5BF6">
      <w:pPr>
        <w:pStyle w:val="ListParagraph"/>
        <w:numPr>
          <w:ilvl w:val="0"/>
          <w:numId w:val="4"/>
        </w:numPr>
        <w:tabs>
          <w:tab w:val="left" w:pos="1134"/>
        </w:tabs>
        <w:spacing w:after="180"/>
        <w:contextualSpacing w:val="0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DA22F3" w:rsidRPr="00CB5BF6">
        <w:t>UPOV information databases (document TWP/5/4)</w:t>
      </w:r>
    </w:p>
    <w:p w:rsidR="00C55F37" w:rsidRPr="00886FE4" w:rsidRDefault="00CB5BF6" w:rsidP="00CB5BF6">
      <w:pPr>
        <w:pStyle w:val="ListParagraph"/>
        <w:keepNext/>
        <w:keepLines/>
        <w:tabs>
          <w:tab w:val="left" w:pos="1701"/>
        </w:tabs>
        <w:spacing w:after="180"/>
        <w:ind w:left="1701" w:hanging="574"/>
        <w:contextualSpacing w:val="0"/>
      </w:pPr>
      <w:r>
        <w:t>(ii)</w:t>
      </w:r>
      <w:r w:rsidR="00C55F37" w:rsidRPr="00886FE4">
        <w:tab/>
        <w:t xml:space="preserve">Possible developments to enable UPOV codes to provide information on variety groups (document to </w:t>
      </w:r>
      <w:proofErr w:type="gramStart"/>
      <w:r w:rsidR="00C55F37" w:rsidRPr="00886FE4">
        <w:t>be prepared</w:t>
      </w:r>
      <w:proofErr w:type="gramEnd"/>
      <w:r w:rsidR="00C55F37" w:rsidRPr="00886FE4">
        <w:t xml:space="preserve"> by the European Union)</w:t>
      </w:r>
    </w:p>
    <w:p w:rsidR="00C55F37" w:rsidRPr="00886FE4" w:rsidRDefault="00CB5BF6" w:rsidP="00CB5BF6">
      <w:pPr>
        <w:pStyle w:val="ListParagraph"/>
        <w:tabs>
          <w:tab w:val="left" w:pos="1701"/>
        </w:tabs>
        <w:spacing w:after="180"/>
        <w:ind w:left="1701" w:hanging="567"/>
        <w:contextualSpacing w:val="0"/>
      </w:pPr>
      <w:r>
        <w:t>(iii)</w:t>
      </w:r>
      <w:r w:rsidR="00C55F37" w:rsidRPr="00886FE4">
        <w:tab/>
        <w:t xml:space="preserve">Procedures for grouping varieties using UPOV codes and relevant information sources (document to </w:t>
      </w:r>
      <w:proofErr w:type="gramStart"/>
      <w:r w:rsidR="00C55F37" w:rsidRPr="00886FE4">
        <w:t>be prepared</w:t>
      </w:r>
      <w:proofErr w:type="gramEnd"/>
      <w:r w:rsidR="00C55F37" w:rsidRPr="00886FE4">
        <w:t xml:space="preserve"> by the Netherlands)</w:t>
      </w:r>
    </w:p>
    <w:p w:rsidR="00DA22F3" w:rsidRPr="00DA22F3" w:rsidRDefault="00DA22F3" w:rsidP="00C55F37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DA22F3">
        <w:lastRenderedPageBreak/>
        <w:t>(b)</w:t>
      </w:r>
      <w:r w:rsidRPr="00DA22F3">
        <w:tab/>
        <w:t>Variety description databases (</w:t>
      </w:r>
      <w:r>
        <w:rPr>
          <w:snapToGrid w:val="0"/>
        </w:rPr>
        <w:t>document TWP/5/2</w:t>
      </w:r>
      <w:r w:rsidRPr="00DA22F3">
        <w:t xml:space="preserve"> </w:t>
      </w:r>
      <w:r w:rsidRPr="00A11066">
        <w:t>and documents invited)</w:t>
      </w:r>
      <w:r w:rsidRPr="00DA22F3">
        <w:t xml:space="preserve"> </w:t>
      </w:r>
    </w:p>
    <w:p w:rsidR="00DA22F3" w:rsidRPr="00294F5C" w:rsidRDefault="00DA22F3" w:rsidP="00DA22F3">
      <w:pPr>
        <w:pStyle w:val="ListParagraph"/>
        <w:tabs>
          <w:tab w:val="left" w:pos="1134"/>
        </w:tabs>
        <w:spacing w:after="180"/>
        <w:ind w:left="1134" w:hanging="567"/>
        <w:contextualSpacing w:val="0"/>
      </w:pPr>
      <w:r w:rsidRPr="00294F5C">
        <w:t>(</w:t>
      </w:r>
      <w:r w:rsidR="00A11066">
        <w:t>c</w:t>
      </w:r>
      <w:r w:rsidRPr="00294F5C">
        <w:t>)</w:t>
      </w:r>
      <w:r w:rsidRPr="00294F5C">
        <w:tab/>
        <w:t>UPOV PRISMA (</w:t>
      </w:r>
      <w:r w:rsidRPr="00294F5C">
        <w:rPr>
          <w:snapToGrid w:val="0"/>
        </w:rPr>
        <w:t>document TWP/5/3</w:t>
      </w:r>
      <w:r w:rsidRPr="00294F5C">
        <w:t>)</w:t>
      </w:r>
    </w:p>
    <w:p w:rsidR="00C55F37" w:rsidRPr="00DA22F3" w:rsidRDefault="00C55F37" w:rsidP="004940BE">
      <w:pPr>
        <w:pStyle w:val="ListParagraph"/>
        <w:keepNext/>
        <w:keepLines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A22F3">
        <w:t xml:space="preserve">Minimum distances between </w:t>
      </w:r>
      <w:proofErr w:type="spellStart"/>
      <w:r w:rsidRPr="00DA22F3">
        <w:t>vegetatively</w:t>
      </w:r>
      <w:proofErr w:type="spellEnd"/>
      <w:r w:rsidRPr="00DA22F3">
        <w:t xml:space="preserve"> propagated ornamental varieties </w:t>
      </w:r>
      <w:r w:rsidRPr="00A11066">
        <w:t>(documents invited)</w:t>
      </w:r>
    </w:p>
    <w:p w:rsidR="005C397B" w:rsidRPr="00886FE4" w:rsidRDefault="00C55F37" w:rsidP="005C397B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397B" w:rsidRPr="00886FE4">
        <w:t>New issues arising for DUS examination (documents invited)</w:t>
      </w:r>
    </w:p>
    <w:p w:rsidR="00FF4AC0" w:rsidRPr="00886FE4" w:rsidRDefault="00C55F37" w:rsidP="005C397B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F4AC0" w:rsidRPr="00886FE4">
        <w:t xml:space="preserve">Providing information on similar varieties in the UPOV model variety description (document to </w:t>
      </w:r>
      <w:proofErr w:type="gramStart"/>
      <w:r w:rsidR="00FF4AC0" w:rsidRPr="00886FE4">
        <w:t>be prepared</w:t>
      </w:r>
      <w:proofErr w:type="gramEnd"/>
      <w:r w:rsidR="00FF4AC0" w:rsidRPr="00886FE4">
        <w:t xml:space="preserve"> by the European Union)</w:t>
      </w:r>
    </w:p>
    <w:p w:rsidR="00061704" w:rsidRPr="00886FE4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61704" w:rsidRPr="00886FE4">
        <w:t xml:space="preserve">Disease resistance in ornamental crops (document to </w:t>
      </w:r>
      <w:proofErr w:type="gramStart"/>
      <w:r w:rsidR="00061704" w:rsidRPr="00886FE4">
        <w:t>be prepared</w:t>
      </w:r>
      <w:proofErr w:type="gramEnd"/>
      <w:r w:rsidR="00061704" w:rsidRPr="00886FE4">
        <w:t xml:space="preserve"> by the Netherlands)</w:t>
      </w:r>
    </w:p>
    <w:p w:rsidR="00061704" w:rsidRPr="00886FE4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61704" w:rsidRPr="00886FE4">
        <w:t xml:space="preserve">Example varieties for asterisked quantitative characteristics when illustrations </w:t>
      </w:r>
      <w:proofErr w:type="gramStart"/>
      <w:r w:rsidR="00061704" w:rsidRPr="00886FE4">
        <w:t>are provided</w:t>
      </w:r>
      <w:proofErr w:type="gramEnd"/>
      <w:r w:rsidR="00061704" w:rsidRPr="00886FE4">
        <w:t xml:space="preserve"> (document to be prepared by Germany and the United Kingdom)</w:t>
      </w:r>
    </w:p>
    <w:p w:rsidR="005C397B" w:rsidRPr="00DA22F3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C397B" w:rsidRPr="00886FE4">
        <w:t>Assessing ornamental crops using individual plant measurements (MS) (document to be provided</w:t>
      </w:r>
      <w:r w:rsidR="005C397B" w:rsidRPr="00DA22F3">
        <w:t xml:space="preserve"> by Germany, New Zealand and the United Kingdom and documents invited)</w:t>
      </w:r>
    </w:p>
    <w:p w:rsidR="00A84FB0" w:rsidRDefault="00C55F37" w:rsidP="00A84FB0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84FB0" w:rsidRPr="00DA22F3">
        <w:t xml:space="preserve">Experiences with new types and </w:t>
      </w:r>
      <w:r w:rsidR="00A84FB0" w:rsidRPr="00A11066">
        <w:t>species (oral reports invited)</w:t>
      </w:r>
      <w:r w:rsidR="00A84FB0" w:rsidRPr="00DA22F3">
        <w:t xml:space="preserve"> </w:t>
      </w:r>
    </w:p>
    <w:p w:rsidR="00EF3039" w:rsidRDefault="00EF3039" w:rsidP="00EF3039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294F5C">
        <w:t>Molecular techniques (document TWP/5/7)</w:t>
      </w:r>
    </w:p>
    <w:p w:rsidR="005C397B" w:rsidRPr="00DA22F3" w:rsidRDefault="005C397B" w:rsidP="005C397B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A22F3">
        <w:t xml:space="preserve">Report on court cases dealing with technical matters </w:t>
      </w:r>
      <w:r w:rsidRPr="00A11066">
        <w:t>(documents invited)</w:t>
      </w:r>
    </w:p>
    <w:p w:rsidR="005C397B" w:rsidRPr="00DA22F3" w:rsidRDefault="005C397B" w:rsidP="005C397B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A22F3">
        <w:t>Variety denominations (document TWP/5/6)</w:t>
      </w:r>
    </w:p>
    <w:p w:rsidR="00C55F37" w:rsidRDefault="00C55F37" w:rsidP="00067B34">
      <w:pPr>
        <w:tabs>
          <w:tab w:val="left" w:pos="567"/>
        </w:tabs>
        <w:spacing w:after="18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Increasing participation in the work of the TC and the TWPs (document TWP/5/12</w:t>
      </w:r>
      <w:r w:rsidR="004E2A0A">
        <w:t>)</w:t>
      </w:r>
    </w:p>
    <w:p w:rsidR="00C338B1" w:rsidRPr="00D0208B" w:rsidRDefault="00C338B1" w:rsidP="00C338B1">
      <w:pPr>
        <w:tabs>
          <w:tab w:val="left" w:pos="567"/>
        </w:tabs>
        <w:spacing w:after="180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105CA">
        <w:rPr>
          <w:snapToGrid w:val="0"/>
        </w:rPr>
        <w:t>Cooperation in examination (document TWP/5/9)</w:t>
      </w:r>
    </w:p>
    <w:p w:rsidR="00A84FB0" w:rsidRDefault="00F105CA" w:rsidP="00067B34">
      <w:pPr>
        <w:tabs>
          <w:tab w:val="left" w:pos="567"/>
        </w:tabs>
        <w:spacing w:after="18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84FB0">
        <w:t>Test Guidelines</w:t>
      </w:r>
    </w:p>
    <w:p w:rsidR="00184522" w:rsidRDefault="00A84FB0" w:rsidP="00067B34">
      <w:pPr>
        <w:tabs>
          <w:tab w:val="left" w:pos="567"/>
        </w:tabs>
        <w:spacing w:after="180"/>
      </w:pPr>
      <w:r>
        <w:tab/>
      </w:r>
      <w:r w:rsidR="00E54C3D">
        <w:t>(</w:t>
      </w:r>
      <w:proofErr w:type="spellStart"/>
      <w:r w:rsidR="00E54C3D">
        <w:t>i</w:t>
      </w:r>
      <w:proofErr w:type="spellEnd"/>
      <w:r w:rsidR="00E54C3D">
        <w:t>)</w:t>
      </w:r>
      <w:r>
        <w:tab/>
      </w:r>
      <w:r w:rsidR="00184522" w:rsidRPr="00D0208B">
        <w:t xml:space="preserve">Revision of Test Guidelines (document </w:t>
      </w:r>
      <w:r w:rsidR="0093653B">
        <w:t>TWP/5/13</w:t>
      </w:r>
      <w:r w:rsidR="00184522" w:rsidRPr="00D0208B">
        <w:t>)</w:t>
      </w:r>
    </w:p>
    <w:p w:rsidR="00EF57F8" w:rsidRPr="00D0208B" w:rsidRDefault="00E54C3D" w:rsidP="00E54C3D">
      <w:pPr>
        <w:tabs>
          <w:tab w:val="left" w:pos="1134"/>
        </w:tabs>
        <w:spacing w:after="180"/>
        <w:ind w:left="1134" w:hanging="567"/>
      </w:pPr>
      <w:r>
        <w:t>(ii)</w:t>
      </w:r>
      <w:r w:rsidR="00A84FB0">
        <w:tab/>
      </w:r>
      <w:r w:rsidR="00EF57F8">
        <w:t>Matters to be resolved concerning Test Guidelines put forward for adoption by the Technical</w:t>
      </w:r>
      <w:proofErr w:type="gramStart"/>
      <w:r w:rsidR="00EF57F8">
        <w:t>  Committee</w:t>
      </w:r>
      <w:proofErr w:type="gramEnd"/>
      <w:r w:rsidR="00EF57F8">
        <w:t xml:space="preserve"> (if applicable)</w:t>
      </w:r>
    </w:p>
    <w:p w:rsidR="00D33B8B" w:rsidRPr="00DA22F3" w:rsidRDefault="00A84FB0" w:rsidP="00E54C3D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tab/>
      </w:r>
      <w:r w:rsidR="00E54C3D">
        <w:t>(iii)</w:t>
      </w:r>
      <w:r w:rsidR="00E54C3D">
        <w:tab/>
      </w:r>
      <w:r w:rsidR="00DA22F3" w:rsidRPr="00DA22F3">
        <w:t xml:space="preserve">Guidance for drafters of Test Guidelines </w:t>
      </w:r>
      <w:r w:rsidR="00D33B8B" w:rsidRPr="00DA22F3">
        <w:t>(document TWP/5/</w:t>
      </w:r>
      <w:r w:rsidR="00D33B8B">
        <w:t>8</w:t>
      </w:r>
      <w:r w:rsidR="00D33B8B" w:rsidRPr="00DA22F3">
        <w:t>)</w:t>
      </w:r>
    </w:p>
    <w:p w:rsidR="00DA22F3" w:rsidRDefault="00A84FB0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tab/>
      </w:r>
      <w:proofErr w:type="gramStart"/>
      <w:r w:rsidR="00E54C3D">
        <w:t>(iv)</w:t>
      </w:r>
      <w:r w:rsidR="00E54C3D">
        <w:tab/>
      </w:r>
      <w:r>
        <w:tab/>
      </w:r>
      <w:r w:rsidR="00DA22F3" w:rsidRPr="00DA22F3">
        <w:t>Discussion</w:t>
      </w:r>
      <w:proofErr w:type="gramEnd"/>
      <w:r w:rsidR="00DA22F3" w:rsidRPr="00DA22F3">
        <w:t xml:space="preserve"> on draft Test Guidelines (Subgroups)</w:t>
      </w:r>
    </w:p>
    <w:p w:rsidR="00A14CB4" w:rsidRDefault="00A14CB4" w:rsidP="005834C1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r w:rsidR="00DD076D" w:rsidRPr="00DD076D">
        <w:t>Amaryllis (</w:t>
      </w:r>
      <w:proofErr w:type="spellStart"/>
      <w:r w:rsidR="00DD076D" w:rsidRPr="00DD076D">
        <w:rPr>
          <w:i/>
        </w:rPr>
        <w:t>Hippeastrum</w:t>
      </w:r>
      <w:proofErr w:type="spellEnd"/>
      <w:r w:rsidR="00DD076D" w:rsidRPr="00DD076D">
        <w:t xml:space="preserve"> Herb.) (Revision)</w:t>
      </w:r>
      <w:r>
        <w:t xml:space="preserve"> (</w:t>
      </w:r>
      <w:proofErr w:type="gramStart"/>
      <w:r>
        <w:t>document</w:t>
      </w:r>
      <w:proofErr w:type="gramEnd"/>
      <w:r>
        <w:t xml:space="preserve"> </w:t>
      </w:r>
      <w:r w:rsidR="00DD076D" w:rsidRPr="00DD076D">
        <w:t>TG/181/</w:t>
      </w:r>
      <w:r w:rsidR="00E7557A">
        <w:t>4(proj.1)</w:t>
      </w:r>
      <w:r>
        <w:t xml:space="preserve">) </w:t>
      </w:r>
      <w:r w:rsidRPr="007B467B">
        <w:rPr>
          <w:rFonts w:cs="Arial"/>
        </w:rPr>
        <w:t>(</w:t>
      </w:r>
      <w:proofErr w:type="gramStart"/>
      <w:r w:rsidRPr="00D0208B">
        <w:t>document</w:t>
      </w:r>
      <w:proofErr w:type="gramEnd"/>
      <w:r w:rsidRPr="00D0208B">
        <w:t xml:space="preserve"> to be prepared by</w:t>
      </w:r>
      <w:r>
        <w:t xml:space="preserve"> </w:t>
      </w:r>
      <w:r w:rsidR="00DD076D">
        <w:t>the Netherlands</w:t>
      </w:r>
      <w:r w:rsidRPr="007B467B">
        <w:rPr>
          <w:rFonts w:cs="Arial"/>
          <w:snapToGrid w:val="0"/>
          <w:color w:val="000000"/>
        </w:rPr>
        <w:t>)</w:t>
      </w:r>
    </w:p>
    <w:p w:rsidR="00A14CB4" w:rsidRDefault="00A14CB4" w:rsidP="00A14CB4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proofErr w:type="spellStart"/>
      <w:r w:rsidR="00DD076D" w:rsidRPr="00DD076D">
        <w:rPr>
          <w:bCs/>
          <w:iCs/>
        </w:rPr>
        <w:t>Anthurium</w:t>
      </w:r>
      <w:proofErr w:type="spellEnd"/>
      <w:r w:rsidR="00DD076D" w:rsidRPr="00DD076D">
        <w:rPr>
          <w:bCs/>
          <w:iCs/>
        </w:rPr>
        <w:t xml:space="preserve"> (</w:t>
      </w:r>
      <w:proofErr w:type="spellStart"/>
      <w:r w:rsidR="00DD076D" w:rsidRPr="00DD076D">
        <w:rPr>
          <w:bCs/>
          <w:i/>
          <w:iCs/>
        </w:rPr>
        <w:t>Anthurium</w:t>
      </w:r>
      <w:proofErr w:type="spellEnd"/>
      <w:r w:rsidR="00DD076D" w:rsidRPr="00DD076D">
        <w:rPr>
          <w:bCs/>
          <w:iCs/>
        </w:rPr>
        <w:t xml:space="preserve"> Schott) (Revision)</w:t>
      </w:r>
      <w:r w:rsidR="00DD076D" w:rsidRPr="00DD076D">
        <w:t xml:space="preserve"> </w:t>
      </w:r>
      <w:r>
        <w:t xml:space="preserve">(document </w:t>
      </w:r>
      <w:r w:rsidR="00DD076D" w:rsidRPr="00DD076D">
        <w:t>TG/86/6(proj.</w:t>
      </w:r>
      <w:r w:rsidR="00E7557A">
        <w:t>2</w:t>
      </w:r>
      <w:r w:rsidR="00DD076D" w:rsidRPr="00DD076D">
        <w:t>)</w:t>
      </w:r>
      <w:r>
        <w:t>) (</w:t>
      </w:r>
      <w:r w:rsidRPr="00D0208B">
        <w:t>document to be prepared by</w:t>
      </w:r>
      <w:r>
        <w:t xml:space="preserve"> </w:t>
      </w:r>
      <w:r w:rsidR="00DD076D">
        <w:t>Japan</w:t>
      </w:r>
      <w:r>
        <w:t>)</w:t>
      </w:r>
    </w:p>
    <w:p w:rsidR="00A14CB4" w:rsidRPr="00067B34" w:rsidRDefault="00A14CB4" w:rsidP="00A14CB4">
      <w:pPr>
        <w:pStyle w:val="ListParagraph"/>
        <w:spacing w:after="180"/>
        <w:ind w:left="993" w:hanging="426"/>
        <w:contextualSpacing w:val="0"/>
      </w:pPr>
      <w:r w:rsidRPr="00067B34">
        <w:t>-</w:t>
      </w:r>
      <w:r w:rsidRPr="00067B34">
        <w:tab/>
      </w:r>
      <w:r w:rsidR="00DD076D" w:rsidRPr="00067B34">
        <w:t>*</w:t>
      </w:r>
      <w:proofErr w:type="spellStart"/>
      <w:r w:rsidR="00DD076D" w:rsidRPr="00067B34">
        <w:t>Berberis</w:t>
      </w:r>
      <w:proofErr w:type="spellEnd"/>
      <w:r w:rsidR="00DD076D" w:rsidRPr="00067B34">
        <w:t xml:space="preserve"> (</w:t>
      </w:r>
      <w:proofErr w:type="spellStart"/>
      <w:r w:rsidR="00DD076D" w:rsidRPr="00067B34">
        <w:rPr>
          <w:i/>
        </w:rPr>
        <w:t>Berberis</w:t>
      </w:r>
      <w:proofErr w:type="spellEnd"/>
      <w:r w:rsidR="00DD076D" w:rsidRPr="00067B34">
        <w:t xml:space="preserve"> L.) (Revision)</w:t>
      </w:r>
      <w:r w:rsidRPr="00067B34">
        <w:t xml:space="preserve"> (</w:t>
      </w:r>
      <w:proofErr w:type="gramStart"/>
      <w:r w:rsidRPr="00067B34">
        <w:t>document</w:t>
      </w:r>
      <w:proofErr w:type="gramEnd"/>
      <w:r w:rsidRPr="00067B34">
        <w:t xml:space="preserve"> </w:t>
      </w:r>
      <w:r w:rsidR="00DD076D" w:rsidRPr="00067B34">
        <w:t>TG/68/4(proj.</w:t>
      </w:r>
      <w:r w:rsidR="00944855">
        <w:t>4)</w:t>
      </w:r>
      <w:r w:rsidRPr="00067B34">
        <w:t xml:space="preserve">) </w:t>
      </w:r>
      <w:r w:rsidR="00DC7BD0" w:rsidRPr="00067B34">
        <w:t>(</w:t>
      </w:r>
      <w:proofErr w:type="gramStart"/>
      <w:r w:rsidRPr="00067B34">
        <w:t>document</w:t>
      </w:r>
      <w:proofErr w:type="gramEnd"/>
      <w:r w:rsidRPr="00067B34">
        <w:t xml:space="preserve"> to be prepared by </w:t>
      </w:r>
      <w:r w:rsidR="00DD076D" w:rsidRPr="00067B34">
        <w:t>France</w:t>
      </w:r>
      <w:r w:rsidRPr="00067B34">
        <w:t>)</w:t>
      </w:r>
    </w:p>
    <w:p w:rsidR="00DD076D" w:rsidRPr="00067B34" w:rsidRDefault="00DD076D" w:rsidP="005834C1">
      <w:pPr>
        <w:pStyle w:val="ListParagraph"/>
        <w:spacing w:after="180"/>
        <w:ind w:left="993" w:hanging="426"/>
        <w:contextualSpacing w:val="0"/>
      </w:pPr>
      <w:r w:rsidRPr="00067B34">
        <w:t>-</w:t>
      </w:r>
      <w:r w:rsidRPr="00067B34">
        <w:tab/>
        <w:t>*Echinacea (</w:t>
      </w:r>
      <w:r w:rsidRPr="00067B34">
        <w:rPr>
          <w:i/>
        </w:rPr>
        <w:t>Echinacea</w:t>
      </w:r>
      <w:r w:rsidRPr="00067B34">
        <w:t xml:space="preserve"> </w:t>
      </w:r>
      <w:proofErr w:type="spellStart"/>
      <w:r w:rsidRPr="00067B34">
        <w:t>Moench</w:t>
      </w:r>
      <w:proofErr w:type="spellEnd"/>
      <w:r w:rsidRPr="00067B34">
        <w:t xml:space="preserve">.) </w:t>
      </w:r>
      <w:r w:rsidRPr="00944855">
        <w:t>(Revision) (</w:t>
      </w:r>
      <w:proofErr w:type="gramStart"/>
      <w:r w:rsidRPr="00944855">
        <w:t>document</w:t>
      </w:r>
      <w:proofErr w:type="gramEnd"/>
      <w:r w:rsidRPr="00944855">
        <w:t xml:space="preserve"> TG/281/2(proj.</w:t>
      </w:r>
      <w:r w:rsidR="00944855" w:rsidRPr="00944855">
        <w:t>2</w:t>
      </w:r>
      <w:r w:rsidRPr="00944855">
        <w:t xml:space="preserve">)) </w:t>
      </w:r>
      <w:r w:rsidRPr="00944855">
        <w:rPr>
          <w:rFonts w:cs="Arial"/>
        </w:rPr>
        <w:t>(</w:t>
      </w:r>
      <w:proofErr w:type="gramStart"/>
      <w:r w:rsidRPr="00944855">
        <w:t>doc</w:t>
      </w:r>
      <w:r w:rsidRPr="00067B34">
        <w:t>ument</w:t>
      </w:r>
      <w:proofErr w:type="gramEnd"/>
      <w:r w:rsidRPr="00067B34">
        <w:t xml:space="preserve"> to be prepared by the United Kingdom</w:t>
      </w:r>
      <w:r w:rsidRPr="00067B34">
        <w:rPr>
          <w:rFonts w:cs="Arial"/>
          <w:snapToGrid w:val="0"/>
          <w:color w:val="000000"/>
        </w:rPr>
        <w:t>)</w:t>
      </w:r>
    </w:p>
    <w:p w:rsidR="00DD076D" w:rsidRPr="00067B34" w:rsidRDefault="00DD076D" w:rsidP="00DD076D">
      <w:pPr>
        <w:pStyle w:val="ListParagraph"/>
        <w:spacing w:after="180"/>
        <w:ind w:left="993" w:hanging="426"/>
        <w:contextualSpacing w:val="0"/>
      </w:pPr>
      <w:r w:rsidRPr="00067B34">
        <w:t>-</w:t>
      </w:r>
      <w:r w:rsidRPr="00067B34">
        <w:tab/>
      </w:r>
      <w:r w:rsidR="00DC7BD0" w:rsidRPr="00067B34">
        <w:rPr>
          <w:bCs/>
          <w:iCs/>
        </w:rPr>
        <w:t>*</w:t>
      </w:r>
      <w:proofErr w:type="spellStart"/>
      <w:r w:rsidR="00DC7BD0" w:rsidRPr="00067B34">
        <w:rPr>
          <w:bCs/>
          <w:iCs/>
        </w:rPr>
        <w:t>Eustoma</w:t>
      </w:r>
      <w:proofErr w:type="spellEnd"/>
      <w:r w:rsidR="00DC7BD0" w:rsidRPr="00067B34">
        <w:rPr>
          <w:bCs/>
          <w:iCs/>
        </w:rPr>
        <w:t xml:space="preserve"> (</w:t>
      </w:r>
      <w:proofErr w:type="spellStart"/>
      <w:r w:rsidR="00DC7BD0" w:rsidRPr="00067B34">
        <w:rPr>
          <w:bCs/>
          <w:i/>
          <w:iCs/>
        </w:rPr>
        <w:t>Eustoma</w:t>
      </w:r>
      <w:proofErr w:type="spellEnd"/>
      <w:r w:rsidR="00DC7BD0" w:rsidRPr="00067B34">
        <w:rPr>
          <w:bCs/>
          <w:i/>
          <w:iCs/>
        </w:rPr>
        <w:t xml:space="preserve"> grandiflorum</w:t>
      </w:r>
      <w:r w:rsidR="00DC7BD0" w:rsidRPr="00067B34">
        <w:rPr>
          <w:bCs/>
          <w:iCs/>
        </w:rPr>
        <w:t xml:space="preserve"> (</w:t>
      </w:r>
      <w:proofErr w:type="spellStart"/>
      <w:proofErr w:type="gramStart"/>
      <w:r w:rsidR="00DC7BD0" w:rsidRPr="00067B34">
        <w:rPr>
          <w:bCs/>
          <w:iCs/>
        </w:rPr>
        <w:t>Raf</w:t>
      </w:r>
      <w:proofErr w:type="spellEnd"/>
      <w:proofErr w:type="gramEnd"/>
      <w:r w:rsidR="00DC7BD0" w:rsidRPr="00067B34">
        <w:rPr>
          <w:bCs/>
          <w:iCs/>
        </w:rPr>
        <w:t xml:space="preserve">.) </w:t>
      </w:r>
      <w:proofErr w:type="spellStart"/>
      <w:r w:rsidR="00DC7BD0" w:rsidRPr="00067B34">
        <w:rPr>
          <w:bCs/>
          <w:iCs/>
        </w:rPr>
        <w:t>Shinners</w:t>
      </w:r>
      <w:proofErr w:type="spellEnd"/>
      <w:r w:rsidR="00DC7BD0" w:rsidRPr="00067B34">
        <w:rPr>
          <w:bCs/>
          <w:iCs/>
        </w:rPr>
        <w:t xml:space="preserve">) (Revision) </w:t>
      </w:r>
      <w:r w:rsidRPr="00067B34">
        <w:t xml:space="preserve">(document </w:t>
      </w:r>
      <w:r w:rsidR="00DC7BD0" w:rsidRPr="00067B34">
        <w:t>TG/197/2(proj.</w:t>
      </w:r>
      <w:r w:rsidR="00E7557A" w:rsidRPr="00067B34">
        <w:t>3</w:t>
      </w:r>
      <w:r w:rsidR="00DC7BD0" w:rsidRPr="00067B34">
        <w:t>)</w:t>
      </w:r>
      <w:r w:rsidRPr="00067B34">
        <w:t xml:space="preserve">) (document to </w:t>
      </w:r>
      <w:proofErr w:type="gramStart"/>
      <w:r w:rsidRPr="00067B34">
        <w:t>be prepared</w:t>
      </w:r>
      <w:proofErr w:type="gramEnd"/>
      <w:r w:rsidRPr="00067B34">
        <w:t xml:space="preserve"> by Japan)</w:t>
      </w:r>
    </w:p>
    <w:p w:rsidR="00DD076D" w:rsidRPr="00067B34" w:rsidRDefault="00DD076D" w:rsidP="00DD076D">
      <w:pPr>
        <w:pStyle w:val="ListParagraph"/>
        <w:spacing w:after="180"/>
        <w:ind w:left="993" w:hanging="426"/>
        <w:contextualSpacing w:val="0"/>
      </w:pPr>
      <w:r w:rsidRPr="00067B34">
        <w:t>-</w:t>
      </w:r>
      <w:r w:rsidRPr="00067B34">
        <w:tab/>
      </w:r>
      <w:r w:rsidR="00DC7BD0" w:rsidRPr="00067B34">
        <w:t>Lavender (</w:t>
      </w:r>
      <w:proofErr w:type="spellStart"/>
      <w:r w:rsidR="00DC7BD0" w:rsidRPr="00067B34">
        <w:rPr>
          <w:i/>
        </w:rPr>
        <w:t>Lavandula</w:t>
      </w:r>
      <w:proofErr w:type="spellEnd"/>
      <w:r w:rsidR="00DC7BD0" w:rsidRPr="00067B34">
        <w:t xml:space="preserve"> L.) (Revision</w:t>
      </w:r>
      <w:r w:rsidR="00DC7BD0" w:rsidRPr="00944855">
        <w:t>)</w:t>
      </w:r>
      <w:r w:rsidRPr="00944855">
        <w:t xml:space="preserve"> (</w:t>
      </w:r>
      <w:proofErr w:type="gramStart"/>
      <w:r w:rsidRPr="00944855">
        <w:t>document</w:t>
      </w:r>
      <w:proofErr w:type="gramEnd"/>
      <w:r w:rsidRPr="00944855">
        <w:t xml:space="preserve"> </w:t>
      </w:r>
      <w:r w:rsidR="00DC7BD0" w:rsidRPr="00944855">
        <w:t>TG/194/</w:t>
      </w:r>
      <w:r w:rsidR="00944855" w:rsidRPr="00944855">
        <w:t>2(proj.1)</w:t>
      </w:r>
      <w:r w:rsidRPr="00944855">
        <w:t>)</w:t>
      </w:r>
      <w:r w:rsidRPr="00067B34">
        <w:t xml:space="preserve"> </w:t>
      </w:r>
      <w:r w:rsidR="00DC7BD0" w:rsidRPr="00067B34">
        <w:t>(</w:t>
      </w:r>
      <w:proofErr w:type="gramStart"/>
      <w:r w:rsidRPr="00067B34">
        <w:t>document</w:t>
      </w:r>
      <w:proofErr w:type="gramEnd"/>
      <w:r w:rsidRPr="00067B34">
        <w:t xml:space="preserve"> to be prepared by </w:t>
      </w:r>
      <w:r w:rsidR="00DC7BD0" w:rsidRPr="00067B34">
        <w:t>t</w:t>
      </w:r>
      <w:r w:rsidR="00C377D9" w:rsidRPr="00067B34">
        <w:t>he </w:t>
      </w:r>
      <w:r w:rsidR="00DC7BD0" w:rsidRPr="00067B34">
        <w:t>European Union</w:t>
      </w:r>
      <w:r w:rsidRPr="00067B34">
        <w:t>)</w:t>
      </w:r>
    </w:p>
    <w:p w:rsidR="00C377D9" w:rsidRPr="00067B34" w:rsidRDefault="00C377D9" w:rsidP="005834C1">
      <w:pPr>
        <w:pStyle w:val="ListParagraph"/>
        <w:spacing w:after="180"/>
        <w:ind w:left="993" w:hanging="426"/>
        <w:contextualSpacing w:val="0"/>
      </w:pPr>
      <w:r w:rsidRPr="00067B34">
        <w:t>-</w:t>
      </w:r>
      <w:r w:rsidRPr="00067B34">
        <w:tab/>
        <w:t>Ling, Scots Heather (</w:t>
      </w:r>
      <w:proofErr w:type="spellStart"/>
      <w:r w:rsidRPr="00067B34">
        <w:rPr>
          <w:i/>
        </w:rPr>
        <w:t>Calluna</w:t>
      </w:r>
      <w:proofErr w:type="spellEnd"/>
      <w:r w:rsidRPr="00067B34">
        <w:rPr>
          <w:i/>
        </w:rPr>
        <w:t xml:space="preserve"> vulgaris</w:t>
      </w:r>
      <w:r w:rsidRPr="00067B34">
        <w:t xml:space="preserve"> (L.) Hull) (Revision) (document </w:t>
      </w:r>
      <w:r w:rsidR="00944855" w:rsidRPr="000F2857">
        <w:t>TG/94/7(proj.1)</w:t>
      </w:r>
      <w:r w:rsidR="00944855">
        <w:t>)</w:t>
      </w:r>
      <w:r w:rsidR="00944855" w:rsidRPr="00067B34">
        <w:rPr>
          <w:rFonts w:cs="Arial"/>
        </w:rPr>
        <w:t xml:space="preserve"> </w:t>
      </w:r>
      <w:r w:rsidRPr="00067B34">
        <w:rPr>
          <w:rFonts w:cs="Arial"/>
        </w:rPr>
        <w:t>(</w:t>
      </w:r>
      <w:r w:rsidRPr="00067B34">
        <w:t xml:space="preserve">document to </w:t>
      </w:r>
      <w:proofErr w:type="gramStart"/>
      <w:r w:rsidRPr="00067B34">
        <w:t>be prepared</w:t>
      </w:r>
      <w:proofErr w:type="gramEnd"/>
      <w:r w:rsidRPr="00067B34">
        <w:t xml:space="preserve"> by Germany</w:t>
      </w:r>
      <w:r w:rsidRPr="00067B34">
        <w:rPr>
          <w:rFonts w:cs="Arial"/>
          <w:snapToGrid w:val="0"/>
          <w:color w:val="000000"/>
        </w:rPr>
        <w:t>)</w:t>
      </w:r>
    </w:p>
    <w:p w:rsidR="00C377D9" w:rsidRPr="00067B34" w:rsidRDefault="00C377D9" w:rsidP="00C377D9">
      <w:pPr>
        <w:pStyle w:val="ListParagraph"/>
        <w:spacing w:after="180"/>
        <w:ind w:left="993" w:hanging="426"/>
        <w:contextualSpacing w:val="0"/>
      </w:pPr>
      <w:r w:rsidRPr="00067B34">
        <w:t>-</w:t>
      </w:r>
      <w:r w:rsidRPr="00067B34">
        <w:tab/>
      </w:r>
      <w:r w:rsidRPr="00067B34">
        <w:rPr>
          <w:bCs/>
          <w:iCs/>
        </w:rPr>
        <w:t>Magnolia (</w:t>
      </w:r>
      <w:r w:rsidRPr="00067B34">
        <w:rPr>
          <w:bCs/>
          <w:i/>
          <w:iCs/>
        </w:rPr>
        <w:t>Magnolia</w:t>
      </w:r>
      <w:r w:rsidRPr="00067B34">
        <w:rPr>
          <w:bCs/>
          <w:iCs/>
        </w:rPr>
        <w:t xml:space="preserve"> L.)</w:t>
      </w:r>
      <w:r w:rsidRPr="00067B34">
        <w:t xml:space="preserve"> (</w:t>
      </w:r>
      <w:proofErr w:type="gramStart"/>
      <w:r w:rsidRPr="00067B34">
        <w:t>document</w:t>
      </w:r>
      <w:proofErr w:type="gramEnd"/>
      <w:r w:rsidRPr="00067B34">
        <w:t xml:space="preserve"> TG/MAGNO(proj.</w:t>
      </w:r>
      <w:r w:rsidR="00E7557A" w:rsidRPr="00067B34">
        <w:t>2</w:t>
      </w:r>
      <w:r w:rsidRPr="00067B34">
        <w:t>)) (</w:t>
      </w:r>
      <w:proofErr w:type="gramStart"/>
      <w:r w:rsidRPr="00067B34">
        <w:t>document</w:t>
      </w:r>
      <w:proofErr w:type="gramEnd"/>
      <w:r w:rsidRPr="00067B34">
        <w:t xml:space="preserve"> to be prepared by China)</w:t>
      </w:r>
    </w:p>
    <w:p w:rsidR="00C377D9" w:rsidRDefault="00C377D9" w:rsidP="00C377D9">
      <w:pPr>
        <w:pStyle w:val="ListParagraph"/>
        <w:spacing w:after="180"/>
        <w:ind w:left="993" w:hanging="426"/>
        <w:contextualSpacing w:val="0"/>
      </w:pPr>
      <w:r w:rsidRPr="00067B34">
        <w:rPr>
          <w:lang w:val="pt-BR"/>
        </w:rPr>
        <w:t>-</w:t>
      </w:r>
      <w:r w:rsidRPr="00067B34">
        <w:rPr>
          <w:lang w:val="pt-BR"/>
        </w:rPr>
        <w:tab/>
      </w:r>
      <w:r w:rsidRPr="00067B34">
        <w:rPr>
          <w:i/>
          <w:lang w:val="pt-BR"/>
        </w:rPr>
        <w:t>Oxypetalum coeruleum</w:t>
      </w:r>
      <w:r w:rsidRPr="00067B34">
        <w:rPr>
          <w:lang w:val="pt-BR"/>
        </w:rPr>
        <w:t xml:space="preserve"> (D. Don) Decne. </w:t>
      </w:r>
      <w:r w:rsidRPr="00944855">
        <w:t>(</w:t>
      </w:r>
      <w:proofErr w:type="gramStart"/>
      <w:r w:rsidR="00944855">
        <w:t>document</w:t>
      </w:r>
      <w:proofErr w:type="gramEnd"/>
      <w:r w:rsidR="00944855">
        <w:t xml:space="preserve"> </w:t>
      </w:r>
      <w:r w:rsidR="00944855" w:rsidRPr="00944855">
        <w:t>TG/OXYPE_CAE(proj.1)</w:t>
      </w:r>
      <w:r w:rsidRPr="00944855">
        <w:t>)</w:t>
      </w:r>
      <w:r w:rsidRPr="00067B34">
        <w:t xml:space="preserve"> (</w:t>
      </w:r>
      <w:proofErr w:type="gramStart"/>
      <w:r w:rsidRPr="00067B34">
        <w:t>document</w:t>
      </w:r>
      <w:proofErr w:type="gramEnd"/>
      <w:r w:rsidRPr="00067B34">
        <w:t xml:space="preserve"> to</w:t>
      </w:r>
      <w:r w:rsidRPr="00D0208B">
        <w:t xml:space="preserve"> be prepared by</w:t>
      </w:r>
      <w:r>
        <w:t xml:space="preserve"> Japan)</w:t>
      </w:r>
    </w:p>
    <w:p w:rsidR="00C377D9" w:rsidRDefault="00C377D9" w:rsidP="005834C1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proofErr w:type="spellStart"/>
      <w:r w:rsidRPr="00C377D9">
        <w:t>Statice</w:t>
      </w:r>
      <w:proofErr w:type="spellEnd"/>
      <w:r w:rsidRPr="00C377D9">
        <w:t xml:space="preserve"> (</w:t>
      </w:r>
      <w:proofErr w:type="spellStart"/>
      <w:r w:rsidRPr="00C377D9">
        <w:rPr>
          <w:i/>
        </w:rPr>
        <w:t>Limonium</w:t>
      </w:r>
      <w:proofErr w:type="spellEnd"/>
      <w:r w:rsidRPr="00C377D9">
        <w:t xml:space="preserve"> Mill., </w:t>
      </w:r>
      <w:proofErr w:type="spellStart"/>
      <w:r w:rsidRPr="00C377D9">
        <w:rPr>
          <w:i/>
        </w:rPr>
        <w:t>Goniolimon</w:t>
      </w:r>
      <w:proofErr w:type="spellEnd"/>
      <w:r w:rsidRPr="00C377D9">
        <w:t xml:space="preserve"> </w:t>
      </w:r>
      <w:proofErr w:type="spellStart"/>
      <w:r w:rsidRPr="00C377D9">
        <w:t>Boiss</w:t>
      </w:r>
      <w:proofErr w:type="spellEnd"/>
      <w:r w:rsidRPr="00C377D9">
        <w:t xml:space="preserve">. and </w:t>
      </w:r>
      <w:proofErr w:type="spellStart"/>
      <w:r w:rsidRPr="00C377D9">
        <w:rPr>
          <w:i/>
        </w:rPr>
        <w:t>Psylliostachys</w:t>
      </w:r>
      <w:proofErr w:type="spellEnd"/>
      <w:r w:rsidRPr="00C377D9">
        <w:t xml:space="preserve"> (</w:t>
      </w:r>
      <w:proofErr w:type="spellStart"/>
      <w:r w:rsidRPr="00C377D9">
        <w:t>Jaub</w:t>
      </w:r>
      <w:proofErr w:type="spellEnd"/>
      <w:r w:rsidRPr="00C377D9">
        <w:t xml:space="preserve">. &amp; </w:t>
      </w:r>
      <w:proofErr w:type="spellStart"/>
      <w:r w:rsidRPr="00C377D9">
        <w:t>Spach</w:t>
      </w:r>
      <w:proofErr w:type="spellEnd"/>
      <w:r w:rsidRPr="00C377D9">
        <w:t xml:space="preserve">) </w:t>
      </w:r>
      <w:proofErr w:type="spellStart"/>
      <w:r w:rsidRPr="00C377D9">
        <w:t>Nevski</w:t>
      </w:r>
      <w:proofErr w:type="spellEnd"/>
      <w:r w:rsidRPr="00C377D9">
        <w:t>) (Revision)</w:t>
      </w:r>
      <w:r>
        <w:t xml:space="preserve"> (document </w:t>
      </w:r>
      <w:r w:rsidR="00E7557A">
        <w:t>TG/168/4(proj.2</w:t>
      </w:r>
      <w:r w:rsidRPr="00C377D9">
        <w:t>)</w:t>
      </w:r>
      <w:r>
        <w:t xml:space="preserve">) </w:t>
      </w:r>
      <w:r w:rsidRPr="007B467B">
        <w:rPr>
          <w:rFonts w:cs="Arial"/>
        </w:rPr>
        <w:t>(</w:t>
      </w:r>
      <w:r w:rsidRPr="00D0208B">
        <w:t>document to be prepared by</w:t>
      </w:r>
      <w:r>
        <w:t xml:space="preserve"> the Netherlands</w:t>
      </w:r>
      <w:r w:rsidRPr="007B467B">
        <w:rPr>
          <w:rFonts w:cs="Arial"/>
          <w:snapToGrid w:val="0"/>
          <w:color w:val="000000"/>
        </w:rPr>
        <w:t>)</w:t>
      </w:r>
    </w:p>
    <w:p w:rsidR="00C377D9" w:rsidRDefault="00C377D9" w:rsidP="00C377D9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proofErr w:type="spellStart"/>
      <w:r w:rsidR="00C279FD" w:rsidRPr="00C279FD">
        <w:rPr>
          <w:bCs/>
          <w:iCs/>
        </w:rPr>
        <w:t>Weigela</w:t>
      </w:r>
      <w:proofErr w:type="spellEnd"/>
      <w:r w:rsidR="00C279FD" w:rsidRPr="00C279FD">
        <w:rPr>
          <w:bCs/>
          <w:iCs/>
        </w:rPr>
        <w:t xml:space="preserve"> (</w:t>
      </w:r>
      <w:proofErr w:type="spellStart"/>
      <w:r w:rsidR="00C279FD" w:rsidRPr="00C279FD">
        <w:rPr>
          <w:bCs/>
          <w:i/>
          <w:iCs/>
        </w:rPr>
        <w:t>Weigela</w:t>
      </w:r>
      <w:proofErr w:type="spellEnd"/>
      <w:r w:rsidR="00C279FD" w:rsidRPr="00C279FD">
        <w:rPr>
          <w:bCs/>
          <w:iCs/>
        </w:rPr>
        <w:t xml:space="preserve"> </w:t>
      </w:r>
      <w:proofErr w:type="spellStart"/>
      <w:r w:rsidR="00C279FD" w:rsidRPr="00C279FD">
        <w:rPr>
          <w:bCs/>
          <w:iCs/>
        </w:rPr>
        <w:t>Thunb</w:t>
      </w:r>
      <w:proofErr w:type="spellEnd"/>
      <w:r w:rsidR="00C279FD" w:rsidRPr="00C279FD">
        <w:rPr>
          <w:bCs/>
          <w:iCs/>
        </w:rPr>
        <w:t>.) (Revision)</w:t>
      </w:r>
      <w:r w:rsidRPr="00DD076D">
        <w:t xml:space="preserve"> </w:t>
      </w:r>
      <w:r>
        <w:t>(</w:t>
      </w:r>
      <w:proofErr w:type="gramStart"/>
      <w:r>
        <w:t>document</w:t>
      </w:r>
      <w:proofErr w:type="gramEnd"/>
      <w:r>
        <w:t xml:space="preserve"> </w:t>
      </w:r>
      <w:r w:rsidR="00C279FD" w:rsidRPr="00C279FD">
        <w:t>TG/148/</w:t>
      </w:r>
      <w:r w:rsidR="00E7557A">
        <w:t>3(proj.1)</w:t>
      </w:r>
      <w:r>
        <w:t>) (</w:t>
      </w:r>
      <w:proofErr w:type="gramStart"/>
      <w:r w:rsidRPr="00D0208B">
        <w:t>document</w:t>
      </w:r>
      <w:proofErr w:type="gramEnd"/>
      <w:r w:rsidRPr="00D0208B">
        <w:t xml:space="preserve"> to be prepared by</w:t>
      </w:r>
      <w:r>
        <w:t xml:space="preserve"> </w:t>
      </w:r>
      <w:r w:rsidR="00C279FD">
        <w:t>France</w:t>
      </w:r>
      <w:r>
        <w:t>)</w:t>
      </w:r>
    </w:p>
    <w:p w:rsidR="00C377D9" w:rsidRDefault="00C377D9" w:rsidP="00C377D9">
      <w:pPr>
        <w:pStyle w:val="ListParagraph"/>
        <w:spacing w:after="180"/>
        <w:ind w:left="993" w:hanging="426"/>
        <w:contextualSpacing w:val="0"/>
      </w:pPr>
      <w:r>
        <w:t>-</w:t>
      </w:r>
      <w:r>
        <w:tab/>
      </w:r>
      <w:r w:rsidR="00C279FD" w:rsidRPr="00C279FD">
        <w:t>*Zinnia (</w:t>
      </w:r>
      <w:r w:rsidR="00C279FD" w:rsidRPr="00C279FD">
        <w:rPr>
          <w:i/>
        </w:rPr>
        <w:t xml:space="preserve">Zinnia </w:t>
      </w:r>
      <w:proofErr w:type="spellStart"/>
      <w:r w:rsidR="00C279FD" w:rsidRPr="00C279FD">
        <w:rPr>
          <w:i/>
        </w:rPr>
        <w:t>elegans</w:t>
      </w:r>
      <w:proofErr w:type="spellEnd"/>
      <w:r w:rsidR="00C279FD" w:rsidRPr="00C279FD">
        <w:t xml:space="preserve"> </w:t>
      </w:r>
      <w:proofErr w:type="gramStart"/>
      <w:r w:rsidR="00C279FD" w:rsidRPr="00C279FD">
        <w:t>Jacq.;</w:t>
      </w:r>
      <w:proofErr w:type="gramEnd"/>
      <w:r w:rsidR="00C279FD" w:rsidRPr="00C279FD">
        <w:t xml:space="preserve"> </w:t>
      </w:r>
      <w:r w:rsidR="00C279FD" w:rsidRPr="00C279FD">
        <w:rPr>
          <w:i/>
        </w:rPr>
        <w:t xml:space="preserve">Zinnia </w:t>
      </w:r>
      <w:proofErr w:type="spellStart"/>
      <w:r w:rsidR="00C279FD" w:rsidRPr="00C279FD">
        <w:rPr>
          <w:i/>
        </w:rPr>
        <w:t>haageana</w:t>
      </w:r>
      <w:proofErr w:type="spellEnd"/>
      <w:r w:rsidR="00C279FD" w:rsidRPr="00C279FD">
        <w:t xml:space="preserve"> Regel; </w:t>
      </w:r>
      <w:r w:rsidR="00C279FD" w:rsidRPr="00C279FD">
        <w:rPr>
          <w:i/>
        </w:rPr>
        <w:t xml:space="preserve">Zinnia </w:t>
      </w:r>
      <w:proofErr w:type="spellStart"/>
      <w:r w:rsidR="00C279FD" w:rsidRPr="00C279FD">
        <w:rPr>
          <w:i/>
        </w:rPr>
        <w:t>peruviana</w:t>
      </w:r>
      <w:proofErr w:type="spellEnd"/>
      <w:r w:rsidR="00C279FD" w:rsidRPr="00C279FD">
        <w:t xml:space="preserve"> (L.) L.; </w:t>
      </w:r>
      <w:r w:rsidR="00C279FD" w:rsidRPr="00C279FD">
        <w:rPr>
          <w:i/>
        </w:rPr>
        <w:t xml:space="preserve">Zinnia </w:t>
      </w:r>
      <w:proofErr w:type="spellStart"/>
      <w:r w:rsidR="00C279FD" w:rsidRPr="00C279FD">
        <w:rPr>
          <w:i/>
        </w:rPr>
        <w:t>angustifolia</w:t>
      </w:r>
      <w:proofErr w:type="spellEnd"/>
      <w:r w:rsidR="00C279FD" w:rsidRPr="00C279FD">
        <w:t xml:space="preserve"> </w:t>
      </w:r>
      <w:proofErr w:type="spellStart"/>
      <w:r w:rsidR="00C279FD" w:rsidRPr="00C279FD">
        <w:t>Kunth</w:t>
      </w:r>
      <w:proofErr w:type="spellEnd"/>
      <w:r w:rsidR="00C279FD" w:rsidRPr="00C279FD">
        <w:t>)</w:t>
      </w:r>
      <w:r>
        <w:t xml:space="preserve"> (document </w:t>
      </w:r>
      <w:r w:rsidR="00C279FD" w:rsidRPr="00C279FD">
        <w:t>TG/</w:t>
      </w:r>
      <w:proofErr w:type="gramStart"/>
      <w:r w:rsidR="00C279FD" w:rsidRPr="00C279FD">
        <w:t>ZINNIA(</w:t>
      </w:r>
      <w:proofErr w:type="gramEnd"/>
      <w:r w:rsidR="00C279FD" w:rsidRPr="00C279FD">
        <w:t>proj.</w:t>
      </w:r>
      <w:r w:rsidR="00E7557A">
        <w:t>9</w:t>
      </w:r>
      <w:r w:rsidR="00C279FD" w:rsidRPr="00C279FD">
        <w:t>)</w:t>
      </w:r>
      <w:r>
        <w:t>) (</w:t>
      </w:r>
      <w:r w:rsidRPr="00D0208B">
        <w:t>document to be prepared by</w:t>
      </w:r>
      <w:r>
        <w:t xml:space="preserve"> </w:t>
      </w:r>
      <w:r w:rsidR="00C279FD">
        <w:t>Mexico</w:t>
      </w:r>
      <w:r>
        <w:t>)</w:t>
      </w:r>
    </w:p>
    <w:p w:rsidR="00DA22F3" w:rsidRPr="00DA22F3" w:rsidRDefault="00A84FB0" w:rsidP="00E54C3D">
      <w:pPr>
        <w:pStyle w:val="ListParagraph"/>
        <w:tabs>
          <w:tab w:val="left" w:pos="1134"/>
        </w:tabs>
        <w:spacing w:after="180"/>
        <w:ind w:left="567" w:hanging="567"/>
        <w:contextualSpacing w:val="0"/>
      </w:pPr>
      <w:r>
        <w:tab/>
      </w:r>
      <w:r w:rsidR="00E54C3D">
        <w:t>(v)</w:t>
      </w:r>
      <w:r w:rsidR="00E54C3D">
        <w:tab/>
      </w:r>
      <w:r>
        <w:tab/>
      </w:r>
      <w:r w:rsidR="00DA22F3" w:rsidRPr="00DA22F3">
        <w:t>Recommendations on draft Test Guidelines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Date and place of the next session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Future program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Adoption of the Report on the session (if time permits)</w:t>
      </w:r>
    </w:p>
    <w:p w:rsidR="00DA22F3" w:rsidRPr="00DA22F3" w:rsidRDefault="00F105CA" w:rsidP="00DA22F3">
      <w:pPr>
        <w:pStyle w:val="ListParagraph"/>
        <w:tabs>
          <w:tab w:val="left" w:pos="851"/>
        </w:tabs>
        <w:spacing w:after="180"/>
        <w:ind w:left="567" w:hanging="567"/>
        <w:contextualSpacing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A22F3" w:rsidRPr="00DA22F3">
        <w:t>Closing of the session</w:t>
      </w:r>
    </w:p>
    <w:p w:rsidR="00DA22F3" w:rsidRPr="00DA22F3" w:rsidRDefault="00DA22F3" w:rsidP="00DA22F3">
      <w:pPr>
        <w:rPr>
          <w:snapToGrid w:val="0"/>
          <w:highlight w:val="cyan"/>
        </w:rPr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903264" w:rsidRDefault="00903264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5E7466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012" w:rsidRDefault="001C2012" w:rsidP="006655D3">
      <w:r>
        <w:separator/>
      </w:r>
    </w:p>
    <w:p w:rsidR="001C2012" w:rsidRDefault="001C2012" w:rsidP="006655D3"/>
    <w:p w:rsidR="001C2012" w:rsidRDefault="001C2012" w:rsidP="006655D3"/>
  </w:endnote>
  <w:endnote w:type="continuationSeparator" w:id="0">
    <w:p w:rsidR="001C2012" w:rsidRDefault="001C2012" w:rsidP="006655D3">
      <w:r>
        <w:separator/>
      </w:r>
    </w:p>
    <w:p w:rsidR="001C2012" w:rsidRPr="00294751" w:rsidRDefault="001C201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C2012" w:rsidRPr="00294751" w:rsidRDefault="001C2012" w:rsidP="006655D3">
      <w:pPr>
        <w:rPr>
          <w:lang w:val="fr-FR"/>
        </w:rPr>
      </w:pPr>
    </w:p>
    <w:p w:rsidR="001C2012" w:rsidRPr="00294751" w:rsidRDefault="001C2012" w:rsidP="006655D3">
      <w:pPr>
        <w:rPr>
          <w:lang w:val="fr-FR"/>
        </w:rPr>
      </w:pPr>
    </w:p>
  </w:endnote>
  <w:endnote w:type="continuationNotice" w:id="1">
    <w:p w:rsidR="001C2012" w:rsidRPr="00294751" w:rsidRDefault="001C201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C2012" w:rsidRPr="00294751" w:rsidRDefault="001C2012" w:rsidP="006655D3">
      <w:pPr>
        <w:rPr>
          <w:lang w:val="fr-FR"/>
        </w:rPr>
      </w:pPr>
    </w:p>
    <w:p w:rsidR="001C2012" w:rsidRPr="00294751" w:rsidRDefault="001C201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012" w:rsidRDefault="001C2012" w:rsidP="006655D3">
      <w:r>
        <w:separator/>
      </w:r>
    </w:p>
  </w:footnote>
  <w:footnote w:type="continuationSeparator" w:id="0">
    <w:p w:rsidR="001C2012" w:rsidRDefault="001C2012" w:rsidP="006655D3">
      <w:r>
        <w:separator/>
      </w:r>
    </w:p>
  </w:footnote>
  <w:footnote w:type="continuationNotice" w:id="1">
    <w:p w:rsidR="001C2012" w:rsidRPr="00AB530F" w:rsidRDefault="001C201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172D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TWO/53</w:t>
    </w:r>
    <w:r w:rsidR="0004198B">
      <w:rPr>
        <w:rStyle w:val="PageNumber"/>
        <w:lang w:val="en-US"/>
      </w:rPr>
      <w:t>/</w:t>
    </w:r>
    <w:r w:rsidR="00DA22F3">
      <w:rPr>
        <w:rStyle w:val="PageNumber"/>
        <w:lang w:val="en-US"/>
      </w:rPr>
      <w:t>1</w:t>
    </w:r>
  </w:p>
  <w:p w:rsidR="0004198B" w:rsidRPr="00C5280D" w:rsidRDefault="0004198B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335D2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6DE"/>
    <w:multiLevelType w:val="hybridMultilevel"/>
    <w:tmpl w:val="0D1438E4"/>
    <w:lvl w:ilvl="0" w:tplc="BAC0F44E">
      <w:start w:val="1"/>
      <w:numFmt w:val="lowerLetter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DD6D8A"/>
    <w:multiLevelType w:val="hybridMultilevel"/>
    <w:tmpl w:val="2962F9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52025608"/>
    <w:multiLevelType w:val="hybridMultilevel"/>
    <w:tmpl w:val="D7A2E992"/>
    <w:lvl w:ilvl="0" w:tplc="0409000F">
      <w:start w:val="1"/>
      <w:numFmt w:val="decimal"/>
      <w:lvlText w:val="%1."/>
      <w:lvlJc w:val="left"/>
      <w:pPr>
        <w:ind w:left="42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1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7E21"/>
    <w:rsid w:val="00050E16"/>
    <w:rsid w:val="00061704"/>
    <w:rsid w:val="00067B34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0E9B"/>
    <w:rsid w:val="001131D5"/>
    <w:rsid w:val="00114547"/>
    <w:rsid w:val="00141DB8"/>
    <w:rsid w:val="00151244"/>
    <w:rsid w:val="00172084"/>
    <w:rsid w:val="0017474A"/>
    <w:rsid w:val="001758C6"/>
    <w:rsid w:val="00182B99"/>
    <w:rsid w:val="00184522"/>
    <w:rsid w:val="001C1525"/>
    <w:rsid w:val="001C2012"/>
    <w:rsid w:val="0021332C"/>
    <w:rsid w:val="00213982"/>
    <w:rsid w:val="002172DA"/>
    <w:rsid w:val="0024416D"/>
    <w:rsid w:val="00271911"/>
    <w:rsid w:val="00272A6B"/>
    <w:rsid w:val="00273187"/>
    <w:rsid w:val="002800A0"/>
    <w:rsid w:val="002801B3"/>
    <w:rsid w:val="00281060"/>
    <w:rsid w:val="00284050"/>
    <w:rsid w:val="00285BD0"/>
    <w:rsid w:val="002940E8"/>
    <w:rsid w:val="00294751"/>
    <w:rsid w:val="00294F5C"/>
    <w:rsid w:val="002A6E50"/>
    <w:rsid w:val="002B4298"/>
    <w:rsid w:val="002B7A36"/>
    <w:rsid w:val="002C256A"/>
    <w:rsid w:val="002D5226"/>
    <w:rsid w:val="00305A7F"/>
    <w:rsid w:val="003152FE"/>
    <w:rsid w:val="00327436"/>
    <w:rsid w:val="003335D2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6162F"/>
    <w:rsid w:val="00466687"/>
    <w:rsid w:val="00474DA4"/>
    <w:rsid w:val="00476B4D"/>
    <w:rsid w:val="004805FA"/>
    <w:rsid w:val="004935D2"/>
    <w:rsid w:val="004940BE"/>
    <w:rsid w:val="004B1215"/>
    <w:rsid w:val="004D047D"/>
    <w:rsid w:val="004E2A0A"/>
    <w:rsid w:val="004F1E9E"/>
    <w:rsid w:val="004F305A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34C1"/>
    <w:rsid w:val="00585A6C"/>
    <w:rsid w:val="005A2A67"/>
    <w:rsid w:val="005A400A"/>
    <w:rsid w:val="005B269D"/>
    <w:rsid w:val="005C397B"/>
    <w:rsid w:val="005E7466"/>
    <w:rsid w:val="005F7B92"/>
    <w:rsid w:val="00612379"/>
    <w:rsid w:val="006153B6"/>
    <w:rsid w:val="0061555F"/>
    <w:rsid w:val="006245ED"/>
    <w:rsid w:val="00633786"/>
    <w:rsid w:val="00636CA6"/>
    <w:rsid w:val="00641200"/>
    <w:rsid w:val="00645CA8"/>
    <w:rsid w:val="00646CA6"/>
    <w:rsid w:val="006655D3"/>
    <w:rsid w:val="00667404"/>
    <w:rsid w:val="00687EB4"/>
    <w:rsid w:val="00695C56"/>
    <w:rsid w:val="006A5CDE"/>
    <w:rsid w:val="006A644A"/>
    <w:rsid w:val="006B17D2"/>
    <w:rsid w:val="006C224E"/>
    <w:rsid w:val="006D21AA"/>
    <w:rsid w:val="006D780A"/>
    <w:rsid w:val="006F7AF8"/>
    <w:rsid w:val="00704ECF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6E60"/>
    <w:rsid w:val="008108B0"/>
    <w:rsid w:val="00811B20"/>
    <w:rsid w:val="00812609"/>
    <w:rsid w:val="00815148"/>
    <w:rsid w:val="008211B5"/>
    <w:rsid w:val="0082296E"/>
    <w:rsid w:val="00824099"/>
    <w:rsid w:val="00846B19"/>
    <w:rsid w:val="00846D7C"/>
    <w:rsid w:val="00846ECA"/>
    <w:rsid w:val="00867AC1"/>
    <w:rsid w:val="008751DE"/>
    <w:rsid w:val="00886FE4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3653B"/>
    <w:rsid w:val="00940D46"/>
    <w:rsid w:val="009413F1"/>
    <w:rsid w:val="00944855"/>
    <w:rsid w:val="00951234"/>
    <w:rsid w:val="00952DD4"/>
    <w:rsid w:val="009561F4"/>
    <w:rsid w:val="00965AE7"/>
    <w:rsid w:val="00970FED"/>
    <w:rsid w:val="00992D82"/>
    <w:rsid w:val="00997029"/>
    <w:rsid w:val="009A7339"/>
    <w:rsid w:val="009B440E"/>
    <w:rsid w:val="009C2E2A"/>
    <w:rsid w:val="009D690D"/>
    <w:rsid w:val="009E65B6"/>
    <w:rsid w:val="009F0A51"/>
    <w:rsid w:val="009F77CF"/>
    <w:rsid w:val="00A11066"/>
    <w:rsid w:val="00A14CB4"/>
    <w:rsid w:val="00A24C10"/>
    <w:rsid w:val="00A42AC3"/>
    <w:rsid w:val="00A430CF"/>
    <w:rsid w:val="00A54309"/>
    <w:rsid w:val="00A610A9"/>
    <w:rsid w:val="00A80F2A"/>
    <w:rsid w:val="00A84FB0"/>
    <w:rsid w:val="00A96C33"/>
    <w:rsid w:val="00AB2B93"/>
    <w:rsid w:val="00AB530F"/>
    <w:rsid w:val="00AB7E3F"/>
    <w:rsid w:val="00AB7E5B"/>
    <w:rsid w:val="00AC2883"/>
    <w:rsid w:val="00AC55CC"/>
    <w:rsid w:val="00AE0EF1"/>
    <w:rsid w:val="00AE2937"/>
    <w:rsid w:val="00B07301"/>
    <w:rsid w:val="00B11F3E"/>
    <w:rsid w:val="00B224DE"/>
    <w:rsid w:val="00B324D4"/>
    <w:rsid w:val="00B33A00"/>
    <w:rsid w:val="00B46575"/>
    <w:rsid w:val="00B61777"/>
    <w:rsid w:val="00B622E6"/>
    <w:rsid w:val="00B83E82"/>
    <w:rsid w:val="00B84BBD"/>
    <w:rsid w:val="00BA43FB"/>
    <w:rsid w:val="00BC11F1"/>
    <w:rsid w:val="00BC127D"/>
    <w:rsid w:val="00BC1FE6"/>
    <w:rsid w:val="00C061B6"/>
    <w:rsid w:val="00C2446C"/>
    <w:rsid w:val="00C279FD"/>
    <w:rsid w:val="00C338B1"/>
    <w:rsid w:val="00C36AE5"/>
    <w:rsid w:val="00C377D9"/>
    <w:rsid w:val="00C41F17"/>
    <w:rsid w:val="00C437A3"/>
    <w:rsid w:val="00C527FA"/>
    <w:rsid w:val="00C5280D"/>
    <w:rsid w:val="00C53EB3"/>
    <w:rsid w:val="00C55F37"/>
    <w:rsid w:val="00C5791C"/>
    <w:rsid w:val="00C66290"/>
    <w:rsid w:val="00C72B7A"/>
    <w:rsid w:val="00C973F2"/>
    <w:rsid w:val="00CA304C"/>
    <w:rsid w:val="00CA774A"/>
    <w:rsid w:val="00CB4921"/>
    <w:rsid w:val="00CB5BF6"/>
    <w:rsid w:val="00CC11B0"/>
    <w:rsid w:val="00CC2841"/>
    <w:rsid w:val="00CE1A15"/>
    <w:rsid w:val="00CF1330"/>
    <w:rsid w:val="00CF7E36"/>
    <w:rsid w:val="00D0106A"/>
    <w:rsid w:val="00D33B8B"/>
    <w:rsid w:val="00D3708D"/>
    <w:rsid w:val="00D40426"/>
    <w:rsid w:val="00D57C96"/>
    <w:rsid w:val="00D57D18"/>
    <w:rsid w:val="00D70E65"/>
    <w:rsid w:val="00D91203"/>
    <w:rsid w:val="00D95174"/>
    <w:rsid w:val="00DA22F3"/>
    <w:rsid w:val="00DA4973"/>
    <w:rsid w:val="00DA6F36"/>
    <w:rsid w:val="00DB596E"/>
    <w:rsid w:val="00DB7773"/>
    <w:rsid w:val="00DC00EA"/>
    <w:rsid w:val="00DC3802"/>
    <w:rsid w:val="00DC7BD0"/>
    <w:rsid w:val="00DD076D"/>
    <w:rsid w:val="00DD6208"/>
    <w:rsid w:val="00DF7E99"/>
    <w:rsid w:val="00E07D87"/>
    <w:rsid w:val="00E249C8"/>
    <w:rsid w:val="00E32F7E"/>
    <w:rsid w:val="00E5267B"/>
    <w:rsid w:val="00E54C3D"/>
    <w:rsid w:val="00E559F0"/>
    <w:rsid w:val="00E63C0E"/>
    <w:rsid w:val="00E72D49"/>
    <w:rsid w:val="00E7557A"/>
    <w:rsid w:val="00E7593C"/>
    <w:rsid w:val="00E7678A"/>
    <w:rsid w:val="00E935F1"/>
    <w:rsid w:val="00E94A81"/>
    <w:rsid w:val="00EA1FFB"/>
    <w:rsid w:val="00EB048E"/>
    <w:rsid w:val="00EB4E9C"/>
    <w:rsid w:val="00EC197A"/>
    <w:rsid w:val="00EC6046"/>
    <w:rsid w:val="00EE34DF"/>
    <w:rsid w:val="00EF2F89"/>
    <w:rsid w:val="00EF3039"/>
    <w:rsid w:val="00EF57F8"/>
    <w:rsid w:val="00EF7ECD"/>
    <w:rsid w:val="00EF7F1D"/>
    <w:rsid w:val="00F03E98"/>
    <w:rsid w:val="00F105CA"/>
    <w:rsid w:val="00F1237A"/>
    <w:rsid w:val="00F22CBD"/>
    <w:rsid w:val="00F272F1"/>
    <w:rsid w:val="00F31412"/>
    <w:rsid w:val="00F3452E"/>
    <w:rsid w:val="00F45372"/>
    <w:rsid w:val="00F560F7"/>
    <w:rsid w:val="00F6334D"/>
    <w:rsid w:val="00F63599"/>
    <w:rsid w:val="00F71781"/>
    <w:rsid w:val="00FA49AB"/>
    <w:rsid w:val="00FC5FD0"/>
    <w:rsid w:val="00FE25FB"/>
    <w:rsid w:val="00FE39C7"/>
    <w:rsid w:val="00FF4AC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87929B3D-288B-4A65-B22E-9776AE0D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CA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46EC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846EC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846EC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846EC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846EC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6ECA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46ECA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46ECA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46ECA"/>
    <w:rPr>
      <w:rFonts w:ascii="Arial" w:hAnsi="Arial"/>
      <w:sz w:val="20"/>
    </w:rPr>
  </w:style>
  <w:style w:type="paragraph" w:styleId="Title">
    <w:name w:val="Title"/>
    <w:basedOn w:val="Normal"/>
    <w:qFormat/>
    <w:rsid w:val="00846ECA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846ECA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846ECA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846ECA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46ECA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46ECA"/>
    <w:rPr>
      <w:vertAlign w:val="superscript"/>
    </w:rPr>
  </w:style>
  <w:style w:type="paragraph" w:styleId="Closing">
    <w:name w:val="Closing"/>
    <w:basedOn w:val="Normal"/>
    <w:rsid w:val="00846ECA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46ECA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46ECA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46ECA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46E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46ECA"/>
    <w:pPr>
      <w:ind w:left="4536"/>
      <w:jc w:val="center"/>
    </w:pPr>
  </w:style>
  <w:style w:type="character" w:customStyle="1" w:styleId="Doclang">
    <w:name w:val="Doc_lang"/>
    <w:basedOn w:val="DefaultParagraphFont"/>
    <w:rsid w:val="00846ECA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846ECA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846ECA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46ECA"/>
  </w:style>
  <w:style w:type="paragraph" w:customStyle="1" w:styleId="Disclaimer">
    <w:name w:val="Disclaimer"/>
    <w:next w:val="Normal"/>
    <w:qFormat/>
    <w:rsid w:val="00846ECA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846ECA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846ECA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846ECA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846ECA"/>
  </w:style>
  <w:style w:type="paragraph" w:styleId="EndnoteText">
    <w:name w:val="endnote text"/>
    <w:basedOn w:val="Normal"/>
    <w:semiHidden/>
    <w:rsid w:val="00846ECA"/>
  </w:style>
  <w:style w:type="character" w:styleId="EndnoteReference">
    <w:name w:val="endnote reference"/>
    <w:basedOn w:val="DefaultParagraphFont"/>
    <w:semiHidden/>
    <w:rsid w:val="00846ECA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846ECA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846ECA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846ECA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846ECA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46ECA"/>
    <w:pPr>
      <w:spacing w:before="60" w:after="480"/>
      <w:jc w:val="center"/>
    </w:pPr>
  </w:style>
  <w:style w:type="paragraph" w:customStyle="1" w:styleId="Lettrine">
    <w:name w:val="Lettrine"/>
    <w:basedOn w:val="Normal"/>
    <w:rsid w:val="00846ECA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46ECA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846ECA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846ECA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46ECA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46ECA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46ECA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46ECA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846ECA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846EC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9C2E2A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846ECA"/>
    <w:rPr>
      <w:rFonts w:ascii="Arial" w:hAnsi="Arial"/>
      <w:b/>
      <w:bCs/>
      <w:spacing w:val="10"/>
    </w:rPr>
  </w:style>
  <w:style w:type="paragraph" w:customStyle="1" w:styleId="endofdoc">
    <w:name w:val="end_of_doc"/>
    <w:next w:val="Header"/>
    <w:autoRedefine/>
    <w:rsid w:val="00846ECA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846ECA"/>
    <w:rPr>
      <w:rFonts w:ascii="Arial" w:hAnsi="Arial"/>
      <w:b/>
      <w:bCs/>
      <w:spacing w:val="10"/>
      <w:sz w:val="18"/>
    </w:rPr>
  </w:style>
  <w:style w:type="paragraph" w:styleId="TOC2">
    <w:name w:val="toc 2"/>
    <w:next w:val="Normal"/>
    <w:autoRedefine/>
    <w:rsid w:val="00846ECA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846ECA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846ECA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46ECA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846ECA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846EC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846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CA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846ECA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TitleofdocChar">
    <w:name w:val="Title_of_doc Char"/>
    <w:link w:val="Titleofdoc0"/>
    <w:rsid w:val="00704ECF"/>
    <w:rPr>
      <w:rFonts w:ascii="Arial" w:hAnsi="Arial"/>
      <w:b/>
      <w:caps/>
    </w:rPr>
  </w:style>
  <w:style w:type="paragraph" w:customStyle="1" w:styleId="Sessiontwp">
    <w:name w:val="Session_twp"/>
    <w:basedOn w:val="Normal"/>
    <w:next w:val="Normal"/>
    <w:qFormat/>
    <w:rsid w:val="00C437A3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C437A3"/>
  </w:style>
  <w:style w:type="paragraph" w:styleId="ListParagraph">
    <w:name w:val="List Paragraph"/>
    <w:basedOn w:val="Normal"/>
    <w:uiPriority w:val="34"/>
    <w:qFormat/>
    <w:rsid w:val="00DA22F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53\templates\routing_slip_with_doc_two_5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17AE-D437-4B05-9CCB-67866E53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routing_slip_with_doc_two_53</Template>
  <TotalTime>0</TotalTime>
  <Pages>3</Pages>
  <Words>702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TWO/53/</vt:lpstr>
    </vt:vector>
  </TitlesOfParts>
  <Company>UPOV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TWO/53/1</dc:title>
  <dc:creator>MAY Jessica</dc:creator>
  <cp:lastModifiedBy>MAY Jessica</cp:lastModifiedBy>
  <cp:revision>5</cp:revision>
  <cp:lastPrinted>2016-11-22T15:41:00Z</cp:lastPrinted>
  <dcterms:created xsi:type="dcterms:W3CDTF">2021-02-16T09:25:00Z</dcterms:created>
  <dcterms:modified xsi:type="dcterms:W3CDTF">2021-02-16T10:33:00Z</dcterms:modified>
</cp:coreProperties>
</file>