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D3603B">
            <w:pPr>
              <w:pStyle w:val="Sessiontcplacedate"/>
              <w:rPr>
                <w:sz w:val="22"/>
              </w:rPr>
            </w:pPr>
            <w:r>
              <w:t>Fift</w:t>
            </w:r>
            <w:r w:rsidR="00D3603B">
              <w:t xml:space="preserve">y-First </w:t>
            </w:r>
            <w:r w:rsidR="00EB4E9C" w:rsidRPr="00DA4973">
              <w:t>Session</w:t>
            </w:r>
            <w:r w:rsidR="00EB4E9C" w:rsidRPr="00DA4973">
              <w:br/>
            </w:r>
            <w:r w:rsidR="00D3603B">
              <w:t>Christchurch</w:t>
            </w:r>
            <w:r w:rsidR="00EE41AF" w:rsidRPr="00EE41AF">
              <w:t xml:space="preserve">, </w:t>
            </w:r>
            <w:r w:rsidR="00D3603B">
              <w:t>New Zealand</w:t>
            </w:r>
            <w:r w:rsidR="00EB4E9C" w:rsidRPr="00DA4973">
              <w:t xml:space="preserve">, </w:t>
            </w:r>
            <w:r w:rsidR="00D3603B">
              <w:t>February 18</w:t>
            </w:r>
            <w:r w:rsidR="00E70039">
              <w:t xml:space="preserve"> to </w:t>
            </w:r>
            <w:r w:rsidR="00D3603B">
              <w:t>22</w:t>
            </w:r>
            <w:r w:rsidR="00EB4E9C" w:rsidRPr="00DA4973">
              <w:t>, 201</w:t>
            </w:r>
            <w:r w:rsidR="00D3603B">
              <w:t>9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D3603B">
              <w:t>1</w:t>
            </w:r>
            <w:r w:rsidR="00EB4E9C" w:rsidRPr="00AC2883">
              <w:t>/</w:t>
            </w:r>
            <w:r w:rsidR="0037046F">
              <w:t>9 Add.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B69CC">
            <w:pPr>
              <w:pStyle w:val="Docoriginal"/>
            </w:pPr>
            <w:r w:rsidRPr="00AC2883">
              <w:t>Date</w:t>
            </w:r>
            <w:bookmarkStart w:id="0" w:name="_GoBack"/>
            <w:bookmarkEnd w:id="0"/>
            <w:r w:rsidRPr="008B69CC">
              <w:t>:</w:t>
            </w:r>
            <w:r w:rsidRPr="008B69CC">
              <w:rPr>
                <w:b w:val="0"/>
                <w:spacing w:val="0"/>
              </w:rPr>
              <w:t xml:space="preserve">  </w:t>
            </w:r>
            <w:r w:rsidR="008B69CC" w:rsidRPr="008B69CC">
              <w:rPr>
                <w:b w:val="0"/>
                <w:spacing w:val="0"/>
              </w:rPr>
              <w:t>April</w:t>
            </w:r>
            <w:r w:rsidR="00393956" w:rsidRPr="008B69CC">
              <w:rPr>
                <w:b w:val="0"/>
                <w:spacing w:val="0"/>
              </w:rPr>
              <w:t xml:space="preserve"> </w:t>
            </w:r>
            <w:r w:rsidR="00447B59" w:rsidRPr="008B69CC">
              <w:rPr>
                <w:b w:val="0"/>
                <w:spacing w:val="0"/>
              </w:rPr>
              <w:t>2</w:t>
            </w:r>
            <w:r w:rsidRPr="008B69CC">
              <w:rPr>
                <w:b w:val="0"/>
                <w:spacing w:val="0"/>
              </w:rPr>
              <w:t>, 201</w:t>
            </w:r>
            <w:r w:rsidR="00393956" w:rsidRPr="008B69CC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6B0899" w:rsidP="006A644A">
      <w:pPr>
        <w:pStyle w:val="Titleofdoc0"/>
      </w:pPr>
      <w:bookmarkStart w:id="1" w:name="TitleOfDoc"/>
      <w:bookmarkEnd w:id="1"/>
      <w:r w:rsidRPr="006B0899">
        <w:rPr>
          <w:bCs/>
        </w:rPr>
        <w:t>Addendum to</w:t>
      </w:r>
      <w:r w:rsidRPr="006B0899">
        <w:rPr>
          <w:bCs/>
        </w:rPr>
        <w:br/>
      </w:r>
      <w:r w:rsidRPr="006B0899">
        <w:t>Experiences with defining trees, shrubs and vines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1B15F4">
        <w:t xml:space="preserve">an expert from </w:t>
      </w:r>
      <w:r w:rsidR="001E0A1F">
        <w:t>Australia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B49D3" w:rsidRPr="00C5280D" w:rsidRDefault="000B49D3" w:rsidP="000B49D3">
      <w:pPr>
        <w:rPr>
          <w:snapToGrid w:val="0"/>
        </w:rPr>
      </w:pPr>
      <w:r>
        <w:t>The annex to this document contains a copy of a presentation on the “</w:t>
      </w:r>
      <w:r w:rsidR="001E0A1F">
        <w:t>Classification of Trees and Vines in Australia</w:t>
      </w:r>
      <w:r w:rsidRPr="003F12E6">
        <w:t>”</w:t>
      </w:r>
      <w:r w:rsidR="001E0A1F">
        <w:t xml:space="preserve"> made by an expert from Australia</w:t>
      </w:r>
      <w:r>
        <w:t xml:space="preserve">, at the fifty-first session of the Technical Working Party for </w:t>
      </w:r>
      <w:r w:rsidRPr="000B49D3">
        <w:t>Ornamental Plants and Forest Trees</w:t>
      </w:r>
      <w:r>
        <w:t xml:space="preserve"> (TWO).</w:t>
      </w:r>
    </w:p>
    <w:p w:rsidR="000B49D3" w:rsidRPr="004B1215" w:rsidRDefault="000B49D3" w:rsidP="000B49D3"/>
    <w:p w:rsidR="000B49D3" w:rsidRDefault="000B49D3" w:rsidP="000B49D3"/>
    <w:p w:rsidR="000B49D3" w:rsidRDefault="000B49D3" w:rsidP="000B49D3">
      <w:pPr>
        <w:jc w:val="left"/>
      </w:pPr>
    </w:p>
    <w:p w:rsidR="000B49D3" w:rsidRPr="00C5280D" w:rsidRDefault="000B49D3" w:rsidP="000B49D3">
      <w:pPr>
        <w:jc w:val="right"/>
      </w:pPr>
      <w:r>
        <w:t>[Annex follows]</w:t>
      </w:r>
    </w:p>
    <w:p w:rsidR="00050E16" w:rsidRPr="004B1215" w:rsidRDefault="00050E16" w:rsidP="004B1215"/>
    <w:p w:rsidR="00050E16" w:rsidRDefault="00050E16" w:rsidP="00050E16"/>
    <w:p w:rsidR="00D3603B" w:rsidRDefault="00D3603B">
      <w:pPr>
        <w:jc w:val="left"/>
      </w:pPr>
      <w:r>
        <w:br w:type="page"/>
      </w:r>
    </w:p>
    <w:p w:rsidR="00544581" w:rsidRDefault="00544581">
      <w:pPr>
        <w:jc w:val="left"/>
      </w:pPr>
    </w:p>
    <w:p w:rsidR="00941C89" w:rsidRDefault="00941C89">
      <w:pPr>
        <w:jc w:val="left"/>
      </w:pPr>
    </w:p>
    <w:p w:rsidR="00941C89" w:rsidRPr="00D302CA" w:rsidRDefault="00941C89" w:rsidP="00941C89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941C89" w:rsidRDefault="00941C89">
      <w:pPr>
        <w:jc w:val="left"/>
      </w:pPr>
    </w:p>
    <w:p w:rsidR="00050E16" w:rsidRDefault="00050E16" w:rsidP="00050E16"/>
    <w:p w:rsidR="00941C89" w:rsidRPr="00C651CE" w:rsidRDefault="00941C89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CA" w:rsidRDefault="00315DCA" w:rsidP="006655D3">
      <w:r>
        <w:separator/>
      </w:r>
    </w:p>
    <w:p w:rsidR="00315DCA" w:rsidRDefault="00315DCA" w:rsidP="006655D3"/>
    <w:p w:rsidR="00315DCA" w:rsidRDefault="00315DCA" w:rsidP="006655D3"/>
  </w:endnote>
  <w:endnote w:type="continuationSeparator" w:id="0">
    <w:p w:rsidR="00315DCA" w:rsidRDefault="00315DCA" w:rsidP="006655D3">
      <w:r>
        <w:separator/>
      </w:r>
    </w:p>
    <w:p w:rsidR="00315DCA" w:rsidRPr="00294751" w:rsidRDefault="00315DC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  <w:endnote w:type="continuationNotice" w:id="1">
    <w:p w:rsidR="00315DCA" w:rsidRPr="00294751" w:rsidRDefault="00315DC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CA" w:rsidRDefault="00315DCA" w:rsidP="006655D3">
      <w:r>
        <w:separator/>
      </w:r>
    </w:p>
  </w:footnote>
  <w:footnote w:type="continuationSeparator" w:id="0">
    <w:p w:rsidR="00315DCA" w:rsidRDefault="00315DCA" w:rsidP="006655D3">
      <w:r>
        <w:separator/>
      </w:r>
    </w:p>
  </w:footnote>
  <w:footnote w:type="continuationNotice" w:id="1">
    <w:p w:rsidR="00315DCA" w:rsidRPr="00AB530F" w:rsidRDefault="00315DC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D3603B">
      <w:rPr>
        <w:rStyle w:val="PageNumber"/>
        <w:lang w:val="en-US"/>
      </w:rPr>
      <w:t>1</w:t>
    </w:r>
    <w:r w:rsidR="00667404">
      <w:rPr>
        <w:rStyle w:val="PageNumber"/>
        <w:lang w:val="en-US"/>
      </w:rPr>
      <w:t>/</w:t>
    </w:r>
    <w:r w:rsidR="006D71F7">
      <w:rPr>
        <w:rStyle w:val="PageNumber"/>
        <w:lang w:val="en-US"/>
      </w:rPr>
      <w:t>9 Add.</w:t>
    </w:r>
  </w:p>
  <w:p w:rsidR="00182B99" w:rsidRDefault="00182B99" w:rsidP="00EB048E">
    <w:pPr>
      <w:pStyle w:val="Header"/>
      <w:rPr>
        <w:lang w:val="en-US"/>
      </w:rPr>
    </w:pPr>
  </w:p>
  <w:p w:rsidR="00941C89" w:rsidRPr="00C5280D" w:rsidRDefault="00941C89" w:rsidP="00EB048E">
    <w:pPr>
      <w:pStyle w:val="Header"/>
      <w:rPr>
        <w:lang w:val="en-US"/>
      </w:rPr>
    </w:pPr>
    <w:r>
      <w:rPr>
        <w:lang w:val="en-US"/>
      </w:rPr>
      <w:t>ANNEX</w:t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49D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2536D"/>
    <w:rsid w:val="00141DB8"/>
    <w:rsid w:val="00172084"/>
    <w:rsid w:val="0017474A"/>
    <w:rsid w:val="001758C6"/>
    <w:rsid w:val="00182B99"/>
    <w:rsid w:val="001B15F4"/>
    <w:rsid w:val="001D6303"/>
    <w:rsid w:val="001E0A1F"/>
    <w:rsid w:val="001F4FAA"/>
    <w:rsid w:val="0020060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15DCA"/>
    <w:rsid w:val="00327436"/>
    <w:rsid w:val="00335389"/>
    <w:rsid w:val="00344BD6"/>
    <w:rsid w:val="0035528D"/>
    <w:rsid w:val="00356208"/>
    <w:rsid w:val="00361821"/>
    <w:rsid w:val="00361E9E"/>
    <w:rsid w:val="0037046F"/>
    <w:rsid w:val="00393956"/>
    <w:rsid w:val="003C6898"/>
    <w:rsid w:val="003C7FBE"/>
    <w:rsid w:val="003D227C"/>
    <w:rsid w:val="003D2B4D"/>
    <w:rsid w:val="00444A88"/>
    <w:rsid w:val="00447B59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0847"/>
    <w:rsid w:val="005B4B5F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0899"/>
    <w:rsid w:val="006B17D2"/>
    <w:rsid w:val="006C224E"/>
    <w:rsid w:val="006D53D8"/>
    <w:rsid w:val="006D71F7"/>
    <w:rsid w:val="006D780A"/>
    <w:rsid w:val="006E787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22A7"/>
    <w:rsid w:val="007C4CB9"/>
    <w:rsid w:val="007D0B9D"/>
    <w:rsid w:val="007D19B0"/>
    <w:rsid w:val="007E4C0A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B69CC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1C89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27757"/>
    <w:rsid w:val="00A42AC3"/>
    <w:rsid w:val="00A430CF"/>
    <w:rsid w:val="00A4351B"/>
    <w:rsid w:val="00A54309"/>
    <w:rsid w:val="00AB2B93"/>
    <w:rsid w:val="00AB530F"/>
    <w:rsid w:val="00AB7E5B"/>
    <w:rsid w:val="00AC2883"/>
    <w:rsid w:val="00AD6A5E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446C"/>
    <w:rsid w:val="00C36A87"/>
    <w:rsid w:val="00C36AE5"/>
    <w:rsid w:val="00C41F17"/>
    <w:rsid w:val="00C527FA"/>
    <w:rsid w:val="00C5280D"/>
    <w:rsid w:val="00C53EB3"/>
    <w:rsid w:val="00C5791C"/>
    <w:rsid w:val="00C66290"/>
    <w:rsid w:val="00C72B7A"/>
    <w:rsid w:val="00C86956"/>
    <w:rsid w:val="00C973F2"/>
    <w:rsid w:val="00CA304C"/>
    <w:rsid w:val="00CA774A"/>
    <w:rsid w:val="00CC11B0"/>
    <w:rsid w:val="00CC2841"/>
    <w:rsid w:val="00CE1F3B"/>
    <w:rsid w:val="00CF1330"/>
    <w:rsid w:val="00CF7E36"/>
    <w:rsid w:val="00D3603B"/>
    <w:rsid w:val="00D3708D"/>
    <w:rsid w:val="00D40426"/>
    <w:rsid w:val="00D57C96"/>
    <w:rsid w:val="00D57D18"/>
    <w:rsid w:val="00D91203"/>
    <w:rsid w:val="00D95174"/>
    <w:rsid w:val="00D954FA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FA6D465"/>
  <w15:docId w15:val="{33698D1F-C6A8-4C57-AFCF-CCE9751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1\template\two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two_51</Template>
  <TotalTime>0</TotalTime>
  <Pages>2</Pages>
  <Words>116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TWO/51</vt:lpstr>
    </vt:vector>
  </TitlesOfParts>
  <Company>UPOV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TWO/51</dc:title>
  <dc:creator>MAY Jessica</dc:creator>
  <cp:lastModifiedBy>MAY Jessica</cp:lastModifiedBy>
  <cp:revision>10</cp:revision>
  <cp:lastPrinted>2019-01-25T08:51:00Z</cp:lastPrinted>
  <dcterms:created xsi:type="dcterms:W3CDTF">2019-02-20T15:22:00Z</dcterms:created>
  <dcterms:modified xsi:type="dcterms:W3CDTF">2019-04-02T07:25:00Z</dcterms:modified>
</cp:coreProperties>
</file>