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D3603B">
            <w:pPr>
              <w:pStyle w:val="Sessiontcplacedate"/>
              <w:rPr>
                <w:sz w:val="22"/>
              </w:rPr>
            </w:pPr>
            <w:r>
              <w:t>Fift</w:t>
            </w:r>
            <w:r w:rsidR="00D3603B">
              <w:t xml:space="preserve">y-First </w:t>
            </w:r>
            <w:r w:rsidR="00EB4E9C" w:rsidRPr="00DA4973">
              <w:t>Session</w:t>
            </w:r>
            <w:r w:rsidR="00EB4E9C" w:rsidRPr="00DA4973">
              <w:br/>
            </w:r>
            <w:r w:rsidR="00D3603B">
              <w:t>Christchurch</w:t>
            </w:r>
            <w:r w:rsidR="00EE41AF" w:rsidRPr="00EE41AF">
              <w:t xml:space="preserve">, </w:t>
            </w:r>
            <w:r w:rsidR="00D3603B">
              <w:t>New Zealand</w:t>
            </w:r>
            <w:r w:rsidR="00EB4E9C" w:rsidRPr="00DA4973">
              <w:t xml:space="preserve">, </w:t>
            </w:r>
            <w:r w:rsidR="00D3603B">
              <w:t>February 18</w:t>
            </w:r>
            <w:r w:rsidR="00E70039">
              <w:t xml:space="preserve"> to </w:t>
            </w:r>
            <w:r w:rsidR="00D3603B">
              <w:t>22</w:t>
            </w:r>
            <w:r w:rsidR="00EB4E9C" w:rsidRPr="00DA4973">
              <w:t>, 201</w:t>
            </w:r>
            <w:r w:rsidR="00D3603B">
              <w:t>9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D3603B">
              <w:t>1</w:t>
            </w:r>
            <w:r w:rsidR="00EB4E9C" w:rsidRPr="00AC2883">
              <w:t>/</w:t>
            </w:r>
            <w:r w:rsidR="00567676">
              <w:t>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F0CF8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393956" w:rsidRPr="00CF0CF8">
              <w:rPr>
                <w:b w:val="0"/>
                <w:spacing w:val="0"/>
              </w:rPr>
              <w:t xml:space="preserve">January </w:t>
            </w:r>
            <w:r w:rsidR="00CF0CF8" w:rsidRPr="00CF0CF8">
              <w:rPr>
                <w:b w:val="0"/>
                <w:spacing w:val="0"/>
              </w:rPr>
              <w:t>2</w:t>
            </w:r>
            <w:r w:rsidR="00E9793C" w:rsidRPr="00CF0CF8">
              <w:rPr>
                <w:b w:val="0"/>
                <w:spacing w:val="0"/>
              </w:rPr>
              <w:t>1</w:t>
            </w:r>
            <w:r w:rsidRPr="00CF0CF8">
              <w:rPr>
                <w:b w:val="0"/>
                <w:spacing w:val="0"/>
              </w:rPr>
              <w:t>, 201</w:t>
            </w:r>
            <w:r w:rsidR="00393956" w:rsidRPr="00CF0CF8">
              <w:rPr>
                <w:b w:val="0"/>
                <w:spacing w:val="0"/>
              </w:rPr>
              <w:t>9</w:t>
            </w:r>
          </w:p>
        </w:tc>
      </w:tr>
    </w:tbl>
    <w:p w:rsidR="000D7780" w:rsidRPr="004E13CD" w:rsidRDefault="00567676" w:rsidP="004E13CD">
      <w:pPr>
        <w:pStyle w:val="Titleofdoc0"/>
        <w:ind w:right="-142"/>
      </w:pPr>
      <w:bookmarkStart w:id="1" w:name="TitleOfDoc"/>
      <w:bookmarkEnd w:id="1"/>
      <w:r w:rsidRPr="00567676">
        <w:rPr>
          <w:bCs/>
        </w:rPr>
        <w:t>Classification: Tree/Vine v</w:t>
      </w:r>
      <w:r>
        <w:rPr>
          <w:bCs/>
        </w:rPr>
        <w:t>ersu</w:t>
      </w:r>
      <w:r w:rsidRPr="00567676">
        <w:rPr>
          <w:bCs/>
        </w:rPr>
        <w:t>s Shrub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1B15F4">
        <w:t xml:space="preserve">an expert from the </w:t>
      </w:r>
      <w:r w:rsidR="00137D28">
        <w:t>European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9793C" w:rsidRDefault="00E9793C" w:rsidP="000B49D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>
        <w:t xml:space="preserve">The Technical Working Party for </w:t>
      </w:r>
      <w:r w:rsidRPr="000B49D3">
        <w:t>Ornamental Plants and Forest Trees</w:t>
      </w:r>
      <w:r>
        <w:t xml:space="preserve"> (TWO), at its fiftieth session, held in Victoria, British Columbia, Canada, from September 11 to 15, 2017, agreed to discuss at its fifty-first session “Experiences with defining trees, shrubs and vines, on the basis of a document to be prepared by the European</w:t>
      </w:r>
      <w:r w:rsidR="006A5E15">
        <w:t> </w:t>
      </w:r>
      <w:r>
        <w:t>Union and documents invited (see document TWO/50/14 “Report”, paragraph 146).</w:t>
      </w:r>
      <w:proofErr w:type="gramEnd"/>
    </w:p>
    <w:p w:rsidR="00E9793C" w:rsidRDefault="00E9793C" w:rsidP="000B49D3"/>
    <w:p w:rsidR="000B49D3" w:rsidRPr="00C5280D" w:rsidRDefault="00E9793C" w:rsidP="000B49D3">
      <w:pPr>
        <w:rPr>
          <w:snapToGrid w:val="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B49D3">
        <w:t xml:space="preserve">The annex to this document contains a copy of a presentation on </w:t>
      </w:r>
      <w:r w:rsidR="000B49D3" w:rsidRPr="00567676">
        <w:t>the “</w:t>
      </w:r>
      <w:r w:rsidR="00567676" w:rsidRPr="00567676">
        <w:rPr>
          <w:bCs/>
        </w:rPr>
        <w:t>Classification: Tree/Vine v</w:t>
      </w:r>
      <w:r w:rsidR="00567676">
        <w:rPr>
          <w:bCs/>
        </w:rPr>
        <w:t>ersu</w:t>
      </w:r>
      <w:r w:rsidR="00567676" w:rsidRPr="00567676">
        <w:rPr>
          <w:bCs/>
        </w:rPr>
        <w:t>s Shrub</w:t>
      </w:r>
      <w:r w:rsidR="000B49D3" w:rsidRPr="00567676">
        <w:t>”</w:t>
      </w:r>
      <w:r w:rsidR="000B49D3" w:rsidRPr="00137D28">
        <w:t xml:space="preserve"> by</w:t>
      </w:r>
      <w:r w:rsidR="000B49D3">
        <w:t xml:space="preserve"> an expert from the </w:t>
      </w:r>
      <w:r w:rsidR="00137D28">
        <w:t>European</w:t>
      </w:r>
      <w:r w:rsidR="006826C8">
        <w:t> </w:t>
      </w:r>
      <w:r w:rsidR="00137D28">
        <w:t>Union</w:t>
      </w:r>
      <w:r w:rsidR="000B49D3">
        <w:t xml:space="preserve">, to be made at the fifty-first session of the </w:t>
      </w:r>
      <w:r>
        <w:t>TWO</w:t>
      </w:r>
      <w:r w:rsidR="000B49D3">
        <w:t>.</w:t>
      </w:r>
    </w:p>
    <w:p w:rsidR="000B49D3" w:rsidRPr="004B1215" w:rsidRDefault="000B49D3" w:rsidP="000B49D3"/>
    <w:p w:rsidR="000B49D3" w:rsidRDefault="000B49D3" w:rsidP="000B49D3"/>
    <w:p w:rsidR="000B49D3" w:rsidRDefault="000B49D3" w:rsidP="000B49D3">
      <w:pPr>
        <w:jc w:val="left"/>
      </w:pPr>
    </w:p>
    <w:p w:rsidR="000B49D3" w:rsidRPr="00C5280D" w:rsidRDefault="000B49D3" w:rsidP="000B49D3">
      <w:pPr>
        <w:jc w:val="right"/>
      </w:pPr>
      <w:r>
        <w:t>[Annex follows]</w:t>
      </w:r>
    </w:p>
    <w:p w:rsidR="00050E16" w:rsidRPr="004B1215" w:rsidRDefault="00050E16" w:rsidP="004B1215"/>
    <w:p w:rsidR="00050E16" w:rsidRDefault="00050E16" w:rsidP="00050E16"/>
    <w:p w:rsidR="00D3603B" w:rsidRDefault="00D3603B">
      <w:pPr>
        <w:jc w:val="left"/>
      </w:pPr>
      <w:r>
        <w:br w:type="page"/>
      </w:r>
    </w:p>
    <w:p w:rsidR="00544581" w:rsidRDefault="00544581">
      <w:pPr>
        <w:jc w:val="left"/>
      </w:pPr>
    </w:p>
    <w:p w:rsidR="00941C89" w:rsidRDefault="00941C89">
      <w:pPr>
        <w:jc w:val="left"/>
      </w:pPr>
    </w:p>
    <w:p w:rsidR="00941C89" w:rsidRPr="00D302CA" w:rsidRDefault="00941C89" w:rsidP="00941C89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941C89" w:rsidRDefault="00941C89">
      <w:pPr>
        <w:jc w:val="left"/>
      </w:pPr>
    </w:p>
    <w:p w:rsidR="00050E16" w:rsidRDefault="00050E16" w:rsidP="00050E16"/>
    <w:p w:rsidR="00941C89" w:rsidRPr="00C651CE" w:rsidRDefault="00941C89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CA" w:rsidRDefault="00315DCA" w:rsidP="006655D3">
      <w:r>
        <w:separator/>
      </w:r>
    </w:p>
    <w:p w:rsidR="00315DCA" w:rsidRDefault="00315DCA" w:rsidP="006655D3"/>
    <w:p w:rsidR="00315DCA" w:rsidRDefault="00315DCA" w:rsidP="006655D3"/>
  </w:endnote>
  <w:endnote w:type="continuationSeparator" w:id="0">
    <w:p w:rsidR="00315DCA" w:rsidRDefault="00315DCA" w:rsidP="006655D3">
      <w:r>
        <w:separator/>
      </w:r>
    </w:p>
    <w:p w:rsidR="00315DCA" w:rsidRPr="00294751" w:rsidRDefault="00315DC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  <w:endnote w:type="continuationNotice" w:id="1">
    <w:p w:rsidR="00315DCA" w:rsidRPr="00294751" w:rsidRDefault="00315DC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CA" w:rsidRDefault="00315DCA" w:rsidP="006655D3">
      <w:r>
        <w:separator/>
      </w:r>
    </w:p>
  </w:footnote>
  <w:footnote w:type="continuationSeparator" w:id="0">
    <w:p w:rsidR="00315DCA" w:rsidRDefault="00315DCA" w:rsidP="006655D3">
      <w:r>
        <w:separator/>
      </w:r>
    </w:p>
  </w:footnote>
  <w:footnote w:type="continuationNotice" w:id="1">
    <w:p w:rsidR="00315DCA" w:rsidRPr="00AB530F" w:rsidRDefault="00315DC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D3603B">
      <w:rPr>
        <w:rStyle w:val="PageNumber"/>
        <w:lang w:val="en-US"/>
      </w:rPr>
      <w:t>1</w:t>
    </w:r>
    <w:r w:rsidR="00667404">
      <w:rPr>
        <w:rStyle w:val="PageNumber"/>
        <w:lang w:val="en-US"/>
      </w:rPr>
      <w:t>/</w:t>
    </w:r>
    <w:r w:rsidR="00C20E36">
      <w:rPr>
        <w:rStyle w:val="PageNumber"/>
        <w:lang w:val="en-US"/>
      </w:rPr>
      <w:t>9</w:t>
    </w:r>
  </w:p>
  <w:p w:rsidR="00182B99" w:rsidRDefault="00182B99" w:rsidP="00EB048E">
    <w:pPr>
      <w:pStyle w:val="Header"/>
      <w:rPr>
        <w:lang w:val="en-US"/>
      </w:rPr>
    </w:pPr>
  </w:p>
  <w:p w:rsidR="00941C89" w:rsidRPr="00C5280D" w:rsidRDefault="00941C89" w:rsidP="00EB048E">
    <w:pPr>
      <w:pStyle w:val="Header"/>
      <w:rPr>
        <w:lang w:val="en-US"/>
      </w:rPr>
    </w:pPr>
    <w:r>
      <w:rPr>
        <w:lang w:val="en-US"/>
      </w:rPr>
      <w:t>ANNEX</w:t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49D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23D40"/>
    <w:rsid w:val="00137D28"/>
    <w:rsid w:val="00141DB8"/>
    <w:rsid w:val="00172084"/>
    <w:rsid w:val="0017474A"/>
    <w:rsid w:val="001758C6"/>
    <w:rsid w:val="00182B99"/>
    <w:rsid w:val="001B15F4"/>
    <w:rsid w:val="001D6303"/>
    <w:rsid w:val="001F4FAA"/>
    <w:rsid w:val="0020060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15DCA"/>
    <w:rsid w:val="00327436"/>
    <w:rsid w:val="00335389"/>
    <w:rsid w:val="00344BD6"/>
    <w:rsid w:val="0035528D"/>
    <w:rsid w:val="00356208"/>
    <w:rsid w:val="00361821"/>
    <w:rsid w:val="00361E9E"/>
    <w:rsid w:val="003925FD"/>
    <w:rsid w:val="00393956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E13CD"/>
    <w:rsid w:val="004E4C51"/>
    <w:rsid w:val="004F1E9E"/>
    <w:rsid w:val="004F305A"/>
    <w:rsid w:val="00512164"/>
    <w:rsid w:val="00520297"/>
    <w:rsid w:val="005338F9"/>
    <w:rsid w:val="0054281C"/>
    <w:rsid w:val="00544581"/>
    <w:rsid w:val="0055268D"/>
    <w:rsid w:val="00567676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26C8"/>
    <w:rsid w:val="00687EB4"/>
    <w:rsid w:val="00695C56"/>
    <w:rsid w:val="006A5CDE"/>
    <w:rsid w:val="006A5E15"/>
    <w:rsid w:val="006A644A"/>
    <w:rsid w:val="006B17D2"/>
    <w:rsid w:val="006C224E"/>
    <w:rsid w:val="006D780A"/>
    <w:rsid w:val="006E787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1C89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6A5E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3F39"/>
    <w:rsid w:val="00B84BBD"/>
    <w:rsid w:val="00BA43FB"/>
    <w:rsid w:val="00BC127D"/>
    <w:rsid w:val="00BC1FE6"/>
    <w:rsid w:val="00BF1057"/>
    <w:rsid w:val="00C061B6"/>
    <w:rsid w:val="00C20E36"/>
    <w:rsid w:val="00C2446C"/>
    <w:rsid w:val="00C36A87"/>
    <w:rsid w:val="00C36AE5"/>
    <w:rsid w:val="00C41F17"/>
    <w:rsid w:val="00C527FA"/>
    <w:rsid w:val="00C5280D"/>
    <w:rsid w:val="00C53EB3"/>
    <w:rsid w:val="00C5791C"/>
    <w:rsid w:val="00C66290"/>
    <w:rsid w:val="00C72B7A"/>
    <w:rsid w:val="00C86956"/>
    <w:rsid w:val="00C973F2"/>
    <w:rsid w:val="00CA304C"/>
    <w:rsid w:val="00CA774A"/>
    <w:rsid w:val="00CC11B0"/>
    <w:rsid w:val="00CC2841"/>
    <w:rsid w:val="00CF0CF8"/>
    <w:rsid w:val="00CF1330"/>
    <w:rsid w:val="00CF7E36"/>
    <w:rsid w:val="00D3603B"/>
    <w:rsid w:val="00D3708D"/>
    <w:rsid w:val="00D40426"/>
    <w:rsid w:val="00D57C96"/>
    <w:rsid w:val="00D57D18"/>
    <w:rsid w:val="00D91203"/>
    <w:rsid w:val="00D95174"/>
    <w:rsid w:val="00D954FA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9793C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666CF7E"/>
  <w15:docId w15:val="{33698D1F-C6A8-4C57-AFCF-CCE9751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1\template\two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two_51.dotx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TWO/51</vt:lpstr>
    </vt:vector>
  </TitlesOfParts>
  <Company>UPOV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TWO/51</dc:title>
  <dc:creator>MAY Jessica</dc:creator>
  <cp:lastModifiedBy>Romy Oertel</cp:lastModifiedBy>
  <cp:revision>7</cp:revision>
  <cp:lastPrinted>2016-11-22T16:03:00Z</cp:lastPrinted>
  <dcterms:created xsi:type="dcterms:W3CDTF">2019-01-17T16:54:00Z</dcterms:created>
  <dcterms:modified xsi:type="dcterms:W3CDTF">2019-01-25T09:13:00Z</dcterms:modified>
</cp:coreProperties>
</file>