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EE41AF" w:rsidRPr="00EE41AF">
              <w:t>Ornamental Plants and Forest Trees</w:t>
            </w:r>
          </w:p>
          <w:p w:rsidR="00EB4E9C" w:rsidRPr="00DC3802" w:rsidRDefault="00805E12" w:rsidP="00D3603B">
            <w:pPr>
              <w:pStyle w:val="Sessiontcplacedate"/>
              <w:rPr>
                <w:sz w:val="22"/>
              </w:rPr>
            </w:pPr>
            <w:r>
              <w:t>Fift</w:t>
            </w:r>
            <w:r w:rsidR="00D3603B">
              <w:t xml:space="preserve">y-First </w:t>
            </w:r>
            <w:r w:rsidR="00EB4E9C" w:rsidRPr="00DA4973">
              <w:t>Session</w:t>
            </w:r>
            <w:r w:rsidR="00EB4E9C" w:rsidRPr="00DA4973">
              <w:br/>
            </w:r>
            <w:r w:rsidR="00D3603B">
              <w:t>Christchurch</w:t>
            </w:r>
            <w:r w:rsidR="00EE41AF" w:rsidRPr="00EE41AF">
              <w:t xml:space="preserve">, </w:t>
            </w:r>
            <w:r w:rsidR="00D3603B">
              <w:t>New Zealand</w:t>
            </w:r>
            <w:r w:rsidR="00EB4E9C" w:rsidRPr="00DA4973">
              <w:t xml:space="preserve">, </w:t>
            </w:r>
            <w:r w:rsidR="00D3603B">
              <w:t>February 18</w:t>
            </w:r>
            <w:r w:rsidR="00E70039">
              <w:t xml:space="preserve"> to </w:t>
            </w:r>
            <w:r w:rsidR="00D3603B">
              <w:t>22</w:t>
            </w:r>
            <w:r w:rsidR="00EB4E9C" w:rsidRPr="00DA4973">
              <w:t>, 201</w:t>
            </w:r>
            <w:r w:rsidR="00D3603B">
              <w:t>9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</w:t>
            </w:r>
            <w:r w:rsidR="00EE41AF">
              <w:t>O</w:t>
            </w:r>
            <w:r w:rsidR="00EB4E9C" w:rsidRPr="00AC2883">
              <w:t>/</w:t>
            </w:r>
            <w:r w:rsidR="00805E12">
              <w:t>5</w:t>
            </w:r>
            <w:r w:rsidR="00D3603B">
              <w:t>1</w:t>
            </w:r>
            <w:r w:rsidR="00EB4E9C" w:rsidRPr="00AC2883">
              <w:t>/</w:t>
            </w:r>
            <w:r w:rsidR="003C6898">
              <w:t>8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447B59">
            <w:pPr>
              <w:pStyle w:val="Docoriginal"/>
            </w:pPr>
            <w:r w:rsidRPr="00AC2883">
              <w:t>Date</w:t>
            </w:r>
            <w:r w:rsidRPr="007C22A7">
              <w:t>:</w:t>
            </w:r>
            <w:r w:rsidRPr="007C22A7">
              <w:rPr>
                <w:b w:val="0"/>
                <w:spacing w:val="0"/>
              </w:rPr>
              <w:t xml:space="preserve">  </w:t>
            </w:r>
            <w:r w:rsidR="00393956" w:rsidRPr="007C22A7">
              <w:rPr>
                <w:b w:val="0"/>
                <w:spacing w:val="0"/>
              </w:rPr>
              <w:t xml:space="preserve">January </w:t>
            </w:r>
            <w:r w:rsidR="00447B59" w:rsidRPr="007C22A7">
              <w:rPr>
                <w:b w:val="0"/>
                <w:spacing w:val="0"/>
              </w:rPr>
              <w:t>22</w:t>
            </w:r>
            <w:r w:rsidRPr="007C22A7">
              <w:rPr>
                <w:b w:val="0"/>
                <w:spacing w:val="0"/>
              </w:rPr>
              <w:t>, 201</w:t>
            </w:r>
            <w:r w:rsidR="00393956" w:rsidRPr="007C22A7">
              <w:rPr>
                <w:b w:val="0"/>
                <w:spacing w:val="0"/>
              </w:rPr>
              <w:t>9</w:t>
            </w:r>
            <w:bookmarkStart w:id="0" w:name="_GoBack"/>
            <w:bookmarkEnd w:id="0"/>
          </w:p>
        </w:tc>
      </w:tr>
    </w:tbl>
    <w:p w:rsidR="000D7780" w:rsidRPr="006A644A" w:rsidRDefault="00393956" w:rsidP="006A644A">
      <w:pPr>
        <w:pStyle w:val="Titleofdoc0"/>
      </w:pPr>
      <w:bookmarkStart w:id="1" w:name="TitleOfDoc"/>
      <w:bookmarkEnd w:id="1"/>
      <w:r w:rsidRPr="00393956">
        <w:t xml:space="preserve">Experience with </w:t>
      </w:r>
      <w:r w:rsidR="00447B59">
        <w:t>bulk sampling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by </w:t>
      </w:r>
      <w:r w:rsidR="001B15F4">
        <w:t>an expert from the United Kingdom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0B49D3" w:rsidRPr="00C5280D" w:rsidRDefault="000B49D3" w:rsidP="000B49D3">
      <w:pPr>
        <w:rPr>
          <w:snapToGrid w:val="0"/>
        </w:rPr>
      </w:pPr>
      <w:r>
        <w:t>The annex to this document contains a copy of a presentation on the “</w:t>
      </w:r>
      <w:r w:rsidR="00393956" w:rsidRPr="00393956">
        <w:t xml:space="preserve">Experience with </w:t>
      </w:r>
      <w:r w:rsidR="00447B59">
        <w:t>Bulk Sampling</w:t>
      </w:r>
      <w:r w:rsidRPr="003F12E6">
        <w:t>”</w:t>
      </w:r>
      <w:r>
        <w:t xml:space="preserve"> by an expert from the United Kingdom, to </w:t>
      </w:r>
      <w:proofErr w:type="gramStart"/>
      <w:r>
        <w:t>be made</w:t>
      </w:r>
      <w:proofErr w:type="gramEnd"/>
      <w:r>
        <w:t xml:space="preserve"> at the fifty-first session of the Technical Working Party for </w:t>
      </w:r>
      <w:r w:rsidRPr="000B49D3">
        <w:t>Ornamental Plants and Forest Trees</w:t>
      </w:r>
      <w:r>
        <w:t xml:space="preserve"> (TWO).</w:t>
      </w:r>
    </w:p>
    <w:p w:rsidR="000B49D3" w:rsidRPr="004B1215" w:rsidRDefault="000B49D3" w:rsidP="000B49D3"/>
    <w:p w:rsidR="000B49D3" w:rsidRDefault="000B49D3" w:rsidP="000B49D3"/>
    <w:p w:rsidR="000B49D3" w:rsidRDefault="000B49D3" w:rsidP="000B49D3">
      <w:pPr>
        <w:jc w:val="left"/>
      </w:pPr>
    </w:p>
    <w:p w:rsidR="000B49D3" w:rsidRPr="00C5280D" w:rsidRDefault="000B49D3" w:rsidP="000B49D3">
      <w:pPr>
        <w:jc w:val="right"/>
      </w:pPr>
      <w:r>
        <w:t>[Annex follows]</w:t>
      </w:r>
    </w:p>
    <w:p w:rsidR="00050E16" w:rsidRPr="004B1215" w:rsidRDefault="00050E16" w:rsidP="004B1215"/>
    <w:p w:rsidR="00050E16" w:rsidRDefault="00050E16" w:rsidP="00050E16"/>
    <w:p w:rsidR="00D3603B" w:rsidRDefault="00D3603B">
      <w:pPr>
        <w:jc w:val="left"/>
      </w:pPr>
      <w:r>
        <w:br w:type="page"/>
      </w:r>
    </w:p>
    <w:p w:rsidR="00544581" w:rsidRDefault="00544581">
      <w:pPr>
        <w:jc w:val="left"/>
      </w:pPr>
    </w:p>
    <w:p w:rsidR="00941C89" w:rsidRDefault="00941C89">
      <w:pPr>
        <w:jc w:val="left"/>
      </w:pPr>
    </w:p>
    <w:p w:rsidR="00941C89" w:rsidRPr="00D302CA" w:rsidRDefault="00941C89" w:rsidP="00941C89">
      <w:pPr>
        <w:jc w:val="center"/>
        <w:rPr>
          <w:rFonts w:cs="Arial"/>
          <w:i/>
        </w:rPr>
      </w:pPr>
      <w:r w:rsidRPr="00D302CA">
        <w:rPr>
          <w:rFonts w:cs="Arial"/>
          <w:i/>
        </w:rPr>
        <w:t xml:space="preserve">Please see the </w:t>
      </w:r>
      <w:r>
        <w:rPr>
          <w:rFonts w:cs="Arial"/>
          <w:i/>
        </w:rPr>
        <w:t>PDF</w:t>
      </w:r>
      <w:r w:rsidRPr="00D302CA">
        <w:rPr>
          <w:rFonts w:cs="Arial"/>
          <w:i/>
        </w:rPr>
        <w:t xml:space="preserve"> version</w:t>
      </w:r>
    </w:p>
    <w:p w:rsidR="00941C89" w:rsidRDefault="00941C89">
      <w:pPr>
        <w:jc w:val="left"/>
      </w:pPr>
    </w:p>
    <w:p w:rsidR="00050E16" w:rsidRDefault="00050E16" w:rsidP="00050E16"/>
    <w:p w:rsidR="00941C89" w:rsidRPr="00C651CE" w:rsidRDefault="00941C89" w:rsidP="00050E16"/>
    <w:p w:rsidR="009B440E" w:rsidRDefault="00050E16" w:rsidP="00050E16">
      <w:pPr>
        <w:jc w:val="right"/>
      </w:pPr>
      <w:r w:rsidRPr="00C5280D">
        <w:t xml:space="preserve"> [End of document]</w:t>
      </w:r>
    </w:p>
    <w:p w:rsidR="00E70039" w:rsidRDefault="00E70039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DCA" w:rsidRDefault="00315DCA" w:rsidP="006655D3">
      <w:r>
        <w:separator/>
      </w:r>
    </w:p>
    <w:p w:rsidR="00315DCA" w:rsidRDefault="00315DCA" w:rsidP="006655D3"/>
    <w:p w:rsidR="00315DCA" w:rsidRDefault="00315DCA" w:rsidP="006655D3"/>
  </w:endnote>
  <w:endnote w:type="continuationSeparator" w:id="0">
    <w:p w:rsidR="00315DCA" w:rsidRDefault="00315DCA" w:rsidP="006655D3">
      <w:r>
        <w:separator/>
      </w:r>
    </w:p>
    <w:p w:rsidR="00315DCA" w:rsidRPr="00294751" w:rsidRDefault="00315DC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15DCA" w:rsidRPr="00294751" w:rsidRDefault="00315DCA" w:rsidP="006655D3">
      <w:pPr>
        <w:rPr>
          <w:lang w:val="fr-FR"/>
        </w:rPr>
      </w:pPr>
    </w:p>
    <w:p w:rsidR="00315DCA" w:rsidRPr="00294751" w:rsidRDefault="00315DCA" w:rsidP="006655D3">
      <w:pPr>
        <w:rPr>
          <w:lang w:val="fr-FR"/>
        </w:rPr>
      </w:pPr>
    </w:p>
  </w:endnote>
  <w:endnote w:type="continuationNotice" w:id="1">
    <w:p w:rsidR="00315DCA" w:rsidRPr="00294751" w:rsidRDefault="00315DC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15DCA" w:rsidRPr="00294751" w:rsidRDefault="00315DCA" w:rsidP="006655D3">
      <w:pPr>
        <w:rPr>
          <w:lang w:val="fr-FR"/>
        </w:rPr>
      </w:pPr>
    </w:p>
    <w:p w:rsidR="00315DCA" w:rsidRPr="00294751" w:rsidRDefault="00315DC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DCA" w:rsidRDefault="00315DCA" w:rsidP="006655D3">
      <w:r>
        <w:separator/>
      </w:r>
    </w:p>
  </w:footnote>
  <w:footnote w:type="continuationSeparator" w:id="0">
    <w:p w:rsidR="00315DCA" w:rsidRDefault="00315DCA" w:rsidP="006655D3">
      <w:r>
        <w:separator/>
      </w:r>
    </w:p>
  </w:footnote>
  <w:footnote w:type="continuationNotice" w:id="1">
    <w:p w:rsidR="00315DCA" w:rsidRPr="00AB530F" w:rsidRDefault="00315DC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6455EC">
      <w:rPr>
        <w:rStyle w:val="PageNumber"/>
        <w:lang w:val="en-US"/>
      </w:rPr>
      <w:t>O</w:t>
    </w:r>
    <w:r>
      <w:rPr>
        <w:rStyle w:val="PageNumber"/>
        <w:lang w:val="en-US"/>
      </w:rPr>
      <w:t>/</w:t>
    </w:r>
    <w:r w:rsidR="00805E12">
      <w:rPr>
        <w:rStyle w:val="PageNumber"/>
        <w:lang w:val="en-US"/>
      </w:rPr>
      <w:t>5</w:t>
    </w:r>
    <w:r w:rsidR="00D3603B">
      <w:rPr>
        <w:rStyle w:val="PageNumber"/>
        <w:lang w:val="en-US"/>
      </w:rPr>
      <w:t>1</w:t>
    </w:r>
    <w:r w:rsidR="00667404">
      <w:rPr>
        <w:rStyle w:val="PageNumber"/>
        <w:lang w:val="en-US"/>
      </w:rPr>
      <w:t>/</w:t>
    </w:r>
    <w:r w:rsidR="003C6898">
      <w:rPr>
        <w:rStyle w:val="PageNumber"/>
        <w:lang w:val="en-US"/>
      </w:rPr>
      <w:t>8</w:t>
    </w:r>
  </w:p>
  <w:p w:rsidR="00182B99" w:rsidRDefault="00182B99" w:rsidP="00EB048E">
    <w:pPr>
      <w:pStyle w:val="Header"/>
      <w:rPr>
        <w:lang w:val="en-US"/>
      </w:rPr>
    </w:pPr>
  </w:p>
  <w:p w:rsidR="00941C89" w:rsidRPr="00C5280D" w:rsidRDefault="00941C89" w:rsidP="00EB048E">
    <w:pPr>
      <w:pStyle w:val="Header"/>
      <w:rPr>
        <w:lang w:val="en-US"/>
      </w:rPr>
    </w:pPr>
    <w:r>
      <w:rPr>
        <w:lang w:val="en-US"/>
      </w:rPr>
      <w:t>ANNEX</w:t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A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B49D3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41DB8"/>
    <w:rsid w:val="00172084"/>
    <w:rsid w:val="0017474A"/>
    <w:rsid w:val="001758C6"/>
    <w:rsid w:val="00182B99"/>
    <w:rsid w:val="001B15F4"/>
    <w:rsid w:val="001D6303"/>
    <w:rsid w:val="001F4FAA"/>
    <w:rsid w:val="0020060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15DCA"/>
    <w:rsid w:val="00327436"/>
    <w:rsid w:val="00335389"/>
    <w:rsid w:val="00344BD6"/>
    <w:rsid w:val="0035528D"/>
    <w:rsid w:val="00356208"/>
    <w:rsid w:val="00361821"/>
    <w:rsid w:val="00361E9E"/>
    <w:rsid w:val="00393956"/>
    <w:rsid w:val="003C6898"/>
    <w:rsid w:val="003C7FBE"/>
    <w:rsid w:val="003D227C"/>
    <w:rsid w:val="003D2B4D"/>
    <w:rsid w:val="00444A88"/>
    <w:rsid w:val="00447B59"/>
    <w:rsid w:val="00474DA4"/>
    <w:rsid w:val="00476B4D"/>
    <w:rsid w:val="004805FA"/>
    <w:rsid w:val="004935D2"/>
    <w:rsid w:val="0049744F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B0847"/>
    <w:rsid w:val="005B4B5F"/>
    <w:rsid w:val="005F7B92"/>
    <w:rsid w:val="00612379"/>
    <w:rsid w:val="006153B6"/>
    <w:rsid w:val="0061555F"/>
    <w:rsid w:val="00621302"/>
    <w:rsid w:val="00636CA6"/>
    <w:rsid w:val="00641200"/>
    <w:rsid w:val="006455EC"/>
    <w:rsid w:val="006655D3"/>
    <w:rsid w:val="00667404"/>
    <w:rsid w:val="00687EB4"/>
    <w:rsid w:val="00695C56"/>
    <w:rsid w:val="006A5CDE"/>
    <w:rsid w:val="006A644A"/>
    <w:rsid w:val="006B17D2"/>
    <w:rsid w:val="006C224E"/>
    <w:rsid w:val="006D53D8"/>
    <w:rsid w:val="006D780A"/>
    <w:rsid w:val="006E787A"/>
    <w:rsid w:val="0071271E"/>
    <w:rsid w:val="00732A6C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22A7"/>
    <w:rsid w:val="007C4CB9"/>
    <w:rsid w:val="007D0B9D"/>
    <w:rsid w:val="007D19B0"/>
    <w:rsid w:val="007E4C0A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41C89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C2883"/>
    <w:rsid w:val="00AD6A5E"/>
    <w:rsid w:val="00AE0EF1"/>
    <w:rsid w:val="00AE2937"/>
    <w:rsid w:val="00B07301"/>
    <w:rsid w:val="00B11F3E"/>
    <w:rsid w:val="00B224DE"/>
    <w:rsid w:val="00B324D4"/>
    <w:rsid w:val="00B46575"/>
    <w:rsid w:val="00B560B3"/>
    <w:rsid w:val="00B61777"/>
    <w:rsid w:val="00B84BBD"/>
    <w:rsid w:val="00BA43FB"/>
    <w:rsid w:val="00BC127D"/>
    <w:rsid w:val="00BC1FE6"/>
    <w:rsid w:val="00C061B6"/>
    <w:rsid w:val="00C2446C"/>
    <w:rsid w:val="00C36A87"/>
    <w:rsid w:val="00C36AE5"/>
    <w:rsid w:val="00C41F17"/>
    <w:rsid w:val="00C527FA"/>
    <w:rsid w:val="00C5280D"/>
    <w:rsid w:val="00C53EB3"/>
    <w:rsid w:val="00C5791C"/>
    <w:rsid w:val="00C66290"/>
    <w:rsid w:val="00C72B7A"/>
    <w:rsid w:val="00C86956"/>
    <w:rsid w:val="00C973F2"/>
    <w:rsid w:val="00CA304C"/>
    <w:rsid w:val="00CA774A"/>
    <w:rsid w:val="00CC11B0"/>
    <w:rsid w:val="00CC2841"/>
    <w:rsid w:val="00CF1330"/>
    <w:rsid w:val="00CF7E36"/>
    <w:rsid w:val="00D3603B"/>
    <w:rsid w:val="00D3708D"/>
    <w:rsid w:val="00D40426"/>
    <w:rsid w:val="00D57C96"/>
    <w:rsid w:val="00D57D18"/>
    <w:rsid w:val="00D91203"/>
    <w:rsid w:val="00D95174"/>
    <w:rsid w:val="00D954FA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70039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E1AFA"/>
    <w:rsid w:val="00EE34DF"/>
    <w:rsid w:val="00EE41A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33698D1F-C6A8-4C57-AFCF-CCE9751D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4FA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4FA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51\template\two_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two_51.dotx</Template>
  <TotalTime>0</TotalTime>
  <Pages>2</Pages>
  <Words>113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TWO/51</vt:lpstr>
    </vt:vector>
  </TitlesOfParts>
  <Company>UPOV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TWO/51</dc:title>
  <dc:creator>MAY Jessica</dc:creator>
  <cp:lastModifiedBy>Romy Oertel</cp:lastModifiedBy>
  <cp:revision>4</cp:revision>
  <cp:lastPrinted>2019-01-25T08:51:00Z</cp:lastPrinted>
  <dcterms:created xsi:type="dcterms:W3CDTF">2019-01-25T08:45:00Z</dcterms:created>
  <dcterms:modified xsi:type="dcterms:W3CDTF">2019-01-25T08:51:00Z</dcterms:modified>
</cp:coreProperties>
</file>