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137D28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925F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93956" w:rsidRPr="003925FD">
              <w:rPr>
                <w:b w:val="0"/>
                <w:spacing w:val="0"/>
              </w:rPr>
              <w:t xml:space="preserve">January </w:t>
            </w:r>
            <w:r w:rsidR="003925FD" w:rsidRPr="003925FD">
              <w:rPr>
                <w:b w:val="0"/>
                <w:spacing w:val="0"/>
              </w:rPr>
              <w:t>14</w:t>
            </w:r>
            <w:r w:rsidRPr="003925FD">
              <w:rPr>
                <w:b w:val="0"/>
                <w:spacing w:val="0"/>
              </w:rPr>
              <w:t>, 201</w:t>
            </w:r>
            <w:r w:rsidR="00393956" w:rsidRPr="003925FD">
              <w:rPr>
                <w:b w:val="0"/>
                <w:spacing w:val="0"/>
              </w:rPr>
              <w:t>9</w:t>
            </w:r>
          </w:p>
        </w:tc>
      </w:tr>
    </w:tbl>
    <w:p w:rsidR="000D7780" w:rsidRPr="004E13CD" w:rsidRDefault="00137D28" w:rsidP="004E13CD">
      <w:pPr>
        <w:pStyle w:val="Titleofdoc0"/>
        <w:ind w:right="-142"/>
      </w:pPr>
      <w:bookmarkStart w:id="0" w:name="TitleOfDoc"/>
      <w:bookmarkEnd w:id="0"/>
      <w:r w:rsidRPr="004E13CD">
        <w:t>Inconsistencies between TQ information and plant material subm</w:t>
      </w:r>
      <w:r w:rsidR="004E13CD" w:rsidRPr="004E13CD">
        <w:t xml:space="preserve">itted for DUS </w:t>
      </w:r>
      <w:r w:rsidRPr="004E13CD">
        <w:t>trial in the European Union PBR system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1B15F4">
        <w:t xml:space="preserve">an expert from the </w:t>
      </w:r>
      <w:r w:rsidR="00137D28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 xml:space="preserve">The annex to this document contains a copy of a presentation on </w:t>
      </w:r>
      <w:r w:rsidRPr="00137D28">
        <w:t>the “</w:t>
      </w:r>
      <w:r w:rsidR="00137D28" w:rsidRPr="00137D28">
        <w:rPr>
          <w:bCs/>
        </w:rPr>
        <w:t xml:space="preserve">Inconsistencies between TQ information and plant material submitted for </w:t>
      </w:r>
      <w:bookmarkStart w:id="2" w:name="_GoBack"/>
      <w:bookmarkEnd w:id="2"/>
      <w:r w:rsidR="00137D28" w:rsidRPr="00137D28">
        <w:rPr>
          <w:bCs/>
        </w:rPr>
        <w:t>DUS trial in the European Union PBR system</w:t>
      </w:r>
      <w:r w:rsidRPr="00137D28">
        <w:t>” by</w:t>
      </w:r>
      <w:r>
        <w:t xml:space="preserve"> an expert from the </w:t>
      </w:r>
      <w:r w:rsidR="00137D28">
        <w:t>European</w:t>
      </w:r>
      <w:r w:rsidR="006826C8">
        <w:t> </w:t>
      </w:r>
      <w:r w:rsidR="00137D28">
        <w:t>Union</w:t>
      </w:r>
      <w:r>
        <w:t xml:space="preserve">, to be made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B83F39">
      <w:rPr>
        <w:rStyle w:val="PageNumber"/>
        <w:lang w:val="en-US"/>
      </w:rPr>
      <w:t>6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D40"/>
    <w:rsid w:val="00137D28"/>
    <w:rsid w:val="00141DB8"/>
    <w:rsid w:val="00172084"/>
    <w:rsid w:val="0017474A"/>
    <w:rsid w:val="001758C6"/>
    <w:rsid w:val="00182B99"/>
    <w:rsid w:val="001B15F4"/>
    <w:rsid w:val="001D6303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925FD"/>
    <w:rsid w:val="0039395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E13C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26C8"/>
    <w:rsid w:val="00687EB4"/>
    <w:rsid w:val="00695C56"/>
    <w:rsid w:val="006A5CDE"/>
    <w:rsid w:val="006A644A"/>
    <w:rsid w:val="006B17D2"/>
    <w:rsid w:val="006C224E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3F39"/>
    <w:rsid w:val="00B84BBD"/>
    <w:rsid w:val="00BA43FB"/>
    <w:rsid w:val="00BC127D"/>
    <w:rsid w:val="00BC1FE6"/>
    <w:rsid w:val="00BF1057"/>
    <w:rsid w:val="00C061B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44B42D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139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TWO/51</vt:lpstr>
    </vt:vector>
  </TitlesOfParts>
  <Company>UPOV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MAY Jessica</cp:lastModifiedBy>
  <cp:revision>8</cp:revision>
  <cp:lastPrinted>2016-11-22T16:03:00Z</cp:lastPrinted>
  <dcterms:created xsi:type="dcterms:W3CDTF">2019-01-09T14:36:00Z</dcterms:created>
  <dcterms:modified xsi:type="dcterms:W3CDTF">2019-01-15T15:14:00Z</dcterms:modified>
</cp:coreProperties>
</file>