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EE41AF" w:rsidRPr="00EE41AF">
              <w:t>Ornamental Plants and Forest Trees</w:t>
            </w:r>
          </w:p>
          <w:p w:rsidR="00EB4E9C" w:rsidRPr="00DC3802" w:rsidRDefault="00805E12" w:rsidP="00EE41AF">
            <w:pPr>
              <w:pStyle w:val="Sessiontcplacedate"/>
              <w:rPr>
                <w:sz w:val="22"/>
              </w:rPr>
            </w:pPr>
            <w:r>
              <w:t>Fift</w:t>
            </w:r>
            <w:r w:rsidR="00EE41AF">
              <w:t>ieth</w:t>
            </w:r>
            <w:r w:rsidR="00EB4E9C" w:rsidRPr="00DA4973">
              <w:t xml:space="preserve"> Session</w:t>
            </w:r>
            <w:r w:rsidR="00EB4E9C" w:rsidRPr="00DA4973">
              <w:br/>
            </w:r>
            <w:r w:rsidR="00EE41AF" w:rsidRPr="00EE41AF">
              <w:t>Victoria, British Columbia, Canada</w:t>
            </w:r>
            <w:r w:rsidR="00EB4E9C" w:rsidRPr="00DA4973">
              <w:t xml:space="preserve">, </w:t>
            </w:r>
            <w:r w:rsidR="00EE41AF">
              <w:t>September</w:t>
            </w:r>
            <w:r w:rsidR="00E70039">
              <w:t xml:space="preserve"> </w:t>
            </w:r>
            <w:r w:rsidR="00EE41AF">
              <w:t>11</w:t>
            </w:r>
            <w:r w:rsidR="00E70039">
              <w:t xml:space="preserve"> to </w:t>
            </w:r>
            <w:r w:rsidR="00EE41AF">
              <w:t>15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0631E8" w:rsidRDefault="00621302" w:rsidP="00444ECB">
            <w:pPr>
              <w:pStyle w:val="Doccode"/>
              <w:tabs>
                <w:tab w:val="center" w:pos="1563"/>
              </w:tabs>
            </w:pPr>
            <w:r w:rsidRPr="000631E8">
              <w:t>T</w:t>
            </w:r>
            <w:r w:rsidR="00E70039" w:rsidRPr="000631E8">
              <w:t>W</w:t>
            </w:r>
            <w:r w:rsidR="00EE41AF" w:rsidRPr="000631E8">
              <w:t>O</w:t>
            </w:r>
            <w:r w:rsidR="00EB4E9C" w:rsidRPr="000631E8">
              <w:t>/</w:t>
            </w:r>
            <w:r w:rsidR="00805E12" w:rsidRPr="000631E8">
              <w:t>5</w:t>
            </w:r>
            <w:r w:rsidR="00EE41AF" w:rsidRPr="000631E8">
              <w:t>0</w:t>
            </w:r>
            <w:r w:rsidR="00EB4E9C" w:rsidRPr="000631E8">
              <w:t>/</w:t>
            </w:r>
            <w:r w:rsidR="00444ECB" w:rsidRPr="000631E8">
              <w:t>4</w:t>
            </w:r>
            <w:r w:rsidR="004E1E7A">
              <w:t xml:space="preserve"> Add.</w:t>
            </w:r>
          </w:p>
          <w:p w:rsidR="00EB4E9C" w:rsidRPr="000631E8" w:rsidRDefault="00EB4E9C" w:rsidP="003C7FBE">
            <w:pPr>
              <w:pStyle w:val="Docoriginal"/>
            </w:pPr>
            <w:r w:rsidRPr="000631E8">
              <w:t>Original:</w:t>
            </w:r>
            <w:r w:rsidRPr="000631E8">
              <w:rPr>
                <w:b w:val="0"/>
                <w:spacing w:val="0"/>
              </w:rPr>
              <w:t xml:space="preserve">  English</w:t>
            </w:r>
          </w:p>
          <w:p w:rsidR="00EB4E9C" w:rsidRPr="000631E8" w:rsidRDefault="00EB4E9C" w:rsidP="004E1E7A">
            <w:pPr>
              <w:pStyle w:val="Docoriginal"/>
            </w:pPr>
            <w:r w:rsidRPr="000631E8">
              <w:t>Date:</w:t>
            </w:r>
            <w:r w:rsidRPr="000631E8">
              <w:rPr>
                <w:b w:val="0"/>
                <w:spacing w:val="0"/>
              </w:rPr>
              <w:t xml:space="preserve">  </w:t>
            </w:r>
            <w:r w:rsidR="00501353" w:rsidRPr="00501353">
              <w:rPr>
                <w:b w:val="0"/>
                <w:spacing w:val="0"/>
              </w:rPr>
              <w:t>September 6</w:t>
            </w:r>
            <w:r w:rsidRPr="00501353">
              <w:rPr>
                <w:b w:val="0"/>
                <w:spacing w:val="0"/>
              </w:rPr>
              <w:t>,</w:t>
            </w:r>
            <w:r w:rsidRPr="000631E8">
              <w:rPr>
                <w:b w:val="0"/>
                <w:spacing w:val="0"/>
              </w:rPr>
              <w:t xml:space="preserve"> 2017</w:t>
            </w:r>
          </w:p>
        </w:tc>
      </w:tr>
    </w:tbl>
    <w:p w:rsidR="000D7780" w:rsidRDefault="0001623A" w:rsidP="006A644A">
      <w:pPr>
        <w:pStyle w:val="Titleofdoc0"/>
      </w:pPr>
      <w:bookmarkStart w:id="0" w:name="TitleOfDoc"/>
      <w:bookmarkEnd w:id="0"/>
      <w:r>
        <w:t>upov color groups</w:t>
      </w:r>
    </w:p>
    <w:p w:rsidR="004E1E7A" w:rsidRPr="004E1E7A" w:rsidRDefault="004E1E7A" w:rsidP="004E1E7A">
      <w:pPr>
        <w:spacing w:after="240"/>
        <w:rPr>
          <w:b/>
          <w:i/>
        </w:rPr>
      </w:pPr>
      <w:r w:rsidRPr="004E1E7A">
        <w:rPr>
          <w:b/>
          <w:i/>
        </w:rPr>
        <w:t>Addendum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 xml:space="preserve">prepared by </w:t>
      </w:r>
      <w:r w:rsidR="0001623A">
        <w:t>an expert from Germany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4E1E7A" w:rsidRDefault="004E1E7A" w:rsidP="004E1E7A">
      <w:pPr>
        <w:pStyle w:val="ListParagraph"/>
        <w:ind w:left="0"/>
      </w:pPr>
      <w:r>
        <w:rPr>
          <w:lang w:eastAsia="en-GB"/>
        </w:rPr>
        <w:t xml:space="preserve">This document contains two additional worksheets </w:t>
      </w:r>
      <w:r w:rsidR="00522AA7">
        <w:rPr>
          <w:lang w:eastAsia="en-GB"/>
        </w:rPr>
        <w:t>in relation to the</w:t>
      </w:r>
      <w:r w:rsidR="00522AA7">
        <w:t xml:space="preserve"> proposal for the revision of document TGP/14 “Glossary of terms </w:t>
      </w:r>
      <w:bookmarkStart w:id="2" w:name="_GoBack"/>
      <w:bookmarkEnd w:id="2"/>
      <w:r w:rsidR="00522AA7">
        <w:t>used in UPOV documents”</w:t>
      </w:r>
      <w:r w:rsidR="00522AA7" w:rsidRPr="00472381">
        <w:t>, Section 2: Botanical Terms: Subsection 3: Color: Annex,</w:t>
      </w:r>
      <w:r w:rsidR="00522AA7">
        <w:t xml:space="preserve"> to replace the current list of UPOV Color Groups by a new list created on the basis of the Sixth Edition of the RHS Colour Chart.</w:t>
      </w:r>
      <w:r>
        <w:rPr>
          <w:rFonts w:eastAsiaTheme="minorEastAsia"/>
          <w:lang w:eastAsia="ja-JP"/>
        </w:rPr>
        <w:t>, as follows:</w:t>
      </w:r>
    </w:p>
    <w:p w:rsidR="004E1E7A" w:rsidRDefault="004E1E7A" w:rsidP="004E1E7A">
      <w:pPr>
        <w:pStyle w:val="ListParagraph"/>
        <w:ind w:left="0"/>
      </w:pPr>
    </w:p>
    <w:p w:rsidR="004E1E7A" w:rsidRDefault="004E1E7A" w:rsidP="00522AA7">
      <w:pPr>
        <w:pStyle w:val="ListParagraph"/>
        <w:numPr>
          <w:ilvl w:val="0"/>
          <w:numId w:val="1"/>
        </w:numPr>
        <w:tabs>
          <w:tab w:val="left" w:pos="851"/>
        </w:tabs>
        <w:ind w:left="1843" w:hanging="1483"/>
        <w:rPr>
          <w:lang w:eastAsia="en-GB"/>
        </w:rPr>
      </w:pPr>
      <w:r>
        <w:rPr>
          <w:lang w:eastAsia="en-GB"/>
        </w:rPr>
        <w:t>Annex I:</w:t>
      </w:r>
      <w:r>
        <w:rPr>
          <w:lang w:eastAsia="en-GB"/>
        </w:rPr>
        <w:tab/>
      </w:r>
      <w:r w:rsidR="00522AA7" w:rsidRPr="00522AA7">
        <w:t>Proposal for the allocation of the Sixth Edition of the RHS Colour Chart to New UPOV Color Groups</w:t>
      </w:r>
      <w:r>
        <w:rPr>
          <w:rFonts w:eastAsiaTheme="minorEastAsia"/>
          <w:lang w:eastAsia="ja-JP"/>
        </w:rPr>
        <w:t>,</w:t>
      </w:r>
      <w:r>
        <w:rPr>
          <w:rFonts w:eastAsiaTheme="minorEastAsia" w:hint="eastAsia"/>
          <w:lang w:eastAsia="ja-JP"/>
        </w:rPr>
        <w:t xml:space="preserve"> </w:t>
      </w:r>
      <w:r w:rsidR="00522AA7">
        <w:rPr>
          <w:lang w:eastAsia="en-GB"/>
        </w:rPr>
        <w:t>sorted by RHS number</w:t>
      </w:r>
      <w:r>
        <w:rPr>
          <w:rFonts w:eastAsiaTheme="minorEastAsia"/>
          <w:lang w:eastAsia="ja-JP"/>
        </w:rPr>
        <w:t xml:space="preserve">; </w:t>
      </w:r>
    </w:p>
    <w:p w:rsidR="004E1E7A" w:rsidRDefault="004E1E7A" w:rsidP="00522AA7">
      <w:pPr>
        <w:rPr>
          <w:rFonts w:eastAsiaTheme="minorEastAsia"/>
          <w:lang w:eastAsia="ja-JP"/>
        </w:rPr>
      </w:pPr>
    </w:p>
    <w:p w:rsidR="004E1E7A" w:rsidRPr="00522AA7" w:rsidRDefault="004E1E7A" w:rsidP="00522AA7">
      <w:pPr>
        <w:pStyle w:val="ListParagraph"/>
        <w:numPr>
          <w:ilvl w:val="0"/>
          <w:numId w:val="1"/>
        </w:numPr>
        <w:tabs>
          <w:tab w:val="left" w:pos="851"/>
        </w:tabs>
        <w:ind w:left="1843" w:hanging="1483"/>
        <w:rPr>
          <w:rFonts w:eastAsiaTheme="minorEastAsia"/>
          <w:lang w:eastAsia="ja-JP"/>
        </w:rPr>
      </w:pPr>
      <w:r>
        <w:rPr>
          <w:lang w:eastAsia="en-GB"/>
        </w:rPr>
        <w:t>Annex II:</w:t>
      </w:r>
      <w:r>
        <w:rPr>
          <w:lang w:eastAsia="en-GB"/>
        </w:rPr>
        <w:tab/>
      </w:r>
      <w:r w:rsidR="00522AA7" w:rsidRPr="00522AA7">
        <w:rPr>
          <w:lang w:eastAsia="en-GB"/>
        </w:rPr>
        <w:t>Overview o</w:t>
      </w:r>
      <w:r w:rsidR="00E90414">
        <w:rPr>
          <w:lang w:eastAsia="en-GB"/>
        </w:rPr>
        <w:t>f</w:t>
      </w:r>
      <w:r w:rsidR="00522AA7" w:rsidRPr="00522AA7">
        <w:rPr>
          <w:lang w:eastAsia="en-GB"/>
        </w:rPr>
        <w:t xml:space="preserve"> the color names for the RHS Colour Charts 1986 up to 2007 and the proposal for new color names for the RHS Colour Chart 2015</w:t>
      </w:r>
      <w:r>
        <w:rPr>
          <w:lang w:eastAsia="en-GB"/>
        </w:rPr>
        <w:t>.</w:t>
      </w:r>
    </w:p>
    <w:p w:rsidR="00522AA7" w:rsidRDefault="00522AA7" w:rsidP="00522AA7">
      <w:pPr>
        <w:tabs>
          <w:tab w:val="left" w:pos="851"/>
        </w:tabs>
        <w:rPr>
          <w:rFonts w:eastAsiaTheme="minorEastAsia"/>
          <w:lang w:eastAsia="ja-JP"/>
        </w:rPr>
      </w:pPr>
    </w:p>
    <w:p w:rsidR="00522AA7" w:rsidRDefault="00522AA7" w:rsidP="00522AA7">
      <w:pPr>
        <w:tabs>
          <w:tab w:val="left" w:pos="851"/>
        </w:tabs>
        <w:rPr>
          <w:rFonts w:eastAsiaTheme="minorEastAsia"/>
          <w:lang w:eastAsia="ja-JP"/>
        </w:rPr>
      </w:pPr>
    </w:p>
    <w:p w:rsidR="00522AA7" w:rsidRPr="00522AA7" w:rsidRDefault="00522AA7" w:rsidP="00522AA7">
      <w:pPr>
        <w:tabs>
          <w:tab w:val="left" w:pos="851"/>
        </w:tabs>
        <w:rPr>
          <w:rFonts w:eastAsiaTheme="minorEastAsia"/>
          <w:lang w:eastAsia="ja-JP"/>
        </w:rPr>
      </w:pPr>
    </w:p>
    <w:p w:rsidR="00FB783C" w:rsidRDefault="00FB783C" w:rsidP="004E1E7A">
      <w:pPr>
        <w:jc w:val="right"/>
      </w:pPr>
      <w:r>
        <w:t>[Annex</w:t>
      </w:r>
      <w:r w:rsidR="00522AA7">
        <w:t>es</w:t>
      </w:r>
      <w:r>
        <w:t xml:space="preserve"> follows]</w:t>
      </w:r>
    </w:p>
    <w:p w:rsidR="00D1591A" w:rsidRDefault="00D1591A" w:rsidP="004E1E7A">
      <w:pPr>
        <w:jc w:val="right"/>
      </w:pPr>
    </w:p>
    <w:p w:rsidR="00D1591A" w:rsidRDefault="00D1591A" w:rsidP="00D1591A"/>
    <w:p w:rsidR="00FB783C" w:rsidRDefault="00FB783C" w:rsidP="00050E16">
      <w:pPr>
        <w:jc w:val="right"/>
        <w:sectPr w:rsidR="00FB783C" w:rsidSect="00924AD1">
          <w:headerReference w:type="default" r:id="rId9"/>
          <w:type w:val="continuous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FB783C" w:rsidRDefault="008263A7" w:rsidP="00DE2224">
      <w:pPr>
        <w:jc w:val="center"/>
        <w:rPr>
          <w:rFonts w:cs="Arial"/>
          <w:bCs/>
        </w:rPr>
      </w:pPr>
      <w:r w:rsidRPr="008263A7">
        <w:rPr>
          <w:rFonts w:cs="Arial"/>
          <w:bCs/>
        </w:rPr>
        <w:lastRenderedPageBreak/>
        <w:t xml:space="preserve">PROPOSAL FOR THE ALLOCATION OF THE SIXTH EDITION OF THE RHS COLOUR CHART </w:t>
      </w:r>
      <w:r w:rsidRPr="008263A7">
        <w:rPr>
          <w:rFonts w:cs="Arial"/>
          <w:bCs/>
        </w:rPr>
        <w:br/>
        <w:t>TO NEW UPOV COLOR GROUPS</w:t>
      </w:r>
      <w:r w:rsidR="00D9518E">
        <w:rPr>
          <w:rFonts w:eastAsiaTheme="minorEastAsia"/>
          <w:lang w:eastAsia="ja-JP"/>
        </w:rPr>
        <w:t xml:space="preserve">, </w:t>
      </w:r>
      <w:r w:rsidR="00D9518E">
        <w:rPr>
          <w:lang w:eastAsia="en-GB"/>
        </w:rPr>
        <w:t>SORTED BY RHS NUMBER</w:t>
      </w:r>
    </w:p>
    <w:p w:rsidR="00D9518E" w:rsidRPr="008263A7" w:rsidRDefault="00D9518E" w:rsidP="00DE2224">
      <w:pPr>
        <w:jc w:val="center"/>
        <w:rPr>
          <w:rFonts w:cs="Arial"/>
          <w:bCs/>
        </w:rPr>
      </w:pPr>
    </w:p>
    <w:p w:rsidR="00FB783C" w:rsidRPr="008263A7" w:rsidRDefault="00FB783C" w:rsidP="00FB783C"/>
    <w:p w:rsidR="00D50D2B" w:rsidRDefault="00D50D2B" w:rsidP="00FB783C">
      <w:pPr>
        <w:sectPr w:rsidR="00D50D2B" w:rsidSect="00DE2224">
          <w:headerReference w:type="default" r:id="rId10"/>
          <w:headerReference w:type="first" r:id="rId11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tbl>
      <w:tblPr>
        <w:tblW w:w="4693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2540"/>
        <w:gridCol w:w="1093"/>
      </w:tblGrid>
      <w:tr w:rsidR="003B1C6C" w:rsidRPr="00BE45B2" w:rsidTr="00D1591A">
        <w:trPr>
          <w:cantSplit/>
          <w:trHeight w:val="555"/>
          <w:tblHeader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E45B2">
              <w:rPr>
                <w:rFonts w:cs="Arial"/>
                <w:b/>
                <w:bCs/>
                <w:sz w:val="18"/>
              </w:rPr>
              <w:lastRenderedPageBreak/>
              <w:t>RHS No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b/>
                <w:bCs/>
                <w:sz w:val="18"/>
              </w:rPr>
            </w:pPr>
            <w:r w:rsidRPr="00BE45B2">
              <w:rPr>
                <w:rFonts w:cs="Arial"/>
                <w:b/>
                <w:bCs/>
                <w:sz w:val="18"/>
              </w:rPr>
              <w:t>New UPOV Color Group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E45B2">
              <w:rPr>
                <w:rFonts w:cs="Arial"/>
                <w:b/>
                <w:bCs/>
                <w:sz w:val="18"/>
              </w:rPr>
              <w:t>New Group No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lastRenderedPageBreak/>
              <w:t>13B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21A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21B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21C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21D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23A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23B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23C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23D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lastRenderedPageBreak/>
              <w:t>25C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26A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26B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26C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26D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orange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orange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orange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orange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orange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orange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31A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31B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31C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orange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31D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orange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orange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orange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orange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36A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36B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36C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36D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orange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41A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41B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41C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41D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43A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43B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 xml:space="preserve">light red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43C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43D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46A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46B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46C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46D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51A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51B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51C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51D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53A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53B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53C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53D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56A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56B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56C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56D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 xml:space="preserve">dark purple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 xml:space="preserve">dark purple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 xml:space="preserve">dark purple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61A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 xml:space="preserve">dark purple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61B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61C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61D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63A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63B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63C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63D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 xml:space="preserve">dark purple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 xml:space="preserve">dark purple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71A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 xml:space="preserve">dark purple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71B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71C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71D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 xml:space="preserve">dark purple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73A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73B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73C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73D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76A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76B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76C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76D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83A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83B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83C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83D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86A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86B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86C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86D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91A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91B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91C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91D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93A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93B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93C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93D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96A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96B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96C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96D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101A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101B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101C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101D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103A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103B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103C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103D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106A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106B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106C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106D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111A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111B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111C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111D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113A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113B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113C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113D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116A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116B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116C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116D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121A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121B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121C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121D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123A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123B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123C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123D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126A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126B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126C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126D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131A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131B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131C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131D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133A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133B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133C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133D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136A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136B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136C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136D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141A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141B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141C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141D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143A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143B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143C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143D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146A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146B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146C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146D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151A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151B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151C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151D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153A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153B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153C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153D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white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white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white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white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156A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156B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156C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156D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white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161A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161B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161C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161D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163A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163B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163C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163D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yellow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166A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166B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166C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166D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169D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orange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171A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171B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171C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171D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173A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173B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173C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173D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orange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176A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176B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176C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176D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brown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brown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brown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brown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brown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orange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179D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orange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brown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brown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brown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brown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181A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181B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brown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181C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brown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181D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brown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brown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brown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brown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183A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183B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183C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183D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186A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186B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186C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186D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189D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191A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191B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191C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191D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193A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193B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193C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193D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196A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196B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196C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196D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grey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grey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grey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199D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grey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201A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201B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201C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201D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black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203A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black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203B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black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203C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black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203D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black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N25A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N25B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N25C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N25D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N30A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N30B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N30C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N30D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N34A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N34B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N34C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N34D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N45A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N45B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N45C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N45D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red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N57A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N57B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N57C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N57D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N66A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N66B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37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N66C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N66D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N74A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N74B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N74C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N74D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N75A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N75B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N75C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N75D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N77A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N77B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N77C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N77D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N78A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N78B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N78C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N78D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N79A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N79B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N79C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 xml:space="preserve">dark purple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N79D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N81A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N81B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N81C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N81D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N89D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N92A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N92B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N92C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N92D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violet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N95A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N95B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N95C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N95D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violet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N109A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N109B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N109C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N109D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blue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N134A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N134B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N134C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N134D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N138A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N138B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N138C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N138D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N144A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N144B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N144C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N144D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N148A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N148B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N148C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N148D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N155A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N155B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white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N155C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white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N155D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white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N163A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N163B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N163C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N163D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yellow orange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N167A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N167B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N167C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N167D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N170A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N170B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N170C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orange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N170D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orange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26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N172A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N172B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N172C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orange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N172D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light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59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N186A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black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N186B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black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N186C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N186D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purple red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38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N187A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black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N187B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N187C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N187D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N189A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N189B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N189C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grey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9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N189D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N199A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grey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N199B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N199C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grey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N199D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grey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N200A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61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N200B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N200C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N200D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grey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70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NN74A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NN74B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NN74C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NN74D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blue pink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32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NN78A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NN78B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NN78C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NN78D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medium purple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42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NN137A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NN137B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NN137C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4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NN137D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dark brown green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15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NN155A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white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NN155B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white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NN155C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white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</w:t>
            </w:r>
          </w:p>
        </w:tc>
      </w:tr>
      <w:tr w:rsidR="003B1C6C" w:rsidRPr="00BE45B2" w:rsidTr="00D1591A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NN155D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left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white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6C" w:rsidRPr="00BE45B2" w:rsidRDefault="003B1C6C" w:rsidP="00D9518E">
            <w:pPr>
              <w:jc w:val="center"/>
              <w:rPr>
                <w:rFonts w:cs="Arial"/>
                <w:sz w:val="18"/>
              </w:rPr>
            </w:pPr>
            <w:r w:rsidRPr="00BE45B2">
              <w:rPr>
                <w:rFonts w:cs="Arial"/>
                <w:sz w:val="18"/>
              </w:rPr>
              <w:t>1</w:t>
            </w:r>
          </w:p>
        </w:tc>
      </w:tr>
    </w:tbl>
    <w:p w:rsidR="00FB783C" w:rsidRDefault="00FB783C" w:rsidP="00050E16">
      <w:pPr>
        <w:jc w:val="right"/>
      </w:pPr>
    </w:p>
    <w:p w:rsidR="00D9518E" w:rsidRDefault="00D9518E" w:rsidP="00D9518E"/>
    <w:p w:rsidR="00D9518E" w:rsidRDefault="00D9518E" w:rsidP="00050E16">
      <w:pPr>
        <w:jc w:val="right"/>
        <w:sectPr w:rsidR="00D9518E" w:rsidSect="00D50D2B">
          <w:headerReference w:type="default" r:id="rId12"/>
          <w:type w:val="continuous"/>
          <w:pgSz w:w="11907" w:h="16840" w:code="9"/>
          <w:pgMar w:top="510" w:right="1134" w:bottom="1134" w:left="1134" w:header="510" w:footer="680" w:gutter="0"/>
          <w:pgNumType w:start="1"/>
          <w:cols w:num="2" w:space="720"/>
          <w:titlePg/>
        </w:sectPr>
      </w:pPr>
    </w:p>
    <w:p w:rsidR="00D9518E" w:rsidRDefault="00D9518E" w:rsidP="00D9518E">
      <w:pPr>
        <w:jc w:val="center"/>
      </w:pPr>
    </w:p>
    <w:p w:rsidR="00D9518E" w:rsidRDefault="00D9518E" w:rsidP="00D9518E">
      <w:pPr>
        <w:jc w:val="right"/>
      </w:pPr>
      <w:r>
        <w:t>[Annex II follows]</w:t>
      </w:r>
    </w:p>
    <w:p w:rsidR="00D9518E" w:rsidRDefault="00D9518E" w:rsidP="00D9518E">
      <w:pPr>
        <w:jc w:val="right"/>
      </w:pPr>
    </w:p>
    <w:p w:rsidR="00D9518E" w:rsidRDefault="00D9518E" w:rsidP="00D9518E">
      <w:pPr>
        <w:jc w:val="center"/>
      </w:pPr>
    </w:p>
    <w:p w:rsidR="00D9518E" w:rsidRDefault="00D9518E" w:rsidP="00D9518E">
      <w:pPr>
        <w:jc w:val="center"/>
        <w:sectPr w:rsidR="00D9518E" w:rsidSect="00D50D2B">
          <w:headerReference w:type="first" r:id="rId13"/>
          <w:type w:val="continuous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FB783C" w:rsidRDefault="00E90414" w:rsidP="00D9518E">
      <w:pPr>
        <w:jc w:val="center"/>
      </w:pPr>
      <w:r>
        <w:t>OVERVIEW OF</w:t>
      </w:r>
      <w:r w:rsidR="00D9518E" w:rsidRPr="00D9518E">
        <w:t xml:space="preserve"> THE COLOR NAMES FOR THE RH</w:t>
      </w:r>
      <w:r w:rsidR="00D9518E">
        <w:t>S COLOUR CHARTS 1986 UP TO 2007</w:t>
      </w:r>
      <w:r w:rsidR="00D9518E">
        <w:br/>
      </w:r>
      <w:r w:rsidR="00D9518E" w:rsidRPr="00D9518E">
        <w:t>AND THE PROPOSAL FOR NEW COLOR NAMES FOR THE RHS COLOUR CHART 2015</w:t>
      </w:r>
    </w:p>
    <w:p w:rsidR="00D9518E" w:rsidRDefault="00D9518E" w:rsidP="00D9518E">
      <w:pPr>
        <w:jc w:val="center"/>
      </w:pPr>
    </w:p>
    <w:p w:rsidR="00D9518E" w:rsidRDefault="00D9518E" w:rsidP="00D9518E">
      <w:pPr>
        <w:jc w:val="center"/>
      </w:pPr>
      <w:r w:rsidRPr="00D9518E">
        <w:t>Order by old UPOV Color Group Number</w:t>
      </w:r>
    </w:p>
    <w:p w:rsidR="00D9518E" w:rsidRDefault="00D9518E" w:rsidP="00D9518E">
      <w:pPr>
        <w:jc w:val="center"/>
      </w:pPr>
    </w:p>
    <w:p w:rsidR="00D9518E" w:rsidRDefault="00D9518E" w:rsidP="00D9518E">
      <w:pPr>
        <w:jc w:val="left"/>
      </w:pPr>
      <w:r w:rsidRPr="00D9518E">
        <w:t>Date: April 20, 2017</w:t>
      </w:r>
    </w:p>
    <w:p w:rsidR="008263A7" w:rsidRDefault="008263A7" w:rsidP="00D9518E"/>
    <w:tbl>
      <w:tblPr>
        <w:tblW w:w="948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1180"/>
        <w:gridCol w:w="1920"/>
        <w:gridCol w:w="700"/>
        <w:gridCol w:w="2160"/>
        <w:gridCol w:w="1320"/>
        <w:gridCol w:w="1140"/>
      </w:tblGrid>
      <w:tr w:rsidR="00D9518E" w:rsidRPr="00D9518E" w:rsidTr="00D1591A">
        <w:trPr>
          <w:cantSplit/>
          <w:trHeight w:val="765"/>
          <w:tblHeader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18E" w:rsidRPr="00D9518E" w:rsidRDefault="00D9518E" w:rsidP="00D1591A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D9518E">
              <w:rPr>
                <w:rFonts w:cs="Arial"/>
                <w:b/>
                <w:bCs/>
                <w:sz w:val="18"/>
              </w:rPr>
              <w:t>Old Group 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18E" w:rsidRPr="00D9518E" w:rsidRDefault="00D9518E" w:rsidP="00D1591A">
            <w:pPr>
              <w:jc w:val="left"/>
              <w:rPr>
                <w:rFonts w:cs="Arial"/>
                <w:b/>
                <w:bCs/>
                <w:sz w:val="18"/>
              </w:rPr>
            </w:pPr>
            <w:r w:rsidRPr="00D9518E">
              <w:rPr>
                <w:rFonts w:cs="Arial"/>
                <w:b/>
                <w:bCs/>
                <w:sz w:val="18"/>
              </w:rPr>
              <w:t>RHS-Nr.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18E" w:rsidRPr="00D9518E" w:rsidRDefault="00D9518E" w:rsidP="00D1591A">
            <w:pPr>
              <w:jc w:val="left"/>
              <w:rPr>
                <w:rFonts w:cs="Arial"/>
                <w:b/>
                <w:bCs/>
                <w:sz w:val="18"/>
              </w:rPr>
            </w:pPr>
            <w:r w:rsidRPr="00D9518E">
              <w:rPr>
                <w:rFonts w:cs="Arial"/>
                <w:b/>
                <w:bCs/>
                <w:sz w:val="18"/>
              </w:rPr>
              <w:t>Old color name (RHS Edition 1986 - 2007)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1591A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18E" w:rsidRPr="00D9518E" w:rsidRDefault="00D9518E" w:rsidP="00D1591A">
            <w:pPr>
              <w:jc w:val="left"/>
              <w:rPr>
                <w:rFonts w:cs="Arial"/>
                <w:b/>
                <w:bCs/>
                <w:sz w:val="18"/>
              </w:rPr>
            </w:pPr>
            <w:r w:rsidRPr="00D9518E">
              <w:rPr>
                <w:rFonts w:cs="Arial"/>
                <w:b/>
                <w:bCs/>
                <w:sz w:val="18"/>
              </w:rPr>
              <w:t>PROPOSAL NEW color name (RHS Edition 2015)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18E" w:rsidRPr="00D9518E" w:rsidRDefault="00D9518E" w:rsidP="00D1591A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D9518E">
              <w:rPr>
                <w:rFonts w:cs="Arial"/>
                <w:b/>
                <w:bCs/>
                <w:sz w:val="18"/>
              </w:rPr>
              <w:t>New Group 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518E" w:rsidRPr="00D9518E" w:rsidRDefault="00D9518E" w:rsidP="00D1591A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D9518E">
              <w:rPr>
                <w:rFonts w:cs="Arial"/>
                <w:b/>
                <w:bCs/>
                <w:sz w:val="18"/>
              </w:rPr>
              <w:t>RHS No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155D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155A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N155A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155B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N155B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155C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N155C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155D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N155D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NN 155A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NN155A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NN 155B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NN155B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NN 155C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NN155C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NN 155D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white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NN155D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134D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135D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136D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136D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138D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139D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140C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140D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141D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141D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142C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142D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143D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143D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144D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145D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149D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144A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N144A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144B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N144B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144C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N144C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144D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N144D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128A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131D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131D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132C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132D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134C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N134C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134D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N134D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131A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131B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131C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131C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133A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133A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136A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136B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136B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141A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141B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141C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141C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143A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143A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143B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143B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143C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143C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134A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N134A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134B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N134B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138A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N138A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001C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001D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002C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002D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003D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150C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150D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154D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green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green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126A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126B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126B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126C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126C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133B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133B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133C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133C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133D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green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green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133D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120C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121B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123A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123A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123B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123B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123C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123C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123D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123D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124D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green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green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125D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126D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126D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128D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129D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130C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130D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green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green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136C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136C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138A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146A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146B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146B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146C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146C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146D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146D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148A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148D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191A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191B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193A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193A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193B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193B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137A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137B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137C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137D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138B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N138B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138C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N138C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138D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green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green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N138D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004D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005D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006D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008D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009D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010C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010D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011C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012C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012D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013D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014D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015D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016D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003A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003B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003C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006B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006C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008A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009B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012B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011D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018D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019D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020C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020D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021D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022C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022D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023C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023D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013A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013B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013C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yellow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016B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016C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018A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019A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021C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023A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023B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025D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orange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N25D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024D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025D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026B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026C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026D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028D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030D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025B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N25B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025C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N25C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030D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orange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N30D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orange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orange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orange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orange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orange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029D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orange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031D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orange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032D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orange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033D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orange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orange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orange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179D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pink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orange pink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035D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36A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036B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36B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036C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36C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036D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36D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038A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038D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039D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041D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049D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050D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 pink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043C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043D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048D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050C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051C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51C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051D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51D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052C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052D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pink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054D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055D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56A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056B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56B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056C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56C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056D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56D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062C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062D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063D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63D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065D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068D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070D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073C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73C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073D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73D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075D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063B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63B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063C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63C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064D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066C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066D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068A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070C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071D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71D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072C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072D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073A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73A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073B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73B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074D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186C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186C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186D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186D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066C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N66C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066D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N66D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074C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N74C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074D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pink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pink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N74D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028A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030C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033B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040C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040D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041C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042D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044D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025A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N25A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030B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N30B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030C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N30C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033A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042C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043A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043B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light red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046B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46B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046C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46C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030A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N30A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034B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red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N34B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045D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pink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046D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pink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46D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pink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048A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pink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pink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pink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51A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pink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51B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pink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053C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pink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53C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053D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pink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53D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034C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pink red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N34C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058D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059D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060D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061C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61C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061D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61D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063A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63A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066B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057A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N57A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057B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N57B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057C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N57C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057D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N57D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066A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N66A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066B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 red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 red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N66B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046A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46A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053A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53A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053B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53B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034A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red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N34A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178D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180C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180D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181A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181B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181C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181C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181D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181D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182C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182D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178A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purple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purple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183A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purple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183A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183B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purple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183B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183C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purple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183C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183D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purple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183D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purple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purple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purple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184D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purple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purple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purple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185D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purple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purple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186A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186B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purple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186B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purple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077A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purple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N77A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186C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purple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N186C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186D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brown purple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 red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N186D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058A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purple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dark purple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059C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purple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dark purple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060C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purple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dark purple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purple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dark purple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61A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purple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61B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purple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dark purple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purple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purple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purple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dark purple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purple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purple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dark purple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71A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purple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71B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071C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purple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71C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purple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dark purple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purple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purple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074A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purple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N74A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074B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purple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N74B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079C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purple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dark purple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N79C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078A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078D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080C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080D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081C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081D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082C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082D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088D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077B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N77B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077D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N77D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078A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N78A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078B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N78B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078C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N78C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078D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N78D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079D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N79D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080C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080D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N81A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N81B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081C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N81C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081D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N81D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079D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083A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83A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083B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83B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86A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077C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N77C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079A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N79A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079B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N79B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092A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N92A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092D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N92D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069D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76A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076B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76B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076C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76C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076D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76D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084D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085D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violet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violet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083C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83C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083D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83D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086B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86B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086C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86C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086D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86D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088A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089D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090C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090D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082C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082D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088A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088D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089D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blue violet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violet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91B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091C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91C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091D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91D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092C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092D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093D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93D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094D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095D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100D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 blue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089B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91A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093A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93A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093B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93B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093C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93C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96A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096B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96B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096C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96C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096D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96D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089B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N89B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092B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N92B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092C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violet blue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b/>
                <w:bCs/>
                <w:sz w:val="18"/>
              </w:rPr>
            </w:pPr>
            <w:r w:rsidRPr="00D9518E">
              <w:rPr>
                <w:rFonts w:cs="Arial"/>
                <w:b/>
                <w:bCs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 blue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N92C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101D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101D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104D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106B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106B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106C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106C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106D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106D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108A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108D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109D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109D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blue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N109D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098A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098D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099D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100C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101A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101B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101C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101C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102C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102D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103D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103D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105D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106A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 xml:space="preserve">deleted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 xml:space="preserve">medium blue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109A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N109A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109B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N109B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109C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blue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N109C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099B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103A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103A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103B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103B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103C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103C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110C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110D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111C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111C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111D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111D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112C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112D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113C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113C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113D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113D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118D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119D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120D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121C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121C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121D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121D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122D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blue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111A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111B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113A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113A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113B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113B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114D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116A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116B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116B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116C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116C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116D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116D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118A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121A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blue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121A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115D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119C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122C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blue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blue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122C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166C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166C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166D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166D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173C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173C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173D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orange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173D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174D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176D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176D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170A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N170A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170B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N170B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170C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orange pink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N170C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166A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166B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166B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171A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173A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173A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175D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176A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176B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176B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176C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176C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200D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200C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199B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N199B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200A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N200A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158A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158D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159D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160C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160D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161A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161B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161C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161C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161D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161D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162C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162D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163B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163B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163C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163C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163D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163D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164D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165D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yellow brown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163A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163A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164A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168D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163C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N163C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163D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yellow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N163D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167A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N167A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167B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N167B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167C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N167C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167D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N167D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172D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yellow brown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brown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N172D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031C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orange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31C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032C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033C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orange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034B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034C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034D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035A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168A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169D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169D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170C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170D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orange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171B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171C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171C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171D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171D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172C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172D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173B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173B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orange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179C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034D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N34D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163A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N163A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163B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N163B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170D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orange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N170D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172A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N172A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172B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N172B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172C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orange brown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N172C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199D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199A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N199A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199C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N199C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199D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brown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 brown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N199D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151A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151B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151C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151C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151D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yellow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151D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152C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152D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153A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153A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153B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153B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153C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153C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153D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brown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green brown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153D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156A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156B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156B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156C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156C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156D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156D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194D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195A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195B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195C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195D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196A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196B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196B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196C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196C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196D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196D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197A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198A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198D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201A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201A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201B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201B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201C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201C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201D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201D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202C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202D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187B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N187B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187C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N187C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187D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N187D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200B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N200B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200C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N200C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200D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N200D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188A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188B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188C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188D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189D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189D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190A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190A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190B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190B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190C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190C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190D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190D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191C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191C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191D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191D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192B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192B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192C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192C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192D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192D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193C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193C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193D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193D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189A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N189A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189B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N189B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189C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grey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N189C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189D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green grey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grey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N189D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202A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black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202A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203A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black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203A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203B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black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203B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203C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black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203C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203D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black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203D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186A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black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N186A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186B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black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N186B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 187A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black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b/>
                <w:bCs/>
                <w:sz w:val="18"/>
              </w:rPr>
            </w:pPr>
            <w:r w:rsidRPr="00D9518E">
              <w:rPr>
                <w:rFonts w:cs="Arial"/>
                <w:b/>
                <w:bCs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black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N187A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N45A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N45B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red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N45C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red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N45D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N75A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N75B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N75C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light violet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N75D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N95A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N95B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N95C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violet blue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N95D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N148A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N148B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N148C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N148D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NN74A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NN74B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NN74C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blue pink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NN74D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NN78A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NN78B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NN78C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medium purple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NN78D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NN137A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NN137B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NN137C</w:t>
            </w:r>
          </w:p>
        </w:tc>
      </w:tr>
      <w:tr w:rsidR="00D9518E" w:rsidRPr="00D9518E" w:rsidTr="00D1591A">
        <w:trPr>
          <w:cantSplit/>
          <w:trHeight w:val="28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  <w:szCs w:val="22"/>
              </w:rPr>
            </w:pPr>
            <w:r w:rsidRPr="00D9518E">
              <w:rPr>
                <w:rFonts w:cs="Arial"/>
                <w:sz w:val="18"/>
                <w:szCs w:val="22"/>
              </w:rPr>
              <w:t>new in Sixth Edition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left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dark brown 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8E" w:rsidRPr="00D9518E" w:rsidRDefault="00D9518E" w:rsidP="00D9518E">
            <w:pPr>
              <w:jc w:val="center"/>
              <w:rPr>
                <w:rFonts w:cs="Arial"/>
                <w:sz w:val="18"/>
              </w:rPr>
            </w:pPr>
            <w:r w:rsidRPr="00D9518E">
              <w:rPr>
                <w:rFonts w:cs="Arial"/>
                <w:sz w:val="18"/>
              </w:rPr>
              <w:t>NN137D</w:t>
            </w:r>
          </w:p>
        </w:tc>
      </w:tr>
    </w:tbl>
    <w:p w:rsidR="00D9518E" w:rsidRDefault="00D9518E" w:rsidP="00D9518E"/>
    <w:p w:rsidR="00D9518E" w:rsidRDefault="00D9518E" w:rsidP="00050E16">
      <w:pPr>
        <w:jc w:val="right"/>
      </w:pPr>
    </w:p>
    <w:p w:rsidR="00D9518E" w:rsidRDefault="00D9518E" w:rsidP="00050E16">
      <w:pPr>
        <w:jc w:val="right"/>
      </w:pPr>
    </w:p>
    <w:p w:rsidR="009B440E" w:rsidRDefault="00050E16" w:rsidP="00050E16">
      <w:pPr>
        <w:jc w:val="right"/>
      </w:pPr>
      <w:r w:rsidRPr="00C5280D">
        <w:t xml:space="preserve">[End of </w:t>
      </w:r>
      <w:r w:rsidR="00D50D2B">
        <w:t xml:space="preserve">Annex </w:t>
      </w:r>
      <w:r w:rsidR="003B1C6C">
        <w:t xml:space="preserve">II </w:t>
      </w:r>
      <w:r w:rsidR="00D50D2B">
        <w:t xml:space="preserve">and of </w:t>
      </w:r>
      <w:r w:rsidRPr="00C5280D">
        <w:t>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D9518E">
      <w:headerReference w:type="default" r:id="rId1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8E" w:rsidRDefault="00D9518E" w:rsidP="006655D3">
      <w:r>
        <w:separator/>
      </w:r>
    </w:p>
    <w:p w:rsidR="00D9518E" w:rsidRDefault="00D9518E" w:rsidP="006655D3"/>
    <w:p w:rsidR="00D9518E" w:rsidRDefault="00D9518E" w:rsidP="006655D3"/>
  </w:endnote>
  <w:endnote w:type="continuationSeparator" w:id="0">
    <w:p w:rsidR="00D9518E" w:rsidRDefault="00D9518E" w:rsidP="006655D3">
      <w:r>
        <w:separator/>
      </w:r>
    </w:p>
    <w:p w:rsidR="00D9518E" w:rsidRPr="00294751" w:rsidRDefault="00D9518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9518E" w:rsidRPr="00294751" w:rsidRDefault="00D9518E" w:rsidP="006655D3">
      <w:pPr>
        <w:rPr>
          <w:lang w:val="fr-FR"/>
        </w:rPr>
      </w:pPr>
    </w:p>
    <w:p w:rsidR="00D9518E" w:rsidRPr="00294751" w:rsidRDefault="00D9518E" w:rsidP="006655D3">
      <w:pPr>
        <w:rPr>
          <w:lang w:val="fr-FR"/>
        </w:rPr>
      </w:pPr>
    </w:p>
  </w:endnote>
  <w:endnote w:type="continuationNotice" w:id="1">
    <w:p w:rsidR="00D9518E" w:rsidRPr="00294751" w:rsidRDefault="00D9518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9518E" w:rsidRPr="00294751" w:rsidRDefault="00D9518E" w:rsidP="006655D3">
      <w:pPr>
        <w:rPr>
          <w:lang w:val="fr-FR"/>
        </w:rPr>
      </w:pPr>
    </w:p>
    <w:p w:rsidR="00D9518E" w:rsidRPr="00294751" w:rsidRDefault="00D9518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8E" w:rsidRDefault="00D9518E" w:rsidP="006655D3">
      <w:r>
        <w:separator/>
      </w:r>
    </w:p>
  </w:footnote>
  <w:footnote w:type="continuationSeparator" w:id="0">
    <w:p w:rsidR="00D9518E" w:rsidRDefault="00D9518E" w:rsidP="006655D3">
      <w:r>
        <w:separator/>
      </w:r>
    </w:p>
  </w:footnote>
  <w:footnote w:type="continuationNotice" w:id="1">
    <w:p w:rsidR="00D9518E" w:rsidRPr="00AB530F" w:rsidRDefault="00D9518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8E" w:rsidRPr="00C5280D" w:rsidRDefault="00D9518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TWO/50/4</w:t>
    </w:r>
  </w:p>
  <w:p w:rsidR="00D9518E" w:rsidRPr="00C5280D" w:rsidRDefault="00D9518E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D9518E" w:rsidRPr="00C5280D" w:rsidRDefault="00D9518E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8E" w:rsidRPr="00C5280D" w:rsidRDefault="00D9518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TWO/50/4 Add.</w:t>
    </w:r>
  </w:p>
  <w:p w:rsidR="00D9518E" w:rsidRPr="00C5280D" w:rsidRDefault="00D9518E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18</w:t>
    </w:r>
    <w:r w:rsidRPr="00C5280D">
      <w:rPr>
        <w:rStyle w:val="PageNumber"/>
        <w:lang w:val="en-US"/>
      </w:rPr>
      <w:fldChar w:fldCharType="end"/>
    </w:r>
  </w:p>
  <w:p w:rsidR="00D9518E" w:rsidRPr="00C5280D" w:rsidRDefault="00D9518E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8E" w:rsidRPr="00C5280D" w:rsidRDefault="00D9518E" w:rsidP="00FB783C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TWO/50/4 Add.</w:t>
    </w:r>
  </w:p>
  <w:p w:rsidR="00D9518E" w:rsidRDefault="00D9518E" w:rsidP="00FB783C">
    <w:pPr>
      <w:pStyle w:val="Header"/>
      <w:rPr>
        <w:lang w:val="en-US"/>
      </w:rPr>
    </w:pPr>
  </w:p>
  <w:p w:rsidR="00D9518E" w:rsidRPr="00C5280D" w:rsidRDefault="00D9518E" w:rsidP="00FB783C">
    <w:pPr>
      <w:pStyle w:val="Header"/>
      <w:rPr>
        <w:lang w:val="en-US"/>
      </w:rPr>
    </w:pPr>
    <w:r>
      <w:rPr>
        <w:lang w:val="en-US"/>
      </w:rPr>
      <w:t>ANNEX I</w:t>
    </w:r>
  </w:p>
  <w:p w:rsidR="00D9518E" w:rsidRDefault="00D9518E">
    <w:pPr>
      <w:pStyle w:val="Header"/>
    </w:pPr>
  </w:p>
  <w:p w:rsidR="00D9518E" w:rsidRDefault="00D9518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8E" w:rsidRPr="00C5280D" w:rsidRDefault="00D9518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TWO/50/4 Add.</w:t>
    </w:r>
  </w:p>
  <w:p w:rsidR="00D9518E" w:rsidRPr="00C5280D" w:rsidRDefault="00D9518E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01353">
      <w:rPr>
        <w:rStyle w:val="PageNumber"/>
        <w:noProof/>
        <w:lang w:val="en-US"/>
      </w:rPr>
      <w:t>9</w:t>
    </w:r>
    <w:r w:rsidRPr="00C5280D">
      <w:rPr>
        <w:rStyle w:val="PageNumber"/>
        <w:lang w:val="en-US"/>
      </w:rPr>
      <w:fldChar w:fldCharType="end"/>
    </w:r>
  </w:p>
  <w:p w:rsidR="00D9518E" w:rsidRPr="00C5280D" w:rsidRDefault="00D9518E" w:rsidP="006655D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8E" w:rsidRPr="00C5280D" w:rsidRDefault="00D9518E" w:rsidP="00FB783C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TWO/50/4 Add.</w:t>
    </w:r>
  </w:p>
  <w:p w:rsidR="00D9518E" w:rsidRDefault="00D9518E" w:rsidP="00FB783C">
    <w:pPr>
      <w:pStyle w:val="Header"/>
      <w:rPr>
        <w:lang w:val="en-US"/>
      </w:rPr>
    </w:pPr>
  </w:p>
  <w:p w:rsidR="00D9518E" w:rsidRPr="00C5280D" w:rsidRDefault="00D9518E" w:rsidP="00FB783C">
    <w:pPr>
      <w:pStyle w:val="Header"/>
      <w:rPr>
        <w:lang w:val="en-US"/>
      </w:rPr>
    </w:pPr>
    <w:r>
      <w:rPr>
        <w:lang w:val="en-US"/>
      </w:rPr>
      <w:t>ANNEX II</w:t>
    </w:r>
  </w:p>
  <w:p w:rsidR="00D9518E" w:rsidRDefault="00D9518E">
    <w:pPr>
      <w:pStyle w:val="Header"/>
    </w:pPr>
  </w:p>
  <w:p w:rsidR="00D9518E" w:rsidRDefault="00D9518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1A" w:rsidRPr="00C5280D" w:rsidRDefault="00D1591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TWO/50/4 Add.</w:t>
    </w:r>
  </w:p>
  <w:p w:rsidR="00D1591A" w:rsidRPr="00C5280D" w:rsidRDefault="00D1591A" w:rsidP="00EB048E">
    <w:pPr>
      <w:pStyle w:val="Header"/>
      <w:rPr>
        <w:lang w:val="en-US"/>
      </w:rPr>
    </w:pPr>
    <w:r>
      <w:rPr>
        <w:lang w:val="en-US"/>
      </w:rPr>
      <w:t xml:space="preserve">Annex 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01353">
      <w:rPr>
        <w:rStyle w:val="PageNumber"/>
        <w:noProof/>
        <w:lang w:val="en-US"/>
      </w:rPr>
      <w:t>21</w:t>
    </w:r>
    <w:r w:rsidRPr="00C5280D">
      <w:rPr>
        <w:rStyle w:val="PageNumber"/>
        <w:lang w:val="en-US"/>
      </w:rPr>
      <w:fldChar w:fldCharType="end"/>
    </w:r>
  </w:p>
  <w:p w:rsidR="00D1591A" w:rsidRPr="00C5280D" w:rsidRDefault="00D1591A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97D7B03"/>
    <w:multiLevelType w:val="hybridMultilevel"/>
    <w:tmpl w:val="E2544EB4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  <w:num w:numId="17">
    <w:abstractNumId w:val="17"/>
  </w:num>
  <w:num w:numId="18">
    <w:abstractNumId w:val="10"/>
  </w:num>
  <w:num w:numId="19">
    <w:abstractNumId w:val="15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9F"/>
    <w:rsid w:val="00010CF3"/>
    <w:rsid w:val="00011E27"/>
    <w:rsid w:val="000148BC"/>
    <w:rsid w:val="0001623A"/>
    <w:rsid w:val="00024AB8"/>
    <w:rsid w:val="00030854"/>
    <w:rsid w:val="00036028"/>
    <w:rsid w:val="00044642"/>
    <w:rsid w:val="000446B9"/>
    <w:rsid w:val="00047E21"/>
    <w:rsid w:val="00050E16"/>
    <w:rsid w:val="000631E8"/>
    <w:rsid w:val="00085505"/>
    <w:rsid w:val="000A07B2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1F4FAA"/>
    <w:rsid w:val="0021332C"/>
    <w:rsid w:val="00213982"/>
    <w:rsid w:val="0024416D"/>
    <w:rsid w:val="00252112"/>
    <w:rsid w:val="00271911"/>
    <w:rsid w:val="002800A0"/>
    <w:rsid w:val="002801B3"/>
    <w:rsid w:val="00281060"/>
    <w:rsid w:val="00291999"/>
    <w:rsid w:val="002940E8"/>
    <w:rsid w:val="00294751"/>
    <w:rsid w:val="00295C45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8229F"/>
    <w:rsid w:val="003B1C6C"/>
    <w:rsid w:val="003C7FBE"/>
    <w:rsid w:val="003D227C"/>
    <w:rsid w:val="003D2B4D"/>
    <w:rsid w:val="00444A88"/>
    <w:rsid w:val="00444ECB"/>
    <w:rsid w:val="00472381"/>
    <w:rsid w:val="00474DA4"/>
    <w:rsid w:val="00476B4D"/>
    <w:rsid w:val="004805FA"/>
    <w:rsid w:val="004935D2"/>
    <w:rsid w:val="0049744F"/>
    <w:rsid w:val="004B1215"/>
    <w:rsid w:val="004D047D"/>
    <w:rsid w:val="004E1E7A"/>
    <w:rsid w:val="004F1E9E"/>
    <w:rsid w:val="004F305A"/>
    <w:rsid w:val="00501353"/>
    <w:rsid w:val="00512164"/>
    <w:rsid w:val="00520297"/>
    <w:rsid w:val="00522AA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277EA"/>
    <w:rsid w:val="00636CA6"/>
    <w:rsid w:val="00641200"/>
    <w:rsid w:val="006455EC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4930"/>
    <w:rsid w:val="007F498F"/>
    <w:rsid w:val="00801A26"/>
    <w:rsid w:val="00805E12"/>
    <w:rsid w:val="0080679D"/>
    <w:rsid w:val="008108B0"/>
    <w:rsid w:val="00811B20"/>
    <w:rsid w:val="008211B5"/>
    <w:rsid w:val="0082296E"/>
    <w:rsid w:val="00824099"/>
    <w:rsid w:val="008263A7"/>
    <w:rsid w:val="00832A0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10D4E"/>
    <w:rsid w:val="00924AD1"/>
    <w:rsid w:val="00934E09"/>
    <w:rsid w:val="00936253"/>
    <w:rsid w:val="00937709"/>
    <w:rsid w:val="00940D46"/>
    <w:rsid w:val="00952DD4"/>
    <w:rsid w:val="00965AE7"/>
    <w:rsid w:val="00970FED"/>
    <w:rsid w:val="009816A7"/>
    <w:rsid w:val="00986447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64767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5105"/>
    <w:rsid w:val="00B46575"/>
    <w:rsid w:val="00B560B3"/>
    <w:rsid w:val="00B61777"/>
    <w:rsid w:val="00B84BBD"/>
    <w:rsid w:val="00BA43FB"/>
    <w:rsid w:val="00BC127D"/>
    <w:rsid w:val="00BC1FE6"/>
    <w:rsid w:val="00BC6BBC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2998"/>
    <w:rsid w:val="00C93885"/>
    <w:rsid w:val="00C95C33"/>
    <w:rsid w:val="00C973F2"/>
    <w:rsid w:val="00CA304C"/>
    <w:rsid w:val="00CA774A"/>
    <w:rsid w:val="00CC11B0"/>
    <w:rsid w:val="00CC2841"/>
    <w:rsid w:val="00CF1330"/>
    <w:rsid w:val="00CF7E36"/>
    <w:rsid w:val="00D1591A"/>
    <w:rsid w:val="00D23828"/>
    <w:rsid w:val="00D3708D"/>
    <w:rsid w:val="00D40426"/>
    <w:rsid w:val="00D50D2B"/>
    <w:rsid w:val="00D57C96"/>
    <w:rsid w:val="00D57D18"/>
    <w:rsid w:val="00D91203"/>
    <w:rsid w:val="00D95174"/>
    <w:rsid w:val="00D9518E"/>
    <w:rsid w:val="00DA1712"/>
    <w:rsid w:val="00DA4499"/>
    <w:rsid w:val="00DA4973"/>
    <w:rsid w:val="00DA6F36"/>
    <w:rsid w:val="00DB596E"/>
    <w:rsid w:val="00DB7773"/>
    <w:rsid w:val="00DC00EA"/>
    <w:rsid w:val="00DC3802"/>
    <w:rsid w:val="00DD3DCB"/>
    <w:rsid w:val="00DE2224"/>
    <w:rsid w:val="00E07D87"/>
    <w:rsid w:val="00E32F7E"/>
    <w:rsid w:val="00E363E0"/>
    <w:rsid w:val="00E5267B"/>
    <w:rsid w:val="00E70039"/>
    <w:rsid w:val="00E72D49"/>
    <w:rsid w:val="00E7593C"/>
    <w:rsid w:val="00E7678A"/>
    <w:rsid w:val="00E90414"/>
    <w:rsid w:val="00E935F1"/>
    <w:rsid w:val="00E94A81"/>
    <w:rsid w:val="00EA1FFB"/>
    <w:rsid w:val="00EB048E"/>
    <w:rsid w:val="00EB4E9C"/>
    <w:rsid w:val="00EC481C"/>
    <w:rsid w:val="00ED77B1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46926"/>
    <w:rsid w:val="00F560F7"/>
    <w:rsid w:val="00F6334D"/>
    <w:rsid w:val="00FA1B9F"/>
    <w:rsid w:val="00FA49AB"/>
    <w:rsid w:val="00FB783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3B1C6C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3B1C6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3B1C6C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B1C6C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3B1C6C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3B1C6C"/>
    <w:rPr>
      <w:rFonts w:ascii="Arial" w:hAnsi="Arial"/>
      <w:u w:val="single"/>
    </w:rPr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character" w:customStyle="1" w:styleId="BodyTextChar">
    <w:name w:val="Body Text Char"/>
    <w:basedOn w:val="DefaultParagraphFont"/>
    <w:link w:val="BodyText"/>
    <w:rsid w:val="003B1C6C"/>
    <w:rPr>
      <w:rFonts w:ascii="Arial" w:hAnsi="Arial"/>
    </w:rPr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3B1C6C"/>
    <w:rPr>
      <w:rFonts w:ascii="Arial" w:hAnsi="Arial"/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character" w:customStyle="1" w:styleId="pldetailsChar">
    <w:name w:val="pldetails Char"/>
    <w:link w:val="pldetails"/>
    <w:locked/>
    <w:rsid w:val="003B1C6C"/>
    <w:rPr>
      <w:rFonts w:ascii="Arial" w:hAnsi="Arial"/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0631E8"/>
    <w:pPr>
      <w:tabs>
        <w:tab w:val="right" w:leader="dot" w:pos="9639"/>
      </w:tabs>
      <w:ind w:right="851"/>
      <w:contextualSpacing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styleId="FollowedHyperlink">
    <w:name w:val="FollowedHyperlink"/>
    <w:basedOn w:val="DefaultParagraphFont"/>
    <w:uiPriority w:val="99"/>
    <w:unhideWhenUsed/>
    <w:rsid w:val="00FB783C"/>
    <w:rPr>
      <w:color w:val="800080"/>
      <w:u w:val="single"/>
    </w:rPr>
  </w:style>
  <w:style w:type="paragraph" w:customStyle="1" w:styleId="xl68">
    <w:name w:val="xl68"/>
    <w:basedOn w:val="Normal"/>
    <w:rsid w:val="00FB783C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xl69">
    <w:name w:val="xl69"/>
    <w:basedOn w:val="Normal"/>
    <w:rsid w:val="00FB783C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FB783C"/>
    <w:pPr>
      <w:spacing w:before="100" w:beforeAutospacing="1" w:after="100" w:afterAutospacing="1"/>
      <w:jc w:val="left"/>
    </w:pPr>
    <w:rPr>
      <w:rFonts w:ascii="Times New Roman" w:hAnsi="Times New Roman"/>
      <w:b/>
      <w:bCs/>
    </w:rPr>
  </w:style>
  <w:style w:type="paragraph" w:customStyle="1" w:styleId="xl71">
    <w:name w:val="xl71"/>
    <w:basedOn w:val="Normal"/>
    <w:rsid w:val="00FB783C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72">
    <w:name w:val="xl72"/>
    <w:basedOn w:val="Normal"/>
    <w:rsid w:val="00FB783C"/>
    <w:pPr>
      <w:spacing w:before="100" w:beforeAutospacing="1" w:after="100" w:afterAutospacing="1"/>
      <w:jc w:val="left"/>
    </w:pPr>
    <w:rPr>
      <w:rFonts w:ascii="Times New Roman" w:hAnsi="Times New Roman"/>
      <w:b/>
      <w:bCs/>
    </w:rPr>
  </w:style>
  <w:style w:type="paragraph" w:customStyle="1" w:styleId="xl73">
    <w:name w:val="xl73"/>
    <w:basedOn w:val="Normal"/>
    <w:rsid w:val="00FB783C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xl74">
    <w:name w:val="xl74"/>
    <w:basedOn w:val="Normal"/>
    <w:rsid w:val="00FB783C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xl75">
    <w:name w:val="xl75"/>
    <w:basedOn w:val="Normal"/>
    <w:rsid w:val="00FB783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6">
    <w:name w:val="xl76"/>
    <w:basedOn w:val="Normal"/>
    <w:rsid w:val="00FB783C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xl77">
    <w:name w:val="xl77"/>
    <w:basedOn w:val="Normal"/>
    <w:rsid w:val="00FB783C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xl78">
    <w:name w:val="xl78"/>
    <w:basedOn w:val="Normal"/>
    <w:rsid w:val="00FB783C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E1E7A"/>
    <w:pPr>
      <w:ind w:left="720"/>
      <w:contextualSpacing/>
    </w:pPr>
    <w:rPr>
      <w:rFonts w:eastAsia="MS Mincho"/>
    </w:rPr>
  </w:style>
  <w:style w:type="paragraph" w:styleId="NormalWeb">
    <w:name w:val="Normal (Web)"/>
    <w:basedOn w:val="Normal"/>
    <w:rsid w:val="003B1C6C"/>
    <w:pPr>
      <w:spacing w:before="100" w:beforeAutospacing="1" w:after="100" w:afterAutospacing="1"/>
      <w:jc w:val="left"/>
    </w:pPr>
    <w:rPr>
      <w:szCs w:val="24"/>
    </w:rPr>
  </w:style>
  <w:style w:type="paragraph" w:customStyle="1" w:styleId="pdflink">
    <w:name w:val="pdflink"/>
    <w:basedOn w:val="Normal"/>
    <w:next w:val="Normal"/>
    <w:rsid w:val="003B1C6C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3B1C6C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3B1C6C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3B1C6C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rsid w:val="003B1C6C"/>
    <w:pPr>
      <w:ind w:left="1200"/>
    </w:pPr>
  </w:style>
  <w:style w:type="paragraph" w:styleId="BodyTextIndent">
    <w:name w:val="Body Text Indent"/>
    <w:basedOn w:val="Normal"/>
    <w:link w:val="BodyTextIndentChar"/>
    <w:rsid w:val="003B1C6C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3B1C6C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3B1C6C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3B1C6C"/>
    <w:pPr>
      <w:ind w:left="4536"/>
    </w:pPr>
    <w:rPr>
      <w:i/>
      <w:lang w:val="es-ES_tradnl"/>
    </w:rPr>
  </w:style>
  <w:style w:type="paragraph" w:customStyle="1" w:styleId="Enttepair">
    <w:name w:val="Entête_pair"/>
    <w:basedOn w:val="Normal"/>
    <w:next w:val="Normal"/>
    <w:rsid w:val="003B1C6C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3B1C6C"/>
    <w:pPr>
      <w:pBdr>
        <w:bottom w:val="single" w:sz="4" w:space="1" w:color="auto"/>
      </w:pBdr>
      <w:jc w:val="right"/>
    </w:pPr>
  </w:style>
  <w:style w:type="table" w:styleId="TableGrid">
    <w:name w:val="Table Grid"/>
    <w:basedOn w:val="TableNormal"/>
    <w:rsid w:val="003B1C6C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rsid w:val="003B1C6C"/>
  </w:style>
  <w:style w:type="character" w:customStyle="1" w:styleId="E-mailSignatureChar">
    <w:name w:val="E-mail Signature Char"/>
    <w:basedOn w:val="DefaultParagraphFont"/>
    <w:link w:val="E-mailSignature"/>
    <w:rsid w:val="003B1C6C"/>
    <w:rPr>
      <w:rFonts w:ascii="Arial" w:hAnsi="Arial"/>
    </w:rPr>
  </w:style>
  <w:style w:type="character" w:styleId="Emphasis">
    <w:name w:val="Emphasis"/>
    <w:basedOn w:val="DefaultParagraphFont"/>
    <w:qFormat/>
    <w:rsid w:val="003B1C6C"/>
    <w:rPr>
      <w:i/>
      <w:iCs/>
    </w:rPr>
  </w:style>
  <w:style w:type="paragraph" w:styleId="EnvelopeAddress">
    <w:name w:val="envelope address"/>
    <w:basedOn w:val="Normal"/>
    <w:rsid w:val="003B1C6C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rsid w:val="003B1C6C"/>
  </w:style>
  <w:style w:type="character" w:styleId="HTMLAcronym">
    <w:name w:val="HTML Acronym"/>
    <w:basedOn w:val="DefaultParagraphFont"/>
    <w:rsid w:val="003B1C6C"/>
  </w:style>
  <w:style w:type="paragraph" w:styleId="HTMLAddress">
    <w:name w:val="HTML Address"/>
    <w:basedOn w:val="Normal"/>
    <w:link w:val="HTMLAddressChar"/>
    <w:rsid w:val="003B1C6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B1C6C"/>
    <w:rPr>
      <w:rFonts w:ascii="Arial" w:hAnsi="Arial"/>
      <w:i/>
      <w:iCs/>
    </w:rPr>
  </w:style>
  <w:style w:type="character" w:styleId="HTMLCite">
    <w:name w:val="HTML Cite"/>
    <w:basedOn w:val="DefaultParagraphFont"/>
    <w:rsid w:val="003B1C6C"/>
    <w:rPr>
      <w:i/>
      <w:iCs/>
    </w:rPr>
  </w:style>
  <w:style w:type="character" w:styleId="HTMLCode">
    <w:name w:val="HTML Code"/>
    <w:basedOn w:val="DefaultParagraphFont"/>
    <w:rsid w:val="003B1C6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B1C6C"/>
    <w:rPr>
      <w:i/>
      <w:iCs/>
    </w:rPr>
  </w:style>
  <w:style w:type="character" w:styleId="HTMLKeyboard">
    <w:name w:val="HTML Keyboard"/>
    <w:basedOn w:val="DefaultParagraphFont"/>
    <w:rsid w:val="003B1C6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B1C6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B1C6C"/>
    <w:rPr>
      <w:rFonts w:ascii="Courier New" w:hAnsi="Courier New" w:cs="Courier New"/>
    </w:rPr>
  </w:style>
  <w:style w:type="character" w:styleId="HTMLSample">
    <w:name w:val="HTML Sample"/>
    <w:basedOn w:val="DefaultParagraphFont"/>
    <w:rsid w:val="003B1C6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B1C6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B1C6C"/>
    <w:rPr>
      <w:i/>
      <w:iCs/>
    </w:rPr>
  </w:style>
  <w:style w:type="character" w:styleId="LineNumber">
    <w:name w:val="line number"/>
    <w:basedOn w:val="DefaultParagraphFont"/>
    <w:rsid w:val="003B1C6C"/>
  </w:style>
  <w:style w:type="paragraph" w:styleId="List">
    <w:name w:val="List"/>
    <w:basedOn w:val="Normal"/>
    <w:rsid w:val="003B1C6C"/>
    <w:pPr>
      <w:ind w:left="360" w:hanging="360"/>
    </w:pPr>
  </w:style>
  <w:style w:type="paragraph" w:styleId="List2">
    <w:name w:val="List 2"/>
    <w:basedOn w:val="Normal"/>
    <w:rsid w:val="003B1C6C"/>
    <w:pPr>
      <w:ind w:left="720" w:hanging="360"/>
    </w:pPr>
  </w:style>
  <w:style w:type="paragraph" w:styleId="List3">
    <w:name w:val="List 3"/>
    <w:basedOn w:val="Normal"/>
    <w:rsid w:val="003B1C6C"/>
    <w:pPr>
      <w:ind w:left="1080" w:hanging="360"/>
    </w:pPr>
  </w:style>
  <w:style w:type="paragraph" w:styleId="List4">
    <w:name w:val="List 4"/>
    <w:basedOn w:val="Normal"/>
    <w:rsid w:val="003B1C6C"/>
    <w:pPr>
      <w:ind w:left="1440" w:hanging="360"/>
    </w:pPr>
  </w:style>
  <w:style w:type="paragraph" w:styleId="List5">
    <w:name w:val="List 5"/>
    <w:basedOn w:val="Normal"/>
    <w:rsid w:val="003B1C6C"/>
    <w:pPr>
      <w:ind w:left="1800" w:hanging="360"/>
    </w:pPr>
  </w:style>
  <w:style w:type="paragraph" w:styleId="ListBullet">
    <w:name w:val="List Bullet"/>
    <w:basedOn w:val="Normal"/>
    <w:autoRedefine/>
    <w:rsid w:val="003B1C6C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rsid w:val="003B1C6C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rsid w:val="003B1C6C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rsid w:val="003B1C6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3B1C6C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3B1C6C"/>
    <w:pPr>
      <w:spacing w:after="120"/>
      <w:ind w:left="360"/>
    </w:pPr>
  </w:style>
  <w:style w:type="paragraph" w:styleId="ListContinue2">
    <w:name w:val="List Continue 2"/>
    <w:basedOn w:val="Normal"/>
    <w:rsid w:val="003B1C6C"/>
    <w:pPr>
      <w:spacing w:after="120"/>
      <w:ind w:left="720"/>
    </w:pPr>
  </w:style>
  <w:style w:type="paragraph" w:styleId="ListContinue3">
    <w:name w:val="List Continue 3"/>
    <w:basedOn w:val="Normal"/>
    <w:rsid w:val="003B1C6C"/>
    <w:pPr>
      <w:spacing w:after="120"/>
      <w:ind w:left="1080"/>
    </w:pPr>
  </w:style>
  <w:style w:type="paragraph" w:styleId="ListContinue4">
    <w:name w:val="List Continue 4"/>
    <w:basedOn w:val="Normal"/>
    <w:rsid w:val="003B1C6C"/>
    <w:pPr>
      <w:spacing w:after="120"/>
      <w:ind w:left="1440"/>
    </w:pPr>
  </w:style>
  <w:style w:type="paragraph" w:styleId="ListContinue5">
    <w:name w:val="List Continue 5"/>
    <w:basedOn w:val="Normal"/>
    <w:rsid w:val="003B1C6C"/>
    <w:pPr>
      <w:spacing w:after="120"/>
      <w:ind w:left="1800"/>
    </w:pPr>
  </w:style>
  <w:style w:type="paragraph" w:styleId="ListNumber">
    <w:name w:val="List Number"/>
    <w:basedOn w:val="Normal"/>
    <w:rsid w:val="003B1C6C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3B1C6C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3B1C6C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3B1C6C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3B1C6C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rsid w:val="003B1C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B1C6C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3B1C6C"/>
  </w:style>
  <w:style w:type="character" w:customStyle="1" w:styleId="NoteHeadingChar">
    <w:name w:val="Note Heading Char"/>
    <w:basedOn w:val="DefaultParagraphFont"/>
    <w:link w:val="NoteHeading"/>
    <w:rsid w:val="003B1C6C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3B1C6C"/>
  </w:style>
  <w:style w:type="character" w:customStyle="1" w:styleId="SalutationChar">
    <w:name w:val="Salutation Char"/>
    <w:basedOn w:val="DefaultParagraphFont"/>
    <w:link w:val="Salutation"/>
    <w:rsid w:val="003B1C6C"/>
    <w:rPr>
      <w:rFonts w:ascii="Arial" w:hAnsi="Arial"/>
    </w:rPr>
  </w:style>
  <w:style w:type="character" w:styleId="Strong">
    <w:name w:val="Strong"/>
    <w:basedOn w:val="DefaultParagraphFont"/>
    <w:qFormat/>
    <w:rsid w:val="003B1C6C"/>
    <w:rPr>
      <w:b/>
      <w:bCs/>
    </w:rPr>
  </w:style>
  <w:style w:type="paragraph" w:styleId="Subtitle">
    <w:name w:val="Subtitle"/>
    <w:basedOn w:val="Normal"/>
    <w:link w:val="SubtitleChar"/>
    <w:qFormat/>
    <w:rsid w:val="003B1C6C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rsid w:val="003B1C6C"/>
    <w:rPr>
      <w:rFonts w:ascii="Arial" w:hAnsi="Arial"/>
      <w:szCs w:val="24"/>
    </w:rPr>
  </w:style>
  <w:style w:type="table" w:styleId="Table3Deffects1">
    <w:name w:val="Table 3D effects 1"/>
    <w:basedOn w:val="TableNormal"/>
    <w:rsid w:val="003B1C6C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B1C6C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B1C6C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B1C6C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B1C6C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B1C6C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B1C6C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B1C6C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B1C6C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B1C6C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B1C6C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B1C6C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B1C6C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B1C6C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B1C6C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B1C6C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B1C6C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3B1C6C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B1C6C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B1C6C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B1C6C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B1C6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B1C6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B1C6C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B1C6C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B1C6C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B1C6C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B1C6C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B1C6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B1C6C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B1C6C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B1C6C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B1C6C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B1C6C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B1C6C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B1C6C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B1C6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B1C6C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B1C6C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B1C6C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B1C6C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B1C6C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B1C6C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3B1C6C"/>
    <w:pPr>
      <w:ind w:left="1440"/>
    </w:pPr>
  </w:style>
  <w:style w:type="paragraph" w:styleId="TOC8">
    <w:name w:val="toc 8"/>
    <w:basedOn w:val="Normal"/>
    <w:next w:val="Normal"/>
    <w:autoRedefine/>
    <w:rsid w:val="003B1C6C"/>
    <w:pPr>
      <w:ind w:left="1680"/>
    </w:pPr>
  </w:style>
  <w:style w:type="paragraph" w:styleId="TOC9">
    <w:name w:val="toc 9"/>
    <w:basedOn w:val="Normal"/>
    <w:next w:val="Normal"/>
    <w:autoRedefine/>
    <w:rsid w:val="003B1C6C"/>
    <w:pPr>
      <w:ind w:left="1920"/>
    </w:pPr>
  </w:style>
  <w:style w:type="paragraph" w:styleId="BlockText">
    <w:name w:val="Block Text"/>
    <w:basedOn w:val="Normal"/>
    <w:rsid w:val="003B1C6C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3B1C6C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rsid w:val="003B1C6C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rsid w:val="003B1C6C"/>
    <w:rPr>
      <w:rFonts w:ascii="Arial" w:hAnsi="Arial"/>
      <w:sz w:val="22"/>
      <w:lang w:val="es-ES_tradnl"/>
    </w:rPr>
  </w:style>
  <w:style w:type="paragraph" w:customStyle="1" w:styleId="Committee">
    <w:name w:val="Committee"/>
    <w:basedOn w:val="Title"/>
    <w:rsid w:val="003B1C6C"/>
    <w:rPr>
      <w:caps w:val="0"/>
      <w:lang w:val="es-ES_tradnl"/>
    </w:rPr>
  </w:style>
  <w:style w:type="paragraph" w:customStyle="1" w:styleId="n">
    <w:name w:val="n"/>
    <w:basedOn w:val="Header"/>
    <w:rsid w:val="003B1C6C"/>
  </w:style>
  <w:style w:type="paragraph" w:customStyle="1" w:styleId="TitleofSection">
    <w:name w:val="Title of Section"/>
    <w:basedOn w:val="TitleofDoc"/>
    <w:rsid w:val="003B1C6C"/>
    <w:pPr>
      <w:spacing w:before="120" w:after="120"/>
    </w:pPr>
    <w:rPr>
      <w:b/>
      <w:caps w:val="0"/>
      <w:lang w:val="es-ES_tradnl" w:eastAsia="de-DE"/>
    </w:rPr>
  </w:style>
  <w:style w:type="paragraph" w:customStyle="1" w:styleId="TOCAnnex">
    <w:name w:val="TOC Annex"/>
    <w:basedOn w:val="Normal"/>
    <w:rsid w:val="003B1C6C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3B1C6C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3B1C6C"/>
  </w:style>
  <w:style w:type="paragraph" w:styleId="PlainText">
    <w:name w:val="Plain Text"/>
    <w:basedOn w:val="Normal"/>
    <w:link w:val="PlainTextChar"/>
    <w:rsid w:val="003B1C6C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3B1C6C"/>
    <w:rPr>
      <w:rFonts w:ascii="Courier New" w:hAnsi="Courier New" w:cs="Courier New"/>
      <w:lang w:eastAsia="fr-FR"/>
    </w:rPr>
  </w:style>
  <w:style w:type="paragraph" w:customStyle="1" w:styleId="Inf6Titre4">
    <w:name w:val="Inf6_Titre4"/>
    <w:basedOn w:val="Normal"/>
    <w:next w:val="Normal"/>
    <w:rsid w:val="003B1C6C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B1C6C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B1C6C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B1C6C"/>
    <w:pPr>
      <w:keepNext w:val="0"/>
      <w:spacing w:after="240" w:line="240" w:lineRule="auto"/>
    </w:pPr>
    <w:rPr>
      <w:b/>
      <w:caps w:val="0"/>
    </w:rPr>
  </w:style>
  <w:style w:type="paragraph" w:customStyle="1" w:styleId="xl66">
    <w:name w:val="xl66"/>
    <w:basedOn w:val="Normal"/>
    <w:rsid w:val="003B1C6C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xl67">
    <w:name w:val="xl67"/>
    <w:basedOn w:val="Normal"/>
    <w:rsid w:val="003B1C6C"/>
    <w:pPr>
      <w:spacing w:before="100" w:beforeAutospacing="1" w:after="100" w:afterAutospacing="1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3B1C6C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3B1C6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3B1C6C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B1C6C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3B1C6C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3B1C6C"/>
    <w:rPr>
      <w:rFonts w:ascii="Arial" w:hAnsi="Arial"/>
      <w:u w:val="single"/>
    </w:rPr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character" w:customStyle="1" w:styleId="BodyTextChar">
    <w:name w:val="Body Text Char"/>
    <w:basedOn w:val="DefaultParagraphFont"/>
    <w:link w:val="BodyText"/>
    <w:rsid w:val="003B1C6C"/>
    <w:rPr>
      <w:rFonts w:ascii="Arial" w:hAnsi="Arial"/>
    </w:rPr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3B1C6C"/>
    <w:rPr>
      <w:rFonts w:ascii="Arial" w:hAnsi="Arial"/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character" w:customStyle="1" w:styleId="pldetailsChar">
    <w:name w:val="pldetails Char"/>
    <w:link w:val="pldetails"/>
    <w:locked/>
    <w:rsid w:val="003B1C6C"/>
    <w:rPr>
      <w:rFonts w:ascii="Arial" w:hAnsi="Arial"/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0631E8"/>
    <w:pPr>
      <w:tabs>
        <w:tab w:val="right" w:leader="dot" w:pos="9639"/>
      </w:tabs>
      <w:ind w:right="851"/>
      <w:contextualSpacing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styleId="FollowedHyperlink">
    <w:name w:val="FollowedHyperlink"/>
    <w:basedOn w:val="DefaultParagraphFont"/>
    <w:uiPriority w:val="99"/>
    <w:unhideWhenUsed/>
    <w:rsid w:val="00FB783C"/>
    <w:rPr>
      <w:color w:val="800080"/>
      <w:u w:val="single"/>
    </w:rPr>
  </w:style>
  <w:style w:type="paragraph" w:customStyle="1" w:styleId="xl68">
    <w:name w:val="xl68"/>
    <w:basedOn w:val="Normal"/>
    <w:rsid w:val="00FB783C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xl69">
    <w:name w:val="xl69"/>
    <w:basedOn w:val="Normal"/>
    <w:rsid w:val="00FB783C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FB783C"/>
    <w:pPr>
      <w:spacing w:before="100" w:beforeAutospacing="1" w:after="100" w:afterAutospacing="1"/>
      <w:jc w:val="left"/>
    </w:pPr>
    <w:rPr>
      <w:rFonts w:ascii="Times New Roman" w:hAnsi="Times New Roman"/>
      <w:b/>
      <w:bCs/>
    </w:rPr>
  </w:style>
  <w:style w:type="paragraph" w:customStyle="1" w:styleId="xl71">
    <w:name w:val="xl71"/>
    <w:basedOn w:val="Normal"/>
    <w:rsid w:val="00FB783C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72">
    <w:name w:val="xl72"/>
    <w:basedOn w:val="Normal"/>
    <w:rsid w:val="00FB783C"/>
    <w:pPr>
      <w:spacing w:before="100" w:beforeAutospacing="1" w:after="100" w:afterAutospacing="1"/>
      <w:jc w:val="left"/>
    </w:pPr>
    <w:rPr>
      <w:rFonts w:ascii="Times New Roman" w:hAnsi="Times New Roman"/>
      <w:b/>
      <w:bCs/>
    </w:rPr>
  </w:style>
  <w:style w:type="paragraph" w:customStyle="1" w:styleId="xl73">
    <w:name w:val="xl73"/>
    <w:basedOn w:val="Normal"/>
    <w:rsid w:val="00FB783C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xl74">
    <w:name w:val="xl74"/>
    <w:basedOn w:val="Normal"/>
    <w:rsid w:val="00FB783C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xl75">
    <w:name w:val="xl75"/>
    <w:basedOn w:val="Normal"/>
    <w:rsid w:val="00FB783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6">
    <w:name w:val="xl76"/>
    <w:basedOn w:val="Normal"/>
    <w:rsid w:val="00FB783C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xl77">
    <w:name w:val="xl77"/>
    <w:basedOn w:val="Normal"/>
    <w:rsid w:val="00FB783C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xl78">
    <w:name w:val="xl78"/>
    <w:basedOn w:val="Normal"/>
    <w:rsid w:val="00FB783C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E1E7A"/>
    <w:pPr>
      <w:ind w:left="720"/>
      <w:contextualSpacing/>
    </w:pPr>
    <w:rPr>
      <w:rFonts w:eastAsia="MS Mincho"/>
    </w:rPr>
  </w:style>
  <w:style w:type="paragraph" w:styleId="NormalWeb">
    <w:name w:val="Normal (Web)"/>
    <w:basedOn w:val="Normal"/>
    <w:rsid w:val="003B1C6C"/>
    <w:pPr>
      <w:spacing w:before="100" w:beforeAutospacing="1" w:after="100" w:afterAutospacing="1"/>
      <w:jc w:val="left"/>
    </w:pPr>
    <w:rPr>
      <w:szCs w:val="24"/>
    </w:rPr>
  </w:style>
  <w:style w:type="paragraph" w:customStyle="1" w:styleId="pdflink">
    <w:name w:val="pdflink"/>
    <w:basedOn w:val="Normal"/>
    <w:next w:val="Normal"/>
    <w:rsid w:val="003B1C6C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3B1C6C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3B1C6C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3B1C6C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rsid w:val="003B1C6C"/>
    <w:pPr>
      <w:ind w:left="1200"/>
    </w:pPr>
  </w:style>
  <w:style w:type="paragraph" w:styleId="BodyTextIndent">
    <w:name w:val="Body Text Indent"/>
    <w:basedOn w:val="Normal"/>
    <w:link w:val="BodyTextIndentChar"/>
    <w:rsid w:val="003B1C6C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3B1C6C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3B1C6C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3B1C6C"/>
    <w:pPr>
      <w:ind w:left="4536"/>
    </w:pPr>
    <w:rPr>
      <w:i/>
      <w:lang w:val="es-ES_tradnl"/>
    </w:rPr>
  </w:style>
  <w:style w:type="paragraph" w:customStyle="1" w:styleId="Enttepair">
    <w:name w:val="Entête_pair"/>
    <w:basedOn w:val="Normal"/>
    <w:next w:val="Normal"/>
    <w:rsid w:val="003B1C6C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3B1C6C"/>
    <w:pPr>
      <w:pBdr>
        <w:bottom w:val="single" w:sz="4" w:space="1" w:color="auto"/>
      </w:pBdr>
      <w:jc w:val="right"/>
    </w:pPr>
  </w:style>
  <w:style w:type="table" w:styleId="TableGrid">
    <w:name w:val="Table Grid"/>
    <w:basedOn w:val="TableNormal"/>
    <w:rsid w:val="003B1C6C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rsid w:val="003B1C6C"/>
  </w:style>
  <w:style w:type="character" w:customStyle="1" w:styleId="E-mailSignatureChar">
    <w:name w:val="E-mail Signature Char"/>
    <w:basedOn w:val="DefaultParagraphFont"/>
    <w:link w:val="E-mailSignature"/>
    <w:rsid w:val="003B1C6C"/>
    <w:rPr>
      <w:rFonts w:ascii="Arial" w:hAnsi="Arial"/>
    </w:rPr>
  </w:style>
  <w:style w:type="character" w:styleId="Emphasis">
    <w:name w:val="Emphasis"/>
    <w:basedOn w:val="DefaultParagraphFont"/>
    <w:qFormat/>
    <w:rsid w:val="003B1C6C"/>
    <w:rPr>
      <w:i/>
      <w:iCs/>
    </w:rPr>
  </w:style>
  <w:style w:type="paragraph" w:styleId="EnvelopeAddress">
    <w:name w:val="envelope address"/>
    <w:basedOn w:val="Normal"/>
    <w:rsid w:val="003B1C6C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rsid w:val="003B1C6C"/>
  </w:style>
  <w:style w:type="character" w:styleId="HTMLAcronym">
    <w:name w:val="HTML Acronym"/>
    <w:basedOn w:val="DefaultParagraphFont"/>
    <w:rsid w:val="003B1C6C"/>
  </w:style>
  <w:style w:type="paragraph" w:styleId="HTMLAddress">
    <w:name w:val="HTML Address"/>
    <w:basedOn w:val="Normal"/>
    <w:link w:val="HTMLAddressChar"/>
    <w:rsid w:val="003B1C6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B1C6C"/>
    <w:rPr>
      <w:rFonts w:ascii="Arial" w:hAnsi="Arial"/>
      <w:i/>
      <w:iCs/>
    </w:rPr>
  </w:style>
  <w:style w:type="character" w:styleId="HTMLCite">
    <w:name w:val="HTML Cite"/>
    <w:basedOn w:val="DefaultParagraphFont"/>
    <w:rsid w:val="003B1C6C"/>
    <w:rPr>
      <w:i/>
      <w:iCs/>
    </w:rPr>
  </w:style>
  <w:style w:type="character" w:styleId="HTMLCode">
    <w:name w:val="HTML Code"/>
    <w:basedOn w:val="DefaultParagraphFont"/>
    <w:rsid w:val="003B1C6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B1C6C"/>
    <w:rPr>
      <w:i/>
      <w:iCs/>
    </w:rPr>
  </w:style>
  <w:style w:type="character" w:styleId="HTMLKeyboard">
    <w:name w:val="HTML Keyboard"/>
    <w:basedOn w:val="DefaultParagraphFont"/>
    <w:rsid w:val="003B1C6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B1C6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B1C6C"/>
    <w:rPr>
      <w:rFonts w:ascii="Courier New" w:hAnsi="Courier New" w:cs="Courier New"/>
    </w:rPr>
  </w:style>
  <w:style w:type="character" w:styleId="HTMLSample">
    <w:name w:val="HTML Sample"/>
    <w:basedOn w:val="DefaultParagraphFont"/>
    <w:rsid w:val="003B1C6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B1C6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B1C6C"/>
    <w:rPr>
      <w:i/>
      <w:iCs/>
    </w:rPr>
  </w:style>
  <w:style w:type="character" w:styleId="LineNumber">
    <w:name w:val="line number"/>
    <w:basedOn w:val="DefaultParagraphFont"/>
    <w:rsid w:val="003B1C6C"/>
  </w:style>
  <w:style w:type="paragraph" w:styleId="List">
    <w:name w:val="List"/>
    <w:basedOn w:val="Normal"/>
    <w:rsid w:val="003B1C6C"/>
    <w:pPr>
      <w:ind w:left="360" w:hanging="360"/>
    </w:pPr>
  </w:style>
  <w:style w:type="paragraph" w:styleId="List2">
    <w:name w:val="List 2"/>
    <w:basedOn w:val="Normal"/>
    <w:rsid w:val="003B1C6C"/>
    <w:pPr>
      <w:ind w:left="720" w:hanging="360"/>
    </w:pPr>
  </w:style>
  <w:style w:type="paragraph" w:styleId="List3">
    <w:name w:val="List 3"/>
    <w:basedOn w:val="Normal"/>
    <w:rsid w:val="003B1C6C"/>
    <w:pPr>
      <w:ind w:left="1080" w:hanging="360"/>
    </w:pPr>
  </w:style>
  <w:style w:type="paragraph" w:styleId="List4">
    <w:name w:val="List 4"/>
    <w:basedOn w:val="Normal"/>
    <w:rsid w:val="003B1C6C"/>
    <w:pPr>
      <w:ind w:left="1440" w:hanging="360"/>
    </w:pPr>
  </w:style>
  <w:style w:type="paragraph" w:styleId="List5">
    <w:name w:val="List 5"/>
    <w:basedOn w:val="Normal"/>
    <w:rsid w:val="003B1C6C"/>
    <w:pPr>
      <w:ind w:left="1800" w:hanging="360"/>
    </w:pPr>
  </w:style>
  <w:style w:type="paragraph" w:styleId="ListBullet">
    <w:name w:val="List Bullet"/>
    <w:basedOn w:val="Normal"/>
    <w:autoRedefine/>
    <w:rsid w:val="003B1C6C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rsid w:val="003B1C6C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rsid w:val="003B1C6C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rsid w:val="003B1C6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3B1C6C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3B1C6C"/>
    <w:pPr>
      <w:spacing w:after="120"/>
      <w:ind w:left="360"/>
    </w:pPr>
  </w:style>
  <w:style w:type="paragraph" w:styleId="ListContinue2">
    <w:name w:val="List Continue 2"/>
    <w:basedOn w:val="Normal"/>
    <w:rsid w:val="003B1C6C"/>
    <w:pPr>
      <w:spacing w:after="120"/>
      <w:ind w:left="720"/>
    </w:pPr>
  </w:style>
  <w:style w:type="paragraph" w:styleId="ListContinue3">
    <w:name w:val="List Continue 3"/>
    <w:basedOn w:val="Normal"/>
    <w:rsid w:val="003B1C6C"/>
    <w:pPr>
      <w:spacing w:after="120"/>
      <w:ind w:left="1080"/>
    </w:pPr>
  </w:style>
  <w:style w:type="paragraph" w:styleId="ListContinue4">
    <w:name w:val="List Continue 4"/>
    <w:basedOn w:val="Normal"/>
    <w:rsid w:val="003B1C6C"/>
    <w:pPr>
      <w:spacing w:after="120"/>
      <w:ind w:left="1440"/>
    </w:pPr>
  </w:style>
  <w:style w:type="paragraph" w:styleId="ListContinue5">
    <w:name w:val="List Continue 5"/>
    <w:basedOn w:val="Normal"/>
    <w:rsid w:val="003B1C6C"/>
    <w:pPr>
      <w:spacing w:after="120"/>
      <w:ind w:left="1800"/>
    </w:pPr>
  </w:style>
  <w:style w:type="paragraph" w:styleId="ListNumber">
    <w:name w:val="List Number"/>
    <w:basedOn w:val="Normal"/>
    <w:rsid w:val="003B1C6C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3B1C6C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3B1C6C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3B1C6C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3B1C6C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rsid w:val="003B1C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B1C6C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3B1C6C"/>
  </w:style>
  <w:style w:type="character" w:customStyle="1" w:styleId="NoteHeadingChar">
    <w:name w:val="Note Heading Char"/>
    <w:basedOn w:val="DefaultParagraphFont"/>
    <w:link w:val="NoteHeading"/>
    <w:rsid w:val="003B1C6C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3B1C6C"/>
  </w:style>
  <w:style w:type="character" w:customStyle="1" w:styleId="SalutationChar">
    <w:name w:val="Salutation Char"/>
    <w:basedOn w:val="DefaultParagraphFont"/>
    <w:link w:val="Salutation"/>
    <w:rsid w:val="003B1C6C"/>
    <w:rPr>
      <w:rFonts w:ascii="Arial" w:hAnsi="Arial"/>
    </w:rPr>
  </w:style>
  <w:style w:type="character" w:styleId="Strong">
    <w:name w:val="Strong"/>
    <w:basedOn w:val="DefaultParagraphFont"/>
    <w:qFormat/>
    <w:rsid w:val="003B1C6C"/>
    <w:rPr>
      <w:b/>
      <w:bCs/>
    </w:rPr>
  </w:style>
  <w:style w:type="paragraph" w:styleId="Subtitle">
    <w:name w:val="Subtitle"/>
    <w:basedOn w:val="Normal"/>
    <w:link w:val="SubtitleChar"/>
    <w:qFormat/>
    <w:rsid w:val="003B1C6C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rsid w:val="003B1C6C"/>
    <w:rPr>
      <w:rFonts w:ascii="Arial" w:hAnsi="Arial"/>
      <w:szCs w:val="24"/>
    </w:rPr>
  </w:style>
  <w:style w:type="table" w:styleId="Table3Deffects1">
    <w:name w:val="Table 3D effects 1"/>
    <w:basedOn w:val="TableNormal"/>
    <w:rsid w:val="003B1C6C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B1C6C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B1C6C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B1C6C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B1C6C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B1C6C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B1C6C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B1C6C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B1C6C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B1C6C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B1C6C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B1C6C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B1C6C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B1C6C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B1C6C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B1C6C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B1C6C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3B1C6C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B1C6C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B1C6C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B1C6C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B1C6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B1C6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B1C6C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B1C6C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B1C6C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B1C6C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B1C6C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B1C6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B1C6C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B1C6C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B1C6C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B1C6C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B1C6C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B1C6C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B1C6C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B1C6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B1C6C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B1C6C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B1C6C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B1C6C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B1C6C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B1C6C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3B1C6C"/>
    <w:pPr>
      <w:ind w:left="1440"/>
    </w:pPr>
  </w:style>
  <w:style w:type="paragraph" w:styleId="TOC8">
    <w:name w:val="toc 8"/>
    <w:basedOn w:val="Normal"/>
    <w:next w:val="Normal"/>
    <w:autoRedefine/>
    <w:rsid w:val="003B1C6C"/>
    <w:pPr>
      <w:ind w:left="1680"/>
    </w:pPr>
  </w:style>
  <w:style w:type="paragraph" w:styleId="TOC9">
    <w:name w:val="toc 9"/>
    <w:basedOn w:val="Normal"/>
    <w:next w:val="Normal"/>
    <w:autoRedefine/>
    <w:rsid w:val="003B1C6C"/>
    <w:pPr>
      <w:ind w:left="1920"/>
    </w:pPr>
  </w:style>
  <w:style w:type="paragraph" w:styleId="BlockText">
    <w:name w:val="Block Text"/>
    <w:basedOn w:val="Normal"/>
    <w:rsid w:val="003B1C6C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3B1C6C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rsid w:val="003B1C6C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rsid w:val="003B1C6C"/>
    <w:rPr>
      <w:rFonts w:ascii="Arial" w:hAnsi="Arial"/>
      <w:sz w:val="22"/>
      <w:lang w:val="es-ES_tradnl"/>
    </w:rPr>
  </w:style>
  <w:style w:type="paragraph" w:customStyle="1" w:styleId="Committee">
    <w:name w:val="Committee"/>
    <w:basedOn w:val="Title"/>
    <w:rsid w:val="003B1C6C"/>
    <w:rPr>
      <w:caps w:val="0"/>
      <w:lang w:val="es-ES_tradnl"/>
    </w:rPr>
  </w:style>
  <w:style w:type="paragraph" w:customStyle="1" w:styleId="n">
    <w:name w:val="n"/>
    <w:basedOn w:val="Header"/>
    <w:rsid w:val="003B1C6C"/>
  </w:style>
  <w:style w:type="paragraph" w:customStyle="1" w:styleId="TitleofSection">
    <w:name w:val="Title of Section"/>
    <w:basedOn w:val="TitleofDoc"/>
    <w:rsid w:val="003B1C6C"/>
    <w:pPr>
      <w:spacing w:before="120" w:after="120"/>
    </w:pPr>
    <w:rPr>
      <w:b/>
      <w:caps w:val="0"/>
      <w:lang w:val="es-ES_tradnl" w:eastAsia="de-DE"/>
    </w:rPr>
  </w:style>
  <w:style w:type="paragraph" w:customStyle="1" w:styleId="TOCAnnex">
    <w:name w:val="TOC Annex"/>
    <w:basedOn w:val="Normal"/>
    <w:rsid w:val="003B1C6C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3B1C6C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3B1C6C"/>
  </w:style>
  <w:style w:type="paragraph" w:styleId="PlainText">
    <w:name w:val="Plain Text"/>
    <w:basedOn w:val="Normal"/>
    <w:link w:val="PlainTextChar"/>
    <w:rsid w:val="003B1C6C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3B1C6C"/>
    <w:rPr>
      <w:rFonts w:ascii="Courier New" w:hAnsi="Courier New" w:cs="Courier New"/>
      <w:lang w:eastAsia="fr-FR"/>
    </w:rPr>
  </w:style>
  <w:style w:type="paragraph" w:customStyle="1" w:styleId="Inf6Titre4">
    <w:name w:val="Inf6_Titre4"/>
    <w:basedOn w:val="Normal"/>
    <w:next w:val="Normal"/>
    <w:rsid w:val="003B1C6C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B1C6C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B1C6C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B1C6C"/>
    <w:pPr>
      <w:keepNext w:val="0"/>
      <w:spacing w:after="240" w:line="240" w:lineRule="auto"/>
    </w:pPr>
    <w:rPr>
      <w:b/>
      <w:caps w:val="0"/>
    </w:rPr>
  </w:style>
  <w:style w:type="paragraph" w:customStyle="1" w:styleId="xl66">
    <w:name w:val="xl66"/>
    <w:basedOn w:val="Normal"/>
    <w:rsid w:val="003B1C6C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xl67">
    <w:name w:val="xl67"/>
    <w:basedOn w:val="Normal"/>
    <w:rsid w:val="003B1C6C"/>
    <w:pPr>
      <w:spacing w:before="100" w:beforeAutospacing="1" w:after="100" w:after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0\template\two_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two_50.dotx</Template>
  <TotalTime>55</TotalTime>
  <Pages>31</Pages>
  <Words>12443</Words>
  <Characters>52405</Characters>
  <Application>Microsoft Office Word</Application>
  <DocSecurity>0</DocSecurity>
  <Lines>436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TWO/50</vt:lpstr>
    </vt:vector>
  </TitlesOfParts>
  <Company>UPOV</Company>
  <LinksUpToDate>false</LinksUpToDate>
  <CharactersWithSpaces>64719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TWO/50</dc:title>
  <dc:creator>TAVEIRA Leontino</dc:creator>
  <cp:lastModifiedBy>BESSE Ariane</cp:lastModifiedBy>
  <cp:revision>7</cp:revision>
  <cp:lastPrinted>2017-09-06T08:27:00Z</cp:lastPrinted>
  <dcterms:created xsi:type="dcterms:W3CDTF">2017-09-04T14:01:00Z</dcterms:created>
  <dcterms:modified xsi:type="dcterms:W3CDTF">2017-09-06T08:27:00Z</dcterms:modified>
</cp:coreProperties>
</file>