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EE41AF">
            <w:pPr>
              <w:pStyle w:val="Sessiontcplacedate"/>
              <w:rPr>
                <w:sz w:val="22"/>
              </w:rPr>
            </w:pPr>
            <w:r>
              <w:t>Fift</w:t>
            </w:r>
            <w:r w:rsidR="00EE41AF">
              <w:t>ieth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EE41AF" w:rsidRPr="00EE41AF">
              <w:t>Victoria, British Columbia, Canada</w:t>
            </w:r>
            <w:r w:rsidR="00EB4E9C" w:rsidRPr="00DA4973">
              <w:t xml:space="preserve">, </w:t>
            </w:r>
            <w:r w:rsidR="00EE41AF">
              <w:t>September</w:t>
            </w:r>
            <w:r w:rsidR="00E70039">
              <w:t xml:space="preserve"> </w:t>
            </w:r>
            <w:r w:rsidR="00EE41AF">
              <w:t>11</w:t>
            </w:r>
            <w:r w:rsidR="00E70039">
              <w:t xml:space="preserve"> to </w:t>
            </w:r>
            <w:r w:rsidR="00EE41AF">
              <w:t>15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EE41AF">
              <w:t>0</w:t>
            </w:r>
            <w:r w:rsidR="00EB4E9C" w:rsidRPr="00AC2883">
              <w:t>/</w:t>
            </w:r>
            <w:r w:rsidR="009A2782">
              <w:t>13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A55EE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95684C" w:rsidRPr="00AA55EE">
              <w:rPr>
                <w:b w:val="0"/>
                <w:spacing w:val="0"/>
              </w:rPr>
              <w:t xml:space="preserve">September </w:t>
            </w:r>
            <w:r w:rsidR="00AA55EE" w:rsidRPr="00AA55EE">
              <w:rPr>
                <w:b w:val="0"/>
                <w:spacing w:val="0"/>
              </w:rPr>
              <w:t>6</w:t>
            </w:r>
            <w:bookmarkStart w:id="0" w:name="_GoBack"/>
            <w:bookmarkEnd w:id="0"/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9A2782" w:rsidP="006A644A">
      <w:pPr>
        <w:pStyle w:val="Titleofdoc0"/>
      </w:pPr>
      <w:bookmarkStart w:id="1" w:name="TitleOfDoc"/>
      <w:bookmarkEnd w:id="1"/>
      <w:r w:rsidRPr="009A2782">
        <w:t xml:space="preserve">Characteristic expression between years or environments for ornamental varieties 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A2782" w:rsidRDefault="009A2782" w:rsidP="00050E16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TWO, at its forty-ninth session, held in Gimcheon City, Republic of Korea, agreed to discuss characteristic expression between years or environments for ornamental varieties at its fiftieth session (see document TWO/49/25 Rev. “Revised Report”, paragraph 114).  </w:t>
      </w:r>
    </w:p>
    <w:p w:rsidR="009A2782" w:rsidRDefault="009A2782" w:rsidP="00050E16">
      <w:pPr>
        <w:rPr>
          <w:snapToGrid w:val="0"/>
        </w:rPr>
      </w:pPr>
    </w:p>
    <w:p w:rsidR="009A2782" w:rsidRDefault="009A2782" w:rsidP="00050E16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fiftieth session of the TWO under this agenda item will be published as an addendum to this document.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20" w:rsidRDefault="00C21320" w:rsidP="006655D3">
      <w:r>
        <w:separator/>
      </w:r>
    </w:p>
    <w:p w:rsidR="00C21320" w:rsidRDefault="00C21320" w:rsidP="006655D3"/>
    <w:p w:rsidR="00C21320" w:rsidRDefault="00C21320" w:rsidP="006655D3"/>
  </w:endnote>
  <w:endnote w:type="continuationSeparator" w:id="0">
    <w:p w:rsidR="00C21320" w:rsidRDefault="00C21320" w:rsidP="006655D3">
      <w:r>
        <w:separator/>
      </w:r>
    </w:p>
    <w:p w:rsidR="00C21320" w:rsidRPr="00294751" w:rsidRDefault="00C2132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21320" w:rsidRPr="00294751" w:rsidRDefault="00C21320" w:rsidP="006655D3">
      <w:pPr>
        <w:rPr>
          <w:lang w:val="fr-FR"/>
        </w:rPr>
      </w:pPr>
    </w:p>
    <w:p w:rsidR="00C21320" w:rsidRPr="00294751" w:rsidRDefault="00C21320" w:rsidP="006655D3">
      <w:pPr>
        <w:rPr>
          <w:lang w:val="fr-FR"/>
        </w:rPr>
      </w:pPr>
    </w:p>
  </w:endnote>
  <w:endnote w:type="continuationNotice" w:id="1">
    <w:p w:rsidR="00C21320" w:rsidRPr="00294751" w:rsidRDefault="00C2132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21320" w:rsidRPr="00294751" w:rsidRDefault="00C21320" w:rsidP="006655D3">
      <w:pPr>
        <w:rPr>
          <w:lang w:val="fr-FR"/>
        </w:rPr>
      </w:pPr>
    </w:p>
    <w:p w:rsidR="00C21320" w:rsidRPr="00294751" w:rsidRDefault="00C2132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20" w:rsidRDefault="00C21320" w:rsidP="006655D3">
      <w:r>
        <w:separator/>
      </w:r>
    </w:p>
  </w:footnote>
  <w:footnote w:type="continuationSeparator" w:id="0">
    <w:p w:rsidR="00C21320" w:rsidRDefault="00C21320" w:rsidP="006655D3">
      <w:r>
        <w:separator/>
      </w:r>
    </w:p>
  </w:footnote>
  <w:footnote w:type="continuationNotice" w:id="1">
    <w:p w:rsidR="00C21320" w:rsidRPr="00AB530F" w:rsidRDefault="00C2132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6455EC">
      <w:rPr>
        <w:rStyle w:val="PageNumber"/>
        <w:lang w:val="en-US"/>
      </w:rPr>
      <w:t>0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157D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2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F4FAA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157D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5684C"/>
    <w:rsid w:val="00965AE7"/>
    <w:rsid w:val="00970FED"/>
    <w:rsid w:val="00992D82"/>
    <w:rsid w:val="00997029"/>
    <w:rsid w:val="009A2782"/>
    <w:rsid w:val="009A7339"/>
    <w:rsid w:val="009B440E"/>
    <w:rsid w:val="009D690D"/>
    <w:rsid w:val="009E65B6"/>
    <w:rsid w:val="00A24C10"/>
    <w:rsid w:val="00A42AC3"/>
    <w:rsid w:val="00A430CF"/>
    <w:rsid w:val="00A54309"/>
    <w:rsid w:val="00AA55EE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1320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0\template\two_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two_50.dotx</Template>
  <TotalTime>12</TotalTime>
  <Pages>1</Pages>
  <Words>130</Words>
  <Characters>790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TAVEIRA Leontino</dc:creator>
  <cp:lastModifiedBy>BESSE Ariane</cp:lastModifiedBy>
  <cp:revision>5</cp:revision>
  <cp:lastPrinted>2017-09-01T07:13:00Z</cp:lastPrinted>
  <dcterms:created xsi:type="dcterms:W3CDTF">2017-09-01T07:05:00Z</dcterms:created>
  <dcterms:modified xsi:type="dcterms:W3CDTF">2017-09-06T12:53:00Z</dcterms:modified>
</cp:coreProperties>
</file>