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F3B25" w:rsidRPr="00C5280D" w:rsidTr="006741AA">
        <w:trPr>
          <w:trHeight w:val="1760"/>
        </w:trPr>
        <w:tc>
          <w:tcPr>
            <w:tcW w:w="4243" w:type="dxa"/>
          </w:tcPr>
          <w:p w:rsidR="002F3B25" w:rsidRPr="00C5280D" w:rsidRDefault="002F3B25" w:rsidP="006741AA"/>
        </w:tc>
        <w:tc>
          <w:tcPr>
            <w:tcW w:w="1646" w:type="dxa"/>
            <w:vAlign w:val="center"/>
          </w:tcPr>
          <w:p w:rsidR="002F3B25" w:rsidRPr="00C5280D" w:rsidRDefault="002F3B25" w:rsidP="006741AA">
            <w:pPr>
              <w:pStyle w:val="LogoUPOV"/>
            </w:pPr>
            <w:r>
              <w:rPr>
                <w:noProof/>
              </w:rPr>
              <w:drawing>
                <wp:inline distT="0" distB="0" distL="0" distR="0" wp14:anchorId="6BD54E9F" wp14:editId="71360818">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F3B25" w:rsidRPr="00C5280D" w:rsidRDefault="002F3B25" w:rsidP="006741AA">
            <w:pPr>
              <w:pStyle w:val="Lettrine"/>
            </w:pPr>
            <w:r w:rsidRPr="00C5280D">
              <w:t>E</w:t>
            </w:r>
          </w:p>
          <w:p w:rsidR="002F3B25" w:rsidRPr="00C5280D" w:rsidRDefault="002F3B25" w:rsidP="006741AA">
            <w:pPr>
              <w:pStyle w:val="Docoriginal"/>
            </w:pPr>
            <w:r>
              <w:t>TWO/48/8</w:t>
            </w:r>
          </w:p>
          <w:p w:rsidR="002F3B25" w:rsidRPr="00B46575" w:rsidRDefault="002F3B25"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2F3B25" w:rsidRPr="00C5280D" w:rsidRDefault="002F3B25" w:rsidP="005E4036">
            <w:pPr>
              <w:pStyle w:val="Docoriginal"/>
            </w:pPr>
            <w:r w:rsidRPr="00B46575">
              <w:rPr>
                <w:spacing w:val="0"/>
              </w:rPr>
              <w:t>DATE:</w:t>
            </w:r>
            <w:r w:rsidRPr="00B46575">
              <w:rPr>
                <w:rStyle w:val="StyleDocoriginalNotBold1"/>
                <w:spacing w:val="0"/>
              </w:rPr>
              <w:t xml:space="preserve"> </w:t>
            </w:r>
            <w:bookmarkStart w:id="0" w:name="Date"/>
            <w:bookmarkEnd w:id="0"/>
            <w:r w:rsidR="005E4036">
              <w:rPr>
                <w:rStyle w:val="StyleDocoriginalNotBold1"/>
                <w:spacing w:val="0"/>
              </w:rPr>
              <w:t>August 7, 2015</w:t>
            </w:r>
            <w:r>
              <w:rPr>
                <w:rStyle w:val="StyleDocoriginalNotBold1"/>
                <w:spacing w:val="0"/>
              </w:rPr>
              <w:t xml:space="preserve"> </w:t>
            </w:r>
          </w:p>
        </w:tc>
      </w:tr>
      <w:tr w:rsidR="002F3B25" w:rsidRPr="00C5280D" w:rsidTr="006741AA">
        <w:tc>
          <w:tcPr>
            <w:tcW w:w="10131" w:type="dxa"/>
            <w:gridSpan w:val="3"/>
          </w:tcPr>
          <w:p w:rsidR="002F3B25" w:rsidRPr="00C5280D" w:rsidRDefault="002F3B25" w:rsidP="006741AA">
            <w:pPr>
              <w:pStyle w:val="upove"/>
              <w:rPr>
                <w:sz w:val="28"/>
              </w:rPr>
            </w:pPr>
            <w:r w:rsidRPr="00C5280D">
              <w:rPr>
                <w:snapToGrid w:val="0"/>
              </w:rPr>
              <w:t xml:space="preserve">INTERNATIONAL UNION FOR THE PROTECTION OF NEW VARIETIES OF PLANTS </w:t>
            </w:r>
          </w:p>
        </w:tc>
      </w:tr>
      <w:tr w:rsidR="002F3B25" w:rsidRPr="00C5280D" w:rsidTr="006741AA">
        <w:tc>
          <w:tcPr>
            <w:tcW w:w="10131" w:type="dxa"/>
            <w:gridSpan w:val="3"/>
          </w:tcPr>
          <w:p w:rsidR="002F3B25" w:rsidRPr="00C5280D" w:rsidRDefault="002F3B25" w:rsidP="006741AA">
            <w:pPr>
              <w:pStyle w:val="Country"/>
            </w:pPr>
            <w:r w:rsidRPr="00C5280D">
              <w:t>Geneva</w:t>
            </w:r>
          </w:p>
        </w:tc>
      </w:tr>
    </w:tbl>
    <w:p w:rsidR="002F3B25" w:rsidRPr="00C5280D" w:rsidRDefault="002F3B25" w:rsidP="002F3B25">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2F3B25" w:rsidRPr="00C5280D" w:rsidRDefault="002F3B25" w:rsidP="002F3B25">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2F3B25" w:rsidRDefault="002F3B25"/>
    <w:p w:rsidR="000D7780" w:rsidRPr="00894515" w:rsidRDefault="003C5C62" w:rsidP="0080679D">
      <w:pPr>
        <w:pStyle w:val="Titleofdoc0"/>
      </w:pPr>
      <w:bookmarkStart w:id="1" w:name="TitleOfDoc"/>
      <w:bookmarkEnd w:id="1"/>
      <w:r w:rsidRPr="00894515">
        <w:rPr>
          <w:kern w:val="28"/>
        </w:rPr>
        <w:t>Electronic application systems</w:t>
      </w:r>
    </w:p>
    <w:p w:rsidR="000D7780" w:rsidRPr="00894515" w:rsidRDefault="00AE0EF1" w:rsidP="0080679D">
      <w:pPr>
        <w:pStyle w:val="preparedby1"/>
      </w:pPr>
      <w:bookmarkStart w:id="2" w:name="Prepared"/>
      <w:bookmarkEnd w:id="2"/>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745E37" w:rsidRDefault="00143798" w:rsidP="00143798">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17060788"/>
      <w:bookmarkStart w:id="12" w:name="_Toc421794496"/>
      <w:r w:rsidRPr="00745E37">
        <w:t>Executive summary</w:t>
      </w:r>
      <w:bookmarkEnd w:id="3"/>
      <w:bookmarkEnd w:id="4"/>
      <w:bookmarkEnd w:id="5"/>
      <w:bookmarkEnd w:id="6"/>
      <w:bookmarkEnd w:id="7"/>
      <w:bookmarkEnd w:id="8"/>
      <w:bookmarkEnd w:id="9"/>
      <w:bookmarkEnd w:id="10"/>
      <w:bookmarkEnd w:id="11"/>
      <w:bookmarkEnd w:id="12"/>
    </w:p>
    <w:p w:rsidR="00AA1316" w:rsidRPr="00745E37" w:rsidRDefault="00AA1316" w:rsidP="00AA1316">
      <w:pPr>
        <w:rPr>
          <w:snapToGrid w:val="0"/>
          <w:sz w:val="14"/>
        </w:rPr>
      </w:pPr>
    </w:p>
    <w:p w:rsidR="00AA1316" w:rsidRPr="00745E37" w:rsidRDefault="00A95564" w:rsidP="00AA1316">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purpose of this document is to report on developments concerning the development of a </w:t>
      </w:r>
      <w:r w:rsidRPr="00745E37">
        <w:t>prototype electronic form</w:t>
      </w:r>
      <w:r w:rsidR="00EC6988" w:rsidRPr="00745E37">
        <w:t>.</w:t>
      </w:r>
    </w:p>
    <w:p w:rsidR="00143798" w:rsidRPr="00745E37" w:rsidRDefault="00143798" w:rsidP="00AA1316">
      <w:pPr>
        <w:rPr>
          <w:sz w:val="16"/>
        </w:rPr>
      </w:pPr>
    </w:p>
    <w:p w:rsidR="00143798" w:rsidRPr="00745E37" w:rsidRDefault="00143798" w:rsidP="00143798">
      <w:pPr>
        <w:tabs>
          <w:tab w:val="left" w:pos="540"/>
        </w:tabs>
        <w:rPr>
          <w:rFonts w:eastAsia="MS Mincho"/>
          <w:lang w:eastAsia="ja-JP"/>
        </w:rPr>
      </w:pPr>
      <w:r w:rsidRPr="00745E37">
        <w:rPr>
          <w:rFonts w:eastAsia="MS Mincho"/>
        </w:rPr>
        <w:fldChar w:fldCharType="begin"/>
      </w:r>
      <w:r w:rsidRPr="00745E37">
        <w:rPr>
          <w:rFonts w:eastAsia="MS Mincho"/>
        </w:rPr>
        <w:instrText xml:space="preserve"> AUTONUM  </w:instrText>
      </w:r>
      <w:r w:rsidRPr="00745E37">
        <w:rPr>
          <w:rFonts w:eastAsia="MS Mincho"/>
        </w:rPr>
        <w:fldChar w:fldCharType="end"/>
      </w:r>
      <w:r w:rsidRPr="00745E37">
        <w:rPr>
          <w:rFonts w:eastAsia="MS Mincho" w:hint="eastAsia"/>
          <w:lang w:eastAsia="ja-JP"/>
        </w:rPr>
        <w:tab/>
      </w:r>
      <w:r w:rsidRPr="00745E37">
        <w:rPr>
          <w:rFonts w:eastAsia="MS Mincho"/>
        </w:rPr>
        <w:t xml:space="preserve">The </w:t>
      </w:r>
      <w:r w:rsidR="002F3B25">
        <w:rPr>
          <w:rFonts w:eastAsia="MS Mincho" w:hint="eastAsia"/>
          <w:lang w:eastAsia="ja-JP"/>
        </w:rPr>
        <w:t>TWO</w:t>
      </w:r>
      <w:r w:rsidRPr="00745E37">
        <w:rPr>
          <w:rFonts w:eastAsia="MS Mincho"/>
        </w:rPr>
        <w:t xml:space="preserve"> </w:t>
      </w:r>
      <w:r w:rsidRPr="00745E37">
        <w:rPr>
          <w:rFonts w:eastAsia="MS Mincho" w:hint="eastAsia"/>
          <w:lang w:eastAsia="ja-JP"/>
        </w:rPr>
        <w:t>is</w:t>
      </w:r>
      <w:r w:rsidRPr="00745E37">
        <w:rPr>
          <w:rFonts w:eastAsia="MS Mincho"/>
        </w:rPr>
        <w:t xml:space="preserve"> invited to</w:t>
      </w:r>
      <w:r w:rsidR="00481624" w:rsidRPr="00745E37">
        <w:rPr>
          <w:rFonts w:eastAsia="MS Mincho" w:hint="eastAsia"/>
          <w:lang w:eastAsia="ja-JP"/>
        </w:rPr>
        <w:t xml:space="preserve"> note</w:t>
      </w:r>
      <w:r w:rsidR="00481624" w:rsidRPr="00745E37">
        <w:rPr>
          <w:snapToGrid w:val="0"/>
        </w:rPr>
        <w:t xml:space="preserve"> the developments concerning the development of a prototype electronic form as set out in this document</w:t>
      </w:r>
      <w:r w:rsidR="00481624" w:rsidRPr="00745E37">
        <w:rPr>
          <w:rFonts w:eastAsia="MS Mincho"/>
        </w:rPr>
        <w:t>.</w:t>
      </w:r>
    </w:p>
    <w:p w:rsidR="00A95564" w:rsidRPr="00745E37" w:rsidRDefault="00A95564" w:rsidP="00AA1316">
      <w:pPr>
        <w:rPr>
          <w:sz w:val="16"/>
        </w:rPr>
      </w:pPr>
    </w:p>
    <w:p w:rsidR="00235A2B" w:rsidRDefault="00235A2B" w:rsidP="00235A2B">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id w:val="-2115974964"/>
        <w:docPartObj>
          <w:docPartGallery w:val="Table of Contents"/>
          <w:docPartUnique/>
        </w:docPartObj>
      </w:sdtPr>
      <w:sdtEndPr>
        <w:rPr>
          <w:noProof/>
        </w:rPr>
      </w:sdtEndPr>
      <w:sdtContent>
        <w:p w:rsidR="00235A2B" w:rsidRPr="00065789" w:rsidRDefault="00235A2B" w:rsidP="00235A2B">
          <w:pPr>
            <w:ind w:left="567"/>
            <w:rPr>
              <w:sz w:val="6"/>
            </w:rPr>
          </w:pPr>
        </w:p>
        <w:p w:rsidR="00235A2B" w:rsidRDefault="00235A2B" w:rsidP="00235A2B">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21794496" w:history="1">
            <w:r w:rsidRPr="00A67A9A">
              <w:rPr>
                <w:rStyle w:val="Hyperlink"/>
                <w:noProof/>
              </w:rPr>
              <w:t>Executive summary</w:t>
            </w:r>
            <w:r>
              <w:rPr>
                <w:noProof/>
                <w:webHidden/>
              </w:rPr>
              <w:tab/>
            </w:r>
            <w:r>
              <w:rPr>
                <w:noProof/>
                <w:webHidden/>
              </w:rPr>
              <w:fldChar w:fldCharType="begin"/>
            </w:r>
            <w:r>
              <w:rPr>
                <w:noProof/>
                <w:webHidden/>
              </w:rPr>
              <w:instrText xml:space="preserve"> PAGEREF _Toc421794496 \h </w:instrText>
            </w:r>
            <w:r>
              <w:rPr>
                <w:noProof/>
                <w:webHidden/>
              </w:rPr>
            </w:r>
            <w:r>
              <w:rPr>
                <w:noProof/>
                <w:webHidden/>
              </w:rPr>
              <w:fldChar w:fldCharType="separate"/>
            </w:r>
            <w:r w:rsidR="005E4036">
              <w:rPr>
                <w:noProof/>
                <w:webHidden/>
              </w:rPr>
              <w:t>1</w:t>
            </w:r>
            <w:r>
              <w:rPr>
                <w:noProof/>
                <w:webHidden/>
              </w:rPr>
              <w:fldChar w:fldCharType="end"/>
            </w:r>
          </w:hyperlink>
        </w:p>
        <w:p w:rsidR="00235A2B" w:rsidRDefault="005E4036" w:rsidP="00235A2B">
          <w:pPr>
            <w:pStyle w:val="TOC1"/>
            <w:rPr>
              <w:rFonts w:asciiTheme="minorHAnsi" w:eastAsiaTheme="minorEastAsia" w:hAnsiTheme="minorHAnsi" w:cstheme="minorBidi"/>
              <w:bCs w:val="0"/>
              <w:caps w:val="0"/>
              <w:noProof/>
              <w:sz w:val="22"/>
              <w:szCs w:val="22"/>
            </w:rPr>
          </w:pPr>
          <w:hyperlink w:anchor="_Toc421794497" w:history="1">
            <w:r w:rsidR="00235A2B" w:rsidRPr="00A67A9A">
              <w:rPr>
                <w:rStyle w:val="Hyperlink"/>
                <w:noProof/>
                <w:snapToGrid w:val="0"/>
              </w:rPr>
              <w:t>Background</w:t>
            </w:r>
            <w:r w:rsidR="00235A2B">
              <w:rPr>
                <w:noProof/>
                <w:webHidden/>
              </w:rPr>
              <w:tab/>
            </w:r>
            <w:r w:rsidR="00235A2B">
              <w:rPr>
                <w:noProof/>
                <w:webHidden/>
              </w:rPr>
              <w:fldChar w:fldCharType="begin"/>
            </w:r>
            <w:r w:rsidR="00235A2B">
              <w:rPr>
                <w:noProof/>
                <w:webHidden/>
              </w:rPr>
              <w:instrText xml:space="preserve"> PAGEREF _Toc421794497 \h </w:instrText>
            </w:r>
            <w:r w:rsidR="00235A2B">
              <w:rPr>
                <w:noProof/>
                <w:webHidden/>
              </w:rPr>
            </w:r>
            <w:r w:rsidR="00235A2B">
              <w:rPr>
                <w:noProof/>
                <w:webHidden/>
              </w:rPr>
              <w:fldChar w:fldCharType="separate"/>
            </w:r>
            <w:r>
              <w:rPr>
                <w:noProof/>
                <w:webHidden/>
              </w:rPr>
              <w:t>2</w:t>
            </w:r>
            <w:r w:rsidR="00235A2B">
              <w:rPr>
                <w:noProof/>
                <w:webHidden/>
              </w:rPr>
              <w:fldChar w:fldCharType="end"/>
            </w:r>
          </w:hyperlink>
        </w:p>
        <w:p w:rsidR="00235A2B" w:rsidRDefault="005E4036" w:rsidP="00235A2B">
          <w:pPr>
            <w:pStyle w:val="TOC1"/>
            <w:rPr>
              <w:rFonts w:asciiTheme="minorHAnsi" w:eastAsiaTheme="minorEastAsia" w:hAnsiTheme="minorHAnsi" w:cstheme="minorBidi"/>
              <w:bCs w:val="0"/>
              <w:caps w:val="0"/>
              <w:noProof/>
              <w:sz w:val="22"/>
              <w:szCs w:val="22"/>
            </w:rPr>
          </w:pPr>
          <w:hyperlink w:anchor="_Toc421794498" w:history="1">
            <w:r w:rsidR="00235A2B" w:rsidRPr="00A67A9A">
              <w:rPr>
                <w:rStyle w:val="Hyperlink"/>
                <w:noProof/>
              </w:rPr>
              <w:t>Developments in 2014</w:t>
            </w:r>
            <w:r w:rsidR="00235A2B">
              <w:rPr>
                <w:noProof/>
                <w:webHidden/>
              </w:rPr>
              <w:tab/>
            </w:r>
            <w:r w:rsidR="00235A2B">
              <w:rPr>
                <w:noProof/>
                <w:webHidden/>
              </w:rPr>
              <w:fldChar w:fldCharType="begin"/>
            </w:r>
            <w:r w:rsidR="00235A2B">
              <w:rPr>
                <w:noProof/>
                <w:webHidden/>
              </w:rPr>
              <w:instrText xml:space="preserve"> PAGEREF _Toc421794498 \h </w:instrText>
            </w:r>
            <w:r w:rsidR="00235A2B">
              <w:rPr>
                <w:noProof/>
                <w:webHidden/>
              </w:rPr>
            </w:r>
            <w:r w:rsidR="00235A2B">
              <w:rPr>
                <w:noProof/>
                <w:webHidden/>
              </w:rPr>
              <w:fldChar w:fldCharType="separate"/>
            </w:r>
            <w:r>
              <w:rPr>
                <w:noProof/>
                <w:webHidden/>
              </w:rPr>
              <w:t>2</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499" w:history="1">
            <w:r w:rsidR="00235A2B" w:rsidRPr="00A67A9A">
              <w:rPr>
                <w:rStyle w:val="Hyperlink"/>
                <w:noProof/>
              </w:rPr>
              <w:t>The Administrative and Legal Committee (CAJ)</w:t>
            </w:r>
            <w:r w:rsidR="00235A2B">
              <w:rPr>
                <w:noProof/>
                <w:webHidden/>
              </w:rPr>
              <w:tab/>
            </w:r>
            <w:r w:rsidR="00235A2B">
              <w:rPr>
                <w:noProof/>
                <w:webHidden/>
              </w:rPr>
              <w:fldChar w:fldCharType="begin"/>
            </w:r>
            <w:r w:rsidR="00235A2B">
              <w:rPr>
                <w:noProof/>
                <w:webHidden/>
              </w:rPr>
              <w:instrText xml:space="preserve"> PAGEREF _Toc421794499 \h </w:instrText>
            </w:r>
            <w:r w:rsidR="00235A2B">
              <w:rPr>
                <w:noProof/>
                <w:webHidden/>
              </w:rPr>
            </w:r>
            <w:r w:rsidR="00235A2B">
              <w:rPr>
                <w:noProof/>
                <w:webHidden/>
              </w:rPr>
              <w:fldChar w:fldCharType="separate"/>
            </w:r>
            <w:r>
              <w:rPr>
                <w:noProof/>
                <w:webHidden/>
              </w:rPr>
              <w:t>2</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00" w:history="1">
            <w:r w:rsidR="00235A2B" w:rsidRPr="00A67A9A">
              <w:rPr>
                <w:rStyle w:val="Hyperlink"/>
                <w:noProof/>
              </w:rPr>
              <w:t>Fourth meeting on the development of a prototype electronic form</w:t>
            </w:r>
            <w:r w:rsidR="00235A2B">
              <w:rPr>
                <w:noProof/>
                <w:webHidden/>
              </w:rPr>
              <w:tab/>
            </w:r>
            <w:r w:rsidR="00235A2B">
              <w:rPr>
                <w:noProof/>
                <w:webHidden/>
              </w:rPr>
              <w:fldChar w:fldCharType="begin"/>
            </w:r>
            <w:r w:rsidR="00235A2B">
              <w:rPr>
                <w:noProof/>
                <w:webHidden/>
              </w:rPr>
              <w:instrText xml:space="preserve"> PAGEREF _Toc421794500 \h </w:instrText>
            </w:r>
            <w:r w:rsidR="00235A2B">
              <w:rPr>
                <w:noProof/>
                <w:webHidden/>
              </w:rPr>
            </w:r>
            <w:r w:rsidR="00235A2B">
              <w:rPr>
                <w:noProof/>
                <w:webHidden/>
              </w:rPr>
              <w:fldChar w:fldCharType="separate"/>
            </w:r>
            <w:r>
              <w:rPr>
                <w:noProof/>
                <w:webHidden/>
              </w:rPr>
              <w:t>3</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01" w:history="1">
            <w:r w:rsidR="00235A2B" w:rsidRPr="00A67A9A">
              <w:rPr>
                <w:rStyle w:val="Hyperlink"/>
                <w:noProof/>
              </w:rPr>
              <w:t>Participating members</w:t>
            </w:r>
            <w:r w:rsidR="00235A2B">
              <w:rPr>
                <w:noProof/>
                <w:webHidden/>
              </w:rPr>
              <w:tab/>
            </w:r>
            <w:r w:rsidR="00235A2B">
              <w:rPr>
                <w:noProof/>
                <w:webHidden/>
              </w:rPr>
              <w:fldChar w:fldCharType="begin"/>
            </w:r>
            <w:r w:rsidR="00235A2B">
              <w:rPr>
                <w:noProof/>
                <w:webHidden/>
              </w:rPr>
              <w:instrText xml:space="preserve"> PAGEREF _Toc421794501 \h </w:instrText>
            </w:r>
            <w:r w:rsidR="00235A2B">
              <w:rPr>
                <w:noProof/>
                <w:webHidden/>
              </w:rPr>
            </w:r>
            <w:r w:rsidR="00235A2B">
              <w:rPr>
                <w:noProof/>
                <w:webHidden/>
              </w:rPr>
              <w:fldChar w:fldCharType="separate"/>
            </w:r>
            <w:r>
              <w:rPr>
                <w:noProof/>
                <w:webHidden/>
              </w:rPr>
              <w:t>3</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02" w:history="1">
            <w:r w:rsidR="00235A2B" w:rsidRPr="00A67A9A">
              <w:rPr>
                <w:rStyle w:val="Hyperlink"/>
                <w:noProof/>
              </w:rPr>
              <w:t>Consultation process</w:t>
            </w:r>
            <w:r w:rsidR="00235A2B">
              <w:rPr>
                <w:noProof/>
                <w:webHidden/>
              </w:rPr>
              <w:tab/>
            </w:r>
            <w:r w:rsidR="00235A2B">
              <w:rPr>
                <w:noProof/>
                <w:webHidden/>
              </w:rPr>
              <w:fldChar w:fldCharType="begin"/>
            </w:r>
            <w:r w:rsidR="00235A2B">
              <w:rPr>
                <w:noProof/>
                <w:webHidden/>
              </w:rPr>
              <w:instrText xml:space="preserve"> PAGEREF _Toc421794502 \h </w:instrText>
            </w:r>
            <w:r w:rsidR="00235A2B">
              <w:rPr>
                <w:noProof/>
                <w:webHidden/>
              </w:rPr>
            </w:r>
            <w:r w:rsidR="00235A2B">
              <w:rPr>
                <w:noProof/>
                <w:webHidden/>
              </w:rPr>
              <w:fldChar w:fldCharType="separate"/>
            </w:r>
            <w:r>
              <w:rPr>
                <w:noProof/>
                <w:webHidden/>
              </w:rPr>
              <w:t>3</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03" w:history="1">
            <w:r w:rsidR="00235A2B" w:rsidRPr="00A67A9A">
              <w:rPr>
                <w:rStyle w:val="Hyperlink"/>
                <w:noProof/>
              </w:rPr>
              <w:t>XML Schema</w:t>
            </w:r>
            <w:r w:rsidR="00235A2B">
              <w:rPr>
                <w:noProof/>
                <w:webHidden/>
              </w:rPr>
              <w:tab/>
            </w:r>
            <w:r w:rsidR="00235A2B">
              <w:rPr>
                <w:noProof/>
                <w:webHidden/>
              </w:rPr>
              <w:fldChar w:fldCharType="begin"/>
            </w:r>
            <w:r w:rsidR="00235A2B">
              <w:rPr>
                <w:noProof/>
                <w:webHidden/>
              </w:rPr>
              <w:instrText xml:space="preserve"> PAGEREF _Toc421794503 \h </w:instrText>
            </w:r>
            <w:r w:rsidR="00235A2B">
              <w:rPr>
                <w:noProof/>
                <w:webHidden/>
              </w:rPr>
            </w:r>
            <w:r w:rsidR="00235A2B">
              <w:rPr>
                <w:noProof/>
                <w:webHidden/>
              </w:rPr>
              <w:fldChar w:fldCharType="separate"/>
            </w:r>
            <w:r>
              <w:rPr>
                <w:noProof/>
                <w:webHidden/>
              </w:rPr>
              <w:t>3</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04" w:history="1">
            <w:r w:rsidR="00235A2B" w:rsidRPr="00A67A9A">
              <w:rPr>
                <w:rStyle w:val="Hyperlink"/>
                <w:noProof/>
              </w:rPr>
              <w:t>Data exchange</w:t>
            </w:r>
            <w:r w:rsidR="00235A2B">
              <w:rPr>
                <w:noProof/>
                <w:webHidden/>
              </w:rPr>
              <w:tab/>
            </w:r>
            <w:r w:rsidR="00235A2B">
              <w:rPr>
                <w:noProof/>
                <w:webHidden/>
              </w:rPr>
              <w:fldChar w:fldCharType="begin"/>
            </w:r>
            <w:r w:rsidR="00235A2B">
              <w:rPr>
                <w:noProof/>
                <w:webHidden/>
              </w:rPr>
              <w:instrText xml:space="preserve"> PAGEREF _Toc421794504 \h </w:instrText>
            </w:r>
            <w:r w:rsidR="00235A2B">
              <w:rPr>
                <w:noProof/>
                <w:webHidden/>
              </w:rPr>
            </w:r>
            <w:r w:rsidR="00235A2B">
              <w:rPr>
                <w:noProof/>
                <w:webHidden/>
              </w:rPr>
              <w:fldChar w:fldCharType="separate"/>
            </w:r>
            <w:r>
              <w:rPr>
                <w:noProof/>
                <w:webHidden/>
              </w:rPr>
              <w:t>3</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05" w:history="1">
            <w:r w:rsidR="00235A2B" w:rsidRPr="00A67A9A">
              <w:rPr>
                <w:rStyle w:val="Hyperlink"/>
                <w:noProof/>
              </w:rPr>
              <w:t>Online form</w:t>
            </w:r>
            <w:r w:rsidR="00235A2B">
              <w:rPr>
                <w:noProof/>
                <w:webHidden/>
              </w:rPr>
              <w:tab/>
            </w:r>
            <w:r w:rsidR="00235A2B">
              <w:rPr>
                <w:noProof/>
                <w:webHidden/>
              </w:rPr>
              <w:fldChar w:fldCharType="begin"/>
            </w:r>
            <w:r w:rsidR="00235A2B">
              <w:rPr>
                <w:noProof/>
                <w:webHidden/>
              </w:rPr>
              <w:instrText xml:space="preserve"> PAGEREF _Toc421794505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1"/>
            <w:rPr>
              <w:rFonts w:asciiTheme="minorHAnsi" w:eastAsiaTheme="minorEastAsia" w:hAnsiTheme="minorHAnsi" w:cstheme="minorBidi"/>
              <w:bCs w:val="0"/>
              <w:caps w:val="0"/>
              <w:noProof/>
              <w:sz w:val="22"/>
              <w:szCs w:val="22"/>
            </w:rPr>
          </w:pPr>
          <w:hyperlink w:anchor="_Toc421794506" w:history="1">
            <w:r w:rsidR="00235A2B" w:rsidRPr="00A67A9A">
              <w:rPr>
                <w:rStyle w:val="Hyperlink"/>
                <w:noProof/>
              </w:rPr>
              <w:t>Developments in 2015</w:t>
            </w:r>
            <w:r w:rsidR="00235A2B">
              <w:rPr>
                <w:noProof/>
                <w:webHidden/>
              </w:rPr>
              <w:tab/>
            </w:r>
            <w:r w:rsidR="00235A2B">
              <w:rPr>
                <w:noProof/>
                <w:webHidden/>
              </w:rPr>
              <w:fldChar w:fldCharType="begin"/>
            </w:r>
            <w:r w:rsidR="00235A2B">
              <w:rPr>
                <w:noProof/>
                <w:webHidden/>
              </w:rPr>
              <w:instrText xml:space="preserve"> PAGEREF _Toc421794506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07" w:history="1">
            <w:r w:rsidR="00235A2B" w:rsidRPr="00A67A9A">
              <w:rPr>
                <w:rStyle w:val="Hyperlink"/>
                <w:noProof/>
              </w:rPr>
              <w:t>Two-letter code to represent UPOV</w:t>
            </w:r>
            <w:r w:rsidR="00235A2B">
              <w:rPr>
                <w:noProof/>
                <w:webHidden/>
              </w:rPr>
              <w:tab/>
            </w:r>
            <w:r w:rsidR="00235A2B">
              <w:rPr>
                <w:noProof/>
                <w:webHidden/>
              </w:rPr>
              <w:fldChar w:fldCharType="begin"/>
            </w:r>
            <w:r w:rsidR="00235A2B">
              <w:rPr>
                <w:noProof/>
                <w:webHidden/>
              </w:rPr>
              <w:instrText xml:space="preserve"> PAGEREF _Toc421794507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08" w:history="1">
            <w:r w:rsidR="00235A2B" w:rsidRPr="00A67A9A">
              <w:rPr>
                <w:rStyle w:val="Hyperlink"/>
                <w:noProof/>
              </w:rPr>
              <w:t>The Technical Committee (TC)</w:t>
            </w:r>
            <w:r w:rsidR="00235A2B">
              <w:rPr>
                <w:noProof/>
                <w:webHidden/>
              </w:rPr>
              <w:tab/>
            </w:r>
            <w:r w:rsidR="00235A2B">
              <w:rPr>
                <w:noProof/>
                <w:webHidden/>
              </w:rPr>
              <w:fldChar w:fldCharType="begin"/>
            </w:r>
            <w:r w:rsidR="00235A2B">
              <w:rPr>
                <w:noProof/>
                <w:webHidden/>
              </w:rPr>
              <w:instrText xml:space="preserve"> PAGEREF _Toc421794508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09" w:history="1">
            <w:r w:rsidR="00235A2B" w:rsidRPr="00A67A9A">
              <w:rPr>
                <w:rStyle w:val="Hyperlink"/>
                <w:noProof/>
              </w:rPr>
              <w:t>Fifth meeting on the development of a prototype electronic form</w:t>
            </w:r>
            <w:r w:rsidR="00235A2B">
              <w:rPr>
                <w:noProof/>
                <w:webHidden/>
              </w:rPr>
              <w:tab/>
            </w:r>
            <w:r w:rsidR="00235A2B">
              <w:rPr>
                <w:noProof/>
                <w:webHidden/>
              </w:rPr>
              <w:fldChar w:fldCharType="begin"/>
            </w:r>
            <w:r w:rsidR="00235A2B">
              <w:rPr>
                <w:noProof/>
                <w:webHidden/>
              </w:rPr>
              <w:instrText xml:space="preserve"> PAGEREF _Toc421794509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3"/>
            <w:rPr>
              <w:rFonts w:asciiTheme="minorHAnsi" w:eastAsiaTheme="minorEastAsia" w:hAnsiTheme="minorHAnsi" w:cstheme="minorBidi"/>
              <w:noProof/>
              <w:sz w:val="22"/>
              <w:szCs w:val="22"/>
              <w:lang w:val="en-US"/>
            </w:rPr>
          </w:pPr>
          <w:hyperlink w:anchor="_Toc421794510" w:history="1">
            <w:r w:rsidR="00235A2B" w:rsidRPr="00A67A9A">
              <w:rPr>
                <w:rStyle w:val="Hyperlink"/>
                <w:noProof/>
              </w:rPr>
              <w:t>Future program of work</w:t>
            </w:r>
            <w:r w:rsidR="00235A2B">
              <w:rPr>
                <w:noProof/>
                <w:webHidden/>
              </w:rPr>
              <w:tab/>
            </w:r>
            <w:r w:rsidR="00235A2B">
              <w:rPr>
                <w:noProof/>
                <w:webHidden/>
              </w:rPr>
              <w:fldChar w:fldCharType="begin"/>
            </w:r>
            <w:r w:rsidR="00235A2B">
              <w:rPr>
                <w:noProof/>
                <w:webHidden/>
              </w:rPr>
              <w:instrText xml:space="preserve"> PAGEREF _Toc421794510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11" w:history="1">
            <w:r w:rsidR="00235A2B" w:rsidRPr="00A67A9A">
              <w:rPr>
                <w:rStyle w:val="Hyperlink"/>
                <w:noProof/>
              </w:rPr>
              <w:t>The Administrative and Legal Committee (CAJ)</w:t>
            </w:r>
            <w:r w:rsidR="00235A2B">
              <w:rPr>
                <w:noProof/>
                <w:webHidden/>
              </w:rPr>
              <w:tab/>
            </w:r>
            <w:r w:rsidR="00235A2B">
              <w:rPr>
                <w:noProof/>
                <w:webHidden/>
              </w:rPr>
              <w:fldChar w:fldCharType="begin"/>
            </w:r>
            <w:r w:rsidR="00235A2B">
              <w:rPr>
                <w:noProof/>
                <w:webHidden/>
              </w:rPr>
              <w:instrText xml:space="preserve"> PAGEREF _Toc421794511 \h </w:instrText>
            </w:r>
            <w:r w:rsidR="00235A2B">
              <w:rPr>
                <w:noProof/>
                <w:webHidden/>
              </w:rPr>
            </w:r>
            <w:r w:rsidR="00235A2B">
              <w:rPr>
                <w:noProof/>
                <w:webHidden/>
              </w:rPr>
              <w:fldChar w:fldCharType="separate"/>
            </w:r>
            <w:r>
              <w:rPr>
                <w:noProof/>
                <w:webHidden/>
              </w:rPr>
              <w:t>4</w:t>
            </w:r>
            <w:r w:rsidR="00235A2B">
              <w:rPr>
                <w:noProof/>
                <w:webHidden/>
              </w:rPr>
              <w:fldChar w:fldCharType="end"/>
            </w:r>
          </w:hyperlink>
        </w:p>
        <w:p w:rsidR="00235A2B" w:rsidRDefault="005E4036" w:rsidP="00235A2B">
          <w:pPr>
            <w:pStyle w:val="TOC2"/>
            <w:rPr>
              <w:rFonts w:asciiTheme="minorHAnsi" w:eastAsiaTheme="minorEastAsia" w:hAnsiTheme="minorHAnsi" w:cstheme="minorBidi"/>
              <w:i w:val="0"/>
              <w:noProof/>
              <w:sz w:val="22"/>
              <w:szCs w:val="22"/>
            </w:rPr>
          </w:pPr>
          <w:hyperlink w:anchor="_Toc421794512" w:history="1">
            <w:r w:rsidR="00235A2B" w:rsidRPr="00A67A9A">
              <w:rPr>
                <w:rStyle w:val="Hyperlink"/>
                <w:noProof/>
              </w:rPr>
              <w:t>Recent developments</w:t>
            </w:r>
            <w:r w:rsidR="00235A2B">
              <w:rPr>
                <w:noProof/>
                <w:webHidden/>
              </w:rPr>
              <w:tab/>
            </w:r>
            <w:r w:rsidR="00235A2B">
              <w:rPr>
                <w:noProof/>
                <w:webHidden/>
              </w:rPr>
              <w:fldChar w:fldCharType="begin"/>
            </w:r>
            <w:r w:rsidR="00235A2B">
              <w:rPr>
                <w:noProof/>
                <w:webHidden/>
              </w:rPr>
              <w:instrText xml:space="preserve"> PAGEREF _Toc421794512 \h </w:instrText>
            </w:r>
            <w:r w:rsidR="00235A2B">
              <w:rPr>
                <w:noProof/>
                <w:webHidden/>
              </w:rPr>
            </w:r>
            <w:r w:rsidR="00235A2B">
              <w:rPr>
                <w:noProof/>
                <w:webHidden/>
              </w:rPr>
              <w:fldChar w:fldCharType="separate"/>
            </w:r>
            <w:r>
              <w:rPr>
                <w:noProof/>
                <w:webHidden/>
              </w:rPr>
              <w:t>5</w:t>
            </w:r>
            <w:r w:rsidR="00235A2B">
              <w:rPr>
                <w:noProof/>
                <w:webHidden/>
              </w:rPr>
              <w:fldChar w:fldCharType="end"/>
            </w:r>
          </w:hyperlink>
        </w:p>
        <w:p w:rsidR="00235A2B" w:rsidRDefault="00235A2B" w:rsidP="00235A2B">
          <w:pPr>
            <w:keepNext/>
            <w:rPr>
              <w:noProof/>
            </w:rPr>
          </w:pPr>
          <w:r>
            <w:rPr>
              <w:b/>
              <w:bCs/>
              <w:noProof/>
            </w:rPr>
            <w:lastRenderedPageBreak/>
            <w:fldChar w:fldCharType="end"/>
          </w:r>
        </w:p>
      </w:sdtContent>
    </w:sdt>
    <w:p w:rsidR="00235A2B" w:rsidRDefault="00235A2B" w:rsidP="00235A2B">
      <w:pPr>
        <w:keepNext/>
      </w:pPr>
      <w:bookmarkStart w:id="13" w:name="_GoBack"/>
      <w:bookmarkEnd w:id="13"/>
    </w:p>
    <w:p w:rsidR="00235A2B" w:rsidRDefault="00235A2B" w:rsidP="00235A2B">
      <w:pPr>
        <w:keepNext/>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235A2B" w:rsidRDefault="00235A2B" w:rsidP="00235A2B">
      <w:pPr>
        <w:keepNext/>
        <w:rPr>
          <w:rFonts w:cs="Arial"/>
          <w:color w:val="000000"/>
        </w:rPr>
      </w:pPr>
    </w:p>
    <w:p w:rsidR="00235A2B" w:rsidRPr="00322838" w:rsidRDefault="00235A2B" w:rsidP="00235A2B">
      <w:pPr>
        <w:keepNext/>
        <w:rPr>
          <w:rFonts w:cs="Arial"/>
        </w:rPr>
      </w:pPr>
      <w:r w:rsidRPr="00322838">
        <w:rPr>
          <w:rFonts w:cs="Arial"/>
        </w:rPr>
        <w:tab/>
        <w:t>TC:</w:t>
      </w:r>
      <w:r w:rsidRPr="00322838">
        <w:rPr>
          <w:rFonts w:cs="Arial"/>
        </w:rPr>
        <w:tab/>
      </w:r>
      <w:r w:rsidRPr="00322838">
        <w:rPr>
          <w:rFonts w:cs="Arial"/>
        </w:rPr>
        <w:tab/>
        <w:t>Technical Committee</w:t>
      </w:r>
    </w:p>
    <w:p w:rsidR="00235A2B" w:rsidRPr="00322838" w:rsidRDefault="00235A2B" w:rsidP="00235A2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235A2B" w:rsidRPr="00322838" w:rsidRDefault="00235A2B" w:rsidP="00235A2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235A2B" w:rsidRPr="00322838" w:rsidRDefault="00235A2B" w:rsidP="00235A2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235A2B" w:rsidRPr="00322838" w:rsidRDefault="00235A2B" w:rsidP="00235A2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235A2B" w:rsidRPr="00322838" w:rsidRDefault="00235A2B" w:rsidP="00235A2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235A2B" w:rsidRPr="00322838" w:rsidRDefault="00235A2B" w:rsidP="00235A2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235A2B" w:rsidRDefault="00235A2B" w:rsidP="00235A2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43798" w:rsidRPr="00065789" w:rsidRDefault="00143798" w:rsidP="00AA1316">
      <w:pPr>
        <w:rPr>
          <w:sz w:val="18"/>
        </w:rPr>
      </w:pPr>
    </w:p>
    <w:p w:rsidR="00ED642C" w:rsidRDefault="00ED642C" w:rsidP="00065789">
      <w:pPr>
        <w:rPr>
          <w:noProof/>
        </w:rPr>
      </w:pPr>
    </w:p>
    <w:p w:rsidR="00170906" w:rsidRPr="00894515" w:rsidRDefault="00170906" w:rsidP="00170906">
      <w:pPr>
        <w:pStyle w:val="Heading1"/>
        <w:rPr>
          <w:snapToGrid w:val="0"/>
        </w:rPr>
      </w:pPr>
      <w:bookmarkStart w:id="14" w:name="_Toc421794497"/>
      <w:r w:rsidRPr="00894515">
        <w:rPr>
          <w:snapToGrid w:val="0"/>
        </w:rPr>
        <w:t>Background</w:t>
      </w:r>
      <w:bookmarkEnd w:id="14"/>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w:t>
      </w:r>
      <w:r w:rsidR="00EC6988">
        <w:t>fiftieth</w:t>
      </w:r>
      <w:r>
        <w:t xml:space="preserve"> session of the </w:t>
      </w:r>
      <w:r w:rsidR="00EC6988">
        <w:t xml:space="preserve">Technical Committee (TC) </w:t>
      </w:r>
      <w:r>
        <w:t xml:space="preserve">are provided in document </w:t>
      </w:r>
      <w:r w:rsidR="00EC6988">
        <w:t>TC/50/9</w:t>
      </w:r>
      <w:r>
        <w:t xml:space="preserve"> “Electronic Application Systems”.</w:t>
      </w:r>
    </w:p>
    <w:p w:rsidR="00AA1316" w:rsidRDefault="00AA1316" w:rsidP="00AA1316">
      <w:pPr>
        <w:rPr>
          <w:snapToGrid w:val="0"/>
        </w:rPr>
      </w:pPr>
    </w:p>
    <w:p w:rsidR="00C47BB2" w:rsidRDefault="00C47BB2" w:rsidP="00AA1316">
      <w:pPr>
        <w:rPr>
          <w:snapToGrid w:val="0"/>
        </w:rPr>
      </w:pPr>
    </w:p>
    <w:p w:rsidR="00AA1316" w:rsidRDefault="00AA1316" w:rsidP="00AA1316">
      <w:pPr>
        <w:pStyle w:val="Heading1"/>
      </w:pPr>
      <w:bookmarkStart w:id="15" w:name="_Toc421794498"/>
      <w:r>
        <w:t>Developments</w:t>
      </w:r>
      <w:r w:rsidR="00EC6988">
        <w:t xml:space="preserve"> in 2014</w:t>
      </w:r>
      <w:bookmarkEnd w:id="15"/>
    </w:p>
    <w:p w:rsidR="00AE53EF" w:rsidRPr="00AE53EF" w:rsidRDefault="00AE53EF" w:rsidP="00AE53EF"/>
    <w:p w:rsidR="00AA1316" w:rsidRDefault="002E7793" w:rsidP="00AA1316">
      <w:pPr>
        <w:pStyle w:val="Heading2"/>
      </w:pPr>
      <w:bookmarkStart w:id="16" w:name="_Toc421794499"/>
      <w:r>
        <w:rPr>
          <w:rFonts w:cs="Arial"/>
          <w:sz w:val="19"/>
          <w:szCs w:val="19"/>
        </w:rPr>
        <w:t>The Administrative and Legal Committee (CAJ)</w:t>
      </w:r>
      <w:bookmarkEnd w:id="16"/>
      <w:r w:rsidR="00AA1316">
        <w:t xml:space="preserve"> </w:t>
      </w:r>
    </w:p>
    <w:p w:rsidR="00AA1316" w:rsidRDefault="00AA1316" w:rsidP="00170906"/>
    <w:p w:rsidR="00AE53EF" w:rsidRPr="00480C34" w:rsidRDefault="00AE53EF" w:rsidP="00AE53EF">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004A1717">
        <w:t>sixty-ninth</w:t>
      </w:r>
      <w:r w:rsidRPr="00894515">
        <w:t xml:space="preserve"> session</w:t>
      </w:r>
      <w:r w:rsidR="002C2738">
        <w:t xml:space="preserve"> held in Geneva on </w:t>
      </w:r>
      <w:r w:rsidR="004A1717">
        <w:t>April 10</w:t>
      </w:r>
      <w:r w:rsidR="002C2738">
        <w:t>, 2014</w:t>
      </w:r>
      <w:r>
        <w:t>,</w:t>
      </w:r>
      <w:r w:rsidRPr="00894515">
        <w:t xml:space="preserve"> considered </w:t>
      </w:r>
      <w:r w:rsidRPr="00480C34">
        <w:t>documents CAJ/69/8</w:t>
      </w:r>
      <w:r w:rsidR="009D3915">
        <w:t xml:space="preserve"> “Electronic application systems”</w:t>
      </w:r>
      <w:r w:rsidRPr="00480C34">
        <w:t xml:space="preserve"> and CAJ/69/11</w:t>
      </w:r>
      <w:r w:rsidR="009D3915">
        <w:t xml:space="preserve"> “Report on developments in the Technical Committee” and </w:t>
      </w:r>
      <w:r w:rsidR="009D3915" w:rsidRPr="00480C34">
        <w:rPr>
          <w:snapToGrid w:val="0"/>
        </w:rPr>
        <w:t>noted the developments concerning the development of a prototype electronic form</w:t>
      </w:r>
      <w:r w:rsidR="009D3915" w:rsidRPr="00894515">
        <w:t xml:space="preserve"> (see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paragraphs</w:t>
      </w:r>
      <w:r w:rsidR="00C42960">
        <w:t> </w:t>
      </w:r>
      <w:r w:rsidR="009D3915">
        <w:t>49 to 55</w:t>
      </w:r>
      <w:r w:rsidR="009D3915" w:rsidRPr="00894515">
        <w:t>)</w:t>
      </w:r>
      <w:r w:rsidRPr="00480C34">
        <w:t>.</w:t>
      </w:r>
    </w:p>
    <w:p w:rsidR="00AE53EF" w:rsidRPr="00480C34" w:rsidRDefault="00AE53EF" w:rsidP="00AE53EF"/>
    <w:p w:rsidR="00AE53EF" w:rsidRPr="00480C34" w:rsidRDefault="00AE53EF" w:rsidP="00AE53EF">
      <w:pPr>
        <w:spacing w:after="240"/>
      </w:pPr>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received a report of </w:t>
      </w:r>
      <w:r w:rsidRPr="00480C34">
        <w:t xml:space="preserve">the meeting on the prototype </w:t>
      </w:r>
      <w:r w:rsidRPr="00480C34">
        <w:rPr>
          <w:bCs/>
          <w:snapToGrid w:val="0"/>
        </w:rPr>
        <w:t>electronic form</w:t>
      </w:r>
      <w:r w:rsidRPr="00480C34">
        <w:t>, held in Geneva on April 9, 2014.  It noted that the following features had been agreed for inclusion in the prototype:</w:t>
      </w:r>
    </w:p>
    <w:p w:rsidR="00AE53EF" w:rsidRPr="00480C34" w:rsidRDefault="00AE53EF" w:rsidP="00AE53EF">
      <w:pPr>
        <w:pStyle w:val="ListParagraph"/>
        <w:numPr>
          <w:ilvl w:val="0"/>
          <w:numId w:val="2"/>
        </w:numPr>
        <w:spacing w:after="240"/>
        <w:ind w:left="714" w:hanging="357"/>
        <w:contextualSpacing w:val="0"/>
      </w:pPr>
      <w:r w:rsidRPr="00480C34">
        <w:t>All the features presented in the mock-up,</w:t>
      </w:r>
    </w:p>
    <w:p w:rsidR="00AE53EF" w:rsidRPr="00480C34" w:rsidRDefault="00AE53EF" w:rsidP="00AE53EF">
      <w:pPr>
        <w:pStyle w:val="ListParagraph"/>
        <w:numPr>
          <w:ilvl w:val="0"/>
          <w:numId w:val="2"/>
        </w:numPr>
        <w:spacing w:after="240"/>
        <w:ind w:left="714" w:hanging="357"/>
        <w:contextualSpacing w:val="0"/>
      </w:pPr>
      <w:r w:rsidRPr="00480C34">
        <w:t>An administration interface with a dashboard to edit, submit or delete information,</w:t>
      </w:r>
    </w:p>
    <w:p w:rsidR="00AE53EF" w:rsidRPr="00480C34" w:rsidRDefault="00AE53EF" w:rsidP="00AE53EF">
      <w:pPr>
        <w:pStyle w:val="ListParagraph"/>
        <w:numPr>
          <w:ilvl w:val="0"/>
          <w:numId w:val="2"/>
        </w:numPr>
        <w:spacing w:after="240"/>
      </w:pPr>
      <w:r w:rsidRPr="00480C34">
        <w:t xml:space="preserve">A possibility to import facility and export XML information. </w:t>
      </w:r>
    </w:p>
    <w:p w:rsidR="00AE53EF" w:rsidRPr="00480C34" w:rsidRDefault="00AE53EF" w:rsidP="00AE53EF">
      <w:pPr>
        <w:spacing w:after="240"/>
      </w:pPr>
      <w:r w:rsidRPr="00480C34">
        <w:fldChar w:fldCharType="begin"/>
      </w:r>
      <w:r w:rsidRPr="00480C34">
        <w:instrText xml:space="preserve"> AUTONUM  </w:instrText>
      </w:r>
      <w:r w:rsidRPr="00480C34">
        <w:fldChar w:fldCharType="end"/>
      </w:r>
      <w:r w:rsidRPr="00480C34">
        <w:tab/>
        <w:t>The CAJ noted that the following aspects would not be included in the prototype but would be included in the final version:</w:t>
      </w:r>
    </w:p>
    <w:p w:rsidR="00AE53EF" w:rsidRPr="00480C34" w:rsidRDefault="00AE53EF" w:rsidP="00AE53EF">
      <w:pPr>
        <w:pStyle w:val="ListParagraph"/>
        <w:numPr>
          <w:ilvl w:val="0"/>
          <w:numId w:val="3"/>
        </w:numPr>
        <w:spacing w:after="240"/>
        <w:ind w:left="714" w:hanging="357"/>
        <w:contextualSpacing w:val="0"/>
      </w:pPr>
      <w:r w:rsidRPr="00480C34">
        <w:t>Payment authorization</w:t>
      </w:r>
    </w:p>
    <w:p w:rsidR="00AE53EF" w:rsidRPr="00480C34" w:rsidRDefault="00AE53EF" w:rsidP="00AE53EF">
      <w:pPr>
        <w:pStyle w:val="ListParagraph"/>
        <w:numPr>
          <w:ilvl w:val="0"/>
          <w:numId w:val="3"/>
        </w:numPr>
        <w:spacing w:after="240"/>
        <w:ind w:left="714" w:hanging="357"/>
        <w:contextualSpacing w:val="0"/>
      </w:pPr>
      <w:r w:rsidRPr="00480C34">
        <w:t>Different languages</w:t>
      </w:r>
    </w:p>
    <w:p w:rsidR="00AE53EF" w:rsidRPr="00480C34" w:rsidRDefault="00AE53EF" w:rsidP="00AE53EF">
      <w:pPr>
        <w:pStyle w:val="ListParagraph"/>
        <w:numPr>
          <w:ilvl w:val="0"/>
          <w:numId w:val="3"/>
        </w:numPr>
        <w:spacing w:after="240"/>
        <w:ind w:left="714" w:hanging="357"/>
        <w:contextualSpacing w:val="0"/>
      </w:pPr>
      <w:r w:rsidRPr="00480C34">
        <w:t>Possibility for introducing or modifying questions in the form</w:t>
      </w:r>
    </w:p>
    <w:p w:rsidR="00AE53EF" w:rsidRPr="00480C34" w:rsidRDefault="00AE53EF" w:rsidP="00AE53EF">
      <w:pPr>
        <w:pStyle w:val="ListParagraph"/>
        <w:numPr>
          <w:ilvl w:val="0"/>
          <w:numId w:val="3"/>
        </w:numPr>
        <w:rPr>
          <w:rFonts w:cs="Arial"/>
          <w:color w:val="000000"/>
        </w:rPr>
      </w:pPr>
      <w:r w:rsidRPr="00480C34">
        <w:rPr>
          <w:rFonts w:cs="Arial"/>
          <w:color w:val="000000"/>
        </w:rPr>
        <w:t>Technical aspects such as business support for applicants; routine maintenance provisions; compliance with Web Content Accessibility Guidelines (WCAG); legal aspect and disclaimer.</w:t>
      </w:r>
    </w:p>
    <w:p w:rsidR="00AE53EF" w:rsidRDefault="00AE53EF" w:rsidP="00AE53EF">
      <w:pPr>
        <w:rPr>
          <w:rFonts w:cs="Arial"/>
          <w:color w:val="000000"/>
        </w:rPr>
      </w:pPr>
    </w:p>
    <w:p w:rsidR="00235A2B" w:rsidRDefault="00235A2B" w:rsidP="00AE53EF">
      <w:pPr>
        <w:rPr>
          <w:rFonts w:cs="Arial"/>
          <w:color w:val="000000"/>
        </w:rPr>
      </w:pPr>
    </w:p>
    <w:p w:rsidR="00235A2B" w:rsidRDefault="00235A2B" w:rsidP="00AE53EF">
      <w:pPr>
        <w:rPr>
          <w:rFonts w:cs="Arial"/>
          <w:color w:val="000000"/>
        </w:rPr>
      </w:pPr>
    </w:p>
    <w:p w:rsidR="00235A2B" w:rsidRDefault="00235A2B" w:rsidP="00AE53EF">
      <w:pPr>
        <w:rPr>
          <w:rFonts w:cs="Arial"/>
          <w:color w:val="000000"/>
        </w:rPr>
      </w:pPr>
    </w:p>
    <w:p w:rsidR="00235A2B" w:rsidRDefault="00235A2B" w:rsidP="00AE53EF">
      <w:pPr>
        <w:rPr>
          <w:rFonts w:cs="Arial"/>
          <w:color w:val="000000"/>
        </w:rPr>
      </w:pPr>
    </w:p>
    <w:p w:rsidR="00235A2B" w:rsidRPr="00480C34" w:rsidRDefault="00235A2B" w:rsidP="00AE53EF">
      <w:pPr>
        <w:rPr>
          <w:rFonts w:cs="Arial"/>
          <w:color w:val="000000"/>
        </w:rPr>
      </w:pPr>
    </w:p>
    <w:p w:rsidR="00AE53EF" w:rsidRPr="00480C34" w:rsidRDefault="00AE53EF" w:rsidP="00AE53EF">
      <w:r w:rsidRPr="00480C34">
        <w:rPr>
          <w:snapToGrid w:val="0"/>
        </w:rPr>
        <w:lastRenderedPageBreak/>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noted that the following timetable had been agreed </w:t>
      </w:r>
      <w:r w:rsidRPr="00480C34">
        <w:t>on the development of the prototype:</w:t>
      </w:r>
    </w:p>
    <w:p w:rsidR="00AE53EF" w:rsidRPr="00480C34" w:rsidRDefault="00AE53EF" w:rsidP="00AE53EF"/>
    <w:tbl>
      <w:tblPr>
        <w:tblStyle w:val="TableGrid"/>
        <w:tblW w:w="0" w:type="auto"/>
        <w:tblLook w:val="04A0" w:firstRow="1" w:lastRow="0" w:firstColumn="1" w:lastColumn="0" w:noHBand="0" w:noVBand="1"/>
      </w:tblPr>
      <w:tblGrid>
        <w:gridCol w:w="7763"/>
        <w:gridCol w:w="2092"/>
      </w:tblGrid>
      <w:tr w:rsidR="00AE53EF" w:rsidRPr="00480C34" w:rsidTr="00143798">
        <w:tc>
          <w:tcPr>
            <w:tcW w:w="7763" w:type="dxa"/>
          </w:tcPr>
          <w:p w:rsidR="00AE53EF" w:rsidRPr="00480C34" w:rsidRDefault="00AE53EF" w:rsidP="00143798">
            <w:r w:rsidRPr="00480C34">
              <w:t>Participating members to send their database structure, XML format or interface tables (requirement for participation in the project)</w:t>
            </w:r>
          </w:p>
          <w:p w:rsidR="00AE53EF" w:rsidRPr="00480C34" w:rsidRDefault="00AE53EF" w:rsidP="00143798">
            <w:r w:rsidRPr="00480C34">
              <w:t>Circular to be sent, requesting input from participants (PVP Offices + Breeders)</w:t>
            </w:r>
          </w:p>
        </w:tc>
        <w:tc>
          <w:tcPr>
            <w:tcW w:w="2092" w:type="dxa"/>
          </w:tcPr>
          <w:p w:rsidR="00AE53EF" w:rsidRPr="00480C34" w:rsidRDefault="00AE53EF" w:rsidP="00143798">
            <w:r w:rsidRPr="00480C34">
              <w:t>By May 30, 2014</w:t>
            </w:r>
          </w:p>
          <w:p w:rsidR="00AE53EF" w:rsidRPr="00480C34" w:rsidRDefault="00AE53EF" w:rsidP="00143798"/>
        </w:tc>
      </w:tr>
      <w:tr w:rsidR="00AE53EF" w:rsidRPr="00480C34" w:rsidTr="00143798">
        <w:tc>
          <w:tcPr>
            <w:tcW w:w="7763" w:type="dxa"/>
          </w:tcPr>
          <w:p w:rsidR="00AE53EF" w:rsidRPr="00480C34" w:rsidRDefault="00AE53EF" w:rsidP="00143798">
            <w:r w:rsidRPr="00480C34">
              <w:t>Analysis of  databases of participating members, design of the database structure and data interface tables</w:t>
            </w:r>
          </w:p>
        </w:tc>
        <w:tc>
          <w:tcPr>
            <w:tcW w:w="2092" w:type="dxa"/>
          </w:tcPr>
          <w:p w:rsidR="00AE53EF" w:rsidRPr="00480C34" w:rsidRDefault="00AE53EF" w:rsidP="00143798">
            <w:r w:rsidRPr="00480C34">
              <w:t>By September 2014</w:t>
            </w:r>
          </w:p>
          <w:p w:rsidR="00AE53EF" w:rsidRPr="00480C34" w:rsidRDefault="00AE53EF" w:rsidP="00143798"/>
        </w:tc>
      </w:tr>
      <w:tr w:rsidR="00AE53EF" w:rsidRPr="00480C34" w:rsidTr="00143798">
        <w:tc>
          <w:tcPr>
            <w:tcW w:w="7763" w:type="dxa"/>
          </w:tcPr>
          <w:p w:rsidR="00AE53EF" w:rsidRPr="00480C34" w:rsidRDefault="00AE53EF" w:rsidP="00143798">
            <w:r w:rsidRPr="00480C34">
              <w:t>Consolidation of questions (bi/multilateral communication)</w:t>
            </w:r>
          </w:p>
        </w:tc>
        <w:tc>
          <w:tcPr>
            <w:tcW w:w="2092" w:type="dxa"/>
          </w:tcPr>
          <w:p w:rsidR="00AE53EF" w:rsidRPr="00480C34" w:rsidRDefault="00AE53EF" w:rsidP="00143798">
            <w:r w:rsidRPr="00480C34">
              <w:t>By September 2014</w:t>
            </w:r>
          </w:p>
        </w:tc>
      </w:tr>
      <w:tr w:rsidR="00AE53EF" w:rsidRPr="00480C34" w:rsidTr="00143798">
        <w:tc>
          <w:tcPr>
            <w:tcW w:w="7763" w:type="dxa"/>
          </w:tcPr>
          <w:p w:rsidR="00AE53EF" w:rsidRPr="00480C34" w:rsidRDefault="00AE53EF" w:rsidP="00143798">
            <w:r w:rsidRPr="00480C34">
              <w:t>Finalization of project brief and request for cost estimate from approved supplier</w:t>
            </w:r>
          </w:p>
        </w:tc>
        <w:tc>
          <w:tcPr>
            <w:tcW w:w="2092" w:type="dxa"/>
          </w:tcPr>
          <w:p w:rsidR="00AE53EF" w:rsidRPr="00480C34" w:rsidRDefault="00AE53EF" w:rsidP="00143798">
            <w:r w:rsidRPr="00480C34">
              <w:t>June 2014</w:t>
            </w:r>
          </w:p>
        </w:tc>
      </w:tr>
      <w:tr w:rsidR="00AE53EF" w:rsidRPr="00480C34" w:rsidTr="00143798">
        <w:tc>
          <w:tcPr>
            <w:tcW w:w="7763" w:type="dxa"/>
          </w:tcPr>
          <w:p w:rsidR="00AE53EF" w:rsidRPr="00480C34" w:rsidRDefault="00AE53EF" w:rsidP="00143798">
            <w:r w:rsidRPr="00480C34">
              <w:t>Agreement on the database structure/ import-export option/ interface tables format</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 xml:space="preserve">Start of the project </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Presentation of the prototype to the CAJ and Council</w:t>
            </w:r>
          </w:p>
        </w:tc>
        <w:tc>
          <w:tcPr>
            <w:tcW w:w="2092" w:type="dxa"/>
          </w:tcPr>
          <w:p w:rsidR="00AE53EF" w:rsidRPr="00480C34" w:rsidRDefault="00AE53EF" w:rsidP="00143798">
            <w:r w:rsidRPr="00480C34">
              <w:t>October 2015</w:t>
            </w:r>
          </w:p>
        </w:tc>
      </w:tr>
    </w:tbl>
    <w:p w:rsidR="00AE53EF" w:rsidRPr="00480C34" w:rsidRDefault="00AE53EF" w:rsidP="00AE53EF">
      <w:pPr>
        <w:rPr>
          <w:rFonts w:eastAsia="MS Mincho"/>
          <w:snapToGrid w:val="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r>
      <w:r w:rsidRPr="00480C34">
        <w:t>The CAJ noted the request of the Delegation of Ecuador to participate in the meetings on the development of a prototype electronic form, and to provide information on its PVP platform project, which would be launched in July 2014</w:t>
      </w:r>
      <w:r w:rsidR="009D3915">
        <w:t xml:space="preserve"> </w:t>
      </w:r>
      <w:r w:rsidR="009D3915" w:rsidRPr="00894515">
        <w:t>(see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 54</w:t>
      </w:r>
      <w:r w:rsidR="009D3915" w:rsidRPr="00894515">
        <w:t>)</w:t>
      </w:r>
      <w:r w:rsidRPr="00480C34">
        <w:t>.</w:t>
      </w:r>
    </w:p>
    <w:p w:rsidR="00AE53EF" w:rsidRPr="00480C34" w:rsidRDefault="00AE53EF" w:rsidP="00AE53EF">
      <w:pPr>
        <w:rPr>
          <w:rFonts w:eastAsia="MS Mincho"/>
          <w:snapToGrid w:val="0"/>
        </w:rPr>
      </w:pPr>
    </w:p>
    <w:p w:rsidR="005A32BE" w:rsidRDefault="005A32BE" w:rsidP="00ED642C">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at its s</w:t>
      </w:r>
      <w:r>
        <w:t>eventieth</w:t>
      </w:r>
      <w:r w:rsidRPr="00894515">
        <w:t xml:space="preserve"> session</w:t>
      </w:r>
      <w:r w:rsidR="00135407">
        <w:t xml:space="preserve"> held in Geneva on October 13, 2014</w:t>
      </w:r>
      <w:r w:rsidR="00717E54">
        <w:t>,</w:t>
      </w:r>
      <w:r w:rsidRPr="00894515">
        <w:t xml:space="preserve"> </w:t>
      </w:r>
      <w:r w:rsidR="004B7E33" w:rsidRPr="00894515">
        <w:t>considered document CAJ/</w:t>
      </w:r>
      <w:r w:rsidR="004B7E33">
        <w:t>70/7</w:t>
      </w:r>
      <w:r w:rsidR="004B7E33" w:rsidRPr="00894515">
        <w:t xml:space="preserve"> “Electronic application systems”</w:t>
      </w:r>
      <w:r w:rsidR="004B7E33">
        <w:t xml:space="preserve"> and </w:t>
      </w:r>
      <w:r>
        <w:t xml:space="preserve">noted the confirmation of the Delegations of France, Germany and the Netherlands that they wished to participate in the meetings on the </w:t>
      </w:r>
      <w:r w:rsidRPr="000F2E1F">
        <w:t>development of a prototype electronic form</w:t>
      </w:r>
      <w:r>
        <w:t>.</w:t>
      </w:r>
      <w:r w:rsidR="00717E54">
        <w:t xml:space="preserve">  It further </w:t>
      </w:r>
      <w:r w:rsidRPr="004B56C9">
        <w:t xml:space="preserve">noted the developments concerning the development of a prototype electronic form </w:t>
      </w:r>
      <w:r w:rsidR="00EE51A8">
        <w:t xml:space="preserve">and </w:t>
      </w:r>
      <w:r w:rsidRPr="004B56C9">
        <w:t xml:space="preserve">that a report of the </w:t>
      </w:r>
      <w:r w:rsidR="007B7064">
        <w:t xml:space="preserve">fourth </w:t>
      </w:r>
      <w:r w:rsidRPr="004B56C9">
        <w:t>meeting on the development of a prototype electronic form, held in Geneva on October 14, 2014, would be made to the CAJ at its seventy-first session in March 2015</w:t>
      </w:r>
      <w:r>
        <w:t xml:space="preserve"> </w:t>
      </w:r>
      <w:r w:rsidRPr="00894515">
        <w:t>(see document CAJ/</w:t>
      </w:r>
      <w:r>
        <w:t>70</w:t>
      </w:r>
      <w:r w:rsidRPr="00894515">
        <w:t>/1</w:t>
      </w:r>
      <w:r>
        <w:t>0</w:t>
      </w:r>
      <w:r w:rsidRPr="00894515">
        <w:t xml:space="preserve"> “Rep</w:t>
      </w:r>
      <w:r w:rsidRPr="00ED642C">
        <w:t>o</w:t>
      </w:r>
      <w:r w:rsidRPr="00894515">
        <w:t xml:space="preserve">rt </w:t>
      </w:r>
      <w:r>
        <w:t>on the Conclusions”, paragraph</w:t>
      </w:r>
      <w:r w:rsidR="00717E54">
        <w:t>s 32 and</w:t>
      </w:r>
      <w:r>
        <w:t> 33</w:t>
      </w:r>
      <w:r w:rsidRPr="00894515">
        <w:t>)</w:t>
      </w:r>
      <w:r w:rsidRPr="004B56C9">
        <w:t>.</w:t>
      </w:r>
    </w:p>
    <w:p w:rsidR="009D3915" w:rsidRDefault="009D3915" w:rsidP="00ED642C"/>
    <w:p w:rsidR="004B7E33" w:rsidRDefault="00564CA3" w:rsidP="00AA1316">
      <w:pPr>
        <w:pStyle w:val="Heading2"/>
        <w:rPr>
          <w:rFonts w:eastAsia="MS Mincho"/>
          <w:snapToGrid w:val="0"/>
        </w:rPr>
      </w:pPr>
      <w:bookmarkStart w:id="17" w:name="_Toc421794500"/>
      <w:r>
        <w:t>Fourth m</w:t>
      </w:r>
      <w:r w:rsidR="00AA1316" w:rsidRPr="00894515">
        <w:t>eeting on the development of a prototype electronic form</w:t>
      </w:r>
      <w:bookmarkEnd w:id="17"/>
    </w:p>
    <w:p w:rsidR="004B7E33" w:rsidRDefault="004B7E33" w:rsidP="00CA52D2">
      <w:pPr>
        <w:rPr>
          <w:rFonts w:eastAsia="MS Mincho"/>
          <w:snapToGrid w:val="0"/>
        </w:rPr>
      </w:pPr>
    </w:p>
    <w:p w:rsidR="00BE4411" w:rsidRDefault="00BE4411" w:rsidP="00BE4411">
      <w:pPr>
        <w:pStyle w:val="Heading3"/>
      </w:pPr>
      <w:bookmarkStart w:id="18" w:name="_Toc421794501"/>
      <w:r>
        <w:t>Participating members</w:t>
      </w:r>
      <w:bookmarkEnd w:id="18"/>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rsidRPr="00894515">
        <w:tab/>
        <w:t>At t</w:t>
      </w:r>
      <w:r w:rsidRPr="00894515">
        <w:rPr>
          <w:rFonts w:cs="Arial"/>
          <w:color w:val="000000"/>
        </w:rPr>
        <w:t xml:space="preserve">he </w:t>
      </w:r>
      <w:r w:rsidR="00A95564">
        <w:rPr>
          <w:rFonts w:cs="Arial"/>
          <w:color w:val="000000"/>
        </w:rPr>
        <w:t xml:space="preserve">fourth </w:t>
      </w:r>
      <w:r w:rsidRPr="00894515">
        <w:rPr>
          <w:rFonts w:cs="Arial"/>
          <w:color w:val="000000"/>
        </w:rPr>
        <w:t xml:space="preserve">meeting on the development </w:t>
      </w:r>
      <w:r w:rsidR="007B7064">
        <w:rPr>
          <w:rFonts w:cs="Arial"/>
          <w:color w:val="000000"/>
        </w:rPr>
        <w:t>of a prototype electronic form</w:t>
      </w:r>
      <w:r w:rsidR="009427C0" w:rsidRPr="009427C0">
        <w:t xml:space="preserve"> </w:t>
      </w:r>
      <w:r w:rsidR="009427C0">
        <w:rPr>
          <w:rFonts w:cs="Arial"/>
          <w:color w:val="000000"/>
        </w:rPr>
        <w:t>held in Geneva on October</w:t>
      </w:r>
      <w:r w:rsidR="00135407">
        <w:rPr>
          <w:rFonts w:cs="Arial"/>
          <w:color w:val="000000"/>
        </w:rPr>
        <w:t> </w:t>
      </w:r>
      <w:r w:rsidR="009427C0">
        <w:rPr>
          <w:rFonts w:cs="Arial"/>
          <w:color w:val="000000"/>
        </w:rPr>
        <w:t>14, 2014</w:t>
      </w:r>
      <w:r w:rsidR="007B7064">
        <w:rPr>
          <w:rFonts w:cs="Arial"/>
          <w:color w:val="000000"/>
        </w:rPr>
        <w:t xml:space="preserve"> </w:t>
      </w:r>
      <w:r w:rsidR="00BE4411">
        <w:rPr>
          <w:rFonts w:cs="Arial"/>
          <w:color w:val="000000"/>
        </w:rPr>
        <w:t>(“</w:t>
      </w:r>
      <w:r w:rsidR="00A95564" w:rsidRPr="00A95564">
        <w:rPr>
          <w:rFonts w:cs="Arial"/>
          <w:color w:val="000000"/>
        </w:rPr>
        <w:t>EAF/4</w:t>
      </w:r>
      <w:r w:rsidR="00BE4411">
        <w:rPr>
          <w:rFonts w:cs="Arial"/>
          <w:color w:val="000000"/>
        </w:rPr>
        <w:t xml:space="preserve"> meeting”)</w:t>
      </w:r>
      <w:r w:rsidR="00B21A41">
        <w:rPr>
          <w:rFonts w:cs="Arial"/>
          <w:color w:val="000000"/>
        </w:rPr>
        <w:t>,</w:t>
      </w:r>
      <w:r>
        <w:rPr>
          <w:rFonts w:cs="Arial"/>
          <w:color w:val="000000"/>
        </w:rPr>
        <w:t xml:space="preserve"> </w:t>
      </w:r>
      <w:r w:rsidRPr="00894515">
        <w:rPr>
          <w:rFonts w:cs="Arial"/>
          <w:color w:val="000000"/>
        </w:rPr>
        <w:t xml:space="preserve">it was noted </w:t>
      </w:r>
      <w:r>
        <w:rPr>
          <w:rFonts w:cs="Arial"/>
          <w:color w:val="000000"/>
        </w:rPr>
        <w:t xml:space="preserve">that </w:t>
      </w:r>
      <w:r w:rsidRPr="009A1690">
        <w:rPr>
          <w:rFonts w:cs="Arial"/>
          <w:color w:val="000000"/>
        </w:rPr>
        <w:t xml:space="preserve">France, Germany and the Netherlands </w:t>
      </w:r>
      <w:r w:rsidR="00AA1316">
        <w:rPr>
          <w:rFonts w:cs="Arial"/>
          <w:color w:val="000000"/>
        </w:rPr>
        <w:t xml:space="preserve">had </w:t>
      </w:r>
      <w:r w:rsidRPr="009A1690">
        <w:rPr>
          <w:rFonts w:cs="Arial"/>
        </w:rPr>
        <w:t>requested to participate in the development of the prototype</w:t>
      </w:r>
      <w:r w:rsidRPr="00894515">
        <w:rPr>
          <w:rFonts w:cs="Arial"/>
          <w:color w:val="000000"/>
        </w:rPr>
        <w:t>.</w:t>
      </w:r>
      <w:r>
        <w:rPr>
          <w:rFonts w:cs="Arial"/>
          <w:color w:val="000000"/>
        </w:rPr>
        <w:t xml:space="preserve"> On that basis, it was recalled that</w:t>
      </w:r>
      <w:r w:rsidRPr="009A1690">
        <w:rPr>
          <w:rFonts w:cs="Arial"/>
          <w:color w:val="000000"/>
        </w:rPr>
        <w:t xml:space="preserve"> the </w:t>
      </w:r>
      <w:r w:rsidRPr="009A1690">
        <w:rPr>
          <w:rFonts w:cs="Arial"/>
          <w:bCs/>
          <w:snapToGrid w:val="0"/>
        </w:rPr>
        <w:t>participating members of the Union</w:t>
      </w:r>
      <w:r w:rsidRPr="009A1690">
        <w:rPr>
          <w:rFonts w:cs="Arial"/>
          <w:color w:val="000000"/>
        </w:rPr>
        <w:t xml:space="preserve"> </w:t>
      </w:r>
      <w:r w:rsidRPr="00427FEC">
        <w:rPr>
          <w:rFonts w:cs="Arial"/>
          <w:color w:val="000000"/>
        </w:rPr>
        <w:t xml:space="preserve">were: Argentina; Australia; Brazil; Canada; Colombia; Dominican Republic; </w:t>
      </w:r>
      <w:r>
        <w:rPr>
          <w:rFonts w:cs="Arial"/>
          <w:color w:val="000000"/>
        </w:rPr>
        <w:t xml:space="preserve">Ecuador; </w:t>
      </w:r>
      <w:r w:rsidRPr="00427FEC">
        <w:rPr>
          <w:rFonts w:cs="Arial"/>
          <w:color w:val="000000"/>
        </w:rPr>
        <w:t>European Union; France, Germany, Japan; Mexico; New Zealand; Paraguay; Republic of Korea; Switzerland; Netherlands, United States of America and Viet Nam</w:t>
      </w:r>
      <w:r>
        <w:rPr>
          <w:rFonts w:cs="Arial"/>
          <w:color w:val="000000"/>
        </w:rPr>
        <w:t>.</w:t>
      </w:r>
    </w:p>
    <w:p w:rsidR="00640F5E" w:rsidRDefault="00640F5E" w:rsidP="00640F5E">
      <w:pPr>
        <w:rPr>
          <w:rFonts w:cs="Arial"/>
          <w:color w:val="000000"/>
        </w:rPr>
      </w:pPr>
      <w:bookmarkStart w:id="19" w:name="_Toc421794502"/>
    </w:p>
    <w:p w:rsidR="001A0395" w:rsidRDefault="00BE4411" w:rsidP="001A0395">
      <w:pPr>
        <w:pStyle w:val="Heading3"/>
      </w:pPr>
      <w:r>
        <w:t>Consultation process</w:t>
      </w:r>
      <w:bookmarkEnd w:id="19"/>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It was reported</w:t>
      </w:r>
      <w:r w:rsidR="00BE4411">
        <w:t xml:space="preserve"> at the </w:t>
      </w:r>
      <w:r w:rsidR="00A95564">
        <w:t>EAF/4</w:t>
      </w:r>
      <w:r w:rsidR="00BE4411">
        <w:t xml:space="preserve"> meeting</w:t>
      </w:r>
      <w:r>
        <w:rPr>
          <w:rFonts w:cs="Arial"/>
          <w:color w:val="000000"/>
        </w:rPr>
        <w:t xml:space="preserve"> that </w:t>
      </w:r>
      <w:r w:rsidRPr="0038349F">
        <w:t xml:space="preserve">a collaborative platform </w:t>
      </w:r>
      <w:r>
        <w:t>had been created for the</w:t>
      </w:r>
      <w:r w:rsidRPr="0038349F">
        <w:t xml:space="preserve"> project (wiki space UPOV_EAS)</w:t>
      </w:r>
      <w:r>
        <w:t>, where p</w:t>
      </w:r>
      <w:r w:rsidRPr="0038349F">
        <w:rPr>
          <w:rFonts w:cs="Arial"/>
          <w:color w:val="000000"/>
        </w:rPr>
        <w:t xml:space="preserve">articipating members </w:t>
      </w:r>
      <w:r>
        <w:rPr>
          <w:rFonts w:cs="Arial"/>
          <w:color w:val="000000"/>
        </w:rPr>
        <w:t xml:space="preserve">were invited, through several rounds of discussions, </w:t>
      </w:r>
      <w:r w:rsidRPr="0038349F">
        <w:rPr>
          <w:rFonts w:cs="Arial"/>
          <w:color w:val="000000"/>
        </w:rPr>
        <w:t xml:space="preserve">to </w:t>
      </w:r>
      <w:r>
        <w:rPr>
          <w:rFonts w:cs="Arial"/>
          <w:color w:val="000000"/>
        </w:rPr>
        <w:t>provide their comments.</w:t>
      </w:r>
      <w:r w:rsidRPr="00ED642C">
        <w:t xml:space="preserve"> </w:t>
      </w:r>
    </w:p>
    <w:p w:rsidR="00310681" w:rsidRDefault="00310681" w:rsidP="00717E54">
      <w:pPr>
        <w:pStyle w:val="Heading3"/>
      </w:pPr>
    </w:p>
    <w:p w:rsidR="00717E54" w:rsidRDefault="00717E54" w:rsidP="00717E54">
      <w:pPr>
        <w:pStyle w:val="Heading3"/>
      </w:pPr>
      <w:bookmarkStart w:id="20" w:name="_Toc421794503"/>
      <w:r>
        <w:t>XML Schema</w:t>
      </w:r>
      <w:bookmarkEnd w:id="20"/>
    </w:p>
    <w:p w:rsidR="00717E54" w:rsidRDefault="00717E54" w:rsidP="00CA52D2">
      <w:pPr>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rsidRPr="00894515">
        <w:tab/>
      </w:r>
      <w:r w:rsidR="00717E54">
        <w:t>I</w:t>
      </w:r>
      <w:r w:rsidRPr="00894515">
        <w:rPr>
          <w:rFonts w:cs="Arial"/>
          <w:color w:val="000000"/>
        </w:rPr>
        <w:t>t was noted</w:t>
      </w:r>
      <w:r>
        <w:rPr>
          <w:rFonts w:cs="Arial"/>
          <w:color w:val="000000"/>
        </w:rPr>
        <w:t xml:space="preserve"> 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 (“common components”)</w:t>
      </w:r>
      <w:r>
        <w:rPr>
          <w:rFonts w:cs="Arial"/>
        </w:rPr>
        <w:t>.</w:t>
      </w:r>
      <w:r w:rsidR="006208A3">
        <w:rPr>
          <w:rFonts w:cs="Arial"/>
        </w:rPr>
        <w:t xml:space="preserve"> It was agreed that c</w:t>
      </w:r>
      <w:r w:rsidR="006208A3" w:rsidRPr="0038349F">
        <w:rPr>
          <w:rFonts w:cs="Arial"/>
        </w:rPr>
        <w:t xml:space="preserve">omponents </w:t>
      </w:r>
      <w:r w:rsidR="00717E54">
        <w:rPr>
          <w:rFonts w:cs="Arial"/>
        </w:rPr>
        <w:t>that</w:t>
      </w:r>
      <w:r w:rsidR="006208A3" w:rsidRPr="0038349F">
        <w:rPr>
          <w:rFonts w:cs="Arial"/>
        </w:rPr>
        <w:t xml:space="preserve"> </w:t>
      </w:r>
      <w:r w:rsidR="006208A3">
        <w:rPr>
          <w:rFonts w:cs="Arial"/>
        </w:rPr>
        <w:t>were</w:t>
      </w:r>
      <w:r w:rsidR="006208A3" w:rsidRPr="0038349F">
        <w:rPr>
          <w:rFonts w:cs="Arial"/>
        </w:rPr>
        <w:t xml:space="preserve"> not covered by the ST.96 standard </w:t>
      </w:r>
      <w:r w:rsidR="006208A3">
        <w:rPr>
          <w:rFonts w:cs="Arial"/>
        </w:rPr>
        <w:t>would</w:t>
      </w:r>
      <w:r w:rsidR="006208A3" w:rsidRPr="0038349F">
        <w:rPr>
          <w:rFonts w:cs="Arial"/>
        </w:rPr>
        <w:t xml:space="preserve"> be described and developed on the basis of the ST.96 Annex I (Design Rules and conventions) and </w:t>
      </w:r>
      <w:r w:rsidR="006208A3" w:rsidRPr="0038349F">
        <w:rPr>
          <w:rFonts w:cs="Arial"/>
          <w:color w:val="000000"/>
        </w:rPr>
        <w:t>UPOV XML Design Rules and Conventions (DRCs</w:t>
      </w:r>
      <w:r w:rsidR="006208A3">
        <w:rPr>
          <w:rFonts w:cs="Arial"/>
          <w:color w:val="000000"/>
        </w:rPr>
        <w:t>)</w:t>
      </w:r>
      <w:r w:rsidR="00EE51A8">
        <w:rPr>
          <w:rFonts w:cs="Arial"/>
        </w:rPr>
        <w:t xml:space="preserve">. </w:t>
      </w:r>
      <w:r w:rsidR="006208A3">
        <w:rPr>
          <w:rFonts w:cs="Arial"/>
          <w:color w:val="000000"/>
        </w:rPr>
        <w:t>It was</w:t>
      </w:r>
      <w:r w:rsidR="006208A3" w:rsidRPr="0038349F">
        <w:rPr>
          <w:rFonts w:cs="Arial"/>
          <w:color w:val="000000"/>
        </w:rPr>
        <w:t xml:space="preserve"> agreed</w:t>
      </w:r>
      <w:r w:rsidR="006208A3">
        <w:rPr>
          <w:rFonts w:cs="Arial"/>
          <w:color w:val="000000"/>
        </w:rPr>
        <w:t xml:space="preserve"> that </w:t>
      </w:r>
      <w:r w:rsidR="006208A3" w:rsidRPr="0038349F">
        <w:rPr>
          <w:rFonts w:cs="Arial"/>
        </w:rPr>
        <w:t xml:space="preserve">the PVP-XML would be updated in line with ST.96, as appropriate; however, it </w:t>
      </w:r>
      <w:r w:rsidR="006208A3">
        <w:rPr>
          <w:rFonts w:cs="Arial"/>
        </w:rPr>
        <w:t>was</w:t>
      </w:r>
      <w:r w:rsidR="006208A3" w:rsidRPr="0038349F">
        <w:rPr>
          <w:rFonts w:cs="Arial"/>
        </w:rPr>
        <w:t xml:space="preserve"> not planned for the PVP-XML to be prepared for adoption as a WIPO standard</w:t>
      </w:r>
      <w:r w:rsidR="006208A3">
        <w:rPr>
          <w:rFonts w:cs="Arial"/>
        </w:rPr>
        <w:t>.</w:t>
      </w:r>
      <w:r w:rsidR="001A0395" w:rsidRPr="001A0395">
        <w:rPr>
          <w:rFonts w:cs="Arial"/>
          <w:color w:val="000000"/>
          <w:spacing w:val="-2"/>
        </w:rPr>
        <w:t xml:space="preserve"> </w:t>
      </w:r>
      <w:r w:rsidR="001A0395">
        <w:rPr>
          <w:rFonts w:cs="Arial"/>
          <w:color w:val="000000"/>
          <w:spacing w:val="-2"/>
        </w:rPr>
        <w:t xml:space="preserve"> The meeting was informed that p</w:t>
      </w:r>
      <w:r w:rsidR="001A0395" w:rsidRPr="00C07E27">
        <w:rPr>
          <w:rFonts w:cs="Arial"/>
          <w:color w:val="000000"/>
        </w:rPr>
        <w:t>articipating members w</w:t>
      </w:r>
      <w:r w:rsidR="001A0395">
        <w:rPr>
          <w:rFonts w:cs="Arial"/>
          <w:color w:val="000000"/>
        </w:rPr>
        <w:t>ould</w:t>
      </w:r>
      <w:r w:rsidR="001A0395" w:rsidRPr="00C07E27">
        <w:rPr>
          <w:rFonts w:cs="Arial"/>
          <w:color w:val="000000"/>
        </w:rPr>
        <w:t xml:space="preserve"> be invited to provide data in order to test the PVP-XML Schema to ensure compatibility with their system</w:t>
      </w:r>
      <w:r w:rsidR="001A0395">
        <w:rPr>
          <w:rFonts w:cs="Arial"/>
          <w:color w:val="000000"/>
        </w:rPr>
        <w:t>s.</w:t>
      </w:r>
    </w:p>
    <w:p w:rsidR="00310681" w:rsidRDefault="00310681" w:rsidP="001A0395">
      <w:pPr>
        <w:pStyle w:val="Heading3"/>
      </w:pPr>
    </w:p>
    <w:p w:rsidR="001A0395" w:rsidRDefault="001A0395" w:rsidP="001A0395">
      <w:pPr>
        <w:pStyle w:val="Heading3"/>
      </w:pPr>
      <w:bookmarkStart w:id="21" w:name="_Toc421794504"/>
      <w:r>
        <w:t>Data exchange</w:t>
      </w:r>
      <w:bookmarkEnd w:id="21"/>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rPr>
          <w:rFonts w:cs="Arial"/>
          <w:color w:val="000000"/>
          <w:spacing w:val="-2"/>
        </w:rPr>
        <w:t>I</w:t>
      </w:r>
      <w:r>
        <w:rPr>
          <w:rFonts w:cs="Arial"/>
          <w:color w:val="000000"/>
        </w:rPr>
        <w:t>n relation to data exchange, it was noted that t</w:t>
      </w:r>
      <w:r w:rsidRPr="0038349F">
        <w:rPr>
          <w:rFonts w:cs="Arial"/>
          <w:color w:val="000000"/>
        </w:rPr>
        <w:t xml:space="preserve">he system </w:t>
      </w:r>
      <w:r>
        <w:rPr>
          <w:rFonts w:cs="Arial"/>
          <w:color w:val="000000"/>
        </w:rPr>
        <w:t>would</w:t>
      </w:r>
      <w:r w:rsidRPr="0038349F">
        <w:rPr>
          <w:rFonts w:cs="Arial"/>
          <w:color w:val="000000"/>
        </w:rPr>
        <w:t xml:space="preserve"> provide an import (via online form or bulk upload) and export facility (under HTML format or PVP-XML format via PVP office’s system) through web services (web interface).</w:t>
      </w:r>
    </w:p>
    <w:p w:rsidR="00310681" w:rsidRDefault="00310681" w:rsidP="001A0395">
      <w:pPr>
        <w:pStyle w:val="Heading3"/>
      </w:pPr>
    </w:p>
    <w:p w:rsidR="001A0395" w:rsidRDefault="001A0395" w:rsidP="001A0395">
      <w:pPr>
        <w:pStyle w:val="Heading3"/>
      </w:pPr>
      <w:bookmarkStart w:id="22" w:name="_Toc421794505"/>
      <w:r>
        <w:t>Online form</w:t>
      </w:r>
      <w:bookmarkEnd w:id="22"/>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t>The meeting</w:t>
      </w:r>
      <w:r>
        <w:rPr>
          <w:rFonts w:cs="Arial"/>
          <w:color w:val="000000"/>
        </w:rPr>
        <w:t xml:space="preserve"> was </w:t>
      </w:r>
      <w:r w:rsidR="001A0395">
        <w:rPr>
          <w:rFonts w:cs="Arial"/>
          <w:color w:val="000000"/>
        </w:rPr>
        <w:t xml:space="preserve">informed </w:t>
      </w:r>
      <w:r>
        <w:rPr>
          <w:rFonts w:cs="Arial"/>
          <w:color w:val="000000"/>
        </w:rPr>
        <w:t>that</w:t>
      </w:r>
      <w:r w:rsidR="00BE4411">
        <w:rPr>
          <w:rFonts w:cs="Arial"/>
          <w:color w:val="000000"/>
        </w:rPr>
        <w:t>,</w:t>
      </w:r>
      <w:r>
        <w:rPr>
          <w:rFonts w:cs="Arial"/>
          <w:color w:val="000000"/>
        </w:rPr>
        <w:t xml:space="preserve"> </w:t>
      </w:r>
      <w:r w:rsidR="00BE4411">
        <w:rPr>
          <w:rFonts w:cs="Arial"/>
          <w:color w:val="000000"/>
        </w:rPr>
        <w:t>as agreed at the third meeting of the</w:t>
      </w:r>
      <w:r w:rsidR="00A95564">
        <w:rPr>
          <w:rFonts w:cs="Arial"/>
          <w:color w:val="000000"/>
        </w:rPr>
        <w:t xml:space="preserve"> </w:t>
      </w:r>
      <w:r w:rsidR="00A95564" w:rsidRPr="00A95564">
        <w:rPr>
          <w:rFonts w:cs="Arial"/>
          <w:color w:val="000000"/>
        </w:rPr>
        <w:t>meeting on the development of a prototype electronic form</w:t>
      </w:r>
      <w:r w:rsidR="009427C0">
        <w:rPr>
          <w:rFonts w:cs="Arial"/>
          <w:color w:val="000000"/>
        </w:rPr>
        <w:t xml:space="preserve"> held in Geneva on April 9, 2014</w:t>
      </w:r>
      <w:r w:rsidR="00A95564">
        <w:rPr>
          <w:rFonts w:cs="Arial"/>
          <w:color w:val="000000"/>
        </w:rPr>
        <w:t xml:space="preserve">, </w:t>
      </w:r>
      <w:r>
        <w:rPr>
          <w:rFonts w:cs="Arial"/>
          <w:color w:val="000000"/>
        </w:rPr>
        <w:t>the focus</w:t>
      </w:r>
      <w:r w:rsidR="00A95564">
        <w:rPr>
          <w:rFonts w:cs="Arial"/>
          <w:color w:val="000000"/>
        </w:rPr>
        <w:t xml:space="preserve"> of the work had been</w:t>
      </w:r>
      <w:r>
        <w:rPr>
          <w:rFonts w:cs="Arial"/>
          <w:color w:val="000000"/>
        </w:rPr>
        <w:t xml:space="preserve"> on the development of the data model</w:t>
      </w:r>
      <w:r w:rsidR="00A95564">
        <w:rPr>
          <w:rFonts w:cs="Arial"/>
          <w:color w:val="000000"/>
        </w:rPr>
        <w:t xml:space="preserve"> and it was confirmed that </w:t>
      </w:r>
      <w:r>
        <w:t>there had</w:t>
      </w:r>
      <w:r w:rsidRPr="0038349F">
        <w:t xml:space="preserve"> been no developments since the third meeting</w:t>
      </w:r>
      <w:r w:rsidRPr="00571AC7">
        <w:t xml:space="preserve"> </w:t>
      </w:r>
      <w:r>
        <w:t>i</w:t>
      </w:r>
      <w:r w:rsidRPr="0038349F">
        <w:t xml:space="preserve">n relation to the </w:t>
      </w:r>
      <w:r w:rsidR="00A95564">
        <w:t xml:space="preserve">online </w:t>
      </w:r>
      <w:r w:rsidRPr="0038349F">
        <w:t>electronic form</w:t>
      </w:r>
      <w:r>
        <w:t>.</w:t>
      </w:r>
    </w:p>
    <w:p w:rsidR="004B7E33" w:rsidRDefault="004B7E33" w:rsidP="00170906"/>
    <w:p w:rsidR="00143798" w:rsidRDefault="00143798" w:rsidP="00143798">
      <w:pPr>
        <w:pStyle w:val="Heading1"/>
      </w:pPr>
      <w:bookmarkStart w:id="23" w:name="_Toc421794506"/>
      <w:r>
        <w:t>Developments in 2015</w:t>
      </w:r>
      <w:bookmarkEnd w:id="23"/>
    </w:p>
    <w:p w:rsidR="00481624" w:rsidRPr="00481624" w:rsidRDefault="00481624" w:rsidP="00481624"/>
    <w:p w:rsidR="00481624" w:rsidRDefault="00481624" w:rsidP="00481624">
      <w:pPr>
        <w:pStyle w:val="Heading2"/>
      </w:pPr>
      <w:bookmarkStart w:id="24" w:name="_Toc421794507"/>
      <w:r>
        <w:t>Two-letter code to represent UPOV</w:t>
      </w:r>
      <w:bookmarkEnd w:id="24"/>
    </w:p>
    <w:p w:rsidR="00481624" w:rsidRDefault="00481624" w:rsidP="00481624">
      <w:pPr>
        <w:rPr>
          <w:rFonts w:eastAsia="MS Mincho"/>
        </w:rPr>
      </w:pPr>
    </w:p>
    <w:p w:rsidR="00481624" w:rsidRPr="00515393" w:rsidRDefault="00481624" w:rsidP="00481624">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515393">
        <w:rPr>
          <w:spacing w:val="-2"/>
        </w:rPr>
        <w:t xml:space="preserve">If considered appropriate in the future, it would be possible to provide an international reference number for applications that used data provided via a UPOV electronic from.  On that basis, and without pre­judging any future decisions in that regard, the Office of the Union made a request to the World Intellectual Property Organization (WIPO) for a two-letter code (XU) to represent the name of UPOV within WIPO ST.3 “Recommended Standard on Two­Letter Codes for the Representation of States, Other Entities and Intergovernmental Organizations” (see </w:t>
      </w:r>
      <w:hyperlink r:id="rId10" w:history="1">
        <w:r w:rsidRPr="00515393">
          <w:rPr>
            <w:rStyle w:val="Hyperlink"/>
            <w:spacing w:val="-2"/>
          </w:rPr>
          <w:t>http://www.wipo.int/export/sites/www/standards/en/pdf/03-03-01.pdf</w:t>
        </w:r>
      </w:hyperlink>
      <w:r w:rsidRPr="00515393">
        <w:rPr>
          <w:spacing w:val="-2"/>
        </w:rPr>
        <w:t>).</w:t>
      </w:r>
    </w:p>
    <w:p w:rsidR="00C47BB2" w:rsidRDefault="00C47BB2" w:rsidP="00143798"/>
    <w:p w:rsidR="00143798" w:rsidRPr="002E7793" w:rsidRDefault="00143798" w:rsidP="00143798">
      <w:pPr>
        <w:pStyle w:val="Heading2"/>
        <w:rPr>
          <w:rFonts w:cs="Arial"/>
          <w:sz w:val="19"/>
          <w:szCs w:val="19"/>
        </w:rPr>
      </w:pPr>
      <w:bookmarkStart w:id="25" w:name="_Toc421794508"/>
      <w:r>
        <w:rPr>
          <w:rFonts w:cs="Arial"/>
          <w:sz w:val="19"/>
          <w:szCs w:val="19"/>
        </w:rPr>
        <w:t>The Technical Committee (TC)</w:t>
      </w:r>
      <w:bookmarkEnd w:id="25"/>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at its fifty-first </w:t>
      </w:r>
      <w:r w:rsidRPr="008E76BD">
        <w:t xml:space="preserve">session held in Geneva on </w:t>
      </w:r>
      <w:r>
        <w:t>March 23 to 25, 2015</w:t>
      </w:r>
      <w:r w:rsidRPr="008E76BD">
        <w:t>, considered document TC/5</w:t>
      </w:r>
      <w:r>
        <w:t xml:space="preserve">1/7 </w:t>
      </w:r>
      <w:r w:rsidRPr="008E76BD">
        <w:t xml:space="preserve">“Electronic Application Systems” and </w:t>
      </w:r>
      <w:r w:rsidRPr="008E76BD">
        <w:rPr>
          <w:rFonts w:cs="Arial"/>
        </w:rPr>
        <w:t>noted the developments concerning the development of a prototype electronic form</w:t>
      </w:r>
      <w:r w:rsidR="00481624">
        <w:rPr>
          <w:rFonts w:cs="Arial"/>
        </w:rPr>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paragraphs 200 and 201</w:t>
      </w:r>
      <w:r w:rsidR="00481624" w:rsidRPr="00894515">
        <w:t>)</w:t>
      </w:r>
      <w:r w:rsidRPr="008E76BD">
        <w:rPr>
          <w:rFonts w:cs="Arial"/>
        </w:rPr>
        <w:t>.</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noted the </w:t>
      </w:r>
      <w:r w:rsidR="00310681">
        <w:t xml:space="preserve">request </w:t>
      </w:r>
      <w:r>
        <w:t xml:space="preserve">made by an expert from the European Union to </w:t>
      </w:r>
      <w:r w:rsidR="00310681">
        <w:t xml:space="preserve">have </w:t>
      </w:r>
      <w:r>
        <w:t>additional time to provide comments on the development of the prototype electronic form. The UPOV Office clarified that all comments received could be addressed in the subsequent versions of the prototype and invited all UPOV members and breeders to join the project</w:t>
      </w:r>
      <w:r w:rsidR="00481624">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 202</w:t>
      </w:r>
      <w:r w:rsidR="00481624" w:rsidRPr="00894515">
        <w:t>)</w:t>
      </w:r>
      <w:r w:rsidR="00481624" w:rsidRPr="008E76BD">
        <w:rPr>
          <w:rFonts w:cs="Arial"/>
        </w:rPr>
        <w:t>.</w:t>
      </w:r>
    </w:p>
    <w:p w:rsidR="00143798" w:rsidRDefault="00143798" w:rsidP="00143798"/>
    <w:p w:rsidR="00451B26" w:rsidRDefault="00451B26" w:rsidP="00451B26">
      <w:pPr>
        <w:pStyle w:val="Heading2"/>
        <w:rPr>
          <w:rFonts w:eastAsia="MS Mincho"/>
          <w:snapToGrid w:val="0"/>
        </w:rPr>
      </w:pPr>
      <w:bookmarkStart w:id="26" w:name="_Toc421794509"/>
      <w:r>
        <w:t>Fifth m</w:t>
      </w:r>
      <w:r w:rsidRPr="00894515">
        <w:t>eeting on the development of a prototype electronic form</w:t>
      </w:r>
      <w:bookmarkEnd w:id="26"/>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Pr="00894515">
        <w:t>At t</w:t>
      </w:r>
      <w:r w:rsidRPr="00894515">
        <w:rPr>
          <w:rFonts w:cs="Arial"/>
          <w:color w:val="000000"/>
        </w:rPr>
        <w:t xml:space="preserve">he </w:t>
      </w:r>
      <w:r>
        <w:rPr>
          <w:rFonts w:cs="Arial"/>
          <w:color w:val="000000"/>
        </w:rPr>
        <w:t xml:space="preserve">fifth </w:t>
      </w:r>
      <w:r w:rsidRPr="00894515">
        <w:rPr>
          <w:rFonts w:cs="Arial"/>
          <w:color w:val="000000"/>
        </w:rPr>
        <w:t xml:space="preserve">meeting on the development </w:t>
      </w:r>
      <w:r>
        <w:rPr>
          <w:rFonts w:cs="Arial"/>
          <w:color w:val="000000"/>
        </w:rPr>
        <w:t>of a prototype electronic form</w:t>
      </w:r>
      <w:r w:rsidR="004A1717">
        <w:rPr>
          <w:rFonts w:cs="Arial"/>
          <w:color w:val="000000"/>
        </w:rPr>
        <w:t>,</w:t>
      </w:r>
      <w:r w:rsidRPr="009427C0">
        <w:t xml:space="preserve"> </w:t>
      </w:r>
      <w:r>
        <w:rPr>
          <w:rFonts w:cs="Arial"/>
          <w:color w:val="000000"/>
        </w:rPr>
        <w:t xml:space="preserve">held in Geneva on </w:t>
      </w:r>
      <w:r w:rsidRPr="001B69A8">
        <w:t>March</w:t>
      </w:r>
      <w:r w:rsidR="00310681">
        <w:t> </w:t>
      </w:r>
      <w:r w:rsidRPr="001B69A8">
        <w:t>25,</w:t>
      </w:r>
      <w:r w:rsidR="00310681">
        <w:t> </w:t>
      </w:r>
      <w:r w:rsidRPr="001B69A8">
        <w:t>2015</w:t>
      </w:r>
      <w:r>
        <w:rPr>
          <w:rFonts w:cs="Arial"/>
          <w:color w:val="000000"/>
        </w:rPr>
        <w:t xml:space="preserve"> (“</w:t>
      </w:r>
      <w:r w:rsidRPr="00A95564">
        <w:rPr>
          <w:rFonts w:cs="Arial"/>
          <w:color w:val="000000"/>
        </w:rPr>
        <w:t>EAF/</w:t>
      </w:r>
      <w:r>
        <w:rPr>
          <w:rFonts w:cs="Arial"/>
          <w:color w:val="000000"/>
        </w:rPr>
        <w:t>5 meeting”)</w:t>
      </w:r>
      <w:r w:rsidRPr="001B69A8">
        <w:t xml:space="preserve"> </w:t>
      </w:r>
      <w:r>
        <w:t xml:space="preserve">a presentation </w:t>
      </w:r>
      <w:r w:rsidR="00310681">
        <w:t xml:space="preserve">on the prototype </w:t>
      </w:r>
      <w:r>
        <w:t>was given by the Office of the Union</w:t>
      </w:r>
      <w:r>
        <w:rPr>
          <w:rFonts w:cs="Arial"/>
        </w:rPr>
        <w:t>.</w:t>
      </w:r>
    </w:p>
    <w:p w:rsidR="00451B26" w:rsidRDefault="00451B26" w:rsidP="00143798"/>
    <w:p w:rsidR="00451B26" w:rsidRDefault="00451B26" w:rsidP="00451B26">
      <w:pPr>
        <w:pStyle w:val="Heading3"/>
      </w:pPr>
      <w:bookmarkStart w:id="27" w:name="_Toc421794510"/>
      <w:r>
        <w:t>Future program of work</w:t>
      </w:r>
      <w:bookmarkEnd w:id="27"/>
    </w:p>
    <w:p w:rsidR="00451B26" w:rsidRDefault="00451B26" w:rsidP="00451B26">
      <w:pPr>
        <w:rPr>
          <w:rFonts w:cs="Arial"/>
          <w:color w:val="000000"/>
        </w:rPr>
      </w:pPr>
    </w:p>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 xml:space="preserve">EAF/5 meeting, </w:t>
      </w:r>
      <w:r w:rsidR="00481624">
        <w:rPr>
          <w:snapToGrid w:val="0"/>
        </w:rPr>
        <w:t>participants were informed that t</w:t>
      </w:r>
      <w:r>
        <w:t>he next p</w:t>
      </w:r>
      <w:r w:rsidR="00310681">
        <w:t>hase of the development of the p</w:t>
      </w:r>
      <w:r w:rsidR="00481624">
        <w:t>rototype</w:t>
      </w:r>
      <w:r>
        <w:t xml:space="preserve"> </w:t>
      </w:r>
      <w:r w:rsidR="004A1717">
        <w:t>would</w:t>
      </w:r>
      <w:r>
        <w:t xml:space="preserve"> start in April 2015 and </w:t>
      </w:r>
      <w:r w:rsidR="004A1717">
        <w:t>would</w:t>
      </w:r>
      <w:r>
        <w:t xml:space="preserve"> focus on the data exchange functionalities (import/ export facility) and on the on-line electronic form (user interface). Participating members </w:t>
      </w:r>
      <w:r w:rsidR="004A1717">
        <w:t>would</w:t>
      </w:r>
      <w:r>
        <w:t xml:space="preserve"> be invited to test the system in stages, through different interim releases, in order to obtain regular feedback. Comments </w:t>
      </w:r>
      <w:r w:rsidR="004A1717">
        <w:t>would</w:t>
      </w:r>
      <w:r>
        <w:t xml:space="preserve"> be taken into consideration for the development of following releases in order to have a full, functioning prototype by August 2015 for a final test campaign in September 2015, before presentation at the sessions of the CAJ and the C</w:t>
      </w:r>
      <w:r w:rsidR="004A1717">
        <w:t>onsultative Committee</w:t>
      </w:r>
      <w:r>
        <w:t xml:space="preserve"> in October 2015, as appropriate.</w:t>
      </w:r>
    </w:p>
    <w:p w:rsidR="00451B26" w:rsidRDefault="00451B26" w:rsidP="00143798"/>
    <w:p w:rsidR="00143798" w:rsidRDefault="00143798" w:rsidP="00143798">
      <w:pPr>
        <w:pStyle w:val="Heading2"/>
      </w:pPr>
      <w:bookmarkStart w:id="28" w:name="_Toc421794511"/>
      <w:r>
        <w:rPr>
          <w:rFonts w:cs="Arial"/>
          <w:sz w:val="19"/>
          <w:szCs w:val="19"/>
        </w:rPr>
        <w:t>The Administrative and Legal Committee (CAJ)</w:t>
      </w:r>
      <w:bookmarkEnd w:id="28"/>
      <w:r>
        <w:t xml:space="preserve"> </w:t>
      </w:r>
    </w:p>
    <w:p w:rsidR="00143798" w:rsidRDefault="00143798" w:rsidP="00143798"/>
    <w:p w:rsidR="00143798"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seventy-first session in Geneva on March 26, 2015,</w:t>
      </w:r>
      <w:r w:rsidRPr="00894515">
        <w:t xml:space="preserve"> considered </w:t>
      </w:r>
      <w:r w:rsidRPr="00480C34">
        <w:t>documents</w:t>
      </w:r>
      <w:r>
        <w:t xml:space="preserve"> CAJ/71/4</w:t>
      </w:r>
      <w:r w:rsidR="00310681">
        <w:t> </w:t>
      </w:r>
      <w:r w:rsidR="005C3E02">
        <w:t>“Electronic application systems</w:t>
      </w:r>
      <w:r>
        <w:t>“</w:t>
      </w:r>
      <w:r w:rsidR="005C3E02">
        <w:t xml:space="preserve"> </w:t>
      </w:r>
      <w:r>
        <w:t>and CAJ/71/9 “Report on developments in the Technical Committee”.</w:t>
      </w:r>
      <w:r w:rsidR="004A1717">
        <w:t xml:space="preserve"> </w:t>
      </w:r>
      <w:r w:rsidRPr="00143798">
        <w:t xml:space="preserve">The CAJ </w:t>
      </w:r>
      <w:r w:rsidR="004A1717">
        <w:t xml:space="preserve">also </w:t>
      </w:r>
      <w:r w:rsidRPr="00143798">
        <w:t xml:space="preserve">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w:t>
      </w:r>
      <w:r w:rsidRPr="00143798">
        <w:lastRenderedPageBreak/>
        <w:t xml:space="preserve">extend the prototype to cover </w:t>
      </w:r>
      <w:r w:rsidR="004A1717">
        <w:t>other species</w:t>
      </w:r>
      <w:r w:rsidRPr="00143798">
        <w:t xml:space="preserve">, to explore further harmonization and to consider proposals for a launch of the electronic form.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rsidRPr="00143798">
        <w:tab/>
      </w:r>
      <w:r w:rsidR="00143798">
        <w:t>The CAJ noted that the request to WIPO for a two-letter code “XU” to represent the name of UPOV had been accepted and included in the revised version of WIPO ST.3 “Recommended Standard on Two-Letter Codes for the Representation of States, Other Entities and Intergovernmental Organizations”.</w:t>
      </w:r>
    </w:p>
    <w:p w:rsidR="00451B26" w:rsidRDefault="00451B26" w:rsidP="00451B26"/>
    <w:p w:rsidR="00451B26" w:rsidRDefault="00451B26" w:rsidP="00451B26">
      <w:pPr>
        <w:pStyle w:val="Heading2"/>
      </w:pPr>
      <w:bookmarkStart w:id="29" w:name="_Toc421794512"/>
      <w:r>
        <w:rPr>
          <w:rFonts w:cs="Arial"/>
          <w:sz w:val="19"/>
          <w:szCs w:val="19"/>
        </w:rPr>
        <w:t>Recent developments</w:t>
      </w:r>
      <w:bookmarkEnd w:id="29"/>
    </w:p>
    <w:p w:rsidR="00451B26" w:rsidRDefault="00451B26" w:rsidP="00451B26"/>
    <w:p w:rsidR="00481624" w:rsidRPr="00745E37" w:rsidRDefault="00143798" w:rsidP="00481624">
      <w:r w:rsidRPr="00143798">
        <w:fldChar w:fldCharType="begin"/>
      </w:r>
      <w:r w:rsidRPr="00143798">
        <w:instrText xml:space="preserve"> AUTONUM  </w:instrText>
      </w:r>
      <w:r w:rsidRPr="00143798">
        <w:fldChar w:fldCharType="end"/>
      </w:r>
      <w:r w:rsidRPr="00143798">
        <w:tab/>
      </w:r>
      <w:r w:rsidR="00481624">
        <w:t>T</w:t>
      </w:r>
      <w:r w:rsidRPr="00143798">
        <w:t>he</w:t>
      </w:r>
      <w:r w:rsidR="00451B26">
        <w:t xml:space="preserve"> </w:t>
      </w:r>
      <w:r w:rsidR="00360FB9" w:rsidRPr="00745E37">
        <w:t>TW</w:t>
      </w:r>
      <w:r w:rsidR="00640F5E">
        <w:t>O</w:t>
      </w:r>
      <w:r w:rsidR="00310681" w:rsidRPr="00745E37">
        <w:t>,</w:t>
      </w:r>
      <w:r w:rsidR="00481624" w:rsidRPr="00745E37">
        <w:t xml:space="preserve"> </w:t>
      </w:r>
      <w:r w:rsidR="00310681" w:rsidRPr="00745E37">
        <w:t xml:space="preserve">at its </w:t>
      </w:r>
      <w:r w:rsidR="00DC08DD" w:rsidRPr="00745E37">
        <w:t>forty-</w:t>
      </w:r>
      <w:r w:rsidR="00640F5E">
        <w:t>eighth</w:t>
      </w:r>
      <w:r w:rsidR="00310681" w:rsidRPr="00745E37">
        <w:t xml:space="preserve"> session, </w:t>
      </w:r>
      <w:r w:rsidR="004A1717" w:rsidRPr="00745E37">
        <w:t xml:space="preserve">will receive an oral report on </w:t>
      </w:r>
      <w:r w:rsidR="00481624" w:rsidRPr="00745E37">
        <w:t>recent developments in relation to the project.</w:t>
      </w:r>
    </w:p>
    <w:p w:rsidR="00451B26" w:rsidRPr="00745E37" w:rsidRDefault="00451B26" w:rsidP="00AC434F">
      <w:pPr>
        <w:pStyle w:val="DecisionParagraphs"/>
        <w:keepNext/>
        <w:ind w:left="4824"/>
        <w:rPr>
          <w:snapToGrid w:val="0"/>
        </w:rPr>
      </w:pPr>
    </w:p>
    <w:p w:rsidR="00822E05" w:rsidRDefault="00170906" w:rsidP="00AC434F">
      <w:pPr>
        <w:pStyle w:val="DecisionParagraphs"/>
        <w:keepNext/>
        <w:ind w:left="4824"/>
        <w:rPr>
          <w:snapToGrid w:val="0"/>
        </w:rPr>
      </w:pPr>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w:t>
      </w:r>
      <w:r w:rsidR="002F3B25">
        <w:rPr>
          <w:snapToGrid w:val="0"/>
        </w:rPr>
        <w:t>TWO</w:t>
      </w:r>
      <w:r w:rsidRPr="00745E37">
        <w:rPr>
          <w:snapToGrid w:val="0"/>
        </w:rPr>
        <w:t xml:space="preserve"> is invi</w:t>
      </w:r>
      <w:r w:rsidRPr="00481624">
        <w:rPr>
          <w:snapToGrid w:val="0"/>
        </w:rPr>
        <w:t>ted to note</w:t>
      </w:r>
      <w:r w:rsidR="00AC434F" w:rsidRPr="00481624">
        <w:rPr>
          <w:snapToGrid w:val="0"/>
        </w:rPr>
        <w:t xml:space="preserve"> </w:t>
      </w:r>
      <w:r w:rsidRPr="00481624">
        <w:rPr>
          <w:snapToGrid w:val="0"/>
        </w:rPr>
        <w:t xml:space="preserve">the developments concerning the development </w:t>
      </w:r>
      <w:r w:rsidR="004A1717">
        <w:rPr>
          <w:snapToGrid w:val="0"/>
        </w:rPr>
        <w:t>of a prototype electronic form</w:t>
      </w:r>
      <w:r w:rsidR="00AC434F" w:rsidRPr="00481624">
        <w:rPr>
          <w:snapToGrid w:val="0"/>
        </w:rPr>
        <w:t>.</w:t>
      </w:r>
    </w:p>
    <w:p w:rsidR="00065789" w:rsidRDefault="00065789" w:rsidP="00AC434F">
      <w:pPr>
        <w:pStyle w:val="DecisionParagraphs"/>
        <w:keepNext/>
        <w:ind w:left="4824"/>
        <w:rPr>
          <w:snapToGrid w:val="0"/>
        </w:rPr>
      </w:pPr>
    </w:p>
    <w:p w:rsidR="00A93679" w:rsidRDefault="00A93679" w:rsidP="00AC434F">
      <w:pPr>
        <w:pStyle w:val="DecisionParagraphs"/>
        <w:keepNext/>
        <w:ind w:left="4824"/>
        <w:rPr>
          <w:snapToGrid w:val="0"/>
        </w:rPr>
      </w:pPr>
    </w:p>
    <w:p w:rsidR="00745E37" w:rsidRDefault="00745E37" w:rsidP="00AC434F">
      <w:pPr>
        <w:pStyle w:val="DecisionParagraphs"/>
        <w:keepNext/>
        <w:ind w:left="4824"/>
        <w:rPr>
          <w:snapToGrid w:val="0"/>
        </w:rPr>
      </w:pPr>
    </w:p>
    <w:p w:rsidR="00F40BD0" w:rsidRDefault="00224B24" w:rsidP="00A95564">
      <w:pPr>
        <w:jc w:val="right"/>
      </w:pPr>
      <w:r w:rsidRPr="00894515">
        <w:t>[</w:t>
      </w:r>
      <w:r w:rsidR="00A95564">
        <w:t>End of document</w:t>
      </w:r>
      <w:r w:rsidRPr="00894515">
        <w:t xml:space="preserve">]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89" w:rsidRDefault="00065789">
      <w:r>
        <w:separator/>
      </w:r>
    </w:p>
    <w:p w:rsidR="00065789" w:rsidRDefault="00065789"/>
    <w:p w:rsidR="00065789" w:rsidRDefault="00065789"/>
  </w:endnote>
  <w:endnote w:type="continuationSeparator" w:id="0">
    <w:p w:rsidR="00065789" w:rsidRDefault="00065789">
      <w:r>
        <w:separator/>
      </w:r>
    </w:p>
    <w:p w:rsidR="00065789" w:rsidRPr="00664515" w:rsidRDefault="00065789">
      <w:pPr>
        <w:pStyle w:val="Footer"/>
        <w:spacing w:after="60"/>
        <w:rPr>
          <w:sz w:val="18"/>
          <w:lang w:val="fr-CH"/>
        </w:rPr>
      </w:pPr>
      <w:r w:rsidRPr="00664515">
        <w:rPr>
          <w:sz w:val="18"/>
          <w:lang w:val="fr-CH"/>
        </w:rPr>
        <w:t>[Suite de la note de la page précédente]</w:t>
      </w:r>
    </w:p>
    <w:p w:rsidR="00065789" w:rsidRPr="00664515" w:rsidRDefault="00065789">
      <w:pPr>
        <w:rPr>
          <w:lang w:val="fr-CH"/>
        </w:rPr>
      </w:pPr>
    </w:p>
    <w:p w:rsidR="00065789" w:rsidRPr="00664515" w:rsidRDefault="00065789">
      <w:pPr>
        <w:rPr>
          <w:lang w:val="fr-CH"/>
        </w:rPr>
      </w:pPr>
    </w:p>
  </w:endnote>
  <w:endnote w:type="continuationNotice" w:id="1">
    <w:p w:rsidR="00065789" w:rsidRPr="00664515" w:rsidRDefault="00065789">
      <w:pPr>
        <w:spacing w:before="60"/>
        <w:jc w:val="right"/>
        <w:rPr>
          <w:sz w:val="18"/>
          <w:lang w:val="fr-CH"/>
        </w:rPr>
      </w:pPr>
      <w:r w:rsidRPr="00664515">
        <w:rPr>
          <w:sz w:val="18"/>
          <w:lang w:val="fr-CH"/>
        </w:rPr>
        <w:t>[Suite de la note page suivante]</w:t>
      </w:r>
    </w:p>
    <w:p w:rsidR="00065789" w:rsidRPr="00664515" w:rsidRDefault="00065789">
      <w:pPr>
        <w:rPr>
          <w:lang w:val="fr-CH"/>
        </w:rPr>
      </w:pPr>
    </w:p>
    <w:p w:rsidR="00065789" w:rsidRPr="00664515" w:rsidRDefault="000657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89" w:rsidRDefault="00065789" w:rsidP="009D690D">
      <w:pPr>
        <w:spacing w:before="120"/>
      </w:pPr>
      <w:r>
        <w:separator/>
      </w:r>
    </w:p>
  </w:footnote>
  <w:footnote w:type="continuationSeparator" w:id="0">
    <w:p w:rsidR="00065789" w:rsidRDefault="00065789" w:rsidP="00520297">
      <w:pPr>
        <w:spacing w:before="120"/>
        <w:jc w:val="left"/>
      </w:pPr>
      <w:r>
        <w:separator/>
      </w:r>
    </w:p>
  </w:footnote>
  <w:footnote w:type="continuationNotice" w:id="1">
    <w:p w:rsidR="00065789" w:rsidRDefault="00065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89" w:rsidRPr="003E357A" w:rsidRDefault="00360FB9" w:rsidP="00E23920">
    <w:pPr>
      <w:jc w:val="center"/>
      <w:rPr>
        <w:rStyle w:val="PageNumber"/>
        <w:lang w:val="fr-CH"/>
      </w:rPr>
    </w:pPr>
    <w:r w:rsidRPr="00745E37">
      <w:rPr>
        <w:rStyle w:val="PageNumber"/>
        <w:lang w:val="fr-CH"/>
      </w:rPr>
      <w:t>TW</w:t>
    </w:r>
    <w:r w:rsidR="002F3B25">
      <w:rPr>
        <w:rStyle w:val="PageNumber"/>
        <w:lang w:val="fr-CH"/>
      </w:rPr>
      <w:t>O/48</w:t>
    </w:r>
    <w:r w:rsidR="00065789" w:rsidRPr="00745E37">
      <w:rPr>
        <w:rStyle w:val="PageNumber"/>
        <w:lang w:val="fr-CH"/>
      </w:rPr>
      <w:t>/8</w:t>
    </w:r>
  </w:p>
  <w:p w:rsidR="00065789" w:rsidRPr="00C5280D" w:rsidRDefault="00065789"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5E4036">
      <w:rPr>
        <w:rStyle w:val="PageNumber"/>
        <w:noProof/>
        <w:lang w:val="en-US"/>
      </w:rPr>
      <w:t>5</w:t>
    </w:r>
    <w:r w:rsidRPr="006B572F">
      <w:rPr>
        <w:rStyle w:val="PageNumber"/>
        <w:lang w:val="en-US"/>
      </w:rPr>
      <w:fldChar w:fldCharType="end"/>
    </w:r>
  </w:p>
  <w:p w:rsidR="00065789" w:rsidRPr="003E357A" w:rsidRDefault="00065789"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560DB"/>
    <w:rsid w:val="00057696"/>
    <w:rsid w:val="00065789"/>
    <w:rsid w:val="00085505"/>
    <w:rsid w:val="000A6580"/>
    <w:rsid w:val="000C7021"/>
    <w:rsid w:val="000D492E"/>
    <w:rsid w:val="000D6BBC"/>
    <w:rsid w:val="000D7780"/>
    <w:rsid w:val="00105929"/>
    <w:rsid w:val="00110481"/>
    <w:rsid w:val="001131D5"/>
    <w:rsid w:val="00135407"/>
    <w:rsid w:val="00141DB8"/>
    <w:rsid w:val="00143798"/>
    <w:rsid w:val="00170906"/>
    <w:rsid w:val="0017474A"/>
    <w:rsid w:val="001758C6"/>
    <w:rsid w:val="00180F6A"/>
    <w:rsid w:val="00186C42"/>
    <w:rsid w:val="001A0395"/>
    <w:rsid w:val="001B3FAF"/>
    <w:rsid w:val="001C3DF3"/>
    <w:rsid w:val="001E7623"/>
    <w:rsid w:val="001F1F2A"/>
    <w:rsid w:val="00200302"/>
    <w:rsid w:val="00210669"/>
    <w:rsid w:val="0021332C"/>
    <w:rsid w:val="00213982"/>
    <w:rsid w:val="00224B24"/>
    <w:rsid w:val="002259F9"/>
    <w:rsid w:val="00227941"/>
    <w:rsid w:val="00235A2B"/>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E7793"/>
    <w:rsid w:val="002E7BA1"/>
    <w:rsid w:val="002F3B25"/>
    <w:rsid w:val="002F78FA"/>
    <w:rsid w:val="003037B9"/>
    <w:rsid w:val="00305A7F"/>
    <w:rsid w:val="00310681"/>
    <w:rsid w:val="003152FE"/>
    <w:rsid w:val="00327436"/>
    <w:rsid w:val="00344BD6"/>
    <w:rsid w:val="0035528D"/>
    <w:rsid w:val="00360FB9"/>
    <w:rsid w:val="00361821"/>
    <w:rsid w:val="00377348"/>
    <w:rsid w:val="00381CB7"/>
    <w:rsid w:val="003954FC"/>
    <w:rsid w:val="003A17C8"/>
    <w:rsid w:val="003C563E"/>
    <w:rsid w:val="003C5C62"/>
    <w:rsid w:val="003D227C"/>
    <w:rsid w:val="003D2B4D"/>
    <w:rsid w:val="003E357A"/>
    <w:rsid w:val="003F6136"/>
    <w:rsid w:val="00427139"/>
    <w:rsid w:val="00444A88"/>
    <w:rsid w:val="0045062D"/>
    <w:rsid w:val="00451572"/>
    <w:rsid w:val="00451B26"/>
    <w:rsid w:val="004713FA"/>
    <w:rsid w:val="00474DA4"/>
    <w:rsid w:val="00481624"/>
    <w:rsid w:val="004A1717"/>
    <w:rsid w:val="004A39DF"/>
    <w:rsid w:val="004B7E33"/>
    <w:rsid w:val="004C55F5"/>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5C3E02"/>
    <w:rsid w:val="005E4036"/>
    <w:rsid w:val="00612379"/>
    <w:rsid w:val="0061351E"/>
    <w:rsid w:val="0061555F"/>
    <w:rsid w:val="006208A3"/>
    <w:rsid w:val="00640F5E"/>
    <w:rsid w:val="00641200"/>
    <w:rsid w:val="00642C0E"/>
    <w:rsid w:val="00663ED8"/>
    <w:rsid w:val="00664515"/>
    <w:rsid w:val="00687EB4"/>
    <w:rsid w:val="006A5C8F"/>
    <w:rsid w:val="006B17D2"/>
    <w:rsid w:val="006B45FA"/>
    <w:rsid w:val="006B572F"/>
    <w:rsid w:val="006C224E"/>
    <w:rsid w:val="006E42DE"/>
    <w:rsid w:val="007179C3"/>
    <w:rsid w:val="00717E54"/>
    <w:rsid w:val="00732DEC"/>
    <w:rsid w:val="00735BD5"/>
    <w:rsid w:val="00745E37"/>
    <w:rsid w:val="0075117E"/>
    <w:rsid w:val="007556F6"/>
    <w:rsid w:val="00760EEF"/>
    <w:rsid w:val="00777EE5"/>
    <w:rsid w:val="00784836"/>
    <w:rsid w:val="0079023E"/>
    <w:rsid w:val="007B6894"/>
    <w:rsid w:val="007B7064"/>
    <w:rsid w:val="007C6639"/>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E69ED"/>
    <w:rsid w:val="008E76BD"/>
    <w:rsid w:val="008E793E"/>
    <w:rsid w:val="00900C26"/>
    <w:rsid w:val="0090197F"/>
    <w:rsid w:val="00906DDC"/>
    <w:rsid w:val="00934E09"/>
    <w:rsid w:val="00936253"/>
    <w:rsid w:val="009427C0"/>
    <w:rsid w:val="009456DB"/>
    <w:rsid w:val="00970FED"/>
    <w:rsid w:val="00992D63"/>
    <w:rsid w:val="00997029"/>
    <w:rsid w:val="009B57C4"/>
    <w:rsid w:val="009B6A15"/>
    <w:rsid w:val="009D0DE5"/>
    <w:rsid w:val="009D3915"/>
    <w:rsid w:val="009D690D"/>
    <w:rsid w:val="009E65B6"/>
    <w:rsid w:val="00A0335F"/>
    <w:rsid w:val="00A35A56"/>
    <w:rsid w:val="00A42AC3"/>
    <w:rsid w:val="00A430CF"/>
    <w:rsid w:val="00A54309"/>
    <w:rsid w:val="00A657CE"/>
    <w:rsid w:val="00A867A4"/>
    <w:rsid w:val="00A92E15"/>
    <w:rsid w:val="00A93679"/>
    <w:rsid w:val="00A95564"/>
    <w:rsid w:val="00AA1316"/>
    <w:rsid w:val="00AB2B93"/>
    <w:rsid w:val="00AC434F"/>
    <w:rsid w:val="00AE0EF1"/>
    <w:rsid w:val="00AE53EF"/>
    <w:rsid w:val="00AE6C8D"/>
    <w:rsid w:val="00B01998"/>
    <w:rsid w:val="00B07301"/>
    <w:rsid w:val="00B12207"/>
    <w:rsid w:val="00B14295"/>
    <w:rsid w:val="00B21A41"/>
    <w:rsid w:val="00B224DE"/>
    <w:rsid w:val="00B50F46"/>
    <w:rsid w:val="00B84BBD"/>
    <w:rsid w:val="00B855CE"/>
    <w:rsid w:val="00B93870"/>
    <w:rsid w:val="00BA43FB"/>
    <w:rsid w:val="00BC127D"/>
    <w:rsid w:val="00BC1489"/>
    <w:rsid w:val="00BC1FE6"/>
    <w:rsid w:val="00BD4C24"/>
    <w:rsid w:val="00BE4411"/>
    <w:rsid w:val="00C061B6"/>
    <w:rsid w:val="00C21DBF"/>
    <w:rsid w:val="00C2446C"/>
    <w:rsid w:val="00C36AE5"/>
    <w:rsid w:val="00C4171F"/>
    <w:rsid w:val="00C41F17"/>
    <w:rsid w:val="00C42960"/>
    <w:rsid w:val="00C47BB2"/>
    <w:rsid w:val="00C47F7D"/>
    <w:rsid w:val="00C54BF4"/>
    <w:rsid w:val="00C55D26"/>
    <w:rsid w:val="00C5791C"/>
    <w:rsid w:val="00C65FE0"/>
    <w:rsid w:val="00C66290"/>
    <w:rsid w:val="00C72B7A"/>
    <w:rsid w:val="00C747C3"/>
    <w:rsid w:val="00C973F2"/>
    <w:rsid w:val="00CA52D2"/>
    <w:rsid w:val="00CA774A"/>
    <w:rsid w:val="00CC11B0"/>
    <w:rsid w:val="00CC28D8"/>
    <w:rsid w:val="00CD4266"/>
    <w:rsid w:val="00CE15D1"/>
    <w:rsid w:val="00CF53D2"/>
    <w:rsid w:val="00CF7E36"/>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DC08DD"/>
    <w:rsid w:val="00E06556"/>
    <w:rsid w:val="00E23920"/>
    <w:rsid w:val="00E4046A"/>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3AF7"/>
    <w:rsid w:val="00F04DEB"/>
    <w:rsid w:val="00F1237A"/>
    <w:rsid w:val="00F22CBD"/>
    <w:rsid w:val="00F35228"/>
    <w:rsid w:val="00F37961"/>
    <w:rsid w:val="00F40BD0"/>
    <w:rsid w:val="00F442FE"/>
    <w:rsid w:val="00F46DBA"/>
    <w:rsid w:val="00F6334D"/>
    <w:rsid w:val="00F83DD4"/>
    <w:rsid w:val="00FA07F7"/>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7C94-EC70-49B3-B40E-7731B0EA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17</TotalTime>
  <Pages>5</Pages>
  <Words>1918</Words>
  <Characters>12083</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8</cp:revision>
  <cp:lastPrinted>2015-08-11T08:36:00Z</cp:lastPrinted>
  <dcterms:created xsi:type="dcterms:W3CDTF">2015-06-17T16:44:00Z</dcterms:created>
  <dcterms:modified xsi:type="dcterms:W3CDTF">2015-08-11T08:36:00Z</dcterms:modified>
</cp:coreProperties>
</file>