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BC40A0">
              <w:t>7</w:t>
            </w:r>
            <w:r>
              <w:t>/</w:t>
            </w:r>
            <w:bookmarkStart w:id="0" w:name="Code"/>
            <w:bookmarkEnd w:id="0"/>
            <w:r w:rsidR="00CB4B73">
              <w:t>25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655D3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E658B">
              <w:rPr>
                <w:rStyle w:val="StyleDocoriginalNotBold1"/>
                <w:spacing w:val="0"/>
              </w:rPr>
              <w:t>April 23, 2014</w:t>
            </w:r>
            <w:bookmarkStart w:id="3" w:name="_GoBack"/>
            <w:bookmarkEnd w:id="3"/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BC40A0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proofErr w:type="spellStart"/>
      <w:r w:rsidR="00BC40A0">
        <w:rPr>
          <w:rFonts w:cs="Arial"/>
        </w:rPr>
        <w:t>Naivasha</w:t>
      </w:r>
      <w:proofErr w:type="spellEnd"/>
      <w:r w:rsidR="0018780B" w:rsidRPr="00CC587F">
        <w:rPr>
          <w:rFonts w:cs="Arial"/>
        </w:rPr>
        <w:t xml:space="preserve">, </w:t>
      </w:r>
      <w:r w:rsidR="00BC40A0">
        <w:rPr>
          <w:rFonts w:cs="Arial"/>
        </w:rPr>
        <w:t>Kenya</w:t>
      </w:r>
      <w:r w:rsidR="0018780B" w:rsidRPr="00C5280D">
        <w:t>,</w:t>
      </w:r>
      <w:r w:rsidR="0018780B">
        <w:t xml:space="preserve"> </w:t>
      </w:r>
      <w:r w:rsidR="00BC40A0">
        <w:t>May 19 to 23, 2014</w:t>
      </w:r>
    </w:p>
    <w:p w:rsidR="000D7780" w:rsidRPr="00C5280D" w:rsidRDefault="00CB4B73" w:rsidP="006655D3">
      <w:pPr>
        <w:pStyle w:val="Titleofdoc0"/>
      </w:pPr>
      <w:bookmarkStart w:id="4" w:name="TitleOfDoc"/>
      <w:bookmarkEnd w:id="4"/>
      <w:r>
        <w:t>partial revision of the test guidelines for buddleja (document tg/263/1)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CB4B73">
        <w:t xml:space="preserve">Document </w:t>
      </w:r>
      <w:r w:rsidR="0061555F" w:rsidRPr="00CB4B73">
        <w:t xml:space="preserve">prepared by </w:t>
      </w:r>
      <w:r w:rsidR="00CB4B73" w:rsidRPr="00CB4B73">
        <w:t>an expert from France</w:t>
      </w:r>
      <w:r w:rsidR="00C219CA">
        <w:br/>
      </w:r>
      <w:r w:rsidR="00C219CA">
        <w:br/>
      </w:r>
      <w:r w:rsidR="00C219CA">
        <w:rPr>
          <w:color w:val="A6A6A6" w:themeColor="background1" w:themeShade="A6"/>
        </w:rPr>
        <w:t>Disclaimer:  this document does not represent UPOV policies or guidance</w:t>
      </w:r>
    </w:p>
    <w:p w:rsidR="00077BB2" w:rsidRDefault="00A95B77" w:rsidP="006655D3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The purpose of this document is to present the proposals for the partial revision of the Test Guidelines for </w:t>
      </w:r>
      <w:proofErr w:type="spellStart"/>
      <w:r>
        <w:rPr>
          <w:rFonts w:cs="Arial"/>
        </w:rPr>
        <w:t>Buddleja</w:t>
      </w:r>
      <w:proofErr w:type="spellEnd"/>
      <w:r>
        <w:rPr>
          <w:rFonts w:cs="Arial"/>
        </w:rPr>
        <w:t xml:space="preserve"> </w:t>
      </w:r>
      <w:r w:rsidR="00306E61">
        <w:rPr>
          <w:rFonts w:cs="Arial"/>
        </w:rPr>
        <w:t>(document TG/263/1)</w:t>
      </w:r>
      <w:r>
        <w:rPr>
          <w:rFonts w:cs="Arial"/>
        </w:rPr>
        <w:t>.</w:t>
      </w:r>
    </w:p>
    <w:p w:rsidR="00A95B77" w:rsidRDefault="00A95B77" w:rsidP="006655D3">
      <w:pPr>
        <w:rPr>
          <w:rFonts w:cs="Arial"/>
        </w:rPr>
      </w:pPr>
    </w:p>
    <w:p w:rsidR="00A95B77" w:rsidRDefault="00A95B77" w:rsidP="006655D3">
      <w:pPr>
        <w:rPr>
          <w:snapToGrid w:val="0"/>
        </w:rPr>
      </w:pPr>
      <w:r w:rsidRPr="00A95B77">
        <w:rPr>
          <w:snapToGrid w:val="0"/>
        </w:rPr>
        <w:fldChar w:fldCharType="begin"/>
      </w:r>
      <w:r w:rsidRPr="00A95B77">
        <w:rPr>
          <w:snapToGrid w:val="0"/>
        </w:rPr>
        <w:instrText xml:space="preserve"> AUTONUM  </w:instrText>
      </w:r>
      <w:r w:rsidRPr="00A95B77">
        <w:rPr>
          <w:snapToGrid w:val="0"/>
        </w:rPr>
        <w:fldChar w:fldCharType="end"/>
      </w:r>
      <w:r w:rsidRPr="00A95B77">
        <w:rPr>
          <w:snapToGrid w:val="0"/>
        </w:rPr>
        <w:tab/>
      </w:r>
      <w:r>
        <w:rPr>
          <w:snapToGrid w:val="0"/>
        </w:rPr>
        <w:t>The following changes are proposed:</w:t>
      </w:r>
    </w:p>
    <w:p w:rsidR="00A95B77" w:rsidRDefault="00A95B77" w:rsidP="006655D3">
      <w:pPr>
        <w:rPr>
          <w:snapToGrid w:val="0"/>
        </w:rPr>
      </w:pPr>
    </w:p>
    <w:p w:rsidR="00A95B77" w:rsidRDefault="00A95B77" w:rsidP="00A95B77">
      <w:pPr>
        <w:pStyle w:val="ListParagraph"/>
        <w:numPr>
          <w:ilvl w:val="0"/>
          <w:numId w:val="11"/>
        </w:numPr>
        <w:rPr>
          <w:snapToGrid w:val="0"/>
        </w:rPr>
      </w:pPr>
      <w:r>
        <w:rPr>
          <w:snapToGrid w:val="0"/>
        </w:rPr>
        <w:t>Characteristic 21: “Calyx: length” to be reworded as “Corolla tube: length”;</w:t>
      </w:r>
    </w:p>
    <w:p w:rsidR="00A95B77" w:rsidRDefault="00A95B77" w:rsidP="00A95B77">
      <w:pPr>
        <w:pStyle w:val="ListParagraph"/>
        <w:rPr>
          <w:snapToGrid w:val="0"/>
        </w:rPr>
      </w:pPr>
    </w:p>
    <w:p w:rsidR="00A45E13" w:rsidRDefault="00A45E13" w:rsidP="00A45E13">
      <w:pPr>
        <w:pStyle w:val="ListParagraph"/>
        <w:numPr>
          <w:ilvl w:val="0"/>
          <w:numId w:val="11"/>
        </w:numPr>
        <w:rPr>
          <w:snapToGrid w:val="0"/>
        </w:rPr>
      </w:pPr>
      <w:r w:rsidRPr="00A45E13">
        <w:rPr>
          <w:snapToGrid w:val="0"/>
        </w:rPr>
        <w:t xml:space="preserve">To </w:t>
      </w:r>
      <w:r w:rsidR="00F72D19">
        <w:rPr>
          <w:snapToGrid w:val="0"/>
        </w:rPr>
        <w:t>move the</w:t>
      </w:r>
      <w:r w:rsidRPr="00A45E13">
        <w:rPr>
          <w:snapToGrid w:val="0"/>
        </w:rPr>
        <w:t xml:space="preserve"> reworded Characteristic 21: “Corolla tube: length” after current Characteristic 22: “Calyx: pubescence”;</w:t>
      </w:r>
      <w:r>
        <w:rPr>
          <w:snapToGrid w:val="0"/>
        </w:rPr>
        <w:t xml:space="preserve"> </w:t>
      </w:r>
    </w:p>
    <w:p w:rsidR="00A45E13" w:rsidRPr="00A45E13" w:rsidRDefault="00A45E13" w:rsidP="00A45E13">
      <w:pPr>
        <w:pStyle w:val="ListParagraph"/>
        <w:rPr>
          <w:snapToGrid w:val="0"/>
        </w:rPr>
      </w:pPr>
    </w:p>
    <w:p w:rsidR="00A45E13" w:rsidRPr="00A45E13" w:rsidRDefault="00A45E13" w:rsidP="00A45E13">
      <w:pPr>
        <w:pStyle w:val="ListParagraph"/>
        <w:numPr>
          <w:ilvl w:val="0"/>
          <w:numId w:val="11"/>
        </w:numPr>
        <w:rPr>
          <w:snapToGrid w:val="0"/>
        </w:rPr>
      </w:pPr>
      <w:r w:rsidRPr="00A45E13">
        <w:rPr>
          <w:snapToGrid w:val="0"/>
        </w:rPr>
        <w:t>To amend Chapter 8.1: “General illustration of flower”</w:t>
      </w:r>
      <w:r>
        <w:rPr>
          <w:snapToGrid w:val="0"/>
        </w:rPr>
        <w:t>.</w:t>
      </w:r>
    </w:p>
    <w:p w:rsidR="00A45E13" w:rsidRPr="00A95B77" w:rsidRDefault="00A45E13" w:rsidP="00A45E13">
      <w:pPr>
        <w:pStyle w:val="ListParagraph"/>
        <w:rPr>
          <w:snapToGrid w:val="0"/>
        </w:rPr>
      </w:pPr>
    </w:p>
    <w:p w:rsidR="00077BB2" w:rsidRDefault="00A45E13" w:rsidP="006655D3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proposed revisions are presented in the Annex to this document.</w:t>
      </w:r>
    </w:p>
    <w:p w:rsidR="00A45E13" w:rsidRDefault="00A45E13" w:rsidP="006655D3">
      <w:pPr>
        <w:rPr>
          <w:snapToGrid w:val="0"/>
        </w:rPr>
      </w:pPr>
    </w:p>
    <w:p w:rsidR="00A45E13" w:rsidRDefault="00A45E13" w:rsidP="006655D3">
      <w:pPr>
        <w:rPr>
          <w:snapToGrid w:val="0"/>
        </w:rPr>
      </w:pPr>
    </w:p>
    <w:p w:rsidR="00A45E13" w:rsidRDefault="00A45E13" w:rsidP="006655D3">
      <w:pPr>
        <w:rPr>
          <w:snapToGrid w:val="0"/>
        </w:rPr>
      </w:pPr>
    </w:p>
    <w:p w:rsidR="00A45E13" w:rsidRDefault="00A45E13" w:rsidP="00A45E13">
      <w:pPr>
        <w:jc w:val="right"/>
        <w:rPr>
          <w:snapToGrid w:val="0"/>
        </w:rPr>
        <w:sectPr w:rsidR="00A45E1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306E61" w:rsidRDefault="00306E61" w:rsidP="006655D3">
      <w:pPr>
        <w:rPr>
          <w:snapToGrid w:val="0"/>
        </w:rPr>
      </w:pPr>
      <w:r>
        <w:rPr>
          <w:snapToGrid w:val="0"/>
        </w:rPr>
        <w:lastRenderedPageBreak/>
        <w:t>Characteristic 21: “Calyx: length”</w:t>
      </w:r>
    </w:p>
    <w:p w:rsidR="00306E61" w:rsidRPr="00306E61" w:rsidRDefault="00306E61" w:rsidP="006655D3">
      <w:pPr>
        <w:rPr>
          <w:snapToGrid w:val="0"/>
        </w:rPr>
      </w:pPr>
    </w:p>
    <w:p w:rsidR="00077BB2" w:rsidRPr="00306E61" w:rsidRDefault="00306E61" w:rsidP="006655D3">
      <w:pPr>
        <w:rPr>
          <w:i/>
          <w:snapToGrid w:val="0"/>
        </w:rPr>
      </w:pPr>
      <w:r w:rsidRPr="00306E61">
        <w:rPr>
          <w:i/>
          <w:snapToGrid w:val="0"/>
        </w:rPr>
        <w:t>Current wording:</w:t>
      </w:r>
    </w:p>
    <w:p w:rsidR="00077BB2" w:rsidRDefault="00077BB2" w:rsidP="006655D3">
      <w:pPr>
        <w:rPr>
          <w:snapToGrid w:val="0"/>
          <w:highlight w:val="cyan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077BB2" w:rsidRPr="009331FE" w:rsidTr="00EA69C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b/>
                <w:sz w:val="16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lang w:val="es-ES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77BB2" w:rsidRPr="009331FE" w:rsidTr="00EA69C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077BB2" w:rsidRPr="009331FE" w:rsidTr="00EA69C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077BB2" w:rsidRPr="009331FE" w:rsidTr="00EA69C0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B2" w:rsidRPr="00C219CA" w:rsidRDefault="00077BB2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77BB2" w:rsidRPr="00C219CA" w:rsidRDefault="00077BB2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3B03F9" w:rsidRDefault="003B03F9" w:rsidP="00AB530F">
      <w:pPr>
        <w:rPr>
          <w:sz w:val="18"/>
          <w:szCs w:val="18"/>
        </w:rPr>
      </w:pPr>
    </w:p>
    <w:p w:rsidR="00306E61" w:rsidRPr="00306E61" w:rsidRDefault="00306E61" w:rsidP="00AB530F">
      <w:pPr>
        <w:rPr>
          <w:i/>
          <w:szCs w:val="18"/>
        </w:rPr>
      </w:pPr>
      <w:r w:rsidRPr="00306E61">
        <w:rPr>
          <w:i/>
          <w:szCs w:val="18"/>
        </w:rPr>
        <w:t xml:space="preserve">Proposed new wording: </w:t>
      </w:r>
    </w:p>
    <w:p w:rsidR="00306E61" w:rsidRPr="00306E61" w:rsidRDefault="00306E61" w:rsidP="00AB530F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306E61" w:rsidRPr="009E658B" w:rsidTr="00EA69C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</w:rPr>
              <w:t>Corolla tube</w:t>
            </w:r>
            <w:r w:rsidRPr="00C219CA">
              <w:rPr>
                <w:rFonts w:ascii="Arial" w:hAnsi="Arial" w:cs="Arial"/>
                <w:b/>
                <w:sz w:val="16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61" w:rsidRPr="00C219CA" w:rsidRDefault="00E41323" w:rsidP="00EA69C0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="00306E61"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  <w:t xml:space="preserve"> : </w:t>
            </w:r>
            <w:r w:rsidR="00306E61"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61" w:rsidRPr="00C219CA" w:rsidRDefault="00E41323" w:rsidP="00EA69C0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de-CH"/>
              </w:rPr>
              <w:t>Kronröhre</w:t>
            </w:r>
            <w:r w:rsidR="00306E61"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  <w:t xml:space="preserve">: </w:t>
            </w:r>
            <w:r w:rsidR="00306E61"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61" w:rsidRPr="00C219CA" w:rsidRDefault="00E41323" w:rsidP="00EA69C0">
            <w:pPr>
              <w:pStyle w:val="Normalt"/>
              <w:rPr>
                <w:rFonts w:ascii="Arial" w:hAnsi="Arial" w:cs="Arial"/>
                <w:b/>
                <w:sz w:val="16"/>
                <w:highlight w:val="lightGray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  <w:lang w:val="es-ES"/>
              </w:rPr>
              <w:t>Tubo de la corolla</w:t>
            </w:r>
            <w:r w:rsidR="00306E61" w:rsidRPr="00C219CA">
              <w:rPr>
                <w:rFonts w:ascii="Arial" w:hAnsi="Arial" w:cs="Arial"/>
                <w:b/>
                <w:sz w:val="16"/>
                <w:highlight w:val="lightGray"/>
                <w:lang w:val="es-ES"/>
              </w:rPr>
              <w:t xml:space="preserve">: </w:t>
            </w:r>
            <w:r w:rsidR="00306E61" w:rsidRPr="00C219CA">
              <w:rPr>
                <w:rFonts w:ascii="Arial" w:hAnsi="Arial" w:cs="Arial"/>
                <w:b/>
                <w:sz w:val="16"/>
                <w:lang w:val="es-ES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06E61" w:rsidRPr="009331FE" w:rsidTr="00EA69C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306E61" w:rsidRPr="009331FE" w:rsidTr="00EA69C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306E61" w:rsidRPr="009331FE" w:rsidTr="00EA69C0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61" w:rsidRPr="00C219CA" w:rsidRDefault="00306E61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06E61" w:rsidRPr="00C219CA" w:rsidRDefault="00306E61" w:rsidP="00EA69C0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3B03F9" w:rsidRDefault="003B03F9" w:rsidP="00AB530F">
      <w:pPr>
        <w:rPr>
          <w:sz w:val="18"/>
          <w:szCs w:val="18"/>
        </w:rPr>
      </w:pPr>
    </w:p>
    <w:p w:rsidR="00306E61" w:rsidRDefault="00306E61" w:rsidP="00AB530F">
      <w:pPr>
        <w:rPr>
          <w:szCs w:val="18"/>
        </w:rPr>
      </w:pPr>
      <w:r w:rsidRPr="00306E61">
        <w:rPr>
          <w:szCs w:val="18"/>
        </w:rPr>
        <w:t>It is proposed</w:t>
      </w:r>
      <w:r>
        <w:rPr>
          <w:szCs w:val="18"/>
        </w:rPr>
        <w:t xml:space="preserve"> that the </w:t>
      </w:r>
      <w:r w:rsidR="00F72D19">
        <w:rPr>
          <w:szCs w:val="18"/>
        </w:rPr>
        <w:t>amended</w:t>
      </w:r>
      <w:r>
        <w:rPr>
          <w:szCs w:val="18"/>
        </w:rPr>
        <w:t xml:space="preserve"> Characteristic 21 “Corolla tube: length” be placed after the current Characteristic 22: “Calyx: pubescence”.</w:t>
      </w:r>
    </w:p>
    <w:p w:rsidR="00903656" w:rsidRDefault="00903656" w:rsidP="00AB530F">
      <w:pPr>
        <w:rPr>
          <w:snapToGrid w:val="0"/>
        </w:rPr>
      </w:pPr>
    </w:p>
    <w:p w:rsidR="00DF474C" w:rsidRDefault="00306E61" w:rsidP="00AB530F">
      <w:pPr>
        <w:rPr>
          <w:snapToGrid w:val="0"/>
        </w:rPr>
      </w:pPr>
      <w:r>
        <w:rPr>
          <w:snapToGrid w:val="0"/>
        </w:rPr>
        <w:t xml:space="preserve">It is proposed that Chapter 8.1: “General illustration of flower” </w:t>
      </w:r>
      <w:proofErr w:type="gramStart"/>
      <w:r>
        <w:rPr>
          <w:snapToGrid w:val="0"/>
        </w:rPr>
        <w:t>be</w:t>
      </w:r>
      <w:proofErr w:type="gramEnd"/>
      <w:r>
        <w:rPr>
          <w:snapToGrid w:val="0"/>
        </w:rPr>
        <w:t xml:space="preserve"> amended as follows:</w:t>
      </w:r>
    </w:p>
    <w:p w:rsidR="00E065CA" w:rsidRDefault="00E065CA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306E61" w:rsidRPr="00C219CA" w:rsidRDefault="00306E61" w:rsidP="00AB530F">
      <w:pPr>
        <w:rPr>
          <w:i/>
          <w:snapToGrid w:val="0"/>
        </w:rPr>
      </w:pPr>
      <w:r w:rsidRPr="00C219CA">
        <w:rPr>
          <w:i/>
          <w:snapToGrid w:val="0"/>
        </w:rPr>
        <w:lastRenderedPageBreak/>
        <w:t>Current illustration</w:t>
      </w:r>
      <w:r w:rsidR="00E065CA" w:rsidRPr="00C219CA">
        <w:rPr>
          <w:i/>
          <w:snapToGrid w:val="0"/>
        </w:rPr>
        <w:t>:</w:t>
      </w:r>
    </w:p>
    <w:p w:rsidR="00306E61" w:rsidRPr="009331FE" w:rsidRDefault="00306E61" w:rsidP="00306E61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E196" wp14:editId="17A60A4A">
                <wp:simplePos x="0" y="0"/>
                <wp:positionH relativeFrom="column">
                  <wp:posOffset>4294505</wp:posOffset>
                </wp:positionH>
                <wp:positionV relativeFrom="paragraph">
                  <wp:posOffset>46990</wp:posOffset>
                </wp:positionV>
                <wp:extent cx="1143000" cy="342900"/>
                <wp:effectExtent l="381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61" w:rsidRPr="00972F4A" w:rsidRDefault="00306E61" w:rsidP="00306E6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15pt;margin-top:3.7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WH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" filled="f" stroked="f">
                <v:textbox>
                  <w:txbxContent>
                    <w:p w:rsidR="00306E61" w:rsidRPr="00972F4A" w:rsidRDefault="00306E61" w:rsidP="00306E6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lobes</w:t>
                      </w:r>
                    </w:p>
                  </w:txbxContent>
                </v:textbox>
              </v:shape>
            </w:pict>
          </mc:Fallback>
        </mc:AlternateContent>
      </w:r>
    </w:p>
    <w:p w:rsidR="00306E61" w:rsidRPr="009331FE" w:rsidRDefault="00306E61" w:rsidP="00306E61">
      <w:pPr>
        <w:keepNext/>
        <w:ind w:left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587B5" wp14:editId="1B9407E4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F8734" wp14:editId="1DF29369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61" w:rsidRPr="006F7575" w:rsidRDefault="00306E61" w:rsidP="0030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Ru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" filled="f" stroked="f">
                <v:textbox>
                  <w:txbxContent>
                    <w:p w:rsidR="00306E61" w:rsidRPr="006F7575" w:rsidRDefault="00306E61" w:rsidP="00306E61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DDB7D" wp14:editId="74AA3B06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755AF" wp14:editId="4B8EE1D5">
                <wp:simplePos x="0" y="0"/>
                <wp:positionH relativeFrom="column">
                  <wp:posOffset>3953510</wp:posOffset>
                </wp:positionH>
                <wp:positionV relativeFrom="paragraph">
                  <wp:posOffset>1075690</wp:posOffset>
                </wp:positionV>
                <wp:extent cx="1255395" cy="34290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61" w:rsidRPr="0002173A" w:rsidRDefault="00306E61" w:rsidP="00306E6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Corolla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throat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1.3pt;margin-top:84.7pt;width:98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AauQ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" filled="f" stroked="f">
                <v:textbox>
                  <w:txbxContent>
                    <w:p w:rsidR="00306E61" w:rsidRPr="0002173A" w:rsidRDefault="00306E61" w:rsidP="00306E6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Corolla </w:t>
                      </w:r>
                      <w:proofErr w:type="spellStart"/>
                      <w:r>
                        <w:rPr>
                          <w:lang w:val="fr-FR"/>
                        </w:rPr>
                        <w:t>throat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A7841" wp14:editId="4C642137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B1F63" wp14:editId="1ACFDBBB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D4257" wp14:editId="6A56E04A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61" w:rsidRPr="00972F4A" w:rsidRDefault="00306E61" w:rsidP="00306E61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Calyx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1.15pt;margin-top:206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H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" filled="f" stroked="f">
                <v:textbox>
                  <w:txbxContent>
                    <w:p w:rsidR="00306E61" w:rsidRPr="00972F4A" w:rsidRDefault="00306E61" w:rsidP="00306E61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Calyx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76B2C" wp14:editId="46074D3A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A8689" wp14:editId="7777EEC9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09DFD" wp14:editId="4B89CE3F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A30D7" wp14:editId="01F05571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7F67" wp14:editId="39C69654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1E212" wp14:editId="1BCA7FF1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29B0B41" wp14:editId="510B9A20">
            <wp:extent cx="2159000" cy="3962400"/>
            <wp:effectExtent l="0" t="0" r="0" b="0"/>
            <wp:docPr id="2" name="Picture 2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61" w:rsidRPr="009331FE" w:rsidRDefault="00306E61" w:rsidP="00306E61">
      <w:pPr>
        <w:keepNext/>
      </w:pPr>
    </w:p>
    <w:p w:rsidR="00306E61" w:rsidRPr="00C219CA" w:rsidRDefault="00306E61" w:rsidP="00306E61">
      <w:pPr>
        <w:keepNext/>
        <w:rPr>
          <w:i/>
        </w:rPr>
      </w:pPr>
      <w:r w:rsidRPr="00C219CA">
        <w:rPr>
          <w:i/>
        </w:rPr>
        <w:t>Proposed new illustration</w:t>
      </w:r>
      <w:r w:rsidR="00E065CA" w:rsidRPr="00C219CA">
        <w:rPr>
          <w:i/>
        </w:rPr>
        <w:t>:</w:t>
      </w:r>
    </w:p>
    <w:p w:rsidR="003D6D22" w:rsidRPr="00082BF6" w:rsidRDefault="003D6D22" w:rsidP="003D6D22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48B7A" wp14:editId="26079699">
                <wp:simplePos x="0" y="0"/>
                <wp:positionH relativeFrom="column">
                  <wp:posOffset>4294505</wp:posOffset>
                </wp:positionH>
                <wp:positionV relativeFrom="paragraph">
                  <wp:posOffset>46990</wp:posOffset>
                </wp:positionV>
                <wp:extent cx="1143000" cy="443230"/>
                <wp:effectExtent l="0" t="0" r="127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22" w:rsidRPr="00972F4A" w:rsidRDefault="003D6D22" w:rsidP="003D6D22">
                            <w:r>
                              <w:t>Corolla 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38.15pt;margin-top:3.7pt;width:90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" filled="f" stroked="f">
                <v:textbox>
                  <w:txbxContent>
                    <w:p w:rsidR="003D6D22" w:rsidRPr="00972F4A" w:rsidRDefault="003D6D22" w:rsidP="003D6D22">
                      <w:r>
                        <w:t>Corolla lobes</w:t>
                      </w:r>
                    </w:p>
                  </w:txbxContent>
                </v:textbox>
              </v:shape>
            </w:pict>
          </mc:Fallback>
        </mc:AlternateContent>
      </w:r>
    </w:p>
    <w:p w:rsidR="003D6D22" w:rsidRPr="00326A77" w:rsidRDefault="003D6D22" w:rsidP="003D6D22">
      <w:pPr>
        <w:keepNext/>
        <w:ind w:left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925CE" wp14:editId="219C087C">
                <wp:simplePos x="0" y="0"/>
                <wp:positionH relativeFrom="column">
                  <wp:posOffset>3037205</wp:posOffset>
                </wp:positionH>
                <wp:positionV relativeFrom="paragraph">
                  <wp:posOffset>2400300</wp:posOffset>
                </wp:positionV>
                <wp:extent cx="571500" cy="0"/>
                <wp:effectExtent l="8255" t="9525" r="1079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89pt" to="284.1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80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E3CCF" wp14:editId="296FC125">
                <wp:simplePos x="0" y="0"/>
                <wp:positionH relativeFrom="column">
                  <wp:posOffset>4010660</wp:posOffset>
                </wp:positionH>
                <wp:positionV relativeFrom="paragraph">
                  <wp:posOffset>1473200</wp:posOffset>
                </wp:positionV>
                <wp:extent cx="1609090" cy="342900"/>
                <wp:effectExtent l="635" t="0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22" w:rsidRPr="0002173A" w:rsidRDefault="003D6D22" w:rsidP="003D6D22">
                            <w:pPr>
                              <w:ind w:left="708" w:hanging="708"/>
                            </w:pPr>
                            <w:r>
                              <w:t xml:space="preserve">Corolla tube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15.8pt;margin-top:116pt;width:126.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" filled="f" stroked="f">
                <v:textbox>
                  <w:txbxContent>
                    <w:p w:rsidR="003D6D22" w:rsidRPr="0002173A" w:rsidRDefault="003D6D22" w:rsidP="003D6D22">
                      <w:pPr>
                        <w:ind w:left="708" w:hanging="708"/>
                      </w:pPr>
                      <w:r>
                        <w:t xml:space="preserve">Corolla tube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16A4E" wp14:editId="3167FF37">
                <wp:simplePos x="0" y="0"/>
                <wp:positionH relativeFrom="column">
                  <wp:posOffset>3610610</wp:posOffset>
                </wp:positionH>
                <wp:positionV relativeFrom="paragraph">
                  <wp:posOffset>1647190</wp:posOffset>
                </wp:positionV>
                <wp:extent cx="342900" cy="0"/>
                <wp:effectExtent l="19685" t="56515" r="8890" b="577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129.7pt" to="311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kDOgIAAGMEAAAOAAAAZHJzL2Uyb0RvYy54bWysVE2P2jAQvVfqf7B8h3xso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6A264" wp14:editId="6280C61F">
                <wp:simplePos x="0" y="0"/>
                <wp:positionH relativeFrom="column">
                  <wp:posOffset>3608705</wp:posOffset>
                </wp:positionH>
                <wp:positionV relativeFrom="paragraph">
                  <wp:posOffset>1647190</wp:posOffset>
                </wp:positionV>
                <wp:extent cx="0" cy="861060"/>
                <wp:effectExtent l="8255" t="8890" r="1079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29.7pt" to="284.1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D6D68" wp14:editId="2C9ACF9A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8255" t="8890" r="1079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An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WEGgJx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B0FDA" wp14:editId="0B3BF96D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22" w:rsidRPr="001C22BA" w:rsidRDefault="003D6D22" w:rsidP="003D6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11.15pt;margin-top:147.7pt;width:90.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" filled="f" stroked="f">
                <v:textbox>
                  <w:txbxContent>
                    <w:p w:rsidR="003D6D22" w:rsidRPr="001C22BA" w:rsidRDefault="003D6D22" w:rsidP="003D6D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C7084" wp14:editId="21D527FC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8255" t="8890" r="1079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PL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BB296" wp14:editId="03AED546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0" t="0" r="127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22" w:rsidRPr="00972F4A" w:rsidRDefault="003D6D22" w:rsidP="003D6D22">
                            <w:r>
                              <w:t>Calyx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311.15pt;margin-top:206.95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EA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" filled="f" stroked="f">
                <v:textbox>
                  <w:txbxContent>
                    <w:p w:rsidR="003D6D22" w:rsidRPr="00972F4A" w:rsidRDefault="003D6D22" w:rsidP="003D6D22">
                      <w:r>
                        <w:t>Calyx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89B6B" wp14:editId="47AF5287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17780" t="56515" r="10795" b="577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J6OgIAAGMEAAAOAAAAZHJzL2Uyb0RvYy54bWysVE2P2jAQvVfqf7B8h3xso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DEC25" wp14:editId="47591EE2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8255" t="8890" r="1079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1dHQIAADc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29CF7" wp14:editId="1C4C99E8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8255" t="8890" r="10795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LA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ezp2yWAkk6uBKSD3nGOv+J6w4Fo8BSqKAbycnpxfnA&#10;g+RDSDhWeiukjL2XCvUFXs4ms5jgtBQsOEOYs82hlBadSJie+MWiwPMYZvVRsQjWcsI2N9sTIa82&#10;XC5VwINKgM7Nuo7Hj2W63Cw2i+loOplvRtO0qkYft+V0NN9mT7PqQ1WWVfYzUMumeSsY4yqwG0Y1&#10;m/7dKNwezXXI7sN6lyF5ix71ArLDP5KOrQzdu87BQbPLzg4thumMwbeXFMb/cQ/243tf/wI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C65gLAHAIAADcEAAAOAAAAAAAAAAAAAAAAAC4CAABkcnMvZTJvRG9jLnhtbFBLAQIt&#10;ABQABgAIAAAAIQADzhKO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91B85" wp14:editId="756186AB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6355" t="5080" r="10795" b="520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Bf0XU9AgAAaA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847A8" wp14:editId="5661C37C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27305" t="5080" r="10795" b="615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B3v+8YPwIAAGk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F954283" wp14:editId="1C258CF5">
            <wp:extent cx="2159000" cy="3962400"/>
            <wp:effectExtent l="19050" t="0" r="0" b="0"/>
            <wp:docPr id="17" name="Image 2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 xml:space="preserve">[End of </w:t>
      </w:r>
      <w:r w:rsidR="008F6441">
        <w:rPr>
          <w:snapToGrid w:val="0"/>
        </w:rPr>
        <w:t xml:space="preserve">Annex and of </w:t>
      </w:r>
      <w:r>
        <w:rPr>
          <w:snapToGrid w:val="0"/>
        </w:rPr>
        <w:t>document]</w:t>
      </w:r>
    </w:p>
    <w:sectPr w:rsidR="00DF474C" w:rsidSect="008F6441"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73" w:rsidRDefault="00466673" w:rsidP="006655D3">
      <w:r>
        <w:separator/>
      </w:r>
    </w:p>
    <w:p w:rsidR="00466673" w:rsidRDefault="00466673" w:rsidP="006655D3"/>
    <w:p w:rsidR="00466673" w:rsidRDefault="00466673" w:rsidP="006655D3"/>
  </w:endnote>
  <w:endnote w:type="continuationSeparator" w:id="0">
    <w:p w:rsidR="00466673" w:rsidRDefault="00466673" w:rsidP="006655D3">
      <w:r>
        <w:separator/>
      </w:r>
    </w:p>
    <w:p w:rsidR="00466673" w:rsidRPr="00CB4B73" w:rsidRDefault="00466673">
      <w:pPr>
        <w:pStyle w:val="Footer"/>
        <w:spacing w:after="60"/>
        <w:rPr>
          <w:sz w:val="18"/>
          <w:lang w:val="fr-FR"/>
        </w:rPr>
      </w:pPr>
      <w:r w:rsidRPr="00CB4B73">
        <w:rPr>
          <w:sz w:val="18"/>
          <w:lang w:val="fr-FR"/>
        </w:rPr>
        <w:t>[Suite de la note de la page précédente]</w:t>
      </w:r>
    </w:p>
    <w:p w:rsidR="00466673" w:rsidRPr="00CB4B73" w:rsidRDefault="00466673" w:rsidP="006655D3">
      <w:pPr>
        <w:rPr>
          <w:lang w:val="fr-FR"/>
        </w:rPr>
      </w:pPr>
    </w:p>
    <w:p w:rsidR="00466673" w:rsidRPr="00CB4B73" w:rsidRDefault="00466673" w:rsidP="006655D3">
      <w:pPr>
        <w:rPr>
          <w:lang w:val="fr-FR"/>
        </w:rPr>
      </w:pPr>
    </w:p>
  </w:endnote>
  <w:endnote w:type="continuationNotice" w:id="1">
    <w:p w:rsidR="00466673" w:rsidRPr="00CB4B73" w:rsidRDefault="00466673" w:rsidP="006655D3">
      <w:pPr>
        <w:rPr>
          <w:lang w:val="fr-FR"/>
        </w:rPr>
      </w:pPr>
      <w:r w:rsidRPr="00CB4B73">
        <w:rPr>
          <w:lang w:val="fr-FR"/>
        </w:rPr>
        <w:t>[Suite de la note page suivante]</w:t>
      </w:r>
    </w:p>
    <w:p w:rsidR="00466673" w:rsidRPr="00CB4B73" w:rsidRDefault="00466673" w:rsidP="006655D3">
      <w:pPr>
        <w:rPr>
          <w:lang w:val="fr-FR"/>
        </w:rPr>
      </w:pPr>
    </w:p>
    <w:p w:rsidR="00466673" w:rsidRPr="00CB4B73" w:rsidRDefault="004666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73" w:rsidRDefault="00466673" w:rsidP="006655D3">
      <w:r>
        <w:separator/>
      </w:r>
    </w:p>
  </w:footnote>
  <w:footnote w:type="continuationSeparator" w:id="0">
    <w:p w:rsidR="00466673" w:rsidRDefault="00466673" w:rsidP="006655D3">
      <w:r>
        <w:separator/>
      </w:r>
    </w:p>
  </w:footnote>
  <w:footnote w:type="continuationNotice" w:id="1">
    <w:p w:rsidR="00466673" w:rsidRPr="00AB530F" w:rsidRDefault="0046667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WO/47</w:t>
    </w:r>
    <w:r w:rsidRPr="00832298">
      <w:t>/</w:t>
    </w:r>
    <w:r w:rsidR="00A95B77">
      <w:t>25</w:t>
    </w:r>
  </w:p>
  <w:p w:rsidR="00903656" w:rsidRPr="00C5280D" w:rsidRDefault="008F6441" w:rsidP="00EB048E">
    <w:pPr>
      <w:pStyle w:val="Header"/>
    </w:pPr>
    <w:r>
      <w:t xml:space="preserve">Annex, </w:t>
    </w:r>
    <w:r w:rsidR="00903656" w:rsidRPr="00C5280D">
      <w:t xml:space="preserve">page </w:t>
    </w:r>
    <w:r w:rsidR="00903656" w:rsidRPr="00832298">
      <w:fldChar w:fldCharType="begin"/>
    </w:r>
    <w:r w:rsidR="00903656" w:rsidRPr="00832298">
      <w:instrText xml:space="preserve"> PAGE </w:instrText>
    </w:r>
    <w:r w:rsidR="00903656" w:rsidRPr="00832298">
      <w:fldChar w:fldCharType="separate"/>
    </w:r>
    <w:r w:rsidR="00A978C0">
      <w:rPr>
        <w:noProof/>
      </w:rPr>
      <w:t>2</w:t>
    </w:r>
    <w:r w:rsidR="00903656"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1" w:rsidRDefault="008F6441">
    <w:pPr>
      <w:pStyle w:val="Header"/>
    </w:pPr>
    <w:r>
      <w:t>TWO/47/25</w:t>
    </w:r>
  </w:p>
  <w:p w:rsidR="008F6441" w:rsidRDefault="008F6441">
    <w:pPr>
      <w:pStyle w:val="Header"/>
    </w:pPr>
  </w:p>
  <w:p w:rsidR="008F6441" w:rsidRDefault="008F6441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B3413"/>
    <w:multiLevelType w:val="hybridMultilevel"/>
    <w:tmpl w:val="BE1CA954"/>
    <w:lvl w:ilvl="0" w:tplc="765AB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3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77BB2"/>
    <w:rsid w:val="00085505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06E61"/>
    <w:rsid w:val="003152FE"/>
    <w:rsid w:val="00327436"/>
    <w:rsid w:val="00344BD6"/>
    <w:rsid w:val="0035528D"/>
    <w:rsid w:val="00361821"/>
    <w:rsid w:val="003B03F9"/>
    <w:rsid w:val="003B3894"/>
    <w:rsid w:val="003D227C"/>
    <w:rsid w:val="003D2B4D"/>
    <w:rsid w:val="003D6D22"/>
    <w:rsid w:val="004219D4"/>
    <w:rsid w:val="00444A88"/>
    <w:rsid w:val="00466673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6441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C0A7F"/>
    <w:rsid w:val="009D690D"/>
    <w:rsid w:val="009E658B"/>
    <w:rsid w:val="009E65B6"/>
    <w:rsid w:val="00A24C10"/>
    <w:rsid w:val="00A42AC3"/>
    <w:rsid w:val="00A430CF"/>
    <w:rsid w:val="00A45E13"/>
    <w:rsid w:val="00A54309"/>
    <w:rsid w:val="00A95B77"/>
    <w:rsid w:val="00A978C0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219CA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4B73"/>
    <w:rsid w:val="00CC11B0"/>
    <w:rsid w:val="00CF7E36"/>
    <w:rsid w:val="00D3708D"/>
    <w:rsid w:val="00D40426"/>
    <w:rsid w:val="00D57C96"/>
    <w:rsid w:val="00D91203"/>
    <w:rsid w:val="00D95174"/>
    <w:rsid w:val="00D95650"/>
    <w:rsid w:val="00D97AAA"/>
    <w:rsid w:val="00DA6F36"/>
    <w:rsid w:val="00DB596E"/>
    <w:rsid w:val="00DB7773"/>
    <w:rsid w:val="00DC00EA"/>
    <w:rsid w:val="00DF474C"/>
    <w:rsid w:val="00E065CA"/>
    <w:rsid w:val="00E32F7E"/>
    <w:rsid w:val="00E4132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72D19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077BB2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077BB2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A9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077BB2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077BB2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A9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two_47.dotx</Template>
  <TotalTime>302</TotalTime>
  <Pages>3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OERTEL Romy</cp:lastModifiedBy>
  <cp:revision>12</cp:revision>
  <cp:lastPrinted>2014-04-22T08:27:00Z</cp:lastPrinted>
  <dcterms:created xsi:type="dcterms:W3CDTF">2014-04-17T10:05:00Z</dcterms:created>
  <dcterms:modified xsi:type="dcterms:W3CDTF">2014-04-23T07:30:00Z</dcterms:modified>
</cp:coreProperties>
</file>