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7B39E1F" w14:textId="77777777" w:rsidTr="00EB4E9C">
        <w:tc>
          <w:tcPr>
            <w:tcW w:w="6522" w:type="dxa"/>
          </w:tcPr>
          <w:p w14:paraId="430F50C2" w14:textId="77777777" w:rsidR="00DC3802" w:rsidRPr="00AC2883" w:rsidRDefault="00DC3802" w:rsidP="00AC2883">
            <w:r w:rsidRPr="00D250C5">
              <w:rPr>
                <w:noProof/>
              </w:rPr>
              <w:drawing>
                <wp:inline distT="0" distB="0" distL="0" distR="0" wp14:anchorId="77105650" wp14:editId="48CC2AB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D99FE0A" w14:textId="77777777" w:rsidR="00DC3802" w:rsidRPr="007C1D92" w:rsidRDefault="00DC3802" w:rsidP="00AC2883">
            <w:pPr>
              <w:pStyle w:val="Lettrine"/>
            </w:pPr>
            <w:r w:rsidRPr="00172084">
              <w:t>E</w:t>
            </w:r>
          </w:p>
        </w:tc>
      </w:tr>
      <w:tr w:rsidR="00DC3802" w:rsidRPr="00DA4973" w14:paraId="42A33D50" w14:textId="77777777" w:rsidTr="00645CA8">
        <w:trPr>
          <w:trHeight w:val="219"/>
        </w:trPr>
        <w:tc>
          <w:tcPr>
            <w:tcW w:w="6522" w:type="dxa"/>
          </w:tcPr>
          <w:p w14:paraId="20C5F8F5" w14:textId="77777777" w:rsidR="00DC3802" w:rsidRPr="00AC2883" w:rsidRDefault="00DC3802" w:rsidP="00AC2883">
            <w:pPr>
              <w:pStyle w:val="upove"/>
            </w:pPr>
            <w:r w:rsidRPr="00AC2883">
              <w:t>International Union for the Protection of New Varieties of Plants</w:t>
            </w:r>
          </w:p>
        </w:tc>
        <w:tc>
          <w:tcPr>
            <w:tcW w:w="3117" w:type="dxa"/>
          </w:tcPr>
          <w:p w14:paraId="65ECA5D8" w14:textId="77777777" w:rsidR="00DC3802" w:rsidRPr="00DA4973" w:rsidRDefault="00DC3802" w:rsidP="00DA4973"/>
        </w:tc>
      </w:tr>
    </w:tbl>
    <w:p w14:paraId="0B740AD8" w14:textId="77777777" w:rsidR="00DC3802" w:rsidRDefault="00DC3802" w:rsidP="00DC3802"/>
    <w:p w14:paraId="7DD0BFB4" w14:textId="77777777"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14:paraId="5E7DEA7F" w14:textId="77777777" w:rsidTr="004226CC">
        <w:tc>
          <w:tcPr>
            <w:tcW w:w="6512" w:type="dxa"/>
          </w:tcPr>
          <w:p w14:paraId="4C576848" w14:textId="77777777" w:rsidR="00585A6C" w:rsidRPr="00AC2883" w:rsidRDefault="00585A6C" w:rsidP="004226CC">
            <w:pPr>
              <w:pStyle w:val="Sessiontc"/>
            </w:pPr>
            <w:r w:rsidRPr="00E70039">
              <w:t xml:space="preserve">Technical Working Party </w:t>
            </w:r>
            <w:r w:rsidR="00A81E95" w:rsidRPr="00501F3C">
              <w:t xml:space="preserve">on </w:t>
            </w:r>
            <w:r w:rsidR="00A81E95" w:rsidRPr="00D567BF">
              <w:t>Testing Methods and Techniques</w:t>
            </w:r>
          </w:p>
          <w:p w14:paraId="504870CA" w14:textId="77777777" w:rsidR="00585A6C" w:rsidRPr="00DC3802" w:rsidRDefault="00503DD5" w:rsidP="00503DD5">
            <w:pPr>
              <w:pStyle w:val="Sessiontcplacedate"/>
              <w:rPr>
                <w:sz w:val="22"/>
              </w:rPr>
            </w:pPr>
            <w:r>
              <w:t>Second</w:t>
            </w:r>
            <w:r w:rsidR="00585A6C" w:rsidRPr="00DA4973">
              <w:t xml:space="preserve"> Session</w:t>
            </w:r>
            <w:r w:rsidR="00585A6C" w:rsidRPr="00DA4973">
              <w:br/>
            </w:r>
            <w:r>
              <w:t>Virtual meeting</w:t>
            </w:r>
            <w:r w:rsidR="00585A6C">
              <w:t xml:space="preserve">, </w:t>
            </w:r>
            <w:r w:rsidR="00EA2375" w:rsidRPr="00EA2375">
              <w:t>April 8 to 1</w:t>
            </w:r>
            <w:r w:rsidR="00A16386">
              <w:t>1</w:t>
            </w:r>
            <w:r w:rsidR="008472FE" w:rsidRPr="00EA2375">
              <w:t>, 202</w:t>
            </w:r>
            <w:r w:rsidR="00EA2375" w:rsidRPr="00EA2375">
              <w:t>4</w:t>
            </w:r>
          </w:p>
        </w:tc>
        <w:tc>
          <w:tcPr>
            <w:tcW w:w="3127" w:type="dxa"/>
          </w:tcPr>
          <w:p w14:paraId="061BDF09" w14:textId="45183518" w:rsidR="00585A6C" w:rsidRPr="003C7FBE" w:rsidRDefault="00585A6C" w:rsidP="004226CC">
            <w:pPr>
              <w:pStyle w:val="Doccode"/>
            </w:pPr>
            <w:r>
              <w:t>TW</w:t>
            </w:r>
            <w:r w:rsidR="00A81E95">
              <w:t>M</w:t>
            </w:r>
            <w:r w:rsidRPr="00AC2883">
              <w:t>/</w:t>
            </w:r>
            <w:r w:rsidR="00503DD5">
              <w:t>2</w:t>
            </w:r>
            <w:r w:rsidRPr="00AC2883">
              <w:t>/</w:t>
            </w:r>
            <w:r w:rsidR="006577C5">
              <w:t>5</w:t>
            </w:r>
          </w:p>
          <w:p w14:paraId="76481417" w14:textId="77777777" w:rsidR="00585A6C" w:rsidRPr="003C7FBE" w:rsidRDefault="00585A6C" w:rsidP="004226CC">
            <w:pPr>
              <w:pStyle w:val="Docoriginal"/>
            </w:pPr>
            <w:r w:rsidRPr="00AC2883">
              <w:t>Original:</w:t>
            </w:r>
            <w:r w:rsidRPr="000E636A">
              <w:rPr>
                <w:b w:val="0"/>
                <w:spacing w:val="0"/>
              </w:rPr>
              <w:t xml:space="preserve">  English</w:t>
            </w:r>
          </w:p>
          <w:p w14:paraId="46379C8F" w14:textId="1DA40813" w:rsidR="00585A6C" w:rsidRPr="007C1D92" w:rsidRDefault="00585A6C" w:rsidP="00503DD5">
            <w:pPr>
              <w:pStyle w:val="Docoriginal"/>
            </w:pPr>
            <w:r w:rsidRPr="00AC2883">
              <w:t>Date:</w:t>
            </w:r>
            <w:r w:rsidRPr="000E636A">
              <w:rPr>
                <w:b w:val="0"/>
                <w:spacing w:val="0"/>
              </w:rPr>
              <w:t xml:space="preserve">  </w:t>
            </w:r>
            <w:r w:rsidR="005D7267" w:rsidRPr="00C9061D">
              <w:rPr>
                <w:b w:val="0"/>
                <w:spacing w:val="0"/>
              </w:rPr>
              <w:t xml:space="preserve">March </w:t>
            </w:r>
            <w:r w:rsidR="00C9061D" w:rsidRPr="00C9061D">
              <w:rPr>
                <w:b w:val="0"/>
                <w:spacing w:val="0"/>
              </w:rPr>
              <w:t>11</w:t>
            </w:r>
            <w:r w:rsidRPr="00C9061D">
              <w:rPr>
                <w:b w:val="0"/>
                <w:spacing w:val="0"/>
              </w:rPr>
              <w:t>, 202</w:t>
            </w:r>
            <w:r w:rsidR="00170140" w:rsidRPr="00C9061D">
              <w:rPr>
                <w:b w:val="0"/>
                <w:spacing w:val="0"/>
              </w:rPr>
              <w:t>4</w:t>
            </w:r>
          </w:p>
        </w:tc>
      </w:tr>
    </w:tbl>
    <w:p w14:paraId="1F99EE18" w14:textId="756D9B0B" w:rsidR="00585A6C" w:rsidRPr="006A644A" w:rsidRDefault="006577C5" w:rsidP="00585A6C">
      <w:pPr>
        <w:pStyle w:val="Titleofdoc0"/>
      </w:pPr>
      <w:bookmarkStart w:id="0" w:name="TitleOfDoc"/>
      <w:bookmarkEnd w:id="0"/>
      <w:r w:rsidRPr="006577C5">
        <w:t>UNIFORMITY ASSESSMENT USING MOLECULAR MARKERS</w:t>
      </w:r>
    </w:p>
    <w:p w14:paraId="6F4FCE08" w14:textId="40DD4E67" w:rsidR="00585A6C" w:rsidRPr="006A644A" w:rsidRDefault="00585A6C" w:rsidP="009C2E2A">
      <w:pPr>
        <w:pStyle w:val="preparedby1"/>
      </w:pPr>
      <w:bookmarkStart w:id="1" w:name="Prepared"/>
      <w:bookmarkEnd w:id="1"/>
      <w:r w:rsidRPr="000C4E25">
        <w:t xml:space="preserve">Document prepared by </w:t>
      </w:r>
      <w:r w:rsidR="005D7267" w:rsidRPr="005D7267">
        <w:t>experts from the United Kingdom</w:t>
      </w:r>
    </w:p>
    <w:p w14:paraId="639FF567" w14:textId="77777777" w:rsidR="00585A6C" w:rsidRPr="006A644A" w:rsidRDefault="00585A6C" w:rsidP="00585A6C">
      <w:pPr>
        <w:pStyle w:val="Disclaimer"/>
      </w:pPr>
      <w:r w:rsidRPr="006A644A">
        <w:t>Disclaimer:  this document does not represent UPOV policies or guidance</w:t>
      </w:r>
    </w:p>
    <w:p w14:paraId="1C91FA8D" w14:textId="77777777" w:rsidR="003A2A9A" w:rsidRDefault="003A2A9A" w:rsidP="003A2A9A">
      <w:pPr>
        <w:pStyle w:val="Heading1"/>
        <w:rPr>
          <w:lang w:eastAsia="ja-JP"/>
        </w:rPr>
      </w:pPr>
      <w:r>
        <w:rPr>
          <w:lang w:eastAsia="ja-JP"/>
        </w:rPr>
        <w:t>INTRODUCTION</w:t>
      </w:r>
    </w:p>
    <w:p w14:paraId="517DF4C6" w14:textId="77777777" w:rsidR="006577C5" w:rsidRPr="008A0E49" w:rsidRDefault="006577C5" w:rsidP="006577C5">
      <w:pPr>
        <w:rPr>
          <w:szCs w:val="24"/>
          <w:lang w:eastAsia="ja-JP"/>
        </w:rPr>
      </w:pPr>
    </w:p>
    <w:p w14:paraId="682433F5" w14:textId="02E7D9BE" w:rsidR="006577C5" w:rsidRDefault="006577C5" w:rsidP="006577C5">
      <w:pPr>
        <w:rPr>
          <w:rFonts w:eastAsia="Calibri"/>
          <w:lang w:val="en-GB"/>
        </w:rPr>
      </w:pPr>
      <w:r w:rsidRPr="008A0E49">
        <w:rPr>
          <w:rFonts w:eastAsia="Calibri"/>
          <w:lang w:val="en-GB"/>
        </w:rPr>
        <w:fldChar w:fldCharType="begin"/>
      </w:r>
      <w:r w:rsidRPr="008A0E49">
        <w:rPr>
          <w:rFonts w:eastAsia="Calibri"/>
          <w:lang w:val="en-GB"/>
        </w:rPr>
        <w:instrText xml:space="preserve"> AUTONUM  </w:instrText>
      </w:r>
      <w:r w:rsidRPr="008A0E49">
        <w:rPr>
          <w:rFonts w:eastAsia="Calibri"/>
          <w:lang w:val="en-GB"/>
        </w:rPr>
        <w:fldChar w:fldCharType="end"/>
      </w:r>
      <w:r w:rsidRPr="008A0E49">
        <w:rPr>
          <w:rFonts w:eastAsia="Calibri"/>
          <w:lang w:val="en-GB"/>
        </w:rPr>
        <w:tab/>
      </w:r>
      <w:r>
        <w:rPr>
          <w:rFonts w:eastAsia="Calibri"/>
          <w:lang w:val="en-GB"/>
        </w:rPr>
        <w:t xml:space="preserve">Uniformity is assessed </w:t>
      </w:r>
      <w:proofErr w:type="gramStart"/>
      <w:r>
        <w:rPr>
          <w:rFonts w:eastAsia="Calibri"/>
          <w:lang w:val="en-GB"/>
        </w:rPr>
        <w:t>on the basis of</w:t>
      </w:r>
      <w:proofErr w:type="gramEnd"/>
      <w:r>
        <w:rPr>
          <w:rFonts w:eastAsia="Calibri"/>
          <w:lang w:val="en-GB"/>
        </w:rPr>
        <w:t xml:space="preserve"> phenotypic characteristics (document TG/1</w:t>
      </w:r>
      <w:r w:rsidR="00CF63B7">
        <w:rPr>
          <w:rFonts w:eastAsia="Calibri"/>
          <w:lang w:val="en-GB"/>
        </w:rPr>
        <w:t xml:space="preserve"> “General Introduction to the Examination of Distinctness, Uniformity and Stability”</w:t>
      </w:r>
      <w:r>
        <w:rPr>
          <w:rFonts w:eastAsia="Calibri"/>
          <w:lang w:val="en-GB"/>
        </w:rPr>
        <w:t>).</w:t>
      </w:r>
    </w:p>
    <w:p w14:paraId="4FEA2AA6" w14:textId="77777777" w:rsidR="006577C5" w:rsidRDefault="006577C5" w:rsidP="006577C5">
      <w:pPr>
        <w:rPr>
          <w:rFonts w:eastAsia="Calibri"/>
          <w:lang w:val="en-GB"/>
        </w:rPr>
      </w:pPr>
    </w:p>
    <w:p w14:paraId="65730AAE" w14:textId="725F4034" w:rsidR="006577C5" w:rsidRPr="008A0E49" w:rsidRDefault="006577C5" w:rsidP="006577C5">
      <w:pPr>
        <w:keepNext/>
        <w:rPr>
          <w:iCs/>
        </w:rPr>
      </w:pPr>
      <w:r w:rsidRPr="008A0E49">
        <w:fldChar w:fldCharType="begin"/>
      </w:r>
      <w:r w:rsidRPr="008A0E49">
        <w:instrText xml:space="preserve"> AUTONUM  </w:instrText>
      </w:r>
      <w:r w:rsidRPr="008A0E49">
        <w:fldChar w:fldCharType="end"/>
      </w:r>
      <w:r w:rsidRPr="008A0E49">
        <w:tab/>
      </w:r>
      <w:r>
        <w:t>We propose a way to assess genetic variability in plant varieties. Whilst this cannot be used to assess uniformity directly, it could be a useful supplementary method. The approach is particularly designed for cross</w:t>
      </w:r>
      <w:r w:rsidR="00CF63B7">
        <w:noBreakHyphen/>
      </w:r>
      <w:r>
        <w:t>pollinated crops where plants from a variety are not expected to be identical.</w:t>
      </w:r>
    </w:p>
    <w:p w14:paraId="096D9007" w14:textId="77777777" w:rsidR="006577C5" w:rsidRDefault="006577C5" w:rsidP="006577C5">
      <w:pPr>
        <w:rPr>
          <w:u w:val="single"/>
          <w:lang w:eastAsia="ja-JP"/>
        </w:rPr>
      </w:pPr>
    </w:p>
    <w:p w14:paraId="4B3B15B7" w14:textId="338C0141" w:rsidR="006577C5" w:rsidRPr="00E53FA8" w:rsidRDefault="006577C5" w:rsidP="006577C5">
      <w:pPr>
        <w:rPr>
          <w:lang w:eastAsia="ja-JP"/>
        </w:rPr>
      </w:pPr>
      <w:r>
        <w:rPr>
          <w:lang w:eastAsia="ja-JP"/>
        </w:rPr>
        <w:t>3.</w:t>
      </w:r>
      <w:r>
        <w:rPr>
          <w:lang w:eastAsia="ja-JP"/>
        </w:rPr>
        <w:tab/>
        <w:t xml:space="preserve">This development arises from INVITE, a collaborative project between European Examination Offices and researchers. This </w:t>
      </w:r>
      <w:r w:rsidRPr="00C20734">
        <w:rPr>
          <w:lang w:eastAsia="ja-JP"/>
        </w:rPr>
        <w:t>project has received funding from the European Union’s Horizon 2020 research and innovation program under grant agreement No 817970</w:t>
      </w:r>
      <w:r>
        <w:rPr>
          <w:lang w:eastAsia="ja-JP"/>
        </w:rPr>
        <w:t xml:space="preserve">. </w:t>
      </w:r>
    </w:p>
    <w:p w14:paraId="34BCD7A9" w14:textId="77777777" w:rsidR="006577C5" w:rsidRPr="00E53FA8" w:rsidRDefault="006577C5" w:rsidP="006577C5">
      <w:pPr>
        <w:rPr>
          <w:iCs/>
        </w:rPr>
      </w:pPr>
    </w:p>
    <w:p w14:paraId="4BAA417D" w14:textId="77777777" w:rsidR="006577C5" w:rsidRDefault="006577C5" w:rsidP="006577C5"/>
    <w:p w14:paraId="5D9F431B" w14:textId="77777777" w:rsidR="006577C5" w:rsidRPr="00F62375" w:rsidRDefault="006577C5" w:rsidP="006577C5">
      <w:pPr>
        <w:pStyle w:val="Heading2"/>
      </w:pPr>
      <w:r>
        <w:t>The approach</w:t>
      </w:r>
    </w:p>
    <w:p w14:paraId="41DE55D3" w14:textId="77777777" w:rsidR="006577C5" w:rsidRDefault="006577C5" w:rsidP="006577C5"/>
    <w:p w14:paraId="098F5287" w14:textId="321B11CC" w:rsidR="006577C5" w:rsidRDefault="006577C5" w:rsidP="006577C5">
      <w:r>
        <w:t>4.</w:t>
      </w:r>
      <w:r>
        <w:tab/>
        <w:t>Firstly, we define a measure of genetic variability. For SNP-like markers, AA corresponds to 0, AB</w:t>
      </w:r>
      <w:r w:rsidR="00CF63B7">
        <w:t> </w:t>
      </w:r>
      <w:r>
        <w:t>to</w:t>
      </w:r>
      <w:r w:rsidR="00CF63B7">
        <w:t> </w:t>
      </w:r>
      <w:r>
        <w:t>0.5, and BB to 1, where the numbers 0, 0.5 and 1 represent the relative frequency of the B allele at a SNP. In a sample of plants from a diploid variety, we may have a mixture of AA, AB and BBs at the SNP, corresponding to a mixture of 0, 0.5 and 1. So we calculate the variance of these numbers for the SNP, then average these variances over all the SNPs. This gives a measure of genetic variability.</w:t>
      </w:r>
    </w:p>
    <w:p w14:paraId="5A5DB479" w14:textId="77777777" w:rsidR="006577C5" w:rsidRDefault="006577C5" w:rsidP="006577C5"/>
    <w:p w14:paraId="57E15EF9" w14:textId="77777777" w:rsidR="006577C5" w:rsidRDefault="006577C5" w:rsidP="006577C5">
      <w:r>
        <w:t>5.</w:t>
      </w:r>
      <w:r>
        <w:tab/>
        <w:t>Genotyping individual plants is more expensive than genotyping a pooled sample from the variety. With methods such as Genotyping-by-Sequencing (GBS), or Sequence Capture, it is possible to estimate the allelic frequency in the pool. This will produce a number between 0 and 1 in a diploid, representing the average frequency of the B allele in the pool. This is the method developed in INVITE for genotyping perennial ryegrass varieties.</w:t>
      </w:r>
    </w:p>
    <w:p w14:paraId="7C054833" w14:textId="77777777" w:rsidR="006577C5" w:rsidRDefault="006577C5" w:rsidP="006577C5"/>
    <w:p w14:paraId="71AFD33F" w14:textId="77777777" w:rsidR="006577C5" w:rsidRDefault="006577C5" w:rsidP="006577C5">
      <w:r>
        <w:t>6.</w:t>
      </w:r>
      <w:r>
        <w:tab/>
        <w:t>An approximation has been derived for calculating the genetic variability based on a single pooled sample. It is not possible to produce an exact estimate of the genetic variability due to loss of information from the pooling, but we see in practice that the approximation works surprisingly well. The approximation will be explained further in the presentation.</w:t>
      </w:r>
    </w:p>
    <w:p w14:paraId="01480882" w14:textId="77777777" w:rsidR="006577C5" w:rsidRDefault="006577C5" w:rsidP="006577C5"/>
    <w:p w14:paraId="437B1701" w14:textId="77777777" w:rsidR="006577C5" w:rsidRDefault="006577C5" w:rsidP="006577C5"/>
    <w:p w14:paraId="642E488B" w14:textId="77777777" w:rsidR="006577C5" w:rsidRPr="00D66739" w:rsidRDefault="006577C5" w:rsidP="006577C5">
      <w:pPr>
        <w:pStyle w:val="Heading2"/>
      </w:pPr>
      <w:r>
        <w:t>In practice</w:t>
      </w:r>
    </w:p>
    <w:p w14:paraId="5EA1F73A" w14:textId="77777777" w:rsidR="006577C5" w:rsidRDefault="006577C5" w:rsidP="006577C5"/>
    <w:p w14:paraId="06965A25" w14:textId="77777777" w:rsidR="006577C5" w:rsidRDefault="006577C5" w:rsidP="006577C5">
      <w:r>
        <w:t>13.</w:t>
      </w:r>
      <w:r>
        <w:tab/>
        <w:t>We have evaluated the method using two perennial ryegrass data sets. Results will be demonstrated in the TWM session.</w:t>
      </w:r>
    </w:p>
    <w:p w14:paraId="510CEA66" w14:textId="77777777" w:rsidR="006577C5" w:rsidRDefault="006577C5" w:rsidP="006577C5"/>
    <w:p w14:paraId="7789244B" w14:textId="77777777" w:rsidR="006577C5" w:rsidRDefault="006577C5" w:rsidP="006577C5">
      <w:r>
        <w:t>14.</w:t>
      </w:r>
      <w:r>
        <w:tab/>
        <w:t xml:space="preserve">We found that the approximation method has potential to be useful in practice, though further work (outside of INVITE) is needed. The approximation largely preserves the ordering of varieties in terms of their variability. We expect it to work better in diploids than crops with higher ploidies. </w:t>
      </w:r>
    </w:p>
    <w:p w14:paraId="634237E5" w14:textId="77777777" w:rsidR="006577C5" w:rsidRDefault="006577C5" w:rsidP="006577C5"/>
    <w:p w14:paraId="7E6746B2" w14:textId="77777777" w:rsidR="006577C5" w:rsidRDefault="006577C5" w:rsidP="006577C5">
      <w:r>
        <w:lastRenderedPageBreak/>
        <w:t>15.</w:t>
      </w:r>
      <w:r>
        <w:tab/>
        <w:t>Although the method has been developed for cross-pollinated crops, it may also have potential for other crops, as long as the marker method estimates allelic frequencies in pools.</w:t>
      </w:r>
    </w:p>
    <w:p w14:paraId="13C9A9A3" w14:textId="77777777" w:rsidR="006577C5" w:rsidRDefault="006577C5" w:rsidP="006577C5"/>
    <w:p w14:paraId="3A7D91E8" w14:textId="77777777" w:rsidR="006577C5" w:rsidRPr="004C6B96" w:rsidRDefault="006577C5" w:rsidP="006577C5">
      <w:pPr>
        <w:pStyle w:val="Heading2"/>
      </w:pPr>
      <w:r>
        <w:t>Potential uses of the method</w:t>
      </w:r>
    </w:p>
    <w:p w14:paraId="7E5333E4" w14:textId="77777777" w:rsidR="006577C5" w:rsidRDefault="006577C5" w:rsidP="006577C5"/>
    <w:p w14:paraId="58FA9E06" w14:textId="77777777" w:rsidR="006577C5" w:rsidRDefault="006577C5" w:rsidP="006577C5">
      <w:r>
        <w:t>6.</w:t>
      </w:r>
      <w:r>
        <w:tab/>
        <w:t>In the DUS context, the method could be considered as a supplementary indicator for uniformity. In the main, this will be “free” extra information if the variety is genotyped for reference collection management. In particular, we suggest the following cases:</w:t>
      </w:r>
    </w:p>
    <w:p w14:paraId="0420040D" w14:textId="77777777" w:rsidR="0090560C" w:rsidRDefault="0090560C" w:rsidP="006577C5"/>
    <w:p w14:paraId="218D311C" w14:textId="77777777" w:rsidR="006577C5" w:rsidRDefault="006577C5" w:rsidP="006577C5">
      <w:pPr>
        <w:pStyle w:val="ListParagraph"/>
        <w:numPr>
          <w:ilvl w:val="0"/>
          <w:numId w:val="4"/>
        </w:numPr>
      </w:pPr>
      <w:r>
        <w:t>As an early indicator of potential problems, both for candidates and when (re)stocking reference collections.</w:t>
      </w:r>
    </w:p>
    <w:p w14:paraId="40A1CC59" w14:textId="77777777" w:rsidR="006577C5" w:rsidRDefault="006577C5" w:rsidP="006577C5">
      <w:pPr>
        <w:pStyle w:val="ListParagraph"/>
        <w:numPr>
          <w:ilvl w:val="0"/>
          <w:numId w:val="4"/>
        </w:numPr>
      </w:pPr>
      <w:r>
        <w:t>As supplementary information in uniformity assessment, e.g., to confirm uniformity problems or when there are few comparable reference varieties. Further consideration could be given as to how the method could be adapted for different methods of uniformity assessment.</w:t>
      </w:r>
    </w:p>
    <w:p w14:paraId="1A294F9F" w14:textId="77777777" w:rsidR="006577C5" w:rsidRDefault="006577C5" w:rsidP="006577C5"/>
    <w:p w14:paraId="3DE03FB5" w14:textId="77777777" w:rsidR="006577C5" w:rsidRDefault="006577C5" w:rsidP="006577C5">
      <w:r>
        <w:t>7.</w:t>
      </w:r>
      <w:r>
        <w:tab/>
        <w:t>In crop and seed quality assessment post-registration (ISTA, OECD) for assessing varietal purity. The tool may be used to reduce the laboratory or field inspection work required, through a screening process.</w:t>
      </w:r>
    </w:p>
    <w:p w14:paraId="5EF8DE64" w14:textId="77777777" w:rsidR="006577C5" w:rsidRDefault="006577C5" w:rsidP="006577C5"/>
    <w:p w14:paraId="0C7881CA" w14:textId="77777777" w:rsidR="006577C5" w:rsidRDefault="006577C5" w:rsidP="006577C5">
      <w:r>
        <w:t>8.</w:t>
      </w:r>
      <w:r>
        <w:tab/>
        <w:t>By plant breeders and seed producers for quality control.</w:t>
      </w:r>
    </w:p>
    <w:p w14:paraId="0617E599" w14:textId="77777777" w:rsidR="006577C5" w:rsidRDefault="006577C5" w:rsidP="006577C5"/>
    <w:p w14:paraId="0855BFA7" w14:textId="77777777" w:rsidR="006577C5" w:rsidRDefault="006577C5" w:rsidP="006577C5">
      <w:pPr>
        <w:rPr>
          <w:u w:val="single"/>
        </w:rPr>
      </w:pPr>
    </w:p>
    <w:p w14:paraId="5CA6137A" w14:textId="77777777" w:rsidR="006577C5" w:rsidRPr="00D66739" w:rsidRDefault="006577C5" w:rsidP="006577C5">
      <w:pPr>
        <w:pStyle w:val="Heading2"/>
      </w:pPr>
      <w:r w:rsidRPr="00D66739">
        <w:t>Acknowledgments</w:t>
      </w:r>
    </w:p>
    <w:p w14:paraId="6A4616CB" w14:textId="77777777" w:rsidR="006577C5" w:rsidRDefault="006577C5" w:rsidP="006577C5"/>
    <w:p w14:paraId="1DE56408" w14:textId="66001A8A" w:rsidR="006577C5" w:rsidRDefault="006577C5" w:rsidP="006577C5">
      <w:r>
        <w:t>14.</w:t>
      </w:r>
      <w:r>
        <w:tab/>
        <w:t xml:space="preserve">This work relied on collaboration with many partners, notably Dan </w:t>
      </w:r>
      <w:proofErr w:type="spellStart"/>
      <w:r>
        <w:t>Milbourne</w:t>
      </w:r>
      <w:proofErr w:type="spellEnd"/>
      <w:r>
        <w:t xml:space="preserve"> and Stephen Byrne (</w:t>
      </w:r>
      <w:proofErr w:type="spellStart"/>
      <w:r>
        <w:t>Teagasc</w:t>
      </w:r>
      <w:proofErr w:type="spellEnd"/>
      <w:r>
        <w:t>), and Philippe Barre (</w:t>
      </w:r>
      <w:proofErr w:type="spellStart"/>
      <w:r>
        <w:t>INRAe</w:t>
      </w:r>
      <w:proofErr w:type="spellEnd"/>
      <w:r>
        <w:t xml:space="preserve">). We are grateful to </w:t>
      </w:r>
      <w:r w:rsidR="0090560C">
        <w:t>Naktuinbouw</w:t>
      </w:r>
      <w:r>
        <w:t xml:space="preserve"> for supply of data and material. Thanks to CPVO for valuable discussions.</w:t>
      </w:r>
    </w:p>
    <w:p w14:paraId="043B4B2B" w14:textId="77777777" w:rsidR="006577C5" w:rsidRDefault="006577C5" w:rsidP="006577C5"/>
    <w:p w14:paraId="71BF764D" w14:textId="77777777" w:rsidR="006577C5" w:rsidRDefault="006577C5" w:rsidP="0090560C">
      <w:r>
        <w:t>For more information: contact adrian.roberts@bioss.ac.uk</w:t>
      </w:r>
    </w:p>
    <w:p w14:paraId="5BE8C083" w14:textId="77777777" w:rsidR="00050E16" w:rsidRDefault="00050E16" w:rsidP="00050E16"/>
    <w:p w14:paraId="0B2E3789" w14:textId="77777777" w:rsidR="00544581" w:rsidRDefault="00544581">
      <w:pPr>
        <w:jc w:val="left"/>
      </w:pPr>
    </w:p>
    <w:p w14:paraId="0715435D" w14:textId="77777777" w:rsidR="00050E16" w:rsidRPr="00C651CE" w:rsidRDefault="00050E16" w:rsidP="00050E16"/>
    <w:p w14:paraId="55C5E9ED" w14:textId="77777777" w:rsidR="009B440E" w:rsidRDefault="00050E16" w:rsidP="00050E16">
      <w:pPr>
        <w:jc w:val="right"/>
      </w:pPr>
      <w:r w:rsidRPr="00C5280D">
        <w:t>[End of document]</w:t>
      </w:r>
    </w:p>
    <w:p w14:paraId="24AC0A35" w14:textId="77777777" w:rsidR="00050E16" w:rsidRPr="00C5280D" w:rsidRDefault="00050E16" w:rsidP="009B440E">
      <w:pPr>
        <w:jc w:val="left"/>
      </w:pPr>
    </w:p>
    <w:sectPr w:rsidR="00050E16" w:rsidRPr="00C5280D" w:rsidSect="005D7267">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1E29" w14:textId="77777777" w:rsidR="00254C83" w:rsidRDefault="00254C83" w:rsidP="006655D3">
      <w:r>
        <w:separator/>
      </w:r>
    </w:p>
    <w:p w14:paraId="5B54CC9C" w14:textId="77777777" w:rsidR="00254C83" w:rsidRDefault="00254C83" w:rsidP="006655D3"/>
    <w:p w14:paraId="5F3A529B" w14:textId="77777777" w:rsidR="00254C83" w:rsidRDefault="00254C83" w:rsidP="006655D3"/>
  </w:endnote>
  <w:endnote w:type="continuationSeparator" w:id="0">
    <w:p w14:paraId="5326CD3A" w14:textId="77777777" w:rsidR="00254C83" w:rsidRDefault="00254C83" w:rsidP="006655D3">
      <w:r>
        <w:separator/>
      </w:r>
    </w:p>
    <w:p w14:paraId="129C07E2" w14:textId="77777777" w:rsidR="00254C83" w:rsidRPr="00294751" w:rsidRDefault="00254C83">
      <w:pPr>
        <w:pStyle w:val="Footer"/>
        <w:spacing w:after="60"/>
        <w:rPr>
          <w:sz w:val="18"/>
          <w:lang w:val="fr-FR"/>
        </w:rPr>
      </w:pPr>
      <w:r w:rsidRPr="00294751">
        <w:rPr>
          <w:sz w:val="18"/>
          <w:lang w:val="fr-FR"/>
        </w:rPr>
        <w:t>[Suite de la note de la page précédente]</w:t>
      </w:r>
    </w:p>
    <w:p w14:paraId="06E72C77" w14:textId="77777777" w:rsidR="00254C83" w:rsidRPr="00294751" w:rsidRDefault="00254C83" w:rsidP="006655D3">
      <w:pPr>
        <w:rPr>
          <w:lang w:val="fr-FR"/>
        </w:rPr>
      </w:pPr>
    </w:p>
    <w:p w14:paraId="6DA19005" w14:textId="77777777" w:rsidR="00254C83" w:rsidRPr="00294751" w:rsidRDefault="00254C83" w:rsidP="006655D3">
      <w:pPr>
        <w:rPr>
          <w:lang w:val="fr-FR"/>
        </w:rPr>
      </w:pPr>
    </w:p>
  </w:endnote>
  <w:endnote w:type="continuationNotice" w:id="1">
    <w:p w14:paraId="4032D58D" w14:textId="77777777" w:rsidR="00254C83" w:rsidRPr="00294751" w:rsidRDefault="00254C83" w:rsidP="006655D3">
      <w:pPr>
        <w:rPr>
          <w:lang w:val="fr-FR"/>
        </w:rPr>
      </w:pPr>
      <w:r w:rsidRPr="00294751">
        <w:rPr>
          <w:lang w:val="fr-FR"/>
        </w:rPr>
        <w:t>[Suite de la note page suivante]</w:t>
      </w:r>
    </w:p>
    <w:p w14:paraId="7937699F" w14:textId="77777777" w:rsidR="00254C83" w:rsidRPr="00294751" w:rsidRDefault="00254C83" w:rsidP="006655D3">
      <w:pPr>
        <w:rPr>
          <w:lang w:val="fr-FR"/>
        </w:rPr>
      </w:pPr>
    </w:p>
    <w:p w14:paraId="5DDBEC13" w14:textId="77777777" w:rsidR="00254C83" w:rsidRPr="00294751" w:rsidRDefault="00254C8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2E1B" w14:textId="77777777" w:rsidR="00254C83" w:rsidRDefault="00254C83" w:rsidP="006655D3">
      <w:r>
        <w:separator/>
      </w:r>
    </w:p>
  </w:footnote>
  <w:footnote w:type="continuationSeparator" w:id="0">
    <w:p w14:paraId="5D2F1AE6" w14:textId="77777777" w:rsidR="00254C83" w:rsidRDefault="00254C83" w:rsidP="006655D3">
      <w:r>
        <w:separator/>
      </w:r>
    </w:p>
  </w:footnote>
  <w:footnote w:type="continuationNotice" w:id="1">
    <w:p w14:paraId="5726AF5F" w14:textId="77777777" w:rsidR="00254C83" w:rsidRPr="00AB530F" w:rsidRDefault="00254C8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85B4" w14:textId="12020EDC" w:rsidR="005D7267" w:rsidRPr="00C5280D" w:rsidRDefault="005D7267" w:rsidP="00EB048E">
    <w:pPr>
      <w:pStyle w:val="Header"/>
      <w:rPr>
        <w:rStyle w:val="PageNumber"/>
        <w:lang w:val="en-US"/>
      </w:rPr>
    </w:pPr>
    <w:r>
      <w:rPr>
        <w:rStyle w:val="PageNumber"/>
        <w:lang w:val="en-US"/>
      </w:rPr>
      <w:t>TWM/2/</w:t>
    </w:r>
    <w:r w:rsidR="0090560C">
      <w:rPr>
        <w:rStyle w:val="PageNumber"/>
        <w:lang w:val="en-US"/>
      </w:rPr>
      <w:t>5</w:t>
    </w:r>
  </w:p>
  <w:p w14:paraId="55BB316B" w14:textId="0A819655" w:rsidR="005D7267" w:rsidRPr="00C5280D" w:rsidRDefault="005D726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0963A66C" w14:textId="77777777" w:rsidR="005D7267" w:rsidRPr="00C5280D" w:rsidRDefault="005D7267"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0B5" w14:textId="77777777" w:rsidR="00336801" w:rsidRPr="000D5759" w:rsidRDefault="00336801" w:rsidP="000D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BBB"/>
    <w:multiLevelType w:val="hybridMultilevel"/>
    <w:tmpl w:val="39364B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ED6864"/>
    <w:multiLevelType w:val="hybridMultilevel"/>
    <w:tmpl w:val="DA96600C"/>
    <w:lvl w:ilvl="0" w:tplc="08090017">
      <w:start w:val="1"/>
      <w:numFmt w:val="lowerLetter"/>
      <w:lvlText w:val="%1)"/>
      <w:lvlJc w:val="left"/>
      <w:pPr>
        <w:ind w:left="828" w:hanging="360"/>
      </w:pPr>
      <w:rPr>
        <w:rFont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4DE77E8"/>
    <w:multiLevelType w:val="hybridMultilevel"/>
    <w:tmpl w:val="A3CA0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3794213">
    <w:abstractNumId w:val="2"/>
  </w:num>
  <w:num w:numId="2" w16cid:durableId="2078094251">
    <w:abstractNumId w:val="1"/>
  </w:num>
  <w:num w:numId="3" w16cid:durableId="1561478386">
    <w:abstractNumId w:val="0"/>
  </w:num>
  <w:num w:numId="4" w16cid:durableId="1965235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83"/>
    <w:rsid w:val="00010CF3"/>
    <w:rsid w:val="00011E27"/>
    <w:rsid w:val="000148BC"/>
    <w:rsid w:val="00023DE5"/>
    <w:rsid w:val="00024AB8"/>
    <w:rsid w:val="00030854"/>
    <w:rsid w:val="00036028"/>
    <w:rsid w:val="0004198B"/>
    <w:rsid w:val="00044642"/>
    <w:rsid w:val="000446B9"/>
    <w:rsid w:val="00047E21"/>
    <w:rsid w:val="00050E16"/>
    <w:rsid w:val="00085505"/>
    <w:rsid w:val="000900E4"/>
    <w:rsid w:val="000C4E25"/>
    <w:rsid w:val="000C7021"/>
    <w:rsid w:val="000D5759"/>
    <w:rsid w:val="000D6BBC"/>
    <w:rsid w:val="000D7780"/>
    <w:rsid w:val="000E636A"/>
    <w:rsid w:val="000F2F11"/>
    <w:rsid w:val="00100A5F"/>
    <w:rsid w:val="00105929"/>
    <w:rsid w:val="00110BED"/>
    <w:rsid w:val="00110C36"/>
    <w:rsid w:val="001131D5"/>
    <w:rsid w:val="00114547"/>
    <w:rsid w:val="00141DB8"/>
    <w:rsid w:val="001664D0"/>
    <w:rsid w:val="00170140"/>
    <w:rsid w:val="00172084"/>
    <w:rsid w:val="0017474A"/>
    <w:rsid w:val="001758C6"/>
    <w:rsid w:val="00182B99"/>
    <w:rsid w:val="001905EA"/>
    <w:rsid w:val="001C1525"/>
    <w:rsid w:val="0021332C"/>
    <w:rsid w:val="00213982"/>
    <w:rsid w:val="0024416D"/>
    <w:rsid w:val="00254C83"/>
    <w:rsid w:val="00271911"/>
    <w:rsid w:val="00273187"/>
    <w:rsid w:val="002800A0"/>
    <w:rsid w:val="002801B3"/>
    <w:rsid w:val="00281060"/>
    <w:rsid w:val="00284050"/>
    <w:rsid w:val="00285BD0"/>
    <w:rsid w:val="002940E8"/>
    <w:rsid w:val="00294751"/>
    <w:rsid w:val="002A6E50"/>
    <w:rsid w:val="002B2655"/>
    <w:rsid w:val="002B4298"/>
    <w:rsid w:val="002B7A36"/>
    <w:rsid w:val="002C256A"/>
    <w:rsid w:val="002D5226"/>
    <w:rsid w:val="00305A7F"/>
    <w:rsid w:val="003152FE"/>
    <w:rsid w:val="00327436"/>
    <w:rsid w:val="00336801"/>
    <w:rsid w:val="00344BD6"/>
    <w:rsid w:val="0035528D"/>
    <w:rsid w:val="00361821"/>
    <w:rsid w:val="00361E9E"/>
    <w:rsid w:val="003753EE"/>
    <w:rsid w:val="00384268"/>
    <w:rsid w:val="003867D9"/>
    <w:rsid w:val="003A0835"/>
    <w:rsid w:val="003A2A9A"/>
    <w:rsid w:val="003A5AAF"/>
    <w:rsid w:val="003B700A"/>
    <w:rsid w:val="003C7FBE"/>
    <w:rsid w:val="003D227C"/>
    <w:rsid w:val="003D2B4D"/>
    <w:rsid w:val="003E5DAA"/>
    <w:rsid w:val="003F37F5"/>
    <w:rsid w:val="00444A88"/>
    <w:rsid w:val="00474DA4"/>
    <w:rsid w:val="00476B4D"/>
    <w:rsid w:val="004805FA"/>
    <w:rsid w:val="004935D2"/>
    <w:rsid w:val="004B1215"/>
    <w:rsid w:val="004C7667"/>
    <w:rsid w:val="004D047D"/>
    <w:rsid w:val="004F1E9E"/>
    <w:rsid w:val="004F305A"/>
    <w:rsid w:val="00503DD5"/>
    <w:rsid w:val="00512164"/>
    <w:rsid w:val="00520297"/>
    <w:rsid w:val="005338F9"/>
    <w:rsid w:val="0054281C"/>
    <w:rsid w:val="00544581"/>
    <w:rsid w:val="0055268D"/>
    <w:rsid w:val="00575DE2"/>
    <w:rsid w:val="00576BE4"/>
    <w:rsid w:val="005779DB"/>
    <w:rsid w:val="00585A6C"/>
    <w:rsid w:val="005A2A67"/>
    <w:rsid w:val="005A400A"/>
    <w:rsid w:val="005B269D"/>
    <w:rsid w:val="005D16F1"/>
    <w:rsid w:val="005D7267"/>
    <w:rsid w:val="005E7466"/>
    <w:rsid w:val="005F7B92"/>
    <w:rsid w:val="00612379"/>
    <w:rsid w:val="006153B6"/>
    <w:rsid w:val="0061555F"/>
    <w:rsid w:val="006245ED"/>
    <w:rsid w:val="00636CA6"/>
    <w:rsid w:val="0064026B"/>
    <w:rsid w:val="00641200"/>
    <w:rsid w:val="00645CA8"/>
    <w:rsid w:val="0065569F"/>
    <w:rsid w:val="006577C5"/>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472FE"/>
    <w:rsid w:val="00867AC1"/>
    <w:rsid w:val="008751DE"/>
    <w:rsid w:val="00890DF8"/>
    <w:rsid w:val="008A0ADE"/>
    <w:rsid w:val="008A743F"/>
    <w:rsid w:val="008C0970"/>
    <w:rsid w:val="008D0BC5"/>
    <w:rsid w:val="008D2CF7"/>
    <w:rsid w:val="00900C26"/>
    <w:rsid w:val="0090197F"/>
    <w:rsid w:val="00903264"/>
    <w:rsid w:val="0090560C"/>
    <w:rsid w:val="00906DDC"/>
    <w:rsid w:val="00934E09"/>
    <w:rsid w:val="00936253"/>
    <w:rsid w:val="00940D46"/>
    <w:rsid w:val="009413F1"/>
    <w:rsid w:val="00951234"/>
    <w:rsid w:val="00952DD4"/>
    <w:rsid w:val="009561F4"/>
    <w:rsid w:val="00965AE7"/>
    <w:rsid w:val="00970FED"/>
    <w:rsid w:val="00987B1E"/>
    <w:rsid w:val="00992D82"/>
    <w:rsid w:val="00997029"/>
    <w:rsid w:val="009A7339"/>
    <w:rsid w:val="009B440E"/>
    <w:rsid w:val="009C2E2A"/>
    <w:rsid w:val="009D690D"/>
    <w:rsid w:val="009E65B6"/>
    <w:rsid w:val="009F0A51"/>
    <w:rsid w:val="009F77CF"/>
    <w:rsid w:val="00A10556"/>
    <w:rsid w:val="00A16386"/>
    <w:rsid w:val="00A24C10"/>
    <w:rsid w:val="00A42AC3"/>
    <w:rsid w:val="00A430CF"/>
    <w:rsid w:val="00A54309"/>
    <w:rsid w:val="00A610A9"/>
    <w:rsid w:val="00A80F2A"/>
    <w:rsid w:val="00A81E95"/>
    <w:rsid w:val="00A96C33"/>
    <w:rsid w:val="00AB2B93"/>
    <w:rsid w:val="00AB530F"/>
    <w:rsid w:val="00AB7E3F"/>
    <w:rsid w:val="00AB7E5B"/>
    <w:rsid w:val="00AC2883"/>
    <w:rsid w:val="00AE0EF1"/>
    <w:rsid w:val="00AE2937"/>
    <w:rsid w:val="00B07301"/>
    <w:rsid w:val="00B11F3E"/>
    <w:rsid w:val="00B224DE"/>
    <w:rsid w:val="00B324D4"/>
    <w:rsid w:val="00B46575"/>
    <w:rsid w:val="00B61777"/>
    <w:rsid w:val="00B622E6"/>
    <w:rsid w:val="00B679B0"/>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061D"/>
    <w:rsid w:val="00C973F2"/>
    <w:rsid w:val="00CA304C"/>
    <w:rsid w:val="00CA774A"/>
    <w:rsid w:val="00CB4921"/>
    <w:rsid w:val="00CC11B0"/>
    <w:rsid w:val="00CC2841"/>
    <w:rsid w:val="00CF1330"/>
    <w:rsid w:val="00CF63B7"/>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6B25"/>
    <w:rsid w:val="00E07D87"/>
    <w:rsid w:val="00E249C8"/>
    <w:rsid w:val="00E32F7E"/>
    <w:rsid w:val="00E5267B"/>
    <w:rsid w:val="00E559F0"/>
    <w:rsid w:val="00E63C0E"/>
    <w:rsid w:val="00E72D49"/>
    <w:rsid w:val="00E7593C"/>
    <w:rsid w:val="00E7678A"/>
    <w:rsid w:val="00E935F1"/>
    <w:rsid w:val="00E94A81"/>
    <w:rsid w:val="00EA1FFB"/>
    <w:rsid w:val="00EA2375"/>
    <w:rsid w:val="00EB048E"/>
    <w:rsid w:val="00EB4E9C"/>
    <w:rsid w:val="00EE34DF"/>
    <w:rsid w:val="00EF2F89"/>
    <w:rsid w:val="00EF7F1D"/>
    <w:rsid w:val="00F03E98"/>
    <w:rsid w:val="00F1237A"/>
    <w:rsid w:val="00F22CBD"/>
    <w:rsid w:val="00F272F1"/>
    <w:rsid w:val="00F31412"/>
    <w:rsid w:val="00F45372"/>
    <w:rsid w:val="00F560F7"/>
    <w:rsid w:val="00F6225A"/>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C698B"/>
  <w15:docId w15:val="{F065AB0E-9CCB-486E-9E3D-239C504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erChar">
    <w:name w:val="Header Char"/>
    <w:basedOn w:val="DefaultParagraphFont"/>
    <w:link w:val="Header"/>
    <w:rsid w:val="00336801"/>
    <w:rPr>
      <w:rFonts w:ascii="Arial" w:hAnsi="Arial"/>
      <w:lang w:val="fr-FR"/>
    </w:rPr>
  </w:style>
  <w:style w:type="paragraph" w:styleId="ListParagraph">
    <w:name w:val="List Paragraph"/>
    <w:basedOn w:val="Normal"/>
    <w:uiPriority w:val="34"/>
    <w:qFormat/>
    <w:rsid w:val="003A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M\Twm2\Template\routing_slip_with_doc_twm_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A05D7-FDD7-45D9-85C4-A8054F4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routing_slip_with_doc_twm_2</Template>
  <TotalTime>0</TotalTime>
  <Pages>2</Pages>
  <Words>679</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TWM/2/</vt:lpstr>
    </vt:vector>
  </TitlesOfParts>
  <Company>UPOV</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TWM/2/</dc:title>
  <dc:creator>MAY Jessica</dc:creator>
  <cp:lastModifiedBy>MAY Jessica</cp:lastModifiedBy>
  <cp:revision>4</cp:revision>
  <cp:lastPrinted>2016-11-22T15:41:00Z</cp:lastPrinted>
  <dcterms:created xsi:type="dcterms:W3CDTF">2024-03-11T13:59:00Z</dcterms:created>
  <dcterms:modified xsi:type="dcterms:W3CDTF">2024-03-12T07:14:00Z</dcterms:modified>
</cp:coreProperties>
</file>