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20E00" w:rsidRPr="00365DC1" w:rsidRDefault="00320E00" w:rsidP="00320E0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0E00" w:rsidRPr="00C5280D" w:rsidTr="004226CC">
        <w:tc>
          <w:tcPr>
            <w:tcW w:w="6512" w:type="dxa"/>
          </w:tcPr>
          <w:p w:rsidR="00320E00" w:rsidRPr="00AC2883" w:rsidRDefault="00320E00" w:rsidP="004226CC">
            <w:pPr>
              <w:pStyle w:val="Sessiontc"/>
            </w:pPr>
            <w:r w:rsidRPr="00E70039">
              <w:t xml:space="preserve">Technical Working Party for </w:t>
            </w:r>
            <w:r>
              <w:t>Fruit Crops</w:t>
            </w:r>
          </w:p>
          <w:p w:rsidR="00320E00" w:rsidRPr="00DC3802" w:rsidRDefault="00320E00" w:rsidP="00B541C3">
            <w:pPr>
              <w:pStyle w:val="Sessiontcplacedate"/>
              <w:rPr>
                <w:sz w:val="22"/>
              </w:rPr>
            </w:pPr>
            <w:r w:rsidRPr="001434F5">
              <w:t>Fifty-</w:t>
            </w:r>
            <w:r w:rsidR="00B541C3">
              <w:t>Fourth</w:t>
            </w:r>
            <w:r w:rsidRPr="001434F5">
              <w:t xml:space="preserve"> </w:t>
            </w:r>
            <w:r w:rsidRPr="00300C1E">
              <w:t>Session</w:t>
            </w:r>
            <w:r w:rsidRPr="00300C1E">
              <w:br/>
            </w:r>
            <w:proofErr w:type="spellStart"/>
            <w:r w:rsidR="00B541C3">
              <w:t>Nîmes</w:t>
            </w:r>
            <w:proofErr w:type="spellEnd"/>
            <w:r w:rsidR="00B541C3">
              <w:t>, France</w:t>
            </w:r>
            <w:r w:rsidR="00AA5901">
              <w:t xml:space="preserve">, </w:t>
            </w:r>
            <w:r w:rsidR="008360AE">
              <w:t xml:space="preserve">July </w:t>
            </w:r>
            <w:r w:rsidR="00B541C3">
              <w:t xml:space="preserve">3 </w:t>
            </w:r>
            <w:r w:rsidR="008360AE">
              <w:t xml:space="preserve">to </w:t>
            </w:r>
            <w:r w:rsidR="00B541C3">
              <w:t>7</w:t>
            </w:r>
            <w:r w:rsidR="008360AE">
              <w:t>, 202</w:t>
            </w:r>
            <w:r w:rsidR="00B541C3">
              <w:t>3</w:t>
            </w:r>
          </w:p>
        </w:tc>
        <w:tc>
          <w:tcPr>
            <w:tcW w:w="3127" w:type="dxa"/>
          </w:tcPr>
          <w:p w:rsidR="00320E00" w:rsidRPr="003C7FBE" w:rsidRDefault="00320E00" w:rsidP="004226CC">
            <w:pPr>
              <w:pStyle w:val="Doccode"/>
            </w:pPr>
            <w:r>
              <w:t>TWF</w:t>
            </w:r>
            <w:r w:rsidRPr="00AC2883">
              <w:t>/</w:t>
            </w:r>
            <w:r>
              <w:t>5</w:t>
            </w:r>
            <w:r w:rsidR="00B541C3">
              <w:t>4</w:t>
            </w:r>
            <w:r w:rsidRPr="00AC2883">
              <w:t>/</w:t>
            </w:r>
            <w:r w:rsidR="00A22916">
              <w:t>11</w:t>
            </w:r>
          </w:p>
          <w:p w:rsidR="00320E00" w:rsidRPr="003C7FBE" w:rsidRDefault="00320E00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20E00" w:rsidRPr="007C1D92" w:rsidRDefault="00320E00" w:rsidP="00A2291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22916" w:rsidRPr="00A22916">
              <w:rPr>
                <w:b w:val="0"/>
                <w:spacing w:val="0"/>
              </w:rPr>
              <w:t>June 9</w:t>
            </w:r>
            <w:r w:rsidRPr="00A22916">
              <w:rPr>
                <w:b w:val="0"/>
                <w:spacing w:val="0"/>
              </w:rPr>
              <w:t>, 202</w:t>
            </w:r>
            <w:r w:rsidR="00B541C3" w:rsidRPr="00A22916">
              <w:rPr>
                <w:b w:val="0"/>
                <w:spacing w:val="0"/>
              </w:rPr>
              <w:t>3</w:t>
            </w:r>
          </w:p>
        </w:tc>
      </w:tr>
    </w:tbl>
    <w:p w:rsidR="00320E00" w:rsidRPr="006A644A" w:rsidRDefault="00A22916" w:rsidP="00320E00">
      <w:pPr>
        <w:pStyle w:val="Titleofdoc0"/>
      </w:pPr>
      <w:bookmarkStart w:id="0" w:name="TitleOfDoc"/>
      <w:bookmarkEnd w:id="0"/>
      <w:r w:rsidRPr="00F668E5">
        <w:t>Partial revision of the Test Guidelines for</w:t>
      </w:r>
      <w:r>
        <w:t xml:space="preserve"> Blueberry</w:t>
      </w:r>
    </w:p>
    <w:p w:rsidR="00320E00" w:rsidRPr="006A644A" w:rsidRDefault="00320E00" w:rsidP="00320E00">
      <w:pPr>
        <w:pStyle w:val="preparedby1"/>
      </w:pPr>
      <w:bookmarkStart w:id="1" w:name="Prepared"/>
      <w:bookmarkEnd w:id="1"/>
      <w:r w:rsidRPr="000C4E25">
        <w:t xml:space="preserve">Document prepared by </w:t>
      </w:r>
      <w:r w:rsidR="00A22916">
        <w:t>an expert from Australia</w:t>
      </w:r>
      <w:r w:rsidR="007115A4">
        <w:t xml:space="preserve"> and New Zealand</w:t>
      </w:r>
    </w:p>
    <w:p w:rsidR="00320E00" w:rsidRPr="006A644A" w:rsidRDefault="00320E00" w:rsidP="00320E00">
      <w:pPr>
        <w:pStyle w:val="Disclaimer"/>
      </w:pPr>
      <w:r w:rsidRPr="006A644A">
        <w:t>Disclaimer:  this document does not represent UPOV policies or guidance</w:t>
      </w:r>
    </w:p>
    <w:p w:rsidR="00A22916" w:rsidRPr="00F668E5" w:rsidRDefault="00A22916" w:rsidP="00A2291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>
        <w:rPr>
          <w:rFonts w:cs="Arial"/>
        </w:rPr>
        <w:t>Blueberry</w:t>
      </w:r>
      <w:r w:rsidRPr="0065323A">
        <w:t xml:space="preserve"> (document </w:t>
      </w:r>
      <w:r w:rsidRPr="00F668E5">
        <w:t>TG/</w:t>
      </w:r>
      <w:r>
        <w:rPr>
          <w:rFonts w:cs="Arial"/>
        </w:rPr>
        <w:t>137</w:t>
      </w:r>
      <w:r w:rsidRPr="00F668E5">
        <w:t>/</w:t>
      </w:r>
      <w:r>
        <w:rPr>
          <w:rFonts w:cs="Arial"/>
        </w:rPr>
        <w:t>5 Rev</w:t>
      </w:r>
      <w:r w:rsidRPr="00F668E5">
        <w:t>).</w:t>
      </w:r>
    </w:p>
    <w:p w:rsidR="00A22916" w:rsidRPr="00F668E5" w:rsidRDefault="00A22916" w:rsidP="00A22916">
      <w:pPr>
        <w:tabs>
          <w:tab w:val="left" w:pos="567"/>
        </w:tabs>
        <w:rPr>
          <w:rFonts w:cs="Arial"/>
        </w:rPr>
      </w:pPr>
    </w:p>
    <w:p w:rsidR="00A22916" w:rsidRPr="0065323A" w:rsidRDefault="00A22916" w:rsidP="00A22916">
      <w:pPr>
        <w:autoSpaceDE w:val="0"/>
        <w:autoSpaceDN w:val="0"/>
        <w:adjustRightInd w:val="0"/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 xml:space="preserve">Technical Working Party for </w:t>
      </w:r>
      <w:r w:rsidRPr="000F7794">
        <w:rPr>
          <w:rFonts w:cs="Arial"/>
        </w:rPr>
        <w:t>Fruit Crops</w:t>
      </w:r>
      <w:r w:rsidRPr="00F668E5">
        <w:rPr>
          <w:rFonts w:cs="Arial"/>
        </w:rPr>
        <w:t xml:space="preserve"> (TW</w:t>
      </w:r>
      <w:r>
        <w:rPr>
          <w:rFonts w:cs="Arial"/>
        </w:rPr>
        <w:t>F</w:t>
      </w:r>
      <w:r w:rsidRPr="00F668E5">
        <w:rPr>
          <w:rFonts w:cs="Arial"/>
        </w:rPr>
        <w:t>), at its fifty-</w:t>
      </w:r>
      <w:r>
        <w:rPr>
          <w:rFonts w:cs="Arial"/>
        </w:rPr>
        <w:t>third</w:t>
      </w:r>
      <w:r w:rsidRPr="00F668E5">
        <w:rPr>
          <w:rFonts w:cs="Arial"/>
        </w:rPr>
        <w:t xml:space="preserve"> session</w:t>
      </w:r>
      <w:r>
        <w:rPr>
          <w:rStyle w:val="FootnoteReference"/>
          <w:rFonts w:cs="Arial"/>
        </w:rPr>
        <w:footnoteReference w:id="2"/>
      </w:r>
      <w:r w:rsidRPr="00F668E5">
        <w:rPr>
          <w:rFonts w:cs="Arial"/>
        </w:rPr>
        <w:t xml:space="preserve">, agreed that the </w:t>
      </w:r>
      <w:r w:rsidR="001873D9">
        <w:t>Test </w:t>
      </w:r>
      <w:r w:rsidRPr="00F668E5">
        <w:t xml:space="preserve">Guidelines for </w:t>
      </w:r>
      <w:r>
        <w:rPr>
          <w:rFonts w:cs="Arial"/>
        </w:rPr>
        <w:t>Blueberry</w:t>
      </w:r>
      <w:r w:rsidRPr="00F668E5">
        <w:t xml:space="preserve"> </w:t>
      </w:r>
      <w:proofErr w:type="gramStart"/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</w:t>
      </w:r>
      <w:proofErr w:type="gramEnd"/>
      <w:r w:rsidRPr="0065323A">
        <w:rPr>
          <w:rFonts w:cs="Arial"/>
        </w:rPr>
        <w:t xml:space="preserve"> (see document TW</w:t>
      </w:r>
      <w:r>
        <w:rPr>
          <w:rFonts w:cs="Arial"/>
        </w:rPr>
        <w:t>F</w:t>
      </w:r>
      <w:r w:rsidRPr="0065323A">
        <w:rPr>
          <w:rFonts w:cs="Arial"/>
        </w:rPr>
        <w:t>/</w:t>
      </w:r>
      <w:r>
        <w:rPr>
          <w:rFonts w:cs="Arial"/>
        </w:rPr>
        <w:t>5</w:t>
      </w:r>
      <w:r>
        <w:rPr>
          <w:rFonts w:cs="Arial"/>
        </w:rPr>
        <w:t>3</w:t>
      </w:r>
      <w:r w:rsidRPr="0065323A">
        <w:rPr>
          <w:rFonts w:cs="Arial"/>
        </w:rPr>
        <w:t>/</w:t>
      </w:r>
      <w:r>
        <w:rPr>
          <w:rFonts w:cs="Arial"/>
        </w:rPr>
        <w:t>1</w:t>
      </w:r>
      <w:r>
        <w:rPr>
          <w:rFonts w:cs="Arial"/>
        </w:rPr>
        <w:t>4</w:t>
      </w:r>
      <w:r>
        <w:rPr>
          <w:rFonts w:cs="Arial"/>
        </w:rPr>
        <w:t xml:space="preserve"> “Report”, Annex I</w:t>
      </w:r>
      <w:r>
        <w:rPr>
          <w:rFonts w:cs="Arial"/>
        </w:rPr>
        <w:t>I</w:t>
      </w:r>
      <w:r w:rsidRPr="0065323A">
        <w:rPr>
          <w:rFonts w:cs="Arial"/>
        </w:rPr>
        <w:t>).</w:t>
      </w:r>
    </w:p>
    <w:p w:rsidR="00A22916" w:rsidRPr="0065323A" w:rsidRDefault="00A22916" w:rsidP="00A22916">
      <w:pPr>
        <w:rPr>
          <w:rFonts w:cs="Arial"/>
        </w:rPr>
      </w:pPr>
    </w:p>
    <w:p w:rsidR="00A22916" w:rsidRDefault="00A22916" w:rsidP="00A22916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A22916" w:rsidRDefault="00A22916" w:rsidP="00A22916"/>
    <w:p w:rsidR="00A22916" w:rsidRDefault="00A22916" w:rsidP="00A22916">
      <w:pPr>
        <w:pStyle w:val="ListParagraph"/>
        <w:numPr>
          <w:ilvl w:val="0"/>
          <w:numId w:val="2"/>
        </w:numPr>
        <w:ind w:left="1134" w:hanging="567"/>
      </w:pPr>
      <w:r>
        <w:t xml:space="preserve">Addition of a new characteristic “Leaf blade: hair density on lower side” after characteristic </w:t>
      </w:r>
      <w:r>
        <w:t>9</w:t>
      </w:r>
      <w:r>
        <w:t xml:space="preserve"> “</w:t>
      </w:r>
      <w:r w:rsidRPr="00A22916">
        <w:t>Leaf: color of upper side</w:t>
      </w:r>
      <w:r>
        <w:t>”;</w:t>
      </w:r>
    </w:p>
    <w:p w:rsidR="00A22916" w:rsidRDefault="00A22916" w:rsidP="00A22916">
      <w:pPr>
        <w:pStyle w:val="ListParagraph"/>
        <w:numPr>
          <w:ilvl w:val="0"/>
          <w:numId w:val="2"/>
        </w:numPr>
        <w:ind w:left="1134" w:hanging="567"/>
      </w:pPr>
      <w:r>
        <w:t>Addition of a new characteristic “Fruit: height/width ratio” after characteristic 23 “</w:t>
      </w:r>
      <w:r w:rsidRPr="00A22916">
        <w:t>Fruit: shape in longitudinal section</w:t>
      </w:r>
      <w:r>
        <w:t>”;</w:t>
      </w:r>
    </w:p>
    <w:p w:rsidR="00A22916" w:rsidRDefault="00A22916" w:rsidP="00A22916">
      <w:pPr>
        <w:pStyle w:val="ListParagraph"/>
        <w:numPr>
          <w:ilvl w:val="0"/>
          <w:numId w:val="2"/>
        </w:numPr>
        <w:ind w:left="1134" w:hanging="567"/>
      </w:pPr>
      <w:r>
        <w:t>Revision of characteristic “</w:t>
      </w:r>
      <w:r>
        <w:t>Fruit: attitude of sepals</w:t>
      </w:r>
      <w:r>
        <w:t>”;</w:t>
      </w:r>
    </w:p>
    <w:p w:rsidR="00A22916" w:rsidRDefault="00A22916" w:rsidP="00A22916">
      <w:pPr>
        <w:pStyle w:val="ListParagraph"/>
        <w:numPr>
          <w:ilvl w:val="0"/>
          <w:numId w:val="2"/>
        </w:numPr>
        <w:ind w:left="1134" w:hanging="567"/>
      </w:pPr>
      <w:r>
        <w:t>Addition of a new characteristic “Time of beginning of flowering on current year's shoot (varieties which fruit on one-year-old and current season's shoots only)” after characteristic 3</w:t>
      </w:r>
      <w:r>
        <w:t>5</w:t>
      </w:r>
      <w:r>
        <w:t xml:space="preserve"> “</w:t>
      </w:r>
      <w:r w:rsidRPr="00A22916">
        <w:t>Time of beginning of flowering on current season’s shoot</w:t>
      </w:r>
      <w:r>
        <w:t>”</w:t>
      </w:r>
      <w:r>
        <w:t>.</w:t>
      </w:r>
    </w:p>
    <w:p w:rsidR="00A22916" w:rsidRPr="00780A4E" w:rsidRDefault="00A22916" w:rsidP="00A22916"/>
    <w:p w:rsidR="00A22916" w:rsidRPr="00780A4E" w:rsidRDefault="00A22916" w:rsidP="001873D9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A22916" w:rsidRPr="00037E7B" w:rsidRDefault="00A22916" w:rsidP="00A22916"/>
    <w:p w:rsidR="00320E00" w:rsidRPr="004B1215" w:rsidRDefault="00320E00" w:rsidP="00320E00"/>
    <w:p w:rsidR="00AC510C" w:rsidRDefault="00A22916" w:rsidP="00AC510C">
      <w:pPr>
        <w:pStyle w:val="Heading2"/>
      </w:pPr>
      <w:r>
        <w:t xml:space="preserve">Proposal to add </w:t>
      </w:r>
      <w:r>
        <w:t>a new characteristic “Leaf blade: hair density on lower side” after characteristic 9 “</w:t>
      </w:r>
      <w:r w:rsidRPr="00A22916">
        <w:t>Leaf: color of upper side</w:t>
      </w:r>
      <w:r>
        <w:t>”</w:t>
      </w:r>
    </w:p>
    <w:p w:rsidR="00AC510C" w:rsidRPr="00AC510C" w:rsidRDefault="00AC510C" w:rsidP="00AC510C"/>
    <w:tbl>
      <w:tblPr>
        <w:tblOverlap w:val="never"/>
        <w:tblW w:w="10054" w:type="dxa"/>
        <w:tblLayout w:type="fixed"/>
        <w:tblLook w:val="01E0" w:firstRow="1" w:lastRow="1" w:firstColumn="1" w:lastColumn="1" w:noHBand="0" w:noVBand="0"/>
      </w:tblPr>
      <w:tblGrid>
        <w:gridCol w:w="442"/>
        <w:gridCol w:w="283"/>
        <w:gridCol w:w="566"/>
        <w:gridCol w:w="1303"/>
        <w:gridCol w:w="566"/>
        <w:gridCol w:w="1103"/>
        <w:gridCol w:w="1620"/>
        <w:gridCol w:w="1620"/>
        <w:gridCol w:w="1984"/>
        <w:gridCol w:w="567"/>
      </w:tblGrid>
      <w:tr w:rsidR="00AC510C" w:rsidRPr="00051AB6" w:rsidTr="00AC510C">
        <w:trPr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AC510C" w:rsidRPr="00051AB6" w:rsidTr="00AC510C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AC510C">
              <w:rPr>
                <w:b/>
                <w:sz w:val="16"/>
              </w:rPr>
              <w:t>NEW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1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510C" w:rsidRPr="00051AB6" w:rsidTr="00AC510C">
        <w:tc>
          <w:tcPr>
            <w:tcW w:w="442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AC510C" w:rsidRPr="00051AB6" w:rsidTr="00144A8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510C" w:rsidRPr="00051AB6" w:rsidRDefault="00AC510C" w:rsidP="00AC510C">
                  <w:pPr>
                    <w:spacing w:before="106" w:after="106"/>
                    <w:jc w:val="left"/>
                  </w:pPr>
                  <w:r w:rsidRPr="00AC510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 blade: hair density on lower side</w:t>
                  </w:r>
                </w:p>
              </w:tc>
            </w:tr>
          </w:tbl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6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</w:tr>
      <w:tr w:rsidR="00AC510C" w:rsidRPr="00051AB6" w:rsidTr="00AC510C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rFonts w:asciiTheme="minorHAnsi" w:hAnsiTheme="minorHAnsi"/>
                <w:sz w:val="16"/>
              </w:rPr>
            </w:pPr>
            <w:r>
              <w:rPr>
                <w:sz w:val="16"/>
              </w:rPr>
              <w:t>a</w:t>
            </w:r>
            <w:r w:rsidRPr="00AC510C">
              <w:rPr>
                <w:sz w:val="16"/>
              </w:rPr>
              <w:t>bsent or very sparse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proofErr w:type="spellStart"/>
            <w:r w:rsidRPr="00AC510C">
              <w:rPr>
                <w:sz w:val="16"/>
              </w:rPr>
              <w:t>Bluecrop</w:t>
            </w:r>
            <w:proofErr w:type="spellEnd"/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AC510C" w:rsidRPr="00051AB6" w:rsidTr="00AC510C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r>
              <w:rPr>
                <w:sz w:val="16"/>
              </w:rPr>
              <w:t>s</w:t>
            </w:r>
            <w:r w:rsidRPr="00AC510C">
              <w:rPr>
                <w:sz w:val="16"/>
              </w:rPr>
              <w:t>parse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r w:rsidRPr="00AC510C">
              <w:rPr>
                <w:sz w:val="16"/>
              </w:rPr>
              <w:t>St. Cloud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AC510C" w:rsidRPr="00051AB6" w:rsidTr="00AC510C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r>
              <w:rPr>
                <w:sz w:val="16"/>
              </w:rPr>
              <w:t>m</w:t>
            </w:r>
            <w:r w:rsidRPr="00AC510C">
              <w:rPr>
                <w:sz w:val="16"/>
              </w:rPr>
              <w:t>edium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proofErr w:type="spellStart"/>
            <w:r w:rsidRPr="00AC510C">
              <w:rPr>
                <w:sz w:val="16"/>
              </w:rPr>
              <w:t>Blomidon</w:t>
            </w:r>
            <w:proofErr w:type="spellEnd"/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AC510C" w:rsidRPr="00051AB6" w:rsidTr="00AC510C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r>
              <w:rPr>
                <w:sz w:val="16"/>
              </w:rPr>
              <w:t>d</w:t>
            </w:r>
            <w:r w:rsidRPr="00AC510C">
              <w:rPr>
                <w:sz w:val="16"/>
              </w:rPr>
              <w:t>ense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proofErr w:type="spellStart"/>
            <w:r w:rsidRPr="00AC510C">
              <w:rPr>
                <w:sz w:val="16"/>
              </w:rPr>
              <w:t>Northblue</w:t>
            </w:r>
            <w:proofErr w:type="spellEnd"/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AC510C" w:rsidRPr="00051AB6" w:rsidTr="00AC510C">
        <w:tc>
          <w:tcPr>
            <w:tcW w:w="442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510C" w:rsidRPr="00051AB6" w:rsidRDefault="00AC510C" w:rsidP="00AC510C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AC510C" w:rsidRDefault="00AC510C" w:rsidP="00AC510C">
            <w:pPr>
              <w:jc w:val="left"/>
              <w:rPr>
                <w:sz w:val="16"/>
              </w:rPr>
            </w:pPr>
            <w:r>
              <w:rPr>
                <w:sz w:val="16"/>
              </w:rPr>
              <w:t>v</w:t>
            </w:r>
            <w:r w:rsidRPr="00AC510C">
              <w:rPr>
                <w:sz w:val="16"/>
              </w:rPr>
              <w:t>ery dense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AC510C" w:rsidRPr="00051AB6" w:rsidRDefault="00AC510C" w:rsidP="00AC510C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</w:tbl>
    <w:p w:rsidR="001F575F" w:rsidRDefault="001F575F">
      <w:pPr>
        <w:jc w:val="left"/>
      </w:pPr>
      <w:r>
        <w:br w:type="page"/>
      </w:r>
    </w:p>
    <w:p w:rsidR="005F45B0" w:rsidRDefault="005F45B0" w:rsidP="005F45B0">
      <w:pPr>
        <w:pStyle w:val="Heading2"/>
      </w:pPr>
      <w:r>
        <w:t xml:space="preserve">Proposal to add </w:t>
      </w:r>
      <w:r>
        <w:t>a new characteristic “Fruit: height/width ratio” after characteristic 23 “</w:t>
      </w:r>
      <w:r w:rsidRPr="00A22916">
        <w:t>Fruit: shape in longitudinal section</w:t>
      </w:r>
      <w:r>
        <w:t>”</w:t>
      </w:r>
    </w:p>
    <w:p w:rsidR="005F45B0" w:rsidRDefault="005F45B0" w:rsidP="00050E16"/>
    <w:tbl>
      <w:tblPr>
        <w:tblOverlap w:val="never"/>
        <w:tblW w:w="10054" w:type="dxa"/>
        <w:tblLayout w:type="fixed"/>
        <w:tblLook w:val="01E0" w:firstRow="1" w:lastRow="1" w:firstColumn="1" w:lastColumn="1" w:noHBand="0" w:noVBand="0"/>
      </w:tblPr>
      <w:tblGrid>
        <w:gridCol w:w="442"/>
        <w:gridCol w:w="283"/>
        <w:gridCol w:w="566"/>
        <w:gridCol w:w="1303"/>
        <w:gridCol w:w="566"/>
        <w:gridCol w:w="1103"/>
        <w:gridCol w:w="1620"/>
        <w:gridCol w:w="1620"/>
        <w:gridCol w:w="1984"/>
        <w:gridCol w:w="567"/>
      </w:tblGrid>
      <w:tr w:rsidR="005F45B0" w:rsidRPr="00051AB6" w:rsidTr="00144A80">
        <w:trPr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5F45B0" w:rsidRPr="00051AB6" w:rsidTr="00144A80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AC510C">
              <w:rPr>
                <w:b/>
                <w:sz w:val="16"/>
              </w:rPr>
              <w:t>NEW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1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5B0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F45B0" w:rsidRPr="005F45B0" w:rsidTr="00144A8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5F45B0" w:rsidRDefault="005F45B0" w:rsidP="005F45B0">
                  <w:pPr>
                    <w:spacing w:before="106" w:after="106"/>
                    <w:jc w:val="left"/>
                    <w:rPr>
                      <w:sz w:val="16"/>
                    </w:rPr>
                  </w:pP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Fruit: height/width ratio</w:t>
                  </w:r>
                </w:p>
              </w:tc>
            </w:tr>
          </w:tbl>
          <w:p w:rsidR="005F45B0" w:rsidRPr="005F45B0" w:rsidRDefault="005F45B0" w:rsidP="005F45B0">
            <w:pPr>
              <w:spacing w:line="1" w:lineRule="auto"/>
              <w:rPr>
                <w:sz w:val="16"/>
              </w:rPr>
            </w:pPr>
          </w:p>
        </w:tc>
        <w:tc>
          <w:tcPr>
            <w:tcW w:w="16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spacing w:line="1" w:lineRule="auto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spacing w:line="1" w:lineRule="auto"/>
              <w:rPr>
                <w:sz w:val="16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spacing w:line="1" w:lineRule="auto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5F45B0" w:rsidRDefault="005F45B0" w:rsidP="005F45B0">
            <w:pPr>
              <w:spacing w:line="1" w:lineRule="auto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</w:tr>
      <w:tr w:rsidR="005F45B0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1873D9" w:rsidP="005F45B0">
            <w:pPr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 w:rsidR="005F45B0" w:rsidRPr="005F45B0">
              <w:rPr>
                <w:sz w:val="16"/>
              </w:rPr>
              <w:t>ow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  <w:proofErr w:type="spellStart"/>
            <w:r w:rsidRPr="005F45B0">
              <w:rPr>
                <w:sz w:val="16"/>
              </w:rPr>
              <w:t>DrisBlueThirteen</w:t>
            </w:r>
            <w:proofErr w:type="spellEnd"/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F45B0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1873D9" w:rsidP="005F45B0">
            <w:pPr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 w:rsidR="005F45B0" w:rsidRPr="005F45B0">
              <w:rPr>
                <w:sz w:val="16"/>
              </w:rPr>
              <w:t>ow to medium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  <w:r w:rsidRPr="005F45B0">
              <w:rPr>
                <w:sz w:val="16"/>
              </w:rPr>
              <w:t>Palmetto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F45B0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1873D9" w:rsidP="005F45B0">
            <w:pPr>
              <w:jc w:val="left"/>
              <w:rPr>
                <w:sz w:val="16"/>
              </w:rPr>
            </w:pPr>
            <w:r>
              <w:rPr>
                <w:sz w:val="16"/>
              </w:rPr>
              <w:t>m</w:t>
            </w:r>
            <w:r w:rsidR="005F45B0" w:rsidRPr="005F45B0">
              <w:rPr>
                <w:sz w:val="16"/>
              </w:rPr>
              <w:t>edium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  <w:r w:rsidRPr="005F45B0">
              <w:rPr>
                <w:sz w:val="16"/>
              </w:rPr>
              <w:t>Jubilee</w:t>
            </w: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5F45B0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1873D9" w:rsidP="005F45B0">
            <w:pPr>
              <w:jc w:val="left"/>
              <w:rPr>
                <w:sz w:val="16"/>
              </w:rPr>
            </w:pPr>
            <w:r>
              <w:rPr>
                <w:sz w:val="16"/>
              </w:rPr>
              <w:t>m</w:t>
            </w:r>
            <w:r w:rsidR="005F45B0" w:rsidRPr="005F45B0">
              <w:rPr>
                <w:sz w:val="16"/>
              </w:rPr>
              <w:t>edium to high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  <w:proofErr w:type="spellStart"/>
            <w:r w:rsidRPr="005F45B0">
              <w:rPr>
                <w:sz w:val="16"/>
              </w:rPr>
              <w:t>Primadonna</w:t>
            </w:r>
            <w:proofErr w:type="spellEnd"/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5F45B0" w:rsidRPr="00051AB6" w:rsidTr="00144A80">
        <w:tc>
          <w:tcPr>
            <w:tcW w:w="442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5F45B0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1873D9" w:rsidP="005F45B0">
            <w:pPr>
              <w:jc w:val="left"/>
              <w:rPr>
                <w:sz w:val="16"/>
              </w:rPr>
            </w:pPr>
            <w:r>
              <w:rPr>
                <w:sz w:val="16"/>
              </w:rPr>
              <w:t>h</w:t>
            </w:r>
            <w:bookmarkStart w:id="2" w:name="_GoBack"/>
            <w:bookmarkEnd w:id="2"/>
            <w:r w:rsidR="005F45B0" w:rsidRPr="005F45B0">
              <w:rPr>
                <w:sz w:val="16"/>
              </w:rPr>
              <w:t>igh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5F45B0" w:rsidRDefault="005F45B0" w:rsidP="005F45B0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5F45B0" w:rsidRDefault="005F45B0" w:rsidP="00050E16"/>
    <w:p w:rsidR="005F45B0" w:rsidRDefault="005F45B0" w:rsidP="00050E16"/>
    <w:p w:rsidR="005F45B0" w:rsidRDefault="005F45B0" w:rsidP="005F45B0">
      <w:pPr>
        <w:pStyle w:val="Heading2"/>
      </w:pPr>
      <w:r>
        <w:t xml:space="preserve">Proposal to revise </w:t>
      </w:r>
      <w:r w:rsidRPr="005F45B0">
        <w:t xml:space="preserve">characteristic </w:t>
      </w:r>
      <w:r>
        <w:t xml:space="preserve">24 </w:t>
      </w:r>
      <w:r w:rsidRPr="005F45B0">
        <w:t>“Fruit: attitude of sepals”</w:t>
      </w:r>
    </w:p>
    <w:p w:rsidR="005F45B0" w:rsidRDefault="005F45B0" w:rsidP="00050E16"/>
    <w:p w:rsidR="005F45B0" w:rsidRPr="005F45B0" w:rsidRDefault="005F45B0" w:rsidP="00050E16">
      <w:pPr>
        <w:rPr>
          <w:i/>
        </w:rPr>
      </w:pPr>
      <w:r w:rsidRPr="005F45B0">
        <w:rPr>
          <w:i/>
        </w:rPr>
        <w:t>Current wording</w:t>
      </w:r>
    </w:p>
    <w:p w:rsidR="005F45B0" w:rsidRDefault="005F45B0" w:rsidP="00050E16"/>
    <w:tbl>
      <w:tblPr>
        <w:tblOverlap w:val="never"/>
        <w:tblW w:w="10151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262"/>
        <w:gridCol w:w="566"/>
        <w:gridCol w:w="1193"/>
        <w:gridCol w:w="1710"/>
        <w:gridCol w:w="1710"/>
        <w:gridCol w:w="1984"/>
        <w:gridCol w:w="566"/>
      </w:tblGrid>
      <w:tr w:rsidR="005F45B0" w:rsidRPr="00051AB6" w:rsidTr="005F45B0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5F45B0" w:rsidRPr="00051AB6" w:rsidTr="005F45B0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B0" w:rsidRPr="00051AB6" w:rsidRDefault="005F45B0" w:rsidP="00144A80">
            <w:pPr>
              <w:rPr>
                <w:vanish/>
              </w:rPr>
            </w:pPr>
            <w:r w:rsidRPr="00051AB6">
              <w:fldChar w:fldCharType="begin"/>
            </w:r>
            <w:r w:rsidRPr="00051AB6">
              <w:instrText xml:space="preserve"> TC "25" \f C \l "1"</w:instrText>
            </w:r>
            <w:r w:rsidRPr="00051AB6">
              <w:fldChar w:fldCharType="end"/>
            </w:r>
          </w:p>
          <w:p w:rsidR="005F45B0" w:rsidRPr="00051AB6" w:rsidRDefault="005F45B0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26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5B0" w:rsidRPr="00051AB6" w:rsidTr="005F45B0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1828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F45B0" w:rsidRPr="00051AB6" w:rsidTr="00144A8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051AB6" w:rsidRDefault="005F45B0" w:rsidP="005F45B0">
                  <w:pPr>
                    <w:spacing w:before="106" w:after="106"/>
                    <w:jc w:val="left"/>
                  </w:pP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Fruit: attitude of sepals</w:t>
                  </w:r>
                </w:p>
              </w:tc>
            </w:tr>
          </w:tbl>
          <w:p w:rsidR="005F45B0" w:rsidRPr="00051AB6" w:rsidRDefault="005F45B0" w:rsidP="005F45B0">
            <w:pPr>
              <w:spacing w:line="1" w:lineRule="auto"/>
              <w:jc w:val="left"/>
            </w:pPr>
          </w:p>
        </w:tc>
        <w:tc>
          <w:tcPr>
            <w:tcW w:w="175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F45B0" w:rsidRPr="00051AB6" w:rsidTr="00144A8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051AB6" w:rsidRDefault="005F45B0" w:rsidP="005F45B0">
                  <w:pPr>
                    <w:spacing w:before="106" w:after="106"/>
                    <w:jc w:val="left"/>
                  </w:pP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Fruit : port des </w:t>
                  </w:r>
                  <w:proofErr w:type="spellStart"/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sépales</w:t>
                  </w:r>
                  <w:proofErr w:type="spellEnd"/>
                </w:p>
              </w:tc>
            </w:tr>
          </w:tbl>
          <w:p w:rsidR="005F45B0" w:rsidRPr="00051AB6" w:rsidRDefault="005F45B0" w:rsidP="005F45B0">
            <w:pPr>
              <w:spacing w:line="1" w:lineRule="auto"/>
              <w:jc w:val="left"/>
            </w:pPr>
          </w:p>
        </w:tc>
        <w:tc>
          <w:tcPr>
            <w:tcW w:w="171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F45B0" w:rsidRPr="00051AB6" w:rsidTr="00144A8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051AB6" w:rsidRDefault="005F45B0" w:rsidP="005F45B0">
                  <w:pPr>
                    <w:spacing w:before="106" w:after="106"/>
                    <w:jc w:val="left"/>
                  </w:pPr>
                  <w:proofErr w:type="spellStart"/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Frucht</w:t>
                  </w:r>
                  <w:proofErr w:type="spellEnd"/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: </w:t>
                  </w:r>
                  <w:proofErr w:type="spellStart"/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Haltung</w:t>
                  </w:r>
                  <w:proofErr w:type="spellEnd"/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Kelchblätter</w:t>
                  </w:r>
                  <w:proofErr w:type="spellEnd"/>
                </w:p>
              </w:tc>
            </w:tr>
          </w:tbl>
          <w:p w:rsidR="005F45B0" w:rsidRPr="00051AB6" w:rsidRDefault="005F45B0" w:rsidP="005F45B0">
            <w:pPr>
              <w:spacing w:line="1" w:lineRule="auto"/>
              <w:jc w:val="left"/>
            </w:pPr>
          </w:p>
        </w:tc>
        <w:tc>
          <w:tcPr>
            <w:tcW w:w="171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5F45B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F45B0" w:rsidRPr="00051AB6" w:rsidTr="00144A8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051AB6" w:rsidRDefault="005F45B0" w:rsidP="005F45B0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Fruto: porte de los sépalos</w:t>
                  </w:r>
                </w:p>
              </w:tc>
            </w:tr>
          </w:tbl>
          <w:p w:rsidR="005F45B0" w:rsidRPr="00051AB6" w:rsidRDefault="005F45B0" w:rsidP="005F45B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</w:tr>
      <w:tr w:rsidR="005F45B0" w:rsidRPr="00051AB6" w:rsidTr="005F45B0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28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incurved</w:t>
            </w:r>
          </w:p>
        </w:tc>
        <w:tc>
          <w:tcPr>
            <w:tcW w:w="175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incurvé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aufgebogen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incurvados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Delite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F45B0" w:rsidRPr="00051AB6" w:rsidTr="005F45B0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1828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175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droit</w:t>
            </w:r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rectos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Powderblue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F45B0" w:rsidRPr="00051AB6" w:rsidTr="005F45B0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1828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reflexed</w:t>
            </w:r>
          </w:p>
        </w:tc>
        <w:tc>
          <w:tcPr>
            <w:tcW w:w="175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récurvé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zurückgebogen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recurvados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Tifblue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5F45B0" w:rsidRDefault="005F45B0" w:rsidP="00050E16"/>
    <w:p w:rsidR="005F45B0" w:rsidRPr="005F45B0" w:rsidRDefault="005F45B0" w:rsidP="005F45B0">
      <w:pPr>
        <w:rPr>
          <w:i/>
        </w:rPr>
      </w:pPr>
      <w:r>
        <w:rPr>
          <w:i/>
        </w:rPr>
        <w:t>Proposed new</w:t>
      </w:r>
      <w:r w:rsidRPr="005F45B0">
        <w:rPr>
          <w:i/>
        </w:rPr>
        <w:t xml:space="preserve"> wording</w:t>
      </w:r>
    </w:p>
    <w:p w:rsidR="005F45B0" w:rsidRDefault="005F45B0" w:rsidP="005F45B0"/>
    <w:tbl>
      <w:tblPr>
        <w:tblOverlap w:val="never"/>
        <w:tblW w:w="10151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262"/>
        <w:gridCol w:w="566"/>
        <w:gridCol w:w="1193"/>
        <w:gridCol w:w="1710"/>
        <w:gridCol w:w="1710"/>
        <w:gridCol w:w="1984"/>
        <w:gridCol w:w="566"/>
      </w:tblGrid>
      <w:tr w:rsidR="005F45B0" w:rsidRPr="00051AB6" w:rsidTr="00144A80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5F45B0" w:rsidRPr="00051AB6" w:rsidTr="00144A80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B0" w:rsidRPr="00051AB6" w:rsidRDefault="005F45B0" w:rsidP="00144A80">
            <w:pPr>
              <w:rPr>
                <w:vanish/>
              </w:rPr>
            </w:pPr>
            <w:r w:rsidRPr="00051AB6">
              <w:fldChar w:fldCharType="begin"/>
            </w:r>
            <w:r w:rsidRPr="00051AB6">
              <w:instrText xml:space="preserve"> TC "25" \f C \l "1"</w:instrText>
            </w:r>
            <w:r w:rsidRPr="00051AB6">
              <w:fldChar w:fldCharType="end"/>
            </w:r>
          </w:p>
          <w:p w:rsidR="005F45B0" w:rsidRPr="00051AB6" w:rsidRDefault="005F45B0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26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(d)</w:t>
            </w:r>
          </w:p>
        </w:tc>
        <w:tc>
          <w:tcPr>
            <w:tcW w:w="597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45B0" w:rsidRPr="00051AB6" w:rsidTr="00144A80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1828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F45B0" w:rsidRPr="00051AB6" w:rsidTr="00144A8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051AB6" w:rsidRDefault="005F45B0" w:rsidP="00144A80">
                  <w:pPr>
                    <w:spacing w:before="106" w:after="106"/>
                    <w:jc w:val="left"/>
                  </w:pP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Fruit: </w:t>
                  </w:r>
                  <w:r w:rsidRPr="005F45B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attitude</w:t>
                  </w: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type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of sepals</w:t>
                  </w:r>
                </w:p>
              </w:tc>
            </w:tr>
          </w:tbl>
          <w:p w:rsidR="005F45B0" w:rsidRPr="00051AB6" w:rsidRDefault="005F45B0" w:rsidP="00144A80">
            <w:pPr>
              <w:spacing w:line="1" w:lineRule="auto"/>
              <w:jc w:val="left"/>
            </w:pPr>
          </w:p>
        </w:tc>
        <w:tc>
          <w:tcPr>
            <w:tcW w:w="175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5F45B0" w:rsidRPr="005F45B0" w:rsidTr="00144A80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5F45B0" w:rsidRDefault="005F45B0" w:rsidP="005F45B0">
                  <w:pPr>
                    <w:spacing w:before="106" w:after="106"/>
                    <w:ind w:right="100"/>
                    <w:jc w:val="left"/>
                    <w:rPr>
                      <w:lang w:val="fr-FR"/>
                    </w:rPr>
                  </w:pP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Fruit : </w:t>
                  </w:r>
                  <w:r w:rsidRPr="005F45B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port des</w:t>
                  </w: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type</w:t>
                  </w: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 xml:space="preserve"> de</w:t>
                  </w: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sépales</w:t>
                  </w:r>
                </w:p>
              </w:tc>
            </w:tr>
          </w:tbl>
          <w:p w:rsidR="005F45B0" w:rsidRPr="005F45B0" w:rsidRDefault="005F45B0" w:rsidP="00144A80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71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F45B0" w:rsidRPr="005F45B0" w:rsidTr="00144A8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5F45B0" w:rsidRDefault="005F45B0" w:rsidP="00144A80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Frucht: </w:t>
                  </w:r>
                  <w:proofErr w:type="spellStart"/>
                  <w:r w:rsidRPr="005F45B0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Haltung</w:t>
                  </w:r>
                  <w:proofErr w:type="spellEnd"/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proofErr w:type="spellStart"/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FR"/>
                    </w:rPr>
                    <w:t>Typ</w:t>
                  </w:r>
                  <w:proofErr w:type="spellEnd"/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5F45B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der Kelchblätter</w:t>
                  </w:r>
                </w:p>
              </w:tc>
            </w:tr>
          </w:tbl>
          <w:p w:rsidR="005F45B0" w:rsidRPr="005F45B0" w:rsidRDefault="005F45B0" w:rsidP="00144A80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71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5F45B0" w:rsidRPr="00051AB6" w:rsidTr="00144A80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45B0" w:rsidRPr="00051AB6" w:rsidRDefault="005F45B0" w:rsidP="002A5BDF">
                  <w:pPr>
                    <w:spacing w:before="106" w:after="106"/>
                    <w:ind w:right="152"/>
                    <w:jc w:val="left"/>
                    <w:rPr>
                      <w:lang w:val="es-ES_tradnl"/>
                    </w:rPr>
                  </w:pP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Fruto: </w:t>
                  </w:r>
                  <w:r w:rsidRPr="002A5BD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s-ES_tradnl"/>
                    </w:rPr>
                    <w:t>porte de los</w:t>
                  </w: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</w:t>
                  </w:r>
                  <w:r w:rsidR="002A5BDF" w:rsidRPr="002A5B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tipo de</w:t>
                  </w:r>
                  <w:r w:rsidR="002A5B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051AB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sépalos</w:t>
                  </w:r>
                </w:p>
              </w:tc>
            </w:tr>
          </w:tbl>
          <w:p w:rsidR="005F45B0" w:rsidRPr="00051AB6" w:rsidRDefault="005F45B0" w:rsidP="00144A80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</w:tr>
      <w:tr w:rsidR="005F45B0" w:rsidRPr="00051AB6" w:rsidTr="00144A80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28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incurved</w:t>
            </w:r>
          </w:p>
        </w:tc>
        <w:tc>
          <w:tcPr>
            <w:tcW w:w="175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incurvé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aufgebogen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incurvado</w:t>
            </w:r>
            <w:r w:rsidRPr="00F076F6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Delite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5F45B0" w:rsidRPr="00051AB6" w:rsidTr="00144A80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1828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straight</w:t>
            </w:r>
          </w:p>
        </w:tc>
        <w:tc>
          <w:tcPr>
            <w:tcW w:w="175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droit</w:t>
            </w:r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recto</w:t>
            </w:r>
            <w:r w:rsidRPr="00F076F6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s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Powderblue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5F45B0" w:rsidRPr="00051AB6" w:rsidTr="00144A80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45B0" w:rsidRPr="00051AB6" w:rsidRDefault="005F45B0" w:rsidP="00144A80">
            <w:pPr>
              <w:spacing w:line="1" w:lineRule="auto"/>
            </w:pPr>
          </w:p>
        </w:tc>
        <w:tc>
          <w:tcPr>
            <w:tcW w:w="1828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reflexed</w:t>
            </w:r>
          </w:p>
        </w:tc>
        <w:tc>
          <w:tcPr>
            <w:tcW w:w="175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récurvé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zurückgebogen</w:t>
            </w:r>
            <w:proofErr w:type="spellEnd"/>
          </w:p>
        </w:tc>
        <w:tc>
          <w:tcPr>
            <w:tcW w:w="171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recurvado</w:t>
            </w:r>
            <w:r w:rsidRPr="00F076F6">
              <w:rPr>
                <w:rFonts w:eastAsia="Arial" w:cs="Arial"/>
                <w:strike/>
                <w:color w:val="000000"/>
                <w:sz w:val="16"/>
                <w:szCs w:val="16"/>
                <w:highlight w:val="lightGray"/>
              </w:rPr>
              <w:t>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Tifblue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(L)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5F45B0" w:rsidRPr="00051AB6" w:rsidRDefault="005F45B0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</w:tbl>
    <w:p w:rsidR="005F45B0" w:rsidRDefault="005F45B0" w:rsidP="00050E16"/>
    <w:p w:rsidR="005F45B0" w:rsidRDefault="005F45B0" w:rsidP="00050E16"/>
    <w:p w:rsidR="005F45B0" w:rsidRDefault="005F45B0" w:rsidP="00050E16"/>
    <w:p w:rsidR="005F45B0" w:rsidRDefault="005F45B0" w:rsidP="00050E16"/>
    <w:p w:rsidR="005F45B0" w:rsidRDefault="005F45B0" w:rsidP="00050E16"/>
    <w:p w:rsidR="005F45B0" w:rsidRDefault="005F45B0" w:rsidP="00050E16"/>
    <w:p w:rsidR="005F45B0" w:rsidRDefault="005F45B0" w:rsidP="00050E16"/>
    <w:p w:rsidR="005F45B0" w:rsidRDefault="00710F75" w:rsidP="00710F75">
      <w:pPr>
        <w:pStyle w:val="Heading2"/>
      </w:pPr>
      <w:r>
        <w:t xml:space="preserve">Proposal to add </w:t>
      </w:r>
      <w:r>
        <w:t>a new characteristic “Time of beginning of flowering on current year's shoot (varieties which fruit on one-year-old and current season's shoots only)” after characteristic 35 “</w:t>
      </w:r>
      <w:r w:rsidRPr="00A22916">
        <w:rPr>
          <w:rFonts w:eastAsia="MS Mincho"/>
        </w:rPr>
        <w:t>Time of beginning of flowering on current season’s shoot</w:t>
      </w:r>
      <w:r>
        <w:t>”</w:t>
      </w:r>
    </w:p>
    <w:p w:rsidR="00710F75" w:rsidRDefault="00710F75" w:rsidP="00710F75"/>
    <w:tbl>
      <w:tblPr>
        <w:tblOverlap w:val="never"/>
        <w:tblW w:w="10054" w:type="dxa"/>
        <w:tblLayout w:type="fixed"/>
        <w:tblLook w:val="01E0" w:firstRow="1" w:lastRow="1" w:firstColumn="1" w:lastColumn="1" w:noHBand="0" w:noVBand="0"/>
      </w:tblPr>
      <w:tblGrid>
        <w:gridCol w:w="442"/>
        <w:gridCol w:w="283"/>
        <w:gridCol w:w="566"/>
        <w:gridCol w:w="1303"/>
        <w:gridCol w:w="566"/>
        <w:gridCol w:w="1103"/>
        <w:gridCol w:w="1620"/>
        <w:gridCol w:w="1620"/>
        <w:gridCol w:w="1984"/>
        <w:gridCol w:w="567"/>
      </w:tblGrid>
      <w:tr w:rsidR="00710F75" w:rsidRPr="00051AB6" w:rsidTr="00144A80">
        <w:trPr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144A80">
            <w:pPr>
              <w:spacing w:line="1" w:lineRule="auto"/>
              <w:jc w:val="center"/>
              <w:rPr>
                <w:lang w:val="fr-CH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1AB6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051AB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710F75" w:rsidRPr="00051AB6" w:rsidTr="00144A80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AC510C">
              <w:rPr>
                <w:b/>
                <w:sz w:val="16"/>
              </w:rPr>
              <w:t>NEW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75" w:rsidRPr="00051AB6" w:rsidRDefault="00710F75" w:rsidP="00144A80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F75" w:rsidRPr="00051AB6" w:rsidRDefault="00710F75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F75" w:rsidRPr="00051AB6" w:rsidRDefault="00710F75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F75" w:rsidRPr="00051AB6" w:rsidRDefault="00710F75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F75" w:rsidRPr="00051AB6" w:rsidRDefault="00710F75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1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F75" w:rsidRPr="00051AB6" w:rsidRDefault="00710F75" w:rsidP="00144A80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b/>
                <w:sz w:val="16"/>
              </w:rPr>
            </w:pPr>
            <w:r w:rsidRPr="00710F75">
              <w:rPr>
                <w:b/>
                <w:sz w:val="16"/>
              </w:rPr>
              <w:t xml:space="preserve">Time of beginning of flowering on current year's shoot (varieties which fruit on one-year-old and current season's shoots only) </w:t>
            </w:r>
          </w:p>
        </w:tc>
        <w:tc>
          <w:tcPr>
            <w:tcW w:w="16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v</w:t>
            </w:r>
            <w:r w:rsidRPr="00710F75">
              <w:rPr>
                <w:sz w:val="16"/>
              </w:rPr>
              <w:t>ery early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51AB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v</w:t>
            </w:r>
            <w:r w:rsidRPr="00710F75">
              <w:rPr>
                <w:sz w:val="16"/>
              </w:rPr>
              <w:t>ery early to early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8F05A1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e</w:t>
            </w:r>
            <w:r w:rsidR="00710F75" w:rsidRPr="00710F75">
              <w:rPr>
                <w:sz w:val="16"/>
              </w:rPr>
              <w:t>arly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e</w:t>
            </w:r>
            <w:r w:rsidRPr="00710F75">
              <w:rPr>
                <w:sz w:val="16"/>
              </w:rPr>
              <w:t>arly to early medium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e</w:t>
            </w:r>
            <w:r w:rsidRPr="00710F75">
              <w:rPr>
                <w:sz w:val="16"/>
              </w:rPr>
              <w:t>arly medium to medium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m</w:t>
            </w:r>
            <w:r w:rsidRPr="00710F75">
              <w:rPr>
                <w:sz w:val="16"/>
              </w:rPr>
              <w:t>edium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m</w:t>
            </w:r>
            <w:r w:rsidRPr="00710F75">
              <w:rPr>
                <w:sz w:val="16"/>
              </w:rPr>
              <w:t>edium to late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m</w:t>
            </w:r>
            <w:r w:rsidRPr="00710F75">
              <w:rPr>
                <w:sz w:val="16"/>
              </w:rPr>
              <w:t>edium late to late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 w:rsidRPr="00710F75">
              <w:rPr>
                <w:sz w:val="16"/>
              </w:rPr>
              <w:t>ate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9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 w:rsidRPr="00710F75">
              <w:rPr>
                <w:sz w:val="16"/>
              </w:rPr>
              <w:t>ate to very late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AC510C" w:rsidRDefault="00710F75" w:rsidP="00710F75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10</w:t>
            </w:r>
          </w:p>
        </w:tc>
      </w:tr>
      <w:tr w:rsidR="00710F75" w:rsidRPr="00051AB6" w:rsidTr="00144A80">
        <w:tc>
          <w:tcPr>
            <w:tcW w:w="442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F75" w:rsidRPr="00051AB6" w:rsidRDefault="00710F75" w:rsidP="00710F75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710F75" w:rsidRDefault="00710F75" w:rsidP="00710F75">
            <w:pPr>
              <w:jc w:val="left"/>
              <w:rPr>
                <w:sz w:val="16"/>
              </w:rPr>
            </w:pPr>
            <w:r>
              <w:rPr>
                <w:sz w:val="16"/>
              </w:rPr>
              <w:t>v</w:t>
            </w:r>
            <w:r w:rsidRPr="00710F75">
              <w:rPr>
                <w:sz w:val="16"/>
              </w:rPr>
              <w:t>ery late</w:t>
            </w:r>
          </w:p>
        </w:tc>
        <w:tc>
          <w:tcPr>
            <w:tcW w:w="16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710F75" w:rsidRPr="00051AB6" w:rsidRDefault="00710F75" w:rsidP="00710F75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11</w:t>
            </w:r>
          </w:p>
        </w:tc>
      </w:tr>
    </w:tbl>
    <w:p w:rsidR="00710F75" w:rsidRDefault="00710F75" w:rsidP="00710F75"/>
    <w:p w:rsidR="00B236CA" w:rsidRPr="00710F75" w:rsidRDefault="00B236CA" w:rsidP="00710F75"/>
    <w:p w:rsidR="005F45B0" w:rsidRPr="00C651CE" w:rsidRDefault="005F45B0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BB" w:rsidRDefault="003104BB" w:rsidP="006655D3">
      <w:r>
        <w:separator/>
      </w:r>
    </w:p>
    <w:p w:rsidR="003104BB" w:rsidRDefault="003104BB" w:rsidP="006655D3"/>
    <w:p w:rsidR="003104BB" w:rsidRDefault="003104BB" w:rsidP="006655D3"/>
  </w:endnote>
  <w:endnote w:type="continuationSeparator" w:id="0">
    <w:p w:rsidR="003104BB" w:rsidRDefault="003104BB" w:rsidP="006655D3">
      <w:r>
        <w:separator/>
      </w:r>
    </w:p>
    <w:p w:rsidR="003104BB" w:rsidRPr="00294751" w:rsidRDefault="003104B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04BB" w:rsidRPr="00294751" w:rsidRDefault="003104BB" w:rsidP="006655D3">
      <w:pPr>
        <w:rPr>
          <w:lang w:val="fr-FR"/>
        </w:rPr>
      </w:pPr>
    </w:p>
    <w:p w:rsidR="003104BB" w:rsidRPr="00294751" w:rsidRDefault="003104BB" w:rsidP="006655D3">
      <w:pPr>
        <w:rPr>
          <w:lang w:val="fr-FR"/>
        </w:rPr>
      </w:pPr>
    </w:p>
  </w:endnote>
  <w:endnote w:type="continuationNotice" w:id="1">
    <w:p w:rsidR="003104BB" w:rsidRPr="00294751" w:rsidRDefault="003104B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04BB" w:rsidRPr="00294751" w:rsidRDefault="003104BB" w:rsidP="006655D3">
      <w:pPr>
        <w:rPr>
          <w:lang w:val="fr-FR"/>
        </w:rPr>
      </w:pPr>
    </w:p>
    <w:p w:rsidR="003104BB" w:rsidRPr="00294751" w:rsidRDefault="003104B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BB" w:rsidRDefault="003104BB" w:rsidP="006655D3">
      <w:r>
        <w:separator/>
      </w:r>
    </w:p>
  </w:footnote>
  <w:footnote w:type="continuationSeparator" w:id="0">
    <w:p w:rsidR="003104BB" w:rsidRDefault="003104BB" w:rsidP="006655D3">
      <w:r>
        <w:separator/>
      </w:r>
    </w:p>
  </w:footnote>
  <w:footnote w:type="continuationNotice" w:id="1">
    <w:p w:rsidR="003104BB" w:rsidRPr="00AB530F" w:rsidRDefault="003104BB" w:rsidP="00AB530F">
      <w:pPr>
        <w:pStyle w:val="Footer"/>
      </w:pPr>
    </w:p>
  </w:footnote>
  <w:footnote w:id="2">
    <w:p w:rsidR="00A22916" w:rsidRDefault="00A229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organized by electronic means, from July 11 to 15,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20E0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</w:t>
    </w:r>
    <w:r w:rsidR="00B541C3">
      <w:rPr>
        <w:rStyle w:val="PageNumber"/>
        <w:lang w:val="en-US"/>
      </w:rPr>
      <w:t>4</w:t>
    </w:r>
    <w:r w:rsidR="0004198B">
      <w:rPr>
        <w:rStyle w:val="PageNumber"/>
        <w:lang w:val="en-US"/>
      </w:rPr>
      <w:t>/</w:t>
    </w:r>
    <w:r w:rsidR="001F575F">
      <w:rPr>
        <w:rStyle w:val="PageNumber"/>
        <w:lang w:val="en-US"/>
      </w:rPr>
      <w:t>11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873D9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BB"/>
    <w:rsid w:val="00010CF3"/>
    <w:rsid w:val="00011E27"/>
    <w:rsid w:val="000148BC"/>
    <w:rsid w:val="00024AB8"/>
    <w:rsid w:val="00030854"/>
    <w:rsid w:val="00036028"/>
    <w:rsid w:val="00037D3D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2F5D"/>
    <w:rsid w:val="001131D5"/>
    <w:rsid w:val="00114547"/>
    <w:rsid w:val="00141DB8"/>
    <w:rsid w:val="0014310A"/>
    <w:rsid w:val="00155986"/>
    <w:rsid w:val="00172084"/>
    <w:rsid w:val="0017474A"/>
    <w:rsid w:val="001758C6"/>
    <w:rsid w:val="00182B99"/>
    <w:rsid w:val="001873D9"/>
    <w:rsid w:val="001C1525"/>
    <w:rsid w:val="001F575F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5BDF"/>
    <w:rsid w:val="002A6E50"/>
    <w:rsid w:val="002B4298"/>
    <w:rsid w:val="002B7A36"/>
    <w:rsid w:val="002C256A"/>
    <w:rsid w:val="002D5226"/>
    <w:rsid w:val="00305A7F"/>
    <w:rsid w:val="003104BB"/>
    <w:rsid w:val="003152FE"/>
    <w:rsid w:val="00320E00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0B2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E7466"/>
    <w:rsid w:val="005F45B0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4ECF"/>
    <w:rsid w:val="00710F75"/>
    <w:rsid w:val="007115A4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60AE"/>
    <w:rsid w:val="00846D7C"/>
    <w:rsid w:val="00867AC1"/>
    <w:rsid w:val="008751DE"/>
    <w:rsid w:val="00890DF8"/>
    <w:rsid w:val="008A0ADE"/>
    <w:rsid w:val="008A743F"/>
    <w:rsid w:val="008C0970"/>
    <w:rsid w:val="008C3898"/>
    <w:rsid w:val="008D0BC5"/>
    <w:rsid w:val="008D2CF7"/>
    <w:rsid w:val="008F05A1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1E8E"/>
    <w:rsid w:val="00992D82"/>
    <w:rsid w:val="00997029"/>
    <w:rsid w:val="009A7339"/>
    <w:rsid w:val="009B440E"/>
    <w:rsid w:val="009D690D"/>
    <w:rsid w:val="009E65B6"/>
    <w:rsid w:val="009F0A51"/>
    <w:rsid w:val="009F77CF"/>
    <w:rsid w:val="00A22916"/>
    <w:rsid w:val="00A24C10"/>
    <w:rsid w:val="00A42AC3"/>
    <w:rsid w:val="00A430CF"/>
    <w:rsid w:val="00A54309"/>
    <w:rsid w:val="00A610A9"/>
    <w:rsid w:val="00A80F2A"/>
    <w:rsid w:val="00A96C33"/>
    <w:rsid w:val="00AA5901"/>
    <w:rsid w:val="00AB2B93"/>
    <w:rsid w:val="00AB530F"/>
    <w:rsid w:val="00AB7E5B"/>
    <w:rsid w:val="00AC2883"/>
    <w:rsid w:val="00AC510C"/>
    <w:rsid w:val="00AE0EF1"/>
    <w:rsid w:val="00AE2937"/>
    <w:rsid w:val="00B07301"/>
    <w:rsid w:val="00B11F3E"/>
    <w:rsid w:val="00B224DE"/>
    <w:rsid w:val="00B236CA"/>
    <w:rsid w:val="00B324D4"/>
    <w:rsid w:val="00B46575"/>
    <w:rsid w:val="00B541C3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73B6"/>
    <w:rsid w:val="00EB048E"/>
    <w:rsid w:val="00EB4E9C"/>
    <w:rsid w:val="00EE34DF"/>
    <w:rsid w:val="00EF2F89"/>
    <w:rsid w:val="00EF7F1D"/>
    <w:rsid w:val="00F03E98"/>
    <w:rsid w:val="00F076F6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C2721"/>
  <w15:docId w15:val="{C1FC34FD-4F74-4179-96E2-75F8BC5A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437A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437A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437A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437A3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437A3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7A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437A3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C437A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37A3"/>
    <w:rPr>
      <w:rFonts w:ascii="Arial" w:hAnsi="Arial"/>
      <w:sz w:val="20"/>
    </w:rPr>
  </w:style>
  <w:style w:type="paragraph" w:styleId="Title">
    <w:name w:val="Title"/>
    <w:basedOn w:val="Normal"/>
    <w:qFormat/>
    <w:rsid w:val="00C437A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437A3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437A3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437A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437A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C437A3"/>
    <w:rPr>
      <w:vertAlign w:val="superscript"/>
    </w:rPr>
  </w:style>
  <w:style w:type="paragraph" w:styleId="Closing">
    <w:name w:val="Closing"/>
    <w:basedOn w:val="Normal"/>
    <w:rsid w:val="00C437A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437A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437A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437A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43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437A3"/>
    <w:pPr>
      <w:ind w:left="4536"/>
      <w:jc w:val="center"/>
    </w:pPr>
  </w:style>
  <w:style w:type="character" w:customStyle="1" w:styleId="Doclang">
    <w:name w:val="Doc_lang"/>
    <w:basedOn w:val="DefaultParagraphFont"/>
    <w:rsid w:val="00C437A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437A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437A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437A3"/>
  </w:style>
  <w:style w:type="paragraph" w:customStyle="1" w:styleId="Disclaimer">
    <w:name w:val="Disclaimer"/>
    <w:next w:val="Normal"/>
    <w:qFormat/>
    <w:rsid w:val="00C437A3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C437A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437A3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437A3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437A3"/>
  </w:style>
  <w:style w:type="paragraph" w:styleId="EndnoteText">
    <w:name w:val="endnote text"/>
    <w:basedOn w:val="Normal"/>
    <w:semiHidden/>
    <w:rsid w:val="00C437A3"/>
  </w:style>
  <w:style w:type="character" w:styleId="EndnoteReference">
    <w:name w:val="endnote reference"/>
    <w:basedOn w:val="DefaultParagraphFont"/>
    <w:semiHidden/>
    <w:rsid w:val="00C437A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437A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437A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437A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437A3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437A3"/>
    <w:pPr>
      <w:spacing w:before="60" w:after="480"/>
      <w:jc w:val="center"/>
    </w:pPr>
  </w:style>
  <w:style w:type="paragraph" w:customStyle="1" w:styleId="Lettrine">
    <w:name w:val="Lettrine"/>
    <w:basedOn w:val="Normal"/>
    <w:rsid w:val="00C437A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437A3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437A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437A3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437A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437A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437A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437A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437A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437A3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437A3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437A3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C437A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437A3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C437A3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C437A3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rsid w:val="00C437A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437A3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C437A3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C437A3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4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A3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C437A3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A22916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29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4\Template\routing_slip_with_doc_twf_5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4F5FD-28C6-444A-BAAD-A55AF2AB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routing_slip_with_doc_twf_54.dotm</Template>
  <TotalTime>38</TotalTime>
  <Pages>3</Pages>
  <Words>573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TWF/54/</vt:lpstr>
    </vt:vector>
  </TitlesOfParts>
  <Company>UPOV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TWF/54/11</dc:title>
  <dc:creator>OERTEL Romy</dc:creator>
  <cp:lastModifiedBy>OERTEL Romy</cp:lastModifiedBy>
  <cp:revision>12</cp:revision>
  <cp:lastPrinted>2016-11-22T15:41:00Z</cp:lastPrinted>
  <dcterms:created xsi:type="dcterms:W3CDTF">2023-06-09T12:36:00Z</dcterms:created>
  <dcterms:modified xsi:type="dcterms:W3CDTF">2023-06-09T14:05:00Z</dcterms:modified>
</cp:coreProperties>
</file>