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DFAA320" w14:textId="77777777" w:rsidTr="00EB4E9C">
        <w:tc>
          <w:tcPr>
            <w:tcW w:w="6522" w:type="dxa"/>
          </w:tcPr>
          <w:p w14:paraId="0349A1F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CC103C1" wp14:editId="33B9B91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AD7A5A6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4AD7B1CD" w14:textId="77777777" w:rsidTr="00645CA8">
        <w:trPr>
          <w:trHeight w:val="219"/>
        </w:trPr>
        <w:tc>
          <w:tcPr>
            <w:tcW w:w="6522" w:type="dxa"/>
          </w:tcPr>
          <w:p w14:paraId="135100F5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59E7413" w14:textId="77777777" w:rsidR="00DC3802" w:rsidRPr="00DA4973" w:rsidRDefault="00DC3802" w:rsidP="00DA4973"/>
        </w:tc>
      </w:tr>
    </w:tbl>
    <w:p w14:paraId="4FCCE874" w14:textId="77777777" w:rsidR="00DC3802" w:rsidRDefault="00DC3802" w:rsidP="00DC3802"/>
    <w:p w14:paraId="02FE81F6" w14:textId="77777777"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14:paraId="53F1160A" w14:textId="77777777" w:rsidTr="008260B0">
        <w:tc>
          <w:tcPr>
            <w:tcW w:w="6512" w:type="dxa"/>
          </w:tcPr>
          <w:p w14:paraId="78CC6958" w14:textId="77777777" w:rsidR="00320E00" w:rsidRPr="00AC2883" w:rsidRDefault="00320E00" w:rsidP="008260B0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14:paraId="54F250E7" w14:textId="77777777" w:rsidR="00320E00" w:rsidRPr="00DC3802" w:rsidRDefault="00320E00" w:rsidP="008360AE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8360AE">
              <w:t>Third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r w:rsidR="00AA5901">
              <w:t xml:space="preserve">Virtual meeting, </w:t>
            </w:r>
            <w:r w:rsidR="008360AE">
              <w:t>July 11 to 15, 2022</w:t>
            </w:r>
          </w:p>
        </w:tc>
        <w:tc>
          <w:tcPr>
            <w:tcW w:w="3127" w:type="dxa"/>
          </w:tcPr>
          <w:p w14:paraId="6F16891A" w14:textId="7B39CEFE" w:rsidR="00320E00" w:rsidRPr="003C7FBE" w:rsidRDefault="00320E00" w:rsidP="008260B0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8360AE">
              <w:t>3</w:t>
            </w:r>
            <w:r w:rsidRPr="00AC2883">
              <w:t>/</w:t>
            </w:r>
            <w:r w:rsidR="00885520">
              <w:t>9</w:t>
            </w:r>
          </w:p>
          <w:p w14:paraId="4E96ACD2" w14:textId="77777777" w:rsidR="00320E00" w:rsidRPr="003C7FBE" w:rsidRDefault="00320E00" w:rsidP="008260B0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570D03B" w14:textId="7A2812B0" w:rsidR="00320E00" w:rsidRPr="007C1D92" w:rsidRDefault="00320E00" w:rsidP="0088552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885520">
              <w:rPr>
                <w:b w:val="0"/>
                <w:spacing w:val="0"/>
              </w:rPr>
              <w:t>June 10</w:t>
            </w:r>
            <w:r w:rsidR="000E5286" w:rsidRPr="000E5286">
              <w:rPr>
                <w:b w:val="0"/>
                <w:spacing w:val="0"/>
              </w:rPr>
              <w:t>, 2022</w:t>
            </w:r>
          </w:p>
        </w:tc>
      </w:tr>
    </w:tbl>
    <w:p w14:paraId="62E756B9" w14:textId="24D1172F" w:rsidR="00320E00" w:rsidRPr="006A644A" w:rsidRDefault="000F7794" w:rsidP="00320E00">
      <w:pPr>
        <w:pStyle w:val="Titleofdoc0"/>
      </w:pPr>
      <w:bookmarkStart w:id="0" w:name="TitleOfDoc"/>
      <w:bookmarkEnd w:id="0"/>
      <w:r w:rsidRPr="00F668E5">
        <w:t>Partial revision of the Test Guidelines for</w:t>
      </w:r>
      <w:r>
        <w:t xml:space="preserve"> </w:t>
      </w:r>
      <w:r w:rsidR="00702529">
        <w:t>Walnut</w:t>
      </w:r>
    </w:p>
    <w:p w14:paraId="5FF6CFEC" w14:textId="1D0B6FF5" w:rsidR="00320E00" w:rsidRPr="006A644A" w:rsidRDefault="00320E00" w:rsidP="00320E00">
      <w:pPr>
        <w:pStyle w:val="preparedby1"/>
      </w:pPr>
      <w:bookmarkStart w:id="1" w:name="Prepared"/>
      <w:bookmarkEnd w:id="1"/>
      <w:r w:rsidRPr="000C4E25">
        <w:t xml:space="preserve">Document prepared by </w:t>
      </w:r>
      <w:r w:rsidR="000F7794">
        <w:t xml:space="preserve">an expert from </w:t>
      </w:r>
      <w:r w:rsidR="003C7E8F">
        <w:rPr>
          <w:rFonts w:cs="Arial"/>
        </w:rPr>
        <w:t>the Czech R</w:t>
      </w:r>
      <w:r w:rsidR="00702529">
        <w:rPr>
          <w:rFonts w:cs="Arial"/>
        </w:rPr>
        <w:t>epublic</w:t>
      </w:r>
    </w:p>
    <w:p w14:paraId="1A936CF9" w14:textId="77777777"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14:paraId="24C856F0" w14:textId="669BD9E9" w:rsidR="000F7794" w:rsidRPr="00F668E5" w:rsidRDefault="000F7794" w:rsidP="000F779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702529">
        <w:rPr>
          <w:rFonts w:cs="Arial"/>
        </w:rPr>
        <w:t>Walnut</w:t>
      </w:r>
      <w:r w:rsidRPr="0065323A">
        <w:t xml:space="preserve"> (document </w:t>
      </w:r>
      <w:r w:rsidRPr="00F668E5">
        <w:t>TG/</w:t>
      </w:r>
      <w:r w:rsidR="00702529">
        <w:rPr>
          <w:rFonts w:cs="Arial"/>
        </w:rPr>
        <w:t>125</w:t>
      </w:r>
      <w:r w:rsidRPr="00F668E5">
        <w:t>/</w:t>
      </w:r>
      <w:r w:rsidR="00702529">
        <w:rPr>
          <w:rFonts w:cs="Arial"/>
        </w:rPr>
        <w:t>7</w:t>
      </w:r>
      <w:r w:rsidRPr="00F668E5">
        <w:t>).</w:t>
      </w:r>
    </w:p>
    <w:p w14:paraId="34BBFDCB" w14:textId="77777777" w:rsidR="000F7794" w:rsidRPr="00F668E5" w:rsidRDefault="000F7794" w:rsidP="000F7794">
      <w:pPr>
        <w:tabs>
          <w:tab w:val="left" w:pos="567"/>
        </w:tabs>
        <w:rPr>
          <w:rFonts w:cs="Arial"/>
        </w:rPr>
      </w:pPr>
    </w:p>
    <w:p w14:paraId="2B042EF6" w14:textId="7D1C6176" w:rsidR="000F7794" w:rsidRPr="0065323A" w:rsidRDefault="000F7794" w:rsidP="000F7794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</w:t>
      </w:r>
      <w:r w:rsidRPr="000F7794">
        <w:rPr>
          <w:rFonts w:cs="Arial"/>
        </w:rPr>
        <w:t>Fruit Crops</w:t>
      </w:r>
      <w:r w:rsidRPr="00F668E5">
        <w:rPr>
          <w:rFonts w:cs="Arial"/>
        </w:rPr>
        <w:t xml:space="preserve"> (TW</w:t>
      </w:r>
      <w:r>
        <w:rPr>
          <w:rFonts w:cs="Arial"/>
        </w:rPr>
        <w:t>F</w:t>
      </w:r>
      <w:r w:rsidRPr="00F668E5">
        <w:rPr>
          <w:rFonts w:cs="Arial"/>
        </w:rPr>
        <w:t>), at its fifty-</w:t>
      </w:r>
      <w:r>
        <w:rPr>
          <w:rFonts w:cs="Arial"/>
        </w:rPr>
        <w:t>second</w:t>
      </w:r>
      <w:r w:rsidRPr="00F668E5">
        <w:rPr>
          <w:rFonts w:cs="Arial"/>
        </w:rPr>
        <w:t xml:space="preserve"> session</w:t>
      </w:r>
      <w:r>
        <w:rPr>
          <w:rFonts w:cs="Arial"/>
        </w:rPr>
        <w:t>,</w:t>
      </w:r>
      <w:r w:rsidRPr="00F668E5">
        <w:t xml:space="preserve"> </w:t>
      </w:r>
      <w:r>
        <w:t>hosted by China and organized by electronic means, from July 12 to 16, 2021</w:t>
      </w:r>
      <w:r w:rsidRPr="00F668E5">
        <w:rPr>
          <w:rFonts w:cs="Arial"/>
        </w:rPr>
        <w:t xml:space="preserve">, agreed that the </w:t>
      </w:r>
      <w:r w:rsidRPr="00F668E5">
        <w:t xml:space="preserve">Test Guidelines for </w:t>
      </w:r>
      <w:r w:rsidR="00702529">
        <w:rPr>
          <w:rFonts w:cs="Arial"/>
        </w:rPr>
        <w:t>Walnut</w:t>
      </w:r>
      <w:r w:rsidRPr="00F668E5">
        <w:t xml:space="preserve"> (document TG/</w:t>
      </w:r>
      <w:r w:rsidR="00C507F0">
        <w:rPr>
          <w:rFonts w:cs="Arial"/>
        </w:rPr>
        <w:t>125</w:t>
      </w:r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r w:rsidR="008260B0">
        <w:rPr>
          <w:rFonts w:cs="Arial"/>
        </w:rPr>
        <w:t xml:space="preserve"> </w:t>
      </w:r>
      <w:r w:rsidRPr="0065323A">
        <w:rPr>
          <w:rFonts w:cs="Arial"/>
        </w:rPr>
        <w:t>(see document TW</w:t>
      </w:r>
      <w:r>
        <w:rPr>
          <w:rFonts w:cs="Arial"/>
        </w:rPr>
        <w:t>F</w:t>
      </w:r>
      <w:r w:rsidRPr="0065323A">
        <w:rPr>
          <w:rFonts w:cs="Arial"/>
        </w:rPr>
        <w:t>/</w:t>
      </w:r>
      <w:r>
        <w:rPr>
          <w:rFonts w:cs="Arial"/>
        </w:rPr>
        <w:t>52</w:t>
      </w:r>
      <w:r w:rsidRPr="0065323A">
        <w:rPr>
          <w:rFonts w:cs="Arial"/>
        </w:rPr>
        <w:t>/</w:t>
      </w:r>
      <w:r>
        <w:rPr>
          <w:rFonts w:cs="Arial"/>
        </w:rPr>
        <w:t>10 “Report”, Annex IV</w:t>
      </w:r>
      <w:r w:rsidRPr="0065323A">
        <w:rPr>
          <w:rFonts w:cs="Arial"/>
        </w:rPr>
        <w:t>).</w:t>
      </w:r>
    </w:p>
    <w:p w14:paraId="5A8A6184" w14:textId="77777777" w:rsidR="000F7794" w:rsidRPr="0065323A" w:rsidRDefault="000F7794" w:rsidP="000F7794">
      <w:pPr>
        <w:rPr>
          <w:rFonts w:cs="Arial"/>
        </w:rPr>
      </w:pPr>
    </w:p>
    <w:p w14:paraId="09CBF01B" w14:textId="77777777" w:rsidR="000F7794" w:rsidRDefault="000F7794" w:rsidP="000F7794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6FC6E58B" w14:textId="77777777" w:rsidR="000F7794" w:rsidRDefault="000F7794" w:rsidP="000F7794"/>
    <w:p w14:paraId="4C885CCA" w14:textId="0CF91E1B" w:rsidR="000E2DCB" w:rsidRDefault="008260B0" w:rsidP="004E7A36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</w:t>
      </w:r>
      <w:r w:rsidR="000E2DCB">
        <w:t>char</w:t>
      </w:r>
      <w:r>
        <w:t>acteristic</w:t>
      </w:r>
      <w:r w:rsidR="000E2DCB">
        <w:t xml:space="preserve"> </w:t>
      </w:r>
      <w:r>
        <w:t>“</w:t>
      </w:r>
      <w:r w:rsidR="000E2DCB">
        <w:t>Tree: predominant location of fruit buds</w:t>
      </w:r>
      <w:r>
        <w:t xml:space="preserve">” after characteristic </w:t>
      </w:r>
      <w:r w:rsidR="004E7A36">
        <w:t>2 “</w:t>
      </w:r>
      <w:r w:rsidR="004E7A36" w:rsidRPr="004E7A36">
        <w:t>Tree: branching</w:t>
      </w:r>
      <w:r w:rsidR="004E7A36">
        <w:t>”</w:t>
      </w:r>
    </w:p>
    <w:p w14:paraId="2276B2BC" w14:textId="77777777" w:rsidR="000E2DCB" w:rsidRDefault="000E2DCB" w:rsidP="008260B0">
      <w:pPr>
        <w:pStyle w:val="ListParagraph"/>
        <w:ind w:left="1134" w:hanging="567"/>
      </w:pPr>
    </w:p>
    <w:p w14:paraId="69D5EDCA" w14:textId="3EB8C1C4" w:rsidR="004E7A36" w:rsidRDefault="004E7A36" w:rsidP="008260B0">
      <w:pPr>
        <w:pStyle w:val="ListParagraph"/>
        <w:numPr>
          <w:ilvl w:val="0"/>
          <w:numId w:val="2"/>
        </w:numPr>
        <w:ind w:left="1134" w:hanging="567"/>
      </w:pPr>
      <w:r>
        <w:t>Change from “ventral view” “to lateral view” in the following characteristics:</w:t>
      </w:r>
    </w:p>
    <w:p w14:paraId="482EA0C0" w14:textId="638CB7D1" w:rsidR="001F3C6C" w:rsidRPr="001F3C6C" w:rsidRDefault="004E7A36" w:rsidP="004E7A36">
      <w:pPr>
        <w:ind w:left="1134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507F0">
        <w:t xml:space="preserve">Char. 10. Nut: shape in </w:t>
      </w:r>
      <w:r w:rsidR="00C507F0" w:rsidRPr="001F3C6C">
        <w:t>ventral view</w:t>
      </w:r>
    </w:p>
    <w:p w14:paraId="56E9EC29" w14:textId="7F7E9AE4" w:rsidR="00D55D5A" w:rsidRDefault="004E7A36" w:rsidP="004E7A36">
      <w:pPr>
        <w:ind w:left="1134"/>
      </w:pPr>
      <w:r>
        <w:t>(ii)</w:t>
      </w:r>
      <w:r>
        <w:tab/>
      </w:r>
      <w:r w:rsidR="00C507F0" w:rsidRPr="001F3C6C">
        <w:t xml:space="preserve">Char. 11. Nut: shape in lateral </w:t>
      </w:r>
      <w:r w:rsidR="00C507F0">
        <w:t>view</w:t>
      </w:r>
    </w:p>
    <w:p w14:paraId="07D7F37A" w14:textId="6DC82621" w:rsidR="00D55D5A" w:rsidRPr="00F00015" w:rsidRDefault="004E7A36" w:rsidP="004E7A36">
      <w:pPr>
        <w:ind w:left="1134"/>
      </w:pPr>
      <w:r>
        <w:t>(iii)</w:t>
      </w:r>
      <w:r>
        <w:tab/>
      </w:r>
      <w:r w:rsidR="00CD0C5E" w:rsidRPr="004E7A36">
        <w:rPr>
          <w:rFonts w:cs="Arial"/>
          <w:lang w:val="en-GB"/>
        </w:rPr>
        <w:t xml:space="preserve">Char. </w:t>
      </w:r>
      <w:r w:rsidR="00D55D5A" w:rsidRPr="004E7A36">
        <w:rPr>
          <w:rFonts w:cs="Arial"/>
          <w:lang w:val="en-GB"/>
        </w:rPr>
        <w:t>13. Nut: shape of base in lateral view</w:t>
      </w:r>
    </w:p>
    <w:p w14:paraId="735E4982" w14:textId="233D414D" w:rsidR="00D55D5A" w:rsidRPr="00F00015" w:rsidRDefault="004E7A36" w:rsidP="004E7A36">
      <w:pPr>
        <w:ind w:left="1134"/>
      </w:pPr>
      <w:proofErr w:type="gramStart"/>
      <w:r>
        <w:t>(iv)</w:t>
      </w:r>
      <w:r>
        <w:tab/>
      </w:r>
      <w:r w:rsidR="00CD0C5E" w:rsidRPr="004E7A36">
        <w:rPr>
          <w:rFonts w:cs="Arial"/>
          <w:lang w:val="en-GB"/>
        </w:rPr>
        <w:t>Char.</w:t>
      </w:r>
      <w:proofErr w:type="gramEnd"/>
      <w:r w:rsidR="00CD0C5E" w:rsidRPr="004E7A36">
        <w:rPr>
          <w:rFonts w:cs="Arial"/>
          <w:lang w:val="en-GB"/>
        </w:rPr>
        <w:t xml:space="preserve"> </w:t>
      </w:r>
      <w:r w:rsidR="00D55D5A" w:rsidRPr="004E7A36">
        <w:rPr>
          <w:rFonts w:cs="Arial"/>
          <w:lang w:val="en-GB"/>
        </w:rPr>
        <w:t>14. Nut: shape of apex in lateral view</w:t>
      </w:r>
    </w:p>
    <w:p w14:paraId="1EB07AA8" w14:textId="090695A6" w:rsidR="00D55D5A" w:rsidRPr="00F00015" w:rsidRDefault="004E7A36" w:rsidP="004E7A36">
      <w:pPr>
        <w:ind w:left="1134"/>
      </w:pPr>
      <w:r>
        <w:t>(v)</w:t>
      </w:r>
      <w:r>
        <w:tab/>
      </w:r>
      <w:r w:rsidR="00CD0C5E" w:rsidRPr="004E7A36">
        <w:rPr>
          <w:rFonts w:cs="Arial"/>
          <w:lang w:val="en-GB"/>
        </w:rPr>
        <w:t xml:space="preserve">Char. </w:t>
      </w:r>
      <w:r w:rsidR="00D55D5A" w:rsidRPr="004E7A36">
        <w:rPr>
          <w:rFonts w:cs="Arial"/>
          <w:lang w:val="en-GB"/>
        </w:rPr>
        <w:t>18 Nut: width of pad on suture in lateral view</w:t>
      </w:r>
    </w:p>
    <w:p w14:paraId="185976DC" w14:textId="77777777" w:rsidR="000E2DCB" w:rsidRDefault="000E2DCB" w:rsidP="008260B0">
      <w:pPr>
        <w:pStyle w:val="ListParagraph"/>
        <w:ind w:left="1134" w:hanging="567"/>
      </w:pPr>
    </w:p>
    <w:p w14:paraId="25DC87FB" w14:textId="4CAF93D0" w:rsidR="000E2DCB" w:rsidRDefault="004E7A36" w:rsidP="004E7A36">
      <w:pPr>
        <w:pStyle w:val="ListParagraph"/>
        <w:numPr>
          <w:ilvl w:val="0"/>
          <w:numId w:val="2"/>
        </w:numPr>
        <w:ind w:left="1134" w:hanging="567"/>
      </w:pPr>
      <w:r>
        <w:t>Addition of a new characteristic “Time of leaf bud burst” after characteristic 2</w:t>
      </w:r>
      <w:r w:rsidR="00AC285D">
        <w:t>7</w:t>
      </w:r>
      <w:r>
        <w:t xml:space="preserve"> “</w:t>
      </w:r>
      <w:r w:rsidRPr="004E7A36">
        <w:t>Kernel: ease of removal from shell</w:t>
      </w:r>
      <w:r>
        <w:t>”</w:t>
      </w:r>
    </w:p>
    <w:p w14:paraId="264BBF32" w14:textId="24C43343" w:rsidR="001E6B50" w:rsidRDefault="001E6B50" w:rsidP="00CD0C5E"/>
    <w:p w14:paraId="371D41B0" w14:textId="77777777" w:rsidR="000F7794" w:rsidRPr="00780A4E" w:rsidRDefault="000F7794" w:rsidP="00C507F0"/>
    <w:p w14:paraId="686B35AA" w14:textId="77777777" w:rsidR="000F7794" w:rsidRPr="00780A4E" w:rsidRDefault="000F7794" w:rsidP="000F7794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73F6AA79" w14:textId="4EA9674C" w:rsidR="000F7794" w:rsidRDefault="000F7794" w:rsidP="000F7794"/>
    <w:p w14:paraId="1B8285CF" w14:textId="77777777" w:rsidR="00CD0C5E" w:rsidRDefault="00CD0C5E">
      <w:pPr>
        <w:jc w:val="left"/>
        <w:rPr>
          <w:u w:val="single"/>
        </w:rPr>
      </w:pPr>
      <w:r>
        <w:rPr>
          <w:u w:val="single"/>
        </w:rPr>
        <w:br w:type="page"/>
      </w:r>
    </w:p>
    <w:p w14:paraId="3BCFF560" w14:textId="16C0E32F" w:rsidR="00F977A9" w:rsidRDefault="00F977A9" w:rsidP="00F977A9">
      <w:pPr>
        <w:rPr>
          <w:u w:val="single"/>
        </w:rPr>
      </w:pPr>
      <w:r>
        <w:rPr>
          <w:u w:val="single"/>
        </w:rPr>
        <w:lastRenderedPageBreak/>
        <w:t>Propos</w:t>
      </w:r>
      <w:r w:rsidR="004E7A36">
        <w:rPr>
          <w:u w:val="single"/>
        </w:rPr>
        <w:t>al</w:t>
      </w:r>
      <w:r>
        <w:rPr>
          <w:u w:val="single"/>
        </w:rPr>
        <w:t xml:space="preserve"> </w:t>
      </w:r>
      <w:r w:rsidR="004E7A36">
        <w:rPr>
          <w:u w:val="single"/>
        </w:rPr>
        <w:t xml:space="preserve">to add </w:t>
      </w:r>
      <w:r w:rsidR="004E7A36" w:rsidRPr="004E7A36">
        <w:rPr>
          <w:u w:val="single"/>
        </w:rPr>
        <w:t>a new characteristic “Tree: predominant location of fruit buds” after characteristic 2 “Tree: branching”</w:t>
      </w:r>
    </w:p>
    <w:p w14:paraId="200500C5" w14:textId="5D4B54BF" w:rsidR="00F977A9" w:rsidRDefault="00F977A9" w:rsidP="00F977A9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26"/>
        <w:gridCol w:w="8"/>
        <w:gridCol w:w="275"/>
        <w:gridCol w:w="8"/>
        <w:gridCol w:w="566"/>
        <w:gridCol w:w="1295"/>
        <w:gridCol w:w="8"/>
        <w:gridCol w:w="566"/>
        <w:gridCol w:w="1295"/>
        <w:gridCol w:w="8"/>
        <w:gridCol w:w="1862"/>
        <w:gridCol w:w="8"/>
        <w:gridCol w:w="1862"/>
        <w:gridCol w:w="8"/>
        <w:gridCol w:w="1976"/>
        <w:gridCol w:w="8"/>
        <w:gridCol w:w="558"/>
        <w:gridCol w:w="8"/>
      </w:tblGrid>
      <w:tr w:rsidR="004E7A36" w:rsidRPr="00735FA6" w14:paraId="44BD0314" w14:textId="77777777" w:rsidTr="004C62E2">
        <w:trPr>
          <w:gridAfter w:val="1"/>
          <w:wAfter w:w="8" w:type="dxa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D386" w14:textId="77777777" w:rsidR="004E7A36" w:rsidRPr="00735FA6" w:rsidRDefault="004E7A36" w:rsidP="004E7A36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8629" w14:textId="77777777" w:rsidR="004E7A36" w:rsidRPr="00735FA6" w:rsidRDefault="004E7A36" w:rsidP="004E7A36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A619B80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9757B7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20CD5A1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16C6CA3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7907950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C8AD293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4E7A36" w:rsidRPr="00735FA6" w14:paraId="7A79988F" w14:textId="77777777" w:rsidTr="004C62E2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FB27" w14:textId="77777777" w:rsidR="004E7A36" w:rsidRPr="00735FA6" w:rsidRDefault="004E7A36" w:rsidP="004E7A36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"2" \f C \l "1"</w:instrText>
            </w:r>
            <w:r w:rsidRPr="00735FA6">
              <w:fldChar w:fldCharType="end"/>
            </w:r>
          </w:p>
          <w:p w14:paraId="38E9C4C3" w14:textId="77777777" w:rsidR="004E7A36" w:rsidRPr="00735FA6" w:rsidRDefault="004E7A36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2C27" w14:textId="77777777" w:rsidR="004E7A36" w:rsidRPr="00735FA6" w:rsidRDefault="004E7A36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C0AA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432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A538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3421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A735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A36" w:rsidRPr="00735FA6" w14:paraId="7700FAF6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5DE8CFA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5D3235E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735FA6" w14:paraId="6597181F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0B11A" w14:textId="77777777" w:rsidR="004E7A36" w:rsidRPr="00735FA6" w:rsidRDefault="004E7A36" w:rsidP="004E7A36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Tree: branching</w:t>
                  </w:r>
                </w:p>
              </w:tc>
            </w:tr>
          </w:tbl>
          <w:p w14:paraId="708549D5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6E51C9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735FA6" w14:paraId="76C7F1CC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46AF4" w14:textId="77777777" w:rsidR="004E7A36" w:rsidRPr="00735FA6" w:rsidRDefault="004E7A36" w:rsidP="004E7A36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Arbre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 : ramification</w:t>
                  </w:r>
                </w:p>
              </w:tc>
            </w:tr>
          </w:tbl>
          <w:p w14:paraId="6F94132C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B066C3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735FA6" w14:paraId="2376E114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31058" w14:textId="77777777" w:rsidR="004E7A36" w:rsidRPr="00735FA6" w:rsidRDefault="004E7A36" w:rsidP="004E7A36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Baum: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Verzweigung</w:t>
                  </w:r>
                  <w:proofErr w:type="spellEnd"/>
                </w:p>
              </w:tc>
            </w:tr>
          </w:tbl>
          <w:p w14:paraId="22A57F54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1282CC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735FA6" w14:paraId="7250047C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0984F" w14:textId="77777777" w:rsidR="004E7A36" w:rsidRPr="00735FA6" w:rsidRDefault="004E7A36" w:rsidP="004E7A36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Árbol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ramificación</w:t>
                  </w:r>
                  <w:proofErr w:type="spellEnd"/>
                </w:p>
              </w:tc>
            </w:tr>
          </w:tbl>
          <w:p w14:paraId="02C8F792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CE4C84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F5A51CC" w14:textId="77777777" w:rsidR="004E7A36" w:rsidRPr="00735FA6" w:rsidRDefault="004E7A36" w:rsidP="004E7A36">
            <w:pPr>
              <w:spacing w:line="1" w:lineRule="auto"/>
            </w:pPr>
          </w:p>
        </w:tc>
      </w:tr>
      <w:tr w:rsidR="004E7A36" w:rsidRPr="00735FA6" w14:paraId="645A5DE9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B94F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F4FA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97D63D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02BD93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2F7AF5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8CD893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escasa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5D7BDC" w14:textId="77777777" w:rsidR="004E7A36" w:rsidRPr="004E7A3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Chico,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Huashan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5,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Shangluo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3, Vina, </w:t>
            </w: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Xisiyu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657586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4E7A36" w:rsidRPr="00735FA6" w14:paraId="3FBFD01D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9160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18FE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A2B1B3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687E963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1127C6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2FA23B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6FA054" w14:textId="77777777" w:rsidR="004E7A36" w:rsidRPr="00735FA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Hartley,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Lübo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Qinyou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Shangsong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6,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Xinzaofeng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6689C2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4E7A36" w:rsidRPr="00735FA6" w14:paraId="06D8F417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AD18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5346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47914C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9E0DE3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87B248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CF2E72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abundante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35D7C1" w14:textId="77777777" w:rsidR="004E7A36" w:rsidRPr="00735FA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Daixiang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Liaoning 1, Liaoning 4,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Xifu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A2E931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4E7A36" w:rsidRPr="00735FA6" w14:paraId="1941156F" w14:textId="77777777" w:rsidTr="004C62E2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F79D" w14:textId="4F293AF2" w:rsidR="004E7A36" w:rsidRPr="004E7A36" w:rsidRDefault="00215738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E22E" w14:textId="77777777" w:rsidR="004E7A36" w:rsidRPr="00735FA6" w:rsidRDefault="004E7A36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D5A1" w14:textId="25596F7E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5B70" w14:textId="73170C36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C708" w14:textId="563C72D8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5498" w14:textId="7094CEA4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517D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A36" w:rsidRPr="00F32536" w14:paraId="5BD5C0D4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0E001D0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CB27522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735FA6" w14:paraId="65B0A6D7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A3CF0" w14:textId="146D9A39" w:rsidR="004E7A36" w:rsidRPr="00735FA6" w:rsidRDefault="004E7A36" w:rsidP="004E7A36">
                  <w:pPr>
                    <w:spacing w:before="106" w:after="106"/>
                    <w:jc w:val="left"/>
                  </w:pPr>
                  <w:r w:rsidRPr="000A59D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Tree: predominant location of fruit buds</w:t>
                  </w:r>
                </w:p>
              </w:tc>
            </w:tr>
          </w:tbl>
          <w:p w14:paraId="183B5C32" w14:textId="3AB91A90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FD766C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F32536" w14:paraId="1AACA315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8300C" w14:textId="77777777" w:rsidR="004E7A36" w:rsidRPr="009718A8" w:rsidRDefault="004E7A36" w:rsidP="004E7A36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Arbre: localisation</w:t>
                  </w:r>
                </w:p>
                <w:p w14:paraId="4AB4F1CA" w14:textId="25A84C50" w:rsidR="004E7A36" w:rsidRPr="004E7A36" w:rsidRDefault="004E7A36" w:rsidP="004E7A36">
                  <w:pPr>
                    <w:jc w:val="left"/>
                    <w:rPr>
                      <w:lang w:val="fr-CH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prédominante des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bourgeons à fruit</w:t>
                  </w:r>
                </w:p>
              </w:tc>
            </w:tr>
          </w:tbl>
          <w:p w14:paraId="7F1FF80F" w14:textId="2918E294" w:rsidR="004E7A36" w:rsidRPr="004E7A36" w:rsidRDefault="004E7A36" w:rsidP="004E7A36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F92827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F32536" w14:paraId="4EB5E80D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663F7" w14:textId="388A970B" w:rsidR="004E7A36" w:rsidRPr="004E7A36" w:rsidRDefault="004E7A36" w:rsidP="004E7A36">
                  <w:pPr>
                    <w:jc w:val="left"/>
                    <w:rPr>
                      <w:lang w:val="de-DE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Baum: vorwiegende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Position der Fruchtknospen</w:t>
                  </w:r>
                </w:p>
              </w:tc>
            </w:tr>
          </w:tbl>
          <w:p w14:paraId="1B4C07DB" w14:textId="59A1A3E1" w:rsidR="004E7A36" w:rsidRPr="004E7A36" w:rsidRDefault="004E7A36" w:rsidP="004E7A36">
            <w:pPr>
              <w:spacing w:line="1" w:lineRule="auto"/>
              <w:rPr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941516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F32536" w14:paraId="53A3E72C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7AE99" w14:textId="77777777" w:rsidR="004E7A36" w:rsidRPr="00885520" w:rsidRDefault="004E7A36" w:rsidP="004E7A36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Árbol: localización</w:t>
                  </w:r>
                </w:p>
                <w:p w14:paraId="52F9C914" w14:textId="0BFEAB04" w:rsidR="004E7A36" w:rsidRPr="004E7A36" w:rsidRDefault="004E7A36" w:rsidP="004E7A36">
                  <w:pPr>
                    <w:jc w:val="left"/>
                    <w:rPr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predominante de los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fructíferas</w:t>
                  </w:r>
                </w:p>
              </w:tc>
            </w:tr>
          </w:tbl>
          <w:p w14:paraId="38E982CD" w14:textId="4A4F2740" w:rsidR="004E7A36" w:rsidRPr="004E7A36" w:rsidRDefault="004E7A36" w:rsidP="004E7A3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14BBC80" w14:textId="77777777" w:rsidR="004E7A36" w:rsidRPr="004E7A36" w:rsidRDefault="004E7A36" w:rsidP="004E7A3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18B6607" w14:textId="77777777" w:rsidR="004E7A36" w:rsidRPr="004E7A36" w:rsidRDefault="004E7A36" w:rsidP="004E7A36">
            <w:pPr>
              <w:spacing w:line="1" w:lineRule="auto"/>
              <w:rPr>
                <w:lang w:val="es-ES_tradnl"/>
              </w:rPr>
            </w:pPr>
          </w:p>
        </w:tc>
      </w:tr>
      <w:tr w:rsidR="004E7A36" w:rsidRPr="00735FA6" w14:paraId="280FAAAE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7E40" w14:textId="77777777" w:rsidR="004E7A36" w:rsidRPr="004E7A36" w:rsidRDefault="004E7A36" w:rsidP="004E7A3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3E82" w14:textId="77777777" w:rsidR="004E7A36" w:rsidRPr="004E7A36" w:rsidRDefault="004E7A36" w:rsidP="004E7A3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ADD239" w14:textId="7AD25115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at tip of one-year old shoot (fruiting on outer side of tree)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7D941A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à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l’extrémité des rameaux</w:t>
            </w:r>
          </w:p>
          <w:p w14:paraId="79A7A4D9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d’un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an (fructification</w:t>
            </w:r>
          </w:p>
          <w:p w14:paraId="2F6C1F54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en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périphérie</w:t>
            </w:r>
          </w:p>
          <w:p w14:paraId="3466BC1C" w14:textId="61FAB52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de l’arbre)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0478A0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der Spitze der</w:t>
            </w:r>
          </w:p>
          <w:p w14:paraId="48947BB3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einjährigen Zweige</w:t>
            </w:r>
          </w:p>
          <w:p w14:paraId="035A593F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(Fruchtbildung an der</w:t>
            </w:r>
          </w:p>
          <w:p w14:paraId="644B4B1F" w14:textId="3C1E89D9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Außenseite des Baumes)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A9B1A01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el ápice de tallos</w:t>
            </w:r>
          </w:p>
          <w:p w14:paraId="2B417FD7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de un año (fructificación</w:t>
            </w:r>
          </w:p>
          <w:p w14:paraId="0AD22F1B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en la parte</w:t>
            </w:r>
          </w:p>
          <w:p w14:paraId="378DD302" w14:textId="3C65C3AD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externa</w:t>
            </w:r>
            <w:proofErr w:type="spell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del </w:t>
            </w:r>
            <w:proofErr w:type="spell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árbol</w:t>
            </w:r>
            <w:proofErr w:type="spell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E4B909" w14:textId="27108569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Corne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9B68C9" w14:textId="3FDAE483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4E7A36" w:rsidRPr="00735FA6" w14:paraId="07B67389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AFDF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F5F9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3F23F4" w14:textId="4B7D477C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mainly on the top of long shoots bound on branches of 2 years or older (fruiting in clusters)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2C4E58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brprincipalement</w:t>
            </w:r>
            <w:proofErr w:type="spellEnd"/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en</w:t>
            </w:r>
          </w:p>
          <w:p w14:paraId="5EC647D4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extrémité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de pousses</w:t>
            </w:r>
          </w:p>
          <w:p w14:paraId="77BE8341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longues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insérées sur</w:t>
            </w:r>
          </w:p>
          <w:p w14:paraId="62BE3C63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des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rameaux de 2 ans</w:t>
            </w:r>
          </w:p>
          <w:p w14:paraId="371F91D5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ou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plus (fructification</w:t>
            </w:r>
          </w:p>
          <w:p w14:paraId="2B5320F5" w14:textId="512A797C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par bouquets)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837378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der Spitze langer</w:t>
            </w:r>
          </w:p>
          <w:p w14:paraId="7EF1B23C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Triebe an zweijährigen</w:t>
            </w:r>
          </w:p>
          <w:p w14:paraId="194F9A5D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oder älteren</w:t>
            </w:r>
          </w:p>
          <w:p w14:paraId="1DE1B149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Zweigen (Fruchtbildung</w:t>
            </w:r>
          </w:p>
          <w:p w14:paraId="2F241E43" w14:textId="765B0CA4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in Gruppen)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00E897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predominantemente</w:t>
            </w:r>
          </w:p>
          <w:p w14:paraId="23E7A9D2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el extremo de</w:t>
            </w:r>
          </w:p>
          <w:p w14:paraId="096AA347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tallos largos, sobre</w:t>
            </w:r>
          </w:p>
          <w:p w14:paraId="5B0680EE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ramos de 2 o más</w:t>
            </w:r>
          </w:p>
          <w:p w14:paraId="238D15C3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años (fructificación</w:t>
            </w:r>
          </w:p>
          <w:p w14:paraId="17A9C037" w14:textId="76889182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en </w:t>
            </w:r>
            <w:proofErr w:type="spell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grupos</w:t>
            </w:r>
            <w:proofErr w:type="spell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)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3FC995" w14:textId="704326DA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253D89" w14:textId="5B36787F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4E7A36" w:rsidRPr="00735FA6" w14:paraId="194F633A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FC2C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2708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CB5245" w14:textId="53B9915A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all along the one-year old shoot (fruiting on lateral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brindilles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0A1525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tout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le long des</w:t>
            </w:r>
          </w:p>
          <w:p w14:paraId="4AD9F20D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rameaux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d’un an</w:t>
            </w:r>
          </w:p>
          <w:p w14:paraId="2627ACBF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(</w:t>
            </w:r>
            <w:proofErr w:type="gramStart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fructification</w:t>
            </w:r>
            <w:proofErr w:type="gramEnd"/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sur</w:t>
            </w:r>
          </w:p>
          <w:p w14:paraId="261FFE5B" w14:textId="5B1AF4ED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brindilles latérales)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330443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auf die ganze Länge</w:t>
            </w:r>
          </w:p>
          <w:p w14:paraId="243741DA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einjähriger Zweige</w:t>
            </w:r>
          </w:p>
          <w:p w14:paraId="76E614EB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verteilt (Fruchtbildung</w:t>
            </w:r>
          </w:p>
          <w:p w14:paraId="73BD7B92" w14:textId="77777777" w:rsidR="004E7A36" w:rsidRPr="009718A8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kleinen</w:t>
            </w:r>
          </w:p>
          <w:p w14:paraId="346DA201" w14:textId="473A8826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de-DE"/>
              </w:rPr>
            </w:pPr>
            <w:r w:rsidRPr="009718A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Seitenzweigen)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85FA3D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 lo largo de tallos de</w:t>
            </w:r>
          </w:p>
          <w:p w14:paraId="4DDDC73B" w14:textId="77777777" w:rsidR="004E7A36" w:rsidRPr="00885520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1 año (fructificación</w:t>
            </w:r>
          </w:p>
          <w:p w14:paraId="6CECDC00" w14:textId="503110CD" w:rsidR="004E7A36" w:rsidRPr="004E7A36" w:rsidRDefault="004E7A36" w:rsidP="004E7A36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en </w:t>
            </w:r>
            <w:proofErr w:type="spellStart"/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brindillas</w:t>
            </w:r>
            <w:proofErr w:type="spellEnd"/>
            <w:r w:rsidRPr="0088552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laterales)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C0CB75" w14:textId="055E77AC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Chico, Payne,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Serr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4A313A" w14:textId="1421A3E1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4E7A36" w:rsidRPr="00735FA6" w14:paraId="39324B34" w14:textId="77777777" w:rsidTr="004C62E2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53D1" w14:textId="64446DF0" w:rsidR="004E7A36" w:rsidRPr="00215738" w:rsidRDefault="00215738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4E31" w14:textId="77777777" w:rsidR="004E7A36" w:rsidRPr="00735FA6" w:rsidRDefault="004E7A36" w:rsidP="004E7A36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A2C3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0182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BCEE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D518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E372" w14:textId="77777777" w:rsidR="004E7A36" w:rsidRPr="00735FA6" w:rsidRDefault="004E7A36" w:rsidP="004E7A3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A36" w:rsidRPr="00735FA6" w14:paraId="70A4A2E1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7BEBF8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2188062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735FA6" w14:paraId="416E3C8F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1E9AD" w14:textId="77777777" w:rsidR="004E7A36" w:rsidRPr="00735FA6" w:rsidRDefault="004E7A36" w:rsidP="004E7A36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Bud: shape</w:t>
                  </w:r>
                </w:p>
              </w:tc>
            </w:tr>
          </w:tbl>
          <w:p w14:paraId="3D1618F4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C81BAA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E7A36" w:rsidRPr="00735FA6" w14:paraId="0D29CA67" w14:textId="77777777" w:rsidTr="004E7A3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A061F" w14:textId="77777777" w:rsidR="004E7A36" w:rsidRPr="00735FA6" w:rsidRDefault="004E7A36" w:rsidP="004E7A36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Bourgeon 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forme</w:t>
                  </w:r>
                  <w:proofErr w:type="spellEnd"/>
                </w:p>
              </w:tc>
            </w:tr>
          </w:tbl>
          <w:p w14:paraId="17467DB4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6512348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735FA6" w14:paraId="6A81A89B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3402B" w14:textId="77777777" w:rsidR="004E7A36" w:rsidRPr="00735FA6" w:rsidRDefault="004E7A36" w:rsidP="004E7A36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Knospe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 Form</w:t>
                  </w:r>
                </w:p>
              </w:tc>
            </w:tr>
          </w:tbl>
          <w:p w14:paraId="0B2E2D3C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8A11FE" w14:textId="77777777" w:rsidR="004E7A36" w:rsidRPr="00735FA6" w:rsidRDefault="004E7A36" w:rsidP="004E7A36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E7A36" w:rsidRPr="00735FA6" w14:paraId="7F5AE692" w14:textId="77777777" w:rsidTr="004E7A36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103C9" w14:textId="77777777" w:rsidR="004E7A36" w:rsidRPr="00735FA6" w:rsidRDefault="004E7A36" w:rsidP="004E7A36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Yema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 forma</w:t>
                  </w:r>
                </w:p>
              </w:tc>
            </w:tr>
          </w:tbl>
          <w:p w14:paraId="5D4C63DA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69F82ED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06EAB0B" w14:textId="77777777" w:rsidR="004E7A36" w:rsidRPr="00735FA6" w:rsidRDefault="004E7A36" w:rsidP="004E7A36">
            <w:pPr>
              <w:spacing w:line="1" w:lineRule="auto"/>
            </w:pPr>
          </w:p>
        </w:tc>
      </w:tr>
      <w:tr w:rsidR="004E7A36" w:rsidRPr="00735FA6" w14:paraId="11F5B4F1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826D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96FE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F670CE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526335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B4AFF7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CF43AF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64902D" w14:textId="77777777" w:rsidR="004E7A36" w:rsidRPr="00735FA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Daixiang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Xinzaofeng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FBF513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4E7A36" w:rsidRPr="00735FA6" w14:paraId="6936B00E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4FA1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914F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C5318E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flabellate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0AF4B8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flabelliforme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5B1268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fächerförmig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DDF846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flabeliforme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8A5CC3" w14:textId="77777777" w:rsidR="004E7A36" w:rsidRPr="00735FA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Fenghui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157BAF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4E7A36" w:rsidRPr="00735FA6" w14:paraId="4C63C4DD" w14:textId="77777777" w:rsidTr="004C62E2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EDDD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1CE3" w14:textId="77777777" w:rsidR="004E7A36" w:rsidRPr="00735FA6" w:rsidRDefault="004E7A36" w:rsidP="004E7A36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7715FE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938FE9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04A0EE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9EA8A6" w14:textId="77777777" w:rsidR="004E7A36" w:rsidRPr="00735FA6" w:rsidRDefault="004E7A36" w:rsidP="004E7A3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B8A825" w14:textId="77777777" w:rsidR="004E7A36" w:rsidRPr="00735FA6" w:rsidRDefault="004E7A36" w:rsidP="004E7A36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Liaoning 4,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Zhenzhuhetao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1763FD" w14:textId="77777777" w:rsidR="004E7A36" w:rsidRPr="00735FA6" w:rsidRDefault="004E7A36" w:rsidP="004E7A36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59D596BF" w14:textId="3D46672D" w:rsidR="004E7A36" w:rsidRDefault="004E7A36" w:rsidP="00F977A9">
      <w:pPr>
        <w:rPr>
          <w:u w:val="single"/>
        </w:rPr>
      </w:pPr>
    </w:p>
    <w:p w14:paraId="50F0FFD0" w14:textId="0A2A48CC" w:rsidR="004E7A36" w:rsidRDefault="004E7A36" w:rsidP="00F977A9">
      <w:pPr>
        <w:rPr>
          <w:u w:val="single"/>
        </w:rPr>
      </w:pPr>
    </w:p>
    <w:p w14:paraId="133766B2" w14:textId="037232D9" w:rsidR="004E7A36" w:rsidRDefault="004E7A36" w:rsidP="00F977A9">
      <w:pPr>
        <w:rPr>
          <w:u w:val="single"/>
        </w:rPr>
      </w:pPr>
    </w:p>
    <w:p w14:paraId="4F154DED" w14:textId="2AAE2F5A" w:rsidR="004E7A36" w:rsidRDefault="004E7A36" w:rsidP="00F977A9">
      <w:pPr>
        <w:rPr>
          <w:u w:val="single"/>
        </w:rPr>
      </w:pPr>
    </w:p>
    <w:p w14:paraId="775B620A" w14:textId="4141C299" w:rsidR="004E7A36" w:rsidRDefault="004E7A36" w:rsidP="00F977A9">
      <w:pPr>
        <w:rPr>
          <w:u w:val="single"/>
        </w:rPr>
      </w:pPr>
    </w:p>
    <w:p w14:paraId="12D345EB" w14:textId="676F24D1" w:rsidR="004E7A36" w:rsidRDefault="004E7A36" w:rsidP="00F977A9">
      <w:pPr>
        <w:rPr>
          <w:u w:val="single"/>
        </w:rPr>
      </w:pPr>
    </w:p>
    <w:p w14:paraId="470EE841" w14:textId="7730694A" w:rsidR="00F977A9" w:rsidRPr="004C62E2" w:rsidRDefault="00F977A9" w:rsidP="00F977A9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 xml:space="preserve">Ad. </w:t>
      </w:r>
      <w:r w:rsidR="004C62E2" w:rsidRPr="004C62E2">
        <w:rPr>
          <w:rFonts w:cs="Arial"/>
          <w:highlight w:val="lightGray"/>
          <w:u w:val="single"/>
        </w:rPr>
        <w:t xml:space="preserve">NEW: </w:t>
      </w:r>
      <w:r w:rsidRPr="004C62E2">
        <w:rPr>
          <w:rFonts w:cs="Arial"/>
          <w:highlight w:val="lightGray"/>
          <w:u w:val="single"/>
        </w:rPr>
        <w:t>Tree: predominant location of fruit buds</w:t>
      </w:r>
    </w:p>
    <w:p w14:paraId="21F0E66C" w14:textId="77777777" w:rsidR="00F977A9" w:rsidRPr="004C62E2" w:rsidRDefault="00F977A9" w:rsidP="00F977A9">
      <w:pPr>
        <w:ind w:left="567"/>
        <w:rPr>
          <w:rFonts w:cs="Arial"/>
          <w:highlight w:val="lightGray"/>
          <w:u w:val="single"/>
        </w:rPr>
      </w:pPr>
    </w:p>
    <w:p w14:paraId="31C48AC9" w14:textId="77777777" w:rsidR="00F977A9" w:rsidRPr="004C62E2" w:rsidRDefault="00F977A9" w:rsidP="00F977A9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 xml:space="preserve">The type of fruiting (predominant location of fruit buds) </w:t>
      </w:r>
      <w:proofErr w:type="gramStart"/>
      <w:r w:rsidRPr="004C62E2">
        <w:rPr>
          <w:rFonts w:cs="Arial"/>
          <w:highlight w:val="lightGray"/>
          <w:u w:val="single"/>
        </w:rPr>
        <w:t>should be observed</w:t>
      </w:r>
      <w:proofErr w:type="gramEnd"/>
      <w:r w:rsidRPr="004C62E2">
        <w:rPr>
          <w:rFonts w:cs="Arial"/>
          <w:highlight w:val="lightGray"/>
          <w:u w:val="single"/>
        </w:rPr>
        <w:t xml:space="preserve"> at the time of full bloom of the female flowers.</w:t>
      </w:r>
    </w:p>
    <w:p w14:paraId="5C0D1AC8" w14:textId="77777777" w:rsidR="00F977A9" w:rsidRPr="004C62E2" w:rsidRDefault="00F977A9" w:rsidP="00F977A9">
      <w:pPr>
        <w:ind w:left="567"/>
        <w:rPr>
          <w:rFonts w:cs="Arial"/>
          <w:highlight w:val="lightGray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48"/>
        <w:gridCol w:w="3109"/>
      </w:tblGrid>
      <w:tr w:rsidR="00F977A9" w:rsidRPr="004C62E2" w14:paraId="6FB4E8F0" w14:textId="77777777" w:rsidTr="004C62E2">
        <w:tc>
          <w:tcPr>
            <w:tcW w:w="3015" w:type="dxa"/>
          </w:tcPr>
          <w:p w14:paraId="7DC95BB8" w14:textId="77777777" w:rsidR="00F977A9" w:rsidRPr="00F32536" w:rsidRDefault="00F977A9" w:rsidP="00F32536">
            <w:pPr>
              <w:jc w:val="center"/>
              <w:rPr>
                <w:rFonts w:cs="Arial"/>
              </w:rPr>
            </w:pPr>
            <w:bookmarkStart w:id="2" w:name="_GoBack"/>
            <w:r w:rsidRPr="00F32536">
              <w:rPr>
                <w:rFonts w:cs="Arial"/>
                <w:noProof/>
              </w:rPr>
              <w:drawing>
                <wp:inline distT="0" distB="0" distL="0" distR="0" wp14:anchorId="3DAB7DAE" wp14:editId="77014ABC">
                  <wp:extent cx="1457325" cy="1052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03" cy="106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2948" w:type="dxa"/>
          </w:tcPr>
          <w:p w14:paraId="30D0A5B8" w14:textId="77777777" w:rsidR="00F977A9" w:rsidRPr="00F32536" w:rsidRDefault="00F977A9" w:rsidP="00F32536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079CF5ED" wp14:editId="2B9340AB">
                  <wp:extent cx="1337994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7" cy="104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14:paraId="4F7251B2" w14:textId="77777777" w:rsidR="00F977A9" w:rsidRPr="00F32536" w:rsidRDefault="00F977A9" w:rsidP="00F32536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4B24A31B" wp14:editId="57922B7B">
                  <wp:extent cx="1614855" cy="99527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897" cy="10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7A9" w:rsidRPr="004C62E2" w14:paraId="3157CCE1" w14:textId="77777777" w:rsidTr="004C62E2">
        <w:tc>
          <w:tcPr>
            <w:tcW w:w="3015" w:type="dxa"/>
          </w:tcPr>
          <w:p w14:paraId="0A591FC6" w14:textId="77777777" w:rsidR="00F977A9" w:rsidRPr="004C62E2" w:rsidRDefault="00F977A9" w:rsidP="008260B0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1</w:t>
            </w:r>
          </w:p>
        </w:tc>
        <w:tc>
          <w:tcPr>
            <w:tcW w:w="2948" w:type="dxa"/>
          </w:tcPr>
          <w:p w14:paraId="1824A7A7" w14:textId="77777777" w:rsidR="00F977A9" w:rsidRPr="004C62E2" w:rsidRDefault="00F977A9" w:rsidP="008260B0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09" w:type="dxa"/>
          </w:tcPr>
          <w:p w14:paraId="51407866" w14:textId="77777777" w:rsidR="00F977A9" w:rsidRPr="004C62E2" w:rsidRDefault="00F977A9" w:rsidP="008260B0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3</w:t>
            </w:r>
          </w:p>
        </w:tc>
      </w:tr>
      <w:tr w:rsidR="00F977A9" w:rsidRPr="004C62E2" w14:paraId="0558E08F" w14:textId="77777777" w:rsidTr="004C62E2">
        <w:tc>
          <w:tcPr>
            <w:tcW w:w="3015" w:type="dxa"/>
          </w:tcPr>
          <w:p w14:paraId="105B95D4" w14:textId="77777777" w:rsidR="00F977A9" w:rsidRPr="004C62E2" w:rsidRDefault="00F977A9" w:rsidP="00F32536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4C62E2">
              <w:rPr>
                <w:rFonts w:cs="Arial"/>
                <w:highlight w:val="lightGray"/>
                <w:u w:val="single"/>
                <w:lang w:val="en-US"/>
              </w:rPr>
              <w:t>at tip of one-year old shoot</w:t>
            </w:r>
          </w:p>
          <w:p w14:paraId="248FA170" w14:textId="77777777" w:rsidR="00F977A9" w:rsidRPr="004C62E2" w:rsidRDefault="00F977A9" w:rsidP="00F32536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4C62E2">
              <w:rPr>
                <w:rFonts w:cs="Arial"/>
                <w:highlight w:val="lightGray"/>
                <w:u w:val="single"/>
                <w:lang w:val="en-US"/>
              </w:rPr>
              <w:t>(fruiting on outer side of tree)</w:t>
            </w:r>
          </w:p>
        </w:tc>
        <w:tc>
          <w:tcPr>
            <w:tcW w:w="2948" w:type="dxa"/>
          </w:tcPr>
          <w:p w14:paraId="3530FABD" w14:textId="77777777" w:rsidR="00F977A9" w:rsidRPr="004C62E2" w:rsidRDefault="00F977A9" w:rsidP="00F32536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4C62E2">
              <w:rPr>
                <w:rFonts w:cs="Arial"/>
                <w:highlight w:val="lightGray"/>
                <w:u w:val="single"/>
                <w:lang w:val="en-US"/>
              </w:rPr>
              <w:t>mainly on the top of long shoots bound on branches of 2 years or older (fruiting in clusters)</w:t>
            </w:r>
          </w:p>
        </w:tc>
        <w:tc>
          <w:tcPr>
            <w:tcW w:w="3109" w:type="dxa"/>
          </w:tcPr>
          <w:p w14:paraId="330FEF37" w14:textId="77777777" w:rsidR="00F977A9" w:rsidRPr="004C62E2" w:rsidRDefault="00F977A9" w:rsidP="00F32536">
            <w:pPr>
              <w:jc w:val="center"/>
              <w:rPr>
                <w:rFonts w:cs="Arial"/>
                <w:u w:val="single"/>
                <w:lang w:val="en-US"/>
              </w:rPr>
            </w:pPr>
            <w:r w:rsidRPr="004C62E2">
              <w:rPr>
                <w:rFonts w:cs="Arial"/>
                <w:highlight w:val="lightGray"/>
                <w:u w:val="single"/>
                <w:lang w:val="en-US"/>
              </w:rPr>
              <w:t xml:space="preserve">all along the one-year old shoot (fruiting on lateral </w:t>
            </w:r>
            <w:proofErr w:type="spellStart"/>
            <w:r w:rsidRPr="004C62E2">
              <w:rPr>
                <w:rFonts w:cs="Arial"/>
                <w:highlight w:val="lightGray"/>
                <w:u w:val="single"/>
                <w:lang w:val="en-US"/>
              </w:rPr>
              <w:t>brindilles</w:t>
            </w:r>
            <w:proofErr w:type="spellEnd"/>
            <w:r w:rsidRPr="004C62E2">
              <w:rPr>
                <w:rFonts w:cs="Arial"/>
                <w:highlight w:val="lightGray"/>
                <w:u w:val="single"/>
                <w:lang w:val="en-US"/>
              </w:rPr>
              <w:t>)</w:t>
            </w:r>
          </w:p>
        </w:tc>
      </w:tr>
    </w:tbl>
    <w:p w14:paraId="53ECBB08" w14:textId="77777777" w:rsidR="00F977A9" w:rsidRPr="00037E7B" w:rsidRDefault="00F977A9" w:rsidP="000F7794"/>
    <w:p w14:paraId="58F6DD7D" w14:textId="77777777" w:rsidR="000F7794" w:rsidRPr="004B1215" w:rsidRDefault="000F7794" w:rsidP="000F7794"/>
    <w:p w14:paraId="70C417A9" w14:textId="77777777" w:rsidR="001E6B50" w:rsidRDefault="001E6B50">
      <w:pPr>
        <w:jc w:val="left"/>
        <w:rPr>
          <w:u w:val="single"/>
        </w:rPr>
      </w:pPr>
      <w:r>
        <w:rPr>
          <w:u w:val="single"/>
        </w:rPr>
        <w:br w:type="page"/>
      </w:r>
    </w:p>
    <w:p w14:paraId="119BF63B" w14:textId="7C283F2A" w:rsidR="000F7794" w:rsidRPr="004C62E2" w:rsidRDefault="000F7794" w:rsidP="000F7794">
      <w:pPr>
        <w:rPr>
          <w:u w:val="single"/>
        </w:rPr>
      </w:pPr>
      <w:r>
        <w:rPr>
          <w:u w:val="single"/>
        </w:rPr>
        <w:t>Propos</w:t>
      </w:r>
      <w:r w:rsidR="004C62E2">
        <w:rPr>
          <w:u w:val="single"/>
        </w:rPr>
        <w:t xml:space="preserve">al to </w:t>
      </w:r>
      <w:r w:rsidR="004C62E2" w:rsidRPr="004C62E2">
        <w:rPr>
          <w:u w:val="single"/>
        </w:rPr>
        <w:t xml:space="preserve">change from “ventral view” “to lateral view” </w:t>
      </w:r>
    </w:p>
    <w:p w14:paraId="1E37593F" w14:textId="5A3890A1" w:rsidR="00A32D56" w:rsidRDefault="00A32D56" w:rsidP="000F7794">
      <w:pPr>
        <w:rPr>
          <w:u w:val="single"/>
        </w:rPr>
      </w:pPr>
    </w:p>
    <w:p w14:paraId="47114EF9" w14:textId="11DB7C62" w:rsidR="004C62E2" w:rsidRDefault="004C62E2" w:rsidP="004C62E2">
      <w:pPr>
        <w:pStyle w:val="Heading3"/>
      </w:pPr>
      <w:r>
        <w:t xml:space="preserve">Characteristic 10 “Nut: shape in </w:t>
      </w:r>
      <w:r w:rsidRPr="001F3C6C">
        <w:t>ventral view</w:t>
      </w:r>
      <w:r>
        <w:t>”</w:t>
      </w:r>
    </w:p>
    <w:p w14:paraId="18903FBF" w14:textId="77777777" w:rsidR="004C62E2" w:rsidRDefault="004C62E2" w:rsidP="000F7794">
      <w:pPr>
        <w:rPr>
          <w:u w:val="single"/>
        </w:rPr>
      </w:pPr>
    </w:p>
    <w:p w14:paraId="7004C75B" w14:textId="2E5C86CF" w:rsidR="00A32D56" w:rsidRDefault="00A32D56" w:rsidP="004C62E2">
      <w:pPr>
        <w:pStyle w:val="Heading4"/>
      </w:pPr>
      <w:proofErr w:type="spellStart"/>
      <w:r w:rsidRPr="00106263">
        <w:t>Current</w:t>
      </w:r>
      <w:proofErr w:type="spellEnd"/>
      <w:r w:rsidRPr="00106263">
        <w:t xml:space="preserve"> </w:t>
      </w:r>
      <w:proofErr w:type="spellStart"/>
      <w:r w:rsidRPr="00106263">
        <w:t>wording</w:t>
      </w:r>
      <w:proofErr w:type="spellEnd"/>
    </w:p>
    <w:p w14:paraId="2EAC7630" w14:textId="727B2D4B" w:rsidR="004C62E2" w:rsidRDefault="004C62E2" w:rsidP="004C62E2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4C62E2" w:rsidRPr="00735FA6" w14:paraId="04EBCFAF" w14:textId="77777777" w:rsidTr="004C62E2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6896" w14:textId="77777777" w:rsidR="004C62E2" w:rsidRPr="00735FA6" w:rsidRDefault="004C62E2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14:paraId="49D70271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973B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A36E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6323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2E0C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77C6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B29C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2E2" w:rsidRPr="00F32536" w14:paraId="1D00CB8A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58B2B36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05B120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735FA6" w14:paraId="7510B210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8F1CB" w14:textId="77777777" w:rsidR="004C62E2" w:rsidRPr="00735FA6" w:rsidRDefault="004C62E2" w:rsidP="004C62E2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shape in ventral view</w:t>
                  </w:r>
                </w:p>
              </w:tc>
            </w:tr>
          </w:tbl>
          <w:p w14:paraId="1C8C0E4B" w14:textId="77777777" w:rsidR="004C62E2" w:rsidRPr="00735FA6" w:rsidRDefault="004C62E2" w:rsidP="004C62E2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0D1E19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F32536" w14:paraId="68DD7703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89087" w14:textId="77777777" w:rsidR="004C62E2" w:rsidRPr="00735FA6" w:rsidRDefault="004C62E2" w:rsidP="004C62E2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Noix : forme en vue ventrale</w:t>
                  </w:r>
                </w:p>
              </w:tc>
            </w:tr>
          </w:tbl>
          <w:p w14:paraId="132BA47B" w14:textId="77777777" w:rsidR="004C62E2" w:rsidRPr="00735FA6" w:rsidRDefault="004C62E2" w:rsidP="004C62E2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51B5DD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735FA6" w14:paraId="51F63080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A9516" w14:textId="77777777" w:rsidR="004C62E2" w:rsidRPr="00735FA6" w:rsidRDefault="004C62E2" w:rsidP="004C62E2">
                  <w:pPr>
                    <w:spacing w:before="106" w:after="106"/>
                    <w:jc w:val="left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Form in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Bauchansicht</w:t>
                  </w:r>
                  <w:proofErr w:type="spellEnd"/>
                </w:p>
              </w:tc>
            </w:tr>
          </w:tbl>
          <w:p w14:paraId="6CAF9196" w14:textId="77777777" w:rsidR="004C62E2" w:rsidRPr="00735FA6" w:rsidRDefault="004C62E2" w:rsidP="004C62E2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7127B2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F32536" w14:paraId="26CC0181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CA969" w14:textId="77777777" w:rsidR="004C62E2" w:rsidRPr="00735FA6" w:rsidRDefault="004C62E2" w:rsidP="004C62E2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Nuez: forma en vista ventral</w:t>
                  </w:r>
                </w:p>
              </w:tc>
            </w:tr>
          </w:tbl>
          <w:p w14:paraId="7B627BF7" w14:textId="77777777" w:rsidR="004C62E2" w:rsidRPr="00735FA6" w:rsidRDefault="004C62E2" w:rsidP="004C62E2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C3AA539" w14:textId="77777777" w:rsidR="004C62E2" w:rsidRPr="00735FA6" w:rsidRDefault="004C62E2" w:rsidP="004C62E2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0E1442A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4C62E2" w:rsidRPr="00735FA6" w14:paraId="3926EC1D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1D29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984B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734C63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D465551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43FF16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9DAFCE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6E503E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0955A2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4C62E2" w:rsidRPr="00735FA6" w14:paraId="2840372F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DA38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6D56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4B51A9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889CEF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F93CD1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9ED60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866612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06A6F7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4C62E2" w:rsidRPr="00735FA6" w14:paraId="711789CE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DDAA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A98F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02B4E2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CE2052A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ECE58A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2EC25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E249F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C3C51B6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4C62E2" w:rsidRPr="00735FA6" w14:paraId="41CD7E3A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AA1C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BAD4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2C3BDF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01A038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6C65BF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8855B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C4BF9CF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Mumahetao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,  Sunland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BB4EDF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4C62E2" w:rsidRPr="00735FA6" w14:paraId="36574384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6046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11CF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F9E46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BC11B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00929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038C89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331EAB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Sorrento,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2C30C2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4C62E2" w:rsidRPr="00735FA6" w14:paraId="75A01EDD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EBE7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EBA9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189E11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74CCB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DD65F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9D6908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D32981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 Liaoning 4,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 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EC0C49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4C62E2" w:rsidRPr="00735FA6" w14:paraId="2F54E9A5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F607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3A31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5046D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BB56B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BF985F1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942685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96B075" w14:textId="77777777" w:rsidR="004C62E2" w:rsidRPr="00735FA6" w:rsidRDefault="004C62E2" w:rsidP="004C62E2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FC40F5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14:paraId="57229966" w14:textId="77777777" w:rsidR="004F1832" w:rsidRDefault="004F1832">
      <w:pPr>
        <w:jc w:val="left"/>
        <w:rPr>
          <w:iCs/>
        </w:rPr>
      </w:pPr>
    </w:p>
    <w:p w14:paraId="7B835015" w14:textId="3CEFFCF1" w:rsidR="00A32D56" w:rsidRDefault="00A32D56" w:rsidP="004C62E2">
      <w:pPr>
        <w:pStyle w:val="Heading4"/>
      </w:pPr>
      <w:proofErr w:type="spellStart"/>
      <w:r w:rsidRPr="00106263">
        <w:t>Proposed</w:t>
      </w:r>
      <w:proofErr w:type="spellEnd"/>
      <w:r w:rsidRPr="00106263">
        <w:t xml:space="preserve"> new </w:t>
      </w:r>
      <w:proofErr w:type="spellStart"/>
      <w:r w:rsidRPr="00106263">
        <w:t>wording</w:t>
      </w:r>
      <w:proofErr w:type="spellEnd"/>
    </w:p>
    <w:p w14:paraId="5DC78D6E" w14:textId="4B12CDC9" w:rsidR="004C62E2" w:rsidRDefault="004C62E2" w:rsidP="004C62E2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4C62E2" w:rsidRPr="00735FA6" w14:paraId="075DA9C2" w14:textId="77777777" w:rsidTr="00EC6B7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ECFA" w14:textId="77777777" w:rsidR="004C62E2" w:rsidRPr="00735FA6" w:rsidRDefault="004C62E2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14:paraId="3AB80F82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BC27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FA68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6A9C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9BD7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77A6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EE66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2E2" w:rsidRPr="00F32536" w14:paraId="59EBF4F6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F461DC4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FF0BB13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735FA6" w14:paraId="26BF8EAE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59DB2" w14:textId="7A702BC4" w:rsidR="004C62E2" w:rsidRPr="00735FA6" w:rsidRDefault="004C62E2" w:rsidP="00EC6B77">
                  <w:pPr>
                    <w:spacing w:before="106" w:after="106"/>
                    <w:jc w:val="left"/>
                  </w:pP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shape in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lateral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ventral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14:paraId="1DD17AF6" w14:textId="77777777" w:rsidR="004C62E2" w:rsidRPr="00735FA6" w:rsidRDefault="004C62E2" w:rsidP="00EC6B77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66E95E" w14:textId="77777777" w:rsidR="004C62E2" w:rsidRPr="00735FA6" w:rsidRDefault="004C62E2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F32536" w14:paraId="552C1CF4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35EE3" w14:textId="26C5BB18" w:rsidR="004C62E2" w:rsidRPr="00735FA6" w:rsidRDefault="004C62E2" w:rsidP="00EC6B77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latérale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ventrale</w:t>
                  </w:r>
                </w:p>
              </w:tc>
            </w:tr>
          </w:tbl>
          <w:p w14:paraId="185FAB76" w14:textId="77777777" w:rsidR="004C62E2" w:rsidRPr="00735FA6" w:rsidRDefault="004C62E2" w:rsidP="00EC6B77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419A25" w14:textId="77777777" w:rsidR="004C62E2" w:rsidRPr="00735FA6" w:rsidRDefault="004C62E2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F32536" w14:paraId="6473FCC6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353D5" w14:textId="31CF25E3" w:rsidR="004C62E2" w:rsidRPr="004C62E2" w:rsidRDefault="004C62E2" w:rsidP="00EC6B77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Bauchansicht</w:t>
                  </w:r>
                </w:p>
              </w:tc>
            </w:tr>
          </w:tbl>
          <w:p w14:paraId="50B5356F" w14:textId="77777777" w:rsidR="004C62E2" w:rsidRPr="004C62E2" w:rsidRDefault="004C62E2" w:rsidP="00EC6B77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CFC6AE" w14:textId="77777777" w:rsidR="004C62E2" w:rsidRPr="00735FA6" w:rsidRDefault="004C62E2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F32536" w14:paraId="62DC9CF6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5D582" w14:textId="1A06E9EB" w:rsidR="004C62E2" w:rsidRPr="00735FA6" w:rsidRDefault="004C62E2" w:rsidP="00EC6B77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lateral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ventral</w:t>
                  </w:r>
                  <w:proofErr w:type="spellEnd"/>
                </w:p>
              </w:tc>
            </w:tr>
          </w:tbl>
          <w:p w14:paraId="447E872C" w14:textId="77777777" w:rsidR="004C62E2" w:rsidRPr="00735FA6" w:rsidRDefault="004C62E2" w:rsidP="00EC6B77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5147BD9" w14:textId="77777777" w:rsidR="004C62E2" w:rsidRPr="00735FA6" w:rsidRDefault="004C62E2" w:rsidP="00EC6B77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DE01E02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4C62E2" w:rsidRPr="00735FA6" w14:paraId="5E5CF5B9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7116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2C2A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371290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CFE6D8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D7BFB7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E2A1C0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642D86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33414D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4C62E2" w:rsidRPr="00735FA6" w14:paraId="2A049B35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9060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885F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F261A7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9925E6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4FD2E2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59D1E9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D6BF20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6EDC42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4C62E2" w:rsidRPr="00735FA6" w14:paraId="5BD3E74C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01D2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864C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D11BD25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91FC5F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8BB0BE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080F9D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4BC26A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6E482F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4C62E2" w:rsidRPr="00735FA6" w14:paraId="3BDB9641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3F9A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E47D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137ED3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F568C1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C07095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ABCE03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0B004F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Mumahetao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,  Sunland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17D1E1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4C62E2" w:rsidRPr="00735FA6" w14:paraId="50863945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1C91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E887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8954A4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80E9FF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9DD458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E825C8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FE667D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Sorrento,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AE948F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4C62E2" w:rsidRPr="00735FA6" w14:paraId="20A6865B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E7B4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C3DA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FE4567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B97DFF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2389F5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70728A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E6FF9D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 Liaoning 4,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 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E8D7AB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4C62E2" w:rsidRPr="00735FA6" w14:paraId="423A5DEA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0343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EFA3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E0394D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0306D4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29D445" w14:textId="77777777" w:rsidR="004C62E2" w:rsidRPr="00735FA6" w:rsidRDefault="004C62E2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C1526E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840713" w14:textId="77777777" w:rsidR="004C62E2" w:rsidRPr="00735FA6" w:rsidRDefault="004C62E2" w:rsidP="00EC6B77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D1037D3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14:paraId="2B6D85A4" w14:textId="77777777" w:rsidR="004C62E2" w:rsidRPr="004C62E2" w:rsidRDefault="004C62E2" w:rsidP="004C62E2">
      <w:pPr>
        <w:rPr>
          <w:lang w:val="fr-FR"/>
        </w:rPr>
      </w:pPr>
    </w:p>
    <w:p w14:paraId="335C96B8" w14:textId="77777777" w:rsidR="00A32D56" w:rsidRDefault="00A32D56" w:rsidP="000F7794">
      <w:pPr>
        <w:jc w:val="left"/>
      </w:pPr>
    </w:p>
    <w:p w14:paraId="5C747C5F" w14:textId="1CC0DE75" w:rsidR="004F1832" w:rsidRDefault="004F1832">
      <w:pPr>
        <w:jc w:val="left"/>
        <w:rPr>
          <w:i/>
        </w:rPr>
      </w:pPr>
    </w:p>
    <w:p w14:paraId="02B60F5F" w14:textId="77777777" w:rsidR="000F7794" w:rsidRDefault="000F7794" w:rsidP="000F7794">
      <w:pPr>
        <w:jc w:val="left"/>
        <w:rPr>
          <w:i/>
        </w:rPr>
      </w:pPr>
    </w:p>
    <w:p w14:paraId="0D29F601" w14:textId="77777777" w:rsidR="001E6B50" w:rsidRDefault="001E6B50">
      <w:pPr>
        <w:jc w:val="left"/>
        <w:rPr>
          <w:u w:val="single"/>
        </w:rPr>
      </w:pPr>
      <w:r>
        <w:rPr>
          <w:u w:val="single"/>
        </w:rPr>
        <w:br w:type="page"/>
      </w:r>
    </w:p>
    <w:p w14:paraId="464AEBA9" w14:textId="68CE04F5" w:rsidR="004C62E2" w:rsidRDefault="004C62E2" w:rsidP="004C62E2">
      <w:pPr>
        <w:pStyle w:val="Heading3"/>
      </w:pPr>
      <w:r>
        <w:t xml:space="preserve">Characteristic </w:t>
      </w:r>
      <w:r w:rsidRPr="001F3C6C">
        <w:t xml:space="preserve">11 </w:t>
      </w:r>
      <w:r>
        <w:t>“</w:t>
      </w:r>
      <w:r w:rsidRPr="001F3C6C">
        <w:t xml:space="preserve">Nut: shape in lateral </w:t>
      </w:r>
      <w:r>
        <w:t>view”</w:t>
      </w:r>
    </w:p>
    <w:p w14:paraId="74C80E8F" w14:textId="3A0A667E" w:rsidR="004C62E2" w:rsidRDefault="004C62E2" w:rsidP="004C62E2"/>
    <w:p w14:paraId="3C0AB515" w14:textId="1CC17FEA" w:rsidR="004C62E2" w:rsidRPr="004C62E2" w:rsidRDefault="004C62E2" w:rsidP="004C62E2">
      <w:pPr>
        <w:pStyle w:val="Heading4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wording</w:t>
      </w:r>
      <w:proofErr w:type="spellEnd"/>
    </w:p>
    <w:p w14:paraId="2D1025E2" w14:textId="77777777" w:rsidR="000F7794" w:rsidRDefault="000F7794" w:rsidP="000F7794">
      <w:pPr>
        <w:jc w:val="left"/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4C62E2" w:rsidRPr="00735FA6" w14:paraId="65FFA73F" w14:textId="77777777" w:rsidTr="004C62E2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436F" w14:textId="77777777" w:rsidR="004C62E2" w:rsidRPr="00735FA6" w:rsidRDefault="004C62E2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14:paraId="6317F8ED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82D3" w14:textId="77777777" w:rsidR="004C62E2" w:rsidRPr="00735FA6" w:rsidRDefault="004C62E2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B39E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B81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EC2B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DB1A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5819" w14:textId="77777777" w:rsidR="004C62E2" w:rsidRPr="00735FA6" w:rsidRDefault="004C62E2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2E2" w:rsidRPr="00F32536" w14:paraId="3A8D796D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BC018F2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89B576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735FA6" w14:paraId="274F9789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33686" w14:textId="77777777" w:rsidR="004C62E2" w:rsidRPr="00735FA6" w:rsidRDefault="004C62E2" w:rsidP="004C62E2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shape in lateral view</w:t>
                  </w:r>
                </w:p>
              </w:tc>
            </w:tr>
          </w:tbl>
          <w:p w14:paraId="337528FA" w14:textId="77777777" w:rsidR="004C62E2" w:rsidRPr="00735FA6" w:rsidRDefault="004C62E2" w:rsidP="004C62E2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B1E03A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4C62E2" w:rsidRPr="00F32536" w14:paraId="534B3585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3F001" w14:textId="77777777" w:rsidR="004C62E2" w:rsidRPr="00735FA6" w:rsidRDefault="004C62E2" w:rsidP="004C62E2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Noix : forme en vue latérale</w:t>
                  </w:r>
                </w:p>
              </w:tc>
            </w:tr>
          </w:tbl>
          <w:p w14:paraId="07512362" w14:textId="77777777" w:rsidR="004C62E2" w:rsidRPr="00735FA6" w:rsidRDefault="004C62E2" w:rsidP="004C62E2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C727F0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735FA6" w14:paraId="3837505A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40B03" w14:textId="77777777" w:rsidR="004C62E2" w:rsidRPr="00735FA6" w:rsidRDefault="004C62E2" w:rsidP="004C62E2">
                  <w:pPr>
                    <w:spacing w:before="106" w:after="106"/>
                    <w:jc w:val="left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Form in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Seitenansicht</w:t>
                  </w:r>
                  <w:proofErr w:type="spellEnd"/>
                </w:p>
              </w:tc>
            </w:tr>
          </w:tbl>
          <w:p w14:paraId="3D125381" w14:textId="77777777" w:rsidR="004C62E2" w:rsidRPr="00735FA6" w:rsidRDefault="004C62E2" w:rsidP="004C62E2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1A484B" w14:textId="77777777" w:rsidR="004C62E2" w:rsidRPr="00735FA6" w:rsidRDefault="004C62E2" w:rsidP="004C62E2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4C62E2" w:rsidRPr="00F32536" w14:paraId="10D7B0C7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42337" w14:textId="77777777" w:rsidR="004C62E2" w:rsidRPr="00735FA6" w:rsidRDefault="004C62E2" w:rsidP="004C62E2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Nuez: forma en vista lateral</w:t>
                  </w:r>
                </w:p>
              </w:tc>
            </w:tr>
          </w:tbl>
          <w:p w14:paraId="3DA58AD3" w14:textId="77777777" w:rsidR="004C62E2" w:rsidRPr="00735FA6" w:rsidRDefault="004C62E2" w:rsidP="004C62E2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2CB93E7" w14:textId="77777777" w:rsidR="004C62E2" w:rsidRPr="00735FA6" w:rsidRDefault="004C62E2" w:rsidP="004C62E2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F5B0D4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4C62E2" w:rsidRPr="00735FA6" w14:paraId="5DF63375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1E37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1917" w14:textId="77777777" w:rsidR="004C62E2" w:rsidRPr="00735FA6" w:rsidRDefault="004C62E2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CB83E2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8F711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F30A4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DD133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37EAC6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3658B7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4C62E2" w:rsidRPr="00735FA6" w14:paraId="594A35CA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EB37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8369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27A123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1A5F63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CA3FC4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FD2422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D6015B3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2D5CB4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4C62E2" w:rsidRPr="00735FA6" w14:paraId="7D84A415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5C67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A2F9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181634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18AA6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4CE46A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E3918D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5375F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E03601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4C62E2" w:rsidRPr="00735FA6" w14:paraId="05E74E14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A85F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3056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021554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F9194C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4C5405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4034BB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33DFE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204442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4C62E2" w:rsidRPr="00735FA6" w14:paraId="78305128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0E4A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E920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AF4BF7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020650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B9251F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D1EC0F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59AE1A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78ED31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4C62E2" w:rsidRPr="00735FA6" w14:paraId="33E9F110" w14:textId="77777777" w:rsidTr="004C62E2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5BFF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3834" w14:textId="77777777" w:rsidR="004C62E2" w:rsidRPr="00735FA6" w:rsidRDefault="004C62E2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8CF264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3BB573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aplatie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ACF5CA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A5E0744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49C773" w14:textId="77777777" w:rsidR="004C62E2" w:rsidRPr="00735FA6" w:rsidRDefault="004C62E2" w:rsidP="004C62E2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75311D" w14:textId="77777777" w:rsidR="004C62E2" w:rsidRPr="00735FA6" w:rsidRDefault="004C62E2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37B799A3" w14:textId="0650D6B1" w:rsidR="009A19DB" w:rsidRPr="009A19DB" w:rsidRDefault="009A19DB" w:rsidP="009A19DB">
      <w:pPr>
        <w:rPr>
          <w:rFonts w:eastAsia="Arial" w:cs="Arial"/>
          <w:color w:val="000000"/>
        </w:rPr>
      </w:pPr>
    </w:p>
    <w:p w14:paraId="186BF5F4" w14:textId="32A70A85" w:rsidR="00427F8C" w:rsidRDefault="00427F8C" w:rsidP="004C62E2">
      <w:pPr>
        <w:pStyle w:val="Heading4"/>
      </w:pPr>
      <w:proofErr w:type="spellStart"/>
      <w:r w:rsidRPr="00106263">
        <w:t>Proposed</w:t>
      </w:r>
      <w:proofErr w:type="spellEnd"/>
      <w:r w:rsidRPr="00106263">
        <w:t xml:space="preserve"> new </w:t>
      </w:r>
      <w:proofErr w:type="spellStart"/>
      <w:r w:rsidRPr="00106263">
        <w:t>wording</w:t>
      </w:r>
      <w:proofErr w:type="spellEnd"/>
    </w:p>
    <w:p w14:paraId="4D4B6A74" w14:textId="7F2583E0" w:rsidR="004C62E2" w:rsidRDefault="004C62E2" w:rsidP="004C62E2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2670DF" w:rsidRPr="00735FA6" w14:paraId="2EEF0AF8" w14:textId="77777777" w:rsidTr="00EC6B7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76B8" w14:textId="77777777" w:rsidR="002670DF" w:rsidRPr="00735FA6" w:rsidRDefault="002670DF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14:paraId="6DAA3ADF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6889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1C6B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2E1C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979A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C7F5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FA1E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0DF" w:rsidRPr="00F32536" w14:paraId="10169325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3849D2B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18E42A1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735FA6" w14:paraId="1F83898C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EE352" w14:textId="512C6E6D" w:rsidR="002670DF" w:rsidRPr="00735FA6" w:rsidRDefault="002670DF" w:rsidP="00EC6B77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shape in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 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14:paraId="144081A6" w14:textId="77777777" w:rsidR="002670DF" w:rsidRPr="00735FA6" w:rsidRDefault="002670DF" w:rsidP="00EC6B77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BA8337" w14:textId="77777777" w:rsidR="002670DF" w:rsidRPr="00735FA6" w:rsidRDefault="002670DF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F32536" w14:paraId="235C8303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89A83" w14:textId="3338D0DD" w:rsidR="002670DF" w:rsidRPr="002670DF" w:rsidRDefault="002670DF" w:rsidP="002670DF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2670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14:paraId="2F1AC163" w14:textId="77777777" w:rsidR="002670DF" w:rsidRPr="00735FA6" w:rsidRDefault="002670DF" w:rsidP="00EC6B77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79CEC1" w14:textId="77777777" w:rsidR="002670DF" w:rsidRPr="00735FA6" w:rsidRDefault="002670DF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588331C6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D8925" w14:textId="145FF563" w:rsidR="002670DF" w:rsidRPr="002670DF" w:rsidRDefault="002670DF" w:rsidP="00EC6B77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Bauchansicht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14:paraId="3C1950E5" w14:textId="77777777" w:rsidR="002670DF" w:rsidRPr="002670DF" w:rsidRDefault="002670DF" w:rsidP="00EC6B77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414479" w14:textId="77777777" w:rsidR="002670DF" w:rsidRPr="00735FA6" w:rsidRDefault="002670DF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6D40EC60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CA349" w14:textId="28850304" w:rsidR="002670DF" w:rsidRPr="002670DF" w:rsidRDefault="002670DF" w:rsidP="00EC6B77">
                  <w:pPr>
                    <w:spacing w:before="106" w:after="106"/>
                    <w:jc w:val="left"/>
                    <w:rPr>
                      <w:lang w:val="it-IT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14:paraId="6EB91C4D" w14:textId="77777777" w:rsidR="002670DF" w:rsidRPr="00735FA6" w:rsidRDefault="002670DF" w:rsidP="00EC6B77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7FB8DF" w14:textId="77777777" w:rsidR="002670DF" w:rsidRPr="00735FA6" w:rsidRDefault="002670DF" w:rsidP="00EC6B77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4E42971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2670DF" w:rsidRPr="00735FA6" w14:paraId="26B8776F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A3AB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BDED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F8E8AA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02AB1C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6B137D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D74C60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99A78F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BE0AFD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0DF" w:rsidRPr="00735FA6" w14:paraId="107283A0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A9E8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CED2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DF2835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2162B88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90D5AD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621C73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EA3002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409A76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0DF" w:rsidRPr="00735FA6" w14:paraId="254C8F3A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5430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7EB8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7C250C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A60CC8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45432D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2EEC1E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24FB6A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CDD40B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0DF" w:rsidRPr="00735FA6" w14:paraId="549603CC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66C3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ED48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5C9D99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16EA7F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2EE3FB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ECBF7F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7B1E2A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40FF7C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2670DF" w:rsidRPr="00735FA6" w14:paraId="7C53EB52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9B74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6BA9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2306EA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CD14A7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9E15C0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B51A61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C1B47C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35D5B3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2670DF" w:rsidRPr="00735FA6" w14:paraId="7748003C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AAF1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A6A9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376355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EA87B9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aplatie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65A7DD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E5933E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4E6FB7" w14:textId="77777777" w:rsidR="002670DF" w:rsidRPr="00735FA6" w:rsidRDefault="002670DF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20902E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14:paraId="728003C8" w14:textId="77777777" w:rsidR="00D55D5A" w:rsidRDefault="00D55D5A">
      <w:pPr>
        <w:jc w:val="left"/>
        <w:rPr>
          <w:u w:val="single"/>
        </w:rPr>
      </w:pPr>
      <w:r>
        <w:rPr>
          <w:u w:val="single"/>
        </w:rPr>
        <w:br w:type="page"/>
      </w:r>
    </w:p>
    <w:p w14:paraId="40A98FAA" w14:textId="1DD2524E" w:rsidR="00D55D5A" w:rsidRDefault="004C62E2" w:rsidP="004C62E2">
      <w:pPr>
        <w:pStyle w:val="Heading3"/>
        <w:rPr>
          <w:lang w:val="en-GB"/>
        </w:rPr>
      </w:pPr>
      <w:r w:rsidRPr="004E7A36">
        <w:rPr>
          <w:lang w:val="en-GB"/>
        </w:rPr>
        <w:t>Char</w:t>
      </w:r>
      <w:r>
        <w:rPr>
          <w:lang w:val="en-GB"/>
        </w:rPr>
        <w:t>acteristic 13</w:t>
      </w:r>
      <w:r w:rsidRPr="004E7A36">
        <w:rPr>
          <w:lang w:val="en-GB"/>
        </w:rPr>
        <w:t xml:space="preserve"> </w:t>
      </w:r>
      <w:r>
        <w:rPr>
          <w:lang w:val="en-GB"/>
        </w:rPr>
        <w:t>“</w:t>
      </w:r>
      <w:r w:rsidRPr="004E7A36">
        <w:rPr>
          <w:lang w:val="en-GB"/>
        </w:rPr>
        <w:t>Nut: shape of base in lateral view</w:t>
      </w:r>
      <w:r>
        <w:rPr>
          <w:lang w:val="en-GB"/>
        </w:rPr>
        <w:t>”</w:t>
      </w:r>
    </w:p>
    <w:p w14:paraId="37DBF940" w14:textId="77777777" w:rsidR="004C62E2" w:rsidRDefault="004C62E2" w:rsidP="00A12EA1">
      <w:pPr>
        <w:rPr>
          <w:u w:val="single"/>
        </w:rPr>
      </w:pPr>
    </w:p>
    <w:p w14:paraId="7334CC30" w14:textId="3160F0D2" w:rsidR="00D55D5A" w:rsidRDefault="00D55D5A" w:rsidP="002670DF">
      <w:pPr>
        <w:pStyle w:val="Heading4"/>
        <w:tabs>
          <w:tab w:val="left" w:pos="2551"/>
        </w:tabs>
      </w:pPr>
      <w:proofErr w:type="spellStart"/>
      <w:r w:rsidRPr="00106263">
        <w:t>Current</w:t>
      </w:r>
      <w:proofErr w:type="spellEnd"/>
      <w:r w:rsidRPr="00106263">
        <w:t xml:space="preserve"> </w:t>
      </w:r>
      <w:proofErr w:type="spellStart"/>
      <w:r w:rsidRPr="00106263">
        <w:t>wording</w:t>
      </w:r>
      <w:proofErr w:type="spellEnd"/>
    </w:p>
    <w:p w14:paraId="6F036354" w14:textId="3FFEF91A" w:rsidR="002670DF" w:rsidRDefault="002670DF" w:rsidP="002670DF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2670DF" w:rsidRPr="00735FA6" w14:paraId="79582EB6" w14:textId="77777777" w:rsidTr="002670DF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C867" w14:textId="77777777" w:rsidR="002670DF" w:rsidRPr="00735FA6" w:rsidRDefault="002670DF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14:paraId="1799FC63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1F69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B086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D30D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99C6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2B1A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6D0C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0DF" w:rsidRPr="00F32536" w14:paraId="2EC71562" w14:textId="77777777" w:rsidTr="002670DF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704F5A7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450D31F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735FA6" w14:paraId="25012AF0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022BB" w14:textId="77777777" w:rsidR="002670DF" w:rsidRPr="00735FA6" w:rsidRDefault="002670DF" w:rsidP="00EC6B77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shape of base in lateral view</w:t>
                  </w:r>
                </w:p>
              </w:tc>
            </w:tr>
          </w:tbl>
          <w:p w14:paraId="38D90C35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B630FB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F32536" w14:paraId="5FEC906F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20451" w14:textId="77777777" w:rsidR="002670DF" w:rsidRPr="00735FA6" w:rsidRDefault="002670DF" w:rsidP="00EC6B77">
                  <w:pPr>
                    <w:spacing w:before="106" w:after="106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Noix : forme de la base en vue latérale</w:t>
                  </w:r>
                </w:p>
              </w:tc>
            </w:tr>
          </w:tbl>
          <w:p w14:paraId="116DD994" w14:textId="77777777" w:rsidR="002670DF" w:rsidRPr="00735FA6" w:rsidRDefault="002670DF" w:rsidP="00EC6B77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40C1C8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01CD1CB8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6E647" w14:textId="77777777" w:rsidR="002670DF" w:rsidRPr="00735FA6" w:rsidRDefault="002670DF" w:rsidP="00EC6B77">
                  <w:pPr>
                    <w:spacing w:before="106" w:after="106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Form der Basis in Seitenansicht </w:t>
                  </w:r>
                </w:p>
              </w:tc>
            </w:tr>
          </w:tbl>
          <w:p w14:paraId="34D37A0A" w14:textId="77777777" w:rsidR="002670DF" w:rsidRPr="00735FA6" w:rsidRDefault="002670DF" w:rsidP="00EC6B77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FD9825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785B4461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28B00" w14:textId="77777777" w:rsidR="002670DF" w:rsidRPr="00735FA6" w:rsidRDefault="002670DF" w:rsidP="00EC6B77">
                  <w:pPr>
                    <w:spacing w:before="106" w:after="106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forma de la base en vista lateral </w:t>
                  </w:r>
                </w:p>
              </w:tc>
            </w:tr>
          </w:tbl>
          <w:p w14:paraId="605B4515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8761C9C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6344850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2670DF" w:rsidRPr="00735FA6" w14:paraId="7CA4A937" w14:textId="77777777" w:rsidTr="002670DF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0ECB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5271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07AAF2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35BCFD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9FFCCC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B1D6A5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844070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A8C545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0DF" w:rsidRPr="00735FA6" w14:paraId="11DA97B2" w14:textId="77777777" w:rsidTr="002670DF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8D91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C92C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655A21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3F5FDB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4D336C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BA680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36FFA3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Chico, Franquette,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F9D12E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0DF" w:rsidRPr="00735FA6" w14:paraId="0B0826B1" w14:textId="77777777" w:rsidTr="002670DF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542B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BA8E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B0B7A0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812707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C31055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567016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16C259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2ABFAD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0DF" w:rsidRPr="00735FA6" w14:paraId="14ABDD01" w14:textId="77777777" w:rsidTr="002670DF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1BC8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AC6F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60B03EE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A2809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2D58A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B01468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0BA3AA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9267FB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72E57F86" w14:textId="77777777" w:rsidR="00D55D5A" w:rsidRDefault="00D55D5A" w:rsidP="00D55D5A">
      <w:pPr>
        <w:rPr>
          <w:rFonts w:cs="Arial"/>
          <w:b/>
          <w:bCs/>
          <w:lang w:val="en-GB"/>
        </w:rPr>
      </w:pPr>
    </w:p>
    <w:p w14:paraId="4F1B95FA" w14:textId="4B5B44DD" w:rsidR="00D55D5A" w:rsidRDefault="00D55D5A" w:rsidP="004C62E2">
      <w:pPr>
        <w:pStyle w:val="Heading4"/>
      </w:pPr>
      <w:proofErr w:type="spellStart"/>
      <w:r w:rsidRPr="00106263">
        <w:t>Proposed</w:t>
      </w:r>
      <w:proofErr w:type="spellEnd"/>
      <w:r w:rsidRPr="00106263">
        <w:t xml:space="preserve"> new </w:t>
      </w:r>
      <w:proofErr w:type="spellStart"/>
      <w:r w:rsidRPr="00106263">
        <w:t>wording</w:t>
      </w:r>
      <w:proofErr w:type="spellEnd"/>
    </w:p>
    <w:p w14:paraId="076DA53C" w14:textId="614BC33C" w:rsidR="002670DF" w:rsidRDefault="002670DF" w:rsidP="002670DF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2670DF" w:rsidRPr="00735FA6" w14:paraId="077A34EB" w14:textId="77777777" w:rsidTr="00EC6B7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06B3" w14:textId="77777777" w:rsidR="002670DF" w:rsidRPr="00735FA6" w:rsidRDefault="002670DF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14:paraId="0784C631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EC05" w14:textId="77777777" w:rsidR="002670DF" w:rsidRPr="00735FA6" w:rsidRDefault="002670DF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215C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79FA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1E19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7A59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9D4C" w14:textId="77777777" w:rsidR="002670DF" w:rsidRPr="00735FA6" w:rsidRDefault="002670DF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70DF" w:rsidRPr="00F32536" w14:paraId="59955380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64CD9B5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D48F9C0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735FA6" w14:paraId="2E5E1B30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22479" w14:textId="6850A85C" w:rsidR="002670DF" w:rsidRPr="00735FA6" w:rsidRDefault="002670DF" w:rsidP="00EC6B77">
                  <w:pPr>
                    <w:spacing w:before="106" w:after="106"/>
                  </w:pP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shape of base in 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F0001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l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14:paraId="6B45C332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5E4F4B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670DF" w:rsidRPr="00F32536" w14:paraId="45CC385A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4F372" w14:textId="1B2BC751" w:rsidR="002670DF" w:rsidRPr="00735FA6" w:rsidRDefault="002670DF" w:rsidP="00EC6B77">
                  <w:pPr>
                    <w:spacing w:before="106" w:after="106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de la base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ventrale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14:paraId="469AA9AA" w14:textId="77777777" w:rsidR="002670DF" w:rsidRPr="00735FA6" w:rsidRDefault="002670DF" w:rsidP="00EC6B77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6BB7D9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00184F1A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8D88C" w14:textId="691F023B" w:rsidR="002670DF" w:rsidRPr="00735FA6" w:rsidRDefault="002670DF" w:rsidP="00EC6B77">
                  <w:pPr>
                    <w:spacing w:before="106" w:after="106"/>
                    <w:rPr>
                      <w:lang w:val="de-CH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der Basis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14:paraId="3F9F3C90" w14:textId="77777777" w:rsidR="002670DF" w:rsidRPr="00735FA6" w:rsidRDefault="002670DF" w:rsidP="00EC6B77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E328EB" w14:textId="77777777" w:rsidR="002670DF" w:rsidRPr="00735FA6" w:rsidRDefault="002670DF" w:rsidP="00EC6B77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670DF" w:rsidRPr="00F32536" w14:paraId="090D061C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5A738" w14:textId="45864137" w:rsidR="002670DF" w:rsidRPr="00735FA6" w:rsidRDefault="002670DF" w:rsidP="00EC6B77">
                  <w:pPr>
                    <w:spacing w:before="106" w:after="106"/>
                    <w:rPr>
                      <w:lang w:val="es-ES_tradnl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de la base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14:paraId="53B00FD3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45BFF93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8686FC8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2670DF" w:rsidRPr="00735FA6" w14:paraId="16735D64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3B7A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9954" w14:textId="77777777" w:rsidR="002670DF" w:rsidRPr="00735FA6" w:rsidRDefault="002670DF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5DF578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9EE127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303F81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010364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EBF0C3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805616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2670DF" w:rsidRPr="00735FA6" w14:paraId="3484A702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7F2C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9D84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58A553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CB28DD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EB533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E54AC3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72017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Chico, Franquette,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B01E3C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2670DF" w:rsidRPr="00735FA6" w14:paraId="017D7DC5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CEF1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DDE0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3EAA8D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21A455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AA4B29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124E84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5B09F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9B78FD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2670DF" w:rsidRPr="00735FA6" w14:paraId="7F4198E4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ABB5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20FC" w14:textId="77777777" w:rsidR="002670DF" w:rsidRPr="00735FA6" w:rsidRDefault="002670DF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E44DD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8C342F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BAD68D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C5B325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7656B3" w14:textId="77777777" w:rsidR="002670DF" w:rsidRPr="00735FA6" w:rsidRDefault="002670DF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E8FD13" w14:textId="77777777" w:rsidR="002670DF" w:rsidRPr="00735FA6" w:rsidRDefault="002670DF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328DC92A" w14:textId="77777777" w:rsidR="002670DF" w:rsidRPr="002670DF" w:rsidRDefault="002670DF" w:rsidP="002670DF">
      <w:pPr>
        <w:rPr>
          <w:lang w:val="fr-FR"/>
        </w:rPr>
      </w:pPr>
    </w:p>
    <w:p w14:paraId="6F4CB028" w14:textId="77777777" w:rsidR="00D55D5A" w:rsidRDefault="00D55D5A" w:rsidP="00A12EA1">
      <w:pPr>
        <w:rPr>
          <w:i/>
        </w:rPr>
      </w:pPr>
    </w:p>
    <w:p w14:paraId="0AF5EF08" w14:textId="77777777" w:rsidR="00D55D5A" w:rsidRDefault="00D55D5A" w:rsidP="00A12EA1">
      <w:pPr>
        <w:rPr>
          <w:u w:val="single"/>
        </w:rPr>
      </w:pPr>
    </w:p>
    <w:p w14:paraId="12937087" w14:textId="77777777" w:rsidR="00D55D5A" w:rsidRDefault="00D55D5A">
      <w:pPr>
        <w:jc w:val="left"/>
        <w:rPr>
          <w:u w:val="single"/>
        </w:rPr>
      </w:pPr>
      <w:r>
        <w:rPr>
          <w:u w:val="single"/>
        </w:rPr>
        <w:br w:type="page"/>
      </w:r>
    </w:p>
    <w:p w14:paraId="04C86978" w14:textId="54A1F62A" w:rsidR="00D55D5A" w:rsidRDefault="004C62E2" w:rsidP="004C62E2">
      <w:pPr>
        <w:pStyle w:val="Heading3"/>
        <w:rPr>
          <w:lang w:val="en-GB"/>
        </w:rPr>
      </w:pPr>
      <w:r w:rsidRPr="004E7A36">
        <w:rPr>
          <w:lang w:val="en-GB"/>
        </w:rPr>
        <w:t>Char</w:t>
      </w:r>
      <w:r>
        <w:rPr>
          <w:lang w:val="en-GB"/>
        </w:rPr>
        <w:t>acteristic</w:t>
      </w:r>
      <w:r w:rsidRPr="004E7A36">
        <w:rPr>
          <w:lang w:val="en-GB"/>
        </w:rPr>
        <w:t xml:space="preserve"> 14 </w:t>
      </w:r>
      <w:r>
        <w:rPr>
          <w:lang w:val="en-GB"/>
        </w:rPr>
        <w:t>“</w:t>
      </w:r>
      <w:r w:rsidRPr="004E7A36">
        <w:rPr>
          <w:lang w:val="en-GB"/>
        </w:rPr>
        <w:t>Nut: shape of apex in lateral view</w:t>
      </w:r>
      <w:r>
        <w:rPr>
          <w:lang w:val="en-GB"/>
        </w:rPr>
        <w:t>”</w:t>
      </w:r>
    </w:p>
    <w:p w14:paraId="646D88F0" w14:textId="77777777" w:rsidR="004C62E2" w:rsidRDefault="004C62E2" w:rsidP="00D55D5A">
      <w:pPr>
        <w:rPr>
          <w:u w:val="single"/>
        </w:rPr>
      </w:pPr>
    </w:p>
    <w:p w14:paraId="0B41CD09" w14:textId="5F170C11" w:rsidR="0009685C" w:rsidRDefault="00D55D5A" w:rsidP="0009685C">
      <w:pPr>
        <w:pStyle w:val="Heading4"/>
      </w:pPr>
      <w:proofErr w:type="spellStart"/>
      <w:r w:rsidRPr="00106263">
        <w:t>Current</w:t>
      </w:r>
      <w:proofErr w:type="spellEnd"/>
      <w:r w:rsidRPr="00106263">
        <w:t xml:space="preserve"> </w:t>
      </w:r>
      <w:proofErr w:type="spellStart"/>
      <w:r w:rsidRPr="00106263">
        <w:t>wording</w:t>
      </w:r>
      <w:proofErr w:type="spellEnd"/>
    </w:p>
    <w:p w14:paraId="00256EF9" w14:textId="4A48BDF8" w:rsidR="0009685C" w:rsidRDefault="0009685C" w:rsidP="0009685C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9685C" w:rsidRPr="00735FA6" w14:paraId="6B1A099F" w14:textId="77777777" w:rsidTr="0009685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7376" w14:textId="77777777" w:rsidR="0009685C" w:rsidRPr="00735FA6" w:rsidRDefault="0009685C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14:paraId="453F2380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B0BB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B77F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5A81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D8C3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78C5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05CA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85C" w:rsidRPr="00F32536" w14:paraId="1425685F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0F00089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5177A2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735FA6" w14:paraId="310BF837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78953" w14:textId="77777777" w:rsidR="0009685C" w:rsidRPr="00735FA6" w:rsidRDefault="0009685C" w:rsidP="0009685C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shape of apex in lateral view </w:t>
                  </w:r>
                </w:p>
              </w:tc>
            </w:tr>
          </w:tbl>
          <w:p w14:paraId="333E1F43" w14:textId="77777777" w:rsidR="0009685C" w:rsidRPr="00735FA6" w:rsidRDefault="0009685C" w:rsidP="0009685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42198A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F32536" w14:paraId="54F4FDE4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AB8EC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latérale </w:t>
                  </w:r>
                </w:p>
              </w:tc>
            </w:tr>
          </w:tbl>
          <w:p w14:paraId="55BCEA98" w14:textId="77777777" w:rsidR="0009685C" w:rsidRPr="00735FA6" w:rsidRDefault="0009685C" w:rsidP="0009685C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80B018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7D439FA0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0719F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Form der Spitze in Seitenansicht </w:t>
                  </w:r>
                </w:p>
              </w:tc>
            </w:tr>
          </w:tbl>
          <w:p w14:paraId="264FA62D" w14:textId="77777777" w:rsidR="0009685C" w:rsidRPr="00735FA6" w:rsidRDefault="0009685C" w:rsidP="0009685C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A6D94C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3F51935E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B275B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forma del ápice en vista lateral </w:t>
                  </w:r>
                </w:p>
              </w:tc>
            </w:tr>
          </w:tbl>
          <w:p w14:paraId="378F57AA" w14:textId="77777777" w:rsidR="0009685C" w:rsidRPr="00735FA6" w:rsidRDefault="0009685C" w:rsidP="0009685C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122D86C" w14:textId="77777777" w:rsidR="0009685C" w:rsidRPr="00735FA6" w:rsidRDefault="0009685C" w:rsidP="0009685C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0D55B8A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09685C" w:rsidRPr="00735FA6" w14:paraId="164FB1B0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091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AEE2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65149B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D44590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7D9B8C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C53BFA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9AB1E0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A69FDC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9685C" w:rsidRPr="00735FA6" w14:paraId="46590F66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5C98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FAC7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BD69AE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8BF355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02C36B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0FBAE9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824AB9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795906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9685C" w:rsidRPr="00735FA6" w14:paraId="32AAA876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9C30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B900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1A0D7D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84621C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B47CA7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1EDA26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A3C895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52E1BC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9685C" w:rsidRPr="00735FA6" w14:paraId="7CEA63C2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956D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5948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AFDB1A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7533E9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5545B8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604FAC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DD83A7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108C7D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3D4F0751" w14:textId="77777777" w:rsidR="00631F19" w:rsidRPr="00631F19" w:rsidRDefault="00631F19" w:rsidP="00631F19">
      <w:pPr>
        <w:rPr>
          <w:rFonts w:cs="Arial"/>
          <w:b/>
          <w:bCs/>
          <w:lang w:val="en-GB"/>
        </w:rPr>
      </w:pPr>
    </w:p>
    <w:p w14:paraId="239F6B09" w14:textId="51EEF9DA" w:rsidR="00D55D5A" w:rsidRDefault="00D55D5A" w:rsidP="004C62E2">
      <w:pPr>
        <w:pStyle w:val="Heading4"/>
      </w:pPr>
      <w:proofErr w:type="spellStart"/>
      <w:r w:rsidRPr="00106263">
        <w:t>Proposed</w:t>
      </w:r>
      <w:proofErr w:type="spellEnd"/>
      <w:r w:rsidRPr="00106263">
        <w:t xml:space="preserve"> new </w:t>
      </w:r>
      <w:proofErr w:type="spellStart"/>
      <w:r w:rsidRPr="00106263">
        <w:t>wording</w:t>
      </w:r>
      <w:proofErr w:type="spellEnd"/>
    </w:p>
    <w:p w14:paraId="57F3FFE1" w14:textId="401F6E0A" w:rsidR="0009685C" w:rsidRDefault="0009685C" w:rsidP="0009685C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9685C" w:rsidRPr="00735FA6" w14:paraId="6B1AB077" w14:textId="77777777" w:rsidTr="00EC6B7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C8C2" w14:textId="77777777" w:rsidR="0009685C" w:rsidRPr="00735FA6" w:rsidRDefault="0009685C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14:paraId="76B0C05F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ED20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E520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EA3F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42D7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DE51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8358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85C" w:rsidRPr="00F32536" w14:paraId="05707AE0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F0BBD7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36315A0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735FA6" w14:paraId="08BDFE94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171F8" w14:textId="77F16315" w:rsidR="0009685C" w:rsidRPr="00735FA6" w:rsidRDefault="0009685C" w:rsidP="0009685C">
                  <w:pPr>
                    <w:spacing w:before="106" w:after="106"/>
                    <w:jc w:val="left"/>
                  </w:pP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shape of apex in 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BD6927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view</w:t>
                  </w:r>
                </w:p>
              </w:tc>
            </w:tr>
          </w:tbl>
          <w:p w14:paraId="7BDC322D" w14:textId="77777777" w:rsidR="0009685C" w:rsidRPr="00735FA6" w:rsidRDefault="0009685C" w:rsidP="0009685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7DF450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F32536" w14:paraId="61C22D6A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28698" w14:textId="68E3F354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 </w:t>
                  </w:r>
                </w:p>
              </w:tc>
            </w:tr>
          </w:tbl>
          <w:p w14:paraId="71551E30" w14:textId="77777777" w:rsidR="0009685C" w:rsidRPr="00735FA6" w:rsidRDefault="0009685C" w:rsidP="0009685C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740761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35212E1C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BFC77" w14:textId="67CC962C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Form der Spitze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</w:tr>
          </w:tbl>
          <w:p w14:paraId="54F2A995" w14:textId="77777777" w:rsidR="0009685C" w:rsidRPr="00735FA6" w:rsidRDefault="0009685C" w:rsidP="0009685C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60A8EB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7FC83BA1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D3FE0" w14:textId="5F5D33FA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forma del ápice en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14:paraId="3FA485BA" w14:textId="77777777" w:rsidR="0009685C" w:rsidRPr="00735FA6" w:rsidRDefault="0009685C" w:rsidP="0009685C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5AAFC53" w14:textId="77777777" w:rsidR="0009685C" w:rsidRPr="00735FA6" w:rsidRDefault="0009685C" w:rsidP="0009685C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B9EC822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09685C" w:rsidRPr="00735FA6" w14:paraId="110ED451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9188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E40D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9E91CC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4C3F77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2B717A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AD2678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DA9AF92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1C1560C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9685C" w:rsidRPr="00735FA6" w14:paraId="2244FB09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E59F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AF19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961D9D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FAD29B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6E8034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391EBC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5CF5F4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545B72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9685C" w:rsidRPr="00735FA6" w14:paraId="7164B9F8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3AD9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619D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EA8226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8FDBE6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F3D634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6D65F4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ED0C0B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F3E9FF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9685C" w:rsidRPr="00735FA6" w14:paraId="6772675B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533C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ED40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C62A2E4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0FDB38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59DDBF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9C9929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ACC39D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D9327B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10CD4F2D" w14:textId="77777777" w:rsidR="0009685C" w:rsidRPr="0009685C" w:rsidRDefault="0009685C" w:rsidP="0009685C">
      <w:pPr>
        <w:rPr>
          <w:lang w:val="fr-FR"/>
        </w:rPr>
      </w:pPr>
    </w:p>
    <w:p w14:paraId="17FC5134" w14:textId="41241951" w:rsidR="0009685C" w:rsidRDefault="0009685C">
      <w:pPr>
        <w:jc w:val="left"/>
        <w:rPr>
          <w:u w:val="single"/>
        </w:rPr>
      </w:pPr>
      <w:r>
        <w:rPr>
          <w:u w:val="single"/>
        </w:rPr>
        <w:br w:type="page"/>
      </w:r>
    </w:p>
    <w:p w14:paraId="6B19319C" w14:textId="1C9433A8" w:rsidR="00D55D5A" w:rsidRDefault="004C62E2" w:rsidP="004C62E2">
      <w:pPr>
        <w:pStyle w:val="Heading3"/>
        <w:rPr>
          <w:u w:val="single"/>
        </w:rPr>
      </w:pPr>
      <w:r w:rsidRPr="004E7A36">
        <w:rPr>
          <w:lang w:val="en-GB"/>
        </w:rPr>
        <w:t>C</w:t>
      </w:r>
      <w:r>
        <w:rPr>
          <w:lang w:val="en-GB"/>
        </w:rPr>
        <w:t>haracteristic</w:t>
      </w:r>
      <w:r w:rsidRPr="004E7A36">
        <w:rPr>
          <w:lang w:val="en-GB"/>
        </w:rPr>
        <w:t xml:space="preserve"> 18 </w:t>
      </w:r>
      <w:r>
        <w:rPr>
          <w:lang w:val="en-GB"/>
        </w:rPr>
        <w:t>“</w:t>
      </w:r>
      <w:r w:rsidRPr="004E7A36">
        <w:rPr>
          <w:lang w:val="en-GB"/>
        </w:rPr>
        <w:t>Nut: width of pad on suture in lateral view</w:t>
      </w:r>
      <w:r>
        <w:rPr>
          <w:lang w:val="en-GB"/>
        </w:rPr>
        <w:t>”</w:t>
      </w:r>
    </w:p>
    <w:p w14:paraId="6CA8B481" w14:textId="1782C144" w:rsidR="00D55D5A" w:rsidRDefault="00D55D5A" w:rsidP="00A12EA1">
      <w:pPr>
        <w:rPr>
          <w:u w:val="single"/>
        </w:rPr>
      </w:pPr>
    </w:p>
    <w:p w14:paraId="56828673" w14:textId="68FA7086" w:rsidR="00D55D5A" w:rsidRDefault="00D55D5A" w:rsidP="004C62E2">
      <w:pPr>
        <w:pStyle w:val="Heading4"/>
      </w:pPr>
      <w:proofErr w:type="spellStart"/>
      <w:r w:rsidRPr="00106263">
        <w:t>Current</w:t>
      </w:r>
      <w:proofErr w:type="spellEnd"/>
      <w:r w:rsidRPr="00106263">
        <w:t xml:space="preserve"> </w:t>
      </w:r>
      <w:proofErr w:type="spellStart"/>
      <w:r w:rsidRPr="00106263">
        <w:t>wording</w:t>
      </w:r>
      <w:proofErr w:type="spellEnd"/>
    </w:p>
    <w:p w14:paraId="6ABBBEF6" w14:textId="3F99CDFE" w:rsidR="00631F19" w:rsidRDefault="00631F19" w:rsidP="00D55D5A">
      <w:pPr>
        <w:rPr>
          <w:i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9685C" w:rsidRPr="00735FA6" w14:paraId="050DBB92" w14:textId="77777777" w:rsidTr="0009685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63A4" w14:textId="77777777" w:rsidR="0009685C" w:rsidRPr="00735FA6" w:rsidRDefault="0009685C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14:paraId="0E3B641F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AF10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BC53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88E1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F994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746F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C613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85C" w:rsidRPr="00F32536" w14:paraId="321A6DBF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E17C65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76E1CE9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735FA6" w14:paraId="47D109C9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7F7FB" w14:textId="77777777" w:rsidR="0009685C" w:rsidRPr="00735FA6" w:rsidRDefault="0009685C" w:rsidP="0009685C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width of pad on suture in lateral view</w:t>
                  </w:r>
                </w:p>
              </w:tc>
            </w:tr>
          </w:tbl>
          <w:p w14:paraId="3971474D" w14:textId="77777777" w:rsidR="0009685C" w:rsidRPr="00735FA6" w:rsidRDefault="0009685C" w:rsidP="0009685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C9224C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F32536" w14:paraId="599ACA72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5A8D5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Noix : largeur du bourrelet de suture en vue latérale</w:t>
                  </w:r>
                </w:p>
              </w:tc>
            </w:tr>
          </w:tbl>
          <w:p w14:paraId="225553CE" w14:textId="77777777" w:rsidR="0009685C" w:rsidRPr="00735FA6" w:rsidRDefault="0009685C" w:rsidP="0009685C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7CB7E3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1E0840C4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76631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: Breite des Wulstes auf der Naht in Seitenansicht</w:t>
                  </w:r>
                </w:p>
              </w:tc>
            </w:tr>
          </w:tbl>
          <w:p w14:paraId="3DA9664F" w14:textId="77777777" w:rsidR="0009685C" w:rsidRPr="00735FA6" w:rsidRDefault="0009685C" w:rsidP="0009685C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C6CD00" w14:textId="77777777" w:rsidR="0009685C" w:rsidRPr="00735FA6" w:rsidRDefault="0009685C" w:rsidP="0009685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0097DE21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34CD9" w14:textId="77777777" w:rsidR="0009685C" w:rsidRPr="00735FA6" w:rsidRDefault="0009685C" w:rsidP="0009685C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Nuez: anchura del almohadillado de la sutura en vista lateral</w:t>
                  </w:r>
                </w:p>
              </w:tc>
            </w:tr>
          </w:tbl>
          <w:p w14:paraId="5D313B6E" w14:textId="77777777" w:rsidR="0009685C" w:rsidRPr="00735FA6" w:rsidRDefault="0009685C" w:rsidP="0009685C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4C1C194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82C2F2B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09685C" w:rsidRPr="00735FA6" w14:paraId="70FB2093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0C28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3738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8F2D44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C88650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D5613C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002127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048D70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Chico,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Grandjean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B2EB56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9685C" w:rsidRPr="00735FA6" w14:paraId="5BC96953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9B8A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EBF4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3CBBFF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04DCA2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911921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7DDE80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CDDAB3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4BC4CB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9685C" w:rsidRPr="00735FA6" w14:paraId="17931E7F" w14:textId="77777777" w:rsidTr="0009685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7D3A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FF5F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0BCF87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255D17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70F653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A6A61F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B3FB02E" w14:textId="77777777" w:rsidR="0009685C" w:rsidRPr="00735FA6" w:rsidRDefault="0009685C" w:rsidP="0009685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56A209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0FBB5F94" w14:textId="77777777" w:rsidR="00631F19" w:rsidRDefault="00631F19" w:rsidP="00D55D5A">
      <w:pPr>
        <w:rPr>
          <w:i/>
        </w:rPr>
      </w:pPr>
    </w:p>
    <w:p w14:paraId="686CCD0E" w14:textId="0A919258" w:rsidR="00D55D5A" w:rsidRDefault="00D55D5A" w:rsidP="004C62E2">
      <w:pPr>
        <w:pStyle w:val="Heading4"/>
      </w:pPr>
      <w:proofErr w:type="spellStart"/>
      <w:r w:rsidRPr="00106263">
        <w:t>Proposed</w:t>
      </w:r>
      <w:proofErr w:type="spellEnd"/>
      <w:r w:rsidRPr="00106263">
        <w:t xml:space="preserve"> new </w:t>
      </w:r>
      <w:proofErr w:type="spellStart"/>
      <w:r w:rsidRPr="00106263">
        <w:t>wording</w:t>
      </w:r>
      <w:proofErr w:type="spellEnd"/>
    </w:p>
    <w:p w14:paraId="0DA7F59D" w14:textId="59C5D020" w:rsidR="0009685C" w:rsidRDefault="0009685C" w:rsidP="0009685C">
      <w:pPr>
        <w:rPr>
          <w:lang w:val="fr-FR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9685C" w:rsidRPr="00735FA6" w14:paraId="7EC63086" w14:textId="77777777" w:rsidTr="00EC6B7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A3A9" w14:textId="77777777" w:rsidR="0009685C" w:rsidRPr="00735FA6" w:rsidRDefault="0009685C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14:paraId="514065E2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60A0" w14:textId="77777777" w:rsidR="0009685C" w:rsidRPr="00735FA6" w:rsidRDefault="0009685C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A595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F53B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C9CD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9091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55F" w14:textId="77777777" w:rsidR="0009685C" w:rsidRPr="00735FA6" w:rsidRDefault="0009685C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85C" w:rsidRPr="00F32536" w14:paraId="0B69E7A0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4407DEB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92B4FF4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735FA6" w14:paraId="6B5A14F0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7043A" w14:textId="7B5730BA" w:rsidR="0009685C" w:rsidRPr="00735FA6" w:rsidRDefault="0009685C" w:rsidP="00EC6B77">
                  <w:pPr>
                    <w:spacing w:before="106" w:after="106"/>
                    <w:jc w:val="left"/>
                  </w:pPr>
                  <w:r w:rsidRPr="002B5F2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width of pad on suture in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A0AF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B5F2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14:paraId="79E21C4B" w14:textId="77777777" w:rsidR="0009685C" w:rsidRPr="00735FA6" w:rsidRDefault="0009685C" w:rsidP="00EC6B77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6452AB" w14:textId="77777777" w:rsidR="0009685C" w:rsidRPr="00735FA6" w:rsidRDefault="0009685C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9685C" w:rsidRPr="00F32536" w14:paraId="40B7605A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459D8" w14:textId="017ED488" w:rsidR="0009685C" w:rsidRPr="00735FA6" w:rsidRDefault="0009685C" w:rsidP="00EC6B77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du bourrelet de suture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14:paraId="55F82EF7" w14:textId="77777777" w:rsidR="0009685C" w:rsidRPr="00735FA6" w:rsidRDefault="0009685C" w:rsidP="00EC6B77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2EA481" w14:textId="77777777" w:rsidR="0009685C" w:rsidRPr="00735FA6" w:rsidRDefault="0009685C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0070AFCD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9BC7B" w14:textId="584D84CC" w:rsidR="0009685C" w:rsidRPr="0009685C" w:rsidRDefault="0009685C" w:rsidP="00EC6B77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Breite des Wulstes auf der Naht in </w:t>
                  </w:r>
                  <w:r w:rsidRPr="0009685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9685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 xml:space="preserve"> Seitenansicht</w:t>
                  </w:r>
                </w:p>
              </w:tc>
            </w:tr>
          </w:tbl>
          <w:p w14:paraId="7E14FB59" w14:textId="77777777" w:rsidR="0009685C" w:rsidRPr="00735FA6" w:rsidRDefault="0009685C" w:rsidP="00EC6B77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FB8829" w14:textId="77777777" w:rsidR="0009685C" w:rsidRPr="00735FA6" w:rsidRDefault="0009685C" w:rsidP="00EC6B7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9685C" w:rsidRPr="00F32536" w14:paraId="1D78B0B3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35175" w14:textId="39E5BAEB" w:rsidR="0009685C" w:rsidRPr="00735FA6" w:rsidRDefault="0009685C" w:rsidP="00EC6B77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anchura del almohadillado de la sutura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14:paraId="3A1F8989" w14:textId="77777777" w:rsidR="0009685C" w:rsidRPr="00735FA6" w:rsidRDefault="0009685C" w:rsidP="00EC6B77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6EC23AF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C21E564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09685C" w:rsidRPr="00735FA6" w14:paraId="7EC72F84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A4BC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C8AA" w14:textId="77777777" w:rsidR="0009685C" w:rsidRPr="00735FA6" w:rsidRDefault="0009685C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CA1213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244775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D62435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37AA6C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91A84F" w14:textId="77777777" w:rsidR="0009685C" w:rsidRPr="00735FA6" w:rsidRDefault="0009685C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Chico,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Grandjean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F2A596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9685C" w:rsidRPr="00735FA6" w14:paraId="0D819C5B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C936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EE36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EC8667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ECEFC4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B6FD94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2B0CA1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904BB0" w14:textId="77777777" w:rsidR="0009685C" w:rsidRPr="00735FA6" w:rsidRDefault="0009685C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B4788E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9685C" w:rsidRPr="00735FA6" w14:paraId="41DBAE70" w14:textId="77777777" w:rsidTr="00EC6B7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0E73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1EE2" w14:textId="77777777" w:rsidR="0009685C" w:rsidRPr="00735FA6" w:rsidRDefault="0009685C" w:rsidP="00EC6B7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C0740E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312083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B94338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A5477F7" w14:textId="77777777" w:rsidR="0009685C" w:rsidRPr="00735FA6" w:rsidRDefault="0009685C" w:rsidP="00EC6B7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8AF02E" w14:textId="77777777" w:rsidR="0009685C" w:rsidRPr="00735FA6" w:rsidRDefault="0009685C" w:rsidP="00EC6B77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2D106C" w14:textId="77777777" w:rsidR="0009685C" w:rsidRPr="00735FA6" w:rsidRDefault="0009685C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14:paraId="14CE499F" w14:textId="77777777" w:rsidR="0009685C" w:rsidRPr="0009685C" w:rsidRDefault="0009685C" w:rsidP="0009685C">
      <w:pPr>
        <w:rPr>
          <w:lang w:val="fr-FR"/>
        </w:rPr>
      </w:pPr>
    </w:p>
    <w:p w14:paraId="0E3D08AD" w14:textId="77777777" w:rsidR="00D55D5A" w:rsidRDefault="00D55D5A" w:rsidP="00A12EA1">
      <w:pPr>
        <w:rPr>
          <w:u w:val="single"/>
        </w:rPr>
      </w:pPr>
    </w:p>
    <w:p w14:paraId="36CCB4A6" w14:textId="61814A0C" w:rsidR="00631F19" w:rsidRDefault="00631F19">
      <w:pPr>
        <w:jc w:val="left"/>
        <w:rPr>
          <w:u w:val="single"/>
        </w:rPr>
      </w:pPr>
      <w:r>
        <w:rPr>
          <w:u w:val="single"/>
        </w:rPr>
        <w:br w:type="page"/>
      </w:r>
    </w:p>
    <w:p w14:paraId="1369E2FC" w14:textId="74B4A1F2" w:rsidR="00D55D5A" w:rsidRDefault="0009685C" w:rsidP="00D55D5A">
      <w:pPr>
        <w:rPr>
          <w:u w:val="single"/>
        </w:rPr>
      </w:pPr>
      <w:r>
        <w:rPr>
          <w:u w:val="single"/>
        </w:rPr>
        <w:t xml:space="preserve">Proposal to add </w:t>
      </w:r>
      <w:r w:rsidRPr="0009685C">
        <w:rPr>
          <w:u w:val="single"/>
        </w:rPr>
        <w:t>of a new characteristic “Time of leaf bud burst” after characteristic 2</w:t>
      </w:r>
      <w:r w:rsidR="00AC285D">
        <w:rPr>
          <w:u w:val="single"/>
        </w:rPr>
        <w:t>7</w:t>
      </w:r>
      <w:r w:rsidRPr="0009685C">
        <w:rPr>
          <w:u w:val="single"/>
        </w:rPr>
        <w:t xml:space="preserve"> “Kernel: ease of removal from shell”</w:t>
      </w:r>
    </w:p>
    <w:p w14:paraId="50B5BA99" w14:textId="7692B415" w:rsidR="00A67A90" w:rsidRDefault="00A67A90" w:rsidP="00D55D5A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18"/>
        <w:gridCol w:w="8"/>
        <w:gridCol w:w="8"/>
        <w:gridCol w:w="267"/>
        <w:gridCol w:w="8"/>
        <w:gridCol w:w="8"/>
        <w:gridCol w:w="558"/>
        <w:gridCol w:w="8"/>
        <w:gridCol w:w="1287"/>
        <w:gridCol w:w="8"/>
        <w:gridCol w:w="8"/>
        <w:gridCol w:w="558"/>
        <w:gridCol w:w="8"/>
        <w:gridCol w:w="1287"/>
        <w:gridCol w:w="8"/>
        <w:gridCol w:w="8"/>
        <w:gridCol w:w="1854"/>
        <w:gridCol w:w="8"/>
        <w:gridCol w:w="8"/>
        <w:gridCol w:w="1854"/>
        <w:gridCol w:w="8"/>
        <w:gridCol w:w="8"/>
        <w:gridCol w:w="1968"/>
        <w:gridCol w:w="8"/>
        <w:gridCol w:w="8"/>
        <w:gridCol w:w="550"/>
        <w:gridCol w:w="8"/>
        <w:gridCol w:w="8"/>
      </w:tblGrid>
      <w:tr w:rsidR="00A67A90" w:rsidRPr="00735FA6" w14:paraId="388C878E" w14:textId="77777777" w:rsidTr="00215738">
        <w:trPr>
          <w:gridAfter w:val="2"/>
          <w:wAfter w:w="16" w:type="dxa"/>
          <w:tblHeader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E869" w14:textId="77777777" w:rsidR="00A67A90" w:rsidRPr="00735FA6" w:rsidRDefault="00A67A90" w:rsidP="00EC6B77">
            <w:pPr>
              <w:spacing w:line="1" w:lineRule="auto"/>
              <w:jc w:val="center"/>
            </w:pPr>
          </w:p>
        </w:tc>
        <w:tc>
          <w:tcPr>
            <w:tcW w:w="28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C316" w14:textId="77777777" w:rsidR="00A67A90" w:rsidRPr="00735FA6" w:rsidRDefault="00A67A90" w:rsidP="00EC6B77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B9AECA5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17564FD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FAFF8BA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CE5E7F6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B00B3E4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501FE7C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A67A90" w:rsidRPr="00735FA6" w14:paraId="3FFDCA23" w14:textId="77777777" w:rsidTr="00215738"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1858" w14:textId="77777777" w:rsidR="00A67A90" w:rsidRPr="00735FA6" w:rsidRDefault="00A67A90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"27" \f C \l "1"</w:instrText>
            </w:r>
            <w:r w:rsidRPr="00735FA6">
              <w:fldChar w:fldCharType="end"/>
            </w:r>
          </w:p>
          <w:p w14:paraId="47D6F043" w14:textId="77777777" w:rsidR="00A67A90" w:rsidRPr="00735FA6" w:rsidRDefault="00A67A90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23C4" w14:textId="77777777" w:rsidR="00A67A90" w:rsidRPr="00735FA6" w:rsidRDefault="00A67A90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DF7D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643F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BAAD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5278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1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9458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7A90" w:rsidRPr="00F32536" w14:paraId="3F28564B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407636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03B2C2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67A90" w:rsidRPr="00735FA6" w14:paraId="40EE64B0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D9EB6" w14:textId="77777777" w:rsidR="00A67A90" w:rsidRPr="00735FA6" w:rsidRDefault="00A67A90" w:rsidP="00A67A90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Kernel: ease of removal from shell</w:t>
                  </w:r>
                </w:p>
              </w:tc>
            </w:tr>
          </w:tbl>
          <w:p w14:paraId="14999319" w14:textId="77777777" w:rsidR="00A67A90" w:rsidRPr="00735FA6" w:rsidRDefault="00A67A90" w:rsidP="00A67A90">
            <w:pPr>
              <w:spacing w:line="1" w:lineRule="auto"/>
              <w:jc w:val="left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ACF3C8" w14:textId="77777777" w:rsidR="00A67A90" w:rsidRPr="00735FA6" w:rsidRDefault="00A67A90" w:rsidP="00A67A9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67A90" w:rsidRPr="00F32536" w14:paraId="4D1FB6E2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1275C" w14:textId="77777777" w:rsidR="00A67A90" w:rsidRPr="00735FA6" w:rsidRDefault="00A67A90" w:rsidP="00A67A90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Cerneau : facilité d’extraction de la coquille</w:t>
                  </w:r>
                </w:p>
              </w:tc>
            </w:tr>
          </w:tbl>
          <w:p w14:paraId="54B7DA5C" w14:textId="77777777" w:rsidR="00A67A90" w:rsidRPr="00735FA6" w:rsidRDefault="00A67A90" w:rsidP="00A67A90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40E898" w14:textId="77777777" w:rsidR="00A67A90" w:rsidRPr="00735FA6" w:rsidRDefault="00A67A90" w:rsidP="00A67A9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A67A90" w:rsidRPr="00F32536" w14:paraId="01222D46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7DBA5" w14:textId="77777777" w:rsidR="00A67A90" w:rsidRPr="00735FA6" w:rsidRDefault="00A67A90" w:rsidP="00A67A90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Kern: Leichtigkeit des Entfernens von der Schale</w:t>
                  </w:r>
                </w:p>
              </w:tc>
            </w:tr>
          </w:tbl>
          <w:p w14:paraId="172F923A" w14:textId="77777777" w:rsidR="00A67A90" w:rsidRPr="00735FA6" w:rsidRDefault="00A67A90" w:rsidP="00A67A90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096C9A" w14:textId="77777777" w:rsidR="00A67A90" w:rsidRPr="00735FA6" w:rsidRDefault="00A67A90" w:rsidP="00A67A9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A67A90" w:rsidRPr="00F32536" w14:paraId="67E02FC9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81165" w14:textId="77777777" w:rsidR="00A67A90" w:rsidRPr="00735FA6" w:rsidRDefault="00A67A90" w:rsidP="00A67A90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Semilla: facilidad con que se extrae de la cáscara</w:t>
                  </w:r>
                </w:p>
              </w:tc>
            </w:tr>
          </w:tbl>
          <w:p w14:paraId="1E961D52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FEF8A75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39FA923" w14:textId="77777777" w:rsidR="00A67A90" w:rsidRPr="00735FA6" w:rsidRDefault="00A67A90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A67A90" w:rsidRPr="00735FA6" w14:paraId="572369E5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4607" w14:textId="77777777" w:rsidR="00A67A90" w:rsidRPr="00735FA6" w:rsidRDefault="00A67A90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38A9" w14:textId="77777777" w:rsidR="00A67A90" w:rsidRPr="00735FA6" w:rsidRDefault="00A67A90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E47520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easy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6E1C46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3F867E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175A2E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EB5859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10, Payne, Pedro,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A92CAB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A67A90" w:rsidRPr="00735FA6" w14:paraId="189113FE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64DD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30A0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CA48C2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562421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B4BDF6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E85424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F0D7BE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Hartley,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919F18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A67A90" w:rsidRPr="00735FA6" w14:paraId="73918E84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BA90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DE23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2BA48D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54AC22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5C784E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802E03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721597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B2F5EF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A67A90" w:rsidRPr="00735FA6" w14:paraId="69E88678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483D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2C24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875510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D74DE9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D4AA4D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9630D3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DBFB39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419B1D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A67A90" w:rsidRPr="00735FA6" w14:paraId="6EF8D0E0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88C1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21D0" w14:textId="77777777" w:rsidR="00A67A90" w:rsidRPr="00735FA6" w:rsidRDefault="00A67A90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301044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difficult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ECC32A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difficile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080085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08B51F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19590D" w14:textId="77777777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Aodidaguanmao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Jilong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7A2C0D" w14:textId="77777777" w:rsidR="00A67A90" w:rsidRPr="00735FA6" w:rsidRDefault="00A67A90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A67A90" w:rsidRPr="00735FA6" w14:paraId="0CD978D5" w14:textId="77777777" w:rsidTr="00215738"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3FDF" w14:textId="3C2CA166" w:rsidR="00A67A90" w:rsidRPr="00A67A90" w:rsidRDefault="00A67A90" w:rsidP="00A67A9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4CCA" w14:textId="77777777" w:rsidR="00A67A90" w:rsidRPr="00A67A90" w:rsidRDefault="00A67A90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C81B" w14:textId="77777777" w:rsidR="00A67A90" w:rsidRPr="00A67A90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B523" w14:textId="77777777" w:rsidR="00A67A90" w:rsidRPr="00A67A90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MG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C6F8" w14:textId="77777777" w:rsidR="00A67A90" w:rsidRPr="00A67A90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E54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1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9EA2" w14:textId="77777777" w:rsidR="00A67A90" w:rsidRPr="00735FA6" w:rsidRDefault="00A67A90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7A90" w:rsidRPr="00F32536" w14:paraId="4598A12B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DFD3DE7" w14:textId="77777777" w:rsidR="00A67A90" w:rsidRPr="00735FA6" w:rsidRDefault="00A67A90" w:rsidP="00A67A90">
            <w:pPr>
              <w:spacing w:line="1" w:lineRule="auto"/>
              <w:jc w:val="left"/>
            </w:pPr>
          </w:p>
        </w:tc>
        <w:tc>
          <w:tcPr>
            <w:tcW w:w="283" w:type="dxa"/>
            <w:gridSpan w:val="3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73C7513" w14:textId="77777777" w:rsidR="00A67A90" w:rsidRPr="00735FA6" w:rsidRDefault="00A67A90" w:rsidP="00A67A90">
            <w:pPr>
              <w:spacing w:line="1" w:lineRule="auto"/>
              <w:jc w:val="left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67A90" w:rsidRPr="00735FA6" w14:paraId="1F80D8F1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42F8B" w14:textId="558EE06F" w:rsidR="00A67A90" w:rsidRPr="00735FA6" w:rsidRDefault="00A67A90" w:rsidP="00A67A90">
                  <w:pPr>
                    <w:spacing w:before="106" w:after="106"/>
                    <w:jc w:val="left"/>
                  </w:pPr>
                  <w:r w:rsidRPr="005B67F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Time of leaf bud burst</w:t>
                  </w:r>
                </w:p>
              </w:tc>
            </w:tr>
          </w:tbl>
          <w:p w14:paraId="2D0F4954" w14:textId="77777777" w:rsidR="00A67A90" w:rsidRPr="00735FA6" w:rsidRDefault="00A67A90" w:rsidP="00A67A90">
            <w:pPr>
              <w:spacing w:line="1" w:lineRule="auto"/>
              <w:jc w:val="left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7CE2B3" w14:textId="77777777" w:rsidR="00A67A90" w:rsidRPr="00735FA6" w:rsidRDefault="00A67A90" w:rsidP="00A67A9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67A90" w:rsidRPr="00735FA6" w14:paraId="3A7D618C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1B5EE" w14:textId="291DCEF4" w:rsidR="00A67A90" w:rsidRPr="00735FA6" w:rsidRDefault="00A67A90" w:rsidP="00A67A90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Époque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débourrement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foliaire</w:t>
                  </w:r>
                  <w:proofErr w:type="spellEnd"/>
                </w:p>
              </w:tc>
            </w:tr>
          </w:tbl>
          <w:p w14:paraId="77141BE3" w14:textId="77777777" w:rsidR="00A67A90" w:rsidRPr="00735FA6" w:rsidRDefault="00A67A90" w:rsidP="00A67A90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7EC01C" w14:textId="77777777" w:rsidR="00A67A90" w:rsidRPr="00735FA6" w:rsidRDefault="00A67A90" w:rsidP="00A67A9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A67A90" w:rsidRPr="00A67A90" w14:paraId="127EC76B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CDAB2" w14:textId="64393415" w:rsidR="00A67A90" w:rsidRPr="00A67A90" w:rsidRDefault="00A67A90" w:rsidP="00A67A90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Zeitpunkt</w:t>
                  </w:r>
                  <w:proofErr w:type="spellEnd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des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Blattknospenauf</w:t>
                  </w:r>
                  <w:proofErr w:type="spellEnd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-</w:t>
                  </w: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br/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bruchs</w:t>
                  </w:r>
                  <w:proofErr w:type="spellEnd"/>
                </w:p>
              </w:tc>
            </w:tr>
          </w:tbl>
          <w:p w14:paraId="24B504F3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8BB724" w14:textId="77777777" w:rsidR="00A67A90" w:rsidRPr="00A67A90" w:rsidRDefault="00A67A90" w:rsidP="00A67A90">
            <w:pPr>
              <w:jc w:val="left"/>
              <w:rPr>
                <w:vanish/>
                <w:lang w:val="es-ES_tradnl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A67A90" w:rsidRPr="00F32536" w14:paraId="4C44E1D9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DCA41" w14:textId="1C1A7D38" w:rsidR="00A67A90" w:rsidRPr="00735FA6" w:rsidRDefault="00A67A90" w:rsidP="00A67A90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Época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brotación</w:t>
                  </w:r>
                  <w:proofErr w:type="spellEnd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de las hojas</w:t>
                  </w:r>
                </w:p>
              </w:tc>
            </w:tr>
          </w:tbl>
          <w:p w14:paraId="0999318E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50EC164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1E0AFF" w14:textId="77777777" w:rsidR="00A67A90" w:rsidRPr="00735FA6" w:rsidRDefault="00A67A90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A67A90" w:rsidRPr="00A67A90" w14:paraId="290E686E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C1DF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33EC" w14:textId="77777777" w:rsidR="00A67A90" w:rsidRPr="00735FA6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49A925" w14:textId="20DDB985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EAC40F" w14:textId="7522E6F9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70688F" w14:textId="5703DF7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68327A" w14:textId="4AA169CB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precoz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656E2D" w14:textId="36762CE6" w:rsidR="00A67A90" w:rsidRPr="00735FA6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4097DA" w14:textId="2D64711B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A67A90" w:rsidRPr="00A67A90" w14:paraId="1B750665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FC75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ECB2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4A3A7C" w14:textId="0153E2EB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B28E60" w14:textId="0A34F723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 à précoce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0CBEDC" w14:textId="2CF9C22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 bis früh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02CA6C" w14:textId="049AE9C4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precoz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precoz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1C7C87" w14:textId="4606C2E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Ashley, Chico, Payne</w:t>
            </w: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E24B72" w14:textId="0C6F1C8D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A67A90" w:rsidRPr="00A67A90" w14:paraId="49F3A5DA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0A15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CD15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C963F13" w14:textId="1DA7111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FE8854" w14:textId="2D48286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C0E2D8" w14:textId="4441D679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CB5AB4" w14:textId="2CCDB38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precoz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6363E3" w14:textId="6A6C23A4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Chase D 9,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Vina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FBD3A8" w14:textId="51A04B3B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A67A90" w:rsidRPr="00A67A90" w14:paraId="535F7FA4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2D05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0709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50C586" w14:textId="0D72EB8E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B69D0B" w14:textId="0CC3674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 à moyenne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B3701C" w14:textId="3F5CD2B9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 bis mittel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E0B618" w14:textId="670CE03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precoz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media</w:t>
            </w:r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B67AFB" w14:textId="7401A199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Adams 10, Hartley, Pedro</w:t>
            </w: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98B4DE" w14:textId="7DA156B3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A67A90" w:rsidRPr="00A67A90" w14:paraId="0D55D8AC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8C00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922C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AF8857" w14:textId="3188156D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0E29B9" w14:textId="4CAACEF0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63A048" w14:textId="4FD1ACF2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08DC0D" w14:textId="39E49F00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</w:t>
            </w:r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EE95CB" w14:textId="12B489B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Chandler, Howard</w:t>
            </w: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F579FE" w14:textId="3314B6C2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A67A90" w:rsidRPr="00A67A90" w14:paraId="7958E4B0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FA08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E304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0DEFB0" w14:textId="3CB3F290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B1079B" w14:textId="5E6D6018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 à tardive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7DA8E3" w14:textId="250C5422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 bis spät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C4F5AB" w14:textId="650466E7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media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11557E" w14:textId="74ECA1DA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Grandjean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Mayette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09C1B5" w14:textId="350A24A7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A67A90" w:rsidRPr="00A67A90" w14:paraId="432A1D1F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1725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AEAD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9FDA37" w14:textId="612CE944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837919" w14:textId="12FDC44D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C99D82" w14:textId="2C607559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AC4D82" w14:textId="0B8293BA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A26406F" w14:textId="2B6A097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Parisienne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828B62" w14:textId="1DFA9564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A67A90" w:rsidRPr="00A67A90" w14:paraId="414491A9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051B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A449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478FA9" w14:textId="3141F1C6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5F2C12" w14:textId="49E5079B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2A9B08" w14:textId="72619481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 bis sehr spät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8A82B5" w14:textId="248B18D8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C53CE3" w14:textId="0744D33D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Ronde de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Montignac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BD8FDA" w14:textId="76688A8C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A67A90" w:rsidRPr="00A67A90" w14:paraId="1CE96C07" w14:textId="77777777" w:rsidTr="00215738">
        <w:tc>
          <w:tcPr>
            <w:tcW w:w="434" w:type="dxa"/>
            <w:gridSpan w:val="3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F19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D73E" w14:textId="77777777" w:rsidR="00A67A90" w:rsidRPr="00A67A90" w:rsidRDefault="00A67A90" w:rsidP="00A67A9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AA6953" w14:textId="23981053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975C1B" w14:textId="1BB7168C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tardive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B57888" w14:textId="59E8BCE5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spät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DDFC01" w14:textId="50A37455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19A348" w14:textId="77777777" w:rsidR="00A67A90" w:rsidRPr="00A67A90" w:rsidRDefault="00A67A90" w:rsidP="00A67A90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99D0BA" w14:textId="29B2C43C" w:rsidR="00A67A90" w:rsidRPr="00A67A90" w:rsidRDefault="00A67A90" w:rsidP="00A67A90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215738" w:rsidRPr="00735FA6" w14:paraId="565D69F0" w14:textId="77777777" w:rsidTr="00215738">
        <w:trPr>
          <w:gridAfter w:val="1"/>
          <w:wAfter w:w="8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A320" w14:textId="77777777" w:rsidR="00215738" w:rsidRPr="00735FA6" w:rsidRDefault="00215738" w:rsidP="00EC6B77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"28" \f C \l "1"</w:instrText>
            </w:r>
            <w:r w:rsidRPr="00735FA6">
              <w:fldChar w:fldCharType="end"/>
            </w:r>
          </w:p>
          <w:p w14:paraId="2E6DF604" w14:textId="77777777" w:rsidR="00215738" w:rsidRPr="00735FA6" w:rsidRDefault="00215738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83" w:type="dxa"/>
            <w:gridSpan w:val="3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C6CD" w14:textId="77777777" w:rsidR="00215738" w:rsidRPr="00735FA6" w:rsidRDefault="00215738" w:rsidP="00EC6B77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8E07" w14:textId="77777777" w:rsidR="00215738" w:rsidRPr="00735FA6" w:rsidRDefault="00215738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5711" w14:textId="77777777" w:rsidR="00215738" w:rsidRPr="00735FA6" w:rsidRDefault="00215738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0DAF" w14:textId="77777777" w:rsidR="00215738" w:rsidRPr="00735FA6" w:rsidRDefault="00215738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246" w14:textId="77777777" w:rsidR="00215738" w:rsidRPr="00735FA6" w:rsidRDefault="00215738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1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348A" w14:textId="77777777" w:rsidR="00215738" w:rsidRPr="00735FA6" w:rsidRDefault="00215738" w:rsidP="00EC6B77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5738" w:rsidRPr="00F32536" w14:paraId="73FF37C3" w14:textId="77777777" w:rsidTr="00215738">
        <w:trPr>
          <w:gridAfter w:val="1"/>
          <w:wAfter w:w="8" w:type="dxa"/>
        </w:trPr>
        <w:tc>
          <w:tcPr>
            <w:tcW w:w="426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8B6089C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A751C24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15738" w:rsidRPr="00735FA6" w14:paraId="07A33407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57841" w14:textId="77777777" w:rsidR="00215738" w:rsidRPr="00735FA6" w:rsidRDefault="00215738" w:rsidP="00215738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beginning of female flowering</w:t>
                  </w:r>
                </w:p>
              </w:tc>
            </w:tr>
          </w:tbl>
          <w:p w14:paraId="1B0F9EED" w14:textId="77777777" w:rsidR="00215738" w:rsidRPr="00735FA6" w:rsidRDefault="00215738" w:rsidP="00215738">
            <w:pPr>
              <w:spacing w:line="1" w:lineRule="auto"/>
              <w:jc w:val="left"/>
            </w:pPr>
          </w:p>
        </w:tc>
        <w:tc>
          <w:tcPr>
            <w:tcW w:w="1869" w:type="dxa"/>
            <w:gridSpan w:val="5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50AE48" w14:textId="77777777" w:rsidR="00215738" w:rsidRPr="00735FA6" w:rsidRDefault="00215738" w:rsidP="0021573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215738" w:rsidRPr="00F32536" w14:paraId="217909E9" w14:textId="77777777" w:rsidTr="00EC6B7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AE53C" w14:textId="77777777" w:rsidR="00215738" w:rsidRPr="00735FA6" w:rsidRDefault="00215738" w:rsidP="0021573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Époque de début de floraison femelle</w:t>
                  </w:r>
                </w:p>
              </w:tc>
            </w:tr>
          </w:tbl>
          <w:p w14:paraId="3B7E04B0" w14:textId="77777777" w:rsidR="00215738" w:rsidRPr="00735FA6" w:rsidRDefault="00215738" w:rsidP="00215738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86B3FE" w14:textId="77777777" w:rsidR="00215738" w:rsidRPr="00735FA6" w:rsidRDefault="00215738" w:rsidP="0021573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15738" w:rsidRPr="00F32536" w14:paraId="452C3E1F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4123C" w14:textId="77777777" w:rsidR="00215738" w:rsidRPr="00735FA6" w:rsidRDefault="00215738" w:rsidP="00215738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Zeitpunkt des Beginns der weiblichen Blüte</w:t>
                  </w:r>
                </w:p>
              </w:tc>
            </w:tr>
          </w:tbl>
          <w:p w14:paraId="4D57F930" w14:textId="77777777" w:rsidR="00215738" w:rsidRPr="00735FA6" w:rsidRDefault="00215738" w:rsidP="00215738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FF7CAE" w14:textId="77777777" w:rsidR="00215738" w:rsidRPr="00735FA6" w:rsidRDefault="00215738" w:rsidP="00215738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215738" w:rsidRPr="00F32536" w14:paraId="7CE9D4DD" w14:textId="77777777" w:rsidTr="00EC6B7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EFBAC" w14:textId="77777777" w:rsidR="00215738" w:rsidRPr="00735FA6" w:rsidRDefault="00215738" w:rsidP="00215738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Época de inicio de la floración femenina</w:t>
                  </w:r>
                </w:p>
              </w:tc>
            </w:tr>
          </w:tbl>
          <w:p w14:paraId="31982B41" w14:textId="77777777" w:rsidR="00215738" w:rsidRPr="00735FA6" w:rsidRDefault="00215738" w:rsidP="0021573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C037F4" w14:textId="77777777" w:rsidR="00215738" w:rsidRPr="00735FA6" w:rsidRDefault="00215738" w:rsidP="00215738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A2F4F3A" w14:textId="77777777" w:rsidR="00215738" w:rsidRPr="00735FA6" w:rsidRDefault="00215738" w:rsidP="00EC6B77">
            <w:pPr>
              <w:spacing w:line="1" w:lineRule="auto"/>
              <w:rPr>
                <w:lang w:val="es-ES_tradnl"/>
              </w:rPr>
            </w:pPr>
          </w:p>
        </w:tc>
      </w:tr>
      <w:tr w:rsidR="00215738" w:rsidRPr="00735FA6" w14:paraId="5ADD6876" w14:textId="77777777" w:rsidTr="00215738">
        <w:trPr>
          <w:gridAfter w:val="1"/>
          <w:wAfter w:w="8" w:type="dxa"/>
        </w:trPr>
        <w:tc>
          <w:tcPr>
            <w:tcW w:w="426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2FEC" w14:textId="77777777" w:rsidR="00215738" w:rsidRPr="00735FA6" w:rsidRDefault="00215738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42C8" w14:textId="77777777" w:rsidR="00215738" w:rsidRPr="00735FA6" w:rsidRDefault="00215738" w:rsidP="00EC6B7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20C886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early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B99CA9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BBF362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74D755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75C4D3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Chase D 9,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Lübo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Luguo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 2, Sorrento,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2</w:t>
            </w: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0CB08A" w14:textId="77777777" w:rsidR="00215738" w:rsidRPr="00735FA6" w:rsidRDefault="00215738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215738" w:rsidRPr="00735FA6" w14:paraId="165FEB29" w14:textId="77777777" w:rsidTr="00215738">
        <w:trPr>
          <w:gridAfter w:val="1"/>
          <w:wAfter w:w="8" w:type="dxa"/>
        </w:trPr>
        <w:tc>
          <w:tcPr>
            <w:tcW w:w="426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57E5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F502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C141A5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000A57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999CAC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1C4FFF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35B77C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Daixiang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Fenghui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CD05B0" w14:textId="77777777" w:rsidR="00215738" w:rsidRPr="00735FA6" w:rsidRDefault="00215738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215738" w:rsidRPr="00735FA6" w14:paraId="4A65AC00" w14:textId="77777777" w:rsidTr="00215738">
        <w:trPr>
          <w:gridAfter w:val="1"/>
          <w:wAfter w:w="8" w:type="dxa"/>
        </w:trPr>
        <w:tc>
          <w:tcPr>
            <w:tcW w:w="426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3C8A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2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6042" w14:textId="77777777" w:rsidR="00215738" w:rsidRPr="00735FA6" w:rsidRDefault="00215738" w:rsidP="00EC6B77">
            <w:pPr>
              <w:spacing w:line="1" w:lineRule="auto"/>
            </w:pP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B1B3FF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late</w:t>
            </w:r>
          </w:p>
        </w:tc>
        <w:tc>
          <w:tcPr>
            <w:tcW w:w="1869" w:type="dxa"/>
            <w:gridSpan w:val="5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530665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tardive</w:t>
            </w:r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29127B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870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B6BE98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984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BAA121" w14:textId="77777777" w:rsidR="00215738" w:rsidRPr="00735FA6" w:rsidRDefault="00215738" w:rsidP="00215738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Bonifác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 2, Liaoning 1, Liaoning 4,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kései</w:t>
            </w:r>
            <w:proofErr w:type="spellEnd"/>
          </w:p>
        </w:tc>
        <w:tc>
          <w:tcPr>
            <w:tcW w:w="566" w:type="dxa"/>
            <w:gridSpan w:val="3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C44A5E" w14:textId="77777777" w:rsidR="00215738" w:rsidRPr="00735FA6" w:rsidRDefault="00215738" w:rsidP="00EC6B7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14:paraId="0201E9CD" w14:textId="77777777" w:rsidR="000F7794" w:rsidRDefault="000F7794" w:rsidP="00050E16">
      <w:pPr>
        <w:jc w:val="right"/>
      </w:pPr>
    </w:p>
    <w:p w14:paraId="1E731E96" w14:textId="11846ECC" w:rsidR="000F7794" w:rsidRDefault="000F7794" w:rsidP="00050E16">
      <w:pPr>
        <w:jc w:val="right"/>
      </w:pPr>
    </w:p>
    <w:p w14:paraId="209B4DF2" w14:textId="77777777" w:rsidR="00836D44" w:rsidRDefault="00836D44" w:rsidP="00050E16">
      <w:pPr>
        <w:jc w:val="right"/>
      </w:pPr>
    </w:p>
    <w:p w14:paraId="4169346A" w14:textId="77777777" w:rsidR="009B440E" w:rsidRDefault="00050E16" w:rsidP="00050E16">
      <w:pPr>
        <w:jc w:val="right"/>
      </w:pPr>
      <w:r w:rsidRPr="00C5280D">
        <w:t>[End of document]</w:t>
      </w:r>
    </w:p>
    <w:p w14:paraId="7C0CA1C4" w14:textId="77777777" w:rsidR="00903264" w:rsidRDefault="00903264">
      <w:pPr>
        <w:jc w:val="left"/>
      </w:pPr>
    </w:p>
    <w:p w14:paraId="0BA6E58D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0583" w14:textId="77777777" w:rsidR="004E7A36" w:rsidRDefault="004E7A36" w:rsidP="006655D3">
      <w:r>
        <w:separator/>
      </w:r>
    </w:p>
    <w:p w14:paraId="10784DB5" w14:textId="77777777" w:rsidR="004E7A36" w:rsidRDefault="004E7A36" w:rsidP="006655D3"/>
    <w:p w14:paraId="7249C76E" w14:textId="77777777" w:rsidR="004E7A36" w:rsidRDefault="004E7A36" w:rsidP="006655D3"/>
  </w:endnote>
  <w:endnote w:type="continuationSeparator" w:id="0">
    <w:p w14:paraId="02F7FD59" w14:textId="77777777" w:rsidR="004E7A36" w:rsidRDefault="004E7A36" w:rsidP="006655D3">
      <w:r>
        <w:separator/>
      </w:r>
    </w:p>
    <w:p w14:paraId="7EBF0383" w14:textId="77777777" w:rsidR="004E7A36" w:rsidRPr="00294751" w:rsidRDefault="004E7A3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0F6C40A" w14:textId="77777777" w:rsidR="004E7A36" w:rsidRPr="00294751" w:rsidRDefault="004E7A36" w:rsidP="006655D3">
      <w:pPr>
        <w:rPr>
          <w:lang w:val="fr-FR"/>
        </w:rPr>
      </w:pPr>
    </w:p>
    <w:p w14:paraId="15CB5906" w14:textId="77777777" w:rsidR="004E7A36" w:rsidRPr="00294751" w:rsidRDefault="004E7A36" w:rsidP="006655D3">
      <w:pPr>
        <w:rPr>
          <w:lang w:val="fr-FR"/>
        </w:rPr>
      </w:pPr>
    </w:p>
  </w:endnote>
  <w:endnote w:type="continuationNotice" w:id="1">
    <w:p w14:paraId="1BD675EB" w14:textId="77777777" w:rsidR="004E7A36" w:rsidRPr="00294751" w:rsidRDefault="004E7A3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D76752E" w14:textId="77777777" w:rsidR="004E7A36" w:rsidRPr="00294751" w:rsidRDefault="004E7A36" w:rsidP="006655D3">
      <w:pPr>
        <w:rPr>
          <w:lang w:val="fr-FR"/>
        </w:rPr>
      </w:pPr>
    </w:p>
    <w:p w14:paraId="147A1568" w14:textId="77777777" w:rsidR="004E7A36" w:rsidRPr="00294751" w:rsidRDefault="004E7A3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6E25" w14:textId="77777777" w:rsidR="004E7A36" w:rsidRDefault="004E7A36" w:rsidP="006655D3">
      <w:r>
        <w:separator/>
      </w:r>
    </w:p>
  </w:footnote>
  <w:footnote w:type="continuationSeparator" w:id="0">
    <w:p w14:paraId="0495FBF7" w14:textId="77777777" w:rsidR="004E7A36" w:rsidRDefault="004E7A36" w:rsidP="006655D3">
      <w:r>
        <w:separator/>
      </w:r>
    </w:p>
  </w:footnote>
  <w:footnote w:type="continuationNotice" w:id="1">
    <w:p w14:paraId="74C1638C" w14:textId="77777777" w:rsidR="004E7A36" w:rsidRPr="00AB530F" w:rsidRDefault="004E7A3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34AD" w14:textId="05A4F85F" w:rsidR="004E7A36" w:rsidRPr="00C5280D" w:rsidRDefault="004E7A3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TWF/53/</w:t>
    </w:r>
    <w:r w:rsidR="004C62E2">
      <w:rPr>
        <w:rStyle w:val="PageNumber"/>
        <w:lang w:val="en-US"/>
      </w:rPr>
      <w:t>9</w:t>
    </w:r>
  </w:p>
  <w:p w14:paraId="403BCDFA" w14:textId="37D9D036" w:rsidR="004E7A36" w:rsidRPr="00C5280D" w:rsidRDefault="004E7A3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32536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14:paraId="5159D6B2" w14:textId="77777777" w:rsidR="004E7A36" w:rsidRPr="00C5280D" w:rsidRDefault="004E7A36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D"/>
    <w:rsid w:val="00010CF3"/>
    <w:rsid w:val="00011E27"/>
    <w:rsid w:val="000148BC"/>
    <w:rsid w:val="00024AB8"/>
    <w:rsid w:val="00030854"/>
    <w:rsid w:val="00036028"/>
    <w:rsid w:val="0003692E"/>
    <w:rsid w:val="0004198B"/>
    <w:rsid w:val="00044642"/>
    <w:rsid w:val="000446B9"/>
    <w:rsid w:val="000477D6"/>
    <w:rsid w:val="00047E21"/>
    <w:rsid w:val="00050E16"/>
    <w:rsid w:val="00085505"/>
    <w:rsid w:val="0009685C"/>
    <w:rsid w:val="000A59D5"/>
    <w:rsid w:val="000C4E25"/>
    <w:rsid w:val="000C7021"/>
    <w:rsid w:val="000D6BBC"/>
    <w:rsid w:val="000D7780"/>
    <w:rsid w:val="000E2DCB"/>
    <w:rsid w:val="000E5286"/>
    <w:rsid w:val="000E636A"/>
    <w:rsid w:val="000F2F11"/>
    <w:rsid w:val="000F7794"/>
    <w:rsid w:val="00100A5F"/>
    <w:rsid w:val="001047D9"/>
    <w:rsid w:val="00105929"/>
    <w:rsid w:val="00110BED"/>
    <w:rsid w:val="00110C36"/>
    <w:rsid w:val="001131D5"/>
    <w:rsid w:val="00114547"/>
    <w:rsid w:val="00141DB8"/>
    <w:rsid w:val="0014310A"/>
    <w:rsid w:val="00155986"/>
    <w:rsid w:val="00172084"/>
    <w:rsid w:val="0017474A"/>
    <w:rsid w:val="001758C6"/>
    <w:rsid w:val="00182B99"/>
    <w:rsid w:val="001C1525"/>
    <w:rsid w:val="001E6B50"/>
    <w:rsid w:val="001F3C6C"/>
    <w:rsid w:val="0021332C"/>
    <w:rsid w:val="00213982"/>
    <w:rsid w:val="00215738"/>
    <w:rsid w:val="0024416D"/>
    <w:rsid w:val="002670DF"/>
    <w:rsid w:val="00271911"/>
    <w:rsid w:val="00273187"/>
    <w:rsid w:val="002800A0"/>
    <w:rsid w:val="002801B3"/>
    <w:rsid w:val="00281060"/>
    <w:rsid w:val="00284050"/>
    <w:rsid w:val="00285BD0"/>
    <w:rsid w:val="00291B91"/>
    <w:rsid w:val="002940E8"/>
    <w:rsid w:val="00294751"/>
    <w:rsid w:val="002A6E50"/>
    <w:rsid w:val="002B4298"/>
    <w:rsid w:val="002B4D67"/>
    <w:rsid w:val="002B7A36"/>
    <w:rsid w:val="002C256A"/>
    <w:rsid w:val="002D5226"/>
    <w:rsid w:val="00305A7F"/>
    <w:rsid w:val="003152FE"/>
    <w:rsid w:val="00320E00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E8F"/>
    <w:rsid w:val="003C7FBE"/>
    <w:rsid w:val="003D0B2E"/>
    <w:rsid w:val="003D227C"/>
    <w:rsid w:val="003D2B4D"/>
    <w:rsid w:val="003F37F5"/>
    <w:rsid w:val="00400095"/>
    <w:rsid w:val="00427F8C"/>
    <w:rsid w:val="00444A88"/>
    <w:rsid w:val="00474DA4"/>
    <w:rsid w:val="00476B4D"/>
    <w:rsid w:val="004805FA"/>
    <w:rsid w:val="00483D99"/>
    <w:rsid w:val="00484FC4"/>
    <w:rsid w:val="004935D2"/>
    <w:rsid w:val="004A0AFA"/>
    <w:rsid w:val="004B1215"/>
    <w:rsid w:val="004C62E2"/>
    <w:rsid w:val="004D047D"/>
    <w:rsid w:val="004E7A36"/>
    <w:rsid w:val="004F1832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91D6B"/>
    <w:rsid w:val="005A2A67"/>
    <w:rsid w:val="005A400A"/>
    <w:rsid w:val="005B269D"/>
    <w:rsid w:val="005B67FE"/>
    <w:rsid w:val="005E0D05"/>
    <w:rsid w:val="005E7466"/>
    <w:rsid w:val="005F7B92"/>
    <w:rsid w:val="00612379"/>
    <w:rsid w:val="006153B6"/>
    <w:rsid w:val="0061555F"/>
    <w:rsid w:val="006245ED"/>
    <w:rsid w:val="00631F19"/>
    <w:rsid w:val="00636CA6"/>
    <w:rsid w:val="00641200"/>
    <w:rsid w:val="00643ABC"/>
    <w:rsid w:val="00645CA8"/>
    <w:rsid w:val="006535D2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2529"/>
    <w:rsid w:val="00704ECF"/>
    <w:rsid w:val="0071271E"/>
    <w:rsid w:val="00724A8B"/>
    <w:rsid w:val="00732DEC"/>
    <w:rsid w:val="00735BD5"/>
    <w:rsid w:val="007451EC"/>
    <w:rsid w:val="00751613"/>
    <w:rsid w:val="00753EE9"/>
    <w:rsid w:val="007556F6"/>
    <w:rsid w:val="00760EEF"/>
    <w:rsid w:val="0076743A"/>
    <w:rsid w:val="00777EE5"/>
    <w:rsid w:val="007820B7"/>
    <w:rsid w:val="00784836"/>
    <w:rsid w:val="0079023E"/>
    <w:rsid w:val="007A2854"/>
    <w:rsid w:val="007C1D92"/>
    <w:rsid w:val="007C4CB9"/>
    <w:rsid w:val="007D0B9D"/>
    <w:rsid w:val="007D19B0"/>
    <w:rsid w:val="007F498F"/>
    <w:rsid w:val="007F508E"/>
    <w:rsid w:val="008048A5"/>
    <w:rsid w:val="0080679D"/>
    <w:rsid w:val="008108B0"/>
    <w:rsid w:val="00811B20"/>
    <w:rsid w:val="00812609"/>
    <w:rsid w:val="008211B5"/>
    <w:rsid w:val="0082296E"/>
    <w:rsid w:val="00824099"/>
    <w:rsid w:val="008260B0"/>
    <w:rsid w:val="008360AE"/>
    <w:rsid w:val="00836D44"/>
    <w:rsid w:val="00846D7C"/>
    <w:rsid w:val="00867AC1"/>
    <w:rsid w:val="00871A32"/>
    <w:rsid w:val="008751DE"/>
    <w:rsid w:val="00885520"/>
    <w:rsid w:val="00890DF8"/>
    <w:rsid w:val="00892F76"/>
    <w:rsid w:val="008A0ADE"/>
    <w:rsid w:val="008A30A8"/>
    <w:rsid w:val="008A743F"/>
    <w:rsid w:val="008C0970"/>
    <w:rsid w:val="008C35EE"/>
    <w:rsid w:val="008C3898"/>
    <w:rsid w:val="008D0BC5"/>
    <w:rsid w:val="008D2CF7"/>
    <w:rsid w:val="00900C26"/>
    <w:rsid w:val="0090197F"/>
    <w:rsid w:val="00903264"/>
    <w:rsid w:val="00906DDC"/>
    <w:rsid w:val="009303BF"/>
    <w:rsid w:val="00931A9D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8A8"/>
    <w:rsid w:val="00971E8E"/>
    <w:rsid w:val="00992D82"/>
    <w:rsid w:val="00997029"/>
    <w:rsid w:val="009A19DB"/>
    <w:rsid w:val="009A7339"/>
    <w:rsid w:val="009B440E"/>
    <w:rsid w:val="009D690D"/>
    <w:rsid w:val="009E65B6"/>
    <w:rsid w:val="009F0A51"/>
    <w:rsid w:val="009F77CF"/>
    <w:rsid w:val="00A12EA1"/>
    <w:rsid w:val="00A24C10"/>
    <w:rsid w:val="00A32D56"/>
    <w:rsid w:val="00A42AC3"/>
    <w:rsid w:val="00A430CF"/>
    <w:rsid w:val="00A54309"/>
    <w:rsid w:val="00A610A9"/>
    <w:rsid w:val="00A67A90"/>
    <w:rsid w:val="00A80F2A"/>
    <w:rsid w:val="00A96C33"/>
    <w:rsid w:val="00AA5901"/>
    <w:rsid w:val="00AB2B93"/>
    <w:rsid w:val="00AB2C4C"/>
    <w:rsid w:val="00AB530F"/>
    <w:rsid w:val="00AB7E5B"/>
    <w:rsid w:val="00AC285D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B42E1"/>
    <w:rsid w:val="00BC127D"/>
    <w:rsid w:val="00BC1FE6"/>
    <w:rsid w:val="00BC73AA"/>
    <w:rsid w:val="00BD6927"/>
    <w:rsid w:val="00BF72AF"/>
    <w:rsid w:val="00C061B6"/>
    <w:rsid w:val="00C17558"/>
    <w:rsid w:val="00C2446C"/>
    <w:rsid w:val="00C27947"/>
    <w:rsid w:val="00C36AE5"/>
    <w:rsid w:val="00C41F17"/>
    <w:rsid w:val="00C42DFC"/>
    <w:rsid w:val="00C437A3"/>
    <w:rsid w:val="00C507F0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0C5E"/>
    <w:rsid w:val="00CF1330"/>
    <w:rsid w:val="00CF3972"/>
    <w:rsid w:val="00CF7E36"/>
    <w:rsid w:val="00D0106A"/>
    <w:rsid w:val="00D016CC"/>
    <w:rsid w:val="00D3708D"/>
    <w:rsid w:val="00D40426"/>
    <w:rsid w:val="00D55D5A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9510A"/>
    <w:rsid w:val="00EA1FFB"/>
    <w:rsid w:val="00EA73B6"/>
    <w:rsid w:val="00EB048E"/>
    <w:rsid w:val="00EB4E9C"/>
    <w:rsid w:val="00EC49B4"/>
    <w:rsid w:val="00ED5FCB"/>
    <w:rsid w:val="00EE34DF"/>
    <w:rsid w:val="00EF2F89"/>
    <w:rsid w:val="00EF7F1D"/>
    <w:rsid w:val="00F00015"/>
    <w:rsid w:val="00F03E98"/>
    <w:rsid w:val="00F1237A"/>
    <w:rsid w:val="00F22CBD"/>
    <w:rsid w:val="00F272F1"/>
    <w:rsid w:val="00F31412"/>
    <w:rsid w:val="00F32536"/>
    <w:rsid w:val="00F45372"/>
    <w:rsid w:val="00F560F7"/>
    <w:rsid w:val="00F6334D"/>
    <w:rsid w:val="00F63599"/>
    <w:rsid w:val="00F71781"/>
    <w:rsid w:val="00F977A9"/>
    <w:rsid w:val="00FA49AB"/>
    <w:rsid w:val="00FB0C12"/>
    <w:rsid w:val="00FC5FD0"/>
    <w:rsid w:val="00FE39C7"/>
    <w:rsid w:val="00FF2ED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AAB492"/>
  <w15:docId w15:val="{8F377640-B281-4D11-B894-FCE8DE10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0F779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0F7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77A9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3\Template\routing_slip_with_doc_twf_5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5AB1-68B4-4D48-B458-089712BB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routing_slip_with_doc_twf_53.dotm</Template>
  <TotalTime>1</TotalTime>
  <Pages>9</Pages>
  <Words>1830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TWF/53/9</vt:lpstr>
      <vt:lpstr>TWF/53/</vt:lpstr>
    </vt:vector>
  </TitlesOfParts>
  <Company>UPOV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TWF/53/9</dc:title>
  <dc:creator>OERTEL Romy</dc:creator>
  <cp:lastModifiedBy>OERTEL Romy</cp:lastModifiedBy>
  <cp:revision>3</cp:revision>
  <cp:lastPrinted>2016-11-22T15:41:00Z</cp:lastPrinted>
  <dcterms:created xsi:type="dcterms:W3CDTF">2022-06-13T09:46:00Z</dcterms:created>
  <dcterms:modified xsi:type="dcterms:W3CDTF">2022-06-13T09:47:00Z</dcterms:modified>
</cp:coreProperties>
</file>