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1434F5" w:rsidP="000A21B3">
            <w:pPr>
              <w:pStyle w:val="Sessiontcplacedate"/>
              <w:rPr>
                <w:sz w:val="22"/>
              </w:rPr>
            </w:pPr>
            <w:r w:rsidRPr="001434F5">
              <w:t xml:space="preserve">Fifty-First </w:t>
            </w:r>
            <w:r w:rsidR="006359A3" w:rsidRPr="00300C1E">
              <w:t>Session</w:t>
            </w:r>
            <w:r w:rsidR="006359A3" w:rsidRPr="00300C1E">
              <w:br/>
            </w:r>
            <w:r w:rsidRPr="001434F5">
              <w:t>Nîmes, France, July 6 to 10, 2020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0A21B3">
              <w:t>F</w:t>
            </w:r>
            <w:r w:rsidR="00EB4E9C" w:rsidRPr="00AC2883">
              <w:t>/</w:t>
            </w:r>
            <w:r w:rsidR="001434F5">
              <w:t>51</w:t>
            </w:r>
            <w:r w:rsidR="00EB4E9C" w:rsidRPr="00AC2883">
              <w:t>/</w:t>
            </w:r>
            <w:r w:rsidR="004C4B16">
              <w:t>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C4B1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C4B16">
              <w:rPr>
                <w:b w:val="0"/>
                <w:spacing w:val="0"/>
              </w:rPr>
              <w:t>June 2, 2020</w:t>
            </w:r>
          </w:p>
        </w:tc>
      </w:tr>
    </w:tbl>
    <w:p w:rsidR="009C14CC" w:rsidRPr="006A644A" w:rsidRDefault="009C14CC" w:rsidP="009C14CC">
      <w:pPr>
        <w:pStyle w:val="Titleofdoc0"/>
      </w:pPr>
      <w:bookmarkStart w:id="0" w:name="TitleOfDoc"/>
      <w:bookmarkEnd w:id="0"/>
      <w:r w:rsidRPr="009C14CC">
        <w:t xml:space="preserve">Partial revision of the Test Guidelines </w:t>
      </w:r>
      <w:r>
        <w:t xml:space="preserve">COMMOn </w:t>
      </w:r>
      <w:r w:rsidRPr="009C14CC">
        <w:t>Sea</w:t>
      </w:r>
      <w:r>
        <w:t xml:space="preserve"> </w:t>
      </w:r>
      <w:r w:rsidRPr="009C14CC">
        <w:t>buckthorn</w:t>
      </w:r>
    </w:p>
    <w:p w:rsidR="009C14CC" w:rsidRPr="006A644A" w:rsidRDefault="009C14CC" w:rsidP="009C14CC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Slovakia</w:t>
      </w:r>
    </w:p>
    <w:p w:rsidR="009C14CC" w:rsidRPr="006A644A" w:rsidRDefault="009C14CC" w:rsidP="009C14CC">
      <w:pPr>
        <w:pStyle w:val="Disclaimer"/>
      </w:pPr>
      <w:r w:rsidRPr="006A644A">
        <w:t>Disclaimer:  this document does not represent UPOV policies or guidance</w:t>
      </w:r>
    </w:p>
    <w:p w:rsidR="009C14CC" w:rsidRDefault="009C14CC" w:rsidP="009C14C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Common Sea Buckthorn</w:t>
      </w:r>
      <w:r w:rsidRPr="0065323A">
        <w:t xml:space="preserve"> (</w:t>
      </w:r>
      <w:r w:rsidRPr="009C14CC">
        <w:t>document TG/240/1).</w:t>
      </w:r>
    </w:p>
    <w:p w:rsidR="009C14CC" w:rsidRDefault="009C14CC" w:rsidP="009C14CC">
      <w:pPr>
        <w:tabs>
          <w:tab w:val="left" w:pos="567"/>
        </w:tabs>
        <w:rPr>
          <w:rFonts w:cs="Arial"/>
        </w:rPr>
      </w:pPr>
    </w:p>
    <w:p w:rsidR="009C14CC" w:rsidRPr="0065323A" w:rsidRDefault="009C14CC" w:rsidP="009C14C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65323A">
        <w:rPr>
          <w:rFonts w:cs="Arial"/>
        </w:rPr>
        <w:t xml:space="preserve"> (TW</w:t>
      </w:r>
      <w:r>
        <w:rPr>
          <w:rFonts w:cs="Arial"/>
        </w:rPr>
        <w:t>F</w:t>
      </w:r>
      <w:r w:rsidRPr="0065323A">
        <w:rPr>
          <w:rFonts w:cs="Arial"/>
        </w:rPr>
        <w:t xml:space="preserve">), at its </w:t>
      </w:r>
      <w:r>
        <w:rPr>
          <w:rFonts w:cs="Arial"/>
        </w:rPr>
        <w:t xml:space="preserve">fiftieth </w:t>
      </w:r>
      <w:r w:rsidRPr="0065323A">
        <w:rPr>
          <w:rFonts w:cs="Arial"/>
        </w:rPr>
        <w:t xml:space="preserve">session, held in </w:t>
      </w:r>
      <w:r>
        <w:rPr>
          <w:rFonts w:cs="Arial"/>
        </w:rPr>
        <w:t>Budapest</w:t>
      </w:r>
      <w:r w:rsidRPr="00C33B89">
        <w:rPr>
          <w:rFonts w:cs="Arial"/>
        </w:rPr>
        <w:t xml:space="preserve">, </w:t>
      </w:r>
      <w:r>
        <w:rPr>
          <w:rFonts w:cs="Arial"/>
        </w:rPr>
        <w:t>Hungary</w:t>
      </w:r>
      <w:r w:rsidRPr="008C5528">
        <w:t xml:space="preserve">, from </w:t>
      </w:r>
      <w:r>
        <w:t>June</w:t>
      </w:r>
      <w:r w:rsidRPr="00C33B89">
        <w:t xml:space="preserve"> 2</w:t>
      </w:r>
      <w:r>
        <w:t>4</w:t>
      </w:r>
      <w:r w:rsidRPr="00C33B89">
        <w:t xml:space="preserve"> to May 2</w:t>
      </w:r>
      <w:r>
        <w:t>8</w:t>
      </w:r>
      <w:r w:rsidRPr="00C33B89">
        <w:t>, 2019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>
        <w:t>Common Sea Buckthorn</w:t>
      </w:r>
      <w:r w:rsidRPr="0065323A">
        <w:t xml:space="preserve"> (</w:t>
      </w:r>
      <w:r w:rsidRPr="009C14CC">
        <w:t>document TG/240/1)</w:t>
      </w:r>
      <w:r w:rsidRPr="0065323A">
        <w:t xml:space="preserve"> </w:t>
      </w:r>
      <w:r w:rsidRPr="0065323A">
        <w:rPr>
          <w:rFonts w:cs="Arial"/>
        </w:rPr>
        <w:t xml:space="preserve">be partially revised for </w:t>
      </w:r>
      <w:r>
        <w:rPr>
          <w:rFonts w:cs="Arial"/>
        </w:rPr>
        <w:t>the explanation Ad. 21</w:t>
      </w:r>
      <w:r w:rsidRPr="0065323A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65323A">
        <w:rPr>
          <w:rFonts w:cs="Arial"/>
        </w:rPr>
        <w:t>/</w:t>
      </w:r>
      <w:r>
        <w:rPr>
          <w:rFonts w:cs="Arial"/>
        </w:rPr>
        <w:t>50</w:t>
      </w:r>
      <w:r w:rsidRPr="0065323A">
        <w:rPr>
          <w:rFonts w:cs="Arial"/>
        </w:rPr>
        <w:t>/</w:t>
      </w:r>
      <w:r>
        <w:rPr>
          <w:rFonts w:cs="Arial"/>
        </w:rPr>
        <w:t>13 “Report”, Annex VII</w:t>
      </w:r>
      <w:r w:rsidRPr="0065323A">
        <w:rPr>
          <w:rFonts w:cs="Arial"/>
        </w:rPr>
        <w:t>).</w:t>
      </w:r>
    </w:p>
    <w:p w:rsidR="009C14CC" w:rsidRPr="0065323A" w:rsidRDefault="009C14CC" w:rsidP="009C14CC">
      <w:pPr>
        <w:rPr>
          <w:rFonts w:cs="Arial"/>
        </w:rPr>
      </w:pPr>
    </w:p>
    <w:p w:rsidR="009C14CC" w:rsidRPr="00780A4E" w:rsidRDefault="009C14CC" w:rsidP="003178EF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C14CC" w:rsidRDefault="009C14CC" w:rsidP="009C14CC"/>
    <w:p w:rsidR="009C14CC" w:rsidRPr="009C14CC" w:rsidRDefault="009C14CC" w:rsidP="009C14CC">
      <w:pPr>
        <w:pStyle w:val="Heading2"/>
        <w:rPr>
          <w:b/>
        </w:rPr>
      </w:pPr>
      <w:r>
        <w:t>Characteristic 21 “</w:t>
      </w:r>
      <w:r w:rsidRPr="009C14CC">
        <w:t>Time of beginning of flowering</w:t>
      </w:r>
      <w:r>
        <w:t>”</w:t>
      </w:r>
    </w:p>
    <w:p w:rsidR="009C14CC" w:rsidRDefault="009C14CC" w:rsidP="009C14CC"/>
    <w:tbl>
      <w:tblPr>
        <w:tblW w:w="1105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9C14CC" w:rsidRPr="009B0C0C" w:rsidTr="009C14C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9C14CC" w:rsidRPr="004C1986" w:rsidTr="0038473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21.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MG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val="fr-FR" w:eastAsia="zh-CN"/>
              </w:rPr>
              <w:t>Époque de début de floraison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Zeitpunkt des Blühbeginns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val="es-ES"/>
              </w:rPr>
              <w:t>Época de comienzo de la floración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C14CC" w:rsidRPr="009C14CC" w:rsidRDefault="009C14CC" w:rsidP="009C14CC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</w:p>
        </w:tc>
      </w:tr>
      <w:tr w:rsidR="009C14CC" w:rsidRPr="009B0C0C" w:rsidTr="0038473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4C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précoce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früh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Terhy, Tytti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C14CC" w:rsidRPr="009C14CC" w:rsidRDefault="009C14CC" w:rsidP="009C14C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C14CC" w:rsidRPr="009B0C0C" w:rsidTr="0038473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3178EF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 xml:space="preserve">Bojan, Dorana, 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  <w:t>Hergo, Maslichnaya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C14CC" w:rsidRPr="009B0C0C" w:rsidTr="0038473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3178EF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3178EF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tardive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spät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Leikora, Slovan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9C14CC" w:rsidRPr="009C14CC" w:rsidRDefault="009C14CC" w:rsidP="009C14C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9C14CC" w:rsidRDefault="009C14CC" w:rsidP="009C14CC"/>
    <w:p w:rsidR="009C14CC" w:rsidRPr="00106263" w:rsidRDefault="009C14CC" w:rsidP="009C14CC">
      <w:pPr>
        <w:rPr>
          <w:u w:val="single"/>
        </w:rPr>
      </w:pPr>
      <w:r>
        <w:rPr>
          <w:u w:val="single"/>
        </w:rPr>
        <w:t xml:space="preserve">Proposed change to explanation Ad. 21 </w:t>
      </w:r>
      <w:r w:rsidRPr="009C14CC">
        <w:rPr>
          <w:u w:val="single"/>
        </w:rPr>
        <w:t>“Time of beginning of flowering”</w:t>
      </w:r>
    </w:p>
    <w:p w:rsidR="009C14CC" w:rsidRDefault="009C14CC" w:rsidP="009C14CC">
      <w:pPr>
        <w:jc w:val="left"/>
      </w:pPr>
    </w:p>
    <w:p w:rsidR="009C14CC" w:rsidRDefault="009C14CC" w:rsidP="009C14CC">
      <w:pPr>
        <w:jc w:val="left"/>
        <w:rPr>
          <w:i/>
        </w:rPr>
      </w:pPr>
      <w:r w:rsidRPr="00106263">
        <w:rPr>
          <w:i/>
        </w:rPr>
        <w:t>Current wording</w:t>
      </w:r>
    </w:p>
    <w:p w:rsidR="009C14CC" w:rsidRDefault="009C14CC" w:rsidP="009C14CC">
      <w:pPr>
        <w:jc w:val="left"/>
        <w:rPr>
          <w:i/>
        </w:rPr>
      </w:pPr>
    </w:p>
    <w:p w:rsidR="009C14CC" w:rsidRDefault="009C14CC" w:rsidP="009C14CC">
      <w:pPr>
        <w:jc w:val="left"/>
        <w:rPr>
          <w:u w:val="single"/>
        </w:rPr>
      </w:pPr>
      <w:r>
        <w:rPr>
          <w:u w:val="single"/>
        </w:rPr>
        <w:t>Ad. 21:  Time of beginning of flowering</w:t>
      </w:r>
    </w:p>
    <w:p w:rsidR="009C14CC" w:rsidRDefault="009C14CC" w:rsidP="009C14CC">
      <w:pPr>
        <w:jc w:val="left"/>
        <w:rPr>
          <w:i/>
        </w:rPr>
      </w:pPr>
    </w:p>
    <w:p w:rsidR="009C14CC" w:rsidRDefault="009C14CC" w:rsidP="009C14CC">
      <w:pPr>
        <w:jc w:val="left"/>
      </w:pPr>
      <w:r w:rsidRPr="009B0C0C">
        <w:t>Time of beginning of flowering is when 10 % of flowers are fully open.</w:t>
      </w:r>
    </w:p>
    <w:p w:rsidR="003178EF" w:rsidRDefault="003178EF" w:rsidP="009C14CC">
      <w:pPr>
        <w:jc w:val="left"/>
      </w:pPr>
    </w:p>
    <w:p w:rsidR="009C14CC" w:rsidRDefault="009C14CC" w:rsidP="009C14CC">
      <w:pPr>
        <w:jc w:val="left"/>
        <w:rPr>
          <w:i/>
        </w:rPr>
      </w:pPr>
      <w:r w:rsidRPr="00106263">
        <w:rPr>
          <w:i/>
        </w:rPr>
        <w:t>Proposed new wording</w:t>
      </w:r>
    </w:p>
    <w:p w:rsidR="009C14CC" w:rsidRDefault="009C14CC" w:rsidP="009C14CC">
      <w:pPr>
        <w:jc w:val="left"/>
        <w:rPr>
          <w:i/>
        </w:rPr>
      </w:pPr>
    </w:p>
    <w:p w:rsidR="009C14CC" w:rsidRDefault="009C14CC" w:rsidP="009C14CC">
      <w:pPr>
        <w:jc w:val="left"/>
        <w:rPr>
          <w:u w:val="single"/>
        </w:rPr>
      </w:pPr>
      <w:r>
        <w:rPr>
          <w:u w:val="single"/>
        </w:rPr>
        <w:t>Ad. 21:  Time of beginning of flowering</w:t>
      </w:r>
    </w:p>
    <w:p w:rsidR="009C14CC" w:rsidRDefault="009C14CC" w:rsidP="009C14CC">
      <w:pPr>
        <w:jc w:val="left"/>
        <w:rPr>
          <w:i/>
        </w:rPr>
      </w:pPr>
    </w:p>
    <w:p w:rsidR="009C14CC" w:rsidRPr="003178EF" w:rsidRDefault="009C14CC" w:rsidP="009C14CC">
      <w:pPr>
        <w:jc w:val="left"/>
        <w:rPr>
          <w:strike/>
          <w:highlight w:val="lightGray"/>
        </w:rPr>
      </w:pPr>
      <w:r w:rsidRPr="003178EF">
        <w:rPr>
          <w:strike/>
          <w:highlight w:val="lightGray"/>
        </w:rPr>
        <w:t>Time of beginning of flowering is when 10 % of flowers are fully open.</w:t>
      </w:r>
    </w:p>
    <w:p w:rsidR="009C14CC" w:rsidRPr="003178EF" w:rsidRDefault="009C14CC" w:rsidP="009C14CC">
      <w:pPr>
        <w:jc w:val="left"/>
        <w:rPr>
          <w:i/>
          <w:highlight w:val="lightGray"/>
        </w:rPr>
      </w:pPr>
    </w:p>
    <w:p w:rsidR="003178EF" w:rsidRPr="004C4B16" w:rsidRDefault="009C14CC" w:rsidP="009C14CC">
      <w:pPr>
        <w:jc w:val="left"/>
        <w:rPr>
          <w:highlight w:val="lightGray"/>
          <w:u w:val="single"/>
        </w:rPr>
      </w:pPr>
      <w:r w:rsidRPr="004C4B16">
        <w:rPr>
          <w:highlight w:val="lightGray"/>
          <w:u w:val="single"/>
        </w:rPr>
        <w:t>For female plants, the time of beginni</w:t>
      </w:r>
      <w:r w:rsidR="004C1986">
        <w:rPr>
          <w:highlight w:val="lightGray"/>
          <w:u w:val="single"/>
        </w:rPr>
        <w:t>n</w:t>
      </w:r>
      <w:r w:rsidRPr="004C4B16">
        <w:rPr>
          <w:highlight w:val="lightGray"/>
          <w:u w:val="single"/>
        </w:rPr>
        <w:t>g of flowering is when the first stigmas are visible</w:t>
      </w:r>
      <w:r w:rsidR="00740804" w:rsidRPr="004C4B16">
        <w:rPr>
          <w:highlight w:val="lightGray"/>
          <w:u w:val="single"/>
        </w:rPr>
        <w:t xml:space="preserve"> (the stigmas emerge from </w:t>
      </w:r>
      <w:r w:rsidR="00AF5CAC" w:rsidRPr="004C4B16">
        <w:rPr>
          <w:highlight w:val="lightGray"/>
          <w:u w:val="single"/>
        </w:rPr>
        <w:t>axils</w:t>
      </w:r>
      <w:r w:rsidR="00740804" w:rsidRPr="004C4B16">
        <w:rPr>
          <w:highlight w:val="lightGray"/>
          <w:u w:val="single"/>
        </w:rPr>
        <w:t>)</w:t>
      </w:r>
      <w:r w:rsidRPr="004C4B16">
        <w:rPr>
          <w:highlight w:val="lightGray"/>
          <w:u w:val="single"/>
        </w:rPr>
        <w:t>.</w:t>
      </w:r>
    </w:p>
    <w:p w:rsidR="002E6958" w:rsidRDefault="009C14CC">
      <w:pPr>
        <w:jc w:val="left"/>
        <w:rPr>
          <w:u w:val="single"/>
        </w:rPr>
      </w:pPr>
      <w:r w:rsidRPr="004C4B16">
        <w:rPr>
          <w:highlight w:val="lightGray"/>
          <w:u w:val="single"/>
        </w:rPr>
        <w:t>For male plants</w:t>
      </w:r>
      <w:r w:rsidR="003178EF" w:rsidRPr="004C4B16">
        <w:rPr>
          <w:highlight w:val="lightGray"/>
          <w:u w:val="single"/>
        </w:rPr>
        <w:t>,</w:t>
      </w:r>
      <w:r w:rsidRPr="004C4B16">
        <w:rPr>
          <w:highlight w:val="lightGray"/>
          <w:u w:val="single"/>
        </w:rPr>
        <w:t xml:space="preserve"> </w:t>
      </w:r>
      <w:r w:rsidR="003178EF" w:rsidRPr="004C4B16">
        <w:rPr>
          <w:highlight w:val="lightGray"/>
          <w:u w:val="single"/>
        </w:rPr>
        <w:t>t</w:t>
      </w:r>
      <w:r w:rsidRPr="004C4B16">
        <w:rPr>
          <w:highlight w:val="lightGray"/>
          <w:u w:val="single"/>
        </w:rPr>
        <w:t>he time of beginni</w:t>
      </w:r>
      <w:r w:rsidR="004C1986">
        <w:rPr>
          <w:highlight w:val="lightGray"/>
          <w:u w:val="single"/>
        </w:rPr>
        <w:t>n</w:t>
      </w:r>
      <w:bookmarkStart w:id="2" w:name="_GoBack"/>
      <w:bookmarkEnd w:id="2"/>
      <w:r w:rsidRPr="004C4B16">
        <w:rPr>
          <w:highlight w:val="lightGray"/>
          <w:u w:val="single"/>
        </w:rPr>
        <w:t xml:space="preserve">g of flowering is when anthers </w:t>
      </w:r>
      <w:r w:rsidR="00740804" w:rsidRPr="004C4B16">
        <w:rPr>
          <w:highlight w:val="lightGray"/>
          <w:u w:val="single"/>
        </w:rPr>
        <w:t>spread pollen.</w:t>
      </w:r>
    </w:p>
    <w:p w:rsidR="003D0946" w:rsidRPr="004C4B16" w:rsidRDefault="003D0946">
      <w:pPr>
        <w:jc w:val="left"/>
        <w:rPr>
          <w:u w:val="single"/>
        </w:rPr>
      </w:pPr>
    </w:p>
    <w:p w:rsidR="004C4B16" w:rsidRPr="00740804" w:rsidRDefault="004C4B16">
      <w:pPr>
        <w:jc w:val="left"/>
        <w:rPr>
          <w:color w:val="FF0000"/>
          <w:u w:val="single"/>
        </w:rPr>
      </w:pPr>
    </w:p>
    <w:p w:rsidR="00050E16" w:rsidRPr="00C5280D" w:rsidRDefault="00050E16" w:rsidP="003178EF">
      <w:pPr>
        <w:jc w:val="right"/>
      </w:pPr>
      <w:r w:rsidRPr="00C5280D">
        <w:t xml:space="preserve"> [End of document]</w:t>
      </w:r>
    </w:p>
    <w:sectPr w:rsidR="00050E16" w:rsidRPr="00C5280D" w:rsidSect="003178EF">
      <w:headerReference w:type="default" r:id="rId8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77" w:rsidRDefault="00A63177" w:rsidP="006655D3">
      <w:r>
        <w:separator/>
      </w:r>
    </w:p>
    <w:p w:rsidR="00A63177" w:rsidRDefault="00A63177" w:rsidP="006655D3"/>
    <w:p w:rsidR="00A63177" w:rsidRDefault="00A63177" w:rsidP="006655D3"/>
  </w:endnote>
  <w:endnote w:type="continuationSeparator" w:id="0">
    <w:p w:rsidR="00A63177" w:rsidRDefault="00A63177" w:rsidP="006655D3">
      <w:r>
        <w:separator/>
      </w:r>
    </w:p>
    <w:p w:rsidR="00A63177" w:rsidRPr="00294751" w:rsidRDefault="00A631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3177" w:rsidRPr="00294751" w:rsidRDefault="00A63177" w:rsidP="006655D3">
      <w:pPr>
        <w:rPr>
          <w:lang w:val="fr-FR"/>
        </w:rPr>
      </w:pPr>
    </w:p>
    <w:p w:rsidR="00A63177" w:rsidRPr="00294751" w:rsidRDefault="00A63177" w:rsidP="006655D3">
      <w:pPr>
        <w:rPr>
          <w:lang w:val="fr-FR"/>
        </w:rPr>
      </w:pPr>
    </w:p>
  </w:endnote>
  <w:endnote w:type="continuationNotice" w:id="1">
    <w:p w:rsidR="00A63177" w:rsidRPr="00294751" w:rsidRDefault="00A6317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3177" w:rsidRPr="00294751" w:rsidRDefault="00A63177" w:rsidP="006655D3">
      <w:pPr>
        <w:rPr>
          <w:lang w:val="fr-FR"/>
        </w:rPr>
      </w:pPr>
    </w:p>
    <w:p w:rsidR="00A63177" w:rsidRPr="00294751" w:rsidRDefault="00A6317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77" w:rsidRDefault="00A63177" w:rsidP="006655D3">
      <w:r>
        <w:separator/>
      </w:r>
    </w:p>
  </w:footnote>
  <w:footnote w:type="continuationSeparator" w:id="0">
    <w:p w:rsidR="00A63177" w:rsidRDefault="00A63177" w:rsidP="006655D3">
      <w:r>
        <w:separator/>
      </w:r>
    </w:p>
  </w:footnote>
  <w:footnote w:type="continuationNotice" w:id="1">
    <w:p w:rsidR="00A63177" w:rsidRPr="00AB530F" w:rsidRDefault="00A6317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1434F5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3D0946">
      <w:rPr>
        <w:rStyle w:val="PageNumber"/>
        <w:lang w:val="en-US"/>
      </w:rPr>
      <w:t>4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D094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0"/>
    <w:rsid w:val="00010CF3"/>
    <w:rsid w:val="00011E27"/>
    <w:rsid w:val="000148BC"/>
    <w:rsid w:val="00024AB8"/>
    <w:rsid w:val="00030854"/>
    <w:rsid w:val="00036028"/>
    <w:rsid w:val="00044642"/>
    <w:rsid w:val="000446B9"/>
    <w:rsid w:val="00044DA2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434F5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6958"/>
    <w:rsid w:val="00305A7F"/>
    <w:rsid w:val="003152FE"/>
    <w:rsid w:val="003178EF"/>
    <w:rsid w:val="00327436"/>
    <w:rsid w:val="00335389"/>
    <w:rsid w:val="00344BD6"/>
    <w:rsid w:val="0035528D"/>
    <w:rsid w:val="00361821"/>
    <w:rsid w:val="00361E9E"/>
    <w:rsid w:val="003C7FBE"/>
    <w:rsid w:val="003D0946"/>
    <w:rsid w:val="003D227C"/>
    <w:rsid w:val="003D2B4D"/>
    <w:rsid w:val="00415DDC"/>
    <w:rsid w:val="00444A88"/>
    <w:rsid w:val="00474DA4"/>
    <w:rsid w:val="00476B4D"/>
    <w:rsid w:val="004805FA"/>
    <w:rsid w:val="004935D2"/>
    <w:rsid w:val="0049677A"/>
    <w:rsid w:val="0049744F"/>
    <w:rsid w:val="004B1215"/>
    <w:rsid w:val="004C1986"/>
    <w:rsid w:val="004C4B16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59A3"/>
    <w:rsid w:val="00636CA6"/>
    <w:rsid w:val="00641200"/>
    <w:rsid w:val="006455EC"/>
    <w:rsid w:val="006655D3"/>
    <w:rsid w:val="00667404"/>
    <w:rsid w:val="006706C6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40804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16440"/>
    <w:rsid w:val="008211B5"/>
    <w:rsid w:val="0082296E"/>
    <w:rsid w:val="00824099"/>
    <w:rsid w:val="00846D7C"/>
    <w:rsid w:val="00860A1D"/>
    <w:rsid w:val="00867AC1"/>
    <w:rsid w:val="0088477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C14CC"/>
    <w:rsid w:val="009D690D"/>
    <w:rsid w:val="009E65B6"/>
    <w:rsid w:val="00A05EB7"/>
    <w:rsid w:val="00A24C10"/>
    <w:rsid w:val="00A42AC3"/>
    <w:rsid w:val="00A430CF"/>
    <w:rsid w:val="00A54309"/>
    <w:rsid w:val="00A63177"/>
    <w:rsid w:val="00AB2B93"/>
    <w:rsid w:val="00AB530F"/>
    <w:rsid w:val="00AB7E5B"/>
    <w:rsid w:val="00AC2883"/>
    <w:rsid w:val="00AE0EF1"/>
    <w:rsid w:val="00AE2937"/>
    <w:rsid w:val="00AF5CAC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EF3285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3739C"/>
  <w15:docId w15:val="{E4D0E8B3-4A6C-421B-AA4F-5835F8C2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05EB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A05EB7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9C14C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C1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9C14CC"/>
    <w:pPr>
      <w:keepNext/>
    </w:pPr>
    <w:rPr>
      <w:b/>
    </w:rPr>
  </w:style>
  <w:style w:type="paragraph" w:customStyle="1" w:styleId="Normalt">
    <w:name w:val="Normalt"/>
    <w:basedOn w:val="Normal"/>
    <w:rsid w:val="009C14CC"/>
    <w:pPr>
      <w:spacing w:before="120" w:after="120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1\template\twf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twf_51.dotx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UPOV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Romy Oertel</cp:lastModifiedBy>
  <cp:revision>10</cp:revision>
  <cp:lastPrinted>2016-11-22T16:03:00Z</cp:lastPrinted>
  <dcterms:created xsi:type="dcterms:W3CDTF">2020-03-27T09:50:00Z</dcterms:created>
  <dcterms:modified xsi:type="dcterms:W3CDTF">2020-06-03T07:10:00Z</dcterms:modified>
</cp:coreProperties>
</file>