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0C5AB6" w:rsidRPr="00F77565" w:rsidRDefault="000C5AB6" w:rsidP="000C5AB6">
            <w:pPr>
              <w:pStyle w:val="Sessiontc"/>
            </w:pPr>
            <w:r w:rsidRPr="00F77565">
              <w:t>Technical Working Party for Fruit Crops</w:t>
            </w:r>
          </w:p>
          <w:p w:rsidR="00EB4E9C" w:rsidRPr="00DC3802" w:rsidRDefault="000C5AB6" w:rsidP="000C5AB6">
            <w:pPr>
              <w:pStyle w:val="Sessiontcplacedate"/>
              <w:rPr>
                <w:sz w:val="22"/>
              </w:rPr>
            </w:pPr>
            <w:r w:rsidRPr="00F77565">
              <w:t>Fiftieth Session</w:t>
            </w:r>
            <w:r w:rsidRPr="00F77565">
              <w:br/>
              <w:t>Budapest, Hungary, June 24 to June 28, 2019</w:t>
            </w:r>
          </w:p>
        </w:tc>
        <w:tc>
          <w:tcPr>
            <w:tcW w:w="3127" w:type="dxa"/>
          </w:tcPr>
          <w:p w:rsidR="00B3795D" w:rsidRPr="003C7FBE" w:rsidRDefault="00B3795D" w:rsidP="00B3795D">
            <w:pPr>
              <w:pStyle w:val="Doccode"/>
            </w:pPr>
            <w:r>
              <w:t>TWF</w:t>
            </w:r>
            <w:r w:rsidRPr="00AC2883">
              <w:t>/</w:t>
            </w:r>
            <w:r w:rsidR="00B47490">
              <w:t>50</w:t>
            </w:r>
            <w:r w:rsidRPr="00AC2883">
              <w:t>/</w:t>
            </w:r>
            <w:r w:rsidR="00B624EF">
              <w:t>7</w:t>
            </w:r>
          </w:p>
          <w:p w:rsidR="00B3795D" w:rsidRPr="003C7FBE" w:rsidRDefault="00B3795D" w:rsidP="00B3795D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B3795D" w:rsidP="00B624EF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624EF">
              <w:rPr>
                <w:b w:val="0"/>
                <w:spacing w:val="0"/>
              </w:rPr>
              <w:t>May 28, 2019</w:t>
            </w:r>
          </w:p>
        </w:tc>
      </w:tr>
    </w:tbl>
    <w:p w:rsidR="00FF2092" w:rsidRPr="006A644A" w:rsidRDefault="00FF2092" w:rsidP="00FF2092">
      <w:pPr>
        <w:pStyle w:val="Titleofdoc0"/>
      </w:pPr>
      <w:bookmarkStart w:id="0" w:name="TitleOfDoc"/>
      <w:bookmarkEnd w:id="0"/>
      <w:r w:rsidRPr="00B624EF">
        <w:t>Partial revis</w:t>
      </w:r>
      <w:r w:rsidR="00B624EF" w:rsidRPr="00B624EF">
        <w:t>ion of the Test Guidelines foR ORANGES (</w:t>
      </w:r>
      <w:r w:rsidR="00B624EF" w:rsidRPr="00B624EF">
        <w:rPr>
          <w:rStyle w:val="Fuentedeprrafopredeter"/>
          <w:i/>
        </w:rPr>
        <w:t>CITRUS</w:t>
      </w:r>
      <w:r w:rsidR="00B624EF" w:rsidRPr="00B624EF">
        <w:t xml:space="preserve"> L. – GROUP 2)</w:t>
      </w:r>
    </w:p>
    <w:p w:rsidR="00FF2092" w:rsidRPr="006A644A" w:rsidRDefault="00FF2092" w:rsidP="00FF2092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 w:rsidR="00B624EF">
        <w:t>experts from Spain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FF2092" w:rsidRDefault="00FF2092" w:rsidP="00A8337D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r w:rsidR="00A8337D">
        <w:t>Oranges</w:t>
      </w:r>
      <w:r w:rsidR="00A8337D">
        <w:rPr>
          <w:rStyle w:val="Fuentedeprrafopredeter"/>
          <w:i/>
        </w:rPr>
        <w:t xml:space="preserve"> </w:t>
      </w:r>
      <w:r w:rsidR="00A8337D" w:rsidRPr="00A8337D">
        <w:rPr>
          <w:rStyle w:val="Fuentedeprrafopredeter"/>
        </w:rPr>
        <w:t>(</w:t>
      </w:r>
      <w:r w:rsidR="00A8337D">
        <w:rPr>
          <w:rStyle w:val="Fuentedeprrafopredeter"/>
          <w:i/>
        </w:rPr>
        <w:t>Citrus</w:t>
      </w:r>
      <w:r w:rsidR="00A8337D">
        <w:t xml:space="preserve"> L. – Group 2) (document TG/202/1 Rev.).</w:t>
      </w:r>
    </w:p>
    <w:p w:rsidR="00A8337D" w:rsidRDefault="00A8337D" w:rsidP="00A8337D">
      <w:pPr>
        <w:rPr>
          <w:rFonts w:cs="Arial"/>
        </w:rPr>
      </w:pPr>
    </w:p>
    <w:p w:rsidR="00FF2092" w:rsidRPr="0065323A" w:rsidRDefault="00FF2092" w:rsidP="00FF2092">
      <w:pPr>
        <w:tabs>
          <w:tab w:val="left" w:pos="567"/>
        </w:tabs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</w:t>
      </w:r>
      <w:r w:rsidR="002876F5">
        <w:rPr>
          <w:rFonts w:cs="Arial"/>
        </w:rPr>
        <w:t>Fruit C</w:t>
      </w:r>
      <w:r w:rsidR="00B47490">
        <w:rPr>
          <w:rFonts w:cs="Arial"/>
        </w:rPr>
        <w:t>r</w:t>
      </w:r>
      <w:r w:rsidR="002876F5">
        <w:rPr>
          <w:rFonts w:cs="Arial"/>
        </w:rPr>
        <w:t>ops</w:t>
      </w:r>
      <w:r w:rsidRPr="0065323A">
        <w:rPr>
          <w:rFonts w:cs="Arial"/>
        </w:rPr>
        <w:t xml:space="preserve"> (TW</w:t>
      </w:r>
      <w:r w:rsidR="002876F5">
        <w:rPr>
          <w:rFonts w:cs="Arial"/>
        </w:rPr>
        <w:t>F</w:t>
      </w:r>
      <w:r w:rsidRPr="0065323A">
        <w:rPr>
          <w:rFonts w:cs="Arial"/>
        </w:rPr>
        <w:t xml:space="preserve">), at </w:t>
      </w:r>
      <w:r w:rsidR="002876F5" w:rsidRPr="005902C4">
        <w:rPr>
          <w:rFonts w:cs="Arial"/>
        </w:rPr>
        <w:t xml:space="preserve">its </w:t>
      </w:r>
      <w:r w:rsidR="00B47490" w:rsidRPr="00DF2FDB">
        <w:rPr>
          <w:rFonts w:cs="Arial"/>
        </w:rPr>
        <w:t xml:space="preserve">forty-ninth </w:t>
      </w:r>
      <w:r w:rsidR="002876F5" w:rsidRPr="005902C4">
        <w:rPr>
          <w:rFonts w:cs="Arial"/>
        </w:rPr>
        <w:t xml:space="preserve">session in </w:t>
      </w:r>
      <w:r w:rsidR="00B47490" w:rsidRPr="00DF2FDB">
        <w:t>Santiago de Chile, Chile</w:t>
      </w:r>
      <w:r w:rsidR="002876F5" w:rsidRPr="005902C4">
        <w:rPr>
          <w:rFonts w:cs="Arial"/>
        </w:rPr>
        <w:t xml:space="preserve">, from </w:t>
      </w:r>
      <w:r w:rsidR="00B47490" w:rsidRPr="00DF2FDB">
        <w:t>November 19 to 23, 2018</w:t>
      </w:r>
      <w:r w:rsidRPr="0065323A">
        <w:rPr>
          <w:rFonts w:cs="Arial"/>
        </w:rPr>
        <w:t xml:space="preserve">, agreed that the </w:t>
      </w:r>
      <w:r w:rsidRPr="0065323A">
        <w:t xml:space="preserve">Test Guidelines for </w:t>
      </w:r>
      <w:r w:rsidR="00A8337D">
        <w:t>Oranges</w:t>
      </w:r>
      <w:r w:rsidR="00A8337D">
        <w:rPr>
          <w:rStyle w:val="Fuentedeprrafopredeter"/>
          <w:i/>
        </w:rPr>
        <w:t xml:space="preserve"> </w:t>
      </w:r>
      <w:r w:rsidR="00A8337D" w:rsidRPr="00A8337D">
        <w:rPr>
          <w:rStyle w:val="Fuentedeprrafopredeter"/>
        </w:rPr>
        <w:t>(</w:t>
      </w:r>
      <w:r w:rsidR="00A8337D">
        <w:rPr>
          <w:rStyle w:val="Fuentedeprrafopredeter"/>
          <w:i/>
        </w:rPr>
        <w:t>Citrus</w:t>
      </w:r>
      <w:r w:rsidR="00A8337D">
        <w:t xml:space="preserve"> L. – Group 2) </w:t>
      </w:r>
      <w:r w:rsidRPr="0065323A">
        <w:rPr>
          <w:rFonts w:cs="Arial"/>
        </w:rPr>
        <w:t xml:space="preserve">be partially revised for </w:t>
      </w:r>
      <w:r w:rsidR="00A8337D">
        <w:t>Characteristics 26, 56, 64, 81 and 83</w:t>
      </w:r>
      <w:r w:rsidR="00B3795D">
        <w:rPr>
          <w:rFonts w:cs="Arial"/>
        </w:rPr>
        <w:t xml:space="preserve"> </w:t>
      </w:r>
      <w:r w:rsidRPr="0065323A">
        <w:rPr>
          <w:rFonts w:cs="Arial"/>
        </w:rPr>
        <w:t>(see document TW</w:t>
      </w:r>
      <w:r w:rsidR="002876F5">
        <w:rPr>
          <w:rFonts w:cs="Arial"/>
        </w:rPr>
        <w:t>F</w:t>
      </w:r>
      <w:r w:rsidRPr="0065323A">
        <w:rPr>
          <w:rFonts w:cs="Arial"/>
        </w:rPr>
        <w:t>/</w:t>
      </w:r>
      <w:r w:rsidR="002876F5">
        <w:rPr>
          <w:rFonts w:cs="Arial"/>
        </w:rPr>
        <w:t>4</w:t>
      </w:r>
      <w:r w:rsidR="00B47490">
        <w:rPr>
          <w:rFonts w:cs="Arial"/>
        </w:rPr>
        <w:t>9</w:t>
      </w:r>
      <w:r w:rsidRPr="0065323A">
        <w:rPr>
          <w:rFonts w:cs="Arial"/>
        </w:rPr>
        <w:t>/</w:t>
      </w:r>
      <w:r w:rsidR="00B47490">
        <w:rPr>
          <w:rFonts w:cs="Arial"/>
        </w:rPr>
        <w:t>12</w:t>
      </w:r>
      <w:r w:rsidRPr="0065323A">
        <w:rPr>
          <w:rFonts w:cs="Arial"/>
        </w:rPr>
        <w:t xml:space="preserve"> “Report”, Annex </w:t>
      </w:r>
      <w:r w:rsidR="00B47490">
        <w:rPr>
          <w:rFonts w:cs="Arial"/>
        </w:rPr>
        <w:t>VIII</w:t>
      </w:r>
      <w:r w:rsidRPr="0065323A">
        <w:rPr>
          <w:rFonts w:cs="Arial"/>
        </w:rPr>
        <w:t>).</w:t>
      </w:r>
    </w:p>
    <w:p w:rsidR="00FF2092" w:rsidRPr="0065323A" w:rsidRDefault="00FF2092" w:rsidP="00FF2092">
      <w:pPr>
        <w:rPr>
          <w:rFonts w:cs="Arial"/>
        </w:rPr>
      </w:pPr>
    </w:p>
    <w:p w:rsidR="00FF2092" w:rsidRDefault="00FF2092" w:rsidP="00FF2092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FF2092" w:rsidRDefault="00FF2092" w:rsidP="00FF2092"/>
    <w:p w:rsidR="00A8337D" w:rsidRDefault="00A8337D" w:rsidP="00A8337D">
      <w:pPr>
        <w:pStyle w:val="Prrafodelista"/>
        <w:numPr>
          <w:ilvl w:val="0"/>
          <w:numId w:val="3"/>
        </w:numPr>
        <w:ind w:left="1134" w:hanging="567"/>
      </w:pPr>
      <w:r>
        <w:t>Characteristic 26 “</w:t>
      </w:r>
      <w:r w:rsidRPr="00796C64">
        <w:t>Anther: viable pollen</w:t>
      </w:r>
      <w:r>
        <w:t>”</w:t>
      </w:r>
      <w:r w:rsidR="00A76E94">
        <w:t>:</w:t>
      </w:r>
    </w:p>
    <w:p w:rsidR="00A76E94" w:rsidRDefault="00A76E94" w:rsidP="00A76E94">
      <w:pPr>
        <w:pStyle w:val="Prrafodelista"/>
        <w:numPr>
          <w:ilvl w:val="1"/>
          <w:numId w:val="3"/>
        </w:numPr>
        <w:ind w:left="1985" w:hanging="284"/>
      </w:pPr>
      <w:r>
        <w:t xml:space="preserve">To change the name of the characteristic to “Anther: </w:t>
      </w:r>
      <w:r w:rsidRPr="00A76E94">
        <w:t>pollen viability</w:t>
      </w:r>
      <w:r>
        <w:t>”</w:t>
      </w:r>
    </w:p>
    <w:p w:rsidR="00A76E94" w:rsidRDefault="00A76E94" w:rsidP="00A76E94">
      <w:pPr>
        <w:pStyle w:val="Prrafodelista"/>
        <w:numPr>
          <w:ilvl w:val="1"/>
          <w:numId w:val="3"/>
        </w:numPr>
        <w:ind w:left="1985" w:hanging="284"/>
      </w:pPr>
      <w:r>
        <w:t>To change type of expression from QL and QN and add states of expression including example varieties</w:t>
      </w:r>
    </w:p>
    <w:p w:rsidR="00A76E94" w:rsidRPr="00E12C5B" w:rsidRDefault="00A76E94" w:rsidP="00A76E94">
      <w:pPr>
        <w:pStyle w:val="Prrafodelista"/>
        <w:numPr>
          <w:ilvl w:val="1"/>
          <w:numId w:val="3"/>
        </w:numPr>
        <w:ind w:left="1985" w:hanging="284"/>
      </w:pPr>
      <w:r w:rsidRPr="00E12C5B">
        <w:t>To add e</w:t>
      </w:r>
      <w:r w:rsidR="003D6B09" w:rsidRPr="00E12C5B">
        <w:t>x</w:t>
      </w:r>
      <w:r w:rsidRPr="00E12C5B">
        <w:t>planation</w:t>
      </w:r>
    </w:p>
    <w:p w:rsidR="00A76E94" w:rsidRDefault="00A76E94" w:rsidP="00A8337D">
      <w:pPr>
        <w:pStyle w:val="Prrafodelista"/>
        <w:numPr>
          <w:ilvl w:val="0"/>
          <w:numId w:val="2"/>
        </w:numPr>
        <w:ind w:left="1134" w:hanging="567"/>
      </w:pPr>
      <w:r>
        <w:t xml:space="preserve">To add an explanation to </w:t>
      </w:r>
      <w:r w:rsidR="00A8337D">
        <w:t>Characteristic 56</w:t>
      </w:r>
      <w:r w:rsidR="00C94B49">
        <w:t xml:space="preserve"> “</w:t>
      </w:r>
      <w:r w:rsidR="00C94B49" w:rsidRPr="00796C64">
        <w:t>Fruit surface: presence of pitting and pebbling on oil glands</w:t>
      </w:r>
      <w:r w:rsidR="00C94B49">
        <w:t>”</w:t>
      </w:r>
    </w:p>
    <w:p w:rsidR="00A8337D" w:rsidRDefault="00A8337D" w:rsidP="00A8337D">
      <w:pPr>
        <w:pStyle w:val="Prrafodelista"/>
        <w:numPr>
          <w:ilvl w:val="0"/>
          <w:numId w:val="2"/>
        </w:numPr>
        <w:ind w:left="1134" w:hanging="567"/>
      </w:pPr>
      <w:r>
        <w:t>Characteristic 64</w:t>
      </w:r>
      <w:r w:rsidR="00C94B49">
        <w:t xml:space="preserve"> “</w:t>
      </w:r>
      <w:r w:rsidR="00C94B49" w:rsidRPr="00796C64">
        <w:t>Fruit: bicolored segments</w:t>
      </w:r>
      <w:r w:rsidR="00C94B49">
        <w:t>”</w:t>
      </w:r>
    </w:p>
    <w:p w:rsidR="00A76E94" w:rsidRDefault="00A76E94" w:rsidP="00A76E94">
      <w:pPr>
        <w:pStyle w:val="Prrafodelista"/>
        <w:numPr>
          <w:ilvl w:val="1"/>
          <w:numId w:val="3"/>
        </w:numPr>
        <w:ind w:left="1985" w:hanging="284"/>
      </w:pPr>
      <w:r>
        <w:t>To change the name of the characteristic to “</w:t>
      </w:r>
      <w:r w:rsidRPr="00A76E94">
        <w:t>Fruit: distribution of red coloration</w:t>
      </w:r>
      <w:r>
        <w:t>”</w:t>
      </w:r>
    </w:p>
    <w:p w:rsidR="00A76E94" w:rsidRDefault="00A76E94" w:rsidP="00A76E94">
      <w:pPr>
        <w:pStyle w:val="Prrafodelista"/>
        <w:numPr>
          <w:ilvl w:val="1"/>
          <w:numId w:val="3"/>
        </w:numPr>
        <w:ind w:left="1985" w:hanging="284"/>
      </w:pPr>
      <w:r>
        <w:t>To change wording of states of expression and example varieties</w:t>
      </w:r>
    </w:p>
    <w:p w:rsidR="00A8337D" w:rsidRDefault="00A76E94" w:rsidP="00A8337D">
      <w:pPr>
        <w:pStyle w:val="Prrafodelista"/>
        <w:numPr>
          <w:ilvl w:val="0"/>
          <w:numId w:val="2"/>
        </w:numPr>
        <w:ind w:left="1134" w:hanging="567"/>
      </w:pPr>
      <w:r>
        <w:t>To display state 1 “very low” and move example variety from state 3 to state 1 in Characteristic </w:t>
      </w:r>
      <w:r w:rsidR="00A8337D">
        <w:t>81</w:t>
      </w:r>
      <w:r w:rsidR="00C94B49">
        <w:t xml:space="preserve"> “</w:t>
      </w:r>
      <w:r w:rsidR="00C94B49" w:rsidRPr="00796C64">
        <w:t>Fruit juice: acidity</w:t>
      </w:r>
      <w:r w:rsidR="00C94B49">
        <w:t>”</w:t>
      </w:r>
    </w:p>
    <w:p w:rsidR="00A8337D" w:rsidRDefault="00A76E94" w:rsidP="00A8337D">
      <w:pPr>
        <w:pStyle w:val="Prrafodelista"/>
        <w:numPr>
          <w:ilvl w:val="0"/>
          <w:numId w:val="2"/>
        </w:numPr>
        <w:ind w:left="1134" w:hanging="567"/>
      </w:pPr>
      <w:r>
        <w:t xml:space="preserve">To delete </w:t>
      </w:r>
      <w:r w:rsidR="00A8337D">
        <w:t>Characteristic 83</w:t>
      </w:r>
      <w:r w:rsidR="00C94B49">
        <w:t xml:space="preserve"> “</w:t>
      </w:r>
      <w:r w:rsidR="00C94B49" w:rsidRPr="00796C64">
        <w:t>Fruit: number of seeds (controlled manual self-pollination)</w:t>
      </w:r>
      <w:r w:rsidR="00C94B49">
        <w:t>”</w:t>
      </w:r>
    </w:p>
    <w:p w:rsidR="00FF2092" w:rsidRPr="00780A4E" w:rsidRDefault="00FF2092" w:rsidP="00A8337D">
      <w:pPr>
        <w:pStyle w:val="ListParagraph"/>
        <w:ind w:left="1134"/>
      </w:pPr>
    </w:p>
    <w:p w:rsidR="003F1EAA" w:rsidRPr="003F1EAA" w:rsidRDefault="003F1EAA" w:rsidP="003F1EAA">
      <w:pPr>
        <w:pStyle w:val="Default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AUTONUM  </w:instrText>
      </w:r>
      <w:r>
        <w:rPr>
          <w:sz w:val="20"/>
        </w:rPr>
        <w:fldChar w:fldCharType="end"/>
      </w:r>
      <w:r>
        <w:rPr>
          <w:sz w:val="20"/>
        </w:rPr>
        <w:tab/>
        <w:t xml:space="preserve">The Annex to this documents reflects the </w:t>
      </w:r>
      <w:r w:rsidR="00807C59">
        <w:rPr>
          <w:sz w:val="20"/>
        </w:rPr>
        <w:t xml:space="preserve">consequential </w:t>
      </w:r>
      <w:r>
        <w:rPr>
          <w:sz w:val="20"/>
        </w:rPr>
        <w:t xml:space="preserve">changes to the </w:t>
      </w:r>
      <w:r w:rsidRPr="003F1EAA">
        <w:rPr>
          <w:sz w:val="20"/>
        </w:rPr>
        <w:t>citrus overall table of characteristics</w:t>
      </w:r>
      <w:r>
        <w:rPr>
          <w:sz w:val="20"/>
        </w:rPr>
        <w:t xml:space="preserve"> according to the changes to the </w:t>
      </w:r>
      <w:r w:rsidRPr="003F1EAA">
        <w:rPr>
          <w:sz w:val="20"/>
        </w:rPr>
        <w:t>Test Guidelines for Oranges (</w:t>
      </w:r>
      <w:r w:rsidRPr="003F1EAA">
        <w:rPr>
          <w:i/>
          <w:sz w:val="20"/>
        </w:rPr>
        <w:t>Citrus</w:t>
      </w:r>
      <w:r w:rsidRPr="003F1EAA">
        <w:rPr>
          <w:sz w:val="20"/>
        </w:rPr>
        <w:t xml:space="preserve"> L. – Group 2)</w:t>
      </w:r>
      <w:r>
        <w:rPr>
          <w:sz w:val="20"/>
        </w:rPr>
        <w:t xml:space="preserve"> presented in this document as well as the changes to the </w:t>
      </w:r>
      <w:r w:rsidRPr="003F1EAA">
        <w:rPr>
          <w:sz w:val="20"/>
        </w:rPr>
        <w:t xml:space="preserve">Test Guidelines for Grapefruit and </w:t>
      </w:r>
      <w:proofErr w:type="spellStart"/>
      <w:r w:rsidRPr="003F1EAA">
        <w:rPr>
          <w:sz w:val="20"/>
        </w:rPr>
        <w:t>Pummelo</w:t>
      </w:r>
      <w:proofErr w:type="spellEnd"/>
      <w:r w:rsidRPr="003F1EAA">
        <w:rPr>
          <w:sz w:val="20"/>
        </w:rPr>
        <w:t xml:space="preserve"> (</w:t>
      </w:r>
      <w:r w:rsidRPr="003F1EAA">
        <w:rPr>
          <w:i/>
          <w:sz w:val="20"/>
        </w:rPr>
        <w:t xml:space="preserve">Citrus </w:t>
      </w:r>
      <w:r w:rsidR="00807C59">
        <w:rPr>
          <w:sz w:val="20"/>
        </w:rPr>
        <w:t>L. – Group </w:t>
      </w:r>
      <w:r w:rsidRPr="003F1EAA">
        <w:rPr>
          <w:sz w:val="20"/>
        </w:rPr>
        <w:t>4)</w:t>
      </w:r>
      <w:r>
        <w:rPr>
          <w:sz w:val="20"/>
        </w:rPr>
        <w:t>, as set out in document TWF/50/8.</w:t>
      </w:r>
    </w:p>
    <w:p w:rsidR="003F1EAA" w:rsidRDefault="003F1EAA" w:rsidP="00FF2092">
      <w:pPr>
        <w:pStyle w:val="Default"/>
        <w:rPr>
          <w:sz w:val="20"/>
        </w:rPr>
      </w:pPr>
    </w:p>
    <w:p w:rsidR="00FF2092" w:rsidRPr="00780A4E" w:rsidRDefault="00FF2092" w:rsidP="00FF2092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FF2092" w:rsidRPr="00037E7B" w:rsidRDefault="00FF2092" w:rsidP="00FF2092"/>
    <w:p w:rsidR="00FF2092" w:rsidRPr="004B1215" w:rsidRDefault="00FF2092" w:rsidP="00FF2092"/>
    <w:p w:rsidR="00C94B49" w:rsidRDefault="00C94B49">
      <w:pPr>
        <w:jc w:val="left"/>
        <w:rPr>
          <w:u w:val="single"/>
        </w:rPr>
      </w:pPr>
      <w:r>
        <w:rPr>
          <w:u w:val="single"/>
        </w:rPr>
        <w:br w:type="page"/>
      </w:r>
    </w:p>
    <w:p w:rsidR="00FF2092" w:rsidRPr="00106263" w:rsidRDefault="00FF2092" w:rsidP="00FF2092">
      <w:pPr>
        <w:rPr>
          <w:u w:val="single"/>
        </w:rPr>
      </w:pPr>
      <w:r>
        <w:rPr>
          <w:u w:val="single"/>
        </w:rPr>
        <w:lastRenderedPageBreak/>
        <w:t>Proposed change</w:t>
      </w:r>
      <w:r w:rsidR="006C4D15">
        <w:rPr>
          <w:u w:val="single"/>
        </w:rPr>
        <w:t xml:space="preserve">s to </w:t>
      </w:r>
      <w:r w:rsidR="006C4D15" w:rsidRPr="006C4D15">
        <w:rPr>
          <w:u w:val="single"/>
        </w:rPr>
        <w:t>Characteristic 26 “Anther: viable pollen”</w:t>
      </w:r>
    </w:p>
    <w:p w:rsidR="00FF2092" w:rsidRDefault="00FF2092" w:rsidP="00FF2092">
      <w:pPr>
        <w:jc w:val="left"/>
      </w:pPr>
    </w:p>
    <w:p w:rsidR="00FF2092" w:rsidRDefault="00FF2092" w:rsidP="00FF2092">
      <w:pPr>
        <w:jc w:val="left"/>
        <w:rPr>
          <w:i/>
        </w:rPr>
      </w:pPr>
      <w:r w:rsidRPr="00106263">
        <w:rPr>
          <w:i/>
        </w:rPr>
        <w:t>Current wording</w:t>
      </w:r>
    </w:p>
    <w:p w:rsidR="00C94B49" w:rsidRDefault="00C94B49" w:rsidP="00FF2092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C94B49" w:rsidRPr="00796C64" w:rsidTr="00C94B4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C94B49" w:rsidRPr="00C94B49" w:rsidRDefault="00C94B49" w:rsidP="00C94B4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C94B49" w:rsidRPr="00C94B49" w:rsidRDefault="00C94B49" w:rsidP="00B7616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4B49" w:rsidRPr="00C94B49" w:rsidRDefault="00C94B49" w:rsidP="00C94B4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4B49" w:rsidRPr="00C94B49" w:rsidRDefault="00C94B49" w:rsidP="00C94B49">
            <w:pPr>
              <w:keepNext/>
              <w:spacing w:before="120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4B49" w:rsidRPr="00C94B49" w:rsidRDefault="00C94B49" w:rsidP="00C94B49">
            <w:pPr>
              <w:keepNext/>
              <w:spacing w:before="120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4B49" w:rsidRPr="00C94B49" w:rsidRDefault="00C94B49" w:rsidP="00C94B49">
            <w:pPr>
              <w:keepNext/>
              <w:spacing w:before="120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94B49" w:rsidRPr="00C94B49" w:rsidRDefault="00C94B49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94B49" w:rsidRPr="00C94B49" w:rsidRDefault="00C94B49" w:rsidP="00C94B4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A8337D" w:rsidRPr="00A8337D" w:rsidTr="00C94B4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A8337D" w:rsidRPr="00A8337D" w:rsidRDefault="00A8337D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A8337D" w:rsidRPr="00A8337D" w:rsidRDefault="00A8337D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337D" w:rsidRPr="00A8337D" w:rsidRDefault="00A8337D" w:rsidP="00B7616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337D">
              <w:rPr>
                <w:rFonts w:ascii="Arial" w:hAnsi="Arial" w:cs="Arial"/>
                <w:sz w:val="16"/>
                <w:szCs w:val="16"/>
              </w:rPr>
              <w:t>Anther</w:t>
            </w:r>
            <w:proofErr w:type="spellEnd"/>
            <w:r w:rsidRPr="00A8337D">
              <w:rPr>
                <w:rFonts w:ascii="Arial" w:hAnsi="Arial" w:cs="Arial"/>
                <w:sz w:val="16"/>
                <w:szCs w:val="16"/>
              </w:rPr>
              <w:t>: viable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337D" w:rsidRPr="00A8337D" w:rsidRDefault="00A8337D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A8337D">
              <w:rPr>
                <w:rFonts w:cs="Arial"/>
                <w:b/>
                <w:sz w:val="16"/>
                <w:szCs w:val="16"/>
                <w:lang w:val="fr-FR"/>
              </w:rPr>
              <w:t>Anthère: pollen viable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337D" w:rsidRPr="00A8337D" w:rsidRDefault="00A8337D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A8337D">
              <w:rPr>
                <w:rFonts w:cs="Arial"/>
                <w:b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337D" w:rsidRPr="00A8337D" w:rsidRDefault="00A8337D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A8337D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8337D" w:rsidRPr="00A8337D" w:rsidRDefault="00A8337D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37D" w:rsidRPr="00A8337D" w:rsidRDefault="00A8337D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37D" w:rsidRPr="00A8337D" w:rsidTr="00C94B49">
        <w:trPr>
          <w:cantSplit/>
          <w:jc w:val="center"/>
        </w:trPr>
        <w:tc>
          <w:tcPr>
            <w:tcW w:w="567" w:type="dxa"/>
          </w:tcPr>
          <w:p w:rsidR="00A8337D" w:rsidRPr="00A8337D" w:rsidRDefault="00A8337D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37D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397" w:type="dxa"/>
          </w:tcPr>
          <w:p w:rsidR="00A8337D" w:rsidRPr="00A8337D" w:rsidRDefault="00A8337D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37D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843" w:type="dxa"/>
          </w:tcPr>
          <w:p w:rsidR="00A8337D" w:rsidRPr="00A8337D" w:rsidRDefault="00A8337D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A8337D" w:rsidRPr="00A8337D" w:rsidRDefault="00A8337D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8337D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43" w:type="dxa"/>
          </w:tcPr>
          <w:p w:rsidR="00A8337D" w:rsidRPr="00A8337D" w:rsidRDefault="00A8337D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A8337D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</w:tcPr>
          <w:p w:rsidR="00A8337D" w:rsidRPr="00A8337D" w:rsidRDefault="00A8337D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A8337D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410" w:type="dxa"/>
          </w:tcPr>
          <w:p w:rsidR="00A8337D" w:rsidRPr="00A8337D" w:rsidRDefault="00A8337D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A8337D" w:rsidRPr="00A8337D" w:rsidRDefault="00A8337D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8337D" w:rsidRPr="00A8337D" w:rsidTr="00C94B49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A8337D" w:rsidRPr="00A8337D" w:rsidRDefault="00A8337D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37D">
              <w:rPr>
                <w:rFonts w:ascii="Arial" w:hAnsi="Arial" w:cs="Arial"/>
                <w:b/>
                <w:sz w:val="16"/>
                <w:szCs w:val="16"/>
              </w:rPr>
              <w:t>[239]</w:t>
            </w:r>
          </w:p>
        </w:tc>
        <w:tc>
          <w:tcPr>
            <w:tcW w:w="397" w:type="dxa"/>
            <w:tcBorders>
              <w:bottom w:val="single" w:sz="4" w:space="0" w:color="000080"/>
            </w:tcBorders>
          </w:tcPr>
          <w:p w:rsidR="00A8337D" w:rsidRPr="00A8337D" w:rsidRDefault="00A8337D" w:rsidP="00B7616D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A8337D" w:rsidRPr="00A8337D" w:rsidRDefault="00A8337D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A8337D" w:rsidRPr="00A8337D" w:rsidRDefault="00A8337D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8337D">
              <w:rPr>
                <w:rFonts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A8337D" w:rsidRPr="00A8337D" w:rsidRDefault="00A8337D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A8337D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A8337D" w:rsidRPr="00A8337D" w:rsidRDefault="00A8337D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A8337D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410" w:type="dxa"/>
            <w:tcBorders>
              <w:bottom w:val="single" w:sz="4" w:space="0" w:color="000080"/>
            </w:tcBorders>
          </w:tcPr>
          <w:p w:rsidR="00A8337D" w:rsidRPr="00A8337D" w:rsidRDefault="00A8337D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80"/>
            </w:tcBorders>
          </w:tcPr>
          <w:p w:rsidR="00A8337D" w:rsidRPr="00A8337D" w:rsidRDefault="00A8337D" w:rsidP="00B7616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FF2092" w:rsidRDefault="00FF2092" w:rsidP="00FF2092">
      <w:pPr>
        <w:jc w:val="left"/>
      </w:pPr>
    </w:p>
    <w:p w:rsidR="00FF2092" w:rsidRDefault="00FF2092" w:rsidP="00FF2092">
      <w:pPr>
        <w:jc w:val="left"/>
      </w:pPr>
    </w:p>
    <w:p w:rsidR="00FF2092" w:rsidRDefault="00FF2092" w:rsidP="00FF2092">
      <w:pPr>
        <w:jc w:val="left"/>
        <w:rPr>
          <w:i/>
        </w:rPr>
      </w:pPr>
      <w:r w:rsidRPr="00106263">
        <w:rPr>
          <w:i/>
        </w:rPr>
        <w:t>Proposed new wording</w:t>
      </w:r>
    </w:p>
    <w:p w:rsidR="00FF2092" w:rsidRDefault="00FF2092" w:rsidP="00FF2092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676269" w:rsidRPr="00C94B49" w:rsidTr="00B7616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676269" w:rsidRPr="00C94B49" w:rsidRDefault="00676269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76269" w:rsidRPr="00C94B49" w:rsidRDefault="00676269" w:rsidP="00B7616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6269" w:rsidRPr="00C94B49" w:rsidRDefault="00676269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6269" w:rsidRPr="00C94B49" w:rsidRDefault="00676269" w:rsidP="00B7616D">
            <w:pPr>
              <w:keepNext/>
              <w:spacing w:before="120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6269" w:rsidRPr="00C94B49" w:rsidRDefault="00676269" w:rsidP="00B7616D">
            <w:pPr>
              <w:keepNext/>
              <w:spacing w:before="120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6269" w:rsidRPr="00C94B49" w:rsidRDefault="00676269" w:rsidP="00B7616D">
            <w:pPr>
              <w:keepNext/>
              <w:spacing w:before="120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76269" w:rsidRPr="00C94B49" w:rsidRDefault="00676269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76269" w:rsidRPr="00C94B49" w:rsidRDefault="00676269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676269" w:rsidRPr="00A8337D" w:rsidTr="00B7616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676269" w:rsidRPr="00A8337D" w:rsidRDefault="00676269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26.</w:t>
            </w:r>
            <w:r w:rsidR="00E61C33">
              <w:rPr>
                <w:rFonts w:ascii="Arial" w:hAnsi="Arial" w:cs="Arial"/>
                <w:sz w:val="16"/>
                <w:szCs w:val="16"/>
              </w:rPr>
              <w:br/>
            </w:r>
            <w:r w:rsidR="00E61C33">
              <w:rPr>
                <w:rFonts w:ascii="Arial" w:hAnsi="Arial" w:cs="Arial"/>
                <w:sz w:val="16"/>
                <w:szCs w:val="16"/>
              </w:rPr>
              <w:br/>
            </w:r>
            <w:r w:rsidR="00E61C33" w:rsidRPr="00E61C33">
              <w:rPr>
                <w:rFonts w:ascii="Arial" w:hAnsi="Arial" w:cs="Arial"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76269" w:rsidRPr="00A8337D" w:rsidRDefault="00676269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6269" w:rsidRPr="00A8337D" w:rsidRDefault="00676269" w:rsidP="00B7616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337D">
              <w:rPr>
                <w:rFonts w:ascii="Arial" w:hAnsi="Arial" w:cs="Arial"/>
                <w:sz w:val="16"/>
                <w:szCs w:val="16"/>
              </w:rPr>
              <w:t>Anther</w:t>
            </w:r>
            <w:proofErr w:type="spellEnd"/>
            <w:r w:rsidRPr="00A8337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76269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viable</w:t>
            </w:r>
            <w:r w:rsidRPr="00A8337D">
              <w:rPr>
                <w:rFonts w:ascii="Arial" w:hAnsi="Arial" w:cs="Arial"/>
                <w:sz w:val="16"/>
                <w:szCs w:val="16"/>
              </w:rPr>
              <w:t xml:space="preserve"> pollen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626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viability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6269" w:rsidRPr="00A8337D" w:rsidRDefault="00676269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A8337D">
              <w:rPr>
                <w:rFonts w:cs="Arial"/>
                <w:b/>
                <w:sz w:val="16"/>
                <w:szCs w:val="16"/>
                <w:lang w:val="fr-FR"/>
              </w:rPr>
              <w:t xml:space="preserve">Anthère: </w:t>
            </w:r>
            <w:r w:rsidR="00F07EFF" w:rsidRPr="00F07EF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viabilité du</w:t>
            </w:r>
            <w:r w:rsidR="00F07EFF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A8337D">
              <w:rPr>
                <w:rFonts w:cs="Arial"/>
                <w:b/>
                <w:sz w:val="16"/>
                <w:szCs w:val="16"/>
                <w:lang w:val="fr-FR"/>
              </w:rPr>
              <w:t xml:space="preserve">pollen </w:t>
            </w:r>
            <w:proofErr w:type="spellStart"/>
            <w:r w:rsidRPr="00F07EFF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viabile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6269" w:rsidRPr="00A8337D" w:rsidRDefault="00676269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A8337D">
              <w:rPr>
                <w:rFonts w:cs="Arial"/>
                <w:b/>
                <w:sz w:val="16"/>
                <w:szCs w:val="16"/>
                <w:lang w:val="de-DE"/>
              </w:rPr>
              <w:t xml:space="preserve">Anthere: </w:t>
            </w:r>
            <w:r w:rsidR="00B7616D">
              <w:rPr>
                <w:rFonts w:cs="Arial"/>
                <w:b/>
                <w:strike/>
                <w:sz w:val="16"/>
                <w:szCs w:val="16"/>
                <w:highlight w:val="lightGray"/>
                <w:lang w:val="de-DE"/>
              </w:rPr>
              <w:t>keim</w:t>
            </w:r>
            <w:r w:rsidRPr="00F07EFF">
              <w:rPr>
                <w:rFonts w:cs="Arial"/>
                <w:b/>
                <w:strike/>
                <w:sz w:val="16"/>
                <w:szCs w:val="16"/>
                <w:highlight w:val="lightGray"/>
                <w:lang w:val="de-DE"/>
              </w:rPr>
              <w:t>fähiger</w:t>
            </w:r>
            <w:r w:rsidRPr="00A8337D">
              <w:rPr>
                <w:rFonts w:cs="Arial"/>
                <w:b/>
                <w:sz w:val="16"/>
                <w:szCs w:val="16"/>
                <w:lang w:val="de-DE"/>
              </w:rPr>
              <w:t xml:space="preserve"> </w:t>
            </w:r>
            <w:r w:rsidR="00F07EFF" w:rsidRPr="00F07EF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Keimfähigkei</w:t>
            </w:r>
            <w:r w:rsidR="00F07EFF">
              <w:rPr>
                <w:rFonts w:cs="Arial"/>
                <w:b/>
                <w:sz w:val="16"/>
                <w:szCs w:val="16"/>
                <w:lang w:val="de-DE"/>
              </w:rPr>
              <w:t xml:space="preserve">t des </w:t>
            </w:r>
            <w:r w:rsidRPr="00A8337D">
              <w:rPr>
                <w:rFonts w:cs="Arial"/>
                <w:b/>
                <w:sz w:val="16"/>
                <w:szCs w:val="16"/>
                <w:lang w:val="de-DE"/>
              </w:rPr>
              <w:t>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6269" w:rsidRPr="00A8337D" w:rsidRDefault="00676269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A8337D">
              <w:rPr>
                <w:rFonts w:cs="Arial"/>
                <w:b/>
                <w:sz w:val="16"/>
                <w:szCs w:val="16"/>
                <w:lang w:val="es-ES"/>
              </w:rPr>
              <w:t xml:space="preserve">Antera: </w:t>
            </w:r>
            <w:r w:rsidR="00F07EFF" w:rsidRPr="00F07EF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viabilidad del</w:t>
            </w:r>
            <w:r w:rsidR="00F07EFF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A8337D">
              <w:rPr>
                <w:rFonts w:cs="Arial"/>
                <w:b/>
                <w:sz w:val="16"/>
                <w:szCs w:val="16"/>
                <w:lang w:val="es-ES"/>
              </w:rPr>
              <w:t xml:space="preserve">polen </w:t>
            </w:r>
            <w:r w:rsidRPr="00F07EFF">
              <w:rPr>
                <w:rFonts w:cs="Arial"/>
                <w:b/>
                <w:strike/>
                <w:sz w:val="16"/>
                <w:szCs w:val="16"/>
                <w:highlight w:val="lightGray"/>
                <w:lang w:val="es-ES"/>
              </w:rPr>
              <w:t>viable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76269" w:rsidRPr="00A8337D" w:rsidRDefault="00676269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76269" w:rsidRPr="00A8337D" w:rsidRDefault="00676269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269" w:rsidRPr="00A8337D" w:rsidTr="00B7616D">
        <w:trPr>
          <w:cantSplit/>
          <w:jc w:val="center"/>
        </w:trPr>
        <w:tc>
          <w:tcPr>
            <w:tcW w:w="567" w:type="dxa"/>
          </w:tcPr>
          <w:p w:rsidR="0010521D" w:rsidRPr="0010521D" w:rsidRDefault="00676269" w:rsidP="0010521D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E12C5B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QL</w:t>
            </w:r>
            <w:r w:rsidR="0010521D" w:rsidRPr="00E12C5B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br/>
            </w:r>
            <w:r w:rsidR="0010521D" w:rsidRPr="00E12C5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397" w:type="dxa"/>
          </w:tcPr>
          <w:p w:rsidR="00676269" w:rsidRPr="00A8337D" w:rsidRDefault="00676269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37D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843" w:type="dxa"/>
          </w:tcPr>
          <w:p w:rsidR="00676269" w:rsidRPr="00A8337D" w:rsidRDefault="00676269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absent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626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 very low</w:t>
            </w:r>
          </w:p>
        </w:tc>
        <w:tc>
          <w:tcPr>
            <w:tcW w:w="1843" w:type="dxa"/>
          </w:tcPr>
          <w:p w:rsidR="00676269" w:rsidRPr="0010521D" w:rsidRDefault="00676269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0521D">
              <w:rPr>
                <w:rFonts w:cs="Arial"/>
                <w:sz w:val="16"/>
                <w:szCs w:val="16"/>
              </w:rPr>
              <w:t>absent</w:t>
            </w:r>
            <w:r w:rsidR="00F07EFF"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>e</w:t>
            </w:r>
            <w:proofErr w:type="spellEnd"/>
            <w:r w:rsidR="00F07EFF"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="00F07EFF"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>ou</w:t>
            </w:r>
            <w:proofErr w:type="spellEnd"/>
            <w:r w:rsidR="00F07EFF"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="00F07EFF"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proofErr w:type="spellEnd"/>
            <w:r w:rsidR="00F07EFF"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="00F07EFF"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>faible</w:t>
            </w:r>
            <w:proofErr w:type="spellEnd"/>
          </w:p>
        </w:tc>
        <w:tc>
          <w:tcPr>
            <w:tcW w:w="1843" w:type="dxa"/>
          </w:tcPr>
          <w:p w:rsidR="00676269" w:rsidRPr="0010521D" w:rsidRDefault="00676269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0521D">
              <w:rPr>
                <w:rFonts w:cs="Arial"/>
                <w:sz w:val="16"/>
                <w:szCs w:val="16"/>
              </w:rPr>
              <w:t>fehlend</w:t>
            </w:r>
            <w:proofErr w:type="spellEnd"/>
            <w:r w:rsidR="00F07EFF" w:rsidRPr="0010521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F07EFF"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>oder</w:t>
            </w:r>
            <w:proofErr w:type="spellEnd"/>
            <w:r w:rsidR="00F07EFF"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="00F07EFF"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>sehr</w:t>
            </w:r>
            <w:proofErr w:type="spellEnd"/>
            <w:r w:rsidR="00F07EFF"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="00F07EFF"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>gering</w:t>
            </w:r>
            <w:proofErr w:type="spellEnd"/>
          </w:p>
        </w:tc>
        <w:tc>
          <w:tcPr>
            <w:tcW w:w="1843" w:type="dxa"/>
          </w:tcPr>
          <w:p w:rsidR="00676269" w:rsidRPr="00A8337D" w:rsidRDefault="00676269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A8337D">
              <w:rPr>
                <w:rFonts w:cs="Arial"/>
                <w:sz w:val="16"/>
                <w:szCs w:val="16"/>
                <w:lang w:val="es-ES"/>
              </w:rPr>
              <w:t>ausente</w:t>
            </w:r>
            <w:r w:rsidR="00F07EFF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F07EFF" w:rsidRPr="00F07EF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o muy baja</w:t>
            </w:r>
          </w:p>
        </w:tc>
        <w:tc>
          <w:tcPr>
            <w:tcW w:w="2410" w:type="dxa"/>
          </w:tcPr>
          <w:p w:rsidR="00676269" w:rsidRPr="00A8337D" w:rsidRDefault="00676269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676269" w:rsidRPr="00A8337D" w:rsidRDefault="00676269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76269" w:rsidRPr="00A8337D" w:rsidTr="00B7616D">
        <w:trPr>
          <w:cantSplit/>
          <w:jc w:val="center"/>
        </w:trPr>
        <w:tc>
          <w:tcPr>
            <w:tcW w:w="567" w:type="dxa"/>
          </w:tcPr>
          <w:p w:rsidR="00676269" w:rsidRPr="00A8337D" w:rsidRDefault="00676269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37D">
              <w:rPr>
                <w:rFonts w:ascii="Arial" w:hAnsi="Arial" w:cs="Arial"/>
                <w:b/>
                <w:sz w:val="16"/>
                <w:szCs w:val="16"/>
              </w:rPr>
              <w:t>[239]</w:t>
            </w:r>
          </w:p>
        </w:tc>
        <w:tc>
          <w:tcPr>
            <w:tcW w:w="397" w:type="dxa"/>
          </w:tcPr>
          <w:p w:rsidR="00676269" w:rsidRPr="00A8337D" w:rsidRDefault="00676269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76269" w:rsidRPr="00676269" w:rsidRDefault="00676269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7626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low</w:t>
            </w:r>
          </w:p>
        </w:tc>
        <w:tc>
          <w:tcPr>
            <w:tcW w:w="1843" w:type="dxa"/>
          </w:tcPr>
          <w:p w:rsidR="00676269" w:rsidRPr="00676269" w:rsidRDefault="00F07EFF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faible</w:t>
            </w:r>
          </w:p>
        </w:tc>
        <w:tc>
          <w:tcPr>
            <w:tcW w:w="1843" w:type="dxa"/>
          </w:tcPr>
          <w:p w:rsidR="00676269" w:rsidRPr="00676269" w:rsidRDefault="00F07EFF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gering</w:t>
            </w:r>
          </w:p>
        </w:tc>
        <w:tc>
          <w:tcPr>
            <w:tcW w:w="1843" w:type="dxa"/>
          </w:tcPr>
          <w:p w:rsidR="00676269" w:rsidRPr="00676269" w:rsidRDefault="00F07EFF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 xml:space="preserve">baja </w:t>
            </w:r>
          </w:p>
        </w:tc>
        <w:tc>
          <w:tcPr>
            <w:tcW w:w="2410" w:type="dxa"/>
          </w:tcPr>
          <w:p w:rsidR="00676269" w:rsidRPr="00676269" w:rsidRDefault="00676269" w:rsidP="00B7616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7626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Valencia Late (SWO)</w:t>
            </w:r>
          </w:p>
        </w:tc>
        <w:tc>
          <w:tcPr>
            <w:tcW w:w="567" w:type="dxa"/>
          </w:tcPr>
          <w:p w:rsidR="00676269" w:rsidRPr="00676269" w:rsidRDefault="00676269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7626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676269" w:rsidRPr="00A8337D" w:rsidTr="00B7616D">
        <w:trPr>
          <w:cantSplit/>
          <w:jc w:val="center"/>
        </w:trPr>
        <w:tc>
          <w:tcPr>
            <w:tcW w:w="567" w:type="dxa"/>
          </w:tcPr>
          <w:p w:rsidR="00676269" w:rsidRPr="00A8337D" w:rsidRDefault="00676269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676269" w:rsidRPr="00A8337D" w:rsidRDefault="00676269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76269" w:rsidRPr="00676269" w:rsidRDefault="00676269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7626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43" w:type="dxa"/>
          </w:tcPr>
          <w:p w:rsidR="00676269" w:rsidRPr="00676269" w:rsidRDefault="00F07EFF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moyenne</w:t>
            </w:r>
          </w:p>
        </w:tc>
        <w:tc>
          <w:tcPr>
            <w:tcW w:w="1843" w:type="dxa"/>
          </w:tcPr>
          <w:p w:rsidR="00676269" w:rsidRPr="00676269" w:rsidRDefault="00F07EFF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1843" w:type="dxa"/>
          </w:tcPr>
          <w:p w:rsidR="00676269" w:rsidRPr="00676269" w:rsidRDefault="00F07EFF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media</w:t>
            </w:r>
          </w:p>
        </w:tc>
        <w:tc>
          <w:tcPr>
            <w:tcW w:w="2410" w:type="dxa"/>
          </w:tcPr>
          <w:p w:rsidR="00676269" w:rsidRPr="00676269" w:rsidRDefault="00676269" w:rsidP="00E12C5B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E12C5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Olinda (</w:t>
            </w:r>
            <w:r w:rsidR="00E12C5B" w:rsidRPr="00E12C5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SWO</w:t>
            </w:r>
            <w:r w:rsidRPr="00E12C5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67" w:type="dxa"/>
          </w:tcPr>
          <w:p w:rsidR="00676269" w:rsidRPr="00676269" w:rsidRDefault="00676269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7626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676269" w:rsidRPr="00A8337D" w:rsidTr="00B7616D">
        <w:trPr>
          <w:cantSplit/>
          <w:jc w:val="center"/>
        </w:trPr>
        <w:tc>
          <w:tcPr>
            <w:tcW w:w="567" w:type="dxa"/>
          </w:tcPr>
          <w:p w:rsidR="00676269" w:rsidRPr="00A8337D" w:rsidRDefault="00676269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676269" w:rsidRPr="00A8337D" w:rsidRDefault="00676269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76269" w:rsidRPr="00676269" w:rsidRDefault="00676269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7626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</w:t>
            </w:r>
          </w:p>
        </w:tc>
        <w:tc>
          <w:tcPr>
            <w:tcW w:w="1843" w:type="dxa"/>
          </w:tcPr>
          <w:p w:rsidR="00676269" w:rsidRPr="00676269" w:rsidRDefault="00F07EFF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forte</w:t>
            </w:r>
          </w:p>
        </w:tc>
        <w:tc>
          <w:tcPr>
            <w:tcW w:w="1843" w:type="dxa"/>
          </w:tcPr>
          <w:p w:rsidR="00676269" w:rsidRPr="00676269" w:rsidRDefault="00F07EFF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stark</w:t>
            </w:r>
          </w:p>
        </w:tc>
        <w:tc>
          <w:tcPr>
            <w:tcW w:w="1843" w:type="dxa"/>
          </w:tcPr>
          <w:p w:rsidR="00676269" w:rsidRPr="00676269" w:rsidRDefault="00F07EFF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alta</w:t>
            </w:r>
          </w:p>
        </w:tc>
        <w:tc>
          <w:tcPr>
            <w:tcW w:w="2410" w:type="dxa"/>
          </w:tcPr>
          <w:p w:rsidR="00676269" w:rsidRPr="00676269" w:rsidRDefault="00676269" w:rsidP="00B7616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7626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Comuna</w:t>
            </w:r>
            <w:proofErr w:type="spellEnd"/>
            <w:r w:rsidRPr="0067626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(SWO)</w:t>
            </w:r>
          </w:p>
        </w:tc>
        <w:tc>
          <w:tcPr>
            <w:tcW w:w="567" w:type="dxa"/>
          </w:tcPr>
          <w:p w:rsidR="00676269" w:rsidRPr="00676269" w:rsidRDefault="00676269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7626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  <w:tr w:rsidR="00676269" w:rsidRPr="00A8337D" w:rsidTr="00B7616D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76269" w:rsidRPr="00A8337D" w:rsidRDefault="00676269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80"/>
            </w:tcBorders>
          </w:tcPr>
          <w:p w:rsidR="00676269" w:rsidRPr="00A8337D" w:rsidRDefault="00676269" w:rsidP="00B7616D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676269" w:rsidRPr="00676269" w:rsidRDefault="00676269" w:rsidP="00B7616D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676269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676269" w:rsidRPr="00676269" w:rsidRDefault="00676269" w:rsidP="00B7616D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676269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présent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676269" w:rsidRPr="00676269" w:rsidRDefault="00676269" w:rsidP="00B7616D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  <w:r w:rsidRPr="00676269"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676269" w:rsidRPr="00676269" w:rsidRDefault="00676269" w:rsidP="00B7616D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676269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presente</w:t>
            </w:r>
          </w:p>
        </w:tc>
        <w:tc>
          <w:tcPr>
            <w:tcW w:w="2410" w:type="dxa"/>
            <w:tcBorders>
              <w:bottom w:val="single" w:sz="4" w:space="0" w:color="000080"/>
            </w:tcBorders>
          </w:tcPr>
          <w:p w:rsidR="00676269" w:rsidRPr="00676269" w:rsidRDefault="00676269" w:rsidP="00B7616D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bottom w:val="single" w:sz="4" w:space="0" w:color="000080"/>
            </w:tcBorders>
          </w:tcPr>
          <w:p w:rsidR="00676269" w:rsidRPr="00676269" w:rsidRDefault="00676269" w:rsidP="00B7616D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676269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</w:tbl>
    <w:p w:rsidR="00FF2092" w:rsidRDefault="00FF2092" w:rsidP="00FF2092">
      <w:pPr>
        <w:jc w:val="left"/>
        <w:rPr>
          <w:i/>
        </w:rPr>
      </w:pPr>
    </w:p>
    <w:p w:rsidR="00C76CBD" w:rsidRDefault="00C76CBD" w:rsidP="00FF2092">
      <w:pPr>
        <w:jc w:val="left"/>
        <w:rPr>
          <w:i/>
        </w:rPr>
      </w:pPr>
    </w:p>
    <w:p w:rsidR="00FF2092" w:rsidRPr="00E61C33" w:rsidRDefault="00E61C33" w:rsidP="00E61C33">
      <w:pPr>
        <w:rPr>
          <w:highlight w:val="lightGray"/>
          <w:u w:val="single"/>
        </w:rPr>
      </w:pPr>
      <w:r w:rsidRPr="00E61C33">
        <w:rPr>
          <w:highlight w:val="lightGray"/>
          <w:u w:val="single"/>
        </w:rPr>
        <w:t xml:space="preserve">Ad. </w:t>
      </w:r>
      <w:proofErr w:type="gramStart"/>
      <w:r w:rsidRPr="00E61C33">
        <w:rPr>
          <w:highlight w:val="lightGray"/>
          <w:u w:val="single"/>
        </w:rPr>
        <w:t>26</w:t>
      </w:r>
      <w:proofErr w:type="gramEnd"/>
      <w:r w:rsidRPr="00E61C33">
        <w:rPr>
          <w:highlight w:val="lightGray"/>
          <w:u w:val="single"/>
        </w:rPr>
        <w:t>: Anther: pollen viability</w:t>
      </w:r>
    </w:p>
    <w:p w:rsidR="00E61C33" w:rsidRPr="00E61C33" w:rsidRDefault="00E61C33" w:rsidP="00E61C33">
      <w:pPr>
        <w:rPr>
          <w:highlight w:val="lightGray"/>
          <w:u w:val="single"/>
        </w:rPr>
      </w:pPr>
    </w:p>
    <w:p w:rsidR="00EE28EC" w:rsidRDefault="00E61C33" w:rsidP="00E61C33">
      <w:pPr>
        <w:rPr>
          <w:u w:val="single"/>
        </w:rPr>
      </w:pPr>
      <w:r w:rsidRPr="00E61C33">
        <w:rPr>
          <w:highlight w:val="lightGray"/>
          <w:u w:val="single"/>
        </w:rPr>
        <w:t>There is variability during development of floral bu</w:t>
      </w:r>
      <w:r w:rsidR="009811DA">
        <w:rPr>
          <w:highlight w:val="lightGray"/>
          <w:u w:val="single"/>
        </w:rPr>
        <w:t>d</w:t>
      </w:r>
      <w:bookmarkStart w:id="2" w:name="_GoBack"/>
      <w:bookmarkEnd w:id="2"/>
      <w:r w:rsidRPr="00E61C33">
        <w:rPr>
          <w:highlight w:val="lightGray"/>
          <w:u w:val="single"/>
        </w:rPr>
        <w:t xml:space="preserve">. It </w:t>
      </w:r>
      <w:proofErr w:type="gramStart"/>
      <w:r w:rsidRPr="00E61C33">
        <w:rPr>
          <w:highlight w:val="lightGray"/>
          <w:u w:val="single"/>
        </w:rPr>
        <w:t>must be observed</w:t>
      </w:r>
      <w:proofErr w:type="gramEnd"/>
      <w:r w:rsidRPr="00E61C33">
        <w:rPr>
          <w:highlight w:val="lightGray"/>
          <w:u w:val="single"/>
        </w:rPr>
        <w:t xml:space="preserve"> during full flowering period. From the two years observations, the highest value </w:t>
      </w:r>
      <w:proofErr w:type="gramStart"/>
      <w:r w:rsidRPr="00E61C33">
        <w:rPr>
          <w:highlight w:val="lightGray"/>
          <w:u w:val="single"/>
        </w:rPr>
        <w:t>should be taken</w:t>
      </w:r>
      <w:proofErr w:type="gramEnd"/>
      <w:r w:rsidRPr="00E61C33">
        <w:rPr>
          <w:highlight w:val="lightGray"/>
          <w:u w:val="single"/>
        </w:rPr>
        <w:t xml:space="preserve">, as this would indicate the highest potential for </w:t>
      </w:r>
      <w:proofErr w:type="spellStart"/>
      <w:r w:rsidRPr="00E61C33">
        <w:rPr>
          <w:highlight w:val="lightGray"/>
          <w:u w:val="single"/>
        </w:rPr>
        <w:t>polinization</w:t>
      </w:r>
      <w:proofErr w:type="spellEnd"/>
      <w:r w:rsidRPr="00E61C33">
        <w:rPr>
          <w:highlight w:val="lightGray"/>
          <w:u w:val="single"/>
        </w:rPr>
        <w:t>.</w:t>
      </w:r>
    </w:p>
    <w:p w:rsidR="002E6450" w:rsidRDefault="002E6450" w:rsidP="00E61C33">
      <w:pPr>
        <w:rPr>
          <w:u w:val="single"/>
        </w:rPr>
      </w:pPr>
    </w:p>
    <w:p w:rsidR="002E6450" w:rsidRPr="002E6450" w:rsidRDefault="002E6450" w:rsidP="002E6450">
      <w:pPr>
        <w:rPr>
          <w:highlight w:val="lightGray"/>
          <w:u w:val="single"/>
        </w:rPr>
      </w:pPr>
      <w:r w:rsidRPr="002E6450">
        <w:rPr>
          <w:highlight w:val="lightGray"/>
          <w:u w:val="single"/>
        </w:rPr>
        <w:t xml:space="preserve">Method to determine the percentage of pollen </w:t>
      </w:r>
      <w:r w:rsidRPr="00936F3A">
        <w:rPr>
          <w:highlight w:val="lightGray"/>
          <w:u w:val="single"/>
        </w:rPr>
        <w:t>viability</w:t>
      </w:r>
      <w:r w:rsidRPr="002E6450">
        <w:rPr>
          <w:highlight w:val="lightGray"/>
          <w:u w:val="single"/>
        </w:rPr>
        <w:t>:</w:t>
      </w:r>
    </w:p>
    <w:p w:rsidR="002E6450" w:rsidRPr="002E6450" w:rsidRDefault="002E6450" w:rsidP="002E6450">
      <w:pPr>
        <w:rPr>
          <w:highlight w:val="lightGray"/>
          <w:u w:val="single"/>
        </w:rPr>
      </w:pPr>
    </w:p>
    <w:p w:rsidR="002E6450" w:rsidRPr="002E6450" w:rsidRDefault="002E6450" w:rsidP="002E6450">
      <w:pPr>
        <w:rPr>
          <w:highlight w:val="lightGray"/>
          <w:u w:val="single"/>
        </w:rPr>
      </w:pPr>
      <w:r w:rsidRPr="002E6450">
        <w:rPr>
          <w:highlight w:val="lightGray"/>
          <w:u w:val="single"/>
        </w:rPr>
        <w:t xml:space="preserve">The pollen </w:t>
      </w:r>
      <w:proofErr w:type="gramStart"/>
      <w:r w:rsidRPr="002E6450">
        <w:rPr>
          <w:highlight w:val="lightGray"/>
          <w:u w:val="single"/>
        </w:rPr>
        <w:t>should be collected when the petals begin to open (but with the anthers closed)</w:t>
      </w:r>
      <w:proofErr w:type="gramEnd"/>
      <w:r w:rsidRPr="002E6450">
        <w:rPr>
          <w:highlight w:val="lightGray"/>
          <w:u w:val="single"/>
        </w:rPr>
        <w:t xml:space="preserve">. The anthers </w:t>
      </w:r>
      <w:proofErr w:type="gramStart"/>
      <w:r w:rsidRPr="002E6450">
        <w:rPr>
          <w:highlight w:val="lightGray"/>
          <w:u w:val="single"/>
        </w:rPr>
        <w:t>should be introduced into a Petri dish and placed inside a silica gel dryer at room temperature, for 20-48 hours of darkness</w:t>
      </w:r>
      <w:proofErr w:type="gramEnd"/>
      <w:r w:rsidRPr="002E6450">
        <w:rPr>
          <w:highlight w:val="lightGray"/>
          <w:u w:val="single"/>
        </w:rPr>
        <w:t xml:space="preserve">. When the anthers </w:t>
      </w:r>
      <w:proofErr w:type="gramStart"/>
      <w:r w:rsidRPr="002E6450">
        <w:rPr>
          <w:highlight w:val="lightGray"/>
          <w:u w:val="single"/>
        </w:rPr>
        <w:t>are</w:t>
      </w:r>
      <w:proofErr w:type="gramEnd"/>
      <w:r w:rsidRPr="002E6450">
        <w:rPr>
          <w:highlight w:val="lightGray"/>
          <w:u w:val="single"/>
        </w:rPr>
        <w:t xml:space="preserve"> open they should be moved to an 8 ºC chamber with a 70-80 % Relative Humidity for one hour. Afterwards, the pollen </w:t>
      </w:r>
      <w:proofErr w:type="gramStart"/>
      <w:r w:rsidRPr="002E6450">
        <w:rPr>
          <w:highlight w:val="lightGray"/>
          <w:u w:val="single"/>
        </w:rPr>
        <w:t>should be brushed</w:t>
      </w:r>
      <w:proofErr w:type="gramEnd"/>
      <w:r w:rsidRPr="002E6450">
        <w:rPr>
          <w:highlight w:val="lightGray"/>
          <w:u w:val="single"/>
        </w:rPr>
        <w:t xml:space="preserve"> onto a microscope slide with 2 ml of </w:t>
      </w:r>
      <w:proofErr w:type="spellStart"/>
      <w:r w:rsidRPr="002E6450">
        <w:rPr>
          <w:highlight w:val="lightGray"/>
          <w:u w:val="single"/>
        </w:rPr>
        <w:t>Brewbacker</w:t>
      </w:r>
      <w:proofErr w:type="spellEnd"/>
      <w:r w:rsidRPr="002E6450">
        <w:rPr>
          <w:highlight w:val="lightGray"/>
          <w:u w:val="single"/>
        </w:rPr>
        <w:t xml:space="preserve"> medium (</w:t>
      </w:r>
      <w:proofErr w:type="spellStart"/>
      <w:r w:rsidRPr="002E6450">
        <w:rPr>
          <w:highlight w:val="lightGray"/>
          <w:u w:val="single"/>
        </w:rPr>
        <w:t>Brewbaker</w:t>
      </w:r>
      <w:proofErr w:type="spellEnd"/>
      <w:r w:rsidRPr="002E6450">
        <w:rPr>
          <w:highlight w:val="lightGray"/>
          <w:u w:val="single"/>
        </w:rPr>
        <w:t xml:space="preserve"> and </w:t>
      </w:r>
      <w:proofErr w:type="spellStart"/>
      <w:r w:rsidRPr="002E6450">
        <w:rPr>
          <w:highlight w:val="lightGray"/>
          <w:u w:val="single"/>
        </w:rPr>
        <w:t>Kwack</w:t>
      </w:r>
      <w:proofErr w:type="spellEnd"/>
      <w:r w:rsidRPr="002E6450">
        <w:rPr>
          <w:highlight w:val="lightGray"/>
          <w:u w:val="single"/>
        </w:rPr>
        <w:t xml:space="preserve">. 1963). Finally, the microscope slide </w:t>
      </w:r>
      <w:proofErr w:type="gramStart"/>
      <w:r w:rsidRPr="002E6450">
        <w:rPr>
          <w:highlight w:val="lightGray"/>
          <w:u w:val="single"/>
        </w:rPr>
        <w:t>should be placed</w:t>
      </w:r>
      <w:proofErr w:type="gramEnd"/>
      <w:r w:rsidRPr="002E6450">
        <w:rPr>
          <w:highlight w:val="lightGray"/>
          <w:u w:val="single"/>
        </w:rPr>
        <w:t xml:space="preserve"> in a 24 ºC chamber with a 75 % RH for 20 hours.</w:t>
      </w:r>
    </w:p>
    <w:p w:rsidR="002E6450" w:rsidRPr="002E6450" w:rsidRDefault="002E6450" w:rsidP="002E6450">
      <w:pPr>
        <w:rPr>
          <w:highlight w:val="lightGray"/>
          <w:u w:val="single"/>
        </w:rPr>
      </w:pPr>
    </w:p>
    <w:p w:rsidR="002E6450" w:rsidRPr="002E6450" w:rsidRDefault="002E6450" w:rsidP="002E6450">
      <w:pPr>
        <w:rPr>
          <w:highlight w:val="lightGray"/>
          <w:u w:val="single"/>
        </w:rPr>
      </w:pPr>
      <w:r w:rsidRPr="002E6450">
        <w:rPr>
          <w:highlight w:val="lightGray"/>
          <w:u w:val="single"/>
        </w:rPr>
        <w:t xml:space="preserve">The percentage of pollen fertility is calculated as the average of germinated pollen grains observed with a binocular in 15 visual fields from </w:t>
      </w:r>
      <w:proofErr w:type="gramStart"/>
      <w:r w:rsidRPr="002E6450">
        <w:rPr>
          <w:highlight w:val="lightGray"/>
          <w:u w:val="single"/>
        </w:rPr>
        <w:t>2</w:t>
      </w:r>
      <w:proofErr w:type="gramEnd"/>
      <w:r w:rsidRPr="002E6450">
        <w:rPr>
          <w:highlight w:val="lightGray"/>
          <w:u w:val="single"/>
        </w:rPr>
        <w:t xml:space="preserve"> different microscope slides.</w:t>
      </w:r>
    </w:p>
    <w:p w:rsidR="002E6450" w:rsidRPr="002E6450" w:rsidRDefault="002E6450" w:rsidP="002E6450">
      <w:pPr>
        <w:rPr>
          <w:highlight w:val="lightGray"/>
          <w:u w:val="single"/>
        </w:rPr>
      </w:pPr>
    </w:p>
    <w:p w:rsidR="002E6450" w:rsidRDefault="002E6450" w:rsidP="002E6450">
      <w:pPr>
        <w:rPr>
          <w:u w:val="single"/>
        </w:rPr>
      </w:pPr>
      <w:r w:rsidRPr="002E6450">
        <w:rPr>
          <w:highlight w:val="lightGray"/>
          <w:u w:val="single"/>
        </w:rPr>
        <w:t>(</w:t>
      </w:r>
      <w:proofErr w:type="spellStart"/>
      <w:r w:rsidRPr="002E6450">
        <w:rPr>
          <w:highlight w:val="lightGray"/>
          <w:u w:val="single"/>
        </w:rPr>
        <w:t>Brewbaker</w:t>
      </w:r>
      <w:proofErr w:type="spellEnd"/>
      <w:r w:rsidRPr="002E6450">
        <w:rPr>
          <w:highlight w:val="lightGray"/>
          <w:u w:val="single"/>
        </w:rPr>
        <w:t xml:space="preserve">, J.L. and </w:t>
      </w:r>
      <w:proofErr w:type="spellStart"/>
      <w:r w:rsidRPr="002E6450">
        <w:rPr>
          <w:highlight w:val="lightGray"/>
          <w:u w:val="single"/>
        </w:rPr>
        <w:t>Kwack</w:t>
      </w:r>
      <w:proofErr w:type="spellEnd"/>
      <w:r w:rsidRPr="002E6450">
        <w:rPr>
          <w:highlight w:val="lightGray"/>
          <w:u w:val="single"/>
        </w:rPr>
        <w:t>, B.H. 1963. The essential role of calcium ion in pollen germination and pollen tube growth. Amer. Jour. Botany. 50: 859-865.)</w:t>
      </w:r>
    </w:p>
    <w:p w:rsidR="00EE28EC" w:rsidRDefault="00EE28EC" w:rsidP="00E61C33">
      <w:pPr>
        <w:rPr>
          <w:u w:val="single"/>
        </w:rPr>
      </w:pPr>
    </w:p>
    <w:p w:rsidR="00EE28EC" w:rsidRDefault="00EE28EC" w:rsidP="00E61C33">
      <w:pPr>
        <w:rPr>
          <w:u w:val="single"/>
        </w:rPr>
      </w:pPr>
    </w:p>
    <w:p w:rsidR="00F037CC" w:rsidRDefault="00F037CC" w:rsidP="00EE28EC">
      <w:pPr>
        <w:jc w:val="left"/>
      </w:pPr>
      <w:r>
        <w:br w:type="page"/>
      </w:r>
    </w:p>
    <w:p w:rsidR="00FF2092" w:rsidRPr="00106263" w:rsidRDefault="00FF2092" w:rsidP="00FF2092">
      <w:pPr>
        <w:rPr>
          <w:u w:val="single"/>
        </w:rPr>
      </w:pPr>
      <w:r w:rsidRPr="00106263">
        <w:rPr>
          <w:u w:val="single"/>
        </w:rPr>
        <w:lastRenderedPageBreak/>
        <w:t>Proposed change</w:t>
      </w:r>
      <w:r w:rsidR="006C4D15">
        <w:rPr>
          <w:u w:val="single"/>
        </w:rPr>
        <w:t xml:space="preserve">s to </w:t>
      </w:r>
      <w:r w:rsidR="006C4D15" w:rsidRPr="006C4D15">
        <w:rPr>
          <w:u w:val="single"/>
        </w:rPr>
        <w:t>Characteristic 56 “Fruit surface: presence of pitting and pebbling on oil glands”</w:t>
      </w:r>
    </w:p>
    <w:p w:rsidR="00FF2092" w:rsidRDefault="00FF2092" w:rsidP="00FF2092">
      <w:pPr>
        <w:jc w:val="left"/>
      </w:pPr>
    </w:p>
    <w:p w:rsidR="00FF2092" w:rsidRDefault="00FF2092" w:rsidP="00FF2092">
      <w:pPr>
        <w:jc w:val="left"/>
        <w:rPr>
          <w:i/>
        </w:rPr>
      </w:pPr>
      <w:r w:rsidRPr="00106263">
        <w:rPr>
          <w:i/>
        </w:rPr>
        <w:t>Current wording</w:t>
      </w:r>
    </w:p>
    <w:p w:rsidR="00E61C33" w:rsidRDefault="00E61C33" w:rsidP="00FF2092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C94B49" w:rsidRPr="00C94B49" w:rsidTr="00C94B4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C94B49" w:rsidRPr="00C94B49" w:rsidRDefault="00C94B49" w:rsidP="00C94B4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C94B49" w:rsidRPr="00C94B49" w:rsidRDefault="00C94B49" w:rsidP="00B7616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4B49" w:rsidRPr="00C94B49" w:rsidRDefault="00C94B49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4B49" w:rsidRPr="00C94B49" w:rsidRDefault="00C94B49" w:rsidP="00C94B4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4B49" w:rsidRPr="00C94B49" w:rsidRDefault="00C94B49" w:rsidP="00C94B4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4B49" w:rsidRPr="00C94B49" w:rsidRDefault="00C94B49" w:rsidP="00C94B4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94B49" w:rsidRPr="00C94B49" w:rsidRDefault="00C94B49" w:rsidP="00C94B4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94B49" w:rsidRPr="00C94B49" w:rsidRDefault="00C94B49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C94B49" w:rsidRPr="00C94B49" w:rsidTr="00C94B4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C94B49" w:rsidRPr="00C94B49" w:rsidRDefault="00C94B49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C94B49" w:rsidRPr="00C94B49" w:rsidRDefault="00C94B49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4B49" w:rsidRPr="00C94B49" w:rsidRDefault="00C94B49" w:rsidP="00B7616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Fruit surface: presence of pitting and pebbling on oil glands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4B49" w:rsidRPr="00C94B49" w:rsidRDefault="00C94B49" w:rsidP="00B7616D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4B49">
              <w:rPr>
                <w:rFonts w:ascii="Arial" w:hAnsi="Arial" w:cs="Arial"/>
                <w:sz w:val="16"/>
                <w:szCs w:val="16"/>
                <w:lang w:val="fr-FR"/>
              </w:rPr>
              <w:t>Surface du fruit: présence de dépression et de protubérance sur les glandes à huile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4B49" w:rsidRPr="00C94B49" w:rsidRDefault="00C94B49" w:rsidP="00B7616D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94B49">
              <w:rPr>
                <w:rFonts w:ascii="Arial" w:hAnsi="Arial" w:cs="Arial"/>
                <w:sz w:val="16"/>
                <w:szCs w:val="16"/>
                <w:lang w:val="de-DE"/>
              </w:rPr>
              <w:t xml:space="preserve">Fruchtoberfläche: Vorhandensein von Grübchen und Körnern an den </w:t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  <w:lang w:val="de-DE"/>
              </w:rPr>
              <w:t>Öldrüsen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4B49" w:rsidRPr="00C94B49" w:rsidRDefault="00C94B49" w:rsidP="00B7616D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94B49">
              <w:rPr>
                <w:rFonts w:ascii="Arial" w:hAnsi="Arial" w:cs="Arial"/>
                <w:sz w:val="16"/>
                <w:szCs w:val="16"/>
                <w:lang w:val="es-ES"/>
              </w:rPr>
              <w:t>Superficie del fruto: presencia de picado y granulado en las glándulas de aceite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94B49" w:rsidRPr="00C94B49" w:rsidRDefault="00C94B49" w:rsidP="00B7616D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94B49" w:rsidRPr="00C94B49" w:rsidRDefault="00C94B49" w:rsidP="00B7616D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94B49" w:rsidRPr="00C94B49" w:rsidTr="00C94B49">
        <w:trPr>
          <w:cantSplit/>
          <w:jc w:val="center"/>
        </w:trPr>
        <w:tc>
          <w:tcPr>
            <w:tcW w:w="567" w:type="dxa"/>
          </w:tcPr>
          <w:p w:rsidR="00C94B49" w:rsidRPr="00C94B49" w:rsidRDefault="00C94B49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397" w:type="dxa"/>
          </w:tcPr>
          <w:p w:rsidR="00C94B49" w:rsidRPr="00C94B49" w:rsidRDefault="00C94B49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C94B49" w:rsidRPr="00C94B49" w:rsidRDefault="00C94B49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and pebbling absent</w:t>
            </w:r>
          </w:p>
        </w:tc>
        <w:tc>
          <w:tcPr>
            <w:tcW w:w="1843" w:type="dxa"/>
          </w:tcPr>
          <w:p w:rsidR="00C94B49" w:rsidRPr="00C94B49" w:rsidRDefault="00C94B49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et protubérance absentes</w:t>
            </w:r>
          </w:p>
        </w:tc>
        <w:tc>
          <w:tcPr>
            <w:tcW w:w="1843" w:type="dxa"/>
          </w:tcPr>
          <w:p w:rsidR="00C94B49" w:rsidRPr="00C94B49" w:rsidRDefault="00C94B49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und Körner fehlend</w:t>
            </w:r>
          </w:p>
        </w:tc>
        <w:tc>
          <w:tcPr>
            <w:tcW w:w="1843" w:type="dxa"/>
          </w:tcPr>
          <w:p w:rsidR="00C94B49" w:rsidRPr="00C94B49" w:rsidRDefault="00C94B49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y granulado ausentes</w:t>
            </w:r>
          </w:p>
        </w:tc>
        <w:tc>
          <w:tcPr>
            <w:tcW w:w="2410" w:type="dxa"/>
          </w:tcPr>
          <w:p w:rsidR="00C94B49" w:rsidRPr="00C94B49" w:rsidRDefault="00C94B49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94B49" w:rsidRPr="00C94B49" w:rsidRDefault="00C94B49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94B49" w:rsidRPr="00C94B49" w:rsidTr="00C94B49">
        <w:trPr>
          <w:cantSplit/>
          <w:jc w:val="center"/>
        </w:trPr>
        <w:tc>
          <w:tcPr>
            <w:tcW w:w="567" w:type="dxa"/>
          </w:tcPr>
          <w:p w:rsidR="00C94B49" w:rsidRPr="00C94B49" w:rsidRDefault="00C94B49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C94B49" w:rsidRPr="00C94B49" w:rsidRDefault="00C94B49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43" w:type="dxa"/>
          </w:tcPr>
          <w:p w:rsidR="00C94B49" w:rsidRPr="00C94B49" w:rsidRDefault="00C94B49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absent, pebbling present</w:t>
            </w:r>
          </w:p>
        </w:tc>
        <w:tc>
          <w:tcPr>
            <w:tcW w:w="1843" w:type="dxa"/>
          </w:tcPr>
          <w:p w:rsidR="00C94B49" w:rsidRPr="00C94B49" w:rsidRDefault="00C94B49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absente, protubérance présente</w:t>
            </w:r>
          </w:p>
        </w:tc>
        <w:tc>
          <w:tcPr>
            <w:tcW w:w="1843" w:type="dxa"/>
          </w:tcPr>
          <w:p w:rsidR="00C94B49" w:rsidRPr="00C94B49" w:rsidRDefault="00C94B49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fehlend, Körner vorhanden</w:t>
            </w:r>
          </w:p>
        </w:tc>
        <w:tc>
          <w:tcPr>
            <w:tcW w:w="1843" w:type="dxa"/>
          </w:tcPr>
          <w:p w:rsidR="00C94B49" w:rsidRPr="00C94B49" w:rsidRDefault="00C94B49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ausente, granulado presente</w:t>
            </w:r>
          </w:p>
        </w:tc>
        <w:tc>
          <w:tcPr>
            <w:tcW w:w="2410" w:type="dxa"/>
          </w:tcPr>
          <w:p w:rsidR="00C94B49" w:rsidRPr="00C94B49" w:rsidRDefault="00C94B49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94B49" w:rsidRPr="00C94B49" w:rsidRDefault="00C94B49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94B49" w:rsidRPr="00C94B49" w:rsidTr="00C94B49">
        <w:trPr>
          <w:cantSplit/>
          <w:jc w:val="center"/>
        </w:trPr>
        <w:tc>
          <w:tcPr>
            <w:tcW w:w="567" w:type="dxa"/>
          </w:tcPr>
          <w:p w:rsidR="00C94B49" w:rsidRPr="00C94B49" w:rsidRDefault="00C94B49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C94B49" w:rsidRPr="00C94B49" w:rsidRDefault="00C94B49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94B49" w:rsidRPr="00C94B49" w:rsidRDefault="00C94B49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present, pebbling absent</w:t>
            </w:r>
          </w:p>
        </w:tc>
        <w:tc>
          <w:tcPr>
            <w:tcW w:w="1843" w:type="dxa"/>
          </w:tcPr>
          <w:p w:rsidR="00C94B49" w:rsidRPr="00C94B49" w:rsidRDefault="00C94B49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présente, protubérance absente</w:t>
            </w:r>
          </w:p>
        </w:tc>
        <w:tc>
          <w:tcPr>
            <w:tcW w:w="1843" w:type="dxa"/>
          </w:tcPr>
          <w:p w:rsidR="00C94B49" w:rsidRPr="00C94B49" w:rsidRDefault="00C94B49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vorhanden, Körner fehlend</w:t>
            </w:r>
          </w:p>
        </w:tc>
        <w:tc>
          <w:tcPr>
            <w:tcW w:w="1843" w:type="dxa"/>
          </w:tcPr>
          <w:p w:rsidR="00C94B49" w:rsidRPr="00C94B49" w:rsidRDefault="00C94B49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presente, granulado ausente</w:t>
            </w:r>
          </w:p>
        </w:tc>
        <w:tc>
          <w:tcPr>
            <w:tcW w:w="2410" w:type="dxa"/>
          </w:tcPr>
          <w:p w:rsidR="00C94B49" w:rsidRPr="00C94B49" w:rsidRDefault="00C94B49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94B49" w:rsidRPr="00C94B49" w:rsidRDefault="00C94B49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94B49" w:rsidRPr="00C94B49" w:rsidTr="00C94B49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C94B49" w:rsidRPr="00C94B49" w:rsidRDefault="00C94B49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[290]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C94B49" w:rsidRPr="00C94B49" w:rsidRDefault="00C94B49" w:rsidP="00B7616D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94B49" w:rsidRPr="00C94B49" w:rsidRDefault="00C94B49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and pebbling present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94B49" w:rsidRPr="00C94B49" w:rsidRDefault="00C94B49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et protubérance présentes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94B49" w:rsidRPr="00C94B49" w:rsidRDefault="00C94B49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und Körner vorhanden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94B49" w:rsidRPr="00C94B49" w:rsidRDefault="00C94B49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y granulado presentes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C94B49" w:rsidRPr="00C94B49" w:rsidRDefault="00C94B49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C94B49" w:rsidRPr="00C94B49" w:rsidRDefault="00C94B49" w:rsidP="00B7616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FF2092" w:rsidRDefault="00FF2092" w:rsidP="00FF2092">
      <w:pPr>
        <w:jc w:val="left"/>
      </w:pPr>
    </w:p>
    <w:p w:rsidR="00FF2092" w:rsidRDefault="00FF2092" w:rsidP="00FF2092">
      <w:pPr>
        <w:jc w:val="left"/>
      </w:pPr>
    </w:p>
    <w:p w:rsidR="00FF2092" w:rsidRDefault="00FF2092" w:rsidP="00FF2092">
      <w:pPr>
        <w:jc w:val="left"/>
        <w:rPr>
          <w:i/>
        </w:rPr>
      </w:pPr>
      <w:r w:rsidRPr="00106263">
        <w:rPr>
          <w:i/>
        </w:rPr>
        <w:t>Proposed new wording</w:t>
      </w:r>
    </w:p>
    <w:p w:rsidR="00FF2092" w:rsidRDefault="00FF2092" w:rsidP="00FF2092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E61C33" w:rsidRPr="00C94B49" w:rsidTr="00B7616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61C33" w:rsidRPr="00C94B49" w:rsidRDefault="00E61C33" w:rsidP="00B7616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E61C33" w:rsidRPr="00C94B49" w:rsidRDefault="00E61C33" w:rsidP="00B7616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C33" w:rsidRPr="00C94B49" w:rsidRDefault="00E61C33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C33" w:rsidRPr="00C94B49" w:rsidRDefault="00E61C33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C33" w:rsidRPr="00C94B49" w:rsidRDefault="00E61C33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C33" w:rsidRPr="00C94B49" w:rsidRDefault="00E61C33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1C33" w:rsidRPr="00C94B49" w:rsidRDefault="00E61C33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1C33" w:rsidRPr="00C94B49" w:rsidRDefault="00E61C33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E61C33" w:rsidRPr="00C94B49" w:rsidTr="00B7616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61C33" w:rsidRPr="00C94B49" w:rsidRDefault="00E61C33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56.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61C33">
              <w:rPr>
                <w:rFonts w:ascii="Arial" w:hAnsi="Arial" w:cs="Arial"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E61C33" w:rsidRPr="00C94B49" w:rsidRDefault="00E61C33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C33" w:rsidRPr="00C94B49" w:rsidRDefault="00E61C33" w:rsidP="00B7616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Fruit surface: presence of pitting and pebbling on oil glands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C33" w:rsidRPr="00C94B49" w:rsidRDefault="00E61C33" w:rsidP="00B7616D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4B49">
              <w:rPr>
                <w:rFonts w:ascii="Arial" w:hAnsi="Arial" w:cs="Arial"/>
                <w:sz w:val="16"/>
                <w:szCs w:val="16"/>
                <w:lang w:val="fr-FR"/>
              </w:rPr>
              <w:t>Surface du fruit: présence de dépression et de protubérance sur les glandes à huile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C33" w:rsidRPr="00C94B49" w:rsidRDefault="00E61C33" w:rsidP="00B7616D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94B49">
              <w:rPr>
                <w:rFonts w:ascii="Arial" w:hAnsi="Arial" w:cs="Arial"/>
                <w:sz w:val="16"/>
                <w:szCs w:val="16"/>
                <w:lang w:val="de-DE"/>
              </w:rPr>
              <w:t xml:space="preserve">Fruchtoberfläche: Vorhandensein von Grübchen und Körnern an den </w:t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  <w:lang w:val="de-DE"/>
              </w:rPr>
              <w:t>Öldrüsen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61C33" w:rsidRPr="00C94B49" w:rsidRDefault="00E61C33" w:rsidP="00B7616D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94B49">
              <w:rPr>
                <w:rFonts w:ascii="Arial" w:hAnsi="Arial" w:cs="Arial"/>
                <w:sz w:val="16"/>
                <w:szCs w:val="16"/>
                <w:lang w:val="es-ES"/>
              </w:rPr>
              <w:t>Superficie del fruto: presencia de picado y granulado en las glándulas de aceite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1C33" w:rsidRPr="00C94B49" w:rsidRDefault="00E61C33" w:rsidP="00B7616D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1C33" w:rsidRPr="00C94B49" w:rsidRDefault="00E61C33" w:rsidP="00B7616D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61C33" w:rsidRPr="00C94B49" w:rsidTr="00B7616D">
        <w:trPr>
          <w:cantSplit/>
          <w:jc w:val="center"/>
        </w:trPr>
        <w:tc>
          <w:tcPr>
            <w:tcW w:w="567" w:type="dxa"/>
          </w:tcPr>
          <w:p w:rsidR="00E61C33" w:rsidRPr="00C94B49" w:rsidRDefault="00E61C33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397" w:type="dxa"/>
          </w:tcPr>
          <w:p w:rsidR="00E61C33" w:rsidRPr="00C94B49" w:rsidRDefault="00E61C33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E61C33" w:rsidRPr="00C94B49" w:rsidRDefault="00E61C33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and pebbling absent</w:t>
            </w:r>
          </w:p>
        </w:tc>
        <w:tc>
          <w:tcPr>
            <w:tcW w:w="1843" w:type="dxa"/>
          </w:tcPr>
          <w:p w:rsidR="00E61C33" w:rsidRPr="00C94B49" w:rsidRDefault="00E61C33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et protubérance absentes</w:t>
            </w:r>
          </w:p>
        </w:tc>
        <w:tc>
          <w:tcPr>
            <w:tcW w:w="1843" w:type="dxa"/>
          </w:tcPr>
          <w:p w:rsidR="00E61C33" w:rsidRPr="00C94B49" w:rsidRDefault="00E61C33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und Körner fehlend</w:t>
            </w:r>
          </w:p>
        </w:tc>
        <w:tc>
          <w:tcPr>
            <w:tcW w:w="1843" w:type="dxa"/>
          </w:tcPr>
          <w:p w:rsidR="00E61C33" w:rsidRPr="00C94B49" w:rsidRDefault="00E61C33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y granulado ausentes</w:t>
            </w:r>
          </w:p>
        </w:tc>
        <w:tc>
          <w:tcPr>
            <w:tcW w:w="2410" w:type="dxa"/>
          </w:tcPr>
          <w:p w:rsidR="00E61C33" w:rsidRPr="00C94B49" w:rsidRDefault="00E61C33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C33" w:rsidRPr="00C94B49" w:rsidRDefault="00E61C33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61C33" w:rsidRPr="00C94B49" w:rsidTr="00B7616D">
        <w:trPr>
          <w:cantSplit/>
          <w:jc w:val="center"/>
        </w:trPr>
        <w:tc>
          <w:tcPr>
            <w:tcW w:w="567" w:type="dxa"/>
          </w:tcPr>
          <w:p w:rsidR="00E61C33" w:rsidRPr="00C94B49" w:rsidRDefault="00E61C33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1C33" w:rsidRPr="00C94B49" w:rsidRDefault="00E61C33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43" w:type="dxa"/>
          </w:tcPr>
          <w:p w:rsidR="00E61C33" w:rsidRPr="00C94B49" w:rsidRDefault="00E61C33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absent, pebbling present</w:t>
            </w:r>
          </w:p>
        </w:tc>
        <w:tc>
          <w:tcPr>
            <w:tcW w:w="1843" w:type="dxa"/>
          </w:tcPr>
          <w:p w:rsidR="00E61C33" w:rsidRPr="00C94B49" w:rsidRDefault="00E61C33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absente, protubérance présente</w:t>
            </w:r>
          </w:p>
        </w:tc>
        <w:tc>
          <w:tcPr>
            <w:tcW w:w="1843" w:type="dxa"/>
          </w:tcPr>
          <w:p w:rsidR="00E61C33" w:rsidRPr="00C94B49" w:rsidRDefault="00E61C33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fehlend, Körner vorhanden</w:t>
            </w:r>
          </w:p>
        </w:tc>
        <w:tc>
          <w:tcPr>
            <w:tcW w:w="1843" w:type="dxa"/>
          </w:tcPr>
          <w:p w:rsidR="00E61C33" w:rsidRPr="00C94B49" w:rsidRDefault="00E61C33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ausente, granulado presente</w:t>
            </w:r>
          </w:p>
        </w:tc>
        <w:tc>
          <w:tcPr>
            <w:tcW w:w="2410" w:type="dxa"/>
          </w:tcPr>
          <w:p w:rsidR="00E61C33" w:rsidRPr="00C94B49" w:rsidRDefault="00E61C33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C33" w:rsidRPr="00C94B49" w:rsidRDefault="00E61C33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61C33" w:rsidRPr="00C94B49" w:rsidTr="00B7616D">
        <w:trPr>
          <w:cantSplit/>
          <w:jc w:val="center"/>
        </w:trPr>
        <w:tc>
          <w:tcPr>
            <w:tcW w:w="567" w:type="dxa"/>
          </w:tcPr>
          <w:p w:rsidR="00E61C33" w:rsidRPr="00C94B49" w:rsidRDefault="00E61C33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E61C33" w:rsidRPr="00C94B49" w:rsidRDefault="00E61C33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61C33" w:rsidRPr="00C94B49" w:rsidRDefault="00E61C33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present, pebbling absent</w:t>
            </w:r>
          </w:p>
        </w:tc>
        <w:tc>
          <w:tcPr>
            <w:tcW w:w="1843" w:type="dxa"/>
          </w:tcPr>
          <w:p w:rsidR="00E61C33" w:rsidRPr="00C94B49" w:rsidRDefault="00E61C33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présente, protubérance absente</w:t>
            </w:r>
          </w:p>
        </w:tc>
        <w:tc>
          <w:tcPr>
            <w:tcW w:w="1843" w:type="dxa"/>
          </w:tcPr>
          <w:p w:rsidR="00E61C33" w:rsidRPr="00C94B49" w:rsidRDefault="00E61C33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vorhanden, Körner fehlend</w:t>
            </w:r>
          </w:p>
        </w:tc>
        <w:tc>
          <w:tcPr>
            <w:tcW w:w="1843" w:type="dxa"/>
          </w:tcPr>
          <w:p w:rsidR="00E61C33" w:rsidRPr="00C94B49" w:rsidRDefault="00E61C33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presente, granulado ausente</w:t>
            </w:r>
          </w:p>
        </w:tc>
        <w:tc>
          <w:tcPr>
            <w:tcW w:w="2410" w:type="dxa"/>
          </w:tcPr>
          <w:p w:rsidR="00E61C33" w:rsidRPr="00C94B49" w:rsidRDefault="00E61C33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61C33" w:rsidRPr="00C94B49" w:rsidRDefault="00E61C33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61C33" w:rsidRPr="00C94B49" w:rsidTr="00B7616D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E61C33" w:rsidRPr="00C94B49" w:rsidRDefault="00E61C33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[290]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E61C33" w:rsidRPr="00C94B49" w:rsidRDefault="00E61C33" w:rsidP="00B7616D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C33" w:rsidRPr="00C94B49" w:rsidRDefault="00E61C33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and pebbling present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C33" w:rsidRPr="00C94B49" w:rsidRDefault="00E61C33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et protubérance présentes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C33" w:rsidRPr="00C94B49" w:rsidRDefault="00E61C33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und Körner vorhanden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C33" w:rsidRPr="00C94B49" w:rsidRDefault="00E61C33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y granulado presentes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E61C33" w:rsidRPr="00C94B49" w:rsidRDefault="00E61C33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E61C33" w:rsidRPr="00C94B49" w:rsidRDefault="00E61C33" w:rsidP="00B7616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FF2092" w:rsidRDefault="00FF2092" w:rsidP="00FF2092">
      <w:pPr>
        <w:jc w:val="left"/>
      </w:pPr>
    </w:p>
    <w:p w:rsidR="00FF2092" w:rsidRDefault="00FF2092" w:rsidP="00FF2092">
      <w:pPr>
        <w:jc w:val="left"/>
      </w:pPr>
    </w:p>
    <w:p w:rsidR="00E61C33" w:rsidRDefault="00E61C33" w:rsidP="00E61C33">
      <w:pPr>
        <w:pStyle w:val="Standard"/>
      </w:pPr>
      <w:r>
        <w:rPr>
          <w:rStyle w:val="Fuentedeprrafopredeter"/>
          <w:u w:val="single"/>
          <w:shd w:val="clear" w:color="auto" w:fill="C0C0C0"/>
        </w:rPr>
        <w:t xml:space="preserve">Ad. </w:t>
      </w:r>
      <w:proofErr w:type="gramStart"/>
      <w:r>
        <w:rPr>
          <w:rStyle w:val="Fuentedeprrafopredeter"/>
          <w:u w:val="single"/>
          <w:shd w:val="clear" w:color="auto" w:fill="C0C0C0"/>
        </w:rPr>
        <w:t>56</w:t>
      </w:r>
      <w:proofErr w:type="gramEnd"/>
      <w:r>
        <w:rPr>
          <w:rStyle w:val="Fuentedeprrafopredeter"/>
          <w:u w:val="single"/>
          <w:shd w:val="clear" w:color="auto" w:fill="C0C0C0"/>
        </w:rPr>
        <w:t xml:space="preserve"> Fruit surface: presence of pitting and pebbling on oil glands</w:t>
      </w:r>
    </w:p>
    <w:p w:rsidR="00E61C33" w:rsidRDefault="00E61C33" w:rsidP="00E61C33">
      <w:pPr>
        <w:pStyle w:val="Standard"/>
        <w:rPr>
          <w:b/>
          <w:u w:val="single"/>
          <w:shd w:val="clear" w:color="auto" w:fill="C0C0C0"/>
        </w:rPr>
      </w:pPr>
    </w:p>
    <w:p w:rsidR="00E61C33" w:rsidRDefault="00E61C33" w:rsidP="00E61C33">
      <w:pPr>
        <w:pStyle w:val="Standard"/>
      </w:pPr>
      <w:r>
        <w:rPr>
          <w:rStyle w:val="Fuentedeprrafopredeter"/>
          <w:u w:val="single"/>
          <w:shd w:val="clear" w:color="auto" w:fill="C0C0C0"/>
        </w:rPr>
        <w:t xml:space="preserve">Observations </w:t>
      </w:r>
      <w:proofErr w:type="gramStart"/>
      <w:r>
        <w:rPr>
          <w:rStyle w:val="Fuentedeprrafopredeter"/>
          <w:u w:val="single"/>
          <w:shd w:val="clear" w:color="auto" w:fill="C0C0C0"/>
        </w:rPr>
        <w:t>should be made</w:t>
      </w:r>
      <w:proofErr w:type="gramEnd"/>
      <w:r>
        <w:rPr>
          <w:rStyle w:val="Fuentedeprrafopredeter"/>
          <w:u w:val="single"/>
          <w:shd w:val="clear" w:color="auto" w:fill="C0C0C0"/>
        </w:rPr>
        <w:t xml:space="preserve"> on the half of the fruit closest to the </w:t>
      </w:r>
      <w:proofErr w:type="spellStart"/>
      <w:r>
        <w:rPr>
          <w:rStyle w:val="Fuentedeprrafopredeter"/>
          <w:u w:val="single"/>
          <w:shd w:val="clear" w:color="auto" w:fill="C0C0C0"/>
        </w:rPr>
        <w:t>peduncule</w:t>
      </w:r>
      <w:proofErr w:type="spellEnd"/>
      <w:r>
        <w:rPr>
          <w:rStyle w:val="Fuentedeprrafopredeter"/>
          <w:u w:val="single"/>
          <w:shd w:val="clear" w:color="auto" w:fill="C0C0C0"/>
        </w:rPr>
        <w:t>.</w:t>
      </w:r>
    </w:p>
    <w:p w:rsidR="00E61C33" w:rsidRDefault="00E61C33">
      <w:pPr>
        <w:jc w:val="left"/>
        <w:rPr>
          <w:u w:val="single"/>
        </w:rPr>
      </w:pPr>
      <w:r>
        <w:rPr>
          <w:u w:val="single"/>
        </w:rPr>
        <w:br w:type="page"/>
      </w:r>
    </w:p>
    <w:p w:rsidR="00C94B49" w:rsidRPr="00106263" w:rsidRDefault="00C94B49" w:rsidP="00C94B49">
      <w:pPr>
        <w:rPr>
          <w:u w:val="single"/>
        </w:rPr>
      </w:pPr>
      <w:r w:rsidRPr="00106263">
        <w:rPr>
          <w:u w:val="single"/>
        </w:rPr>
        <w:lastRenderedPageBreak/>
        <w:t>Proposed change</w:t>
      </w:r>
      <w:r w:rsidR="006C4D15">
        <w:rPr>
          <w:u w:val="single"/>
        </w:rPr>
        <w:t xml:space="preserve">s to </w:t>
      </w:r>
      <w:r w:rsidR="006C4D15" w:rsidRPr="006C4D15">
        <w:rPr>
          <w:u w:val="single"/>
        </w:rPr>
        <w:t>Characteristic 64 “Fruit: bicolored segments”</w:t>
      </w:r>
    </w:p>
    <w:p w:rsidR="00C94B49" w:rsidRDefault="00C94B49" w:rsidP="00C94B49">
      <w:pPr>
        <w:jc w:val="left"/>
      </w:pPr>
    </w:p>
    <w:p w:rsidR="00C94B49" w:rsidRDefault="00C94B49" w:rsidP="00C94B49">
      <w:pPr>
        <w:jc w:val="left"/>
        <w:rPr>
          <w:i/>
        </w:rPr>
      </w:pPr>
      <w:r w:rsidRPr="00106263">
        <w:rPr>
          <w:i/>
        </w:rPr>
        <w:t>Current wording</w:t>
      </w:r>
    </w:p>
    <w:p w:rsidR="00E61C33" w:rsidRDefault="00E61C33" w:rsidP="00C94B49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C94B49" w:rsidRPr="00C94B49" w:rsidTr="00C94B4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C94B49" w:rsidRPr="00C94B49" w:rsidRDefault="00C94B49" w:rsidP="00B7616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C94B49" w:rsidRPr="00C94B49" w:rsidRDefault="00C94B49" w:rsidP="00B7616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C94B49" w:rsidRPr="00C94B49" w:rsidRDefault="00C94B49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C94B49" w:rsidRPr="00C94B49" w:rsidRDefault="00C94B49" w:rsidP="00C94B4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C94B49" w:rsidRPr="00C94B49" w:rsidRDefault="00C94B49" w:rsidP="00C94B4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C94B49" w:rsidRPr="00C94B49" w:rsidRDefault="00C94B49" w:rsidP="00C94B4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94B49" w:rsidRPr="00C94B49" w:rsidRDefault="00C94B49" w:rsidP="00C94B4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C94B49" w:rsidRPr="00C94B49" w:rsidRDefault="00C94B49" w:rsidP="00C94B4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C94B49" w:rsidRPr="00C94B49" w:rsidTr="00C94B49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C94B49" w:rsidRPr="00C94B49" w:rsidRDefault="00C94B49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C94B49" w:rsidRPr="00C94B49" w:rsidRDefault="00C94B49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C94B49" w:rsidRPr="00C94B49" w:rsidRDefault="00C94B49" w:rsidP="00B7616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Fruit: bicolored segments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C94B49" w:rsidRPr="00C94B49" w:rsidRDefault="00C94B49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b/>
                <w:sz w:val="16"/>
                <w:szCs w:val="16"/>
                <w:lang w:val="fr-FR"/>
              </w:rPr>
              <w:t>Fruit: segments bicolores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C94B49" w:rsidRPr="00C94B49" w:rsidRDefault="00C94B49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b/>
                <w:sz w:val="16"/>
                <w:szCs w:val="16"/>
                <w:lang w:val="de-DE"/>
              </w:rPr>
              <w:t>Frucht: zweifarbige Segmente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C94B49" w:rsidRPr="00C94B49" w:rsidRDefault="00C94B49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b/>
                <w:sz w:val="16"/>
                <w:szCs w:val="16"/>
                <w:lang w:val="es-ES"/>
              </w:rPr>
              <w:t>Fruto: gajos bicolores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94B49" w:rsidRPr="00C94B49" w:rsidRDefault="00C94B49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C94B49" w:rsidRPr="00C94B49" w:rsidRDefault="00C94B49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B49" w:rsidRPr="00C94B49" w:rsidTr="00C94B49">
        <w:trPr>
          <w:cantSplit/>
          <w:jc w:val="center"/>
        </w:trPr>
        <w:tc>
          <w:tcPr>
            <w:tcW w:w="567" w:type="dxa"/>
          </w:tcPr>
          <w:p w:rsidR="00C94B49" w:rsidRPr="00C94B49" w:rsidRDefault="00C94B49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397" w:type="dxa"/>
          </w:tcPr>
          <w:p w:rsidR="00C94B49" w:rsidRPr="00C94B49" w:rsidRDefault="00C94B49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C94B49" w:rsidRPr="00C94B49" w:rsidRDefault="00C94B49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C94B49" w:rsidRPr="00C94B49" w:rsidRDefault="00C94B49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absents</w:t>
            </w:r>
          </w:p>
        </w:tc>
        <w:tc>
          <w:tcPr>
            <w:tcW w:w="1843" w:type="dxa"/>
          </w:tcPr>
          <w:p w:rsidR="00C94B49" w:rsidRPr="00C94B49" w:rsidRDefault="00C94B49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</w:tcPr>
          <w:p w:rsidR="00C94B49" w:rsidRPr="00C94B49" w:rsidRDefault="00C94B49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ausentes</w:t>
            </w:r>
          </w:p>
        </w:tc>
        <w:tc>
          <w:tcPr>
            <w:tcW w:w="2410" w:type="dxa"/>
          </w:tcPr>
          <w:p w:rsidR="00C94B49" w:rsidRPr="00C94B49" w:rsidRDefault="00C94B49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Valencia Late (SWO)</w:t>
            </w:r>
          </w:p>
        </w:tc>
        <w:tc>
          <w:tcPr>
            <w:tcW w:w="567" w:type="dxa"/>
          </w:tcPr>
          <w:p w:rsidR="00C94B49" w:rsidRPr="00C94B49" w:rsidRDefault="00C94B49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94B49" w:rsidRPr="00C94B49" w:rsidTr="00C94B49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C94B49" w:rsidRPr="00C94B49" w:rsidRDefault="00C94B49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[306]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C94B49" w:rsidRPr="00C94B49" w:rsidRDefault="00C94B49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94B49" w:rsidRPr="00C94B49" w:rsidRDefault="00C94B49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94B49" w:rsidRPr="00C94B49" w:rsidRDefault="00C94B49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présents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94B49" w:rsidRPr="00C94B49" w:rsidRDefault="00C94B49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94B49" w:rsidRPr="00C94B49" w:rsidRDefault="00C94B49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presentes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C94B49" w:rsidRPr="00C94B49" w:rsidRDefault="00C94B49" w:rsidP="00B7616D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Sanguinelli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t> (SWO)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C94B49" w:rsidRPr="00C94B49" w:rsidRDefault="00C94B49" w:rsidP="00B7616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C94B49" w:rsidRDefault="00C94B49" w:rsidP="00C94B49">
      <w:pPr>
        <w:jc w:val="left"/>
      </w:pPr>
    </w:p>
    <w:p w:rsidR="00C94B49" w:rsidRDefault="00C94B49" w:rsidP="00C94B49">
      <w:pPr>
        <w:jc w:val="left"/>
      </w:pPr>
    </w:p>
    <w:p w:rsidR="00C94B49" w:rsidRDefault="00C94B49" w:rsidP="00C94B49">
      <w:pPr>
        <w:jc w:val="left"/>
        <w:rPr>
          <w:i/>
        </w:rPr>
      </w:pPr>
      <w:r w:rsidRPr="00106263">
        <w:rPr>
          <w:i/>
        </w:rPr>
        <w:t>Proposed new wording</w:t>
      </w:r>
    </w:p>
    <w:p w:rsidR="00C94B49" w:rsidRDefault="00C94B49" w:rsidP="00C94B49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E61C33" w:rsidRPr="00C94B49" w:rsidTr="00B7616D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E61C33" w:rsidRPr="00C94B49" w:rsidRDefault="00E61C33" w:rsidP="00B7616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E61C33" w:rsidRPr="00C94B49" w:rsidRDefault="00E61C33" w:rsidP="00B7616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C33" w:rsidRPr="00C94B49" w:rsidRDefault="00E61C33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C33" w:rsidRPr="00C94B49" w:rsidRDefault="00E61C33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C33" w:rsidRPr="00C94B49" w:rsidRDefault="00E61C33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C33" w:rsidRPr="00C94B49" w:rsidRDefault="00E61C33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E61C33" w:rsidRPr="00C94B49" w:rsidRDefault="00E61C33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E61C33" w:rsidRPr="00C94B49" w:rsidRDefault="00E61C33" w:rsidP="00B7616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E61C33" w:rsidRPr="002E6450" w:rsidTr="00B7616D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E61C33" w:rsidRPr="00C94B49" w:rsidRDefault="00E61C33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E61C33" w:rsidRPr="00C94B49" w:rsidRDefault="00E61C33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C33" w:rsidRDefault="00E61C33" w:rsidP="00B7616D">
            <w:pPr>
              <w:pStyle w:val="Normaltb"/>
              <w:rPr>
                <w:rFonts w:ascii="Arial" w:hAnsi="Arial" w:cs="Arial"/>
                <w:strike/>
                <w:sz w:val="16"/>
                <w:szCs w:val="16"/>
              </w:rPr>
            </w:pPr>
            <w:r w:rsidRPr="00E61C33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Fruit: bicolored segments</w:t>
            </w:r>
          </w:p>
          <w:p w:rsidR="00E61C33" w:rsidRPr="00E61C33" w:rsidRDefault="00E61C33" w:rsidP="00B7616D">
            <w:pPr>
              <w:pStyle w:val="Normaltb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61C3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distribution of red coloration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C33" w:rsidRPr="007D5998" w:rsidRDefault="00E61C33" w:rsidP="00E61C33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Fruit: segments bicolores</w:t>
            </w:r>
          </w:p>
          <w:p w:rsidR="000F4BEC" w:rsidRPr="00E61C33" w:rsidRDefault="000F4BEC" w:rsidP="000F4BEC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7D599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Fruit: distribution de la coloration rouge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C33" w:rsidRPr="000F4BEC" w:rsidRDefault="00E61C33" w:rsidP="00E61C33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0F4BEC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Frucht: zweifarbige Segmente</w:t>
            </w:r>
          </w:p>
          <w:p w:rsidR="000F4BEC" w:rsidRPr="00E61C33" w:rsidRDefault="000F4BEC" w:rsidP="000F4BEC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de-DE"/>
              </w:rPr>
            </w:pPr>
            <w:r w:rsidRPr="000F4B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Frucht: Verteilung der Rotfärbung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61C33" w:rsidRPr="007D5998" w:rsidRDefault="00E61C33" w:rsidP="00E61C33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Fruto</w:t>
            </w:r>
            <w:proofErr w:type="spellEnd"/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: gajos bicolores</w:t>
            </w:r>
          </w:p>
          <w:p w:rsidR="000F4BEC" w:rsidRPr="00C90B22" w:rsidRDefault="000F4BEC" w:rsidP="00E61C33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C90B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Fruto</w:t>
            </w:r>
            <w:proofErr w:type="spellEnd"/>
            <w:r w:rsidRPr="00C90B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: </w:t>
            </w:r>
            <w:proofErr w:type="spellStart"/>
            <w:r w:rsidRPr="00C90B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distribución</w:t>
            </w:r>
            <w:proofErr w:type="spellEnd"/>
            <w:r w:rsidRPr="00C90B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de la </w:t>
            </w:r>
            <w:proofErr w:type="spellStart"/>
            <w:r w:rsidRPr="00C90B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coloración</w:t>
            </w:r>
            <w:proofErr w:type="spellEnd"/>
            <w:r w:rsidRPr="00C90B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C90B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roja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E61C33" w:rsidRPr="00C90B22" w:rsidRDefault="00E61C33" w:rsidP="00B7616D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E61C33" w:rsidRPr="00C90B22" w:rsidRDefault="00E61C33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E61C33" w:rsidRPr="00C90B22" w:rsidTr="00B7616D">
        <w:trPr>
          <w:cantSplit/>
          <w:jc w:val="center"/>
        </w:trPr>
        <w:tc>
          <w:tcPr>
            <w:tcW w:w="567" w:type="dxa"/>
          </w:tcPr>
          <w:p w:rsidR="00E61C33" w:rsidRPr="00C94B49" w:rsidRDefault="00E61C33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397" w:type="dxa"/>
          </w:tcPr>
          <w:p w:rsidR="00E61C33" w:rsidRPr="00C94B49" w:rsidRDefault="00E61C33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C90B22" w:rsidRPr="00352683" w:rsidRDefault="00E61C33" w:rsidP="00C90B2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2683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absent</w:t>
            </w:r>
            <w:r w:rsidR="00C90B22" w:rsidRPr="00352683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="00C90B22"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evenly distributed</w:t>
            </w:r>
          </w:p>
        </w:tc>
        <w:tc>
          <w:tcPr>
            <w:tcW w:w="1843" w:type="dxa"/>
          </w:tcPr>
          <w:p w:rsidR="00C90B22" w:rsidRPr="00352683" w:rsidRDefault="00E61C33" w:rsidP="00C90B2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352683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absents</w:t>
            </w:r>
            <w:r w:rsidR="00C90B22" w:rsidRPr="00352683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br/>
            </w:r>
            <w:r w:rsidR="00C90B22"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uniformément répartis</w:t>
            </w:r>
          </w:p>
          <w:p w:rsidR="00C90B22" w:rsidRPr="00352683" w:rsidRDefault="00C90B22" w:rsidP="00B7616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43" w:type="dxa"/>
          </w:tcPr>
          <w:p w:rsidR="00E61C33" w:rsidRPr="00352683" w:rsidRDefault="00E61C33" w:rsidP="00B7616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352683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fehlend</w:t>
            </w:r>
            <w:proofErr w:type="spellEnd"/>
            <w:r w:rsidR="00C90B22" w:rsidRPr="00352683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proofErr w:type="spellStart"/>
            <w:r w:rsidR="00C90B22"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gleichmäßig</w:t>
            </w:r>
            <w:proofErr w:type="spellEnd"/>
            <w:r w:rsidR="00C90B22"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="00C90B22"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verteilt</w:t>
            </w:r>
            <w:proofErr w:type="spellEnd"/>
          </w:p>
        </w:tc>
        <w:tc>
          <w:tcPr>
            <w:tcW w:w="1843" w:type="dxa"/>
          </w:tcPr>
          <w:p w:rsidR="00E61C33" w:rsidRPr="00352683" w:rsidRDefault="00E61C33" w:rsidP="00B7616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352683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ausentes</w:t>
            </w:r>
            <w:r w:rsidR="00352683" w:rsidRPr="00352683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proofErr w:type="spellStart"/>
            <w:r w:rsidR="00352683"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repartido</w:t>
            </w:r>
            <w:proofErr w:type="spellEnd"/>
            <w:r w:rsidR="00352683"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uniforme</w:t>
            </w:r>
          </w:p>
        </w:tc>
        <w:tc>
          <w:tcPr>
            <w:tcW w:w="2410" w:type="dxa"/>
          </w:tcPr>
          <w:p w:rsidR="00E61C33" w:rsidRPr="007D5998" w:rsidRDefault="00E61C33" w:rsidP="00E12C5B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Valencia Late (SWO)</w:t>
            </w:r>
            <w:r w:rsidR="00C90B22" w:rsidRPr="007D5998">
              <w:rPr>
                <w:rFonts w:ascii="Arial" w:hAnsi="Arial" w:cs="Arial"/>
                <w:strike/>
                <w:sz w:val="16"/>
                <w:szCs w:val="16"/>
              </w:rPr>
              <w:br/>
            </w:r>
            <w:proofErr w:type="spellStart"/>
            <w:r w:rsidR="00C90B22" w:rsidRPr="00E12C5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Tarocco</w:t>
            </w:r>
            <w:proofErr w:type="spellEnd"/>
            <w:r w:rsidR="00C90B22" w:rsidRPr="00E12C5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</w:t>
            </w:r>
            <w:r w:rsidR="00E12C5B" w:rsidRPr="00E12C5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SWO</w:t>
            </w:r>
            <w:r w:rsidR="00C90B22" w:rsidRPr="00E12C5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67" w:type="dxa"/>
          </w:tcPr>
          <w:p w:rsidR="00E61C33" w:rsidRPr="00C90B22" w:rsidRDefault="00E61C33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C90B22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1</w:t>
            </w:r>
          </w:p>
        </w:tc>
      </w:tr>
      <w:tr w:rsidR="00E61C33" w:rsidRPr="00C94B49" w:rsidTr="00B7616D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E61C33" w:rsidRPr="00C90B22" w:rsidRDefault="00E61C33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C90B22">
              <w:rPr>
                <w:rFonts w:ascii="Arial" w:hAnsi="Arial" w:cs="Arial"/>
                <w:b/>
                <w:sz w:val="16"/>
                <w:szCs w:val="16"/>
                <w:lang w:val="fr-CH"/>
              </w:rPr>
              <w:t>[306]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E61C33" w:rsidRPr="00C90B22" w:rsidRDefault="00E61C33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C90B22">
              <w:rPr>
                <w:rFonts w:ascii="Arial" w:hAnsi="Arial" w:cs="Arial"/>
                <w:b/>
                <w:sz w:val="16"/>
                <w:szCs w:val="16"/>
                <w:lang w:val="fr-CH"/>
              </w:rPr>
              <w:t>(e)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90B22" w:rsidRPr="00352683" w:rsidRDefault="00E61C33" w:rsidP="00C90B2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352683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present</w:t>
            </w:r>
            <w:proofErr w:type="spellEnd"/>
            <w:r w:rsidR="00C90B22" w:rsidRPr="00352683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proofErr w:type="spellStart"/>
            <w:r w:rsidR="00C90B22"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mainly</w:t>
            </w:r>
            <w:proofErr w:type="spellEnd"/>
            <w:r w:rsidR="00C90B22"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="00C90B22"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marginate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C33" w:rsidRPr="00352683" w:rsidRDefault="00E61C33" w:rsidP="00B7616D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352683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présents</w:t>
            </w:r>
            <w:r w:rsidR="00352683" w:rsidRPr="00352683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br/>
            </w:r>
            <w:r w:rsidR="00352683"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principalement au bord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61C33" w:rsidRPr="00352683" w:rsidRDefault="00E61C33" w:rsidP="00352683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352683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vorhanden</w:t>
            </w:r>
            <w:proofErr w:type="spellEnd"/>
            <w:r w:rsidR="00352683" w:rsidRPr="00352683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proofErr w:type="spellStart"/>
            <w:r w:rsidR="00352683"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hauptsächlich</w:t>
            </w:r>
            <w:proofErr w:type="spellEnd"/>
            <w:r w:rsidR="00352683"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="00352683"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am</w:t>
            </w:r>
            <w:proofErr w:type="spellEnd"/>
            <w:r w:rsidR="00352683"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Rand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52683" w:rsidRPr="00352683" w:rsidRDefault="00E61C33" w:rsidP="00B7616D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352683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presentes</w:t>
            </w:r>
            <w:r w:rsidR="00352683" w:rsidRPr="00352683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proofErr w:type="spellStart"/>
            <w:r w:rsidR="00352683"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principalmente</w:t>
            </w:r>
            <w:proofErr w:type="spellEnd"/>
            <w:r w:rsidR="00352683"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marginal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E61C33" w:rsidRPr="00C94B49" w:rsidRDefault="00E61C33" w:rsidP="00B7616D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C90B22">
              <w:rPr>
                <w:rFonts w:ascii="Arial" w:hAnsi="Arial" w:cs="Arial"/>
                <w:sz w:val="16"/>
                <w:szCs w:val="16"/>
                <w:lang w:val="fr-CH"/>
              </w:rPr>
              <w:t>Sanguinel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t>li (SWO)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C90B22" w:rsidRPr="00C90B22" w:rsidRDefault="00E61C33" w:rsidP="00C90B2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90B2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</w:t>
            </w:r>
            <w:r w:rsidR="00C90B22" w:rsidRPr="00C90B2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="00C90B22" w:rsidRPr="00C90B2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</w:tbl>
    <w:p w:rsidR="00C94B49" w:rsidRDefault="00C94B49" w:rsidP="00C94B49">
      <w:pPr>
        <w:jc w:val="left"/>
      </w:pPr>
    </w:p>
    <w:p w:rsidR="00C90B22" w:rsidRDefault="00C90B22">
      <w:pPr>
        <w:jc w:val="left"/>
        <w:rPr>
          <w:u w:val="single"/>
        </w:rPr>
      </w:pPr>
      <w:r>
        <w:rPr>
          <w:u w:val="single"/>
        </w:rPr>
        <w:br w:type="page"/>
      </w:r>
    </w:p>
    <w:p w:rsidR="00C94B49" w:rsidRPr="00106263" w:rsidRDefault="00C94B49" w:rsidP="00C94B49">
      <w:pPr>
        <w:rPr>
          <w:u w:val="single"/>
        </w:rPr>
      </w:pPr>
      <w:r w:rsidRPr="00106263">
        <w:rPr>
          <w:u w:val="single"/>
        </w:rPr>
        <w:lastRenderedPageBreak/>
        <w:t>Proposed change</w:t>
      </w:r>
      <w:r w:rsidR="006C4D15">
        <w:rPr>
          <w:u w:val="single"/>
        </w:rPr>
        <w:t xml:space="preserve">s to </w:t>
      </w:r>
      <w:r w:rsidR="006C4D15" w:rsidRPr="006C4D15">
        <w:rPr>
          <w:u w:val="single"/>
        </w:rPr>
        <w:t>Characteristic 81 “Fruit juice: acidity”</w:t>
      </w:r>
    </w:p>
    <w:p w:rsidR="00C94B49" w:rsidRDefault="00C94B49" w:rsidP="00C94B49">
      <w:pPr>
        <w:jc w:val="left"/>
      </w:pPr>
    </w:p>
    <w:p w:rsidR="00C94B49" w:rsidRDefault="00C94B49" w:rsidP="00C94B49">
      <w:pPr>
        <w:jc w:val="left"/>
        <w:rPr>
          <w:i/>
        </w:rPr>
      </w:pPr>
      <w:r w:rsidRPr="00106263">
        <w:rPr>
          <w:i/>
        </w:rPr>
        <w:t>Current wording</w:t>
      </w:r>
    </w:p>
    <w:p w:rsidR="007D5998" w:rsidRDefault="007D5998" w:rsidP="00C94B49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7D5998" w:rsidRPr="007D5998" w:rsidTr="007D599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7D5998" w:rsidRPr="00C94B49" w:rsidRDefault="007D5998" w:rsidP="007D599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7D5998" w:rsidRPr="00C94B49" w:rsidRDefault="007D5998" w:rsidP="007D599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C94B49" w:rsidRDefault="007D5998" w:rsidP="007D599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C94B49" w:rsidRDefault="007D5998" w:rsidP="007D599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C94B49" w:rsidRDefault="007D5998" w:rsidP="007D599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C94B49" w:rsidRDefault="007D5998" w:rsidP="007D599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5998" w:rsidRPr="00C94B49" w:rsidRDefault="007D5998" w:rsidP="007D599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5998" w:rsidRPr="00C94B49" w:rsidRDefault="007D5998" w:rsidP="007D5998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7D5998" w:rsidRPr="007D5998" w:rsidTr="007D599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Fruit juice: acidity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b/>
                <w:sz w:val="16"/>
                <w:szCs w:val="16"/>
                <w:lang w:val="fr-FR"/>
              </w:rPr>
              <w:t>Jus du fruit: acidité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b/>
                <w:sz w:val="16"/>
                <w:szCs w:val="16"/>
                <w:lang w:val="de-DE"/>
              </w:rPr>
              <w:t>Fruchtsaft: Säure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b/>
                <w:sz w:val="16"/>
                <w:szCs w:val="16"/>
                <w:lang w:val="es-ES"/>
              </w:rPr>
              <w:t>Jugo del fruto: acidez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998" w:rsidRPr="007D5998" w:rsidTr="007D5998">
        <w:trPr>
          <w:cantSplit/>
          <w:jc w:val="center"/>
        </w:trPr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baja</w:t>
            </w:r>
          </w:p>
        </w:tc>
        <w:tc>
          <w:tcPr>
            <w:tcW w:w="2410" w:type="dxa"/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Sucreña</w:t>
            </w:r>
            <w:proofErr w:type="spellEnd"/>
            <w:r w:rsidRPr="007D5998">
              <w:rPr>
                <w:rFonts w:ascii="Arial" w:hAnsi="Arial" w:cs="Arial"/>
                <w:sz w:val="16"/>
                <w:szCs w:val="16"/>
              </w:rPr>
              <w:t xml:space="preserve"> (SWO)</w:t>
            </w:r>
          </w:p>
        </w:tc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D5998" w:rsidRPr="007D5998" w:rsidTr="007D5998">
        <w:trPr>
          <w:cantSplit/>
          <w:jc w:val="center"/>
        </w:trPr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D5998" w:rsidRPr="007D5998" w:rsidRDefault="007D5998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2410" w:type="dxa"/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D5998" w:rsidRPr="007D5998" w:rsidTr="007D5998">
        <w:trPr>
          <w:cantSplit/>
          <w:jc w:val="center"/>
        </w:trPr>
        <w:tc>
          <w:tcPr>
            <w:tcW w:w="567" w:type="dxa"/>
            <w:tcBorders>
              <w:bottom w:val="single" w:sz="4" w:space="0" w:color="000080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[323]</w:t>
            </w:r>
          </w:p>
        </w:tc>
        <w:tc>
          <w:tcPr>
            <w:tcW w:w="397" w:type="dxa"/>
            <w:tcBorders>
              <w:bottom w:val="single" w:sz="4" w:space="0" w:color="000080"/>
            </w:tcBorders>
          </w:tcPr>
          <w:p w:rsidR="007D5998" w:rsidRPr="007D5998" w:rsidRDefault="007D5998" w:rsidP="00B7616D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alta</w:t>
            </w:r>
          </w:p>
        </w:tc>
        <w:tc>
          <w:tcPr>
            <w:tcW w:w="2410" w:type="dxa"/>
            <w:tcBorders>
              <w:bottom w:val="single" w:sz="4" w:space="0" w:color="000080"/>
            </w:tcBorders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Valencia Late (SWO)</w:t>
            </w:r>
          </w:p>
        </w:tc>
        <w:tc>
          <w:tcPr>
            <w:tcW w:w="567" w:type="dxa"/>
            <w:tcBorders>
              <w:bottom w:val="single" w:sz="4" w:space="0" w:color="000080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C94B49" w:rsidRDefault="00C94B49" w:rsidP="00C94B49">
      <w:pPr>
        <w:jc w:val="left"/>
      </w:pPr>
    </w:p>
    <w:p w:rsidR="00C94B49" w:rsidRDefault="00C94B49" w:rsidP="00C94B49">
      <w:pPr>
        <w:jc w:val="left"/>
      </w:pPr>
    </w:p>
    <w:p w:rsidR="00C94B49" w:rsidRDefault="00C94B49" w:rsidP="00C94B49">
      <w:pPr>
        <w:jc w:val="left"/>
        <w:rPr>
          <w:i/>
        </w:rPr>
      </w:pPr>
      <w:r w:rsidRPr="00106263">
        <w:rPr>
          <w:i/>
        </w:rPr>
        <w:t>Proposed new wording</w:t>
      </w:r>
    </w:p>
    <w:p w:rsidR="00C94B49" w:rsidRDefault="00C94B49" w:rsidP="00C94B49">
      <w:pPr>
        <w:jc w:val="lef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7D5998" w:rsidRPr="00C94B49" w:rsidTr="00B7616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7D5998" w:rsidRPr="00C94B49" w:rsidRDefault="007D5998" w:rsidP="00B7616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7D5998" w:rsidRPr="00C94B49" w:rsidRDefault="007D5998" w:rsidP="00B7616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C94B49" w:rsidRDefault="007D5998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C94B49" w:rsidRDefault="007D5998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C94B49" w:rsidRDefault="007D5998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C94B49" w:rsidRDefault="007D5998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5998" w:rsidRPr="00C94B49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5998" w:rsidRPr="00C94B49" w:rsidRDefault="007D5998" w:rsidP="00B7616D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7D5998" w:rsidRPr="00C94B49" w:rsidTr="00B7616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7D5998" w:rsidRPr="00C94B49" w:rsidRDefault="007D5998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7D5998" w:rsidRPr="00C94B49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C94B49" w:rsidRDefault="007D5998" w:rsidP="00B7616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Fruit juice: acidity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C94B49" w:rsidRDefault="007D5998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b/>
                <w:sz w:val="16"/>
                <w:szCs w:val="16"/>
                <w:lang w:val="fr-FR"/>
              </w:rPr>
              <w:t>Jus du fruit: acidité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C94B49" w:rsidRDefault="007D5998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b/>
                <w:sz w:val="16"/>
                <w:szCs w:val="16"/>
                <w:lang w:val="de-DE"/>
              </w:rPr>
              <w:t>Fruchtsaft: Säure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C94B49" w:rsidRDefault="007D5998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b/>
                <w:sz w:val="16"/>
                <w:szCs w:val="16"/>
                <w:lang w:val="es-ES"/>
              </w:rPr>
              <w:t>Jugo del fruto: acidez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5998" w:rsidRPr="00C94B49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5998" w:rsidRPr="00C94B49" w:rsidRDefault="007D5998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998" w:rsidRPr="00C94B49" w:rsidTr="00B7616D">
        <w:trPr>
          <w:cantSplit/>
          <w:jc w:val="center"/>
        </w:trPr>
        <w:tc>
          <w:tcPr>
            <w:tcW w:w="567" w:type="dxa"/>
          </w:tcPr>
          <w:p w:rsidR="007D5998" w:rsidRPr="00C94B49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7D5998" w:rsidRPr="00C94B49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7D5998" w:rsidRPr="00A76E94" w:rsidRDefault="007D5998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76E9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low</w:t>
            </w:r>
          </w:p>
        </w:tc>
        <w:tc>
          <w:tcPr>
            <w:tcW w:w="1843" w:type="dxa"/>
          </w:tcPr>
          <w:p w:rsidR="007D5998" w:rsidRPr="00A76E94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A76E9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très faible</w:t>
            </w:r>
          </w:p>
        </w:tc>
        <w:tc>
          <w:tcPr>
            <w:tcW w:w="1843" w:type="dxa"/>
          </w:tcPr>
          <w:p w:rsidR="007D5998" w:rsidRPr="00A76E94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A76E94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 gering</w:t>
            </w:r>
          </w:p>
        </w:tc>
        <w:tc>
          <w:tcPr>
            <w:tcW w:w="1843" w:type="dxa"/>
          </w:tcPr>
          <w:p w:rsidR="007D5998" w:rsidRPr="00A76E94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A76E94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muy baja</w:t>
            </w:r>
          </w:p>
        </w:tc>
        <w:tc>
          <w:tcPr>
            <w:tcW w:w="2410" w:type="dxa"/>
          </w:tcPr>
          <w:p w:rsidR="007D5998" w:rsidRPr="00A76E94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76E9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Sucreña</w:t>
            </w:r>
            <w:proofErr w:type="spellEnd"/>
            <w:r w:rsidRPr="00A76E9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(SWO)</w:t>
            </w:r>
          </w:p>
        </w:tc>
        <w:tc>
          <w:tcPr>
            <w:tcW w:w="567" w:type="dxa"/>
          </w:tcPr>
          <w:p w:rsidR="007D5998" w:rsidRPr="00A76E94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76E9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7D5998" w:rsidRPr="00C94B49" w:rsidTr="00B7616D">
        <w:trPr>
          <w:cantSplit/>
          <w:jc w:val="center"/>
        </w:trPr>
        <w:tc>
          <w:tcPr>
            <w:tcW w:w="567" w:type="dxa"/>
          </w:tcPr>
          <w:p w:rsidR="007D5998" w:rsidRPr="00C94B49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7D5998" w:rsidRPr="00C94B49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D5998" w:rsidRPr="00C94B49" w:rsidRDefault="007D5998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843" w:type="dxa"/>
          </w:tcPr>
          <w:p w:rsidR="007D5998" w:rsidRPr="00C94B49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7D5998" w:rsidRPr="00C94B49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7D5998" w:rsidRPr="00C94B49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baja</w:t>
            </w:r>
          </w:p>
        </w:tc>
        <w:tc>
          <w:tcPr>
            <w:tcW w:w="2410" w:type="dxa"/>
          </w:tcPr>
          <w:p w:rsidR="007D5998" w:rsidRPr="00C94B49" w:rsidRDefault="00A76E94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Sucreña</w:t>
            </w:r>
            <w:proofErr w:type="spellEnd"/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 (SWO)</w:t>
            </w:r>
          </w:p>
        </w:tc>
        <w:tc>
          <w:tcPr>
            <w:tcW w:w="567" w:type="dxa"/>
          </w:tcPr>
          <w:p w:rsidR="007D5998" w:rsidRPr="00C94B49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D5998" w:rsidRPr="00C94B49" w:rsidTr="00B7616D">
        <w:trPr>
          <w:cantSplit/>
          <w:jc w:val="center"/>
        </w:trPr>
        <w:tc>
          <w:tcPr>
            <w:tcW w:w="567" w:type="dxa"/>
          </w:tcPr>
          <w:p w:rsidR="007D5998" w:rsidRPr="00C94B49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7D5998" w:rsidRPr="00C94B49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D5998" w:rsidRPr="00C94B49" w:rsidRDefault="007D5998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7D5998" w:rsidRPr="00C94B49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7D5998" w:rsidRPr="00C94B49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7D5998" w:rsidRPr="00C94B49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2410" w:type="dxa"/>
          </w:tcPr>
          <w:p w:rsidR="007D5998" w:rsidRPr="00C94B49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7D5998" w:rsidRPr="00C94B49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D5998" w:rsidRPr="00C94B49" w:rsidTr="00B7616D">
        <w:trPr>
          <w:cantSplit/>
          <w:jc w:val="center"/>
        </w:trPr>
        <w:tc>
          <w:tcPr>
            <w:tcW w:w="567" w:type="dxa"/>
            <w:tcBorders>
              <w:bottom w:val="single" w:sz="4" w:space="0" w:color="000080"/>
            </w:tcBorders>
          </w:tcPr>
          <w:p w:rsidR="007D5998" w:rsidRPr="00C94B49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[323]</w:t>
            </w:r>
          </w:p>
        </w:tc>
        <w:tc>
          <w:tcPr>
            <w:tcW w:w="397" w:type="dxa"/>
            <w:tcBorders>
              <w:bottom w:val="single" w:sz="4" w:space="0" w:color="000080"/>
            </w:tcBorders>
          </w:tcPr>
          <w:p w:rsidR="007D5998" w:rsidRPr="00C94B49" w:rsidRDefault="007D5998" w:rsidP="00B7616D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7D5998" w:rsidRPr="00C94B49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7D5998" w:rsidRPr="00C94B49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7D5998" w:rsidRPr="00C94B49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7D5998" w:rsidRPr="00C94B49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alta</w:t>
            </w:r>
          </w:p>
        </w:tc>
        <w:tc>
          <w:tcPr>
            <w:tcW w:w="2410" w:type="dxa"/>
            <w:tcBorders>
              <w:bottom w:val="single" w:sz="4" w:space="0" w:color="000080"/>
            </w:tcBorders>
          </w:tcPr>
          <w:p w:rsidR="007D5998" w:rsidRPr="00C94B49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Valencia Late (SWO)</w:t>
            </w:r>
          </w:p>
        </w:tc>
        <w:tc>
          <w:tcPr>
            <w:tcW w:w="567" w:type="dxa"/>
            <w:tcBorders>
              <w:bottom w:val="single" w:sz="4" w:space="0" w:color="000080"/>
            </w:tcBorders>
          </w:tcPr>
          <w:p w:rsidR="007D5998" w:rsidRPr="00C94B49" w:rsidRDefault="007D5998" w:rsidP="00B7616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7D5998" w:rsidRDefault="007D5998" w:rsidP="00C94B49">
      <w:pPr>
        <w:jc w:val="left"/>
      </w:pPr>
    </w:p>
    <w:p w:rsidR="007D5998" w:rsidRDefault="007D5998">
      <w:pPr>
        <w:jc w:val="left"/>
        <w:rPr>
          <w:u w:val="single"/>
        </w:rPr>
      </w:pPr>
      <w:r>
        <w:rPr>
          <w:u w:val="single"/>
        </w:rPr>
        <w:br w:type="page"/>
      </w:r>
    </w:p>
    <w:p w:rsidR="00C94B49" w:rsidRPr="00106263" w:rsidRDefault="00C94B49" w:rsidP="00C94B49">
      <w:pPr>
        <w:rPr>
          <w:u w:val="single"/>
        </w:rPr>
      </w:pPr>
      <w:r w:rsidRPr="00106263">
        <w:rPr>
          <w:u w:val="single"/>
        </w:rPr>
        <w:lastRenderedPageBreak/>
        <w:t>Propos</w:t>
      </w:r>
      <w:r w:rsidR="006C4D15">
        <w:rPr>
          <w:u w:val="single"/>
        </w:rPr>
        <w:t xml:space="preserve">al to delete </w:t>
      </w:r>
      <w:r w:rsidR="006C4D15" w:rsidRPr="006C4D15">
        <w:rPr>
          <w:u w:val="single"/>
        </w:rPr>
        <w:t>Characteristic 83 “Fruit: number of seeds (controlled manual self-pollination)”</w:t>
      </w:r>
    </w:p>
    <w:p w:rsidR="00C94B49" w:rsidRDefault="00C94B49" w:rsidP="00C94B49">
      <w:pPr>
        <w:jc w:val="left"/>
      </w:pPr>
    </w:p>
    <w:p w:rsidR="00C94B49" w:rsidRDefault="00C94B49" w:rsidP="00C94B49">
      <w:pPr>
        <w:jc w:val="left"/>
        <w:rPr>
          <w:i/>
        </w:rPr>
      </w:pPr>
      <w:r w:rsidRPr="00106263">
        <w:rPr>
          <w:i/>
        </w:rPr>
        <w:t>Current wording</w:t>
      </w:r>
    </w:p>
    <w:p w:rsidR="007D5998" w:rsidRDefault="007D5998" w:rsidP="00C94B49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C94B49" w:rsidRPr="007D5998" w:rsidTr="007D599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C94B49" w:rsidRPr="007D5998" w:rsidRDefault="00C94B49" w:rsidP="007D599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C94B49" w:rsidRPr="007D5998" w:rsidRDefault="00C94B49" w:rsidP="007D599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4B49" w:rsidRPr="007D5998" w:rsidRDefault="00C94B49" w:rsidP="007D599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4B49" w:rsidRPr="007D5998" w:rsidRDefault="00C94B49" w:rsidP="007D599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4B49" w:rsidRPr="007D5998" w:rsidRDefault="00C94B49" w:rsidP="007D599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4B49" w:rsidRPr="007D5998" w:rsidRDefault="00C94B49" w:rsidP="007D599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94B49" w:rsidRPr="007D5998" w:rsidRDefault="00C94B49" w:rsidP="007D599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94B49" w:rsidRPr="007D5998" w:rsidRDefault="00C94B49" w:rsidP="007D5998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7D5998" w:rsidRPr="002E6450" w:rsidTr="007D5998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 xml:space="preserve">Fruit: strength of </w:t>
            </w: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b/>
                <w:sz w:val="16"/>
                <w:szCs w:val="16"/>
                <w:lang w:val="fr-FR"/>
              </w:rPr>
              <w:t>Fruit: rigidité des fibres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b/>
                <w:sz w:val="16"/>
                <w:szCs w:val="16"/>
                <w:lang w:val="de-DE"/>
              </w:rPr>
              <w:t>Frucht: Festigkeit der Fasern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b/>
                <w:sz w:val="16"/>
                <w:szCs w:val="16"/>
                <w:lang w:val="es-ES"/>
              </w:rPr>
              <w:t>Fruto: vigor de la fibra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D5998" w:rsidRPr="007D5998" w:rsidTr="007D5998">
        <w:trPr>
          <w:cantSplit/>
          <w:jc w:val="center"/>
        </w:trPr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schwach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débil</w:t>
            </w:r>
          </w:p>
        </w:tc>
        <w:tc>
          <w:tcPr>
            <w:tcW w:w="2410" w:type="dxa"/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Salustiana</w:t>
            </w:r>
            <w:proofErr w:type="spellEnd"/>
            <w:r w:rsidRPr="007D5998">
              <w:rPr>
                <w:rFonts w:ascii="Arial" w:hAnsi="Arial" w:cs="Arial"/>
                <w:sz w:val="16"/>
                <w:szCs w:val="16"/>
              </w:rPr>
              <w:t> (SWO)</w:t>
            </w:r>
          </w:p>
        </w:tc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D5998" w:rsidRPr="007D5998" w:rsidTr="007D5998">
        <w:trPr>
          <w:cantSplit/>
          <w:jc w:val="center"/>
        </w:trPr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D5998" w:rsidRPr="007D5998" w:rsidRDefault="007D5998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D5998" w:rsidRPr="007D5998" w:rsidTr="007D5998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[324]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D5998" w:rsidRPr="007D5998" w:rsidTr="007D5998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83.</w:t>
            </w:r>
            <w:r w:rsidRPr="007D5998">
              <w:rPr>
                <w:rFonts w:ascii="Arial" w:hAnsi="Arial" w:cs="Arial"/>
                <w:sz w:val="16"/>
                <w:szCs w:val="16"/>
              </w:rPr>
              <w:br/>
            </w:r>
            <w:r w:rsidRPr="007D5998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Fruit: number of seeds (controlled manual self-pollination)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D5998">
              <w:rPr>
                <w:rFonts w:ascii="Arial" w:hAnsi="Arial" w:cs="Arial"/>
                <w:sz w:val="16"/>
                <w:szCs w:val="16"/>
                <w:lang w:val="fr-FR"/>
              </w:rPr>
              <w:t>Fruit: nombre de pépins (autopolli</w:t>
            </w:r>
            <w:r w:rsidRPr="007D5998">
              <w:rPr>
                <w:rFonts w:ascii="Arial" w:hAnsi="Arial" w:cs="Arial"/>
                <w:sz w:val="16"/>
                <w:szCs w:val="16"/>
                <w:lang w:val="fr-FR"/>
              </w:rPr>
              <w:softHyphen/>
              <w:t>nisation manuelle contrôlée)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5998">
              <w:rPr>
                <w:rFonts w:ascii="Arial" w:hAnsi="Arial" w:cs="Arial"/>
                <w:sz w:val="16"/>
                <w:szCs w:val="16"/>
                <w:lang w:val="de-DE"/>
              </w:rPr>
              <w:t>Frucht: Anzahl Samen (manuelle kontrollierte Selbstbestäubung)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5998">
              <w:rPr>
                <w:rFonts w:ascii="Arial" w:hAnsi="Arial" w:cs="Arial"/>
                <w:sz w:val="16"/>
                <w:szCs w:val="16"/>
                <w:lang w:val="es-ES"/>
              </w:rPr>
              <w:t>Fruto: número de semillas (autopoli</w:t>
            </w:r>
            <w:r w:rsidRPr="007D5998">
              <w:rPr>
                <w:rFonts w:ascii="Arial" w:hAnsi="Arial" w:cs="Arial"/>
                <w:sz w:val="16"/>
                <w:szCs w:val="16"/>
                <w:lang w:val="es-ES"/>
              </w:rPr>
              <w:softHyphen/>
              <w:t>nización manual controlada)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D5998" w:rsidRPr="007D5998" w:rsidTr="007D5998">
        <w:trPr>
          <w:cantSplit/>
          <w:jc w:val="center"/>
        </w:trPr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absents ou très peu nombreux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5998" w:rsidRPr="007D5998" w:rsidTr="007D5998">
        <w:trPr>
          <w:cantSplit/>
          <w:jc w:val="center"/>
        </w:trPr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D5998" w:rsidRPr="007D5998" w:rsidRDefault="007D5998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peu nombreux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2410" w:type="dxa"/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Valencia Late (SWO)</w:t>
            </w:r>
          </w:p>
        </w:tc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D5998" w:rsidRPr="007D5998" w:rsidTr="007D5998">
        <w:trPr>
          <w:cantSplit/>
          <w:jc w:val="center"/>
        </w:trPr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7D5998" w:rsidRPr="007D5998" w:rsidRDefault="007D5998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D5998" w:rsidRPr="007D5998" w:rsidTr="007D5998">
        <w:trPr>
          <w:cantSplit/>
          <w:jc w:val="center"/>
        </w:trPr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D5998" w:rsidRPr="007D5998" w:rsidRDefault="007D5998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nombreux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2410" w:type="dxa"/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D5998" w:rsidRPr="007D5998" w:rsidTr="007D5998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[325]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7D5998" w:rsidRPr="007D5998" w:rsidRDefault="007D5998" w:rsidP="00B7616D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very many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très nombreux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sehr groß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muy alto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Comuna</w:t>
            </w:r>
            <w:proofErr w:type="spellEnd"/>
            <w:r w:rsidRPr="007D5998">
              <w:rPr>
                <w:rFonts w:ascii="Arial" w:hAnsi="Arial" w:cs="Arial"/>
                <w:sz w:val="16"/>
                <w:szCs w:val="16"/>
              </w:rPr>
              <w:t> (SWO)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D5998" w:rsidRPr="002E6450" w:rsidTr="007D5998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84.</w:t>
            </w:r>
            <w:r w:rsidRPr="007D5998">
              <w:rPr>
                <w:rFonts w:ascii="Arial" w:hAnsi="Arial" w:cs="Arial"/>
                <w:sz w:val="16"/>
                <w:szCs w:val="16"/>
              </w:rPr>
              <w:br/>
            </w:r>
            <w:r w:rsidRPr="007D5998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Fruit: number of seeds (open pollination)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b/>
                <w:sz w:val="16"/>
                <w:szCs w:val="16"/>
                <w:lang w:val="fr-FR"/>
              </w:rPr>
              <w:t>Fruit: nombre de pépins (fécondation libre)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b/>
                <w:sz w:val="16"/>
                <w:szCs w:val="16"/>
                <w:lang w:val="de-DE"/>
              </w:rPr>
              <w:t>Frucht: Anzahl Samen (frei abblühend)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b/>
                <w:sz w:val="16"/>
                <w:szCs w:val="16"/>
                <w:lang w:val="es-ES"/>
              </w:rPr>
              <w:t>Fruto: número de semillas (polinización libre)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D5998" w:rsidRPr="007D5998" w:rsidTr="007D5998">
        <w:trPr>
          <w:cantSplit/>
          <w:jc w:val="center"/>
        </w:trPr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absents ou très peu nombreux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Salustiana</w:t>
            </w:r>
            <w:proofErr w:type="spellEnd"/>
            <w:r w:rsidRPr="007D5998">
              <w:rPr>
                <w:rFonts w:ascii="Arial" w:hAnsi="Arial" w:cs="Arial"/>
                <w:sz w:val="16"/>
                <w:szCs w:val="16"/>
              </w:rPr>
              <w:t xml:space="preserve"> (SWO)</w:t>
            </w:r>
          </w:p>
        </w:tc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5998" w:rsidRPr="007D5998" w:rsidTr="007D5998">
        <w:trPr>
          <w:cantSplit/>
          <w:jc w:val="center"/>
        </w:trPr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7D5998" w:rsidRPr="007D5998" w:rsidRDefault="007D5998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peu nombreux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2410" w:type="dxa"/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Valencia Late (SWO)</w:t>
            </w:r>
          </w:p>
        </w:tc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D5998" w:rsidRPr="007D5998" w:rsidTr="007D5998">
        <w:trPr>
          <w:cantSplit/>
          <w:jc w:val="center"/>
        </w:trPr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D5998" w:rsidRPr="007D5998" w:rsidRDefault="007D5998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7D5998">
              <w:rPr>
                <w:rFonts w:cs="Arial"/>
                <w:sz w:val="16"/>
                <w:szCs w:val="16"/>
                <w:lang w:val="es-ES"/>
              </w:rPr>
              <w:t>medium</w:t>
            </w:r>
            <w:proofErr w:type="spellEnd"/>
          </w:p>
        </w:tc>
        <w:tc>
          <w:tcPr>
            <w:tcW w:w="2410" w:type="dxa"/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D5998" w:rsidRPr="007D5998" w:rsidTr="007D5998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[326]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nombreux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Pineapple (SWO)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C94B49" w:rsidRDefault="00C94B49" w:rsidP="00C94B49">
      <w:pPr>
        <w:jc w:val="left"/>
      </w:pPr>
    </w:p>
    <w:p w:rsidR="00C94B49" w:rsidRDefault="00C94B49" w:rsidP="00C94B49">
      <w:pPr>
        <w:jc w:val="left"/>
      </w:pPr>
    </w:p>
    <w:p w:rsidR="007D5998" w:rsidRDefault="007D5998">
      <w:pPr>
        <w:jc w:val="left"/>
        <w:rPr>
          <w:i/>
        </w:rPr>
      </w:pPr>
      <w:r>
        <w:rPr>
          <w:i/>
        </w:rPr>
        <w:br w:type="page"/>
      </w:r>
    </w:p>
    <w:p w:rsidR="00C94B49" w:rsidRDefault="00C94B49" w:rsidP="00C94B49">
      <w:pPr>
        <w:jc w:val="left"/>
        <w:rPr>
          <w:i/>
        </w:rPr>
      </w:pPr>
      <w:r w:rsidRPr="00106263">
        <w:rPr>
          <w:i/>
        </w:rPr>
        <w:lastRenderedPageBreak/>
        <w:t>Proposed new wording</w:t>
      </w:r>
    </w:p>
    <w:p w:rsidR="00C94B49" w:rsidRDefault="00C94B49" w:rsidP="00C94B49">
      <w:pPr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7D5998" w:rsidRPr="007D5998" w:rsidTr="00B7616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7D5998" w:rsidRPr="002E6450" w:rsidTr="00B7616D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 xml:space="preserve">Fruit: strength of </w:t>
            </w: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b/>
                <w:sz w:val="16"/>
                <w:szCs w:val="16"/>
                <w:lang w:val="fr-FR"/>
              </w:rPr>
              <w:t>Fruit: rigidité des fibres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b/>
                <w:sz w:val="16"/>
                <w:szCs w:val="16"/>
                <w:lang w:val="de-DE"/>
              </w:rPr>
              <w:t>Frucht: Festigkeit der Fasern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b/>
                <w:sz w:val="16"/>
                <w:szCs w:val="16"/>
                <w:lang w:val="es-ES"/>
              </w:rPr>
              <w:t>Fruto: vigor de la fibra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D5998" w:rsidRPr="007D5998" w:rsidTr="00B7616D">
        <w:trPr>
          <w:cantSplit/>
          <w:jc w:val="center"/>
        </w:trPr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schwach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débil</w:t>
            </w:r>
          </w:p>
        </w:tc>
        <w:tc>
          <w:tcPr>
            <w:tcW w:w="2410" w:type="dxa"/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Salustiana</w:t>
            </w:r>
            <w:proofErr w:type="spellEnd"/>
            <w:r w:rsidRPr="007D5998">
              <w:rPr>
                <w:rFonts w:ascii="Arial" w:hAnsi="Arial" w:cs="Arial"/>
                <w:sz w:val="16"/>
                <w:szCs w:val="16"/>
              </w:rPr>
              <w:t> (SWO)</w:t>
            </w:r>
          </w:p>
        </w:tc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D5998" w:rsidRPr="007D5998" w:rsidTr="00B7616D">
        <w:trPr>
          <w:cantSplit/>
          <w:jc w:val="center"/>
        </w:trPr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D5998" w:rsidRPr="007D5998" w:rsidRDefault="007D5998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D5998" w:rsidRPr="007D5998" w:rsidTr="00B7616D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[324]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D5998" w:rsidRPr="007D5998" w:rsidTr="00B7616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83.</w:t>
            </w: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Fruit: number of seeds (controlled manual self-pollination)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Fruit: nombre de pépins (autopolli</w:t>
            </w: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softHyphen/>
              <w:t>nisation manuelle contrôlée)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Frucht: Anzahl Samen (manuelle kontrollierte Selbstbestäubung)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Fruto: número de semillas (autopoli</w:t>
            </w: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softHyphen/>
              <w:t>nización manual controlada)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</w:tr>
      <w:tr w:rsidR="007D5998" w:rsidRPr="007D5998" w:rsidTr="00B7616D">
        <w:trPr>
          <w:cantSplit/>
          <w:jc w:val="center"/>
        </w:trPr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QN</w:t>
            </w:r>
          </w:p>
        </w:tc>
        <w:tc>
          <w:tcPr>
            <w:tcW w:w="397" w:type="dxa"/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(c)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absent or very few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absents ou très peu nombreux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Washington Navel (SWO)</w:t>
            </w:r>
          </w:p>
        </w:tc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</w:t>
            </w:r>
          </w:p>
        </w:tc>
      </w:tr>
      <w:tr w:rsidR="007D5998" w:rsidRPr="007D5998" w:rsidTr="00B7616D">
        <w:trPr>
          <w:cantSplit/>
          <w:jc w:val="center"/>
        </w:trPr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7D5998" w:rsidRPr="007D5998" w:rsidRDefault="007D5998" w:rsidP="00B7616D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few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peu nombreux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  <w:t>gering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bajo</w:t>
            </w:r>
          </w:p>
        </w:tc>
        <w:tc>
          <w:tcPr>
            <w:tcW w:w="2410" w:type="dxa"/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Valencia Late (SWO)</w:t>
            </w:r>
          </w:p>
        </w:tc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</w:t>
            </w:r>
          </w:p>
        </w:tc>
      </w:tr>
      <w:tr w:rsidR="007D5998" w:rsidRPr="007D5998" w:rsidTr="00B7616D">
        <w:trPr>
          <w:cantSplit/>
          <w:jc w:val="center"/>
        </w:trPr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7D5998" w:rsidRPr="007D5998" w:rsidRDefault="007D5998" w:rsidP="00B7616D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moyen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  <w:t>mittel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medio</w:t>
            </w:r>
          </w:p>
        </w:tc>
        <w:tc>
          <w:tcPr>
            <w:tcW w:w="2410" w:type="dxa"/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</w:t>
            </w:r>
          </w:p>
        </w:tc>
      </w:tr>
      <w:tr w:rsidR="007D5998" w:rsidRPr="007D5998" w:rsidTr="00B7616D">
        <w:trPr>
          <w:cantSplit/>
          <w:jc w:val="center"/>
        </w:trPr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7D5998" w:rsidRPr="007D5998" w:rsidRDefault="007D5998" w:rsidP="00B7616D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many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nombreux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  <w:t>groß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alto</w:t>
            </w:r>
          </w:p>
        </w:tc>
        <w:tc>
          <w:tcPr>
            <w:tcW w:w="2410" w:type="dxa"/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</w:t>
            </w:r>
          </w:p>
        </w:tc>
      </w:tr>
      <w:tr w:rsidR="007D5998" w:rsidRPr="007D5998" w:rsidTr="00B7616D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[325]</w:t>
            </w:r>
          </w:p>
        </w:tc>
        <w:tc>
          <w:tcPr>
            <w:tcW w:w="397" w:type="dxa"/>
            <w:tcBorders>
              <w:bottom w:val="single" w:sz="6" w:space="0" w:color="auto"/>
            </w:tcBorders>
          </w:tcPr>
          <w:p w:rsidR="007D5998" w:rsidRPr="007D5998" w:rsidRDefault="007D5998" w:rsidP="00B7616D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very many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très nombreux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  <w:t>sehr groß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muy alto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Comuna</w:t>
            </w:r>
            <w:proofErr w:type="spellEnd"/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 (SWO)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  <w:tr w:rsidR="007D5998" w:rsidRPr="002E6450" w:rsidTr="00B7616D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84</w:t>
            </w:r>
            <w:proofErr w:type="gramStart"/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.</w:t>
            </w:r>
            <w:proofErr w:type="gramEnd"/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7D599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83.</w:t>
            </w:r>
            <w:r w:rsidRPr="007D5998">
              <w:rPr>
                <w:rFonts w:ascii="Arial" w:hAnsi="Arial" w:cs="Arial"/>
                <w:sz w:val="16"/>
                <w:szCs w:val="16"/>
              </w:rPr>
              <w:br/>
            </w:r>
            <w:r w:rsidRPr="007D5998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Fruit: number of seeds (open pollination)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b/>
                <w:sz w:val="16"/>
                <w:szCs w:val="16"/>
                <w:lang w:val="fr-FR"/>
              </w:rPr>
              <w:t>Fruit: nombre de pépins (fécondation libre)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b/>
                <w:sz w:val="16"/>
                <w:szCs w:val="16"/>
                <w:lang w:val="de-DE"/>
              </w:rPr>
              <w:t>Frucht: Anzahl Samen (frei abblühend)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b/>
                <w:sz w:val="16"/>
                <w:szCs w:val="16"/>
                <w:lang w:val="es-ES"/>
              </w:rPr>
              <w:t>Fruto: número de semillas (polinización libre)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7D5998" w:rsidRPr="007D5998" w:rsidRDefault="007D5998" w:rsidP="00B7616D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D5998" w:rsidRPr="007D5998" w:rsidTr="00B7616D">
        <w:trPr>
          <w:cantSplit/>
          <w:jc w:val="center"/>
        </w:trPr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absents ou très peu nombreux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Salustiana</w:t>
            </w:r>
            <w:proofErr w:type="spellEnd"/>
            <w:r w:rsidRPr="007D5998">
              <w:rPr>
                <w:rFonts w:ascii="Arial" w:hAnsi="Arial" w:cs="Arial"/>
                <w:sz w:val="16"/>
                <w:szCs w:val="16"/>
              </w:rPr>
              <w:t xml:space="preserve"> (SWO)</w:t>
            </w:r>
          </w:p>
        </w:tc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5998" w:rsidRPr="007D5998" w:rsidTr="00B7616D">
        <w:trPr>
          <w:cantSplit/>
          <w:jc w:val="center"/>
        </w:trPr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7D5998" w:rsidRPr="007D5998" w:rsidRDefault="007D5998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peu nombreux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2410" w:type="dxa"/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Valencia Late (SWO)</w:t>
            </w:r>
          </w:p>
        </w:tc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D5998" w:rsidRPr="007D5998" w:rsidTr="00B7616D">
        <w:trPr>
          <w:cantSplit/>
          <w:jc w:val="center"/>
        </w:trPr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D5998" w:rsidRPr="007D5998" w:rsidRDefault="007D5998" w:rsidP="00B7616D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7D5998" w:rsidRPr="007D5998" w:rsidRDefault="007D5998" w:rsidP="00B7616D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7D5998">
              <w:rPr>
                <w:rFonts w:cs="Arial"/>
                <w:sz w:val="16"/>
                <w:szCs w:val="16"/>
                <w:lang w:val="es-ES"/>
              </w:rPr>
              <w:t>medium</w:t>
            </w:r>
            <w:proofErr w:type="spellEnd"/>
          </w:p>
        </w:tc>
        <w:tc>
          <w:tcPr>
            <w:tcW w:w="2410" w:type="dxa"/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D5998" w:rsidRPr="007D5998" w:rsidRDefault="007D5998" w:rsidP="00B7616D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D5998" w:rsidRPr="007D5998" w:rsidTr="00B7616D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[326]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nombreux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Pineapple (SWO)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5998" w:rsidRPr="007D5998" w:rsidRDefault="007D5998" w:rsidP="00B7616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C94B49" w:rsidRDefault="00C94B49" w:rsidP="00C94B49">
      <w:pPr>
        <w:jc w:val="left"/>
      </w:pPr>
    </w:p>
    <w:p w:rsidR="00807C59" w:rsidRDefault="00807C59" w:rsidP="00C94B49">
      <w:pPr>
        <w:jc w:val="left"/>
      </w:pPr>
    </w:p>
    <w:p w:rsidR="00807C59" w:rsidRDefault="00807C59" w:rsidP="00C94B49">
      <w:pPr>
        <w:jc w:val="left"/>
      </w:pPr>
    </w:p>
    <w:p w:rsidR="00807C59" w:rsidRDefault="00807C59" w:rsidP="00807C59">
      <w:pPr>
        <w:jc w:val="right"/>
      </w:pPr>
      <w:r>
        <w:t>[Annex follows]</w:t>
      </w:r>
    </w:p>
    <w:p w:rsidR="00807C59" w:rsidRDefault="00807C59" w:rsidP="00C94B49">
      <w:pPr>
        <w:jc w:val="left"/>
      </w:pPr>
    </w:p>
    <w:p w:rsidR="00EE28EC" w:rsidRDefault="00EE28EC">
      <w:pPr>
        <w:jc w:val="left"/>
        <w:sectPr w:rsidR="00EE28EC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EE28EC" w:rsidRDefault="00807C59" w:rsidP="003D6B09">
      <w:pPr>
        <w:pStyle w:val="Heading2"/>
      </w:pPr>
      <w:r>
        <w:lastRenderedPageBreak/>
        <w:t xml:space="preserve">Consequential changes to the </w:t>
      </w:r>
      <w:r w:rsidRPr="003F1EAA">
        <w:t>citrus overall table of characteristics</w:t>
      </w:r>
    </w:p>
    <w:p w:rsidR="00EE28EC" w:rsidRDefault="00EE28EC" w:rsidP="00EE28EC">
      <w:pPr>
        <w:rPr>
          <w:u w:val="single"/>
        </w:rPr>
      </w:pPr>
    </w:p>
    <w:tbl>
      <w:tblPr>
        <w:tblW w:w="1547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2268"/>
        <w:gridCol w:w="2268"/>
        <w:gridCol w:w="2268"/>
        <w:gridCol w:w="2268"/>
        <w:gridCol w:w="567"/>
        <w:gridCol w:w="510"/>
        <w:gridCol w:w="510"/>
        <w:gridCol w:w="510"/>
        <w:gridCol w:w="510"/>
        <w:gridCol w:w="510"/>
      </w:tblGrid>
      <w:tr w:rsidR="00807C59" w:rsidRPr="00241CDD" w:rsidTr="00802D1A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61446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61446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Note/Nota</w:t>
            </w:r>
          </w:p>
        </w:tc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61446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61446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</w:tr>
      <w:tr w:rsidR="00807C59" w:rsidRPr="00241CDD" w:rsidTr="00802D1A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807C59" w:rsidRPr="0061446F" w:rsidRDefault="00807C59" w:rsidP="008C7D99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239.</w:t>
            </w: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1446F">
              <w:rPr>
                <w:rFonts w:cs="Arial"/>
                <w:b/>
                <w:sz w:val="16"/>
                <w:szCs w:val="16"/>
              </w:rPr>
              <w:t>Anther</w:t>
            </w:r>
            <w:proofErr w:type="spellEnd"/>
            <w:r w:rsidRPr="0061446F">
              <w:rPr>
                <w:rFonts w:cs="Arial"/>
                <w:b/>
                <w:sz w:val="16"/>
                <w:szCs w:val="16"/>
              </w:rPr>
              <w:t>: viable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Anthère: pollen viable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239.-2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Anther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: pollen viability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Anthère: viabilité du pollen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Anthere: Keimfähigkeit des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Antera: viabilidad del polen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 or very 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absente</w:t>
            </w:r>
            <w:proofErr w:type="spellEnd"/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ou</w:t>
            </w:r>
            <w:proofErr w:type="spellEnd"/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très</w:t>
            </w:r>
            <w:proofErr w:type="spellEnd"/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faible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fehlend</w:t>
            </w:r>
            <w:proofErr w:type="spellEnd"/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oder</w:t>
            </w:r>
            <w:proofErr w:type="spellEnd"/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sehr</w:t>
            </w:r>
            <w:proofErr w:type="spellEnd"/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gering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ausente o muy 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faible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 xml:space="preserve">baja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moyenne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forte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stark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alta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282.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 surface: predominant color(s)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Surface du fruit: couleur(s) prédominante(s)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Fruchtoberfläche: Hauptfarbe(n)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Superficie del fruto: color(es) predominante(s)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</w:t>
            </w:r>
            <w:r w:rsidRPr="0061446F">
              <w:rPr>
                <w:rFonts w:cs="Arial"/>
                <w:sz w:val="16"/>
                <w:szCs w:val="16"/>
                <w:lang w:val="fr-FR"/>
              </w:rPr>
              <w:noBreakHyphen/>
              <w:t>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 amarillento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greenish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 xml:space="preserve">jaune verdâtre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grünlichgelb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 xml:space="preserve">amarillo verdoso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 and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 et 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 und 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 y amarillo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</w:t>
            </w:r>
            <w:r w:rsidRPr="0061446F">
              <w:rPr>
                <w:rFonts w:cs="Arial"/>
                <w:sz w:val="16"/>
                <w:szCs w:val="16"/>
                <w:lang w:val="fr-FR"/>
              </w:rPr>
              <w:noBreakHyphen/>
              <w:t>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amarillento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dark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dunkelorange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 and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 et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 und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 y naranja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and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et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 und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y naranja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10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orange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 orangé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orangerot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rojo anaranjado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11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12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orange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orange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13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 xml:space="preserve">light pink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 xml:space="preserve">medium pink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dark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yellowish 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orange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jaunâtre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gelblich 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naranja amarillento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290.</w:t>
            </w: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 surface: presence of pitting and pebbling on oil glands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Surface du fruit: présence de dépression et de protubérance sur les glandes à huile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 xml:space="preserve">Fruchtoberfläche: Vorhandensein von Grübchen und Körnern an den </w:t>
            </w:r>
            <w:proofErr w:type="spellStart"/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Öldrüsen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Superficie del fruto: presencia de picado y granulado en las glándulas de aceite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pitting and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dépression et protubérance absentes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Grübchen und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picado y granulado 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pitting absent, pebbling present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dépression absente, protubérance présente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Grübchen fehlend, Körner vorhanden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picado ausente, granulado presente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pitting present,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dépression présente, protubérance absente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Grübchen vorhanden,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picado presente, granulado 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pitting and pebbling 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dépression et protubérance présentes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Grübchen und Körner 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picado y granulado 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290.-2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 surface: presence of pitting and pebbling on oil glands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Surface du fruit: présence de dépression et de protubérance sur les glandes à huile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 xml:space="preserve">Fruchtoberfläche: Vorhandensein von Grübchen und Körnern an den </w:t>
            </w:r>
            <w:proofErr w:type="spellStart"/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Öldrüsen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Superficie del fruto: presencia de picado y granulado en las glándulas de aceite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2A6EB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pitting and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dépression et protubérance absentes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Grübchen und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picado y granulado 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pitting absent, pebbling present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dépression absente, protubérance présente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Grübchen fehlend, Körner vorhanden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picado ausente, granulado presente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pitting present,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dépression présente, protubérance absente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Grübchen vorhanden,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picado presente, granulado 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pitting and pebbling 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dépression et protubérance présentes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Grübchen und Körner 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picado y granulado 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300.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Fruit: color of albedo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Fruit: couleur de l’albédo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Frucht: Farbe der Albedo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Fruto: color del albedo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greenish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verdâtre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grünlich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verdoso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white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blanc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weiß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blanco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greenish or white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verdâtre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ou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blanc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grünlich oder weiß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verdoso o blanco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reddish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rougeâtre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rötlich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rojizo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</w:tr>
      <w:tr w:rsidR="00807C59" w:rsidRPr="002E6450" w:rsidTr="00802D1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306.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b"/>
              <w:rPr>
                <w:rFonts w:ascii="Arial" w:hAnsi="Arial" w:cs="Arial"/>
                <w:strike/>
                <w:sz w:val="16"/>
                <w:szCs w:val="16"/>
              </w:rPr>
            </w:pPr>
            <w:r w:rsidRPr="0061446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Fruit: bicolored segments</w:t>
            </w:r>
          </w:p>
          <w:p w:rsidR="00807C59" w:rsidRPr="0061446F" w:rsidRDefault="00807C59" w:rsidP="008C7D99">
            <w:pPr>
              <w:pStyle w:val="Normaltb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distribution of red coloration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r w:rsidRPr="0061446F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Fruit: segments bicolores</w:t>
            </w:r>
          </w:p>
          <w:p w:rsidR="00807C59" w:rsidRPr="0061446F" w:rsidRDefault="00807C59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Fruit: distribution de la coloration rouge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61446F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Frucht: zweifarbige Segmente</w:t>
            </w:r>
          </w:p>
          <w:p w:rsidR="00807C59" w:rsidRPr="0061446F" w:rsidRDefault="00807C59" w:rsidP="008C7D9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de-D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Frucht: Verteilung der Rotfärbung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61446F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Fruto</w:t>
            </w:r>
            <w:proofErr w:type="spellEnd"/>
            <w:r w:rsidRPr="0061446F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: gajos bicolores</w:t>
            </w:r>
          </w:p>
          <w:p w:rsidR="00807C59" w:rsidRPr="0061446F" w:rsidRDefault="00807C59" w:rsidP="008C7D99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Fruto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: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distribución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de la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coloración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roja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absent</w:t>
            </w:r>
            <w:r w:rsidRPr="0061446F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evenly distributed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absents</w:t>
            </w:r>
            <w:r w:rsidRPr="0061446F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br/>
            </w: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uniformément répartis</w:t>
            </w:r>
          </w:p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61446F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fehlend</w:t>
            </w:r>
            <w:proofErr w:type="spellEnd"/>
            <w:r w:rsidRPr="0061446F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proofErr w:type="spellStart"/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gleichmäßig</w:t>
            </w:r>
            <w:proofErr w:type="spellEnd"/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verteilt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ausentes</w:t>
            </w:r>
            <w:r w:rsidRPr="0061446F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proofErr w:type="spellStart"/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repartido</w:t>
            </w:r>
            <w:proofErr w:type="spellEnd"/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uniforme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61446F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t>present</w:t>
            </w:r>
            <w:proofErr w:type="spellEnd"/>
            <w:r w:rsidRPr="0061446F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mainly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marginate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présents</w:t>
            </w:r>
            <w:r w:rsidRPr="0061446F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br/>
            </w:r>
            <w:r w:rsidRPr="0061446F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principalement au bord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61446F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t>vorhanden</w:t>
            </w:r>
            <w:proofErr w:type="spellEnd"/>
            <w:r w:rsidRPr="0061446F"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  <w:br/>
            </w:r>
            <w:proofErr w:type="spellStart"/>
            <w:r w:rsidRPr="0061446F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hauptsächlich</w:t>
            </w:r>
            <w:proofErr w:type="spellEnd"/>
            <w:r w:rsidRPr="0061446F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61446F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am</w:t>
            </w:r>
            <w:proofErr w:type="spellEnd"/>
            <w:r w:rsidRPr="0061446F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Rand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presentes</w:t>
            </w:r>
            <w:r w:rsidRPr="0061446F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br/>
            </w:r>
            <w:proofErr w:type="spellStart"/>
            <w:r w:rsidRPr="0061446F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principalmente</w:t>
            </w:r>
            <w:proofErr w:type="spellEnd"/>
            <w:r w:rsidRPr="0061446F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marginal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9</w:t>
            </w:r>
            <w:r w:rsidRPr="0061446F">
              <w:rPr>
                <w:rFonts w:cs="Arial"/>
                <w:sz w:val="16"/>
                <w:szCs w:val="16"/>
                <w:highlight w:val="lightGray"/>
              </w:rPr>
              <w:br/>
            </w: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E6450" w:rsidTr="00802D1A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307.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Fruit: main color of flesh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Fruit: couleur principale de la chair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Frucht: Hauptfarbe des Fleisches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Fruto: color principal de la pulpa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whitish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blanchâtre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weißlich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blanquecino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greenish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jaune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verdâtre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grünlichgelb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amarillo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verdoso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dark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dunkelorange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orange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 orangé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orangerot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rojo anaranjado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purple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violet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61446F">
              <w:rPr>
                <w:rFonts w:cs="Arial"/>
                <w:sz w:val="16"/>
                <w:szCs w:val="16"/>
                <w:lang w:val="de-DE"/>
              </w:rPr>
              <w:t>purpur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púrpura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dark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whitish and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blanchâtre et rose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weißlich und 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blanquecino y rosa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10</w:t>
            </w:r>
          </w:p>
        </w:tc>
      </w:tr>
      <w:tr w:rsidR="00807C59" w:rsidRPr="00DF232F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orange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moyen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mittelorange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naranja medio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61446F">
              <w:rPr>
                <w:rFonts w:cs="Arial"/>
                <w:sz w:val="16"/>
                <w:szCs w:val="16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323.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 juice: acidity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Jus du fruit: acidité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Fruchtsaft: Säure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Jugo del fruto: acidez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très faible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 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muy 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alta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325.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83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Fruit: number of seeds (controlled manual self-pollination)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Fruit: nombre de pépins (autopollinisation manuelle contrôlée)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Frucht: Anzahl Samen (manuelle kontrollierte Selbstbestäubung)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Fruto: número de semillas (auto</w:t>
            </w: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softHyphen/>
              <w:t>polinización manual controlada)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absent or very few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absents ou très peu 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few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peu 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many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7C59" w:rsidRPr="00241CDD" w:rsidTr="00802D1A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very many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très nombreux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sehr groß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muy alto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C59" w:rsidRPr="0061446F" w:rsidRDefault="00807C59" w:rsidP="008C7D99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EE28EC" w:rsidRPr="00106263" w:rsidRDefault="00EE28EC" w:rsidP="00EE28EC">
      <w:pPr>
        <w:rPr>
          <w:u w:val="single"/>
        </w:rPr>
      </w:pPr>
    </w:p>
    <w:p w:rsidR="00EE28EC" w:rsidRDefault="00EE28EC" w:rsidP="00C94B49">
      <w:pPr>
        <w:jc w:val="left"/>
      </w:pPr>
    </w:p>
    <w:p w:rsidR="00FF2092" w:rsidRDefault="00FF2092" w:rsidP="00FF2092">
      <w:pPr>
        <w:jc w:val="left"/>
      </w:pPr>
    </w:p>
    <w:p w:rsidR="00FF2092" w:rsidRPr="00C651CE" w:rsidRDefault="00FF2092" w:rsidP="00FF2092">
      <w:pPr>
        <w:jc w:val="right"/>
      </w:pPr>
      <w:r>
        <w:t xml:space="preserve">[End of </w:t>
      </w:r>
      <w:r w:rsidR="00807C59">
        <w:t xml:space="preserve">Annex and of </w:t>
      </w:r>
      <w:r>
        <w:t>document]</w:t>
      </w:r>
    </w:p>
    <w:p w:rsidR="00050E16" w:rsidRPr="00C5280D" w:rsidRDefault="00050E16" w:rsidP="00FF2092"/>
    <w:sectPr w:rsidR="00050E16" w:rsidRPr="00C5280D" w:rsidSect="00807C59">
      <w:headerReference w:type="default" r:id="rId9"/>
      <w:headerReference w:type="first" r:id="rId10"/>
      <w:pgSz w:w="16840" w:h="11907" w:orient="landscape" w:code="9"/>
      <w:pgMar w:top="1134" w:right="1247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6D" w:rsidRDefault="00B7616D" w:rsidP="006655D3">
      <w:r>
        <w:separator/>
      </w:r>
    </w:p>
    <w:p w:rsidR="00B7616D" w:rsidRDefault="00B7616D" w:rsidP="006655D3"/>
    <w:p w:rsidR="00B7616D" w:rsidRDefault="00B7616D" w:rsidP="006655D3"/>
  </w:endnote>
  <w:endnote w:type="continuationSeparator" w:id="0">
    <w:p w:rsidR="00B7616D" w:rsidRDefault="00B7616D" w:rsidP="006655D3">
      <w:r>
        <w:separator/>
      </w:r>
    </w:p>
    <w:p w:rsidR="00B7616D" w:rsidRPr="00294751" w:rsidRDefault="00B7616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7616D" w:rsidRPr="00294751" w:rsidRDefault="00B7616D" w:rsidP="006655D3">
      <w:pPr>
        <w:rPr>
          <w:lang w:val="fr-FR"/>
        </w:rPr>
      </w:pPr>
    </w:p>
    <w:p w:rsidR="00B7616D" w:rsidRPr="00294751" w:rsidRDefault="00B7616D" w:rsidP="006655D3">
      <w:pPr>
        <w:rPr>
          <w:lang w:val="fr-FR"/>
        </w:rPr>
      </w:pPr>
    </w:p>
  </w:endnote>
  <w:endnote w:type="continuationNotice" w:id="1">
    <w:p w:rsidR="00B7616D" w:rsidRPr="00294751" w:rsidRDefault="00B7616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7616D" w:rsidRPr="00294751" w:rsidRDefault="00B7616D" w:rsidP="006655D3">
      <w:pPr>
        <w:rPr>
          <w:lang w:val="fr-FR"/>
        </w:rPr>
      </w:pPr>
    </w:p>
    <w:p w:rsidR="00B7616D" w:rsidRPr="00294751" w:rsidRDefault="00B7616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6D" w:rsidRDefault="00B7616D" w:rsidP="006655D3">
      <w:r>
        <w:separator/>
      </w:r>
    </w:p>
  </w:footnote>
  <w:footnote w:type="continuationSeparator" w:id="0">
    <w:p w:rsidR="00B7616D" w:rsidRDefault="00B7616D" w:rsidP="006655D3">
      <w:r>
        <w:separator/>
      </w:r>
    </w:p>
  </w:footnote>
  <w:footnote w:type="continuationNotice" w:id="1">
    <w:p w:rsidR="00B7616D" w:rsidRPr="00AB530F" w:rsidRDefault="00B7616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6D" w:rsidRPr="00C5280D" w:rsidRDefault="00B7616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TWF/</w:t>
    </w:r>
    <w:r w:rsidR="00936F3A">
      <w:rPr>
        <w:rStyle w:val="PageNumber"/>
        <w:lang w:val="en-US"/>
      </w:rPr>
      <w:t>50</w:t>
    </w:r>
    <w:r>
      <w:rPr>
        <w:rStyle w:val="PageNumber"/>
        <w:lang w:val="en-US"/>
      </w:rPr>
      <w:t>/7</w:t>
    </w:r>
  </w:p>
  <w:p w:rsidR="00B7616D" w:rsidRPr="00C5280D" w:rsidRDefault="00B7616D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811DA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B7616D" w:rsidRPr="00C5280D" w:rsidRDefault="00B7616D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59" w:rsidRPr="00C5280D" w:rsidRDefault="00807C5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TWF/</w:t>
    </w:r>
    <w:r w:rsidR="00936F3A">
      <w:rPr>
        <w:rStyle w:val="PageNumber"/>
        <w:lang w:val="en-US"/>
      </w:rPr>
      <w:t>50</w:t>
    </w:r>
    <w:r>
      <w:rPr>
        <w:rStyle w:val="PageNumber"/>
        <w:lang w:val="en-US"/>
      </w:rPr>
      <w:t>/7</w:t>
    </w:r>
  </w:p>
  <w:p w:rsidR="00807C59" w:rsidRPr="00C5280D" w:rsidRDefault="00807C59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811DA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807C59" w:rsidRPr="00C5280D" w:rsidRDefault="00807C5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C59" w:rsidRDefault="00807C59">
    <w:pPr>
      <w:pStyle w:val="Header"/>
      <w:rPr>
        <w:lang w:val="fr-CH"/>
      </w:rPr>
    </w:pPr>
    <w:r>
      <w:rPr>
        <w:lang w:val="fr-CH"/>
      </w:rPr>
      <w:t>TWF/50/7</w:t>
    </w:r>
  </w:p>
  <w:p w:rsidR="00807C59" w:rsidRDefault="00807C59">
    <w:pPr>
      <w:pStyle w:val="Header"/>
      <w:rPr>
        <w:lang w:val="fr-CH"/>
      </w:rPr>
    </w:pPr>
  </w:p>
  <w:p w:rsidR="00807C59" w:rsidRDefault="00807C59">
    <w:pPr>
      <w:pStyle w:val="Header"/>
      <w:rPr>
        <w:lang w:val="fr-CH"/>
      </w:rPr>
    </w:pPr>
    <w:r>
      <w:rPr>
        <w:lang w:val="fr-CH"/>
      </w:rPr>
      <w:t xml:space="preserve">ANNEX </w:t>
    </w:r>
  </w:p>
  <w:p w:rsidR="00807C59" w:rsidRPr="00807C59" w:rsidRDefault="00807C59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F27B0"/>
    <w:multiLevelType w:val="multilevel"/>
    <w:tmpl w:val="AD14653E"/>
    <w:styleLink w:val="WWNum1"/>
    <w:lvl w:ilvl="0">
      <w:start w:val="1"/>
      <w:numFmt w:val="lowerLetter"/>
      <w:lvlText w:val="(%1)"/>
      <w:lvlJc w:val="left"/>
      <w:pPr>
        <w:ind w:left="1854" w:hanging="360"/>
      </w:pPr>
    </w:lvl>
    <w:lvl w:ilvl="1">
      <w:start w:val="1"/>
      <w:numFmt w:val="lowerRoman"/>
      <w:lvlText w:val="(%2)"/>
      <w:lvlJc w:val="righ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21"/>
  </w:num>
  <w:num w:numId="5">
    <w:abstractNumId w:val="15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3"/>
  </w:num>
  <w:num w:numId="19">
    <w:abstractNumId w:val="18"/>
  </w:num>
  <w:num w:numId="20">
    <w:abstractNumId w:val="11"/>
  </w:num>
  <w:num w:numId="21">
    <w:abstractNumId w:val="16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E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6A8E"/>
    <w:rsid w:val="00085505"/>
    <w:rsid w:val="000A21B3"/>
    <w:rsid w:val="000C4E25"/>
    <w:rsid w:val="000C5AB6"/>
    <w:rsid w:val="000C7021"/>
    <w:rsid w:val="000D6BBC"/>
    <w:rsid w:val="000D7780"/>
    <w:rsid w:val="000E636A"/>
    <w:rsid w:val="000F2F11"/>
    <w:rsid w:val="000F4BEC"/>
    <w:rsid w:val="0010521D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21332C"/>
    <w:rsid w:val="00213982"/>
    <w:rsid w:val="00241CDD"/>
    <w:rsid w:val="0024416D"/>
    <w:rsid w:val="00271911"/>
    <w:rsid w:val="002800A0"/>
    <w:rsid w:val="002801B3"/>
    <w:rsid w:val="00281060"/>
    <w:rsid w:val="002876F5"/>
    <w:rsid w:val="002940E8"/>
    <w:rsid w:val="00294751"/>
    <w:rsid w:val="002A6E50"/>
    <w:rsid w:val="002A6EB5"/>
    <w:rsid w:val="002B4298"/>
    <w:rsid w:val="002C256A"/>
    <w:rsid w:val="002E6450"/>
    <w:rsid w:val="00305A7F"/>
    <w:rsid w:val="003152FE"/>
    <w:rsid w:val="00327436"/>
    <w:rsid w:val="00335389"/>
    <w:rsid w:val="00344BD6"/>
    <w:rsid w:val="00352683"/>
    <w:rsid w:val="0035528D"/>
    <w:rsid w:val="00361821"/>
    <w:rsid w:val="00361E9E"/>
    <w:rsid w:val="003C7FBE"/>
    <w:rsid w:val="003D227C"/>
    <w:rsid w:val="003D2B4D"/>
    <w:rsid w:val="003D6B09"/>
    <w:rsid w:val="003F1EAA"/>
    <w:rsid w:val="00444A88"/>
    <w:rsid w:val="00474DA4"/>
    <w:rsid w:val="00476B4D"/>
    <w:rsid w:val="004805FA"/>
    <w:rsid w:val="004935D2"/>
    <w:rsid w:val="00496FC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E3FCE"/>
    <w:rsid w:val="005F7B92"/>
    <w:rsid w:val="00612379"/>
    <w:rsid w:val="0061446F"/>
    <w:rsid w:val="006153B6"/>
    <w:rsid w:val="0061555F"/>
    <w:rsid w:val="00621302"/>
    <w:rsid w:val="00636CA6"/>
    <w:rsid w:val="00641200"/>
    <w:rsid w:val="006455EC"/>
    <w:rsid w:val="006655D3"/>
    <w:rsid w:val="00667404"/>
    <w:rsid w:val="00676269"/>
    <w:rsid w:val="00687EB4"/>
    <w:rsid w:val="00695C56"/>
    <w:rsid w:val="006A5CDE"/>
    <w:rsid w:val="006A644A"/>
    <w:rsid w:val="006B17D2"/>
    <w:rsid w:val="006C224E"/>
    <w:rsid w:val="006C4D15"/>
    <w:rsid w:val="006D780A"/>
    <w:rsid w:val="0071271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5998"/>
    <w:rsid w:val="007F498F"/>
    <w:rsid w:val="00802D1A"/>
    <w:rsid w:val="00805E12"/>
    <w:rsid w:val="0080679D"/>
    <w:rsid w:val="00807C59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36F3A"/>
    <w:rsid w:val="00940D46"/>
    <w:rsid w:val="00952DD4"/>
    <w:rsid w:val="00965AE7"/>
    <w:rsid w:val="00970FED"/>
    <w:rsid w:val="009811DA"/>
    <w:rsid w:val="009835B4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6E94"/>
    <w:rsid w:val="00A8337D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3795D"/>
    <w:rsid w:val="00B46575"/>
    <w:rsid w:val="00B47490"/>
    <w:rsid w:val="00B560B3"/>
    <w:rsid w:val="00B61777"/>
    <w:rsid w:val="00B624EF"/>
    <w:rsid w:val="00B7616D"/>
    <w:rsid w:val="00B84BBD"/>
    <w:rsid w:val="00BA43FB"/>
    <w:rsid w:val="00BB31C3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6CBD"/>
    <w:rsid w:val="00C90B22"/>
    <w:rsid w:val="00C94B49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12C5B"/>
    <w:rsid w:val="00E32F7E"/>
    <w:rsid w:val="00E5267B"/>
    <w:rsid w:val="00E61C33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28EC"/>
    <w:rsid w:val="00EE34DF"/>
    <w:rsid w:val="00EE41AF"/>
    <w:rsid w:val="00EF2F89"/>
    <w:rsid w:val="00F037CC"/>
    <w:rsid w:val="00F03E98"/>
    <w:rsid w:val="00F07EFF"/>
    <w:rsid w:val="00F1237A"/>
    <w:rsid w:val="00F22CBD"/>
    <w:rsid w:val="00F272F1"/>
    <w:rsid w:val="00F4153B"/>
    <w:rsid w:val="00F45372"/>
    <w:rsid w:val="00F560F7"/>
    <w:rsid w:val="00F6334D"/>
    <w:rsid w:val="00FA49AB"/>
    <w:rsid w:val="00FE39C7"/>
    <w:rsid w:val="00FF209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1F9487D"/>
  <w15:docId w15:val="{D150CB6D-7B9D-45E3-B32F-2A90080C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807C59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807C5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807C59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9835B4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835B4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2092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F2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entedeprrafopredeter">
    <w:name w:val="Fuente de párrafo predeter."/>
    <w:rsid w:val="00B624EF"/>
  </w:style>
  <w:style w:type="paragraph" w:customStyle="1" w:styleId="Prrafodelista">
    <w:name w:val="Párrafo de lista"/>
    <w:basedOn w:val="Normal"/>
    <w:rsid w:val="00A8337D"/>
    <w:pPr>
      <w:suppressAutoHyphens/>
      <w:autoSpaceDN w:val="0"/>
      <w:ind w:left="720"/>
      <w:textAlignment w:val="baseline"/>
    </w:pPr>
    <w:rPr>
      <w:rFonts w:eastAsia="MS Mincho" w:cs="Arial"/>
      <w:kern w:val="3"/>
    </w:rPr>
  </w:style>
  <w:style w:type="numbering" w:customStyle="1" w:styleId="WWNum1">
    <w:name w:val="WWNum1"/>
    <w:basedOn w:val="NoList"/>
    <w:rsid w:val="00A8337D"/>
    <w:pPr>
      <w:numPr>
        <w:numId w:val="2"/>
      </w:numPr>
    </w:pPr>
  </w:style>
  <w:style w:type="paragraph" w:customStyle="1" w:styleId="Normalt">
    <w:name w:val="Normalt"/>
    <w:basedOn w:val="Normal"/>
    <w:rsid w:val="00A8337D"/>
    <w:pPr>
      <w:spacing w:before="120" w:after="120"/>
      <w:jc w:val="left"/>
    </w:pPr>
    <w:rPr>
      <w:rFonts w:ascii="Times New Roman" w:hAnsi="Times New Roman"/>
      <w:snapToGrid w:val="0"/>
    </w:rPr>
  </w:style>
  <w:style w:type="paragraph" w:customStyle="1" w:styleId="Normaltb">
    <w:name w:val="Normaltb"/>
    <w:basedOn w:val="Normalt"/>
    <w:rsid w:val="00A8337D"/>
    <w:pPr>
      <w:keepNext/>
    </w:pPr>
    <w:rPr>
      <w:b/>
    </w:rPr>
  </w:style>
  <w:style w:type="paragraph" w:customStyle="1" w:styleId="Standard">
    <w:name w:val="Standard"/>
    <w:rsid w:val="00E61C33"/>
    <w:pPr>
      <w:suppressAutoHyphens/>
      <w:autoSpaceDN w:val="0"/>
      <w:jc w:val="both"/>
      <w:textAlignment w:val="baseline"/>
    </w:pPr>
    <w:rPr>
      <w:rFonts w:ascii="Arial" w:eastAsia="Arial" w:hAnsi="Arial" w:cs="Arial"/>
      <w:kern w:val="3"/>
    </w:rPr>
  </w:style>
  <w:style w:type="character" w:customStyle="1" w:styleId="Heading6Char">
    <w:name w:val="Heading 6 Char"/>
    <w:basedOn w:val="DefaultParagraphFont"/>
    <w:link w:val="Heading6"/>
    <w:rsid w:val="00807C59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807C59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807C59"/>
    <w:rPr>
      <w:rFonts w:ascii="Arial" w:hAnsi="Arial"/>
      <w:u w:val="single"/>
    </w:rPr>
  </w:style>
  <w:style w:type="paragraph" w:styleId="NormalWeb">
    <w:name w:val="Normal (Web)"/>
    <w:basedOn w:val="Normal"/>
    <w:rsid w:val="00807C59"/>
    <w:pPr>
      <w:spacing w:before="100" w:beforeAutospacing="1" w:after="100" w:afterAutospacing="1"/>
      <w:jc w:val="left"/>
    </w:pPr>
    <w:rPr>
      <w:szCs w:val="24"/>
    </w:rPr>
  </w:style>
  <w:style w:type="paragraph" w:customStyle="1" w:styleId="pdflink">
    <w:name w:val="pdflink"/>
    <w:basedOn w:val="Normal"/>
    <w:next w:val="Normal"/>
    <w:rsid w:val="00807C59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807C59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807C59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807C59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semiHidden/>
    <w:rsid w:val="00807C59"/>
    <w:pPr>
      <w:ind w:left="1200"/>
    </w:pPr>
  </w:style>
  <w:style w:type="paragraph" w:styleId="BodyTextIndent">
    <w:name w:val="Body Text Indent"/>
    <w:basedOn w:val="Normal"/>
    <w:link w:val="BodyTextIndentChar"/>
    <w:rsid w:val="00807C59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807C59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807C59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807C59"/>
    <w:pPr>
      <w:ind w:left="4536"/>
    </w:pPr>
    <w:rPr>
      <w:i/>
      <w:lang w:val="es-ES_tradnl"/>
    </w:rPr>
  </w:style>
  <w:style w:type="paragraph" w:customStyle="1" w:styleId="Enttepair">
    <w:name w:val="Entête_pair"/>
    <w:basedOn w:val="Normal"/>
    <w:next w:val="Normal"/>
    <w:rsid w:val="00807C59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807C59"/>
    <w:pPr>
      <w:pBdr>
        <w:bottom w:val="single" w:sz="4" w:space="1" w:color="auto"/>
      </w:pBdr>
      <w:jc w:val="right"/>
    </w:pPr>
  </w:style>
  <w:style w:type="table" w:styleId="TableGrid">
    <w:name w:val="Table Grid"/>
    <w:basedOn w:val="TableNormal"/>
    <w:rsid w:val="00807C59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semiHidden/>
    <w:rsid w:val="00807C59"/>
  </w:style>
  <w:style w:type="character" w:customStyle="1" w:styleId="E-mailSignatureChar">
    <w:name w:val="E-mail Signature Char"/>
    <w:basedOn w:val="DefaultParagraphFont"/>
    <w:link w:val="E-mailSignature"/>
    <w:semiHidden/>
    <w:rsid w:val="00807C59"/>
    <w:rPr>
      <w:rFonts w:ascii="Arial" w:hAnsi="Arial"/>
    </w:rPr>
  </w:style>
  <w:style w:type="character" w:styleId="Emphasis">
    <w:name w:val="Emphasis"/>
    <w:basedOn w:val="DefaultParagraphFont"/>
    <w:qFormat/>
    <w:rsid w:val="00807C59"/>
    <w:rPr>
      <w:i/>
      <w:iCs/>
    </w:rPr>
  </w:style>
  <w:style w:type="paragraph" w:styleId="EnvelopeAddress">
    <w:name w:val="envelope address"/>
    <w:basedOn w:val="Normal"/>
    <w:semiHidden/>
    <w:rsid w:val="00807C59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807C59"/>
  </w:style>
  <w:style w:type="character" w:styleId="HTMLAcronym">
    <w:name w:val="HTML Acronym"/>
    <w:basedOn w:val="DefaultParagraphFont"/>
    <w:semiHidden/>
    <w:rsid w:val="00807C59"/>
  </w:style>
  <w:style w:type="paragraph" w:styleId="HTMLAddress">
    <w:name w:val="HTML Address"/>
    <w:basedOn w:val="Normal"/>
    <w:link w:val="HTMLAddressChar"/>
    <w:semiHidden/>
    <w:rsid w:val="00807C5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07C59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807C59"/>
    <w:rPr>
      <w:i/>
      <w:iCs/>
    </w:rPr>
  </w:style>
  <w:style w:type="character" w:styleId="HTMLCode">
    <w:name w:val="HTML Code"/>
    <w:basedOn w:val="DefaultParagraphFont"/>
    <w:semiHidden/>
    <w:rsid w:val="00807C5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07C59"/>
    <w:rPr>
      <w:i/>
      <w:iCs/>
    </w:rPr>
  </w:style>
  <w:style w:type="character" w:styleId="HTMLKeyboard">
    <w:name w:val="HTML Keyboard"/>
    <w:basedOn w:val="DefaultParagraphFont"/>
    <w:semiHidden/>
    <w:rsid w:val="00807C5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07C5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07C59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07C5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07C5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07C59"/>
    <w:rPr>
      <w:i/>
      <w:iCs/>
    </w:rPr>
  </w:style>
  <w:style w:type="character" w:styleId="LineNumber">
    <w:name w:val="line number"/>
    <w:basedOn w:val="DefaultParagraphFont"/>
    <w:semiHidden/>
    <w:rsid w:val="00807C59"/>
  </w:style>
  <w:style w:type="paragraph" w:styleId="List">
    <w:name w:val="List"/>
    <w:basedOn w:val="Normal"/>
    <w:semiHidden/>
    <w:rsid w:val="00807C59"/>
    <w:pPr>
      <w:ind w:left="360" w:hanging="360"/>
    </w:pPr>
  </w:style>
  <w:style w:type="paragraph" w:styleId="List2">
    <w:name w:val="List 2"/>
    <w:basedOn w:val="Normal"/>
    <w:semiHidden/>
    <w:rsid w:val="00807C59"/>
    <w:pPr>
      <w:ind w:left="720" w:hanging="360"/>
    </w:pPr>
  </w:style>
  <w:style w:type="paragraph" w:styleId="List3">
    <w:name w:val="List 3"/>
    <w:basedOn w:val="Normal"/>
    <w:semiHidden/>
    <w:rsid w:val="00807C59"/>
    <w:pPr>
      <w:ind w:left="1080" w:hanging="360"/>
    </w:pPr>
  </w:style>
  <w:style w:type="paragraph" w:styleId="List4">
    <w:name w:val="List 4"/>
    <w:basedOn w:val="Normal"/>
    <w:rsid w:val="00807C59"/>
    <w:pPr>
      <w:ind w:left="1440" w:hanging="360"/>
    </w:pPr>
  </w:style>
  <w:style w:type="paragraph" w:styleId="List5">
    <w:name w:val="List 5"/>
    <w:basedOn w:val="Normal"/>
    <w:rsid w:val="00807C59"/>
    <w:pPr>
      <w:ind w:left="1800" w:hanging="360"/>
    </w:pPr>
  </w:style>
  <w:style w:type="paragraph" w:styleId="ListBullet">
    <w:name w:val="List Bullet"/>
    <w:basedOn w:val="Normal"/>
    <w:autoRedefine/>
    <w:rsid w:val="00807C59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807C5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807C5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807C5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807C5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807C59"/>
    <w:pPr>
      <w:spacing w:after="120"/>
      <w:ind w:left="360"/>
    </w:pPr>
  </w:style>
  <w:style w:type="paragraph" w:styleId="ListContinue2">
    <w:name w:val="List Continue 2"/>
    <w:basedOn w:val="Normal"/>
    <w:semiHidden/>
    <w:rsid w:val="00807C59"/>
    <w:pPr>
      <w:spacing w:after="120"/>
      <w:ind w:left="720"/>
    </w:pPr>
  </w:style>
  <w:style w:type="paragraph" w:styleId="ListContinue3">
    <w:name w:val="List Continue 3"/>
    <w:basedOn w:val="Normal"/>
    <w:semiHidden/>
    <w:rsid w:val="00807C59"/>
    <w:pPr>
      <w:spacing w:after="120"/>
      <w:ind w:left="1080"/>
    </w:pPr>
  </w:style>
  <w:style w:type="paragraph" w:styleId="ListContinue4">
    <w:name w:val="List Continue 4"/>
    <w:basedOn w:val="Normal"/>
    <w:semiHidden/>
    <w:rsid w:val="00807C59"/>
    <w:pPr>
      <w:spacing w:after="120"/>
      <w:ind w:left="1440"/>
    </w:pPr>
  </w:style>
  <w:style w:type="paragraph" w:styleId="ListContinue5">
    <w:name w:val="List Continue 5"/>
    <w:basedOn w:val="Normal"/>
    <w:semiHidden/>
    <w:rsid w:val="00807C59"/>
    <w:pPr>
      <w:spacing w:after="120"/>
      <w:ind w:left="1800"/>
    </w:pPr>
  </w:style>
  <w:style w:type="paragraph" w:styleId="ListNumber">
    <w:name w:val="List Number"/>
    <w:basedOn w:val="Normal"/>
    <w:rsid w:val="00807C5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807C5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807C5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807C5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807C59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semiHidden/>
    <w:rsid w:val="00807C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07C59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807C59"/>
  </w:style>
  <w:style w:type="character" w:customStyle="1" w:styleId="NoteHeadingChar">
    <w:name w:val="Note Heading Char"/>
    <w:basedOn w:val="DefaultParagraphFont"/>
    <w:link w:val="NoteHeading"/>
    <w:semiHidden/>
    <w:rsid w:val="00807C59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807C59"/>
  </w:style>
  <w:style w:type="character" w:customStyle="1" w:styleId="SalutationChar">
    <w:name w:val="Salutation Char"/>
    <w:basedOn w:val="DefaultParagraphFont"/>
    <w:link w:val="Salutation"/>
    <w:rsid w:val="00807C59"/>
    <w:rPr>
      <w:rFonts w:ascii="Arial" w:hAnsi="Arial"/>
    </w:rPr>
  </w:style>
  <w:style w:type="character" w:styleId="Strong">
    <w:name w:val="Strong"/>
    <w:basedOn w:val="DefaultParagraphFont"/>
    <w:qFormat/>
    <w:rsid w:val="00807C59"/>
    <w:rPr>
      <w:b/>
      <w:bCs/>
    </w:rPr>
  </w:style>
  <w:style w:type="paragraph" w:styleId="Subtitle">
    <w:name w:val="Subtitle"/>
    <w:basedOn w:val="Normal"/>
    <w:link w:val="SubtitleChar"/>
    <w:qFormat/>
    <w:rsid w:val="00807C59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807C59"/>
    <w:rPr>
      <w:rFonts w:ascii="Arial" w:hAnsi="Arial"/>
      <w:szCs w:val="24"/>
    </w:rPr>
  </w:style>
  <w:style w:type="table" w:styleId="Table3Deffects1">
    <w:name w:val="Table 3D effects 1"/>
    <w:basedOn w:val="TableNormal"/>
    <w:semiHidden/>
    <w:rsid w:val="00807C59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07C59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07C59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07C59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07C59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07C59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07C59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07C59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07C59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07C59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07C59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07C59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07C59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07C59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07C59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07C59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07C59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07C59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07C59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07C59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07C59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07C59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07C59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07C59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07C59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07C59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07C59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07C59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07C59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07C59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07C59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07C59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07C59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07C59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07C59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07C59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07C59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07C59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07C59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07C59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07C59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07C59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07C59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807C59"/>
    <w:pPr>
      <w:ind w:left="1440"/>
    </w:pPr>
  </w:style>
  <w:style w:type="paragraph" w:styleId="TOC8">
    <w:name w:val="toc 8"/>
    <w:basedOn w:val="Normal"/>
    <w:next w:val="Normal"/>
    <w:autoRedefine/>
    <w:semiHidden/>
    <w:rsid w:val="00807C59"/>
    <w:pPr>
      <w:ind w:left="1680"/>
    </w:pPr>
  </w:style>
  <w:style w:type="paragraph" w:styleId="TOC9">
    <w:name w:val="toc 9"/>
    <w:basedOn w:val="Normal"/>
    <w:next w:val="Normal"/>
    <w:autoRedefine/>
    <w:semiHidden/>
    <w:rsid w:val="00807C59"/>
    <w:pPr>
      <w:ind w:left="1920"/>
    </w:pPr>
  </w:style>
  <w:style w:type="character" w:styleId="FollowedHyperlink">
    <w:name w:val="FollowedHyperlink"/>
    <w:basedOn w:val="DefaultParagraphFont"/>
    <w:rsid w:val="00807C59"/>
    <w:rPr>
      <w:color w:val="606420"/>
      <w:u w:val="single"/>
    </w:rPr>
  </w:style>
  <w:style w:type="paragraph" w:styleId="BlockText">
    <w:name w:val="Block Text"/>
    <w:basedOn w:val="Normal"/>
    <w:rsid w:val="00807C59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807C59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807C59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807C59"/>
    <w:rPr>
      <w:rFonts w:ascii="Arial" w:hAnsi="Arial"/>
      <w:sz w:val="22"/>
      <w:lang w:val="es-ES_tradnl"/>
    </w:rPr>
  </w:style>
  <w:style w:type="paragraph" w:customStyle="1" w:styleId="Committee">
    <w:name w:val="Committee"/>
    <w:basedOn w:val="Title"/>
    <w:rsid w:val="00807C59"/>
    <w:rPr>
      <w:caps w:val="0"/>
      <w:lang w:val="es-ES_tradnl"/>
    </w:rPr>
  </w:style>
  <w:style w:type="paragraph" w:customStyle="1" w:styleId="n">
    <w:name w:val="n"/>
    <w:basedOn w:val="Header"/>
    <w:rsid w:val="00807C59"/>
  </w:style>
  <w:style w:type="paragraph" w:customStyle="1" w:styleId="TitleofSection">
    <w:name w:val="Title of Section"/>
    <w:basedOn w:val="TitleofDoc"/>
    <w:rsid w:val="00807C59"/>
    <w:pPr>
      <w:spacing w:before="120" w:after="120"/>
    </w:pPr>
    <w:rPr>
      <w:b/>
      <w:caps w:val="0"/>
      <w:lang w:val="es-ES_tradnl" w:eastAsia="de-DE"/>
    </w:rPr>
  </w:style>
  <w:style w:type="paragraph" w:customStyle="1" w:styleId="TOCAnnex">
    <w:name w:val="TOC Annex"/>
    <w:basedOn w:val="Normal"/>
    <w:rsid w:val="00807C59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807C59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807C59"/>
  </w:style>
  <w:style w:type="paragraph" w:styleId="PlainText">
    <w:name w:val="Plain Text"/>
    <w:basedOn w:val="Normal"/>
    <w:link w:val="PlainTextChar"/>
    <w:rsid w:val="00807C59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807C59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807C59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807C59"/>
    <w:rPr>
      <w:rFonts w:ascii="Arial" w:hAnsi="Arial"/>
      <w:noProof/>
      <w:snapToGrid w:val="0"/>
    </w:rPr>
  </w:style>
  <w:style w:type="character" w:customStyle="1" w:styleId="BodyTextChar">
    <w:name w:val="Body Text Char"/>
    <w:basedOn w:val="DefaultParagraphFont"/>
    <w:link w:val="BodyText"/>
    <w:rsid w:val="00807C59"/>
    <w:rPr>
      <w:rFonts w:ascii="Arial" w:hAnsi="Arial"/>
    </w:rPr>
  </w:style>
  <w:style w:type="paragraph" w:customStyle="1" w:styleId="Inf6Titre4">
    <w:name w:val="Inf6_Titre4"/>
    <w:basedOn w:val="Normal"/>
    <w:next w:val="Normal"/>
    <w:rsid w:val="00807C59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807C59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807C59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807C59"/>
    <w:pPr>
      <w:keepNext w:val="0"/>
      <w:spacing w:after="240" w:line="240" w:lineRule="auto"/>
    </w:pPr>
    <w:rPr>
      <w:b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50\templates\twf_50_partial_revision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twf_50_partial_revision_template.dotm</Template>
  <TotalTime>37</TotalTime>
  <Pages>13</Pages>
  <Words>2739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TWF/48</vt:lpstr>
    </vt:vector>
  </TitlesOfParts>
  <Company>UPOV</Company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TWF/48</dc:title>
  <dc:creator>OERTEL Romy</dc:creator>
  <cp:lastModifiedBy>Romy Oertel</cp:lastModifiedBy>
  <cp:revision>20</cp:revision>
  <cp:lastPrinted>2016-11-22T16:03:00Z</cp:lastPrinted>
  <dcterms:created xsi:type="dcterms:W3CDTF">2019-05-28T11:57:00Z</dcterms:created>
  <dcterms:modified xsi:type="dcterms:W3CDTF">2019-06-13T10:20:00Z</dcterms:modified>
</cp:coreProperties>
</file>