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B06DA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2D6E9D" w:rsidRDefault="002D6E9D" w:rsidP="006655D3">
            <w:pPr>
              <w:pStyle w:val="LogoUPOV"/>
            </w:pPr>
            <w:r w:rsidRPr="002D6E9D">
              <w:rPr>
                <w:noProof/>
                <w:lang w:val="es-ES_tradnl" w:eastAsia="es-ES_tradnl"/>
              </w:rPr>
              <w:drawing>
                <wp:inline distT="0" distB="0" distL="0" distR="0" wp14:anchorId="0966B450" wp14:editId="44201CE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2D6E9D" w:rsidRDefault="0024416D" w:rsidP="006655D3">
            <w:pPr>
              <w:pStyle w:val="Lettrine"/>
            </w:pPr>
            <w:r w:rsidRPr="002D6E9D">
              <w:t>E</w:t>
            </w:r>
          </w:p>
          <w:p w:rsidR="000D7780" w:rsidRPr="002D6E9D" w:rsidRDefault="006B17D2" w:rsidP="006655D3">
            <w:pPr>
              <w:pStyle w:val="Docoriginal"/>
            </w:pPr>
            <w:r w:rsidRPr="002D6E9D">
              <w:t>T</w:t>
            </w:r>
            <w:r w:rsidR="001B06DA" w:rsidRPr="002D6E9D">
              <w:t>W</w:t>
            </w:r>
            <w:r w:rsidR="00825C18">
              <w:t>F</w:t>
            </w:r>
            <w:r w:rsidR="007C281B" w:rsidRPr="002D6E9D">
              <w:t>/</w:t>
            </w:r>
            <w:bookmarkStart w:id="0" w:name="Code"/>
            <w:bookmarkEnd w:id="0"/>
            <w:r w:rsidR="00825C18">
              <w:t>47</w:t>
            </w:r>
            <w:r w:rsidR="000F2C2D" w:rsidRPr="002D6E9D">
              <w:t>/</w:t>
            </w:r>
            <w:r w:rsidR="001D7BC4" w:rsidRPr="002D6E9D">
              <w:t>Prep</w:t>
            </w:r>
            <w:r w:rsidR="00B93929" w:rsidRPr="002D6E9D">
              <w:t>1</w:t>
            </w:r>
            <w:r w:rsidR="003E0034" w:rsidRPr="002D6E9D">
              <w:t xml:space="preserve"> </w:t>
            </w:r>
          </w:p>
          <w:p w:rsidR="000D7780" w:rsidRPr="002D6E9D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2D6E9D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2D6E9D">
              <w:rPr>
                <w:rStyle w:val="StyleDoclangBold"/>
                <w:b/>
                <w:bCs/>
                <w:spacing w:val="0"/>
              </w:rPr>
              <w:t>:</w:t>
            </w:r>
            <w:r w:rsidRPr="002D6E9D">
              <w:rPr>
                <w:rStyle w:val="StyleDocoriginalNotBold1"/>
                <w:spacing w:val="0"/>
              </w:rPr>
              <w:t xml:space="preserve"> </w:t>
            </w:r>
            <w:r w:rsidR="000D7780" w:rsidRPr="002D6E9D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2D6E9D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E82216">
            <w:pPr>
              <w:pStyle w:val="Docoriginal"/>
            </w:pPr>
            <w:r w:rsidRPr="002D6E9D">
              <w:rPr>
                <w:spacing w:val="0"/>
              </w:rPr>
              <w:t>DATE:</w:t>
            </w:r>
            <w:r w:rsidR="0061555F" w:rsidRPr="002D6E9D">
              <w:rPr>
                <w:spacing w:val="0"/>
              </w:rPr>
              <w:t xml:space="preserve"> </w:t>
            </w:r>
            <w:r w:rsidRPr="002D6E9D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E82216" w:rsidRPr="00F15FF0">
              <w:rPr>
                <w:b w:val="0"/>
                <w:spacing w:val="0"/>
              </w:rPr>
              <w:t>August 2</w:t>
            </w:r>
            <w:r w:rsidR="001B06DA" w:rsidRPr="00F15FF0">
              <w:rPr>
                <w:b w:val="0"/>
                <w:spacing w:val="0"/>
              </w:rPr>
              <w:t>, 201</w:t>
            </w:r>
            <w:r w:rsidR="00726557" w:rsidRPr="00F15FF0">
              <w:rPr>
                <w:b w:val="0"/>
                <w:spacing w:val="0"/>
              </w:rPr>
              <w:t>6</w:t>
            </w:r>
          </w:p>
        </w:tc>
      </w:tr>
      <w:tr w:rsidR="000D7780" w:rsidRPr="00C5280D" w:rsidTr="001B06DA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1B06DA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825C18" w:rsidRPr="00C5280D" w:rsidRDefault="00825C18" w:rsidP="00825C18">
      <w:pPr>
        <w:pStyle w:val="Sessiontc"/>
      </w:pPr>
      <w:r w:rsidRPr="00C5280D">
        <w:t xml:space="preserve">Technical </w:t>
      </w:r>
      <w:r>
        <w:t>working party for fruit cropS</w:t>
      </w:r>
    </w:p>
    <w:p w:rsidR="00825C18" w:rsidRPr="00C5280D" w:rsidRDefault="00825C18" w:rsidP="00825C18">
      <w:pPr>
        <w:pStyle w:val="Sessiontcplacedate"/>
        <w:spacing w:before="360" w:after="120" w:line="480" w:lineRule="auto"/>
      </w:pPr>
      <w:r w:rsidRPr="00DB3CF2">
        <w:t>Preparatory Workshop for</w:t>
      </w:r>
      <w:r w:rsidRPr="00C5280D">
        <w:t xml:space="preserve"> </w:t>
      </w:r>
      <w:r w:rsidR="00E82216">
        <w:t>the F</w:t>
      </w:r>
      <w:r w:rsidRPr="00C5280D">
        <w:t>orty-</w:t>
      </w:r>
      <w:r>
        <w:t xml:space="preserve">Seventh </w:t>
      </w:r>
      <w:r w:rsidRPr="00C5280D">
        <w:t>Session</w:t>
      </w:r>
      <w:r w:rsidRPr="00C5280D">
        <w:br/>
      </w:r>
      <w:r>
        <w:rPr>
          <w:rFonts w:cs="Arial"/>
        </w:rPr>
        <w:t>Angers</w:t>
      </w:r>
      <w:r w:rsidRPr="005923C6">
        <w:rPr>
          <w:rFonts w:cs="Arial"/>
        </w:rPr>
        <w:t xml:space="preserve">, </w:t>
      </w:r>
      <w:r>
        <w:rPr>
          <w:rFonts w:cs="Arial"/>
        </w:rPr>
        <w:t>France</w:t>
      </w:r>
      <w:r w:rsidRPr="00C5280D">
        <w:t>,</w:t>
      </w:r>
      <w:r>
        <w:t xml:space="preserve"> November 13, 2016</w:t>
      </w:r>
    </w:p>
    <w:p w:rsidR="00611E98" w:rsidRPr="00C5280D" w:rsidRDefault="001D7BC4" w:rsidP="00611E98">
      <w:pPr>
        <w:pStyle w:val="Titleofdoc0"/>
      </w:pPr>
      <w:r>
        <w:t>PROVISIONAL PROGRAM</w:t>
      </w:r>
    </w:p>
    <w:p w:rsidR="00611E98" w:rsidRPr="006E3BB4" w:rsidRDefault="00611E98" w:rsidP="00611E98">
      <w:pPr>
        <w:pStyle w:val="preparedby1"/>
      </w:pPr>
      <w:bookmarkStart w:id="4" w:name="Prepared"/>
      <w:bookmarkEnd w:id="4"/>
      <w:r w:rsidRPr="00AF055A">
        <w:t>prepared</w:t>
      </w:r>
      <w:r w:rsidRPr="00C5280D">
        <w:t xml:space="preserve"> by the Office of the Union</w:t>
      </w:r>
      <w:r w:rsidR="00AA0370">
        <w:br/>
      </w:r>
      <w:r w:rsidR="00AA0370">
        <w:br/>
      </w:r>
      <w:r w:rsidR="00AA0370" w:rsidRPr="00AA0370">
        <w:rPr>
          <w:color w:val="A6A6A6"/>
        </w:rPr>
        <w:t>Disclaimer:  this document does not represent UPOV policies or guidance</w:t>
      </w:r>
    </w:p>
    <w:p w:rsidR="00726557" w:rsidRPr="00726557" w:rsidRDefault="00726557" w:rsidP="00726557">
      <w:pPr>
        <w:numPr>
          <w:ilvl w:val="0"/>
          <w:numId w:val="27"/>
        </w:numPr>
        <w:spacing w:after="120"/>
        <w:rPr>
          <w:rFonts w:cs="Arial"/>
        </w:rPr>
      </w:pPr>
      <w:r w:rsidRPr="00726557">
        <w:rPr>
          <w:rFonts w:cs="Arial"/>
        </w:rPr>
        <w:t>Introduction to UPOV and the role of UPOV Technical Working Parties (TWPs)</w:t>
      </w:r>
    </w:p>
    <w:p w:rsidR="00726557" w:rsidRPr="00726557" w:rsidRDefault="00726557" w:rsidP="00726557">
      <w:pPr>
        <w:numPr>
          <w:ilvl w:val="0"/>
          <w:numId w:val="27"/>
        </w:numPr>
        <w:spacing w:after="120"/>
        <w:rPr>
          <w:rFonts w:cs="Arial"/>
        </w:rPr>
      </w:pPr>
      <w:r w:rsidRPr="00726557">
        <w:rPr>
          <w:rFonts w:cs="Arial"/>
        </w:rPr>
        <w:t>Overview of the General Introduction (document TG/1/3 and TGP documents)</w:t>
      </w:r>
    </w:p>
    <w:p w:rsidR="00726557" w:rsidRPr="00726557" w:rsidRDefault="00726557" w:rsidP="00726557">
      <w:pPr>
        <w:numPr>
          <w:ilvl w:val="0"/>
          <w:numId w:val="26"/>
        </w:numPr>
        <w:spacing w:after="120"/>
        <w:rPr>
          <w:rFonts w:cs="Arial"/>
        </w:rPr>
      </w:pPr>
      <w:r w:rsidRPr="00726557">
        <w:rPr>
          <w:rFonts w:cs="Arial"/>
        </w:rPr>
        <w:t>Characteristics as the Basis for DUS Examination and Selection of Characteristics.</w:t>
      </w:r>
    </w:p>
    <w:p w:rsidR="00726557" w:rsidRPr="00726557" w:rsidRDefault="00726557" w:rsidP="00726557">
      <w:pPr>
        <w:numPr>
          <w:ilvl w:val="0"/>
          <w:numId w:val="27"/>
        </w:numPr>
        <w:spacing w:after="120"/>
        <w:rPr>
          <w:rFonts w:cs="Arial"/>
        </w:rPr>
      </w:pPr>
      <w:r w:rsidRPr="00726557">
        <w:rPr>
          <w:rFonts w:cs="Arial"/>
        </w:rPr>
        <w:t xml:space="preserve">Guidance on drafting Test Guidelines (document TGP/7) </w:t>
      </w:r>
    </w:p>
    <w:p w:rsidR="00726557" w:rsidRPr="00726557" w:rsidRDefault="00726557" w:rsidP="00726557">
      <w:pPr>
        <w:numPr>
          <w:ilvl w:val="0"/>
          <w:numId w:val="28"/>
        </w:numPr>
        <w:spacing w:before="60" w:after="60"/>
        <w:rPr>
          <w:rFonts w:cs="Arial"/>
        </w:rPr>
      </w:pPr>
      <w:r w:rsidRPr="00726557">
        <w:rPr>
          <w:rFonts w:cs="Arial"/>
        </w:rPr>
        <w:t>Subject of the Test Guidelines, Material Required and Method of Examination;</w:t>
      </w:r>
    </w:p>
    <w:p w:rsidR="00726557" w:rsidRPr="00726557" w:rsidRDefault="00726557" w:rsidP="00726557">
      <w:pPr>
        <w:numPr>
          <w:ilvl w:val="0"/>
          <w:numId w:val="28"/>
        </w:numPr>
        <w:spacing w:before="60" w:after="60"/>
        <w:rPr>
          <w:rFonts w:cs="Arial"/>
        </w:rPr>
      </w:pPr>
      <w:r w:rsidRPr="00726557">
        <w:rPr>
          <w:rFonts w:cs="Arial"/>
        </w:rPr>
        <w:t>Method of Observation (MS, MG, VS, VG);</w:t>
      </w:r>
    </w:p>
    <w:p w:rsidR="00726557" w:rsidRPr="00726557" w:rsidRDefault="00726557" w:rsidP="00726557">
      <w:pPr>
        <w:numPr>
          <w:ilvl w:val="0"/>
          <w:numId w:val="28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</w:rPr>
      </w:pPr>
      <w:r w:rsidRPr="00726557">
        <w:rPr>
          <w:rFonts w:cs="Arial"/>
        </w:rPr>
        <w:t>Types of Expression (QL, PQ, QN), notes and distinctness;</w:t>
      </w:r>
    </w:p>
    <w:p w:rsidR="00726557" w:rsidRPr="00726557" w:rsidRDefault="00726557" w:rsidP="00726557">
      <w:pPr>
        <w:numPr>
          <w:ilvl w:val="0"/>
          <w:numId w:val="28"/>
        </w:numPr>
        <w:spacing w:before="60" w:after="60"/>
        <w:rPr>
          <w:rFonts w:cs="Arial"/>
        </w:rPr>
      </w:pPr>
      <w:r w:rsidRPr="00726557">
        <w:rPr>
          <w:rFonts w:cs="Arial"/>
        </w:rPr>
        <w:t>Shape and Color Characteristics;</w:t>
      </w:r>
    </w:p>
    <w:p w:rsidR="00726557" w:rsidRPr="00726557" w:rsidRDefault="00726557" w:rsidP="00726557">
      <w:pPr>
        <w:numPr>
          <w:ilvl w:val="0"/>
          <w:numId w:val="28"/>
        </w:numPr>
        <w:spacing w:before="60" w:after="60"/>
        <w:rPr>
          <w:rFonts w:cs="Arial"/>
        </w:rPr>
      </w:pPr>
      <w:r w:rsidRPr="00726557">
        <w:rPr>
          <w:rFonts w:cs="Arial"/>
        </w:rPr>
        <w:t>Example Varieties;</w:t>
      </w:r>
    </w:p>
    <w:p w:rsidR="00726557" w:rsidRPr="00726557" w:rsidRDefault="00726557" w:rsidP="00726557">
      <w:pPr>
        <w:numPr>
          <w:ilvl w:val="0"/>
          <w:numId w:val="28"/>
        </w:numPr>
        <w:spacing w:before="60" w:after="60"/>
        <w:rPr>
          <w:rFonts w:cs="Arial"/>
        </w:rPr>
      </w:pPr>
      <w:r w:rsidRPr="00726557">
        <w:rPr>
          <w:rFonts w:cs="Arial"/>
          <w:snapToGrid w:val="0"/>
          <w:color w:val="000000"/>
        </w:rPr>
        <w:t>The process for developing UPOV Test Guidelines, including: T</w:t>
      </w:r>
      <w:r w:rsidRPr="00726557">
        <w:rPr>
          <w:rFonts w:cs="Arial"/>
        </w:rPr>
        <w:t>G Template; Additional Standard Wording; and Guidance Notes;</w:t>
      </w:r>
    </w:p>
    <w:p w:rsidR="00726557" w:rsidRPr="00726557" w:rsidRDefault="00726557" w:rsidP="00726557">
      <w:pPr>
        <w:numPr>
          <w:ilvl w:val="0"/>
          <w:numId w:val="27"/>
        </w:numPr>
        <w:spacing w:after="120"/>
        <w:rPr>
          <w:rFonts w:cs="Arial"/>
        </w:rPr>
      </w:pPr>
      <w:r w:rsidRPr="00726557">
        <w:rPr>
          <w:rFonts w:cs="Arial"/>
        </w:rPr>
        <w:t>Agenda for the TWP Session</w:t>
      </w:r>
    </w:p>
    <w:p w:rsidR="00726557" w:rsidRPr="00726557" w:rsidRDefault="00726557" w:rsidP="00726557">
      <w:pPr>
        <w:numPr>
          <w:ilvl w:val="0"/>
          <w:numId w:val="27"/>
        </w:numPr>
        <w:rPr>
          <w:rFonts w:cs="Arial"/>
        </w:rPr>
      </w:pPr>
      <w:r w:rsidRPr="00726557">
        <w:rPr>
          <w:rFonts w:cs="Arial"/>
        </w:rPr>
        <w:t>Feedback from participants</w:t>
      </w:r>
    </w:p>
    <w:p w:rsidR="00221FBD" w:rsidRDefault="00221FBD" w:rsidP="00221FBD">
      <w:pPr>
        <w:ind w:left="567" w:hanging="567"/>
      </w:pPr>
    </w:p>
    <w:p w:rsidR="00221FBD" w:rsidRDefault="00221FBD" w:rsidP="00221FBD">
      <w:pPr>
        <w:ind w:left="567" w:hanging="567"/>
      </w:pPr>
    </w:p>
    <w:p w:rsidR="00221FBD" w:rsidRDefault="00221FBD" w:rsidP="00221FBD">
      <w:pPr>
        <w:ind w:left="567" w:hanging="567"/>
      </w:pPr>
    </w:p>
    <w:p w:rsidR="00900C26" w:rsidRPr="00C5280D" w:rsidRDefault="00AF055A" w:rsidP="0089657D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sectPr w:rsidR="00900C26" w:rsidRPr="00C5280D" w:rsidSect="00B74A83">
      <w:headerReference w:type="default" r:id="rId9"/>
      <w:footerReference w:type="default" r:id="rId10"/>
      <w:pgSz w:w="11907" w:h="16840" w:code="9"/>
      <w:pgMar w:top="510" w:right="1134" w:bottom="1134" w:left="1134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8A" w:rsidRDefault="008F488A" w:rsidP="006655D3">
      <w:r>
        <w:separator/>
      </w:r>
    </w:p>
    <w:p w:rsidR="008F488A" w:rsidRDefault="008F488A" w:rsidP="006655D3"/>
    <w:p w:rsidR="008F488A" w:rsidRDefault="008F488A" w:rsidP="006655D3"/>
  </w:endnote>
  <w:endnote w:type="continuationSeparator" w:id="0">
    <w:p w:rsidR="008F488A" w:rsidRDefault="008F488A" w:rsidP="006655D3">
      <w:r>
        <w:separator/>
      </w:r>
    </w:p>
    <w:p w:rsidR="008F488A" w:rsidRPr="00270D78" w:rsidRDefault="008F488A" w:rsidP="005837B4">
      <w:pPr>
        <w:pStyle w:val="Footer"/>
        <w:rPr>
          <w:lang w:val="fr-FR"/>
        </w:rPr>
      </w:pPr>
      <w:r w:rsidRPr="00270D78">
        <w:rPr>
          <w:lang w:val="fr-FR"/>
        </w:rPr>
        <w:t>[Suite de la note de la page précédente]</w:t>
      </w: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</w:endnote>
  <w:endnote w:type="continuationNotice" w:id="1">
    <w:p w:rsidR="008F488A" w:rsidRPr="00270D78" w:rsidRDefault="008F488A" w:rsidP="006655D3">
      <w:pPr>
        <w:rPr>
          <w:lang w:val="fr-FR"/>
        </w:rPr>
      </w:pPr>
      <w:r w:rsidRPr="00270D78">
        <w:rPr>
          <w:lang w:val="fr-FR"/>
        </w:rPr>
        <w:t>[Suite de la note page suivante]</w:t>
      </w: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平成明朝">
    <w:altName w:val="MS Gothic"/>
    <w:charset w:val="80"/>
    <w:family w:val="auto"/>
    <w:pitch w:val="variable"/>
    <w:sig w:usb0="01000000" w:usb1="00000708" w:usb2="1000000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E0" w:rsidRPr="005837B4" w:rsidRDefault="009E30E0" w:rsidP="005837B4">
    <w:pPr>
      <w:pStyle w:val="Footer"/>
    </w:pPr>
    <w:r w:rsidRPr="005837B4">
      <w:rPr>
        <w:rStyle w:val="FootnoteReference"/>
      </w:rPr>
      <w:sym w:font="Symbol" w:char="F02A"/>
    </w:r>
    <w:r w:rsidRPr="005837B4">
      <w:t xml:space="preserve"> Indicates possible final draft Test Guidelines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8A" w:rsidRDefault="008F488A" w:rsidP="006655D3">
      <w:r>
        <w:separator/>
      </w:r>
    </w:p>
  </w:footnote>
  <w:footnote w:type="continuationSeparator" w:id="0">
    <w:p w:rsidR="008F488A" w:rsidRDefault="008F488A" w:rsidP="006655D3">
      <w:r>
        <w:separator/>
      </w:r>
    </w:p>
    <w:p w:rsidR="008F488A" w:rsidRPr="00270D78" w:rsidRDefault="008F488A" w:rsidP="005837B4">
      <w:pPr>
        <w:pStyle w:val="Footer"/>
        <w:rPr>
          <w:lang w:val="fr-FR"/>
        </w:rPr>
      </w:pPr>
      <w:r w:rsidRPr="00270D78">
        <w:rPr>
          <w:lang w:val="fr-FR"/>
        </w:rPr>
        <w:t>[Suite de la note de la page précédente]</w:t>
      </w: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</w:footnote>
  <w:footnote w:type="continuationNotice" w:id="1">
    <w:p w:rsidR="008F488A" w:rsidRPr="00270D78" w:rsidRDefault="008F488A" w:rsidP="006655D3">
      <w:pPr>
        <w:rPr>
          <w:lang w:val="fr-FR"/>
        </w:rPr>
      </w:pPr>
      <w:r w:rsidRPr="00270D78">
        <w:rPr>
          <w:lang w:val="fr-FR"/>
        </w:rPr>
        <w:t>[Suite de la note page suivante]</w:t>
      </w: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B74A83" w:rsidP="009E30E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TWF/4</w:t>
    </w:r>
    <w:r w:rsidR="009E30E0">
      <w:rPr>
        <w:rStyle w:val="PageNumber"/>
        <w:lang w:val="en-US"/>
      </w:rPr>
      <w:t>4</w:t>
    </w:r>
    <w:r w:rsidR="00AF055A">
      <w:rPr>
        <w:rStyle w:val="PageNumber"/>
        <w:lang w:val="en-US"/>
      </w:rPr>
      <w:t>/1</w:t>
    </w:r>
    <w:r w:rsidR="00334E60">
      <w:rPr>
        <w:rStyle w:val="PageNumber"/>
        <w:lang w:val="en-US"/>
      </w:rPr>
      <w:t xml:space="preserve"> Prov.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369E2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0EE35BC8"/>
    <w:multiLevelType w:val="hybridMultilevel"/>
    <w:tmpl w:val="A992DCA0"/>
    <w:lvl w:ilvl="0" w:tplc="765AB59C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61C3F8D"/>
    <w:multiLevelType w:val="hybridMultilevel"/>
    <w:tmpl w:val="82C08818"/>
    <w:lvl w:ilvl="0" w:tplc="AA52A79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05E4F"/>
    <w:multiLevelType w:val="hybridMultilevel"/>
    <w:tmpl w:val="47C00FA2"/>
    <w:lvl w:ilvl="0" w:tplc="112AFB8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9FC45FF"/>
    <w:multiLevelType w:val="hybridMultilevel"/>
    <w:tmpl w:val="0EE0EA5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70B63C3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0"/>
  </w:num>
  <w:num w:numId="25">
    <w:abstractNumId w:val="8"/>
  </w:num>
  <w:num w:numId="26">
    <w:abstractNumId w:val="11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CF3"/>
    <w:rsid w:val="00011E27"/>
    <w:rsid w:val="000148BC"/>
    <w:rsid w:val="00017450"/>
    <w:rsid w:val="00024AB8"/>
    <w:rsid w:val="00030854"/>
    <w:rsid w:val="00036028"/>
    <w:rsid w:val="00044642"/>
    <w:rsid w:val="000446B9"/>
    <w:rsid w:val="0004504C"/>
    <w:rsid w:val="00047E21"/>
    <w:rsid w:val="000579E9"/>
    <w:rsid w:val="000605EE"/>
    <w:rsid w:val="000727EA"/>
    <w:rsid w:val="00072F57"/>
    <w:rsid w:val="00085505"/>
    <w:rsid w:val="000A10B0"/>
    <w:rsid w:val="000A7ABB"/>
    <w:rsid w:val="000B61AB"/>
    <w:rsid w:val="000C7021"/>
    <w:rsid w:val="000D554C"/>
    <w:rsid w:val="000D6BBC"/>
    <w:rsid w:val="000D7780"/>
    <w:rsid w:val="000E211F"/>
    <w:rsid w:val="000E3D00"/>
    <w:rsid w:val="000E779E"/>
    <w:rsid w:val="000F2C2D"/>
    <w:rsid w:val="000F49A0"/>
    <w:rsid w:val="001015A6"/>
    <w:rsid w:val="00103178"/>
    <w:rsid w:val="00105929"/>
    <w:rsid w:val="0011229F"/>
    <w:rsid w:val="001131D5"/>
    <w:rsid w:val="00123998"/>
    <w:rsid w:val="00135735"/>
    <w:rsid w:val="00141DB8"/>
    <w:rsid w:val="0015277A"/>
    <w:rsid w:val="00157942"/>
    <w:rsid w:val="00172DD2"/>
    <w:rsid w:val="0017409B"/>
    <w:rsid w:val="0017474A"/>
    <w:rsid w:val="001758C6"/>
    <w:rsid w:val="00182B99"/>
    <w:rsid w:val="00191BDF"/>
    <w:rsid w:val="00196CD4"/>
    <w:rsid w:val="001B06DA"/>
    <w:rsid w:val="001C62CB"/>
    <w:rsid w:val="001D13CF"/>
    <w:rsid w:val="001D6277"/>
    <w:rsid w:val="001D7BC4"/>
    <w:rsid w:val="001E621F"/>
    <w:rsid w:val="0021332C"/>
    <w:rsid w:val="0021355C"/>
    <w:rsid w:val="00213982"/>
    <w:rsid w:val="0021503E"/>
    <w:rsid w:val="00221FBD"/>
    <w:rsid w:val="00233B6E"/>
    <w:rsid w:val="0024416D"/>
    <w:rsid w:val="00270D78"/>
    <w:rsid w:val="002800A0"/>
    <w:rsid w:val="002801B3"/>
    <w:rsid w:val="00281060"/>
    <w:rsid w:val="0028734F"/>
    <w:rsid w:val="00292346"/>
    <w:rsid w:val="002940E8"/>
    <w:rsid w:val="002A4FA1"/>
    <w:rsid w:val="002A5AAC"/>
    <w:rsid w:val="002A6E50"/>
    <w:rsid w:val="002C256A"/>
    <w:rsid w:val="002D6E9D"/>
    <w:rsid w:val="002E16EE"/>
    <w:rsid w:val="00305A7F"/>
    <w:rsid w:val="003152FE"/>
    <w:rsid w:val="00327436"/>
    <w:rsid w:val="00334E60"/>
    <w:rsid w:val="003357DB"/>
    <w:rsid w:val="00337A2B"/>
    <w:rsid w:val="00344BD6"/>
    <w:rsid w:val="0035528D"/>
    <w:rsid w:val="00361821"/>
    <w:rsid w:val="003634D6"/>
    <w:rsid w:val="003819FC"/>
    <w:rsid w:val="00391341"/>
    <w:rsid w:val="003A32CE"/>
    <w:rsid w:val="003C0AD2"/>
    <w:rsid w:val="003C4399"/>
    <w:rsid w:val="003C7597"/>
    <w:rsid w:val="003D1D14"/>
    <w:rsid w:val="003D227C"/>
    <w:rsid w:val="003D2B4D"/>
    <w:rsid w:val="003E0034"/>
    <w:rsid w:val="003E6790"/>
    <w:rsid w:val="003F783A"/>
    <w:rsid w:val="0040340F"/>
    <w:rsid w:val="00412BE0"/>
    <w:rsid w:val="0043012F"/>
    <w:rsid w:val="0043270B"/>
    <w:rsid w:val="00434839"/>
    <w:rsid w:val="00435012"/>
    <w:rsid w:val="00440E64"/>
    <w:rsid w:val="00444A88"/>
    <w:rsid w:val="004453F8"/>
    <w:rsid w:val="00445A7B"/>
    <w:rsid w:val="004546EA"/>
    <w:rsid w:val="00466052"/>
    <w:rsid w:val="00472928"/>
    <w:rsid w:val="00474DA4"/>
    <w:rsid w:val="004805FA"/>
    <w:rsid w:val="00487059"/>
    <w:rsid w:val="004A061B"/>
    <w:rsid w:val="004A2519"/>
    <w:rsid w:val="004D047D"/>
    <w:rsid w:val="004D1560"/>
    <w:rsid w:val="004D4CEA"/>
    <w:rsid w:val="004F305A"/>
    <w:rsid w:val="00503DE7"/>
    <w:rsid w:val="00510E53"/>
    <w:rsid w:val="00512164"/>
    <w:rsid w:val="0051471C"/>
    <w:rsid w:val="00520297"/>
    <w:rsid w:val="00530A11"/>
    <w:rsid w:val="00532BA7"/>
    <w:rsid w:val="005338F9"/>
    <w:rsid w:val="00540F74"/>
    <w:rsid w:val="0054281C"/>
    <w:rsid w:val="0055268D"/>
    <w:rsid w:val="005606D5"/>
    <w:rsid w:val="00576BE4"/>
    <w:rsid w:val="005837B4"/>
    <w:rsid w:val="00593FAF"/>
    <w:rsid w:val="005A1402"/>
    <w:rsid w:val="005A400A"/>
    <w:rsid w:val="005A489D"/>
    <w:rsid w:val="005A6C7B"/>
    <w:rsid w:val="005C0886"/>
    <w:rsid w:val="005D5F1B"/>
    <w:rsid w:val="005D6944"/>
    <w:rsid w:val="005E1150"/>
    <w:rsid w:val="00602DC5"/>
    <w:rsid w:val="00611E98"/>
    <w:rsid w:val="00612379"/>
    <w:rsid w:val="00612614"/>
    <w:rsid w:val="0061555F"/>
    <w:rsid w:val="00637310"/>
    <w:rsid w:val="00641200"/>
    <w:rsid w:val="0064622D"/>
    <w:rsid w:val="006655D3"/>
    <w:rsid w:val="00665E6B"/>
    <w:rsid w:val="00672A4F"/>
    <w:rsid w:val="00681E11"/>
    <w:rsid w:val="00687EB4"/>
    <w:rsid w:val="006971F8"/>
    <w:rsid w:val="006B17D2"/>
    <w:rsid w:val="006B5604"/>
    <w:rsid w:val="006C224E"/>
    <w:rsid w:val="006C738B"/>
    <w:rsid w:val="006D6537"/>
    <w:rsid w:val="006D780A"/>
    <w:rsid w:val="00717EBE"/>
    <w:rsid w:val="00726557"/>
    <w:rsid w:val="00732DEC"/>
    <w:rsid w:val="00735BD5"/>
    <w:rsid w:val="007369E2"/>
    <w:rsid w:val="00752E39"/>
    <w:rsid w:val="007556F6"/>
    <w:rsid w:val="00760EEF"/>
    <w:rsid w:val="00777EE5"/>
    <w:rsid w:val="00784836"/>
    <w:rsid w:val="0079023E"/>
    <w:rsid w:val="00793822"/>
    <w:rsid w:val="007A2854"/>
    <w:rsid w:val="007C281B"/>
    <w:rsid w:val="007D0B9D"/>
    <w:rsid w:val="007D19B0"/>
    <w:rsid w:val="007D58B9"/>
    <w:rsid w:val="007E5081"/>
    <w:rsid w:val="007F0A65"/>
    <w:rsid w:val="007F4799"/>
    <w:rsid w:val="007F498F"/>
    <w:rsid w:val="0080679D"/>
    <w:rsid w:val="008108B0"/>
    <w:rsid w:val="00811B20"/>
    <w:rsid w:val="00821A7E"/>
    <w:rsid w:val="0082296E"/>
    <w:rsid w:val="00824099"/>
    <w:rsid w:val="00825C18"/>
    <w:rsid w:val="008301BD"/>
    <w:rsid w:val="00833997"/>
    <w:rsid w:val="008646E6"/>
    <w:rsid w:val="00867AC1"/>
    <w:rsid w:val="00873E13"/>
    <w:rsid w:val="0088753A"/>
    <w:rsid w:val="00891C43"/>
    <w:rsid w:val="0089657D"/>
    <w:rsid w:val="008A743F"/>
    <w:rsid w:val="008B5636"/>
    <w:rsid w:val="008B63D7"/>
    <w:rsid w:val="008C0970"/>
    <w:rsid w:val="008C78A5"/>
    <w:rsid w:val="008D2CF7"/>
    <w:rsid w:val="008E742C"/>
    <w:rsid w:val="008F488A"/>
    <w:rsid w:val="00900C26"/>
    <w:rsid w:val="0090197F"/>
    <w:rsid w:val="00906DDC"/>
    <w:rsid w:val="00910683"/>
    <w:rsid w:val="00934E09"/>
    <w:rsid w:val="00936253"/>
    <w:rsid w:val="00952DD4"/>
    <w:rsid w:val="00953CB8"/>
    <w:rsid w:val="00962ED8"/>
    <w:rsid w:val="0096410B"/>
    <w:rsid w:val="00970FED"/>
    <w:rsid w:val="00975DB2"/>
    <w:rsid w:val="009760A5"/>
    <w:rsid w:val="00990A43"/>
    <w:rsid w:val="00997029"/>
    <w:rsid w:val="009A32B0"/>
    <w:rsid w:val="009B3B04"/>
    <w:rsid w:val="009D3C93"/>
    <w:rsid w:val="009D690D"/>
    <w:rsid w:val="009E30E0"/>
    <w:rsid w:val="009E65B6"/>
    <w:rsid w:val="009F3CA3"/>
    <w:rsid w:val="00A04905"/>
    <w:rsid w:val="00A0793C"/>
    <w:rsid w:val="00A154F7"/>
    <w:rsid w:val="00A42AC3"/>
    <w:rsid w:val="00A430CF"/>
    <w:rsid w:val="00A5200F"/>
    <w:rsid w:val="00A54309"/>
    <w:rsid w:val="00A81D19"/>
    <w:rsid w:val="00A90C83"/>
    <w:rsid w:val="00A928F0"/>
    <w:rsid w:val="00AA0370"/>
    <w:rsid w:val="00AB2B93"/>
    <w:rsid w:val="00AB2D2D"/>
    <w:rsid w:val="00AB5B93"/>
    <w:rsid w:val="00AB7E5B"/>
    <w:rsid w:val="00AC3067"/>
    <w:rsid w:val="00AD21BE"/>
    <w:rsid w:val="00AE0EF1"/>
    <w:rsid w:val="00AE2937"/>
    <w:rsid w:val="00AF055A"/>
    <w:rsid w:val="00B07301"/>
    <w:rsid w:val="00B224DE"/>
    <w:rsid w:val="00B3179C"/>
    <w:rsid w:val="00B46287"/>
    <w:rsid w:val="00B46575"/>
    <w:rsid w:val="00B47CBA"/>
    <w:rsid w:val="00B64562"/>
    <w:rsid w:val="00B74A83"/>
    <w:rsid w:val="00B84BBD"/>
    <w:rsid w:val="00B93929"/>
    <w:rsid w:val="00B965E9"/>
    <w:rsid w:val="00BA43FB"/>
    <w:rsid w:val="00BC0F1F"/>
    <w:rsid w:val="00BC127D"/>
    <w:rsid w:val="00BC1FE6"/>
    <w:rsid w:val="00BC236D"/>
    <w:rsid w:val="00BD35A1"/>
    <w:rsid w:val="00BD585E"/>
    <w:rsid w:val="00C00C0E"/>
    <w:rsid w:val="00C01305"/>
    <w:rsid w:val="00C02F71"/>
    <w:rsid w:val="00C061B6"/>
    <w:rsid w:val="00C1765B"/>
    <w:rsid w:val="00C2446C"/>
    <w:rsid w:val="00C36AE5"/>
    <w:rsid w:val="00C41F17"/>
    <w:rsid w:val="00C44166"/>
    <w:rsid w:val="00C5280D"/>
    <w:rsid w:val="00C5791C"/>
    <w:rsid w:val="00C63428"/>
    <w:rsid w:val="00C66290"/>
    <w:rsid w:val="00C72B7A"/>
    <w:rsid w:val="00C948F1"/>
    <w:rsid w:val="00C973F2"/>
    <w:rsid w:val="00CA774A"/>
    <w:rsid w:val="00CC11B0"/>
    <w:rsid w:val="00CD786D"/>
    <w:rsid w:val="00CD7C21"/>
    <w:rsid w:val="00CE77B7"/>
    <w:rsid w:val="00CF4E86"/>
    <w:rsid w:val="00CF7E36"/>
    <w:rsid w:val="00D03357"/>
    <w:rsid w:val="00D04D12"/>
    <w:rsid w:val="00D07EC6"/>
    <w:rsid w:val="00D21728"/>
    <w:rsid w:val="00D2446D"/>
    <w:rsid w:val="00D3708D"/>
    <w:rsid w:val="00D40087"/>
    <w:rsid w:val="00D40426"/>
    <w:rsid w:val="00D57086"/>
    <w:rsid w:val="00D57C96"/>
    <w:rsid w:val="00D76C5C"/>
    <w:rsid w:val="00D91203"/>
    <w:rsid w:val="00D93828"/>
    <w:rsid w:val="00D95174"/>
    <w:rsid w:val="00DA6F36"/>
    <w:rsid w:val="00DB3CF2"/>
    <w:rsid w:val="00DB596E"/>
    <w:rsid w:val="00DC00EA"/>
    <w:rsid w:val="00DC33DF"/>
    <w:rsid w:val="00DD2FB9"/>
    <w:rsid w:val="00DF337D"/>
    <w:rsid w:val="00E033E0"/>
    <w:rsid w:val="00E035FA"/>
    <w:rsid w:val="00E171C9"/>
    <w:rsid w:val="00E32353"/>
    <w:rsid w:val="00E32F7E"/>
    <w:rsid w:val="00E509B9"/>
    <w:rsid w:val="00E51FB8"/>
    <w:rsid w:val="00E5245E"/>
    <w:rsid w:val="00E72D49"/>
    <w:rsid w:val="00E7593C"/>
    <w:rsid w:val="00E7678A"/>
    <w:rsid w:val="00E82216"/>
    <w:rsid w:val="00E935F1"/>
    <w:rsid w:val="00E94A81"/>
    <w:rsid w:val="00EA1FFB"/>
    <w:rsid w:val="00EA4F13"/>
    <w:rsid w:val="00EB048E"/>
    <w:rsid w:val="00EC0C6C"/>
    <w:rsid w:val="00EE0F60"/>
    <w:rsid w:val="00EE34DF"/>
    <w:rsid w:val="00EF2F89"/>
    <w:rsid w:val="00F1237A"/>
    <w:rsid w:val="00F15FF0"/>
    <w:rsid w:val="00F22CBD"/>
    <w:rsid w:val="00F25630"/>
    <w:rsid w:val="00F3260D"/>
    <w:rsid w:val="00F43B67"/>
    <w:rsid w:val="00F45372"/>
    <w:rsid w:val="00F530DE"/>
    <w:rsid w:val="00F560F7"/>
    <w:rsid w:val="00F6334D"/>
    <w:rsid w:val="00F67E77"/>
    <w:rsid w:val="00F768BE"/>
    <w:rsid w:val="00F76C8A"/>
    <w:rsid w:val="00F77849"/>
    <w:rsid w:val="00FA49AB"/>
    <w:rsid w:val="00FC0C4D"/>
    <w:rsid w:val="00FD0151"/>
    <w:rsid w:val="00FD4E35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5837B4"/>
    <w:pPr>
      <w:jc w:val="both"/>
    </w:pPr>
    <w:rPr>
      <w:rFonts w:ascii="Arial" w:hAnsi="Arial"/>
      <w:sz w:val="18"/>
      <w:szCs w:val="18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221FBD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customStyle="1" w:styleId="Default">
    <w:name w:val="Default"/>
    <w:rsid w:val="00DB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6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5837B4"/>
    <w:pPr>
      <w:jc w:val="both"/>
    </w:pPr>
    <w:rPr>
      <w:rFonts w:ascii="Arial" w:hAnsi="Arial"/>
      <w:sz w:val="18"/>
      <w:szCs w:val="18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221FBD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customStyle="1" w:styleId="Default">
    <w:name w:val="Default"/>
    <w:rsid w:val="00DB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6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48\Templates\TC_48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TC_48_EN</Template>
  <TotalTime>2</TotalTime>
  <Pages>1</Pages>
  <Words>167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MAY Jessica</cp:lastModifiedBy>
  <cp:revision>5</cp:revision>
  <cp:lastPrinted>2016-08-02T12:50:00Z</cp:lastPrinted>
  <dcterms:created xsi:type="dcterms:W3CDTF">2016-07-22T09:42:00Z</dcterms:created>
  <dcterms:modified xsi:type="dcterms:W3CDTF">2016-08-02T13:44:00Z</dcterms:modified>
</cp:coreProperties>
</file>