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eastAsia="ja-JP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4065FC" w:rsidRDefault="00E70039" w:rsidP="00DA4499">
            <w:pPr>
              <w:pStyle w:val="Sessiontc"/>
            </w:pPr>
            <w:bookmarkStart w:id="0" w:name="_GoBack"/>
            <w:bookmarkEnd w:id="0"/>
            <w:r w:rsidRPr="004065FC">
              <w:t xml:space="preserve">Technical Working Party </w:t>
            </w:r>
            <w:r w:rsidR="00501F3C" w:rsidRPr="004065FC">
              <w:t>on Automation and Computer Programs</w:t>
            </w:r>
          </w:p>
          <w:p w:rsidR="00EB4E9C" w:rsidRPr="004065FC" w:rsidRDefault="00501F3C" w:rsidP="0016315A">
            <w:pPr>
              <w:pStyle w:val="Sessiontcplacedate"/>
              <w:rPr>
                <w:sz w:val="22"/>
              </w:rPr>
            </w:pPr>
            <w:r w:rsidRPr="004065FC">
              <w:t>Thirty-S</w:t>
            </w:r>
            <w:r w:rsidR="0016315A" w:rsidRPr="004065FC">
              <w:t>even</w:t>
            </w:r>
            <w:r w:rsidRPr="004065FC">
              <w:t>th Session</w:t>
            </w:r>
            <w:r w:rsidRPr="004065FC">
              <w:br/>
            </w:r>
            <w:r w:rsidR="0016315A" w:rsidRPr="004065FC">
              <w:t>Hangzhou, China</w:t>
            </w:r>
            <w:r w:rsidRPr="004065FC">
              <w:t xml:space="preserve">, </w:t>
            </w:r>
            <w:r w:rsidR="0016315A" w:rsidRPr="004065FC">
              <w:t>October 14 to 16, 2019</w:t>
            </w:r>
          </w:p>
        </w:tc>
        <w:tc>
          <w:tcPr>
            <w:tcW w:w="3127" w:type="dxa"/>
          </w:tcPr>
          <w:p w:rsidR="00DA4499" w:rsidRPr="004065FC" w:rsidRDefault="0016315A" w:rsidP="003C7FBE">
            <w:pPr>
              <w:pStyle w:val="Doccode"/>
            </w:pPr>
            <w:r w:rsidRPr="004065FC">
              <w:t>TWC/37</w:t>
            </w:r>
            <w:r w:rsidR="00EB4E9C" w:rsidRPr="004065FC">
              <w:t>/</w:t>
            </w:r>
            <w:r w:rsidR="00A5620E" w:rsidRPr="004065FC">
              <w:t>9</w:t>
            </w:r>
            <w:r w:rsidR="00D94FFD" w:rsidRPr="004065FC">
              <w:t xml:space="preserve"> Rev.</w:t>
            </w:r>
          </w:p>
          <w:p w:rsidR="00EB4E9C" w:rsidRPr="004065FC" w:rsidRDefault="00EB4E9C" w:rsidP="003C7FBE">
            <w:pPr>
              <w:pStyle w:val="Docoriginal"/>
            </w:pPr>
            <w:r w:rsidRPr="004065FC">
              <w:t>Original:</w:t>
            </w:r>
            <w:r w:rsidRPr="004065FC">
              <w:rPr>
                <w:b w:val="0"/>
                <w:spacing w:val="0"/>
              </w:rPr>
              <w:t xml:space="preserve">  English</w:t>
            </w:r>
          </w:p>
          <w:p w:rsidR="00EB4E9C" w:rsidRPr="004065FC" w:rsidRDefault="00EB4E9C" w:rsidP="00D94FFD">
            <w:pPr>
              <w:pStyle w:val="Docoriginal"/>
            </w:pPr>
            <w:r w:rsidRPr="004065FC">
              <w:t>Date:</w:t>
            </w:r>
            <w:r w:rsidRPr="004065FC">
              <w:rPr>
                <w:b w:val="0"/>
                <w:spacing w:val="0"/>
              </w:rPr>
              <w:t xml:space="preserve">  </w:t>
            </w:r>
            <w:r w:rsidR="004065FC" w:rsidRPr="004065FC">
              <w:rPr>
                <w:b w:val="0"/>
                <w:spacing w:val="0"/>
              </w:rPr>
              <w:t>November 7</w:t>
            </w:r>
            <w:r w:rsidRPr="004065FC">
              <w:rPr>
                <w:b w:val="0"/>
                <w:spacing w:val="0"/>
              </w:rPr>
              <w:t>, 201</w:t>
            </w:r>
            <w:r w:rsidR="0016315A" w:rsidRPr="004065FC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99768A" w:rsidP="006A644A">
      <w:pPr>
        <w:pStyle w:val="Titleofdoc0"/>
      </w:pPr>
      <w:bookmarkStart w:id="1" w:name="TitleOfDoc"/>
      <w:bookmarkEnd w:id="1"/>
      <w:r w:rsidRPr="0099768A">
        <w:rPr>
          <w:snapToGrid w:val="0"/>
        </w:rPr>
        <w:t>Development and innovation of DUS test tools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>by 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A5620E">
        <w:rPr>
          <w:snapToGrid w:val="0"/>
        </w:rPr>
        <w:t>Development and innovation of DUS test tools</w:t>
      </w:r>
      <w:r w:rsidRPr="002C7D32">
        <w:rPr>
          <w:snapToGrid w:val="0"/>
        </w:rPr>
        <w:t>”,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B473EB">
    <w:pPr>
      <w:pStyle w:val="Header"/>
    </w:pPr>
    <w:r>
      <w:t>TWC/37/</w:t>
    </w:r>
    <w:r w:rsidR="00A5620E">
      <w:t>9</w:t>
    </w:r>
    <w:r w:rsidR="00D94FFD">
      <w:t xml:space="preserve"> </w:t>
    </w:r>
    <w:proofErr w:type="spellStart"/>
    <w:r w:rsidR="00D94FFD">
      <w:t>Rev</w:t>
    </w:r>
    <w:proofErr w:type="spellEnd"/>
    <w:r w:rsidR="00D94FFD">
      <w:t>.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A688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065FC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634A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71271E"/>
    <w:rsid w:val="00732DEC"/>
    <w:rsid w:val="00735BD5"/>
    <w:rsid w:val="007410E9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01BF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9768A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5620E"/>
    <w:rsid w:val="00A662C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3EB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821D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4FFD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4E22"/>
    <w:rsid w:val="00ED5350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F045B3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TWC_37.dotx</Template>
  <TotalTime>1</TotalTime>
  <Pages>2</Pages>
  <Words>99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FALQUET Kasumi</cp:lastModifiedBy>
  <cp:revision>4</cp:revision>
  <cp:lastPrinted>2019-11-22T13:26:00Z</cp:lastPrinted>
  <dcterms:created xsi:type="dcterms:W3CDTF">2019-11-05T12:44:00Z</dcterms:created>
  <dcterms:modified xsi:type="dcterms:W3CDTF">2019-11-22T13:26:00Z</dcterms:modified>
</cp:coreProperties>
</file>