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501F3C" w:rsidRPr="00501F3C">
              <w:t>on Automation and Computer Programs</w:t>
            </w:r>
          </w:p>
          <w:p w:rsidR="00EB4E9C" w:rsidRPr="00DC3802" w:rsidRDefault="00501F3C" w:rsidP="0016315A">
            <w:pPr>
              <w:pStyle w:val="Sessiontcplacedate"/>
              <w:rPr>
                <w:sz w:val="22"/>
              </w:rPr>
            </w:pPr>
            <w:r w:rsidRPr="00501F3C">
              <w:t>Thirty-S</w:t>
            </w:r>
            <w:r w:rsidR="0016315A">
              <w:t>even</w:t>
            </w:r>
            <w:r w:rsidRPr="00501F3C">
              <w:t>th Session</w:t>
            </w:r>
            <w:r w:rsidRPr="00501F3C">
              <w:br/>
            </w:r>
            <w:r w:rsidR="0016315A">
              <w:t>Hangzhou, China</w:t>
            </w:r>
            <w:r w:rsidRPr="00501F3C">
              <w:t xml:space="preserve">, </w:t>
            </w:r>
            <w:r w:rsidR="0016315A">
              <w:t>October 14 to 16, 2019</w:t>
            </w:r>
          </w:p>
        </w:tc>
        <w:tc>
          <w:tcPr>
            <w:tcW w:w="3127" w:type="dxa"/>
          </w:tcPr>
          <w:p w:rsidR="00DA4499" w:rsidRPr="003C7FBE" w:rsidRDefault="0016315A" w:rsidP="003C7FBE">
            <w:pPr>
              <w:pStyle w:val="Doccode"/>
            </w:pPr>
            <w:r>
              <w:t>TWC/37</w:t>
            </w:r>
            <w:r w:rsidR="00EB4E9C" w:rsidRPr="00AC2883">
              <w:t>/</w:t>
            </w:r>
            <w:r w:rsidR="00A5620E">
              <w:t>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410E9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7410E9" w:rsidRPr="007410E9">
              <w:rPr>
                <w:b w:val="0"/>
                <w:spacing w:val="0"/>
              </w:rPr>
              <w:t>September 10</w:t>
            </w:r>
            <w:r w:rsidRPr="007410E9">
              <w:rPr>
                <w:b w:val="0"/>
                <w:spacing w:val="0"/>
              </w:rPr>
              <w:t>, 201</w:t>
            </w:r>
            <w:r w:rsidR="0016315A" w:rsidRPr="007410E9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99768A" w:rsidP="006A644A">
      <w:pPr>
        <w:pStyle w:val="Titleofdoc0"/>
      </w:pPr>
      <w:bookmarkStart w:id="1" w:name="TitleOfDoc"/>
      <w:bookmarkEnd w:id="1"/>
      <w:r w:rsidRPr="0099768A">
        <w:rPr>
          <w:snapToGrid w:val="0"/>
        </w:rPr>
        <w:t>Development and innovation of DUS test tools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</w:t>
      </w:r>
      <w:r w:rsidR="00ED4E22">
        <w:t>by an expert from China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4B1215" w:rsidRDefault="002C7D32" w:rsidP="004B1215">
      <w:r w:rsidRPr="002C7D32">
        <w:rPr>
          <w:snapToGrid w:val="0"/>
        </w:rPr>
        <w:t>The annex to this document contains a copy of a presentation on “</w:t>
      </w:r>
      <w:r w:rsidR="00A5620E">
        <w:rPr>
          <w:snapToGrid w:val="0"/>
        </w:rPr>
        <w:t>Development and innovation of DUS test tools</w:t>
      </w:r>
      <w:r w:rsidRPr="002C7D32">
        <w:rPr>
          <w:snapToGrid w:val="0"/>
        </w:rPr>
        <w:t>”, to be made at the thirty-seventh session of the TW</w:t>
      </w:r>
      <w:r>
        <w:rPr>
          <w:snapToGrid w:val="0"/>
        </w:rPr>
        <w:t>C</w:t>
      </w:r>
      <w:r w:rsidRPr="002C7D32">
        <w:rPr>
          <w:snapToGrid w:val="0"/>
        </w:rPr>
        <w:t>.</w:t>
      </w:r>
    </w:p>
    <w:p w:rsidR="00050E16" w:rsidRDefault="00050E16" w:rsidP="00050E16"/>
    <w:p w:rsidR="00544581" w:rsidRDefault="00544581">
      <w:pPr>
        <w:jc w:val="left"/>
      </w:pPr>
    </w:p>
    <w:p w:rsidR="00611F3D" w:rsidRDefault="00611F3D">
      <w:pPr>
        <w:jc w:val="left"/>
      </w:pPr>
    </w:p>
    <w:p w:rsidR="00611F3D" w:rsidRDefault="00611F3D" w:rsidP="00611F3D">
      <w:pPr>
        <w:jc w:val="right"/>
      </w:pPr>
      <w:r w:rsidRPr="00C5280D">
        <w:t>[</w:t>
      </w:r>
      <w:r>
        <w:t>Annex follows</w:t>
      </w:r>
      <w:r w:rsidRPr="00C5280D">
        <w:t>]</w:t>
      </w:r>
    </w:p>
    <w:p w:rsidR="00611F3D" w:rsidRDefault="00611F3D">
      <w:pPr>
        <w:jc w:val="left"/>
      </w:pPr>
    </w:p>
    <w:p w:rsidR="00611F3D" w:rsidRDefault="00611F3D">
      <w:pPr>
        <w:jc w:val="left"/>
      </w:pPr>
    </w:p>
    <w:p w:rsidR="00611F3D" w:rsidRDefault="00611F3D" w:rsidP="00050E16">
      <w:pPr>
        <w:sectPr w:rsidR="00611F3D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Default="00050E16" w:rsidP="00050E16"/>
    <w:p w:rsidR="00611F3D" w:rsidRDefault="00611F3D" w:rsidP="00050E16"/>
    <w:p w:rsidR="00611F3D" w:rsidRDefault="00611F3D" w:rsidP="00050E16"/>
    <w:p w:rsidR="00611F3D" w:rsidRDefault="00611F3D" w:rsidP="00611F3D">
      <w:pPr>
        <w:jc w:val="left"/>
      </w:pPr>
    </w:p>
    <w:p w:rsidR="00611F3D" w:rsidRDefault="00611F3D" w:rsidP="00611F3D">
      <w:pPr>
        <w:jc w:val="left"/>
      </w:pPr>
    </w:p>
    <w:p w:rsidR="00611F3D" w:rsidRPr="00D302CA" w:rsidRDefault="00611F3D" w:rsidP="00611F3D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611F3D" w:rsidRDefault="00611F3D" w:rsidP="00611F3D">
      <w:pPr>
        <w:jc w:val="left"/>
      </w:pPr>
    </w:p>
    <w:p w:rsidR="00611F3D" w:rsidRDefault="00611F3D" w:rsidP="00050E16"/>
    <w:p w:rsidR="00611F3D" w:rsidRPr="00C651CE" w:rsidRDefault="00611F3D" w:rsidP="00050E16"/>
    <w:p w:rsidR="009B440E" w:rsidRDefault="00050E16" w:rsidP="00050E16">
      <w:pPr>
        <w:jc w:val="right"/>
      </w:pPr>
      <w:r w:rsidRPr="00C5280D">
        <w:t xml:space="preserve"> [End of</w:t>
      </w:r>
      <w:r w:rsidR="00611F3D">
        <w:t xml:space="preserve"> Annex and</w:t>
      </w:r>
      <w:r w:rsidRPr="00C5280D">
        <w:t xml:space="preserve">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89" w:rsidRDefault="001A6889" w:rsidP="006655D3">
      <w:r>
        <w:separator/>
      </w:r>
    </w:p>
    <w:p w:rsidR="001A6889" w:rsidRDefault="001A6889" w:rsidP="006655D3"/>
    <w:p w:rsidR="001A6889" w:rsidRDefault="001A6889" w:rsidP="006655D3"/>
  </w:endnote>
  <w:endnote w:type="continuationSeparator" w:id="0">
    <w:p w:rsidR="001A6889" w:rsidRDefault="001A6889" w:rsidP="006655D3">
      <w:r>
        <w:separator/>
      </w:r>
    </w:p>
    <w:p w:rsidR="001A6889" w:rsidRPr="00294751" w:rsidRDefault="001A688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  <w:endnote w:type="continuationNotice" w:id="1">
    <w:p w:rsidR="001A6889" w:rsidRPr="00294751" w:rsidRDefault="001A688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89" w:rsidRDefault="001A6889" w:rsidP="006655D3">
      <w:r>
        <w:separator/>
      </w:r>
    </w:p>
  </w:footnote>
  <w:footnote w:type="continuationSeparator" w:id="0">
    <w:p w:rsidR="001A6889" w:rsidRDefault="001A6889" w:rsidP="006655D3">
      <w:r>
        <w:separator/>
      </w:r>
    </w:p>
  </w:footnote>
  <w:footnote w:type="continuationNotice" w:id="1">
    <w:p w:rsidR="001A6889" w:rsidRPr="00AB530F" w:rsidRDefault="001A688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631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TWC/37</w:t>
    </w:r>
    <w:r w:rsidR="00667404">
      <w:rPr>
        <w:rStyle w:val="PageNumber"/>
        <w:lang w:val="en-US"/>
      </w:rPr>
      <w:t>/</w:t>
    </w:r>
    <w:r w:rsidR="006D7A71" w:rsidRPr="006D7A71">
      <w:rPr>
        <w:rStyle w:val="PageNumber"/>
        <w:highlight w:val="cyan"/>
        <w:lang w:val="en-US"/>
      </w:rPr>
      <w:t>xx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6315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F3D" w:rsidRDefault="00B473EB">
    <w:pPr>
      <w:pStyle w:val="Header"/>
    </w:pPr>
    <w:r>
      <w:t>TWC/37/</w:t>
    </w:r>
    <w:r w:rsidR="00A5620E">
      <w:t>9</w:t>
    </w:r>
  </w:p>
  <w:p w:rsidR="00611F3D" w:rsidRDefault="00611F3D">
    <w:pPr>
      <w:pStyle w:val="Header"/>
    </w:pPr>
  </w:p>
  <w:p w:rsidR="00611F3D" w:rsidRDefault="00611F3D">
    <w:pPr>
      <w:pStyle w:val="Header"/>
    </w:pPr>
    <w:r>
      <w:t>ANNEX</w:t>
    </w:r>
  </w:p>
  <w:p w:rsidR="00611F3D" w:rsidRDefault="00611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6315A"/>
    <w:rsid w:val="00172084"/>
    <w:rsid w:val="0017474A"/>
    <w:rsid w:val="001758C6"/>
    <w:rsid w:val="00182B99"/>
    <w:rsid w:val="001A6889"/>
    <w:rsid w:val="001D6303"/>
    <w:rsid w:val="0021332C"/>
    <w:rsid w:val="00213982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7D32"/>
    <w:rsid w:val="00305A7F"/>
    <w:rsid w:val="003152FE"/>
    <w:rsid w:val="00327436"/>
    <w:rsid w:val="00335389"/>
    <w:rsid w:val="00344BD6"/>
    <w:rsid w:val="0035528D"/>
    <w:rsid w:val="00361821"/>
    <w:rsid w:val="00361E9E"/>
    <w:rsid w:val="00370BF0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01F3C"/>
    <w:rsid w:val="00512164"/>
    <w:rsid w:val="00520297"/>
    <w:rsid w:val="005338F9"/>
    <w:rsid w:val="0054281C"/>
    <w:rsid w:val="00544581"/>
    <w:rsid w:val="0055268D"/>
    <w:rsid w:val="005634AD"/>
    <w:rsid w:val="00576BE4"/>
    <w:rsid w:val="005A400A"/>
    <w:rsid w:val="005F7B92"/>
    <w:rsid w:val="00611F3D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D7A71"/>
    <w:rsid w:val="0071271E"/>
    <w:rsid w:val="00732DEC"/>
    <w:rsid w:val="00735BD5"/>
    <w:rsid w:val="007410E9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01BF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9768A"/>
    <w:rsid w:val="009A7339"/>
    <w:rsid w:val="009B440E"/>
    <w:rsid w:val="009D690D"/>
    <w:rsid w:val="009E65B6"/>
    <w:rsid w:val="00A17FB7"/>
    <w:rsid w:val="00A24C10"/>
    <w:rsid w:val="00A42AC3"/>
    <w:rsid w:val="00A430CF"/>
    <w:rsid w:val="00A54309"/>
    <w:rsid w:val="00A5620E"/>
    <w:rsid w:val="00A662C6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473EB"/>
    <w:rsid w:val="00B61777"/>
    <w:rsid w:val="00B84BBD"/>
    <w:rsid w:val="00BA43FB"/>
    <w:rsid w:val="00BC127D"/>
    <w:rsid w:val="00BC1FE6"/>
    <w:rsid w:val="00C061B6"/>
    <w:rsid w:val="00C2446C"/>
    <w:rsid w:val="00C36AE5"/>
    <w:rsid w:val="00C40AF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D4E22"/>
    <w:rsid w:val="00ED5350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42795A"/>
  <w15:docId w15:val="{7F8B7DD0-40BD-4300-868E-36385E7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11F3D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7\template\TWC_3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TWC_37</Template>
  <TotalTime>0</TotalTime>
  <Pages>2</Pages>
  <Words>100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MAY Jessica</dc:creator>
  <cp:lastModifiedBy>MAY Jessica</cp:lastModifiedBy>
  <cp:revision>6</cp:revision>
  <cp:lastPrinted>2019-08-19T10:20:00Z</cp:lastPrinted>
  <dcterms:created xsi:type="dcterms:W3CDTF">2019-08-19T10:28:00Z</dcterms:created>
  <dcterms:modified xsi:type="dcterms:W3CDTF">2019-09-17T11:38:00Z</dcterms:modified>
</cp:coreProperties>
</file>