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eastAsia="ja-JP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A662C6">
              <w:t>6</w:t>
            </w:r>
            <w:r w:rsidR="006F032D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F032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264E0" w:rsidRPr="00A264E0">
              <w:rPr>
                <w:b w:val="0"/>
                <w:spacing w:val="0"/>
              </w:rPr>
              <w:t>November 22</w:t>
            </w:r>
            <w:r w:rsidRPr="00A264E0">
              <w:rPr>
                <w:b w:val="0"/>
                <w:spacing w:val="0"/>
              </w:rPr>
              <w:t>, 201</w:t>
            </w:r>
            <w:r w:rsidR="0016315A" w:rsidRPr="00A264E0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0D7780" w:rsidRPr="006A644A" w:rsidRDefault="00ED4E22" w:rsidP="006A644A">
      <w:pPr>
        <w:pStyle w:val="Titleofdoc0"/>
      </w:pPr>
      <w:bookmarkStart w:id="1" w:name="TitleOfDoc"/>
      <w:bookmarkEnd w:id="1"/>
      <w:r w:rsidRPr="00ED4E22">
        <w:t>Building a database with molecular marker information for the management of variety collections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>by 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6F032D">
        <w:rPr>
          <w:snapToGrid w:val="0"/>
        </w:rPr>
        <w:t>Plant</w:t>
      </w:r>
      <w:r>
        <w:rPr>
          <w:snapToGrid w:val="0"/>
        </w:rPr>
        <w:t xml:space="preserve"> DNA fingerprint database management system</w:t>
      </w:r>
      <w:r w:rsidRPr="002C7D32">
        <w:rPr>
          <w:snapToGrid w:val="0"/>
        </w:rPr>
        <w:t>”,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611F3D">
    <w:pPr>
      <w:pStyle w:val="Header"/>
    </w:pPr>
    <w:r>
      <w:t>TWC/37/6</w:t>
    </w:r>
    <w:r w:rsidR="006F032D">
      <w:t xml:space="preserve"> </w:t>
    </w:r>
    <w:proofErr w:type="spellStart"/>
    <w:r w:rsidR="006F032D">
      <w:t>Rev</w:t>
    </w:r>
    <w:proofErr w:type="spellEnd"/>
    <w:r w:rsidR="006F032D">
      <w:t>.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A688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6F032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4DFF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264E0"/>
    <w:rsid w:val="00A42AC3"/>
    <w:rsid w:val="00A430CF"/>
    <w:rsid w:val="00A54309"/>
    <w:rsid w:val="00A662C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A3907"/>
    <w:rsid w:val="00EB048E"/>
    <w:rsid w:val="00EB4E9C"/>
    <w:rsid w:val="00EC481C"/>
    <w:rsid w:val="00ED4E22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6C7E37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TWC_37.dotx</Template>
  <TotalTime>1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FALQUET Kasumi</cp:lastModifiedBy>
  <cp:revision>4</cp:revision>
  <cp:lastPrinted>2019-11-22T13:19:00Z</cp:lastPrinted>
  <dcterms:created xsi:type="dcterms:W3CDTF">2019-11-05T12:28:00Z</dcterms:created>
  <dcterms:modified xsi:type="dcterms:W3CDTF">2019-11-22T13:20:00Z</dcterms:modified>
</cp:coreProperties>
</file>