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C316A2"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C316A2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1042B" w:rsidRPr="00F75C85">
              <w:rPr>
                <w:b w:val="0"/>
                <w:spacing w:val="0"/>
              </w:rPr>
              <w:t xml:space="preserve">October </w:t>
            </w:r>
            <w:r w:rsidR="00C316A2" w:rsidRPr="00F75C85">
              <w:rPr>
                <w:b w:val="0"/>
                <w:spacing w:val="0"/>
              </w:rPr>
              <w:t>2</w:t>
            </w:r>
            <w:r w:rsidR="00F75C85" w:rsidRPr="00F75C85">
              <w:rPr>
                <w:b w:val="0"/>
                <w:spacing w:val="0"/>
              </w:rPr>
              <w:t>3</w:t>
            </w:r>
            <w:r w:rsidRPr="00F75C85">
              <w:rPr>
                <w:b w:val="0"/>
                <w:spacing w:val="0"/>
              </w:rPr>
              <w:t>, 2</w:t>
            </w:r>
            <w:bookmarkStart w:id="0" w:name="_GoBack"/>
            <w:bookmarkEnd w:id="0"/>
            <w:r w:rsidRPr="000E636A">
              <w:rPr>
                <w:b w:val="0"/>
                <w:spacing w:val="0"/>
              </w:rPr>
              <w:t>017</w:t>
            </w:r>
          </w:p>
        </w:tc>
      </w:tr>
    </w:tbl>
    <w:p w:rsidR="000D7780" w:rsidRPr="006A644A" w:rsidRDefault="00C316A2" w:rsidP="006A644A">
      <w:pPr>
        <w:pStyle w:val="Titleofdoc0"/>
      </w:pPr>
      <w:bookmarkStart w:id="1" w:name="TitleOfDoc"/>
      <w:bookmarkEnd w:id="1"/>
      <w:r w:rsidRPr="00216EF9">
        <w:rPr>
          <w:bCs/>
        </w:rPr>
        <w:t>Number</w:t>
      </w:r>
      <w:r>
        <w:rPr>
          <w:bCs/>
        </w:rPr>
        <w:t xml:space="preserve"> </w:t>
      </w:r>
      <w:r w:rsidRPr="00216EF9">
        <w:rPr>
          <w:bCs/>
        </w:rPr>
        <w:t>of Growing</w:t>
      </w:r>
      <w:r>
        <w:rPr>
          <w:bCs/>
        </w:rPr>
        <w:t xml:space="preserve"> </w:t>
      </w:r>
      <w:r w:rsidRPr="00216EF9">
        <w:rPr>
          <w:bCs/>
        </w:rPr>
        <w:t>Cycles</w:t>
      </w:r>
      <w:r>
        <w:rPr>
          <w:bCs/>
        </w:rPr>
        <w:t xml:space="preserve"> </w:t>
      </w:r>
      <w:r w:rsidRPr="00216EF9">
        <w:rPr>
          <w:bCs/>
        </w:rPr>
        <w:t>in Potato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C316A2">
        <w:rPr>
          <w:rFonts w:hint="eastAsia"/>
          <w:lang w:eastAsia="ja-JP"/>
        </w:rPr>
        <w:t>an</w:t>
      </w:r>
      <w:r w:rsidR="00C316A2" w:rsidRPr="003870DA">
        <w:t xml:space="preserve"> expert from </w:t>
      </w:r>
      <w:r w:rsidR="00C316A2">
        <w:rPr>
          <w:rFonts w:hint="eastAsia"/>
          <w:lang w:eastAsia="ja-JP"/>
        </w:rPr>
        <w:t>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20552" w:rsidRDefault="00320552" w:rsidP="00320552">
      <w:pPr>
        <w:pStyle w:val="Default"/>
      </w:pPr>
    </w:p>
    <w:p w:rsidR="00C316A2" w:rsidRDefault="00C316A2" w:rsidP="00C316A2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Pr="00216EF9">
        <w:rPr>
          <w:bCs/>
        </w:rPr>
        <w:t>Number</w:t>
      </w:r>
      <w:r>
        <w:rPr>
          <w:bCs/>
        </w:rPr>
        <w:t xml:space="preserve"> </w:t>
      </w:r>
      <w:r w:rsidRPr="00216EF9">
        <w:rPr>
          <w:bCs/>
        </w:rPr>
        <w:t>of Growing</w:t>
      </w:r>
      <w:r>
        <w:rPr>
          <w:bCs/>
        </w:rPr>
        <w:t xml:space="preserve"> </w:t>
      </w:r>
      <w:r w:rsidRPr="00216EF9">
        <w:rPr>
          <w:bCs/>
        </w:rPr>
        <w:t>Cycles</w:t>
      </w:r>
      <w:r>
        <w:rPr>
          <w:bCs/>
        </w:rPr>
        <w:t xml:space="preserve"> </w:t>
      </w:r>
      <w:r w:rsidRPr="00216EF9">
        <w:rPr>
          <w:bCs/>
        </w:rPr>
        <w:t>in Potato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>ts thirty-</w:t>
      </w:r>
      <w:r>
        <w:rPr>
          <w:rFonts w:hint="eastAsia"/>
          <w:lang w:eastAsia="ja-JP"/>
        </w:rPr>
        <w:t>f</w:t>
      </w:r>
      <w:r>
        <w:rPr>
          <w:lang w:eastAsia="ja-JP"/>
        </w:rPr>
        <w:t>ifth</w:t>
      </w:r>
      <w:r w:rsidRPr="00F279E6">
        <w:rPr>
          <w:lang w:eastAsia="en-GB"/>
        </w:rPr>
        <w:t xml:space="preserve"> session</w:t>
      </w:r>
      <w:r>
        <w:rPr>
          <w:rFonts w:hint="eastAsia"/>
          <w:lang w:eastAsia="ja-JP"/>
        </w:rPr>
        <w:t xml:space="preserve"> of the</w:t>
      </w:r>
      <w:r w:rsidRPr="00F279E6">
        <w:rPr>
          <w:lang w:eastAsia="en-GB"/>
        </w:rPr>
        <w:t xml:space="preserve"> Technical Working Party on Automation and Computer Programs (TWC).</w:t>
      </w:r>
    </w:p>
    <w:p w:rsidR="00C316A2" w:rsidRDefault="00C316A2" w:rsidP="00C316A2">
      <w:r w:rsidRPr="00F73F7A">
        <w:t xml:space="preserve">  </w:t>
      </w:r>
    </w:p>
    <w:p w:rsidR="00C316A2" w:rsidRDefault="00C316A2" w:rsidP="00C316A2"/>
    <w:p w:rsidR="00C316A2" w:rsidRPr="004300A1" w:rsidRDefault="00F45AB6" w:rsidP="00C316A2">
      <w:pPr>
        <w:rPr>
          <w:lang w:eastAsia="ja-JP"/>
        </w:rPr>
      </w:pPr>
      <w:r>
        <w:rPr>
          <w:lang w:eastAsia="ja-JP"/>
        </w:rPr>
        <w:t>Lysbeth Hof</w:t>
      </w:r>
      <w:r w:rsidR="00C316A2" w:rsidRPr="000F3188">
        <w:rPr>
          <w:lang w:eastAsia="ja-JP"/>
        </w:rPr>
        <w:t xml:space="preserve">, </w:t>
      </w:r>
      <w:r w:rsidR="0011316D">
        <w:rPr>
          <w:lang w:eastAsia="ja-JP"/>
        </w:rPr>
        <w:t>Researcher / Specialist Agricultural Crops</w:t>
      </w:r>
      <w:r>
        <w:rPr>
          <w:lang w:eastAsia="ja-JP"/>
        </w:rPr>
        <w:t xml:space="preserve">, </w:t>
      </w:r>
      <w:r w:rsidR="00C316A2" w:rsidRPr="0011316D">
        <w:rPr>
          <w:lang w:eastAsia="ja-JP"/>
        </w:rPr>
        <w:t>Variety Re</w:t>
      </w:r>
      <w:r w:rsidR="0011316D" w:rsidRPr="0011316D">
        <w:rPr>
          <w:lang w:eastAsia="ja-JP"/>
        </w:rPr>
        <w:t>search</w:t>
      </w:r>
      <w:r w:rsidR="00C316A2" w:rsidRPr="0011316D">
        <w:rPr>
          <w:lang w:eastAsia="ja-JP"/>
        </w:rPr>
        <w:t xml:space="preserve"> Department,</w:t>
      </w:r>
      <w:r w:rsidR="00C316A2" w:rsidRPr="000F3188">
        <w:rPr>
          <w:lang w:eastAsia="ja-JP"/>
        </w:rPr>
        <w:t xml:space="preserve"> </w:t>
      </w:r>
      <w:proofErr w:type="spellStart"/>
      <w:r w:rsidR="00C316A2" w:rsidRPr="000F3188">
        <w:rPr>
          <w:lang w:eastAsia="ja-JP"/>
        </w:rPr>
        <w:t>Naktuinbouw</w:t>
      </w:r>
      <w:proofErr w:type="spellEnd"/>
      <w:r w:rsidR="0011316D">
        <w:rPr>
          <w:lang w:eastAsia="ja-JP"/>
        </w:rPr>
        <w:t>, Netherlands</w:t>
      </w:r>
    </w:p>
    <w:p w:rsidR="00C316A2" w:rsidRDefault="00C316A2" w:rsidP="00C316A2"/>
    <w:p w:rsidR="00C316A2" w:rsidRDefault="00C316A2" w:rsidP="00C316A2"/>
    <w:p w:rsidR="00EE54CE" w:rsidRDefault="00EE54CE" w:rsidP="00C316A2"/>
    <w:p w:rsidR="00C316A2" w:rsidRDefault="00C316A2" w:rsidP="00C316A2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C316A2" w:rsidRDefault="00C316A2" w:rsidP="00C316A2">
      <w:pPr>
        <w:rPr>
          <w:snapToGrid w:val="0"/>
        </w:rPr>
      </w:pPr>
    </w:p>
    <w:p w:rsidR="00C316A2" w:rsidRDefault="00C316A2" w:rsidP="00C316A2">
      <w:pPr>
        <w:jc w:val="right"/>
        <w:rPr>
          <w:bCs/>
          <w:snapToGrid w:val="0"/>
        </w:rPr>
        <w:sectPr w:rsidR="00C316A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316A2" w:rsidRDefault="00C316A2" w:rsidP="00BA5E94">
      <w:pPr>
        <w:jc w:val="center"/>
        <w:rPr>
          <w:bCs/>
          <w:snapToGrid w:val="0"/>
        </w:rPr>
      </w:pPr>
    </w:p>
    <w:p w:rsidR="005B7B97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545BFE08" wp14:editId="682D5179">
            <wp:extent cx="5486400" cy="30852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2D9B6BA5" wp14:editId="3E7D66DE">
            <wp:extent cx="5486400" cy="30852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6BE028E3" wp14:editId="118D8F4B">
            <wp:extent cx="5486400" cy="30852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7EBEE943" wp14:editId="7D07B84E">
            <wp:extent cx="5486400" cy="308520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2C368A0A" wp14:editId="435A654B">
            <wp:extent cx="5486400" cy="30852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7DECC8E8" wp14:editId="7FE4643D">
            <wp:extent cx="5486400" cy="30852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77E67104" wp14:editId="5E8AA634">
            <wp:extent cx="5486400" cy="308520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08170D8F" wp14:editId="776FD34E">
            <wp:extent cx="5486400" cy="308520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180A458F" wp14:editId="5D1B39EB">
            <wp:extent cx="5486400" cy="308520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7889C455" wp14:editId="583DFA85">
            <wp:extent cx="5486400" cy="308520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5CC0B414" wp14:editId="67C95574">
            <wp:extent cx="5486400" cy="308520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31E03C73" wp14:editId="027BE48B">
            <wp:extent cx="5486400" cy="308520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65FB5706" wp14:editId="764679AA">
            <wp:extent cx="5486400" cy="308520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08B6629A" wp14:editId="57F15A60">
            <wp:extent cx="5486400" cy="308520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61250A10" wp14:editId="64FFE4F2">
            <wp:extent cx="5486400" cy="308520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47FF0FA6" wp14:editId="1F083730">
            <wp:extent cx="5486400" cy="308520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1939E4C9" wp14:editId="5D0ABD46">
            <wp:extent cx="5486400" cy="308520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drawing>
          <wp:inline distT="0" distB="0" distL="0" distR="0" wp14:anchorId="000C007F" wp14:editId="677BC859">
            <wp:extent cx="5486400" cy="308520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  <w:r w:rsidRPr="00EE54CE">
        <w:rPr>
          <w:noProof/>
          <w:lang w:val="es-ES_tradnl" w:eastAsia="es-ES_tradnl"/>
        </w:rPr>
        <w:lastRenderedPageBreak/>
        <w:drawing>
          <wp:inline distT="0" distB="0" distL="0" distR="0" wp14:anchorId="12C1F1BA" wp14:editId="35632332">
            <wp:extent cx="5486400" cy="308520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drawing>
          <wp:inline distT="0" distB="0" distL="0" distR="0" wp14:anchorId="3749F89A" wp14:editId="2BD2F1B5">
            <wp:extent cx="5486400" cy="308520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lastRenderedPageBreak/>
        <w:drawing>
          <wp:inline distT="0" distB="0" distL="0" distR="0" wp14:anchorId="568F645A" wp14:editId="5609A1FE">
            <wp:extent cx="5486400" cy="308520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drawing>
          <wp:inline distT="0" distB="0" distL="0" distR="0" wp14:anchorId="4A986A2F" wp14:editId="542E6FE7">
            <wp:extent cx="5486400" cy="308520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lastRenderedPageBreak/>
        <w:drawing>
          <wp:inline distT="0" distB="0" distL="0" distR="0" wp14:anchorId="1487E12A" wp14:editId="3BD5BF7B">
            <wp:extent cx="5486400" cy="308520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EE54CE" w:rsidRDefault="00EE54CE" w:rsidP="00BA5E94">
      <w:pPr>
        <w:ind w:left="567" w:hanging="567"/>
        <w:jc w:val="center"/>
      </w:pPr>
    </w:p>
    <w:p w:rsidR="00EE54CE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drawing>
          <wp:inline distT="0" distB="0" distL="0" distR="0" wp14:anchorId="121FA681" wp14:editId="63436E04">
            <wp:extent cx="5486400" cy="308520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lastRenderedPageBreak/>
        <w:drawing>
          <wp:inline distT="0" distB="0" distL="0" distR="0" wp14:anchorId="2CE07069" wp14:editId="394547A2">
            <wp:extent cx="5486400" cy="308520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drawing>
          <wp:inline distT="0" distB="0" distL="0" distR="0" wp14:anchorId="31D9E360" wp14:editId="0EF4A555">
            <wp:extent cx="5486400" cy="308520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lastRenderedPageBreak/>
        <w:drawing>
          <wp:inline distT="0" distB="0" distL="0" distR="0" wp14:anchorId="5A775DFB" wp14:editId="305D578D">
            <wp:extent cx="5486400" cy="308520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BA5E94" w:rsidRDefault="00BA5E94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drawing>
          <wp:inline distT="0" distB="0" distL="0" distR="0" wp14:anchorId="07F48F3F" wp14:editId="4C282141">
            <wp:extent cx="5486400" cy="308520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</w:p>
    <w:p w:rsidR="0043022B" w:rsidRDefault="0043022B" w:rsidP="00BA5E94">
      <w:pPr>
        <w:ind w:left="567" w:hanging="567"/>
        <w:jc w:val="center"/>
      </w:pPr>
      <w:r w:rsidRPr="0043022B">
        <w:rPr>
          <w:noProof/>
          <w:lang w:val="es-ES_tradnl" w:eastAsia="es-ES_tradnl"/>
        </w:rPr>
        <w:lastRenderedPageBreak/>
        <w:drawing>
          <wp:inline distT="0" distB="0" distL="0" distR="0" wp14:anchorId="3A908B63" wp14:editId="56402776">
            <wp:extent cx="5486400" cy="308520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CE" w:rsidRDefault="00EE54CE" w:rsidP="00BA5E94">
      <w:pPr>
        <w:ind w:left="567" w:hanging="567"/>
        <w:jc w:val="center"/>
      </w:pPr>
    </w:p>
    <w:p w:rsidR="00EE54CE" w:rsidRDefault="00EE54CE" w:rsidP="005B7B97">
      <w:pPr>
        <w:ind w:left="567" w:hanging="567"/>
      </w:pPr>
    </w:p>
    <w:p w:rsidR="00BA5E94" w:rsidRDefault="00BA5E94" w:rsidP="005B7B97">
      <w:pPr>
        <w:ind w:left="567" w:hanging="567"/>
      </w:pPr>
    </w:p>
    <w:p w:rsidR="00EE54CE" w:rsidRPr="009A19EC" w:rsidRDefault="00EE54CE" w:rsidP="005B7B97">
      <w:pPr>
        <w:ind w:left="567" w:hanging="567"/>
      </w:pPr>
    </w:p>
    <w:p w:rsidR="005B7B97" w:rsidRPr="009A19EC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 xml:space="preserve">[End </w:t>
      </w:r>
      <w:r w:rsidR="00C316A2">
        <w:t xml:space="preserve">of Annex and </w:t>
      </w:r>
      <w:r w:rsidRPr="002768BF">
        <w:t>of document]</w:t>
      </w:r>
    </w:p>
    <w:sectPr w:rsidR="00050E16" w:rsidRPr="00C5280D" w:rsidSect="0043022B">
      <w:headerReference w:type="default" r:id="rId39"/>
      <w:headerReference w:type="first" r:id="rId4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0" w:rsidRDefault="00083750" w:rsidP="006655D3">
      <w:r>
        <w:separator/>
      </w:r>
    </w:p>
    <w:p w:rsidR="00083750" w:rsidRDefault="00083750" w:rsidP="006655D3"/>
    <w:p w:rsidR="00083750" w:rsidRDefault="00083750" w:rsidP="006655D3"/>
  </w:endnote>
  <w:endnote w:type="continuationSeparator" w:id="0">
    <w:p w:rsidR="00083750" w:rsidRDefault="00083750" w:rsidP="006655D3">
      <w:r>
        <w:separator/>
      </w:r>
    </w:p>
    <w:p w:rsidR="00083750" w:rsidRPr="00294751" w:rsidRDefault="000837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  <w:endnote w:type="continuationNotice" w:id="1">
    <w:p w:rsidR="00083750" w:rsidRPr="00294751" w:rsidRDefault="000837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0" w:rsidRDefault="00083750" w:rsidP="006655D3">
      <w:r>
        <w:separator/>
      </w:r>
    </w:p>
  </w:footnote>
  <w:footnote w:type="continuationSeparator" w:id="0">
    <w:p w:rsidR="00083750" w:rsidRDefault="00083750" w:rsidP="006655D3">
      <w:r>
        <w:separator/>
      </w:r>
    </w:p>
  </w:footnote>
  <w:footnote w:type="continuationNotice" w:id="1">
    <w:p w:rsidR="00083750" w:rsidRPr="00AB530F" w:rsidRDefault="000837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Pr="00C5280D" w:rsidRDefault="00C316A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C316A2" w:rsidRPr="00C5280D" w:rsidRDefault="00C316A2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43689">
      <w:rPr>
        <w:rStyle w:val="PageNumber"/>
        <w:noProof/>
        <w:lang w:val="en-US"/>
      </w:rPr>
      <w:t>15</w:t>
    </w:r>
    <w:r w:rsidRPr="00C5280D">
      <w:rPr>
        <w:rStyle w:val="PageNumber"/>
        <w:lang w:val="en-US"/>
      </w:rPr>
      <w:fldChar w:fldCharType="end"/>
    </w:r>
  </w:p>
  <w:p w:rsidR="00C316A2" w:rsidRPr="00C5280D" w:rsidRDefault="00C316A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  <w:r w:rsidR="0043022B">
      <w:rPr>
        <w:rStyle w:val="PageNumber"/>
        <w:lang w:val="en-US"/>
      </w:rPr>
      <w:t>7</w:t>
    </w:r>
  </w:p>
  <w:p w:rsidR="00182B99" w:rsidRPr="00C5280D" w:rsidRDefault="0043022B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Pr="0043022B">
      <w:rPr>
        <w:lang w:val="en-US"/>
      </w:rPr>
      <w:fldChar w:fldCharType="begin"/>
    </w:r>
    <w:r w:rsidRPr="0043022B">
      <w:rPr>
        <w:lang w:val="en-US"/>
      </w:rPr>
      <w:instrText xml:space="preserve"> PAGE   \* MERGEFORMAT </w:instrText>
    </w:r>
    <w:r w:rsidRPr="0043022B">
      <w:rPr>
        <w:lang w:val="en-US"/>
      </w:rPr>
      <w:fldChar w:fldCharType="separate"/>
    </w:r>
    <w:r w:rsidR="00F75C85">
      <w:rPr>
        <w:noProof/>
        <w:lang w:val="en-US"/>
      </w:rPr>
      <w:t>15</w:t>
    </w:r>
    <w:r w:rsidRPr="0043022B">
      <w:rPr>
        <w:noProof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C316A2" w:rsidP="00C316A2">
    <w:pPr>
      <w:pStyle w:val="Header"/>
    </w:pPr>
    <w:r>
      <w:t>TWC/35/7</w:t>
    </w:r>
  </w:p>
  <w:p w:rsidR="00C316A2" w:rsidRDefault="00C316A2" w:rsidP="00C316A2">
    <w:pPr>
      <w:pStyle w:val="Header"/>
    </w:pPr>
  </w:p>
  <w:p w:rsidR="00C316A2" w:rsidRPr="00C5280D" w:rsidRDefault="00C316A2" w:rsidP="00C316A2">
    <w:pPr>
      <w:pStyle w:val="Header"/>
    </w:pPr>
    <w:r>
      <w:t>ANNEX</w:t>
    </w:r>
  </w:p>
  <w:p w:rsidR="00C316A2" w:rsidRDefault="00C31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6D"/>
    <w:rsid w:val="001131D5"/>
    <w:rsid w:val="001132F2"/>
    <w:rsid w:val="00131564"/>
    <w:rsid w:val="00141DB8"/>
    <w:rsid w:val="00172084"/>
    <w:rsid w:val="0017474A"/>
    <w:rsid w:val="001758C6"/>
    <w:rsid w:val="00182B99"/>
    <w:rsid w:val="001A12B5"/>
    <w:rsid w:val="001C31D9"/>
    <w:rsid w:val="001D6303"/>
    <w:rsid w:val="002004A1"/>
    <w:rsid w:val="0021042B"/>
    <w:rsid w:val="0021332C"/>
    <w:rsid w:val="00213982"/>
    <w:rsid w:val="0024416D"/>
    <w:rsid w:val="00260E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5FD"/>
    <w:rsid w:val="002D7C70"/>
    <w:rsid w:val="00305A7F"/>
    <w:rsid w:val="003152FE"/>
    <w:rsid w:val="00320552"/>
    <w:rsid w:val="00327436"/>
    <w:rsid w:val="00335389"/>
    <w:rsid w:val="00344BD6"/>
    <w:rsid w:val="0035528D"/>
    <w:rsid w:val="00361821"/>
    <w:rsid w:val="00361E9E"/>
    <w:rsid w:val="003B7E3E"/>
    <w:rsid w:val="003C7FBE"/>
    <w:rsid w:val="003D227C"/>
    <w:rsid w:val="003D2B4D"/>
    <w:rsid w:val="003E2248"/>
    <w:rsid w:val="003F0ED7"/>
    <w:rsid w:val="0043022B"/>
    <w:rsid w:val="00444A88"/>
    <w:rsid w:val="00456B44"/>
    <w:rsid w:val="00474271"/>
    <w:rsid w:val="00474DA4"/>
    <w:rsid w:val="00476B4D"/>
    <w:rsid w:val="004805FA"/>
    <w:rsid w:val="004935D2"/>
    <w:rsid w:val="0049744F"/>
    <w:rsid w:val="004B1215"/>
    <w:rsid w:val="004C55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E11"/>
    <w:rsid w:val="00571767"/>
    <w:rsid w:val="0057575B"/>
    <w:rsid w:val="00576BE4"/>
    <w:rsid w:val="00590C75"/>
    <w:rsid w:val="005A400A"/>
    <w:rsid w:val="005B4603"/>
    <w:rsid w:val="005B4E39"/>
    <w:rsid w:val="005B7B97"/>
    <w:rsid w:val="005C1A67"/>
    <w:rsid w:val="005F7B92"/>
    <w:rsid w:val="00600D01"/>
    <w:rsid w:val="00610A4C"/>
    <w:rsid w:val="00612379"/>
    <w:rsid w:val="006153B6"/>
    <w:rsid w:val="0061555F"/>
    <w:rsid w:val="00621302"/>
    <w:rsid w:val="00634FB5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B79AD"/>
    <w:rsid w:val="006C224E"/>
    <w:rsid w:val="006D780A"/>
    <w:rsid w:val="006E314E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4CB9"/>
    <w:rsid w:val="007D0B9D"/>
    <w:rsid w:val="007D19B0"/>
    <w:rsid w:val="007D6195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7AC1"/>
    <w:rsid w:val="00884D81"/>
    <w:rsid w:val="00890DF8"/>
    <w:rsid w:val="008A743F"/>
    <w:rsid w:val="008C0970"/>
    <w:rsid w:val="008D0BC5"/>
    <w:rsid w:val="008D2CF7"/>
    <w:rsid w:val="008E105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73ECE"/>
    <w:rsid w:val="00992D82"/>
    <w:rsid w:val="00997029"/>
    <w:rsid w:val="009A19EC"/>
    <w:rsid w:val="009A7339"/>
    <w:rsid w:val="009A7D39"/>
    <w:rsid w:val="009B440E"/>
    <w:rsid w:val="009C532F"/>
    <w:rsid w:val="009D690D"/>
    <w:rsid w:val="009E163A"/>
    <w:rsid w:val="009E65B6"/>
    <w:rsid w:val="00A24C10"/>
    <w:rsid w:val="00A24C8E"/>
    <w:rsid w:val="00A276FA"/>
    <w:rsid w:val="00A42AC3"/>
    <w:rsid w:val="00A430CF"/>
    <w:rsid w:val="00A531C0"/>
    <w:rsid w:val="00A54309"/>
    <w:rsid w:val="00AB2B93"/>
    <w:rsid w:val="00AB4EFC"/>
    <w:rsid w:val="00AB530F"/>
    <w:rsid w:val="00AB7E5B"/>
    <w:rsid w:val="00AC2883"/>
    <w:rsid w:val="00AE0EF1"/>
    <w:rsid w:val="00AE2937"/>
    <w:rsid w:val="00B07301"/>
    <w:rsid w:val="00B11F3E"/>
    <w:rsid w:val="00B13C75"/>
    <w:rsid w:val="00B224DE"/>
    <w:rsid w:val="00B324D4"/>
    <w:rsid w:val="00B46575"/>
    <w:rsid w:val="00B560B3"/>
    <w:rsid w:val="00B61777"/>
    <w:rsid w:val="00B84BBD"/>
    <w:rsid w:val="00BA1991"/>
    <w:rsid w:val="00BA43FB"/>
    <w:rsid w:val="00BA5E94"/>
    <w:rsid w:val="00BC127D"/>
    <w:rsid w:val="00BC1FE6"/>
    <w:rsid w:val="00BC28E5"/>
    <w:rsid w:val="00BD313C"/>
    <w:rsid w:val="00C061B6"/>
    <w:rsid w:val="00C21E23"/>
    <w:rsid w:val="00C2446C"/>
    <w:rsid w:val="00C316A2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3667F"/>
    <w:rsid w:val="00E5071F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E54CE"/>
    <w:rsid w:val="00EF2F89"/>
    <w:rsid w:val="00F03E98"/>
    <w:rsid w:val="00F1237A"/>
    <w:rsid w:val="00F22CBD"/>
    <w:rsid w:val="00F272F1"/>
    <w:rsid w:val="00F43689"/>
    <w:rsid w:val="00F45372"/>
    <w:rsid w:val="00F45AB6"/>
    <w:rsid w:val="00F560F7"/>
    <w:rsid w:val="00F6334D"/>
    <w:rsid w:val="00F75C85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16A2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16A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</Template>
  <TotalTime>19</TotalTime>
  <Pages>16</Pages>
  <Words>115</Words>
  <Characters>871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7</cp:revision>
  <cp:lastPrinted>2017-10-16T09:16:00Z</cp:lastPrinted>
  <dcterms:created xsi:type="dcterms:W3CDTF">2017-10-12T13:35:00Z</dcterms:created>
  <dcterms:modified xsi:type="dcterms:W3CDTF">2017-10-24T10:56:00Z</dcterms:modified>
</cp:coreProperties>
</file>