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E95BB1" w:rsidP="00E95BB1">
            <w:pPr>
              <w:pStyle w:val="Sessiontcplacedate"/>
              <w:rPr>
                <w:sz w:val="22"/>
              </w:rPr>
            </w:pPr>
            <w:r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Pr="00E95BB1">
              <w:t>Buenos Aires, Argentina</w:t>
            </w:r>
            <w:r w:rsidR="00EB4E9C" w:rsidRPr="00DA4973">
              <w:t xml:space="preserve">, </w:t>
            </w:r>
            <w:r>
              <w:t>November</w:t>
            </w:r>
            <w:r w:rsidR="00E70039">
              <w:t xml:space="preserve"> </w:t>
            </w:r>
            <w:r w:rsidR="00EE41AF">
              <w:t>1</w:t>
            </w:r>
            <w:r>
              <w:t>4</w:t>
            </w:r>
            <w:r w:rsidR="00E70039">
              <w:t xml:space="preserve"> to </w:t>
            </w:r>
            <w:r>
              <w:t>17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95BB1">
              <w:t>C</w:t>
            </w:r>
            <w:r w:rsidR="00EB4E9C" w:rsidRPr="00AC2883">
              <w:t>/</w:t>
            </w:r>
            <w:r w:rsidR="00E95BB1">
              <w:t>35</w:t>
            </w:r>
            <w:r w:rsidR="00EB4E9C" w:rsidRPr="00AC2883">
              <w:t>/</w:t>
            </w:r>
            <w:r w:rsidR="00553341">
              <w:t>4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553341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53341">
              <w:rPr>
                <w:b w:val="0"/>
                <w:spacing w:val="0"/>
              </w:rPr>
              <w:t>November 17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553341" w:rsidRDefault="00553341" w:rsidP="006A644A">
      <w:pPr>
        <w:pStyle w:val="Titleofdoc0"/>
      </w:pPr>
      <w:bookmarkStart w:id="0" w:name="TitleOfDoc"/>
      <w:bookmarkEnd w:id="0"/>
      <w:r>
        <w:t>ADDENDUM TO</w:t>
      </w:r>
      <w:r>
        <w:br/>
      </w:r>
      <w:r w:rsidRPr="00553341">
        <w:t>Information retrieval from UPOV databases using national systems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53341" w:rsidRPr="0098080E" w:rsidRDefault="00553341" w:rsidP="00553341">
      <w:pPr>
        <w:rPr>
          <w:snapToGrid w:val="0"/>
        </w:rPr>
      </w:pPr>
      <w:r w:rsidRPr="00D70BFB">
        <w:rPr>
          <w:snapToGrid w:val="0"/>
        </w:rPr>
        <w:t>The Annex to this document contains a copy of a presentation on “</w:t>
      </w:r>
      <w:r w:rsidRPr="00553341">
        <w:t>Information retrieval from UPOV databases using national systems</w:t>
      </w:r>
      <w:r w:rsidRPr="00D70BFB">
        <w:rPr>
          <w:snapToGrid w:val="0"/>
        </w:rPr>
        <w:t>”</w:t>
      </w:r>
      <w:r>
        <w:rPr>
          <w:snapToGrid w:val="0"/>
        </w:rPr>
        <w:t xml:space="preserve">, </w:t>
      </w:r>
      <w:r w:rsidRPr="00D70BFB">
        <w:rPr>
          <w:snapToGrid w:val="0"/>
        </w:rPr>
        <w:t xml:space="preserve">made </w:t>
      </w:r>
      <w:r w:rsidR="00874D6D">
        <w:rPr>
          <w:snapToGrid w:val="0"/>
        </w:rPr>
        <w:t xml:space="preserve">by the Office of the Union </w:t>
      </w:r>
      <w:r w:rsidRPr="00D70BFB">
        <w:rPr>
          <w:snapToGrid w:val="0"/>
        </w:rPr>
        <w:t xml:space="preserve">at the </w:t>
      </w:r>
      <w:r>
        <w:rPr>
          <w:snapToGrid w:val="0"/>
        </w:rPr>
        <w:t>thirty-fifth</w:t>
      </w:r>
      <w:r w:rsidRPr="00D70BFB">
        <w:rPr>
          <w:snapToGrid w:val="0"/>
        </w:rPr>
        <w:t xml:space="preserve">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</w:t>
      </w:r>
      <w:r>
        <w:rPr>
          <w:snapToGrid w:val="0"/>
        </w:rPr>
        <w:t>Technical Working Party on Automation and Computer Programs (TWC)</w:t>
      </w:r>
      <w:r w:rsidRPr="00D70BFB">
        <w:rPr>
          <w:snapToGrid w:val="0"/>
        </w:rPr>
        <w:t>.</w:t>
      </w:r>
    </w:p>
    <w:p w:rsidR="00050E16" w:rsidRPr="00C5280D" w:rsidRDefault="00050E16" w:rsidP="00050E16">
      <w:pPr>
        <w:rPr>
          <w:snapToGrid w:val="0"/>
        </w:rPr>
      </w:pP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</w:t>
      </w:r>
      <w:r w:rsidR="00874D6D">
        <w:t>Annex follows</w:t>
      </w:r>
      <w:r w:rsidRPr="00C5280D">
        <w:t>]</w:t>
      </w:r>
    </w:p>
    <w:p w:rsidR="00E70039" w:rsidRDefault="00E70039">
      <w:pPr>
        <w:jc w:val="left"/>
      </w:pPr>
    </w:p>
    <w:p w:rsidR="00874D6D" w:rsidRDefault="00874D6D">
      <w:pPr>
        <w:jc w:val="left"/>
        <w:sectPr w:rsidR="00874D6D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74D6D" w:rsidRDefault="00874D6D" w:rsidP="00874D6D">
      <w:pPr>
        <w:jc w:val="center"/>
      </w:pPr>
      <w:r>
        <w:lastRenderedPageBreak/>
        <w:t>TWC/35/4 Add.</w:t>
      </w:r>
    </w:p>
    <w:p w:rsidR="00874D6D" w:rsidRDefault="00874D6D" w:rsidP="003A18CD">
      <w:pPr>
        <w:jc w:val="center"/>
      </w:pPr>
    </w:p>
    <w:p w:rsidR="00874D6D" w:rsidRDefault="00874D6D" w:rsidP="003A18CD">
      <w:pPr>
        <w:jc w:val="center"/>
      </w:pPr>
      <w:r>
        <w:t>ANNEX</w:t>
      </w:r>
    </w:p>
    <w:p w:rsidR="00874D6D" w:rsidRDefault="00874D6D" w:rsidP="003A18CD">
      <w:pPr>
        <w:jc w:val="center"/>
      </w:pPr>
    </w:p>
    <w:p w:rsidR="00874D6D" w:rsidRDefault="00874D6D" w:rsidP="003A18CD">
      <w:pPr>
        <w:jc w:val="center"/>
      </w:pPr>
    </w:p>
    <w:p w:rsidR="00874D6D" w:rsidRDefault="00874D6D" w:rsidP="003A18CD">
      <w:pPr>
        <w:jc w:val="center"/>
      </w:pPr>
      <w:r w:rsidRPr="00553341">
        <w:t>INFORMATION RETRIEVAL FROM UPOV DATABASES USING NATIONAL SYSTEMS</w:t>
      </w:r>
    </w:p>
    <w:p w:rsidR="00874D6D" w:rsidRDefault="00874D6D" w:rsidP="003A18CD">
      <w:pPr>
        <w:jc w:val="center"/>
      </w:pPr>
    </w:p>
    <w:p w:rsidR="00874D6D" w:rsidRDefault="00874D6D" w:rsidP="003A18CD">
      <w:pPr>
        <w:jc w:val="center"/>
      </w:pPr>
      <w:r>
        <w:t>Presentation by Ms. Hend Madhour, UPOV</w:t>
      </w:r>
    </w:p>
    <w:p w:rsidR="00050E16" w:rsidRDefault="00050E16" w:rsidP="003A18CD">
      <w:pPr>
        <w:jc w:val="center"/>
      </w:pPr>
    </w:p>
    <w:p w:rsidR="00874D6D" w:rsidRDefault="00874D6D" w:rsidP="003A18CD">
      <w:pPr>
        <w:jc w:val="center"/>
      </w:pPr>
    </w:p>
    <w:p w:rsidR="00874D6D" w:rsidRPr="003A18CD" w:rsidRDefault="00032AA2" w:rsidP="003A18CD">
      <w:pPr>
        <w:jc w:val="center"/>
      </w:pPr>
      <w:bookmarkStart w:id="2" w:name="_GoBack"/>
      <w:r>
        <w:rPr>
          <w:noProof/>
        </w:rPr>
        <w:drawing>
          <wp:inline distT="0" distB="0" distL="0" distR="0">
            <wp:extent cx="4752000" cy="3564000"/>
            <wp:effectExtent l="19050" t="19050" r="10795" b="177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TWC] Information Retrieval from UPOV Databases using national systems(for_twc_35_04_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2"/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  <w:r w:rsidRPr="003A18CD">
        <w:rPr>
          <w:noProof/>
        </w:rPr>
        <w:drawing>
          <wp:inline distT="0" distB="0" distL="0" distR="0" wp14:anchorId="5B4E1CCC" wp14:editId="5EB3ABF4">
            <wp:extent cx="4752000" cy="3564000"/>
            <wp:effectExtent l="19050" t="19050" r="1079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  <w:r w:rsidRPr="003A18CD">
        <w:rPr>
          <w:noProof/>
        </w:rPr>
        <w:lastRenderedPageBreak/>
        <w:drawing>
          <wp:inline distT="0" distB="0" distL="0" distR="0" wp14:anchorId="2DD8946C" wp14:editId="68C2B279">
            <wp:extent cx="4752000" cy="3564000"/>
            <wp:effectExtent l="19050" t="19050" r="1079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874D6D" w:rsidRPr="003A18CD" w:rsidRDefault="00874D6D" w:rsidP="003A18CD">
      <w:pPr>
        <w:jc w:val="center"/>
      </w:pPr>
      <w:r w:rsidRPr="003A18CD">
        <w:rPr>
          <w:noProof/>
        </w:rPr>
        <w:drawing>
          <wp:inline distT="0" distB="0" distL="0" distR="0" wp14:anchorId="1045B17D" wp14:editId="5CB6C09B">
            <wp:extent cx="4752000" cy="3564000"/>
            <wp:effectExtent l="19050" t="19050" r="10795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  <w:r w:rsidRPr="003A18CD">
        <w:rPr>
          <w:noProof/>
        </w:rPr>
        <w:drawing>
          <wp:inline distT="0" distB="0" distL="0" distR="0" wp14:anchorId="6A07DCFD" wp14:editId="4AB5B837">
            <wp:extent cx="4752000" cy="3564000"/>
            <wp:effectExtent l="19050" t="19050" r="10795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  <w:r w:rsidRPr="003A18CD">
        <w:rPr>
          <w:noProof/>
        </w:rPr>
        <w:drawing>
          <wp:inline distT="0" distB="0" distL="0" distR="0" wp14:anchorId="3868FBCF" wp14:editId="2E910845">
            <wp:extent cx="4752000" cy="3564000"/>
            <wp:effectExtent l="19050" t="19050" r="10795" b="177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  <w:r w:rsidRPr="003A18CD">
        <w:rPr>
          <w:noProof/>
        </w:rPr>
        <w:drawing>
          <wp:inline distT="0" distB="0" distL="0" distR="0" wp14:anchorId="0CF71144" wp14:editId="7D5E1B24">
            <wp:extent cx="4752000" cy="3564000"/>
            <wp:effectExtent l="19050" t="19050" r="10795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  <w:r w:rsidRPr="003A18CD">
        <w:rPr>
          <w:noProof/>
        </w:rPr>
        <w:drawing>
          <wp:inline distT="0" distB="0" distL="0" distR="0" wp14:anchorId="1E44322F" wp14:editId="39460386">
            <wp:extent cx="4752000" cy="3564000"/>
            <wp:effectExtent l="19050" t="19050" r="10795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874D6D" w:rsidP="003A18CD">
      <w:pPr>
        <w:jc w:val="center"/>
      </w:pPr>
    </w:p>
    <w:p w:rsidR="00874D6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4E020C56" wp14:editId="3FA02538">
            <wp:extent cx="4752000" cy="3564000"/>
            <wp:effectExtent l="19050" t="19050" r="10795" b="177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7DC0B759" wp14:editId="6546C1A6">
            <wp:extent cx="4752000" cy="3564000"/>
            <wp:effectExtent l="19050" t="19050" r="10795" b="177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667FE1EE" wp14:editId="530B657D">
            <wp:extent cx="4752000" cy="3564000"/>
            <wp:effectExtent l="19050" t="19050" r="10795" b="177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77415A2D" wp14:editId="212D7486">
            <wp:extent cx="4752000" cy="3564000"/>
            <wp:effectExtent l="19050" t="19050" r="10795" b="177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67DBFC0A" wp14:editId="7D60F0C8">
            <wp:extent cx="4752000" cy="3564000"/>
            <wp:effectExtent l="19050" t="19050" r="10795" b="177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0B02311B" wp14:editId="6E228371">
            <wp:extent cx="4752000" cy="3564000"/>
            <wp:effectExtent l="19050" t="19050" r="10795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3D196D74" wp14:editId="1388C818">
            <wp:extent cx="4752000" cy="3564000"/>
            <wp:effectExtent l="19050" t="19050" r="10795" b="177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0171091B" wp14:editId="6876EFC0">
            <wp:extent cx="4752000" cy="3564000"/>
            <wp:effectExtent l="19050" t="19050" r="10795" b="177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35D899A1" wp14:editId="518A849D">
            <wp:extent cx="4752000" cy="3564000"/>
            <wp:effectExtent l="19050" t="19050" r="10795" b="177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4A0E4DAE" wp14:editId="21C6F377">
            <wp:extent cx="4752000" cy="3564000"/>
            <wp:effectExtent l="19050" t="19050" r="10795" b="177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6876DB3E" wp14:editId="32C5D083">
            <wp:extent cx="4752000" cy="3564000"/>
            <wp:effectExtent l="19050" t="19050" r="10795" b="177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Pr="003A18CD" w:rsidRDefault="003A18CD" w:rsidP="003A18CD">
      <w:pPr>
        <w:jc w:val="center"/>
      </w:pPr>
    </w:p>
    <w:p w:rsidR="003A18CD" w:rsidRDefault="003A18CD" w:rsidP="003A18CD">
      <w:pPr>
        <w:jc w:val="center"/>
      </w:pPr>
      <w:r w:rsidRPr="003A18CD">
        <w:rPr>
          <w:noProof/>
        </w:rPr>
        <w:drawing>
          <wp:inline distT="0" distB="0" distL="0" distR="0" wp14:anchorId="69DCF626" wp14:editId="5CDBF15C">
            <wp:extent cx="4752000" cy="3564000"/>
            <wp:effectExtent l="19050" t="19050" r="10795" b="177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5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8CD" w:rsidRDefault="003A18CD" w:rsidP="003A18CD">
      <w:pPr>
        <w:jc w:val="center"/>
      </w:pPr>
    </w:p>
    <w:p w:rsidR="003A18CD" w:rsidRDefault="003A18CD" w:rsidP="003A18CD">
      <w:pPr>
        <w:jc w:val="center"/>
      </w:pPr>
    </w:p>
    <w:p w:rsidR="003A18CD" w:rsidRDefault="003A18CD" w:rsidP="003A18CD">
      <w:pPr>
        <w:jc w:val="center"/>
      </w:pPr>
    </w:p>
    <w:p w:rsidR="003A18CD" w:rsidRPr="003A18CD" w:rsidRDefault="003A18CD" w:rsidP="003A18CD">
      <w:pPr>
        <w:jc w:val="right"/>
      </w:pPr>
      <w:r>
        <w:t>[End of Annex and of document]</w:t>
      </w:r>
    </w:p>
    <w:sectPr w:rsidR="003A18CD" w:rsidRPr="003A18CD" w:rsidSect="00906DDC">
      <w:headerReference w:type="default" r:id="rId2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AF" w:rsidRDefault="00571AAF" w:rsidP="006655D3">
      <w:r>
        <w:separator/>
      </w:r>
    </w:p>
    <w:p w:rsidR="00571AAF" w:rsidRDefault="00571AAF" w:rsidP="006655D3"/>
    <w:p w:rsidR="00571AAF" w:rsidRDefault="00571AAF" w:rsidP="006655D3"/>
  </w:endnote>
  <w:endnote w:type="continuationSeparator" w:id="0">
    <w:p w:rsidR="00571AAF" w:rsidRDefault="00571AAF" w:rsidP="006655D3">
      <w:r>
        <w:separator/>
      </w:r>
    </w:p>
    <w:p w:rsidR="00571AAF" w:rsidRPr="00294751" w:rsidRDefault="00571AA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71AAF" w:rsidRPr="00294751" w:rsidRDefault="00571AAF" w:rsidP="006655D3">
      <w:pPr>
        <w:rPr>
          <w:lang w:val="fr-FR"/>
        </w:rPr>
      </w:pPr>
    </w:p>
    <w:p w:rsidR="00571AAF" w:rsidRPr="00294751" w:rsidRDefault="00571AAF" w:rsidP="006655D3">
      <w:pPr>
        <w:rPr>
          <w:lang w:val="fr-FR"/>
        </w:rPr>
      </w:pPr>
    </w:p>
  </w:endnote>
  <w:endnote w:type="continuationNotice" w:id="1">
    <w:p w:rsidR="00571AAF" w:rsidRPr="00294751" w:rsidRDefault="00571AA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71AAF" w:rsidRPr="00294751" w:rsidRDefault="00571AAF" w:rsidP="006655D3">
      <w:pPr>
        <w:rPr>
          <w:lang w:val="fr-FR"/>
        </w:rPr>
      </w:pPr>
    </w:p>
    <w:p w:rsidR="00571AAF" w:rsidRPr="00294751" w:rsidRDefault="00571AA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AF" w:rsidRDefault="00571AAF" w:rsidP="006655D3">
      <w:r>
        <w:separator/>
      </w:r>
    </w:p>
  </w:footnote>
  <w:footnote w:type="continuationSeparator" w:id="0">
    <w:p w:rsidR="00571AAF" w:rsidRDefault="00571AAF" w:rsidP="006655D3">
      <w:r>
        <w:separator/>
      </w:r>
    </w:p>
  </w:footnote>
  <w:footnote w:type="continuationNotice" w:id="1">
    <w:p w:rsidR="00571AAF" w:rsidRPr="00AB530F" w:rsidRDefault="00571AA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E95BB1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E95BB1">
      <w:rPr>
        <w:rStyle w:val="PageNumber"/>
        <w:lang w:val="en-US"/>
      </w:rPr>
      <w:t>35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A18C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CD" w:rsidRPr="00C5280D" w:rsidRDefault="003A18C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TWC/35/</w:t>
    </w:r>
    <w:r w:rsidR="001D1CE4">
      <w:rPr>
        <w:rStyle w:val="PageNumber"/>
        <w:lang w:val="en-US"/>
      </w:rPr>
      <w:t>4 Add.</w:t>
    </w:r>
  </w:p>
  <w:p w:rsidR="003A18CD" w:rsidRPr="00C5280D" w:rsidRDefault="003A18C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C6877">
      <w:rPr>
        <w:rStyle w:val="PageNumber"/>
        <w:noProof/>
        <w:lang w:val="en-US"/>
      </w:rPr>
      <w:t>11</w:t>
    </w:r>
    <w:r w:rsidRPr="00C5280D">
      <w:rPr>
        <w:rStyle w:val="PageNumber"/>
        <w:lang w:val="en-US"/>
      </w:rPr>
      <w:fldChar w:fldCharType="end"/>
    </w:r>
  </w:p>
  <w:p w:rsidR="003A18CD" w:rsidRDefault="003A18CD" w:rsidP="006655D3"/>
  <w:p w:rsidR="003A18CD" w:rsidRDefault="003A18CD" w:rsidP="006655D3"/>
  <w:p w:rsidR="003A18CD" w:rsidRPr="00C5280D" w:rsidRDefault="003A18CD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AF"/>
    <w:rsid w:val="00010CF3"/>
    <w:rsid w:val="00011E27"/>
    <w:rsid w:val="000148BC"/>
    <w:rsid w:val="00024AB8"/>
    <w:rsid w:val="00030854"/>
    <w:rsid w:val="00032AA2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1CE4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A18CD"/>
    <w:rsid w:val="003C7FBE"/>
    <w:rsid w:val="003D227C"/>
    <w:rsid w:val="003D2B4D"/>
    <w:rsid w:val="003F0ED7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3341"/>
    <w:rsid w:val="00571AAF"/>
    <w:rsid w:val="00576BE4"/>
    <w:rsid w:val="005A400A"/>
    <w:rsid w:val="005C1C28"/>
    <w:rsid w:val="005F7B92"/>
    <w:rsid w:val="00600D01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4D6D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6877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28D3"/>
    <w:rsid w:val="00B560B3"/>
    <w:rsid w:val="00B61777"/>
    <w:rsid w:val="00B84BBD"/>
    <w:rsid w:val="00BA43FB"/>
    <w:rsid w:val="00BC127D"/>
    <w:rsid w:val="00BC1FE6"/>
    <w:rsid w:val="00C061B6"/>
    <w:rsid w:val="00C164C2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95BB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5\template\twc_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twc_35.dotx</Template>
  <TotalTime>40</TotalTime>
  <Pages>11</Pages>
  <Words>131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BESSE Ariane</dc:creator>
  <cp:lastModifiedBy>BESSE Ariane</cp:lastModifiedBy>
  <cp:revision>8</cp:revision>
  <cp:lastPrinted>2017-11-17T13:56:00Z</cp:lastPrinted>
  <dcterms:created xsi:type="dcterms:W3CDTF">2017-11-17T08:49:00Z</dcterms:created>
  <dcterms:modified xsi:type="dcterms:W3CDTF">2017-11-17T13:57:00Z</dcterms:modified>
</cp:coreProperties>
</file>