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E95BB1" w:rsidRPr="00E95BB1">
              <w:t>on Automation and Computer Programs</w:t>
            </w:r>
          </w:p>
          <w:p w:rsidR="00EB4E9C" w:rsidRPr="00DC3802" w:rsidRDefault="00E95BB1" w:rsidP="00E95BB1">
            <w:pPr>
              <w:pStyle w:val="Sessiontcplacedate"/>
              <w:rPr>
                <w:sz w:val="22"/>
              </w:rPr>
            </w:pPr>
            <w:r>
              <w:t xml:space="preserve">Thirty-Fifth </w:t>
            </w:r>
            <w:r w:rsidR="00EB4E9C" w:rsidRPr="00DA4973">
              <w:t>Session</w:t>
            </w:r>
            <w:r w:rsidR="00EB4E9C" w:rsidRPr="00DA4973">
              <w:br/>
            </w:r>
            <w:r w:rsidRPr="00E95BB1">
              <w:t>Buenos Aires, Argentina</w:t>
            </w:r>
            <w:r w:rsidR="00EB4E9C" w:rsidRPr="00DA4973">
              <w:t xml:space="preserve">, </w:t>
            </w:r>
            <w:r>
              <w:t>November</w:t>
            </w:r>
            <w:r w:rsidR="00E70039">
              <w:t xml:space="preserve"> </w:t>
            </w:r>
            <w:r w:rsidR="00EE41AF">
              <w:t>1</w:t>
            </w:r>
            <w:r>
              <w:t>4</w:t>
            </w:r>
            <w:r w:rsidR="00E70039">
              <w:t xml:space="preserve"> to </w:t>
            </w:r>
            <w:r>
              <w:t>17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95BB1">
              <w:t>C</w:t>
            </w:r>
            <w:r w:rsidR="00EB4E9C" w:rsidRPr="00AC2883">
              <w:t>/</w:t>
            </w:r>
            <w:r w:rsidR="00E95BB1">
              <w:t>35</w:t>
            </w:r>
            <w:r w:rsidR="00EB4E9C" w:rsidRPr="00AC2883">
              <w:t>/</w:t>
            </w:r>
            <w:r w:rsidR="0098082A">
              <w:t>20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C7FBE">
            <w:pPr>
              <w:pStyle w:val="Docoriginal"/>
            </w:pPr>
            <w:r w:rsidRPr="00AC2883">
              <w:t>Date:</w:t>
            </w:r>
            <w:r w:rsidR="00AC525F">
              <w:rPr>
                <w:b w:val="0"/>
                <w:spacing w:val="0"/>
              </w:rPr>
              <w:t xml:space="preserve">  November 20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AC525F" w:rsidP="006A644A">
      <w:pPr>
        <w:pStyle w:val="Titleofdoc0"/>
      </w:pPr>
      <w:bookmarkStart w:id="1" w:name="TitleOfDoc"/>
      <w:bookmarkEnd w:id="1"/>
      <w:r w:rsidRPr="004E2894">
        <w:rPr>
          <w:snapToGrid w:val="0"/>
        </w:rPr>
        <w:t>Standards for databases containing molecular information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AC525F" w:rsidRDefault="00AC525F" w:rsidP="00AC525F">
      <w:pPr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on “</w:t>
      </w:r>
      <w:r w:rsidRPr="004E2894">
        <w:rPr>
          <w:snapToGrid w:val="0"/>
        </w:rPr>
        <w:t>Standards for databases containing molecular information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en-GB"/>
        </w:rPr>
        <w:t>made by the Office of the Union at the</w:t>
      </w:r>
      <w:r w:rsidRPr="00F279E6">
        <w:rPr>
          <w:lang w:eastAsia="en-GB"/>
        </w:rPr>
        <w:t xml:space="preserve"> thirty-</w:t>
      </w:r>
      <w:r>
        <w:rPr>
          <w:rFonts w:hint="eastAsia"/>
          <w:lang w:eastAsia="ja-JP"/>
        </w:rPr>
        <w:t>f</w:t>
      </w:r>
      <w:r>
        <w:rPr>
          <w:lang w:eastAsia="ja-JP"/>
        </w:rPr>
        <w:t>ifth</w:t>
      </w:r>
      <w:r w:rsidRPr="00F279E6">
        <w:rPr>
          <w:lang w:eastAsia="en-GB"/>
        </w:rPr>
        <w:t xml:space="preserve"> session</w:t>
      </w:r>
      <w:r>
        <w:rPr>
          <w:rFonts w:hint="eastAsia"/>
          <w:lang w:eastAsia="ja-JP"/>
        </w:rPr>
        <w:t xml:space="preserve"> of the</w:t>
      </w:r>
      <w:r w:rsidRPr="00F279E6">
        <w:rPr>
          <w:lang w:eastAsia="en-GB"/>
        </w:rPr>
        <w:t xml:space="preserve"> Technical Working Party on Automation and Computer Programs (TWC).</w:t>
      </w:r>
    </w:p>
    <w:p w:rsidR="00050E16" w:rsidRPr="004B1215" w:rsidRDefault="00050E16" w:rsidP="00AC525F">
      <w:pPr>
        <w:tabs>
          <w:tab w:val="left" w:pos="3495"/>
        </w:tabs>
      </w:pPr>
    </w:p>
    <w:p w:rsidR="00050E16" w:rsidRDefault="00050E16" w:rsidP="00050E16"/>
    <w:p w:rsidR="00AC525F" w:rsidRDefault="00AC525F" w:rsidP="00AC525F"/>
    <w:p w:rsidR="00050E16" w:rsidRDefault="00AC525F" w:rsidP="00AC525F">
      <w:pPr>
        <w:jc w:val="right"/>
        <w:rPr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Annex follows</w:t>
      </w:r>
      <w:r w:rsidRPr="007C25BD">
        <w:rPr>
          <w:snapToGrid w:val="0"/>
        </w:rPr>
        <w:t>]</w:t>
      </w:r>
    </w:p>
    <w:p w:rsidR="00AC525F" w:rsidRDefault="00AC525F" w:rsidP="00AC525F">
      <w:pPr>
        <w:rPr>
          <w:snapToGrid w:val="0"/>
        </w:rPr>
      </w:pPr>
    </w:p>
    <w:p w:rsidR="00AC525F" w:rsidRDefault="00AC525F" w:rsidP="00AC525F">
      <w:pPr>
        <w:jc w:val="right"/>
        <w:sectPr w:rsidR="00AC525F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lastRenderedPageBreak/>
        <w:drawing>
          <wp:inline distT="0" distB="0" distL="0" distR="0" wp14:anchorId="04041030" wp14:editId="2AEDA8A0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6013CC38" wp14:editId="728E7D06">
            <wp:extent cx="4572638" cy="3429479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lastRenderedPageBreak/>
        <w:drawing>
          <wp:inline distT="0" distB="0" distL="0" distR="0" wp14:anchorId="5F5F329C" wp14:editId="62256602">
            <wp:extent cx="4572638" cy="3429479"/>
            <wp:effectExtent l="19050" t="19050" r="1841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4FC744AD" wp14:editId="2AA2748B">
            <wp:extent cx="4572638" cy="3429479"/>
            <wp:effectExtent l="19050" t="19050" r="1841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55DCE37" wp14:editId="6ABCE606">
            <wp:extent cx="4572638" cy="3429479"/>
            <wp:effectExtent l="19050" t="19050" r="1841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6BD17069" wp14:editId="5CD24C20">
            <wp:extent cx="4572638" cy="3429479"/>
            <wp:effectExtent l="19050" t="19050" r="1841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0ABF5BB1" wp14:editId="6A2D56A3">
            <wp:extent cx="4572638" cy="3429479"/>
            <wp:effectExtent l="19050" t="19050" r="1841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6861940A" wp14:editId="027921E6">
            <wp:extent cx="4572638" cy="3429479"/>
            <wp:effectExtent l="19050" t="19050" r="1841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7C1614FF" wp14:editId="76306D6D">
            <wp:extent cx="4572638" cy="3429479"/>
            <wp:effectExtent l="19050" t="19050" r="1841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AE2EA01" wp14:editId="2E38087F">
            <wp:extent cx="4572638" cy="3429479"/>
            <wp:effectExtent l="19050" t="19050" r="1841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6AACBB3" wp14:editId="51556A84">
            <wp:extent cx="4572638" cy="3429479"/>
            <wp:effectExtent l="19050" t="19050" r="1841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54E437A6" wp14:editId="5237B225">
            <wp:extent cx="4572638" cy="3429479"/>
            <wp:effectExtent l="19050" t="19050" r="1841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DBA2349" wp14:editId="28E88C4D">
            <wp:extent cx="4572638" cy="3429479"/>
            <wp:effectExtent l="19050" t="19050" r="1841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7C5B2535" wp14:editId="4FAF6E25">
            <wp:extent cx="4572638" cy="3429479"/>
            <wp:effectExtent l="19050" t="19050" r="1841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18216014" wp14:editId="536FA28D">
            <wp:extent cx="4572638" cy="3429479"/>
            <wp:effectExtent l="19050" t="19050" r="1841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7CBBD967" wp14:editId="4D9050FC">
            <wp:extent cx="4572638" cy="3429479"/>
            <wp:effectExtent l="19050" t="19050" r="1841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47FA419" wp14:editId="1FC710AD">
            <wp:extent cx="4572638" cy="3429479"/>
            <wp:effectExtent l="19050" t="19050" r="1841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32D77C2A" wp14:editId="0FC31D65">
            <wp:extent cx="4572638" cy="3429479"/>
            <wp:effectExtent l="19050" t="19050" r="1841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4B4B5FC4" wp14:editId="25A5C543">
            <wp:extent cx="4572638" cy="3429479"/>
            <wp:effectExtent l="19050" t="19050" r="1841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638D53C2" wp14:editId="3FD33110">
            <wp:extent cx="4572638" cy="3429479"/>
            <wp:effectExtent l="19050" t="19050" r="1841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240E08C2" wp14:editId="4972BB11">
            <wp:extent cx="4572638" cy="3429479"/>
            <wp:effectExtent l="19050" t="19050" r="1841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517F44AE" wp14:editId="1A7AA852">
            <wp:extent cx="4572638" cy="3429479"/>
            <wp:effectExtent l="19050" t="19050" r="18415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6E9814D9" wp14:editId="5B64B879">
            <wp:extent cx="4572638" cy="3429479"/>
            <wp:effectExtent l="19050" t="19050" r="1841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4205ECAC" wp14:editId="78555FD8">
            <wp:extent cx="4572638" cy="3429479"/>
            <wp:effectExtent l="19050" t="19050" r="1841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7E4AC7BE" wp14:editId="15DDC1FB">
            <wp:extent cx="4572638" cy="3429479"/>
            <wp:effectExtent l="19050" t="19050" r="1841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77677AB2" wp14:editId="57DAE790">
            <wp:extent cx="4572638" cy="3429479"/>
            <wp:effectExtent l="19050" t="19050" r="1841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</w:p>
    <w:p w:rsidR="00AC525F" w:rsidRDefault="00AC525F" w:rsidP="00AC525F">
      <w:pPr>
        <w:jc w:val="center"/>
        <w:rPr>
          <w:bCs/>
          <w:snapToGrid w:val="0"/>
        </w:rPr>
      </w:pPr>
      <w:r w:rsidRPr="00EA00EB">
        <w:rPr>
          <w:bCs/>
          <w:noProof/>
          <w:snapToGrid w:val="0"/>
        </w:rPr>
        <w:drawing>
          <wp:inline distT="0" distB="0" distL="0" distR="0" wp14:anchorId="03F2648B" wp14:editId="0507EB30">
            <wp:extent cx="4572638" cy="3429479"/>
            <wp:effectExtent l="19050" t="19050" r="18415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25F" w:rsidRDefault="00AC525F" w:rsidP="00AC525F">
      <w:pPr>
        <w:rPr>
          <w:bCs/>
          <w:snapToGrid w:val="0"/>
        </w:rPr>
      </w:pPr>
    </w:p>
    <w:p w:rsidR="00AC525F" w:rsidRDefault="00AC525F" w:rsidP="00AC525F">
      <w:pPr>
        <w:rPr>
          <w:bCs/>
          <w:snapToGrid w:val="0"/>
        </w:rPr>
      </w:pPr>
    </w:p>
    <w:p w:rsidR="00AC525F" w:rsidRDefault="00AC525F" w:rsidP="00AC525F">
      <w:pPr>
        <w:rPr>
          <w:bCs/>
          <w:snapToGrid w:val="0"/>
        </w:rPr>
      </w:pPr>
    </w:p>
    <w:p w:rsidR="00AC525F" w:rsidRDefault="00AC525F" w:rsidP="00AC525F">
      <w:pPr>
        <w:rPr>
          <w:bCs/>
          <w:snapToGrid w:val="0"/>
        </w:rPr>
      </w:pPr>
    </w:p>
    <w:p w:rsidR="00AC525F" w:rsidRDefault="00AC525F" w:rsidP="00AC525F">
      <w:pPr>
        <w:jc w:val="right"/>
        <w:rPr>
          <w:snapToGrid w:val="0"/>
        </w:rPr>
      </w:pPr>
      <w:r>
        <w:rPr>
          <w:snapToGrid w:val="0"/>
        </w:rPr>
        <w:t>[End of Annex and of document]</w:t>
      </w:r>
    </w:p>
    <w:p w:rsidR="00AC525F" w:rsidRPr="007C25BD" w:rsidRDefault="00AC525F" w:rsidP="00AC525F">
      <w:pPr>
        <w:rPr>
          <w:bCs/>
          <w:snapToGrid w:val="0"/>
        </w:rPr>
      </w:pPr>
    </w:p>
    <w:p w:rsidR="00AC525F" w:rsidRPr="00C03DAD" w:rsidRDefault="00AC525F" w:rsidP="00AC525F"/>
    <w:p w:rsidR="00AC525F" w:rsidRPr="00C5280D" w:rsidRDefault="00AC525F" w:rsidP="00AC525F"/>
    <w:sectPr w:rsidR="00AC525F" w:rsidRPr="00C5280D" w:rsidSect="00C05600">
      <w:headerReference w:type="default" r:id="rId36"/>
      <w:headerReference w:type="first" r:id="rId37"/>
      <w:pgSz w:w="11907" w:h="16840" w:code="9"/>
      <w:pgMar w:top="510" w:right="1134" w:bottom="1134" w:left="1134" w:header="510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2A" w:rsidRDefault="0098082A" w:rsidP="006655D3">
      <w:r>
        <w:separator/>
      </w:r>
    </w:p>
    <w:p w:rsidR="0098082A" w:rsidRDefault="0098082A" w:rsidP="006655D3"/>
    <w:p w:rsidR="0098082A" w:rsidRDefault="0098082A" w:rsidP="006655D3"/>
  </w:endnote>
  <w:endnote w:type="continuationSeparator" w:id="0">
    <w:p w:rsidR="0098082A" w:rsidRDefault="0098082A" w:rsidP="006655D3">
      <w:r>
        <w:separator/>
      </w:r>
    </w:p>
    <w:p w:rsidR="0098082A" w:rsidRPr="00294751" w:rsidRDefault="0098082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082A" w:rsidRPr="00294751" w:rsidRDefault="0098082A" w:rsidP="006655D3">
      <w:pPr>
        <w:rPr>
          <w:lang w:val="fr-FR"/>
        </w:rPr>
      </w:pPr>
    </w:p>
    <w:p w:rsidR="0098082A" w:rsidRPr="00294751" w:rsidRDefault="0098082A" w:rsidP="006655D3">
      <w:pPr>
        <w:rPr>
          <w:lang w:val="fr-FR"/>
        </w:rPr>
      </w:pPr>
    </w:p>
  </w:endnote>
  <w:endnote w:type="continuationNotice" w:id="1">
    <w:p w:rsidR="0098082A" w:rsidRPr="00294751" w:rsidRDefault="0098082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8082A" w:rsidRPr="00294751" w:rsidRDefault="0098082A" w:rsidP="006655D3">
      <w:pPr>
        <w:rPr>
          <w:lang w:val="fr-FR"/>
        </w:rPr>
      </w:pPr>
    </w:p>
    <w:p w:rsidR="0098082A" w:rsidRPr="00294751" w:rsidRDefault="0098082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2A" w:rsidRDefault="0098082A" w:rsidP="006655D3">
      <w:r>
        <w:separator/>
      </w:r>
    </w:p>
  </w:footnote>
  <w:footnote w:type="continuationSeparator" w:id="0">
    <w:p w:rsidR="0098082A" w:rsidRDefault="0098082A" w:rsidP="006655D3">
      <w:r>
        <w:separator/>
      </w:r>
    </w:p>
  </w:footnote>
  <w:footnote w:type="continuationNotice" w:id="1">
    <w:p w:rsidR="0098082A" w:rsidRPr="00AB530F" w:rsidRDefault="0098082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E95BB1">
      <w:rPr>
        <w:rStyle w:val="PageNumber"/>
        <w:lang w:val="en-US"/>
      </w:rPr>
      <w:t>C</w:t>
    </w:r>
    <w:r>
      <w:rPr>
        <w:rStyle w:val="PageNumber"/>
        <w:lang w:val="en-US"/>
      </w:rPr>
      <w:t>/</w:t>
    </w:r>
    <w:r w:rsidR="00E95BB1">
      <w:rPr>
        <w:rStyle w:val="PageNumber"/>
        <w:lang w:val="en-US"/>
      </w:rPr>
      <w:t>35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95BB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00" w:rsidRPr="00C5280D" w:rsidRDefault="00AC525F" w:rsidP="003A1930">
    <w:pPr>
      <w:pStyle w:val="Header"/>
      <w:rPr>
        <w:rStyle w:val="PageNumber"/>
        <w:lang w:val="en-US"/>
      </w:rPr>
    </w:pPr>
    <w:r>
      <w:t>TWC</w:t>
    </w:r>
    <w:r w:rsidRPr="00AC2883">
      <w:t>/</w:t>
    </w:r>
    <w:r>
      <w:t>35</w:t>
    </w:r>
    <w:r w:rsidRPr="00AC2883">
      <w:t>/</w:t>
    </w:r>
    <w:r>
      <w:t>20</w:t>
    </w:r>
  </w:p>
  <w:p w:rsidR="00C05600" w:rsidRDefault="00212F17" w:rsidP="003A1930">
    <w:pPr>
      <w:pStyle w:val="Header"/>
      <w:rPr>
        <w:rStyle w:val="PageNumber"/>
        <w:noProof/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05600">
      <w:rPr>
        <w:rStyle w:val="PageNumber"/>
        <w:lang w:val="en-US"/>
      </w:rPr>
      <w:fldChar w:fldCharType="begin"/>
    </w:r>
    <w:r w:rsidRPr="00C05600">
      <w:rPr>
        <w:rStyle w:val="PageNumber"/>
        <w:lang w:val="en-US"/>
      </w:rPr>
      <w:instrText xml:space="preserve"> PAGE   \* MERGEFORMAT </w:instrText>
    </w:r>
    <w:r w:rsidRPr="00C05600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14</w:t>
    </w:r>
    <w:r w:rsidRPr="00C05600">
      <w:rPr>
        <w:rStyle w:val="PageNumber"/>
        <w:noProof/>
        <w:lang w:val="en-US"/>
      </w:rPr>
      <w:fldChar w:fldCharType="end"/>
    </w:r>
  </w:p>
  <w:p w:rsidR="009C3849" w:rsidRPr="00C5280D" w:rsidRDefault="00212F17" w:rsidP="003A1930">
    <w:pPr>
      <w:pStyle w:val="Header"/>
      <w:rPr>
        <w:lang w:val="en-US"/>
      </w:rPr>
    </w:pPr>
  </w:p>
  <w:p w:rsidR="00C05600" w:rsidRPr="00C5280D" w:rsidRDefault="00212F17" w:rsidP="003A19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79" w:rsidRDefault="00AC525F">
    <w:pPr>
      <w:pStyle w:val="Header"/>
    </w:pPr>
    <w:r>
      <w:t>TWC</w:t>
    </w:r>
    <w:r w:rsidRPr="00AC2883">
      <w:t>/</w:t>
    </w:r>
    <w:r>
      <w:t>35</w:t>
    </w:r>
    <w:r w:rsidRPr="00AC2883">
      <w:t>/</w:t>
    </w:r>
    <w:r>
      <w:t>20</w:t>
    </w:r>
  </w:p>
  <w:p w:rsidR="00E65879" w:rsidRDefault="00212F17">
    <w:pPr>
      <w:pStyle w:val="Header"/>
    </w:pPr>
  </w:p>
  <w:p w:rsidR="00E65879" w:rsidRDefault="00212F17">
    <w:pPr>
      <w:pStyle w:val="Header"/>
    </w:pPr>
    <w:r>
      <w:t>ANNEX</w:t>
    </w:r>
  </w:p>
  <w:p w:rsidR="00E65879" w:rsidRDefault="00212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2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2F17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3F0ED7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00D01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082A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C525F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95BB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C525F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C525F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5\template\twc_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twc_35.dotx</Template>
  <TotalTime>11</TotalTime>
  <Pages>15</Pages>
  <Words>108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BESSE Ariane</dc:creator>
  <cp:lastModifiedBy>BESSE Ariane</cp:lastModifiedBy>
  <cp:revision>3</cp:revision>
  <cp:lastPrinted>2017-12-05T15:46:00Z</cp:lastPrinted>
  <dcterms:created xsi:type="dcterms:W3CDTF">2017-11-27T17:00:00Z</dcterms:created>
  <dcterms:modified xsi:type="dcterms:W3CDTF">2017-12-05T15:46:00Z</dcterms:modified>
</cp:coreProperties>
</file>