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D05F03">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06636">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D05F03" w:rsidRPr="00C06636">
              <w:rPr>
                <w:rStyle w:val="StyleDocoriginalNotBold1"/>
                <w:spacing w:val="0"/>
              </w:rPr>
              <w:t>May 2</w:t>
            </w:r>
            <w:r w:rsidR="00C06636" w:rsidRPr="00C06636">
              <w:rPr>
                <w:rStyle w:val="StyleDocoriginalNotBold1"/>
                <w:spacing w:val="0"/>
              </w:rPr>
              <w:t>9</w:t>
            </w:r>
            <w:r w:rsidR="003653C5" w:rsidRPr="00C06636">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D05F03" w:rsidRPr="00C5280D" w:rsidRDefault="00D05F03" w:rsidP="00D05F03">
      <w:pPr>
        <w:pStyle w:val="Titleofdoc0"/>
      </w:pPr>
      <w:bookmarkStart w:id="3" w:name="TitleOfDoc"/>
      <w:bookmarkEnd w:id="3"/>
      <w:r w:rsidRPr="00BE4A7F">
        <w:t>Matters concerning variety descriptions</w:t>
      </w:r>
    </w:p>
    <w:p w:rsidR="00D05F03" w:rsidRPr="00C5280D" w:rsidRDefault="00D05F03" w:rsidP="00D05F03">
      <w:pPr>
        <w:pStyle w:val="preparedby1"/>
      </w:pPr>
      <w:r w:rsidRPr="00DA59CF">
        <w:t>Document</w:t>
      </w:r>
      <w:r w:rsidRPr="00C5280D">
        <w:t xml:space="preserve"> prepared by the Office of the Union</w:t>
      </w:r>
      <w:r>
        <w:br/>
      </w:r>
      <w:r>
        <w:br/>
      </w:r>
      <w:r>
        <w:rPr>
          <w:color w:val="A6A6A6" w:themeColor="background1" w:themeShade="A6"/>
        </w:rPr>
        <w:t>Disclaimer:  this document does not represent UPOV policies or guidance</w:t>
      </w:r>
    </w:p>
    <w:p w:rsidR="001F3A37" w:rsidRDefault="001F3A37" w:rsidP="001F3A37">
      <w:bookmarkStart w:id="4" w:name="_Toc418531189"/>
      <w:r>
        <w:t>EXECUTIVE SUMMARY</w:t>
      </w:r>
    </w:p>
    <w:p w:rsidR="001F3A37" w:rsidRDefault="001F3A37" w:rsidP="001F3A37"/>
    <w:p w:rsidR="001F3A37" w:rsidRDefault="001F3A37" w:rsidP="001F3A37">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 Committee by the Administrative and Legal Committee</w:t>
      </w:r>
      <w:r w:rsidRPr="007C63B0">
        <w:rPr>
          <w:snapToGrid w:val="0"/>
        </w:rPr>
        <w:t>.</w:t>
      </w:r>
    </w:p>
    <w:p w:rsidR="001F3A37" w:rsidRPr="001F3A37" w:rsidRDefault="001F3A37" w:rsidP="001F3A37">
      <w:pPr>
        <w:rPr>
          <w:snapToGrid w:val="0"/>
          <w:sz w:val="18"/>
        </w:rPr>
      </w:pPr>
    </w:p>
    <w:p w:rsidR="001F3A37" w:rsidRPr="00C06636" w:rsidRDefault="001F3A37" w:rsidP="001F3A37">
      <w:pPr>
        <w:rPr>
          <w:snapToGrid w:val="0"/>
        </w:rPr>
      </w:pPr>
      <w:r w:rsidRPr="00C06636">
        <w:rPr>
          <w:snapToGrid w:val="0"/>
        </w:rPr>
        <w:fldChar w:fldCharType="begin"/>
      </w:r>
      <w:r w:rsidRPr="00C06636">
        <w:rPr>
          <w:snapToGrid w:val="0"/>
        </w:rPr>
        <w:instrText xml:space="preserve"> AUTONUM  </w:instrText>
      </w:r>
      <w:r w:rsidRPr="00C06636">
        <w:rPr>
          <w:snapToGrid w:val="0"/>
        </w:rPr>
        <w:fldChar w:fldCharType="end"/>
      </w:r>
      <w:r w:rsidRPr="00C06636">
        <w:rPr>
          <w:snapToGrid w:val="0"/>
        </w:rPr>
        <w:tab/>
        <w:t>The TW</w:t>
      </w:r>
      <w:r w:rsidRPr="00C06636">
        <w:rPr>
          <w:rFonts w:hint="eastAsia"/>
          <w:snapToGrid w:val="0"/>
          <w:lang w:eastAsia="ja-JP"/>
        </w:rPr>
        <w:t>C</w:t>
      </w:r>
      <w:r w:rsidRPr="00C06636">
        <w:rPr>
          <w:snapToGrid w:val="0"/>
        </w:rPr>
        <w:t xml:space="preserve"> is invited to consider the:</w:t>
      </w:r>
    </w:p>
    <w:p w:rsidR="001F3A37" w:rsidRPr="00C06636" w:rsidRDefault="001F3A37" w:rsidP="001F3A37">
      <w:pPr>
        <w:rPr>
          <w:snapToGrid w:val="0"/>
          <w:sz w:val="18"/>
        </w:rPr>
      </w:pPr>
    </w:p>
    <w:p w:rsidR="001F3A37" w:rsidRPr="00C06636" w:rsidRDefault="001F3A37" w:rsidP="001F3A37">
      <w:pPr>
        <w:rPr>
          <w:snapToGrid w:val="0"/>
        </w:rPr>
      </w:pPr>
      <w:r w:rsidRPr="00C06636">
        <w:rPr>
          <w:snapToGrid w:val="0"/>
        </w:rPr>
        <w:tab/>
        <w:t>(a)</w:t>
      </w:r>
      <w:r w:rsidRPr="00C06636">
        <w:rPr>
          <w:snapToGrid w:val="0"/>
        </w:rPr>
        <w:tab/>
        <w:t>use of Test Guidelines for verifying the maintenance of the variety that were different from the Test Guidelines used for the examination of DUS; and</w:t>
      </w:r>
    </w:p>
    <w:p w:rsidR="001F3A37" w:rsidRPr="00C06636" w:rsidRDefault="001F3A37" w:rsidP="001F3A37">
      <w:pPr>
        <w:rPr>
          <w:snapToGrid w:val="0"/>
          <w:sz w:val="18"/>
        </w:rPr>
      </w:pPr>
    </w:p>
    <w:p w:rsidR="001F3A37" w:rsidRPr="00C06636" w:rsidRDefault="001F3A37" w:rsidP="001F3A37">
      <w:pPr>
        <w:rPr>
          <w:snapToGrid w:val="0"/>
        </w:rPr>
      </w:pPr>
      <w:r w:rsidRPr="00C06636">
        <w:rPr>
          <w:snapToGrid w:val="0"/>
        </w:rPr>
        <w:tab/>
        <w:t>(b)</w:t>
      </w:r>
      <w:r w:rsidRPr="00C06636">
        <w:rPr>
          <w:snapToGrid w:val="0"/>
        </w:rPr>
        <w:tab/>
        <w:t>experiences presented by experts with regard to the use of information, documents or material provided by the breeder for verifying the maintenance of the variety.</w:t>
      </w:r>
    </w:p>
    <w:p w:rsidR="001F3A37" w:rsidRPr="00C06636" w:rsidRDefault="001F3A37" w:rsidP="001F3A37">
      <w:pPr>
        <w:rPr>
          <w:snapToGrid w:val="0"/>
        </w:rPr>
      </w:pPr>
    </w:p>
    <w:p w:rsidR="001F3A37" w:rsidRDefault="001F3A37" w:rsidP="001F3A37">
      <w:pPr>
        <w:rPr>
          <w:snapToGrid w:val="0"/>
        </w:rPr>
      </w:pPr>
      <w:r w:rsidRPr="00C06636">
        <w:rPr>
          <w:snapToGrid w:val="0"/>
        </w:rPr>
        <w:fldChar w:fldCharType="begin"/>
      </w:r>
      <w:r w:rsidRPr="00C06636">
        <w:rPr>
          <w:snapToGrid w:val="0"/>
        </w:rPr>
        <w:instrText xml:space="preserve"> AUTONUM  </w:instrText>
      </w:r>
      <w:r w:rsidRPr="00C06636">
        <w:rPr>
          <w:snapToGrid w:val="0"/>
        </w:rPr>
        <w:fldChar w:fldCharType="end"/>
      </w:r>
      <w:r w:rsidRPr="00C06636">
        <w:rPr>
          <w:snapToGrid w:val="0"/>
        </w:rPr>
        <w:tab/>
        <w:t>The TW</w:t>
      </w:r>
      <w:r w:rsidRPr="00C06636">
        <w:rPr>
          <w:rFonts w:hint="eastAsia"/>
          <w:snapToGrid w:val="0"/>
          <w:lang w:eastAsia="ja-JP"/>
        </w:rPr>
        <w:t>C</w:t>
      </w:r>
      <w:r w:rsidRPr="00C06636">
        <w:rPr>
          <w:snapToGrid w:val="0"/>
        </w:rPr>
        <w:t xml:space="preserve"> is also invited to consider the experiences presented by experts with regard to:</w:t>
      </w:r>
    </w:p>
    <w:p w:rsidR="001F3A37" w:rsidRPr="001F3A37" w:rsidRDefault="001F3A37" w:rsidP="001F3A37">
      <w:pPr>
        <w:rPr>
          <w:snapToGrid w:val="0"/>
          <w:sz w:val="18"/>
        </w:rPr>
      </w:pPr>
    </w:p>
    <w:p w:rsidR="001F3A37" w:rsidRDefault="001F3A37" w:rsidP="001F3A37">
      <w:pPr>
        <w:rPr>
          <w:snapToGrid w:val="0"/>
        </w:rPr>
      </w:pPr>
      <w:r w:rsidRPr="007D5126">
        <w:rPr>
          <w:snapToGrid w:val="0"/>
        </w:rPr>
        <w:tab/>
        <w:t>(a)</w:t>
      </w:r>
      <w:r w:rsidRPr="007D5126">
        <w:rPr>
          <w:snapToGrid w:val="0"/>
        </w:rPr>
        <w:tab/>
        <w:t xml:space="preserve">how variety descriptions </w:t>
      </w:r>
      <w:r>
        <w:rPr>
          <w:snapToGrid w:val="0"/>
        </w:rPr>
        <w:t>are</w:t>
      </w:r>
      <w:r w:rsidRPr="007D5126">
        <w:rPr>
          <w:snapToGrid w:val="0"/>
        </w:rPr>
        <w:t xml:space="preserve"> generated in DUS examination;</w:t>
      </w:r>
    </w:p>
    <w:p w:rsidR="001F3A37" w:rsidRPr="001F3A37" w:rsidRDefault="001F3A37" w:rsidP="001F3A37">
      <w:pPr>
        <w:rPr>
          <w:snapToGrid w:val="0"/>
          <w:sz w:val="18"/>
        </w:rPr>
      </w:pPr>
    </w:p>
    <w:p w:rsidR="001F3A37" w:rsidRDefault="001F3A37" w:rsidP="001F3A37">
      <w:pPr>
        <w:rPr>
          <w:snapToGrid w:val="0"/>
        </w:rPr>
      </w:pPr>
      <w:r w:rsidRPr="007D5126">
        <w:rPr>
          <w:snapToGrid w:val="0"/>
        </w:rPr>
        <w:tab/>
        <w:t>(b)</w:t>
      </w:r>
      <w:r w:rsidRPr="007D5126">
        <w:rPr>
          <w:snapToGrid w:val="0"/>
        </w:rPr>
        <w:tab/>
        <w:t xml:space="preserve">how variety descriptions </w:t>
      </w:r>
      <w:r>
        <w:rPr>
          <w:snapToGrid w:val="0"/>
        </w:rPr>
        <w:t>are</w:t>
      </w:r>
      <w:r w:rsidRPr="007D5126">
        <w:rPr>
          <w:snapToGrid w:val="0"/>
        </w:rPr>
        <w:t xml:space="preserve"> used after the granting of a breeders’ right;</w:t>
      </w:r>
    </w:p>
    <w:p w:rsidR="001F3A37" w:rsidRPr="001F3A37" w:rsidRDefault="001F3A37" w:rsidP="001F3A37">
      <w:pPr>
        <w:rPr>
          <w:snapToGrid w:val="0"/>
          <w:sz w:val="18"/>
        </w:rPr>
      </w:pPr>
    </w:p>
    <w:p w:rsidR="001F3A37" w:rsidRDefault="001F3A37" w:rsidP="001F3A37">
      <w:pPr>
        <w:rPr>
          <w:snapToGrid w:val="0"/>
        </w:rPr>
      </w:pPr>
      <w:r w:rsidRPr="007D5126">
        <w:rPr>
          <w:snapToGrid w:val="0"/>
        </w:rPr>
        <w:tab/>
        <w:t>(c)</w:t>
      </w:r>
      <w:r w:rsidRPr="007D5126">
        <w:rPr>
          <w:snapToGrid w:val="0"/>
        </w:rPr>
        <w:tab/>
        <w:t xml:space="preserve">how variety maintenance </w:t>
      </w:r>
      <w:r>
        <w:rPr>
          <w:snapToGrid w:val="0"/>
        </w:rPr>
        <w:t>is</w:t>
      </w:r>
      <w:r w:rsidRPr="007D5126">
        <w:rPr>
          <w:snapToGrid w:val="0"/>
        </w:rPr>
        <w:t xml:space="preserve"> verified; and</w:t>
      </w:r>
    </w:p>
    <w:p w:rsidR="001F3A37" w:rsidRPr="001F3A37" w:rsidRDefault="001F3A37" w:rsidP="001F3A37">
      <w:pPr>
        <w:rPr>
          <w:snapToGrid w:val="0"/>
          <w:sz w:val="18"/>
        </w:rPr>
      </w:pPr>
    </w:p>
    <w:p w:rsidR="001F3A37" w:rsidRDefault="001F3A37" w:rsidP="001F3A37">
      <w:pPr>
        <w:rPr>
          <w:snapToGrid w:val="0"/>
        </w:rPr>
      </w:pPr>
      <w:r w:rsidRPr="007D5126">
        <w:rPr>
          <w:snapToGrid w:val="0"/>
        </w:rPr>
        <w:tab/>
        <w:t>(d)</w:t>
      </w:r>
      <w:r w:rsidRPr="007D5126">
        <w:rPr>
          <w:snapToGrid w:val="0"/>
        </w:rPr>
        <w:tab/>
        <w:t>the role of the plant material used as</w:t>
      </w:r>
      <w:r>
        <w:rPr>
          <w:snapToGrid w:val="0"/>
        </w:rPr>
        <w:t xml:space="preserve"> the</w:t>
      </w:r>
      <w:r w:rsidRPr="007D5126">
        <w:rPr>
          <w:snapToGrid w:val="0"/>
        </w:rPr>
        <w:t xml:space="preserve"> basis for the DUS examination in relation to:</w:t>
      </w:r>
    </w:p>
    <w:p w:rsidR="001F3A37" w:rsidRDefault="001F3A37" w:rsidP="001F3A37">
      <w:pPr>
        <w:rPr>
          <w:snapToGrid w:val="0"/>
        </w:rPr>
      </w:pPr>
      <w:r>
        <w:rPr>
          <w:snapToGrid w:val="0"/>
        </w:rPr>
        <w:tab/>
      </w:r>
      <w:r w:rsidRPr="007D5126">
        <w:rPr>
          <w:snapToGrid w:val="0"/>
        </w:rPr>
        <w:tab/>
        <w:t>-</w:t>
      </w:r>
      <w:r w:rsidRPr="007D5126">
        <w:rPr>
          <w:snapToGrid w:val="0"/>
        </w:rPr>
        <w:tab/>
        <w:t>the verification of conformity of plant material to a protected variety;</w:t>
      </w:r>
    </w:p>
    <w:p w:rsidR="001F3A37" w:rsidRPr="007D5126" w:rsidRDefault="001F3A37" w:rsidP="001F3A37">
      <w:pPr>
        <w:rPr>
          <w:snapToGrid w:val="0"/>
        </w:rPr>
      </w:pPr>
      <w:r>
        <w:rPr>
          <w:snapToGrid w:val="0"/>
        </w:rPr>
        <w:tab/>
      </w:r>
      <w:r w:rsidRPr="007D5126">
        <w:rPr>
          <w:snapToGrid w:val="0"/>
        </w:rPr>
        <w:tab/>
        <w:t>-</w:t>
      </w:r>
      <w:r w:rsidRPr="007D5126">
        <w:rPr>
          <w:snapToGrid w:val="0"/>
        </w:rPr>
        <w:tab/>
        <w:t xml:space="preserve">a modified variety description; or </w:t>
      </w:r>
      <w:bookmarkStart w:id="5" w:name="_GoBack"/>
      <w:bookmarkEnd w:id="5"/>
    </w:p>
    <w:p w:rsidR="001F3A37" w:rsidRDefault="001F3A37" w:rsidP="001F3A37">
      <w:pPr>
        <w:rPr>
          <w:snapToGrid w:val="0"/>
        </w:rPr>
      </w:pPr>
      <w:r>
        <w:rPr>
          <w:snapToGrid w:val="0"/>
        </w:rPr>
        <w:tab/>
      </w:r>
      <w:r w:rsidRPr="007D5126">
        <w:rPr>
          <w:snapToGrid w:val="0"/>
        </w:rPr>
        <w:tab/>
        <w:t>-</w:t>
      </w:r>
      <w:r w:rsidRPr="007D5126">
        <w:rPr>
          <w:snapToGrid w:val="0"/>
        </w:rPr>
        <w:tab/>
        <w:t>where an error is subsequently discovered in the initial variety description.</w:t>
      </w:r>
    </w:p>
    <w:p w:rsidR="001F3A37" w:rsidRDefault="001F3A37" w:rsidP="001F3A37">
      <w:pPr>
        <w:rPr>
          <w:snapToGrid w:val="0"/>
        </w:rPr>
      </w:pPr>
    </w:p>
    <w:p w:rsidR="001F3A37" w:rsidRDefault="001F3A37" w:rsidP="001F3A3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1F3A37" w:rsidRPr="001F3A37" w:rsidRDefault="001F3A37" w:rsidP="001F3A37">
      <w:pPr>
        <w:rPr>
          <w:sz w:val="18"/>
        </w:rPr>
      </w:pPr>
    </w:p>
    <w:p w:rsidR="00C06636" w:rsidRDefault="001F3A37" w:rsidP="00C06636">
      <w:pPr>
        <w:pStyle w:val="TOC1"/>
        <w:spacing w:line="360" w:lineRule="auto"/>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20934904" w:history="1">
        <w:r w:rsidR="00C06636" w:rsidRPr="005F5946">
          <w:rPr>
            <w:rStyle w:val="Hyperlink"/>
          </w:rPr>
          <w:t>Verifying the maintenance of the variety</w:t>
        </w:r>
        <w:r w:rsidR="00C06636">
          <w:rPr>
            <w:webHidden/>
          </w:rPr>
          <w:tab/>
        </w:r>
        <w:r w:rsidR="00C06636">
          <w:rPr>
            <w:webHidden/>
          </w:rPr>
          <w:fldChar w:fldCharType="begin"/>
        </w:r>
        <w:r w:rsidR="00C06636">
          <w:rPr>
            <w:webHidden/>
          </w:rPr>
          <w:instrText xml:space="preserve"> PAGEREF _Toc420934904 \h </w:instrText>
        </w:r>
        <w:r w:rsidR="00C06636">
          <w:rPr>
            <w:webHidden/>
          </w:rPr>
        </w:r>
        <w:r w:rsidR="00C06636">
          <w:rPr>
            <w:webHidden/>
          </w:rPr>
          <w:fldChar w:fldCharType="separate"/>
        </w:r>
        <w:r w:rsidR="00C06636">
          <w:rPr>
            <w:webHidden/>
          </w:rPr>
          <w:t>2</w:t>
        </w:r>
        <w:r w:rsidR="00C06636">
          <w:rPr>
            <w:webHidden/>
          </w:rPr>
          <w:fldChar w:fldCharType="end"/>
        </w:r>
      </w:hyperlink>
    </w:p>
    <w:p w:rsidR="00C06636" w:rsidRDefault="00C06636">
      <w:pPr>
        <w:pStyle w:val="TOC1"/>
        <w:rPr>
          <w:rFonts w:asciiTheme="minorHAnsi" w:eastAsiaTheme="minorEastAsia" w:hAnsiTheme="minorHAnsi" w:cstheme="minorBidi"/>
          <w:caps w:val="0"/>
          <w:sz w:val="22"/>
          <w:szCs w:val="22"/>
        </w:rPr>
      </w:pPr>
      <w:hyperlink w:anchor="_Toc420934905" w:history="1">
        <w:r w:rsidRPr="005F5946">
          <w:rPr>
            <w:rStyle w:val="Hyperlink"/>
          </w:rPr>
          <w:t>Matters concerning variety descriptions</w:t>
        </w:r>
        <w:r>
          <w:rPr>
            <w:webHidden/>
          </w:rPr>
          <w:tab/>
        </w:r>
        <w:r>
          <w:rPr>
            <w:webHidden/>
          </w:rPr>
          <w:fldChar w:fldCharType="begin"/>
        </w:r>
        <w:r>
          <w:rPr>
            <w:webHidden/>
          </w:rPr>
          <w:instrText xml:space="preserve"> PAGEREF _Toc420934905 \h </w:instrText>
        </w:r>
        <w:r>
          <w:rPr>
            <w:webHidden/>
          </w:rPr>
        </w:r>
        <w:r>
          <w:rPr>
            <w:webHidden/>
          </w:rPr>
          <w:fldChar w:fldCharType="separate"/>
        </w:r>
        <w:r>
          <w:rPr>
            <w:webHidden/>
          </w:rPr>
          <w:t>4</w:t>
        </w:r>
        <w:r>
          <w:rPr>
            <w:webHidden/>
          </w:rPr>
          <w:fldChar w:fldCharType="end"/>
        </w:r>
      </w:hyperlink>
    </w:p>
    <w:p w:rsidR="00C06636" w:rsidRDefault="00C06636">
      <w:pPr>
        <w:pStyle w:val="TOC2"/>
        <w:rPr>
          <w:rFonts w:asciiTheme="minorHAnsi" w:eastAsiaTheme="minorEastAsia" w:hAnsiTheme="minorHAnsi" w:cstheme="minorBidi"/>
          <w:sz w:val="22"/>
          <w:szCs w:val="22"/>
        </w:rPr>
      </w:pPr>
      <w:hyperlink w:anchor="_Toc420934906" w:history="1">
        <w:r w:rsidRPr="005F5946">
          <w:rPr>
            <w:rStyle w:val="Hyperlink"/>
          </w:rPr>
          <w:t>Developments in the CAJ in 2014</w:t>
        </w:r>
        <w:r>
          <w:rPr>
            <w:webHidden/>
          </w:rPr>
          <w:tab/>
        </w:r>
        <w:r>
          <w:rPr>
            <w:webHidden/>
          </w:rPr>
          <w:fldChar w:fldCharType="begin"/>
        </w:r>
        <w:r>
          <w:rPr>
            <w:webHidden/>
          </w:rPr>
          <w:instrText xml:space="preserve"> PAGEREF _Toc420934906 \h </w:instrText>
        </w:r>
        <w:r>
          <w:rPr>
            <w:webHidden/>
          </w:rPr>
        </w:r>
        <w:r>
          <w:rPr>
            <w:webHidden/>
          </w:rPr>
          <w:fldChar w:fldCharType="separate"/>
        </w:r>
        <w:r>
          <w:rPr>
            <w:webHidden/>
          </w:rPr>
          <w:t>4</w:t>
        </w:r>
        <w:r>
          <w:rPr>
            <w:webHidden/>
          </w:rPr>
          <w:fldChar w:fldCharType="end"/>
        </w:r>
      </w:hyperlink>
    </w:p>
    <w:p w:rsidR="00C06636" w:rsidRDefault="00C06636">
      <w:pPr>
        <w:pStyle w:val="TOC2"/>
        <w:rPr>
          <w:rFonts w:asciiTheme="minorHAnsi" w:eastAsiaTheme="minorEastAsia" w:hAnsiTheme="minorHAnsi" w:cstheme="minorBidi"/>
          <w:sz w:val="22"/>
          <w:szCs w:val="22"/>
        </w:rPr>
      </w:pPr>
      <w:hyperlink w:anchor="_Toc420934907" w:history="1">
        <w:r w:rsidRPr="005F5946">
          <w:rPr>
            <w:rStyle w:val="Hyperlink"/>
          </w:rPr>
          <w:t>Developments in the Technical Committee in 2015</w:t>
        </w:r>
        <w:r>
          <w:rPr>
            <w:webHidden/>
          </w:rPr>
          <w:tab/>
        </w:r>
        <w:r>
          <w:rPr>
            <w:webHidden/>
          </w:rPr>
          <w:fldChar w:fldCharType="begin"/>
        </w:r>
        <w:r>
          <w:rPr>
            <w:webHidden/>
          </w:rPr>
          <w:instrText xml:space="preserve"> PAGEREF _Toc420934907 \h </w:instrText>
        </w:r>
        <w:r>
          <w:rPr>
            <w:webHidden/>
          </w:rPr>
        </w:r>
        <w:r>
          <w:rPr>
            <w:webHidden/>
          </w:rPr>
          <w:fldChar w:fldCharType="separate"/>
        </w:r>
        <w:r>
          <w:rPr>
            <w:webHidden/>
          </w:rPr>
          <w:t>4</w:t>
        </w:r>
        <w:r>
          <w:rPr>
            <w:webHidden/>
          </w:rPr>
          <w:fldChar w:fldCharType="end"/>
        </w:r>
      </w:hyperlink>
    </w:p>
    <w:p w:rsidR="00C06636" w:rsidRDefault="00C06636">
      <w:pPr>
        <w:pStyle w:val="TOC2"/>
        <w:rPr>
          <w:rFonts w:asciiTheme="minorHAnsi" w:eastAsiaTheme="minorEastAsia" w:hAnsiTheme="minorHAnsi" w:cstheme="minorBidi"/>
          <w:sz w:val="22"/>
          <w:szCs w:val="22"/>
        </w:rPr>
      </w:pPr>
      <w:hyperlink w:anchor="_Toc420934908" w:history="1">
        <w:r w:rsidRPr="005F5946">
          <w:rPr>
            <w:rStyle w:val="Hyperlink"/>
          </w:rPr>
          <w:t>Developments in the CAJ in 2015</w:t>
        </w:r>
        <w:r>
          <w:rPr>
            <w:webHidden/>
          </w:rPr>
          <w:tab/>
        </w:r>
        <w:r>
          <w:rPr>
            <w:webHidden/>
          </w:rPr>
          <w:fldChar w:fldCharType="begin"/>
        </w:r>
        <w:r>
          <w:rPr>
            <w:webHidden/>
          </w:rPr>
          <w:instrText xml:space="preserve"> PAGEREF _Toc420934908 \h </w:instrText>
        </w:r>
        <w:r>
          <w:rPr>
            <w:webHidden/>
          </w:rPr>
        </w:r>
        <w:r>
          <w:rPr>
            <w:webHidden/>
          </w:rPr>
          <w:fldChar w:fldCharType="separate"/>
        </w:r>
        <w:r>
          <w:rPr>
            <w:webHidden/>
          </w:rPr>
          <w:t>5</w:t>
        </w:r>
        <w:r>
          <w:rPr>
            <w:webHidden/>
          </w:rPr>
          <w:fldChar w:fldCharType="end"/>
        </w:r>
      </w:hyperlink>
    </w:p>
    <w:p w:rsidR="001F3A37" w:rsidRPr="001F3A37" w:rsidRDefault="001F3A37" w:rsidP="001F3A37">
      <w:pPr>
        <w:ind w:left="851" w:hanging="851"/>
        <w:rPr>
          <w:sz w:val="18"/>
        </w:rPr>
      </w:pPr>
      <w:r>
        <w:fldChar w:fldCharType="end"/>
      </w:r>
    </w:p>
    <w:p w:rsidR="001F3A37" w:rsidRDefault="001F3A37" w:rsidP="001F3A37">
      <w:pPr>
        <w:ind w:left="851" w:hanging="851"/>
      </w:pPr>
      <w:r w:rsidRPr="000B7667">
        <w:rPr>
          <w:caps/>
          <w:snapToGrid w:val="0"/>
        </w:rPr>
        <w:t xml:space="preserve">ANNEX: </w:t>
      </w:r>
      <w:r w:rsidRPr="000B7667">
        <w:rPr>
          <w:caps/>
          <w:snapToGrid w:val="0"/>
        </w:rPr>
        <w:tab/>
      </w:r>
      <w:r w:rsidRPr="000B7667">
        <w:rPr>
          <w:caps/>
          <w:snapToGrid w:val="0"/>
        </w:rPr>
        <w:tab/>
      </w:r>
      <w:r w:rsidRPr="000B7667">
        <w:rPr>
          <w:caps/>
          <w:color w:val="000000"/>
          <w:szCs w:val="24"/>
        </w:rPr>
        <w:t>guidance on UPOV VARIETY DESCRIPTION</w:t>
      </w:r>
    </w:p>
    <w:p w:rsidR="003C3503" w:rsidRDefault="003C3503" w:rsidP="00D05F03">
      <w:pPr>
        <w:ind w:left="851" w:hanging="851"/>
        <w:rPr>
          <w:lang w:eastAsia="ja-JP"/>
        </w:rPr>
      </w:pPr>
    </w:p>
    <w:p w:rsidR="00D05F03" w:rsidRPr="00803FBF" w:rsidRDefault="00D05F03" w:rsidP="00D05F03">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D05F03" w:rsidRPr="00803FBF" w:rsidRDefault="00D05F03" w:rsidP="00D05F03">
      <w:pPr>
        <w:ind w:left="1701" w:hanging="1134"/>
        <w:rPr>
          <w:rFonts w:cs="Arial"/>
        </w:rPr>
      </w:pPr>
    </w:p>
    <w:p w:rsidR="00D05F03" w:rsidRPr="00803FBF" w:rsidRDefault="00D05F03" w:rsidP="00D05F03">
      <w:pPr>
        <w:ind w:left="1701" w:hanging="1134"/>
        <w:rPr>
          <w:rFonts w:cs="Arial"/>
        </w:rPr>
      </w:pPr>
      <w:r w:rsidRPr="00803FBF">
        <w:rPr>
          <w:rFonts w:cs="Arial"/>
        </w:rPr>
        <w:t xml:space="preserve">CAJ:  </w:t>
      </w:r>
      <w:r w:rsidRPr="00803FBF">
        <w:rPr>
          <w:rFonts w:cs="Arial"/>
        </w:rPr>
        <w:tab/>
        <w:t xml:space="preserve">Administrative and Legal Committee </w:t>
      </w:r>
    </w:p>
    <w:p w:rsidR="00D05F03" w:rsidRPr="00803FBF" w:rsidRDefault="00D05F03" w:rsidP="00D05F03">
      <w:pPr>
        <w:ind w:left="1701" w:hanging="1134"/>
        <w:rPr>
          <w:rFonts w:cs="Arial"/>
        </w:rPr>
      </w:pPr>
      <w:r w:rsidRPr="00803FBF">
        <w:rPr>
          <w:rFonts w:cs="Arial"/>
        </w:rPr>
        <w:t xml:space="preserve">TC:  </w:t>
      </w:r>
      <w:r w:rsidRPr="00803FBF">
        <w:rPr>
          <w:rFonts w:cs="Arial"/>
        </w:rPr>
        <w:tab/>
        <w:t>Technical Committee</w:t>
      </w:r>
    </w:p>
    <w:p w:rsidR="00D05F03" w:rsidRPr="00803FBF" w:rsidRDefault="00D05F03" w:rsidP="00D05F03">
      <w:pPr>
        <w:ind w:left="1701" w:hanging="1134"/>
        <w:rPr>
          <w:rFonts w:cs="Arial"/>
        </w:rPr>
      </w:pPr>
      <w:r w:rsidRPr="00803FBF">
        <w:rPr>
          <w:rFonts w:cs="Arial"/>
        </w:rPr>
        <w:t xml:space="preserve">TC-EDC:  </w:t>
      </w:r>
      <w:r w:rsidRPr="00803FBF">
        <w:rPr>
          <w:rFonts w:cs="Arial"/>
        </w:rPr>
        <w:tab/>
        <w:t>Enlarged Editorial Committee</w:t>
      </w:r>
    </w:p>
    <w:p w:rsidR="00D05F03" w:rsidRPr="00803FBF" w:rsidRDefault="00D05F03" w:rsidP="00D05F03">
      <w:pPr>
        <w:ind w:left="1701" w:hanging="1134"/>
        <w:rPr>
          <w:rFonts w:cs="Arial"/>
        </w:rPr>
      </w:pPr>
      <w:r w:rsidRPr="00803FBF">
        <w:rPr>
          <w:rFonts w:cs="Arial"/>
        </w:rPr>
        <w:t xml:space="preserve">TWA:  </w:t>
      </w:r>
      <w:r w:rsidRPr="00803FBF">
        <w:rPr>
          <w:rFonts w:cs="Arial"/>
        </w:rPr>
        <w:tab/>
        <w:t>Technical Working Party for Agricultural Crops</w:t>
      </w:r>
    </w:p>
    <w:p w:rsidR="00D05F03" w:rsidRPr="00803FBF" w:rsidRDefault="00D05F03" w:rsidP="00D05F03">
      <w:pPr>
        <w:ind w:left="1701" w:hanging="1134"/>
        <w:rPr>
          <w:rFonts w:cs="Arial"/>
        </w:rPr>
      </w:pPr>
      <w:r w:rsidRPr="00803FBF">
        <w:rPr>
          <w:rFonts w:cs="Arial"/>
        </w:rPr>
        <w:t xml:space="preserve">TWC:  </w:t>
      </w:r>
      <w:r w:rsidRPr="00803FBF">
        <w:rPr>
          <w:rFonts w:cs="Arial"/>
        </w:rPr>
        <w:tab/>
        <w:t>Technical Working Party on Automation and Computer Programs</w:t>
      </w:r>
    </w:p>
    <w:p w:rsidR="00D05F03" w:rsidRPr="00803FBF" w:rsidRDefault="00D05F03" w:rsidP="00D05F03">
      <w:pPr>
        <w:ind w:left="1701" w:hanging="1134"/>
        <w:rPr>
          <w:rFonts w:cs="Arial"/>
        </w:rPr>
      </w:pPr>
      <w:r w:rsidRPr="00803FBF">
        <w:rPr>
          <w:rFonts w:cs="Arial"/>
        </w:rPr>
        <w:t xml:space="preserve">TWF:  </w:t>
      </w:r>
      <w:r w:rsidRPr="00803FBF">
        <w:rPr>
          <w:rFonts w:cs="Arial"/>
        </w:rPr>
        <w:tab/>
        <w:t xml:space="preserve">Technical Working Party for Fruit Crops </w:t>
      </w:r>
    </w:p>
    <w:p w:rsidR="00D05F03" w:rsidRPr="00803FBF" w:rsidRDefault="00D05F03" w:rsidP="00D05F03">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D05F03" w:rsidRPr="00803FBF" w:rsidRDefault="00D05F03" w:rsidP="00D05F03">
      <w:pPr>
        <w:ind w:left="1701" w:hanging="1134"/>
        <w:rPr>
          <w:rFonts w:cs="Arial"/>
        </w:rPr>
      </w:pPr>
      <w:r w:rsidRPr="00803FBF">
        <w:rPr>
          <w:rFonts w:cs="Arial"/>
        </w:rPr>
        <w:t xml:space="preserve">TWV:  </w:t>
      </w:r>
      <w:r w:rsidRPr="00803FBF">
        <w:rPr>
          <w:rFonts w:cs="Arial"/>
        </w:rPr>
        <w:tab/>
        <w:t>Technical Working Party for Vegetables</w:t>
      </w:r>
    </w:p>
    <w:p w:rsidR="00D05F03" w:rsidRDefault="00D05F03" w:rsidP="00D05F03">
      <w:pPr>
        <w:ind w:firstLine="567"/>
        <w:rPr>
          <w:rFonts w:cs="Arial"/>
          <w:color w:val="000000"/>
        </w:rPr>
      </w:pPr>
      <w:r w:rsidRPr="00803FBF">
        <w:rPr>
          <w:rFonts w:cs="Arial"/>
          <w:color w:val="000000"/>
        </w:rPr>
        <w:t>TWPs:</w:t>
      </w:r>
      <w:r w:rsidRPr="00803FBF">
        <w:rPr>
          <w:rFonts w:cs="Arial"/>
          <w:color w:val="000000"/>
        </w:rPr>
        <w:tab/>
        <w:t>Technical Working Parties</w:t>
      </w:r>
    </w:p>
    <w:p w:rsidR="00D05F03" w:rsidRDefault="00D05F03" w:rsidP="00D05F03">
      <w:pPr>
        <w:ind w:firstLine="567"/>
        <w:rPr>
          <w:snapToGrid w:val="0"/>
        </w:rPr>
      </w:pPr>
    </w:p>
    <w:p w:rsidR="001F3A37" w:rsidRDefault="001F3A37" w:rsidP="00D05F03">
      <w:pPr>
        <w:pStyle w:val="Heading1"/>
        <w:rPr>
          <w:lang w:eastAsia="ja-JP"/>
        </w:rPr>
      </w:pPr>
      <w:bookmarkStart w:id="6" w:name="_Toc418531190"/>
      <w:bookmarkStart w:id="7" w:name="_Toc420597220"/>
      <w:bookmarkEnd w:id="4"/>
    </w:p>
    <w:p w:rsidR="00D05F03" w:rsidRPr="00804825" w:rsidRDefault="00D05F03" w:rsidP="00D05F03">
      <w:pPr>
        <w:pStyle w:val="Heading1"/>
      </w:pPr>
      <w:bookmarkStart w:id="8" w:name="_Toc420934904"/>
      <w:r w:rsidRPr="00804825">
        <w:t>Verifying the maintenance of the variety</w:t>
      </w:r>
      <w:bookmarkEnd w:id="6"/>
      <w:bookmarkEnd w:id="7"/>
      <w:bookmarkEnd w:id="8"/>
    </w:p>
    <w:p w:rsidR="00D05F03" w:rsidRDefault="00D05F03" w:rsidP="00D05F03">
      <w:pPr>
        <w:jc w:val="left"/>
      </w:pPr>
    </w:p>
    <w:p w:rsidR="00D05F03" w:rsidRPr="000B7667" w:rsidRDefault="00D05F03" w:rsidP="00D05F03">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the development of guidance on the following matters concerning cancellation of the breeder’s rights, which it invited the Technical Committee (TC) to consider in the first instance </w:t>
      </w:r>
      <w:r w:rsidRPr="000B7667">
        <w:t>(see documents CAJ-AG/13/8/10 “Report”, paragraph 73; and CAJ/69/13 “Report”, paragraph 19)</w:t>
      </w:r>
      <w:r w:rsidRPr="000B7667">
        <w:rPr>
          <w:rFonts w:cs="Arial"/>
        </w:rPr>
        <w:t>:</w:t>
      </w:r>
    </w:p>
    <w:p w:rsidR="00D05F03" w:rsidRPr="000B7667" w:rsidRDefault="00D05F03" w:rsidP="00D05F03">
      <w:pPr>
        <w:tabs>
          <w:tab w:val="left" w:pos="810"/>
        </w:tabs>
        <w:rPr>
          <w:rFonts w:cs="Arial"/>
        </w:rPr>
      </w:pPr>
      <w:r w:rsidRPr="000B7667">
        <w:rPr>
          <w:rFonts w:cs="Arial"/>
        </w:rPr>
        <w:tab/>
      </w:r>
    </w:p>
    <w:p w:rsidR="00D05F03" w:rsidRPr="000B7667" w:rsidRDefault="00D05F03" w:rsidP="00D05F03">
      <w:pPr>
        <w:rPr>
          <w:rFonts w:cs="Arial"/>
        </w:rPr>
      </w:pPr>
      <w:r w:rsidRPr="000B7667">
        <w:rPr>
          <w:rFonts w:cs="Arial"/>
        </w:rPr>
        <w:tab/>
        <w:t>(a)</w:t>
      </w:r>
      <w:r w:rsidRPr="000B7667">
        <w:rPr>
          <w:rFonts w:cs="Arial"/>
        </w:rPr>
        <w:tab/>
        <w:t>use of information, documents or material provided by the breeder for verifying the maintenance of the variety, as set out in paragraph 15 of document CAJ-AG/13/8/4 “Matters concerning cancellation of the breeder's right” (transcribed below), with an explanation that the information, documents or material could be maintained in a different country;</w:t>
      </w:r>
    </w:p>
    <w:p w:rsidR="00D05F03" w:rsidRPr="000B7667" w:rsidRDefault="00D05F03" w:rsidP="00D05F03">
      <w:pPr>
        <w:rPr>
          <w:rFonts w:cs="Arial"/>
        </w:rPr>
      </w:pPr>
    </w:p>
    <w:p w:rsidR="00D05F03" w:rsidRPr="000B7667" w:rsidRDefault="00D05F03" w:rsidP="00D05F03">
      <w:pPr>
        <w:ind w:left="567" w:right="567"/>
        <w:rPr>
          <w:sz w:val="18"/>
        </w:rPr>
      </w:pPr>
      <w:r w:rsidRPr="000B7667">
        <w:rPr>
          <w:sz w:val="18"/>
        </w:rPr>
        <w:t>“15.</w:t>
      </w:r>
      <w:r w:rsidRPr="000B7667">
        <w:rPr>
          <w:sz w:val="18"/>
        </w:rPr>
        <w:tab/>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D05F03" w:rsidRPr="000B7667" w:rsidRDefault="00D05F03" w:rsidP="00D05F03">
      <w:pPr>
        <w:ind w:left="567" w:right="567" w:firstLine="27"/>
        <w:rPr>
          <w:sz w:val="18"/>
        </w:rPr>
      </w:pPr>
    </w:p>
    <w:p w:rsidR="00D05F03" w:rsidRPr="000B7667" w:rsidRDefault="00D05F03" w:rsidP="00D05F03">
      <w:pPr>
        <w:ind w:left="851" w:right="1134" w:firstLine="27"/>
        <w:rPr>
          <w:sz w:val="16"/>
          <w:szCs w:val="18"/>
        </w:rPr>
      </w:pPr>
      <w:r w:rsidRPr="000B7667">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proofErr w:type="gramStart"/>
      <w:r w:rsidRPr="000B7667">
        <w:rPr>
          <w:sz w:val="16"/>
          <w:szCs w:val="18"/>
        </w:rPr>
        <w:t>etc</w:t>
      </w:r>
      <w:proofErr w:type="spellEnd"/>
      <w:r w:rsidRPr="000B7667">
        <w:rPr>
          <w:sz w:val="16"/>
          <w:szCs w:val="18"/>
        </w:rPr>
        <w:t xml:space="preserve">  are</w:t>
      </w:r>
      <w:proofErr w:type="gramEnd"/>
      <w:r w:rsidRPr="000B7667">
        <w:rPr>
          <w:sz w:val="16"/>
          <w:szCs w:val="18"/>
        </w:rPr>
        <w:t xml:space="preserve"> kept by the authority.’” </w:t>
      </w:r>
    </w:p>
    <w:p w:rsidR="00D05F03" w:rsidRPr="000B7667" w:rsidRDefault="00D05F03" w:rsidP="00D05F03">
      <w:pPr>
        <w:rPr>
          <w:rFonts w:cs="Arial"/>
        </w:rPr>
      </w:pPr>
    </w:p>
    <w:p w:rsidR="00D05F03" w:rsidRPr="000B7667" w:rsidRDefault="00D05F03" w:rsidP="00D05F03">
      <w:pPr>
        <w:rPr>
          <w:rFonts w:cs="Arial"/>
        </w:rPr>
      </w:pPr>
      <w:r w:rsidRPr="000B7667">
        <w:rPr>
          <w:rFonts w:cs="Arial"/>
        </w:rPr>
        <w:t>and</w:t>
      </w:r>
    </w:p>
    <w:p w:rsidR="00D05F03" w:rsidRPr="000B7667" w:rsidRDefault="00D05F03" w:rsidP="00D05F03">
      <w:pPr>
        <w:tabs>
          <w:tab w:val="left" w:pos="7500"/>
        </w:tabs>
        <w:rPr>
          <w:rFonts w:cs="Arial"/>
        </w:rPr>
      </w:pPr>
    </w:p>
    <w:p w:rsidR="00D05F03" w:rsidRPr="000B7667" w:rsidRDefault="00D05F03" w:rsidP="00D05F03">
      <w:pPr>
        <w:rPr>
          <w:rFonts w:cs="Arial"/>
        </w:rPr>
      </w:pPr>
      <w:r w:rsidRPr="000B7667">
        <w:rPr>
          <w:rFonts w:cs="Arial"/>
        </w:rPr>
        <w:tab/>
        <w:t>(b)</w:t>
      </w:r>
      <w:r w:rsidRPr="000B7667">
        <w:rPr>
          <w:rFonts w:cs="Arial"/>
        </w:rPr>
        <w:tab/>
        <w:t>use of Test Guidelines for verifying the maintenance of the variety that were different from the Test Guidelines used for the examination of Distinctness, Uniformity and Stability (“DUS”).</w:t>
      </w:r>
    </w:p>
    <w:p w:rsidR="00D05F03" w:rsidRPr="00804825" w:rsidRDefault="00D05F03" w:rsidP="00D05F03">
      <w:pPr>
        <w:jc w:val="left"/>
      </w:pPr>
    </w:p>
    <w:p w:rsidR="00D05F03" w:rsidRDefault="00D05F03" w:rsidP="00D05F03">
      <w:pPr>
        <w:rPr>
          <w:rFonts w:cs="Arial"/>
          <w:lang w:val="en-GB" w:eastAsia="ja-JP"/>
        </w:rPr>
      </w:pPr>
      <w:r w:rsidRPr="000B7667">
        <w:rPr>
          <w:rFonts w:cs="Arial"/>
          <w:lang w:val="en-GB"/>
        </w:rPr>
        <w:fldChar w:fldCharType="begin"/>
      </w:r>
      <w:r w:rsidRPr="000B7667">
        <w:rPr>
          <w:rFonts w:cs="Arial"/>
          <w:lang w:val="en-GB"/>
        </w:rPr>
        <w:instrText xml:space="preserve"> AUTONUM  </w:instrText>
      </w:r>
      <w:r w:rsidRPr="000B7667">
        <w:rPr>
          <w:rFonts w:cs="Arial"/>
          <w:lang w:val="en-GB"/>
        </w:rPr>
        <w:fldChar w:fldCharType="end"/>
      </w:r>
      <w:r w:rsidRPr="000B7667">
        <w:rPr>
          <w:rFonts w:cs="Arial"/>
          <w:lang w:val="en-GB"/>
        </w:rPr>
        <w:tab/>
        <w:t xml:space="preserve">The provisions on the cancellation of the breeder’s right </w:t>
      </w:r>
      <w:r w:rsidRPr="000B7667">
        <w:rPr>
          <w:rFonts w:cs="Arial"/>
        </w:rPr>
        <w:t xml:space="preserve">contained in Article 22 of the 1991 Act of the UPOV Convention and </w:t>
      </w:r>
      <w:r w:rsidRPr="000B7667">
        <w:rPr>
          <w:rFonts w:cs="Arial"/>
          <w:lang w:val="en-GB"/>
        </w:rPr>
        <w:t>Article 10(2) to (4) of the 1978 Act of the UPOV Convention are reproduced below:</w:t>
      </w:r>
    </w:p>
    <w:p w:rsidR="003C3503" w:rsidRPr="000B7667" w:rsidRDefault="003C3503" w:rsidP="00D05F03">
      <w:pPr>
        <w:rPr>
          <w:rFonts w:cs="Arial"/>
          <w:lang w:val="en-GB" w:eastAsia="ja-JP"/>
        </w:rPr>
      </w:pPr>
    </w:p>
    <w:p w:rsidR="003C3503" w:rsidRPr="003C3503" w:rsidRDefault="003C35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sz w:val="12"/>
          <w:szCs w:val="16"/>
          <w:lang w:val="en-GB" w:eastAsia="ja-JP"/>
        </w:rPr>
      </w:pP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lang w:val="en-GB"/>
        </w:rPr>
      </w:pPr>
      <w:r w:rsidRPr="000B7667">
        <w:rPr>
          <w:rFonts w:cs="Arial"/>
          <w:b/>
          <w:lang w:val="en-GB"/>
        </w:rPr>
        <w:t>1991 Act</w:t>
      </w:r>
      <w:r w:rsidRPr="000B7667">
        <w:rPr>
          <w:rFonts w:cs="Arial"/>
          <w:lang w:val="en-GB"/>
        </w:rPr>
        <w:t xml:space="preserve"> of the UPOV Convention</w:t>
      </w: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lang w:val="en-GB"/>
        </w:rPr>
      </w:pP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lang w:val="en-GB"/>
        </w:rPr>
      </w:pPr>
      <w:r w:rsidRPr="000B7667">
        <w:rPr>
          <w:rFonts w:cs="Arial"/>
          <w:b/>
          <w:lang w:val="en-GB"/>
        </w:rPr>
        <w:t>Article 22</w:t>
      </w: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lang w:val="en-GB"/>
        </w:rPr>
      </w:pP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rPr>
      </w:pPr>
      <w:r w:rsidRPr="000B7667">
        <w:rPr>
          <w:rFonts w:cs="Arial"/>
          <w:b/>
        </w:rPr>
        <w:t>Cancellation of the Breeder’s Right</w:t>
      </w: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center"/>
        <w:rPr>
          <w:rFonts w:cs="Arial"/>
          <w:b/>
        </w:rPr>
      </w:pPr>
    </w:p>
    <w:p w:rsidR="00D05F03" w:rsidRPr="000B7667" w:rsidRDefault="00D05F03" w:rsidP="003C3503">
      <w:pPr>
        <w:keepNext/>
        <w:keepLines/>
        <w:pBdr>
          <w:top w:val="single" w:sz="4" w:space="1" w:color="auto"/>
          <w:left w:val="single" w:sz="4" w:space="1" w:color="auto"/>
          <w:bottom w:val="single" w:sz="4" w:space="0" w:color="auto"/>
          <w:right w:val="single" w:sz="4" w:space="1" w:color="auto"/>
        </w:pBdr>
        <w:ind w:left="567" w:right="571"/>
        <w:jc w:val="left"/>
        <w:rPr>
          <w:rFonts w:cs="Arial"/>
        </w:rPr>
      </w:pPr>
      <w:r w:rsidRPr="000B7667">
        <w:rPr>
          <w:rFonts w:cs="Arial"/>
          <w:lang w:val="en-GB"/>
        </w:rPr>
        <w:tab/>
      </w:r>
      <w:r w:rsidRPr="000B7667">
        <w:rPr>
          <w:rFonts w:cs="Arial"/>
        </w:rPr>
        <w:t>(1)</w:t>
      </w:r>
      <w:r w:rsidRPr="000B7667">
        <w:rPr>
          <w:rFonts w:cs="Arial"/>
        </w:rPr>
        <w:tab/>
        <w:t>[</w:t>
      </w:r>
      <w:r w:rsidRPr="000B7667">
        <w:rPr>
          <w:rFonts w:cs="Arial"/>
          <w:i/>
        </w:rPr>
        <w:t>Reasons for cancellation</w:t>
      </w:r>
      <w:r w:rsidRPr="000B7667">
        <w:rPr>
          <w:rFonts w:cs="Arial"/>
        </w:rPr>
        <w:t xml:space="preserve">] </w:t>
      </w:r>
      <w:r w:rsidRPr="000B7667">
        <w:rPr>
          <w:rFonts w:cs="Arial"/>
          <w:i/>
        </w:rPr>
        <w:t>(a)</w:t>
      </w:r>
      <w:r w:rsidRPr="000B7667">
        <w:rPr>
          <w:rFonts w:cs="Arial"/>
        </w:rPr>
        <w:t> Each Contracting Party may cancel a breeder’s right granted by it if it is established that the conditions laid down in Articles 8 or 9 are no longer fulfilled.</w:t>
      </w:r>
      <w:r w:rsidRPr="000B7667">
        <w:rPr>
          <w:rFonts w:cs="Arial"/>
        </w:rPr>
        <w:br/>
      </w:r>
      <w:r w:rsidRPr="000B7667">
        <w:rPr>
          <w:rFonts w:cs="Arial"/>
        </w:rPr>
        <w:br/>
      </w:r>
      <w:r w:rsidRPr="000B7667">
        <w:rPr>
          <w:rFonts w:cs="Arial"/>
          <w:i/>
        </w:rPr>
        <w:t>(b)</w:t>
      </w:r>
      <w:r w:rsidRPr="000B7667">
        <w:rPr>
          <w:rFonts w:cs="Arial"/>
        </w:rPr>
        <w:t>  Furthermore, each Contracting Party may cancel a breeder’s right granted by it if, after being requested to do so and within a prescribed period,</w:t>
      </w:r>
      <w:r w:rsidRPr="000B7667">
        <w:rPr>
          <w:rFonts w:cs="Arial"/>
        </w:rPr>
        <w:br/>
      </w:r>
    </w:p>
    <w:p w:rsidR="00D05F03" w:rsidRPr="003C3503" w:rsidRDefault="00D05F03" w:rsidP="003C3503">
      <w:pPr>
        <w:keepNext/>
        <w:keepLines/>
        <w:pBdr>
          <w:top w:val="single" w:sz="4" w:space="1" w:color="auto"/>
          <w:left w:val="single" w:sz="4" w:space="1" w:color="auto"/>
          <w:bottom w:val="single" w:sz="4" w:space="0" w:color="auto"/>
          <w:right w:val="single" w:sz="4" w:space="1" w:color="auto"/>
        </w:pBdr>
        <w:ind w:left="567" w:right="571"/>
        <w:jc w:val="left"/>
        <w:rPr>
          <w:rFonts w:cs="Arial"/>
          <w:sz w:val="12"/>
        </w:rPr>
      </w:pPr>
      <w:r w:rsidRPr="000B7667">
        <w:rPr>
          <w:rFonts w:cs="Arial"/>
        </w:rPr>
        <w:tab/>
        <w:t>(</w:t>
      </w:r>
      <w:proofErr w:type="spellStart"/>
      <w:r w:rsidRPr="000B7667">
        <w:rPr>
          <w:rFonts w:cs="Arial"/>
        </w:rPr>
        <w:t>i</w:t>
      </w:r>
      <w:proofErr w:type="spellEnd"/>
      <w:r w:rsidRPr="000B7667">
        <w:rPr>
          <w:rFonts w:cs="Arial"/>
        </w:rPr>
        <w:t>)</w:t>
      </w:r>
      <w:r w:rsidRPr="000B7667">
        <w:rPr>
          <w:rFonts w:cs="Arial"/>
        </w:rPr>
        <w:tab/>
        <w:t>the breeder does not provide the authority with the information, documents or material deemed necessary for verifying the maintenance of the variety,</w:t>
      </w:r>
      <w:r w:rsidRPr="000B7667">
        <w:rPr>
          <w:rFonts w:cs="Arial"/>
        </w:rPr>
        <w:br/>
      </w:r>
      <w:r w:rsidRPr="000B7667">
        <w:rPr>
          <w:rFonts w:cs="Arial"/>
        </w:rPr>
        <w:br/>
      </w:r>
      <w:r w:rsidRPr="000B7667">
        <w:rPr>
          <w:rFonts w:cs="Arial"/>
        </w:rPr>
        <w:tab/>
        <w:t>(ii)</w:t>
      </w:r>
      <w:r w:rsidRPr="000B7667">
        <w:rPr>
          <w:rFonts w:cs="Arial"/>
        </w:rPr>
        <w:tab/>
        <w:t>the breeder fails to pay such fees as may be payable to keep his right in force, or</w:t>
      </w:r>
      <w:r w:rsidRPr="000B7667">
        <w:rPr>
          <w:rFonts w:cs="Arial"/>
        </w:rPr>
        <w:br/>
      </w:r>
      <w:r w:rsidRPr="000B7667">
        <w:rPr>
          <w:rFonts w:cs="Arial"/>
        </w:rPr>
        <w:br/>
      </w:r>
      <w:r w:rsidRPr="000B7667">
        <w:rPr>
          <w:rFonts w:cs="Arial"/>
        </w:rPr>
        <w:tab/>
        <w:t>(iii)</w:t>
      </w:r>
      <w:r w:rsidRPr="000B7667">
        <w:rPr>
          <w:rFonts w:cs="Arial"/>
        </w:rPr>
        <w:tab/>
        <w:t>the breeder does not propose, where the denomination of the variety is cancelled after the grant of the right, another suitable denomination.</w:t>
      </w:r>
      <w:r w:rsidRPr="000B7667">
        <w:rPr>
          <w:rFonts w:cs="Arial"/>
        </w:rPr>
        <w:br/>
      </w:r>
      <w:r w:rsidRPr="000B7667">
        <w:rPr>
          <w:rFonts w:cs="Arial"/>
        </w:rPr>
        <w:br/>
      </w:r>
      <w:r w:rsidRPr="000B7667">
        <w:rPr>
          <w:rFonts w:cs="Arial"/>
        </w:rPr>
        <w:tab/>
        <w:t>(2)</w:t>
      </w:r>
      <w:r w:rsidRPr="000B7667">
        <w:rPr>
          <w:rFonts w:cs="Arial"/>
        </w:rPr>
        <w:tab/>
        <w:t>[</w:t>
      </w:r>
      <w:r w:rsidRPr="000B7667">
        <w:rPr>
          <w:rFonts w:cs="Arial"/>
          <w:i/>
        </w:rPr>
        <w:t>Exclusion of other reasons</w:t>
      </w:r>
      <w:r w:rsidRPr="000B7667">
        <w:rPr>
          <w:rFonts w:cs="Arial"/>
        </w:rPr>
        <w:t>] No breeder’s right shall be cancelled for reasons other than those referred to in paragraph (1).</w:t>
      </w:r>
      <w:r w:rsidRPr="000B7667">
        <w:rPr>
          <w:rFonts w:cs="Arial"/>
        </w:rPr>
        <w:br/>
      </w:r>
    </w:p>
    <w:p w:rsidR="00D05F03" w:rsidRDefault="00D05F03" w:rsidP="00D05F03">
      <w:bookmarkStart w:id="9" w:name="_Toc409598026"/>
    </w:p>
    <w:p w:rsidR="00D05F03" w:rsidRDefault="00D05F03" w:rsidP="003C3503">
      <w:pPr>
        <w:rPr>
          <w:lang w:eastAsia="ja-JP"/>
        </w:rPr>
      </w:pPr>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r>
        <w:t xml:space="preserve"> (see document TC/51/39 “Report”, paragraph 215)</w:t>
      </w:r>
      <w:r w:rsidRPr="00804825">
        <w:t>.</w:t>
      </w:r>
      <w:bookmarkEnd w:id="9"/>
    </w:p>
    <w:p w:rsidR="001F3A37" w:rsidRDefault="001F3A37" w:rsidP="001F3A37"/>
    <w:p w:rsidR="001F3A37" w:rsidRPr="000B03FD" w:rsidRDefault="001F3A37" w:rsidP="001F3A37">
      <w:r w:rsidRPr="00ED714A">
        <w:fldChar w:fldCharType="begin"/>
      </w:r>
      <w:r w:rsidRPr="00ED714A">
        <w:instrText xml:space="preserve"> AUTONUM  </w:instrText>
      </w:r>
      <w:r w:rsidRPr="00ED714A">
        <w:fldChar w:fldCharType="end"/>
      </w:r>
      <w:r w:rsidRPr="00ED714A">
        <w:tab/>
        <w:t>On May 5, 2015, the TC and TWP experts were invited to</w:t>
      </w:r>
      <w:r w:rsidRPr="00ED714A">
        <w:rPr>
          <w:rFonts w:cs="Arial"/>
        </w:rPr>
        <w:t xml:space="preserve"> present </w:t>
      </w:r>
      <w:r w:rsidRPr="00ED714A">
        <w:t>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 (see Circular E</w:t>
      </w:r>
      <w:r w:rsidRPr="00ED714A">
        <w:noBreakHyphen/>
        <w:t xml:space="preserve">15/108).  The presentations received </w:t>
      </w:r>
      <w:r>
        <w:t>will</w:t>
      </w:r>
      <w:r w:rsidRPr="00ED714A">
        <w:t xml:space="preserve"> be provided </w:t>
      </w:r>
      <w:r>
        <w:t>as an Addendum to this document</w:t>
      </w:r>
      <w:r w:rsidRPr="00ED714A">
        <w:t>.</w:t>
      </w:r>
    </w:p>
    <w:p w:rsidR="001F3A37" w:rsidRDefault="001F3A37" w:rsidP="001F3A37"/>
    <w:p w:rsidR="001F3A37" w:rsidRDefault="001F3A37" w:rsidP="001F3A37">
      <w:pPr>
        <w:tabs>
          <w:tab w:val="left" w:pos="5387"/>
        </w:tabs>
        <w:ind w:left="4820"/>
        <w:rPr>
          <w:i/>
        </w:rPr>
      </w:pPr>
      <w:r w:rsidRPr="000B7667">
        <w:rPr>
          <w:i/>
        </w:rPr>
        <w:fldChar w:fldCharType="begin"/>
      </w:r>
      <w:r w:rsidRPr="000B7667">
        <w:rPr>
          <w:i/>
        </w:rPr>
        <w:instrText xml:space="preserve"> AUTONUM  </w:instrText>
      </w:r>
      <w:r w:rsidRPr="000B7667">
        <w:rPr>
          <w:i/>
        </w:rPr>
        <w:fldChar w:fldCharType="end"/>
      </w:r>
      <w:r w:rsidRPr="000B7667">
        <w:rPr>
          <w:i/>
        </w:rPr>
        <w:tab/>
        <w:t>Th</w:t>
      </w:r>
      <w:r w:rsidRPr="00C06636">
        <w:rPr>
          <w:i/>
        </w:rPr>
        <w:t>e TW</w:t>
      </w:r>
      <w:r w:rsidRPr="00C06636">
        <w:rPr>
          <w:rFonts w:hint="eastAsia"/>
          <w:i/>
          <w:lang w:eastAsia="ja-JP"/>
        </w:rPr>
        <w:t>C</w:t>
      </w:r>
      <w:r w:rsidRPr="00C06636">
        <w:rPr>
          <w:i/>
        </w:rPr>
        <w:t xml:space="preserve"> is invited</w:t>
      </w:r>
      <w:r w:rsidRPr="000B7667">
        <w:rPr>
          <w:i/>
        </w:rPr>
        <w:t xml:space="preserve"> to </w:t>
      </w:r>
      <w:r>
        <w:rPr>
          <w:i/>
        </w:rPr>
        <w:t>consider the:</w:t>
      </w:r>
    </w:p>
    <w:p w:rsidR="001F3A37" w:rsidRDefault="001F3A37" w:rsidP="001F3A37">
      <w:pPr>
        <w:tabs>
          <w:tab w:val="left" w:pos="5387"/>
          <w:tab w:val="left" w:pos="5954"/>
        </w:tabs>
        <w:ind w:left="4820"/>
        <w:rPr>
          <w:rFonts w:cs="Arial"/>
          <w:i/>
        </w:rPr>
      </w:pPr>
    </w:p>
    <w:p w:rsidR="001F3A37" w:rsidRDefault="001F3A37" w:rsidP="001F3A37">
      <w:pPr>
        <w:tabs>
          <w:tab w:val="left" w:pos="5387"/>
          <w:tab w:val="left" w:pos="5954"/>
        </w:tabs>
        <w:ind w:left="4820"/>
        <w:rPr>
          <w:rFonts w:cs="Arial"/>
          <w:i/>
        </w:rPr>
      </w:pPr>
      <w:r>
        <w:rPr>
          <w:rFonts w:cs="Arial"/>
          <w:i/>
        </w:rPr>
        <w:tab/>
        <w:t>(a)</w:t>
      </w:r>
      <w:r>
        <w:rPr>
          <w:rFonts w:cs="Arial"/>
          <w:i/>
        </w:rPr>
        <w:tab/>
      </w:r>
      <w:r w:rsidRPr="000B7667">
        <w:rPr>
          <w:rFonts w:cs="Arial"/>
          <w:i/>
        </w:rPr>
        <w:t xml:space="preserve">use of Test Guidelines for verifying the maintenance of the variety that were different from the Test Guidelines </w:t>
      </w:r>
      <w:r>
        <w:rPr>
          <w:rFonts w:cs="Arial"/>
          <w:i/>
        </w:rPr>
        <w:t>used for the examination of DUS; and</w:t>
      </w:r>
    </w:p>
    <w:p w:rsidR="001F3A37" w:rsidRDefault="001F3A37" w:rsidP="001F3A37">
      <w:pPr>
        <w:tabs>
          <w:tab w:val="left" w:pos="5387"/>
          <w:tab w:val="left" w:pos="5954"/>
        </w:tabs>
        <w:ind w:left="4820"/>
        <w:rPr>
          <w:i/>
        </w:rPr>
      </w:pPr>
    </w:p>
    <w:p w:rsidR="001F3A37" w:rsidRDefault="001F3A37" w:rsidP="001F3A37">
      <w:pPr>
        <w:tabs>
          <w:tab w:val="left" w:pos="5387"/>
          <w:tab w:val="left" w:pos="5954"/>
        </w:tabs>
        <w:ind w:left="4820"/>
        <w:rPr>
          <w:rFonts w:cs="Arial"/>
          <w:i/>
        </w:rPr>
      </w:pPr>
      <w:r>
        <w:rPr>
          <w:i/>
        </w:rPr>
        <w:tab/>
        <w:t>(b)</w:t>
      </w:r>
      <w:r>
        <w:rPr>
          <w:i/>
        </w:rPr>
        <w:tab/>
      </w:r>
      <w:r w:rsidRPr="000B7667">
        <w:rPr>
          <w:i/>
        </w:rPr>
        <w:t xml:space="preserve">experiences </w:t>
      </w:r>
      <w:r>
        <w:rPr>
          <w:i/>
        </w:rPr>
        <w:t xml:space="preserve">presented by experts </w:t>
      </w:r>
      <w:r w:rsidRPr="000B7667">
        <w:rPr>
          <w:i/>
        </w:rPr>
        <w:t xml:space="preserve">with regard to the </w:t>
      </w:r>
      <w:r w:rsidRPr="000B7667">
        <w:rPr>
          <w:rFonts w:cs="Arial"/>
          <w:i/>
        </w:rPr>
        <w:t>use of information, documents or material provided by the breeder for verifying the maintenance of the variety</w:t>
      </w:r>
      <w:r>
        <w:rPr>
          <w:rFonts w:cs="Arial"/>
          <w:i/>
        </w:rPr>
        <w:t>.</w:t>
      </w:r>
    </w:p>
    <w:p w:rsidR="003C3503" w:rsidRDefault="003C3503" w:rsidP="003C3503">
      <w:pPr>
        <w:rPr>
          <w:lang w:eastAsia="ja-JP"/>
        </w:rPr>
      </w:pPr>
    </w:p>
    <w:p w:rsidR="001F3A37" w:rsidRDefault="001F3A37" w:rsidP="003C3503">
      <w:pPr>
        <w:rPr>
          <w:lang w:eastAsia="ja-JP"/>
        </w:rPr>
      </w:pPr>
    </w:p>
    <w:p w:rsidR="001F3A37" w:rsidRDefault="001F3A37">
      <w:pPr>
        <w:jc w:val="left"/>
        <w:rPr>
          <w:caps/>
        </w:rPr>
      </w:pPr>
      <w:bookmarkStart w:id="10" w:name="_Toc409598027"/>
      <w:bookmarkStart w:id="11" w:name="_Toc418531191"/>
      <w:bookmarkStart w:id="12" w:name="_Toc420597221"/>
      <w:r>
        <w:br w:type="page"/>
      </w:r>
    </w:p>
    <w:p w:rsidR="00D05F03" w:rsidRPr="000B7667" w:rsidRDefault="00D05F03" w:rsidP="00D05F03">
      <w:pPr>
        <w:pStyle w:val="Heading1"/>
      </w:pPr>
      <w:bookmarkStart w:id="13" w:name="_Toc420934905"/>
      <w:r w:rsidRPr="000B7667">
        <w:lastRenderedPageBreak/>
        <w:t>Matters concerning variety descriptions</w:t>
      </w:r>
      <w:bookmarkEnd w:id="10"/>
      <w:bookmarkEnd w:id="11"/>
      <w:bookmarkEnd w:id="12"/>
      <w:bookmarkEnd w:id="13"/>
    </w:p>
    <w:p w:rsidR="00D05F03" w:rsidRDefault="00D05F03" w:rsidP="00D05F03"/>
    <w:p w:rsidR="00D05F03" w:rsidRDefault="00D05F03" w:rsidP="00D05F03">
      <w:pPr>
        <w:pStyle w:val="Heading2"/>
      </w:pPr>
      <w:bookmarkStart w:id="14" w:name="_Toc420597222"/>
      <w:bookmarkStart w:id="15" w:name="_Toc420934906"/>
      <w:r>
        <w:t>Developments in the CAJ in 2014</w:t>
      </w:r>
      <w:bookmarkEnd w:id="14"/>
      <w:bookmarkEnd w:id="15"/>
    </w:p>
    <w:p w:rsidR="00D05F03" w:rsidRPr="000B7667" w:rsidRDefault="00D05F03" w:rsidP="00D05F03"/>
    <w:p w:rsidR="00D05F03" w:rsidRPr="000B7667" w:rsidRDefault="00D05F03" w:rsidP="00D05F03">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propose that the following matters in document CAJ-AG/13/8/7 “Matters concerning variety descriptions”, paragraph 4, should be considered by the TC in the first instance </w:t>
      </w:r>
      <w:r w:rsidRPr="000B7667">
        <w:t>(see documents CAJ-AG/13/8/10 “Report”, paragraph 74; and CAJ/69/13 “Report”, paragraph 19)</w:t>
      </w:r>
      <w:r w:rsidRPr="000B7667">
        <w:rPr>
          <w:rFonts w:cs="Arial"/>
        </w:rPr>
        <w:t>:</w:t>
      </w:r>
    </w:p>
    <w:p w:rsidR="00D05F03" w:rsidRPr="000B7667" w:rsidRDefault="00D05F03" w:rsidP="00D05F03">
      <w:pPr>
        <w:rPr>
          <w:rFonts w:cs="Arial"/>
        </w:rPr>
      </w:pPr>
    </w:p>
    <w:p w:rsidR="00D05F03" w:rsidRPr="000B7667" w:rsidRDefault="00D05F03" w:rsidP="00D05F03">
      <w:pPr>
        <w:ind w:left="567" w:right="567"/>
        <w:rPr>
          <w:sz w:val="18"/>
          <w:szCs w:val="18"/>
        </w:rPr>
      </w:pPr>
      <w:r w:rsidRPr="000B7667">
        <w:rPr>
          <w:sz w:val="18"/>
          <w:szCs w:val="18"/>
        </w:rPr>
        <w:t>“[…]</w:t>
      </w:r>
    </w:p>
    <w:p w:rsidR="00D05F03" w:rsidRPr="000B7667" w:rsidRDefault="00D05F03" w:rsidP="00D05F03">
      <w:pPr>
        <w:ind w:left="567" w:right="567"/>
        <w:rPr>
          <w:sz w:val="18"/>
          <w:szCs w:val="18"/>
        </w:rPr>
      </w:pPr>
    </w:p>
    <w:p w:rsidR="00D05F03" w:rsidRPr="000B7667" w:rsidRDefault="00D05F03" w:rsidP="00D05F03">
      <w:pPr>
        <w:ind w:left="567" w:right="567"/>
        <w:rPr>
          <w:sz w:val="18"/>
          <w:szCs w:val="18"/>
        </w:rPr>
      </w:pPr>
      <w:r w:rsidRPr="000B7667">
        <w:rPr>
          <w:sz w:val="18"/>
          <w:szCs w:val="18"/>
        </w:rPr>
        <w:t>“(b)</w:t>
      </w:r>
      <w:r w:rsidRPr="000B7667">
        <w:rPr>
          <w:sz w:val="18"/>
          <w:szCs w:val="18"/>
        </w:rPr>
        <w:tab/>
        <w:t>the status of the original variety description in relation to the verification of the conformity of plant material to a protected variety for the purposes of:</w:t>
      </w:r>
    </w:p>
    <w:p w:rsidR="00D05F03" w:rsidRPr="000B7667" w:rsidRDefault="00D05F03" w:rsidP="00D05F03">
      <w:pPr>
        <w:ind w:left="567" w:right="567"/>
        <w:rPr>
          <w:sz w:val="18"/>
          <w:szCs w:val="18"/>
        </w:rPr>
      </w:pPr>
    </w:p>
    <w:p w:rsidR="00D05F03" w:rsidRPr="000B7667" w:rsidRDefault="00D05F03" w:rsidP="00D05F03">
      <w:pPr>
        <w:ind w:left="1134" w:right="567"/>
        <w:rPr>
          <w:sz w:val="18"/>
          <w:szCs w:val="18"/>
        </w:rPr>
      </w:pPr>
      <w:r w:rsidRPr="000B7667">
        <w:rPr>
          <w:sz w:val="18"/>
          <w:szCs w:val="18"/>
        </w:rPr>
        <w:t>“(</w:t>
      </w:r>
      <w:proofErr w:type="spellStart"/>
      <w:proofErr w:type="gramStart"/>
      <w:r w:rsidRPr="000B7667">
        <w:rPr>
          <w:sz w:val="18"/>
          <w:szCs w:val="18"/>
        </w:rPr>
        <w:t>i</w:t>
      </w:r>
      <w:proofErr w:type="spellEnd"/>
      <w:proofErr w:type="gramEnd"/>
      <w:r w:rsidRPr="000B7667">
        <w:rPr>
          <w:sz w:val="18"/>
          <w:szCs w:val="18"/>
        </w:rPr>
        <w:t>)</w:t>
      </w:r>
      <w:r w:rsidRPr="000B7667">
        <w:rPr>
          <w:sz w:val="18"/>
          <w:szCs w:val="18"/>
        </w:rPr>
        <w:tab/>
        <w:t>verifying the maintenance of the variety (Article 22 of the 1991 Act, Article 10 of the 1978 Act);</w:t>
      </w:r>
    </w:p>
    <w:p w:rsidR="00D05F03" w:rsidRPr="000B7667" w:rsidRDefault="00D05F03" w:rsidP="00D05F03">
      <w:pPr>
        <w:ind w:left="1134" w:right="567"/>
        <w:rPr>
          <w:sz w:val="18"/>
          <w:szCs w:val="18"/>
        </w:rPr>
      </w:pPr>
    </w:p>
    <w:p w:rsidR="00D05F03" w:rsidRPr="000B7667" w:rsidRDefault="00D05F03" w:rsidP="00D05F03">
      <w:pPr>
        <w:ind w:left="1134" w:right="567"/>
        <w:rPr>
          <w:sz w:val="18"/>
          <w:szCs w:val="18"/>
        </w:rPr>
      </w:pPr>
      <w:r w:rsidRPr="000B7667">
        <w:rPr>
          <w:sz w:val="18"/>
          <w:szCs w:val="18"/>
        </w:rPr>
        <w:t>“(ii)</w:t>
      </w:r>
      <w:r w:rsidRPr="000B7667">
        <w:rPr>
          <w:sz w:val="18"/>
          <w:szCs w:val="18"/>
        </w:rPr>
        <w:tab/>
        <w:t>the examination of distinctness, uniformity and stability (“DUS”) of candidate varieties</w:t>
      </w:r>
      <w:proofErr w:type="gramStart"/>
      <w:r w:rsidRPr="000B7667">
        <w:rPr>
          <w:sz w:val="18"/>
          <w:szCs w:val="18"/>
        </w:rPr>
        <w:t>;  and</w:t>
      </w:r>
      <w:proofErr w:type="gramEnd"/>
    </w:p>
    <w:p w:rsidR="00D05F03" w:rsidRPr="000B7667" w:rsidRDefault="00D05F03" w:rsidP="00D05F03">
      <w:pPr>
        <w:ind w:left="567" w:right="567"/>
        <w:rPr>
          <w:sz w:val="18"/>
          <w:szCs w:val="18"/>
        </w:rPr>
      </w:pPr>
    </w:p>
    <w:p w:rsidR="00D05F03" w:rsidRPr="000B7667" w:rsidRDefault="00D05F03" w:rsidP="00D05F03">
      <w:pPr>
        <w:spacing w:after="240"/>
        <w:ind w:left="567" w:right="567" w:firstLine="567"/>
        <w:rPr>
          <w:sz w:val="18"/>
          <w:szCs w:val="18"/>
        </w:rPr>
      </w:pPr>
      <w:r w:rsidRPr="000B7667">
        <w:rPr>
          <w:sz w:val="18"/>
          <w:szCs w:val="18"/>
        </w:rPr>
        <w:t>“[…]</w:t>
      </w:r>
    </w:p>
    <w:p w:rsidR="00D05F03" w:rsidRPr="000B7667" w:rsidRDefault="00D05F03" w:rsidP="00D05F03">
      <w:pPr>
        <w:ind w:left="567" w:right="567"/>
        <w:rPr>
          <w:sz w:val="18"/>
          <w:szCs w:val="18"/>
        </w:rPr>
      </w:pPr>
      <w:r w:rsidRPr="000B7667">
        <w:rPr>
          <w:sz w:val="18"/>
          <w:szCs w:val="18"/>
        </w:rPr>
        <w:t>“(c)</w:t>
      </w:r>
      <w:r w:rsidRPr="000B7667">
        <w:rPr>
          <w:sz w:val="18"/>
          <w:szCs w:val="18"/>
        </w:rPr>
        <w:tab/>
        <w:t>the status of a modified variety description in relation to (a</w:t>
      </w:r>
      <w:r w:rsidRPr="000B7667">
        <w:rPr>
          <w:sz w:val="18"/>
          <w:szCs w:val="18"/>
          <w:vertAlign w:val="superscript"/>
        </w:rPr>
        <w:footnoteReference w:id="2"/>
      </w:r>
      <w:r w:rsidRPr="000B7667">
        <w:rPr>
          <w:sz w:val="18"/>
          <w:szCs w:val="18"/>
        </w:rPr>
        <w:t>) and (b) above produced, for example, as a result of:</w:t>
      </w:r>
    </w:p>
    <w:p w:rsidR="00D05F03" w:rsidRPr="000B7667" w:rsidRDefault="00D05F03" w:rsidP="00D05F03">
      <w:pPr>
        <w:ind w:left="567" w:right="567"/>
        <w:rPr>
          <w:sz w:val="18"/>
          <w:szCs w:val="18"/>
        </w:rPr>
      </w:pPr>
    </w:p>
    <w:p w:rsidR="00D05F03" w:rsidRPr="000B7667" w:rsidRDefault="00D05F03" w:rsidP="00D05F03">
      <w:pPr>
        <w:spacing w:after="60"/>
        <w:ind w:left="1701" w:right="567" w:hanging="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a recalibration of the scale in the Test Guidelines (particularly for non</w:t>
      </w:r>
      <w:r w:rsidRPr="000B7667">
        <w:rPr>
          <w:sz w:val="18"/>
          <w:szCs w:val="18"/>
        </w:rPr>
        <w:noBreakHyphen/>
        <w:t>asterisked characteristics</w:t>
      </w:r>
      <w:r w:rsidRPr="000B7667">
        <w:rPr>
          <w:sz w:val="18"/>
          <w:szCs w:val="18"/>
          <w:vertAlign w:val="superscript"/>
        </w:rPr>
        <w:footnoteReference w:id="3"/>
      </w:r>
      <w:r w:rsidRPr="000B7667">
        <w:rPr>
          <w:sz w:val="18"/>
          <w:szCs w:val="18"/>
        </w:rPr>
        <w:t>);</w:t>
      </w:r>
    </w:p>
    <w:p w:rsidR="00D05F03" w:rsidRPr="000B7667" w:rsidRDefault="00D05F03" w:rsidP="00D05F03">
      <w:pPr>
        <w:spacing w:after="60"/>
        <w:ind w:left="1701" w:right="567" w:hanging="567"/>
        <w:rPr>
          <w:sz w:val="18"/>
          <w:szCs w:val="18"/>
        </w:rPr>
      </w:pPr>
      <w:r w:rsidRPr="000B7667">
        <w:rPr>
          <w:sz w:val="18"/>
          <w:szCs w:val="18"/>
        </w:rPr>
        <w:t>“(ii)</w:t>
      </w:r>
      <w:r w:rsidRPr="000B7667">
        <w:rPr>
          <w:sz w:val="18"/>
          <w:szCs w:val="18"/>
        </w:rPr>
        <w:tab/>
        <w:t>variation due to the environmental conditions of the years of testing for characteristics that are influenced by the environment;</w:t>
      </w:r>
    </w:p>
    <w:p w:rsidR="00D05F03" w:rsidRPr="000B7667" w:rsidRDefault="00D05F03" w:rsidP="00D05F03">
      <w:pPr>
        <w:spacing w:after="60"/>
        <w:ind w:left="1701" w:right="567" w:hanging="567"/>
        <w:rPr>
          <w:sz w:val="18"/>
          <w:szCs w:val="18"/>
        </w:rPr>
      </w:pPr>
      <w:r w:rsidRPr="000B7667">
        <w:rPr>
          <w:sz w:val="18"/>
          <w:szCs w:val="18"/>
        </w:rPr>
        <w:t>“(iii)</w:t>
      </w:r>
      <w:r w:rsidRPr="000B7667">
        <w:rPr>
          <w:sz w:val="18"/>
          <w:szCs w:val="18"/>
        </w:rPr>
        <w:tab/>
        <w:t>variation due to observation by different experts</w:t>
      </w:r>
      <w:proofErr w:type="gramStart"/>
      <w:r w:rsidRPr="000B7667">
        <w:rPr>
          <w:sz w:val="18"/>
          <w:szCs w:val="18"/>
        </w:rPr>
        <w:t>;  or</w:t>
      </w:r>
      <w:proofErr w:type="gramEnd"/>
    </w:p>
    <w:p w:rsidR="00D05F03" w:rsidRPr="000B7667" w:rsidRDefault="00D05F03" w:rsidP="00D05F03">
      <w:pPr>
        <w:ind w:left="1701" w:right="567" w:hanging="567"/>
        <w:rPr>
          <w:sz w:val="18"/>
          <w:szCs w:val="18"/>
        </w:rPr>
      </w:pPr>
      <w:r w:rsidRPr="000B7667">
        <w:rPr>
          <w:sz w:val="18"/>
          <w:szCs w:val="18"/>
        </w:rPr>
        <w:t>“(iv)</w:t>
      </w:r>
      <w:r w:rsidRPr="000B7667">
        <w:rPr>
          <w:sz w:val="18"/>
          <w:szCs w:val="18"/>
        </w:rPr>
        <w:tab/>
        <w:t>the use of different versions of scales (e.g. different versions of the RHS Color Chart).</w:t>
      </w:r>
    </w:p>
    <w:p w:rsidR="00D05F03" w:rsidRPr="000B7667" w:rsidRDefault="00D05F03" w:rsidP="00D05F03">
      <w:pPr>
        <w:ind w:left="567" w:right="567"/>
        <w:rPr>
          <w:sz w:val="18"/>
          <w:szCs w:val="18"/>
        </w:rPr>
      </w:pPr>
    </w:p>
    <w:p w:rsidR="00D05F03" w:rsidRPr="000B7667" w:rsidRDefault="00D05F03" w:rsidP="00D05F03">
      <w:pPr>
        <w:ind w:left="567" w:right="567"/>
        <w:rPr>
          <w:sz w:val="18"/>
          <w:szCs w:val="18"/>
        </w:rPr>
      </w:pPr>
      <w:r w:rsidRPr="000B7667">
        <w:rPr>
          <w:sz w:val="18"/>
          <w:szCs w:val="18"/>
        </w:rPr>
        <w:t>“(d)</w:t>
      </w:r>
      <w:r w:rsidRPr="000B7667">
        <w:rPr>
          <w:sz w:val="18"/>
          <w:szCs w:val="18"/>
        </w:rPr>
        <w:tab/>
        <w:t>situations where an error is subsequently discovered in the initial variety description.”</w:t>
      </w:r>
    </w:p>
    <w:p w:rsidR="00D05F03" w:rsidRPr="000B7667" w:rsidRDefault="00D05F03" w:rsidP="00D05F03">
      <w:pPr>
        <w:ind w:left="567" w:right="567"/>
        <w:rPr>
          <w:sz w:val="18"/>
          <w:szCs w:val="18"/>
        </w:rPr>
      </w:pPr>
    </w:p>
    <w:p w:rsidR="00D05F03" w:rsidRDefault="00D05F03" w:rsidP="00D05F03">
      <w:pPr>
        <w:ind w:left="567" w:right="567"/>
        <w:rPr>
          <w:sz w:val="18"/>
          <w:szCs w:val="18"/>
        </w:rPr>
      </w:pPr>
    </w:p>
    <w:p w:rsidR="00D05F03" w:rsidRPr="00804825" w:rsidRDefault="00D05F03" w:rsidP="00D05F03">
      <w:pPr>
        <w:pStyle w:val="Heading2"/>
      </w:pPr>
      <w:bookmarkStart w:id="16" w:name="_Toc418531193"/>
      <w:bookmarkStart w:id="17" w:name="_Toc420597223"/>
      <w:bookmarkStart w:id="18" w:name="_Toc420934907"/>
      <w:r>
        <w:t>Developments in the Technical Committee</w:t>
      </w:r>
      <w:bookmarkEnd w:id="16"/>
      <w:r>
        <w:t xml:space="preserve"> in 2015</w:t>
      </w:r>
      <w:bookmarkEnd w:id="17"/>
      <w:bookmarkEnd w:id="18"/>
    </w:p>
    <w:p w:rsidR="00D05F03" w:rsidRPr="00804825" w:rsidRDefault="00D05F03" w:rsidP="00D05F03">
      <w:pPr>
        <w:jc w:val="left"/>
      </w:pPr>
    </w:p>
    <w:p w:rsidR="00D05F03" w:rsidRPr="00804825" w:rsidRDefault="00D05F03" w:rsidP="00D05F03">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noted the existence of different approaches for generating variety descriptions and verifying the maintenance of varieties in different UPOV members and under different DUS testing systems</w:t>
      </w:r>
      <w:r>
        <w:t xml:space="preserve"> (see document TC/51/39 “Report”, paragraphs 214 to 219)</w:t>
      </w:r>
      <w:r w:rsidRPr="00804825">
        <w:t xml:space="preserve">.  </w:t>
      </w:r>
    </w:p>
    <w:p w:rsidR="00D05F03" w:rsidRPr="00804825" w:rsidRDefault="00D05F03" w:rsidP="00D05F03"/>
    <w:p w:rsidR="00D05F03" w:rsidRPr="00804825" w:rsidRDefault="00D05F03" w:rsidP="00D05F03">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D05F03" w:rsidRPr="00804825" w:rsidRDefault="00D05F03" w:rsidP="00D05F03"/>
    <w:p w:rsidR="00D05F03" w:rsidRDefault="00D05F03" w:rsidP="00D05F03">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D05F03" w:rsidRPr="00804825" w:rsidRDefault="00D05F03" w:rsidP="00D05F03"/>
    <w:p w:rsidR="00D05F03" w:rsidRPr="000B03FD" w:rsidRDefault="00D05F03" w:rsidP="00D05F03">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D05F03" w:rsidRDefault="00D05F03" w:rsidP="00D05F03">
      <w:pPr>
        <w:rPr>
          <w:rFonts w:cs="Arial"/>
        </w:rPr>
      </w:pPr>
    </w:p>
    <w:p w:rsidR="00D05F03" w:rsidRPr="000B03FD" w:rsidRDefault="00D05F03" w:rsidP="00D05F03">
      <w:r w:rsidRPr="00ED714A">
        <w:fldChar w:fldCharType="begin"/>
      </w:r>
      <w:r w:rsidRPr="00ED714A">
        <w:instrText xml:space="preserve"> AUTONUM  </w:instrText>
      </w:r>
      <w:r w:rsidRPr="00ED714A">
        <w:fldChar w:fldCharType="end"/>
      </w:r>
      <w:r w:rsidRPr="00ED714A">
        <w:tab/>
        <w:t xml:space="preserve">On May 5, 2015, the TC and TWP experts were invited to present to the TWPs, at their sessions in 2015, how variety descriptions </w:t>
      </w:r>
      <w:r>
        <w:t>are</w:t>
      </w:r>
      <w:r w:rsidRPr="00ED714A">
        <w:t xml:space="preserve"> generated in DUS examination, how they </w:t>
      </w:r>
      <w:r>
        <w:t xml:space="preserve">are </w:t>
      </w:r>
      <w:r w:rsidRPr="00ED714A">
        <w:t xml:space="preserve">used after the granting of a breeders’ right; how variety maintenance </w:t>
      </w:r>
      <w:r>
        <w:t>is</w:t>
      </w:r>
      <w:r w:rsidRPr="00ED714A">
        <w:t xml:space="preserve"> verified; and </w:t>
      </w:r>
      <w:r w:rsidRPr="00ED714A">
        <w:rPr>
          <w:rFonts w:cs="Arial"/>
        </w:rPr>
        <w:t xml:space="preserve">the role of the plant material used as basis for the DUS examination in relation to the verification of conformity of plant material to a protected variety, a </w:t>
      </w:r>
      <w:r w:rsidRPr="00ED714A">
        <w:rPr>
          <w:rFonts w:cs="Arial"/>
        </w:rPr>
        <w:lastRenderedPageBreak/>
        <w:t>modified variety description or where an error is subsequently discovered in the initial variety description</w:t>
      </w:r>
      <w:r w:rsidRPr="00ED714A">
        <w:t xml:space="preserve"> (see Circular E</w:t>
      </w:r>
      <w:r w:rsidRPr="00ED714A">
        <w:noBreakHyphen/>
        <w:t>15/108</w:t>
      </w:r>
      <w:r>
        <w:t>).  The presentations received will be provided as an Addendum to this document.</w:t>
      </w:r>
    </w:p>
    <w:p w:rsidR="00D05F03" w:rsidRDefault="00D05F03" w:rsidP="00D05F03">
      <w:pPr>
        <w:ind w:left="567" w:right="567"/>
        <w:rPr>
          <w:sz w:val="18"/>
          <w:szCs w:val="18"/>
        </w:rPr>
      </w:pPr>
    </w:p>
    <w:p w:rsidR="00D05F03" w:rsidRDefault="00D05F03" w:rsidP="00D05F03">
      <w:pPr>
        <w:pStyle w:val="Heading2"/>
      </w:pPr>
      <w:bookmarkStart w:id="19" w:name="_Toc420597224"/>
      <w:bookmarkStart w:id="20" w:name="_Toc420934908"/>
      <w:r>
        <w:t>Developments in the CAJ in 2015</w:t>
      </w:r>
      <w:bookmarkEnd w:id="19"/>
      <w:bookmarkEnd w:id="20"/>
    </w:p>
    <w:p w:rsidR="00D05F03" w:rsidRDefault="00D05F03" w:rsidP="00D05F03">
      <w:pPr>
        <w:ind w:left="567" w:right="567"/>
        <w:rPr>
          <w:sz w:val="18"/>
          <w:szCs w:val="18"/>
        </w:rPr>
      </w:pPr>
    </w:p>
    <w:p w:rsidR="00D05F03" w:rsidRPr="007528A3" w:rsidRDefault="00D05F03" w:rsidP="00D05F03">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breeder’s right (original variety description), as set out in document CAJ/71/2, paragraph 37, as follows</w:t>
      </w:r>
      <w:r>
        <w:t xml:space="preserve"> (see document CAJ/71/10 “Report on the conclusions”, paragraphs 21 to 24)</w:t>
      </w:r>
      <w:r w:rsidRPr="007528A3">
        <w:t>:</w:t>
      </w:r>
    </w:p>
    <w:p w:rsidR="00D05F03" w:rsidRPr="007528A3" w:rsidRDefault="00D05F03" w:rsidP="00D05F03"/>
    <w:p w:rsidR="00D05F03" w:rsidRPr="007528A3" w:rsidRDefault="00D05F03" w:rsidP="00D05F0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D05F03" w:rsidRPr="007528A3" w:rsidRDefault="00D05F03" w:rsidP="00D05F03">
      <w:pPr>
        <w:ind w:left="567" w:right="567"/>
        <w:rPr>
          <w:sz w:val="18"/>
        </w:rPr>
      </w:pPr>
    </w:p>
    <w:p w:rsidR="00D05F03" w:rsidRPr="007528A3" w:rsidRDefault="00D05F03" w:rsidP="00D05F03">
      <w:pPr>
        <w:ind w:left="1134" w:right="567"/>
        <w:rPr>
          <w:sz w:val="18"/>
        </w:rPr>
      </w:pPr>
      <w:r w:rsidRPr="007528A3">
        <w:rPr>
          <w:sz w:val="18"/>
        </w:rPr>
        <w:t>(a)</w:t>
      </w:r>
      <w:r w:rsidRPr="007528A3">
        <w:rPr>
          <w:sz w:val="18"/>
        </w:rPr>
        <w:tab/>
        <w:t>to describe the characteristics of the variety; and</w:t>
      </w:r>
    </w:p>
    <w:p w:rsidR="00D05F03" w:rsidRPr="007528A3" w:rsidRDefault="00D05F03" w:rsidP="00D05F03">
      <w:pPr>
        <w:ind w:left="1134" w:right="567"/>
        <w:rPr>
          <w:sz w:val="18"/>
        </w:rPr>
      </w:pPr>
      <w:r w:rsidRPr="007528A3">
        <w:rPr>
          <w:sz w:val="18"/>
        </w:rPr>
        <w:t>(b)</w:t>
      </w:r>
      <w:r w:rsidRPr="007528A3">
        <w:rPr>
          <w:sz w:val="18"/>
        </w:rPr>
        <w:tab/>
        <w:t xml:space="preserve">to identify and list similar varieties and differences from these varieties; </w:t>
      </w:r>
    </w:p>
    <w:p w:rsidR="00D05F03" w:rsidRPr="007528A3" w:rsidRDefault="00D05F03" w:rsidP="00D05F03">
      <w:pPr>
        <w:ind w:left="2835" w:right="567" w:hanging="1134"/>
        <w:rPr>
          <w:sz w:val="18"/>
        </w:rPr>
      </w:pPr>
      <w:r w:rsidRPr="007528A3">
        <w:rPr>
          <w:sz w:val="18"/>
        </w:rPr>
        <w:t>combined with the information on the basis for (a) and (b), namely:</w:t>
      </w:r>
    </w:p>
    <w:p w:rsidR="00D05F03" w:rsidRPr="007528A3" w:rsidRDefault="00D05F03" w:rsidP="00D05F03">
      <w:pPr>
        <w:ind w:left="1701" w:right="567"/>
        <w:rPr>
          <w:sz w:val="18"/>
        </w:rPr>
      </w:pPr>
      <w:r w:rsidRPr="007528A3">
        <w:rPr>
          <w:rFonts w:cs="Arial"/>
          <w:sz w:val="18"/>
        </w:rPr>
        <w:t>▪</w:t>
      </w:r>
      <w:r w:rsidRPr="007528A3">
        <w:rPr>
          <w:sz w:val="18"/>
        </w:rPr>
        <w:tab/>
        <w:t>Date and document number of UPOV Test Guidelines;</w:t>
      </w:r>
    </w:p>
    <w:p w:rsidR="00D05F03" w:rsidRPr="007528A3" w:rsidRDefault="00D05F03" w:rsidP="00D05F03">
      <w:pPr>
        <w:ind w:left="1701" w:right="567"/>
        <w:rPr>
          <w:sz w:val="18"/>
        </w:rPr>
      </w:pPr>
      <w:r w:rsidRPr="007528A3">
        <w:rPr>
          <w:rFonts w:cs="Arial"/>
          <w:sz w:val="18"/>
        </w:rPr>
        <w:t>▪</w:t>
      </w:r>
      <w:r w:rsidRPr="007528A3">
        <w:rPr>
          <w:sz w:val="18"/>
        </w:rPr>
        <w:tab/>
        <w:t>Date and/or document number of Reporting Authority’s test guidelines;</w:t>
      </w:r>
    </w:p>
    <w:p w:rsidR="00D05F03" w:rsidRPr="007528A3" w:rsidRDefault="00D05F03" w:rsidP="00D05F03">
      <w:pPr>
        <w:ind w:left="1701" w:right="567"/>
        <w:rPr>
          <w:sz w:val="18"/>
        </w:rPr>
      </w:pPr>
      <w:r w:rsidRPr="007528A3">
        <w:rPr>
          <w:rFonts w:cs="Arial"/>
          <w:sz w:val="18"/>
        </w:rPr>
        <w:t>▪</w:t>
      </w:r>
      <w:r w:rsidRPr="007528A3">
        <w:rPr>
          <w:sz w:val="18"/>
        </w:rPr>
        <w:tab/>
        <w:t>Reporting Authority;</w:t>
      </w:r>
    </w:p>
    <w:p w:rsidR="00D05F03" w:rsidRPr="007528A3" w:rsidRDefault="00D05F03" w:rsidP="00D05F03">
      <w:pPr>
        <w:ind w:left="1701" w:right="567"/>
        <w:rPr>
          <w:sz w:val="18"/>
        </w:rPr>
      </w:pPr>
      <w:r w:rsidRPr="007528A3">
        <w:rPr>
          <w:rFonts w:cs="Arial"/>
          <w:sz w:val="18"/>
        </w:rPr>
        <w:t>▪</w:t>
      </w:r>
      <w:r w:rsidRPr="007528A3">
        <w:rPr>
          <w:sz w:val="18"/>
        </w:rPr>
        <w:tab/>
        <w:t>Testing station(s) and place(s);</w:t>
      </w:r>
    </w:p>
    <w:p w:rsidR="00D05F03" w:rsidRPr="007528A3" w:rsidRDefault="00D05F03" w:rsidP="00D05F03">
      <w:pPr>
        <w:ind w:left="1701" w:right="567"/>
        <w:rPr>
          <w:sz w:val="18"/>
        </w:rPr>
      </w:pPr>
      <w:r w:rsidRPr="007528A3">
        <w:rPr>
          <w:rFonts w:cs="Arial"/>
          <w:sz w:val="18"/>
        </w:rPr>
        <w:t>▪</w:t>
      </w:r>
      <w:r w:rsidRPr="007528A3">
        <w:rPr>
          <w:sz w:val="18"/>
        </w:rPr>
        <w:tab/>
        <w:t>Period of testing;</w:t>
      </w:r>
    </w:p>
    <w:p w:rsidR="00D05F03" w:rsidRPr="007528A3" w:rsidRDefault="00D05F03" w:rsidP="00D05F03">
      <w:pPr>
        <w:ind w:left="1701" w:right="567"/>
        <w:rPr>
          <w:sz w:val="18"/>
        </w:rPr>
      </w:pPr>
      <w:r w:rsidRPr="007528A3">
        <w:rPr>
          <w:rFonts w:cs="Arial"/>
          <w:sz w:val="18"/>
        </w:rPr>
        <w:t>▪</w:t>
      </w:r>
      <w:r w:rsidRPr="007528A3">
        <w:rPr>
          <w:sz w:val="18"/>
        </w:rPr>
        <w:tab/>
        <w:t>Date and place of issue of document;</w:t>
      </w:r>
    </w:p>
    <w:p w:rsidR="00D05F03" w:rsidRPr="007528A3" w:rsidRDefault="00D05F03" w:rsidP="00D05F03">
      <w:pPr>
        <w:ind w:left="1701" w:right="567"/>
        <w:rPr>
          <w:sz w:val="18"/>
        </w:rPr>
      </w:pPr>
      <w:r w:rsidRPr="007528A3">
        <w:rPr>
          <w:rFonts w:cs="Arial"/>
          <w:sz w:val="18"/>
        </w:rPr>
        <w:t>▪</w:t>
      </w:r>
      <w:r w:rsidRPr="007528A3">
        <w:rPr>
          <w:sz w:val="18"/>
        </w:rPr>
        <w:tab/>
        <w:t>Group: (Table: Characteristics; States of Expression; Note; Remarks);</w:t>
      </w:r>
    </w:p>
    <w:p w:rsidR="00D05F03" w:rsidRPr="007528A3" w:rsidRDefault="00D05F03" w:rsidP="00D05F03">
      <w:pPr>
        <w:ind w:left="1701" w:right="567"/>
        <w:rPr>
          <w:sz w:val="18"/>
        </w:rPr>
      </w:pPr>
      <w:r w:rsidRPr="007528A3">
        <w:rPr>
          <w:rFonts w:cs="Arial"/>
          <w:sz w:val="18"/>
        </w:rPr>
        <w:t>▪</w:t>
      </w:r>
      <w:r w:rsidRPr="007528A3">
        <w:rPr>
          <w:sz w:val="18"/>
        </w:rPr>
        <w:tab/>
        <w:t>Additional Information;</w:t>
      </w:r>
    </w:p>
    <w:p w:rsidR="00D05F03" w:rsidRPr="007528A3" w:rsidRDefault="00D05F03" w:rsidP="00D05F03">
      <w:pPr>
        <w:ind w:left="1701" w:right="567"/>
        <w:rPr>
          <w:sz w:val="18"/>
        </w:rPr>
      </w:pPr>
      <w:r w:rsidRPr="007528A3">
        <w:rPr>
          <w:sz w:val="18"/>
        </w:rPr>
        <w:tab/>
        <w:t>(a)</w:t>
      </w:r>
      <w:r w:rsidRPr="007528A3">
        <w:rPr>
          <w:sz w:val="18"/>
        </w:rPr>
        <w:tab/>
        <w:t>Additional Data</w:t>
      </w:r>
    </w:p>
    <w:p w:rsidR="00D05F03" w:rsidRPr="007528A3" w:rsidRDefault="00D05F03" w:rsidP="00D05F03">
      <w:pPr>
        <w:ind w:left="1701" w:right="567"/>
        <w:rPr>
          <w:sz w:val="18"/>
        </w:rPr>
      </w:pPr>
      <w:r w:rsidRPr="007528A3">
        <w:rPr>
          <w:sz w:val="18"/>
        </w:rPr>
        <w:tab/>
        <w:t>(b)</w:t>
      </w:r>
      <w:r w:rsidRPr="007528A3">
        <w:rPr>
          <w:sz w:val="18"/>
        </w:rPr>
        <w:tab/>
        <w:t>Photograph (if appropriate)</w:t>
      </w:r>
    </w:p>
    <w:p w:rsidR="00D05F03" w:rsidRPr="007528A3" w:rsidRDefault="00D05F03" w:rsidP="00D05F03">
      <w:pPr>
        <w:ind w:left="1701" w:right="567"/>
        <w:rPr>
          <w:sz w:val="18"/>
        </w:rPr>
      </w:pPr>
      <w:r w:rsidRPr="007528A3">
        <w:rPr>
          <w:sz w:val="18"/>
        </w:rPr>
        <w:tab/>
        <w:t>(c)</w:t>
      </w:r>
      <w:r w:rsidRPr="007528A3">
        <w:rPr>
          <w:sz w:val="18"/>
        </w:rPr>
        <w:tab/>
        <w:t>RHS Colour Chart version used (if appropriate)</w:t>
      </w:r>
    </w:p>
    <w:p w:rsidR="00D05F03" w:rsidRPr="007528A3" w:rsidRDefault="00D05F03" w:rsidP="00D05F03">
      <w:pPr>
        <w:ind w:left="1701" w:right="567"/>
        <w:rPr>
          <w:sz w:val="18"/>
        </w:rPr>
      </w:pPr>
      <w:r w:rsidRPr="007528A3">
        <w:rPr>
          <w:sz w:val="18"/>
        </w:rPr>
        <w:tab/>
        <w:t>(d)</w:t>
      </w:r>
      <w:r w:rsidRPr="007528A3">
        <w:rPr>
          <w:sz w:val="18"/>
        </w:rPr>
        <w:tab/>
        <w:t>Remarks.”</w:t>
      </w:r>
    </w:p>
    <w:p w:rsidR="00D05F03" w:rsidRPr="007528A3" w:rsidRDefault="00D05F03" w:rsidP="00D05F03"/>
    <w:p w:rsidR="00D05F03" w:rsidRPr="007528A3" w:rsidRDefault="00D05F03" w:rsidP="00D05F03">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 as set out in document CAJ/71/2, paragraphs 38 and 39, as follows:</w:t>
      </w:r>
    </w:p>
    <w:p w:rsidR="00D05F03" w:rsidRPr="007528A3" w:rsidRDefault="00D05F03" w:rsidP="00D05F03"/>
    <w:p w:rsidR="00D05F03" w:rsidRPr="007528A3" w:rsidRDefault="00D05F03" w:rsidP="00D05F03">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4"/>
      </w:r>
      <w:r w:rsidRPr="007528A3">
        <w:rPr>
          <w:snapToGrid w:val="0"/>
          <w:spacing w:val="-2"/>
          <w:sz w:val="18"/>
          <w:szCs w:val="18"/>
        </w:rPr>
        <w:t xml:space="preserve">: </w:t>
      </w:r>
    </w:p>
    <w:p w:rsidR="00D05F03" w:rsidRPr="007528A3" w:rsidRDefault="00D05F03" w:rsidP="00D05F03">
      <w:pPr>
        <w:pStyle w:val="ListParagraph"/>
        <w:ind w:left="567" w:right="567"/>
        <w:rPr>
          <w:snapToGrid w:val="0"/>
          <w:sz w:val="18"/>
          <w:szCs w:val="18"/>
        </w:rPr>
      </w:pPr>
    </w:p>
    <w:p w:rsidR="00D05F03" w:rsidRPr="007528A3" w:rsidRDefault="00D05F03" w:rsidP="00D05F03">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D05F03" w:rsidRPr="007528A3" w:rsidRDefault="00D05F03" w:rsidP="00D05F03">
      <w:pPr>
        <w:pStyle w:val="ListParagraph"/>
        <w:ind w:left="567" w:right="567"/>
        <w:rPr>
          <w:snapToGrid w:val="0"/>
          <w:sz w:val="18"/>
          <w:szCs w:val="18"/>
        </w:rPr>
      </w:pPr>
    </w:p>
    <w:p w:rsidR="00D05F03" w:rsidRPr="007528A3" w:rsidRDefault="00D05F03" w:rsidP="00D05F03">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D05F03" w:rsidRPr="007528A3" w:rsidRDefault="00D05F03" w:rsidP="00D05F03">
      <w:pPr>
        <w:pStyle w:val="ListParagraph"/>
        <w:ind w:left="567" w:right="567"/>
        <w:rPr>
          <w:snapToGrid w:val="0"/>
          <w:sz w:val="18"/>
          <w:szCs w:val="18"/>
        </w:rPr>
      </w:pPr>
      <w:r w:rsidRPr="007528A3">
        <w:rPr>
          <w:snapToGrid w:val="0"/>
          <w:sz w:val="18"/>
          <w:szCs w:val="18"/>
        </w:rPr>
        <w:t>[…]</w:t>
      </w:r>
    </w:p>
    <w:p w:rsidR="00D05F03" w:rsidRPr="007528A3" w:rsidRDefault="00D05F03" w:rsidP="00D05F03">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5"/>
      </w:r>
      <w:r w:rsidRPr="007528A3">
        <w:rPr>
          <w:snapToGrid w:val="0"/>
          <w:sz w:val="18"/>
          <w:szCs w:val="18"/>
        </w:rPr>
        <w:t>:</w:t>
      </w:r>
    </w:p>
    <w:p w:rsidR="00D05F03" w:rsidRPr="007528A3" w:rsidRDefault="00D05F03" w:rsidP="00D05F03">
      <w:pPr>
        <w:ind w:left="567" w:right="567"/>
        <w:rPr>
          <w:snapToGrid w:val="0"/>
          <w:sz w:val="18"/>
          <w:szCs w:val="18"/>
        </w:rPr>
      </w:pPr>
    </w:p>
    <w:p w:rsidR="00D05F03" w:rsidRPr="007528A3" w:rsidRDefault="00D05F03" w:rsidP="00D05F03">
      <w:pPr>
        <w:pStyle w:val="ListParagraph"/>
        <w:keepNext/>
        <w:numPr>
          <w:ilvl w:val="2"/>
          <w:numId w:val="1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D05F03" w:rsidRPr="007528A3" w:rsidRDefault="00D05F03" w:rsidP="00D05F03">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D05F03" w:rsidRPr="007528A3" w:rsidRDefault="00D05F03" w:rsidP="00D05F03">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D05F03" w:rsidRPr="007528A3" w:rsidRDefault="00D05F03" w:rsidP="00D05F03">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D05F03" w:rsidRPr="007528A3" w:rsidRDefault="00D05F03" w:rsidP="00D05F03">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D05F03" w:rsidRPr="007528A3" w:rsidRDefault="00D05F03" w:rsidP="00D05F03">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D05F03" w:rsidRPr="007528A3" w:rsidRDefault="00D05F03" w:rsidP="00D05F03">
      <w:pPr>
        <w:pStyle w:val="ListParagraph"/>
        <w:numPr>
          <w:ilvl w:val="2"/>
          <w:numId w:val="1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D05F03" w:rsidRPr="007528A3" w:rsidRDefault="00D05F03" w:rsidP="00D05F03">
      <w:pPr>
        <w:pStyle w:val="ListParagraph"/>
        <w:numPr>
          <w:ilvl w:val="2"/>
          <w:numId w:val="12"/>
        </w:numPr>
        <w:tabs>
          <w:tab w:val="left" w:pos="1560"/>
        </w:tabs>
        <w:spacing w:line="276" w:lineRule="auto"/>
        <w:ind w:left="567" w:right="567" w:firstLine="0"/>
        <w:rPr>
          <w:sz w:val="18"/>
          <w:szCs w:val="18"/>
        </w:rPr>
      </w:pPr>
      <w:r w:rsidRPr="007528A3">
        <w:rPr>
          <w:sz w:val="18"/>
          <w:szCs w:val="18"/>
        </w:rPr>
        <w:t>Additional Information;</w:t>
      </w:r>
    </w:p>
    <w:p w:rsidR="00D05F03" w:rsidRPr="007528A3" w:rsidRDefault="00D05F03" w:rsidP="00D05F03">
      <w:pPr>
        <w:spacing w:line="276" w:lineRule="auto"/>
        <w:ind w:left="567" w:right="567"/>
        <w:rPr>
          <w:sz w:val="18"/>
          <w:szCs w:val="18"/>
        </w:rPr>
      </w:pPr>
      <w:r w:rsidRPr="007528A3">
        <w:rPr>
          <w:sz w:val="18"/>
          <w:szCs w:val="18"/>
        </w:rPr>
        <w:tab/>
        <w:t>(a)</w:t>
      </w:r>
      <w:r w:rsidRPr="007528A3">
        <w:rPr>
          <w:sz w:val="18"/>
          <w:szCs w:val="18"/>
        </w:rPr>
        <w:tab/>
        <w:t>Additional Data</w:t>
      </w:r>
    </w:p>
    <w:p w:rsidR="00D05F03" w:rsidRPr="007528A3" w:rsidRDefault="00D05F03" w:rsidP="00D05F03">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D05F03" w:rsidRPr="007528A3" w:rsidRDefault="00D05F03" w:rsidP="00D05F03">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RHS Colour Chart version used (if appropriate)</w:t>
      </w:r>
    </w:p>
    <w:p w:rsidR="00D05F03" w:rsidRPr="007528A3" w:rsidRDefault="00D05F03" w:rsidP="00D05F03">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D05F03" w:rsidRPr="007528A3" w:rsidRDefault="00D05F03" w:rsidP="00D05F03"/>
    <w:p w:rsidR="00D05F03" w:rsidRPr="007528A3" w:rsidRDefault="00D05F03" w:rsidP="00D05F03">
      <w:r w:rsidRPr="007528A3">
        <w:fldChar w:fldCharType="begin"/>
      </w:r>
      <w:r w:rsidRPr="007528A3">
        <w:instrText xml:space="preserve"> AUTONUM  </w:instrText>
      </w:r>
      <w:r w:rsidRPr="007528A3">
        <w:fldChar w:fldCharType="end"/>
      </w:r>
      <w:r w:rsidRPr="007528A3">
        <w:tab/>
        <w:t>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were 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D05F03" w:rsidRPr="007528A3" w:rsidRDefault="00D05F03" w:rsidP="00D05F03"/>
    <w:p w:rsidR="00D05F03" w:rsidRPr="007528A3" w:rsidRDefault="00D05F03" w:rsidP="00D05F03">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D05F03" w:rsidRDefault="00D05F03" w:rsidP="00D05F03">
      <w:pPr>
        <w:rPr>
          <w:rFonts w:cs="Arial"/>
          <w:lang w:eastAsia="ja-JP"/>
        </w:rPr>
      </w:pPr>
    </w:p>
    <w:p w:rsidR="00DE38AB" w:rsidRDefault="00DE38AB" w:rsidP="00D05F03">
      <w:pPr>
        <w:rPr>
          <w:rFonts w:cs="Arial"/>
          <w:lang w:eastAsia="ja-JP"/>
        </w:rPr>
      </w:pPr>
    </w:p>
    <w:p w:rsidR="001F3A37" w:rsidRPr="00A42C06" w:rsidRDefault="001F3A37" w:rsidP="001F3A37">
      <w:pPr>
        <w:tabs>
          <w:tab w:val="left" w:pos="5387"/>
        </w:tabs>
        <w:ind w:left="4820"/>
        <w:rPr>
          <w:i/>
        </w:rPr>
      </w:pPr>
      <w:r w:rsidRPr="00A42C06">
        <w:rPr>
          <w:i/>
        </w:rPr>
        <w:fldChar w:fldCharType="begin"/>
      </w:r>
      <w:r w:rsidRPr="00A42C06">
        <w:rPr>
          <w:i/>
        </w:rPr>
        <w:instrText xml:space="preserve"> AUTONUM  </w:instrText>
      </w:r>
      <w:r w:rsidRPr="00A42C06">
        <w:rPr>
          <w:i/>
        </w:rPr>
        <w:fldChar w:fldCharType="end"/>
      </w:r>
      <w:r>
        <w:rPr>
          <w:i/>
        </w:rPr>
        <w:tab/>
        <w:t>T</w:t>
      </w:r>
      <w:r w:rsidRPr="00C06636">
        <w:rPr>
          <w:i/>
        </w:rPr>
        <w:t>he TW</w:t>
      </w:r>
      <w:r w:rsidRPr="00C06636">
        <w:rPr>
          <w:rFonts w:hint="eastAsia"/>
          <w:i/>
          <w:lang w:eastAsia="ja-JP"/>
        </w:rPr>
        <w:t>C</w:t>
      </w:r>
      <w:r w:rsidRPr="00C06636">
        <w:rPr>
          <w:i/>
        </w:rPr>
        <w:t xml:space="preserve"> is invited to cons</w:t>
      </w:r>
      <w:r w:rsidRPr="00A42C06">
        <w:rPr>
          <w:i/>
        </w:rPr>
        <w:t xml:space="preserve">ider the </w:t>
      </w:r>
      <w:r w:rsidRPr="00A42C06">
        <w:rPr>
          <w:i/>
        </w:rPr>
        <w:tab/>
        <w:t>experiences presented by experts with regard to:</w:t>
      </w:r>
    </w:p>
    <w:p w:rsidR="001F3A37" w:rsidRPr="00A42C06" w:rsidRDefault="001F3A37" w:rsidP="001F3A37">
      <w:pPr>
        <w:tabs>
          <w:tab w:val="left" w:pos="5387"/>
        </w:tabs>
        <w:ind w:left="4820"/>
        <w:rPr>
          <w:i/>
        </w:rPr>
      </w:pPr>
    </w:p>
    <w:p w:rsidR="001F3A37" w:rsidRDefault="001F3A37" w:rsidP="001F3A37">
      <w:pPr>
        <w:tabs>
          <w:tab w:val="left" w:pos="5387"/>
          <w:tab w:val="left" w:pos="5954"/>
        </w:tabs>
        <w:ind w:left="4820"/>
        <w:rPr>
          <w:i/>
        </w:rPr>
      </w:pPr>
      <w:r w:rsidRPr="00A42C06">
        <w:rPr>
          <w:i/>
        </w:rPr>
        <w:tab/>
        <w:t>(a)</w:t>
      </w:r>
      <w:r w:rsidRPr="00A42C06">
        <w:rPr>
          <w:i/>
        </w:rPr>
        <w:tab/>
        <w:t xml:space="preserve">how variety descriptions </w:t>
      </w:r>
      <w:r>
        <w:rPr>
          <w:i/>
        </w:rPr>
        <w:t>are</w:t>
      </w:r>
      <w:r w:rsidRPr="00A42C06">
        <w:rPr>
          <w:i/>
        </w:rPr>
        <w:t xml:space="preserve"> generated in DUS examination;</w:t>
      </w:r>
    </w:p>
    <w:p w:rsidR="001F3A37" w:rsidRPr="00A42C06" w:rsidRDefault="001F3A37" w:rsidP="001F3A37">
      <w:pPr>
        <w:tabs>
          <w:tab w:val="left" w:pos="5387"/>
          <w:tab w:val="left" w:pos="5954"/>
        </w:tabs>
        <w:ind w:left="4820"/>
        <w:rPr>
          <w:i/>
        </w:rPr>
      </w:pPr>
    </w:p>
    <w:p w:rsidR="001F3A37" w:rsidRPr="00A42C06" w:rsidRDefault="001F3A37" w:rsidP="001F3A37">
      <w:pPr>
        <w:tabs>
          <w:tab w:val="left" w:pos="5387"/>
          <w:tab w:val="left" w:pos="5954"/>
        </w:tabs>
        <w:ind w:left="4820"/>
        <w:rPr>
          <w:i/>
        </w:rPr>
      </w:pPr>
      <w:r w:rsidRPr="00A42C06">
        <w:rPr>
          <w:i/>
        </w:rPr>
        <w:tab/>
        <w:t>(b)</w:t>
      </w:r>
      <w:r w:rsidRPr="00A42C06">
        <w:rPr>
          <w:i/>
        </w:rPr>
        <w:tab/>
        <w:t xml:space="preserve">how variety descriptions </w:t>
      </w:r>
      <w:r>
        <w:rPr>
          <w:i/>
        </w:rPr>
        <w:t xml:space="preserve">are </w:t>
      </w:r>
      <w:r w:rsidRPr="00A42C06">
        <w:rPr>
          <w:i/>
        </w:rPr>
        <w:t>used after the granting of a breeders’ right;</w:t>
      </w:r>
    </w:p>
    <w:p w:rsidR="001F3A37" w:rsidRPr="00A42C06" w:rsidRDefault="001F3A37" w:rsidP="001F3A37">
      <w:pPr>
        <w:tabs>
          <w:tab w:val="left" w:pos="5387"/>
          <w:tab w:val="left" w:pos="5954"/>
        </w:tabs>
        <w:ind w:left="4820"/>
        <w:rPr>
          <w:i/>
        </w:rPr>
      </w:pPr>
    </w:p>
    <w:p w:rsidR="001F3A37" w:rsidRPr="00A42C06" w:rsidRDefault="001F3A37" w:rsidP="001F3A37">
      <w:pPr>
        <w:tabs>
          <w:tab w:val="left" w:pos="5387"/>
          <w:tab w:val="left" w:pos="5954"/>
        </w:tabs>
        <w:ind w:left="4820"/>
        <w:rPr>
          <w:i/>
        </w:rPr>
      </w:pPr>
      <w:r w:rsidRPr="00A42C06">
        <w:rPr>
          <w:i/>
        </w:rPr>
        <w:tab/>
        <w:t>(c)</w:t>
      </w:r>
      <w:r w:rsidRPr="00A42C06">
        <w:rPr>
          <w:i/>
        </w:rPr>
        <w:tab/>
        <w:t xml:space="preserve">how variety maintenance </w:t>
      </w:r>
      <w:r>
        <w:rPr>
          <w:i/>
        </w:rPr>
        <w:t>is</w:t>
      </w:r>
      <w:r w:rsidRPr="00A42C06">
        <w:rPr>
          <w:i/>
        </w:rPr>
        <w:t xml:space="preserve"> verified; and</w:t>
      </w:r>
    </w:p>
    <w:p w:rsidR="001F3A37" w:rsidRPr="00A42C06" w:rsidRDefault="001F3A37" w:rsidP="001F3A37">
      <w:pPr>
        <w:tabs>
          <w:tab w:val="left" w:pos="5387"/>
          <w:tab w:val="left" w:pos="5954"/>
        </w:tabs>
        <w:ind w:left="4820"/>
        <w:rPr>
          <w:i/>
        </w:rPr>
      </w:pPr>
    </w:p>
    <w:p w:rsidR="001F3A37" w:rsidRDefault="001F3A37" w:rsidP="001F3A37">
      <w:pPr>
        <w:tabs>
          <w:tab w:val="left" w:pos="5387"/>
          <w:tab w:val="left" w:pos="5954"/>
        </w:tabs>
        <w:ind w:left="4820"/>
        <w:rPr>
          <w:rFonts w:cs="Arial"/>
          <w:i/>
        </w:rPr>
      </w:pPr>
      <w:r w:rsidRPr="00A42C06">
        <w:rPr>
          <w:i/>
        </w:rPr>
        <w:tab/>
        <w:t>(d)</w:t>
      </w:r>
      <w:r w:rsidRPr="00A42C06">
        <w:rPr>
          <w:i/>
        </w:rPr>
        <w:tab/>
      </w:r>
      <w:r w:rsidRPr="00A42C06">
        <w:rPr>
          <w:rFonts w:cs="Arial"/>
          <w:i/>
        </w:rPr>
        <w:t xml:space="preserve">the role of the plant material used as </w:t>
      </w:r>
      <w:r>
        <w:rPr>
          <w:rFonts w:cs="Arial"/>
          <w:i/>
        </w:rPr>
        <w:t xml:space="preserve">the </w:t>
      </w:r>
      <w:r w:rsidRPr="00A42C06">
        <w:rPr>
          <w:rFonts w:cs="Arial"/>
          <w:i/>
        </w:rPr>
        <w:t>basis for the DUS examination in relation to:</w:t>
      </w:r>
    </w:p>
    <w:p w:rsidR="001F3A37" w:rsidRPr="00A42C06" w:rsidRDefault="001F3A37" w:rsidP="001F3A37">
      <w:pPr>
        <w:tabs>
          <w:tab w:val="left" w:pos="5387"/>
          <w:tab w:val="left" w:pos="5954"/>
        </w:tabs>
        <w:ind w:left="4820"/>
        <w:rPr>
          <w:rFonts w:cs="Arial"/>
          <w:i/>
        </w:rPr>
      </w:pPr>
    </w:p>
    <w:p w:rsidR="001F3A37" w:rsidRDefault="001F3A37" w:rsidP="001F3A37">
      <w:pPr>
        <w:tabs>
          <w:tab w:val="left" w:pos="5954"/>
          <w:tab w:val="left" w:pos="6237"/>
        </w:tabs>
        <w:ind w:left="4820"/>
        <w:rPr>
          <w:rFonts w:cs="Arial"/>
          <w:i/>
        </w:rPr>
      </w:pPr>
      <w:r w:rsidRPr="00A42C06">
        <w:rPr>
          <w:rFonts w:cs="Arial"/>
          <w:i/>
        </w:rPr>
        <w:tab/>
        <w:t>-</w:t>
      </w:r>
      <w:r w:rsidRPr="00A42C06">
        <w:rPr>
          <w:rFonts w:cs="Arial"/>
          <w:i/>
        </w:rPr>
        <w:tab/>
        <w:t>the verification of conformity of plant material to a protected variety;</w:t>
      </w:r>
    </w:p>
    <w:p w:rsidR="001F3A37" w:rsidRPr="00A42C06" w:rsidRDefault="001F3A37" w:rsidP="001F3A37">
      <w:pPr>
        <w:tabs>
          <w:tab w:val="left" w:pos="5954"/>
          <w:tab w:val="left" w:pos="6237"/>
        </w:tabs>
        <w:ind w:left="4820"/>
        <w:rPr>
          <w:rFonts w:cs="Arial"/>
          <w:i/>
        </w:rPr>
      </w:pPr>
    </w:p>
    <w:p w:rsidR="001F3A37" w:rsidRDefault="001F3A37" w:rsidP="001F3A37">
      <w:pPr>
        <w:tabs>
          <w:tab w:val="left" w:pos="5954"/>
          <w:tab w:val="left" w:pos="6237"/>
        </w:tabs>
        <w:ind w:left="4820"/>
        <w:rPr>
          <w:rFonts w:cs="Arial"/>
          <w:i/>
        </w:rPr>
      </w:pPr>
      <w:r w:rsidRPr="00A42C06">
        <w:rPr>
          <w:rFonts w:cs="Arial"/>
          <w:i/>
        </w:rPr>
        <w:tab/>
        <w:t>-</w:t>
      </w:r>
      <w:r w:rsidRPr="00A42C06">
        <w:rPr>
          <w:rFonts w:cs="Arial"/>
          <w:i/>
        </w:rPr>
        <w:tab/>
        <w:t xml:space="preserve">a modified variety description; or </w:t>
      </w:r>
    </w:p>
    <w:p w:rsidR="001F3A37" w:rsidRPr="00A42C06" w:rsidRDefault="001F3A37" w:rsidP="001F3A37">
      <w:pPr>
        <w:tabs>
          <w:tab w:val="left" w:pos="5954"/>
          <w:tab w:val="left" w:pos="6237"/>
        </w:tabs>
        <w:ind w:left="4820"/>
        <w:rPr>
          <w:rFonts w:cs="Arial"/>
          <w:i/>
        </w:rPr>
      </w:pPr>
    </w:p>
    <w:p w:rsidR="001F3A37" w:rsidRPr="00A42C06" w:rsidRDefault="001F3A37" w:rsidP="001F3A37">
      <w:pPr>
        <w:tabs>
          <w:tab w:val="left" w:pos="5954"/>
        </w:tabs>
        <w:ind w:left="4820"/>
        <w:rPr>
          <w:i/>
        </w:rPr>
      </w:pPr>
      <w:r w:rsidRPr="00A42C06">
        <w:rPr>
          <w:rFonts w:cs="Arial"/>
          <w:i/>
        </w:rPr>
        <w:tab/>
        <w:t>-</w:t>
      </w:r>
      <w:r w:rsidRPr="00A42C06">
        <w:rPr>
          <w:rFonts w:cs="Arial"/>
          <w:i/>
        </w:rPr>
        <w:tab/>
        <w:t>where an error is subsequently discovered in the initial variety description.</w:t>
      </w:r>
    </w:p>
    <w:p w:rsidR="00D05F03" w:rsidRPr="000B7667" w:rsidRDefault="00D05F03" w:rsidP="00D05F03">
      <w:pPr>
        <w:tabs>
          <w:tab w:val="left" w:pos="5387"/>
        </w:tabs>
        <w:ind w:left="4820"/>
        <w:rPr>
          <w:rFonts w:eastAsia="SimSun"/>
        </w:rPr>
      </w:pPr>
    </w:p>
    <w:p w:rsidR="00D05F03" w:rsidRPr="000B7667" w:rsidRDefault="00D05F03" w:rsidP="00D05F03">
      <w:pPr>
        <w:keepNext/>
        <w:tabs>
          <w:tab w:val="left" w:pos="5245"/>
        </w:tabs>
        <w:ind w:left="4678"/>
        <w:jc w:val="right"/>
        <w:rPr>
          <w:rFonts w:eastAsia="SimSun"/>
          <w:iCs/>
        </w:rPr>
      </w:pPr>
      <w:r w:rsidRPr="000B7667">
        <w:rPr>
          <w:rFonts w:eastAsia="SimSun"/>
          <w:iCs/>
        </w:rPr>
        <w:t>[Annex follows]</w:t>
      </w:r>
    </w:p>
    <w:p w:rsidR="00D05F03" w:rsidRPr="000B7667" w:rsidRDefault="00D05F03" w:rsidP="00D05F03">
      <w:pPr>
        <w:keepNext/>
        <w:tabs>
          <w:tab w:val="left" w:pos="5245"/>
        </w:tabs>
        <w:ind w:left="4678"/>
        <w:rPr>
          <w:rFonts w:eastAsia="SimSun"/>
          <w:i/>
          <w:iCs/>
        </w:rPr>
        <w:sectPr w:rsidR="00D05F03" w:rsidRPr="000B7667" w:rsidSect="00AF550E">
          <w:headerReference w:type="default" r:id="rId9"/>
          <w:headerReference w:type="first" r:id="rId10"/>
          <w:pgSz w:w="11907" w:h="16840" w:code="9"/>
          <w:pgMar w:top="510" w:right="1134" w:bottom="1134" w:left="1134" w:header="510" w:footer="680" w:gutter="0"/>
          <w:pgNumType w:start="1"/>
          <w:cols w:space="720"/>
          <w:titlePg/>
          <w:docGrid w:linePitch="272"/>
        </w:sectPr>
      </w:pPr>
    </w:p>
    <w:p w:rsidR="00D05F03" w:rsidRDefault="00D05F03" w:rsidP="00D05F03">
      <w:pPr>
        <w:jc w:val="center"/>
        <w:rPr>
          <w:caps/>
        </w:rPr>
      </w:pPr>
    </w:p>
    <w:p w:rsidR="00D05F03" w:rsidRPr="000B7667" w:rsidRDefault="00D05F03" w:rsidP="00D05F03">
      <w:pPr>
        <w:jc w:val="center"/>
        <w:rPr>
          <w:caps/>
        </w:rPr>
      </w:pPr>
      <w:r w:rsidRPr="000B7667">
        <w:rPr>
          <w:caps/>
        </w:rPr>
        <w:t>UPOV guidance on variety description</w:t>
      </w:r>
    </w:p>
    <w:p w:rsidR="00D05F03" w:rsidRPr="000B7667" w:rsidRDefault="00D05F03" w:rsidP="00D05F03"/>
    <w:p w:rsidR="00D05F03" w:rsidRPr="000B7667" w:rsidRDefault="00D05F03" w:rsidP="00D05F03">
      <w:pPr>
        <w:rPr>
          <w:u w:val="single"/>
        </w:rPr>
      </w:pPr>
      <w:r w:rsidRPr="000B7667">
        <w:rPr>
          <w:u w:val="single"/>
        </w:rPr>
        <w:t>Reference to “variety description” in the UPOV Convention</w:t>
      </w:r>
    </w:p>
    <w:p w:rsidR="00D05F03" w:rsidRPr="000B7667" w:rsidRDefault="00D05F03" w:rsidP="00D05F03"/>
    <w:p w:rsidR="00D05F03" w:rsidRPr="000B7667" w:rsidRDefault="00D05F03" w:rsidP="00D05F03">
      <w:pPr>
        <w:rPr>
          <w:snapToGrid w:val="0"/>
          <w:sz w:val="18"/>
          <w:lang w:val="en"/>
        </w:rPr>
      </w:pPr>
      <w:r w:rsidRPr="000B7667">
        <w:rPr>
          <w:snapToGrid w:val="0"/>
          <w:lang w:val="en"/>
        </w:rPr>
        <w:t xml:space="preserve">The 1991 Act of the UPOV Convention does not make reference to “variety description”. </w:t>
      </w:r>
    </w:p>
    <w:p w:rsidR="00D05F03" w:rsidRPr="000B7667" w:rsidRDefault="00D05F03" w:rsidP="00D05F03">
      <w:pPr>
        <w:rPr>
          <w:snapToGrid w:val="0"/>
          <w:lang w:val="en"/>
        </w:rPr>
      </w:pPr>
    </w:p>
    <w:p w:rsidR="00D05F03" w:rsidRPr="000B7667" w:rsidRDefault="00D05F03" w:rsidP="00D05F03">
      <w:pPr>
        <w:rPr>
          <w:snapToGrid w:val="0"/>
          <w:lang w:val="en"/>
        </w:rPr>
      </w:pPr>
      <w:r w:rsidRPr="000B7667">
        <w:rPr>
          <w:snapToGrid w:val="0"/>
          <w:lang w:val="en"/>
        </w:rPr>
        <w:t xml:space="preserve">The 1978 Act of the UPOV Convention makes the following references to </w:t>
      </w:r>
      <w:r w:rsidRPr="000B7667">
        <w:rPr>
          <w:snapToGrid w:val="0"/>
        </w:rPr>
        <w:t>“</w:t>
      </w:r>
      <w:r w:rsidRPr="000B7667">
        <w:rPr>
          <w:snapToGrid w:val="0"/>
          <w:lang w:val="en"/>
        </w:rPr>
        <w:t>description”:</w:t>
      </w:r>
    </w:p>
    <w:p w:rsidR="00D05F03" w:rsidRPr="000B7667" w:rsidRDefault="00D05F03" w:rsidP="00D05F03">
      <w:pPr>
        <w:ind w:firstLine="567"/>
        <w:rPr>
          <w:snapToGrid w:val="0"/>
          <w:lang w:val="en"/>
        </w:rPr>
      </w:pPr>
    </w:p>
    <w:p w:rsidR="00D05F03" w:rsidRPr="000B7667" w:rsidRDefault="00D05F03" w:rsidP="00D05F03">
      <w:pPr>
        <w:ind w:left="567" w:right="567" w:firstLine="567"/>
        <w:rPr>
          <w:bCs/>
          <w:snapToGrid w:val="0"/>
          <w:sz w:val="18"/>
        </w:rPr>
      </w:pPr>
      <w:r w:rsidRPr="000B7667">
        <w:rPr>
          <w:bCs/>
          <w:snapToGrid w:val="0"/>
          <w:sz w:val="18"/>
        </w:rPr>
        <w:t>“Article 6: Conditions Required for Protection</w:t>
      </w:r>
    </w:p>
    <w:p w:rsidR="00D05F03" w:rsidRPr="000B7667" w:rsidRDefault="00D05F03" w:rsidP="00D05F03">
      <w:pPr>
        <w:ind w:left="567" w:right="567" w:firstLine="567"/>
        <w:rPr>
          <w:bCs/>
          <w:snapToGrid w:val="0"/>
          <w:sz w:val="18"/>
        </w:rPr>
      </w:pPr>
    </w:p>
    <w:p w:rsidR="00D05F03" w:rsidRPr="000B7667" w:rsidRDefault="00D05F03" w:rsidP="00D05F03">
      <w:pPr>
        <w:ind w:left="567" w:right="567" w:firstLine="567"/>
        <w:rPr>
          <w:snapToGrid w:val="0"/>
          <w:sz w:val="18"/>
        </w:rPr>
      </w:pPr>
      <w:r w:rsidRPr="000B7667">
        <w:rPr>
          <w:snapToGrid w:val="0"/>
          <w:sz w:val="18"/>
        </w:rPr>
        <w:t>“(1)</w:t>
      </w:r>
      <w:r w:rsidRPr="000B7667">
        <w:rPr>
          <w:snapToGrid w:val="0"/>
          <w:sz w:val="18"/>
        </w:rPr>
        <w:tab/>
      </w:r>
      <w:proofErr w:type="gramStart"/>
      <w:r w:rsidRPr="000B7667">
        <w:rPr>
          <w:snapToGrid w:val="0"/>
          <w:sz w:val="18"/>
        </w:rPr>
        <w:t>The</w:t>
      </w:r>
      <w:proofErr w:type="gramEnd"/>
      <w:r w:rsidRPr="000B7667">
        <w:rPr>
          <w:snapToGrid w:val="0"/>
          <w:sz w:val="18"/>
        </w:rPr>
        <w:t xml:space="preserve"> breeder shall benefit from the protection provided for in this Convention when the following conditions are satisfied:</w:t>
      </w:r>
    </w:p>
    <w:p w:rsidR="00D05F03" w:rsidRPr="000B7667" w:rsidRDefault="00D05F03" w:rsidP="00D05F03">
      <w:pPr>
        <w:ind w:left="567" w:right="567" w:firstLine="567"/>
        <w:rPr>
          <w:snapToGrid w:val="0"/>
          <w:sz w:val="18"/>
        </w:rPr>
      </w:pPr>
    </w:p>
    <w:p w:rsidR="00D05F03" w:rsidRPr="000B7667" w:rsidRDefault="00D05F03" w:rsidP="00D05F03">
      <w:pPr>
        <w:ind w:left="567" w:right="567" w:firstLine="851"/>
        <w:rPr>
          <w:snapToGrid w:val="0"/>
          <w:sz w:val="18"/>
          <w:lang w:val="en"/>
        </w:rPr>
      </w:pPr>
      <w:r w:rsidRPr="000B7667">
        <w:rPr>
          <w:iCs/>
          <w:snapToGrid w:val="0"/>
          <w:sz w:val="18"/>
        </w:rPr>
        <w:t>“(a)</w:t>
      </w:r>
      <w:r w:rsidRPr="000B7667">
        <w:rPr>
          <w:iCs/>
          <w:snapToGrid w:val="0"/>
          <w:sz w:val="18"/>
        </w:rPr>
        <w:tab/>
      </w:r>
      <w:r w:rsidRPr="000B7667">
        <w:rPr>
          <w:i/>
          <w:iCs/>
          <w:snapToGrid w:val="0"/>
          <w:sz w:val="18"/>
        </w:rPr>
        <w:tab/>
      </w:r>
      <w:r w:rsidRPr="000B7667">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05F03" w:rsidRPr="000B7667" w:rsidRDefault="00D05F03" w:rsidP="00D05F03">
      <w:pPr>
        <w:ind w:left="1418" w:right="567"/>
        <w:rPr>
          <w:snapToGrid w:val="0"/>
          <w:sz w:val="18"/>
        </w:rPr>
      </w:pPr>
      <w:r w:rsidRPr="000B7667">
        <w:rPr>
          <w:snapToGrid w:val="0"/>
          <w:sz w:val="18"/>
        </w:rPr>
        <w:t>[…]</w:t>
      </w:r>
    </w:p>
    <w:p w:rsidR="00D05F03" w:rsidRPr="000B7667" w:rsidRDefault="00D05F03" w:rsidP="00D05F03">
      <w:pPr>
        <w:ind w:left="567" w:right="567" w:firstLine="851"/>
        <w:rPr>
          <w:snapToGrid w:val="0"/>
          <w:sz w:val="18"/>
        </w:rPr>
      </w:pPr>
      <w:r w:rsidRPr="000B7667">
        <w:rPr>
          <w:snapToGrid w:val="0"/>
          <w:sz w:val="18"/>
        </w:rPr>
        <w:t>“(d)</w:t>
      </w:r>
      <w:r w:rsidRPr="000B7667">
        <w:rPr>
          <w:snapToGrid w:val="0"/>
          <w:sz w:val="18"/>
        </w:rPr>
        <w:tab/>
      </w:r>
      <w:r w:rsidRPr="000B7667">
        <w:rPr>
          <w:snapToGrid w:val="0"/>
          <w:sz w:val="18"/>
        </w:rPr>
        <w:tab/>
      </w:r>
      <w:r w:rsidRPr="000B7667">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0B7667">
        <w:rPr>
          <w:snapToGrid w:val="0"/>
          <w:sz w:val="18"/>
        </w:rPr>
        <w:t xml:space="preserve"> </w:t>
      </w:r>
    </w:p>
    <w:p w:rsidR="00D05F03" w:rsidRPr="000B7667" w:rsidRDefault="00D05F03" w:rsidP="00D05F03">
      <w:pPr>
        <w:rPr>
          <w:snapToGrid w:val="0"/>
        </w:rPr>
      </w:pPr>
    </w:p>
    <w:p w:rsidR="00D05F03" w:rsidRPr="000B7667" w:rsidRDefault="00D05F03" w:rsidP="00D05F03">
      <w:pPr>
        <w:rPr>
          <w:snapToGrid w:val="0"/>
        </w:rPr>
      </w:pPr>
    </w:p>
    <w:p w:rsidR="00D05F03" w:rsidRPr="000B7667" w:rsidRDefault="00D05F03" w:rsidP="00D05F03">
      <w:pPr>
        <w:rPr>
          <w:snapToGrid w:val="0"/>
          <w:vanish/>
          <w:sz w:val="18"/>
          <w:lang w:val="en"/>
        </w:rPr>
      </w:pPr>
    </w:p>
    <w:p w:rsidR="00D05F03" w:rsidRPr="000B7667" w:rsidRDefault="00D05F03" w:rsidP="00D05F03">
      <w:pPr>
        <w:rPr>
          <w:b/>
          <w:u w:val="single"/>
        </w:rPr>
      </w:pPr>
      <w:r w:rsidRPr="000B7667">
        <w:rPr>
          <w:u w:val="single"/>
        </w:rPr>
        <w:t>Document TGP/5 “Experience and Cooperation in DUS Testing”, Section 6 “UPOV Report on Technical Examination and UPOV Variety Description”</w:t>
      </w:r>
    </w:p>
    <w:p w:rsidR="00D05F03" w:rsidRPr="000B7667" w:rsidRDefault="00D05F03" w:rsidP="00D05F03">
      <w:pPr>
        <w:rPr>
          <w:snapToGrid w:val="0"/>
          <w:lang w:val="en"/>
        </w:rPr>
      </w:pPr>
    </w:p>
    <w:p w:rsidR="00D05F03" w:rsidRPr="000B7667" w:rsidRDefault="00D05F03" w:rsidP="00D05F03">
      <w:r w:rsidRPr="000B7667">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05F03" w:rsidRPr="000B7667" w:rsidRDefault="00D05F03" w:rsidP="00D05F03"/>
    <w:p w:rsidR="00D05F03" w:rsidRPr="000B7667" w:rsidRDefault="00D05F03" w:rsidP="00D05F03">
      <w:pPr>
        <w:spacing w:line="276" w:lineRule="auto"/>
        <w:ind w:left="567"/>
      </w:pPr>
      <w:r w:rsidRPr="000B7667">
        <w:t>1.</w:t>
      </w:r>
      <w:r w:rsidRPr="000B7667">
        <w:tab/>
        <w:t>Reference number of Reporting Authority</w:t>
      </w:r>
    </w:p>
    <w:p w:rsidR="00D05F03" w:rsidRPr="000B7667" w:rsidRDefault="00D05F03" w:rsidP="00D05F03">
      <w:pPr>
        <w:spacing w:line="276" w:lineRule="auto"/>
        <w:ind w:left="567"/>
      </w:pPr>
      <w:r w:rsidRPr="000B7667">
        <w:t>2.</w:t>
      </w:r>
      <w:r w:rsidRPr="000B7667">
        <w:tab/>
        <w:t>Reference number of Requesting Authority</w:t>
      </w:r>
    </w:p>
    <w:p w:rsidR="00D05F03" w:rsidRPr="000B7667" w:rsidRDefault="00D05F03" w:rsidP="00D05F03">
      <w:pPr>
        <w:spacing w:line="276" w:lineRule="auto"/>
        <w:ind w:left="567"/>
      </w:pPr>
      <w:r w:rsidRPr="000B7667">
        <w:t>3.</w:t>
      </w:r>
      <w:r w:rsidRPr="000B7667">
        <w:tab/>
        <w:t>Breeder’s reference</w:t>
      </w:r>
    </w:p>
    <w:p w:rsidR="00D05F03" w:rsidRPr="000B7667" w:rsidRDefault="00D05F03" w:rsidP="00D05F03">
      <w:pPr>
        <w:spacing w:line="276" w:lineRule="auto"/>
        <w:ind w:left="567"/>
      </w:pPr>
      <w:r w:rsidRPr="000B7667">
        <w:t>4.</w:t>
      </w:r>
      <w:r w:rsidRPr="000B7667">
        <w:tab/>
        <w:t>Applicant (name and address)</w:t>
      </w:r>
    </w:p>
    <w:p w:rsidR="00D05F03" w:rsidRPr="000B7667" w:rsidRDefault="00D05F03" w:rsidP="00D05F03">
      <w:pPr>
        <w:spacing w:line="276" w:lineRule="auto"/>
        <w:ind w:left="567"/>
      </w:pPr>
      <w:r w:rsidRPr="000B7667">
        <w:t>5.</w:t>
      </w:r>
      <w:r w:rsidRPr="000B7667">
        <w:tab/>
        <w:t>(</w:t>
      </w:r>
      <w:proofErr w:type="gramStart"/>
      <w:r w:rsidRPr="000B7667">
        <w:t>a</w:t>
      </w:r>
      <w:proofErr w:type="gramEnd"/>
      <w:r w:rsidRPr="000B7667">
        <w:t>)  Botanical name of taxon</w:t>
      </w:r>
    </w:p>
    <w:p w:rsidR="00D05F03" w:rsidRPr="000B7667" w:rsidRDefault="00D05F03" w:rsidP="00D05F03">
      <w:pPr>
        <w:spacing w:line="276" w:lineRule="auto"/>
        <w:ind w:left="709"/>
      </w:pPr>
      <w:r w:rsidRPr="000B7667">
        <w:tab/>
        <w:t>(b)  UPOV code</w:t>
      </w:r>
    </w:p>
    <w:p w:rsidR="00D05F03" w:rsidRPr="000B7667" w:rsidRDefault="00D05F03" w:rsidP="00D05F03">
      <w:pPr>
        <w:spacing w:line="276" w:lineRule="auto"/>
        <w:ind w:left="567"/>
      </w:pPr>
      <w:r w:rsidRPr="000B7667">
        <w:t xml:space="preserve">6. </w:t>
      </w:r>
      <w:r w:rsidRPr="000B7667">
        <w:tab/>
        <w:t>Common name of taxon</w:t>
      </w:r>
    </w:p>
    <w:p w:rsidR="00D05F03" w:rsidRPr="000B7667" w:rsidRDefault="00D05F03" w:rsidP="00D05F03">
      <w:pPr>
        <w:spacing w:line="276" w:lineRule="auto"/>
        <w:ind w:left="567"/>
      </w:pPr>
      <w:r w:rsidRPr="000B7667">
        <w:t>7.</w:t>
      </w:r>
      <w:r w:rsidRPr="000B7667">
        <w:tab/>
        <w:t>Variety denomination</w:t>
      </w:r>
    </w:p>
    <w:p w:rsidR="00D05F03" w:rsidRPr="000B7667" w:rsidRDefault="00D05F03" w:rsidP="00D05F03">
      <w:pPr>
        <w:spacing w:line="276" w:lineRule="auto"/>
        <w:ind w:left="567"/>
      </w:pPr>
      <w:r w:rsidRPr="000B7667">
        <w:t>8.</w:t>
      </w:r>
      <w:r w:rsidRPr="000B7667">
        <w:tab/>
        <w:t>Date and document number of UPOV Test Guidelines</w:t>
      </w:r>
    </w:p>
    <w:p w:rsidR="00D05F03" w:rsidRPr="000B7667" w:rsidRDefault="00D05F03" w:rsidP="00D05F03">
      <w:pPr>
        <w:spacing w:line="276" w:lineRule="auto"/>
        <w:ind w:left="567"/>
      </w:pPr>
      <w:r w:rsidRPr="000B7667">
        <w:t>9.</w:t>
      </w:r>
      <w:r w:rsidRPr="000B7667">
        <w:tab/>
        <w:t>Date and/or document number of Reporting Authority’s test guidelines</w:t>
      </w:r>
    </w:p>
    <w:p w:rsidR="00D05F03" w:rsidRPr="000B7667" w:rsidRDefault="00D05F03" w:rsidP="00D05F03">
      <w:pPr>
        <w:spacing w:line="276" w:lineRule="auto"/>
        <w:ind w:left="567"/>
      </w:pPr>
      <w:r w:rsidRPr="000B7667">
        <w:t>10.</w:t>
      </w:r>
      <w:r w:rsidRPr="000B7667">
        <w:tab/>
        <w:t>Reporting Authority</w:t>
      </w:r>
    </w:p>
    <w:p w:rsidR="00D05F03" w:rsidRPr="000B7667" w:rsidRDefault="00D05F03" w:rsidP="00D05F03">
      <w:pPr>
        <w:spacing w:line="276" w:lineRule="auto"/>
        <w:ind w:left="567"/>
      </w:pPr>
      <w:r w:rsidRPr="000B7667">
        <w:t>11.</w:t>
      </w:r>
      <w:r w:rsidRPr="000B7667">
        <w:tab/>
        <w:t>Testing station(s) and place(s)</w:t>
      </w:r>
    </w:p>
    <w:p w:rsidR="00D05F03" w:rsidRPr="000B7667" w:rsidRDefault="00D05F03" w:rsidP="00D05F03">
      <w:pPr>
        <w:spacing w:line="276" w:lineRule="auto"/>
        <w:ind w:left="567"/>
      </w:pPr>
      <w:r w:rsidRPr="000B7667">
        <w:t>12.</w:t>
      </w:r>
      <w:r w:rsidRPr="000B7667">
        <w:tab/>
        <w:t>Period of testing</w:t>
      </w:r>
    </w:p>
    <w:p w:rsidR="00D05F03" w:rsidRPr="000B7667" w:rsidRDefault="00D05F03" w:rsidP="00D05F03">
      <w:pPr>
        <w:spacing w:line="276" w:lineRule="auto"/>
        <w:ind w:left="567"/>
      </w:pPr>
      <w:r w:rsidRPr="000B7667">
        <w:t>13.</w:t>
      </w:r>
      <w:r w:rsidRPr="000B7667">
        <w:tab/>
        <w:t>Date and place of issue of document</w:t>
      </w:r>
    </w:p>
    <w:p w:rsidR="00D05F03" w:rsidRPr="000B7667" w:rsidRDefault="00D05F03" w:rsidP="00D05F03">
      <w:pPr>
        <w:spacing w:line="276" w:lineRule="auto"/>
        <w:ind w:left="1134" w:hanging="567"/>
      </w:pPr>
      <w:r w:rsidRPr="000B7667">
        <w:t>14.</w:t>
      </w:r>
      <w:r w:rsidRPr="000B7667">
        <w:tab/>
        <w:t>Group:   (Table: Characteristics; States of Expression; Note; Remarks)</w:t>
      </w:r>
    </w:p>
    <w:p w:rsidR="00D05F03" w:rsidRPr="000B7667" w:rsidRDefault="00D05F03" w:rsidP="00D05F03">
      <w:pPr>
        <w:spacing w:line="276" w:lineRule="auto"/>
        <w:ind w:left="1134" w:hanging="567"/>
      </w:pPr>
      <w:r w:rsidRPr="000B7667">
        <w:t>15.</w:t>
      </w:r>
      <w:r w:rsidRPr="000B7667">
        <w:tab/>
        <w:t>Characteristics Included in the UPOV Test Guidelines or Reporting Authority’s Test Guidelines (Table: Characteristics; States of Expression; Note; Remarks)</w:t>
      </w:r>
    </w:p>
    <w:p w:rsidR="00D05F03" w:rsidRPr="000B7667" w:rsidRDefault="00D05F03" w:rsidP="00D05F03">
      <w:pPr>
        <w:spacing w:line="276" w:lineRule="auto"/>
        <w:ind w:left="567"/>
      </w:pPr>
      <w:r w:rsidRPr="000B7667">
        <w:t>16.</w:t>
      </w:r>
      <w:r w:rsidRPr="000B7667">
        <w:tab/>
        <w:t>Similar Varieties and Differences from These Varieties</w:t>
      </w:r>
    </w:p>
    <w:p w:rsidR="00D05F03" w:rsidRPr="000B7667" w:rsidRDefault="00D05F03" w:rsidP="00D05F03">
      <w:pPr>
        <w:spacing w:line="276" w:lineRule="auto"/>
        <w:ind w:left="567"/>
      </w:pPr>
      <w:r w:rsidRPr="000B7667">
        <w:t>17.</w:t>
      </w:r>
      <w:r w:rsidRPr="000B7667">
        <w:tab/>
        <w:t>Additional Information</w:t>
      </w:r>
    </w:p>
    <w:p w:rsidR="00D05F03" w:rsidRPr="000B7667" w:rsidRDefault="00D05F03" w:rsidP="00D05F03">
      <w:pPr>
        <w:spacing w:line="276" w:lineRule="auto"/>
        <w:ind w:left="567"/>
      </w:pPr>
      <w:r w:rsidRPr="000B7667">
        <w:tab/>
        <w:t>(a)</w:t>
      </w:r>
      <w:r w:rsidRPr="000B7667">
        <w:tab/>
        <w:t>Additional Data</w:t>
      </w:r>
    </w:p>
    <w:p w:rsidR="00D05F03" w:rsidRPr="000B7667" w:rsidRDefault="00D05F03" w:rsidP="00D05F03">
      <w:pPr>
        <w:spacing w:line="276" w:lineRule="auto"/>
        <w:ind w:left="567"/>
        <w:rPr>
          <w:color w:val="000000"/>
        </w:rPr>
      </w:pPr>
      <w:r w:rsidRPr="000B7667">
        <w:tab/>
      </w:r>
      <w:r w:rsidRPr="000B7667">
        <w:rPr>
          <w:color w:val="000000"/>
        </w:rPr>
        <w:t>(b)</w:t>
      </w:r>
      <w:r w:rsidRPr="000B7667">
        <w:rPr>
          <w:color w:val="000000"/>
        </w:rPr>
        <w:tab/>
        <w:t>Photograph (if appropriate)</w:t>
      </w:r>
    </w:p>
    <w:p w:rsidR="00D05F03" w:rsidRPr="000B7667" w:rsidRDefault="00D05F03" w:rsidP="00D05F03">
      <w:pPr>
        <w:spacing w:line="276" w:lineRule="auto"/>
        <w:ind w:left="567"/>
        <w:rPr>
          <w:color w:val="000000"/>
        </w:rPr>
      </w:pPr>
      <w:r w:rsidRPr="000B7667">
        <w:tab/>
      </w:r>
      <w:r w:rsidRPr="000B7667">
        <w:rPr>
          <w:color w:val="000000"/>
        </w:rPr>
        <w:t>(c)</w:t>
      </w:r>
      <w:r w:rsidRPr="000B7667">
        <w:rPr>
          <w:color w:val="000000"/>
        </w:rPr>
        <w:tab/>
        <w:t>RHS Colour Chart version used (if appropriate)</w:t>
      </w:r>
    </w:p>
    <w:p w:rsidR="00D05F03" w:rsidRPr="000B7667" w:rsidRDefault="00D05F03" w:rsidP="00D05F03">
      <w:pPr>
        <w:spacing w:line="276" w:lineRule="auto"/>
        <w:ind w:left="567"/>
      </w:pPr>
      <w:r w:rsidRPr="000B7667">
        <w:tab/>
        <w:t>(d)</w:t>
      </w:r>
      <w:r w:rsidRPr="000B7667">
        <w:tab/>
        <w:t>Remarks</w:t>
      </w:r>
    </w:p>
    <w:p w:rsidR="00D05F03" w:rsidRPr="000B7667" w:rsidRDefault="00D05F03" w:rsidP="00D05F03">
      <w:pPr>
        <w:rPr>
          <w:snapToGrid w:val="0"/>
          <w:vanish/>
          <w:sz w:val="18"/>
          <w:lang w:val="en"/>
        </w:rPr>
      </w:pPr>
    </w:p>
    <w:p w:rsidR="00D05F03" w:rsidRDefault="00D05F03" w:rsidP="00D05F03">
      <w:pPr>
        <w:rPr>
          <w:snapToGrid w:val="0"/>
          <w:lang w:val="en"/>
        </w:rPr>
      </w:pPr>
    </w:p>
    <w:p w:rsidR="00D05F03" w:rsidRPr="000B7667" w:rsidRDefault="00D05F03" w:rsidP="00D05F03">
      <w:pPr>
        <w:rPr>
          <w:snapToGrid w:val="0"/>
          <w:lang w:val="en"/>
        </w:rPr>
      </w:pPr>
      <w:r w:rsidRPr="000B7667">
        <w:rPr>
          <w:snapToGrid w:val="0"/>
          <w:lang w:val="en"/>
        </w:rPr>
        <w:lastRenderedPageBreak/>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05F03" w:rsidRPr="000B7667" w:rsidRDefault="00D05F03" w:rsidP="00D05F03">
      <w:pPr>
        <w:rPr>
          <w:snapToGrid w:val="0"/>
          <w:lang w:val="en"/>
        </w:rPr>
      </w:pPr>
    </w:p>
    <w:p w:rsidR="00D05F03" w:rsidRPr="000B7667" w:rsidRDefault="00D05F03" w:rsidP="00D05F03">
      <w:pPr>
        <w:numPr>
          <w:ilvl w:val="0"/>
          <w:numId w:val="11"/>
        </w:numPr>
        <w:ind w:left="993" w:hanging="426"/>
        <w:contextualSpacing/>
        <w:rPr>
          <w:snapToGrid w:val="0"/>
          <w:lang w:val="en"/>
        </w:rPr>
      </w:pPr>
      <w:r w:rsidRPr="000B7667">
        <w:rPr>
          <w:snapToGrid w:val="0"/>
          <w:lang w:val="en"/>
        </w:rPr>
        <w:t>characteristics of the variety (Item 15); and</w:t>
      </w:r>
    </w:p>
    <w:p w:rsidR="00D05F03" w:rsidRPr="000B7667" w:rsidRDefault="00D05F03" w:rsidP="00D05F03">
      <w:pPr>
        <w:numPr>
          <w:ilvl w:val="0"/>
          <w:numId w:val="11"/>
        </w:numPr>
        <w:ind w:left="993" w:hanging="426"/>
        <w:contextualSpacing/>
        <w:rPr>
          <w:snapToGrid w:val="0"/>
          <w:lang w:val="en"/>
        </w:rPr>
      </w:pPr>
      <w:r w:rsidRPr="000B7667">
        <w:rPr>
          <w:snapToGrid w:val="0"/>
          <w:lang w:val="en"/>
        </w:rPr>
        <w:t xml:space="preserve">similar varieties and differences from these varieties (Item 16); </w:t>
      </w:r>
    </w:p>
    <w:p w:rsidR="00D05F03" w:rsidRPr="000B7667" w:rsidRDefault="00D05F03" w:rsidP="00D05F03">
      <w:pPr>
        <w:ind w:left="993" w:hanging="426"/>
        <w:rPr>
          <w:snapToGrid w:val="0"/>
          <w:lang w:val="en"/>
        </w:rPr>
      </w:pPr>
      <w:r w:rsidRPr="000B7667">
        <w:rPr>
          <w:snapToGrid w:val="0"/>
          <w:lang w:val="en"/>
        </w:rPr>
        <w:t>combined with</w:t>
      </w:r>
    </w:p>
    <w:p w:rsidR="00D05F03" w:rsidRPr="000B7667" w:rsidRDefault="00D05F03" w:rsidP="00D05F03">
      <w:pPr>
        <w:numPr>
          <w:ilvl w:val="0"/>
          <w:numId w:val="11"/>
        </w:numPr>
        <w:ind w:left="993" w:hanging="426"/>
        <w:contextualSpacing/>
        <w:rPr>
          <w:snapToGrid w:val="0"/>
          <w:lang w:val="en"/>
        </w:rPr>
      </w:pPr>
      <w:r w:rsidRPr="000B7667">
        <w:rPr>
          <w:snapToGrid w:val="0"/>
          <w:lang w:val="en"/>
        </w:rPr>
        <w:t>the information on the basis for (a) and (b), namely:</w:t>
      </w:r>
    </w:p>
    <w:p w:rsidR="00D05F03" w:rsidRPr="000B7667" w:rsidRDefault="00D05F03" w:rsidP="00D05F03">
      <w:pPr>
        <w:numPr>
          <w:ilvl w:val="2"/>
          <w:numId w:val="12"/>
        </w:numPr>
        <w:tabs>
          <w:tab w:val="left" w:pos="567"/>
          <w:tab w:val="left" w:pos="1560"/>
        </w:tabs>
        <w:spacing w:line="276" w:lineRule="auto"/>
        <w:ind w:left="1701" w:hanging="567"/>
        <w:contextualSpacing/>
      </w:pPr>
      <w:r w:rsidRPr="000B7667">
        <w:t xml:space="preserve">Date and document number of UPOV Test Guidelines </w:t>
      </w:r>
      <w:r w:rsidRPr="000B7667">
        <w:rPr>
          <w:snapToGrid w:val="0"/>
          <w:lang w:val="en"/>
        </w:rPr>
        <w:t>(Item 8);</w:t>
      </w:r>
    </w:p>
    <w:p w:rsidR="00D05F03" w:rsidRPr="000B7667" w:rsidRDefault="00D05F03" w:rsidP="00D05F03">
      <w:pPr>
        <w:numPr>
          <w:ilvl w:val="2"/>
          <w:numId w:val="12"/>
        </w:numPr>
        <w:tabs>
          <w:tab w:val="left" w:pos="567"/>
          <w:tab w:val="left" w:pos="1560"/>
          <w:tab w:val="left" w:pos="5103"/>
        </w:tabs>
        <w:spacing w:line="276" w:lineRule="auto"/>
        <w:ind w:left="1701" w:hanging="567"/>
        <w:contextualSpacing/>
      </w:pPr>
      <w:r w:rsidRPr="000B7667">
        <w:t xml:space="preserve">Date and/or document number of Reporting Authority’s test guidelines </w:t>
      </w:r>
      <w:r w:rsidRPr="000B7667">
        <w:rPr>
          <w:snapToGrid w:val="0"/>
          <w:lang w:val="en"/>
        </w:rPr>
        <w:t>(Item 9);</w:t>
      </w:r>
    </w:p>
    <w:p w:rsidR="00D05F03" w:rsidRPr="000B7667" w:rsidRDefault="00D05F03" w:rsidP="00D05F03">
      <w:pPr>
        <w:numPr>
          <w:ilvl w:val="2"/>
          <w:numId w:val="12"/>
        </w:numPr>
        <w:tabs>
          <w:tab w:val="left" w:pos="567"/>
          <w:tab w:val="left" w:pos="1560"/>
          <w:tab w:val="left" w:pos="5103"/>
        </w:tabs>
        <w:spacing w:line="276" w:lineRule="auto"/>
        <w:ind w:left="1701" w:hanging="567"/>
        <w:contextualSpacing/>
      </w:pPr>
      <w:r w:rsidRPr="000B7667">
        <w:t xml:space="preserve">Reporting Authority </w:t>
      </w:r>
      <w:r w:rsidRPr="000B7667">
        <w:rPr>
          <w:snapToGrid w:val="0"/>
          <w:lang w:val="en"/>
        </w:rPr>
        <w:t>(Item 10);</w:t>
      </w:r>
    </w:p>
    <w:p w:rsidR="00D05F03" w:rsidRPr="000B7667" w:rsidRDefault="00D05F03" w:rsidP="00D05F03">
      <w:pPr>
        <w:numPr>
          <w:ilvl w:val="2"/>
          <w:numId w:val="12"/>
        </w:numPr>
        <w:tabs>
          <w:tab w:val="left" w:pos="567"/>
          <w:tab w:val="left" w:pos="1560"/>
          <w:tab w:val="left" w:pos="5103"/>
        </w:tabs>
        <w:spacing w:line="276" w:lineRule="auto"/>
        <w:ind w:left="1701" w:hanging="567"/>
        <w:contextualSpacing/>
      </w:pPr>
      <w:r w:rsidRPr="000B7667">
        <w:t xml:space="preserve">Testing station(s) and place(s) </w:t>
      </w:r>
      <w:r w:rsidRPr="000B7667">
        <w:rPr>
          <w:snapToGrid w:val="0"/>
          <w:lang w:val="en"/>
        </w:rPr>
        <w:t>(Item 11);</w:t>
      </w:r>
    </w:p>
    <w:p w:rsidR="00D05F03" w:rsidRPr="000B7667" w:rsidRDefault="00D05F03" w:rsidP="00D05F03">
      <w:pPr>
        <w:numPr>
          <w:ilvl w:val="2"/>
          <w:numId w:val="12"/>
        </w:numPr>
        <w:tabs>
          <w:tab w:val="left" w:pos="567"/>
          <w:tab w:val="left" w:pos="1560"/>
          <w:tab w:val="left" w:pos="5103"/>
        </w:tabs>
        <w:spacing w:line="276" w:lineRule="auto"/>
        <w:ind w:left="1701" w:hanging="567"/>
        <w:contextualSpacing/>
      </w:pPr>
      <w:r w:rsidRPr="000B7667">
        <w:t xml:space="preserve">Period of testing </w:t>
      </w:r>
      <w:r w:rsidRPr="000B7667">
        <w:rPr>
          <w:snapToGrid w:val="0"/>
          <w:lang w:val="en"/>
        </w:rPr>
        <w:t>(Item 12);</w:t>
      </w:r>
    </w:p>
    <w:p w:rsidR="00D05F03" w:rsidRPr="000B7667" w:rsidRDefault="00D05F03" w:rsidP="00D05F03">
      <w:pPr>
        <w:numPr>
          <w:ilvl w:val="2"/>
          <w:numId w:val="12"/>
        </w:numPr>
        <w:tabs>
          <w:tab w:val="left" w:pos="567"/>
          <w:tab w:val="left" w:pos="1560"/>
          <w:tab w:val="left" w:pos="5103"/>
        </w:tabs>
        <w:spacing w:line="276" w:lineRule="auto"/>
        <w:ind w:left="1701" w:hanging="567"/>
        <w:contextualSpacing/>
      </w:pPr>
      <w:r w:rsidRPr="000B7667">
        <w:t xml:space="preserve">Date and place of issue of document </w:t>
      </w:r>
      <w:r w:rsidRPr="000B7667">
        <w:rPr>
          <w:snapToGrid w:val="0"/>
          <w:lang w:val="en"/>
        </w:rPr>
        <w:t>(Item 13);</w:t>
      </w:r>
    </w:p>
    <w:p w:rsidR="00D05F03" w:rsidRPr="000B7667" w:rsidRDefault="00D05F03" w:rsidP="00D05F03">
      <w:pPr>
        <w:numPr>
          <w:ilvl w:val="2"/>
          <w:numId w:val="12"/>
        </w:numPr>
        <w:tabs>
          <w:tab w:val="left" w:pos="1276"/>
          <w:tab w:val="left" w:pos="1560"/>
        </w:tabs>
        <w:spacing w:line="276" w:lineRule="auto"/>
        <w:ind w:left="1560" w:hanging="426"/>
        <w:contextualSpacing/>
      </w:pPr>
      <w:r w:rsidRPr="000B7667">
        <w:t xml:space="preserve">     Group: (Table: Characteristics; States of Expression; Note; Remarks) </w:t>
      </w:r>
      <w:r w:rsidRPr="000B7667">
        <w:rPr>
          <w:snapToGrid w:val="0"/>
          <w:lang w:val="en"/>
        </w:rPr>
        <w:t>(Item 14);</w:t>
      </w:r>
    </w:p>
    <w:p w:rsidR="00D05F03" w:rsidRPr="000B7667" w:rsidRDefault="00D05F03" w:rsidP="00D05F03">
      <w:pPr>
        <w:numPr>
          <w:ilvl w:val="2"/>
          <w:numId w:val="12"/>
        </w:numPr>
        <w:tabs>
          <w:tab w:val="left" w:pos="1560"/>
        </w:tabs>
        <w:spacing w:line="276" w:lineRule="auto"/>
        <w:ind w:left="1701" w:hanging="567"/>
        <w:contextualSpacing/>
      </w:pPr>
      <w:r w:rsidRPr="000B7667">
        <w:t xml:space="preserve">Additional Information </w:t>
      </w:r>
      <w:r w:rsidRPr="000B7667">
        <w:rPr>
          <w:snapToGrid w:val="0"/>
          <w:lang w:val="en"/>
        </w:rPr>
        <w:t>(Item 17);</w:t>
      </w:r>
    </w:p>
    <w:p w:rsidR="00D05F03" w:rsidRPr="000B7667" w:rsidRDefault="00D05F03" w:rsidP="00D05F03">
      <w:pPr>
        <w:spacing w:line="276" w:lineRule="auto"/>
        <w:ind w:left="1134"/>
      </w:pPr>
      <w:r w:rsidRPr="000B7667">
        <w:tab/>
        <w:t>(a)</w:t>
      </w:r>
      <w:r w:rsidRPr="000B7667">
        <w:tab/>
        <w:t>Additional Data</w:t>
      </w:r>
    </w:p>
    <w:p w:rsidR="00D05F03" w:rsidRPr="000B7667" w:rsidRDefault="00D05F03" w:rsidP="00D05F03">
      <w:pPr>
        <w:spacing w:line="276" w:lineRule="auto"/>
        <w:ind w:left="1134"/>
        <w:rPr>
          <w:color w:val="000000"/>
        </w:rPr>
      </w:pPr>
      <w:r w:rsidRPr="000B7667">
        <w:tab/>
      </w:r>
      <w:r w:rsidRPr="000B7667">
        <w:rPr>
          <w:color w:val="000000"/>
        </w:rPr>
        <w:t>(b)</w:t>
      </w:r>
      <w:r w:rsidRPr="000B7667">
        <w:rPr>
          <w:color w:val="000000"/>
        </w:rPr>
        <w:tab/>
        <w:t>Photograph (if appropriate)</w:t>
      </w:r>
    </w:p>
    <w:p w:rsidR="00D05F03" w:rsidRPr="000B7667" w:rsidRDefault="00D05F03" w:rsidP="00D05F03">
      <w:pPr>
        <w:spacing w:line="276" w:lineRule="auto"/>
        <w:ind w:left="1134"/>
        <w:rPr>
          <w:color w:val="000000"/>
        </w:rPr>
      </w:pPr>
      <w:r w:rsidRPr="000B7667">
        <w:tab/>
      </w:r>
      <w:r w:rsidRPr="000B7667">
        <w:rPr>
          <w:color w:val="000000"/>
        </w:rPr>
        <w:t>(c)</w:t>
      </w:r>
      <w:r w:rsidRPr="000B7667">
        <w:rPr>
          <w:color w:val="000000"/>
        </w:rPr>
        <w:tab/>
        <w:t>RHS Colour Chart version used (if appropriate)</w:t>
      </w:r>
    </w:p>
    <w:p w:rsidR="00D05F03" w:rsidRPr="000B7667" w:rsidRDefault="00D05F03" w:rsidP="00D05F03">
      <w:pPr>
        <w:tabs>
          <w:tab w:val="left" w:pos="284"/>
        </w:tabs>
        <w:spacing w:line="276" w:lineRule="auto"/>
        <w:ind w:left="1134"/>
      </w:pPr>
      <w:r w:rsidRPr="000B7667">
        <w:tab/>
        <w:t>(d)</w:t>
      </w:r>
      <w:r w:rsidRPr="000B7667">
        <w:tab/>
        <w:t>Remarks</w:t>
      </w:r>
    </w:p>
    <w:p w:rsidR="00D05F03" w:rsidRPr="000B7667" w:rsidRDefault="00D05F03" w:rsidP="00D05F03">
      <w:pPr>
        <w:rPr>
          <w:snapToGrid w:val="0"/>
          <w:vanish/>
          <w:sz w:val="18"/>
          <w:lang w:val="en"/>
        </w:rPr>
      </w:pPr>
    </w:p>
    <w:p w:rsidR="00D05F03" w:rsidRPr="000B7667" w:rsidRDefault="00D05F03" w:rsidP="00D05F03">
      <w:pPr>
        <w:rPr>
          <w:snapToGrid w:val="0"/>
          <w:lang w:val="en"/>
        </w:rPr>
      </w:pPr>
      <w:r w:rsidRPr="000B7667">
        <w:rPr>
          <w:snapToGrid w:val="0"/>
          <w:lang w:val="en"/>
        </w:rPr>
        <w:t xml:space="preserve">The characteristics </w:t>
      </w:r>
      <w:r w:rsidRPr="000B7667">
        <w:t xml:space="preserve">used in the growing trial for establishing distinctness and the differences in state of expression between </w:t>
      </w:r>
      <w:r w:rsidRPr="000B7667">
        <w:rPr>
          <w:snapToGrid w:val="0"/>
          <w:lang w:val="en"/>
        </w:rPr>
        <w:t>candidate and the most similar variety(</w:t>
      </w:r>
      <w:proofErr w:type="spellStart"/>
      <w:r w:rsidRPr="000B7667">
        <w:rPr>
          <w:snapToGrid w:val="0"/>
          <w:lang w:val="en"/>
        </w:rPr>
        <w:t>ies</w:t>
      </w:r>
      <w:proofErr w:type="spellEnd"/>
      <w:r w:rsidRPr="000B7667">
        <w:rPr>
          <w:snapToGrid w:val="0"/>
          <w:lang w:val="en"/>
        </w:rPr>
        <w:t xml:space="preserve">) </w:t>
      </w:r>
      <w:r w:rsidRPr="000B7667">
        <w:t>should be provided in the variety description, as detailed in the addendum to item 16 “Similar Varieties and Differences from These Varieties”</w:t>
      </w:r>
      <w:r w:rsidRPr="000B7667">
        <w:rPr>
          <w:snapToGrid w:val="0"/>
          <w:lang w:val="en"/>
        </w:rPr>
        <w:t xml:space="preserve"> as follows:</w:t>
      </w:r>
    </w:p>
    <w:p w:rsidR="00D05F03" w:rsidRPr="000B7667" w:rsidRDefault="00D05F03" w:rsidP="00D05F03">
      <w:pPr>
        <w:rPr>
          <w:snapToGrid w:val="0"/>
          <w:lang w:val="en"/>
        </w:rPr>
      </w:pPr>
    </w:p>
    <w:p w:rsidR="00D05F03" w:rsidRPr="000B7667" w:rsidRDefault="00D05F03" w:rsidP="00D05F03">
      <w:pPr>
        <w:rPr>
          <w:snapToGrid w:val="0"/>
          <w:vanish/>
          <w:sz w:val="18"/>
          <w:lang w:val="en"/>
        </w:rPr>
      </w:pPr>
    </w:p>
    <w:p w:rsidR="00D05F03" w:rsidRPr="000B7667" w:rsidRDefault="00D05F03" w:rsidP="00D05F03">
      <w:pPr>
        <w:ind w:left="567" w:right="567"/>
        <w:rPr>
          <w:sz w:val="18"/>
        </w:rPr>
      </w:pPr>
      <w:r w:rsidRPr="000B7667">
        <w:rPr>
          <w:sz w:val="18"/>
        </w:rPr>
        <w:t>“18.</w:t>
      </w:r>
      <w:r w:rsidRPr="000B7667">
        <w:rPr>
          <w:sz w:val="18"/>
        </w:rPr>
        <w:tab/>
      </w:r>
      <w:r w:rsidRPr="000B7667">
        <w:rPr>
          <w:sz w:val="18"/>
          <w:u w:val="single"/>
        </w:rPr>
        <w:t>Explanatory Notes to the Annex: UPOV VARIETY DESCRIPTION</w:t>
      </w:r>
    </w:p>
    <w:p w:rsidR="00D05F03" w:rsidRPr="000B7667" w:rsidRDefault="00D05F03" w:rsidP="00D05F03">
      <w:pPr>
        <w:ind w:left="567" w:right="567" w:firstLine="567"/>
        <w:rPr>
          <w:sz w:val="18"/>
        </w:rPr>
      </w:pPr>
      <w:r w:rsidRPr="000B7667">
        <w:rPr>
          <w:sz w:val="18"/>
        </w:rPr>
        <w:t>[…]</w:t>
      </w:r>
    </w:p>
    <w:p w:rsidR="00D05F03" w:rsidRPr="000B7667" w:rsidRDefault="00D05F03" w:rsidP="00D05F03">
      <w:pPr>
        <w:ind w:left="567" w:right="567"/>
        <w:rPr>
          <w:sz w:val="18"/>
        </w:rPr>
      </w:pPr>
      <w:r w:rsidRPr="000B7667">
        <w:rPr>
          <w:sz w:val="18"/>
        </w:rPr>
        <w:tab/>
        <w:t>“(d)</w:t>
      </w:r>
      <w:r w:rsidRPr="000B7667">
        <w:rPr>
          <w:sz w:val="18"/>
        </w:rPr>
        <w:tab/>
      </w:r>
      <w:r w:rsidRPr="000B7667">
        <w:rPr>
          <w:sz w:val="18"/>
          <w:u w:val="single"/>
        </w:rPr>
        <w:t>Ad Number 16 (Annex: UPOV Variety Description)</w:t>
      </w:r>
    </w:p>
    <w:p w:rsidR="00D05F03" w:rsidRPr="000B7667" w:rsidRDefault="00D05F03" w:rsidP="00D05F03">
      <w:pPr>
        <w:ind w:left="567" w:right="567"/>
        <w:rPr>
          <w:sz w:val="18"/>
        </w:rPr>
      </w:pPr>
    </w:p>
    <w:p w:rsidR="00D05F03" w:rsidRPr="000B7667" w:rsidRDefault="00D05F03" w:rsidP="00D05F03">
      <w:pPr>
        <w:ind w:left="567" w:right="567" w:hanging="567"/>
        <w:rPr>
          <w:sz w:val="18"/>
        </w:rPr>
      </w:pPr>
      <w:r w:rsidRPr="000B7667">
        <w:rPr>
          <w:sz w:val="18"/>
        </w:rPr>
        <w:tab/>
      </w:r>
      <w:r w:rsidRPr="000B7667">
        <w:rPr>
          <w:sz w:val="18"/>
        </w:rPr>
        <w:tab/>
        <w:t>“Only those characteristics that show sufficient differences to establish distinctness should be given.  Information on differences between two varieties should always contain the states of expression with their notes for both varieties</w:t>
      </w:r>
      <w:proofErr w:type="gramStart"/>
      <w:r w:rsidRPr="000B7667">
        <w:rPr>
          <w:sz w:val="18"/>
        </w:rPr>
        <w:t>;  if</w:t>
      </w:r>
      <w:proofErr w:type="gramEnd"/>
      <w:r w:rsidRPr="000B7667">
        <w:rPr>
          <w:sz w:val="18"/>
        </w:rPr>
        <w:t xml:space="preserve"> possible, in columns if more varieties are mentioned.”</w:t>
      </w:r>
    </w:p>
    <w:p w:rsidR="00D05F03" w:rsidRPr="000B7667" w:rsidRDefault="00D05F03" w:rsidP="00D05F03"/>
    <w:p w:rsidR="00D05F03" w:rsidRPr="000B7667" w:rsidRDefault="00D05F03" w:rsidP="00D05F03"/>
    <w:p w:rsidR="00D05F03" w:rsidRPr="000B7667" w:rsidRDefault="00D05F03" w:rsidP="00D05F03">
      <w:pPr>
        <w:rPr>
          <w:u w:val="single"/>
        </w:rPr>
      </w:pPr>
      <w:bookmarkStart w:id="21" w:name="_6_1_b"/>
      <w:bookmarkEnd w:id="21"/>
      <w:r w:rsidRPr="000B7667">
        <w:rPr>
          <w:u w:val="single"/>
        </w:rPr>
        <w:t>Reference to variety description in other UPOV documents</w:t>
      </w:r>
    </w:p>
    <w:p w:rsidR="00D05F03" w:rsidRPr="000B7667" w:rsidRDefault="00D05F03" w:rsidP="00D05F03">
      <w:pPr>
        <w:rPr>
          <w:snapToGrid w:val="0"/>
        </w:rPr>
      </w:pPr>
    </w:p>
    <w:p w:rsidR="00D05F03" w:rsidRPr="000B7667" w:rsidRDefault="00D05F03" w:rsidP="00D05F03">
      <w:pPr>
        <w:rPr>
          <w:snapToGrid w:val="0"/>
        </w:rPr>
      </w:pPr>
      <w:r w:rsidRPr="000B7667">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are not discussed.</w:t>
      </w:r>
    </w:p>
    <w:p w:rsidR="00D05F03" w:rsidRPr="000B7667" w:rsidRDefault="00D05F03" w:rsidP="00D05F03">
      <w:pPr>
        <w:rPr>
          <w:snapToGrid w:val="0"/>
        </w:rPr>
      </w:pPr>
    </w:p>
    <w:p w:rsidR="00D05F03" w:rsidRPr="000B7667" w:rsidRDefault="00D05F03" w:rsidP="00D05F03">
      <w:pPr>
        <w:rPr>
          <w:snapToGrid w:val="0"/>
        </w:rPr>
      </w:pPr>
    </w:p>
    <w:p w:rsidR="00D05F03" w:rsidRPr="000B7667" w:rsidRDefault="00D05F03" w:rsidP="00D05F03">
      <w:pPr>
        <w:rPr>
          <w:snapToGrid w:val="0"/>
        </w:rPr>
      </w:pPr>
    </w:p>
    <w:p w:rsidR="00D05F03" w:rsidRDefault="00D05F03" w:rsidP="00D05F03">
      <w:pPr>
        <w:jc w:val="right"/>
        <w:rPr>
          <w:snapToGrid w:val="0"/>
        </w:rPr>
      </w:pPr>
      <w:r w:rsidRPr="000B7667">
        <w:rPr>
          <w:snapToGrid w:val="0"/>
        </w:rPr>
        <w:t>[End of Annex and of document]</w:t>
      </w:r>
    </w:p>
    <w:p w:rsidR="00DF474C" w:rsidRDefault="00DF474C" w:rsidP="00D05F03">
      <w:pPr>
        <w:pStyle w:val="Titleofdoc0"/>
        <w:rPr>
          <w:snapToGrid w:val="0"/>
        </w:rPr>
      </w:pPr>
    </w:p>
    <w:sectPr w:rsidR="00DF474C"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03" w:rsidRDefault="00D05F03" w:rsidP="006655D3">
      <w:r>
        <w:separator/>
      </w:r>
    </w:p>
    <w:p w:rsidR="00D05F03" w:rsidRDefault="00D05F03" w:rsidP="006655D3"/>
    <w:p w:rsidR="00D05F03" w:rsidRDefault="00D05F03" w:rsidP="006655D3"/>
  </w:endnote>
  <w:endnote w:type="continuationSeparator" w:id="0">
    <w:p w:rsidR="00D05F03" w:rsidRDefault="00D05F03" w:rsidP="006655D3">
      <w:r>
        <w:separator/>
      </w:r>
    </w:p>
    <w:p w:rsidR="00D05F03" w:rsidRPr="005C3496" w:rsidRDefault="00D05F03">
      <w:pPr>
        <w:pStyle w:val="Footer"/>
        <w:spacing w:after="60"/>
        <w:rPr>
          <w:sz w:val="18"/>
          <w:lang w:val="fr-CH"/>
        </w:rPr>
      </w:pPr>
      <w:r w:rsidRPr="005C3496">
        <w:rPr>
          <w:sz w:val="18"/>
          <w:lang w:val="fr-CH"/>
        </w:rPr>
        <w:t>[Suite de la note de la page précédente]</w:t>
      </w:r>
    </w:p>
    <w:p w:rsidR="00D05F03" w:rsidRPr="005C3496" w:rsidRDefault="00D05F03" w:rsidP="006655D3">
      <w:pPr>
        <w:rPr>
          <w:lang w:val="fr-CH"/>
        </w:rPr>
      </w:pPr>
    </w:p>
    <w:p w:rsidR="00D05F03" w:rsidRPr="005C3496" w:rsidRDefault="00D05F03" w:rsidP="006655D3">
      <w:pPr>
        <w:rPr>
          <w:lang w:val="fr-CH"/>
        </w:rPr>
      </w:pPr>
    </w:p>
  </w:endnote>
  <w:endnote w:type="continuationNotice" w:id="1">
    <w:p w:rsidR="00D05F03" w:rsidRPr="005C3496" w:rsidRDefault="00D05F03" w:rsidP="006655D3">
      <w:pPr>
        <w:rPr>
          <w:lang w:val="fr-CH"/>
        </w:rPr>
      </w:pPr>
      <w:r w:rsidRPr="005C3496">
        <w:rPr>
          <w:lang w:val="fr-CH"/>
        </w:rPr>
        <w:t>[Suite de la note page suivante]</w:t>
      </w:r>
    </w:p>
    <w:p w:rsidR="00D05F03" w:rsidRPr="005C3496" w:rsidRDefault="00D05F03" w:rsidP="006655D3">
      <w:pPr>
        <w:rPr>
          <w:lang w:val="fr-CH"/>
        </w:rPr>
      </w:pPr>
    </w:p>
    <w:p w:rsidR="00D05F03" w:rsidRPr="005C3496" w:rsidRDefault="00D05F0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03" w:rsidRDefault="00D05F03" w:rsidP="006655D3">
      <w:r>
        <w:separator/>
      </w:r>
    </w:p>
  </w:footnote>
  <w:footnote w:type="continuationSeparator" w:id="0">
    <w:p w:rsidR="00D05F03" w:rsidRDefault="00D05F03" w:rsidP="006655D3">
      <w:r>
        <w:separator/>
      </w:r>
    </w:p>
  </w:footnote>
  <w:footnote w:type="continuationNotice" w:id="1">
    <w:p w:rsidR="00D05F03" w:rsidRPr="00AB530F" w:rsidRDefault="00D05F03" w:rsidP="00AB530F">
      <w:pPr>
        <w:pStyle w:val="Footer"/>
      </w:pPr>
    </w:p>
  </w:footnote>
  <w:footnote w:id="2">
    <w:p w:rsidR="00D05F03" w:rsidRDefault="00D05F03" w:rsidP="00D05F03">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05F03" w:rsidRPr="0097065B" w:rsidRDefault="00D05F03" w:rsidP="00D05F03">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w:t>
      </w:r>
      <w:r w:rsidRPr="00D540CC">
        <w:t>section 1.3 (iii)).</w:t>
      </w:r>
    </w:p>
    <w:p w:rsidR="00D05F03" w:rsidRPr="0097065B" w:rsidRDefault="00D05F03" w:rsidP="00D05F03">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4">
    <w:p w:rsidR="00D05F03" w:rsidRPr="00E831EC" w:rsidRDefault="00D05F03" w:rsidP="00D05F03">
      <w:pPr>
        <w:pStyle w:val="FootnoteText"/>
      </w:pPr>
      <w:r>
        <w:rPr>
          <w:rStyle w:val="FootnoteReference"/>
        </w:rPr>
        <w:footnoteRef/>
      </w:r>
      <w:r>
        <w:tab/>
      </w:r>
      <w:r w:rsidRPr="00E831EC">
        <w:t>See document CAJ-AG/14/9/6 “Report on the Conclusions”, paragraph 21.</w:t>
      </w:r>
    </w:p>
  </w:footnote>
  <w:footnote w:id="5">
    <w:p w:rsidR="00D05F03" w:rsidRDefault="00D05F03" w:rsidP="00D05F03">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03" w:rsidRDefault="00AF550E" w:rsidP="00EB048E">
    <w:pPr>
      <w:jc w:val="center"/>
    </w:pPr>
    <w:r>
      <w:t>TWC/33/10</w:t>
    </w:r>
  </w:p>
  <w:p w:rsidR="00AF550E" w:rsidRDefault="00AF550E" w:rsidP="00EB048E">
    <w:pPr>
      <w:jc w:val="center"/>
    </w:pPr>
    <w:proofErr w:type="gramStart"/>
    <w:r>
      <w:t>page</w:t>
    </w:r>
    <w:proofErr w:type="gramEnd"/>
    <w:r>
      <w:t xml:space="preserve"> </w:t>
    </w:r>
    <w:r>
      <w:fldChar w:fldCharType="begin"/>
    </w:r>
    <w:r>
      <w:instrText xml:space="preserve"> PAGE   \* MERGEFORMAT </w:instrText>
    </w:r>
    <w:r>
      <w:fldChar w:fldCharType="separate"/>
    </w:r>
    <w:r w:rsidR="00C06636">
      <w:rPr>
        <w:noProof/>
      </w:rPr>
      <w:t>6</w:t>
    </w:r>
    <w:r>
      <w:rPr>
        <w:noProof/>
      </w:rPr>
      <w:fldChar w:fldCharType="end"/>
    </w:r>
  </w:p>
  <w:p w:rsidR="00AF550E" w:rsidRPr="00932E80" w:rsidRDefault="00AF550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03" w:rsidRPr="00AF550E" w:rsidRDefault="00D05F03" w:rsidP="00AF550E">
    <w:pPr>
      <w:pStyle w:val="Header"/>
    </w:pPr>
    <w:r w:rsidRPr="00AF550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D05F03">
      <w:t>10</w:t>
    </w:r>
  </w:p>
  <w:p w:rsidR="00D05F03" w:rsidRPr="00C5280D" w:rsidRDefault="00D05F03" w:rsidP="00EB048E">
    <w:pPr>
      <w:pStyle w:val="Header"/>
    </w:pPr>
    <w:r>
      <w:t>A</w:t>
    </w:r>
    <w:r w:rsidR="00AF550E">
      <w:t>nnex,</w:t>
    </w:r>
    <w:r>
      <w:t xml:space="preserve"> page 2</w:t>
    </w:r>
  </w:p>
  <w:p w:rsidR="00903656" w:rsidRPr="00C5280D" w:rsidRDefault="00903656" w:rsidP="00832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D9" w:rsidRDefault="006B5BD9">
    <w:pPr>
      <w:pStyle w:val="Header"/>
      <w:rPr>
        <w:lang w:val="fr-CH"/>
      </w:rPr>
    </w:pPr>
    <w:r>
      <w:rPr>
        <w:lang w:val="fr-CH"/>
      </w:rPr>
      <w:t>TWC/33/10</w:t>
    </w:r>
  </w:p>
  <w:p w:rsidR="00AF550E" w:rsidRDefault="00AF550E">
    <w:pPr>
      <w:pStyle w:val="Header"/>
      <w:rPr>
        <w:lang w:val="fr-CH"/>
      </w:rPr>
    </w:pPr>
  </w:p>
  <w:p w:rsidR="006B5BD9" w:rsidRPr="00D05F03" w:rsidRDefault="006B5BD9">
    <w:pPr>
      <w:pStyle w:val="Header"/>
      <w:rPr>
        <w:lang w:val="fr-CH"/>
      </w:rPr>
    </w:pPr>
    <w:r>
      <w:rPr>
        <w:lang w:val="fr-CH"/>
      </w:rPr>
      <w:t xml:space="preserve">ANNEX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03"/>
    <w:rsid w:val="00010CF3"/>
    <w:rsid w:val="00011E27"/>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7474A"/>
    <w:rsid w:val="001758C6"/>
    <w:rsid w:val="00182B99"/>
    <w:rsid w:val="0018780B"/>
    <w:rsid w:val="001F3A37"/>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C3503"/>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B5BD9"/>
    <w:rsid w:val="006C224E"/>
    <w:rsid w:val="006D780A"/>
    <w:rsid w:val="006E1436"/>
    <w:rsid w:val="00732DEC"/>
    <w:rsid w:val="00735BD5"/>
    <w:rsid w:val="007556F6"/>
    <w:rsid w:val="00760EEF"/>
    <w:rsid w:val="00777EE5"/>
    <w:rsid w:val="00784836"/>
    <w:rsid w:val="0079023E"/>
    <w:rsid w:val="007A2854"/>
    <w:rsid w:val="007D0B9D"/>
    <w:rsid w:val="007D19B0"/>
    <w:rsid w:val="007E24FC"/>
    <w:rsid w:val="007F498F"/>
    <w:rsid w:val="0080679D"/>
    <w:rsid w:val="008108B0"/>
    <w:rsid w:val="00811B20"/>
    <w:rsid w:val="0082296E"/>
    <w:rsid w:val="00824099"/>
    <w:rsid w:val="00832298"/>
    <w:rsid w:val="00843C68"/>
    <w:rsid w:val="00867AC1"/>
    <w:rsid w:val="00876C58"/>
    <w:rsid w:val="008A743F"/>
    <w:rsid w:val="008C0970"/>
    <w:rsid w:val="008D2CF7"/>
    <w:rsid w:val="00900C26"/>
    <w:rsid w:val="0090197F"/>
    <w:rsid w:val="00903656"/>
    <w:rsid w:val="00906DDC"/>
    <w:rsid w:val="00934E09"/>
    <w:rsid w:val="00936253"/>
    <w:rsid w:val="00952DD4"/>
    <w:rsid w:val="009606DB"/>
    <w:rsid w:val="00970FED"/>
    <w:rsid w:val="00997029"/>
    <w:rsid w:val="009D690D"/>
    <w:rsid w:val="009E65B6"/>
    <w:rsid w:val="00A24C10"/>
    <w:rsid w:val="00A339DC"/>
    <w:rsid w:val="00A42AC3"/>
    <w:rsid w:val="00A430CF"/>
    <w:rsid w:val="00A54309"/>
    <w:rsid w:val="00A97117"/>
    <w:rsid w:val="00AB2B93"/>
    <w:rsid w:val="00AB530F"/>
    <w:rsid w:val="00AB6124"/>
    <w:rsid w:val="00AB7E5B"/>
    <w:rsid w:val="00AE0EF1"/>
    <w:rsid w:val="00AE2937"/>
    <w:rsid w:val="00AF550E"/>
    <w:rsid w:val="00B07301"/>
    <w:rsid w:val="00B224DE"/>
    <w:rsid w:val="00B46575"/>
    <w:rsid w:val="00B71144"/>
    <w:rsid w:val="00B84BBD"/>
    <w:rsid w:val="00BA43FB"/>
    <w:rsid w:val="00BB0967"/>
    <w:rsid w:val="00BC127D"/>
    <w:rsid w:val="00BC1FE6"/>
    <w:rsid w:val="00BD1E56"/>
    <w:rsid w:val="00C061B6"/>
    <w:rsid w:val="00C06636"/>
    <w:rsid w:val="00C10F27"/>
    <w:rsid w:val="00C2446C"/>
    <w:rsid w:val="00C36AE5"/>
    <w:rsid w:val="00C41F17"/>
    <w:rsid w:val="00C5280D"/>
    <w:rsid w:val="00C5791C"/>
    <w:rsid w:val="00C66290"/>
    <w:rsid w:val="00C72B7A"/>
    <w:rsid w:val="00C973F2"/>
    <w:rsid w:val="00CA304C"/>
    <w:rsid w:val="00CA774A"/>
    <w:rsid w:val="00CC11B0"/>
    <w:rsid w:val="00CF7E36"/>
    <w:rsid w:val="00D05F03"/>
    <w:rsid w:val="00D3708D"/>
    <w:rsid w:val="00D40426"/>
    <w:rsid w:val="00D57C96"/>
    <w:rsid w:val="00D62AB1"/>
    <w:rsid w:val="00D91203"/>
    <w:rsid w:val="00D95174"/>
    <w:rsid w:val="00DA6F36"/>
    <w:rsid w:val="00DB596E"/>
    <w:rsid w:val="00DB7773"/>
    <w:rsid w:val="00DC00EA"/>
    <w:rsid w:val="00DE38AB"/>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05F03"/>
    <w:rPr>
      <w:rFonts w:ascii="Arial" w:hAnsi="Arial"/>
      <w:caps/>
    </w:rPr>
  </w:style>
  <w:style w:type="character" w:customStyle="1" w:styleId="HeaderChar">
    <w:name w:val="Header Char"/>
    <w:basedOn w:val="DefaultParagraphFont"/>
    <w:link w:val="Header"/>
    <w:uiPriority w:val="99"/>
    <w:rsid w:val="00D05F03"/>
    <w:rPr>
      <w:rFonts w:ascii="Arial" w:hAnsi="Arial"/>
    </w:rPr>
  </w:style>
  <w:style w:type="paragraph" w:styleId="ListParagraph">
    <w:name w:val="List Paragraph"/>
    <w:basedOn w:val="Normal"/>
    <w:uiPriority w:val="34"/>
    <w:qFormat/>
    <w:rsid w:val="00D05F03"/>
    <w:pPr>
      <w:ind w:left="720"/>
      <w:contextualSpacing/>
    </w:pPr>
  </w:style>
  <w:style w:type="character" w:customStyle="1" w:styleId="FootnoteTextChar">
    <w:name w:val="Footnote Text Char"/>
    <w:link w:val="FootnoteText"/>
    <w:rsid w:val="00D05F03"/>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05F03"/>
    <w:rPr>
      <w:rFonts w:ascii="Arial" w:hAnsi="Arial"/>
      <w:caps/>
    </w:rPr>
  </w:style>
  <w:style w:type="character" w:customStyle="1" w:styleId="HeaderChar">
    <w:name w:val="Header Char"/>
    <w:basedOn w:val="DefaultParagraphFont"/>
    <w:link w:val="Header"/>
    <w:uiPriority w:val="99"/>
    <w:rsid w:val="00D05F03"/>
    <w:rPr>
      <w:rFonts w:ascii="Arial" w:hAnsi="Arial"/>
    </w:rPr>
  </w:style>
  <w:style w:type="paragraph" w:styleId="ListParagraph">
    <w:name w:val="List Paragraph"/>
    <w:basedOn w:val="Normal"/>
    <w:uiPriority w:val="34"/>
    <w:qFormat/>
    <w:rsid w:val="00D05F03"/>
    <w:pPr>
      <w:ind w:left="720"/>
      <w:contextualSpacing/>
    </w:pPr>
  </w:style>
  <w:style w:type="character" w:customStyle="1" w:styleId="FootnoteTextChar">
    <w:name w:val="Footnote Text Char"/>
    <w:link w:val="FootnoteText"/>
    <w:rsid w:val="00D05F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25</TotalTime>
  <Pages>8</Pages>
  <Words>3192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7</cp:revision>
  <cp:lastPrinted>2015-06-01T13:19:00Z</cp:lastPrinted>
  <dcterms:created xsi:type="dcterms:W3CDTF">2015-05-25T11:28:00Z</dcterms:created>
  <dcterms:modified xsi:type="dcterms:W3CDTF">2015-06-01T13:19:00Z</dcterms:modified>
</cp:coreProperties>
</file>