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rawings/drawing1.xml" ContentType="application/vnd.openxmlformats-officedocument.drawingml.chartshapes+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C7C00">
        <w:trPr>
          <w:trHeight w:val="1760"/>
        </w:trPr>
        <w:tc>
          <w:tcPr>
            <w:tcW w:w="4243" w:type="dxa"/>
          </w:tcPr>
          <w:p w:rsidR="000D7780" w:rsidRPr="00C5280D" w:rsidRDefault="000D7780" w:rsidP="006655D3"/>
        </w:tc>
        <w:tc>
          <w:tcPr>
            <w:tcW w:w="1646" w:type="dxa"/>
            <w:vAlign w:val="center"/>
          </w:tcPr>
          <w:p w:rsidR="000D7780" w:rsidRPr="00C5280D" w:rsidRDefault="001F31B2" w:rsidP="006655D3">
            <w:pPr>
              <w:pStyle w:val="LogoUPOV"/>
            </w:pPr>
            <w:r>
              <w:rPr>
                <w:noProof/>
              </w:rPr>
              <w:drawing>
                <wp:inline distT="0" distB="0" distL="0" distR="0" wp14:anchorId="75E8C52E" wp14:editId="7DE15DA2">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3E1D90" w:rsidP="006655D3">
            <w:pPr>
              <w:pStyle w:val="Docoriginal"/>
            </w:pPr>
            <w:r>
              <w:t>TWC/32</w:t>
            </w:r>
            <w:r w:rsidR="008C7C00">
              <w:t>/</w:t>
            </w:r>
            <w:r w:rsidR="00722A43">
              <w:t>18</w:t>
            </w:r>
            <w:r w:rsidR="00F73F7A">
              <w:t xml:space="preserve"> Add.</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0" w:name="Original"/>
            <w:bookmarkEnd w:id="0"/>
            <w:r w:rsidR="0024416D" w:rsidRPr="00B46575">
              <w:rPr>
                <w:b w:val="0"/>
                <w:spacing w:val="0"/>
              </w:rPr>
              <w:t>English</w:t>
            </w:r>
          </w:p>
          <w:p w:rsidR="000D7780" w:rsidRPr="00C5280D" w:rsidRDefault="000D7780" w:rsidP="00266179">
            <w:pPr>
              <w:pStyle w:val="Docoriginal"/>
            </w:pPr>
            <w:r w:rsidRPr="007A1439">
              <w:rPr>
                <w:spacing w:val="0"/>
              </w:rPr>
              <w:t>DATE:</w:t>
            </w:r>
            <w:r w:rsidR="0061555F" w:rsidRPr="007A1439">
              <w:rPr>
                <w:spacing w:val="0"/>
              </w:rPr>
              <w:t xml:space="preserve"> </w:t>
            </w:r>
            <w:r w:rsidRPr="007A1439">
              <w:rPr>
                <w:rStyle w:val="StyleDocoriginalNotBold1"/>
                <w:spacing w:val="0"/>
              </w:rPr>
              <w:t xml:space="preserve"> </w:t>
            </w:r>
            <w:bookmarkStart w:id="1" w:name="Date"/>
            <w:bookmarkEnd w:id="1"/>
            <w:r w:rsidR="00017E2A">
              <w:rPr>
                <w:b w:val="0"/>
                <w:spacing w:val="0"/>
              </w:rPr>
              <w:t xml:space="preserve">June </w:t>
            </w:r>
            <w:r w:rsidR="00266179">
              <w:rPr>
                <w:b w:val="0"/>
                <w:spacing w:val="0"/>
              </w:rPr>
              <w:t>12</w:t>
            </w:r>
            <w:bookmarkStart w:id="2" w:name="_GoBack"/>
            <w:bookmarkEnd w:id="2"/>
            <w:r w:rsidR="0024416D" w:rsidRPr="00907930">
              <w:rPr>
                <w:b w:val="0"/>
                <w:spacing w:val="0"/>
              </w:rPr>
              <w:t xml:space="preserve">, </w:t>
            </w:r>
            <w:r w:rsidR="001131D5" w:rsidRPr="00907930">
              <w:rPr>
                <w:b w:val="0"/>
                <w:spacing w:val="0"/>
              </w:rPr>
              <w:t>201</w:t>
            </w:r>
            <w:r w:rsidR="00050E16" w:rsidRPr="00907930">
              <w:rPr>
                <w:b w:val="0"/>
                <w:spacing w:val="0"/>
              </w:rPr>
              <w:t>4</w:t>
            </w:r>
          </w:p>
        </w:tc>
      </w:tr>
      <w:tr w:rsidR="000D7780" w:rsidRPr="00C5280D" w:rsidTr="008C7C00">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8C7C00">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8C7C00" w:rsidRPr="00C5280D" w:rsidRDefault="008C7C00" w:rsidP="008C7C00">
      <w:pPr>
        <w:pStyle w:val="Sessiontc"/>
      </w:pPr>
      <w:bookmarkStart w:id="3" w:name="TitleOfDoc"/>
      <w:bookmarkEnd w:id="3"/>
      <w:r w:rsidRPr="00C5280D">
        <w:t xml:space="preserve">Technical </w:t>
      </w:r>
      <w:r>
        <w:t xml:space="preserve">working party </w:t>
      </w:r>
      <w:r w:rsidR="003E1D90">
        <w:t>ON AUTOMATION AND COMPUTER PROGRAMS</w:t>
      </w:r>
    </w:p>
    <w:p w:rsidR="008C7C00" w:rsidRDefault="003E1D90" w:rsidP="008C7C00">
      <w:pPr>
        <w:pStyle w:val="Sessiontcplacedate"/>
      </w:pPr>
      <w:r>
        <w:t>Thirty-Second</w:t>
      </w:r>
      <w:r w:rsidR="008C7C00" w:rsidRPr="00C5280D">
        <w:t xml:space="preserve"> Session</w:t>
      </w:r>
      <w:r w:rsidR="008C7C00" w:rsidRPr="00C5280D">
        <w:br/>
      </w:r>
      <w:r>
        <w:rPr>
          <w:rFonts w:cs="Arial"/>
        </w:rPr>
        <w:t>Helsinki</w:t>
      </w:r>
      <w:r w:rsidR="008C7C00" w:rsidRPr="00CC587F">
        <w:rPr>
          <w:rFonts w:cs="Arial"/>
        </w:rPr>
        <w:t xml:space="preserve">, </w:t>
      </w:r>
      <w:r>
        <w:rPr>
          <w:rFonts w:cs="Arial"/>
        </w:rPr>
        <w:t>Finland</w:t>
      </w:r>
      <w:r w:rsidR="008C7C00" w:rsidRPr="00C5280D">
        <w:t>,</w:t>
      </w:r>
      <w:r w:rsidR="008C7C00">
        <w:t xml:space="preserve"> </w:t>
      </w:r>
      <w:r>
        <w:t>June 3</w:t>
      </w:r>
      <w:r w:rsidR="008C7C00">
        <w:t xml:space="preserve"> to </w:t>
      </w:r>
      <w:r>
        <w:t>6</w:t>
      </w:r>
      <w:r w:rsidR="008C7C00">
        <w:t>, 2014</w:t>
      </w:r>
    </w:p>
    <w:p w:rsidR="00F73F7A" w:rsidRPr="00F73F7A" w:rsidRDefault="00F73F7A" w:rsidP="00F73F7A">
      <w:pPr>
        <w:pStyle w:val="Sessiontcplacedate"/>
        <w:spacing w:before="480"/>
        <w:rPr>
          <w:b w:val="0"/>
          <w:sz w:val="20"/>
        </w:rPr>
      </w:pPr>
      <w:r w:rsidRPr="00F73F7A">
        <w:rPr>
          <w:b w:val="0"/>
          <w:sz w:val="20"/>
        </w:rPr>
        <w:t>ADDENDUM</w:t>
      </w:r>
    </w:p>
    <w:p w:rsidR="00722A43" w:rsidRDefault="00722A43" w:rsidP="00050E16">
      <w:pPr>
        <w:pStyle w:val="preparedby1"/>
      </w:pPr>
      <w:bookmarkStart w:id="4" w:name="Prepared"/>
      <w:bookmarkEnd w:id="4"/>
      <w:r w:rsidRPr="00D24AA8">
        <w:rPr>
          <w:rFonts w:cs="Arial"/>
        </w:rPr>
        <w:t>Revision of document TGP/8: Part II: Selected Techniques Used in DUS Examination, New Section: Data Processing for the Assessment o</w:t>
      </w:r>
      <w:r w:rsidRPr="00192206">
        <w:rPr>
          <w:rFonts w:cs="Arial"/>
        </w:rPr>
        <w:t>f Distinctness and for Producing Variety Descriptions</w:t>
      </w:r>
      <w:r w:rsidRPr="00555C36">
        <w:t xml:space="preserve"> </w:t>
      </w:r>
    </w:p>
    <w:p w:rsidR="00050E16" w:rsidRDefault="00AE0EF1" w:rsidP="00050E16">
      <w:pPr>
        <w:pStyle w:val="preparedby1"/>
        <w:rPr>
          <w:color w:val="A6A6A6" w:themeColor="background1" w:themeShade="A6"/>
        </w:rPr>
      </w:pPr>
      <w:r w:rsidRPr="00555C36">
        <w:t xml:space="preserve">Document </w:t>
      </w:r>
      <w:r w:rsidR="0061555F" w:rsidRPr="00555C36">
        <w:t xml:space="preserve">prepared by </w:t>
      </w:r>
      <w:r w:rsidR="009A2148">
        <w:t>the Office of the Union</w:t>
      </w:r>
      <w:r w:rsidR="00722A43">
        <w:t xml:space="preserve"> </w:t>
      </w:r>
      <w:r w:rsidR="00050E16">
        <w:br/>
      </w:r>
      <w:r w:rsidR="00050E16">
        <w:br/>
      </w:r>
      <w:r w:rsidR="00050E16">
        <w:rPr>
          <w:color w:val="A6A6A6" w:themeColor="background1" w:themeShade="A6"/>
        </w:rPr>
        <w:t>Disclaimer:  this document does not represent UPOV policies or guidance</w:t>
      </w:r>
    </w:p>
    <w:p w:rsidR="00F73F7A" w:rsidRDefault="00F73F7A" w:rsidP="00F73F7A">
      <w:pPr>
        <w:pStyle w:val="ListParagraph"/>
        <w:ind w:left="0"/>
        <w:rPr>
          <w:lang w:eastAsia="en-GB"/>
        </w:rPr>
      </w:pPr>
      <w:r w:rsidRPr="00F279E6">
        <w:rPr>
          <w:lang w:eastAsia="en-GB"/>
        </w:rPr>
        <w:t>The Annex</w:t>
      </w:r>
      <w:r w:rsidR="00722A43">
        <w:rPr>
          <w:lang w:eastAsia="en-GB"/>
        </w:rPr>
        <w:t>es</w:t>
      </w:r>
      <w:r w:rsidRPr="00F279E6">
        <w:rPr>
          <w:lang w:eastAsia="en-GB"/>
        </w:rPr>
        <w:t xml:space="preserve"> to thi</w:t>
      </w:r>
      <w:r w:rsidR="00722A43">
        <w:rPr>
          <w:lang w:eastAsia="en-GB"/>
        </w:rPr>
        <w:t xml:space="preserve">s document contain a copy of </w:t>
      </w:r>
      <w:r w:rsidR="00722A43">
        <w:t>the</w:t>
      </w:r>
      <w:r w:rsidR="00722A43" w:rsidRPr="00E27362">
        <w:t xml:space="preserve"> results on the practical exercise</w:t>
      </w:r>
      <w:r w:rsidR="00722A43">
        <w:t xml:space="preserve">s </w:t>
      </w:r>
      <w:r w:rsidR="00722A43" w:rsidRPr="00836E33">
        <w:rPr>
          <w:rFonts w:cs="Arial"/>
        </w:rPr>
        <w:t>with a data set</w:t>
      </w:r>
      <w:r w:rsidR="002F372D">
        <w:rPr>
          <w:rFonts w:cs="Arial"/>
        </w:rPr>
        <w:t xml:space="preserve"> for</w:t>
      </w:r>
      <w:r w:rsidR="00722A43" w:rsidRPr="00836E33">
        <w:rPr>
          <w:rFonts w:cs="Arial"/>
        </w:rPr>
        <w:t xml:space="preserve"> </w:t>
      </w:r>
      <w:r w:rsidR="00722A43">
        <w:rPr>
          <w:rFonts w:cs="Arial"/>
        </w:rPr>
        <w:t>a single characteristic (</w:t>
      </w:r>
      <w:r w:rsidR="00722A43" w:rsidRPr="00797745">
        <w:rPr>
          <w:rFonts w:cs="Arial"/>
        </w:rPr>
        <w:t xml:space="preserve">Stem: length from cotyledon scar to top boll) </w:t>
      </w:r>
      <w:r w:rsidR="00403C7C">
        <w:rPr>
          <w:rFonts w:cs="Arial"/>
        </w:rPr>
        <w:t xml:space="preserve">for flax </w:t>
      </w:r>
      <w:r w:rsidR="00722A43" w:rsidRPr="00797745">
        <w:rPr>
          <w:rFonts w:cs="Arial"/>
        </w:rPr>
        <w:t>for the years 2002-2012</w:t>
      </w:r>
      <w:r w:rsidR="00722A43">
        <w:rPr>
          <w:rFonts w:cs="Arial"/>
        </w:rPr>
        <w:t xml:space="preserve">, </w:t>
      </w:r>
      <w:r w:rsidR="00722A43">
        <w:t xml:space="preserve">of France, Germany, </w:t>
      </w:r>
      <w:r w:rsidR="00403C7C">
        <w:t xml:space="preserve">Italy, </w:t>
      </w:r>
      <w:r w:rsidR="00722A43">
        <w:t>Japan and the United Kingdom</w:t>
      </w:r>
      <w:r w:rsidRPr="00F279E6">
        <w:rPr>
          <w:lang w:eastAsia="en-GB"/>
        </w:rPr>
        <w:t>.</w:t>
      </w:r>
    </w:p>
    <w:p w:rsidR="00D326E1" w:rsidRDefault="00D326E1" w:rsidP="00F73F7A">
      <w:pPr>
        <w:pStyle w:val="ListParagraph"/>
        <w:ind w:left="0"/>
        <w:rPr>
          <w:lang w:eastAsia="en-GB"/>
        </w:rPr>
      </w:pPr>
    </w:p>
    <w:p w:rsidR="00D326E1" w:rsidRDefault="00D326E1" w:rsidP="00F73F7A">
      <w:pPr>
        <w:pStyle w:val="ListParagraph"/>
        <w:ind w:left="0"/>
        <w:rPr>
          <w:lang w:eastAsia="en-GB"/>
        </w:rPr>
      </w:pPr>
      <w:r>
        <w:rPr>
          <w:lang w:eastAsia="en-GB"/>
        </w:rPr>
        <w:t>Annex I</w:t>
      </w:r>
      <w:r>
        <w:rPr>
          <w:lang w:eastAsia="en-GB"/>
        </w:rPr>
        <w:tab/>
        <w:t>France</w:t>
      </w:r>
    </w:p>
    <w:p w:rsidR="00D326E1" w:rsidRDefault="00D326E1" w:rsidP="00D326E1">
      <w:pPr>
        <w:pStyle w:val="ListParagraph"/>
        <w:ind w:left="0"/>
        <w:rPr>
          <w:lang w:eastAsia="en-GB"/>
        </w:rPr>
      </w:pPr>
      <w:r>
        <w:rPr>
          <w:lang w:eastAsia="en-GB"/>
        </w:rPr>
        <w:t>Annex II</w:t>
      </w:r>
      <w:r>
        <w:rPr>
          <w:lang w:eastAsia="en-GB"/>
        </w:rPr>
        <w:tab/>
        <w:t>Germany</w:t>
      </w:r>
    </w:p>
    <w:p w:rsidR="00D326E1" w:rsidRPr="009A2148" w:rsidRDefault="00D326E1" w:rsidP="00D326E1">
      <w:pPr>
        <w:pStyle w:val="ListParagraph"/>
        <w:ind w:left="0"/>
        <w:rPr>
          <w:lang w:val="fr-CH" w:eastAsia="en-GB"/>
        </w:rPr>
      </w:pPr>
      <w:proofErr w:type="spellStart"/>
      <w:r w:rsidRPr="009A2148">
        <w:rPr>
          <w:lang w:val="fr-CH" w:eastAsia="en-GB"/>
        </w:rPr>
        <w:t>Annex</w:t>
      </w:r>
      <w:proofErr w:type="spellEnd"/>
      <w:r w:rsidRPr="009A2148">
        <w:rPr>
          <w:lang w:val="fr-CH" w:eastAsia="en-GB"/>
        </w:rPr>
        <w:t xml:space="preserve"> III</w:t>
      </w:r>
      <w:r w:rsidRPr="009A2148">
        <w:rPr>
          <w:lang w:val="fr-CH" w:eastAsia="en-GB"/>
        </w:rPr>
        <w:tab/>
      </w:r>
      <w:proofErr w:type="spellStart"/>
      <w:r w:rsidR="00D16740" w:rsidRPr="009A2148">
        <w:rPr>
          <w:lang w:val="fr-CH" w:eastAsia="en-GB"/>
        </w:rPr>
        <w:t>Italy</w:t>
      </w:r>
      <w:proofErr w:type="spellEnd"/>
    </w:p>
    <w:p w:rsidR="00D16740" w:rsidRPr="009A2148" w:rsidRDefault="00D326E1" w:rsidP="00D326E1">
      <w:pPr>
        <w:pStyle w:val="ListParagraph"/>
        <w:ind w:left="0"/>
        <w:rPr>
          <w:lang w:val="fr-CH" w:eastAsia="en-GB"/>
        </w:rPr>
      </w:pPr>
      <w:proofErr w:type="spellStart"/>
      <w:r w:rsidRPr="009A2148">
        <w:rPr>
          <w:lang w:val="fr-CH" w:eastAsia="en-GB"/>
        </w:rPr>
        <w:t>Annex</w:t>
      </w:r>
      <w:proofErr w:type="spellEnd"/>
      <w:r w:rsidRPr="009A2148">
        <w:rPr>
          <w:lang w:val="fr-CH" w:eastAsia="en-GB"/>
        </w:rPr>
        <w:t xml:space="preserve"> IV</w:t>
      </w:r>
      <w:r w:rsidRPr="009A2148">
        <w:rPr>
          <w:lang w:val="fr-CH" w:eastAsia="en-GB"/>
        </w:rPr>
        <w:tab/>
      </w:r>
      <w:proofErr w:type="spellStart"/>
      <w:r w:rsidR="00D16740" w:rsidRPr="009A2148">
        <w:rPr>
          <w:lang w:val="fr-CH" w:eastAsia="en-GB"/>
        </w:rPr>
        <w:t>Japan</w:t>
      </w:r>
      <w:proofErr w:type="spellEnd"/>
    </w:p>
    <w:p w:rsidR="00D326E1" w:rsidRDefault="009A2148" w:rsidP="00D326E1">
      <w:pPr>
        <w:pStyle w:val="ListParagraph"/>
        <w:ind w:left="0"/>
        <w:rPr>
          <w:lang w:eastAsia="en-GB"/>
        </w:rPr>
      </w:pPr>
      <w:r>
        <w:rPr>
          <w:lang w:eastAsia="en-GB"/>
        </w:rPr>
        <w:t>Annex V</w:t>
      </w:r>
      <w:r>
        <w:rPr>
          <w:lang w:eastAsia="en-GB"/>
        </w:rPr>
        <w:tab/>
      </w:r>
      <w:r w:rsidR="00D326E1">
        <w:rPr>
          <w:lang w:eastAsia="en-GB"/>
        </w:rPr>
        <w:t>United Kingdom</w:t>
      </w:r>
    </w:p>
    <w:p w:rsidR="00D326E1" w:rsidRPr="00F279E6" w:rsidRDefault="00D326E1" w:rsidP="00F73F7A">
      <w:pPr>
        <w:pStyle w:val="ListParagraph"/>
        <w:ind w:left="0"/>
        <w:rPr>
          <w:lang w:eastAsia="en-GB"/>
        </w:rPr>
      </w:pPr>
    </w:p>
    <w:p w:rsidR="00722A43" w:rsidRDefault="00722A43" w:rsidP="005C738A"/>
    <w:p w:rsidR="00722A43" w:rsidRDefault="00722A43" w:rsidP="005C738A"/>
    <w:p w:rsidR="00F73F7A" w:rsidRDefault="00F73F7A" w:rsidP="00F73F7A">
      <w:pPr>
        <w:jc w:val="right"/>
      </w:pPr>
      <w:r>
        <w:t>[Annex</w:t>
      </w:r>
      <w:r w:rsidR="00722A43">
        <w:t>es</w:t>
      </w:r>
      <w:r>
        <w:t xml:space="preserve"> follow]</w:t>
      </w:r>
    </w:p>
    <w:p w:rsidR="00F73F7A" w:rsidRDefault="00F73F7A" w:rsidP="005C738A"/>
    <w:p w:rsidR="00F73F7A" w:rsidRDefault="00F73F7A" w:rsidP="005C738A"/>
    <w:p w:rsidR="00F73F7A" w:rsidRDefault="00F73F7A" w:rsidP="005C738A">
      <w:pPr>
        <w:sectPr w:rsidR="00F73F7A" w:rsidSect="000930F9">
          <w:headerReference w:type="default" r:id="rId10"/>
          <w:pgSz w:w="11907" w:h="16840" w:code="9"/>
          <w:pgMar w:top="510" w:right="1134" w:bottom="1134" w:left="1134" w:header="510" w:footer="680" w:gutter="0"/>
          <w:pgNumType w:start="1"/>
          <w:cols w:space="720"/>
          <w:titlePg/>
        </w:sectPr>
      </w:pPr>
    </w:p>
    <w:p w:rsidR="00D326E1" w:rsidRPr="00D326E1" w:rsidRDefault="00D326E1" w:rsidP="000674D1">
      <w:pPr>
        <w:spacing w:before="120"/>
        <w:jc w:val="center"/>
        <w:rPr>
          <w:rFonts w:cs="Arial"/>
        </w:rPr>
      </w:pPr>
      <w:r w:rsidRPr="00D326E1">
        <w:rPr>
          <w:rFonts w:cs="Arial"/>
        </w:rPr>
        <w:lastRenderedPageBreak/>
        <w:t>PRACTICAL EXERCISE OF FRANCE</w:t>
      </w:r>
    </w:p>
    <w:p w:rsidR="00D326E1" w:rsidRPr="004E7F57" w:rsidRDefault="00D326E1" w:rsidP="00D326E1">
      <w:pPr>
        <w:rPr>
          <w:rFonts w:cs="Arial"/>
        </w:rPr>
      </w:pPr>
    </w:p>
    <w:p w:rsidR="00D326E1" w:rsidRPr="003F3D7E" w:rsidRDefault="00D326E1" w:rsidP="00CD36DB">
      <w:pPr>
        <w:autoSpaceDE w:val="0"/>
        <w:autoSpaceDN w:val="0"/>
        <w:adjustRightInd w:val="0"/>
        <w:spacing w:after="120"/>
        <w:rPr>
          <w:rFonts w:cs="Arial"/>
        </w:rPr>
      </w:pPr>
      <w:r>
        <w:rPr>
          <w:lang w:eastAsia="ja-JP"/>
        </w:rPr>
        <w:fldChar w:fldCharType="begin"/>
      </w:r>
      <w:r w:rsidRPr="00791943">
        <w:rPr>
          <w:lang w:eastAsia="ja-JP"/>
        </w:rPr>
        <w:instrText xml:space="preserve"> AUTONUM  </w:instrText>
      </w:r>
      <w:r>
        <w:rPr>
          <w:lang w:eastAsia="ja-JP"/>
        </w:rPr>
        <w:fldChar w:fldCharType="end"/>
      </w:r>
      <w:r w:rsidRPr="00791943">
        <w:rPr>
          <w:lang w:eastAsia="ja-JP"/>
        </w:rPr>
        <w:tab/>
      </w:r>
      <w:r w:rsidRPr="003F3D7E">
        <w:rPr>
          <w:rFonts w:cs="Arial"/>
        </w:rPr>
        <w:t>The practical exercise was to illustrate on a common data set the methods used by different UPOV members to produce variety descriptions from measured, quantitative characteristics. The purpose of the practical exercise was to clarify the methods and so aid the development of common guidance on data processing for the production of variety descriptions.</w:t>
      </w:r>
    </w:p>
    <w:p w:rsidR="00D326E1" w:rsidRDefault="00D326E1" w:rsidP="00CD36DB">
      <w:pPr>
        <w:autoSpaceDE w:val="0"/>
        <w:autoSpaceDN w:val="0"/>
        <w:adjustRightInd w:val="0"/>
        <w:spacing w:after="120"/>
        <w:rPr>
          <w:rFonts w:cs="Arial"/>
        </w:rPr>
      </w:pPr>
      <w:r>
        <w:rPr>
          <w:lang w:eastAsia="ja-JP"/>
        </w:rPr>
        <w:fldChar w:fldCharType="begin"/>
      </w:r>
      <w:r w:rsidRPr="00791943">
        <w:rPr>
          <w:lang w:eastAsia="ja-JP"/>
        </w:rPr>
        <w:instrText xml:space="preserve"> AUTONUM  </w:instrText>
      </w:r>
      <w:r>
        <w:rPr>
          <w:lang w:eastAsia="ja-JP"/>
        </w:rPr>
        <w:fldChar w:fldCharType="end"/>
      </w:r>
      <w:r w:rsidRPr="00791943">
        <w:rPr>
          <w:lang w:eastAsia="ja-JP"/>
        </w:rPr>
        <w:tab/>
      </w:r>
      <w:r w:rsidRPr="003F3D7E">
        <w:rPr>
          <w:rFonts w:cs="Arial"/>
        </w:rPr>
        <w:t>A common data set on Flax varieties was produced by experts from France for the practical exercise. The data comprised 48668 plant observations on 303 varieties in 10 years on UPOV characteristic 21 (Stem: length from cotyledon scar to top boll). There were 1367 variety-by-year combinations, with not all varieties present every year. When present, there were between 20 and 120 observations on a variety in a year, depending on the variety and year.</w:t>
      </w:r>
    </w:p>
    <w:p w:rsidR="00D326E1" w:rsidRPr="003F3D7E" w:rsidRDefault="00D326E1" w:rsidP="00D326E1">
      <w:pPr>
        <w:autoSpaceDE w:val="0"/>
        <w:autoSpaceDN w:val="0"/>
        <w:adjustRightInd w:val="0"/>
        <w:rPr>
          <w:rFonts w:cs="Arial"/>
        </w:rPr>
      </w:pPr>
      <w:r>
        <w:rPr>
          <w:lang w:eastAsia="ja-JP"/>
        </w:rPr>
        <w:fldChar w:fldCharType="begin"/>
      </w:r>
      <w:r w:rsidRPr="00791943">
        <w:rPr>
          <w:lang w:eastAsia="ja-JP"/>
        </w:rPr>
        <w:instrText xml:space="preserve"> AUTONUM  </w:instrText>
      </w:r>
      <w:r>
        <w:rPr>
          <w:lang w:eastAsia="ja-JP"/>
        </w:rPr>
        <w:fldChar w:fldCharType="end"/>
      </w:r>
      <w:r w:rsidRPr="00791943">
        <w:rPr>
          <w:lang w:eastAsia="ja-JP"/>
        </w:rPr>
        <w:tab/>
      </w:r>
      <w:r w:rsidRPr="003F3D7E">
        <w:rPr>
          <w:rFonts w:cs="Arial"/>
        </w:rPr>
        <w:t>The methods used in the United Kingdom (the UK methods) to produce variety descriptions require variety-by- year means comprised of equal numbers of observations. Consequently, the common data set was restricted to observations on the first 20 plants of those varieties and years where 20 or more plants of the variety were observed in the year, and such years included 2012. This reduced common data set comprised 936 variety-by-year combinations for 153 reference varieties and 30 candidates in 10 years</w:t>
      </w:r>
      <w:r>
        <w:rPr>
          <w:rFonts w:cs="Arial"/>
        </w:rPr>
        <w:t xml:space="preserve"> from 2002 to 2012</w:t>
      </w:r>
      <w:r w:rsidRPr="003F3D7E">
        <w:rPr>
          <w:rFonts w:cs="Arial"/>
        </w:rPr>
        <w:t>, for which the variety-by-year means were calculated on the original scale of the characteristics.</w:t>
      </w:r>
    </w:p>
    <w:p w:rsidR="00D326E1" w:rsidRPr="003F3D7E" w:rsidRDefault="00D326E1" w:rsidP="00D326E1">
      <w:pPr>
        <w:rPr>
          <w:rFonts w:cs="Arial"/>
        </w:rPr>
      </w:pPr>
    </w:p>
    <w:p w:rsidR="00D326E1" w:rsidRPr="00D326E1" w:rsidRDefault="00D326E1" w:rsidP="00D326E1">
      <w:pPr>
        <w:pStyle w:val="Heading1"/>
      </w:pPr>
      <w:r w:rsidRPr="00D326E1">
        <w:t xml:space="preserve">FR </w:t>
      </w:r>
      <w:r>
        <w:t>methods</w:t>
      </w:r>
    </w:p>
    <w:p w:rsidR="00D326E1" w:rsidRPr="00D326E1" w:rsidRDefault="00D326E1" w:rsidP="00CD36DB">
      <w:pPr>
        <w:pStyle w:val="Heading2"/>
        <w:rPr>
          <w:rStyle w:val="IntenseEmphasis"/>
          <w:b w:val="0"/>
          <w:i w:val="0"/>
          <w:color w:val="auto"/>
        </w:rPr>
      </w:pPr>
      <w:r w:rsidRPr="00D326E1">
        <w:rPr>
          <w:rStyle w:val="IntenseEmphasis"/>
          <w:b w:val="0"/>
          <w:i w:val="0"/>
          <w:color w:val="auto"/>
        </w:rPr>
        <w:t>Simple statistics method applied for different species: Maize, Oilseed rape, Flax… Combined use of example varieties and reference collection</w:t>
      </w:r>
    </w:p>
    <w:p w:rsidR="00D326E1" w:rsidRPr="00D326E1" w:rsidRDefault="00D326E1" w:rsidP="00CD36DB">
      <w:pPr>
        <w:pStyle w:val="Heading2"/>
      </w:pPr>
    </w:p>
    <w:p w:rsidR="00D326E1" w:rsidRDefault="00D326E1" w:rsidP="00D326E1">
      <w:pPr>
        <w:pStyle w:val="ListParagraph"/>
        <w:ind w:left="0"/>
      </w:pPr>
      <w:r>
        <w:rPr>
          <w:lang w:eastAsia="ja-JP"/>
        </w:rPr>
        <w:fldChar w:fldCharType="begin"/>
      </w:r>
      <w:r w:rsidRPr="00791943">
        <w:rPr>
          <w:lang w:eastAsia="ja-JP"/>
        </w:rPr>
        <w:instrText xml:space="preserve"> AUTONUM  </w:instrText>
      </w:r>
      <w:r>
        <w:rPr>
          <w:lang w:eastAsia="ja-JP"/>
        </w:rPr>
        <w:fldChar w:fldCharType="end"/>
      </w:r>
      <w:r w:rsidRPr="00791943">
        <w:rPr>
          <w:lang w:eastAsia="ja-JP"/>
        </w:rPr>
        <w:tab/>
      </w:r>
      <w:r>
        <w:t xml:space="preserve">In this method, we combine the use of UPOV example varieties and varieties from the reference collection. </w:t>
      </w:r>
    </w:p>
    <w:p w:rsidR="00D326E1" w:rsidRDefault="00D326E1" w:rsidP="00D326E1">
      <w:pPr>
        <w:pStyle w:val="ListParagraph"/>
        <w:ind w:left="0"/>
      </w:pPr>
    </w:p>
    <w:p w:rsidR="00D326E1" w:rsidRDefault="00D326E1" w:rsidP="00D326E1">
      <w:pPr>
        <w:pStyle w:val="ListParagraph"/>
        <w:ind w:left="0"/>
      </w:pPr>
      <w:r>
        <w:rPr>
          <w:lang w:eastAsia="ja-JP"/>
        </w:rPr>
        <w:fldChar w:fldCharType="begin"/>
      </w:r>
      <w:r w:rsidRPr="00791943">
        <w:rPr>
          <w:lang w:eastAsia="ja-JP"/>
        </w:rPr>
        <w:instrText xml:space="preserve"> AUTONUM  </w:instrText>
      </w:r>
      <w:r>
        <w:rPr>
          <w:lang w:eastAsia="ja-JP"/>
        </w:rPr>
        <w:fldChar w:fldCharType="end"/>
      </w:r>
      <w:r w:rsidRPr="00791943">
        <w:rPr>
          <w:lang w:eastAsia="ja-JP"/>
        </w:rPr>
        <w:tab/>
      </w:r>
      <w:r>
        <w:t>If an authority has no experience on the species, he will only use the UPOV example varieties the first year (for this exercise in 2002). The middle of every class of notes is determined from the example varieties which are grown.</w:t>
      </w:r>
    </w:p>
    <w:tbl>
      <w:tblPr>
        <w:tblW w:w="7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9"/>
        <w:gridCol w:w="2604"/>
        <w:gridCol w:w="1463"/>
        <w:gridCol w:w="2176"/>
      </w:tblGrid>
      <w:tr w:rsidR="00D326E1" w:rsidRPr="001C1025" w:rsidTr="000279FA">
        <w:trPr>
          <w:trHeight w:val="187"/>
          <w:jc w:val="center"/>
        </w:trPr>
        <w:tc>
          <w:tcPr>
            <w:tcW w:w="1439" w:type="dxa"/>
            <w:vAlign w:val="center"/>
          </w:tcPr>
          <w:p w:rsidR="00D326E1" w:rsidRPr="008E508D" w:rsidRDefault="00D326E1" w:rsidP="000279FA">
            <w:pPr>
              <w:rPr>
                <w:color w:val="000000"/>
                <w:sz w:val="19"/>
                <w:szCs w:val="19"/>
              </w:rPr>
            </w:pPr>
            <w:r w:rsidRPr="008E508D">
              <w:rPr>
                <w:color w:val="000000"/>
                <w:sz w:val="19"/>
                <w:szCs w:val="19"/>
              </w:rPr>
              <w:t>Note</w:t>
            </w:r>
          </w:p>
        </w:tc>
        <w:tc>
          <w:tcPr>
            <w:tcW w:w="2604" w:type="dxa"/>
            <w:vAlign w:val="center"/>
          </w:tcPr>
          <w:p w:rsidR="00D326E1" w:rsidRPr="00B32E70" w:rsidRDefault="00D326E1" w:rsidP="000279FA">
            <w:pPr>
              <w:rPr>
                <w:color w:val="000000"/>
                <w:sz w:val="19"/>
                <w:szCs w:val="19"/>
              </w:rPr>
            </w:pPr>
            <w:r w:rsidRPr="00B32E70">
              <w:rPr>
                <w:color w:val="000000"/>
                <w:sz w:val="19"/>
                <w:szCs w:val="19"/>
              </w:rPr>
              <w:t xml:space="preserve">Mean 2002 </w:t>
            </w:r>
          </w:p>
        </w:tc>
        <w:tc>
          <w:tcPr>
            <w:tcW w:w="1463" w:type="dxa"/>
            <w:vAlign w:val="center"/>
          </w:tcPr>
          <w:p w:rsidR="00D326E1" w:rsidRPr="001C1025" w:rsidRDefault="00D326E1" w:rsidP="000279FA">
            <w:pPr>
              <w:rPr>
                <w:color w:val="000000"/>
                <w:sz w:val="19"/>
                <w:szCs w:val="19"/>
              </w:rPr>
            </w:pPr>
            <w:r>
              <w:rPr>
                <w:color w:val="000000"/>
                <w:sz w:val="19"/>
                <w:szCs w:val="19"/>
              </w:rPr>
              <w:t>Middle of class</w:t>
            </w:r>
          </w:p>
        </w:tc>
        <w:tc>
          <w:tcPr>
            <w:tcW w:w="2176" w:type="dxa"/>
            <w:vAlign w:val="center"/>
          </w:tcPr>
          <w:p w:rsidR="00D326E1" w:rsidRDefault="00D326E1" w:rsidP="000279FA">
            <w:pPr>
              <w:rPr>
                <w:color w:val="000000"/>
                <w:sz w:val="19"/>
                <w:szCs w:val="19"/>
              </w:rPr>
            </w:pPr>
            <w:r>
              <w:rPr>
                <w:color w:val="000000"/>
                <w:sz w:val="19"/>
                <w:szCs w:val="19"/>
              </w:rPr>
              <w:t>Number of varieties</w:t>
            </w:r>
          </w:p>
        </w:tc>
      </w:tr>
      <w:tr w:rsidR="00D326E1" w:rsidRPr="00E7443E" w:rsidTr="000279FA">
        <w:trPr>
          <w:trHeight w:val="187"/>
          <w:jc w:val="center"/>
        </w:trPr>
        <w:tc>
          <w:tcPr>
            <w:tcW w:w="1439" w:type="dxa"/>
            <w:vAlign w:val="center"/>
          </w:tcPr>
          <w:p w:rsidR="00D326E1" w:rsidRPr="008E508D" w:rsidRDefault="00D326E1" w:rsidP="000279FA">
            <w:pPr>
              <w:rPr>
                <w:color w:val="000000"/>
                <w:sz w:val="19"/>
                <w:szCs w:val="19"/>
              </w:rPr>
            </w:pPr>
            <w:r w:rsidRPr="008E508D">
              <w:rPr>
                <w:color w:val="000000"/>
                <w:sz w:val="19"/>
                <w:szCs w:val="19"/>
              </w:rPr>
              <w:t>1 (</w:t>
            </w:r>
            <w:proofErr w:type="spellStart"/>
            <w:r w:rsidRPr="008E508D">
              <w:rPr>
                <w:color w:val="000000"/>
                <w:sz w:val="19"/>
                <w:szCs w:val="19"/>
              </w:rPr>
              <w:t>Banquise</w:t>
            </w:r>
            <w:proofErr w:type="spellEnd"/>
            <w:r w:rsidRPr="008E508D">
              <w:rPr>
                <w:color w:val="000000"/>
                <w:sz w:val="19"/>
                <w:szCs w:val="19"/>
              </w:rPr>
              <w:t>)</w:t>
            </w:r>
          </w:p>
        </w:tc>
        <w:tc>
          <w:tcPr>
            <w:tcW w:w="2604" w:type="dxa"/>
            <w:vAlign w:val="center"/>
          </w:tcPr>
          <w:p w:rsidR="00D326E1" w:rsidRPr="008E508D" w:rsidRDefault="00D326E1" w:rsidP="000279FA">
            <w:pPr>
              <w:rPr>
                <w:color w:val="000000"/>
                <w:sz w:val="19"/>
                <w:szCs w:val="19"/>
              </w:rPr>
            </w:pPr>
          </w:p>
        </w:tc>
        <w:tc>
          <w:tcPr>
            <w:tcW w:w="1463" w:type="dxa"/>
            <w:vAlign w:val="center"/>
          </w:tcPr>
          <w:p w:rsidR="00D326E1" w:rsidRPr="00F27608" w:rsidRDefault="00D326E1" w:rsidP="000279FA">
            <w:pPr>
              <w:rPr>
                <w:color w:val="000000"/>
                <w:sz w:val="19"/>
                <w:szCs w:val="19"/>
              </w:rPr>
            </w:pPr>
            <w:r w:rsidRPr="00F27608">
              <w:rPr>
                <w:color w:val="000000"/>
                <w:sz w:val="19"/>
                <w:szCs w:val="19"/>
              </w:rPr>
              <w:t>203.2</w:t>
            </w:r>
          </w:p>
        </w:tc>
        <w:tc>
          <w:tcPr>
            <w:tcW w:w="2176" w:type="dxa"/>
            <w:vAlign w:val="center"/>
          </w:tcPr>
          <w:p w:rsidR="00D326E1" w:rsidRPr="00F27608" w:rsidRDefault="00D326E1" w:rsidP="000279FA">
            <w:pPr>
              <w:rPr>
                <w:color w:val="000000"/>
                <w:sz w:val="19"/>
                <w:szCs w:val="19"/>
              </w:rPr>
            </w:pPr>
            <w:r w:rsidRPr="00F27608">
              <w:rPr>
                <w:color w:val="000000"/>
                <w:sz w:val="19"/>
                <w:szCs w:val="19"/>
              </w:rPr>
              <w:t>0</w:t>
            </w:r>
          </w:p>
        </w:tc>
      </w:tr>
      <w:tr w:rsidR="00D326E1" w:rsidRPr="001C1025" w:rsidTr="000279FA">
        <w:trPr>
          <w:trHeight w:val="201"/>
          <w:jc w:val="center"/>
        </w:trPr>
        <w:tc>
          <w:tcPr>
            <w:tcW w:w="1439" w:type="dxa"/>
            <w:vAlign w:val="center"/>
          </w:tcPr>
          <w:p w:rsidR="00D326E1" w:rsidRPr="008E508D" w:rsidRDefault="00D326E1" w:rsidP="000279FA">
            <w:pPr>
              <w:rPr>
                <w:color w:val="000000"/>
                <w:sz w:val="19"/>
                <w:szCs w:val="19"/>
              </w:rPr>
            </w:pPr>
            <w:r w:rsidRPr="008E508D">
              <w:rPr>
                <w:color w:val="000000"/>
                <w:sz w:val="19"/>
                <w:szCs w:val="19"/>
              </w:rPr>
              <w:t>2</w:t>
            </w:r>
          </w:p>
        </w:tc>
        <w:tc>
          <w:tcPr>
            <w:tcW w:w="2604" w:type="dxa"/>
            <w:vAlign w:val="center"/>
          </w:tcPr>
          <w:p w:rsidR="00D326E1" w:rsidRPr="001C1025" w:rsidRDefault="00D326E1" w:rsidP="000279FA">
            <w:pPr>
              <w:rPr>
                <w:color w:val="000000"/>
                <w:sz w:val="19"/>
                <w:szCs w:val="19"/>
              </w:rPr>
            </w:pPr>
          </w:p>
        </w:tc>
        <w:tc>
          <w:tcPr>
            <w:tcW w:w="1463" w:type="dxa"/>
            <w:vAlign w:val="center"/>
          </w:tcPr>
          <w:p w:rsidR="00D326E1" w:rsidRPr="001C1025" w:rsidRDefault="00D326E1" w:rsidP="000279FA">
            <w:pPr>
              <w:rPr>
                <w:color w:val="000000"/>
                <w:sz w:val="19"/>
                <w:szCs w:val="19"/>
              </w:rPr>
            </w:pPr>
            <w:r>
              <w:rPr>
                <w:color w:val="000000"/>
                <w:sz w:val="19"/>
                <w:szCs w:val="19"/>
              </w:rPr>
              <w:t>328.6</w:t>
            </w:r>
          </w:p>
        </w:tc>
        <w:tc>
          <w:tcPr>
            <w:tcW w:w="2176" w:type="dxa"/>
            <w:vAlign w:val="center"/>
          </w:tcPr>
          <w:p w:rsidR="00D326E1" w:rsidRPr="001C1025" w:rsidRDefault="00D326E1" w:rsidP="000279FA">
            <w:pPr>
              <w:rPr>
                <w:color w:val="000000"/>
                <w:sz w:val="19"/>
                <w:szCs w:val="19"/>
              </w:rPr>
            </w:pPr>
            <w:r>
              <w:rPr>
                <w:color w:val="000000"/>
                <w:sz w:val="19"/>
                <w:szCs w:val="19"/>
              </w:rPr>
              <w:t>3 (variety 4, 48 and 122)</w:t>
            </w:r>
          </w:p>
        </w:tc>
      </w:tr>
      <w:tr w:rsidR="00D326E1" w:rsidRPr="001C1025" w:rsidTr="000279FA">
        <w:trPr>
          <w:trHeight w:val="201"/>
          <w:jc w:val="center"/>
        </w:trPr>
        <w:tc>
          <w:tcPr>
            <w:tcW w:w="1439" w:type="dxa"/>
            <w:vAlign w:val="center"/>
          </w:tcPr>
          <w:p w:rsidR="00D326E1" w:rsidRPr="008E508D" w:rsidRDefault="00D326E1" w:rsidP="000279FA">
            <w:pPr>
              <w:rPr>
                <w:color w:val="000000"/>
                <w:sz w:val="19"/>
                <w:szCs w:val="19"/>
              </w:rPr>
            </w:pPr>
            <w:r w:rsidRPr="008E508D">
              <w:rPr>
                <w:color w:val="000000"/>
                <w:sz w:val="19"/>
                <w:szCs w:val="19"/>
              </w:rPr>
              <w:t>3 (Barbara)</w:t>
            </w:r>
          </w:p>
        </w:tc>
        <w:tc>
          <w:tcPr>
            <w:tcW w:w="2604" w:type="dxa"/>
            <w:vAlign w:val="center"/>
          </w:tcPr>
          <w:p w:rsidR="00D326E1" w:rsidRPr="001C1025" w:rsidRDefault="00D326E1" w:rsidP="000279FA">
            <w:pPr>
              <w:rPr>
                <w:color w:val="000000"/>
                <w:sz w:val="19"/>
                <w:szCs w:val="19"/>
              </w:rPr>
            </w:pPr>
            <w:r w:rsidRPr="001C1025">
              <w:rPr>
                <w:color w:val="000000"/>
                <w:sz w:val="19"/>
                <w:szCs w:val="19"/>
              </w:rPr>
              <w:t>454</w:t>
            </w:r>
            <w:r>
              <w:rPr>
                <w:color w:val="000000"/>
                <w:sz w:val="19"/>
                <w:szCs w:val="19"/>
              </w:rPr>
              <w:t xml:space="preserve"> = middle note 3</w:t>
            </w:r>
          </w:p>
        </w:tc>
        <w:tc>
          <w:tcPr>
            <w:tcW w:w="1463" w:type="dxa"/>
            <w:vAlign w:val="center"/>
          </w:tcPr>
          <w:p w:rsidR="00D326E1" w:rsidRPr="001C1025" w:rsidRDefault="00D326E1" w:rsidP="000279FA">
            <w:pPr>
              <w:rPr>
                <w:color w:val="000000"/>
                <w:sz w:val="19"/>
                <w:szCs w:val="19"/>
              </w:rPr>
            </w:pPr>
            <w:r>
              <w:rPr>
                <w:color w:val="000000"/>
                <w:sz w:val="19"/>
                <w:szCs w:val="19"/>
              </w:rPr>
              <w:t>454</w:t>
            </w:r>
          </w:p>
        </w:tc>
        <w:tc>
          <w:tcPr>
            <w:tcW w:w="2176" w:type="dxa"/>
            <w:vAlign w:val="center"/>
          </w:tcPr>
          <w:p w:rsidR="00D326E1" w:rsidRDefault="00D326E1" w:rsidP="000279FA">
            <w:pPr>
              <w:rPr>
                <w:color w:val="000000"/>
                <w:sz w:val="19"/>
                <w:szCs w:val="19"/>
              </w:rPr>
            </w:pPr>
            <w:r>
              <w:rPr>
                <w:color w:val="000000"/>
                <w:sz w:val="19"/>
                <w:szCs w:val="19"/>
              </w:rPr>
              <w:t>21</w:t>
            </w:r>
          </w:p>
        </w:tc>
      </w:tr>
      <w:tr w:rsidR="00D326E1" w:rsidRPr="001C1025" w:rsidTr="000279FA">
        <w:trPr>
          <w:trHeight w:val="201"/>
          <w:jc w:val="center"/>
        </w:trPr>
        <w:tc>
          <w:tcPr>
            <w:tcW w:w="1439" w:type="dxa"/>
            <w:vAlign w:val="center"/>
          </w:tcPr>
          <w:p w:rsidR="00D326E1" w:rsidRPr="008E508D" w:rsidRDefault="00D326E1" w:rsidP="000279FA">
            <w:pPr>
              <w:rPr>
                <w:color w:val="000000"/>
                <w:sz w:val="19"/>
                <w:szCs w:val="19"/>
              </w:rPr>
            </w:pPr>
            <w:r w:rsidRPr="008E508D">
              <w:rPr>
                <w:color w:val="000000"/>
                <w:sz w:val="19"/>
                <w:szCs w:val="19"/>
              </w:rPr>
              <w:t>4</w:t>
            </w:r>
          </w:p>
        </w:tc>
        <w:tc>
          <w:tcPr>
            <w:tcW w:w="2604" w:type="dxa"/>
            <w:vAlign w:val="center"/>
          </w:tcPr>
          <w:p w:rsidR="00D326E1" w:rsidRPr="001C1025" w:rsidRDefault="00D326E1" w:rsidP="000279FA">
            <w:pPr>
              <w:rPr>
                <w:color w:val="000000"/>
                <w:sz w:val="19"/>
                <w:szCs w:val="19"/>
              </w:rPr>
            </w:pPr>
            <w:r>
              <w:rPr>
                <w:color w:val="000000"/>
                <w:sz w:val="19"/>
                <w:szCs w:val="19"/>
              </w:rPr>
              <w:t xml:space="preserve">= </w:t>
            </w:r>
            <w:proofErr w:type="spellStart"/>
            <w:r>
              <w:rPr>
                <w:color w:val="000000"/>
                <w:sz w:val="19"/>
                <w:szCs w:val="19"/>
              </w:rPr>
              <w:t>midle</w:t>
            </w:r>
            <w:proofErr w:type="spellEnd"/>
            <w:r>
              <w:rPr>
                <w:color w:val="000000"/>
                <w:sz w:val="19"/>
                <w:szCs w:val="19"/>
              </w:rPr>
              <w:t xml:space="preserve"> 3 + (midle7-midle3)/4</w:t>
            </w:r>
          </w:p>
        </w:tc>
        <w:tc>
          <w:tcPr>
            <w:tcW w:w="1463" w:type="dxa"/>
            <w:vAlign w:val="center"/>
          </w:tcPr>
          <w:p w:rsidR="00D326E1" w:rsidRPr="001C1025" w:rsidRDefault="00D326E1" w:rsidP="000279FA">
            <w:pPr>
              <w:rPr>
                <w:color w:val="000000"/>
                <w:sz w:val="19"/>
                <w:szCs w:val="19"/>
              </w:rPr>
            </w:pPr>
            <w:r>
              <w:rPr>
                <w:color w:val="000000"/>
                <w:sz w:val="19"/>
                <w:szCs w:val="19"/>
              </w:rPr>
              <w:t>579.4</w:t>
            </w:r>
          </w:p>
        </w:tc>
        <w:tc>
          <w:tcPr>
            <w:tcW w:w="2176" w:type="dxa"/>
            <w:vAlign w:val="center"/>
          </w:tcPr>
          <w:p w:rsidR="00D326E1" w:rsidRPr="001C1025" w:rsidRDefault="00D326E1" w:rsidP="000279FA">
            <w:pPr>
              <w:rPr>
                <w:color w:val="000000"/>
                <w:sz w:val="19"/>
                <w:szCs w:val="19"/>
              </w:rPr>
            </w:pPr>
            <w:r>
              <w:rPr>
                <w:color w:val="000000"/>
                <w:sz w:val="19"/>
                <w:szCs w:val="19"/>
              </w:rPr>
              <w:t>25</w:t>
            </w:r>
          </w:p>
        </w:tc>
      </w:tr>
      <w:tr w:rsidR="00D326E1" w:rsidRPr="001C1025" w:rsidTr="000279FA">
        <w:trPr>
          <w:trHeight w:val="201"/>
          <w:jc w:val="center"/>
        </w:trPr>
        <w:tc>
          <w:tcPr>
            <w:tcW w:w="1439" w:type="dxa"/>
            <w:vAlign w:val="center"/>
          </w:tcPr>
          <w:p w:rsidR="00D326E1" w:rsidRPr="008E508D" w:rsidRDefault="00D326E1" w:rsidP="000279FA">
            <w:pPr>
              <w:rPr>
                <w:color w:val="000000"/>
                <w:sz w:val="19"/>
                <w:szCs w:val="19"/>
              </w:rPr>
            </w:pPr>
            <w:r w:rsidRPr="008E508D">
              <w:rPr>
                <w:color w:val="000000"/>
                <w:sz w:val="19"/>
                <w:szCs w:val="19"/>
              </w:rPr>
              <w:t>5 (</w:t>
            </w:r>
            <w:proofErr w:type="spellStart"/>
            <w:r w:rsidRPr="008E508D">
              <w:rPr>
                <w:color w:val="000000"/>
                <w:sz w:val="19"/>
                <w:szCs w:val="19"/>
              </w:rPr>
              <w:t>Bilton</w:t>
            </w:r>
            <w:proofErr w:type="spellEnd"/>
            <w:r w:rsidRPr="008E508D">
              <w:rPr>
                <w:color w:val="000000"/>
                <w:sz w:val="19"/>
                <w:szCs w:val="19"/>
              </w:rPr>
              <w:t>)</w:t>
            </w:r>
          </w:p>
        </w:tc>
        <w:tc>
          <w:tcPr>
            <w:tcW w:w="2604" w:type="dxa"/>
            <w:vAlign w:val="center"/>
          </w:tcPr>
          <w:p w:rsidR="00D326E1" w:rsidRPr="001C1025" w:rsidRDefault="00D326E1" w:rsidP="000279FA">
            <w:pPr>
              <w:rPr>
                <w:color w:val="000000"/>
                <w:sz w:val="19"/>
                <w:szCs w:val="19"/>
              </w:rPr>
            </w:pPr>
          </w:p>
        </w:tc>
        <w:tc>
          <w:tcPr>
            <w:tcW w:w="1463" w:type="dxa"/>
            <w:vAlign w:val="center"/>
          </w:tcPr>
          <w:p w:rsidR="00D326E1" w:rsidRPr="001C1025" w:rsidRDefault="00D326E1" w:rsidP="000279FA">
            <w:pPr>
              <w:rPr>
                <w:color w:val="000000"/>
                <w:sz w:val="19"/>
                <w:szCs w:val="19"/>
              </w:rPr>
            </w:pPr>
            <w:r>
              <w:rPr>
                <w:color w:val="000000"/>
                <w:sz w:val="19"/>
                <w:szCs w:val="19"/>
              </w:rPr>
              <w:t>704.8</w:t>
            </w:r>
          </w:p>
        </w:tc>
        <w:tc>
          <w:tcPr>
            <w:tcW w:w="2176" w:type="dxa"/>
            <w:vAlign w:val="center"/>
          </w:tcPr>
          <w:p w:rsidR="00D326E1" w:rsidRPr="001C1025" w:rsidRDefault="00D326E1" w:rsidP="000279FA">
            <w:pPr>
              <w:rPr>
                <w:color w:val="000000"/>
                <w:sz w:val="19"/>
                <w:szCs w:val="19"/>
              </w:rPr>
            </w:pPr>
            <w:r>
              <w:rPr>
                <w:color w:val="000000"/>
                <w:sz w:val="19"/>
                <w:szCs w:val="19"/>
              </w:rPr>
              <w:t>37</w:t>
            </w:r>
          </w:p>
        </w:tc>
      </w:tr>
      <w:tr w:rsidR="00D326E1" w:rsidRPr="001C1025" w:rsidTr="000279FA">
        <w:trPr>
          <w:trHeight w:val="201"/>
          <w:jc w:val="center"/>
        </w:trPr>
        <w:tc>
          <w:tcPr>
            <w:tcW w:w="1439" w:type="dxa"/>
            <w:vAlign w:val="center"/>
          </w:tcPr>
          <w:p w:rsidR="00D326E1" w:rsidRPr="008E508D" w:rsidRDefault="00D326E1" w:rsidP="000279FA">
            <w:pPr>
              <w:rPr>
                <w:color w:val="000000"/>
                <w:sz w:val="19"/>
                <w:szCs w:val="19"/>
              </w:rPr>
            </w:pPr>
            <w:r w:rsidRPr="008E508D">
              <w:rPr>
                <w:color w:val="000000"/>
                <w:sz w:val="19"/>
                <w:szCs w:val="19"/>
              </w:rPr>
              <w:t>6</w:t>
            </w:r>
          </w:p>
        </w:tc>
        <w:tc>
          <w:tcPr>
            <w:tcW w:w="2604" w:type="dxa"/>
            <w:vAlign w:val="center"/>
          </w:tcPr>
          <w:p w:rsidR="00D326E1" w:rsidRPr="001C1025" w:rsidRDefault="00D326E1" w:rsidP="000279FA">
            <w:pPr>
              <w:rPr>
                <w:color w:val="000000"/>
                <w:sz w:val="19"/>
                <w:szCs w:val="19"/>
              </w:rPr>
            </w:pPr>
          </w:p>
        </w:tc>
        <w:tc>
          <w:tcPr>
            <w:tcW w:w="1463" w:type="dxa"/>
            <w:vAlign w:val="center"/>
          </w:tcPr>
          <w:p w:rsidR="00D326E1" w:rsidRPr="001C1025" w:rsidRDefault="00D326E1" w:rsidP="000279FA">
            <w:pPr>
              <w:rPr>
                <w:color w:val="000000"/>
                <w:sz w:val="19"/>
                <w:szCs w:val="19"/>
              </w:rPr>
            </w:pPr>
            <w:r>
              <w:rPr>
                <w:color w:val="000000"/>
                <w:sz w:val="19"/>
                <w:szCs w:val="19"/>
              </w:rPr>
              <w:t>830.1</w:t>
            </w:r>
          </w:p>
        </w:tc>
        <w:tc>
          <w:tcPr>
            <w:tcW w:w="2176" w:type="dxa"/>
            <w:vAlign w:val="center"/>
          </w:tcPr>
          <w:p w:rsidR="00D326E1" w:rsidRPr="001C1025" w:rsidRDefault="00D326E1" w:rsidP="000279FA">
            <w:pPr>
              <w:rPr>
                <w:color w:val="000000"/>
                <w:sz w:val="19"/>
                <w:szCs w:val="19"/>
              </w:rPr>
            </w:pPr>
            <w:r>
              <w:rPr>
                <w:color w:val="000000"/>
                <w:sz w:val="19"/>
                <w:szCs w:val="19"/>
              </w:rPr>
              <w:t>5</w:t>
            </w:r>
          </w:p>
        </w:tc>
      </w:tr>
      <w:tr w:rsidR="00D326E1" w:rsidRPr="001C1025" w:rsidTr="000279FA">
        <w:trPr>
          <w:trHeight w:val="187"/>
          <w:jc w:val="center"/>
        </w:trPr>
        <w:tc>
          <w:tcPr>
            <w:tcW w:w="1439" w:type="dxa"/>
            <w:vAlign w:val="center"/>
          </w:tcPr>
          <w:p w:rsidR="00D326E1" w:rsidRPr="008E508D" w:rsidRDefault="00D326E1" w:rsidP="000279FA">
            <w:pPr>
              <w:rPr>
                <w:color w:val="000000"/>
                <w:sz w:val="19"/>
                <w:szCs w:val="19"/>
              </w:rPr>
            </w:pPr>
            <w:r w:rsidRPr="008E508D">
              <w:rPr>
                <w:color w:val="000000"/>
                <w:sz w:val="19"/>
                <w:szCs w:val="19"/>
              </w:rPr>
              <w:t>7 (</w:t>
            </w:r>
            <w:proofErr w:type="spellStart"/>
            <w:r w:rsidRPr="008E508D">
              <w:rPr>
                <w:color w:val="000000"/>
                <w:sz w:val="19"/>
                <w:szCs w:val="19"/>
              </w:rPr>
              <w:t>Escalina</w:t>
            </w:r>
            <w:proofErr w:type="spellEnd"/>
            <w:r w:rsidRPr="008E508D">
              <w:rPr>
                <w:color w:val="000000"/>
                <w:sz w:val="19"/>
                <w:szCs w:val="19"/>
              </w:rPr>
              <w:t>)</w:t>
            </w:r>
          </w:p>
        </w:tc>
        <w:tc>
          <w:tcPr>
            <w:tcW w:w="2604" w:type="dxa"/>
            <w:vAlign w:val="center"/>
          </w:tcPr>
          <w:p w:rsidR="00D326E1" w:rsidRPr="001C1025" w:rsidRDefault="00D326E1" w:rsidP="000279FA">
            <w:pPr>
              <w:rPr>
                <w:color w:val="000000"/>
                <w:sz w:val="19"/>
                <w:szCs w:val="19"/>
              </w:rPr>
            </w:pPr>
            <w:r w:rsidRPr="001C1025">
              <w:rPr>
                <w:color w:val="000000"/>
                <w:sz w:val="19"/>
                <w:szCs w:val="19"/>
              </w:rPr>
              <w:t>955.5</w:t>
            </w:r>
          </w:p>
        </w:tc>
        <w:tc>
          <w:tcPr>
            <w:tcW w:w="1463" w:type="dxa"/>
            <w:vAlign w:val="center"/>
          </w:tcPr>
          <w:p w:rsidR="00D326E1" w:rsidRPr="001C1025" w:rsidRDefault="00D326E1" w:rsidP="000279FA">
            <w:pPr>
              <w:rPr>
                <w:color w:val="000000"/>
                <w:sz w:val="19"/>
                <w:szCs w:val="19"/>
              </w:rPr>
            </w:pPr>
            <w:r w:rsidRPr="001C1025">
              <w:rPr>
                <w:color w:val="000000"/>
                <w:sz w:val="19"/>
                <w:szCs w:val="19"/>
              </w:rPr>
              <w:t>955.5</w:t>
            </w:r>
          </w:p>
        </w:tc>
        <w:tc>
          <w:tcPr>
            <w:tcW w:w="2176" w:type="dxa"/>
            <w:vAlign w:val="center"/>
          </w:tcPr>
          <w:p w:rsidR="00D326E1" w:rsidRPr="001C1025" w:rsidRDefault="00D326E1" w:rsidP="000279FA">
            <w:pPr>
              <w:rPr>
                <w:color w:val="000000"/>
                <w:sz w:val="19"/>
                <w:szCs w:val="19"/>
              </w:rPr>
            </w:pPr>
            <w:r>
              <w:rPr>
                <w:color w:val="000000"/>
                <w:sz w:val="19"/>
                <w:szCs w:val="19"/>
              </w:rPr>
              <w:t>34</w:t>
            </w:r>
          </w:p>
        </w:tc>
      </w:tr>
      <w:tr w:rsidR="00D326E1" w:rsidRPr="001C1025" w:rsidTr="000279FA">
        <w:trPr>
          <w:trHeight w:val="187"/>
          <w:jc w:val="center"/>
        </w:trPr>
        <w:tc>
          <w:tcPr>
            <w:tcW w:w="1439" w:type="dxa"/>
            <w:vAlign w:val="center"/>
          </w:tcPr>
          <w:p w:rsidR="00D326E1" w:rsidRPr="008E508D" w:rsidRDefault="00D326E1" w:rsidP="000279FA">
            <w:pPr>
              <w:rPr>
                <w:color w:val="000000"/>
                <w:sz w:val="19"/>
                <w:szCs w:val="19"/>
              </w:rPr>
            </w:pPr>
            <w:r w:rsidRPr="008E508D">
              <w:rPr>
                <w:color w:val="000000"/>
                <w:sz w:val="19"/>
                <w:szCs w:val="19"/>
              </w:rPr>
              <w:t>8</w:t>
            </w:r>
          </w:p>
        </w:tc>
        <w:tc>
          <w:tcPr>
            <w:tcW w:w="2604" w:type="dxa"/>
            <w:vAlign w:val="center"/>
          </w:tcPr>
          <w:p w:rsidR="00D326E1" w:rsidRPr="001C1025" w:rsidRDefault="00D326E1" w:rsidP="000279FA">
            <w:pPr>
              <w:rPr>
                <w:color w:val="000000"/>
                <w:sz w:val="19"/>
                <w:szCs w:val="19"/>
              </w:rPr>
            </w:pPr>
            <w:r>
              <w:rPr>
                <w:color w:val="000000"/>
                <w:sz w:val="19"/>
                <w:szCs w:val="19"/>
              </w:rPr>
              <w:t xml:space="preserve">= </w:t>
            </w:r>
            <w:proofErr w:type="spellStart"/>
            <w:r>
              <w:rPr>
                <w:color w:val="000000"/>
                <w:sz w:val="19"/>
                <w:szCs w:val="19"/>
              </w:rPr>
              <w:t>midle</w:t>
            </w:r>
            <w:proofErr w:type="spellEnd"/>
            <w:r>
              <w:rPr>
                <w:color w:val="000000"/>
                <w:sz w:val="19"/>
                <w:szCs w:val="19"/>
              </w:rPr>
              <w:t xml:space="preserve"> 7 + (midle9-midle7)/2</w:t>
            </w:r>
          </w:p>
        </w:tc>
        <w:tc>
          <w:tcPr>
            <w:tcW w:w="1463" w:type="dxa"/>
            <w:vAlign w:val="center"/>
          </w:tcPr>
          <w:p w:rsidR="00D326E1" w:rsidRPr="001C1025" w:rsidRDefault="00D326E1" w:rsidP="000279FA">
            <w:pPr>
              <w:rPr>
                <w:color w:val="000000"/>
                <w:sz w:val="19"/>
                <w:szCs w:val="19"/>
              </w:rPr>
            </w:pPr>
            <w:r>
              <w:rPr>
                <w:color w:val="000000"/>
                <w:sz w:val="19"/>
                <w:szCs w:val="19"/>
              </w:rPr>
              <w:t>1035</w:t>
            </w:r>
          </w:p>
        </w:tc>
        <w:tc>
          <w:tcPr>
            <w:tcW w:w="2176" w:type="dxa"/>
            <w:vAlign w:val="center"/>
          </w:tcPr>
          <w:p w:rsidR="00D326E1" w:rsidRDefault="00D326E1" w:rsidP="000279FA">
            <w:pPr>
              <w:rPr>
                <w:color w:val="000000"/>
                <w:sz w:val="19"/>
                <w:szCs w:val="19"/>
              </w:rPr>
            </w:pPr>
            <w:r>
              <w:rPr>
                <w:color w:val="000000"/>
                <w:sz w:val="19"/>
                <w:szCs w:val="19"/>
              </w:rPr>
              <w:t>3</w:t>
            </w:r>
          </w:p>
        </w:tc>
      </w:tr>
      <w:tr w:rsidR="00D326E1" w:rsidRPr="001C1025" w:rsidTr="000279FA">
        <w:trPr>
          <w:trHeight w:val="201"/>
          <w:jc w:val="center"/>
        </w:trPr>
        <w:tc>
          <w:tcPr>
            <w:tcW w:w="1439" w:type="dxa"/>
            <w:vAlign w:val="center"/>
          </w:tcPr>
          <w:p w:rsidR="00D326E1" w:rsidRPr="008E508D" w:rsidRDefault="00D326E1" w:rsidP="000279FA">
            <w:pPr>
              <w:rPr>
                <w:color w:val="000000"/>
                <w:sz w:val="19"/>
                <w:szCs w:val="19"/>
              </w:rPr>
            </w:pPr>
            <w:r w:rsidRPr="008E508D">
              <w:rPr>
                <w:color w:val="000000"/>
                <w:sz w:val="19"/>
                <w:szCs w:val="19"/>
              </w:rPr>
              <w:t>9 (</w:t>
            </w:r>
            <w:proofErr w:type="spellStart"/>
            <w:r w:rsidRPr="008E508D">
              <w:rPr>
                <w:color w:val="000000"/>
                <w:sz w:val="19"/>
                <w:szCs w:val="19"/>
              </w:rPr>
              <w:t>Drakkar</w:t>
            </w:r>
            <w:proofErr w:type="spellEnd"/>
            <w:r w:rsidRPr="008E508D">
              <w:rPr>
                <w:color w:val="000000"/>
                <w:sz w:val="19"/>
                <w:szCs w:val="19"/>
              </w:rPr>
              <w:t>)</w:t>
            </w:r>
          </w:p>
        </w:tc>
        <w:tc>
          <w:tcPr>
            <w:tcW w:w="2604" w:type="dxa"/>
            <w:vAlign w:val="center"/>
          </w:tcPr>
          <w:p w:rsidR="00D326E1" w:rsidRPr="001C1025" w:rsidRDefault="00D326E1" w:rsidP="000279FA">
            <w:pPr>
              <w:rPr>
                <w:color w:val="000000"/>
                <w:sz w:val="19"/>
                <w:szCs w:val="19"/>
              </w:rPr>
            </w:pPr>
            <w:r w:rsidRPr="001C1025">
              <w:rPr>
                <w:color w:val="000000"/>
                <w:sz w:val="19"/>
                <w:szCs w:val="19"/>
              </w:rPr>
              <w:t>1114.5</w:t>
            </w:r>
          </w:p>
        </w:tc>
        <w:tc>
          <w:tcPr>
            <w:tcW w:w="1463" w:type="dxa"/>
            <w:vAlign w:val="center"/>
          </w:tcPr>
          <w:p w:rsidR="00D326E1" w:rsidRPr="001C1025" w:rsidRDefault="00D326E1" w:rsidP="000279FA">
            <w:pPr>
              <w:rPr>
                <w:color w:val="000000"/>
                <w:sz w:val="19"/>
                <w:szCs w:val="19"/>
              </w:rPr>
            </w:pPr>
            <w:r w:rsidRPr="001C1025">
              <w:rPr>
                <w:color w:val="000000"/>
                <w:sz w:val="19"/>
                <w:szCs w:val="19"/>
              </w:rPr>
              <w:t>1114.5</w:t>
            </w:r>
          </w:p>
        </w:tc>
        <w:tc>
          <w:tcPr>
            <w:tcW w:w="2176" w:type="dxa"/>
            <w:vAlign w:val="center"/>
          </w:tcPr>
          <w:p w:rsidR="00D326E1" w:rsidRPr="001C1025" w:rsidRDefault="00D326E1" w:rsidP="000279FA">
            <w:pPr>
              <w:rPr>
                <w:color w:val="000000"/>
                <w:sz w:val="19"/>
                <w:szCs w:val="19"/>
              </w:rPr>
            </w:pPr>
            <w:r>
              <w:rPr>
                <w:color w:val="000000"/>
                <w:sz w:val="19"/>
                <w:szCs w:val="19"/>
              </w:rPr>
              <w:t>1</w:t>
            </w:r>
          </w:p>
        </w:tc>
      </w:tr>
    </w:tbl>
    <w:p w:rsidR="00D326E1" w:rsidRDefault="00D326E1" w:rsidP="00D326E1"/>
    <w:p w:rsidR="00D326E1" w:rsidRDefault="00D326E1" w:rsidP="00D326E1">
      <w:r>
        <w:rPr>
          <w:lang w:eastAsia="ja-JP"/>
        </w:rPr>
        <w:fldChar w:fldCharType="begin"/>
      </w:r>
      <w:r w:rsidRPr="00791943">
        <w:rPr>
          <w:lang w:eastAsia="ja-JP"/>
        </w:rPr>
        <w:instrText xml:space="preserve"> AUTONUM  </w:instrText>
      </w:r>
      <w:r>
        <w:rPr>
          <w:lang w:eastAsia="ja-JP"/>
        </w:rPr>
        <w:fldChar w:fldCharType="end"/>
      </w:r>
      <w:r w:rsidRPr="00791943">
        <w:rPr>
          <w:lang w:eastAsia="ja-JP"/>
        </w:rPr>
        <w:tab/>
      </w:r>
      <w:r>
        <w:t>The classes limits are calculated by this way: Minimum (note</w:t>
      </w:r>
      <w:r w:rsidRPr="00B32E70">
        <w:t>2</w:t>
      </w:r>
      <w:r>
        <w:t>) = [Mean (note1) + Mean (note</w:t>
      </w:r>
      <w:r w:rsidRPr="00B32E70">
        <w:t>2)] / 2</w:t>
      </w:r>
      <w:r>
        <w:t xml:space="preserve">. </w:t>
      </w:r>
    </w:p>
    <w:p w:rsidR="00D326E1" w:rsidRDefault="00D326E1" w:rsidP="00D326E1"/>
    <w:p w:rsidR="00D326E1" w:rsidRDefault="00D326E1" w:rsidP="00D326E1">
      <w:r>
        <w:rPr>
          <w:lang w:eastAsia="ja-JP"/>
        </w:rPr>
        <w:fldChar w:fldCharType="begin"/>
      </w:r>
      <w:r w:rsidRPr="00791943">
        <w:rPr>
          <w:lang w:eastAsia="ja-JP"/>
        </w:rPr>
        <w:instrText xml:space="preserve"> AUTONUM  </w:instrText>
      </w:r>
      <w:r>
        <w:rPr>
          <w:lang w:eastAsia="ja-JP"/>
        </w:rPr>
        <w:fldChar w:fldCharType="end"/>
      </w:r>
      <w:r w:rsidRPr="00791943">
        <w:rPr>
          <w:lang w:eastAsia="ja-JP"/>
        </w:rPr>
        <w:tab/>
      </w:r>
      <w:r>
        <w:t>The next year, 2003, the mean of example varieties is compared to the mean of varieties for each class:</w:t>
      </w:r>
    </w:p>
    <w:tbl>
      <w:tblPr>
        <w:tblStyle w:val="TableGrid"/>
        <w:tblW w:w="0" w:type="auto"/>
        <w:tblInd w:w="720" w:type="dxa"/>
        <w:tblLook w:val="04A0" w:firstRow="1" w:lastRow="0" w:firstColumn="1" w:lastColumn="0" w:noHBand="0" w:noVBand="1"/>
      </w:tblPr>
      <w:tblGrid>
        <w:gridCol w:w="819"/>
        <w:gridCol w:w="3105"/>
        <w:gridCol w:w="4395"/>
      </w:tblGrid>
      <w:tr w:rsidR="00D326E1" w:rsidRPr="004E7F57" w:rsidTr="000279FA">
        <w:trPr>
          <w:trHeight w:val="95"/>
        </w:trPr>
        <w:tc>
          <w:tcPr>
            <w:tcW w:w="819" w:type="dxa"/>
          </w:tcPr>
          <w:p w:rsidR="00D326E1" w:rsidRPr="008E508D" w:rsidRDefault="00D326E1" w:rsidP="000279FA">
            <w:pPr>
              <w:pStyle w:val="ListParagraph"/>
              <w:ind w:left="0"/>
            </w:pPr>
            <w:r w:rsidRPr="008E508D">
              <w:t>Note</w:t>
            </w:r>
          </w:p>
        </w:tc>
        <w:tc>
          <w:tcPr>
            <w:tcW w:w="3105" w:type="dxa"/>
          </w:tcPr>
          <w:p w:rsidR="00D326E1" w:rsidRPr="008E508D" w:rsidRDefault="00D326E1" w:rsidP="000279FA">
            <w:pPr>
              <w:pStyle w:val="ListParagraph"/>
              <w:ind w:left="0"/>
            </w:pPr>
            <w:r w:rsidRPr="008E508D">
              <w:t>Mean of example varieties</w:t>
            </w:r>
            <w:r>
              <w:t xml:space="preserve"> in 2003</w:t>
            </w:r>
          </w:p>
        </w:tc>
        <w:tc>
          <w:tcPr>
            <w:tcW w:w="4395" w:type="dxa"/>
          </w:tcPr>
          <w:p w:rsidR="00D326E1" w:rsidRPr="008E508D" w:rsidRDefault="00D326E1" w:rsidP="000279FA">
            <w:pPr>
              <w:pStyle w:val="ListParagraph"/>
              <w:ind w:left="0"/>
            </w:pPr>
            <w:r w:rsidRPr="008E508D">
              <w:t>Mean of reference collection varieties</w:t>
            </w:r>
            <w:r>
              <w:t xml:space="preserve"> in 2003</w:t>
            </w:r>
          </w:p>
        </w:tc>
      </w:tr>
      <w:tr w:rsidR="00D326E1" w:rsidTr="000279FA">
        <w:trPr>
          <w:trHeight w:val="46"/>
        </w:trPr>
        <w:tc>
          <w:tcPr>
            <w:tcW w:w="819" w:type="dxa"/>
            <w:vAlign w:val="center"/>
          </w:tcPr>
          <w:p w:rsidR="00D326E1" w:rsidRPr="008E508D" w:rsidRDefault="00D326E1" w:rsidP="000279FA">
            <w:pPr>
              <w:pStyle w:val="ListParagraph"/>
              <w:ind w:left="0"/>
            </w:pPr>
            <w:r w:rsidRPr="008E508D">
              <w:t>1</w:t>
            </w:r>
          </w:p>
        </w:tc>
        <w:tc>
          <w:tcPr>
            <w:tcW w:w="3105" w:type="dxa"/>
            <w:vAlign w:val="center"/>
          </w:tcPr>
          <w:p w:rsidR="00D326E1" w:rsidRPr="008E508D" w:rsidRDefault="00D326E1" w:rsidP="000279FA">
            <w:pPr>
              <w:pStyle w:val="ListParagraph"/>
              <w:ind w:left="0"/>
            </w:pPr>
          </w:p>
        </w:tc>
        <w:tc>
          <w:tcPr>
            <w:tcW w:w="4395" w:type="dxa"/>
            <w:vAlign w:val="center"/>
          </w:tcPr>
          <w:p w:rsidR="00D326E1" w:rsidRPr="008E508D" w:rsidRDefault="00D326E1" w:rsidP="000279FA">
            <w:pPr>
              <w:pStyle w:val="ListParagraph"/>
              <w:ind w:left="0"/>
            </w:pPr>
          </w:p>
        </w:tc>
      </w:tr>
      <w:tr w:rsidR="00D326E1" w:rsidRPr="004E7F57" w:rsidTr="000279FA">
        <w:trPr>
          <w:trHeight w:val="95"/>
        </w:trPr>
        <w:tc>
          <w:tcPr>
            <w:tcW w:w="819" w:type="dxa"/>
            <w:vAlign w:val="center"/>
          </w:tcPr>
          <w:p w:rsidR="00D326E1" w:rsidRPr="008E508D" w:rsidRDefault="00D326E1" w:rsidP="000279FA">
            <w:pPr>
              <w:pStyle w:val="ListParagraph"/>
              <w:ind w:left="0"/>
            </w:pPr>
            <w:r w:rsidRPr="008E508D">
              <w:t>2</w:t>
            </w:r>
          </w:p>
        </w:tc>
        <w:tc>
          <w:tcPr>
            <w:tcW w:w="3105" w:type="dxa"/>
            <w:vAlign w:val="center"/>
          </w:tcPr>
          <w:p w:rsidR="00D326E1" w:rsidRPr="008E508D" w:rsidRDefault="00D326E1" w:rsidP="000279FA">
            <w:pPr>
              <w:pStyle w:val="ListParagraph"/>
              <w:ind w:left="0"/>
            </w:pPr>
          </w:p>
        </w:tc>
        <w:tc>
          <w:tcPr>
            <w:tcW w:w="4395" w:type="dxa"/>
            <w:vAlign w:val="center"/>
          </w:tcPr>
          <w:p w:rsidR="00D326E1" w:rsidRPr="004E7F57" w:rsidRDefault="00D326E1" w:rsidP="000279FA">
            <w:pPr>
              <w:rPr>
                <w:color w:val="000000"/>
              </w:rPr>
            </w:pPr>
            <w:r w:rsidRPr="004E7F57">
              <w:rPr>
                <w:color w:val="000000"/>
              </w:rPr>
              <w:t>295</w:t>
            </w:r>
          </w:p>
          <w:p w:rsidR="00D326E1" w:rsidRPr="00C33589" w:rsidRDefault="00D326E1" w:rsidP="000279FA">
            <w:pPr>
              <w:rPr>
                <w:color w:val="000000"/>
              </w:rPr>
            </w:pPr>
            <w:r w:rsidRPr="00C33589">
              <w:rPr>
                <w:color w:val="000000"/>
              </w:rPr>
              <w:t>(=Mean of variety 4, 48 and 122 in 2003)</w:t>
            </w:r>
          </w:p>
        </w:tc>
      </w:tr>
      <w:tr w:rsidR="00D326E1" w:rsidTr="000279FA">
        <w:trPr>
          <w:trHeight w:val="49"/>
        </w:trPr>
        <w:tc>
          <w:tcPr>
            <w:tcW w:w="819" w:type="dxa"/>
            <w:vAlign w:val="center"/>
          </w:tcPr>
          <w:p w:rsidR="00D326E1" w:rsidRPr="008E508D" w:rsidRDefault="00D326E1" w:rsidP="000279FA">
            <w:pPr>
              <w:pStyle w:val="ListParagraph"/>
              <w:ind w:left="0"/>
            </w:pPr>
            <w:r w:rsidRPr="008E508D">
              <w:t>3</w:t>
            </w:r>
          </w:p>
        </w:tc>
        <w:tc>
          <w:tcPr>
            <w:tcW w:w="3105" w:type="dxa"/>
            <w:vAlign w:val="center"/>
          </w:tcPr>
          <w:p w:rsidR="00D326E1" w:rsidRPr="008E508D" w:rsidRDefault="00D326E1" w:rsidP="000279FA">
            <w:pPr>
              <w:rPr>
                <w:color w:val="000000"/>
              </w:rPr>
            </w:pPr>
            <w:r w:rsidRPr="008E508D">
              <w:rPr>
                <w:color w:val="000000"/>
              </w:rPr>
              <w:t>434.25</w:t>
            </w:r>
          </w:p>
        </w:tc>
        <w:tc>
          <w:tcPr>
            <w:tcW w:w="4395" w:type="dxa"/>
            <w:vAlign w:val="center"/>
          </w:tcPr>
          <w:p w:rsidR="00D326E1" w:rsidRPr="008E508D" w:rsidRDefault="00D326E1" w:rsidP="000279FA">
            <w:pPr>
              <w:rPr>
                <w:color w:val="000000"/>
              </w:rPr>
            </w:pPr>
            <w:r w:rsidRPr="008E508D">
              <w:rPr>
                <w:color w:val="000000"/>
              </w:rPr>
              <w:t>417.5</w:t>
            </w:r>
          </w:p>
        </w:tc>
      </w:tr>
      <w:tr w:rsidR="00D326E1" w:rsidTr="000279FA">
        <w:trPr>
          <w:trHeight w:val="46"/>
        </w:trPr>
        <w:tc>
          <w:tcPr>
            <w:tcW w:w="819" w:type="dxa"/>
            <w:vAlign w:val="center"/>
          </w:tcPr>
          <w:p w:rsidR="00D326E1" w:rsidRPr="008E508D" w:rsidRDefault="00D326E1" w:rsidP="000279FA">
            <w:pPr>
              <w:pStyle w:val="ListParagraph"/>
              <w:ind w:left="0"/>
            </w:pPr>
            <w:r w:rsidRPr="008E508D">
              <w:t>4</w:t>
            </w:r>
          </w:p>
        </w:tc>
        <w:tc>
          <w:tcPr>
            <w:tcW w:w="3105" w:type="dxa"/>
            <w:vAlign w:val="center"/>
          </w:tcPr>
          <w:p w:rsidR="00D326E1" w:rsidRPr="008E508D" w:rsidRDefault="00D326E1" w:rsidP="000279FA">
            <w:pPr>
              <w:rPr>
                <w:color w:val="000000"/>
              </w:rPr>
            </w:pPr>
          </w:p>
        </w:tc>
        <w:tc>
          <w:tcPr>
            <w:tcW w:w="4395" w:type="dxa"/>
            <w:vAlign w:val="center"/>
          </w:tcPr>
          <w:p w:rsidR="00D326E1" w:rsidRPr="008E508D" w:rsidRDefault="00D326E1" w:rsidP="000279FA">
            <w:pPr>
              <w:rPr>
                <w:color w:val="000000"/>
              </w:rPr>
            </w:pPr>
            <w:r w:rsidRPr="008E508D">
              <w:rPr>
                <w:color w:val="000000"/>
              </w:rPr>
              <w:t>478.8</w:t>
            </w:r>
          </w:p>
        </w:tc>
      </w:tr>
      <w:tr w:rsidR="00D326E1" w:rsidTr="000279FA">
        <w:trPr>
          <w:trHeight w:val="46"/>
        </w:trPr>
        <w:tc>
          <w:tcPr>
            <w:tcW w:w="819" w:type="dxa"/>
            <w:vAlign w:val="center"/>
          </w:tcPr>
          <w:p w:rsidR="00D326E1" w:rsidRPr="008E508D" w:rsidRDefault="00D326E1" w:rsidP="000279FA">
            <w:pPr>
              <w:pStyle w:val="ListParagraph"/>
              <w:ind w:left="0"/>
            </w:pPr>
            <w:r w:rsidRPr="008E508D">
              <w:t>5</w:t>
            </w:r>
          </w:p>
        </w:tc>
        <w:tc>
          <w:tcPr>
            <w:tcW w:w="3105" w:type="dxa"/>
            <w:vAlign w:val="center"/>
          </w:tcPr>
          <w:p w:rsidR="00D326E1" w:rsidRPr="008E508D" w:rsidRDefault="00D326E1" w:rsidP="000279FA">
            <w:pPr>
              <w:rPr>
                <w:color w:val="000000"/>
              </w:rPr>
            </w:pPr>
            <w:r w:rsidRPr="008E508D">
              <w:rPr>
                <w:color w:val="000000"/>
              </w:rPr>
              <w:t>594.5</w:t>
            </w:r>
          </w:p>
        </w:tc>
        <w:tc>
          <w:tcPr>
            <w:tcW w:w="4395" w:type="dxa"/>
            <w:vAlign w:val="center"/>
          </w:tcPr>
          <w:p w:rsidR="00D326E1" w:rsidRPr="008E508D" w:rsidRDefault="00D326E1" w:rsidP="000279FA">
            <w:pPr>
              <w:rPr>
                <w:color w:val="000000"/>
              </w:rPr>
            </w:pPr>
            <w:r w:rsidRPr="008E508D">
              <w:rPr>
                <w:color w:val="000000"/>
              </w:rPr>
              <w:t>554.5</w:t>
            </w:r>
          </w:p>
        </w:tc>
      </w:tr>
      <w:tr w:rsidR="00D326E1" w:rsidTr="000279FA">
        <w:trPr>
          <w:trHeight w:val="46"/>
        </w:trPr>
        <w:tc>
          <w:tcPr>
            <w:tcW w:w="819" w:type="dxa"/>
          </w:tcPr>
          <w:p w:rsidR="00D326E1" w:rsidRPr="008E508D" w:rsidRDefault="00D326E1" w:rsidP="000279FA">
            <w:pPr>
              <w:pStyle w:val="ListParagraph"/>
              <w:ind w:left="0"/>
            </w:pPr>
            <w:r w:rsidRPr="008E508D">
              <w:t>6</w:t>
            </w:r>
          </w:p>
        </w:tc>
        <w:tc>
          <w:tcPr>
            <w:tcW w:w="3105" w:type="dxa"/>
            <w:vAlign w:val="center"/>
          </w:tcPr>
          <w:p w:rsidR="00D326E1" w:rsidRPr="008E508D" w:rsidRDefault="00D326E1" w:rsidP="000279FA">
            <w:pPr>
              <w:rPr>
                <w:color w:val="000000"/>
              </w:rPr>
            </w:pPr>
          </w:p>
        </w:tc>
        <w:tc>
          <w:tcPr>
            <w:tcW w:w="4395" w:type="dxa"/>
          </w:tcPr>
          <w:p w:rsidR="00D326E1" w:rsidRPr="008E508D" w:rsidRDefault="00D326E1" w:rsidP="000279FA">
            <w:pPr>
              <w:rPr>
                <w:color w:val="000000"/>
              </w:rPr>
            </w:pPr>
            <w:r w:rsidRPr="008E508D">
              <w:rPr>
                <w:color w:val="000000"/>
              </w:rPr>
              <w:t>673.7</w:t>
            </w:r>
          </w:p>
        </w:tc>
      </w:tr>
      <w:tr w:rsidR="00D326E1" w:rsidTr="000279FA">
        <w:trPr>
          <w:trHeight w:val="46"/>
        </w:trPr>
        <w:tc>
          <w:tcPr>
            <w:tcW w:w="819" w:type="dxa"/>
          </w:tcPr>
          <w:p w:rsidR="00D326E1" w:rsidRPr="008E508D" w:rsidRDefault="00D326E1" w:rsidP="000279FA">
            <w:pPr>
              <w:pStyle w:val="ListParagraph"/>
              <w:ind w:left="0"/>
            </w:pPr>
            <w:r w:rsidRPr="008E508D">
              <w:t>7</w:t>
            </w:r>
          </w:p>
        </w:tc>
        <w:tc>
          <w:tcPr>
            <w:tcW w:w="3105" w:type="dxa"/>
            <w:vAlign w:val="center"/>
          </w:tcPr>
          <w:p w:rsidR="00D326E1" w:rsidRPr="008E508D" w:rsidRDefault="00D326E1" w:rsidP="000279FA">
            <w:pPr>
              <w:rPr>
                <w:color w:val="000000"/>
              </w:rPr>
            </w:pPr>
            <w:r w:rsidRPr="008E508D">
              <w:rPr>
                <w:color w:val="000000"/>
              </w:rPr>
              <w:t>802.5</w:t>
            </w:r>
          </w:p>
        </w:tc>
        <w:tc>
          <w:tcPr>
            <w:tcW w:w="4395" w:type="dxa"/>
          </w:tcPr>
          <w:p w:rsidR="00D326E1" w:rsidRPr="008E508D" w:rsidRDefault="00D326E1" w:rsidP="000279FA">
            <w:pPr>
              <w:rPr>
                <w:color w:val="000000"/>
              </w:rPr>
            </w:pPr>
            <w:r w:rsidRPr="008E508D">
              <w:rPr>
                <w:color w:val="000000"/>
              </w:rPr>
              <w:t>797.4</w:t>
            </w:r>
          </w:p>
        </w:tc>
      </w:tr>
      <w:tr w:rsidR="00D326E1" w:rsidTr="000279FA">
        <w:trPr>
          <w:trHeight w:val="49"/>
        </w:trPr>
        <w:tc>
          <w:tcPr>
            <w:tcW w:w="819" w:type="dxa"/>
          </w:tcPr>
          <w:p w:rsidR="00D326E1" w:rsidRPr="008E508D" w:rsidRDefault="00D326E1" w:rsidP="000279FA">
            <w:pPr>
              <w:pStyle w:val="ListParagraph"/>
              <w:ind w:left="0"/>
            </w:pPr>
            <w:r w:rsidRPr="008E508D">
              <w:t>8</w:t>
            </w:r>
          </w:p>
        </w:tc>
        <w:tc>
          <w:tcPr>
            <w:tcW w:w="3105" w:type="dxa"/>
            <w:vAlign w:val="center"/>
          </w:tcPr>
          <w:p w:rsidR="00D326E1" w:rsidRPr="008E508D" w:rsidRDefault="00D326E1" w:rsidP="000279FA">
            <w:pPr>
              <w:rPr>
                <w:color w:val="000000"/>
              </w:rPr>
            </w:pPr>
          </w:p>
        </w:tc>
        <w:tc>
          <w:tcPr>
            <w:tcW w:w="4395" w:type="dxa"/>
          </w:tcPr>
          <w:p w:rsidR="00D326E1" w:rsidRPr="008E508D" w:rsidRDefault="00D326E1" w:rsidP="000279FA">
            <w:pPr>
              <w:rPr>
                <w:color w:val="000000"/>
              </w:rPr>
            </w:pPr>
            <w:r w:rsidRPr="008E508D">
              <w:rPr>
                <w:color w:val="000000"/>
              </w:rPr>
              <w:t>850.5</w:t>
            </w:r>
          </w:p>
        </w:tc>
      </w:tr>
      <w:tr w:rsidR="00D326E1" w:rsidTr="000279FA">
        <w:trPr>
          <w:trHeight w:val="46"/>
        </w:trPr>
        <w:tc>
          <w:tcPr>
            <w:tcW w:w="819" w:type="dxa"/>
          </w:tcPr>
          <w:p w:rsidR="00D326E1" w:rsidRPr="008E508D" w:rsidRDefault="00D326E1" w:rsidP="000279FA">
            <w:pPr>
              <w:pStyle w:val="ListParagraph"/>
              <w:ind w:left="0"/>
            </w:pPr>
            <w:r w:rsidRPr="008E508D">
              <w:t>9</w:t>
            </w:r>
          </w:p>
        </w:tc>
        <w:tc>
          <w:tcPr>
            <w:tcW w:w="3105" w:type="dxa"/>
          </w:tcPr>
          <w:p w:rsidR="00D326E1" w:rsidRPr="008E508D" w:rsidRDefault="00D326E1" w:rsidP="000279FA">
            <w:pPr>
              <w:pStyle w:val="ListParagraph"/>
              <w:ind w:left="0"/>
            </w:pPr>
            <w:r w:rsidRPr="008E508D">
              <w:rPr>
                <w:color w:val="000000"/>
              </w:rPr>
              <w:t>959</w:t>
            </w:r>
          </w:p>
        </w:tc>
        <w:tc>
          <w:tcPr>
            <w:tcW w:w="4395" w:type="dxa"/>
          </w:tcPr>
          <w:p w:rsidR="00D326E1" w:rsidRPr="008E508D" w:rsidRDefault="00D326E1" w:rsidP="000279FA">
            <w:pPr>
              <w:rPr>
                <w:color w:val="000000"/>
              </w:rPr>
            </w:pPr>
            <w:r w:rsidRPr="008E508D">
              <w:rPr>
                <w:color w:val="000000"/>
              </w:rPr>
              <w:t>959</w:t>
            </w:r>
          </w:p>
        </w:tc>
      </w:tr>
    </w:tbl>
    <w:p w:rsidR="00D326E1" w:rsidRDefault="00D326E1" w:rsidP="00D326E1">
      <w:r>
        <w:rPr>
          <w:lang w:eastAsia="ja-JP"/>
        </w:rPr>
        <w:lastRenderedPageBreak/>
        <w:fldChar w:fldCharType="begin"/>
      </w:r>
      <w:r w:rsidRPr="00791943">
        <w:rPr>
          <w:lang w:eastAsia="ja-JP"/>
        </w:rPr>
        <w:instrText xml:space="preserve"> AUTONUM  </w:instrText>
      </w:r>
      <w:r>
        <w:rPr>
          <w:lang w:eastAsia="ja-JP"/>
        </w:rPr>
        <w:fldChar w:fldCharType="end"/>
      </w:r>
      <w:r w:rsidRPr="00791943">
        <w:rPr>
          <w:lang w:eastAsia="ja-JP"/>
        </w:rPr>
        <w:tab/>
      </w:r>
      <w:r>
        <w:t>The method allows us to adjust the note every year by taking into account more varieties for the middle classes calculation.</w:t>
      </w:r>
    </w:p>
    <w:p w:rsidR="00D326E1" w:rsidRDefault="00D326E1" w:rsidP="00D326E1"/>
    <w:p w:rsidR="00D326E1" w:rsidRDefault="00D326E1" w:rsidP="00D326E1">
      <w:r>
        <w:rPr>
          <w:lang w:eastAsia="ja-JP"/>
        </w:rPr>
        <w:fldChar w:fldCharType="begin"/>
      </w:r>
      <w:r w:rsidRPr="00791943">
        <w:rPr>
          <w:lang w:eastAsia="ja-JP"/>
        </w:rPr>
        <w:instrText xml:space="preserve"> AUTONUM  </w:instrText>
      </w:r>
      <w:r>
        <w:rPr>
          <w:lang w:eastAsia="ja-JP"/>
        </w:rPr>
        <w:fldChar w:fldCharType="end"/>
      </w:r>
      <w:r w:rsidRPr="00791943">
        <w:rPr>
          <w:lang w:eastAsia="ja-JP"/>
        </w:rPr>
        <w:tab/>
      </w:r>
      <w:r>
        <w:t>The middle of every class and their upper limit by year are represented in the table below:</w:t>
      </w:r>
    </w:p>
    <w:p w:rsidR="00D326E1" w:rsidRDefault="00D326E1" w:rsidP="00D326E1"/>
    <w:tbl>
      <w:tblPr>
        <w:tblStyle w:val="TableGrid"/>
        <w:tblW w:w="9591" w:type="dxa"/>
        <w:tblLook w:val="04A0" w:firstRow="1" w:lastRow="0" w:firstColumn="1" w:lastColumn="0" w:noHBand="0" w:noVBand="1"/>
      </w:tblPr>
      <w:tblGrid>
        <w:gridCol w:w="1200"/>
        <w:gridCol w:w="939"/>
        <w:gridCol w:w="828"/>
        <w:gridCol w:w="828"/>
        <w:gridCol w:w="828"/>
        <w:gridCol w:w="828"/>
        <w:gridCol w:w="828"/>
        <w:gridCol w:w="828"/>
        <w:gridCol w:w="828"/>
        <w:gridCol w:w="828"/>
        <w:gridCol w:w="828"/>
      </w:tblGrid>
      <w:tr w:rsidR="00D326E1" w:rsidRPr="0074476D" w:rsidTr="000279FA">
        <w:trPr>
          <w:trHeight w:val="300"/>
        </w:trPr>
        <w:tc>
          <w:tcPr>
            <w:tcW w:w="1200" w:type="dxa"/>
            <w:noWrap/>
            <w:hideMark/>
          </w:tcPr>
          <w:p w:rsidR="00D326E1" w:rsidRPr="0074476D" w:rsidRDefault="00D326E1" w:rsidP="000279FA">
            <w:pPr>
              <w:jc w:val="left"/>
              <w:rPr>
                <w:color w:val="000000"/>
                <w:lang w:eastAsia="fr-FR"/>
              </w:rPr>
            </w:pPr>
          </w:p>
        </w:tc>
        <w:tc>
          <w:tcPr>
            <w:tcW w:w="939" w:type="dxa"/>
            <w:noWrap/>
            <w:hideMark/>
          </w:tcPr>
          <w:p w:rsidR="00D326E1" w:rsidRPr="0074476D" w:rsidRDefault="00D326E1" w:rsidP="000279FA">
            <w:pPr>
              <w:jc w:val="right"/>
              <w:rPr>
                <w:color w:val="000000"/>
                <w:lang w:eastAsia="fr-FR"/>
              </w:rPr>
            </w:pPr>
            <w:r w:rsidRPr="0074476D">
              <w:rPr>
                <w:color w:val="000000"/>
                <w:lang w:eastAsia="fr-FR"/>
              </w:rPr>
              <w:t>2002</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2003</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2004</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2005</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2006</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2008</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2009</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2010</w:t>
            </w:r>
          </w:p>
        </w:tc>
        <w:tc>
          <w:tcPr>
            <w:tcW w:w="828" w:type="dxa"/>
            <w:tcBorders>
              <w:bottom w:val="single" w:sz="4" w:space="0" w:color="auto"/>
            </w:tcBorders>
            <w:noWrap/>
            <w:hideMark/>
          </w:tcPr>
          <w:p w:rsidR="00D326E1" w:rsidRPr="0074476D" w:rsidRDefault="00D326E1" w:rsidP="000279FA">
            <w:pPr>
              <w:jc w:val="right"/>
              <w:rPr>
                <w:color w:val="000000"/>
                <w:lang w:eastAsia="fr-FR"/>
              </w:rPr>
            </w:pPr>
            <w:r w:rsidRPr="0074476D">
              <w:rPr>
                <w:color w:val="000000"/>
                <w:lang w:eastAsia="fr-FR"/>
              </w:rPr>
              <w:t>2011</w:t>
            </w:r>
          </w:p>
        </w:tc>
        <w:tc>
          <w:tcPr>
            <w:tcW w:w="828" w:type="dxa"/>
            <w:tcBorders>
              <w:bottom w:val="single" w:sz="4" w:space="0" w:color="auto"/>
            </w:tcBorders>
            <w:noWrap/>
            <w:hideMark/>
          </w:tcPr>
          <w:p w:rsidR="00D326E1" w:rsidRPr="0074476D" w:rsidRDefault="00D326E1" w:rsidP="000279FA">
            <w:pPr>
              <w:jc w:val="right"/>
              <w:rPr>
                <w:color w:val="000000"/>
                <w:lang w:eastAsia="fr-FR"/>
              </w:rPr>
            </w:pPr>
            <w:r w:rsidRPr="0074476D">
              <w:rPr>
                <w:color w:val="000000"/>
                <w:lang w:eastAsia="fr-FR"/>
              </w:rPr>
              <w:t>2012</w:t>
            </w:r>
          </w:p>
        </w:tc>
      </w:tr>
      <w:tr w:rsidR="00D326E1" w:rsidRPr="0074476D" w:rsidTr="000279FA">
        <w:trPr>
          <w:trHeight w:val="300"/>
        </w:trPr>
        <w:tc>
          <w:tcPr>
            <w:tcW w:w="1200" w:type="dxa"/>
            <w:noWrap/>
            <w:hideMark/>
          </w:tcPr>
          <w:p w:rsidR="00D326E1" w:rsidRPr="0074476D" w:rsidRDefault="00D326E1" w:rsidP="000279FA">
            <w:pPr>
              <w:jc w:val="left"/>
              <w:rPr>
                <w:color w:val="000000"/>
                <w:lang w:eastAsia="fr-FR"/>
              </w:rPr>
            </w:pPr>
            <w:r>
              <w:rPr>
                <w:color w:val="000000"/>
                <w:lang w:eastAsia="fr-FR"/>
              </w:rPr>
              <w:t xml:space="preserve">Middle </w:t>
            </w:r>
            <w:r w:rsidRPr="0074476D">
              <w:rPr>
                <w:color w:val="000000"/>
                <w:lang w:eastAsia="fr-FR"/>
              </w:rPr>
              <w:t>1</w:t>
            </w:r>
          </w:p>
        </w:tc>
        <w:tc>
          <w:tcPr>
            <w:tcW w:w="939" w:type="dxa"/>
            <w:noWrap/>
            <w:hideMark/>
          </w:tcPr>
          <w:p w:rsidR="00D326E1" w:rsidRPr="0074476D" w:rsidRDefault="00D326E1" w:rsidP="000279FA">
            <w:pPr>
              <w:jc w:val="right"/>
              <w:rPr>
                <w:color w:val="000000"/>
                <w:lang w:eastAsia="fr-FR"/>
              </w:rPr>
            </w:pPr>
            <w:r w:rsidRPr="0074476D">
              <w:rPr>
                <w:color w:val="000000"/>
                <w:lang w:eastAsia="fr-FR"/>
              </w:rPr>
              <w:t>203.2</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172.5</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205.2</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237.0</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323.4</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376.5</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324.1</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358</w:t>
            </w:r>
          </w:p>
        </w:tc>
        <w:tc>
          <w:tcPr>
            <w:tcW w:w="828" w:type="dxa"/>
            <w:shd w:val="clear" w:color="auto" w:fill="FFFF99"/>
            <w:noWrap/>
            <w:hideMark/>
          </w:tcPr>
          <w:p w:rsidR="00D326E1" w:rsidRPr="0074476D" w:rsidRDefault="00D326E1" w:rsidP="000279FA">
            <w:pPr>
              <w:jc w:val="right"/>
              <w:rPr>
                <w:color w:val="000000"/>
                <w:lang w:eastAsia="fr-FR"/>
              </w:rPr>
            </w:pPr>
            <w:r w:rsidRPr="0074476D">
              <w:rPr>
                <w:color w:val="000000"/>
                <w:lang w:eastAsia="fr-FR"/>
              </w:rPr>
              <w:t>264.5</w:t>
            </w:r>
          </w:p>
        </w:tc>
        <w:tc>
          <w:tcPr>
            <w:tcW w:w="828" w:type="dxa"/>
            <w:shd w:val="clear" w:color="auto" w:fill="66FF66"/>
            <w:noWrap/>
            <w:hideMark/>
          </w:tcPr>
          <w:p w:rsidR="00D326E1" w:rsidRPr="0074476D" w:rsidRDefault="00D326E1" w:rsidP="000279FA">
            <w:pPr>
              <w:jc w:val="right"/>
              <w:rPr>
                <w:color w:val="000000"/>
                <w:lang w:eastAsia="fr-FR"/>
              </w:rPr>
            </w:pPr>
            <w:r w:rsidRPr="0074476D">
              <w:rPr>
                <w:color w:val="000000"/>
                <w:lang w:eastAsia="fr-FR"/>
              </w:rPr>
              <w:t>366.3</w:t>
            </w:r>
          </w:p>
        </w:tc>
      </w:tr>
      <w:tr w:rsidR="00D326E1" w:rsidRPr="0074476D" w:rsidTr="000279FA">
        <w:trPr>
          <w:trHeight w:val="300"/>
        </w:trPr>
        <w:tc>
          <w:tcPr>
            <w:tcW w:w="1200" w:type="dxa"/>
            <w:noWrap/>
            <w:hideMark/>
          </w:tcPr>
          <w:p w:rsidR="00D326E1" w:rsidRPr="0074476D" w:rsidRDefault="00D326E1" w:rsidP="000279FA">
            <w:pPr>
              <w:jc w:val="left"/>
              <w:rPr>
                <w:color w:val="000000"/>
                <w:lang w:eastAsia="fr-FR"/>
              </w:rPr>
            </w:pPr>
            <w:r w:rsidRPr="0074476D">
              <w:rPr>
                <w:color w:val="000000"/>
                <w:lang w:eastAsia="fr-FR"/>
              </w:rPr>
              <w:t>Max 1</w:t>
            </w:r>
          </w:p>
        </w:tc>
        <w:tc>
          <w:tcPr>
            <w:tcW w:w="939" w:type="dxa"/>
            <w:noWrap/>
            <w:hideMark/>
          </w:tcPr>
          <w:p w:rsidR="00D326E1" w:rsidRPr="0074476D" w:rsidRDefault="00D326E1" w:rsidP="000279FA">
            <w:pPr>
              <w:jc w:val="right"/>
              <w:rPr>
                <w:color w:val="000000"/>
                <w:lang w:eastAsia="fr-FR"/>
              </w:rPr>
            </w:pPr>
            <w:r w:rsidRPr="0074476D">
              <w:rPr>
                <w:color w:val="000000"/>
                <w:lang w:eastAsia="fr-FR"/>
              </w:rPr>
              <w:t>265.9</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233.8</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260.5</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273.0</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362.5</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382.2</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372.8</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378.1</w:t>
            </w:r>
          </w:p>
        </w:tc>
        <w:tc>
          <w:tcPr>
            <w:tcW w:w="828" w:type="dxa"/>
            <w:shd w:val="clear" w:color="auto" w:fill="FFFF99"/>
            <w:noWrap/>
            <w:hideMark/>
          </w:tcPr>
          <w:p w:rsidR="00D326E1" w:rsidRPr="0074476D" w:rsidRDefault="00D326E1" w:rsidP="000279FA">
            <w:pPr>
              <w:jc w:val="right"/>
              <w:rPr>
                <w:color w:val="000000"/>
                <w:lang w:eastAsia="fr-FR"/>
              </w:rPr>
            </w:pPr>
            <w:r w:rsidRPr="0074476D">
              <w:rPr>
                <w:color w:val="000000"/>
                <w:lang w:eastAsia="fr-FR"/>
              </w:rPr>
              <w:t>288.9</w:t>
            </w:r>
          </w:p>
        </w:tc>
        <w:tc>
          <w:tcPr>
            <w:tcW w:w="828" w:type="dxa"/>
            <w:shd w:val="clear" w:color="auto" w:fill="66FF66"/>
            <w:noWrap/>
            <w:hideMark/>
          </w:tcPr>
          <w:p w:rsidR="00D326E1" w:rsidRPr="0074476D" w:rsidRDefault="00D326E1" w:rsidP="000279FA">
            <w:pPr>
              <w:jc w:val="right"/>
              <w:rPr>
                <w:color w:val="000000"/>
                <w:lang w:eastAsia="fr-FR"/>
              </w:rPr>
            </w:pPr>
            <w:r w:rsidRPr="0074476D">
              <w:rPr>
                <w:color w:val="000000"/>
                <w:lang w:eastAsia="fr-FR"/>
              </w:rPr>
              <w:t>371.6</w:t>
            </w:r>
          </w:p>
        </w:tc>
      </w:tr>
      <w:tr w:rsidR="00D326E1" w:rsidRPr="0074476D" w:rsidTr="000279FA">
        <w:trPr>
          <w:trHeight w:val="300"/>
        </w:trPr>
        <w:tc>
          <w:tcPr>
            <w:tcW w:w="1200" w:type="dxa"/>
            <w:noWrap/>
            <w:hideMark/>
          </w:tcPr>
          <w:p w:rsidR="00D326E1" w:rsidRPr="0074476D" w:rsidRDefault="00D326E1" w:rsidP="000279FA">
            <w:pPr>
              <w:jc w:val="left"/>
              <w:rPr>
                <w:color w:val="000000"/>
                <w:lang w:eastAsia="fr-FR"/>
              </w:rPr>
            </w:pPr>
            <w:r>
              <w:rPr>
                <w:color w:val="000000"/>
                <w:lang w:eastAsia="fr-FR"/>
              </w:rPr>
              <w:t xml:space="preserve">Middle </w:t>
            </w:r>
            <w:r w:rsidRPr="0074476D">
              <w:rPr>
                <w:color w:val="000000"/>
                <w:lang w:eastAsia="fr-FR"/>
              </w:rPr>
              <w:t>2</w:t>
            </w:r>
          </w:p>
        </w:tc>
        <w:tc>
          <w:tcPr>
            <w:tcW w:w="939" w:type="dxa"/>
            <w:noWrap/>
            <w:hideMark/>
          </w:tcPr>
          <w:p w:rsidR="00D326E1" w:rsidRPr="0074476D" w:rsidRDefault="00D326E1" w:rsidP="000279FA">
            <w:pPr>
              <w:jc w:val="right"/>
              <w:rPr>
                <w:color w:val="000000"/>
                <w:lang w:eastAsia="fr-FR"/>
              </w:rPr>
            </w:pPr>
            <w:r w:rsidRPr="0074476D">
              <w:rPr>
                <w:color w:val="000000"/>
                <w:lang w:eastAsia="fr-FR"/>
              </w:rPr>
              <w:t>328.6</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295</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315.8</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309.0</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401.6</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387.9</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421.4</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398.1</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313.2</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376.9</w:t>
            </w:r>
          </w:p>
        </w:tc>
      </w:tr>
      <w:tr w:rsidR="00D326E1" w:rsidRPr="0074476D" w:rsidTr="000279FA">
        <w:trPr>
          <w:trHeight w:val="300"/>
        </w:trPr>
        <w:tc>
          <w:tcPr>
            <w:tcW w:w="1200" w:type="dxa"/>
            <w:noWrap/>
            <w:hideMark/>
          </w:tcPr>
          <w:p w:rsidR="00D326E1" w:rsidRPr="0074476D" w:rsidRDefault="00D326E1" w:rsidP="000279FA">
            <w:pPr>
              <w:jc w:val="left"/>
              <w:rPr>
                <w:color w:val="000000"/>
                <w:lang w:eastAsia="fr-FR"/>
              </w:rPr>
            </w:pPr>
            <w:r w:rsidRPr="0074476D">
              <w:rPr>
                <w:color w:val="000000"/>
                <w:lang w:eastAsia="fr-FR"/>
              </w:rPr>
              <w:t>Max 2</w:t>
            </w:r>
          </w:p>
        </w:tc>
        <w:tc>
          <w:tcPr>
            <w:tcW w:w="939" w:type="dxa"/>
            <w:noWrap/>
            <w:hideMark/>
          </w:tcPr>
          <w:p w:rsidR="00D326E1" w:rsidRPr="0074476D" w:rsidRDefault="00D326E1" w:rsidP="000279FA">
            <w:pPr>
              <w:jc w:val="right"/>
              <w:rPr>
                <w:color w:val="000000"/>
                <w:lang w:eastAsia="fr-FR"/>
              </w:rPr>
            </w:pPr>
            <w:r w:rsidRPr="0074476D">
              <w:rPr>
                <w:color w:val="000000"/>
                <w:lang w:eastAsia="fr-FR"/>
              </w:rPr>
              <w:t>391.3</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356.3</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374.4</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345.0</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440.7</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393.4</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452.6</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424.8</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322.6</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391.2</w:t>
            </w:r>
          </w:p>
        </w:tc>
      </w:tr>
      <w:tr w:rsidR="00D326E1" w:rsidRPr="0074476D" w:rsidTr="000279FA">
        <w:trPr>
          <w:trHeight w:val="300"/>
        </w:trPr>
        <w:tc>
          <w:tcPr>
            <w:tcW w:w="1200" w:type="dxa"/>
            <w:noWrap/>
            <w:hideMark/>
          </w:tcPr>
          <w:p w:rsidR="00D326E1" w:rsidRPr="0074476D" w:rsidRDefault="00D326E1" w:rsidP="000279FA">
            <w:pPr>
              <w:jc w:val="left"/>
              <w:rPr>
                <w:color w:val="000000"/>
                <w:lang w:eastAsia="fr-FR"/>
              </w:rPr>
            </w:pPr>
            <w:r>
              <w:rPr>
                <w:color w:val="000000"/>
                <w:lang w:eastAsia="fr-FR"/>
              </w:rPr>
              <w:t xml:space="preserve">Middle </w:t>
            </w:r>
            <w:r w:rsidRPr="0074476D">
              <w:rPr>
                <w:color w:val="000000"/>
                <w:lang w:eastAsia="fr-FR"/>
              </w:rPr>
              <w:t>3</w:t>
            </w:r>
          </w:p>
        </w:tc>
        <w:tc>
          <w:tcPr>
            <w:tcW w:w="939" w:type="dxa"/>
            <w:noWrap/>
            <w:hideMark/>
          </w:tcPr>
          <w:p w:rsidR="00D326E1" w:rsidRPr="0074476D" w:rsidRDefault="00D326E1" w:rsidP="000279FA">
            <w:pPr>
              <w:jc w:val="right"/>
              <w:rPr>
                <w:color w:val="000000"/>
                <w:lang w:eastAsia="fr-FR"/>
              </w:rPr>
            </w:pPr>
            <w:r w:rsidRPr="0074476D">
              <w:rPr>
                <w:color w:val="000000"/>
                <w:lang w:eastAsia="fr-FR"/>
              </w:rPr>
              <w:t>454.0</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417.5</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432.9</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381</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479.8</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398.8</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483.7</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451.4</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332</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405.5</w:t>
            </w:r>
          </w:p>
        </w:tc>
      </w:tr>
      <w:tr w:rsidR="00D326E1" w:rsidRPr="0074476D" w:rsidTr="000279FA">
        <w:trPr>
          <w:trHeight w:val="300"/>
        </w:trPr>
        <w:tc>
          <w:tcPr>
            <w:tcW w:w="1200" w:type="dxa"/>
            <w:noWrap/>
            <w:hideMark/>
          </w:tcPr>
          <w:p w:rsidR="00D326E1" w:rsidRPr="0074476D" w:rsidRDefault="00D326E1" w:rsidP="000279FA">
            <w:pPr>
              <w:jc w:val="left"/>
              <w:rPr>
                <w:color w:val="000000"/>
                <w:lang w:eastAsia="fr-FR"/>
              </w:rPr>
            </w:pPr>
            <w:r w:rsidRPr="0074476D">
              <w:rPr>
                <w:color w:val="000000"/>
                <w:lang w:eastAsia="fr-FR"/>
              </w:rPr>
              <w:t>Max 3</w:t>
            </w:r>
          </w:p>
        </w:tc>
        <w:tc>
          <w:tcPr>
            <w:tcW w:w="939" w:type="dxa"/>
            <w:noWrap/>
            <w:hideMark/>
          </w:tcPr>
          <w:p w:rsidR="00D326E1" w:rsidRPr="0074476D" w:rsidRDefault="00D326E1" w:rsidP="000279FA">
            <w:pPr>
              <w:jc w:val="right"/>
              <w:rPr>
                <w:color w:val="000000"/>
                <w:lang w:eastAsia="fr-FR"/>
              </w:rPr>
            </w:pPr>
            <w:r w:rsidRPr="0074476D">
              <w:rPr>
                <w:color w:val="000000"/>
                <w:lang w:eastAsia="fr-FR"/>
              </w:rPr>
              <w:t>516.7</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448.2</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438.2</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397.3</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498.1</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410.6</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498.5</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474.8</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338.4</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417.1</w:t>
            </w:r>
          </w:p>
        </w:tc>
      </w:tr>
      <w:tr w:rsidR="00D326E1" w:rsidRPr="0074476D" w:rsidTr="000279FA">
        <w:trPr>
          <w:trHeight w:val="300"/>
        </w:trPr>
        <w:tc>
          <w:tcPr>
            <w:tcW w:w="1200" w:type="dxa"/>
            <w:noWrap/>
            <w:hideMark/>
          </w:tcPr>
          <w:p w:rsidR="00D326E1" w:rsidRPr="0074476D" w:rsidRDefault="00D326E1" w:rsidP="000279FA">
            <w:pPr>
              <w:jc w:val="left"/>
              <w:rPr>
                <w:color w:val="000000"/>
                <w:lang w:eastAsia="fr-FR"/>
              </w:rPr>
            </w:pPr>
            <w:r>
              <w:rPr>
                <w:color w:val="000000"/>
                <w:lang w:eastAsia="fr-FR"/>
              </w:rPr>
              <w:t xml:space="preserve">Middle </w:t>
            </w:r>
            <w:r w:rsidRPr="0074476D">
              <w:rPr>
                <w:color w:val="000000"/>
                <w:lang w:eastAsia="fr-FR"/>
              </w:rPr>
              <w:t>4</w:t>
            </w:r>
          </w:p>
        </w:tc>
        <w:tc>
          <w:tcPr>
            <w:tcW w:w="939" w:type="dxa"/>
            <w:noWrap/>
            <w:hideMark/>
          </w:tcPr>
          <w:p w:rsidR="00D326E1" w:rsidRPr="0074476D" w:rsidRDefault="00D326E1" w:rsidP="000279FA">
            <w:pPr>
              <w:jc w:val="right"/>
              <w:rPr>
                <w:color w:val="000000"/>
                <w:lang w:eastAsia="fr-FR"/>
              </w:rPr>
            </w:pPr>
            <w:r w:rsidRPr="0074476D">
              <w:rPr>
                <w:color w:val="000000"/>
                <w:lang w:eastAsia="fr-FR"/>
              </w:rPr>
              <w:t>579.4</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478.8</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443.4</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413.5</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516.4</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422.3</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513.3</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498.1</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344.7</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428.6</w:t>
            </w:r>
          </w:p>
        </w:tc>
      </w:tr>
      <w:tr w:rsidR="00D326E1" w:rsidRPr="0074476D" w:rsidTr="000279FA">
        <w:trPr>
          <w:trHeight w:val="300"/>
        </w:trPr>
        <w:tc>
          <w:tcPr>
            <w:tcW w:w="1200" w:type="dxa"/>
            <w:noWrap/>
            <w:hideMark/>
          </w:tcPr>
          <w:p w:rsidR="00D326E1" w:rsidRPr="0074476D" w:rsidRDefault="00D326E1" w:rsidP="000279FA">
            <w:pPr>
              <w:jc w:val="left"/>
              <w:rPr>
                <w:color w:val="000000"/>
                <w:lang w:eastAsia="fr-FR"/>
              </w:rPr>
            </w:pPr>
            <w:r w:rsidRPr="0074476D">
              <w:rPr>
                <w:color w:val="000000"/>
                <w:lang w:eastAsia="fr-FR"/>
              </w:rPr>
              <w:t>Max 4</w:t>
            </w:r>
          </w:p>
        </w:tc>
        <w:tc>
          <w:tcPr>
            <w:tcW w:w="939" w:type="dxa"/>
            <w:noWrap/>
            <w:hideMark/>
          </w:tcPr>
          <w:p w:rsidR="00D326E1" w:rsidRPr="0074476D" w:rsidRDefault="00D326E1" w:rsidP="000279FA">
            <w:pPr>
              <w:jc w:val="right"/>
              <w:rPr>
                <w:color w:val="000000"/>
                <w:lang w:eastAsia="fr-FR"/>
              </w:rPr>
            </w:pPr>
            <w:r w:rsidRPr="0074476D">
              <w:rPr>
                <w:color w:val="000000"/>
                <w:lang w:eastAsia="fr-FR"/>
              </w:rPr>
              <w:t>642.1</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516.7</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485.1</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437.0</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553.1</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431.9</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531.1</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513.7</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350.5</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441.6</w:t>
            </w:r>
          </w:p>
        </w:tc>
      </w:tr>
      <w:tr w:rsidR="00D326E1" w:rsidRPr="0074476D" w:rsidTr="000279FA">
        <w:trPr>
          <w:trHeight w:val="300"/>
        </w:trPr>
        <w:tc>
          <w:tcPr>
            <w:tcW w:w="1200" w:type="dxa"/>
            <w:noWrap/>
            <w:hideMark/>
          </w:tcPr>
          <w:p w:rsidR="00D326E1" w:rsidRPr="0074476D" w:rsidRDefault="00D326E1" w:rsidP="000279FA">
            <w:pPr>
              <w:jc w:val="left"/>
              <w:rPr>
                <w:color w:val="000000"/>
                <w:lang w:eastAsia="fr-FR"/>
              </w:rPr>
            </w:pPr>
            <w:r>
              <w:rPr>
                <w:color w:val="000000"/>
                <w:lang w:eastAsia="fr-FR"/>
              </w:rPr>
              <w:t xml:space="preserve">Middle </w:t>
            </w:r>
            <w:r w:rsidRPr="0074476D">
              <w:rPr>
                <w:color w:val="000000"/>
                <w:lang w:eastAsia="fr-FR"/>
              </w:rPr>
              <w:t>5</w:t>
            </w:r>
          </w:p>
        </w:tc>
        <w:tc>
          <w:tcPr>
            <w:tcW w:w="939" w:type="dxa"/>
            <w:noWrap/>
            <w:hideMark/>
          </w:tcPr>
          <w:p w:rsidR="00D326E1" w:rsidRPr="0074476D" w:rsidRDefault="00D326E1" w:rsidP="000279FA">
            <w:pPr>
              <w:jc w:val="right"/>
              <w:rPr>
                <w:color w:val="000000"/>
                <w:lang w:eastAsia="fr-FR"/>
              </w:rPr>
            </w:pPr>
            <w:r w:rsidRPr="0074476D">
              <w:rPr>
                <w:color w:val="000000"/>
                <w:lang w:eastAsia="fr-FR"/>
              </w:rPr>
              <w:t>704.8</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554.5</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526.7</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460.4</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589.8</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441.5</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548.9</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529.3</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356.3</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454.6</w:t>
            </w:r>
          </w:p>
        </w:tc>
      </w:tr>
      <w:tr w:rsidR="00D326E1" w:rsidRPr="0074476D" w:rsidTr="000279FA">
        <w:trPr>
          <w:trHeight w:val="300"/>
        </w:trPr>
        <w:tc>
          <w:tcPr>
            <w:tcW w:w="1200" w:type="dxa"/>
            <w:noWrap/>
            <w:hideMark/>
          </w:tcPr>
          <w:p w:rsidR="00D326E1" w:rsidRPr="0074476D" w:rsidRDefault="00D326E1" w:rsidP="000279FA">
            <w:pPr>
              <w:jc w:val="left"/>
              <w:rPr>
                <w:color w:val="000000"/>
                <w:lang w:eastAsia="fr-FR"/>
              </w:rPr>
            </w:pPr>
            <w:r w:rsidRPr="0074476D">
              <w:rPr>
                <w:color w:val="000000"/>
                <w:lang w:eastAsia="fr-FR"/>
              </w:rPr>
              <w:t>Max 5</w:t>
            </w:r>
          </w:p>
        </w:tc>
        <w:tc>
          <w:tcPr>
            <w:tcW w:w="939" w:type="dxa"/>
            <w:noWrap/>
            <w:hideMark/>
          </w:tcPr>
          <w:p w:rsidR="00D326E1" w:rsidRPr="0074476D" w:rsidRDefault="00D326E1" w:rsidP="000279FA">
            <w:pPr>
              <w:jc w:val="right"/>
              <w:rPr>
                <w:color w:val="000000"/>
                <w:lang w:eastAsia="fr-FR"/>
              </w:rPr>
            </w:pPr>
            <w:r w:rsidRPr="0074476D">
              <w:rPr>
                <w:color w:val="000000"/>
                <w:lang w:eastAsia="fr-FR"/>
              </w:rPr>
              <w:t>767.4</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614.1</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576.1</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539.5</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664.8</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506.9</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636.4</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619.6</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422.0</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534.7</w:t>
            </w:r>
          </w:p>
        </w:tc>
      </w:tr>
      <w:tr w:rsidR="00D326E1" w:rsidRPr="0074476D" w:rsidTr="000279FA">
        <w:trPr>
          <w:trHeight w:val="300"/>
        </w:trPr>
        <w:tc>
          <w:tcPr>
            <w:tcW w:w="1200" w:type="dxa"/>
            <w:noWrap/>
            <w:hideMark/>
          </w:tcPr>
          <w:p w:rsidR="00D326E1" w:rsidRPr="0074476D" w:rsidRDefault="00D326E1" w:rsidP="000279FA">
            <w:pPr>
              <w:jc w:val="left"/>
              <w:rPr>
                <w:color w:val="000000"/>
                <w:lang w:eastAsia="fr-FR"/>
              </w:rPr>
            </w:pPr>
            <w:r>
              <w:rPr>
                <w:color w:val="000000"/>
                <w:lang w:eastAsia="fr-FR"/>
              </w:rPr>
              <w:t xml:space="preserve">Middle </w:t>
            </w:r>
            <w:r w:rsidRPr="0074476D">
              <w:rPr>
                <w:color w:val="000000"/>
                <w:lang w:eastAsia="fr-FR"/>
              </w:rPr>
              <w:t>6</w:t>
            </w:r>
          </w:p>
        </w:tc>
        <w:tc>
          <w:tcPr>
            <w:tcW w:w="939" w:type="dxa"/>
            <w:noWrap/>
            <w:hideMark/>
          </w:tcPr>
          <w:p w:rsidR="00D326E1" w:rsidRPr="0074476D" w:rsidRDefault="00D326E1" w:rsidP="000279FA">
            <w:pPr>
              <w:jc w:val="right"/>
              <w:rPr>
                <w:color w:val="000000"/>
                <w:lang w:eastAsia="fr-FR"/>
              </w:rPr>
            </w:pPr>
            <w:r w:rsidRPr="0074476D">
              <w:rPr>
                <w:color w:val="000000"/>
                <w:lang w:eastAsia="fr-FR"/>
              </w:rPr>
              <w:t>830.1</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673.7</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625.5</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618.5</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739.7</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572.2</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723.9</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709.8</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487.6</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614.7</w:t>
            </w:r>
          </w:p>
        </w:tc>
      </w:tr>
      <w:tr w:rsidR="00D326E1" w:rsidRPr="0074476D" w:rsidTr="000279FA">
        <w:trPr>
          <w:trHeight w:val="300"/>
        </w:trPr>
        <w:tc>
          <w:tcPr>
            <w:tcW w:w="1200" w:type="dxa"/>
            <w:noWrap/>
            <w:hideMark/>
          </w:tcPr>
          <w:p w:rsidR="00D326E1" w:rsidRPr="0074476D" w:rsidRDefault="00D326E1" w:rsidP="000279FA">
            <w:pPr>
              <w:jc w:val="left"/>
              <w:rPr>
                <w:color w:val="000000"/>
                <w:lang w:eastAsia="fr-FR"/>
              </w:rPr>
            </w:pPr>
            <w:r w:rsidRPr="0074476D">
              <w:rPr>
                <w:color w:val="000000"/>
                <w:lang w:eastAsia="fr-FR"/>
              </w:rPr>
              <w:t>Max 6</w:t>
            </w:r>
          </w:p>
        </w:tc>
        <w:tc>
          <w:tcPr>
            <w:tcW w:w="939" w:type="dxa"/>
            <w:noWrap/>
            <w:hideMark/>
          </w:tcPr>
          <w:p w:rsidR="00D326E1" w:rsidRPr="0074476D" w:rsidRDefault="00D326E1" w:rsidP="000279FA">
            <w:pPr>
              <w:jc w:val="right"/>
              <w:rPr>
                <w:color w:val="000000"/>
                <w:lang w:eastAsia="fr-FR"/>
              </w:rPr>
            </w:pPr>
            <w:r w:rsidRPr="0074476D">
              <w:rPr>
                <w:color w:val="000000"/>
                <w:lang w:eastAsia="fr-FR"/>
              </w:rPr>
              <w:t>892.8</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735.6</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686.0</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644.2</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765.8</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593.7</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747.7</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733.4</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496.5</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634.6</w:t>
            </w:r>
          </w:p>
        </w:tc>
      </w:tr>
      <w:tr w:rsidR="00D326E1" w:rsidRPr="0074476D" w:rsidTr="000279FA">
        <w:trPr>
          <w:trHeight w:val="300"/>
        </w:trPr>
        <w:tc>
          <w:tcPr>
            <w:tcW w:w="1200" w:type="dxa"/>
            <w:noWrap/>
            <w:hideMark/>
          </w:tcPr>
          <w:p w:rsidR="00D326E1" w:rsidRPr="0074476D" w:rsidRDefault="00D326E1" w:rsidP="000279FA">
            <w:pPr>
              <w:jc w:val="left"/>
              <w:rPr>
                <w:color w:val="000000"/>
                <w:lang w:eastAsia="fr-FR"/>
              </w:rPr>
            </w:pPr>
            <w:r>
              <w:rPr>
                <w:color w:val="000000"/>
                <w:lang w:eastAsia="fr-FR"/>
              </w:rPr>
              <w:t xml:space="preserve">Middle </w:t>
            </w:r>
            <w:r w:rsidRPr="0074476D">
              <w:rPr>
                <w:color w:val="000000"/>
                <w:lang w:eastAsia="fr-FR"/>
              </w:rPr>
              <w:t>7</w:t>
            </w:r>
          </w:p>
        </w:tc>
        <w:tc>
          <w:tcPr>
            <w:tcW w:w="939" w:type="dxa"/>
            <w:noWrap/>
            <w:hideMark/>
          </w:tcPr>
          <w:p w:rsidR="00D326E1" w:rsidRPr="0074476D" w:rsidRDefault="00D326E1" w:rsidP="000279FA">
            <w:pPr>
              <w:jc w:val="right"/>
              <w:rPr>
                <w:color w:val="000000"/>
                <w:lang w:eastAsia="fr-FR"/>
              </w:rPr>
            </w:pPr>
            <w:r w:rsidRPr="0074476D">
              <w:rPr>
                <w:color w:val="000000"/>
                <w:lang w:eastAsia="fr-FR"/>
              </w:rPr>
              <w:t>955.5</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797.4</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746.5</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669.8</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791.9</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615.1</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771.4</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757</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505.4</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654.4</w:t>
            </w:r>
          </w:p>
        </w:tc>
      </w:tr>
      <w:tr w:rsidR="00D326E1" w:rsidRPr="0074476D" w:rsidTr="000279FA">
        <w:trPr>
          <w:trHeight w:val="300"/>
        </w:trPr>
        <w:tc>
          <w:tcPr>
            <w:tcW w:w="1200" w:type="dxa"/>
            <w:noWrap/>
            <w:hideMark/>
          </w:tcPr>
          <w:p w:rsidR="00D326E1" w:rsidRPr="0074476D" w:rsidRDefault="00D326E1" w:rsidP="000279FA">
            <w:pPr>
              <w:jc w:val="left"/>
              <w:rPr>
                <w:color w:val="000000"/>
                <w:lang w:eastAsia="fr-FR"/>
              </w:rPr>
            </w:pPr>
            <w:r w:rsidRPr="0074476D">
              <w:rPr>
                <w:color w:val="000000"/>
                <w:lang w:eastAsia="fr-FR"/>
              </w:rPr>
              <w:t>Max 7</w:t>
            </w:r>
          </w:p>
        </w:tc>
        <w:tc>
          <w:tcPr>
            <w:tcW w:w="939" w:type="dxa"/>
            <w:noWrap/>
            <w:hideMark/>
          </w:tcPr>
          <w:p w:rsidR="00D326E1" w:rsidRPr="0074476D" w:rsidRDefault="00D326E1" w:rsidP="000279FA">
            <w:pPr>
              <w:jc w:val="right"/>
              <w:rPr>
                <w:color w:val="000000"/>
                <w:lang w:eastAsia="fr-FR"/>
              </w:rPr>
            </w:pPr>
            <w:r w:rsidRPr="0074476D">
              <w:rPr>
                <w:color w:val="000000"/>
                <w:lang w:eastAsia="fr-FR"/>
              </w:rPr>
              <w:t>995.3</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824.0</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772.7</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699.9</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805.2</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626.2</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788.2</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767.8</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515.0</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665.2</w:t>
            </w:r>
          </w:p>
        </w:tc>
      </w:tr>
      <w:tr w:rsidR="00D326E1" w:rsidRPr="0074476D" w:rsidTr="000279FA">
        <w:trPr>
          <w:trHeight w:val="300"/>
        </w:trPr>
        <w:tc>
          <w:tcPr>
            <w:tcW w:w="1200" w:type="dxa"/>
            <w:noWrap/>
            <w:hideMark/>
          </w:tcPr>
          <w:p w:rsidR="00D326E1" w:rsidRPr="0074476D" w:rsidRDefault="00D326E1" w:rsidP="000279FA">
            <w:pPr>
              <w:jc w:val="left"/>
              <w:rPr>
                <w:color w:val="000000"/>
                <w:lang w:eastAsia="fr-FR"/>
              </w:rPr>
            </w:pPr>
            <w:r>
              <w:rPr>
                <w:color w:val="000000"/>
                <w:lang w:eastAsia="fr-FR"/>
              </w:rPr>
              <w:t xml:space="preserve">Middle </w:t>
            </w:r>
            <w:r w:rsidRPr="0074476D">
              <w:rPr>
                <w:color w:val="000000"/>
                <w:lang w:eastAsia="fr-FR"/>
              </w:rPr>
              <w:t>8</w:t>
            </w:r>
          </w:p>
        </w:tc>
        <w:tc>
          <w:tcPr>
            <w:tcW w:w="939" w:type="dxa"/>
            <w:noWrap/>
            <w:hideMark/>
          </w:tcPr>
          <w:p w:rsidR="00D326E1" w:rsidRPr="0074476D" w:rsidRDefault="00D326E1" w:rsidP="000279FA">
            <w:pPr>
              <w:jc w:val="right"/>
              <w:rPr>
                <w:color w:val="000000"/>
                <w:lang w:eastAsia="fr-FR"/>
              </w:rPr>
            </w:pPr>
            <w:r w:rsidRPr="0074476D">
              <w:rPr>
                <w:color w:val="000000"/>
                <w:lang w:eastAsia="fr-FR"/>
              </w:rPr>
              <w:t>1035.0</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850.5</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798.9</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730</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818.4</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637.3</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805</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778.5</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524.5</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676</w:t>
            </w:r>
          </w:p>
        </w:tc>
      </w:tr>
      <w:tr w:rsidR="00D326E1" w:rsidRPr="0074476D" w:rsidTr="000279FA">
        <w:trPr>
          <w:trHeight w:val="300"/>
        </w:trPr>
        <w:tc>
          <w:tcPr>
            <w:tcW w:w="1200" w:type="dxa"/>
            <w:noWrap/>
            <w:hideMark/>
          </w:tcPr>
          <w:p w:rsidR="00D326E1" w:rsidRPr="0074476D" w:rsidRDefault="00D326E1" w:rsidP="000279FA">
            <w:pPr>
              <w:jc w:val="left"/>
              <w:rPr>
                <w:color w:val="000000"/>
                <w:lang w:eastAsia="fr-FR"/>
              </w:rPr>
            </w:pPr>
            <w:r w:rsidRPr="0074476D">
              <w:rPr>
                <w:color w:val="000000"/>
                <w:lang w:eastAsia="fr-FR"/>
              </w:rPr>
              <w:t>Max 8</w:t>
            </w:r>
          </w:p>
        </w:tc>
        <w:tc>
          <w:tcPr>
            <w:tcW w:w="939" w:type="dxa"/>
            <w:noWrap/>
            <w:hideMark/>
          </w:tcPr>
          <w:p w:rsidR="00D326E1" w:rsidRPr="0074476D" w:rsidRDefault="00D326E1" w:rsidP="000279FA">
            <w:pPr>
              <w:jc w:val="right"/>
              <w:rPr>
                <w:color w:val="000000"/>
                <w:lang w:eastAsia="fr-FR"/>
              </w:rPr>
            </w:pPr>
            <w:r w:rsidRPr="0074476D">
              <w:rPr>
                <w:color w:val="000000"/>
                <w:lang w:eastAsia="fr-FR"/>
              </w:rPr>
              <w:t>1074.8</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904.8</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872.1</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796.5</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862.7</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653.1</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827.6</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781.9</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532.5</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696.0</w:t>
            </w:r>
          </w:p>
        </w:tc>
      </w:tr>
      <w:tr w:rsidR="00D326E1" w:rsidRPr="0074476D" w:rsidTr="000279FA">
        <w:trPr>
          <w:trHeight w:val="300"/>
        </w:trPr>
        <w:tc>
          <w:tcPr>
            <w:tcW w:w="1200" w:type="dxa"/>
            <w:noWrap/>
            <w:hideMark/>
          </w:tcPr>
          <w:p w:rsidR="00D326E1" w:rsidRPr="0074476D" w:rsidRDefault="00D326E1" w:rsidP="000279FA">
            <w:pPr>
              <w:jc w:val="left"/>
              <w:rPr>
                <w:color w:val="000000"/>
                <w:lang w:eastAsia="fr-FR"/>
              </w:rPr>
            </w:pPr>
            <w:r>
              <w:rPr>
                <w:color w:val="000000"/>
                <w:lang w:eastAsia="fr-FR"/>
              </w:rPr>
              <w:t xml:space="preserve">Middle </w:t>
            </w:r>
            <w:r w:rsidRPr="0074476D">
              <w:rPr>
                <w:color w:val="000000"/>
                <w:lang w:eastAsia="fr-FR"/>
              </w:rPr>
              <w:t>9</w:t>
            </w:r>
          </w:p>
        </w:tc>
        <w:tc>
          <w:tcPr>
            <w:tcW w:w="939" w:type="dxa"/>
            <w:noWrap/>
            <w:hideMark/>
          </w:tcPr>
          <w:p w:rsidR="00D326E1" w:rsidRPr="0074476D" w:rsidRDefault="00D326E1" w:rsidP="000279FA">
            <w:pPr>
              <w:jc w:val="right"/>
              <w:rPr>
                <w:color w:val="000000"/>
                <w:lang w:eastAsia="fr-FR"/>
              </w:rPr>
            </w:pPr>
            <w:r w:rsidRPr="0074476D">
              <w:rPr>
                <w:color w:val="000000"/>
                <w:lang w:eastAsia="fr-FR"/>
              </w:rPr>
              <w:t>1114.5</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959</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945.3</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863</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907</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668.9</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850.2</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785.3</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540.5</w:t>
            </w:r>
          </w:p>
        </w:tc>
        <w:tc>
          <w:tcPr>
            <w:tcW w:w="828" w:type="dxa"/>
            <w:noWrap/>
            <w:hideMark/>
          </w:tcPr>
          <w:p w:rsidR="00D326E1" w:rsidRPr="0074476D" w:rsidRDefault="00D326E1" w:rsidP="000279FA">
            <w:pPr>
              <w:jc w:val="right"/>
              <w:rPr>
                <w:color w:val="000000"/>
                <w:lang w:eastAsia="fr-FR"/>
              </w:rPr>
            </w:pPr>
            <w:r w:rsidRPr="0074476D">
              <w:rPr>
                <w:color w:val="000000"/>
                <w:lang w:eastAsia="fr-FR"/>
              </w:rPr>
              <w:t>716</w:t>
            </w:r>
          </w:p>
        </w:tc>
      </w:tr>
    </w:tbl>
    <w:p w:rsidR="00D326E1" w:rsidRDefault="00D326E1" w:rsidP="00D326E1"/>
    <w:p w:rsidR="00D326E1" w:rsidRDefault="00D326E1" w:rsidP="00D326E1">
      <w:r>
        <w:rPr>
          <w:lang w:eastAsia="ja-JP"/>
        </w:rPr>
        <w:fldChar w:fldCharType="begin"/>
      </w:r>
      <w:r w:rsidRPr="00791943">
        <w:rPr>
          <w:lang w:eastAsia="ja-JP"/>
        </w:rPr>
        <w:instrText xml:space="preserve"> AUTONUM  </w:instrText>
      </w:r>
      <w:r>
        <w:rPr>
          <w:lang w:eastAsia="ja-JP"/>
        </w:rPr>
        <w:fldChar w:fldCharType="end"/>
      </w:r>
      <w:r w:rsidRPr="00791943">
        <w:rPr>
          <w:lang w:eastAsia="ja-JP"/>
        </w:rPr>
        <w:tab/>
      </w:r>
      <w:r>
        <w:t>To establish the description of the candidate, the transformations of the two years of study are taken into account.</w:t>
      </w:r>
    </w:p>
    <w:p w:rsidR="00D326E1" w:rsidRDefault="00D326E1" w:rsidP="00D326E1"/>
    <w:p w:rsidR="00D326E1" w:rsidRDefault="00D326E1" w:rsidP="00D326E1">
      <w:r>
        <w:rPr>
          <w:lang w:eastAsia="ja-JP"/>
        </w:rPr>
        <w:fldChar w:fldCharType="begin"/>
      </w:r>
      <w:r w:rsidRPr="00791943">
        <w:rPr>
          <w:lang w:eastAsia="ja-JP"/>
        </w:rPr>
        <w:instrText xml:space="preserve"> AUTONUM  </w:instrText>
      </w:r>
      <w:r>
        <w:rPr>
          <w:lang w:eastAsia="ja-JP"/>
        </w:rPr>
        <w:fldChar w:fldCharType="end"/>
      </w:r>
      <w:r w:rsidRPr="00791943">
        <w:rPr>
          <w:lang w:eastAsia="ja-JP"/>
        </w:rPr>
        <w:tab/>
      </w:r>
      <w:r>
        <w:t>This method is very reliable but it also needs expertise, mainly concerning limits of classes. Indeed it is very important to be careful to the distribution of the varieties. We have especially to check the number of varieties in the extreme classes in order to avoid a drift and we check the normal distribution of varieties.</w:t>
      </w:r>
    </w:p>
    <w:p w:rsidR="00D326E1" w:rsidRPr="008E508D" w:rsidRDefault="00D326E1" w:rsidP="00D326E1"/>
    <w:p w:rsidR="00D326E1" w:rsidRDefault="00D326E1" w:rsidP="00D326E1">
      <w:r w:rsidRPr="008B2463">
        <w:rPr>
          <w:u w:val="single"/>
        </w:rPr>
        <w:t>NB:</w:t>
      </w:r>
      <w:r>
        <w:t xml:space="preserve"> we can note 2 distributions of the varieties, for example in 2003:</w:t>
      </w:r>
    </w:p>
    <w:p w:rsidR="00D326E1" w:rsidRDefault="00D326E1" w:rsidP="00D326E1">
      <w:r w:rsidRPr="00F94621">
        <w:rPr>
          <w:noProof/>
        </w:rPr>
        <w:drawing>
          <wp:inline distT="0" distB="0" distL="0" distR="0" wp14:anchorId="7247661D" wp14:editId="38255C8C">
            <wp:extent cx="3351471" cy="1796902"/>
            <wp:effectExtent l="19050" t="0" r="20379" b="0"/>
            <wp:docPr id="6"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326E1" w:rsidRDefault="00D326E1" w:rsidP="00D326E1"/>
    <w:p w:rsidR="00D326E1" w:rsidRDefault="00D326E1" w:rsidP="00D326E1">
      <w:r>
        <w:rPr>
          <w:lang w:eastAsia="ja-JP"/>
        </w:rPr>
        <w:fldChar w:fldCharType="begin"/>
      </w:r>
      <w:r w:rsidRPr="00791943">
        <w:rPr>
          <w:lang w:eastAsia="ja-JP"/>
        </w:rPr>
        <w:instrText xml:space="preserve"> AUTONUM  </w:instrText>
      </w:r>
      <w:r>
        <w:rPr>
          <w:lang w:eastAsia="ja-JP"/>
        </w:rPr>
        <w:fldChar w:fldCharType="end"/>
      </w:r>
      <w:r w:rsidRPr="00791943">
        <w:rPr>
          <w:lang w:eastAsia="ja-JP"/>
        </w:rPr>
        <w:tab/>
      </w:r>
      <w:r>
        <w:t>These 2 distributions match the 2 kind of varieties: linseed (which is smaller) and flax (group of varieties which are taller).</w:t>
      </w:r>
    </w:p>
    <w:p w:rsidR="00D326E1" w:rsidRDefault="00D326E1" w:rsidP="00D326E1"/>
    <w:p w:rsidR="00D326E1" w:rsidRPr="00D326E1" w:rsidRDefault="00D326E1" w:rsidP="00CD36DB">
      <w:pPr>
        <w:pStyle w:val="Heading2"/>
        <w:rPr>
          <w:rStyle w:val="IntenseEmphasis"/>
          <w:b w:val="0"/>
          <w:i w:val="0"/>
          <w:color w:val="auto"/>
        </w:rPr>
      </w:pPr>
      <w:r w:rsidRPr="00D326E1">
        <w:rPr>
          <w:rStyle w:val="IntenseEmphasis"/>
          <w:b w:val="0"/>
          <w:i w:val="0"/>
          <w:color w:val="auto"/>
        </w:rPr>
        <w:t>Linear regression method applied mainly on forage crops</w:t>
      </w:r>
    </w:p>
    <w:p w:rsidR="00D326E1" w:rsidRPr="00D326E1" w:rsidRDefault="00D326E1" w:rsidP="00CD36DB">
      <w:pPr>
        <w:pStyle w:val="Heading2"/>
      </w:pPr>
    </w:p>
    <w:p w:rsidR="00D326E1" w:rsidRDefault="00D326E1" w:rsidP="00D326E1">
      <w:r>
        <w:rPr>
          <w:lang w:eastAsia="ja-JP"/>
        </w:rPr>
        <w:fldChar w:fldCharType="begin"/>
      </w:r>
      <w:r w:rsidRPr="00791943">
        <w:rPr>
          <w:lang w:eastAsia="ja-JP"/>
        </w:rPr>
        <w:instrText xml:space="preserve"> AUTONUM  </w:instrText>
      </w:r>
      <w:r>
        <w:rPr>
          <w:lang w:eastAsia="ja-JP"/>
        </w:rPr>
        <w:fldChar w:fldCharType="end"/>
      </w:r>
      <w:r w:rsidRPr="00791943">
        <w:rPr>
          <w:lang w:eastAsia="ja-JP"/>
        </w:rPr>
        <w:tab/>
      </w:r>
      <w:r>
        <w:t xml:space="preserve">The principle to establish the description of varieties is based on </w:t>
      </w:r>
      <w:r w:rsidRPr="00352BC6">
        <w:t xml:space="preserve">a linear regression from the adjusted means of 2 or 3 cycles provided by the COY </w:t>
      </w:r>
      <w:r>
        <w:t>program.</w:t>
      </w:r>
    </w:p>
    <w:p w:rsidR="00D326E1" w:rsidRDefault="00D326E1" w:rsidP="00D326E1"/>
    <w:p w:rsidR="00D326E1" w:rsidRDefault="00D326E1" w:rsidP="00D326E1">
      <w:r>
        <w:rPr>
          <w:lang w:eastAsia="ja-JP"/>
        </w:rPr>
        <w:lastRenderedPageBreak/>
        <w:fldChar w:fldCharType="begin"/>
      </w:r>
      <w:r w:rsidRPr="00791943">
        <w:rPr>
          <w:lang w:eastAsia="ja-JP"/>
        </w:rPr>
        <w:instrText xml:space="preserve"> AUTONUM  </w:instrText>
      </w:r>
      <w:r>
        <w:rPr>
          <w:lang w:eastAsia="ja-JP"/>
        </w:rPr>
        <w:fldChar w:fldCharType="end"/>
      </w:r>
      <w:r w:rsidRPr="00791943">
        <w:rPr>
          <w:lang w:eastAsia="ja-JP"/>
        </w:rPr>
        <w:tab/>
      </w:r>
      <w:r>
        <w:t>A graph is created with, for abscissa the adjusted means of the example varieties and for ordinate the notes of these varieties.</w:t>
      </w:r>
    </w:p>
    <w:p w:rsidR="00D326E1" w:rsidRDefault="00D326E1" w:rsidP="00D326E1"/>
    <w:p w:rsidR="00D326E1" w:rsidRDefault="00D326E1" w:rsidP="00D326E1">
      <w:r>
        <w:rPr>
          <w:lang w:eastAsia="ja-JP"/>
        </w:rPr>
        <w:fldChar w:fldCharType="begin"/>
      </w:r>
      <w:r w:rsidRPr="00791943">
        <w:rPr>
          <w:lang w:eastAsia="ja-JP"/>
        </w:rPr>
        <w:instrText xml:space="preserve"> AUTONUM  </w:instrText>
      </w:r>
      <w:r>
        <w:rPr>
          <w:lang w:eastAsia="ja-JP"/>
        </w:rPr>
        <w:fldChar w:fldCharType="end"/>
      </w:r>
      <w:r w:rsidRPr="00791943">
        <w:rPr>
          <w:lang w:eastAsia="ja-JP"/>
        </w:rPr>
        <w:tab/>
      </w:r>
      <w:r>
        <w:t>Then the candidate varieties are reported on the regression, using their adjusted means.</w:t>
      </w:r>
    </w:p>
    <w:p w:rsidR="00D326E1" w:rsidRDefault="00D326E1" w:rsidP="00D326E1"/>
    <w:p w:rsidR="00D326E1" w:rsidRDefault="00D326E1" w:rsidP="00D326E1">
      <w:r w:rsidRPr="00B60F99">
        <w:rPr>
          <w:noProof/>
        </w:rPr>
        <w:drawing>
          <wp:inline distT="0" distB="0" distL="0" distR="0" wp14:anchorId="63624E01" wp14:editId="4D5770E0">
            <wp:extent cx="4572000" cy="2752725"/>
            <wp:effectExtent l="19050" t="0" r="1905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326E1" w:rsidRDefault="00D326E1" w:rsidP="00D326E1"/>
    <w:p w:rsidR="00D326E1" w:rsidRDefault="00D326E1" w:rsidP="00D326E1">
      <w:r>
        <w:rPr>
          <w:lang w:eastAsia="ja-JP"/>
        </w:rPr>
        <w:fldChar w:fldCharType="begin"/>
      </w:r>
      <w:r w:rsidRPr="00791943">
        <w:rPr>
          <w:lang w:eastAsia="ja-JP"/>
        </w:rPr>
        <w:instrText xml:space="preserve"> AUTONUM  </w:instrText>
      </w:r>
      <w:r>
        <w:rPr>
          <w:lang w:eastAsia="ja-JP"/>
        </w:rPr>
        <w:fldChar w:fldCharType="end"/>
      </w:r>
      <w:r w:rsidRPr="00791943">
        <w:rPr>
          <w:lang w:eastAsia="ja-JP"/>
        </w:rPr>
        <w:tab/>
      </w:r>
      <w:r>
        <w:t xml:space="preserve">This method is applied to candidate varieties after 2 or 3 growing cycles. We consider that adjusted means is not reliable enough after just one growing cycle. If there is </w:t>
      </w:r>
      <w:proofErr w:type="gramStart"/>
      <w:r>
        <w:t>an</w:t>
      </w:r>
      <w:proofErr w:type="gramEnd"/>
      <w:r>
        <w:t xml:space="preserve"> high interaction between the candidate variety and its environment, we think that one growing cycle is not enough to establish its description. For this exercise, we have taken into account candidate varieties for which there were data for 2011 and 2012.</w:t>
      </w:r>
    </w:p>
    <w:p w:rsidR="00D326E1" w:rsidRDefault="00D326E1" w:rsidP="00D326E1"/>
    <w:p w:rsidR="00D326E1" w:rsidRDefault="00D326E1" w:rsidP="00D326E1">
      <w:r>
        <w:rPr>
          <w:lang w:eastAsia="ja-JP"/>
        </w:rPr>
        <w:fldChar w:fldCharType="begin"/>
      </w:r>
      <w:r w:rsidRPr="00791943">
        <w:rPr>
          <w:lang w:eastAsia="ja-JP"/>
        </w:rPr>
        <w:instrText xml:space="preserve"> AUTONUM  </w:instrText>
      </w:r>
      <w:r>
        <w:rPr>
          <w:lang w:eastAsia="ja-JP"/>
        </w:rPr>
        <w:fldChar w:fldCharType="end"/>
      </w:r>
      <w:r w:rsidRPr="00791943">
        <w:rPr>
          <w:lang w:eastAsia="ja-JP"/>
        </w:rPr>
        <w:tab/>
      </w:r>
      <w:r>
        <w:t>This method needs a good set of reliable example varieties. In this case, the example varieties are not good enough:</w:t>
      </w:r>
    </w:p>
    <w:p w:rsidR="00D326E1" w:rsidRDefault="00D326E1" w:rsidP="00D326E1"/>
    <w:tbl>
      <w:tblPr>
        <w:tblStyle w:val="TableGrid"/>
        <w:tblW w:w="9115" w:type="dxa"/>
        <w:tblLook w:val="04A0" w:firstRow="1" w:lastRow="0" w:firstColumn="1" w:lastColumn="0" w:noHBand="0" w:noVBand="1"/>
      </w:tblPr>
      <w:tblGrid>
        <w:gridCol w:w="2376"/>
        <w:gridCol w:w="2268"/>
        <w:gridCol w:w="2365"/>
        <w:gridCol w:w="2106"/>
      </w:tblGrid>
      <w:tr w:rsidR="00D326E1" w:rsidRPr="005B2033" w:rsidTr="000279FA">
        <w:trPr>
          <w:trHeight w:val="509"/>
        </w:trPr>
        <w:tc>
          <w:tcPr>
            <w:tcW w:w="2376" w:type="dxa"/>
            <w:vAlign w:val="center"/>
            <w:hideMark/>
          </w:tcPr>
          <w:p w:rsidR="00D326E1" w:rsidRPr="005B2033" w:rsidRDefault="00D326E1" w:rsidP="000279FA">
            <w:pPr>
              <w:rPr>
                <w:rFonts w:cs="Arial"/>
                <w:b/>
                <w:bCs/>
                <w:color w:val="000000"/>
                <w:lang w:eastAsia="fr-FR"/>
              </w:rPr>
            </w:pPr>
            <w:r w:rsidRPr="000F122A">
              <w:rPr>
                <w:rFonts w:cs="Arial"/>
                <w:b/>
                <w:bCs/>
                <w:color w:val="000000"/>
                <w:lang w:eastAsia="fr-FR"/>
              </w:rPr>
              <w:t>Example varieties</w:t>
            </w:r>
          </w:p>
        </w:tc>
        <w:tc>
          <w:tcPr>
            <w:tcW w:w="2268" w:type="dxa"/>
            <w:vAlign w:val="center"/>
          </w:tcPr>
          <w:p w:rsidR="00D326E1" w:rsidRPr="005B2033" w:rsidRDefault="00D326E1" w:rsidP="000279FA">
            <w:pPr>
              <w:rPr>
                <w:rFonts w:cs="Arial"/>
                <w:b/>
                <w:bCs/>
                <w:color w:val="000000"/>
                <w:lang w:eastAsia="fr-FR"/>
              </w:rPr>
            </w:pPr>
            <w:r w:rsidRPr="000F122A">
              <w:rPr>
                <w:rFonts w:cs="Arial"/>
                <w:b/>
                <w:bCs/>
                <w:color w:val="000000"/>
                <w:lang w:eastAsia="fr-FR"/>
              </w:rPr>
              <w:t>Adjusted means</w:t>
            </w:r>
          </w:p>
        </w:tc>
        <w:tc>
          <w:tcPr>
            <w:tcW w:w="2365" w:type="dxa"/>
            <w:vAlign w:val="center"/>
          </w:tcPr>
          <w:p w:rsidR="00D326E1" w:rsidRPr="000F122A" w:rsidRDefault="00D326E1" w:rsidP="000279FA">
            <w:pPr>
              <w:rPr>
                <w:rFonts w:cs="Arial"/>
                <w:b/>
                <w:bCs/>
                <w:color w:val="000000"/>
                <w:lang w:eastAsia="fr-FR"/>
              </w:rPr>
            </w:pPr>
            <w:r w:rsidRPr="000F122A">
              <w:rPr>
                <w:rFonts w:cs="Arial"/>
                <w:b/>
                <w:bCs/>
                <w:color w:val="000000"/>
                <w:lang w:eastAsia="fr-FR"/>
              </w:rPr>
              <w:t>Adjusted note according to the regression</w:t>
            </w:r>
          </w:p>
        </w:tc>
        <w:tc>
          <w:tcPr>
            <w:tcW w:w="2106" w:type="dxa"/>
            <w:vAlign w:val="center"/>
            <w:hideMark/>
          </w:tcPr>
          <w:p w:rsidR="00D326E1" w:rsidRPr="005B2033" w:rsidRDefault="00D326E1" w:rsidP="000279FA">
            <w:pPr>
              <w:rPr>
                <w:rFonts w:cs="Arial"/>
                <w:b/>
                <w:bCs/>
                <w:color w:val="000000"/>
                <w:lang w:eastAsia="fr-FR"/>
              </w:rPr>
            </w:pPr>
            <w:r w:rsidRPr="000F122A">
              <w:rPr>
                <w:rFonts w:cs="Arial"/>
                <w:b/>
                <w:bCs/>
                <w:color w:val="000000"/>
                <w:lang w:eastAsia="fr-FR"/>
              </w:rPr>
              <w:t>Rounded note</w:t>
            </w:r>
          </w:p>
        </w:tc>
      </w:tr>
      <w:tr w:rsidR="00D326E1" w:rsidRPr="005B2033" w:rsidTr="000279FA">
        <w:trPr>
          <w:trHeight w:val="261"/>
        </w:trPr>
        <w:tc>
          <w:tcPr>
            <w:tcW w:w="2376" w:type="dxa"/>
            <w:vAlign w:val="center"/>
            <w:hideMark/>
          </w:tcPr>
          <w:p w:rsidR="00D326E1" w:rsidRPr="005B2033" w:rsidRDefault="00D326E1" w:rsidP="000279FA">
            <w:pPr>
              <w:rPr>
                <w:rFonts w:cs="Arial"/>
                <w:color w:val="000000"/>
                <w:lang w:eastAsia="fr-FR"/>
              </w:rPr>
            </w:pPr>
            <w:r w:rsidRPr="005B2033">
              <w:rPr>
                <w:rFonts w:cs="Arial"/>
                <w:color w:val="000000"/>
                <w:lang w:eastAsia="fr-FR"/>
              </w:rPr>
              <w:t>1</w:t>
            </w:r>
          </w:p>
        </w:tc>
        <w:tc>
          <w:tcPr>
            <w:tcW w:w="2268" w:type="dxa"/>
            <w:vAlign w:val="center"/>
          </w:tcPr>
          <w:p w:rsidR="00D326E1" w:rsidRDefault="00D326E1" w:rsidP="000279FA">
            <w:pPr>
              <w:rPr>
                <w:rFonts w:cs="Arial"/>
                <w:color w:val="000000"/>
              </w:rPr>
            </w:pPr>
            <w:r>
              <w:rPr>
                <w:rFonts w:cs="Arial"/>
                <w:color w:val="000000"/>
              </w:rPr>
              <w:t>273.13</w:t>
            </w:r>
          </w:p>
        </w:tc>
        <w:tc>
          <w:tcPr>
            <w:tcW w:w="2365" w:type="dxa"/>
            <w:vAlign w:val="center"/>
          </w:tcPr>
          <w:p w:rsidR="00D326E1" w:rsidRDefault="00D326E1" w:rsidP="000279FA">
            <w:pPr>
              <w:rPr>
                <w:rFonts w:cs="Arial"/>
                <w:color w:val="000000"/>
              </w:rPr>
            </w:pPr>
            <w:r>
              <w:rPr>
                <w:rFonts w:cs="Arial"/>
                <w:color w:val="000000"/>
              </w:rPr>
              <w:t>1.56208</w:t>
            </w:r>
          </w:p>
        </w:tc>
        <w:tc>
          <w:tcPr>
            <w:tcW w:w="2106" w:type="dxa"/>
            <w:vAlign w:val="center"/>
            <w:hideMark/>
          </w:tcPr>
          <w:p w:rsidR="00D326E1" w:rsidRPr="00EF76B6" w:rsidRDefault="00D326E1" w:rsidP="000279FA">
            <w:r w:rsidRPr="00EF76B6">
              <w:t>2</w:t>
            </w:r>
          </w:p>
        </w:tc>
      </w:tr>
      <w:tr w:rsidR="00D326E1" w:rsidRPr="005B2033" w:rsidTr="000279FA">
        <w:trPr>
          <w:trHeight w:val="261"/>
        </w:trPr>
        <w:tc>
          <w:tcPr>
            <w:tcW w:w="2376" w:type="dxa"/>
            <w:vAlign w:val="center"/>
            <w:hideMark/>
          </w:tcPr>
          <w:p w:rsidR="00D326E1" w:rsidRPr="005B2033" w:rsidRDefault="00D326E1" w:rsidP="000279FA">
            <w:pPr>
              <w:rPr>
                <w:rFonts w:cs="Arial"/>
                <w:color w:val="000000"/>
                <w:lang w:eastAsia="fr-FR"/>
              </w:rPr>
            </w:pPr>
            <w:r w:rsidRPr="005B2033">
              <w:rPr>
                <w:rFonts w:cs="Arial"/>
                <w:color w:val="000000"/>
                <w:lang w:eastAsia="fr-FR"/>
              </w:rPr>
              <w:t>3</w:t>
            </w:r>
          </w:p>
        </w:tc>
        <w:tc>
          <w:tcPr>
            <w:tcW w:w="2268" w:type="dxa"/>
            <w:vAlign w:val="center"/>
          </w:tcPr>
          <w:p w:rsidR="00D326E1" w:rsidRDefault="00D326E1" w:rsidP="000279FA">
            <w:pPr>
              <w:rPr>
                <w:rFonts w:cs="Arial"/>
                <w:color w:val="000000"/>
              </w:rPr>
            </w:pPr>
            <w:r>
              <w:rPr>
                <w:rFonts w:cs="Arial"/>
                <w:color w:val="000000"/>
              </w:rPr>
              <w:t>351.9</w:t>
            </w:r>
          </w:p>
        </w:tc>
        <w:tc>
          <w:tcPr>
            <w:tcW w:w="2365" w:type="dxa"/>
            <w:vAlign w:val="center"/>
          </w:tcPr>
          <w:p w:rsidR="00D326E1" w:rsidRDefault="00D326E1" w:rsidP="000279FA">
            <w:pPr>
              <w:rPr>
                <w:rFonts w:cs="Arial"/>
                <w:color w:val="000000"/>
              </w:rPr>
            </w:pPr>
            <w:r>
              <w:rPr>
                <w:rFonts w:cs="Arial"/>
                <w:color w:val="000000"/>
              </w:rPr>
              <w:t>3.04932</w:t>
            </w:r>
          </w:p>
        </w:tc>
        <w:tc>
          <w:tcPr>
            <w:tcW w:w="2106" w:type="dxa"/>
            <w:vAlign w:val="center"/>
            <w:hideMark/>
          </w:tcPr>
          <w:p w:rsidR="00D326E1" w:rsidRPr="00EF76B6" w:rsidRDefault="00D326E1" w:rsidP="000279FA">
            <w:r w:rsidRPr="00EF76B6">
              <w:t>3</w:t>
            </w:r>
          </w:p>
        </w:tc>
      </w:tr>
      <w:tr w:rsidR="00D326E1" w:rsidRPr="005B2033" w:rsidTr="000279FA">
        <w:trPr>
          <w:trHeight w:val="261"/>
        </w:trPr>
        <w:tc>
          <w:tcPr>
            <w:tcW w:w="2376" w:type="dxa"/>
            <w:vAlign w:val="center"/>
            <w:hideMark/>
          </w:tcPr>
          <w:p w:rsidR="00D326E1" w:rsidRPr="005B2033" w:rsidRDefault="00D326E1" w:rsidP="000279FA">
            <w:pPr>
              <w:rPr>
                <w:rFonts w:cs="Arial"/>
                <w:color w:val="000000"/>
                <w:lang w:eastAsia="fr-FR"/>
              </w:rPr>
            </w:pPr>
            <w:r w:rsidRPr="005B2033">
              <w:rPr>
                <w:rFonts w:cs="Arial"/>
                <w:color w:val="000000"/>
                <w:lang w:eastAsia="fr-FR"/>
              </w:rPr>
              <w:t>5</w:t>
            </w:r>
          </w:p>
        </w:tc>
        <w:tc>
          <w:tcPr>
            <w:tcW w:w="2268" w:type="dxa"/>
            <w:vAlign w:val="center"/>
          </w:tcPr>
          <w:p w:rsidR="00D326E1" w:rsidRDefault="00D326E1" w:rsidP="000279FA">
            <w:pPr>
              <w:rPr>
                <w:rFonts w:cs="Arial"/>
                <w:color w:val="000000"/>
              </w:rPr>
            </w:pPr>
            <w:r>
              <w:rPr>
                <w:rFonts w:cs="Arial"/>
                <w:color w:val="000000"/>
              </w:rPr>
              <w:t>401.55</w:t>
            </w:r>
          </w:p>
        </w:tc>
        <w:tc>
          <w:tcPr>
            <w:tcW w:w="2365" w:type="dxa"/>
            <w:vAlign w:val="center"/>
          </w:tcPr>
          <w:p w:rsidR="00D326E1" w:rsidRDefault="00D326E1" w:rsidP="000279FA">
            <w:pPr>
              <w:rPr>
                <w:rFonts w:cs="Arial"/>
                <w:color w:val="000000"/>
              </w:rPr>
            </w:pPr>
            <w:r>
              <w:rPr>
                <w:rFonts w:cs="Arial"/>
                <w:color w:val="000000"/>
              </w:rPr>
              <w:t>3.98675</w:t>
            </w:r>
          </w:p>
        </w:tc>
        <w:tc>
          <w:tcPr>
            <w:tcW w:w="2106" w:type="dxa"/>
            <w:vAlign w:val="center"/>
            <w:hideMark/>
          </w:tcPr>
          <w:p w:rsidR="00D326E1" w:rsidRPr="00EF76B6" w:rsidRDefault="00D326E1" w:rsidP="000279FA">
            <w:r w:rsidRPr="00EF76B6">
              <w:t>4</w:t>
            </w:r>
          </w:p>
        </w:tc>
      </w:tr>
      <w:tr w:rsidR="00D326E1" w:rsidRPr="005B2033" w:rsidTr="000279FA">
        <w:trPr>
          <w:trHeight w:val="261"/>
        </w:trPr>
        <w:tc>
          <w:tcPr>
            <w:tcW w:w="2376" w:type="dxa"/>
            <w:vAlign w:val="center"/>
            <w:hideMark/>
          </w:tcPr>
          <w:p w:rsidR="00D326E1" w:rsidRPr="005B2033" w:rsidRDefault="00D326E1" w:rsidP="000279FA">
            <w:pPr>
              <w:rPr>
                <w:rFonts w:cs="Arial"/>
                <w:color w:val="000000"/>
                <w:lang w:eastAsia="fr-FR"/>
              </w:rPr>
            </w:pPr>
            <w:r w:rsidRPr="005B2033">
              <w:rPr>
                <w:rFonts w:cs="Arial"/>
                <w:color w:val="000000"/>
                <w:lang w:eastAsia="fr-FR"/>
              </w:rPr>
              <w:t>7</w:t>
            </w:r>
          </w:p>
        </w:tc>
        <w:tc>
          <w:tcPr>
            <w:tcW w:w="2268" w:type="dxa"/>
            <w:vAlign w:val="center"/>
          </w:tcPr>
          <w:p w:rsidR="00D326E1" w:rsidRDefault="00D326E1" w:rsidP="000279FA">
            <w:pPr>
              <w:rPr>
                <w:rFonts w:cs="Arial"/>
                <w:color w:val="000000"/>
              </w:rPr>
            </w:pPr>
            <w:r>
              <w:rPr>
                <w:rFonts w:cs="Arial"/>
                <w:color w:val="000000"/>
              </w:rPr>
              <w:t>580.88</w:t>
            </w:r>
          </w:p>
        </w:tc>
        <w:tc>
          <w:tcPr>
            <w:tcW w:w="2365" w:type="dxa"/>
            <w:vAlign w:val="center"/>
          </w:tcPr>
          <w:p w:rsidR="00D326E1" w:rsidRDefault="00D326E1" w:rsidP="000279FA">
            <w:pPr>
              <w:rPr>
                <w:rFonts w:cs="Arial"/>
                <w:color w:val="000000"/>
              </w:rPr>
            </w:pPr>
            <w:r>
              <w:rPr>
                <w:rFonts w:cs="Arial"/>
                <w:color w:val="000000"/>
              </w:rPr>
              <w:t>7.37263</w:t>
            </w:r>
          </w:p>
        </w:tc>
        <w:tc>
          <w:tcPr>
            <w:tcW w:w="2106" w:type="dxa"/>
            <w:vAlign w:val="center"/>
            <w:hideMark/>
          </w:tcPr>
          <w:p w:rsidR="00D326E1" w:rsidRPr="00EF76B6" w:rsidRDefault="00D326E1" w:rsidP="000279FA">
            <w:r w:rsidRPr="00EF76B6">
              <w:t>7</w:t>
            </w:r>
          </w:p>
        </w:tc>
      </w:tr>
      <w:tr w:rsidR="00D326E1" w:rsidRPr="005B2033" w:rsidTr="000279FA">
        <w:trPr>
          <w:trHeight w:val="261"/>
        </w:trPr>
        <w:tc>
          <w:tcPr>
            <w:tcW w:w="2376" w:type="dxa"/>
            <w:vAlign w:val="center"/>
            <w:hideMark/>
          </w:tcPr>
          <w:p w:rsidR="00D326E1" w:rsidRPr="005B2033" w:rsidRDefault="00D326E1" w:rsidP="000279FA">
            <w:pPr>
              <w:rPr>
                <w:rFonts w:cs="Arial"/>
                <w:color w:val="000000"/>
                <w:lang w:eastAsia="fr-FR"/>
              </w:rPr>
            </w:pPr>
            <w:r w:rsidRPr="005B2033">
              <w:rPr>
                <w:rFonts w:cs="Arial"/>
                <w:color w:val="000000"/>
                <w:lang w:eastAsia="fr-FR"/>
              </w:rPr>
              <w:t>9</w:t>
            </w:r>
          </w:p>
        </w:tc>
        <w:tc>
          <w:tcPr>
            <w:tcW w:w="2268" w:type="dxa"/>
            <w:vAlign w:val="center"/>
          </w:tcPr>
          <w:p w:rsidR="00D326E1" w:rsidRDefault="00D326E1" w:rsidP="000279FA">
            <w:pPr>
              <w:rPr>
                <w:rFonts w:cs="Arial"/>
                <w:color w:val="000000"/>
              </w:rPr>
            </w:pPr>
            <w:r>
              <w:rPr>
                <w:rFonts w:cs="Arial"/>
                <w:color w:val="000000"/>
              </w:rPr>
              <w:t>668.62</w:t>
            </w:r>
          </w:p>
        </w:tc>
        <w:tc>
          <w:tcPr>
            <w:tcW w:w="2365" w:type="dxa"/>
            <w:vAlign w:val="center"/>
          </w:tcPr>
          <w:p w:rsidR="00D326E1" w:rsidRDefault="00D326E1" w:rsidP="000279FA">
            <w:pPr>
              <w:rPr>
                <w:rFonts w:cs="Arial"/>
                <w:color w:val="000000"/>
              </w:rPr>
            </w:pPr>
            <w:r>
              <w:rPr>
                <w:rFonts w:cs="Arial"/>
                <w:color w:val="000000"/>
              </w:rPr>
              <w:t>9.02923</w:t>
            </w:r>
          </w:p>
        </w:tc>
        <w:tc>
          <w:tcPr>
            <w:tcW w:w="2106" w:type="dxa"/>
            <w:vAlign w:val="center"/>
            <w:hideMark/>
          </w:tcPr>
          <w:p w:rsidR="00D326E1" w:rsidRDefault="00D326E1" w:rsidP="000279FA">
            <w:r w:rsidRPr="00EF76B6">
              <w:t>9</w:t>
            </w:r>
          </w:p>
        </w:tc>
      </w:tr>
    </w:tbl>
    <w:p w:rsidR="00D326E1" w:rsidRPr="004926D6" w:rsidRDefault="00D326E1" w:rsidP="00D326E1"/>
    <w:p w:rsidR="00D326E1" w:rsidRDefault="00D326E1" w:rsidP="00D326E1">
      <w:r>
        <w:rPr>
          <w:lang w:eastAsia="ja-JP"/>
        </w:rPr>
        <w:fldChar w:fldCharType="begin"/>
      </w:r>
      <w:r w:rsidRPr="00791943">
        <w:rPr>
          <w:lang w:eastAsia="ja-JP"/>
        </w:rPr>
        <w:instrText xml:space="preserve"> AUTONUM  </w:instrText>
      </w:r>
      <w:r>
        <w:rPr>
          <w:lang w:eastAsia="ja-JP"/>
        </w:rPr>
        <w:fldChar w:fldCharType="end"/>
      </w:r>
      <w:r w:rsidRPr="00791943">
        <w:rPr>
          <w:lang w:eastAsia="ja-JP"/>
        </w:rPr>
        <w:tab/>
      </w:r>
      <w:r>
        <w:t>In this dataset, example varieties of note 3 and 5 are too close; their real note according to the regression is 3.05 and 3.99.</w:t>
      </w:r>
    </w:p>
    <w:p w:rsidR="00D326E1" w:rsidRDefault="00D326E1" w:rsidP="00D326E1"/>
    <w:p w:rsidR="00D326E1" w:rsidRDefault="00D326E1" w:rsidP="00D326E1">
      <w:r>
        <w:rPr>
          <w:lang w:eastAsia="ja-JP"/>
        </w:rPr>
        <w:fldChar w:fldCharType="begin"/>
      </w:r>
      <w:r w:rsidRPr="00791943">
        <w:rPr>
          <w:lang w:eastAsia="ja-JP"/>
        </w:rPr>
        <w:instrText xml:space="preserve"> AUTONUM  </w:instrText>
      </w:r>
      <w:r>
        <w:rPr>
          <w:lang w:eastAsia="ja-JP"/>
        </w:rPr>
        <w:fldChar w:fldCharType="end"/>
      </w:r>
      <w:r w:rsidRPr="00791943">
        <w:rPr>
          <w:lang w:eastAsia="ja-JP"/>
        </w:rPr>
        <w:tab/>
      </w:r>
      <w:r>
        <w:t>This method is very powerful though with a reliable set of example varieties. Each year the set of our example varieties is checked and optimized.</w:t>
      </w:r>
    </w:p>
    <w:p w:rsidR="00D326E1" w:rsidRPr="004926D6" w:rsidRDefault="00D326E1" w:rsidP="00D326E1"/>
    <w:p w:rsidR="00D326E1" w:rsidRDefault="00D326E1" w:rsidP="00D326E1"/>
    <w:p w:rsidR="00D326E1" w:rsidRDefault="00D326E1">
      <w:pPr>
        <w:jc w:val="left"/>
      </w:pPr>
      <w:r>
        <w:br w:type="page"/>
      </w:r>
    </w:p>
    <w:p w:rsidR="00D326E1" w:rsidRDefault="00D326E1" w:rsidP="00D326E1"/>
    <w:p w:rsidR="00D326E1" w:rsidRDefault="00D326E1" w:rsidP="00D326E1"/>
    <w:p w:rsidR="00D326E1" w:rsidRDefault="00D326E1" w:rsidP="00D326E1">
      <w:r>
        <w:rPr>
          <w:lang w:eastAsia="ja-JP"/>
        </w:rPr>
        <w:fldChar w:fldCharType="begin"/>
      </w:r>
      <w:r w:rsidRPr="00791943">
        <w:rPr>
          <w:lang w:eastAsia="ja-JP"/>
        </w:rPr>
        <w:instrText xml:space="preserve"> AUTONUM  </w:instrText>
      </w:r>
      <w:r>
        <w:rPr>
          <w:lang w:eastAsia="ja-JP"/>
        </w:rPr>
        <w:fldChar w:fldCharType="end"/>
      </w:r>
      <w:r w:rsidRPr="00791943">
        <w:rPr>
          <w:lang w:eastAsia="ja-JP"/>
        </w:rPr>
        <w:tab/>
      </w:r>
      <w:r>
        <w:t>To conclude, according to the French methods, the candidate notes are:</w:t>
      </w:r>
    </w:p>
    <w:p w:rsidR="00D326E1" w:rsidRDefault="00D326E1" w:rsidP="00D326E1"/>
    <w:tbl>
      <w:tblPr>
        <w:tblW w:w="9800" w:type="dxa"/>
        <w:tblInd w:w="53" w:type="dxa"/>
        <w:tblCellMar>
          <w:left w:w="70" w:type="dxa"/>
          <w:right w:w="70" w:type="dxa"/>
        </w:tblCellMar>
        <w:tblLook w:val="04A0" w:firstRow="1" w:lastRow="0" w:firstColumn="1" w:lastColumn="0" w:noHBand="0" w:noVBand="1"/>
      </w:tblPr>
      <w:tblGrid>
        <w:gridCol w:w="1225"/>
        <w:gridCol w:w="1225"/>
        <w:gridCol w:w="1225"/>
        <w:gridCol w:w="1225"/>
        <w:gridCol w:w="1225"/>
        <w:gridCol w:w="1225"/>
        <w:gridCol w:w="1225"/>
        <w:gridCol w:w="1225"/>
      </w:tblGrid>
      <w:tr w:rsidR="00D326E1" w:rsidRPr="002E4C79" w:rsidTr="000279FA">
        <w:trPr>
          <w:trHeight w:val="496"/>
        </w:trPr>
        <w:tc>
          <w:tcPr>
            <w:tcW w:w="1225" w:type="dxa"/>
            <w:tcBorders>
              <w:top w:val="single" w:sz="8" w:space="0" w:color="auto"/>
              <w:left w:val="single" w:sz="8" w:space="0" w:color="auto"/>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val="en-GB" w:eastAsia="fr-FR"/>
              </w:rPr>
              <w:t>Variety</w:t>
            </w:r>
          </w:p>
        </w:tc>
        <w:tc>
          <w:tcPr>
            <w:tcW w:w="1225" w:type="dxa"/>
            <w:tcBorders>
              <w:top w:val="single" w:sz="8" w:space="0" w:color="auto"/>
              <w:left w:val="nil"/>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val="en-GB" w:eastAsia="fr-FR"/>
              </w:rPr>
              <w:t>Mean 2011</w:t>
            </w:r>
          </w:p>
        </w:tc>
        <w:tc>
          <w:tcPr>
            <w:tcW w:w="1225" w:type="dxa"/>
            <w:tcBorders>
              <w:top w:val="single" w:sz="8" w:space="0" w:color="auto"/>
              <w:left w:val="nil"/>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val="en-GB" w:eastAsia="fr-FR"/>
              </w:rPr>
              <w:t>Note 2011</w:t>
            </w:r>
          </w:p>
        </w:tc>
        <w:tc>
          <w:tcPr>
            <w:tcW w:w="1225" w:type="dxa"/>
            <w:tcBorders>
              <w:top w:val="single" w:sz="8" w:space="0" w:color="auto"/>
              <w:left w:val="nil"/>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val="en-GB" w:eastAsia="fr-FR"/>
              </w:rPr>
              <w:t>Mean 2012</w:t>
            </w:r>
          </w:p>
        </w:tc>
        <w:tc>
          <w:tcPr>
            <w:tcW w:w="1225" w:type="dxa"/>
            <w:tcBorders>
              <w:top w:val="single" w:sz="8" w:space="0" w:color="auto"/>
              <w:left w:val="nil"/>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val="en-GB" w:eastAsia="fr-FR"/>
              </w:rPr>
              <w:t>Note 2012</w:t>
            </w:r>
          </w:p>
        </w:tc>
        <w:tc>
          <w:tcPr>
            <w:tcW w:w="1225" w:type="dxa"/>
            <w:tcBorders>
              <w:top w:val="single" w:sz="8" w:space="0" w:color="auto"/>
              <w:left w:val="nil"/>
              <w:bottom w:val="single" w:sz="8" w:space="0" w:color="auto"/>
              <w:right w:val="single" w:sz="8" w:space="0" w:color="auto"/>
            </w:tcBorders>
            <w:shd w:val="clear" w:color="auto" w:fill="auto"/>
            <w:noWrap/>
            <w:hideMark/>
          </w:tcPr>
          <w:p w:rsidR="00D326E1" w:rsidRPr="002E4C79" w:rsidRDefault="00D326E1" w:rsidP="000279FA">
            <w:pPr>
              <w:jc w:val="left"/>
              <w:rPr>
                <w:b/>
                <w:bCs/>
                <w:color w:val="000000"/>
                <w:lang w:eastAsia="fr-FR"/>
              </w:rPr>
            </w:pPr>
            <w:r w:rsidRPr="002E4C79">
              <w:rPr>
                <w:b/>
                <w:bCs/>
                <w:color w:val="000000"/>
                <w:lang w:val="en-GB" w:eastAsia="fr-FR"/>
              </w:rPr>
              <w:t>Note method 1</w:t>
            </w:r>
          </w:p>
        </w:tc>
        <w:tc>
          <w:tcPr>
            <w:tcW w:w="1225" w:type="dxa"/>
            <w:tcBorders>
              <w:top w:val="single" w:sz="8" w:space="0" w:color="auto"/>
              <w:left w:val="nil"/>
              <w:bottom w:val="single" w:sz="8" w:space="0" w:color="auto"/>
              <w:right w:val="single" w:sz="8" w:space="0" w:color="auto"/>
            </w:tcBorders>
            <w:shd w:val="clear" w:color="auto" w:fill="auto"/>
            <w:hideMark/>
          </w:tcPr>
          <w:p w:rsidR="00D326E1" w:rsidRPr="002E4C79" w:rsidRDefault="00D326E1" w:rsidP="000279FA">
            <w:pPr>
              <w:jc w:val="left"/>
              <w:rPr>
                <w:color w:val="000000"/>
                <w:lang w:eastAsia="fr-FR"/>
              </w:rPr>
            </w:pPr>
            <w:r w:rsidRPr="002E4C79">
              <w:rPr>
                <w:color w:val="000000"/>
                <w:lang w:val="en-GB" w:eastAsia="fr-FR"/>
              </w:rPr>
              <w:t>Adjusted means</w:t>
            </w:r>
          </w:p>
        </w:tc>
        <w:tc>
          <w:tcPr>
            <w:tcW w:w="1225" w:type="dxa"/>
            <w:tcBorders>
              <w:top w:val="single" w:sz="8" w:space="0" w:color="auto"/>
              <w:left w:val="nil"/>
              <w:bottom w:val="single" w:sz="8" w:space="0" w:color="auto"/>
              <w:right w:val="single" w:sz="8" w:space="0" w:color="auto"/>
            </w:tcBorders>
            <w:shd w:val="clear" w:color="auto" w:fill="auto"/>
            <w:hideMark/>
          </w:tcPr>
          <w:p w:rsidR="00D326E1" w:rsidRPr="002E4C79" w:rsidRDefault="00D326E1" w:rsidP="000279FA">
            <w:pPr>
              <w:jc w:val="left"/>
              <w:rPr>
                <w:b/>
                <w:bCs/>
                <w:color w:val="000000"/>
                <w:lang w:eastAsia="fr-FR"/>
              </w:rPr>
            </w:pPr>
            <w:r w:rsidRPr="002E4C79">
              <w:rPr>
                <w:b/>
                <w:bCs/>
                <w:color w:val="000000"/>
                <w:lang w:val="en-GB" w:eastAsia="fr-FR"/>
              </w:rPr>
              <w:t>Note method 2</w:t>
            </w:r>
          </w:p>
        </w:tc>
      </w:tr>
      <w:tr w:rsidR="00D326E1" w:rsidRPr="002E4C79" w:rsidTr="000279FA">
        <w:trPr>
          <w:trHeight w:val="254"/>
        </w:trPr>
        <w:tc>
          <w:tcPr>
            <w:tcW w:w="1225" w:type="dxa"/>
            <w:tcBorders>
              <w:top w:val="nil"/>
              <w:left w:val="single" w:sz="8" w:space="0" w:color="auto"/>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val="en-GB" w:eastAsia="fr-FR"/>
              </w:rPr>
              <w:t>Variety 287</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eastAsia="fr-FR"/>
              </w:rPr>
              <w:t> </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eastAsia="fr-FR"/>
              </w:rPr>
              <w:t> </w:t>
            </w:r>
          </w:p>
        </w:tc>
        <w:tc>
          <w:tcPr>
            <w:tcW w:w="1225" w:type="dxa"/>
            <w:tcBorders>
              <w:top w:val="nil"/>
              <w:left w:val="nil"/>
              <w:bottom w:val="single" w:sz="8" w:space="0" w:color="auto"/>
              <w:right w:val="single" w:sz="8" w:space="0" w:color="auto"/>
            </w:tcBorders>
            <w:shd w:val="clear" w:color="000000" w:fill="66FF66"/>
            <w:noWrap/>
            <w:hideMark/>
          </w:tcPr>
          <w:p w:rsidR="00D326E1" w:rsidRPr="002E4C79" w:rsidRDefault="00D326E1" w:rsidP="000279FA">
            <w:pPr>
              <w:jc w:val="right"/>
              <w:rPr>
                <w:color w:val="000000"/>
                <w:lang w:eastAsia="fr-FR"/>
              </w:rPr>
            </w:pPr>
            <w:r w:rsidRPr="002E4C79">
              <w:rPr>
                <w:color w:val="000000"/>
                <w:lang w:val="en-GB" w:eastAsia="fr-FR"/>
              </w:rPr>
              <w:t>350.7</w:t>
            </w:r>
          </w:p>
        </w:tc>
        <w:tc>
          <w:tcPr>
            <w:tcW w:w="1225" w:type="dxa"/>
            <w:tcBorders>
              <w:top w:val="nil"/>
              <w:left w:val="nil"/>
              <w:bottom w:val="single" w:sz="8" w:space="0" w:color="auto"/>
              <w:right w:val="single" w:sz="8" w:space="0" w:color="auto"/>
            </w:tcBorders>
            <w:shd w:val="clear" w:color="000000" w:fill="66FF66"/>
            <w:noWrap/>
            <w:hideMark/>
          </w:tcPr>
          <w:p w:rsidR="00D326E1" w:rsidRPr="002E4C79" w:rsidRDefault="00D326E1" w:rsidP="000279FA">
            <w:pPr>
              <w:jc w:val="right"/>
              <w:rPr>
                <w:color w:val="000000"/>
                <w:lang w:eastAsia="fr-FR"/>
              </w:rPr>
            </w:pPr>
            <w:r w:rsidRPr="002E4C79">
              <w:rPr>
                <w:color w:val="000000"/>
                <w:lang w:val="en-GB" w:eastAsia="fr-FR"/>
              </w:rPr>
              <w:t>1</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b/>
                <w:bCs/>
                <w:color w:val="000000"/>
                <w:lang w:eastAsia="fr-FR"/>
              </w:rPr>
            </w:pPr>
          </w:p>
        </w:tc>
        <w:tc>
          <w:tcPr>
            <w:tcW w:w="1225" w:type="dxa"/>
            <w:tcBorders>
              <w:top w:val="nil"/>
              <w:left w:val="nil"/>
              <w:bottom w:val="single" w:sz="8" w:space="0" w:color="auto"/>
              <w:right w:val="single" w:sz="8" w:space="0" w:color="auto"/>
            </w:tcBorders>
            <w:shd w:val="clear" w:color="auto" w:fill="auto"/>
            <w:hideMark/>
          </w:tcPr>
          <w:p w:rsidR="00D326E1" w:rsidRPr="002E4C79" w:rsidRDefault="00D326E1" w:rsidP="000279FA">
            <w:pPr>
              <w:jc w:val="right"/>
              <w:rPr>
                <w:color w:val="000000"/>
                <w:lang w:eastAsia="fr-FR"/>
              </w:rPr>
            </w:pPr>
          </w:p>
        </w:tc>
        <w:tc>
          <w:tcPr>
            <w:tcW w:w="1225" w:type="dxa"/>
            <w:tcBorders>
              <w:top w:val="nil"/>
              <w:left w:val="nil"/>
              <w:bottom w:val="single" w:sz="8" w:space="0" w:color="auto"/>
              <w:right w:val="single" w:sz="8" w:space="0" w:color="auto"/>
            </w:tcBorders>
            <w:shd w:val="clear" w:color="auto" w:fill="auto"/>
            <w:hideMark/>
          </w:tcPr>
          <w:p w:rsidR="00D326E1" w:rsidRPr="002E4C79" w:rsidRDefault="00D326E1" w:rsidP="000279FA">
            <w:pPr>
              <w:jc w:val="right"/>
              <w:rPr>
                <w:b/>
                <w:bCs/>
                <w:color w:val="000000"/>
                <w:lang w:eastAsia="fr-FR"/>
              </w:rPr>
            </w:pPr>
          </w:p>
        </w:tc>
      </w:tr>
      <w:tr w:rsidR="00D326E1" w:rsidRPr="002E4C79" w:rsidTr="000279FA">
        <w:trPr>
          <w:trHeight w:val="254"/>
        </w:trPr>
        <w:tc>
          <w:tcPr>
            <w:tcW w:w="1225" w:type="dxa"/>
            <w:tcBorders>
              <w:top w:val="nil"/>
              <w:left w:val="single" w:sz="8" w:space="0" w:color="auto"/>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val="en-GB" w:eastAsia="fr-FR"/>
              </w:rPr>
              <w:t>Variety 284</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eastAsia="fr-FR"/>
              </w:rPr>
              <w:t> </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eastAsia="fr-FR"/>
              </w:rPr>
              <w:t> </w:t>
            </w:r>
          </w:p>
        </w:tc>
        <w:tc>
          <w:tcPr>
            <w:tcW w:w="1225" w:type="dxa"/>
            <w:tcBorders>
              <w:top w:val="nil"/>
              <w:left w:val="nil"/>
              <w:bottom w:val="single" w:sz="8" w:space="0" w:color="auto"/>
              <w:right w:val="single" w:sz="8" w:space="0" w:color="auto"/>
            </w:tcBorders>
            <w:shd w:val="clear" w:color="000000" w:fill="66FF66"/>
            <w:noWrap/>
            <w:hideMark/>
          </w:tcPr>
          <w:p w:rsidR="00D326E1" w:rsidRPr="002E4C79" w:rsidRDefault="00D326E1" w:rsidP="000279FA">
            <w:pPr>
              <w:jc w:val="right"/>
              <w:rPr>
                <w:color w:val="000000"/>
                <w:lang w:eastAsia="fr-FR"/>
              </w:rPr>
            </w:pPr>
            <w:r w:rsidRPr="002E4C79">
              <w:rPr>
                <w:color w:val="000000"/>
                <w:lang w:val="en-GB" w:eastAsia="fr-FR"/>
              </w:rPr>
              <w:t>366.1</w:t>
            </w:r>
          </w:p>
        </w:tc>
        <w:tc>
          <w:tcPr>
            <w:tcW w:w="1225" w:type="dxa"/>
            <w:tcBorders>
              <w:top w:val="nil"/>
              <w:left w:val="nil"/>
              <w:bottom w:val="single" w:sz="8" w:space="0" w:color="auto"/>
              <w:right w:val="single" w:sz="8" w:space="0" w:color="auto"/>
            </w:tcBorders>
            <w:shd w:val="clear" w:color="000000" w:fill="66FF66"/>
            <w:noWrap/>
            <w:hideMark/>
          </w:tcPr>
          <w:p w:rsidR="00D326E1" w:rsidRPr="002E4C79" w:rsidRDefault="00D326E1" w:rsidP="000279FA">
            <w:pPr>
              <w:jc w:val="right"/>
              <w:rPr>
                <w:color w:val="000000"/>
                <w:lang w:eastAsia="fr-FR"/>
              </w:rPr>
            </w:pPr>
            <w:r w:rsidRPr="002E4C79">
              <w:rPr>
                <w:color w:val="000000"/>
                <w:lang w:val="en-GB" w:eastAsia="fr-FR"/>
              </w:rPr>
              <w:t>1</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b/>
                <w:bCs/>
                <w:color w:val="000000"/>
                <w:lang w:eastAsia="fr-FR"/>
              </w:rPr>
            </w:pPr>
          </w:p>
        </w:tc>
        <w:tc>
          <w:tcPr>
            <w:tcW w:w="1225" w:type="dxa"/>
            <w:tcBorders>
              <w:top w:val="nil"/>
              <w:left w:val="nil"/>
              <w:bottom w:val="single" w:sz="8" w:space="0" w:color="auto"/>
              <w:right w:val="single" w:sz="8" w:space="0" w:color="auto"/>
            </w:tcBorders>
            <w:shd w:val="clear" w:color="auto" w:fill="auto"/>
            <w:hideMark/>
          </w:tcPr>
          <w:p w:rsidR="00D326E1" w:rsidRPr="002E4C79" w:rsidRDefault="00D326E1" w:rsidP="000279FA">
            <w:pPr>
              <w:jc w:val="right"/>
              <w:rPr>
                <w:color w:val="000000"/>
                <w:lang w:eastAsia="fr-FR"/>
              </w:rPr>
            </w:pPr>
          </w:p>
        </w:tc>
        <w:tc>
          <w:tcPr>
            <w:tcW w:w="1225" w:type="dxa"/>
            <w:tcBorders>
              <w:top w:val="nil"/>
              <w:left w:val="nil"/>
              <w:bottom w:val="single" w:sz="8" w:space="0" w:color="auto"/>
              <w:right w:val="single" w:sz="8" w:space="0" w:color="auto"/>
            </w:tcBorders>
            <w:shd w:val="clear" w:color="auto" w:fill="auto"/>
            <w:hideMark/>
          </w:tcPr>
          <w:p w:rsidR="00D326E1" w:rsidRPr="002E4C79" w:rsidRDefault="00D326E1" w:rsidP="000279FA">
            <w:pPr>
              <w:jc w:val="right"/>
              <w:rPr>
                <w:b/>
                <w:bCs/>
                <w:color w:val="000000"/>
                <w:lang w:eastAsia="fr-FR"/>
              </w:rPr>
            </w:pPr>
          </w:p>
        </w:tc>
      </w:tr>
      <w:tr w:rsidR="00D326E1" w:rsidRPr="002E4C79" w:rsidTr="000279FA">
        <w:trPr>
          <w:trHeight w:val="254"/>
        </w:trPr>
        <w:tc>
          <w:tcPr>
            <w:tcW w:w="1225" w:type="dxa"/>
            <w:tcBorders>
              <w:top w:val="nil"/>
              <w:left w:val="single" w:sz="8" w:space="0" w:color="auto"/>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val="en-GB" w:eastAsia="fr-FR"/>
              </w:rPr>
              <w:t>Variety 283</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eastAsia="fr-FR"/>
              </w:rPr>
              <w:t> </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eastAsia="fr-FR"/>
              </w:rPr>
              <w:t> </w:t>
            </w:r>
          </w:p>
        </w:tc>
        <w:tc>
          <w:tcPr>
            <w:tcW w:w="1225" w:type="dxa"/>
            <w:tcBorders>
              <w:top w:val="nil"/>
              <w:left w:val="nil"/>
              <w:bottom w:val="single" w:sz="8" w:space="0" w:color="auto"/>
              <w:right w:val="single" w:sz="8" w:space="0" w:color="auto"/>
            </w:tcBorders>
            <w:shd w:val="clear" w:color="000000" w:fill="66FF66"/>
            <w:noWrap/>
            <w:hideMark/>
          </w:tcPr>
          <w:p w:rsidR="00D326E1" w:rsidRPr="002E4C79" w:rsidRDefault="00D326E1" w:rsidP="000279FA">
            <w:pPr>
              <w:jc w:val="right"/>
              <w:rPr>
                <w:color w:val="000000"/>
                <w:lang w:eastAsia="fr-FR"/>
              </w:rPr>
            </w:pPr>
            <w:r w:rsidRPr="002E4C79">
              <w:rPr>
                <w:color w:val="000000"/>
                <w:lang w:val="en-GB" w:eastAsia="fr-FR"/>
              </w:rPr>
              <w:t>370.1</w:t>
            </w:r>
          </w:p>
        </w:tc>
        <w:tc>
          <w:tcPr>
            <w:tcW w:w="1225" w:type="dxa"/>
            <w:tcBorders>
              <w:top w:val="nil"/>
              <w:left w:val="nil"/>
              <w:bottom w:val="single" w:sz="8" w:space="0" w:color="auto"/>
              <w:right w:val="single" w:sz="8" w:space="0" w:color="auto"/>
            </w:tcBorders>
            <w:shd w:val="clear" w:color="000000" w:fill="66FF66"/>
            <w:noWrap/>
            <w:hideMark/>
          </w:tcPr>
          <w:p w:rsidR="00D326E1" w:rsidRPr="002E4C79" w:rsidRDefault="00D326E1" w:rsidP="000279FA">
            <w:pPr>
              <w:jc w:val="right"/>
              <w:rPr>
                <w:color w:val="000000"/>
                <w:lang w:eastAsia="fr-FR"/>
              </w:rPr>
            </w:pPr>
            <w:r w:rsidRPr="002E4C79">
              <w:rPr>
                <w:color w:val="000000"/>
                <w:lang w:val="en-GB" w:eastAsia="fr-FR"/>
              </w:rPr>
              <w:t>1</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b/>
                <w:bCs/>
                <w:color w:val="000000"/>
                <w:lang w:eastAsia="fr-FR"/>
              </w:rPr>
            </w:pPr>
          </w:p>
        </w:tc>
        <w:tc>
          <w:tcPr>
            <w:tcW w:w="1225" w:type="dxa"/>
            <w:tcBorders>
              <w:top w:val="nil"/>
              <w:left w:val="nil"/>
              <w:bottom w:val="single" w:sz="8" w:space="0" w:color="auto"/>
              <w:right w:val="single" w:sz="8" w:space="0" w:color="auto"/>
            </w:tcBorders>
            <w:shd w:val="clear" w:color="auto" w:fill="auto"/>
            <w:hideMark/>
          </w:tcPr>
          <w:p w:rsidR="00D326E1" w:rsidRPr="002E4C79" w:rsidRDefault="00D326E1" w:rsidP="000279FA">
            <w:pPr>
              <w:jc w:val="right"/>
              <w:rPr>
                <w:color w:val="000000"/>
                <w:lang w:eastAsia="fr-FR"/>
              </w:rPr>
            </w:pPr>
          </w:p>
        </w:tc>
        <w:tc>
          <w:tcPr>
            <w:tcW w:w="1225" w:type="dxa"/>
            <w:tcBorders>
              <w:top w:val="nil"/>
              <w:left w:val="nil"/>
              <w:bottom w:val="single" w:sz="8" w:space="0" w:color="auto"/>
              <w:right w:val="single" w:sz="8" w:space="0" w:color="auto"/>
            </w:tcBorders>
            <w:shd w:val="clear" w:color="auto" w:fill="auto"/>
            <w:hideMark/>
          </w:tcPr>
          <w:p w:rsidR="00D326E1" w:rsidRPr="002E4C79" w:rsidRDefault="00D326E1" w:rsidP="000279FA">
            <w:pPr>
              <w:jc w:val="right"/>
              <w:rPr>
                <w:b/>
                <w:bCs/>
                <w:color w:val="000000"/>
                <w:lang w:eastAsia="fr-FR"/>
              </w:rPr>
            </w:pPr>
          </w:p>
        </w:tc>
      </w:tr>
      <w:tr w:rsidR="00D326E1" w:rsidRPr="002E4C79" w:rsidTr="000279FA">
        <w:trPr>
          <w:trHeight w:val="256"/>
        </w:trPr>
        <w:tc>
          <w:tcPr>
            <w:tcW w:w="1225" w:type="dxa"/>
            <w:tcBorders>
              <w:top w:val="nil"/>
              <w:left w:val="single" w:sz="8" w:space="0" w:color="auto"/>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val="en-GB" w:eastAsia="fr-FR"/>
              </w:rPr>
              <w:t>Variety 262</w:t>
            </w:r>
          </w:p>
        </w:tc>
        <w:tc>
          <w:tcPr>
            <w:tcW w:w="1225" w:type="dxa"/>
            <w:tcBorders>
              <w:top w:val="nil"/>
              <w:left w:val="nil"/>
              <w:bottom w:val="single" w:sz="8" w:space="0" w:color="auto"/>
              <w:right w:val="single" w:sz="8" w:space="0" w:color="auto"/>
            </w:tcBorders>
            <w:shd w:val="clear" w:color="000000" w:fill="FFFF99"/>
            <w:noWrap/>
            <w:vAlign w:val="center"/>
            <w:hideMark/>
          </w:tcPr>
          <w:p w:rsidR="00D326E1" w:rsidRDefault="00D326E1" w:rsidP="000279FA">
            <w:pPr>
              <w:jc w:val="right"/>
              <w:rPr>
                <w:color w:val="000000"/>
              </w:rPr>
            </w:pPr>
            <w:r>
              <w:rPr>
                <w:color w:val="000000"/>
              </w:rPr>
              <w:t>207.4</w:t>
            </w:r>
          </w:p>
        </w:tc>
        <w:tc>
          <w:tcPr>
            <w:tcW w:w="1225" w:type="dxa"/>
            <w:tcBorders>
              <w:top w:val="nil"/>
              <w:left w:val="nil"/>
              <w:bottom w:val="single" w:sz="8" w:space="0" w:color="auto"/>
              <w:right w:val="single" w:sz="8" w:space="0" w:color="auto"/>
            </w:tcBorders>
            <w:shd w:val="clear" w:color="000000" w:fill="FFFF99"/>
            <w:noWrap/>
            <w:vAlign w:val="center"/>
            <w:hideMark/>
          </w:tcPr>
          <w:p w:rsidR="00D326E1" w:rsidRDefault="00D326E1" w:rsidP="000279FA">
            <w:pPr>
              <w:jc w:val="right"/>
              <w:rPr>
                <w:color w:val="000000"/>
              </w:rPr>
            </w:pPr>
            <w:r>
              <w:rPr>
                <w:color w:val="000000"/>
              </w:rPr>
              <w:t>1</w:t>
            </w:r>
          </w:p>
        </w:tc>
        <w:tc>
          <w:tcPr>
            <w:tcW w:w="1225" w:type="dxa"/>
            <w:tcBorders>
              <w:top w:val="nil"/>
              <w:left w:val="nil"/>
              <w:bottom w:val="single" w:sz="8" w:space="0" w:color="auto"/>
              <w:right w:val="single" w:sz="8" w:space="0" w:color="auto"/>
            </w:tcBorders>
            <w:shd w:val="clear" w:color="000000" w:fill="66FF66"/>
            <w:noWrap/>
            <w:vAlign w:val="bottom"/>
            <w:hideMark/>
          </w:tcPr>
          <w:p w:rsidR="00D326E1" w:rsidRDefault="00D326E1" w:rsidP="000279FA">
            <w:pPr>
              <w:jc w:val="right"/>
              <w:rPr>
                <w:color w:val="000000"/>
              </w:rPr>
            </w:pPr>
            <w:r>
              <w:rPr>
                <w:color w:val="000000"/>
              </w:rPr>
              <w:t>316.4</w:t>
            </w:r>
          </w:p>
        </w:tc>
        <w:tc>
          <w:tcPr>
            <w:tcW w:w="1225" w:type="dxa"/>
            <w:tcBorders>
              <w:top w:val="nil"/>
              <w:left w:val="nil"/>
              <w:bottom w:val="single" w:sz="8" w:space="0" w:color="auto"/>
              <w:right w:val="single" w:sz="8" w:space="0" w:color="auto"/>
            </w:tcBorders>
            <w:shd w:val="clear" w:color="000000" w:fill="66FF66"/>
            <w:noWrap/>
            <w:hideMark/>
          </w:tcPr>
          <w:p w:rsidR="00D326E1" w:rsidRPr="002E4C79" w:rsidRDefault="00D326E1" w:rsidP="000279FA">
            <w:pPr>
              <w:jc w:val="right"/>
              <w:rPr>
                <w:color w:val="000000"/>
                <w:lang w:eastAsia="fr-FR"/>
              </w:rPr>
            </w:pPr>
            <w:r w:rsidRPr="002E4C79">
              <w:rPr>
                <w:color w:val="000000"/>
                <w:lang w:val="en-GB" w:eastAsia="fr-FR"/>
              </w:rPr>
              <w:t>1</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b/>
                <w:bCs/>
                <w:color w:val="000000"/>
                <w:lang w:eastAsia="fr-FR"/>
              </w:rPr>
            </w:pPr>
            <w:r w:rsidRPr="002E4C79">
              <w:rPr>
                <w:b/>
                <w:bCs/>
                <w:color w:val="000000"/>
                <w:lang w:val="en-GB" w:eastAsia="fr-FR"/>
              </w:rPr>
              <w:t>1</w:t>
            </w:r>
          </w:p>
        </w:tc>
        <w:tc>
          <w:tcPr>
            <w:tcW w:w="1225" w:type="dxa"/>
            <w:tcBorders>
              <w:top w:val="nil"/>
              <w:left w:val="nil"/>
              <w:bottom w:val="single" w:sz="8" w:space="0" w:color="auto"/>
              <w:right w:val="single" w:sz="8" w:space="0" w:color="auto"/>
            </w:tcBorders>
            <w:shd w:val="clear" w:color="auto" w:fill="auto"/>
            <w:hideMark/>
          </w:tcPr>
          <w:p w:rsidR="00D326E1" w:rsidRPr="002E4C79" w:rsidRDefault="00D326E1" w:rsidP="000279FA">
            <w:pPr>
              <w:jc w:val="right"/>
              <w:rPr>
                <w:color w:val="000000"/>
                <w:lang w:eastAsia="fr-FR"/>
              </w:rPr>
            </w:pPr>
            <w:r>
              <w:rPr>
                <w:color w:val="000000"/>
                <w:lang w:val="en-GB" w:eastAsia="fr-FR"/>
              </w:rPr>
              <w:t>262.76</w:t>
            </w:r>
          </w:p>
        </w:tc>
        <w:tc>
          <w:tcPr>
            <w:tcW w:w="1225" w:type="dxa"/>
            <w:tcBorders>
              <w:top w:val="nil"/>
              <w:left w:val="nil"/>
              <w:bottom w:val="single" w:sz="8" w:space="0" w:color="auto"/>
              <w:right w:val="single" w:sz="8" w:space="0" w:color="auto"/>
            </w:tcBorders>
            <w:shd w:val="clear" w:color="auto" w:fill="auto"/>
            <w:hideMark/>
          </w:tcPr>
          <w:p w:rsidR="00D326E1" w:rsidRPr="002E4C79" w:rsidRDefault="00D326E1" w:rsidP="000279FA">
            <w:pPr>
              <w:jc w:val="right"/>
              <w:rPr>
                <w:b/>
                <w:bCs/>
                <w:color w:val="000000"/>
                <w:lang w:eastAsia="fr-FR"/>
              </w:rPr>
            </w:pPr>
            <w:r>
              <w:rPr>
                <w:b/>
                <w:bCs/>
                <w:color w:val="000000"/>
                <w:lang w:val="en-GB" w:eastAsia="fr-FR"/>
              </w:rPr>
              <w:t>1</w:t>
            </w:r>
          </w:p>
        </w:tc>
      </w:tr>
      <w:tr w:rsidR="00D326E1" w:rsidRPr="002E4C79" w:rsidTr="000279FA">
        <w:trPr>
          <w:trHeight w:val="295"/>
        </w:trPr>
        <w:tc>
          <w:tcPr>
            <w:tcW w:w="1225" w:type="dxa"/>
            <w:tcBorders>
              <w:top w:val="nil"/>
              <w:left w:val="single" w:sz="8" w:space="0" w:color="auto"/>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val="en-GB" w:eastAsia="fr-FR"/>
              </w:rPr>
              <w:t>Variety 263</w:t>
            </w:r>
          </w:p>
        </w:tc>
        <w:tc>
          <w:tcPr>
            <w:tcW w:w="1225" w:type="dxa"/>
            <w:tcBorders>
              <w:top w:val="nil"/>
              <w:left w:val="nil"/>
              <w:bottom w:val="single" w:sz="8" w:space="0" w:color="auto"/>
              <w:right w:val="single" w:sz="8" w:space="0" w:color="auto"/>
            </w:tcBorders>
            <w:shd w:val="clear" w:color="000000" w:fill="FFFF99"/>
            <w:noWrap/>
            <w:vAlign w:val="bottom"/>
            <w:hideMark/>
          </w:tcPr>
          <w:p w:rsidR="00D326E1" w:rsidRDefault="00D326E1" w:rsidP="000279FA">
            <w:pPr>
              <w:jc w:val="right"/>
              <w:rPr>
                <w:color w:val="000000"/>
              </w:rPr>
            </w:pPr>
            <w:r>
              <w:rPr>
                <w:color w:val="000000"/>
              </w:rPr>
              <w:t>225.5</w:t>
            </w:r>
          </w:p>
        </w:tc>
        <w:tc>
          <w:tcPr>
            <w:tcW w:w="1225" w:type="dxa"/>
            <w:tcBorders>
              <w:top w:val="nil"/>
              <w:left w:val="nil"/>
              <w:bottom w:val="single" w:sz="8" w:space="0" w:color="auto"/>
              <w:right w:val="single" w:sz="8" w:space="0" w:color="auto"/>
            </w:tcBorders>
            <w:shd w:val="clear" w:color="000000" w:fill="FFFF99"/>
            <w:noWrap/>
            <w:vAlign w:val="bottom"/>
            <w:hideMark/>
          </w:tcPr>
          <w:p w:rsidR="00D326E1" w:rsidRDefault="00D326E1" w:rsidP="000279FA">
            <w:pPr>
              <w:jc w:val="right"/>
              <w:rPr>
                <w:color w:val="000000"/>
              </w:rPr>
            </w:pPr>
            <w:r>
              <w:rPr>
                <w:color w:val="000000"/>
              </w:rPr>
              <w:t>1</w:t>
            </w:r>
          </w:p>
        </w:tc>
        <w:tc>
          <w:tcPr>
            <w:tcW w:w="1225" w:type="dxa"/>
            <w:tcBorders>
              <w:top w:val="nil"/>
              <w:left w:val="nil"/>
              <w:bottom w:val="single" w:sz="8" w:space="0" w:color="auto"/>
              <w:right w:val="single" w:sz="8" w:space="0" w:color="auto"/>
            </w:tcBorders>
            <w:shd w:val="clear" w:color="auto" w:fill="auto"/>
            <w:noWrap/>
            <w:vAlign w:val="bottom"/>
            <w:hideMark/>
          </w:tcPr>
          <w:p w:rsidR="00D326E1" w:rsidRDefault="00D326E1" w:rsidP="000279FA">
            <w:pPr>
              <w:jc w:val="right"/>
              <w:rPr>
                <w:color w:val="000000"/>
              </w:rPr>
            </w:pPr>
            <w:r>
              <w:rPr>
                <w:color w:val="000000"/>
              </w:rPr>
              <w:t>382.1</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color w:val="000000"/>
                <w:lang w:eastAsia="fr-FR"/>
              </w:rPr>
            </w:pPr>
            <w:r>
              <w:rPr>
                <w:color w:val="000000"/>
                <w:lang w:val="en-GB" w:eastAsia="fr-FR"/>
              </w:rPr>
              <w:t>2</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b/>
                <w:bCs/>
                <w:color w:val="000000"/>
                <w:lang w:eastAsia="fr-FR"/>
              </w:rPr>
            </w:pPr>
            <w:r>
              <w:rPr>
                <w:b/>
                <w:bCs/>
                <w:color w:val="000000"/>
                <w:lang w:val="en-GB" w:eastAsia="fr-FR"/>
              </w:rPr>
              <w:t>2</w:t>
            </w:r>
          </w:p>
        </w:tc>
        <w:tc>
          <w:tcPr>
            <w:tcW w:w="1225" w:type="dxa"/>
            <w:tcBorders>
              <w:top w:val="nil"/>
              <w:left w:val="nil"/>
              <w:bottom w:val="single" w:sz="8" w:space="0" w:color="auto"/>
              <w:right w:val="single" w:sz="8" w:space="0" w:color="auto"/>
            </w:tcBorders>
            <w:shd w:val="clear" w:color="auto" w:fill="auto"/>
            <w:hideMark/>
          </w:tcPr>
          <w:p w:rsidR="00D326E1" w:rsidRPr="002E4C79" w:rsidRDefault="00D326E1" w:rsidP="000279FA">
            <w:pPr>
              <w:jc w:val="right"/>
              <w:rPr>
                <w:color w:val="000000"/>
                <w:lang w:eastAsia="fr-FR"/>
              </w:rPr>
            </w:pPr>
            <w:r>
              <w:rPr>
                <w:color w:val="000000"/>
                <w:lang w:val="en-GB" w:eastAsia="fr-FR"/>
              </w:rPr>
              <w:t>306.51</w:t>
            </w:r>
          </w:p>
        </w:tc>
        <w:tc>
          <w:tcPr>
            <w:tcW w:w="1225" w:type="dxa"/>
            <w:tcBorders>
              <w:top w:val="nil"/>
              <w:left w:val="nil"/>
              <w:bottom w:val="single" w:sz="8" w:space="0" w:color="auto"/>
              <w:right w:val="single" w:sz="8" w:space="0" w:color="auto"/>
            </w:tcBorders>
            <w:shd w:val="clear" w:color="auto" w:fill="auto"/>
            <w:hideMark/>
          </w:tcPr>
          <w:p w:rsidR="00D326E1" w:rsidRPr="002E4C79" w:rsidRDefault="00D326E1" w:rsidP="000279FA">
            <w:pPr>
              <w:jc w:val="right"/>
              <w:rPr>
                <w:b/>
                <w:bCs/>
                <w:color w:val="000000"/>
                <w:lang w:eastAsia="fr-FR"/>
              </w:rPr>
            </w:pPr>
            <w:r>
              <w:rPr>
                <w:b/>
                <w:bCs/>
                <w:color w:val="000000"/>
                <w:lang w:val="en-GB" w:eastAsia="fr-FR"/>
              </w:rPr>
              <w:t>2</w:t>
            </w:r>
          </w:p>
        </w:tc>
      </w:tr>
      <w:tr w:rsidR="00D326E1" w:rsidRPr="002E4C79" w:rsidTr="000279FA">
        <w:trPr>
          <w:trHeight w:val="254"/>
        </w:trPr>
        <w:tc>
          <w:tcPr>
            <w:tcW w:w="1225" w:type="dxa"/>
            <w:tcBorders>
              <w:top w:val="nil"/>
              <w:left w:val="single" w:sz="8" w:space="0" w:color="auto"/>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val="en-GB" w:eastAsia="fr-FR"/>
              </w:rPr>
              <w:t>Variety 288</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eastAsia="fr-FR"/>
              </w:rPr>
              <w:t> </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eastAsia="fr-FR"/>
              </w:rPr>
              <w:t> </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color w:val="000000"/>
                <w:lang w:eastAsia="fr-FR"/>
              </w:rPr>
            </w:pPr>
            <w:r w:rsidRPr="002E4C79">
              <w:rPr>
                <w:color w:val="000000"/>
                <w:lang w:val="en-GB" w:eastAsia="fr-FR"/>
              </w:rPr>
              <w:t>435.5</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color w:val="000000"/>
                <w:lang w:eastAsia="fr-FR"/>
              </w:rPr>
            </w:pPr>
            <w:r w:rsidRPr="002E4C79">
              <w:rPr>
                <w:color w:val="000000"/>
                <w:lang w:val="en-GB" w:eastAsia="fr-FR"/>
              </w:rPr>
              <w:t>4</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b/>
                <w:bCs/>
                <w:color w:val="000000"/>
                <w:lang w:eastAsia="fr-FR"/>
              </w:rPr>
            </w:pPr>
            <w:r w:rsidRPr="002E4C79">
              <w:rPr>
                <w:b/>
                <w:bCs/>
                <w:color w:val="000000"/>
                <w:lang w:val="en-GB" w:eastAsia="fr-FR"/>
              </w:rPr>
              <w:t>4</w:t>
            </w:r>
          </w:p>
        </w:tc>
        <w:tc>
          <w:tcPr>
            <w:tcW w:w="1225" w:type="dxa"/>
            <w:tcBorders>
              <w:top w:val="nil"/>
              <w:left w:val="nil"/>
              <w:bottom w:val="single" w:sz="8" w:space="0" w:color="auto"/>
              <w:right w:val="single" w:sz="8" w:space="0" w:color="auto"/>
            </w:tcBorders>
            <w:shd w:val="clear" w:color="auto" w:fill="auto"/>
            <w:hideMark/>
          </w:tcPr>
          <w:p w:rsidR="00D326E1" w:rsidRPr="002E4C79" w:rsidRDefault="00D326E1" w:rsidP="000279FA">
            <w:pPr>
              <w:jc w:val="right"/>
              <w:rPr>
                <w:color w:val="000000"/>
                <w:lang w:eastAsia="fr-FR"/>
              </w:rPr>
            </w:pPr>
            <w:r w:rsidRPr="002E4C79">
              <w:rPr>
                <w:color w:val="000000"/>
                <w:lang w:val="en-GB" w:eastAsia="fr-FR"/>
              </w:rPr>
              <w:t>380.25</w:t>
            </w:r>
          </w:p>
        </w:tc>
        <w:tc>
          <w:tcPr>
            <w:tcW w:w="1225" w:type="dxa"/>
            <w:tcBorders>
              <w:top w:val="nil"/>
              <w:left w:val="nil"/>
              <w:bottom w:val="single" w:sz="8" w:space="0" w:color="auto"/>
              <w:right w:val="single" w:sz="8" w:space="0" w:color="auto"/>
            </w:tcBorders>
            <w:shd w:val="clear" w:color="auto" w:fill="auto"/>
            <w:hideMark/>
          </w:tcPr>
          <w:p w:rsidR="00D326E1" w:rsidRPr="002E4C79" w:rsidRDefault="00D326E1" w:rsidP="000279FA">
            <w:pPr>
              <w:jc w:val="right"/>
              <w:rPr>
                <w:b/>
                <w:bCs/>
                <w:color w:val="000000"/>
                <w:lang w:eastAsia="fr-FR"/>
              </w:rPr>
            </w:pPr>
            <w:r>
              <w:rPr>
                <w:b/>
                <w:bCs/>
                <w:color w:val="000000"/>
                <w:lang w:val="en-GB" w:eastAsia="fr-FR"/>
              </w:rPr>
              <w:t>4</w:t>
            </w:r>
          </w:p>
        </w:tc>
      </w:tr>
      <w:tr w:rsidR="00D326E1" w:rsidRPr="002E4C79" w:rsidTr="000279FA">
        <w:trPr>
          <w:trHeight w:val="254"/>
        </w:trPr>
        <w:tc>
          <w:tcPr>
            <w:tcW w:w="1225" w:type="dxa"/>
            <w:tcBorders>
              <w:top w:val="nil"/>
              <w:left w:val="single" w:sz="8" w:space="0" w:color="auto"/>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val="en-GB" w:eastAsia="fr-FR"/>
              </w:rPr>
              <w:t>Variety 269</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color w:val="000000"/>
                <w:lang w:eastAsia="fr-FR"/>
              </w:rPr>
            </w:pPr>
            <w:r w:rsidRPr="002E4C79">
              <w:rPr>
                <w:color w:val="000000"/>
                <w:lang w:val="en-GB" w:eastAsia="fr-FR"/>
              </w:rPr>
              <w:t>330.1</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color w:val="000000"/>
                <w:lang w:eastAsia="fr-FR"/>
              </w:rPr>
            </w:pPr>
            <w:r w:rsidRPr="002E4C79">
              <w:rPr>
                <w:color w:val="000000"/>
                <w:lang w:val="en-GB" w:eastAsia="fr-FR"/>
              </w:rPr>
              <w:t>3</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color w:val="000000"/>
                <w:lang w:eastAsia="fr-FR"/>
              </w:rPr>
            </w:pPr>
            <w:r w:rsidRPr="002E4C79">
              <w:rPr>
                <w:color w:val="000000"/>
                <w:lang w:val="en-GB" w:eastAsia="fr-FR"/>
              </w:rPr>
              <w:t>480.7</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color w:val="000000"/>
                <w:lang w:eastAsia="fr-FR"/>
              </w:rPr>
            </w:pPr>
            <w:r w:rsidRPr="002E4C79">
              <w:rPr>
                <w:color w:val="000000"/>
                <w:lang w:val="en-GB" w:eastAsia="fr-FR"/>
              </w:rPr>
              <w:t>5</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b/>
                <w:bCs/>
                <w:color w:val="000000"/>
                <w:lang w:eastAsia="fr-FR"/>
              </w:rPr>
            </w:pPr>
            <w:r w:rsidRPr="002E4C79">
              <w:rPr>
                <w:b/>
                <w:bCs/>
                <w:color w:val="000000"/>
                <w:lang w:val="en-GB" w:eastAsia="fr-FR"/>
              </w:rPr>
              <w:t>4</w:t>
            </w:r>
          </w:p>
        </w:tc>
        <w:tc>
          <w:tcPr>
            <w:tcW w:w="1225" w:type="dxa"/>
            <w:tcBorders>
              <w:top w:val="nil"/>
              <w:left w:val="nil"/>
              <w:bottom w:val="single" w:sz="8" w:space="0" w:color="auto"/>
              <w:right w:val="single" w:sz="8" w:space="0" w:color="auto"/>
            </w:tcBorders>
            <w:shd w:val="clear" w:color="auto" w:fill="auto"/>
            <w:hideMark/>
          </w:tcPr>
          <w:p w:rsidR="00D326E1" w:rsidRPr="002E4C79" w:rsidRDefault="00D326E1" w:rsidP="000279FA">
            <w:pPr>
              <w:jc w:val="right"/>
              <w:rPr>
                <w:color w:val="000000"/>
                <w:lang w:eastAsia="fr-FR"/>
              </w:rPr>
            </w:pPr>
            <w:r>
              <w:rPr>
                <w:color w:val="000000"/>
                <w:lang w:val="en-GB" w:eastAsia="fr-FR"/>
              </w:rPr>
              <w:t>396.75</w:t>
            </w:r>
          </w:p>
        </w:tc>
        <w:tc>
          <w:tcPr>
            <w:tcW w:w="1225" w:type="dxa"/>
            <w:tcBorders>
              <w:top w:val="nil"/>
              <w:left w:val="nil"/>
              <w:bottom w:val="single" w:sz="8" w:space="0" w:color="auto"/>
              <w:right w:val="single" w:sz="8" w:space="0" w:color="auto"/>
            </w:tcBorders>
            <w:shd w:val="clear" w:color="auto" w:fill="auto"/>
            <w:hideMark/>
          </w:tcPr>
          <w:p w:rsidR="00D326E1" w:rsidRPr="002E4C79" w:rsidRDefault="00D326E1" w:rsidP="000279FA">
            <w:pPr>
              <w:jc w:val="right"/>
              <w:rPr>
                <w:b/>
                <w:bCs/>
                <w:color w:val="000000"/>
                <w:lang w:eastAsia="fr-FR"/>
              </w:rPr>
            </w:pPr>
            <w:r>
              <w:rPr>
                <w:b/>
                <w:bCs/>
                <w:color w:val="000000"/>
                <w:lang w:val="en-GB" w:eastAsia="fr-FR"/>
              </w:rPr>
              <w:t>4</w:t>
            </w:r>
          </w:p>
        </w:tc>
      </w:tr>
      <w:tr w:rsidR="00D326E1" w:rsidRPr="002E4C79" w:rsidTr="000279FA">
        <w:trPr>
          <w:trHeight w:val="254"/>
        </w:trPr>
        <w:tc>
          <w:tcPr>
            <w:tcW w:w="1225" w:type="dxa"/>
            <w:tcBorders>
              <w:top w:val="nil"/>
              <w:left w:val="single" w:sz="8" w:space="0" w:color="auto"/>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val="en-GB" w:eastAsia="fr-FR"/>
              </w:rPr>
              <w:t>Variety 275</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color w:val="000000"/>
                <w:lang w:eastAsia="fr-FR"/>
              </w:rPr>
            </w:pPr>
            <w:r w:rsidRPr="002E4C79">
              <w:rPr>
                <w:color w:val="000000"/>
                <w:lang w:val="en-GB" w:eastAsia="fr-FR"/>
              </w:rPr>
              <w:t>329.2</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color w:val="000000"/>
                <w:lang w:eastAsia="fr-FR"/>
              </w:rPr>
            </w:pPr>
            <w:r w:rsidRPr="002E4C79">
              <w:rPr>
                <w:color w:val="000000"/>
                <w:lang w:val="en-GB" w:eastAsia="fr-FR"/>
              </w:rPr>
              <w:t>3</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color w:val="000000"/>
                <w:lang w:eastAsia="fr-FR"/>
              </w:rPr>
            </w:pPr>
            <w:r w:rsidRPr="002E4C79">
              <w:rPr>
                <w:color w:val="000000"/>
                <w:lang w:val="en-GB" w:eastAsia="fr-FR"/>
              </w:rPr>
              <w:t>458.2</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color w:val="000000"/>
                <w:lang w:eastAsia="fr-FR"/>
              </w:rPr>
            </w:pPr>
            <w:r w:rsidRPr="002E4C79">
              <w:rPr>
                <w:color w:val="000000"/>
                <w:lang w:val="en-GB" w:eastAsia="fr-FR"/>
              </w:rPr>
              <w:t>5</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b/>
                <w:bCs/>
                <w:color w:val="000000"/>
                <w:lang w:eastAsia="fr-FR"/>
              </w:rPr>
            </w:pPr>
            <w:r w:rsidRPr="002E4C79">
              <w:rPr>
                <w:b/>
                <w:bCs/>
                <w:color w:val="000000"/>
                <w:lang w:val="en-GB" w:eastAsia="fr-FR"/>
              </w:rPr>
              <w:t>4</w:t>
            </w:r>
          </w:p>
        </w:tc>
        <w:tc>
          <w:tcPr>
            <w:tcW w:w="1225" w:type="dxa"/>
            <w:tcBorders>
              <w:top w:val="nil"/>
              <w:left w:val="nil"/>
              <w:bottom w:val="single" w:sz="8" w:space="0" w:color="auto"/>
              <w:right w:val="single" w:sz="8" w:space="0" w:color="auto"/>
            </w:tcBorders>
            <w:shd w:val="clear" w:color="auto" w:fill="auto"/>
            <w:hideMark/>
          </w:tcPr>
          <w:p w:rsidR="00D326E1" w:rsidRPr="002E4C79" w:rsidRDefault="00D326E1" w:rsidP="000279FA">
            <w:pPr>
              <w:jc w:val="right"/>
              <w:rPr>
                <w:color w:val="000000"/>
                <w:lang w:eastAsia="fr-FR"/>
              </w:rPr>
            </w:pPr>
            <w:r>
              <w:rPr>
                <w:color w:val="000000"/>
                <w:lang w:val="en-GB" w:eastAsia="fr-FR"/>
              </w:rPr>
              <w:t>402.94</w:t>
            </w:r>
          </w:p>
        </w:tc>
        <w:tc>
          <w:tcPr>
            <w:tcW w:w="1225" w:type="dxa"/>
            <w:tcBorders>
              <w:top w:val="nil"/>
              <w:left w:val="nil"/>
              <w:bottom w:val="single" w:sz="8" w:space="0" w:color="auto"/>
              <w:right w:val="single" w:sz="8" w:space="0" w:color="auto"/>
            </w:tcBorders>
            <w:shd w:val="clear" w:color="auto" w:fill="auto"/>
            <w:hideMark/>
          </w:tcPr>
          <w:p w:rsidR="00D326E1" w:rsidRPr="002E4C79" w:rsidRDefault="00D326E1" w:rsidP="000279FA">
            <w:pPr>
              <w:jc w:val="right"/>
              <w:rPr>
                <w:b/>
                <w:bCs/>
                <w:color w:val="000000"/>
                <w:lang w:eastAsia="fr-FR"/>
              </w:rPr>
            </w:pPr>
            <w:r w:rsidRPr="002E4C79">
              <w:rPr>
                <w:b/>
                <w:bCs/>
                <w:color w:val="000000"/>
                <w:lang w:val="en-GB" w:eastAsia="fr-FR"/>
              </w:rPr>
              <w:t>4</w:t>
            </w:r>
          </w:p>
        </w:tc>
      </w:tr>
      <w:tr w:rsidR="00D326E1" w:rsidRPr="002E4C79" w:rsidTr="000279FA">
        <w:trPr>
          <w:trHeight w:val="254"/>
        </w:trPr>
        <w:tc>
          <w:tcPr>
            <w:tcW w:w="1225" w:type="dxa"/>
            <w:tcBorders>
              <w:top w:val="nil"/>
              <w:left w:val="single" w:sz="8" w:space="0" w:color="auto"/>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val="en-GB" w:eastAsia="fr-FR"/>
              </w:rPr>
              <w:t>Variety 289</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eastAsia="fr-FR"/>
              </w:rPr>
              <w:t> </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eastAsia="fr-FR"/>
              </w:rPr>
              <w:t> </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color w:val="000000"/>
                <w:lang w:eastAsia="fr-FR"/>
              </w:rPr>
            </w:pPr>
            <w:r w:rsidRPr="002E4C79">
              <w:rPr>
                <w:color w:val="000000"/>
                <w:lang w:val="en-GB" w:eastAsia="fr-FR"/>
              </w:rPr>
              <w:t>455</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color w:val="000000"/>
                <w:lang w:eastAsia="fr-FR"/>
              </w:rPr>
            </w:pPr>
            <w:r w:rsidRPr="002E4C79">
              <w:rPr>
                <w:color w:val="000000"/>
                <w:lang w:val="en-GB" w:eastAsia="fr-FR"/>
              </w:rPr>
              <w:t>5</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b/>
                <w:bCs/>
                <w:color w:val="000000"/>
                <w:lang w:eastAsia="fr-FR"/>
              </w:rPr>
            </w:pPr>
            <w:r w:rsidRPr="002E4C79">
              <w:rPr>
                <w:b/>
                <w:bCs/>
                <w:color w:val="000000"/>
                <w:lang w:val="en-GB" w:eastAsia="fr-FR"/>
              </w:rPr>
              <w:t>5</w:t>
            </w:r>
          </w:p>
        </w:tc>
        <w:tc>
          <w:tcPr>
            <w:tcW w:w="1225" w:type="dxa"/>
            <w:tcBorders>
              <w:top w:val="nil"/>
              <w:left w:val="nil"/>
              <w:bottom w:val="single" w:sz="8" w:space="0" w:color="auto"/>
              <w:right w:val="single" w:sz="8" w:space="0" w:color="auto"/>
            </w:tcBorders>
            <w:shd w:val="clear" w:color="auto" w:fill="auto"/>
            <w:hideMark/>
          </w:tcPr>
          <w:p w:rsidR="00D326E1" w:rsidRPr="002E4C79" w:rsidRDefault="00D326E1" w:rsidP="000279FA">
            <w:pPr>
              <w:jc w:val="right"/>
              <w:rPr>
                <w:color w:val="000000"/>
                <w:lang w:eastAsia="fr-FR"/>
              </w:rPr>
            </w:pPr>
          </w:p>
        </w:tc>
        <w:tc>
          <w:tcPr>
            <w:tcW w:w="1225" w:type="dxa"/>
            <w:tcBorders>
              <w:top w:val="nil"/>
              <w:left w:val="nil"/>
              <w:bottom w:val="single" w:sz="8" w:space="0" w:color="auto"/>
              <w:right w:val="single" w:sz="8" w:space="0" w:color="auto"/>
            </w:tcBorders>
            <w:shd w:val="clear" w:color="auto" w:fill="auto"/>
            <w:hideMark/>
          </w:tcPr>
          <w:p w:rsidR="00D326E1" w:rsidRPr="002E4C79" w:rsidRDefault="00D326E1" w:rsidP="000279FA">
            <w:pPr>
              <w:jc w:val="right"/>
              <w:rPr>
                <w:b/>
                <w:bCs/>
                <w:color w:val="000000"/>
                <w:lang w:eastAsia="fr-FR"/>
              </w:rPr>
            </w:pPr>
          </w:p>
        </w:tc>
      </w:tr>
      <w:tr w:rsidR="00D326E1" w:rsidRPr="002E4C79" w:rsidTr="000279FA">
        <w:trPr>
          <w:trHeight w:val="254"/>
        </w:trPr>
        <w:tc>
          <w:tcPr>
            <w:tcW w:w="1225" w:type="dxa"/>
            <w:tcBorders>
              <w:top w:val="nil"/>
              <w:left w:val="single" w:sz="8" w:space="0" w:color="auto"/>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val="en-GB" w:eastAsia="fr-FR"/>
              </w:rPr>
              <w:t>Variety 290</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eastAsia="fr-FR"/>
              </w:rPr>
              <w:t> </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eastAsia="fr-FR"/>
              </w:rPr>
              <w:t> </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color w:val="000000"/>
                <w:lang w:eastAsia="fr-FR"/>
              </w:rPr>
            </w:pPr>
            <w:r w:rsidRPr="002E4C79">
              <w:rPr>
                <w:color w:val="000000"/>
                <w:lang w:val="en-GB" w:eastAsia="fr-FR"/>
              </w:rPr>
              <w:t>453.6</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color w:val="000000"/>
                <w:lang w:eastAsia="fr-FR"/>
              </w:rPr>
            </w:pPr>
            <w:r w:rsidRPr="002E4C79">
              <w:rPr>
                <w:color w:val="000000"/>
                <w:lang w:val="en-GB" w:eastAsia="fr-FR"/>
              </w:rPr>
              <w:t>5</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b/>
                <w:bCs/>
                <w:color w:val="000000"/>
                <w:lang w:eastAsia="fr-FR"/>
              </w:rPr>
            </w:pPr>
            <w:r w:rsidRPr="002E4C79">
              <w:rPr>
                <w:b/>
                <w:bCs/>
                <w:color w:val="000000"/>
                <w:lang w:val="en-GB" w:eastAsia="fr-FR"/>
              </w:rPr>
              <w:t>5</w:t>
            </w:r>
          </w:p>
        </w:tc>
        <w:tc>
          <w:tcPr>
            <w:tcW w:w="1225" w:type="dxa"/>
            <w:tcBorders>
              <w:top w:val="nil"/>
              <w:left w:val="nil"/>
              <w:bottom w:val="single" w:sz="8" w:space="0" w:color="auto"/>
              <w:right w:val="single" w:sz="8" w:space="0" w:color="auto"/>
            </w:tcBorders>
            <w:shd w:val="clear" w:color="auto" w:fill="auto"/>
            <w:hideMark/>
          </w:tcPr>
          <w:p w:rsidR="00D326E1" w:rsidRPr="002E4C79" w:rsidRDefault="00D326E1" w:rsidP="000279FA">
            <w:pPr>
              <w:jc w:val="right"/>
              <w:rPr>
                <w:color w:val="000000"/>
                <w:lang w:eastAsia="fr-FR"/>
              </w:rPr>
            </w:pPr>
          </w:p>
        </w:tc>
        <w:tc>
          <w:tcPr>
            <w:tcW w:w="1225" w:type="dxa"/>
            <w:tcBorders>
              <w:top w:val="nil"/>
              <w:left w:val="nil"/>
              <w:bottom w:val="single" w:sz="8" w:space="0" w:color="auto"/>
              <w:right w:val="single" w:sz="8" w:space="0" w:color="auto"/>
            </w:tcBorders>
            <w:shd w:val="clear" w:color="auto" w:fill="auto"/>
            <w:hideMark/>
          </w:tcPr>
          <w:p w:rsidR="00D326E1" w:rsidRPr="002E4C79" w:rsidRDefault="00D326E1" w:rsidP="000279FA">
            <w:pPr>
              <w:jc w:val="right"/>
              <w:rPr>
                <w:b/>
                <w:bCs/>
                <w:color w:val="000000"/>
                <w:lang w:eastAsia="fr-FR"/>
              </w:rPr>
            </w:pPr>
          </w:p>
        </w:tc>
      </w:tr>
      <w:tr w:rsidR="00D326E1" w:rsidRPr="002E4C79" w:rsidTr="000279FA">
        <w:trPr>
          <w:trHeight w:val="254"/>
        </w:trPr>
        <w:tc>
          <w:tcPr>
            <w:tcW w:w="1225" w:type="dxa"/>
            <w:tcBorders>
              <w:top w:val="nil"/>
              <w:left w:val="single" w:sz="8" w:space="0" w:color="auto"/>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val="en-GB" w:eastAsia="fr-FR"/>
              </w:rPr>
              <w:t>Variety 277</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color w:val="000000"/>
                <w:lang w:eastAsia="fr-FR"/>
              </w:rPr>
            </w:pPr>
            <w:r w:rsidRPr="002E4C79">
              <w:rPr>
                <w:color w:val="000000"/>
                <w:lang w:val="en-GB" w:eastAsia="fr-FR"/>
              </w:rPr>
              <w:t>381.2</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color w:val="000000"/>
                <w:lang w:eastAsia="fr-FR"/>
              </w:rPr>
            </w:pPr>
            <w:r w:rsidRPr="002E4C79">
              <w:rPr>
                <w:color w:val="000000"/>
                <w:lang w:val="en-GB" w:eastAsia="fr-FR"/>
              </w:rPr>
              <w:t>5</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color w:val="000000"/>
                <w:lang w:eastAsia="fr-FR"/>
              </w:rPr>
            </w:pPr>
            <w:r w:rsidRPr="002E4C79">
              <w:rPr>
                <w:color w:val="000000"/>
                <w:lang w:val="en-GB" w:eastAsia="fr-FR"/>
              </w:rPr>
              <w:t>485.7</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color w:val="000000"/>
                <w:lang w:eastAsia="fr-FR"/>
              </w:rPr>
            </w:pPr>
            <w:r w:rsidRPr="002E4C79">
              <w:rPr>
                <w:color w:val="000000"/>
                <w:lang w:val="en-GB" w:eastAsia="fr-FR"/>
              </w:rPr>
              <w:t>5</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b/>
                <w:bCs/>
                <w:color w:val="000000"/>
                <w:lang w:eastAsia="fr-FR"/>
              </w:rPr>
            </w:pPr>
            <w:r w:rsidRPr="002E4C79">
              <w:rPr>
                <w:b/>
                <w:bCs/>
                <w:color w:val="000000"/>
                <w:lang w:val="en-GB" w:eastAsia="fr-FR"/>
              </w:rPr>
              <w:t>5</w:t>
            </w:r>
          </w:p>
        </w:tc>
        <w:tc>
          <w:tcPr>
            <w:tcW w:w="1225" w:type="dxa"/>
            <w:tcBorders>
              <w:top w:val="nil"/>
              <w:left w:val="nil"/>
              <w:bottom w:val="single" w:sz="8" w:space="0" w:color="auto"/>
              <w:right w:val="single" w:sz="8" w:space="0" w:color="auto"/>
            </w:tcBorders>
            <w:shd w:val="clear" w:color="auto" w:fill="auto"/>
            <w:hideMark/>
          </w:tcPr>
          <w:p w:rsidR="00D326E1" w:rsidRPr="002E4C79" w:rsidRDefault="00D326E1" w:rsidP="000279FA">
            <w:pPr>
              <w:jc w:val="right"/>
              <w:rPr>
                <w:color w:val="000000"/>
                <w:lang w:eastAsia="fr-FR"/>
              </w:rPr>
            </w:pPr>
            <w:r>
              <w:rPr>
                <w:color w:val="000000"/>
                <w:lang w:val="en-GB" w:eastAsia="fr-FR"/>
              </w:rPr>
              <w:t>430.73</w:t>
            </w:r>
          </w:p>
        </w:tc>
        <w:tc>
          <w:tcPr>
            <w:tcW w:w="1225" w:type="dxa"/>
            <w:tcBorders>
              <w:top w:val="nil"/>
              <w:left w:val="nil"/>
              <w:bottom w:val="single" w:sz="8" w:space="0" w:color="auto"/>
              <w:right w:val="single" w:sz="8" w:space="0" w:color="auto"/>
            </w:tcBorders>
            <w:shd w:val="clear" w:color="auto" w:fill="auto"/>
            <w:hideMark/>
          </w:tcPr>
          <w:p w:rsidR="00D326E1" w:rsidRPr="002E4C79" w:rsidRDefault="00D326E1" w:rsidP="000279FA">
            <w:pPr>
              <w:jc w:val="right"/>
              <w:rPr>
                <w:b/>
                <w:bCs/>
                <w:color w:val="000000"/>
                <w:lang w:eastAsia="fr-FR"/>
              </w:rPr>
            </w:pPr>
            <w:r>
              <w:rPr>
                <w:b/>
                <w:bCs/>
                <w:color w:val="000000"/>
                <w:lang w:eastAsia="fr-FR"/>
              </w:rPr>
              <w:t>5</w:t>
            </w:r>
          </w:p>
        </w:tc>
      </w:tr>
      <w:tr w:rsidR="00D326E1" w:rsidRPr="002E4C79" w:rsidTr="000279FA">
        <w:trPr>
          <w:trHeight w:val="254"/>
        </w:trPr>
        <w:tc>
          <w:tcPr>
            <w:tcW w:w="1225" w:type="dxa"/>
            <w:tcBorders>
              <w:top w:val="nil"/>
              <w:left w:val="single" w:sz="8" w:space="0" w:color="auto"/>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val="en-GB" w:eastAsia="fr-FR"/>
              </w:rPr>
              <w:t>Variety 274</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color w:val="000000"/>
                <w:lang w:eastAsia="fr-FR"/>
              </w:rPr>
            </w:pPr>
            <w:r w:rsidRPr="002E4C79">
              <w:rPr>
                <w:color w:val="000000"/>
                <w:lang w:val="en-GB" w:eastAsia="fr-FR"/>
              </w:rPr>
              <w:t>405.7</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color w:val="000000"/>
                <w:lang w:eastAsia="fr-FR"/>
              </w:rPr>
            </w:pPr>
            <w:r w:rsidRPr="002E4C79">
              <w:rPr>
                <w:color w:val="000000"/>
                <w:lang w:val="en-GB" w:eastAsia="fr-FR"/>
              </w:rPr>
              <w:t>5</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color w:val="000000"/>
                <w:lang w:eastAsia="fr-FR"/>
              </w:rPr>
            </w:pPr>
            <w:r w:rsidRPr="002E4C79">
              <w:rPr>
                <w:color w:val="000000"/>
                <w:lang w:val="en-GB" w:eastAsia="fr-FR"/>
              </w:rPr>
              <w:t>486.3</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color w:val="000000"/>
                <w:lang w:eastAsia="fr-FR"/>
              </w:rPr>
            </w:pPr>
            <w:r w:rsidRPr="002E4C79">
              <w:rPr>
                <w:color w:val="000000"/>
                <w:lang w:val="en-GB" w:eastAsia="fr-FR"/>
              </w:rPr>
              <w:t>5</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b/>
                <w:bCs/>
                <w:color w:val="000000"/>
                <w:lang w:eastAsia="fr-FR"/>
              </w:rPr>
            </w:pPr>
            <w:r w:rsidRPr="002E4C79">
              <w:rPr>
                <w:b/>
                <w:bCs/>
                <w:color w:val="000000"/>
                <w:lang w:val="en-GB" w:eastAsia="fr-FR"/>
              </w:rPr>
              <w:t>5</w:t>
            </w:r>
          </w:p>
        </w:tc>
        <w:tc>
          <w:tcPr>
            <w:tcW w:w="1225" w:type="dxa"/>
            <w:tcBorders>
              <w:top w:val="nil"/>
              <w:left w:val="nil"/>
              <w:bottom w:val="single" w:sz="8" w:space="0" w:color="auto"/>
              <w:right w:val="single" w:sz="8" w:space="0" w:color="auto"/>
            </w:tcBorders>
            <w:shd w:val="clear" w:color="auto" w:fill="auto"/>
            <w:hideMark/>
          </w:tcPr>
          <w:p w:rsidR="00D326E1" w:rsidRPr="002E4C79" w:rsidRDefault="00D326E1" w:rsidP="000279FA">
            <w:pPr>
              <w:jc w:val="right"/>
              <w:rPr>
                <w:color w:val="000000"/>
                <w:lang w:eastAsia="fr-FR"/>
              </w:rPr>
            </w:pPr>
            <w:r>
              <w:rPr>
                <w:color w:val="000000"/>
                <w:lang w:val="en-GB" w:eastAsia="fr-FR"/>
              </w:rPr>
              <w:t>445.53</w:t>
            </w:r>
          </w:p>
        </w:tc>
        <w:tc>
          <w:tcPr>
            <w:tcW w:w="1225" w:type="dxa"/>
            <w:tcBorders>
              <w:top w:val="nil"/>
              <w:left w:val="nil"/>
              <w:bottom w:val="single" w:sz="8" w:space="0" w:color="auto"/>
              <w:right w:val="single" w:sz="8" w:space="0" w:color="auto"/>
            </w:tcBorders>
            <w:shd w:val="clear" w:color="auto" w:fill="auto"/>
            <w:hideMark/>
          </w:tcPr>
          <w:p w:rsidR="00D326E1" w:rsidRPr="002E4C79" w:rsidRDefault="00D326E1" w:rsidP="000279FA">
            <w:pPr>
              <w:jc w:val="right"/>
              <w:rPr>
                <w:b/>
                <w:bCs/>
                <w:color w:val="000000"/>
                <w:lang w:eastAsia="fr-FR"/>
              </w:rPr>
            </w:pPr>
            <w:r>
              <w:rPr>
                <w:b/>
                <w:bCs/>
                <w:color w:val="000000"/>
                <w:lang w:val="en-GB" w:eastAsia="fr-FR"/>
              </w:rPr>
              <w:t>5</w:t>
            </w:r>
          </w:p>
        </w:tc>
      </w:tr>
      <w:tr w:rsidR="00D326E1" w:rsidRPr="002E4C79" w:rsidTr="000279FA">
        <w:trPr>
          <w:trHeight w:val="254"/>
        </w:trPr>
        <w:tc>
          <w:tcPr>
            <w:tcW w:w="1225" w:type="dxa"/>
            <w:tcBorders>
              <w:top w:val="nil"/>
              <w:left w:val="single" w:sz="8" w:space="0" w:color="auto"/>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val="en-GB" w:eastAsia="fr-FR"/>
              </w:rPr>
              <w:t>Variety 302</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eastAsia="fr-FR"/>
              </w:rPr>
              <w:t> </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eastAsia="fr-FR"/>
              </w:rPr>
              <w:t> </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color w:val="000000"/>
                <w:lang w:eastAsia="fr-FR"/>
              </w:rPr>
            </w:pPr>
            <w:r w:rsidRPr="002E4C79">
              <w:rPr>
                <w:color w:val="000000"/>
                <w:lang w:val="en-GB" w:eastAsia="fr-FR"/>
              </w:rPr>
              <w:t>453.5</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color w:val="000000"/>
                <w:lang w:eastAsia="fr-FR"/>
              </w:rPr>
            </w:pPr>
            <w:r w:rsidRPr="002E4C79">
              <w:rPr>
                <w:color w:val="000000"/>
                <w:lang w:val="en-GB" w:eastAsia="fr-FR"/>
              </w:rPr>
              <w:t>5</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b/>
                <w:bCs/>
                <w:color w:val="000000"/>
                <w:lang w:eastAsia="fr-FR"/>
              </w:rPr>
            </w:pPr>
            <w:r w:rsidRPr="002E4C79">
              <w:rPr>
                <w:b/>
                <w:bCs/>
                <w:color w:val="000000"/>
                <w:lang w:val="en-GB" w:eastAsia="fr-FR"/>
              </w:rPr>
              <w:t>5</w:t>
            </w:r>
          </w:p>
        </w:tc>
        <w:tc>
          <w:tcPr>
            <w:tcW w:w="1225" w:type="dxa"/>
            <w:tcBorders>
              <w:top w:val="nil"/>
              <w:left w:val="nil"/>
              <w:bottom w:val="single" w:sz="8" w:space="0" w:color="auto"/>
              <w:right w:val="single" w:sz="8" w:space="0" w:color="auto"/>
            </w:tcBorders>
            <w:shd w:val="clear" w:color="auto" w:fill="auto"/>
            <w:hideMark/>
          </w:tcPr>
          <w:p w:rsidR="00D326E1" w:rsidRPr="002E4C79" w:rsidRDefault="00D326E1" w:rsidP="000279FA">
            <w:pPr>
              <w:jc w:val="right"/>
              <w:rPr>
                <w:color w:val="000000"/>
                <w:lang w:eastAsia="fr-FR"/>
              </w:rPr>
            </w:pPr>
            <w:r w:rsidRPr="002E4C79">
              <w:rPr>
                <w:color w:val="000000"/>
                <w:lang w:val="en-GB" w:eastAsia="fr-FR"/>
              </w:rPr>
              <w:t> </w:t>
            </w:r>
          </w:p>
        </w:tc>
        <w:tc>
          <w:tcPr>
            <w:tcW w:w="1225" w:type="dxa"/>
            <w:tcBorders>
              <w:top w:val="nil"/>
              <w:left w:val="nil"/>
              <w:bottom w:val="single" w:sz="8" w:space="0" w:color="auto"/>
              <w:right w:val="single" w:sz="8" w:space="0" w:color="auto"/>
            </w:tcBorders>
            <w:shd w:val="clear" w:color="auto" w:fill="auto"/>
            <w:hideMark/>
          </w:tcPr>
          <w:p w:rsidR="00D326E1" w:rsidRPr="002E4C79" w:rsidRDefault="00D326E1" w:rsidP="000279FA">
            <w:pPr>
              <w:jc w:val="right"/>
              <w:rPr>
                <w:b/>
                <w:bCs/>
                <w:color w:val="000000"/>
                <w:lang w:eastAsia="fr-FR"/>
              </w:rPr>
            </w:pPr>
            <w:r w:rsidRPr="002E4C79">
              <w:rPr>
                <w:b/>
                <w:bCs/>
                <w:color w:val="000000"/>
                <w:lang w:val="en-GB" w:eastAsia="fr-FR"/>
              </w:rPr>
              <w:t> </w:t>
            </w:r>
          </w:p>
        </w:tc>
      </w:tr>
      <w:tr w:rsidR="00D326E1" w:rsidRPr="002E4C79" w:rsidTr="000279FA">
        <w:trPr>
          <w:trHeight w:val="254"/>
        </w:trPr>
        <w:tc>
          <w:tcPr>
            <w:tcW w:w="1225" w:type="dxa"/>
            <w:tcBorders>
              <w:top w:val="nil"/>
              <w:left w:val="single" w:sz="8" w:space="0" w:color="auto"/>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val="en-GB" w:eastAsia="fr-FR"/>
              </w:rPr>
              <w:t>Variety 303</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eastAsia="fr-FR"/>
              </w:rPr>
              <w:t> </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eastAsia="fr-FR"/>
              </w:rPr>
              <w:t> </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color w:val="000000"/>
                <w:lang w:eastAsia="fr-FR"/>
              </w:rPr>
            </w:pPr>
            <w:r w:rsidRPr="002E4C79">
              <w:rPr>
                <w:color w:val="000000"/>
                <w:lang w:val="en-GB" w:eastAsia="fr-FR"/>
              </w:rPr>
              <w:t>455.7</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color w:val="000000"/>
                <w:lang w:eastAsia="fr-FR"/>
              </w:rPr>
            </w:pPr>
            <w:r w:rsidRPr="002E4C79">
              <w:rPr>
                <w:color w:val="000000"/>
                <w:lang w:val="en-GB" w:eastAsia="fr-FR"/>
              </w:rPr>
              <w:t>5</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b/>
                <w:bCs/>
                <w:color w:val="000000"/>
                <w:lang w:eastAsia="fr-FR"/>
              </w:rPr>
            </w:pPr>
            <w:r w:rsidRPr="002E4C79">
              <w:rPr>
                <w:b/>
                <w:bCs/>
                <w:color w:val="000000"/>
                <w:lang w:val="en-GB" w:eastAsia="fr-FR"/>
              </w:rPr>
              <w:t>5</w:t>
            </w:r>
          </w:p>
        </w:tc>
        <w:tc>
          <w:tcPr>
            <w:tcW w:w="1225" w:type="dxa"/>
            <w:tcBorders>
              <w:top w:val="nil"/>
              <w:left w:val="nil"/>
              <w:bottom w:val="single" w:sz="8" w:space="0" w:color="auto"/>
              <w:right w:val="single" w:sz="8" w:space="0" w:color="auto"/>
            </w:tcBorders>
            <w:shd w:val="clear" w:color="auto" w:fill="auto"/>
            <w:hideMark/>
          </w:tcPr>
          <w:p w:rsidR="00D326E1" w:rsidRPr="002E4C79" w:rsidRDefault="00D326E1" w:rsidP="000279FA">
            <w:pPr>
              <w:jc w:val="right"/>
              <w:rPr>
                <w:color w:val="000000"/>
                <w:lang w:eastAsia="fr-FR"/>
              </w:rPr>
            </w:pPr>
            <w:r w:rsidRPr="002E4C79">
              <w:rPr>
                <w:color w:val="000000"/>
                <w:lang w:val="en-GB" w:eastAsia="fr-FR"/>
              </w:rPr>
              <w:t> </w:t>
            </w:r>
          </w:p>
        </w:tc>
        <w:tc>
          <w:tcPr>
            <w:tcW w:w="1225" w:type="dxa"/>
            <w:tcBorders>
              <w:top w:val="nil"/>
              <w:left w:val="nil"/>
              <w:bottom w:val="single" w:sz="8" w:space="0" w:color="auto"/>
              <w:right w:val="single" w:sz="8" w:space="0" w:color="auto"/>
            </w:tcBorders>
            <w:shd w:val="clear" w:color="auto" w:fill="auto"/>
            <w:hideMark/>
          </w:tcPr>
          <w:p w:rsidR="00D326E1" w:rsidRPr="002E4C79" w:rsidRDefault="00D326E1" w:rsidP="000279FA">
            <w:pPr>
              <w:jc w:val="right"/>
              <w:rPr>
                <w:b/>
                <w:bCs/>
                <w:color w:val="000000"/>
                <w:lang w:eastAsia="fr-FR"/>
              </w:rPr>
            </w:pPr>
            <w:r w:rsidRPr="002E4C79">
              <w:rPr>
                <w:b/>
                <w:bCs/>
                <w:color w:val="000000"/>
                <w:lang w:val="en-GB" w:eastAsia="fr-FR"/>
              </w:rPr>
              <w:t> </w:t>
            </w:r>
          </w:p>
        </w:tc>
      </w:tr>
      <w:tr w:rsidR="00D326E1" w:rsidRPr="002E4C79" w:rsidTr="000279FA">
        <w:trPr>
          <w:trHeight w:val="254"/>
        </w:trPr>
        <w:tc>
          <w:tcPr>
            <w:tcW w:w="1225" w:type="dxa"/>
            <w:tcBorders>
              <w:top w:val="nil"/>
              <w:left w:val="single" w:sz="8" w:space="0" w:color="auto"/>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val="en-GB" w:eastAsia="fr-FR"/>
              </w:rPr>
              <w:t>Variety 297</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eastAsia="fr-FR"/>
              </w:rPr>
              <w:t> </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eastAsia="fr-FR"/>
              </w:rPr>
              <w:t> </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color w:val="000000"/>
                <w:lang w:eastAsia="fr-FR"/>
              </w:rPr>
            </w:pPr>
            <w:r w:rsidRPr="002E4C79">
              <w:rPr>
                <w:color w:val="000000"/>
                <w:lang w:val="en-GB" w:eastAsia="fr-FR"/>
              </w:rPr>
              <w:t>463.1</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color w:val="000000"/>
                <w:lang w:eastAsia="fr-FR"/>
              </w:rPr>
            </w:pPr>
            <w:r w:rsidRPr="002E4C79">
              <w:rPr>
                <w:color w:val="000000"/>
                <w:lang w:val="en-GB" w:eastAsia="fr-FR"/>
              </w:rPr>
              <w:t>5</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b/>
                <w:bCs/>
                <w:color w:val="000000"/>
                <w:lang w:eastAsia="fr-FR"/>
              </w:rPr>
            </w:pPr>
            <w:r w:rsidRPr="002E4C79">
              <w:rPr>
                <w:b/>
                <w:bCs/>
                <w:color w:val="000000"/>
                <w:lang w:val="en-GB" w:eastAsia="fr-FR"/>
              </w:rPr>
              <w:t>5</w:t>
            </w:r>
          </w:p>
        </w:tc>
        <w:tc>
          <w:tcPr>
            <w:tcW w:w="1225" w:type="dxa"/>
            <w:tcBorders>
              <w:top w:val="nil"/>
              <w:left w:val="nil"/>
              <w:bottom w:val="single" w:sz="8" w:space="0" w:color="auto"/>
              <w:right w:val="single" w:sz="8" w:space="0" w:color="auto"/>
            </w:tcBorders>
            <w:shd w:val="clear" w:color="auto" w:fill="auto"/>
            <w:hideMark/>
          </w:tcPr>
          <w:p w:rsidR="00D326E1" w:rsidRPr="002E4C79" w:rsidRDefault="00D326E1" w:rsidP="000279FA">
            <w:pPr>
              <w:jc w:val="right"/>
              <w:rPr>
                <w:color w:val="000000"/>
                <w:lang w:eastAsia="fr-FR"/>
              </w:rPr>
            </w:pPr>
            <w:r w:rsidRPr="002E4C79">
              <w:rPr>
                <w:color w:val="000000"/>
                <w:lang w:val="en-GB" w:eastAsia="fr-FR"/>
              </w:rPr>
              <w:t> </w:t>
            </w:r>
          </w:p>
        </w:tc>
        <w:tc>
          <w:tcPr>
            <w:tcW w:w="1225" w:type="dxa"/>
            <w:tcBorders>
              <w:top w:val="nil"/>
              <w:left w:val="nil"/>
              <w:bottom w:val="single" w:sz="8" w:space="0" w:color="auto"/>
              <w:right w:val="single" w:sz="8" w:space="0" w:color="auto"/>
            </w:tcBorders>
            <w:shd w:val="clear" w:color="auto" w:fill="auto"/>
            <w:hideMark/>
          </w:tcPr>
          <w:p w:rsidR="00D326E1" w:rsidRPr="002E4C79" w:rsidRDefault="00D326E1" w:rsidP="000279FA">
            <w:pPr>
              <w:jc w:val="right"/>
              <w:rPr>
                <w:b/>
                <w:bCs/>
                <w:color w:val="000000"/>
                <w:lang w:eastAsia="fr-FR"/>
              </w:rPr>
            </w:pPr>
            <w:r w:rsidRPr="002E4C79">
              <w:rPr>
                <w:b/>
                <w:bCs/>
                <w:color w:val="000000"/>
                <w:lang w:val="en-GB" w:eastAsia="fr-FR"/>
              </w:rPr>
              <w:t> </w:t>
            </w:r>
          </w:p>
        </w:tc>
      </w:tr>
      <w:tr w:rsidR="00D326E1" w:rsidRPr="002E4C79" w:rsidTr="000279FA">
        <w:trPr>
          <w:trHeight w:val="254"/>
        </w:trPr>
        <w:tc>
          <w:tcPr>
            <w:tcW w:w="1225" w:type="dxa"/>
            <w:tcBorders>
              <w:top w:val="nil"/>
              <w:left w:val="single" w:sz="8" w:space="0" w:color="auto"/>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val="en-GB" w:eastAsia="fr-FR"/>
              </w:rPr>
              <w:t>Variety 228</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color w:val="000000"/>
                <w:lang w:eastAsia="fr-FR"/>
              </w:rPr>
            </w:pPr>
            <w:r w:rsidRPr="002E4C79">
              <w:rPr>
                <w:color w:val="000000"/>
                <w:lang w:val="en-GB" w:eastAsia="fr-FR"/>
              </w:rPr>
              <w:t>479.4</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color w:val="000000"/>
                <w:lang w:eastAsia="fr-FR"/>
              </w:rPr>
            </w:pPr>
            <w:r w:rsidRPr="002E4C79">
              <w:rPr>
                <w:color w:val="000000"/>
                <w:lang w:val="en-GB" w:eastAsia="fr-FR"/>
              </w:rPr>
              <w:t>6</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color w:val="000000"/>
                <w:lang w:eastAsia="fr-FR"/>
              </w:rPr>
            </w:pPr>
            <w:r w:rsidRPr="002E4C79">
              <w:rPr>
                <w:color w:val="000000"/>
                <w:lang w:val="en-GB" w:eastAsia="fr-FR"/>
              </w:rPr>
              <w:t>594.4</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color w:val="000000"/>
                <w:lang w:eastAsia="fr-FR"/>
              </w:rPr>
            </w:pPr>
            <w:r w:rsidRPr="002E4C79">
              <w:rPr>
                <w:color w:val="000000"/>
                <w:lang w:val="en-GB" w:eastAsia="fr-FR"/>
              </w:rPr>
              <w:t>6</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b/>
                <w:bCs/>
                <w:color w:val="000000"/>
                <w:lang w:eastAsia="fr-FR"/>
              </w:rPr>
            </w:pPr>
            <w:r w:rsidRPr="002E4C79">
              <w:rPr>
                <w:b/>
                <w:bCs/>
                <w:color w:val="000000"/>
                <w:lang w:val="en-GB" w:eastAsia="fr-FR"/>
              </w:rPr>
              <w:t>6</w:t>
            </w:r>
          </w:p>
        </w:tc>
        <w:tc>
          <w:tcPr>
            <w:tcW w:w="1225" w:type="dxa"/>
            <w:tcBorders>
              <w:top w:val="nil"/>
              <w:left w:val="nil"/>
              <w:bottom w:val="single" w:sz="8" w:space="0" w:color="auto"/>
              <w:right w:val="single" w:sz="8" w:space="0" w:color="auto"/>
            </w:tcBorders>
            <w:shd w:val="clear" w:color="auto" w:fill="auto"/>
            <w:hideMark/>
          </w:tcPr>
          <w:p w:rsidR="00D326E1" w:rsidRPr="002E4C79" w:rsidRDefault="00D326E1" w:rsidP="000279FA">
            <w:pPr>
              <w:jc w:val="right"/>
              <w:rPr>
                <w:color w:val="000000"/>
                <w:lang w:eastAsia="fr-FR"/>
              </w:rPr>
            </w:pPr>
            <w:r>
              <w:rPr>
                <w:color w:val="000000"/>
                <w:lang w:val="en-GB" w:eastAsia="fr-FR"/>
              </w:rPr>
              <w:t>530.08</w:t>
            </w:r>
          </w:p>
        </w:tc>
        <w:tc>
          <w:tcPr>
            <w:tcW w:w="1225" w:type="dxa"/>
            <w:tcBorders>
              <w:top w:val="nil"/>
              <w:left w:val="nil"/>
              <w:bottom w:val="single" w:sz="8" w:space="0" w:color="auto"/>
              <w:right w:val="single" w:sz="8" w:space="0" w:color="auto"/>
            </w:tcBorders>
            <w:shd w:val="clear" w:color="auto" w:fill="auto"/>
            <w:hideMark/>
          </w:tcPr>
          <w:p w:rsidR="00D326E1" w:rsidRPr="002E4C79" w:rsidRDefault="00D326E1" w:rsidP="000279FA">
            <w:pPr>
              <w:jc w:val="right"/>
              <w:rPr>
                <w:b/>
                <w:bCs/>
                <w:color w:val="000000"/>
                <w:lang w:eastAsia="fr-FR"/>
              </w:rPr>
            </w:pPr>
            <w:r w:rsidRPr="002E4C79">
              <w:rPr>
                <w:b/>
                <w:bCs/>
                <w:color w:val="000000"/>
                <w:lang w:val="en-GB" w:eastAsia="fr-FR"/>
              </w:rPr>
              <w:t>6</w:t>
            </w:r>
          </w:p>
        </w:tc>
      </w:tr>
      <w:tr w:rsidR="00D326E1" w:rsidRPr="002E4C79" w:rsidTr="000279FA">
        <w:trPr>
          <w:trHeight w:val="254"/>
        </w:trPr>
        <w:tc>
          <w:tcPr>
            <w:tcW w:w="1225" w:type="dxa"/>
            <w:tcBorders>
              <w:top w:val="nil"/>
              <w:left w:val="single" w:sz="8" w:space="0" w:color="auto"/>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val="en-GB" w:eastAsia="fr-FR"/>
              </w:rPr>
              <w:t>Variety 293</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eastAsia="fr-FR"/>
              </w:rPr>
              <w:t> </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eastAsia="fr-FR"/>
              </w:rPr>
              <w:t> </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color w:val="000000"/>
                <w:lang w:eastAsia="fr-FR"/>
              </w:rPr>
            </w:pPr>
            <w:r w:rsidRPr="002E4C79">
              <w:rPr>
                <w:color w:val="000000"/>
                <w:lang w:val="en-GB" w:eastAsia="fr-FR"/>
              </w:rPr>
              <w:t>630.5</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color w:val="000000"/>
                <w:lang w:eastAsia="fr-FR"/>
              </w:rPr>
            </w:pPr>
            <w:r w:rsidRPr="002E4C79">
              <w:rPr>
                <w:color w:val="000000"/>
                <w:lang w:val="en-GB" w:eastAsia="fr-FR"/>
              </w:rPr>
              <w:t>6</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b/>
                <w:bCs/>
                <w:color w:val="000000"/>
                <w:lang w:eastAsia="fr-FR"/>
              </w:rPr>
            </w:pPr>
            <w:r w:rsidRPr="002E4C79">
              <w:rPr>
                <w:b/>
                <w:bCs/>
                <w:color w:val="000000"/>
                <w:lang w:val="en-GB" w:eastAsia="fr-FR"/>
              </w:rPr>
              <w:t>6</w:t>
            </w:r>
          </w:p>
        </w:tc>
        <w:tc>
          <w:tcPr>
            <w:tcW w:w="1225" w:type="dxa"/>
            <w:tcBorders>
              <w:top w:val="nil"/>
              <w:left w:val="nil"/>
              <w:bottom w:val="single" w:sz="8" w:space="0" w:color="auto"/>
              <w:right w:val="single" w:sz="8" w:space="0" w:color="auto"/>
            </w:tcBorders>
            <w:shd w:val="clear" w:color="auto" w:fill="auto"/>
            <w:hideMark/>
          </w:tcPr>
          <w:p w:rsidR="00D326E1" w:rsidRPr="002E4C79" w:rsidRDefault="00D326E1" w:rsidP="000279FA">
            <w:pPr>
              <w:jc w:val="right"/>
              <w:rPr>
                <w:color w:val="000000"/>
                <w:lang w:eastAsia="fr-FR"/>
              </w:rPr>
            </w:pPr>
            <w:r w:rsidRPr="002E4C79">
              <w:rPr>
                <w:color w:val="000000"/>
                <w:lang w:val="en-GB" w:eastAsia="fr-FR"/>
              </w:rPr>
              <w:t> </w:t>
            </w:r>
          </w:p>
        </w:tc>
        <w:tc>
          <w:tcPr>
            <w:tcW w:w="1225" w:type="dxa"/>
            <w:tcBorders>
              <w:top w:val="nil"/>
              <w:left w:val="nil"/>
              <w:bottom w:val="single" w:sz="8" w:space="0" w:color="auto"/>
              <w:right w:val="single" w:sz="8" w:space="0" w:color="auto"/>
            </w:tcBorders>
            <w:shd w:val="clear" w:color="auto" w:fill="auto"/>
            <w:hideMark/>
          </w:tcPr>
          <w:p w:rsidR="00D326E1" w:rsidRPr="002E4C79" w:rsidRDefault="00D326E1" w:rsidP="000279FA">
            <w:pPr>
              <w:jc w:val="right"/>
              <w:rPr>
                <w:b/>
                <w:bCs/>
                <w:color w:val="000000"/>
                <w:lang w:eastAsia="fr-FR"/>
              </w:rPr>
            </w:pPr>
            <w:r w:rsidRPr="002E4C79">
              <w:rPr>
                <w:b/>
                <w:bCs/>
                <w:color w:val="000000"/>
                <w:lang w:val="en-GB" w:eastAsia="fr-FR"/>
              </w:rPr>
              <w:t> </w:t>
            </w:r>
          </w:p>
        </w:tc>
      </w:tr>
      <w:tr w:rsidR="00D326E1" w:rsidRPr="002E4C79" w:rsidTr="000279FA">
        <w:trPr>
          <w:trHeight w:val="254"/>
        </w:trPr>
        <w:tc>
          <w:tcPr>
            <w:tcW w:w="1225" w:type="dxa"/>
            <w:tcBorders>
              <w:top w:val="nil"/>
              <w:left w:val="single" w:sz="8" w:space="0" w:color="auto"/>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val="en-GB" w:eastAsia="fr-FR"/>
              </w:rPr>
              <w:t>Variety 270</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color w:val="000000"/>
                <w:lang w:eastAsia="fr-FR"/>
              </w:rPr>
            </w:pPr>
            <w:r w:rsidRPr="002E4C79">
              <w:rPr>
                <w:color w:val="000000"/>
                <w:lang w:val="en-GB" w:eastAsia="fr-FR"/>
              </w:rPr>
              <w:t>551.3</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color w:val="000000"/>
                <w:lang w:eastAsia="fr-FR"/>
              </w:rPr>
            </w:pPr>
            <w:r w:rsidRPr="002E4C79">
              <w:rPr>
                <w:color w:val="000000"/>
                <w:lang w:val="en-GB" w:eastAsia="fr-FR"/>
              </w:rPr>
              <w:t>9</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color w:val="000000"/>
                <w:lang w:eastAsia="fr-FR"/>
              </w:rPr>
            </w:pPr>
            <w:r w:rsidRPr="002E4C79">
              <w:rPr>
                <w:color w:val="000000"/>
                <w:lang w:val="en-GB" w:eastAsia="fr-FR"/>
              </w:rPr>
              <w:t>615.2</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color w:val="000000"/>
                <w:lang w:eastAsia="fr-FR"/>
              </w:rPr>
            </w:pPr>
            <w:r w:rsidRPr="002E4C79">
              <w:rPr>
                <w:color w:val="000000"/>
                <w:lang w:val="en-GB" w:eastAsia="fr-FR"/>
              </w:rPr>
              <w:t>6</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b/>
                <w:bCs/>
                <w:color w:val="000000"/>
                <w:lang w:eastAsia="fr-FR"/>
              </w:rPr>
            </w:pPr>
            <w:r w:rsidRPr="002E4C79">
              <w:rPr>
                <w:b/>
                <w:bCs/>
                <w:color w:val="000000"/>
                <w:lang w:val="en-GB" w:eastAsia="fr-FR"/>
              </w:rPr>
              <w:t>7</w:t>
            </w:r>
          </w:p>
        </w:tc>
        <w:tc>
          <w:tcPr>
            <w:tcW w:w="1225" w:type="dxa"/>
            <w:tcBorders>
              <w:top w:val="nil"/>
              <w:left w:val="nil"/>
              <w:bottom w:val="single" w:sz="8" w:space="0" w:color="auto"/>
              <w:right w:val="single" w:sz="8" w:space="0" w:color="auto"/>
            </w:tcBorders>
            <w:shd w:val="clear" w:color="auto" w:fill="auto"/>
            <w:hideMark/>
          </w:tcPr>
          <w:p w:rsidR="00D326E1" w:rsidRPr="002E4C79" w:rsidRDefault="00D326E1" w:rsidP="000279FA">
            <w:pPr>
              <w:jc w:val="right"/>
              <w:rPr>
                <w:color w:val="000000"/>
                <w:lang w:eastAsia="fr-FR"/>
              </w:rPr>
            </w:pPr>
            <w:r>
              <w:rPr>
                <w:color w:val="000000"/>
                <w:lang w:val="en-GB" w:eastAsia="fr-FR"/>
              </w:rPr>
              <w:t>573.17</w:t>
            </w:r>
          </w:p>
        </w:tc>
        <w:tc>
          <w:tcPr>
            <w:tcW w:w="1225" w:type="dxa"/>
            <w:tcBorders>
              <w:top w:val="nil"/>
              <w:left w:val="nil"/>
              <w:bottom w:val="single" w:sz="8" w:space="0" w:color="auto"/>
              <w:right w:val="single" w:sz="8" w:space="0" w:color="auto"/>
            </w:tcBorders>
            <w:shd w:val="clear" w:color="auto" w:fill="auto"/>
            <w:hideMark/>
          </w:tcPr>
          <w:p w:rsidR="00D326E1" w:rsidRPr="002E4C79" w:rsidRDefault="00D326E1" w:rsidP="000279FA">
            <w:pPr>
              <w:jc w:val="right"/>
              <w:rPr>
                <w:b/>
                <w:bCs/>
                <w:color w:val="000000"/>
                <w:lang w:eastAsia="fr-FR"/>
              </w:rPr>
            </w:pPr>
            <w:r>
              <w:rPr>
                <w:b/>
                <w:bCs/>
                <w:color w:val="000000"/>
                <w:lang w:val="en-GB" w:eastAsia="fr-FR"/>
              </w:rPr>
              <w:t>7</w:t>
            </w:r>
          </w:p>
        </w:tc>
      </w:tr>
      <w:tr w:rsidR="00D326E1" w:rsidRPr="002E4C79" w:rsidTr="000279FA">
        <w:trPr>
          <w:trHeight w:val="254"/>
        </w:trPr>
        <w:tc>
          <w:tcPr>
            <w:tcW w:w="1225" w:type="dxa"/>
            <w:tcBorders>
              <w:top w:val="nil"/>
              <w:left w:val="single" w:sz="8" w:space="0" w:color="auto"/>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val="en-GB" w:eastAsia="fr-FR"/>
              </w:rPr>
              <w:t>Variety 267</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color w:val="000000"/>
                <w:lang w:eastAsia="fr-FR"/>
              </w:rPr>
            </w:pPr>
            <w:r w:rsidRPr="002E4C79">
              <w:rPr>
                <w:color w:val="000000"/>
                <w:lang w:val="en-GB" w:eastAsia="fr-FR"/>
              </w:rPr>
              <w:t>522.4</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color w:val="000000"/>
                <w:lang w:eastAsia="fr-FR"/>
              </w:rPr>
            </w:pPr>
            <w:r w:rsidRPr="002E4C79">
              <w:rPr>
                <w:color w:val="000000"/>
                <w:lang w:val="en-GB" w:eastAsia="fr-FR"/>
              </w:rPr>
              <w:t>8</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color w:val="000000"/>
                <w:lang w:eastAsia="fr-FR"/>
              </w:rPr>
            </w:pPr>
            <w:r w:rsidRPr="002E4C79">
              <w:rPr>
                <w:color w:val="000000"/>
                <w:lang w:val="en-GB" w:eastAsia="fr-FR"/>
              </w:rPr>
              <w:t>646.8</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color w:val="000000"/>
                <w:lang w:eastAsia="fr-FR"/>
              </w:rPr>
            </w:pPr>
            <w:r w:rsidRPr="002E4C79">
              <w:rPr>
                <w:color w:val="000000"/>
                <w:lang w:val="en-GB" w:eastAsia="fr-FR"/>
              </w:rPr>
              <w:t>7</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b/>
                <w:bCs/>
                <w:color w:val="000000"/>
                <w:lang w:eastAsia="fr-FR"/>
              </w:rPr>
            </w:pPr>
            <w:r w:rsidRPr="002E4C79">
              <w:rPr>
                <w:b/>
                <w:bCs/>
                <w:color w:val="000000"/>
                <w:lang w:val="en-GB" w:eastAsia="fr-FR"/>
              </w:rPr>
              <w:t>7</w:t>
            </w:r>
          </w:p>
        </w:tc>
        <w:tc>
          <w:tcPr>
            <w:tcW w:w="1225" w:type="dxa"/>
            <w:tcBorders>
              <w:top w:val="nil"/>
              <w:left w:val="nil"/>
              <w:bottom w:val="single" w:sz="8" w:space="0" w:color="auto"/>
              <w:right w:val="single" w:sz="8" w:space="0" w:color="auto"/>
            </w:tcBorders>
            <w:shd w:val="clear" w:color="auto" w:fill="auto"/>
            <w:hideMark/>
          </w:tcPr>
          <w:p w:rsidR="00D326E1" w:rsidRPr="002E4C79" w:rsidRDefault="00D326E1" w:rsidP="000279FA">
            <w:pPr>
              <w:jc w:val="right"/>
              <w:rPr>
                <w:color w:val="000000"/>
                <w:lang w:eastAsia="fr-FR"/>
              </w:rPr>
            </w:pPr>
            <w:r>
              <w:rPr>
                <w:color w:val="000000"/>
                <w:lang w:val="en-GB" w:eastAsia="fr-FR"/>
              </w:rPr>
              <w:t>588.16</w:t>
            </w:r>
          </w:p>
        </w:tc>
        <w:tc>
          <w:tcPr>
            <w:tcW w:w="1225" w:type="dxa"/>
            <w:tcBorders>
              <w:top w:val="nil"/>
              <w:left w:val="nil"/>
              <w:bottom w:val="single" w:sz="8" w:space="0" w:color="auto"/>
              <w:right w:val="single" w:sz="8" w:space="0" w:color="auto"/>
            </w:tcBorders>
            <w:shd w:val="clear" w:color="auto" w:fill="auto"/>
            <w:hideMark/>
          </w:tcPr>
          <w:p w:rsidR="00D326E1" w:rsidRPr="002E4C79" w:rsidRDefault="00D326E1" w:rsidP="000279FA">
            <w:pPr>
              <w:jc w:val="right"/>
              <w:rPr>
                <w:b/>
                <w:bCs/>
                <w:color w:val="000000"/>
                <w:lang w:eastAsia="fr-FR"/>
              </w:rPr>
            </w:pPr>
            <w:r>
              <w:rPr>
                <w:b/>
                <w:bCs/>
                <w:color w:val="000000"/>
                <w:lang w:val="en-GB" w:eastAsia="fr-FR"/>
              </w:rPr>
              <w:t>8</w:t>
            </w:r>
          </w:p>
        </w:tc>
      </w:tr>
      <w:tr w:rsidR="00D326E1" w:rsidRPr="002E4C79" w:rsidTr="000279FA">
        <w:trPr>
          <w:trHeight w:val="254"/>
        </w:trPr>
        <w:tc>
          <w:tcPr>
            <w:tcW w:w="1225" w:type="dxa"/>
            <w:tcBorders>
              <w:top w:val="nil"/>
              <w:left w:val="single" w:sz="8" w:space="0" w:color="auto"/>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val="en-GB" w:eastAsia="fr-FR"/>
              </w:rPr>
              <w:t>Variety 268</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color w:val="000000"/>
                <w:lang w:eastAsia="fr-FR"/>
              </w:rPr>
            </w:pPr>
            <w:r w:rsidRPr="002E4C79">
              <w:rPr>
                <w:color w:val="000000"/>
                <w:lang w:val="en-GB" w:eastAsia="fr-FR"/>
              </w:rPr>
              <w:t>549.2</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color w:val="000000"/>
                <w:lang w:eastAsia="fr-FR"/>
              </w:rPr>
            </w:pPr>
            <w:r w:rsidRPr="002E4C79">
              <w:rPr>
                <w:color w:val="000000"/>
                <w:lang w:val="en-GB" w:eastAsia="fr-FR"/>
              </w:rPr>
              <w:t>9</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color w:val="000000"/>
                <w:lang w:eastAsia="fr-FR"/>
              </w:rPr>
            </w:pPr>
            <w:r w:rsidRPr="002E4C79">
              <w:rPr>
                <w:color w:val="000000"/>
                <w:lang w:val="en-GB" w:eastAsia="fr-FR"/>
              </w:rPr>
              <w:t>647.4</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color w:val="000000"/>
                <w:lang w:eastAsia="fr-FR"/>
              </w:rPr>
            </w:pPr>
            <w:r w:rsidRPr="002E4C79">
              <w:rPr>
                <w:color w:val="000000"/>
                <w:lang w:val="en-GB" w:eastAsia="fr-FR"/>
              </w:rPr>
              <w:t>7</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b/>
                <w:bCs/>
                <w:color w:val="000000"/>
                <w:lang w:eastAsia="fr-FR"/>
              </w:rPr>
            </w:pPr>
            <w:r w:rsidRPr="002E4C79">
              <w:rPr>
                <w:b/>
                <w:bCs/>
                <w:color w:val="000000"/>
                <w:lang w:val="en-GB" w:eastAsia="fr-FR"/>
              </w:rPr>
              <w:t>7</w:t>
            </w:r>
          </w:p>
        </w:tc>
        <w:tc>
          <w:tcPr>
            <w:tcW w:w="1225" w:type="dxa"/>
            <w:tcBorders>
              <w:top w:val="nil"/>
              <w:left w:val="nil"/>
              <w:bottom w:val="single" w:sz="8" w:space="0" w:color="auto"/>
              <w:right w:val="single" w:sz="8" w:space="0" w:color="auto"/>
            </w:tcBorders>
            <w:shd w:val="clear" w:color="auto" w:fill="auto"/>
            <w:hideMark/>
          </w:tcPr>
          <w:p w:rsidR="00D326E1" w:rsidRPr="002E4C79" w:rsidRDefault="00D326E1" w:rsidP="000279FA">
            <w:pPr>
              <w:jc w:val="right"/>
              <w:rPr>
                <w:color w:val="000000"/>
                <w:lang w:eastAsia="fr-FR"/>
              </w:rPr>
            </w:pPr>
            <w:r>
              <w:rPr>
                <w:color w:val="000000"/>
                <w:lang w:val="en-GB" w:eastAsia="fr-FR"/>
              </w:rPr>
              <w:t>602.42</w:t>
            </w:r>
          </w:p>
        </w:tc>
        <w:tc>
          <w:tcPr>
            <w:tcW w:w="1225" w:type="dxa"/>
            <w:tcBorders>
              <w:top w:val="nil"/>
              <w:left w:val="nil"/>
              <w:bottom w:val="single" w:sz="8" w:space="0" w:color="auto"/>
              <w:right w:val="single" w:sz="8" w:space="0" w:color="auto"/>
            </w:tcBorders>
            <w:shd w:val="clear" w:color="auto" w:fill="auto"/>
            <w:hideMark/>
          </w:tcPr>
          <w:p w:rsidR="00D326E1" w:rsidRPr="002E4C79" w:rsidRDefault="00D326E1" w:rsidP="000279FA">
            <w:pPr>
              <w:jc w:val="right"/>
              <w:rPr>
                <w:b/>
                <w:bCs/>
                <w:color w:val="000000"/>
                <w:lang w:eastAsia="fr-FR"/>
              </w:rPr>
            </w:pPr>
            <w:r>
              <w:rPr>
                <w:b/>
                <w:bCs/>
                <w:color w:val="000000"/>
                <w:lang w:val="en-GB" w:eastAsia="fr-FR"/>
              </w:rPr>
              <w:t>8</w:t>
            </w:r>
          </w:p>
        </w:tc>
      </w:tr>
      <w:tr w:rsidR="00D326E1" w:rsidRPr="002E4C79" w:rsidTr="000279FA">
        <w:trPr>
          <w:trHeight w:val="254"/>
        </w:trPr>
        <w:tc>
          <w:tcPr>
            <w:tcW w:w="1225" w:type="dxa"/>
            <w:tcBorders>
              <w:top w:val="nil"/>
              <w:left w:val="single" w:sz="8" w:space="0" w:color="auto"/>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val="en-GB" w:eastAsia="fr-FR"/>
              </w:rPr>
              <w:t>Variety 300</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eastAsia="fr-FR"/>
              </w:rPr>
              <w:t> </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eastAsia="fr-FR"/>
              </w:rPr>
              <w:t> </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color w:val="000000"/>
                <w:lang w:eastAsia="fr-FR"/>
              </w:rPr>
            </w:pPr>
            <w:r w:rsidRPr="002E4C79">
              <w:rPr>
                <w:color w:val="000000"/>
                <w:lang w:val="en-GB" w:eastAsia="fr-FR"/>
              </w:rPr>
              <w:t>649.2</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color w:val="000000"/>
                <w:lang w:eastAsia="fr-FR"/>
              </w:rPr>
            </w:pPr>
            <w:r w:rsidRPr="002E4C79">
              <w:rPr>
                <w:color w:val="000000"/>
                <w:lang w:val="en-GB" w:eastAsia="fr-FR"/>
              </w:rPr>
              <w:t>7</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b/>
                <w:bCs/>
                <w:color w:val="000000"/>
                <w:lang w:eastAsia="fr-FR"/>
              </w:rPr>
            </w:pPr>
            <w:r w:rsidRPr="002E4C79">
              <w:rPr>
                <w:b/>
                <w:bCs/>
                <w:color w:val="000000"/>
                <w:lang w:val="en-GB" w:eastAsia="fr-FR"/>
              </w:rPr>
              <w:t>7</w:t>
            </w:r>
          </w:p>
        </w:tc>
        <w:tc>
          <w:tcPr>
            <w:tcW w:w="1225" w:type="dxa"/>
            <w:tcBorders>
              <w:top w:val="nil"/>
              <w:left w:val="nil"/>
              <w:bottom w:val="single" w:sz="8" w:space="0" w:color="auto"/>
              <w:right w:val="single" w:sz="8" w:space="0" w:color="auto"/>
            </w:tcBorders>
            <w:shd w:val="clear" w:color="auto" w:fill="auto"/>
            <w:hideMark/>
          </w:tcPr>
          <w:p w:rsidR="00D326E1" w:rsidRPr="002E4C79" w:rsidRDefault="00D326E1" w:rsidP="000279FA">
            <w:pPr>
              <w:jc w:val="right"/>
              <w:rPr>
                <w:color w:val="000000"/>
                <w:lang w:eastAsia="fr-FR"/>
              </w:rPr>
            </w:pPr>
            <w:r w:rsidRPr="002E4C79">
              <w:rPr>
                <w:color w:val="000000"/>
                <w:lang w:val="en-GB" w:eastAsia="fr-FR"/>
              </w:rPr>
              <w:t> </w:t>
            </w:r>
          </w:p>
        </w:tc>
        <w:tc>
          <w:tcPr>
            <w:tcW w:w="1225" w:type="dxa"/>
            <w:tcBorders>
              <w:top w:val="nil"/>
              <w:left w:val="nil"/>
              <w:bottom w:val="single" w:sz="8" w:space="0" w:color="auto"/>
              <w:right w:val="single" w:sz="8" w:space="0" w:color="auto"/>
            </w:tcBorders>
            <w:shd w:val="clear" w:color="auto" w:fill="auto"/>
            <w:hideMark/>
          </w:tcPr>
          <w:p w:rsidR="00D326E1" w:rsidRPr="002E4C79" w:rsidRDefault="00D326E1" w:rsidP="000279FA">
            <w:pPr>
              <w:jc w:val="right"/>
              <w:rPr>
                <w:b/>
                <w:bCs/>
                <w:color w:val="000000"/>
                <w:lang w:eastAsia="fr-FR"/>
              </w:rPr>
            </w:pPr>
            <w:r w:rsidRPr="002E4C79">
              <w:rPr>
                <w:b/>
                <w:bCs/>
                <w:color w:val="000000"/>
                <w:lang w:val="en-GB" w:eastAsia="fr-FR"/>
              </w:rPr>
              <w:t> </w:t>
            </w:r>
          </w:p>
        </w:tc>
      </w:tr>
      <w:tr w:rsidR="00D326E1" w:rsidRPr="002E4C79" w:rsidTr="000279FA">
        <w:trPr>
          <w:trHeight w:val="254"/>
        </w:trPr>
        <w:tc>
          <w:tcPr>
            <w:tcW w:w="1225" w:type="dxa"/>
            <w:tcBorders>
              <w:top w:val="nil"/>
              <w:left w:val="single" w:sz="8" w:space="0" w:color="auto"/>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val="en-GB" w:eastAsia="fr-FR"/>
              </w:rPr>
              <w:t>Variety 295</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eastAsia="fr-FR"/>
              </w:rPr>
              <w:t> </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eastAsia="fr-FR"/>
              </w:rPr>
              <w:t> </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color w:val="000000"/>
                <w:lang w:eastAsia="fr-FR"/>
              </w:rPr>
            </w:pPr>
            <w:r w:rsidRPr="002E4C79">
              <w:rPr>
                <w:color w:val="000000"/>
                <w:lang w:val="en-GB" w:eastAsia="fr-FR"/>
              </w:rPr>
              <w:t>658.1</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color w:val="000000"/>
                <w:lang w:eastAsia="fr-FR"/>
              </w:rPr>
            </w:pPr>
            <w:r w:rsidRPr="002E4C79">
              <w:rPr>
                <w:color w:val="000000"/>
                <w:lang w:val="en-GB" w:eastAsia="fr-FR"/>
              </w:rPr>
              <w:t>7</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b/>
                <w:bCs/>
                <w:color w:val="000000"/>
                <w:lang w:eastAsia="fr-FR"/>
              </w:rPr>
            </w:pPr>
            <w:r w:rsidRPr="002E4C79">
              <w:rPr>
                <w:b/>
                <w:bCs/>
                <w:color w:val="000000"/>
                <w:lang w:val="en-GB" w:eastAsia="fr-FR"/>
              </w:rPr>
              <w:t>7</w:t>
            </w:r>
          </w:p>
        </w:tc>
        <w:tc>
          <w:tcPr>
            <w:tcW w:w="1225" w:type="dxa"/>
            <w:tcBorders>
              <w:top w:val="nil"/>
              <w:left w:val="nil"/>
              <w:bottom w:val="single" w:sz="8" w:space="0" w:color="auto"/>
              <w:right w:val="single" w:sz="8" w:space="0" w:color="auto"/>
            </w:tcBorders>
            <w:shd w:val="clear" w:color="auto" w:fill="auto"/>
            <w:hideMark/>
          </w:tcPr>
          <w:p w:rsidR="00D326E1" w:rsidRPr="002E4C79" w:rsidRDefault="00D326E1" w:rsidP="000279FA">
            <w:pPr>
              <w:jc w:val="right"/>
              <w:rPr>
                <w:color w:val="000000"/>
                <w:lang w:eastAsia="fr-FR"/>
              </w:rPr>
            </w:pPr>
            <w:r w:rsidRPr="002E4C79">
              <w:rPr>
                <w:color w:val="000000"/>
                <w:lang w:val="en-GB" w:eastAsia="fr-FR"/>
              </w:rPr>
              <w:t> </w:t>
            </w:r>
          </w:p>
        </w:tc>
        <w:tc>
          <w:tcPr>
            <w:tcW w:w="1225" w:type="dxa"/>
            <w:tcBorders>
              <w:top w:val="nil"/>
              <w:left w:val="nil"/>
              <w:bottom w:val="single" w:sz="8" w:space="0" w:color="auto"/>
              <w:right w:val="single" w:sz="8" w:space="0" w:color="auto"/>
            </w:tcBorders>
            <w:shd w:val="clear" w:color="auto" w:fill="auto"/>
            <w:hideMark/>
          </w:tcPr>
          <w:p w:rsidR="00D326E1" w:rsidRPr="002E4C79" w:rsidRDefault="00D326E1" w:rsidP="000279FA">
            <w:pPr>
              <w:jc w:val="right"/>
              <w:rPr>
                <w:b/>
                <w:bCs/>
                <w:color w:val="000000"/>
                <w:lang w:eastAsia="fr-FR"/>
              </w:rPr>
            </w:pPr>
            <w:r w:rsidRPr="002E4C79">
              <w:rPr>
                <w:b/>
                <w:bCs/>
                <w:color w:val="000000"/>
                <w:lang w:val="en-GB" w:eastAsia="fr-FR"/>
              </w:rPr>
              <w:t> </w:t>
            </w:r>
          </w:p>
        </w:tc>
      </w:tr>
      <w:tr w:rsidR="00D326E1" w:rsidRPr="002E4C79" w:rsidTr="000279FA">
        <w:trPr>
          <w:trHeight w:val="254"/>
        </w:trPr>
        <w:tc>
          <w:tcPr>
            <w:tcW w:w="1225" w:type="dxa"/>
            <w:tcBorders>
              <w:top w:val="nil"/>
              <w:left w:val="single" w:sz="8" w:space="0" w:color="auto"/>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val="en-GB" w:eastAsia="fr-FR"/>
              </w:rPr>
              <w:t>Variety 299</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eastAsia="fr-FR"/>
              </w:rPr>
              <w:t> </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eastAsia="fr-FR"/>
              </w:rPr>
              <w:t> </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color w:val="000000"/>
                <w:lang w:eastAsia="fr-FR"/>
              </w:rPr>
            </w:pPr>
            <w:r w:rsidRPr="002E4C79">
              <w:rPr>
                <w:color w:val="000000"/>
                <w:lang w:val="en-GB" w:eastAsia="fr-FR"/>
              </w:rPr>
              <w:t>661.2</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color w:val="000000"/>
                <w:lang w:eastAsia="fr-FR"/>
              </w:rPr>
            </w:pPr>
            <w:r w:rsidRPr="002E4C79">
              <w:rPr>
                <w:color w:val="000000"/>
                <w:lang w:val="en-GB" w:eastAsia="fr-FR"/>
              </w:rPr>
              <w:t>7</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b/>
                <w:bCs/>
                <w:color w:val="000000"/>
                <w:lang w:eastAsia="fr-FR"/>
              </w:rPr>
            </w:pPr>
            <w:r w:rsidRPr="002E4C79">
              <w:rPr>
                <w:b/>
                <w:bCs/>
                <w:color w:val="000000"/>
                <w:lang w:val="en-GB" w:eastAsia="fr-FR"/>
              </w:rPr>
              <w:t>7</w:t>
            </w:r>
          </w:p>
        </w:tc>
        <w:tc>
          <w:tcPr>
            <w:tcW w:w="1225" w:type="dxa"/>
            <w:tcBorders>
              <w:top w:val="nil"/>
              <w:left w:val="nil"/>
              <w:bottom w:val="single" w:sz="8" w:space="0" w:color="auto"/>
              <w:right w:val="single" w:sz="8" w:space="0" w:color="auto"/>
            </w:tcBorders>
            <w:shd w:val="clear" w:color="auto" w:fill="auto"/>
            <w:hideMark/>
          </w:tcPr>
          <w:p w:rsidR="00D326E1" w:rsidRPr="002E4C79" w:rsidRDefault="00D326E1" w:rsidP="000279FA">
            <w:pPr>
              <w:jc w:val="right"/>
              <w:rPr>
                <w:color w:val="000000"/>
                <w:lang w:eastAsia="fr-FR"/>
              </w:rPr>
            </w:pPr>
            <w:r w:rsidRPr="002E4C79">
              <w:rPr>
                <w:color w:val="000000"/>
                <w:lang w:val="en-GB" w:eastAsia="fr-FR"/>
              </w:rPr>
              <w:t> </w:t>
            </w:r>
          </w:p>
        </w:tc>
        <w:tc>
          <w:tcPr>
            <w:tcW w:w="1225" w:type="dxa"/>
            <w:tcBorders>
              <w:top w:val="nil"/>
              <w:left w:val="nil"/>
              <w:bottom w:val="single" w:sz="8" w:space="0" w:color="auto"/>
              <w:right w:val="single" w:sz="8" w:space="0" w:color="auto"/>
            </w:tcBorders>
            <w:shd w:val="clear" w:color="auto" w:fill="auto"/>
            <w:hideMark/>
          </w:tcPr>
          <w:p w:rsidR="00D326E1" w:rsidRPr="002E4C79" w:rsidRDefault="00D326E1" w:rsidP="000279FA">
            <w:pPr>
              <w:jc w:val="right"/>
              <w:rPr>
                <w:b/>
                <w:bCs/>
                <w:color w:val="000000"/>
                <w:lang w:eastAsia="fr-FR"/>
              </w:rPr>
            </w:pPr>
            <w:r w:rsidRPr="002E4C79">
              <w:rPr>
                <w:b/>
                <w:bCs/>
                <w:color w:val="000000"/>
                <w:lang w:val="en-GB" w:eastAsia="fr-FR"/>
              </w:rPr>
              <w:t> </w:t>
            </w:r>
          </w:p>
        </w:tc>
      </w:tr>
      <w:tr w:rsidR="00D326E1" w:rsidRPr="002E4C79" w:rsidTr="000279FA">
        <w:trPr>
          <w:trHeight w:val="254"/>
        </w:trPr>
        <w:tc>
          <w:tcPr>
            <w:tcW w:w="1225" w:type="dxa"/>
            <w:tcBorders>
              <w:top w:val="nil"/>
              <w:left w:val="single" w:sz="8" w:space="0" w:color="auto"/>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val="en-GB" w:eastAsia="fr-FR"/>
              </w:rPr>
              <w:t>Variety 291</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eastAsia="fr-FR"/>
              </w:rPr>
              <w:t> </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eastAsia="fr-FR"/>
              </w:rPr>
              <w:t> </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color w:val="000000"/>
                <w:lang w:eastAsia="fr-FR"/>
              </w:rPr>
            </w:pPr>
            <w:r w:rsidRPr="002E4C79">
              <w:rPr>
                <w:color w:val="000000"/>
                <w:lang w:val="en-GB" w:eastAsia="fr-FR"/>
              </w:rPr>
              <w:t>661.3</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color w:val="000000"/>
                <w:lang w:eastAsia="fr-FR"/>
              </w:rPr>
            </w:pPr>
            <w:r w:rsidRPr="002E4C79">
              <w:rPr>
                <w:color w:val="000000"/>
                <w:lang w:val="en-GB" w:eastAsia="fr-FR"/>
              </w:rPr>
              <w:t>7</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b/>
                <w:bCs/>
                <w:color w:val="000000"/>
                <w:lang w:eastAsia="fr-FR"/>
              </w:rPr>
            </w:pPr>
            <w:r w:rsidRPr="002E4C79">
              <w:rPr>
                <w:b/>
                <w:bCs/>
                <w:color w:val="000000"/>
                <w:lang w:val="en-GB" w:eastAsia="fr-FR"/>
              </w:rPr>
              <w:t>7</w:t>
            </w:r>
          </w:p>
        </w:tc>
        <w:tc>
          <w:tcPr>
            <w:tcW w:w="1225" w:type="dxa"/>
            <w:tcBorders>
              <w:top w:val="nil"/>
              <w:left w:val="nil"/>
              <w:bottom w:val="single" w:sz="8" w:space="0" w:color="auto"/>
              <w:right w:val="single" w:sz="8" w:space="0" w:color="auto"/>
            </w:tcBorders>
            <w:shd w:val="clear" w:color="auto" w:fill="auto"/>
            <w:hideMark/>
          </w:tcPr>
          <w:p w:rsidR="00D326E1" w:rsidRPr="002E4C79" w:rsidRDefault="00D326E1" w:rsidP="000279FA">
            <w:pPr>
              <w:jc w:val="right"/>
              <w:rPr>
                <w:color w:val="000000"/>
                <w:lang w:eastAsia="fr-FR"/>
              </w:rPr>
            </w:pPr>
            <w:r w:rsidRPr="002E4C79">
              <w:rPr>
                <w:color w:val="000000"/>
                <w:lang w:val="en-GB" w:eastAsia="fr-FR"/>
              </w:rPr>
              <w:t> </w:t>
            </w:r>
          </w:p>
        </w:tc>
        <w:tc>
          <w:tcPr>
            <w:tcW w:w="1225" w:type="dxa"/>
            <w:tcBorders>
              <w:top w:val="nil"/>
              <w:left w:val="nil"/>
              <w:bottom w:val="single" w:sz="8" w:space="0" w:color="auto"/>
              <w:right w:val="single" w:sz="8" w:space="0" w:color="auto"/>
            </w:tcBorders>
            <w:shd w:val="clear" w:color="auto" w:fill="auto"/>
            <w:hideMark/>
          </w:tcPr>
          <w:p w:rsidR="00D326E1" w:rsidRPr="002E4C79" w:rsidRDefault="00D326E1" w:rsidP="000279FA">
            <w:pPr>
              <w:jc w:val="right"/>
              <w:rPr>
                <w:b/>
                <w:bCs/>
                <w:color w:val="000000"/>
                <w:lang w:eastAsia="fr-FR"/>
              </w:rPr>
            </w:pPr>
            <w:r w:rsidRPr="002E4C79">
              <w:rPr>
                <w:b/>
                <w:bCs/>
                <w:color w:val="000000"/>
                <w:lang w:val="en-GB" w:eastAsia="fr-FR"/>
              </w:rPr>
              <w:t> </w:t>
            </w:r>
          </w:p>
        </w:tc>
      </w:tr>
      <w:tr w:rsidR="00D326E1" w:rsidRPr="002E4C79" w:rsidTr="000279FA">
        <w:trPr>
          <w:trHeight w:val="254"/>
        </w:trPr>
        <w:tc>
          <w:tcPr>
            <w:tcW w:w="1225" w:type="dxa"/>
            <w:tcBorders>
              <w:top w:val="nil"/>
              <w:left w:val="single" w:sz="8" w:space="0" w:color="auto"/>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val="en-GB" w:eastAsia="fr-FR"/>
              </w:rPr>
              <w:t>Variety 272</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color w:val="000000"/>
                <w:lang w:eastAsia="fr-FR"/>
              </w:rPr>
            </w:pPr>
            <w:r w:rsidRPr="002E4C79">
              <w:rPr>
                <w:color w:val="000000"/>
                <w:lang w:val="en-GB" w:eastAsia="fr-FR"/>
              </w:rPr>
              <w:t>522.5</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color w:val="000000"/>
                <w:lang w:eastAsia="fr-FR"/>
              </w:rPr>
            </w:pPr>
            <w:r w:rsidRPr="002E4C79">
              <w:rPr>
                <w:color w:val="000000"/>
                <w:lang w:val="en-GB" w:eastAsia="fr-FR"/>
              </w:rPr>
              <w:t>8</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color w:val="000000"/>
                <w:lang w:eastAsia="fr-FR"/>
              </w:rPr>
            </w:pPr>
            <w:r w:rsidRPr="002E4C79">
              <w:rPr>
                <w:color w:val="000000"/>
                <w:lang w:val="en-GB" w:eastAsia="fr-FR"/>
              </w:rPr>
              <w:t>666.8</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color w:val="000000"/>
                <w:lang w:eastAsia="fr-FR"/>
              </w:rPr>
            </w:pPr>
            <w:r w:rsidRPr="002E4C79">
              <w:rPr>
                <w:color w:val="000000"/>
                <w:lang w:val="en-GB" w:eastAsia="fr-FR"/>
              </w:rPr>
              <w:t>8</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b/>
                <w:bCs/>
                <w:color w:val="000000"/>
                <w:lang w:eastAsia="fr-FR"/>
              </w:rPr>
            </w:pPr>
            <w:r w:rsidRPr="002E4C79">
              <w:rPr>
                <w:b/>
                <w:bCs/>
                <w:color w:val="000000"/>
                <w:lang w:val="en-GB" w:eastAsia="fr-FR"/>
              </w:rPr>
              <w:t>8</w:t>
            </w:r>
          </w:p>
        </w:tc>
        <w:tc>
          <w:tcPr>
            <w:tcW w:w="1225" w:type="dxa"/>
            <w:tcBorders>
              <w:top w:val="nil"/>
              <w:left w:val="nil"/>
              <w:bottom w:val="single" w:sz="8" w:space="0" w:color="auto"/>
              <w:right w:val="single" w:sz="8" w:space="0" w:color="auto"/>
            </w:tcBorders>
            <w:shd w:val="clear" w:color="auto" w:fill="auto"/>
            <w:hideMark/>
          </w:tcPr>
          <w:p w:rsidR="00D326E1" w:rsidRPr="002E4C79" w:rsidRDefault="00D326E1" w:rsidP="000279FA">
            <w:pPr>
              <w:jc w:val="right"/>
              <w:rPr>
                <w:color w:val="000000"/>
                <w:lang w:eastAsia="fr-FR"/>
              </w:rPr>
            </w:pPr>
            <w:r>
              <w:rPr>
                <w:color w:val="000000"/>
                <w:lang w:val="en-GB" w:eastAsia="fr-FR"/>
              </w:rPr>
              <w:t>611.4</w:t>
            </w:r>
          </w:p>
        </w:tc>
        <w:tc>
          <w:tcPr>
            <w:tcW w:w="1225" w:type="dxa"/>
            <w:tcBorders>
              <w:top w:val="nil"/>
              <w:left w:val="nil"/>
              <w:bottom w:val="single" w:sz="8" w:space="0" w:color="auto"/>
              <w:right w:val="single" w:sz="8" w:space="0" w:color="auto"/>
            </w:tcBorders>
            <w:shd w:val="clear" w:color="auto" w:fill="auto"/>
            <w:hideMark/>
          </w:tcPr>
          <w:p w:rsidR="00D326E1" w:rsidRPr="002E4C79" w:rsidRDefault="00D326E1" w:rsidP="000279FA">
            <w:pPr>
              <w:jc w:val="right"/>
              <w:rPr>
                <w:b/>
                <w:bCs/>
                <w:color w:val="000000"/>
                <w:lang w:eastAsia="fr-FR"/>
              </w:rPr>
            </w:pPr>
            <w:r>
              <w:rPr>
                <w:b/>
                <w:bCs/>
                <w:color w:val="000000"/>
                <w:lang w:val="en-GB" w:eastAsia="fr-FR"/>
              </w:rPr>
              <w:t>8</w:t>
            </w:r>
          </w:p>
        </w:tc>
      </w:tr>
      <w:tr w:rsidR="00D326E1" w:rsidRPr="002E4C79" w:rsidTr="000279FA">
        <w:trPr>
          <w:trHeight w:val="254"/>
        </w:trPr>
        <w:tc>
          <w:tcPr>
            <w:tcW w:w="1225" w:type="dxa"/>
            <w:tcBorders>
              <w:top w:val="nil"/>
              <w:left w:val="single" w:sz="8" w:space="0" w:color="auto"/>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val="en-GB" w:eastAsia="fr-FR"/>
              </w:rPr>
              <w:t>Variety 273</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color w:val="000000"/>
                <w:lang w:eastAsia="fr-FR"/>
              </w:rPr>
            </w:pPr>
            <w:r w:rsidRPr="002E4C79">
              <w:rPr>
                <w:color w:val="000000"/>
                <w:lang w:val="en-GB" w:eastAsia="fr-FR"/>
              </w:rPr>
              <w:t>548.3</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color w:val="000000"/>
                <w:lang w:eastAsia="fr-FR"/>
              </w:rPr>
            </w:pPr>
            <w:r w:rsidRPr="002E4C79">
              <w:rPr>
                <w:color w:val="000000"/>
                <w:lang w:val="en-GB" w:eastAsia="fr-FR"/>
              </w:rPr>
              <w:t>9</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color w:val="000000"/>
                <w:lang w:eastAsia="fr-FR"/>
              </w:rPr>
            </w:pPr>
            <w:r w:rsidRPr="002E4C79">
              <w:rPr>
                <w:color w:val="000000"/>
                <w:lang w:val="en-GB" w:eastAsia="fr-FR"/>
              </w:rPr>
              <w:t>692.4</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color w:val="000000"/>
                <w:lang w:eastAsia="fr-FR"/>
              </w:rPr>
            </w:pPr>
            <w:r w:rsidRPr="002E4C79">
              <w:rPr>
                <w:color w:val="000000"/>
                <w:lang w:val="en-GB" w:eastAsia="fr-FR"/>
              </w:rPr>
              <w:t>8</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b/>
                <w:bCs/>
                <w:color w:val="000000"/>
                <w:lang w:eastAsia="fr-FR"/>
              </w:rPr>
            </w:pPr>
            <w:r w:rsidRPr="002E4C79">
              <w:rPr>
                <w:b/>
                <w:bCs/>
                <w:color w:val="000000"/>
                <w:lang w:val="en-GB" w:eastAsia="fr-FR"/>
              </w:rPr>
              <w:t>8</w:t>
            </w:r>
          </w:p>
        </w:tc>
        <w:tc>
          <w:tcPr>
            <w:tcW w:w="1225" w:type="dxa"/>
            <w:tcBorders>
              <w:top w:val="nil"/>
              <w:left w:val="nil"/>
              <w:bottom w:val="single" w:sz="8" w:space="0" w:color="auto"/>
              <w:right w:val="single" w:sz="8" w:space="0" w:color="auto"/>
            </w:tcBorders>
            <w:shd w:val="clear" w:color="auto" w:fill="auto"/>
            <w:hideMark/>
          </w:tcPr>
          <w:p w:rsidR="00D326E1" w:rsidRPr="002E4C79" w:rsidRDefault="00D326E1" w:rsidP="000279FA">
            <w:pPr>
              <w:jc w:val="right"/>
              <w:rPr>
                <w:color w:val="000000"/>
                <w:lang w:eastAsia="fr-FR"/>
              </w:rPr>
            </w:pPr>
            <w:r>
              <w:rPr>
                <w:color w:val="000000"/>
                <w:lang w:val="en-GB" w:eastAsia="fr-FR"/>
              </w:rPr>
              <w:t>615.59</w:t>
            </w:r>
          </w:p>
        </w:tc>
        <w:tc>
          <w:tcPr>
            <w:tcW w:w="1225" w:type="dxa"/>
            <w:tcBorders>
              <w:top w:val="nil"/>
              <w:left w:val="nil"/>
              <w:bottom w:val="single" w:sz="8" w:space="0" w:color="auto"/>
              <w:right w:val="single" w:sz="8" w:space="0" w:color="auto"/>
            </w:tcBorders>
            <w:shd w:val="clear" w:color="auto" w:fill="auto"/>
            <w:hideMark/>
          </w:tcPr>
          <w:p w:rsidR="00D326E1" w:rsidRPr="002E4C79" w:rsidRDefault="00D326E1" w:rsidP="000279FA">
            <w:pPr>
              <w:jc w:val="right"/>
              <w:rPr>
                <w:b/>
                <w:bCs/>
                <w:color w:val="000000"/>
                <w:lang w:eastAsia="fr-FR"/>
              </w:rPr>
            </w:pPr>
            <w:r>
              <w:rPr>
                <w:b/>
                <w:bCs/>
                <w:color w:val="000000"/>
                <w:lang w:val="en-GB" w:eastAsia="fr-FR"/>
              </w:rPr>
              <w:t>8</w:t>
            </w:r>
          </w:p>
        </w:tc>
      </w:tr>
      <w:tr w:rsidR="00D326E1" w:rsidRPr="002E4C79" w:rsidTr="000279FA">
        <w:trPr>
          <w:trHeight w:val="254"/>
        </w:trPr>
        <w:tc>
          <w:tcPr>
            <w:tcW w:w="1225" w:type="dxa"/>
            <w:tcBorders>
              <w:top w:val="nil"/>
              <w:left w:val="single" w:sz="8" w:space="0" w:color="auto"/>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val="en-GB" w:eastAsia="fr-FR"/>
              </w:rPr>
              <w:t>Variety 294</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eastAsia="fr-FR"/>
              </w:rPr>
              <w:t> </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eastAsia="fr-FR"/>
              </w:rPr>
              <w:t> </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color w:val="000000"/>
                <w:lang w:eastAsia="fr-FR"/>
              </w:rPr>
            </w:pPr>
            <w:r w:rsidRPr="002E4C79">
              <w:rPr>
                <w:color w:val="000000"/>
                <w:lang w:val="en-GB" w:eastAsia="fr-FR"/>
              </w:rPr>
              <w:t>680.8</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color w:val="000000"/>
                <w:lang w:eastAsia="fr-FR"/>
              </w:rPr>
            </w:pPr>
            <w:r w:rsidRPr="002E4C79">
              <w:rPr>
                <w:color w:val="000000"/>
                <w:lang w:val="en-GB" w:eastAsia="fr-FR"/>
              </w:rPr>
              <w:t>8</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b/>
                <w:bCs/>
                <w:color w:val="000000"/>
                <w:lang w:eastAsia="fr-FR"/>
              </w:rPr>
            </w:pPr>
            <w:r w:rsidRPr="002E4C79">
              <w:rPr>
                <w:b/>
                <w:bCs/>
                <w:color w:val="000000"/>
                <w:lang w:val="en-GB" w:eastAsia="fr-FR"/>
              </w:rPr>
              <w:t>8</w:t>
            </w:r>
          </w:p>
        </w:tc>
        <w:tc>
          <w:tcPr>
            <w:tcW w:w="1225" w:type="dxa"/>
            <w:tcBorders>
              <w:top w:val="nil"/>
              <w:left w:val="nil"/>
              <w:bottom w:val="single" w:sz="8" w:space="0" w:color="auto"/>
              <w:right w:val="single" w:sz="8" w:space="0" w:color="auto"/>
            </w:tcBorders>
            <w:shd w:val="clear" w:color="auto" w:fill="auto"/>
            <w:hideMark/>
          </w:tcPr>
          <w:p w:rsidR="00D326E1" w:rsidRPr="002E4C79" w:rsidRDefault="00D326E1" w:rsidP="000279FA">
            <w:pPr>
              <w:jc w:val="right"/>
              <w:rPr>
                <w:color w:val="000000"/>
                <w:lang w:eastAsia="fr-FR"/>
              </w:rPr>
            </w:pPr>
            <w:r w:rsidRPr="002E4C79">
              <w:rPr>
                <w:color w:val="000000"/>
                <w:lang w:val="en-GB" w:eastAsia="fr-FR"/>
              </w:rPr>
              <w:t> </w:t>
            </w:r>
          </w:p>
        </w:tc>
        <w:tc>
          <w:tcPr>
            <w:tcW w:w="1225" w:type="dxa"/>
            <w:tcBorders>
              <w:top w:val="nil"/>
              <w:left w:val="nil"/>
              <w:bottom w:val="single" w:sz="8" w:space="0" w:color="auto"/>
              <w:right w:val="single" w:sz="8" w:space="0" w:color="auto"/>
            </w:tcBorders>
            <w:shd w:val="clear" w:color="auto" w:fill="auto"/>
            <w:hideMark/>
          </w:tcPr>
          <w:p w:rsidR="00D326E1" w:rsidRPr="002E4C79" w:rsidRDefault="00D326E1" w:rsidP="000279FA">
            <w:pPr>
              <w:jc w:val="right"/>
              <w:rPr>
                <w:b/>
                <w:bCs/>
                <w:color w:val="000000"/>
                <w:lang w:eastAsia="fr-FR"/>
              </w:rPr>
            </w:pPr>
            <w:r w:rsidRPr="002E4C79">
              <w:rPr>
                <w:b/>
                <w:bCs/>
                <w:color w:val="000000"/>
                <w:lang w:val="en-GB" w:eastAsia="fr-FR"/>
              </w:rPr>
              <w:t> </w:t>
            </w:r>
          </w:p>
        </w:tc>
      </w:tr>
      <w:tr w:rsidR="00D326E1" w:rsidRPr="002E4C79" w:rsidTr="000279FA">
        <w:trPr>
          <w:trHeight w:val="254"/>
        </w:trPr>
        <w:tc>
          <w:tcPr>
            <w:tcW w:w="1225" w:type="dxa"/>
            <w:tcBorders>
              <w:top w:val="nil"/>
              <w:left w:val="single" w:sz="8" w:space="0" w:color="auto"/>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val="en-GB" w:eastAsia="fr-FR"/>
              </w:rPr>
              <w:t>Variety 292</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eastAsia="fr-FR"/>
              </w:rPr>
              <w:t> </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eastAsia="fr-FR"/>
              </w:rPr>
              <w:t> </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color w:val="000000"/>
                <w:lang w:eastAsia="fr-FR"/>
              </w:rPr>
            </w:pPr>
            <w:r w:rsidRPr="002E4C79">
              <w:rPr>
                <w:color w:val="000000"/>
                <w:lang w:val="en-GB" w:eastAsia="fr-FR"/>
              </w:rPr>
              <w:t>683.4</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color w:val="000000"/>
                <w:lang w:eastAsia="fr-FR"/>
              </w:rPr>
            </w:pPr>
            <w:r w:rsidRPr="002E4C79">
              <w:rPr>
                <w:color w:val="000000"/>
                <w:lang w:val="en-GB" w:eastAsia="fr-FR"/>
              </w:rPr>
              <w:t>8</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b/>
                <w:bCs/>
                <w:color w:val="000000"/>
                <w:lang w:eastAsia="fr-FR"/>
              </w:rPr>
            </w:pPr>
            <w:r w:rsidRPr="002E4C79">
              <w:rPr>
                <w:b/>
                <w:bCs/>
                <w:color w:val="000000"/>
                <w:lang w:val="en-GB" w:eastAsia="fr-FR"/>
              </w:rPr>
              <w:t>8</w:t>
            </w:r>
          </w:p>
        </w:tc>
        <w:tc>
          <w:tcPr>
            <w:tcW w:w="1225" w:type="dxa"/>
            <w:tcBorders>
              <w:top w:val="nil"/>
              <w:left w:val="nil"/>
              <w:bottom w:val="single" w:sz="8" w:space="0" w:color="auto"/>
              <w:right w:val="single" w:sz="8" w:space="0" w:color="auto"/>
            </w:tcBorders>
            <w:shd w:val="clear" w:color="auto" w:fill="auto"/>
            <w:hideMark/>
          </w:tcPr>
          <w:p w:rsidR="00D326E1" w:rsidRPr="002E4C79" w:rsidRDefault="00D326E1" w:rsidP="000279FA">
            <w:pPr>
              <w:jc w:val="right"/>
              <w:rPr>
                <w:color w:val="000000"/>
                <w:lang w:eastAsia="fr-FR"/>
              </w:rPr>
            </w:pPr>
            <w:r w:rsidRPr="002E4C79">
              <w:rPr>
                <w:color w:val="000000"/>
                <w:lang w:val="en-GB" w:eastAsia="fr-FR"/>
              </w:rPr>
              <w:t> </w:t>
            </w:r>
          </w:p>
        </w:tc>
        <w:tc>
          <w:tcPr>
            <w:tcW w:w="1225" w:type="dxa"/>
            <w:tcBorders>
              <w:top w:val="nil"/>
              <w:left w:val="nil"/>
              <w:bottom w:val="single" w:sz="8" w:space="0" w:color="auto"/>
              <w:right w:val="single" w:sz="8" w:space="0" w:color="auto"/>
            </w:tcBorders>
            <w:shd w:val="clear" w:color="auto" w:fill="auto"/>
            <w:hideMark/>
          </w:tcPr>
          <w:p w:rsidR="00D326E1" w:rsidRPr="002E4C79" w:rsidRDefault="00D326E1" w:rsidP="000279FA">
            <w:pPr>
              <w:jc w:val="right"/>
              <w:rPr>
                <w:b/>
                <w:bCs/>
                <w:color w:val="000000"/>
                <w:lang w:eastAsia="fr-FR"/>
              </w:rPr>
            </w:pPr>
            <w:r w:rsidRPr="002E4C79">
              <w:rPr>
                <w:b/>
                <w:bCs/>
                <w:color w:val="000000"/>
                <w:lang w:val="en-GB" w:eastAsia="fr-FR"/>
              </w:rPr>
              <w:t> </w:t>
            </w:r>
          </w:p>
        </w:tc>
      </w:tr>
      <w:tr w:rsidR="00D326E1" w:rsidRPr="002E4C79" w:rsidTr="000279FA">
        <w:trPr>
          <w:trHeight w:val="254"/>
        </w:trPr>
        <w:tc>
          <w:tcPr>
            <w:tcW w:w="1225" w:type="dxa"/>
            <w:tcBorders>
              <w:top w:val="nil"/>
              <w:left w:val="single" w:sz="8" w:space="0" w:color="auto"/>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val="en-GB" w:eastAsia="fr-FR"/>
              </w:rPr>
              <w:t>Variety 298</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eastAsia="fr-FR"/>
              </w:rPr>
              <w:t> </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eastAsia="fr-FR"/>
              </w:rPr>
              <w:t> </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color w:val="000000"/>
                <w:lang w:eastAsia="fr-FR"/>
              </w:rPr>
            </w:pPr>
            <w:r w:rsidRPr="002E4C79">
              <w:rPr>
                <w:color w:val="000000"/>
                <w:lang w:val="en-GB" w:eastAsia="fr-FR"/>
              </w:rPr>
              <w:t>733.1</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color w:val="000000"/>
                <w:lang w:eastAsia="fr-FR"/>
              </w:rPr>
            </w:pPr>
            <w:r w:rsidRPr="002E4C79">
              <w:rPr>
                <w:color w:val="000000"/>
                <w:lang w:val="en-GB" w:eastAsia="fr-FR"/>
              </w:rPr>
              <w:t>9</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b/>
                <w:bCs/>
                <w:color w:val="000000"/>
                <w:lang w:eastAsia="fr-FR"/>
              </w:rPr>
            </w:pPr>
            <w:r w:rsidRPr="002E4C79">
              <w:rPr>
                <w:b/>
                <w:bCs/>
                <w:color w:val="000000"/>
                <w:lang w:val="en-GB" w:eastAsia="fr-FR"/>
              </w:rPr>
              <w:t>9</w:t>
            </w:r>
          </w:p>
        </w:tc>
        <w:tc>
          <w:tcPr>
            <w:tcW w:w="1225" w:type="dxa"/>
            <w:tcBorders>
              <w:top w:val="nil"/>
              <w:left w:val="nil"/>
              <w:bottom w:val="single" w:sz="8" w:space="0" w:color="auto"/>
              <w:right w:val="single" w:sz="8" w:space="0" w:color="auto"/>
            </w:tcBorders>
            <w:shd w:val="clear" w:color="auto" w:fill="auto"/>
            <w:hideMark/>
          </w:tcPr>
          <w:p w:rsidR="00D326E1" w:rsidRPr="002E4C79" w:rsidRDefault="00D326E1" w:rsidP="000279FA">
            <w:pPr>
              <w:jc w:val="right"/>
              <w:rPr>
                <w:color w:val="000000"/>
                <w:lang w:eastAsia="fr-FR"/>
              </w:rPr>
            </w:pPr>
            <w:r w:rsidRPr="002E4C79">
              <w:rPr>
                <w:color w:val="000000"/>
                <w:lang w:val="en-GB" w:eastAsia="fr-FR"/>
              </w:rPr>
              <w:t> </w:t>
            </w:r>
          </w:p>
        </w:tc>
        <w:tc>
          <w:tcPr>
            <w:tcW w:w="1225" w:type="dxa"/>
            <w:tcBorders>
              <w:top w:val="nil"/>
              <w:left w:val="nil"/>
              <w:bottom w:val="single" w:sz="8" w:space="0" w:color="auto"/>
              <w:right w:val="single" w:sz="8" w:space="0" w:color="auto"/>
            </w:tcBorders>
            <w:shd w:val="clear" w:color="auto" w:fill="auto"/>
            <w:hideMark/>
          </w:tcPr>
          <w:p w:rsidR="00D326E1" w:rsidRPr="002E4C79" w:rsidRDefault="00D326E1" w:rsidP="000279FA">
            <w:pPr>
              <w:jc w:val="right"/>
              <w:rPr>
                <w:b/>
                <w:bCs/>
                <w:color w:val="000000"/>
                <w:lang w:eastAsia="fr-FR"/>
              </w:rPr>
            </w:pPr>
            <w:r w:rsidRPr="002E4C79">
              <w:rPr>
                <w:b/>
                <w:bCs/>
                <w:color w:val="000000"/>
                <w:lang w:val="en-GB" w:eastAsia="fr-FR"/>
              </w:rPr>
              <w:t> </w:t>
            </w:r>
          </w:p>
        </w:tc>
      </w:tr>
      <w:tr w:rsidR="00D326E1" w:rsidRPr="002E4C79" w:rsidTr="000279FA">
        <w:trPr>
          <w:trHeight w:val="254"/>
        </w:trPr>
        <w:tc>
          <w:tcPr>
            <w:tcW w:w="1225" w:type="dxa"/>
            <w:tcBorders>
              <w:top w:val="nil"/>
              <w:left w:val="single" w:sz="8" w:space="0" w:color="auto"/>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val="en-GB" w:eastAsia="fr-FR"/>
              </w:rPr>
              <w:t>Variety 301</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eastAsia="fr-FR"/>
              </w:rPr>
              <w:t> </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eastAsia="fr-FR"/>
              </w:rPr>
              <w:t> </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color w:val="000000"/>
                <w:lang w:eastAsia="fr-FR"/>
              </w:rPr>
            </w:pPr>
            <w:r w:rsidRPr="002E4C79">
              <w:rPr>
                <w:color w:val="000000"/>
                <w:lang w:val="en-GB" w:eastAsia="fr-FR"/>
              </w:rPr>
              <w:t>749.3</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color w:val="000000"/>
                <w:lang w:eastAsia="fr-FR"/>
              </w:rPr>
            </w:pPr>
            <w:r w:rsidRPr="002E4C79">
              <w:rPr>
                <w:color w:val="000000"/>
                <w:lang w:val="en-GB" w:eastAsia="fr-FR"/>
              </w:rPr>
              <w:t>9</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b/>
                <w:bCs/>
                <w:color w:val="000000"/>
                <w:lang w:eastAsia="fr-FR"/>
              </w:rPr>
            </w:pPr>
            <w:r w:rsidRPr="002E4C79">
              <w:rPr>
                <w:b/>
                <w:bCs/>
                <w:color w:val="000000"/>
                <w:lang w:val="en-GB" w:eastAsia="fr-FR"/>
              </w:rPr>
              <w:t>9</w:t>
            </w:r>
          </w:p>
        </w:tc>
        <w:tc>
          <w:tcPr>
            <w:tcW w:w="1225" w:type="dxa"/>
            <w:tcBorders>
              <w:top w:val="nil"/>
              <w:left w:val="nil"/>
              <w:bottom w:val="single" w:sz="8" w:space="0" w:color="auto"/>
              <w:right w:val="single" w:sz="8" w:space="0" w:color="auto"/>
            </w:tcBorders>
            <w:shd w:val="clear" w:color="auto" w:fill="auto"/>
            <w:hideMark/>
          </w:tcPr>
          <w:p w:rsidR="00D326E1" w:rsidRPr="002E4C79" w:rsidRDefault="00D326E1" w:rsidP="000279FA">
            <w:pPr>
              <w:jc w:val="right"/>
              <w:rPr>
                <w:color w:val="000000"/>
                <w:lang w:eastAsia="fr-FR"/>
              </w:rPr>
            </w:pPr>
            <w:r w:rsidRPr="002E4C79">
              <w:rPr>
                <w:color w:val="000000"/>
                <w:lang w:val="en-GB" w:eastAsia="fr-FR"/>
              </w:rPr>
              <w:t> </w:t>
            </w:r>
          </w:p>
        </w:tc>
        <w:tc>
          <w:tcPr>
            <w:tcW w:w="1225" w:type="dxa"/>
            <w:tcBorders>
              <w:top w:val="nil"/>
              <w:left w:val="nil"/>
              <w:bottom w:val="single" w:sz="8" w:space="0" w:color="auto"/>
              <w:right w:val="single" w:sz="8" w:space="0" w:color="auto"/>
            </w:tcBorders>
            <w:shd w:val="clear" w:color="auto" w:fill="auto"/>
            <w:hideMark/>
          </w:tcPr>
          <w:p w:rsidR="00D326E1" w:rsidRPr="002E4C79" w:rsidRDefault="00D326E1" w:rsidP="000279FA">
            <w:pPr>
              <w:jc w:val="right"/>
              <w:rPr>
                <w:b/>
                <w:bCs/>
                <w:color w:val="000000"/>
                <w:lang w:eastAsia="fr-FR"/>
              </w:rPr>
            </w:pPr>
            <w:r w:rsidRPr="002E4C79">
              <w:rPr>
                <w:b/>
                <w:bCs/>
                <w:color w:val="000000"/>
                <w:lang w:val="en-GB" w:eastAsia="fr-FR"/>
              </w:rPr>
              <w:t> </w:t>
            </w:r>
          </w:p>
        </w:tc>
      </w:tr>
      <w:tr w:rsidR="00D326E1" w:rsidRPr="002E4C79" w:rsidTr="000279FA">
        <w:trPr>
          <w:trHeight w:val="254"/>
        </w:trPr>
        <w:tc>
          <w:tcPr>
            <w:tcW w:w="1225" w:type="dxa"/>
            <w:tcBorders>
              <w:top w:val="nil"/>
              <w:left w:val="single" w:sz="8" w:space="0" w:color="auto"/>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val="en-GB" w:eastAsia="fr-FR"/>
              </w:rPr>
              <w:t>Variety 296</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eastAsia="fr-FR"/>
              </w:rPr>
              <w:t> </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left"/>
              <w:rPr>
                <w:color w:val="000000"/>
                <w:lang w:eastAsia="fr-FR"/>
              </w:rPr>
            </w:pPr>
            <w:r w:rsidRPr="002E4C79">
              <w:rPr>
                <w:color w:val="000000"/>
                <w:lang w:eastAsia="fr-FR"/>
              </w:rPr>
              <w:t> </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color w:val="000000"/>
                <w:lang w:eastAsia="fr-FR"/>
              </w:rPr>
            </w:pPr>
            <w:r w:rsidRPr="002E4C79">
              <w:rPr>
                <w:color w:val="000000"/>
                <w:lang w:val="en-GB" w:eastAsia="fr-FR"/>
              </w:rPr>
              <w:t>764.8</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color w:val="000000"/>
                <w:lang w:eastAsia="fr-FR"/>
              </w:rPr>
            </w:pPr>
            <w:r w:rsidRPr="002E4C79">
              <w:rPr>
                <w:color w:val="000000"/>
                <w:lang w:val="en-GB" w:eastAsia="fr-FR"/>
              </w:rPr>
              <w:t>9</w:t>
            </w:r>
          </w:p>
        </w:tc>
        <w:tc>
          <w:tcPr>
            <w:tcW w:w="1225" w:type="dxa"/>
            <w:tcBorders>
              <w:top w:val="nil"/>
              <w:left w:val="nil"/>
              <w:bottom w:val="single" w:sz="8" w:space="0" w:color="auto"/>
              <w:right w:val="single" w:sz="8" w:space="0" w:color="auto"/>
            </w:tcBorders>
            <w:shd w:val="clear" w:color="auto" w:fill="auto"/>
            <w:noWrap/>
            <w:hideMark/>
          </w:tcPr>
          <w:p w:rsidR="00D326E1" w:rsidRPr="002E4C79" w:rsidRDefault="00D326E1" w:rsidP="000279FA">
            <w:pPr>
              <w:jc w:val="right"/>
              <w:rPr>
                <w:b/>
                <w:bCs/>
                <w:color w:val="000000"/>
                <w:lang w:eastAsia="fr-FR"/>
              </w:rPr>
            </w:pPr>
            <w:r w:rsidRPr="002E4C79">
              <w:rPr>
                <w:b/>
                <w:bCs/>
                <w:color w:val="000000"/>
                <w:lang w:val="en-GB" w:eastAsia="fr-FR"/>
              </w:rPr>
              <w:t>9</w:t>
            </w:r>
          </w:p>
        </w:tc>
        <w:tc>
          <w:tcPr>
            <w:tcW w:w="1225" w:type="dxa"/>
            <w:tcBorders>
              <w:top w:val="nil"/>
              <w:left w:val="nil"/>
              <w:bottom w:val="single" w:sz="8" w:space="0" w:color="auto"/>
              <w:right w:val="single" w:sz="8" w:space="0" w:color="auto"/>
            </w:tcBorders>
            <w:shd w:val="clear" w:color="auto" w:fill="auto"/>
            <w:hideMark/>
          </w:tcPr>
          <w:p w:rsidR="00D326E1" w:rsidRPr="002E4C79" w:rsidRDefault="00D326E1" w:rsidP="000279FA">
            <w:pPr>
              <w:jc w:val="right"/>
              <w:rPr>
                <w:color w:val="000000"/>
                <w:lang w:eastAsia="fr-FR"/>
              </w:rPr>
            </w:pPr>
            <w:r w:rsidRPr="002E4C79">
              <w:rPr>
                <w:color w:val="000000"/>
                <w:lang w:val="en-GB" w:eastAsia="fr-FR"/>
              </w:rPr>
              <w:t> </w:t>
            </w:r>
          </w:p>
        </w:tc>
        <w:tc>
          <w:tcPr>
            <w:tcW w:w="1225" w:type="dxa"/>
            <w:tcBorders>
              <w:top w:val="nil"/>
              <w:left w:val="nil"/>
              <w:bottom w:val="single" w:sz="8" w:space="0" w:color="auto"/>
              <w:right w:val="single" w:sz="8" w:space="0" w:color="auto"/>
            </w:tcBorders>
            <w:shd w:val="clear" w:color="auto" w:fill="auto"/>
            <w:hideMark/>
          </w:tcPr>
          <w:p w:rsidR="00D326E1" w:rsidRPr="002E4C79" w:rsidRDefault="00D326E1" w:rsidP="000279FA">
            <w:pPr>
              <w:jc w:val="right"/>
              <w:rPr>
                <w:b/>
                <w:bCs/>
                <w:color w:val="000000"/>
                <w:lang w:eastAsia="fr-FR"/>
              </w:rPr>
            </w:pPr>
            <w:r w:rsidRPr="002E4C79">
              <w:rPr>
                <w:b/>
                <w:bCs/>
                <w:color w:val="000000"/>
                <w:lang w:val="en-GB" w:eastAsia="fr-FR"/>
              </w:rPr>
              <w:t> </w:t>
            </w:r>
          </w:p>
        </w:tc>
      </w:tr>
    </w:tbl>
    <w:p w:rsidR="00D326E1" w:rsidRPr="004926D6" w:rsidRDefault="00D326E1" w:rsidP="00D326E1">
      <w:pPr>
        <w:rPr>
          <w:b/>
          <w:bCs/>
          <w:i/>
          <w:iCs/>
        </w:rPr>
      </w:pPr>
    </w:p>
    <w:p w:rsidR="00F73F7A" w:rsidRDefault="00F73F7A" w:rsidP="005C738A"/>
    <w:p w:rsidR="00205744" w:rsidRDefault="00205744" w:rsidP="00205744">
      <w:pPr>
        <w:jc w:val="right"/>
      </w:pPr>
      <w:r>
        <w:t>[Annex II follows]</w:t>
      </w:r>
    </w:p>
    <w:p w:rsidR="00205744" w:rsidRDefault="00205744" w:rsidP="005C738A"/>
    <w:p w:rsidR="00205744" w:rsidRDefault="00205744" w:rsidP="005C738A"/>
    <w:p w:rsidR="00D326E1" w:rsidRDefault="00D326E1" w:rsidP="005C738A">
      <w:pPr>
        <w:sectPr w:rsidR="00D326E1" w:rsidSect="000930F9">
          <w:headerReference w:type="default" r:id="rId13"/>
          <w:headerReference w:type="first" r:id="rId14"/>
          <w:pgSz w:w="11907" w:h="16840" w:code="9"/>
          <w:pgMar w:top="510" w:right="1134" w:bottom="1134" w:left="1134" w:header="510" w:footer="680" w:gutter="0"/>
          <w:pgNumType w:start="1"/>
          <w:cols w:space="720"/>
          <w:titlePg/>
        </w:sectPr>
      </w:pPr>
    </w:p>
    <w:p w:rsidR="008D5360" w:rsidRDefault="008D5360" w:rsidP="00CD36DB">
      <w:pPr>
        <w:spacing w:before="240" w:after="120"/>
        <w:jc w:val="center"/>
      </w:pPr>
      <w:r w:rsidRPr="00D326E1">
        <w:rPr>
          <w:rFonts w:cs="Arial"/>
        </w:rPr>
        <w:lastRenderedPageBreak/>
        <w:t xml:space="preserve">PRACTICAL EXERCISE OF </w:t>
      </w:r>
      <w:r>
        <w:rPr>
          <w:rFonts w:cs="Arial"/>
        </w:rPr>
        <w:t>GERMANY</w:t>
      </w:r>
    </w:p>
    <w:tbl>
      <w:tblPr>
        <w:tblStyle w:val="TableGrid"/>
        <w:tblW w:w="0" w:type="auto"/>
        <w:tblLook w:val="04A0" w:firstRow="1" w:lastRow="0" w:firstColumn="1" w:lastColumn="0" w:noHBand="0" w:noVBand="1"/>
      </w:tblPr>
      <w:tblGrid>
        <w:gridCol w:w="940"/>
        <w:gridCol w:w="1320"/>
        <w:gridCol w:w="1240"/>
        <w:gridCol w:w="1198"/>
        <w:gridCol w:w="1260"/>
        <w:gridCol w:w="1260"/>
      </w:tblGrid>
      <w:tr w:rsidR="008D5360" w:rsidRPr="008D5360" w:rsidTr="00C43DE4">
        <w:trPr>
          <w:trHeight w:val="600"/>
        </w:trPr>
        <w:tc>
          <w:tcPr>
            <w:tcW w:w="940" w:type="dxa"/>
            <w:hideMark/>
          </w:tcPr>
          <w:p w:rsidR="008D5360" w:rsidRPr="008D5360" w:rsidRDefault="008D5360" w:rsidP="008D5360">
            <w:pPr>
              <w:rPr>
                <w:b/>
                <w:bCs/>
              </w:rPr>
            </w:pPr>
            <w:r w:rsidRPr="008D5360">
              <w:rPr>
                <w:b/>
                <w:bCs/>
              </w:rPr>
              <w:t>Variety</w:t>
            </w:r>
          </w:p>
        </w:tc>
        <w:tc>
          <w:tcPr>
            <w:tcW w:w="1320" w:type="dxa"/>
            <w:hideMark/>
          </w:tcPr>
          <w:p w:rsidR="008D5360" w:rsidRPr="008D5360" w:rsidRDefault="008D5360" w:rsidP="008D5360">
            <w:r w:rsidRPr="008D5360">
              <w:t>Example variety</w:t>
            </w:r>
          </w:p>
        </w:tc>
        <w:tc>
          <w:tcPr>
            <w:tcW w:w="1240" w:type="dxa"/>
            <w:hideMark/>
          </w:tcPr>
          <w:p w:rsidR="008D5360" w:rsidRPr="008D5360" w:rsidRDefault="008D5360" w:rsidP="008D5360">
            <w:r w:rsidRPr="008D5360">
              <w:t>Mean 2011</w:t>
            </w:r>
          </w:p>
        </w:tc>
        <w:tc>
          <w:tcPr>
            <w:tcW w:w="1198" w:type="dxa"/>
            <w:hideMark/>
          </w:tcPr>
          <w:p w:rsidR="008D5360" w:rsidRPr="008D5360" w:rsidRDefault="008D5360" w:rsidP="008D5360">
            <w:r w:rsidRPr="008D5360">
              <w:t>Note 2011</w:t>
            </w:r>
          </w:p>
        </w:tc>
        <w:tc>
          <w:tcPr>
            <w:tcW w:w="1260" w:type="dxa"/>
            <w:hideMark/>
          </w:tcPr>
          <w:p w:rsidR="008D5360" w:rsidRPr="008D5360" w:rsidRDefault="008D5360" w:rsidP="008D5360">
            <w:r w:rsidRPr="008D5360">
              <w:t>Mean 2012</w:t>
            </w:r>
          </w:p>
        </w:tc>
        <w:tc>
          <w:tcPr>
            <w:tcW w:w="1260" w:type="dxa"/>
            <w:hideMark/>
          </w:tcPr>
          <w:p w:rsidR="008D5360" w:rsidRPr="008D5360" w:rsidRDefault="008D5360" w:rsidP="008D5360">
            <w:r w:rsidRPr="008D5360">
              <w:t>Note 2012</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1</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568.58</w:t>
            </w:r>
          </w:p>
        </w:tc>
        <w:tc>
          <w:tcPr>
            <w:tcW w:w="1198" w:type="dxa"/>
            <w:noWrap/>
            <w:hideMark/>
          </w:tcPr>
          <w:p w:rsidR="008D5360" w:rsidRPr="008D5360" w:rsidRDefault="008D5360" w:rsidP="00C43DE4">
            <w:pPr>
              <w:jc w:val="center"/>
            </w:pPr>
            <w:r w:rsidRPr="008D5360">
              <w:t>8</w:t>
            </w:r>
          </w:p>
        </w:tc>
        <w:tc>
          <w:tcPr>
            <w:tcW w:w="1260" w:type="dxa"/>
            <w:noWrap/>
            <w:hideMark/>
          </w:tcPr>
          <w:p w:rsidR="008D5360" w:rsidRPr="008D5360" w:rsidRDefault="008D5360" w:rsidP="00C43DE4">
            <w:pPr>
              <w:jc w:val="center"/>
            </w:pPr>
            <w:r w:rsidRPr="008D5360">
              <w:t>635.48</w:t>
            </w:r>
          </w:p>
        </w:tc>
        <w:tc>
          <w:tcPr>
            <w:tcW w:w="1260" w:type="dxa"/>
            <w:noWrap/>
            <w:hideMark/>
          </w:tcPr>
          <w:p w:rsidR="008D5360" w:rsidRPr="008D5360" w:rsidRDefault="008D5360" w:rsidP="00C43DE4">
            <w:pPr>
              <w:jc w:val="center"/>
            </w:pPr>
            <w:r w:rsidRPr="008D5360">
              <w:t>7</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12</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475.18</w:t>
            </w:r>
          </w:p>
        </w:tc>
        <w:tc>
          <w:tcPr>
            <w:tcW w:w="1198" w:type="dxa"/>
            <w:noWrap/>
            <w:hideMark/>
          </w:tcPr>
          <w:p w:rsidR="008D5360" w:rsidRPr="008D5360" w:rsidRDefault="008D5360" w:rsidP="00C43DE4">
            <w:pPr>
              <w:jc w:val="center"/>
            </w:pPr>
            <w:r w:rsidRPr="008D5360">
              <w:t>6</w:t>
            </w:r>
          </w:p>
        </w:tc>
        <w:tc>
          <w:tcPr>
            <w:tcW w:w="1260" w:type="dxa"/>
            <w:noWrap/>
            <w:hideMark/>
          </w:tcPr>
          <w:p w:rsidR="008D5360" w:rsidRPr="008D5360" w:rsidRDefault="008D5360" w:rsidP="00C43DE4">
            <w:pPr>
              <w:jc w:val="center"/>
            </w:pPr>
            <w:r w:rsidRPr="008D5360">
              <w:t>621.60</w:t>
            </w:r>
          </w:p>
        </w:tc>
        <w:tc>
          <w:tcPr>
            <w:tcW w:w="1260" w:type="dxa"/>
            <w:noWrap/>
            <w:hideMark/>
          </w:tcPr>
          <w:p w:rsidR="008D5360" w:rsidRPr="008D5360" w:rsidRDefault="008D5360" w:rsidP="00C43DE4">
            <w:pPr>
              <w:jc w:val="center"/>
            </w:pPr>
            <w:r w:rsidRPr="008D5360">
              <w:t>7</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14</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253.90</w:t>
            </w:r>
          </w:p>
        </w:tc>
        <w:tc>
          <w:tcPr>
            <w:tcW w:w="1198" w:type="dxa"/>
            <w:noWrap/>
            <w:hideMark/>
          </w:tcPr>
          <w:p w:rsidR="008D5360" w:rsidRPr="008D5360" w:rsidRDefault="008D5360" w:rsidP="00C43DE4">
            <w:pPr>
              <w:jc w:val="center"/>
            </w:pPr>
            <w:r w:rsidRPr="008D5360">
              <w:t>2</w:t>
            </w:r>
          </w:p>
        </w:tc>
        <w:tc>
          <w:tcPr>
            <w:tcW w:w="1260" w:type="dxa"/>
            <w:noWrap/>
            <w:hideMark/>
          </w:tcPr>
          <w:p w:rsidR="008D5360" w:rsidRPr="008D5360" w:rsidRDefault="008D5360" w:rsidP="00C43DE4">
            <w:pPr>
              <w:jc w:val="center"/>
            </w:pPr>
            <w:r w:rsidRPr="008D5360">
              <w:t>353.05</w:t>
            </w:r>
          </w:p>
        </w:tc>
        <w:tc>
          <w:tcPr>
            <w:tcW w:w="1260" w:type="dxa"/>
            <w:noWrap/>
            <w:hideMark/>
          </w:tcPr>
          <w:p w:rsidR="008D5360" w:rsidRPr="008D5360" w:rsidRDefault="008D5360" w:rsidP="00C43DE4">
            <w:pPr>
              <w:jc w:val="center"/>
            </w:pPr>
            <w:r w:rsidRPr="008D5360">
              <w:t>2</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17</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p>
        </w:tc>
        <w:tc>
          <w:tcPr>
            <w:tcW w:w="1198" w:type="dxa"/>
            <w:noWrap/>
            <w:hideMark/>
          </w:tcPr>
          <w:p w:rsidR="008D5360" w:rsidRPr="008D5360" w:rsidRDefault="008D5360" w:rsidP="00C43DE4">
            <w:pPr>
              <w:jc w:val="center"/>
            </w:pPr>
          </w:p>
        </w:tc>
        <w:tc>
          <w:tcPr>
            <w:tcW w:w="1260" w:type="dxa"/>
            <w:noWrap/>
            <w:hideMark/>
          </w:tcPr>
          <w:p w:rsidR="008D5360" w:rsidRPr="008D5360" w:rsidRDefault="008D5360" w:rsidP="00C43DE4">
            <w:pPr>
              <w:jc w:val="center"/>
            </w:pPr>
            <w:r w:rsidRPr="008D5360">
              <w:t>481.18</w:t>
            </w:r>
          </w:p>
        </w:tc>
        <w:tc>
          <w:tcPr>
            <w:tcW w:w="1260" w:type="dxa"/>
            <w:noWrap/>
            <w:hideMark/>
          </w:tcPr>
          <w:p w:rsidR="008D5360" w:rsidRPr="008D5360" w:rsidRDefault="008D5360" w:rsidP="00C43DE4">
            <w:pPr>
              <w:jc w:val="center"/>
            </w:pPr>
            <w:r w:rsidRPr="008D5360">
              <w:t>4</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20</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p>
        </w:tc>
        <w:tc>
          <w:tcPr>
            <w:tcW w:w="1198" w:type="dxa"/>
            <w:noWrap/>
            <w:hideMark/>
          </w:tcPr>
          <w:p w:rsidR="008D5360" w:rsidRPr="008D5360" w:rsidRDefault="008D5360" w:rsidP="00C43DE4">
            <w:pPr>
              <w:jc w:val="center"/>
            </w:pPr>
          </w:p>
        </w:tc>
        <w:tc>
          <w:tcPr>
            <w:tcW w:w="1260" w:type="dxa"/>
            <w:noWrap/>
            <w:hideMark/>
          </w:tcPr>
          <w:p w:rsidR="008D5360" w:rsidRPr="008D5360" w:rsidRDefault="008D5360" w:rsidP="00C43DE4">
            <w:pPr>
              <w:jc w:val="center"/>
            </w:pPr>
            <w:r w:rsidRPr="008D5360">
              <w:t>675.60</w:t>
            </w:r>
          </w:p>
        </w:tc>
        <w:tc>
          <w:tcPr>
            <w:tcW w:w="1260" w:type="dxa"/>
            <w:noWrap/>
            <w:hideMark/>
          </w:tcPr>
          <w:p w:rsidR="008D5360" w:rsidRPr="008D5360" w:rsidRDefault="008D5360" w:rsidP="00C43DE4">
            <w:pPr>
              <w:jc w:val="center"/>
            </w:pPr>
            <w:r w:rsidRPr="008D5360">
              <w:t>7</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21</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465.13</w:t>
            </w:r>
          </w:p>
        </w:tc>
        <w:tc>
          <w:tcPr>
            <w:tcW w:w="1198" w:type="dxa"/>
            <w:noWrap/>
            <w:hideMark/>
          </w:tcPr>
          <w:p w:rsidR="008D5360" w:rsidRPr="008D5360" w:rsidRDefault="008D5360" w:rsidP="00C43DE4">
            <w:pPr>
              <w:jc w:val="center"/>
            </w:pPr>
            <w:r w:rsidRPr="008D5360">
              <w:t>6</w:t>
            </w:r>
          </w:p>
        </w:tc>
        <w:tc>
          <w:tcPr>
            <w:tcW w:w="1260" w:type="dxa"/>
            <w:noWrap/>
            <w:hideMark/>
          </w:tcPr>
          <w:p w:rsidR="008D5360" w:rsidRPr="008D5360" w:rsidRDefault="008D5360" w:rsidP="00C43DE4">
            <w:pPr>
              <w:jc w:val="center"/>
            </w:pPr>
            <w:r w:rsidRPr="008D5360">
              <w:t>725.20</w:t>
            </w:r>
          </w:p>
        </w:tc>
        <w:tc>
          <w:tcPr>
            <w:tcW w:w="1260" w:type="dxa"/>
            <w:noWrap/>
            <w:hideMark/>
          </w:tcPr>
          <w:p w:rsidR="008D5360" w:rsidRPr="008D5360" w:rsidRDefault="008D5360" w:rsidP="00C43DE4">
            <w:pPr>
              <w:jc w:val="center"/>
            </w:pPr>
            <w:r w:rsidRPr="008D5360">
              <w:t>8</w:t>
            </w:r>
          </w:p>
        </w:tc>
      </w:tr>
      <w:tr w:rsidR="00C43DE4" w:rsidRPr="008D5360" w:rsidTr="00C43DE4">
        <w:trPr>
          <w:trHeight w:val="285"/>
        </w:trPr>
        <w:tc>
          <w:tcPr>
            <w:tcW w:w="940" w:type="dxa"/>
            <w:noWrap/>
            <w:hideMark/>
          </w:tcPr>
          <w:p w:rsidR="008D5360" w:rsidRPr="008D5360" w:rsidRDefault="008D5360" w:rsidP="00C43DE4">
            <w:pPr>
              <w:jc w:val="center"/>
              <w:rPr>
                <w:b/>
                <w:bCs/>
              </w:rPr>
            </w:pPr>
            <w:r w:rsidRPr="008D5360">
              <w:rPr>
                <w:b/>
                <w:bCs/>
              </w:rPr>
              <w:t>24</w:t>
            </w:r>
          </w:p>
        </w:tc>
        <w:tc>
          <w:tcPr>
            <w:tcW w:w="1320" w:type="dxa"/>
            <w:noWrap/>
            <w:hideMark/>
          </w:tcPr>
          <w:p w:rsidR="008D5360" w:rsidRPr="008D5360" w:rsidRDefault="008D5360" w:rsidP="00C43DE4">
            <w:pPr>
              <w:jc w:val="center"/>
            </w:pPr>
            <w:r w:rsidRPr="008D5360">
              <w:t>Barbara (3)</w:t>
            </w:r>
          </w:p>
        </w:tc>
        <w:tc>
          <w:tcPr>
            <w:tcW w:w="1240" w:type="dxa"/>
            <w:noWrap/>
            <w:hideMark/>
          </w:tcPr>
          <w:p w:rsidR="008D5360" w:rsidRPr="008D5360" w:rsidRDefault="008D5360" w:rsidP="00C43DE4">
            <w:pPr>
              <w:jc w:val="center"/>
            </w:pPr>
            <w:r w:rsidRPr="008D5360">
              <w:t>280.08</w:t>
            </w:r>
          </w:p>
        </w:tc>
        <w:tc>
          <w:tcPr>
            <w:tcW w:w="1198" w:type="dxa"/>
            <w:noWrap/>
            <w:hideMark/>
          </w:tcPr>
          <w:p w:rsidR="008D5360" w:rsidRPr="008D5360" w:rsidRDefault="008D5360" w:rsidP="00C43DE4">
            <w:pPr>
              <w:jc w:val="center"/>
            </w:pPr>
            <w:r w:rsidRPr="008D5360">
              <w:t>2</w:t>
            </w:r>
          </w:p>
        </w:tc>
        <w:tc>
          <w:tcPr>
            <w:tcW w:w="1260" w:type="dxa"/>
            <w:noWrap/>
            <w:hideMark/>
          </w:tcPr>
          <w:p w:rsidR="008D5360" w:rsidRPr="008D5360" w:rsidRDefault="008D5360" w:rsidP="00C43DE4">
            <w:pPr>
              <w:jc w:val="center"/>
            </w:pPr>
            <w:r w:rsidRPr="008D5360">
              <w:t>420.28</w:t>
            </w:r>
          </w:p>
        </w:tc>
        <w:tc>
          <w:tcPr>
            <w:tcW w:w="1260" w:type="dxa"/>
            <w:noWrap/>
            <w:hideMark/>
          </w:tcPr>
          <w:p w:rsidR="008D5360" w:rsidRPr="008D5360" w:rsidRDefault="008D5360" w:rsidP="00C43DE4">
            <w:pPr>
              <w:jc w:val="center"/>
            </w:pPr>
            <w:r w:rsidRPr="008D5360">
              <w:t>3</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26</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p>
        </w:tc>
        <w:tc>
          <w:tcPr>
            <w:tcW w:w="1198" w:type="dxa"/>
            <w:noWrap/>
            <w:hideMark/>
          </w:tcPr>
          <w:p w:rsidR="008D5360" w:rsidRPr="008D5360" w:rsidRDefault="008D5360" w:rsidP="00C43DE4">
            <w:pPr>
              <w:jc w:val="center"/>
            </w:pPr>
          </w:p>
        </w:tc>
        <w:tc>
          <w:tcPr>
            <w:tcW w:w="1260" w:type="dxa"/>
            <w:noWrap/>
            <w:hideMark/>
          </w:tcPr>
          <w:p w:rsidR="008D5360" w:rsidRPr="008D5360" w:rsidRDefault="008D5360" w:rsidP="00C43DE4">
            <w:pPr>
              <w:jc w:val="center"/>
            </w:pPr>
            <w:r w:rsidRPr="008D5360">
              <w:t>458.59</w:t>
            </w:r>
          </w:p>
        </w:tc>
        <w:tc>
          <w:tcPr>
            <w:tcW w:w="1260" w:type="dxa"/>
            <w:noWrap/>
            <w:hideMark/>
          </w:tcPr>
          <w:p w:rsidR="008D5360" w:rsidRPr="008D5360" w:rsidRDefault="008D5360" w:rsidP="00C43DE4">
            <w:pPr>
              <w:jc w:val="center"/>
            </w:pPr>
            <w:r w:rsidRPr="008D5360">
              <w:t>4</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28</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497.80</w:t>
            </w:r>
          </w:p>
        </w:tc>
        <w:tc>
          <w:tcPr>
            <w:tcW w:w="1198" w:type="dxa"/>
            <w:noWrap/>
            <w:hideMark/>
          </w:tcPr>
          <w:p w:rsidR="008D5360" w:rsidRPr="008D5360" w:rsidRDefault="008D5360" w:rsidP="00C43DE4">
            <w:pPr>
              <w:jc w:val="center"/>
            </w:pPr>
            <w:r w:rsidRPr="008D5360">
              <w:t>7</w:t>
            </w:r>
          </w:p>
        </w:tc>
        <w:tc>
          <w:tcPr>
            <w:tcW w:w="1260" w:type="dxa"/>
            <w:noWrap/>
            <w:hideMark/>
          </w:tcPr>
          <w:p w:rsidR="008D5360" w:rsidRPr="008D5360" w:rsidRDefault="008D5360" w:rsidP="00C43DE4">
            <w:pPr>
              <w:jc w:val="center"/>
            </w:pPr>
            <w:r w:rsidRPr="008D5360">
              <w:t>727.68</w:t>
            </w:r>
          </w:p>
        </w:tc>
        <w:tc>
          <w:tcPr>
            <w:tcW w:w="1260" w:type="dxa"/>
            <w:noWrap/>
            <w:hideMark/>
          </w:tcPr>
          <w:p w:rsidR="008D5360" w:rsidRPr="008D5360" w:rsidRDefault="008D5360" w:rsidP="00C43DE4">
            <w:pPr>
              <w:jc w:val="center"/>
            </w:pPr>
            <w:r w:rsidRPr="008D5360">
              <w:t>8</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30</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267.03</w:t>
            </w:r>
          </w:p>
        </w:tc>
        <w:tc>
          <w:tcPr>
            <w:tcW w:w="1198" w:type="dxa"/>
            <w:noWrap/>
            <w:hideMark/>
          </w:tcPr>
          <w:p w:rsidR="008D5360" w:rsidRPr="008D5360" w:rsidRDefault="008D5360" w:rsidP="00C43DE4">
            <w:pPr>
              <w:jc w:val="center"/>
            </w:pPr>
            <w:r w:rsidRPr="008D5360">
              <w:t>2</w:t>
            </w:r>
          </w:p>
        </w:tc>
        <w:tc>
          <w:tcPr>
            <w:tcW w:w="1260" w:type="dxa"/>
            <w:noWrap/>
            <w:hideMark/>
          </w:tcPr>
          <w:p w:rsidR="008D5360" w:rsidRPr="008D5360" w:rsidRDefault="008D5360" w:rsidP="00C43DE4">
            <w:pPr>
              <w:jc w:val="center"/>
            </w:pPr>
            <w:r w:rsidRPr="008D5360">
              <w:t>341.15</w:t>
            </w:r>
          </w:p>
        </w:tc>
        <w:tc>
          <w:tcPr>
            <w:tcW w:w="1260" w:type="dxa"/>
            <w:noWrap/>
            <w:hideMark/>
          </w:tcPr>
          <w:p w:rsidR="008D5360" w:rsidRPr="008D5360" w:rsidRDefault="008D5360" w:rsidP="00C43DE4">
            <w:pPr>
              <w:jc w:val="center"/>
            </w:pPr>
            <w:r w:rsidRPr="008D5360">
              <w:t>2</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33</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351.10</w:t>
            </w:r>
          </w:p>
        </w:tc>
        <w:tc>
          <w:tcPr>
            <w:tcW w:w="1198" w:type="dxa"/>
            <w:noWrap/>
            <w:hideMark/>
          </w:tcPr>
          <w:p w:rsidR="008D5360" w:rsidRPr="008D5360" w:rsidRDefault="008D5360" w:rsidP="00C43DE4">
            <w:pPr>
              <w:jc w:val="center"/>
            </w:pPr>
            <w:r w:rsidRPr="008D5360">
              <w:t>4</w:t>
            </w:r>
          </w:p>
        </w:tc>
        <w:tc>
          <w:tcPr>
            <w:tcW w:w="1260" w:type="dxa"/>
            <w:noWrap/>
            <w:hideMark/>
          </w:tcPr>
          <w:p w:rsidR="008D5360" w:rsidRPr="008D5360" w:rsidRDefault="008D5360" w:rsidP="00C43DE4">
            <w:pPr>
              <w:jc w:val="center"/>
            </w:pPr>
            <w:r w:rsidRPr="008D5360">
              <w:t>452.75</w:t>
            </w:r>
          </w:p>
        </w:tc>
        <w:tc>
          <w:tcPr>
            <w:tcW w:w="1260" w:type="dxa"/>
            <w:noWrap/>
            <w:hideMark/>
          </w:tcPr>
          <w:p w:rsidR="008D5360" w:rsidRPr="008D5360" w:rsidRDefault="008D5360" w:rsidP="00C43DE4">
            <w:pPr>
              <w:jc w:val="center"/>
            </w:pPr>
            <w:r w:rsidRPr="008D5360">
              <w:t>4</w:t>
            </w:r>
          </w:p>
        </w:tc>
      </w:tr>
      <w:tr w:rsidR="00C43DE4" w:rsidRPr="008D5360" w:rsidTr="00C43DE4">
        <w:trPr>
          <w:trHeight w:val="285"/>
        </w:trPr>
        <w:tc>
          <w:tcPr>
            <w:tcW w:w="940" w:type="dxa"/>
            <w:noWrap/>
            <w:hideMark/>
          </w:tcPr>
          <w:p w:rsidR="008D5360" w:rsidRPr="008D5360" w:rsidRDefault="008D5360" w:rsidP="00C43DE4">
            <w:pPr>
              <w:jc w:val="center"/>
              <w:rPr>
                <w:b/>
                <w:bCs/>
              </w:rPr>
            </w:pPr>
            <w:r w:rsidRPr="008D5360">
              <w:rPr>
                <w:b/>
                <w:bCs/>
              </w:rPr>
              <w:t>35</w:t>
            </w:r>
          </w:p>
        </w:tc>
        <w:tc>
          <w:tcPr>
            <w:tcW w:w="1320" w:type="dxa"/>
            <w:noWrap/>
            <w:hideMark/>
          </w:tcPr>
          <w:p w:rsidR="008D5360" w:rsidRPr="008D5360" w:rsidRDefault="008D5360" w:rsidP="00C43DE4">
            <w:pPr>
              <w:jc w:val="center"/>
            </w:pPr>
            <w:proofErr w:type="spellStart"/>
            <w:r w:rsidRPr="008D5360">
              <w:t>Escalina</w:t>
            </w:r>
            <w:proofErr w:type="spellEnd"/>
            <w:r w:rsidRPr="008D5360">
              <w:t xml:space="preserve"> (7)</w:t>
            </w:r>
          </w:p>
        </w:tc>
        <w:tc>
          <w:tcPr>
            <w:tcW w:w="1240" w:type="dxa"/>
            <w:noWrap/>
            <w:hideMark/>
          </w:tcPr>
          <w:p w:rsidR="008D5360" w:rsidRPr="008D5360" w:rsidRDefault="008D5360" w:rsidP="00C43DE4">
            <w:pPr>
              <w:jc w:val="center"/>
            </w:pPr>
            <w:r w:rsidRPr="008D5360">
              <w:t>506.70</w:t>
            </w:r>
          </w:p>
        </w:tc>
        <w:tc>
          <w:tcPr>
            <w:tcW w:w="1198" w:type="dxa"/>
            <w:noWrap/>
            <w:hideMark/>
          </w:tcPr>
          <w:p w:rsidR="008D5360" w:rsidRPr="008D5360" w:rsidRDefault="008D5360" w:rsidP="00C43DE4">
            <w:pPr>
              <w:jc w:val="center"/>
            </w:pPr>
            <w:r w:rsidRPr="008D5360">
              <w:t>7</w:t>
            </w:r>
          </w:p>
        </w:tc>
        <w:tc>
          <w:tcPr>
            <w:tcW w:w="1260" w:type="dxa"/>
            <w:noWrap/>
            <w:hideMark/>
          </w:tcPr>
          <w:p w:rsidR="008D5360" w:rsidRPr="008D5360" w:rsidRDefault="008D5360" w:rsidP="00C43DE4">
            <w:pPr>
              <w:jc w:val="center"/>
            </w:pPr>
            <w:r w:rsidRPr="008D5360">
              <w:t>654.08</w:t>
            </w:r>
          </w:p>
        </w:tc>
        <w:tc>
          <w:tcPr>
            <w:tcW w:w="1260" w:type="dxa"/>
            <w:noWrap/>
            <w:hideMark/>
          </w:tcPr>
          <w:p w:rsidR="008D5360" w:rsidRPr="008D5360" w:rsidRDefault="008D5360" w:rsidP="00C43DE4">
            <w:pPr>
              <w:jc w:val="center"/>
            </w:pPr>
            <w:r w:rsidRPr="008D5360">
              <w:t>7</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36</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506.75</w:t>
            </w:r>
          </w:p>
        </w:tc>
        <w:tc>
          <w:tcPr>
            <w:tcW w:w="1198" w:type="dxa"/>
            <w:noWrap/>
            <w:hideMark/>
          </w:tcPr>
          <w:p w:rsidR="008D5360" w:rsidRPr="008D5360" w:rsidRDefault="008D5360" w:rsidP="00C43DE4">
            <w:pPr>
              <w:jc w:val="center"/>
            </w:pPr>
            <w:r w:rsidRPr="008D5360">
              <w:t>7</w:t>
            </w:r>
          </w:p>
        </w:tc>
        <w:tc>
          <w:tcPr>
            <w:tcW w:w="1260" w:type="dxa"/>
            <w:noWrap/>
            <w:hideMark/>
          </w:tcPr>
          <w:p w:rsidR="008D5360" w:rsidRPr="008D5360" w:rsidRDefault="008D5360" w:rsidP="00C43DE4">
            <w:pPr>
              <w:jc w:val="center"/>
            </w:pPr>
            <w:r w:rsidRPr="008D5360">
              <w:t>626.58</w:t>
            </w:r>
          </w:p>
        </w:tc>
        <w:tc>
          <w:tcPr>
            <w:tcW w:w="1260" w:type="dxa"/>
            <w:noWrap/>
            <w:hideMark/>
          </w:tcPr>
          <w:p w:rsidR="008D5360" w:rsidRPr="008D5360" w:rsidRDefault="008D5360" w:rsidP="00C43DE4">
            <w:pPr>
              <w:jc w:val="center"/>
            </w:pPr>
            <w:r w:rsidRPr="008D5360">
              <w:t>7</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38</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522.23</w:t>
            </w:r>
          </w:p>
        </w:tc>
        <w:tc>
          <w:tcPr>
            <w:tcW w:w="1198" w:type="dxa"/>
            <w:noWrap/>
            <w:hideMark/>
          </w:tcPr>
          <w:p w:rsidR="008D5360" w:rsidRPr="008D5360" w:rsidRDefault="008D5360" w:rsidP="00C43DE4">
            <w:pPr>
              <w:jc w:val="center"/>
            </w:pPr>
            <w:r w:rsidRPr="008D5360">
              <w:t>7</w:t>
            </w:r>
          </w:p>
        </w:tc>
        <w:tc>
          <w:tcPr>
            <w:tcW w:w="1260" w:type="dxa"/>
            <w:noWrap/>
            <w:hideMark/>
          </w:tcPr>
          <w:p w:rsidR="008D5360" w:rsidRPr="008D5360" w:rsidRDefault="008D5360" w:rsidP="00C43DE4">
            <w:pPr>
              <w:jc w:val="center"/>
            </w:pPr>
            <w:r w:rsidRPr="008D5360">
              <w:t>695.88</w:t>
            </w:r>
          </w:p>
        </w:tc>
        <w:tc>
          <w:tcPr>
            <w:tcW w:w="1260" w:type="dxa"/>
            <w:noWrap/>
            <w:hideMark/>
          </w:tcPr>
          <w:p w:rsidR="008D5360" w:rsidRPr="008D5360" w:rsidRDefault="008D5360" w:rsidP="00C43DE4">
            <w:pPr>
              <w:jc w:val="center"/>
            </w:pPr>
            <w:r w:rsidRPr="008D5360">
              <w:t>8</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39</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495.65</w:t>
            </w:r>
          </w:p>
        </w:tc>
        <w:tc>
          <w:tcPr>
            <w:tcW w:w="1198" w:type="dxa"/>
            <w:noWrap/>
            <w:hideMark/>
          </w:tcPr>
          <w:p w:rsidR="008D5360" w:rsidRPr="008D5360" w:rsidRDefault="008D5360" w:rsidP="00C43DE4">
            <w:pPr>
              <w:jc w:val="center"/>
            </w:pPr>
            <w:r w:rsidRPr="008D5360">
              <w:t>6</w:t>
            </w:r>
          </w:p>
        </w:tc>
        <w:tc>
          <w:tcPr>
            <w:tcW w:w="1260" w:type="dxa"/>
            <w:noWrap/>
            <w:hideMark/>
          </w:tcPr>
          <w:p w:rsidR="008D5360" w:rsidRPr="008D5360" w:rsidRDefault="008D5360" w:rsidP="00C43DE4">
            <w:pPr>
              <w:jc w:val="center"/>
            </w:pPr>
            <w:r w:rsidRPr="008D5360">
              <w:t>653.38</w:t>
            </w:r>
          </w:p>
        </w:tc>
        <w:tc>
          <w:tcPr>
            <w:tcW w:w="1260" w:type="dxa"/>
            <w:noWrap/>
            <w:hideMark/>
          </w:tcPr>
          <w:p w:rsidR="008D5360" w:rsidRPr="008D5360" w:rsidRDefault="008D5360" w:rsidP="00C43DE4">
            <w:pPr>
              <w:jc w:val="center"/>
            </w:pPr>
            <w:r w:rsidRPr="008D5360">
              <w:t>7</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40</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317.20</w:t>
            </w:r>
          </w:p>
        </w:tc>
        <w:tc>
          <w:tcPr>
            <w:tcW w:w="1198" w:type="dxa"/>
            <w:noWrap/>
            <w:hideMark/>
          </w:tcPr>
          <w:p w:rsidR="008D5360" w:rsidRPr="008D5360" w:rsidRDefault="008D5360" w:rsidP="00C43DE4">
            <w:pPr>
              <w:jc w:val="center"/>
            </w:pPr>
            <w:r w:rsidRPr="008D5360">
              <w:t>3</w:t>
            </w:r>
          </w:p>
        </w:tc>
        <w:tc>
          <w:tcPr>
            <w:tcW w:w="1260" w:type="dxa"/>
            <w:noWrap/>
            <w:hideMark/>
          </w:tcPr>
          <w:p w:rsidR="008D5360" w:rsidRPr="008D5360" w:rsidRDefault="008D5360" w:rsidP="00C43DE4">
            <w:pPr>
              <w:jc w:val="center"/>
            </w:pPr>
            <w:r w:rsidRPr="008D5360">
              <w:t>421.30</w:t>
            </w:r>
          </w:p>
        </w:tc>
        <w:tc>
          <w:tcPr>
            <w:tcW w:w="1260" w:type="dxa"/>
            <w:noWrap/>
            <w:hideMark/>
          </w:tcPr>
          <w:p w:rsidR="008D5360" w:rsidRPr="008D5360" w:rsidRDefault="008D5360" w:rsidP="00C43DE4">
            <w:pPr>
              <w:jc w:val="center"/>
            </w:pPr>
            <w:r w:rsidRPr="008D5360">
              <w:t>3</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42</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p>
        </w:tc>
        <w:tc>
          <w:tcPr>
            <w:tcW w:w="1198" w:type="dxa"/>
            <w:noWrap/>
            <w:hideMark/>
          </w:tcPr>
          <w:p w:rsidR="008D5360" w:rsidRPr="008D5360" w:rsidRDefault="008D5360" w:rsidP="00C43DE4">
            <w:pPr>
              <w:jc w:val="center"/>
            </w:pPr>
          </w:p>
        </w:tc>
        <w:tc>
          <w:tcPr>
            <w:tcW w:w="1260" w:type="dxa"/>
            <w:noWrap/>
            <w:hideMark/>
          </w:tcPr>
          <w:p w:rsidR="008D5360" w:rsidRPr="008D5360" w:rsidRDefault="008D5360" w:rsidP="00C43DE4">
            <w:pPr>
              <w:jc w:val="center"/>
            </w:pPr>
            <w:r w:rsidRPr="008D5360">
              <w:t>548.00</w:t>
            </w:r>
          </w:p>
        </w:tc>
        <w:tc>
          <w:tcPr>
            <w:tcW w:w="1260" w:type="dxa"/>
            <w:noWrap/>
            <w:hideMark/>
          </w:tcPr>
          <w:p w:rsidR="008D5360" w:rsidRPr="008D5360" w:rsidRDefault="008D5360" w:rsidP="00C43DE4">
            <w:pPr>
              <w:jc w:val="center"/>
            </w:pPr>
            <w:r w:rsidRPr="008D5360">
              <w:t>5</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44</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306.78</w:t>
            </w:r>
          </w:p>
        </w:tc>
        <w:tc>
          <w:tcPr>
            <w:tcW w:w="1198" w:type="dxa"/>
            <w:noWrap/>
            <w:hideMark/>
          </w:tcPr>
          <w:p w:rsidR="008D5360" w:rsidRPr="008D5360" w:rsidRDefault="008D5360" w:rsidP="00C43DE4">
            <w:pPr>
              <w:jc w:val="center"/>
            </w:pPr>
            <w:r w:rsidRPr="008D5360">
              <w:t>3</w:t>
            </w:r>
          </w:p>
        </w:tc>
        <w:tc>
          <w:tcPr>
            <w:tcW w:w="1260" w:type="dxa"/>
            <w:noWrap/>
            <w:hideMark/>
          </w:tcPr>
          <w:p w:rsidR="008D5360" w:rsidRPr="008D5360" w:rsidRDefault="008D5360" w:rsidP="00C43DE4">
            <w:pPr>
              <w:jc w:val="center"/>
            </w:pPr>
            <w:r w:rsidRPr="008D5360">
              <w:t>443.83</w:t>
            </w:r>
          </w:p>
        </w:tc>
        <w:tc>
          <w:tcPr>
            <w:tcW w:w="1260" w:type="dxa"/>
            <w:noWrap/>
            <w:hideMark/>
          </w:tcPr>
          <w:p w:rsidR="008D5360" w:rsidRPr="008D5360" w:rsidRDefault="008D5360" w:rsidP="00C43DE4">
            <w:pPr>
              <w:jc w:val="center"/>
            </w:pPr>
            <w:r w:rsidRPr="008D5360">
              <w:t>3</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45</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301.75</w:t>
            </w:r>
          </w:p>
        </w:tc>
        <w:tc>
          <w:tcPr>
            <w:tcW w:w="1198" w:type="dxa"/>
            <w:noWrap/>
            <w:hideMark/>
          </w:tcPr>
          <w:p w:rsidR="008D5360" w:rsidRPr="008D5360" w:rsidRDefault="008D5360" w:rsidP="00C43DE4">
            <w:pPr>
              <w:jc w:val="center"/>
            </w:pPr>
            <w:r w:rsidRPr="008D5360">
              <w:t>3</w:t>
            </w:r>
          </w:p>
        </w:tc>
        <w:tc>
          <w:tcPr>
            <w:tcW w:w="1260" w:type="dxa"/>
            <w:noWrap/>
            <w:hideMark/>
          </w:tcPr>
          <w:p w:rsidR="008D5360" w:rsidRPr="008D5360" w:rsidRDefault="008D5360" w:rsidP="00C43DE4">
            <w:pPr>
              <w:jc w:val="center"/>
            </w:pPr>
            <w:r w:rsidRPr="008D5360">
              <w:t>430.05</w:t>
            </w:r>
          </w:p>
        </w:tc>
        <w:tc>
          <w:tcPr>
            <w:tcW w:w="1260" w:type="dxa"/>
            <w:noWrap/>
            <w:hideMark/>
          </w:tcPr>
          <w:p w:rsidR="008D5360" w:rsidRPr="008D5360" w:rsidRDefault="008D5360" w:rsidP="00C43DE4">
            <w:pPr>
              <w:jc w:val="center"/>
            </w:pPr>
            <w:r w:rsidRPr="008D5360">
              <w:t>3</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48</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259.63</w:t>
            </w:r>
          </w:p>
        </w:tc>
        <w:tc>
          <w:tcPr>
            <w:tcW w:w="1198" w:type="dxa"/>
            <w:noWrap/>
            <w:hideMark/>
          </w:tcPr>
          <w:p w:rsidR="008D5360" w:rsidRPr="008D5360" w:rsidRDefault="008D5360" w:rsidP="00C43DE4">
            <w:pPr>
              <w:jc w:val="center"/>
            </w:pPr>
            <w:r w:rsidRPr="008D5360">
              <w:t>2</w:t>
            </w:r>
          </w:p>
        </w:tc>
        <w:tc>
          <w:tcPr>
            <w:tcW w:w="1260" w:type="dxa"/>
            <w:noWrap/>
            <w:hideMark/>
          </w:tcPr>
          <w:p w:rsidR="008D5360" w:rsidRPr="008D5360" w:rsidRDefault="008D5360" w:rsidP="00C43DE4">
            <w:pPr>
              <w:jc w:val="center"/>
            </w:pPr>
          </w:p>
        </w:tc>
        <w:tc>
          <w:tcPr>
            <w:tcW w:w="1260" w:type="dxa"/>
            <w:noWrap/>
            <w:hideMark/>
          </w:tcPr>
          <w:p w:rsidR="008D5360" w:rsidRPr="008D5360" w:rsidRDefault="008D5360" w:rsidP="00C43DE4">
            <w:pPr>
              <w:jc w:val="center"/>
            </w:pP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49</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498.23</w:t>
            </w:r>
          </w:p>
        </w:tc>
        <w:tc>
          <w:tcPr>
            <w:tcW w:w="1198" w:type="dxa"/>
            <w:noWrap/>
            <w:hideMark/>
          </w:tcPr>
          <w:p w:rsidR="008D5360" w:rsidRPr="008D5360" w:rsidRDefault="008D5360" w:rsidP="00C43DE4">
            <w:pPr>
              <w:jc w:val="center"/>
            </w:pPr>
            <w:r w:rsidRPr="008D5360">
              <w:t>7</w:t>
            </w:r>
          </w:p>
        </w:tc>
        <w:tc>
          <w:tcPr>
            <w:tcW w:w="1260" w:type="dxa"/>
            <w:noWrap/>
            <w:hideMark/>
          </w:tcPr>
          <w:p w:rsidR="008D5360" w:rsidRPr="008D5360" w:rsidRDefault="008D5360" w:rsidP="00C43DE4">
            <w:pPr>
              <w:jc w:val="center"/>
            </w:pPr>
            <w:r w:rsidRPr="008D5360">
              <w:t>624.65</w:t>
            </w:r>
          </w:p>
        </w:tc>
        <w:tc>
          <w:tcPr>
            <w:tcW w:w="1260" w:type="dxa"/>
            <w:noWrap/>
            <w:hideMark/>
          </w:tcPr>
          <w:p w:rsidR="008D5360" w:rsidRPr="008D5360" w:rsidRDefault="008D5360" w:rsidP="00C43DE4">
            <w:pPr>
              <w:jc w:val="center"/>
            </w:pPr>
            <w:r w:rsidRPr="008D5360">
              <w:t>7</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52</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p>
        </w:tc>
        <w:tc>
          <w:tcPr>
            <w:tcW w:w="1198" w:type="dxa"/>
            <w:noWrap/>
            <w:hideMark/>
          </w:tcPr>
          <w:p w:rsidR="008D5360" w:rsidRPr="008D5360" w:rsidRDefault="008D5360" w:rsidP="00C43DE4">
            <w:pPr>
              <w:jc w:val="center"/>
            </w:pPr>
          </w:p>
        </w:tc>
        <w:tc>
          <w:tcPr>
            <w:tcW w:w="1260" w:type="dxa"/>
            <w:noWrap/>
            <w:hideMark/>
          </w:tcPr>
          <w:p w:rsidR="008D5360" w:rsidRPr="008D5360" w:rsidRDefault="008D5360" w:rsidP="00C43DE4">
            <w:pPr>
              <w:jc w:val="center"/>
            </w:pPr>
            <w:r w:rsidRPr="008D5360">
              <w:t>667.35</w:t>
            </w:r>
          </w:p>
        </w:tc>
        <w:tc>
          <w:tcPr>
            <w:tcW w:w="1260" w:type="dxa"/>
            <w:noWrap/>
            <w:hideMark/>
          </w:tcPr>
          <w:p w:rsidR="008D5360" w:rsidRPr="008D5360" w:rsidRDefault="008D5360" w:rsidP="00C43DE4">
            <w:pPr>
              <w:jc w:val="center"/>
            </w:pPr>
            <w:r w:rsidRPr="008D5360">
              <w:t>7</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56</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343.80</w:t>
            </w:r>
          </w:p>
        </w:tc>
        <w:tc>
          <w:tcPr>
            <w:tcW w:w="1198" w:type="dxa"/>
            <w:noWrap/>
            <w:hideMark/>
          </w:tcPr>
          <w:p w:rsidR="008D5360" w:rsidRPr="008D5360" w:rsidRDefault="008D5360" w:rsidP="00C43DE4">
            <w:pPr>
              <w:jc w:val="center"/>
            </w:pPr>
            <w:r w:rsidRPr="008D5360">
              <w:t>4</w:t>
            </w:r>
          </w:p>
        </w:tc>
        <w:tc>
          <w:tcPr>
            <w:tcW w:w="1260" w:type="dxa"/>
            <w:noWrap/>
            <w:hideMark/>
          </w:tcPr>
          <w:p w:rsidR="008D5360" w:rsidRPr="008D5360" w:rsidRDefault="008D5360" w:rsidP="00C43DE4">
            <w:pPr>
              <w:jc w:val="center"/>
            </w:pPr>
            <w:r w:rsidRPr="008D5360">
              <w:t>354.60</w:t>
            </w:r>
          </w:p>
        </w:tc>
        <w:tc>
          <w:tcPr>
            <w:tcW w:w="1260" w:type="dxa"/>
            <w:noWrap/>
            <w:hideMark/>
          </w:tcPr>
          <w:p w:rsidR="008D5360" w:rsidRPr="008D5360" w:rsidRDefault="008D5360" w:rsidP="00C43DE4">
            <w:pPr>
              <w:jc w:val="center"/>
            </w:pPr>
            <w:r w:rsidRPr="008D5360">
              <w:t>2</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61</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305.85</w:t>
            </w:r>
          </w:p>
        </w:tc>
        <w:tc>
          <w:tcPr>
            <w:tcW w:w="1198" w:type="dxa"/>
            <w:noWrap/>
            <w:hideMark/>
          </w:tcPr>
          <w:p w:rsidR="008D5360" w:rsidRPr="008D5360" w:rsidRDefault="008D5360" w:rsidP="00C43DE4">
            <w:pPr>
              <w:jc w:val="center"/>
            </w:pPr>
            <w:r w:rsidRPr="008D5360">
              <w:t>3</w:t>
            </w:r>
          </w:p>
        </w:tc>
        <w:tc>
          <w:tcPr>
            <w:tcW w:w="1260" w:type="dxa"/>
            <w:noWrap/>
            <w:hideMark/>
          </w:tcPr>
          <w:p w:rsidR="008D5360" w:rsidRPr="008D5360" w:rsidRDefault="008D5360" w:rsidP="00C43DE4">
            <w:pPr>
              <w:jc w:val="center"/>
            </w:pPr>
            <w:r w:rsidRPr="008D5360">
              <w:t>380.48</w:t>
            </w:r>
          </w:p>
        </w:tc>
        <w:tc>
          <w:tcPr>
            <w:tcW w:w="1260" w:type="dxa"/>
            <w:noWrap/>
            <w:hideMark/>
          </w:tcPr>
          <w:p w:rsidR="008D5360" w:rsidRPr="008D5360" w:rsidRDefault="008D5360" w:rsidP="00C43DE4">
            <w:pPr>
              <w:jc w:val="center"/>
            </w:pPr>
            <w:r w:rsidRPr="008D5360">
              <w:t>2</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63</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405.33</w:t>
            </w:r>
          </w:p>
        </w:tc>
        <w:tc>
          <w:tcPr>
            <w:tcW w:w="1198" w:type="dxa"/>
            <w:noWrap/>
            <w:hideMark/>
          </w:tcPr>
          <w:p w:rsidR="008D5360" w:rsidRPr="008D5360" w:rsidRDefault="008D5360" w:rsidP="00C43DE4">
            <w:pPr>
              <w:jc w:val="center"/>
            </w:pPr>
            <w:r w:rsidRPr="008D5360">
              <w:t>5</w:t>
            </w:r>
          </w:p>
        </w:tc>
        <w:tc>
          <w:tcPr>
            <w:tcW w:w="1260" w:type="dxa"/>
            <w:noWrap/>
            <w:hideMark/>
          </w:tcPr>
          <w:p w:rsidR="008D5360" w:rsidRPr="008D5360" w:rsidRDefault="008D5360" w:rsidP="00C43DE4">
            <w:pPr>
              <w:jc w:val="center"/>
            </w:pPr>
            <w:r w:rsidRPr="008D5360">
              <w:t>418.50</w:t>
            </w:r>
          </w:p>
        </w:tc>
        <w:tc>
          <w:tcPr>
            <w:tcW w:w="1260" w:type="dxa"/>
            <w:noWrap/>
            <w:hideMark/>
          </w:tcPr>
          <w:p w:rsidR="008D5360" w:rsidRPr="008D5360" w:rsidRDefault="008D5360" w:rsidP="00C43DE4">
            <w:pPr>
              <w:jc w:val="center"/>
            </w:pPr>
            <w:r w:rsidRPr="008D5360">
              <w:t>3</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70</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391.23</w:t>
            </w:r>
          </w:p>
        </w:tc>
        <w:tc>
          <w:tcPr>
            <w:tcW w:w="1198" w:type="dxa"/>
            <w:noWrap/>
            <w:hideMark/>
          </w:tcPr>
          <w:p w:rsidR="008D5360" w:rsidRPr="008D5360" w:rsidRDefault="008D5360" w:rsidP="00C43DE4">
            <w:pPr>
              <w:jc w:val="center"/>
            </w:pPr>
            <w:r w:rsidRPr="008D5360">
              <w:t>4</w:t>
            </w:r>
          </w:p>
        </w:tc>
        <w:tc>
          <w:tcPr>
            <w:tcW w:w="1260" w:type="dxa"/>
            <w:noWrap/>
            <w:hideMark/>
          </w:tcPr>
          <w:p w:rsidR="008D5360" w:rsidRPr="008D5360" w:rsidRDefault="008D5360" w:rsidP="00C43DE4">
            <w:pPr>
              <w:jc w:val="center"/>
            </w:pPr>
            <w:r w:rsidRPr="008D5360">
              <w:t>532.05</w:t>
            </w:r>
          </w:p>
        </w:tc>
        <w:tc>
          <w:tcPr>
            <w:tcW w:w="1260" w:type="dxa"/>
            <w:noWrap/>
            <w:hideMark/>
          </w:tcPr>
          <w:p w:rsidR="008D5360" w:rsidRPr="008D5360" w:rsidRDefault="008D5360" w:rsidP="00C43DE4">
            <w:pPr>
              <w:jc w:val="center"/>
            </w:pPr>
            <w:r w:rsidRPr="008D5360">
              <w:t>5</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71</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479.65</w:t>
            </w:r>
          </w:p>
        </w:tc>
        <w:tc>
          <w:tcPr>
            <w:tcW w:w="1198" w:type="dxa"/>
            <w:noWrap/>
            <w:hideMark/>
          </w:tcPr>
          <w:p w:rsidR="008D5360" w:rsidRPr="008D5360" w:rsidRDefault="008D5360" w:rsidP="00C43DE4">
            <w:pPr>
              <w:jc w:val="center"/>
            </w:pPr>
            <w:r w:rsidRPr="008D5360">
              <w:t>6</w:t>
            </w:r>
          </w:p>
        </w:tc>
        <w:tc>
          <w:tcPr>
            <w:tcW w:w="1260" w:type="dxa"/>
            <w:noWrap/>
            <w:hideMark/>
          </w:tcPr>
          <w:p w:rsidR="008D5360" w:rsidRPr="008D5360" w:rsidRDefault="008D5360" w:rsidP="00C43DE4">
            <w:pPr>
              <w:jc w:val="center"/>
            </w:pPr>
            <w:r w:rsidRPr="008D5360">
              <w:t>668.93</w:t>
            </w:r>
          </w:p>
        </w:tc>
        <w:tc>
          <w:tcPr>
            <w:tcW w:w="1260" w:type="dxa"/>
            <w:noWrap/>
            <w:hideMark/>
          </w:tcPr>
          <w:p w:rsidR="008D5360" w:rsidRPr="008D5360" w:rsidRDefault="008D5360" w:rsidP="00C43DE4">
            <w:pPr>
              <w:jc w:val="center"/>
            </w:pPr>
            <w:r w:rsidRPr="008D5360">
              <w:t>7</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73</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306.63</w:t>
            </w:r>
          </w:p>
        </w:tc>
        <w:tc>
          <w:tcPr>
            <w:tcW w:w="1198" w:type="dxa"/>
            <w:noWrap/>
            <w:hideMark/>
          </w:tcPr>
          <w:p w:rsidR="008D5360" w:rsidRPr="008D5360" w:rsidRDefault="008D5360" w:rsidP="00C43DE4">
            <w:pPr>
              <w:jc w:val="center"/>
            </w:pPr>
            <w:r w:rsidRPr="008D5360">
              <w:t>3</w:t>
            </w:r>
          </w:p>
        </w:tc>
        <w:tc>
          <w:tcPr>
            <w:tcW w:w="1260" w:type="dxa"/>
            <w:noWrap/>
            <w:hideMark/>
          </w:tcPr>
          <w:p w:rsidR="008D5360" w:rsidRPr="008D5360" w:rsidRDefault="008D5360" w:rsidP="00C43DE4">
            <w:pPr>
              <w:jc w:val="center"/>
            </w:pPr>
            <w:r w:rsidRPr="008D5360">
              <w:t>444.65</w:t>
            </w:r>
          </w:p>
        </w:tc>
        <w:tc>
          <w:tcPr>
            <w:tcW w:w="1260" w:type="dxa"/>
            <w:noWrap/>
            <w:hideMark/>
          </w:tcPr>
          <w:p w:rsidR="008D5360" w:rsidRPr="008D5360" w:rsidRDefault="008D5360" w:rsidP="00C43DE4">
            <w:pPr>
              <w:jc w:val="center"/>
            </w:pPr>
            <w:r w:rsidRPr="008D5360">
              <w:t>3</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76</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286.75</w:t>
            </w:r>
          </w:p>
        </w:tc>
        <w:tc>
          <w:tcPr>
            <w:tcW w:w="1198" w:type="dxa"/>
            <w:noWrap/>
            <w:hideMark/>
          </w:tcPr>
          <w:p w:rsidR="008D5360" w:rsidRPr="008D5360" w:rsidRDefault="008D5360" w:rsidP="00C43DE4">
            <w:pPr>
              <w:jc w:val="center"/>
            </w:pPr>
            <w:r w:rsidRPr="008D5360">
              <w:t>2</w:t>
            </w:r>
          </w:p>
        </w:tc>
        <w:tc>
          <w:tcPr>
            <w:tcW w:w="1260" w:type="dxa"/>
            <w:noWrap/>
            <w:hideMark/>
          </w:tcPr>
          <w:p w:rsidR="008D5360" w:rsidRPr="008D5360" w:rsidRDefault="008D5360" w:rsidP="00C43DE4">
            <w:pPr>
              <w:jc w:val="center"/>
            </w:pPr>
            <w:r w:rsidRPr="008D5360">
              <w:t>408.88</w:t>
            </w:r>
          </w:p>
        </w:tc>
        <w:tc>
          <w:tcPr>
            <w:tcW w:w="1260" w:type="dxa"/>
            <w:noWrap/>
            <w:hideMark/>
          </w:tcPr>
          <w:p w:rsidR="008D5360" w:rsidRPr="008D5360" w:rsidRDefault="008D5360" w:rsidP="00C43DE4">
            <w:pPr>
              <w:jc w:val="center"/>
            </w:pPr>
            <w:r w:rsidRPr="008D5360">
              <w:t>3</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77</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473.60</w:t>
            </w:r>
          </w:p>
        </w:tc>
        <w:tc>
          <w:tcPr>
            <w:tcW w:w="1198" w:type="dxa"/>
            <w:noWrap/>
            <w:hideMark/>
          </w:tcPr>
          <w:p w:rsidR="008D5360" w:rsidRPr="008D5360" w:rsidRDefault="008D5360" w:rsidP="00C43DE4">
            <w:pPr>
              <w:jc w:val="center"/>
            </w:pPr>
            <w:r w:rsidRPr="008D5360">
              <w:t>6</w:t>
            </w:r>
          </w:p>
        </w:tc>
        <w:tc>
          <w:tcPr>
            <w:tcW w:w="1260" w:type="dxa"/>
            <w:noWrap/>
            <w:hideMark/>
          </w:tcPr>
          <w:p w:rsidR="008D5360" w:rsidRPr="008D5360" w:rsidRDefault="008D5360" w:rsidP="00C43DE4">
            <w:pPr>
              <w:jc w:val="center"/>
            </w:pPr>
            <w:r w:rsidRPr="008D5360">
              <w:t>601.18</w:t>
            </w:r>
          </w:p>
        </w:tc>
        <w:tc>
          <w:tcPr>
            <w:tcW w:w="1260" w:type="dxa"/>
            <w:noWrap/>
            <w:hideMark/>
          </w:tcPr>
          <w:p w:rsidR="008D5360" w:rsidRPr="008D5360" w:rsidRDefault="008D5360" w:rsidP="00C43DE4">
            <w:pPr>
              <w:jc w:val="center"/>
            </w:pPr>
            <w:r w:rsidRPr="008D5360">
              <w:t>6</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78</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302.55</w:t>
            </w:r>
          </w:p>
        </w:tc>
        <w:tc>
          <w:tcPr>
            <w:tcW w:w="1198" w:type="dxa"/>
            <w:noWrap/>
            <w:hideMark/>
          </w:tcPr>
          <w:p w:rsidR="008D5360" w:rsidRPr="008D5360" w:rsidRDefault="008D5360" w:rsidP="00C43DE4">
            <w:pPr>
              <w:jc w:val="center"/>
            </w:pPr>
            <w:r w:rsidRPr="008D5360">
              <w:t>3</w:t>
            </w:r>
          </w:p>
        </w:tc>
        <w:tc>
          <w:tcPr>
            <w:tcW w:w="1260" w:type="dxa"/>
            <w:noWrap/>
            <w:hideMark/>
          </w:tcPr>
          <w:p w:rsidR="008D5360" w:rsidRPr="008D5360" w:rsidRDefault="008D5360" w:rsidP="00C43DE4">
            <w:pPr>
              <w:jc w:val="center"/>
            </w:pPr>
            <w:r w:rsidRPr="008D5360">
              <w:t>462.63</w:t>
            </w:r>
          </w:p>
        </w:tc>
        <w:tc>
          <w:tcPr>
            <w:tcW w:w="1260" w:type="dxa"/>
            <w:noWrap/>
            <w:hideMark/>
          </w:tcPr>
          <w:p w:rsidR="008D5360" w:rsidRPr="008D5360" w:rsidRDefault="008D5360" w:rsidP="00C43DE4">
            <w:pPr>
              <w:jc w:val="center"/>
            </w:pPr>
            <w:r w:rsidRPr="008D5360">
              <w:t>4</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79</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304.53</w:t>
            </w:r>
          </w:p>
        </w:tc>
        <w:tc>
          <w:tcPr>
            <w:tcW w:w="1198" w:type="dxa"/>
            <w:noWrap/>
            <w:hideMark/>
          </w:tcPr>
          <w:p w:rsidR="008D5360" w:rsidRPr="008D5360" w:rsidRDefault="008D5360" w:rsidP="00C43DE4">
            <w:pPr>
              <w:jc w:val="center"/>
            </w:pPr>
            <w:r w:rsidRPr="008D5360">
              <w:t>3</w:t>
            </w:r>
          </w:p>
        </w:tc>
        <w:tc>
          <w:tcPr>
            <w:tcW w:w="1260" w:type="dxa"/>
            <w:noWrap/>
            <w:hideMark/>
          </w:tcPr>
          <w:p w:rsidR="008D5360" w:rsidRPr="008D5360" w:rsidRDefault="008D5360" w:rsidP="00C43DE4">
            <w:pPr>
              <w:jc w:val="center"/>
            </w:pPr>
            <w:r w:rsidRPr="008D5360">
              <w:t>325.73</w:t>
            </w:r>
          </w:p>
        </w:tc>
        <w:tc>
          <w:tcPr>
            <w:tcW w:w="1260" w:type="dxa"/>
            <w:noWrap/>
            <w:hideMark/>
          </w:tcPr>
          <w:p w:rsidR="008D5360" w:rsidRPr="008D5360" w:rsidRDefault="008D5360" w:rsidP="00C43DE4">
            <w:pPr>
              <w:jc w:val="center"/>
            </w:pPr>
            <w:r w:rsidRPr="008D5360">
              <w:t>1</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80</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355.93</w:t>
            </w:r>
          </w:p>
        </w:tc>
        <w:tc>
          <w:tcPr>
            <w:tcW w:w="1198" w:type="dxa"/>
            <w:noWrap/>
            <w:hideMark/>
          </w:tcPr>
          <w:p w:rsidR="008D5360" w:rsidRPr="008D5360" w:rsidRDefault="008D5360" w:rsidP="00C43DE4">
            <w:pPr>
              <w:jc w:val="center"/>
            </w:pPr>
            <w:r w:rsidRPr="008D5360">
              <w:t>4</w:t>
            </w:r>
          </w:p>
        </w:tc>
        <w:tc>
          <w:tcPr>
            <w:tcW w:w="1260" w:type="dxa"/>
            <w:noWrap/>
            <w:hideMark/>
          </w:tcPr>
          <w:p w:rsidR="008D5360" w:rsidRPr="008D5360" w:rsidRDefault="008D5360" w:rsidP="00C43DE4">
            <w:pPr>
              <w:jc w:val="center"/>
            </w:pPr>
            <w:r w:rsidRPr="008D5360">
              <w:t>435.55</w:t>
            </w:r>
          </w:p>
        </w:tc>
        <w:tc>
          <w:tcPr>
            <w:tcW w:w="1260" w:type="dxa"/>
            <w:noWrap/>
            <w:hideMark/>
          </w:tcPr>
          <w:p w:rsidR="008D5360" w:rsidRPr="008D5360" w:rsidRDefault="008D5360" w:rsidP="00C43DE4">
            <w:pPr>
              <w:jc w:val="center"/>
            </w:pPr>
            <w:r w:rsidRPr="008D5360">
              <w:t>3</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81</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242.78</w:t>
            </w:r>
          </w:p>
        </w:tc>
        <w:tc>
          <w:tcPr>
            <w:tcW w:w="1198" w:type="dxa"/>
            <w:noWrap/>
            <w:hideMark/>
          </w:tcPr>
          <w:p w:rsidR="008D5360" w:rsidRPr="008D5360" w:rsidRDefault="008D5360" w:rsidP="00C43DE4">
            <w:pPr>
              <w:jc w:val="center"/>
            </w:pPr>
            <w:r w:rsidRPr="008D5360">
              <w:t>2</w:t>
            </w:r>
          </w:p>
        </w:tc>
        <w:tc>
          <w:tcPr>
            <w:tcW w:w="1260" w:type="dxa"/>
            <w:noWrap/>
            <w:hideMark/>
          </w:tcPr>
          <w:p w:rsidR="008D5360" w:rsidRPr="008D5360" w:rsidRDefault="008D5360" w:rsidP="00C43DE4">
            <w:pPr>
              <w:jc w:val="center"/>
            </w:pPr>
          </w:p>
        </w:tc>
        <w:tc>
          <w:tcPr>
            <w:tcW w:w="1260" w:type="dxa"/>
            <w:noWrap/>
            <w:hideMark/>
          </w:tcPr>
          <w:p w:rsidR="008D5360" w:rsidRPr="008D5360" w:rsidRDefault="008D5360" w:rsidP="00C43DE4">
            <w:pPr>
              <w:jc w:val="center"/>
            </w:pP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82</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240.13</w:t>
            </w:r>
          </w:p>
        </w:tc>
        <w:tc>
          <w:tcPr>
            <w:tcW w:w="1198" w:type="dxa"/>
            <w:noWrap/>
            <w:hideMark/>
          </w:tcPr>
          <w:p w:rsidR="008D5360" w:rsidRPr="008D5360" w:rsidRDefault="008D5360" w:rsidP="00C43DE4">
            <w:pPr>
              <w:jc w:val="center"/>
            </w:pPr>
            <w:r w:rsidRPr="008D5360">
              <w:t>2</w:t>
            </w:r>
          </w:p>
        </w:tc>
        <w:tc>
          <w:tcPr>
            <w:tcW w:w="1260" w:type="dxa"/>
            <w:noWrap/>
            <w:hideMark/>
          </w:tcPr>
          <w:p w:rsidR="008D5360" w:rsidRPr="008D5360" w:rsidRDefault="008D5360" w:rsidP="00C43DE4">
            <w:pPr>
              <w:jc w:val="center"/>
            </w:pPr>
            <w:r w:rsidRPr="008D5360">
              <w:t>317.15</w:t>
            </w:r>
          </w:p>
        </w:tc>
        <w:tc>
          <w:tcPr>
            <w:tcW w:w="1260" w:type="dxa"/>
            <w:noWrap/>
            <w:hideMark/>
          </w:tcPr>
          <w:p w:rsidR="008D5360" w:rsidRPr="008D5360" w:rsidRDefault="008D5360" w:rsidP="00C43DE4">
            <w:pPr>
              <w:jc w:val="center"/>
            </w:pPr>
            <w:r w:rsidRPr="008D5360">
              <w:t>1</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83</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267.75</w:t>
            </w:r>
          </w:p>
        </w:tc>
        <w:tc>
          <w:tcPr>
            <w:tcW w:w="1198" w:type="dxa"/>
            <w:noWrap/>
            <w:hideMark/>
          </w:tcPr>
          <w:p w:rsidR="008D5360" w:rsidRPr="008D5360" w:rsidRDefault="008D5360" w:rsidP="00C43DE4">
            <w:pPr>
              <w:jc w:val="center"/>
            </w:pPr>
            <w:r w:rsidRPr="008D5360">
              <w:t>2</w:t>
            </w:r>
          </w:p>
        </w:tc>
        <w:tc>
          <w:tcPr>
            <w:tcW w:w="1260" w:type="dxa"/>
            <w:noWrap/>
            <w:hideMark/>
          </w:tcPr>
          <w:p w:rsidR="008D5360" w:rsidRPr="008D5360" w:rsidRDefault="008D5360" w:rsidP="00C43DE4">
            <w:pPr>
              <w:jc w:val="center"/>
            </w:pPr>
            <w:r w:rsidRPr="008D5360">
              <w:t>361.80</w:t>
            </w:r>
          </w:p>
        </w:tc>
        <w:tc>
          <w:tcPr>
            <w:tcW w:w="1260" w:type="dxa"/>
            <w:noWrap/>
            <w:hideMark/>
          </w:tcPr>
          <w:p w:rsidR="008D5360" w:rsidRPr="008D5360" w:rsidRDefault="008D5360" w:rsidP="00C43DE4">
            <w:pPr>
              <w:jc w:val="center"/>
            </w:pPr>
            <w:r w:rsidRPr="008D5360">
              <w:t>2</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84</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342.78</w:t>
            </w:r>
          </w:p>
        </w:tc>
        <w:tc>
          <w:tcPr>
            <w:tcW w:w="1198" w:type="dxa"/>
            <w:noWrap/>
            <w:hideMark/>
          </w:tcPr>
          <w:p w:rsidR="008D5360" w:rsidRPr="008D5360" w:rsidRDefault="008D5360" w:rsidP="00C43DE4">
            <w:pPr>
              <w:jc w:val="center"/>
            </w:pPr>
            <w:r w:rsidRPr="008D5360">
              <w:t>4</w:t>
            </w:r>
          </w:p>
        </w:tc>
        <w:tc>
          <w:tcPr>
            <w:tcW w:w="1260" w:type="dxa"/>
            <w:noWrap/>
            <w:hideMark/>
          </w:tcPr>
          <w:p w:rsidR="008D5360" w:rsidRPr="008D5360" w:rsidRDefault="008D5360" w:rsidP="00C43DE4">
            <w:pPr>
              <w:jc w:val="center"/>
            </w:pPr>
            <w:r w:rsidRPr="008D5360">
              <w:t>423.08</w:t>
            </w:r>
          </w:p>
        </w:tc>
        <w:tc>
          <w:tcPr>
            <w:tcW w:w="1260" w:type="dxa"/>
            <w:noWrap/>
            <w:hideMark/>
          </w:tcPr>
          <w:p w:rsidR="008D5360" w:rsidRPr="008D5360" w:rsidRDefault="008D5360" w:rsidP="00C43DE4">
            <w:pPr>
              <w:jc w:val="center"/>
            </w:pPr>
            <w:r w:rsidRPr="008D5360">
              <w:t>3</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85</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270.23</w:t>
            </w:r>
          </w:p>
        </w:tc>
        <w:tc>
          <w:tcPr>
            <w:tcW w:w="1198" w:type="dxa"/>
            <w:noWrap/>
            <w:hideMark/>
          </w:tcPr>
          <w:p w:rsidR="008D5360" w:rsidRPr="008D5360" w:rsidRDefault="008D5360" w:rsidP="00C43DE4">
            <w:pPr>
              <w:jc w:val="center"/>
            </w:pPr>
            <w:r w:rsidRPr="008D5360">
              <w:t>2</w:t>
            </w:r>
          </w:p>
        </w:tc>
        <w:tc>
          <w:tcPr>
            <w:tcW w:w="1260" w:type="dxa"/>
            <w:noWrap/>
            <w:hideMark/>
          </w:tcPr>
          <w:p w:rsidR="008D5360" w:rsidRPr="008D5360" w:rsidRDefault="008D5360" w:rsidP="00C43DE4">
            <w:pPr>
              <w:jc w:val="center"/>
            </w:pPr>
            <w:r w:rsidRPr="008D5360">
              <w:t>431.90</w:t>
            </w:r>
          </w:p>
        </w:tc>
        <w:tc>
          <w:tcPr>
            <w:tcW w:w="1260" w:type="dxa"/>
            <w:noWrap/>
            <w:hideMark/>
          </w:tcPr>
          <w:p w:rsidR="008D5360" w:rsidRPr="008D5360" w:rsidRDefault="008D5360" w:rsidP="00C43DE4">
            <w:pPr>
              <w:jc w:val="center"/>
            </w:pPr>
            <w:r w:rsidRPr="008D5360">
              <w:t>3</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87</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325.20</w:t>
            </w:r>
          </w:p>
        </w:tc>
        <w:tc>
          <w:tcPr>
            <w:tcW w:w="1198" w:type="dxa"/>
            <w:noWrap/>
            <w:hideMark/>
          </w:tcPr>
          <w:p w:rsidR="008D5360" w:rsidRPr="008D5360" w:rsidRDefault="008D5360" w:rsidP="00C43DE4">
            <w:pPr>
              <w:jc w:val="center"/>
            </w:pPr>
            <w:r w:rsidRPr="008D5360">
              <w:t>3</w:t>
            </w:r>
          </w:p>
        </w:tc>
        <w:tc>
          <w:tcPr>
            <w:tcW w:w="1260" w:type="dxa"/>
            <w:noWrap/>
            <w:hideMark/>
          </w:tcPr>
          <w:p w:rsidR="008D5360" w:rsidRPr="008D5360" w:rsidRDefault="008D5360" w:rsidP="00C43DE4">
            <w:pPr>
              <w:jc w:val="center"/>
            </w:pPr>
            <w:r w:rsidRPr="008D5360">
              <w:t>429.13</w:t>
            </w:r>
          </w:p>
        </w:tc>
        <w:tc>
          <w:tcPr>
            <w:tcW w:w="1260" w:type="dxa"/>
            <w:noWrap/>
            <w:hideMark/>
          </w:tcPr>
          <w:p w:rsidR="008D5360" w:rsidRPr="008D5360" w:rsidRDefault="008D5360" w:rsidP="00C43DE4">
            <w:pPr>
              <w:jc w:val="center"/>
            </w:pPr>
            <w:r w:rsidRPr="008D5360">
              <w:t>3</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88</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326.75</w:t>
            </w:r>
          </w:p>
        </w:tc>
        <w:tc>
          <w:tcPr>
            <w:tcW w:w="1198" w:type="dxa"/>
            <w:noWrap/>
            <w:hideMark/>
          </w:tcPr>
          <w:p w:rsidR="008D5360" w:rsidRPr="008D5360" w:rsidRDefault="008D5360" w:rsidP="00C43DE4">
            <w:pPr>
              <w:jc w:val="center"/>
            </w:pPr>
            <w:r w:rsidRPr="008D5360">
              <w:t>3</w:t>
            </w:r>
          </w:p>
        </w:tc>
        <w:tc>
          <w:tcPr>
            <w:tcW w:w="1260" w:type="dxa"/>
            <w:noWrap/>
            <w:hideMark/>
          </w:tcPr>
          <w:p w:rsidR="008D5360" w:rsidRPr="008D5360" w:rsidRDefault="008D5360" w:rsidP="00C43DE4">
            <w:pPr>
              <w:jc w:val="center"/>
            </w:pPr>
            <w:r w:rsidRPr="008D5360">
              <w:t>401.83</w:t>
            </w:r>
          </w:p>
        </w:tc>
        <w:tc>
          <w:tcPr>
            <w:tcW w:w="1260" w:type="dxa"/>
            <w:noWrap/>
            <w:hideMark/>
          </w:tcPr>
          <w:p w:rsidR="008D5360" w:rsidRPr="008D5360" w:rsidRDefault="008D5360" w:rsidP="00C43DE4">
            <w:pPr>
              <w:jc w:val="center"/>
            </w:pPr>
            <w:r w:rsidRPr="008D5360">
              <w:t>3</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90</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367.63</w:t>
            </w:r>
          </w:p>
        </w:tc>
        <w:tc>
          <w:tcPr>
            <w:tcW w:w="1198" w:type="dxa"/>
            <w:noWrap/>
            <w:hideMark/>
          </w:tcPr>
          <w:p w:rsidR="008D5360" w:rsidRPr="008D5360" w:rsidRDefault="008D5360" w:rsidP="00C43DE4">
            <w:pPr>
              <w:jc w:val="center"/>
            </w:pPr>
            <w:r w:rsidRPr="008D5360">
              <w:t>4</w:t>
            </w:r>
          </w:p>
        </w:tc>
        <w:tc>
          <w:tcPr>
            <w:tcW w:w="1260" w:type="dxa"/>
            <w:noWrap/>
            <w:hideMark/>
          </w:tcPr>
          <w:p w:rsidR="008D5360" w:rsidRPr="008D5360" w:rsidRDefault="008D5360" w:rsidP="00C43DE4">
            <w:pPr>
              <w:jc w:val="center"/>
            </w:pPr>
            <w:r w:rsidRPr="008D5360">
              <w:t>473.68</w:t>
            </w:r>
          </w:p>
        </w:tc>
        <w:tc>
          <w:tcPr>
            <w:tcW w:w="1260" w:type="dxa"/>
            <w:noWrap/>
            <w:hideMark/>
          </w:tcPr>
          <w:p w:rsidR="008D5360" w:rsidRPr="008D5360" w:rsidRDefault="008D5360" w:rsidP="00C43DE4">
            <w:pPr>
              <w:jc w:val="center"/>
            </w:pPr>
            <w:r w:rsidRPr="008D5360">
              <w:t>4</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96</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529.95</w:t>
            </w:r>
          </w:p>
        </w:tc>
        <w:tc>
          <w:tcPr>
            <w:tcW w:w="1198" w:type="dxa"/>
            <w:noWrap/>
            <w:hideMark/>
          </w:tcPr>
          <w:p w:rsidR="008D5360" w:rsidRPr="008D5360" w:rsidRDefault="008D5360" w:rsidP="00C43DE4">
            <w:pPr>
              <w:jc w:val="center"/>
            </w:pPr>
            <w:r w:rsidRPr="008D5360">
              <w:t>7</w:t>
            </w:r>
          </w:p>
        </w:tc>
        <w:tc>
          <w:tcPr>
            <w:tcW w:w="1260" w:type="dxa"/>
            <w:noWrap/>
            <w:hideMark/>
          </w:tcPr>
          <w:p w:rsidR="008D5360" w:rsidRPr="008D5360" w:rsidRDefault="008D5360" w:rsidP="00C43DE4">
            <w:pPr>
              <w:jc w:val="center"/>
            </w:pPr>
            <w:r w:rsidRPr="008D5360">
              <w:t>710.94</w:t>
            </w:r>
          </w:p>
        </w:tc>
        <w:tc>
          <w:tcPr>
            <w:tcW w:w="1260" w:type="dxa"/>
            <w:noWrap/>
            <w:hideMark/>
          </w:tcPr>
          <w:p w:rsidR="008D5360" w:rsidRPr="008D5360" w:rsidRDefault="008D5360" w:rsidP="00C43DE4">
            <w:pPr>
              <w:jc w:val="center"/>
            </w:pPr>
            <w:r w:rsidRPr="008D5360">
              <w:t>8</w:t>
            </w:r>
          </w:p>
        </w:tc>
      </w:tr>
      <w:tr w:rsidR="00C43DE4" w:rsidRPr="008D5360" w:rsidTr="00C43DE4">
        <w:trPr>
          <w:trHeight w:val="285"/>
        </w:trPr>
        <w:tc>
          <w:tcPr>
            <w:tcW w:w="940" w:type="dxa"/>
            <w:noWrap/>
            <w:hideMark/>
          </w:tcPr>
          <w:p w:rsidR="008D5360" w:rsidRPr="008D5360" w:rsidRDefault="008D5360" w:rsidP="00C43DE4">
            <w:pPr>
              <w:jc w:val="center"/>
              <w:rPr>
                <w:b/>
                <w:bCs/>
              </w:rPr>
            </w:pPr>
            <w:r w:rsidRPr="008D5360">
              <w:rPr>
                <w:b/>
                <w:bCs/>
              </w:rPr>
              <w:t>97</w:t>
            </w:r>
          </w:p>
        </w:tc>
        <w:tc>
          <w:tcPr>
            <w:tcW w:w="1320" w:type="dxa"/>
            <w:noWrap/>
            <w:hideMark/>
          </w:tcPr>
          <w:p w:rsidR="008D5360" w:rsidRPr="008D5360" w:rsidRDefault="008D5360" w:rsidP="00C43DE4">
            <w:pPr>
              <w:jc w:val="center"/>
            </w:pPr>
            <w:proofErr w:type="spellStart"/>
            <w:r w:rsidRPr="008D5360">
              <w:t>Dakkar</w:t>
            </w:r>
            <w:proofErr w:type="spellEnd"/>
            <w:r w:rsidRPr="008D5360">
              <w:t xml:space="preserve"> (9)</w:t>
            </w:r>
          </w:p>
        </w:tc>
        <w:tc>
          <w:tcPr>
            <w:tcW w:w="1240" w:type="dxa"/>
            <w:noWrap/>
            <w:hideMark/>
          </w:tcPr>
          <w:p w:rsidR="008D5360" w:rsidRPr="008D5360" w:rsidRDefault="008D5360" w:rsidP="00C43DE4">
            <w:pPr>
              <w:jc w:val="center"/>
            </w:pPr>
            <w:r w:rsidRPr="008D5360">
              <w:t>605.80</w:t>
            </w:r>
          </w:p>
        </w:tc>
        <w:tc>
          <w:tcPr>
            <w:tcW w:w="1198" w:type="dxa"/>
            <w:noWrap/>
            <w:hideMark/>
          </w:tcPr>
          <w:p w:rsidR="008D5360" w:rsidRPr="008D5360" w:rsidRDefault="008D5360" w:rsidP="00C43DE4">
            <w:pPr>
              <w:jc w:val="center"/>
            </w:pPr>
            <w:r w:rsidRPr="008D5360">
              <w:t>9</w:t>
            </w:r>
          </w:p>
        </w:tc>
        <w:tc>
          <w:tcPr>
            <w:tcW w:w="1260" w:type="dxa"/>
            <w:noWrap/>
            <w:hideMark/>
          </w:tcPr>
          <w:p w:rsidR="008D5360" w:rsidRPr="008D5360" w:rsidRDefault="008D5360" w:rsidP="00C43DE4">
            <w:pPr>
              <w:jc w:val="center"/>
            </w:pPr>
            <w:r w:rsidRPr="008D5360">
              <w:t>733.25</w:t>
            </w:r>
          </w:p>
        </w:tc>
        <w:tc>
          <w:tcPr>
            <w:tcW w:w="1260" w:type="dxa"/>
            <w:noWrap/>
            <w:hideMark/>
          </w:tcPr>
          <w:p w:rsidR="008D5360" w:rsidRPr="008D5360" w:rsidRDefault="008D5360" w:rsidP="00C43DE4">
            <w:pPr>
              <w:jc w:val="center"/>
            </w:pPr>
            <w:r w:rsidRPr="008D5360">
              <w:t>8</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98</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553.81</w:t>
            </w:r>
          </w:p>
        </w:tc>
        <w:tc>
          <w:tcPr>
            <w:tcW w:w="1198" w:type="dxa"/>
            <w:noWrap/>
            <w:hideMark/>
          </w:tcPr>
          <w:p w:rsidR="008D5360" w:rsidRPr="008D5360" w:rsidRDefault="008D5360" w:rsidP="00C43DE4">
            <w:pPr>
              <w:jc w:val="center"/>
            </w:pPr>
            <w:r w:rsidRPr="008D5360">
              <w:t>8</w:t>
            </w:r>
          </w:p>
        </w:tc>
        <w:tc>
          <w:tcPr>
            <w:tcW w:w="1260" w:type="dxa"/>
            <w:noWrap/>
            <w:hideMark/>
          </w:tcPr>
          <w:p w:rsidR="008D5360" w:rsidRPr="008D5360" w:rsidRDefault="008D5360" w:rsidP="00C43DE4">
            <w:pPr>
              <w:jc w:val="center"/>
            </w:pPr>
            <w:r w:rsidRPr="008D5360">
              <w:t>668.89</w:t>
            </w:r>
          </w:p>
        </w:tc>
        <w:tc>
          <w:tcPr>
            <w:tcW w:w="1260" w:type="dxa"/>
            <w:noWrap/>
            <w:hideMark/>
          </w:tcPr>
          <w:p w:rsidR="008D5360" w:rsidRPr="008D5360" w:rsidRDefault="008D5360" w:rsidP="00C43DE4">
            <w:pPr>
              <w:jc w:val="center"/>
            </w:pPr>
            <w:r w:rsidRPr="008D5360">
              <w:t>7</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99</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469.78</w:t>
            </w:r>
          </w:p>
        </w:tc>
        <w:tc>
          <w:tcPr>
            <w:tcW w:w="1198" w:type="dxa"/>
            <w:noWrap/>
            <w:hideMark/>
          </w:tcPr>
          <w:p w:rsidR="008D5360" w:rsidRPr="008D5360" w:rsidRDefault="008D5360" w:rsidP="00C43DE4">
            <w:pPr>
              <w:jc w:val="center"/>
            </w:pPr>
            <w:r w:rsidRPr="008D5360">
              <w:t>6</w:t>
            </w:r>
          </w:p>
        </w:tc>
        <w:tc>
          <w:tcPr>
            <w:tcW w:w="1260" w:type="dxa"/>
            <w:noWrap/>
            <w:hideMark/>
          </w:tcPr>
          <w:p w:rsidR="008D5360" w:rsidRPr="008D5360" w:rsidRDefault="008D5360" w:rsidP="00C43DE4">
            <w:pPr>
              <w:jc w:val="center"/>
            </w:pPr>
            <w:r w:rsidRPr="008D5360">
              <w:t>673.98</w:t>
            </w:r>
          </w:p>
        </w:tc>
        <w:tc>
          <w:tcPr>
            <w:tcW w:w="1260" w:type="dxa"/>
            <w:noWrap/>
            <w:hideMark/>
          </w:tcPr>
          <w:p w:rsidR="008D5360" w:rsidRPr="008D5360" w:rsidRDefault="008D5360" w:rsidP="00C43DE4">
            <w:pPr>
              <w:jc w:val="center"/>
            </w:pPr>
            <w:r w:rsidRPr="008D5360">
              <w:t>7</w:t>
            </w:r>
          </w:p>
        </w:tc>
      </w:tr>
      <w:tr w:rsidR="00472BAB" w:rsidRPr="008D5360" w:rsidTr="00C43DE4">
        <w:trPr>
          <w:trHeight w:val="285"/>
        </w:trPr>
        <w:tc>
          <w:tcPr>
            <w:tcW w:w="940" w:type="dxa"/>
            <w:noWrap/>
          </w:tcPr>
          <w:p w:rsidR="00472BAB" w:rsidRPr="008D5360" w:rsidRDefault="00472BAB" w:rsidP="00C43DE4">
            <w:pPr>
              <w:jc w:val="center"/>
              <w:rPr>
                <w:b/>
                <w:bCs/>
              </w:rPr>
            </w:pPr>
            <w:r w:rsidRPr="008D5360">
              <w:rPr>
                <w:b/>
                <w:bCs/>
              </w:rPr>
              <w:lastRenderedPageBreak/>
              <w:t>Variety</w:t>
            </w:r>
          </w:p>
        </w:tc>
        <w:tc>
          <w:tcPr>
            <w:tcW w:w="1320" w:type="dxa"/>
            <w:noWrap/>
          </w:tcPr>
          <w:p w:rsidR="00472BAB" w:rsidRPr="008D5360" w:rsidRDefault="00472BAB" w:rsidP="00C43DE4">
            <w:pPr>
              <w:jc w:val="center"/>
            </w:pPr>
            <w:r w:rsidRPr="008D5360">
              <w:t>Example variety</w:t>
            </w:r>
          </w:p>
        </w:tc>
        <w:tc>
          <w:tcPr>
            <w:tcW w:w="1240" w:type="dxa"/>
            <w:noWrap/>
          </w:tcPr>
          <w:p w:rsidR="00472BAB" w:rsidRPr="008D5360" w:rsidRDefault="00472BAB" w:rsidP="00C43DE4">
            <w:pPr>
              <w:jc w:val="center"/>
            </w:pPr>
            <w:r w:rsidRPr="008D5360">
              <w:t>Mean 2011</w:t>
            </w:r>
          </w:p>
        </w:tc>
        <w:tc>
          <w:tcPr>
            <w:tcW w:w="1198" w:type="dxa"/>
            <w:noWrap/>
          </w:tcPr>
          <w:p w:rsidR="00472BAB" w:rsidRPr="008D5360" w:rsidRDefault="00472BAB" w:rsidP="00C43DE4">
            <w:pPr>
              <w:jc w:val="center"/>
            </w:pPr>
            <w:r w:rsidRPr="008D5360">
              <w:t>Note 2011</w:t>
            </w:r>
          </w:p>
        </w:tc>
        <w:tc>
          <w:tcPr>
            <w:tcW w:w="1260" w:type="dxa"/>
            <w:noWrap/>
          </w:tcPr>
          <w:p w:rsidR="00472BAB" w:rsidRPr="008D5360" w:rsidRDefault="00472BAB" w:rsidP="00C43DE4">
            <w:pPr>
              <w:jc w:val="center"/>
            </w:pPr>
            <w:r w:rsidRPr="008D5360">
              <w:t>Mean 2012</w:t>
            </w:r>
          </w:p>
        </w:tc>
        <w:tc>
          <w:tcPr>
            <w:tcW w:w="1260" w:type="dxa"/>
            <w:noWrap/>
          </w:tcPr>
          <w:p w:rsidR="00472BAB" w:rsidRPr="008D5360" w:rsidRDefault="00472BAB" w:rsidP="00C43DE4">
            <w:pPr>
              <w:jc w:val="center"/>
            </w:pPr>
            <w:r w:rsidRPr="008D5360">
              <w:t>Note 2012</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102</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550.10</w:t>
            </w:r>
          </w:p>
        </w:tc>
        <w:tc>
          <w:tcPr>
            <w:tcW w:w="1198" w:type="dxa"/>
            <w:noWrap/>
            <w:hideMark/>
          </w:tcPr>
          <w:p w:rsidR="008D5360" w:rsidRPr="008D5360" w:rsidRDefault="008D5360" w:rsidP="00C43DE4">
            <w:pPr>
              <w:jc w:val="center"/>
            </w:pPr>
            <w:r w:rsidRPr="008D5360">
              <w:t>8</w:t>
            </w:r>
          </w:p>
        </w:tc>
        <w:tc>
          <w:tcPr>
            <w:tcW w:w="1260" w:type="dxa"/>
            <w:noWrap/>
            <w:hideMark/>
          </w:tcPr>
          <w:p w:rsidR="008D5360" w:rsidRPr="008D5360" w:rsidRDefault="008D5360" w:rsidP="00C43DE4">
            <w:pPr>
              <w:jc w:val="center"/>
            </w:pPr>
            <w:r w:rsidRPr="008D5360">
              <w:t>674.18</w:t>
            </w:r>
          </w:p>
        </w:tc>
        <w:tc>
          <w:tcPr>
            <w:tcW w:w="1260" w:type="dxa"/>
            <w:noWrap/>
            <w:hideMark/>
          </w:tcPr>
          <w:p w:rsidR="008D5360" w:rsidRPr="008D5360" w:rsidRDefault="008D5360" w:rsidP="00C43DE4">
            <w:pPr>
              <w:jc w:val="center"/>
            </w:pPr>
            <w:r w:rsidRPr="008D5360">
              <w:t>7</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103</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287.03</w:t>
            </w:r>
          </w:p>
        </w:tc>
        <w:tc>
          <w:tcPr>
            <w:tcW w:w="1198" w:type="dxa"/>
            <w:noWrap/>
            <w:hideMark/>
          </w:tcPr>
          <w:p w:rsidR="008D5360" w:rsidRPr="008D5360" w:rsidRDefault="008D5360" w:rsidP="00C43DE4">
            <w:pPr>
              <w:jc w:val="center"/>
            </w:pPr>
            <w:r w:rsidRPr="008D5360">
              <w:t>2</w:t>
            </w:r>
          </w:p>
        </w:tc>
        <w:tc>
          <w:tcPr>
            <w:tcW w:w="1260" w:type="dxa"/>
            <w:noWrap/>
            <w:hideMark/>
          </w:tcPr>
          <w:p w:rsidR="008D5360" w:rsidRPr="008D5360" w:rsidRDefault="008D5360" w:rsidP="00C43DE4">
            <w:pPr>
              <w:jc w:val="center"/>
            </w:pPr>
            <w:r w:rsidRPr="008D5360">
              <w:t>394.43</w:t>
            </w:r>
          </w:p>
        </w:tc>
        <w:tc>
          <w:tcPr>
            <w:tcW w:w="1260" w:type="dxa"/>
            <w:noWrap/>
            <w:hideMark/>
          </w:tcPr>
          <w:p w:rsidR="008D5360" w:rsidRPr="008D5360" w:rsidRDefault="008D5360" w:rsidP="00C43DE4">
            <w:pPr>
              <w:jc w:val="center"/>
            </w:pPr>
            <w:r w:rsidRPr="008D5360">
              <w:t>3</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108</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369.15</w:t>
            </w:r>
          </w:p>
        </w:tc>
        <w:tc>
          <w:tcPr>
            <w:tcW w:w="1198" w:type="dxa"/>
            <w:noWrap/>
            <w:hideMark/>
          </w:tcPr>
          <w:p w:rsidR="008D5360" w:rsidRPr="008D5360" w:rsidRDefault="008D5360" w:rsidP="00C43DE4">
            <w:pPr>
              <w:jc w:val="center"/>
            </w:pPr>
            <w:r w:rsidRPr="008D5360">
              <w:t>4</w:t>
            </w:r>
          </w:p>
        </w:tc>
        <w:tc>
          <w:tcPr>
            <w:tcW w:w="1260" w:type="dxa"/>
            <w:noWrap/>
            <w:hideMark/>
          </w:tcPr>
          <w:p w:rsidR="008D5360" w:rsidRPr="008D5360" w:rsidRDefault="008D5360" w:rsidP="00C43DE4">
            <w:pPr>
              <w:jc w:val="center"/>
            </w:pPr>
          </w:p>
        </w:tc>
        <w:tc>
          <w:tcPr>
            <w:tcW w:w="1260" w:type="dxa"/>
            <w:noWrap/>
            <w:hideMark/>
          </w:tcPr>
          <w:p w:rsidR="008D5360" w:rsidRPr="008D5360" w:rsidRDefault="008D5360" w:rsidP="00C43DE4">
            <w:pPr>
              <w:jc w:val="center"/>
            </w:pP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109</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403.78</w:t>
            </w:r>
          </w:p>
        </w:tc>
        <w:tc>
          <w:tcPr>
            <w:tcW w:w="1198" w:type="dxa"/>
            <w:noWrap/>
            <w:hideMark/>
          </w:tcPr>
          <w:p w:rsidR="008D5360" w:rsidRPr="008D5360" w:rsidRDefault="008D5360" w:rsidP="00C43DE4">
            <w:pPr>
              <w:jc w:val="center"/>
            </w:pPr>
            <w:r w:rsidRPr="008D5360">
              <w:t>5</w:t>
            </w:r>
          </w:p>
        </w:tc>
        <w:tc>
          <w:tcPr>
            <w:tcW w:w="1260" w:type="dxa"/>
            <w:noWrap/>
            <w:hideMark/>
          </w:tcPr>
          <w:p w:rsidR="008D5360" w:rsidRPr="008D5360" w:rsidRDefault="008D5360" w:rsidP="00C43DE4">
            <w:pPr>
              <w:jc w:val="center"/>
            </w:pPr>
            <w:r w:rsidRPr="008D5360">
              <w:t>518.83</w:t>
            </w:r>
          </w:p>
        </w:tc>
        <w:tc>
          <w:tcPr>
            <w:tcW w:w="1260" w:type="dxa"/>
            <w:noWrap/>
            <w:hideMark/>
          </w:tcPr>
          <w:p w:rsidR="008D5360" w:rsidRPr="008D5360" w:rsidRDefault="008D5360" w:rsidP="00C43DE4">
            <w:pPr>
              <w:jc w:val="center"/>
            </w:pPr>
            <w:r w:rsidRPr="008D5360">
              <w:t>5</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110</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336.40</w:t>
            </w:r>
          </w:p>
        </w:tc>
        <w:tc>
          <w:tcPr>
            <w:tcW w:w="1198" w:type="dxa"/>
            <w:noWrap/>
            <w:hideMark/>
          </w:tcPr>
          <w:p w:rsidR="008D5360" w:rsidRPr="008D5360" w:rsidRDefault="008D5360" w:rsidP="00C43DE4">
            <w:pPr>
              <w:jc w:val="center"/>
            </w:pPr>
            <w:r w:rsidRPr="008D5360">
              <w:t>3</w:t>
            </w:r>
          </w:p>
        </w:tc>
        <w:tc>
          <w:tcPr>
            <w:tcW w:w="1260" w:type="dxa"/>
            <w:noWrap/>
            <w:hideMark/>
          </w:tcPr>
          <w:p w:rsidR="008D5360" w:rsidRPr="008D5360" w:rsidRDefault="008D5360" w:rsidP="00C43DE4">
            <w:pPr>
              <w:jc w:val="center"/>
            </w:pPr>
          </w:p>
        </w:tc>
        <w:tc>
          <w:tcPr>
            <w:tcW w:w="1260" w:type="dxa"/>
            <w:noWrap/>
            <w:hideMark/>
          </w:tcPr>
          <w:p w:rsidR="008D5360" w:rsidRPr="008D5360" w:rsidRDefault="008D5360" w:rsidP="00C43DE4">
            <w:pPr>
              <w:jc w:val="center"/>
            </w:pP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113</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324.85</w:t>
            </w:r>
          </w:p>
        </w:tc>
        <w:tc>
          <w:tcPr>
            <w:tcW w:w="1198" w:type="dxa"/>
            <w:noWrap/>
            <w:hideMark/>
          </w:tcPr>
          <w:p w:rsidR="008D5360" w:rsidRPr="008D5360" w:rsidRDefault="008D5360" w:rsidP="00C43DE4">
            <w:pPr>
              <w:jc w:val="center"/>
            </w:pPr>
            <w:r w:rsidRPr="008D5360">
              <w:t>3</w:t>
            </w:r>
          </w:p>
        </w:tc>
        <w:tc>
          <w:tcPr>
            <w:tcW w:w="1260" w:type="dxa"/>
            <w:noWrap/>
            <w:hideMark/>
          </w:tcPr>
          <w:p w:rsidR="008D5360" w:rsidRPr="008D5360" w:rsidRDefault="008D5360" w:rsidP="00C43DE4">
            <w:pPr>
              <w:jc w:val="center"/>
            </w:pPr>
            <w:r w:rsidRPr="008D5360">
              <w:t>454.60</w:t>
            </w:r>
          </w:p>
        </w:tc>
        <w:tc>
          <w:tcPr>
            <w:tcW w:w="1260" w:type="dxa"/>
            <w:noWrap/>
            <w:hideMark/>
          </w:tcPr>
          <w:p w:rsidR="008D5360" w:rsidRPr="008D5360" w:rsidRDefault="008D5360" w:rsidP="00C43DE4">
            <w:pPr>
              <w:jc w:val="center"/>
            </w:pPr>
            <w:r w:rsidRPr="008D5360">
              <w:t>4</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114</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346.98</w:t>
            </w:r>
          </w:p>
        </w:tc>
        <w:tc>
          <w:tcPr>
            <w:tcW w:w="1198" w:type="dxa"/>
            <w:noWrap/>
            <w:hideMark/>
          </w:tcPr>
          <w:p w:rsidR="008D5360" w:rsidRPr="008D5360" w:rsidRDefault="008D5360" w:rsidP="00C43DE4">
            <w:pPr>
              <w:jc w:val="center"/>
            </w:pPr>
            <w:r w:rsidRPr="008D5360">
              <w:t>4</w:t>
            </w:r>
          </w:p>
        </w:tc>
        <w:tc>
          <w:tcPr>
            <w:tcW w:w="1260" w:type="dxa"/>
            <w:noWrap/>
            <w:hideMark/>
          </w:tcPr>
          <w:p w:rsidR="008D5360" w:rsidRPr="008D5360" w:rsidRDefault="008D5360" w:rsidP="00C43DE4">
            <w:pPr>
              <w:jc w:val="center"/>
            </w:pPr>
            <w:r w:rsidRPr="008D5360">
              <w:t>430.65</w:t>
            </w:r>
          </w:p>
        </w:tc>
        <w:tc>
          <w:tcPr>
            <w:tcW w:w="1260" w:type="dxa"/>
            <w:noWrap/>
            <w:hideMark/>
          </w:tcPr>
          <w:p w:rsidR="008D5360" w:rsidRPr="008D5360" w:rsidRDefault="008D5360" w:rsidP="00C43DE4">
            <w:pPr>
              <w:jc w:val="center"/>
            </w:pPr>
            <w:r w:rsidRPr="008D5360">
              <w:t>3</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115</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344.25</w:t>
            </w:r>
          </w:p>
        </w:tc>
        <w:tc>
          <w:tcPr>
            <w:tcW w:w="1198" w:type="dxa"/>
            <w:noWrap/>
            <w:hideMark/>
          </w:tcPr>
          <w:p w:rsidR="008D5360" w:rsidRPr="008D5360" w:rsidRDefault="008D5360" w:rsidP="00C43DE4">
            <w:pPr>
              <w:jc w:val="center"/>
            </w:pPr>
            <w:r w:rsidRPr="008D5360">
              <w:t>4</w:t>
            </w:r>
          </w:p>
        </w:tc>
        <w:tc>
          <w:tcPr>
            <w:tcW w:w="1260" w:type="dxa"/>
            <w:noWrap/>
            <w:hideMark/>
          </w:tcPr>
          <w:p w:rsidR="008D5360" w:rsidRPr="008D5360" w:rsidRDefault="008D5360" w:rsidP="00C43DE4">
            <w:pPr>
              <w:jc w:val="center"/>
            </w:pPr>
            <w:r w:rsidRPr="008D5360">
              <w:t>427.55</w:t>
            </w:r>
          </w:p>
        </w:tc>
        <w:tc>
          <w:tcPr>
            <w:tcW w:w="1260" w:type="dxa"/>
            <w:noWrap/>
            <w:hideMark/>
          </w:tcPr>
          <w:p w:rsidR="008D5360" w:rsidRPr="008D5360" w:rsidRDefault="008D5360" w:rsidP="00C43DE4">
            <w:pPr>
              <w:jc w:val="center"/>
            </w:pPr>
            <w:r w:rsidRPr="008D5360">
              <w:t>3</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121</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327.40</w:t>
            </w:r>
          </w:p>
        </w:tc>
        <w:tc>
          <w:tcPr>
            <w:tcW w:w="1198" w:type="dxa"/>
            <w:noWrap/>
            <w:hideMark/>
          </w:tcPr>
          <w:p w:rsidR="008D5360" w:rsidRPr="008D5360" w:rsidRDefault="008D5360" w:rsidP="00C43DE4">
            <w:pPr>
              <w:jc w:val="center"/>
            </w:pPr>
            <w:r w:rsidRPr="008D5360">
              <w:t>3</w:t>
            </w:r>
          </w:p>
        </w:tc>
        <w:tc>
          <w:tcPr>
            <w:tcW w:w="1260" w:type="dxa"/>
            <w:noWrap/>
            <w:hideMark/>
          </w:tcPr>
          <w:p w:rsidR="008D5360" w:rsidRPr="008D5360" w:rsidRDefault="008D5360" w:rsidP="00C43DE4">
            <w:pPr>
              <w:jc w:val="center"/>
            </w:pPr>
            <w:r w:rsidRPr="008D5360">
              <w:t>489.85</w:t>
            </w:r>
          </w:p>
        </w:tc>
        <w:tc>
          <w:tcPr>
            <w:tcW w:w="1260" w:type="dxa"/>
            <w:noWrap/>
            <w:hideMark/>
          </w:tcPr>
          <w:p w:rsidR="008D5360" w:rsidRPr="008D5360" w:rsidRDefault="008D5360" w:rsidP="00C43DE4">
            <w:pPr>
              <w:jc w:val="center"/>
            </w:pPr>
            <w:r w:rsidRPr="008D5360">
              <w:t>4</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124</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251.48</w:t>
            </w:r>
          </w:p>
        </w:tc>
        <w:tc>
          <w:tcPr>
            <w:tcW w:w="1198" w:type="dxa"/>
            <w:noWrap/>
            <w:hideMark/>
          </w:tcPr>
          <w:p w:rsidR="008D5360" w:rsidRPr="008D5360" w:rsidRDefault="008D5360" w:rsidP="00C43DE4">
            <w:pPr>
              <w:jc w:val="center"/>
            </w:pPr>
            <w:r w:rsidRPr="008D5360">
              <w:t>2</w:t>
            </w:r>
          </w:p>
        </w:tc>
        <w:tc>
          <w:tcPr>
            <w:tcW w:w="1260" w:type="dxa"/>
            <w:noWrap/>
            <w:hideMark/>
          </w:tcPr>
          <w:p w:rsidR="008D5360" w:rsidRPr="008D5360" w:rsidRDefault="008D5360" w:rsidP="00C43DE4">
            <w:pPr>
              <w:jc w:val="center"/>
            </w:pPr>
            <w:r w:rsidRPr="008D5360">
              <w:t>426.95</w:t>
            </w:r>
          </w:p>
        </w:tc>
        <w:tc>
          <w:tcPr>
            <w:tcW w:w="1260" w:type="dxa"/>
            <w:noWrap/>
            <w:hideMark/>
          </w:tcPr>
          <w:p w:rsidR="008D5360" w:rsidRPr="008D5360" w:rsidRDefault="008D5360" w:rsidP="00C43DE4">
            <w:pPr>
              <w:jc w:val="center"/>
            </w:pPr>
            <w:r w:rsidRPr="008D5360">
              <w:t>3</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126</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258.23</w:t>
            </w:r>
          </w:p>
        </w:tc>
        <w:tc>
          <w:tcPr>
            <w:tcW w:w="1198" w:type="dxa"/>
            <w:noWrap/>
            <w:hideMark/>
          </w:tcPr>
          <w:p w:rsidR="008D5360" w:rsidRPr="008D5360" w:rsidRDefault="008D5360" w:rsidP="00C43DE4">
            <w:pPr>
              <w:jc w:val="center"/>
            </w:pPr>
            <w:r w:rsidRPr="008D5360">
              <w:t>2</w:t>
            </w:r>
          </w:p>
        </w:tc>
        <w:tc>
          <w:tcPr>
            <w:tcW w:w="1260" w:type="dxa"/>
            <w:noWrap/>
            <w:hideMark/>
          </w:tcPr>
          <w:p w:rsidR="008D5360" w:rsidRPr="008D5360" w:rsidRDefault="008D5360" w:rsidP="00C43DE4">
            <w:pPr>
              <w:jc w:val="center"/>
            </w:pPr>
          </w:p>
        </w:tc>
        <w:tc>
          <w:tcPr>
            <w:tcW w:w="1260" w:type="dxa"/>
            <w:noWrap/>
            <w:hideMark/>
          </w:tcPr>
          <w:p w:rsidR="008D5360" w:rsidRPr="008D5360" w:rsidRDefault="008D5360" w:rsidP="00C43DE4">
            <w:pPr>
              <w:jc w:val="center"/>
            </w:pP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128</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230.65</w:t>
            </w:r>
          </w:p>
        </w:tc>
        <w:tc>
          <w:tcPr>
            <w:tcW w:w="1198" w:type="dxa"/>
            <w:noWrap/>
            <w:hideMark/>
          </w:tcPr>
          <w:p w:rsidR="008D5360" w:rsidRPr="008D5360" w:rsidRDefault="008D5360" w:rsidP="00C43DE4">
            <w:pPr>
              <w:jc w:val="center"/>
            </w:pPr>
            <w:r w:rsidRPr="008D5360">
              <w:t>1</w:t>
            </w:r>
          </w:p>
        </w:tc>
        <w:tc>
          <w:tcPr>
            <w:tcW w:w="1260" w:type="dxa"/>
            <w:noWrap/>
            <w:hideMark/>
          </w:tcPr>
          <w:p w:rsidR="008D5360" w:rsidRPr="008D5360" w:rsidRDefault="008D5360" w:rsidP="00C43DE4">
            <w:pPr>
              <w:jc w:val="center"/>
            </w:pPr>
            <w:r w:rsidRPr="008D5360">
              <w:t>352.33</w:t>
            </w:r>
          </w:p>
        </w:tc>
        <w:tc>
          <w:tcPr>
            <w:tcW w:w="1260" w:type="dxa"/>
            <w:noWrap/>
            <w:hideMark/>
          </w:tcPr>
          <w:p w:rsidR="008D5360" w:rsidRPr="008D5360" w:rsidRDefault="008D5360" w:rsidP="00C43DE4">
            <w:pPr>
              <w:jc w:val="center"/>
            </w:pPr>
            <w:r w:rsidRPr="008D5360">
              <w:t>2</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130</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503.08</w:t>
            </w:r>
          </w:p>
        </w:tc>
        <w:tc>
          <w:tcPr>
            <w:tcW w:w="1198" w:type="dxa"/>
            <w:noWrap/>
            <w:hideMark/>
          </w:tcPr>
          <w:p w:rsidR="008D5360" w:rsidRPr="008D5360" w:rsidRDefault="008D5360" w:rsidP="00C43DE4">
            <w:pPr>
              <w:jc w:val="center"/>
            </w:pPr>
            <w:r w:rsidRPr="008D5360">
              <w:t>7</w:t>
            </w:r>
          </w:p>
        </w:tc>
        <w:tc>
          <w:tcPr>
            <w:tcW w:w="1260" w:type="dxa"/>
            <w:noWrap/>
            <w:hideMark/>
          </w:tcPr>
          <w:p w:rsidR="008D5360" w:rsidRPr="008D5360" w:rsidRDefault="008D5360" w:rsidP="00C43DE4">
            <w:pPr>
              <w:jc w:val="center"/>
            </w:pPr>
            <w:r w:rsidRPr="008D5360">
              <w:t>610.23</w:t>
            </w:r>
          </w:p>
        </w:tc>
        <w:tc>
          <w:tcPr>
            <w:tcW w:w="1260" w:type="dxa"/>
            <w:noWrap/>
            <w:hideMark/>
          </w:tcPr>
          <w:p w:rsidR="008D5360" w:rsidRPr="008D5360" w:rsidRDefault="008D5360" w:rsidP="00C43DE4">
            <w:pPr>
              <w:jc w:val="center"/>
            </w:pPr>
            <w:r w:rsidRPr="008D5360">
              <w:t>6</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131</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343.38</w:t>
            </w:r>
          </w:p>
        </w:tc>
        <w:tc>
          <w:tcPr>
            <w:tcW w:w="1198" w:type="dxa"/>
            <w:noWrap/>
            <w:hideMark/>
          </w:tcPr>
          <w:p w:rsidR="008D5360" w:rsidRPr="008D5360" w:rsidRDefault="008D5360" w:rsidP="00C43DE4">
            <w:pPr>
              <w:jc w:val="center"/>
            </w:pPr>
            <w:r w:rsidRPr="008D5360">
              <w:t>4</w:t>
            </w:r>
          </w:p>
        </w:tc>
        <w:tc>
          <w:tcPr>
            <w:tcW w:w="1260" w:type="dxa"/>
            <w:noWrap/>
            <w:hideMark/>
          </w:tcPr>
          <w:p w:rsidR="008D5360" w:rsidRPr="008D5360" w:rsidRDefault="008D5360" w:rsidP="00C43DE4">
            <w:pPr>
              <w:jc w:val="center"/>
            </w:pPr>
            <w:r w:rsidRPr="008D5360">
              <w:t>452.18</w:t>
            </w:r>
          </w:p>
        </w:tc>
        <w:tc>
          <w:tcPr>
            <w:tcW w:w="1260" w:type="dxa"/>
            <w:noWrap/>
            <w:hideMark/>
          </w:tcPr>
          <w:p w:rsidR="008D5360" w:rsidRPr="008D5360" w:rsidRDefault="008D5360" w:rsidP="00C43DE4">
            <w:pPr>
              <w:jc w:val="center"/>
            </w:pPr>
            <w:r w:rsidRPr="008D5360">
              <w:t>4</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132</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321.58</w:t>
            </w:r>
          </w:p>
        </w:tc>
        <w:tc>
          <w:tcPr>
            <w:tcW w:w="1198" w:type="dxa"/>
            <w:noWrap/>
            <w:hideMark/>
          </w:tcPr>
          <w:p w:rsidR="008D5360" w:rsidRPr="008D5360" w:rsidRDefault="008D5360" w:rsidP="00C43DE4">
            <w:pPr>
              <w:jc w:val="center"/>
            </w:pPr>
            <w:r w:rsidRPr="008D5360">
              <w:t>3</w:t>
            </w:r>
          </w:p>
        </w:tc>
        <w:tc>
          <w:tcPr>
            <w:tcW w:w="1260" w:type="dxa"/>
            <w:noWrap/>
            <w:hideMark/>
          </w:tcPr>
          <w:p w:rsidR="008D5360" w:rsidRPr="008D5360" w:rsidRDefault="008D5360" w:rsidP="00C43DE4">
            <w:pPr>
              <w:jc w:val="center"/>
            </w:pPr>
            <w:r w:rsidRPr="008D5360">
              <w:t>435.50</w:t>
            </w:r>
          </w:p>
        </w:tc>
        <w:tc>
          <w:tcPr>
            <w:tcW w:w="1260" w:type="dxa"/>
            <w:noWrap/>
            <w:hideMark/>
          </w:tcPr>
          <w:p w:rsidR="008D5360" w:rsidRPr="008D5360" w:rsidRDefault="008D5360" w:rsidP="00C43DE4">
            <w:pPr>
              <w:jc w:val="center"/>
            </w:pPr>
            <w:r w:rsidRPr="008D5360">
              <w:t>3</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136</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345.63</w:t>
            </w:r>
          </w:p>
        </w:tc>
        <w:tc>
          <w:tcPr>
            <w:tcW w:w="1198" w:type="dxa"/>
            <w:noWrap/>
            <w:hideMark/>
          </w:tcPr>
          <w:p w:rsidR="008D5360" w:rsidRPr="008D5360" w:rsidRDefault="008D5360" w:rsidP="00C43DE4">
            <w:pPr>
              <w:jc w:val="center"/>
            </w:pPr>
            <w:r w:rsidRPr="008D5360">
              <w:t>4</w:t>
            </w:r>
          </w:p>
        </w:tc>
        <w:tc>
          <w:tcPr>
            <w:tcW w:w="1260" w:type="dxa"/>
            <w:noWrap/>
            <w:hideMark/>
          </w:tcPr>
          <w:p w:rsidR="008D5360" w:rsidRPr="008D5360" w:rsidRDefault="008D5360" w:rsidP="00C43DE4">
            <w:pPr>
              <w:jc w:val="center"/>
            </w:pPr>
            <w:r w:rsidRPr="008D5360">
              <w:t>417.60</w:t>
            </w:r>
          </w:p>
        </w:tc>
        <w:tc>
          <w:tcPr>
            <w:tcW w:w="1260" w:type="dxa"/>
            <w:noWrap/>
            <w:hideMark/>
          </w:tcPr>
          <w:p w:rsidR="008D5360" w:rsidRPr="008D5360" w:rsidRDefault="008D5360" w:rsidP="00C43DE4">
            <w:pPr>
              <w:jc w:val="center"/>
            </w:pPr>
            <w:r w:rsidRPr="008D5360">
              <w:t>3</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137</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320.83</w:t>
            </w:r>
          </w:p>
        </w:tc>
        <w:tc>
          <w:tcPr>
            <w:tcW w:w="1198" w:type="dxa"/>
            <w:noWrap/>
            <w:hideMark/>
          </w:tcPr>
          <w:p w:rsidR="008D5360" w:rsidRPr="008D5360" w:rsidRDefault="008D5360" w:rsidP="00C43DE4">
            <w:pPr>
              <w:jc w:val="center"/>
            </w:pPr>
            <w:r w:rsidRPr="008D5360">
              <w:t>3</w:t>
            </w:r>
          </w:p>
        </w:tc>
        <w:tc>
          <w:tcPr>
            <w:tcW w:w="1260" w:type="dxa"/>
            <w:noWrap/>
            <w:hideMark/>
          </w:tcPr>
          <w:p w:rsidR="008D5360" w:rsidRPr="008D5360" w:rsidRDefault="008D5360" w:rsidP="00C43DE4">
            <w:pPr>
              <w:jc w:val="center"/>
            </w:pPr>
          </w:p>
        </w:tc>
        <w:tc>
          <w:tcPr>
            <w:tcW w:w="1260" w:type="dxa"/>
            <w:noWrap/>
            <w:hideMark/>
          </w:tcPr>
          <w:p w:rsidR="008D5360" w:rsidRPr="008D5360" w:rsidRDefault="008D5360" w:rsidP="00C43DE4">
            <w:pPr>
              <w:jc w:val="center"/>
            </w:pP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140</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511.15</w:t>
            </w:r>
          </w:p>
        </w:tc>
        <w:tc>
          <w:tcPr>
            <w:tcW w:w="1198" w:type="dxa"/>
            <w:noWrap/>
            <w:hideMark/>
          </w:tcPr>
          <w:p w:rsidR="008D5360" w:rsidRPr="008D5360" w:rsidRDefault="008D5360" w:rsidP="00C43DE4">
            <w:pPr>
              <w:jc w:val="center"/>
            </w:pPr>
            <w:r w:rsidRPr="008D5360">
              <w:t>7</w:t>
            </w:r>
          </w:p>
        </w:tc>
        <w:tc>
          <w:tcPr>
            <w:tcW w:w="1260" w:type="dxa"/>
            <w:noWrap/>
            <w:hideMark/>
          </w:tcPr>
          <w:p w:rsidR="008D5360" w:rsidRPr="008D5360" w:rsidRDefault="008D5360" w:rsidP="00C43DE4">
            <w:pPr>
              <w:jc w:val="center"/>
            </w:pPr>
            <w:r w:rsidRPr="008D5360">
              <w:t>682.33</w:t>
            </w:r>
          </w:p>
        </w:tc>
        <w:tc>
          <w:tcPr>
            <w:tcW w:w="1260" w:type="dxa"/>
            <w:noWrap/>
            <w:hideMark/>
          </w:tcPr>
          <w:p w:rsidR="008D5360" w:rsidRPr="008D5360" w:rsidRDefault="008D5360" w:rsidP="00C43DE4">
            <w:pPr>
              <w:jc w:val="center"/>
            </w:pPr>
            <w:r w:rsidRPr="008D5360">
              <w:t>8</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142</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518.43</w:t>
            </w:r>
          </w:p>
        </w:tc>
        <w:tc>
          <w:tcPr>
            <w:tcW w:w="1198" w:type="dxa"/>
            <w:noWrap/>
            <w:hideMark/>
          </w:tcPr>
          <w:p w:rsidR="008D5360" w:rsidRPr="008D5360" w:rsidRDefault="008D5360" w:rsidP="00C43DE4">
            <w:pPr>
              <w:jc w:val="center"/>
            </w:pPr>
            <w:r w:rsidRPr="008D5360">
              <w:t>7</w:t>
            </w:r>
          </w:p>
        </w:tc>
        <w:tc>
          <w:tcPr>
            <w:tcW w:w="1260" w:type="dxa"/>
            <w:noWrap/>
            <w:hideMark/>
          </w:tcPr>
          <w:p w:rsidR="008D5360" w:rsidRPr="008D5360" w:rsidRDefault="008D5360" w:rsidP="00C43DE4">
            <w:pPr>
              <w:jc w:val="center"/>
            </w:pPr>
            <w:r w:rsidRPr="008D5360">
              <w:t>700.93</w:t>
            </w:r>
          </w:p>
        </w:tc>
        <w:tc>
          <w:tcPr>
            <w:tcW w:w="1260" w:type="dxa"/>
            <w:noWrap/>
            <w:hideMark/>
          </w:tcPr>
          <w:p w:rsidR="008D5360" w:rsidRPr="008D5360" w:rsidRDefault="008D5360" w:rsidP="00C43DE4">
            <w:pPr>
              <w:jc w:val="center"/>
            </w:pPr>
            <w:r w:rsidRPr="008D5360">
              <w:t>8</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143</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383.83</w:t>
            </w:r>
          </w:p>
        </w:tc>
        <w:tc>
          <w:tcPr>
            <w:tcW w:w="1198" w:type="dxa"/>
            <w:noWrap/>
            <w:hideMark/>
          </w:tcPr>
          <w:p w:rsidR="008D5360" w:rsidRPr="008D5360" w:rsidRDefault="008D5360" w:rsidP="00C43DE4">
            <w:pPr>
              <w:jc w:val="center"/>
            </w:pPr>
            <w:r w:rsidRPr="008D5360">
              <w:t>4</w:t>
            </w:r>
          </w:p>
        </w:tc>
        <w:tc>
          <w:tcPr>
            <w:tcW w:w="1260" w:type="dxa"/>
            <w:noWrap/>
            <w:hideMark/>
          </w:tcPr>
          <w:p w:rsidR="008D5360" w:rsidRPr="008D5360" w:rsidRDefault="008D5360" w:rsidP="00C43DE4">
            <w:pPr>
              <w:jc w:val="center"/>
            </w:pPr>
            <w:r w:rsidRPr="008D5360">
              <w:t>494.85</w:t>
            </w:r>
          </w:p>
        </w:tc>
        <w:tc>
          <w:tcPr>
            <w:tcW w:w="1260" w:type="dxa"/>
            <w:noWrap/>
            <w:hideMark/>
          </w:tcPr>
          <w:p w:rsidR="008D5360" w:rsidRPr="008D5360" w:rsidRDefault="008D5360" w:rsidP="00C43DE4">
            <w:pPr>
              <w:jc w:val="center"/>
            </w:pPr>
            <w:r w:rsidRPr="008D5360">
              <w:t>4</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144</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p>
        </w:tc>
        <w:tc>
          <w:tcPr>
            <w:tcW w:w="1198" w:type="dxa"/>
            <w:noWrap/>
            <w:hideMark/>
          </w:tcPr>
          <w:p w:rsidR="008D5360" w:rsidRPr="008D5360" w:rsidRDefault="008D5360" w:rsidP="00C43DE4">
            <w:pPr>
              <w:jc w:val="center"/>
            </w:pPr>
          </w:p>
        </w:tc>
        <w:tc>
          <w:tcPr>
            <w:tcW w:w="1260" w:type="dxa"/>
            <w:noWrap/>
            <w:hideMark/>
          </w:tcPr>
          <w:p w:rsidR="008D5360" w:rsidRPr="008D5360" w:rsidRDefault="008D5360" w:rsidP="00C43DE4">
            <w:pPr>
              <w:jc w:val="center"/>
            </w:pPr>
            <w:r w:rsidRPr="008D5360">
              <w:t>390.00</w:t>
            </w:r>
          </w:p>
        </w:tc>
        <w:tc>
          <w:tcPr>
            <w:tcW w:w="1260" w:type="dxa"/>
            <w:noWrap/>
            <w:hideMark/>
          </w:tcPr>
          <w:p w:rsidR="008D5360" w:rsidRPr="008D5360" w:rsidRDefault="008D5360" w:rsidP="00C43DE4">
            <w:pPr>
              <w:jc w:val="center"/>
            </w:pPr>
            <w:r w:rsidRPr="008D5360">
              <w:t>3</w:t>
            </w:r>
          </w:p>
        </w:tc>
      </w:tr>
      <w:tr w:rsidR="00C43DE4" w:rsidRPr="008D5360" w:rsidTr="00C43DE4">
        <w:trPr>
          <w:trHeight w:val="285"/>
        </w:trPr>
        <w:tc>
          <w:tcPr>
            <w:tcW w:w="940" w:type="dxa"/>
            <w:noWrap/>
            <w:hideMark/>
          </w:tcPr>
          <w:p w:rsidR="008D5360" w:rsidRPr="008D5360" w:rsidRDefault="008D5360" w:rsidP="00C43DE4">
            <w:pPr>
              <w:jc w:val="center"/>
              <w:rPr>
                <w:b/>
                <w:bCs/>
              </w:rPr>
            </w:pPr>
            <w:r w:rsidRPr="008D5360">
              <w:rPr>
                <w:b/>
                <w:bCs/>
              </w:rPr>
              <w:t>146</w:t>
            </w:r>
          </w:p>
        </w:tc>
        <w:tc>
          <w:tcPr>
            <w:tcW w:w="1320" w:type="dxa"/>
            <w:noWrap/>
            <w:hideMark/>
          </w:tcPr>
          <w:p w:rsidR="008D5360" w:rsidRPr="008D5360" w:rsidRDefault="008D5360" w:rsidP="00C43DE4">
            <w:pPr>
              <w:jc w:val="center"/>
            </w:pPr>
            <w:proofErr w:type="spellStart"/>
            <w:r w:rsidRPr="008D5360">
              <w:t>Bilton</w:t>
            </w:r>
            <w:proofErr w:type="spellEnd"/>
            <w:r w:rsidRPr="008D5360">
              <w:t xml:space="preserve"> (5)</w:t>
            </w:r>
          </w:p>
        </w:tc>
        <w:tc>
          <w:tcPr>
            <w:tcW w:w="1240" w:type="dxa"/>
            <w:noWrap/>
            <w:hideMark/>
          </w:tcPr>
          <w:p w:rsidR="008D5360" w:rsidRPr="008D5360" w:rsidRDefault="008D5360" w:rsidP="00C43DE4">
            <w:pPr>
              <w:jc w:val="center"/>
            </w:pPr>
            <w:r w:rsidRPr="008D5360">
              <w:t>355.83</w:t>
            </w:r>
          </w:p>
        </w:tc>
        <w:tc>
          <w:tcPr>
            <w:tcW w:w="1198" w:type="dxa"/>
            <w:noWrap/>
            <w:hideMark/>
          </w:tcPr>
          <w:p w:rsidR="008D5360" w:rsidRPr="008D5360" w:rsidRDefault="008D5360" w:rsidP="00C43DE4">
            <w:pPr>
              <w:jc w:val="center"/>
            </w:pPr>
            <w:r w:rsidRPr="008D5360">
              <w:t>4</w:t>
            </w:r>
          </w:p>
        </w:tc>
        <w:tc>
          <w:tcPr>
            <w:tcW w:w="1260" w:type="dxa"/>
            <w:noWrap/>
            <w:hideMark/>
          </w:tcPr>
          <w:p w:rsidR="008D5360" w:rsidRPr="008D5360" w:rsidRDefault="008D5360" w:rsidP="00C43DE4">
            <w:pPr>
              <w:jc w:val="center"/>
            </w:pPr>
            <w:r w:rsidRPr="008D5360">
              <w:t>448.38</w:t>
            </w:r>
          </w:p>
        </w:tc>
        <w:tc>
          <w:tcPr>
            <w:tcW w:w="1260" w:type="dxa"/>
            <w:noWrap/>
            <w:hideMark/>
          </w:tcPr>
          <w:p w:rsidR="008D5360" w:rsidRPr="008D5360" w:rsidRDefault="008D5360" w:rsidP="00C43DE4">
            <w:pPr>
              <w:jc w:val="center"/>
            </w:pPr>
            <w:r w:rsidRPr="008D5360">
              <w:t>4</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147</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335.55</w:t>
            </w:r>
          </w:p>
        </w:tc>
        <w:tc>
          <w:tcPr>
            <w:tcW w:w="1198" w:type="dxa"/>
            <w:noWrap/>
            <w:hideMark/>
          </w:tcPr>
          <w:p w:rsidR="008D5360" w:rsidRPr="008D5360" w:rsidRDefault="008D5360" w:rsidP="00C43DE4">
            <w:pPr>
              <w:jc w:val="center"/>
            </w:pPr>
            <w:r w:rsidRPr="008D5360">
              <w:t>3</w:t>
            </w:r>
          </w:p>
        </w:tc>
        <w:tc>
          <w:tcPr>
            <w:tcW w:w="1260" w:type="dxa"/>
            <w:noWrap/>
            <w:hideMark/>
          </w:tcPr>
          <w:p w:rsidR="008D5360" w:rsidRPr="008D5360" w:rsidRDefault="008D5360" w:rsidP="00C43DE4">
            <w:pPr>
              <w:jc w:val="center"/>
            </w:pPr>
            <w:r w:rsidRPr="008D5360">
              <w:t>442.50</w:t>
            </w:r>
          </w:p>
        </w:tc>
        <w:tc>
          <w:tcPr>
            <w:tcW w:w="1260" w:type="dxa"/>
            <w:noWrap/>
            <w:hideMark/>
          </w:tcPr>
          <w:p w:rsidR="008D5360" w:rsidRPr="008D5360" w:rsidRDefault="008D5360" w:rsidP="00C43DE4">
            <w:pPr>
              <w:jc w:val="center"/>
            </w:pPr>
            <w:r w:rsidRPr="008D5360">
              <w:t>3</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148</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472.04</w:t>
            </w:r>
          </w:p>
        </w:tc>
        <w:tc>
          <w:tcPr>
            <w:tcW w:w="1198" w:type="dxa"/>
            <w:noWrap/>
            <w:hideMark/>
          </w:tcPr>
          <w:p w:rsidR="008D5360" w:rsidRPr="008D5360" w:rsidRDefault="008D5360" w:rsidP="00C43DE4">
            <w:pPr>
              <w:jc w:val="center"/>
            </w:pPr>
            <w:r w:rsidRPr="008D5360">
              <w:t>6</w:t>
            </w:r>
          </w:p>
        </w:tc>
        <w:tc>
          <w:tcPr>
            <w:tcW w:w="1260" w:type="dxa"/>
            <w:noWrap/>
            <w:hideMark/>
          </w:tcPr>
          <w:p w:rsidR="008D5360" w:rsidRPr="008D5360" w:rsidRDefault="008D5360" w:rsidP="00C43DE4">
            <w:pPr>
              <w:jc w:val="center"/>
            </w:pPr>
            <w:r w:rsidRPr="008D5360">
              <w:t>657.93</w:t>
            </w:r>
          </w:p>
        </w:tc>
        <w:tc>
          <w:tcPr>
            <w:tcW w:w="1260" w:type="dxa"/>
            <w:noWrap/>
            <w:hideMark/>
          </w:tcPr>
          <w:p w:rsidR="008D5360" w:rsidRPr="008D5360" w:rsidRDefault="008D5360" w:rsidP="00C43DE4">
            <w:pPr>
              <w:jc w:val="center"/>
            </w:pPr>
            <w:r w:rsidRPr="008D5360">
              <w:t>7</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149</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320.26</w:t>
            </w:r>
          </w:p>
        </w:tc>
        <w:tc>
          <w:tcPr>
            <w:tcW w:w="1198" w:type="dxa"/>
            <w:noWrap/>
            <w:hideMark/>
          </w:tcPr>
          <w:p w:rsidR="008D5360" w:rsidRPr="008D5360" w:rsidRDefault="008D5360" w:rsidP="00C43DE4">
            <w:pPr>
              <w:jc w:val="center"/>
            </w:pPr>
            <w:r w:rsidRPr="008D5360">
              <w:t>3</w:t>
            </w:r>
          </w:p>
        </w:tc>
        <w:tc>
          <w:tcPr>
            <w:tcW w:w="1260" w:type="dxa"/>
            <w:noWrap/>
            <w:hideMark/>
          </w:tcPr>
          <w:p w:rsidR="008D5360" w:rsidRPr="008D5360" w:rsidRDefault="008D5360" w:rsidP="00C43DE4">
            <w:pPr>
              <w:jc w:val="center"/>
            </w:pPr>
            <w:r w:rsidRPr="008D5360">
              <w:t>337.28</w:t>
            </w:r>
          </w:p>
        </w:tc>
        <w:tc>
          <w:tcPr>
            <w:tcW w:w="1260" w:type="dxa"/>
            <w:noWrap/>
            <w:hideMark/>
          </w:tcPr>
          <w:p w:rsidR="008D5360" w:rsidRPr="008D5360" w:rsidRDefault="008D5360" w:rsidP="00C43DE4">
            <w:pPr>
              <w:jc w:val="center"/>
            </w:pPr>
            <w:r w:rsidRPr="008D5360">
              <w:t>2</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150</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514.18</w:t>
            </w:r>
          </w:p>
        </w:tc>
        <w:tc>
          <w:tcPr>
            <w:tcW w:w="1198" w:type="dxa"/>
            <w:noWrap/>
            <w:hideMark/>
          </w:tcPr>
          <w:p w:rsidR="008D5360" w:rsidRPr="008D5360" w:rsidRDefault="008D5360" w:rsidP="00C43DE4">
            <w:pPr>
              <w:jc w:val="center"/>
            </w:pPr>
            <w:r w:rsidRPr="008D5360">
              <w:t>7</w:t>
            </w:r>
          </w:p>
        </w:tc>
        <w:tc>
          <w:tcPr>
            <w:tcW w:w="1260" w:type="dxa"/>
            <w:noWrap/>
            <w:hideMark/>
          </w:tcPr>
          <w:p w:rsidR="008D5360" w:rsidRPr="008D5360" w:rsidRDefault="008D5360" w:rsidP="00C43DE4">
            <w:pPr>
              <w:jc w:val="center"/>
            </w:pPr>
            <w:r w:rsidRPr="008D5360">
              <w:t>665.78</w:t>
            </w:r>
          </w:p>
        </w:tc>
        <w:tc>
          <w:tcPr>
            <w:tcW w:w="1260" w:type="dxa"/>
            <w:noWrap/>
            <w:hideMark/>
          </w:tcPr>
          <w:p w:rsidR="008D5360" w:rsidRPr="008D5360" w:rsidRDefault="008D5360" w:rsidP="00C43DE4">
            <w:pPr>
              <w:jc w:val="center"/>
            </w:pPr>
            <w:r w:rsidRPr="008D5360">
              <w:t>7</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151</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302.04</w:t>
            </w:r>
          </w:p>
        </w:tc>
        <w:tc>
          <w:tcPr>
            <w:tcW w:w="1198" w:type="dxa"/>
            <w:noWrap/>
            <w:hideMark/>
          </w:tcPr>
          <w:p w:rsidR="008D5360" w:rsidRPr="008D5360" w:rsidRDefault="008D5360" w:rsidP="00C43DE4">
            <w:pPr>
              <w:jc w:val="center"/>
            </w:pPr>
            <w:r w:rsidRPr="008D5360">
              <w:t>3</w:t>
            </w:r>
          </w:p>
        </w:tc>
        <w:tc>
          <w:tcPr>
            <w:tcW w:w="1260" w:type="dxa"/>
            <w:noWrap/>
            <w:hideMark/>
          </w:tcPr>
          <w:p w:rsidR="008D5360" w:rsidRPr="008D5360" w:rsidRDefault="008D5360" w:rsidP="00C43DE4">
            <w:pPr>
              <w:jc w:val="center"/>
            </w:pPr>
            <w:r w:rsidRPr="008D5360">
              <w:t>419.56</w:t>
            </w:r>
          </w:p>
        </w:tc>
        <w:tc>
          <w:tcPr>
            <w:tcW w:w="1260" w:type="dxa"/>
            <w:noWrap/>
            <w:hideMark/>
          </w:tcPr>
          <w:p w:rsidR="008D5360" w:rsidRPr="008D5360" w:rsidRDefault="008D5360" w:rsidP="00C43DE4">
            <w:pPr>
              <w:jc w:val="center"/>
            </w:pPr>
            <w:r w:rsidRPr="008D5360">
              <w:t>3</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152</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319.20</w:t>
            </w:r>
          </w:p>
        </w:tc>
        <w:tc>
          <w:tcPr>
            <w:tcW w:w="1198" w:type="dxa"/>
            <w:noWrap/>
            <w:hideMark/>
          </w:tcPr>
          <w:p w:rsidR="008D5360" w:rsidRPr="008D5360" w:rsidRDefault="008D5360" w:rsidP="00C43DE4">
            <w:pPr>
              <w:jc w:val="center"/>
            </w:pPr>
            <w:r w:rsidRPr="008D5360">
              <w:t>3</w:t>
            </w:r>
          </w:p>
        </w:tc>
        <w:tc>
          <w:tcPr>
            <w:tcW w:w="1260" w:type="dxa"/>
            <w:noWrap/>
            <w:hideMark/>
          </w:tcPr>
          <w:p w:rsidR="008D5360" w:rsidRPr="008D5360" w:rsidRDefault="008D5360" w:rsidP="00C43DE4">
            <w:pPr>
              <w:jc w:val="center"/>
            </w:pPr>
            <w:r w:rsidRPr="008D5360">
              <w:t>413.30</w:t>
            </w:r>
          </w:p>
        </w:tc>
        <w:tc>
          <w:tcPr>
            <w:tcW w:w="1260" w:type="dxa"/>
            <w:noWrap/>
            <w:hideMark/>
          </w:tcPr>
          <w:p w:rsidR="008D5360" w:rsidRPr="008D5360" w:rsidRDefault="008D5360" w:rsidP="00C43DE4">
            <w:pPr>
              <w:jc w:val="center"/>
            </w:pPr>
            <w:r w:rsidRPr="008D5360">
              <w:t>3</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153</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339.75</w:t>
            </w:r>
          </w:p>
        </w:tc>
        <w:tc>
          <w:tcPr>
            <w:tcW w:w="1198" w:type="dxa"/>
            <w:noWrap/>
            <w:hideMark/>
          </w:tcPr>
          <w:p w:rsidR="008D5360" w:rsidRPr="008D5360" w:rsidRDefault="008D5360" w:rsidP="00C43DE4">
            <w:pPr>
              <w:jc w:val="center"/>
            </w:pPr>
            <w:r w:rsidRPr="008D5360">
              <w:t>3</w:t>
            </w:r>
          </w:p>
        </w:tc>
        <w:tc>
          <w:tcPr>
            <w:tcW w:w="1260" w:type="dxa"/>
            <w:noWrap/>
            <w:hideMark/>
          </w:tcPr>
          <w:p w:rsidR="008D5360" w:rsidRPr="008D5360" w:rsidRDefault="008D5360" w:rsidP="00C43DE4">
            <w:pPr>
              <w:jc w:val="center"/>
            </w:pPr>
            <w:r w:rsidRPr="008D5360">
              <w:t>375.68</w:t>
            </w:r>
          </w:p>
        </w:tc>
        <w:tc>
          <w:tcPr>
            <w:tcW w:w="1260" w:type="dxa"/>
            <w:noWrap/>
            <w:hideMark/>
          </w:tcPr>
          <w:p w:rsidR="008D5360" w:rsidRPr="008D5360" w:rsidRDefault="008D5360" w:rsidP="00C43DE4">
            <w:pPr>
              <w:jc w:val="center"/>
            </w:pPr>
            <w:r w:rsidRPr="008D5360">
              <w:t>2</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154</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p>
        </w:tc>
        <w:tc>
          <w:tcPr>
            <w:tcW w:w="1198" w:type="dxa"/>
            <w:noWrap/>
            <w:hideMark/>
          </w:tcPr>
          <w:p w:rsidR="008D5360" w:rsidRPr="008D5360" w:rsidRDefault="008D5360" w:rsidP="00C43DE4">
            <w:pPr>
              <w:jc w:val="center"/>
            </w:pPr>
          </w:p>
        </w:tc>
        <w:tc>
          <w:tcPr>
            <w:tcW w:w="1260" w:type="dxa"/>
            <w:noWrap/>
            <w:hideMark/>
          </w:tcPr>
          <w:p w:rsidR="008D5360" w:rsidRPr="008D5360" w:rsidRDefault="008D5360" w:rsidP="00C43DE4">
            <w:pPr>
              <w:jc w:val="center"/>
            </w:pPr>
            <w:r w:rsidRPr="008D5360">
              <w:t>435.08</w:t>
            </w:r>
          </w:p>
        </w:tc>
        <w:tc>
          <w:tcPr>
            <w:tcW w:w="1260" w:type="dxa"/>
            <w:noWrap/>
            <w:hideMark/>
          </w:tcPr>
          <w:p w:rsidR="008D5360" w:rsidRPr="008D5360" w:rsidRDefault="008D5360" w:rsidP="00C43DE4">
            <w:pPr>
              <w:jc w:val="center"/>
            </w:pPr>
            <w:r w:rsidRPr="008D5360">
              <w:t>3</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156</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429.95</w:t>
            </w:r>
          </w:p>
        </w:tc>
        <w:tc>
          <w:tcPr>
            <w:tcW w:w="1198" w:type="dxa"/>
            <w:noWrap/>
            <w:hideMark/>
          </w:tcPr>
          <w:p w:rsidR="008D5360" w:rsidRPr="008D5360" w:rsidRDefault="008D5360" w:rsidP="00C43DE4">
            <w:pPr>
              <w:jc w:val="center"/>
            </w:pPr>
            <w:r w:rsidRPr="008D5360">
              <w:t>5</w:t>
            </w:r>
          </w:p>
        </w:tc>
        <w:tc>
          <w:tcPr>
            <w:tcW w:w="1260" w:type="dxa"/>
            <w:noWrap/>
            <w:hideMark/>
          </w:tcPr>
          <w:p w:rsidR="008D5360" w:rsidRPr="008D5360" w:rsidRDefault="008D5360" w:rsidP="00C43DE4">
            <w:pPr>
              <w:jc w:val="center"/>
            </w:pPr>
            <w:r w:rsidRPr="008D5360">
              <w:t>625.23</w:t>
            </w:r>
          </w:p>
        </w:tc>
        <w:tc>
          <w:tcPr>
            <w:tcW w:w="1260" w:type="dxa"/>
            <w:noWrap/>
            <w:hideMark/>
          </w:tcPr>
          <w:p w:rsidR="008D5360" w:rsidRPr="008D5360" w:rsidRDefault="008D5360" w:rsidP="00C43DE4">
            <w:pPr>
              <w:jc w:val="center"/>
            </w:pPr>
            <w:r w:rsidRPr="008D5360">
              <w:t>7</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157</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410.65</w:t>
            </w:r>
          </w:p>
        </w:tc>
        <w:tc>
          <w:tcPr>
            <w:tcW w:w="1198" w:type="dxa"/>
            <w:noWrap/>
            <w:hideMark/>
          </w:tcPr>
          <w:p w:rsidR="008D5360" w:rsidRPr="008D5360" w:rsidRDefault="008D5360" w:rsidP="00C43DE4">
            <w:pPr>
              <w:jc w:val="center"/>
            </w:pPr>
            <w:r w:rsidRPr="008D5360">
              <w:t>5</w:t>
            </w:r>
          </w:p>
        </w:tc>
        <w:tc>
          <w:tcPr>
            <w:tcW w:w="1260" w:type="dxa"/>
            <w:noWrap/>
            <w:hideMark/>
          </w:tcPr>
          <w:p w:rsidR="008D5360" w:rsidRPr="008D5360" w:rsidRDefault="008D5360" w:rsidP="00C43DE4">
            <w:pPr>
              <w:jc w:val="center"/>
            </w:pPr>
            <w:r w:rsidRPr="008D5360">
              <w:t>616.40</w:t>
            </w:r>
          </w:p>
        </w:tc>
        <w:tc>
          <w:tcPr>
            <w:tcW w:w="1260" w:type="dxa"/>
            <w:noWrap/>
            <w:hideMark/>
          </w:tcPr>
          <w:p w:rsidR="008D5360" w:rsidRPr="008D5360" w:rsidRDefault="008D5360" w:rsidP="00C43DE4">
            <w:pPr>
              <w:jc w:val="center"/>
            </w:pPr>
            <w:r w:rsidRPr="008D5360">
              <w:t>6</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158</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528.55</w:t>
            </w:r>
          </w:p>
        </w:tc>
        <w:tc>
          <w:tcPr>
            <w:tcW w:w="1198" w:type="dxa"/>
            <w:noWrap/>
            <w:hideMark/>
          </w:tcPr>
          <w:p w:rsidR="008D5360" w:rsidRPr="008D5360" w:rsidRDefault="008D5360" w:rsidP="00C43DE4">
            <w:pPr>
              <w:jc w:val="center"/>
            </w:pPr>
            <w:r w:rsidRPr="008D5360">
              <w:t>7</w:t>
            </w:r>
          </w:p>
        </w:tc>
        <w:tc>
          <w:tcPr>
            <w:tcW w:w="1260" w:type="dxa"/>
            <w:noWrap/>
            <w:hideMark/>
          </w:tcPr>
          <w:p w:rsidR="008D5360" w:rsidRPr="008D5360" w:rsidRDefault="008D5360" w:rsidP="00C43DE4">
            <w:pPr>
              <w:jc w:val="center"/>
            </w:pPr>
            <w:r w:rsidRPr="008D5360">
              <w:t>619.15</w:t>
            </w:r>
          </w:p>
        </w:tc>
        <w:tc>
          <w:tcPr>
            <w:tcW w:w="1260" w:type="dxa"/>
            <w:noWrap/>
            <w:hideMark/>
          </w:tcPr>
          <w:p w:rsidR="008D5360" w:rsidRPr="008D5360" w:rsidRDefault="008D5360" w:rsidP="00C43DE4">
            <w:pPr>
              <w:jc w:val="center"/>
            </w:pPr>
            <w:r w:rsidRPr="008D5360">
              <w:t>6</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159</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389.03</w:t>
            </w:r>
          </w:p>
        </w:tc>
        <w:tc>
          <w:tcPr>
            <w:tcW w:w="1198" w:type="dxa"/>
            <w:noWrap/>
            <w:hideMark/>
          </w:tcPr>
          <w:p w:rsidR="008D5360" w:rsidRPr="008D5360" w:rsidRDefault="008D5360" w:rsidP="00C43DE4">
            <w:pPr>
              <w:jc w:val="center"/>
            </w:pPr>
            <w:r w:rsidRPr="008D5360">
              <w:t>4</w:t>
            </w:r>
          </w:p>
        </w:tc>
        <w:tc>
          <w:tcPr>
            <w:tcW w:w="1260" w:type="dxa"/>
            <w:noWrap/>
            <w:hideMark/>
          </w:tcPr>
          <w:p w:rsidR="008D5360" w:rsidRPr="008D5360" w:rsidRDefault="008D5360" w:rsidP="00C43DE4">
            <w:pPr>
              <w:jc w:val="center"/>
            </w:pPr>
            <w:r w:rsidRPr="008D5360">
              <w:t>504.73</w:t>
            </w:r>
          </w:p>
        </w:tc>
        <w:tc>
          <w:tcPr>
            <w:tcW w:w="1260" w:type="dxa"/>
            <w:noWrap/>
            <w:hideMark/>
          </w:tcPr>
          <w:p w:rsidR="008D5360" w:rsidRPr="008D5360" w:rsidRDefault="008D5360" w:rsidP="00C43DE4">
            <w:pPr>
              <w:jc w:val="center"/>
            </w:pPr>
            <w:r w:rsidRPr="008D5360">
              <w:t>5</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160</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282.98</w:t>
            </w:r>
          </w:p>
        </w:tc>
        <w:tc>
          <w:tcPr>
            <w:tcW w:w="1198" w:type="dxa"/>
            <w:noWrap/>
            <w:hideMark/>
          </w:tcPr>
          <w:p w:rsidR="008D5360" w:rsidRPr="008D5360" w:rsidRDefault="008D5360" w:rsidP="00C43DE4">
            <w:pPr>
              <w:jc w:val="center"/>
            </w:pPr>
            <w:r w:rsidRPr="008D5360">
              <w:t>2</w:t>
            </w:r>
          </w:p>
        </w:tc>
        <w:tc>
          <w:tcPr>
            <w:tcW w:w="1260" w:type="dxa"/>
            <w:noWrap/>
            <w:hideMark/>
          </w:tcPr>
          <w:p w:rsidR="008D5360" w:rsidRPr="008D5360" w:rsidRDefault="008D5360" w:rsidP="00C43DE4">
            <w:pPr>
              <w:jc w:val="center"/>
            </w:pPr>
            <w:r w:rsidRPr="008D5360">
              <w:t>384.03</w:t>
            </w:r>
          </w:p>
        </w:tc>
        <w:tc>
          <w:tcPr>
            <w:tcW w:w="1260" w:type="dxa"/>
            <w:noWrap/>
            <w:hideMark/>
          </w:tcPr>
          <w:p w:rsidR="008D5360" w:rsidRPr="008D5360" w:rsidRDefault="008D5360" w:rsidP="00C43DE4">
            <w:pPr>
              <w:jc w:val="center"/>
            </w:pPr>
            <w:r w:rsidRPr="008D5360">
              <w:t>2</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162</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524.25</w:t>
            </w:r>
          </w:p>
        </w:tc>
        <w:tc>
          <w:tcPr>
            <w:tcW w:w="1198" w:type="dxa"/>
            <w:noWrap/>
            <w:hideMark/>
          </w:tcPr>
          <w:p w:rsidR="008D5360" w:rsidRPr="008D5360" w:rsidRDefault="008D5360" w:rsidP="00C43DE4">
            <w:pPr>
              <w:jc w:val="center"/>
            </w:pPr>
            <w:r w:rsidRPr="008D5360">
              <w:t>7</w:t>
            </w:r>
          </w:p>
        </w:tc>
        <w:tc>
          <w:tcPr>
            <w:tcW w:w="1260" w:type="dxa"/>
            <w:noWrap/>
            <w:hideMark/>
          </w:tcPr>
          <w:p w:rsidR="008D5360" w:rsidRPr="008D5360" w:rsidRDefault="008D5360" w:rsidP="00C43DE4">
            <w:pPr>
              <w:jc w:val="center"/>
            </w:pPr>
          </w:p>
        </w:tc>
        <w:tc>
          <w:tcPr>
            <w:tcW w:w="1260" w:type="dxa"/>
            <w:noWrap/>
            <w:hideMark/>
          </w:tcPr>
          <w:p w:rsidR="008D5360" w:rsidRPr="008D5360" w:rsidRDefault="008D5360" w:rsidP="00C43DE4">
            <w:pPr>
              <w:jc w:val="center"/>
            </w:pP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163</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329.23</w:t>
            </w:r>
          </w:p>
        </w:tc>
        <w:tc>
          <w:tcPr>
            <w:tcW w:w="1198" w:type="dxa"/>
            <w:noWrap/>
            <w:hideMark/>
          </w:tcPr>
          <w:p w:rsidR="008D5360" w:rsidRPr="008D5360" w:rsidRDefault="008D5360" w:rsidP="00C43DE4">
            <w:pPr>
              <w:jc w:val="center"/>
            </w:pPr>
            <w:r w:rsidRPr="008D5360">
              <w:t>3</w:t>
            </w:r>
          </w:p>
        </w:tc>
        <w:tc>
          <w:tcPr>
            <w:tcW w:w="1260" w:type="dxa"/>
            <w:noWrap/>
            <w:hideMark/>
          </w:tcPr>
          <w:p w:rsidR="008D5360" w:rsidRPr="008D5360" w:rsidRDefault="008D5360" w:rsidP="00C43DE4">
            <w:pPr>
              <w:jc w:val="center"/>
            </w:pPr>
            <w:r w:rsidRPr="008D5360">
              <w:t>434.38</w:t>
            </w:r>
          </w:p>
        </w:tc>
        <w:tc>
          <w:tcPr>
            <w:tcW w:w="1260" w:type="dxa"/>
            <w:noWrap/>
            <w:hideMark/>
          </w:tcPr>
          <w:p w:rsidR="008D5360" w:rsidRPr="008D5360" w:rsidRDefault="008D5360" w:rsidP="00C43DE4">
            <w:pPr>
              <w:jc w:val="center"/>
            </w:pPr>
            <w:r w:rsidRPr="008D5360">
              <w:t>3</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164</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419.40</w:t>
            </w:r>
          </w:p>
        </w:tc>
        <w:tc>
          <w:tcPr>
            <w:tcW w:w="1198" w:type="dxa"/>
            <w:noWrap/>
            <w:hideMark/>
          </w:tcPr>
          <w:p w:rsidR="008D5360" w:rsidRPr="008D5360" w:rsidRDefault="008D5360" w:rsidP="00C43DE4">
            <w:pPr>
              <w:jc w:val="center"/>
            </w:pPr>
            <w:r w:rsidRPr="008D5360">
              <w:t>5</w:t>
            </w:r>
          </w:p>
        </w:tc>
        <w:tc>
          <w:tcPr>
            <w:tcW w:w="1260" w:type="dxa"/>
            <w:noWrap/>
            <w:hideMark/>
          </w:tcPr>
          <w:p w:rsidR="008D5360" w:rsidRPr="008D5360" w:rsidRDefault="008D5360" w:rsidP="00C43DE4">
            <w:pPr>
              <w:jc w:val="center"/>
            </w:pPr>
            <w:r w:rsidRPr="008D5360">
              <w:t>488.05</w:t>
            </w:r>
          </w:p>
        </w:tc>
        <w:tc>
          <w:tcPr>
            <w:tcW w:w="1260" w:type="dxa"/>
            <w:noWrap/>
            <w:hideMark/>
          </w:tcPr>
          <w:p w:rsidR="008D5360" w:rsidRPr="008D5360" w:rsidRDefault="008D5360" w:rsidP="00C43DE4">
            <w:pPr>
              <w:jc w:val="center"/>
            </w:pPr>
            <w:r w:rsidRPr="008D5360">
              <w:t>4</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165</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541.78</w:t>
            </w:r>
          </w:p>
        </w:tc>
        <w:tc>
          <w:tcPr>
            <w:tcW w:w="1198" w:type="dxa"/>
            <w:noWrap/>
            <w:hideMark/>
          </w:tcPr>
          <w:p w:rsidR="008D5360" w:rsidRPr="008D5360" w:rsidRDefault="008D5360" w:rsidP="00C43DE4">
            <w:pPr>
              <w:jc w:val="center"/>
            </w:pPr>
            <w:r w:rsidRPr="008D5360">
              <w:t>7</w:t>
            </w:r>
          </w:p>
        </w:tc>
        <w:tc>
          <w:tcPr>
            <w:tcW w:w="1260" w:type="dxa"/>
            <w:noWrap/>
            <w:hideMark/>
          </w:tcPr>
          <w:p w:rsidR="008D5360" w:rsidRPr="008D5360" w:rsidRDefault="008D5360" w:rsidP="00C43DE4">
            <w:pPr>
              <w:jc w:val="center"/>
            </w:pPr>
            <w:r w:rsidRPr="008D5360">
              <w:t>659.38</w:t>
            </w:r>
          </w:p>
        </w:tc>
        <w:tc>
          <w:tcPr>
            <w:tcW w:w="1260" w:type="dxa"/>
            <w:noWrap/>
            <w:hideMark/>
          </w:tcPr>
          <w:p w:rsidR="008D5360" w:rsidRPr="008D5360" w:rsidRDefault="008D5360" w:rsidP="00C43DE4">
            <w:pPr>
              <w:jc w:val="center"/>
            </w:pPr>
            <w:r w:rsidRPr="008D5360">
              <w:t>7</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166</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301.08</w:t>
            </w:r>
          </w:p>
        </w:tc>
        <w:tc>
          <w:tcPr>
            <w:tcW w:w="1198" w:type="dxa"/>
            <w:noWrap/>
            <w:hideMark/>
          </w:tcPr>
          <w:p w:rsidR="008D5360" w:rsidRPr="008D5360" w:rsidRDefault="008D5360" w:rsidP="00C43DE4">
            <w:pPr>
              <w:jc w:val="center"/>
            </w:pPr>
            <w:r w:rsidRPr="008D5360">
              <w:t>3</w:t>
            </w:r>
          </w:p>
        </w:tc>
        <w:tc>
          <w:tcPr>
            <w:tcW w:w="1260" w:type="dxa"/>
            <w:noWrap/>
            <w:hideMark/>
          </w:tcPr>
          <w:p w:rsidR="008D5360" w:rsidRPr="008D5360" w:rsidRDefault="008D5360" w:rsidP="00C43DE4">
            <w:pPr>
              <w:jc w:val="center"/>
            </w:pPr>
            <w:r w:rsidRPr="008D5360">
              <w:t>366.00</w:t>
            </w:r>
          </w:p>
        </w:tc>
        <w:tc>
          <w:tcPr>
            <w:tcW w:w="1260" w:type="dxa"/>
            <w:noWrap/>
            <w:hideMark/>
          </w:tcPr>
          <w:p w:rsidR="008D5360" w:rsidRPr="008D5360" w:rsidRDefault="008D5360" w:rsidP="00C43DE4">
            <w:pPr>
              <w:jc w:val="center"/>
            </w:pPr>
            <w:r w:rsidRPr="008D5360">
              <w:t>2</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167</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p>
        </w:tc>
        <w:tc>
          <w:tcPr>
            <w:tcW w:w="1198" w:type="dxa"/>
            <w:noWrap/>
            <w:hideMark/>
          </w:tcPr>
          <w:p w:rsidR="008D5360" w:rsidRPr="008D5360" w:rsidRDefault="008D5360" w:rsidP="00C43DE4">
            <w:pPr>
              <w:jc w:val="center"/>
            </w:pPr>
          </w:p>
        </w:tc>
        <w:tc>
          <w:tcPr>
            <w:tcW w:w="1260" w:type="dxa"/>
            <w:noWrap/>
            <w:hideMark/>
          </w:tcPr>
          <w:p w:rsidR="008D5360" w:rsidRPr="008D5360" w:rsidRDefault="008D5360" w:rsidP="00C43DE4">
            <w:pPr>
              <w:jc w:val="center"/>
            </w:pPr>
            <w:r w:rsidRPr="008D5360">
              <w:t>502.70</w:t>
            </w:r>
          </w:p>
        </w:tc>
        <w:tc>
          <w:tcPr>
            <w:tcW w:w="1260" w:type="dxa"/>
            <w:noWrap/>
            <w:hideMark/>
          </w:tcPr>
          <w:p w:rsidR="008D5360" w:rsidRPr="008D5360" w:rsidRDefault="008D5360" w:rsidP="00C43DE4">
            <w:pPr>
              <w:jc w:val="center"/>
            </w:pPr>
            <w:r w:rsidRPr="008D5360">
              <w:t>4</w:t>
            </w:r>
          </w:p>
        </w:tc>
      </w:tr>
      <w:tr w:rsidR="00C43DE4" w:rsidRPr="008D5360" w:rsidTr="00C43DE4">
        <w:trPr>
          <w:trHeight w:val="285"/>
        </w:trPr>
        <w:tc>
          <w:tcPr>
            <w:tcW w:w="940" w:type="dxa"/>
            <w:noWrap/>
            <w:hideMark/>
          </w:tcPr>
          <w:p w:rsidR="008D5360" w:rsidRPr="008D5360" w:rsidRDefault="008D5360" w:rsidP="00C43DE4">
            <w:pPr>
              <w:jc w:val="center"/>
              <w:rPr>
                <w:b/>
                <w:bCs/>
              </w:rPr>
            </w:pPr>
            <w:r w:rsidRPr="008D5360">
              <w:rPr>
                <w:b/>
                <w:bCs/>
              </w:rPr>
              <w:t>168</w:t>
            </w:r>
          </w:p>
        </w:tc>
        <w:tc>
          <w:tcPr>
            <w:tcW w:w="1320" w:type="dxa"/>
            <w:noWrap/>
            <w:hideMark/>
          </w:tcPr>
          <w:p w:rsidR="008D5360" w:rsidRPr="008D5360" w:rsidRDefault="008D5360" w:rsidP="00C43DE4">
            <w:pPr>
              <w:jc w:val="center"/>
            </w:pPr>
            <w:proofErr w:type="spellStart"/>
            <w:r w:rsidRPr="008D5360">
              <w:t>Banquise</w:t>
            </w:r>
            <w:proofErr w:type="spellEnd"/>
            <w:r w:rsidRPr="008D5360">
              <w:t xml:space="preserve"> (1)</w:t>
            </w:r>
          </w:p>
        </w:tc>
        <w:tc>
          <w:tcPr>
            <w:tcW w:w="1240" w:type="dxa"/>
            <w:noWrap/>
            <w:hideMark/>
          </w:tcPr>
          <w:p w:rsidR="008D5360" w:rsidRPr="008D5360" w:rsidRDefault="008D5360" w:rsidP="00C43DE4">
            <w:pPr>
              <w:jc w:val="center"/>
            </w:pPr>
            <w:r w:rsidRPr="008D5360">
              <w:t>247.58</w:t>
            </w:r>
          </w:p>
        </w:tc>
        <w:tc>
          <w:tcPr>
            <w:tcW w:w="1198" w:type="dxa"/>
            <w:noWrap/>
            <w:hideMark/>
          </w:tcPr>
          <w:p w:rsidR="008D5360" w:rsidRPr="008D5360" w:rsidRDefault="008D5360" w:rsidP="00C43DE4">
            <w:pPr>
              <w:jc w:val="center"/>
            </w:pPr>
            <w:r w:rsidRPr="008D5360">
              <w:t>2</w:t>
            </w:r>
          </w:p>
        </w:tc>
        <w:tc>
          <w:tcPr>
            <w:tcW w:w="1260" w:type="dxa"/>
            <w:noWrap/>
            <w:hideMark/>
          </w:tcPr>
          <w:p w:rsidR="008D5360" w:rsidRPr="008D5360" w:rsidRDefault="008D5360" w:rsidP="00C43DE4">
            <w:pPr>
              <w:jc w:val="center"/>
            </w:pPr>
            <w:r w:rsidRPr="008D5360">
              <w:t>301.25</w:t>
            </w:r>
          </w:p>
        </w:tc>
        <w:tc>
          <w:tcPr>
            <w:tcW w:w="1260" w:type="dxa"/>
            <w:noWrap/>
            <w:hideMark/>
          </w:tcPr>
          <w:p w:rsidR="008D5360" w:rsidRPr="008D5360" w:rsidRDefault="008D5360" w:rsidP="00C43DE4">
            <w:pPr>
              <w:jc w:val="center"/>
            </w:pPr>
            <w:r w:rsidRPr="008D5360">
              <w:t>1</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169</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225.15</w:t>
            </w:r>
          </w:p>
        </w:tc>
        <w:tc>
          <w:tcPr>
            <w:tcW w:w="1198" w:type="dxa"/>
            <w:noWrap/>
            <w:hideMark/>
          </w:tcPr>
          <w:p w:rsidR="008D5360" w:rsidRPr="008D5360" w:rsidRDefault="008D5360" w:rsidP="00C43DE4">
            <w:pPr>
              <w:jc w:val="center"/>
            </w:pPr>
            <w:r w:rsidRPr="008D5360">
              <w:t>1</w:t>
            </w:r>
          </w:p>
        </w:tc>
        <w:tc>
          <w:tcPr>
            <w:tcW w:w="1260" w:type="dxa"/>
            <w:noWrap/>
            <w:hideMark/>
          </w:tcPr>
          <w:p w:rsidR="008D5360" w:rsidRPr="008D5360" w:rsidRDefault="008D5360" w:rsidP="00C43DE4">
            <w:pPr>
              <w:jc w:val="center"/>
            </w:pPr>
            <w:r w:rsidRPr="008D5360">
              <w:t>316.58</w:t>
            </w:r>
          </w:p>
        </w:tc>
        <w:tc>
          <w:tcPr>
            <w:tcW w:w="1260" w:type="dxa"/>
            <w:noWrap/>
            <w:hideMark/>
          </w:tcPr>
          <w:p w:rsidR="008D5360" w:rsidRPr="008D5360" w:rsidRDefault="008D5360" w:rsidP="00C43DE4">
            <w:pPr>
              <w:jc w:val="center"/>
            </w:pPr>
            <w:r w:rsidRPr="008D5360">
              <w:t>1</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170</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540.90</w:t>
            </w:r>
          </w:p>
        </w:tc>
        <w:tc>
          <w:tcPr>
            <w:tcW w:w="1198" w:type="dxa"/>
            <w:noWrap/>
            <w:hideMark/>
          </w:tcPr>
          <w:p w:rsidR="008D5360" w:rsidRPr="008D5360" w:rsidRDefault="008D5360" w:rsidP="00C43DE4">
            <w:pPr>
              <w:jc w:val="center"/>
            </w:pPr>
            <w:r w:rsidRPr="008D5360">
              <w:t>7</w:t>
            </w:r>
          </w:p>
        </w:tc>
        <w:tc>
          <w:tcPr>
            <w:tcW w:w="1260" w:type="dxa"/>
            <w:noWrap/>
            <w:hideMark/>
          </w:tcPr>
          <w:p w:rsidR="008D5360" w:rsidRPr="008D5360" w:rsidRDefault="008D5360" w:rsidP="00C43DE4">
            <w:pPr>
              <w:jc w:val="center"/>
            </w:pPr>
            <w:r w:rsidRPr="008D5360">
              <w:t>675.70</w:t>
            </w:r>
          </w:p>
        </w:tc>
        <w:tc>
          <w:tcPr>
            <w:tcW w:w="1260" w:type="dxa"/>
            <w:noWrap/>
            <w:hideMark/>
          </w:tcPr>
          <w:p w:rsidR="008D5360" w:rsidRPr="008D5360" w:rsidRDefault="008D5360" w:rsidP="00C43DE4">
            <w:pPr>
              <w:jc w:val="center"/>
            </w:pPr>
            <w:r w:rsidRPr="008D5360">
              <w:t>7</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172</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371.80</w:t>
            </w:r>
          </w:p>
        </w:tc>
        <w:tc>
          <w:tcPr>
            <w:tcW w:w="1198" w:type="dxa"/>
            <w:noWrap/>
            <w:hideMark/>
          </w:tcPr>
          <w:p w:rsidR="008D5360" w:rsidRPr="008D5360" w:rsidRDefault="008D5360" w:rsidP="00C43DE4">
            <w:pPr>
              <w:jc w:val="center"/>
            </w:pPr>
            <w:r w:rsidRPr="008D5360">
              <w:t>4</w:t>
            </w:r>
          </w:p>
        </w:tc>
        <w:tc>
          <w:tcPr>
            <w:tcW w:w="1260" w:type="dxa"/>
            <w:noWrap/>
            <w:hideMark/>
          </w:tcPr>
          <w:p w:rsidR="008D5360" w:rsidRPr="008D5360" w:rsidRDefault="008D5360" w:rsidP="00C43DE4">
            <w:pPr>
              <w:jc w:val="center"/>
            </w:pPr>
            <w:r w:rsidRPr="008D5360">
              <w:t>417.85</w:t>
            </w:r>
          </w:p>
        </w:tc>
        <w:tc>
          <w:tcPr>
            <w:tcW w:w="1260" w:type="dxa"/>
            <w:noWrap/>
            <w:hideMark/>
          </w:tcPr>
          <w:p w:rsidR="008D5360" w:rsidRPr="008D5360" w:rsidRDefault="008D5360" w:rsidP="00C43DE4">
            <w:pPr>
              <w:jc w:val="center"/>
            </w:pPr>
            <w:r w:rsidRPr="008D5360">
              <w:t>3</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173</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294.96</w:t>
            </w:r>
          </w:p>
        </w:tc>
        <w:tc>
          <w:tcPr>
            <w:tcW w:w="1198" w:type="dxa"/>
            <w:noWrap/>
            <w:hideMark/>
          </w:tcPr>
          <w:p w:rsidR="008D5360" w:rsidRPr="008D5360" w:rsidRDefault="008D5360" w:rsidP="00C43DE4">
            <w:pPr>
              <w:jc w:val="center"/>
            </w:pPr>
            <w:r w:rsidRPr="008D5360">
              <w:t>3</w:t>
            </w:r>
          </w:p>
        </w:tc>
        <w:tc>
          <w:tcPr>
            <w:tcW w:w="1260" w:type="dxa"/>
            <w:noWrap/>
            <w:hideMark/>
          </w:tcPr>
          <w:p w:rsidR="008D5360" w:rsidRPr="008D5360" w:rsidRDefault="008D5360" w:rsidP="00C43DE4">
            <w:pPr>
              <w:jc w:val="center"/>
            </w:pPr>
            <w:r w:rsidRPr="008D5360">
              <w:t>367.69</w:t>
            </w:r>
          </w:p>
        </w:tc>
        <w:tc>
          <w:tcPr>
            <w:tcW w:w="1260" w:type="dxa"/>
            <w:noWrap/>
            <w:hideMark/>
          </w:tcPr>
          <w:p w:rsidR="008D5360" w:rsidRPr="008D5360" w:rsidRDefault="008D5360" w:rsidP="00C43DE4">
            <w:pPr>
              <w:jc w:val="center"/>
            </w:pPr>
            <w:r w:rsidRPr="008D5360">
              <w:t>2</w:t>
            </w:r>
          </w:p>
        </w:tc>
      </w:tr>
      <w:tr w:rsidR="00472BAB" w:rsidRPr="008D5360" w:rsidTr="00472BAB">
        <w:trPr>
          <w:trHeight w:val="285"/>
        </w:trPr>
        <w:tc>
          <w:tcPr>
            <w:tcW w:w="940" w:type="dxa"/>
            <w:noWrap/>
          </w:tcPr>
          <w:p w:rsidR="00472BAB" w:rsidRPr="008D5360" w:rsidRDefault="00472BAB" w:rsidP="000279FA">
            <w:pPr>
              <w:jc w:val="center"/>
              <w:rPr>
                <w:b/>
                <w:bCs/>
              </w:rPr>
            </w:pPr>
            <w:r w:rsidRPr="008D5360">
              <w:rPr>
                <w:b/>
                <w:bCs/>
              </w:rPr>
              <w:lastRenderedPageBreak/>
              <w:t>Variety</w:t>
            </w:r>
          </w:p>
        </w:tc>
        <w:tc>
          <w:tcPr>
            <w:tcW w:w="1320" w:type="dxa"/>
            <w:noWrap/>
          </w:tcPr>
          <w:p w:rsidR="00472BAB" w:rsidRPr="008D5360" w:rsidRDefault="00472BAB" w:rsidP="000279FA">
            <w:pPr>
              <w:jc w:val="center"/>
            </w:pPr>
            <w:r w:rsidRPr="008D5360">
              <w:t>Example variety</w:t>
            </w:r>
          </w:p>
        </w:tc>
        <w:tc>
          <w:tcPr>
            <w:tcW w:w="1240" w:type="dxa"/>
            <w:noWrap/>
          </w:tcPr>
          <w:p w:rsidR="00472BAB" w:rsidRPr="008D5360" w:rsidRDefault="00472BAB" w:rsidP="000279FA">
            <w:pPr>
              <w:jc w:val="center"/>
            </w:pPr>
            <w:r w:rsidRPr="008D5360">
              <w:t>Mean 2011</w:t>
            </w:r>
          </w:p>
        </w:tc>
        <w:tc>
          <w:tcPr>
            <w:tcW w:w="1198" w:type="dxa"/>
            <w:noWrap/>
          </w:tcPr>
          <w:p w:rsidR="00472BAB" w:rsidRPr="008D5360" w:rsidRDefault="00472BAB" w:rsidP="000279FA">
            <w:pPr>
              <w:jc w:val="center"/>
            </w:pPr>
            <w:r w:rsidRPr="008D5360">
              <w:t>Note 2011</w:t>
            </w:r>
          </w:p>
        </w:tc>
        <w:tc>
          <w:tcPr>
            <w:tcW w:w="1260" w:type="dxa"/>
            <w:noWrap/>
          </w:tcPr>
          <w:p w:rsidR="00472BAB" w:rsidRPr="008D5360" w:rsidRDefault="00472BAB" w:rsidP="000279FA">
            <w:pPr>
              <w:jc w:val="center"/>
            </w:pPr>
            <w:r w:rsidRPr="008D5360">
              <w:t>Mean 2012</w:t>
            </w:r>
          </w:p>
        </w:tc>
        <w:tc>
          <w:tcPr>
            <w:tcW w:w="1260" w:type="dxa"/>
            <w:noWrap/>
          </w:tcPr>
          <w:p w:rsidR="00472BAB" w:rsidRPr="008D5360" w:rsidRDefault="00472BAB" w:rsidP="000279FA">
            <w:pPr>
              <w:jc w:val="center"/>
            </w:pPr>
            <w:r w:rsidRPr="008D5360">
              <w:t>Note 2012</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174</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353.45</w:t>
            </w:r>
          </w:p>
        </w:tc>
        <w:tc>
          <w:tcPr>
            <w:tcW w:w="1198" w:type="dxa"/>
            <w:noWrap/>
            <w:hideMark/>
          </w:tcPr>
          <w:p w:rsidR="008D5360" w:rsidRPr="008D5360" w:rsidRDefault="008D5360" w:rsidP="00C43DE4">
            <w:pPr>
              <w:jc w:val="center"/>
            </w:pPr>
            <w:r w:rsidRPr="008D5360">
              <w:t>4</w:t>
            </w:r>
          </w:p>
        </w:tc>
        <w:tc>
          <w:tcPr>
            <w:tcW w:w="1260" w:type="dxa"/>
            <w:noWrap/>
            <w:hideMark/>
          </w:tcPr>
          <w:p w:rsidR="008D5360" w:rsidRPr="008D5360" w:rsidRDefault="008D5360" w:rsidP="00C43DE4">
            <w:pPr>
              <w:jc w:val="center"/>
            </w:pPr>
            <w:r w:rsidRPr="008D5360">
              <w:t>389.68</w:t>
            </w:r>
          </w:p>
        </w:tc>
        <w:tc>
          <w:tcPr>
            <w:tcW w:w="1260" w:type="dxa"/>
            <w:noWrap/>
            <w:hideMark/>
          </w:tcPr>
          <w:p w:rsidR="008D5360" w:rsidRPr="008D5360" w:rsidRDefault="008D5360" w:rsidP="00C43DE4">
            <w:pPr>
              <w:jc w:val="center"/>
            </w:pPr>
            <w:r w:rsidRPr="008D5360">
              <w:t>3</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175</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520.23</w:t>
            </w:r>
          </w:p>
        </w:tc>
        <w:tc>
          <w:tcPr>
            <w:tcW w:w="1198" w:type="dxa"/>
            <w:noWrap/>
            <w:hideMark/>
          </w:tcPr>
          <w:p w:rsidR="008D5360" w:rsidRPr="008D5360" w:rsidRDefault="008D5360" w:rsidP="00C43DE4">
            <w:pPr>
              <w:jc w:val="center"/>
            </w:pPr>
            <w:r w:rsidRPr="008D5360">
              <w:t>7</w:t>
            </w:r>
          </w:p>
        </w:tc>
        <w:tc>
          <w:tcPr>
            <w:tcW w:w="1260" w:type="dxa"/>
            <w:noWrap/>
            <w:hideMark/>
          </w:tcPr>
          <w:p w:rsidR="008D5360" w:rsidRPr="008D5360" w:rsidRDefault="008D5360" w:rsidP="00C43DE4">
            <w:pPr>
              <w:jc w:val="center"/>
            </w:pPr>
            <w:r w:rsidRPr="008D5360">
              <w:t>687.88</w:t>
            </w:r>
          </w:p>
        </w:tc>
        <w:tc>
          <w:tcPr>
            <w:tcW w:w="1260" w:type="dxa"/>
            <w:noWrap/>
            <w:hideMark/>
          </w:tcPr>
          <w:p w:rsidR="008D5360" w:rsidRPr="008D5360" w:rsidRDefault="008D5360" w:rsidP="00C43DE4">
            <w:pPr>
              <w:jc w:val="center"/>
            </w:pPr>
            <w:r w:rsidRPr="008D5360">
              <w:t>8</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177</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318.63</w:t>
            </w:r>
          </w:p>
        </w:tc>
        <w:tc>
          <w:tcPr>
            <w:tcW w:w="1198" w:type="dxa"/>
            <w:noWrap/>
            <w:hideMark/>
          </w:tcPr>
          <w:p w:rsidR="008D5360" w:rsidRPr="008D5360" w:rsidRDefault="008D5360" w:rsidP="00C43DE4">
            <w:pPr>
              <w:jc w:val="center"/>
            </w:pPr>
            <w:r w:rsidRPr="008D5360">
              <w:t>3</w:t>
            </w:r>
          </w:p>
        </w:tc>
        <w:tc>
          <w:tcPr>
            <w:tcW w:w="1260" w:type="dxa"/>
            <w:noWrap/>
            <w:hideMark/>
          </w:tcPr>
          <w:p w:rsidR="008D5360" w:rsidRPr="008D5360" w:rsidRDefault="008D5360" w:rsidP="00C43DE4">
            <w:pPr>
              <w:jc w:val="center"/>
            </w:pPr>
            <w:r w:rsidRPr="008D5360">
              <w:t>434.73</w:t>
            </w:r>
          </w:p>
        </w:tc>
        <w:tc>
          <w:tcPr>
            <w:tcW w:w="1260" w:type="dxa"/>
            <w:noWrap/>
            <w:hideMark/>
          </w:tcPr>
          <w:p w:rsidR="008D5360" w:rsidRPr="008D5360" w:rsidRDefault="008D5360" w:rsidP="00C43DE4">
            <w:pPr>
              <w:jc w:val="center"/>
            </w:pPr>
            <w:r w:rsidRPr="008D5360">
              <w:t>3</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178</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248.10</w:t>
            </w:r>
          </w:p>
        </w:tc>
        <w:tc>
          <w:tcPr>
            <w:tcW w:w="1198" w:type="dxa"/>
            <w:noWrap/>
            <w:hideMark/>
          </w:tcPr>
          <w:p w:rsidR="008D5360" w:rsidRPr="008D5360" w:rsidRDefault="008D5360" w:rsidP="00C43DE4">
            <w:pPr>
              <w:jc w:val="center"/>
            </w:pPr>
            <w:r w:rsidRPr="008D5360">
              <w:t>2</w:t>
            </w:r>
          </w:p>
        </w:tc>
        <w:tc>
          <w:tcPr>
            <w:tcW w:w="1260" w:type="dxa"/>
            <w:noWrap/>
            <w:hideMark/>
          </w:tcPr>
          <w:p w:rsidR="008D5360" w:rsidRPr="008D5360" w:rsidRDefault="008D5360" w:rsidP="00C43DE4">
            <w:pPr>
              <w:jc w:val="center"/>
            </w:pPr>
            <w:r w:rsidRPr="008D5360">
              <w:t>373.38</w:t>
            </w:r>
          </w:p>
        </w:tc>
        <w:tc>
          <w:tcPr>
            <w:tcW w:w="1260" w:type="dxa"/>
            <w:noWrap/>
            <w:hideMark/>
          </w:tcPr>
          <w:p w:rsidR="008D5360" w:rsidRPr="008D5360" w:rsidRDefault="008D5360" w:rsidP="00C43DE4">
            <w:pPr>
              <w:jc w:val="center"/>
            </w:pPr>
            <w:r w:rsidRPr="008D5360">
              <w:t>2</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179</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330.55</w:t>
            </w:r>
          </w:p>
        </w:tc>
        <w:tc>
          <w:tcPr>
            <w:tcW w:w="1198" w:type="dxa"/>
            <w:noWrap/>
            <w:hideMark/>
          </w:tcPr>
          <w:p w:rsidR="008D5360" w:rsidRPr="008D5360" w:rsidRDefault="008D5360" w:rsidP="00C43DE4">
            <w:pPr>
              <w:jc w:val="center"/>
            </w:pPr>
            <w:r w:rsidRPr="008D5360">
              <w:t>3</w:t>
            </w:r>
          </w:p>
        </w:tc>
        <w:tc>
          <w:tcPr>
            <w:tcW w:w="1260" w:type="dxa"/>
            <w:noWrap/>
            <w:hideMark/>
          </w:tcPr>
          <w:p w:rsidR="008D5360" w:rsidRPr="008D5360" w:rsidRDefault="008D5360" w:rsidP="00C43DE4">
            <w:pPr>
              <w:jc w:val="center"/>
            </w:pPr>
            <w:r w:rsidRPr="008D5360">
              <w:t>539.25</w:t>
            </w:r>
          </w:p>
        </w:tc>
        <w:tc>
          <w:tcPr>
            <w:tcW w:w="1260" w:type="dxa"/>
            <w:noWrap/>
            <w:hideMark/>
          </w:tcPr>
          <w:p w:rsidR="008D5360" w:rsidRPr="008D5360" w:rsidRDefault="008D5360" w:rsidP="00C43DE4">
            <w:pPr>
              <w:jc w:val="center"/>
            </w:pPr>
            <w:r w:rsidRPr="008D5360">
              <w:t>5</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180</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528.33</w:t>
            </w:r>
          </w:p>
        </w:tc>
        <w:tc>
          <w:tcPr>
            <w:tcW w:w="1198" w:type="dxa"/>
            <w:noWrap/>
            <w:hideMark/>
          </w:tcPr>
          <w:p w:rsidR="008D5360" w:rsidRPr="008D5360" w:rsidRDefault="008D5360" w:rsidP="00C43DE4">
            <w:pPr>
              <w:jc w:val="center"/>
            </w:pPr>
            <w:r w:rsidRPr="008D5360">
              <w:t>7</w:t>
            </w:r>
          </w:p>
        </w:tc>
        <w:tc>
          <w:tcPr>
            <w:tcW w:w="1260" w:type="dxa"/>
            <w:noWrap/>
            <w:hideMark/>
          </w:tcPr>
          <w:p w:rsidR="008D5360" w:rsidRPr="008D5360" w:rsidRDefault="008D5360" w:rsidP="00C43DE4">
            <w:pPr>
              <w:jc w:val="center"/>
            </w:pPr>
            <w:r w:rsidRPr="008D5360">
              <w:t>698.53</w:t>
            </w:r>
          </w:p>
        </w:tc>
        <w:tc>
          <w:tcPr>
            <w:tcW w:w="1260" w:type="dxa"/>
            <w:noWrap/>
            <w:hideMark/>
          </w:tcPr>
          <w:p w:rsidR="008D5360" w:rsidRPr="008D5360" w:rsidRDefault="008D5360" w:rsidP="00C43DE4">
            <w:pPr>
              <w:jc w:val="center"/>
            </w:pPr>
            <w:r w:rsidRPr="008D5360">
              <w:t>8</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181</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575.48</w:t>
            </w:r>
          </w:p>
        </w:tc>
        <w:tc>
          <w:tcPr>
            <w:tcW w:w="1198" w:type="dxa"/>
            <w:noWrap/>
            <w:hideMark/>
          </w:tcPr>
          <w:p w:rsidR="008D5360" w:rsidRPr="008D5360" w:rsidRDefault="008D5360" w:rsidP="00C43DE4">
            <w:pPr>
              <w:jc w:val="center"/>
            </w:pPr>
            <w:r w:rsidRPr="008D5360">
              <w:t>8</w:t>
            </w:r>
          </w:p>
        </w:tc>
        <w:tc>
          <w:tcPr>
            <w:tcW w:w="1260" w:type="dxa"/>
            <w:noWrap/>
            <w:hideMark/>
          </w:tcPr>
          <w:p w:rsidR="008D5360" w:rsidRPr="008D5360" w:rsidRDefault="008D5360" w:rsidP="00C43DE4">
            <w:pPr>
              <w:jc w:val="center"/>
            </w:pPr>
            <w:r w:rsidRPr="008D5360">
              <w:t>682.35</w:t>
            </w:r>
          </w:p>
        </w:tc>
        <w:tc>
          <w:tcPr>
            <w:tcW w:w="1260" w:type="dxa"/>
            <w:noWrap/>
            <w:hideMark/>
          </w:tcPr>
          <w:p w:rsidR="008D5360" w:rsidRPr="008D5360" w:rsidRDefault="008D5360" w:rsidP="00C43DE4">
            <w:pPr>
              <w:jc w:val="center"/>
            </w:pPr>
            <w:r w:rsidRPr="008D5360">
              <w:t>8</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182</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297.73</w:t>
            </w:r>
          </w:p>
        </w:tc>
        <w:tc>
          <w:tcPr>
            <w:tcW w:w="1198" w:type="dxa"/>
            <w:noWrap/>
            <w:hideMark/>
          </w:tcPr>
          <w:p w:rsidR="008D5360" w:rsidRPr="008D5360" w:rsidRDefault="008D5360" w:rsidP="00C43DE4">
            <w:pPr>
              <w:jc w:val="center"/>
            </w:pPr>
            <w:r w:rsidRPr="008D5360">
              <w:t>3</w:t>
            </w:r>
          </w:p>
        </w:tc>
        <w:tc>
          <w:tcPr>
            <w:tcW w:w="1260" w:type="dxa"/>
            <w:noWrap/>
            <w:hideMark/>
          </w:tcPr>
          <w:p w:rsidR="008D5360" w:rsidRPr="008D5360" w:rsidRDefault="008D5360" w:rsidP="00C43DE4">
            <w:pPr>
              <w:jc w:val="center"/>
            </w:pPr>
            <w:r w:rsidRPr="008D5360">
              <w:t>334.00</w:t>
            </w:r>
          </w:p>
        </w:tc>
        <w:tc>
          <w:tcPr>
            <w:tcW w:w="1260" w:type="dxa"/>
            <w:noWrap/>
            <w:hideMark/>
          </w:tcPr>
          <w:p w:rsidR="008D5360" w:rsidRPr="008D5360" w:rsidRDefault="008D5360" w:rsidP="00C43DE4">
            <w:pPr>
              <w:jc w:val="center"/>
            </w:pPr>
            <w:r w:rsidRPr="008D5360">
              <w:t>2</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183</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356.68</w:t>
            </w:r>
          </w:p>
        </w:tc>
        <w:tc>
          <w:tcPr>
            <w:tcW w:w="1198" w:type="dxa"/>
            <w:noWrap/>
            <w:hideMark/>
          </w:tcPr>
          <w:p w:rsidR="008D5360" w:rsidRPr="008D5360" w:rsidRDefault="008D5360" w:rsidP="00C43DE4">
            <w:pPr>
              <w:jc w:val="center"/>
            </w:pPr>
            <w:r w:rsidRPr="008D5360">
              <w:t>4</w:t>
            </w:r>
          </w:p>
        </w:tc>
        <w:tc>
          <w:tcPr>
            <w:tcW w:w="1260" w:type="dxa"/>
            <w:noWrap/>
            <w:hideMark/>
          </w:tcPr>
          <w:p w:rsidR="008D5360" w:rsidRPr="008D5360" w:rsidRDefault="008D5360" w:rsidP="00C43DE4">
            <w:pPr>
              <w:jc w:val="center"/>
            </w:pPr>
            <w:r w:rsidRPr="008D5360">
              <w:t>421.10</w:t>
            </w:r>
          </w:p>
        </w:tc>
        <w:tc>
          <w:tcPr>
            <w:tcW w:w="1260" w:type="dxa"/>
            <w:noWrap/>
            <w:hideMark/>
          </w:tcPr>
          <w:p w:rsidR="008D5360" w:rsidRPr="008D5360" w:rsidRDefault="008D5360" w:rsidP="00C43DE4">
            <w:pPr>
              <w:jc w:val="center"/>
            </w:pPr>
            <w:r w:rsidRPr="008D5360">
              <w:t>3</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184</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252.18</w:t>
            </w:r>
          </w:p>
        </w:tc>
        <w:tc>
          <w:tcPr>
            <w:tcW w:w="1198" w:type="dxa"/>
            <w:noWrap/>
            <w:hideMark/>
          </w:tcPr>
          <w:p w:rsidR="008D5360" w:rsidRPr="008D5360" w:rsidRDefault="008D5360" w:rsidP="00C43DE4">
            <w:pPr>
              <w:jc w:val="center"/>
            </w:pPr>
            <w:r w:rsidRPr="008D5360">
              <w:t>2</w:t>
            </w:r>
          </w:p>
        </w:tc>
        <w:tc>
          <w:tcPr>
            <w:tcW w:w="1260" w:type="dxa"/>
            <w:noWrap/>
            <w:hideMark/>
          </w:tcPr>
          <w:p w:rsidR="008D5360" w:rsidRPr="008D5360" w:rsidRDefault="008D5360" w:rsidP="00C43DE4">
            <w:pPr>
              <w:jc w:val="center"/>
            </w:pPr>
            <w:r w:rsidRPr="008D5360">
              <w:t>353.10</w:t>
            </w:r>
          </w:p>
        </w:tc>
        <w:tc>
          <w:tcPr>
            <w:tcW w:w="1260" w:type="dxa"/>
            <w:noWrap/>
            <w:hideMark/>
          </w:tcPr>
          <w:p w:rsidR="008D5360" w:rsidRPr="008D5360" w:rsidRDefault="008D5360" w:rsidP="00C43DE4">
            <w:pPr>
              <w:jc w:val="center"/>
            </w:pPr>
            <w:r w:rsidRPr="008D5360">
              <w:t>2</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185</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528.85</w:t>
            </w:r>
          </w:p>
        </w:tc>
        <w:tc>
          <w:tcPr>
            <w:tcW w:w="1198" w:type="dxa"/>
            <w:noWrap/>
            <w:hideMark/>
          </w:tcPr>
          <w:p w:rsidR="008D5360" w:rsidRPr="008D5360" w:rsidRDefault="008D5360" w:rsidP="00C43DE4">
            <w:pPr>
              <w:jc w:val="center"/>
            </w:pPr>
            <w:r w:rsidRPr="008D5360">
              <w:t>7</w:t>
            </w:r>
          </w:p>
        </w:tc>
        <w:tc>
          <w:tcPr>
            <w:tcW w:w="1260" w:type="dxa"/>
            <w:noWrap/>
            <w:hideMark/>
          </w:tcPr>
          <w:p w:rsidR="008D5360" w:rsidRPr="008D5360" w:rsidRDefault="008D5360" w:rsidP="00C43DE4">
            <w:pPr>
              <w:jc w:val="center"/>
            </w:pPr>
            <w:r w:rsidRPr="008D5360">
              <w:t>653.63</w:t>
            </w:r>
          </w:p>
        </w:tc>
        <w:tc>
          <w:tcPr>
            <w:tcW w:w="1260" w:type="dxa"/>
            <w:noWrap/>
            <w:hideMark/>
          </w:tcPr>
          <w:p w:rsidR="008D5360" w:rsidRPr="008D5360" w:rsidRDefault="008D5360" w:rsidP="00C43DE4">
            <w:pPr>
              <w:jc w:val="center"/>
            </w:pPr>
            <w:r w:rsidRPr="008D5360">
              <w:t>7</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188</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479.18</w:t>
            </w:r>
          </w:p>
        </w:tc>
        <w:tc>
          <w:tcPr>
            <w:tcW w:w="1198" w:type="dxa"/>
            <w:noWrap/>
            <w:hideMark/>
          </w:tcPr>
          <w:p w:rsidR="008D5360" w:rsidRPr="008D5360" w:rsidRDefault="008D5360" w:rsidP="00C43DE4">
            <w:pPr>
              <w:jc w:val="center"/>
            </w:pPr>
            <w:r w:rsidRPr="008D5360">
              <w:t>6</w:t>
            </w:r>
          </w:p>
        </w:tc>
        <w:tc>
          <w:tcPr>
            <w:tcW w:w="1260" w:type="dxa"/>
            <w:noWrap/>
            <w:hideMark/>
          </w:tcPr>
          <w:p w:rsidR="008D5360" w:rsidRPr="008D5360" w:rsidRDefault="008D5360" w:rsidP="00C43DE4">
            <w:pPr>
              <w:jc w:val="center"/>
            </w:pPr>
            <w:r w:rsidRPr="008D5360">
              <w:t>616.68</w:t>
            </w:r>
          </w:p>
        </w:tc>
        <w:tc>
          <w:tcPr>
            <w:tcW w:w="1260" w:type="dxa"/>
            <w:noWrap/>
            <w:hideMark/>
          </w:tcPr>
          <w:p w:rsidR="008D5360" w:rsidRPr="008D5360" w:rsidRDefault="008D5360" w:rsidP="00C43DE4">
            <w:pPr>
              <w:jc w:val="center"/>
            </w:pPr>
            <w:r w:rsidRPr="008D5360">
              <w:t>6</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189</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339.20</w:t>
            </w:r>
          </w:p>
        </w:tc>
        <w:tc>
          <w:tcPr>
            <w:tcW w:w="1198" w:type="dxa"/>
            <w:noWrap/>
            <w:hideMark/>
          </w:tcPr>
          <w:p w:rsidR="008D5360" w:rsidRPr="008D5360" w:rsidRDefault="008D5360" w:rsidP="00C43DE4">
            <w:pPr>
              <w:jc w:val="center"/>
            </w:pPr>
            <w:r w:rsidRPr="008D5360">
              <w:t>3</w:t>
            </w:r>
          </w:p>
        </w:tc>
        <w:tc>
          <w:tcPr>
            <w:tcW w:w="1260" w:type="dxa"/>
            <w:noWrap/>
            <w:hideMark/>
          </w:tcPr>
          <w:p w:rsidR="008D5360" w:rsidRPr="008D5360" w:rsidRDefault="008D5360" w:rsidP="00C43DE4">
            <w:pPr>
              <w:jc w:val="center"/>
            </w:pPr>
            <w:r w:rsidRPr="008D5360">
              <w:t>469.25</w:t>
            </w:r>
          </w:p>
        </w:tc>
        <w:tc>
          <w:tcPr>
            <w:tcW w:w="1260" w:type="dxa"/>
            <w:noWrap/>
            <w:hideMark/>
          </w:tcPr>
          <w:p w:rsidR="008D5360" w:rsidRPr="008D5360" w:rsidRDefault="008D5360" w:rsidP="00C43DE4">
            <w:pPr>
              <w:jc w:val="center"/>
            </w:pPr>
            <w:r w:rsidRPr="008D5360">
              <w:t>4</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190</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379.10</w:t>
            </w:r>
          </w:p>
        </w:tc>
        <w:tc>
          <w:tcPr>
            <w:tcW w:w="1198" w:type="dxa"/>
            <w:noWrap/>
            <w:hideMark/>
          </w:tcPr>
          <w:p w:rsidR="008D5360" w:rsidRPr="008D5360" w:rsidRDefault="008D5360" w:rsidP="00C43DE4">
            <w:pPr>
              <w:jc w:val="center"/>
            </w:pPr>
            <w:r w:rsidRPr="008D5360">
              <w:t>4</w:t>
            </w:r>
          </w:p>
        </w:tc>
        <w:tc>
          <w:tcPr>
            <w:tcW w:w="1260" w:type="dxa"/>
            <w:noWrap/>
            <w:hideMark/>
          </w:tcPr>
          <w:p w:rsidR="008D5360" w:rsidRPr="008D5360" w:rsidRDefault="008D5360" w:rsidP="00C43DE4">
            <w:pPr>
              <w:jc w:val="center"/>
            </w:pPr>
            <w:r w:rsidRPr="008D5360">
              <w:t>513.78</w:t>
            </w:r>
          </w:p>
        </w:tc>
        <w:tc>
          <w:tcPr>
            <w:tcW w:w="1260" w:type="dxa"/>
            <w:noWrap/>
            <w:hideMark/>
          </w:tcPr>
          <w:p w:rsidR="008D5360" w:rsidRPr="008D5360" w:rsidRDefault="008D5360" w:rsidP="00C43DE4">
            <w:pPr>
              <w:jc w:val="center"/>
            </w:pPr>
            <w:r w:rsidRPr="008D5360">
              <w:t>5</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194</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266.90</w:t>
            </w:r>
          </w:p>
        </w:tc>
        <w:tc>
          <w:tcPr>
            <w:tcW w:w="1198" w:type="dxa"/>
            <w:noWrap/>
            <w:hideMark/>
          </w:tcPr>
          <w:p w:rsidR="008D5360" w:rsidRPr="008D5360" w:rsidRDefault="008D5360" w:rsidP="00C43DE4">
            <w:pPr>
              <w:jc w:val="center"/>
            </w:pPr>
            <w:r w:rsidRPr="008D5360">
              <w:t>2</w:t>
            </w:r>
          </w:p>
        </w:tc>
        <w:tc>
          <w:tcPr>
            <w:tcW w:w="1260" w:type="dxa"/>
            <w:noWrap/>
            <w:hideMark/>
          </w:tcPr>
          <w:p w:rsidR="008D5360" w:rsidRPr="008D5360" w:rsidRDefault="008D5360" w:rsidP="00C43DE4">
            <w:pPr>
              <w:jc w:val="center"/>
            </w:pPr>
          </w:p>
        </w:tc>
        <w:tc>
          <w:tcPr>
            <w:tcW w:w="1260" w:type="dxa"/>
            <w:noWrap/>
            <w:hideMark/>
          </w:tcPr>
          <w:p w:rsidR="008D5360" w:rsidRPr="008D5360" w:rsidRDefault="008D5360" w:rsidP="00C43DE4">
            <w:pPr>
              <w:jc w:val="center"/>
            </w:pP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195</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344.40</w:t>
            </w:r>
          </w:p>
        </w:tc>
        <w:tc>
          <w:tcPr>
            <w:tcW w:w="1198" w:type="dxa"/>
            <w:noWrap/>
            <w:hideMark/>
          </w:tcPr>
          <w:p w:rsidR="008D5360" w:rsidRPr="008D5360" w:rsidRDefault="008D5360" w:rsidP="00C43DE4">
            <w:pPr>
              <w:jc w:val="center"/>
            </w:pPr>
            <w:r w:rsidRPr="008D5360">
              <w:t>4</w:t>
            </w:r>
          </w:p>
        </w:tc>
        <w:tc>
          <w:tcPr>
            <w:tcW w:w="1260" w:type="dxa"/>
            <w:noWrap/>
            <w:hideMark/>
          </w:tcPr>
          <w:p w:rsidR="008D5360" w:rsidRPr="008D5360" w:rsidRDefault="008D5360" w:rsidP="00C43DE4">
            <w:pPr>
              <w:jc w:val="center"/>
            </w:pPr>
            <w:r w:rsidRPr="008D5360">
              <w:t>369.63</w:t>
            </w:r>
          </w:p>
        </w:tc>
        <w:tc>
          <w:tcPr>
            <w:tcW w:w="1260" w:type="dxa"/>
            <w:noWrap/>
            <w:hideMark/>
          </w:tcPr>
          <w:p w:rsidR="008D5360" w:rsidRPr="008D5360" w:rsidRDefault="008D5360" w:rsidP="00C43DE4">
            <w:pPr>
              <w:jc w:val="center"/>
            </w:pPr>
            <w:r w:rsidRPr="008D5360">
              <w:t>2</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196</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317.55</w:t>
            </w:r>
          </w:p>
        </w:tc>
        <w:tc>
          <w:tcPr>
            <w:tcW w:w="1198" w:type="dxa"/>
            <w:noWrap/>
            <w:hideMark/>
          </w:tcPr>
          <w:p w:rsidR="008D5360" w:rsidRPr="008D5360" w:rsidRDefault="008D5360" w:rsidP="00C43DE4">
            <w:pPr>
              <w:jc w:val="center"/>
            </w:pPr>
            <w:r w:rsidRPr="008D5360">
              <w:t>3</w:t>
            </w:r>
          </w:p>
        </w:tc>
        <w:tc>
          <w:tcPr>
            <w:tcW w:w="1260" w:type="dxa"/>
            <w:noWrap/>
            <w:hideMark/>
          </w:tcPr>
          <w:p w:rsidR="008D5360" w:rsidRPr="008D5360" w:rsidRDefault="008D5360" w:rsidP="00C43DE4">
            <w:pPr>
              <w:jc w:val="center"/>
            </w:pPr>
            <w:r w:rsidRPr="008D5360">
              <w:t>430.13</w:t>
            </w:r>
          </w:p>
        </w:tc>
        <w:tc>
          <w:tcPr>
            <w:tcW w:w="1260" w:type="dxa"/>
            <w:noWrap/>
            <w:hideMark/>
          </w:tcPr>
          <w:p w:rsidR="008D5360" w:rsidRPr="008D5360" w:rsidRDefault="008D5360" w:rsidP="00C43DE4">
            <w:pPr>
              <w:jc w:val="center"/>
            </w:pPr>
            <w:r w:rsidRPr="008D5360">
              <w:t>3</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197</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227.60</w:t>
            </w:r>
          </w:p>
        </w:tc>
        <w:tc>
          <w:tcPr>
            <w:tcW w:w="1198" w:type="dxa"/>
            <w:noWrap/>
            <w:hideMark/>
          </w:tcPr>
          <w:p w:rsidR="008D5360" w:rsidRPr="008D5360" w:rsidRDefault="008D5360" w:rsidP="00C43DE4">
            <w:pPr>
              <w:jc w:val="center"/>
            </w:pPr>
            <w:r w:rsidRPr="008D5360">
              <w:t>1</w:t>
            </w:r>
          </w:p>
        </w:tc>
        <w:tc>
          <w:tcPr>
            <w:tcW w:w="1260" w:type="dxa"/>
            <w:noWrap/>
            <w:hideMark/>
          </w:tcPr>
          <w:p w:rsidR="008D5360" w:rsidRPr="008D5360" w:rsidRDefault="008D5360" w:rsidP="00C43DE4">
            <w:pPr>
              <w:jc w:val="center"/>
            </w:pPr>
            <w:r w:rsidRPr="008D5360">
              <w:t>372.55</w:t>
            </w:r>
          </w:p>
        </w:tc>
        <w:tc>
          <w:tcPr>
            <w:tcW w:w="1260" w:type="dxa"/>
            <w:noWrap/>
            <w:hideMark/>
          </w:tcPr>
          <w:p w:rsidR="008D5360" w:rsidRPr="008D5360" w:rsidRDefault="008D5360" w:rsidP="00C43DE4">
            <w:pPr>
              <w:jc w:val="center"/>
            </w:pPr>
            <w:r w:rsidRPr="008D5360">
              <w:t>2</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200</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402.04</w:t>
            </w:r>
          </w:p>
        </w:tc>
        <w:tc>
          <w:tcPr>
            <w:tcW w:w="1198" w:type="dxa"/>
            <w:noWrap/>
            <w:hideMark/>
          </w:tcPr>
          <w:p w:rsidR="008D5360" w:rsidRPr="008D5360" w:rsidRDefault="008D5360" w:rsidP="00C43DE4">
            <w:pPr>
              <w:jc w:val="center"/>
            </w:pPr>
            <w:r w:rsidRPr="008D5360">
              <w:t>5</w:t>
            </w:r>
          </w:p>
        </w:tc>
        <w:tc>
          <w:tcPr>
            <w:tcW w:w="1260" w:type="dxa"/>
            <w:noWrap/>
            <w:hideMark/>
          </w:tcPr>
          <w:p w:rsidR="008D5360" w:rsidRPr="008D5360" w:rsidRDefault="008D5360" w:rsidP="00C43DE4">
            <w:pPr>
              <w:jc w:val="center"/>
            </w:pPr>
            <w:r w:rsidRPr="008D5360">
              <w:t>570.78</w:t>
            </w:r>
          </w:p>
        </w:tc>
        <w:tc>
          <w:tcPr>
            <w:tcW w:w="1260" w:type="dxa"/>
            <w:noWrap/>
            <w:hideMark/>
          </w:tcPr>
          <w:p w:rsidR="008D5360" w:rsidRPr="008D5360" w:rsidRDefault="008D5360" w:rsidP="00C43DE4">
            <w:pPr>
              <w:jc w:val="center"/>
            </w:pPr>
            <w:r w:rsidRPr="008D5360">
              <w:t>6</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201</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263.93</w:t>
            </w:r>
          </w:p>
        </w:tc>
        <w:tc>
          <w:tcPr>
            <w:tcW w:w="1198" w:type="dxa"/>
            <w:noWrap/>
            <w:hideMark/>
          </w:tcPr>
          <w:p w:rsidR="008D5360" w:rsidRPr="008D5360" w:rsidRDefault="008D5360" w:rsidP="00C43DE4">
            <w:pPr>
              <w:jc w:val="center"/>
            </w:pPr>
            <w:r w:rsidRPr="008D5360">
              <w:t>2</w:t>
            </w:r>
          </w:p>
        </w:tc>
        <w:tc>
          <w:tcPr>
            <w:tcW w:w="1260" w:type="dxa"/>
            <w:noWrap/>
            <w:hideMark/>
          </w:tcPr>
          <w:p w:rsidR="008D5360" w:rsidRPr="008D5360" w:rsidRDefault="008D5360" w:rsidP="00C43DE4">
            <w:pPr>
              <w:jc w:val="center"/>
            </w:pPr>
            <w:r w:rsidRPr="008D5360">
              <w:t>373.03</w:t>
            </w:r>
          </w:p>
        </w:tc>
        <w:tc>
          <w:tcPr>
            <w:tcW w:w="1260" w:type="dxa"/>
            <w:noWrap/>
            <w:hideMark/>
          </w:tcPr>
          <w:p w:rsidR="008D5360" w:rsidRPr="008D5360" w:rsidRDefault="008D5360" w:rsidP="00C43DE4">
            <w:pPr>
              <w:jc w:val="center"/>
            </w:pPr>
            <w:r w:rsidRPr="008D5360">
              <w:t>2</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202</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220.68</w:t>
            </w:r>
          </w:p>
        </w:tc>
        <w:tc>
          <w:tcPr>
            <w:tcW w:w="1198" w:type="dxa"/>
            <w:noWrap/>
            <w:hideMark/>
          </w:tcPr>
          <w:p w:rsidR="008D5360" w:rsidRPr="008D5360" w:rsidRDefault="008D5360" w:rsidP="00C43DE4">
            <w:pPr>
              <w:jc w:val="center"/>
            </w:pPr>
            <w:r w:rsidRPr="008D5360">
              <w:t>1</w:t>
            </w:r>
          </w:p>
        </w:tc>
        <w:tc>
          <w:tcPr>
            <w:tcW w:w="1260" w:type="dxa"/>
            <w:noWrap/>
            <w:hideMark/>
          </w:tcPr>
          <w:p w:rsidR="008D5360" w:rsidRPr="008D5360" w:rsidRDefault="008D5360" w:rsidP="00C43DE4">
            <w:pPr>
              <w:jc w:val="center"/>
            </w:pPr>
            <w:r w:rsidRPr="008D5360">
              <w:t>374.75</w:t>
            </w:r>
          </w:p>
        </w:tc>
        <w:tc>
          <w:tcPr>
            <w:tcW w:w="1260" w:type="dxa"/>
            <w:noWrap/>
            <w:hideMark/>
          </w:tcPr>
          <w:p w:rsidR="008D5360" w:rsidRPr="008D5360" w:rsidRDefault="008D5360" w:rsidP="00C43DE4">
            <w:pPr>
              <w:jc w:val="center"/>
            </w:pPr>
            <w:r w:rsidRPr="008D5360">
              <w:t>2</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203</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276.68</w:t>
            </w:r>
          </w:p>
        </w:tc>
        <w:tc>
          <w:tcPr>
            <w:tcW w:w="1198" w:type="dxa"/>
            <w:noWrap/>
            <w:hideMark/>
          </w:tcPr>
          <w:p w:rsidR="008D5360" w:rsidRPr="008D5360" w:rsidRDefault="008D5360" w:rsidP="00C43DE4">
            <w:pPr>
              <w:jc w:val="center"/>
            </w:pPr>
            <w:r w:rsidRPr="008D5360">
              <w:t>2</w:t>
            </w:r>
          </w:p>
        </w:tc>
        <w:tc>
          <w:tcPr>
            <w:tcW w:w="1260" w:type="dxa"/>
            <w:noWrap/>
            <w:hideMark/>
          </w:tcPr>
          <w:p w:rsidR="008D5360" w:rsidRPr="008D5360" w:rsidRDefault="008D5360" w:rsidP="00C43DE4">
            <w:pPr>
              <w:jc w:val="center"/>
            </w:pPr>
            <w:r w:rsidRPr="008D5360">
              <w:t>385.20</w:t>
            </w:r>
          </w:p>
        </w:tc>
        <w:tc>
          <w:tcPr>
            <w:tcW w:w="1260" w:type="dxa"/>
            <w:noWrap/>
            <w:hideMark/>
          </w:tcPr>
          <w:p w:rsidR="008D5360" w:rsidRPr="008D5360" w:rsidRDefault="008D5360" w:rsidP="00C43DE4">
            <w:pPr>
              <w:jc w:val="center"/>
            </w:pPr>
            <w:r w:rsidRPr="008D5360">
              <w:t>2</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204</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302.69</w:t>
            </w:r>
          </w:p>
        </w:tc>
        <w:tc>
          <w:tcPr>
            <w:tcW w:w="1198" w:type="dxa"/>
            <w:noWrap/>
            <w:hideMark/>
          </w:tcPr>
          <w:p w:rsidR="008D5360" w:rsidRPr="008D5360" w:rsidRDefault="008D5360" w:rsidP="00C43DE4">
            <w:pPr>
              <w:jc w:val="center"/>
            </w:pPr>
            <w:r w:rsidRPr="008D5360">
              <w:t>3</w:t>
            </w:r>
          </w:p>
        </w:tc>
        <w:tc>
          <w:tcPr>
            <w:tcW w:w="1260" w:type="dxa"/>
            <w:noWrap/>
            <w:hideMark/>
          </w:tcPr>
          <w:p w:rsidR="008D5360" w:rsidRPr="008D5360" w:rsidRDefault="008D5360" w:rsidP="00C43DE4">
            <w:pPr>
              <w:jc w:val="center"/>
            </w:pPr>
            <w:r w:rsidRPr="008D5360">
              <w:t>468.60</w:t>
            </w:r>
          </w:p>
        </w:tc>
        <w:tc>
          <w:tcPr>
            <w:tcW w:w="1260" w:type="dxa"/>
            <w:noWrap/>
            <w:hideMark/>
          </w:tcPr>
          <w:p w:rsidR="008D5360" w:rsidRPr="008D5360" w:rsidRDefault="008D5360" w:rsidP="00C43DE4">
            <w:pPr>
              <w:jc w:val="center"/>
            </w:pPr>
            <w:r w:rsidRPr="008D5360">
              <w:t>4</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205</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496.10</w:t>
            </w:r>
          </w:p>
        </w:tc>
        <w:tc>
          <w:tcPr>
            <w:tcW w:w="1198" w:type="dxa"/>
            <w:noWrap/>
            <w:hideMark/>
          </w:tcPr>
          <w:p w:rsidR="008D5360" w:rsidRPr="008D5360" w:rsidRDefault="008D5360" w:rsidP="00C43DE4">
            <w:pPr>
              <w:jc w:val="center"/>
            </w:pPr>
            <w:r w:rsidRPr="008D5360">
              <w:t>7</w:t>
            </w:r>
          </w:p>
        </w:tc>
        <w:tc>
          <w:tcPr>
            <w:tcW w:w="1260" w:type="dxa"/>
            <w:noWrap/>
            <w:hideMark/>
          </w:tcPr>
          <w:p w:rsidR="008D5360" w:rsidRPr="008D5360" w:rsidRDefault="008D5360" w:rsidP="00C43DE4">
            <w:pPr>
              <w:jc w:val="center"/>
            </w:pPr>
            <w:r w:rsidRPr="008D5360">
              <w:t>682.48</w:t>
            </w:r>
          </w:p>
        </w:tc>
        <w:tc>
          <w:tcPr>
            <w:tcW w:w="1260" w:type="dxa"/>
            <w:noWrap/>
            <w:hideMark/>
          </w:tcPr>
          <w:p w:rsidR="008D5360" w:rsidRPr="008D5360" w:rsidRDefault="008D5360" w:rsidP="00C43DE4">
            <w:pPr>
              <w:jc w:val="center"/>
            </w:pPr>
            <w:r w:rsidRPr="008D5360">
              <w:t>8</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206</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550.85</w:t>
            </w:r>
          </w:p>
        </w:tc>
        <w:tc>
          <w:tcPr>
            <w:tcW w:w="1198" w:type="dxa"/>
            <w:noWrap/>
            <w:hideMark/>
          </w:tcPr>
          <w:p w:rsidR="008D5360" w:rsidRPr="008D5360" w:rsidRDefault="008D5360" w:rsidP="00C43DE4">
            <w:pPr>
              <w:jc w:val="center"/>
            </w:pPr>
            <w:r w:rsidRPr="008D5360">
              <w:t>8</w:t>
            </w:r>
          </w:p>
        </w:tc>
        <w:tc>
          <w:tcPr>
            <w:tcW w:w="1260" w:type="dxa"/>
            <w:noWrap/>
            <w:hideMark/>
          </w:tcPr>
          <w:p w:rsidR="008D5360" w:rsidRPr="008D5360" w:rsidRDefault="008D5360" w:rsidP="00C43DE4">
            <w:pPr>
              <w:jc w:val="center"/>
            </w:pPr>
            <w:r w:rsidRPr="008D5360">
              <w:t>620.60</w:t>
            </w:r>
          </w:p>
        </w:tc>
        <w:tc>
          <w:tcPr>
            <w:tcW w:w="1260" w:type="dxa"/>
            <w:noWrap/>
            <w:hideMark/>
          </w:tcPr>
          <w:p w:rsidR="008D5360" w:rsidRPr="008D5360" w:rsidRDefault="008D5360" w:rsidP="00C43DE4">
            <w:pPr>
              <w:jc w:val="center"/>
            </w:pPr>
            <w:r w:rsidRPr="008D5360">
              <w:t>7</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207</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515.03</w:t>
            </w:r>
          </w:p>
        </w:tc>
        <w:tc>
          <w:tcPr>
            <w:tcW w:w="1198" w:type="dxa"/>
            <w:noWrap/>
            <w:hideMark/>
          </w:tcPr>
          <w:p w:rsidR="008D5360" w:rsidRPr="008D5360" w:rsidRDefault="008D5360" w:rsidP="00C43DE4">
            <w:pPr>
              <w:jc w:val="center"/>
            </w:pPr>
            <w:r w:rsidRPr="008D5360">
              <w:t>7</w:t>
            </w:r>
          </w:p>
        </w:tc>
        <w:tc>
          <w:tcPr>
            <w:tcW w:w="1260" w:type="dxa"/>
            <w:noWrap/>
            <w:hideMark/>
          </w:tcPr>
          <w:p w:rsidR="008D5360" w:rsidRPr="008D5360" w:rsidRDefault="008D5360" w:rsidP="00C43DE4">
            <w:pPr>
              <w:jc w:val="center"/>
            </w:pPr>
            <w:r w:rsidRPr="008D5360">
              <w:t>627.75</w:t>
            </w:r>
          </w:p>
        </w:tc>
        <w:tc>
          <w:tcPr>
            <w:tcW w:w="1260" w:type="dxa"/>
            <w:noWrap/>
            <w:hideMark/>
          </w:tcPr>
          <w:p w:rsidR="008D5360" w:rsidRPr="008D5360" w:rsidRDefault="008D5360" w:rsidP="00C43DE4">
            <w:pPr>
              <w:jc w:val="center"/>
            </w:pPr>
            <w:r w:rsidRPr="008D5360">
              <w:t>7</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208</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438.35</w:t>
            </w:r>
          </w:p>
        </w:tc>
        <w:tc>
          <w:tcPr>
            <w:tcW w:w="1198" w:type="dxa"/>
            <w:noWrap/>
            <w:hideMark/>
          </w:tcPr>
          <w:p w:rsidR="008D5360" w:rsidRPr="008D5360" w:rsidRDefault="008D5360" w:rsidP="00C43DE4">
            <w:pPr>
              <w:jc w:val="center"/>
            </w:pPr>
            <w:r w:rsidRPr="008D5360">
              <w:t>5</w:t>
            </w:r>
          </w:p>
        </w:tc>
        <w:tc>
          <w:tcPr>
            <w:tcW w:w="1260" w:type="dxa"/>
            <w:noWrap/>
            <w:hideMark/>
          </w:tcPr>
          <w:p w:rsidR="008D5360" w:rsidRPr="008D5360" w:rsidRDefault="008D5360" w:rsidP="00C43DE4">
            <w:pPr>
              <w:jc w:val="center"/>
            </w:pPr>
            <w:r w:rsidRPr="008D5360">
              <w:t>596.03</w:t>
            </w:r>
          </w:p>
        </w:tc>
        <w:tc>
          <w:tcPr>
            <w:tcW w:w="1260" w:type="dxa"/>
            <w:noWrap/>
            <w:hideMark/>
          </w:tcPr>
          <w:p w:rsidR="008D5360" w:rsidRPr="008D5360" w:rsidRDefault="008D5360" w:rsidP="00C43DE4">
            <w:pPr>
              <w:jc w:val="center"/>
            </w:pPr>
            <w:r w:rsidRPr="008D5360">
              <w:t>6</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209</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521.33</w:t>
            </w:r>
          </w:p>
        </w:tc>
        <w:tc>
          <w:tcPr>
            <w:tcW w:w="1198" w:type="dxa"/>
            <w:noWrap/>
            <w:hideMark/>
          </w:tcPr>
          <w:p w:rsidR="008D5360" w:rsidRPr="008D5360" w:rsidRDefault="008D5360" w:rsidP="00C43DE4">
            <w:pPr>
              <w:jc w:val="center"/>
            </w:pPr>
            <w:r w:rsidRPr="008D5360">
              <w:t>7</w:t>
            </w:r>
          </w:p>
        </w:tc>
        <w:tc>
          <w:tcPr>
            <w:tcW w:w="1260" w:type="dxa"/>
            <w:noWrap/>
            <w:hideMark/>
          </w:tcPr>
          <w:p w:rsidR="008D5360" w:rsidRPr="008D5360" w:rsidRDefault="008D5360" w:rsidP="00C43DE4">
            <w:pPr>
              <w:jc w:val="center"/>
            </w:pPr>
            <w:r w:rsidRPr="008D5360">
              <w:t>679.58</w:t>
            </w:r>
          </w:p>
        </w:tc>
        <w:tc>
          <w:tcPr>
            <w:tcW w:w="1260" w:type="dxa"/>
            <w:noWrap/>
            <w:hideMark/>
          </w:tcPr>
          <w:p w:rsidR="008D5360" w:rsidRPr="008D5360" w:rsidRDefault="008D5360" w:rsidP="00C43DE4">
            <w:pPr>
              <w:jc w:val="center"/>
            </w:pPr>
            <w:r w:rsidRPr="008D5360">
              <w:t>8</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210</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568.00</w:t>
            </w:r>
          </w:p>
        </w:tc>
        <w:tc>
          <w:tcPr>
            <w:tcW w:w="1198" w:type="dxa"/>
            <w:noWrap/>
            <w:hideMark/>
          </w:tcPr>
          <w:p w:rsidR="008D5360" w:rsidRPr="008D5360" w:rsidRDefault="008D5360" w:rsidP="00C43DE4">
            <w:pPr>
              <w:jc w:val="center"/>
            </w:pPr>
            <w:r w:rsidRPr="008D5360">
              <w:t>8</w:t>
            </w:r>
          </w:p>
        </w:tc>
        <w:tc>
          <w:tcPr>
            <w:tcW w:w="1260" w:type="dxa"/>
            <w:noWrap/>
            <w:hideMark/>
          </w:tcPr>
          <w:p w:rsidR="008D5360" w:rsidRPr="008D5360" w:rsidRDefault="008D5360" w:rsidP="00C43DE4">
            <w:pPr>
              <w:jc w:val="center"/>
            </w:pPr>
            <w:r w:rsidRPr="008D5360">
              <w:t>645.98</w:t>
            </w:r>
          </w:p>
        </w:tc>
        <w:tc>
          <w:tcPr>
            <w:tcW w:w="1260" w:type="dxa"/>
            <w:noWrap/>
            <w:hideMark/>
          </w:tcPr>
          <w:p w:rsidR="008D5360" w:rsidRPr="008D5360" w:rsidRDefault="008D5360" w:rsidP="00C43DE4">
            <w:pPr>
              <w:jc w:val="center"/>
            </w:pPr>
            <w:r w:rsidRPr="008D5360">
              <w:t>7</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211</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533.93</w:t>
            </w:r>
          </w:p>
        </w:tc>
        <w:tc>
          <w:tcPr>
            <w:tcW w:w="1198" w:type="dxa"/>
            <w:noWrap/>
            <w:hideMark/>
          </w:tcPr>
          <w:p w:rsidR="008D5360" w:rsidRPr="008D5360" w:rsidRDefault="008D5360" w:rsidP="00C43DE4">
            <w:pPr>
              <w:jc w:val="center"/>
            </w:pPr>
            <w:r w:rsidRPr="008D5360">
              <w:t>7</w:t>
            </w:r>
          </w:p>
        </w:tc>
        <w:tc>
          <w:tcPr>
            <w:tcW w:w="1260" w:type="dxa"/>
            <w:noWrap/>
            <w:hideMark/>
          </w:tcPr>
          <w:p w:rsidR="008D5360" w:rsidRPr="008D5360" w:rsidRDefault="008D5360" w:rsidP="00C43DE4">
            <w:pPr>
              <w:jc w:val="center"/>
            </w:pPr>
            <w:r w:rsidRPr="008D5360">
              <w:t>621.15</w:t>
            </w:r>
          </w:p>
        </w:tc>
        <w:tc>
          <w:tcPr>
            <w:tcW w:w="1260" w:type="dxa"/>
            <w:noWrap/>
            <w:hideMark/>
          </w:tcPr>
          <w:p w:rsidR="008D5360" w:rsidRPr="008D5360" w:rsidRDefault="008D5360" w:rsidP="00C43DE4">
            <w:pPr>
              <w:jc w:val="center"/>
            </w:pPr>
            <w:r w:rsidRPr="008D5360">
              <w:t>7</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212</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392.60</w:t>
            </w:r>
          </w:p>
        </w:tc>
        <w:tc>
          <w:tcPr>
            <w:tcW w:w="1198" w:type="dxa"/>
            <w:noWrap/>
            <w:hideMark/>
          </w:tcPr>
          <w:p w:rsidR="008D5360" w:rsidRPr="008D5360" w:rsidRDefault="008D5360" w:rsidP="00C43DE4">
            <w:pPr>
              <w:jc w:val="center"/>
            </w:pPr>
            <w:r w:rsidRPr="008D5360">
              <w:t>4</w:t>
            </w:r>
          </w:p>
        </w:tc>
        <w:tc>
          <w:tcPr>
            <w:tcW w:w="1260" w:type="dxa"/>
            <w:noWrap/>
            <w:hideMark/>
          </w:tcPr>
          <w:p w:rsidR="008D5360" w:rsidRPr="008D5360" w:rsidRDefault="008D5360" w:rsidP="00C43DE4">
            <w:pPr>
              <w:jc w:val="center"/>
            </w:pPr>
            <w:r w:rsidRPr="008D5360">
              <w:t>398.48</w:t>
            </w:r>
          </w:p>
        </w:tc>
        <w:tc>
          <w:tcPr>
            <w:tcW w:w="1260" w:type="dxa"/>
            <w:noWrap/>
            <w:hideMark/>
          </w:tcPr>
          <w:p w:rsidR="008D5360" w:rsidRPr="008D5360" w:rsidRDefault="008D5360" w:rsidP="00C43DE4">
            <w:pPr>
              <w:jc w:val="center"/>
            </w:pPr>
            <w:r w:rsidRPr="008D5360">
              <w:t>3</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213</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362.93</w:t>
            </w:r>
          </w:p>
        </w:tc>
        <w:tc>
          <w:tcPr>
            <w:tcW w:w="1198" w:type="dxa"/>
            <w:noWrap/>
            <w:hideMark/>
          </w:tcPr>
          <w:p w:rsidR="008D5360" w:rsidRPr="008D5360" w:rsidRDefault="008D5360" w:rsidP="00C43DE4">
            <w:pPr>
              <w:jc w:val="center"/>
            </w:pPr>
            <w:r w:rsidRPr="008D5360">
              <w:t>4</w:t>
            </w:r>
          </w:p>
        </w:tc>
        <w:tc>
          <w:tcPr>
            <w:tcW w:w="1260" w:type="dxa"/>
            <w:noWrap/>
            <w:hideMark/>
          </w:tcPr>
          <w:p w:rsidR="008D5360" w:rsidRPr="008D5360" w:rsidRDefault="008D5360" w:rsidP="00C43DE4">
            <w:pPr>
              <w:jc w:val="center"/>
            </w:pPr>
            <w:r w:rsidRPr="008D5360">
              <w:t>471.13</w:t>
            </w:r>
          </w:p>
        </w:tc>
        <w:tc>
          <w:tcPr>
            <w:tcW w:w="1260" w:type="dxa"/>
            <w:noWrap/>
            <w:hideMark/>
          </w:tcPr>
          <w:p w:rsidR="008D5360" w:rsidRPr="008D5360" w:rsidRDefault="008D5360" w:rsidP="00C43DE4">
            <w:pPr>
              <w:jc w:val="center"/>
            </w:pPr>
            <w:r w:rsidRPr="008D5360">
              <w:t>4</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214</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378.30</w:t>
            </w:r>
          </w:p>
        </w:tc>
        <w:tc>
          <w:tcPr>
            <w:tcW w:w="1198" w:type="dxa"/>
            <w:noWrap/>
            <w:hideMark/>
          </w:tcPr>
          <w:p w:rsidR="008D5360" w:rsidRPr="008D5360" w:rsidRDefault="008D5360" w:rsidP="00C43DE4">
            <w:pPr>
              <w:jc w:val="center"/>
            </w:pPr>
            <w:r w:rsidRPr="008D5360">
              <w:t>4</w:t>
            </w:r>
          </w:p>
        </w:tc>
        <w:tc>
          <w:tcPr>
            <w:tcW w:w="1260" w:type="dxa"/>
            <w:noWrap/>
            <w:hideMark/>
          </w:tcPr>
          <w:p w:rsidR="008D5360" w:rsidRPr="008D5360" w:rsidRDefault="008D5360" w:rsidP="00C43DE4">
            <w:pPr>
              <w:jc w:val="center"/>
            </w:pPr>
            <w:r w:rsidRPr="008D5360">
              <w:t>459.28</w:t>
            </w:r>
          </w:p>
        </w:tc>
        <w:tc>
          <w:tcPr>
            <w:tcW w:w="1260" w:type="dxa"/>
            <w:noWrap/>
            <w:hideMark/>
          </w:tcPr>
          <w:p w:rsidR="008D5360" w:rsidRPr="008D5360" w:rsidRDefault="008D5360" w:rsidP="00C43DE4">
            <w:pPr>
              <w:jc w:val="center"/>
            </w:pPr>
            <w:r w:rsidRPr="008D5360">
              <w:t>4</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215</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560.85</w:t>
            </w:r>
          </w:p>
        </w:tc>
        <w:tc>
          <w:tcPr>
            <w:tcW w:w="1198" w:type="dxa"/>
            <w:noWrap/>
            <w:hideMark/>
          </w:tcPr>
          <w:p w:rsidR="008D5360" w:rsidRPr="008D5360" w:rsidRDefault="008D5360" w:rsidP="00C43DE4">
            <w:pPr>
              <w:jc w:val="center"/>
            </w:pPr>
            <w:r w:rsidRPr="008D5360">
              <w:t>8</w:t>
            </w:r>
          </w:p>
        </w:tc>
        <w:tc>
          <w:tcPr>
            <w:tcW w:w="1260" w:type="dxa"/>
            <w:noWrap/>
            <w:hideMark/>
          </w:tcPr>
          <w:p w:rsidR="008D5360" w:rsidRPr="008D5360" w:rsidRDefault="008D5360" w:rsidP="00C43DE4">
            <w:pPr>
              <w:jc w:val="center"/>
            </w:pPr>
            <w:r w:rsidRPr="008D5360">
              <w:t>674.08</w:t>
            </w:r>
          </w:p>
        </w:tc>
        <w:tc>
          <w:tcPr>
            <w:tcW w:w="1260" w:type="dxa"/>
            <w:noWrap/>
            <w:hideMark/>
          </w:tcPr>
          <w:p w:rsidR="008D5360" w:rsidRPr="008D5360" w:rsidRDefault="008D5360" w:rsidP="00C43DE4">
            <w:pPr>
              <w:jc w:val="center"/>
            </w:pPr>
            <w:r w:rsidRPr="008D5360">
              <w:t>7</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216</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562.73</w:t>
            </w:r>
          </w:p>
        </w:tc>
        <w:tc>
          <w:tcPr>
            <w:tcW w:w="1198" w:type="dxa"/>
            <w:noWrap/>
            <w:hideMark/>
          </w:tcPr>
          <w:p w:rsidR="008D5360" w:rsidRPr="008D5360" w:rsidRDefault="008D5360" w:rsidP="00C43DE4">
            <w:pPr>
              <w:jc w:val="center"/>
            </w:pPr>
            <w:r w:rsidRPr="008D5360">
              <w:t>8</w:t>
            </w:r>
          </w:p>
        </w:tc>
        <w:tc>
          <w:tcPr>
            <w:tcW w:w="1260" w:type="dxa"/>
            <w:noWrap/>
            <w:hideMark/>
          </w:tcPr>
          <w:p w:rsidR="008D5360" w:rsidRPr="008D5360" w:rsidRDefault="008D5360" w:rsidP="00C43DE4">
            <w:pPr>
              <w:jc w:val="center"/>
            </w:pPr>
            <w:r w:rsidRPr="008D5360">
              <w:t>682.45</w:t>
            </w:r>
          </w:p>
        </w:tc>
        <w:tc>
          <w:tcPr>
            <w:tcW w:w="1260" w:type="dxa"/>
            <w:noWrap/>
            <w:hideMark/>
          </w:tcPr>
          <w:p w:rsidR="008D5360" w:rsidRPr="008D5360" w:rsidRDefault="008D5360" w:rsidP="00C43DE4">
            <w:pPr>
              <w:jc w:val="center"/>
            </w:pPr>
            <w:r w:rsidRPr="008D5360">
              <w:t>8</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217</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507.78</w:t>
            </w:r>
          </w:p>
        </w:tc>
        <w:tc>
          <w:tcPr>
            <w:tcW w:w="1198" w:type="dxa"/>
            <w:noWrap/>
            <w:hideMark/>
          </w:tcPr>
          <w:p w:rsidR="008D5360" w:rsidRPr="008D5360" w:rsidRDefault="008D5360" w:rsidP="00C43DE4">
            <w:pPr>
              <w:jc w:val="center"/>
            </w:pPr>
            <w:r w:rsidRPr="008D5360">
              <w:t>7</w:t>
            </w:r>
          </w:p>
        </w:tc>
        <w:tc>
          <w:tcPr>
            <w:tcW w:w="1260" w:type="dxa"/>
            <w:noWrap/>
            <w:hideMark/>
          </w:tcPr>
          <w:p w:rsidR="008D5360" w:rsidRPr="008D5360" w:rsidRDefault="008D5360" w:rsidP="00C43DE4">
            <w:pPr>
              <w:jc w:val="center"/>
            </w:pPr>
            <w:r w:rsidRPr="008D5360">
              <w:t>677.20</w:t>
            </w:r>
          </w:p>
        </w:tc>
        <w:tc>
          <w:tcPr>
            <w:tcW w:w="1260" w:type="dxa"/>
            <w:noWrap/>
            <w:hideMark/>
          </w:tcPr>
          <w:p w:rsidR="008D5360" w:rsidRPr="008D5360" w:rsidRDefault="008D5360" w:rsidP="00C43DE4">
            <w:pPr>
              <w:jc w:val="center"/>
            </w:pPr>
            <w:r w:rsidRPr="008D5360">
              <w:t>7</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219</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260.75</w:t>
            </w:r>
          </w:p>
        </w:tc>
        <w:tc>
          <w:tcPr>
            <w:tcW w:w="1198" w:type="dxa"/>
            <w:noWrap/>
            <w:hideMark/>
          </w:tcPr>
          <w:p w:rsidR="008D5360" w:rsidRPr="008D5360" w:rsidRDefault="008D5360" w:rsidP="00C43DE4">
            <w:pPr>
              <w:jc w:val="center"/>
            </w:pPr>
            <w:r w:rsidRPr="008D5360">
              <w:t>2</w:t>
            </w:r>
          </w:p>
        </w:tc>
        <w:tc>
          <w:tcPr>
            <w:tcW w:w="1260" w:type="dxa"/>
            <w:noWrap/>
            <w:hideMark/>
          </w:tcPr>
          <w:p w:rsidR="008D5360" w:rsidRPr="008D5360" w:rsidRDefault="008D5360" w:rsidP="00C43DE4">
            <w:pPr>
              <w:jc w:val="center"/>
            </w:pPr>
            <w:r w:rsidRPr="008D5360">
              <w:t>397.25</w:t>
            </w:r>
          </w:p>
        </w:tc>
        <w:tc>
          <w:tcPr>
            <w:tcW w:w="1260" w:type="dxa"/>
            <w:noWrap/>
            <w:hideMark/>
          </w:tcPr>
          <w:p w:rsidR="008D5360" w:rsidRPr="008D5360" w:rsidRDefault="008D5360" w:rsidP="00C43DE4">
            <w:pPr>
              <w:jc w:val="center"/>
            </w:pPr>
            <w:r w:rsidRPr="008D5360">
              <w:t>3</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221</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561.28</w:t>
            </w:r>
          </w:p>
        </w:tc>
        <w:tc>
          <w:tcPr>
            <w:tcW w:w="1198" w:type="dxa"/>
            <w:noWrap/>
            <w:hideMark/>
          </w:tcPr>
          <w:p w:rsidR="008D5360" w:rsidRPr="008D5360" w:rsidRDefault="008D5360" w:rsidP="00C43DE4">
            <w:pPr>
              <w:jc w:val="center"/>
            </w:pPr>
            <w:r w:rsidRPr="008D5360">
              <w:t>8</w:t>
            </w:r>
          </w:p>
        </w:tc>
        <w:tc>
          <w:tcPr>
            <w:tcW w:w="1260" w:type="dxa"/>
            <w:noWrap/>
            <w:hideMark/>
          </w:tcPr>
          <w:p w:rsidR="008D5360" w:rsidRPr="008D5360" w:rsidRDefault="008D5360" w:rsidP="00C43DE4">
            <w:pPr>
              <w:jc w:val="center"/>
            </w:pPr>
            <w:r w:rsidRPr="008D5360">
              <w:t>739.98</w:t>
            </w:r>
          </w:p>
        </w:tc>
        <w:tc>
          <w:tcPr>
            <w:tcW w:w="1260" w:type="dxa"/>
            <w:noWrap/>
            <w:hideMark/>
          </w:tcPr>
          <w:p w:rsidR="008D5360" w:rsidRPr="008D5360" w:rsidRDefault="008D5360" w:rsidP="00C43DE4">
            <w:pPr>
              <w:jc w:val="center"/>
            </w:pPr>
            <w:r w:rsidRPr="008D5360">
              <w:t>9</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222</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596.90</w:t>
            </w:r>
          </w:p>
        </w:tc>
        <w:tc>
          <w:tcPr>
            <w:tcW w:w="1198" w:type="dxa"/>
            <w:noWrap/>
            <w:hideMark/>
          </w:tcPr>
          <w:p w:rsidR="008D5360" w:rsidRPr="008D5360" w:rsidRDefault="008D5360" w:rsidP="00C43DE4">
            <w:pPr>
              <w:jc w:val="center"/>
            </w:pPr>
            <w:r w:rsidRPr="008D5360">
              <w:t>8</w:t>
            </w:r>
          </w:p>
        </w:tc>
        <w:tc>
          <w:tcPr>
            <w:tcW w:w="1260" w:type="dxa"/>
            <w:noWrap/>
            <w:hideMark/>
          </w:tcPr>
          <w:p w:rsidR="008D5360" w:rsidRPr="008D5360" w:rsidRDefault="008D5360" w:rsidP="00C43DE4">
            <w:pPr>
              <w:jc w:val="center"/>
            </w:pPr>
            <w:r w:rsidRPr="008D5360">
              <w:t>725.13</w:t>
            </w:r>
          </w:p>
        </w:tc>
        <w:tc>
          <w:tcPr>
            <w:tcW w:w="1260" w:type="dxa"/>
            <w:noWrap/>
            <w:hideMark/>
          </w:tcPr>
          <w:p w:rsidR="008D5360" w:rsidRPr="008D5360" w:rsidRDefault="008D5360" w:rsidP="00C43DE4">
            <w:pPr>
              <w:jc w:val="center"/>
            </w:pPr>
            <w:r w:rsidRPr="008D5360">
              <w:t>8</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224</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314.03</w:t>
            </w:r>
          </w:p>
        </w:tc>
        <w:tc>
          <w:tcPr>
            <w:tcW w:w="1198" w:type="dxa"/>
            <w:noWrap/>
            <w:hideMark/>
          </w:tcPr>
          <w:p w:rsidR="008D5360" w:rsidRPr="008D5360" w:rsidRDefault="008D5360" w:rsidP="00C43DE4">
            <w:pPr>
              <w:jc w:val="center"/>
            </w:pPr>
            <w:r w:rsidRPr="008D5360">
              <w:t>3</w:t>
            </w:r>
          </w:p>
        </w:tc>
        <w:tc>
          <w:tcPr>
            <w:tcW w:w="1260" w:type="dxa"/>
            <w:noWrap/>
            <w:hideMark/>
          </w:tcPr>
          <w:p w:rsidR="008D5360" w:rsidRPr="008D5360" w:rsidRDefault="008D5360" w:rsidP="00C43DE4">
            <w:pPr>
              <w:jc w:val="center"/>
            </w:pPr>
            <w:r w:rsidRPr="008D5360">
              <w:t>374.28</w:t>
            </w:r>
          </w:p>
        </w:tc>
        <w:tc>
          <w:tcPr>
            <w:tcW w:w="1260" w:type="dxa"/>
            <w:noWrap/>
            <w:hideMark/>
          </w:tcPr>
          <w:p w:rsidR="008D5360" w:rsidRPr="008D5360" w:rsidRDefault="008D5360" w:rsidP="00C43DE4">
            <w:pPr>
              <w:jc w:val="center"/>
            </w:pPr>
            <w:r w:rsidRPr="008D5360">
              <w:t>2</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225</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p>
        </w:tc>
        <w:tc>
          <w:tcPr>
            <w:tcW w:w="1198" w:type="dxa"/>
            <w:noWrap/>
            <w:hideMark/>
          </w:tcPr>
          <w:p w:rsidR="008D5360" w:rsidRPr="008D5360" w:rsidRDefault="008D5360" w:rsidP="00C43DE4">
            <w:pPr>
              <w:jc w:val="center"/>
            </w:pPr>
          </w:p>
        </w:tc>
        <w:tc>
          <w:tcPr>
            <w:tcW w:w="1260" w:type="dxa"/>
            <w:noWrap/>
            <w:hideMark/>
          </w:tcPr>
          <w:p w:rsidR="008D5360" w:rsidRPr="008D5360" w:rsidRDefault="008D5360" w:rsidP="00C43DE4">
            <w:pPr>
              <w:jc w:val="center"/>
            </w:pPr>
            <w:r w:rsidRPr="008D5360">
              <w:t>656.48</w:t>
            </w:r>
          </w:p>
        </w:tc>
        <w:tc>
          <w:tcPr>
            <w:tcW w:w="1260" w:type="dxa"/>
            <w:noWrap/>
            <w:hideMark/>
          </w:tcPr>
          <w:p w:rsidR="008D5360" w:rsidRPr="008D5360" w:rsidRDefault="008D5360" w:rsidP="00C43DE4">
            <w:pPr>
              <w:jc w:val="center"/>
            </w:pPr>
            <w:r w:rsidRPr="008D5360">
              <w:t>7</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226</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340.40</w:t>
            </w:r>
          </w:p>
        </w:tc>
        <w:tc>
          <w:tcPr>
            <w:tcW w:w="1198" w:type="dxa"/>
            <w:noWrap/>
            <w:hideMark/>
          </w:tcPr>
          <w:p w:rsidR="008D5360" w:rsidRPr="008D5360" w:rsidRDefault="008D5360" w:rsidP="00C43DE4">
            <w:pPr>
              <w:jc w:val="center"/>
            </w:pPr>
            <w:r w:rsidRPr="008D5360">
              <w:t>3</w:t>
            </w:r>
          </w:p>
        </w:tc>
        <w:tc>
          <w:tcPr>
            <w:tcW w:w="1260" w:type="dxa"/>
            <w:noWrap/>
            <w:hideMark/>
          </w:tcPr>
          <w:p w:rsidR="008D5360" w:rsidRPr="008D5360" w:rsidRDefault="008D5360" w:rsidP="00C43DE4">
            <w:pPr>
              <w:jc w:val="center"/>
            </w:pPr>
            <w:r w:rsidRPr="008D5360">
              <w:t>374.25</w:t>
            </w:r>
          </w:p>
        </w:tc>
        <w:tc>
          <w:tcPr>
            <w:tcW w:w="1260" w:type="dxa"/>
            <w:noWrap/>
            <w:hideMark/>
          </w:tcPr>
          <w:p w:rsidR="008D5360" w:rsidRPr="008D5360" w:rsidRDefault="008D5360" w:rsidP="00C43DE4">
            <w:pPr>
              <w:jc w:val="center"/>
            </w:pPr>
            <w:r w:rsidRPr="008D5360">
              <w:t>2</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227</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495.43</w:t>
            </w:r>
          </w:p>
        </w:tc>
        <w:tc>
          <w:tcPr>
            <w:tcW w:w="1198" w:type="dxa"/>
            <w:noWrap/>
            <w:hideMark/>
          </w:tcPr>
          <w:p w:rsidR="008D5360" w:rsidRPr="008D5360" w:rsidRDefault="008D5360" w:rsidP="00C43DE4">
            <w:pPr>
              <w:jc w:val="center"/>
            </w:pPr>
            <w:r w:rsidRPr="008D5360">
              <w:t>6</w:t>
            </w:r>
          </w:p>
        </w:tc>
        <w:tc>
          <w:tcPr>
            <w:tcW w:w="1260" w:type="dxa"/>
            <w:noWrap/>
            <w:hideMark/>
          </w:tcPr>
          <w:p w:rsidR="008D5360" w:rsidRPr="008D5360" w:rsidRDefault="008D5360" w:rsidP="00C43DE4">
            <w:pPr>
              <w:jc w:val="center"/>
            </w:pPr>
            <w:r w:rsidRPr="008D5360">
              <w:t>604.78</w:t>
            </w:r>
          </w:p>
        </w:tc>
        <w:tc>
          <w:tcPr>
            <w:tcW w:w="1260" w:type="dxa"/>
            <w:noWrap/>
            <w:hideMark/>
          </w:tcPr>
          <w:p w:rsidR="008D5360" w:rsidRPr="008D5360" w:rsidRDefault="008D5360" w:rsidP="00C43DE4">
            <w:pPr>
              <w:jc w:val="center"/>
            </w:pPr>
            <w:r w:rsidRPr="008D5360">
              <w:t>6</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228</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479.35</w:t>
            </w:r>
          </w:p>
        </w:tc>
        <w:tc>
          <w:tcPr>
            <w:tcW w:w="1198" w:type="dxa"/>
            <w:noWrap/>
            <w:hideMark/>
          </w:tcPr>
          <w:p w:rsidR="008D5360" w:rsidRPr="008D5360" w:rsidRDefault="008D5360" w:rsidP="00C43DE4">
            <w:pPr>
              <w:jc w:val="center"/>
            </w:pPr>
            <w:r w:rsidRPr="008D5360">
              <w:t>6</w:t>
            </w:r>
          </w:p>
        </w:tc>
        <w:tc>
          <w:tcPr>
            <w:tcW w:w="1260" w:type="dxa"/>
            <w:noWrap/>
            <w:hideMark/>
          </w:tcPr>
          <w:p w:rsidR="008D5360" w:rsidRPr="008D5360" w:rsidRDefault="008D5360" w:rsidP="00C43DE4">
            <w:pPr>
              <w:jc w:val="center"/>
            </w:pPr>
            <w:r w:rsidRPr="008D5360">
              <w:t>594.40</w:t>
            </w:r>
          </w:p>
        </w:tc>
        <w:tc>
          <w:tcPr>
            <w:tcW w:w="1260" w:type="dxa"/>
            <w:noWrap/>
            <w:hideMark/>
          </w:tcPr>
          <w:p w:rsidR="008D5360" w:rsidRPr="008D5360" w:rsidRDefault="008D5360" w:rsidP="00C43DE4">
            <w:pPr>
              <w:jc w:val="center"/>
            </w:pPr>
            <w:r w:rsidRPr="008D5360">
              <w:t>6</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229</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503.64</w:t>
            </w:r>
          </w:p>
        </w:tc>
        <w:tc>
          <w:tcPr>
            <w:tcW w:w="1198" w:type="dxa"/>
            <w:noWrap/>
            <w:hideMark/>
          </w:tcPr>
          <w:p w:rsidR="008D5360" w:rsidRPr="008D5360" w:rsidRDefault="008D5360" w:rsidP="00C43DE4">
            <w:pPr>
              <w:jc w:val="center"/>
            </w:pPr>
            <w:r w:rsidRPr="008D5360">
              <w:t>7</w:t>
            </w:r>
          </w:p>
        </w:tc>
        <w:tc>
          <w:tcPr>
            <w:tcW w:w="1260" w:type="dxa"/>
            <w:noWrap/>
            <w:hideMark/>
          </w:tcPr>
          <w:p w:rsidR="008D5360" w:rsidRPr="008D5360" w:rsidRDefault="008D5360" w:rsidP="00C43DE4">
            <w:pPr>
              <w:jc w:val="center"/>
            </w:pPr>
            <w:r w:rsidRPr="008D5360">
              <w:t>601.23</w:t>
            </w:r>
          </w:p>
        </w:tc>
        <w:tc>
          <w:tcPr>
            <w:tcW w:w="1260" w:type="dxa"/>
            <w:noWrap/>
            <w:hideMark/>
          </w:tcPr>
          <w:p w:rsidR="008D5360" w:rsidRPr="008D5360" w:rsidRDefault="008D5360" w:rsidP="00C43DE4">
            <w:pPr>
              <w:jc w:val="center"/>
            </w:pPr>
            <w:r w:rsidRPr="008D5360">
              <w:t>6</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230</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385.21</w:t>
            </w:r>
          </w:p>
        </w:tc>
        <w:tc>
          <w:tcPr>
            <w:tcW w:w="1198" w:type="dxa"/>
            <w:noWrap/>
            <w:hideMark/>
          </w:tcPr>
          <w:p w:rsidR="008D5360" w:rsidRPr="008D5360" w:rsidRDefault="008D5360" w:rsidP="00C43DE4">
            <w:pPr>
              <w:jc w:val="center"/>
            </w:pPr>
            <w:r w:rsidRPr="008D5360">
              <w:t>4</w:t>
            </w:r>
          </w:p>
        </w:tc>
        <w:tc>
          <w:tcPr>
            <w:tcW w:w="1260" w:type="dxa"/>
            <w:noWrap/>
            <w:hideMark/>
          </w:tcPr>
          <w:p w:rsidR="008D5360" w:rsidRPr="008D5360" w:rsidRDefault="008D5360" w:rsidP="00C43DE4">
            <w:pPr>
              <w:jc w:val="center"/>
            </w:pPr>
            <w:r w:rsidRPr="008D5360">
              <w:t>415.43</w:t>
            </w:r>
          </w:p>
        </w:tc>
        <w:tc>
          <w:tcPr>
            <w:tcW w:w="1260" w:type="dxa"/>
            <w:noWrap/>
            <w:hideMark/>
          </w:tcPr>
          <w:p w:rsidR="008D5360" w:rsidRPr="008D5360" w:rsidRDefault="008D5360" w:rsidP="00C43DE4">
            <w:pPr>
              <w:jc w:val="center"/>
            </w:pPr>
            <w:r w:rsidRPr="008D5360">
              <w:t>3</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231</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357.69</w:t>
            </w:r>
          </w:p>
        </w:tc>
        <w:tc>
          <w:tcPr>
            <w:tcW w:w="1198" w:type="dxa"/>
            <w:noWrap/>
            <w:hideMark/>
          </w:tcPr>
          <w:p w:rsidR="008D5360" w:rsidRPr="008D5360" w:rsidRDefault="008D5360" w:rsidP="00C43DE4">
            <w:pPr>
              <w:jc w:val="center"/>
            </w:pPr>
            <w:r w:rsidRPr="008D5360">
              <w:t>4</w:t>
            </w:r>
          </w:p>
        </w:tc>
        <w:tc>
          <w:tcPr>
            <w:tcW w:w="1260" w:type="dxa"/>
            <w:noWrap/>
            <w:hideMark/>
          </w:tcPr>
          <w:p w:rsidR="008D5360" w:rsidRPr="008D5360" w:rsidRDefault="008D5360" w:rsidP="00C43DE4">
            <w:pPr>
              <w:jc w:val="center"/>
            </w:pPr>
            <w:r w:rsidRPr="008D5360">
              <w:t>396.68</w:t>
            </w:r>
          </w:p>
        </w:tc>
        <w:tc>
          <w:tcPr>
            <w:tcW w:w="1260" w:type="dxa"/>
            <w:noWrap/>
            <w:hideMark/>
          </w:tcPr>
          <w:p w:rsidR="008D5360" w:rsidRPr="008D5360" w:rsidRDefault="008D5360" w:rsidP="00C43DE4">
            <w:pPr>
              <w:jc w:val="center"/>
            </w:pPr>
            <w:r w:rsidRPr="008D5360">
              <w:t>3</w:t>
            </w:r>
          </w:p>
        </w:tc>
      </w:tr>
      <w:tr w:rsidR="00472BAB" w:rsidRPr="008D5360" w:rsidTr="00472BAB">
        <w:trPr>
          <w:trHeight w:val="285"/>
        </w:trPr>
        <w:tc>
          <w:tcPr>
            <w:tcW w:w="940" w:type="dxa"/>
            <w:noWrap/>
          </w:tcPr>
          <w:p w:rsidR="00472BAB" w:rsidRPr="008D5360" w:rsidRDefault="00472BAB" w:rsidP="000279FA">
            <w:pPr>
              <w:jc w:val="center"/>
              <w:rPr>
                <w:b/>
                <w:bCs/>
              </w:rPr>
            </w:pPr>
            <w:r w:rsidRPr="008D5360">
              <w:rPr>
                <w:b/>
                <w:bCs/>
              </w:rPr>
              <w:lastRenderedPageBreak/>
              <w:t>Variety</w:t>
            </w:r>
          </w:p>
        </w:tc>
        <w:tc>
          <w:tcPr>
            <w:tcW w:w="1320" w:type="dxa"/>
            <w:noWrap/>
          </w:tcPr>
          <w:p w:rsidR="00472BAB" w:rsidRPr="008D5360" w:rsidRDefault="00472BAB" w:rsidP="000279FA">
            <w:pPr>
              <w:jc w:val="center"/>
            </w:pPr>
            <w:r w:rsidRPr="008D5360">
              <w:t>Example variety</w:t>
            </w:r>
          </w:p>
        </w:tc>
        <w:tc>
          <w:tcPr>
            <w:tcW w:w="1240" w:type="dxa"/>
            <w:noWrap/>
          </w:tcPr>
          <w:p w:rsidR="00472BAB" w:rsidRPr="008D5360" w:rsidRDefault="00472BAB" w:rsidP="000279FA">
            <w:pPr>
              <w:jc w:val="center"/>
            </w:pPr>
            <w:r w:rsidRPr="008D5360">
              <w:t>Mean 2011</w:t>
            </w:r>
          </w:p>
        </w:tc>
        <w:tc>
          <w:tcPr>
            <w:tcW w:w="1198" w:type="dxa"/>
            <w:noWrap/>
          </w:tcPr>
          <w:p w:rsidR="00472BAB" w:rsidRPr="008D5360" w:rsidRDefault="00472BAB" w:rsidP="000279FA">
            <w:pPr>
              <w:jc w:val="center"/>
            </w:pPr>
            <w:r w:rsidRPr="008D5360">
              <w:t>Note 2011</w:t>
            </w:r>
          </w:p>
        </w:tc>
        <w:tc>
          <w:tcPr>
            <w:tcW w:w="1260" w:type="dxa"/>
            <w:noWrap/>
          </w:tcPr>
          <w:p w:rsidR="00472BAB" w:rsidRPr="008D5360" w:rsidRDefault="00472BAB" w:rsidP="000279FA">
            <w:pPr>
              <w:jc w:val="center"/>
            </w:pPr>
            <w:r w:rsidRPr="008D5360">
              <w:t>Mean 2012</w:t>
            </w:r>
          </w:p>
        </w:tc>
        <w:tc>
          <w:tcPr>
            <w:tcW w:w="1260" w:type="dxa"/>
            <w:noWrap/>
          </w:tcPr>
          <w:p w:rsidR="00472BAB" w:rsidRPr="008D5360" w:rsidRDefault="00472BAB" w:rsidP="000279FA">
            <w:pPr>
              <w:jc w:val="center"/>
            </w:pPr>
            <w:r w:rsidRPr="008D5360">
              <w:t>Note 2012</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232</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401.28</w:t>
            </w:r>
          </w:p>
        </w:tc>
        <w:tc>
          <w:tcPr>
            <w:tcW w:w="1198" w:type="dxa"/>
            <w:noWrap/>
            <w:hideMark/>
          </w:tcPr>
          <w:p w:rsidR="008D5360" w:rsidRPr="008D5360" w:rsidRDefault="008D5360" w:rsidP="00C43DE4">
            <w:pPr>
              <w:jc w:val="center"/>
            </w:pPr>
            <w:r w:rsidRPr="008D5360">
              <w:t>5</w:t>
            </w:r>
          </w:p>
        </w:tc>
        <w:tc>
          <w:tcPr>
            <w:tcW w:w="1260" w:type="dxa"/>
            <w:noWrap/>
            <w:hideMark/>
          </w:tcPr>
          <w:p w:rsidR="008D5360" w:rsidRPr="008D5360" w:rsidRDefault="008D5360" w:rsidP="00C43DE4">
            <w:pPr>
              <w:jc w:val="center"/>
            </w:pPr>
          </w:p>
        </w:tc>
        <w:tc>
          <w:tcPr>
            <w:tcW w:w="1260" w:type="dxa"/>
            <w:noWrap/>
            <w:hideMark/>
          </w:tcPr>
          <w:p w:rsidR="008D5360" w:rsidRPr="008D5360" w:rsidRDefault="008D5360" w:rsidP="00C43DE4">
            <w:pPr>
              <w:jc w:val="center"/>
            </w:pP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233</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284.10</w:t>
            </w:r>
          </w:p>
        </w:tc>
        <w:tc>
          <w:tcPr>
            <w:tcW w:w="1198" w:type="dxa"/>
            <w:noWrap/>
            <w:hideMark/>
          </w:tcPr>
          <w:p w:rsidR="008D5360" w:rsidRPr="008D5360" w:rsidRDefault="008D5360" w:rsidP="00C43DE4">
            <w:pPr>
              <w:jc w:val="center"/>
            </w:pPr>
            <w:r w:rsidRPr="008D5360">
              <w:t>2</w:t>
            </w:r>
          </w:p>
        </w:tc>
        <w:tc>
          <w:tcPr>
            <w:tcW w:w="1260" w:type="dxa"/>
            <w:noWrap/>
            <w:hideMark/>
          </w:tcPr>
          <w:p w:rsidR="008D5360" w:rsidRPr="008D5360" w:rsidRDefault="008D5360" w:rsidP="00C43DE4">
            <w:pPr>
              <w:jc w:val="center"/>
            </w:pPr>
          </w:p>
        </w:tc>
        <w:tc>
          <w:tcPr>
            <w:tcW w:w="1260" w:type="dxa"/>
            <w:noWrap/>
            <w:hideMark/>
          </w:tcPr>
          <w:p w:rsidR="008D5360" w:rsidRPr="008D5360" w:rsidRDefault="008D5360" w:rsidP="00C43DE4">
            <w:pPr>
              <w:jc w:val="center"/>
            </w:pP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235</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503.15</w:t>
            </w:r>
          </w:p>
        </w:tc>
        <w:tc>
          <w:tcPr>
            <w:tcW w:w="1198" w:type="dxa"/>
            <w:noWrap/>
            <w:hideMark/>
          </w:tcPr>
          <w:p w:rsidR="008D5360" w:rsidRPr="008D5360" w:rsidRDefault="008D5360" w:rsidP="00C43DE4">
            <w:pPr>
              <w:jc w:val="center"/>
            </w:pPr>
            <w:r w:rsidRPr="008D5360">
              <w:t>7</w:t>
            </w:r>
          </w:p>
        </w:tc>
        <w:tc>
          <w:tcPr>
            <w:tcW w:w="1260" w:type="dxa"/>
            <w:noWrap/>
            <w:hideMark/>
          </w:tcPr>
          <w:p w:rsidR="008D5360" w:rsidRPr="008D5360" w:rsidRDefault="008D5360" w:rsidP="00C43DE4">
            <w:pPr>
              <w:jc w:val="center"/>
            </w:pPr>
          </w:p>
        </w:tc>
        <w:tc>
          <w:tcPr>
            <w:tcW w:w="1260" w:type="dxa"/>
            <w:noWrap/>
            <w:hideMark/>
          </w:tcPr>
          <w:p w:rsidR="008D5360" w:rsidRPr="008D5360" w:rsidRDefault="008D5360" w:rsidP="00C43DE4">
            <w:pPr>
              <w:jc w:val="center"/>
            </w:pP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237</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478.53</w:t>
            </w:r>
          </w:p>
        </w:tc>
        <w:tc>
          <w:tcPr>
            <w:tcW w:w="1198" w:type="dxa"/>
            <w:noWrap/>
            <w:hideMark/>
          </w:tcPr>
          <w:p w:rsidR="008D5360" w:rsidRPr="008D5360" w:rsidRDefault="008D5360" w:rsidP="00C43DE4">
            <w:pPr>
              <w:jc w:val="center"/>
            </w:pPr>
            <w:r w:rsidRPr="008D5360">
              <w:t>6</w:t>
            </w:r>
          </w:p>
        </w:tc>
        <w:tc>
          <w:tcPr>
            <w:tcW w:w="1260" w:type="dxa"/>
            <w:noWrap/>
            <w:hideMark/>
          </w:tcPr>
          <w:p w:rsidR="008D5360" w:rsidRPr="008D5360" w:rsidRDefault="008D5360" w:rsidP="00C43DE4">
            <w:pPr>
              <w:jc w:val="center"/>
            </w:pPr>
            <w:r w:rsidRPr="008D5360">
              <w:t>644.73</w:t>
            </w:r>
          </w:p>
        </w:tc>
        <w:tc>
          <w:tcPr>
            <w:tcW w:w="1260" w:type="dxa"/>
            <w:noWrap/>
            <w:hideMark/>
          </w:tcPr>
          <w:p w:rsidR="008D5360" w:rsidRPr="008D5360" w:rsidRDefault="008D5360" w:rsidP="00C43DE4">
            <w:pPr>
              <w:jc w:val="center"/>
            </w:pPr>
            <w:r w:rsidRPr="008D5360">
              <w:t>7</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238</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300.69</w:t>
            </w:r>
          </w:p>
        </w:tc>
        <w:tc>
          <w:tcPr>
            <w:tcW w:w="1198" w:type="dxa"/>
            <w:noWrap/>
            <w:hideMark/>
          </w:tcPr>
          <w:p w:rsidR="008D5360" w:rsidRPr="008D5360" w:rsidRDefault="008D5360" w:rsidP="00C43DE4">
            <w:pPr>
              <w:jc w:val="center"/>
            </w:pPr>
            <w:r w:rsidRPr="008D5360">
              <w:t>3</w:t>
            </w:r>
          </w:p>
        </w:tc>
        <w:tc>
          <w:tcPr>
            <w:tcW w:w="1260" w:type="dxa"/>
            <w:noWrap/>
            <w:hideMark/>
          </w:tcPr>
          <w:p w:rsidR="008D5360" w:rsidRPr="008D5360" w:rsidRDefault="008D5360" w:rsidP="00C43DE4">
            <w:pPr>
              <w:jc w:val="center"/>
            </w:pPr>
            <w:r w:rsidRPr="008D5360">
              <w:t>438.50</w:t>
            </w:r>
          </w:p>
        </w:tc>
        <w:tc>
          <w:tcPr>
            <w:tcW w:w="1260" w:type="dxa"/>
            <w:noWrap/>
            <w:hideMark/>
          </w:tcPr>
          <w:p w:rsidR="008D5360" w:rsidRPr="008D5360" w:rsidRDefault="008D5360" w:rsidP="00C43DE4">
            <w:pPr>
              <w:jc w:val="center"/>
            </w:pPr>
            <w:r w:rsidRPr="008D5360">
              <w:t>3</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239</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353.19</w:t>
            </w:r>
          </w:p>
        </w:tc>
        <w:tc>
          <w:tcPr>
            <w:tcW w:w="1198" w:type="dxa"/>
            <w:noWrap/>
            <w:hideMark/>
          </w:tcPr>
          <w:p w:rsidR="008D5360" w:rsidRPr="008D5360" w:rsidRDefault="008D5360" w:rsidP="00C43DE4">
            <w:pPr>
              <w:jc w:val="center"/>
            </w:pPr>
            <w:r w:rsidRPr="008D5360">
              <w:t>4</w:t>
            </w:r>
          </w:p>
        </w:tc>
        <w:tc>
          <w:tcPr>
            <w:tcW w:w="1260" w:type="dxa"/>
            <w:noWrap/>
            <w:hideMark/>
          </w:tcPr>
          <w:p w:rsidR="008D5360" w:rsidRPr="008D5360" w:rsidRDefault="008D5360" w:rsidP="00C43DE4">
            <w:pPr>
              <w:jc w:val="center"/>
            </w:pPr>
            <w:r w:rsidRPr="008D5360">
              <w:t>408.90</w:t>
            </w:r>
          </w:p>
        </w:tc>
        <w:tc>
          <w:tcPr>
            <w:tcW w:w="1260" w:type="dxa"/>
            <w:noWrap/>
            <w:hideMark/>
          </w:tcPr>
          <w:p w:rsidR="008D5360" w:rsidRPr="008D5360" w:rsidRDefault="008D5360" w:rsidP="00C43DE4">
            <w:pPr>
              <w:jc w:val="center"/>
            </w:pPr>
            <w:r w:rsidRPr="008D5360">
              <w:t>3</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241</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529.38</w:t>
            </w:r>
          </w:p>
        </w:tc>
        <w:tc>
          <w:tcPr>
            <w:tcW w:w="1198" w:type="dxa"/>
            <w:noWrap/>
            <w:hideMark/>
          </w:tcPr>
          <w:p w:rsidR="008D5360" w:rsidRPr="008D5360" w:rsidRDefault="008D5360" w:rsidP="00C43DE4">
            <w:pPr>
              <w:jc w:val="center"/>
            </w:pPr>
            <w:r w:rsidRPr="008D5360">
              <w:t>7</w:t>
            </w:r>
          </w:p>
        </w:tc>
        <w:tc>
          <w:tcPr>
            <w:tcW w:w="1260" w:type="dxa"/>
            <w:noWrap/>
            <w:hideMark/>
          </w:tcPr>
          <w:p w:rsidR="008D5360" w:rsidRPr="008D5360" w:rsidRDefault="008D5360" w:rsidP="00C43DE4">
            <w:pPr>
              <w:jc w:val="center"/>
            </w:pPr>
            <w:r w:rsidRPr="008D5360">
              <w:t>669.70</w:t>
            </w:r>
          </w:p>
        </w:tc>
        <w:tc>
          <w:tcPr>
            <w:tcW w:w="1260" w:type="dxa"/>
            <w:noWrap/>
            <w:hideMark/>
          </w:tcPr>
          <w:p w:rsidR="008D5360" w:rsidRPr="008D5360" w:rsidRDefault="008D5360" w:rsidP="00C43DE4">
            <w:pPr>
              <w:jc w:val="center"/>
            </w:pPr>
            <w:r w:rsidRPr="008D5360">
              <w:t>7</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243</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286.35</w:t>
            </w:r>
          </w:p>
        </w:tc>
        <w:tc>
          <w:tcPr>
            <w:tcW w:w="1198" w:type="dxa"/>
            <w:noWrap/>
            <w:hideMark/>
          </w:tcPr>
          <w:p w:rsidR="008D5360" w:rsidRPr="008D5360" w:rsidRDefault="008D5360" w:rsidP="00C43DE4">
            <w:pPr>
              <w:jc w:val="center"/>
            </w:pPr>
            <w:r w:rsidRPr="008D5360">
              <w:t>2</w:t>
            </w:r>
          </w:p>
        </w:tc>
        <w:tc>
          <w:tcPr>
            <w:tcW w:w="1260" w:type="dxa"/>
            <w:noWrap/>
            <w:hideMark/>
          </w:tcPr>
          <w:p w:rsidR="008D5360" w:rsidRPr="008D5360" w:rsidRDefault="008D5360" w:rsidP="00C43DE4">
            <w:pPr>
              <w:jc w:val="center"/>
            </w:pPr>
            <w:r w:rsidRPr="008D5360">
              <w:t>416.60</w:t>
            </w:r>
          </w:p>
        </w:tc>
        <w:tc>
          <w:tcPr>
            <w:tcW w:w="1260" w:type="dxa"/>
            <w:noWrap/>
            <w:hideMark/>
          </w:tcPr>
          <w:p w:rsidR="008D5360" w:rsidRPr="008D5360" w:rsidRDefault="008D5360" w:rsidP="00C43DE4">
            <w:pPr>
              <w:jc w:val="center"/>
            </w:pPr>
            <w:r w:rsidRPr="008D5360">
              <w:t>3</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244</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489.95</w:t>
            </w:r>
          </w:p>
        </w:tc>
        <w:tc>
          <w:tcPr>
            <w:tcW w:w="1198" w:type="dxa"/>
            <w:noWrap/>
            <w:hideMark/>
          </w:tcPr>
          <w:p w:rsidR="008D5360" w:rsidRPr="008D5360" w:rsidRDefault="008D5360" w:rsidP="00C43DE4">
            <w:pPr>
              <w:jc w:val="center"/>
            </w:pPr>
            <w:r w:rsidRPr="008D5360">
              <w:t>6</w:t>
            </w:r>
          </w:p>
        </w:tc>
        <w:tc>
          <w:tcPr>
            <w:tcW w:w="1260" w:type="dxa"/>
            <w:noWrap/>
            <w:hideMark/>
          </w:tcPr>
          <w:p w:rsidR="008D5360" w:rsidRPr="008D5360" w:rsidRDefault="008D5360" w:rsidP="00C43DE4">
            <w:pPr>
              <w:jc w:val="center"/>
            </w:pPr>
            <w:r w:rsidRPr="008D5360">
              <w:t>616.13</w:t>
            </w:r>
          </w:p>
        </w:tc>
        <w:tc>
          <w:tcPr>
            <w:tcW w:w="1260" w:type="dxa"/>
            <w:noWrap/>
            <w:hideMark/>
          </w:tcPr>
          <w:p w:rsidR="008D5360" w:rsidRPr="008D5360" w:rsidRDefault="008D5360" w:rsidP="00C43DE4">
            <w:pPr>
              <w:jc w:val="center"/>
            </w:pPr>
            <w:r w:rsidRPr="008D5360">
              <w:t>6</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247</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p>
        </w:tc>
        <w:tc>
          <w:tcPr>
            <w:tcW w:w="1198" w:type="dxa"/>
            <w:noWrap/>
            <w:hideMark/>
          </w:tcPr>
          <w:p w:rsidR="008D5360" w:rsidRPr="008D5360" w:rsidRDefault="008D5360" w:rsidP="00C43DE4">
            <w:pPr>
              <w:jc w:val="center"/>
            </w:pPr>
          </w:p>
        </w:tc>
        <w:tc>
          <w:tcPr>
            <w:tcW w:w="1260" w:type="dxa"/>
            <w:noWrap/>
            <w:hideMark/>
          </w:tcPr>
          <w:p w:rsidR="008D5360" w:rsidRPr="008D5360" w:rsidRDefault="008D5360" w:rsidP="00C43DE4">
            <w:pPr>
              <w:jc w:val="center"/>
            </w:pPr>
            <w:r w:rsidRPr="008D5360">
              <w:t>375.65</w:t>
            </w:r>
          </w:p>
        </w:tc>
        <w:tc>
          <w:tcPr>
            <w:tcW w:w="1260" w:type="dxa"/>
            <w:noWrap/>
            <w:hideMark/>
          </w:tcPr>
          <w:p w:rsidR="008D5360" w:rsidRPr="008D5360" w:rsidRDefault="008D5360" w:rsidP="00C43DE4">
            <w:pPr>
              <w:jc w:val="center"/>
            </w:pPr>
            <w:r w:rsidRPr="008D5360">
              <w:t>2</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248</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347.95</w:t>
            </w:r>
          </w:p>
        </w:tc>
        <w:tc>
          <w:tcPr>
            <w:tcW w:w="1198" w:type="dxa"/>
            <w:noWrap/>
            <w:hideMark/>
          </w:tcPr>
          <w:p w:rsidR="008D5360" w:rsidRPr="008D5360" w:rsidRDefault="008D5360" w:rsidP="00C43DE4">
            <w:pPr>
              <w:jc w:val="center"/>
            </w:pPr>
            <w:r w:rsidRPr="008D5360">
              <w:t>4</w:t>
            </w:r>
          </w:p>
        </w:tc>
        <w:tc>
          <w:tcPr>
            <w:tcW w:w="1260" w:type="dxa"/>
            <w:noWrap/>
            <w:hideMark/>
          </w:tcPr>
          <w:p w:rsidR="008D5360" w:rsidRPr="008D5360" w:rsidRDefault="008D5360" w:rsidP="00C43DE4">
            <w:pPr>
              <w:jc w:val="center"/>
            </w:pPr>
            <w:r w:rsidRPr="008D5360">
              <w:t>433.85</w:t>
            </w:r>
          </w:p>
        </w:tc>
        <w:tc>
          <w:tcPr>
            <w:tcW w:w="1260" w:type="dxa"/>
            <w:noWrap/>
            <w:hideMark/>
          </w:tcPr>
          <w:p w:rsidR="008D5360" w:rsidRPr="008D5360" w:rsidRDefault="008D5360" w:rsidP="00C43DE4">
            <w:pPr>
              <w:jc w:val="center"/>
            </w:pPr>
            <w:r w:rsidRPr="008D5360">
              <w:t>3</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249</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393.98</w:t>
            </w:r>
          </w:p>
        </w:tc>
        <w:tc>
          <w:tcPr>
            <w:tcW w:w="1198" w:type="dxa"/>
            <w:noWrap/>
            <w:hideMark/>
          </w:tcPr>
          <w:p w:rsidR="008D5360" w:rsidRPr="008D5360" w:rsidRDefault="008D5360" w:rsidP="00C43DE4">
            <w:pPr>
              <w:jc w:val="center"/>
            </w:pPr>
            <w:r w:rsidRPr="008D5360">
              <w:t>5</w:t>
            </w:r>
          </w:p>
        </w:tc>
        <w:tc>
          <w:tcPr>
            <w:tcW w:w="1260" w:type="dxa"/>
            <w:noWrap/>
            <w:hideMark/>
          </w:tcPr>
          <w:p w:rsidR="008D5360" w:rsidRPr="008D5360" w:rsidRDefault="008D5360" w:rsidP="00C43DE4">
            <w:pPr>
              <w:jc w:val="center"/>
            </w:pPr>
            <w:r w:rsidRPr="008D5360">
              <w:t>412.23</w:t>
            </w:r>
          </w:p>
        </w:tc>
        <w:tc>
          <w:tcPr>
            <w:tcW w:w="1260" w:type="dxa"/>
            <w:noWrap/>
            <w:hideMark/>
          </w:tcPr>
          <w:p w:rsidR="008D5360" w:rsidRPr="008D5360" w:rsidRDefault="008D5360" w:rsidP="00C43DE4">
            <w:pPr>
              <w:jc w:val="center"/>
            </w:pPr>
            <w:r w:rsidRPr="008D5360">
              <w:t>3</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250</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p>
        </w:tc>
        <w:tc>
          <w:tcPr>
            <w:tcW w:w="1198" w:type="dxa"/>
            <w:noWrap/>
            <w:hideMark/>
          </w:tcPr>
          <w:p w:rsidR="008D5360" w:rsidRPr="008D5360" w:rsidRDefault="008D5360" w:rsidP="00C43DE4">
            <w:pPr>
              <w:jc w:val="center"/>
            </w:pPr>
          </w:p>
        </w:tc>
        <w:tc>
          <w:tcPr>
            <w:tcW w:w="1260" w:type="dxa"/>
            <w:noWrap/>
            <w:hideMark/>
          </w:tcPr>
          <w:p w:rsidR="008D5360" w:rsidRPr="008D5360" w:rsidRDefault="008D5360" w:rsidP="00C43DE4">
            <w:pPr>
              <w:jc w:val="center"/>
            </w:pPr>
            <w:r w:rsidRPr="008D5360">
              <w:t>426.28</w:t>
            </w:r>
          </w:p>
        </w:tc>
        <w:tc>
          <w:tcPr>
            <w:tcW w:w="1260" w:type="dxa"/>
            <w:noWrap/>
            <w:hideMark/>
          </w:tcPr>
          <w:p w:rsidR="008D5360" w:rsidRPr="008D5360" w:rsidRDefault="008D5360" w:rsidP="00C43DE4">
            <w:pPr>
              <w:jc w:val="center"/>
            </w:pPr>
            <w:r w:rsidRPr="008D5360">
              <w:t>3</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251</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346.10</w:t>
            </w:r>
          </w:p>
        </w:tc>
        <w:tc>
          <w:tcPr>
            <w:tcW w:w="1198" w:type="dxa"/>
            <w:noWrap/>
            <w:hideMark/>
          </w:tcPr>
          <w:p w:rsidR="008D5360" w:rsidRPr="008D5360" w:rsidRDefault="008D5360" w:rsidP="00C43DE4">
            <w:pPr>
              <w:jc w:val="center"/>
            </w:pPr>
            <w:r w:rsidRPr="008D5360">
              <w:t>4</w:t>
            </w:r>
          </w:p>
        </w:tc>
        <w:tc>
          <w:tcPr>
            <w:tcW w:w="1260" w:type="dxa"/>
            <w:noWrap/>
            <w:hideMark/>
          </w:tcPr>
          <w:p w:rsidR="008D5360" w:rsidRPr="008D5360" w:rsidRDefault="008D5360" w:rsidP="00C43DE4">
            <w:pPr>
              <w:jc w:val="center"/>
            </w:pPr>
            <w:r w:rsidRPr="008D5360">
              <w:t>383.35</w:t>
            </w:r>
          </w:p>
        </w:tc>
        <w:tc>
          <w:tcPr>
            <w:tcW w:w="1260" w:type="dxa"/>
            <w:noWrap/>
            <w:hideMark/>
          </w:tcPr>
          <w:p w:rsidR="008D5360" w:rsidRPr="008D5360" w:rsidRDefault="008D5360" w:rsidP="00C43DE4">
            <w:pPr>
              <w:jc w:val="center"/>
            </w:pPr>
            <w:r w:rsidRPr="008D5360">
              <w:t>2</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252</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392.93</w:t>
            </w:r>
          </w:p>
        </w:tc>
        <w:tc>
          <w:tcPr>
            <w:tcW w:w="1198" w:type="dxa"/>
            <w:noWrap/>
            <w:hideMark/>
          </w:tcPr>
          <w:p w:rsidR="008D5360" w:rsidRPr="008D5360" w:rsidRDefault="008D5360" w:rsidP="00C43DE4">
            <w:pPr>
              <w:jc w:val="center"/>
            </w:pPr>
            <w:r w:rsidRPr="008D5360">
              <w:t>5</w:t>
            </w:r>
          </w:p>
        </w:tc>
        <w:tc>
          <w:tcPr>
            <w:tcW w:w="1260" w:type="dxa"/>
            <w:noWrap/>
            <w:hideMark/>
          </w:tcPr>
          <w:p w:rsidR="008D5360" w:rsidRPr="008D5360" w:rsidRDefault="008D5360" w:rsidP="00C43DE4">
            <w:pPr>
              <w:jc w:val="center"/>
            </w:pPr>
            <w:r w:rsidRPr="008D5360">
              <w:t>472.28</w:t>
            </w:r>
          </w:p>
        </w:tc>
        <w:tc>
          <w:tcPr>
            <w:tcW w:w="1260" w:type="dxa"/>
            <w:noWrap/>
            <w:hideMark/>
          </w:tcPr>
          <w:p w:rsidR="008D5360" w:rsidRPr="008D5360" w:rsidRDefault="008D5360" w:rsidP="00C43DE4">
            <w:pPr>
              <w:jc w:val="center"/>
            </w:pPr>
            <w:r w:rsidRPr="008D5360">
              <w:t>4</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253</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487.03</w:t>
            </w:r>
          </w:p>
        </w:tc>
        <w:tc>
          <w:tcPr>
            <w:tcW w:w="1198" w:type="dxa"/>
            <w:noWrap/>
            <w:hideMark/>
          </w:tcPr>
          <w:p w:rsidR="008D5360" w:rsidRPr="008D5360" w:rsidRDefault="008D5360" w:rsidP="00C43DE4">
            <w:pPr>
              <w:jc w:val="center"/>
            </w:pPr>
            <w:r w:rsidRPr="008D5360">
              <w:t>6</w:t>
            </w:r>
          </w:p>
        </w:tc>
        <w:tc>
          <w:tcPr>
            <w:tcW w:w="1260" w:type="dxa"/>
            <w:noWrap/>
            <w:hideMark/>
          </w:tcPr>
          <w:p w:rsidR="008D5360" w:rsidRPr="008D5360" w:rsidRDefault="008D5360" w:rsidP="00C43DE4">
            <w:pPr>
              <w:jc w:val="center"/>
            </w:pPr>
            <w:r w:rsidRPr="008D5360">
              <w:t>663.13</w:t>
            </w:r>
          </w:p>
        </w:tc>
        <w:tc>
          <w:tcPr>
            <w:tcW w:w="1260" w:type="dxa"/>
            <w:noWrap/>
            <w:hideMark/>
          </w:tcPr>
          <w:p w:rsidR="008D5360" w:rsidRPr="008D5360" w:rsidRDefault="008D5360" w:rsidP="00C43DE4">
            <w:pPr>
              <w:jc w:val="center"/>
            </w:pPr>
            <w:r w:rsidRPr="008D5360">
              <w:t>7</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256</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610.30</w:t>
            </w:r>
          </w:p>
        </w:tc>
        <w:tc>
          <w:tcPr>
            <w:tcW w:w="1198" w:type="dxa"/>
            <w:noWrap/>
            <w:hideMark/>
          </w:tcPr>
          <w:p w:rsidR="008D5360" w:rsidRPr="008D5360" w:rsidRDefault="008D5360" w:rsidP="00C43DE4">
            <w:pPr>
              <w:jc w:val="center"/>
            </w:pPr>
            <w:r w:rsidRPr="008D5360">
              <w:t>9</w:t>
            </w:r>
          </w:p>
        </w:tc>
        <w:tc>
          <w:tcPr>
            <w:tcW w:w="1260" w:type="dxa"/>
            <w:noWrap/>
            <w:hideMark/>
          </w:tcPr>
          <w:p w:rsidR="008D5360" w:rsidRPr="008D5360" w:rsidRDefault="008D5360" w:rsidP="00C43DE4">
            <w:pPr>
              <w:jc w:val="center"/>
            </w:pPr>
          </w:p>
        </w:tc>
        <w:tc>
          <w:tcPr>
            <w:tcW w:w="1260" w:type="dxa"/>
            <w:noWrap/>
            <w:hideMark/>
          </w:tcPr>
          <w:p w:rsidR="008D5360" w:rsidRPr="008D5360" w:rsidRDefault="008D5360" w:rsidP="00C43DE4">
            <w:pPr>
              <w:jc w:val="center"/>
            </w:pP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257</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604.88</w:t>
            </w:r>
          </w:p>
        </w:tc>
        <w:tc>
          <w:tcPr>
            <w:tcW w:w="1198" w:type="dxa"/>
            <w:noWrap/>
            <w:hideMark/>
          </w:tcPr>
          <w:p w:rsidR="008D5360" w:rsidRPr="008D5360" w:rsidRDefault="008D5360" w:rsidP="00C43DE4">
            <w:pPr>
              <w:jc w:val="center"/>
            </w:pPr>
            <w:r w:rsidRPr="008D5360">
              <w:t>9</w:t>
            </w:r>
          </w:p>
        </w:tc>
        <w:tc>
          <w:tcPr>
            <w:tcW w:w="1260" w:type="dxa"/>
            <w:noWrap/>
            <w:hideMark/>
          </w:tcPr>
          <w:p w:rsidR="008D5360" w:rsidRPr="008D5360" w:rsidRDefault="008D5360" w:rsidP="00C43DE4">
            <w:pPr>
              <w:jc w:val="center"/>
            </w:pPr>
            <w:r w:rsidRPr="008D5360">
              <w:t>709.85</w:t>
            </w:r>
          </w:p>
        </w:tc>
        <w:tc>
          <w:tcPr>
            <w:tcW w:w="1260" w:type="dxa"/>
            <w:noWrap/>
            <w:hideMark/>
          </w:tcPr>
          <w:p w:rsidR="008D5360" w:rsidRPr="008D5360" w:rsidRDefault="008D5360" w:rsidP="00C43DE4">
            <w:pPr>
              <w:jc w:val="center"/>
            </w:pPr>
            <w:r w:rsidRPr="008D5360">
              <w:t>8</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258</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548.28</w:t>
            </w:r>
          </w:p>
        </w:tc>
        <w:tc>
          <w:tcPr>
            <w:tcW w:w="1198" w:type="dxa"/>
            <w:noWrap/>
            <w:hideMark/>
          </w:tcPr>
          <w:p w:rsidR="008D5360" w:rsidRPr="008D5360" w:rsidRDefault="008D5360" w:rsidP="00C43DE4">
            <w:pPr>
              <w:jc w:val="center"/>
            </w:pPr>
            <w:r w:rsidRPr="008D5360">
              <w:t>8</w:t>
            </w:r>
          </w:p>
        </w:tc>
        <w:tc>
          <w:tcPr>
            <w:tcW w:w="1260" w:type="dxa"/>
            <w:noWrap/>
            <w:hideMark/>
          </w:tcPr>
          <w:p w:rsidR="008D5360" w:rsidRPr="008D5360" w:rsidRDefault="008D5360" w:rsidP="00C43DE4">
            <w:pPr>
              <w:jc w:val="center"/>
            </w:pPr>
            <w:r w:rsidRPr="008D5360">
              <w:t>620.98</w:t>
            </w:r>
          </w:p>
        </w:tc>
        <w:tc>
          <w:tcPr>
            <w:tcW w:w="1260" w:type="dxa"/>
            <w:noWrap/>
            <w:hideMark/>
          </w:tcPr>
          <w:p w:rsidR="008D5360" w:rsidRPr="008D5360" w:rsidRDefault="008D5360" w:rsidP="00C43DE4">
            <w:pPr>
              <w:jc w:val="center"/>
            </w:pPr>
            <w:r w:rsidRPr="008D5360">
              <w:t>7</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259</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621.03</w:t>
            </w:r>
          </w:p>
        </w:tc>
        <w:tc>
          <w:tcPr>
            <w:tcW w:w="1198" w:type="dxa"/>
            <w:noWrap/>
            <w:hideMark/>
          </w:tcPr>
          <w:p w:rsidR="008D5360" w:rsidRPr="008D5360" w:rsidRDefault="008D5360" w:rsidP="00C43DE4">
            <w:pPr>
              <w:jc w:val="center"/>
            </w:pPr>
            <w:r w:rsidRPr="008D5360">
              <w:t>9</w:t>
            </w:r>
          </w:p>
        </w:tc>
        <w:tc>
          <w:tcPr>
            <w:tcW w:w="1260" w:type="dxa"/>
            <w:noWrap/>
            <w:hideMark/>
          </w:tcPr>
          <w:p w:rsidR="008D5360" w:rsidRPr="008D5360" w:rsidRDefault="008D5360" w:rsidP="00C43DE4">
            <w:pPr>
              <w:jc w:val="center"/>
            </w:pPr>
          </w:p>
        </w:tc>
        <w:tc>
          <w:tcPr>
            <w:tcW w:w="1260" w:type="dxa"/>
            <w:noWrap/>
            <w:hideMark/>
          </w:tcPr>
          <w:p w:rsidR="008D5360" w:rsidRPr="008D5360" w:rsidRDefault="008D5360" w:rsidP="00C43DE4">
            <w:pPr>
              <w:jc w:val="center"/>
            </w:pP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260</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581.58</w:t>
            </w:r>
          </w:p>
        </w:tc>
        <w:tc>
          <w:tcPr>
            <w:tcW w:w="1198" w:type="dxa"/>
            <w:noWrap/>
            <w:hideMark/>
          </w:tcPr>
          <w:p w:rsidR="008D5360" w:rsidRPr="008D5360" w:rsidRDefault="008D5360" w:rsidP="00C43DE4">
            <w:pPr>
              <w:jc w:val="center"/>
            </w:pPr>
            <w:r w:rsidRPr="008D5360">
              <w:t>8</w:t>
            </w:r>
          </w:p>
        </w:tc>
        <w:tc>
          <w:tcPr>
            <w:tcW w:w="1260" w:type="dxa"/>
            <w:noWrap/>
            <w:hideMark/>
          </w:tcPr>
          <w:p w:rsidR="008D5360" w:rsidRPr="008D5360" w:rsidRDefault="008D5360" w:rsidP="00C43DE4">
            <w:pPr>
              <w:jc w:val="center"/>
            </w:pPr>
            <w:r w:rsidRPr="008D5360">
              <w:t>660.03</w:t>
            </w:r>
          </w:p>
        </w:tc>
        <w:tc>
          <w:tcPr>
            <w:tcW w:w="1260" w:type="dxa"/>
            <w:noWrap/>
            <w:hideMark/>
          </w:tcPr>
          <w:p w:rsidR="008D5360" w:rsidRPr="008D5360" w:rsidRDefault="008D5360" w:rsidP="00C43DE4">
            <w:pPr>
              <w:jc w:val="center"/>
            </w:pPr>
            <w:r w:rsidRPr="008D5360">
              <w:t>7</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261</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625.33</w:t>
            </w:r>
          </w:p>
        </w:tc>
        <w:tc>
          <w:tcPr>
            <w:tcW w:w="1198" w:type="dxa"/>
            <w:noWrap/>
            <w:hideMark/>
          </w:tcPr>
          <w:p w:rsidR="008D5360" w:rsidRPr="008D5360" w:rsidRDefault="008D5360" w:rsidP="00C43DE4">
            <w:pPr>
              <w:jc w:val="center"/>
            </w:pPr>
            <w:r w:rsidRPr="008D5360">
              <w:t>9</w:t>
            </w:r>
          </w:p>
        </w:tc>
        <w:tc>
          <w:tcPr>
            <w:tcW w:w="1260" w:type="dxa"/>
            <w:noWrap/>
            <w:hideMark/>
          </w:tcPr>
          <w:p w:rsidR="008D5360" w:rsidRPr="008D5360" w:rsidRDefault="008D5360" w:rsidP="00C43DE4">
            <w:pPr>
              <w:jc w:val="center"/>
            </w:pPr>
          </w:p>
        </w:tc>
        <w:tc>
          <w:tcPr>
            <w:tcW w:w="1260" w:type="dxa"/>
            <w:noWrap/>
            <w:hideMark/>
          </w:tcPr>
          <w:p w:rsidR="008D5360" w:rsidRPr="008D5360" w:rsidRDefault="008D5360" w:rsidP="00C43DE4">
            <w:pPr>
              <w:jc w:val="center"/>
            </w:pP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262</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211.74</w:t>
            </w:r>
          </w:p>
        </w:tc>
        <w:tc>
          <w:tcPr>
            <w:tcW w:w="1198" w:type="dxa"/>
            <w:noWrap/>
            <w:hideMark/>
          </w:tcPr>
          <w:p w:rsidR="008D5360" w:rsidRPr="008D5360" w:rsidRDefault="008D5360" w:rsidP="00C43DE4">
            <w:pPr>
              <w:jc w:val="center"/>
            </w:pPr>
            <w:r w:rsidRPr="008D5360">
              <w:t>1</w:t>
            </w:r>
          </w:p>
        </w:tc>
        <w:tc>
          <w:tcPr>
            <w:tcW w:w="1260" w:type="dxa"/>
            <w:noWrap/>
            <w:hideMark/>
          </w:tcPr>
          <w:p w:rsidR="008D5360" w:rsidRPr="008D5360" w:rsidRDefault="008D5360" w:rsidP="00C43DE4">
            <w:pPr>
              <w:jc w:val="center"/>
            </w:pPr>
            <w:r w:rsidRPr="008D5360">
              <w:t>316.43</w:t>
            </w:r>
          </w:p>
        </w:tc>
        <w:tc>
          <w:tcPr>
            <w:tcW w:w="1260" w:type="dxa"/>
            <w:noWrap/>
            <w:hideMark/>
          </w:tcPr>
          <w:p w:rsidR="008D5360" w:rsidRPr="008D5360" w:rsidRDefault="008D5360" w:rsidP="00C43DE4">
            <w:pPr>
              <w:jc w:val="center"/>
            </w:pPr>
            <w:r w:rsidRPr="008D5360">
              <w:t>1</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263</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223.08</w:t>
            </w:r>
          </w:p>
        </w:tc>
        <w:tc>
          <w:tcPr>
            <w:tcW w:w="1198" w:type="dxa"/>
            <w:noWrap/>
            <w:hideMark/>
          </w:tcPr>
          <w:p w:rsidR="008D5360" w:rsidRPr="008D5360" w:rsidRDefault="008D5360" w:rsidP="00C43DE4">
            <w:pPr>
              <w:jc w:val="center"/>
            </w:pPr>
            <w:r w:rsidRPr="008D5360">
              <w:t>1</w:t>
            </w:r>
          </w:p>
        </w:tc>
        <w:tc>
          <w:tcPr>
            <w:tcW w:w="1260" w:type="dxa"/>
            <w:noWrap/>
            <w:hideMark/>
          </w:tcPr>
          <w:p w:rsidR="008D5360" w:rsidRPr="008D5360" w:rsidRDefault="008D5360" w:rsidP="00C43DE4">
            <w:pPr>
              <w:jc w:val="center"/>
            </w:pPr>
            <w:r w:rsidRPr="008D5360">
              <w:t>373.41</w:t>
            </w:r>
          </w:p>
        </w:tc>
        <w:tc>
          <w:tcPr>
            <w:tcW w:w="1260" w:type="dxa"/>
            <w:noWrap/>
            <w:hideMark/>
          </w:tcPr>
          <w:p w:rsidR="008D5360" w:rsidRPr="008D5360" w:rsidRDefault="008D5360" w:rsidP="00C43DE4">
            <w:pPr>
              <w:jc w:val="center"/>
            </w:pPr>
            <w:r w:rsidRPr="008D5360">
              <w:t>2</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264</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269.54</w:t>
            </w:r>
          </w:p>
        </w:tc>
        <w:tc>
          <w:tcPr>
            <w:tcW w:w="1198" w:type="dxa"/>
            <w:noWrap/>
            <w:hideMark/>
          </w:tcPr>
          <w:p w:rsidR="008D5360" w:rsidRPr="008D5360" w:rsidRDefault="008D5360" w:rsidP="00C43DE4">
            <w:pPr>
              <w:jc w:val="center"/>
            </w:pPr>
            <w:r w:rsidRPr="008D5360">
              <w:t>2</w:t>
            </w:r>
          </w:p>
        </w:tc>
        <w:tc>
          <w:tcPr>
            <w:tcW w:w="1260" w:type="dxa"/>
            <w:noWrap/>
            <w:hideMark/>
          </w:tcPr>
          <w:p w:rsidR="008D5360" w:rsidRPr="008D5360" w:rsidRDefault="008D5360" w:rsidP="00C43DE4">
            <w:pPr>
              <w:jc w:val="center"/>
            </w:pPr>
          </w:p>
        </w:tc>
        <w:tc>
          <w:tcPr>
            <w:tcW w:w="1260" w:type="dxa"/>
            <w:noWrap/>
            <w:hideMark/>
          </w:tcPr>
          <w:p w:rsidR="008D5360" w:rsidRPr="008D5360" w:rsidRDefault="008D5360" w:rsidP="00C43DE4">
            <w:pPr>
              <w:jc w:val="center"/>
            </w:pP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265</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240.98</w:t>
            </w:r>
          </w:p>
        </w:tc>
        <w:tc>
          <w:tcPr>
            <w:tcW w:w="1198" w:type="dxa"/>
            <w:noWrap/>
            <w:hideMark/>
          </w:tcPr>
          <w:p w:rsidR="008D5360" w:rsidRPr="008D5360" w:rsidRDefault="008D5360" w:rsidP="00C43DE4">
            <w:pPr>
              <w:jc w:val="center"/>
            </w:pPr>
            <w:r w:rsidRPr="008D5360">
              <w:t>2</w:t>
            </w:r>
          </w:p>
        </w:tc>
        <w:tc>
          <w:tcPr>
            <w:tcW w:w="1260" w:type="dxa"/>
            <w:noWrap/>
            <w:hideMark/>
          </w:tcPr>
          <w:p w:rsidR="008D5360" w:rsidRPr="008D5360" w:rsidRDefault="008D5360" w:rsidP="00C43DE4">
            <w:pPr>
              <w:jc w:val="center"/>
            </w:pPr>
          </w:p>
        </w:tc>
        <w:tc>
          <w:tcPr>
            <w:tcW w:w="1260" w:type="dxa"/>
            <w:noWrap/>
            <w:hideMark/>
          </w:tcPr>
          <w:p w:rsidR="008D5360" w:rsidRPr="008D5360" w:rsidRDefault="008D5360" w:rsidP="00C43DE4">
            <w:pPr>
              <w:jc w:val="center"/>
            </w:pP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266</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311.30</w:t>
            </w:r>
          </w:p>
        </w:tc>
        <w:tc>
          <w:tcPr>
            <w:tcW w:w="1198" w:type="dxa"/>
            <w:noWrap/>
            <w:hideMark/>
          </w:tcPr>
          <w:p w:rsidR="008D5360" w:rsidRPr="008D5360" w:rsidRDefault="008D5360" w:rsidP="00C43DE4">
            <w:pPr>
              <w:jc w:val="center"/>
            </w:pPr>
            <w:r w:rsidRPr="008D5360">
              <w:t>3</w:t>
            </w:r>
          </w:p>
        </w:tc>
        <w:tc>
          <w:tcPr>
            <w:tcW w:w="1260" w:type="dxa"/>
            <w:noWrap/>
            <w:hideMark/>
          </w:tcPr>
          <w:p w:rsidR="008D5360" w:rsidRPr="008D5360" w:rsidRDefault="008D5360" w:rsidP="00C43DE4">
            <w:pPr>
              <w:jc w:val="center"/>
            </w:pPr>
          </w:p>
        </w:tc>
        <w:tc>
          <w:tcPr>
            <w:tcW w:w="1260" w:type="dxa"/>
            <w:noWrap/>
            <w:hideMark/>
          </w:tcPr>
          <w:p w:rsidR="008D5360" w:rsidRPr="008D5360" w:rsidRDefault="008D5360" w:rsidP="00C43DE4">
            <w:pPr>
              <w:jc w:val="center"/>
            </w:pP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267</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522.44</w:t>
            </w:r>
          </w:p>
        </w:tc>
        <w:tc>
          <w:tcPr>
            <w:tcW w:w="1198" w:type="dxa"/>
            <w:noWrap/>
            <w:hideMark/>
          </w:tcPr>
          <w:p w:rsidR="008D5360" w:rsidRPr="008D5360" w:rsidRDefault="008D5360" w:rsidP="00C43DE4">
            <w:pPr>
              <w:jc w:val="center"/>
            </w:pPr>
            <w:r w:rsidRPr="008D5360">
              <w:t>7</w:t>
            </w:r>
          </w:p>
        </w:tc>
        <w:tc>
          <w:tcPr>
            <w:tcW w:w="1260" w:type="dxa"/>
            <w:noWrap/>
            <w:hideMark/>
          </w:tcPr>
          <w:p w:rsidR="008D5360" w:rsidRPr="008D5360" w:rsidRDefault="008D5360" w:rsidP="00C43DE4">
            <w:pPr>
              <w:jc w:val="center"/>
            </w:pPr>
            <w:r w:rsidRPr="008D5360">
              <w:t>646.80</w:t>
            </w:r>
          </w:p>
        </w:tc>
        <w:tc>
          <w:tcPr>
            <w:tcW w:w="1260" w:type="dxa"/>
            <w:noWrap/>
            <w:hideMark/>
          </w:tcPr>
          <w:p w:rsidR="008D5360" w:rsidRPr="008D5360" w:rsidRDefault="008D5360" w:rsidP="00C43DE4">
            <w:pPr>
              <w:jc w:val="center"/>
            </w:pPr>
            <w:r w:rsidRPr="008D5360">
              <w:t>7</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268</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549.23</w:t>
            </w:r>
          </w:p>
        </w:tc>
        <w:tc>
          <w:tcPr>
            <w:tcW w:w="1198" w:type="dxa"/>
            <w:noWrap/>
            <w:hideMark/>
          </w:tcPr>
          <w:p w:rsidR="008D5360" w:rsidRPr="008D5360" w:rsidRDefault="008D5360" w:rsidP="00C43DE4">
            <w:pPr>
              <w:jc w:val="center"/>
            </w:pPr>
            <w:r w:rsidRPr="008D5360">
              <w:t>8</w:t>
            </w:r>
          </w:p>
        </w:tc>
        <w:tc>
          <w:tcPr>
            <w:tcW w:w="1260" w:type="dxa"/>
            <w:noWrap/>
            <w:hideMark/>
          </w:tcPr>
          <w:p w:rsidR="008D5360" w:rsidRPr="008D5360" w:rsidRDefault="008D5360" w:rsidP="00C43DE4">
            <w:pPr>
              <w:jc w:val="center"/>
            </w:pPr>
            <w:r w:rsidRPr="008D5360">
              <w:t>647.39</w:t>
            </w:r>
          </w:p>
        </w:tc>
        <w:tc>
          <w:tcPr>
            <w:tcW w:w="1260" w:type="dxa"/>
            <w:noWrap/>
            <w:hideMark/>
          </w:tcPr>
          <w:p w:rsidR="008D5360" w:rsidRPr="008D5360" w:rsidRDefault="008D5360" w:rsidP="00C43DE4">
            <w:pPr>
              <w:jc w:val="center"/>
            </w:pPr>
            <w:r w:rsidRPr="008D5360">
              <w:t>7</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269</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330.05</w:t>
            </w:r>
          </w:p>
        </w:tc>
        <w:tc>
          <w:tcPr>
            <w:tcW w:w="1198" w:type="dxa"/>
            <w:noWrap/>
            <w:hideMark/>
          </w:tcPr>
          <w:p w:rsidR="008D5360" w:rsidRPr="008D5360" w:rsidRDefault="008D5360" w:rsidP="00C43DE4">
            <w:pPr>
              <w:jc w:val="center"/>
            </w:pPr>
            <w:r w:rsidRPr="008D5360">
              <w:t>3</w:t>
            </w:r>
          </w:p>
        </w:tc>
        <w:tc>
          <w:tcPr>
            <w:tcW w:w="1260" w:type="dxa"/>
            <w:noWrap/>
            <w:hideMark/>
          </w:tcPr>
          <w:p w:rsidR="008D5360" w:rsidRPr="008D5360" w:rsidRDefault="008D5360" w:rsidP="00C43DE4">
            <w:pPr>
              <w:jc w:val="center"/>
            </w:pPr>
            <w:r w:rsidRPr="008D5360">
              <w:t>480.69</w:t>
            </w:r>
          </w:p>
        </w:tc>
        <w:tc>
          <w:tcPr>
            <w:tcW w:w="1260" w:type="dxa"/>
            <w:noWrap/>
            <w:hideMark/>
          </w:tcPr>
          <w:p w:rsidR="008D5360" w:rsidRPr="008D5360" w:rsidRDefault="008D5360" w:rsidP="00C43DE4">
            <w:pPr>
              <w:jc w:val="center"/>
            </w:pPr>
            <w:r w:rsidRPr="008D5360">
              <w:t>4</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270</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551.31</w:t>
            </w:r>
          </w:p>
        </w:tc>
        <w:tc>
          <w:tcPr>
            <w:tcW w:w="1198" w:type="dxa"/>
            <w:noWrap/>
            <w:hideMark/>
          </w:tcPr>
          <w:p w:rsidR="008D5360" w:rsidRPr="008D5360" w:rsidRDefault="008D5360" w:rsidP="00C43DE4">
            <w:pPr>
              <w:jc w:val="center"/>
            </w:pPr>
            <w:r w:rsidRPr="008D5360">
              <w:t>8</w:t>
            </w:r>
          </w:p>
        </w:tc>
        <w:tc>
          <w:tcPr>
            <w:tcW w:w="1260" w:type="dxa"/>
            <w:noWrap/>
            <w:hideMark/>
          </w:tcPr>
          <w:p w:rsidR="008D5360" w:rsidRPr="008D5360" w:rsidRDefault="008D5360" w:rsidP="00C43DE4">
            <w:pPr>
              <w:jc w:val="center"/>
            </w:pPr>
            <w:r w:rsidRPr="008D5360">
              <w:t>615.20</w:t>
            </w:r>
          </w:p>
        </w:tc>
        <w:tc>
          <w:tcPr>
            <w:tcW w:w="1260" w:type="dxa"/>
            <w:noWrap/>
            <w:hideMark/>
          </w:tcPr>
          <w:p w:rsidR="008D5360" w:rsidRPr="008D5360" w:rsidRDefault="008D5360" w:rsidP="00C43DE4">
            <w:pPr>
              <w:jc w:val="center"/>
            </w:pPr>
            <w:r w:rsidRPr="008D5360">
              <w:t>6</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271</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578.55</w:t>
            </w:r>
          </w:p>
        </w:tc>
        <w:tc>
          <w:tcPr>
            <w:tcW w:w="1198" w:type="dxa"/>
            <w:noWrap/>
            <w:hideMark/>
          </w:tcPr>
          <w:p w:rsidR="008D5360" w:rsidRPr="008D5360" w:rsidRDefault="008D5360" w:rsidP="00C43DE4">
            <w:pPr>
              <w:jc w:val="center"/>
            </w:pPr>
            <w:r w:rsidRPr="008D5360">
              <w:t>8</w:t>
            </w:r>
          </w:p>
        </w:tc>
        <w:tc>
          <w:tcPr>
            <w:tcW w:w="1260" w:type="dxa"/>
            <w:noWrap/>
            <w:hideMark/>
          </w:tcPr>
          <w:p w:rsidR="008D5360" w:rsidRPr="008D5360" w:rsidRDefault="008D5360" w:rsidP="00C43DE4">
            <w:pPr>
              <w:jc w:val="center"/>
            </w:pPr>
          </w:p>
        </w:tc>
        <w:tc>
          <w:tcPr>
            <w:tcW w:w="1260" w:type="dxa"/>
            <w:noWrap/>
            <w:hideMark/>
          </w:tcPr>
          <w:p w:rsidR="008D5360" w:rsidRPr="008D5360" w:rsidRDefault="008D5360" w:rsidP="00C43DE4">
            <w:pPr>
              <w:jc w:val="center"/>
            </w:pP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272</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522.50</w:t>
            </w:r>
          </w:p>
        </w:tc>
        <w:tc>
          <w:tcPr>
            <w:tcW w:w="1198" w:type="dxa"/>
            <w:noWrap/>
            <w:hideMark/>
          </w:tcPr>
          <w:p w:rsidR="008D5360" w:rsidRPr="008D5360" w:rsidRDefault="008D5360" w:rsidP="00C43DE4">
            <w:pPr>
              <w:jc w:val="center"/>
            </w:pPr>
            <w:r w:rsidRPr="008D5360">
              <w:t>7</w:t>
            </w:r>
          </w:p>
        </w:tc>
        <w:tc>
          <w:tcPr>
            <w:tcW w:w="1260" w:type="dxa"/>
            <w:noWrap/>
            <w:hideMark/>
          </w:tcPr>
          <w:p w:rsidR="008D5360" w:rsidRPr="008D5360" w:rsidRDefault="008D5360" w:rsidP="00C43DE4">
            <w:pPr>
              <w:jc w:val="center"/>
            </w:pPr>
            <w:r w:rsidRPr="008D5360">
              <w:t>666.78</w:t>
            </w:r>
          </w:p>
        </w:tc>
        <w:tc>
          <w:tcPr>
            <w:tcW w:w="1260" w:type="dxa"/>
            <w:noWrap/>
            <w:hideMark/>
          </w:tcPr>
          <w:p w:rsidR="008D5360" w:rsidRPr="008D5360" w:rsidRDefault="008D5360" w:rsidP="00C43DE4">
            <w:pPr>
              <w:jc w:val="center"/>
            </w:pPr>
            <w:r w:rsidRPr="008D5360">
              <w:t>7</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273</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548.34</w:t>
            </w:r>
          </w:p>
        </w:tc>
        <w:tc>
          <w:tcPr>
            <w:tcW w:w="1198" w:type="dxa"/>
            <w:noWrap/>
            <w:hideMark/>
          </w:tcPr>
          <w:p w:rsidR="008D5360" w:rsidRPr="008D5360" w:rsidRDefault="008D5360" w:rsidP="00C43DE4">
            <w:pPr>
              <w:jc w:val="center"/>
            </w:pPr>
            <w:r w:rsidRPr="008D5360">
              <w:t>8</w:t>
            </w:r>
          </w:p>
        </w:tc>
        <w:tc>
          <w:tcPr>
            <w:tcW w:w="1260" w:type="dxa"/>
            <w:noWrap/>
            <w:hideMark/>
          </w:tcPr>
          <w:p w:rsidR="008D5360" w:rsidRPr="008D5360" w:rsidRDefault="008D5360" w:rsidP="00C43DE4">
            <w:pPr>
              <w:jc w:val="center"/>
            </w:pPr>
            <w:r w:rsidRPr="008D5360">
              <w:t>692.41</w:t>
            </w:r>
          </w:p>
        </w:tc>
        <w:tc>
          <w:tcPr>
            <w:tcW w:w="1260" w:type="dxa"/>
            <w:noWrap/>
            <w:hideMark/>
          </w:tcPr>
          <w:p w:rsidR="008D5360" w:rsidRPr="008D5360" w:rsidRDefault="008D5360" w:rsidP="00C43DE4">
            <w:pPr>
              <w:jc w:val="center"/>
            </w:pPr>
            <w:r w:rsidRPr="008D5360">
              <w:t>8</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274</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405.73</w:t>
            </w:r>
          </w:p>
        </w:tc>
        <w:tc>
          <w:tcPr>
            <w:tcW w:w="1198" w:type="dxa"/>
            <w:noWrap/>
            <w:hideMark/>
          </w:tcPr>
          <w:p w:rsidR="008D5360" w:rsidRPr="008D5360" w:rsidRDefault="008D5360" w:rsidP="00C43DE4">
            <w:pPr>
              <w:jc w:val="center"/>
            </w:pPr>
            <w:r w:rsidRPr="008D5360">
              <w:t>5</w:t>
            </w:r>
          </w:p>
        </w:tc>
        <w:tc>
          <w:tcPr>
            <w:tcW w:w="1260" w:type="dxa"/>
            <w:noWrap/>
            <w:hideMark/>
          </w:tcPr>
          <w:p w:rsidR="008D5360" w:rsidRPr="008D5360" w:rsidRDefault="008D5360" w:rsidP="00C43DE4">
            <w:pPr>
              <w:jc w:val="center"/>
            </w:pPr>
            <w:r w:rsidRPr="008D5360">
              <w:t>486.28</w:t>
            </w:r>
          </w:p>
        </w:tc>
        <w:tc>
          <w:tcPr>
            <w:tcW w:w="1260" w:type="dxa"/>
            <w:noWrap/>
            <w:hideMark/>
          </w:tcPr>
          <w:p w:rsidR="008D5360" w:rsidRPr="008D5360" w:rsidRDefault="008D5360" w:rsidP="00C43DE4">
            <w:pPr>
              <w:jc w:val="center"/>
            </w:pPr>
            <w:r w:rsidRPr="008D5360">
              <w:t>4</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275</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329.23</w:t>
            </w:r>
          </w:p>
        </w:tc>
        <w:tc>
          <w:tcPr>
            <w:tcW w:w="1198" w:type="dxa"/>
            <w:noWrap/>
            <w:hideMark/>
          </w:tcPr>
          <w:p w:rsidR="008D5360" w:rsidRPr="008D5360" w:rsidRDefault="008D5360" w:rsidP="00C43DE4">
            <w:pPr>
              <w:jc w:val="center"/>
            </w:pPr>
            <w:r w:rsidRPr="008D5360">
              <w:t>3</w:t>
            </w:r>
          </w:p>
        </w:tc>
        <w:tc>
          <w:tcPr>
            <w:tcW w:w="1260" w:type="dxa"/>
            <w:noWrap/>
            <w:hideMark/>
          </w:tcPr>
          <w:p w:rsidR="008D5360" w:rsidRPr="008D5360" w:rsidRDefault="008D5360" w:rsidP="00C43DE4">
            <w:pPr>
              <w:jc w:val="center"/>
            </w:pPr>
            <w:r w:rsidRPr="008D5360">
              <w:t>458.23</w:t>
            </w:r>
          </w:p>
        </w:tc>
        <w:tc>
          <w:tcPr>
            <w:tcW w:w="1260" w:type="dxa"/>
            <w:noWrap/>
            <w:hideMark/>
          </w:tcPr>
          <w:p w:rsidR="008D5360" w:rsidRPr="008D5360" w:rsidRDefault="008D5360" w:rsidP="00C43DE4">
            <w:pPr>
              <w:jc w:val="center"/>
            </w:pPr>
            <w:r w:rsidRPr="008D5360">
              <w:t>4</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276</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352.63</w:t>
            </w:r>
          </w:p>
        </w:tc>
        <w:tc>
          <w:tcPr>
            <w:tcW w:w="1198" w:type="dxa"/>
            <w:noWrap/>
            <w:hideMark/>
          </w:tcPr>
          <w:p w:rsidR="008D5360" w:rsidRPr="008D5360" w:rsidRDefault="008D5360" w:rsidP="00C43DE4">
            <w:pPr>
              <w:jc w:val="center"/>
            </w:pPr>
            <w:r w:rsidRPr="008D5360">
              <w:t>4</w:t>
            </w:r>
          </w:p>
        </w:tc>
        <w:tc>
          <w:tcPr>
            <w:tcW w:w="1260" w:type="dxa"/>
            <w:noWrap/>
            <w:hideMark/>
          </w:tcPr>
          <w:p w:rsidR="008D5360" w:rsidRPr="008D5360" w:rsidRDefault="008D5360" w:rsidP="00C43DE4">
            <w:pPr>
              <w:jc w:val="center"/>
            </w:pPr>
          </w:p>
        </w:tc>
        <w:tc>
          <w:tcPr>
            <w:tcW w:w="1260" w:type="dxa"/>
            <w:noWrap/>
            <w:hideMark/>
          </w:tcPr>
          <w:p w:rsidR="008D5360" w:rsidRPr="008D5360" w:rsidRDefault="008D5360" w:rsidP="00C43DE4">
            <w:pPr>
              <w:jc w:val="center"/>
            </w:pP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277</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381.20</w:t>
            </w:r>
          </w:p>
        </w:tc>
        <w:tc>
          <w:tcPr>
            <w:tcW w:w="1198" w:type="dxa"/>
            <w:noWrap/>
            <w:hideMark/>
          </w:tcPr>
          <w:p w:rsidR="008D5360" w:rsidRPr="008D5360" w:rsidRDefault="008D5360" w:rsidP="00C43DE4">
            <w:pPr>
              <w:jc w:val="center"/>
            </w:pPr>
            <w:r w:rsidRPr="008D5360">
              <w:t>4</w:t>
            </w:r>
          </w:p>
        </w:tc>
        <w:tc>
          <w:tcPr>
            <w:tcW w:w="1260" w:type="dxa"/>
            <w:noWrap/>
            <w:hideMark/>
          </w:tcPr>
          <w:p w:rsidR="008D5360" w:rsidRPr="008D5360" w:rsidRDefault="008D5360" w:rsidP="00C43DE4">
            <w:pPr>
              <w:jc w:val="center"/>
            </w:pPr>
            <w:r w:rsidRPr="008D5360">
              <w:t>485.69</w:t>
            </w:r>
          </w:p>
        </w:tc>
        <w:tc>
          <w:tcPr>
            <w:tcW w:w="1260" w:type="dxa"/>
            <w:noWrap/>
            <w:hideMark/>
          </w:tcPr>
          <w:p w:rsidR="008D5360" w:rsidRPr="008D5360" w:rsidRDefault="008D5360" w:rsidP="00C43DE4">
            <w:pPr>
              <w:jc w:val="center"/>
            </w:pPr>
            <w:r w:rsidRPr="008D5360">
              <w:t>4</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278</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362.75</w:t>
            </w:r>
          </w:p>
        </w:tc>
        <w:tc>
          <w:tcPr>
            <w:tcW w:w="1198" w:type="dxa"/>
            <w:noWrap/>
            <w:hideMark/>
          </w:tcPr>
          <w:p w:rsidR="008D5360" w:rsidRPr="008D5360" w:rsidRDefault="008D5360" w:rsidP="00C43DE4">
            <w:pPr>
              <w:jc w:val="center"/>
            </w:pPr>
            <w:r w:rsidRPr="008D5360">
              <w:t>4</w:t>
            </w:r>
          </w:p>
        </w:tc>
        <w:tc>
          <w:tcPr>
            <w:tcW w:w="1260" w:type="dxa"/>
            <w:noWrap/>
            <w:hideMark/>
          </w:tcPr>
          <w:p w:rsidR="008D5360" w:rsidRPr="008D5360" w:rsidRDefault="008D5360" w:rsidP="00C43DE4">
            <w:pPr>
              <w:jc w:val="center"/>
            </w:pPr>
            <w:r w:rsidRPr="008D5360">
              <w:t>438.00</w:t>
            </w:r>
          </w:p>
        </w:tc>
        <w:tc>
          <w:tcPr>
            <w:tcW w:w="1260" w:type="dxa"/>
            <w:noWrap/>
            <w:hideMark/>
          </w:tcPr>
          <w:p w:rsidR="008D5360" w:rsidRPr="008D5360" w:rsidRDefault="008D5360" w:rsidP="00C43DE4">
            <w:pPr>
              <w:jc w:val="center"/>
            </w:pPr>
            <w:r w:rsidRPr="008D5360">
              <w:t>3</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279</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382.10</w:t>
            </w:r>
          </w:p>
        </w:tc>
        <w:tc>
          <w:tcPr>
            <w:tcW w:w="1198" w:type="dxa"/>
            <w:noWrap/>
            <w:hideMark/>
          </w:tcPr>
          <w:p w:rsidR="008D5360" w:rsidRPr="008D5360" w:rsidRDefault="008D5360" w:rsidP="00C43DE4">
            <w:pPr>
              <w:jc w:val="center"/>
            </w:pPr>
            <w:r w:rsidRPr="008D5360">
              <w:t>4</w:t>
            </w:r>
          </w:p>
        </w:tc>
        <w:tc>
          <w:tcPr>
            <w:tcW w:w="1260" w:type="dxa"/>
            <w:noWrap/>
            <w:hideMark/>
          </w:tcPr>
          <w:p w:rsidR="008D5360" w:rsidRPr="008D5360" w:rsidRDefault="008D5360" w:rsidP="00C43DE4">
            <w:pPr>
              <w:jc w:val="center"/>
            </w:pPr>
            <w:r w:rsidRPr="008D5360">
              <w:t>525.43</w:t>
            </w:r>
          </w:p>
        </w:tc>
        <w:tc>
          <w:tcPr>
            <w:tcW w:w="1260" w:type="dxa"/>
            <w:noWrap/>
            <w:hideMark/>
          </w:tcPr>
          <w:p w:rsidR="008D5360" w:rsidRPr="008D5360" w:rsidRDefault="008D5360" w:rsidP="00C43DE4">
            <w:pPr>
              <w:jc w:val="center"/>
            </w:pPr>
            <w:r w:rsidRPr="008D5360">
              <w:t>5</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280</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277.18</w:t>
            </w:r>
          </w:p>
        </w:tc>
        <w:tc>
          <w:tcPr>
            <w:tcW w:w="1198" w:type="dxa"/>
            <w:noWrap/>
            <w:hideMark/>
          </w:tcPr>
          <w:p w:rsidR="008D5360" w:rsidRPr="008D5360" w:rsidRDefault="008D5360" w:rsidP="00C43DE4">
            <w:pPr>
              <w:jc w:val="center"/>
            </w:pPr>
            <w:r w:rsidRPr="008D5360">
              <w:t>2</w:t>
            </w:r>
          </w:p>
        </w:tc>
        <w:tc>
          <w:tcPr>
            <w:tcW w:w="1260" w:type="dxa"/>
            <w:noWrap/>
            <w:hideMark/>
          </w:tcPr>
          <w:p w:rsidR="008D5360" w:rsidRPr="008D5360" w:rsidRDefault="008D5360" w:rsidP="00C43DE4">
            <w:pPr>
              <w:jc w:val="center"/>
            </w:pPr>
            <w:r w:rsidRPr="008D5360">
              <w:t>423.20</w:t>
            </w:r>
          </w:p>
        </w:tc>
        <w:tc>
          <w:tcPr>
            <w:tcW w:w="1260" w:type="dxa"/>
            <w:noWrap/>
            <w:hideMark/>
          </w:tcPr>
          <w:p w:rsidR="008D5360" w:rsidRPr="008D5360" w:rsidRDefault="008D5360" w:rsidP="00C43DE4">
            <w:pPr>
              <w:jc w:val="center"/>
            </w:pPr>
            <w:r w:rsidRPr="008D5360">
              <w:t>3</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281</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286.78</w:t>
            </w:r>
          </w:p>
        </w:tc>
        <w:tc>
          <w:tcPr>
            <w:tcW w:w="1198" w:type="dxa"/>
            <w:noWrap/>
            <w:hideMark/>
          </w:tcPr>
          <w:p w:rsidR="008D5360" w:rsidRPr="008D5360" w:rsidRDefault="008D5360" w:rsidP="00C43DE4">
            <w:pPr>
              <w:jc w:val="center"/>
            </w:pPr>
            <w:r w:rsidRPr="008D5360">
              <w:t>2</w:t>
            </w:r>
          </w:p>
        </w:tc>
        <w:tc>
          <w:tcPr>
            <w:tcW w:w="1260" w:type="dxa"/>
            <w:noWrap/>
            <w:hideMark/>
          </w:tcPr>
          <w:p w:rsidR="008D5360" w:rsidRPr="008D5360" w:rsidRDefault="008D5360" w:rsidP="00C43DE4">
            <w:pPr>
              <w:jc w:val="center"/>
            </w:pPr>
            <w:r w:rsidRPr="008D5360">
              <w:t>402.00</w:t>
            </w:r>
          </w:p>
        </w:tc>
        <w:tc>
          <w:tcPr>
            <w:tcW w:w="1260" w:type="dxa"/>
            <w:noWrap/>
            <w:hideMark/>
          </w:tcPr>
          <w:p w:rsidR="008D5360" w:rsidRPr="008D5360" w:rsidRDefault="008D5360" w:rsidP="00C43DE4">
            <w:pPr>
              <w:jc w:val="center"/>
            </w:pPr>
            <w:r w:rsidRPr="008D5360">
              <w:t>3</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282</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r w:rsidRPr="008D5360">
              <w:t>527.88</w:t>
            </w:r>
          </w:p>
        </w:tc>
        <w:tc>
          <w:tcPr>
            <w:tcW w:w="1198" w:type="dxa"/>
            <w:noWrap/>
            <w:hideMark/>
          </w:tcPr>
          <w:p w:rsidR="008D5360" w:rsidRPr="008D5360" w:rsidRDefault="008D5360" w:rsidP="00C43DE4">
            <w:pPr>
              <w:jc w:val="center"/>
            </w:pPr>
            <w:r w:rsidRPr="008D5360">
              <w:t>7</w:t>
            </w:r>
          </w:p>
        </w:tc>
        <w:tc>
          <w:tcPr>
            <w:tcW w:w="1260" w:type="dxa"/>
            <w:noWrap/>
            <w:hideMark/>
          </w:tcPr>
          <w:p w:rsidR="008D5360" w:rsidRPr="008D5360" w:rsidRDefault="008D5360" w:rsidP="00C43DE4">
            <w:pPr>
              <w:jc w:val="center"/>
            </w:pPr>
            <w:r w:rsidRPr="008D5360">
              <w:t>647.93</w:t>
            </w:r>
          </w:p>
        </w:tc>
        <w:tc>
          <w:tcPr>
            <w:tcW w:w="1260" w:type="dxa"/>
            <w:noWrap/>
            <w:hideMark/>
          </w:tcPr>
          <w:p w:rsidR="008D5360" w:rsidRPr="008D5360" w:rsidRDefault="008D5360" w:rsidP="00C43DE4">
            <w:pPr>
              <w:jc w:val="center"/>
            </w:pPr>
            <w:r w:rsidRPr="008D5360">
              <w:t>7</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283</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p>
        </w:tc>
        <w:tc>
          <w:tcPr>
            <w:tcW w:w="1198" w:type="dxa"/>
            <w:noWrap/>
            <w:hideMark/>
          </w:tcPr>
          <w:p w:rsidR="008D5360" w:rsidRPr="008D5360" w:rsidRDefault="008D5360" w:rsidP="00C43DE4">
            <w:pPr>
              <w:jc w:val="center"/>
            </w:pPr>
          </w:p>
        </w:tc>
        <w:tc>
          <w:tcPr>
            <w:tcW w:w="1260" w:type="dxa"/>
            <w:noWrap/>
            <w:hideMark/>
          </w:tcPr>
          <w:p w:rsidR="008D5360" w:rsidRPr="008D5360" w:rsidRDefault="008D5360" w:rsidP="00C43DE4">
            <w:pPr>
              <w:jc w:val="center"/>
            </w:pPr>
            <w:r w:rsidRPr="008D5360">
              <w:t>370.09</w:t>
            </w:r>
          </w:p>
        </w:tc>
        <w:tc>
          <w:tcPr>
            <w:tcW w:w="1260" w:type="dxa"/>
            <w:noWrap/>
            <w:hideMark/>
          </w:tcPr>
          <w:p w:rsidR="008D5360" w:rsidRPr="008D5360" w:rsidRDefault="008D5360" w:rsidP="00C43DE4">
            <w:pPr>
              <w:jc w:val="center"/>
            </w:pPr>
            <w:r w:rsidRPr="008D5360">
              <w:t>2</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284</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p>
        </w:tc>
        <w:tc>
          <w:tcPr>
            <w:tcW w:w="1198" w:type="dxa"/>
            <w:noWrap/>
            <w:hideMark/>
          </w:tcPr>
          <w:p w:rsidR="008D5360" w:rsidRPr="008D5360" w:rsidRDefault="008D5360" w:rsidP="00C43DE4">
            <w:pPr>
              <w:jc w:val="center"/>
            </w:pPr>
          </w:p>
        </w:tc>
        <w:tc>
          <w:tcPr>
            <w:tcW w:w="1260" w:type="dxa"/>
            <w:noWrap/>
            <w:hideMark/>
          </w:tcPr>
          <w:p w:rsidR="008D5360" w:rsidRPr="008D5360" w:rsidRDefault="008D5360" w:rsidP="00C43DE4">
            <w:pPr>
              <w:jc w:val="center"/>
            </w:pPr>
            <w:r w:rsidRPr="008D5360">
              <w:t>366.11</w:t>
            </w:r>
          </w:p>
        </w:tc>
        <w:tc>
          <w:tcPr>
            <w:tcW w:w="1260" w:type="dxa"/>
            <w:noWrap/>
            <w:hideMark/>
          </w:tcPr>
          <w:p w:rsidR="008D5360" w:rsidRPr="008D5360" w:rsidRDefault="008D5360" w:rsidP="00C43DE4">
            <w:pPr>
              <w:jc w:val="center"/>
            </w:pPr>
            <w:r w:rsidRPr="008D5360">
              <w:t>2</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285</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p>
        </w:tc>
        <w:tc>
          <w:tcPr>
            <w:tcW w:w="1198" w:type="dxa"/>
            <w:noWrap/>
            <w:hideMark/>
          </w:tcPr>
          <w:p w:rsidR="008D5360" w:rsidRPr="008D5360" w:rsidRDefault="008D5360" w:rsidP="00C43DE4">
            <w:pPr>
              <w:jc w:val="center"/>
            </w:pPr>
          </w:p>
        </w:tc>
        <w:tc>
          <w:tcPr>
            <w:tcW w:w="1260" w:type="dxa"/>
            <w:noWrap/>
            <w:hideMark/>
          </w:tcPr>
          <w:p w:rsidR="008D5360" w:rsidRPr="008D5360" w:rsidRDefault="008D5360" w:rsidP="00C43DE4">
            <w:pPr>
              <w:jc w:val="center"/>
            </w:pPr>
            <w:r w:rsidRPr="008D5360">
              <w:t>434.20</w:t>
            </w:r>
          </w:p>
        </w:tc>
        <w:tc>
          <w:tcPr>
            <w:tcW w:w="1260" w:type="dxa"/>
            <w:noWrap/>
            <w:hideMark/>
          </w:tcPr>
          <w:p w:rsidR="008D5360" w:rsidRPr="008D5360" w:rsidRDefault="008D5360" w:rsidP="00C43DE4">
            <w:pPr>
              <w:jc w:val="center"/>
            </w:pPr>
            <w:r w:rsidRPr="008D5360">
              <w:t>3</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286</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p>
        </w:tc>
        <w:tc>
          <w:tcPr>
            <w:tcW w:w="1198" w:type="dxa"/>
            <w:noWrap/>
            <w:hideMark/>
          </w:tcPr>
          <w:p w:rsidR="008D5360" w:rsidRPr="008D5360" w:rsidRDefault="008D5360" w:rsidP="00C43DE4">
            <w:pPr>
              <w:jc w:val="center"/>
            </w:pPr>
          </w:p>
        </w:tc>
        <w:tc>
          <w:tcPr>
            <w:tcW w:w="1260" w:type="dxa"/>
            <w:noWrap/>
            <w:hideMark/>
          </w:tcPr>
          <w:p w:rsidR="008D5360" w:rsidRPr="008D5360" w:rsidRDefault="008D5360" w:rsidP="00C43DE4">
            <w:pPr>
              <w:jc w:val="center"/>
            </w:pPr>
            <w:r w:rsidRPr="008D5360">
              <w:t>351.28</w:t>
            </w:r>
          </w:p>
        </w:tc>
        <w:tc>
          <w:tcPr>
            <w:tcW w:w="1260" w:type="dxa"/>
            <w:noWrap/>
            <w:hideMark/>
          </w:tcPr>
          <w:p w:rsidR="008D5360" w:rsidRPr="008D5360" w:rsidRDefault="008D5360" w:rsidP="00C43DE4">
            <w:pPr>
              <w:jc w:val="center"/>
            </w:pPr>
            <w:r w:rsidRPr="008D5360">
              <w:t>2</w:t>
            </w:r>
          </w:p>
        </w:tc>
      </w:tr>
      <w:tr w:rsidR="00472BAB" w:rsidRPr="008D5360" w:rsidTr="00472BAB">
        <w:trPr>
          <w:trHeight w:val="285"/>
        </w:trPr>
        <w:tc>
          <w:tcPr>
            <w:tcW w:w="940" w:type="dxa"/>
            <w:noWrap/>
          </w:tcPr>
          <w:p w:rsidR="00472BAB" w:rsidRPr="008D5360" w:rsidRDefault="00472BAB" w:rsidP="000279FA">
            <w:pPr>
              <w:jc w:val="center"/>
              <w:rPr>
                <w:b/>
                <w:bCs/>
              </w:rPr>
            </w:pPr>
            <w:r w:rsidRPr="008D5360">
              <w:rPr>
                <w:b/>
                <w:bCs/>
              </w:rPr>
              <w:lastRenderedPageBreak/>
              <w:t>Variety</w:t>
            </w:r>
          </w:p>
        </w:tc>
        <w:tc>
          <w:tcPr>
            <w:tcW w:w="1320" w:type="dxa"/>
            <w:noWrap/>
          </w:tcPr>
          <w:p w:rsidR="00472BAB" w:rsidRPr="008D5360" w:rsidRDefault="00472BAB" w:rsidP="000279FA">
            <w:pPr>
              <w:jc w:val="center"/>
            </w:pPr>
            <w:r w:rsidRPr="008D5360">
              <w:t>Example variety</w:t>
            </w:r>
          </w:p>
        </w:tc>
        <w:tc>
          <w:tcPr>
            <w:tcW w:w="1240" w:type="dxa"/>
            <w:noWrap/>
          </w:tcPr>
          <w:p w:rsidR="00472BAB" w:rsidRPr="008D5360" w:rsidRDefault="00472BAB" w:rsidP="000279FA">
            <w:pPr>
              <w:jc w:val="center"/>
            </w:pPr>
            <w:r w:rsidRPr="008D5360">
              <w:t>Mean 2011</w:t>
            </w:r>
          </w:p>
        </w:tc>
        <w:tc>
          <w:tcPr>
            <w:tcW w:w="1198" w:type="dxa"/>
            <w:noWrap/>
          </w:tcPr>
          <w:p w:rsidR="00472BAB" w:rsidRPr="008D5360" w:rsidRDefault="00472BAB" w:rsidP="000279FA">
            <w:pPr>
              <w:jc w:val="center"/>
            </w:pPr>
            <w:r w:rsidRPr="008D5360">
              <w:t>Note 2011</w:t>
            </w:r>
          </w:p>
        </w:tc>
        <w:tc>
          <w:tcPr>
            <w:tcW w:w="1260" w:type="dxa"/>
            <w:noWrap/>
          </w:tcPr>
          <w:p w:rsidR="00472BAB" w:rsidRPr="008D5360" w:rsidRDefault="00472BAB" w:rsidP="000279FA">
            <w:pPr>
              <w:jc w:val="center"/>
            </w:pPr>
            <w:r w:rsidRPr="008D5360">
              <w:t>Mean 2012</w:t>
            </w:r>
          </w:p>
        </w:tc>
        <w:tc>
          <w:tcPr>
            <w:tcW w:w="1260" w:type="dxa"/>
            <w:noWrap/>
          </w:tcPr>
          <w:p w:rsidR="00472BAB" w:rsidRPr="008D5360" w:rsidRDefault="00472BAB" w:rsidP="000279FA">
            <w:pPr>
              <w:jc w:val="center"/>
            </w:pPr>
            <w:r w:rsidRPr="008D5360">
              <w:t>Note 2012</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287</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p>
        </w:tc>
        <w:tc>
          <w:tcPr>
            <w:tcW w:w="1198" w:type="dxa"/>
            <w:noWrap/>
            <w:hideMark/>
          </w:tcPr>
          <w:p w:rsidR="008D5360" w:rsidRPr="008D5360" w:rsidRDefault="008D5360" w:rsidP="00C43DE4">
            <w:pPr>
              <w:jc w:val="center"/>
            </w:pPr>
          </w:p>
        </w:tc>
        <w:tc>
          <w:tcPr>
            <w:tcW w:w="1260" w:type="dxa"/>
            <w:noWrap/>
            <w:hideMark/>
          </w:tcPr>
          <w:p w:rsidR="008D5360" w:rsidRPr="008D5360" w:rsidRDefault="008D5360" w:rsidP="00C43DE4">
            <w:pPr>
              <w:jc w:val="center"/>
            </w:pPr>
            <w:r w:rsidRPr="008D5360">
              <w:t>350.73</w:t>
            </w:r>
          </w:p>
        </w:tc>
        <w:tc>
          <w:tcPr>
            <w:tcW w:w="1260" w:type="dxa"/>
            <w:noWrap/>
            <w:hideMark/>
          </w:tcPr>
          <w:p w:rsidR="008D5360" w:rsidRPr="008D5360" w:rsidRDefault="008D5360" w:rsidP="00C43DE4">
            <w:pPr>
              <w:jc w:val="center"/>
            </w:pPr>
            <w:r w:rsidRPr="008D5360">
              <w:t>2</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288</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p>
        </w:tc>
        <w:tc>
          <w:tcPr>
            <w:tcW w:w="1198" w:type="dxa"/>
            <w:noWrap/>
            <w:hideMark/>
          </w:tcPr>
          <w:p w:rsidR="008D5360" w:rsidRPr="008D5360" w:rsidRDefault="008D5360" w:rsidP="00C43DE4">
            <w:pPr>
              <w:jc w:val="center"/>
            </w:pPr>
          </w:p>
        </w:tc>
        <w:tc>
          <w:tcPr>
            <w:tcW w:w="1260" w:type="dxa"/>
            <w:noWrap/>
            <w:hideMark/>
          </w:tcPr>
          <w:p w:rsidR="008D5360" w:rsidRPr="008D5360" w:rsidRDefault="008D5360" w:rsidP="00C43DE4">
            <w:pPr>
              <w:jc w:val="center"/>
            </w:pPr>
            <w:r w:rsidRPr="008D5360">
              <w:t>435.50</w:t>
            </w:r>
          </w:p>
        </w:tc>
        <w:tc>
          <w:tcPr>
            <w:tcW w:w="1260" w:type="dxa"/>
            <w:noWrap/>
            <w:hideMark/>
          </w:tcPr>
          <w:p w:rsidR="008D5360" w:rsidRPr="008D5360" w:rsidRDefault="008D5360" w:rsidP="00C43DE4">
            <w:pPr>
              <w:jc w:val="center"/>
            </w:pPr>
            <w:r w:rsidRPr="008D5360">
              <w:t>3</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289</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p>
        </w:tc>
        <w:tc>
          <w:tcPr>
            <w:tcW w:w="1198" w:type="dxa"/>
            <w:noWrap/>
            <w:hideMark/>
          </w:tcPr>
          <w:p w:rsidR="008D5360" w:rsidRPr="008D5360" w:rsidRDefault="008D5360" w:rsidP="00C43DE4">
            <w:pPr>
              <w:jc w:val="center"/>
            </w:pPr>
          </w:p>
        </w:tc>
        <w:tc>
          <w:tcPr>
            <w:tcW w:w="1260" w:type="dxa"/>
            <w:noWrap/>
            <w:hideMark/>
          </w:tcPr>
          <w:p w:rsidR="008D5360" w:rsidRPr="008D5360" w:rsidRDefault="008D5360" w:rsidP="00C43DE4">
            <w:pPr>
              <w:jc w:val="center"/>
            </w:pPr>
            <w:r w:rsidRPr="008D5360">
              <w:t>455.00</w:t>
            </w:r>
          </w:p>
        </w:tc>
        <w:tc>
          <w:tcPr>
            <w:tcW w:w="1260" w:type="dxa"/>
            <w:noWrap/>
            <w:hideMark/>
          </w:tcPr>
          <w:p w:rsidR="008D5360" w:rsidRPr="008D5360" w:rsidRDefault="008D5360" w:rsidP="00C43DE4">
            <w:pPr>
              <w:jc w:val="center"/>
            </w:pPr>
            <w:r w:rsidRPr="008D5360">
              <w:t>4</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290</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p>
        </w:tc>
        <w:tc>
          <w:tcPr>
            <w:tcW w:w="1198" w:type="dxa"/>
            <w:noWrap/>
            <w:hideMark/>
          </w:tcPr>
          <w:p w:rsidR="008D5360" w:rsidRPr="008D5360" w:rsidRDefault="008D5360" w:rsidP="00C43DE4">
            <w:pPr>
              <w:jc w:val="center"/>
            </w:pPr>
          </w:p>
        </w:tc>
        <w:tc>
          <w:tcPr>
            <w:tcW w:w="1260" w:type="dxa"/>
            <w:noWrap/>
            <w:hideMark/>
          </w:tcPr>
          <w:p w:rsidR="008D5360" w:rsidRPr="008D5360" w:rsidRDefault="008D5360" w:rsidP="00C43DE4">
            <w:pPr>
              <w:jc w:val="center"/>
            </w:pPr>
            <w:r w:rsidRPr="008D5360">
              <w:t>453.55</w:t>
            </w:r>
          </w:p>
        </w:tc>
        <w:tc>
          <w:tcPr>
            <w:tcW w:w="1260" w:type="dxa"/>
            <w:noWrap/>
            <w:hideMark/>
          </w:tcPr>
          <w:p w:rsidR="008D5360" w:rsidRPr="008D5360" w:rsidRDefault="008D5360" w:rsidP="00C43DE4">
            <w:pPr>
              <w:jc w:val="center"/>
            </w:pPr>
            <w:r w:rsidRPr="008D5360">
              <w:t>4</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291</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p>
        </w:tc>
        <w:tc>
          <w:tcPr>
            <w:tcW w:w="1198" w:type="dxa"/>
            <w:noWrap/>
            <w:hideMark/>
          </w:tcPr>
          <w:p w:rsidR="008D5360" w:rsidRPr="008D5360" w:rsidRDefault="008D5360" w:rsidP="00C43DE4">
            <w:pPr>
              <w:jc w:val="center"/>
            </w:pPr>
          </w:p>
        </w:tc>
        <w:tc>
          <w:tcPr>
            <w:tcW w:w="1260" w:type="dxa"/>
            <w:noWrap/>
            <w:hideMark/>
          </w:tcPr>
          <w:p w:rsidR="008D5360" w:rsidRPr="008D5360" w:rsidRDefault="008D5360" w:rsidP="00C43DE4">
            <w:pPr>
              <w:jc w:val="center"/>
            </w:pPr>
            <w:r w:rsidRPr="008D5360">
              <w:t>661.29</w:t>
            </w:r>
          </w:p>
        </w:tc>
        <w:tc>
          <w:tcPr>
            <w:tcW w:w="1260" w:type="dxa"/>
            <w:noWrap/>
            <w:hideMark/>
          </w:tcPr>
          <w:p w:rsidR="008D5360" w:rsidRPr="008D5360" w:rsidRDefault="008D5360" w:rsidP="00C43DE4">
            <w:pPr>
              <w:jc w:val="center"/>
            </w:pPr>
            <w:r w:rsidRPr="008D5360">
              <w:t>7</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292</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p>
        </w:tc>
        <w:tc>
          <w:tcPr>
            <w:tcW w:w="1198" w:type="dxa"/>
            <w:noWrap/>
            <w:hideMark/>
          </w:tcPr>
          <w:p w:rsidR="008D5360" w:rsidRPr="008D5360" w:rsidRDefault="008D5360" w:rsidP="00C43DE4">
            <w:pPr>
              <w:jc w:val="center"/>
            </w:pPr>
          </w:p>
        </w:tc>
        <w:tc>
          <w:tcPr>
            <w:tcW w:w="1260" w:type="dxa"/>
            <w:noWrap/>
            <w:hideMark/>
          </w:tcPr>
          <w:p w:rsidR="008D5360" w:rsidRPr="008D5360" w:rsidRDefault="008D5360" w:rsidP="00C43DE4">
            <w:pPr>
              <w:jc w:val="center"/>
            </w:pPr>
            <w:r w:rsidRPr="008D5360">
              <w:t>683.41</w:t>
            </w:r>
          </w:p>
        </w:tc>
        <w:tc>
          <w:tcPr>
            <w:tcW w:w="1260" w:type="dxa"/>
            <w:noWrap/>
            <w:hideMark/>
          </w:tcPr>
          <w:p w:rsidR="008D5360" w:rsidRPr="008D5360" w:rsidRDefault="008D5360" w:rsidP="00C43DE4">
            <w:pPr>
              <w:jc w:val="center"/>
            </w:pPr>
            <w:r w:rsidRPr="008D5360">
              <w:t>8</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293</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p>
        </w:tc>
        <w:tc>
          <w:tcPr>
            <w:tcW w:w="1198" w:type="dxa"/>
            <w:noWrap/>
            <w:hideMark/>
          </w:tcPr>
          <w:p w:rsidR="008D5360" w:rsidRPr="008D5360" w:rsidRDefault="008D5360" w:rsidP="00C43DE4">
            <w:pPr>
              <w:jc w:val="center"/>
            </w:pPr>
          </w:p>
        </w:tc>
        <w:tc>
          <w:tcPr>
            <w:tcW w:w="1260" w:type="dxa"/>
            <w:noWrap/>
            <w:hideMark/>
          </w:tcPr>
          <w:p w:rsidR="008D5360" w:rsidRPr="008D5360" w:rsidRDefault="008D5360" w:rsidP="00C43DE4">
            <w:pPr>
              <w:jc w:val="center"/>
            </w:pPr>
            <w:r w:rsidRPr="008D5360">
              <w:t>630.48</w:t>
            </w:r>
          </w:p>
        </w:tc>
        <w:tc>
          <w:tcPr>
            <w:tcW w:w="1260" w:type="dxa"/>
            <w:noWrap/>
            <w:hideMark/>
          </w:tcPr>
          <w:p w:rsidR="008D5360" w:rsidRPr="008D5360" w:rsidRDefault="008D5360" w:rsidP="00C43DE4">
            <w:pPr>
              <w:jc w:val="center"/>
            </w:pPr>
            <w:r w:rsidRPr="008D5360">
              <w:t>7</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294</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p>
        </w:tc>
        <w:tc>
          <w:tcPr>
            <w:tcW w:w="1198" w:type="dxa"/>
            <w:noWrap/>
            <w:hideMark/>
          </w:tcPr>
          <w:p w:rsidR="008D5360" w:rsidRPr="008D5360" w:rsidRDefault="008D5360" w:rsidP="00C43DE4">
            <w:pPr>
              <w:jc w:val="center"/>
            </w:pPr>
          </w:p>
        </w:tc>
        <w:tc>
          <w:tcPr>
            <w:tcW w:w="1260" w:type="dxa"/>
            <w:noWrap/>
            <w:hideMark/>
          </w:tcPr>
          <w:p w:rsidR="008D5360" w:rsidRPr="008D5360" w:rsidRDefault="008D5360" w:rsidP="00C43DE4">
            <w:pPr>
              <w:jc w:val="center"/>
            </w:pPr>
            <w:r w:rsidRPr="008D5360">
              <w:t>680.83</w:t>
            </w:r>
          </w:p>
        </w:tc>
        <w:tc>
          <w:tcPr>
            <w:tcW w:w="1260" w:type="dxa"/>
            <w:noWrap/>
            <w:hideMark/>
          </w:tcPr>
          <w:p w:rsidR="008D5360" w:rsidRPr="008D5360" w:rsidRDefault="008D5360" w:rsidP="00C43DE4">
            <w:pPr>
              <w:jc w:val="center"/>
            </w:pPr>
            <w:r w:rsidRPr="008D5360">
              <w:t>8</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295</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p>
        </w:tc>
        <w:tc>
          <w:tcPr>
            <w:tcW w:w="1198" w:type="dxa"/>
            <w:noWrap/>
            <w:hideMark/>
          </w:tcPr>
          <w:p w:rsidR="008D5360" w:rsidRPr="008D5360" w:rsidRDefault="008D5360" w:rsidP="00C43DE4">
            <w:pPr>
              <w:jc w:val="center"/>
            </w:pPr>
          </w:p>
        </w:tc>
        <w:tc>
          <w:tcPr>
            <w:tcW w:w="1260" w:type="dxa"/>
            <w:noWrap/>
            <w:hideMark/>
          </w:tcPr>
          <w:p w:rsidR="008D5360" w:rsidRPr="008D5360" w:rsidRDefault="008D5360" w:rsidP="00C43DE4">
            <w:pPr>
              <w:jc w:val="center"/>
            </w:pPr>
            <w:r w:rsidRPr="008D5360">
              <w:t>658.05</w:t>
            </w:r>
          </w:p>
        </w:tc>
        <w:tc>
          <w:tcPr>
            <w:tcW w:w="1260" w:type="dxa"/>
            <w:noWrap/>
            <w:hideMark/>
          </w:tcPr>
          <w:p w:rsidR="008D5360" w:rsidRPr="008D5360" w:rsidRDefault="008D5360" w:rsidP="00C43DE4">
            <w:pPr>
              <w:jc w:val="center"/>
            </w:pPr>
            <w:r w:rsidRPr="008D5360">
              <w:t>7</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296</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p>
        </w:tc>
        <w:tc>
          <w:tcPr>
            <w:tcW w:w="1198" w:type="dxa"/>
            <w:noWrap/>
            <w:hideMark/>
          </w:tcPr>
          <w:p w:rsidR="008D5360" w:rsidRPr="008D5360" w:rsidRDefault="008D5360" w:rsidP="00C43DE4">
            <w:pPr>
              <w:jc w:val="center"/>
            </w:pPr>
          </w:p>
        </w:tc>
        <w:tc>
          <w:tcPr>
            <w:tcW w:w="1260" w:type="dxa"/>
            <w:noWrap/>
            <w:hideMark/>
          </w:tcPr>
          <w:p w:rsidR="008D5360" w:rsidRPr="008D5360" w:rsidRDefault="008D5360" w:rsidP="00C43DE4">
            <w:pPr>
              <w:jc w:val="center"/>
            </w:pPr>
            <w:r w:rsidRPr="008D5360">
              <w:t>764.80</w:t>
            </w:r>
          </w:p>
        </w:tc>
        <w:tc>
          <w:tcPr>
            <w:tcW w:w="1260" w:type="dxa"/>
            <w:noWrap/>
            <w:hideMark/>
          </w:tcPr>
          <w:p w:rsidR="008D5360" w:rsidRPr="008D5360" w:rsidRDefault="008D5360" w:rsidP="00C43DE4">
            <w:pPr>
              <w:jc w:val="center"/>
            </w:pPr>
            <w:r w:rsidRPr="008D5360">
              <w:t>9</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297</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p>
        </w:tc>
        <w:tc>
          <w:tcPr>
            <w:tcW w:w="1198" w:type="dxa"/>
            <w:noWrap/>
            <w:hideMark/>
          </w:tcPr>
          <w:p w:rsidR="008D5360" w:rsidRPr="008D5360" w:rsidRDefault="008D5360" w:rsidP="00C43DE4">
            <w:pPr>
              <w:jc w:val="center"/>
            </w:pPr>
          </w:p>
        </w:tc>
        <w:tc>
          <w:tcPr>
            <w:tcW w:w="1260" w:type="dxa"/>
            <w:noWrap/>
            <w:hideMark/>
          </w:tcPr>
          <w:p w:rsidR="008D5360" w:rsidRPr="008D5360" w:rsidRDefault="008D5360" w:rsidP="00C43DE4">
            <w:pPr>
              <w:jc w:val="center"/>
            </w:pPr>
            <w:r w:rsidRPr="008D5360">
              <w:t>463.13</w:t>
            </w:r>
          </w:p>
        </w:tc>
        <w:tc>
          <w:tcPr>
            <w:tcW w:w="1260" w:type="dxa"/>
            <w:noWrap/>
            <w:hideMark/>
          </w:tcPr>
          <w:p w:rsidR="008D5360" w:rsidRPr="008D5360" w:rsidRDefault="008D5360" w:rsidP="00C43DE4">
            <w:pPr>
              <w:jc w:val="center"/>
            </w:pPr>
            <w:r w:rsidRPr="008D5360">
              <w:t>4</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298</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p>
        </w:tc>
        <w:tc>
          <w:tcPr>
            <w:tcW w:w="1198" w:type="dxa"/>
            <w:noWrap/>
            <w:hideMark/>
          </w:tcPr>
          <w:p w:rsidR="008D5360" w:rsidRPr="008D5360" w:rsidRDefault="008D5360" w:rsidP="00C43DE4">
            <w:pPr>
              <w:jc w:val="center"/>
            </w:pPr>
          </w:p>
        </w:tc>
        <w:tc>
          <w:tcPr>
            <w:tcW w:w="1260" w:type="dxa"/>
            <w:noWrap/>
            <w:hideMark/>
          </w:tcPr>
          <w:p w:rsidR="008D5360" w:rsidRPr="008D5360" w:rsidRDefault="008D5360" w:rsidP="00C43DE4">
            <w:pPr>
              <w:jc w:val="center"/>
            </w:pPr>
            <w:r w:rsidRPr="008D5360">
              <w:t>733.06</w:t>
            </w:r>
          </w:p>
        </w:tc>
        <w:tc>
          <w:tcPr>
            <w:tcW w:w="1260" w:type="dxa"/>
            <w:noWrap/>
            <w:hideMark/>
          </w:tcPr>
          <w:p w:rsidR="008D5360" w:rsidRPr="008D5360" w:rsidRDefault="008D5360" w:rsidP="00C43DE4">
            <w:pPr>
              <w:jc w:val="center"/>
            </w:pPr>
            <w:r w:rsidRPr="008D5360">
              <w:t>8</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299</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p>
        </w:tc>
        <w:tc>
          <w:tcPr>
            <w:tcW w:w="1198" w:type="dxa"/>
            <w:noWrap/>
            <w:hideMark/>
          </w:tcPr>
          <w:p w:rsidR="008D5360" w:rsidRPr="008D5360" w:rsidRDefault="008D5360" w:rsidP="00C43DE4">
            <w:pPr>
              <w:jc w:val="center"/>
            </w:pPr>
          </w:p>
        </w:tc>
        <w:tc>
          <w:tcPr>
            <w:tcW w:w="1260" w:type="dxa"/>
            <w:noWrap/>
            <w:hideMark/>
          </w:tcPr>
          <w:p w:rsidR="008D5360" w:rsidRPr="008D5360" w:rsidRDefault="008D5360" w:rsidP="00C43DE4">
            <w:pPr>
              <w:jc w:val="center"/>
            </w:pPr>
            <w:r w:rsidRPr="008D5360">
              <w:t>661.21</w:t>
            </w:r>
          </w:p>
        </w:tc>
        <w:tc>
          <w:tcPr>
            <w:tcW w:w="1260" w:type="dxa"/>
            <w:noWrap/>
            <w:hideMark/>
          </w:tcPr>
          <w:p w:rsidR="008D5360" w:rsidRPr="008D5360" w:rsidRDefault="008D5360" w:rsidP="00C43DE4">
            <w:pPr>
              <w:jc w:val="center"/>
            </w:pPr>
            <w:r w:rsidRPr="008D5360">
              <w:t>7</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300</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p>
        </w:tc>
        <w:tc>
          <w:tcPr>
            <w:tcW w:w="1198" w:type="dxa"/>
            <w:noWrap/>
            <w:hideMark/>
          </w:tcPr>
          <w:p w:rsidR="008D5360" w:rsidRPr="008D5360" w:rsidRDefault="008D5360" w:rsidP="00C43DE4">
            <w:pPr>
              <w:jc w:val="center"/>
            </w:pPr>
          </w:p>
        </w:tc>
        <w:tc>
          <w:tcPr>
            <w:tcW w:w="1260" w:type="dxa"/>
            <w:noWrap/>
            <w:hideMark/>
          </w:tcPr>
          <w:p w:rsidR="008D5360" w:rsidRPr="008D5360" w:rsidRDefault="008D5360" w:rsidP="00C43DE4">
            <w:pPr>
              <w:jc w:val="center"/>
            </w:pPr>
            <w:r w:rsidRPr="008D5360">
              <w:t>649.19</w:t>
            </w:r>
          </w:p>
        </w:tc>
        <w:tc>
          <w:tcPr>
            <w:tcW w:w="1260" w:type="dxa"/>
            <w:noWrap/>
            <w:hideMark/>
          </w:tcPr>
          <w:p w:rsidR="008D5360" w:rsidRPr="008D5360" w:rsidRDefault="008D5360" w:rsidP="00C43DE4">
            <w:pPr>
              <w:jc w:val="center"/>
            </w:pPr>
            <w:r w:rsidRPr="008D5360">
              <w:t>7</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301</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p>
        </w:tc>
        <w:tc>
          <w:tcPr>
            <w:tcW w:w="1198" w:type="dxa"/>
            <w:noWrap/>
            <w:hideMark/>
          </w:tcPr>
          <w:p w:rsidR="008D5360" w:rsidRPr="008D5360" w:rsidRDefault="008D5360" w:rsidP="00C43DE4">
            <w:pPr>
              <w:jc w:val="center"/>
            </w:pPr>
          </w:p>
        </w:tc>
        <w:tc>
          <w:tcPr>
            <w:tcW w:w="1260" w:type="dxa"/>
            <w:noWrap/>
            <w:hideMark/>
          </w:tcPr>
          <w:p w:rsidR="008D5360" w:rsidRPr="008D5360" w:rsidRDefault="008D5360" w:rsidP="00C43DE4">
            <w:pPr>
              <w:jc w:val="center"/>
            </w:pPr>
            <w:r w:rsidRPr="008D5360">
              <w:t>749.34</w:t>
            </w:r>
          </w:p>
        </w:tc>
        <w:tc>
          <w:tcPr>
            <w:tcW w:w="1260" w:type="dxa"/>
            <w:noWrap/>
            <w:hideMark/>
          </w:tcPr>
          <w:p w:rsidR="008D5360" w:rsidRPr="008D5360" w:rsidRDefault="008D5360" w:rsidP="00C43DE4">
            <w:pPr>
              <w:jc w:val="center"/>
            </w:pPr>
            <w:r w:rsidRPr="008D5360">
              <w:t>9</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302</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p>
        </w:tc>
        <w:tc>
          <w:tcPr>
            <w:tcW w:w="1198" w:type="dxa"/>
            <w:noWrap/>
            <w:hideMark/>
          </w:tcPr>
          <w:p w:rsidR="008D5360" w:rsidRPr="008D5360" w:rsidRDefault="008D5360" w:rsidP="00C43DE4">
            <w:pPr>
              <w:jc w:val="center"/>
            </w:pPr>
          </w:p>
        </w:tc>
        <w:tc>
          <w:tcPr>
            <w:tcW w:w="1260" w:type="dxa"/>
            <w:noWrap/>
            <w:hideMark/>
          </w:tcPr>
          <w:p w:rsidR="008D5360" w:rsidRPr="008D5360" w:rsidRDefault="008D5360" w:rsidP="00C43DE4">
            <w:pPr>
              <w:jc w:val="center"/>
            </w:pPr>
            <w:r w:rsidRPr="008D5360">
              <w:t>453.54</w:t>
            </w:r>
          </w:p>
        </w:tc>
        <w:tc>
          <w:tcPr>
            <w:tcW w:w="1260" w:type="dxa"/>
            <w:noWrap/>
            <w:hideMark/>
          </w:tcPr>
          <w:p w:rsidR="008D5360" w:rsidRPr="008D5360" w:rsidRDefault="008D5360" w:rsidP="00C43DE4">
            <w:pPr>
              <w:jc w:val="center"/>
            </w:pPr>
            <w:r w:rsidRPr="008D5360">
              <w:t>4</w:t>
            </w:r>
          </w:p>
        </w:tc>
      </w:tr>
      <w:tr w:rsidR="008D5360" w:rsidRPr="008D5360" w:rsidTr="00C43DE4">
        <w:trPr>
          <w:trHeight w:val="285"/>
        </w:trPr>
        <w:tc>
          <w:tcPr>
            <w:tcW w:w="940" w:type="dxa"/>
            <w:noWrap/>
            <w:hideMark/>
          </w:tcPr>
          <w:p w:rsidR="008D5360" w:rsidRPr="008D5360" w:rsidRDefault="008D5360" w:rsidP="00C43DE4">
            <w:pPr>
              <w:jc w:val="center"/>
              <w:rPr>
                <w:b/>
                <w:bCs/>
              </w:rPr>
            </w:pPr>
            <w:r w:rsidRPr="008D5360">
              <w:rPr>
                <w:b/>
                <w:bCs/>
              </w:rPr>
              <w:t>303</w:t>
            </w:r>
          </w:p>
        </w:tc>
        <w:tc>
          <w:tcPr>
            <w:tcW w:w="1320" w:type="dxa"/>
            <w:noWrap/>
            <w:hideMark/>
          </w:tcPr>
          <w:p w:rsidR="008D5360" w:rsidRPr="008D5360" w:rsidRDefault="008D5360" w:rsidP="00C43DE4">
            <w:pPr>
              <w:jc w:val="center"/>
            </w:pPr>
          </w:p>
        </w:tc>
        <w:tc>
          <w:tcPr>
            <w:tcW w:w="1240" w:type="dxa"/>
            <w:noWrap/>
            <w:hideMark/>
          </w:tcPr>
          <w:p w:rsidR="008D5360" w:rsidRPr="008D5360" w:rsidRDefault="008D5360" w:rsidP="00C43DE4">
            <w:pPr>
              <w:jc w:val="center"/>
            </w:pPr>
          </w:p>
        </w:tc>
        <w:tc>
          <w:tcPr>
            <w:tcW w:w="1198" w:type="dxa"/>
            <w:noWrap/>
            <w:hideMark/>
          </w:tcPr>
          <w:p w:rsidR="008D5360" w:rsidRPr="008D5360" w:rsidRDefault="008D5360" w:rsidP="00C43DE4">
            <w:pPr>
              <w:jc w:val="center"/>
            </w:pPr>
          </w:p>
        </w:tc>
        <w:tc>
          <w:tcPr>
            <w:tcW w:w="1260" w:type="dxa"/>
            <w:noWrap/>
            <w:hideMark/>
          </w:tcPr>
          <w:p w:rsidR="008D5360" w:rsidRPr="008D5360" w:rsidRDefault="008D5360" w:rsidP="00C43DE4">
            <w:pPr>
              <w:jc w:val="center"/>
            </w:pPr>
            <w:r w:rsidRPr="008D5360">
              <w:t>455.70</w:t>
            </w:r>
          </w:p>
        </w:tc>
        <w:tc>
          <w:tcPr>
            <w:tcW w:w="1260" w:type="dxa"/>
            <w:noWrap/>
            <w:hideMark/>
          </w:tcPr>
          <w:p w:rsidR="008D5360" w:rsidRPr="008D5360" w:rsidRDefault="008D5360" w:rsidP="00C43DE4">
            <w:pPr>
              <w:jc w:val="center"/>
            </w:pPr>
            <w:r w:rsidRPr="008D5360">
              <w:t>4</w:t>
            </w:r>
          </w:p>
        </w:tc>
      </w:tr>
    </w:tbl>
    <w:p w:rsidR="008D5360" w:rsidRDefault="008D5360" w:rsidP="005C738A"/>
    <w:p w:rsidR="00D326E1" w:rsidRDefault="00D326E1" w:rsidP="005C738A"/>
    <w:p w:rsidR="00056DA9" w:rsidRDefault="00056DA9" w:rsidP="005C738A"/>
    <w:p w:rsidR="00056DA9" w:rsidRDefault="00056DA9" w:rsidP="005C738A">
      <w:r w:rsidRPr="00056DA9">
        <w:rPr>
          <w:rFonts w:ascii="Calibri" w:hAnsi="Calibri"/>
          <w:color w:val="000000"/>
          <w:sz w:val="22"/>
          <w:szCs w:val="22"/>
        </w:rPr>
        <w:t>Characteristic: Stem: length from cotyledon scar to top boll</w:t>
      </w:r>
    </w:p>
    <w:tbl>
      <w:tblPr>
        <w:tblW w:w="9401" w:type="dxa"/>
        <w:tblInd w:w="93" w:type="dxa"/>
        <w:tblLook w:val="04A0" w:firstRow="1" w:lastRow="0" w:firstColumn="1" w:lastColumn="0" w:noHBand="0" w:noVBand="1"/>
      </w:tblPr>
      <w:tblGrid>
        <w:gridCol w:w="1216"/>
        <w:gridCol w:w="661"/>
        <w:gridCol w:w="679"/>
        <w:gridCol w:w="719"/>
        <w:gridCol w:w="720"/>
        <w:gridCol w:w="722"/>
        <w:gridCol w:w="724"/>
        <w:gridCol w:w="720"/>
        <w:gridCol w:w="720"/>
        <w:gridCol w:w="720"/>
        <w:gridCol w:w="720"/>
        <w:gridCol w:w="1080"/>
      </w:tblGrid>
      <w:tr w:rsidR="00056DA9" w:rsidRPr="00056DA9" w:rsidTr="00714C3A">
        <w:trPr>
          <w:trHeight w:val="300"/>
        </w:trPr>
        <w:tc>
          <w:tcPr>
            <w:tcW w:w="1216" w:type="dxa"/>
            <w:tcBorders>
              <w:top w:val="nil"/>
              <w:left w:val="nil"/>
              <w:bottom w:val="nil"/>
              <w:right w:val="nil"/>
            </w:tcBorders>
            <w:shd w:val="clear" w:color="auto" w:fill="auto"/>
            <w:noWrap/>
            <w:vAlign w:val="bottom"/>
            <w:hideMark/>
          </w:tcPr>
          <w:p w:rsidR="00056DA9" w:rsidRPr="00056DA9" w:rsidRDefault="00056DA9" w:rsidP="00056DA9">
            <w:pPr>
              <w:jc w:val="left"/>
              <w:rPr>
                <w:rFonts w:ascii="Calibri" w:hAnsi="Calibri"/>
                <w:color w:val="000000"/>
                <w:sz w:val="22"/>
                <w:szCs w:val="22"/>
              </w:rPr>
            </w:pPr>
            <w:r w:rsidRPr="00056DA9">
              <w:rPr>
                <w:rFonts w:ascii="Calibri" w:hAnsi="Calibri"/>
                <w:color w:val="000000"/>
                <w:sz w:val="22"/>
                <w:szCs w:val="22"/>
              </w:rPr>
              <w:t>Flax</w:t>
            </w:r>
          </w:p>
        </w:tc>
        <w:tc>
          <w:tcPr>
            <w:tcW w:w="8185" w:type="dxa"/>
            <w:gridSpan w:val="11"/>
            <w:tcBorders>
              <w:top w:val="nil"/>
              <w:left w:val="nil"/>
              <w:bottom w:val="nil"/>
              <w:right w:val="nil"/>
            </w:tcBorders>
            <w:shd w:val="clear" w:color="auto" w:fill="auto"/>
            <w:noWrap/>
            <w:vAlign w:val="center"/>
            <w:hideMark/>
          </w:tcPr>
          <w:p w:rsidR="00056DA9" w:rsidRPr="00056DA9" w:rsidRDefault="00056DA9" w:rsidP="00056DA9">
            <w:pPr>
              <w:jc w:val="left"/>
              <w:rPr>
                <w:rFonts w:ascii="Calibri" w:hAnsi="Calibri"/>
                <w:color w:val="000000"/>
                <w:sz w:val="22"/>
                <w:szCs w:val="22"/>
              </w:rPr>
            </w:pPr>
          </w:p>
        </w:tc>
      </w:tr>
      <w:bookmarkStart w:id="5" w:name="RANGE!A2"/>
      <w:tr w:rsidR="00056DA9" w:rsidRPr="00056DA9" w:rsidTr="00714C3A">
        <w:trPr>
          <w:trHeight w:val="420"/>
        </w:trPr>
        <w:tc>
          <w:tcPr>
            <w:tcW w:w="12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6DA9" w:rsidRPr="00056DA9" w:rsidRDefault="00056DA9" w:rsidP="00056DA9">
            <w:pPr>
              <w:jc w:val="left"/>
              <w:rPr>
                <w:rFonts w:cs="Arial"/>
                <w:color w:val="0000FF"/>
                <w:sz w:val="22"/>
                <w:szCs w:val="22"/>
                <w:u w:val="single"/>
              </w:rPr>
            </w:pPr>
            <w:r w:rsidRPr="00056DA9">
              <w:rPr>
                <w:rFonts w:cs="Arial"/>
                <w:color w:val="0000FF"/>
                <w:sz w:val="22"/>
                <w:szCs w:val="22"/>
                <w:u w:val="single"/>
              </w:rPr>
              <w:fldChar w:fldCharType="begin"/>
            </w:r>
            <w:r w:rsidRPr="00056DA9">
              <w:rPr>
                <w:rFonts w:cs="Arial"/>
                <w:color w:val="0000FF"/>
                <w:sz w:val="22"/>
                <w:szCs w:val="22"/>
                <w:u w:val="single"/>
              </w:rPr>
              <w:instrText xml:space="preserve"> HYPERLINK "file:///D:\\Users\\koide\\AppData\\Local\\Microsoft\\Windows\\Temporary%20Internet%20Files\\Content.Outlook\\A6NU3T7E\\practical%20exercise.xlsx" \l "RANGE!A190" </w:instrText>
            </w:r>
            <w:r w:rsidRPr="00056DA9">
              <w:rPr>
                <w:rFonts w:cs="Arial"/>
                <w:color w:val="0000FF"/>
                <w:sz w:val="22"/>
                <w:szCs w:val="22"/>
                <w:u w:val="single"/>
              </w:rPr>
              <w:fldChar w:fldCharType="separate"/>
            </w:r>
            <w:r w:rsidRPr="001E7B04">
              <w:rPr>
                <w:rFonts w:cs="Arial"/>
                <w:color w:val="0000FF"/>
                <w:sz w:val="22"/>
                <w:szCs w:val="22"/>
                <w:u w:val="single"/>
              </w:rPr>
              <w:t>Variety[1]</w:t>
            </w:r>
            <w:r w:rsidRPr="00056DA9">
              <w:rPr>
                <w:rFonts w:cs="Arial"/>
                <w:color w:val="0000FF"/>
                <w:sz w:val="22"/>
                <w:szCs w:val="22"/>
                <w:u w:val="single"/>
              </w:rPr>
              <w:fldChar w:fldCharType="end"/>
            </w:r>
            <w:bookmarkEnd w:id="5"/>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6DA9" w:rsidRPr="00056DA9" w:rsidRDefault="00056DA9" w:rsidP="00056DA9">
            <w:pPr>
              <w:jc w:val="right"/>
              <w:rPr>
                <w:rFonts w:cs="Arial"/>
                <w:color w:val="000000"/>
              </w:rPr>
            </w:pPr>
            <w:r w:rsidRPr="00056DA9">
              <w:rPr>
                <w:rFonts w:cs="Arial"/>
                <w:color w:val="000000"/>
              </w:rPr>
              <w:t>2002</w:t>
            </w:r>
          </w:p>
        </w:tc>
        <w:tc>
          <w:tcPr>
            <w:tcW w:w="6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6DA9" w:rsidRPr="00056DA9" w:rsidRDefault="00056DA9" w:rsidP="00056DA9">
            <w:pPr>
              <w:jc w:val="right"/>
              <w:rPr>
                <w:rFonts w:cs="Arial"/>
                <w:color w:val="000000"/>
              </w:rPr>
            </w:pPr>
            <w:r w:rsidRPr="00056DA9">
              <w:rPr>
                <w:rFonts w:cs="Arial"/>
                <w:color w:val="000000"/>
              </w:rPr>
              <w:t>2003</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6DA9" w:rsidRPr="00056DA9" w:rsidRDefault="00056DA9" w:rsidP="00056DA9">
            <w:pPr>
              <w:jc w:val="right"/>
              <w:rPr>
                <w:rFonts w:cs="Arial"/>
                <w:color w:val="000000"/>
              </w:rPr>
            </w:pPr>
            <w:r w:rsidRPr="00056DA9">
              <w:rPr>
                <w:rFonts w:cs="Arial"/>
                <w:color w:val="000000"/>
              </w:rPr>
              <w:t>2004</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6DA9" w:rsidRPr="00056DA9" w:rsidRDefault="00056DA9" w:rsidP="00056DA9">
            <w:pPr>
              <w:jc w:val="right"/>
              <w:rPr>
                <w:rFonts w:cs="Arial"/>
                <w:color w:val="000000"/>
              </w:rPr>
            </w:pPr>
            <w:r w:rsidRPr="00056DA9">
              <w:rPr>
                <w:rFonts w:cs="Arial"/>
                <w:color w:val="000000"/>
              </w:rPr>
              <w:t>2005</w:t>
            </w:r>
          </w:p>
        </w:tc>
        <w:tc>
          <w:tcPr>
            <w:tcW w:w="7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6DA9" w:rsidRPr="00056DA9" w:rsidRDefault="00056DA9" w:rsidP="00056DA9">
            <w:pPr>
              <w:jc w:val="right"/>
              <w:rPr>
                <w:rFonts w:cs="Arial"/>
                <w:color w:val="000000"/>
              </w:rPr>
            </w:pPr>
            <w:r w:rsidRPr="00056DA9">
              <w:rPr>
                <w:rFonts w:cs="Arial"/>
                <w:color w:val="000000"/>
              </w:rPr>
              <w:t>2006</w:t>
            </w:r>
          </w:p>
        </w:tc>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6DA9" w:rsidRPr="00056DA9" w:rsidRDefault="00056DA9" w:rsidP="00056DA9">
            <w:pPr>
              <w:jc w:val="right"/>
              <w:rPr>
                <w:rFonts w:cs="Arial"/>
                <w:color w:val="000000"/>
              </w:rPr>
            </w:pPr>
            <w:r w:rsidRPr="00056DA9">
              <w:rPr>
                <w:rFonts w:cs="Arial"/>
                <w:color w:val="000000"/>
              </w:rPr>
              <w:t>2007</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6DA9" w:rsidRPr="00056DA9" w:rsidRDefault="00056DA9" w:rsidP="00056DA9">
            <w:pPr>
              <w:jc w:val="right"/>
              <w:rPr>
                <w:rFonts w:cs="Arial"/>
                <w:color w:val="000000"/>
              </w:rPr>
            </w:pPr>
            <w:r w:rsidRPr="00056DA9">
              <w:rPr>
                <w:rFonts w:cs="Arial"/>
                <w:color w:val="000000"/>
              </w:rPr>
              <w:t>2009</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6DA9" w:rsidRPr="00056DA9" w:rsidRDefault="00056DA9" w:rsidP="00056DA9">
            <w:pPr>
              <w:jc w:val="right"/>
              <w:rPr>
                <w:rFonts w:cs="Arial"/>
                <w:color w:val="000000"/>
              </w:rPr>
            </w:pPr>
            <w:r w:rsidRPr="00056DA9">
              <w:rPr>
                <w:rFonts w:cs="Arial"/>
                <w:color w:val="000000"/>
              </w:rPr>
              <w:t>2010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6DA9" w:rsidRPr="00056DA9" w:rsidRDefault="00056DA9" w:rsidP="00056DA9">
            <w:pPr>
              <w:jc w:val="right"/>
              <w:rPr>
                <w:rFonts w:cs="Arial"/>
                <w:color w:val="000000"/>
              </w:rPr>
            </w:pPr>
            <w:r w:rsidRPr="00056DA9">
              <w:rPr>
                <w:rFonts w:cs="Arial"/>
                <w:color w:val="000000"/>
              </w:rPr>
              <w:t>2011</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6DA9" w:rsidRPr="00056DA9" w:rsidRDefault="00056DA9" w:rsidP="00056DA9">
            <w:pPr>
              <w:jc w:val="right"/>
              <w:rPr>
                <w:rFonts w:cs="Arial"/>
                <w:color w:val="000000"/>
              </w:rPr>
            </w:pPr>
            <w:r w:rsidRPr="00056DA9">
              <w:rPr>
                <w:rFonts w:cs="Arial"/>
                <w:color w:val="000000"/>
              </w:rPr>
              <w:t>2012</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6DA9" w:rsidRPr="00056DA9" w:rsidRDefault="00056DA9" w:rsidP="00056DA9">
            <w:pPr>
              <w:jc w:val="left"/>
              <w:rPr>
                <w:rFonts w:cs="Arial"/>
                <w:color w:val="000000"/>
              </w:rPr>
            </w:pPr>
            <w:r w:rsidRPr="00056DA9">
              <w:rPr>
                <w:rFonts w:cs="Arial"/>
                <w:color w:val="000000"/>
              </w:rPr>
              <w:t>Over-year mean</w:t>
            </w:r>
          </w:p>
        </w:tc>
      </w:tr>
      <w:tr w:rsidR="00056DA9" w:rsidRPr="00056DA9" w:rsidTr="00714C3A">
        <w:trPr>
          <w:trHeight w:val="300"/>
        </w:trPr>
        <w:tc>
          <w:tcPr>
            <w:tcW w:w="1216" w:type="dxa"/>
            <w:vMerge/>
            <w:tcBorders>
              <w:top w:val="single" w:sz="4" w:space="0" w:color="auto"/>
              <w:left w:val="single" w:sz="4" w:space="0" w:color="auto"/>
              <w:bottom w:val="single" w:sz="4" w:space="0" w:color="auto"/>
              <w:right w:val="single" w:sz="4" w:space="0" w:color="auto"/>
            </w:tcBorders>
            <w:vAlign w:val="center"/>
            <w:hideMark/>
          </w:tcPr>
          <w:p w:rsidR="00056DA9" w:rsidRPr="00056DA9" w:rsidRDefault="00056DA9" w:rsidP="00056DA9">
            <w:pPr>
              <w:jc w:val="left"/>
              <w:rPr>
                <w:rFonts w:cs="Arial"/>
                <w:color w:val="0000FF"/>
                <w:sz w:val="22"/>
                <w:szCs w:val="22"/>
                <w:u w:val="single"/>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056DA9" w:rsidRPr="00056DA9" w:rsidRDefault="00056DA9" w:rsidP="00056DA9">
            <w:pPr>
              <w:jc w:val="left"/>
              <w:rPr>
                <w:rFonts w:cs="Arial"/>
                <w:color w:val="000000"/>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056DA9" w:rsidRPr="00056DA9" w:rsidRDefault="00056DA9" w:rsidP="00056DA9">
            <w:pPr>
              <w:jc w:val="left"/>
              <w:rPr>
                <w:rFonts w:cs="Arial"/>
                <w:color w:val="000000"/>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056DA9" w:rsidRPr="00056DA9" w:rsidRDefault="00056DA9" w:rsidP="00056DA9">
            <w:pPr>
              <w:jc w:val="left"/>
              <w:rPr>
                <w:rFonts w:cs="Arial"/>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056DA9" w:rsidRPr="00056DA9" w:rsidRDefault="00056DA9" w:rsidP="00056DA9">
            <w:pPr>
              <w:jc w:val="left"/>
              <w:rPr>
                <w:rFonts w:cs="Arial"/>
                <w:color w:val="000000"/>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rsidR="00056DA9" w:rsidRPr="00056DA9" w:rsidRDefault="00056DA9" w:rsidP="00056DA9">
            <w:pPr>
              <w:jc w:val="left"/>
              <w:rPr>
                <w:rFonts w:cs="Arial"/>
                <w:color w:val="000000"/>
              </w:rPr>
            </w:pPr>
          </w:p>
        </w:tc>
        <w:tc>
          <w:tcPr>
            <w:tcW w:w="724" w:type="dxa"/>
            <w:vMerge/>
            <w:tcBorders>
              <w:top w:val="single" w:sz="4" w:space="0" w:color="auto"/>
              <w:left w:val="single" w:sz="4" w:space="0" w:color="auto"/>
              <w:bottom w:val="single" w:sz="4" w:space="0" w:color="auto"/>
              <w:right w:val="single" w:sz="4" w:space="0" w:color="auto"/>
            </w:tcBorders>
            <w:vAlign w:val="center"/>
            <w:hideMark/>
          </w:tcPr>
          <w:p w:rsidR="00056DA9" w:rsidRPr="00056DA9" w:rsidRDefault="00056DA9" w:rsidP="00056DA9">
            <w:pPr>
              <w:jc w:val="left"/>
              <w:rPr>
                <w:rFonts w:cs="Arial"/>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056DA9" w:rsidRPr="00056DA9" w:rsidRDefault="00056DA9" w:rsidP="00056DA9">
            <w:pPr>
              <w:jc w:val="left"/>
              <w:rPr>
                <w:rFonts w:cs="Arial"/>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056DA9" w:rsidRPr="00056DA9" w:rsidRDefault="00056DA9" w:rsidP="00056DA9">
            <w:pPr>
              <w:jc w:val="left"/>
              <w:rPr>
                <w:rFonts w:cs="Arial"/>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056DA9" w:rsidRPr="00056DA9" w:rsidRDefault="00056DA9" w:rsidP="00056DA9">
            <w:pPr>
              <w:jc w:val="left"/>
              <w:rPr>
                <w:rFonts w:cs="Arial"/>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056DA9" w:rsidRPr="00056DA9" w:rsidRDefault="00056DA9" w:rsidP="00056DA9">
            <w:pPr>
              <w:jc w:val="left"/>
              <w:rPr>
                <w:rFonts w:cs="Arial"/>
                <w:color w:val="00000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6DA9" w:rsidRPr="00056DA9" w:rsidRDefault="00056DA9" w:rsidP="00056DA9">
            <w:pPr>
              <w:jc w:val="left"/>
              <w:rPr>
                <w:rFonts w:cs="Arial"/>
                <w:color w:val="000000"/>
              </w:rPr>
            </w:pPr>
          </w:p>
        </w:tc>
      </w:tr>
      <w:tr w:rsidR="00056DA9" w:rsidRPr="00056DA9" w:rsidTr="00714C3A">
        <w:trPr>
          <w:trHeight w:val="300"/>
        </w:trPr>
        <w:tc>
          <w:tcPr>
            <w:tcW w:w="1216" w:type="dxa"/>
            <w:vMerge/>
            <w:tcBorders>
              <w:top w:val="single" w:sz="4" w:space="0" w:color="auto"/>
              <w:left w:val="single" w:sz="4" w:space="0" w:color="auto"/>
              <w:bottom w:val="single" w:sz="4" w:space="0" w:color="auto"/>
              <w:right w:val="single" w:sz="4" w:space="0" w:color="auto"/>
            </w:tcBorders>
            <w:vAlign w:val="center"/>
            <w:hideMark/>
          </w:tcPr>
          <w:p w:rsidR="00056DA9" w:rsidRPr="00056DA9" w:rsidRDefault="00056DA9" w:rsidP="00056DA9">
            <w:pPr>
              <w:jc w:val="left"/>
              <w:rPr>
                <w:rFonts w:cs="Arial"/>
                <w:color w:val="0000FF"/>
                <w:sz w:val="22"/>
                <w:szCs w:val="22"/>
                <w:u w:val="single"/>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056DA9" w:rsidRPr="00056DA9" w:rsidRDefault="00056DA9" w:rsidP="00056DA9">
            <w:pPr>
              <w:jc w:val="left"/>
              <w:rPr>
                <w:rFonts w:cs="Arial"/>
                <w:color w:val="000000"/>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056DA9" w:rsidRPr="00056DA9" w:rsidRDefault="00056DA9" w:rsidP="00056DA9">
            <w:pPr>
              <w:jc w:val="left"/>
              <w:rPr>
                <w:rFonts w:cs="Arial"/>
                <w:color w:val="000000"/>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056DA9" w:rsidRPr="00056DA9" w:rsidRDefault="00056DA9" w:rsidP="00056DA9">
            <w:pPr>
              <w:jc w:val="left"/>
              <w:rPr>
                <w:rFonts w:cs="Arial"/>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056DA9" w:rsidRPr="00056DA9" w:rsidRDefault="00056DA9" w:rsidP="00056DA9">
            <w:pPr>
              <w:jc w:val="left"/>
              <w:rPr>
                <w:rFonts w:cs="Arial"/>
                <w:color w:val="000000"/>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rsidR="00056DA9" w:rsidRPr="00056DA9" w:rsidRDefault="00056DA9" w:rsidP="00056DA9">
            <w:pPr>
              <w:jc w:val="left"/>
              <w:rPr>
                <w:rFonts w:cs="Arial"/>
                <w:color w:val="000000"/>
              </w:rPr>
            </w:pPr>
          </w:p>
        </w:tc>
        <w:tc>
          <w:tcPr>
            <w:tcW w:w="724" w:type="dxa"/>
            <w:vMerge/>
            <w:tcBorders>
              <w:top w:val="single" w:sz="4" w:space="0" w:color="auto"/>
              <w:left w:val="single" w:sz="4" w:space="0" w:color="auto"/>
              <w:bottom w:val="single" w:sz="4" w:space="0" w:color="auto"/>
              <w:right w:val="single" w:sz="4" w:space="0" w:color="auto"/>
            </w:tcBorders>
            <w:vAlign w:val="center"/>
            <w:hideMark/>
          </w:tcPr>
          <w:p w:rsidR="00056DA9" w:rsidRPr="00056DA9" w:rsidRDefault="00056DA9" w:rsidP="00056DA9">
            <w:pPr>
              <w:jc w:val="left"/>
              <w:rPr>
                <w:rFonts w:cs="Arial"/>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056DA9" w:rsidRPr="00056DA9" w:rsidRDefault="00056DA9" w:rsidP="00056DA9">
            <w:pPr>
              <w:jc w:val="left"/>
              <w:rPr>
                <w:rFonts w:cs="Arial"/>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056DA9" w:rsidRPr="00056DA9" w:rsidRDefault="00056DA9" w:rsidP="00056DA9">
            <w:pPr>
              <w:jc w:val="left"/>
              <w:rPr>
                <w:rFonts w:cs="Arial"/>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056DA9" w:rsidRPr="00056DA9" w:rsidRDefault="00056DA9" w:rsidP="00056DA9">
            <w:pPr>
              <w:jc w:val="left"/>
              <w:rPr>
                <w:rFonts w:cs="Arial"/>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056DA9" w:rsidRPr="00056DA9" w:rsidRDefault="00056DA9" w:rsidP="00056DA9">
            <w:pPr>
              <w:jc w:val="left"/>
              <w:rPr>
                <w:rFonts w:cs="Arial"/>
                <w:color w:val="00000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6DA9" w:rsidRPr="00056DA9" w:rsidRDefault="00056DA9" w:rsidP="00056DA9">
            <w:pPr>
              <w:jc w:val="left"/>
              <w:rPr>
                <w:rFonts w:cs="Arial"/>
                <w:color w:val="000000"/>
              </w:rPr>
            </w:pP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1E7B04">
            <w:pPr>
              <w:jc w:val="center"/>
              <w:rPr>
                <w:rFonts w:cs="Arial"/>
                <w:color w:val="000000"/>
              </w:rPr>
            </w:pPr>
            <w:r w:rsidRPr="00056DA9">
              <w:rPr>
                <w:rFonts w:cs="Arial"/>
                <w:color w:val="000000"/>
              </w:rPr>
              <w:t>14</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470</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350</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347</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339</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397</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368</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338</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338</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272</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333</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355</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1E7B04">
            <w:pPr>
              <w:jc w:val="center"/>
              <w:rPr>
                <w:rFonts w:cs="Arial"/>
                <w:color w:val="000000"/>
              </w:rPr>
            </w:pPr>
            <w:r w:rsidRPr="00056DA9">
              <w:rPr>
                <w:rFonts w:cs="Arial"/>
                <w:color w:val="000000"/>
              </w:rPr>
              <w:t>169</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488</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324</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384</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387</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240</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301</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383</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1E7B04">
            <w:pPr>
              <w:jc w:val="center"/>
              <w:rPr>
                <w:rFonts w:cs="Arial"/>
                <w:color w:val="000000"/>
              </w:rPr>
            </w:pPr>
            <w:r w:rsidRPr="00056DA9">
              <w:rPr>
                <w:rFonts w:cs="Arial"/>
                <w:color w:val="000000"/>
              </w:rPr>
              <w:t>168</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516</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293</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422</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357</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290</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288</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390</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1E7B04">
            <w:pPr>
              <w:jc w:val="center"/>
              <w:rPr>
                <w:rFonts w:cs="Arial"/>
                <w:color w:val="000000"/>
              </w:rPr>
            </w:pPr>
            <w:r w:rsidRPr="00056DA9">
              <w:rPr>
                <w:rFonts w:cs="Arial"/>
                <w:color w:val="000000"/>
              </w:rPr>
              <w:t>45</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470</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390</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375</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354</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458</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427</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362</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318</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403</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391</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1E7B04">
            <w:pPr>
              <w:jc w:val="center"/>
              <w:rPr>
                <w:rFonts w:cs="Arial"/>
                <w:color w:val="000000"/>
              </w:rPr>
            </w:pPr>
            <w:r w:rsidRPr="00056DA9">
              <w:rPr>
                <w:rFonts w:cs="Arial"/>
                <w:color w:val="000000"/>
              </w:rPr>
              <w:t>184</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351</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407</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342</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276</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339</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392</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1E7B04">
            <w:pPr>
              <w:jc w:val="center"/>
              <w:rPr>
                <w:rFonts w:cs="Arial"/>
                <w:color w:val="000000"/>
              </w:rPr>
            </w:pPr>
            <w:r w:rsidRPr="00056DA9">
              <w:rPr>
                <w:rFonts w:cs="Arial"/>
                <w:color w:val="000000"/>
              </w:rPr>
              <w:t>83</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545</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402</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403</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350</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472</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342</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444</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397</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303</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309</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397</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1E7B04">
            <w:pPr>
              <w:jc w:val="center"/>
              <w:rPr>
                <w:rFonts w:cs="Arial"/>
                <w:color w:val="000000"/>
              </w:rPr>
            </w:pPr>
            <w:r w:rsidRPr="00056DA9">
              <w:rPr>
                <w:rFonts w:cs="Arial"/>
                <w:color w:val="000000"/>
              </w:rPr>
              <w:t>128</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548</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415</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418</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338</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516</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328</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449</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372</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274</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334</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399</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1E7B04">
            <w:pPr>
              <w:jc w:val="center"/>
              <w:rPr>
                <w:rFonts w:cs="Arial"/>
                <w:color w:val="000000"/>
              </w:rPr>
            </w:pPr>
            <w:r w:rsidRPr="00056DA9">
              <w:rPr>
                <w:rFonts w:cs="Arial"/>
                <w:color w:val="000000"/>
              </w:rPr>
              <w:t>44</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443</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454</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422</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288</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422</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399</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1E7B04">
            <w:pPr>
              <w:jc w:val="center"/>
              <w:rPr>
                <w:rFonts w:cs="Arial"/>
                <w:color w:val="000000"/>
              </w:rPr>
            </w:pPr>
            <w:r w:rsidRPr="00056DA9">
              <w:rPr>
                <w:rFonts w:cs="Arial"/>
                <w:color w:val="000000"/>
              </w:rPr>
              <w:t>166</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380</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465</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330</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465</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263</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356</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352</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405</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1E7B04">
            <w:pPr>
              <w:jc w:val="center"/>
              <w:rPr>
                <w:rFonts w:cs="Arial"/>
                <w:color w:val="000000"/>
              </w:rPr>
            </w:pPr>
            <w:r w:rsidRPr="00056DA9">
              <w:rPr>
                <w:rFonts w:cs="Arial"/>
                <w:color w:val="000000"/>
              </w:rPr>
              <w:t>173</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485</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422</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423</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325</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264</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349</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407</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1E7B04">
            <w:pPr>
              <w:jc w:val="center"/>
              <w:rPr>
                <w:rFonts w:cs="Arial"/>
                <w:color w:val="000000"/>
              </w:rPr>
            </w:pPr>
            <w:r w:rsidRPr="00056DA9">
              <w:rPr>
                <w:rFonts w:cs="Arial"/>
                <w:color w:val="000000"/>
              </w:rPr>
              <w:t>202</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447</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351</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245</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382</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408</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1E7B04">
            <w:pPr>
              <w:jc w:val="center"/>
              <w:rPr>
                <w:rFonts w:cs="Arial"/>
                <w:color w:val="000000"/>
              </w:rPr>
            </w:pPr>
            <w:r w:rsidRPr="00056DA9">
              <w:rPr>
                <w:rFonts w:cs="Arial"/>
                <w:color w:val="000000"/>
              </w:rPr>
              <w:t>40</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476</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397</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424</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381</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449</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419</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385</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395</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350</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406</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408</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1E7B04">
            <w:pPr>
              <w:jc w:val="center"/>
              <w:rPr>
                <w:rFonts w:cs="Arial"/>
                <w:color w:val="000000"/>
              </w:rPr>
            </w:pPr>
            <w:r w:rsidRPr="00056DA9">
              <w:rPr>
                <w:rFonts w:cs="Arial"/>
                <w:color w:val="000000"/>
              </w:rPr>
              <w:t>124</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462</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484</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362</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383</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273</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412</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410</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1E7B04">
            <w:pPr>
              <w:jc w:val="center"/>
              <w:rPr>
                <w:rFonts w:cs="Arial"/>
                <w:color w:val="000000"/>
              </w:rPr>
            </w:pPr>
            <w:r w:rsidRPr="00056DA9">
              <w:rPr>
                <w:rFonts w:cs="Arial"/>
                <w:color w:val="000000"/>
              </w:rPr>
              <w:t>160</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352</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439</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375</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391</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408</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345</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354</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412</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1E7B04">
            <w:pPr>
              <w:jc w:val="center"/>
              <w:rPr>
                <w:rFonts w:cs="Arial"/>
                <w:b/>
                <w:bCs/>
                <w:color w:val="000000"/>
              </w:rPr>
            </w:pPr>
            <w:r w:rsidRPr="00056DA9">
              <w:rPr>
                <w:rFonts w:cs="Arial"/>
                <w:b/>
                <w:bCs/>
                <w:color w:val="000000"/>
              </w:rPr>
              <w:t>79</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534</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391</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399</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379</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483</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448</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437</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385</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356</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312</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412</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1E7B04">
            <w:pPr>
              <w:jc w:val="center"/>
              <w:rPr>
                <w:rFonts w:cs="Arial"/>
                <w:color w:val="000000"/>
              </w:rPr>
            </w:pPr>
            <w:r w:rsidRPr="00056DA9">
              <w:rPr>
                <w:rFonts w:cs="Arial"/>
                <w:color w:val="000000"/>
              </w:rPr>
              <w:t>286</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358</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414</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1E7B04">
            <w:pPr>
              <w:jc w:val="center"/>
              <w:rPr>
                <w:rFonts w:cs="Arial"/>
                <w:color w:val="000000"/>
              </w:rPr>
            </w:pPr>
            <w:r w:rsidRPr="00056DA9">
              <w:rPr>
                <w:rFonts w:cs="Arial"/>
                <w:color w:val="000000"/>
              </w:rPr>
              <w:t>178</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383</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429</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368</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277</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379</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416</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1E7B04">
            <w:pPr>
              <w:jc w:val="center"/>
              <w:rPr>
                <w:rFonts w:cs="Arial"/>
                <w:color w:val="000000"/>
              </w:rPr>
            </w:pPr>
            <w:r w:rsidRPr="00056DA9">
              <w:rPr>
                <w:rFonts w:cs="Arial"/>
                <w:color w:val="000000"/>
              </w:rPr>
              <w:t>203</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415</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367</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295</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385</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417</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1E7B04">
            <w:pPr>
              <w:jc w:val="center"/>
              <w:rPr>
                <w:rFonts w:cs="Arial"/>
                <w:color w:val="000000"/>
              </w:rPr>
            </w:pPr>
            <w:r w:rsidRPr="00056DA9">
              <w:rPr>
                <w:rFonts w:cs="Arial"/>
                <w:color w:val="000000"/>
              </w:rPr>
              <w:t>182</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446</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375</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375</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317</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329</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417</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1E7B04">
            <w:pPr>
              <w:jc w:val="center"/>
              <w:rPr>
                <w:rFonts w:cs="Arial"/>
                <w:color w:val="000000"/>
              </w:rPr>
            </w:pPr>
            <w:r w:rsidRPr="00056DA9">
              <w:rPr>
                <w:rFonts w:cs="Arial"/>
                <w:color w:val="000000"/>
              </w:rPr>
              <w:t>24</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461</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426</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469</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416</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439</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439</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452</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347</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321</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425</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419</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1E7B04">
            <w:pPr>
              <w:jc w:val="center"/>
              <w:rPr>
                <w:rFonts w:cs="Arial"/>
                <w:color w:val="000000"/>
              </w:rPr>
            </w:pPr>
            <w:r w:rsidRPr="00056DA9">
              <w:rPr>
                <w:rFonts w:cs="Arial"/>
                <w:color w:val="000000"/>
              </w:rPr>
              <w:t>149</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387</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435</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429</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455</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364</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384</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335</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421</w:t>
            </w:r>
          </w:p>
        </w:tc>
      </w:tr>
      <w:tr w:rsidR="001E7B04" w:rsidRPr="00056DA9" w:rsidTr="00714C3A">
        <w:trPr>
          <w:trHeight w:val="300"/>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B04" w:rsidRPr="00056DA9" w:rsidRDefault="00266179" w:rsidP="001E7B04">
            <w:pPr>
              <w:jc w:val="center"/>
              <w:rPr>
                <w:rFonts w:cs="Arial"/>
                <w:color w:val="000000"/>
              </w:rPr>
            </w:pPr>
            <w:hyperlink r:id="rId15" w:anchor="RANGE!A190" w:history="1">
              <w:r w:rsidR="001E7B04" w:rsidRPr="001E7B04">
                <w:rPr>
                  <w:rStyle w:val="Hyperlink"/>
                  <w:rFonts w:cs="Arial"/>
                </w:rPr>
                <w:t>Variety[1]</w:t>
              </w:r>
            </w:hyperlink>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1E7B04" w:rsidRPr="00056DA9" w:rsidRDefault="001E7B04" w:rsidP="001E7B04">
            <w:pPr>
              <w:jc w:val="center"/>
              <w:rPr>
                <w:rFonts w:cs="Arial"/>
                <w:color w:val="000000"/>
              </w:rPr>
            </w:pPr>
            <w:r w:rsidRPr="00056DA9">
              <w:rPr>
                <w:rFonts w:cs="Arial"/>
                <w:color w:val="000000"/>
              </w:rPr>
              <w:t>2002</w:t>
            </w:r>
          </w:p>
        </w:tc>
        <w:tc>
          <w:tcPr>
            <w:tcW w:w="679" w:type="dxa"/>
            <w:tcBorders>
              <w:top w:val="single" w:sz="4" w:space="0" w:color="auto"/>
              <w:left w:val="nil"/>
              <w:bottom w:val="single" w:sz="4" w:space="0" w:color="auto"/>
              <w:right w:val="single" w:sz="4" w:space="0" w:color="auto"/>
            </w:tcBorders>
            <w:shd w:val="clear" w:color="auto" w:fill="auto"/>
            <w:noWrap/>
            <w:vAlign w:val="center"/>
            <w:hideMark/>
          </w:tcPr>
          <w:p w:rsidR="001E7B04" w:rsidRPr="00056DA9" w:rsidRDefault="001E7B04" w:rsidP="001E7B04">
            <w:pPr>
              <w:jc w:val="center"/>
              <w:rPr>
                <w:rFonts w:cs="Arial"/>
                <w:color w:val="000000"/>
              </w:rPr>
            </w:pPr>
            <w:r w:rsidRPr="00056DA9">
              <w:rPr>
                <w:rFonts w:cs="Arial"/>
                <w:color w:val="000000"/>
              </w:rPr>
              <w:t>2003</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rsidR="001E7B04" w:rsidRPr="00056DA9" w:rsidRDefault="001E7B04" w:rsidP="001E7B04">
            <w:pPr>
              <w:jc w:val="center"/>
              <w:rPr>
                <w:rFonts w:cs="Arial"/>
                <w:color w:val="000000"/>
              </w:rPr>
            </w:pPr>
            <w:r w:rsidRPr="00056DA9">
              <w:rPr>
                <w:rFonts w:cs="Arial"/>
                <w:color w:val="000000"/>
              </w:rPr>
              <w:t>2004</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1E7B04" w:rsidRPr="00056DA9" w:rsidRDefault="001E7B04" w:rsidP="001E7B04">
            <w:pPr>
              <w:jc w:val="center"/>
              <w:rPr>
                <w:rFonts w:cs="Arial"/>
                <w:color w:val="000000"/>
              </w:rPr>
            </w:pPr>
            <w:r w:rsidRPr="00056DA9">
              <w:rPr>
                <w:rFonts w:cs="Arial"/>
                <w:color w:val="000000"/>
              </w:rPr>
              <w:t>2005</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1E7B04" w:rsidRPr="00056DA9" w:rsidRDefault="001E7B04" w:rsidP="001E7B04">
            <w:pPr>
              <w:jc w:val="center"/>
              <w:rPr>
                <w:rFonts w:cs="Arial"/>
                <w:color w:val="000000"/>
              </w:rPr>
            </w:pPr>
            <w:r w:rsidRPr="00056DA9">
              <w:rPr>
                <w:rFonts w:cs="Arial"/>
                <w:color w:val="000000"/>
              </w:rPr>
              <w:t>2006</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1E7B04" w:rsidRPr="00056DA9" w:rsidRDefault="001E7B04" w:rsidP="001E7B04">
            <w:pPr>
              <w:jc w:val="center"/>
              <w:rPr>
                <w:rFonts w:cs="Arial"/>
                <w:color w:val="000000"/>
              </w:rPr>
            </w:pPr>
            <w:r w:rsidRPr="00056DA9">
              <w:rPr>
                <w:rFonts w:cs="Arial"/>
                <w:color w:val="000000"/>
              </w:rPr>
              <w:t>2007</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1E7B04" w:rsidRPr="00056DA9" w:rsidRDefault="001E7B04" w:rsidP="001E7B04">
            <w:pPr>
              <w:jc w:val="center"/>
              <w:rPr>
                <w:rFonts w:cs="Arial"/>
                <w:color w:val="000000"/>
              </w:rPr>
            </w:pPr>
            <w:r w:rsidRPr="00056DA9">
              <w:rPr>
                <w:rFonts w:cs="Arial"/>
                <w:color w:val="000000"/>
              </w:rPr>
              <w:t>2009</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1E7B04" w:rsidRPr="00056DA9" w:rsidRDefault="001E7B04" w:rsidP="001E7B04">
            <w:pPr>
              <w:jc w:val="center"/>
              <w:rPr>
                <w:rFonts w:cs="Arial"/>
                <w:color w:val="000000"/>
              </w:rPr>
            </w:pPr>
            <w:r w:rsidRPr="00056DA9">
              <w:rPr>
                <w:rFonts w:cs="Arial"/>
                <w:color w:val="000000"/>
              </w:rPr>
              <w:t>2010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1E7B04" w:rsidRPr="00056DA9" w:rsidRDefault="001E7B04" w:rsidP="001E7B04">
            <w:pPr>
              <w:jc w:val="center"/>
              <w:rPr>
                <w:rFonts w:cs="Arial"/>
                <w:color w:val="000000"/>
              </w:rPr>
            </w:pPr>
            <w:r w:rsidRPr="00056DA9">
              <w:rPr>
                <w:rFonts w:cs="Arial"/>
                <w:color w:val="000000"/>
              </w:rPr>
              <w:t>2011</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1E7B04" w:rsidRPr="00056DA9" w:rsidRDefault="001E7B04" w:rsidP="001E7B04">
            <w:pPr>
              <w:jc w:val="center"/>
              <w:rPr>
                <w:rFonts w:cs="Arial"/>
                <w:color w:val="000000"/>
              </w:rPr>
            </w:pPr>
            <w:r w:rsidRPr="00056DA9">
              <w:rPr>
                <w:rFonts w:cs="Arial"/>
                <w:color w:val="000000"/>
              </w:rPr>
              <w:t>2012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E7B04" w:rsidRPr="00056DA9" w:rsidRDefault="001E7B04" w:rsidP="001E7B04">
            <w:pPr>
              <w:jc w:val="center"/>
              <w:rPr>
                <w:rFonts w:cs="Arial"/>
                <w:color w:val="000000"/>
              </w:rPr>
            </w:pPr>
            <w:r w:rsidRPr="00056DA9">
              <w:rPr>
                <w:rFonts w:cs="Arial"/>
                <w:color w:val="000000"/>
              </w:rPr>
              <w:t>Over-year mean</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82</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636</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444</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459</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400</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558</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343</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451</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368</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263</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309</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423</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197</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429</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487</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233</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354</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427</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219</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430</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365</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310</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402</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428</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144</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455</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439</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443</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407</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429</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247</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413</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378</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430</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30</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632</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441</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427</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384</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518</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360</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424</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461</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299</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360</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430</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103</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574</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460</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286</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408</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434</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73</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500</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407</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339</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424</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435</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281</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270</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388</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437</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224</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414</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445</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307</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377</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437</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151</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494</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420</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481</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348</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431</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404</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315</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415</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439</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195</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407</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439</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414</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356</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336</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439</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26</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519</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467</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440</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85</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541</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457</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458</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403</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502</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439</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449</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388</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356</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416</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441</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56</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344</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328</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443</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152</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411</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363</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562</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430</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496</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349</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355</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384</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445</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88</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515</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344</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420</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445</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226</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399</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340</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366</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445</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250</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428</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404</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451</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154</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411</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405</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408</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469</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486</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426</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454</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280</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285</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413</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457</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201</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456</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519</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287</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362</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457</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87</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564</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445</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443</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438</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542</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449</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522</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462</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340</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435</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464</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196</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483</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436</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347</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394</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466</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248</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404</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359</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417</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469</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b/>
                <w:bCs/>
                <w:color w:val="000000"/>
              </w:rPr>
            </w:pPr>
            <w:r w:rsidRPr="00056DA9">
              <w:rPr>
                <w:rFonts w:cs="Arial"/>
                <w:b/>
                <w:bCs/>
                <w:color w:val="000000"/>
              </w:rPr>
              <w:t>76</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615</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491</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426</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461</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317</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420</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469</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251</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457</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359</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364</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469</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183</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462</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441</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368</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412</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418</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469</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177</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318</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407</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470</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80</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589</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341</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436</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473</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174</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527</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484</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473</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455</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360</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372</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474</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231</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425</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393</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380</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475</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153</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433</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424</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565</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480</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515</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471</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354</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361</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476</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239</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434</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358</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411</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477</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212</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441</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474</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411</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382</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478</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84</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610</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534</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486</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443</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539</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492</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491</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423</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397</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397</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481</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238</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465</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318</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440</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484</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113</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649</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434</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318</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435</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484</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163</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414</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574</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488</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469</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453</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352</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421</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485</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243</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516</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304</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409</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485</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230</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399</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430</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405</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488</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249</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479</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388</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392</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496</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136</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604</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537</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522</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436</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570</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496</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540</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498</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362</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396</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496</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61</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713</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437</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523</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491</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497</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338</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350</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497</w:t>
            </w:r>
          </w:p>
        </w:tc>
      </w:tr>
      <w:tr w:rsidR="00714C3A" w:rsidRPr="00056DA9" w:rsidTr="00714C3A">
        <w:trPr>
          <w:trHeight w:val="300"/>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3A" w:rsidRPr="00056DA9" w:rsidRDefault="00266179" w:rsidP="00714C3A">
            <w:pPr>
              <w:jc w:val="center"/>
              <w:rPr>
                <w:rFonts w:cs="Arial"/>
                <w:color w:val="000000"/>
              </w:rPr>
            </w:pPr>
            <w:hyperlink r:id="rId16" w:anchor="RANGE!A190" w:history="1">
              <w:r w:rsidR="00714C3A" w:rsidRPr="00714C3A">
                <w:rPr>
                  <w:rStyle w:val="Hyperlink"/>
                  <w:rFonts w:cs="Arial"/>
                </w:rPr>
                <w:t>Variety[1]</w:t>
              </w:r>
            </w:hyperlink>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714C3A" w:rsidRPr="00056DA9" w:rsidRDefault="00714C3A" w:rsidP="00714C3A">
            <w:pPr>
              <w:jc w:val="center"/>
              <w:rPr>
                <w:rFonts w:cs="Arial"/>
                <w:color w:val="000000"/>
              </w:rPr>
            </w:pPr>
            <w:r w:rsidRPr="00056DA9">
              <w:rPr>
                <w:rFonts w:cs="Arial"/>
                <w:color w:val="000000"/>
              </w:rPr>
              <w:t>2002</w:t>
            </w:r>
          </w:p>
        </w:tc>
        <w:tc>
          <w:tcPr>
            <w:tcW w:w="679" w:type="dxa"/>
            <w:tcBorders>
              <w:top w:val="single" w:sz="4" w:space="0" w:color="auto"/>
              <w:left w:val="nil"/>
              <w:bottom w:val="single" w:sz="4" w:space="0" w:color="auto"/>
              <w:right w:val="single" w:sz="4" w:space="0" w:color="auto"/>
            </w:tcBorders>
            <w:shd w:val="clear" w:color="auto" w:fill="auto"/>
            <w:noWrap/>
            <w:vAlign w:val="center"/>
            <w:hideMark/>
          </w:tcPr>
          <w:p w:rsidR="00714C3A" w:rsidRPr="00056DA9" w:rsidRDefault="00714C3A" w:rsidP="00714C3A">
            <w:pPr>
              <w:jc w:val="center"/>
              <w:rPr>
                <w:rFonts w:cs="Arial"/>
                <w:color w:val="000000"/>
              </w:rPr>
            </w:pPr>
            <w:r w:rsidRPr="00056DA9">
              <w:rPr>
                <w:rFonts w:cs="Arial"/>
                <w:color w:val="000000"/>
              </w:rPr>
              <w:t>2003</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rsidR="00714C3A" w:rsidRPr="00056DA9" w:rsidRDefault="00714C3A" w:rsidP="00714C3A">
            <w:pPr>
              <w:jc w:val="center"/>
              <w:rPr>
                <w:rFonts w:cs="Arial"/>
                <w:color w:val="000000"/>
              </w:rPr>
            </w:pPr>
            <w:r w:rsidRPr="00056DA9">
              <w:rPr>
                <w:rFonts w:cs="Arial"/>
                <w:color w:val="000000"/>
              </w:rPr>
              <w:t>2004</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714C3A" w:rsidRPr="00056DA9" w:rsidRDefault="00714C3A" w:rsidP="00714C3A">
            <w:pPr>
              <w:jc w:val="center"/>
              <w:rPr>
                <w:rFonts w:cs="Arial"/>
                <w:color w:val="000000"/>
              </w:rPr>
            </w:pPr>
            <w:r w:rsidRPr="00056DA9">
              <w:rPr>
                <w:rFonts w:cs="Arial"/>
                <w:color w:val="000000"/>
              </w:rPr>
              <w:t>2005</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714C3A" w:rsidRPr="00056DA9" w:rsidRDefault="00714C3A" w:rsidP="00714C3A">
            <w:pPr>
              <w:jc w:val="center"/>
              <w:rPr>
                <w:rFonts w:cs="Arial"/>
                <w:color w:val="000000"/>
              </w:rPr>
            </w:pPr>
            <w:r w:rsidRPr="00056DA9">
              <w:rPr>
                <w:rFonts w:cs="Arial"/>
                <w:color w:val="000000"/>
              </w:rPr>
              <w:t>2006</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714C3A" w:rsidRPr="00056DA9" w:rsidRDefault="00714C3A" w:rsidP="00714C3A">
            <w:pPr>
              <w:jc w:val="center"/>
              <w:rPr>
                <w:rFonts w:cs="Arial"/>
                <w:color w:val="000000"/>
              </w:rPr>
            </w:pPr>
            <w:r w:rsidRPr="00056DA9">
              <w:rPr>
                <w:rFonts w:cs="Arial"/>
                <w:color w:val="000000"/>
              </w:rPr>
              <w:t>2007</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714C3A" w:rsidRPr="00056DA9" w:rsidRDefault="00714C3A" w:rsidP="00714C3A">
            <w:pPr>
              <w:jc w:val="center"/>
              <w:rPr>
                <w:rFonts w:cs="Arial"/>
                <w:color w:val="000000"/>
              </w:rPr>
            </w:pPr>
            <w:r w:rsidRPr="00056DA9">
              <w:rPr>
                <w:rFonts w:cs="Arial"/>
                <w:color w:val="000000"/>
              </w:rPr>
              <w:t>2009</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714C3A" w:rsidRPr="00056DA9" w:rsidRDefault="00714C3A" w:rsidP="00714C3A">
            <w:pPr>
              <w:jc w:val="center"/>
              <w:rPr>
                <w:rFonts w:cs="Arial"/>
                <w:color w:val="000000"/>
              </w:rPr>
            </w:pPr>
            <w:r w:rsidRPr="00056DA9">
              <w:rPr>
                <w:rFonts w:cs="Arial"/>
                <w:color w:val="000000"/>
              </w:rPr>
              <w:t>2010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714C3A" w:rsidRPr="00056DA9" w:rsidRDefault="00714C3A" w:rsidP="00714C3A">
            <w:pPr>
              <w:jc w:val="center"/>
              <w:rPr>
                <w:rFonts w:cs="Arial"/>
                <w:color w:val="000000"/>
              </w:rPr>
            </w:pPr>
            <w:r w:rsidRPr="00056DA9">
              <w:rPr>
                <w:rFonts w:cs="Arial"/>
                <w:color w:val="000000"/>
              </w:rPr>
              <w:t>2011</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714C3A" w:rsidRPr="00056DA9" w:rsidRDefault="00714C3A" w:rsidP="00714C3A">
            <w:pPr>
              <w:jc w:val="center"/>
              <w:rPr>
                <w:rFonts w:cs="Arial"/>
                <w:color w:val="000000"/>
              </w:rPr>
            </w:pPr>
            <w:r w:rsidRPr="00056DA9">
              <w:rPr>
                <w:rFonts w:cs="Arial"/>
                <w:color w:val="000000"/>
              </w:rPr>
              <w:t>2012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14C3A" w:rsidRPr="00056DA9" w:rsidRDefault="00714C3A" w:rsidP="00714C3A">
            <w:pPr>
              <w:jc w:val="right"/>
              <w:rPr>
                <w:rFonts w:cs="Arial"/>
                <w:color w:val="000000"/>
              </w:rPr>
            </w:pPr>
            <w:r w:rsidRPr="00056DA9">
              <w:rPr>
                <w:rFonts w:cs="Arial"/>
                <w:color w:val="000000"/>
              </w:rPr>
              <w:t>Over-year mean</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78</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653</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575</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547</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408</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555</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314</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460</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497</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115</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721</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525</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496</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438</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607</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409</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526</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514</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344</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410</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499</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278</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345</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438</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499</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131</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654</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515</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496</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455</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622</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476</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528</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512</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344</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450</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505</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204</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553</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496</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338</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441</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508</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17</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652</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575</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557</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455</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541</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461</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508</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285</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454</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510</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109</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621</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556</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482</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511</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457</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464</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498</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510</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63</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597</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549</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507</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468</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585</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526</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565</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494</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429</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400</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512</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189</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496</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558</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476</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324</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466</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513</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b/>
                <w:bCs/>
                <w:color w:val="000000"/>
              </w:rPr>
            </w:pPr>
            <w:r w:rsidRPr="00056DA9">
              <w:rPr>
                <w:rFonts w:cs="Arial"/>
                <w:b/>
                <w:bCs/>
                <w:color w:val="000000"/>
              </w:rPr>
              <w:t>146</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595</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564</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449</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625</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360</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543</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526</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381</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423</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514</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252</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489</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379</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447</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514</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172</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553</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487</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539</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553</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385</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407</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516</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114</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737</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542</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482</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468</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386</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415</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519</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213</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557</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468</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399</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459</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522</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143</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544</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586</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469</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620</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376</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563</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519</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402</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479</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524</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121</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663</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363</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494</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525</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132</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728</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540</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524</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465</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640</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517</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549</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533</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346</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406</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525</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179</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462</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646</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484</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259</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540</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527</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147</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578</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533</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487</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620</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522</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508</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553</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382</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405</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528</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214</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569</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519</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386</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434</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528</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159</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436</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580</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399</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535</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535</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90</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764</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564</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495</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460</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640</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528</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554</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579</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393</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456</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543</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167</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493</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621</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491</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546</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33</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737</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612</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549</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461</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654</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626</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581</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479</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376</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423</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550</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190</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507</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552</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558</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416</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488</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553</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b/>
                <w:bCs/>
                <w:color w:val="000000"/>
              </w:rPr>
            </w:pPr>
            <w:r w:rsidRPr="00056DA9">
              <w:rPr>
                <w:rFonts w:cs="Arial"/>
                <w:b/>
                <w:bCs/>
                <w:color w:val="000000"/>
              </w:rPr>
              <w:t>164</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491</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611</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475</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572</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571</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449</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492</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555</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70</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752</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506</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365</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540</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557</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279</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389</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537</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570</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42</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712</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748</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612</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590</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709</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565</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699</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560</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572</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623</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200</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685</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623</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410</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604</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632</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229</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601</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471</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645</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648</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208</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726</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719</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378</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605</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658</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b/>
                <w:bCs/>
                <w:color w:val="000000"/>
              </w:rPr>
            </w:pPr>
            <w:r w:rsidRPr="00056DA9">
              <w:rPr>
                <w:rFonts w:cs="Arial"/>
                <w:b/>
                <w:bCs/>
                <w:color w:val="000000"/>
              </w:rPr>
              <w:t>77</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875</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697</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611</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795</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580</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714</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675</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399</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626</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669</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227</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702</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472</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639</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681</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157</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712</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683</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725</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665</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733</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691</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415</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616</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681</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282</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475</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672</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681</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49</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874</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769</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712</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630</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746</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558</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739</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661</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493</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634</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682</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188</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646</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719</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675</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485</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649</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684</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156</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714</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684</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766</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692</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749</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712</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391</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638</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694</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244</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699</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527</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629</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694</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253</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729</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486</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663</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702</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b/>
                <w:bCs/>
                <w:color w:val="000000"/>
              </w:rPr>
            </w:pPr>
            <w:r w:rsidRPr="00056DA9">
              <w:rPr>
                <w:rFonts w:cs="Arial"/>
                <w:b/>
                <w:bCs/>
                <w:color w:val="000000"/>
              </w:rPr>
              <w:t>36</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926</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783</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726</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643</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775</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621</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743</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662</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518</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633</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703</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130</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902</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770</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723</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675</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782</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660</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779</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665</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509</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639</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710</w:t>
            </w:r>
          </w:p>
        </w:tc>
      </w:tr>
      <w:tr w:rsidR="00714C3A" w:rsidRPr="00056DA9" w:rsidTr="00714C3A">
        <w:trPr>
          <w:trHeight w:val="300"/>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3A" w:rsidRPr="00056DA9" w:rsidRDefault="00266179" w:rsidP="00714C3A">
            <w:pPr>
              <w:jc w:val="center"/>
              <w:rPr>
                <w:rFonts w:cs="Arial"/>
                <w:color w:val="000000"/>
              </w:rPr>
            </w:pPr>
            <w:hyperlink r:id="rId17" w:anchor="RANGE!A190" w:history="1">
              <w:r w:rsidR="00714C3A" w:rsidRPr="00714C3A">
                <w:rPr>
                  <w:rStyle w:val="Hyperlink"/>
                  <w:rFonts w:cs="Arial"/>
                </w:rPr>
                <w:t>Variety[1]</w:t>
              </w:r>
            </w:hyperlink>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714C3A" w:rsidRPr="00056DA9" w:rsidRDefault="00714C3A" w:rsidP="00714C3A">
            <w:pPr>
              <w:jc w:val="right"/>
              <w:rPr>
                <w:rFonts w:cs="Arial"/>
                <w:color w:val="000000"/>
              </w:rPr>
            </w:pPr>
            <w:r w:rsidRPr="00056DA9">
              <w:rPr>
                <w:rFonts w:cs="Arial"/>
                <w:color w:val="000000"/>
              </w:rPr>
              <w:t>2002</w:t>
            </w:r>
          </w:p>
        </w:tc>
        <w:tc>
          <w:tcPr>
            <w:tcW w:w="679" w:type="dxa"/>
            <w:tcBorders>
              <w:top w:val="single" w:sz="4" w:space="0" w:color="auto"/>
              <w:left w:val="nil"/>
              <w:bottom w:val="single" w:sz="4" w:space="0" w:color="auto"/>
              <w:right w:val="single" w:sz="4" w:space="0" w:color="auto"/>
            </w:tcBorders>
            <w:shd w:val="clear" w:color="auto" w:fill="auto"/>
            <w:noWrap/>
            <w:vAlign w:val="center"/>
            <w:hideMark/>
          </w:tcPr>
          <w:p w:rsidR="00714C3A" w:rsidRPr="00056DA9" w:rsidRDefault="00714C3A" w:rsidP="00714C3A">
            <w:pPr>
              <w:jc w:val="right"/>
              <w:rPr>
                <w:rFonts w:cs="Arial"/>
                <w:color w:val="000000"/>
              </w:rPr>
            </w:pPr>
            <w:r w:rsidRPr="00056DA9">
              <w:rPr>
                <w:rFonts w:cs="Arial"/>
                <w:color w:val="000000"/>
              </w:rPr>
              <w:t>2003</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rsidR="00714C3A" w:rsidRPr="00056DA9" w:rsidRDefault="00714C3A" w:rsidP="00714C3A">
            <w:pPr>
              <w:jc w:val="right"/>
              <w:rPr>
                <w:rFonts w:cs="Arial"/>
                <w:color w:val="000000"/>
              </w:rPr>
            </w:pPr>
            <w:r w:rsidRPr="00056DA9">
              <w:rPr>
                <w:rFonts w:cs="Arial"/>
                <w:color w:val="000000"/>
              </w:rPr>
              <w:t>2004</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714C3A" w:rsidRPr="00056DA9" w:rsidRDefault="00714C3A" w:rsidP="00714C3A">
            <w:pPr>
              <w:jc w:val="right"/>
              <w:rPr>
                <w:rFonts w:cs="Arial"/>
                <w:color w:val="000000"/>
              </w:rPr>
            </w:pPr>
            <w:r w:rsidRPr="00056DA9">
              <w:rPr>
                <w:rFonts w:cs="Arial"/>
                <w:color w:val="000000"/>
              </w:rPr>
              <w:t>2005</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714C3A" w:rsidRPr="00056DA9" w:rsidRDefault="00714C3A" w:rsidP="00714C3A">
            <w:pPr>
              <w:jc w:val="right"/>
              <w:rPr>
                <w:rFonts w:cs="Arial"/>
                <w:color w:val="000000"/>
              </w:rPr>
            </w:pPr>
            <w:r w:rsidRPr="00056DA9">
              <w:rPr>
                <w:rFonts w:cs="Arial"/>
                <w:color w:val="000000"/>
              </w:rPr>
              <w:t>2006</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714C3A" w:rsidRPr="00056DA9" w:rsidRDefault="00714C3A" w:rsidP="00714C3A">
            <w:pPr>
              <w:jc w:val="right"/>
              <w:rPr>
                <w:rFonts w:cs="Arial"/>
                <w:color w:val="000000"/>
              </w:rPr>
            </w:pPr>
            <w:r w:rsidRPr="00056DA9">
              <w:rPr>
                <w:rFonts w:cs="Arial"/>
                <w:color w:val="000000"/>
              </w:rPr>
              <w:t>2007</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714C3A" w:rsidRPr="00056DA9" w:rsidRDefault="00714C3A" w:rsidP="00714C3A">
            <w:pPr>
              <w:jc w:val="right"/>
              <w:rPr>
                <w:rFonts w:cs="Arial"/>
                <w:color w:val="000000"/>
              </w:rPr>
            </w:pPr>
            <w:r w:rsidRPr="00056DA9">
              <w:rPr>
                <w:rFonts w:cs="Arial"/>
                <w:color w:val="000000"/>
              </w:rPr>
              <w:t>2009</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714C3A" w:rsidRPr="00056DA9" w:rsidRDefault="00714C3A" w:rsidP="00714C3A">
            <w:pPr>
              <w:jc w:val="right"/>
              <w:rPr>
                <w:rFonts w:cs="Arial"/>
                <w:color w:val="000000"/>
              </w:rPr>
            </w:pPr>
            <w:r w:rsidRPr="00056DA9">
              <w:rPr>
                <w:rFonts w:cs="Arial"/>
                <w:color w:val="000000"/>
              </w:rPr>
              <w:t>2010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714C3A" w:rsidRPr="00056DA9" w:rsidRDefault="00714C3A" w:rsidP="00714C3A">
            <w:pPr>
              <w:jc w:val="right"/>
              <w:rPr>
                <w:rFonts w:cs="Arial"/>
                <w:color w:val="000000"/>
              </w:rPr>
            </w:pPr>
            <w:r w:rsidRPr="00056DA9">
              <w:rPr>
                <w:rFonts w:cs="Arial"/>
                <w:color w:val="000000"/>
              </w:rPr>
              <w:t>2011</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714C3A" w:rsidRPr="00056DA9" w:rsidRDefault="00714C3A" w:rsidP="00714C3A">
            <w:pPr>
              <w:jc w:val="right"/>
              <w:rPr>
                <w:rFonts w:cs="Arial"/>
                <w:color w:val="000000"/>
              </w:rPr>
            </w:pPr>
            <w:r w:rsidRPr="00056DA9">
              <w:rPr>
                <w:rFonts w:cs="Arial"/>
                <w:color w:val="000000"/>
              </w:rPr>
              <w:t>2012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14C3A" w:rsidRPr="00056DA9" w:rsidRDefault="00714C3A" w:rsidP="00714C3A">
            <w:pPr>
              <w:jc w:val="right"/>
              <w:rPr>
                <w:rFonts w:cs="Arial"/>
                <w:color w:val="000000"/>
              </w:rPr>
            </w:pPr>
            <w:r w:rsidRPr="00056DA9">
              <w:rPr>
                <w:rFonts w:cs="Arial"/>
                <w:color w:val="000000"/>
              </w:rPr>
              <w:t>Over-year mean</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185</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621</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752</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752</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491</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695</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711</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241</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692</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503</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725</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716</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206</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712</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714</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629</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626</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722</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150</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733</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682</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824</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668</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781</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729</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471</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680</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722</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209</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727</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771</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518</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667</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722</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258</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578</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651</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722</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217</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709</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733</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532</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713</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723</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142</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811</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769</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666</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804</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641</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715</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750</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481</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714</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723</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211</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763</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743</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567</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624</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726</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158</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774</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694</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771</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662</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750</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805</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533</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629</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728</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99</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955</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814</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760</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647</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791</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664</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746</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714</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476</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719</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728</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237</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754</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520</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690</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731</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12</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916</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827</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736</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659</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788</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722</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750</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729</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531</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662</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732</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210</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737</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765</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595</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628</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732</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207</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804</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730</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555</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638</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733</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268</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590</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662</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733</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225</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701</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737</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721</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735</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165</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713</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813</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675</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820</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752</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497</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657</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735</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170</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799</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680</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813</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712</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542</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692</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735</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71</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960</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784</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753</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691</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792</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674</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812</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744</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462</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697</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737</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215</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792</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751</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508</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702</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739</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b/>
                <w:bCs/>
                <w:color w:val="000000"/>
              </w:rPr>
            </w:pPr>
            <w:r w:rsidRPr="00056DA9">
              <w:rPr>
                <w:rFonts w:cs="Arial"/>
                <w:b/>
                <w:bCs/>
                <w:color w:val="000000"/>
              </w:rPr>
              <w:t>140</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814</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739</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801</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680</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814</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703</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535</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728</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741</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175</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805</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642</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806</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758</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570</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692</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741</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1</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942</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803</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782</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717</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781</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664</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773</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749</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564</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645</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742</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39</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922</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820</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804</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690</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797</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666</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745</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756</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545</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674</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742</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35</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953</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803</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742</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675</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805</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665</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798</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760</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551</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673</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742</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205</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776</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801</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508</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684</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744</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260</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584</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694</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747</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38</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979</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719</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769</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691</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520</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720</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747</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98</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946</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817</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741</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691</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804</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697</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787</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733</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569</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706</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749</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216</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801</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730</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553</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723</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753</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148</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802</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699</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854</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675</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771</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869</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542</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686</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763</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21</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995</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827</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800</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744</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826</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687</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856</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726</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438</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734</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763</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102</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975</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828</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820</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739</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822</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723</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821</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685</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521</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707</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764</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180</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715</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843</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745</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599</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713</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772</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b/>
                <w:bCs/>
                <w:color w:val="000000"/>
              </w:rPr>
            </w:pPr>
            <w:r w:rsidRPr="00056DA9">
              <w:rPr>
                <w:rFonts w:cs="Arial"/>
                <w:b/>
                <w:bCs/>
                <w:color w:val="000000"/>
              </w:rPr>
              <w:t>96</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1006</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809</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795</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702</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838</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704</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827</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765</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540</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741</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b/>
                <w:bCs/>
                <w:color w:val="000000"/>
              </w:rPr>
            </w:pPr>
            <w:r w:rsidRPr="00056DA9">
              <w:rPr>
                <w:rFonts w:cs="Arial"/>
                <w:b/>
                <w:bCs/>
                <w:color w:val="000000"/>
              </w:rPr>
              <w:t>772</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181</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716</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817</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809</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566</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719</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774</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20</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975</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801</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726</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807</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734</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783</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28</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1044</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848</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865</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753</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836</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718</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766</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803</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522</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748</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790</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222</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811</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839</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564</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775</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798</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221</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819</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812</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591</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780</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802</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257</w:t>
            </w:r>
          </w:p>
        </w:tc>
        <w:tc>
          <w:tcPr>
            <w:tcW w:w="661"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655</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734</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802</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52</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1024</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895</w:t>
            </w:r>
          </w:p>
        </w:tc>
        <w:tc>
          <w:tcPr>
            <w:tcW w:w="719"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719</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829</w:t>
            </w:r>
          </w:p>
        </w:tc>
        <w:tc>
          <w:tcPr>
            <w:tcW w:w="720" w:type="dxa"/>
            <w:tcBorders>
              <w:top w:val="nil"/>
              <w:left w:val="nil"/>
              <w:bottom w:val="single" w:sz="4" w:space="0" w:color="auto"/>
              <w:right w:val="single" w:sz="4" w:space="0" w:color="auto"/>
            </w:tcBorders>
            <w:shd w:val="clear" w:color="auto" w:fill="auto"/>
            <w:noWrap/>
            <w:vAlign w:val="bottom"/>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721</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806</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97</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1104</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959</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937</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863</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907</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736</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886</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717</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662</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761</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853</w:t>
            </w:r>
          </w:p>
        </w:tc>
      </w:tr>
      <w:tr w:rsidR="00714C3A" w:rsidRPr="00056DA9" w:rsidTr="00714C3A">
        <w:trPr>
          <w:trHeight w:val="300"/>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3A" w:rsidRPr="00056DA9" w:rsidRDefault="00266179" w:rsidP="00714C3A">
            <w:pPr>
              <w:jc w:val="center"/>
              <w:rPr>
                <w:rFonts w:cs="Arial"/>
                <w:color w:val="000000"/>
              </w:rPr>
            </w:pPr>
            <w:hyperlink r:id="rId18" w:anchor="RANGE!A190" w:history="1">
              <w:r w:rsidR="00714C3A" w:rsidRPr="00714C3A">
                <w:rPr>
                  <w:rStyle w:val="Hyperlink"/>
                  <w:rFonts w:cs="Arial"/>
                </w:rPr>
                <w:t>Variety[1]</w:t>
              </w:r>
            </w:hyperlink>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714C3A" w:rsidRPr="00056DA9" w:rsidRDefault="00714C3A" w:rsidP="00714C3A">
            <w:pPr>
              <w:jc w:val="right"/>
              <w:rPr>
                <w:rFonts w:cs="Arial"/>
                <w:color w:val="000000"/>
              </w:rPr>
            </w:pPr>
            <w:r w:rsidRPr="00056DA9">
              <w:rPr>
                <w:rFonts w:cs="Arial"/>
                <w:color w:val="000000"/>
              </w:rPr>
              <w:t>2002</w:t>
            </w:r>
          </w:p>
        </w:tc>
        <w:tc>
          <w:tcPr>
            <w:tcW w:w="679" w:type="dxa"/>
            <w:tcBorders>
              <w:top w:val="single" w:sz="4" w:space="0" w:color="auto"/>
              <w:left w:val="nil"/>
              <w:bottom w:val="single" w:sz="4" w:space="0" w:color="auto"/>
              <w:right w:val="single" w:sz="4" w:space="0" w:color="auto"/>
            </w:tcBorders>
            <w:shd w:val="clear" w:color="auto" w:fill="auto"/>
            <w:noWrap/>
            <w:vAlign w:val="center"/>
            <w:hideMark/>
          </w:tcPr>
          <w:p w:rsidR="00714C3A" w:rsidRPr="00056DA9" w:rsidRDefault="00714C3A" w:rsidP="00714C3A">
            <w:pPr>
              <w:jc w:val="right"/>
              <w:rPr>
                <w:rFonts w:cs="Arial"/>
                <w:color w:val="000000"/>
              </w:rPr>
            </w:pPr>
            <w:r w:rsidRPr="00056DA9">
              <w:rPr>
                <w:rFonts w:cs="Arial"/>
                <w:color w:val="000000"/>
              </w:rPr>
              <w:t>2003</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rsidR="00714C3A" w:rsidRPr="00056DA9" w:rsidRDefault="00714C3A" w:rsidP="00714C3A">
            <w:pPr>
              <w:jc w:val="right"/>
              <w:rPr>
                <w:rFonts w:cs="Arial"/>
                <w:color w:val="000000"/>
              </w:rPr>
            </w:pPr>
            <w:r w:rsidRPr="00056DA9">
              <w:rPr>
                <w:rFonts w:cs="Arial"/>
                <w:color w:val="000000"/>
              </w:rPr>
              <w:t>2004</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714C3A" w:rsidRPr="00056DA9" w:rsidRDefault="00714C3A" w:rsidP="00714C3A">
            <w:pPr>
              <w:jc w:val="right"/>
              <w:rPr>
                <w:rFonts w:cs="Arial"/>
                <w:color w:val="000000"/>
              </w:rPr>
            </w:pPr>
            <w:r w:rsidRPr="00056DA9">
              <w:rPr>
                <w:rFonts w:cs="Arial"/>
                <w:color w:val="000000"/>
              </w:rPr>
              <w:t>2005</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714C3A" w:rsidRPr="00056DA9" w:rsidRDefault="00714C3A" w:rsidP="00714C3A">
            <w:pPr>
              <w:jc w:val="right"/>
              <w:rPr>
                <w:rFonts w:cs="Arial"/>
                <w:color w:val="000000"/>
              </w:rPr>
            </w:pPr>
            <w:r w:rsidRPr="00056DA9">
              <w:rPr>
                <w:rFonts w:cs="Arial"/>
                <w:color w:val="000000"/>
              </w:rPr>
              <w:t>2006</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714C3A" w:rsidRPr="00056DA9" w:rsidRDefault="00714C3A" w:rsidP="00714C3A">
            <w:pPr>
              <w:jc w:val="right"/>
              <w:rPr>
                <w:rFonts w:cs="Arial"/>
                <w:color w:val="000000"/>
              </w:rPr>
            </w:pPr>
            <w:r w:rsidRPr="00056DA9">
              <w:rPr>
                <w:rFonts w:cs="Arial"/>
                <w:color w:val="000000"/>
              </w:rPr>
              <w:t>2007</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714C3A" w:rsidRPr="00056DA9" w:rsidRDefault="00714C3A" w:rsidP="00714C3A">
            <w:pPr>
              <w:jc w:val="right"/>
              <w:rPr>
                <w:rFonts w:cs="Arial"/>
                <w:color w:val="000000"/>
              </w:rPr>
            </w:pPr>
            <w:r w:rsidRPr="00056DA9">
              <w:rPr>
                <w:rFonts w:cs="Arial"/>
                <w:color w:val="000000"/>
              </w:rPr>
              <w:t>2009</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714C3A" w:rsidRPr="00056DA9" w:rsidRDefault="00714C3A" w:rsidP="00714C3A">
            <w:pPr>
              <w:jc w:val="right"/>
              <w:rPr>
                <w:rFonts w:cs="Arial"/>
                <w:color w:val="000000"/>
              </w:rPr>
            </w:pPr>
            <w:r w:rsidRPr="00056DA9">
              <w:rPr>
                <w:rFonts w:cs="Arial"/>
                <w:color w:val="000000"/>
              </w:rPr>
              <w:t>2010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714C3A" w:rsidRPr="00056DA9" w:rsidRDefault="00714C3A" w:rsidP="00714C3A">
            <w:pPr>
              <w:jc w:val="right"/>
              <w:rPr>
                <w:rFonts w:cs="Arial"/>
                <w:color w:val="000000"/>
              </w:rPr>
            </w:pPr>
            <w:r w:rsidRPr="00056DA9">
              <w:rPr>
                <w:rFonts w:cs="Arial"/>
                <w:color w:val="000000"/>
              </w:rPr>
              <w:t>2011</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714C3A" w:rsidRPr="00056DA9" w:rsidRDefault="00714C3A" w:rsidP="00714C3A">
            <w:pPr>
              <w:jc w:val="right"/>
              <w:rPr>
                <w:rFonts w:cs="Arial"/>
                <w:color w:val="000000"/>
              </w:rPr>
            </w:pPr>
            <w:r w:rsidRPr="00056DA9">
              <w:rPr>
                <w:rFonts w:cs="Arial"/>
                <w:color w:val="000000"/>
              </w:rPr>
              <w:t>2012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14C3A" w:rsidRPr="00056DA9" w:rsidRDefault="00714C3A" w:rsidP="00714C3A">
            <w:pPr>
              <w:jc w:val="right"/>
              <w:rPr>
                <w:rFonts w:cs="Arial"/>
                <w:color w:val="000000"/>
              </w:rPr>
            </w:pPr>
            <w:r w:rsidRPr="00056DA9">
              <w:rPr>
                <w:rFonts w:cs="Arial"/>
                <w:color w:val="000000"/>
              </w:rPr>
              <w:t>Over-year mean</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262</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247</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301</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382</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263</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234</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353</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401</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287</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349</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406</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284</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357</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413</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283</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381</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437</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288</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422</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478</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290</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433</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489</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289</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434</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490</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303</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449</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506</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275</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341</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469</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512</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269</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351</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467</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516</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297</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463</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519</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302</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468</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525</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277</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417</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456</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544</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274</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405</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481</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550</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228</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671</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467</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624</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664</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270</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557</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616</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694</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293</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650</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707</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267</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591</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642</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724</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295</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677</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733</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273</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549</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716</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740</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292</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685</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741</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300</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700</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757</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291</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704</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761</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272</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580</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726</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761</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294</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707</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764</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299</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713</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769</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298</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751</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808</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296</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783</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839</w:t>
            </w:r>
          </w:p>
        </w:tc>
      </w:tr>
      <w:tr w:rsidR="00056DA9" w:rsidRPr="00056DA9" w:rsidTr="00714C3A">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056DA9" w:rsidRPr="00056DA9" w:rsidRDefault="00056DA9" w:rsidP="00714C3A">
            <w:pPr>
              <w:jc w:val="center"/>
              <w:rPr>
                <w:rFonts w:cs="Arial"/>
                <w:color w:val="000000"/>
              </w:rPr>
            </w:pPr>
            <w:r w:rsidRPr="00056DA9">
              <w:rPr>
                <w:rFonts w:cs="Arial"/>
                <w:color w:val="000000"/>
              </w:rPr>
              <w:t>301</w:t>
            </w:r>
          </w:p>
        </w:tc>
        <w:tc>
          <w:tcPr>
            <w:tcW w:w="661"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67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19"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2"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4"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left"/>
              <w:rPr>
                <w:rFonts w:cs="Arial"/>
                <w:color w:val="000000"/>
              </w:rPr>
            </w:pPr>
            <w:r w:rsidRPr="00056DA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784</w:t>
            </w:r>
          </w:p>
        </w:tc>
        <w:tc>
          <w:tcPr>
            <w:tcW w:w="1080" w:type="dxa"/>
            <w:tcBorders>
              <w:top w:val="nil"/>
              <w:left w:val="nil"/>
              <w:bottom w:val="single" w:sz="4" w:space="0" w:color="auto"/>
              <w:right w:val="single" w:sz="4" w:space="0" w:color="auto"/>
            </w:tcBorders>
            <w:shd w:val="clear" w:color="auto" w:fill="auto"/>
            <w:noWrap/>
            <w:vAlign w:val="center"/>
            <w:hideMark/>
          </w:tcPr>
          <w:p w:rsidR="00056DA9" w:rsidRPr="00056DA9" w:rsidRDefault="00056DA9" w:rsidP="00056DA9">
            <w:pPr>
              <w:jc w:val="right"/>
              <w:rPr>
                <w:rFonts w:cs="Arial"/>
                <w:color w:val="000000"/>
              </w:rPr>
            </w:pPr>
            <w:r w:rsidRPr="00056DA9">
              <w:rPr>
                <w:rFonts w:cs="Arial"/>
                <w:color w:val="000000"/>
              </w:rPr>
              <w:t>840</w:t>
            </w:r>
          </w:p>
        </w:tc>
      </w:tr>
      <w:tr w:rsidR="00056DA9" w:rsidRPr="00056DA9" w:rsidTr="00714C3A">
        <w:trPr>
          <w:trHeight w:val="300"/>
        </w:trPr>
        <w:tc>
          <w:tcPr>
            <w:tcW w:w="1216" w:type="dxa"/>
            <w:tcBorders>
              <w:top w:val="nil"/>
              <w:left w:val="nil"/>
              <w:bottom w:val="nil"/>
              <w:right w:val="nil"/>
            </w:tcBorders>
            <w:shd w:val="clear" w:color="auto" w:fill="auto"/>
            <w:noWrap/>
            <w:vAlign w:val="bottom"/>
            <w:hideMark/>
          </w:tcPr>
          <w:p w:rsidR="00056DA9" w:rsidRPr="00056DA9" w:rsidRDefault="00056DA9" w:rsidP="00056DA9">
            <w:pPr>
              <w:jc w:val="left"/>
              <w:rPr>
                <w:rFonts w:ascii="Calibri" w:hAnsi="Calibri"/>
                <w:color w:val="000000"/>
                <w:sz w:val="22"/>
                <w:szCs w:val="22"/>
              </w:rPr>
            </w:pPr>
          </w:p>
        </w:tc>
        <w:tc>
          <w:tcPr>
            <w:tcW w:w="661" w:type="dxa"/>
            <w:tcBorders>
              <w:top w:val="nil"/>
              <w:left w:val="nil"/>
              <w:bottom w:val="nil"/>
              <w:right w:val="nil"/>
            </w:tcBorders>
            <w:shd w:val="clear" w:color="auto" w:fill="auto"/>
            <w:noWrap/>
            <w:vAlign w:val="bottom"/>
            <w:hideMark/>
          </w:tcPr>
          <w:p w:rsidR="00056DA9" w:rsidRPr="00056DA9" w:rsidRDefault="00056DA9" w:rsidP="00056DA9">
            <w:pPr>
              <w:jc w:val="left"/>
              <w:rPr>
                <w:rFonts w:ascii="Calibri" w:hAnsi="Calibri"/>
                <w:color w:val="000000"/>
                <w:sz w:val="22"/>
                <w:szCs w:val="22"/>
              </w:rPr>
            </w:pPr>
          </w:p>
        </w:tc>
        <w:tc>
          <w:tcPr>
            <w:tcW w:w="679" w:type="dxa"/>
            <w:tcBorders>
              <w:top w:val="nil"/>
              <w:left w:val="nil"/>
              <w:bottom w:val="nil"/>
              <w:right w:val="nil"/>
            </w:tcBorders>
            <w:shd w:val="clear" w:color="auto" w:fill="auto"/>
            <w:noWrap/>
            <w:vAlign w:val="bottom"/>
            <w:hideMark/>
          </w:tcPr>
          <w:p w:rsidR="00056DA9" w:rsidRPr="00056DA9" w:rsidRDefault="00056DA9" w:rsidP="00056DA9">
            <w:pPr>
              <w:jc w:val="left"/>
              <w:rPr>
                <w:rFonts w:ascii="Calibri" w:hAnsi="Calibri"/>
                <w:color w:val="000000"/>
                <w:sz w:val="22"/>
                <w:szCs w:val="22"/>
              </w:rPr>
            </w:pPr>
          </w:p>
        </w:tc>
        <w:tc>
          <w:tcPr>
            <w:tcW w:w="719" w:type="dxa"/>
            <w:tcBorders>
              <w:top w:val="nil"/>
              <w:left w:val="nil"/>
              <w:bottom w:val="nil"/>
              <w:right w:val="nil"/>
            </w:tcBorders>
            <w:shd w:val="clear" w:color="auto" w:fill="auto"/>
            <w:noWrap/>
            <w:vAlign w:val="bottom"/>
            <w:hideMark/>
          </w:tcPr>
          <w:p w:rsidR="00056DA9" w:rsidRPr="00056DA9" w:rsidRDefault="00056DA9" w:rsidP="00056DA9">
            <w:pPr>
              <w:jc w:val="left"/>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rsidR="00056DA9" w:rsidRPr="00056DA9" w:rsidRDefault="00056DA9" w:rsidP="00056DA9">
            <w:pPr>
              <w:jc w:val="left"/>
              <w:rPr>
                <w:rFonts w:ascii="Calibri" w:hAnsi="Calibri"/>
                <w:color w:val="000000"/>
                <w:sz w:val="22"/>
                <w:szCs w:val="22"/>
              </w:rPr>
            </w:pPr>
          </w:p>
        </w:tc>
        <w:tc>
          <w:tcPr>
            <w:tcW w:w="722" w:type="dxa"/>
            <w:tcBorders>
              <w:top w:val="nil"/>
              <w:left w:val="nil"/>
              <w:bottom w:val="nil"/>
              <w:right w:val="nil"/>
            </w:tcBorders>
            <w:shd w:val="clear" w:color="auto" w:fill="auto"/>
            <w:noWrap/>
            <w:vAlign w:val="bottom"/>
            <w:hideMark/>
          </w:tcPr>
          <w:p w:rsidR="00056DA9" w:rsidRPr="00056DA9" w:rsidRDefault="00056DA9" w:rsidP="00056DA9">
            <w:pPr>
              <w:jc w:val="left"/>
              <w:rPr>
                <w:rFonts w:ascii="Calibri" w:hAnsi="Calibri"/>
                <w:color w:val="000000"/>
                <w:sz w:val="22"/>
                <w:szCs w:val="22"/>
              </w:rPr>
            </w:pPr>
          </w:p>
        </w:tc>
        <w:tc>
          <w:tcPr>
            <w:tcW w:w="724" w:type="dxa"/>
            <w:tcBorders>
              <w:top w:val="nil"/>
              <w:left w:val="nil"/>
              <w:bottom w:val="nil"/>
              <w:right w:val="nil"/>
            </w:tcBorders>
            <w:shd w:val="clear" w:color="auto" w:fill="auto"/>
            <w:noWrap/>
            <w:vAlign w:val="bottom"/>
            <w:hideMark/>
          </w:tcPr>
          <w:p w:rsidR="00056DA9" w:rsidRPr="00056DA9" w:rsidRDefault="00056DA9" w:rsidP="00056DA9">
            <w:pPr>
              <w:jc w:val="left"/>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rsidR="00056DA9" w:rsidRPr="00056DA9" w:rsidRDefault="00056DA9" w:rsidP="00056DA9">
            <w:pPr>
              <w:jc w:val="left"/>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rsidR="00056DA9" w:rsidRPr="00056DA9" w:rsidRDefault="00056DA9" w:rsidP="00056DA9">
            <w:pPr>
              <w:jc w:val="left"/>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rsidR="00056DA9" w:rsidRPr="00056DA9" w:rsidRDefault="00056DA9" w:rsidP="00056DA9">
            <w:pPr>
              <w:jc w:val="left"/>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rsidR="00056DA9" w:rsidRPr="00056DA9" w:rsidRDefault="00056DA9" w:rsidP="00056DA9">
            <w:pPr>
              <w:jc w:val="left"/>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rsidR="00056DA9" w:rsidRPr="00056DA9" w:rsidRDefault="00056DA9" w:rsidP="00056DA9">
            <w:pPr>
              <w:jc w:val="left"/>
              <w:rPr>
                <w:rFonts w:ascii="Calibri" w:hAnsi="Calibri"/>
                <w:color w:val="000000"/>
                <w:sz w:val="22"/>
                <w:szCs w:val="22"/>
              </w:rPr>
            </w:pPr>
          </w:p>
        </w:tc>
      </w:tr>
    </w:tbl>
    <w:p w:rsidR="00D326E1" w:rsidRDefault="00714C3A" w:rsidP="005C738A">
      <w:r w:rsidRPr="00714C3A">
        <w:t xml:space="preserve">[1] </w:t>
      </w:r>
      <w:proofErr w:type="gramStart"/>
      <w:r w:rsidRPr="00714C3A">
        <w:t>bold</w:t>
      </w:r>
      <w:proofErr w:type="gramEnd"/>
      <w:r w:rsidRPr="00714C3A">
        <w:t xml:space="preserve"> font: delineating variety</w:t>
      </w:r>
    </w:p>
    <w:p w:rsidR="00714C3A" w:rsidRDefault="00714C3A" w:rsidP="005C738A">
      <w:r w:rsidRPr="00714C3A">
        <w:t xml:space="preserve">[2] Ref’: reference varieties / </w:t>
      </w:r>
      <w:proofErr w:type="spellStart"/>
      <w:r w:rsidRPr="00714C3A">
        <w:t>Cand</w:t>
      </w:r>
      <w:proofErr w:type="spellEnd"/>
      <w:r w:rsidRPr="00714C3A">
        <w:t>’: candidate varieties</w:t>
      </w:r>
    </w:p>
    <w:p w:rsidR="00205744" w:rsidRDefault="00205744" w:rsidP="00205744">
      <w:pPr>
        <w:jc w:val="right"/>
      </w:pPr>
      <w:r>
        <w:t>[Annex III follows]</w:t>
      </w:r>
    </w:p>
    <w:p w:rsidR="00205744" w:rsidRDefault="00205744" w:rsidP="00205744">
      <w:pPr>
        <w:jc w:val="right"/>
      </w:pPr>
    </w:p>
    <w:p w:rsidR="00205744" w:rsidRDefault="00205744" w:rsidP="00205744">
      <w:pPr>
        <w:jc w:val="right"/>
        <w:sectPr w:rsidR="00205744" w:rsidSect="000930F9">
          <w:headerReference w:type="default" r:id="rId19"/>
          <w:headerReference w:type="first" r:id="rId20"/>
          <w:pgSz w:w="11907" w:h="16840" w:code="9"/>
          <w:pgMar w:top="510" w:right="1134" w:bottom="1134" w:left="1134" w:header="510" w:footer="680" w:gutter="0"/>
          <w:pgNumType w:start="1"/>
          <w:cols w:space="720"/>
          <w:titlePg/>
        </w:sectPr>
      </w:pPr>
    </w:p>
    <w:p w:rsidR="00205744" w:rsidRDefault="00205744" w:rsidP="00205744">
      <w:pPr>
        <w:jc w:val="left"/>
      </w:pPr>
    </w:p>
    <w:p w:rsidR="00205326" w:rsidRDefault="00205326" w:rsidP="00205326">
      <w:pPr>
        <w:spacing w:before="120"/>
        <w:jc w:val="center"/>
        <w:rPr>
          <w:rFonts w:cs="Arial"/>
        </w:rPr>
      </w:pPr>
      <w:r w:rsidRPr="00D326E1">
        <w:rPr>
          <w:rFonts w:cs="Arial"/>
        </w:rPr>
        <w:t xml:space="preserve">PRACTICAL EXERCISE OF </w:t>
      </w:r>
      <w:r>
        <w:rPr>
          <w:rFonts w:cs="Arial"/>
        </w:rPr>
        <w:t>ITALY</w:t>
      </w:r>
    </w:p>
    <w:p w:rsidR="00205744" w:rsidRDefault="00205744" w:rsidP="005C738A"/>
    <w:p w:rsidR="00886123" w:rsidRPr="00205326" w:rsidRDefault="00886123" w:rsidP="005C738A"/>
    <w:p w:rsidR="00205326" w:rsidRPr="00205326" w:rsidRDefault="00205326" w:rsidP="005C738A"/>
    <w:p w:rsidR="00205326" w:rsidRPr="00205326" w:rsidRDefault="00205326" w:rsidP="00CD36DB">
      <w:pPr>
        <w:pStyle w:val="Heading2"/>
      </w:pPr>
      <w:r w:rsidRPr="00205326">
        <w:t xml:space="preserve">Italian procedure   </w:t>
      </w:r>
    </w:p>
    <w:p w:rsidR="00205326" w:rsidRDefault="00205326" w:rsidP="00205326"/>
    <w:p w:rsidR="00205326" w:rsidRPr="00205326" w:rsidRDefault="00205326" w:rsidP="00205326">
      <w:r>
        <w:rPr>
          <w:lang w:eastAsia="ja-JP"/>
        </w:rPr>
        <w:t>1.</w:t>
      </w:r>
      <w:r>
        <w:rPr>
          <w:lang w:eastAsia="ja-JP"/>
        </w:rPr>
        <w:tab/>
      </w:r>
      <w:r w:rsidRPr="00205326">
        <w:t>Averages range of historical means:  329</w:t>
      </w:r>
      <w:proofErr w:type="gramStart"/>
      <w:r w:rsidRPr="00205326">
        <w:t>,00</w:t>
      </w:r>
      <w:proofErr w:type="gramEnd"/>
      <w:r w:rsidRPr="00205326">
        <w:t xml:space="preserve"> – 853,20 mm (~ </w:t>
      </w:r>
      <w:r w:rsidRPr="00205326">
        <w:rPr>
          <w:b/>
        </w:rPr>
        <w:t>525 mm</w:t>
      </w:r>
      <w:r w:rsidRPr="00205326">
        <w:t>).</w:t>
      </w:r>
    </w:p>
    <w:p w:rsidR="00205326" w:rsidRDefault="00205326" w:rsidP="00205326"/>
    <w:p w:rsidR="00205326" w:rsidRPr="00205326" w:rsidRDefault="00205326" w:rsidP="00205326">
      <w:r>
        <w:t>2.</w:t>
      </w:r>
      <w:r>
        <w:tab/>
      </w:r>
      <w:r w:rsidRPr="00205326">
        <w:t>Because in “flax” the averages distribution is not normal and has two maximums (see histogram and descriptive statistics – file excel</w:t>
      </w:r>
      <w:proofErr w:type="gramStart"/>
      <w:r w:rsidRPr="00205326">
        <w:t>)  it</w:t>
      </w:r>
      <w:proofErr w:type="gramEnd"/>
      <w:r w:rsidRPr="00205326">
        <w:t xml:space="preserve"> was preferred to use the </w:t>
      </w:r>
      <w:r w:rsidRPr="00205326">
        <w:rPr>
          <w:i/>
        </w:rPr>
        <w:t>median (591mm</w:t>
      </w:r>
      <w:r w:rsidRPr="00205326">
        <w:t>) instead of the average (535mm) as “reference point”.</w:t>
      </w:r>
    </w:p>
    <w:p w:rsidR="00205326" w:rsidRDefault="00205326" w:rsidP="00205326">
      <w:pPr>
        <w:rPr>
          <w:u w:val="single"/>
        </w:rPr>
      </w:pPr>
    </w:p>
    <w:p w:rsidR="00205326" w:rsidRDefault="00205326" w:rsidP="00205326">
      <w:r w:rsidRPr="00205326">
        <w:rPr>
          <w:u w:val="single"/>
        </w:rPr>
        <w:t>Conditions for partitioning into states (9 notes)</w:t>
      </w:r>
      <w:r w:rsidRPr="00205326">
        <w:t xml:space="preserve">: </w:t>
      </w:r>
    </w:p>
    <w:p w:rsidR="00205326" w:rsidRPr="00205326" w:rsidRDefault="00205326" w:rsidP="00205326"/>
    <w:p w:rsidR="00205326" w:rsidRPr="00205326" w:rsidRDefault="00205326" w:rsidP="00205326">
      <w:pPr>
        <w:pStyle w:val="ListParagraph"/>
        <w:numPr>
          <w:ilvl w:val="0"/>
          <w:numId w:val="19"/>
        </w:numPr>
        <w:spacing w:after="200" w:line="276" w:lineRule="auto"/>
      </w:pPr>
      <w:r w:rsidRPr="00205326">
        <w:t>Leave a space for future  expansion</w:t>
      </w:r>
    </w:p>
    <w:p w:rsidR="00205326" w:rsidRPr="00205326" w:rsidRDefault="00205326" w:rsidP="00205326">
      <w:pPr>
        <w:pStyle w:val="ListParagraph"/>
        <w:numPr>
          <w:ilvl w:val="0"/>
          <w:numId w:val="19"/>
        </w:numPr>
        <w:spacing w:after="200" w:line="276" w:lineRule="auto"/>
      </w:pPr>
      <w:r w:rsidRPr="00205326">
        <w:t>Equal notes</w:t>
      </w:r>
    </w:p>
    <w:p w:rsidR="00205326" w:rsidRPr="00205326" w:rsidRDefault="00205326" w:rsidP="00205326">
      <w:pPr>
        <w:pStyle w:val="ListParagraph"/>
        <w:numPr>
          <w:ilvl w:val="0"/>
          <w:numId w:val="19"/>
        </w:numPr>
        <w:spacing w:after="200" w:line="276" w:lineRule="auto"/>
      </w:pPr>
      <w:r w:rsidRPr="00205326">
        <w:t>Take into consideration example varieties (and past varietal descriptions)</w:t>
      </w:r>
    </w:p>
    <w:p w:rsidR="00205326" w:rsidRPr="00205326" w:rsidRDefault="00205326" w:rsidP="00205326">
      <w:pPr>
        <w:pStyle w:val="ListParagraph"/>
        <w:numPr>
          <w:ilvl w:val="0"/>
          <w:numId w:val="19"/>
        </w:numPr>
        <w:spacing w:after="200" w:line="276" w:lineRule="auto"/>
      </w:pPr>
      <w:r w:rsidRPr="00205326">
        <w:t xml:space="preserve">Calibration to determine the space of each note  </w:t>
      </w:r>
    </w:p>
    <w:p w:rsidR="00205326" w:rsidRDefault="00205326" w:rsidP="00205326">
      <w:r w:rsidRPr="00205326">
        <w:rPr>
          <w:u w:val="single"/>
        </w:rPr>
        <w:t>Calculus based on conditions and experience</w:t>
      </w:r>
      <w:r w:rsidRPr="00205326">
        <w:t xml:space="preserve">: </w:t>
      </w:r>
    </w:p>
    <w:p w:rsidR="00205326" w:rsidRPr="00205326" w:rsidRDefault="00205326" w:rsidP="00205326"/>
    <w:p w:rsidR="00205326" w:rsidRPr="00205326" w:rsidRDefault="00205326" w:rsidP="00205326">
      <w:r w:rsidRPr="00205326">
        <w:t>3.</w:t>
      </w:r>
      <w:r>
        <w:rPr>
          <w:b/>
        </w:rPr>
        <w:tab/>
      </w:r>
      <w:r w:rsidRPr="00205326">
        <w:rPr>
          <w:b/>
        </w:rPr>
        <w:t>525 mm</w:t>
      </w:r>
      <w:r w:rsidRPr="00205326">
        <w:t xml:space="preserve"> + [some space at the lowest limit (note 1) and at the upper limit of the range (note 9)] = ~ 585 mm.</w:t>
      </w:r>
    </w:p>
    <w:p w:rsidR="00205326" w:rsidRPr="00205326" w:rsidRDefault="00205326" w:rsidP="00205326">
      <w:r w:rsidRPr="00205326">
        <w:t xml:space="preserve">585 / 9 notes= 65 mm (space of each note). </w:t>
      </w:r>
    </w:p>
    <w:p w:rsidR="00205326" w:rsidRDefault="00205326" w:rsidP="00205326">
      <w:pPr>
        <w:ind w:left="360"/>
        <w:rPr>
          <w:sz w:val="24"/>
        </w:rPr>
      </w:pPr>
      <w:r w:rsidRPr="00885BEA">
        <w:rPr>
          <w:noProof/>
        </w:rPr>
        <w:drawing>
          <wp:inline distT="0" distB="0" distL="0" distR="0" wp14:anchorId="113C55EA" wp14:editId="52B8A2B6">
            <wp:extent cx="4555068" cy="4969565"/>
            <wp:effectExtent l="0" t="0" r="0" b="254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56952" cy="4971620"/>
                    </a:xfrm>
                    <a:prstGeom prst="rect">
                      <a:avLst/>
                    </a:prstGeom>
                    <a:noFill/>
                    <a:ln>
                      <a:noFill/>
                    </a:ln>
                  </pic:spPr>
                </pic:pic>
              </a:graphicData>
            </a:graphic>
          </wp:inline>
        </w:drawing>
      </w:r>
    </w:p>
    <w:p w:rsidR="00205326" w:rsidRDefault="00205326" w:rsidP="00205326">
      <w:pPr>
        <w:ind w:left="360"/>
        <w:rPr>
          <w:sz w:val="24"/>
        </w:rPr>
      </w:pPr>
      <w:r w:rsidRPr="00371302">
        <w:rPr>
          <w:noProof/>
        </w:rPr>
        <w:lastRenderedPageBreak/>
        <w:drawing>
          <wp:inline distT="0" distB="0" distL="0" distR="0" wp14:anchorId="0E51B948" wp14:editId="703DBF84">
            <wp:extent cx="3061335" cy="4723130"/>
            <wp:effectExtent l="0" t="0" r="5715" b="127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1335" cy="4723130"/>
                    </a:xfrm>
                    <a:prstGeom prst="rect">
                      <a:avLst/>
                    </a:prstGeom>
                    <a:noFill/>
                    <a:ln>
                      <a:noFill/>
                    </a:ln>
                  </pic:spPr>
                </pic:pic>
              </a:graphicData>
            </a:graphic>
          </wp:inline>
        </w:drawing>
      </w:r>
    </w:p>
    <w:p w:rsidR="00205326" w:rsidRDefault="00205326" w:rsidP="00205326">
      <w:pPr>
        <w:ind w:left="360"/>
        <w:rPr>
          <w:sz w:val="24"/>
        </w:rPr>
      </w:pPr>
    </w:p>
    <w:p w:rsidR="007A649A" w:rsidRDefault="007A649A" w:rsidP="00205326">
      <w:pPr>
        <w:ind w:left="360"/>
        <w:rPr>
          <w:sz w:val="24"/>
        </w:rPr>
      </w:pPr>
    </w:p>
    <w:p w:rsidR="007A649A" w:rsidRDefault="007A649A" w:rsidP="00205326">
      <w:pPr>
        <w:ind w:left="360"/>
        <w:rPr>
          <w:sz w:val="24"/>
        </w:rPr>
      </w:pPr>
    </w:p>
    <w:tbl>
      <w:tblPr>
        <w:tblW w:w="9907" w:type="dxa"/>
        <w:tblInd w:w="108" w:type="dxa"/>
        <w:tblLook w:val="04A0" w:firstRow="1" w:lastRow="0" w:firstColumn="1" w:lastColumn="0" w:noHBand="0" w:noVBand="1"/>
      </w:tblPr>
      <w:tblGrid>
        <w:gridCol w:w="1243"/>
        <w:gridCol w:w="661"/>
        <w:gridCol w:w="701"/>
        <w:gridCol w:w="809"/>
        <w:gridCol w:w="808"/>
        <w:gridCol w:w="804"/>
        <w:gridCol w:w="810"/>
        <w:gridCol w:w="806"/>
        <w:gridCol w:w="806"/>
        <w:gridCol w:w="806"/>
        <w:gridCol w:w="786"/>
        <w:gridCol w:w="867"/>
      </w:tblGrid>
      <w:tr w:rsidR="007A649A" w:rsidRPr="007A649A" w:rsidTr="006B5FAA">
        <w:trPr>
          <w:trHeight w:val="300"/>
        </w:trPr>
        <w:tc>
          <w:tcPr>
            <w:tcW w:w="1243" w:type="dxa"/>
            <w:tcBorders>
              <w:top w:val="nil"/>
              <w:left w:val="nil"/>
              <w:bottom w:val="nil"/>
              <w:right w:val="nil"/>
            </w:tcBorders>
            <w:shd w:val="clear" w:color="auto" w:fill="auto"/>
            <w:noWrap/>
            <w:vAlign w:val="bottom"/>
            <w:hideMark/>
          </w:tcPr>
          <w:p w:rsidR="007A649A" w:rsidRPr="007A649A" w:rsidRDefault="007A649A" w:rsidP="007A649A">
            <w:pPr>
              <w:jc w:val="left"/>
              <w:rPr>
                <w:rFonts w:cs="Arial"/>
                <w:bCs/>
                <w:color w:val="000000"/>
                <w:sz w:val="22"/>
                <w:szCs w:val="22"/>
              </w:rPr>
            </w:pPr>
            <w:r w:rsidRPr="007A649A">
              <w:rPr>
                <w:rFonts w:cs="Arial"/>
                <w:bCs/>
                <w:color w:val="000000"/>
                <w:sz w:val="22"/>
                <w:szCs w:val="22"/>
              </w:rPr>
              <w:t>Flax</w:t>
            </w:r>
          </w:p>
        </w:tc>
        <w:tc>
          <w:tcPr>
            <w:tcW w:w="7797" w:type="dxa"/>
            <w:gridSpan w:val="10"/>
            <w:tcBorders>
              <w:top w:val="nil"/>
              <w:left w:val="nil"/>
              <w:bottom w:val="nil"/>
              <w:right w:val="nil"/>
            </w:tcBorders>
            <w:shd w:val="clear" w:color="auto" w:fill="auto"/>
            <w:noWrap/>
            <w:vAlign w:val="center"/>
            <w:hideMark/>
          </w:tcPr>
          <w:p w:rsidR="007A649A" w:rsidRPr="007A649A" w:rsidRDefault="007A649A" w:rsidP="007A649A">
            <w:pPr>
              <w:jc w:val="left"/>
              <w:rPr>
                <w:rFonts w:cs="Arial"/>
                <w:bCs/>
                <w:color w:val="000000"/>
                <w:sz w:val="22"/>
                <w:szCs w:val="22"/>
              </w:rPr>
            </w:pPr>
            <w:r w:rsidRPr="007A649A">
              <w:rPr>
                <w:rFonts w:cs="Arial"/>
                <w:bCs/>
                <w:color w:val="000000"/>
                <w:sz w:val="22"/>
                <w:szCs w:val="22"/>
              </w:rPr>
              <w:t>Characteristic: Stem: length from cotyledon scar to top boll</w:t>
            </w:r>
            <w:r w:rsidR="006B5FAA" w:rsidRPr="006B5FAA">
              <w:rPr>
                <w:rFonts w:cs="Arial"/>
                <w:bCs/>
                <w:color w:val="000000"/>
                <w:sz w:val="22"/>
                <w:szCs w:val="22"/>
              </w:rPr>
              <w:t xml:space="preserve"> Over-year-mean</w:t>
            </w:r>
          </w:p>
        </w:tc>
        <w:tc>
          <w:tcPr>
            <w:tcW w:w="867" w:type="dxa"/>
            <w:tcBorders>
              <w:top w:val="nil"/>
              <w:left w:val="nil"/>
              <w:bottom w:val="nil"/>
              <w:right w:val="nil"/>
            </w:tcBorders>
            <w:shd w:val="clear" w:color="auto" w:fill="auto"/>
            <w:noWrap/>
            <w:vAlign w:val="bottom"/>
            <w:hideMark/>
          </w:tcPr>
          <w:p w:rsidR="007A649A" w:rsidRPr="007A649A" w:rsidRDefault="007A649A" w:rsidP="007A649A">
            <w:pPr>
              <w:jc w:val="left"/>
              <w:rPr>
                <w:rFonts w:cs="Arial"/>
                <w:color w:val="808080"/>
                <w:sz w:val="22"/>
                <w:szCs w:val="22"/>
              </w:rPr>
            </w:pPr>
          </w:p>
        </w:tc>
      </w:tr>
      <w:tr w:rsidR="007A649A" w:rsidRPr="007A649A" w:rsidTr="006B5FAA">
        <w:trPr>
          <w:trHeight w:val="420"/>
        </w:trPr>
        <w:tc>
          <w:tcPr>
            <w:tcW w:w="12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649A" w:rsidRPr="007A649A" w:rsidRDefault="00266179" w:rsidP="007A649A">
            <w:pPr>
              <w:jc w:val="left"/>
              <w:rPr>
                <w:rFonts w:cs="Arial"/>
                <w:b/>
                <w:bCs/>
                <w:color w:val="0000FF"/>
                <w:u w:val="single"/>
              </w:rPr>
            </w:pPr>
            <w:hyperlink r:id="rId23" w:anchor="RANGE!A190" w:history="1">
              <w:r w:rsidR="007A649A" w:rsidRPr="006B5FAA">
                <w:rPr>
                  <w:rFonts w:cs="Arial"/>
                  <w:b/>
                  <w:bCs/>
                  <w:color w:val="0000FF"/>
                  <w:u w:val="single"/>
                </w:rPr>
                <w:t>Variety[1]</w:t>
              </w:r>
            </w:hyperlink>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649A" w:rsidRPr="007A649A" w:rsidRDefault="007A649A" w:rsidP="007A649A">
            <w:pPr>
              <w:jc w:val="right"/>
              <w:rPr>
                <w:rFonts w:cs="Arial"/>
                <w:b/>
                <w:bCs/>
                <w:color w:val="000000"/>
              </w:rPr>
            </w:pPr>
            <w:r w:rsidRPr="007A649A">
              <w:rPr>
                <w:rFonts w:cs="Arial"/>
                <w:b/>
                <w:bCs/>
                <w:color w:val="000000"/>
              </w:rPr>
              <w:t>2002</w:t>
            </w:r>
          </w:p>
        </w:tc>
        <w:tc>
          <w:tcPr>
            <w:tcW w:w="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649A" w:rsidRPr="007A649A" w:rsidRDefault="007A649A" w:rsidP="007A649A">
            <w:pPr>
              <w:jc w:val="right"/>
              <w:rPr>
                <w:rFonts w:cs="Arial"/>
                <w:b/>
                <w:bCs/>
                <w:color w:val="000000"/>
              </w:rPr>
            </w:pPr>
            <w:r w:rsidRPr="007A649A">
              <w:rPr>
                <w:rFonts w:cs="Arial"/>
                <w:b/>
                <w:bCs/>
                <w:color w:val="000000"/>
              </w:rPr>
              <w:t>2003</w:t>
            </w:r>
          </w:p>
        </w:tc>
        <w:tc>
          <w:tcPr>
            <w:tcW w:w="8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649A" w:rsidRPr="007A649A" w:rsidRDefault="007A649A" w:rsidP="007A649A">
            <w:pPr>
              <w:jc w:val="right"/>
              <w:rPr>
                <w:rFonts w:cs="Arial"/>
                <w:b/>
                <w:bCs/>
                <w:color w:val="000000"/>
              </w:rPr>
            </w:pPr>
            <w:r w:rsidRPr="007A649A">
              <w:rPr>
                <w:rFonts w:cs="Arial"/>
                <w:b/>
                <w:bCs/>
                <w:color w:val="000000"/>
              </w:rPr>
              <w:t>2004</w:t>
            </w:r>
          </w:p>
        </w:tc>
        <w:tc>
          <w:tcPr>
            <w:tcW w:w="8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649A" w:rsidRPr="007A649A" w:rsidRDefault="007A649A" w:rsidP="007A649A">
            <w:pPr>
              <w:jc w:val="right"/>
              <w:rPr>
                <w:rFonts w:cs="Arial"/>
                <w:b/>
                <w:bCs/>
                <w:color w:val="000000"/>
              </w:rPr>
            </w:pPr>
            <w:r w:rsidRPr="007A649A">
              <w:rPr>
                <w:rFonts w:cs="Arial"/>
                <w:b/>
                <w:bCs/>
                <w:color w:val="000000"/>
              </w:rPr>
              <w:t>2005</w:t>
            </w:r>
          </w:p>
        </w:tc>
        <w:tc>
          <w:tcPr>
            <w:tcW w:w="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649A" w:rsidRPr="007A649A" w:rsidRDefault="007A649A" w:rsidP="007A649A">
            <w:pPr>
              <w:jc w:val="right"/>
              <w:rPr>
                <w:rFonts w:cs="Arial"/>
                <w:b/>
                <w:bCs/>
                <w:color w:val="000000"/>
              </w:rPr>
            </w:pPr>
            <w:r w:rsidRPr="007A649A">
              <w:rPr>
                <w:rFonts w:cs="Arial"/>
                <w:b/>
                <w:bCs/>
                <w:color w:val="000000"/>
              </w:rPr>
              <w:t>2006</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649A" w:rsidRPr="007A649A" w:rsidRDefault="007A649A" w:rsidP="007A649A">
            <w:pPr>
              <w:jc w:val="right"/>
              <w:rPr>
                <w:rFonts w:cs="Arial"/>
                <w:b/>
                <w:bCs/>
                <w:color w:val="000000"/>
              </w:rPr>
            </w:pPr>
            <w:r w:rsidRPr="007A649A">
              <w:rPr>
                <w:rFonts w:cs="Arial"/>
                <w:b/>
                <w:bCs/>
                <w:color w:val="000000"/>
              </w:rPr>
              <w:t>2007</w:t>
            </w:r>
          </w:p>
        </w:tc>
        <w:tc>
          <w:tcPr>
            <w:tcW w:w="8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649A" w:rsidRPr="007A649A" w:rsidRDefault="007A649A" w:rsidP="007A649A">
            <w:pPr>
              <w:jc w:val="right"/>
              <w:rPr>
                <w:rFonts w:cs="Arial"/>
                <w:b/>
                <w:bCs/>
                <w:color w:val="000000"/>
              </w:rPr>
            </w:pPr>
            <w:r w:rsidRPr="007A649A">
              <w:rPr>
                <w:rFonts w:cs="Arial"/>
                <w:b/>
                <w:bCs/>
                <w:color w:val="000000"/>
              </w:rPr>
              <w:t>2009</w:t>
            </w:r>
          </w:p>
        </w:tc>
        <w:tc>
          <w:tcPr>
            <w:tcW w:w="8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649A" w:rsidRPr="007A649A" w:rsidRDefault="007A649A" w:rsidP="007A649A">
            <w:pPr>
              <w:jc w:val="right"/>
              <w:rPr>
                <w:rFonts w:cs="Arial"/>
                <w:b/>
                <w:bCs/>
                <w:color w:val="000000"/>
              </w:rPr>
            </w:pPr>
            <w:r w:rsidRPr="007A649A">
              <w:rPr>
                <w:rFonts w:cs="Arial"/>
                <w:b/>
                <w:bCs/>
                <w:color w:val="000000"/>
              </w:rPr>
              <w:t>2010</w:t>
            </w:r>
          </w:p>
        </w:tc>
        <w:tc>
          <w:tcPr>
            <w:tcW w:w="8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649A" w:rsidRPr="007A649A" w:rsidRDefault="007A649A" w:rsidP="007A649A">
            <w:pPr>
              <w:jc w:val="right"/>
              <w:rPr>
                <w:rFonts w:cs="Arial"/>
                <w:b/>
                <w:bCs/>
                <w:color w:val="000000"/>
              </w:rPr>
            </w:pPr>
            <w:r w:rsidRPr="007A649A">
              <w:rPr>
                <w:rFonts w:cs="Arial"/>
                <w:b/>
                <w:bCs/>
                <w:color w:val="000000"/>
              </w:rPr>
              <w:t>2011</w:t>
            </w:r>
          </w:p>
        </w:tc>
        <w:tc>
          <w:tcPr>
            <w:tcW w:w="7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649A" w:rsidRPr="007A649A" w:rsidRDefault="007A649A" w:rsidP="007A649A">
            <w:pPr>
              <w:jc w:val="right"/>
              <w:rPr>
                <w:rFonts w:cs="Arial"/>
                <w:b/>
                <w:bCs/>
                <w:color w:val="000000"/>
              </w:rPr>
            </w:pPr>
            <w:r w:rsidRPr="007A649A">
              <w:rPr>
                <w:rFonts w:cs="Arial"/>
                <w:b/>
                <w:bCs/>
                <w:color w:val="000000"/>
              </w:rPr>
              <w:t>2012</w:t>
            </w:r>
          </w:p>
        </w:tc>
        <w:tc>
          <w:tcPr>
            <w:tcW w:w="8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649A" w:rsidRPr="007A649A" w:rsidRDefault="007A649A" w:rsidP="007A649A">
            <w:pPr>
              <w:jc w:val="left"/>
              <w:rPr>
                <w:rFonts w:cs="Arial"/>
                <w:color w:val="808080"/>
              </w:rPr>
            </w:pPr>
            <w:r w:rsidRPr="007A649A">
              <w:rPr>
                <w:rFonts w:cs="Arial"/>
                <w:color w:val="808080"/>
              </w:rPr>
              <w:t>Over-year mean</w:t>
            </w:r>
          </w:p>
        </w:tc>
      </w:tr>
      <w:tr w:rsidR="007A649A" w:rsidRPr="007A649A" w:rsidTr="006B5FAA">
        <w:trPr>
          <w:trHeight w:val="300"/>
        </w:trPr>
        <w:tc>
          <w:tcPr>
            <w:tcW w:w="1243" w:type="dxa"/>
            <w:vMerge/>
            <w:tcBorders>
              <w:top w:val="single" w:sz="4" w:space="0" w:color="auto"/>
              <w:left w:val="single" w:sz="4" w:space="0" w:color="auto"/>
              <w:bottom w:val="single" w:sz="4" w:space="0" w:color="auto"/>
              <w:right w:val="single" w:sz="4" w:space="0" w:color="auto"/>
            </w:tcBorders>
            <w:vAlign w:val="center"/>
            <w:hideMark/>
          </w:tcPr>
          <w:p w:rsidR="007A649A" w:rsidRPr="007A649A" w:rsidRDefault="007A649A" w:rsidP="007A649A">
            <w:pPr>
              <w:jc w:val="left"/>
              <w:rPr>
                <w:rFonts w:cs="Arial"/>
                <w:b/>
                <w:bCs/>
                <w:color w:val="0000FF"/>
                <w:u w:val="single"/>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7A649A" w:rsidRPr="007A649A" w:rsidRDefault="007A649A" w:rsidP="007A649A">
            <w:pPr>
              <w:jc w:val="left"/>
              <w:rPr>
                <w:rFonts w:cs="Arial"/>
                <w:b/>
                <w:bCs/>
                <w:color w:val="000000"/>
              </w:rPr>
            </w:pPr>
          </w:p>
        </w:tc>
        <w:tc>
          <w:tcPr>
            <w:tcW w:w="701" w:type="dxa"/>
            <w:vMerge/>
            <w:tcBorders>
              <w:top w:val="single" w:sz="4" w:space="0" w:color="auto"/>
              <w:left w:val="single" w:sz="4" w:space="0" w:color="auto"/>
              <w:bottom w:val="single" w:sz="4" w:space="0" w:color="auto"/>
              <w:right w:val="single" w:sz="4" w:space="0" w:color="auto"/>
            </w:tcBorders>
            <w:vAlign w:val="center"/>
            <w:hideMark/>
          </w:tcPr>
          <w:p w:rsidR="007A649A" w:rsidRPr="007A649A" w:rsidRDefault="007A649A" w:rsidP="007A649A">
            <w:pPr>
              <w:jc w:val="left"/>
              <w:rPr>
                <w:rFonts w:cs="Arial"/>
                <w:b/>
                <w:bCs/>
                <w:color w:val="000000"/>
              </w:rPr>
            </w:pPr>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7A649A" w:rsidRPr="007A649A" w:rsidRDefault="007A649A" w:rsidP="007A649A">
            <w:pPr>
              <w:jc w:val="left"/>
              <w:rPr>
                <w:rFonts w:cs="Arial"/>
                <w:b/>
                <w:bCs/>
                <w:color w:val="000000"/>
              </w:rPr>
            </w:pPr>
          </w:p>
        </w:tc>
        <w:tc>
          <w:tcPr>
            <w:tcW w:w="808" w:type="dxa"/>
            <w:vMerge/>
            <w:tcBorders>
              <w:top w:val="single" w:sz="4" w:space="0" w:color="auto"/>
              <w:left w:val="single" w:sz="4" w:space="0" w:color="auto"/>
              <w:bottom w:val="single" w:sz="4" w:space="0" w:color="auto"/>
              <w:right w:val="single" w:sz="4" w:space="0" w:color="auto"/>
            </w:tcBorders>
            <w:vAlign w:val="center"/>
            <w:hideMark/>
          </w:tcPr>
          <w:p w:rsidR="007A649A" w:rsidRPr="007A649A" w:rsidRDefault="007A649A" w:rsidP="007A649A">
            <w:pPr>
              <w:jc w:val="left"/>
              <w:rPr>
                <w:rFonts w:cs="Arial"/>
                <w:b/>
                <w:bCs/>
                <w:color w:val="000000"/>
              </w:rPr>
            </w:pPr>
          </w:p>
        </w:tc>
        <w:tc>
          <w:tcPr>
            <w:tcW w:w="804" w:type="dxa"/>
            <w:vMerge/>
            <w:tcBorders>
              <w:top w:val="single" w:sz="4" w:space="0" w:color="auto"/>
              <w:left w:val="single" w:sz="4" w:space="0" w:color="auto"/>
              <w:bottom w:val="single" w:sz="4" w:space="0" w:color="auto"/>
              <w:right w:val="single" w:sz="4" w:space="0" w:color="auto"/>
            </w:tcBorders>
            <w:vAlign w:val="center"/>
            <w:hideMark/>
          </w:tcPr>
          <w:p w:rsidR="007A649A" w:rsidRPr="007A649A" w:rsidRDefault="007A649A" w:rsidP="007A649A">
            <w:pPr>
              <w:jc w:val="left"/>
              <w:rPr>
                <w:rFonts w:cs="Arial"/>
                <w:b/>
                <w:bCs/>
                <w:color w:val="000000"/>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7A649A" w:rsidRPr="007A649A" w:rsidRDefault="007A649A" w:rsidP="007A649A">
            <w:pPr>
              <w:jc w:val="left"/>
              <w:rPr>
                <w:rFonts w:cs="Arial"/>
                <w:b/>
                <w:bCs/>
                <w:color w:val="000000"/>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7A649A" w:rsidRPr="007A649A" w:rsidRDefault="007A649A" w:rsidP="007A649A">
            <w:pPr>
              <w:jc w:val="left"/>
              <w:rPr>
                <w:rFonts w:cs="Arial"/>
                <w:b/>
                <w:bCs/>
                <w:color w:val="000000"/>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7A649A" w:rsidRPr="007A649A" w:rsidRDefault="007A649A" w:rsidP="007A649A">
            <w:pPr>
              <w:jc w:val="left"/>
              <w:rPr>
                <w:rFonts w:cs="Arial"/>
                <w:b/>
                <w:bCs/>
                <w:color w:val="000000"/>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7A649A" w:rsidRPr="007A649A" w:rsidRDefault="007A649A" w:rsidP="007A649A">
            <w:pPr>
              <w:jc w:val="left"/>
              <w:rPr>
                <w:rFonts w:cs="Arial"/>
                <w:b/>
                <w:bCs/>
                <w:color w:val="000000"/>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rsidR="007A649A" w:rsidRPr="007A649A" w:rsidRDefault="007A649A" w:rsidP="007A649A">
            <w:pPr>
              <w:jc w:val="left"/>
              <w:rPr>
                <w:rFonts w:cs="Arial"/>
                <w:b/>
                <w:bCs/>
                <w:color w:val="000000"/>
              </w:rPr>
            </w:pP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7A649A" w:rsidRPr="007A649A" w:rsidRDefault="007A649A" w:rsidP="007A649A">
            <w:pPr>
              <w:jc w:val="left"/>
              <w:rPr>
                <w:rFonts w:cs="Arial"/>
                <w:color w:val="808080"/>
              </w:rPr>
            </w:pPr>
          </w:p>
        </w:tc>
      </w:tr>
      <w:tr w:rsidR="007A649A" w:rsidRPr="007A649A" w:rsidTr="006B5FAA">
        <w:trPr>
          <w:trHeight w:val="300"/>
        </w:trPr>
        <w:tc>
          <w:tcPr>
            <w:tcW w:w="1243" w:type="dxa"/>
            <w:vMerge/>
            <w:tcBorders>
              <w:top w:val="single" w:sz="4" w:space="0" w:color="auto"/>
              <w:left w:val="single" w:sz="4" w:space="0" w:color="auto"/>
              <w:bottom w:val="single" w:sz="4" w:space="0" w:color="auto"/>
              <w:right w:val="single" w:sz="4" w:space="0" w:color="auto"/>
            </w:tcBorders>
            <w:vAlign w:val="center"/>
            <w:hideMark/>
          </w:tcPr>
          <w:p w:rsidR="007A649A" w:rsidRPr="007A649A" w:rsidRDefault="007A649A" w:rsidP="007A649A">
            <w:pPr>
              <w:jc w:val="left"/>
              <w:rPr>
                <w:rFonts w:cs="Arial"/>
                <w:b/>
                <w:bCs/>
                <w:color w:val="0000FF"/>
                <w:u w:val="single"/>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7A649A" w:rsidRPr="007A649A" w:rsidRDefault="007A649A" w:rsidP="007A649A">
            <w:pPr>
              <w:jc w:val="left"/>
              <w:rPr>
                <w:rFonts w:cs="Arial"/>
                <w:b/>
                <w:bCs/>
                <w:color w:val="000000"/>
              </w:rPr>
            </w:pPr>
          </w:p>
        </w:tc>
        <w:tc>
          <w:tcPr>
            <w:tcW w:w="701" w:type="dxa"/>
            <w:vMerge/>
            <w:tcBorders>
              <w:top w:val="single" w:sz="4" w:space="0" w:color="auto"/>
              <w:left w:val="single" w:sz="4" w:space="0" w:color="auto"/>
              <w:bottom w:val="single" w:sz="4" w:space="0" w:color="auto"/>
              <w:right w:val="single" w:sz="4" w:space="0" w:color="auto"/>
            </w:tcBorders>
            <w:vAlign w:val="center"/>
            <w:hideMark/>
          </w:tcPr>
          <w:p w:rsidR="007A649A" w:rsidRPr="007A649A" w:rsidRDefault="007A649A" w:rsidP="007A649A">
            <w:pPr>
              <w:jc w:val="left"/>
              <w:rPr>
                <w:rFonts w:cs="Arial"/>
                <w:b/>
                <w:bCs/>
                <w:color w:val="000000"/>
              </w:rPr>
            </w:pPr>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7A649A" w:rsidRPr="007A649A" w:rsidRDefault="007A649A" w:rsidP="007A649A">
            <w:pPr>
              <w:jc w:val="left"/>
              <w:rPr>
                <w:rFonts w:cs="Arial"/>
                <w:b/>
                <w:bCs/>
                <w:color w:val="000000"/>
              </w:rPr>
            </w:pPr>
          </w:p>
        </w:tc>
        <w:tc>
          <w:tcPr>
            <w:tcW w:w="808" w:type="dxa"/>
            <w:vMerge/>
            <w:tcBorders>
              <w:top w:val="single" w:sz="4" w:space="0" w:color="auto"/>
              <w:left w:val="single" w:sz="4" w:space="0" w:color="auto"/>
              <w:bottom w:val="single" w:sz="4" w:space="0" w:color="auto"/>
              <w:right w:val="single" w:sz="4" w:space="0" w:color="auto"/>
            </w:tcBorders>
            <w:vAlign w:val="center"/>
            <w:hideMark/>
          </w:tcPr>
          <w:p w:rsidR="007A649A" w:rsidRPr="007A649A" w:rsidRDefault="007A649A" w:rsidP="007A649A">
            <w:pPr>
              <w:jc w:val="left"/>
              <w:rPr>
                <w:rFonts w:cs="Arial"/>
                <w:b/>
                <w:bCs/>
                <w:color w:val="000000"/>
              </w:rPr>
            </w:pPr>
          </w:p>
        </w:tc>
        <w:tc>
          <w:tcPr>
            <w:tcW w:w="804" w:type="dxa"/>
            <w:vMerge/>
            <w:tcBorders>
              <w:top w:val="single" w:sz="4" w:space="0" w:color="auto"/>
              <w:left w:val="single" w:sz="4" w:space="0" w:color="auto"/>
              <w:bottom w:val="single" w:sz="4" w:space="0" w:color="auto"/>
              <w:right w:val="single" w:sz="4" w:space="0" w:color="auto"/>
            </w:tcBorders>
            <w:vAlign w:val="center"/>
            <w:hideMark/>
          </w:tcPr>
          <w:p w:rsidR="007A649A" w:rsidRPr="007A649A" w:rsidRDefault="007A649A" w:rsidP="007A649A">
            <w:pPr>
              <w:jc w:val="left"/>
              <w:rPr>
                <w:rFonts w:cs="Arial"/>
                <w:b/>
                <w:bCs/>
                <w:color w:val="000000"/>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7A649A" w:rsidRPr="007A649A" w:rsidRDefault="007A649A" w:rsidP="007A649A">
            <w:pPr>
              <w:jc w:val="left"/>
              <w:rPr>
                <w:rFonts w:cs="Arial"/>
                <w:b/>
                <w:bCs/>
                <w:color w:val="000000"/>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7A649A" w:rsidRPr="007A649A" w:rsidRDefault="007A649A" w:rsidP="007A649A">
            <w:pPr>
              <w:jc w:val="left"/>
              <w:rPr>
                <w:rFonts w:cs="Arial"/>
                <w:b/>
                <w:bCs/>
                <w:color w:val="000000"/>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7A649A" w:rsidRPr="007A649A" w:rsidRDefault="007A649A" w:rsidP="007A649A">
            <w:pPr>
              <w:jc w:val="left"/>
              <w:rPr>
                <w:rFonts w:cs="Arial"/>
                <w:b/>
                <w:bCs/>
                <w:color w:val="000000"/>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7A649A" w:rsidRPr="007A649A" w:rsidRDefault="007A649A" w:rsidP="007A649A">
            <w:pPr>
              <w:jc w:val="left"/>
              <w:rPr>
                <w:rFonts w:cs="Arial"/>
                <w:b/>
                <w:bCs/>
                <w:color w:val="000000"/>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rsidR="007A649A" w:rsidRPr="007A649A" w:rsidRDefault="007A649A" w:rsidP="007A649A">
            <w:pPr>
              <w:jc w:val="left"/>
              <w:rPr>
                <w:rFonts w:cs="Arial"/>
                <w:b/>
                <w:bCs/>
                <w:color w:val="000000"/>
              </w:rPr>
            </w:pP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7A649A" w:rsidRPr="007A649A" w:rsidRDefault="007A649A" w:rsidP="007A649A">
            <w:pPr>
              <w:jc w:val="left"/>
              <w:rPr>
                <w:rFonts w:cs="Arial"/>
                <w:color w:val="808080"/>
              </w:rPr>
            </w:pP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14</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470</w:t>
            </w:r>
          </w:p>
        </w:tc>
        <w:tc>
          <w:tcPr>
            <w:tcW w:w="70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350</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347</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339</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397</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368</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338</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338</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272</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333</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color w:val="808080"/>
              </w:rPr>
            </w:pPr>
            <w:r w:rsidRPr="007A649A">
              <w:rPr>
                <w:rFonts w:cs="Arial"/>
                <w:color w:val="808080"/>
              </w:rPr>
              <w:t>355</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169</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488</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324</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384</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387</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240</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301</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color w:val="808080"/>
              </w:rPr>
            </w:pPr>
            <w:r w:rsidRPr="007A649A">
              <w:rPr>
                <w:rFonts w:cs="Arial"/>
                <w:color w:val="808080"/>
              </w:rPr>
              <w:t>383</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168</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516</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293</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422</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357</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290</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288</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color w:val="808080"/>
              </w:rPr>
            </w:pPr>
            <w:r w:rsidRPr="007A649A">
              <w:rPr>
                <w:rFonts w:cs="Arial"/>
                <w:color w:val="808080"/>
              </w:rPr>
              <w:t>390</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45</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470</w:t>
            </w:r>
          </w:p>
        </w:tc>
        <w:tc>
          <w:tcPr>
            <w:tcW w:w="70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390</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375</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354</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458</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427</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362</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318</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403</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color w:val="808080"/>
              </w:rPr>
            </w:pPr>
            <w:r w:rsidRPr="007A649A">
              <w:rPr>
                <w:rFonts w:cs="Arial"/>
                <w:color w:val="808080"/>
              </w:rPr>
              <w:t>390.6</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184</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351</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407</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342</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276</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339</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color w:val="808080"/>
              </w:rPr>
            </w:pPr>
            <w:r w:rsidRPr="007A649A">
              <w:rPr>
                <w:rFonts w:cs="Arial"/>
                <w:color w:val="808080"/>
              </w:rPr>
              <w:t>392</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83</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545</w:t>
            </w:r>
          </w:p>
        </w:tc>
        <w:tc>
          <w:tcPr>
            <w:tcW w:w="70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402</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403</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350</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472</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342</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444</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397</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303</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309</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color w:val="808080"/>
              </w:rPr>
            </w:pPr>
            <w:r w:rsidRPr="007A649A">
              <w:rPr>
                <w:rFonts w:cs="Arial"/>
                <w:color w:val="808080"/>
              </w:rPr>
              <w:t>396.6</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128</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548</w:t>
            </w:r>
          </w:p>
        </w:tc>
        <w:tc>
          <w:tcPr>
            <w:tcW w:w="70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415</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418</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338</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516</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328</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449</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372</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274</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334</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color w:val="808080"/>
              </w:rPr>
            </w:pPr>
            <w:r w:rsidRPr="007A649A">
              <w:rPr>
                <w:rFonts w:cs="Arial"/>
                <w:color w:val="808080"/>
              </w:rPr>
              <w:t>399.1</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44</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443</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454</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422</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288</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422</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color w:val="808080"/>
              </w:rPr>
            </w:pPr>
            <w:r w:rsidRPr="007A649A">
              <w:rPr>
                <w:rFonts w:cs="Arial"/>
                <w:color w:val="808080"/>
              </w:rPr>
              <w:t>399.2</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166</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380</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465</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330</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465</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263</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356</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352</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color w:val="808080"/>
              </w:rPr>
            </w:pPr>
            <w:r w:rsidRPr="007A649A">
              <w:rPr>
                <w:rFonts w:cs="Arial"/>
                <w:color w:val="808080"/>
              </w:rPr>
              <w:t>404.8</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173</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485</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422</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423</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325</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264</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349</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color w:val="808080"/>
              </w:rPr>
            </w:pPr>
            <w:r w:rsidRPr="007A649A">
              <w:rPr>
                <w:rFonts w:cs="Arial"/>
                <w:color w:val="808080"/>
              </w:rPr>
              <w:t>407</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202</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447</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351</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245</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382</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color w:val="808080"/>
              </w:rPr>
            </w:pPr>
            <w:r w:rsidRPr="007A649A">
              <w:rPr>
                <w:rFonts w:cs="Arial"/>
                <w:color w:val="808080"/>
              </w:rPr>
              <w:t>407.6</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40</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476</w:t>
            </w:r>
          </w:p>
        </w:tc>
        <w:tc>
          <w:tcPr>
            <w:tcW w:w="70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397</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424</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381</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449</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419</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385</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395</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350</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406</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color w:val="808080"/>
              </w:rPr>
            </w:pPr>
            <w:r w:rsidRPr="007A649A">
              <w:rPr>
                <w:rFonts w:cs="Arial"/>
                <w:color w:val="808080"/>
              </w:rPr>
              <w:t>408.2</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124</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462</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484</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362</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383</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273</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412</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color w:val="808080"/>
              </w:rPr>
            </w:pPr>
            <w:r w:rsidRPr="007A649A">
              <w:rPr>
                <w:rFonts w:cs="Arial"/>
                <w:color w:val="808080"/>
              </w:rPr>
              <w:t>410</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160</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352</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439</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375</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391</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408</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345</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354</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color w:val="808080"/>
              </w:rPr>
            </w:pPr>
            <w:r w:rsidRPr="007A649A">
              <w:rPr>
                <w:rFonts w:cs="Arial"/>
                <w:color w:val="808080"/>
              </w:rPr>
              <w:t>412.1</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000000" w:fill="DDD9C4"/>
            <w:noWrap/>
            <w:vAlign w:val="center"/>
            <w:hideMark/>
          </w:tcPr>
          <w:p w:rsidR="007A649A" w:rsidRPr="007A649A" w:rsidRDefault="007A649A" w:rsidP="007A649A">
            <w:pPr>
              <w:jc w:val="left"/>
              <w:rPr>
                <w:rFonts w:cs="Arial"/>
                <w:b/>
                <w:bCs/>
                <w:color w:val="000000"/>
              </w:rPr>
            </w:pPr>
            <w:r w:rsidRPr="007A649A">
              <w:rPr>
                <w:rFonts w:cs="Arial"/>
                <w:b/>
                <w:bCs/>
                <w:color w:val="000000"/>
              </w:rPr>
              <w:t>79</w:t>
            </w:r>
          </w:p>
        </w:tc>
        <w:tc>
          <w:tcPr>
            <w:tcW w:w="661"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cs="Arial"/>
                <w:b/>
                <w:bCs/>
                <w:color w:val="000000"/>
              </w:rPr>
            </w:pPr>
            <w:r w:rsidRPr="007A649A">
              <w:rPr>
                <w:rFonts w:cs="Arial"/>
                <w:b/>
                <w:bCs/>
                <w:color w:val="000000"/>
              </w:rPr>
              <w:t>534</w:t>
            </w:r>
          </w:p>
        </w:tc>
        <w:tc>
          <w:tcPr>
            <w:tcW w:w="701"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cs="Arial"/>
                <w:b/>
                <w:bCs/>
                <w:color w:val="000000"/>
              </w:rPr>
            </w:pPr>
            <w:r w:rsidRPr="007A649A">
              <w:rPr>
                <w:rFonts w:cs="Arial"/>
                <w:b/>
                <w:bCs/>
                <w:color w:val="000000"/>
              </w:rPr>
              <w:t>391</w:t>
            </w:r>
          </w:p>
        </w:tc>
        <w:tc>
          <w:tcPr>
            <w:tcW w:w="809"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cs="Arial"/>
                <w:b/>
                <w:bCs/>
                <w:color w:val="000000"/>
              </w:rPr>
            </w:pPr>
            <w:r w:rsidRPr="007A649A">
              <w:rPr>
                <w:rFonts w:cs="Arial"/>
                <w:b/>
                <w:bCs/>
                <w:color w:val="000000"/>
              </w:rPr>
              <w:t>399</w:t>
            </w:r>
          </w:p>
        </w:tc>
        <w:tc>
          <w:tcPr>
            <w:tcW w:w="808"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cs="Arial"/>
                <w:b/>
                <w:bCs/>
                <w:color w:val="000000"/>
              </w:rPr>
            </w:pPr>
            <w:r w:rsidRPr="007A649A">
              <w:rPr>
                <w:rFonts w:cs="Arial"/>
                <w:b/>
                <w:bCs/>
                <w:color w:val="000000"/>
              </w:rPr>
              <w:t>379</w:t>
            </w:r>
          </w:p>
        </w:tc>
        <w:tc>
          <w:tcPr>
            <w:tcW w:w="804"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cs="Arial"/>
                <w:b/>
                <w:bCs/>
                <w:color w:val="000000"/>
              </w:rPr>
            </w:pPr>
            <w:r w:rsidRPr="007A649A">
              <w:rPr>
                <w:rFonts w:cs="Arial"/>
                <w:b/>
                <w:bCs/>
                <w:color w:val="000000"/>
              </w:rPr>
              <w:t>483</w:t>
            </w:r>
          </w:p>
        </w:tc>
        <w:tc>
          <w:tcPr>
            <w:tcW w:w="810"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cs="Arial"/>
                <w:b/>
                <w:bCs/>
                <w:color w:val="000000"/>
              </w:rPr>
            </w:pPr>
            <w:r w:rsidRPr="007A649A">
              <w:rPr>
                <w:rFonts w:cs="Arial"/>
                <w:b/>
                <w:bCs/>
                <w:color w:val="000000"/>
              </w:rPr>
              <w:t>448</w:t>
            </w:r>
          </w:p>
        </w:tc>
        <w:tc>
          <w:tcPr>
            <w:tcW w:w="806"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cs="Arial"/>
                <w:b/>
                <w:bCs/>
                <w:color w:val="000000"/>
              </w:rPr>
            </w:pPr>
            <w:r w:rsidRPr="007A649A">
              <w:rPr>
                <w:rFonts w:cs="Arial"/>
                <w:b/>
                <w:bCs/>
                <w:color w:val="000000"/>
              </w:rPr>
              <w:t>437</w:t>
            </w:r>
          </w:p>
        </w:tc>
        <w:tc>
          <w:tcPr>
            <w:tcW w:w="806"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cs="Arial"/>
                <w:b/>
                <w:bCs/>
                <w:color w:val="000000"/>
              </w:rPr>
            </w:pPr>
            <w:r w:rsidRPr="007A649A">
              <w:rPr>
                <w:rFonts w:cs="Arial"/>
                <w:b/>
                <w:bCs/>
                <w:color w:val="000000"/>
              </w:rPr>
              <w:t>385</w:t>
            </w:r>
          </w:p>
        </w:tc>
        <w:tc>
          <w:tcPr>
            <w:tcW w:w="806"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cs="Arial"/>
                <w:b/>
                <w:bCs/>
                <w:color w:val="000000"/>
              </w:rPr>
            </w:pPr>
            <w:r w:rsidRPr="007A649A">
              <w:rPr>
                <w:rFonts w:cs="Arial"/>
                <w:b/>
                <w:bCs/>
                <w:color w:val="000000"/>
              </w:rPr>
              <w:t>356</w:t>
            </w:r>
          </w:p>
        </w:tc>
        <w:tc>
          <w:tcPr>
            <w:tcW w:w="786"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cs="Arial"/>
                <w:b/>
                <w:bCs/>
                <w:color w:val="000000"/>
              </w:rPr>
            </w:pPr>
            <w:r w:rsidRPr="007A649A">
              <w:rPr>
                <w:rFonts w:cs="Arial"/>
                <w:b/>
                <w:bCs/>
                <w:color w:val="000000"/>
              </w:rPr>
              <w:t>312</w:t>
            </w:r>
          </w:p>
        </w:tc>
        <w:tc>
          <w:tcPr>
            <w:tcW w:w="867"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cs="Arial"/>
                <w:b/>
                <w:bCs/>
                <w:color w:val="808080"/>
              </w:rPr>
            </w:pPr>
            <w:r w:rsidRPr="007A649A">
              <w:rPr>
                <w:rFonts w:cs="Arial"/>
                <w:b/>
                <w:bCs/>
                <w:color w:val="808080"/>
              </w:rPr>
              <w:t>412.4</w:t>
            </w:r>
          </w:p>
        </w:tc>
      </w:tr>
      <w:tr w:rsidR="006B5FAA" w:rsidRPr="007A649A" w:rsidTr="006B5FAA">
        <w:trPr>
          <w:trHeight w:val="420"/>
        </w:trPr>
        <w:tc>
          <w:tcPr>
            <w:tcW w:w="12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5FAA" w:rsidRPr="007A649A" w:rsidRDefault="00266179" w:rsidP="00CD36DB">
            <w:pPr>
              <w:jc w:val="left"/>
              <w:rPr>
                <w:rFonts w:cs="Arial"/>
                <w:b/>
                <w:bCs/>
                <w:color w:val="0000FF"/>
                <w:u w:val="single"/>
              </w:rPr>
            </w:pPr>
            <w:hyperlink r:id="rId24" w:anchor="RANGE!A190" w:history="1">
              <w:r w:rsidR="006B5FAA" w:rsidRPr="006B5FAA">
                <w:rPr>
                  <w:rFonts w:cs="Arial"/>
                  <w:b/>
                  <w:bCs/>
                  <w:color w:val="0000FF"/>
                  <w:u w:val="single"/>
                </w:rPr>
                <w:t>Variety[1]</w:t>
              </w:r>
            </w:hyperlink>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5FAA" w:rsidRPr="007A649A" w:rsidRDefault="006B5FAA" w:rsidP="00CD36DB">
            <w:pPr>
              <w:jc w:val="right"/>
              <w:rPr>
                <w:rFonts w:cs="Arial"/>
                <w:b/>
                <w:bCs/>
                <w:color w:val="000000"/>
              </w:rPr>
            </w:pPr>
            <w:r w:rsidRPr="007A649A">
              <w:rPr>
                <w:rFonts w:cs="Arial"/>
                <w:b/>
                <w:bCs/>
                <w:color w:val="000000"/>
              </w:rPr>
              <w:t>2002</w:t>
            </w:r>
          </w:p>
        </w:tc>
        <w:tc>
          <w:tcPr>
            <w:tcW w:w="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5FAA" w:rsidRPr="007A649A" w:rsidRDefault="006B5FAA" w:rsidP="00CD36DB">
            <w:pPr>
              <w:jc w:val="right"/>
              <w:rPr>
                <w:rFonts w:cs="Arial"/>
                <w:b/>
                <w:bCs/>
                <w:color w:val="000000"/>
              </w:rPr>
            </w:pPr>
            <w:r w:rsidRPr="007A649A">
              <w:rPr>
                <w:rFonts w:cs="Arial"/>
                <w:b/>
                <w:bCs/>
                <w:color w:val="000000"/>
              </w:rPr>
              <w:t>2003</w:t>
            </w:r>
          </w:p>
        </w:tc>
        <w:tc>
          <w:tcPr>
            <w:tcW w:w="8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5FAA" w:rsidRPr="007A649A" w:rsidRDefault="006B5FAA" w:rsidP="00CD36DB">
            <w:pPr>
              <w:jc w:val="right"/>
              <w:rPr>
                <w:rFonts w:cs="Arial"/>
                <w:b/>
                <w:bCs/>
                <w:color w:val="000000"/>
              </w:rPr>
            </w:pPr>
            <w:r w:rsidRPr="007A649A">
              <w:rPr>
                <w:rFonts w:cs="Arial"/>
                <w:b/>
                <w:bCs/>
                <w:color w:val="000000"/>
              </w:rPr>
              <w:t>2004</w:t>
            </w:r>
          </w:p>
        </w:tc>
        <w:tc>
          <w:tcPr>
            <w:tcW w:w="8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5FAA" w:rsidRPr="007A649A" w:rsidRDefault="006B5FAA" w:rsidP="00CD36DB">
            <w:pPr>
              <w:jc w:val="right"/>
              <w:rPr>
                <w:rFonts w:cs="Arial"/>
                <w:b/>
                <w:bCs/>
                <w:color w:val="000000"/>
              </w:rPr>
            </w:pPr>
            <w:r w:rsidRPr="007A649A">
              <w:rPr>
                <w:rFonts w:cs="Arial"/>
                <w:b/>
                <w:bCs/>
                <w:color w:val="000000"/>
              </w:rPr>
              <w:t>2005</w:t>
            </w:r>
          </w:p>
        </w:tc>
        <w:tc>
          <w:tcPr>
            <w:tcW w:w="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5FAA" w:rsidRPr="007A649A" w:rsidRDefault="006B5FAA" w:rsidP="00CD36DB">
            <w:pPr>
              <w:jc w:val="right"/>
              <w:rPr>
                <w:rFonts w:cs="Arial"/>
                <w:b/>
                <w:bCs/>
                <w:color w:val="000000"/>
              </w:rPr>
            </w:pPr>
            <w:r w:rsidRPr="007A649A">
              <w:rPr>
                <w:rFonts w:cs="Arial"/>
                <w:b/>
                <w:bCs/>
                <w:color w:val="000000"/>
              </w:rPr>
              <w:t>2006</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5FAA" w:rsidRPr="007A649A" w:rsidRDefault="006B5FAA" w:rsidP="00CD36DB">
            <w:pPr>
              <w:jc w:val="right"/>
              <w:rPr>
                <w:rFonts w:cs="Arial"/>
                <w:b/>
                <w:bCs/>
                <w:color w:val="000000"/>
              </w:rPr>
            </w:pPr>
            <w:r w:rsidRPr="007A649A">
              <w:rPr>
                <w:rFonts w:cs="Arial"/>
                <w:b/>
                <w:bCs/>
                <w:color w:val="000000"/>
              </w:rPr>
              <w:t>2007</w:t>
            </w:r>
          </w:p>
        </w:tc>
        <w:tc>
          <w:tcPr>
            <w:tcW w:w="8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5FAA" w:rsidRPr="007A649A" w:rsidRDefault="006B5FAA" w:rsidP="00CD36DB">
            <w:pPr>
              <w:jc w:val="right"/>
              <w:rPr>
                <w:rFonts w:cs="Arial"/>
                <w:b/>
                <w:bCs/>
                <w:color w:val="000000"/>
              </w:rPr>
            </w:pPr>
            <w:r w:rsidRPr="007A649A">
              <w:rPr>
                <w:rFonts w:cs="Arial"/>
                <w:b/>
                <w:bCs/>
                <w:color w:val="000000"/>
              </w:rPr>
              <w:t>2009</w:t>
            </w:r>
          </w:p>
        </w:tc>
        <w:tc>
          <w:tcPr>
            <w:tcW w:w="8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5FAA" w:rsidRPr="007A649A" w:rsidRDefault="006B5FAA" w:rsidP="00CD36DB">
            <w:pPr>
              <w:jc w:val="right"/>
              <w:rPr>
                <w:rFonts w:cs="Arial"/>
                <w:b/>
                <w:bCs/>
                <w:color w:val="000000"/>
              </w:rPr>
            </w:pPr>
            <w:r w:rsidRPr="007A649A">
              <w:rPr>
                <w:rFonts w:cs="Arial"/>
                <w:b/>
                <w:bCs/>
                <w:color w:val="000000"/>
              </w:rPr>
              <w:t>2010</w:t>
            </w:r>
          </w:p>
        </w:tc>
        <w:tc>
          <w:tcPr>
            <w:tcW w:w="8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5FAA" w:rsidRPr="007A649A" w:rsidRDefault="006B5FAA" w:rsidP="00CD36DB">
            <w:pPr>
              <w:jc w:val="right"/>
              <w:rPr>
                <w:rFonts w:cs="Arial"/>
                <w:b/>
                <w:bCs/>
                <w:color w:val="000000"/>
              </w:rPr>
            </w:pPr>
            <w:r w:rsidRPr="007A649A">
              <w:rPr>
                <w:rFonts w:cs="Arial"/>
                <w:b/>
                <w:bCs/>
                <w:color w:val="000000"/>
              </w:rPr>
              <w:t>2011</w:t>
            </w:r>
          </w:p>
        </w:tc>
        <w:tc>
          <w:tcPr>
            <w:tcW w:w="7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5FAA" w:rsidRPr="007A649A" w:rsidRDefault="006B5FAA" w:rsidP="00CD36DB">
            <w:pPr>
              <w:jc w:val="right"/>
              <w:rPr>
                <w:rFonts w:cs="Arial"/>
                <w:b/>
                <w:bCs/>
                <w:color w:val="000000"/>
              </w:rPr>
            </w:pPr>
            <w:r w:rsidRPr="007A649A">
              <w:rPr>
                <w:rFonts w:cs="Arial"/>
                <w:b/>
                <w:bCs/>
                <w:color w:val="000000"/>
              </w:rPr>
              <w:t>2012</w:t>
            </w:r>
          </w:p>
        </w:tc>
        <w:tc>
          <w:tcPr>
            <w:tcW w:w="8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5FAA" w:rsidRPr="007A649A" w:rsidRDefault="006B5FAA" w:rsidP="00CD36DB">
            <w:pPr>
              <w:jc w:val="left"/>
              <w:rPr>
                <w:rFonts w:cs="Arial"/>
                <w:color w:val="808080"/>
              </w:rPr>
            </w:pPr>
            <w:r w:rsidRPr="007A649A">
              <w:rPr>
                <w:rFonts w:cs="Arial"/>
                <w:color w:val="808080"/>
              </w:rPr>
              <w:t>Over-year mean</w:t>
            </w:r>
          </w:p>
        </w:tc>
      </w:tr>
      <w:tr w:rsidR="006B5FAA" w:rsidRPr="007A649A" w:rsidTr="006B5FAA">
        <w:trPr>
          <w:trHeight w:val="300"/>
        </w:trPr>
        <w:tc>
          <w:tcPr>
            <w:tcW w:w="1243"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FF"/>
                <w:u w:val="single"/>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701"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808"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804"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color w:val="808080"/>
              </w:rPr>
            </w:pPr>
          </w:p>
        </w:tc>
      </w:tr>
      <w:tr w:rsidR="006B5FAA" w:rsidRPr="007A649A" w:rsidTr="006B5FAA">
        <w:trPr>
          <w:trHeight w:val="300"/>
        </w:trPr>
        <w:tc>
          <w:tcPr>
            <w:tcW w:w="1243"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FF"/>
                <w:u w:val="single"/>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701"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808"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804"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color w:val="808080"/>
              </w:rPr>
            </w:pPr>
          </w:p>
        </w:tc>
      </w:tr>
      <w:tr w:rsidR="007A649A" w:rsidRPr="007A649A" w:rsidTr="005525C6">
        <w:trPr>
          <w:trHeight w:val="29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286</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358</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414.1</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178</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383</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429</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368</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277</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379</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416.2</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203</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415</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367</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295</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385</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416.7</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182</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446</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375</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375</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317</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329</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417.4</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24</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461</w:t>
            </w:r>
          </w:p>
        </w:tc>
        <w:tc>
          <w:tcPr>
            <w:tcW w:w="70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426</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469</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416</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439</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439</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452</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347</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321</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425</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419.3</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149</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387</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435</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429</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455</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364</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384</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335</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421.1</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82</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636</w:t>
            </w:r>
          </w:p>
        </w:tc>
        <w:tc>
          <w:tcPr>
            <w:tcW w:w="70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444</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459</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400</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558</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343</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451</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368</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263</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309</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422.9</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197</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429</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487</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233</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354</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426.7</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219</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430</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365</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310</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402</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427.8</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144</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455</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439</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443</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407</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428.9</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247</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413</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378</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430</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30</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632</w:t>
            </w:r>
          </w:p>
        </w:tc>
        <w:tc>
          <w:tcPr>
            <w:tcW w:w="70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441</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427</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384</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518</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360</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424</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461</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299</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360</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430.4</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103</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574</w:t>
            </w:r>
          </w:p>
        </w:tc>
        <w:tc>
          <w:tcPr>
            <w:tcW w:w="70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460</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286</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408</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434.1</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73</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500</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407</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339</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424</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434.5</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281</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270</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388</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436.5</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224</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414</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445</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307</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377</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436.8</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151</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494</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420</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481</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348</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431</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404</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315</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415</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439.1</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195</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407</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439</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414</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356</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336</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439.4</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26</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519</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467</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440.4</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85</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541</w:t>
            </w:r>
          </w:p>
        </w:tc>
        <w:tc>
          <w:tcPr>
            <w:tcW w:w="70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457</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458</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403</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502</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439</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449</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388</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356</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416</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440.8</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56</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344</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328</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443.3</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152</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411</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363</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562</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430</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496</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349</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355</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384</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444.5</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88</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515</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344</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420</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444.5</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226</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399</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340</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366</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444.6</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250</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428</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404</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450.8</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154</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411</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405</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408</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469</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486</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426</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453.7</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280</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285</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413</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456.6</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201</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456</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519</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287</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362</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457.2</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87</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564</w:t>
            </w:r>
          </w:p>
        </w:tc>
        <w:tc>
          <w:tcPr>
            <w:tcW w:w="70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445</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443</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438</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542</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449</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522</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462</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340</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435</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463.7</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196</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483</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436</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347</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394</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466.3</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248</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404</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359</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417</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469.2</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000000" w:fill="DDD9C4"/>
            <w:noWrap/>
            <w:vAlign w:val="center"/>
            <w:hideMark/>
          </w:tcPr>
          <w:p w:rsidR="007A649A" w:rsidRPr="007A649A" w:rsidRDefault="007A649A" w:rsidP="007A649A">
            <w:pPr>
              <w:jc w:val="left"/>
              <w:rPr>
                <w:rFonts w:cs="Arial"/>
                <w:b/>
                <w:bCs/>
                <w:color w:val="000000"/>
              </w:rPr>
            </w:pPr>
            <w:r w:rsidRPr="007A649A">
              <w:rPr>
                <w:rFonts w:cs="Arial"/>
                <w:b/>
                <w:bCs/>
                <w:color w:val="000000"/>
              </w:rPr>
              <w:t>76</w:t>
            </w:r>
          </w:p>
        </w:tc>
        <w:tc>
          <w:tcPr>
            <w:tcW w:w="661"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cs="Arial"/>
                <w:b/>
                <w:bCs/>
                <w:color w:val="000000"/>
              </w:rPr>
            </w:pPr>
            <w:r w:rsidRPr="007A649A">
              <w:rPr>
                <w:rFonts w:cs="Arial"/>
                <w:b/>
                <w:bCs/>
                <w:color w:val="000000"/>
              </w:rPr>
              <w:t>615</w:t>
            </w:r>
          </w:p>
        </w:tc>
        <w:tc>
          <w:tcPr>
            <w:tcW w:w="701" w:type="dxa"/>
            <w:tcBorders>
              <w:top w:val="nil"/>
              <w:left w:val="nil"/>
              <w:bottom w:val="single" w:sz="4" w:space="0" w:color="auto"/>
              <w:right w:val="single" w:sz="4" w:space="0" w:color="auto"/>
            </w:tcBorders>
            <w:shd w:val="clear" w:color="000000" w:fill="DDD9C4"/>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000000" w:fill="DDD9C4"/>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000000" w:fill="DDD9C4"/>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000000" w:fill="DDD9C4"/>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cs="Arial"/>
                <w:b/>
                <w:bCs/>
                <w:color w:val="000000"/>
              </w:rPr>
            </w:pPr>
            <w:r w:rsidRPr="007A649A">
              <w:rPr>
                <w:rFonts w:cs="Arial"/>
                <w:b/>
                <w:bCs/>
                <w:color w:val="000000"/>
              </w:rPr>
              <w:t>491</w:t>
            </w:r>
          </w:p>
        </w:tc>
        <w:tc>
          <w:tcPr>
            <w:tcW w:w="806"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cs="Arial"/>
                <w:b/>
                <w:bCs/>
                <w:color w:val="000000"/>
              </w:rPr>
            </w:pPr>
            <w:r w:rsidRPr="007A649A">
              <w:rPr>
                <w:rFonts w:cs="Arial"/>
                <w:b/>
                <w:bCs/>
                <w:color w:val="000000"/>
              </w:rPr>
              <w:t>426</w:t>
            </w:r>
          </w:p>
        </w:tc>
        <w:tc>
          <w:tcPr>
            <w:tcW w:w="806"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cs="Arial"/>
                <w:b/>
                <w:bCs/>
                <w:color w:val="000000"/>
              </w:rPr>
            </w:pPr>
            <w:r w:rsidRPr="007A649A">
              <w:rPr>
                <w:rFonts w:cs="Arial"/>
                <w:b/>
                <w:bCs/>
                <w:color w:val="000000"/>
              </w:rPr>
              <w:t>461</w:t>
            </w:r>
          </w:p>
        </w:tc>
        <w:tc>
          <w:tcPr>
            <w:tcW w:w="806"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cs="Arial"/>
                <w:b/>
                <w:bCs/>
                <w:color w:val="000000"/>
              </w:rPr>
            </w:pPr>
            <w:r w:rsidRPr="007A649A">
              <w:rPr>
                <w:rFonts w:cs="Arial"/>
                <w:b/>
                <w:bCs/>
                <w:color w:val="000000"/>
              </w:rPr>
              <w:t>317</w:t>
            </w:r>
          </w:p>
        </w:tc>
        <w:tc>
          <w:tcPr>
            <w:tcW w:w="786"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cs="Arial"/>
                <w:b/>
                <w:bCs/>
                <w:color w:val="000000"/>
              </w:rPr>
            </w:pPr>
            <w:r w:rsidRPr="007A649A">
              <w:rPr>
                <w:rFonts w:cs="Arial"/>
                <w:b/>
                <w:bCs/>
                <w:color w:val="000000"/>
              </w:rPr>
              <w:t>420</w:t>
            </w:r>
          </w:p>
        </w:tc>
        <w:tc>
          <w:tcPr>
            <w:tcW w:w="867"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ascii="Calibri" w:hAnsi="Calibri"/>
                <w:b/>
                <w:bCs/>
                <w:color w:val="808080"/>
              </w:rPr>
            </w:pPr>
            <w:r w:rsidRPr="007A649A">
              <w:rPr>
                <w:rFonts w:ascii="Calibri" w:hAnsi="Calibri"/>
                <w:b/>
                <w:bCs/>
                <w:color w:val="808080"/>
              </w:rPr>
              <w:t>469.3</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251</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457</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359</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364</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469.3</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183</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462</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441</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368</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412</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418</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469.4</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177</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318</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407</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470</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80</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589</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341</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436</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473.3</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174</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527</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484</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473</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455</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360</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372</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474.1</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231</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425</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393</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380</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475.3</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153</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433</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424</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565</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480</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515</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471</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354</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361</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476</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239</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434</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358</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411</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477.3</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212</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441</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474</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411</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382</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478.2</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84</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610</w:t>
            </w:r>
          </w:p>
        </w:tc>
        <w:tc>
          <w:tcPr>
            <w:tcW w:w="70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534</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486</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443</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539</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492</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491</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423</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397</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397</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481.1</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238</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465</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318</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440</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483.5</w:t>
            </w:r>
          </w:p>
        </w:tc>
      </w:tr>
      <w:tr w:rsidR="006B5FAA" w:rsidRPr="007A649A" w:rsidTr="00CD36DB">
        <w:trPr>
          <w:trHeight w:val="420"/>
        </w:trPr>
        <w:tc>
          <w:tcPr>
            <w:tcW w:w="12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5FAA" w:rsidRPr="007A649A" w:rsidRDefault="00266179" w:rsidP="00CD36DB">
            <w:pPr>
              <w:jc w:val="left"/>
              <w:rPr>
                <w:rFonts w:cs="Arial"/>
                <w:b/>
                <w:bCs/>
                <w:color w:val="0000FF"/>
                <w:u w:val="single"/>
              </w:rPr>
            </w:pPr>
            <w:hyperlink r:id="rId25" w:anchor="RANGE!A190" w:history="1">
              <w:r w:rsidR="006B5FAA" w:rsidRPr="006B5FAA">
                <w:rPr>
                  <w:rFonts w:cs="Arial"/>
                  <w:b/>
                  <w:bCs/>
                  <w:color w:val="0000FF"/>
                  <w:u w:val="single"/>
                </w:rPr>
                <w:t>Variety[1]</w:t>
              </w:r>
            </w:hyperlink>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5FAA" w:rsidRPr="007A649A" w:rsidRDefault="006B5FAA" w:rsidP="00CD36DB">
            <w:pPr>
              <w:jc w:val="right"/>
              <w:rPr>
                <w:rFonts w:cs="Arial"/>
                <w:b/>
                <w:bCs/>
                <w:color w:val="000000"/>
              </w:rPr>
            </w:pPr>
            <w:r w:rsidRPr="007A649A">
              <w:rPr>
                <w:rFonts w:cs="Arial"/>
                <w:b/>
                <w:bCs/>
                <w:color w:val="000000"/>
              </w:rPr>
              <w:t>2002</w:t>
            </w:r>
          </w:p>
        </w:tc>
        <w:tc>
          <w:tcPr>
            <w:tcW w:w="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5FAA" w:rsidRPr="007A649A" w:rsidRDefault="006B5FAA" w:rsidP="00CD36DB">
            <w:pPr>
              <w:jc w:val="right"/>
              <w:rPr>
                <w:rFonts w:cs="Arial"/>
                <w:b/>
                <w:bCs/>
                <w:color w:val="000000"/>
              </w:rPr>
            </w:pPr>
            <w:r w:rsidRPr="007A649A">
              <w:rPr>
                <w:rFonts w:cs="Arial"/>
                <w:b/>
                <w:bCs/>
                <w:color w:val="000000"/>
              </w:rPr>
              <w:t>2003</w:t>
            </w:r>
          </w:p>
        </w:tc>
        <w:tc>
          <w:tcPr>
            <w:tcW w:w="8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5FAA" w:rsidRPr="007A649A" w:rsidRDefault="006B5FAA" w:rsidP="00CD36DB">
            <w:pPr>
              <w:jc w:val="right"/>
              <w:rPr>
                <w:rFonts w:cs="Arial"/>
                <w:b/>
                <w:bCs/>
                <w:color w:val="000000"/>
              </w:rPr>
            </w:pPr>
            <w:r w:rsidRPr="007A649A">
              <w:rPr>
                <w:rFonts w:cs="Arial"/>
                <w:b/>
                <w:bCs/>
                <w:color w:val="000000"/>
              </w:rPr>
              <w:t>2004</w:t>
            </w:r>
          </w:p>
        </w:tc>
        <w:tc>
          <w:tcPr>
            <w:tcW w:w="8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5FAA" w:rsidRPr="007A649A" w:rsidRDefault="006B5FAA" w:rsidP="00CD36DB">
            <w:pPr>
              <w:jc w:val="right"/>
              <w:rPr>
                <w:rFonts w:cs="Arial"/>
                <w:b/>
                <w:bCs/>
                <w:color w:val="000000"/>
              </w:rPr>
            </w:pPr>
            <w:r w:rsidRPr="007A649A">
              <w:rPr>
                <w:rFonts w:cs="Arial"/>
                <w:b/>
                <w:bCs/>
                <w:color w:val="000000"/>
              </w:rPr>
              <w:t>2005</w:t>
            </w:r>
          </w:p>
        </w:tc>
        <w:tc>
          <w:tcPr>
            <w:tcW w:w="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5FAA" w:rsidRPr="007A649A" w:rsidRDefault="006B5FAA" w:rsidP="00CD36DB">
            <w:pPr>
              <w:jc w:val="right"/>
              <w:rPr>
                <w:rFonts w:cs="Arial"/>
                <w:b/>
                <w:bCs/>
                <w:color w:val="000000"/>
              </w:rPr>
            </w:pPr>
            <w:r w:rsidRPr="007A649A">
              <w:rPr>
                <w:rFonts w:cs="Arial"/>
                <w:b/>
                <w:bCs/>
                <w:color w:val="000000"/>
              </w:rPr>
              <w:t>2006</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5FAA" w:rsidRPr="007A649A" w:rsidRDefault="006B5FAA" w:rsidP="00CD36DB">
            <w:pPr>
              <w:jc w:val="right"/>
              <w:rPr>
                <w:rFonts w:cs="Arial"/>
                <w:b/>
                <w:bCs/>
                <w:color w:val="000000"/>
              </w:rPr>
            </w:pPr>
            <w:r w:rsidRPr="007A649A">
              <w:rPr>
                <w:rFonts w:cs="Arial"/>
                <w:b/>
                <w:bCs/>
                <w:color w:val="000000"/>
              </w:rPr>
              <w:t>2007</w:t>
            </w:r>
          </w:p>
        </w:tc>
        <w:tc>
          <w:tcPr>
            <w:tcW w:w="8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5FAA" w:rsidRPr="007A649A" w:rsidRDefault="006B5FAA" w:rsidP="00CD36DB">
            <w:pPr>
              <w:jc w:val="right"/>
              <w:rPr>
                <w:rFonts w:cs="Arial"/>
                <w:b/>
                <w:bCs/>
                <w:color w:val="000000"/>
              </w:rPr>
            </w:pPr>
            <w:r w:rsidRPr="007A649A">
              <w:rPr>
                <w:rFonts w:cs="Arial"/>
                <w:b/>
                <w:bCs/>
                <w:color w:val="000000"/>
              </w:rPr>
              <w:t>2009</w:t>
            </w:r>
          </w:p>
        </w:tc>
        <w:tc>
          <w:tcPr>
            <w:tcW w:w="8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5FAA" w:rsidRPr="007A649A" w:rsidRDefault="006B5FAA" w:rsidP="00CD36DB">
            <w:pPr>
              <w:jc w:val="right"/>
              <w:rPr>
                <w:rFonts w:cs="Arial"/>
                <w:b/>
                <w:bCs/>
                <w:color w:val="000000"/>
              </w:rPr>
            </w:pPr>
            <w:r w:rsidRPr="007A649A">
              <w:rPr>
                <w:rFonts w:cs="Arial"/>
                <w:b/>
                <w:bCs/>
                <w:color w:val="000000"/>
              </w:rPr>
              <w:t>2010</w:t>
            </w:r>
          </w:p>
        </w:tc>
        <w:tc>
          <w:tcPr>
            <w:tcW w:w="8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5FAA" w:rsidRPr="007A649A" w:rsidRDefault="006B5FAA" w:rsidP="00CD36DB">
            <w:pPr>
              <w:jc w:val="right"/>
              <w:rPr>
                <w:rFonts w:cs="Arial"/>
                <w:b/>
                <w:bCs/>
                <w:color w:val="000000"/>
              </w:rPr>
            </w:pPr>
            <w:r w:rsidRPr="007A649A">
              <w:rPr>
                <w:rFonts w:cs="Arial"/>
                <w:b/>
                <w:bCs/>
                <w:color w:val="000000"/>
              </w:rPr>
              <w:t>2011</w:t>
            </w:r>
          </w:p>
        </w:tc>
        <w:tc>
          <w:tcPr>
            <w:tcW w:w="7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5FAA" w:rsidRPr="007A649A" w:rsidRDefault="006B5FAA" w:rsidP="00CD36DB">
            <w:pPr>
              <w:jc w:val="right"/>
              <w:rPr>
                <w:rFonts w:cs="Arial"/>
                <w:b/>
                <w:bCs/>
                <w:color w:val="000000"/>
              </w:rPr>
            </w:pPr>
            <w:r w:rsidRPr="007A649A">
              <w:rPr>
                <w:rFonts w:cs="Arial"/>
                <w:b/>
                <w:bCs/>
                <w:color w:val="000000"/>
              </w:rPr>
              <w:t>2012</w:t>
            </w:r>
          </w:p>
        </w:tc>
        <w:tc>
          <w:tcPr>
            <w:tcW w:w="8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5FAA" w:rsidRPr="007A649A" w:rsidRDefault="006B5FAA" w:rsidP="00CD36DB">
            <w:pPr>
              <w:jc w:val="left"/>
              <w:rPr>
                <w:rFonts w:cs="Arial"/>
                <w:color w:val="808080"/>
              </w:rPr>
            </w:pPr>
            <w:r w:rsidRPr="007A649A">
              <w:rPr>
                <w:rFonts w:cs="Arial"/>
                <w:color w:val="808080"/>
              </w:rPr>
              <w:t>Over-year mean</w:t>
            </w:r>
          </w:p>
        </w:tc>
      </w:tr>
      <w:tr w:rsidR="006B5FAA" w:rsidRPr="007A649A" w:rsidTr="00CD36DB">
        <w:trPr>
          <w:trHeight w:val="300"/>
        </w:trPr>
        <w:tc>
          <w:tcPr>
            <w:tcW w:w="1243"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FF"/>
                <w:u w:val="single"/>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701"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808"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804"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color w:val="808080"/>
              </w:rPr>
            </w:pPr>
          </w:p>
        </w:tc>
      </w:tr>
      <w:tr w:rsidR="006B5FAA" w:rsidRPr="007A649A" w:rsidTr="00CD36DB">
        <w:trPr>
          <w:trHeight w:val="300"/>
        </w:trPr>
        <w:tc>
          <w:tcPr>
            <w:tcW w:w="1243"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FF"/>
                <w:u w:val="single"/>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701"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808"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804"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color w:val="808080"/>
              </w:rPr>
            </w:pP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113</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649</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434</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318</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435</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484.4</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163</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414</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574</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488</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469</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453</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352</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421</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484.5</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243</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516</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304</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409</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485.4</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230</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399</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430</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405</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487.5</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249</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479</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388</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392</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495.5</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136</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604</w:t>
            </w:r>
          </w:p>
        </w:tc>
        <w:tc>
          <w:tcPr>
            <w:tcW w:w="70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537</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522</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436</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570</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496</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540</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498</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362</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396</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495.9</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61</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713</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437</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523</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491</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497</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338</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350</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497.1</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78</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653</w:t>
            </w:r>
          </w:p>
        </w:tc>
        <w:tc>
          <w:tcPr>
            <w:tcW w:w="70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575</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547</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408</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555</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314</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460</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497.2</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115</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721</w:t>
            </w:r>
          </w:p>
        </w:tc>
        <w:tc>
          <w:tcPr>
            <w:tcW w:w="70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525</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496</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438</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607</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409</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526</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514</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344</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410</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498.8</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278</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345</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438</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498.9</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131</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654</w:t>
            </w:r>
          </w:p>
        </w:tc>
        <w:tc>
          <w:tcPr>
            <w:tcW w:w="70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515</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496</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455</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622</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476</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528</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512</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344</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450</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505.1</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204</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553</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496</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338</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441</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508.2</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17</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652</w:t>
            </w:r>
          </w:p>
        </w:tc>
        <w:tc>
          <w:tcPr>
            <w:tcW w:w="70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575</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557</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455</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541</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461</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508.4</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285</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454</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510</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109</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621</w:t>
            </w:r>
          </w:p>
        </w:tc>
        <w:tc>
          <w:tcPr>
            <w:tcW w:w="70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556</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482</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511</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457</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464</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498</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510.1</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63</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597</w:t>
            </w:r>
          </w:p>
        </w:tc>
        <w:tc>
          <w:tcPr>
            <w:tcW w:w="70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549</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507</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468</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585</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526</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565</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494</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429</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400</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511.8</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189</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496</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558</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476</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324</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466</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512.9</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000000" w:fill="DDD9C4"/>
            <w:noWrap/>
            <w:vAlign w:val="center"/>
            <w:hideMark/>
          </w:tcPr>
          <w:p w:rsidR="007A649A" w:rsidRPr="007A649A" w:rsidRDefault="007A649A" w:rsidP="007A649A">
            <w:pPr>
              <w:jc w:val="left"/>
              <w:rPr>
                <w:rFonts w:cs="Arial"/>
                <w:b/>
                <w:bCs/>
                <w:color w:val="000000"/>
              </w:rPr>
            </w:pPr>
            <w:r w:rsidRPr="007A649A">
              <w:rPr>
                <w:rFonts w:cs="Arial"/>
                <w:b/>
                <w:bCs/>
                <w:color w:val="000000"/>
              </w:rPr>
              <w:t>146</w:t>
            </w:r>
          </w:p>
        </w:tc>
        <w:tc>
          <w:tcPr>
            <w:tcW w:w="661" w:type="dxa"/>
            <w:tcBorders>
              <w:top w:val="nil"/>
              <w:left w:val="nil"/>
              <w:bottom w:val="single" w:sz="4" w:space="0" w:color="auto"/>
              <w:right w:val="single" w:sz="4" w:space="0" w:color="auto"/>
            </w:tcBorders>
            <w:shd w:val="clear" w:color="000000" w:fill="DDD9C4"/>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cs="Arial"/>
                <w:b/>
                <w:bCs/>
                <w:color w:val="000000"/>
              </w:rPr>
            </w:pPr>
            <w:r w:rsidRPr="007A649A">
              <w:rPr>
                <w:rFonts w:cs="Arial"/>
                <w:b/>
                <w:bCs/>
                <w:color w:val="000000"/>
              </w:rPr>
              <w:t>595</w:t>
            </w:r>
          </w:p>
        </w:tc>
        <w:tc>
          <w:tcPr>
            <w:tcW w:w="809"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cs="Arial"/>
                <w:b/>
                <w:bCs/>
                <w:color w:val="000000"/>
              </w:rPr>
            </w:pPr>
            <w:r w:rsidRPr="007A649A">
              <w:rPr>
                <w:rFonts w:cs="Arial"/>
                <w:b/>
                <w:bCs/>
                <w:color w:val="000000"/>
              </w:rPr>
              <w:t>564</w:t>
            </w:r>
          </w:p>
        </w:tc>
        <w:tc>
          <w:tcPr>
            <w:tcW w:w="808"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cs="Arial"/>
                <w:b/>
                <w:bCs/>
                <w:color w:val="000000"/>
              </w:rPr>
            </w:pPr>
            <w:r w:rsidRPr="007A649A">
              <w:rPr>
                <w:rFonts w:cs="Arial"/>
                <w:b/>
                <w:bCs/>
                <w:color w:val="000000"/>
              </w:rPr>
              <w:t>449</w:t>
            </w:r>
          </w:p>
        </w:tc>
        <w:tc>
          <w:tcPr>
            <w:tcW w:w="804"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cs="Arial"/>
                <w:b/>
                <w:bCs/>
                <w:color w:val="000000"/>
              </w:rPr>
            </w:pPr>
            <w:r w:rsidRPr="007A649A">
              <w:rPr>
                <w:rFonts w:cs="Arial"/>
                <w:b/>
                <w:bCs/>
                <w:color w:val="000000"/>
              </w:rPr>
              <w:t>625</w:t>
            </w:r>
          </w:p>
        </w:tc>
        <w:tc>
          <w:tcPr>
            <w:tcW w:w="810"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cs="Arial"/>
                <w:b/>
                <w:bCs/>
                <w:color w:val="000000"/>
              </w:rPr>
            </w:pPr>
            <w:r w:rsidRPr="007A649A">
              <w:rPr>
                <w:rFonts w:cs="Arial"/>
                <w:b/>
                <w:bCs/>
                <w:color w:val="000000"/>
              </w:rPr>
              <w:t>360</w:t>
            </w:r>
          </w:p>
        </w:tc>
        <w:tc>
          <w:tcPr>
            <w:tcW w:w="806"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cs="Arial"/>
                <w:b/>
                <w:bCs/>
                <w:color w:val="000000"/>
              </w:rPr>
            </w:pPr>
            <w:r w:rsidRPr="007A649A">
              <w:rPr>
                <w:rFonts w:cs="Arial"/>
                <w:b/>
                <w:bCs/>
                <w:color w:val="000000"/>
              </w:rPr>
              <w:t>543</w:t>
            </w:r>
          </w:p>
        </w:tc>
        <w:tc>
          <w:tcPr>
            <w:tcW w:w="806"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cs="Arial"/>
                <w:b/>
                <w:bCs/>
                <w:color w:val="000000"/>
              </w:rPr>
            </w:pPr>
            <w:r w:rsidRPr="007A649A">
              <w:rPr>
                <w:rFonts w:cs="Arial"/>
                <w:b/>
                <w:bCs/>
                <w:color w:val="000000"/>
              </w:rPr>
              <w:t>526</w:t>
            </w:r>
          </w:p>
        </w:tc>
        <w:tc>
          <w:tcPr>
            <w:tcW w:w="806"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cs="Arial"/>
                <w:b/>
                <w:bCs/>
                <w:color w:val="000000"/>
              </w:rPr>
            </w:pPr>
            <w:r w:rsidRPr="007A649A">
              <w:rPr>
                <w:rFonts w:cs="Arial"/>
                <w:b/>
                <w:bCs/>
                <w:color w:val="000000"/>
              </w:rPr>
              <w:t>381</w:t>
            </w:r>
          </w:p>
        </w:tc>
        <w:tc>
          <w:tcPr>
            <w:tcW w:w="786"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cs="Arial"/>
                <w:b/>
                <w:bCs/>
                <w:color w:val="000000"/>
              </w:rPr>
            </w:pPr>
            <w:r w:rsidRPr="007A649A">
              <w:rPr>
                <w:rFonts w:cs="Arial"/>
                <w:b/>
                <w:bCs/>
                <w:color w:val="000000"/>
              </w:rPr>
              <w:t>423</w:t>
            </w:r>
          </w:p>
        </w:tc>
        <w:tc>
          <w:tcPr>
            <w:tcW w:w="867"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ascii="Calibri" w:hAnsi="Calibri"/>
                <w:b/>
                <w:bCs/>
                <w:color w:val="808080"/>
              </w:rPr>
            </w:pPr>
            <w:r w:rsidRPr="007A649A">
              <w:rPr>
                <w:rFonts w:ascii="Calibri" w:hAnsi="Calibri"/>
                <w:b/>
                <w:bCs/>
                <w:color w:val="808080"/>
              </w:rPr>
              <w:t xml:space="preserve">        514.0 </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252</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489</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379</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447</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514.4</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172</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553</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487</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539</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553</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385</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407</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516.2</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114</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737</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542</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482</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468</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386</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415</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519.2</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213</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557</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468</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399</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459</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521.8</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143</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544</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586</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469</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620</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376</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563</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519</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402</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479</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524.2</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121</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663</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363</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494</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524.7</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132</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728</w:t>
            </w:r>
          </w:p>
        </w:tc>
        <w:tc>
          <w:tcPr>
            <w:tcW w:w="70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540</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524</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465</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640</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517</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549</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533</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346</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406</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524.8</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179</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462</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646</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484</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259</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540</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527.4</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147</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578</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533</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487</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620</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522</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508</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553</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382</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405</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527.5</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214</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569</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519</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386</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434</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528.2</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159</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436</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580</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399</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535</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535.3</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90</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764</w:t>
            </w:r>
          </w:p>
        </w:tc>
        <w:tc>
          <w:tcPr>
            <w:tcW w:w="70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564</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495</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460</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640</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528</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554</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579</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393</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456</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543.1</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167</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493</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621</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491</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545.7</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33</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737</w:t>
            </w:r>
          </w:p>
        </w:tc>
        <w:tc>
          <w:tcPr>
            <w:tcW w:w="70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612</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549</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461</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654</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626</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581</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479</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376</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423</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549.7</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190</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507</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552</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558</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416</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488</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553.1</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000000" w:fill="DDD9C4"/>
            <w:noWrap/>
            <w:vAlign w:val="center"/>
            <w:hideMark/>
          </w:tcPr>
          <w:p w:rsidR="007A649A" w:rsidRPr="007A649A" w:rsidRDefault="007A649A" w:rsidP="007A649A">
            <w:pPr>
              <w:jc w:val="left"/>
              <w:rPr>
                <w:rFonts w:cs="Arial"/>
                <w:b/>
                <w:bCs/>
                <w:color w:val="000000"/>
              </w:rPr>
            </w:pPr>
            <w:r w:rsidRPr="007A649A">
              <w:rPr>
                <w:rFonts w:cs="Arial"/>
                <w:b/>
                <w:bCs/>
                <w:color w:val="000000"/>
              </w:rPr>
              <w:t>164</w:t>
            </w:r>
          </w:p>
        </w:tc>
        <w:tc>
          <w:tcPr>
            <w:tcW w:w="661" w:type="dxa"/>
            <w:tcBorders>
              <w:top w:val="nil"/>
              <w:left w:val="nil"/>
              <w:bottom w:val="single" w:sz="4" w:space="0" w:color="auto"/>
              <w:right w:val="single" w:sz="4" w:space="0" w:color="auto"/>
            </w:tcBorders>
            <w:shd w:val="clear" w:color="000000" w:fill="DDD9C4"/>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000000" w:fill="DDD9C4"/>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000000" w:fill="DDD9C4"/>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cs="Arial"/>
                <w:b/>
                <w:bCs/>
                <w:color w:val="000000"/>
              </w:rPr>
            </w:pPr>
            <w:r w:rsidRPr="007A649A">
              <w:rPr>
                <w:rFonts w:cs="Arial"/>
                <w:b/>
                <w:bCs/>
                <w:color w:val="000000"/>
              </w:rPr>
              <w:t>491</w:t>
            </w:r>
          </w:p>
        </w:tc>
        <w:tc>
          <w:tcPr>
            <w:tcW w:w="804"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cs="Arial"/>
                <w:b/>
                <w:bCs/>
                <w:color w:val="000000"/>
              </w:rPr>
            </w:pPr>
            <w:r w:rsidRPr="007A649A">
              <w:rPr>
                <w:rFonts w:cs="Arial"/>
                <w:b/>
                <w:bCs/>
                <w:color w:val="000000"/>
              </w:rPr>
              <w:t>611</w:t>
            </w:r>
          </w:p>
        </w:tc>
        <w:tc>
          <w:tcPr>
            <w:tcW w:w="810"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cs="Arial"/>
                <w:b/>
                <w:bCs/>
                <w:color w:val="000000"/>
              </w:rPr>
            </w:pPr>
            <w:r w:rsidRPr="007A649A">
              <w:rPr>
                <w:rFonts w:cs="Arial"/>
                <w:b/>
                <w:bCs/>
                <w:color w:val="000000"/>
              </w:rPr>
              <w:t>475</w:t>
            </w:r>
          </w:p>
        </w:tc>
        <w:tc>
          <w:tcPr>
            <w:tcW w:w="806"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cs="Arial"/>
                <w:b/>
                <w:bCs/>
                <w:color w:val="000000"/>
              </w:rPr>
            </w:pPr>
            <w:r w:rsidRPr="007A649A">
              <w:rPr>
                <w:rFonts w:cs="Arial"/>
                <w:b/>
                <w:bCs/>
                <w:color w:val="000000"/>
              </w:rPr>
              <w:t>572</w:t>
            </w:r>
          </w:p>
        </w:tc>
        <w:tc>
          <w:tcPr>
            <w:tcW w:w="806"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cs="Arial"/>
                <w:b/>
                <w:bCs/>
                <w:color w:val="000000"/>
              </w:rPr>
            </w:pPr>
            <w:r w:rsidRPr="007A649A">
              <w:rPr>
                <w:rFonts w:cs="Arial"/>
                <w:b/>
                <w:bCs/>
                <w:color w:val="000000"/>
              </w:rPr>
              <w:t>571</w:t>
            </w:r>
          </w:p>
        </w:tc>
        <w:tc>
          <w:tcPr>
            <w:tcW w:w="806"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cs="Arial"/>
                <w:b/>
                <w:bCs/>
                <w:color w:val="000000"/>
              </w:rPr>
            </w:pPr>
            <w:r w:rsidRPr="007A649A">
              <w:rPr>
                <w:rFonts w:cs="Arial"/>
                <w:b/>
                <w:bCs/>
                <w:color w:val="000000"/>
              </w:rPr>
              <w:t>449</w:t>
            </w:r>
          </w:p>
        </w:tc>
        <w:tc>
          <w:tcPr>
            <w:tcW w:w="786"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cs="Arial"/>
                <w:b/>
                <w:bCs/>
                <w:color w:val="000000"/>
              </w:rPr>
            </w:pPr>
            <w:r w:rsidRPr="007A649A">
              <w:rPr>
                <w:rFonts w:cs="Arial"/>
                <w:b/>
                <w:bCs/>
                <w:color w:val="000000"/>
              </w:rPr>
              <w:t>492</w:t>
            </w:r>
          </w:p>
        </w:tc>
        <w:tc>
          <w:tcPr>
            <w:tcW w:w="867"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ascii="Calibri" w:hAnsi="Calibri"/>
                <w:b/>
                <w:bCs/>
                <w:color w:val="808080"/>
              </w:rPr>
            </w:pPr>
            <w:r w:rsidRPr="007A649A">
              <w:rPr>
                <w:rFonts w:ascii="Calibri" w:hAnsi="Calibri"/>
                <w:b/>
                <w:bCs/>
                <w:color w:val="808080"/>
              </w:rPr>
              <w:t>554.5</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70</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752</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506</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365</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540</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557.3</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279</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389</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537</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570.3</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42</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712</w:t>
            </w:r>
          </w:p>
        </w:tc>
        <w:tc>
          <w:tcPr>
            <w:tcW w:w="70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748</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612</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590</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709</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565</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699</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560</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572</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623</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200</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685</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623</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410</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604</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632</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229</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601</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471</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645</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648.3</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208</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726</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719</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378</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605</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658.2</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000000" w:fill="DDD9C4"/>
            <w:noWrap/>
            <w:vAlign w:val="center"/>
            <w:hideMark/>
          </w:tcPr>
          <w:p w:rsidR="007A649A" w:rsidRPr="007A649A" w:rsidRDefault="007A649A" w:rsidP="007A649A">
            <w:pPr>
              <w:jc w:val="left"/>
              <w:rPr>
                <w:rFonts w:cs="Arial"/>
                <w:b/>
                <w:bCs/>
                <w:color w:val="000000"/>
              </w:rPr>
            </w:pPr>
            <w:r w:rsidRPr="007A649A">
              <w:rPr>
                <w:rFonts w:cs="Arial"/>
                <w:b/>
                <w:bCs/>
                <w:color w:val="000000"/>
              </w:rPr>
              <w:t>77</w:t>
            </w:r>
          </w:p>
        </w:tc>
        <w:tc>
          <w:tcPr>
            <w:tcW w:w="661"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cs="Arial"/>
                <w:b/>
                <w:bCs/>
                <w:color w:val="000000"/>
              </w:rPr>
            </w:pPr>
            <w:r w:rsidRPr="007A649A">
              <w:rPr>
                <w:rFonts w:cs="Arial"/>
                <w:b/>
                <w:bCs/>
                <w:color w:val="000000"/>
              </w:rPr>
              <w:t>875</w:t>
            </w:r>
          </w:p>
        </w:tc>
        <w:tc>
          <w:tcPr>
            <w:tcW w:w="701" w:type="dxa"/>
            <w:tcBorders>
              <w:top w:val="nil"/>
              <w:left w:val="nil"/>
              <w:bottom w:val="single" w:sz="4" w:space="0" w:color="auto"/>
              <w:right w:val="single" w:sz="4" w:space="0" w:color="auto"/>
            </w:tcBorders>
            <w:shd w:val="clear" w:color="000000" w:fill="DDD9C4"/>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cs="Arial"/>
                <w:b/>
                <w:bCs/>
                <w:color w:val="000000"/>
              </w:rPr>
            </w:pPr>
            <w:r w:rsidRPr="007A649A">
              <w:rPr>
                <w:rFonts w:cs="Arial"/>
                <w:b/>
                <w:bCs/>
                <w:color w:val="000000"/>
              </w:rPr>
              <w:t>697</w:t>
            </w:r>
          </w:p>
        </w:tc>
        <w:tc>
          <w:tcPr>
            <w:tcW w:w="808"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cs="Arial"/>
                <w:b/>
                <w:bCs/>
                <w:color w:val="000000"/>
              </w:rPr>
            </w:pPr>
            <w:r w:rsidRPr="007A649A">
              <w:rPr>
                <w:rFonts w:cs="Arial"/>
                <w:b/>
                <w:bCs/>
                <w:color w:val="000000"/>
              </w:rPr>
              <w:t>611</w:t>
            </w:r>
          </w:p>
        </w:tc>
        <w:tc>
          <w:tcPr>
            <w:tcW w:w="804"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cs="Arial"/>
                <w:b/>
                <w:bCs/>
                <w:color w:val="000000"/>
              </w:rPr>
            </w:pPr>
            <w:r w:rsidRPr="007A649A">
              <w:rPr>
                <w:rFonts w:cs="Arial"/>
                <w:b/>
                <w:bCs/>
                <w:color w:val="000000"/>
              </w:rPr>
              <w:t>795</w:t>
            </w:r>
          </w:p>
        </w:tc>
        <w:tc>
          <w:tcPr>
            <w:tcW w:w="810"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cs="Arial"/>
                <w:b/>
                <w:bCs/>
                <w:color w:val="000000"/>
              </w:rPr>
            </w:pPr>
            <w:r w:rsidRPr="007A649A">
              <w:rPr>
                <w:rFonts w:cs="Arial"/>
                <w:b/>
                <w:bCs/>
                <w:color w:val="000000"/>
              </w:rPr>
              <w:t>580</w:t>
            </w:r>
          </w:p>
        </w:tc>
        <w:tc>
          <w:tcPr>
            <w:tcW w:w="806"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cs="Arial"/>
                <w:b/>
                <w:bCs/>
                <w:color w:val="000000"/>
              </w:rPr>
            </w:pPr>
            <w:r w:rsidRPr="007A649A">
              <w:rPr>
                <w:rFonts w:cs="Arial"/>
                <w:b/>
                <w:bCs/>
                <w:color w:val="000000"/>
              </w:rPr>
              <w:t>714</w:t>
            </w:r>
          </w:p>
        </w:tc>
        <w:tc>
          <w:tcPr>
            <w:tcW w:w="806"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cs="Arial"/>
                <w:b/>
                <w:bCs/>
                <w:color w:val="000000"/>
              </w:rPr>
            </w:pPr>
            <w:r w:rsidRPr="007A649A">
              <w:rPr>
                <w:rFonts w:cs="Arial"/>
                <w:b/>
                <w:bCs/>
                <w:color w:val="000000"/>
              </w:rPr>
              <w:t>675</w:t>
            </w:r>
          </w:p>
        </w:tc>
        <w:tc>
          <w:tcPr>
            <w:tcW w:w="806"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cs="Arial"/>
                <w:b/>
                <w:bCs/>
                <w:color w:val="000000"/>
              </w:rPr>
            </w:pPr>
            <w:r w:rsidRPr="007A649A">
              <w:rPr>
                <w:rFonts w:cs="Arial"/>
                <w:b/>
                <w:bCs/>
                <w:color w:val="000000"/>
              </w:rPr>
              <w:t>399</w:t>
            </w:r>
          </w:p>
        </w:tc>
        <w:tc>
          <w:tcPr>
            <w:tcW w:w="786"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cs="Arial"/>
                <w:b/>
                <w:bCs/>
                <w:color w:val="000000"/>
              </w:rPr>
            </w:pPr>
            <w:r w:rsidRPr="007A649A">
              <w:rPr>
                <w:rFonts w:cs="Arial"/>
                <w:b/>
                <w:bCs/>
                <w:color w:val="000000"/>
              </w:rPr>
              <w:t>626</w:t>
            </w:r>
          </w:p>
        </w:tc>
        <w:tc>
          <w:tcPr>
            <w:tcW w:w="867"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ascii="Calibri" w:hAnsi="Calibri"/>
                <w:b/>
                <w:bCs/>
                <w:color w:val="808080"/>
              </w:rPr>
            </w:pPr>
            <w:r w:rsidRPr="007A649A">
              <w:rPr>
                <w:rFonts w:ascii="Calibri" w:hAnsi="Calibri"/>
                <w:b/>
                <w:bCs/>
                <w:color w:val="808080"/>
              </w:rPr>
              <w:t>668.7</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227</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702</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472</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639</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680.5</w:t>
            </w:r>
          </w:p>
        </w:tc>
      </w:tr>
      <w:tr w:rsidR="006B5FAA" w:rsidRPr="007A649A" w:rsidTr="00CD36DB">
        <w:trPr>
          <w:trHeight w:val="420"/>
        </w:trPr>
        <w:tc>
          <w:tcPr>
            <w:tcW w:w="12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5FAA" w:rsidRPr="007A649A" w:rsidRDefault="00266179" w:rsidP="00CD36DB">
            <w:pPr>
              <w:jc w:val="left"/>
              <w:rPr>
                <w:rFonts w:cs="Arial"/>
                <w:b/>
                <w:bCs/>
                <w:color w:val="0000FF"/>
                <w:u w:val="single"/>
              </w:rPr>
            </w:pPr>
            <w:hyperlink r:id="rId26" w:anchor="RANGE!A190" w:history="1">
              <w:r w:rsidR="006B5FAA" w:rsidRPr="006B5FAA">
                <w:rPr>
                  <w:rFonts w:cs="Arial"/>
                  <w:b/>
                  <w:bCs/>
                  <w:color w:val="0000FF"/>
                  <w:u w:val="single"/>
                </w:rPr>
                <w:t>Variety[1]</w:t>
              </w:r>
            </w:hyperlink>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5FAA" w:rsidRPr="007A649A" w:rsidRDefault="006B5FAA" w:rsidP="00CD36DB">
            <w:pPr>
              <w:jc w:val="right"/>
              <w:rPr>
                <w:rFonts w:cs="Arial"/>
                <w:b/>
                <w:bCs/>
                <w:color w:val="000000"/>
              </w:rPr>
            </w:pPr>
            <w:r w:rsidRPr="007A649A">
              <w:rPr>
                <w:rFonts w:cs="Arial"/>
                <w:b/>
                <w:bCs/>
                <w:color w:val="000000"/>
              </w:rPr>
              <w:t>2002</w:t>
            </w:r>
          </w:p>
        </w:tc>
        <w:tc>
          <w:tcPr>
            <w:tcW w:w="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5FAA" w:rsidRPr="007A649A" w:rsidRDefault="006B5FAA" w:rsidP="00CD36DB">
            <w:pPr>
              <w:jc w:val="right"/>
              <w:rPr>
                <w:rFonts w:cs="Arial"/>
                <w:b/>
                <w:bCs/>
                <w:color w:val="000000"/>
              </w:rPr>
            </w:pPr>
            <w:r w:rsidRPr="007A649A">
              <w:rPr>
                <w:rFonts w:cs="Arial"/>
                <w:b/>
                <w:bCs/>
                <w:color w:val="000000"/>
              </w:rPr>
              <w:t>2003</w:t>
            </w:r>
          </w:p>
        </w:tc>
        <w:tc>
          <w:tcPr>
            <w:tcW w:w="8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5FAA" w:rsidRPr="007A649A" w:rsidRDefault="006B5FAA" w:rsidP="00CD36DB">
            <w:pPr>
              <w:jc w:val="right"/>
              <w:rPr>
                <w:rFonts w:cs="Arial"/>
                <w:b/>
                <w:bCs/>
                <w:color w:val="000000"/>
              </w:rPr>
            </w:pPr>
            <w:r w:rsidRPr="007A649A">
              <w:rPr>
                <w:rFonts w:cs="Arial"/>
                <w:b/>
                <w:bCs/>
                <w:color w:val="000000"/>
              </w:rPr>
              <w:t>2004</w:t>
            </w:r>
          </w:p>
        </w:tc>
        <w:tc>
          <w:tcPr>
            <w:tcW w:w="8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5FAA" w:rsidRPr="007A649A" w:rsidRDefault="006B5FAA" w:rsidP="00CD36DB">
            <w:pPr>
              <w:jc w:val="right"/>
              <w:rPr>
                <w:rFonts w:cs="Arial"/>
                <w:b/>
                <w:bCs/>
                <w:color w:val="000000"/>
              </w:rPr>
            </w:pPr>
            <w:r w:rsidRPr="007A649A">
              <w:rPr>
                <w:rFonts w:cs="Arial"/>
                <w:b/>
                <w:bCs/>
                <w:color w:val="000000"/>
              </w:rPr>
              <w:t>2005</w:t>
            </w:r>
          </w:p>
        </w:tc>
        <w:tc>
          <w:tcPr>
            <w:tcW w:w="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5FAA" w:rsidRPr="007A649A" w:rsidRDefault="006B5FAA" w:rsidP="00CD36DB">
            <w:pPr>
              <w:jc w:val="right"/>
              <w:rPr>
                <w:rFonts w:cs="Arial"/>
                <w:b/>
                <w:bCs/>
                <w:color w:val="000000"/>
              </w:rPr>
            </w:pPr>
            <w:r w:rsidRPr="007A649A">
              <w:rPr>
                <w:rFonts w:cs="Arial"/>
                <w:b/>
                <w:bCs/>
                <w:color w:val="000000"/>
              </w:rPr>
              <w:t>2006</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5FAA" w:rsidRPr="007A649A" w:rsidRDefault="006B5FAA" w:rsidP="00CD36DB">
            <w:pPr>
              <w:jc w:val="right"/>
              <w:rPr>
                <w:rFonts w:cs="Arial"/>
                <w:b/>
                <w:bCs/>
                <w:color w:val="000000"/>
              </w:rPr>
            </w:pPr>
            <w:r w:rsidRPr="007A649A">
              <w:rPr>
                <w:rFonts w:cs="Arial"/>
                <w:b/>
                <w:bCs/>
                <w:color w:val="000000"/>
              </w:rPr>
              <w:t>2007</w:t>
            </w:r>
          </w:p>
        </w:tc>
        <w:tc>
          <w:tcPr>
            <w:tcW w:w="8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5FAA" w:rsidRPr="007A649A" w:rsidRDefault="006B5FAA" w:rsidP="00CD36DB">
            <w:pPr>
              <w:jc w:val="right"/>
              <w:rPr>
                <w:rFonts w:cs="Arial"/>
                <w:b/>
                <w:bCs/>
                <w:color w:val="000000"/>
              </w:rPr>
            </w:pPr>
            <w:r w:rsidRPr="007A649A">
              <w:rPr>
                <w:rFonts w:cs="Arial"/>
                <w:b/>
                <w:bCs/>
                <w:color w:val="000000"/>
              </w:rPr>
              <w:t>2009</w:t>
            </w:r>
          </w:p>
        </w:tc>
        <w:tc>
          <w:tcPr>
            <w:tcW w:w="8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5FAA" w:rsidRPr="007A649A" w:rsidRDefault="006B5FAA" w:rsidP="00CD36DB">
            <w:pPr>
              <w:jc w:val="right"/>
              <w:rPr>
                <w:rFonts w:cs="Arial"/>
                <w:b/>
                <w:bCs/>
                <w:color w:val="000000"/>
              </w:rPr>
            </w:pPr>
            <w:r w:rsidRPr="007A649A">
              <w:rPr>
                <w:rFonts w:cs="Arial"/>
                <w:b/>
                <w:bCs/>
                <w:color w:val="000000"/>
              </w:rPr>
              <w:t>2010</w:t>
            </w:r>
          </w:p>
        </w:tc>
        <w:tc>
          <w:tcPr>
            <w:tcW w:w="8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5FAA" w:rsidRPr="007A649A" w:rsidRDefault="006B5FAA" w:rsidP="00CD36DB">
            <w:pPr>
              <w:jc w:val="right"/>
              <w:rPr>
                <w:rFonts w:cs="Arial"/>
                <w:b/>
                <w:bCs/>
                <w:color w:val="000000"/>
              </w:rPr>
            </w:pPr>
            <w:r w:rsidRPr="007A649A">
              <w:rPr>
                <w:rFonts w:cs="Arial"/>
                <w:b/>
                <w:bCs/>
                <w:color w:val="000000"/>
              </w:rPr>
              <w:t>2011</w:t>
            </w:r>
          </w:p>
        </w:tc>
        <w:tc>
          <w:tcPr>
            <w:tcW w:w="7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5FAA" w:rsidRPr="007A649A" w:rsidRDefault="006B5FAA" w:rsidP="00CD36DB">
            <w:pPr>
              <w:jc w:val="right"/>
              <w:rPr>
                <w:rFonts w:cs="Arial"/>
                <w:b/>
                <w:bCs/>
                <w:color w:val="000000"/>
              </w:rPr>
            </w:pPr>
            <w:r w:rsidRPr="007A649A">
              <w:rPr>
                <w:rFonts w:cs="Arial"/>
                <w:b/>
                <w:bCs/>
                <w:color w:val="000000"/>
              </w:rPr>
              <w:t>2012</w:t>
            </w:r>
          </w:p>
        </w:tc>
        <w:tc>
          <w:tcPr>
            <w:tcW w:w="8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5FAA" w:rsidRPr="007A649A" w:rsidRDefault="006B5FAA" w:rsidP="00CD36DB">
            <w:pPr>
              <w:jc w:val="left"/>
              <w:rPr>
                <w:rFonts w:cs="Arial"/>
                <w:color w:val="808080"/>
              </w:rPr>
            </w:pPr>
            <w:r w:rsidRPr="007A649A">
              <w:rPr>
                <w:rFonts w:cs="Arial"/>
                <w:color w:val="808080"/>
              </w:rPr>
              <w:t>Over-year mean</w:t>
            </w:r>
          </w:p>
        </w:tc>
      </w:tr>
      <w:tr w:rsidR="006B5FAA" w:rsidRPr="007A649A" w:rsidTr="00CD36DB">
        <w:trPr>
          <w:trHeight w:val="300"/>
        </w:trPr>
        <w:tc>
          <w:tcPr>
            <w:tcW w:w="1243"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FF"/>
                <w:u w:val="single"/>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701"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808"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804"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color w:val="808080"/>
              </w:rPr>
            </w:pPr>
          </w:p>
        </w:tc>
      </w:tr>
      <w:tr w:rsidR="006B5FAA" w:rsidRPr="007A649A" w:rsidTr="005525C6">
        <w:trPr>
          <w:trHeight w:val="230"/>
        </w:trPr>
        <w:tc>
          <w:tcPr>
            <w:tcW w:w="1243"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FF"/>
                <w:u w:val="single"/>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701"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808"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804"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color w:val="808080"/>
              </w:rPr>
            </w:pP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157</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712</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683</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725</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665</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733</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691</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415</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616</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680.6</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282</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475</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672</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680.7</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49</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874</w:t>
            </w:r>
          </w:p>
        </w:tc>
        <w:tc>
          <w:tcPr>
            <w:tcW w:w="70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769</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712</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630</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746</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558</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739</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661</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493</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634</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681.6</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188</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646</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719</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675</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485</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649</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683.8</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156</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714</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684</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766</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692</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749</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712</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391</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638</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694</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244</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699</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527</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629</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694.4</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253</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729</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486</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663</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702.2</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000000" w:fill="DDD9C4"/>
            <w:noWrap/>
            <w:vAlign w:val="center"/>
            <w:hideMark/>
          </w:tcPr>
          <w:p w:rsidR="007A649A" w:rsidRPr="007A649A" w:rsidRDefault="007A649A" w:rsidP="007A649A">
            <w:pPr>
              <w:jc w:val="left"/>
              <w:rPr>
                <w:rFonts w:cs="Arial"/>
                <w:b/>
                <w:bCs/>
                <w:color w:val="000000"/>
              </w:rPr>
            </w:pPr>
            <w:r w:rsidRPr="007A649A">
              <w:rPr>
                <w:rFonts w:cs="Arial"/>
                <w:b/>
                <w:bCs/>
                <w:color w:val="000000"/>
              </w:rPr>
              <w:t>36</w:t>
            </w:r>
          </w:p>
        </w:tc>
        <w:tc>
          <w:tcPr>
            <w:tcW w:w="661"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cs="Arial"/>
                <w:b/>
                <w:bCs/>
                <w:color w:val="000000"/>
              </w:rPr>
            </w:pPr>
            <w:r w:rsidRPr="007A649A">
              <w:rPr>
                <w:rFonts w:cs="Arial"/>
                <w:b/>
                <w:bCs/>
                <w:color w:val="000000"/>
              </w:rPr>
              <w:t>926</w:t>
            </w:r>
          </w:p>
        </w:tc>
        <w:tc>
          <w:tcPr>
            <w:tcW w:w="701"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cs="Arial"/>
                <w:b/>
                <w:bCs/>
                <w:color w:val="000000"/>
              </w:rPr>
            </w:pPr>
            <w:r w:rsidRPr="007A649A">
              <w:rPr>
                <w:rFonts w:cs="Arial"/>
                <w:b/>
                <w:bCs/>
                <w:color w:val="000000"/>
              </w:rPr>
              <w:t>783</w:t>
            </w:r>
          </w:p>
        </w:tc>
        <w:tc>
          <w:tcPr>
            <w:tcW w:w="809"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cs="Arial"/>
                <w:b/>
                <w:bCs/>
                <w:color w:val="000000"/>
              </w:rPr>
            </w:pPr>
            <w:r w:rsidRPr="007A649A">
              <w:rPr>
                <w:rFonts w:cs="Arial"/>
                <w:b/>
                <w:bCs/>
                <w:color w:val="000000"/>
              </w:rPr>
              <w:t>726</w:t>
            </w:r>
          </w:p>
        </w:tc>
        <w:tc>
          <w:tcPr>
            <w:tcW w:w="808"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cs="Arial"/>
                <w:b/>
                <w:bCs/>
                <w:color w:val="000000"/>
              </w:rPr>
            </w:pPr>
            <w:r w:rsidRPr="007A649A">
              <w:rPr>
                <w:rFonts w:cs="Arial"/>
                <w:b/>
                <w:bCs/>
                <w:color w:val="000000"/>
              </w:rPr>
              <w:t>643</w:t>
            </w:r>
          </w:p>
        </w:tc>
        <w:tc>
          <w:tcPr>
            <w:tcW w:w="804"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cs="Arial"/>
                <w:b/>
                <w:bCs/>
                <w:color w:val="000000"/>
              </w:rPr>
            </w:pPr>
            <w:r w:rsidRPr="007A649A">
              <w:rPr>
                <w:rFonts w:cs="Arial"/>
                <w:b/>
                <w:bCs/>
                <w:color w:val="000000"/>
              </w:rPr>
              <w:t>775</w:t>
            </w:r>
          </w:p>
        </w:tc>
        <w:tc>
          <w:tcPr>
            <w:tcW w:w="810"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cs="Arial"/>
                <w:b/>
                <w:bCs/>
                <w:color w:val="000000"/>
              </w:rPr>
            </w:pPr>
            <w:r w:rsidRPr="007A649A">
              <w:rPr>
                <w:rFonts w:cs="Arial"/>
                <w:b/>
                <w:bCs/>
                <w:color w:val="000000"/>
              </w:rPr>
              <w:t>621</w:t>
            </w:r>
          </w:p>
        </w:tc>
        <w:tc>
          <w:tcPr>
            <w:tcW w:w="806"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cs="Arial"/>
                <w:b/>
                <w:bCs/>
                <w:color w:val="000000"/>
              </w:rPr>
            </w:pPr>
            <w:r w:rsidRPr="007A649A">
              <w:rPr>
                <w:rFonts w:cs="Arial"/>
                <w:b/>
                <w:bCs/>
                <w:color w:val="000000"/>
              </w:rPr>
              <w:t>743</w:t>
            </w:r>
          </w:p>
        </w:tc>
        <w:tc>
          <w:tcPr>
            <w:tcW w:w="806"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cs="Arial"/>
                <w:b/>
                <w:bCs/>
                <w:color w:val="000000"/>
              </w:rPr>
            </w:pPr>
            <w:r w:rsidRPr="007A649A">
              <w:rPr>
                <w:rFonts w:cs="Arial"/>
                <w:b/>
                <w:bCs/>
                <w:color w:val="000000"/>
              </w:rPr>
              <w:t>662</w:t>
            </w:r>
          </w:p>
        </w:tc>
        <w:tc>
          <w:tcPr>
            <w:tcW w:w="806"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cs="Arial"/>
                <w:b/>
                <w:bCs/>
                <w:color w:val="000000"/>
              </w:rPr>
            </w:pPr>
            <w:r w:rsidRPr="007A649A">
              <w:rPr>
                <w:rFonts w:cs="Arial"/>
                <w:b/>
                <w:bCs/>
                <w:color w:val="000000"/>
              </w:rPr>
              <w:t>518</w:t>
            </w:r>
          </w:p>
        </w:tc>
        <w:tc>
          <w:tcPr>
            <w:tcW w:w="786"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cs="Arial"/>
                <w:b/>
                <w:bCs/>
                <w:color w:val="000000"/>
              </w:rPr>
            </w:pPr>
            <w:r w:rsidRPr="007A649A">
              <w:rPr>
                <w:rFonts w:cs="Arial"/>
                <w:b/>
                <w:bCs/>
                <w:color w:val="000000"/>
              </w:rPr>
              <w:t>633</w:t>
            </w:r>
          </w:p>
        </w:tc>
        <w:tc>
          <w:tcPr>
            <w:tcW w:w="867"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ascii="Calibri" w:hAnsi="Calibri"/>
                <w:b/>
                <w:bCs/>
                <w:color w:val="808080"/>
              </w:rPr>
            </w:pPr>
            <w:r w:rsidRPr="007A649A">
              <w:rPr>
                <w:rFonts w:ascii="Calibri" w:hAnsi="Calibri"/>
                <w:b/>
                <w:bCs/>
                <w:color w:val="808080"/>
              </w:rPr>
              <w:t>702.8</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130</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902</w:t>
            </w:r>
          </w:p>
        </w:tc>
        <w:tc>
          <w:tcPr>
            <w:tcW w:w="70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770</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723</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675</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782</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660</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779</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665</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509</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639</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710.3</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185</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621</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752</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752</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491</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695</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711.2</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241</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692</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503</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725</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716.1</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206</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712</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714</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629</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626</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721.7</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150</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733</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682</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824</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668</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781</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729</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471</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680</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721.8</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209</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727</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771</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518</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667</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722</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258</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578</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651</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722</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217</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709</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733</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532</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713</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723.1</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142</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811</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769</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666</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804</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641</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715</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750</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481</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714</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723.4</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211</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763</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743</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567</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624</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725.6</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158</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774</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694</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771</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662</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750</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805</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533</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629</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727.9</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99</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955</w:t>
            </w:r>
          </w:p>
        </w:tc>
        <w:tc>
          <w:tcPr>
            <w:tcW w:w="70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814</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760</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647</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791</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664</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746</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714</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476</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719</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728.3</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237</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754</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520</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690</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730.9</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12</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916</w:t>
            </w:r>
          </w:p>
        </w:tc>
        <w:tc>
          <w:tcPr>
            <w:tcW w:w="70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827</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736</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659</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788</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722</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750</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729</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531</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662</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731.9</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210</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737</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765</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595</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628</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732.3</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207</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804</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730</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555</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638</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732.6</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268</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590</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662</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733.1</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225</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701</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737</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721</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735.1</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165</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713</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813</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675</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820</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752</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497</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657</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735.3</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170</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799</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680</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813</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712</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542</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692</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735.3</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71</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960</w:t>
            </w:r>
          </w:p>
        </w:tc>
        <w:tc>
          <w:tcPr>
            <w:tcW w:w="70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784</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753</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691</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792</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674</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812</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744</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462</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697</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736.7</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215</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792</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751</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508</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702</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739.4</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000000" w:fill="DDD9C4"/>
            <w:noWrap/>
            <w:vAlign w:val="center"/>
            <w:hideMark/>
          </w:tcPr>
          <w:p w:rsidR="007A649A" w:rsidRPr="007A649A" w:rsidRDefault="007A649A" w:rsidP="007A649A">
            <w:pPr>
              <w:jc w:val="left"/>
              <w:rPr>
                <w:rFonts w:cs="Arial"/>
                <w:b/>
                <w:bCs/>
                <w:color w:val="000000"/>
              </w:rPr>
            </w:pPr>
            <w:r w:rsidRPr="007A649A">
              <w:rPr>
                <w:rFonts w:cs="Arial"/>
                <w:b/>
                <w:bCs/>
                <w:color w:val="000000"/>
              </w:rPr>
              <w:t>140</w:t>
            </w:r>
          </w:p>
        </w:tc>
        <w:tc>
          <w:tcPr>
            <w:tcW w:w="661" w:type="dxa"/>
            <w:tcBorders>
              <w:top w:val="nil"/>
              <w:left w:val="nil"/>
              <w:bottom w:val="single" w:sz="4" w:space="0" w:color="auto"/>
              <w:right w:val="single" w:sz="4" w:space="0" w:color="auto"/>
            </w:tcBorders>
            <w:shd w:val="clear" w:color="000000" w:fill="DDD9C4"/>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cs="Arial"/>
                <w:b/>
                <w:bCs/>
                <w:color w:val="000000"/>
              </w:rPr>
            </w:pPr>
            <w:r w:rsidRPr="007A649A">
              <w:rPr>
                <w:rFonts w:cs="Arial"/>
                <w:b/>
                <w:bCs/>
                <w:color w:val="000000"/>
              </w:rPr>
              <w:t>814</w:t>
            </w:r>
          </w:p>
        </w:tc>
        <w:tc>
          <w:tcPr>
            <w:tcW w:w="809"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cs="Arial"/>
                <w:b/>
                <w:bCs/>
                <w:color w:val="000000"/>
              </w:rPr>
            </w:pPr>
            <w:r w:rsidRPr="007A649A">
              <w:rPr>
                <w:rFonts w:cs="Arial"/>
                <w:b/>
                <w:bCs/>
                <w:color w:val="000000"/>
              </w:rPr>
              <w:t>739</w:t>
            </w:r>
          </w:p>
        </w:tc>
        <w:tc>
          <w:tcPr>
            <w:tcW w:w="808" w:type="dxa"/>
            <w:tcBorders>
              <w:top w:val="nil"/>
              <w:left w:val="nil"/>
              <w:bottom w:val="single" w:sz="4" w:space="0" w:color="auto"/>
              <w:right w:val="single" w:sz="4" w:space="0" w:color="auto"/>
            </w:tcBorders>
            <w:shd w:val="clear" w:color="000000" w:fill="DDD9C4"/>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cs="Arial"/>
                <w:b/>
                <w:bCs/>
                <w:color w:val="000000"/>
              </w:rPr>
            </w:pPr>
            <w:r w:rsidRPr="007A649A">
              <w:rPr>
                <w:rFonts w:cs="Arial"/>
                <w:b/>
                <w:bCs/>
                <w:color w:val="000000"/>
              </w:rPr>
              <w:t>801</w:t>
            </w:r>
          </w:p>
        </w:tc>
        <w:tc>
          <w:tcPr>
            <w:tcW w:w="810"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cs="Arial"/>
                <w:b/>
                <w:bCs/>
                <w:color w:val="000000"/>
              </w:rPr>
            </w:pPr>
            <w:r w:rsidRPr="007A649A">
              <w:rPr>
                <w:rFonts w:cs="Arial"/>
                <w:b/>
                <w:bCs/>
                <w:color w:val="000000"/>
              </w:rPr>
              <w:t>680</w:t>
            </w:r>
          </w:p>
        </w:tc>
        <w:tc>
          <w:tcPr>
            <w:tcW w:w="806"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cs="Arial"/>
                <w:b/>
                <w:bCs/>
                <w:color w:val="000000"/>
              </w:rPr>
            </w:pPr>
            <w:r w:rsidRPr="007A649A">
              <w:rPr>
                <w:rFonts w:cs="Arial"/>
                <w:b/>
                <w:bCs/>
                <w:color w:val="000000"/>
              </w:rPr>
              <w:t>814</w:t>
            </w:r>
          </w:p>
        </w:tc>
        <w:tc>
          <w:tcPr>
            <w:tcW w:w="806"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cs="Arial"/>
                <w:b/>
                <w:bCs/>
                <w:color w:val="000000"/>
              </w:rPr>
            </w:pPr>
            <w:r w:rsidRPr="007A649A">
              <w:rPr>
                <w:rFonts w:cs="Arial"/>
                <w:b/>
                <w:bCs/>
                <w:color w:val="000000"/>
              </w:rPr>
              <w:t>703</w:t>
            </w:r>
          </w:p>
        </w:tc>
        <w:tc>
          <w:tcPr>
            <w:tcW w:w="806"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cs="Arial"/>
                <w:b/>
                <w:bCs/>
                <w:color w:val="000000"/>
              </w:rPr>
            </w:pPr>
            <w:r w:rsidRPr="007A649A">
              <w:rPr>
                <w:rFonts w:cs="Arial"/>
                <w:b/>
                <w:bCs/>
                <w:color w:val="000000"/>
              </w:rPr>
              <w:t>535</w:t>
            </w:r>
          </w:p>
        </w:tc>
        <w:tc>
          <w:tcPr>
            <w:tcW w:w="786"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cs="Arial"/>
                <w:b/>
                <w:bCs/>
                <w:color w:val="000000"/>
              </w:rPr>
            </w:pPr>
            <w:r w:rsidRPr="007A649A">
              <w:rPr>
                <w:rFonts w:cs="Arial"/>
                <w:b/>
                <w:bCs/>
                <w:color w:val="000000"/>
              </w:rPr>
              <w:t>728</w:t>
            </w:r>
          </w:p>
        </w:tc>
        <w:tc>
          <w:tcPr>
            <w:tcW w:w="867"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ascii="Calibri" w:hAnsi="Calibri"/>
                <w:b/>
                <w:bCs/>
                <w:color w:val="808080"/>
              </w:rPr>
            </w:pPr>
            <w:r w:rsidRPr="007A649A">
              <w:rPr>
                <w:rFonts w:ascii="Calibri" w:hAnsi="Calibri"/>
                <w:b/>
                <w:bCs/>
                <w:color w:val="808080"/>
              </w:rPr>
              <w:t>740.7</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175</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805</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642</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806</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758</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570</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692</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741.1</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1</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942</w:t>
            </w:r>
          </w:p>
        </w:tc>
        <w:tc>
          <w:tcPr>
            <w:tcW w:w="70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803</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782</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717</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781</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664</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773</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749</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564</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645</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741.7</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39</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922</w:t>
            </w:r>
          </w:p>
        </w:tc>
        <w:tc>
          <w:tcPr>
            <w:tcW w:w="70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820</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804</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690</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797</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666</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745</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756</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545</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674</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741.7</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35</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953</w:t>
            </w:r>
          </w:p>
        </w:tc>
        <w:tc>
          <w:tcPr>
            <w:tcW w:w="70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803</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742</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675</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805</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665</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798</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760</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551</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673</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742.4</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205</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776</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801</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508</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684</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743.5</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260</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584</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694</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746.5</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38</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979</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719</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769</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691</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520</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720</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746.9</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98</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946</w:t>
            </w:r>
          </w:p>
        </w:tc>
        <w:tc>
          <w:tcPr>
            <w:tcW w:w="70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817</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741</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691</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804</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697</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787</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733</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569</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706</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749</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216</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801</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730</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553</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723</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753</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148</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802</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699</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854</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675</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771</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869</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542</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686</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762.6</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21</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995</w:t>
            </w:r>
          </w:p>
        </w:tc>
        <w:tc>
          <w:tcPr>
            <w:tcW w:w="70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827</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800</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744</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826</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687</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856</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726</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438</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734</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763</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102</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975</w:t>
            </w:r>
          </w:p>
        </w:tc>
        <w:tc>
          <w:tcPr>
            <w:tcW w:w="70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828</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820</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739</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822</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723</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821</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685</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521</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707</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764</w:t>
            </w:r>
          </w:p>
        </w:tc>
      </w:tr>
      <w:tr w:rsidR="006B5FAA" w:rsidRPr="007A649A" w:rsidTr="00CD36DB">
        <w:trPr>
          <w:trHeight w:val="420"/>
        </w:trPr>
        <w:tc>
          <w:tcPr>
            <w:tcW w:w="12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5FAA" w:rsidRPr="007A649A" w:rsidRDefault="00266179" w:rsidP="00CD36DB">
            <w:pPr>
              <w:jc w:val="left"/>
              <w:rPr>
                <w:rFonts w:cs="Arial"/>
                <w:b/>
                <w:bCs/>
                <w:color w:val="0000FF"/>
                <w:u w:val="single"/>
              </w:rPr>
            </w:pPr>
            <w:hyperlink r:id="rId27" w:anchor="RANGE!A190" w:history="1">
              <w:r w:rsidR="006B5FAA" w:rsidRPr="006B5FAA">
                <w:rPr>
                  <w:rFonts w:cs="Arial"/>
                  <w:b/>
                  <w:bCs/>
                  <w:color w:val="0000FF"/>
                  <w:u w:val="single"/>
                </w:rPr>
                <w:t>Variety[1]</w:t>
              </w:r>
            </w:hyperlink>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5FAA" w:rsidRPr="007A649A" w:rsidRDefault="006B5FAA" w:rsidP="00CD36DB">
            <w:pPr>
              <w:jc w:val="right"/>
              <w:rPr>
                <w:rFonts w:cs="Arial"/>
                <w:b/>
                <w:bCs/>
                <w:color w:val="000000"/>
              </w:rPr>
            </w:pPr>
            <w:r w:rsidRPr="007A649A">
              <w:rPr>
                <w:rFonts w:cs="Arial"/>
                <w:b/>
                <w:bCs/>
                <w:color w:val="000000"/>
              </w:rPr>
              <w:t>2002</w:t>
            </w:r>
          </w:p>
        </w:tc>
        <w:tc>
          <w:tcPr>
            <w:tcW w:w="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5FAA" w:rsidRPr="007A649A" w:rsidRDefault="006B5FAA" w:rsidP="00CD36DB">
            <w:pPr>
              <w:jc w:val="right"/>
              <w:rPr>
                <w:rFonts w:cs="Arial"/>
                <w:b/>
                <w:bCs/>
                <w:color w:val="000000"/>
              </w:rPr>
            </w:pPr>
            <w:r w:rsidRPr="007A649A">
              <w:rPr>
                <w:rFonts w:cs="Arial"/>
                <w:b/>
                <w:bCs/>
                <w:color w:val="000000"/>
              </w:rPr>
              <w:t>2003</w:t>
            </w:r>
          </w:p>
        </w:tc>
        <w:tc>
          <w:tcPr>
            <w:tcW w:w="8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5FAA" w:rsidRPr="007A649A" w:rsidRDefault="006B5FAA" w:rsidP="00CD36DB">
            <w:pPr>
              <w:jc w:val="right"/>
              <w:rPr>
                <w:rFonts w:cs="Arial"/>
                <w:b/>
                <w:bCs/>
                <w:color w:val="000000"/>
              </w:rPr>
            </w:pPr>
            <w:r w:rsidRPr="007A649A">
              <w:rPr>
                <w:rFonts w:cs="Arial"/>
                <w:b/>
                <w:bCs/>
                <w:color w:val="000000"/>
              </w:rPr>
              <w:t>2004</w:t>
            </w:r>
          </w:p>
        </w:tc>
        <w:tc>
          <w:tcPr>
            <w:tcW w:w="8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5FAA" w:rsidRPr="007A649A" w:rsidRDefault="006B5FAA" w:rsidP="00CD36DB">
            <w:pPr>
              <w:jc w:val="right"/>
              <w:rPr>
                <w:rFonts w:cs="Arial"/>
                <w:b/>
                <w:bCs/>
                <w:color w:val="000000"/>
              </w:rPr>
            </w:pPr>
            <w:r w:rsidRPr="007A649A">
              <w:rPr>
                <w:rFonts w:cs="Arial"/>
                <w:b/>
                <w:bCs/>
                <w:color w:val="000000"/>
              </w:rPr>
              <w:t>2005</w:t>
            </w:r>
          </w:p>
        </w:tc>
        <w:tc>
          <w:tcPr>
            <w:tcW w:w="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5FAA" w:rsidRPr="007A649A" w:rsidRDefault="006B5FAA" w:rsidP="00CD36DB">
            <w:pPr>
              <w:jc w:val="right"/>
              <w:rPr>
                <w:rFonts w:cs="Arial"/>
                <w:b/>
                <w:bCs/>
                <w:color w:val="000000"/>
              </w:rPr>
            </w:pPr>
            <w:r w:rsidRPr="007A649A">
              <w:rPr>
                <w:rFonts w:cs="Arial"/>
                <w:b/>
                <w:bCs/>
                <w:color w:val="000000"/>
              </w:rPr>
              <w:t>2006</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5FAA" w:rsidRPr="007A649A" w:rsidRDefault="006B5FAA" w:rsidP="00CD36DB">
            <w:pPr>
              <w:jc w:val="right"/>
              <w:rPr>
                <w:rFonts w:cs="Arial"/>
                <w:b/>
                <w:bCs/>
                <w:color w:val="000000"/>
              </w:rPr>
            </w:pPr>
            <w:r w:rsidRPr="007A649A">
              <w:rPr>
                <w:rFonts w:cs="Arial"/>
                <w:b/>
                <w:bCs/>
                <w:color w:val="000000"/>
              </w:rPr>
              <w:t>2007</w:t>
            </w:r>
          </w:p>
        </w:tc>
        <w:tc>
          <w:tcPr>
            <w:tcW w:w="8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5FAA" w:rsidRPr="007A649A" w:rsidRDefault="006B5FAA" w:rsidP="00CD36DB">
            <w:pPr>
              <w:jc w:val="right"/>
              <w:rPr>
                <w:rFonts w:cs="Arial"/>
                <w:b/>
                <w:bCs/>
                <w:color w:val="000000"/>
              </w:rPr>
            </w:pPr>
            <w:r w:rsidRPr="007A649A">
              <w:rPr>
                <w:rFonts w:cs="Arial"/>
                <w:b/>
                <w:bCs/>
                <w:color w:val="000000"/>
              </w:rPr>
              <w:t>2009</w:t>
            </w:r>
          </w:p>
        </w:tc>
        <w:tc>
          <w:tcPr>
            <w:tcW w:w="8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5FAA" w:rsidRPr="007A649A" w:rsidRDefault="006B5FAA" w:rsidP="00CD36DB">
            <w:pPr>
              <w:jc w:val="right"/>
              <w:rPr>
                <w:rFonts w:cs="Arial"/>
                <w:b/>
                <w:bCs/>
                <w:color w:val="000000"/>
              </w:rPr>
            </w:pPr>
            <w:r w:rsidRPr="007A649A">
              <w:rPr>
                <w:rFonts w:cs="Arial"/>
                <w:b/>
                <w:bCs/>
                <w:color w:val="000000"/>
              </w:rPr>
              <w:t>2010</w:t>
            </w:r>
          </w:p>
        </w:tc>
        <w:tc>
          <w:tcPr>
            <w:tcW w:w="8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5FAA" w:rsidRPr="007A649A" w:rsidRDefault="006B5FAA" w:rsidP="00CD36DB">
            <w:pPr>
              <w:jc w:val="right"/>
              <w:rPr>
                <w:rFonts w:cs="Arial"/>
                <w:b/>
                <w:bCs/>
                <w:color w:val="000000"/>
              </w:rPr>
            </w:pPr>
            <w:r w:rsidRPr="007A649A">
              <w:rPr>
                <w:rFonts w:cs="Arial"/>
                <w:b/>
                <w:bCs/>
                <w:color w:val="000000"/>
              </w:rPr>
              <w:t>2011</w:t>
            </w:r>
          </w:p>
        </w:tc>
        <w:tc>
          <w:tcPr>
            <w:tcW w:w="7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5FAA" w:rsidRPr="007A649A" w:rsidRDefault="006B5FAA" w:rsidP="00CD36DB">
            <w:pPr>
              <w:jc w:val="right"/>
              <w:rPr>
                <w:rFonts w:cs="Arial"/>
                <w:b/>
                <w:bCs/>
                <w:color w:val="000000"/>
              </w:rPr>
            </w:pPr>
            <w:r w:rsidRPr="007A649A">
              <w:rPr>
                <w:rFonts w:cs="Arial"/>
                <w:b/>
                <w:bCs/>
                <w:color w:val="000000"/>
              </w:rPr>
              <w:t>2012</w:t>
            </w:r>
          </w:p>
        </w:tc>
        <w:tc>
          <w:tcPr>
            <w:tcW w:w="8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5FAA" w:rsidRPr="007A649A" w:rsidRDefault="006B5FAA" w:rsidP="00CD36DB">
            <w:pPr>
              <w:jc w:val="left"/>
              <w:rPr>
                <w:rFonts w:cs="Arial"/>
                <w:color w:val="808080"/>
              </w:rPr>
            </w:pPr>
            <w:r w:rsidRPr="007A649A">
              <w:rPr>
                <w:rFonts w:cs="Arial"/>
                <w:color w:val="808080"/>
              </w:rPr>
              <w:t>Over-year mean</w:t>
            </w:r>
          </w:p>
        </w:tc>
      </w:tr>
      <w:tr w:rsidR="006B5FAA" w:rsidRPr="007A649A" w:rsidTr="00CD36DB">
        <w:trPr>
          <w:trHeight w:val="300"/>
        </w:trPr>
        <w:tc>
          <w:tcPr>
            <w:tcW w:w="1243"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FF"/>
                <w:u w:val="single"/>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701"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808"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804"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color w:val="808080"/>
              </w:rPr>
            </w:pPr>
          </w:p>
        </w:tc>
      </w:tr>
      <w:tr w:rsidR="006B5FAA" w:rsidRPr="007A649A" w:rsidTr="00CD36DB">
        <w:trPr>
          <w:trHeight w:val="300"/>
        </w:trPr>
        <w:tc>
          <w:tcPr>
            <w:tcW w:w="1243"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FF"/>
                <w:u w:val="single"/>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701"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808"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804"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b/>
                <w:bCs/>
                <w:color w:val="000000"/>
              </w:rPr>
            </w:pP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6B5FAA" w:rsidRPr="007A649A" w:rsidRDefault="006B5FAA" w:rsidP="00CD36DB">
            <w:pPr>
              <w:jc w:val="left"/>
              <w:rPr>
                <w:rFonts w:cs="Arial"/>
                <w:color w:val="808080"/>
              </w:rPr>
            </w:pP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180</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715</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843</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745</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599</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713</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772</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000000" w:fill="DDD9C4"/>
            <w:noWrap/>
            <w:vAlign w:val="center"/>
            <w:hideMark/>
          </w:tcPr>
          <w:p w:rsidR="007A649A" w:rsidRPr="007A649A" w:rsidRDefault="007A649A" w:rsidP="007A649A">
            <w:pPr>
              <w:jc w:val="left"/>
              <w:rPr>
                <w:rFonts w:cs="Arial"/>
                <w:b/>
                <w:bCs/>
                <w:color w:val="000000"/>
              </w:rPr>
            </w:pPr>
            <w:r w:rsidRPr="007A649A">
              <w:rPr>
                <w:rFonts w:cs="Arial"/>
                <w:b/>
                <w:bCs/>
                <w:color w:val="000000"/>
              </w:rPr>
              <w:t>96</w:t>
            </w:r>
          </w:p>
        </w:tc>
        <w:tc>
          <w:tcPr>
            <w:tcW w:w="661"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cs="Arial"/>
                <w:b/>
                <w:bCs/>
                <w:color w:val="000000"/>
              </w:rPr>
            </w:pPr>
            <w:r w:rsidRPr="007A649A">
              <w:rPr>
                <w:rFonts w:cs="Arial"/>
                <w:b/>
                <w:bCs/>
                <w:color w:val="000000"/>
              </w:rPr>
              <w:t>1006</w:t>
            </w:r>
          </w:p>
        </w:tc>
        <w:tc>
          <w:tcPr>
            <w:tcW w:w="701"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cs="Arial"/>
                <w:b/>
                <w:bCs/>
                <w:color w:val="000000"/>
              </w:rPr>
            </w:pPr>
            <w:r w:rsidRPr="007A649A">
              <w:rPr>
                <w:rFonts w:cs="Arial"/>
                <w:b/>
                <w:bCs/>
                <w:color w:val="000000"/>
              </w:rPr>
              <w:t>809</w:t>
            </w:r>
          </w:p>
        </w:tc>
        <w:tc>
          <w:tcPr>
            <w:tcW w:w="809"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cs="Arial"/>
                <w:b/>
                <w:bCs/>
                <w:color w:val="000000"/>
              </w:rPr>
            </w:pPr>
            <w:r w:rsidRPr="007A649A">
              <w:rPr>
                <w:rFonts w:cs="Arial"/>
                <w:b/>
                <w:bCs/>
                <w:color w:val="000000"/>
              </w:rPr>
              <w:t>795</w:t>
            </w:r>
          </w:p>
        </w:tc>
        <w:tc>
          <w:tcPr>
            <w:tcW w:w="808"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cs="Arial"/>
                <w:b/>
                <w:bCs/>
                <w:color w:val="000000"/>
              </w:rPr>
            </w:pPr>
            <w:r w:rsidRPr="007A649A">
              <w:rPr>
                <w:rFonts w:cs="Arial"/>
                <w:b/>
                <w:bCs/>
                <w:color w:val="000000"/>
              </w:rPr>
              <w:t>702</w:t>
            </w:r>
          </w:p>
        </w:tc>
        <w:tc>
          <w:tcPr>
            <w:tcW w:w="804"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cs="Arial"/>
                <w:b/>
                <w:bCs/>
                <w:color w:val="000000"/>
              </w:rPr>
            </w:pPr>
            <w:r w:rsidRPr="007A649A">
              <w:rPr>
                <w:rFonts w:cs="Arial"/>
                <w:b/>
                <w:bCs/>
                <w:color w:val="000000"/>
              </w:rPr>
              <w:t>838</w:t>
            </w:r>
          </w:p>
        </w:tc>
        <w:tc>
          <w:tcPr>
            <w:tcW w:w="810"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cs="Arial"/>
                <w:b/>
                <w:bCs/>
                <w:color w:val="000000"/>
              </w:rPr>
            </w:pPr>
            <w:r w:rsidRPr="007A649A">
              <w:rPr>
                <w:rFonts w:cs="Arial"/>
                <w:b/>
                <w:bCs/>
                <w:color w:val="000000"/>
              </w:rPr>
              <w:t>704</w:t>
            </w:r>
          </w:p>
        </w:tc>
        <w:tc>
          <w:tcPr>
            <w:tcW w:w="806"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cs="Arial"/>
                <w:b/>
                <w:bCs/>
                <w:color w:val="000000"/>
              </w:rPr>
            </w:pPr>
            <w:r w:rsidRPr="007A649A">
              <w:rPr>
                <w:rFonts w:cs="Arial"/>
                <w:b/>
                <w:bCs/>
                <w:color w:val="000000"/>
              </w:rPr>
              <w:t>827</w:t>
            </w:r>
          </w:p>
        </w:tc>
        <w:tc>
          <w:tcPr>
            <w:tcW w:w="806"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cs="Arial"/>
                <w:b/>
                <w:bCs/>
                <w:color w:val="000000"/>
              </w:rPr>
            </w:pPr>
            <w:r w:rsidRPr="007A649A">
              <w:rPr>
                <w:rFonts w:cs="Arial"/>
                <w:b/>
                <w:bCs/>
                <w:color w:val="000000"/>
              </w:rPr>
              <w:t>765</w:t>
            </w:r>
          </w:p>
        </w:tc>
        <w:tc>
          <w:tcPr>
            <w:tcW w:w="806"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cs="Arial"/>
                <w:b/>
                <w:bCs/>
                <w:color w:val="000000"/>
              </w:rPr>
            </w:pPr>
            <w:r w:rsidRPr="007A649A">
              <w:rPr>
                <w:rFonts w:cs="Arial"/>
                <w:b/>
                <w:bCs/>
                <w:color w:val="000000"/>
              </w:rPr>
              <w:t>540</w:t>
            </w:r>
          </w:p>
        </w:tc>
        <w:tc>
          <w:tcPr>
            <w:tcW w:w="786"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cs="Arial"/>
                <w:b/>
                <w:bCs/>
                <w:color w:val="000000"/>
              </w:rPr>
            </w:pPr>
            <w:r w:rsidRPr="007A649A">
              <w:rPr>
                <w:rFonts w:cs="Arial"/>
                <w:b/>
                <w:bCs/>
                <w:color w:val="000000"/>
              </w:rPr>
              <w:t>741</w:t>
            </w:r>
          </w:p>
        </w:tc>
        <w:tc>
          <w:tcPr>
            <w:tcW w:w="867" w:type="dxa"/>
            <w:tcBorders>
              <w:top w:val="nil"/>
              <w:left w:val="nil"/>
              <w:bottom w:val="single" w:sz="4" w:space="0" w:color="auto"/>
              <w:right w:val="single" w:sz="4" w:space="0" w:color="auto"/>
            </w:tcBorders>
            <w:shd w:val="clear" w:color="000000" w:fill="DDD9C4"/>
            <w:noWrap/>
            <w:vAlign w:val="center"/>
            <w:hideMark/>
          </w:tcPr>
          <w:p w:rsidR="007A649A" w:rsidRPr="007A649A" w:rsidRDefault="007A649A" w:rsidP="007A649A">
            <w:pPr>
              <w:jc w:val="right"/>
              <w:rPr>
                <w:rFonts w:ascii="Calibri" w:hAnsi="Calibri"/>
                <w:b/>
                <w:bCs/>
                <w:color w:val="808080"/>
              </w:rPr>
            </w:pPr>
            <w:r w:rsidRPr="007A649A">
              <w:rPr>
                <w:rFonts w:ascii="Calibri" w:hAnsi="Calibri"/>
                <w:b/>
                <w:bCs/>
                <w:color w:val="808080"/>
              </w:rPr>
              <w:t>772.3</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181</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716</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817</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809</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566</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719</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774.4</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20</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975</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801</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726</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807</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734</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782.5</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28</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1044</w:t>
            </w:r>
          </w:p>
        </w:tc>
        <w:tc>
          <w:tcPr>
            <w:tcW w:w="70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848</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865</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753</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836</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718</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766</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803</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522</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748</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790.2</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222</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811</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839</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564</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775</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798.2</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221</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819</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812</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591</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780</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801.7</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257</w:t>
            </w:r>
          </w:p>
        </w:tc>
        <w:tc>
          <w:tcPr>
            <w:tcW w:w="66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655</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734</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801.9</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52</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1024</w:t>
            </w:r>
          </w:p>
        </w:tc>
        <w:tc>
          <w:tcPr>
            <w:tcW w:w="70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895</w:t>
            </w:r>
          </w:p>
        </w:tc>
        <w:tc>
          <w:tcPr>
            <w:tcW w:w="809"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719</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829</w:t>
            </w:r>
          </w:p>
        </w:tc>
        <w:tc>
          <w:tcPr>
            <w:tcW w:w="806" w:type="dxa"/>
            <w:tcBorders>
              <w:top w:val="nil"/>
              <w:left w:val="nil"/>
              <w:bottom w:val="single" w:sz="4" w:space="0" w:color="auto"/>
              <w:right w:val="single" w:sz="4" w:space="0" w:color="auto"/>
            </w:tcBorders>
            <w:shd w:val="clear" w:color="auto" w:fill="auto"/>
            <w:noWrap/>
            <w:vAlign w:val="bottom"/>
            <w:hideMark/>
          </w:tcPr>
          <w:p w:rsidR="007A649A" w:rsidRPr="007A649A" w:rsidRDefault="007A649A" w:rsidP="007A649A">
            <w:pPr>
              <w:jc w:val="left"/>
              <w:rPr>
                <w:rFonts w:cs="Arial"/>
                <w:b/>
                <w:bCs/>
                <w:color w:val="000000"/>
              </w:rPr>
            </w:pPr>
            <w:r w:rsidRPr="007A649A">
              <w:rPr>
                <w:rFonts w:cs="Arial"/>
                <w:b/>
                <w:bCs/>
                <w:color w:val="000000"/>
              </w:rPr>
              <w:t> </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721</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805.7</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97</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1104</w:t>
            </w:r>
          </w:p>
        </w:tc>
        <w:tc>
          <w:tcPr>
            <w:tcW w:w="70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959</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937</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863</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907</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736</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886</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717</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662</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000000"/>
              </w:rPr>
            </w:pPr>
            <w:r w:rsidRPr="007A649A">
              <w:rPr>
                <w:rFonts w:cs="Arial"/>
                <w:b/>
                <w:bCs/>
                <w:color w:val="000000"/>
              </w:rPr>
              <w:t>761</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853.1</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262</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FF0000"/>
              </w:rPr>
            </w:pPr>
            <w:r w:rsidRPr="007A649A">
              <w:rPr>
                <w:rFonts w:cs="Arial"/>
                <w:b/>
                <w:bCs/>
                <w:color w:val="FF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FF0000"/>
              </w:rPr>
            </w:pPr>
            <w:r w:rsidRPr="007A649A">
              <w:rPr>
                <w:rFonts w:cs="Arial"/>
                <w:b/>
                <w:bCs/>
                <w:color w:val="FF0000"/>
              </w:rPr>
              <w:t>247</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FF0000"/>
              </w:rPr>
            </w:pPr>
            <w:r w:rsidRPr="007A649A">
              <w:rPr>
                <w:rFonts w:cs="Arial"/>
                <w:b/>
                <w:bCs/>
                <w:color w:val="FF0000"/>
              </w:rPr>
              <w:t>301</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381.7</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263</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FF0000"/>
              </w:rPr>
            </w:pPr>
            <w:r w:rsidRPr="007A649A">
              <w:rPr>
                <w:rFonts w:cs="Arial"/>
                <w:b/>
                <w:bCs/>
                <w:color w:val="FF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FF0000"/>
              </w:rPr>
            </w:pPr>
            <w:r w:rsidRPr="007A649A">
              <w:rPr>
                <w:rFonts w:cs="Arial"/>
                <w:b/>
                <w:bCs/>
                <w:color w:val="FF0000"/>
              </w:rPr>
              <w:t>234</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FF0000"/>
              </w:rPr>
            </w:pPr>
            <w:r w:rsidRPr="007A649A">
              <w:rPr>
                <w:rFonts w:cs="Arial"/>
                <w:b/>
                <w:bCs/>
                <w:color w:val="FF0000"/>
              </w:rPr>
              <w:t>353</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400.7</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287</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FF0000"/>
              </w:rPr>
            </w:pPr>
            <w:r w:rsidRPr="007A649A">
              <w:rPr>
                <w:rFonts w:cs="Arial"/>
                <w:b/>
                <w:bCs/>
                <w:color w:val="FF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FF0000"/>
              </w:rPr>
            </w:pPr>
            <w:r w:rsidRPr="007A649A">
              <w:rPr>
                <w:rFonts w:cs="Arial"/>
                <w:b/>
                <w:bCs/>
                <w:color w:val="FF0000"/>
              </w:rPr>
              <w:t> </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FF0000"/>
              </w:rPr>
            </w:pPr>
            <w:r w:rsidRPr="007A649A">
              <w:rPr>
                <w:rFonts w:cs="Arial"/>
                <w:b/>
                <w:bCs/>
                <w:color w:val="FF0000"/>
              </w:rPr>
              <w:t>349</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405.7</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284</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FF0000"/>
              </w:rPr>
            </w:pPr>
            <w:r w:rsidRPr="007A649A">
              <w:rPr>
                <w:rFonts w:cs="Arial"/>
                <w:b/>
                <w:bCs/>
                <w:color w:val="FF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FF0000"/>
              </w:rPr>
            </w:pPr>
            <w:r w:rsidRPr="007A649A">
              <w:rPr>
                <w:rFonts w:cs="Arial"/>
                <w:b/>
                <w:bCs/>
                <w:color w:val="FF0000"/>
              </w:rPr>
              <w:t> </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FF0000"/>
              </w:rPr>
            </w:pPr>
            <w:r w:rsidRPr="007A649A">
              <w:rPr>
                <w:rFonts w:cs="Arial"/>
                <w:b/>
                <w:bCs/>
                <w:color w:val="FF0000"/>
              </w:rPr>
              <w:t>357</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413.4</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283</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FF0000"/>
              </w:rPr>
            </w:pPr>
            <w:r w:rsidRPr="007A649A">
              <w:rPr>
                <w:rFonts w:cs="Arial"/>
                <w:b/>
                <w:bCs/>
                <w:color w:val="FF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FF0000"/>
              </w:rPr>
            </w:pPr>
            <w:r w:rsidRPr="007A649A">
              <w:rPr>
                <w:rFonts w:cs="Arial"/>
                <w:b/>
                <w:bCs/>
                <w:color w:val="FF0000"/>
              </w:rPr>
              <w:t> </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FF0000"/>
              </w:rPr>
            </w:pPr>
            <w:r w:rsidRPr="007A649A">
              <w:rPr>
                <w:rFonts w:cs="Arial"/>
                <w:b/>
                <w:bCs/>
                <w:color w:val="FF0000"/>
              </w:rPr>
              <w:t>381</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437.1</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288</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FF0000"/>
              </w:rPr>
            </w:pPr>
            <w:r w:rsidRPr="007A649A">
              <w:rPr>
                <w:rFonts w:cs="Arial"/>
                <w:b/>
                <w:bCs/>
                <w:color w:val="FF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FF0000"/>
              </w:rPr>
            </w:pPr>
            <w:r w:rsidRPr="007A649A">
              <w:rPr>
                <w:rFonts w:cs="Arial"/>
                <w:b/>
                <w:bCs/>
                <w:color w:val="FF0000"/>
              </w:rPr>
              <w:t> </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FF0000"/>
              </w:rPr>
            </w:pPr>
            <w:r w:rsidRPr="007A649A">
              <w:rPr>
                <w:rFonts w:cs="Arial"/>
                <w:b/>
                <w:bCs/>
                <w:color w:val="FF0000"/>
              </w:rPr>
              <w:t>422</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478.1</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290</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FF0000"/>
              </w:rPr>
            </w:pPr>
            <w:r w:rsidRPr="007A649A">
              <w:rPr>
                <w:rFonts w:cs="Arial"/>
                <w:b/>
                <w:bCs/>
                <w:color w:val="FF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FF0000"/>
              </w:rPr>
            </w:pPr>
            <w:r w:rsidRPr="007A649A">
              <w:rPr>
                <w:rFonts w:cs="Arial"/>
                <w:b/>
                <w:bCs/>
                <w:color w:val="FF0000"/>
              </w:rPr>
              <w:t> </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FF0000"/>
              </w:rPr>
            </w:pPr>
            <w:r w:rsidRPr="007A649A">
              <w:rPr>
                <w:rFonts w:cs="Arial"/>
                <w:b/>
                <w:bCs/>
                <w:color w:val="FF0000"/>
              </w:rPr>
              <w:t>433</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489</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289</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FF0000"/>
              </w:rPr>
            </w:pPr>
            <w:r w:rsidRPr="007A649A">
              <w:rPr>
                <w:rFonts w:cs="Arial"/>
                <w:b/>
                <w:bCs/>
                <w:color w:val="FF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FF0000"/>
              </w:rPr>
            </w:pPr>
            <w:r w:rsidRPr="007A649A">
              <w:rPr>
                <w:rFonts w:cs="Arial"/>
                <w:b/>
                <w:bCs/>
                <w:color w:val="FF0000"/>
              </w:rPr>
              <w:t> </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FF0000"/>
              </w:rPr>
            </w:pPr>
            <w:r w:rsidRPr="007A649A">
              <w:rPr>
                <w:rFonts w:cs="Arial"/>
                <w:b/>
                <w:bCs/>
                <w:color w:val="FF0000"/>
              </w:rPr>
              <w:t>434</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490.4</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303</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FF0000"/>
              </w:rPr>
            </w:pPr>
            <w:r w:rsidRPr="007A649A">
              <w:rPr>
                <w:rFonts w:cs="Arial"/>
                <w:b/>
                <w:bCs/>
                <w:color w:val="FF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FF0000"/>
              </w:rPr>
            </w:pPr>
            <w:r w:rsidRPr="007A649A">
              <w:rPr>
                <w:rFonts w:cs="Arial"/>
                <w:b/>
                <w:bCs/>
                <w:color w:val="FF0000"/>
              </w:rPr>
              <w:t> </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FF0000"/>
              </w:rPr>
            </w:pPr>
            <w:r w:rsidRPr="007A649A">
              <w:rPr>
                <w:rFonts w:cs="Arial"/>
                <w:b/>
                <w:bCs/>
                <w:color w:val="FF0000"/>
              </w:rPr>
              <w:t>449</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505.6</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275</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FF0000"/>
              </w:rPr>
            </w:pPr>
            <w:r w:rsidRPr="007A649A">
              <w:rPr>
                <w:rFonts w:cs="Arial"/>
                <w:b/>
                <w:bCs/>
                <w:color w:val="FF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FF0000"/>
              </w:rPr>
            </w:pPr>
            <w:r w:rsidRPr="007A649A">
              <w:rPr>
                <w:rFonts w:cs="Arial"/>
                <w:b/>
                <w:bCs/>
                <w:color w:val="FF0000"/>
              </w:rPr>
              <w:t>341</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FF0000"/>
              </w:rPr>
            </w:pPr>
            <w:r w:rsidRPr="007A649A">
              <w:rPr>
                <w:rFonts w:cs="Arial"/>
                <w:b/>
                <w:bCs/>
                <w:color w:val="FF0000"/>
              </w:rPr>
              <w:t>469</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512.2</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269</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FF0000"/>
              </w:rPr>
            </w:pPr>
            <w:r w:rsidRPr="007A649A">
              <w:rPr>
                <w:rFonts w:cs="Arial"/>
                <w:b/>
                <w:bCs/>
                <w:color w:val="FF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FF0000"/>
              </w:rPr>
            </w:pPr>
            <w:r w:rsidRPr="007A649A">
              <w:rPr>
                <w:rFonts w:cs="Arial"/>
                <w:b/>
                <w:bCs/>
                <w:color w:val="FF0000"/>
              </w:rPr>
              <w:t>351</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FF0000"/>
              </w:rPr>
            </w:pPr>
            <w:r w:rsidRPr="007A649A">
              <w:rPr>
                <w:rFonts w:cs="Arial"/>
                <w:b/>
                <w:bCs/>
                <w:color w:val="FF0000"/>
              </w:rPr>
              <w:t>467</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516.2</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297</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FF0000"/>
              </w:rPr>
            </w:pPr>
            <w:r w:rsidRPr="007A649A">
              <w:rPr>
                <w:rFonts w:cs="Arial"/>
                <w:b/>
                <w:bCs/>
                <w:color w:val="FF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FF0000"/>
              </w:rPr>
            </w:pPr>
            <w:r w:rsidRPr="007A649A">
              <w:rPr>
                <w:rFonts w:cs="Arial"/>
                <w:b/>
                <w:bCs/>
                <w:color w:val="FF0000"/>
              </w:rPr>
              <w:t> </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FF0000"/>
              </w:rPr>
            </w:pPr>
            <w:r w:rsidRPr="007A649A">
              <w:rPr>
                <w:rFonts w:cs="Arial"/>
                <w:b/>
                <w:bCs/>
                <w:color w:val="FF0000"/>
              </w:rPr>
              <w:t>463</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518.8</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302</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FF0000"/>
              </w:rPr>
            </w:pPr>
            <w:r w:rsidRPr="007A649A">
              <w:rPr>
                <w:rFonts w:cs="Arial"/>
                <w:b/>
                <w:bCs/>
                <w:color w:val="FF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FF0000"/>
              </w:rPr>
            </w:pPr>
            <w:r w:rsidRPr="007A649A">
              <w:rPr>
                <w:rFonts w:cs="Arial"/>
                <w:b/>
                <w:bCs/>
                <w:color w:val="FF0000"/>
              </w:rPr>
              <w:t> </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FF0000"/>
              </w:rPr>
            </w:pPr>
            <w:r w:rsidRPr="007A649A">
              <w:rPr>
                <w:rFonts w:cs="Arial"/>
                <w:b/>
                <w:bCs/>
                <w:color w:val="FF0000"/>
              </w:rPr>
              <w:t>468</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524.6</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277</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FF0000"/>
              </w:rPr>
            </w:pPr>
            <w:r w:rsidRPr="007A649A">
              <w:rPr>
                <w:rFonts w:cs="Arial"/>
                <w:b/>
                <w:bCs/>
                <w:color w:val="FF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FF0000"/>
              </w:rPr>
            </w:pPr>
            <w:r w:rsidRPr="007A649A">
              <w:rPr>
                <w:rFonts w:cs="Arial"/>
                <w:b/>
                <w:bCs/>
                <w:color w:val="FF0000"/>
              </w:rPr>
              <w:t>417</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FF0000"/>
              </w:rPr>
            </w:pPr>
            <w:r w:rsidRPr="007A649A">
              <w:rPr>
                <w:rFonts w:cs="Arial"/>
                <w:b/>
                <w:bCs/>
                <w:color w:val="FF0000"/>
              </w:rPr>
              <w:t>456</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544.1</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274</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FF0000"/>
              </w:rPr>
            </w:pPr>
            <w:r w:rsidRPr="007A649A">
              <w:rPr>
                <w:rFonts w:cs="Arial"/>
                <w:b/>
                <w:bCs/>
                <w:color w:val="FF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FF0000"/>
              </w:rPr>
            </w:pPr>
            <w:r w:rsidRPr="007A649A">
              <w:rPr>
                <w:rFonts w:cs="Arial"/>
                <w:b/>
                <w:bCs/>
                <w:color w:val="FF0000"/>
              </w:rPr>
              <w:t>405</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FF0000"/>
              </w:rPr>
            </w:pPr>
            <w:r w:rsidRPr="007A649A">
              <w:rPr>
                <w:rFonts w:cs="Arial"/>
                <w:b/>
                <w:bCs/>
                <w:color w:val="FF0000"/>
              </w:rPr>
              <w:t>481</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550.2</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228</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FF0000"/>
              </w:rPr>
            </w:pPr>
            <w:r w:rsidRPr="007A649A">
              <w:rPr>
                <w:rFonts w:cs="Arial"/>
                <w:b/>
                <w:bCs/>
                <w:color w:val="FF0000"/>
              </w:rPr>
              <w:t>671</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FF0000"/>
              </w:rPr>
            </w:pPr>
            <w:r w:rsidRPr="007A649A">
              <w:rPr>
                <w:rFonts w:cs="Arial"/>
                <w:b/>
                <w:bCs/>
                <w:color w:val="FF0000"/>
              </w:rPr>
              <w:t>467</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FF0000"/>
              </w:rPr>
            </w:pPr>
            <w:r w:rsidRPr="007A649A">
              <w:rPr>
                <w:rFonts w:cs="Arial"/>
                <w:b/>
                <w:bCs/>
                <w:color w:val="FF0000"/>
              </w:rPr>
              <w:t>624</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663.5</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270</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FF0000"/>
              </w:rPr>
            </w:pPr>
            <w:r w:rsidRPr="007A649A">
              <w:rPr>
                <w:rFonts w:cs="Arial"/>
                <w:b/>
                <w:bCs/>
                <w:color w:val="FF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FF0000"/>
              </w:rPr>
            </w:pPr>
            <w:r w:rsidRPr="007A649A">
              <w:rPr>
                <w:rFonts w:cs="Arial"/>
                <w:b/>
                <w:bCs/>
                <w:color w:val="FF0000"/>
              </w:rPr>
              <w:t>557</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FF0000"/>
              </w:rPr>
            </w:pPr>
            <w:r w:rsidRPr="007A649A">
              <w:rPr>
                <w:rFonts w:cs="Arial"/>
                <w:b/>
                <w:bCs/>
                <w:color w:val="FF0000"/>
              </w:rPr>
              <w:t>616</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693.8</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293</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FF0000"/>
              </w:rPr>
            </w:pPr>
            <w:r w:rsidRPr="007A649A">
              <w:rPr>
                <w:rFonts w:cs="Arial"/>
                <w:b/>
                <w:bCs/>
                <w:color w:val="FF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FF0000"/>
              </w:rPr>
            </w:pPr>
            <w:r w:rsidRPr="007A649A">
              <w:rPr>
                <w:rFonts w:cs="Arial"/>
                <w:b/>
                <w:bCs/>
                <w:color w:val="FF0000"/>
              </w:rPr>
              <w:t> </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FF0000"/>
              </w:rPr>
            </w:pPr>
            <w:r w:rsidRPr="007A649A">
              <w:rPr>
                <w:rFonts w:cs="Arial"/>
                <w:b/>
                <w:bCs/>
                <w:color w:val="FF0000"/>
              </w:rPr>
              <w:t>650</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706.6</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267</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FF0000"/>
              </w:rPr>
            </w:pPr>
            <w:r w:rsidRPr="007A649A">
              <w:rPr>
                <w:rFonts w:cs="Arial"/>
                <w:b/>
                <w:bCs/>
                <w:color w:val="FF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FF0000"/>
              </w:rPr>
            </w:pPr>
            <w:r w:rsidRPr="007A649A">
              <w:rPr>
                <w:rFonts w:cs="Arial"/>
                <w:b/>
                <w:bCs/>
                <w:color w:val="FF0000"/>
              </w:rPr>
              <w:t>591</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FF0000"/>
              </w:rPr>
            </w:pPr>
            <w:r w:rsidRPr="007A649A">
              <w:rPr>
                <w:rFonts w:cs="Arial"/>
                <w:b/>
                <w:bCs/>
                <w:color w:val="FF0000"/>
              </w:rPr>
              <w:t>642</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723.8</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295</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FF0000"/>
              </w:rPr>
            </w:pPr>
            <w:r w:rsidRPr="007A649A">
              <w:rPr>
                <w:rFonts w:cs="Arial"/>
                <w:b/>
                <w:bCs/>
                <w:color w:val="FF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FF0000"/>
              </w:rPr>
            </w:pPr>
            <w:r w:rsidRPr="007A649A">
              <w:rPr>
                <w:rFonts w:cs="Arial"/>
                <w:b/>
                <w:bCs/>
                <w:color w:val="FF0000"/>
              </w:rPr>
              <w:t> </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FF0000"/>
              </w:rPr>
            </w:pPr>
            <w:r w:rsidRPr="007A649A">
              <w:rPr>
                <w:rFonts w:cs="Arial"/>
                <w:b/>
                <w:bCs/>
                <w:color w:val="FF0000"/>
              </w:rPr>
              <w:t>677</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733.3</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273</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FF0000"/>
              </w:rPr>
            </w:pPr>
            <w:r w:rsidRPr="007A649A">
              <w:rPr>
                <w:rFonts w:cs="Arial"/>
                <w:b/>
                <w:bCs/>
                <w:color w:val="FF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FF0000"/>
              </w:rPr>
            </w:pPr>
            <w:r w:rsidRPr="007A649A">
              <w:rPr>
                <w:rFonts w:cs="Arial"/>
                <w:b/>
                <w:bCs/>
                <w:color w:val="FF0000"/>
              </w:rPr>
              <w:t>549</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FF0000"/>
              </w:rPr>
            </w:pPr>
            <w:r w:rsidRPr="007A649A">
              <w:rPr>
                <w:rFonts w:cs="Arial"/>
                <w:b/>
                <w:bCs/>
                <w:color w:val="FF0000"/>
              </w:rPr>
              <w:t>716</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739.9</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292</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FF0000"/>
              </w:rPr>
            </w:pPr>
            <w:r w:rsidRPr="007A649A">
              <w:rPr>
                <w:rFonts w:cs="Arial"/>
                <w:b/>
                <w:bCs/>
                <w:color w:val="FF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FF0000"/>
              </w:rPr>
            </w:pPr>
            <w:r w:rsidRPr="007A649A">
              <w:rPr>
                <w:rFonts w:cs="Arial"/>
                <w:b/>
                <w:bCs/>
                <w:color w:val="FF0000"/>
              </w:rPr>
              <w:t> </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FF0000"/>
              </w:rPr>
            </w:pPr>
            <w:r w:rsidRPr="007A649A">
              <w:rPr>
                <w:rFonts w:cs="Arial"/>
                <w:b/>
                <w:bCs/>
                <w:color w:val="FF0000"/>
              </w:rPr>
              <w:t>685</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741.3</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300</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FF0000"/>
              </w:rPr>
            </w:pPr>
            <w:r w:rsidRPr="007A649A">
              <w:rPr>
                <w:rFonts w:cs="Arial"/>
                <w:b/>
                <w:bCs/>
                <w:color w:val="FF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FF0000"/>
              </w:rPr>
            </w:pPr>
            <w:r w:rsidRPr="007A649A">
              <w:rPr>
                <w:rFonts w:cs="Arial"/>
                <w:b/>
                <w:bCs/>
                <w:color w:val="FF0000"/>
              </w:rPr>
              <w:t> </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FF0000"/>
              </w:rPr>
            </w:pPr>
            <w:r w:rsidRPr="007A649A">
              <w:rPr>
                <w:rFonts w:cs="Arial"/>
                <w:b/>
                <w:bCs/>
                <w:color w:val="FF0000"/>
              </w:rPr>
              <w:t>700</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756.6</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291</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FF0000"/>
              </w:rPr>
            </w:pPr>
            <w:r w:rsidRPr="007A649A">
              <w:rPr>
                <w:rFonts w:cs="Arial"/>
                <w:b/>
                <w:bCs/>
                <w:color w:val="FF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FF0000"/>
              </w:rPr>
            </w:pPr>
            <w:r w:rsidRPr="007A649A">
              <w:rPr>
                <w:rFonts w:cs="Arial"/>
                <w:b/>
                <w:bCs/>
                <w:color w:val="FF0000"/>
              </w:rPr>
              <w:t> </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FF0000"/>
              </w:rPr>
            </w:pPr>
            <w:r w:rsidRPr="007A649A">
              <w:rPr>
                <w:rFonts w:cs="Arial"/>
                <w:b/>
                <w:bCs/>
                <w:color w:val="FF0000"/>
              </w:rPr>
              <w:t>704</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760.5</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272</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FF0000"/>
              </w:rPr>
            </w:pPr>
            <w:r w:rsidRPr="007A649A">
              <w:rPr>
                <w:rFonts w:cs="Arial"/>
                <w:b/>
                <w:bCs/>
                <w:color w:val="FF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FF0000"/>
              </w:rPr>
            </w:pPr>
            <w:r w:rsidRPr="007A649A">
              <w:rPr>
                <w:rFonts w:cs="Arial"/>
                <w:b/>
                <w:bCs/>
                <w:color w:val="FF0000"/>
              </w:rPr>
              <w:t>580</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FF0000"/>
              </w:rPr>
            </w:pPr>
            <w:r w:rsidRPr="007A649A">
              <w:rPr>
                <w:rFonts w:cs="Arial"/>
                <w:b/>
                <w:bCs/>
                <w:color w:val="FF0000"/>
              </w:rPr>
              <w:t>726</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760.6</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294</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FF0000"/>
              </w:rPr>
            </w:pPr>
            <w:r w:rsidRPr="007A649A">
              <w:rPr>
                <w:rFonts w:cs="Arial"/>
                <w:b/>
                <w:bCs/>
                <w:color w:val="FF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FF0000"/>
              </w:rPr>
            </w:pPr>
            <w:r w:rsidRPr="007A649A">
              <w:rPr>
                <w:rFonts w:cs="Arial"/>
                <w:b/>
                <w:bCs/>
                <w:color w:val="FF0000"/>
              </w:rPr>
              <w:t> </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FF0000"/>
              </w:rPr>
            </w:pPr>
            <w:r w:rsidRPr="007A649A">
              <w:rPr>
                <w:rFonts w:cs="Arial"/>
                <w:b/>
                <w:bCs/>
                <w:color w:val="FF0000"/>
              </w:rPr>
              <w:t>707</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763.7</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299</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FF0000"/>
              </w:rPr>
            </w:pPr>
            <w:r w:rsidRPr="007A649A">
              <w:rPr>
                <w:rFonts w:cs="Arial"/>
                <w:b/>
                <w:bCs/>
                <w:color w:val="FF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FF0000"/>
              </w:rPr>
            </w:pPr>
            <w:r w:rsidRPr="007A649A">
              <w:rPr>
                <w:rFonts w:cs="Arial"/>
                <w:b/>
                <w:bCs/>
                <w:color w:val="FF0000"/>
              </w:rPr>
              <w:t> </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FF0000"/>
              </w:rPr>
            </w:pPr>
            <w:r w:rsidRPr="007A649A">
              <w:rPr>
                <w:rFonts w:cs="Arial"/>
                <w:b/>
                <w:bCs/>
                <w:color w:val="FF0000"/>
              </w:rPr>
              <w:t>713</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769.2</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298</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FF0000"/>
              </w:rPr>
            </w:pPr>
            <w:r w:rsidRPr="007A649A">
              <w:rPr>
                <w:rFonts w:cs="Arial"/>
                <w:b/>
                <w:bCs/>
                <w:color w:val="FF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FF0000"/>
              </w:rPr>
            </w:pPr>
            <w:r w:rsidRPr="007A649A">
              <w:rPr>
                <w:rFonts w:cs="Arial"/>
                <w:b/>
                <w:bCs/>
                <w:color w:val="FF0000"/>
              </w:rPr>
              <w:t> </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FF0000"/>
              </w:rPr>
            </w:pPr>
            <w:r w:rsidRPr="007A649A">
              <w:rPr>
                <w:rFonts w:cs="Arial"/>
                <w:b/>
                <w:bCs/>
                <w:color w:val="FF0000"/>
              </w:rPr>
              <w:t>751</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807.5</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296</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FF0000"/>
              </w:rPr>
            </w:pPr>
            <w:r w:rsidRPr="007A649A">
              <w:rPr>
                <w:rFonts w:cs="Arial"/>
                <w:b/>
                <w:bCs/>
                <w:color w:val="FF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FF0000"/>
              </w:rPr>
            </w:pPr>
            <w:r w:rsidRPr="007A649A">
              <w:rPr>
                <w:rFonts w:cs="Arial"/>
                <w:b/>
                <w:bCs/>
                <w:color w:val="FF0000"/>
              </w:rPr>
              <w:t> </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FF0000"/>
              </w:rPr>
            </w:pPr>
            <w:r w:rsidRPr="007A649A">
              <w:rPr>
                <w:rFonts w:cs="Arial"/>
                <w:b/>
                <w:bCs/>
                <w:color w:val="FF0000"/>
              </w:rPr>
              <w:t>783</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839</w:t>
            </w:r>
          </w:p>
        </w:tc>
      </w:tr>
      <w:tr w:rsidR="007A649A" w:rsidRPr="007A649A" w:rsidTr="006B5FAA">
        <w:trPr>
          <w:trHeight w:val="300"/>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301</w:t>
            </w:r>
          </w:p>
        </w:tc>
        <w:tc>
          <w:tcPr>
            <w:tcW w:w="66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701"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9"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8"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4"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000000"/>
              </w:rPr>
            </w:pPr>
            <w:r w:rsidRPr="007A649A">
              <w:rPr>
                <w:rFonts w:cs="Arial"/>
                <w:b/>
                <w:bCs/>
                <w:color w:val="00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FF0000"/>
              </w:rPr>
            </w:pPr>
            <w:r w:rsidRPr="007A649A">
              <w:rPr>
                <w:rFonts w:cs="Arial"/>
                <w:b/>
                <w:bCs/>
                <w:color w:val="FF0000"/>
              </w:rPr>
              <w:t> </w:t>
            </w:r>
          </w:p>
        </w:tc>
        <w:tc>
          <w:tcPr>
            <w:tcW w:w="80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left"/>
              <w:rPr>
                <w:rFonts w:cs="Arial"/>
                <w:b/>
                <w:bCs/>
                <w:color w:val="FF0000"/>
              </w:rPr>
            </w:pPr>
            <w:r w:rsidRPr="007A649A">
              <w:rPr>
                <w:rFonts w:cs="Arial"/>
                <w:b/>
                <w:bCs/>
                <w:color w:val="FF0000"/>
              </w:rPr>
              <w:t> </w:t>
            </w:r>
          </w:p>
        </w:tc>
        <w:tc>
          <w:tcPr>
            <w:tcW w:w="786"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cs="Arial"/>
                <w:b/>
                <w:bCs/>
                <w:color w:val="FF0000"/>
              </w:rPr>
            </w:pPr>
            <w:r w:rsidRPr="007A649A">
              <w:rPr>
                <w:rFonts w:cs="Arial"/>
                <w:b/>
                <w:bCs/>
                <w:color w:val="FF0000"/>
              </w:rPr>
              <w:t>784</w:t>
            </w:r>
          </w:p>
        </w:tc>
        <w:tc>
          <w:tcPr>
            <w:tcW w:w="867" w:type="dxa"/>
            <w:tcBorders>
              <w:top w:val="nil"/>
              <w:left w:val="nil"/>
              <w:bottom w:val="single" w:sz="4" w:space="0" w:color="auto"/>
              <w:right w:val="single" w:sz="4" w:space="0" w:color="auto"/>
            </w:tcBorders>
            <w:shd w:val="clear" w:color="auto" w:fill="auto"/>
            <w:noWrap/>
            <w:vAlign w:val="center"/>
            <w:hideMark/>
          </w:tcPr>
          <w:p w:rsidR="007A649A" w:rsidRPr="007A649A" w:rsidRDefault="007A649A" w:rsidP="007A649A">
            <w:pPr>
              <w:jc w:val="right"/>
              <w:rPr>
                <w:rFonts w:ascii="Calibri" w:hAnsi="Calibri"/>
                <w:color w:val="808080"/>
              </w:rPr>
            </w:pPr>
            <w:r w:rsidRPr="007A649A">
              <w:rPr>
                <w:rFonts w:ascii="Calibri" w:hAnsi="Calibri"/>
                <w:color w:val="808080"/>
              </w:rPr>
              <w:t>840.3</w:t>
            </w:r>
          </w:p>
        </w:tc>
      </w:tr>
    </w:tbl>
    <w:p w:rsidR="00205326" w:rsidRDefault="006B5FAA" w:rsidP="005C738A">
      <w:r w:rsidRPr="006B5FAA">
        <w:t xml:space="preserve">[1] </w:t>
      </w:r>
      <w:proofErr w:type="gramStart"/>
      <w:r w:rsidRPr="006B5FAA">
        <w:t>bold</w:t>
      </w:r>
      <w:proofErr w:type="gramEnd"/>
      <w:r w:rsidRPr="006B5FAA">
        <w:t xml:space="preserve"> font: delineating variety</w:t>
      </w:r>
    </w:p>
    <w:p w:rsidR="00886123" w:rsidRDefault="006B5FAA" w:rsidP="005C738A">
      <w:r w:rsidRPr="006B5FAA">
        <w:t xml:space="preserve">[2] Ref’: reference varieties / </w:t>
      </w:r>
      <w:proofErr w:type="spellStart"/>
      <w:r w:rsidRPr="006B5FAA">
        <w:t>Cand</w:t>
      </w:r>
      <w:proofErr w:type="spellEnd"/>
      <w:r w:rsidRPr="006B5FAA">
        <w:t>’: candidate varieties</w:t>
      </w:r>
    </w:p>
    <w:p w:rsidR="006B5FAA" w:rsidRDefault="006B5FAA" w:rsidP="005C738A"/>
    <w:p w:rsidR="006B5FAA" w:rsidRDefault="006B5FAA" w:rsidP="005C738A"/>
    <w:tbl>
      <w:tblPr>
        <w:tblW w:w="9450" w:type="dxa"/>
        <w:tblInd w:w="108" w:type="dxa"/>
        <w:tblLook w:val="04A0" w:firstRow="1" w:lastRow="0" w:firstColumn="1" w:lastColumn="0" w:noHBand="0" w:noVBand="1"/>
      </w:tblPr>
      <w:tblGrid>
        <w:gridCol w:w="632"/>
        <w:gridCol w:w="8818"/>
      </w:tblGrid>
      <w:tr w:rsidR="006B5FAA" w:rsidRPr="007A649A" w:rsidTr="006B5FAA">
        <w:trPr>
          <w:trHeight w:val="300"/>
        </w:trPr>
        <w:tc>
          <w:tcPr>
            <w:tcW w:w="632" w:type="dxa"/>
            <w:tcBorders>
              <w:top w:val="nil"/>
              <w:left w:val="nil"/>
              <w:bottom w:val="nil"/>
              <w:right w:val="nil"/>
            </w:tcBorders>
            <w:shd w:val="clear" w:color="auto" w:fill="auto"/>
            <w:noWrap/>
            <w:vAlign w:val="bottom"/>
            <w:hideMark/>
          </w:tcPr>
          <w:p w:rsidR="006B5FAA" w:rsidRPr="007A649A" w:rsidRDefault="006B5FAA" w:rsidP="00114B28">
            <w:pPr>
              <w:jc w:val="left"/>
              <w:rPr>
                <w:rFonts w:cs="Arial"/>
                <w:bCs/>
                <w:color w:val="000000"/>
                <w:sz w:val="22"/>
                <w:szCs w:val="22"/>
              </w:rPr>
            </w:pPr>
            <w:r w:rsidRPr="007A649A">
              <w:rPr>
                <w:rFonts w:cs="Arial"/>
                <w:bCs/>
                <w:color w:val="000000"/>
                <w:sz w:val="22"/>
                <w:szCs w:val="22"/>
              </w:rPr>
              <w:lastRenderedPageBreak/>
              <w:t>Flax</w:t>
            </w:r>
          </w:p>
        </w:tc>
        <w:tc>
          <w:tcPr>
            <w:tcW w:w="8818" w:type="dxa"/>
            <w:tcBorders>
              <w:top w:val="nil"/>
              <w:left w:val="nil"/>
              <w:bottom w:val="nil"/>
              <w:right w:val="nil"/>
            </w:tcBorders>
            <w:shd w:val="clear" w:color="auto" w:fill="auto"/>
            <w:noWrap/>
            <w:vAlign w:val="center"/>
            <w:hideMark/>
          </w:tcPr>
          <w:p w:rsidR="006B5FAA" w:rsidRPr="007A649A" w:rsidRDefault="006B5FAA" w:rsidP="006B5FAA">
            <w:pPr>
              <w:ind w:right="-831"/>
              <w:jc w:val="left"/>
              <w:rPr>
                <w:rFonts w:cs="Arial"/>
                <w:bCs/>
                <w:color w:val="000000"/>
                <w:sz w:val="22"/>
                <w:szCs w:val="22"/>
              </w:rPr>
            </w:pPr>
            <w:r w:rsidRPr="007A649A">
              <w:rPr>
                <w:rFonts w:cs="Arial"/>
                <w:bCs/>
                <w:color w:val="000000"/>
                <w:sz w:val="22"/>
                <w:szCs w:val="22"/>
              </w:rPr>
              <w:t>Characteristic: Stem: length from cotyledon scar to top boll</w:t>
            </w:r>
            <w:r>
              <w:rPr>
                <w:rFonts w:cs="Arial"/>
                <w:bCs/>
                <w:color w:val="000000"/>
                <w:sz w:val="22"/>
                <w:szCs w:val="22"/>
              </w:rPr>
              <w:t xml:space="preserve">: Average of  historical </w:t>
            </w:r>
            <w:r w:rsidRPr="006B5FAA">
              <w:rPr>
                <w:rFonts w:cs="Arial"/>
                <w:bCs/>
                <w:color w:val="000000"/>
                <w:sz w:val="22"/>
                <w:szCs w:val="22"/>
              </w:rPr>
              <w:t>mean</w:t>
            </w:r>
          </w:p>
        </w:tc>
      </w:tr>
    </w:tbl>
    <w:p w:rsidR="006B5FAA" w:rsidRDefault="006B5FAA" w:rsidP="005C738A"/>
    <w:tbl>
      <w:tblPr>
        <w:tblW w:w="9275" w:type="dxa"/>
        <w:tblInd w:w="103" w:type="dxa"/>
        <w:tblLook w:val="04A0" w:firstRow="1" w:lastRow="0" w:firstColumn="1" w:lastColumn="0" w:noHBand="0" w:noVBand="1"/>
      </w:tblPr>
      <w:tblGrid>
        <w:gridCol w:w="1219"/>
        <w:gridCol w:w="661"/>
        <w:gridCol w:w="661"/>
        <w:gridCol w:w="661"/>
        <w:gridCol w:w="661"/>
        <w:gridCol w:w="661"/>
        <w:gridCol w:w="661"/>
        <w:gridCol w:w="661"/>
        <w:gridCol w:w="661"/>
        <w:gridCol w:w="661"/>
        <w:gridCol w:w="661"/>
        <w:gridCol w:w="1446"/>
      </w:tblGrid>
      <w:tr w:rsidR="00CC3FC0" w:rsidRPr="00CC3FC0" w:rsidTr="00CC3FC0">
        <w:trPr>
          <w:trHeight w:val="420"/>
        </w:trPr>
        <w:tc>
          <w:tcPr>
            <w:tcW w:w="1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3FC0" w:rsidRPr="00CC3FC0" w:rsidRDefault="00266179" w:rsidP="00CC3FC0">
            <w:pPr>
              <w:jc w:val="left"/>
              <w:rPr>
                <w:rFonts w:cs="Arial"/>
                <w:b/>
                <w:bCs/>
                <w:color w:val="0000FF"/>
                <w:sz w:val="22"/>
                <w:szCs w:val="22"/>
                <w:u w:val="single"/>
              </w:rPr>
            </w:pPr>
            <w:hyperlink r:id="rId28" w:anchor="RANGE!_ftn1" w:history="1">
              <w:r w:rsidR="00CC3FC0" w:rsidRPr="00CC3FC0">
                <w:rPr>
                  <w:rFonts w:cs="Arial"/>
                  <w:b/>
                  <w:bCs/>
                  <w:color w:val="0000FF"/>
                  <w:sz w:val="22"/>
                  <w:szCs w:val="22"/>
                  <w:u w:val="single"/>
                </w:rPr>
                <w:t>Variety[1]</w:t>
              </w:r>
            </w:hyperlink>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3FC0" w:rsidRPr="00CC3FC0" w:rsidRDefault="00CC3FC0" w:rsidP="00CC3FC0">
            <w:pPr>
              <w:jc w:val="right"/>
              <w:rPr>
                <w:rFonts w:cs="Arial"/>
                <w:b/>
                <w:bCs/>
                <w:color w:val="000000"/>
              </w:rPr>
            </w:pPr>
            <w:r w:rsidRPr="00CC3FC0">
              <w:rPr>
                <w:rFonts w:cs="Arial"/>
                <w:b/>
                <w:bCs/>
                <w:color w:val="000000"/>
              </w:rPr>
              <w:t>2002</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3FC0" w:rsidRPr="00CC3FC0" w:rsidRDefault="00CC3FC0" w:rsidP="00CC3FC0">
            <w:pPr>
              <w:jc w:val="right"/>
              <w:rPr>
                <w:rFonts w:cs="Arial"/>
                <w:b/>
                <w:bCs/>
                <w:color w:val="000000"/>
              </w:rPr>
            </w:pPr>
            <w:r w:rsidRPr="00CC3FC0">
              <w:rPr>
                <w:rFonts w:cs="Arial"/>
                <w:b/>
                <w:bCs/>
                <w:color w:val="000000"/>
              </w:rPr>
              <w:t>2003</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3FC0" w:rsidRPr="00CC3FC0" w:rsidRDefault="00CC3FC0" w:rsidP="00CC3FC0">
            <w:pPr>
              <w:jc w:val="right"/>
              <w:rPr>
                <w:rFonts w:cs="Arial"/>
                <w:b/>
                <w:bCs/>
                <w:color w:val="000000"/>
              </w:rPr>
            </w:pPr>
            <w:r w:rsidRPr="00CC3FC0">
              <w:rPr>
                <w:rFonts w:cs="Arial"/>
                <w:b/>
                <w:bCs/>
                <w:color w:val="000000"/>
              </w:rPr>
              <w:t>2004</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3FC0" w:rsidRPr="00CC3FC0" w:rsidRDefault="00CC3FC0" w:rsidP="00CC3FC0">
            <w:pPr>
              <w:jc w:val="right"/>
              <w:rPr>
                <w:rFonts w:cs="Arial"/>
                <w:b/>
                <w:bCs/>
                <w:color w:val="000000"/>
              </w:rPr>
            </w:pPr>
            <w:r w:rsidRPr="00CC3FC0">
              <w:rPr>
                <w:rFonts w:cs="Arial"/>
                <w:b/>
                <w:bCs/>
                <w:color w:val="000000"/>
              </w:rPr>
              <w:t>2005</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3FC0" w:rsidRPr="00CC3FC0" w:rsidRDefault="00CC3FC0" w:rsidP="00CC3FC0">
            <w:pPr>
              <w:jc w:val="right"/>
              <w:rPr>
                <w:rFonts w:cs="Arial"/>
                <w:b/>
                <w:bCs/>
                <w:color w:val="000000"/>
              </w:rPr>
            </w:pPr>
            <w:r w:rsidRPr="00CC3FC0">
              <w:rPr>
                <w:rFonts w:cs="Arial"/>
                <w:b/>
                <w:bCs/>
                <w:color w:val="000000"/>
              </w:rPr>
              <w:t>2006</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3FC0" w:rsidRPr="00CC3FC0" w:rsidRDefault="00CC3FC0" w:rsidP="00CC3FC0">
            <w:pPr>
              <w:jc w:val="right"/>
              <w:rPr>
                <w:rFonts w:cs="Arial"/>
                <w:b/>
                <w:bCs/>
                <w:color w:val="000000"/>
              </w:rPr>
            </w:pPr>
            <w:r w:rsidRPr="00CC3FC0">
              <w:rPr>
                <w:rFonts w:cs="Arial"/>
                <w:b/>
                <w:bCs/>
                <w:color w:val="000000"/>
              </w:rPr>
              <w:t>2007</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3FC0" w:rsidRPr="00CC3FC0" w:rsidRDefault="00CC3FC0" w:rsidP="00CC3FC0">
            <w:pPr>
              <w:jc w:val="right"/>
              <w:rPr>
                <w:rFonts w:cs="Arial"/>
                <w:b/>
                <w:bCs/>
                <w:color w:val="000000"/>
              </w:rPr>
            </w:pPr>
            <w:r w:rsidRPr="00CC3FC0">
              <w:rPr>
                <w:rFonts w:cs="Arial"/>
                <w:b/>
                <w:bCs/>
                <w:color w:val="000000"/>
              </w:rPr>
              <w:t>2009</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3FC0" w:rsidRPr="00CC3FC0" w:rsidRDefault="00CC3FC0" w:rsidP="00CC3FC0">
            <w:pPr>
              <w:jc w:val="right"/>
              <w:rPr>
                <w:rFonts w:cs="Arial"/>
                <w:b/>
                <w:bCs/>
                <w:color w:val="000000"/>
              </w:rPr>
            </w:pPr>
            <w:r w:rsidRPr="00CC3FC0">
              <w:rPr>
                <w:rFonts w:cs="Arial"/>
                <w:b/>
                <w:bCs/>
                <w:color w:val="000000"/>
              </w:rPr>
              <w:t>2010</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3FC0" w:rsidRPr="00CC3FC0" w:rsidRDefault="00CC3FC0" w:rsidP="00CC3FC0">
            <w:pPr>
              <w:jc w:val="right"/>
              <w:rPr>
                <w:rFonts w:cs="Arial"/>
                <w:b/>
                <w:bCs/>
                <w:color w:val="000000"/>
              </w:rPr>
            </w:pPr>
            <w:r w:rsidRPr="00CC3FC0">
              <w:rPr>
                <w:rFonts w:cs="Arial"/>
                <w:b/>
                <w:bCs/>
                <w:color w:val="000000"/>
              </w:rPr>
              <w:t>2011</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3FC0" w:rsidRPr="00CC3FC0" w:rsidRDefault="00CC3FC0" w:rsidP="00CC3FC0">
            <w:pPr>
              <w:jc w:val="right"/>
              <w:rPr>
                <w:rFonts w:cs="Arial"/>
                <w:b/>
                <w:bCs/>
                <w:color w:val="000000"/>
              </w:rPr>
            </w:pPr>
            <w:r w:rsidRPr="00CC3FC0">
              <w:rPr>
                <w:rFonts w:cs="Arial"/>
                <w:b/>
                <w:bCs/>
                <w:color w:val="000000"/>
              </w:rPr>
              <w:t>2012</w:t>
            </w: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3FC0" w:rsidRPr="00CC3FC0" w:rsidRDefault="00CC3FC0" w:rsidP="00CC3FC0">
            <w:pPr>
              <w:jc w:val="center"/>
              <w:rPr>
                <w:rFonts w:cs="Arial"/>
                <w:color w:val="000000"/>
              </w:rPr>
            </w:pPr>
            <w:r w:rsidRPr="00CC3FC0">
              <w:rPr>
                <w:rFonts w:cs="Arial"/>
                <w:color w:val="000000"/>
              </w:rPr>
              <w:t xml:space="preserve"> average of historical means </w:t>
            </w:r>
          </w:p>
        </w:tc>
      </w:tr>
      <w:tr w:rsidR="00CC3FC0" w:rsidRPr="00CC3FC0" w:rsidTr="00CC3FC0">
        <w:trPr>
          <w:trHeight w:val="300"/>
        </w:trPr>
        <w:tc>
          <w:tcPr>
            <w:tcW w:w="1219" w:type="dxa"/>
            <w:vMerge/>
            <w:tcBorders>
              <w:top w:val="single" w:sz="4" w:space="0" w:color="auto"/>
              <w:left w:val="single" w:sz="4" w:space="0" w:color="auto"/>
              <w:bottom w:val="single" w:sz="4" w:space="0" w:color="auto"/>
              <w:right w:val="single" w:sz="4" w:space="0" w:color="auto"/>
            </w:tcBorders>
            <w:vAlign w:val="center"/>
            <w:hideMark/>
          </w:tcPr>
          <w:p w:rsidR="00CC3FC0" w:rsidRPr="00CC3FC0" w:rsidRDefault="00CC3FC0" w:rsidP="00CC3FC0">
            <w:pPr>
              <w:jc w:val="left"/>
              <w:rPr>
                <w:rFonts w:cs="Arial"/>
                <w:b/>
                <w:bCs/>
                <w:color w:val="0000FF"/>
                <w:sz w:val="22"/>
                <w:szCs w:val="22"/>
                <w:u w:val="single"/>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CC3FC0" w:rsidRPr="00CC3FC0" w:rsidRDefault="00CC3FC0" w:rsidP="00CC3FC0">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CC3FC0" w:rsidRPr="00CC3FC0" w:rsidRDefault="00CC3FC0" w:rsidP="00CC3FC0">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CC3FC0" w:rsidRPr="00CC3FC0" w:rsidRDefault="00CC3FC0" w:rsidP="00CC3FC0">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CC3FC0" w:rsidRPr="00CC3FC0" w:rsidRDefault="00CC3FC0" w:rsidP="00CC3FC0">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CC3FC0" w:rsidRPr="00CC3FC0" w:rsidRDefault="00CC3FC0" w:rsidP="00CC3FC0">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CC3FC0" w:rsidRPr="00CC3FC0" w:rsidRDefault="00CC3FC0" w:rsidP="00CC3FC0">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CC3FC0" w:rsidRPr="00CC3FC0" w:rsidRDefault="00CC3FC0" w:rsidP="00CC3FC0">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CC3FC0" w:rsidRPr="00CC3FC0" w:rsidRDefault="00CC3FC0" w:rsidP="00CC3FC0">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CC3FC0" w:rsidRPr="00CC3FC0" w:rsidRDefault="00CC3FC0" w:rsidP="00CC3FC0">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CC3FC0" w:rsidRPr="00CC3FC0" w:rsidRDefault="00CC3FC0" w:rsidP="00CC3FC0">
            <w:pPr>
              <w:jc w:val="left"/>
              <w:rPr>
                <w:rFonts w:cs="Arial"/>
                <w:b/>
                <w:bCs/>
                <w:color w:val="000000"/>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CC3FC0" w:rsidRPr="00CC3FC0" w:rsidRDefault="00CC3FC0" w:rsidP="00CC3FC0">
            <w:pPr>
              <w:jc w:val="left"/>
              <w:rPr>
                <w:rFonts w:cs="Arial"/>
                <w:color w:val="000000"/>
              </w:rPr>
            </w:pPr>
          </w:p>
        </w:tc>
      </w:tr>
      <w:tr w:rsidR="00CC3FC0" w:rsidRPr="00CC3FC0" w:rsidTr="00CC3FC0">
        <w:trPr>
          <w:trHeight w:val="253"/>
        </w:trPr>
        <w:tc>
          <w:tcPr>
            <w:tcW w:w="1219" w:type="dxa"/>
            <w:vMerge/>
            <w:tcBorders>
              <w:top w:val="single" w:sz="4" w:space="0" w:color="auto"/>
              <w:left w:val="single" w:sz="4" w:space="0" w:color="auto"/>
              <w:bottom w:val="single" w:sz="4" w:space="0" w:color="auto"/>
              <w:right w:val="single" w:sz="4" w:space="0" w:color="auto"/>
            </w:tcBorders>
            <w:vAlign w:val="center"/>
            <w:hideMark/>
          </w:tcPr>
          <w:p w:rsidR="00CC3FC0" w:rsidRPr="00CC3FC0" w:rsidRDefault="00CC3FC0" w:rsidP="00CC3FC0">
            <w:pPr>
              <w:jc w:val="left"/>
              <w:rPr>
                <w:rFonts w:cs="Arial"/>
                <w:b/>
                <w:bCs/>
                <w:color w:val="0000FF"/>
                <w:sz w:val="22"/>
                <w:szCs w:val="22"/>
                <w:u w:val="single"/>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CC3FC0" w:rsidRPr="00CC3FC0" w:rsidRDefault="00CC3FC0" w:rsidP="00CC3FC0">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CC3FC0" w:rsidRPr="00CC3FC0" w:rsidRDefault="00CC3FC0" w:rsidP="00CC3FC0">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CC3FC0" w:rsidRPr="00CC3FC0" w:rsidRDefault="00CC3FC0" w:rsidP="00CC3FC0">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CC3FC0" w:rsidRPr="00CC3FC0" w:rsidRDefault="00CC3FC0" w:rsidP="00CC3FC0">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CC3FC0" w:rsidRPr="00CC3FC0" w:rsidRDefault="00CC3FC0" w:rsidP="00CC3FC0">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CC3FC0" w:rsidRPr="00CC3FC0" w:rsidRDefault="00CC3FC0" w:rsidP="00CC3FC0">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CC3FC0" w:rsidRPr="00CC3FC0" w:rsidRDefault="00CC3FC0" w:rsidP="00CC3FC0">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CC3FC0" w:rsidRPr="00CC3FC0" w:rsidRDefault="00CC3FC0" w:rsidP="00CC3FC0">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CC3FC0" w:rsidRPr="00CC3FC0" w:rsidRDefault="00CC3FC0" w:rsidP="00CC3FC0">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CC3FC0" w:rsidRPr="00CC3FC0" w:rsidRDefault="00CC3FC0" w:rsidP="00CC3FC0">
            <w:pPr>
              <w:jc w:val="left"/>
              <w:rPr>
                <w:rFonts w:cs="Arial"/>
                <w:b/>
                <w:bCs/>
                <w:color w:val="000000"/>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CC3FC0" w:rsidRPr="00CC3FC0" w:rsidRDefault="00CC3FC0" w:rsidP="00CC3FC0">
            <w:pPr>
              <w:jc w:val="left"/>
              <w:rPr>
                <w:rFonts w:cs="Arial"/>
                <w:color w:val="000000"/>
              </w:rPr>
            </w:pP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281</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270</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388</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329.00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56</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344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328</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336.00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184</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351</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407</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342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276</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339</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343.00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280</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285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413</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349.00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169</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488</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324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384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387</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240</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301</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354.00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14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470</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350</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347</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339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397</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368</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338</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338</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272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333</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355.20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202</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447</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351</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245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382</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356.25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286</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358</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358.00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168</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516</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293</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422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357</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290</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288</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361.00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177</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318</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407</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362.50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203</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415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367</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295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385</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365.50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178</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383</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429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368</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277</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379</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367.20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226</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399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340</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366</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368.33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182</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446</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375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375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317</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329</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368.40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166</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380</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465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330</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465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263</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356</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352</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373.00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197</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429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487</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233</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354</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375.75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219</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430</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365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310</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402</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376.75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173</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485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422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423</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325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264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349</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378.00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160</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352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439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375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391</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408</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345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354</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380.57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224</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414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445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307</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377</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385.75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195</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407</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439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414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356</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336</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390.40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278</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345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438</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391.50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248</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404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359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417</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393.33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251</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457</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359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364</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393.33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45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470</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390</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375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354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458</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427</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362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318</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403</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395.22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247</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413</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378</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395.50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124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462</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484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362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383</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273</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412</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396.00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83</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545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402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403</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350</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472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342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444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397</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303</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309</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396.70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149</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387</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435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429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455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364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384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335</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398.43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128</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548</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415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418</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338</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516</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328</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449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372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274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334</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399.20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231</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425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393</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380</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399.33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239</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434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358</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411</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401.00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44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443</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454</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422</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288</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422</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405.80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201</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456</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519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287</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362</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406.00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238</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465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318</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440</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407.67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40</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476</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397</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424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381</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449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419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385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395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350</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406</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408.20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243</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516</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304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409</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409.67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230</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399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430</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405</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411.33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000000" w:fill="FFC000"/>
            <w:noWrap/>
            <w:vAlign w:val="center"/>
            <w:hideMark/>
          </w:tcPr>
          <w:p w:rsidR="00CC3FC0" w:rsidRPr="00CC3FC0" w:rsidRDefault="00CC3FC0" w:rsidP="00CC3FC0">
            <w:pPr>
              <w:jc w:val="left"/>
              <w:rPr>
                <w:rFonts w:cs="Arial"/>
                <w:b/>
                <w:bCs/>
                <w:color w:val="000000"/>
              </w:rPr>
            </w:pPr>
            <w:r w:rsidRPr="00CC3FC0">
              <w:rPr>
                <w:rFonts w:cs="Arial"/>
                <w:b/>
                <w:bCs/>
                <w:color w:val="000000"/>
              </w:rPr>
              <w:t>79</w:t>
            </w:r>
          </w:p>
        </w:tc>
        <w:tc>
          <w:tcPr>
            <w:tcW w:w="661"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right"/>
              <w:rPr>
                <w:rFonts w:cs="Arial"/>
                <w:b/>
                <w:bCs/>
                <w:color w:val="000000"/>
              </w:rPr>
            </w:pPr>
            <w:r w:rsidRPr="00CC3FC0">
              <w:rPr>
                <w:rFonts w:cs="Arial"/>
                <w:b/>
                <w:bCs/>
                <w:color w:val="000000"/>
              </w:rPr>
              <w:t>534</w:t>
            </w:r>
          </w:p>
        </w:tc>
        <w:tc>
          <w:tcPr>
            <w:tcW w:w="661"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right"/>
              <w:rPr>
                <w:rFonts w:cs="Arial"/>
                <w:b/>
                <w:bCs/>
                <w:color w:val="000000"/>
              </w:rPr>
            </w:pPr>
            <w:r w:rsidRPr="00CC3FC0">
              <w:rPr>
                <w:rFonts w:cs="Arial"/>
                <w:b/>
                <w:bCs/>
                <w:color w:val="000000"/>
              </w:rPr>
              <w:t>391</w:t>
            </w:r>
          </w:p>
        </w:tc>
        <w:tc>
          <w:tcPr>
            <w:tcW w:w="661"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right"/>
              <w:rPr>
                <w:rFonts w:cs="Arial"/>
                <w:b/>
                <w:bCs/>
                <w:color w:val="000000"/>
              </w:rPr>
            </w:pPr>
            <w:r w:rsidRPr="00CC3FC0">
              <w:rPr>
                <w:rFonts w:cs="Arial"/>
                <w:b/>
                <w:bCs/>
                <w:color w:val="000000"/>
              </w:rPr>
              <w:t>399</w:t>
            </w:r>
          </w:p>
        </w:tc>
        <w:tc>
          <w:tcPr>
            <w:tcW w:w="661"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right"/>
              <w:rPr>
                <w:rFonts w:cs="Arial"/>
                <w:b/>
                <w:bCs/>
                <w:color w:val="000000"/>
              </w:rPr>
            </w:pPr>
            <w:r w:rsidRPr="00CC3FC0">
              <w:rPr>
                <w:rFonts w:cs="Arial"/>
                <w:b/>
                <w:bCs/>
                <w:color w:val="000000"/>
              </w:rPr>
              <w:t>379</w:t>
            </w:r>
          </w:p>
        </w:tc>
        <w:tc>
          <w:tcPr>
            <w:tcW w:w="661"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right"/>
              <w:rPr>
                <w:rFonts w:cs="Arial"/>
                <w:b/>
                <w:bCs/>
                <w:color w:val="000000"/>
              </w:rPr>
            </w:pPr>
            <w:r w:rsidRPr="00CC3FC0">
              <w:rPr>
                <w:rFonts w:cs="Arial"/>
                <w:b/>
                <w:bCs/>
                <w:color w:val="000000"/>
              </w:rPr>
              <w:t>483</w:t>
            </w:r>
          </w:p>
        </w:tc>
        <w:tc>
          <w:tcPr>
            <w:tcW w:w="661"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right"/>
              <w:rPr>
                <w:rFonts w:cs="Arial"/>
                <w:b/>
                <w:bCs/>
                <w:color w:val="000000"/>
              </w:rPr>
            </w:pPr>
            <w:r w:rsidRPr="00CC3FC0">
              <w:rPr>
                <w:rFonts w:cs="Arial"/>
                <w:b/>
                <w:bCs/>
                <w:color w:val="000000"/>
              </w:rPr>
              <w:t>448</w:t>
            </w:r>
          </w:p>
        </w:tc>
        <w:tc>
          <w:tcPr>
            <w:tcW w:w="661"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right"/>
              <w:rPr>
                <w:rFonts w:cs="Arial"/>
                <w:b/>
                <w:bCs/>
                <w:color w:val="000000"/>
              </w:rPr>
            </w:pPr>
            <w:r w:rsidRPr="00CC3FC0">
              <w:rPr>
                <w:rFonts w:cs="Arial"/>
                <w:b/>
                <w:bCs/>
                <w:color w:val="000000"/>
              </w:rPr>
              <w:t>437</w:t>
            </w:r>
          </w:p>
        </w:tc>
        <w:tc>
          <w:tcPr>
            <w:tcW w:w="661"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right"/>
              <w:rPr>
                <w:rFonts w:cs="Arial"/>
                <w:b/>
                <w:bCs/>
                <w:color w:val="000000"/>
              </w:rPr>
            </w:pPr>
            <w:r w:rsidRPr="00CC3FC0">
              <w:rPr>
                <w:rFonts w:cs="Arial"/>
                <w:b/>
                <w:bCs/>
                <w:color w:val="000000"/>
              </w:rPr>
              <w:t>385</w:t>
            </w:r>
          </w:p>
        </w:tc>
        <w:tc>
          <w:tcPr>
            <w:tcW w:w="661"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right"/>
              <w:rPr>
                <w:rFonts w:cs="Arial"/>
                <w:b/>
                <w:bCs/>
                <w:color w:val="000000"/>
              </w:rPr>
            </w:pPr>
            <w:r w:rsidRPr="00CC3FC0">
              <w:rPr>
                <w:rFonts w:cs="Arial"/>
                <w:b/>
                <w:bCs/>
                <w:color w:val="000000"/>
              </w:rPr>
              <w:t>356</w:t>
            </w:r>
          </w:p>
        </w:tc>
        <w:tc>
          <w:tcPr>
            <w:tcW w:w="661"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right"/>
              <w:rPr>
                <w:rFonts w:cs="Arial"/>
                <w:b/>
                <w:bCs/>
                <w:color w:val="000000"/>
              </w:rPr>
            </w:pPr>
            <w:r w:rsidRPr="00CC3FC0">
              <w:rPr>
                <w:rFonts w:cs="Arial"/>
                <w:b/>
                <w:bCs/>
                <w:color w:val="000000"/>
              </w:rPr>
              <w:t>312</w:t>
            </w:r>
          </w:p>
        </w:tc>
        <w:tc>
          <w:tcPr>
            <w:tcW w:w="1446"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left"/>
              <w:rPr>
                <w:rFonts w:cs="Arial"/>
                <w:color w:val="000000"/>
              </w:rPr>
            </w:pPr>
            <w:r w:rsidRPr="00CC3FC0">
              <w:rPr>
                <w:rFonts w:cs="Arial"/>
                <w:color w:val="000000"/>
              </w:rPr>
              <w:t xml:space="preserve">     412.40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151</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494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420</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481</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348</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431</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404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315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415</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413.50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196</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483</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436</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347</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394</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415.00 </w:t>
            </w:r>
          </w:p>
        </w:tc>
      </w:tr>
      <w:tr w:rsidR="000333A8" w:rsidRPr="00CC3FC0" w:rsidTr="00CD36DB">
        <w:trPr>
          <w:trHeight w:val="420"/>
        </w:trPr>
        <w:tc>
          <w:tcPr>
            <w:tcW w:w="1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33A8" w:rsidRPr="00CC3FC0" w:rsidRDefault="00266179" w:rsidP="00CD36DB">
            <w:pPr>
              <w:jc w:val="left"/>
              <w:rPr>
                <w:rFonts w:cs="Arial"/>
                <w:b/>
                <w:bCs/>
                <w:color w:val="0000FF"/>
                <w:sz w:val="22"/>
                <w:szCs w:val="22"/>
                <w:u w:val="single"/>
              </w:rPr>
            </w:pPr>
            <w:hyperlink r:id="rId29" w:anchor="RANGE!_ftn1" w:history="1">
              <w:r w:rsidR="000333A8" w:rsidRPr="00CC3FC0">
                <w:rPr>
                  <w:rFonts w:cs="Arial"/>
                  <w:b/>
                  <w:bCs/>
                  <w:color w:val="0000FF"/>
                  <w:sz w:val="22"/>
                  <w:szCs w:val="22"/>
                  <w:u w:val="single"/>
                </w:rPr>
                <w:t>Variety[1]</w:t>
              </w:r>
            </w:hyperlink>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33A8" w:rsidRPr="00CC3FC0" w:rsidRDefault="000333A8" w:rsidP="00CD36DB">
            <w:pPr>
              <w:jc w:val="right"/>
              <w:rPr>
                <w:rFonts w:cs="Arial"/>
                <w:b/>
                <w:bCs/>
                <w:color w:val="000000"/>
              </w:rPr>
            </w:pPr>
            <w:r w:rsidRPr="00CC3FC0">
              <w:rPr>
                <w:rFonts w:cs="Arial"/>
                <w:b/>
                <w:bCs/>
                <w:color w:val="000000"/>
              </w:rPr>
              <w:t>2002</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33A8" w:rsidRPr="00CC3FC0" w:rsidRDefault="000333A8" w:rsidP="00CD36DB">
            <w:pPr>
              <w:jc w:val="right"/>
              <w:rPr>
                <w:rFonts w:cs="Arial"/>
                <w:b/>
                <w:bCs/>
                <w:color w:val="000000"/>
              </w:rPr>
            </w:pPr>
            <w:r w:rsidRPr="00CC3FC0">
              <w:rPr>
                <w:rFonts w:cs="Arial"/>
                <w:b/>
                <w:bCs/>
                <w:color w:val="000000"/>
              </w:rPr>
              <w:t>2003</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33A8" w:rsidRPr="00CC3FC0" w:rsidRDefault="000333A8" w:rsidP="00CD36DB">
            <w:pPr>
              <w:jc w:val="right"/>
              <w:rPr>
                <w:rFonts w:cs="Arial"/>
                <w:b/>
                <w:bCs/>
                <w:color w:val="000000"/>
              </w:rPr>
            </w:pPr>
            <w:r w:rsidRPr="00CC3FC0">
              <w:rPr>
                <w:rFonts w:cs="Arial"/>
                <w:b/>
                <w:bCs/>
                <w:color w:val="000000"/>
              </w:rPr>
              <w:t>2004</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33A8" w:rsidRPr="00CC3FC0" w:rsidRDefault="000333A8" w:rsidP="00CD36DB">
            <w:pPr>
              <w:jc w:val="right"/>
              <w:rPr>
                <w:rFonts w:cs="Arial"/>
                <w:b/>
                <w:bCs/>
                <w:color w:val="000000"/>
              </w:rPr>
            </w:pPr>
            <w:r w:rsidRPr="00CC3FC0">
              <w:rPr>
                <w:rFonts w:cs="Arial"/>
                <w:b/>
                <w:bCs/>
                <w:color w:val="000000"/>
              </w:rPr>
              <w:t>2005</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33A8" w:rsidRPr="00CC3FC0" w:rsidRDefault="000333A8" w:rsidP="00CD36DB">
            <w:pPr>
              <w:jc w:val="right"/>
              <w:rPr>
                <w:rFonts w:cs="Arial"/>
                <w:b/>
                <w:bCs/>
                <w:color w:val="000000"/>
              </w:rPr>
            </w:pPr>
            <w:r w:rsidRPr="00CC3FC0">
              <w:rPr>
                <w:rFonts w:cs="Arial"/>
                <w:b/>
                <w:bCs/>
                <w:color w:val="000000"/>
              </w:rPr>
              <w:t>2006</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33A8" w:rsidRPr="00CC3FC0" w:rsidRDefault="000333A8" w:rsidP="00CD36DB">
            <w:pPr>
              <w:jc w:val="right"/>
              <w:rPr>
                <w:rFonts w:cs="Arial"/>
                <w:b/>
                <w:bCs/>
                <w:color w:val="000000"/>
              </w:rPr>
            </w:pPr>
            <w:r w:rsidRPr="00CC3FC0">
              <w:rPr>
                <w:rFonts w:cs="Arial"/>
                <w:b/>
                <w:bCs/>
                <w:color w:val="000000"/>
              </w:rPr>
              <w:t>2007</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33A8" w:rsidRPr="00CC3FC0" w:rsidRDefault="000333A8" w:rsidP="00CD36DB">
            <w:pPr>
              <w:jc w:val="right"/>
              <w:rPr>
                <w:rFonts w:cs="Arial"/>
                <w:b/>
                <w:bCs/>
                <w:color w:val="000000"/>
              </w:rPr>
            </w:pPr>
            <w:r w:rsidRPr="00CC3FC0">
              <w:rPr>
                <w:rFonts w:cs="Arial"/>
                <w:b/>
                <w:bCs/>
                <w:color w:val="000000"/>
              </w:rPr>
              <w:t>2009</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33A8" w:rsidRPr="00CC3FC0" w:rsidRDefault="000333A8" w:rsidP="00CD36DB">
            <w:pPr>
              <w:jc w:val="right"/>
              <w:rPr>
                <w:rFonts w:cs="Arial"/>
                <w:b/>
                <w:bCs/>
                <w:color w:val="000000"/>
              </w:rPr>
            </w:pPr>
            <w:r w:rsidRPr="00CC3FC0">
              <w:rPr>
                <w:rFonts w:cs="Arial"/>
                <w:b/>
                <w:bCs/>
                <w:color w:val="000000"/>
              </w:rPr>
              <w:t>2010</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33A8" w:rsidRPr="00CC3FC0" w:rsidRDefault="000333A8" w:rsidP="00CD36DB">
            <w:pPr>
              <w:jc w:val="right"/>
              <w:rPr>
                <w:rFonts w:cs="Arial"/>
                <w:b/>
                <w:bCs/>
                <w:color w:val="000000"/>
              </w:rPr>
            </w:pPr>
            <w:r w:rsidRPr="00CC3FC0">
              <w:rPr>
                <w:rFonts w:cs="Arial"/>
                <w:b/>
                <w:bCs/>
                <w:color w:val="000000"/>
              </w:rPr>
              <w:t>2011</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33A8" w:rsidRPr="00CC3FC0" w:rsidRDefault="000333A8" w:rsidP="00CD36DB">
            <w:pPr>
              <w:jc w:val="right"/>
              <w:rPr>
                <w:rFonts w:cs="Arial"/>
                <w:b/>
                <w:bCs/>
                <w:color w:val="000000"/>
              </w:rPr>
            </w:pPr>
            <w:r w:rsidRPr="00CC3FC0">
              <w:rPr>
                <w:rFonts w:cs="Arial"/>
                <w:b/>
                <w:bCs/>
                <w:color w:val="000000"/>
              </w:rPr>
              <w:t>2012</w:t>
            </w: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33A8" w:rsidRPr="00CC3FC0" w:rsidRDefault="000333A8" w:rsidP="00CD36DB">
            <w:pPr>
              <w:jc w:val="center"/>
              <w:rPr>
                <w:rFonts w:cs="Arial"/>
                <w:color w:val="000000"/>
              </w:rPr>
            </w:pPr>
            <w:r w:rsidRPr="00CC3FC0">
              <w:rPr>
                <w:rFonts w:cs="Arial"/>
                <w:color w:val="000000"/>
              </w:rPr>
              <w:t xml:space="preserve"> average of historical means </w:t>
            </w:r>
          </w:p>
        </w:tc>
      </w:tr>
      <w:tr w:rsidR="000333A8" w:rsidRPr="00CC3FC0" w:rsidTr="005525C6">
        <w:trPr>
          <w:trHeight w:val="253"/>
        </w:trPr>
        <w:tc>
          <w:tcPr>
            <w:tcW w:w="1219" w:type="dxa"/>
            <w:vMerge/>
            <w:tcBorders>
              <w:top w:val="single" w:sz="4" w:space="0" w:color="auto"/>
              <w:left w:val="single" w:sz="4" w:space="0" w:color="auto"/>
              <w:bottom w:val="single" w:sz="4" w:space="0" w:color="auto"/>
              <w:right w:val="single" w:sz="4" w:space="0" w:color="auto"/>
            </w:tcBorders>
            <w:vAlign w:val="center"/>
            <w:hideMark/>
          </w:tcPr>
          <w:p w:rsidR="000333A8" w:rsidRPr="00CC3FC0" w:rsidRDefault="000333A8" w:rsidP="00CD36DB">
            <w:pPr>
              <w:jc w:val="left"/>
              <w:rPr>
                <w:rFonts w:cs="Arial"/>
                <w:b/>
                <w:bCs/>
                <w:color w:val="0000FF"/>
                <w:sz w:val="22"/>
                <w:szCs w:val="22"/>
                <w:u w:val="single"/>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0333A8" w:rsidRPr="00CC3FC0" w:rsidRDefault="000333A8" w:rsidP="00CD36DB">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0333A8" w:rsidRPr="00CC3FC0" w:rsidRDefault="000333A8" w:rsidP="00CD36DB">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0333A8" w:rsidRPr="00CC3FC0" w:rsidRDefault="000333A8" w:rsidP="00CD36DB">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0333A8" w:rsidRPr="00CC3FC0" w:rsidRDefault="000333A8" w:rsidP="00CD36DB">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0333A8" w:rsidRPr="00CC3FC0" w:rsidRDefault="000333A8" w:rsidP="00CD36DB">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0333A8" w:rsidRPr="00CC3FC0" w:rsidRDefault="000333A8" w:rsidP="00CD36DB">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0333A8" w:rsidRPr="00CC3FC0" w:rsidRDefault="000333A8" w:rsidP="00CD36DB">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0333A8" w:rsidRPr="00CC3FC0" w:rsidRDefault="000333A8" w:rsidP="00CD36DB">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0333A8" w:rsidRPr="00CC3FC0" w:rsidRDefault="000333A8" w:rsidP="00CD36DB">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0333A8" w:rsidRPr="00CC3FC0" w:rsidRDefault="000333A8" w:rsidP="00CD36DB">
            <w:pPr>
              <w:jc w:val="left"/>
              <w:rPr>
                <w:rFonts w:cs="Arial"/>
                <w:b/>
                <w:bCs/>
                <w:color w:val="000000"/>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0333A8" w:rsidRPr="00CC3FC0" w:rsidRDefault="000333A8" w:rsidP="00CD36DB">
            <w:pPr>
              <w:jc w:val="left"/>
              <w:rPr>
                <w:rFonts w:cs="Arial"/>
                <w:color w:val="000000"/>
              </w:rPr>
            </w:pP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250</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428</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404</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416.00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73</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500</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407</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339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424</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417.50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152</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411</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363</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562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430</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496</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349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355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384</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418.75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24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461</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426</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469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416</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439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439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452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347</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321</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425</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419.50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249</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479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388</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392</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419.67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183</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462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441</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368</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412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418</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420.20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82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636</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444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459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400</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558</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343</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451</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368</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263</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309</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423.10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88</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515</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344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420</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426.33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212</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441</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474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411</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382</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427.00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30</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632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441</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427</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384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518</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360</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424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461</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299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360</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430.60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103</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574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460</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286</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408</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432.00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154</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411</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405</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408</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469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486</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426</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434.17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144</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455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439</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443</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407</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436.00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252</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489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379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447</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438.33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85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541</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457</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458</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403</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502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439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449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388</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356</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416</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440.90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174</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527</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484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473</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455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360</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372</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445.17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153</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433</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424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565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480</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515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471</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354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361</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450.38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163</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414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574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488</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469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453</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352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421</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453.00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285</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454</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454.00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000000" w:fill="FFC000"/>
            <w:noWrap/>
            <w:vAlign w:val="center"/>
            <w:hideMark/>
          </w:tcPr>
          <w:p w:rsidR="00CC3FC0" w:rsidRPr="00CC3FC0" w:rsidRDefault="00CC3FC0" w:rsidP="00CC3FC0">
            <w:pPr>
              <w:jc w:val="left"/>
              <w:rPr>
                <w:rFonts w:cs="Arial"/>
                <w:b/>
                <w:bCs/>
                <w:color w:val="000000"/>
              </w:rPr>
            </w:pPr>
            <w:r w:rsidRPr="00CC3FC0">
              <w:rPr>
                <w:rFonts w:cs="Arial"/>
                <w:b/>
                <w:bCs/>
                <w:color w:val="000000"/>
              </w:rPr>
              <w:t>76</w:t>
            </w:r>
          </w:p>
        </w:tc>
        <w:tc>
          <w:tcPr>
            <w:tcW w:w="661"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right"/>
              <w:rPr>
                <w:rFonts w:cs="Arial"/>
                <w:b/>
                <w:bCs/>
                <w:color w:val="000000"/>
              </w:rPr>
            </w:pPr>
            <w:r w:rsidRPr="00CC3FC0">
              <w:rPr>
                <w:rFonts w:cs="Arial"/>
                <w:b/>
                <w:bCs/>
                <w:color w:val="000000"/>
              </w:rPr>
              <w:t>615</w:t>
            </w:r>
          </w:p>
        </w:tc>
        <w:tc>
          <w:tcPr>
            <w:tcW w:w="661" w:type="dxa"/>
            <w:tcBorders>
              <w:top w:val="nil"/>
              <w:left w:val="nil"/>
              <w:bottom w:val="single" w:sz="4" w:space="0" w:color="auto"/>
              <w:right w:val="single" w:sz="4" w:space="0" w:color="auto"/>
            </w:tcBorders>
            <w:shd w:val="clear" w:color="000000" w:fill="FFC000"/>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000000" w:fill="FFC000"/>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000000" w:fill="FFC000"/>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000000" w:fill="FFC000"/>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right"/>
              <w:rPr>
                <w:rFonts w:cs="Arial"/>
                <w:b/>
                <w:bCs/>
                <w:color w:val="000000"/>
              </w:rPr>
            </w:pPr>
            <w:r w:rsidRPr="00CC3FC0">
              <w:rPr>
                <w:rFonts w:cs="Arial"/>
                <w:b/>
                <w:bCs/>
                <w:color w:val="000000"/>
              </w:rPr>
              <w:t>491</w:t>
            </w:r>
          </w:p>
        </w:tc>
        <w:tc>
          <w:tcPr>
            <w:tcW w:w="661"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right"/>
              <w:rPr>
                <w:rFonts w:cs="Arial"/>
                <w:b/>
                <w:bCs/>
                <w:color w:val="000000"/>
              </w:rPr>
            </w:pPr>
            <w:r w:rsidRPr="00CC3FC0">
              <w:rPr>
                <w:rFonts w:cs="Arial"/>
                <w:b/>
                <w:bCs/>
                <w:color w:val="000000"/>
              </w:rPr>
              <w:t>426</w:t>
            </w:r>
          </w:p>
        </w:tc>
        <w:tc>
          <w:tcPr>
            <w:tcW w:w="661"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right"/>
              <w:rPr>
                <w:rFonts w:cs="Arial"/>
                <w:b/>
                <w:bCs/>
                <w:color w:val="000000"/>
              </w:rPr>
            </w:pPr>
            <w:r w:rsidRPr="00CC3FC0">
              <w:rPr>
                <w:rFonts w:cs="Arial"/>
                <w:b/>
                <w:bCs/>
                <w:color w:val="000000"/>
              </w:rPr>
              <w:t>461</w:t>
            </w:r>
          </w:p>
        </w:tc>
        <w:tc>
          <w:tcPr>
            <w:tcW w:w="661"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right"/>
              <w:rPr>
                <w:rFonts w:cs="Arial"/>
                <w:b/>
                <w:bCs/>
                <w:color w:val="000000"/>
              </w:rPr>
            </w:pPr>
            <w:r w:rsidRPr="00CC3FC0">
              <w:rPr>
                <w:rFonts w:cs="Arial"/>
                <w:b/>
                <w:bCs/>
                <w:color w:val="000000"/>
              </w:rPr>
              <w:t>317</w:t>
            </w:r>
          </w:p>
        </w:tc>
        <w:tc>
          <w:tcPr>
            <w:tcW w:w="661"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right"/>
              <w:rPr>
                <w:rFonts w:cs="Arial"/>
                <w:b/>
                <w:bCs/>
                <w:color w:val="000000"/>
              </w:rPr>
            </w:pPr>
            <w:r w:rsidRPr="00CC3FC0">
              <w:rPr>
                <w:rFonts w:cs="Arial"/>
                <w:b/>
                <w:bCs/>
                <w:color w:val="000000"/>
              </w:rPr>
              <w:t>420</w:t>
            </w:r>
          </w:p>
        </w:tc>
        <w:tc>
          <w:tcPr>
            <w:tcW w:w="1446"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left"/>
              <w:rPr>
                <w:rFonts w:cs="Arial"/>
                <w:color w:val="000000"/>
              </w:rPr>
            </w:pPr>
            <w:r w:rsidRPr="00CC3FC0">
              <w:rPr>
                <w:rFonts w:cs="Arial"/>
                <w:color w:val="000000"/>
              </w:rPr>
              <w:t xml:space="preserve">     455.00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80</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589</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341</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436</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455.33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204</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553</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496</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338</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441</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457.00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113</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649</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434</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318</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435</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459.00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279</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389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537</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463.00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87</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564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445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443</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438</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542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449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522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462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340</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435</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464.00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189</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496</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558</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476</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324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466</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464.00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213</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557</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468</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399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459</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470.75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569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519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386</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434</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477.00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179</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462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646</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484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259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540</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478.20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61</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713</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437</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523</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491</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497</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338</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350</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478.43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84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610</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534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486</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443</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539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492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491</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423</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397</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397</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481.20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172</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553</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487</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539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553</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385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407</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487.33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159</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436</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580</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399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535</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487.50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26</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519</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467</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493.00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136</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604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537</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522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436</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570</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496</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540</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498</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362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396</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496.10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000000" w:fill="FFC000"/>
            <w:noWrap/>
            <w:vAlign w:val="center"/>
            <w:hideMark/>
          </w:tcPr>
          <w:p w:rsidR="00CC3FC0" w:rsidRPr="00CC3FC0" w:rsidRDefault="00CC3FC0" w:rsidP="00CC3FC0">
            <w:pPr>
              <w:jc w:val="left"/>
              <w:rPr>
                <w:rFonts w:cs="Arial"/>
                <w:b/>
                <w:bCs/>
                <w:color w:val="000000"/>
              </w:rPr>
            </w:pPr>
            <w:r w:rsidRPr="00CC3FC0">
              <w:rPr>
                <w:rFonts w:cs="Arial"/>
                <w:b/>
                <w:bCs/>
                <w:color w:val="000000"/>
              </w:rPr>
              <w:t>146</w:t>
            </w:r>
          </w:p>
        </w:tc>
        <w:tc>
          <w:tcPr>
            <w:tcW w:w="661" w:type="dxa"/>
            <w:tcBorders>
              <w:top w:val="nil"/>
              <w:left w:val="nil"/>
              <w:bottom w:val="single" w:sz="4" w:space="0" w:color="auto"/>
              <w:right w:val="single" w:sz="4" w:space="0" w:color="auto"/>
            </w:tcBorders>
            <w:shd w:val="clear" w:color="000000" w:fill="FFC000"/>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right"/>
              <w:rPr>
                <w:rFonts w:cs="Arial"/>
                <w:b/>
                <w:bCs/>
                <w:color w:val="000000"/>
              </w:rPr>
            </w:pPr>
            <w:r w:rsidRPr="00CC3FC0">
              <w:rPr>
                <w:rFonts w:cs="Arial"/>
                <w:b/>
                <w:bCs/>
                <w:color w:val="000000"/>
              </w:rPr>
              <w:t>595</w:t>
            </w:r>
          </w:p>
        </w:tc>
        <w:tc>
          <w:tcPr>
            <w:tcW w:w="661"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right"/>
              <w:rPr>
                <w:rFonts w:cs="Arial"/>
                <w:b/>
                <w:bCs/>
                <w:color w:val="000000"/>
              </w:rPr>
            </w:pPr>
            <w:r w:rsidRPr="00CC3FC0">
              <w:rPr>
                <w:rFonts w:cs="Arial"/>
                <w:b/>
                <w:bCs/>
                <w:color w:val="000000"/>
              </w:rPr>
              <w:t>564</w:t>
            </w:r>
          </w:p>
        </w:tc>
        <w:tc>
          <w:tcPr>
            <w:tcW w:w="661"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right"/>
              <w:rPr>
                <w:rFonts w:cs="Arial"/>
                <w:b/>
                <w:bCs/>
                <w:color w:val="000000"/>
              </w:rPr>
            </w:pPr>
            <w:r w:rsidRPr="00CC3FC0">
              <w:rPr>
                <w:rFonts w:cs="Arial"/>
                <w:b/>
                <w:bCs/>
                <w:color w:val="000000"/>
              </w:rPr>
              <w:t>449</w:t>
            </w:r>
          </w:p>
        </w:tc>
        <w:tc>
          <w:tcPr>
            <w:tcW w:w="661"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right"/>
              <w:rPr>
                <w:rFonts w:cs="Arial"/>
                <w:b/>
                <w:bCs/>
                <w:color w:val="000000"/>
              </w:rPr>
            </w:pPr>
            <w:r w:rsidRPr="00CC3FC0">
              <w:rPr>
                <w:rFonts w:cs="Arial"/>
                <w:b/>
                <w:bCs/>
                <w:color w:val="000000"/>
              </w:rPr>
              <w:t>625</w:t>
            </w:r>
          </w:p>
        </w:tc>
        <w:tc>
          <w:tcPr>
            <w:tcW w:w="661"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right"/>
              <w:rPr>
                <w:rFonts w:cs="Arial"/>
                <w:b/>
                <w:bCs/>
                <w:color w:val="000000"/>
              </w:rPr>
            </w:pPr>
            <w:r w:rsidRPr="00CC3FC0">
              <w:rPr>
                <w:rFonts w:cs="Arial"/>
                <w:b/>
                <w:bCs/>
                <w:color w:val="000000"/>
              </w:rPr>
              <w:t>360</w:t>
            </w:r>
          </w:p>
        </w:tc>
        <w:tc>
          <w:tcPr>
            <w:tcW w:w="661"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right"/>
              <w:rPr>
                <w:rFonts w:cs="Arial"/>
                <w:b/>
                <w:bCs/>
                <w:color w:val="000000"/>
              </w:rPr>
            </w:pPr>
            <w:r w:rsidRPr="00CC3FC0">
              <w:rPr>
                <w:rFonts w:cs="Arial"/>
                <w:b/>
                <w:bCs/>
                <w:color w:val="000000"/>
              </w:rPr>
              <w:t>543</w:t>
            </w:r>
          </w:p>
        </w:tc>
        <w:tc>
          <w:tcPr>
            <w:tcW w:w="661"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right"/>
              <w:rPr>
                <w:rFonts w:cs="Arial"/>
                <w:b/>
                <w:bCs/>
                <w:color w:val="000000"/>
              </w:rPr>
            </w:pPr>
            <w:r w:rsidRPr="00CC3FC0">
              <w:rPr>
                <w:rFonts w:cs="Arial"/>
                <w:b/>
                <w:bCs/>
                <w:color w:val="000000"/>
              </w:rPr>
              <w:t>526</w:t>
            </w:r>
          </w:p>
        </w:tc>
        <w:tc>
          <w:tcPr>
            <w:tcW w:w="661"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right"/>
              <w:rPr>
                <w:rFonts w:cs="Arial"/>
                <w:b/>
                <w:bCs/>
                <w:color w:val="000000"/>
              </w:rPr>
            </w:pPr>
            <w:r w:rsidRPr="00CC3FC0">
              <w:rPr>
                <w:rFonts w:cs="Arial"/>
                <w:b/>
                <w:bCs/>
                <w:color w:val="000000"/>
              </w:rPr>
              <w:t>381</w:t>
            </w:r>
          </w:p>
        </w:tc>
        <w:tc>
          <w:tcPr>
            <w:tcW w:w="661"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right"/>
              <w:rPr>
                <w:rFonts w:cs="Arial"/>
                <w:b/>
                <w:bCs/>
                <w:color w:val="000000"/>
              </w:rPr>
            </w:pPr>
            <w:r w:rsidRPr="00CC3FC0">
              <w:rPr>
                <w:rFonts w:cs="Arial"/>
                <w:b/>
                <w:bCs/>
                <w:color w:val="000000"/>
              </w:rPr>
              <w:t>423</w:t>
            </w:r>
          </w:p>
        </w:tc>
        <w:tc>
          <w:tcPr>
            <w:tcW w:w="1446"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left"/>
              <w:rPr>
                <w:rFonts w:cs="Arial"/>
                <w:color w:val="000000"/>
              </w:rPr>
            </w:pPr>
            <w:r w:rsidRPr="00CC3FC0">
              <w:rPr>
                <w:rFonts w:cs="Arial"/>
                <w:color w:val="000000"/>
              </w:rPr>
              <w:t xml:space="preserve">     496.22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115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721</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525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496</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438</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607</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409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526</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514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344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410</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499.00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78</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653</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575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547</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408</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555</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314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460</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501.71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190</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507</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552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558</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416</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488</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504.20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114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737</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542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482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468</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386</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415</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505.00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131</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654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515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496</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455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622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476</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528</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512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344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450</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505.20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143</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544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586</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469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620</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376</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563</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519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402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479</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506.44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121</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663</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363</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494</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506.67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147</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578</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533</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487</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620</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522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508</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553</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382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405</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509.78 </w:t>
            </w:r>
          </w:p>
        </w:tc>
      </w:tr>
      <w:tr w:rsidR="000333A8" w:rsidRPr="00CC3FC0" w:rsidTr="00CD36DB">
        <w:trPr>
          <w:trHeight w:val="420"/>
        </w:trPr>
        <w:tc>
          <w:tcPr>
            <w:tcW w:w="1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33A8" w:rsidRPr="00CC3FC0" w:rsidRDefault="00266179" w:rsidP="00CD36DB">
            <w:pPr>
              <w:jc w:val="left"/>
              <w:rPr>
                <w:rFonts w:cs="Arial"/>
                <w:b/>
                <w:bCs/>
                <w:color w:val="0000FF"/>
                <w:sz w:val="22"/>
                <w:szCs w:val="22"/>
                <w:u w:val="single"/>
              </w:rPr>
            </w:pPr>
            <w:hyperlink r:id="rId30" w:anchor="RANGE!_ftn1" w:history="1">
              <w:r w:rsidR="000333A8" w:rsidRPr="00CC3FC0">
                <w:rPr>
                  <w:rFonts w:cs="Arial"/>
                  <w:b/>
                  <w:bCs/>
                  <w:color w:val="0000FF"/>
                  <w:sz w:val="22"/>
                  <w:szCs w:val="22"/>
                  <w:u w:val="single"/>
                </w:rPr>
                <w:t>Variety[1]</w:t>
              </w:r>
            </w:hyperlink>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33A8" w:rsidRPr="00CC3FC0" w:rsidRDefault="000333A8" w:rsidP="00CD36DB">
            <w:pPr>
              <w:jc w:val="right"/>
              <w:rPr>
                <w:rFonts w:cs="Arial"/>
                <w:b/>
                <w:bCs/>
                <w:color w:val="000000"/>
              </w:rPr>
            </w:pPr>
            <w:r w:rsidRPr="00CC3FC0">
              <w:rPr>
                <w:rFonts w:cs="Arial"/>
                <w:b/>
                <w:bCs/>
                <w:color w:val="000000"/>
              </w:rPr>
              <w:t>2002</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33A8" w:rsidRPr="00CC3FC0" w:rsidRDefault="000333A8" w:rsidP="00CD36DB">
            <w:pPr>
              <w:jc w:val="right"/>
              <w:rPr>
                <w:rFonts w:cs="Arial"/>
                <w:b/>
                <w:bCs/>
                <w:color w:val="000000"/>
              </w:rPr>
            </w:pPr>
            <w:r w:rsidRPr="00CC3FC0">
              <w:rPr>
                <w:rFonts w:cs="Arial"/>
                <w:b/>
                <w:bCs/>
                <w:color w:val="000000"/>
              </w:rPr>
              <w:t>2003</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33A8" w:rsidRPr="00CC3FC0" w:rsidRDefault="000333A8" w:rsidP="00CD36DB">
            <w:pPr>
              <w:jc w:val="right"/>
              <w:rPr>
                <w:rFonts w:cs="Arial"/>
                <w:b/>
                <w:bCs/>
                <w:color w:val="000000"/>
              </w:rPr>
            </w:pPr>
            <w:r w:rsidRPr="00CC3FC0">
              <w:rPr>
                <w:rFonts w:cs="Arial"/>
                <w:b/>
                <w:bCs/>
                <w:color w:val="000000"/>
              </w:rPr>
              <w:t>2004</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33A8" w:rsidRPr="00CC3FC0" w:rsidRDefault="000333A8" w:rsidP="00CD36DB">
            <w:pPr>
              <w:jc w:val="right"/>
              <w:rPr>
                <w:rFonts w:cs="Arial"/>
                <w:b/>
                <w:bCs/>
                <w:color w:val="000000"/>
              </w:rPr>
            </w:pPr>
            <w:r w:rsidRPr="00CC3FC0">
              <w:rPr>
                <w:rFonts w:cs="Arial"/>
                <w:b/>
                <w:bCs/>
                <w:color w:val="000000"/>
              </w:rPr>
              <w:t>2005</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33A8" w:rsidRPr="00CC3FC0" w:rsidRDefault="000333A8" w:rsidP="00CD36DB">
            <w:pPr>
              <w:jc w:val="right"/>
              <w:rPr>
                <w:rFonts w:cs="Arial"/>
                <w:b/>
                <w:bCs/>
                <w:color w:val="000000"/>
              </w:rPr>
            </w:pPr>
            <w:r w:rsidRPr="00CC3FC0">
              <w:rPr>
                <w:rFonts w:cs="Arial"/>
                <w:b/>
                <w:bCs/>
                <w:color w:val="000000"/>
              </w:rPr>
              <w:t>2006</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33A8" w:rsidRPr="00CC3FC0" w:rsidRDefault="000333A8" w:rsidP="00CD36DB">
            <w:pPr>
              <w:jc w:val="right"/>
              <w:rPr>
                <w:rFonts w:cs="Arial"/>
                <w:b/>
                <w:bCs/>
                <w:color w:val="000000"/>
              </w:rPr>
            </w:pPr>
            <w:r w:rsidRPr="00CC3FC0">
              <w:rPr>
                <w:rFonts w:cs="Arial"/>
                <w:b/>
                <w:bCs/>
                <w:color w:val="000000"/>
              </w:rPr>
              <w:t>2007</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33A8" w:rsidRPr="00CC3FC0" w:rsidRDefault="000333A8" w:rsidP="00CD36DB">
            <w:pPr>
              <w:jc w:val="right"/>
              <w:rPr>
                <w:rFonts w:cs="Arial"/>
                <w:b/>
                <w:bCs/>
                <w:color w:val="000000"/>
              </w:rPr>
            </w:pPr>
            <w:r w:rsidRPr="00CC3FC0">
              <w:rPr>
                <w:rFonts w:cs="Arial"/>
                <w:b/>
                <w:bCs/>
                <w:color w:val="000000"/>
              </w:rPr>
              <w:t>2009</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33A8" w:rsidRPr="00CC3FC0" w:rsidRDefault="000333A8" w:rsidP="00CD36DB">
            <w:pPr>
              <w:jc w:val="right"/>
              <w:rPr>
                <w:rFonts w:cs="Arial"/>
                <w:b/>
                <w:bCs/>
                <w:color w:val="000000"/>
              </w:rPr>
            </w:pPr>
            <w:r w:rsidRPr="00CC3FC0">
              <w:rPr>
                <w:rFonts w:cs="Arial"/>
                <w:b/>
                <w:bCs/>
                <w:color w:val="000000"/>
              </w:rPr>
              <w:t>2010</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33A8" w:rsidRPr="00CC3FC0" w:rsidRDefault="000333A8" w:rsidP="00CD36DB">
            <w:pPr>
              <w:jc w:val="right"/>
              <w:rPr>
                <w:rFonts w:cs="Arial"/>
                <w:b/>
                <w:bCs/>
                <w:color w:val="000000"/>
              </w:rPr>
            </w:pPr>
            <w:r w:rsidRPr="00CC3FC0">
              <w:rPr>
                <w:rFonts w:cs="Arial"/>
                <w:b/>
                <w:bCs/>
                <w:color w:val="000000"/>
              </w:rPr>
              <w:t>2011</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33A8" w:rsidRPr="00CC3FC0" w:rsidRDefault="000333A8" w:rsidP="00CD36DB">
            <w:pPr>
              <w:jc w:val="right"/>
              <w:rPr>
                <w:rFonts w:cs="Arial"/>
                <w:b/>
                <w:bCs/>
                <w:color w:val="000000"/>
              </w:rPr>
            </w:pPr>
            <w:r w:rsidRPr="00CC3FC0">
              <w:rPr>
                <w:rFonts w:cs="Arial"/>
                <w:b/>
                <w:bCs/>
                <w:color w:val="000000"/>
              </w:rPr>
              <w:t>2012</w:t>
            </w: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33A8" w:rsidRPr="00CC3FC0" w:rsidRDefault="000333A8" w:rsidP="00CD36DB">
            <w:pPr>
              <w:jc w:val="center"/>
              <w:rPr>
                <w:rFonts w:cs="Arial"/>
                <w:color w:val="000000"/>
              </w:rPr>
            </w:pPr>
            <w:r w:rsidRPr="00CC3FC0">
              <w:rPr>
                <w:rFonts w:cs="Arial"/>
                <w:color w:val="000000"/>
              </w:rPr>
              <w:t xml:space="preserve"> average of historical means </w:t>
            </w:r>
          </w:p>
        </w:tc>
      </w:tr>
      <w:tr w:rsidR="000333A8" w:rsidRPr="00CC3FC0" w:rsidTr="005525C6">
        <w:trPr>
          <w:trHeight w:val="253"/>
        </w:trPr>
        <w:tc>
          <w:tcPr>
            <w:tcW w:w="1219" w:type="dxa"/>
            <w:vMerge/>
            <w:tcBorders>
              <w:top w:val="single" w:sz="4" w:space="0" w:color="auto"/>
              <w:left w:val="single" w:sz="4" w:space="0" w:color="auto"/>
              <w:bottom w:val="single" w:sz="4" w:space="0" w:color="auto"/>
              <w:right w:val="single" w:sz="4" w:space="0" w:color="auto"/>
            </w:tcBorders>
            <w:vAlign w:val="center"/>
            <w:hideMark/>
          </w:tcPr>
          <w:p w:rsidR="000333A8" w:rsidRPr="00CC3FC0" w:rsidRDefault="000333A8" w:rsidP="00CD36DB">
            <w:pPr>
              <w:jc w:val="left"/>
              <w:rPr>
                <w:rFonts w:cs="Arial"/>
                <w:b/>
                <w:bCs/>
                <w:color w:val="0000FF"/>
                <w:sz w:val="22"/>
                <w:szCs w:val="22"/>
                <w:u w:val="single"/>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0333A8" w:rsidRPr="00CC3FC0" w:rsidRDefault="000333A8" w:rsidP="00CD36DB">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0333A8" w:rsidRPr="00CC3FC0" w:rsidRDefault="000333A8" w:rsidP="00CD36DB">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0333A8" w:rsidRPr="00CC3FC0" w:rsidRDefault="000333A8" w:rsidP="00CD36DB">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0333A8" w:rsidRPr="00CC3FC0" w:rsidRDefault="000333A8" w:rsidP="00CD36DB">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0333A8" w:rsidRPr="00CC3FC0" w:rsidRDefault="000333A8" w:rsidP="00CD36DB">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0333A8" w:rsidRPr="00CC3FC0" w:rsidRDefault="000333A8" w:rsidP="00CD36DB">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0333A8" w:rsidRPr="00CC3FC0" w:rsidRDefault="000333A8" w:rsidP="00CD36DB">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0333A8" w:rsidRPr="00CC3FC0" w:rsidRDefault="000333A8" w:rsidP="00CD36DB">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0333A8" w:rsidRPr="00CC3FC0" w:rsidRDefault="000333A8" w:rsidP="00CD36DB">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0333A8" w:rsidRPr="00CC3FC0" w:rsidRDefault="000333A8" w:rsidP="00CD36DB">
            <w:pPr>
              <w:jc w:val="left"/>
              <w:rPr>
                <w:rFonts w:cs="Arial"/>
                <w:b/>
                <w:bCs/>
                <w:color w:val="000000"/>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0333A8" w:rsidRPr="00CC3FC0" w:rsidRDefault="000333A8" w:rsidP="00CD36DB">
            <w:pPr>
              <w:jc w:val="left"/>
              <w:rPr>
                <w:rFonts w:cs="Arial"/>
                <w:color w:val="000000"/>
              </w:rPr>
            </w:pP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63</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597</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549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507</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468</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585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526</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565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494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429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400</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512.00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109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621</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556</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482</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511</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457</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464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498</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512.71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000000" w:fill="FFC000"/>
            <w:noWrap/>
            <w:vAlign w:val="center"/>
            <w:hideMark/>
          </w:tcPr>
          <w:p w:rsidR="00CC3FC0" w:rsidRPr="00CC3FC0" w:rsidRDefault="00CC3FC0" w:rsidP="00CC3FC0">
            <w:pPr>
              <w:jc w:val="left"/>
              <w:rPr>
                <w:rFonts w:cs="Arial"/>
                <w:b/>
                <w:bCs/>
                <w:color w:val="000000"/>
              </w:rPr>
            </w:pPr>
            <w:r w:rsidRPr="00CC3FC0">
              <w:rPr>
                <w:rFonts w:cs="Arial"/>
                <w:b/>
                <w:bCs/>
                <w:color w:val="000000"/>
              </w:rPr>
              <w:t>164</w:t>
            </w:r>
          </w:p>
        </w:tc>
        <w:tc>
          <w:tcPr>
            <w:tcW w:w="661" w:type="dxa"/>
            <w:tcBorders>
              <w:top w:val="nil"/>
              <w:left w:val="nil"/>
              <w:bottom w:val="single" w:sz="4" w:space="0" w:color="auto"/>
              <w:right w:val="single" w:sz="4" w:space="0" w:color="auto"/>
            </w:tcBorders>
            <w:shd w:val="clear" w:color="000000" w:fill="FFC000"/>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000000" w:fill="FFC000"/>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000000" w:fill="FFC000"/>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right"/>
              <w:rPr>
                <w:rFonts w:cs="Arial"/>
                <w:b/>
                <w:bCs/>
                <w:color w:val="000000"/>
              </w:rPr>
            </w:pPr>
            <w:r w:rsidRPr="00CC3FC0">
              <w:rPr>
                <w:rFonts w:cs="Arial"/>
                <w:b/>
                <w:bCs/>
                <w:color w:val="000000"/>
              </w:rPr>
              <w:t>491</w:t>
            </w:r>
          </w:p>
        </w:tc>
        <w:tc>
          <w:tcPr>
            <w:tcW w:w="661"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right"/>
              <w:rPr>
                <w:rFonts w:cs="Arial"/>
                <w:b/>
                <w:bCs/>
                <w:color w:val="000000"/>
              </w:rPr>
            </w:pPr>
            <w:r w:rsidRPr="00CC3FC0">
              <w:rPr>
                <w:rFonts w:cs="Arial"/>
                <w:b/>
                <w:bCs/>
                <w:color w:val="000000"/>
              </w:rPr>
              <w:t>611</w:t>
            </w:r>
          </w:p>
        </w:tc>
        <w:tc>
          <w:tcPr>
            <w:tcW w:w="661"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right"/>
              <w:rPr>
                <w:rFonts w:cs="Arial"/>
                <w:b/>
                <w:bCs/>
                <w:color w:val="000000"/>
              </w:rPr>
            </w:pPr>
            <w:r w:rsidRPr="00CC3FC0">
              <w:rPr>
                <w:rFonts w:cs="Arial"/>
                <w:b/>
                <w:bCs/>
                <w:color w:val="000000"/>
              </w:rPr>
              <w:t>475</w:t>
            </w:r>
          </w:p>
        </w:tc>
        <w:tc>
          <w:tcPr>
            <w:tcW w:w="661"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right"/>
              <w:rPr>
                <w:rFonts w:cs="Arial"/>
                <w:b/>
                <w:bCs/>
                <w:color w:val="000000"/>
              </w:rPr>
            </w:pPr>
            <w:r w:rsidRPr="00CC3FC0">
              <w:rPr>
                <w:rFonts w:cs="Arial"/>
                <w:b/>
                <w:bCs/>
                <w:color w:val="000000"/>
              </w:rPr>
              <w:t>572</w:t>
            </w:r>
          </w:p>
        </w:tc>
        <w:tc>
          <w:tcPr>
            <w:tcW w:w="661"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right"/>
              <w:rPr>
                <w:rFonts w:cs="Arial"/>
                <w:b/>
                <w:bCs/>
                <w:color w:val="000000"/>
              </w:rPr>
            </w:pPr>
            <w:r w:rsidRPr="00CC3FC0">
              <w:rPr>
                <w:rFonts w:cs="Arial"/>
                <w:b/>
                <w:bCs/>
                <w:color w:val="000000"/>
              </w:rPr>
              <w:t>571</w:t>
            </w:r>
          </w:p>
        </w:tc>
        <w:tc>
          <w:tcPr>
            <w:tcW w:w="661"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right"/>
              <w:rPr>
                <w:rFonts w:cs="Arial"/>
                <w:b/>
                <w:bCs/>
                <w:color w:val="000000"/>
              </w:rPr>
            </w:pPr>
            <w:r w:rsidRPr="00CC3FC0">
              <w:rPr>
                <w:rFonts w:cs="Arial"/>
                <w:b/>
                <w:bCs/>
                <w:color w:val="000000"/>
              </w:rPr>
              <w:t>449</w:t>
            </w:r>
          </w:p>
        </w:tc>
        <w:tc>
          <w:tcPr>
            <w:tcW w:w="661"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right"/>
              <w:rPr>
                <w:rFonts w:cs="Arial"/>
                <w:b/>
                <w:bCs/>
                <w:color w:val="000000"/>
              </w:rPr>
            </w:pPr>
            <w:r w:rsidRPr="00CC3FC0">
              <w:rPr>
                <w:rFonts w:cs="Arial"/>
                <w:b/>
                <w:bCs/>
                <w:color w:val="000000"/>
              </w:rPr>
              <w:t>492</w:t>
            </w:r>
          </w:p>
        </w:tc>
        <w:tc>
          <w:tcPr>
            <w:tcW w:w="1446"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left"/>
              <w:rPr>
                <w:rFonts w:cs="Arial"/>
                <w:color w:val="000000"/>
              </w:rPr>
            </w:pPr>
            <w:r w:rsidRPr="00CC3FC0">
              <w:rPr>
                <w:rFonts w:cs="Arial"/>
                <w:color w:val="000000"/>
              </w:rPr>
              <w:t xml:space="preserve">     523.00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132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728</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540</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524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465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640</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517</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549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533</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346</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406</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524.80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167</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493</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621</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491</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535.00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17</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652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575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557</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455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541</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461</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540.17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70</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752</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506</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365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540</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540.75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90</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764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564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495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460</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640</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528</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554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579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393</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456</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543.30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33</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737</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612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549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461</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654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626</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581</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479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376</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423</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549.80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229</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601</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471</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645</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572.33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282</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475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672</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573.50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200</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685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623</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410</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604</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580.50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227</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702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472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639</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604.33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208</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726</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719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378</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605</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607.00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258</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578</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651</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614.50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244</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699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527</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629</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618.33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253</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729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486</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663</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626.00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268</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590</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662</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626.00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188</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646</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719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675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485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649</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634.80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260</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584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694</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639.00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241</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692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503</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725</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640.00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42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712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748</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612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590</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709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565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699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560</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572</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640.78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237</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754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520</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690</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654.67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157</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712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683</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725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665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733</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691</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415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616</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655.00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185</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621</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752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752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491</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695</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662.20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000000" w:fill="FFC000"/>
            <w:noWrap/>
            <w:vAlign w:val="center"/>
            <w:hideMark/>
          </w:tcPr>
          <w:p w:rsidR="00CC3FC0" w:rsidRPr="00CC3FC0" w:rsidRDefault="00CC3FC0" w:rsidP="00CC3FC0">
            <w:pPr>
              <w:jc w:val="left"/>
              <w:rPr>
                <w:rFonts w:cs="Arial"/>
                <w:b/>
                <w:bCs/>
                <w:color w:val="000000"/>
              </w:rPr>
            </w:pPr>
            <w:r w:rsidRPr="00CC3FC0">
              <w:rPr>
                <w:rFonts w:cs="Arial"/>
                <w:b/>
                <w:bCs/>
                <w:color w:val="000000"/>
              </w:rPr>
              <w:t>77</w:t>
            </w:r>
          </w:p>
        </w:tc>
        <w:tc>
          <w:tcPr>
            <w:tcW w:w="661"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right"/>
              <w:rPr>
                <w:rFonts w:cs="Arial"/>
                <w:b/>
                <w:bCs/>
                <w:color w:val="000000"/>
              </w:rPr>
            </w:pPr>
            <w:r w:rsidRPr="00CC3FC0">
              <w:rPr>
                <w:rFonts w:cs="Arial"/>
                <w:b/>
                <w:bCs/>
                <w:color w:val="000000"/>
              </w:rPr>
              <w:t>875</w:t>
            </w:r>
          </w:p>
        </w:tc>
        <w:tc>
          <w:tcPr>
            <w:tcW w:w="661" w:type="dxa"/>
            <w:tcBorders>
              <w:top w:val="nil"/>
              <w:left w:val="nil"/>
              <w:bottom w:val="single" w:sz="4" w:space="0" w:color="auto"/>
              <w:right w:val="single" w:sz="4" w:space="0" w:color="auto"/>
            </w:tcBorders>
            <w:shd w:val="clear" w:color="000000" w:fill="FFC000"/>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right"/>
              <w:rPr>
                <w:rFonts w:cs="Arial"/>
                <w:b/>
                <w:bCs/>
                <w:color w:val="000000"/>
              </w:rPr>
            </w:pPr>
            <w:r w:rsidRPr="00CC3FC0">
              <w:rPr>
                <w:rFonts w:cs="Arial"/>
                <w:b/>
                <w:bCs/>
                <w:color w:val="000000"/>
              </w:rPr>
              <w:t>697</w:t>
            </w:r>
          </w:p>
        </w:tc>
        <w:tc>
          <w:tcPr>
            <w:tcW w:w="661"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right"/>
              <w:rPr>
                <w:rFonts w:cs="Arial"/>
                <w:b/>
                <w:bCs/>
                <w:color w:val="000000"/>
              </w:rPr>
            </w:pPr>
            <w:r w:rsidRPr="00CC3FC0">
              <w:rPr>
                <w:rFonts w:cs="Arial"/>
                <w:b/>
                <w:bCs/>
                <w:color w:val="000000"/>
              </w:rPr>
              <w:t>611</w:t>
            </w:r>
          </w:p>
        </w:tc>
        <w:tc>
          <w:tcPr>
            <w:tcW w:w="661"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right"/>
              <w:rPr>
                <w:rFonts w:cs="Arial"/>
                <w:b/>
                <w:bCs/>
                <w:color w:val="000000"/>
              </w:rPr>
            </w:pPr>
            <w:r w:rsidRPr="00CC3FC0">
              <w:rPr>
                <w:rFonts w:cs="Arial"/>
                <w:b/>
                <w:bCs/>
                <w:color w:val="000000"/>
              </w:rPr>
              <w:t>795</w:t>
            </w:r>
          </w:p>
        </w:tc>
        <w:tc>
          <w:tcPr>
            <w:tcW w:w="661"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right"/>
              <w:rPr>
                <w:rFonts w:cs="Arial"/>
                <w:b/>
                <w:bCs/>
                <w:color w:val="000000"/>
              </w:rPr>
            </w:pPr>
            <w:r w:rsidRPr="00CC3FC0">
              <w:rPr>
                <w:rFonts w:cs="Arial"/>
                <w:b/>
                <w:bCs/>
                <w:color w:val="000000"/>
              </w:rPr>
              <w:t>580</w:t>
            </w:r>
          </w:p>
        </w:tc>
        <w:tc>
          <w:tcPr>
            <w:tcW w:w="661"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right"/>
              <w:rPr>
                <w:rFonts w:cs="Arial"/>
                <w:b/>
                <w:bCs/>
                <w:color w:val="000000"/>
              </w:rPr>
            </w:pPr>
            <w:r w:rsidRPr="00CC3FC0">
              <w:rPr>
                <w:rFonts w:cs="Arial"/>
                <w:b/>
                <w:bCs/>
                <w:color w:val="000000"/>
              </w:rPr>
              <w:t>714</w:t>
            </w:r>
          </w:p>
        </w:tc>
        <w:tc>
          <w:tcPr>
            <w:tcW w:w="661"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right"/>
              <w:rPr>
                <w:rFonts w:cs="Arial"/>
                <w:b/>
                <w:bCs/>
                <w:color w:val="000000"/>
              </w:rPr>
            </w:pPr>
            <w:r w:rsidRPr="00CC3FC0">
              <w:rPr>
                <w:rFonts w:cs="Arial"/>
                <w:b/>
                <w:bCs/>
                <w:color w:val="000000"/>
              </w:rPr>
              <w:t>675</w:t>
            </w:r>
          </w:p>
        </w:tc>
        <w:tc>
          <w:tcPr>
            <w:tcW w:w="661"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right"/>
              <w:rPr>
                <w:rFonts w:cs="Arial"/>
                <w:b/>
                <w:bCs/>
                <w:color w:val="000000"/>
              </w:rPr>
            </w:pPr>
            <w:r w:rsidRPr="00CC3FC0">
              <w:rPr>
                <w:rFonts w:cs="Arial"/>
                <w:b/>
                <w:bCs/>
                <w:color w:val="000000"/>
              </w:rPr>
              <w:t>399</w:t>
            </w:r>
          </w:p>
        </w:tc>
        <w:tc>
          <w:tcPr>
            <w:tcW w:w="661"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right"/>
              <w:rPr>
                <w:rFonts w:cs="Arial"/>
                <w:b/>
                <w:bCs/>
                <w:color w:val="000000"/>
              </w:rPr>
            </w:pPr>
            <w:r w:rsidRPr="00CC3FC0">
              <w:rPr>
                <w:rFonts w:cs="Arial"/>
                <w:b/>
                <w:bCs/>
                <w:color w:val="000000"/>
              </w:rPr>
              <w:t>626</w:t>
            </w:r>
          </w:p>
        </w:tc>
        <w:tc>
          <w:tcPr>
            <w:tcW w:w="1446"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left"/>
              <w:rPr>
                <w:rFonts w:cs="Arial"/>
                <w:color w:val="000000"/>
              </w:rPr>
            </w:pPr>
            <w:r w:rsidRPr="00CC3FC0">
              <w:rPr>
                <w:rFonts w:cs="Arial"/>
                <w:color w:val="000000"/>
              </w:rPr>
              <w:t xml:space="preserve">     663.56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156</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714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684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766</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692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749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712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391</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638</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668.25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206</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712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714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629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626</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670.25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209</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727</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771</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518</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667</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670.75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217</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709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733</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532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713</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671.75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211</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763</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743</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567</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624</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674.25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210</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737</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765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595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628</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681.25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49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874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769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712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630</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746</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558</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739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661</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493</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634</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681.60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207</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804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730</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555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638</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681.75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215</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792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751</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508</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702</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688.25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205</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776</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801</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508</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684</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692.25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257</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655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734</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694.50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150</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733</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682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824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668</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781</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729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471</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680</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696.00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216</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801</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730</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553</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723</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701.75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158</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774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694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771</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662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750</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805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533</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629</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702.25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000000" w:fill="FFC000"/>
            <w:noWrap/>
            <w:vAlign w:val="center"/>
            <w:hideMark/>
          </w:tcPr>
          <w:p w:rsidR="00CC3FC0" w:rsidRPr="00CC3FC0" w:rsidRDefault="00CC3FC0" w:rsidP="00CC3FC0">
            <w:pPr>
              <w:jc w:val="left"/>
              <w:rPr>
                <w:rFonts w:cs="Arial"/>
                <w:b/>
                <w:bCs/>
                <w:color w:val="000000"/>
              </w:rPr>
            </w:pPr>
            <w:r w:rsidRPr="00CC3FC0">
              <w:rPr>
                <w:rFonts w:cs="Arial"/>
                <w:b/>
                <w:bCs/>
                <w:color w:val="000000"/>
              </w:rPr>
              <w:t>36</w:t>
            </w:r>
          </w:p>
        </w:tc>
        <w:tc>
          <w:tcPr>
            <w:tcW w:w="661"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right"/>
              <w:rPr>
                <w:rFonts w:cs="Arial"/>
                <w:b/>
                <w:bCs/>
                <w:color w:val="000000"/>
              </w:rPr>
            </w:pPr>
            <w:r w:rsidRPr="00CC3FC0">
              <w:rPr>
                <w:rFonts w:cs="Arial"/>
                <w:b/>
                <w:bCs/>
                <w:color w:val="000000"/>
              </w:rPr>
              <w:t>926</w:t>
            </w:r>
          </w:p>
        </w:tc>
        <w:tc>
          <w:tcPr>
            <w:tcW w:w="661"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right"/>
              <w:rPr>
                <w:rFonts w:cs="Arial"/>
                <w:b/>
                <w:bCs/>
                <w:color w:val="000000"/>
              </w:rPr>
            </w:pPr>
            <w:r w:rsidRPr="00CC3FC0">
              <w:rPr>
                <w:rFonts w:cs="Arial"/>
                <w:b/>
                <w:bCs/>
                <w:color w:val="000000"/>
              </w:rPr>
              <w:t>783</w:t>
            </w:r>
          </w:p>
        </w:tc>
        <w:tc>
          <w:tcPr>
            <w:tcW w:w="661"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right"/>
              <w:rPr>
                <w:rFonts w:cs="Arial"/>
                <w:b/>
                <w:bCs/>
                <w:color w:val="000000"/>
              </w:rPr>
            </w:pPr>
            <w:r w:rsidRPr="00CC3FC0">
              <w:rPr>
                <w:rFonts w:cs="Arial"/>
                <w:b/>
                <w:bCs/>
                <w:color w:val="000000"/>
              </w:rPr>
              <w:t>726</w:t>
            </w:r>
          </w:p>
        </w:tc>
        <w:tc>
          <w:tcPr>
            <w:tcW w:w="661"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right"/>
              <w:rPr>
                <w:rFonts w:cs="Arial"/>
                <w:b/>
                <w:bCs/>
                <w:color w:val="000000"/>
              </w:rPr>
            </w:pPr>
            <w:r w:rsidRPr="00CC3FC0">
              <w:rPr>
                <w:rFonts w:cs="Arial"/>
                <w:b/>
                <w:bCs/>
                <w:color w:val="000000"/>
              </w:rPr>
              <w:t>643</w:t>
            </w:r>
          </w:p>
        </w:tc>
        <w:tc>
          <w:tcPr>
            <w:tcW w:w="661"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right"/>
              <w:rPr>
                <w:rFonts w:cs="Arial"/>
                <w:b/>
                <w:bCs/>
                <w:color w:val="000000"/>
              </w:rPr>
            </w:pPr>
            <w:r w:rsidRPr="00CC3FC0">
              <w:rPr>
                <w:rFonts w:cs="Arial"/>
                <w:b/>
                <w:bCs/>
                <w:color w:val="000000"/>
              </w:rPr>
              <w:t>775</w:t>
            </w:r>
          </w:p>
        </w:tc>
        <w:tc>
          <w:tcPr>
            <w:tcW w:w="661"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right"/>
              <w:rPr>
                <w:rFonts w:cs="Arial"/>
                <w:b/>
                <w:bCs/>
                <w:color w:val="000000"/>
              </w:rPr>
            </w:pPr>
            <w:r w:rsidRPr="00CC3FC0">
              <w:rPr>
                <w:rFonts w:cs="Arial"/>
                <w:b/>
                <w:bCs/>
                <w:color w:val="000000"/>
              </w:rPr>
              <w:t>621</w:t>
            </w:r>
          </w:p>
        </w:tc>
        <w:tc>
          <w:tcPr>
            <w:tcW w:w="661"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right"/>
              <w:rPr>
                <w:rFonts w:cs="Arial"/>
                <w:b/>
                <w:bCs/>
                <w:color w:val="000000"/>
              </w:rPr>
            </w:pPr>
            <w:r w:rsidRPr="00CC3FC0">
              <w:rPr>
                <w:rFonts w:cs="Arial"/>
                <w:b/>
                <w:bCs/>
                <w:color w:val="000000"/>
              </w:rPr>
              <w:t>743</w:t>
            </w:r>
          </w:p>
        </w:tc>
        <w:tc>
          <w:tcPr>
            <w:tcW w:w="661"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right"/>
              <w:rPr>
                <w:rFonts w:cs="Arial"/>
                <w:b/>
                <w:bCs/>
                <w:color w:val="000000"/>
              </w:rPr>
            </w:pPr>
            <w:r w:rsidRPr="00CC3FC0">
              <w:rPr>
                <w:rFonts w:cs="Arial"/>
                <w:b/>
                <w:bCs/>
                <w:color w:val="000000"/>
              </w:rPr>
              <w:t>662</w:t>
            </w:r>
          </w:p>
        </w:tc>
        <w:tc>
          <w:tcPr>
            <w:tcW w:w="661"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right"/>
              <w:rPr>
                <w:rFonts w:cs="Arial"/>
                <w:b/>
                <w:bCs/>
                <w:color w:val="000000"/>
              </w:rPr>
            </w:pPr>
            <w:r w:rsidRPr="00CC3FC0">
              <w:rPr>
                <w:rFonts w:cs="Arial"/>
                <w:b/>
                <w:bCs/>
                <w:color w:val="000000"/>
              </w:rPr>
              <w:t>518</w:t>
            </w:r>
          </w:p>
        </w:tc>
        <w:tc>
          <w:tcPr>
            <w:tcW w:w="661"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right"/>
              <w:rPr>
                <w:rFonts w:cs="Arial"/>
                <w:b/>
                <w:bCs/>
                <w:color w:val="000000"/>
              </w:rPr>
            </w:pPr>
            <w:r w:rsidRPr="00CC3FC0">
              <w:rPr>
                <w:rFonts w:cs="Arial"/>
                <w:b/>
                <w:bCs/>
                <w:color w:val="000000"/>
              </w:rPr>
              <w:t>633</w:t>
            </w:r>
          </w:p>
        </w:tc>
        <w:tc>
          <w:tcPr>
            <w:tcW w:w="1446"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left"/>
              <w:rPr>
                <w:rFonts w:cs="Arial"/>
                <w:color w:val="000000"/>
              </w:rPr>
            </w:pPr>
            <w:r w:rsidRPr="00CC3FC0">
              <w:rPr>
                <w:rFonts w:cs="Arial"/>
                <w:color w:val="000000"/>
              </w:rPr>
              <w:t xml:space="preserve">     703.00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165</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713</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813</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675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820</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752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497</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657</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703.86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142</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811</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769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666</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804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641</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715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750</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481</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714</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705.67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170</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799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680</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813</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712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542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692</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706.33 </w:t>
            </w:r>
          </w:p>
        </w:tc>
      </w:tr>
      <w:tr w:rsidR="000333A8" w:rsidRPr="00CC3FC0" w:rsidTr="00CD36DB">
        <w:trPr>
          <w:trHeight w:val="420"/>
        </w:trPr>
        <w:tc>
          <w:tcPr>
            <w:tcW w:w="1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33A8" w:rsidRPr="00CC3FC0" w:rsidRDefault="00266179" w:rsidP="00CD36DB">
            <w:pPr>
              <w:jc w:val="left"/>
              <w:rPr>
                <w:rFonts w:cs="Arial"/>
                <w:b/>
                <w:bCs/>
                <w:color w:val="0000FF"/>
                <w:sz w:val="22"/>
                <w:szCs w:val="22"/>
                <w:u w:val="single"/>
              </w:rPr>
            </w:pPr>
            <w:hyperlink r:id="rId31" w:anchor="RANGE!_ftn1" w:history="1">
              <w:r w:rsidR="000333A8" w:rsidRPr="00CC3FC0">
                <w:rPr>
                  <w:rFonts w:cs="Arial"/>
                  <w:b/>
                  <w:bCs/>
                  <w:color w:val="0000FF"/>
                  <w:sz w:val="22"/>
                  <w:szCs w:val="22"/>
                  <w:u w:val="single"/>
                </w:rPr>
                <w:t>Variety[1]</w:t>
              </w:r>
            </w:hyperlink>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33A8" w:rsidRPr="00CC3FC0" w:rsidRDefault="000333A8" w:rsidP="00CD36DB">
            <w:pPr>
              <w:jc w:val="right"/>
              <w:rPr>
                <w:rFonts w:cs="Arial"/>
                <w:b/>
                <w:bCs/>
                <w:color w:val="000000"/>
              </w:rPr>
            </w:pPr>
            <w:r w:rsidRPr="00CC3FC0">
              <w:rPr>
                <w:rFonts w:cs="Arial"/>
                <w:b/>
                <w:bCs/>
                <w:color w:val="000000"/>
              </w:rPr>
              <w:t>2002</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33A8" w:rsidRPr="00CC3FC0" w:rsidRDefault="000333A8" w:rsidP="00CD36DB">
            <w:pPr>
              <w:jc w:val="right"/>
              <w:rPr>
                <w:rFonts w:cs="Arial"/>
                <w:b/>
                <w:bCs/>
                <w:color w:val="000000"/>
              </w:rPr>
            </w:pPr>
            <w:r w:rsidRPr="00CC3FC0">
              <w:rPr>
                <w:rFonts w:cs="Arial"/>
                <w:b/>
                <w:bCs/>
                <w:color w:val="000000"/>
              </w:rPr>
              <w:t>2003</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33A8" w:rsidRPr="00CC3FC0" w:rsidRDefault="000333A8" w:rsidP="00CD36DB">
            <w:pPr>
              <w:jc w:val="right"/>
              <w:rPr>
                <w:rFonts w:cs="Arial"/>
                <w:b/>
                <w:bCs/>
                <w:color w:val="000000"/>
              </w:rPr>
            </w:pPr>
            <w:r w:rsidRPr="00CC3FC0">
              <w:rPr>
                <w:rFonts w:cs="Arial"/>
                <w:b/>
                <w:bCs/>
                <w:color w:val="000000"/>
              </w:rPr>
              <w:t>2004</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33A8" w:rsidRPr="00CC3FC0" w:rsidRDefault="000333A8" w:rsidP="00CD36DB">
            <w:pPr>
              <w:jc w:val="right"/>
              <w:rPr>
                <w:rFonts w:cs="Arial"/>
                <w:b/>
                <w:bCs/>
                <w:color w:val="000000"/>
              </w:rPr>
            </w:pPr>
            <w:r w:rsidRPr="00CC3FC0">
              <w:rPr>
                <w:rFonts w:cs="Arial"/>
                <w:b/>
                <w:bCs/>
                <w:color w:val="000000"/>
              </w:rPr>
              <w:t>2005</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33A8" w:rsidRPr="00CC3FC0" w:rsidRDefault="000333A8" w:rsidP="00CD36DB">
            <w:pPr>
              <w:jc w:val="right"/>
              <w:rPr>
                <w:rFonts w:cs="Arial"/>
                <w:b/>
                <w:bCs/>
                <w:color w:val="000000"/>
              </w:rPr>
            </w:pPr>
            <w:r w:rsidRPr="00CC3FC0">
              <w:rPr>
                <w:rFonts w:cs="Arial"/>
                <w:b/>
                <w:bCs/>
                <w:color w:val="000000"/>
              </w:rPr>
              <w:t>2006</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33A8" w:rsidRPr="00CC3FC0" w:rsidRDefault="000333A8" w:rsidP="00CD36DB">
            <w:pPr>
              <w:jc w:val="right"/>
              <w:rPr>
                <w:rFonts w:cs="Arial"/>
                <w:b/>
                <w:bCs/>
                <w:color w:val="000000"/>
              </w:rPr>
            </w:pPr>
            <w:r w:rsidRPr="00CC3FC0">
              <w:rPr>
                <w:rFonts w:cs="Arial"/>
                <w:b/>
                <w:bCs/>
                <w:color w:val="000000"/>
              </w:rPr>
              <w:t>2007</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33A8" w:rsidRPr="00CC3FC0" w:rsidRDefault="000333A8" w:rsidP="00CD36DB">
            <w:pPr>
              <w:jc w:val="right"/>
              <w:rPr>
                <w:rFonts w:cs="Arial"/>
                <w:b/>
                <w:bCs/>
                <w:color w:val="000000"/>
              </w:rPr>
            </w:pPr>
            <w:r w:rsidRPr="00CC3FC0">
              <w:rPr>
                <w:rFonts w:cs="Arial"/>
                <w:b/>
                <w:bCs/>
                <w:color w:val="000000"/>
              </w:rPr>
              <w:t>2009</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33A8" w:rsidRPr="00CC3FC0" w:rsidRDefault="000333A8" w:rsidP="00CD36DB">
            <w:pPr>
              <w:jc w:val="right"/>
              <w:rPr>
                <w:rFonts w:cs="Arial"/>
                <w:b/>
                <w:bCs/>
                <w:color w:val="000000"/>
              </w:rPr>
            </w:pPr>
            <w:r w:rsidRPr="00CC3FC0">
              <w:rPr>
                <w:rFonts w:cs="Arial"/>
                <w:b/>
                <w:bCs/>
                <w:color w:val="000000"/>
              </w:rPr>
              <w:t>2010</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33A8" w:rsidRPr="00CC3FC0" w:rsidRDefault="000333A8" w:rsidP="00CD36DB">
            <w:pPr>
              <w:jc w:val="right"/>
              <w:rPr>
                <w:rFonts w:cs="Arial"/>
                <w:b/>
                <w:bCs/>
                <w:color w:val="000000"/>
              </w:rPr>
            </w:pPr>
            <w:r w:rsidRPr="00CC3FC0">
              <w:rPr>
                <w:rFonts w:cs="Arial"/>
                <w:b/>
                <w:bCs/>
                <w:color w:val="000000"/>
              </w:rPr>
              <w:t>2011</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33A8" w:rsidRPr="00CC3FC0" w:rsidRDefault="000333A8" w:rsidP="00CD36DB">
            <w:pPr>
              <w:jc w:val="right"/>
              <w:rPr>
                <w:rFonts w:cs="Arial"/>
                <w:b/>
                <w:bCs/>
                <w:color w:val="000000"/>
              </w:rPr>
            </w:pPr>
            <w:r w:rsidRPr="00CC3FC0">
              <w:rPr>
                <w:rFonts w:cs="Arial"/>
                <w:b/>
                <w:bCs/>
                <w:color w:val="000000"/>
              </w:rPr>
              <w:t>2012</w:t>
            </w: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33A8" w:rsidRPr="00CC3FC0" w:rsidRDefault="000333A8" w:rsidP="00CD36DB">
            <w:pPr>
              <w:jc w:val="center"/>
              <w:rPr>
                <w:rFonts w:cs="Arial"/>
                <w:color w:val="000000"/>
              </w:rPr>
            </w:pPr>
            <w:r w:rsidRPr="00CC3FC0">
              <w:rPr>
                <w:rFonts w:cs="Arial"/>
                <w:color w:val="000000"/>
              </w:rPr>
              <w:t xml:space="preserve"> average of historical means </w:t>
            </w:r>
          </w:p>
        </w:tc>
      </w:tr>
      <w:tr w:rsidR="000333A8" w:rsidRPr="00CC3FC0" w:rsidTr="00CD36DB">
        <w:trPr>
          <w:trHeight w:val="300"/>
        </w:trPr>
        <w:tc>
          <w:tcPr>
            <w:tcW w:w="1219" w:type="dxa"/>
            <w:vMerge/>
            <w:tcBorders>
              <w:top w:val="single" w:sz="4" w:space="0" w:color="auto"/>
              <w:left w:val="single" w:sz="4" w:space="0" w:color="auto"/>
              <w:bottom w:val="single" w:sz="4" w:space="0" w:color="auto"/>
              <w:right w:val="single" w:sz="4" w:space="0" w:color="auto"/>
            </w:tcBorders>
            <w:vAlign w:val="center"/>
            <w:hideMark/>
          </w:tcPr>
          <w:p w:rsidR="000333A8" w:rsidRPr="00CC3FC0" w:rsidRDefault="000333A8" w:rsidP="00CD36DB">
            <w:pPr>
              <w:jc w:val="left"/>
              <w:rPr>
                <w:rFonts w:cs="Arial"/>
                <w:b/>
                <w:bCs/>
                <w:color w:val="0000FF"/>
                <w:sz w:val="22"/>
                <w:szCs w:val="22"/>
                <w:u w:val="single"/>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0333A8" w:rsidRPr="00CC3FC0" w:rsidRDefault="000333A8" w:rsidP="00CD36DB">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0333A8" w:rsidRPr="00CC3FC0" w:rsidRDefault="000333A8" w:rsidP="00CD36DB">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0333A8" w:rsidRPr="00CC3FC0" w:rsidRDefault="000333A8" w:rsidP="00CD36DB">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0333A8" w:rsidRPr="00CC3FC0" w:rsidRDefault="000333A8" w:rsidP="00CD36DB">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0333A8" w:rsidRPr="00CC3FC0" w:rsidRDefault="000333A8" w:rsidP="00CD36DB">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0333A8" w:rsidRPr="00CC3FC0" w:rsidRDefault="000333A8" w:rsidP="00CD36DB">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0333A8" w:rsidRPr="00CC3FC0" w:rsidRDefault="000333A8" w:rsidP="00CD36DB">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0333A8" w:rsidRPr="00CC3FC0" w:rsidRDefault="000333A8" w:rsidP="00CD36DB">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0333A8" w:rsidRPr="00CC3FC0" w:rsidRDefault="000333A8" w:rsidP="00CD36DB">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0333A8" w:rsidRPr="00CC3FC0" w:rsidRDefault="000333A8" w:rsidP="00CD36DB">
            <w:pPr>
              <w:jc w:val="left"/>
              <w:rPr>
                <w:rFonts w:cs="Arial"/>
                <w:b/>
                <w:bCs/>
                <w:color w:val="000000"/>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0333A8" w:rsidRPr="00CC3FC0" w:rsidRDefault="000333A8" w:rsidP="00CD36DB">
            <w:pPr>
              <w:jc w:val="left"/>
              <w:rPr>
                <w:rFonts w:cs="Arial"/>
                <w:color w:val="000000"/>
              </w:rPr>
            </w:pP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130</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902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770</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723</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675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782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660</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779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665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509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639</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710.40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175</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805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642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806</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758</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570</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692</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712.17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225</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701</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737</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721</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719.67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180</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715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843</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745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599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713</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723.00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181</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716</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817</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809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566</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719</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725.40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000000" w:fill="FFC000"/>
            <w:noWrap/>
            <w:vAlign w:val="center"/>
            <w:hideMark/>
          </w:tcPr>
          <w:p w:rsidR="00CC3FC0" w:rsidRPr="00CC3FC0" w:rsidRDefault="00CC3FC0" w:rsidP="00CC3FC0">
            <w:pPr>
              <w:jc w:val="left"/>
              <w:rPr>
                <w:rFonts w:cs="Arial"/>
                <w:b/>
                <w:bCs/>
                <w:color w:val="000000"/>
              </w:rPr>
            </w:pPr>
            <w:r w:rsidRPr="00CC3FC0">
              <w:rPr>
                <w:rFonts w:cs="Arial"/>
                <w:b/>
                <w:bCs/>
                <w:color w:val="000000"/>
              </w:rPr>
              <w:t>140</w:t>
            </w:r>
          </w:p>
        </w:tc>
        <w:tc>
          <w:tcPr>
            <w:tcW w:w="661" w:type="dxa"/>
            <w:tcBorders>
              <w:top w:val="nil"/>
              <w:left w:val="nil"/>
              <w:bottom w:val="single" w:sz="4" w:space="0" w:color="auto"/>
              <w:right w:val="single" w:sz="4" w:space="0" w:color="auto"/>
            </w:tcBorders>
            <w:shd w:val="clear" w:color="000000" w:fill="FFC000"/>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right"/>
              <w:rPr>
                <w:rFonts w:cs="Arial"/>
                <w:b/>
                <w:bCs/>
                <w:color w:val="000000"/>
              </w:rPr>
            </w:pPr>
            <w:r w:rsidRPr="00CC3FC0">
              <w:rPr>
                <w:rFonts w:cs="Arial"/>
                <w:b/>
                <w:bCs/>
                <w:color w:val="000000"/>
              </w:rPr>
              <w:t>814</w:t>
            </w:r>
          </w:p>
        </w:tc>
        <w:tc>
          <w:tcPr>
            <w:tcW w:w="661"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right"/>
              <w:rPr>
                <w:rFonts w:cs="Arial"/>
                <w:b/>
                <w:bCs/>
                <w:color w:val="000000"/>
              </w:rPr>
            </w:pPr>
            <w:r w:rsidRPr="00CC3FC0">
              <w:rPr>
                <w:rFonts w:cs="Arial"/>
                <w:b/>
                <w:bCs/>
                <w:color w:val="000000"/>
              </w:rPr>
              <w:t>739</w:t>
            </w:r>
          </w:p>
        </w:tc>
        <w:tc>
          <w:tcPr>
            <w:tcW w:w="661" w:type="dxa"/>
            <w:tcBorders>
              <w:top w:val="nil"/>
              <w:left w:val="nil"/>
              <w:bottom w:val="single" w:sz="4" w:space="0" w:color="auto"/>
              <w:right w:val="single" w:sz="4" w:space="0" w:color="auto"/>
            </w:tcBorders>
            <w:shd w:val="clear" w:color="000000" w:fill="FFC000"/>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right"/>
              <w:rPr>
                <w:rFonts w:cs="Arial"/>
                <w:b/>
                <w:bCs/>
                <w:color w:val="000000"/>
              </w:rPr>
            </w:pPr>
            <w:r w:rsidRPr="00CC3FC0">
              <w:rPr>
                <w:rFonts w:cs="Arial"/>
                <w:b/>
                <w:bCs/>
                <w:color w:val="000000"/>
              </w:rPr>
              <w:t>801</w:t>
            </w:r>
          </w:p>
        </w:tc>
        <w:tc>
          <w:tcPr>
            <w:tcW w:w="661"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right"/>
              <w:rPr>
                <w:rFonts w:cs="Arial"/>
                <w:b/>
                <w:bCs/>
                <w:color w:val="000000"/>
              </w:rPr>
            </w:pPr>
            <w:r w:rsidRPr="00CC3FC0">
              <w:rPr>
                <w:rFonts w:cs="Arial"/>
                <w:b/>
                <w:bCs/>
                <w:color w:val="000000"/>
              </w:rPr>
              <w:t>680</w:t>
            </w:r>
          </w:p>
        </w:tc>
        <w:tc>
          <w:tcPr>
            <w:tcW w:w="661"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right"/>
              <w:rPr>
                <w:rFonts w:cs="Arial"/>
                <w:b/>
                <w:bCs/>
                <w:color w:val="000000"/>
              </w:rPr>
            </w:pPr>
            <w:r w:rsidRPr="00CC3FC0">
              <w:rPr>
                <w:rFonts w:cs="Arial"/>
                <w:b/>
                <w:bCs/>
                <w:color w:val="000000"/>
              </w:rPr>
              <w:t>814</w:t>
            </w:r>
          </w:p>
        </w:tc>
        <w:tc>
          <w:tcPr>
            <w:tcW w:w="661"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right"/>
              <w:rPr>
                <w:rFonts w:cs="Arial"/>
                <w:b/>
                <w:bCs/>
                <w:color w:val="000000"/>
              </w:rPr>
            </w:pPr>
            <w:r w:rsidRPr="00CC3FC0">
              <w:rPr>
                <w:rFonts w:cs="Arial"/>
                <w:b/>
                <w:bCs/>
                <w:color w:val="000000"/>
              </w:rPr>
              <w:t>703</w:t>
            </w:r>
          </w:p>
        </w:tc>
        <w:tc>
          <w:tcPr>
            <w:tcW w:w="661"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right"/>
              <w:rPr>
                <w:rFonts w:cs="Arial"/>
                <w:b/>
                <w:bCs/>
                <w:color w:val="000000"/>
              </w:rPr>
            </w:pPr>
            <w:r w:rsidRPr="00CC3FC0">
              <w:rPr>
                <w:rFonts w:cs="Arial"/>
                <w:b/>
                <w:bCs/>
                <w:color w:val="000000"/>
              </w:rPr>
              <w:t>535</w:t>
            </w:r>
          </w:p>
        </w:tc>
        <w:tc>
          <w:tcPr>
            <w:tcW w:w="661"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right"/>
              <w:rPr>
                <w:rFonts w:cs="Arial"/>
                <w:b/>
                <w:bCs/>
                <w:color w:val="000000"/>
              </w:rPr>
            </w:pPr>
            <w:r w:rsidRPr="00CC3FC0">
              <w:rPr>
                <w:rFonts w:cs="Arial"/>
                <w:b/>
                <w:bCs/>
                <w:color w:val="000000"/>
              </w:rPr>
              <w:t>728</w:t>
            </w:r>
          </w:p>
        </w:tc>
        <w:tc>
          <w:tcPr>
            <w:tcW w:w="1446"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left"/>
              <w:rPr>
                <w:rFonts w:cs="Arial"/>
                <w:color w:val="000000"/>
              </w:rPr>
            </w:pPr>
            <w:r w:rsidRPr="00CC3FC0">
              <w:rPr>
                <w:rFonts w:cs="Arial"/>
                <w:color w:val="000000"/>
              </w:rPr>
              <w:t xml:space="preserve">     726.75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99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955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814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760</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647</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791</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664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746</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714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476</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719</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728.60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12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916</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827</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736</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659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788</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722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750</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729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531</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662</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732.00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38</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979</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719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769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691</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520</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720</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733.00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71</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960</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784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753</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691</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792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674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812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744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462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697</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736.90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148</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802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699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854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675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771</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869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542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686</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737.25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39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922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820</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804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690</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797</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666</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745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756</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545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674</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741.90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1</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942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803</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782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717</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781</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664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773</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749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564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645</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742.00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35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953</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803</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742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675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805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665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798</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760</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551</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673</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742.50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222</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811</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839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564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775</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747.25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98</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946</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817</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741</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691</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804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697</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787</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733</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569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706</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749.10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221</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819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812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591</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780</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750.50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21</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995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827</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800</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744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826</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687</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856</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726</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438</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734</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763.30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102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975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828</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820</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739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822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723</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821</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685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521</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707</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764.10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000000" w:fill="FFC000"/>
            <w:noWrap/>
            <w:vAlign w:val="center"/>
            <w:hideMark/>
          </w:tcPr>
          <w:p w:rsidR="00CC3FC0" w:rsidRPr="00CC3FC0" w:rsidRDefault="00CC3FC0" w:rsidP="00CC3FC0">
            <w:pPr>
              <w:jc w:val="left"/>
              <w:rPr>
                <w:rFonts w:cs="Arial"/>
                <w:b/>
                <w:bCs/>
                <w:color w:val="000000"/>
              </w:rPr>
            </w:pPr>
            <w:r w:rsidRPr="00CC3FC0">
              <w:rPr>
                <w:rFonts w:cs="Arial"/>
                <w:b/>
                <w:bCs/>
                <w:color w:val="000000"/>
              </w:rPr>
              <w:t>96</w:t>
            </w:r>
          </w:p>
        </w:tc>
        <w:tc>
          <w:tcPr>
            <w:tcW w:w="661"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right"/>
              <w:rPr>
                <w:rFonts w:cs="Arial"/>
                <w:b/>
                <w:bCs/>
                <w:color w:val="000000"/>
              </w:rPr>
            </w:pPr>
            <w:r w:rsidRPr="00CC3FC0">
              <w:rPr>
                <w:rFonts w:cs="Arial"/>
                <w:b/>
                <w:bCs/>
                <w:color w:val="000000"/>
              </w:rPr>
              <w:t>1006</w:t>
            </w:r>
          </w:p>
        </w:tc>
        <w:tc>
          <w:tcPr>
            <w:tcW w:w="661"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right"/>
              <w:rPr>
                <w:rFonts w:cs="Arial"/>
                <w:b/>
                <w:bCs/>
                <w:color w:val="000000"/>
              </w:rPr>
            </w:pPr>
            <w:r w:rsidRPr="00CC3FC0">
              <w:rPr>
                <w:rFonts w:cs="Arial"/>
                <w:b/>
                <w:bCs/>
                <w:color w:val="000000"/>
              </w:rPr>
              <w:t>809</w:t>
            </w:r>
          </w:p>
        </w:tc>
        <w:tc>
          <w:tcPr>
            <w:tcW w:w="661"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right"/>
              <w:rPr>
                <w:rFonts w:cs="Arial"/>
                <w:b/>
                <w:bCs/>
                <w:color w:val="000000"/>
              </w:rPr>
            </w:pPr>
            <w:r w:rsidRPr="00CC3FC0">
              <w:rPr>
                <w:rFonts w:cs="Arial"/>
                <w:b/>
                <w:bCs/>
                <w:color w:val="000000"/>
              </w:rPr>
              <w:t>795</w:t>
            </w:r>
          </w:p>
        </w:tc>
        <w:tc>
          <w:tcPr>
            <w:tcW w:w="661"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right"/>
              <w:rPr>
                <w:rFonts w:cs="Arial"/>
                <w:b/>
                <w:bCs/>
                <w:color w:val="000000"/>
              </w:rPr>
            </w:pPr>
            <w:r w:rsidRPr="00CC3FC0">
              <w:rPr>
                <w:rFonts w:cs="Arial"/>
                <w:b/>
                <w:bCs/>
                <w:color w:val="000000"/>
              </w:rPr>
              <w:t>702</w:t>
            </w:r>
          </w:p>
        </w:tc>
        <w:tc>
          <w:tcPr>
            <w:tcW w:w="661"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right"/>
              <w:rPr>
                <w:rFonts w:cs="Arial"/>
                <w:b/>
                <w:bCs/>
                <w:color w:val="000000"/>
              </w:rPr>
            </w:pPr>
            <w:r w:rsidRPr="00CC3FC0">
              <w:rPr>
                <w:rFonts w:cs="Arial"/>
                <w:b/>
                <w:bCs/>
                <w:color w:val="000000"/>
              </w:rPr>
              <w:t>838</w:t>
            </w:r>
          </w:p>
        </w:tc>
        <w:tc>
          <w:tcPr>
            <w:tcW w:w="661"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right"/>
              <w:rPr>
                <w:rFonts w:cs="Arial"/>
                <w:b/>
                <w:bCs/>
                <w:color w:val="000000"/>
              </w:rPr>
            </w:pPr>
            <w:r w:rsidRPr="00CC3FC0">
              <w:rPr>
                <w:rFonts w:cs="Arial"/>
                <w:b/>
                <w:bCs/>
                <w:color w:val="000000"/>
              </w:rPr>
              <w:t>704</w:t>
            </w:r>
          </w:p>
        </w:tc>
        <w:tc>
          <w:tcPr>
            <w:tcW w:w="661"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right"/>
              <w:rPr>
                <w:rFonts w:cs="Arial"/>
                <w:b/>
                <w:bCs/>
                <w:color w:val="000000"/>
              </w:rPr>
            </w:pPr>
            <w:r w:rsidRPr="00CC3FC0">
              <w:rPr>
                <w:rFonts w:cs="Arial"/>
                <w:b/>
                <w:bCs/>
                <w:color w:val="000000"/>
              </w:rPr>
              <w:t>827</w:t>
            </w:r>
          </w:p>
        </w:tc>
        <w:tc>
          <w:tcPr>
            <w:tcW w:w="661"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right"/>
              <w:rPr>
                <w:rFonts w:cs="Arial"/>
                <w:b/>
                <w:bCs/>
                <w:color w:val="000000"/>
              </w:rPr>
            </w:pPr>
            <w:r w:rsidRPr="00CC3FC0">
              <w:rPr>
                <w:rFonts w:cs="Arial"/>
                <w:b/>
                <w:bCs/>
                <w:color w:val="000000"/>
              </w:rPr>
              <w:t>765</w:t>
            </w:r>
          </w:p>
        </w:tc>
        <w:tc>
          <w:tcPr>
            <w:tcW w:w="661"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right"/>
              <w:rPr>
                <w:rFonts w:cs="Arial"/>
                <w:b/>
                <w:bCs/>
                <w:color w:val="000000"/>
              </w:rPr>
            </w:pPr>
            <w:r w:rsidRPr="00CC3FC0">
              <w:rPr>
                <w:rFonts w:cs="Arial"/>
                <w:b/>
                <w:bCs/>
                <w:color w:val="000000"/>
              </w:rPr>
              <w:t>540</w:t>
            </w:r>
          </w:p>
        </w:tc>
        <w:tc>
          <w:tcPr>
            <w:tcW w:w="661"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right"/>
              <w:rPr>
                <w:rFonts w:cs="Arial"/>
                <w:b/>
                <w:bCs/>
                <w:color w:val="000000"/>
              </w:rPr>
            </w:pPr>
            <w:r w:rsidRPr="00CC3FC0">
              <w:rPr>
                <w:rFonts w:cs="Arial"/>
                <w:b/>
                <w:bCs/>
                <w:color w:val="000000"/>
              </w:rPr>
              <w:t>741</w:t>
            </w:r>
          </w:p>
        </w:tc>
        <w:tc>
          <w:tcPr>
            <w:tcW w:w="1446" w:type="dxa"/>
            <w:tcBorders>
              <w:top w:val="nil"/>
              <w:left w:val="nil"/>
              <w:bottom w:val="single" w:sz="4" w:space="0" w:color="auto"/>
              <w:right w:val="single" w:sz="4" w:space="0" w:color="auto"/>
            </w:tcBorders>
            <w:shd w:val="clear" w:color="000000" w:fill="FFC000"/>
            <w:noWrap/>
            <w:vAlign w:val="center"/>
            <w:hideMark/>
          </w:tcPr>
          <w:p w:rsidR="00CC3FC0" w:rsidRPr="00CC3FC0" w:rsidRDefault="00CC3FC0" w:rsidP="00CC3FC0">
            <w:pPr>
              <w:jc w:val="left"/>
              <w:rPr>
                <w:rFonts w:cs="Arial"/>
                <w:color w:val="000000"/>
              </w:rPr>
            </w:pPr>
            <w:r w:rsidRPr="00CC3FC0">
              <w:rPr>
                <w:rFonts w:cs="Arial"/>
                <w:color w:val="000000"/>
              </w:rPr>
              <w:t xml:space="preserve">     772.70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28</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1044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848</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865</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753</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836</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718</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766</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803</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522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748</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790.30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20</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975</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801</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726</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807</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734</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808.60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52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1024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895</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719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829</w:t>
            </w:r>
          </w:p>
        </w:tc>
        <w:tc>
          <w:tcPr>
            <w:tcW w:w="661" w:type="dxa"/>
            <w:tcBorders>
              <w:top w:val="nil"/>
              <w:left w:val="nil"/>
              <w:bottom w:val="single" w:sz="4" w:space="0" w:color="auto"/>
              <w:right w:val="single" w:sz="4" w:space="0" w:color="auto"/>
            </w:tcBorders>
            <w:shd w:val="clear" w:color="auto" w:fill="auto"/>
            <w:noWrap/>
            <w:vAlign w:val="bottom"/>
            <w:hideMark/>
          </w:tcPr>
          <w:p w:rsidR="00CC3FC0" w:rsidRPr="00CC3FC0" w:rsidRDefault="00CC3FC0" w:rsidP="00CC3FC0">
            <w:pPr>
              <w:jc w:val="left"/>
              <w:rPr>
                <w:rFonts w:cs="Arial"/>
                <w:b/>
                <w:bCs/>
                <w:color w:val="000000"/>
              </w:rPr>
            </w:pPr>
            <w:r w:rsidRPr="00CC3FC0">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721</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837.60 </w:t>
            </w:r>
          </w:p>
        </w:tc>
      </w:tr>
      <w:tr w:rsidR="00CC3FC0" w:rsidRPr="00CC3FC0" w:rsidTr="00CC3FC0">
        <w:trPr>
          <w:trHeight w:val="30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b/>
                <w:bCs/>
                <w:color w:val="000000"/>
              </w:rPr>
            </w:pPr>
            <w:r w:rsidRPr="00CC3FC0">
              <w:rPr>
                <w:rFonts w:cs="Arial"/>
                <w:b/>
                <w:bCs/>
                <w:color w:val="000000"/>
              </w:rPr>
              <w:t>97</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1104</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959</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937</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863</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907</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736</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886</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717</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662</w:t>
            </w:r>
          </w:p>
        </w:tc>
        <w:tc>
          <w:tcPr>
            <w:tcW w:w="661"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right"/>
              <w:rPr>
                <w:rFonts w:cs="Arial"/>
                <w:b/>
                <w:bCs/>
                <w:color w:val="000000"/>
              </w:rPr>
            </w:pPr>
            <w:r w:rsidRPr="00CC3FC0">
              <w:rPr>
                <w:rFonts w:cs="Arial"/>
                <w:b/>
                <w:bCs/>
                <w:color w:val="000000"/>
              </w:rPr>
              <w:t>761</w:t>
            </w:r>
          </w:p>
        </w:tc>
        <w:tc>
          <w:tcPr>
            <w:tcW w:w="1446" w:type="dxa"/>
            <w:tcBorders>
              <w:top w:val="nil"/>
              <w:left w:val="nil"/>
              <w:bottom w:val="single" w:sz="4" w:space="0" w:color="auto"/>
              <w:right w:val="single" w:sz="4" w:space="0" w:color="auto"/>
            </w:tcBorders>
            <w:shd w:val="clear" w:color="auto" w:fill="auto"/>
            <w:noWrap/>
            <w:vAlign w:val="center"/>
            <w:hideMark/>
          </w:tcPr>
          <w:p w:rsidR="00CC3FC0" w:rsidRPr="00CC3FC0" w:rsidRDefault="00CC3FC0" w:rsidP="00CC3FC0">
            <w:pPr>
              <w:jc w:val="left"/>
              <w:rPr>
                <w:rFonts w:cs="Arial"/>
                <w:color w:val="000000"/>
              </w:rPr>
            </w:pPr>
            <w:r w:rsidRPr="00CC3FC0">
              <w:rPr>
                <w:rFonts w:cs="Arial"/>
                <w:color w:val="000000"/>
              </w:rPr>
              <w:t xml:space="preserve">     853.20 </w:t>
            </w:r>
          </w:p>
        </w:tc>
      </w:tr>
    </w:tbl>
    <w:p w:rsidR="006B5FAA" w:rsidRDefault="006B5FAA" w:rsidP="005C738A"/>
    <w:p w:rsidR="006B5FAA" w:rsidRDefault="006B5FAA" w:rsidP="005C738A"/>
    <w:tbl>
      <w:tblPr>
        <w:tblW w:w="9360" w:type="dxa"/>
        <w:tblInd w:w="108" w:type="dxa"/>
        <w:tblLook w:val="04A0" w:firstRow="1" w:lastRow="0" w:firstColumn="1" w:lastColumn="0" w:noHBand="0" w:noVBand="1"/>
      </w:tblPr>
      <w:tblGrid>
        <w:gridCol w:w="1128"/>
        <w:gridCol w:w="661"/>
        <w:gridCol w:w="661"/>
        <w:gridCol w:w="661"/>
        <w:gridCol w:w="661"/>
        <w:gridCol w:w="661"/>
        <w:gridCol w:w="661"/>
        <w:gridCol w:w="661"/>
        <w:gridCol w:w="661"/>
        <w:gridCol w:w="661"/>
        <w:gridCol w:w="661"/>
        <w:gridCol w:w="1622"/>
      </w:tblGrid>
      <w:tr w:rsidR="0080398C" w:rsidRPr="0080398C" w:rsidTr="0080398C">
        <w:trPr>
          <w:trHeight w:val="375"/>
        </w:trPr>
        <w:tc>
          <w:tcPr>
            <w:tcW w:w="3111" w:type="dxa"/>
            <w:gridSpan w:val="4"/>
            <w:tcBorders>
              <w:top w:val="nil"/>
              <w:left w:val="nil"/>
              <w:bottom w:val="nil"/>
              <w:right w:val="nil"/>
            </w:tcBorders>
            <w:shd w:val="clear" w:color="auto" w:fill="auto"/>
            <w:noWrap/>
            <w:vAlign w:val="center"/>
            <w:hideMark/>
          </w:tcPr>
          <w:p w:rsidR="0080398C" w:rsidRPr="0080398C" w:rsidRDefault="0080398C" w:rsidP="0080398C">
            <w:pPr>
              <w:jc w:val="left"/>
              <w:rPr>
                <w:rFonts w:cs="Arial"/>
                <w:bCs/>
              </w:rPr>
            </w:pPr>
            <w:r w:rsidRPr="0080398C">
              <w:rPr>
                <w:rFonts w:cs="Arial"/>
                <w:bCs/>
              </w:rPr>
              <w:t>Candidates varieties</w:t>
            </w:r>
          </w:p>
        </w:tc>
        <w:tc>
          <w:tcPr>
            <w:tcW w:w="661" w:type="dxa"/>
            <w:tcBorders>
              <w:top w:val="nil"/>
              <w:left w:val="nil"/>
              <w:bottom w:val="nil"/>
              <w:right w:val="nil"/>
            </w:tcBorders>
            <w:shd w:val="clear" w:color="auto" w:fill="auto"/>
            <w:noWrap/>
            <w:vAlign w:val="center"/>
            <w:hideMark/>
          </w:tcPr>
          <w:p w:rsidR="0080398C" w:rsidRPr="0080398C" w:rsidRDefault="0080398C" w:rsidP="0080398C">
            <w:pPr>
              <w:jc w:val="right"/>
              <w:rPr>
                <w:rFonts w:ascii="Calibri" w:hAnsi="Calibri"/>
                <w:b/>
                <w:bCs/>
                <w:color w:val="000000"/>
              </w:rPr>
            </w:pPr>
          </w:p>
        </w:tc>
        <w:tc>
          <w:tcPr>
            <w:tcW w:w="661" w:type="dxa"/>
            <w:tcBorders>
              <w:top w:val="nil"/>
              <w:left w:val="nil"/>
              <w:bottom w:val="nil"/>
              <w:right w:val="nil"/>
            </w:tcBorders>
            <w:shd w:val="clear" w:color="auto" w:fill="auto"/>
            <w:noWrap/>
            <w:vAlign w:val="center"/>
            <w:hideMark/>
          </w:tcPr>
          <w:p w:rsidR="0080398C" w:rsidRPr="0080398C" w:rsidRDefault="0080398C" w:rsidP="0080398C">
            <w:pPr>
              <w:jc w:val="right"/>
              <w:rPr>
                <w:rFonts w:ascii="Calibri" w:hAnsi="Calibri"/>
                <w:b/>
                <w:bCs/>
                <w:color w:val="000000"/>
              </w:rPr>
            </w:pPr>
          </w:p>
        </w:tc>
        <w:tc>
          <w:tcPr>
            <w:tcW w:w="661" w:type="dxa"/>
            <w:tcBorders>
              <w:top w:val="nil"/>
              <w:left w:val="nil"/>
              <w:bottom w:val="nil"/>
              <w:right w:val="nil"/>
            </w:tcBorders>
            <w:shd w:val="clear" w:color="auto" w:fill="auto"/>
            <w:noWrap/>
            <w:vAlign w:val="center"/>
            <w:hideMark/>
          </w:tcPr>
          <w:p w:rsidR="0080398C" w:rsidRPr="0080398C" w:rsidRDefault="0080398C" w:rsidP="0080398C">
            <w:pPr>
              <w:jc w:val="right"/>
              <w:rPr>
                <w:rFonts w:ascii="Calibri" w:hAnsi="Calibri"/>
                <w:b/>
                <w:bCs/>
                <w:color w:val="000000"/>
              </w:rPr>
            </w:pPr>
          </w:p>
        </w:tc>
        <w:tc>
          <w:tcPr>
            <w:tcW w:w="661" w:type="dxa"/>
            <w:tcBorders>
              <w:top w:val="nil"/>
              <w:left w:val="nil"/>
              <w:bottom w:val="nil"/>
              <w:right w:val="nil"/>
            </w:tcBorders>
            <w:shd w:val="clear" w:color="auto" w:fill="auto"/>
            <w:noWrap/>
            <w:vAlign w:val="center"/>
            <w:hideMark/>
          </w:tcPr>
          <w:p w:rsidR="0080398C" w:rsidRPr="0080398C" w:rsidRDefault="0080398C" w:rsidP="0080398C">
            <w:pPr>
              <w:jc w:val="right"/>
              <w:rPr>
                <w:rFonts w:ascii="Calibri" w:hAnsi="Calibri"/>
                <w:b/>
                <w:bCs/>
                <w:color w:val="000000"/>
              </w:rPr>
            </w:pPr>
          </w:p>
        </w:tc>
        <w:tc>
          <w:tcPr>
            <w:tcW w:w="661" w:type="dxa"/>
            <w:tcBorders>
              <w:top w:val="nil"/>
              <w:left w:val="nil"/>
              <w:bottom w:val="nil"/>
              <w:right w:val="nil"/>
            </w:tcBorders>
            <w:shd w:val="clear" w:color="auto" w:fill="auto"/>
            <w:noWrap/>
            <w:vAlign w:val="center"/>
            <w:hideMark/>
          </w:tcPr>
          <w:p w:rsidR="0080398C" w:rsidRPr="0080398C" w:rsidRDefault="0080398C" w:rsidP="0080398C">
            <w:pPr>
              <w:jc w:val="right"/>
              <w:rPr>
                <w:rFonts w:ascii="Calibri" w:hAnsi="Calibri"/>
                <w:b/>
                <w:bCs/>
                <w:color w:val="000000"/>
              </w:rPr>
            </w:pPr>
          </w:p>
        </w:tc>
        <w:tc>
          <w:tcPr>
            <w:tcW w:w="661" w:type="dxa"/>
            <w:tcBorders>
              <w:top w:val="nil"/>
              <w:left w:val="nil"/>
              <w:bottom w:val="nil"/>
              <w:right w:val="nil"/>
            </w:tcBorders>
            <w:shd w:val="clear" w:color="auto" w:fill="auto"/>
            <w:noWrap/>
            <w:vAlign w:val="center"/>
            <w:hideMark/>
          </w:tcPr>
          <w:p w:rsidR="0080398C" w:rsidRPr="0080398C" w:rsidRDefault="0080398C" w:rsidP="0080398C">
            <w:pPr>
              <w:jc w:val="right"/>
              <w:rPr>
                <w:rFonts w:ascii="Calibri" w:hAnsi="Calibri"/>
                <w:b/>
                <w:bCs/>
                <w:color w:val="000000"/>
              </w:rPr>
            </w:pPr>
          </w:p>
        </w:tc>
        <w:tc>
          <w:tcPr>
            <w:tcW w:w="661" w:type="dxa"/>
            <w:tcBorders>
              <w:top w:val="nil"/>
              <w:left w:val="nil"/>
              <w:bottom w:val="nil"/>
              <w:right w:val="nil"/>
            </w:tcBorders>
            <w:shd w:val="clear" w:color="auto" w:fill="auto"/>
            <w:noWrap/>
            <w:vAlign w:val="center"/>
            <w:hideMark/>
          </w:tcPr>
          <w:p w:rsidR="0080398C" w:rsidRPr="0080398C" w:rsidRDefault="0080398C" w:rsidP="0080398C">
            <w:pPr>
              <w:jc w:val="right"/>
              <w:rPr>
                <w:rFonts w:ascii="Calibri" w:hAnsi="Calibri"/>
                <w:b/>
                <w:bCs/>
                <w:color w:val="000000"/>
              </w:rPr>
            </w:pPr>
          </w:p>
        </w:tc>
        <w:tc>
          <w:tcPr>
            <w:tcW w:w="1622" w:type="dxa"/>
            <w:tcBorders>
              <w:top w:val="nil"/>
              <w:left w:val="nil"/>
              <w:bottom w:val="nil"/>
              <w:right w:val="nil"/>
            </w:tcBorders>
            <w:shd w:val="clear" w:color="auto" w:fill="auto"/>
            <w:noWrap/>
            <w:vAlign w:val="bottom"/>
            <w:hideMark/>
          </w:tcPr>
          <w:p w:rsidR="0080398C" w:rsidRPr="0080398C" w:rsidRDefault="0080398C" w:rsidP="0080398C">
            <w:pPr>
              <w:jc w:val="left"/>
              <w:rPr>
                <w:rFonts w:ascii="Calibri" w:hAnsi="Calibri"/>
                <w:color w:val="000000"/>
                <w:sz w:val="22"/>
                <w:szCs w:val="22"/>
              </w:rPr>
            </w:pPr>
          </w:p>
        </w:tc>
      </w:tr>
      <w:tr w:rsidR="0080398C" w:rsidRPr="0080398C" w:rsidTr="0080398C">
        <w:trPr>
          <w:trHeight w:val="300"/>
        </w:trPr>
        <w:tc>
          <w:tcPr>
            <w:tcW w:w="11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398C" w:rsidRPr="0080398C" w:rsidRDefault="00266179" w:rsidP="0080398C">
            <w:pPr>
              <w:jc w:val="left"/>
              <w:rPr>
                <w:rFonts w:cs="Arial"/>
                <w:b/>
                <w:bCs/>
                <w:color w:val="0000FF"/>
                <w:u w:val="single"/>
              </w:rPr>
            </w:pPr>
            <w:hyperlink r:id="rId32" w:anchor="RANGE!_ftn1" w:history="1">
              <w:r w:rsidR="0080398C" w:rsidRPr="0080398C">
                <w:rPr>
                  <w:rFonts w:cs="Arial"/>
                  <w:b/>
                  <w:bCs/>
                  <w:color w:val="0000FF"/>
                  <w:u w:val="single"/>
                </w:rPr>
                <w:t>Variety[1]</w:t>
              </w:r>
            </w:hyperlink>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398C" w:rsidRPr="0080398C" w:rsidRDefault="0080398C" w:rsidP="0080398C">
            <w:pPr>
              <w:jc w:val="right"/>
              <w:rPr>
                <w:rFonts w:cs="Arial"/>
                <w:b/>
                <w:bCs/>
                <w:color w:val="000000"/>
              </w:rPr>
            </w:pPr>
            <w:r w:rsidRPr="0080398C">
              <w:rPr>
                <w:rFonts w:cs="Arial"/>
                <w:b/>
                <w:bCs/>
                <w:color w:val="000000"/>
              </w:rPr>
              <w:t>2002</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398C" w:rsidRPr="0080398C" w:rsidRDefault="0080398C" w:rsidP="0080398C">
            <w:pPr>
              <w:jc w:val="right"/>
              <w:rPr>
                <w:rFonts w:cs="Arial"/>
                <w:b/>
                <w:bCs/>
                <w:color w:val="000000"/>
              </w:rPr>
            </w:pPr>
            <w:r w:rsidRPr="0080398C">
              <w:rPr>
                <w:rFonts w:cs="Arial"/>
                <w:b/>
                <w:bCs/>
                <w:color w:val="000000"/>
              </w:rPr>
              <w:t>2003</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398C" w:rsidRPr="0080398C" w:rsidRDefault="0080398C" w:rsidP="0080398C">
            <w:pPr>
              <w:jc w:val="right"/>
              <w:rPr>
                <w:rFonts w:cs="Arial"/>
                <w:b/>
                <w:bCs/>
                <w:color w:val="000000"/>
              </w:rPr>
            </w:pPr>
            <w:r w:rsidRPr="0080398C">
              <w:rPr>
                <w:rFonts w:cs="Arial"/>
                <w:b/>
                <w:bCs/>
                <w:color w:val="000000"/>
              </w:rPr>
              <w:t>2004</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398C" w:rsidRPr="0080398C" w:rsidRDefault="0080398C" w:rsidP="0080398C">
            <w:pPr>
              <w:jc w:val="right"/>
              <w:rPr>
                <w:rFonts w:cs="Arial"/>
                <w:b/>
                <w:bCs/>
                <w:color w:val="000000"/>
              </w:rPr>
            </w:pPr>
            <w:r w:rsidRPr="0080398C">
              <w:rPr>
                <w:rFonts w:cs="Arial"/>
                <w:b/>
                <w:bCs/>
                <w:color w:val="000000"/>
              </w:rPr>
              <w:t>2005</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398C" w:rsidRPr="0080398C" w:rsidRDefault="0080398C" w:rsidP="0080398C">
            <w:pPr>
              <w:jc w:val="right"/>
              <w:rPr>
                <w:rFonts w:cs="Arial"/>
                <w:b/>
                <w:bCs/>
                <w:color w:val="000000"/>
              </w:rPr>
            </w:pPr>
            <w:r w:rsidRPr="0080398C">
              <w:rPr>
                <w:rFonts w:cs="Arial"/>
                <w:b/>
                <w:bCs/>
                <w:color w:val="000000"/>
              </w:rPr>
              <w:t>2006</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398C" w:rsidRPr="0080398C" w:rsidRDefault="0080398C" w:rsidP="0080398C">
            <w:pPr>
              <w:jc w:val="right"/>
              <w:rPr>
                <w:rFonts w:cs="Arial"/>
                <w:b/>
                <w:bCs/>
                <w:color w:val="000000"/>
              </w:rPr>
            </w:pPr>
            <w:r w:rsidRPr="0080398C">
              <w:rPr>
                <w:rFonts w:cs="Arial"/>
                <w:b/>
                <w:bCs/>
                <w:color w:val="000000"/>
              </w:rPr>
              <w:t>2007</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398C" w:rsidRPr="0080398C" w:rsidRDefault="0080398C" w:rsidP="0080398C">
            <w:pPr>
              <w:jc w:val="right"/>
              <w:rPr>
                <w:rFonts w:cs="Arial"/>
                <w:b/>
                <w:bCs/>
                <w:color w:val="000000"/>
              </w:rPr>
            </w:pPr>
            <w:r w:rsidRPr="0080398C">
              <w:rPr>
                <w:rFonts w:cs="Arial"/>
                <w:b/>
                <w:bCs/>
                <w:color w:val="000000"/>
              </w:rPr>
              <w:t>2009</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398C" w:rsidRPr="0080398C" w:rsidRDefault="0080398C" w:rsidP="0080398C">
            <w:pPr>
              <w:jc w:val="right"/>
              <w:rPr>
                <w:rFonts w:cs="Arial"/>
                <w:b/>
                <w:bCs/>
                <w:color w:val="000000"/>
              </w:rPr>
            </w:pPr>
            <w:r w:rsidRPr="0080398C">
              <w:rPr>
                <w:rFonts w:cs="Arial"/>
                <w:b/>
                <w:bCs/>
                <w:color w:val="000000"/>
              </w:rPr>
              <w:t>2010</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398C" w:rsidRPr="0080398C" w:rsidRDefault="0080398C" w:rsidP="0080398C">
            <w:pPr>
              <w:jc w:val="right"/>
              <w:rPr>
                <w:rFonts w:cs="Arial"/>
                <w:b/>
                <w:bCs/>
                <w:color w:val="000000"/>
              </w:rPr>
            </w:pPr>
            <w:r w:rsidRPr="0080398C">
              <w:rPr>
                <w:rFonts w:cs="Arial"/>
                <w:b/>
                <w:bCs/>
                <w:color w:val="000000"/>
              </w:rPr>
              <w:t>2011</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398C" w:rsidRPr="0080398C" w:rsidRDefault="0080398C" w:rsidP="0080398C">
            <w:pPr>
              <w:jc w:val="right"/>
              <w:rPr>
                <w:rFonts w:cs="Arial"/>
                <w:b/>
                <w:bCs/>
                <w:color w:val="000000"/>
              </w:rPr>
            </w:pPr>
            <w:r w:rsidRPr="0080398C">
              <w:rPr>
                <w:rFonts w:cs="Arial"/>
                <w:b/>
                <w:bCs/>
                <w:color w:val="000000"/>
              </w:rPr>
              <w:t>2012</w:t>
            </w:r>
          </w:p>
        </w:tc>
        <w:tc>
          <w:tcPr>
            <w:tcW w:w="16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398C" w:rsidRPr="0080398C" w:rsidRDefault="0080398C" w:rsidP="0080398C">
            <w:pPr>
              <w:jc w:val="center"/>
              <w:rPr>
                <w:rFonts w:cs="Arial"/>
                <w:color w:val="000000"/>
              </w:rPr>
            </w:pPr>
            <w:r w:rsidRPr="0080398C">
              <w:rPr>
                <w:rFonts w:cs="Arial"/>
                <w:color w:val="000000"/>
              </w:rPr>
              <w:t xml:space="preserve"> average of historical means </w:t>
            </w:r>
          </w:p>
        </w:tc>
      </w:tr>
      <w:tr w:rsidR="0080398C" w:rsidRPr="0080398C" w:rsidTr="0080398C">
        <w:trPr>
          <w:trHeight w:val="525"/>
        </w:trPr>
        <w:tc>
          <w:tcPr>
            <w:tcW w:w="1128" w:type="dxa"/>
            <w:vMerge/>
            <w:tcBorders>
              <w:top w:val="single" w:sz="4" w:space="0" w:color="auto"/>
              <w:left w:val="single" w:sz="4" w:space="0" w:color="auto"/>
              <w:bottom w:val="single" w:sz="4" w:space="0" w:color="auto"/>
              <w:right w:val="single" w:sz="4" w:space="0" w:color="auto"/>
            </w:tcBorders>
            <w:vAlign w:val="center"/>
            <w:hideMark/>
          </w:tcPr>
          <w:p w:rsidR="0080398C" w:rsidRPr="0080398C" w:rsidRDefault="0080398C" w:rsidP="0080398C">
            <w:pPr>
              <w:jc w:val="left"/>
              <w:rPr>
                <w:rFonts w:cs="Arial"/>
                <w:b/>
                <w:bCs/>
                <w:color w:val="0000FF"/>
                <w:u w:val="single"/>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80398C" w:rsidRPr="0080398C" w:rsidRDefault="0080398C" w:rsidP="0080398C">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80398C" w:rsidRPr="0080398C" w:rsidRDefault="0080398C" w:rsidP="0080398C">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80398C" w:rsidRPr="0080398C" w:rsidRDefault="0080398C" w:rsidP="0080398C">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80398C" w:rsidRPr="0080398C" w:rsidRDefault="0080398C" w:rsidP="0080398C">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80398C" w:rsidRPr="0080398C" w:rsidRDefault="0080398C" w:rsidP="0080398C">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80398C" w:rsidRPr="0080398C" w:rsidRDefault="0080398C" w:rsidP="0080398C">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80398C" w:rsidRPr="0080398C" w:rsidRDefault="0080398C" w:rsidP="0080398C">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80398C" w:rsidRPr="0080398C" w:rsidRDefault="0080398C" w:rsidP="0080398C">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80398C" w:rsidRPr="0080398C" w:rsidRDefault="0080398C" w:rsidP="0080398C">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80398C" w:rsidRPr="0080398C" w:rsidRDefault="0080398C" w:rsidP="0080398C">
            <w:pPr>
              <w:jc w:val="left"/>
              <w:rPr>
                <w:rFonts w:cs="Arial"/>
                <w:b/>
                <w:bCs/>
                <w:color w:val="000000"/>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80398C" w:rsidRPr="0080398C" w:rsidRDefault="0080398C" w:rsidP="0080398C">
            <w:pPr>
              <w:jc w:val="left"/>
              <w:rPr>
                <w:rFonts w:cs="Arial"/>
                <w:color w:val="000000"/>
              </w:rPr>
            </w:pPr>
          </w:p>
        </w:tc>
      </w:tr>
      <w:tr w:rsidR="0080398C" w:rsidRPr="0080398C" w:rsidTr="0080398C">
        <w:trPr>
          <w:trHeight w:val="230"/>
        </w:trPr>
        <w:tc>
          <w:tcPr>
            <w:tcW w:w="1128" w:type="dxa"/>
            <w:vMerge/>
            <w:tcBorders>
              <w:top w:val="single" w:sz="4" w:space="0" w:color="auto"/>
              <w:left w:val="single" w:sz="4" w:space="0" w:color="auto"/>
              <w:bottom w:val="single" w:sz="4" w:space="0" w:color="auto"/>
              <w:right w:val="single" w:sz="4" w:space="0" w:color="auto"/>
            </w:tcBorders>
            <w:vAlign w:val="center"/>
            <w:hideMark/>
          </w:tcPr>
          <w:p w:rsidR="0080398C" w:rsidRPr="0080398C" w:rsidRDefault="0080398C" w:rsidP="0080398C">
            <w:pPr>
              <w:jc w:val="left"/>
              <w:rPr>
                <w:rFonts w:cs="Arial"/>
                <w:b/>
                <w:bCs/>
                <w:color w:val="0000FF"/>
                <w:u w:val="single"/>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80398C" w:rsidRPr="0080398C" w:rsidRDefault="0080398C" w:rsidP="0080398C">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80398C" w:rsidRPr="0080398C" w:rsidRDefault="0080398C" w:rsidP="0080398C">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80398C" w:rsidRPr="0080398C" w:rsidRDefault="0080398C" w:rsidP="0080398C">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80398C" w:rsidRPr="0080398C" w:rsidRDefault="0080398C" w:rsidP="0080398C">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80398C" w:rsidRPr="0080398C" w:rsidRDefault="0080398C" w:rsidP="0080398C">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80398C" w:rsidRPr="0080398C" w:rsidRDefault="0080398C" w:rsidP="0080398C">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80398C" w:rsidRPr="0080398C" w:rsidRDefault="0080398C" w:rsidP="0080398C">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80398C" w:rsidRPr="0080398C" w:rsidRDefault="0080398C" w:rsidP="0080398C">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80398C" w:rsidRPr="0080398C" w:rsidRDefault="0080398C" w:rsidP="0080398C">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80398C" w:rsidRPr="0080398C" w:rsidRDefault="0080398C" w:rsidP="0080398C">
            <w:pPr>
              <w:jc w:val="left"/>
              <w:rPr>
                <w:rFonts w:cs="Arial"/>
                <w:b/>
                <w:bCs/>
                <w:color w:val="000000"/>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80398C" w:rsidRPr="0080398C" w:rsidRDefault="0080398C" w:rsidP="0080398C">
            <w:pPr>
              <w:jc w:val="left"/>
              <w:rPr>
                <w:rFonts w:cs="Arial"/>
                <w:color w:val="000000"/>
              </w:rPr>
            </w:pPr>
          </w:p>
        </w:tc>
      </w:tr>
      <w:tr w:rsidR="0080398C" w:rsidRPr="0080398C" w:rsidTr="0080398C">
        <w:trPr>
          <w:trHeight w:val="375"/>
        </w:trPr>
        <w:tc>
          <w:tcPr>
            <w:tcW w:w="1128" w:type="dxa"/>
            <w:tcBorders>
              <w:top w:val="nil"/>
              <w:left w:val="single" w:sz="4" w:space="0" w:color="auto"/>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262</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FF0000"/>
              </w:rPr>
            </w:pPr>
            <w:r w:rsidRPr="0080398C">
              <w:rPr>
                <w:rFonts w:cs="Arial"/>
                <w:b/>
                <w:bCs/>
                <w:color w:val="FF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right"/>
              <w:rPr>
                <w:rFonts w:cs="Arial"/>
                <w:b/>
                <w:bCs/>
                <w:color w:val="FF0000"/>
              </w:rPr>
            </w:pPr>
            <w:r w:rsidRPr="0080398C">
              <w:rPr>
                <w:rFonts w:cs="Arial"/>
                <w:b/>
                <w:bCs/>
                <w:color w:val="FF0000"/>
              </w:rPr>
              <w:t>247</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right"/>
              <w:rPr>
                <w:rFonts w:cs="Arial"/>
                <w:b/>
                <w:bCs/>
                <w:color w:val="FF0000"/>
              </w:rPr>
            </w:pPr>
            <w:r w:rsidRPr="0080398C">
              <w:rPr>
                <w:rFonts w:cs="Arial"/>
                <w:b/>
                <w:bCs/>
                <w:color w:val="FF0000"/>
              </w:rPr>
              <w:t>301</w:t>
            </w:r>
          </w:p>
        </w:tc>
        <w:tc>
          <w:tcPr>
            <w:tcW w:w="1622"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color w:val="000000"/>
              </w:rPr>
            </w:pPr>
            <w:r w:rsidRPr="0080398C">
              <w:rPr>
                <w:rFonts w:cs="Arial"/>
                <w:color w:val="000000"/>
              </w:rPr>
              <w:t xml:space="preserve">     274.00 </w:t>
            </w:r>
          </w:p>
        </w:tc>
      </w:tr>
      <w:tr w:rsidR="0080398C" w:rsidRPr="0080398C" w:rsidTr="0080398C">
        <w:trPr>
          <w:trHeight w:val="375"/>
        </w:trPr>
        <w:tc>
          <w:tcPr>
            <w:tcW w:w="1128" w:type="dxa"/>
            <w:tcBorders>
              <w:top w:val="nil"/>
              <w:left w:val="single" w:sz="4" w:space="0" w:color="auto"/>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263</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FF0000"/>
              </w:rPr>
            </w:pPr>
            <w:r w:rsidRPr="0080398C">
              <w:rPr>
                <w:rFonts w:cs="Arial"/>
                <w:b/>
                <w:bCs/>
                <w:color w:val="FF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right"/>
              <w:rPr>
                <w:rFonts w:cs="Arial"/>
                <w:b/>
                <w:bCs/>
                <w:color w:val="FF0000"/>
              </w:rPr>
            </w:pPr>
            <w:r w:rsidRPr="0080398C">
              <w:rPr>
                <w:rFonts w:cs="Arial"/>
                <w:b/>
                <w:bCs/>
                <w:color w:val="FF0000"/>
              </w:rPr>
              <w:t>234</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right"/>
              <w:rPr>
                <w:rFonts w:cs="Arial"/>
                <w:b/>
                <w:bCs/>
                <w:color w:val="FF0000"/>
              </w:rPr>
            </w:pPr>
            <w:r w:rsidRPr="0080398C">
              <w:rPr>
                <w:rFonts w:cs="Arial"/>
                <w:b/>
                <w:bCs/>
                <w:color w:val="FF0000"/>
              </w:rPr>
              <w:t>353</w:t>
            </w:r>
          </w:p>
        </w:tc>
        <w:tc>
          <w:tcPr>
            <w:tcW w:w="1622"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color w:val="000000"/>
              </w:rPr>
            </w:pPr>
            <w:r w:rsidRPr="0080398C">
              <w:rPr>
                <w:rFonts w:cs="Arial"/>
                <w:color w:val="000000"/>
              </w:rPr>
              <w:t xml:space="preserve">     293.50 </w:t>
            </w:r>
          </w:p>
        </w:tc>
      </w:tr>
      <w:tr w:rsidR="0080398C" w:rsidRPr="0080398C" w:rsidTr="0080398C">
        <w:trPr>
          <w:trHeight w:val="375"/>
        </w:trPr>
        <w:tc>
          <w:tcPr>
            <w:tcW w:w="1128" w:type="dxa"/>
            <w:tcBorders>
              <w:top w:val="nil"/>
              <w:left w:val="single" w:sz="4" w:space="0" w:color="auto"/>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287</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FF0000"/>
              </w:rPr>
            </w:pPr>
            <w:r w:rsidRPr="0080398C">
              <w:rPr>
                <w:rFonts w:cs="Arial"/>
                <w:b/>
                <w:bCs/>
                <w:color w:val="FF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FF0000"/>
              </w:rPr>
            </w:pPr>
            <w:r w:rsidRPr="0080398C">
              <w:rPr>
                <w:rFonts w:cs="Arial"/>
                <w:b/>
                <w:bCs/>
                <w:color w:val="FF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right"/>
              <w:rPr>
                <w:rFonts w:cs="Arial"/>
                <w:b/>
                <w:bCs/>
                <w:color w:val="FF0000"/>
              </w:rPr>
            </w:pPr>
            <w:r w:rsidRPr="0080398C">
              <w:rPr>
                <w:rFonts w:cs="Arial"/>
                <w:b/>
                <w:bCs/>
                <w:color w:val="FF0000"/>
              </w:rPr>
              <w:t>349</w:t>
            </w:r>
          </w:p>
        </w:tc>
        <w:tc>
          <w:tcPr>
            <w:tcW w:w="1622"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color w:val="000000"/>
              </w:rPr>
            </w:pPr>
            <w:r w:rsidRPr="0080398C">
              <w:rPr>
                <w:rFonts w:cs="Arial"/>
                <w:color w:val="000000"/>
              </w:rPr>
              <w:t xml:space="preserve">     349.00 </w:t>
            </w:r>
          </w:p>
        </w:tc>
      </w:tr>
      <w:tr w:rsidR="0080398C" w:rsidRPr="0080398C" w:rsidTr="0080398C">
        <w:trPr>
          <w:trHeight w:val="375"/>
        </w:trPr>
        <w:tc>
          <w:tcPr>
            <w:tcW w:w="1128" w:type="dxa"/>
            <w:tcBorders>
              <w:top w:val="nil"/>
              <w:left w:val="single" w:sz="4" w:space="0" w:color="auto"/>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284</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FF0000"/>
              </w:rPr>
            </w:pPr>
            <w:r w:rsidRPr="0080398C">
              <w:rPr>
                <w:rFonts w:cs="Arial"/>
                <w:b/>
                <w:bCs/>
                <w:color w:val="FF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FF0000"/>
              </w:rPr>
            </w:pPr>
            <w:r w:rsidRPr="0080398C">
              <w:rPr>
                <w:rFonts w:cs="Arial"/>
                <w:b/>
                <w:bCs/>
                <w:color w:val="FF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right"/>
              <w:rPr>
                <w:rFonts w:cs="Arial"/>
                <w:b/>
                <w:bCs/>
                <w:color w:val="FF0000"/>
              </w:rPr>
            </w:pPr>
            <w:r w:rsidRPr="0080398C">
              <w:rPr>
                <w:rFonts w:cs="Arial"/>
                <w:b/>
                <w:bCs/>
                <w:color w:val="FF0000"/>
              </w:rPr>
              <w:t>357</w:t>
            </w:r>
          </w:p>
        </w:tc>
        <w:tc>
          <w:tcPr>
            <w:tcW w:w="1622"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color w:val="000000"/>
              </w:rPr>
            </w:pPr>
            <w:r w:rsidRPr="0080398C">
              <w:rPr>
                <w:rFonts w:cs="Arial"/>
                <w:color w:val="000000"/>
              </w:rPr>
              <w:t xml:space="preserve">     357.00 </w:t>
            </w:r>
          </w:p>
        </w:tc>
      </w:tr>
      <w:tr w:rsidR="0080398C" w:rsidRPr="0080398C" w:rsidTr="0080398C">
        <w:trPr>
          <w:trHeight w:val="375"/>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283</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FF0000"/>
              </w:rPr>
            </w:pPr>
            <w:r w:rsidRPr="0080398C">
              <w:rPr>
                <w:rFonts w:cs="Arial"/>
                <w:b/>
                <w:bCs/>
                <w:color w:val="FF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FF0000"/>
              </w:rPr>
            </w:pPr>
            <w:r w:rsidRPr="0080398C">
              <w:rPr>
                <w:rFonts w:cs="Arial"/>
                <w:b/>
                <w:bCs/>
                <w:color w:val="FF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right"/>
              <w:rPr>
                <w:rFonts w:cs="Arial"/>
                <w:b/>
                <w:bCs/>
                <w:color w:val="FF0000"/>
              </w:rPr>
            </w:pPr>
            <w:r w:rsidRPr="0080398C">
              <w:rPr>
                <w:rFonts w:cs="Arial"/>
                <w:b/>
                <w:bCs/>
                <w:color w:val="FF0000"/>
              </w:rPr>
              <w:t>381</w:t>
            </w:r>
          </w:p>
        </w:tc>
        <w:tc>
          <w:tcPr>
            <w:tcW w:w="1622"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color w:val="000000"/>
              </w:rPr>
            </w:pPr>
            <w:r w:rsidRPr="0080398C">
              <w:rPr>
                <w:rFonts w:cs="Arial"/>
                <w:color w:val="000000"/>
              </w:rPr>
              <w:t xml:space="preserve">     381.00 </w:t>
            </w:r>
          </w:p>
        </w:tc>
      </w:tr>
      <w:tr w:rsidR="0080398C" w:rsidRPr="0080398C" w:rsidTr="0080398C">
        <w:trPr>
          <w:trHeight w:val="375"/>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275</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FF0000"/>
              </w:rPr>
            </w:pPr>
            <w:r w:rsidRPr="0080398C">
              <w:rPr>
                <w:rFonts w:cs="Arial"/>
                <w:b/>
                <w:bCs/>
                <w:color w:val="FF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right"/>
              <w:rPr>
                <w:rFonts w:cs="Arial"/>
                <w:b/>
                <w:bCs/>
                <w:color w:val="FF0000"/>
              </w:rPr>
            </w:pPr>
            <w:r w:rsidRPr="0080398C">
              <w:rPr>
                <w:rFonts w:cs="Arial"/>
                <w:b/>
                <w:bCs/>
                <w:color w:val="FF0000"/>
              </w:rPr>
              <w:t>341</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right"/>
              <w:rPr>
                <w:rFonts w:cs="Arial"/>
                <w:b/>
                <w:bCs/>
                <w:color w:val="FF0000"/>
              </w:rPr>
            </w:pPr>
            <w:r w:rsidRPr="0080398C">
              <w:rPr>
                <w:rFonts w:cs="Arial"/>
                <w:b/>
                <w:bCs/>
                <w:color w:val="FF0000"/>
              </w:rPr>
              <w:t>469</w:t>
            </w:r>
          </w:p>
        </w:tc>
        <w:tc>
          <w:tcPr>
            <w:tcW w:w="1622"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color w:val="000000"/>
              </w:rPr>
            </w:pPr>
            <w:r w:rsidRPr="0080398C">
              <w:rPr>
                <w:rFonts w:cs="Arial"/>
                <w:color w:val="000000"/>
              </w:rPr>
              <w:t xml:space="preserve">     405.00 </w:t>
            </w:r>
          </w:p>
        </w:tc>
      </w:tr>
      <w:tr w:rsidR="0080398C" w:rsidRPr="0080398C" w:rsidTr="0080398C">
        <w:trPr>
          <w:trHeight w:val="375"/>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269</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FF0000"/>
              </w:rPr>
            </w:pPr>
            <w:r w:rsidRPr="0080398C">
              <w:rPr>
                <w:rFonts w:cs="Arial"/>
                <w:b/>
                <w:bCs/>
                <w:color w:val="FF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right"/>
              <w:rPr>
                <w:rFonts w:cs="Arial"/>
                <w:b/>
                <w:bCs/>
                <w:color w:val="FF0000"/>
              </w:rPr>
            </w:pPr>
            <w:r w:rsidRPr="0080398C">
              <w:rPr>
                <w:rFonts w:cs="Arial"/>
                <w:b/>
                <w:bCs/>
                <w:color w:val="FF0000"/>
              </w:rPr>
              <w:t>351</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right"/>
              <w:rPr>
                <w:rFonts w:cs="Arial"/>
                <w:b/>
                <w:bCs/>
                <w:color w:val="FF0000"/>
              </w:rPr>
            </w:pPr>
            <w:r w:rsidRPr="0080398C">
              <w:rPr>
                <w:rFonts w:cs="Arial"/>
                <w:b/>
                <w:bCs/>
                <w:color w:val="FF0000"/>
              </w:rPr>
              <w:t>467</w:t>
            </w:r>
          </w:p>
        </w:tc>
        <w:tc>
          <w:tcPr>
            <w:tcW w:w="1622"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color w:val="000000"/>
              </w:rPr>
            </w:pPr>
            <w:r w:rsidRPr="0080398C">
              <w:rPr>
                <w:rFonts w:cs="Arial"/>
                <w:color w:val="000000"/>
              </w:rPr>
              <w:t xml:space="preserve">     409.00 </w:t>
            </w:r>
          </w:p>
        </w:tc>
      </w:tr>
      <w:tr w:rsidR="0080398C" w:rsidRPr="0080398C" w:rsidTr="0080398C">
        <w:trPr>
          <w:trHeight w:val="375"/>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288</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FF0000"/>
              </w:rPr>
            </w:pPr>
            <w:r w:rsidRPr="0080398C">
              <w:rPr>
                <w:rFonts w:cs="Arial"/>
                <w:b/>
                <w:bCs/>
                <w:color w:val="FF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FF0000"/>
              </w:rPr>
            </w:pPr>
            <w:r w:rsidRPr="0080398C">
              <w:rPr>
                <w:rFonts w:cs="Arial"/>
                <w:b/>
                <w:bCs/>
                <w:color w:val="FF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right"/>
              <w:rPr>
                <w:rFonts w:cs="Arial"/>
                <w:b/>
                <w:bCs/>
                <w:color w:val="FF0000"/>
              </w:rPr>
            </w:pPr>
            <w:r w:rsidRPr="0080398C">
              <w:rPr>
                <w:rFonts w:cs="Arial"/>
                <w:b/>
                <w:bCs/>
                <w:color w:val="FF0000"/>
              </w:rPr>
              <w:t>422</w:t>
            </w:r>
          </w:p>
        </w:tc>
        <w:tc>
          <w:tcPr>
            <w:tcW w:w="1622"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color w:val="000000"/>
              </w:rPr>
            </w:pPr>
            <w:r w:rsidRPr="0080398C">
              <w:rPr>
                <w:rFonts w:cs="Arial"/>
                <w:color w:val="000000"/>
              </w:rPr>
              <w:t xml:space="preserve">     422.00 </w:t>
            </w:r>
          </w:p>
        </w:tc>
      </w:tr>
      <w:tr w:rsidR="0080398C" w:rsidRPr="0080398C" w:rsidTr="0080398C">
        <w:trPr>
          <w:trHeight w:val="375"/>
        </w:trPr>
        <w:tc>
          <w:tcPr>
            <w:tcW w:w="1128" w:type="dxa"/>
            <w:tcBorders>
              <w:top w:val="nil"/>
              <w:left w:val="single" w:sz="4" w:space="0" w:color="auto"/>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290</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FF0000"/>
              </w:rPr>
            </w:pPr>
            <w:r w:rsidRPr="0080398C">
              <w:rPr>
                <w:rFonts w:cs="Arial"/>
                <w:b/>
                <w:bCs/>
                <w:color w:val="FF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FF0000"/>
              </w:rPr>
            </w:pPr>
            <w:r w:rsidRPr="0080398C">
              <w:rPr>
                <w:rFonts w:cs="Arial"/>
                <w:b/>
                <w:bCs/>
                <w:color w:val="FF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right"/>
              <w:rPr>
                <w:rFonts w:cs="Arial"/>
                <w:b/>
                <w:bCs/>
                <w:color w:val="FF0000"/>
              </w:rPr>
            </w:pPr>
            <w:r w:rsidRPr="0080398C">
              <w:rPr>
                <w:rFonts w:cs="Arial"/>
                <w:b/>
                <w:bCs/>
                <w:color w:val="FF0000"/>
              </w:rPr>
              <w:t>433</w:t>
            </w:r>
          </w:p>
        </w:tc>
        <w:tc>
          <w:tcPr>
            <w:tcW w:w="1622"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color w:val="000000"/>
              </w:rPr>
            </w:pPr>
            <w:r w:rsidRPr="0080398C">
              <w:rPr>
                <w:rFonts w:cs="Arial"/>
                <w:color w:val="000000"/>
              </w:rPr>
              <w:t xml:space="preserve">     433.00 </w:t>
            </w:r>
          </w:p>
        </w:tc>
      </w:tr>
      <w:tr w:rsidR="0080398C" w:rsidRPr="0080398C" w:rsidTr="0080398C">
        <w:trPr>
          <w:trHeight w:val="375"/>
        </w:trPr>
        <w:tc>
          <w:tcPr>
            <w:tcW w:w="1128" w:type="dxa"/>
            <w:tcBorders>
              <w:top w:val="nil"/>
              <w:left w:val="single" w:sz="4" w:space="0" w:color="auto"/>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289</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FF0000"/>
              </w:rPr>
            </w:pPr>
            <w:r w:rsidRPr="0080398C">
              <w:rPr>
                <w:rFonts w:cs="Arial"/>
                <w:b/>
                <w:bCs/>
                <w:color w:val="FF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FF0000"/>
              </w:rPr>
            </w:pPr>
            <w:r w:rsidRPr="0080398C">
              <w:rPr>
                <w:rFonts w:cs="Arial"/>
                <w:b/>
                <w:bCs/>
                <w:color w:val="FF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right"/>
              <w:rPr>
                <w:rFonts w:cs="Arial"/>
                <w:b/>
                <w:bCs/>
                <w:color w:val="FF0000"/>
              </w:rPr>
            </w:pPr>
            <w:r w:rsidRPr="0080398C">
              <w:rPr>
                <w:rFonts w:cs="Arial"/>
                <w:b/>
                <w:bCs/>
                <w:color w:val="FF0000"/>
              </w:rPr>
              <w:t>434</w:t>
            </w:r>
          </w:p>
        </w:tc>
        <w:tc>
          <w:tcPr>
            <w:tcW w:w="1622"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color w:val="000000"/>
              </w:rPr>
            </w:pPr>
            <w:r w:rsidRPr="0080398C">
              <w:rPr>
                <w:rFonts w:cs="Arial"/>
                <w:color w:val="000000"/>
              </w:rPr>
              <w:t xml:space="preserve">     434.00 </w:t>
            </w:r>
          </w:p>
        </w:tc>
      </w:tr>
      <w:tr w:rsidR="0080398C" w:rsidRPr="0080398C" w:rsidTr="0080398C">
        <w:trPr>
          <w:trHeight w:val="375"/>
        </w:trPr>
        <w:tc>
          <w:tcPr>
            <w:tcW w:w="1128" w:type="dxa"/>
            <w:tcBorders>
              <w:top w:val="nil"/>
              <w:left w:val="single" w:sz="4" w:space="0" w:color="auto"/>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277</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FF0000"/>
              </w:rPr>
            </w:pPr>
            <w:r w:rsidRPr="0080398C">
              <w:rPr>
                <w:rFonts w:cs="Arial"/>
                <w:b/>
                <w:bCs/>
                <w:color w:val="FF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right"/>
              <w:rPr>
                <w:rFonts w:cs="Arial"/>
                <w:b/>
                <w:bCs/>
                <w:color w:val="FF0000"/>
              </w:rPr>
            </w:pPr>
            <w:r w:rsidRPr="0080398C">
              <w:rPr>
                <w:rFonts w:cs="Arial"/>
                <w:b/>
                <w:bCs/>
                <w:color w:val="FF0000"/>
              </w:rPr>
              <w:t>417</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right"/>
              <w:rPr>
                <w:rFonts w:cs="Arial"/>
                <w:b/>
                <w:bCs/>
                <w:color w:val="FF0000"/>
              </w:rPr>
            </w:pPr>
            <w:r w:rsidRPr="0080398C">
              <w:rPr>
                <w:rFonts w:cs="Arial"/>
                <w:b/>
                <w:bCs/>
                <w:color w:val="FF0000"/>
              </w:rPr>
              <w:t>456</w:t>
            </w:r>
          </w:p>
        </w:tc>
        <w:tc>
          <w:tcPr>
            <w:tcW w:w="1622"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color w:val="000000"/>
              </w:rPr>
            </w:pPr>
            <w:r w:rsidRPr="0080398C">
              <w:rPr>
                <w:rFonts w:cs="Arial"/>
                <w:color w:val="000000"/>
              </w:rPr>
              <w:t xml:space="preserve">     436.50 </w:t>
            </w:r>
          </w:p>
        </w:tc>
      </w:tr>
      <w:tr w:rsidR="0080398C" w:rsidRPr="0080398C" w:rsidTr="00CD36DB">
        <w:trPr>
          <w:trHeight w:val="300"/>
        </w:trPr>
        <w:tc>
          <w:tcPr>
            <w:tcW w:w="11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398C" w:rsidRPr="0080398C" w:rsidRDefault="00266179" w:rsidP="00CD36DB">
            <w:pPr>
              <w:jc w:val="left"/>
              <w:rPr>
                <w:rFonts w:cs="Arial"/>
                <w:b/>
                <w:bCs/>
                <w:color w:val="0000FF"/>
                <w:u w:val="single"/>
              </w:rPr>
            </w:pPr>
            <w:hyperlink r:id="rId33" w:anchor="RANGE!_ftn1" w:history="1">
              <w:r w:rsidR="0080398C" w:rsidRPr="0080398C">
                <w:rPr>
                  <w:rFonts w:cs="Arial"/>
                  <w:b/>
                  <w:bCs/>
                  <w:color w:val="0000FF"/>
                  <w:u w:val="single"/>
                </w:rPr>
                <w:t>Variety[1]</w:t>
              </w:r>
            </w:hyperlink>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398C" w:rsidRPr="0080398C" w:rsidRDefault="0080398C" w:rsidP="00CD36DB">
            <w:pPr>
              <w:jc w:val="right"/>
              <w:rPr>
                <w:rFonts w:cs="Arial"/>
                <w:b/>
                <w:bCs/>
                <w:color w:val="000000"/>
              </w:rPr>
            </w:pPr>
            <w:r w:rsidRPr="0080398C">
              <w:rPr>
                <w:rFonts w:cs="Arial"/>
                <w:b/>
                <w:bCs/>
                <w:color w:val="000000"/>
              </w:rPr>
              <w:t>2002</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398C" w:rsidRPr="0080398C" w:rsidRDefault="0080398C" w:rsidP="00CD36DB">
            <w:pPr>
              <w:jc w:val="right"/>
              <w:rPr>
                <w:rFonts w:cs="Arial"/>
                <w:b/>
                <w:bCs/>
                <w:color w:val="000000"/>
              </w:rPr>
            </w:pPr>
            <w:r w:rsidRPr="0080398C">
              <w:rPr>
                <w:rFonts w:cs="Arial"/>
                <w:b/>
                <w:bCs/>
                <w:color w:val="000000"/>
              </w:rPr>
              <w:t>2003</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398C" w:rsidRPr="0080398C" w:rsidRDefault="0080398C" w:rsidP="00CD36DB">
            <w:pPr>
              <w:jc w:val="right"/>
              <w:rPr>
                <w:rFonts w:cs="Arial"/>
                <w:b/>
                <w:bCs/>
                <w:color w:val="000000"/>
              </w:rPr>
            </w:pPr>
            <w:r w:rsidRPr="0080398C">
              <w:rPr>
                <w:rFonts w:cs="Arial"/>
                <w:b/>
                <w:bCs/>
                <w:color w:val="000000"/>
              </w:rPr>
              <w:t>2004</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398C" w:rsidRPr="0080398C" w:rsidRDefault="0080398C" w:rsidP="00CD36DB">
            <w:pPr>
              <w:jc w:val="right"/>
              <w:rPr>
                <w:rFonts w:cs="Arial"/>
                <w:b/>
                <w:bCs/>
                <w:color w:val="000000"/>
              </w:rPr>
            </w:pPr>
            <w:r w:rsidRPr="0080398C">
              <w:rPr>
                <w:rFonts w:cs="Arial"/>
                <w:b/>
                <w:bCs/>
                <w:color w:val="000000"/>
              </w:rPr>
              <w:t>2005</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398C" w:rsidRPr="0080398C" w:rsidRDefault="0080398C" w:rsidP="00CD36DB">
            <w:pPr>
              <w:jc w:val="right"/>
              <w:rPr>
                <w:rFonts w:cs="Arial"/>
                <w:b/>
                <w:bCs/>
                <w:color w:val="000000"/>
              </w:rPr>
            </w:pPr>
            <w:r w:rsidRPr="0080398C">
              <w:rPr>
                <w:rFonts w:cs="Arial"/>
                <w:b/>
                <w:bCs/>
                <w:color w:val="000000"/>
              </w:rPr>
              <w:t>2006</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398C" w:rsidRPr="0080398C" w:rsidRDefault="0080398C" w:rsidP="00CD36DB">
            <w:pPr>
              <w:jc w:val="right"/>
              <w:rPr>
                <w:rFonts w:cs="Arial"/>
                <w:b/>
                <w:bCs/>
                <w:color w:val="000000"/>
              </w:rPr>
            </w:pPr>
            <w:r w:rsidRPr="0080398C">
              <w:rPr>
                <w:rFonts w:cs="Arial"/>
                <w:b/>
                <w:bCs/>
                <w:color w:val="000000"/>
              </w:rPr>
              <w:t>2007</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398C" w:rsidRPr="0080398C" w:rsidRDefault="0080398C" w:rsidP="00CD36DB">
            <w:pPr>
              <w:jc w:val="right"/>
              <w:rPr>
                <w:rFonts w:cs="Arial"/>
                <w:b/>
                <w:bCs/>
                <w:color w:val="000000"/>
              </w:rPr>
            </w:pPr>
            <w:r w:rsidRPr="0080398C">
              <w:rPr>
                <w:rFonts w:cs="Arial"/>
                <w:b/>
                <w:bCs/>
                <w:color w:val="000000"/>
              </w:rPr>
              <w:t>2009</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398C" w:rsidRPr="0080398C" w:rsidRDefault="0080398C" w:rsidP="00CD36DB">
            <w:pPr>
              <w:jc w:val="right"/>
              <w:rPr>
                <w:rFonts w:cs="Arial"/>
                <w:b/>
                <w:bCs/>
                <w:color w:val="000000"/>
              </w:rPr>
            </w:pPr>
            <w:r w:rsidRPr="0080398C">
              <w:rPr>
                <w:rFonts w:cs="Arial"/>
                <w:b/>
                <w:bCs/>
                <w:color w:val="000000"/>
              </w:rPr>
              <w:t>2010</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398C" w:rsidRPr="0080398C" w:rsidRDefault="0080398C" w:rsidP="00CD36DB">
            <w:pPr>
              <w:jc w:val="right"/>
              <w:rPr>
                <w:rFonts w:cs="Arial"/>
                <w:b/>
                <w:bCs/>
                <w:color w:val="000000"/>
              </w:rPr>
            </w:pPr>
            <w:r w:rsidRPr="0080398C">
              <w:rPr>
                <w:rFonts w:cs="Arial"/>
                <w:b/>
                <w:bCs/>
                <w:color w:val="000000"/>
              </w:rPr>
              <w:t>2011</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398C" w:rsidRPr="0080398C" w:rsidRDefault="0080398C" w:rsidP="00CD36DB">
            <w:pPr>
              <w:jc w:val="right"/>
              <w:rPr>
                <w:rFonts w:cs="Arial"/>
                <w:b/>
                <w:bCs/>
                <w:color w:val="000000"/>
              </w:rPr>
            </w:pPr>
            <w:r w:rsidRPr="0080398C">
              <w:rPr>
                <w:rFonts w:cs="Arial"/>
                <w:b/>
                <w:bCs/>
                <w:color w:val="000000"/>
              </w:rPr>
              <w:t>2012</w:t>
            </w:r>
          </w:p>
        </w:tc>
        <w:tc>
          <w:tcPr>
            <w:tcW w:w="16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398C" w:rsidRPr="0080398C" w:rsidRDefault="0080398C" w:rsidP="00CD36DB">
            <w:pPr>
              <w:jc w:val="center"/>
              <w:rPr>
                <w:rFonts w:cs="Arial"/>
                <w:color w:val="000000"/>
              </w:rPr>
            </w:pPr>
            <w:r w:rsidRPr="0080398C">
              <w:rPr>
                <w:rFonts w:cs="Arial"/>
                <w:color w:val="000000"/>
              </w:rPr>
              <w:t xml:space="preserve"> average of historical means </w:t>
            </w:r>
          </w:p>
        </w:tc>
      </w:tr>
      <w:tr w:rsidR="0080398C" w:rsidRPr="0080398C" w:rsidTr="00CD36DB">
        <w:trPr>
          <w:trHeight w:val="525"/>
        </w:trPr>
        <w:tc>
          <w:tcPr>
            <w:tcW w:w="1128" w:type="dxa"/>
            <w:vMerge/>
            <w:tcBorders>
              <w:top w:val="single" w:sz="4" w:space="0" w:color="auto"/>
              <w:left w:val="single" w:sz="4" w:space="0" w:color="auto"/>
              <w:bottom w:val="single" w:sz="4" w:space="0" w:color="auto"/>
              <w:right w:val="single" w:sz="4" w:space="0" w:color="auto"/>
            </w:tcBorders>
            <w:vAlign w:val="center"/>
            <w:hideMark/>
          </w:tcPr>
          <w:p w:rsidR="0080398C" w:rsidRPr="0080398C" w:rsidRDefault="0080398C" w:rsidP="00CD36DB">
            <w:pPr>
              <w:jc w:val="left"/>
              <w:rPr>
                <w:rFonts w:cs="Arial"/>
                <w:b/>
                <w:bCs/>
                <w:color w:val="0000FF"/>
                <w:u w:val="single"/>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80398C" w:rsidRPr="0080398C" w:rsidRDefault="0080398C" w:rsidP="00CD36DB">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80398C" w:rsidRPr="0080398C" w:rsidRDefault="0080398C" w:rsidP="00CD36DB">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80398C" w:rsidRPr="0080398C" w:rsidRDefault="0080398C" w:rsidP="00CD36DB">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80398C" w:rsidRPr="0080398C" w:rsidRDefault="0080398C" w:rsidP="00CD36DB">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80398C" w:rsidRPr="0080398C" w:rsidRDefault="0080398C" w:rsidP="00CD36DB">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80398C" w:rsidRPr="0080398C" w:rsidRDefault="0080398C" w:rsidP="00CD36DB">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80398C" w:rsidRPr="0080398C" w:rsidRDefault="0080398C" w:rsidP="00CD36DB">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80398C" w:rsidRPr="0080398C" w:rsidRDefault="0080398C" w:rsidP="00CD36DB">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80398C" w:rsidRPr="0080398C" w:rsidRDefault="0080398C" w:rsidP="00CD36DB">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80398C" w:rsidRPr="0080398C" w:rsidRDefault="0080398C" w:rsidP="00CD36DB">
            <w:pPr>
              <w:jc w:val="left"/>
              <w:rPr>
                <w:rFonts w:cs="Arial"/>
                <w:b/>
                <w:bCs/>
                <w:color w:val="000000"/>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80398C" w:rsidRPr="0080398C" w:rsidRDefault="0080398C" w:rsidP="00CD36DB">
            <w:pPr>
              <w:jc w:val="left"/>
              <w:rPr>
                <w:rFonts w:cs="Arial"/>
                <w:color w:val="000000"/>
              </w:rPr>
            </w:pPr>
          </w:p>
        </w:tc>
      </w:tr>
      <w:tr w:rsidR="0080398C" w:rsidRPr="0080398C" w:rsidTr="00CD36DB">
        <w:trPr>
          <w:trHeight w:val="230"/>
        </w:trPr>
        <w:tc>
          <w:tcPr>
            <w:tcW w:w="1128" w:type="dxa"/>
            <w:vMerge/>
            <w:tcBorders>
              <w:top w:val="single" w:sz="4" w:space="0" w:color="auto"/>
              <w:left w:val="single" w:sz="4" w:space="0" w:color="auto"/>
              <w:bottom w:val="single" w:sz="4" w:space="0" w:color="auto"/>
              <w:right w:val="single" w:sz="4" w:space="0" w:color="auto"/>
            </w:tcBorders>
            <w:vAlign w:val="center"/>
            <w:hideMark/>
          </w:tcPr>
          <w:p w:rsidR="0080398C" w:rsidRPr="0080398C" w:rsidRDefault="0080398C" w:rsidP="00CD36DB">
            <w:pPr>
              <w:jc w:val="left"/>
              <w:rPr>
                <w:rFonts w:cs="Arial"/>
                <w:b/>
                <w:bCs/>
                <w:color w:val="0000FF"/>
                <w:u w:val="single"/>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80398C" w:rsidRPr="0080398C" w:rsidRDefault="0080398C" w:rsidP="00CD36DB">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80398C" w:rsidRPr="0080398C" w:rsidRDefault="0080398C" w:rsidP="00CD36DB">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80398C" w:rsidRPr="0080398C" w:rsidRDefault="0080398C" w:rsidP="00CD36DB">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80398C" w:rsidRPr="0080398C" w:rsidRDefault="0080398C" w:rsidP="00CD36DB">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80398C" w:rsidRPr="0080398C" w:rsidRDefault="0080398C" w:rsidP="00CD36DB">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80398C" w:rsidRPr="0080398C" w:rsidRDefault="0080398C" w:rsidP="00CD36DB">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80398C" w:rsidRPr="0080398C" w:rsidRDefault="0080398C" w:rsidP="00CD36DB">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80398C" w:rsidRPr="0080398C" w:rsidRDefault="0080398C" w:rsidP="00CD36DB">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80398C" w:rsidRPr="0080398C" w:rsidRDefault="0080398C" w:rsidP="00CD36DB">
            <w:pPr>
              <w:jc w:val="left"/>
              <w:rPr>
                <w:rFonts w:cs="Arial"/>
                <w:b/>
                <w:bCs/>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80398C" w:rsidRPr="0080398C" w:rsidRDefault="0080398C" w:rsidP="00CD36DB">
            <w:pPr>
              <w:jc w:val="left"/>
              <w:rPr>
                <w:rFonts w:cs="Arial"/>
                <w:b/>
                <w:bCs/>
                <w:color w:val="000000"/>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80398C" w:rsidRPr="0080398C" w:rsidRDefault="0080398C" w:rsidP="00CD36DB">
            <w:pPr>
              <w:jc w:val="left"/>
              <w:rPr>
                <w:rFonts w:cs="Arial"/>
                <w:color w:val="000000"/>
              </w:rPr>
            </w:pPr>
          </w:p>
        </w:tc>
      </w:tr>
      <w:tr w:rsidR="0080398C" w:rsidRPr="0080398C" w:rsidTr="0080398C">
        <w:trPr>
          <w:trHeight w:val="375"/>
        </w:trPr>
        <w:tc>
          <w:tcPr>
            <w:tcW w:w="1128" w:type="dxa"/>
            <w:tcBorders>
              <w:top w:val="nil"/>
              <w:left w:val="single" w:sz="4" w:space="0" w:color="auto"/>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274</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FF0000"/>
              </w:rPr>
            </w:pPr>
            <w:r w:rsidRPr="0080398C">
              <w:rPr>
                <w:rFonts w:cs="Arial"/>
                <w:b/>
                <w:bCs/>
                <w:color w:val="FF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right"/>
              <w:rPr>
                <w:rFonts w:cs="Arial"/>
                <w:b/>
                <w:bCs/>
                <w:color w:val="FF0000"/>
              </w:rPr>
            </w:pPr>
            <w:r w:rsidRPr="0080398C">
              <w:rPr>
                <w:rFonts w:cs="Arial"/>
                <w:b/>
                <w:bCs/>
                <w:color w:val="FF0000"/>
              </w:rPr>
              <w:t>405</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right"/>
              <w:rPr>
                <w:rFonts w:cs="Arial"/>
                <w:b/>
                <w:bCs/>
                <w:color w:val="FF0000"/>
              </w:rPr>
            </w:pPr>
            <w:r w:rsidRPr="0080398C">
              <w:rPr>
                <w:rFonts w:cs="Arial"/>
                <w:b/>
                <w:bCs/>
                <w:color w:val="FF0000"/>
              </w:rPr>
              <w:t>481</w:t>
            </w:r>
          </w:p>
        </w:tc>
        <w:tc>
          <w:tcPr>
            <w:tcW w:w="1622"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color w:val="000000"/>
              </w:rPr>
            </w:pPr>
            <w:r w:rsidRPr="0080398C">
              <w:rPr>
                <w:rFonts w:cs="Arial"/>
                <w:color w:val="000000"/>
              </w:rPr>
              <w:t xml:space="preserve">     443.00 </w:t>
            </w:r>
          </w:p>
        </w:tc>
      </w:tr>
      <w:tr w:rsidR="0080398C" w:rsidRPr="0080398C" w:rsidTr="0080398C">
        <w:trPr>
          <w:trHeight w:val="375"/>
        </w:trPr>
        <w:tc>
          <w:tcPr>
            <w:tcW w:w="1128" w:type="dxa"/>
            <w:tcBorders>
              <w:top w:val="nil"/>
              <w:left w:val="single" w:sz="4" w:space="0" w:color="auto"/>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303</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FF0000"/>
              </w:rPr>
            </w:pPr>
            <w:r w:rsidRPr="0080398C">
              <w:rPr>
                <w:rFonts w:cs="Arial"/>
                <w:b/>
                <w:bCs/>
                <w:color w:val="FF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FF0000"/>
              </w:rPr>
            </w:pPr>
            <w:r w:rsidRPr="0080398C">
              <w:rPr>
                <w:rFonts w:cs="Arial"/>
                <w:b/>
                <w:bCs/>
                <w:color w:val="FF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right"/>
              <w:rPr>
                <w:rFonts w:cs="Arial"/>
                <w:b/>
                <w:bCs/>
                <w:color w:val="FF0000"/>
              </w:rPr>
            </w:pPr>
            <w:r w:rsidRPr="0080398C">
              <w:rPr>
                <w:rFonts w:cs="Arial"/>
                <w:b/>
                <w:bCs/>
                <w:color w:val="FF0000"/>
              </w:rPr>
              <w:t>449</w:t>
            </w:r>
          </w:p>
        </w:tc>
        <w:tc>
          <w:tcPr>
            <w:tcW w:w="1622"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color w:val="000000"/>
              </w:rPr>
            </w:pPr>
            <w:r w:rsidRPr="0080398C">
              <w:rPr>
                <w:rFonts w:cs="Arial"/>
                <w:color w:val="000000"/>
              </w:rPr>
              <w:t xml:space="preserve">     449.00 </w:t>
            </w:r>
          </w:p>
        </w:tc>
      </w:tr>
      <w:tr w:rsidR="0080398C" w:rsidRPr="0080398C" w:rsidTr="0080398C">
        <w:trPr>
          <w:trHeight w:val="375"/>
        </w:trPr>
        <w:tc>
          <w:tcPr>
            <w:tcW w:w="1128" w:type="dxa"/>
            <w:tcBorders>
              <w:top w:val="nil"/>
              <w:left w:val="single" w:sz="4" w:space="0" w:color="auto"/>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297</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FF0000"/>
              </w:rPr>
            </w:pPr>
            <w:r w:rsidRPr="0080398C">
              <w:rPr>
                <w:rFonts w:cs="Arial"/>
                <w:b/>
                <w:bCs/>
                <w:color w:val="FF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FF0000"/>
              </w:rPr>
            </w:pPr>
            <w:r w:rsidRPr="0080398C">
              <w:rPr>
                <w:rFonts w:cs="Arial"/>
                <w:b/>
                <w:bCs/>
                <w:color w:val="FF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right"/>
              <w:rPr>
                <w:rFonts w:cs="Arial"/>
                <w:b/>
                <w:bCs/>
                <w:color w:val="FF0000"/>
              </w:rPr>
            </w:pPr>
            <w:r w:rsidRPr="0080398C">
              <w:rPr>
                <w:rFonts w:cs="Arial"/>
                <w:b/>
                <w:bCs/>
                <w:color w:val="FF0000"/>
              </w:rPr>
              <w:t>463</w:t>
            </w:r>
          </w:p>
        </w:tc>
        <w:tc>
          <w:tcPr>
            <w:tcW w:w="1622"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color w:val="000000"/>
              </w:rPr>
            </w:pPr>
            <w:r w:rsidRPr="0080398C">
              <w:rPr>
                <w:rFonts w:cs="Arial"/>
                <w:color w:val="000000"/>
              </w:rPr>
              <w:t xml:space="preserve">     463.00 </w:t>
            </w:r>
          </w:p>
        </w:tc>
      </w:tr>
      <w:tr w:rsidR="0080398C" w:rsidRPr="0080398C" w:rsidTr="0080398C">
        <w:trPr>
          <w:trHeight w:val="375"/>
        </w:trPr>
        <w:tc>
          <w:tcPr>
            <w:tcW w:w="1128" w:type="dxa"/>
            <w:tcBorders>
              <w:top w:val="nil"/>
              <w:left w:val="single" w:sz="4" w:space="0" w:color="auto"/>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302</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FF0000"/>
              </w:rPr>
            </w:pPr>
            <w:r w:rsidRPr="0080398C">
              <w:rPr>
                <w:rFonts w:cs="Arial"/>
                <w:b/>
                <w:bCs/>
                <w:color w:val="FF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FF0000"/>
              </w:rPr>
            </w:pPr>
            <w:r w:rsidRPr="0080398C">
              <w:rPr>
                <w:rFonts w:cs="Arial"/>
                <w:b/>
                <w:bCs/>
                <w:color w:val="FF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right"/>
              <w:rPr>
                <w:rFonts w:cs="Arial"/>
                <w:b/>
                <w:bCs/>
                <w:color w:val="FF0000"/>
              </w:rPr>
            </w:pPr>
            <w:r w:rsidRPr="0080398C">
              <w:rPr>
                <w:rFonts w:cs="Arial"/>
                <w:b/>
                <w:bCs/>
                <w:color w:val="FF0000"/>
              </w:rPr>
              <w:t>468</w:t>
            </w:r>
          </w:p>
        </w:tc>
        <w:tc>
          <w:tcPr>
            <w:tcW w:w="1622"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color w:val="000000"/>
              </w:rPr>
            </w:pPr>
            <w:r w:rsidRPr="0080398C">
              <w:rPr>
                <w:rFonts w:cs="Arial"/>
                <w:color w:val="000000"/>
              </w:rPr>
              <w:t xml:space="preserve">     468.00 </w:t>
            </w:r>
          </w:p>
        </w:tc>
      </w:tr>
      <w:tr w:rsidR="0080398C" w:rsidRPr="0080398C" w:rsidTr="0080398C">
        <w:trPr>
          <w:trHeight w:val="375"/>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270</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FF0000"/>
              </w:rPr>
            </w:pPr>
            <w:r w:rsidRPr="0080398C">
              <w:rPr>
                <w:rFonts w:cs="Arial"/>
                <w:b/>
                <w:bCs/>
                <w:color w:val="FF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right"/>
              <w:rPr>
                <w:rFonts w:cs="Arial"/>
                <w:b/>
                <w:bCs/>
                <w:color w:val="FF0000"/>
              </w:rPr>
            </w:pPr>
            <w:r w:rsidRPr="0080398C">
              <w:rPr>
                <w:rFonts w:cs="Arial"/>
                <w:b/>
                <w:bCs/>
                <w:color w:val="FF0000"/>
              </w:rPr>
              <w:t>557</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right"/>
              <w:rPr>
                <w:rFonts w:cs="Arial"/>
                <w:b/>
                <w:bCs/>
                <w:color w:val="FF0000"/>
              </w:rPr>
            </w:pPr>
            <w:r w:rsidRPr="0080398C">
              <w:rPr>
                <w:rFonts w:cs="Arial"/>
                <w:b/>
                <w:bCs/>
                <w:color w:val="FF0000"/>
              </w:rPr>
              <w:t>616</w:t>
            </w:r>
          </w:p>
        </w:tc>
        <w:tc>
          <w:tcPr>
            <w:tcW w:w="1622"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color w:val="000000"/>
              </w:rPr>
            </w:pPr>
            <w:r w:rsidRPr="0080398C">
              <w:rPr>
                <w:rFonts w:cs="Arial"/>
                <w:color w:val="000000"/>
              </w:rPr>
              <w:t xml:space="preserve">     586.50 </w:t>
            </w:r>
          </w:p>
        </w:tc>
      </w:tr>
      <w:tr w:rsidR="0080398C" w:rsidRPr="0080398C" w:rsidTr="0080398C">
        <w:trPr>
          <w:trHeight w:val="375"/>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228</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right"/>
              <w:rPr>
                <w:rFonts w:cs="Arial"/>
                <w:b/>
                <w:bCs/>
                <w:color w:val="FF0000"/>
              </w:rPr>
            </w:pPr>
            <w:r w:rsidRPr="0080398C">
              <w:rPr>
                <w:rFonts w:cs="Arial"/>
                <w:b/>
                <w:bCs/>
                <w:color w:val="FF0000"/>
              </w:rPr>
              <w:t>671</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right"/>
              <w:rPr>
                <w:rFonts w:cs="Arial"/>
                <w:b/>
                <w:bCs/>
                <w:color w:val="FF0000"/>
              </w:rPr>
            </w:pPr>
            <w:r w:rsidRPr="0080398C">
              <w:rPr>
                <w:rFonts w:cs="Arial"/>
                <w:b/>
                <w:bCs/>
                <w:color w:val="FF0000"/>
              </w:rPr>
              <w:t>467</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right"/>
              <w:rPr>
                <w:rFonts w:cs="Arial"/>
                <w:b/>
                <w:bCs/>
                <w:color w:val="FF0000"/>
              </w:rPr>
            </w:pPr>
            <w:r w:rsidRPr="0080398C">
              <w:rPr>
                <w:rFonts w:cs="Arial"/>
                <w:b/>
                <w:bCs/>
                <w:color w:val="FF0000"/>
              </w:rPr>
              <w:t>624</w:t>
            </w:r>
          </w:p>
        </w:tc>
        <w:tc>
          <w:tcPr>
            <w:tcW w:w="1622"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color w:val="000000"/>
              </w:rPr>
            </w:pPr>
            <w:r w:rsidRPr="0080398C">
              <w:rPr>
                <w:rFonts w:cs="Arial"/>
                <w:color w:val="000000"/>
              </w:rPr>
              <w:t xml:space="preserve">     587.33 </w:t>
            </w:r>
          </w:p>
        </w:tc>
      </w:tr>
      <w:tr w:rsidR="0080398C" w:rsidRPr="0080398C" w:rsidTr="0080398C">
        <w:trPr>
          <w:trHeight w:val="375"/>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267</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FF0000"/>
              </w:rPr>
            </w:pPr>
            <w:r w:rsidRPr="0080398C">
              <w:rPr>
                <w:rFonts w:cs="Arial"/>
                <w:b/>
                <w:bCs/>
                <w:color w:val="FF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right"/>
              <w:rPr>
                <w:rFonts w:cs="Arial"/>
                <w:b/>
                <w:bCs/>
                <w:color w:val="FF0000"/>
              </w:rPr>
            </w:pPr>
            <w:r w:rsidRPr="0080398C">
              <w:rPr>
                <w:rFonts w:cs="Arial"/>
                <w:b/>
                <w:bCs/>
                <w:color w:val="FF0000"/>
              </w:rPr>
              <w:t>591</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right"/>
              <w:rPr>
                <w:rFonts w:cs="Arial"/>
                <w:b/>
                <w:bCs/>
                <w:color w:val="FF0000"/>
              </w:rPr>
            </w:pPr>
            <w:r w:rsidRPr="0080398C">
              <w:rPr>
                <w:rFonts w:cs="Arial"/>
                <w:b/>
                <w:bCs/>
                <w:color w:val="FF0000"/>
              </w:rPr>
              <w:t>642</w:t>
            </w:r>
          </w:p>
        </w:tc>
        <w:tc>
          <w:tcPr>
            <w:tcW w:w="1622"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color w:val="000000"/>
              </w:rPr>
            </w:pPr>
            <w:r w:rsidRPr="0080398C">
              <w:rPr>
                <w:rFonts w:cs="Arial"/>
                <w:color w:val="000000"/>
              </w:rPr>
              <w:t xml:space="preserve">     616.50 </w:t>
            </w:r>
          </w:p>
        </w:tc>
      </w:tr>
      <w:tr w:rsidR="0080398C" w:rsidRPr="0080398C" w:rsidTr="0080398C">
        <w:trPr>
          <w:trHeight w:val="375"/>
        </w:trPr>
        <w:tc>
          <w:tcPr>
            <w:tcW w:w="1128" w:type="dxa"/>
            <w:tcBorders>
              <w:top w:val="nil"/>
              <w:left w:val="single" w:sz="4" w:space="0" w:color="auto"/>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273</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FF0000"/>
              </w:rPr>
            </w:pPr>
            <w:r w:rsidRPr="0080398C">
              <w:rPr>
                <w:rFonts w:cs="Arial"/>
                <w:b/>
                <w:bCs/>
                <w:color w:val="FF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right"/>
              <w:rPr>
                <w:rFonts w:cs="Arial"/>
                <w:b/>
                <w:bCs/>
                <w:color w:val="FF0000"/>
              </w:rPr>
            </w:pPr>
            <w:r w:rsidRPr="0080398C">
              <w:rPr>
                <w:rFonts w:cs="Arial"/>
                <w:b/>
                <w:bCs/>
                <w:color w:val="FF0000"/>
              </w:rPr>
              <w:t>549</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right"/>
              <w:rPr>
                <w:rFonts w:cs="Arial"/>
                <w:b/>
                <w:bCs/>
                <w:color w:val="FF0000"/>
              </w:rPr>
            </w:pPr>
            <w:r w:rsidRPr="0080398C">
              <w:rPr>
                <w:rFonts w:cs="Arial"/>
                <w:b/>
                <w:bCs/>
                <w:color w:val="FF0000"/>
              </w:rPr>
              <w:t>716</w:t>
            </w:r>
          </w:p>
        </w:tc>
        <w:tc>
          <w:tcPr>
            <w:tcW w:w="1622"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color w:val="000000"/>
              </w:rPr>
            </w:pPr>
            <w:r w:rsidRPr="0080398C">
              <w:rPr>
                <w:rFonts w:cs="Arial"/>
                <w:color w:val="000000"/>
              </w:rPr>
              <w:t xml:space="preserve">     632.50 </w:t>
            </w:r>
          </w:p>
        </w:tc>
      </w:tr>
      <w:tr w:rsidR="0080398C" w:rsidRPr="0080398C" w:rsidTr="0080398C">
        <w:trPr>
          <w:trHeight w:val="375"/>
        </w:trPr>
        <w:tc>
          <w:tcPr>
            <w:tcW w:w="1128" w:type="dxa"/>
            <w:tcBorders>
              <w:top w:val="nil"/>
              <w:left w:val="single" w:sz="4" w:space="0" w:color="auto"/>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293</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FF0000"/>
              </w:rPr>
            </w:pPr>
            <w:r w:rsidRPr="0080398C">
              <w:rPr>
                <w:rFonts w:cs="Arial"/>
                <w:b/>
                <w:bCs/>
                <w:color w:val="FF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FF0000"/>
              </w:rPr>
            </w:pPr>
            <w:r w:rsidRPr="0080398C">
              <w:rPr>
                <w:rFonts w:cs="Arial"/>
                <w:b/>
                <w:bCs/>
                <w:color w:val="FF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right"/>
              <w:rPr>
                <w:rFonts w:cs="Arial"/>
                <w:b/>
                <w:bCs/>
                <w:color w:val="FF0000"/>
              </w:rPr>
            </w:pPr>
            <w:r w:rsidRPr="0080398C">
              <w:rPr>
                <w:rFonts w:cs="Arial"/>
                <w:b/>
                <w:bCs/>
                <w:color w:val="FF0000"/>
              </w:rPr>
              <w:t>650</w:t>
            </w:r>
          </w:p>
        </w:tc>
        <w:tc>
          <w:tcPr>
            <w:tcW w:w="1622"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color w:val="000000"/>
              </w:rPr>
            </w:pPr>
            <w:r w:rsidRPr="0080398C">
              <w:rPr>
                <w:rFonts w:cs="Arial"/>
                <w:color w:val="000000"/>
              </w:rPr>
              <w:t xml:space="preserve">     650.00 </w:t>
            </w:r>
          </w:p>
        </w:tc>
      </w:tr>
      <w:tr w:rsidR="0080398C" w:rsidRPr="0080398C" w:rsidTr="0080398C">
        <w:trPr>
          <w:trHeight w:val="375"/>
        </w:trPr>
        <w:tc>
          <w:tcPr>
            <w:tcW w:w="1128" w:type="dxa"/>
            <w:tcBorders>
              <w:top w:val="nil"/>
              <w:left w:val="single" w:sz="4" w:space="0" w:color="auto"/>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272</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FF0000"/>
              </w:rPr>
            </w:pPr>
            <w:r w:rsidRPr="0080398C">
              <w:rPr>
                <w:rFonts w:cs="Arial"/>
                <w:b/>
                <w:bCs/>
                <w:color w:val="FF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right"/>
              <w:rPr>
                <w:rFonts w:cs="Arial"/>
                <w:b/>
                <w:bCs/>
                <w:color w:val="FF0000"/>
              </w:rPr>
            </w:pPr>
            <w:r w:rsidRPr="0080398C">
              <w:rPr>
                <w:rFonts w:cs="Arial"/>
                <w:b/>
                <w:bCs/>
                <w:color w:val="FF0000"/>
              </w:rPr>
              <w:t>580</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right"/>
              <w:rPr>
                <w:rFonts w:cs="Arial"/>
                <w:b/>
                <w:bCs/>
                <w:color w:val="FF0000"/>
              </w:rPr>
            </w:pPr>
            <w:r w:rsidRPr="0080398C">
              <w:rPr>
                <w:rFonts w:cs="Arial"/>
                <w:b/>
                <w:bCs/>
                <w:color w:val="FF0000"/>
              </w:rPr>
              <w:t>726</w:t>
            </w:r>
          </w:p>
        </w:tc>
        <w:tc>
          <w:tcPr>
            <w:tcW w:w="1622"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color w:val="000000"/>
              </w:rPr>
            </w:pPr>
            <w:r w:rsidRPr="0080398C">
              <w:rPr>
                <w:rFonts w:cs="Arial"/>
                <w:color w:val="000000"/>
              </w:rPr>
              <w:t xml:space="preserve">     653.00 </w:t>
            </w:r>
          </w:p>
        </w:tc>
      </w:tr>
      <w:tr w:rsidR="0080398C" w:rsidRPr="0080398C" w:rsidTr="0080398C">
        <w:trPr>
          <w:trHeight w:val="375"/>
        </w:trPr>
        <w:tc>
          <w:tcPr>
            <w:tcW w:w="1128" w:type="dxa"/>
            <w:tcBorders>
              <w:top w:val="nil"/>
              <w:left w:val="single" w:sz="4" w:space="0" w:color="auto"/>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295</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FF0000"/>
              </w:rPr>
            </w:pPr>
            <w:r w:rsidRPr="0080398C">
              <w:rPr>
                <w:rFonts w:cs="Arial"/>
                <w:b/>
                <w:bCs/>
                <w:color w:val="FF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FF0000"/>
              </w:rPr>
            </w:pPr>
            <w:r w:rsidRPr="0080398C">
              <w:rPr>
                <w:rFonts w:cs="Arial"/>
                <w:b/>
                <w:bCs/>
                <w:color w:val="FF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right"/>
              <w:rPr>
                <w:rFonts w:cs="Arial"/>
                <w:b/>
                <w:bCs/>
                <w:color w:val="FF0000"/>
              </w:rPr>
            </w:pPr>
            <w:r w:rsidRPr="0080398C">
              <w:rPr>
                <w:rFonts w:cs="Arial"/>
                <w:b/>
                <w:bCs/>
                <w:color w:val="FF0000"/>
              </w:rPr>
              <w:t>677</w:t>
            </w:r>
          </w:p>
        </w:tc>
        <w:tc>
          <w:tcPr>
            <w:tcW w:w="1622"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color w:val="000000"/>
              </w:rPr>
            </w:pPr>
            <w:r w:rsidRPr="0080398C">
              <w:rPr>
                <w:rFonts w:cs="Arial"/>
                <w:color w:val="000000"/>
              </w:rPr>
              <w:t xml:space="preserve">     677.00 </w:t>
            </w:r>
          </w:p>
        </w:tc>
      </w:tr>
      <w:tr w:rsidR="0080398C" w:rsidRPr="0080398C" w:rsidTr="0080398C">
        <w:trPr>
          <w:trHeight w:val="375"/>
        </w:trPr>
        <w:tc>
          <w:tcPr>
            <w:tcW w:w="1128" w:type="dxa"/>
            <w:tcBorders>
              <w:top w:val="nil"/>
              <w:left w:val="single" w:sz="4" w:space="0" w:color="auto"/>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292</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FF0000"/>
              </w:rPr>
            </w:pPr>
            <w:r w:rsidRPr="0080398C">
              <w:rPr>
                <w:rFonts w:cs="Arial"/>
                <w:b/>
                <w:bCs/>
                <w:color w:val="FF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FF0000"/>
              </w:rPr>
            </w:pPr>
            <w:r w:rsidRPr="0080398C">
              <w:rPr>
                <w:rFonts w:cs="Arial"/>
                <w:b/>
                <w:bCs/>
                <w:color w:val="FF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right"/>
              <w:rPr>
                <w:rFonts w:cs="Arial"/>
                <w:b/>
                <w:bCs/>
                <w:color w:val="FF0000"/>
              </w:rPr>
            </w:pPr>
            <w:r w:rsidRPr="0080398C">
              <w:rPr>
                <w:rFonts w:cs="Arial"/>
                <w:b/>
                <w:bCs/>
                <w:color w:val="FF0000"/>
              </w:rPr>
              <w:t>685</w:t>
            </w:r>
          </w:p>
        </w:tc>
        <w:tc>
          <w:tcPr>
            <w:tcW w:w="1622"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color w:val="000000"/>
              </w:rPr>
            </w:pPr>
            <w:r w:rsidRPr="0080398C">
              <w:rPr>
                <w:rFonts w:cs="Arial"/>
                <w:color w:val="000000"/>
              </w:rPr>
              <w:t xml:space="preserve">     685.00 </w:t>
            </w:r>
          </w:p>
        </w:tc>
      </w:tr>
      <w:tr w:rsidR="0080398C" w:rsidRPr="0080398C" w:rsidTr="0080398C">
        <w:trPr>
          <w:trHeight w:val="375"/>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300</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FF0000"/>
              </w:rPr>
            </w:pPr>
            <w:r w:rsidRPr="0080398C">
              <w:rPr>
                <w:rFonts w:cs="Arial"/>
                <w:b/>
                <w:bCs/>
                <w:color w:val="FF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FF0000"/>
              </w:rPr>
            </w:pPr>
            <w:r w:rsidRPr="0080398C">
              <w:rPr>
                <w:rFonts w:cs="Arial"/>
                <w:b/>
                <w:bCs/>
                <w:color w:val="FF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right"/>
              <w:rPr>
                <w:rFonts w:cs="Arial"/>
                <w:b/>
                <w:bCs/>
                <w:color w:val="FF0000"/>
              </w:rPr>
            </w:pPr>
            <w:r w:rsidRPr="0080398C">
              <w:rPr>
                <w:rFonts w:cs="Arial"/>
                <w:b/>
                <w:bCs/>
                <w:color w:val="FF0000"/>
              </w:rPr>
              <w:t>700</w:t>
            </w:r>
          </w:p>
        </w:tc>
        <w:tc>
          <w:tcPr>
            <w:tcW w:w="1622"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color w:val="000000"/>
              </w:rPr>
            </w:pPr>
            <w:r w:rsidRPr="0080398C">
              <w:rPr>
                <w:rFonts w:cs="Arial"/>
                <w:color w:val="000000"/>
              </w:rPr>
              <w:t xml:space="preserve">     700.00 </w:t>
            </w:r>
          </w:p>
        </w:tc>
      </w:tr>
      <w:tr w:rsidR="0080398C" w:rsidRPr="0080398C" w:rsidTr="0080398C">
        <w:trPr>
          <w:trHeight w:val="375"/>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291</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FF0000"/>
              </w:rPr>
            </w:pPr>
            <w:r w:rsidRPr="0080398C">
              <w:rPr>
                <w:rFonts w:cs="Arial"/>
                <w:b/>
                <w:bCs/>
                <w:color w:val="FF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FF0000"/>
              </w:rPr>
            </w:pPr>
            <w:r w:rsidRPr="0080398C">
              <w:rPr>
                <w:rFonts w:cs="Arial"/>
                <w:b/>
                <w:bCs/>
                <w:color w:val="FF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right"/>
              <w:rPr>
                <w:rFonts w:cs="Arial"/>
                <w:b/>
                <w:bCs/>
                <w:color w:val="FF0000"/>
              </w:rPr>
            </w:pPr>
            <w:r w:rsidRPr="0080398C">
              <w:rPr>
                <w:rFonts w:cs="Arial"/>
                <w:b/>
                <w:bCs/>
                <w:color w:val="FF0000"/>
              </w:rPr>
              <w:t>704</w:t>
            </w:r>
          </w:p>
        </w:tc>
        <w:tc>
          <w:tcPr>
            <w:tcW w:w="1622"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color w:val="000000"/>
              </w:rPr>
            </w:pPr>
            <w:r w:rsidRPr="0080398C">
              <w:rPr>
                <w:rFonts w:cs="Arial"/>
                <w:color w:val="000000"/>
              </w:rPr>
              <w:t xml:space="preserve">     704.00 </w:t>
            </w:r>
          </w:p>
        </w:tc>
      </w:tr>
      <w:tr w:rsidR="0080398C" w:rsidRPr="0080398C" w:rsidTr="0080398C">
        <w:trPr>
          <w:trHeight w:val="375"/>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294</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FF0000"/>
              </w:rPr>
            </w:pPr>
            <w:r w:rsidRPr="0080398C">
              <w:rPr>
                <w:rFonts w:cs="Arial"/>
                <w:b/>
                <w:bCs/>
                <w:color w:val="FF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FF0000"/>
              </w:rPr>
            </w:pPr>
            <w:r w:rsidRPr="0080398C">
              <w:rPr>
                <w:rFonts w:cs="Arial"/>
                <w:b/>
                <w:bCs/>
                <w:color w:val="FF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right"/>
              <w:rPr>
                <w:rFonts w:cs="Arial"/>
                <w:b/>
                <w:bCs/>
                <w:color w:val="FF0000"/>
              </w:rPr>
            </w:pPr>
            <w:r w:rsidRPr="0080398C">
              <w:rPr>
                <w:rFonts w:cs="Arial"/>
                <w:b/>
                <w:bCs/>
                <w:color w:val="FF0000"/>
              </w:rPr>
              <w:t>707</w:t>
            </w:r>
          </w:p>
        </w:tc>
        <w:tc>
          <w:tcPr>
            <w:tcW w:w="1622"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color w:val="000000"/>
              </w:rPr>
            </w:pPr>
            <w:r w:rsidRPr="0080398C">
              <w:rPr>
                <w:rFonts w:cs="Arial"/>
                <w:color w:val="000000"/>
              </w:rPr>
              <w:t xml:space="preserve">     707.00 </w:t>
            </w:r>
          </w:p>
        </w:tc>
      </w:tr>
      <w:tr w:rsidR="0080398C" w:rsidRPr="0080398C" w:rsidTr="0080398C">
        <w:trPr>
          <w:trHeight w:val="375"/>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299</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FF0000"/>
              </w:rPr>
            </w:pPr>
            <w:r w:rsidRPr="0080398C">
              <w:rPr>
                <w:rFonts w:cs="Arial"/>
                <w:b/>
                <w:bCs/>
                <w:color w:val="FF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FF0000"/>
              </w:rPr>
            </w:pPr>
            <w:r w:rsidRPr="0080398C">
              <w:rPr>
                <w:rFonts w:cs="Arial"/>
                <w:b/>
                <w:bCs/>
                <w:color w:val="FF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right"/>
              <w:rPr>
                <w:rFonts w:cs="Arial"/>
                <w:b/>
                <w:bCs/>
                <w:color w:val="FF0000"/>
              </w:rPr>
            </w:pPr>
            <w:r w:rsidRPr="0080398C">
              <w:rPr>
                <w:rFonts w:cs="Arial"/>
                <w:b/>
                <w:bCs/>
                <w:color w:val="FF0000"/>
              </w:rPr>
              <w:t>713</w:t>
            </w:r>
          </w:p>
        </w:tc>
        <w:tc>
          <w:tcPr>
            <w:tcW w:w="1622"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color w:val="000000"/>
              </w:rPr>
            </w:pPr>
            <w:r w:rsidRPr="0080398C">
              <w:rPr>
                <w:rFonts w:cs="Arial"/>
                <w:color w:val="000000"/>
              </w:rPr>
              <w:t xml:space="preserve">     713.00 </w:t>
            </w:r>
          </w:p>
        </w:tc>
      </w:tr>
      <w:tr w:rsidR="0080398C" w:rsidRPr="0080398C" w:rsidTr="0080398C">
        <w:trPr>
          <w:trHeight w:val="300"/>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298</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FF0000"/>
              </w:rPr>
            </w:pPr>
            <w:r w:rsidRPr="0080398C">
              <w:rPr>
                <w:rFonts w:cs="Arial"/>
                <w:b/>
                <w:bCs/>
                <w:color w:val="FF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b/>
                <w:bCs/>
                <w:color w:val="FF0000"/>
              </w:rPr>
            </w:pPr>
            <w:r w:rsidRPr="0080398C">
              <w:rPr>
                <w:rFonts w:cs="Arial"/>
                <w:b/>
                <w:bCs/>
                <w:color w:val="FF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right"/>
              <w:rPr>
                <w:rFonts w:cs="Arial"/>
                <w:b/>
                <w:bCs/>
                <w:color w:val="FF0000"/>
              </w:rPr>
            </w:pPr>
            <w:r w:rsidRPr="0080398C">
              <w:rPr>
                <w:rFonts w:cs="Arial"/>
                <w:b/>
                <w:bCs/>
                <w:color w:val="FF0000"/>
              </w:rPr>
              <w:t>751</w:t>
            </w:r>
          </w:p>
        </w:tc>
        <w:tc>
          <w:tcPr>
            <w:tcW w:w="1622" w:type="dxa"/>
            <w:tcBorders>
              <w:top w:val="nil"/>
              <w:left w:val="nil"/>
              <w:bottom w:val="single" w:sz="4" w:space="0" w:color="auto"/>
              <w:right w:val="single" w:sz="4" w:space="0" w:color="auto"/>
            </w:tcBorders>
            <w:shd w:val="clear" w:color="auto" w:fill="auto"/>
            <w:noWrap/>
            <w:vAlign w:val="center"/>
            <w:hideMark/>
          </w:tcPr>
          <w:p w:rsidR="0080398C" w:rsidRPr="0080398C" w:rsidRDefault="0080398C" w:rsidP="0080398C">
            <w:pPr>
              <w:jc w:val="left"/>
              <w:rPr>
                <w:rFonts w:cs="Arial"/>
                <w:color w:val="000000"/>
              </w:rPr>
            </w:pPr>
            <w:r w:rsidRPr="0080398C">
              <w:rPr>
                <w:rFonts w:cs="Arial"/>
                <w:color w:val="000000"/>
              </w:rPr>
              <w:t xml:space="preserve">     751.00 </w:t>
            </w:r>
          </w:p>
        </w:tc>
      </w:tr>
      <w:tr w:rsidR="0080398C" w:rsidRPr="0080398C" w:rsidTr="0080398C">
        <w:trPr>
          <w:trHeight w:val="300"/>
        </w:trPr>
        <w:tc>
          <w:tcPr>
            <w:tcW w:w="1128" w:type="dxa"/>
            <w:tcBorders>
              <w:top w:val="nil"/>
              <w:left w:val="single" w:sz="4" w:space="0" w:color="auto"/>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296</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FF0000"/>
              </w:rPr>
            </w:pPr>
            <w:r w:rsidRPr="0080398C">
              <w:rPr>
                <w:rFonts w:cs="Arial"/>
                <w:b/>
                <w:bCs/>
                <w:color w:val="FF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FF0000"/>
              </w:rPr>
            </w:pPr>
            <w:r w:rsidRPr="0080398C">
              <w:rPr>
                <w:rFonts w:cs="Arial"/>
                <w:b/>
                <w:bCs/>
                <w:color w:val="FF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right"/>
              <w:rPr>
                <w:rFonts w:cs="Arial"/>
                <w:b/>
                <w:bCs/>
                <w:color w:val="FF0000"/>
              </w:rPr>
            </w:pPr>
            <w:r w:rsidRPr="0080398C">
              <w:rPr>
                <w:rFonts w:cs="Arial"/>
                <w:b/>
                <w:bCs/>
                <w:color w:val="FF0000"/>
              </w:rPr>
              <w:t>783</w:t>
            </w:r>
          </w:p>
        </w:tc>
        <w:tc>
          <w:tcPr>
            <w:tcW w:w="1622"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color w:val="000000"/>
              </w:rPr>
            </w:pPr>
            <w:r w:rsidRPr="0080398C">
              <w:rPr>
                <w:rFonts w:cs="Arial"/>
                <w:color w:val="000000"/>
              </w:rPr>
              <w:t xml:space="preserve">     783.00 </w:t>
            </w:r>
          </w:p>
        </w:tc>
      </w:tr>
      <w:tr w:rsidR="0080398C" w:rsidRPr="0080398C" w:rsidTr="0080398C">
        <w:trPr>
          <w:trHeight w:val="300"/>
        </w:trPr>
        <w:tc>
          <w:tcPr>
            <w:tcW w:w="1128" w:type="dxa"/>
            <w:tcBorders>
              <w:top w:val="nil"/>
              <w:left w:val="single" w:sz="4" w:space="0" w:color="auto"/>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301</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000000"/>
              </w:rPr>
            </w:pPr>
            <w:r w:rsidRPr="0080398C">
              <w:rPr>
                <w:rFonts w:cs="Arial"/>
                <w:b/>
                <w:bCs/>
                <w:color w:val="00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FF0000"/>
              </w:rPr>
            </w:pPr>
            <w:r w:rsidRPr="0080398C">
              <w:rPr>
                <w:rFonts w:cs="Arial"/>
                <w:b/>
                <w:bCs/>
                <w:color w:val="FF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b/>
                <w:bCs/>
                <w:color w:val="FF0000"/>
              </w:rPr>
            </w:pPr>
            <w:r w:rsidRPr="0080398C">
              <w:rPr>
                <w:rFonts w:cs="Arial"/>
                <w:b/>
                <w:bCs/>
                <w:color w:val="FF0000"/>
              </w:rPr>
              <w:t> </w:t>
            </w:r>
          </w:p>
        </w:tc>
        <w:tc>
          <w:tcPr>
            <w:tcW w:w="661"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right"/>
              <w:rPr>
                <w:rFonts w:cs="Arial"/>
                <w:b/>
                <w:bCs/>
                <w:color w:val="FF0000"/>
              </w:rPr>
            </w:pPr>
            <w:r w:rsidRPr="0080398C">
              <w:rPr>
                <w:rFonts w:cs="Arial"/>
                <w:b/>
                <w:bCs/>
                <w:color w:val="FF0000"/>
              </w:rPr>
              <w:t>784</w:t>
            </w:r>
          </w:p>
        </w:tc>
        <w:tc>
          <w:tcPr>
            <w:tcW w:w="1622" w:type="dxa"/>
            <w:tcBorders>
              <w:top w:val="nil"/>
              <w:left w:val="nil"/>
              <w:bottom w:val="single" w:sz="4" w:space="0" w:color="auto"/>
              <w:right w:val="single" w:sz="4" w:space="0" w:color="auto"/>
            </w:tcBorders>
            <w:shd w:val="clear" w:color="000000" w:fill="DDD9C4"/>
            <w:noWrap/>
            <w:vAlign w:val="center"/>
            <w:hideMark/>
          </w:tcPr>
          <w:p w:rsidR="0080398C" w:rsidRPr="0080398C" w:rsidRDefault="0080398C" w:rsidP="0080398C">
            <w:pPr>
              <w:jc w:val="left"/>
              <w:rPr>
                <w:rFonts w:cs="Arial"/>
                <w:color w:val="000000"/>
              </w:rPr>
            </w:pPr>
            <w:r w:rsidRPr="0080398C">
              <w:rPr>
                <w:rFonts w:cs="Arial"/>
                <w:color w:val="000000"/>
              </w:rPr>
              <w:t xml:space="preserve">     784.00 </w:t>
            </w:r>
          </w:p>
        </w:tc>
      </w:tr>
    </w:tbl>
    <w:p w:rsidR="0080398C" w:rsidRPr="0080398C" w:rsidRDefault="0080398C" w:rsidP="005C738A">
      <w:pPr>
        <w:rPr>
          <w:rFonts w:cs="Arial"/>
        </w:rPr>
      </w:pPr>
    </w:p>
    <w:p w:rsidR="006B5FAA" w:rsidRPr="0080398C" w:rsidRDefault="006B5FAA" w:rsidP="005C738A">
      <w:pPr>
        <w:rPr>
          <w:rFonts w:cs="Arial"/>
        </w:rPr>
      </w:pPr>
    </w:p>
    <w:p w:rsidR="00886123" w:rsidRDefault="00886123" w:rsidP="005C738A">
      <w:pPr>
        <w:rPr>
          <w:rFonts w:cs="Arial"/>
        </w:rPr>
      </w:pPr>
    </w:p>
    <w:p w:rsidR="0080398C" w:rsidRDefault="0080398C" w:rsidP="005C738A">
      <w:pPr>
        <w:rPr>
          <w:rFonts w:cs="Arial"/>
        </w:rPr>
      </w:pPr>
    </w:p>
    <w:tbl>
      <w:tblPr>
        <w:tblW w:w="4916" w:type="dxa"/>
        <w:tblInd w:w="108" w:type="dxa"/>
        <w:tblLook w:val="04A0" w:firstRow="1" w:lastRow="0" w:firstColumn="1" w:lastColumn="0" w:noHBand="0" w:noVBand="1"/>
      </w:tblPr>
      <w:tblGrid>
        <w:gridCol w:w="2309"/>
        <w:gridCol w:w="2607"/>
      </w:tblGrid>
      <w:tr w:rsidR="00FA481F" w:rsidRPr="00FA481F" w:rsidTr="00FA481F">
        <w:trPr>
          <w:trHeight w:val="240"/>
        </w:trPr>
        <w:tc>
          <w:tcPr>
            <w:tcW w:w="4916" w:type="dxa"/>
            <w:gridSpan w:val="2"/>
            <w:tcBorders>
              <w:top w:val="nil"/>
              <w:left w:val="nil"/>
              <w:bottom w:val="nil"/>
              <w:right w:val="nil"/>
            </w:tcBorders>
            <w:shd w:val="clear" w:color="auto" w:fill="auto"/>
            <w:noWrap/>
            <w:vAlign w:val="bottom"/>
            <w:hideMark/>
          </w:tcPr>
          <w:p w:rsidR="00FA481F" w:rsidRPr="00FA481F" w:rsidRDefault="00FA481F" w:rsidP="00FA481F">
            <w:pPr>
              <w:jc w:val="left"/>
              <w:rPr>
                <w:rFonts w:cs="Arial"/>
                <w:color w:val="000000"/>
              </w:rPr>
            </w:pPr>
            <w:r w:rsidRPr="00FA481F">
              <w:rPr>
                <w:rFonts w:cs="Arial"/>
                <w:color w:val="000000"/>
              </w:rPr>
              <w:t>Descriptive statistics (Quantitative data):</w:t>
            </w:r>
          </w:p>
        </w:tc>
      </w:tr>
      <w:tr w:rsidR="00FA481F" w:rsidRPr="00FA481F" w:rsidTr="00FA481F">
        <w:trPr>
          <w:trHeight w:val="255"/>
        </w:trPr>
        <w:tc>
          <w:tcPr>
            <w:tcW w:w="2309" w:type="dxa"/>
            <w:tcBorders>
              <w:top w:val="nil"/>
              <w:left w:val="nil"/>
              <w:bottom w:val="nil"/>
              <w:right w:val="nil"/>
            </w:tcBorders>
            <w:shd w:val="clear" w:color="auto" w:fill="auto"/>
            <w:noWrap/>
            <w:vAlign w:val="bottom"/>
            <w:hideMark/>
          </w:tcPr>
          <w:p w:rsidR="00FA481F" w:rsidRPr="00FA481F" w:rsidRDefault="00FA481F" w:rsidP="00FA481F">
            <w:pPr>
              <w:jc w:val="left"/>
              <w:rPr>
                <w:rFonts w:cs="Arial"/>
                <w:color w:val="000000"/>
              </w:rPr>
            </w:pPr>
          </w:p>
        </w:tc>
        <w:tc>
          <w:tcPr>
            <w:tcW w:w="2607" w:type="dxa"/>
            <w:tcBorders>
              <w:top w:val="nil"/>
              <w:left w:val="nil"/>
              <w:bottom w:val="nil"/>
              <w:right w:val="nil"/>
            </w:tcBorders>
            <w:shd w:val="clear" w:color="auto" w:fill="auto"/>
            <w:noWrap/>
            <w:vAlign w:val="bottom"/>
            <w:hideMark/>
          </w:tcPr>
          <w:p w:rsidR="00FA481F" w:rsidRPr="00FA481F" w:rsidRDefault="00FA481F" w:rsidP="00FA481F">
            <w:pPr>
              <w:jc w:val="left"/>
              <w:rPr>
                <w:rFonts w:cs="Arial"/>
                <w:color w:val="000000"/>
              </w:rPr>
            </w:pPr>
          </w:p>
        </w:tc>
      </w:tr>
      <w:tr w:rsidR="00FA481F" w:rsidRPr="00FA481F" w:rsidTr="00FA481F">
        <w:trPr>
          <w:trHeight w:val="240"/>
        </w:trPr>
        <w:tc>
          <w:tcPr>
            <w:tcW w:w="2309" w:type="dxa"/>
            <w:tcBorders>
              <w:top w:val="single" w:sz="8" w:space="0" w:color="auto"/>
              <w:left w:val="nil"/>
              <w:bottom w:val="nil"/>
              <w:right w:val="nil"/>
            </w:tcBorders>
            <w:shd w:val="clear" w:color="auto" w:fill="auto"/>
            <w:noWrap/>
            <w:vAlign w:val="bottom"/>
            <w:hideMark/>
          </w:tcPr>
          <w:p w:rsidR="00FA481F" w:rsidRPr="00FA481F" w:rsidRDefault="00FA481F" w:rsidP="00FA481F">
            <w:pPr>
              <w:jc w:val="center"/>
              <w:rPr>
                <w:rFonts w:cs="Arial"/>
                <w:color w:val="000000"/>
              </w:rPr>
            </w:pPr>
            <w:r w:rsidRPr="00FA481F">
              <w:rPr>
                <w:rFonts w:cs="Arial"/>
                <w:color w:val="000000"/>
              </w:rPr>
              <w:t>Statistic</w:t>
            </w:r>
          </w:p>
        </w:tc>
        <w:tc>
          <w:tcPr>
            <w:tcW w:w="2607" w:type="dxa"/>
            <w:tcBorders>
              <w:top w:val="single" w:sz="8" w:space="0" w:color="auto"/>
              <w:left w:val="nil"/>
              <w:bottom w:val="nil"/>
              <w:right w:val="nil"/>
            </w:tcBorders>
            <w:shd w:val="clear" w:color="auto" w:fill="auto"/>
            <w:noWrap/>
            <w:vAlign w:val="bottom"/>
            <w:hideMark/>
          </w:tcPr>
          <w:p w:rsidR="00FA481F" w:rsidRPr="00FA481F" w:rsidRDefault="00FA481F" w:rsidP="00FA481F">
            <w:pPr>
              <w:jc w:val="center"/>
              <w:rPr>
                <w:rFonts w:cs="Arial"/>
                <w:color w:val="000000"/>
              </w:rPr>
            </w:pPr>
            <w:r w:rsidRPr="00FA481F">
              <w:rPr>
                <w:rFonts w:cs="Arial"/>
                <w:color w:val="000000"/>
              </w:rPr>
              <w:t>average of historical means</w:t>
            </w:r>
          </w:p>
        </w:tc>
      </w:tr>
      <w:tr w:rsidR="00FA481F" w:rsidRPr="00FA481F" w:rsidTr="00FA481F">
        <w:trPr>
          <w:trHeight w:val="240"/>
        </w:trPr>
        <w:tc>
          <w:tcPr>
            <w:tcW w:w="2309" w:type="dxa"/>
            <w:tcBorders>
              <w:top w:val="single" w:sz="4" w:space="0" w:color="auto"/>
              <w:left w:val="nil"/>
              <w:bottom w:val="nil"/>
              <w:right w:val="nil"/>
            </w:tcBorders>
            <w:shd w:val="clear" w:color="auto" w:fill="auto"/>
            <w:noWrap/>
            <w:vAlign w:val="bottom"/>
            <w:hideMark/>
          </w:tcPr>
          <w:p w:rsidR="00FA481F" w:rsidRPr="00FA481F" w:rsidRDefault="00FA481F" w:rsidP="00FA481F">
            <w:pPr>
              <w:jc w:val="left"/>
              <w:rPr>
                <w:rFonts w:cs="Arial"/>
                <w:color w:val="000000"/>
              </w:rPr>
            </w:pPr>
            <w:r w:rsidRPr="00FA481F">
              <w:rPr>
                <w:rFonts w:cs="Arial"/>
                <w:color w:val="000000"/>
              </w:rPr>
              <w:t>No. of observations</w:t>
            </w:r>
          </w:p>
        </w:tc>
        <w:tc>
          <w:tcPr>
            <w:tcW w:w="2607" w:type="dxa"/>
            <w:tcBorders>
              <w:top w:val="single" w:sz="4" w:space="0" w:color="auto"/>
              <w:left w:val="nil"/>
              <w:bottom w:val="nil"/>
              <w:right w:val="nil"/>
            </w:tcBorders>
            <w:shd w:val="clear" w:color="auto" w:fill="auto"/>
            <w:noWrap/>
            <w:vAlign w:val="bottom"/>
            <w:hideMark/>
          </w:tcPr>
          <w:p w:rsidR="00FA481F" w:rsidRPr="00FA481F" w:rsidRDefault="00FA481F" w:rsidP="00FA481F">
            <w:pPr>
              <w:jc w:val="right"/>
              <w:rPr>
                <w:rFonts w:cs="Arial"/>
                <w:color w:val="000000"/>
              </w:rPr>
            </w:pPr>
            <w:r w:rsidRPr="00FA481F">
              <w:rPr>
                <w:rFonts w:cs="Arial"/>
                <w:color w:val="000000"/>
              </w:rPr>
              <w:t>155</w:t>
            </w:r>
          </w:p>
        </w:tc>
      </w:tr>
      <w:tr w:rsidR="00FA481F" w:rsidRPr="00FA481F" w:rsidTr="00FA481F">
        <w:trPr>
          <w:trHeight w:val="240"/>
        </w:trPr>
        <w:tc>
          <w:tcPr>
            <w:tcW w:w="2309" w:type="dxa"/>
            <w:tcBorders>
              <w:top w:val="nil"/>
              <w:left w:val="nil"/>
              <w:bottom w:val="nil"/>
              <w:right w:val="nil"/>
            </w:tcBorders>
            <w:shd w:val="clear" w:color="auto" w:fill="auto"/>
            <w:noWrap/>
            <w:vAlign w:val="bottom"/>
            <w:hideMark/>
          </w:tcPr>
          <w:p w:rsidR="00FA481F" w:rsidRPr="00FA481F" w:rsidRDefault="00FA481F" w:rsidP="00FA481F">
            <w:pPr>
              <w:jc w:val="left"/>
              <w:rPr>
                <w:rFonts w:cs="Arial"/>
                <w:color w:val="000000"/>
              </w:rPr>
            </w:pPr>
            <w:r w:rsidRPr="00FA481F">
              <w:rPr>
                <w:rFonts w:cs="Arial"/>
                <w:color w:val="000000"/>
              </w:rPr>
              <w:t>Minimum</w:t>
            </w:r>
          </w:p>
        </w:tc>
        <w:tc>
          <w:tcPr>
            <w:tcW w:w="2607" w:type="dxa"/>
            <w:tcBorders>
              <w:top w:val="nil"/>
              <w:left w:val="nil"/>
              <w:bottom w:val="nil"/>
              <w:right w:val="nil"/>
            </w:tcBorders>
            <w:shd w:val="clear" w:color="auto" w:fill="auto"/>
            <w:noWrap/>
            <w:vAlign w:val="bottom"/>
            <w:hideMark/>
          </w:tcPr>
          <w:p w:rsidR="00FA481F" w:rsidRPr="00FA481F" w:rsidRDefault="00FA481F" w:rsidP="00FA481F">
            <w:pPr>
              <w:jc w:val="right"/>
              <w:rPr>
                <w:rFonts w:cs="Arial"/>
                <w:color w:val="000000"/>
              </w:rPr>
            </w:pPr>
            <w:r w:rsidRPr="00FA481F">
              <w:rPr>
                <w:rFonts w:cs="Arial"/>
                <w:color w:val="000000"/>
              </w:rPr>
              <w:t>329.000</w:t>
            </w:r>
          </w:p>
        </w:tc>
      </w:tr>
      <w:tr w:rsidR="00FA481F" w:rsidRPr="00FA481F" w:rsidTr="00FA481F">
        <w:trPr>
          <w:trHeight w:val="240"/>
        </w:trPr>
        <w:tc>
          <w:tcPr>
            <w:tcW w:w="2309" w:type="dxa"/>
            <w:tcBorders>
              <w:top w:val="nil"/>
              <w:left w:val="nil"/>
              <w:bottom w:val="nil"/>
              <w:right w:val="nil"/>
            </w:tcBorders>
            <w:shd w:val="clear" w:color="auto" w:fill="auto"/>
            <w:noWrap/>
            <w:vAlign w:val="bottom"/>
            <w:hideMark/>
          </w:tcPr>
          <w:p w:rsidR="00FA481F" w:rsidRPr="00FA481F" w:rsidRDefault="00FA481F" w:rsidP="00FA481F">
            <w:pPr>
              <w:jc w:val="left"/>
              <w:rPr>
                <w:rFonts w:cs="Arial"/>
                <w:color w:val="000000"/>
              </w:rPr>
            </w:pPr>
            <w:r w:rsidRPr="00FA481F">
              <w:rPr>
                <w:rFonts w:cs="Arial"/>
                <w:color w:val="000000"/>
              </w:rPr>
              <w:t>Maximum</w:t>
            </w:r>
          </w:p>
        </w:tc>
        <w:tc>
          <w:tcPr>
            <w:tcW w:w="2607" w:type="dxa"/>
            <w:tcBorders>
              <w:top w:val="nil"/>
              <w:left w:val="nil"/>
              <w:bottom w:val="nil"/>
              <w:right w:val="nil"/>
            </w:tcBorders>
            <w:shd w:val="clear" w:color="auto" w:fill="auto"/>
            <w:noWrap/>
            <w:vAlign w:val="bottom"/>
            <w:hideMark/>
          </w:tcPr>
          <w:p w:rsidR="00FA481F" w:rsidRPr="00FA481F" w:rsidRDefault="00FA481F" w:rsidP="00FA481F">
            <w:pPr>
              <w:jc w:val="right"/>
              <w:rPr>
                <w:rFonts w:cs="Arial"/>
                <w:color w:val="000000"/>
              </w:rPr>
            </w:pPr>
            <w:r w:rsidRPr="00FA481F">
              <w:rPr>
                <w:rFonts w:cs="Arial"/>
                <w:color w:val="000000"/>
              </w:rPr>
              <w:t>853.200</w:t>
            </w:r>
          </w:p>
        </w:tc>
      </w:tr>
      <w:tr w:rsidR="00FA481F" w:rsidRPr="00FA481F" w:rsidTr="00FA481F">
        <w:trPr>
          <w:trHeight w:val="240"/>
        </w:trPr>
        <w:tc>
          <w:tcPr>
            <w:tcW w:w="2309" w:type="dxa"/>
            <w:tcBorders>
              <w:top w:val="nil"/>
              <w:left w:val="nil"/>
              <w:bottom w:val="nil"/>
              <w:right w:val="nil"/>
            </w:tcBorders>
            <w:shd w:val="clear" w:color="auto" w:fill="auto"/>
            <w:noWrap/>
            <w:vAlign w:val="bottom"/>
            <w:hideMark/>
          </w:tcPr>
          <w:p w:rsidR="00FA481F" w:rsidRPr="00FA481F" w:rsidRDefault="00FA481F" w:rsidP="00FA481F">
            <w:pPr>
              <w:jc w:val="left"/>
              <w:rPr>
                <w:rFonts w:cs="Arial"/>
                <w:color w:val="000000"/>
              </w:rPr>
            </w:pPr>
            <w:r w:rsidRPr="00FA481F">
              <w:rPr>
                <w:rFonts w:cs="Arial"/>
                <w:color w:val="000000"/>
              </w:rPr>
              <w:t>1st Quartile</w:t>
            </w:r>
          </w:p>
        </w:tc>
        <w:tc>
          <w:tcPr>
            <w:tcW w:w="2607" w:type="dxa"/>
            <w:tcBorders>
              <w:top w:val="nil"/>
              <w:left w:val="nil"/>
              <w:bottom w:val="nil"/>
              <w:right w:val="nil"/>
            </w:tcBorders>
            <w:shd w:val="clear" w:color="auto" w:fill="auto"/>
            <w:noWrap/>
            <w:vAlign w:val="bottom"/>
            <w:hideMark/>
          </w:tcPr>
          <w:p w:rsidR="00FA481F" w:rsidRPr="00FA481F" w:rsidRDefault="00FA481F" w:rsidP="00FA481F">
            <w:pPr>
              <w:jc w:val="right"/>
              <w:rPr>
                <w:rFonts w:cs="Arial"/>
                <w:color w:val="000000"/>
              </w:rPr>
            </w:pPr>
            <w:r w:rsidRPr="00FA481F">
              <w:rPr>
                <w:rFonts w:cs="Arial"/>
                <w:color w:val="000000"/>
              </w:rPr>
              <w:t>412.400</w:t>
            </w:r>
          </w:p>
        </w:tc>
      </w:tr>
      <w:tr w:rsidR="00FA481F" w:rsidRPr="00FA481F" w:rsidTr="00FA481F">
        <w:trPr>
          <w:trHeight w:val="240"/>
        </w:trPr>
        <w:tc>
          <w:tcPr>
            <w:tcW w:w="2309" w:type="dxa"/>
            <w:tcBorders>
              <w:top w:val="nil"/>
              <w:left w:val="nil"/>
              <w:bottom w:val="nil"/>
              <w:right w:val="nil"/>
            </w:tcBorders>
            <w:shd w:val="clear" w:color="auto" w:fill="auto"/>
            <w:noWrap/>
            <w:vAlign w:val="bottom"/>
            <w:hideMark/>
          </w:tcPr>
          <w:p w:rsidR="00FA481F" w:rsidRPr="00FA481F" w:rsidRDefault="00FA481F" w:rsidP="00FA481F">
            <w:pPr>
              <w:jc w:val="left"/>
              <w:rPr>
                <w:rFonts w:cs="Arial"/>
                <w:color w:val="000000"/>
              </w:rPr>
            </w:pPr>
            <w:r w:rsidRPr="00FA481F">
              <w:rPr>
                <w:rFonts w:cs="Arial"/>
                <w:color w:val="000000"/>
              </w:rPr>
              <w:t>Median</w:t>
            </w:r>
          </w:p>
        </w:tc>
        <w:tc>
          <w:tcPr>
            <w:tcW w:w="2607" w:type="dxa"/>
            <w:tcBorders>
              <w:top w:val="nil"/>
              <w:left w:val="nil"/>
              <w:bottom w:val="nil"/>
              <w:right w:val="nil"/>
            </w:tcBorders>
            <w:shd w:val="clear" w:color="auto" w:fill="auto"/>
            <w:noWrap/>
            <w:vAlign w:val="bottom"/>
            <w:hideMark/>
          </w:tcPr>
          <w:p w:rsidR="00FA481F" w:rsidRPr="00FA481F" w:rsidRDefault="00FA481F" w:rsidP="00FA481F">
            <w:pPr>
              <w:jc w:val="right"/>
              <w:rPr>
                <w:rFonts w:cs="Arial"/>
                <w:color w:val="000000"/>
              </w:rPr>
            </w:pPr>
            <w:r w:rsidRPr="00FA481F">
              <w:rPr>
                <w:rFonts w:cs="Arial"/>
                <w:color w:val="000000"/>
              </w:rPr>
              <w:t>496.222</w:t>
            </w:r>
          </w:p>
        </w:tc>
      </w:tr>
      <w:tr w:rsidR="00FA481F" w:rsidRPr="00FA481F" w:rsidTr="00FA481F">
        <w:trPr>
          <w:trHeight w:val="240"/>
        </w:trPr>
        <w:tc>
          <w:tcPr>
            <w:tcW w:w="2309" w:type="dxa"/>
            <w:tcBorders>
              <w:top w:val="nil"/>
              <w:left w:val="nil"/>
              <w:bottom w:val="nil"/>
              <w:right w:val="nil"/>
            </w:tcBorders>
            <w:shd w:val="clear" w:color="auto" w:fill="auto"/>
            <w:noWrap/>
            <w:vAlign w:val="bottom"/>
            <w:hideMark/>
          </w:tcPr>
          <w:p w:rsidR="00FA481F" w:rsidRPr="00FA481F" w:rsidRDefault="00FA481F" w:rsidP="00FA481F">
            <w:pPr>
              <w:jc w:val="left"/>
              <w:rPr>
                <w:rFonts w:cs="Arial"/>
                <w:color w:val="000000"/>
              </w:rPr>
            </w:pPr>
            <w:r w:rsidRPr="00FA481F">
              <w:rPr>
                <w:rFonts w:cs="Arial"/>
                <w:color w:val="000000"/>
              </w:rPr>
              <w:t>3rd Quartile</w:t>
            </w:r>
          </w:p>
        </w:tc>
        <w:tc>
          <w:tcPr>
            <w:tcW w:w="2607" w:type="dxa"/>
            <w:tcBorders>
              <w:top w:val="nil"/>
              <w:left w:val="nil"/>
              <w:bottom w:val="nil"/>
              <w:right w:val="nil"/>
            </w:tcBorders>
            <w:shd w:val="clear" w:color="auto" w:fill="auto"/>
            <w:noWrap/>
            <w:vAlign w:val="bottom"/>
            <w:hideMark/>
          </w:tcPr>
          <w:p w:rsidR="00FA481F" w:rsidRPr="00FA481F" w:rsidRDefault="00FA481F" w:rsidP="00FA481F">
            <w:pPr>
              <w:jc w:val="right"/>
              <w:rPr>
                <w:rFonts w:cs="Arial"/>
                <w:color w:val="000000"/>
              </w:rPr>
            </w:pPr>
            <w:r w:rsidRPr="00FA481F">
              <w:rPr>
                <w:rFonts w:cs="Arial"/>
                <w:color w:val="000000"/>
              </w:rPr>
              <w:t>671.750</w:t>
            </w:r>
          </w:p>
        </w:tc>
      </w:tr>
      <w:tr w:rsidR="00FA481F" w:rsidRPr="00FA481F" w:rsidTr="00FA481F">
        <w:trPr>
          <w:trHeight w:val="240"/>
        </w:trPr>
        <w:tc>
          <w:tcPr>
            <w:tcW w:w="2309" w:type="dxa"/>
            <w:tcBorders>
              <w:top w:val="nil"/>
              <w:left w:val="nil"/>
              <w:bottom w:val="nil"/>
              <w:right w:val="nil"/>
            </w:tcBorders>
            <w:shd w:val="clear" w:color="auto" w:fill="auto"/>
            <w:noWrap/>
            <w:vAlign w:val="bottom"/>
            <w:hideMark/>
          </w:tcPr>
          <w:p w:rsidR="00FA481F" w:rsidRPr="00FA481F" w:rsidRDefault="00FA481F" w:rsidP="00FA481F">
            <w:pPr>
              <w:jc w:val="left"/>
              <w:rPr>
                <w:rFonts w:cs="Arial"/>
                <w:color w:val="000000"/>
              </w:rPr>
            </w:pPr>
            <w:r w:rsidRPr="00FA481F">
              <w:rPr>
                <w:rFonts w:cs="Arial"/>
                <w:color w:val="000000"/>
              </w:rPr>
              <w:t>Mean</w:t>
            </w:r>
          </w:p>
        </w:tc>
        <w:tc>
          <w:tcPr>
            <w:tcW w:w="2607" w:type="dxa"/>
            <w:tcBorders>
              <w:top w:val="nil"/>
              <w:left w:val="nil"/>
              <w:bottom w:val="nil"/>
              <w:right w:val="nil"/>
            </w:tcBorders>
            <w:shd w:val="clear" w:color="auto" w:fill="auto"/>
            <w:noWrap/>
            <w:vAlign w:val="bottom"/>
            <w:hideMark/>
          </w:tcPr>
          <w:p w:rsidR="00FA481F" w:rsidRPr="00FA481F" w:rsidRDefault="00FA481F" w:rsidP="00FA481F">
            <w:pPr>
              <w:jc w:val="right"/>
              <w:rPr>
                <w:rFonts w:cs="Arial"/>
                <w:color w:val="000000"/>
              </w:rPr>
            </w:pPr>
            <w:r w:rsidRPr="00FA481F">
              <w:rPr>
                <w:rFonts w:cs="Arial"/>
                <w:color w:val="000000"/>
              </w:rPr>
              <w:t>534.786</w:t>
            </w:r>
          </w:p>
        </w:tc>
      </w:tr>
      <w:tr w:rsidR="00FA481F" w:rsidRPr="00FA481F" w:rsidTr="00FA481F">
        <w:trPr>
          <w:trHeight w:val="240"/>
        </w:trPr>
        <w:tc>
          <w:tcPr>
            <w:tcW w:w="2309" w:type="dxa"/>
            <w:tcBorders>
              <w:top w:val="nil"/>
              <w:left w:val="nil"/>
              <w:bottom w:val="nil"/>
              <w:right w:val="nil"/>
            </w:tcBorders>
            <w:shd w:val="clear" w:color="auto" w:fill="auto"/>
            <w:noWrap/>
            <w:vAlign w:val="bottom"/>
            <w:hideMark/>
          </w:tcPr>
          <w:p w:rsidR="00FA481F" w:rsidRPr="00FA481F" w:rsidRDefault="00FA481F" w:rsidP="00FA481F">
            <w:pPr>
              <w:jc w:val="left"/>
              <w:rPr>
                <w:rFonts w:cs="Arial"/>
                <w:color w:val="000000"/>
              </w:rPr>
            </w:pPr>
            <w:r w:rsidRPr="00FA481F">
              <w:rPr>
                <w:rFonts w:cs="Arial"/>
                <w:color w:val="000000"/>
              </w:rPr>
              <w:t>Variance (n-1)</w:t>
            </w:r>
          </w:p>
        </w:tc>
        <w:tc>
          <w:tcPr>
            <w:tcW w:w="2607" w:type="dxa"/>
            <w:tcBorders>
              <w:top w:val="nil"/>
              <w:left w:val="nil"/>
              <w:bottom w:val="nil"/>
              <w:right w:val="nil"/>
            </w:tcBorders>
            <w:shd w:val="clear" w:color="auto" w:fill="auto"/>
            <w:noWrap/>
            <w:vAlign w:val="bottom"/>
            <w:hideMark/>
          </w:tcPr>
          <w:p w:rsidR="00FA481F" w:rsidRPr="00FA481F" w:rsidRDefault="00FA481F" w:rsidP="00FA481F">
            <w:pPr>
              <w:jc w:val="right"/>
              <w:rPr>
                <w:rFonts w:cs="Arial"/>
                <w:color w:val="000000"/>
              </w:rPr>
            </w:pPr>
            <w:r w:rsidRPr="00FA481F">
              <w:rPr>
                <w:rFonts w:cs="Arial"/>
                <w:color w:val="000000"/>
              </w:rPr>
              <w:t>19698.131</w:t>
            </w:r>
          </w:p>
        </w:tc>
      </w:tr>
      <w:tr w:rsidR="00FA481F" w:rsidRPr="00FA481F" w:rsidTr="00FA481F">
        <w:trPr>
          <w:trHeight w:val="255"/>
        </w:trPr>
        <w:tc>
          <w:tcPr>
            <w:tcW w:w="2309" w:type="dxa"/>
            <w:tcBorders>
              <w:top w:val="nil"/>
              <w:left w:val="nil"/>
              <w:bottom w:val="single" w:sz="8" w:space="0" w:color="auto"/>
              <w:right w:val="nil"/>
            </w:tcBorders>
            <w:shd w:val="clear" w:color="auto" w:fill="auto"/>
            <w:noWrap/>
            <w:vAlign w:val="bottom"/>
            <w:hideMark/>
          </w:tcPr>
          <w:p w:rsidR="00FA481F" w:rsidRPr="00FA481F" w:rsidRDefault="00FA481F" w:rsidP="00FA481F">
            <w:pPr>
              <w:jc w:val="left"/>
              <w:rPr>
                <w:rFonts w:cs="Arial"/>
                <w:color w:val="000000"/>
              </w:rPr>
            </w:pPr>
            <w:r w:rsidRPr="00FA481F">
              <w:rPr>
                <w:rFonts w:cs="Arial"/>
                <w:color w:val="000000"/>
              </w:rPr>
              <w:t>Standard deviation (n-1)</w:t>
            </w:r>
          </w:p>
        </w:tc>
        <w:tc>
          <w:tcPr>
            <w:tcW w:w="2607" w:type="dxa"/>
            <w:tcBorders>
              <w:top w:val="nil"/>
              <w:left w:val="nil"/>
              <w:bottom w:val="single" w:sz="8" w:space="0" w:color="auto"/>
              <w:right w:val="nil"/>
            </w:tcBorders>
            <w:shd w:val="clear" w:color="auto" w:fill="auto"/>
            <w:noWrap/>
            <w:vAlign w:val="bottom"/>
            <w:hideMark/>
          </w:tcPr>
          <w:p w:rsidR="00FA481F" w:rsidRPr="00FA481F" w:rsidRDefault="00FA481F" w:rsidP="00FA481F">
            <w:pPr>
              <w:jc w:val="right"/>
              <w:rPr>
                <w:rFonts w:cs="Arial"/>
                <w:color w:val="000000"/>
              </w:rPr>
            </w:pPr>
            <w:r w:rsidRPr="00FA481F">
              <w:rPr>
                <w:rFonts w:cs="Arial"/>
                <w:color w:val="000000"/>
              </w:rPr>
              <w:t>140.350</w:t>
            </w:r>
          </w:p>
        </w:tc>
      </w:tr>
    </w:tbl>
    <w:p w:rsidR="0080398C" w:rsidRDefault="0080398C" w:rsidP="005C738A">
      <w:pPr>
        <w:rPr>
          <w:rFonts w:cs="Arial"/>
        </w:rPr>
      </w:pPr>
    </w:p>
    <w:p w:rsidR="00FA481F" w:rsidRDefault="00FA481F" w:rsidP="005C738A">
      <w:pPr>
        <w:rPr>
          <w:rFonts w:cs="Arial"/>
        </w:rPr>
      </w:pPr>
    </w:p>
    <w:p w:rsidR="00FA481F" w:rsidRDefault="00FA481F" w:rsidP="005C738A">
      <w:pPr>
        <w:rPr>
          <w:rFonts w:cs="Arial"/>
        </w:rPr>
      </w:pPr>
    </w:p>
    <w:p w:rsidR="00FA481F" w:rsidRDefault="00FA481F" w:rsidP="005C738A">
      <w:pPr>
        <w:rPr>
          <w:rFonts w:cs="Arial"/>
        </w:rPr>
      </w:pPr>
    </w:p>
    <w:p w:rsidR="00FA481F" w:rsidRDefault="00FA481F" w:rsidP="005C738A">
      <w:pPr>
        <w:rPr>
          <w:rFonts w:cs="Arial"/>
        </w:rPr>
      </w:pPr>
    </w:p>
    <w:p w:rsidR="00FA481F" w:rsidRDefault="00FA481F" w:rsidP="005C738A">
      <w:pPr>
        <w:rPr>
          <w:rFonts w:cs="Arial"/>
        </w:rPr>
      </w:pPr>
    </w:p>
    <w:p w:rsidR="00FA481F" w:rsidRDefault="00FA481F" w:rsidP="005C738A">
      <w:pPr>
        <w:rPr>
          <w:rFonts w:cs="Arial"/>
        </w:rPr>
      </w:pPr>
    </w:p>
    <w:p w:rsidR="00FA481F" w:rsidRDefault="00FA481F" w:rsidP="005C738A">
      <w:pPr>
        <w:rPr>
          <w:rFonts w:cs="Arial"/>
        </w:rPr>
      </w:pPr>
    </w:p>
    <w:p w:rsidR="00FA481F" w:rsidRPr="001A4985" w:rsidRDefault="00FA481F" w:rsidP="005C738A">
      <w:pPr>
        <w:rPr>
          <w:rFonts w:cs="Arial"/>
        </w:rPr>
      </w:pPr>
      <w:r w:rsidRPr="001A4985">
        <w:rPr>
          <w:rFonts w:cs="Arial"/>
        </w:rPr>
        <w:lastRenderedPageBreak/>
        <w:t>Box plot</w:t>
      </w:r>
    </w:p>
    <w:p w:rsidR="00FA481F" w:rsidRDefault="00FA481F" w:rsidP="005C738A">
      <w:pPr>
        <w:rPr>
          <w:rFonts w:cs="Arial"/>
        </w:rPr>
      </w:pPr>
    </w:p>
    <w:p w:rsidR="00FA481F" w:rsidRDefault="00FA481F" w:rsidP="005C738A">
      <w:pPr>
        <w:rPr>
          <w:rFonts w:cs="Arial"/>
        </w:rPr>
      </w:pPr>
      <w:r>
        <w:rPr>
          <w:noProof/>
        </w:rPr>
        <w:drawing>
          <wp:inline distT="0" distB="0" distL="0" distR="0" wp14:anchorId="598E3E64" wp14:editId="2DCD1F42">
            <wp:extent cx="5657850" cy="3267075"/>
            <wp:effectExtent l="0" t="0" r="1905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FA481F" w:rsidRDefault="00FA481F" w:rsidP="005C738A">
      <w:pPr>
        <w:rPr>
          <w:rFonts w:cs="Arial"/>
        </w:rPr>
      </w:pPr>
    </w:p>
    <w:p w:rsidR="00FA481F" w:rsidRDefault="00FA481F" w:rsidP="005C738A">
      <w:pPr>
        <w:rPr>
          <w:rFonts w:cs="Arial"/>
        </w:rPr>
      </w:pPr>
    </w:p>
    <w:p w:rsidR="00FA481F" w:rsidRDefault="00FA481F" w:rsidP="005C738A">
      <w:pPr>
        <w:rPr>
          <w:rFonts w:cs="Arial"/>
        </w:rPr>
      </w:pPr>
    </w:p>
    <w:p w:rsidR="00FA481F" w:rsidRDefault="00FA481F" w:rsidP="005C738A">
      <w:pPr>
        <w:rPr>
          <w:rFonts w:cs="Arial"/>
        </w:rPr>
      </w:pPr>
    </w:p>
    <w:p w:rsidR="00FA481F" w:rsidRDefault="00FA481F" w:rsidP="005C738A">
      <w:pPr>
        <w:rPr>
          <w:rFonts w:cs="Arial"/>
        </w:rPr>
      </w:pPr>
    </w:p>
    <w:p w:rsidR="00FA481F" w:rsidRDefault="00FA481F" w:rsidP="005C738A">
      <w:pPr>
        <w:rPr>
          <w:rFonts w:cs="Arial"/>
        </w:rPr>
      </w:pPr>
    </w:p>
    <w:p w:rsidR="00FA481F" w:rsidRDefault="00FA481F" w:rsidP="005C738A">
      <w:pPr>
        <w:rPr>
          <w:rFonts w:cs="Arial"/>
        </w:rPr>
      </w:pPr>
    </w:p>
    <w:p w:rsidR="00FA481F" w:rsidRDefault="00FA481F" w:rsidP="005C738A">
      <w:pPr>
        <w:rPr>
          <w:rFonts w:cs="Arial"/>
        </w:rPr>
      </w:pPr>
    </w:p>
    <w:p w:rsidR="00FA481F" w:rsidRPr="001A4985" w:rsidRDefault="00FA481F" w:rsidP="005C738A">
      <w:pPr>
        <w:rPr>
          <w:rFonts w:cs="Arial"/>
        </w:rPr>
      </w:pPr>
      <w:proofErr w:type="spellStart"/>
      <w:r w:rsidRPr="001A4985">
        <w:rPr>
          <w:rFonts w:cs="Arial"/>
        </w:rPr>
        <w:t>Scattergram</w:t>
      </w:r>
      <w:proofErr w:type="spellEnd"/>
    </w:p>
    <w:p w:rsidR="00FA481F" w:rsidRDefault="00FA481F" w:rsidP="005C738A">
      <w:pPr>
        <w:rPr>
          <w:rFonts w:cs="Arial"/>
        </w:rPr>
      </w:pPr>
    </w:p>
    <w:p w:rsidR="00FA481F" w:rsidRDefault="00FA481F" w:rsidP="005C738A">
      <w:pPr>
        <w:rPr>
          <w:rFonts w:cs="Arial"/>
        </w:rPr>
      </w:pPr>
      <w:r>
        <w:rPr>
          <w:noProof/>
        </w:rPr>
        <w:drawing>
          <wp:inline distT="0" distB="0" distL="0" distR="0" wp14:anchorId="39FD0098" wp14:editId="3A0CA6E7">
            <wp:extent cx="5657850" cy="35052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FA481F" w:rsidRDefault="00FA481F" w:rsidP="005C738A">
      <w:pPr>
        <w:rPr>
          <w:rFonts w:cs="Arial"/>
        </w:rPr>
      </w:pPr>
    </w:p>
    <w:p w:rsidR="00FA481F" w:rsidRDefault="00FA481F" w:rsidP="005C738A">
      <w:pPr>
        <w:rPr>
          <w:rFonts w:cs="Arial"/>
        </w:rPr>
      </w:pPr>
    </w:p>
    <w:p w:rsidR="00FA481F" w:rsidRDefault="00FA481F" w:rsidP="005C738A">
      <w:pPr>
        <w:rPr>
          <w:rFonts w:cs="Arial"/>
        </w:rPr>
      </w:pPr>
    </w:p>
    <w:p w:rsidR="00FA481F" w:rsidRDefault="00FA481F" w:rsidP="005C738A">
      <w:pPr>
        <w:rPr>
          <w:rFonts w:cs="Arial"/>
        </w:rPr>
      </w:pPr>
    </w:p>
    <w:p w:rsidR="00FA481F" w:rsidRPr="001A4985" w:rsidRDefault="00FA481F" w:rsidP="005C738A">
      <w:pPr>
        <w:rPr>
          <w:rFonts w:cs="Arial"/>
        </w:rPr>
      </w:pPr>
      <w:r w:rsidRPr="001A4985">
        <w:rPr>
          <w:rFonts w:cs="Arial"/>
        </w:rPr>
        <w:t>Strip plots</w:t>
      </w:r>
    </w:p>
    <w:p w:rsidR="00FA481F" w:rsidRDefault="00FA481F" w:rsidP="005C738A">
      <w:pPr>
        <w:rPr>
          <w:rFonts w:cs="Arial"/>
        </w:rPr>
      </w:pPr>
    </w:p>
    <w:p w:rsidR="00FA481F" w:rsidRDefault="00FA481F" w:rsidP="005C738A">
      <w:pPr>
        <w:rPr>
          <w:rFonts w:cs="Arial"/>
        </w:rPr>
      </w:pPr>
      <w:r>
        <w:rPr>
          <w:noProof/>
        </w:rPr>
        <w:drawing>
          <wp:inline distT="0" distB="0" distL="0" distR="0" wp14:anchorId="2BB670D5" wp14:editId="2D96CFCB">
            <wp:extent cx="5629275" cy="3105150"/>
            <wp:effectExtent l="0" t="0" r="9525"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FA481F" w:rsidRDefault="00FA481F" w:rsidP="005C738A">
      <w:pPr>
        <w:rPr>
          <w:rFonts w:cs="Arial"/>
        </w:rPr>
      </w:pPr>
    </w:p>
    <w:p w:rsidR="00FA481F" w:rsidRDefault="00FA481F" w:rsidP="005C738A">
      <w:pPr>
        <w:rPr>
          <w:rFonts w:cs="Arial"/>
        </w:rPr>
      </w:pPr>
    </w:p>
    <w:tbl>
      <w:tblPr>
        <w:tblW w:w="8910" w:type="dxa"/>
        <w:tblInd w:w="108" w:type="dxa"/>
        <w:tblLook w:val="04A0" w:firstRow="1" w:lastRow="0" w:firstColumn="1" w:lastColumn="0" w:noHBand="0" w:noVBand="1"/>
      </w:tblPr>
      <w:tblGrid>
        <w:gridCol w:w="628"/>
        <w:gridCol w:w="8334"/>
      </w:tblGrid>
      <w:tr w:rsidR="00BE2F90" w:rsidRPr="00BE2F90" w:rsidTr="00BE2F90">
        <w:trPr>
          <w:trHeight w:val="240"/>
        </w:trPr>
        <w:tc>
          <w:tcPr>
            <w:tcW w:w="8910" w:type="dxa"/>
            <w:gridSpan w:val="2"/>
            <w:tcBorders>
              <w:top w:val="nil"/>
              <w:left w:val="nil"/>
              <w:bottom w:val="nil"/>
              <w:right w:val="nil"/>
            </w:tcBorders>
            <w:shd w:val="clear" w:color="auto" w:fill="auto"/>
            <w:noWrap/>
            <w:vAlign w:val="bottom"/>
            <w:hideMark/>
          </w:tcPr>
          <w:p w:rsidR="00BE2F90" w:rsidRPr="00BE2F90" w:rsidRDefault="00BE2F90" w:rsidP="00BE2F90">
            <w:pPr>
              <w:jc w:val="left"/>
              <w:rPr>
                <w:rFonts w:cs="Arial"/>
                <w:color w:val="000000"/>
              </w:rPr>
            </w:pPr>
            <w:r w:rsidRPr="00BE2F90">
              <w:rPr>
                <w:rFonts w:cs="Arial"/>
                <w:color w:val="000000"/>
              </w:rPr>
              <w:t>Stem-and-leaf plot (average of historical means):</w:t>
            </w:r>
          </w:p>
        </w:tc>
      </w:tr>
      <w:tr w:rsidR="00BE2F90" w:rsidRPr="00BE2F90" w:rsidTr="00BE2F90">
        <w:trPr>
          <w:trHeight w:val="240"/>
        </w:trPr>
        <w:tc>
          <w:tcPr>
            <w:tcW w:w="576" w:type="dxa"/>
            <w:tcBorders>
              <w:top w:val="nil"/>
              <w:left w:val="nil"/>
              <w:bottom w:val="nil"/>
              <w:right w:val="nil"/>
            </w:tcBorders>
            <w:shd w:val="clear" w:color="auto" w:fill="auto"/>
            <w:noWrap/>
            <w:vAlign w:val="bottom"/>
            <w:hideMark/>
          </w:tcPr>
          <w:p w:rsidR="00BE2F90" w:rsidRPr="00BE2F90" w:rsidRDefault="00BE2F90" w:rsidP="00BE2F90">
            <w:pPr>
              <w:jc w:val="left"/>
              <w:rPr>
                <w:rFonts w:ascii="Calibri" w:hAnsi="Calibri"/>
                <w:color w:val="000000"/>
                <w:sz w:val="18"/>
                <w:szCs w:val="18"/>
              </w:rPr>
            </w:pPr>
          </w:p>
        </w:tc>
        <w:tc>
          <w:tcPr>
            <w:tcW w:w="8334" w:type="dxa"/>
            <w:tcBorders>
              <w:top w:val="nil"/>
              <w:left w:val="nil"/>
              <w:bottom w:val="nil"/>
              <w:right w:val="nil"/>
            </w:tcBorders>
            <w:shd w:val="clear" w:color="auto" w:fill="auto"/>
            <w:noWrap/>
            <w:vAlign w:val="bottom"/>
            <w:hideMark/>
          </w:tcPr>
          <w:p w:rsidR="00BE2F90" w:rsidRPr="00BE2F90" w:rsidRDefault="00BE2F90" w:rsidP="00BE2F90">
            <w:pPr>
              <w:jc w:val="left"/>
              <w:rPr>
                <w:rFonts w:cs="Arial"/>
                <w:color w:val="000000"/>
              </w:rPr>
            </w:pPr>
          </w:p>
        </w:tc>
      </w:tr>
      <w:tr w:rsidR="00BE2F90" w:rsidRPr="00BE2F90" w:rsidTr="00BE2F90">
        <w:trPr>
          <w:trHeight w:val="240"/>
        </w:trPr>
        <w:tc>
          <w:tcPr>
            <w:tcW w:w="576" w:type="dxa"/>
            <w:tcBorders>
              <w:top w:val="nil"/>
              <w:left w:val="nil"/>
              <w:bottom w:val="nil"/>
              <w:right w:val="nil"/>
            </w:tcBorders>
            <w:shd w:val="clear" w:color="auto" w:fill="auto"/>
            <w:noWrap/>
            <w:vAlign w:val="bottom"/>
            <w:hideMark/>
          </w:tcPr>
          <w:p w:rsidR="00BE2F90" w:rsidRPr="00BE2F90" w:rsidRDefault="00BE2F90" w:rsidP="00BE2F90">
            <w:pPr>
              <w:jc w:val="left"/>
              <w:rPr>
                <w:rFonts w:cs="Arial"/>
                <w:color w:val="000000"/>
              </w:rPr>
            </w:pPr>
            <w:r w:rsidRPr="00BE2F90">
              <w:rPr>
                <w:rFonts w:cs="Arial"/>
                <w:color w:val="000000"/>
              </w:rPr>
              <w:t>Unit:</w:t>
            </w:r>
          </w:p>
        </w:tc>
        <w:tc>
          <w:tcPr>
            <w:tcW w:w="8334" w:type="dxa"/>
            <w:tcBorders>
              <w:top w:val="nil"/>
              <w:left w:val="nil"/>
              <w:bottom w:val="nil"/>
              <w:right w:val="nil"/>
            </w:tcBorders>
            <w:shd w:val="clear" w:color="auto" w:fill="auto"/>
            <w:noWrap/>
            <w:vAlign w:val="bottom"/>
            <w:hideMark/>
          </w:tcPr>
          <w:p w:rsidR="00BE2F90" w:rsidRPr="00BE2F90" w:rsidRDefault="00BE2F90" w:rsidP="00BE2F90">
            <w:pPr>
              <w:jc w:val="right"/>
              <w:rPr>
                <w:rFonts w:cs="Arial"/>
                <w:color w:val="000000"/>
              </w:rPr>
            </w:pPr>
            <w:r w:rsidRPr="00BE2F90">
              <w:rPr>
                <w:rFonts w:cs="Arial"/>
                <w:color w:val="000000"/>
              </w:rPr>
              <w:t>100</w:t>
            </w:r>
          </w:p>
        </w:tc>
      </w:tr>
      <w:tr w:rsidR="00BE2F90" w:rsidRPr="00BE2F90" w:rsidTr="00BE2F90">
        <w:trPr>
          <w:trHeight w:val="255"/>
        </w:trPr>
        <w:tc>
          <w:tcPr>
            <w:tcW w:w="576" w:type="dxa"/>
            <w:tcBorders>
              <w:top w:val="nil"/>
              <w:left w:val="nil"/>
              <w:bottom w:val="nil"/>
              <w:right w:val="nil"/>
            </w:tcBorders>
            <w:shd w:val="clear" w:color="auto" w:fill="auto"/>
            <w:noWrap/>
            <w:vAlign w:val="bottom"/>
            <w:hideMark/>
          </w:tcPr>
          <w:p w:rsidR="00BE2F90" w:rsidRPr="00BE2F90" w:rsidRDefault="00BE2F90" w:rsidP="00BE2F90">
            <w:pPr>
              <w:jc w:val="left"/>
              <w:rPr>
                <w:rFonts w:ascii="Calibri" w:hAnsi="Calibri"/>
                <w:color w:val="000000"/>
                <w:sz w:val="18"/>
                <w:szCs w:val="18"/>
              </w:rPr>
            </w:pPr>
          </w:p>
        </w:tc>
        <w:tc>
          <w:tcPr>
            <w:tcW w:w="8334" w:type="dxa"/>
            <w:tcBorders>
              <w:top w:val="nil"/>
              <w:left w:val="nil"/>
              <w:bottom w:val="nil"/>
              <w:right w:val="nil"/>
            </w:tcBorders>
            <w:shd w:val="clear" w:color="auto" w:fill="auto"/>
            <w:noWrap/>
            <w:vAlign w:val="bottom"/>
            <w:hideMark/>
          </w:tcPr>
          <w:p w:rsidR="00BE2F90" w:rsidRPr="00BE2F90" w:rsidRDefault="00BE2F90" w:rsidP="00BE2F90">
            <w:pPr>
              <w:jc w:val="left"/>
              <w:rPr>
                <w:rFonts w:cs="Arial"/>
                <w:color w:val="000000"/>
              </w:rPr>
            </w:pPr>
          </w:p>
        </w:tc>
      </w:tr>
      <w:tr w:rsidR="00BE2F90" w:rsidRPr="00BE2F90" w:rsidTr="00BE2F90">
        <w:trPr>
          <w:trHeight w:val="240"/>
        </w:trPr>
        <w:tc>
          <w:tcPr>
            <w:tcW w:w="576" w:type="dxa"/>
            <w:tcBorders>
              <w:top w:val="single" w:sz="8" w:space="0" w:color="auto"/>
              <w:left w:val="nil"/>
              <w:bottom w:val="nil"/>
              <w:right w:val="nil"/>
            </w:tcBorders>
            <w:shd w:val="clear" w:color="auto" w:fill="auto"/>
            <w:noWrap/>
            <w:vAlign w:val="bottom"/>
            <w:hideMark/>
          </w:tcPr>
          <w:p w:rsidR="00BE2F90" w:rsidRPr="00BE2F90" w:rsidRDefault="00BE2F90" w:rsidP="00BE2F90">
            <w:pPr>
              <w:jc w:val="right"/>
              <w:rPr>
                <w:rFonts w:ascii="Calibri" w:hAnsi="Calibri"/>
                <w:color w:val="000000"/>
                <w:sz w:val="18"/>
                <w:szCs w:val="18"/>
              </w:rPr>
            </w:pPr>
            <w:r w:rsidRPr="00BE2F90">
              <w:rPr>
                <w:rFonts w:ascii="Calibri" w:hAnsi="Calibri"/>
                <w:color w:val="000000"/>
                <w:sz w:val="18"/>
                <w:szCs w:val="18"/>
              </w:rPr>
              <w:t>3</w:t>
            </w:r>
          </w:p>
        </w:tc>
        <w:tc>
          <w:tcPr>
            <w:tcW w:w="8334" w:type="dxa"/>
            <w:tcBorders>
              <w:top w:val="single" w:sz="8" w:space="0" w:color="auto"/>
              <w:left w:val="nil"/>
              <w:bottom w:val="nil"/>
              <w:right w:val="nil"/>
            </w:tcBorders>
            <w:shd w:val="clear" w:color="auto" w:fill="auto"/>
            <w:noWrap/>
            <w:vAlign w:val="bottom"/>
            <w:hideMark/>
          </w:tcPr>
          <w:p w:rsidR="00BE2F90" w:rsidRPr="00BE2F90" w:rsidRDefault="00BE2F90" w:rsidP="00BE2F90">
            <w:pPr>
              <w:jc w:val="left"/>
              <w:rPr>
                <w:rFonts w:cs="Arial"/>
                <w:color w:val="000000"/>
              </w:rPr>
            </w:pPr>
            <w:r w:rsidRPr="00BE2F90">
              <w:rPr>
                <w:rFonts w:cs="Arial"/>
                <w:color w:val="000000"/>
              </w:rPr>
              <w:t xml:space="preserve"> 3 4 4 5 5 6 6 6 6 6 7 7 7 7 7 8 8 8 8 9 9 9 9 9 0 0 0 0 0 0 0</w:t>
            </w:r>
          </w:p>
        </w:tc>
      </w:tr>
      <w:tr w:rsidR="00BE2F90" w:rsidRPr="00BE2F90" w:rsidTr="00BE2F90">
        <w:trPr>
          <w:trHeight w:val="240"/>
        </w:trPr>
        <w:tc>
          <w:tcPr>
            <w:tcW w:w="576" w:type="dxa"/>
            <w:tcBorders>
              <w:top w:val="nil"/>
              <w:left w:val="nil"/>
              <w:bottom w:val="nil"/>
              <w:right w:val="nil"/>
            </w:tcBorders>
            <w:shd w:val="clear" w:color="auto" w:fill="auto"/>
            <w:noWrap/>
            <w:vAlign w:val="bottom"/>
            <w:hideMark/>
          </w:tcPr>
          <w:p w:rsidR="00BE2F90" w:rsidRPr="00BE2F90" w:rsidRDefault="00BE2F90" w:rsidP="00BE2F90">
            <w:pPr>
              <w:jc w:val="right"/>
              <w:rPr>
                <w:rFonts w:ascii="Calibri" w:hAnsi="Calibri"/>
                <w:color w:val="000000"/>
                <w:sz w:val="18"/>
                <w:szCs w:val="18"/>
              </w:rPr>
            </w:pPr>
            <w:r w:rsidRPr="00BE2F90">
              <w:rPr>
                <w:rFonts w:ascii="Calibri" w:hAnsi="Calibri"/>
                <w:color w:val="000000"/>
                <w:sz w:val="18"/>
                <w:szCs w:val="18"/>
              </w:rPr>
              <w:t>4</w:t>
            </w:r>
          </w:p>
        </w:tc>
        <w:tc>
          <w:tcPr>
            <w:tcW w:w="8334" w:type="dxa"/>
            <w:tcBorders>
              <w:top w:val="nil"/>
              <w:left w:val="nil"/>
              <w:bottom w:val="nil"/>
              <w:right w:val="nil"/>
            </w:tcBorders>
            <w:shd w:val="clear" w:color="auto" w:fill="auto"/>
            <w:noWrap/>
            <w:vAlign w:val="bottom"/>
            <w:hideMark/>
          </w:tcPr>
          <w:p w:rsidR="00BE2F90" w:rsidRPr="00BE2F90" w:rsidRDefault="00BE2F90" w:rsidP="00BE2F90">
            <w:pPr>
              <w:jc w:val="left"/>
              <w:rPr>
                <w:rFonts w:cs="Arial"/>
                <w:color w:val="000000"/>
              </w:rPr>
            </w:pPr>
            <w:r w:rsidRPr="00BE2F90">
              <w:rPr>
                <w:rFonts w:cs="Arial"/>
                <w:color w:val="000000"/>
              </w:rPr>
              <w:t xml:space="preserve"> 0 1 1 1 1 1 1 1 1 1 2 2 2 2 2 2 2 3 3 3 3 3 4 4 4 5 5 5 5 5 6 6 6 6 6 6 7 8 8 8 8 9 9 9 0 0 0</w:t>
            </w:r>
          </w:p>
        </w:tc>
      </w:tr>
      <w:tr w:rsidR="00BE2F90" w:rsidRPr="00BE2F90" w:rsidTr="00BE2F90">
        <w:trPr>
          <w:trHeight w:val="240"/>
        </w:trPr>
        <w:tc>
          <w:tcPr>
            <w:tcW w:w="576" w:type="dxa"/>
            <w:tcBorders>
              <w:top w:val="nil"/>
              <w:left w:val="nil"/>
              <w:bottom w:val="nil"/>
              <w:right w:val="nil"/>
            </w:tcBorders>
            <w:shd w:val="clear" w:color="auto" w:fill="auto"/>
            <w:noWrap/>
            <w:vAlign w:val="bottom"/>
            <w:hideMark/>
          </w:tcPr>
          <w:p w:rsidR="00BE2F90" w:rsidRPr="00BE2F90" w:rsidRDefault="00BE2F90" w:rsidP="00BE2F90">
            <w:pPr>
              <w:jc w:val="right"/>
              <w:rPr>
                <w:rFonts w:ascii="Calibri" w:hAnsi="Calibri"/>
                <w:color w:val="000000"/>
                <w:sz w:val="18"/>
                <w:szCs w:val="18"/>
              </w:rPr>
            </w:pPr>
            <w:r w:rsidRPr="00BE2F90">
              <w:rPr>
                <w:rFonts w:ascii="Calibri" w:hAnsi="Calibri"/>
                <w:color w:val="000000"/>
                <w:sz w:val="18"/>
                <w:szCs w:val="18"/>
              </w:rPr>
              <w:t>5</w:t>
            </w:r>
          </w:p>
        </w:tc>
        <w:tc>
          <w:tcPr>
            <w:tcW w:w="8334" w:type="dxa"/>
            <w:tcBorders>
              <w:top w:val="nil"/>
              <w:left w:val="nil"/>
              <w:bottom w:val="nil"/>
              <w:right w:val="nil"/>
            </w:tcBorders>
            <w:shd w:val="clear" w:color="auto" w:fill="auto"/>
            <w:noWrap/>
            <w:vAlign w:val="bottom"/>
            <w:hideMark/>
          </w:tcPr>
          <w:p w:rsidR="00BE2F90" w:rsidRPr="00BE2F90" w:rsidRDefault="00BE2F90" w:rsidP="00BE2F90">
            <w:pPr>
              <w:ind w:right="-1244"/>
              <w:jc w:val="left"/>
              <w:rPr>
                <w:rFonts w:cs="Arial"/>
                <w:color w:val="000000"/>
              </w:rPr>
            </w:pPr>
            <w:r w:rsidRPr="00BE2F90">
              <w:rPr>
                <w:rFonts w:cs="Arial"/>
                <w:color w:val="000000"/>
              </w:rPr>
              <w:t xml:space="preserve"> 0 0 0 1 1 1 1 1 1 2 2 3 4 4 4 5 7 7 8</w:t>
            </w:r>
          </w:p>
        </w:tc>
      </w:tr>
      <w:tr w:rsidR="00BE2F90" w:rsidRPr="00BE2F90" w:rsidTr="00BE2F90">
        <w:trPr>
          <w:trHeight w:val="240"/>
        </w:trPr>
        <w:tc>
          <w:tcPr>
            <w:tcW w:w="576" w:type="dxa"/>
            <w:tcBorders>
              <w:top w:val="nil"/>
              <w:left w:val="nil"/>
              <w:bottom w:val="nil"/>
              <w:right w:val="nil"/>
            </w:tcBorders>
            <w:shd w:val="clear" w:color="auto" w:fill="auto"/>
            <w:noWrap/>
            <w:vAlign w:val="bottom"/>
            <w:hideMark/>
          </w:tcPr>
          <w:p w:rsidR="00BE2F90" w:rsidRPr="00BE2F90" w:rsidRDefault="00BE2F90" w:rsidP="00BE2F90">
            <w:pPr>
              <w:jc w:val="right"/>
              <w:rPr>
                <w:rFonts w:ascii="Calibri" w:hAnsi="Calibri"/>
                <w:color w:val="000000"/>
                <w:sz w:val="18"/>
                <w:szCs w:val="18"/>
              </w:rPr>
            </w:pPr>
            <w:r w:rsidRPr="00BE2F90">
              <w:rPr>
                <w:rFonts w:ascii="Calibri" w:hAnsi="Calibri"/>
                <w:color w:val="000000"/>
                <w:sz w:val="18"/>
                <w:szCs w:val="18"/>
              </w:rPr>
              <w:t>6</w:t>
            </w:r>
          </w:p>
        </w:tc>
        <w:tc>
          <w:tcPr>
            <w:tcW w:w="8334" w:type="dxa"/>
            <w:tcBorders>
              <w:top w:val="nil"/>
              <w:left w:val="nil"/>
              <w:bottom w:val="nil"/>
              <w:right w:val="nil"/>
            </w:tcBorders>
            <w:shd w:val="clear" w:color="auto" w:fill="auto"/>
            <w:noWrap/>
            <w:vAlign w:val="bottom"/>
            <w:hideMark/>
          </w:tcPr>
          <w:p w:rsidR="00BE2F90" w:rsidRPr="00BE2F90" w:rsidRDefault="00BE2F90" w:rsidP="00BE2F90">
            <w:pPr>
              <w:jc w:val="left"/>
              <w:rPr>
                <w:rFonts w:cs="Arial"/>
                <w:color w:val="000000"/>
              </w:rPr>
            </w:pPr>
            <w:r w:rsidRPr="00BE2F90">
              <w:rPr>
                <w:rFonts w:cs="Arial"/>
                <w:color w:val="000000"/>
              </w:rPr>
              <w:t xml:space="preserve"> 0 1 1 2 3 3 3 4 4 4 5 5 6 6 7 7 7 7 7 8 8 8 9 9 9 0</w:t>
            </w:r>
          </w:p>
        </w:tc>
      </w:tr>
      <w:tr w:rsidR="00BE2F90" w:rsidRPr="00BE2F90" w:rsidTr="00BE2F90">
        <w:trPr>
          <w:trHeight w:val="240"/>
        </w:trPr>
        <w:tc>
          <w:tcPr>
            <w:tcW w:w="576" w:type="dxa"/>
            <w:tcBorders>
              <w:top w:val="nil"/>
              <w:left w:val="nil"/>
              <w:bottom w:val="nil"/>
              <w:right w:val="nil"/>
            </w:tcBorders>
            <w:shd w:val="clear" w:color="auto" w:fill="auto"/>
            <w:noWrap/>
            <w:vAlign w:val="bottom"/>
            <w:hideMark/>
          </w:tcPr>
          <w:p w:rsidR="00BE2F90" w:rsidRPr="00BE2F90" w:rsidRDefault="00BE2F90" w:rsidP="00BE2F90">
            <w:pPr>
              <w:jc w:val="right"/>
              <w:rPr>
                <w:rFonts w:ascii="Calibri" w:hAnsi="Calibri"/>
                <w:color w:val="000000"/>
                <w:sz w:val="18"/>
                <w:szCs w:val="18"/>
              </w:rPr>
            </w:pPr>
            <w:r w:rsidRPr="00BE2F90">
              <w:rPr>
                <w:rFonts w:ascii="Calibri" w:hAnsi="Calibri"/>
                <w:color w:val="000000"/>
                <w:sz w:val="18"/>
                <w:szCs w:val="18"/>
              </w:rPr>
              <w:t>7</w:t>
            </w:r>
          </w:p>
        </w:tc>
        <w:tc>
          <w:tcPr>
            <w:tcW w:w="8334" w:type="dxa"/>
            <w:tcBorders>
              <w:top w:val="nil"/>
              <w:left w:val="nil"/>
              <w:bottom w:val="nil"/>
              <w:right w:val="nil"/>
            </w:tcBorders>
            <w:shd w:val="clear" w:color="auto" w:fill="auto"/>
            <w:noWrap/>
            <w:vAlign w:val="bottom"/>
            <w:hideMark/>
          </w:tcPr>
          <w:p w:rsidR="00BE2F90" w:rsidRPr="00BE2F90" w:rsidRDefault="00BE2F90" w:rsidP="00BE2F90">
            <w:pPr>
              <w:jc w:val="left"/>
              <w:rPr>
                <w:rFonts w:cs="Arial"/>
                <w:color w:val="000000"/>
              </w:rPr>
            </w:pPr>
            <w:r w:rsidRPr="00BE2F90">
              <w:rPr>
                <w:rFonts w:cs="Arial"/>
                <w:color w:val="000000"/>
              </w:rPr>
              <w:t xml:space="preserve"> 0 0 0 0 1 1 1 1 2 2 3 3 3 3 3 4 4 4 4 4 5 5 5 6 6 7 9</w:t>
            </w:r>
          </w:p>
        </w:tc>
      </w:tr>
      <w:tr w:rsidR="00BE2F90" w:rsidRPr="00BE2F90" w:rsidTr="00BE2F90">
        <w:trPr>
          <w:trHeight w:val="255"/>
        </w:trPr>
        <w:tc>
          <w:tcPr>
            <w:tcW w:w="576" w:type="dxa"/>
            <w:tcBorders>
              <w:top w:val="nil"/>
              <w:left w:val="nil"/>
              <w:bottom w:val="single" w:sz="8" w:space="0" w:color="auto"/>
              <w:right w:val="nil"/>
            </w:tcBorders>
            <w:shd w:val="clear" w:color="auto" w:fill="auto"/>
            <w:noWrap/>
            <w:vAlign w:val="bottom"/>
            <w:hideMark/>
          </w:tcPr>
          <w:p w:rsidR="00BE2F90" w:rsidRPr="00BE2F90" w:rsidRDefault="00BE2F90" w:rsidP="00BE2F90">
            <w:pPr>
              <w:jc w:val="right"/>
              <w:rPr>
                <w:rFonts w:ascii="Calibri" w:hAnsi="Calibri"/>
                <w:color w:val="000000"/>
                <w:sz w:val="18"/>
                <w:szCs w:val="18"/>
              </w:rPr>
            </w:pPr>
            <w:r w:rsidRPr="00BE2F90">
              <w:rPr>
                <w:rFonts w:ascii="Calibri" w:hAnsi="Calibri"/>
                <w:color w:val="000000"/>
                <w:sz w:val="18"/>
                <w:szCs w:val="18"/>
              </w:rPr>
              <w:t>8</w:t>
            </w:r>
          </w:p>
        </w:tc>
        <w:tc>
          <w:tcPr>
            <w:tcW w:w="8334" w:type="dxa"/>
            <w:tcBorders>
              <w:top w:val="nil"/>
              <w:left w:val="nil"/>
              <w:bottom w:val="single" w:sz="8" w:space="0" w:color="auto"/>
              <w:right w:val="nil"/>
            </w:tcBorders>
            <w:shd w:val="clear" w:color="auto" w:fill="auto"/>
            <w:noWrap/>
            <w:vAlign w:val="bottom"/>
            <w:hideMark/>
          </w:tcPr>
          <w:p w:rsidR="00BE2F90" w:rsidRPr="00BE2F90" w:rsidRDefault="00BE2F90" w:rsidP="00BE2F90">
            <w:pPr>
              <w:jc w:val="left"/>
              <w:rPr>
                <w:rFonts w:cs="Arial"/>
                <w:color w:val="000000"/>
              </w:rPr>
            </w:pPr>
            <w:r w:rsidRPr="00BE2F90">
              <w:rPr>
                <w:rFonts w:cs="Arial"/>
                <w:color w:val="000000"/>
              </w:rPr>
              <w:t xml:space="preserve"> 1 4 5</w:t>
            </w:r>
          </w:p>
        </w:tc>
      </w:tr>
    </w:tbl>
    <w:p w:rsidR="00BE2F90" w:rsidRDefault="00BE2F90" w:rsidP="005C738A">
      <w:pPr>
        <w:rPr>
          <w:rFonts w:cs="Arial"/>
        </w:rPr>
      </w:pPr>
    </w:p>
    <w:tbl>
      <w:tblPr>
        <w:tblW w:w="9066" w:type="dxa"/>
        <w:tblInd w:w="108" w:type="dxa"/>
        <w:tblLook w:val="04A0" w:firstRow="1" w:lastRow="0" w:firstColumn="1" w:lastColumn="0" w:noHBand="0" w:noVBand="1"/>
      </w:tblPr>
      <w:tblGrid>
        <w:gridCol w:w="628"/>
        <w:gridCol w:w="4090"/>
        <w:gridCol w:w="222"/>
        <w:gridCol w:w="222"/>
        <w:gridCol w:w="976"/>
        <w:gridCol w:w="976"/>
        <w:gridCol w:w="976"/>
        <w:gridCol w:w="976"/>
      </w:tblGrid>
      <w:tr w:rsidR="00111B2E" w:rsidRPr="00111B2E" w:rsidTr="00BE2F90">
        <w:trPr>
          <w:trHeight w:val="240"/>
        </w:trPr>
        <w:tc>
          <w:tcPr>
            <w:tcW w:w="628" w:type="dxa"/>
            <w:tcBorders>
              <w:top w:val="nil"/>
              <w:left w:val="nil"/>
              <w:bottom w:val="nil"/>
              <w:right w:val="nil"/>
            </w:tcBorders>
            <w:shd w:val="clear" w:color="auto" w:fill="auto"/>
            <w:noWrap/>
            <w:vAlign w:val="bottom"/>
            <w:hideMark/>
          </w:tcPr>
          <w:p w:rsidR="00111B2E" w:rsidRPr="00111B2E" w:rsidRDefault="00111B2E" w:rsidP="00BE2F90">
            <w:pPr>
              <w:jc w:val="left"/>
              <w:rPr>
                <w:rFonts w:ascii="Calibri" w:hAnsi="Calibri"/>
                <w:color w:val="000000"/>
                <w:sz w:val="18"/>
                <w:szCs w:val="18"/>
              </w:rPr>
            </w:pPr>
          </w:p>
        </w:tc>
        <w:tc>
          <w:tcPr>
            <w:tcW w:w="4090" w:type="dxa"/>
            <w:tcBorders>
              <w:top w:val="nil"/>
              <w:left w:val="nil"/>
              <w:bottom w:val="nil"/>
              <w:right w:val="nil"/>
            </w:tcBorders>
            <w:shd w:val="clear" w:color="auto" w:fill="auto"/>
            <w:noWrap/>
            <w:vAlign w:val="bottom"/>
            <w:hideMark/>
          </w:tcPr>
          <w:p w:rsidR="00111B2E" w:rsidRPr="00111B2E" w:rsidRDefault="00111B2E" w:rsidP="00111B2E">
            <w:pPr>
              <w:jc w:val="left"/>
              <w:rPr>
                <w:rFonts w:ascii="Calibri" w:hAnsi="Calibri"/>
                <w:color w:val="000000"/>
                <w:sz w:val="18"/>
                <w:szCs w:val="18"/>
              </w:rPr>
            </w:pPr>
          </w:p>
        </w:tc>
        <w:tc>
          <w:tcPr>
            <w:tcW w:w="222" w:type="dxa"/>
            <w:tcBorders>
              <w:top w:val="nil"/>
              <w:left w:val="nil"/>
              <w:bottom w:val="nil"/>
              <w:right w:val="nil"/>
            </w:tcBorders>
            <w:shd w:val="clear" w:color="auto" w:fill="auto"/>
            <w:noWrap/>
            <w:vAlign w:val="bottom"/>
            <w:hideMark/>
          </w:tcPr>
          <w:p w:rsidR="00111B2E" w:rsidRPr="00111B2E" w:rsidRDefault="00111B2E" w:rsidP="00111B2E">
            <w:pPr>
              <w:jc w:val="left"/>
              <w:rPr>
                <w:rFonts w:ascii="Calibri" w:hAnsi="Calibri"/>
                <w:color w:val="000000"/>
                <w:sz w:val="18"/>
                <w:szCs w:val="18"/>
              </w:rPr>
            </w:pPr>
          </w:p>
        </w:tc>
        <w:tc>
          <w:tcPr>
            <w:tcW w:w="222" w:type="dxa"/>
            <w:tcBorders>
              <w:top w:val="nil"/>
              <w:left w:val="nil"/>
              <w:bottom w:val="nil"/>
              <w:right w:val="nil"/>
            </w:tcBorders>
            <w:shd w:val="clear" w:color="auto" w:fill="auto"/>
            <w:noWrap/>
            <w:vAlign w:val="bottom"/>
            <w:hideMark/>
          </w:tcPr>
          <w:p w:rsidR="00111B2E" w:rsidRPr="00111B2E" w:rsidRDefault="00111B2E" w:rsidP="00111B2E">
            <w:pPr>
              <w:jc w:val="left"/>
              <w:rPr>
                <w:rFonts w:ascii="Calibri" w:hAnsi="Calibri"/>
                <w:color w:val="000000"/>
                <w:sz w:val="18"/>
                <w:szCs w:val="18"/>
              </w:rPr>
            </w:pPr>
          </w:p>
        </w:tc>
        <w:tc>
          <w:tcPr>
            <w:tcW w:w="976" w:type="dxa"/>
            <w:tcBorders>
              <w:top w:val="nil"/>
              <w:left w:val="nil"/>
              <w:bottom w:val="nil"/>
              <w:right w:val="nil"/>
            </w:tcBorders>
            <w:shd w:val="clear" w:color="auto" w:fill="auto"/>
            <w:noWrap/>
            <w:vAlign w:val="bottom"/>
            <w:hideMark/>
          </w:tcPr>
          <w:p w:rsidR="00111B2E" w:rsidRPr="00111B2E" w:rsidRDefault="00111B2E" w:rsidP="00111B2E">
            <w:pPr>
              <w:jc w:val="left"/>
              <w:rPr>
                <w:rFonts w:ascii="Calibri" w:hAnsi="Calibri"/>
                <w:color w:val="000000"/>
                <w:sz w:val="18"/>
                <w:szCs w:val="18"/>
              </w:rPr>
            </w:pPr>
          </w:p>
        </w:tc>
        <w:tc>
          <w:tcPr>
            <w:tcW w:w="976" w:type="dxa"/>
            <w:tcBorders>
              <w:top w:val="nil"/>
              <w:left w:val="nil"/>
              <w:bottom w:val="nil"/>
              <w:right w:val="nil"/>
            </w:tcBorders>
            <w:shd w:val="clear" w:color="auto" w:fill="auto"/>
            <w:noWrap/>
            <w:vAlign w:val="bottom"/>
            <w:hideMark/>
          </w:tcPr>
          <w:p w:rsidR="00111B2E" w:rsidRPr="00111B2E" w:rsidRDefault="00111B2E" w:rsidP="00111B2E">
            <w:pPr>
              <w:jc w:val="left"/>
              <w:rPr>
                <w:rFonts w:ascii="Calibri" w:hAnsi="Calibri"/>
                <w:color w:val="000000"/>
                <w:sz w:val="18"/>
                <w:szCs w:val="18"/>
              </w:rPr>
            </w:pPr>
          </w:p>
        </w:tc>
        <w:tc>
          <w:tcPr>
            <w:tcW w:w="976" w:type="dxa"/>
            <w:tcBorders>
              <w:top w:val="nil"/>
              <w:left w:val="nil"/>
              <w:bottom w:val="nil"/>
              <w:right w:val="nil"/>
            </w:tcBorders>
            <w:shd w:val="clear" w:color="auto" w:fill="auto"/>
            <w:noWrap/>
            <w:vAlign w:val="bottom"/>
            <w:hideMark/>
          </w:tcPr>
          <w:p w:rsidR="00111B2E" w:rsidRPr="00111B2E" w:rsidRDefault="00111B2E" w:rsidP="00111B2E">
            <w:pPr>
              <w:jc w:val="left"/>
              <w:rPr>
                <w:rFonts w:ascii="Calibri" w:hAnsi="Calibri"/>
                <w:color w:val="000000"/>
                <w:sz w:val="18"/>
                <w:szCs w:val="18"/>
              </w:rPr>
            </w:pPr>
          </w:p>
        </w:tc>
        <w:tc>
          <w:tcPr>
            <w:tcW w:w="976" w:type="dxa"/>
            <w:tcBorders>
              <w:top w:val="nil"/>
              <w:left w:val="nil"/>
              <w:bottom w:val="nil"/>
              <w:right w:val="nil"/>
            </w:tcBorders>
            <w:shd w:val="clear" w:color="auto" w:fill="auto"/>
            <w:noWrap/>
            <w:vAlign w:val="bottom"/>
            <w:hideMark/>
          </w:tcPr>
          <w:p w:rsidR="00111B2E" w:rsidRPr="00111B2E" w:rsidRDefault="00111B2E" w:rsidP="00111B2E">
            <w:pPr>
              <w:jc w:val="left"/>
              <w:rPr>
                <w:rFonts w:ascii="Calibri" w:hAnsi="Calibri"/>
                <w:color w:val="000000"/>
                <w:sz w:val="18"/>
                <w:szCs w:val="18"/>
              </w:rPr>
            </w:pPr>
          </w:p>
        </w:tc>
      </w:tr>
    </w:tbl>
    <w:p w:rsidR="00FA481F" w:rsidRPr="001A4985" w:rsidRDefault="00111B2E" w:rsidP="005C738A">
      <w:pPr>
        <w:rPr>
          <w:rFonts w:cs="Arial"/>
        </w:rPr>
      </w:pPr>
      <w:r w:rsidRPr="001A4985">
        <w:rPr>
          <w:rFonts w:cs="Arial"/>
        </w:rPr>
        <w:t>P-P plots</w:t>
      </w:r>
    </w:p>
    <w:p w:rsidR="00FA481F" w:rsidRDefault="00111B2E" w:rsidP="005C738A">
      <w:pPr>
        <w:rPr>
          <w:rFonts w:cs="Arial"/>
        </w:rPr>
      </w:pPr>
      <w:r>
        <w:rPr>
          <w:noProof/>
        </w:rPr>
        <w:drawing>
          <wp:inline distT="0" distB="0" distL="0" distR="0" wp14:anchorId="1D089EE4" wp14:editId="7C7CDEFC">
            <wp:extent cx="5629275" cy="3143250"/>
            <wp:effectExtent l="0" t="0" r="9525"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BE2F90" w:rsidRDefault="00BE2F90" w:rsidP="005C738A">
      <w:pPr>
        <w:rPr>
          <w:rFonts w:cs="Arial"/>
        </w:rPr>
      </w:pPr>
    </w:p>
    <w:p w:rsidR="00FA481F" w:rsidRPr="001A4985" w:rsidRDefault="003A3EFC" w:rsidP="005C738A">
      <w:pPr>
        <w:rPr>
          <w:rFonts w:cs="Arial"/>
        </w:rPr>
      </w:pPr>
      <w:r w:rsidRPr="001A4985">
        <w:rPr>
          <w:rFonts w:cs="Arial"/>
        </w:rPr>
        <w:t>Q-Q Plots</w:t>
      </w:r>
    </w:p>
    <w:p w:rsidR="003A3EFC" w:rsidRDefault="003A3EFC" w:rsidP="005C738A">
      <w:pPr>
        <w:rPr>
          <w:rFonts w:cs="Arial"/>
        </w:rPr>
      </w:pPr>
    </w:p>
    <w:p w:rsidR="003A3EFC" w:rsidRDefault="003A3EFC" w:rsidP="005C738A">
      <w:pPr>
        <w:rPr>
          <w:rFonts w:cs="Arial"/>
        </w:rPr>
      </w:pPr>
      <w:r>
        <w:rPr>
          <w:noProof/>
        </w:rPr>
        <w:drawing>
          <wp:inline distT="0" distB="0" distL="0" distR="0" wp14:anchorId="511624AB" wp14:editId="0E1D7C46">
            <wp:extent cx="5648325" cy="3371850"/>
            <wp:effectExtent l="0" t="0" r="9525"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FA481F" w:rsidRDefault="00FA481F" w:rsidP="005C738A">
      <w:pPr>
        <w:rPr>
          <w:rFonts w:cs="Arial"/>
        </w:rPr>
      </w:pPr>
    </w:p>
    <w:p w:rsidR="00FA481F" w:rsidRDefault="00FA481F" w:rsidP="005C738A">
      <w:pPr>
        <w:rPr>
          <w:rFonts w:cs="Arial"/>
        </w:rPr>
      </w:pPr>
    </w:p>
    <w:tbl>
      <w:tblPr>
        <w:tblW w:w="9988" w:type="dxa"/>
        <w:tblInd w:w="108" w:type="dxa"/>
        <w:tblLook w:val="04A0" w:firstRow="1" w:lastRow="0" w:firstColumn="1" w:lastColumn="0" w:noHBand="0" w:noVBand="1"/>
      </w:tblPr>
      <w:tblGrid>
        <w:gridCol w:w="1205"/>
        <w:gridCol w:w="1405"/>
        <w:gridCol w:w="1198"/>
        <w:gridCol w:w="1373"/>
        <w:gridCol w:w="1088"/>
        <w:gridCol w:w="1123"/>
        <w:gridCol w:w="941"/>
        <w:gridCol w:w="1053"/>
        <w:gridCol w:w="602"/>
      </w:tblGrid>
      <w:tr w:rsidR="003A3EFC" w:rsidRPr="003A3EFC" w:rsidTr="00BE2F90">
        <w:trPr>
          <w:trHeight w:val="300"/>
        </w:trPr>
        <w:tc>
          <w:tcPr>
            <w:tcW w:w="2610" w:type="dxa"/>
            <w:gridSpan w:val="2"/>
            <w:tcBorders>
              <w:top w:val="nil"/>
              <w:left w:val="nil"/>
              <w:bottom w:val="nil"/>
              <w:right w:val="nil"/>
            </w:tcBorders>
            <w:shd w:val="clear" w:color="auto" w:fill="auto"/>
            <w:noWrap/>
            <w:vAlign w:val="bottom"/>
            <w:hideMark/>
          </w:tcPr>
          <w:p w:rsidR="003A3EFC" w:rsidRPr="003A3EFC" w:rsidRDefault="003A3EFC" w:rsidP="003A3EFC">
            <w:pPr>
              <w:jc w:val="left"/>
              <w:rPr>
                <w:rFonts w:ascii="Calibri" w:hAnsi="Calibri"/>
                <w:color w:val="000000"/>
                <w:sz w:val="22"/>
                <w:szCs w:val="22"/>
              </w:rPr>
            </w:pPr>
            <w:r w:rsidRPr="003A3EFC">
              <w:rPr>
                <w:rFonts w:ascii="Calibri" w:hAnsi="Calibri"/>
                <w:color w:val="000000"/>
                <w:sz w:val="22"/>
                <w:szCs w:val="22"/>
              </w:rPr>
              <w:t>Summary statistics:</w:t>
            </w:r>
          </w:p>
        </w:tc>
        <w:tc>
          <w:tcPr>
            <w:tcW w:w="1198" w:type="dxa"/>
            <w:tcBorders>
              <w:top w:val="nil"/>
              <w:left w:val="nil"/>
              <w:bottom w:val="nil"/>
              <w:right w:val="nil"/>
            </w:tcBorders>
            <w:shd w:val="clear" w:color="auto" w:fill="auto"/>
            <w:noWrap/>
            <w:vAlign w:val="bottom"/>
            <w:hideMark/>
          </w:tcPr>
          <w:p w:rsidR="003A3EFC" w:rsidRPr="003A3EFC" w:rsidRDefault="003A3EFC" w:rsidP="003A3EFC">
            <w:pPr>
              <w:jc w:val="left"/>
              <w:rPr>
                <w:rFonts w:ascii="Calibri" w:hAnsi="Calibri"/>
                <w:color w:val="000000"/>
                <w:sz w:val="22"/>
                <w:szCs w:val="22"/>
              </w:rPr>
            </w:pPr>
          </w:p>
        </w:tc>
        <w:tc>
          <w:tcPr>
            <w:tcW w:w="1373" w:type="dxa"/>
            <w:tcBorders>
              <w:top w:val="nil"/>
              <w:left w:val="nil"/>
              <w:bottom w:val="nil"/>
              <w:right w:val="nil"/>
            </w:tcBorders>
            <w:shd w:val="clear" w:color="auto" w:fill="auto"/>
            <w:noWrap/>
            <w:vAlign w:val="bottom"/>
            <w:hideMark/>
          </w:tcPr>
          <w:p w:rsidR="003A3EFC" w:rsidRPr="003A3EFC" w:rsidRDefault="003A3EFC" w:rsidP="003A3EFC">
            <w:pPr>
              <w:jc w:val="left"/>
              <w:rPr>
                <w:rFonts w:ascii="Calibri" w:hAnsi="Calibri"/>
                <w:color w:val="000000"/>
                <w:sz w:val="22"/>
                <w:szCs w:val="22"/>
              </w:rPr>
            </w:pPr>
          </w:p>
        </w:tc>
        <w:tc>
          <w:tcPr>
            <w:tcW w:w="1088" w:type="dxa"/>
            <w:tcBorders>
              <w:top w:val="nil"/>
              <w:left w:val="nil"/>
              <w:bottom w:val="nil"/>
              <w:right w:val="nil"/>
            </w:tcBorders>
            <w:shd w:val="clear" w:color="auto" w:fill="auto"/>
            <w:noWrap/>
            <w:vAlign w:val="bottom"/>
            <w:hideMark/>
          </w:tcPr>
          <w:p w:rsidR="003A3EFC" w:rsidRPr="003A3EFC" w:rsidRDefault="003A3EFC" w:rsidP="003A3EFC">
            <w:pPr>
              <w:jc w:val="left"/>
              <w:rPr>
                <w:rFonts w:ascii="Calibri" w:hAnsi="Calibri"/>
                <w:color w:val="000000"/>
                <w:sz w:val="22"/>
                <w:szCs w:val="22"/>
              </w:rPr>
            </w:pPr>
          </w:p>
        </w:tc>
        <w:tc>
          <w:tcPr>
            <w:tcW w:w="1123" w:type="dxa"/>
            <w:tcBorders>
              <w:top w:val="nil"/>
              <w:left w:val="nil"/>
              <w:bottom w:val="nil"/>
              <w:right w:val="nil"/>
            </w:tcBorders>
            <w:shd w:val="clear" w:color="auto" w:fill="auto"/>
            <w:noWrap/>
            <w:vAlign w:val="bottom"/>
            <w:hideMark/>
          </w:tcPr>
          <w:p w:rsidR="003A3EFC" w:rsidRPr="003A3EFC" w:rsidRDefault="003A3EFC" w:rsidP="003A3EFC">
            <w:pPr>
              <w:jc w:val="left"/>
              <w:rPr>
                <w:rFonts w:ascii="Calibri" w:hAnsi="Calibri"/>
                <w:color w:val="000000"/>
                <w:sz w:val="22"/>
                <w:szCs w:val="22"/>
              </w:rPr>
            </w:pPr>
          </w:p>
        </w:tc>
        <w:tc>
          <w:tcPr>
            <w:tcW w:w="941" w:type="dxa"/>
            <w:tcBorders>
              <w:top w:val="nil"/>
              <w:left w:val="nil"/>
              <w:bottom w:val="nil"/>
              <w:right w:val="nil"/>
            </w:tcBorders>
            <w:shd w:val="clear" w:color="auto" w:fill="auto"/>
            <w:noWrap/>
            <w:vAlign w:val="bottom"/>
            <w:hideMark/>
          </w:tcPr>
          <w:p w:rsidR="003A3EFC" w:rsidRPr="003A3EFC" w:rsidRDefault="003A3EFC" w:rsidP="003A3EFC">
            <w:pPr>
              <w:jc w:val="left"/>
              <w:rPr>
                <w:rFonts w:ascii="Calibri" w:hAnsi="Calibri"/>
                <w:color w:val="000000"/>
                <w:sz w:val="22"/>
                <w:szCs w:val="22"/>
              </w:rPr>
            </w:pPr>
          </w:p>
        </w:tc>
        <w:tc>
          <w:tcPr>
            <w:tcW w:w="1053" w:type="dxa"/>
            <w:tcBorders>
              <w:top w:val="nil"/>
              <w:left w:val="nil"/>
              <w:bottom w:val="nil"/>
              <w:right w:val="nil"/>
            </w:tcBorders>
            <w:shd w:val="clear" w:color="auto" w:fill="auto"/>
            <w:noWrap/>
            <w:vAlign w:val="bottom"/>
            <w:hideMark/>
          </w:tcPr>
          <w:p w:rsidR="003A3EFC" w:rsidRPr="003A3EFC" w:rsidRDefault="003A3EFC" w:rsidP="003A3EFC">
            <w:pPr>
              <w:jc w:val="left"/>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3A3EFC" w:rsidRPr="003A3EFC" w:rsidRDefault="003A3EFC" w:rsidP="003A3EFC">
            <w:pPr>
              <w:jc w:val="left"/>
              <w:rPr>
                <w:rFonts w:ascii="Calibri" w:hAnsi="Calibri"/>
                <w:color w:val="000000"/>
                <w:sz w:val="22"/>
                <w:szCs w:val="22"/>
              </w:rPr>
            </w:pPr>
          </w:p>
        </w:tc>
      </w:tr>
      <w:tr w:rsidR="003A3EFC" w:rsidRPr="003A3EFC" w:rsidTr="00BE2F90">
        <w:trPr>
          <w:trHeight w:val="315"/>
        </w:trPr>
        <w:tc>
          <w:tcPr>
            <w:tcW w:w="1205" w:type="dxa"/>
            <w:tcBorders>
              <w:top w:val="nil"/>
              <w:left w:val="nil"/>
              <w:bottom w:val="nil"/>
              <w:right w:val="nil"/>
            </w:tcBorders>
            <w:shd w:val="clear" w:color="auto" w:fill="auto"/>
            <w:noWrap/>
            <w:vAlign w:val="bottom"/>
            <w:hideMark/>
          </w:tcPr>
          <w:p w:rsidR="003A3EFC" w:rsidRPr="003A3EFC" w:rsidRDefault="003A3EFC" w:rsidP="003A3EFC">
            <w:pPr>
              <w:jc w:val="left"/>
              <w:rPr>
                <w:rFonts w:ascii="Calibri" w:hAnsi="Calibri"/>
                <w:color w:val="000000"/>
                <w:sz w:val="22"/>
                <w:szCs w:val="22"/>
              </w:rPr>
            </w:pPr>
          </w:p>
        </w:tc>
        <w:tc>
          <w:tcPr>
            <w:tcW w:w="1405" w:type="dxa"/>
            <w:tcBorders>
              <w:top w:val="nil"/>
              <w:left w:val="nil"/>
              <w:bottom w:val="nil"/>
              <w:right w:val="nil"/>
            </w:tcBorders>
            <w:shd w:val="clear" w:color="auto" w:fill="auto"/>
            <w:noWrap/>
            <w:vAlign w:val="bottom"/>
            <w:hideMark/>
          </w:tcPr>
          <w:p w:rsidR="003A3EFC" w:rsidRPr="003A3EFC" w:rsidRDefault="003A3EFC" w:rsidP="003A3EFC">
            <w:pPr>
              <w:jc w:val="left"/>
              <w:rPr>
                <w:rFonts w:ascii="Calibri" w:hAnsi="Calibri"/>
                <w:color w:val="000000"/>
                <w:sz w:val="22"/>
                <w:szCs w:val="22"/>
              </w:rPr>
            </w:pPr>
          </w:p>
        </w:tc>
        <w:tc>
          <w:tcPr>
            <w:tcW w:w="1198" w:type="dxa"/>
            <w:tcBorders>
              <w:top w:val="nil"/>
              <w:left w:val="nil"/>
              <w:bottom w:val="nil"/>
              <w:right w:val="nil"/>
            </w:tcBorders>
            <w:shd w:val="clear" w:color="auto" w:fill="auto"/>
            <w:noWrap/>
            <w:vAlign w:val="bottom"/>
            <w:hideMark/>
          </w:tcPr>
          <w:p w:rsidR="003A3EFC" w:rsidRPr="003A3EFC" w:rsidRDefault="003A3EFC" w:rsidP="003A3EFC">
            <w:pPr>
              <w:jc w:val="left"/>
              <w:rPr>
                <w:rFonts w:ascii="Calibri" w:hAnsi="Calibri"/>
                <w:color w:val="000000"/>
                <w:sz w:val="22"/>
                <w:szCs w:val="22"/>
              </w:rPr>
            </w:pPr>
          </w:p>
        </w:tc>
        <w:tc>
          <w:tcPr>
            <w:tcW w:w="1373" w:type="dxa"/>
            <w:tcBorders>
              <w:top w:val="nil"/>
              <w:left w:val="nil"/>
              <w:bottom w:val="nil"/>
              <w:right w:val="nil"/>
            </w:tcBorders>
            <w:shd w:val="clear" w:color="auto" w:fill="auto"/>
            <w:noWrap/>
            <w:vAlign w:val="bottom"/>
            <w:hideMark/>
          </w:tcPr>
          <w:p w:rsidR="003A3EFC" w:rsidRPr="003A3EFC" w:rsidRDefault="003A3EFC" w:rsidP="003A3EFC">
            <w:pPr>
              <w:jc w:val="left"/>
              <w:rPr>
                <w:rFonts w:ascii="Calibri" w:hAnsi="Calibri"/>
                <w:color w:val="000000"/>
                <w:sz w:val="22"/>
                <w:szCs w:val="22"/>
              </w:rPr>
            </w:pPr>
          </w:p>
        </w:tc>
        <w:tc>
          <w:tcPr>
            <w:tcW w:w="1088" w:type="dxa"/>
            <w:tcBorders>
              <w:top w:val="nil"/>
              <w:left w:val="nil"/>
              <w:bottom w:val="nil"/>
              <w:right w:val="nil"/>
            </w:tcBorders>
            <w:shd w:val="clear" w:color="auto" w:fill="auto"/>
            <w:noWrap/>
            <w:vAlign w:val="bottom"/>
            <w:hideMark/>
          </w:tcPr>
          <w:p w:rsidR="003A3EFC" w:rsidRPr="003A3EFC" w:rsidRDefault="003A3EFC" w:rsidP="003A3EFC">
            <w:pPr>
              <w:jc w:val="left"/>
              <w:rPr>
                <w:rFonts w:ascii="Calibri" w:hAnsi="Calibri"/>
                <w:color w:val="000000"/>
                <w:sz w:val="22"/>
                <w:szCs w:val="22"/>
              </w:rPr>
            </w:pPr>
          </w:p>
        </w:tc>
        <w:tc>
          <w:tcPr>
            <w:tcW w:w="1123" w:type="dxa"/>
            <w:tcBorders>
              <w:top w:val="nil"/>
              <w:left w:val="nil"/>
              <w:bottom w:val="nil"/>
              <w:right w:val="nil"/>
            </w:tcBorders>
            <w:shd w:val="clear" w:color="auto" w:fill="auto"/>
            <w:noWrap/>
            <w:vAlign w:val="bottom"/>
            <w:hideMark/>
          </w:tcPr>
          <w:p w:rsidR="003A3EFC" w:rsidRPr="003A3EFC" w:rsidRDefault="003A3EFC" w:rsidP="003A3EFC">
            <w:pPr>
              <w:jc w:val="left"/>
              <w:rPr>
                <w:rFonts w:ascii="Calibri" w:hAnsi="Calibri"/>
                <w:color w:val="000000"/>
                <w:sz w:val="22"/>
                <w:szCs w:val="22"/>
              </w:rPr>
            </w:pPr>
          </w:p>
        </w:tc>
        <w:tc>
          <w:tcPr>
            <w:tcW w:w="941" w:type="dxa"/>
            <w:tcBorders>
              <w:top w:val="nil"/>
              <w:left w:val="nil"/>
              <w:bottom w:val="nil"/>
              <w:right w:val="nil"/>
            </w:tcBorders>
            <w:shd w:val="clear" w:color="auto" w:fill="auto"/>
            <w:noWrap/>
            <w:vAlign w:val="bottom"/>
            <w:hideMark/>
          </w:tcPr>
          <w:p w:rsidR="003A3EFC" w:rsidRPr="003A3EFC" w:rsidRDefault="003A3EFC" w:rsidP="003A3EFC">
            <w:pPr>
              <w:jc w:val="left"/>
              <w:rPr>
                <w:rFonts w:ascii="Calibri" w:hAnsi="Calibri"/>
                <w:color w:val="000000"/>
                <w:sz w:val="22"/>
                <w:szCs w:val="22"/>
              </w:rPr>
            </w:pPr>
          </w:p>
        </w:tc>
        <w:tc>
          <w:tcPr>
            <w:tcW w:w="1053" w:type="dxa"/>
            <w:tcBorders>
              <w:top w:val="nil"/>
              <w:left w:val="nil"/>
              <w:bottom w:val="nil"/>
              <w:right w:val="nil"/>
            </w:tcBorders>
            <w:shd w:val="clear" w:color="auto" w:fill="auto"/>
            <w:noWrap/>
            <w:vAlign w:val="bottom"/>
            <w:hideMark/>
          </w:tcPr>
          <w:p w:rsidR="003A3EFC" w:rsidRPr="003A3EFC" w:rsidRDefault="003A3EFC" w:rsidP="003A3EFC">
            <w:pPr>
              <w:jc w:val="left"/>
              <w:rPr>
                <w:rFonts w:ascii="Calibri" w:hAnsi="Calibri"/>
                <w:color w:val="000000"/>
                <w:sz w:val="22"/>
                <w:szCs w:val="22"/>
              </w:rPr>
            </w:pPr>
          </w:p>
        </w:tc>
        <w:tc>
          <w:tcPr>
            <w:tcW w:w="602" w:type="dxa"/>
            <w:tcBorders>
              <w:top w:val="nil"/>
              <w:left w:val="nil"/>
              <w:bottom w:val="nil"/>
              <w:right w:val="nil"/>
            </w:tcBorders>
            <w:shd w:val="clear" w:color="auto" w:fill="auto"/>
            <w:noWrap/>
            <w:vAlign w:val="bottom"/>
            <w:hideMark/>
          </w:tcPr>
          <w:p w:rsidR="003A3EFC" w:rsidRPr="003A3EFC" w:rsidRDefault="003A3EFC" w:rsidP="003A3EFC">
            <w:pPr>
              <w:jc w:val="left"/>
              <w:rPr>
                <w:rFonts w:ascii="Calibri" w:hAnsi="Calibri"/>
                <w:color w:val="000000"/>
                <w:sz w:val="22"/>
                <w:szCs w:val="22"/>
              </w:rPr>
            </w:pPr>
          </w:p>
        </w:tc>
      </w:tr>
      <w:tr w:rsidR="003A3EFC" w:rsidRPr="003A3EFC" w:rsidTr="00BE2F90">
        <w:trPr>
          <w:trHeight w:val="300"/>
        </w:trPr>
        <w:tc>
          <w:tcPr>
            <w:tcW w:w="1205" w:type="dxa"/>
            <w:tcBorders>
              <w:top w:val="single" w:sz="8" w:space="0" w:color="auto"/>
              <w:left w:val="nil"/>
              <w:bottom w:val="nil"/>
              <w:right w:val="nil"/>
            </w:tcBorders>
            <w:shd w:val="clear" w:color="auto" w:fill="auto"/>
            <w:noWrap/>
            <w:vAlign w:val="center"/>
            <w:hideMark/>
          </w:tcPr>
          <w:p w:rsidR="003A3EFC" w:rsidRPr="003A3EFC" w:rsidRDefault="003A3EFC" w:rsidP="003A3EFC">
            <w:pPr>
              <w:jc w:val="center"/>
              <w:rPr>
                <w:rFonts w:ascii="Calibri" w:hAnsi="Calibri"/>
                <w:color w:val="000000"/>
                <w:sz w:val="22"/>
                <w:szCs w:val="22"/>
              </w:rPr>
            </w:pPr>
            <w:r w:rsidRPr="003A3EFC">
              <w:rPr>
                <w:rFonts w:ascii="Calibri" w:hAnsi="Calibri"/>
                <w:color w:val="000000"/>
                <w:sz w:val="22"/>
                <w:szCs w:val="22"/>
              </w:rPr>
              <w:t>Variable</w:t>
            </w:r>
          </w:p>
        </w:tc>
        <w:tc>
          <w:tcPr>
            <w:tcW w:w="1405" w:type="dxa"/>
            <w:tcBorders>
              <w:top w:val="single" w:sz="8" w:space="0" w:color="auto"/>
              <w:left w:val="nil"/>
              <w:bottom w:val="nil"/>
              <w:right w:val="nil"/>
            </w:tcBorders>
            <w:shd w:val="clear" w:color="auto" w:fill="auto"/>
            <w:noWrap/>
            <w:vAlign w:val="center"/>
            <w:hideMark/>
          </w:tcPr>
          <w:p w:rsidR="003A3EFC" w:rsidRPr="003A3EFC" w:rsidRDefault="003A3EFC" w:rsidP="003A3EFC">
            <w:pPr>
              <w:jc w:val="center"/>
              <w:rPr>
                <w:rFonts w:ascii="Calibri" w:hAnsi="Calibri"/>
                <w:color w:val="000000"/>
                <w:sz w:val="22"/>
                <w:szCs w:val="22"/>
              </w:rPr>
            </w:pPr>
            <w:r w:rsidRPr="003A3EFC">
              <w:rPr>
                <w:rFonts w:ascii="Calibri" w:hAnsi="Calibri"/>
                <w:color w:val="000000"/>
                <w:sz w:val="22"/>
                <w:szCs w:val="22"/>
              </w:rPr>
              <w:t>Observations</w:t>
            </w:r>
          </w:p>
        </w:tc>
        <w:tc>
          <w:tcPr>
            <w:tcW w:w="1198" w:type="dxa"/>
            <w:tcBorders>
              <w:top w:val="single" w:sz="8" w:space="0" w:color="auto"/>
              <w:left w:val="nil"/>
              <w:bottom w:val="nil"/>
              <w:right w:val="nil"/>
            </w:tcBorders>
            <w:shd w:val="clear" w:color="auto" w:fill="auto"/>
            <w:noWrap/>
            <w:vAlign w:val="center"/>
            <w:hideMark/>
          </w:tcPr>
          <w:p w:rsidR="003A3EFC" w:rsidRPr="003A3EFC" w:rsidRDefault="003A3EFC" w:rsidP="003A3EFC">
            <w:pPr>
              <w:jc w:val="center"/>
              <w:rPr>
                <w:rFonts w:ascii="Calibri" w:hAnsi="Calibri"/>
                <w:color w:val="000000"/>
                <w:sz w:val="22"/>
                <w:szCs w:val="22"/>
              </w:rPr>
            </w:pPr>
            <w:r w:rsidRPr="003A3EFC">
              <w:rPr>
                <w:rFonts w:ascii="Calibri" w:hAnsi="Calibri"/>
                <w:color w:val="000000"/>
                <w:sz w:val="22"/>
                <w:szCs w:val="22"/>
              </w:rPr>
              <w:t>Obs. with missing data</w:t>
            </w:r>
          </w:p>
        </w:tc>
        <w:tc>
          <w:tcPr>
            <w:tcW w:w="1373" w:type="dxa"/>
            <w:tcBorders>
              <w:top w:val="single" w:sz="8" w:space="0" w:color="auto"/>
              <w:left w:val="nil"/>
              <w:bottom w:val="nil"/>
              <w:right w:val="nil"/>
            </w:tcBorders>
            <w:shd w:val="clear" w:color="auto" w:fill="auto"/>
            <w:noWrap/>
            <w:vAlign w:val="center"/>
            <w:hideMark/>
          </w:tcPr>
          <w:p w:rsidR="003A3EFC" w:rsidRPr="003A3EFC" w:rsidRDefault="003A3EFC" w:rsidP="003A3EFC">
            <w:pPr>
              <w:jc w:val="center"/>
              <w:rPr>
                <w:rFonts w:ascii="Calibri" w:hAnsi="Calibri"/>
                <w:color w:val="000000"/>
                <w:sz w:val="22"/>
                <w:szCs w:val="22"/>
              </w:rPr>
            </w:pPr>
            <w:r w:rsidRPr="003A3EFC">
              <w:rPr>
                <w:rFonts w:ascii="Calibri" w:hAnsi="Calibri"/>
                <w:color w:val="000000"/>
                <w:sz w:val="22"/>
                <w:szCs w:val="22"/>
              </w:rPr>
              <w:t>Obs. without missing data</w:t>
            </w:r>
          </w:p>
        </w:tc>
        <w:tc>
          <w:tcPr>
            <w:tcW w:w="1088" w:type="dxa"/>
            <w:tcBorders>
              <w:top w:val="single" w:sz="8" w:space="0" w:color="auto"/>
              <w:left w:val="nil"/>
              <w:bottom w:val="nil"/>
              <w:right w:val="nil"/>
            </w:tcBorders>
            <w:shd w:val="clear" w:color="auto" w:fill="auto"/>
            <w:noWrap/>
            <w:vAlign w:val="center"/>
            <w:hideMark/>
          </w:tcPr>
          <w:p w:rsidR="003A3EFC" w:rsidRPr="003A3EFC" w:rsidRDefault="003A3EFC" w:rsidP="003A3EFC">
            <w:pPr>
              <w:jc w:val="center"/>
              <w:rPr>
                <w:rFonts w:ascii="Calibri" w:hAnsi="Calibri"/>
                <w:color w:val="000000"/>
                <w:sz w:val="22"/>
                <w:szCs w:val="22"/>
              </w:rPr>
            </w:pPr>
            <w:r w:rsidRPr="003A3EFC">
              <w:rPr>
                <w:rFonts w:ascii="Calibri" w:hAnsi="Calibri"/>
                <w:color w:val="000000"/>
                <w:sz w:val="22"/>
                <w:szCs w:val="22"/>
              </w:rPr>
              <w:t>Minimum</w:t>
            </w:r>
          </w:p>
        </w:tc>
        <w:tc>
          <w:tcPr>
            <w:tcW w:w="1123" w:type="dxa"/>
            <w:tcBorders>
              <w:top w:val="single" w:sz="8" w:space="0" w:color="auto"/>
              <w:left w:val="nil"/>
              <w:bottom w:val="nil"/>
              <w:right w:val="nil"/>
            </w:tcBorders>
            <w:shd w:val="clear" w:color="auto" w:fill="auto"/>
            <w:noWrap/>
            <w:vAlign w:val="center"/>
            <w:hideMark/>
          </w:tcPr>
          <w:p w:rsidR="003A3EFC" w:rsidRPr="003A3EFC" w:rsidRDefault="003A3EFC" w:rsidP="003A3EFC">
            <w:pPr>
              <w:jc w:val="center"/>
              <w:rPr>
                <w:rFonts w:ascii="Calibri" w:hAnsi="Calibri"/>
                <w:color w:val="000000"/>
                <w:sz w:val="22"/>
                <w:szCs w:val="22"/>
              </w:rPr>
            </w:pPr>
            <w:r w:rsidRPr="003A3EFC">
              <w:rPr>
                <w:rFonts w:ascii="Calibri" w:hAnsi="Calibri"/>
                <w:color w:val="000000"/>
                <w:sz w:val="22"/>
                <w:szCs w:val="22"/>
              </w:rPr>
              <w:t>Maximum</w:t>
            </w:r>
          </w:p>
        </w:tc>
        <w:tc>
          <w:tcPr>
            <w:tcW w:w="941" w:type="dxa"/>
            <w:tcBorders>
              <w:top w:val="single" w:sz="8" w:space="0" w:color="auto"/>
              <w:left w:val="nil"/>
              <w:bottom w:val="nil"/>
              <w:right w:val="nil"/>
            </w:tcBorders>
            <w:shd w:val="clear" w:color="auto" w:fill="auto"/>
            <w:noWrap/>
            <w:vAlign w:val="center"/>
            <w:hideMark/>
          </w:tcPr>
          <w:p w:rsidR="003A3EFC" w:rsidRPr="003A3EFC" w:rsidRDefault="003A3EFC" w:rsidP="003A3EFC">
            <w:pPr>
              <w:jc w:val="center"/>
              <w:rPr>
                <w:rFonts w:ascii="Calibri" w:hAnsi="Calibri"/>
                <w:color w:val="000000"/>
                <w:sz w:val="22"/>
                <w:szCs w:val="22"/>
              </w:rPr>
            </w:pPr>
            <w:r w:rsidRPr="003A3EFC">
              <w:rPr>
                <w:rFonts w:ascii="Calibri" w:hAnsi="Calibri"/>
                <w:color w:val="000000"/>
                <w:sz w:val="22"/>
                <w:szCs w:val="22"/>
              </w:rPr>
              <w:t>Mean</w:t>
            </w:r>
          </w:p>
        </w:tc>
        <w:tc>
          <w:tcPr>
            <w:tcW w:w="1053" w:type="dxa"/>
            <w:tcBorders>
              <w:top w:val="single" w:sz="8" w:space="0" w:color="auto"/>
              <w:left w:val="nil"/>
              <w:bottom w:val="nil"/>
              <w:right w:val="nil"/>
            </w:tcBorders>
            <w:shd w:val="clear" w:color="auto" w:fill="auto"/>
            <w:noWrap/>
            <w:vAlign w:val="center"/>
            <w:hideMark/>
          </w:tcPr>
          <w:p w:rsidR="003A3EFC" w:rsidRPr="003A3EFC" w:rsidRDefault="003A3EFC" w:rsidP="003A3EFC">
            <w:pPr>
              <w:jc w:val="center"/>
              <w:rPr>
                <w:rFonts w:ascii="Calibri" w:hAnsi="Calibri"/>
                <w:color w:val="000000"/>
                <w:sz w:val="22"/>
                <w:szCs w:val="22"/>
              </w:rPr>
            </w:pPr>
            <w:r w:rsidRPr="003A3EFC">
              <w:rPr>
                <w:rFonts w:ascii="Calibri" w:hAnsi="Calibri"/>
                <w:color w:val="000000"/>
                <w:sz w:val="22"/>
                <w:szCs w:val="22"/>
              </w:rPr>
              <w:t>Std. deviation</w:t>
            </w:r>
          </w:p>
        </w:tc>
        <w:tc>
          <w:tcPr>
            <w:tcW w:w="602" w:type="dxa"/>
            <w:tcBorders>
              <w:top w:val="nil"/>
              <w:left w:val="nil"/>
              <w:bottom w:val="nil"/>
              <w:right w:val="nil"/>
            </w:tcBorders>
            <w:shd w:val="clear" w:color="auto" w:fill="auto"/>
            <w:noWrap/>
            <w:vAlign w:val="bottom"/>
            <w:hideMark/>
          </w:tcPr>
          <w:p w:rsidR="003A3EFC" w:rsidRPr="003A3EFC" w:rsidRDefault="003A3EFC" w:rsidP="003A3EFC">
            <w:pPr>
              <w:jc w:val="left"/>
              <w:rPr>
                <w:rFonts w:ascii="Calibri" w:hAnsi="Calibri"/>
                <w:color w:val="000000"/>
                <w:sz w:val="22"/>
                <w:szCs w:val="22"/>
              </w:rPr>
            </w:pPr>
          </w:p>
        </w:tc>
      </w:tr>
      <w:tr w:rsidR="003A3EFC" w:rsidRPr="003A3EFC" w:rsidTr="00BE2F90">
        <w:trPr>
          <w:trHeight w:val="315"/>
        </w:trPr>
        <w:tc>
          <w:tcPr>
            <w:tcW w:w="1205" w:type="dxa"/>
            <w:tcBorders>
              <w:top w:val="single" w:sz="4" w:space="0" w:color="auto"/>
              <w:left w:val="nil"/>
              <w:bottom w:val="single" w:sz="8" w:space="0" w:color="auto"/>
              <w:right w:val="nil"/>
            </w:tcBorders>
            <w:shd w:val="clear" w:color="auto" w:fill="auto"/>
            <w:noWrap/>
            <w:vAlign w:val="center"/>
            <w:hideMark/>
          </w:tcPr>
          <w:p w:rsidR="003A3EFC" w:rsidRPr="003A3EFC" w:rsidRDefault="003A3EFC" w:rsidP="003A3EFC">
            <w:pPr>
              <w:jc w:val="left"/>
              <w:rPr>
                <w:rFonts w:ascii="Calibri" w:hAnsi="Calibri"/>
                <w:color w:val="000000"/>
                <w:sz w:val="22"/>
                <w:szCs w:val="22"/>
              </w:rPr>
            </w:pPr>
            <w:r w:rsidRPr="003A3EFC">
              <w:rPr>
                <w:rFonts w:ascii="Calibri" w:hAnsi="Calibri"/>
                <w:color w:val="000000"/>
                <w:sz w:val="22"/>
                <w:szCs w:val="22"/>
              </w:rPr>
              <w:t>Average of historical means</w:t>
            </w:r>
          </w:p>
        </w:tc>
        <w:tc>
          <w:tcPr>
            <w:tcW w:w="1405" w:type="dxa"/>
            <w:tcBorders>
              <w:top w:val="single" w:sz="4" w:space="0" w:color="auto"/>
              <w:left w:val="nil"/>
              <w:bottom w:val="single" w:sz="8" w:space="0" w:color="auto"/>
              <w:right w:val="nil"/>
            </w:tcBorders>
            <w:shd w:val="clear" w:color="auto" w:fill="auto"/>
            <w:noWrap/>
            <w:vAlign w:val="center"/>
            <w:hideMark/>
          </w:tcPr>
          <w:p w:rsidR="003A3EFC" w:rsidRPr="003A3EFC" w:rsidRDefault="003A3EFC" w:rsidP="003A3EFC">
            <w:pPr>
              <w:jc w:val="right"/>
              <w:rPr>
                <w:rFonts w:ascii="Calibri" w:hAnsi="Calibri"/>
                <w:color w:val="000000"/>
                <w:sz w:val="22"/>
                <w:szCs w:val="22"/>
              </w:rPr>
            </w:pPr>
            <w:r w:rsidRPr="003A3EFC">
              <w:rPr>
                <w:rFonts w:ascii="Calibri" w:hAnsi="Calibri"/>
                <w:color w:val="000000"/>
                <w:sz w:val="22"/>
                <w:szCs w:val="22"/>
              </w:rPr>
              <w:t>155</w:t>
            </w:r>
          </w:p>
        </w:tc>
        <w:tc>
          <w:tcPr>
            <w:tcW w:w="1198" w:type="dxa"/>
            <w:tcBorders>
              <w:top w:val="single" w:sz="4" w:space="0" w:color="auto"/>
              <w:left w:val="nil"/>
              <w:bottom w:val="single" w:sz="8" w:space="0" w:color="auto"/>
              <w:right w:val="nil"/>
            </w:tcBorders>
            <w:shd w:val="clear" w:color="auto" w:fill="auto"/>
            <w:noWrap/>
            <w:vAlign w:val="center"/>
            <w:hideMark/>
          </w:tcPr>
          <w:p w:rsidR="003A3EFC" w:rsidRPr="003A3EFC" w:rsidRDefault="003A3EFC" w:rsidP="003A3EFC">
            <w:pPr>
              <w:jc w:val="right"/>
              <w:rPr>
                <w:rFonts w:ascii="Calibri" w:hAnsi="Calibri"/>
                <w:color w:val="000000"/>
                <w:sz w:val="22"/>
                <w:szCs w:val="22"/>
              </w:rPr>
            </w:pPr>
            <w:r w:rsidRPr="003A3EFC">
              <w:rPr>
                <w:rFonts w:ascii="Calibri" w:hAnsi="Calibri"/>
                <w:color w:val="000000"/>
                <w:sz w:val="22"/>
                <w:szCs w:val="22"/>
              </w:rPr>
              <w:t>2</w:t>
            </w:r>
          </w:p>
        </w:tc>
        <w:tc>
          <w:tcPr>
            <w:tcW w:w="1373" w:type="dxa"/>
            <w:tcBorders>
              <w:top w:val="single" w:sz="4" w:space="0" w:color="auto"/>
              <w:left w:val="nil"/>
              <w:bottom w:val="single" w:sz="8" w:space="0" w:color="auto"/>
              <w:right w:val="nil"/>
            </w:tcBorders>
            <w:shd w:val="clear" w:color="auto" w:fill="auto"/>
            <w:noWrap/>
            <w:vAlign w:val="center"/>
            <w:hideMark/>
          </w:tcPr>
          <w:p w:rsidR="003A3EFC" w:rsidRPr="003A3EFC" w:rsidRDefault="003A3EFC" w:rsidP="003A3EFC">
            <w:pPr>
              <w:jc w:val="right"/>
              <w:rPr>
                <w:rFonts w:ascii="Calibri" w:hAnsi="Calibri"/>
                <w:color w:val="000000"/>
                <w:sz w:val="22"/>
                <w:szCs w:val="22"/>
              </w:rPr>
            </w:pPr>
            <w:r w:rsidRPr="003A3EFC">
              <w:rPr>
                <w:rFonts w:ascii="Calibri" w:hAnsi="Calibri"/>
                <w:color w:val="000000"/>
                <w:sz w:val="22"/>
                <w:szCs w:val="22"/>
              </w:rPr>
              <w:t>153</w:t>
            </w:r>
          </w:p>
        </w:tc>
        <w:tc>
          <w:tcPr>
            <w:tcW w:w="1088" w:type="dxa"/>
            <w:tcBorders>
              <w:top w:val="single" w:sz="4" w:space="0" w:color="auto"/>
              <w:left w:val="nil"/>
              <w:bottom w:val="single" w:sz="8" w:space="0" w:color="auto"/>
              <w:right w:val="nil"/>
            </w:tcBorders>
            <w:shd w:val="clear" w:color="auto" w:fill="auto"/>
            <w:noWrap/>
            <w:vAlign w:val="center"/>
            <w:hideMark/>
          </w:tcPr>
          <w:p w:rsidR="003A3EFC" w:rsidRPr="003A3EFC" w:rsidRDefault="003A3EFC" w:rsidP="003A3EFC">
            <w:pPr>
              <w:jc w:val="right"/>
              <w:rPr>
                <w:rFonts w:ascii="Calibri" w:hAnsi="Calibri"/>
                <w:color w:val="000000"/>
                <w:sz w:val="22"/>
                <w:szCs w:val="22"/>
              </w:rPr>
            </w:pPr>
            <w:r w:rsidRPr="003A3EFC">
              <w:rPr>
                <w:rFonts w:ascii="Calibri" w:hAnsi="Calibri"/>
                <w:color w:val="000000"/>
                <w:sz w:val="22"/>
                <w:szCs w:val="22"/>
              </w:rPr>
              <w:t>329.000</w:t>
            </w:r>
          </w:p>
        </w:tc>
        <w:tc>
          <w:tcPr>
            <w:tcW w:w="1123" w:type="dxa"/>
            <w:tcBorders>
              <w:top w:val="single" w:sz="4" w:space="0" w:color="auto"/>
              <w:left w:val="nil"/>
              <w:bottom w:val="single" w:sz="8" w:space="0" w:color="auto"/>
              <w:right w:val="nil"/>
            </w:tcBorders>
            <w:shd w:val="clear" w:color="auto" w:fill="auto"/>
            <w:noWrap/>
            <w:vAlign w:val="center"/>
            <w:hideMark/>
          </w:tcPr>
          <w:p w:rsidR="003A3EFC" w:rsidRPr="003A3EFC" w:rsidRDefault="003A3EFC" w:rsidP="003A3EFC">
            <w:pPr>
              <w:jc w:val="right"/>
              <w:rPr>
                <w:rFonts w:ascii="Calibri" w:hAnsi="Calibri"/>
                <w:color w:val="000000"/>
                <w:sz w:val="22"/>
                <w:szCs w:val="22"/>
              </w:rPr>
            </w:pPr>
            <w:r w:rsidRPr="003A3EFC">
              <w:rPr>
                <w:rFonts w:ascii="Calibri" w:hAnsi="Calibri"/>
                <w:color w:val="000000"/>
                <w:sz w:val="22"/>
                <w:szCs w:val="22"/>
              </w:rPr>
              <w:t>853.000</w:t>
            </w:r>
          </w:p>
        </w:tc>
        <w:tc>
          <w:tcPr>
            <w:tcW w:w="941" w:type="dxa"/>
            <w:tcBorders>
              <w:top w:val="single" w:sz="4" w:space="0" w:color="auto"/>
              <w:left w:val="nil"/>
              <w:bottom w:val="single" w:sz="8" w:space="0" w:color="auto"/>
              <w:right w:val="nil"/>
            </w:tcBorders>
            <w:shd w:val="clear" w:color="auto" w:fill="auto"/>
            <w:noWrap/>
            <w:vAlign w:val="center"/>
            <w:hideMark/>
          </w:tcPr>
          <w:p w:rsidR="003A3EFC" w:rsidRPr="003A3EFC" w:rsidRDefault="003A3EFC" w:rsidP="003A3EFC">
            <w:pPr>
              <w:jc w:val="right"/>
              <w:rPr>
                <w:rFonts w:ascii="Calibri" w:hAnsi="Calibri"/>
                <w:color w:val="000000"/>
                <w:sz w:val="22"/>
                <w:szCs w:val="22"/>
              </w:rPr>
            </w:pPr>
            <w:r w:rsidRPr="003A3EFC">
              <w:rPr>
                <w:rFonts w:ascii="Calibri" w:hAnsi="Calibri"/>
                <w:color w:val="000000"/>
                <w:sz w:val="22"/>
                <w:szCs w:val="22"/>
              </w:rPr>
              <w:t>534.804</w:t>
            </w:r>
          </w:p>
        </w:tc>
        <w:tc>
          <w:tcPr>
            <w:tcW w:w="1053" w:type="dxa"/>
            <w:tcBorders>
              <w:top w:val="single" w:sz="4" w:space="0" w:color="auto"/>
              <w:left w:val="nil"/>
              <w:bottom w:val="single" w:sz="8" w:space="0" w:color="auto"/>
              <w:right w:val="nil"/>
            </w:tcBorders>
            <w:shd w:val="clear" w:color="auto" w:fill="auto"/>
            <w:noWrap/>
            <w:vAlign w:val="center"/>
            <w:hideMark/>
          </w:tcPr>
          <w:p w:rsidR="003A3EFC" w:rsidRPr="003A3EFC" w:rsidRDefault="003A3EFC" w:rsidP="003A3EFC">
            <w:pPr>
              <w:jc w:val="right"/>
              <w:rPr>
                <w:rFonts w:ascii="Calibri" w:hAnsi="Calibri"/>
                <w:color w:val="000000"/>
                <w:sz w:val="22"/>
                <w:szCs w:val="22"/>
              </w:rPr>
            </w:pPr>
            <w:r w:rsidRPr="003A3EFC">
              <w:rPr>
                <w:rFonts w:ascii="Calibri" w:hAnsi="Calibri"/>
                <w:color w:val="000000"/>
                <w:sz w:val="22"/>
                <w:szCs w:val="22"/>
              </w:rPr>
              <w:t>140.369</w:t>
            </w:r>
          </w:p>
        </w:tc>
        <w:tc>
          <w:tcPr>
            <w:tcW w:w="602" w:type="dxa"/>
            <w:tcBorders>
              <w:top w:val="nil"/>
              <w:left w:val="nil"/>
              <w:bottom w:val="nil"/>
              <w:right w:val="nil"/>
            </w:tcBorders>
            <w:shd w:val="clear" w:color="auto" w:fill="auto"/>
            <w:noWrap/>
            <w:vAlign w:val="center"/>
            <w:hideMark/>
          </w:tcPr>
          <w:p w:rsidR="003A3EFC" w:rsidRPr="003A3EFC" w:rsidRDefault="003A3EFC" w:rsidP="003A3EFC">
            <w:pPr>
              <w:jc w:val="left"/>
              <w:rPr>
                <w:rFonts w:ascii="Calibri" w:hAnsi="Calibri"/>
                <w:color w:val="000000"/>
                <w:sz w:val="22"/>
                <w:szCs w:val="22"/>
              </w:rPr>
            </w:pPr>
          </w:p>
        </w:tc>
      </w:tr>
    </w:tbl>
    <w:p w:rsidR="003A3EFC" w:rsidRDefault="003A3EFC" w:rsidP="005C738A">
      <w:pPr>
        <w:rPr>
          <w:rFonts w:cs="Arial"/>
        </w:rPr>
      </w:pPr>
    </w:p>
    <w:p w:rsidR="003A3EFC" w:rsidRDefault="003A3EFC" w:rsidP="005C738A">
      <w:pPr>
        <w:rPr>
          <w:rFonts w:cs="Arial"/>
        </w:rPr>
      </w:pPr>
    </w:p>
    <w:p w:rsidR="003A3EFC" w:rsidRDefault="003A3EFC" w:rsidP="005C738A">
      <w:pPr>
        <w:rPr>
          <w:rFonts w:cs="Arial"/>
        </w:rPr>
      </w:pPr>
      <w:r>
        <w:rPr>
          <w:noProof/>
        </w:rPr>
        <mc:AlternateContent>
          <mc:Choice Requires="wps">
            <w:drawing>
              <wp:anchor distT="0" distB="0" distL="114300" distR="114300" simplePos="0" relativeHeight="251659264" behindDoc="0" locked="0" layoutInCell="1" allowOverlap="1" wp14:anchorId="64456BD4" wp14:editId="56467D67">
                <wp:simplePos x="0" y="0"/>
                <wp:positionH relativeFrom="column">
                  <wp:posOffset>1918335</wp:posOffset>
                </wp:positionH>
                <wp:positionV relativeFrom="paragraph">
                  <wp:posOffset>1507490</wp:posOffset>
                </wp:positionV>
                <wp:extent cx="2724150" cy="1285240"/>
                <wp:effectExtent l="38100" t="38100" r="19050" b="29210"/>
                <wp:wrapNone/>
                <wp:docPr id="13" name="Connettore 2 6"/>
                <wp:cNvGraphicFramePr/>
                <a:graphic xmlns:a="http://schemas.openxmlformats.org/drawingml/2006/main">
                  <a:graphicData uri="http://schemas.microsoft.com/office/word/2010/wordprocessingShape">
                    <wps:wsp>
                      <wps:cNvCnPr/>
                      <wps:spPr>
                        <a:xfrm flipH="1" flipV="1">
                          <a:off x="0" y="0"/>
                          <a:ext cx="2724150" cy="12852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ttore 2 6" o:spid="_x0000_s1026" type="#_x0000_t32" style="position:absolute;margin-left:151.05pt;margin-top:118.7pt;width:214.5pt;height:101.2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" strokecolor="#4579b8 [3044]">
                <v:stroke endarrow="open"/>
              </v:shape>
            </w:pict>
          </mc:Fallback>
        </mc:AlternateContent>
      </w:r>
      <w:r>
        <w:rPr>
          <w:noProof/>
        </w:rPr>
        <mc:AlternateContent>
          <mc:Choice Requires="wps">
            <w:drawing>
              <wp:anchor distT="0" distB="0" distL="114300" distR="114300" simplePos="0" relativeHeight="251661312" behindDoc="0" locked="0" layoutInCell="1" allowOverlap="1" wp14:anchorId="639BA725" wp14:editId="65681047">
                <wp:simplePos x="0" y="0"/>
                <wp:positionH relativeFrom="column">
                  <wp:posOffset>3756660</wp:posOffset>
                </wp:positionH>
                <wp:positionV relativeFrom="paragraph">
                  <wp:posOffset>2793365</wp:posOffset>
                </wp:positionV>
                <wp:extent cx="2486025" cy="447675"/>
                <wp:effectExtent l="0" t="0" r="28575" b="28575"/>
                <wp:wrapNone/>
                <wp:docPr id="14" name="CasellaDiTesto 4"/>
                <wp:cNvGraphicFramePr/>
                <a:graphic xmlns:a="http://schemas.openxmlformats.org/drawingml/2006/main">
                  <a:graphicData uri="http://schemas.microsoft.com/office/word/2010/wordprocessingShape">
                    <wps:wsp>
                      <wps:cNvSpPr txBox="1"/>
                      <wps:spPr>
                        <a:xfrm>
                          <a:off x="0" y="0"/>
                          <a:ext cx="2486025" cy="447675"/>
                        </a:xfrm>
                        <a:prstGeom prst="rect">
                          <a:avLst/>
                        </a:prstGeom>
                        <a:solidFill>
                          <a:srgbClr val="FFFF00"/>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CD36DB" w:rsidRDefault="00CD36DB" w:rsidP="003A3EFC">
                            <w:pPr>
                              <w:pStyle w:val="NormalWeb"/>
                              <w:spacing w:before="0" w:beforeAutospacing="0" w:after="0" w:afterAutospacing="0"/>
                            </w:pPr>
                            <w:r>
                              <w:rPr>
                                <w:rFonts w:asciiTheme="minorHAnsi" w:hAnsi="Calibri" w:cstheme="minorBidi"/>
                                <w:color w:val="000000" w:themeColor="dark1"/>
                                <w:sz w:val="22"/>
                                <w:szCs w:val="22"/>
                                <w:lang w:val="it-IT"/>
                              </w:rPr>
                              <w:t>Average distribution  is not  normal  (bimodal) and has 2 maximums.</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DiTesto 4" o:spid="_x0000_s1026" type="#_x0000_t202" style="position:absolute;left:0;text-align:left;margin-left:295.8pt;margin-top:219.95pt;width:195.7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" fillcolor="yellow" strokecolor="#7f7f7f [1601]">
                <v:textbox>
                  <w:txbxContent>
                    <w:p w:rsidR="00CD36DB" w:rsidRDefault="00CD36DB" w:rsidP="003A3EFC">
                      <w:pPr>
                        <w:pStyle w:val="NormalWeb"/>
                        <w:spacing w:before="0" w:beforeAutospacing="0" w:after="0" w:afterAutospacing="0"/>
                      </w:pPr>
                      <w:r>
                        <w:rPr>
                          <w:rFonts w:asciiTheme="minorHAnsi" w:hAnsi="Calibri" w:cstheme="minorBidi"/>
                          <w:color w:val="000000" w:themeColor="dark1"/>
                          <w:sz w:val="22"/>
                          <w:szCs w:val="22"/>
                          <w:lang w:val="it-IT"/>
                        </w:rPr>
                        <w:t>Average distribution  is not  normal  (bimodal) and has 2 maximums.</w:t>
                      </w:r>
                    </w:p>
                  </w:txbxContent>
                </v:textbox>
              </v:shape>
            </w:pict>
          </mc:Fallback>
        </mc:AlternateContent>
      </w:r>
      <w:r>
        <w:rPr>
          <w:noProof/>
        </w:rPr>
        <w:drawing>
          <wp:inline distT="0" distB="0" distL="0" distR="0" wp14:anchorId="5B009EC8" wp14:editId="41D843A9">
            <wp:extent cx="3657600" cy="323850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Pr="003A3EFC">
        <w:rPr>
          <w:noProof/>
        </w:rPr>
        <w:t xml:space="preserve"> </w:t>
      </w:r>
    </w:p>
    <w:p w:rsidR="003A3EFC" w:rsidRDefault="003A3EFC" w:rsidP="005C738A">
      <w:pPr>
        <w:rPr>
          <w:rFonts w:cs="Arial"/>
        </w:rPr>
      </w:pPr>
    </w:p>
    <w:tbl>
      <w:tblPr>
        <w:tblW w:w="6202" w:type="dxa"/>
        <w:tblInd w:w="108" w:type="dxa"/>
        <w:tblLook w:val="04A0" w:firstRow="1" w:lastRow="0" w:firstColumn="1" w:lastColumn="0" w:noHBand="0" w:noVBand="1"/>
      </w:tblPr>
      <w:tblGrid>
        <w:gridCol w:w="1196"/>
        <w:gridCol w:w="1197"/>
        <w:gridCol w:w="1161"/>
        <w:gridCol w:w="1680"/>
        <w:gridCol w:w="976"/>
      </w:tblGrid>
      <w:tr w:rsidR="001A4985" w:rsidRPr="00BE2F90" w:rsidTr="007E746C">
        <w:trPr>
          <w:trHeight w:val="300"/>
        </w:trPr>
        <w:tc>
          <w:tcPr>
            <w:tcW w:w="5226" w:type="dxa"/>
            <w:gridSpan w:val="4"/>
            <w:tcBorders>
              <w:top w:val="nil"/>
              <w:left w:val="nil"/>
              <w:bottom w:val="nil"/>
              <w:right w:val="nil"/>
            </w:tcBorders>
            <w:shd w:val="clear" w:color="auto" w:fill="auto"/>
            <w:noWrap/>
            <w:vAlign w:val="bottom"/>
            <w:hideMark/>
          </w:tcPr>
          <w:p w:rsidR="001A4985" w:rsidRPr="00BE2F90" w:rsidRDefault="001A4985" w:rsidP="001A4985">
            <w:pPr>
              <w:jc w:val="left"/>
              <w:rPr>
                <w:rFonts w:cs="Arial"/>
                <w:color w:val="000000"/>
              </w:rPr>
            </w:pPr>
            <w:r w:rsidRPr="00BE2F90">
              <w:rPr>
                <w:rFonts w:cs="Arial"/>
                <w:color w:val="000000"/>
              </w:rPr>
              <w:t>Descriptive statistics for the intervals :</w:t>
            </w:r>
          </w:p>
        </w:tc>
        <w:tc>
          <w:tcPr>
            <w:tcW w:w="976" w:type="dxa"/>
            <w:tcBorders>
              <w:top w:val="nil"/>
              <w:left w:val="nil"/>
              <w:bottom w:val="nil"/>
              <w:right w:val="nil"/>
            </w:tcBorders>
            <w:shd w:val="clear" w:color="auto" w:fill="auto"/>
            <w:noWrap/>
            <w:vAlign w:val="bottom"/>
            <w:hideMark/>
          </w:tcPr>
          <w:p w:rsidR="001A4985" w:rsidRPr="00BE2F90" w:rsidRDefault="001A4985" w:rsidP="001A4985">
            <w:pPr>
              <w:jc w:val="left"/>
              <w:rPr>
                <w:rFonts w:cs="Arial"/>
                <w:color w:val="000000"/>
              </w:rPr>
            </w:pPr>
          </w:p>
        </w:tc>
      </w:tr>
      <w:tr w:rsidR="001A4985" w:rsidRPr="00BE2F90" w:rsidTr="007E746C">
        <w:trPr>
          <w:trHeight w:val="315"/>
        </w:trPr>
        <w:tc>
          <w:tcPr>
            <w:tcW w:w="1196" w:type="dxa"/>
            <w:tcBorders>
              <w:top w:val="nil"/>
              <w:left w:val="nil"/>
              <w:bottom w:val="nil"/>
              <w:right w:val="nil"/>
            </w:tcBorders>
            <w:shd w:val="clear" w:color="auto" w:fill="auto"/>
            <w:noWrap/>
            <w:vAlign w:val="bottom"/>
            <w:hideMark/>
          </w:tcPr>
          <w:p w:rsidR="001A4985" w:rsidRPr="00BE2F90" w:rsidRDefault="001A4985" w:rsidP="001A4985">
            <w:pPr>
              <w:jc w:val="left"/>
              <w:rPr>
                <w:rFonts w:cs="Arial"/>
                <w:color w:val="000000"/>
              </w:rPr>
            </w:pPr>
          </w:p>
        </w:tc>
        <w:tc>
          <w:tcPr>
            <w:tcW w:w="1197" w:type="dxa"/>
            <w:tcBorders>
              <w:top w:val="nil"/>
              <w:left w:val="nil"/>
              <w:bottom w:val="nil"/>
              <w:right w:val="nil"/>
            </w:tcBorders>
            <w:shd w:val="clear" w:color="auto" w:fill="auto"/>
            <w:noWrap/>
            <w:vAlign w:val="bottom"/>
            <w:hideMark/>
          </w:tcPr>
          <w:p w:rsidR="001A4985" w:rsidRPr="00BE2F90" w:rsidRDefault="001A4985" w:rsidP="001A4985">
            <w:pPr>
              <w:jc w:val="left"/>
              <w:rPr>
                <w:rFonts w:cs="Arial"/>
                <w:color w:val="000000"/>
              </w:rPr>
            </w:pPr>
          </w:p>
        </w:tc>
        <w:tc>
          <w:tcPr>
            <w:tcW w:w="1153" w:type="dxa"/>
            <w:tcBorders>
              <w:top w:val="nil"/>
              <w:left w:val="nil"/>
              <w:bottom w:val="nil"/>
              <w:right w:val="nil"/>
            </w:tcBorders>
            <w:shd w:val="clear" w:color="auto" w:fill="auto"/>
            <w:noWrap/>
            <w:vAlign w:val="bottom"/>
            <w:hideMark/>
          </w:tcPr>
          <w:p w:rsidR="001A4985" w:rsidRPr="00BE2F90" w:rsidRDefault="001A4985" w:rsidP="001A4985">
            <w:pPr>
              <w:jc w:val="left"/>
              <w:rPr>
                <w:rFonts w:cs="Arial"/>
                <w:color w:val="000000"/>
              </w:rPr>
            </w:pPr>
          </w:p>
        </w:tc>
        <w:tc>
          <w:tcPr>
            <w:tcW w:w="1680" w:type="dxa"/>
            <w:tcBorders>
              <w:top w:val="nil"/>
              <w:left w:val="nil"/>
              <w:bottom w:val="nil"/>
              <w:right w:val="nil"/>
            </w:tcBorders>
            <w:shd w:val="clear" w:color="auto" w:fill="auto"/>
            <w:noWrap/>
            <w:vAlign w:val="bottom"/>
            <w:hideMark/>
          </w:tcPr>
          <w:p w:rsidR="001A4985" w:rsidRPr="00BE2F90" w:rsidRDefault="001A4985" w:rsidP="001A4985">
            <w:pPr>
              <w:jc w:val="left"/>
              <w:rPr>
                <w:rFonts w:cs="Arial"/>
                <w:color w:val="000000"/>
              </w:rPr>
            </w:pPr>
          </w:p>
        </w:tc>
        <w:tc>
          <w:tcPr>
            <w:tcW w:w="976" w:type="dxa"/>
            <w:tcBorders>
              <w:top w:val="nil"/>
              <w:left w:val="nil"/>
              <w:bottom w:val="nil"/>
              <w:right w:val="nil"/>
            </w:tcBorders>
            <w:shd w:val="clear" w:color="auto" w:fill="auto"/>
            <w:noWrap/>
            <w:vAlign w:val="bottom"/>
            <w:hideMark/>
          </w:tcPr>
          <w:p w:rsidR="001A4985" w:rsidRPr="00BE2F90" w:rsidRDefault="001A4985" w:rsidP="001A4985">
            <w:pPr>
              <w:jc w:val="left"/>
              <w:rPr>
                <w:rFonts w:cs="Arial"/>
                <w:color w:val="000000"/>
              </w:rPr>
            </w:pPr>
          </w:p>
        </w:tc>
      </w:tr>
      <w:tr w:rsidR="001A4985" w:rsidRPr="00BE2F90" w:rsidTr="007E746C">
        <w:trPr>
          <w:trHeight w:val="300"/>
        </w:trPr>
        <w:tc>
          <w:tcPr>
            <w:tcW w:w="11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A4985" w:rsidRPr="00BE2F90" w:rsidRDefault="001A4985" w:rsidP="001A4985">
            <w:pPr>
              <w:jc w:val="center"/>
              <w:rPr>
                <w:rFonts w:cs="Arial"/>
                <w:color w:val="000000"/>
              </w:rPr>
            </w:pPr>
            <w:r w:rsidRPr="00BE2F90">
              <w:rPr>
                <w:rFonts w:cs="Arial"/>
                <w:color w:val="000000"/>
              </w:rPr>
              <w:t>Lower bound</w:t>
            </w:r>
          </w:p>
        </w:tc>
        <w:tc>
          <w:tcPr>
            <w:tcW w:w="1197" w:type="dxa"/>
            <w:tcBorders>
              <w:top w:val="single" w:sz="8" w:space="0" w:color="auto"/>
              <w:left w:val="nil"/>
              <w:bottom w:val="single" w:sz="4" w:space="0" w:color="auto"/>
              <w:right w:val="single" w:sz="4" w:space="0" w:color="auto"/>
            </w:tcBorders>
            <w:shd w:val="clear" w:color="auto" w:fill="auto"/>
            <w:noWrap/>
            <w:vAlign w:val="bottom"/>
            <w:hideMark/>
          </w:tcPr>
          <w:p w:rsidR="001A4985" w:rsidRPr="00BE2F90" w:rsidRDefault="001A4985" w:rsidP="001A4985">
            <w:pPr>
              <w:jc w:val="center"/>
              <w:rPr>
                <w:rFonts w:cs="Arial"/>
                <w:color w:val="000000"/>
              </w:rPr>
            </w:pPr>
            <w:r w:rsidRPr="00BE2F90">
              <w:rPr>
                <w:rFonts w:cs="Arial"/>
                <w:color w:val="000000"/>
              </w:rPr>
              <w:t>Upper bound</w:t>
            </w:r>
          </w:p>
        </w:tc>
        <w:tc>
          <w:tcPr>
            <w:tcW w:w="1153" w:type="dxa"/>
            <w:tcBorders>
              <w:top w:val="single" w:sz="8" w:space="0" w:color="auto"/>
              <w:left w:val="nil"/>
              <w:bottom w:val="single" w:sz="4" w:space="0" w:color="auto"/>
              <w:right w:val="single" w:sz="4" w:space="0" w:color="auto"/>
            </w:tcBorders>
            <w:shd w:val="clear" w:color="auto" w:fill="auto"/>
            <w:noWrap/>
            <w:vAlign w:val="bottom"/>
            <w:hideMark/>
          </w:tcPr>
          <w:p w:rsidR="001A4985" w:rsidRPr="00BE2F90" w:rsidRDefault="001A4985" w:rsidP="001A4985">
            <w:pPr>
              <w:jc w:val="center"/>
              <w:rPr>
                <w:rFonts w:cs="Arial"/>
                <w:color w:val="000000"/>
              </w:rPr>
            </w:pPr>
            <w:r w:rsidRPr="00BE2F90">
              <w:rPr>
                <w:rFonts w:cs="Arial"/>
                <w:color w:val="000000"/>
              </w:rPr>
              <w:t>Frequency</w:t>
            </w:r>
          </w:p>
        </w:tc>
        <w:tc>
          <w:tcPr>
            <w:tcW w:w="1680" w:type="dxa"/>
            <w:tcBorders>
              <w:top w:val="single" w:sz="8" w:space="0" w:color="auto"/>
              <w:left w:val="nil"/>
              <w:bottom w:val="single" w:sz="4" w:space="0" w:color="auto"/>
              <w:right w:val="single" w:sz="4" w:space="0" w:color="auto"/>
            </w:tcBorders>
            <w:shd w:val="clear" w:color="auto" w:fill="auto"/>
            <w:noWrap/>
            <w:vAlign w:val="bottom"/>
            <w:hideMark/>
          </w:tcPr>
          <w:p w:rsidR="001A4985" w:rsidRPr="00BE2F90" w:rsidRDefault="001A4985" w:rsidP="001A4985">
            <w:pPr>
              <w:jc w:val="center"/>
              <w:rPr>
                <w:rFonts w:cs="Arial"/>
                <w:color w:val="000000"/>
              </w:rPr>
            </w:pPr>
            <w:r w:rsidRPr="00BE2F90">
              <w:rPr>
                <w:rFonts w:cs="Arial"/>
                <w:color w:val="000000"/>
              </w:rPr>
              <w:t>Relative frequency</w:t>
            </w:r>
          </w:p>
        </w:tc>
        <w:tc>
          <w:tcPr>
            <w:tcW w:w="976" w:type="dxa"/>
            <w:tcBorders>
              <w:top w:val="single" w:sz="8" w:space="0" w:color="auto"/>
              <w:left w:val="nil"/>
              <w:bottom w:val="single" w:sz="4" w:space="0" w:color="auto"/>
              <w:right w:val="single" w:sz="8" w:space="0" w:color="auto"/>
            </w:tcBorders>
            <w:shd w:val="clear" w:color="auto" w:fill="auto"/>
            <w:noWrap/>
            <w:vAlign w:val="bottom"/>
            <w:hideMark/>
          </w:tcPr>
          <w:p w:rsidR="001A4985" w:rsidRPr="00BE2F90" w:rsidRDefault="001A4985" w:rsidP="001A4985">
            <w:pPr>
              <w:jc w:val="center"/>
              <w:rPr>
                <w:rFonts w:cs="Arial"/>
                <w:color w:val="000000"/>
              </w:rPr>
            </w:pPr>
            <w:r w:rsidRPr="00BE2F90">
              <w:rPr>
                <w:rFonts w:cs="Arial"/>
                <w:color w:val="000000"/>
              </w:rPr>
              <w:t>Density</w:t>
            </w:r>
          </w:p>
        </w:tc>
      </w:tr>
      <w:tr w:rsidR="001A4985" w:rsidRPr="00BE2F90" w:rsidTr="007E746C">
        <w:trPr>
          <w:trHeight w:val="300"/>
        </w:trPr>
        <w:tc>
          <w:tcPr>
            <w:tcW w:w="1196" w:type="dxa"/>
            <w:tcBorders>
              <w:top w:val="nil"/>
              <w:left w:val="single" w:sz="8" w:space="0" w:color="auto"/>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300</w:t>
            </w:r>
          </w:p>
        </w:tc>
        <w:tc>
          <w:tcPr>
            <w:tcW w:w="1197"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310</w:t>
            </w:r>
          </w:p>
        </w:tc>
        <w:tc>
          <w:tcPr>
            <w:tcW w:w="1153"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w:t>
            </w:r>
          </w:p>
        </w:tc>
        <w:tc>
          <w:tcPr>
            <w:tcW w:w="1680"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0.000</w:t>
            </w:r>
          </w:p>
        </w:tc>
        <w:tc>
          <w:tcPr>
            <w:tcW w:w="976" w:type="dxa"/>
            <w:tcBorders>
              <w:top w:val="nil"/>
              <w:left w:val="nil"/>
              <w:bottom w:val="single" w:sz="4" w:space="0" w:color="auto"/>
              <w:right w:val="single" w:sz="8"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0.000</w:t>
            </w:r>
          </w:p>
        </w:tc>
      </w:tr>
      <w:tr w:rsidR="001A4985" w:rsidRPr="00BE2F90" w:rsidTr="007E746C">
        <w:trPr>
          <w:trHeight w:val="300"/>
        </w:trPr>
        <w:tc>
          <w:tcPr>
            <w:tcW w:w="1196" w:type="dxa"/>
            <w:tcBorders>
              <w:top w:val="nil"/>
              <w:left w:val="single" w:sz="8" w:space="0" w:color="auto"/>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310</w:t>
            </w:r>
          </w:p>
        </w:tc>
        <w:tc>
          <w:tcPr>
            <w:tcW w:w="1197"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320</w:t>
            </w:r>
          </w:p>
        </w:tc>
        <w:tc>
          <w:tcPr>
            <w:tcW w:w="1153"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w:t>
            </w:r>
          </w:p>
        </w:tc>
        <w:tc>
          <w:tcPr>
            <w:tcW w:w="1680"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0.000</w:t>
            </w:r>
          </w:p>
        </w:tc>
        <w:tc>
          <w:tcPr>
            <w:tcW w:w="976" w:type="dxa"/>
            <w:tcBorders>
              <w:top w:val="nil"/>
              <w:left w:val="nil"/>
              <w:bottom w:val="single" w:sz="4" w:space="0" w:color="auto"/>
              <w:right w:val="single" w:sz="8"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0.000</w:t>
            </w:r>
          </w:p>
        </w:tc>
      </w:tr>
      <w:tr w:rsidR="001A4985" w:rsidRPr="00BE2F90" w:rsidTr="007E746C">
        <w:trPr>
          <w:trHeight w:val="300"/>
        </w:trPr>
        <w:tc>
          <w:tcPr>
            <w:tcW w:w="1196" w:type="dxa"/>
            <w:tcBorders>
              <w:top w:val="nil"/>
              <w:left w:val="single" w:sz="8" w:space="0" w:color="auto"/>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320</w:t>
            </w:r>
          </w:p>
        </w:tc>
        <w:tc>
          <w:tcPr>
            <w:tcW w:w="1197"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330</w:t>
            </w:r>
          </w:p>
        </w:tc>
        <w:tc>
          <w:tcPr>
            <w:tcW w:w="1153"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1</w:t>
            </w:r>
          </w:p>
        </w:tc>
        <w:tc>
          <w:tcPr>
            <w:tcW w:w="1680"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0.007</w:t>
            </w:r>
          </w:p>
        </w:tc>
        <w:tc>
          <w:tcPr>
            <w:tcW w:w="976" w:type="dxa"/>
            <w:tcBorders>
              <w:top w:val="nil"/>
              <w:left w:val="nil"/>
              <w:bottom w:val="single" w:sz="4" w:space="0" w:color="auto"/>
              <w:right w:val="single" w:sz="8"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0.001</w:t>
            </w:r>
          </w:p>
        </w:tc>
      </w:tr>
      <w:tr w:rsidR="001A4985" w:rsidRPr="00BE2F90" w:rsidTr="007E746C">
        <w:trPr>
          <w:trHeight w:val="300"/>
        </w:trPr>
        <w:tc>
          <w:tcPr>
            <w:tcW w:w="1196" w:type="dxa"/>
            <w:tcBorders>
              <w:top w:val="nil"/>
              <w:left w:val="single" w:sz="8" w:space="0" w:color="auto"/>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330</w:t>
            </w:r>
          </w:p>
        </w:tc>
        <w:tc>
          <w:tcPr>
            <w:tcW w:w="1197"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340</w:t>
            </w:r>
          </w:p>
        </w:tc>
        <w:tc>
          <w:tcPr>
            <w:tcW w:w="1153"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1</w:t>
            </w:r>
          </w:p>
        </w:tc>
        <w:tc>
          <w:tcPr>
            <w:tcW w:w="1680"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0.007</w:t>
            </w:r>
          </w:p>
        </w:tc>
        <w:tc>
          <w:tcPr>
            <w:tcW w:w="976" w:type="dxa"/>
            <w:tcBorders>
              <w:top w:val="nil"/>
              <w:left w:val="nil"/>
              <w:bottom w:val="single" w:sz="4" w:space="0" w:color="auto"/>
              <w:right w:val="single" w:sz="8"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0.001</w:t>
            </w:r>
          </w:p>
        </w:tc>
      </w:tr>
      <w:tr w:rsidR="001A4985" w:rsidRPr="00BE2F90" w:rsidTr="007E746C">
        <w:trPr>
          <w:trHeight w:val="300"/>
        </w:trPr>
        <w:tc>
          <w:tcPr>
            <w:tcW w:w="1196" w:type="dxa"/>
            <w:tcBorders>
              <w:top w:val="nil"/>
              <w:left w:val="single" w:sz="8" w:space="0" w:color="auto"/>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340</w:t>
            </w:r>
          </w:p>
        </w:tc>
        <w:tc>
          <w:tcPr>
            <w:tcW w:w="1197"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350</w:t>
            </w:r>
          </w:p>
        </w:tc>
        <w:tc>
          <w:tcPr>
            <w:tcW w:w="1153"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2</w:t>
            </w:r>
          </w:p>
        </w:tc>
        <w:tc>
          <w:tcPr>
            <w:tcW w:w="1680"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0.013</w:t>
            </w:r>
          </w:p>
        </w:tc>
        <w:tc>
          <w:tcPr>
            <w:tcW w:w="976" w:type="dxa"/>
            <w:tcBorders>
              <w:top w:val="nil"/>
              <w:left w:val="nil"/>
              <w:bottom w:val="single" w:sz="4" w:space="0" w:color="auto"/>
              <w:right w:val="single" w:sz="8"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0.001</w:t>
            </w:r>
          </w:p>
        </w:tc>
      </w:tr>
      <w:tr w:rsidR="001A4985" w:rsidRPr="00BE2F90" w:rsidTr="007E746C">
        <w:trPr>
          <w:trHeight w:val="300"/>
        </w:trPr>
        <w:tc>
          <w:tcPr>
            <w:tcW w:w="1196" w:type="dxa"/>
            <w:tcBorders>
              <w:top w:val="nil"/>
              <w:left w:val="single" w:sz="8" w:space="0" w:color="auto"/>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350</w:t>
            </w:r>
          </w:p>
        </w:tc>
        <w:tc>
          <w:tcPr>
            <w:tcW w:w="1197"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360</w:t>
            </w:r>
          </w:p>
        </w:tc>
        <w:tc>
          <w:tcPr>
            <w:tcW w:w="1153"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4</w:t>
            </w:r>
          </w:p>
        </w:tc>
        <w:tc>
          <w:tcPr>
            <w:tcW w:w="1680"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0.026</w:t>
            </w:r>
          </w:p>
        </w:tc>
        <w:tc>
          <w:tcPr>
            <w:tcW w:w="976" w:type="dxa"/>
            <w:tcBorders>
              <w:top w:val="nil"/>
              <w:left w:val="nil"/>
              <w:bottom w:val="single" w:sz="4" w:space="0" w:color="auto"/>
              <w:right w:val="single" w:sz="8"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0.003</w:t>
            </w:r>
          </w:p>
        </w:tc>
      </w:tr>
      <w:tr w:rsidR="001A4985" w:rsidRPr="00BE2F90" w:rsidTr="007E746C">
        <w:trPr>
          <w:trHeight w:val="300"/>
        </w:trPr>
        <w:tc>
          <w:tcPr>
            <w:tcW w:w="1196" w:type="dxa"/>
            <w:tcBorders>
              <w:top w:val="nil"/>
              <w:left w:val="single" w:sz="8" w:space="0" w:color="auto"/>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360</w:t>
            </w:r>
          </w:p>
        </w:tc>
        <w:tc>
          <w:tcPr>
            <w:tcW w:w="1197"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370</w:t>
            </w:r>
          </w:p>
        </w:tc>
        <w:tc>
          <w:tcPr>
            <w:tcW w:w="1153"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6</w:t>
            </w:r>
          </w:p>
        </w:tc>
        <w:tc>
          <w:tcPr>
            <w:tcW w:w="1680"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0.039</w:t>
            </w:r>
          </w:p>
        </w:tc>
        <w:tc>
          <w:tcPr>
            <w:tcW w:w="976" w:type="dxa"/>
            <w:tcBorders>
              <w:top w:val="nil"/>
              <w:left w:val="nil"/>
              <w:bottom w:val="single" w:sz="4" w:space="0" w:color="auto"/>
              <w:right w:val="single" w:sz="8"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0.004</w:t>
            </w:r>
          </w:p>
        </w:tc>
      </w:tr>
      <w:tr w:rsidR="001A4985" w:rsidRPr="00BE2F90" w:rsidTr="007E746C">
        <w:trPr>
          <w:trHeight w:val="300"/>
        </w:trPr>
        <w:tc>
          <w:tcPr>
            <w:tcW w:w="1196" w:type="dxa"/>
            <w:tcBorders>
              <w:top w:val="nil"/>
              <w:left w:val="single" w:sz="8" w:space="0" w:color="auto"/>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370</w:t>
            </w:r>
          </w:p>
        </w:tc>
        <w:tc>
          <w:tcPr>
            <w:tcW w:w="1197"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380</w:t>
            </w:r>
          </w:p>
        </w:tc>
        <w:tc>
          <w:tcPr>
            <w:tcW w:w="1153"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4</w:t>
            </w:r>
          </w:p>
        </w:tc>
        <w:tc>
          <w:tcPr>
            <w:tcW w:w="1680"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0.026</w:t>
            </w:r>
          </w:p>
        </w:tc>
        <w:tc>
          <w:tcPr>
            <w:tcW w:w="976" w:type="dxa"/>
            <w:tcBorders>
              <w:top w:val="nil"/>
              <w:left w:val="nil"/>
              <w:bottom w:val="single" w:sz="4" w:space="0" w:color="auto"/>
              <w:right w:val="single" w:sz="8"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0.003</w:t>
            </w:r>
          </w:p>
        </w:tc>
      </w:tr>
      <w:tr w:rsidR="001A4985" w:rsidRPr="00BE2F90" w:rsidTr="007E746C">
        <w:trPr>
          <w:trHeight w:val="300"/>
        </w:trPr>
        <w:tc>
          <w:tcPr>
            <w:tcW w:w="1196" w:type="dxa"/>
            <w:tcBorders>
              <w:top w:val="nil"/>
              <w:left w:val="single" w:sz="8" w:space="0" w:color="auto"/>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380</w:t>
            </w:r>
          </w:p>
        </w:tc>
        <w:tc>
          <w:tcPr>
            <w:tcW w:w="1197"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390</w:t>
            </w:r>
          </w:p>
        </w:tc>
        <w:tc>
          <w:tcPr>
            <w:tcW w:w="1153"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2</w:t>
            </w:r>
          </w:p>
        </w:tc>
        <w:tc>
          <w:tcPr>
            <w:tcW w:w="1680"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0.013</w:t>
            </w:r>
          </w:p>
        </w:tc>
        <w:tc>
          <w:tcPr>
            <w:tcW w:w="976" w:type="dxa"/>
            <w:tcBorders>
              <w:top w:val="nil"/>
              <w:left w:val="nil"/>
              <w:bottom w:val="single" w:sz="4" w:space="0" w:color="auto"/>
              <w:right w:val="single" w:sz="8"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0.001</w:t>
            </w:r>
          </w:p>
        </w:tc>
      </w:tr>
      <w:tr w:rsidR="001A4985" w:rsidRPr="00BE2F90" w:rsidTr="007E746C">
        <w:trPr>
          <w:trHeight w:val="300"/>
        </w:trPr>
        <w:tc>
          <w:tcPr>
            <w:tcW w:w="1196" w:type="dxa"/>
            <w:tcBorders>
              <w:top w:val="nil"/>
              <w:left w:val="single" w:sz="8" w:space="0" w:color="auto"/>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390</w:t>
            </w:r>
          </w:p>
        </w:tc>
        <w:tc>
          <w:tcPr>
            <w:tcW w:w="1197"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400</w:t>
            </w:r>
          </w:p>
        </w:tc>
        <w:tc>
          <w:tcPr>
            <w:tcW w:w="1153"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11</w:t>
            </w:r>
          </w:p>
        </w:tc>
        <w:tc>
          <w:tcPr>
            <w:tcW w:w="1680"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0.072</w:t>
            </w:r>
          </w:p>
        </w:tc>
        <w:tc>
          <w:tcPr>
            <w:tcW w:w="976" w:type="dxa"/>
            <w:tcBorders>
              <w:top w:val="nil"/>
              <w:left w:val="nil"/>
              <w:bottom w:val="single" w:sz="4" w:space="0" w:color="auto"/>
              <w:right w:val="single" w:sz="8"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0.007</w:t>
            </w:r>
          </w:p>
        </w:tc>
      </w:tr>
      <w:tr w:rsidR="001A4985" w:rsidRPr="00BE2F90" w:rsidTr="007E746C">
        <w:trPr>
          <w:trHeight w:val="300"/>
        </w:trPr>
        <w:tc>
          <w:tcPr>
            <w:tcW w:w="1196" w:type="dxa"/>
            <w:tcBorders>
              <w:top w:val="nil"/>
              <w:left w:val="single" w:sz="8" w:space="0" w:color="auto"/>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400</w:t>
            </w:r>
          </w:p>
        </w:tc>
        <w:tc>
          <w:tcPr>
            <w:tcW w:w="1197"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410</w:t>
            </w:r>
          </w:p>
        </w:tc>
        <w:tc>
          <w:tcPr>
            <w:tcW w:w="1153"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5</w:t>
            </w:r>
          </w:p>
        </w:tc>
        <w:tc>
          <w:tcPr>
            <w:tcW w:w="1680"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0.033</w:t>
            </w:r>
          </w:p>
        </w:tc>
        <w:tc>
          <w:tcPr>
            <w:tcW w:w="976" w:type="dxa"/>
            <w:tcBorders>
              <w:top w:val="nil"/>
              <w:left w:val="nil"/>
              <w:bottom w:val="single" w:sz="4" w:space="0" w:color="auto"/>
              <w:right w:val="single" w:sz="8"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0.003</w:t>
            </w:r>
          </w:p>
        </w:tc>
      </w:tr>
      <w:tr w:rsidR="001A4985" w:rsidRPr="00BE2F90" w:rsidTr="007E746C">
        <w:trPr>
          <w:trHeight w:val="300"/>
        </w:trPr>
        <w:tc>
          <w:tcPr>
            <w:tcW w:w="1196" w:type="dxa"/>
            <w:tcBorders>
              <w:top w:val="nil"/>
              <w:left w:val="single" w:sz="8" w:space="0" w:color="auto"/>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410</w:t>
            </w:r>
          </w:p>
        </w:tc>
        <w:tc>
          <w:tcPr>
            <w:tcW w:w="1197"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420</w:t>
            </w:r>
          </w:p>
        </w:tc>
        <w:tc>
          <w:tcPr>
            <w:tcW w:w="1153"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8</w:t>
            </w:r>
          </w:p>
        </w:tc>
        <w:tc>
          <w:tcPr>
            <w:tcW w:w="1680"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0.052</w:t>
            </w:r>
          </w:p>
        </w:tc>
        <w:tc>
          <w:tcPr>
            <w:tcW w:w="976" w:type="dxa"/>
            <w:tcBorders>
              <w:top w:val="nil"/>
              <w:left w:val="nil"/>
              <w:bottom w:val="single" w:sz="4" w:space="0" w:color="auto"/>
              <w:right w:val="single" w:sz="8"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0.005</w:t>
            </w:r>
          </w:p>
        </w:tc>
      </w:tr>
      <w:tr w:rsidR="001A4985" w:rsidRPr="00BE2F90" w:rsidTr="007E746C">
        <w:trPr>
          <w:trHeight w:val="300"/>
        </w:trPr>
        <w:tc>
          <w:tcPr>
            <w:tcW w:w="1196" w:type="dxa"/>
            <w:tcBorders>
              <w:top w:val="nil"/>
              <w:left w:val="single" w:sz="8" w:space="0" w:color="auto"/>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420</w:t>
            </w:r>
          </w:p>
        </w:tc>
        <w:tc>
          <w:tcPr>
            <w:tcW w:w="1197"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430</w:t>
            </w:r>
          </w:p>
        </w:tc>
        <w:tc>
          <w:tcPr>
            <w:tcW w:w="1153"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6</w:t>
            </w:r>
          </w:p>
        </w:tc>
        <w:tc>
          <w:tcPr>
            <w:tcW w:w="1680"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0.039</w:t>
            </w:r>
          </w:p>
        </w:tc>
        <w:tc>
          <w:tcPr>
            <w:tcW w:w="976" w:type="dxa"/>
            <w:tcBorders>
              <w:top w:val="nil"/>
              <w:left w:val="nil"/>
              <w:bottom w:val="single" w:sz="4" w:space="0" w:color="auto"/>
              <w:right w:val="single" w:sz="8"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0.004</w:t>
            </w:r>
          </w:p>
        </w:tc>
      </w:tr>
      <w:tr w:rsidR="001A4985" w:rsidRPr="00BE2F90" w:rsidTr="007E746C">
        <w:trPr>
          <w:trHeight w:val="300"/>
        </w:trPr>
        <w:tc>
          <w:tcPr>
            <w:tcW w:w="1196" w:type="dxa"/>
            <w:tcBorders>
              <w:top w:val="nil"/>
              <w:left w:val="single" w:sz="8" w:space="0" w:color="auto"/>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430</w:t>
            </w:r>
          </w:p>
        </w:tc>
        <w:tc>
          <w:tcPr>
            <w:tcW w:w="1197"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440</w:t>
            </w:r>
          </w:p>
        </w:tc>
        <w:tc>
          <w:tcPr>
            <w:tcW w:w="1153"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5</w:t>
            </w:r>
          </w:p>
        </w:tc>
        <w:tc>
          <w:tcPr>
            <w:tcW w:w="1680"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0.033</w:t>
            </w:r>
          </w:p>
        </w:tc>
        <w:tc>
          <w:tcPr>
            <w:tcW w:w="976" w:type="dxa"/>
            <w:tcBorders>
              <w:top w:val="nil"/>
              <w:left w:val="nil"/>
              <w:bottom w:val="single" w:sz="4" w:space="0" w:color="auto"/>
              <w:right w:val="single" w:sz="8"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0.003</w:t>
            </w:r>
          </w:p>
        </w:tc>
      </w:tr>
      <w:tr w:rsidR="001A4985" w:rsidRPr="00BE2F90" w:rsidTr="007E746C">
        <w:trPr>
          <w:trHeight w:val="300"/>
        </w:trPr>
        <w:tc>
          <w:tcPr>
            <w:tcW w:w="1196" w:type="dxa"/>
            <w:tcBorders>
              <w:top w:val="nil"/>
              <w:left w:val="single" w:sz="8" w:space="0" w:color="auto"/>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440</w:t>
            </w:r>
          </w:p>
        </w:tc>
        <w:tc>
          <w:tcPr>
            <w:tcW w:w="1197"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450</w:t>
            </w:r>
          </w:p>
        </w:tc>
        <w:tc>
          <w:tcPr>
            <w:tcW w:w="1153"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2</w:t>
            </w:r>
          </w:p>
        </w:tc>
        <w:tc>
          <w:tcPr>
            <w:tcW w:w="1680"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0.013</w:t>
            </w:r>
          </w:p>
        </w:tc>
        <w:tc>
          <w:tcPr>
            <w:tcW w:w="976" w:type="dxa"/>
            <w:tcBorders>
              <w:top w:val="nil"/>
              <w:left w:val="nil"/>
              <w:bottom w:val="single" w:sz="4" w:space="0" w:color="auto"/>
              <w:right w:val="single" w:sz="8"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0.001</w:t>
            </w:r>
          </w:p>
        </w:tc>
      </w:tr>
      <w:tr w:rsidR="001A4985" w:rsidRPr="00BE2F90" w:rsidTr="007E746C">
        <w:trPr>
          <w:trHeight w:val="300"/>
        </w:trPr>
        <w:tc>
          <w:tcPr>
            <w:tcW w:w="1196" w:type="dxa"/>
            <w:tcBorders>
              <w:top w:val="nil"/>
              <w:left w:val="single" w:sz="8" w:space="0" w:color="auto"/>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450</w:t>
            </w:r>
          </w:p>
        </w:tc>
        <w:tc>
          <w:tcPr>
            <w:tcW w:w="1197"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460</w:t>
            </w:r>
          </w:p>
        </w:tc>
        <w:tc>
          <w:tcPr>
            <w:tcW w:w="1153"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7</w:t>
            </w:r>
          </w:p>
        </w:tc>
        <w:tc>
          <w:tcPr>
            <w:tcW w:w="1680"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0.046</w:t>
            </w:r>
          </w:p>
        </w:tc>
        <w:tc>
          <w:tcPr>
            <w:tcW w:w="976" w:type="dxa"/>
            <w:tcBorders>
              <w:top w:val="nil"/>
              <w:left w:val="nil"/>
              <w:bottom w:val="single" w:sz="4" w:space="0" w:color="auto"/>
              <w:right w:val="single" w:sz="8"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0.005</w:t>
            </w:r>
          </w:p>
        </w:tc>
      </w:tr>
      <w:tr w:rsidR="001A4985" w:rsidRPr="00BE2F90" w:rsidTr="007E746C">
        <w:trPr>
          <w:trHeight w:val="300"/>
        </w:trPr>
        <w:tc>
          <w:tcPr>
            <w:tcW w:w="1196" w:type="dxa"/>
            <w:tcBorders>
              <w:top w:val="nil"/>
              <w:left w:val="single" w:sz="8" w:space="0" w:color="auto"/>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460</w:t>
            </w:r>
          </w:p>
        </w:tc>
        <w:tc>
          <w:tcPr>
            <w:tcW w:w="1197"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470</w:t>
            </w:r>
          </w:p>
        </w:tc>
        <w:tc>
          <w:tcPr>
            <w:tcW w:w="1153"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3</w:t>
            </w:r>
          </w:p>
        </w:tc>
        <w:tc>
          <w:tcPr>
            <w:tcW w:w="1680"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0.020</w:t>
            </w:r>
          </w:p>
        </w:tc>
        <w:tc>
          <w:tcPr>
            <w:tcW w:w="976" w:type="dxa"/>
            <w:tcBorders>
              <w:top w:val="nil"/>
              <w:left w:val="nil"/>
              <w:bottom w:val="single" w:sz="4" w:space="0" w:color="auto"/>
              <w:right w:val="single" w:sz="8"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0.002</w:t>
            </w:r>
          </w:p>
        </w:tc>
      </w:tr>
      <w:tr w:rsidR="001A4985" w:rsidRPr="00BE2F90" w:rsidTr="007E746C">
        <w:trPr>
          <w:trHeight w:val="300"/>
        </w:trPr>
        <w:tc>
          <w:tcPr>
            <w:tcW w:w="1196" w:type="dxa"/>
            <w:tcBorders>
              <w:top w:val="nil"/>
              <w:left w:val="single" w:sz="8" w:space="0" w:color="auto"/>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470</w:t>
            </w:r>
          </w:p>
        </w:tc>
        <w:tc>
          <w:tcPr>
            <w:tcW w:w="1197"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480</w:t>
            </w:r>
          </w:p>
        </w:tc>
        <w:tc>
          <w:tcPr>
            <w:tcW w:w="1153"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4</w:t>
            </w:r>
          </w:p>
        </w:tc>
        <w:tc>
          <w:tcPr>
            <w:tcW w:w="1680"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0.026</w:t>
            </w:r>
          </w:p>
        </w:tc>
        <w:tc>
          <w:tcPr>
            <w:tcW w:w="976" w:type="dxa"/>
            <w:tcBorders>
              <w:top w:val="nil"/>
              <w:left w:val="nil"/>
              <w:bottom w:val="single" w:sz="4" w:space="0" w:color="auto"/>
              <w:right w:val="single" w:sz="8"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0.003</w:t>
            </w:r>
          </w:p>
        </w:tc>
      </w:tr>
      <w:tr w:rsidR="001A4985" w:rsidRPr="00BE2F90" w:rsidTr="007E746C">
        <w:trPr>
          <w:trHeight w:val="300"/>
        </w:trPr>
        <w:tc>
          <w:tcPr>
            <w:tcW w:w="1196" w:type="dxa"/>
            <w:tcBorders>
              <w:top w:val="nil"/>
              <w:left w:val="single" w:sz="8" w:space="0" w:color="auto"/>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480</w:t>
            </w:r>
          </w:p>
        </w:tc>
        <w:tc>
          <w:tcPr>
            <w:tcW w:w="1197"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490</w:t>
            </w:r>
          </w:p>
        </w:tc>
        <w:tc>
          <w:tcPr>
            <w:tcW w:w="1153"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3</w:t>
            </w:r>
          </w:p>
        </w:tc>
        <w:tc>
          <w:tcPr>
            <w:tcW w:w="1680"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0.020</w:t>
            </w:r>
          </w:p>
        </w:tc>
        <w:tc>
          <w:tcPr>
            <w:tcW w:w="976" w:type="dxa"/>
            <w:tcBorders>
              <w:top w:val="nil"/>
              <w:left w:val="nil"/>
              <w:bottom w:val="single" w:sz="4" w:space="0" w:color="auto"/>
              <w:right w:val="single" w:sz="8"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0.002</w:t>
            </w:r>
          </w:p>
        </w:tc>
      </w:tr>
      <w:tr w:rsidR="001A4985" w:rsidRPr="00BE2F90" w:rsidTr="007E746C">
        <w:trPr>
          <w:trHeight w:val="300"/>
        </w:trPr>
        <w:tc>
          <w:tcPr>
            <w:tcW w:w="1196" w:type="dxa"/>
            <w:tcBorders>
              <w:top w:val="nil"/>
              <w:left w:val="single" w:sz="8" w:space="0" w:color="auto"/>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490</w:t>
            </w:r>
          </w:p>
        </w:tc>
        <w:tc>
          <w:tcPr>
            <w:tcW w:w="1197"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500</w:t>
            </w:r>
          </w:p>
        </w:tc>
        <w:tc>
          <w:tcPr>
            <w:tcW w:w="1153"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4</w:t>
            </w:r>
          </w:p>
        </w:tc>
        <w:tc>
          <w:tcPr>
            <w:tcW w:w="1680"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0.026</w:t>
            </w:r>
          </w:p>
        </w:tc>
        <w:tc>
          <w:tcPr>
            <w:tcW w:w="976" w:type="dxa"/>
            <w:tcBorders>
              <w:top w:val="nil"/>
              <w:left w:val="nil"/>
              <w:bottom w:val="single" w:sz="4" w:space="0" w:color="auto"/>
              <w:right w:val="single" w:sz="8"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0.003</w:t>
            </w:r>
          </w:p>
        </w:tc>
      </w:tr>
      <w:tr w:rsidR="001A4985" w:rsidRPr="00BE2F90" w:rsidTr="007E746C">
        <w:trPr>
          <w:trHeight w:val="300"/>
        </w:trPr>
        <w:tc>
          <w:tcPr>
            <w:tcW w:w="1196" w:type="dxa"/>
            <w:tcBorders>
              <w:top w:val="nil"/>
              <w:left w:val="single" w:sz="8" w:space="0" w:color="auto"/>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500</w:t>
            </w:r>
          </w:p>
        </w:tc>
        <w:tc>
          <w:tcPr>
            <w:tcW w:w="1197"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510</w:t>
            </w:r>
          </w:p>
        </w:tc>
        <w:tc>
          <w:tcPr>
            <w:tcW w:w="1153"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6</w:t>
            </w:r>
          </w:p>
        </w:tc>
        <w:tc>
          <w:tcPr>
            <w:tcW w:w="1680"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0.039</w:t>
            </w:r>
          </w:p>
        </w:tc>
        <w:tc>
          <w:tcPr>
            <w:tcW w:w="976" w:type="dxa"/>
            <w:tcBorders>
              <w:top w:val="nil"/>
              <w:left w:val="nil"/>
              <w:bottom w:val="single" w:sz="4" w:space="0" w:color="auto"/>
              <w:right w:val="single" w:sz="8"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0.004</w:t>
            </w:r>
          </w:p>
        </w:tc>
      </w:tr>
      <w:tr w:rsidR="001A4985" w:rsidRPr="00BE2F90" w:rsidTr="007E746C">
        <w:trPr>
          <w:trHeight w:val="300"/>
        </w:trPr>
        <w:tc>
          <w:tcPr>
            <w:tcW w:w="1196" w:type="dxa"/>
            <w:tcBorders>
              <w:top w:val="nil"/>
              <w:left w:val="single" w:sz="8" w:space="0" w:color="auto"/>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510</w:t>
            </w:r>
          </w:p>
        </w:tc>
        <w:tc>
          <w:tcPr>
            <w:tcW w:w="1197"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520</w:t>
            </w:r>
          </w:p>
        </w:tc>
        <w:tc>
          <w:tcPr>
            <w:tcW w:w="1153"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3</w:t>
            </w:r>
          </w:p>
        </w:tc>
        <w:tc>
          <w:tcPr>
            <w:tcW w:w="1680"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0.020</w:t>
            </w:r>
          </w:p>
        </w:tc>
        <w:tc>
          <w:tcPr>
            <w:tcW w:w="976" w:type="dxa"/>
            <w:tcBorders>
              <w:top w:val="nil"/>
              <w:left w:val="nil"/>
              <w:bottom w:val="single" w:sz="4" w:space="0" w:color="auto"/>
              <w:right w:val="single" w:sz="8"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0.002</w:t>
            </w:r>
          </w:p>
        </w:tc>
      </w:tr>
      <w:tr w:rsidR="001A4985" w:rsidRPr="00BE2F90" w:rsidTr="007E746C">
        <w:trPr>
          <w:trHeight w:val="300"/>
        </w:trPr>
        <w:tc>
          <w:tcPr>
            <w:tcW w:w="1196" w:type="dxa"/>
            <w:tcBorders>
              <w:top w:val="nil"/>
              <w:left w:val="single" w:sz="8" w:space="0" w:color="auto"/>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520</w:t>
            </w:r>
          </w:p>
        </w:tc>
        <w:tc>
          <w:tcPr>
            <w:tcW w:w="1197"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530</w:t>
            </w:r>
          </w:p>
        </w:tc>
        <w:tc>
          <w:tcPr>
            <w:tcW w:w="1153"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2</w:t>
            </w:r>
          </w:p>
        </w:tc>
        <w:tc>
          <w:tcPr>
            <w:tcW w:w="1680"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0.013</w:t>
            </w:r>
          </w:p>
        </w:tc>
        <w:tc>
          <w:tcPr>
            <w:tcW w:w="976" w:type="dxa"/>
            <w:tcBorders>
              <w:top w:val="nil"/>
              <w:left w:val="nil"/>
              <w:bottom w:val="single" w:sz="4" w:space="0" w:color="auto"/>
              <w:right w:val="single" w:sz="8"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0.001</w:t>
            </w:r>
          </w:p>
        </w:tc>
      </w:tr>
      <w:tr w:rsidR="001A4985" w:rsidRPr="00BE2F90" w:rsidTr="007E746C">
        <w:trPr>
          <w:trHeight w:val="300"/>
        </w:trPr>
        <w:tc>
          <w:tcPr>
            <w:tcW w:w="1196" w:type="dxa"/>
            <w:tcBorders>
              <w:top w:val="nil"/>
              <w:left w:val="single" w:sz="8" w:space="0" w:color="auto"/>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530</w:t>
            </w:r>
          </w:p>
        </w:tc>
        <w:tc>
          <w:tcPr>
            <w:tcW w:w="1197"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540</w:t>
            </w:r>
          </w:p>
        </w:tc>
        <w:tc>
          <w:tcPr>
            <w:tcW w:w="1153"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1</w:t>
            </w:r>
          </w:p>
        </w:tc>
        <w:tc>
          <w:tcPr>
            <w:tcW w:w="1680"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0.007</w:t>
            </w:r>
          </w:p>
        </w:tc>
        <w:tc>
          <w:tcPr>
            <w:tcW w:w="976" w:type="dxa"/>
            <w:tcBorders>
              <w:top w:val="nil"/>
              <w:left w:val="nil"/>
              <w:bottom w:val="single" w:sz="4" w:space="0" w:color="auto"/>
              <w:right w:val="single" w:sz="8"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0.001</w:t>
            </w:r>
          </w:p>
        </w:tc>
      </w:tr>
      <w:tr w:rsidR="001A4985" w:rsidRPr="00BE2F90" w:rsidTr="007E746C">
        <w:trPr>
          <w:trHeight w:val="300"/>
        </w:trPr>
        <w:tc>
          <w:tcPr>
            <w:tcW w:w="1196" w:type="dxa"/>
            <w:tcBorders>
              <w:top w:val="nil"/>
              <w:left w:val="single" w:sz="8" w:space="0" w:color="auto"/>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540</w:t>
            </w:r>
          </w:p>
        </w:tc>
        <w:tc>
          <w:tcPr>
            <w:tcW w:w="1197"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550</w:t>
            </w:r>
          </w:p>
        </w:tc>
        <w:tc>
          <w:tcPr>
            <w:tcW w:w="1153"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3</w:t>
            </w:r>
          </w:p>
        </w:tc>
        <w:tc>
          <w:tcPr>
            <w:tcW w:w="1680"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0.020</w:t>
            </w:r>
          </w:p>
        </w:tc>
        <w:tc>
          <w:tcPr>
            <w:tcW w:w="976" w:type="dxa"/>
            <w:tcBorders>
              <w:top w:val="nil"/>
              <w:left w:val="nil"/>
              <w:bottom w:val="single" w:sz="4" w:space="0" w:color="auto"/>
              <w:right w:val="single" w:sz="8"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0.002</w:t>
            </w:r>
          </w:p>
        </w:tc>
      </w:tr>
      <w:tr w:rsidR="001A4985" w:rsidRPr="00BE2F90" w:rsidTr="007E746C">
        <w:trPr>
          <w:trHeight w:val="300"/>
        </w:trPr>
        <w:tc>
          <w:tcPr>
            <w:tcW w:w="1196" w:type="dxa"/>
            <w:tcBorders>
              <w:top w:val="nil"/>
              <w:left w:val="single" w:sz="8" w:space="0" w:color="auto"/>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550</w:t>
            </w:r>
          </w:p>
        </w:tc>
        <w:tc>
          <w:tcPr>
            <w:tcW w:w="1197"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560</w:t>
            </w:r>
          </w:p>
        </w:tc>
        <w:tc>
          <w:tcPr>
            <w:tcW w:w="1153"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1</w:t>
            </w:r>
          </w:p>
        </w:tc>
        <w:tc>
          <w:tcPr>
            <w:tcW w:w="1680"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0.007</w:t>
            </w:r>
          </w:p>
        </w:tc>
        <w:tc>
          <w:tcPr>
            <w:tcW w:w="976" w:type="dxa"/>
            <w:tcBorders>
              <w:top w:val="nil"/>
              <w:left w:val="nil"/>
              <w:bottom w:val="single" w:sz="4" w:space="0" w:color="auto"/>
              <w:right w:val="single" w:sz="8"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0.001</w:t>
            </w:r>
          </w:p>
        </w:tc>
      </w:tr>
      <w:tr w:rsidR="001A4985" w:rsidRPr="00BE2F90" w:rsidTr="007E746C">
        <w:trPr>
          <w:trHeight w:val="300"/>
        </w:trPr>
        <w:tc>
          <w:tcPr>
            <w:tcW w:w="1196" w:type="dxa"/>
            <w:tcBorders>
              <w:top w:val="nil"/>
              <w:left w:val="single" w:sz="8" w:space="0" w:color="auto"/>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560</w:t>
            </w:r>
          </w:p>
        </w:tc>
        <w:tc>
          <w:tcPr>
            <w:tcW w:w="1197"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570</w:t>
            </w:r>
          </w:p>
        </w:tc>
        <w:tc>
          <w:tcPr>
            <w:tcW w:w="1153"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w:t>
            </w:r>
          </w:p>
        </w:tc>
        <w:tc>
          <w:tcPr>
            <w:tcW w:w="1680"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0.000</w:t>
            </w:r>
          </w:p>
        </w:tc>
        <w:tc>
          <w:tcPr>
            <w:tcW w:w="976" w:type="dxa"/>
            <w:tcBorders>
              <w:top w:val="nil"/>
              <w:left w:val="nil"/>
              <w:bottom w:val="single" w:sz="4" w:space="0" w:color="auto"/>
              <w:right w:val="single" w:sz="8"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0.000</w:t>
            </w:r>
          </w:p>
        </w:tc>
      </w:tr>
      <w:tr w:rsidR="001A4985" w:rsidRPr="00BE2F90" w:rsidTr="007E746C">
        <w:trPr>
          <w:trHeight w:val="300"/>
        </w:trPr>
        <w:tc>
          <w:tcPr>
            <w:tcW w:w="1196" w:type="dxa"/>
            <w:tcBorders>
              <w:top w:val="nil"/>
              <w:left w:val="single" w:sz="8" w:space="0" w:color="auto"/>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570</w:t>
            </w:r>
          </w:p>
        </w:tc>
        <w:tc>
          <w:tcPr>
            <w:tcW w:w="1197"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580</w:t>
            </w:r>
          </w:p>
        </w:tc>
        <w:tc>
          <w:tcPr>
            <w:tcW w:w="1153"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2</w:t>
            </w:r>
          </w:p>
        </w:tc>
        <w:tc>
          <w:tcPr>
            <w:tcW w:w="1680"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0.013</w:t>
            </w:r>
          </w:p>
        </w:tc>
        <w:tc>
          <w:tcPr>
            <w:tcW w:w="976" w:type="dxa"/>
            <w:tcBorders>
              <w:top w:val="nil"/>
              <w:left w:val="nil"/>
              <w:bottom w:val="single" w:sz="4" w:space="0" w:color="auto"/>
              <w:right w:val="single" w:sz="8"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0.001</w:t>
            </w:r>
          </w:p>
        </w:tc>
      </w:tr>
      <w:tr w:rsidR="001A4985" w:rsidRPr="00BE2F90" w:rsidTr="007E746C">
        <w:trPr>
          <w:trHeight w:val="300"/>
        </w:trPr>
        <w:tc>
          <w:tcPr>
            <w:tcW w:w="1196" w:type="dxa"/>
            <w:tcBorders>
              <w:top w:val="nil"/>
              <w:left w:val="single" w:sz="8" w:space="0" w:color="auto"/>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580</w:t>
            </w:r>
          </w:p>
        </w:tc>
        <w:tc>
          <w:tcPr>
            <w:tcW w:w="1197"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590</w:t>
            </w:r>
          </w:p>
        </w:tc>
        <w:tc>
          <w:tcPr>
            <w:tcW w:w="1153"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1</w:t>
            </w:r>
          </w:p>
        </w:tc>
        <w:tc>
          <w:tcPr>
            <w:tcW w:w="1680"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0.007</w:t>
            </w:r>
          </w:p>
        </w:tc>
        <w:tc>
          <w:tcPr>
            <w:tcW w:w="976" w:type="dxa"/>
            <w:tcBorders>
              <w:top w:val="nil"/>
              <w:left w:val="nil"/>
              <w:bottom w:val="single" w:sz="4" w:space="0" w:color="auto"/>
              <w:right w:val="single" w:sz="8"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0.001</w:t>
            </w:r>
          </w:p>
        </w:tc>
      </w:tr>
      <w:tr w:rsidR="001A4985" w:rsidRPr="00BE2F90" w:rsidTr="007E746C">
        <w:trPr>
          <w:trHeight w:val="300"/>
        </w:trPr>
        <w:tc>
          <w:tcPr>
            <w:tcW w:w="1196" w:type="dxa"/>
            <w:tcBorders>
              <w:top w:val="nil"/>
              <w:left w:val="single" w:sz="8" w:space="0" w:color="auto"/>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590</w:t>
            </w:r>
          </w:p>
        </w:tc>
        <w:tc>
          <w:tcPr>
            <w:tcW w:w="1197"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600</w:t>
            </w:r>
          </w:p>
        </w:tc>
        <w:tc>
          <w:tcPr>
            <w:tcW w:w="1153"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w:t>
            </w:r>
          </w:p>
        </w:tc>
        <w:tc>
          <w:tcPr>
            <w:tcW w:w="1680"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0.000</w:t>
            </w:r>
          </w:p>
        </w:tc>
        <w:tc>
          <w:tcPr>
            <w:tcW w:w="976" w:type="dxa"/>
            <w:tcBorders>
              <w:top w:val="nil"/>
              <w:left w:val="nil"/>
              <w:bottom w:val="single" w:sz="4" w:space="0" w:color="auto"/>
              <w:right w:val="single" w:sz="8"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0.000</w:t>
            </w:r>
          </w:p>
        </w:tc>
      </w:tr>
      <w:tr w:rsidR="001A4985" w:rsidRPr="00BE2F90" w:rsidTr="007E746C">
        <w:trPr>
          <w:trHeight w:val="300"/>
        </w:trPr>
        <w:tc>
          <w:tcPr>
            <w:tcW w:w="1196" w:type="dxa"/>
            <w:tcBorders>
              <w:top w:val="nil"/>
              <w:left w:val="single" w:sz="8" w:space="0" w:color="auto"/>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600</w:t>
            </w:r>
          </w:p>
        </w:tc>
        <w:tc>
          <w:tcPr>
            <w:tcW w:w="1197"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610</w:t>
            </w:r>
          </w:p>
        </w:tc>
        <w:tc>
          <w:tcPr>
            <w:tcW w:w="1153"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2</w:t>
            </w:r>
          </w:p>
        </w:tc>
        <w:tc>
          <w:tcPr>
            <w:tcW w:w="1680"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0.013</w:t>
            </w:r>
          </w:p>
        </w:tc>
        <w:tc>
          <w:tcPr>
            <w:tcW w:w="976" w:type="dxa"/>
            <w:tcBorders>
              <w:top w:val="nil"/>
              <w:left w:val="nil"/>
              <w:bottom w:val="single" w:sz="4" w:space="0" w:color="auto"/>
              <w:right w:val="single" w:sz="8"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0.001</w:t>
            </w:r>
          </w:p>
        </w:tc>
      </w:tr>
      <w:tr w:rsidR="001A4985" w:rsidRPr="00BE2F90" w:rsidTr="007E746C">
        <w:trPr>
          <w:trHeight w:val="300"/>
        </w:trPr>
        <w:tc>
          <w:tcPr>
            <w:tcW w:w="1196" w:type="dxa"/>
            <w:tcBorders>
              <w:top w:val="nil"/>
              <w:left w:val="single" w:sz="8" w:space="0" w:color="auto"/>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610</w:t>
            </w:r>
          </w:p>
        </w:tc>
        <w:tc>
          <w:tcPr>
            <w:tcW w:w="1197"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620</w:t>
            </w:r>
          </w:p>
        </w:tc>
        <w:tc>
          <w:tcPr>
            <w:tcW w:w="1153"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2</w:t>
            </w:r>
          </w:p>
        </w:tc>
        <w:tc>
          <w:tcPr>
            <w:tcW w:w="1680"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0.013</w:t>
            </w:r>
          </w:p>
        </w:tc>
        <w:tc>
          <w:tcPr>
            <w:tcW w:w="976" w:type="dxa"/>
            <w:tcBorders>
              <w:top w:val="nil"/>
              <w:left w:val="nil"/>
              <w:bottom w:val="single" w:sz="4" w:space="0" w:color="auto"/>
              <w:right w:val="single" w:sz="8"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0.001</w:t>
            </w:r>
          </w:p>
        </w:tc>
      </w:tr>
      <w:tr w:rsidR="001A4985" w:rsidRPr="00BE2F90" w:rsidTr="007E746C">
        <w:trPr>
          <w:trHeight w:val="300"/>
        </w:trPr>
        <w:tc>
          <w:tcPr>
            <w:tcW w:w="1196" w:type="dxa"/>
            <w:tcBorders>
              <w:top w:val="nil"/>
              <w:left w:val="single" w:sz="8" w:space="0" w:color="auto"/>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620</w:t>
            </w:r>
          </w:p>
        </w:tc>
        <w:tc>
          <w:tcPr>
            <w:tcW w:w="1197"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630</w:t>
            </w:r>
          </w:p>
        </w:tc>
        <w:tc>
          <w:tcPr>
            <w:tcW w:w="1153"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2</w:t>
            </w:r>
          </w:p>
        </w:tc>
        <w:tc>
          <w:tcPr>
            <w:tcW w:w="1680"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0.013</w:t>
            </w:r>
          </w:p>
        </w:tc>
        <w:tc>
          <w:tcPr>
            <w:tcW w:w="976" w:type="dxa"/>
            <w:tcBorders>
              <w:top w:val="nil"/>
              <w:left w:val="nil"/>
              <w:bottom w:val="single" w:sz="4" w:space="0" w:color="auto"/>
              <w:right w:val="single" w:sz="8"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0.001</w:t>
            </w:r>
          </w:p>
        </w:tc>
      </w:tr>
      <w:tr w:rsidR="001A4985" w:rsidRPr="00BE2F90" w:rsidTr="007E746C">
        <w:trPr>
          <w:trHeight w:val="300"/>
        </w:trPr>
        <w:tc>
          <w:tcPr>
            <w:tcW w:w="1196" w:type="dxa"/>
            <w:tcBorders>
              <w:top w:val="nil"/>
              <w:left w:val="single" w:sz="8" w:space="0" w:color="auto"/>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630</w:t>
            </w:r>
          </w:p>
        </w:tc>
        <w:tc>
          <w:tcPr>
            <w:tcW w:w="1197"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640</w:t>
            </w:r>
          </w:p>
        </w:tc>
        <w:tc>
          <w:tcPr>
            <w:tcW w:w="1153"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2</w:t>
            </w:r>
          </w:p>
        </w:tc>
        <w:tc>
          <w:tcPr>
            <w:tcW w:w="1680"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0.013</w:t>
            </w:r>
          </w:p>
        </w:tc>
        <w:tc>
          <w:tcPr>
            <w:tcW w:w="976" w:type="dxa"/>
            <w:tcBorders>
              <w:top w:val="nil"/>
              <w:left w:val="nil"/>
              <w:bottom w:val="single" w:sz="4" w:space="0" w:color="auto"/>
              <w:right w:val="single" w:sz="8"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0.001</w:t>
            </w:r>
          </w:p>
        </w:tc>
      </w:tr>
      <w:tr w:rsidR="001A4985" w:rsidRPr="00BE2F90" w:rsidTr="007E746C">
        <w:trPr>
          <w:trHeight w:val="300"/>
        </w:trPr>
        <w:tc>
          <w:tcPr>
            <w:tcW w:w="1196" w:type="dxa"/>
            <w:tcBorders>
              <w:top w:val="nil"/>
              <w:left w:val="single" w:sz="8" w:space="0" w:color="auto"/>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640</w:t>
            </w:r>
          </w:p>
        </w:tc>
        <w:tc>
          <w:tcPr>
            <w:tcW w:w="1197"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650</w:t>
            </w:r>
          </w:p>
        </w:tc>
        <w:tc>
          <w:tcPr>
            <w:tcW w:w="1153"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2</w:t>
            </w:r>
          </w:p>
        </w:tc>
        <w:tc>
          <w:tcPr>
            <w:tcW w:w="1680"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0.013</w:t>
            </w:r>
          </w:p>
        </w:tc>
        <w:tc>
          <w:tcPr>
            <w:tcW w:w="976" w:type="dxa"/>
            <w:tcBorders>
              <w:top w:val="nil"/>
              <w:left w:val="nil"/>
              <w:bottom w:val="single" w:sz="4" w:space="0" w:color="auto"/>
              <w:right w:val="single" w:sz="8"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0.001</w:t>
            </w:r>
          </w:p>
        </w:tc>
      </w:tr>
      <w:tr w:rsidR="001A4985" w:rsidRPr="00BE2F90" w:rsidTr="007E746C">
        <w:trPr>
          <w:trHeight w:val="300"/>
        </w:trPr>
        <w:tc>
          <w:tcPr>
            <w:tcW w:w="1196" w:type="dxa"/>
            <w:tcBorders>
              <w:top w:val="nil"/>
              <w:left w:val="single" w:sz="8" w:space="0" w:color="auto"/>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650</w:t>
            </w:r>
          </w:p>
        </w:tc>
        <w:tc>
          <w:tcPr>
            <w:tcW w:w="1197"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660</w:t>
            </w:r>
          </w:p>
        </w:tc>
        <w:tc>
          <w:tcPr>
            <w:tcW w:w="1153"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2</w:t>
            </w:r>
          </w:p>
        </w:tc>
        <w:tc>
          <w:tcPr>
            <w:tcW w:w="1680"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0.013</w:t>
            </w:r>
          </w:p>
        </w:tc>
        <w:tc>
          <w:tcPr>
            <w:tcW w:w="976" w:type="dxa"/>
            <w:tcBorders>
              <w:top w:val="nil"/>
              <w:left w:val="nil"/>
              <w:bottom w:val="single" w:sz="4" w:space="0" w:color="auto"/>
              <w:right w:val="single" w:sz="8"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0.001</w:t>
            </w:r>
          </w:p>
        </w:tc>
      </w:tr>
      <w:tr w:rsidR="001A4985" w:rsidRPr="00BE2F90" w:rsidTr="007E746C">
        <w:trPr>
          <w:trHeight w:val="300"/>
        </w:trPr>
        <w:tc>
          <w:tcPr>
            <w:tcW w:w="1196" w:type="dxa"/>
            <w:tcBorders>
              <w:top w:val="nil"/>
              <w:left w:val="single" w:sz="8" w:space="0" w:color="auto"/>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660</w:t>
            </w:r>
          </w:p>
        </w:tc>
        <w:tc>
          <w:tcPr>
            <w:tcW w:w="1197"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670</w:t>
            </w:r>
          </w:p>
        </w:tc>
        <w:tc>
          <w:tcPr>
            <w:tcW w:w="1153"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3</w:t>
            </w:r>
          </w:p>
        </w:tc>
        <w:tc>
          <w:tcPr>
            <w:tcW w:w="1680"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0.020</w:t>
            </w:r>
          </w:p>
        </w:tc>
        <w:tc>
          <w:tcPr>
            <w:tcW w:w="976" w:type="dxa"/>
            <w:tcBorders>
              <w:top w:val="nil"/>
              <w:left w:val="nil"/>
              <w:bottom w:val="single" w:sz="4" w:space="0" w:color="auto"/>
              <w:right w:val="single" w:sz="8"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0.002</w:t>
            </w:r>
          </w:p>
        </w:tc>
      </w:tr>
      <w:tr w:rsidR="001A4985" w:rsidRPr="00BE2F90" w:rsidTr="007E746C">
        <w:trPr>
          <w:trHeight w:val="300"/>
        </w:trPr>
        <w:tc>
          <w:tcPr>
            <w:tcW w:w="1196" w:type="dxa"/>
            <w:tcBorders>
              <w:top w:val="nil"/>
              <w:left w:val="single" w:sz="8" w:space="0" w:color="auto"/>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670</w:t>
            </w:r>
          </w:p>
        </w:tc>
        <w:tc>
          <w:tcPr>
            <w:tcW w:w="1197"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680</w:t>
            </w:r>
          </w:p>
        </w:tc>
        <w:tc>
          <w:tcPr>
            <w:tcW w:w="1153"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4</w:t>
            </w:r>
          </w:p>
        </w:tc>
        <w:tc>
          <w:tcPr>
            <w:tcW w:w="1680"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0.026</w:t>
            </w:r>
          </w:p>
        </w:tc>
        <w:tc>
          <w:tcPr>
            <w:tcW w:w="976" w:type="dxa"/>
            <w:tcBorders>
              <w:top w:val="nil"/>
              <w:left w:val="nil"/>
              <w:bottom w:val="single" w:sz="4" w:space="0" w:color="auto"/>
              <w:right w:val="single" w:sz="8"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0.003</w:t>
            </w:r>
          </w:p>
        </w:tc>
      </w:tr>
      <w:tr w:rsidR="001A4985" w:rsidRPr="00BE2F90" w:rsidTr="007E746C">
        <w:trPr>
          <w:trHeight w:val="300"/>
        </w:trPr>
        <w:tc>
          <w:tcPr>
            <w:tcW w:w="1196" w:type="dxa"/>
            <w:tcBorders>
              <w:top w:val="nil"/>
              <w:left w:val="single" w:sz="8" w:space="0" w:color="auto"/>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680</w:t>
            </w:r>
          </w:p>
        </w:tc>
        <w:tc>
          <w:tcPr>
            <w:tcW w:w="1197"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690</w:t>
            </w:r>
          </w:p>
        </w:tc>
        <w:tc>
          <w:tcPr>
            <w:tcW w:w="1153"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4</w:t>
            </w:r>
          </w:p>
        </w:tc>
        <w:tc>
          <w:tcPr>
            <w:tcW w:w="1680"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0.026</w:t>
            </w:r>
          </w:p>
        </w:tc>
        <w:tc>
          <w:tcPr>
            <w:tcW w:w="976" w:type="dxa"/>
            <w:tcBorders>
              <w:top w:val="nil"/>
              <w:left w:val="nil"/>
              <w:bottom w:val="single" w:sz="4" w:space="0" w:color="auto"/>
              <w:right w:val="single" w:sz="8"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0.003</w:t>
            </w:r>
          </w:p>
        </w:tc>
      </w:tr>
      <w:tr w:rsidR="001A4985" w:rsidRPr="00BE2F90" w:rsidTr="007E746C">
        <w:trPr>
          <w:trHeight w:val="300"/>
        </w:trPr>
        <w:tc>
          <w:tcPr>
            <w:tcW w:w="1196" w:type="dxa"/>
            <w:tcBorders>
              <w:top w:val="nil"/>
              <w:left w:val="single" w:sz="8" w:space="0" w:color="auto"/>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690</w:t>
            </w:r>
          </w:p>
        </w:tc>
        <w:tc>
          <w:tcPr>
            <w:tcW w:w="1197"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700</w:t>
            </w:r>
          </w:p>
        </w:tc>
        <w:tc>
          <w:tcPr>
            <w:tcW w:w="1153"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3</w:t>
            </w:r>
          </w:p>
        </w:tc>
        <w:tc>
          <w:tcPr>
            <w:tcW w:w="1680"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0.020</w:t>
            </w:r>
          </w:p>
        </w:tc>
        <w:tc>
          <w:tcPr>
            <w:tcW w:w="976" w:type="dxa"/>
            <w:tcBorders>
              <w:top w:val="nil"/>
              <w:left w:val="nil"/>
              <w:bottom w:val="single" w:sz="4" w:space="0" w:color="auto"/>
              <w:right w:val="single" w:sz="8"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0.002</w:t>
            </w:r>
          </w:p>
        </w:tc>
      </w:tr>
      <w:tr w:rsidR="001A4985" w:rsidRPr="00BE2F90" w:rsidTr="007E746C">
        <w:trPr>
          <w:trHeight w:val="300"/>
        </w:trPr>
        <w:tc>
          <w:tcPr>
            <w:tcW w:w="1196" w:type="dxa"/>
            <w:tcBorders>
              <w:top w:val="nil"/>
              <w:left w:val="single" w:sz="8" w:space="0" w:color="auto"/>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700</w:t>
            </w:r>
          </w:p>
        </w:tc>
        <w:tc>
          <w:tcPr>
            <w:tcW w:w="1197"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710</w:t>
            </w:r>
          </w:p>
        </w:tc>
        <w:tc>
          <w:tcPr>
            <w:tcW w:w="1153"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6</w:t>
            </w:r>
          </w:p>
        </w:tc>
        <w:tc>
          <w:tcPr>
            <w:tcW w:w="1680"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0.039</w:t>
            </w:r>
          </w:p>
        </w:tc>
        <w:tc>
          <w:tcPr>
            <w:tcW w:w="976" w:type="dxa"/>
            <w:tcBorders>
              <w:top w:val="nil"/>
              <w:left w:val="nil"/>
              <w:bottom w:val="single" w:sz="4" w:space="0" w:color="auto"/>
              <w:right w:val="single" w:sz="8"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0.004</w:t>
            </w:r>
          </w:p>
        </w:tc>
      </w:tr>
      <w:tr w:rsidR="001A4985" w:rsidRPr="00BE2F90" w:rsidTr="007E746C">
        <w:trPr>
          <w:trHeight w:val="300"/>
        </w:trPr>
        <w:tc>
          <w:tcPr>
            <w:tcW w:w="1196" w:type="dxa"/>
            <w:tcBorders>
              <w:top w:val="nil"/>
              <w:left w:val="single" w:sz="8" w:space="0" w:color="auto"/>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710</w:t>
            </w:r>
          </w:p>
        </w:tc>
        <w:tc>
          <w:tcPr>
            <w:tcW w:w="1197"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720</w:t>
            </w:r>
          </w:p>
        </w:tc>
        <w:tc>
          <w:tcPr>
            <w:tcW w:w="1153"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2</w:t>
            </w:r>
          </w:p>
        </w:tc>
        <w:tc>
          <w:tcPr>
            <w:tcW w:w="1680"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0.013</w:t>
            </w:r>
          </w:p>
        </w:tc>
        <w:tc>
          <w:tcPr>
            <w:tcW w:w="976" w:type="dxa"/>
            <w:tcBorders>
              <w:top w:val="nil"/>
              <w:left w:val="nil"/>
              <w:bottom w:val="single" w:sz="4" w:space="0" w:color="auto"/>
              <w:right w:val="single" w:sz="8"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0.001</w:t>
            </w:r>
          </w:p>
        </w:tc>
      </w:tr>
      <w:tr w:rsidR="007E746C" w:rsidRPr="00BE2F90" w:rsidTr="007E746C">
        <w:trPr>
          <w:trHeight w:val="300"/>
        </w:trPr>
        <w:tc>
          <w:tcPr>
            <w:tcW w:w="11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E746C" w:rsidRPr="00BE2F90" w:rsidRDefault="007E746C" w:rsidP="00CD36DB">
            <w:pPr>
              <w:jc w:val="center"/>
              <w:rPr>
                <w:rFonts w:cs="Arial"/>
                <w:color w:val="000000"/>
              </w:rPr>
            </w:pPr>
            <w:r w:rsidRPr="00BE2F90">
              <w:rPr>
                <w:rFonts w:cs="Arial"/>
                <w:color w:val="000000"/>
              </w:rPr>
              <w:lastRenderedPageBreak/>
              <w:t>Lower bound</w:t>
            </w:r>
          </w:p>
        </w:tc>
        <w:tc>
          <w:tcPr>
            <w:tcW w:w="1197" w:type="dxa"/>
            <w:tcBorders>
              <w:top w:val="single" w:sz="8" w:space="0" w:color="auto"/>
              <w:left w:val="nil"/>
              <w:bottom w:val="single" w:sz="4" w:space="0" w:color="auto"/>
              <w:right w:val="single" w:sz="4" w:space="0" w:color="auto"/>
            </w:tcBorders>
            <w:shd w:val="clear" w:color="auto" w:fill="auto"/>
            <w:noWrap/>
            <w:vAlign w:val="bottom"/>
            <w:hideMark/>
          </w:tcPr>
          <w:p w:rsidR="007E746C" w:rsidRPr="00BE2F90" w:rsidRDefault="007E746C" w:rsidP="00CD36DB">
            <w:pPr>
              <w:jc w:val="center"/>
              <w:rPr>
                <w:rFonts w:cs="Arial"/>
                <w:color w:val="000000"/>
              </w:rPr>
            </w:pPr>
            <w:r w:rsidRPr="00BE2F90">
              <w:rPr>
                <w:rFonts w:cs="Arial"/>
                <w:color w:val="000000"/>
              </w:rPr>
              <w:t>Upper bound</w:t>
            </w:r>
          </w:p>
        </w:tc>
        <w:tc>
          <w:tcPr>
            <w:tcW w:w="1153" w:type="dxa"/>
            <w:tcBorders>
              <w:top w:val="single" w:sz="8" w:space="0" w:color="auto"/>
              <w:left w:val="nil"/>
              <w:bottom w:val="single" w:sz="4" w:space="0" w:color="auto"/>
              <w:right w:val="single" w:sz="4" w:space="0" w:color="auto"/>
            </w:tcBorders>
            <w:shd w:val="clear" w:color="auto" w:fill="auto"/>
            <w:noWrap/>
            <w:vAlign w:val="bottom"/>
            <w:hideMark/>
          </w:tcPr>
          <w:p w:rsidR="007E746C" w:rsidRPr="00BE2F90" w:rsidRDefault="007E746C" w:rsidP="00CD36DB">
            <w:pPr>
              <w:jc w:val="center"/>
              <w:rPr>
                <w:rFonts w:cs="Arial"/>
                <w:color w:val="000000"/>
              </w:rPr>
            </w:pPr>
            <w:r w:rsidRPr="00BE2F90">
              <w:rPr>
                <w:rFonts w:cs="Arial"/>
                <w:color w:val="000000"/>
              </w:rPr>
              <w:t>Frequency</w:t>
            </w:r>
          </w:p>
        </w:tc>
        <w:tc>
          <w:tcPr>
            <w:tcW w:w="1680" w:type="dxa"/>
            <w:tcBorders>
              <w:top w:val="single" w:sz="8" w:space="0" w:color="auto"/>
              <w:left w:val="nil"/>
              <w:bottom w:val="single" w:sz="4" w:space="0" w:color="auto"/>
              <w:right w:val="single" w:sz="4" w:space="0" w:color="auto"/>
            </w:tcBorders>
            <w:shd w:val="clear" w:color="auto" w:fill="auto"/>
            <w:noWrap/>
            <w:vAlign w:val="bottom"/>
            <w:hideMark/>
          </w:tcPr>
          <w:p w:rsidR="007E746C" w:rsidRPr="00BE2F90" w:rsidRDefault="007E746C" w:rsidP="00CD36DB">
            <w:pPr>
              <w:jc w:val="center"/>
              <w:rPr>
                <w:rFonts w:cs="Arial"/>
                <w:color w:val="000000"/>
              </w:rPr>
            </w:pPr>
            <w:r w:rsidRPr="00BE2F90">
              <w:rPr>
                <w:rFonts w:cs="Arial"/>
                <w:color w:val="000000"/>
              </w:rPr>
              <w:t>Relative frequency</w:t>
            </w:r>
          </w:p>
        </w:tc>
        <w:tc>
          <w:tcPr>
            <w:tcW w:w="976" w:type="dxa"/>
            <w:tcBorders>
              <w:top w:val="single" w:sz="8" w:space="0" w:color="auto"/>
              <w:left w:val="nil"/>
              <w:bottom w:val="single" w:sz="4" w:space="0" w:color="auto"/>
              <w:right w:val="single" w:sz="8" w:space="0" w:color="auto"/>
            </w:tcBorders>
            <w:shd w:val="clear" w:color="auto" w:fill="auto"/>
            <w:noWrap/>
            <w:vAlign w:val="bottom"/>
            <w:hideMark/>
          </w:tcPr>
          <w:p w:rsidR="007E746C" w:rsidRPr="00BE2F90" w:rsidRDefault="007E746C" w:rsidP="00CD36DB">
            <w:pPr>
              <w:jc w:val="center"/>
              <w:rPr>
                <w:rFonts w:cs="Arial"/>
                <w:color w:val="000000"/>
              </w:rPr>
            </w:pPr>
            <w:r w:rsidRPr="00BE2F90">
              <w:rPr>
                <w:rFonts w:cs="Arial"/>
                <w:color w:val="000000"/>
              </w:rPr>
              <w:t>Density</w:t>
            </w:r>
          </w:p>
        </w:tc>
      </w:tr>
      <w:tr w:rsidR="001A4985" w:rsidRPr="00BE2F90" w:rsidTr="007E746C">
        <w:trPr>
          <w:trHeight w:val="300"/>
        </w:trPr>
        <w:tc>
          <w:tcPr>
            <w:tcW w:w="1196" w:type="dxa"/>
            <w:tcBorders>
              <w:top w:val="nil"/>
              <w:left w:val="single" w:sz="8" w:space="0" w:color="auto"/>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720</w:t>
            </w:r>
          </w:p>
        </w:tc>
        <w:tc>
          <w:tcPr>
            <w:tcW w:w="1197"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730</w:t>
            </w:r>
          </w:p>
        </w:tc>
        <w:tc>
          <w:tcPr>
            <w:tcW w:w="1153"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5</w:t>
            </w:r>
          </w:p>
        </w:tc>
        <w:tc>
          <w:tcPr>
            <w:tcW w:w="1680"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0.033</w:t>
            </w:r>
          </w:p>
        </w:tc>
        <w:tc>
          <w:tcPr>
            <w:tcW w:w="976" w:type="dxa"/>
            <w:tcBorders>
              <w:top w:val="nil"/>
              <w:left w:val="nil"/>
              <w:bottom w:val="single" w:sz="4" w:space="0" w:color="auto"/>
              <w:right w:val="single" w:sz="8"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0.003</w:t>
            </w:r>
          </w:p>
        </w:tc>
      </w:tr>
      <w:tr w:rsidR="001A4985" w:rsidRPr="00BE2F90" w:rsidTr="007E746C">
        <w:trPr>
          <w:trHeight w:val="300"/>
        </w:trPr>
        <w:tc>
          <w:tcPr>
            <w:tcW w:w="1196" w:type="dxa"/>
            <w:tcBorders>
              <w:top w:val="nil"/>
              <w:left w:val="single" w:sz="8" w:space="0" w:color="auto"/>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730</w:t>
            </w:r>
          </w:p>
        </w:tc>
        <w:tc>
          <w:tcPr>
            <w:tcW w:w="1197"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740</w:t>
            </w:r>
          </w:p>
        </w:tc>
        <w:tc>
          <w:tcPr>
            <w:tcW w:w="1153"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4</w:t>
            </w:r>
          </w:p>
        </w:tc>
        <w:tc>
          <w:tcPr>
            <w:tcW w:w="1680"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0.026</w:t>
            </w:r>
          </w:p>
        </w:tc>
        <w:tc>
          <w:tcPr>
            <w:tcW w:w="976" w:type="dxa"/>
            <w:tcBorders>
              <w:top w:val="nil"/>
              <w:left w:val="nil"/>
              <w:bottom w:val="single" w:sz="4" w:space="0" w:color="auto"/>
              <w:right w:val="single" w:sz="8"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0.003</w:t>
            </w:r>
          </w:p>
        </w:tc>
      </w:tr>
      <w:tr w:rsidR="001A4985" w:rsidRPr="00BE2F90" w:rsidTr="007E746C">
        <w:trPr>
          <w:trHeight w:val="300"/>
        </w:trPr>
        <w:tc>
          <w:tcPr>
            <w:tcW w:w="1196" w:type="dxa"/>
            <w:tcBorders>
              <w:top w:val="nil"/>
              <w:left w:val="single" w:sz="8" w:space="0" w:color="auto"/>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740</w:t>
            </w:r>
          </w:p>
        </w:tc>
        <w:tc>
          <w:tcPr>
            <w:tcW w:w="1197"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750</w:t>
            </w:r>
          </w:p>
        </w:tc>
        <w:tc>
          <w:tcPr>
            <w:tcW w:w="1153"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5</w:t>
            </w:r>
          </w:p>
        </w:tc>
        <w:tc>
          <w:tcPr>
            <w:tcW w:w="1680"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0.033</w:t>
            </w:r>
          </w:p>
        </w:tc>
        <w:tc>
          <w:tcPr>
            <w:tcW w:w="976" w:type="dxa"/>
            <w:tcBorders>
              <w:top w:val="nil"/>
              <w:left w:val="nil"/>
              <w:bottom w:val="single" w:sz="4" w:space="0" w:color="auto"/>
              <w:right w:val="single" w:sz="8"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0.003</w:t>
            </w:r>
          </w:p>
        </w:tc>
      </w:tr>
      <w:tr w:rsidR="001A4985" w:rsidRPr="00BE2F90" w:rsidTr="007E746C">
        <w:trPr>
          <w:trHeight w:val="300"/>
        </w:trPr>
        <w:tc>
          <w:tcPr>
            <w:tcW w:w="1196" w:type="dxa"/>
            <w:tcBorders>
              <w:top w:val="nil"/>
              <w:left w:val="single" w:sz="8" w:space="0" w:color="auto"/>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750</w:t>
            </w:r>
          </w:p>
        </w:tc>
        <w:tc>
          <w:tcPr>
            <w:tcW w:w="1197"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760</w:t>
            </w:r>
          </w:p>
        </w:tc>
        <w:tc>
          <w:tcPr>
            <w:tcW w:w="1153"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1</w:t>
            </w:r>
          </w:p>
        </w:tc>
        <w:tc>
          <w:tcPr>
            <w:tcW w:w="1680"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0.007</w:t>
            </w:r>
          </w:p>
        </w:tc>
        <w:tc>
          <w:tcPr>
            <w:tcW w:w="976" w:type="dxa"/>
            <w:tcBorders>
              <w:top w:val="nil"/>
              <w:left w:val="nil"/>
              <w:bottom w:val="single" w:sz="4" w:space="0" w:color="auto"/>
              <w:right w:val="single" w:sz="8"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0.001</w:t>
            </w:r>
          </w:p>
        </w:tc>
      </w:tr>
      <w:tr w:rsidR="001A4985" w:rsidRPr="00BE2F90" w:rsidTr="007E746C">
        <w:trPr>
          <w:trHeight w:val="300"/>
        </w:trPr>
        <w:tc>
          <w:tcPr>
            <w:tcW w:w="1196" w:type="dxa"/>
            <w:tcBorders>
              <w:top w:val="nil"/>
              <w:left w:val="single" w:sz="8" w:space="0" w:color="auto"/>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760</w:t>
            </w:r>
          </w:p>
        </w:tc>
        <w:tc>
          <w:tcPr>
            <w:tcW w:w="1197"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770</w:t>
            </w:r>
          </w:p>
        </w:tc>
        <w:tc>
          <w:tcPr>
            <w:tcW w:w="1153"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2</w:t>
            </w:r>
          </w:p>
        </w:tc>
        <w:tc>
          <w:tcPr>
            <w:tcW w:w="1680"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0.013</w:t>
            </w:r>
          </w:p>
        </w:tc>
        <w:tc>
          <w:tcPr>
            <w:tcW w:w="976" w:type="dxa"/>
            <w:tcBorders>
              <w:top w:val="nil"/>
              <w:left w:val="nil"/>
              <w:bottom w:val="single" w:sz="4" w:space="0" w:color="auto"/>
              <w:right w:val="single" w:sz="8"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0.001</w:t>
            </w:r>
          </w:p>
        </w:tc>
      </w:tr>
      <w:tr w:rsidR="001A4985" w:rsidRPr="00BE2F90" w:rsidTr="007E746C">
        <w:trPr>
          <w:trHeight w:val="300"/>
        </w:trPr>
        <w:tc>
          <w:tcPr>
            <w:tcW w:w="1196" w:type="dxa"/>
            <w:tcBorders>
              <w:top w:val="nil"/>
              <w:left w:val="single" w:sz="8" w:space="0" w:color="auto"/>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770</w:t>
            </w:r>
          </w:p>
        </w:tc>
        <w:tc>
          <w:tcPr>
            <w:tcW w:w="1197"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780</w:t>
            </w:r>
          </w:p>
        </w:tc>
        <w:tc>
          <w:tcPr>
            <w:tcW w:w="1153"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1</w:t>
            </w:r>
          </w:p>
        </w:tc>
        <w:tc>
          <w:tcPr>
            <w:tcW w:w="1680"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0.007</w:t>
            </w:r>
          </w:p>
        </w:tc>
        <w:tc>
          <w:tcPr>
            <w:tcW w:w="976" w:type="dxa"/>
            <w:tcBorders>
              <w:top w:val="nil"/>
              <w:left w:val="nil"/>
              <w:bottom w:val="single" w:sz="4" w:space="0" w:color="auto"/>
              <w:right w:val="single" w:sz="8"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0.001</w:t>
            </w:r>
          </w:p>
        </w:tc>
      </w:tr>
      <w:tr w:rsidR="001A4985" w:rsidRPr="00BE2F90" w:rsidTr="007E746C">
        <w:trPr>
          <w:trHeight w:val="300"/>
        </w:trPr>
        <w:tc>
          <w:tcPr>
            <w:tcW w:w="1196" w:type="dxa"/>
            <w:tcBorders>
              <w:top w:val="nil"/>
              <w:left w:val="single" w:sz="8" w:space="0" w:color="auto"/>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780</w:t>
            </w:r>
          </w:p>
        </w:tc>
        <w:tc>
          <w:tcPr>
            <w:tcW w:w="1197"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790</w:t>
            </w:r>
          </w:p>
        </w:tc>
        <w:tc>
          <w:tcPr>
            <w:tcW w:w="1153"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w:t>
            </w:r>
          </w:p>
        </w:tc>
        <w:tc>
          <w:tcPr>
            <w:tcW w:w="1680"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0.000</w:t>
            </w:r>
          </w:p>
        </w:tc>
        <w:tc>
          <w:tcPr>
            <w:tcW w:w="976" w:type="dxa"/>
            <w:tcBorders>
              <w:top w:val="nil"/>
              <w:left w:val="nil"/>
              <w:bottom w:val="single" w:sz="4" w:space="0" w:color="auto"/>
              <w:right w:val="single" w:sz="8"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0.000</w:t>
            </w:r>
          </w:p>
        </w:tc>
      </w:tr>
      <w:tr w:rsidR="001A4985" w:rsidRPr="00BE2F90" w:rsidTr="007E746C">
        <w:trPr>
          <w:trHeight w:val="300"/>
        </w:trPr>
        <w:tc>
          <w:tcPr>
            <w:tcW w:w="1196" w:type="dxa"/>
            <w:tcBorders>
              <w:top w:val="nil"/>
              <w:left w:val="single" w:sz="8" w:space="0" w:color="auto"/>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790</w:t>
            </w:r>
          </w:p>
        </w:tc>
        <w:tc>
          <w:tcPr>
            <w:tcW w:w="1197"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800</w:t>
            </w:r>
          </w:p>
        </w:tc>
        <w:tc>
          <w:tcPr>
            <w:tcW w:w="1153"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1</w:t>
            </w:r>
          </w:p>
        </w:tc>
        <w:tc>
          <w:tcPr>
            <w:tcW w:w="1680"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0.007</w:t>
            </w:r>
          </w:p>
        </w:tc>
        <w:tc>
          <w:tcPr>
            <w:tcW w:w="976" w:type="dxa"/>
            <w:tcBorders>
              <w:top w:val="nil"/>
              <w:left w:val="nil"/>
              <w:bottom w:val="single" w:sz="4" w:space="0" w:color="auto"/>
              <w:right w:val="single" w:sz="8"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0.001</w:t>
            </w:r>
          </w:p>
        </w:tc>
      </w:tr>
      <w:tr w:rsidR="001A4985" w:rsidRPr="00BE2F90" w:rsidTr="007E746C">
        <w:trPr>
          <w:trHeight w:val="300"/>
        </w:trPr>
        <w:tc>
          <w:tcPr>
            <w:tcW w:w="1196" w:type="dxa"/>
            <w:tcBorders>
              <w:top w:val="nil"/>
              <w:left w:val="single" w:sz="8" w:space="0" w:color="auto"/>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800</w:t>
            </w:r>
          </w:p>
        </w:tc>
        <w:tc>
          <w:tcPr>
            <w:tcW w:w="1197"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810</w:t>
            </w:r>
          </w:p>
        </w:tc>
        <w:tc>
          <w:tcPr>
            <w:tcW w:w="1153"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1</w:t>
            </w:r>
          </w:p>
        </w:tc>
        <w:tc>
          <w:tcPr>
            <w:tcW w:w="1680"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0.007</w:t>
            </w:r>
          </w:p>
        </w:tc>
        <w:tc>
          <w:tcPr>
            <w:tcW w:w="976" w:type="dxa"/>
            <w:tcBorders>
              <w:top w:val="nil"/>
              <w:left w:val="nil"/>
              <w:bottom w:val="single" w:sz="4" w:space="0" w:color="auto"/>
              <w:right w:val="single" w:sz="8"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0.001</w:t>
            </w:r>
          </w:p>
        </w:tc>
      </w:tr>
      <w:tr w:rsidR="001A4985" w:rsidRPr="00BE2F90" w:rsidTr="007E746C">
        <w:trPr>
          <w:trHeight w:val="300"/>
        </w:trPr>
        <w:tc>
          <w:tcPr>
            <w:tcW w:w="1196" w:type="dxa"/>
            <w:tcBorders>
              <w:top w:val="nil"/>
              <w:left w:val="single" w:sz="8" w:space="0" w:color="auto"/>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810</w:t>
            </w:r>
          </w:p>
        </w:tc>
        <w:tc>
          <w:tcPr>
            <w:tcW w:w="1197"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820</w:t>
            </w:r>
          </w:p>
        </w:tc>
        <w:tc>
          <w:tcPr>
            <w:tcW w:w="1153"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w:t>
            </w:r>
          </w:p>
        </w:tc>
        <w:tc>
          <w:tcPr>
            <w:tcW w:w="1680"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0.000</w:t>
            </w:r>
          </w:p>
        </w:tc>
        <w:tc>
          <w:tcPr>
            <w:tcW w:w="976" w:type="dxa"/>
            <w:tcBorders>
              <w:top w:val="nil"/>
              <w:left w:val="nil"/>
              <w:bottom w:val="single" w:sz="4" w:space="0" w:color="auto"/>
              <w:right w:val="single" w:sz="8"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0.000</w:t>
            </w:r>
          </w:p>
        </w:tc>
      </w:tr>
      <w:tr w:rsidR="001A4985" w:rsidRPr="00BE2F90" w:rsidTr="007E746C">
        <w:trPr>
          <w:trHeight w:val="300"/>
        </w:trPr>
        <w:tc>
          <w:tcPr>
            <w:tcW w:w="1196" w:type="dxa"/>
            <w:tcBorders>
              <w:top w:val="nil"/>
              <w:left w:val="single" w:sz="8" w:space="0" w:color="auto"/>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820</w:t>
            </w:r>
          </w:p>
        </w:tc>
        <w:tc>
          <w:tcPr>
            <w:tcW w:w="1197"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830</w:t>
            </w:r>
          </w:p>
        </w:tc>
        <w:tc>
          <w:tcPr>
            <w:tcW w:w="1153"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w:t>
            </w:r>
          </w:p>
        </w:tc>
        <w:tc>
          <w:tcPr>
            <w:tcW w:w="1680"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0.000</w:t>
            </w:r>
          </w:p>
        </w:tc>
        <w:tc>
          <w:tcPr>
            <w:tcW w:w="976" w:type="dxa"/>
            <w:tcBorders>
              <w:top w:val="nil"/>
              <w:left w:val="nil"/>
              <w:bottom w:val="single" w:sz="4" w:space="0" w:color="auto"/>
              <w:right w:val="single" w:sz="8"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0.000</w:t>
            </w:r>
          </w:p>
        </w:tc>
      </w:tr>
      <w:tr w:rsidR="001A4985" w:rsidRPr="00BE2F90" w:rsidTr="007E746C">
        <w:trPr>
          <w:trHeight w:val="300"/>
        </w:trPr>
        <w:tc>
          <w:tcPr>
            <w:tcW w:w="1196" w:type="dxa"/>
            <w:tcBorders>
              <w:top w:val="nil"/>
              <w:left w:val="single" w:sz="8" w:space="0" w:color="auto"/>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830</w:t>
            </w:r>
          </w:p>
        </w:tc>
        <w:tc>
          <w:tcPr>
            <w:tcW w:w="1197"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840</w:t>
            </w:r>
          </w:p>
        </w:tc>
        <w:tc>
          <w:tcPr>
            <w:tcW w:w="1153"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1</w:t>
            </w:r>
          </w:p>
        </w:tc>
        <w:tc>
          <w:tcPr>
            <w:tcW w:w="1680"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0.007</w:t>
            </w:r>
          </w:p>
        </w:tc>
        <w:tc>
          <w:tcPr>
            <w:tcW w:w="976" w:type="dxa"/>
            <w:tcBorders>
              <w:top w:val="nil"/>
              <w:left w:val="nil"/>
              <w:bottom w:val="single" w:sz="4" w:space="0" w:color="auto"/>
              <w:right w:val="single" w:sz="8"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0.001</w:t>
            </w:r>
          </w:p>
        </w:tc>
      </w:tr>
      <w:tr w:rsidR="001A4985" w:rsidRPr="00BE2F90" w:rsidTr="007E746C">
        <w:trPr>
          <w:trHeight w:val="300"/>
        </w:trPr>
        <w:tc>
          <w:tcPr>
            <w:tcW w:w="1196" w:type="dxa"/>
            <w:tcBorders>
              <w:top w:val="nil"/>
              <w:left w:val="single" w:sz="8" w:space="0" w:color="auto"/>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840</w:t>
            </w:r>
          </w:p>
        </w:tc>
        <w:tc>
          <w:tcPr>
            <w:tcW w:w="1197"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850</w:t>
            </w:r>
          </w:p>
        </w:tc>
        <w:tc>
          <w:tcPr>
            <w:tcW w:w="1153"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w:t>
            </w:r>
          </w:p>
        </w:tc>
        <w:tc>
          <w:tcPr>
            <w:tcW w:w="1680"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0.000</w:t>
            </w:r>
          </w:p>
        </w:tc>
        <w:tc>
          <w:tcPr>
            <w:tcW w:w="976" w:type="dxa"/>
            <w:tcBorders>
              <w:top w:val="nil"/>
              <w:left w:val="nil"/>
              <w:bottom w:val="single" w:sz="4" w:space="0" w:color="auto"/>
              <w:right w:val="single" w:sz="8"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0.000</w:t>
            </w:r>
          </w:p>
        </w:tc>
      </w:tr>
      <w:tr w:rsidR="001A4985" w:rsidRPr="00BE2F90" w:rsidTr="007E746C">
        <w:trPr>
          <w:trHeight w:val="300"/>
        </w:trPr>
        <w:tc>
          <w:tcPr>
            <w:tcW w:w="1196" w:type="dxa"/>
            <w:tcBorders>
              <w:top w:val="nil"/>
              <w:left w:val="single" w:sz="8" w:space="0" w:color="auto"/>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850</w:t>
            </w:r>
          </w:p>
        </w:tc>
        <w:tc>
          <w:tcPr>
            <w:tcW w:w="1197"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860</w:t>
            </w:r>
          </w:p>
        </w:tc>
        <w:tc>
          <w:tcPr>
            <w:tcW w:w="1153"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1</w:t>
            </w:r>
          </w:p>
        </w:tc>
        <w:tc>
          <w:tcPr>
            <w:tcW w:w="1680" w:type="dxa"/>
            <w:tcBorders>
              <w:top w:val="nil"/>
              <w:left w:val="nil"/>
              <w:bottom w:val="single" w:sz="4"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0.007</w:t>
            </w:r>
          </w:p>
        </w:tc>
        <w:tc>
          <w:tcPr>
            <w:tcW w:w="976" w:type="dxa"/>
            <w:tcBorders>
              <w:top w:val="nil"/>
              <w:left w:val="nil"/>
              <w:bottom w:val="single" w:sz="4" w:space="0" w:color="auto"/>
              <w:right w:val="single" w:sz="8"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0.001</w:t>
            </w:r>
          </w:p>
        </w:tc>
      </w:tr>
      <w:tr w:rsidR="001A4985" w:rsidRPr="00BE2F90" w:rsidTr="007E746C">
        <w:trPr>
          <w:trHeight w:val="315"/>
        </w:trPr>
        <w:tc>
          <w:tcPr>
            <w:tcW w:w="1196" w:type="dxa"/>
            <w:tcBorders>
              <w:top w:val="nil"/>
              <w:left w:val="single" w:sz="8" w:space="0" w:color="auto"/>
              <w:bottom w:val="single" w:sz="8"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860</w:t>
            </w:r>
          </w:p>
        </w:tc>
        <w:tc>
          <w:tcPr>
            <w:tcW w:w="1197" w:type="dxa"/>
            <w:tcBorders>
              <w:top w:val="nil"/>
              <w:left w:val="nil"/>
              <w:bottom w:val="single" w:sz="8"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870</w:t>
            </w:r>
          </w:p>
        </w:tc>
        <w:tc>
          <w:tcPr>
            <w:tcW w:w="1153" w:type="dxa"/>
            <w:tcBorders>
              <w:top w:val="nil"/>
              <w:left w:val="nil"/>
              <w:bottom w:val="single" w:sz="8"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w:t>
            </w:r>
          </w:p>
        </w:tc>
        <w:tc>
          <w:tcPr>
            <w:tcW w:w="1680" w:type="dxa"/>
            <w:tcBorders>
              <w:top w:val="nil"/>
              <w:left w:val="nil"/>
              <w:bottom w:val="single" w:sz="8" w:space="0" w:color="auto"/>
              <w:right w:val="single" w:sz="4"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0.000</w:t>
            </w:r>
          </w:p>
        </w:tc>
        <w:tc>
          <w:tcPr>
            <w:tcW w:w="976" w:type="dxa"/>
            <w:tcBorders>
              <w:top w:val="nil"/>
              <w:left w:val="nil"/>
              <w:bottom w:val="single" w:sz="8" w:space="0" w:color="auto"/>
              <w:right w:val="single" w:sz="8" w:space="0" w:color="auto"/>
            </w:tcBorders>
            <w:shd w:val="clear" w:color="auto" w:fill="auto"/>
            <w:noWrap/>
            <w:vAlign w:val="bottom"/>
            <w:hideMark/>
          </w:tcPr>
          <w:p w:rsidR="001A4985" w:rsidRPr="00BE2F90" w:rsidRDefault="001A4985" w:rsidP="001A4985">
            <w:pPr>
              <w:jc w:val="right"/>
              <w:rPr>
                <w:rFonts w:cs="Arial"/>
                <w:color w:val="000000"/>
              </w:rPr>
            </w:pPr>
            <w:r w:rsidRPr="00BE2F90">
              <w:rPr>
                <w:rFonts w:cs="Arial"/>
                <w:color w:val="000000"/>
              </w:rPr>
              <w:t>0.000</w:t>
            </w:r>
          </w:p>
        </w:tc>
      </w:tr>
    </w:tbl>
    <w:p w:rsidR="003A3EFC" w:rsidRPr="00BE2F90" w:rsidRDefault="003A3EFC" w:rsidP="005C738A">
      <w:pPr>
        <w:rPr>
          <w:rFonts w:cs="Arial"/>
        </w:rPr>
      </w:pPr>
    </w:p>
    <w:p w:rsidR="00D16740" w:rsidRPr="00BE2F90" w:rsidRDefault="00D16740" w:rsidP="00D16740">
      <w:pPr>
        <w:jc w:val="right"/>
        <w:rPr>
          <w:rFonts w:cs="Arial"/>
        </w:rPr>
        <w:sectPr w:rsidR="00D16740" w:rsidRPr="00BE2F90" w:rsidSect="000930F9">
          <w:headerReference w:type="default" r:id="rId40"/>
          <w:headerReference w:type="first" r:id="rId41"/>
          <w:pgSz w:w="11907" w:h="16840" w:code="9"/>
          <w:pgMar w:top="510" w:right="1134" w:bottom="1134" w:left="1134" w:header="510" w:footer="680" w:gutter="0"/>
          <w:pgNumType w:start="1"/>
          <w:cols w:space="720"/>
          <w:titlePg/>
        </w:sectPr>
      </w:pPr>
      <w:r w:rsidRPr="00BE2F90">
        <w:rPr>
          <w:rFonts w:cs="Arial"/>
        </w:rPr>
        <w:t>[Annex IV follows]</w:t>
      </w:r>
    </w:p>
    <w:p w:rsidR="00D16740" w:rsidRDefault="00D16740" w:rsidP="00D16740">
      <w:pPr>
        <w:spacing w:before="120"/>
        <w:jc w:val="center"/>
        <w:rPr>
          <w:rFonts w:cs="Arial"/>
        </w:rPr>
      </w:pPr>
      <w:r w:rsidRPr="00D326E1">
        <w:rPr>
          <w:rFonts w:cs="Arial"/>
        </w:rPr>
        <w:lastRenderedPageBreak/>
        <w:t xml:space="preserve">PRACTICAL EXERCISE OF </w:t>
      </w:r>
      <w:r>
        <w:rPr>
          <w:rFonts w:cs="Arial"/>
        </w:rPr>
        <w:t>JAPAN</w:t>
      </w:r>
    </w:p>
    <w:p w:rsidR="00D16740" w:rsidRPr="000279FA" w:rsidRDefault="00D16740" w:rsidP="00D16740">
      <w:pPr>
        <w:spacing w:before="120"/>
        <w:jc w:val="center"/>
        <w:rPr>
          <w:rFonts w:cs="Arial"/>
        </w:rPr>
      </w:pPr>
    </w:p>
    <w:p w:rsidR="00D16740" w:rsidRPr="001F6570" w:rsidRDefault="00D16740" w:rsidP="00D16740">
      <w:pPr>
        <w:jc w:val="left"/>
        <w:rPr>
          <w:rFonts w:cs="Arial"/>
          <w:bCs/>
        </w:rPr>
      </w:pPr>
      <w:r w:rsidRPr="001F6570">
        <w:rPr>
          <w:rFonts w:cs="Arial"/>
          <w:bCs/>
        </w:rPr>
        <w:t>1.</w:t>
      </w:r>
      <w:r>
        <w:rPr>
          <w:rFonts w:eastAsia="MS PMincho" w:cs="Arial"/>
          <w:bCs/>
        </w:rPr>
        <w:tab/>
      </w:r>
      <w:r w:rsidRPr="001F6570">
        <w:rPr>
          <w:rFonts w:cs="Arial"/>
          <w:bCs/>
        </w:rPr>
        <w:t>Yearly data</w:t>
      </w:r>
      <w:r>
        <w:rPr>
          <w:rFonts w:cs="Arial"/>
          <w:bCs/>
        </w:rPr>
        <w:t xml:space="preserve"> </w:t>
      </w:r>
      <w:r w:rsidRPr="001F6570">
        <w:rPr>
          <w:rFonts w:cs="Arial"/>
          <w:bCs/>
        </w:rPr>
        <w:t>(2002-2011) of Flax Stem length in "Example Varieties".</w:t>
      </w:r>
    </w:p>
    <w:p w:rsidR="00D16740" w:rsidRDefault="00D16740" w:rsidP="00D16740">
      <w:pPr>
        <w:jc w:val="left"/>
        <w:rPr>
          <w:rFonts w:cs="Arial"/>
          <w:b/>
          <w:bCs/>
        </w:rPr>
      </w:pPr>
    </w:p>
    <w:tbl>
      <w:tblPr>
        <w:tblW w:w="10107" w:type="dxa"/>
        <w:tblInd w:w="-252" w:type="dxa"/>
        <w:tblLook w:val="04A0" w:firstRow="1" w:lastRow="0" w:firstColumn="1" w:lastColumn="0" w:noHBand="0" w:noVBand="1"/>
      </w:tblPr>
      <w:tblGrid>
        <w:gridCol w:w="693"/>
        <w:gridCol w:w="1193"/>
        <w:gridCol w:w="622"/>
        <w:gridCol w:w="622"/>
        <w:gridCol w:w="622"/>
        <w:gridCol w:w="622"/>
        <w:gridCol w:w="622"/>
        <w:gridCol w:w="622"/>
        <w:gridCol w:w="622"/>
        <w:gridCol w:w="622"/>
        <w:gridCol w:w="622"/>
        <w:gridCol w:w="721"/>
        <w:gridCol w:w="824"/>
        <w:gridCol w:w="1078"/>
      </w:tblGrid>
      <w:tr w:rsidR="00D16740" w:rsidRPr="001F6570" w:rsidTr="00CD36DB">
        <w:trPr>
          <w:trHeight w:val="525"/>
        </w:trPr>
        <w:tc>
          <w:tcPr>
            <w:tcW w:w="69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16740" w:rsidRPr="001F6570" w:rsidRDefault="00D16740" w:rsidP="00CD36DB">
            <w:pPr>
              <w:jc w:val="center"/>
              <w:rPr>
                <w:rFonts w:cs="Arial"/>
              </w:rPr>
            </w:pPr>
            <w:r w:rsidRPr="001F6570">
              <w:rPr>
                <w:rFonts w:cs="Arial"/>
              </w:rPr>
              <w:t>note</w:t>
            </w:r>
          </w:p>
        </w:tc>
        <w:tc>
          <w:tcPr>
            <w:tcW w:w="1193" w:type="dxa"/>
            <w:tcBorders>
              <w:top w:val="single" w:sz="8" w:space="0" w:color="auto"/>
              <w:left w:val="nil"/>
              <w:bottom w:val="single" w:sz="4" w:space="0" w:color="auto"/>
              <w:right w:val="single" w:sz="4" w:space="0" w:color="auto"/>
            </w:tcBorders>
            <w:shd w:val="clear" w:color="auto" w:fill="auto"/>
            <w:vAlign w:val="center"/>
            <w:hideMark/>
          </w:tcPr>
          <w:p w:rsidR="00D16740" w:rsidRPr="001F6570" w:rsidRDefault="00D16740" w:rsidP="00CD36DB">
            <w:pPr>
              <w:jc w:val="center"/>
              <w:rPr>
                <w:rFonts w:cs="Arial"/>
              </w:rPr>
            </w:pPr>
            <w:r w:rsidRPr="001F6570">
              <w:rPr>
                <w:rFonts w:cs="Arial"/>
              </w:rPr>
              <w:t>Example varieties</w:t>
            </w:r>
          </w:p>
        </w:tc>
        <w:tc>
          <w:tcPr>
            <w:tcW w:w="622" w:type="dxa"/>
            <w:tcBorders>
              <w:top w:val="single" w:sz="8" w:space="0" w:color="auto"/>
              <w:left w:val="nil"/>
              <w:bottom w:val="single" w:sz="4" w:space="0" w:color="auto"/>
              <w:right w:val="single" w:sz="4" w:space="0" w:color="auto"/>
            </w:tcBorders>
            <w:shd w:val="clear" w:color="auto" w:fill="auto"/>
            <w:vAlign w:val="center"/>
            <w:hideMark/>
          </w:tcPr>
          <w:p w:rsidR="00D16740" w:rsidRPr="001F6570" w:rsidRDefault="00D16740" w:rsidP="00CD36DB">
            <w:pPr>
              <w:jc w:val="center"/>
              <w:rPr>
                <w:rFonts w:cs="Arial"/>
                <w:sz w:val="18"/>
                <w:szCs w:val="18"/>
              </w:rPr>
            </w:pPr>
            <w:r w:rsidRPr="001F6570">
              <w:rPr>
                <w:rFonts w:cs="Arial"/>
                <w:sz w:val="18"/>
                <w:szCs w:val="18"/>
              </w:rPr>
              <w:t>2002</w:t>
            </w:r>
          </w:p>
        </w:tc>
        <w:tc>
          <w:tcPr>
            <w:tcW w:w="622" w:type="dxa"/>
            <w:tcBorders>
              <w:top w:val="single" w:sz="8" w:space="0" w:color="auto"/>
              <w:left w:val="nil"/>
              <w:bottom w:val="single" w:sz="4" w:space="0" w:color="auto"/>
              <w:right w:val="single" w:sz="4" w:space="0" w:color="auto"/>
            </w:tcBorders>
            <w:shd w:val="clear" w:color="auto" w:fill="auto"/>
            <w:vAlign w:val="center"/>
            <w:hideMark/>
          </w:tcPr>
          <w:p w:rsidR="00D16740" w:rsidRPr="001F6570" w:rsidRDefault="00D16740" w:rsidP="00CD36DB">
            <w:pPr>
              <w:jc w:val="center"/>
              <w:rPr>
                <w:rFonts w:cs="Arial"/>
                <w:sz w:val="18"/>
                <w:szCs w:val="18"/>
              </w:rPr>
            </w:pPr>
            <w:r w:rsidRPr="001F6570">
              <w:rPr>
                <w:rFonts w:cs="Arial"/>
                <w:sz w:val="18"/>
                <w:szCs w:val="18"/>
              </w:rPr>
              <w:t>2003</w:t>
            </w:r>
          </w:p>
        </w:tc>
        <w:tc>
          <w:tcPr>
            <w:tcW w:w="622" w:type="dxa"/>
            <w:tcBorders>
              <w:top w:val="single" w:sz="8" w:space="0" w:color="auto"/>
              <w:left w:val="nil"/>
              <w:bottom w:val="single" w:sz="4" w:space="0" w:color="auto"/>
              <w:right w:val="single" w:sz="4" w:space="0" w:color="auto"/>
            </w:tcBorders>
            <w:shd w:val="clear" w:color="auto" w:fill="auto"/>
            <w:vAlign w:val="center"/>
            <w:hideMark/>
          </w:tcPr>
          <w:p w:rsidR="00D16740" w:rsidRPr="001F6570" w:rsidRDefault="00D16740" w:rsidP="00CD36DB">
            <w:pPr>
              <w:jc w:val="center"/>
              <w:rPr>
                <w:rFonts w:cs="Arial"/>
                <w:sz w:val="18"/>
                <w:szCs w:val="18"/>
              </w:rPr>
            </w:pPr>
            <w:r w:rsidRPr="001F6570">
              <w:rPr>
                <w:rFonts w:cs="Arial"/>
                <w:sz w:val="18"/>
                <w:szCs w:val="18"/>
              </w:rPr>
              <w:t>2004</w:t>
            </w:r>
          </w:p>
        </w:tc>
        <w:tc>
          <w:tcPr>
            <w:tcW w:w="622" w:type="dxa"/>
            <w:tcBorders>
              <w:top w:val="single" w:sz="8" w:space="0" w:color="auto"/>
              <w:left w:val="nil"/>
              <w:bottom w:val="single" w:sz="4" w:space="0" w:color="auto"/>
              <w:right w:val="single" w:sz="4" w:space="0" w:color="auto"/>
            </w:tcBorders>
            <w:shd w:val="clear" w:color="auto" w:fill="auto"/>
            <w:vAlign w:val="center"/>
            <w:hideMark/>
          </w:tcPr>
          <w:p w:rsidR="00D16740" w:rsidRPr="001F6570" w:rsidRDefault="00D16740" w:rsidP="00CD36DB">
            <w:pPr>
              <w:jc w:val="center"/>
              <w:rPr>
                <w:rFonts w:cs="Arial"/>
                <w:sz w:val="18"/>
                <w:szCs w:val="18"/>
              </w:rPr>
            </w:pPr>
            <w:r w:rsidRPr="001F6570">
              <w:rPr>
                <w:rFonts w:cs="Arial"/>
                <w:sz w:val="18"/>
                <w:szCs w:val="18"/>
              </w:rPr>
              <w:t>2005</w:t>
            </w:r>
          </w:p>
        </w:tc>
        <w:tc>
          <w:tcPr>
            <w:tcW w:w="622" w:type="dxa"/>
            <w:tcBorders>
              <w:top w:val="single" w:sz="8" w:space="0" w:color="auto"/>
              <w:left w:val="nil"/>
              <w:bottom w:val="single" w:sz="4" w:space="0" w:color="auto"/>
              <w:right w:val="single" w:sz="4" w:space="0" w:color="auto"/>
            </w:tcBorders>
            <w:shd w:val="clear" w:color="auto" w:fill="auto"/>
            <w:vAlign w:val="center"/>
            <w:hideMark/>
          </w:tcPr>
          <w:p w:rsidR="00D16740" w:rsidRPr="001F6570" w:rsidRDefault="00D16740" w:rsidP="00CD36DB">
            <w:pPr>
              <w:jc w:val="center"/>
              <w:rPr>
                <w:rFonts w:cs="Arial"/>
                <w:sz w:val="18"/>
                <w:szCs w:val="18"/>
              </w:rPr>
            </w:pPr>
            <w:r w:rsidRPr="001F6570">
              <w:rPr>
                <w:rFonts w:cs="Arial"/>
                <w:sz w:val="18"/>
                <w:szCs w:val="18"/>
              </w:rPr>
              <w:t>2006</w:t>
            </w:r>
          </w:p>
        </w:tc>
        <w:tc>
          <w:tcPr>
            <w:tcW w:w="622" w:type="dxa"/>
            <w:tcBorders>
              <w:top w:val="single" w:sz="8" w:space="0" w:color="auto"/>
              <w:left w:val="nil"/>
              <w:bottom w:val="single" w:sz="4" w:space="0" w:color="auto"/>
              <w:right w:val="single" w:sz="4" w:space="0" w:color="auto"/>
            </w:tcBorders>
            <w:shd w:val="clear" w:color="auto" w:fill="auto"/>
            <w:vAlign w:val="center"/>
            <w:hideMark/>
          </w:tcPr>
          <w:p w:rsidR="00D16740" w:rsidRPr="001F6570" w:rsidRDefault="00D16740" w:rsidP="00CD36DB">
            <w:pPr>
              <w:jc w:val="center"/>
              <w:rPr>
                <w:rFonts w:cs="Arial"/>
                <w:sz w:val="18"/>
                <w:szCs w:val="18"/>
              </w:rPr>
            </w:pPr>
            <w:r w:rsidRPr="001F6570">
              <w:rPr>
                <w:rFonts w:cs="Arial"/>
                <w:sz w:val="18"/>
                <w:szCs w:val="18"/>
              </w:rPr>
              <w:t>2007</w:t>
            </w:r>
          </w:p>
        </w:tc>
        <w:tc>
          <w:tcPr>
            <w:tcW w:w="622" w:type="dxa"/>
            <w:tcBorders>
              <w:top w:val="single" w:sz="8" w:space="0" w:color="auto"/>
              <w:left w:val="nil"/>
              <w:bottom w:val="single" w:sz="4" w:space="0" w:color="auto"/>
              <w:right w:val="single" w:sz="4" w:space="0" w:color="auto"/>
            </w:tcBorders>
            <w:shd w:val="clear" w:color="auto" w:fill="auto"/>
            <w:vAlign w:val="center"/>
            <w:hideMark/>
          </w:tcPr>
          <w:p w:rsidR="00D16740" w:rsidRPr="001F6570" w:rsidRDefault="00D16740" w:rsidP="00CD36DB">
            <w:pPr>
              <w:jc w:val="center"/>
              <w:rPr>
                <w:rFonts w:cs="Arial"/>
                <w:sz w:val="18"/>
                <w:szCs w:val="18"/>
              </w:rPr>
            </w:pPr>
            <w:r w:rsidRPr="001F6570">
              <w:rPr>
                <w:rFonts w:cs="Arial"/>
                <w:sz w:val="18"/>
                <w:szCs w:val="18"/>
              </w:rPr>
              <w:t>2009</w:t>
            </w:r>
          </w:p>
        </w:tc>
        <w:tc>
          <w:tcPr>
            <w:tcW w:w="622" w:type="dxa"/>
            <w:tcBorders>
              <w:top w:val="single" w:sz="8" w:space="0" w:color="auto"/>
              <w:left w:val="nil"/>
              <w:bottom w:val="single" w:sz="4" w:space="0" w:color="auto"/>
              <w:right w:val="single" w:sz="4" w:space="0" w:color="auto"/>
            </w:tcBorders>
            <w:shd w:val="clear" w:color="auto" w:fill="auto"/>
            <w:vAlign w:val="center"/>
            <w:hideMark/>
          </w:tcPr>
          <w:p w:rsidR="00D16740" w:rsidRPr="001F6570" w:rsidRDefault="00D16740" w:rsidP="00CD36DB">
            <w:pPr>
              <w:jc w:val="center"/>
              <w:rPr>
                <w:rFonts w:cs="Arial"/>
                <w:sz w:val="18"/>
                <w:szCs w:val="18"/>
              </w:rPr>
            </w:pPr>
            <w:r w:rsidRPr="001F6570">
              <w:rPr>
                <w:rFonts w:cs="Arial"/>
                <w:sz w:val="18"/>
                <w:szCs w:val="18"/>
              </w:rPr>
              <w:t>2010</w:t>
            </w:r>
          </w:p>
        </w:tc>
        <w:tc>
          <w:tcPr>
            <w:tcW w:w="622" w:type="dxa"/>
            <w:tcBorders>
              <w:top w:val="single" w:sz="8" w:space="0" w:color="auto"/>
              <w:left w:val="nil"/>
              <w:bottom w:val="single" w:sz="4" w:space="0" w:color="auto"/>
              <w:right w:val="single" w:sz="4" w:space="0" w:color="auto"/>
            </w:tcBorders>
            <w:shd w:val="clear" w:color="auto" w:fill="auto"/>
            <w:vAlign w:val="center"/>
            <w:hideMark/>
          </w:tcPr>
          <w:p w:rsidR="00D16740" w:rsidRPr="001F6570" w:rsidRDefault="00D16740" w:rsidP="00CD36DB">
            <w:pPr>
              <w:jc w:val="center"/>
              <w:rPr>
                <w:rFonts w:cs="Arial"/>
                <w:sz w:val="18"/>
                <w:szCs w:val="18"/>
              </w:rPr>
            </w:pPr>
            <w:r w:rsidRPr="001F6570">
              <w:rPr>
                <w:rFonts w:cs="Arial"/>
                <w:sz w:val="18"/>
                <w:szCs w:val="18"/>
              </w:rPr>
              <w:t>2011</w:t>
            </w:r>
          </w:p>
        </w:tc>
        <w:tc>
          <w:tcPr>
            <w:tcW w:w="721" w:type="dxa"/>
            <w:tcBorders>
              <w:top w:val="single" w:sz="8" w:space="0" w:color="auto"/>
              <w:left w:val="nil"/>
              <w:bottom w:val="single" w:sz="4" w:space="0" w:color="auto"/>
              <w:right w:val="single" w:sz="4" w:space="0" w:color="auto"/>
            </w:tcBorders>
            <w:shd w:val="clear" w:color="auto" w:fill="auto"/>
            <w:noWrap/>
            <w:vAlign w:val="center"/>
            <w:hideMark/>
          </w:tcPr>
          <w:p w:rsidR="00D16740" w:rsidRPr="001F6570" w:rsidRDefault="00D16740" w:rsidP="00CD36DB">
            <w:pPr>
              <w:jc w:val="center"/>
              <w:rPr>
                <w:rFonts w:cs="Arial"/>
                <w:b/>
                <w:bCs/>
              </w:rPr>
            </w:pPr>
            <w:r w:rsidRPr="001F6570">
              <w:rPr>
                <w:rFonts w:cs="Arial"/>
                <w:b/>
                <w:bCs/>
              </w:rPr>
              <w:t>AVG.</w:t>
            </w:r>
          </w:p>
        </w:tc>
        <w:tc>
          <w:tcPr>
            <w:tcW w:w="824" w:type="dxa"/>
            <w:tcBorders>
              <w:top w:val="single" w:sz="8" w:space="0" w:color="auto"/>
              <w:left w:val="nil"/>
              <w:bottom w:val="single" w:sz="4" w:space="0" w:color="auto"/>
              <w:right w:val="single" w:sz="4" w:space="0" w:color="auto"/>
            </w:tcBorders>
            <w:shd w:val="clear" w:color="auto" w:fill="auto"/>
            <w:noWrap/>
            <w:vAlign w:val="center"/>
            <w:hideMark/>
          </w:tcPr>
          <w:p w:rsidR="00D16740" w:rsidRPr="001F6570" w:rsidRDefault="00D16740" w:rsidP="00CD36DB">
            <w:pPr>
              <w:jc w:val="center"/>
              <w:rPr>
                <w:rFonts w:cs="Arial"/>
                <w:b/>
                <w:bCs/>
                <w:sz w:val="18"/>
                <w:szCs w:val="18"/>
              </w:rPr>
            </w:pPr>
            <w:r w:rsidRPr="001F6570">
              <w:rPr>
                <w:rFonts w:cs="Arial"/>
                <w:b/>
                <w:bCs/>
                <w:sz w:val="18"/>
                <w:szCs w:val="18"/>
              </w:rPr>
              <w:t>STDEV</w:t>
            </w:r>
          </w:p>
        </w:tc>
        <w:tc>
          <w:tcPr>
            <w:tcW w:w="1078" w:type="dxa"/>
            <w:tcBorders>
              <w:top w:val="single" w:sz="8" w:space="0" w:color="auto"/>
              <w:left w:val="nil"/>
              <w:bottom w:val="single" w:sz="4" w:space="0" w:color="auto"/>
              <w:right w:val="single" w:sz="8" w:space="0" w:color="auto"/>
            </w:tcBorders>
            <w:shd w:val="clear" w:color="auto" w:fill="auto"/>
            <w:noWrap/>
            <w:vAlign w:val="center"/>
            <w:hideMark/>
          </w:tcPr>
          <w:p w:rsidR="00D16740" w:rsidRPr="001F6570" w:rsidRDefault="00D16740" w:rsidP="00CD36DB">
            <w:pPr>
              <w:jc w:val="center"/>
              <w:rPr>
                <w:rFonts w:cs="Arial"/>
                <w:color w:val="000000"/>
              </w:rPr>
            </w:pPr>
            <w:r w:rsidRPr="001F6570">
              <w:rPr>
                <w:rFonts w:cs="Arial"/>
                <w:color w:val="000000"/>
              </w:rPr>
              <w:t xml:space="preserve">AVG. </w:t>
            </w:r>
            <w:r w:rsidRPr="001F6570">
              <w:rPr>
                <w:rFonts w:eastAsia="MS PMincho" w:cs="Arial"/>
                <w:color w:val="000000"/>
              </w:rPr>
              <w:t>±</w:t>
            </w:r>
            <w:r w:rsidRPr="001F6570">
              <w:rPr>
                <w:rFonts w:cs="Arial"/>
                <w:color w:val="000000"/>
              </w:rPr>
              <w:t xml:space="preserve"> </w:t>
            </w:r>
            <w:r w:rsidRPr="001F6570">
              <w:rPr>
                <w:rFonts w:eastAsia="MS PMincho" w:cs="Arial"/>
                <w:color w:val="000000"/>
              </w:rPr>
              <w:t>σ</w:t>
            </w:r>
          </w:p>
        </w:tc>
      </w:tr>
      <w:tr w:rsidR="00D16740" w:rsidRPr="001F6570" w:rsidTr="00CD36DB">
        <w:trPr>
          <w:trHeight w:val="300"/>
        </w:trPr>
        <w:tc>
          <w:tcPr>
            <w:tcW w:w="693" w:type="dxa"/>
            <w:tcBorders>
              <w:top w:val="nil"/>
              <w:left w:val="single" w:sz="8" w:space="0" w:color="auto"/>
              <w:bottom w:val="single" w:sz="4" w:space="0" w:color="auto"/>
              <w:right w:val="single" w:sz="4" w:space="0" w:color="auto"/>
            </w:tcBorders>
            <w:shd w:val="clear" w:color="auto" w:fill="auto"/>
            <w:noWrap/>
            <w:vAlign w:val="center"/>
            <w:hideMark/>
          </w:tcPr>
          <w:p w:rsidR="00D16740" w:rsidRPr="001F6570" w:rsidRDefault="00D16740" w:rsidP="00CD36DB">
            <w:pPr>
              <w:jc w:val="right"/>
              <w:rPr>
                <w:rFonts w:cs="Arial"/>
              </w:rPr>
            </w:pPr>
            <w:r w:rsidRPr="001F6570">
              <w:rPr>
                <w:rFonts w:cs="Arial"/>
              </w:rPr>
              <w:t>1</w:t>
            </w:r>
          </w:p>
        </w:tc>
        <w:tc>
          <w:tcPr>
            <w:tcW w:w="1193" w:type="dxa"/>
            <w:tcBorders>
              <w:top w:val="nil"/>
              <w:left w:val="nil"/>
              <w:bottom w:val="single" w:sz="4" w:space="0" w:color="auto"/>
              <w:right w:val="single" w:sz="4" w:space="0" w:color="auto"/>
            </w:tcBorders>
            <w:shd w:val="clear" w:color="auto" w:fill="auto"/>
            <w:noWrap/>
            <w:vAlign w:val="center"/>
            <w:hideMark/>
          </w:tcPr>
          <w:p w:rsidR="00D16740" w:rsidRPr="001F6570" w:rsidRDefault="00D16740" w:rsidP="00CD36DB">
            <w:pPr>
              <w:jc w:val="left"/>
              <w:rPr>
                <w:rFonts w:cs="Arial"/>
              </w:rPr>
            </w:pPr>
            <w:proofErr w:type="spellStart"/>
            <w:r w:rsidRPr="001F6570">
              <w:rPr>
                <w:rFonts w:cs="Arial"/>
              </w:rPr>
              <w:t>Banquise</w:t>
            </w:r>
            <w:proofErr w:type="spellEnd"/>
          </w:p>
        </w:tc>
        <w:tc>
          <w:tcPr>
            <w:tcW w:w="622" w:type="dxa"/>
            <w:tcBorders>
              <w:top w:val="nil"/>
              <w:left w:val="nil"/>
              <w:bottom w:val="single" w:sz="4" w:space="0" w:color="auto"/>
              <w:right w:val="single" w:sz="4" w:space="0" w:color="auto"/>
            </w:tcBorders>
            <w:shd w:val="clear" w:color="000000" w:fill="FFFFFF"/>
            <w:noWrap/>
            <w:vAlign w:val="center"/>
            <w:hideMark/>
          </w:tcPr>
          <w:p w:rsidR="00D16740" w:rsidRPr="001F6570" w:rsidRDefault="00D16740" w:rsidP="00CD36DB">
            <w:pPr>
              <w:jc w:val="left"/>
              <w:rPr>
                <w:rFonts w:cs="Arial"/>
              </w:rPr>
            </w:pPr>
            <w:r w:rsidRPr="001F6570">
              <w:rPr>
                <w:rFonts w:cs="Arial"/>
              </w:rPr>
              <w:t> </w:t>
            </w:r>
          </w:p>
        </w:tc>
        <w:tc>
          <w:tcPr>
            <w:tcW w:w="622" w:type="dxa"/>
            <w:tcBorders>
              <w:top w:val="nil"/>
              <w:left w:val="nil"/>
              <w:bottom w:val="single" w:sz="4" w:space="0" w:color="auto"/>
              <w:right w:val="single" w:sz="4" w:space="0" w:color="auto"/>
            </w:tcBorders>
            <w:shd w:val="clear" w:color="000000" w:fill="FFFFFF"/>
            <w:noWrap/>
            <w:vAlign w:val="center"/>
            <w:hideMark/>
          </w:tcPr>
          <w:p w:rsidR="00D16740" w:rsidRPr="001F6570" w:rsidRDefault="00D16740" w:rsidP="00CD36DB">
            <w:pPr>
              <w:jc w:val="left"/>
              <w:rPr>
                <w:rFonts w:cs="Arial"/>
              </w:rPr>
            </w:pPr>
            <w:r w:rsidRPr="001F6570">
              <w:rPr>
                <w:rFonts w:cs="Arial"/>
              </w:rPr>
              <w:t> </w:t>
            </w:r>
          </w:p>
        </w:tc>
        <w:tc>
          <w:tcPr>
            <w:tcW w:w="622" w:type="dxa"/>
            <w:tcBorders>
              <w:top w:val="nil"/>
              <w:left w:val="nil"/>
              <w:bottom w:val="single" w:sz="4" w:space="0" w:color="auto"/>
              <w:right w:val="single" w:sz="4" w:space="0" w:color="auto"/>
            </w:tcBorders>
            <w:shd w:val="clear" w:color="000000" w:fill="FFFFFF"/>
            <w:noWrap/>
            <w:vAlign w:val="center"/>
            <w:hideMark/>
          </w:tcPr>
          <w:p w:rsidR="00D16740" w:rsidRPr="001F6570" w:rsidRDefault="00D16740" w:rsidP="00CD36DB">
            <w:pPr>
              <w:jc w:val="left"/>
              <w:rPr>
                <w:rFonts w:cs="Arial"/>
              </w:rPr>
            </w:pPr>
            <w:r w:rsidRPr="001F6570">
              <w:rPr>
                <w:rFonts w:cs="Arial"/>
              </w:rPr>
              <w:t> </w:t>
            </w:r>
          </w:p>
        </w:tc>
        <w:tc>
          <w:tcPr>
            <w:tcW w:w="622" w:type="dxa"/>
            <w:tcBorders>
              <w:top w:val="nil"/>
              <w:left w:val="nil"/>
              <w:bottom w:val="single" w:sz="4" w:space="0" w:color="auto"/>
              <w:right w:val="single" w:sz="4" w:space="0" w:color="auto"/>
            </w:tcBorders>
            <w:shd w:val="clear" w:color="000000" w:fill="FFFFFF"/>
            <w:noWrap/>
            <w:vAlign w:val="center"/>
            <w:hideMark/>
          </w:tcPr>
          <w:p w:rsidR="00D16740" w:rsidRPr="001F6570" w:rsidRDefault="00D16740" w:rsidP="00CD36DB">
            <w:pPr>
              <w:jc w:val="left"/>
              <w:rPr>
                <w:rFonts w:cs="Arial"/>
              </w:rPr>
            </w:pPr>
            <w:r w:rsidRPr="001F6570">
              <w:rPr>
                <w:rFonts w:cs="Arial"/>
              </w:rPr>
              <w:t> </w:t>
            </w:r>
          </w:p>
        </w:tc>
        <w:tc>
          <w:tcPr>
            <w:tcW w:w="622" w:type="dxa"/>
            <w:tcBorders>
              <w:top w:val="nil"/>
              <w:left w:val="nil"/>
              <w:bottom w:val="single" w:sz="4" w:space="0" w:color="auto"/>
              <w:right w:val="single" w:sz="4" w:space="0" w:color="auto"/>
            </w:tcBorders>
            <w:shd w:val="clear" w:color="000000" w:fill="FFFFFF"/>
            <w:noWrap/>
            <w:vAlign w:val="center"/>
            <w:hideMark/>
          </w:tcPr>
          <w:p w:rsidR="00D16740" w:rsidRPr="001F6570" w:rsidRDefault="00D16740" w:rsidP="00CD36DB">
            <w:pPr>
              <w:jc w:val="right"/>
              <w:rPr>
                <w:rFonts w:cs="Arial"/>
              </w:rPr>
            </w:pPr>
            <w:r w:rsidRPr="001F6570">
              <w:rPr>
                <w:rFonts w:cs="Arial"/>
              </w:rPr>
              <w:t>516</w:t>
            </w:r>
          </w:p>
        </w:tc>
        <w:tc>
          <w:tcPr>
            <w:tcW w:w="622" w:type="dxa"/>
            <w:tcBorders>
              <w:top w:val="nil"/>
              <w:left w:val="nil"/>
              <w:bottom w:val="single" w:sz="4" w:space="0" w:color="auto"/>
              <w:right w:val="single" w:sz="4" w:space="0" w:color="auto"/>
            </w:tcBorders>
            <w:shd w:val="clear" w:color="000000" w:fill="FFFFFF"/>
            <w:noWrap/>
            <w:vAlign w:val="center"/>
            <w:hideMark/>
          </w:tcPr>
          <w:p w:rsidR="00D16740" w:rsidRPr="001F6570" w:rsidRDefault="00D16740" w:rsidP="00CD36DB">
            <w:pPr>
              <w:jc w:val="right"/>
              <w:rPr>
                <w:rFonts w:cs="Arial"/>
              </w:rPr>
            </w:pPr>
            <w:r w:rsidRPr="001F6570">
              <w:rPr>
                <w:rFonts w:cs="Arial"/>
              </w:rPr>
              <w:t>293</w:t>
            </w:r>
          </w:p>
        </w:tc>
        <w:tc>
          <w:tcPr>
            <w:tcW w:w="622" w:type="dxa"/>
            <w:tcBorders>
              <w:top w:val="nil"/>
              <w:left w:val="nil"/>
              <w:bottom w:val="single" w:sz="4" w:space="0" w:color="auto"/>
              <w:right w:val="single" w:sz="4" w:space="0" w:color="auto"/>
            </w:tcBorders>
            <w:shd w:val="clear" w:color="000000" w:fill="FFFFFF"/>
            <w:noWrap/>
            <w:vAlign w:val="center"/>
            <w:hideMark/>
          </w:tcPr>
          <w:p w:rsidR="00D16740" w:rsidRPr="001F6570" w:rsidRDefault="00D16740" w:rsidP="00CD36DB">
            <w:pPr>
              <w:jc w:val="right"/>
              <w:rPr>
                <w:rFonts w:cs="Arial"/>
              </w:rPr>
            </w:pPr>
            <w:r w:rsidRPr="001F6570">
              <w:rPr>
                <w:rFonts w:cs="Arial"/>
              </w:rPr>
              <w:t>422</w:t>
            </w:r>
          </w:p>
        </w:tc>
        <w:tc>
          <w:tcPr>
            <w:tcW w:w="622" w:type="dxa"/>
            <w:tcBorders>
              <w:top w:val="nil"/>
              <w:left w:val="nil"/>
              <w:bottom w:val="single" w:sz="4" w:space="0" w:color="auto"/>
              <w:right w:val="single" w:sz="4" w:space="0" w:color="auto"/>
            </w:tcBorders>
            <w:shd w:val="clear" w:color="000000" w:fill="FFFFFF"/>
            <w:noWrap/>
            <w:vAlign w:val="center"/>
            <w:hideMark/>
          </w:tcPr>
          <w:p w:rsidR="00D16740" w:rsidRPr="001F6570" w:rsidRDefault="00D16740" w:rsidP="00CD36DB">
            <w:pPr>
              <w:jc w:val="right"/>
              <w:rPr>
                <w:rFonts w:cs="Arial"/>
              </w:rPr>
            </w:pPr>
            <w:r w:rsidRPr="001F6570">
              <w:rPr>
                <w:rFonts w:cs="Arial"/>
              </w:rPr>
              <w:t>357</w:t>
            </w:r>
          </w:p>
        </w:tc>
        <w:tc>
          <w:tcPr>
            <w:tcW w:w="622" w:type="dxa"/>
            <w:tcBorders>
              <w:top w:val="nil"/>
              <w:left w:val="nil"/>
              <w:bottom w:val="single" w:sz="4" w:space="0" w:color="auto"/>
              <w:right w:val="single" w:sz="4" w:space="0" w:color="auto"/>
            </w:tcBorders>
            <w:shd w:val="clear" w:color="000000" w:fill="FFFFFF"/>
            <w:noWrap/>
            <w:vAlign w:val="center"/>
            <w:hideMark/>
          </w:tcPr>
          <w:p w:rsidR="00D16740" w:rsidRPr="001F6570" w:rsidRDefault="00D16740" w:rsidP="00CD36DB">
            <w:pPr>
              <w:jc w:val="right"/>
              <w:rPr>
                <w:rFonts w:cs="Arial"/>
              </w:rPr>
            </w:pPr>
            <w:r w:rsidRPr="001F6570">
              <w:rPr>
                <w:rFonts w:cs="Arial"/>
              </w:rPr>
              <w:t>290</w:t>
            </w:r>
          </w:p>
        </w:tc>
        <w:tc>
          <w:tcPr>
            <w:tcW w:w="721" w:type="dxa"/>
            <w:tcBorders>
              <w:top w:val="nil"/>
              <w:left w:val="nil"/>
              <w:bottom w:val="single" w:sz="4" w:space="0" w:color="auto"/>
              <w:right w:val="single" w:sz="4" w:space="0" w:color="auto"/>
            </w:tcBorders>
            <w:shd w:val="clear" w:color="auto" w:fill="auto"/>
            <w:noWrap/>
            <w:vAlign w:val="center"/>
            <w:hideMark/>
          </w:tcPr>
          <w:p w:rsidR="00D16740" w:rsidRPr="001F6570" w:rsidRDefault="00D16740" w:rsidP="00CD36DB">
            <w:pPr>
              <w:jc w:val="right"/>
              <w:rPr>
                <w:rFonts w:cs="Arial"/>
                <w:color w:val="000000"/>
              </w:rPr>
            </w:pPr>
            <w:r w:rsidRPr="001F6570">
              <w:rPr>
                <w:rFonts w:cs="Arial"/>
                <w:color w:val="000000"/>
              </w:rPr>
              <w:t xml:space="preserve">375.6 </w:t>
            </w:r>
          </w:p>
        </w:tc>
        <w:tc>
          <w:tcPr>
            <w:tcW w:w="824" w:type="dxa"/>
            <w:tcBorders>
              <w:top w:val="nil"/>
              <w:left w:val="nil"/>
              <w:bottom w:val="single" w:sz="4" w:space="0" w:color="auto"/>
              <w:right w:val="single" w:sz="4" w:space="0" w:color="auto"/>
            </w:tcBorders>
            <w:shd w:val="clear" w:color="auto" w:fill="auto"/>
            <w:noWrap/>
            <w:vAlign w:val="center"/>
            <w:hideMark/>
          </w:tcPr>
          <w:p w:rsidR="00D16740" w:rsidRPr="001F6570" w:rsidRDefault="00D16740" w:rsidP="00CD36DB">
            <w:pPr>
              <w:jc w:val="right"/>
              <w:rPr>
                <w:rFonts w:cs="Arial"/>
                <w:color w:val="000000"/>
              </w:rPr>
            </w:pPr>
            <w:r w:rsidRPr="001F6570">
              <w:rPr>
                <w:rFonts w:cs="Arial"/>
                <w:color w:val="000000"/>
              </w:rPr>
              <w:t xml:space="preserve">95.3 </w:t>
            </w:r>
          </w:p>
        </w:tc>
        <w:tc>
          <w:tcPr>
            <w:tcW w:w="1078" w:type="dxa"/>
            <w:tcBorders>
              <w:top w:val="nil"/>
              <w:left w:val="nil"/>
              <w:bottom w:val="single" w:sz="4" w:space="0" w:color="auto"/>
              <w:right w:val="single" w:sz="8" w:space="0" w:color="auto"/>
            </w:tcBorders>
            <w:shd w:val="clear" w:color="auto" w:fill="auto"/>
            <w:noWrap/>
            <w:vAlign w:val="center"/>
            <w:hideMark/>
          </w:tcPr>
          <w:p w:rsidR="00D16740" w:rsidRDefault="00D16740" w:rsidP="00CD36DB">
            <w:pPr>
              <w:jc w:val="left"/>
              <w:rPr>
                <w:rFonts w:cs="Arial"/>
                <w:color w:val="000000"/>
              </w:rPr>
            </w:pPr>
            <w:r w:rsidRPr="001F6570">
              <w:rPr>
                <w:rFonts w:cs="Arial"/>
                <w:color w:val="000000"/>
              </w:rPr>
              <w:t xml:space="preserve">280.3 </w:t>
            </w:r>
            <w:r>
              <w:rPr>
                <w:rFonts w:cs="Arial"/>
                <w:color w:val="000000"/>
              </w:rPr>
              <w:t>–</w:t>
            </w:r>
            <w:r w:rsidRPr="001F6570">
              <w:rPr>
                <w:rFonts w:cs="Arial"/>
                <w:color w:val="000000"/>
              </w:rPr>
              <w:t xml:space="preserve"> </w:t>
            </w:r>
          </w:p>
          <w:p w:rsidR="00D16740" w:rsidRPr="001F6570" w:rsidRDefault="00D16740" w:rsidP="00CD36DB">
            <w:pPr>
              <w:jc w:val="left"/>
              <w:rPr>
                <w:rFonts w:cs="Arial"/>
                <w:color w:val="000000"/>
              </w:rPr>
            </w:pPr>
            <w:r>
              <w:rPr>
                <w:rFonts w:cs="Arial"/>
                <w:color w:val="000000"/>
              </w:rPr>
              <w:t xml:space="preserve">      </w:t>
            </w:r>
            <w:r w:rsidRPr="001F6570">
              <w:rPr>
                <w:rFonts w:cs="Arial"/>
                <w:color w:val="000000"/>
              </w:rPr>
              <w:t>470.9</w:t>
            </w:r>
          </w:p>
        </w:tc>
      </w:tr>
      <w:tr w:rsidR="00D16740" w:rsidRPr="001F6570" w:rsidTr="00CD36DB">
        <w:trPr>
          <w:trHeight w:val="300"/>
        </w:trPr>
        <w:tc>
          <w:tcPr>
            <w:tcW w:w="693" w:type="dxa"/>
            <w:tcBorders>
              <w:top w:val="nil"/>
              <w:left w:val="single" w:sz="8" w:space="0" w:color="auto"/>
              <w:bottom w:val="single" w:sz="4" w:space="0" w:color="auto"/>
              <w:right w:val="single" w:sz="4" w:space="0" w:color="auto"/>
            </w:tcBorders>
            <w:shd w:val="clear" w:color="auto" w:fill="auto"/>
            <w:noWrap/>
            <w:vAlign w:val="center"/>
            <w:hideMark/>
          </w:tcPr>
          <w:p w:rsidR="00D16740" w:rsidRPr="001F6570" w:rsidRDefault="00D16740" w:rsidP="00CD36DB">
            <w:pPr>
              <w:jc w:val="right"/>
              <w:rPr>
                <w:rFonts w:cs="Arial"/>
              </w:rPr>
            </w:pPr>
            <w:r w:rsidRPr="001F6570">
              <w:rPr>
                <w:rFonts w:cs="Arial"/>
              </w:rPr>
              <w:t>3</w:t>
            </w:r>
          </w:p>
        </w:tc>
        <w:tc>
          <w:tcPr>
            <w:tcW w:w="1193" w:type="dxa"/>
            <w:tcBorders>
              <w:top w:val="nil"/>
              <w:left w:val="nil"/>
              <w:bottom w:val="single" w:sz="4" w:space="0" w:color="auto"/>
              <w:right w:val="single" w:sz="4" w:space="0" w:color="auto"/>
            </w:tcBorders>
            <w:shd w:val="clear" w:color="auto" w:fill="auto"/>
            <w:noWrap/>
            <w:vAlign w:val="center"/>
            <w:hideMark/>
          </w:tcPr>
          <w:p w:rsidR="00D16740" w:rsidRPr="001F6570" w:rsidRDefault="00D16740" w:rsidP="00CD36DB">
            <w:pPr>
              <w:jc w:val="left"/>
              <w:rPr>
                <w:rFonts w:cs="Arial"/>
              </w:rPr>
            </w:pPr>
            <w:r w:rsidRPr="001F6570">
              <w:rPr>
                <w:rFonts w:cs="Arial"/>
              </w:rPr>
              <w:t>Barbara</w:t>
            </w:r>
          </w:p>
        </w:tc>
        <w:tc>
          <w:tcPr>
            <w:tcW w:w="622" w:type="dxa"/>
            <w:tcBorders>
              <w:top w:val="nil"/>
              <w:left w:val="nil"/>
              <w:bottom w:val="single" w:sz="4" w:space="0" w:color="auto"/>
              <w:right w:val="single" w:sz="4" w:space="0" w:color="auto"/>
            </w:tcBorders>
            <w:shd w:val="clear" w:color="000000" w:fill="FFFFFF"/>
            <w:noWrap/>
            <w:vAlign w:val="center"/>
            <w:hideMark/>
          </w:tcPr>
          <w:p w:rsidR="00D16740" w:rsidRPr="001F6570" w:rsidRDefault="00D16740" w:rsidP="00CD36DB">
            <w:pPr>
              <w:jc w:val="right"/>
              <w:rPr>
                <w:rFonts w:cs="Arial"/>
              </w:rPr>
            </w:pPr>
            <w:r w:rsidRPr="001F6570">
              <w:rPr>
                <w:rFonts w:cs="Arial"/>
              </w:rPr>
              <w:t>461</w:t>
            </w:r>
          </w:p>
        </w:tc>
        <w:tc>
          <w:tcPr>
            <w:tcW w:w="622" w:type="dxa"/>
            <w:tcBorders>
              <w:top w:val="nil"/>
              <w:left w:val="nil"/>
              <w:bottom w:val="single" w:sz="4" w:space="0" w:color="auto"/>
              <w:right w:val="single" w:sz="4" w:space="0" w:color="auto"/>
            </w:tcBorders>
            <w:shd w:val="clear" w:color="000000" w:fill="FFFFFF"/>
            <w:noWrap/>
            <w:vAlign w:val="center"/>
            <w:hideMark/>
          </w:tcPr>
          <w:p w:rsidR="00D16740" w:rsidRPr="001F6570" w:rsidRDefault="00D16740" w:rsidP="00CD36DB">
            <w:pPr>
              <w:jc w:val="right"/>
              <w:rPr>
                <w:rFonts w:cs="Arial"/>
              </w:rPr>
            </w:pPr>
            <w:r w:rsidRPr="001F6570">
              <w:rPr>
                <w:rFonts w:cs="Arial"/>
              </w:rPr>
              <w:t>426</w:t>
            </w:r>
          </w:p>
        </w:tc>
        <w:tc>
          <w:tcPr>
            <w:tcW w:w="622" w:type="dxa"/>
            <w:tcBorders>
              <w:top w:val="nil"/>
              <w:left w:val="nil"/>
              <w:bottom w:val="single" w:sz="4" w:space="0" w:color="auto"/>
              <w:right w:val="single" w:sz="4" w:space="0" w:color="auto"/>
            </w:tcBorders>
            <w:shd w:val="clear" w:color="000000" w:fill="FFFFFF"/>
            <w:noWrap/>
            <w:vAlign w:val="center"/>
            <w:hideMark/>
          </w:tcPr>
          <w:p w:rsidR="00D16740" w:rsidRPr="001F6570" w:rsidRDefault="00D16740" w:rsidP="00CD36DB">
            <w:pPr>
              <w:jc w:val="right"/>
              <w:rPr>
                <w:rFonts w:cs="Arial"/>
              </w:rPr>
            </w:pPr>
            <w:r w:rsidRPr="001F6570">
              <w:rPr>
                <w:rFonts w:cs="Arial"/>
              </w:rPr>
              <w:t>469</w:t>
            </w:r>
          </w:p>
        </w:tc>
        <w:tc>
          <w:tcPr>
            <w:tcW w:w="622" w:type="dxa"/>
            <w:tcBorders>
              <w:top w:val="nil"/>
              <w:left w:val="nil"/>
              <w:bottom w:val="single" w:sz="4" w:space="0" w:color="auto"/>
              <w:right w:val="single" w:sz="4" w:space="0" w:color="auto"/>
            </w:tcBorders>
            <w:shd w:val="clear" w:color="000000" w:fill="FFFFFF"/>
            <w:noWrap/>
            <w:vAlign w:val="center"/>
            <w:hideMark/>
          </w:tcPr>
          <w:p w:rsidR="00D16740" w:rsidRPr="001F6570" w:rsidRDefault="00D16740" w:rsidP="00CD36DB">
            <w:pPr>
              <w:jc w:val="right"/>
              <w:rPr>
                <w:rFonts w:cs="Arial"/>
              </w:rPr>
            </w:pPr>
            <w:r w:rsidRPr="001F6570">
              <w:rPr>
                <w:rFonts w:cs="Arial"/>
              </w:rPr>
              <w:t>416</w:t>
            </w:r>
          </w:p>
        </w:tc>
        <w:tc>
          <w:tcPr>
            <w:tcW w:w="622" w:type="dxa"/>
            <w:tcBorders>
              <w:top w:val="nil"/>
              <w:left w:val="nil"/>
              <w:bottom w:val="single" w:sz="4" w:space="0" w:color="auto"/>
              <w:right w:val="single" w:sz="4" w:space="0" w:color="auto"/>
            </w:tcBorders>
            <w:shd w:val="clear" w:color="000000" w:fill="FFFFFF"/>
            <w:noWrap/>
            <w:vAlign w:val="center"/>
            <w:hideMark/>
          </w:tcPr>
          <w:p w:rsidR="00D16740" w:rsidRPr="001F6570" w:rsidRDefault="00D16740" w:rsidP="00CD36DB">
            <w:pPr>
              <w:jc w:val="right"/>
              <w:rPr>
                <w:rFonts w:cs="Arial"/>
              </w:rPr>
            </w:pPr>
            <w:r w:rsidRPr="001F6570">
              <w:rPr>
                <w:rFonts w:cs="Arial"/>
              </w:rPr>
              <w:t>439</w:t>
            </w:r>
          </w:p>
        </w:tc>
        <w:tc>
          <w:tcPr>
            <w:tcW w:w="622" w:type="dxa"/>
            <w:tcBorders>
              <w:top w:val="nil"/>
              <w:left w:val="nil"/>
              <w:bottom w:val="single" w:sz="4" w:space="0" w:color="auto"/>
              <w:right w:val="single" w:sz="4" w:space="0" w:color="auto"/>
            </w:tcBorders>
            <w:shd w:val="clear" w:color="000000" w:fill="FFFFFF"/>
            <w:noWrap/>
            <w:vAlign w:val="center"/>
            <w:hideMark/>
          </w:tcPr>
          <w:p w:rsidR="00D16740" w:rsidRPr="001F6570" w:rsidRDefault="00D16740" w:rsidP="00CD36DB">
            <w:pPr>
              <w:jc w:val="right"/>
              <w:rPr>
                <w:rFonts w:cs="Arial"/>
              </w:rPr>
            </w:pPr>
            <w:r w:rsidRPr="001F6570">
              <w:rPr>
                <w:rFonts w:cs="Arial"/>
              </w:rPr>
              <w:t>439</w:t>
            </w:r>
          </w:p>
        </w:tc>
        <w:tc>
          <w:tcPr>
            <w:tcW w:w="622" w:type="dxa"/>
            <w:tcBorders>
              <w:top w:val="nil"/>
              <w:left w:val="nil"/>
              <w:bottom w:val="single" w:sz="4" w:space="0" w:color="auto"/>
              <w:right w:val="single" w:sz="4" w:space="0" w:color="auto"/>
            </w:tcBorders>
            <w:shd w:val="clear" w:color="000000" w:fill="FFFFFF"/>
            <w:noWrap/>
            <w:vAlign w:val="center"/>
            <w:hideMark/>
          </w:tcPr>
          <w:p w:rsidR="00D16740" w:rsidRPr="001F6570" w:rsidRDefault="00D16740" w:rsidP="00CD36DB">
            <w:pPr>
              <w:jc w:val="right"/>
              <w:rPr>
                <w:rFonts w:cs="Arial"/>
              </w:rPr>
            </w:pPr>
            <w:r w:rsidRPr="001F6570">
              <w:rPr>
                <w:rFonts w:cs="Arial"/>
              </w:rPr>
              <w:t>452</w:t>
            </w:r>
          </w:p>
        </w:tc>
        <w:tc>
          <w:tcPr>
            <w:tcW w:w="622" w:type="dxa"/>
            <w:tcBorders>
              <w:top w:val="nil"/>
              <w:left w:val="nil"/>
              <w:bottom w:val="single" w:sz="4" w:space="0" w:color="auto"/>
              <w:right w:val="single" w:sz="4" w:space="0" w:color="auto"/>
            </w:tcBorders>
            <w:shd w:val="clear" w:color="000000" w:fill="FFFFFF"/>
            <w:noWrap/>
            <w:vAlign w:val="center"/>
            <w:hideMark/>
          </w:tcPr>
          <w:p w:rsidR="00D16740" w:rsidRPr="001F6570" w:rsidRDefault="00D16740" w:rsidP="00CD36DB">
            <w:pPr>
              <w:jc w:val="right"/>
              <w:rPr>
                <w:rFonts w:cs="Arial"/>
              </w:rPr>
            </w:pPr>
            <w:r w:rsidRPr="001F6570">
              <w:rPr>
                <w:rFonts w:cs="Arial"/>
              </w:rPr>
              <w:t>347</w:t>
            </w:r>
          </w:p>
        </w:tc>
        <w:tc>
          <w:tcPr>
            <w:tcW w:w="622" w:type="dxa"/>
            <w:tcBorders>
              <w:top w:val="nil"/>
              <w:left w:val="nil"/>
              <w:bottom w:val="single" w:sz="4" w:space="0" w:color="auto"/>
              <w:right w:val="single" w:sz="4" w:space="0" w:color="auto"/>
            </w:tcBorders>
            <w:shd w:val="clear" w:color="000000" w:fill="FFFFFF"/>
            <w:noWrap/>
            <w:vAlign w:val="center"/>
            <w:hideMark/>
          </w:tcPr>
          <w:p w:rsidR="00D16740" w:rsidRPr="001F6570" w:rsidRDefault="00D16740" w:rsidP="00CD36DB">
            <w:pPr>
              <w:jc w:val="right"/>
              <w:rPr>
                <w:rFonts w:cs="Arial"/>
              </w:rPr>
            </w:pPr>
            <w:r w:rsidRPr="001F6570">
              <w:rPr>
                <w:rFonts w:cs="Arial"/>
              </w:rPr>
              <w:t>321</w:t>
            </w:r>
          </w:p>
        </w:tc>
        <w:tc>
          <w:tcPr>
            <w:tcW w:w="721" w:type="dxa"/>
            <w:tcBorders>
              <w:top w:val="nil"/>
              <w:left w:val="nil"/>
              <w:bottom w:val="single" w:sz="4" w:space="0" w:color="auto"/>
              <w:right w:val="single" w:sz="4" w:space="0" w:color="auto"/>
            </w:tcBorders>
            <w:shd w:val="clear" w:color="auto" w:fill="auto"/>
            <w:noWrap/>
            <w:vAlign w:val="center"/>
            <w:hideMark/>
          </w:tcPr>
          <w:p w:rsidR="00D16740" w:rsidRPr="001F6570" w:rsidRDefault="00D16740" w:rsidP="00CD36DB">
            <w:pPr>
              <w:jc w:val="right"/>
              <w:rPr>
                <w:rFonts w:cs="Arial"/>
                <w:color w:val="000000"/>
              </w:rPr>
            </w:pPr>
            <w:r w:rsidRPr="001F6570">
              <w:rPr>
                <w:rFonts w:cs="Arial"/>
                <w:color w:val="000000"/>
              </w:rPr>
              <w:t xml:space="preserve">418.9 </w:t>
            </w:r>
          </w:p>
        </w:tc>
        <w:tc>
          <w:tcPr>
            <w:tcW w:w="824" w:type="dxa"/>
            <w:tcBorders>
              <w:top w:val="nil"/>
              <w:left w:val="nil"/>
              <w:bottom w:val="single" w:sz="4" w:space="0" w:color="auto"/>
              <w:right w:val="single" w:sz="4" w:space="0" w:color="auto"/>
            </w:tcBorders>
            <w:shd w:val="clear" w:color="auto" w:fill="auto"/>
            <w:noWrap/>
            <w:vAlign w:val="center"/>
            <w:hideMark/>
          </w:tcPr>
          <w:p w:rsidR="00D16740" w:rsidRPr="001F6570" w:rsidRDefault="00D16740" w:rsidP="00CD36DB">
            <w:pPr>
              <w:jc w:val="right"/>
              <w:rPr>
                <w:rFonts w:cs="Arial"/>
                <w:color w:val="000000"/>
              </w:rPr>
            </w:pPr>
            <w:r w:rsidRPr="001F6570">
              <w:rPr>
                <w:rFonts w:cs="Arial"/>
                <w:color w:val="000000"/>
              </w:rPr>
              <w:t xml:space="preserve">51.2 </w:t>
            </w:r>
          </w:p>
        </w:tc>
        <w:tc>
          <w:tcPr>
            <w:tcW w:w="1078" w:type="dxa"/>
            <w:tcBorders>
              <w:top w:val="nil"/>
              <w:left w:val="nil"/>
              <w:bottom w:val="single" w:sz="4" w:space="0" w:color="auto"/>
              <w:right w:val="single" w:sz="8" w:space="0" w:color="auto"/>
            </w:tcBorders>
            <w:shd w:val="clear" w:color="auto" w:fill="auto"/>
            <w:noWrap/>
            <w:vAlign w:val="center"/>
            <w:hideMark/>
          </w:tcPr>
          <w:p w:rsidR="00D16740" w:rsidRDefault="00D16740" w:rsidP="00CD36DB">
            <w:pPr>
              <w:jc w:val="left"/>
              <w:rPr>
                <w:rFonts w:cs="Arial"/>
                <w:color w:val="000000"/>
              </w:rPr>
            </w:pPr>
            <w:r w:rsidRPr="001F6570">
              <w:rPr>
                <w:rFonts w:cs="Arial"/>
                <w:color w:val="000000"/>
              </w:rPr>
              <w:t xml:space="preserve">367.7 </w:t>
            </w:r>
            <w:r>
              <w:rPr>
                <w:rFonts w:cs="Arial"/>
                <w:color w:val="000000"/>
              </w:rPr>
              <w:t>–</w:t>
            </w:r>
          </w:p>
          <w:p w:rsidR="00D16740" w:rsidRPr="001F6570" w:rsidRDefault="00D16740" w:rsidP="00CD36DB">
            <w:pPr>
              <w:jc w:val="left"/>
              <w:rPr>
                <w:rFonts w:cs="Arial"/>
                <w:color w:val="000000"/>
              </w:rPr>
            </w:pPr>
            <w:r>
              <w:rPr>
                <w:rFonts w:cs="Arial"/>
                <w:color w:val="000000"/>
              </w:rPr>
              <w:t xml:space="preserve">     </w:t>
            </w:r>
            <w:r w:rsidRPr="001F6570">
              <w:rPr>
                <w:rFonts w:cs="Arial"/>
                <w:color w:val="000000"/>
              </w:rPr>
              <w:t xml:space="preserve"> 470.1</w:t>
            </w:r>
          </w:p>
        </w:tc>
      </w:tr>
      <w:tr w:rsidR="00D16740" w:rsidRPr="001F6570" w:rsidTr="00CD36DB">
        <w:trPr>
          <w:trHeight w:val="300"/>
        </w:trPr>
        <w:tc>
          <w:tcPr>
            <w:tcW w:w="693" w:type="dxa"/>
            <w:tcBorders>
              <w:top w:val="nil"/>
              <w:left w:val="single" w:sz="8" w:space="0" w:color="auto"/>
              <w:bottom w:val="single" w:sz="4" w:space="0" w:color="auto"/>
              <w:right w:val="single" w:sz="4" w:space="0" w:color="auto"/>
            </w:tcBorders>
            <w:shd w:val="clear" w:color="auto" w:fill="auto"/>
            <w:noWrap/>
            <w:vAlign w:val="center"/>
            <w:hideMark/>
          </w:tcPr>
          <w:p w:rsidR="00D16740" w:rsidRPr="001F6570" w:rsidRDefault="00D16740" w:rsidP="00CD36DB">
            <w:pPr>
              <w:jc w:val="right"/>
              <w:rPr>
                <w:rFonts w:cs="Arial"/>
              </w:rPr>
            </w:pPr>
            <w:r w:rsidRPr="001F6570">
              <w:rPr>
                <w:rFonts w:cs="Arial"/>
              </w:rPr>
              <w:t>5</w:t>
            </w:r>
          </w:p>
        </w:tc>
        <w:tc>
          <w:tcPr>
            <w:tcW w:w="1193" w:type="dxa"/>
            <w:tcBorders>
              <w:top w:val="nil"/>
              <w:left w:val="nil"/>
              <w:bottom w:val="single" w:sz="4" w:space="0" w:color="auto"/>
              <w:right w:val="single" w:sz="4" w:space="0" w:color="auto"/>
            </w:tcBorders>
            <w:shd w:val="clear" w:color="auto" w:fill="auto"/>
            <w:noWrap/>
            <w:vAlign w:val="center"/>
            <w:hideMark/>
          </w:tcPr>
          <w:p w:rsidR="00D16740" w:rsidRPr="001F6570" w:rsidRDefault="00D16740" w:rsidP="00CD36DB">
            <w:pPr>
              <w:jc w:val="left"/>
              <w:rPr>
                <w:rFonts w:cs="Arial"/>
              </w:rPr>
            </w:pPr>
            <w:proofErr w:type="spellStart"/>
            <w:r w:rsidRPr="001F6570">
              <w:rPr>
                <w:rFonts w:cs="Arial"/>
              </w:rPr>
              <w:t>Bilton</w:t>
            </w:r>
            <w:proofErr w:type="spellEnd"/>
          </w:p>
        </w:tc>
        <w:tc>
          <w:tcPr>
            <w:tcW w:w="622" w:type="dxa"/>
            <w:tcBorders>
              <w:top w:val="nil"/>
              <w:left w:val="nil"/>
              <w:bottom w:val="single" w:sz="4" w:space="0" w:color="auto"/>
              <w:right w:val="single" w:sz="4" w:space="0" w:color="auto"/>
            </w:tcBorders>
            <w:shd w:val="clear" w:color="000000" w:fill="FFFFFF"/>
            <w:noWrap/>
            <w:vAlign w:val="center"/>
            <w:hideMark/>
          </w:tcPr>
          <w:p w:rsidR="00D16740" w:rsidRPr="001F6570" w:rsidRDefault="00D16740" w:rsidP="00CD36DB">
            <w:pPr>
              <w:jc w:val="left"/>
              <w:rPr>
                <w:rFonts w:cs="Arial"/>
              </w:rPr>
            </w:pPr>
            <w:r w:rsidRPr="001F6570">
              <w:rPr>
                <w:rFonts w:cs="Arial"/>
              </w:rPr>
              <w:t> </w:t>
            </w:r>
          </w:p>
        </w:tc>
        <w:tc>
          <w:tcPr>
            <w:tcW w:w="622" w:type="dxa"/>
            <w:tcBorders>
              <w:top w:val="nil"/>
              <w:left w:val="nil"/>
              <w:bottom w:val="single" w:sz="4" w:space="0" w:color="auto"/>
              <w:right w:val="single" w:sz="4" w:space="0" w:color="auto"/>
            </w:tcBorders>
            <w:shd w:val="clear" w:color="000000" w:fill="FFFFFF"/>
            <w:noWrap/>
            <w:vAlign w:val="center"/>
            <w:hideMark/>
          </w:tcPr>
          <w:p w:rsidR="00D16740" w:rsidRPr="001F6570" w:rsidRDefault="00D16740" w:rsidP="00CD36DB">
            <w:pPr>
              <w:jc w:val="right"/>
              <w:rPr>
                <w:rFonts w:cs="Arial"/>
              </w:rPr>
            </w:pPr>
            <w:r w:rsidRPr="001F6570">
              <w:rPr>
                <w:rFonts w:cs="Arial"/>
              </w:rPr>
              <w:t>595</w:t>
            </w:r>
          </w:p>
        </w:tc>
        <w:tc>
          <w:tcPr>
            <w:tcW w:w="622" w:type="dxa"/>
            <w:tcBorders>
              <w:top w:val="nil"/>
              <w:left w:val="nil"/>
              <w:bottom w:val="single" w:sz="4" w:space="0" w:color="auto"/>
              <w:right w:val="single" w:sz="4" w:space="0" w:color="auto"/>
            </w:tcBorders>
            <w:shd w:val="clear" w:color="000000" w:fill="FFFFFF"/>
            <w:noWrap/>
            <w:vAlign w:val="center"/>
            <w:hideMark/>
          </w:tcPr>
          <w:p w:rsidR="00D16740" w:rsidRPr="001F6570" w:rsidRDefault="00D16740" w:rsidP="00CD36DB">
            <w:pPr>
              <w:jc w:val="right"/>
              <w:rPr>
                <w:rFonts w:cs="Arial"/>
              </w:rPr>
            </w:pPr>
            <w:r w:rsidRPr="001F6570">
              <w:rPr>
                <w:rFonts w:cs="Arial"/>
              </w:rPr>
              <w:t>564</w:t>
            </w:r>
          </w:p>
        </w:tc>
        <w:tc>
          <w:tcPr>
            <w:tcW w:w="622" w:type="dxa"/>
            <w:tcBorders>
              <w:top w:val="nil"/>
              <w:left w:val="nil"/>
              <w:bottom w:val="single" w:sz="4" w:space="0" w:color="auto"/>
              <w:right w:val="single" w:sz="4" w:space="0" w:color="auto"/>
            </w:tcBorders>
            <w:shd w:val="clear" w:color="000000" w:fill="FFFFFF"/>
            <w:noWrap/>
            <w:vAlign w:val="center"/>
            <w:hideMark/>
          </w:tcPr>
          <w:p w:rsidR="00D16740" w:rsidRPr="001F6570" w:rsidRDefault="00D16740" w:rsidP="00CD36DB">
            <w:pPr>
              <w:jc w:val="right"/>
              <w:rPr>
                <w:rFonts w:cs="Arial"/>
              </w:rPr>
            </w:pPr>
            <w:r w:rsidRPr="001F6570">
              <w:rPr>
                <w:rFonts w:cs="Arial"/>
              </w:rPr>
              <w:t>449</w:t>
            </w:r>
          </w:p>
        </w:tc>
        <w:tc>
          <w:tcPr>
            <w:tcW w:w="622" w:type="dxa"/>
            <w:tcBorders>
              <w:top w:val="nil"/>
              <w:left w:val="nil"/>
              <w:bottom w:val="single" w:sz="4" w:space="0" w:color="auto"/>
              <w:right w:val="single" w:sz="4" w:space="0" w:color="auto"/>
            </w:tcBorders>
            <w:shd w:val="clear" w:color="000000" w:fill="FFFFFF"/>
            <w:noWrap/>
            <w:vAlign w:val="center"/>
            <w:hideMark/>
          </w:tcPr>
          <w:p w:rsidR="00D16740" w:rsidRPr="001F6570" w:rsidRDefault="00D16740" w:rsidP="00CD36DB">
            <w:pPr>
              <w:jc w:val="right"/>
              <w:rPr>
                <w:rFonts w:cs="Arial"/>
              </w:rPr>
            </w:pPr>
            <w:r w:rsidRPr="001F6570">
              <w:rPr>
                <w:rFonts w:cs="Arial"/>
              </w:rPr>
              <w:t>625</w:t>
            </w:r>
          </w:p>
        </w:tc>
        <w:tc>
          <w:tcPr>
            <w:tcW w:w="622" w:type="dxa"/>
            <w:tcBorders>
              <w:top w:val="nil"/>
              <w:left w:val="nil"/>
              <w:bottom w:val="single" w:sz="4" w:space="0" w:color="auto"/>
              <w:right w:val="single" w:sz="4" w:space="0" w:color="auto"/>
            </w:tcBorders>
            <w:shd w:val="clear" w:color="000000" w:fill="FFFFFF"/>
            <w:noWrap/>
            <w:vAlign w:val="center"/>
            <w:hideMark/>
          </w:tcPr>
          <w:p w:rsidR="00D16740" w:rsidRPr="001F6570" w:rsidRDefault="00D16740" w:rsidP="00CD36DB">
            <w:pPr>
              <w:jc w:val="right"/>
              <w:rPr>
                <w:rFonts w:cs="Arial"/>
              </w:rPr>
            </w:pPr>
            <w:r w:rsidRPr="001F6570">
              <w:rPr>
                <w:rFonts w:cs="Arial"/>
              </w:rPr>
              <w:t>360</w:t>
            </w:r>
          </w:p>
        </w:tc>
        <w:tc>
          <w:tcPr>
            <w:tcW w:w="622" w:type="dxa"/>
            <w:tcBorders>
              <w:top w:val="nil"/>
              <w:left w:val="nil"/>
              <w:bottom w:val="single" w:sz="4" w:space="0" w:color="auto"/>
              <w:right w:val="single" w:sz="4" w:space="0" w:color="auto"/>
            </w:tcBorders>
            <w:shd w:val="clear" w:color="000000" w:fill="FFFFFF"/>
            <w:noWrap/>
            <w:vAlign w:val="center"/>
            <w:hideMark/>
          </w:tcPr>
          <w:p w:rsidR="00D16740" w:rsidRPr="001F6570" w:rsidRDefault="00D16740" w:rsidP="00CD36DB">
            <w:pPr>
              <w:jc w:val="right"/>
              <w:rPr>
                <w:rFonts w:cs="Arial"/>
              </w:rPr>
            </w:pPr>
            <w:r w:rsidRPr="001F6570">
              <w:rPr>
                <w:rFonts w:cs="Arial"/>
              </w:rPr>
              <w:t>543</w:t>
            </w:r>
          </w:p>
        </w:tc>
        <w:tc>
          <w:tcPr>
            <w:tcW w:w="622" w:type="dxa"/>
            <w:tcBorders>
              <w:top w:val="nil"/>
              <w:left w:val="nil"/>
              <w:bottom w:val="single" w:sz="4" w:space="0" w:color="auto"/>
              <w:right w:val="single" w:sz="4" w:space="0" w:color="auto"/>
            </w:tcBorders>
            <w:shd w:val="clear" w:color="000000" w:fill="FFFFFF"/>
            <w:noWrap/>
            <w:vAlign w:val="center"/>
            <w:hideMark/>
          </w:tcPr>
          <w:p w:rsidR="00D16740" w:rsidRPr="001F6570" w:rsidRDefault="00D16740" w:rsidP="00CD36DB">
            <w:pPr>
              <w:jc w:val="right"/>
              <w:rPr>
                <w:rFonts w:cs="Arial"/>
              </w:rPr>
            </w:pPr>
            <w:r w:rsidRPr="001F6570">
              <w:rPr>
                <w:rFonts w:cs="Arial"/>
              </w:rPr>
              <w:t>526</w:t>
            </w:r>
          </w:p>
        </w:tc>
        <w:tc>
          <w:tcPr>
            <w:tcW w:w="622" w:type="dxa"/>
            <w:tcBorders>
              <w:top w:val="nil"/>
              <w:left w:val="nil"/>
              <w:bottom w:val="single" w:sz="4" w:space="0" w:color="auto"/>
              <w:right w:val="single" w:sz="4" w:space="0" w:color="auto"/>
            </w:tcBorders>
            <w:shd w:val="clear" w:color="000000" w:fill="FFFFFF"/>
            <w:noWrap/>
            <w:vAlign w:val="center"/>
            <w:hideMark/>
          </w:tcPr>
          <w:p w:rsidR="00D16740" w:rsidRPr="001F6570" w:rsidRDefault="00D16740" w:rsidP="00CD36DB">
            <w:pPr>
              <w:jc w:val="right"/>
              <w:rPr>
                <w:rFonts w:cs="Arial"/>
              </w:rPr>
            </w:pPr>
            <w:r w:rsidRPr="001F6570">
              <w:rPr>
                <w:rFonts w:cs="Arial"/>
              </w:rPr>
              <w:t>381</w:t>
            </w:r>
          </w:p>
        </w:tc>
        <w:tc>
          <w:tcPr>
            <w:tcW w:w="721" w:type="dxa"/>
            <w:tcBorders>
              <w:top w:val="nil"/>
              <w:left w:val="nil"/>
              <w:bottom w:val="single" w:sz="4" w:space="0" w:color="auto"/>
              <w:right w:val="single" w:sz="4" w:space="0" w:color="auto"/>
            </w:tcBorders>
            <w:shd w:val="clear" w:color="auto" w:fill="auto"/>
            <w:noWrap/>
            <w:vAlign w:val="center"/>
            <w:hideMark/>
          </w:tcPr>
          <w:p w:rsidR="00D16740" w:rsidRPr="001F6570" w:rsidRDefault="00D16740" w:rsidP="00CD36DB">
            <w:pPr>
              <w:jc w:val="right"/>
              <w:rPr>
                <w:rFonts w:cs="Arial"/>
                <w:color w:val="000000"/>
              </w:rPr>
            </w:pPr>
            <w:r w:rsidRPr="001F6570">
              <w:rPr>
                <w:rFonts w:cs="Arial"/>
                <w:color w:val="000000"/>
              </w:rPr>
              <w:t xml:space="preserve">505.4 </w:t>
            </w:r>
          </w:p>
        </w:tc>
        <w:tc>
          <w:tcPr>
            <w:tcW w:w="824" w:type="dxa"/>
            <w:tcBorders>
              <w:top w:val="nil"/>
              <w:left w:val="nil"/>
              <w:bottom w:val="single" w:sz="4" w:space="0" w:color="auto"/>
              <w:right w:val="single" w:sz="4" w:space="0" w:color="auto"/>
            </w:tcBorders>
            <w:shd w:val="clear" w:color="auto" w:fill="auto"/>
            <w:noWrap/>
            <w:vAlign w:val="center"/>
            <w:hideMark/>
          </w:tcPr>
          <w:p w:rsidR="00D16740" w:rsidRPr="001F6570" w:rsidRDefault="00D16740" w:rsidP="00CD36DB">
            <w:pPr>
              <w:jc w:val="right"/>
              <w:rPr>
                <w:rFonts w:cs="Arial"/>
                <w:color w:val="000000"/>
              </w:rPr>
            </w:pPr>
            <w:r w:rsidRPr="001F6570">
              <w:rPr>
                <w:rFonts w:cs="Arial"/>
                <w:color w:val="000000"/>
              </w:rPr>
              <w:t xml:space="preserve">98.1 </w:t>
            </w:r>
          </w:p>
        </w:tc>
        <w:tc>
          <w:tcPr>
            <w:tcW w:w="1078" w:type="dxa"/>
            <w:tcBorders>
              <w:top w:val="nil"/>
              <w:left w:val="nil"/>
              <w:bottom w:val="single" w:sz="4" w:space="0" w:color="auto"/>
              <w:right w:val="single" w:sz="8" w:space="0" w:color="auto"/>
            </w:tcBorders>
            <w:shd w:val="clear" w:color="auto" w:fill="auto"/>
            <w:noWrap/>
            <w:vAlign w:val="center"/>
            <w:hideMark/>
          </w:tcPr>
          <w:p w:rsidR="00D16740" w:rsidRDefault="00D16740" w:rsidP="00CD36DB">
            <w:pPr>
              <w:jc w:val="left"/>
              <w:rPr>
                <w:rFonts w:cs="Arial"/>
                <w:color w:val="000000"/>
              </w:rPr>
            </w:pPr>
            <w:r w:rsidRPr="001F6570">
              <w:rPr>
                <w:rFonts w:cs="Arial"/>
                <w:color w:val="000000"/>
              </w:rPr>
              <w:t xml:space="preserve">407.2 </w:t>
            </w:r>
            <w:r>
              <w:rPr>
                <w:rFonts w:cs="Arial"/>
                <w:color w:val="000000"/>
              </w:rPr>
              <w:t>–</w:t>
            </w:r>
          </w:p>
          <w:p w:rsidR="00D16740" w:rsidRPr="001F6570" w:rsidRDefault="00D16740" w:rsidP="00CD36DB">
            <w:pPr>
              <w:jc w:val="left"/>
              <w:rPr>
                <w:rFonts w:cs="Arial"/>
                <w:color w:val="000000"/>
              </w:rPr>
            </w:pPr>
            <w:r>
              <w:rPr>
                <w:rFonts w:cs="Arial"/>
                <w:color w:val="000000"/>
              </w:rPr>
              <w:t xml:space="preserve">     </w:t>
            </w:r>
            <w:r w:rsidRPr="001F6570">
              <w:rPr>
                <w:rFonts w:cs="Arial"/>
                <w:color w:val="000000"/>
              </w:rPr>
              <w:t xml:space="preserve"> 603.5</w:t>
            </w:r>
          </w:p>
        </w:tc>
      </w:tr>
      <w:tr w:rsidR="00D16740" w:rsidRPr="001F6570" w:rsidTr="00CD36DB">
        <w:trPr>
          <w:trHeight w:val="300"/>
        </w:trPr>
        <w:tc>
          <w:tcPr>
            <w:tcW w:w="693" w:type="dxa"/>
            <w:tcBorders>
              <w:top w:val="nil"/>
              <w:left w:val="single" w:sz="8" w:space="0" w:color="auto"/>
              <w:bottom w:val="single" w:sz="4" w:space="0" w:color="auto"/>
              <w:right w:val="single" w:sz="4" w:space="0" w:color="auto"/>
            </w:tcBorders>
            <w:shd w:val="clear" w:color="auto" w:fill="auto"/>
            <w:noWrap/>
            <w:vAlign w:val="center"/>
            <w:hideMark/>
          </w:tcPr>
          <w:p w:rsidR="00D16740" w:rsidRPr="001F6570" w:rsidRDefault="00D16740" w:rsidP="00CD36DB">
            <w:pPr>
              <w:jc w:val="right"/>
              <w:rPr>
                <w:rFonts w:cs="Arial"/>
              </w:rPr>
            </w:pPr>
            <w:r w:rsidRPr="001F6570">
              <w:rPr>
                <w:rFonts w:cs="Arial"/>
              </w:rPr>
              <w:t>7</w:t>
            </w:r>
          </w:p>
        </w:tc>
        <w:tc>
          <w:tcPr>
            <w:tcW w:w="1193" w:type="dxa"/>
            <w:tcBorders>
              <w:top w:val="nil"/>
              <w:left w:val="nil"/>
              <w:bottom w:val="single" w:sz="4" w:space="0" w:color="auto"/>
              <w:right w:val="single" w:sz="4" w:space="0" w:color="auto"/>
            </w:tcBorders>
            <w:shd w:val="clear" w:color="auto" w:fill="auto"/>
            <w:noWrap/>
            <w:vAlign w:val="center"/>
            <w:hideMark/>
          </w:tcPr>
          <w:p w:rsidR="00D16740" w:rsidRPr="001F6570" w:rsidRDefault="00D16740" w:rsidP="00CD36DB">
            <w:pPr>
              <w:jc w:val="left"/>
              <w:rPr>
                <w:rFonts w:cs="Arial"/>
              </w:rPr>
            </w:pPr>
            <w:proofErr w:type="spellStart"/>
            <w:r w:rsidRPr="001F6570">
              <w:rPr>
                <w:rFonts w:cs="Arial"/>
              </w:rPr>
              <w:t>Escalina</w:t>
            </w:r>
            <w:proofErr w:type="spellEnd"/>
          </w:p>
        </w:tc>
        <w:tc>
          <w:tcPr>
            <w:tcW w:w="622" w:type="dxa"/>
            <w:tcBorders>
              <w:top w:val="nil"/>
              <w:left w:val="nil"/>
              <w:bottom w:val="single" w:sz="4" w:space="0" w:color="auto"/>
              <w:right w:val="single" w:sz="4" w:space="0" w:color="auto"/>
            </w:tcBorders>
            <w:shd w:val="clear" w:color="000000" w:fill="FFFFFF"/>
            <w:noWrap/>
            <w:vAlign w:val="center"/>
            <w:hideMark/>
          </w:tcPr>
          <w:p w:rsidR="00D16740" w:rsidRPr="001F6570" w:rsidRDefault="00D16740" w:rsidP="00CD36DB">
            <w:pPr>
              <w:jc w:val="right"/>
              <w:rPr>
                <w:rFonts w:cs="Arial"/>
              </w:rPr>
            </w:pPr>
            <w:r w:rsidRPr="001F6570">
              <w:rPr>
                <w:rFonts w:cs="Arial"/>
              </w:rPr>
              <w:t>953</w:t>
            </w:r>
          </w:p>
        </w:tc>
        <w:tc>
          <w:tcPr>
            <w:tcW w:w="622" w:type="dxa"/>
            <w:tcBorders>
              <w:top w:val="nil"/>
              <w:left w:val="nil"/>
              <w:bottom w:val="single" w:sz="4" w:space="0" w:color="auto"/>
              <w:right w:val="single" w:sz="4" w:space="0" w:color="auto"/>
            </w:tcBorders>
            <w:shd w:val="clear" w:color="000000" w:fill="FFFFFF"/>
            <w:noWrap/>
            <w:vAlign w:val="center"/>
            <w:hideMark/>
          </w:tcPr>
          <w:p w:rsidR="00D16740" w:rsidRPr="001F6570" w:rsidRDefault="00D16740" w:rsidP="00CD36DB">
            <w:pPr>
              <w:jc w:val="right"/>
              <w:rPr>
                <w:rFonts w:cs="Arial"/>
              </w:rPr>
            </w:pPr>
            <w:r w:rsidRPr="001F6570">
              <w:rPr>
                <w:rFonts w:cs="Arial"/>
              </w:rPr>
              <w:t>803</w:t>
            </w:r>
          </w:p>
        </w:tc>
        <w:tc>
          <w:tcPr>
            <w:tcW w:w="622" w:type="dxa"/>
            <w:tcBorders>
              <w:top w:val="nil"/>
              <w:left w:val="nil"/>
              <w:bottom w:val="single" w:sz="4" w:space="0" w:color="auto"/>
              <w:right w:val="single" w:sz="4" w:space="0" w:color="auto"/>
            </w:tcBorders>
            <w:shd w:val="clear" w:color="000000" w:fill="FFFFFF"/>
            <w:noWrap/>
            <w:vAlign w:val="center"/>
            <w:hideMark/>
          </w:tcPr>
          <w:p w:rsidR="00D16740" w:rsidRPr="001F6570" w:rsidRDefault="00D16740" w:rsidP="00CD36DB">
            <w:pPr>
              <w:jc w:val="right"/>
              <w:rPr>
                <w:rFonts w:cs="Arial"/>
              </w:rPr>
            </w:pPr>
            <w:r w:rsidRPr="001F6570">
              <w:rPr>
                <w:rFonts w:cs="Arial"/>
              </w:rPr>
              <w:t>742</w:t>
            </w:r>
          </w:p>
        </w:tc>
        <w:tc>
          <w:tcPr>
            <w:tcW w:w="622" w:type="dxa"/>
            <w:tcBorders>
              <w:top w:val="nil"/>
              <w:left w:val="nil"/>
              <w:bottom w:val="single" w:sz="4" w:space="0" w:color="auto"/>
              <w:right w:val="single" w:sz="4" w:space="0" w:color="auto"/>
            </w:tcBorders>
            <w:shd w:val="clear" w:color="000000" w:fill="FFFFFF"/>
            <w:noWrap/>
            <w:vAlign w:val="center"/>
            <w:hideMark/>
          </w:tcPr>
          <w:p w:rsidR="00D16740" w:rsidRPr="001F6570" w:rsidRDefault="00D16740" w:rsidP="00CD36DB">
            <w:pPr>
              <w:jc w:val="right"/>
              <w:rPr>
                <w:rFonts w:cs="Arial"/>
              </w:rPr>
            </w:pPr>
            <w:r w:rsidRPr="001F6570">
              <w:rPr>
                <w:rFonts w:cs="Arial"/>
              </w:rPr>
              <w:t>675</w:t>
            </w:r>
          </w:p>
        </w:tc>
        <w:tc>
          <w:tcPr>
            <w:tcW w:w="622" w:type="dxa"/>
            <w:tcBorders>
              <w:top w:val="nil"/>
              <w:left w:val="nil"/>
              <w:bottom w:val="single" w:sz="4" w:space="0" w:color="auto"/>
              <w:right w:val="single" w:sz="4" w:space="0" w:color="auto"/>
            </w:tcBorders>
            <w:shd w:val="clear" w:color="000000" w:fill="FFFFFF"/>
            <w:noWrap/>
            <w:vAlign w:val="center"/>
            <w:hideMark/>
          </w:tcPr>
          <w:p w:rsidR="00D16740" w:rsidRPr="001F6570" w:rsidRDefault="00D16740" w:rsidP="00CD36DB">
            <w:pPr>
              <w:jc w:val="right"/>
              <w:rPr>
                <w:rFonts w:cs="Arial"/>
              </w:rPr>
            </w:pPr>
            <w:r w:rsidRPr="001F6570">
              <w:rPr>
                <w:rFonts w:cs="Arial"/>
              </w:rPr>
              <w:t>805</w:t>
            </w:r>
          </w:p>
        </w:tc>
        <w:tc>
          <w:tcPr>
            <w:tcW w:w="622" w:type="dxa"/>
            <w:tcBorders>
              <w:top w:val="nil"/>
              <w:left w:val="nil"/>
              <w:bottom w:val="single" w:sz="4" w:space="0" w:color="auto"/>
              <w:right w:val="single" w:sz="4" w:space="0" w:color="auto"/>
            </w:tcBorders>
            <w:shd w:val="clear" w:color="000000" w:fill="FFFFFF"/>
            <w:noWrap/>
            <w:vAlign w:val="center"/>
            <w:hideMark/>
          </w:tcPr>
          <w:p w:rsidR="00D16740" w:rsidRPr="001F6570" w:rsidRDefault="00D16740" w:rsidP="00CD36DB">
            <w:pPr>
              <w:jc w:val="right"/>
              <w:rPr>
                <w:rFonts w:cs="Arial"/>
              </w:rPr>
            </w:pPr>
            <w:r w:rsidRPr="001F6570">
              <w:rPr>
                <w:rFonts w:cs="Arial"/>
              </w:rPr>
              <w:t>665</w:t>
            </w:r>
          </w:p>
        </w:tc>
        <w:tc>
          <w:tcPr>
            <w:tcW w:w="622" w:type="dxa"/>
            <w:tcBorders>
              <w:top w:val="nil"/>
              <w:left w:val="nil"/>
              <w:bottom w:val="single" w:sz="4" w:space="0" w:color="auto"/>
              <w:right w:val="single" w:sz="4" w:space="0" w:color="auto"/>
            </w:tcBorders>
            <w:shd w:val="clear" w:color="000000" w:fill="FFFFFF"/>
            <w:noWrap/>
            <w:vAlign w:val="center"/>
            <w:hideMark/>
          </w:tcPr>
          <w:p w:rsidR="00D16740" w:rsidRPr="001F6570" w:rsidRDefault="00D16740" w:rsidP="00CD36DB">
            <w:pPr>
              <w:jc w:val="right"/>
              <w:rPr>
                <w:rFonts w:cs="Arial"/>
              </w:rPr>
            </w:pPr>
            <w:r w:rsidRPr="001F6570">
              <w:rPr>
                <w:rFonts w:cs="Arial"/>
              </w:rPr>
              <w:t>798</w:t>
            </w:r>
          </w:p>
        </w:tc>
        <w:tc>
          <w:tcPr>
            <w:tcW w:w="622" w:type="dxa"/>
            <w:tcBorders>
              <w:top w:val="nil"/>
              <w:left w:val="nil"/>
              <w:bottom w:val="single" w:sz="4" w:space="0" w:color="auto"/>
              <w:right w:val="single" w:sz="4" w:space="0" w:color="auto"/>
            </w:tcBorders>
            <w:shd w:val="clear" w:color="000000" w:fill="FFFFFF"/>
            <w:noWrap/>
            <w:vAlign w:val="center"/>
            <w:hideMark/>
          </w:tcPr>
          <w:p w:rsidR="00D16740" w:rsidRPr="001F6570" w:rsidRDefault="00D16740" w:rsidP="00CD36DB">
            <w:pPr>
              <w:jc w:val="right"/>
              <w:rPr>
                <w:rFonts w:cs="Arial"/>
              </w:rPr>
            </w:pPr>
            <w:r w:rsidRPr="001F6570">
              <w:rPr>
                <w:rFonts w:cs="Arial"/>
              </w:rPr>
              <w:t>760</w:t>
            </w:r>
          </w:p>
        </w:tc>
        <w:tc>
          <w:tcPr>
            <w:tcW w:w="622" w:type="dxa"/>
            <w:tcBorders>
              <w:top w:val="nil"/>
              <w:left w:val="nil"/>
              <w:bottom w:val="single" w:sz="4" w:space="0" w:color="auto"/>
              <w:right w:val="single" w:sz="4" w:space="0" w:color="auto"/>
            </w:tcBorders>
            <w:shd w:val="clear" w:color="000000" w:fill="FFFFFF"/>
            <w:noWrap/>
            <w:vAlign w:val="center"/>
            <w:hideMark/>
          </w:tcPr>
          <w:p w:rsidR="00D16740" w:rsidRPr="001F6570" w:rsidRDefault="00D16740" w:rsidP="00CD36DB">
            <w:pPr>
              <w:jc w:val="right"/>
              <w:rPr>
                <w:rFonts w:cs="Arial"/>
              </w:rPr>
            </w:pPr>
            <w:r w:rsidRPr="001F6570">
              <w:rPr>
                <w:rFonts w:cs="Arial"/>
              </w:rPr>
              <w:t>551</w:t>
            </w:r>
          </w:p>
        </w:tc>
        <w:tc>
          <w:tcPr>
            <w:tcW w:w="721" w:type="dxa"/>
            <w:tcBorders>
              <w:top w:val="nil"/>
              <w:left w:val="nil"/>
              <w:bottom w:val="single" w:sz="4" w:space="0" w:color="auto"/>
              <w:right w:val="single" w:sz="4" w:space="0" w:color="auto"/>
            </w:tcBorders>
            <w:shd w:val="clear" w:color="auto" w:fill="auto"/>
            <w:noWrap/>
            <w:vAlign w:val="center"/>
            <w:hideMark/>
          </w:tcPr>
          <w:p w:rsidR="00D16740" w:rsidRPr="001F6570" w:rsidRDefault="00D16740" w:rsidP="00CD36DB">
            <w:pPr>
              <w:jc w:val="right"/>
              <w:rPr>
                <w:rFonts w:cs="Arial"/>
                <w:color w:val="000000"/>
              </w:rPr>
            </w:pPr>
            <w:r w:rsidRPr="001F6570">
              <w:rPr>
                <w:rFonts w:cs="Arial"/>
                <w:color w:val="000000"/>
              </w:rPr>
              <w:t xml:space="preserve">750.2 </w:t>
            </w:r>
          </w:p>
        </w:tc>
        <w:tc>
          <w:tcPr>
            <w:tcW w:w="824" w:type="dxa"/>
            <w:tcBorders>
              <w:top w:val="nil"/>
              <w:left w:val="nil"/>
              <w:bottom w:val="single" w:sz="4" w:space="0" w:color="auto"/>
              <w:right w:val="single" w:sz="4" w:space="0" w:color="auto"/>
            </w:tcBorders>
            <w:shd w:val="clear" w:color="auto" w:fill="auto"/>
            <w:noWrap/>
            <w:vAlign w:val="center"/>
            <w:hideMark/>
          </w:tcPr>
          <w:p w:rsidR="00D16740" w:rsidRPr="001F6570" w:rsidRDefault="00D16740" w:rsidP="00CD36DB">
            <w:pPr>
              <w:jc w:val="right"/>
              <w:rPr>
                <w:rFonts w:cs="Arial"/>
                <w:color w:val="000000"/>
              </w:rPr>
            </w:pPr>
            <w:r w:rsidRPr="001F6570">
              <w:rPr>
                <w:rFonts w:cs="Arial"/>
                <w:color w:val="000000"/>
              </w:rPr>
              <w:t xml:space="preserve">112.9 </w:t>
            </w:r>
          </w:p>
        </w:tc>
        <w:tc>
          <w:tcPr>
            <w:tcW w:w="1078" w:type="dxa"/>
            <w:tcBorders>
              <w:top w:val="nil"/>
              <w:left w:val="nil"/>
              <w:bottom w:val="single" w:sz="4" w:space="0" w:color="auto"/>
              <w:right w:val="single" w:sz="8" w:space="0" w:color="auto"/>
            </w:tcBorders>
            <w:shd w:val="clear" w:color="auto" w:fill="auto"/>
            <w:noWrap/>
            <w:vAlign w:val="center"/>
            <w:hideMark/>
          </w:tcPr>
          <w:p w:rsidR="00D16740" w:rsidRDefault="00D16740" w:rsidP="00CD36DB">
            <w:pPr>
              <w:jc w:val="left"/>
              <w:rPr>
                <w:rFonts w:cs="Arial"/>
                <w:color w:val="000000"/>
              </w:rPr>
            </w:pPr>
            <w:r w:rsidRPr="001F6570">
              <w:rPr>
                <w:rFonts w:cs="Arial"/>
                <w:color w:val="000000"/>
              </w:rPr>
              <w:t xml:space="preserve">637.3 </w:t>
            </w:r>
            <w:r>
              <w:rPr>
                <w:rFonts w:cs="Arial"/>
                <w:color w:val="000000"/>
              </w:rPr>
              <w:t>–</w:t>
            </w:r>
          </w:p>
          <w:p w:rsidR="00D16740" w:rsidRPr="001F6570" w:rsidRDefault="00D16740" w:rsidP="00CD36DB">
            <w:pPr>
              <w:jc w:val="left"/>
              <w:rPr>
                <w:rFonts w:cs="Arial"/>
                <w:color w:val="000000"/>
              </w:rPr>
            </w:pPr>
            <w:r>
              <w:rPr>
                <w:rFonts w:cs="Arial"/>
                <w:color w:val="000000"/>
              </w:rPr>
              <w:t xml:space="preserve">     </w:t>
            </w:r>
            <w:r w:rsidRPr="001F6570">
              <w:rPr>
                <w:rFonts w:cs="Arial"/>
                <w:color w:val="000000"/>
              </w:rPr>
              <w:t xml:space="preserve"> 863.1</w:t>
            </w:r>
          </w:p>
        </w:tc>
      </w:tr>
      <w:tr w:rsidR="00D16740" w:rsidRPr="001F6570" w:rsidTr="00CD36DB">
        <w:trPr>
          <w:trHeight w:val="300"/>
        </w:trPr>
        <w:tc>
          <w:tcPr>
            <w:tcW w:w="693" w:type="dxa"/>
            <w:tcBorders>
              <w:top w:val="nil"/>
              <w:left w:val="single" w:sz="8" w:space="0" w:color="auto"/>
              <w:bottom w:val="single" w:sz="8" w:space="0" w:color="auto"/>
              <w:right w:val="single" w:sz="4" w:space="0" w:color="auto"/>
            </w:tcBorders>
            <w:shd w:val="clear" w:color="auto" w:fill="auto"/>
            <w:noWrap/>
            <w:vAlign w:val="center"/>
            <w:hideMark/>
          </w:tcPr>
          <w:p w:rsidR="00D16740" w:rsidRPr="001F6570" w:rsidRDefault="00D16740" w:rsidP="00CD36DB">
            <w:pPr>
              <w:jc w:val="right"/>
              <w:rPr>
                <w:rFonts w:cs="Arial"/>
              </w:rPr>
            </w:pPr>
            <w:r w:rsidRPr="001F6570">
              <w:rPr>
                <w:rFonts w:cs="Arial"/>
              </w:rPr>
              <w:t>9</w:t>
            </w:r>
          </w:p>
        </w:tc>
        <w:tc>
          <w:tcPr>
            <w:tcW w:w="1193" w:type="dxa"/>
            <w:tcBorders>
              <w:top w:val="nil"/>
              <w:left w:val="nil"/>
              <w:bottom w:val="single" w:sz="8" w:space="0" w:color="auto"/>
              <w:right w:val="single" w:sz="4" w:space="0" w:color="auto"/>
            </w:tcBorders>
            <w:shd w:val="clear" w:color="auto" w:fill="auto"/>
            <w:noWrap/>
            <w:vAlign w:val="center"/>
            <w:hideMark/>
          </w:tcPr>
          <w:p w:rsidR="00D16740" w:rsidRPr="001F6570" w:rsidRDefault="00D16740" w:rsidP="00CD36DB">
            <w:pPr>
              <w:jc w:val="left"/>
              <w:rPr>
                <w:rFonts w:cs="Arial"/>
              </w:rPr>
            </w:pPr>
            <w:proofErr w:type="spellStart"/>
            <w:r w:rsidRPr="001F6570">
              <w:rPr>
                <w:rFonts w:cs="Arial"/>
              </w:rPr>
              <w:t>Dakkar</w:t>
            </w:r>
            <w:proofErr w:type="spellEnd"/>
          </w:p>
        </w:tc>
        <w:tc>
          <w:tcPr>
            <w:tcW w:w="622" w:type="dxa"/>
            <w:tcBorders>
              <w:top w:val="nil"/>
              <w:left w:val="nil"/>
              <w:bottom w:val="single" w:sz="8" w:space="0" w:color="auto"/>
              <w:right w:val="single" w:sz="4" w:space="0" w:color="auto"/>
            </w:tcBorders>
            <w:shd w:val="clear" w:color="000000" w:fill="FFFFFF"/>
            <w:noWrap/>
            <w:vAlign w:val="center"/>
            <w:hideMark/>
          </w:tcPr>
          <w:p w:rsidR="00D16740" w:rsidRPr="001F6570" w:rsidRDefault="00D16740" w:rsidP="00CD36DB">
            <w:pPr>
              <w:ind w:hanging="41"/>
              <w:jc w:val="right"/>
              <w:rPr>
                <w:rFonts w:cs="Arial"/>
              </w:rPr>
            </w:pPr>
            <w:r w:rsidRPr="001F6570">
              <w:rPr>
                <w:rFonts w:cs="Arial"/>
              </w:rPr>
              <w:t>1104</w:t>
            </w:r>
          </w:p>
        </w:tc>
        <w:tc>
          <w:tcPr>
            <w:tcW w:w="622" w:type="dxa"/>
            <w:tcBorders>
              <w:top w:val="nil"/>
              <w:left w:val="nil"/>
              <w:bottom w:val="single" w:sz="8" w:space="0" w:color="auto"/>
              <w:right w:val="single" w:sz="4" w:space="0" w:color="auto"/>
            </w:tcBorders>
            <w:shd w:val="clear" w:color="000000" w:fill="FFFFFF"/>
            <w:noWrap/>
            <w:vAlign w:val="center"/>
            <w:hideMark/>
          </w:tcPr>
          <w:p w:rsidR="00D16740" w:rsidRPr="001F6570" w:rsidRDefault="00D16740" w:rsidP="00CD36DB">
            <w:pPr>
              <w:jc w:val="right"/>
              <w:rPr>
                <w:rFonts w:cs="Arial"/>
              </w:rPr>
            </w:pPr>
            <w:r w:rsidRPr="001F6570">
              <w:rPr>
                <w:rFonts w:cs="Arial"/>
              </w:rPr>
              <w:t>959</w:t>
            </w:r>
          </w:p>
        </w:tc>
        <w:tc>
          <w:tcPr>
            <w:tcW w:w="622" w:type="dxa"/>
            <w:tcBorders>
              <w:top w:val="nil"/>
              <w:left w:val="nil"/>
              <w:bottom w:val="single" w:sz="8" w:space="0" w:color="auto"/>
              <w:right w:val="single" w:sz="4" w:space="0" w:color="auto"/>
            </w:tcBorders>
            <w:shd w:val="clear" w:color="000000" w:fill="FFFFFF"/>
            <w:noWrap/>
            <w:vAlign w:val="center"/>
            <w:hideMark/>
          </w:tcPr>
          <w:p w:rsidR="00D16740" w:rsidRPr="001F6570" w:rsidRDefault="00D16740" w:rsidP="00CD36DB">
            <w:pPr>
              <w:jc w:val="right"/>
              <w:rPr>
                <w:rFonts w:cs="Arial"/>
              </w:rPr>
            </w:pPr>
            <w:r w:rsidRPr="001F6570">
              <w:rPr>
                <w:rFonts w:cs="Arial"/>
              </w:rPr>
              <w:t>937</w:t>
            </w:r>
          </w:p>
        </w:tc>
        <w:tc>
          <w:tcPr>
            <w:tcW w:w="622" w:type="dxa"/>
            <w:tcBorders>
              <w:top w:val="nil"/>
              <w:left w:val="nil"/>
              <w:bottom w:val="single" w:sz="8" w:space="0" w:color="auto"/>
              <w:right w:val="single" w:sz="4" w:space="0" w:color="auto"/>
            </w:tcBorders>
            <w:shd w:val="clear" w:color="000000" w:fill="FFFFFF"/>
            <w:noWrap/>
            <w:vAlign w:val="center"/>
            <w:hideMark/>
          </w:tcPr>
          <w:p w:rsidR="00D16740" w:rsidRPr="001F6570" w:rsidRDefault="00D16740" w:rsidP="00CD36DB">
            <w:pPr>
              <w:jc w:val="right"/>
              <w:rPr>
                <w:rFonts w:cs="Arial"/>
              </w:rPr>
            </w:pPr>
            <w:r w:rsidRPr="001F6570">
              <w:rPr>
                <w:rFonts w:cs="Arial"/>
              </w:rPr>
              <w:t>836</w:t>
            </w:r>
          </w:p>
        </w:tc>
        <w:tc>
          <w:tcPr>
            <w:tcW w:w="622" w:type="dxa"/>
            <w:tcBorders>
              <w:top w:val="nil"/>
              <w:left w:val="nil"/>
              <w:bottom w:val="single" w:sz="8" w:space="0" w:color="auto"/>
              <w:right w:val="single" w:sz="4" w:space="0" w:color="auto"/>
            </w:tcBorders>
            <w:shd w:val="clear" w:color="000000" w:fill="FFFFFF"/>
            <w:noWrap/>
            <w:vAlign w:val="center"/>
            <w:hideMark/>
          </w:tcPr>
          <w:p w:rsidR="00D16740" w:rsidRPr="001F6570" w:rsidRDefault="00D16740" w:rsidP="00CD36DB">
            <w:pPr>
              <w:jc w:val="right"/>
              <w:rPr>
                <w:rFonts w:cs="Arial"/>
              </w:rPr>
            </w:pPr>
            <w:r w:rsidRPr="001F6570">
              <w:rPr>
                <w:rFonts w:cs="Arial"/>
              </w:rPr>
              <w:t>907</w:t>
            </w:r>
          </w:p>
        </w:tc>
        <w:tc>
          <w:tcPr>
            <w:tcW w:w="622" w:type="dxa"/>
            <w:tcBorders>
              <w:top w:val="nil"/>
              <w:left w:val="nil"/>
              <w:bottom w:val="single" w:sz="8" w:space="0" w:color="auto"/>
              <w:right w:val="single" w:sz="4" w:space="0" w:color="auto"/>
            </w:tcBorders>
            <w:shd w:val="clear" w:color="000000" w:fill="FFFFFF"/>
            <w:noWrap/>
            <w:vAlign w:val="center"/>
            <w:hideMark/>
          </w:tcPr>
          <w:p w:rsidR="00D16740" w:rsidRPr="001F6570" w:rsidRDefault="00D16740" w:rsidP="00CD36DB">
            <w:pPr>
              <w:jc w:val="right"/>
              <w:rPr>
                <w:rFonts w:cs="Arial"/>
              </w:rPr>
            </w:pPr>
            <w:r w:rsidRPr="001F6570">
              <w:rPr>
                <w:rFonts w:cs="Arial"/>
              </w:rPr>
              <w:t>736</w:t>
            </w:r>
          </w:p>
        </w:tc>
        <w:tc>
          <w:tcPr>
            <w:tcW w:w="622" w:type="dxa"/>
            <w:tcBorders>
              <w:top w:val="nil"/>
              <w:left w:val="nil"/>
              <w:bottom w:val="single" w:sz="8" w:space="0" w:color="auto"/>
              <w:right w:val="single" w:sz="4" w:space="0" w:color="auto"/>
            </w:tcBorders>
            <w:shd w:val="clear" w:color="000000" w:fill="FFFFFF"/>
            <w:noWrap/>
            <w:vAlign w:val="center"/>
            <w:hideMark/>
          </w:tcPr>
          <w:p w:rsidR="00D16740" w:rsidRPr="001F6570" w:rsidRDefault="00D16740" w:rsidP="00CD36DB">
            <w:pPr>
              <w:jc w:val="right"/>
              <w:rPr>
                <w:rFonts w:cs="Arial"/>
              </w:rPr>
            </w:pPr>
            <w:r w:rsidRPr="001F6570">
              <w:rPr>
                <w:rFonts w:cs="Arial"/>
              </w:rPr>
              <w:t>886</w:t>
            </w:r>
          </w:p>
        </w:tc>
        <w:tc>
          <w:tcPr>
            <w:tcW w:w="622" w:type="dxa"/>
            <w:tcBorders>
              <w:top w:val="nil"/>
              <w:left w:val="nil"/>
              <w:bottom w:val="single" w:sz="8" w:space="0" w:color="auto"/>
              <w:right w:val="single" w:sz="4" w:space="0" w:color="auto"/>
            </w:tcBorders>
            <w:shd w:val="clear" w:color="000000" w:fill="FFFFFF"/>
            <w:noWrap/>
            <w:vAlign w:val="center"/>
            <w:hideMark/>
          </w:tcPr>
          <w:p w:rsidR="00D16740" w:rsidRPr="001F6570" w:rsidRDefault="00D16740" w:rsidP="00CD36DB">
            <w:pPr>
              <w:jc w:val="right"/>
              <w:rPr>
                <w:rFonts w:cs="Arial"/>
              </w:rPr>
            </w:pPr>
            <w:r w:rsidRPr="001F6570">
              <w:rPr>
                <w:rFonts w:cs="Arial"/>
              </w:rPr>
              <w:t>717</w:t>
            </w:r>
          </w:p>
        </w:tc>
        <w:tc>
          <w:tcPr>
            <w:tcW w:w="622" w:type="dxa"/>
            <w:tcBorders>
              <w:top w:val="nil"/>
              <w:left w:val="nil"/>
              <w:bottom w:val="single" w:sz="8" w:space="0" w:color="auto"/>
              <w:right w:val="single" w:sz="4" w:space="0" w:color="auto"/>
            </w:tcBorders>
            <w:shd w:val="clear" w:color="000000" w:fill="FFFFFF"/>
            <w:noWrap/>
            <w:vAlign w:val="center"/>
            <w:hideMark/>
          </w:tcPr>
          <w:p w:rsidR="00D16740" w:rsidRPr="001F6570" w:rsidRDefault="00D16740" w:rsidP="00CD36DB">
            <w:pPr>
              <w:jc w:val="right"/>
              <w:rPr>
                <w:rFonts w:cs="Arial"/>
              </w:rPr>
            </w:pPr>
            <w:r w:rsidRPr="001F6570">
              <w:rPr>
                <w:rFonts w:cs="Arial"/>
              </w:rPr>
              <w:t>662</w:t>
            </w:r>
          </w:p>
        </w:tc>
        <w:tc>
          <w:tcPr>
            <w:tcW w:w="721" w:type="dxa"/>
            <w:tcBorders>
              <w:top w:val="nil"/>
              <w:left w:val="nil"/>
              <w:bottom w:val="single" w:sz="8" w:space="0" w:color="auto"/>
              <w:right w:val="single" w:sz="4" w:space="0" w:color="auto"/>
            </w:tcBorders>
            <w:shd w:val="clear" w:color="auto" w:fill="auto"/>
            <w:noWrap/>
            <w:vAlign w:val="center"/>
            <w:hideMark/>
          </w:tcPr>
          <w:p w:rsidR="00D16740" w:rsidRPr="001F6570" w:rsidRDefault="00D16740" w:rsidP="00CD36DB">
            <w:pPr>
              <w:jc w:val="right"/>
              <w:rPr>
                <w:rFonts w:cs="Arial"/>
                <w:color w:val="000000"/>
              </w:rPr>
            </w:pPr>
            <w:r w:rsidRPr="001F6570">
              <w:rPr>
                <w:rFonts w:cs="Arial"/>
                <w:color w:val="000000"/>
              </w:rPr>
              <w:t xml:space="preserve">860.4 </w:t>
            </w:r>
          </w:p>
        </w:tc>
        <w:tc>
          <w:tcPr>
            <w:tcW w:w="824" w:type="dxa"/>
            <w:tcBorders>
              <w:top w:val="nil"/>
              <w:left w:val="nil"/>
              <w:bottom w:val="single" w:sz="8" w:space="0" w:color="auto"/>
              <w:right w:val="single" w:sz="4" w:space="0" w:color="auto"/>
            </w:tcBorders>
            <w:shd w:val="clear" w:color="auto" w:fill="auto"/>
            <w:noWrap/>
            <w:vAlign w:val="center"/>
            <w:hideMark/>
          </w:tcPr>
          <w:p w:rsidR="00D16740" w:rsidRPr="001F6570" w:rsidRDefault="00D16740" w:rsidP="00CD36DB">
            <w:pPr>
              <w:jc w:val="right"/>
              <w:rPr>
                <w:rFonts w:cs="Arial"/>
                <w:color w:val="000000"/>
              </w:rPr>
            </w:pPr>
            <w:r w:rsidRPr="001F6570">
              <w:rPr>
                <w:rFonts w:cs="Arial"/>
                <w:color w:val="000000"/>
              </w:rPr>
              <w:t xml:space="preserve">138.6 </w:t>
            </w:r>
          </w:p>
        </w:tc>
        <w:tc>
          <w:tcPr>
            <w:tcW w:w="1078" w:type="dxa"/>
            <w:tcBorders>
              <w:top w:val="nil"/>
              <w:left w:val="nil"/>
              <w:bottom w:val="single" w:sz="8" w:space="0" w:color="auto"/>
              <w:right w:val="single" w:sz="8" w:space="0" w:color="auto"/>
            </w:tcBorders>
            <w:shd w:val="clear" w:color="auto" w:fill="auto"/>
            <w:noWrap/>
            <w:vAlign w:val="center"/>
            <w:hideMark/>
          </w:tcPr>
          <w:p w:rsidR="00D16740" w:rsidRDefault="00D16740" w:rsidP="00CD36DB">
            <w:pPr>
              <w:jc w:val="left"/>
              <w:rPr>
                <w:rFonts w:cs="Arial"/>
                <w:color w:val="000000"/>
              </w:rPr>
            </w:pPr>
            <w:r w:rsidRPr="001F6570">
              <w:rPr>
                <w:rFonts w:cs="Arial"/>
                <w:color w:val="000000"/>
              </w:rPr>
              <w:t xml:space="preserve">721.8 </w:t>
            </w:r>
            <w:r>
              <w:rPr>
                <w:rFonts w:cs="Arial"/>
                <w:color w:val="000000"/>
              </w:rPr>
              <w:t>–</w:t>
            </w:r>
          </w:p>
          <w:p w:rsidR="00D16740" w:rsidRPr="001F6570" w:rsidRDefault="00D16740" w:rsidP="00CD36DB">
            <w:pPr>
              <w:jc w:val="left"/>
              <w:rPr>
                <w:rFonts w:cs="Arial"/>
                <w:color w:val="000000"/>
              </w:rPr>
            </w:pPr>
            <w:r>
              <w:rPr>
                <w:rFonts w:cs="Arial"/>
                <w:color w:val="000000"/>
              </w:rPr>
              <w:t xml:space="preserve">     </w:t>
            </w:r>
            <w:r w:rsidRPr="001F6570">
              <w:rPr>
                <w:rFonts w:cs="Arial"/>
                <w:color w:val="000000"/>
              </w:rPr>
              <w:t xml:space="preserve"> 999.1</w:t>
            </w:r>
          </w:p>
        </w:tc>
      </w:tr>
    </w:tbl>
    <w:p w:rsidR="00D16740" w:rsidRDefault="00D16740" w:rsidP="00D16740">
      <w:pPr>
        <w:spacing w:before="120"/>
        <w:jc w:val="left"/>
        <w:rPr>
          <w:rFonts w:cs="Arial"/>
        </w:rPr>
      </w:pPr>
    </w:p>
    <w:p w:rsidR="00D16740" w:rsidRPr="001F6570" w:rsidRDefault="00D16740" w:rsidP="00D16740">
      <w:pPr>
        <w:jc w:val="left"/>
        <w:rPr>
          <w:rFonts w:cs="Arial"/>
        </w:rPr>
      </w:pPr>
      <w:r w:rsidRPr="001F6570">
        <w:rPr>
          <w:rFonts w:cs="Arial"/>
        </w:rPr>
        <w:t>2</w:t>
      </w:r>
      <w:r>
        <w:rPr>
          <w:rFonts w:cs="Arial"/>
        </w:rPr>
        <w:t>.</w:t>
      </w:r>
      <w:r>
        <w:rPr>
          <w:rFonts w:eastAsia="MS PMincho" w:cs="Arial"/>
        </w:rPr>
        <w:tab/>
      </w:r>
      <w:proofErr w:type="spellStart"/>
      <w:r w:rsidRPr="001F6570">
        <w:rPr>
          <w:rFonts w:cs="Arial"/>
        </w:rPr>
        <w:t>Ajusted</w:t>
      </w:r>
      <w:proofErr w:type="spellEnd"/>
      <w:r w:rsidRPr="001F6570">
        <w:rPr>
          <w:rFonts w:cs="Arial"/>
        </w:rPr>
        <w:t xml:space="preserve"> Fundamental Assessment Table for 2012 of Flax: Stem: length from cotyledon scar to top boll</w:t>
      </w:r>
    </w:p>
    <w:p w:rsidR="00D16740" w:rsidRDefault="00D16740" w:rsidP="00D16740">
      <w:pPr>
        <w:spacing w:before="120"/>
        <w:jc w:val="left"/>
        <w:rPr>
          <w:rFonts w:cs="Arial"/>
        </w:rPr>
      </w:pPr>
    </w:p>
    <w:tbl>
      <w:tblPr>
        <w:tblW w:w="10080" w:type="dxa"/>
        <w:tblInd w:w="-252" w:type="dxa"/>
        <w:tblLayout w:type="fixed"/>
        <w:tblLook w:val="04A0" w:firstRow="1" w:lastRow="0" w:firstColumn="1" w:lastColumn="0" w:noHBand="0" w:noVBand="1"/>
      </w:tblPr>
      <w:tblGrid>
        <w:gridCol w:w="559"/>
        <w:gridCol w:w="1182"/>
        <w:gridCol w:w="419"/>
        <w:gridCol w:w="1017"/>
        <w:gridCol w:w="783"/>
        <w:gridCol w:w="720"/>
        <w:gridCol w:w="720"/>
        <w:gridCol w:w="720"/>
        <w:gridCol w:w="720"/>
        <w:gridCol w:w="810"/>
        <w:gridCol w:w="810"/>
        <w:gridCol w:w="810"/>
        <w:gridCol w:w="810"/>
      </w:tblGrid>
      <w:tr w:rsidR="00D16740" w:rsidRPr="00C63718" w:rsidTr="00CD36DB">
        <w:trPr>
          <w:trHeight w:val="315"/>
        </w:trPr>
        <w:tc>
          <w:tcPr>
            <w:tcW w:w="559" w:type="dxa"/>
            <w:tcBorders>
              <w:top w:val="single" w:sz="8" w:space="0" w:color="auto"/>
              <w:left w:val="single" w:sz="8" w:space="0" w:color="auto"/>
              <w:bottom w:val="nil"/>
              <w:right w:val="single" w:sz="4" w:space="0" w:color="auto"/>
            </w:tcBorders>
            <w:shd w:val="clear" w:color="000000" w:fill="FFFFFF"/>
            <w:noWrap/>
            <w:vAlign w:val="center"/>
            <w:hideMark/>
          </w:tcPr>
          <w:p w:rsidR="00D16740" w:rsidRPr="00C63718" w:rsidRDefault="00D16740" w:rsidP="00CD36DB">
            <w:pPr>
              <w:jc w:val="left"/>
              <w:rPr>
                <w:rFonts w:cs="Arial"/>
                <w:sz w:val="22"/>
                <w:szCs w:val="22"/>
              </w:rPr>
            </w:pPr>
            <w:r w:rsidRPr="00C63718">
              <w:rPr>
                <w:rFonts w:cs="Arial"/>
                <w:sz w:val="22"/>
                <w:szCs w:val="22"/>
              </w:rPr>
              <w:t>No.</w:t>
            </w:r>
          </w:p>
        </w:tc>
        <w:tc>
          <w:tcPr>
            <w:tcW w:w="1182" w:type="dxa"/>
            <w:tcBorders>
              <w:top w:val="single" w:sz="8" w:space="0" w:color="auto"/>
              <w:left w:val="nil"/>
              <w:bottom w:val="nil"/>
              <w:right w:val="single" w:sz="4" w:space="0" w:color="auto"/>
            </w:tcBorders>
            <w:shd w:val="clear" w:color="000000" w:fill="FFFFFF"/>
            <w:noWrap/>
            <w:vAlign w:val="center"/>
            <w:hideMark/>
          </w:tcPr>
          <w:p w:rsidR="00D16740" w:rsidRPr="00C63718" w:rsidRDefault="00D16740" w:rsidP="00CD36DB">
            <w:pPr>
              <w:jc w:val="center"/>
              <w:rPr>
                <w:rFonts w:cs="Arial"/>
                <w:sz w:val="22"/>
                <w:szCs w:val="22"/>
              </w:rPr>
            </w:pPr>
            <w:proofErr w:type="spellStart"/>
            <w:r w:rsidRPr="00C63718">
              <w:rPr>
                <w:rFonts w:cs="Arial"/>
                <w:sz w:val="22"/>
                <w:szCs w:val="22"/>
              </w:rPr>
              <w:t>Characte</w:t>
            </w:r>
            <w:r>
              <w:rPr>
                <w:rFonts w:cs="Arial"/>
                <w:sz w:val="22"/>
                <w:szCs w:val="22"/>
              </w:rPr>
              <w:t>-</w:t>
            </w:r>
            <w:r w:rsidRPr="00C63718">
              <w:rPr>
                <w:rFonts w:cs="Arial"/>
                <w:sz w:val="22"/>
                <w:szCs w:val="22"/>
              </w:rPr>
              <w:t>ristics</w:t>
            </w:r>
            <w:proofErr w:type="spellEnd"/>
          </w:p>
        </w:tc>
        <w:tc>
          <w:tcPr>
            <w:tcW w:w="419" w:type="dxa"/>
            <w:tcBorders>
              <w:top w:val="single" w:sz="8" w:space="0" w:color="auto"/>
              <w:left w:val="nil"/>
              <w:bottom w:val="nil"/>
              <w:right w:val="single" w:sz="4" w:space="0" w:color="auto"/>
            </w:tcBorders>
            <w:shd w:val="clear" w:color="000000" w:fill="FFFFFF"/>
            <w:vAlign w:val="center"/>
            <w:hideMark/>
          </w:tcPr>
          <w:p w:rsidR="00D16740" w:rsidRPr="00C63718" w:rsidRDefault="00D16740" w:rsidP="00CD36DB">
            <w:pPr>
              <w:jc w:val="center"/>
              <w:rPr>
                <w:rFonts w:cs="Arial"/>
              </w:rPr>
            </w:pPr>
            <w:r w:rsidRPr="00C63718">
              <w:rPr>
                <w:rFonts w:cs="Arial"/>
              </w:rPr>
              <w:t>d. p.</w:t>
            </w:r>
          </w:p>
        </w:tc>
        <w:tc>
          <w:tcPr>
            <w:tcW w:w="1017" w:type="dxa"/>
            <w:tcBorders>
              <w:top w:val="single" w:sz="8" w:space="0" w:color="auto"/>
              <w:left w:val="nil"/>
              <w:bottom w:val="nil"/>
              <w:right w:val="single" w:sz="4" w:space="0" w:color="auto"/>
            </w:tcBorders>
            <w:shd w:val="clear" w:color="000000" w:fill="FFFFFF"/>
            <w:noWrap/>
            <w:vAlign w:val="center"/>
            <w:hideMark/>
          </w:tcPr>
          <w:p w:rsidR="00D16740" w:rsidRPr="00C63718" w:rsidRDefault="00D16740" w:rsidP="00CD36DB">
            <w:pPr>
              <w:jc w:val="center"/>
              <w:rPr>
                <w:rFonts w:cs="Arial"/>
              </w:rPr>
            </w:pPr>
            <w:r w:rsidRPr="00C63718">
              <w:rPr>
                <w:rFonts w:cs="Arial"/>
              </w:rPr>
              <w:t>Note</w:t>
            </w:r>
          </w:p>
        </w:tc>
        <w:tc>
          <w:tcPr>
            <w:tcW w:w="783" w:type="dxa"/>
            <w:tcBorders>
              <w:top w:val="single" w:sz="8" w:space="0" w:color="auto"/>
              <w:left w:val="nil"/>
              <w:bottom w:val="single" w:sz="8" w:space="0" w:color="000000"/>
              <w:right w:val="single" w:sz="4" w:space="0" w:color="auto"/>
            </w:tcBorders>
            <w:shd w:val="clear" w:color="auto" w:fill="auto"/>
            <w:noWrap/>
            <w:vAlign w:val="center"/>
            <w:hideMark/>
          </w:tcPr>
          <w:p w:rsidR="00D16740" w:rsidRPr="00C63718" w:rsidRDefault="00D16740" w:rsidP="00CD36DB">
            <w:pPr>
              <w:jc w:val="center"/>
              <w:rPr>
                <w:rFonts w:cs="Arial"/>
              </w:rPr>
            </w:pPr>
            <w:r w:rsidRPr="00C63718">
              <w:rPr>
                <w:rFonts w:cs="Arial"/>
              </w:rPr>
              <w:t>1</w:t>
            </w:r>
          </w:p>
        </w:tc>
        <w:tc>
          <w:tcPr>
            <w:tcW w:w="720" w:type="dxa"/>
            <w:tcBorders>
              <w:top w:val="single" w:sz="8" w:space="0" w:color="auto"/>
              <w:left w:val="nil"/>
              <w:bottom w:val="single" w:sz="8" w:space="0" w:color="000000"/>
              <w:right w:val="single" w:sz="4" w:space="0" w:color="auto"/>
            </w:tcBorders>
            <w:shd w:val="clear" w:color="auto" w:fill="auto"/>
            <w:noWrap/>
            <w:vAlign w:val="center"/>
            <w:hideMark/>
          </w:tcPr>
          <w:p w:rsidR="00D16740" w:rsidRPr="00C63718" w:rsidRDefault="00D16740" w:rsidP="00CD36DB">
            <w:pPr>
              <w:jc w:val="center"/>
              <w:rPr>
                <w:rFonts w:cs="Arial"/>
              </w:rPr>
            </w:pPr>
            <w:r w:rsidRPr="00C63718">
              <w:rPr>
                <w:rFonts w:cs="Arial"/>
              </w:rPr>
              <w:t>2</w:t>
            </w:r>
          </w:p>
        </w:tc>
        <w:tc>
          <w:tcPr>
            <w:tcW w:w="720" w:type="dxa"/>
            <w:tcBorders>
              <w:top w:val="single" w:sz="8" w:space="0" w:color="auto"/>
              <w:left w:val="nil"/>
              <w:bottom w:val="single" w:sz="8" w:space="0" w:color="000000"/>
              <w:right w:val="single" w:sz="4" w:space="0" w:color="auto"/>
            </w:tcBorders>
            <w:shd w:val="clear" w:color="auto" w:fill="auto"/>
            <w:noWrap/>
            <w:vAlign w:val="center"/>
            <w:hideMark/>
          </w:tcPr>
          <w:p w:rsidR="00D16740" w:rsidRPr="00C63718" w:rsidRDefault="00D16740" w:rsidP="00CD36DB">
            <w:pPr>
              <w:jc w:val="center"/>
              <w:rPr>
                <w:rFonts w:cs="Arial"/>
              </w:rPr>
            </w:pPr>
            <w:r w:rsidRPr="00C63718">
              <w:rPr>
                <w:rFonts w:cs="Arial"/>
              </w:rPr>
              <w:t>3</w:t>
            </w:r>
          </w:p>
        </w:tc>
        <w:tc>
          <w:tcPr>
            <w:tcW w:w="720" w:type="dxa"/>
            <w:tcBorders>
              <w:top w:val="single" w:sz="8" w:space="0" w:color="auto"/>
              <w:left w:val="nil"/>
              <w:bottom w:val="single" w:sz="8" w:space="0" w:color="000000"/>
              <w:right w:val="single" w:sz="4" w:space="0" w:color="auto"/>
            </w:tcBorders>
            <w:shd w:val="clear" w:color="auto" w:fill="auto"/>
            <w:noWrap/>
            <w:vAlign w:val="center"/>
            <w:hideMark/>
          </w:tcPr>
          <w:p w:rsidR="00D16740" w:rsidRPr="00C63718" w:rsidRDefault="00D16740" w:rsidP="00CD36DB">
            <w:pPr>
              <w:jc w:val="center"/>
              <w:rPr>
                <w:rFonts w:cs="Arial"/>
              </w:rPr>
            </w:pPr>
            <w:r w:rsidRPr="00C63718">
              <w:rPr>
                <w:rFonts w:cs="Arial"/>
              </w:rPr>
              <w:t>4</w:t>
            </w:r>
          </w:p>
        </w:tc>
        <w:tc>
          <w:tcPr>
            <w:tcW w:w="720" w:type="dxa"/>
            <w:tcBorders>
              <w:top w:val="single" w:sz="8" w:space="0" w:color="auto"/>
              <w:left w:val="nil"/>
              <w:bottom w:val="single" w:sz="8" w:space="0" w:color="000000"/>
              <w:right w:val="single" w:sz="4" w:space="0" w:color="auto"/>
            </w:tcBorders>
            <w:shd w:val="clear" w:color="auto" w:fill="auto"/>
            <w:noWrap/>
            <w:vAlign w:val="center"/>
            <w:hideMark/>
          </w:tcPr>
          <w:p w:rsidR="00D16740" w:rsidRPr="00C63718" w:rsidRDefault="00D16740" w:rsidP="00CD36DB">
            <w:pPr>
              <w:jc w:val="center"/>
              <w:rPr>
                <w:rFonts w:cs="Arial"/>
              </w:rPr>
            </w:pPr>
            <w:r w:rsidRPr="00C63718">
              <w:rPr>
                <w:rFonts w:cs="Arial"/>
              </w:rPr>
              <w:t>5</w:t>
            </w:r>
          </w:p>
        </w:tc>
        <w:tc>
          <w:tcPr>
            <w:tcW w:w="810" w:type="dxa"/>
            <w:tcBorders>
              <w:top w:val="single" w:sz="8" w:space="0" w:color="auto"/>
              <w:left w:val="nil"/>
              <w:bottom w:val="single" w:sz="8" w:space="0" w:color="000000"/>
              <w:right w:val="single" w:sz="4" w:space="0" w:color="auto"/>
            </w:tcBorders>
            <w:shd w:val="clear" w:color="auto" w:fill="auto"/>
            <w:noWrap/>
            <w:vAlign w:val="center"/>
            <w:hideMark/>
          </w:tcPr>
          <w:p w:rsidR="00D16740" w:rsidRPr="00C63718" w:rsidRDefault="00D16740" w:rsidP="00CD36DB">
            <w:pPr>
              <w:jc w:val="center"/>
              <w:rPr>
                <w:rFonts w:cs="Arial"/>
              </w:rPr>
            </w:pPr>
            <w:r w:rsidRPr="00C63718">
              <w:rPr>
                <w:rFonts w:cs="Arial"/>
              </w:rPr>
              <w:t>6</w:t>
            </w:r>
          </w:p>
        </w:tc>
        <w:tc>
          <w:tcPr>
            <w:tcW w:w="810" w:type="dxa"/>
            <w:tcBorders>
              <w:top w:val="single" w:sz="8" w:space="0" w:color="auto"/>
              <w:left w:val="nil"/>
              <w:bottom w:val="single" w:sz="8" w:space="0" w:color="000000"/>
              <w:right w:val="single" w:sz="4" w:space="0" w:color="auto"/>
            </w:tcBorders>
            <w:shd w:val="clear" w:color="auto" w:fill="auto"/>
            <w:noWrap/>
            <w:vAlign w:val="center"/>
            <w:hideMark/>
          </w:tcPr>
          <w:p w:rsidR="00D16740" w:rsidRPr="00C63718" w:rsidRDefault="00D16740" w:rsidP="00CD36DB">
            <w:pPr>
              <w:jc w:val="center"/>
              <w:rPr>
                <w:rFonts w:cs="Arial"/>
              </w:rPr>
            </w:pPr>
            <w:r w:rsidRPr="00C63718">
              <w:rPr>
                <w:rFonts w:cs="Arial"/>
              </w:rPr>
              <w:t>7</w:t>
            </w:r>
          </w:p>
        </w:tc>
        <w:tc>
          <w:tcPr>
            <w:tcW w:w="810" w:type="dxa"/>
            <w:tcBorders>
              <w:top w:val="single" w:sz="8" w:space="0" w:color="auto"/>
              <w:left w:val="nil"/>
              <w:bottom w:val="single" w:sz="8" w:space="0" w:color="000000"/>
              <w:right w:val="single" w:sz="4" w:space="0" w:color="auto"/>
            </w:tcBorders>
            <w:shd w:val="clear" w:color="auto" w:fill="auto"/>
            <w:noWrap/>
            <w:vAlign w:val="center"/>
            <w:hideMark/>
          </w:tcPr>
          <w:p w:rsidR="00D16740" w:rsidRPr="00C63718" w:rsidRDefault="00D16740" w:rsidP="00CD36DB">
            <w:pPr>
              <w:jc w:val="center"/>
              <w:rPr>
                <w:rFonts w:cs="Arial"/>
              </w:rPr>
            </w:pPr>
            <w:r w:rsidRPr="00C63718">
              <w:rPr>
                <w:rFonts w:cs="Arial"/>
              </w:rPr>
              <w:t>8</w:t>
            </w:r>
          </w:p>
        </w:tc>
        <w:tc>
          <w:tcPr>
            <w:tcW w:w="810" w:type="dxa"/>
            <w:tcBorders>
              <w:top w:val="single" w:sz="8" w:space="0" w:color="auto"/>
              <w:left w:val="nil"/>
              <w:bottom w:val="single" w:sz="8" w:space="0" w:color="000000"/>
              <w:right w:val="single" w:sz="8" w:space="0" w:color="auto"/>
            </w:tcBorders>
            <w:shd w:val="clear" w:color="auto" w:fill="auto"/>
            <w:noWrap/>
            <w:vAlign w:val="center"/>
            <w:hideMark/>
          </w:tcPr>
          <w:p w:rsidR="00D16740" w:rsidRPr="00C63718" w:rsidRDefault="00D16740" w:rsidP="00CD36DB">
            <w:pPr>
              <w:jc w:val="center"/>
              <w:rPr>
                <w:rFonts w:cs="Arial"/>
              </w:rPr>
            </w:pPr>
            <w:r w:rsidRPr="00C63718">
              <w:rPr>
                <w:rFonts w:cs="Arial"/>
              </w:rPr>
              <w:t>9</w:t>
            </w:r>
          </w:p>
        </w:tc>
      </w:tr>
      <w:tr w:rsidR="00D16740" w:rsidRPr="00C63718" w:rsidTr="00CD36DB">
        <w:trPr>
          <w:trHeight w:val="315"/>
        </w:trPr>
        <w:tc>
          <w:tcPr>
            <w:tcW w:w="559" w:type="dxa"/>
            <w:vMerge w:val="restart"/>
            <w:tcBorders>
              <w:top w:val="single" w:sz="8" w:space="0" w:color="auto"/>
              <w:left w:val="single" w:sz="8" w:space="0" w:color="auto"/>
              <w:bottom w:val="nil"/>
              <w:right w:val="single" w:sz="4" w:space="0" w:color="auto"/>
            </w:tcBorders>
            <w:shd w:val="clear" w:color="000000" w:fill="FFFFFF"/>
            <w:noWrap/>
            <w:hideMark/>
          </w:tcPr>
          <w:p w:rsidR="00D16740" w:rsidRPr="00C63718" w:rsidRDefault="00D16740" w:rsidP="00CD36DB">
            <w:pPr>
              <w:jc w:val="center"/>
              <w:rPr>
                <w:rFonts w:cs="Arial"/>
              </w:rPr>
            </w:pPr>
            <w:r w:rsidRPr="00C63718">
              <w:rPr>
                <w:rFonts w:cs="Arial"/>
              </w:rPr>
              <w:t>21</w:t>
            </w:r>
          </w:p>
        </w:tc>
        <w:tc>
          <w:tcPr>
            <w:tcW w:w="1182" w:type="dxa"/>
            <w:vMerge w:val="restart"/>
            <w:tcBorders>
              <w:top w:val="single" w:sz="8" w:space="0" w:color="auto"/>
              <w:left w:val="single" w:sz="4" w:space="0" w:color="auto"/>
              <w:bottom w:val="single" w:sz="8" w:space="0" w:color="000000"/>
              <w:right w:val="single" w:sz="4" w:space="0" w:color="auto"/>
            </w:tcBorders>
            <w:shd w:val="clear" w:color="000000" w:fill="FFFFFF"/>
            <w:hideMark/>
          </w:tcPr>
          <w:p w:rsidR="00D16740" w:rsidRPr="00C63718" w:rsidRDefault="00D16740" w:rsidP="00CD36DB">
            <w:pPr>
              <w:jc w:val="left"/>
              <w:rPr>
                <w:rFonts w:cs="Arial"/>
              </w:rPr>
            </w:pPr>
            <w:r w:rsidRPr="00C63718">
              <w:rPr>
                <w:rFonts w:cs="Arial"/>
              </w:rPr>
              <w:t>Stem: length from</w:t>
            </w:r>
            <w:r w:rsidRPr="00C63718">
              <w:rPr>
                <w:rFonts w:cs="Arial"/>
              </w:rPr>
              <w:br/>
              <w:t>cotyledon scar to top</w:t>
            </w:r>
            <w:r w:rsidRPr="00C63718">
              <w:rPr>
                <w:rFonts w:cs="Arial"/>
              </w:rPr>
              <w:br/>
              <w:t>boll</w:t>
            </w:r>
          </w:p>
        </w:tc>
        <w:tc>
          <w:tcPr>
            <w:tcW w:w="419" w:type="dxa"/>
            <w:vMerge w:val="restart"/>
            <w:tcBorders>
              <w:top w:val="single" w:sz="8" w:space="0" w:color="auto"/>
              <w:left w:val="single" w:sz="4" w:space="0" w:color="auto"/>
              <w:bottom w:val="nil"/>
              <w:right w:val="single" w:sz="4" w:space="0" w:color="auto"/>
            </w:tcBorders>
            <w:shd w:val="clear" w:color="auto" w:fill="auto"/>
            <w:noWrap/>
            <w:vAlign w:val="center"/>
            <w:hideMark/>
          </w:tcPr>
          <w:p w:rsidR="00D16740" w:rsidRPr="00C63718" w:rsidRDefault="00D16740" w:rsidP="00CD36DB">
            <w:pPr>
              <w:jc w:val="center"/>
              <w:rPr>
                <w:rFonts w:cs="Arial"/>
              </w:rPr>
            </w:pPr>
            <w:r w:rsidRPr="00C63718">
              <w:rPr>
                <w:rFonts w:cs="Arial"/>
              </w:rPr>
              <w:t>1</w:t>
            </w:r>
          </w:p>
        </w:tc>
        <w:tc>
          <w:tcPr>
            <w:tcW w:w="1017"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D16740" w:rsidRPr="00C63718" w:rsidRDefault="00D16740" w:rsidP="00CD36DB">
            <w:pPr>
              <w:jc w:val="center"/>
              <w:rPr>
                <w:rFonts w:cs="Arial"/>
              </w:rPr>
            </w:pPr>
            <w:r w:rsidRPr="00C63718">
              <w:rPr>
                <w:rFonts w:cs="Arial"/>
              </w:rPr>
              <w:t>Range</w:t>
            </w:r>
          </w:p>
        </w:tc>
        <w:tc>
          <w:tcPr>
            <w:tcW w:w="783" w:type="dxa"/>
            <w:tcBorders>
              <w:top w:val="single" w:sz="4" w:space="0" w:color="auto"/>
              <w:left w:val="single" w:sz="4" w:space="0" w:color="auto"/>
              <w:bottom w:val="nil"/>
              <w:right w:val="single" w:sz="4" w:space="0" w:color="auto"/>
            </w:tcBorders>
            <w:shd w:val="clear" w:color="auto" w:fill="auto"/>
            <w:noWrap/>
            <w:vAlign w:val="center"/>
            <w:hideMark/>
          </w:tcPr>
          <w:p w:rsidR="00D16740" w:rsidRPr="00C63718" w:rsidRDefault="00D16740" w:rsidP="00CD36DB">
            <w:pPr>
              <w:jc w:val="center"/>
              <w:rPr>
                <w:rFonts w:cs="Arial"/>
                <w:color w:val="FFFFFF"/>
              </w:rPr>
            </w:pPr>
            <w:r w:rsidRPr="00C63718">
              <w:rPr>
                <w:rFonts w:cs="Arial"/>
                <w:color w:val="FFFFFF"/>
              </w:rPr>
              <w:t> </w:t>
            </w:r>
          </w:p>
        </w:tc>
        <w:tc>
          <w:tcPr>
            <w:tcW w:w="720" w:type="dxa"/>
            <w:tcBorders>
              <w:top w:val="single" w:sz="4" w:space="0" w:color="auto"/>
              <w:left w:val="nil"/>
              <w:bottom w:val="nil"/>
              <w:right w:val="single" w:sz="4" w:space="0" w:color="auto"/>
            </w:tcBorders>
            <w:shd w:val="clear" w:color="auto" w:fill="auto"/>
            <w:noWrap/>
            <w:vAlign w:val="center"/>
            <w:hideMark/>
          </w:tcPr>
          <w:p w:rsidR="00D16740" w:rsidRPr="00C63718" w:rsidRDefault="00D16740" w:rsidP="00CD36DB">
            <w:pPr>
              <w:jc w:val="center"/>
              <w:rPr>
                <w:rFonts w:cs="Arial"/>
              </w:rPr>
            </w:pPr>
            <w:r w:rsidRPr="00C63718">
              <w:rPr>
                <w:rFonts w:cs="Arial"/>
              </w:rPr>
              <w:t xml:space="preserve">234.6 </w:t>
            </w:r>
          </w:p>
        </w:tc>
        <w:tc>
          <w:tcPr>
            <w:tcW w:w="720" w:type="dxa"/>
            <w:tcBorders>
              <w:top w:val="single" w:sz="4" w:space="0" w:color="auto"/>
              <w:left w:val="nil"/>
              <w:bottom w:val="nil"/>
              <w:right w:val="single" w:sz="4" w:space="0" w:color="auto"/>
            </w:tcBorders>
            <w:shd w:val="clear" w:color="auto" w:fill="auto"/>
            <w:noWrap/>
            <w:vAlign w:val="center"/>
            <w:hideMark/>
          </w:tcPr>
          <w:p w:rsidR="00D16740" w:rsidRPr="00C63718" w:rsidRDefault="00D16740" w:rsidP="00CD36DB">
            <w:pPr>
              <w:jc w:val="center"/>
              <w:rPr>
                <w:rFonts w:cs="Arial"/>
              </w:rPr>
            </w:pPr>
            <w:r w:rsidRPr="00C63718">
              <w:rPr>
                <w:rFonts w:cs="Arial"/>
              </w:rPr>
              <w:t xml:space="preserve">307.7 </w:t>
            </w:r>
          </w:p>
        </w:tc>
        <w:tc>
          <w:tcPr>
            <w:tcW w:w="720" w:type="dxa"/>
            <w:tcBorders>
              <w:top w:val="single" w:sz="4" w:space="0" w:color="auto"/>
              <w:left w:val="nil"/>
              <w:bottom w:val="nil"/>
              <w:right w:val="single" w:sz="4" w:space="0" w:color="auto"/>
            </w:tcBorders>
            <w:shd w:val="clear" w:color="auto" w:fill="auto"/>
            <w:noWrap/>
            <w:vAlign w:val="center"/>
            <w:hideMark/>
          </w:tcPr>
          <w:p w:rsidR="00D16740" w:rsidRPr="00C63718" w:rsidRDefault="00D16740" w:rsidP="00CD36DB">
            <w:pPr>
              <w:jc w:val="center"/>
              <w:rPr>
                <w:rFonts w:cs="Arial"/>
              </w:rPr>
            </w:pPr>
            <w:r w:rsidRPr="00C63718">
              <w:rPr>
                <w:rFonts w:cs="Arial"/>
              </w:rPr>
              <w:t xml:space="preserve">380.8 </w:t>
            </w:r>
          </w:p>
        </w:tc>
        <w:tc>
          <w:tcPr>
            <w:tcW w:w="720" w:type="dxa"/>
            <w:tcBorders>
              <w:top w:val="single" w:sz="4" w:space="0" w:color="auto"/>
              <w:left w:val="nil"/>
              <w:bottom w:val="nil"/>
              <w:right w:val="single" w:sz="4" w:space="0" w:color="auto"/>
            </w:tcBorders>
            <w:shd w:val="clear" w:color="auto" w:fill="auto"/>
            <w:noWrap/>
            <w:vAlign w:val="center"/>
            <w:hideMark/>
          </w:tcPr>
          <w:p w:rsidR="00D16740" w:rsidRPr="00C63718" w:rsidRDefault="00D16740" w:rsidP="00CD36DB">
            <w:pPr>
              <w:jc w:val="center"/>
              <w:rPr>
                <w:rFonts w:cs="Arial"/>
                <w:color w:val="0070C0"/>
              </w:rPr>
            </w:pPr>
            <w:r w:rsidRPr="00C63718">
              <w:rPr>
                <w:rFonts w:cs="Arial"/>
                <w:color w:val="0070C0"/>
              </w:rPr>
              <w:t xml:space="preserve">453.9 </w:t>
            </w:r>
          </w:p>
        </w:tc>
        <w:tc>
          <w:tcPr>
            <w:tcW w:w="810" w:type="dxa"/>
            <w:tcBorders>
              <w:top w:val="single" w:sz="4" w:space="0" w:color="auto"/>
              <w:left w:val="nil"/>
              <w:bottom w:val="nil"/>
              <w:right w:val="single" w:sz="4" w:space="0" w:color="auto"/>
            </w:tcBorders>
            <w:shd w:val="clear" w:color="auto" w:fill="auto"/>
            <w:noWrap/>
            <w:vAlign w:val="center"/>
            <w:hideMark/>
          </w:tcPr>
          <w:p w:rsidR="00D16740" w:rsidRPr="00C63718" w:rsidRDefault="00D16740" w:rsidP="00CD36DB">
            <w:pPr>
              <w:jc w:val="center"/>
              <w:rPr>
                <w:rFonts w:cs="Arial"/>
              </w:rPr>
            </w:pPr>
            <w:r w:rsidRPr="00C63718">
              <w:rPr>
                <w:rFonts w:cs="Arial"/>
              </w:rPr>
              <w:t xml:space="preserve">527.0 </w:t>
            </w:r>
          </w:p>
        </w:tc>
        <w:tc>
          <w:tcPr>
            <w:tcW w:w="810" w:type="dxa"/>
            <w:tcBorders>
              <w:top w:val="single" w:sz="4" w:space="0" w:color="auto"/>
              <w:left w:val="nil"/>
              <w:bottom w:val="nil"/>
              <w:right w:val="single" w:sz="4" w:space="0" w:color="auto"/>
            </w:tcBorders>
            <w:shd w:val="clear" w:color="auto" w:fill="auto"/>
            <w:noWrap/>
            <w:vAlign w:val="center"/>
            <w:hideMark/>
          </w:tcPr>
          <w:p w:rsidR="00D16740" w:rsidRPr="00C63718" w:rsidRDefault="00D16740" w:rsidP="00CD36DB">
            <w:pPr>
              <w:jc w:val="center"/>
              <w:rPr>
                <w:rFonts w:cs="Arial"/>
              </w:rPr>
            </w:pPr>
            <w:r w:rsidRPr="00C63718">
              <w:rPr>
                <w:rFonts w:cs="Arial"/>
              </w:rPr>
              <w:t xml:space="preserve">600.1 </w:t>
            </w:r>
          </w:p>
        </w:tc>
        <w:tc>
          <w:tcPr>
            <w:tcW w:w="810" w:type="dxa"/>
            <w:tcBorders>
              <w:top w:val="single" w:sz="4" w:space="0" w:color="auto"/>
              <w:left w:val="nil"/>
              <w:bottom w:val="nil"/>
              <w:right w:val="single" w:sz="4" w:space="0" w:color="auto"/>
            </w:tcBorders>
            <w:shd w:val="clear" w:color="auto" w:fill="auto"/>
            <w:noWrap/>
            <w:vAlign w:val="center"/>
            <w:hideMark/>
          </w:tcPr>
          <w:p w:rsidR="00D16740" w:rsidRPr="00C63718" w:rsidRDefault="00D16740" w:rsidP="00CD36DB">
            <w:pPr>
              <w:jc w:val="center"/>
              <w:rPr>
                <w:rFonts w:cs="Arial"/>
              </w:rPr>
            </w:pPr>
            <w:r w:rsidRPr="00C63718">
              <w:rPr>
                <w:rFonts w:cs="Arial"/>
              </w:rPr>
              <w:t xml:space="preserve">673.2 </w:t>
            </w:r>
          </w:p>
        </w:tc>
        <w:tc>
          <w:tcPr>
            <w:tcW w:w="810" w:type="dxa"/>
            <w:tcBorders>
              <w:top w:val="single" w:sz="4" w:space="0" w:color="auto"/>
              <w:left w:val="nil"/>
              <w:bottom w:val="nil"/>
              <w:right w:val="single" w:sz="8" w:space="0" w:color="auto"/>
            </w:tcBorders>
            <w:shd w:val="clear" w:color="auto" w:fill="auto"/>
            <w:noWrap/>
            <w:vAlign w:val="center"/>
            <w:hideMark/>
          </w:tcPr>
          <w:p w:rsidR="00D16740" w:rsidRPr="00C63718" w:rsidRDefault="00D16740" w:rsidP="00CD36DB">
            <w:pPr>
              <w:jc w:val="center"/>
              <w:rPr>
                <w:rFonts w:cs="Arial"/>
              </w:rPr>
            </w:pPr>
            <w:r w:rsidRPr="00C63718">
              <w:rPr>
                <w:rFonts w:cs="Arial"/>
              </w:rPr>
              <w:t xml:space="preserve">746.3 </w:t>
            </w:r>
          </w:p>
        </w:tc>
      </w:tr>
      <w:tr w:rsidR="00D16740" w:rsidRPr="00C63718" w:rsidTr="00CD36DB">
        <w:trPr>
          <w:trHeight w:val="300"/>
        </w:trPr>
        <w:tc>
          <w:tcPr>
            <w:tcW w:w="559" w:type="dxa"/>
            <w:vMerge/>
            <w:tcBorders>
              <w:top w:val="single" w:sz="8" w:space="0" w:color="auto"/>
              <w:left w:val="single" w:sz="8" w:space="0" w:color="auto"/>
              <w:bottom w:val="nil"/>
              <w:right w:val="single" w:sz="4" w:space="0" w:color="auto"/>
            </w:tcBorders>
            <w:vAlign w:val="center"/>
            <w:hideMark/>
          </w:tcPr>
          <w:p w:rsidR="00D16740" w:rsidRPr="00C63718" w:rsidRDefault="00D16740" w:rsidP="00CD36DB">
            <w:pPr>
              <w:jc w:val="left"/>
              <w:rPr>
                <w:rFonts w:cs="Arial"/>
              </w:rPr>
            </w:pPr>
          </w:p>
        </w:tc>
        <w:tc>
          <w:tcPr>
            <w:tcW w:w="1182" w:type="dxa"/>
            <w:vMerge/>
            <w:tcBorders>
              <w:top w:val="single" w:sz="8" w:space="0" w:color="auto"/>
              <w:left w:val="single" w:sz="4" w:space="0" w:color="auto"/>
              <w:bottom w:val="single" w:sz="8" w:space="0" w:color="000000"/>
              <w:right w:val="single" w:sz="4" w:space="0" w:color="auto"/>
            </w:tcBorders>
            <w:vAlign w:val="center"/>
            <w:hideMark/>
          </w:tcPr>
          <w:p w:rsidR="00D16740" w:rsidRPr="00C63718" w:rsidRDefault="00D16740" w:rsidP="00CD36DB">
            <w:pPr>
              <w:jc w:val="left"/>
              <w:rPr>
                <w:rFonts w:cs="Arial"/>
              </w:rPr>
            </w:pPr>
          </w:p>
        </w:tc>
        <w:tc>
          <w:tcPr>
            <w:tcW w:w="419" w:type="dxa"/>
            <w:vMerge/>
            <w:tcBorders>
              <w:top w:val="single" w:sz="8" w:space="0" w:color="auto"/>
              <w:left w:val="single" w:sz="4" w:space="0" w:color="auto"/>
              <w:bottom w:val="nil"/>
              <w:right w:val="single" w:sz="4" w:space="0" w:color="auto"/>
            </w:tcBorders>
            <w:vAlign w:val="center"/>
            <w:hideMark/>
          </w:tcPr>
          <w:p w:rsidR="00D16740" w:rsidRPr="00C63718" w:rsidRDefault="00D16740" w:rsidP="00CD36DB">
            <w:pPr>
              <w:jc w:val="left"/>
              <w:rPr>
                <w:rFonts w:cs="Arial"/>
              </w:rPr>
            </w:pPr>
          </w:p>
        </w:tc>
        <w:tc>
          <w:tcPr>
            <w:tcW w:w="1017" w:type="dxa"/>
            <w:vMerge/>
            <w:tcBorders>
              <w:top w:val="single" w:sz="8" w:space="0" w:color="auto"/>
              <w:left w:val="single" w:sz="4" w:space="0" w:color="auto"/>
              <w:bottom w:val="single" w:sz="4" w:space="0" w:color="000000"/>
              <w:right w:val="single" w:sz="4" w:space="0" w:color="auto"/>
            </w:tcBorders>
            <w:vAlign w:val="center"/>
            <w:hideMark/>
          </w:tcPr>
          <w:p w:rsidR="00D16740" w:rsidRPr="00C63718" w:rsidRDefault="00D16740" w:rsidP="00CD36DB">
            <w:pPr>
              <w:jc w:val="left"/>
              <w:rPr>
                <w:rFonts w:cs="Arial"/>
              </w:rPr>
            </w:pPr>
          </w:p>
        </w:tc>
        <w:tc>
          <w:tcPr>
            <w:tcW w:w="783" w:type="dxa"/>
            <w:tcBorders>
              <w:top w:val="nil"/>
              <w:left w:val="nil"/>
              <w:bottom w:val="nil"/>
              <w:right w:val="single" w:sz="4" w:space="0" w:color="auto"/>
            </w:tcBorders>
            <w:shd w:val="clear" w:color="auto" w:fill="auto"/>
            <w:noWrap/>
            <w:vAlign w:val="center"/>
            <w:hideMark/>
          </w:tcPr>
          <w:p w:rsidR="00D16740" w:rsidRPr="00C63718" w:rsidRDefault="00D16740" w:rsidP="00CD36DB">
            <w:pPr>
              <w:jc w:val="center"/>
              <w:rPr>
                <w:rFonts w:cs="Arial"/>
              </w:rPr>
            </w:pPr>
            <w:r w:rsidRPr="00C63718">
              <w:rPr>
                <w:rFonts w:ascii="MS Gothic" w:eastAsia="MS Gothic" w:hAnsi="MS Gothic" w:cs="MS Gothic"/>
              </w:rPr>
              <w:t>～</w:t>
            </w:r>
          </w:p>
        </w:tc>
        <w:tc>
          <w:tcPr>
            <w:tcW w:w="720" w:type="dxa"/>
            <w:tcBorders>
              <w:top w:val="nil"/>
              <w:left w:val="nil"/>
              <w:bottom w:val="nil"/>
              <w:right w:val="single" w:sz="4" w:space="0" w:color="auto"/>
            </w:tcBorders>
            <w:shd w:val="clear" w:color="auto" w:fill="auto"/>
            <w:noWrap/>
            <w:vAlign w:val="center"/>
            <w:hideMark/>
          </w:tcPr>
          <w:p w:rsidR="00D16740" w:rsidRPr="00C63718" w:rsidRDefault="00D16740" w:rsidP="00CD36DB">
            <w:pPr>
              <w:jc w:val="center"/>
              <w:rPr>
                <w:rFonts w:cs="Arial"/>
              </w:rPr>
            </w:pPr>
            <w:r w:rsidRPr="00C63718">
              <w:rPr>
                <w:rFonts w:ascii="MS Gothic" w:eastAsia="MS Gothic" w:hAnsi="MS Gothic" w:cs="MS Gothic"/>
              </w:rPr>
              <w:t>～</w:t>
            </w:r>
          </w:p>
        </w:tc>
        <w:tc>
          <w:tcPr>
            <w:tcW w:w="720" w:type="dxa"/>
            <w:tcBorders>
              <w:top w:val="nil"/>
              <w:left w:val="nil"/>
              <w:bottom w:val="nil"/>
              <w:right w:val="single" w:sz="4" w:space="0" w:color="auto"/>
            </w:tcBorders>
            <w:shd w:val="clear" w:color="auto" w:fill="auto"/>
            <w:noWrap/>
            <w:vAlign w:val="center"/>
            <w:hideMark/>
          </w:tcPr>
          <w:p w:rsidR="00D16740" w:rsidRPr="00C63718" w:rsidRDefault="00D16740" w:rsidP="00CD36DB">
            <w:pPr>
              <w:jc w:val="center"/>
              <w:rPr>
                <w:rFonts w:cs="Arial"/>
              </w:rPr>
            </w:pPr>
            <w:r w:rsidRPr="00C63718">
              <w:rPr>
                <w:rFonts w:ascii="MS Gothic" w:eastAsia="MS Gothic" w:hAnsi="MS Gothic" w:cs="MS Gothic"/>
              </w:rPr>
              <w:t>～</w:t>
            </w:r>
          </w:p>
        </w:tc>
        <w:tc>
          <w:tcPr>
            <w:tcW w:w="720" w:type="dxa"/>
            <w:tcBorders>
              <w:top w:val="nil"/>
              <w:left w:val="nil"/>
              <w:bottom w:val="nil"/>
              <w:right w:val="single" w:sz="4" w:space="0" w:color="auto"/>
            </w:tcBorders>
            <w:shd w:val="clear" w:color="auto" w:fill="auto"/>
            <w:noWrap/>
            <w:vAlign w:val="center"/>
            <w:hideMark/>
          </w:tcPr>
          <w:p w:rsidR="00D16740" w:rsidRPr="00C63718" w:rsidRDefault="00D16740" w:rsidP="00CD36DB">
            <w:pPr>
              <w:jc w:val="center"/>
              <w:rPr>
                <w:rFonts w:cs="Arial"/>
              </w:rPr>
            </w:pPr>
            <w:r w:rsidRPr="00C63718">
              <w:rPr>
                <w:rFonts w:ascii="MS Gothic" w:eastAsia="MS Gothic" w:hAnsi="MS Gothic" w:cs="MS Gothic"/>
              </w:rPr>
              <w:t>～</w:t>
            </w:r>
          </w:p>
        </w:tc>
        <w:tc>
          <w:tcPr>
            <w:tcW w:w="720" w:type="dxa"/>
            <w:tcBorders>
              <w:top w:val="nil"/>
              <w:left w:val="nil"/>
              <w:bottom w:val="nil"/>
              <w:right w:val="single" w:sz="4" w:space="0" w:color="auto"/>
            </w:tcBorders>
            <w:shd w:val="clear" w:color="auto" w:fill="auto"/>
            <w:noWrap/>
            <w:vAlign w:val="center"/>
            <w:hideMark/>
          </w:tcPr>
          <w:p w:rsidR="00D16740" w:rsidRPr="00C63718" w:rsidRDefault="00D16740" w:rsidP="00CD36DB">
            <w:pPr>
              <w:jc w:val="center"/>
              <w:rPr>
                <w:rFonts w:cs="Arial"/>
              </w:rPr>
            </w:pPr>
            <w:r w:rsidRPr="00C63718">
              <w:rPr>
                <w:rFonts w:ascii="MS Gothic" w:eastAsia="MS Gothic" w:hAnsi="MS Gothic" w:cs="MS Gothic"/>
              </w:rPr>
              <w:t>～</w:t>
            </w:r>
          </w:p>
        </w:tc>
        <w:tc>
          <w:tcPr>
            <w:tcW w:w="810" w:type="dxa"/>
            <w:tcBorders>
              <w:top w:val="nil"/>
              <w:left w:val="nil"/>
              <w:bottom w:val="nil"/>
              <w:right w:val="single" w:sz="4" w:space="0" w:color="auto"/>
            </w:tcBorders>
            <w:shd w:val="clear" w:color="auto" w:fill="auto"/>
            <w:noWrap/>
            <w:vAlign w:val="center"/>
            <w:hideMark/>
          </w:tcPr>
          <w:p w:rsidR="00D16740" w:rsidRPr="00C63718" w:rsidRDefault="00D16740" w:rsidP="00CD36DB">
            <w:pPr>
              <w:jc w:val="center"/>
              <w:rPr>
                <w:rFonts w:cs="Arial"/>
              </w:rPr>
            </w:pPr>
            <w:r w:rsidRPr="00C63718">
              <w:rPr>
                <w:rFonts w:ascii="MS Gothic" w:eastAsia="MS Gothic" w:hAnsi="MS Gothic" w:cs="MS Gothic"/>
              </w:rPr>
              <w:t>～</w:t>
            </w:r>
          </w:p>
        </w:tc>
        <w:tc>
          <w:tcPr>
            <w:tcW w:w="810" w:type="dxa"/>
            <w:tcBorders>
              <w:top w:val="nil"/>
              <w:left w:val="nil"/>
              <w:bottom w:val="nil"/>
              <w:right w:val="single" w:sz="4" w:space="0" w:color="auto"/>
            </w:tcBorders>
            <w:shd w:val="clear" w:color="auto" w:fill="auto"/>
            <w:noWrap/>
            <w:vAlign w:val="center"/>
            <w:hideMark/>
          </w:tcPr>
          <w:p w:rsidR="00D16740" w:rsidRPr="00C63718" w:rsidRDefault="00D16740" w:rsidP="00CD36DB">
            <w:pPr>
              <w:jc w:val="center"/>
              <w:rPr>
                <w:rFonts w:cs="Arial"/>
              </w:rPr>
            </w:pPr>
            <w:r w:rsidRPr="00C63718">
              <w:rPr>
                <w:rFonts w:ascii="MS Gothic" w:eastAsia="MS Gothic" w:hAnsi="MS Gothic" w:cs="MS Gothic"/>
              </w:rPr>
              <w:t>～</w:t>
            </w:r>
          </w:p>
        </w:tc>
        <w:tc>
          <w:tcPr>
            <w:tcW w:w="810" w:type="dxa"/>
            <w:tcBorders>
              <w:top w:val="nil"/>
              <w:left w:val="nil"/>
              <w:bottom w:val="nil"/>
              <w:right w:val="single" w:sz="4" w:space="0" w:color="auto"/>
            </w:tcBorders>
            <w:shd w:val="clear" w:color="auto" w:fill="auto"/>
            <w:noWrap/>
            <w:vAlign w:val="center"/>
            <w:hideMark/>
          </w:tcPr>
          <w:p w:rsidR="00D16740" w:rsidRPr="00C63718" w:rsidRDefault="00D16740" w:rsidP="00CD36DB">
            <w:pPr>
              <w:jc w:val="center"/>
              <w:rPr>
                <w:rFonts w:cs="Arial"/>
              </w:rPr>
            </w:pPr>
            <w:r w:rsidRPr="00C63718">
              <w:rPr>
                <w:rFonts w:ascii="MS Gothic" w:eastAsia="MS Gothic" w:hAnsi="MS Gothic" w:cs="MS Gothic"/>
              </w:rPr>
              <w:t>～</w:t>
            </w:r>
          </w:p>
        </w:tc>
        <w:tc>
          <w:tcPr>
            <w:tcW w:w="810" w:type="dxa"/>
            <w:tcBorders>
              <w:top w:val="nil"/>
              <w:left w:val="nil"/>
              <w:bottom w:val="nil"/>
              <w:right w:val="single" w:sz="8" w:space="0" w:color="auto"/>
            </w:tcBorders>
            <w:shd w:val="clear" w:color="auto" w:fill="auto"/>
            <w:noWrap/>
            <w:vAlign w:val="center"/>
            <w:hideMark/>
          </w:tcPr>
          <w:p w:rsidR="00D16740" w:rsidRPr="00C63718" w:rsidRDefault="00D16740" w:rsidP="00CD36DB">
            <w:pPr>
              <w:jc w:val="center"/>
              <w:rPr>
                <w:rFonts w:cs="Arial"/>
              </w:rPr>
            </w:pPr>
            <w:r w:rsidRPr="00C63718">
              <w:rPr>
                <w:rFonts w:ascii="MS Gothic" w:eastAsia="MS Gothic" w:hAnsi="MS Gothic" w:cs="MS Gothic"/>
              </w:rPr>
              <w:t>～</w:t>
            </w:r>
          </w:p>
        </w:tc>
      </w:tr>
      <w:tr w:rsidR="00D16740" w:rsidRPr="00C63718" w:rsidTr="00CD36DB">
        <w:trPr>
          <w:trHeight w:val="300"/>
        </w:trPr>
        <w:tc>
          <w:tcPr>
            <w:tcW w:w="559" w:type="dxa"/>
            <w:tcBorders>
              <w:top w:val="nil"/>
              <w:left w:val="single" w:sz="8" w:space="0" w:color="auto"/>
              <w:bottom w:val="nil"/>
              <w:right w:val="single" w:sz="4" w:space="0" w:color="auto"/>
            </w:tcBorders>
            <w:shd w:val="clear" w:color="000000" w:fill="FFFFFF"/>
            <w:noWrap/>
            <w:hideMark/>
          </w:tcPr>
          <w:p w:rsidR="00D16740" w:rsidRPr="00C63718" w:rsidRDefault="00D16740" w:rsidP="00CD36DB">
            <w:pPr>
              <w:jc w:val="center"/>
              <w:rPr>
                <w:rFonts w:cs="Arial"/>
              </w:rPr>
            </w:pPr>
            <w:r w:rsidRPr="00C63718">
              <w:rPr>
                <w:rFonts w:cs="Arial"/>
              </w:rPr>
              <w:t> </w:t>
            </w:r>
          </w:p>
        </w:tc>
        <w:tc>
          <w:tcPr>
            <w:tcW w:w="1182" w:type="dxa"/>
            <w:vMerge/>
            <w:tcBorders>
              <w:top w:val="single" w:sz="8" w:space="0" w:color="auto"/>
              <w:left w:val="single" w:sz="4" w:space="0" w:color="auto"/>
              <w:bottom w:val="single" w:sz="8" w:space="0" w:color="000000"/>
              <w:right w:val="single" w:sz="4" w:space="0" w:color="auto"/>
            </w:tcBorders>
            <w:vAlign w:val="center"/>
            <w:hideMark/>
          </w:tcPr>
          <w:p w:rsidR="00D16740" w:rsidRPr="00C63718" w:rsidRDefault="00D16740" w:rsidP="00CD36DB">
            <w:pPr>
              <w:jc w:val="left"/>
              <w:rPr>
                <w:rFonts w:cs="Arial"/>
              </w:rPr>
            </w:pPr>
          </w:p>
        </w:tc>
        <w:tc>
          <w:tcPr>
            <w:tcW w:w="419" w:type="dxa"/>
            <w:tcBorders>
              <w:top w:val="nil"/>
              <w:left w:val="nil"/>
              <w:bottom w:val="nil"/>
              <w:right w:val="single" w:sz="4" w:space="0" w:color="auto"/>
            </w:tcBorders>
            <w:shd w:val="clear" w:color="auto" w:fill="auto"/>
            <w:noWrap/>
            <w:vAlign w:val="center"/>
            <w:hideMark/>
          </w:tcPr>
          <w:p w:rsidR="00D16740" w:rsidRPr="00C63718" w:rsidRDefault="00D16740" w:rsidP="00CD36DB">
            <w:pPr>
              <w:jc w:val="center"/>
              <w:rPr>
                <w:rFonts w:cs="Arial"/>
              </w:rPr>
            </w:pPr>
            <w:r w:rsidRPr="00C63718">
              <w:rPr>
                <w:rFonts w:cs="Arial"/>
              </w:rPr>
              <w:t> </w:t>
            </w:r>
          </w:p>
        </w:tc>
        <w:tc>
          <w:tcPr>
            <w:tcW w:w="1017" w:type="dxa"/>
            <w:vMerge/>
            <w:tcBorders>
              <w:top w:val="single" w:sz="8" w:space="0" w:color="auto"/>
              <w:left w:val="single" w:sz="4" w:space="0" w:color="auto"/>
              <w:bottom w:val="single" w:sz="4" w:space="0" w:color="000000"/>
              <w:right w:val="single" w:sz="4" w:space="0" w:color="auto"/>
            </w:tcBorders>
            <w:vAlign w:val="center"/>
            <w:hideMark/>
          </w:tcPr>
          <w:p w:rsidR="00D16740" w:rsidRPr="00C63718" w:rsidRDefault="00D16740" w:rsidP="00CD36DB">
            <w:pPr>
              <w:jc w:val="left"/>
              <w:rPr>
                <w:rFonts w:cs="Arial"/>
              </w:rPr>
            </w:pPr>
          </w:p>
        </w:tc>
        <w:tc>
          <w:tcPr>
            <w:tcW w:w="783" w:type="dxa"/>
            <w:tcBorders>
              <w:top w:val="nil"/>
              <w:left w:val="nil"/>
              <w:bottom w:val="nil"/>
              <w:right w:val="single" w:sz="4" w:space="0" w:color="auto"/>
            </w:tcBorders>
            <w:shd w:val="clear" w:color="auto" w:fill="auto"/>
            <w:noWrap/>
            <w:vAlign w:val="center"/>
            <w:hideMark/>
          </w:tcPr>
          <w:p w:rsidR="00D16740" w:rsidRPr="00C63718" w:rsidRDefault="00D16740" w:rsidP="00CD36DB">
            <w:pPr>
              <w:jc w:val="center"/>
              <w:rPr>
                <w:rFonts w:cs="Arial"/>
              </w:rPr>
            </w:pPr>
            <w:r w:rsidRPr="00C63718">
              <w:rPr>
                <w:rFonts w:cs="Arial"/>
              </w:rPr>
              <w:t xml:space="preserve">234.5 </w:t>
            </w:r>
          </w:p>
        </w:tc>
        <w:tc>
          <w:tcPr>
            <w:tcW w:w="720" w:type="dxa"/>
            <w:tcBorders>
              <w:top w:val="nil"/>
              <w:left w:val="nil"/>
              <w:bottom w:val="nil"/>
              <w:right w:val="single" w:sz="4" w:space="0" w:color="auto"/>
            </w:tcBorders>
            <w:shd w:val="clear" w:color="auto" w:fill="auto"/>
            <w:noWrap/>
            <w:vAlign w:val="center"/>
            <w:hideMark/>
          </w:tcPr>
          <w:p w:rsidR="00D16740" w:rsidRPr="00C63718" w:rsidRDefault="00D16740" w:rsidP="00CD36DB">
            <w:pPr>
              <w:jc w:val="center"/>
              <w:rPr>
                <w:rFonts w:cs="Arial"/>
              </w:rPr>
            </w:pPr>
            <w:r w:rsidRPr="00C63718">
              <w:rPr>
                <w:rFonts w:cs="Arial"/>
              </w:rPr>
              <w:t xml:space="preserve">307.6 </w:t>
            </w:r>
          </w:p>
        </w:tc>
        <w:tc>
          <w:tcPr>
            <w:tcW w:w="720" w:type="dxa"/>
            <w:tcBorders>
              <w:top w:val="nil"/>
              <w:left w:val="nil"/>
              <w:bottom w:val="nil"/>
              <w:right w:val="single" w:sz="4" w:space="0" w:color="auto"/>
            </w:tcBorders>
            <w:shd w:val="clear" w:color="auto" w:fill="auto"/>
            <w:noWrap/>
            <w:vAlign w:val="center"/>
            <w:hideMark/>
          </w:tcPr>
          <w:p w:rsidR="00D16740" w:rsidRPr="00C63718" w:rsidRDefault="00D16740" w:rsidP="00CD36DB">
            <w:pPr>
              <w:jc w:val="center"/>
              <w:rPr>
                <w:rFonts w:cs="Arial"/>
              </w:rPr>
            </w:pPr>
            <w:r w:rsidRPr="00C63718">
              <w:rPr>
                <w:rFonts w:cs="Arial"/>
              </w:rPr>
              <w:t xml:space="preserve">380.7 </w:t>
            </w:r>
          </w:p>
        </w:tc>
        <w:tc>
          <w:tcPr>
            <w:tcW w:w="720" w:type="dxa"/>
            <w:tcBorders>
              <w:top w:val="nil"/>
              <w:left w:val="nil"/>
              <w:bottom w:val="nil"/>
              <w:right w:val="single" w:sz="4" w:space="0" w:color="auto"/>
            </w:tcBorders>
            <w:shd w:val="clear" w:color="auto" w:fill="auto"/>
            <w:noWrap/>
            <w:vAlign w:val="center"/>
            <w:hideMark/>
          </w:tcPr>
          <w:p w:rsidR="00D16740" w:rsidRPr="00C63718" w:rsidRDefault="00D16740" w:rsidP="00CD36DB">
            <w:pPr>
              <w:jc w:val="center"/>
              <w:rPr>
                <w:rFonts w:cs="Arial"/>
              </w:rPr>
            </w:pPr>
            <w:r w:rsidRPr="00C63718">
              <w:rPr>
                <w:rFonts w:cs="Arial"/>
              </w:rPr>
              <w:t xml:space="preserve">453.8 </w:t>
            </w:r>
          </w:p>
        </w:tc>
        <w:tc>
          <w:tcPr>
            <w:tcW w:w="720" w:type="dxa"/>
            <w:tcBorders>
              <w:top w:val="nil"/>
              <w:left w:val="nil"/>
              <w:bottom w:val="nil"/>
              <w:right w:val="single" w:sz="4" w:space="0" w:color="auto"/>
            </w:tcBorders>
            <w:shd w:val="clear" w:color="auto" w:fill="auto"/>
            <w:noWrap/>
            <w:vAlign w:val="center"/>
            <w:hideMark/>
          </w:tcPr>
          <w:p w:rsidR="00D16740" w:rsidRPr="00C63718" w:rsidRDefault="00D16740" w:rsidP="00CD36DB">
            <w:pPr>
              <w:jc w:val="center"/>
              <w:rPr>
                <w:rFonts w:cs="Arial"/>
              </w:rPr>
            </w:pPr>
            <w:r w:rsidRPr="00C63718">
              <w:rPr>
                <w:rFonts w:cs="Arial"/>
              </w:rPr>
              <w:t xml:space="preserve">526.9 </w:t>
            </w:r>
          </w:p>
        </w:tc>
        <w:tc>
          <w:tcPr>
            <w:tcW w:w="810" w:type="dxa"/>
            <w:tcBorders>
              <w:top w:val="nil"/>
              <w:left w:val="nil"/>
              <w:bottom w:val="nil"/>
              <w:right w:val="single" w:sz="4" w:space="0" w:color="auto"/>
            </w:tcBorders>
            <w:shd w:val="clear" w:color="auto" w:fill="auto"/>
            <w:noWrap/>
            <w:vAlign w:val="center"/>
            <w:hideMark/>
          </w:tcPr>
          <w:p w:rsidR="00D16740" w:rsidRPr="00C63718" w:rsidRDefault="00D16740" w:rsidP="00CD36DB">
            <w:pPr>
              <w:jc w:val="center"/>
              <w:rPr>
                <w:rFonts w:cs="Arial"/>
              </w:rPr>
            </w:pPr>
            <w:r w:rsidRPr="00C63718">
              <w:rPr>
                <w:rFonts w:cs="Arial"/>
              </w:rPr>
              <w:t xml:space="preserve">600.0 </w:t>
            </w:r>
          </w:p>
        </w:tc>
        <w:tc>
          <w:tcPr>
            <w:tcW w:w="810" w:type="dxa"/>
            <w:tcBorders>
              <w:top w:val="nil"/>
              <w:left w:val="nil"/>
              <w:bottom w:val="nil"/>
              <w:right w:val="single" w:sz="4" w:space="0" w:color="auto"/>
            </w:tcBorders>
            <w:shd w:val="clear" w:color="auto" w:fill="auto"/>
            <w:noWrap/>
            <w:vAlign w:val="center"/>
            <w:hideMark/>
          </w:tcPr>
          <w:p w:rsidR="00D16740" w:rsidRPr="00C63718" w:rsidRDefault="00D16740" w:rsidP="00CD36DB">
            <w:pPr>
              <w:jc w:val="center"/>
              <w:rPr>
                <w:rFonts w:cs="Arial"/>
              </w:rPr>
            </w:pPr>
            <w:r w:rsidRPr="00C63718">
              <w:rPr>
                <w:rFonts w:cs="Arial"/>
              </w:rPr>
              <w:t xml:space="preserve">673.1 </w:t>
            </w:r>
          </w:p>
        </w:tc>
        <w:tc>
          <w:tcPr>
            <w:tcW w:w="810" w:type="dxa"/>
            <w:tcBorders>
              <w:top w:val="nil"/>
              <w:left w:val="nil"/>
              <w:bottom w:val="nil"/>
              <w:right w:val="single" w:sz="4" w:space="0" w:color="auto"/>
            </w:tcBorders>
            <w:shd w:val="clear" w:color="auto" w:fill="auto"/>
            <w:noWrap/>
            <w:vAlign w:val="center"/>
            <w:hideMark/>
          </w:tcPr>
          <w:p w:rsidR="00D16740" w:rsidRPr="00C63718" w:rsidRDefault="00D16740" w:rsidP="00CD36DB">
            <w:pPr>
              <w:jc w:val="center"/>
              <w:rPr>
                <w:rFonts w:cs="Arial"/>
              </w:rPr>
            </w:pPr>
            <w:r w:rsidRPr="00C63718">
              <w:rPr>
                <w:rFonts w:cs="Arial"/>
              </w:rPr>
              <w:t xml:space="preserve">746.2 </w:t>
            </w:r>
          </w:p>
        </w:tc>
        <w:tc>
          <w:tcPr>
            <w:tcW w:w="810" w:type="dxa"/>
            <w:tcBorders>
              <w:top w:val="nil"/>
              <w:left w:val="single" w:sz="4" w:space="0" w:color="auto"/>
              <w:bottom w:val="nil"/>
              <w:right w:val="single" w:sz="8" w:space="0" w:color="auto"/>
            </w:tcBorders>
            <w:shd w:val="clear" w:color="auto" w:fill="auto"/>
            <w:noWrap/>
            <w:vAlign w:val="center"/>
            <w:hideMark/>
          </w:tcPr>
          <w:p w:rsidR="00D16740" w:rsidRPr="00C63718" w:rsidRDefault="00D16740" w:rsidP="00CD36DB">
            <w:pPr>
              <w:jc w:val="center"/>
              <w:rPr>
                <w:rFonts w:cs="Arial"/>
                <w:color w:val="FFFFFF"/>
              </w:rPr>
            </w:pPr>
            <w:r w:rsidRPr="00C63718">
              <w:rPr>
                <w:rFonts w:cs="Arial"/>
                <w:color w:val="FFFFFF"/>
              </w:rPr>
              <w:t> </w:t>
            </w:r>
          </w:p>
        </w:tc>
      </w:tr>
      <w:tr w:rsidR="00D16740" w:rsidRPr="00C63718" w:rsidTr="00CD36DB">
        <w:trPr>
          <w:trHeight w:val="300"/>
        </w:trPr>
        <w:tc>
          <w:tcPr>
            <w:tcW w:w="559" w:type="dxa"/>
            <w:tcBorders>
              <w:top w:val="nil"/>
              <w:left w:val="single" w:sz="8" w:space="0" w:color="auto"/>
              <w:bottom w:val="nil"/>
              <w:right w:val="single" w:sz="4" w:space="0" w:color="auto"/>
            </w:tcBorders>
            <w:shd w:val="clear" w:color="000000" w:fill="FFFFFF"/>
            <w:noWrap/>
            <w:hideMark/>
          </w:tcPr>
          <w:p w:rsidR="00D16740" w:rsidRPr="00C63718" w:rsidRDefault="00D16740" w:rsidP="00CD36DB">
            <w:pPr>
              <w:jc w:val="left"/>
              <w:rPr>
                <w:rFonts w:cs="Arial"/>
                <w:sz w:val="22"/>
                <w:szCs w:val="22"/>
              </w:rPr>
            </w:pPr>
            <w:r w:rsidRPr="00C63718">
              <w:rPr>
                <w:rFonts w:cs="Arial"/>
                <w:sz w:val="22"/>
                <w:szCs w:val="22"/>
              </w:rPr>
              <w:t> </w:t>
            </w:r>
          </w:p>
        </w:tc>
        <w:tc>
          <w:tcPr>
            <w:tcW w:w="1182" w:type="dxa"/>
            <w:vMerge/>
            <w:tcBorders>
              <w:top w:val="single" w:sz="8" w:space="0" w:color="auto"/>
              <w:left w:val="single" w:sz="4" w:space="0" w:color="auto"/>
              <w:bottom w:val="single" w:sz="8" w:space="0" w:color="000000"/>
              <w:right w:val="single" w:sz="4" w:space="0" w:color="auto"/>
            </w:tcBorders>
            <w:vAlign w:val="center"/>
            <w:hideMark/>
          </w:tcPr>
          <w:p w:rsidR="00D16740" w:rsidRPr="00C63718" w:rsidRDefault="00D16740" w:rsidP="00CD36DB">
            <w:pPr>
              <w:jc w:val="left"/>
              <w:rPr>
                <w:rFonts w:cs="Arial"/>
              </w:rPr>
            </w:pPr>
          </w:p>
        </w:tc>
        <w:tc>
          <w:tcPr>
            <w:tcW w:w="419" w:type="dxa"/>
            <w:tcBorders>
              <w:top w:val="nil"/>
              <w:left w:val="nil"/>
              <w:bottom w:val="nil"/>
              <w:right w:val="single" w:sz="4" w:space="0" w:color="auto"/>
            </w:tcBorders>
            <w:shd w:val="clear" w:color="auto" w:fill="auto"/>
            <w:hideMark/>
          </w:tcPr>
          <w:p w:rsidR="00D16740" w:rsidRPr="00C63718" w:rsidRDefault="00D16740" w:rsidP="00CD36DB">
            <w:pPr>
              <w:jc w:val="left"/>
              <w:rPr>
                <w:rFonts w:cs="Arial"/>
              </w:rPr>
            </w:pPr>
            <w:r w:rsidRPr="00C63718">
              <w:rPr>
                <w:rFonts w:cs="Arial"/>
              </w:rPr>
              <w:t> </w:t>
            </w:r>
          </w:p>
        </w:tc>
        <w:tc>
          <w:tcPr>
            <w:tcW w:w="1017" w:type="dxa"/>
            <w:tcBorders>
              <w:top w:val="nil"/>
              <w:left w:val="nil"/>
              <w:bottom w:val="single" w:sz="4" w:space="0" w:color="auto"/>
              <w:right w:val="single" w:sz="4" w:space="0" w:color="auto"/>
            </w:tcBorders>
            <w:shd w:val="clear" w:color="auto" w:fill="auto"/>
            <w:noWrap/>
            <w:vAlign w:val="center"/>
            <w:hideMark/>
          </w:tcPr>
          <w:p w:rsidR="00D16740" w:rsidRPr="00C63718" w:rsidRDefault="00D16740" w:rsidP="00CD36DB">
            <w:pPr>
              <w:jc w:val="center"/>
              <w:rPr>
                <w:rFonts w:cs="Arial"/>
              </w:rPr>
            </w:pPr>
            <w:r w:rsidRPr="00C63718">
              <w:rPr>
                <w:rFonts w:cs="Arial"/>
              </w:rPr>
              <w:t>Distance</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740" w:rsidRPr="00C63718" w:rsidRDefault="00D16740" w:rsidP="00CD36DB">
            <w:pPr>
              <w:jc w:val="center"/>
              <w:rPr>
                <w:rFonts w:cs="Arial"/>
                <w:color w:val="FFFFFF"/>
              </w:rPr>
            </w:pPr>
            <w:r w:rsidRPr="00C63718">
              <w:rPr>
                <w:rFonts w:cs="Arial"/>
                <w:color w:val="FFFFFF"/>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D16740" w:rsidRPr="00C63718" w:rsidRDefault="00D16740" w:rsidP="00CD36DB">
            <w:pPr>
              <w:jc w:val="center"/>
              <w:rPr>
                <w:rFonts w:cs="Arial"/>
              </w:rPr>
            </w:pPr>
            <w:r w:rsidRPr="00C63718">
              <w:rPr>
                <w:rFonts w:cs="Arial"/>
              </w:rPr>
              <w:t xml:space="preserve">73.1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D16740" w:rsidRPr="00C63718" w:rsidRDefault="00D16740" w:rsidP="00CD36DB">
            <w:pPr>
              <w:jc w:val="center"/>
              <w:rPr>
                <w:rFonts w:cs="Arial"/>
              </w:rPr>
            </w:pPr>
            <w:r w:rsidRPr="00C63718">
              <w:rPr>
                <w:rFonts w:cs="Arial"/>
              </w:rPr>
              <w:t xml:space="preserve">73.1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D16740" w:rsidRPr="00C63718" w:rsidRDefault="00D16740" w:rsidP="00CD36DB">
            <w:pPr>
              <w:jc w:val="center"/>
              <w:rPr>
                <w:rFonts w:cs="Arial"/>
              </w:rPr>
            </w:pPr>
            <w:r w:rsidRPr="00C63718">
              <w:rPr>
                <w:rFonts w:cs="Arial"/>
              </w:rPr>
              <w:t xml:space="preserve">73.1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D16740" w:rsidRPr="00C63718" w:rsidRDefault="00D16740" w:rsidP="00CD36DB">
            <w:pPr>
              <w:jc w:val="center"/>
              <w:rPr>
                <w:rFonts w:cs="Arial"/>
                <w:color w:val="0070C0"/>
              </w:rPr>
            </w:pPr>
            <w:r w:rsidRPr="00C63718">
              <w:rPr>
                <w:rFonts w:cs="Arial"/>
                <w:color w:val="0070C0"/>
              </w:rPr>
              <w:t xml:space="preserve">73.1 </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D16740" w:rsidRPr="00C63718" w:rsidRDefault="00D16740" w:rsidP="00CD36DB">
            <w:pPr>
              <w:jc w:val="center"/>
              <w:rPr>
                <w:rFonts w:cs="Arial"/>
              </w:rPr>
            </w:pPr>
            <w:r w:rsidRPr="00C63718">
              <w:rPr>
                <w:rFonts w:cs="Arial"/>
              </w:rPr>
              <w:t xml:space="preserve">73.1 </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D16740" w:rsidRPr="00C63718" w:rsidRDefault="00D16740" w:rsidP="00CD36DB">
            <w:pPr>
              <w:jc w:val="center"/>
              <w:rPr>
                <w:rFonts w:cs="Arial"/>
              </w:rPr>
            </w:pPr>
            <w:r w:rsidRPr="00C63718">
              <w:rPr>
                <w:rFonts w:cs="Arial"/>
              </w:rPr>
              <w:t xml:space="preserve">73.1 </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D16740" w:rsidRPr="00C63718" w:rsidRDefault="00D16740" w:rsidP="00CD36DB">
            <w:pPr>
              <w:jc w:val="center"/>
              <w:rPr>
                <w:rFonts w:cs="Arial"/>
              </w:rPr>
            </w:pPr>
            <w:r w:rsidRPr="00C63718">
              <w:rPr>
                <w:rFonts w:cs="Arial"/>
              </w:rPr>
              <w:t xml:space="preserve">73.1 </w:t>
            </w:r>
          </w:p>
        </w:tc>
        <w:tc>
          <w:tcPr>
            <w:tcW w:w="81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D16740" w:rsidRPr="00C63718" w:rsidRDefault="00D16740" w:rsidP="00CD36DB">
            <w:pPr>
              <w:jc w:val="center"/>
              <w:rPr>
                <w:rFonts w:cs="Arial"/>
                <w:color w:val="FFFFFF"/>
              </w:rPr>
            </w:pPr>
            <w:r w:rsidRPr="00C63718">
              <w:rPr>
                <w:rFonts w:cs="Arial"/>
                <w:color w:val="FFFFFF"/>
              </w:rPr>
              <w:t> </w:t>
            </w:r>
          </w:p>
        </w:tc>
      </w:tr>
      <w:tr w:rsidR="00D16740" w:rsidRPr="00C63718" w:rsidTr="00CD36DB">
        <w:trPr>
          <w:trHeight w:val="300"/>
        </w:trPr>
        <w:tc>
          <w:tcPr>
            <w:tcW w:w="559" w:type="dxa"/>
            <w:tcBorders>
              <w:top w:val="nil"/>
              <w:left w:val="single" w:sz="8" w:space="0" w:color="auto"/>
              <w:bottom w:val="nil"/>
              <w:right w:val="single" w:sz="4" w:space="0" w:color="auto"/>
            </w:tcBorders>
            <w:shd w:val="clear" w:color="000000" w:fill="FFFFFF"/>
            <w:noWrap/>
            <w:hideMark/>
          </w:tcPr>
          <w:p w:rsidR="00D16740" w:rsidRPr="00C63718" w:rsidRDefault="00D16740" w:rsidP="00CD36DB">
            <w:pPr>
              <w:jc w:val="left"/>
              <w:rPr>
                <w:rFonts w:cs="Arial"/>
                <w:sz w:val="22"/>
                <w:szCs w:val="22"/>
              </w:rPr>
            </w:pPr>
            <w:r w:rsidRPr="00C63718">
              <w:rPr>
                <w:rFonts w:cs="Arial"/>
                <w:sz w:val="22"/>
                <w:szCs w:val="22"/>
              </w:rPr>
              <w:t> </w:t>
            </w:r>
          </w:p>
        </w:tc>
        <w:tc>
          <w:tcPr>
            <w:tcW w:w="1182" w:type="dxa"/>
            <w:vMerge/>
            <w:tcBorders>
              <w:top w:val="single" w:sz="8" w:space="0" w:color="auto"/>
              <w:left w:val="single" w:sz="4" w:space="0" w:color="auto"/>
              <w:bottom w:val="single" w:sz="8" w:space="0" w:color="000000"/>
              <w:right w:val="single" w:sz="4" w:space="0" w:color="auto"/>
            </w:tcBorders>
            <w:vAlign w:val="center"/>
            <w:hideMark/>
          </w:tcPr>
          <w:p w:rsidR="00D16740" w:rsidRPr="00C63718" w:rsidRDefault="00D16740" w:rsidP="00CD36DB">
            <w:pPr>
              <w:jc w:val="left"/>
              <w:rPr>
                <w:rFonts w:cs="Arial"/>
              </w:rPr>
            </w:pPr>
          </w:p>
        </w:tc>
        <w:tc>
          <w:tcPr>
            <w:tcW w:w="419" w:type="dxa"/>
            <w:tcBorders>
              <w:top w:val="nil"/>
              <w:left w:val="nil"/>
              <w:bottom w:val="nil"/>
              <w:right w:val="single" w:sz="4" w:space="0" w:color="auto"/>
            </w:tcBorders>
            <w:shd w:val="clear" w:color="auto" w:fill="auto"/>
            <w:hideMark/>
          </w:tcPr>
          <w:p w:rsidR="00D16740" w:rsidRPr="00C63718" w:rsidRDefault="00D16740" w:rsidP="00CD36DB">
            <w:pPr>
              <w:jc w:val="left"/>
              <w:rPr>
                <w:rFonts w:cs="Arial"/>
              </w:rPr>
            </w:pPr>
            <w:r w:rsidRPr="00C63718">
              <w:rPr>
                <w:rFonts w:cs="Arial"/>
              </w:rPr>
              <w:t> </w:t>
            </w:r>
          </w:p>
        </w:tc>
        <w:tc>
          <w:tcPr>
            <w:tcW w:w="1017" w:type="dxa"/>
            <w:tcBorders>
              <w:top w:val="nil"/>
              <w:left w:val="nil"/>
              <w:bottom w:val="single" w:sz="4" w:space="0" w:color="auto"/>
              <w:right w:val="single" w:sz="4" w:space="0" w:color="auto"/>
            </w:tcBorders>
            <w:shd w:val="clear" w:color="auto" w:fill="auto"/>
            <w:noWrap/>
            <w:vAlign w:val="center"/>
            <w:hideMark/>
          </w:tcPr>
          <w:p w:rsidR="00D16740" w:rsidRPr="00C63718" w:rsidRDefault="00D16740" w:rsidP="00CD36DB">
            <w:pPr>
              <w:jc w:val="center"/>
              <w:rPr>
                <w:rFonts w:cs="Arial"/>
              </w:rPr>
            </w:pPr>
            <w:r w:rsidRPr="00C63718">
              <w:rPr>
                <w:rFonts w:cs="Arial"/>
              </w:rPr>
              <w:t>Median</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740" w:rsidRPr="00C63718" w:rsidRDefault="00D16740" w:rsidP="00CD36DB">
            <w:pPr>
              <w:jc w:val="center"/>
              <w:rPr>
                <w:rFonts w:cs="Arial"/>
                <w:color w:val="FFFFFF"/>
              </w:rPr>
            </w:pPr>
            <w:r w:rsidRPr="00C63718">
              <w:rPr>
                <w:rFonts w:cs="Arial"/>
                <w:color w:val="FFFFFF"/>
              </w:rPr>
              <w:t> </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C63718" w:rsidRDefault="00D16740" w:rsidP="00CD36DB">
            <w:pPr>
              <w:jc w:val="center"/>
              <w:rPr>
                <w:rFonts w:cs="Arial"/>
              </w:rPr>
            </w:pPr>
            <w:r w:rsidRPr="00C63718">
              <w:rPr>
                <w:rFonts w:cs="Arial"/>
              </w:rPr>
              <w:t xml:space="preserve">271.1 </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C63718" w:rsidRDefault="00D16740" w:rsidP="00CD36DB">
            <w:pPr>
              <w:jc w:val="center"/>
              <w:rPr>
                <w:rFonts w:cs="Arial"/>
              </w:rPr>
            </w:pPr>
            <w:r w:rsidRPr="00C63718">
              <w:rPr>
                <w:rFonts w:cs="Arial"/>
              </w:rPr>
              <w:t xml:space="preserve">344.2 </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C63718" w:rsidRDefault="00D16740" w:rsidP="00CD36DB">
            <w:pPr>
              <w:jc w:val="center"/>
              <w:rPr>
                <w:rFonts w:cs="Arial"/>
              </w:rPr>
            </w:pPr>
            <w:r w:rsidRPr="00C63718">
              <w:rPr>
                <w:rFonts w:cs="Arial"/>
              </w:rPr>
              <w:t xml:space="preserve">417.3 </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C63718" w:rsidRDefault="00D16740" w:rsidP="00CD36DB">
            <w:pPr>
              <w:jc w:val="center"/>
              <w:rPr>
                <w:rFonts w:cs="Arial"/>
              </w:rPr>
            </w:pPr>
            <w:r w:rsidRPr="00C63718">
              <w:rPr>
                <w:rFonts w:cs="Arial"/>
              </w:rPr>
              <w:t xml:space="preserve">490.4 </w:t>
            </w:r>
          </w:p>
        </w:tc>
        <w:tc>
          <w:tcPr>
            <w:tcW w:w="810" w:type="dxa"/>
            <w:tcBorders>
              <w:top w:val="nil"/>
              <w:left w:val="nil"/>
              <w:bottom w:val="single" w:sz="4" w:space="0" w:color="auto"/>
              <w:right w:val="single" w:sz="4" w:space="0" w:color="auto"/>
            </w:tcBorders>
            <w:shd w:val="clear" w:color="auto" w:fill="auto"/>
            <w:noWrap/>
            <w:vAlign w:val="center"/>
            <w:hideMark/>
          </w:tcPr>
          <w:p w:rsidR="00D16740" w:rsidRPr="00C63718" w:rsidRDefault="00D16740" w:rsidP="00CD36DB">
            <w:pPr>
              <w:jc w:val="center"/>
              <w:rPr>
                <w:rFonts w:cs="Arial"/>
              </w:rPr>
            </w:pPr>
            <w:r w:rsidRPr="00C63718">
              <w:rPr>
                <w:rFonts w:cs="Arial"/>
              </w:rPr>
              <w:t xml:space="preserve">563.5 </w:t>
            </w:r>
          </w:p>
        </w:tc>
        <w:tc>
          <w:tcPr>
            <w:tcW w:w="810" w:type="dxa"/>
            <w:tcBorders>
              <w:top w:val="nil"/>
              <w:left w:val="nil"/>
              <w:bottom w:val="single" w:sz="4" w:space="0" w:color="auto"/>
              <w:right w:val="single" w:sz="4" w:space="0" w:color="auto"/>
            </w:tcBorders>
            <w:shd w:val="clear" w:color="auto" w:fill="auto"/>
            <w:noWrap/>
            <w:vAlign w:val="center"/>
            <w:hideMark/>
          </w:tcPr>
          <w:p w:rsidR="00D16740" w:rsidRPr="00C63718" w:rsidRDefault="00D16740" w:rsidP="00CD36DB">
            <w:pPr>
              <w:jc w:val="center"/>
              <w:rPr>
                <w:rFonts w:cs="Arial"/>
              </w:rPr>
            </w:pPr>
            <w:r w:rsidRPr="00C63718">
              <w:rPr>
                <w:rFonts w:cs="Arial"/>
              </w:rPr>
              <w:t xml:space="preserve">636.6 </w:t>
            </w:r>
          </w:p>
        </w:tc>
        <w:tc>
          <w:tcPr>
            <w:tcW w:w="810" w:type="dxa"/>
            <w:tcBorders>
              <w:top w:val="nil"/>
              <w:left w:val="nil"/>
              <w:bottom w:val="single" w:sz="4" w:space="0" w:color="auto"/>
              <w:right w:val="single" w:sz="4" w:space="0" w:color="auto"/>
            </w:tcBorders>
            <w:shd w:val="clear" w:color="auto" w:fill="auto"/>
            <w:noWrap/>
            <w:vAlign w:val="center"/>
            <w:hideMark/>
          </w:tcPr>
          <w:p w:rsidR="00D16740" w:rsidRPr="00C63718" w:rsidRDefault="00D16740" w:rsidP="00CD36DB">
            <w:pPr>
              <w:jc w:val="center"/>
              <w:rPr>
                <w:rFonts w:cs="Arial"/>
              </w:rPr>
            </w:pPr>
            <w:r w:rsidRPr="00C63718">
              <w:rPr>
                <w:rFonts w:cs="Arial"/>
              </w:rPr>
              <w:t xml:space="preserve">709.7 </w:t>
            </w:r>
          </w:p>
        </w:tc>
        <w:tc>
          <w:tcPr>
            <w:tcW w:w="81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D16740" w:rsidRPr="00C63718" w:rsidRDefault="00D16740" w:rsidP="00CD36DB">
            <w:pPr>
              <w:jc w:val="center"/>
              <w:rPr>
                <w:rFonts w:cs="Arial"/>
                <w:color w:val="FFFFFF"/>
              </w:rPr>
            </w:pPr>
            <w:r w:rsidRPr="00C63718">
              <w:rPr>
                <w:rFonts w:cs="Arial"/>
                <w:color w:val="FFFFFF"/>
              </w:rPr>
              <w:t> </w:t>
            </w:r>
          </w:p>
        </w:tc>
      </w:tr>
      <w:tr w:rsidR="00D16740" w:rsidRPr="00C63718" w:rsidTr="00CD36DB">
        <w:trPr>
          <w:trHeight w:val="510"/>
        </w:trPr>
        <w:tc>
          <w:tcPr>
            <w:tcW w:w="559" w:type="dxa"/>
            <w:tcBorders>
              <w:top w:val="nil"/>
              <w:left w:val="single" w:sz="8" w:space="0" w:color="auto"/>
              <w:bottom w:val="nil"/>
              <w:right w:val="single" w:sz="4" w:space="0" w:color="auto"/>
            </w:tcBorders>
            <w:shd w:val="clear" w:color="000000" w:fill="FFFFFF"/>
            <w:noWrap/>
            <w:hideMark/>
          </w:tcPr>
          <w:p w:rsidR="00D16740" w:rsidRPr="00C63718" w:rsidRDefault="00D16740" w:rsidP="00CD36DB">
            <w:pPr>
              <w:jc w:val="left"/>
              <w:rPr>
                <w:rFonts w:cs="Arial"/>
                <w:sz w:val="22"/>
                <w:szCs w:val="22"/>
              </w:rPr>
            </w:pPr>
            <w:r w:rsidRPr="00C63718">
              <w:rPr>
                <w:rFonts w:cs="Arial"/>
                <w:sz w:val="22"/>
                <w:szCs w:val="22"/>
              </w:rPr>
              <w:t> </w:t>
            </w:r>
          </w:p>
        </w:tc>
        <w:tc>
          <w:tcPr>
            <w:tcW w:w="1182" w:type="dxa"/>
            <w:vMerge/>
            <w:tcBorders>
              <w:top w:val="single" w:sz="8" w:space="0" w:color="auto"/>
              <w:left w:val="single" w:sz="4" w:space="0" w:color="auto"/>
              <w:bottom w:val="single" w:sz="8" w:space="0" w:color="000000"/>
              <w:right w:val="single" w:sz="4" w:space="0" w:color="auto"/>
            </w:tcBorders>
            <w:vAlign w:val="center"/>
            <w:hideMark/>
          </w:tcPr>
          <w:p w:rsidR="00D16740" w:rsidRPr="00C63718" w:rsidRDefault="00D16740" w:rsidP="00CD36DB">
            <w:pPr>
              <w:jc w:val="left"/>
              <w:rPr>
                <w:rFonts w:cs="Arial"/>
              </w:rPr>
            </w:pPr>
          </w:p>
        </w:tc>
        <w:tc>
          <w:tcPr>
            <w:tcW w:w="419" w:type="dxa"/>
            <w:tcBorders>
              <w:top w:val="nil"/>
              <w:left w:val="nil"/>
              <w:bottom w:val="nil"/>
              <w:right w:val="single" w:sz="4" w:space="0" w:color="auto"/>
            </w:tcBorders>
            <w:shd w:val="clear" w:color="auto" w:fill="auto"/>
            <w:hideMark/>
          </w:tcPr>
          <w:p w:rsidR="00D16740" w:rsidRPr="00C63718" w:rsidRDefault="00D16740" w:rsidP="00CD36DB">
            <w:pPr>
              <w:jc w:val="left"/>
              <w:rPr>
                <w:rFonts w:cs="Arial"/>
              </w:rPr>
            </w:pPr>
            <w:r w:rsidRPr="00C63718">
              <w:rPr>
                <w:rFonts w:cs="Arial"/>
              </w:rPr>
              <w:t> </w:t>
            </w:r>
          </w:p>
        </w:tc>
        <w:tc>
          <w:tcPr>
            <w:tcW w:w="1017" w:type="dxa"/>
            <w:tcBorders>
              <w:top w:val="nil"/>
              <w:left w:val="nil"/>
              <w:bottom w:val="single" w:sz="4" w:space="0" w:color="auto"/>
              <w:right w:val="single" w:sz="4" w:space="0" w:color="auto"/>
            </w:tcBorders>
            <w:shd w:val="clear" w:color="auto" w:fill="auto"/>
            <w:vAlign w:val="center"/>
            <w:hideMark/>
          </w:tcPr>
          <w:p w:rsidR="00D16740" w:rsidRPr="00C63718" w:rsidRDefault="00D16740" w:rsidP="00CD36DB">
            <w:pPr>
              <w:jc w:val="center"/>
              <w:rPr>
                <w:rFonts w:cs="Arial"/>
              </w:rPr>
            </w:pPr>
            <w:r w:rsidRPr="00C63718">
              <w:rPr>
                <w:rFonts w:cs="Arial"/>
              </w:rPr>
              <w:t>Example variety</w:t>
            </w:r>
          </w:p>
        </w:tc>
        <w:tc>
          <w:tcPr>
            <w:tcW w:w="783" w:type="dxa"/>
            <w:tcBorders>
              <w:top w:val="nil"/>
              <w:left w:val="nil"/>
              <w:bottom w:val="single" w:sz="4" w:space="0" w:color="auto"/>
              <w:right w:val="single" w:sz="4" w:space="0" w:color="auto"/>
            </w:tcBorders>
            <w:shd w:val="clear" w:color="auto" w:fill="auto"/>
            <w:vAlign w:val="center"/>
            <w:hideMark/>
          </w:tcPr>
          <w:p w:rsidR="00D16740" w:rsidRPr="00C63718" w:rsidRDefault="00D16740" w:rsidP="00CD36DB">
            <w:pPr>
              <w:jc w:val="center"/>
              <w:rPr>
                <w:rFonts w:cs="Arial"/>
              </w:rPr>
            </w:pPr>
            <w:proofErr w:type="spellStart"/>
            <w:r w:rsidRPr="00C63718">
              <w:rPr>
                <w:rFonts w:cs="Arial"/>
              </w:rPr>
              <w:t>Banquise</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740" w:rsidRPr="00C63718" w:rsidRDefault="00D16740" w:rsidP="00CD36DB">
            <w:pPr>
              <w:jc w:val="center"/>
              <w:rPr>
                <w:rFonts w:cs="Arial"/>
                <w:color w:val="FFFFFF"/>
              </w:rPr>
            </w:pPr>
            <w:r w:rsidRPr="00C63718">
              <w:rPr>
                <w:rFonts w:cs="Arial"/>
                <w:color w:val="FFFFFF"/>
              </w:rPr>
              <w:t> </w:t>
            </w:r>
          </w:p>
        </w:tc>
        <w:tc>
          <w:tcPr>
            <w:tcW w:w="720" w:type="dxa"/>
            <w:tcBorders>
              <w:top w:val="nil"/>
              <w:left w:val="nil"/>
              <w:bottom w:val="single" w:sz="4" w:space="0" w:color="auto"/>
              <w:right w:val="single" w:sz="4" w:space="0" w:color="auto"/>
            </w:tcBorders>
            <w:shd w:val="clear" w:color="auto" w:fill="auto"/>
            <w:vAlign w:val="center"/>
            <w:hideMark/>
          </w:tcPr>
          <w:p w:rsidR="00D16740" w:rsidRPr="00C63718" w:rsidRDefault="00D16740" w:rsidP="00CD36DB">
            <w:pPr>
              <w:jc w:val="center"/>
              <w:rPr>
                <w:rFonts w:cs="Arial"/>
              </w:rPr>
            </w:pPr>
            <w:r w:rsidRPr="00C63718">
              <w:rPr>
                <w:rFonts w:cs="Arial"/>
              </w:rPr>
              <w:t>Barbara</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740" w:rsidRPr="00C63718" w:rsidRDefault="00D16740" w:rsidP="00CD36DB">
            <w:pPr>
              <w:jc w:val="center"/>
              <w:rPr>
                <w:rFonts w:cs="Arial"/>
                <w:color w:val="FFFFFF"/>
              </w:rPr>
            </w:pPr>
            <w:r w:rsidRPr="00C63718">
              <w:rPr>
                <w:rFonts w:cs="Arial"/>
                <w:color w:val="FFFFFF"/>
              </w:rPr>
              <w:t> </w:t>
            </w:r>
          </w:p>
        </w:tc>
        <w:tc>
          <w:tcPr>
            <w:tcW w:w="720" w:type="dxa"/>
            <w:tcBorders>
              <w:top w:val="nil"/>
              <w:left w:val="nil"/>
              <w:bottom w:val="single" w:sz="4" w:space="0" w:color="auto"/>
              <w:right w:val="single" w:sz="4" w:space="0" w:color="auto"/>
            </w:tcBorders>
            <w:shd w:val="clear" w:color="auto" w:fill="auto"/>
            <w:vAlign w:val="center"/>
            <w:hideMark/>
          </w:tcPr>
          <w:p w:rsidR="00D16740" w:rsidRPr="00C63718" w:rsidRDefault="00D16740" w:rsidP="00CD36DB">
            <w:pPr>
              <w:jc w:val="center"/>
              <w:rPr>
                <w:rFonts w:cs="Arial"/>
              </w:rPr>
            </w:pPr>
            <w:proofErr w:type="spellStart"/>
            <w:r w:rsidRPr="00C63718">
              <w:rPr>
                <w:rFonts w:cs="Arial"/>
              </w:rPr>
              <w:t>Bilton</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740" w:rsidRPr="00C63718" w:rsidRDefault="00D16740" w:rsidP="00CD36DB">
            <w:pPr>
              <w:jc w:val="center"/>
              <w:rPr>
                <w:rFonts w:cs="Arial"/>
                <w:color w:val="FFFFFF"/>
              </w:rPr>
            </w:pPr>
            <w:r w:rsidRPr="00C63718">
              <w:rPr>
                <w:rFonts w:cs="Arial"/>
                <w:color w:val="FFFFFF"/>
              </w:rPr>
              <w:t> </w:t>
            </w:r>
          </w:p>
        </w:tc>
        <w:tc>
          <w:tcPr>
            <w:tcW w:w="810" w:type="dxa"/>
            <w:tcBorders>
              <w:top w:val="nil"/>
              <w:left w:val="nil"/>
              <w:bottom w:val="single" w:sz="4" w:space="0" w:color="auto"/>
              <w:right w:val="single" w:sz="4" w:space="0" w:color="auto"/>
            </w:tcBorders>
            <w:shd w:val="clear" w:color="auto" w:fill="auto"/>
            <w:vAlign w:val="center"/>
            <w:hideMark/>
          </w:tcPr>
          <w:p w:rsidR="00D16740" w:rsidRPr="00C32851" w:rsidRDefault="00D16740" w:rsidP="00CD36DB">
            <w:pPr>
              <w:jc w:val="center"/>
              <w:rPr>
                <w:rFonts w:cs="Arial"/>
                <w:sz w:val="18"/>
                <w:szCs w:val="18"/>
              </w:rPr>
            </w:pPr>
            <w:proofErr w:type="spellStart"/>
            <w:r w:rsidRPr="00C32851">
              <w:rPr>
                <w:rFonts w:cs="Arial"/>
                <w:szCs w:val="18"/>
              </w:rPr>
              <w:t>Escalina</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740" w:rsidRPr="00C63718" w:rsidRDefault="00D16740" w:rsidP="00CD36DB">
            <w:pPr>
              <w:jc w:val="center"/>
              <w:rPr>
                <w:rFonts w:cs="Arial"/>
                <w:color w:val="FFFFFF"/>
              </w:rPr>
            </w:pPr>
            <w:r w:rsidRPr="00C63718">
              <w:rPr>
                <w:rFonts w:cs="Arial"/>
                <w:color w:val="FFFFFF"/>
              </w:rPr>
              <w:t> </w:t>
            </w:r>
          </w:p>
        </w:tc>
        <w:tc>
          <w:tcPr>
            <w:tcW w:w="810" w:type="dxa"/>
            <w:tcBorders>
              <w:top w:val="nil"/>
              <w:left w:val="nil"/>
              <w:bottom w:val="single" w:sz="4" w:space="0" w:color="auto"/>
              <w:right w:val="single" w:sz="8" w:space="0" w:color="auto"/>
            </w:tcBorders>
            <w:shd w:val="clear" w:color="auto" w:fill="auto"/>
            <w:vAlign w:val="center"/>
            <w:hideMark/>
          </w:tcPr>
          <w:p w:rsidR="00D16740" w:rsidRPr="00C32851" w:rsidRDefault="00D16740" w:rsidP="00CD36DB">
            <w:pPr>
              <w:jc w:val="center"/>
              <w:rPr>
                <w:rFonts w:cs="Arial"/>
                <w:sz w:val="18"/>
                <w:szCs w:val="18"/>
              </w:rPr>
            </w:pPr>
            <w:proofErr w:type="spellStart"/>
            <w:r w:rsidRPr="00C32851">
              <w:rPr>
                <w:rFonts w:cs="Arial"/>
                <w:sz w:val="18"/>
                <w:szCs w:val="18"/>
              </w:rPr>
              <w:t>Dakkar</w:t>
            </w:r>
            <w:proofErr w:type="spellEnd"/>
          </w:p>
        </w:tc>
      </w:tr>
      <w:tr w:rsidR="00D16740" w:rsidRPr="00C63718" w:rsidTr="00CD36DB">
        <w:trPr>
          <w:trHeight w:val="1140"/>
        </w:trPr>
        <w:tc>
          <w:tcPr>
            <w:tcW w:w="559" w:type="dxa"/>
            <w:tcBorders>
              <w:top w:val="nil"/>
              <w:left w:val="single" w:sz="8" w:space="0" w:color="auto"/>
              <w:bottom w:val="single" w:sz="8" w:space="0" w:color="auto"/>
              <w:right w:val="single" w:sz="4" w:space="0" w:color="auto"/>
            </w:tcBorders>
            <w:shd w:val="clear" w:color="000000" w:fill="FFFFFF"/>
            <w:noWrap/>
            <w:hideMark/>
          </w:tcPr>
          <w:p w:rsidR="00D16740" w:rsidRPr="00C63718" w:rsidRDefault="00D16740" w:rsidP="00CD36DB">
            <w:pPr>
              <w:jc w:val="left"/>
              <w:rPr>
                <w:rFonts w:cs="Arial"/>
                <w:sz w:val="22"/>
                <w:szCs w:val="22"/>
              </w:rPr>
            </w:pPr>
            <w:r w:rsidRPr="00C63718">
              <w:rPr>
                <w:rFonts w:cs="Arial"/>
                <w:sz w:val="22"/>
                <w:szCs w:val="22"/>
              </w:rPr>
              <w:t> </w:t>
            </w:r>
          </w:p>
        </w:tc>
        <w:tc>
          <w:tcPr>
            <w:tcW w:w="1182" w:type="dxa"/>
            <w:vMerge/>
            <w:tcBorders>
              <w:top w:val="single" w:sz="8" w:space="0" w:color="auto"/>
              <w:left w:val="single" w:sz="4" w:space="0" w:color="auto"/>
              <w:bottom w:val="single" w:sz="8" w:space="0" w:color="000000"/>
              <w:right w:val="single" w:sz="4" w:space="0" w:color="auto"/>
            </w:tcBorders>
            <w:vAlign w:val="center"/>
            <w:hideMark/>
          </w:tcPr>
          <w:p w:rsidR="00D16740" w:rsidRPr="00C63718" w:rsidRDefault="00D16740" w:rsidP="00CD36DB">
            <w:pPr>
              <w:jc w:val="left"/>
              <w:rPr>
                <w:rFonts w:cs="Arial"/>
              </w:rPr>
            </w:pPr>
          </w:p>
        </w:tc>
        <w:tc>
          <w:tcPr>
            <w:tcW w:w="419" w:type="dxa"/>
            <w:tcBorders>
              <w:top w:val="nil"/>
              <w:left w:val="nil"/>
              <w:bottom w:val="single" w:sz="8" w:space="0" w:color="auto"/>
              <w:right w:val="single" w:sz="4" w:space="0" w:color="auto"/>
            </w:tcBorders>
            <w:shd w:val="clear" w:color="auto" w:fill="auto"/>
            <w:hideMark/>
          </w:tcPr>
          <w:p w:rsidR="00D16740" w:rsidRPr="00C63718" w:rsidRDefault="00D16740" w:rsidP="00CD36DB">
            <w:pPr>
              <w:jc w:val="left"/>
              <w:rPr>
                <w:rFonts w:cs="Arial"/>
              </w:rPr>
            </w:pPr>
            <w:r w:rsidRPr="00C63718">
              <w:rPr>
                <w:rFonts w:cs="Arial"/>
              </w:rPr>
              <w:t> </w:t>
            </w:r>
          </w:p>
        </w:tc>
        <w:tc>
          <w:tcPr>
            <w:tcW w:w="1017" w:type="dxa"/>
            <w:tcBorders>
              <w:top w:val="nil"/>
              <w:left w:val="nil"/>
              <w:bottom w:val="single" w:sz="8" w:space="0" w:color="auto"/>
              <w:right w:val="single" w:sz="4" w:space="0" w:color="auto"/>
            </w:tcBorders>
            <w:shd w:val="clear" w:color="auto" w:fill="auto"/>
            <w:noWrap/>
            <w:vAlign w:val="center"/>
            <w:hideMark/>
          </w:tcPr>
          <w:p w:rsidR="00D16740" w:rsidRPr="00C63718" w:rsidRDefault="00D16740" w:rsidP="00CD36DB">
            <w:pPr>
              <w:jc w:val="center"/>
              <w:rPr>
                <w:rFonts w:cs="Arial"/>
              </w:rPr>
            </w:pPr>
            <w:r w:rsidRPr="00C63718">
              <w:rPr>
                <w:rFonts w:cs="Arial"/>
              </w:rPr>
              <w:t>Remarks</w:t>
            </w:r>
          </w:p>
        </w:tc>
        <w:tc>
          <w:tcPr>
            <w:tcW w:w="783"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D16740" w:rsidRPr="00C63718" w:rsidRDefault="00D16740" w:rsidP="00CD36DB">
            <w:pPr>
              <w:jc w:val="center"/>
              <w:rPr>
                <w:rFonts w:cs="Arial"/>
                <w:color w:val="FFFFFF"/>
              </w:rPr>
            </w:pPr>
            <w:r w:rsidRPr="00C63718">
              <w:rPr>
                <w:rFonts w:cs="Arial"/>
                <w:color w:val="FFFFFF"/>
              </w:rPr>
              <w:t> </w:t>
            </w:r>
          </w:p>
        </w:tc>
        <w:tc>
          <w:tcPr>
            <w:tcW w:w="720" w:type="dxa"/>
            <w:tcBorders>
              <w:top w:val="nil"/>
              <w:left w:val="nil"/>
              <w:bottom w:val="single" w:sz="8" w:space="0" w:color="auto"/>
              <w:right w:val="single" w:sz="4" w:space="0" w:color="auto"/>
            </w:tcBorders>
            <w:shd w:val="clear" w:color="auto" w:fill="auto"/>
            <w:vAlign w:val="center"/>
            <w:hideMark/>
          </w:tcPr>
          <w:p w:rsidR="00D16740" w:rsidRPr="00C63718" w:rsidRDefault="00D16740" w:rsidP="00CD36DB">
            <w:pPr>
              <w:jc w:val="center"/>
              <w:rPr>
                <w:rFonts w:cs="Arial"/>
              </w:rPr>
            </w:pPr>
            <w:r w:rsidRPr="00C63718">
              <w:rPr>
                <w:rFonts w:cs="Arial"/>
              </w:rPr>
              <w:t>Banquise:288</w:t>
            </w:r>
          </w:p>
        </w:tc>
        <w:tc>
          <w:tcPr>
            <w:tcW w:w="720"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D16740" w:rsidRPr="00C63718" w:rsidRDefault="00D16740" w:rsidP="00CD36DB">
            <w:pPr>
              <w:jc w:val="center"/>
              <w:rPr>
                <w:rFonts w:cs="Arial"/>
                <w:color w:val="FFFFFF"/>
              </w:rPr>
            </w:pPr>
            <w:r w:rsidRPr="00C63718">
              <w:rPr>
                <w:rFonts w:cs="Arial"/>
                <w:color w:val="FFFFFF"/>
              </w:rPr>
              <w:t> </w:t>
            </w:r>
          </w:p>
        </w:tc>
        <w:tc>
          <w:tcPr>
            <w:tcW w:w="720" w:type="dxa"/>
            <w:tcBorders>
              <w:top w:val="nil"/>
              <w:left w:val="nil"/>
              <w:bottom w:val="single" w:sz="8" w:space="0" w:color="auto"/>
              <w:right w:val="single" w:sz="4" w:space="0" w:color="auto"/>
            </w:tcBorders>
            <w:shd w:val="clear" w:color="auto" w:fill="auto"/>
            <w:vAlign w:val="center"/>
            <w:hideMark/>
          </w:tcPr>
          <w:p w:rsidR="00D16740" w:rsidRPr="00C63718" w:rsidRDefault="00D16740" w:rsidP="00CD36DB">
            <w:pPr>
              <w:jc w:val="center"/>
              <w:rPr>
                <w:rFonts w:cs="Arial"/>
              </w:rPr>
            </w:pPr>
            <w:r w:rsidRPr="00C63718">
              <w:rPr>
                <w:rFonts w:cs="Arial"/>
              </w:rPr>
              <w:t>Barbara:425</w:t>
            </w:r>
            <w:r w:rsidRPr="00C63718">
              <w:rPr>
                <w:rFonts w:cs="Arial"/>
              </w:rPr>
              <w:br/>
              <w:t>Bilton:423</w:t>
            </w:r>
          </w:p>
        </w:tc>
        <w:tc>
          <w:tcPr>
            <w:tcW w:w="720"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D16740" w:rsidRPr="00C63718" w:rsidRDefault="00D16740" w:rsidP="00CD36DB">
            <w:pPr>
              <w:jc w:val="center"/>
              <w:rPr>
                <w:rFonts w:cs="Arial"/>
                <w:color w:val="FFFFFF"/>
              </w:rPr>
            </w:pPr>
            <w:r w:rsidRPr="00C63718">
              <w:rPr>
                <w:rFonts w:cs="Arial"/>
                <w:color w:val="FFFFFF"/>
              </w:rPr>
              <w:t> </w:t>
            </w:r>
          </w:p>
        </w:tc>
        <w:tc>
          <w:tcPr>
            <w:tcW w:w="810"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D16740" w:rsidRPr="00C63718" w:rsidRDefault="00D16740" w:rsidP="00CD36DB">
            <w:pPr>
              <w:jc w:val="center"/>
              <w:rPr>
                <w:rFonts w:cs="Arial"/>
                <w:color w:val="FFFFFF"/>
              </w:rPr>
            </w:pPr>
            <w:r w:rsidRPr="00C63718">
              <w:rPr>
                <w:rFonts w:cs="Arial"/>
                <w:color w:val="FFFFFF"/>
              </w:rPr>
              <w:t> </w:t>
            </w:r>
          </w:p>
        </w:tc>
        <w:tc>
          <w:tcPr>
            <w:tcW w:w="810" w:type="dxa"/>
            <w:tcBorders>
              <w:top w:val="nil"/>
              <w:left w:val="nil"/>
              <w:bottom w:val="single" w:sz="8" w:space="0" w:color="auto"/>
              <w:right w:val="single" w:sz="4" w:space="0" w:color="auto"/>
            </w:tcBorders>
            <w:shd w:val="clear" w:color="auto" w:fill="auto"/>
            <w:vAlign w:val="center"/>
            <w:hideMark/>
          </w:tcPr>
          <w:p w:rsidR="00D16740" w:rsidRPr="00C63718" w:rsidRDefault="00D16740" w:rsidP="00CD36DB">
            <w:pPr>
              <w:jc w:val="center"/>
              <w:rPr>
                <w:rFonts w:cs="Arial"/>
              </w:rPr>
            </w:pPr>
            <w:r w:rsidRPr="00C63718">
              <w:rPr>
                <w:rFonts w:cs="Arial"/>
              </w:rPr>
              <w:t>Escalina:673</w:t>
            </w:r>
          </w:p>
        </w:tc>
        <w:tc>
          <w:tcPr>
            <w:tcW w:w="810"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D16740" w:rsidRPr="00C63718" w:rsidRDefault="00D16740" w:rsidP="00CD36DB">
            <w:pPr>
              <w:jc w:val="center"/>
              <w:rPr>
                <w:rFonts w:cs="Arial"/>
                <w:color w:val="FFFFFF"/>
              </w:rPr>
            </w:pPr>
            <w:r w:rsidRPr="00C63718">
              <w:rPr>
                <w:rFonts w:cs="Arial"/>
                <w:color w:val="FFFFFF"/>
              </w:rPr>
              <w:t> </w:t>
            </w:r>
          </w:p>
        </w:tc>
        <w:tc>
          <w:tcPr>
            <w:tcW w:w="810" w:type="dxa"/>
            <w:tcBorders>
              <w:top w:val="nil"/>
              <w:left w:val="nil"/>
              <w:bottom w:val="single" w:sz="8" w:space="0" w:color="auto"/>
              <w:right w:val="single" w:sz="8" w:space="0" w:color="auto"/>
            </w:tcBorders>
            <w:shd w:val="clear" w:color="auto" w:fill="auto"/>
            <w:vAlign w:val="center"/>
            <w:hideMark/>
          </w:tcPr>
          <w:p w:rsidR="00D16740" w:rsidRPr="00C63718" w:rsidRDefault="00D16740" w:rsidP="00CD36DB">
            <w:pPr>
              <w:jc w:val="center"/>
              <w:rPr>
                <w:rFonts w:cs="Arial"/>
              </w:rPr>
            </w:pPr>
            <w:r w:rsidRPr="00C63718">
              <w:rPr>
                <w:rFonts w:cs="Arial"/>
              </w:rPr>
              <w:t>Dakkar:761</w:t>
            </w:r>
          </w:p>
        </w:tc>
      </w:tr>
    </w:tbl>
    <w:p w:rsidR="00D16740" w:rsidRDefault="00D16740" w:rsidP="00D16740">
      <w:pPr>
        <w:spacing w:before="120"/>
        <w:jc w:val="left"/>
        <w:rPr>
          <w:rFonts w:cs="Arial"/>
        </w:rPr>
      </w:pPr>
    </w:p>
    <w:p w:rsidR="00D16740" w:rsidRDefault="00D16740" w:rsidP="00D16740">
      <w:pPr>
        <w:spacing w:before="120"/>
        <w:jc w:val="left"/>
        <w:rPr>
          <w:rFonts w:cs="Arial"/>
        </w:rPr>
      </w:pPr>
      <w:r>
        <w:rPr>
          <w:rFonts w:cs="Arial"/>
        </w:rPr>
        <w:t>3.</w:t>
      </w:r>
      <w:r>
        <w:rPr>
          <w:rFonts w:cs="Arial"/>
        </w:rPr>
        <w:tab/>
      </w:r>
      <w:r w:rsidRPr="00EB258E">
        <w:rPr>
          <w:rFonts w:cs="Arial"/>
          <w:bCs/>
        </w:rPr>
        <w:t xml:space="preserve">Evaluation </w:t>
      </w:r>
      <w:r w:rsidRPr="00EB258E">
        <w:rPr>
          <w:rFonts w:eastAsia="MS PMincho" w:cs="Arial"/>
          <w:bCs/>
        </w:rPr>
        <w:t>of 2012 data</w:t>
      </w:r>
      <w:r>
        <w:rPr>
          <w:rFonts w:eastAsia="MS PMincho" w:cs="Arial"/>
          <w:bCs/>
        </w:rPr>
        <w:t xml:space="preserve"> </w:t>
      </w:r>
      <w:r w:rsidRPr="00EB258E">
        <w:rPr>
          <w:rFonts w:eastAsia="MS PMincho" w:cs="Arial"/>
          <w:bCs/>
        </w:rPr>
        <w:t>based on FAT</w:t>
      </w:r>
    </w:p>
    <w:tbl>
      <w:tblPr>
        <w:tblW w:w="7952" w:type="dxa"/>
        <w:tblInd w:w="93" w:type="dxa"/>
        <w:tblLook w:val="04A0" w:firstRow="1" w:lastRow="0" w:firstColumn="1" w:lastColumn="0" w:noHBand="0" w:noVBand="1"/>
      </w:tblPr>
      <w:tblGrid>
        <w:gridCol w:w="876"/>
        <w:gridCol w:w="656"/>
        <w:gridCol w:w="720"/>
        <w:gridCol w:w="643"/>
        <w:gridCol w:w="876"/>
        <w:gridCol w:w="656"/>
        <w:gridCol w:w="800"/>
        <w:gridCol w:w="548"/>
        <w:gridCol w:w="876"/>
        <w:gridCol w:w="656"/>
        <w:gridCol w:w="720"/>
      </w:tblGrid>
      <w:tr w:rsidR="00D16740" w:rsidRPr="00EB258E" w:rsidTr="00CD36DB">
        <w:trPr>
          <w:trHeight w:val="80"/>
        </w:trPr>
        <w:tc>
          <w:tcPr>
            <w:tcW w:w="7952" w:type="dxa"/>
            <w:gridSpan w:val="11"/>
            <w:tcBorders>
              <w:top w:val="nil"/>
              <w:left w:val="nil"/>
              <w:bottom w:val="nil"/>
              <w:right w:val="nil"/>
            </w:tcBorders>
            <w:shd w:val="clear" w:color="auto" w:fill="auto"/>
            <w:noWrap/>
            <w:vAlign w:val="center"/>
            <w:hideMark/>
          </w:tcPr>
          <w:p w:rsidR="00D16740" w:rsidRDefault="00D16740" w:rsidP="00CD36DB">
            <w:pPr>
              <w:jc w:val="left"/>
              <w:rPr>
                <w:rFonts w:eastAsia="MS PMincho" w:cs="Arial"/>
                <w:bCs/>
              </w:rPr>
            </w:pPr>
          </w:p>
          <w:tbl>
            <w:tblPr>
              <w:tblW w:w="7570" w:type="dxa"/>
              <w:tblLook w:val="04A0" w:firstRow="1" w:lastRow="0" w:firstColumn="1" w:lastColumn="0" w:noHBand="0" w:noVBand="1"/>
            </w:tblPr>
            <w:tblGrid>
              <w:gridCol w:w="876"/>
              <w:gridCol w:w="826"/>
              <w:gridCol w:w="644"/>
              <w:gridCol w:w="436"/>
              <w:gridCol w:w="876"/>
              <w:gridCol w:w="656"/>
              <w:gridCol w:w="800"/>
              <w:gridCol w:w="360"/>
              <w:gridCol w:w="876"/>
              <w:gridCol w:w="656"/>
              <w:gridCol w:w="720"/>
            </w:tblGrid>
            <w:tr w:rsidR="00D16740" w:rsidRPr="0064762F" w:rsidTr="00CD36DB">
              <w:trPr>
                <w:trHeight w:val="315"/>
              </w:trPr>
              <w:tc>
                <w:tcPr>
                  <w:tcW w:w="876"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D16740" w:rsidRPr="0064762F" w:rsidRDefault="00D16740" w:rsidP="00CD36DB">
                  <w:pPr>
                    <w:jc w:val="left"/>
                    <w:rPr>
                      <w:rFonts w:ascii="Times New Roman" w:hAnsi="Times New Roman"/>
                      <w:color w:val="000000"/>
                      <w:sz w:val="22"/>
                      <w:szCs w:val="22"/>
                    </w:rPr>
                  </w:pPr>
                  <w:r w:rsidRPr="0064762F">
                    <w:rPr>
                      <w:rFonts w:ascii="Times New Roman" w:hAnsi="Times New Roman"/>
                      <w:color w:val="000000"/>
                      <w:sz w:val="22"/>
                      <w:szCs w:val="22"/>
                    </w:rPr>
                    <w:t>Variety</w:t>
                  </w:r>
                </w:p>
              </w:tc>
              <w:tc>
                <w:tcPr>
                  <w:tcW w:w="826" w:type="dxa"/>
                  <w:tcBorders>
                    <w:top w:val="single" w:sz="4" w:space="0" w:color="auto"/>
                    <w:left w:val="nil"/>
                    <w:bottom w:val="double" w:sz="6" w:space="0" w:color="auto"/>
                    <w:right w:val="single" w:sz="4" w:space="0" w:color="auto"/>
                  </w:tcBorders>
                  <w:shd w:val="clear" w:color="auto" w:fill="auto"/>
                  <w:noWrap/>
                  <w:vAlign w:val="center"/>
                  <w:hideMark/>
                </w:tcPr>
                <w:p w:rsidR="00D16740" w:rsidRPr="0064762F" w:rsidRDefault="00D16740" w:rsidP="00CD36DB">
                  <w:pPr>
                    <w:jc w:val="right"/>
                    <w:rPr>
                      <w:rFonts w:ascii="Times New Roman" w:hAnsi="Times New Roman"/>
                      <w:color w:val="000000"/>
                      <w:sz w:val="22"/>
                      <w:szCs w:val="22"/>
                    </w:rPr>
                  </w:pPr>
                  <w:r w:rsidRPr="0064762F">
                    <w:rPr>
                      <w:rFonts w:ascii="Times New Roman" w:hAnsi="Times New Roman"/>
                      <w:color w:val="000000"/>
                      <w:sz w:val="22"/>
                      <w:szCs w:val="22"/>
                    </w:rPr>
                    <w:t>2012</w:t>
                  </w:r>
                </w:p>
              </w:tc>
              <w:tc>
                <w:tcPr>
                  <w:tcW w:w="644" w:type="dxa"/>
                  <w:tcBorders>
                    <w:top w:val="single" w:sz="4" w:space="0" w:color="auto"/>
                    <w:left w:val="nil"/>
                    <w:bottom w:val="double" w:sz="6" w:space="0" w:color="auto"/>
                    <w:right w:val="single" w:sz="4" w:space="0" w:color="auto"/>
                  </w:tcBorders>
                  <w:shd w:val="clear" w:color="auto" w:fill="auto"/>
                  <w:noWrap/>
                  <w:vAlign w:val="center"/>
                  <w:hideMark/>
                </w:tcPr>
                <w:p w:rsidR="00D16740" w:rsidRPr="0064762F" w:rsidRDefault="00D16740" w:rsidP="00CD36DB">
                  <w:pPr>
                    <w:jc w:val="center"/>
                    <w:rPr>
                      <w:rFonts w:ascii="Times New Roman" w:hAnsi="Times New Roman"/>
                      <w:color w:val="000000"/>
                      <w:sz w:val="22"/>
                      <w:szCs w:val="22"/>
                    </w:rPr>
                  </w:pPr>
                  <w:r w:rsidRPr="0064762F">
                    <w:rPr>
                      <w:rFonts w:ascii="Times New Roman" w:hAnsi="Times New Roman"/>
                      <w:color w:val="000000"/>
                      <w:sz w:val="22"/>
                      <w:szCs w:val="22"/>
                    </w:rPr>
                    <w:t>Note</w:t>
                  </w:r>
                </w:p>
              </w:tc>
              <w:tc>
                <w:tcPr>
                  <w:tcW w:w="436" w:type="dxa"/>
                  <w:tcBorders>
                    <w:top w:val="nil"/>
                    <w:left w:val="nil"/>
                    <w:bottom w:val="nil"/>
                    <w:right w:val="nil"/>
                  </w:tcBorders>
                  <w:shd w:val="clear" w:color="auto" w:fill="auto"/>
                  <w:noWrap/>
                  <w:vAlign w:val="center"/>
                  <w:hideMark/>
                </w:tcPr>
                <w:p w:rsidR="00D16740" w:rsidRPr="0064762F" w:rsidRDefault="00D16740" w:rsidP="00CD36DB">
                  <w:pPr>
                    <w:jc w:val="left"/>
                    <w:rPr>
                      <w:rFonts w:ascii="Times New Roman" w:hAnsi="Times New Roman"/>
                      <w:color w:val="000000"/>
                      <w:sz w:val="22"/>
                      <w:szCs w:val="22"/>
                    </w:rPr>
                  </w:pPr>
                </w:p>
              </w:tc>
              <w:tc>
                <w:tcPr>
                  <w:tcW w:w="72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D16740" w:rsidRPr="0064762F" w:rsidRDefault="00D16740" w:rsidP="00CD36DB">
                  <w:pPr>
                    <w:jc w:val="left"/>
                    <w:rPr>
                      <w:rFonts w:ascii="Times New Roman" w:hAnsi="Times New Roman"/>
                      <w:color w:val="000000"/>
                      <w:sz w:val="22"/>
                      <w:szCs w:val="22"/>
                    </w:rPr>
                  </w:pPr>
                  <w:r w:rsidRPr="0064762F">
                    <w:rPr>
                      <w:rFonts w:ascii="Times New Roman" w:hAnsi="Times New Roman"/>
                      <w:color w:val="000000"/>
                      <w:sz w:val="22"/>
                      <w:szCs w:val="22"/>
                    </w:rPr>
                    <w:t>Variety</w:t>
                  </w:r>
                </w:p>
              </w:tc>
              <w:tc>
                <w:tcPr>
                  <w:tcW w:w="656" w:type="dxa"/>
                  <w:tcBorders>
                    <w:top w:val="single" w:sz="4" w:space="0" w:color="auto"/>
                    <w:left w:val="nil"/>
                    <w:bottom w:val="double" w:sz="6" w:space="0" w:color="auto"/>
                    <w:right w:val="single" w:sz="4" w:space="0" w:color="auto"/>
                  </w:tcBorders>
                  <w:shd w:val="clear" w:color="auto" w:fill="auto"/>
                  <w:noWrap/>
                  <w:vAlign w:val="center"/>
                  <w:hideMark/>
                </w:tcPr>
                <w:p w:rsidR="00D16740" w:rsidRPr="0064762F" w:rsidRDefault="00D16740" w:rsidP="00CD36DB">
                  <w:pPr>
                    <w:jc w:val="right"/>
                    <w:rPr>
                      <w:rFonts w:ascii="Times New Roman" w:hAnsi="Times New Roman"/>
                      <w:color w:val="000000"/>
                      <w:sz w:val="22"/>
                      <w:szCs w:val="22"/>
                    </w:rPr>
                  </w:pPr>
                  <w:r w:rsidRPr="0064762F">
                    <w:rPr>
                      <w:rFonts w:ascii="Times New Roman" w:hAnsi="Times New Roman"/>
                      <w:color w:val="000000"/>
                      <w:sz w:val="22"/>
                      <w:szCs w:val="22"/>
                    </w:rPr>
                    <w:t>2012</w:t>
                  </w:r>
                </w:p>
              </w:tc>
              <w:tc>
                <w:tcPr>
                  <w:tcW w:w="800" w:type="dxa"/>
                  <w:tcBorders>
                    <w:top w:val="single" w:sz="4" w:space="0" w:color="auto"/>
                    <w:left w:val="nil"/>
                    <w:bottom w:val="double" w:sz="6" w:space="0" w:color="auto"/>
                    <w:right w:val="single" w:sz="4" w:space="0" w:color="auto"/>
                  </w:tcBorders>
                  <w:shd w:val="clear" w:color="auto" w:fill="auto"/>
                  <w:noWrap/>
                  <w:vAlign w:val="center"/>
                  <w:hideMark/>
                </w:tcPr>
                <w:p w:rsidR="00D16740" w:rsidRPr="0064762F" w:rsidRDefault="00D16740" w:rsidP="00CD36DB">
                  <w:pPr>
                    <w:jc w:val="center"/>
                    <w:rPr>
                      <w:rFonts w:ascii="Times New Roman" w:hAnsi="Times New Roman"/>
                      <w:color w:val="000000"/>
                      <w:sz w:val="22"/>
                      <w:szCs w:val="22"/>
                    </w:rPr>
                  </w:pPr>
                  <w:r w:rsidRPr="0064762F">
                    <w:rPr>
                      <w:rFonts w:ascii="Times New Roman" w:hAnsi="Times New Roman"/>
                      <w:color w:val="000000"/>
                      <w:sz w:val="22"/>
                      <w:szCs w:val="22"/>
                    </w:rPr>
                    <w:t>Note</w:t>
                  </w:r>
                </w:p>
              </w:tc>
              <w:tc>
                <w:tcPr>
                  <w:tcW w:w="360" w:type="dxa"/>
                  <w:tcBorders>
                    <w:top w:val="nil"/>
                    <w:left w:val="nil"/>
                    <w:bottom w:val="nil"/>
                    <w:right w:val="nil"/>
                  </w:tcBorders>
                  <w:shd w:val="clear" w:color="auto" w:fill="auto"/>
                  <w:noWrap/>
                  <w:vAlign w:val="center"/>
                  <w:hideMark/>
                </w:tcPr>
                <w:p w:rsidR="00D16740" w:rsidRPr="0064762F" w:rsidRDefault="00D16740" w:rsidP="00CD36DB">
                  <w:pPr>
                    <w:jc w:val="left"/>
                    <w:rPr>
                      <w:rFonts w:ascii="Times New Roman" w:hAnsi="Times New Roman"/>
                      <w:color w:val="000000"/>
                      <w:sz w:val="22"/>
                      <w:szCs w:val="22"/>
                    </w:rPr>
                  </w:pPr>
                </w:p>
              </w:tc>
              <w:tc>
                <w:tcPr>
                  <w:tcW w:w="876"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D16740" w:rsidRPr="0064762F" w:rsidRDefault="00D16740" w:rsidP="00CD36DB">
                  <w:pPr>
                    <w:jc w:val="left"/>
                    <w:rPr>
                      <w:rFonts w:ascii="Times New Roman" w:hAnsi="Times New Roman"/>
                      <w:color w:val="000000"/>
                      <w:sz w:val="22"/>
                      <w:szCs w:val="22"/>
                    </w:rPr>
                  </w:pPr>
                  <w:r w:rsidRPr="0064762F">
                    <w:rPr>
                      <w:rFonts w:ascii="Times New Roman" w:hAnsi="Times New Roman"/>
                      <w:color w:val="000000"/>
                      <w:sz w:val="22"/>
                      <w:szCs w:val="22"/>
                    </w:rPr>
                    <w:t>Variety</w:t>
                  </w:r>
                </w:p>
              </w:tc>
              <w:tc>
                <w:tcPr>
                  <w:tcW w:w="656" w:type="dxa"/>
                  <w:tcBorders>
                    <w:top w:val="single" w:sz="4" w:space="0" w:color="auto"/>
                    <w:left w:val="nil"/>
                    <w:bottom w:val="double" w:sz="6" w:space="0" w:color="auto"/>
                    <w:right w:val="single" w:sz="4" w:space="0" w:color="auto"/>
                  </w:tcBorders>
                  <w:shd w:val="clear" w:color="auto" w:fill="auto"/>
                  <w:noWrap/>
                  <w:vAlign w:val="center"/>
                  <w:hideMark/>
                </w:tcPr>
                <w:p w:rsidR="00D16740" w:rsidRPr="0064762F" w:rsidRDefault="00D16740" w:rsidP="00CD36DB">
                  <w:pPr>
                    <w:jc w:val="right"/>
                    <w:rPr>
                      <w:rFonts w:ascii="Times New Roman" w:hAnsi="Times New Roman"/>
                      <w:color w:val="000000"/>
                      <w:sz w:val="22"/>
                      <w:szCs w:val="22"/>
                    </w:rPr>
                  </w:pPr>
                  <w:r w:rsidRPr="0064762F">
                    <w:rPr>
                      <w:rFonts w:ascii="Times New Roman" w:hAnsi="Times New Roman"/>
                      <w:color w:val="000000"/>
                      <w:sz w:val="22"/>
                      <w:szCs w:val="22"/>
                    </w:rPr>
                    <w:t>2012</w:t>
                  </w:r>
                </w:p>
              </w:tc>
              <w:tc>
                <w:tcPr>
                  <w:tcW w:w="720" w:type="dxa"/>
                  <w:tcBorders>
                    <w:top w:val="single" w:sz="4" w:space="0" w:color="auto"/>
                    <w:left w:val="nil"/>
                    <w:bottom w:val="double" w:sz="6" w:space="0" w:color="auto"/>
                    <w:right w:val="single" w:sz="4" w:space="0" w:color="auto"/>
                  </w:tcBorders>
                  <w:shd w:val="clear" w:color="auto" w:fill="auto"/>
                  <w:noWrap/>
                  <w:vAlign w:val="center"/>
                  <w:hideMark/>
                </w:tcPr>
                <w:p w:rsidR="00D16740" w:rsidRPr="0064762F" w:rsidRDefault="00D16740" w:rsidP="00CD36DB">
                  <w:pPr>
                    <w:jc w:val="center"/>
                    <w:rPr>
                      <w:rFonts w:ascii="Times New Roman" w:hAnsi="Times New Roman"/>
                      <w:color w:val="000000"/>
                      <w:sz w:val="22"/>
                      <w:szCs w:val="22"/>
                    </w:rPr>
                  </w:pPr>
                  <w:r w:rsidRPr="0064762F">
                    <w:rPr>
                      <w:rFonts w:ascii="Times New Roman" w:hAnsi="Times New Roman"/>
                      <w:color w:val="000000"/>
                      <w:sz w:val="22"/>
                      <w:szCs w:val="22"/>
                    </w:rPr>
                    <w:t>Note</w:t>
                  </w:r>
                </w:p>
              </w:tc>
            </w:tr>
            <w:tr w:rsidR="00D16740" w:rsidRPr="0064762F" w:rsidTr="00CD36DB">
              <w:trPr>
                <w:trHeight w:val="270"/>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740" w:rsidRPr="0064762F" w:rsidRDefault="00D16740" w:rsidP="00CD36DB">
                  <w:pPr>
                    <w:jc w:val="left"/>
                    <w:rPr>
                      <w:rFonts w:ascii="Calibri" w:hAnsi="Calibri"/>
                      <w:color w:val="000000"/>
                    </w:rPr>
                  </w:pPr>
                  <w:r w:rsidRPr="0064762F">
                    <w:rPr>
                      <w:rFonts w:ascii="Calibri" w:hAnsi="Calibri"/>
                      <w:color w:val="000000"/>
                    </w:rPr>
                    <w:t>14</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rsidR="00D16740" w:rsidRPr="0064762F" w:rsidRDefault="00D16740" w:rsidP="00CD36DB">
                  <w:pPr>
                    <w:jc w:val="right"/>
                    <w:rPr>
                      <w:rFonts w:ascii="Calibri" w:hAnsi="Calibri"/>
                      <w:color w:val="000000"/>
                    </w:rPr>
                  </w:pPr>
                  <w:r w:rsidRPr="0064762F">
                    <w:rPr>
                      <w:rFonts w:ascii="Calibri" w:hAnsi="Calibri"/>
                      <w:color w:val="000000"/>
                    </w:rPr>
                    <w:t>333</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D16740" w:rsidRPr="0064762F" w:rsidRDefault="00D16740" w:rsidP="00CD36DB">
                  <w:pPr>
                    <w:jc w:val="center"/>
                    <w:rPr>
                      <w:rFonts w:ascii="Calibri" w:hAnsi="Calibri"/>
                      <w:color w:val="0070C0"/>
                    </w:rPr>
                  </w:pPr>
                  <w:r w:rsidRPr="0064762F">
                    <w:rPr>
                      <w:rFonts w:ascii="Calibri" w:hAnsi="Calibri"/>
                      <w:color w:val="0070C0"/>
                    </w:rPr>
                    <w:t>3</w:t>
                  </w:r>
                </w:p>
              </w:tc>
              <w:tc>
                <w:tcPr>
                  <w:tcW w:w="436" w:type="dxa"/>
                  <w:tcBorders>
                    <w:top w:val="nil"/>
                    <w:left w:val="nil"/>
                    <w:bottom w:val="nil"/>
                    <w:right w:val="nil"/>
                  </w:tcBorders>
                  <w:shd w:val="clear" w:color="auto" w:fill="auto"/>
                  <w:noWrap/>
                  <w:vAlign w:val="center"/>
                  <w:hideMark/>
                </w:tcPr>
                <w:p w:rsidR="00D16740" w:rsidRPr="0064762F" w:rsidRDefault="00D16740" w:rsidP="00CD36DB">
                  <w:pPr>
                    <w:jc w:val="left"/>
                    <w:rPr>
                      <w:rFonts w:ascii="Times New Roman" w:hAnsi="Times New Roman"/>
                      <w:color w:val="000000"/>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740" w:rsidRPr="0064762F" w:rsidRDefault="00D16740" w:rsidP="00CD36DB">
                  <w:pPr>
                    <w:jc w:val="left"/>
                    <w:rPr>
                      <w:rFonts w:ascii="Calibri" w:hAnsi="Calibri"/>
                      <w:color w:val="000000"/>
                    </w:rPr>
                  </w:pPr>
                  <w:r w:rsidRPr="0064762F">
                    <w:rPr>
                      <w:rFonts w:ascii="Calibri" w:hAnsi="Calibri"/>
                      <w:color w:val="000000"/>
                    </w:rPr>
                    <w:t>160</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D16740" w:rsidRPr="0064762F" w:rsidRDefault="00D16740" w:rsidP="00CD36DB">
                  <w:pPr>
                    <w:jc w:val="right"/>
                    <w:rPr>
                      <w:rFonts w:ascii="Calibri" w:hAnsi="Calibri"/>
                      <w:color w:val="000000"/>
                    </w:rPr>
                  </w:pPr>
                  <w:r w:rsidRPr="0064762F">
                    <w:rPr>
                      <w:rFonts w:ascii="Calibri" w:hAnsi="Calibri"/>
                      <w:color w:val="000000"/>
                    </w:rPr>
                    <w:t>354</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D16740" w:rsidRPr="0064762F" w:rsidRDefault="00D16740" w:rsidP="00CD36DB">
                  <w:pPr>
                    <w:jc w:val="center"/>
                    <w:rPr>
                      <w:rFonts w:ascii="Calibri" w:hAnsi="Calibri"/>
                      <w:color w:val="0070C0"/>
                    </w:rPr>
                  </w:pPr>
                  <w:r w:rsidRPr="0064762F">
                    <w:rPr>
                      <w:rFonts w:ascii="Calibri" w:hAnsi="Calibri"/>
                      <w:color w:val="0070C0"/>
                    </w:rPr>
                    <w:t>3</w:t>
                  </w:r>
                </w:p>
              </w:tc>
              <w:tc>
                <w:tcPr>
                  <w:tcW w:w="360" w:type="dxa"/>
                  <w:tcBorders>
                    <w:top w:val="nil"/>
                    <w:left w:val="nil"/>
                    <w:bottom w:val="nil"/>
                    <w:right w:val="nil"/>
                  </w:tcBorders>
                  <w:shd w:val="clear" w:color="auto" w:fill="auto"/>
                  <w:noWrap/>
                  <w:vAlign w:val="center"/>
                  <w:hideMark/>
                </w:tcPr>
                <w:p w:rsidR="00D16740" w:rsidRPr="0064762F" w:rsidRDefault="00D16740" w:rsidP="00CD36DB">
                  <w:pPr>
                    <w:jc w:val="left"/>
                    <w:rPr>
                      <w:rFonts w:ascii="Times New Roman" w:hAnsi="Times New Roman"/>
                      <w:color w:val="000000"/>
                      <w:sz w:val="22"/>
                      <w:szCs w:val="22"/>
                    </w:rPr>
                  </w:pP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740" w:rsidRPr="0064762F" w:rsidRDefault="00D16740" w:rsidP="00CD36DB">
                  <w:pPr>
                    <w:jc w:val="left"/>
                    <w:rPr>
                      <w:rFonts w:ascii="Calibri" w:hAnsi="Calibri"/>
                      <w:color w:val="000000"/>
                    </w:rPr>
                  </w:pPr>
                  <w:r w:rsidRPr="0064762F">
                    <w:rPr>
                      <w:rFonts w:ascii="Calibri" w:hAnsi="Calibri"/>
                      <w:color w:val="000000"/>
                    </w:rPr>
                    <w:t>30</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D16740" w:rsidRPr="0064762F" w:rsidRDefault="00D16740" w:rsidP="00CD36DB">
                  <w:pPr>
                    <w:jc w:val="right"/>
                    <w:rPr>
                      <w:rFonts w:ascii="Calibri" w:hAnsi="Calibri"/>
                      <w:color w:val="000000"/>
                    </w:rPr>
                  </w:pPr>
                  <w:r w:rsidRPr="0064762F">
                    <w:rPr>
                      <w:rFonts w:ascii="Calibri" w:hAnsi="Calibri"/>
                      <w:color w:val="000000"/>
                    </w:rPr>
                    <w:t>360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D16740" w:rsidRPr="0064762F" w:rsidRDefault="00D16740" w:rsidP="00CD36DB">
                  <w:pPr>
                    <w:jc w:val="center"/>
                    <w:rPr>
                      <w:rFonts w:ascii="Calibri" w:hAnsi="Calibri"/>
                      <w:color w:val="0070C0"/>
                    </w:rPr>
                  </w:pPr>
                  <w:r w:rsidRPr="0064762F">
                    <w:rPr>
                      <w:rFonts w:ascii="Calibri" w:hAnsi="Calibri"/>
                      <w:color w:val="0070C0"/>
                    </w:rPr>
                    <w:t>3</w:t>
                  </w:r>
                </w:p>
              </w:tc>
            </w:tr>
            <w:tr w:rsidR="00D16740" w:rsidRPr="0064762F" w:rsidTr="00CD36D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64762F" w:rsidRDefault="00D16740" w:rsidP="00CD36DB">
                  <w:pPr>
                    <w:jc w:val="left"/>
                    <w:rPr>
                      <w:rFonts w:ascii="Calibri" w:hAnsi="Calibri"/>
                      <w:color w:val="000000"/>
                    </w:rPr>
                  </w:pPr>
                  <w:r w:rsidRPr="0064762F">
                    <w:rPr>
                      <w:rFonts w:ascii="Calibri" w:hAnsi="Calibri"/>
                      <w:color w:val="000000"/>
                    </w:rPr>
                    <w:t>169</w:t>
                  </w:r>
                </w:p>
              </w:tc>
              <w:tc>
                <w:tcPr>
                  <w:tcW w:w="826" w:type="dxa"/>
                  <w:tcBorders>
                    <w:top w:val="nil"/>
                    <w:left w:val="nil"/>
                    <w:bottom w:val="single" w:sz="4" w:space="0" w:color="auto"/>
                    <w:right w:val="single" w:sz="4" w:space="0" w:color="auto"/>
                  </w:tcBorders>
                  <w:shd w:val="clear" w:color="auto" w:fill="auto"/>
                  <w:noWrap/>
                  <w:vAlign w:val="center"/>
                  <w:hideMark/>
                </w:tcPr>
                <w:p w:rsidR="00D16740" w:rsidRPr="0064762F" w:rsidRDefault="00D16740" w:rsidP="00CD36DB">
                  <w:pPr>
                    <w:jc w:val="right"/>
                    <w:rPr>
                      <w:rFonts w:ascii="Calibri" w:hAnsi="Calibri"/>
                      <w:color w:val="000000"/>
                    </w:rPr>
                  </w:pPr>
                  <w:r w:rsidRPr="0064762F">
                    <w:rPr>
                      <w:rFonts w:ascii="Calibri" w:hAnsi="Calibri"/>
                      <w:color w:val="000000"/>
                    </w:rPr>
                    <w:t>301</w:t>
                  </w:r>
                </w:p>
              </w:tc>
              <w:tc>
                <w:tcPr>
                  <w:tcW w:w="644" w:type="dxa"/>
                  <w:tcBorders>
                    <w:top w:val="nil"/>
                    <w:left w:val="nil"/>
                    <w:bottom w:val="single" w:sz="4" w:space="0" w:color="auto"/>
                    <w:right w:val="single" w:sz="4" w:space="0" w:color="auto"/>
                  </w:tcBorders>
                  <w:shd w:val="clear" w:color="auto" w:fill="auto"/>
                  <w:noWrap/>
                  <w:vAlign w:val="center"/>
                  <w:hideMark/>
                </w:tcPr>
                <w:p w:rsidR="00D16740" w:rsidRPr="0064762F" w:rsidRDefault="00D16740" w:rsidP="00CD36DB">
                  <w:pPr>
                    <w:jc w:val="center"/>
                    <w:rPr>
                      <w:rFonts w:ascii="Calibri" w:hAnsi="Calibri"/>
                      <w:color w:val="0070C0"/>
                    </w:rPr>
                  </w:pPr>
                  <w:r w:rsidRPr="0064762F">
                    <w:rPr>
                      <w:rFonts w:ascii="Calibri" w:hAnsi="Calibri"/>
                      <w:color w:val="0070C0"/>
                    </w:rPr>
                    <w:t>2</w:t>
                  </w:r>
                </w:p>
              </w:tc>
              <w:tc>
                <w:tcPr>
                  <w:tcW w:w="436" w:type="dxa"/>
                  <w:tcBorders>
                    <w:top w:val="nil"/>
                    <w:left w:val="nil"/>
                    <w:bottom w:val="nil"/>
                    <w:right w:val="nil"/>
                  </w:tcBorders>
                  <w:shd w:val="clear" w:color="auto" w:fill="auto"/>
                  <w:noWrap/>
                  <w:vAlign w:val="center"/>
                  <w:hideMark/>
                </w:tcPr>
                <w:p w:rsidR="00D16740" w:rsidRPr="0064762F" w:rsidRDefault="00D16740" w:rsidP="00CD36DB">
                  <w:pPr>
                    <w:jc w:val="left"/>
                    <w:rPr>
                      <w:rFonts w:ascii="Times New Roman" w:hAnsi="Times New Roman"/>
                      <w:color w:val="000000"/>
                      <w:sz w:val="22"/>
                      <w:szCs w:val="22"/>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6740" w:rsidRPr="0064762F" w:rsidRDefault="00D16740" w:rsidP="00CD36DB">
                  <w:pPr>
                    <w:jc w:val="left"/>
                    <w:rPr>
                      <w:rFonts w:ascii="Calibri" w:hAnsi="Calibri"/>
                      <w:b/>
                      <w:bCs/>
                      <w:color w:val="000000"/>
                    </w:rPr>
                  </w:pPr>
                  <w:r w:rsidRPr="0064762F">
                    <w:rPr>
                      <w:rFonts w:ascii="Calibri" w:hAnsi="Calibri"/>
                      <w:b/>
                      <w:bCs/>
                      <w:color w:val="000000"/>
                    </w:rPr>
                    <w:t>79</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64762F" w:rsidRDefault="00D16740" w:rsidP="00CD36DB">
                  <w:pPr>
                    <w:jc w:val="right"/>
                    <w:rPr>
                      <w:rFonts w:ascii="Calibri" w:hAnsi="Calibri"/>
                      <w:b/>
                      <w:bCs/>
                      <w:color w:val="000000"/>
                    </w:rPr>
                  </w:pPr>
                  <w:r w:rsidRPr="0064762F">
                    <w:rPr>
                      <w:rFonts w:ascii="Calibri" w:hAnsi="Calibri"/>
                      <w:b/>
                      <w:bCs/>
                      <w:color w:val="000000"/>
                    </w:rPr>
                    <w:t>312</w:t>
                  </w:r>
                </w:p>
              </w:tc>
              <w:tc>
                <w:tcPr>
                  <w:tcW w:w="800" w:type="dxa"/>
                  <w:tcBorders>
                    <w:top w:val="nil"/>
                    <w:left w:val="nil"/>
                    <w:bottom w:val="single" w:sz="4" w:space="0" w:color="auto"/>
                    <w:right w:val="single" w:sz="4" w:space="0" w:color="auto"/>
                  </w:tcBorders>
                  <w:shd w:val="clear" w:color="auto" w:fill="auto"/>
                  <w:noWrap/>
                  <w:vAlign w:val="center"/>
                  <w:hideMark/>
                </w:tcPr>
                <w:p w:rsidR="00D16740" w:rsidRPr="0064762F" w:rsidRDefault="00D16740" w:rsidP="00CD36DB">
                  <w:pPr>
                    <w:jc w:val="center"/>
                    <w:rPr>
                      <w:rFonts w:ascii="Calibri" w:hAnsi="Calibri"/>
                      <w:b/>
                      <w:bCs/>
                      <w:color w:val="0070C0"/>
                    </w:rPr>
                  </w:pPr>
                  <w:r w:rsidRPr="0064762F">
                    <w:rPr>
                      <w:rFonts w:ascii="Calibri" w:hAnsi="Calibri"/>
                      <w:b/>
                      <w:bCs/>
                      <w:color w:val="0070C0"/>
                    </w:rPr>
                    <w:t>3</w:t>
                  </w:r>
                </w:p>
              </w:tc>
              <w:tc>
                <w:tcPr>
                  <w:tcW w:w="360" w:type="dxa"/>
                  <w:tcBorders>
                    <w:top w:val="nil"/>
                    <w:left w:val="nil"/>
                    <w:bottom w:val="nil"/>
                    <w:right w:val="nil"/>
                  </w:tcBorders>
                  <w:shd w:val="clear" w:color="auto" w:fill="auto"/>
                  <w:noWrap/>
                  <w:vAlign w:val="center"/>
                  <w:hideMark/>
                </w:tcPr>
                <w:p w:rsidR="00D16740" w:rsidRPr="0064762F" w:rsidRDefault="00D16740" w:rsidP="00CD36DB">
                  <w:pPr>
                    <w:jc w:val="left"/>
                    <w:rPr>
                      <w:rFonts w:ascii="Times New Roman" w:hAnsi="Times New Roman"/>
                      <w:color w:val="000000"/>
                      <w:sz w:val="22"/>
                      <w:szCs w:val="22"/>
                    </w:rPr>
                  </w:pPr>
                </w:p>
              </w:tc>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64762F" w:rsidRDefault="00D16740" w:rsidP="00CD36DB">
                  <w:pPr>
                    <w:jc w:val="left"/>
                    <w:rPr>
                      <w:rFonts w:ascii="Calibri" w:hAnsi="Calibri"/>
                      <w:color w:val="000000"/>
                    </w:rPr>
                  </w:pPr>
                  <w:r w:rsidRPr="0064762F">
                    <w:rPr>
                      <w:rFonts w:ascii="Calibri" w:hAnsi="Calibri"/>
                      <w:color w:val="000000"/>
                    </w:rPr>
                    <w:t>103</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64762F" w:rsidRDefault="00D16740" w:rsidP="00CD36DB">
                  <w:pPr>
                    <w:jc w:val="right"/>
                    <w:rPr>
                      <w:rFonts w:ascii="Calibri" w:hAnsi="Calibri"/>
                      <w:color w:val="000000"/>
                    </w:rPr>
                  </w:pPr>
                  <w:r w:rsidRPr="0064762F">
                    <w:rPr>
                      <w:rFonts w:ascii="Calibri" w:hAnsi="Calibri"/>
                      <w:color w:val="000000"/>
                    </w:rPr>
                    <w:t>408</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64762F" w:rsidRDefault="00D16740" w:rsidP="00CD36DB">
                  <w:pPr>
                    <w:jc w:val="center"/>
                    <w:rPr>
                      <w:rFonts w:ascii="Calibri" w:hAnsi="Calibri"/>
                      <w:color w:val="0070C0"/>
                    </w:rPr>
                  </w:pPr>
                  <w:r w:rsidRPr="0064762F">
                    <w:rPr>
                      <w:rFonts w:ascii="Calibri" w:hAnsi="Calibri"/>
                      <w:color w:val="0070C0"/>
                    </w:rPr>
                    <w:t>4</w:t>
                  </w:r>
                </w:p>
              </w:tc>
            </w:tr>
            <w:tr w:rsidR="00D16740" w:rsidRPr="0064762F" w:rsidTr="00CD36D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64762F" w:rsidRDefault="00D16740" w:rsidP="00CD36DB">
                  <w:pPr>
                    <w:jc w:val="left"/>
                    <w:rPr>
                      <w:rFonts w:ascii="Calibri" w:hAnsi="Calibri"/>
                      <w:color w:val="000000"/>
                    </w:rPr>
                  </w:pPr>
                  <w:r w:rsidRPr="0064762F">
                    <w:rPr>
                      <w:rFonts w:ascii="Calibri" w:hAnsi="Calibri"/>
                      <w:color w:val="000000"/>
                    </w:rPr>
                    <w:t>168</w:t>
                  </w:r>
                </w:p>
              </w:tc>
              <w:tc>
                <w:tcPr>
                  <w:tcW w:w="826" w:type="dxa"/>
                  <w:tcBorders>
                    <w:top w:val="nil"/>
                    <w:left w:val="nil"/>
                    <w:bottom w:val="single" w:sz="4" w:space="0" w:color="auto"/>
                    <w:right w:val="single" w:sz="4" w:space="0" w:color="auto"/>
                  </w:tcBorders>
                  <w:shd w:val="clear" w:color="auto" w:fill="auto"/>
                  <w:noWrap/>
                  <w:vAlign w:val="center"/>
                  <w:hideMark/>
                </w:tcPr>
                <w:p w:rsidR="00D16740" w:rsidRPr="0064762F" w:rsidRDefault="00D16740" w:rsidP="00CD36DB">
                  <w:pPr>
                    <w:jc w:val="right"/>
                    <w:rPr>
                      <w:rFonts w:ascii="Calibri" w:hAnsi="Calibri"/>
                      <w:color w:val="000000"/>
                    </w:rPr>
                  </w:pPr>
                  <w:r w:rsidRPr="0064762F">
                    <w:rPr>
                      <w:rFonts w:ascii="Calibri" w:hAnsi="Calibri"/>
                      <w:color w:val="000000"/>
                    </w:rPr>
                    <w:t>288</w:t>
                  </w:r>
                </w:p>
              </w:tc>
              <w:tc>
                <w:tcPr>
                  <w:tcW w:w="644" w:type="dxa"/>
                  <w:tcBorders>
                    <w:top w:val="nil"/>
                    <w:left w:val="nil"/>
                    <w:bottom w:val="single" w:sz="4" w:space="0" w:color="auto"/>
                    <w:right w:val="single" w:sz="4" w:space="0" w:color="auto"/>
                  </w:tcBorders>
                  <w:shd w:val="clear" w:color="auto" w:fill="auto"/>
                  <w:noWrap/>
                  <w:vAlign w:val="center"/>
                  <w:hideMark/>
                </w:tcPr>
                <w:p w:rsidR="00D16740" w:rsidRPr="0064762F" w:rsidRDefault="00D16740" w:rsidP="00CD36DB">
                  <w:pPr>
                    <w:jc w:val="center"/>
                    <w:rPr>
                      <w:rFonts w:ascii="Calibri" w:hAnsi="Calibri"/>
                      <w:color w:val="0070C0"/>
                    </w:rPr>
                  </w:pPr>
                  <w:r w:rsidRPr="0064762F">
                    <w:rPr>
                      <w:rFonts w:ascii="Calibri" w:hAnsi="Calibri"/>
                      <w:color w:val="0070C0"/>
                    </w:rPr>
                    <w:t>2</w:t>
                  </w:r>
                </w:p>
              </w:tc>
              <w:tc>
                <w:tcPr>
                  <w:tcW w:w="436" w:type="dxa"/>
                  <w:tcBorders>
                    <w:top w:val="nil"/>
                    <w:left w:val="nil"/>
                    <w:bottom w:val="nil"/>
                    <w:right w:val="nil"/>
                  </w:tcBorders>
                  <w:shd w:val="clear" w:color="auto" w:fill="auto"/>
                  <w:noWrap/>
                  <w:vAlign w:val="center"/>
                  <w:hideMark/>
                </w:tcPr>
                <w:p w:rsidR="00D16740" w:rsidRPr="0064762F" w:rsidRDefault="00D16740" w:rsidP="00CD36DB">
                  <w:pPr>
                    <w:jc w:val="left"/>
                    <w:rPr>
                      <w:rFonts w:ascii="Times New Roman" w:hAnsi="Times New Roman"/>
                      <w:color w:val="000000"/>
                      <w:sz w:val="22"/>
                      <w:szCs w:val="22"/>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6740" w:rsidRPr="0064762F" w:rsidRDefault="00D16740" w:rsidP="00CD36DB">
                  <w:pPr>
                    <w:jc w:val="left"/>
                    <w:rPr>
                      <w:rFonts w:ascii="Calibri" w:hAnsi="Calibri"/>
                      <w:color w:val="000000"/>
                    </w:rPr>
                  </w:pPr>
                  <w:r w:rsidRPr="0064762F">
                    <w:rPr>
                      <w:rFonts w:ascii="Calibri" w:hAnsi="Calibri"/>
                      <w:color w:val="000000"/>
                    </w:rPr>
                    <w:t>286</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64762F" w:rsidRDefault="00D16740" w:rsidP="00CD36DB">
                  <w:pPr>
                    <w:jc w:val="right"/>
                    <w:rPr>
                      <w:rFonts w:ascii="Calibri" w:hAnsi="Calibri"/>
                      <w:color w:val="000000"/>
                    </w:rPr>
                  </w:pPr>
                  <w:r w:rsidRPr="0064762F">
                    <w:rPr>
                      <w:rFonts w:ascii="Calibri" w:hAnsi="Calibri"/>
                      <w:color w:val="000000"/>
                    </w:rPr>
                    <w:t>358</w:t>
                  </w:r>
                </w:p>
              </w:tc>
              <w:tc>
                <w:tcPr>
                  <w:tcW w:w="800" w:type="dxa"/>
                  <w:tcBorders>
                    <w:top w:val="nil"/>
                    <w:left w:val="nil"/>
                    <w:bottom w:val="single" w:sz="4" w:space="0" w:color="auto"/>
                    <w:right w:val="single" w:sz="4" w:space="0" w:color="auto"/>
                  </w:tcBorders>
                  <w:shd w:val="clear" w:color="auto" w:fill="auto"/>
                  <w:noWrap/>
                  <w:vAlign w:val="center"/>
                  <w:hideMark/>
                </w:tcPr>
                <w:p w:rsidR="00D16740" w:rsidRPr="0064762F" w:rsidRDefault="00D16740" w:rsidP="00CD36DB">
                  <w:pPr>
                    <w:jc w:val="center"/>
                    <w:rPr>
                      <w:rFonts w:ascii="Calibri" w:hAnsi="Calibri"/>
                      <w:color w:val="0070C0"/>
                    </w:rPr>
                  </w:pPr>
                  <w:r w:rsidRPr="0064762F">
                    <w:rPr>
                      <w:rFonts w:ascii="Calibri" w:hAnsi="Calibri"/>
                      <w:color w:val="0070C0"/>
                    </w:rPr>
                    <w:t>3</w:t>
                  </w:r>
                </w:p>
              </w:tc>
              <w:tc>
                <w:tcPr>
                  <w:tcW w:w="360" w:type="dxa"/>
                  <w:tcBorders>
                    <w:top w:val="nil"/>
                    <w:left w:val="nil"/>
                    <w:bottom w:val="nil"/>
                    <w:right w:val="nil"/>
                  </w:tcBorders>
                  <w:shd w:val="clear" w:color="auto" w:fill="auto"/>
                  <w:noWrap/>
                  <w:vAlign w:val="center"/>
                  <w:hideMark/>
                </w:tcPr>
                <w:p w:rsidR="00D16740" w:rsidRPr="0064762F" w:rsidRDefault="00D16740" w:rsidP="00CD36DB">
                  <w:pPr>
                    <w:jc w:val="left"/>
                    <w:rPr>
                      <w:rFonts w:ascii="Times New Roman" w:hAnsi="Times New Roman"/>
                      <w:color w:val="000000"/>
                      <w:sz w:val="22"/>
                      <w:szCs w:val="22"/>
                    </w:rPr>
                  </w:pPr>
                </w:p>
              </w:tc>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64762F" w:rsidRDefault="00D16740" w:rsidP="00CD36DB">
                  <w:pPr>
                    <w:jc w:val="left"/>
                    <w:rPr>
                      <w:rFonts w:ascii="Calibri" w:hAnsi="Calibri"/>
                      <w:color w:val="000000"/>
                    </w:rPr>
                  </w:pPr>
                  <w:r w:rsidRPr="0064762F">
                    <w:rPr>
                      <w:rFonts w:ascii="Calibri" w:hAnsi="Calibri"/>
                      <w:color w:val="000000"/>
                    </w:rPr>
                    <w:t>73</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64762F" w:rsidRDefault="00D16740" w:rsidP="00CD36DB">
                  <w:pPr>
                    <w:jc w:val="right"/>
                    <w:rPr>
                      <w:rFonts w:ascii="Calibri" w:hAnsi="Calibri"/>
                      <w:color w:val="000000"/>
                    </w:rPr>
                  </w:pPr>
                  <w:r w:rsidRPr="0064762F">
                    <w:rPr>
                      <w:rFonts w:ascii="Calibri" w:hAnsi="Calibri"/>
                      <w:color w:val="000000"/>
                    </w:rPr>
                    <w:t>424</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64762F" w:rsidRDefault="00D16740" w:rsidP="00CD36DB">
                  <w:pPr>
                    <w:jc w:val="center"/>
                    <w:rPr>
                      <w:rFonts w:ascii="Calibri" w:hAnsi="Calibri"/>
                      <w:color w:val="0070C0"/>
                    </w:rPr>
                  </w:pPr>
                  <w:r w:rsidRPr="0064762F">
                    <w:rPr>
                      <w:rFonts w:ascii="Calibri" w:hAnsi="Calibri"/>
                      <w:color w:val="0070C0"/>
                    </w:rPr>
                    <w:t>4</w:t>
                  </w:r>
                </w:p>
              </w:tc>
            </w:tr>
            <w:tr w:rsidR="00D16740" w:rsidRPr="0064762F" w:rsidTr="00CD36D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64762F" w:rsidRDefault="00D16740" w:rsidP="00CD36DB">
                  <w:pPr>
                    <w:jc w:val="left"/>
                    <w:rPr>
                      <w:rFonts w:ascii="Calibri" w:hAnsi="Calibri"/>
                      <w:color w:val="000000"/>
                    </w:rPr>
                  </w:pPr>
                  <w:r w:rsidRPr="0064762F">
                    <w:rPr>
                      <w:rFonts w:ascii="Calibri" w:hAnsi="Calibri"/>
                      <w:color w:val="000000"/>
                    </w:rPr>
                    <w:t>45</w:t>
                  </w:r>
                </w:p>
              </w:tc>
              <w:tc>
                <w:tcPr>
                  <w:tcW w:w="826" w:type="dxa"/>
                  <w:tcBorders>
                    <w:top w:val="nil"/>
                    <w:left w:val="nil"/>
                    <w:bottom w:val="single" w:sz="4" w:space="0" w:color="auto"/>
                    <w:right w:val="single" w:sz="4" w:space="0" w:color="auto"/>
                  </w:tcBorders>
                  <w:shd w:val="clear" w:color="auto" w:fill="auto"/>
                  <w:noWrap/>
                  <w:vAlign w:val="center"/>
                  <w:hideMark/>
                </w:tcPr>
                <w:p w:rsidR="00D16740" w:rsidRPr="0064762F" w:rsidRDefault="00D16740" w:rsidP="00CD36DB">
                  <w:pPr>
                    <w:jc w:val="right"/>
                    <w:rPr>
                      <w:rFonts w:ascii="Calibri" w:hAnsi="Calibri"/>
                      <w:color w:val="000000"/>
                    </w:rPr>
                  </w:pPr>
                  <w:r w:rsidRPr="0064762F">
                    <w:rPr>
                      <w:rFonts w:ascii="Calibri" w:hAnsi="Calibri"/>
                      <w:color w:val="000000"/>
                    </w:rPr>
                    <w:t>403</w:t>
                  </w:r>
                </w:p>
              </w:tc>
              <w:tc>
                <w:tcPr>
                  <w:tcW w:w="644" w:type="dxa"/>
                  <w:tcBorders>
                    <w:top w:val="nil"/>
                    <w:left w:val="nil"/>
                    <w:bottom w:val="single" w:sz="4" w:space="0" w:color="auto"/>
                    <w:right w:val="single" w:sz="4" w:space="0" w:color="auto"/>
                  </w:tcBorders>
                  <w:shd w:val="clear" w:color="auto" w:fill="auto"/>
                  <w:noWrap/>
                  <w:vAlign w:val="center"/>
                  <w:hideMark/>
                </w:tcPr>
                <w:p w:rsidR="00D16740" w:rsidRPr="0064762F" w:rsidRDefault="00D16740" w:rsidP="00CD36DB">
                  <w:pPr>
                    <w:jc w:val="center"/>
                    <w:rPr>
                      <w:rFonts w:ascii="Calibri" w:hAnsi="Calibri"/>
                      <w:color w:val="0070C0"/>
                    </w:rPr>
                  </w:pPr>
                  <w:r w:rsidRPr="0064762F">
                    <w:rPr>
                      <w:rFonts w:ascii="Calibri" w:hAnsi="Calibri"/>
                      <w:color w:val="0070C0"/>
                    </w:rPr>
                    <w:t>4</w:t>
                  </w:r>
                </w:p>
              </w:tc>
              <w:tc>
                <w:tcPr>
                  <w:tcW w:w="436" w:type="dxa"/>
                  <w:tcBorders>
                    <w:top w:val="nil"/>
                    <w:left w:val="nil"/>
                    <w:bottom w:val="nil"/>
                    <w:right w:val="nil"/>
                  </w:tcBorders>
                  <w:shd w:val="clear" w:color="auto" w:fill="auto"/>
                  <w:noWrap/>
                  <w:vAlign w:val="center"/>
                  <w:hideMark/>
                </w:tcPr>
                <w:p w:rsidR="00D16740" w:rsidRPr="0064762F" w:rsidRDefault="00D16740" w:rsidP="00CD36DB">
                  <w:pPr>
                    <w:jc w:val="left"/>
                    <w:rPr>
                      <w:rFonts w:ascii="Times New Roman" w:hAnsi="Times New Roman"/>
                      <w:color w:val="000000"/>
                      <w:sz w:val="22"/>
                      <w:szCs w:val="22"/>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6740" w:rsidRPr="0064762F" w:rsidRDefault="00D16740" w:rsidP="00CD36DB">
                  <w:pPr>
                    <w:jc w:val="left"/>
                    <w:rPr>
                      <w:rFonts w:ascii="Calibri" w:hAnsi="Calibri"/>
                      <w:color w:val="000000"/>
                    </w:rPr>
                  </w:pPr>
                  <w:r w:rsidRPr="0064762F">
                    <w:rPr>
                      <w:rFonts w:ascii="Calibri" w:hAnsi="Calibri"/>
                      <w:color w:val="000000"/>
                    </w:rPr>
                    <w:t>178</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64762F" w:rsidRDefault="00D16740" w:rsidP="00CD36DB">
                  <w:pPr>
                    <w:jc w:val="right"/>
                    <w:rPr>
                      <w:rFonts w:ascii="Calibri" w:hAnsi="Calibri"/>
                      <w:color w:val="000000"/>
                    </w:rPr>
                  </w:pPr>
                  <w:r w:rsidRPr="0064762F">
                    <w:rPr>
                      <w:rFonts w:ascii="Calibri" w:hAnsi="Calibri"/>
                      <w:color w:val="000000"/>
                    </w:rPr>
                    <w:t>379</w:t>
                  </w:r>
                </w:p>
              </w:tc>
              <w:tc>
                <w:tcPr>
                  <w:tcW w:w="800" w:type="dxa"/>
                  <w:tcBorders>
                    <w:top w:val="nil"/>
                    <w:left w:val="nil"/>
                    <w:bottom w:val="single" w:sz="4" w:space="0" w:color="auto"/>
                    <w:right w:val="single" w:sz="4" w:space="0" w:color="auto"/>
                  </w:tcBorders>
                  <w:shd w:val="clear" w:color="auto" w:fill="auto"/>
                  <w:noWrap/>
                  <w:vAlign w:val="center"/>
                  <w:hideMark/>
                </w:tcPr>
                <w:p w:rsidR="00D16740" w:rsidRPr="0064762F" w:rsidRDefault="00D16740" w:rsidP="00CD36DB">
                  <w:pPr>
                    <w:jc w:val="center"/>
                    <w:rPr>
                      <w:rFonts w:ascii="Calibri" w:hAnsi="Calibri"/>
                      <w:color w:val="0070C0"/>
                    </w:rPr>
                  </w:pPr>
                  <w:r w:rsidRPr="0064762F">
                    <w:rPr>
                      <w:rFonts w:ascii="Calibri" w:hAnsi="Calibri"/>
                      <w:color w:val="0070C0"/>
                    </w:rPr>
                    <w:t>3</w:t>
                  </w:r>
                </w:p>
              </w:tc>
              <w:tc>
                <w:tcPr>
                  <w:tcW w:w="360" w:type="dxa"/>
                  <w:tcBorders>
                    <w:top w:val="nil"/>
                    <w:left w:val="nil"/>
                    <w:bottom w:val="nil"/>
                    <w:right w:val="nil"/>
                  </w:tcBorders>
                  <w:shd w:val="clear" w:color="auto" w:fill="auto"/>
                  <w:noWrap/>
                  <w:vAlign w:val="center"/>
                  <w:hideMark/>
                </w:tcPr>
                <w:p w:rsidR="00D16740" w:rsidRPr="0064762F" w:rsidRDefault="00D16740" w:rsidP="00CD36DB">
                  <w:pPr>
                    <w:jc w:val="left"/>
                    <w:rPr>
                      <w:rFonts w:ascii="Times New Roman" w:hAnsi="Times New Roman"/>
                      <w:color w:val="000000"/>
                      <w:sz w:val="22"/>
                      <w:szCs w:val="22"/>
                    </w:rPr>
                  </w:pPr>
                </w:p>
              </w:tc>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64762F" w:rsidRDefault="00D16740" w:rsidP="00CD36DB">
                  <w:pPr>
                    <w:jc w:val="left"/>
                    <w:rPr>
                      <w:rFonts w:ascii="Calibri" w:hAnsi="Calibri"/>
                      <w:color w:val="000000"/>
                    </w:rPr>
                  </w:pPr>
                  <w:r w:rsidRPr="0064762F">
                    <w:rPr>
                      <w:rFonts w:ascii="Calibri" w:hAnsi="Calibri"/>
                      <w:color w:val="000000"/>
                    </w:rPr>
                    <w:t>281</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64762F" w:rsidRDefault="00D16740" w:rsidP="00CD36DB">
                  <w:pPr>
                    <w:jc w:val="right"/>
                    <w:rPr>
                      <w:rFonts w:ascii="Calibri" w:hAnsi="Calibri"/>
                      <w:color w:val="000000"/>
                    </w:rPr>
                  </w:pPr>
                  <w:r w:rsidRPr="0064762F">
                    <w:rPr>
                      <w:rFonts w:ascii="Calibri" w:hAnsi="Calibri"/>
                      <w:color w:val="000000"/>
                    </w:rPr>
                    <w:t>388</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64762F" w:rsidRDefault="00D16740" w:rsidP="00CD36DB">
                  <w:pPr>
                    <w:jc w:val="center"/>
                    <w:rPr>
                      <w:rFonts w:ascii="Calibri" w:hAnsi="Calibri"/>
                      <w:color w:val="0070C0"/>
                    </w:rPr>
                  </w:pPr>
                  <w:r w:rsidRPr="0064762F">
                    <w:rPr>
                      <w:rFonts w:ascii="Calibri" w:hAnsi="Calibri"/>
                      <w:color w:val="0070C0"/>
                    </w:rPr>
                    <w:t>4</w:t>
                  </w:r>
                </w:p>
              </w:tc>
            </w:tr>
            <w:tr w:rsidR="00D16740" w:rsidRPr="0064762F" w:rsidTr="00CD36D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64762F" w:rsidRDefault="00D16740" w:rsidP="00CD36DB">
                  <w:pPr>
                    <w:jc w:val="left"/>
                    <w:rPr>
                      <w:rFonts w:ascii="Calibri" w:hAnsi="Calibri"/>
                      <w:color w:val="000000"/>
                    </w:rPr>
                  </w:pPr>
                  <w:r w:rsidRPr="0064762F">
                    <w:rPr>
                      <w:rFonts w:ascii="Calibri" w:hAnsi="Calibri"/>
                      <w:color w:val="000000"/>
                    </w:rPr>
                    <w:t>184</w:t>
                  </w:r>
                </w:p>
              </w:tc>
              <w:tc>
                <w:tcPr>
                  <w:tcW w:w="826" w:type="dxa"/>
                  <w:tcBorders>
                    <w:top w:val="nil"/>
                    <w:left w:val="nil"/>
                    <w:bottom w:val="single" w:sz="4" w:space="0" w:color="auto"/>
                    <w:right w:val="single" w:sz="4" w:space="0" w:color="auto"/>
                  </w:tcBorders>
                  <w:shd w:val="clear" w:color="auto" w:fill="auto"/>
                  <w:noWrap/>
                  <w:vAlign w:val="center"/>
                  <w:hideMark/>
                </w:tcPr>
                <w:p w:rsidR="00D16740" w:rsidRPr="0064762F" w:rsidRDefault="00D16740" w:rsidP="00CD36DB">
                  <w:pPr>
                    <w:jc w:val="right"/>
                    <w:rPr>
                      <w:rFonts w:ascii="Calibri" w:hAnsi="Calibri"/>
                      <w:color w:val="000000"/>
                    </w:rPr>
                  </w:pPr>
                  <w:r w:rsidRPr="0064762F">
                    <w:rPr>
                      <w:rFonts w:ascii="Calibri" w:hAnsi="Calibri"/>
                      <w:color w:val="000000"/>
                    </w:rPr>
                    <w:t>339</w:t>
                  </w:r>
                </w:p>
              </w:tc>
              <w:tc>
                <w:tcPr>
                  <w:tcW w:w="644" w:type="dxa"/>
                  <w:tcBorders>
                    <w:top w:val="nil"/>
                    <w:left w:val="nil"/>
                    <w:bottom w:val="single" w:sz="4" w:space="0" w:color="auto"/>
                    <w:right w:val="single" w:sz="4" w:space="0" w:color="auto"/>
                  </w:tcBorders>
                  <w:shd w:val="clear" w:color="auto" w:fill="auto"/>
                  <w:noWrap/>
                  <w:vAlign w:val="center"/>
                  <w:hideMark/>
                </w:tcPr>
                <w:p w:rsidR="00D16740" w:rsidRPr="0064762F" w:rsidRDefault="00D16740" w:rsidP="00CD36DB">
                  <w:pPr>
                    <w:jc w:val="center"/>
                    <w:rPr>
                      <w:rFonts w:ascii="Calibri" w:hAnsi="Calibri"/>
                      <w:color w:val="0070C0"/>
                    </w:rPr>
                  </w:pPr>
                  <w:r w:rsidRPr="0064762F">
                    <w:rPr>
                      <w:rFonts w:ascii="Calibri" w:hAnsi="Calibri"/>
                      <w:color w:val="0070C0"/>
                    </w:rPr>
                    <w:t>3</w:t>
                  </w:r>
                </w:p>
              </w:tc>
              <w:tc>
                <w:tcPr>
                  <w:tcW w:w="436" w:type="dxa"/>
                  <w:tcBorders>
                    <w:top w:val="nil"/>
                    <w:left w:val="nil"/>
                    <w:bottom w:val="nil"/>
                    <w:right w:val="nil"/>
                  </w:tcBorders>
                  <w:shd w:val="clear" w:color="auto" w:fill="auto"/>
                  <w:noWrap/>
                  <w:vAlign w:val="center"/>
                  <w:hideMark/>
                </w:tcPr>
                <w:p w:rsidR="00D16740" w:rsidRPr="0064762F" w:rsidRDefault="00D16740" w:rsidP="00CD36DB">
                  <w:pPr>
                    <w:jc w:val="left"/>
                    <w:rPr>
                      <w:rFonts w:ascii="Times New Roman" w:hAnsi="Times New Roman"/>
                      <w:color w:val="000000"/>
                      <w:sz w:val="22"/>
                      <w:szCs w:val="22"/>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6740" w:rsidRPr="0064762F" w:rsidRDefault="00D16740" w:rsidP="00CD36DB">
                  <w:pPr>
                    <w:jc w:val="left"/>
                    <w:rPr>
                      <w:rFonts w:ascii="Calibri" w:hAnsi="Calibri"/>
                      <w:color w:val="000000"/>
                    </w:rPr>
                  </w:pPr>
                  <w:r w:rsidRPr="0064762F">
                    <w:rPr>
                      <w:rFonts w:ascii="Calibri" w:hAnsi="Calibri"/>
                      <w:color w:val="000000"/>
                    </w:rPr>
                    <w:t>203</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64762F" w:rsidRDefault="00D16740" w:rsidP="00CD36DB">
                  <w:pPr>
                    <w:jc w:val="right"/>
                    <w:rPr>
                      <w:rFonts w:ascii="Calibri" w:hAnsi="Calibri"/>
                      <w:color w:val="000000"/>
                    </w:rPr>
                  </w:pPr>
                  <w:r w:rsidRPr="0064762F">
                    <w:rPr>
                      <w:rFonts w:ascii="Calibri" w:hAnsi="Calibri"/>
                      <w:color w:val="000000"/>
                    </w:rPr>
                    <w:t>385</w:t>
                  </w:r>
                </w:p>
              </w:tc>
              <w:tc>
                <w:tcPr>
                  <w:tcW w:w="800" w:type="dxa"/>
                  <w:tcBorders>
                    <w:top w:val="nil"/>
                    <w:left w:val="nil"/>
                    <w:bottom w:val="single" w:sz="4" w:space="0" w:color="auto"/>
                    <w:right w:val="single" w:sz="4" w:space="0" w:color="auto"/>
                  </w:tcBorders>
                  <w:shd w:val="clear" w:color="auto" w:fill="auto"/>
                  <w:noWrap/>
                  <w:vAlign w:val="center"/>
                  <w:hideMark/>
                </w:tcPr>
                <w:p w:rsidR="00D16740" w:rsidRPr="0064762F" w:rsidRDefault="00D16740" w:rsidP="00CD36DB">
                  <w:pPr>
                    <w:jc w:val="center"/>
                    <w:rPr>
                      <w:rFonts w:ascii="Calibri" w:hAnsi="Calibri"/>
                      <w:color w:val="0070C0"/>
                    </w:rPr>
                  </w:pPr>
                  <w:r w:rsidRPr="0064762F">
                    <w:rPr>
                      <w:rFonts w:ascii="Calibri" w:hAnsi="Calibri"/>
                      <w:color w:val="0070C0"/>
                    </w:rPr>
                    <w:t>4</w:t>
                  </w:r>
                </w:p>
              </w:tc>
              <w:tc>
                <w:tcPr>
                  <w:tcW w:w="360" w:type="dxa"/>
                  <w:tcBorders>
                    <w:top w:val="nil"/>
                    <w:left w:val="nil"/>
                    <w:bottom w:val="nil"/>
                    <w:right w:val="nil"/>
                  </w:tcBorders>
                  <w:shd w:val="clear" w:color="auto" w:fill="auto"/>
                  <w:noWrap/>
                  <w:vAlign w:val="center"/>
                  <w:hideMark/>
                </w:tcPr>
                <w:p w:rsidR="00D16740" w:rsidRPr="0064762F" w:rsidRDefault="00D16740" w:rsidP="00CD36DB">
                  <w:pPr>
                    <w:jc w:val="left"/>
                    <w:rPr>
                      <w:rFonts w:ascii="Times New Roman" w:hAnsi="Times New Roman"/>
                      <w:color w:val="000000"/>
                      <w:sz w:val="22"/>
                      <w:szCs w:val="22"/>
                    </w:rPr>
                  </w:pPr>
                </w:p>
              </w:tc>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64762F" w:rsidRDefault="00D16740" w:rsidP="00CD36DB">
                  <w:pPr>
                    <w:jc w:val="left"/>
                    <w:rPr>
                      <w:rFonts w:ascii="Calibri" w:hAnsi="Calibri"/>
                      <w:color w:val="000000"/>
                    </w:rPr>
                  </w:pPr>
                  <w:r w:rsidRPr="0064762F">
                    <w:rPr>
                      <w:rFonts w:ascii="Calibri" w:hAnsi="Calibri"/>
                      <w:color w:val="000000"/>
                    </w:rPr>
                    <w:t>224</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64762F" w:rsidRDefault="00D16740" w:rsidP="00CD36DB">
                  <w:pPr>
                    <w:jc w:val="right"/>
                    <w:rPr>
                      <w:rFonts w:ascii="Calibri" w:hAnsi="Calibri"/>
                      <w:color w:val="000000"/>
                    </w:rPr>
                  </w:pPr>
                  <w:r w:rsidRPr="0064762F">
                    <w:rPr>
                      <w:rFonts w:ascii="Calibri" w:hAnsi="Calibri"/>
                      <w:color w:val="000000"/>
                    </w:rPr>
                    <w:t>377</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64762F" w:rsidRDefault="00D16740" w:rsidP="00CD36DB">
                  <w:pPr>
                    <w:jc w:val="center"/>
                    <w:rPr>
                      <w:rFonts w:ascii="Calibri" w:hAnsi="Calibri"/>
                      <w:color w:val="0070C0"/>
                    </w:rPr>
                  </w:pPr>
                  <w:r w:rsidRPr="0064762F">
                    <w:rPr>
                      <w:rFonts w:ascii="Calibri" w:hAnsi="Calibri"/>
                      <w:color w:val="0070C0"/>
                    </w:rPr>
                    <w:t>3</w:t>
                  </w:r>
                </w:p>
              </w:tc>
            </w:tr>
            <w:tr w:rsidR="00D16740" w:rsidRPr="0064762F" w:rsidTr="00CD36D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64762F" w:rsidRDefault="00D16740" w:rsidP="00CD36DB">
                  <w:pPr>
                    <w:jc w:val="left"/>
                    <w:rPr>
                      <w:rFonts w:ascii="Calibri" w:hAnsi="Calibri"/>
                      <w:color w:val="000000"/>
                    </w:rPr>
                  </w:pPr>
                  <w:r w:rsidRPr="0064762F">
                    <w:rPr>
                      <w:rFonts w:ascii="Calibri" w:hAnsi="Calibri"/>
                      <w:color w:val="000000"/>
                    </w:rPr>
                    <w:t>83</w:t>
                  </w:r>
                </w:p>
              </w:tc>
              <w:tc>
                <w:tcPr>
                  <w:tcW w:w="826" w:type="dxa"/>
                  <w:tcBorders>
                    <w:top w:val="nil"/>
                    <w:left w:val="nil"/>
                    <w:bottom w:val="single" w:sz="4" w:space="0" w:color="auto"/>
                    <w:right w:val="single" w:sz="4" w:space="0" w:color="auto"/>
                  </w:tcBorders>
                  <w:shd w:val="clear" w:color="auto" w:fill="auto"/>
                  <w:noWrap/>
                  <w:vAlign w:val="center"/>
                  <w:hideMark/>
                </w:tcPr>
                <w:p w:rsidR="00D16740" w:rsidRPr="0064762F" w:rsidRDefault="00D16740" w:rsidP="00CD36DB">
                  <w:pPr>
                    <w:jc w:val="right"/>
                    <w:rPr>
                      <w:rFonts w:ascii="Calibri" w:hAnsi="Calibri"/>
                      <w:color w:val="000000"/>
                    </w:rPr>
                  </w:pPr>
                  <w:r w:rsidRPr="0064762F">
                    <w:rPr>
                      <w:rFonts w:ascii="Calibri" w:hAnsi="Calibri"/>
                      <w:color w:val="000000"/>
                    </w:rPr>
                    <w:t>309</w:t>
                  </w:r>
                </w:p>
              </w:tc>
              <w:tc>
                <w:tcPr>
                  <w:tcW w:w="644" w:type="dxa"/>
                  <w:tcBorders>
                    <w:top w:val="nil"/>
                    <w:left w:val="nil"/>
                    <w:bottom w:val="single" w:sz="4" w:space="0" w:color="auto"/>
                    <w:right w:val="single" w:sz="4" w:space="0" w:color="auto"/>
                  </w:tcBorders>
                  <w:shd w:val="clear" w:color="auto" w:fill="auto"/>
                  <w:noWrap/>
                  <w:vAlign w:val="center"/>
                  <w:hideMark/>
                </w:tcPr>
                <w:p w:rsidR="00D16740" w:rsidRPr="0064762F" w:rsidRDefault="00D16740" w:rsidP="00CD36DB">
                  <w:pPr>
                    <w:jc w:val="center"/>
                    <w:rPr>
                      <w:rFonts w:ascii="Calibri" w:hAnsi="Calibri"/>
                      <w:color w:val="0070C0"/>
                    </w:rPr>
                  </w:pPr>
                  <w:r w:rsidRPr="0064762F">
                    <w:rPr>
                      <w:rFonts w:ascii="Calibri" w:hAnsi="Calibri"/>
                      <w:color w:val="0070C0"/>
                    </w:rPr>
                    <w:t>3</w:t>
                  </w:r>
                </w:p>
              </w:tc>
              <w:tc>
                <w:tcPr>
                  <w:tcW w:w="436" w:type="dxa"/>
                  <w:tcBorders>
                    <w:top w:val="nil"/>
                    <w:left w:val="nil"/>
                    <w:bottom w:val="nil"/>
                    <w:right w:val="nil"/>
                  </w:tcBorders>
                  <w:shd w:val="clear" w:color="auto" w:fill="auto"/>
                  <w:noWrap/>
                  <w:vAlign w:val="center"/>
                  <w:hideMark/>
                </w:tcPr>
                <w:p w:rsidR="00D16740" w:rsidRPr="0064762F" w:rsidRDefault="00D16740" w:rsidP="00CD36DB">
                  <w:pPr>
                    <w:jc w:val="left"/>
                    <w:rPr>
                      <w:rFonts w:ascii="Times New Roman" w:hAnsi="Times New Roman"/>
                      <w:color w:val="000000"/>
                      <w:sz w:val="22"/>
                      <w:szCs w:val="22"/>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6740" w:rsidRPr="0064762F" w:rsidRDefault="00D16740" w:rsidP="00CD36DB">
                  <w:pPr>
                    <w:jc w:val="left"/>
                    <w:rPr>
                      <w:rFonts w:ascii="Calibri" w:hAnsi="Calibri"/>
                      <w:color w:val="000000"/>
                    </w:rPr>
                  </w:pPr>
                  <w:r w:rsidRPr="0064762F">
                    <w:rPr>
                      <w:rFonts w:ascii="Calibri" w:hAnsi="Calibri"/>
                      <w:color w:val="000000"/>
                    </w:rPr>
                    <w:t>182</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64762F" w:rsidRDefault="00D16740" w:rsidP="00CD36DB">
                  <w:pPr>
                    <w:jc w:val="right"/>
                    <w:rPr>
                      <w:rFonts w:ascii="Calibri" w:hAnsi="Calibri"/>
                      <w:color w:val="000000"/>
                    </w:rPr>
                  </w:pPr>
                  <w:r w:rsidRPr="0064762F">
                    <w:rPr>
                      <w:rFonts w:ascii="Calibri" w:hAnsi="Calibri"/>
                      <w:color w:val="000000"/>
                    </w:rPr>
                    <w:t>329</w:t>
                  </w:r>
                </w:p>
              </w:tc>
              <w:tc>
                <w:tcPr>
                  <w:tcW w:w="800" w:type="dxa"/>
                  <w:tcBorders>
                    <w:top w:val="nil"/>
                    <w:left w:val="nil"/>
                    <w:bottom w:val="single" w:sz="4" w:space="0" w:color="auto"/>
                    <w:right w:val="single" w:sz="4" w:space="0" w:color="auto"/>
                  </w:tcBorders>
                  <w:shd w:val="clear" w:color="auto" w:fill="auto"/>
                  <w:noWrap/>
                  <w:vAlign w:val="center"/>
                  <w:hideMark/>
                </w:tcPr>
                <w:p w:rsidR="00D16740" w:rsidRPr="0064762F" w:rsidRDefault="00D16740" w:rsidP="00CD36DB">
                  <w:pPr>
                    <w:jc w:val="center"/>
                    <w:rPr>
                      <w:rFonts w:ascii="Calibri" w:hAnsi="Calibri"/>
                      <w:color w:val="0070C0"/>
                    </w:rPr>
                  </w:pPr>
                  <w:r w:rsidRPr="0064762F">
                    <w:rPr>
                      <w:rFonts w:ascii="Calibri" w:hAnsi="Calibri"/>
                      <w:color w:val="0070C0"/>
                    </w:rPr>
                    <w:t>3</w:t>
                  </w:r>
                </w:p>
              </w:tc>
              <w:tc>
                <w:tcPr>
                  <w:tcW w:w="360" w:type="dxa"/>
                  <w:tcBorders>
                    <w:top w:val="nil"/>
                    <w:left w:val="nil"/>
                    <w:bottom w:val="nil"/>
                    <w:right w:val="nil"/>
                  </w:tcBorders>
                  <w:shd w:val="clear" w:color="auto" w:fill="auto"/>
                  <w:noWrap/>
                  <w:vAlign w:val="center"/>
                  <w:hideMark/>
                </w:tcPr>
                <w:p w:rsidR="00D16740" w:rsidRPr="0064762F" w:rsidRDefault="00D16740" w:rsidP="00CD36DB">
                  <w:pPr>
                    <w:jc w:val="left"/>
                    <w:rPr>
                      <w:rFonts w:ascii="Times New Roman" w:hAnsi="Times New Roman"/>
                      <w:color w:val="000000"/>
                      <w:sz w:val="22"/>
                      <w:szCs w:val="22"/>
                    </w:rPr>
                  </w:pPr>
                </w:p>
              </w:tc>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64762F" w:rsidRDefault="00D16740" w:rsidP="00CD36DB">
                  <w:pPr>
                    <w:jc w:val="left"/>
                    <w:rPr>
                      <w:rFonts w:ascii="Calibri" w:hAnsi="Calibri"/>
                      <w:color w:val="000000"/>
                    </w:rPr>
                  </w:pPr>
                  <w:r w:rsidRPr="0064762F">
                    <w:rPr>
                      <w:rFonts w:ascii="Calibri" w:hAnsi="Calibri"/>
                      <w:color w:val="000000"/>
                    </w:rPr>
                    <w:t>151</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64762F" w:rsidRDefault="00D16740" w:rsidP="00CD36DB">
                  <w:pPr>
                    <w:jc w:val="right"/>
                    <w:rPr>
                      <w:rFonts w:ascii="Calibri" w:hAnsi="Calibri"/>
                      <w:color w:val="000000"/>
                    </w:rPr>
                  </w:pPr>
                  <w:r w:rsidRPr="0064762F">
                    <w:rPr>
                      <w:rFonts w:ascii="Calibri" w:hAnsi="Calibri"/>
                      <w:color w:val="000000"/>
                    </w:rPr>
                    <w:t>415</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64762F" w:rsidRDefault="00D16740" w:rsidP="00CD36DB">
                  <w:pPr>
                    <w:jc w:val="center"/>
                    <w:rPr>
                      <w:rFonts w:ascii="Calibri" w:hAnsi="Calibri"/>
                      <w:color w:val="0070C0"/>
                    </w:rPr>
                  </w:pPr>
                  <w:r w:rsidRPr="0064762F">
                    <w:rPr>
                      <w:rFonts w:ascii="Calibri" w:hAnsi="Calibri"/>
                      <w:color w:val="0070C0"/>
                    </w:rPr>
                    <w:t>4</w:t>
                  </w:r>
                </w:p>
              </w:tc>
            </w:tr>
            <w:tr w:rsidR="00D16740" w:rsidRPr="0064762F" w:rsidTr="00CD36D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64762F" w:rsidRDefault="00D16740" w:rsidP="00CD36DB">
                  <w:pPr>
                    <w:jc w:val="left"/>
                    <w:rPr>
                      <w:rFonts w:ascii="Calibri" w:hAnsi="Calibri"/>
                      <w:color w:val="000000"/>
                    </w:rPr>
                  </w:pPr>
                  <w:r w:rsidRPr="0064762F">
                    <w:rPr>
                      <w:rFonts w:ascii="Calibri" w:hAnsi="Calibri"/>
                      <w:color w:val="000000"/>
                    </w:rPr>
                    <w:t>128</w:t>
                  </w:r>
                </w:p>
              </w:tc>
              <w:tc>
                <w:tcPr>
                  <w:tcW w:w="826" w:type="dxa"/>
                  <w:tcBorders>
                    <w:top w:val="nil"/>
                    <w:left w:val="nil"/>
                    <w:bottom w:val="single" w:sz="4" w:space="0" w:color="auto"/>
                    <w:right w:val="single" w:sz="4" w:space="0" w:color="auto"/>
                  </w:tcBorders>
                  <w:shd w:val="clear" w:color="auto" w:fill="auto"/>
                  <w:noWrap/>
                  <w:vAlign w:val="center"/>
                  <w:hideMark/>
                </w:tcPr>
                <w:p w:rsidR="00D16740" w:rsidRPr="0064762F" w:rsidRDefault="00D16740" w:rsidP="00CD36DB">
                  <w:pPr>
                    <w:jc w:val="right"/>
                    <w:rPr>
                      <w:rFonts w:ascii="Calibri" w:hAnsi="Calibri"/>
                      <w:color w:val="000000"/>
                    </w:rPr>
                  </w:pPr>
                  <w:r w:rsidRPr="0064762F">
                    <w:rPr>
                      <w:rFonts w:ascii="Calibri" w:hAnsi="Calibri"/>
                      <w:color w:val="000000"/>
                    </w:rPr>
                    <w:t>334</w:t>
                  </w:r>
                </w:p>
              </w:tc>
              <w:tc>
                <w:tcPr>
                  <w:tcW w:w="644" w:type="dxa"/>
                  <w:tcBorders>
                    <w:top w:val="nil"/>
                    <w:left w:val="nil"/>
                    <w:bottom w:val="single" w:sz="4" w:space="0" w:color="auto"/>
                    <w:right w:val="single" w:sz="4" w:space="0" w:color="auto"/>
                  </w:tcBorders>
                  <w:shd w:val="clear" w:color="auto" w:fill="auto"/>
                  <w:noWrap/>
                  <w:vAlign w:val="center"/>
                  <w:hideMark/>
                </w:tcPr>
                <w:p w:rsidR="00D16740" w:rsidRPr="0064762F" w:rsidRDefault="00D16740" w:rsidP="00CD36DB">
                  <w:pPr>
                    <w:jc w:val="center"/>
                    <w:rPr>
                      <w:rFonts w:ascii="Calibri" w:hAnsi="Calibri"/>
                      <w:color w:val="0070C0"/>
                    </w:rPr>
                  </w:pPr>
                  <w:r w:rsidRPr="0064762F">
                    <w:rPr>
                      <w:rFonts w:ascii="Calibri" w:hAnsi="Calibri"/>
                      <w:color w:val="0070C0"/>
                    </w:rPr>
                    <w:t>3</w:t>
                  </w:r>
                </w:p>
              </w:tc>
              <w:tc>
                <w:tcPr>
                  <w:tcW w:w="436" w:type="dxa"/>
                  <w:tcBorders>
                    <w:top w:val="nil"/>
                    <w:left w:val="nil"/>
                    <w:bottom w:val="nil"/>
                    <w:right w:val="nil"/>
                  </w:tcBorders>
                  <w:shd w:val="clear" w:color="auto" w:fill="auto"/>
                  <w:noWrap/>
                  <w:vAlign w:val="center"/>
                  <w:hideMark/>
                </w:tcPr>
                <w:p w:rsidR="00D16740" w:rsidRPr="0064762F" w:rsidRDefault="00D16740" w:rsidP="00CD36DB">
                  <w:pPr>
                    <w:jc w:val="left"/>
                    <w:rPr>
                      <w:rFonts w:ascii="Times New Roman" w:hAnsi="Times New Roman"/>
                      <w:color w:val="000000"/>
                      <w:sz w:val="22"/>
                      <w:szCs w:val="22"/>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6740" w:rsidRPr="0064762F" w:rsidRDefault="00D16740" w:rsidP="00CD36DB">
                  <w:pPr>
                    <w:jc w:val="left"/>
                    <w:rPr>
                      <w:rFonts w:ascii="Calibri" w:hAnsi="Calibri"/>
                      <w:color w:val="000000"/>
                    </w:rPr>
                  </w:pPr>
                  <w:r w:rsidRPr="0064762F">
                    <w:rPr>
                      <w:rFonts w:ascii="Calibri" w:hAnsi="Calibri"/>
                      <w:color w:val="000000"/>
                    </w:rPr>
                    <w:t>24</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64762F" w:rsidRDefault="00D16740" w:rsidP="00CD36DB">
                  <w:pPr>
                    <w:jc w:val="right"/>
                    <w:rPr>
                      <w:rFonts w:ascii="Calibri" w:hAnsi="Calibri"/>
                      <w:color w:val="000000"/>
                    </w:rPr>
                  </w:pPr>
                  <w:r w:rsidRPr="0064762F">
                    <w:rPr>
                      <w:rFonts w:ascii="Calibri" w:hAnsi="Calibri"/>
                      <w:color w:val="000000"/>
                    </w:rPr>
                    <w:t>425</w:t>
                  </w:r>
                </w:p>
              </w:tc>
              <w:tc>
                <w:tcPr>
                  <w:tcW w:w="800" w:type="dxa"/>
                  <w:tcBorders>
                    <w:top w:val="nil"/>
                    <w:left w:val="nil"/>
                    <w:bottom w:val="single" w:sz="4" w:space="0" w:color="auto"/>
                    <w:right w:val="single" w:sz="4" w:space="0" w:color="auto"/>
                  </w:tcBorders>
                  <w:shd w:val="clear" w:color="auto" w:fill="auto"/>
                  <w:noWrap/>
                  <w:vAlign w:val="center"/>
                  <w:hideMark/>
                </w:tcPr>
                <w:p w:rsidR="00D16740" w:rsidRPr="0064762F" w:rsidRDefault="00D16740" w:rsidP="00CD36DB">
                  <w:pPr>
                    <w:jc w:val="center"/>
                    <w:rPr>
                      <w:rFonts w:ascii="Calibri" w:hAnsi="Calibri"/>
                      <w:color w:val="0070C0"/>
                    </w:rPr>
                  </w:pPr>
                  <w:r w:rsidRPr="0064762F">
                    <w:rPr>
                      <w:rFonts w:ascii="Calibri" w:hAnsi="Calibri"/>
                      <w:color w:val="0070C0"/>
                    </w:rPr>
                    <w:t>4</w:t>
                  </w:r>
                </w:p>
              </w:tc>
              <w:tc>
                <w:tcPr>
                  <w:tcW w:w="360" w:type="dxa"/>
                  <w:tcBorders>
                    <w:top w:val="nil"/>
                    <w:left w:val="nil"/>
                    <w:bottom w:val="nil"/>
                    <w:right w:val="nil"/>
                  </w:tcBorders>
                  <w:shd w:val="clear" w:color="auto" w:fill="auto"/>
                  <w:noWrap/>
                  <w:vAlign w:val="center"/>
                  <w:hideMark/>
                </w:tcPr>
                <w:p w:rsidR="00D16740" w:rsidRPr="0064762F" w:rsidRDefault="00D16740" w:rsidP="00CD36DB">
                  <w:pPr>
                    <w:jc w:val="left"/>
                    <w:rPr>
                      <w:rFonts w:ascii="Times New Roman" w:hAnsi="Times New Roman"/>
                      <w:color w:val="000000"/>
                      <w:sz w:val="22"/>
                      <w:szCs w:val="22"/>
                    </w:rPr>
                  </w:pPr>
                </w:p>
              </w:tc>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64762F" w:rsidRDefault="00D16740" w:rsidP="00CD36DB">
                  <w:pPr>
                    <w:jc w:val="left"/>
                    <w:rPr>
                      <w:rFonts w:ascii="Calibri" w:hAnsi="Calibri"/>
                      <w:color w:val="000000"/>
                    </w:rPr>
                  </w:pPr>
                  <w:r w:rsidRPr="0064762F">
                    <w:rPr>
                      <w:rFonts w:ascii="Calibri" w:hAnsi="Calibri"/>
                      <w:color w:val="000000"/>
                    </w:rPr>
                    <w:t>195</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64762F" w:rsidRDefault="00D16740" w:rsidP="00CD36DB">
                  <w:pPr>
                    <w:jc w:val="right"/>
                    <w:rPr>
                      <w:rFonts w:ascii="Calibri" w:hAnsi="Calibri"/>
                      <w:color w:val="000000"/>
                    </w:rPr>
                  </w:pPr>
                  <w:r w:rsidRPr="0064762F">
                    <w:rPr>
                      <w:rFonts w:ascii="Calibri" w:hAnsi="Calibri"/>
                      <w:color w:val="000000"/>
                    </w:rPr>
                    <w:t>336</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64762F" w:rsidRDefault="00D16740" w:rsidP="00CD36DB">
                  <w:pPr>
                    <w:jc w:val="center"/>
                    <w:rPr>
                      <w:rFonts w:ascii="Calibri" w:hAnsi="Calibri"/>
                      <w:color w:val="0070C0"/>
                    </w:rPr>
                  </w:pPr>
                  <w:r w:rsidRPr="0064762F">
                    <w:rPr>
                      <w:rFonts w:ascii="Calibri" w:hAnsi="Calibri"/>
                      <w:color w:val="0070C0"/>
                    </w:rPr>
                    <w:t>3</w:t>
                  </w:r>
                </w:p>
              </w:tc>
            </w:tr>
            <w:tr w:rsidR="00D16740" w:rsidRPr="0064762F" w:rsidTr="00CD36D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64762F" w:rsidRDefault="00D16740" w:rsidP="00CD36DB">
                  <w:pPr>
                    <w:jc w:val="left"/>
                    <w:rPr>
                      <w:rFonts w:ascii="Calibri" w:hAnsi="Calibri"/>
                      <w:color w:val="000000"/>
                    </w:rPr>
                  </w:pPr>
                  <w:r w:rsidRPr="0064762F">
                    <w:rPr>
                      <w:rFonts w:ascii="Calibri" w:hAnsi="Calibri"/>
                      <w:color w:val="000000"/>
                    </w:rPr>
                    <w:t>44</w:t>
                  </w:r>
                </w:p>
              </w:tc>
              <w:tc>
                <w:tcPr>
                  <w:tcW w:w="826" w:type="dxa"/>
                  <w:tcBorders>
                    <w:top w:val="nil"/>
                    <w:left w:val="nil"/>
                    <w:bottom w:val="single" w:sz="4" w:space="0" w:color="auto"/>
                    <w:right w:val="single" w:sz="4" w:space="0" w:color="auto"/>
                  </w:tcBorders>
                  <w:shd w:val="clear" w:color="auto" w:fill="auto"/>
                  <w:noWrap/>
                  <w:vAlign w:val="center"/>
                  <w:hideMark/>
                </w:tcPr>
                <w:p w:rsidR="00D16740" w:rsidRPr="0064762F" w:rsidRDefault="00D16740" w:rsidP="00CD36DB">
                  <w:pPr>
                    <w:jc w:val="right"/>
                    <w:rPr>
                      <w:rFonts w:ascii="Calibri" w:hAnsi="Calibri"/>
                      <w:color w:val="000000"/>
                    </w:rPr>
                  </w:pPr>
                  <w:r w:rsidRPr="0064762F">
                    <w:rPr>
                      <w:rFonts w:ascii="Calibri" w:hAnsi="Calibri"/>
                      <w:color w:val="000000"/>
                    </w:rPr>
                    <w:t>422</w:t>
                  </w:r>
                </w:p>
              </w:tc>
              <w:tc>
                <w:tcPr>
                  <w:tcW w:w="644" w:type="dxa"/>
                  <w:tcBorders>
                    <w:top w:val="nil"/>
                    <w:left w:val="nil"/>
                    <w:bottom w:val="single" w:sz="4" w:space="0" w:color="auto"/>
                    <w:right w:val="single" w:sz="4" w:space="0" w:color="auto"/>
                  </w:tcBorders>
                  <w:shd w:val="clear" w:color="auto" w:fill="auto"/>
                  <w:noWrap/>
                  <w:vAlign w:val="center"/>
                  <w:hideMark/>
                </w:tcPr>
                <w:p w:rsidR="00D16740" w:rsidRPr="0064762F" w:rsidRDefault="00D16740" w:rsidP="00CD36DB">
                  <w:pPr>
                    <w:jc w:val="center"/>
                    <w:rPr>
                      <w:rFonts w:ascii="Calibri" w:hAnsi="Calibri"/>
                      <w:color w:val="0070C0"/>
                    </w:rPr>
                  </w:pPr>
                  <w:r w:rsidRPr="0064762F">
                    <w:rPr>
                      <w:rFonts w:ascii="Calibri" w:hAnsi="Calibri"/>
                      <w:color w:val="0070C0"/>
                    </w:rPr>
                    <w:t>4</w:t>
                  </w:r>
                </w:p>
              </w:tc>
              <w:tc>
                <w:tcPr>
                  <w:tcW w:w="436" w:type="dxa"/>
                  <w:tcBorders>
                    <w:top w:val="nil"/>
                    <w:left w:val="nil"/>
                    <w:bottom w:val="nil"/>
                    <w:right w:val="nil"/>
                  </w:tcBorders>
                  <w:shd w:val="clear" w:color="auto" w:fill="auto"/>
                  <w:noWrap/>
                  <w:vAlign w:val="center"/>
                  <w:hideMark/>
                </w:tcPr>
                <w:p w:rsidR="00D16740" w:rsidRPr="0064762F" w:rsidRDefault="00D16740" w:rsidP="00CD36DB">
                  <w:pPr>
                    <w:jc w:val="left"/>
                    <w:rPr>
                      <w:rFonts w:ascii="Times New Roman" w:hAnsi="Times New Roman"/>
                      <w:color w:val="000000"/>
                      <w:sz w:val="22"/>
                      <w:szCs w:val="22"/>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6740" w:rsidRPr="0064762F" w:rsidRDefault="00D16740" w:rsidP="00CD36DB">
                  <w:pPr>
                    <w:jc w:val="left"/>
                    <w:rPr>
                      <w:rFonts w:ascii="Calibri" w:hAnsi="Calibri"/>
                      <w:color w:val="000000"/>
                    </w:rPr>
                  </w:pPr>
                  <w:r w:rsidRPr="0064762F">
                    <w:rPr>
                      <w:rFonts w:ascii="Calibri" w:hAnsi="Calibri"/>
                      <w:color w:val="000000"/>
                    </w:rPr>
                    <w:t>149</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64762F" w:rsidRDefault="00D16740" w:rsidP="00CD36DB">
                  <w:pPr>
                    <w:jc w:val="right"/>
                    <w:rPr>
                      <w:rFonts w:ascii="Calibri" w:hAnsi="Calibri"/>
                      <w:color w:val="000000"/>
                    </w:rPr>
                  </w:pPr>
                  <w:r w:rsidRPr="0064762F">
                    <w:rPr>
                      <w:rFonts w:ascii="Calibri" w:hAnsi="Calibri"/>
                      <w:color w:val="000000"/>
                    </w:rPr>
                    <w:t>335</w:t>
                  </w:r>
                </w:p>
              </w:tc>
              <w:tc>
                <w:tcPr>
                  <w:tcW w:w="800" w:type="dxa"/>
                  <w:tcBorders>
                    <w:top w:val="nil"/>
                    <w:left w:val="nil"/>
                    <w:bottom w:val="single" w:sz="4" w:space="0" w:color="auto"/>
                    <w:right w:val="single" w:sz="4" w:space="0" w:color="auto"/>
                  </w:tcBorders>
                  <w:shd w:val="clear" w:color="auto" w:fill="auto"/>
                  <w:noWrap/>
                  <w:vAlign w:val="center"/>
                  <w:hideMark/>
                </w:tcPr>
                <w:p w:rsidR="00D16740" w:rsidRPr="0064762F" w:rsidRDefault="00D16740" w:rsidP="00CD36DB">
                  <w:pPr>
                    <w:jc w:val="center"/>
                    <w:rPr>
                      <w:rFonts w:ascii="Calibri" w:hAnsi="Calibri"/>
                      <w:color w:val="0070C0"/>
                    </w:rPr>
                  </w:pPr>
                  <w:r w:rsidRPr="0064762F">
                    <w:rPr>
                      <w:rFonts w:ascii="Calibri" w:hAnsi="Calibri"/>
                      <w:color w:val="0070C0"/>
                    </w:rPr>
                    <w:t>3</w:t>
                  </w:r>
                </w:p>
              </w:tc>
              <w:tc>
                <w:tcPr>
                  <w:tcW w:w="360" w:type="dxa"/>
                  <w:tcBorders>
                    <w:top w:val="nil"/>
                    <w:left w:val="nil"/>
                    <w:bottom w:val="nil"/>
                    <w:right w:val="nil"/>
                  </w:tcBorders>
                  <w:shd w:val="clear" w:color="auto" w:fill="auto"/>
                  <w:noWrap/>
                  <w:vAlign w:val="center"/>
                  <w:hideMark/>
                </w:tcPr>
                <w:p w:rsidR="00D16740" w:rsidRPr="0064762F" w:rsidRDefault="00D16740" w:rsidP="00CD36DB">
                  <w:pPr>
                    <w:jc w:val="left"/>
                    <w:rPr>
                      <w:rFonts w:ascii="Times New Roman" w:hAnsi="Times New Roman"/>
                      <w:color w:val="000000"/>
                      <w:sz w:val="22"/>
                      <w:szCs w:val="22"/>
                    </w:rPr>
                  </w:pPr>
                </w:p>
              </w:tc>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64762F" w:rsidRDefault="00D16740" w:rsidP="00CD36DB">
                  <w:pPr>
                    <w:jc w:val="left"/>
                    <w:rPr>
                      <w:rFonts w:ascii="Calibri" w:hAnsi="Calibri"/>
                      <w:color w:val="000000"/>
                    </w:rPr>
                  </w:pPr>
                  <w:r w:rsidRPr="0064762F">
                    <w:rPr>
                      <w:rFonts w:ascii="Calibri" w:hAnsi="Calibri"/>
                      <w:color w:val="000000"/>
                    </w:rPr>
                    <w:t>26</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64762F" w:rsidRDefault="00D16740" w:rsidP="00CD36DB">
                  <w:pPr>
                    <w:jc w:val="right"/>
                    <w:rPr>
                      <w:rFonts w:ascii="Calibri" w:hAnsi="Calibri"/>
                      <w:color w:val="000000"/>
                    </w:rPr>
                  </w:pPr>
                  <w:r w:rsidRPr="0064762F">
                    <w:rPr>
                      <w:rFonts w:ascii="Calibri" w:hAnsi="Calibri"/>
                      <w:color w:val="000000"/>
                    </w:rPr>
                    <w:t>467</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64762F" w:rsidRDefault="00D16740" w:rsidP="00CD36DB">
                  <w:pPr>
                    <w:jc w:val="center"/>
                    <w:rPr>
                      <w:rFonts w:ascii="Calibri" w:hAnsi="Calibri"/>
                      <w:color w:val="0070C0"/>
                    </w:rPr>
                  </w:pPr>
                  <w:r w:rsidRPr="0064762F">
                    <w:rPr>
                      <w:rFonts w:ascii="Calibri" w:hAnsi="Calibri"/>
                      <w:color w:val="0070C0"/>
                    </w:rPr>
                    <w:t>5</w:t>
                  </w:r>
                </w:p>
              </w:tc>
            </w:tr>
            <w:tr w:rsidR="00D16740" w:rsidRPr="0064762F" w:rsidTr="00CD36D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64762F" w:rsidRDefault="00D16740" w:rsidP="00CD36DB">
                  <w:pPr>
                    <w:jc w:val="left"/>
                    <w:rPr>
                      <w:rFonts w:ascii="Calibri" w:hAnsi="Calibri"/>
                      <w:color w:val="000000"/>
                    </w:rPr>
                  </w:pPr>
                  <w:r w:rsidRPr="0064762F">
                    <w:rPr>
                      <w:rFonts w:ascii="Calibri" w:hAnsi="Calibri"/>
                      <w:color w:val="000000"/>
                    </w:rPr>
                    <w:t>166</w:t>
                  </w:r>
                </w:p>
              </w:tc>
              <w:tc>
                <w:tcPr>
                  <w:tcW w:w="826" w:type="dxa"/>
                  <w:tcBorders>
                    <w:top w:val="nil"/>
                    <w:left w:val="nil"/>
                    <w:bottom w:val="single" w:sz="4" w:space="0" w:color="auto"/>
                    <w:right w:val="single" w:sz="4" w:space="0" w:color="auto"/>
                  </w:tcBorders>
                  <w:shd w:val="clear" w:color="auto" w:fill="auto"/>
                  <w:noWrap/>
                  <w:vAlign w:val="center"/>
                  <w:hideMark/>
                </w:tcPr>
                <w:p w:rsidR="00D16740" w:rsidRPr="0064762F" w:rsidRDefault="00D16740" w:rsidP="00CD36DB">
                  <w:pPr>
                    <w:jc w:val="right"/>
                    <w:rPr>
                      <w:rFonts w:ascii="Calibri" w:hAnsi="Calibri"/>
                      <w:color w:val="000000"/>
                    </w:rPr>
                  </w:pPr>
                  <w:r w:rsidRPr="0064762F">
                    <w:rPr>
                      <w:rFonts w:ascii="Calibri" w:hAnsi="Calibri"/>
                      <w:color w:val="000000"/>
                    </w:rPr>
                    <w:t>352</w:t>
                  </w:r>
                </w:p>
              </w:tc>
              <w:tc>
                <w:tcPr>
                  <w:tcW w:w="644" w:type="dxa"/>
                  <w:tcBorders>
                    <w:top w:val="nil"/>
                    <w:left w:val="nil"/>
                    <w:bottom w:val="single" w:sz="4" w:space="0" w:color="auto"/>
                    <w:right w:val="single" w:sz="4" w:space="0" w:color="auto"/>
                  </w:tcBorders>
                  <w:shd w:val="clear" w:color="auto" w:fill="auto"/>
                  <w:noWrap/>
                  <w:vAlign w:val="center"/>
                  <w:hideMark/>
                </w:tcPr>
                <w:p w:rsidR="00D16740" w:rsidRPr="0064762F" w:rsidRDefault="00D16740" w:rsidP="00CD36DB">
                  <w:pPr>
                    <w:jc w:val="center"/>
                    <w:rPr>
                      <w:rFonts w:ascii="Calibri" w:hAnsi="Calibri"/>
                      <w:color w:val="0070C0"/>
                    </w:rPr>
                  </w:pPr>
                  <w:r w:rsidRPr="0064762F">
                    <w:rPr>
                      <w:rFonts w:ascii="Calibri" w:hAnsi="Calibri"/>
                      <w:color w:val="0070C0"/>
                    </w:rPr>
                    <w:t>3</w:t>
                  </w:r>
                </w:p>
              </w:tc>
              <w:tc>
                <w:tcPr>
                  <w:tcW w:w="436" w:type="dxa"/>
                  <w:tcBorders>
                    <w:top w:val="nil"/>
                    <w:left w:val="nil"/>
                    <w:bottom w:val="nil"/>
                    <w:right w:val="nil"/>
                  </w:tcBorders>
                  <w:shd w:val="clear" w:color="auto" w:fill="auto"/>
                  <w:noWrap/>
                  <w:vAlign w:val="center"/>
                  <w:hideMark/>
                </w:tcPr>
                <w:p w:rsidR="00D16740" w:rsidRPr="0064762F" w:rsidRDefault="00D16740" w:rsidP="00CD36DB">
                  <w:pPr>
                    <w:jc w:val="left"/>
                    <w:rPr>
                      <w:rFonts w:ascii="Times New Roman" w:hAnsi="Times New Roman"/>
                      <w:color w:val="000000"/>
                      <w:sz w:val="22"/>
                      <w:szCs w:val="22"/>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6740" w:rsidRPr="0064762F" w:rsidRDefault="00D16740" w:rsidP="00CD36DB">
                  <w:pPr>
                    <w:jc w:val="left"/>
                    <w:rPr>
                      <w:rFonts w:ascii="Calibri" w:hAnsi="Calibri"/>
                      <w:color w:val="000000"/>
                    </w:rPr>
                  </w:pPr>
                  <w:r w:rsidRPr="0064762F">
                    <w:rPr>
                      <w:rFonts w:ascii="Calibri" w:hAnsi="Calibri"/>
                      <w:color w:val="000000"/>
                    </w:rPr>
                    <w:t>82</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64762F" w:rsidRDefault="00D16740" w:rsidP="00CD36DB">
                  <w:pPr>
                    <w:jc w:val="right"/>
                    <w:rPr>
                      <w:rFonts w:ascii="Calibri" w:hAnsi="Calibri"/>
                      <w:color w:val="000000"/>
                    </w:rPr>
                  </w:pPr>
                  <w:r w:rsidRPr="0064762F">
                    <w:rPr>
                      <w:rFonts w:ascii="Calibri" w:hAnsi="Calibri"/>
                      <w:color w:val="000000"/>
                    </w:rPr>
                    <w:t>309</w:t>
                  </w:r>
                </w:p>
              </w:tc>
              <w:tc>
                <w:tcPr>
                  <w:tcW w:w="800" w:type="dxa"/>
                  <w:tcBorders>
                    <w:top w:val="nil"/>
                    <w:left w:val="nil"/>
                    <w:bottom w:val="single" w:sz="4" w:space="0" w:color="auto"/>
                    <w:right w:val="single" w:sz="4" w:space="0" w:color="auto"/>
                  </w:tcBorders>
                  <w:shd w:val="clear" w:color="auto" w:fill="auto"/>
                  <w:noWrap/>
                  <w:vAlign w:val="center"/>
                  <w:hideMark/>
                </w:tcPr>
                <w:p w:rsidR="00D16740" w:rsidRPr="0064762F" w:rsidRDefault="00D16740" w:rsidP="00CD36DB">
                  <w:pPr>
                    <w:jc w:val="center"/>
                    <w:rPr>
                      <w:rFonts w:ascii="Calibri" w:hAnsi="Calibri"/>
                      <w:color w:val="0070C0"/>
                    </w:rPr>
                  </w:pPr>
                  <w:r w:rsidRPr="0064762F">
                    <w:rPr>
                      <w:rFonts w:ascii="Calibri" w:hAnsi="Calibri"/>
                      <w:color w:val="0070C0"/>
                    </w:rPr>
                    <w:t>3</w:t>
                  </w:r>
                </w:p>
              </w:tc>
              <w:tc>
                <w:tcPr>
                  <w:tcW w:w="360" w:type="dxa"/>
                  <w:tcBorders>
                    <w:top w:val="nil"/>
                    <w:left w:val="nil"/>
                    <w:bottom w:val="nil"/>
                    <w:right w:val="nil"/>
                  </w:tcBorders>
                  <w:shd w:val="clear" w:color="auto" w:fill="auto"/>
                  <w:noWrap/>
                  <w:vAlign w:val="center"/>
                  <w:hideMark/>
                </w:tcPr>
                <w:p w:rsidR="00D16740" w:rsidRPr="0064762F" w:rsidRDefault="00D16740" w:rsidP="00CD36DB">
                  <w:pPr>
                    <w:jc w:val="left"/>
                    <w:rPr>
                      <w:rFonts w:ascii="Times New Roman" w:hAnsi="Times New Roman"/>
                      <w:color w:val="000000"/>
                      <w:sz w:val="22"/>
                      <w:szCs w:val="22"/>
                    </w:rPr>
                  </w:pPr>
                </w:p>
              </w:tc>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64762F" w:rsidRDefault="00D16740" w:rsidP="00CD36DB">
                  <w:pPr>
                    <w:jc w:val="left"/>
                    <w:rPr>
                      <w:rFonts w:ascii="Calibri" w:hAnsi="Calibri"/>
                      <w:color w:val="000000"/>
                    </w:rPr>
                  </w:pPr>
                  <w:r w:rsidRPr="0064762F">
                    <w:rPr>
                      <w:rFonts w:ascii="Calibri" w:hAnsi="Calibri"/>
                      <w:color w:val="000000"/>
                    </w:rPr>
                    <w:t>85</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64762F" w:rsidRDefault="00D16740" w:rsidP="00CD36DB">
                  <w:pPr>
                    <w:jc w:val="right"/>
                    <w:rPr>
                      <w:rFonts w:ascii="Calibri" w:hAnsi="Calibri"/>
                      <w:color w:val="000000"/>
                    </w:rPr>
                  </w:pPr>
                  <w:r w:rsidRPr="0064762F">
                    <w:rPr>
                      <w:rFonts w:ascii="Calibri" w:hAnsi="Calibri"/>
                      <w:color w:val="000000"/>
                    </w:rPr>
                    <w:t>416</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64762F" w:rsidRDefault="00D16740" w:rsidP="00CD36DB">
                  <w:pPr>
                    <w:jc w:val="center"/>
                    <w:rPr>
                      <w:rFonts w:ascii="Calibri" w:hAnsi="Calibri"/>
                      <w:color w:val="0070C0"/>
                    </w:rPr>
                  </w:pPr>
                  <w:r w:rsidRPr="0064762F">
                    <w:rPr>
                      <w:rFonts w:ascii="Calibri" w:hAnsi="Calibri"/>
                      <w:color w:val="0070C0"/>
                    </w:rPr>
                    <w:t>4</w:t>
                  </w:r>
                </w:p>
              </w:tc>
            </w:tr>
            <w:tr w:rsidR="00D16740" w:rsidRPr="0064762F" w:rsidTr="00CD36D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64762F" w:rsidRDefault="00D16740" w:rsidP="00CD36DB">
                  <w:pPr>
                    <w:jc w:val="left"/>
                    <w:rPr>
                      <w:rFonts w:ascii="Calibri" w:hAnsi="Calibri"/>
                      <w:color w:val="000000"/>
                    </w:rPr>
                  </w:pPr>
                  <w:r w:rsidRPr="0064762F">
                    <w:rPr>
                      <w:rFonts w:ascii="Calibri" w:hAnsi="Calibri"/>
                      <w:color w:val="000000"/>
                    </w:rPr>
                    <w:t>173</w:t>
                  </w:r>
                </w:p>
              </w:tc>
              <w:tc>
                <w:tcPr>
                  <w:tcW w:w="826" w:type="dxa"/>
                  <w:tcBorders>
                    <w:top w:val="nil"/>
                    <w:left w:val="nil"/>
                    <w:bottom w:val="single" w:sz="4" w:space="0" w:color="auto"/>
                    <w:right w:val="single" w:sz="4" w:space="0" w:color="auto"/>
                  </w:tcBorders>
                  <w:shd w:val="clear" w:color="auto" w:fill="auto"/>
                  <w:noWrap/>
                  <w:vAlign w:val="center"/>
                  <w:hideMark/>
                </w:tcPr>
                <w:p w:rsidR="00D16740" w:rsidRPr="0064762F" w:rsidRDefault="00D16740" w:rsidP="00CD36DB">
                  <w:pPr>
                    <w:jc w:val="right"/>
                    <w:rPr>
                      <w:rFonts w:ascii="Calibri" w:hAnsi="Calibri"/>
                      <w:color w:val="000000"/>
                    </w:rPr>
                  </w:pPr>
                  <w:r w:rsidRPr="0064762F">
                    <w:rPr>
                      <w:rFonts w:ascii="Calibri" w:hAnsi="Calibri"/>
                      <w:color w:val="000000"/>
                    </w:rPr>
                    <w:t>349</w:t>
                  </w:r>
                </w:p>
              </w:tc>
              <w:tc>
                <w:tcPr>
                  <w:tcW w:w="644" w:type="dxa"/>
                  <w:tcBorders>
                    <w:top w:val="nil"/>
                    <w:left w:val="nil"/>
                    <w:bottom w:val="single" w:sz="4" w:space="0" w:color="auto"/>
                    <w:right w:val="single" w:sz="4" w:space="0" w:color="auto"/>
                  </w:tcBorders>
                  <w:shd w:val="clear" w:color="auto" w:fill="auto"/>
                  <w:noWrap/>
                  <w:vAlign w:val="center"/>
                  <w:hideMark/>
                </w:tcPr>
                <w:p w:rsidR="00D16740" w:rsidRPr="0064762F" w:rsidRDefault="00D16740" w:rsidP="00CD36DB">
                  <w:pPr>
                    <w:jc w:val="center"/>
                    <w:rPr>
                      <w:rFonts w:ascii="Calibri" w:hAnsi="Calibri"/>
                      <w:color w:val="0070C0"/>
                    </w:rPr>
                  </w:pPr>
                  <w:r w:rsidRPr="0064762F">
                    <w:rPr>
                      <w:rFonts w:ascii="Calibri" w:hAnsi="Calibri"/>
                      <w:color w:val="0070C0"/>
                    </w:rPr>
                    <w:t>3</w:t>
                  </w:r>
                </w:p>
              </w:tc>
              <w:tc>
                <w:tcPr>
                  <w:tcW w:w="436" w:type="dxa"/>
                  <w:tcBorders>
                    <w:top w:val="nil"/>
                    <w:left w:val="nil"/>
                    <w:bottom w:val="nil"/>
                    <w:right w:val="nil"/>
                  </w:tcBorders>
                  <w:shd w:val="clear" w:color="auto" w:fill="auto"/>
                  <w:noWrap/>
                  <w:vAlign w:val="center"/>
                  <w:hideMark/>
                </w:tcPr>
                <w:p w:rsidR="00D16740" w:rsidRPr="0064762F" w:rsidRDefault="00D16740" w:rsidP="00CD36DB">
                  <w:pPr>
                    <w:jc w:val="left"/>
                    <w:rPr>
                      <w:rFonts w:ascii="Times New Roman" w:hAnsi="Times New Roman"/>
                      <w:color w:val="000000"/>
                      <w:sz w:val="22"/>
                      <w:szCs w:val="22"/>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6740" w:rsidRPr="0064762F" w:rsidRDefault="00D16740" w:rsidP="00CD36DB">
                  <w:pPr>
                    <w:jc w:val="left"/>
                    <w:rPr>
                      <w:rFonts w:ascii="Calibri" w:hAnsi="Calibri"/>
                      <w:color w:val="000000"/>
                    </w:rPr>
                  </w:pPr>
                  <w:r w:rsidRPr="0064762F">
                    <w:rPr>
                      <w:rFonts w:ascii="Calibri" w:hAnsi="Calibri"/>
                      <w:color w:val="000000"/>
                    </w:rPr>
                    <w:t>197</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64762F" w:rsidRDefault="00D16740" w:rsidP="00CD36DB">
                  <w:pPr>
                    <w:jc w:val="right"/>
                    <w:rPr>
                      <w:rFonts w:ascii="Calibri" w:hAnsi="Calibri"/>
                      <w:color w:val="000000"/>
                    </w:rPr>
                  </w:pPr>
                  <w:r w:rsidRPr="0064762F">
                    <w:rPr>
                      <w:rFonts w:ascii="Calibri" w:hAnsi="Calibri"/>
                      <w:color w:val="000000"/>
                    </w:rPr>
                    <w:t>354</w:t>
                  </w:r>
                </w:p>
              </w:tc>
              <w:tc>
                <w:tcPr>
                  <w:tcW w:w="800" w:type="dxa"/>
                  <w:tcBorders>
                    <w:top w:val="nil"/>
                    <w:left w:val="nil"/>
                    <w:bottom w:val="single" w:sz="4" w:space="0" w:color="auto"/>
                    <w:right w:val="single" w:sz="4" w:space="0" w:color="auto"/>
                  </w:tcBorders>
                  <w:shd w:val="clear" w:color="auto" w:fill="auto"/>
                  <w:noWrap/>
                  <w:vAlign w:val="center"/>
                  <w:hideMark/>
                </w:tcPr>
                <w:p w:rsidR="00D16740" w:rsidRPr="0064762F" w:rsidRDefault="00D16740" w:rsidP="00CD36DB">
                  <w:pPr>
                    <w:jc w:val="center"/>
                    <w:rPr>
                      <w:rFonts w:ascii="Calibri" w:hAnsi="Calibri"/>
                      <w:color w:val="0070C0"/>
                    </w:rPr>
                  </w:pPr>
                  <w:r w:rsidRPr="0064762F">
                    <w:rPr>
                      <w:rFonts w:ascii="Calibri" w:hAnsi="Calibri"/>
                      <w:color w:val="0070C0"/>
                    </w:rPr>
                    <w:t>3</w:t>
                  </w:r>
                </w:p>
              </w:tc>
              <w:tc>
                <w:tcPr>
                  <w:tcW w:w="360" w:type="dxa"/>
                  <w:tcBorders>
                    <w:top w:val="nil"/>
                    <w:left w:val="nil"/>
                    <w:bottom w:val="nil"/>
                    <w:right w:val="nil"/>
                  </w:tcBorders>
                  <w:shd w:val="clear" w:color="auto" w:fill="auto"/>
                  <w:noWrap/>
                  <w:vAlign w:val="center"/>
                  <w:hideMark/>
                </w:tcPr>
                <w:p w:rsidR="00D16740" w:rsidRPr="0064762F" w:rsidRDefault="00D16740" w:rsidP="00CD36DB">
                  <w:pPr>
                    <w:jc w:val="left"/>
                    <w:rPr>
                      <w:rFonts w:ascii="Times New Roman" w:hAnsi="Times New Roman"/>
                      <w:color w:val="000000"/>
                      <w:sz w:val="22"/>
                      <w:szCs w:val="22"/>
                    </w:rPr>
                  </w:pPr>
                </w:p>
              </w:tc>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64762F" w:rsidRDefault="00D16740" w:rsidP="00CD36DB">
                  <w:pPr>
                    <w:jc w:val="left"/>
                    <w:rPr>
                      <w:rFonts w:ascii="Calibri" w:hAnsi="Calibri"/>
                      <w:color w:val="000000"/>
                    </w:rPr>
                  </w:pPr>
                  <w:r w:rsidRPr="0064762F">
                    <w:rPr>
                      <w:rFonts w:ascii="Calibri" w:hAnsi="Calibri"/>
                      <w:color w:val="000000"/>
                    </w:rPr>
                    <w:t>56</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64762F" w:rsidRDefault="00D16740" w:rsidP="00CD36DB">
                  <w:pPr>
                    <w:jc w:val="right"/>
                    <w:rPr>
                      <w:rFonts w:ascii="Calibri" w:hAnsi="Calibri"/>
                      <w:color w:val="000000"/>
                    </w:rPr>
                  </w:pPr>
                  <w:r w:rsidRPr="0064762F">
                    <w:rPr>
                      <w:rFonts w:ascii="Calibri" w:hAnsi="Calibri"/>
                      <w:color w:val="000000"/>
                    </w:rPr>
                    <w:t>328</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64762F" w:rsidRDefault="00D16740" w:rsidP="00CD36DB">
                  <w:pPr>
                    <w:jc w:val="center"/>
                    <w:rPr>
                      <w:rFonts w:ascii="Calibri" w:hAnsi="Calibri"/>
                      <w:color w:val="0070C0"/>
                    </w:rPr>
                  </w:pPr>
                  <w:r w:rsidRPr="0064762F">
                    <w:rPr>
                      <w:rFonts w:ascii="Calibri" w:hAnsi="Calibri"/>
                      <w:color w:val="0070C0"/>
                    </w:rPr>
                    <w:t>3</w:t>
                  </w:r>
                </w:p>
              </w:tc>
            </w:tr>
            <w:tr w:rsidR="00D16740" w:rsidRPr="0064762F" w:rsidTr="00CD36D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64762F" w:rsidRDefault="00D16740" w:rsidP="00CD36DB">
                  <w:pPr>
                    <w:jc w:val="left"/>
                    <w:rPr>
                      <w:rFonts w:ascii="Calibri" w:hAnsi="Calibri"/>
                      <w:color w:val="000000"/>
                    </w:rPr>
                  </w:pPr>
                  <w:r w:rsidRPr="0064762F">
                    <w:rPr>
                      <w:rFonts w:ascii="Calibri" w:hAnsi="Calibri"/>
                      <w:color w:val="000000"/>
                    </w:rPr>
                    <w:t>202</w:t>
                  </w:r>
                </w:p>
              </w:tc>
              <w:tc>
                <w:tcPr>
                  <w:tcW w:w="826" w:type="dxa"/>
                  <w:tcBorders>
                    <w:top w:val="nil"/>
                    <w:left w:val="nil"/>
                    <w:bottom w:val="single" w:sz="4" w:space="0" w:color="auto"/>
                    <w:right w:val="single" w:sz="4" w:space="0" w:color="auto"/>
                  </w:tcBorders>
                  <w:shd w:val="clear" w:color="auto" w:fill="auto"/>
                  <w:noWrap/>
                  <w:vAlign w:val="center"/>
                  <w:hideMark/>
                </w:tcPr>
                <w:p w:rsidR="00D16740" w:rsidRPr="0064762F" w:rsidRDefault="00D16740" w:rsidP="00CD36DB">
                  <w:pPr>
                    <w:jc w:val="right"/>
                    <w:rPr>
                      <w:rFonts w:ascii="Calibri" w:hAnsi="Calibri"/>
                      <w:color w:val="000000"/>
                    </w:rPr>
                  </w:pPr>
                  <w:r w:rsidRPr="0064762F">
                    <w:rPr>
                      <w:rFonts w:ascii="Calibri" w:hAnsi="Calibri"/>
                      <w:color w:val="000000"/>
                    </w:rPr>
                    <w:t>382</w:t>
                  </w:r>
                </w:p>
              </w:tc>
              <w:tc>
                <w:tcPr>
                  <w:tcW w:w="644" w:type="dxa"/>
                  <w:tcBorders>
                    <w:top w:val="nil"/>
                    <w:left w:val="nil"/>
                    <w:bottom w:val="single" w:sz="4" w:space="0" w:color="auto"/>
                    <w:right w:val="single" w:sz="4" w:space="0" w:color="auto"/>
                  </w:tcBorders>
                  <w:shd w:val="clear" w:color="auto" w:fill="auto"/>
                  <w:noWrap/>
                  <w:vAlign w:val="center"/>
                  <w:hideMark/>
                </w:tcPr>
                <w:p w:rsidR="00D16740" w:rsidRPr="0064762F" w:rsidRDefault="00D16740" w:rsidP="00CD36DB">
                  <w:pPr>
                    <w:jc w:val="center"/>
                    <w:rPr>
                      <w:rFonts w:ascii="Calibri" w:hAnsi="Calibri"/>
                      <w:color w:val="0070C0"/>
                    </w:rPr>
                  </w:pPr>
                  <w:r w:rsidRPr="0064762F">
                    <w:rPr>
                      <w:rFonts w:ascii="Calibri" w:hAnsi="Calibri"/>
                      <w:color w:val="0070C0"/>
                    </w:rPr>
                    <w:t>4</w:t>
                  </w:r>
                </w:p>
              </w:tc>
              <w:tc>
                <w:tcPr>
                  <w:tcW w:w="436" w:type="dxa"/>
                  <w:tcBorders>
                    <w:top w:val="nil"/>
                    <w:left w:val="nil"/>
                    <w:bottom w:val="nil"/>
                    <w:right w:val="nil"/>
                  </w:tcBorders>
                  <w:shd w:val="clear" w:color="auto" w:fill="auto"/>
                  <w:noWrap/>
                  <w:vAlign w:val="center"/>
                  <w:hideMark/>
                </w:tcPr>
                <w:p w:rsidR="00D16740" w:rsidRPr="0064762F" w:rsidRDefault="00D16740" w:rsidP="00CD36DB">
                  <w:pPr>
                    <w:jc w:val="left"/>
                    <w:rPr>
                      <w:rFonts w:ascii="Times New Roman" w:hAnsi="Times New Roman"/>
                      <w:color w:val="000000"/>
                      <w:sz w:val="22"/>
                      <w:szCs w:val="22"/>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6740" w:rsidRPr="0064762F" w:rsidRDefault="00D16740" w:rsidP="00CD36DB">
                  <w:pPr>
                    <w:jc w:val="left"/>
                    <w:rPr>
                      <w:rFonts w:ascii="Calibri" w:hAnsi="Calibri"/>
                      <w:color w:val="000000"/>
                    </w:rPr>
                  </w:pPr>
                  <w:r w:rsidRPr="0064762F">
                    <w:rPr>
                      <w:rFonts w:ascii="Calibri" w:hAnsi="Calibri"/>
                      <w:color w:val="000000"/>
                    </w:rPr>
                    <w:t>219</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64762F" w:rsidRDefault="00D16740" w:rsidP="00CD36DB">
                  <w:pPr>
                    <w:jc w:val="right"/>
                    <w:rPr>
                      <w:rFonts w:ascii="Calibri" w:hAnsi="Calibri"/>
                      <w:color w:val="000000"/>
                    </w:rPr>
                  </w:pPr>
                  <w:r w:rsidRPr="0064762F">
                    <w:rPr>
                      <w:rFonts w:ascii="Calibri" w:hAnsi="Calibri"/>
                      <w:color w:val="000000"/>
                    </w:rPr>
                    <w:t>402</w:t>
                  </w:r>
                </w:p>
              </w:tc>
              <w:tc>
                <w:tcPr>
                  <w:tcW w:w="800" w:type="dxa"/>
                  <w:tcBorders>
                    <w:top w:val="nil"/>
                    <w:left w:val="nil"/>
                    <w:bottom w:val="single" w:sz="4" w:space="0" w:color="auto"/>
                    <w:right w:val="single" w:sz="4" w:space="0" w:color="auto"/>
                  </w:tcBorders>
                  <w:shd w:val="clear" w:color="auto" w:fill="auto"/>
                  <w:noWrap/>
                  <w:vAlign w:val="center"/>
                  <w:hideMark/>
                </w:tcPr>
                <w:p w:rsidR="00D16740" w:rsidRPr="0064762F" w:rsidRDefault="00D16740" w:rsidP="00CD36DB">
                  <w:pPr>
                    <w:jc w:val="center"/>
                    <w:rPr>
                      <w:rFonts w:ascii="Calibri" w:hAnsi="Calibri"/>
                      <w:color w:val="0070C0"/>
                    </w:rPr>
                  </w:pPr>
                  <w:r w:rsidRPr="0064762F">
                    <w:rPr>
                      <w:rFonts w:ascii="Calibri" w:hAnsi="Calibri"/>
                      <w:color w:val="0070C0"/>
                    </w:rPr>
                    <w:t>4</w:t>
                  </w:r>
                </w:p>
              </w:tc>
              <w:tc>
                <w:tcPr>
                  <w:tcW w:w="360" w:type="dxa"/>
                  <w:tcBorders>
                    <w:top w:val="nil"/>
                    <w:left w:val="nil"/>
                    <w:bottom w:val="nil"/>
                    <w:right w:val="nil"/>
                  </w:tcBorders>
                  <w:shd w:val="clear" w:color="auto" w:fill="auto"/>
                  <w:noWrap/>
                  <w:vAlign w:val="center"/>
                  <w:hideMark/>
                </w:tcPr>
                <w:p w:rsidR="00D16740" w:rsidRPr="0064762F" w:rsidRDefault="00D16740" w:rsidP="00CD36DB">
                  <w:pPr>
                    <w:jc w:val="left"/>
                    <w:rPr>
                      <w:rFonts w:ascii="Times New Roman" w:hAnsi="Times New Roman"/>
                      <w:color w:val="000000"/>
                      <w:sz w:val="22"/>
                      <w:szCs w:val="22"/>
                    </w:rPr>
                  </w:pPr>
                </w:p>
              </w:tc>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64762F" w:rsidRDefault="00D16740" w:rsidP="00CD36DB">
                  <w:pPr>
                    <w:jc w:val="left"/>
                    <w:rPr>
                      <w:rFonts w:ascii="Calibri" w:hAnsi="Calibri"/>
                      <w:color w:val="000000"/>
                    </w:rPr>
                  </w:pPr>
                  <w:r w:rsidRPr="0064762F">
                    <w:rPr>
                      <w:rFonts w:ascii="Calibri" w:hAnsi="Calibri"/>
                      <w:color w:val="000000"/>
                    </w:rPr>
                    <w:t>152</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64762F" w:rsidRDefault="00D16740" w:rsidP="00CD36DB">
                  <w:pPr>
                    <w:jc w:val="right"/>
                    <w:rPr>
                      <w:rFonts w:ascii="Calibri" w:hAnsi="Calibri"/>
                      <w:color w:val="000000"/>
                    </w:rPr>
                  </w:pPr>
                  <w:r w:rsidRPr="0064762F">
                    <w:rPr>
                      <w:rFonts w:ascii="Calibri" w:hAnsi="Calibri"/>
                      <w:color w:val="000000"/>
                    </w:rPr>
                    <w:t>384</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64762F" w:rsidRDefault="00D16740" w:rsidP="00CD36DB">
                  <w:pPr>
                    <w:jc w:val="center"/>
                    <w:rPr>
                      <w:rFonts w:ascii="Calibri" w:hAnsi="Calibri"/>
                      <w:color w:val="0070C0"/>
                    </w:rPr>
                  </w:pPr>
                  <w:r w:rsidRPr="0064762F">
                    <w:rPr>
                      <w:rFonts w:ascii="Calibri" w:hAnsi="Calibri"/>
                      <w:color w:val="0070C0"/>
                    </w:rPr>
                    <w:t>4</w:t>
                  </w:r>
                </w:p>
              </w:tc>
            </w:tr>
            <w:tr w:rsidR="00D16740" w:rsidRPr="0064762F" w:rsidTr="00CD36D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64762F" w:rsidRDefault="00D16740" w:rsidP="00CD36DB">
                  <w:pPr>
                    <w:jc w:val="left"/>
                    <w:rPr>
                      <w:rFonts w:ascii="Calibri" w:hAnsi="Calibri"/>
                      <w:color w:val="000000"/>
                    </w:rPr>
                  </w:pPr>
                  <w:r w:rsidRPr="0064762F">
                    <w:rPr>
                      <w:rFonts w:ascii="Calibri" w:hAnsi="Calibri"/>
                      <w:color w:val="000000"/>
                    </w:rPr>
                    <w:t>40</w:t>
                  </w:r>
                </w:p>
              </w:tc>
              <w:tc>
                <w:tcPr>
                  <w:tcW w:w="826" w:type="dxa"/>
                  <w:tcBorders>
                    <w:top w:val="nil"/>
                    <w:left w:val="nil"/>
                    <w:bottom w:val="single" w:sz="4" w:space="0" w:color="auto"/>
                    <w:right w:val="single" w:sz="4" w:space="0" w:color="auto"/>
                  </w:tcBorders>
                  <w:shd w:val="clear" w:color="auto" w:fill="auto"/>
                  <w:noWrap/>
                  <w:vAlign w:val="center"/>
                  <w:hideMark/>
                </w:tcPr>
                <w:p w:rsidR="00D16740" w:rsidRPr="0064762F" w:rsidRDefault="00D16740" w:rsidP="00CD36DB">
                  <w:pPr>
                    <w:jc w:val="right"/>
                    <w:rPr>
                      <w:rFonts w:ascii="Calibri" w:hAnsi="Calibri"/>
                      <w:color w:val="000000"/>
                    </w:rPr>
                  </w:pPr>
                  <w:r w:rsidRPr="0064762F">
                    <w:rPr>
                      <w:rFonts w:ascii="Calibri" w:hAnsi="Calibri"/>
                      <w:color w:val="000000"/>
                    </w:rPr>
                    <w:t>406</w:t>
                  </w:r>
                </w:p>
              </w:tc>
              <w:tc>
                <w:tcPr>
                  <w:tcW w:w="644" w:type="dxa"/>
                  <w:tcBorders>
                    <w:top w:val="nil"/>
                    <w:left w:val="nil"/>
                    <w:bottom w:val="single" w:sz="4" w:space="0" w:color="auto"/>
                    <w:right w:val="single" w:sz="4" w:space="0" w:color="auto"/>
                  </w:tcBorders>
                  <w:shd w:val="clear" w:color="auto" w:fill="auto"/>
                  <w:noWrap/>
                  <w:vAlign w:val="center"/>
                  <w:hideMark/>
                </w:tcPr>
                <w:p w:rsidR="00D16740" w:rsidRPr="0064762F" w:rsidRDefault="00D16740" w:rsidP="00CD36DB">
                  <w:pPr>
                    <w:jc w:val="center"/>
                    <w:rPr>
                      <w:rFonts w:ascii="Calibri" w:hAnsi="Calibri"/>
                      <w:color w:val="0070C0"/>
                    </w:rPr>
                  </w:pPr>
                  <w:r w:rsidRPr="0064762F">
                    <w:rPr>
                      <w:rFonts w:ascii="Calibri" w:hAnsi="Calibri"/>
                      <w:color w:val="0070C0"/>
                    </w:rPr>
                    <w:t>4</w:t>
                  </w:r>
                </w:p>
              </w:tc>
              <w:tc>
                <w:tcPr>
                  <w:tcW w:w="436" w:type="dxa"/>
                  <w:tcBorders>
                    <w:top w:val="nil"/>
                    <w:left w:val="nil"/>
                    <w:bottom w:val="nil"/>
                    <w:right w:val="nil"/>
                  </w:tcBorders>
                  <w:shd w:val="clear" w:color="auto" w:fill="auto"/>
                  <w:noWrap/>
                  <w:vAlign w:val="center"/>
                  <w:hideMark/>
                </w:tcPr>
                <w:p w:rsidR="00D16740" w:rsidRPr="0064762F" w:rsidRDefault="00D16740" w:rsidP="00CD36DB">
                  <w:pPr>
                    <w:jc w:val="left"/>
                    <w:rPr>
                      <w:rFonts w:ascii="Times New Roman" w:hAnsi="Times New Roman"/>
                      <w:color w:val="000000"/>
                      <w:sz w:val="22"/>
                      <w:szCs w:val="22"/>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6740" w:rsidRPr="0064762F" w:rsidRDefault="00D16740" w:rsidP="00CD36DB">
                  <w:pPr>
                    <w:jc w:val="left"/>
                    <w:rPr>
                      <w:rFonts w:ascii="Calibri" w:hAnsi="Calibri"/>
                      <w:color w:val="000000"/>
                    </w:rPr>
                  </w:pPr>
                  <w:r w:rsidRPr="0064762F">
                    <w:rPr>
                      <w:rFonts w:ascii="Calibri" w:hAnsi="Calibri"/>
                      <w:color w:val="000000"/>
                    </w:rPr>
                    <w:t>144</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64762F" w:rsidRDefault="00D16740" w:rsidP="00CD36DB">
                  <w:pPr>
                    <w:jc w:val="right"/>
                    <w:rPr>
                      <w:rFonts w:ascii="Calibri" w:hAnsi="Calibri"/>
                      <w:color w:val="000000"/>
                    </w:rPr>
                  </w:pPr>
                  <w:r w:rsidRPr="0064762F">
                    <w:rPr>
                      <w:rFonts w:ascii="Calibri" w:hAnsi="Calibri"/>
                      <w:color w:val="000000"/>
                    </w:rPr>
                    <w:t>407</w:t>
                  </w:r>
                </w:p>
              </w:tc>
              <w:tc>
                <w:tcPr>
                  <w:tcW w:w="800" w:type="dxa"/>
                  <w:tcBorders>
                    <w:top w:val="nil"/>
                    <w:left w:val="nil"/>
                    <w:bottom w:val="single" w:sz="4" w:space="0" w:color="auto"/>
                    <w:right w:val="single" w:sz="4" w:space="0" w:color="auto"/>
                  </w:tcBorders>
                  <w:shd w:val="clear" w:color="auto" w:fill="auto"/>
                  <w:noWrap/>
                  <w:vAlign w:val="center"/>
                  <w:hideMark/>
                </w:tcPr>
                <w:p w:rsidR="00D16740" w:rsidRPr="0064762F" w:rsidRDefault="00D16740" w:rsidP="00CD36DB">
                  <w:pPr>
                    <w:jc w:val="center"/>
                    <w:rPr>
                      <w:rFonts w:ascii="Calibri" w:hAnsi="Calibri"/>
                      <w:color w:val="0070C0"/>
                    </w:rPr>
                  </w:pPr>
                  <w:r w:rsidRPr="0064762F">
                    <w:rPr>
                      <w:rFonts w:ascii="Calibri" w:hAnsi="Calibri"/>
                      <w:color w:val="0070C0"/>
                    </w:rPr>
                    <w:t>4</w:t>
                  </w:r>
                </w:p>
              </w:tc>
              <w:tc>
                <w:tcPr>
                  <w:tcW w:w="360" w:type="dxa"/>
                  <w:tcBorders>
                    <w:top w:val="nil"/>
                    <w:left w:val="nil"/>
                    <w:bottom w:val="nil"/>
                    <w:right w:val="nil"/>
                  </w:tcBorders>
                  <w:shd w:val="clear" w:color="auto" w:fill="auto"/>
                  <w:noWrap/>
                  <w:vAlign w:val="center"/>
                  <w:hideMark/>
                </w:tcPr>
                <w:p w:rsidR="00D16740" w:rsidRPr="0064762F" w:rsidRDefault="00D16740" w:rsidP="00CD36DB">
                  <w:pPr>
                    <w:jc w:val="left"/>
                    <w:rPr>
                      <w:rFonts w:ascii="Times New Roman" w:hAnsi="Times New Roman"/>
                      <w:color w:val="000000"/>
                      <w:sz w:val="22"/>
                      <w:szCs w:val="22"/>
                    </w:rPr>
                  </w:pPr>
                </w:p>
              </w:tc>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64762F" w:rsidRDefault="00D16740" w:rsidP="00CD36DB">
                  <w:pPr>
                    <w:jc w:val="left"/>
                    <w:rPr>
                      <w:rFonts w:ascii="Calibri" w:hAnsi="Calibri"/>
                      <w:color w:val="000000"/>
                    </w:rPr>
                  </w:pPr>
                  <w:r w:rsidRPr="0064762F">
                    <w:rPr>
                      <w:rFonts w:ascii="Calibri" w:hAnsi="Calibri"/>
                      <w:color w:val="000000"/>
                    </w:rPr>
                    <w:t>88</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64762F" w:rsidRDefault="00D16740" w:rsidP="00CD36DB">
                  <w:pPr>
                    <w:jc w:val="right"/>
                    <w:rPr>
                      <w:rFonts w:ascii="Calibri" w:hAnsi="Calibri"/>
                      <w:color w:val="000000"/>
                    </w:rPr>
                  </w:pPr>
                  <w:r w:rsidRPr="0064762F">
                    <w:rPr>
                      <w:rFonts w:ascii="Calibri" w:hAnsi="Calibri"/>
                      <w:color w:val="000000"/>
                    </w:rPr>
                    <w:t>420</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64762F" w:rsidRDefault="00D16740" w:rsidP="00CD36DB">
                  <w:pPr>
                    <w:jc w:val="center"/>
                    <w:rPr>
                      <w:rFonts w:ascii="Calibri" w:hAnsi="Calibri"/>
                      <w:color w:val="0070C0"/>
                    </w:rPr>
                  </w:pPr>
                  <w:r w:rsidRPr="0064762F">
                    <w:rPr>
                      <w:rFonts w:ascii="Calibri" w:hAnsi="Calibri"/>
                      <w:color w:val="0070C0"/>
                    </w:rPr>
                    <w:t>4</w:t>
                  </w:r>
                </w:p>
              </w:tc>
            </w:tr>
            <w:tr w:rsidR="00D16740" w:rsidRPr="0064762F" w:rsidTr="00CD36D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64762F" w:rsidRDefault="00D16740" w:rsidP="00CD36DB">
                  <w:pPr>
                    <w:jc w:val="left"/>
                    <w:rPr>
                      <w:rFonts w:ascii="Calibri" w:hAnsi="Calibri"/>
                      <w:color w:val="000000"/>
                    </w:rPr>
                  </w:pPr>
                  <w:r w:rsidRPr="0064762F">
                    <w:rPr>
                      <w:rFonts w:ascii="Calibri" w:hAnsi="Calibri"/>
                      <w:color w:val="000000"/>
                    </w:rPr>
                    <w:t>124</w:t>
                  </w:r>
                </w:p>
              </w:tc>
              <w:tc>
                <w:tcPr>
                  <w:tcW w:w="826" w:type="dxa"/>
                  <w:tcBorders>
                    <w:top w:val="nil"/>
                    <w:left w:val="nil"/>
                    <w:bottom w:val="single" w:sz="4" w:space="0" w:color="auto"/>
                    <w:right w:val="single" w:sz="4" w:space="0" w:color="auto"/>
                  </w:tcBorders>
                  <w:shd w:val="clear" w:color="auto" w:fill="auto"/>
                  <w:noWrap/>
                  <w:vAlign w:val="center"/>
                  <w:hideMark/>
                </w:tcPr>
                <w:p w:rsidR="00D16740" w:rsidRPr="0064762F" w:rsidRDefault="00D16740" w:rsidP="00CD36DB">
                  <w:pPr>
                    <w:jc w:val="right"/>
                    <w:rPr>
                      <w:rFonts w:ascii="Calibri" w:hAnsi="Calibri"/>
                      <w:color w:val="000000"/>
                    </w:rPr>
                  </w:pPr>
                  <w:r w:rsidRPr="0064762F">
                    <w:rPr>
                      <w:rFonts w:ascii="Calibri" w:hAnsi="Calibri"/>
                      <w:color w:val="000000"/>
                    </w:rPr>
                    <w:t>412</w:t>
                  </w:r>
                </w:p>
              </w:tc>
              <w:tc>
                <w:tcPr>
                  <w:tcW w:w="644" w:type="dxa"/>
                  <w:tcBorders>
                    <w:top w:val="nil"/>
                    <w:left w:val="nil"/>
                    <w:bottom w:val="single" w:sz="4" w:space="0" w:color="auto"/>
                    <w:right w:val="single" w:sz="4" w:space="0" w:color="auto"/>
                  </w:tcBorders>
                  <w:shd w:val="clear" w:color="auto" w:fill="auto"/>
                  <w:noWrap/>
                  <w:vAlign w:val="center"/>
                  <w:hideMark/>
                </w:tcPr>
                <w:p w:rsidR="00D16740" w:rsidRPr="0064762F" w:rsidRDefault="00D16740" w:rsidP="00CD36DB">
                  <w:pPr>
                    <w:jc w:val="center"/>
                    <w:rPr>
                      <w:rFonts w:ascii="Calibri" w:hAnsi="Calibri"/>
                      <w:color w:val="0070C0"/>
                    </w:rPr>
                  </w:pPr>
                  <w:r w:rsidRPr="0064762F">
                    <w:rPr>
                      <w:rFonts w:ascii="Calibri" w:hAnsi="Calibri"/>
                      <w:color w:val="0070C0"/>
                    </w:rPr>
                    <w:t>4</w:t>
                  </w:r>
                </w:p>
              </w:tc>
              <w:tc>
                <w:tcPr>
                  <w:tcW w:w="436" w:type="dxa"/>
                  <w:tcBorders>
                    <w:top w:val="nil"/>
                    <w:left w:val="nil"/>
                    <w:bottom w:val="nil"/>
                    <w:right w:val="nil"/>
                  </w:tcBorders>
                  <w:shd w:val="clear" w:color="auto" w:fill="auto"/>
                  <w:noWrap/>
                  <w:vAlign w:val="center"/>
                  <w:hideMark/>
                </w:tcPr>
                <w:p w:rsidR="00D16740" w:rsidRPr="0064762F" w:rsidRDefault="00D16740" w:rsidP="00CD36DB">
                  <w:pPr>
                    <w:jc w:val="left"/>
                    <w:rPr>
                      <w:rFonts w:ascii="Times New Roman" w:hAnsi="Times New Roman"/>
                      <w:color w:val="000000"/>
                      <w:sz w:val="22"/>
                      <w:szCs w:val="22"/>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6740" w:rsidRPr="0064762F" w:rsidRDefault="00D16740" w:rsidP="00CD36DB">
                  <w:pPr>
                    <w:jc w:val="left"/>
                    <w:rPr>
                      <w:rFonts w:ascii="Calibri" w:hAnsi="Calibri"/>
                      <w:color w:val="000000"/>
                    </w:rPr>
                  </w:pPr>
                  <w:r w:rsidRPr="0064762F">
                    <w:rPr>
                      <w:rFonts w:ascii="Calibri" w:hAnsi="Calibri"/>
                      <w:color w:val="000000"/>
                    </w:rPr>
                    <w:t>247</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64762F" w:rsidRDefault="00D16740" w:rsidP="00CD36DB">
                  <w:pPr>
                    <w:jc w:val="right"/>
                    <w:rPr>
                      <w:rFonts w:ascii="Calibri" w:hAnsi="Calibri"/>
                      <w:color w:val="000000"/>
                    </w:rPr>
                  </w:pPr>
                  <w:r w:rsidRPr="0064762F">
                    <w:rPr>
                      <w:rFonts w:ascii="Calibri" w:hAnsi="Calibri"/>
                      <w:color w:val="000000"/>
                    </w:rPr>
                    <w:t>378</w:t>
                  </w:r>
                </w:p>
              </w:tc>
              <w:tc>
                <w:tcPr>
                  <w:tcW w:w="800" w:type="dxa"/>
                  <w:tcBorders>
                    <w:top w:val="nil"/>
                    <w:left w:val="nil"/>
                    <w:bottom w:val="single" w:sz="4" w:space="0" w:color="auto"/>
                    <w:right w:val="single" w:sz="4" w:space="0" w:color="auto"/>
                  </w:tcBorders>
                  <w:shd w:val="clear" w:color="auto" w:fill="auto"/>
                  <w:noWrap/>
                  <w:vAlign w:val="center"/>
                  <w:hideMark/>
                </w:tcPr>
                <w:p w:rsidR="00D16740" w:rsidRPr="0064762F" w:rsidRDefault="00D16740" w:rsidP="00CD36DB">
                  <w:pPr>
                    <w:jc w:val="center"/>
                    <w:rPr>
                      <w:rFonts w:ascii="Calibri" w:hAnsi="Calibri"/>
                      <w:color w:val="0070C0"/>
                    </w:rPr>
                  </w:pPr>
                  <w:r w:rsidRPr="0064762F">
                    <w:rPr>
                      <w:rFonts w:ascii="Calibri" w:hAnsi="Calibri"/>
                      <w:color w:val="0070C0"/>
                    </w:rPr>
                    <w:t>3</w:t>
                  </w:r>
                </w:p>
              </w:tc>
              <w:tc>
                <w:tcPr>
                  <w:tcW w:w="360" w:type="dxa"/>
                  <w:tcBorders>
                    <w:top w:val="nil"/>
                    <w:left w:val="nil"/>
                    <w:bottom w:val="nil"/>
                    <w:right w:val="nil"/>
                  </w:tcBorders>
                  <w:shd w:val="clear" w:color="auto" w:fill="auto"/>
                  <w:noWrap/>
                  <w:vAlign w:val="center"/>
                  <w:hideMark/>
                </w:tcPr>
                <w:p w:rsidR="00D16740" w:rsidRPr="0064762F" w:rsidRDefault="00D16740" w:rsidP="00CD36DB">
                  <w:pPr>
                    <w:jc w:val="left"/>
                    <w:rPr>
                      <w:rFonts w:ascii="Times New Roman" w:hAnsi="Times New Roman"/>
                      <w:color w:val="000000"/>
                      <w:sz w:val="22"/>
                      <w:szCs w:val="22"/>
                    </w:rPr>
                  </w:pPr>
                </w:p>
              </w:tc>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64762F" w:rsidRDefault="00D16740" w:rsidP="00CD36DB">
                  <w:pPr>
                    <w:jc w:val="left"/>
                    <w:rPr>
                      <w:rFonts w:ascii="Calibri" w:hAnsi="Calibri"/>
                      <w:color w:val="000000"/>
                    </w:rPr>
                  </w:pPr>
                  <w:r w:rsidRPr="0064762F">
                    <w:rPr>
                      <w:rFonts w:ascii="Calibri" w:hAnsi="Calibri"/>
                      <w:color w:val="000000"/>
                    </w:rPr>
                    <w:t>226</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64762F" w:rsidRDefault="00D16740" w:rsidP="00CD36DB">
                  <w:pPr>
                    <w:jc w:val="right"/>
                    <w:rPr>
                      <w:rFonts w:ascii="Calibri" w:hAnsi="Calibri"/>
                      <w:color w:val="000000"/>
                    </w:rPr>
                  </w:pPr>
                  <w:r w:rsidRPr="0064762F">
                    <w:rPr>
                      <w:rFonts w:ascii="Calibri" w:hAnsi="Calibri"/>
                      <w:color w:val="000000"/>
                    </w:rPr>
                    <w:t>366</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64762F" w:rsidRDefault="00D16740" w:rsidP="00CD36DB">
                  <w:pPr>
                    <w:jc w:val="center"/>
                    <w:rPr>
                      <w:rFonts w:ascii="Calibri" w:hAnsi="Calibri"/>
                      <w:color w:val="0070C0"/>
                    </w:rPr>
                  </w:pPr>
                  <w:r w:rsidRPr="0064762F">
                    <w:rPr>
                      <w:rFonts w:ascii="Calibri" w:hAnsi="Calibri"/>
                      <w:color w:val="0070C0"/>
                    </w:rPr>
                    <w:t>3</w:t>
                  </w:r>
                </w:p>
              </w:tc>
            </w:tr>
          </w:tbl>
          <w:p w:rsidR="00D16740" w:rsidRPr="00EB258E" w:rsidRDefault="00D16740" w:rsidP="00CD36DB">
            <w:pPr>
              <w:jc w:val="left"/>
              <w:rPr>
                <w:rFonts w:cs="Arial"/>
                <w:bCs/>
                <w:color w:val="FF0000"/>
              </w:rPr>
            </w:pPr>
          </w:p>
        </w:tc>
      </w:tr>
      <w:tr w:rsidR="00C32851" w:rsidRPr="00EB258E" w:rsidTr="00CD36DB">
        <w:trPr>
          <w:trHeight w:val="80"/>
        </w:trPr>
        <w:tc>
          <w:tcPr>
            <w:tcW w:w="7952" w:type="dxa"/>
            <w:gridSpan w:val="11"/>
            <w:tcBorders>
              <w:top w:val="nil"/>
              <w:left w:val="nil"/>
              <w:bottom w:val="nil"/>
              <w:right w:val="nil"/>
            </w:tcBorders>
            <w:shd w:val="clear" w:color="auto" w:fill="auto"/>
            <w:noWrap/>
            <w:vAlign w:val="center"/>
          </w:tcPr>
          <w:p w:rsidR="00C32851" w:rsidRDefault="00C32851" w:rsidP="00CD36DB">
            <w:pPr>
              <w:jc w:val="left"/>
              <w:rPr>
                <w:rFonts w:eastAsia="MS PMincho" w:cs="Arial"/>
                <w:bCs/>
              </w:rPr>
            </w:pPr>
          </w:p>
        </w:tc>
      </w:tr>
      <w:tr w:rsidR="00D16740" w:rsidRPr="00AD27CA" w:rsidTr="00CD36DB">
        <w:trPr>
          <w:trHeight w:val="315"/>
        </w:trPr>
        <w:tc>
          <w:tcPr>
            <w:tcW w:w="876"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r w:rsidRPr="00AD27CA">
              <w:rPr>
                <w:rFonts w:ascii="Times New Roman" w:hAnsi="Times New Roman"/>
                <w:color w:val="000000"/>
                <w:sz w:val="22"/>
                <w:szCs w:val="22"/>
              </w:rPr>
              <w:lastRenderedPageBreak/>
              <w:t>Variety</w:t>
            </w:r>
          </w:p>
        </w:tc>
        <w:tc>
          <w:tcPr>
            <w:tcW w:w="656" w:type="dxa"/>
            <w:tcBorders>
              <w:top w:val="single" w:sz="4" w:space="0" w:color="auto"/>
              <w:left w:val="nil"/>
              <w:bottom w:val="double" w:sz="6" w:space="0" w:color="auto"/>
              <w:right w:val="single" w:sz="4" w:space="0" w:color="auto"/>
            </w:tcBorders>
            <w:shd w:val="clear" w:color="auto" w:fill="auto"/>
            <w:noWrap/>
            <w:vAlign w:val="center"/>
            <w:hideMark/>
          </w:tcPr>
          <w:p w:rsidR="00D16740" w:rsidRPr="00AD27CA" w:rsidRDefault="00D16740" w:rsidP="00CD36DB">
            <w:pPr>
              <w:jc w:val="right"/>
              <w:rPr>
                <w:rFonts w:ascii="Times New Roman" w:hAnsi="Times New Roman"/>
                <w:color w:val="000000"/>
                <w:sz w:val="22"/>
                <w:szCs w:val="22"/>
              </w:rPr>
            </w:pPr>
            <w:r w:rsidRPr="00AD27CA">
              <w:rPr>
                <w:rFonts w:ascii="Times New Roman" w:hAnsi="Times New Roman"/>
                <w:color w:val="000000"/>
                <w:sz w:val="22"/>
                <w:szCs w:val="22"/>
              </w:rPr>
              <w:t>2012</w:t>
            </w:r>
          </w:p>
        </w:tc>
        <w:tc>
          <w:tcPr>
            <w:tcW w:w="720" w:type="dxa"/>
            <w:tcBorders>
              <w:top w:val="single" w:sz="4" w:space="0" w:color="auto"/>
              <w:left w:val="nil"/>
              <w:bottom w:val="double" w:sz="6" w:space="0" w:color="auto"/>
              <w:right w:val="single" w:sz="4" w:space="0" w:color="auto"/>
            </w:tcBorders>
            <w:shd w:val="clear" w:color="auto" w:fill="auto"/>
            <w:noWrap/>
            <w:vAlign w:val="center"/>
            <w:hideMark/>
          </w:tcPr>
          <w:p w:rsidR="00D16740" w:rsidRPr="00AD27CA" w:rsidRDefault="00D16740" w:rsidP="00CD36DB">
            <w:pPr>
              <w:jc w:val="center"/>
              <w:rPr>
                <w:rFonts w:ascii="Times New Roman" w:hAnsi="Times New Roman"/>
                <w:color w:val="000000"/>
                <w:sz w:val="22"/>
                <w:szCs w:val="22"/>
              </w:rPr>
            </w:pPr>
            <w:r w:rsidRPr="00AD27CA">
              <w:rPr>
                <w:rFonts w:ascii="Times New Roman" w:hAnsi="Times New Roman"/>
                <w:color w:val="000000"/>
                <w:sz w:val="22"/>
                <w:szCs w:val="22"/>
              </w:rPr>
              <w:t>Note</w:t>
            </w:r>
          </w:p>
        </w:tc>
        <w:tc>
          <w:tcPr>
            <w:tcW w:w="643"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606"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r w:rsidRPr="00AD27CA">
              <w:rPr>
                <w:rFonts w:ascii="Times New Roman" w:hAnsi="Times New Roman"/>
                <w:color w:val="000000"/>
                <w:sz w:val="22"/>
                <w:szCs w:val="22"/>
              </w:rPr>
              <w:t>Variety</w:t>
            </w:r>
          </w:p>
        </w:tc>
        <w:tc>
          <w:tcPr>
            <w:tcW w:w="656" w:type="dxa"/>
            <w:tcBorders>
              <w:top w:val="single" w:sz="4" w:space="0" w:color="auto"/>
              <w:left w:val="nil"/>
              <w:bottom w:val="double" w:sz="6" w:space="0" w:color="auto"/>
              <w:right w:val="single" w:sz="4" w:space="0" w:color="auto"/>
            </w:tcBorders>
            <w:shd w:val="clear" w:color="auto" w:fill="auto"/>
            <w:noWrap/>
            <w:vAlign w:val="center"/>
            <w:hideMark/>
          </w:tcPr>
          <w:p w:rsidR="00D16740" w:rsidRPr="00AD27CA" w:rsidRDefault="00D16740" w:rsidP="00CD36DB">
            <w:pPr>
              <w:jc w:val="right"/>
              <w:rPr>
                <w:rFonts w:ascii="Times New Roman" w:hAnsi="Times New Roman"/>
                <w:color w:val="000000"/>
                <w:sz w:val="22"/>
                <w:szCs w:val="22"/>
              </w:rPr>
            </w:pPr>
            <w:r w:rsidRPr="00AD27CA">
              <w:rPr>
                <w:rFonts w:ascii="Times New Roman" w:hAnsi="Times New Roman"/>
                <w:color w:val="000000"/>
                <w:sz w:val="22"/>
                <w:szCs w:val="22"/>
              </w:rPr>
              <w:t>2012</w:t>
            </w:r>
          </w:p>
        </w:tc>
        <w:tc>
          <w:tcPr>
            <w:tcW w:w="800" w:type="dxa"/>
            <w:tcBorders>
              <w:top w:val="single" w:sz="4" w:space="0" w:color="auto"/>
              <w:left w:val="nil"/>
              <w:bottom w:val="double" w:sz="6" w:space="0" w:color="auto"/>
              <w:right w:val="single" w:sz="4" w:space="0" w:color="auto"/>
            </w:tcBorders>
            <w:shd w:val="clear" w:color="auto" w:fill="auto"/>
            <w:noWrap/>
            <w:vAlign w:val="center"/>
            <w:hideMark/>
          </w:tcPr>
          <w:p w:rsidR="00D16740" w:rsidRPr="00AD27CA" w:rsidRDefault="00D16740" w:rsidP="00CD36DB">
            <w:pPr>
              <w:jc w:val="center"/>
              <w:rPr>
                <w:rFonts w:ascii="Times New Roman" w:hAnsi="Times New Roman"/>
                <w:color w:val="000000"/>
                <w:sz w:val="22"/>
                <w:szCs w:val="22"/>
              </w:rPr>
            </w:pPr>
            <w:r w:rsidRPr="00AD27CA">
              <w:rPr>
                <w:rFonts w:ascii="Times New Roman" w:hAnsi="Times New Roman"/>
                <w:color w:val="000000"/>
                <w:sz w:val="22"/>
                <w:szCs w:val="22"/>
              </w:rPr>
              <w:t>Note</w:t>
            </w:r>
          </w:p>
        </w:tc>
        <w:tc>
          <w:tcPr>
            <w:tcW w:w="548"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876"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r w:rsidRPr="00AD27CA">
              <w:rPr>
                <w:rFonts w:ascii="Times New Roman" w:hAnsi="Times New Roman"/>
                <w:color w:val="000000"/>
                <w:sz w:val="22"/>
                <w:szCs w:val="22"/>
              </w:rPr>
              <w:t>Variety</w:t>
            </w:r>
          </w:p>
        </w:tc>
        <w:tc>
          <w:tcPr>
            <w:tcW w:w="656" w:type="dxa"/>
            <w:tcBorders>
              <w:top w:val="single" w:sz="4" w:space="0" w:color="auto"/>
              <w:left w:val="nil"/>
              <w:bottom w:val="double" w:sz="6" w:space="0" w:color="auto"/>
              <w:right w:val="single" w:sz="4" w:space="0" w:color="auto"/>
            </w:tcBorders>
            <w:shd w:val="clear" w:color="auto" w:fill="auto"/>
            <w:noWrap/>
            <w:vAlign w:val="center"/>
            <w:hideMark/>
          </w:tcPr>
          <w:p w:rsidR="00D16740" w:rsidRPr="00AD27CA" w:rsidRDefault="00D16740" w:rsidP="00CD36DB">
            <w:pPr>
              <w:jc w:val="right"/>
              <w:rPr>
                <w:rFonts w:ascii="Times New Roman" w:hAnsi="Times New Roman"/>
                <w:color w:val="000000"/>
                <w:sz w:val="22"/>
                <w:szCs w:val="22"/>
              </w:rPr>
            </w:pPr>
            <w:r w:rsidRPr="00AD27CA">
              <w:rPr>
                <w:rFonts w:ascii="Times New Roman" w:hAnsi="Times New Roman"/>
                <w:color w:val="000000"/>
                <w:sz w:val="22"/>
                <w:szCs w:val="22"/>
              </w:rPr>
              <w:t>2012</w:t>
            </w:r>
          </w:p>
        </w:tc>
        <w:tc>
          <w:tcPr>
            <w:tcW w:w="720" w:type="dxa"/>
            <w:tcBorders>
              <w:top w:val="single" w:sz="4" w:space="0" w:color="auto"/>
              <w:left w:val="nil"/>
              <w:bottom w:val="double" w:sz="6" w:space="0" w:color="auto"/>
              <w:right w:val="single" w:sz="4" w:space="0" w:color="auto"/>
            </w:tcBorders>
            <w:shd w:val="clear" w:color="auto" w:fill="auto"/>
            <w:noWrap/>
            <w:vAlign w:val="center"/>
            <w:hideMark/>
          </w:tcPr>
          <w:p w:rsidR="00D16740" w:rsidRPr="00AD27CA" w:rsidRDefault="00D16740" w:rsidP="00CD36DB">
            <w:pPr>
              <w:jc w:val="center"/>
              <w:rPr>
                <w:rFonts w:ascii="Times New Roman" w:hAnsi="Times New Roman"/>
                <w:color w:val="000000"/>
                <w:sz w:val="22"/>
                <w:szCs w:val="22"/>
              </w:rPr>
            </w:pPr>
            <w:r w:rsidRPr="00AD27CA">
              <w:rPr>
                <w:rFonts w:ascii="Times New Roman" w:hAnsi="Times New Roman"/>
                <w:color w:val="000000"/>
                <w:sz w:val="22"/>
                <w:szCs w:val="22"/>
              </w:rPr>
              <w:t>Note</w:t>
            </w:r>
          </w:p>
        </w:tc>
      </w:tr>
      <w:tr w:rsidR="00D16740" w:rsidRPr="00AD27CA" w:rsidTr="00CD36DB">
        <w:trPr>
          <w:trHeight w:val="315"/>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30</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360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3</w:t>
            </w:r>
          </w:p>
        </w:tc>
        <w:tc>
          <w:tcPr>
            <w:tcW w:w="643"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285</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454</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5</w:t>
            </w:r>
          </w:p>
        </w:tc>
        <w:tc>
          <w:tcPr>
            <w:tcW w:w="548"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142</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714</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8</w:t>
            </w:r>
          </w:p>
        </w:tc>
      </w:tr>
      <w:tr w:rsidR="00D16740" w:rsidRPr="00AD27CA" w:rsidTr="00CD36D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103</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408</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4</w:t>
            </w:r>
          </w:p>
        </w:tc>
        <w:tc>
          <w:tcPr>
            <w:tcW w:w="643"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109</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498</w:t>
            </w:r>
          </w:p>
        </w:tc>
        <w:tc>
          <w:tcPr>
            <w:tcW w:w="80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5</w:t>
            </w:r>
          </w:p>
        </w:tc>
        <w:tc>
          <w:tcPr>
            <w:tcW w:w="548"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211</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624</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7</w:t>
            </w:r>
          </w:p>
        </w:tc>
      </w:tr>
      <w:tr w:rsidR="00D16740" w:rsidRPr="00AD27CA" w:rsidTr="00CD36D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73</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424</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4</w:t>
            </w:r>
          </w:p>
        </w:tc>
        <w:tc>
          <w:tcPr>
            <w:tcW w:w="643"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63</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400</w:t>
            </w:r>
          </w:p>
        </w:tc>
        <w:tc>
          <w:tcPr>
            <w:tcW w:w="80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4</w:t>
            </w:r>
          </w:p>
        </w:tc>
        <w:tc>
          <w:tcPr>
            <w:tcW w:w="548"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158</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629</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7</w:t>
            </w:r>
          </w:p>
        </w:tc>
      </w:tr>
      <w:tr w:rsidR="00D16740" w:rsidRPr="00AD27CA" w:rsidTr="00CD36D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281</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388</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4</w:t>
            </w:r>
          </w:p>
        </w:tc>
        <w:tc>
          <w:tcPr>
            <w:tcW w:w="643"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189</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466</w:t>
            </w:r>
          </w:p>
        </w:tc>
        <w:tc>
          <w:tcPr>
            <w:tcW w:w="80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5</w:t>
            </w:r>
          </w:p>
        </w:tc>
        <w:tc>
          <w:tcPr>
            <w:tcW w:w="548"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99</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719</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8</w:t>
            </w:r>
          </w:p>
        </w:tc>
      </w:tr>
      <w:tr w:rsidR="00D16740" w:rsidRPr="00AD27CA" w:rsidTr="00CD36D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224</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377</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3</w:t>
            </w:r>
          </w:p>
        </w:tc>
        <w:tc>
          <w:tcPr>
            <w:tcW w:w="643"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b/>
                <w:bCs/>
                <w:color w:val="000000"/>
              </w:rPr>
            </w:pPr>
            <w:r w:rsidRPr="00AD27CA">
              <w:rPr>
                <w:rFonts w:ascii="Calibri" w:hAnsi="Calibri"/>
                <w:b/>
                <w:bCs/>
                <w:color w:val="000000"/>
              </w:rPr>
              <w:t>146</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b/>
                <w:bCs/>
                <w:color w:val="000000"/>
              </w:rPr>
            </w:pPr>
            <w:r w:rsidRPr="00AD27CA">
              <w:rPr>
                <w:rFonts w:ascii="Calibri" w:hAnsi="Calibri"/>
                <w:b/>
                <w:bCs/>
                <w:color w:val="000000"/>
              </w:rPr>
              <w:t>423</w:t>
            </w:r>
          </w:p>
        </w:tc>
        <w:tc>
          <w:tcPr>
            <w:tcW w:w="80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b/>
                <w:bCs/>
                <w:color w:val="0070C0"/>
              </w:rPr>
            </w:pPr>
            <w:r w:rsidRPr="00AD27CA">
              <w:rPr>
                <w:rFonts w:ascii="Calibri" w:hAnsi="Calibri"/>
                <w:b/>
                <w:bCs/>
                <w:color w:val="0070C0"/>
              </w:rPr>
              <w:t>4</w:t>
            </w:r>
          </w:p>
        </w:tc>
        <w:tc>
          <w:tcPr>
            <w:tcW w:w="548"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237</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690</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8</w:t>
            </w:r>
          </w:p>
        </w:tc>
      </w:tr>
      <w:tr w:rsidR="00D16740" w:rsidRPr="00AD27CA" w:rsidTr="00CD36D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151</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415</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4</w:t>
            </w:r>
          </w:p>
        </w:tc>
        <w:tc>
          <w:tcPr>
            <w:tcW w:w="643"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252</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447</w:t>
            </w:r>
          </w:p>
        </w:tc>
        <w:tc>
          <w:tcPr>
            <w:tcW w:w="80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4</w:t>
            </w:r>
          </w:p>
        </w:tc>
        <w:tc>
          <w:tcPr>
            <w:tcW w:w="548"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12</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662</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7</w:t>
            </w:r>
          </w:p>
        </w:tc>
      </w:tr>
      <w:tr w:rsidR="00D16740" w:rsidRPr="00AD27CA" w:rsidTr="00CD36D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195</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336</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3</w:t>
            </w:r>
          </w:p>
        </w:tc>
        <w:tc>
          <w:tcPr>
            <w:tcW w:w="643"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172</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407</w:t>
            </w:r>
          </w:p>
        </w:tc>
        <w:tc>
          <w:tcPr>
            <w:tcW w:w="80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4</w:t>
            </w:r>
          </w:p>
        </w:tc>
        <w:tc>
          <w:tcPr>
            <w:tcW w:w="548"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210</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628</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7</w:t>
            </w:r>
          </w:p>
        </w:tc>
      </w:tr>
      <w:tr w:rsidR="00D16740" w:rsidRPr="00AD27CA" w:rsidTr="00CD36D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26</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467</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5</w:t>
            </w:r>
          </w:p>
        </w:tc>
        <w:tc>
          <w:tcPr>
            <w:tcW w:w="643"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114</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415</w:t>
            </w:r>
          </w:p>
        </w:tc>
        <w:tc>
          <w:tcPr>
            <w:tcW w:w="80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4</w:t>
            </w:r>
          </w:p>
        </w:tc>
        <w:tc>
          <w:tcPr>
            <w:tcW w:w="548"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207</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638</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7</w:t>
            </w:r>
          </w:p>
        </w:tc>
      </w:tr>
      <w:tr w:rsidR="00D16740" w:rsidRPr="00AD27CA" w:rsidTr="00CD36D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85</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416</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4</w:t>
            </w:r>
          </w:p>
        </w:tc>
        <w:tc>
          <w:tcPr>
            <w:tcW w:w="643"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213</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459</w:t>
            </w:r>
          </w:p>
        </w:tc>
        <w:tc>
          <w:tcPr>
            <w:tcW w:w="80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5</w:t>
            </w:r>
          </w:p>
        </w:tc>
        <w:tc>
          <w:tcPr>
            <w:tcW w:w="548"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268</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662</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7</w:t>
            </w:r>
          </w:p>
        </w:tc>
      </w:tr>
      <w:tr w:rsidR="00D16740" w:rsidRPr="00AD27CA" w:rsidTr="00CD36D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56</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328</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3</w:t>
            </w:r>
          </w:p>
        </w:tc>
        <w:tc>
          <w:tcPr>
            <w:tcW w:w="643"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143</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479</w:t>
            </w:r>
          </w:p>
        </w:tc>
        <w:tc>
          <w:tcPr>
            <w:tcW w:w="80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5</w:t>
            </w:r>
          </w:p>
        </w:tc>
        <w:tc>
          <w:tcPr>
            <w:tcW w:w="548"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225</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721</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8</w:t>
            </w:r>
          </w:p>
        </w:tc>
      </w:tr>
      <w:tr w:rsidR="00D16740" w:rsidRPr="00AD27CA" w:rsidTr="00CD36D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152</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384</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4</w:t>
            </w:r>
          </w:p>
        </w:tc>
        <w:tc>
          <w:tcPr>
            <w:tcW w:w="643"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121</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494</w:t>
            </w:r>
          </w:p>
        </w:tc>
        <w:tc>
          <w:tcPr>
            <w:tcW w:w="80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5</w:t>
            </w:r>
          </w:p>
        </w:tc>
        <w:tc>
          <w:tcPr>
            <w:tcW w:w="548"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165</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657</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7</w:t>
            </w:r>
          </w:p>
        </w:tc>
      </w:tr>
      <w:tr w:rsidR="00D16740" w:rsidRPr="00AD27CA" w:rsidTr="00CD36D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88</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420</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4</w:t>
            </w:r>
          </w:p>
        </w:tc>
        <w:tc>
          <w:tcPr>
            <w:tcW w:w="643"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132</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406</w:t>
            </w:r>
          </w:p>
        </w:tc>
        <w:tc>
          <w:tcPr>
            <w:tcW w:w="80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4</w:t>
            </w:r>
          </w:p>
        </w:tc>
        <w:tc>
          <w:tcPr>
            <w:tcW w:w="548"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170</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692</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8</w:t>
            </w:r>
          </w:p>
        </w:tc>
      </w:tr>
      <w:tr w:rsidR="00D16740" w:rsidRPr="00AD27CA" w:rsidTr="00CD36D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226</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366</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3</w:t>
            </w:r>
          </w:p>
        </w:tc>
        <w:tc>
          <w:tcPr>
            <w:tcW w:w="643"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179</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540</w:t>
            </w:r>
          </w:p>
        </w:tc>
        <w:tc>
          <w:tcPr>
            <w:tcW w:w="80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6</w:t>
            </w:r>
          </w:p>
        </w:tc>
        <w:tc>
          <w:tcPr>
            <w:tcW w:w="548"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71</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697</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8</w:t>
            </w:r>
          </w:p>
        </w:tc>
      </w:tr>
      <w:tr w:rsidR="00D16740" w:rsidRPr="00AD27CA" w:rsidTr="00CD36D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250</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404</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4</w:t>
            </w:r>
          </w:p>
        </w:tc>
        <w:tc>
          <w:tcPr>
            <w:tcW w:w="643"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147</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405</w:t>
            </w:r>
          </w:p>
        </w:tc>
        <w:tc>
          <w:tcPr>
            <w:tcW w:w="80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4</w:t>
            </w:r>
          </w:p>
        </w:tc>
        <w:tc>
          <w:tcPr>
            <w:tcW w:w="548"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215</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702</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8</w:t>
            </w:r>
          </w:p>
        </w:tc>
      </w:tr>
      <w:tr w:rsidR="00D16740" w:rsidRPr="00AD27CA" w:rsidTr="00CD36D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154</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426</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4</w:t>
            </w:r>
          </w:p>
        </w:tc>
        <w:tc>
          <w:tcPr>
            <w:tcW w:w="643"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214</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434</w:t>
            </w:r>
          </w:p>
        </w:tc>
        <w:tc>
          <w:tcPr>
            <w:tcW w:w="80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4</w:t>
            </w:r>
          </w:p>
        </w:tc>
        <w:tc>
          <w:tcPr>
            <w:tcW w:w="548"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b/>
                <w:bCs/>
                <w:color w:val="000000"/>
              </w:rPr>
            </w:pPr>
            <w:r w:rsidRPr="00AD27CA">
              <w:rPr>
                <w:rFonts w:ascii="Calibri" w:hAnsi="Calibri"/>
                <w:b/>
                <w:bCs/>
                <w:color w:val="000000"/>
              </w:rPr>
              <w:t>140</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b/>
                <w:bCs/>
                <w:color w:val="000000"/>
              </w:rPr>
            </w:pPr>
            <w:r w:rsidRPr="00AD27CA">
              <w:rPr>
                <w:rFonts w:ascii="Calibri" w:hAnsi="Calibri"/>
                <w:b/>
                <w:bCs/>
                <w:color w:val="000000"/>
              </w:rPr>
              <w:t>728</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b/>
                <w:bCs/>
                <w:color w:val="0070C0"/>
              </w:rPr>
            </w:pPr>
            <w:r w:rsidRPr="00AD27CA">
              <w:rPr>
                <w:rFonts w:ascii="Calibri" w:hAnsi="Calibri"/>
                <w:b/>
                <w:bCs/>
                <w:color w:val="0070C0"/>
              </w:rPr>
              <w:t>8</w:t>
            </w:r>
          </w:p>
        </w:tc>
      </w:tr>
      <w:tr w:rsidR="00D16740" w:rsidRPr="00AD27CA" w:rsidTr="00CD36D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280</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413</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4</w:t>
            </w:r>
          </w:p>
        </w:tc>
        <w:tc>
          <w:tcPr>
            <w:tcW w:w="643"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159</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535</w:t>
            </w:r>
          </w:p>
        </w:tc>
        <w:tc>
          <w:tcPr>
            <w:tcW w:w="80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6</w:t>
            </w:r>
          </w:p>
        </w:tc>
        <w:tc>
          <w:tcPr>
            <w:tcW w:w="548"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175</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692</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8</w:t>
            </w:r>
          </w:p>
        </w:tc>
      </w:tr>
      <w:tr w:rsidR="00D16740" w:rsidRPr="00AD27CA" w:rsidTr="00CD36D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201</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362</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3</w:t>
            </w:r>
          </w:p>
        </w:tc>
        <w:tc>
          <w:tcPr>
            <w:tcW w:w="643"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90</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456</w:t>
            </w:r>
          </w:p>
        </w:tc>
        <w:tc>
          <w:tcPr>
            <w:tcW w:w="80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5</w:t>
            </w:r>
          </w:p>
        </w:tc>
        <w:tc>
          <w:tcPr>
            <w:tcW w:w="548"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1</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645</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7</w:t>
            </w:r>
          </w:p>
        </w:tc>
      </w:tr>
      <w:tr w:rsidR="00D16740" w:rsidRPr="00AD27CA" w:rsidTr="00CD36D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87</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435</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4</w:t>
            </w:r>
          </w:p>
        </w:tc>
        <w:tc>
          <w:tcPr>
            <w:tcW w:w="643"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167</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491</w:t>
            </w:r>
          </w:p>
        </w:tc>
        <w:tc>
          <w:tcPr>
            <w:tcW w:w="80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5</w:t>
            </w:r>
          </w:p>
        </w:tc>
        <w:tc>
          <w:tcPr>
            <w:tcW w:w="548"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39</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674</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8</w:t>
            </w:r>
          </w:p>
        </w:tc>
      </w:tr>
      <w:tr w:rsidR="00D16740" w:rsidRPr="00AD27CA" w:rsidTr="00CD36D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196</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394</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4</w:t>
            </w:r>
          </w:p>
        </w:tc>
        <w:tc>
          <w:tcPr>
            <w:tcW w:w="643"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33</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423</w:t>
            </w:r>
          </w:p>
        </w:tc>
        <w:tc>
          <w:tcPr>
            <w:tcW w:w="80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4</w:t>
            </w:r>
          </w:p>
        </w:tc>
        <w:tc>
          <w:tcPr>
            <w:tcW w:w="548"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35</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673</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7</w:t>
            </w:r>
          </w:p>
        </w:tc>
      </w:tr>
      <w:tr w:rsidR="00D16740" w:rsidRPr="00AD27CA" w:rsidTr="00CD36D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248</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417</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4</w:t>
            </w:r>
          </w:p>
        </w:tc>
        <w:tc>
          <w:tcPr>
            <w:tcW w:w="643"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190</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488</w:t>
            </w:r>
          </w:p>
        </w:tc>
        <w:tc>
          <w:tcPr>
            <w:tcW w:w="80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5</w:t>
            </w:r>
          </w:p>
        </w:tc>
        <w:tc>
          <w:tcPr>
            <w:tcW w:w="548"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205</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684</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8</w:t>
            </w:r>
          </w:p>
        </w:tc>
      </w:tr>
      <w:tr w:rsidR="00D16740" w:rsidRPr="00AD27CA" w:rsidTr="00CD36D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b/>
                <w:bCs/>
                <w:color w:val="000000"/>
              </w:rPr>
            </w:pPr>
            <w:r w:rsidRPr="00AD27CA">
              <w:rPr>
                <w:rFonts w:ascii="Calibri" w:hAnsi="Calibri"/>
                <w:b/>
                <w:bCs/>
                <w:color w:val="000000"/>
              </w:rPr>
              <w:t>76</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b/>
                <w:bCs/>
                <w:color w:val="000000"/>
              </w:rPr>
            </w:pPr>
            <w:r w:rsidRPr="00AD27CA">
              <w:rPr>
                <w:rFonts w:ascii="Calibri" w:hAnsi="Calibri"/>
                <w:b/>
                <w:bCs/>
                <w:color w:val="000000"/>
              </w:rPr>
              <w:t>420</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b/>
                <w:bCs/>
                <w:color w:val="0070C0"/>
              </w:rPr>
            </w:pPr>
            <w:r w:rsidRPr="00AD27CA">
              <w:rPr>
                <w:rFonts w:ascii="Calibri" w:hAnsi="Calibri"/>
                <w:b/>
                <w:bCs/>
                <w:color w:val="0070C0"/>
              </w:rPr>
              <w:t>4</w:t>
            </w:r>
          </w:p>
        </w:tc>
        <w:tc>
          <w:tcPr>
            <w:tcW w:w="643"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b/>
                <w:bCs/>
                <w:color w:val="000000"/>
              </w:rPr>
            </w:pPr>
            <w:r w:rsidRPr="00AD27CA">
              <w:rPr>
                <w:rFonts w:ascii="Calibri" w:hAnsi="Calibri"/>
                <w:b/>
                <w:bCs/>
                <w:color w:val="000000"/>
              </w:rPr>
              <w:t>164</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b/>
                <w:bCs/>
                <w:color w:val="000000"/>
              </w:rPr>
            </w:pPr>
            <w:r w:rsidRPr="00AD27CA">
              <w:rPr>
                <w:rFonts w:ascii="Calibri" w:hAnsi="Calibri"/>
                <w:b/>
                <w:bCs/>
                <w:color w:val="000000"/>
              </w:rPr>
              <w:t>492</w:t>
            </w:r>
          </w:p>
        </w:tc>
        <w:tc>
          <w:tcPr>
            <w:tcW w:w="80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b/>
                <w:bCs/>
                <w:color w:val="0070C0"/>
              </w:rPr>
            </w:pPr>
            <w:r w:rsidRPr="00AD27CA">
              <w:rPr>
                <w:rFonts w:ascii="Calibri" w:hAnsi="Calibri"/>
                <w:b/>
                <w:bCs/>
                <w:color w:val="0070C0"/>
              </w:rPr>
              <w:t>5</w:t>
            </w:r>
          </w:p>
        </w:tc>
        <w:tc>
          <w:tcPr>
            <w:tcW w:w="548"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260</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694</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8</w:t>
            </w:r>
          </w:p>
        </w:tc>
      </w:tr>
      <w:tr w:rsidR="00D16740" w:rsidRPr="00AD27CA" w:rsidTr="00CD36D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251</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364</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3</w:t>
            </w:r>
          </w:p>
        </w:tc>
        <w:tc>
          <w:tcPr>
            <w:tcW w:w="643"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70</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540</w:t>
            </w:r>
          </w:p>
        </w:tc>
        <w:tc>
          <w:tcPr>
            <w:tcW w:w="80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6</w:t>
            </w:r>
          </w:p>
        </w:tc>
        <w:tc>
          <w:tcPr>
            <w:tcW w:w="548"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38</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720</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8</w:t>
            </w:r>
          </w:p>
        </w:tc>
      </w:tr>
      <w:tr w:rsidR="00D16740" w:rsidRPr="00AD27CA" w:rsidTr="00CD36D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183</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418</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4</w:t>
            </w:r>
          </w:p>
        </w:tc>
        <w:tc>
          <w:tcPr>
            <w:tcW w:w="643"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279</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537</w:t>
            </w:r>
          </w:p>
        </w:tc>
        <w:tc>
          <w:tcPr>
            <w:tcW w:w="80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6</w:t>
            </w:r>
          </w:p>
        </w:tc>
        <w:tc>
          <w:tcPr>
            <w:tcW w:w="548"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98</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706</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8</w:t>
            </w:r>
          </w:p>
        </w:tc>
      </w:tr>
      <w:tr w:rsidR="00D16740" w:rsidRPr="00AD27CA" w:rsidTr="00CD36D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177</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407</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4</w:t>
            </w:r>
          </w:p>
        </w:tc>
        <w:tc>
          <w:tcPr>
            <w:tcW w:w="643"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42</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572</w:t>
            </w:r>
          </w:p>
        </w:tc>
        <w:tc>
          <w:tcPr>
            <w:tcW w:w="80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6</w:t>
            </w:r>
          </w:p>
        </w:tc>
        <w:tc>
          <w:tcPr>
            <w:tcW w:w="548"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216</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723</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8</w:t>
            </w:r>
          </w:p>
        </w:tc>
      </w:tr>
      <w:tr w:rsidR="00D16740" w:rsidRPr="00AD27CA" w:rsidTr="00CD36D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80</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436</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4</w:t>
            </w:r>
          </w:p>
        </w:tc>
        <w:tc>
          <w:tcPr>
            <w:tcW w:w="643"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200</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604</w:t>
            </w:r>
          </w:p>
        </w:tc>
        <w:tc>
          <w:tcPr>
            <w:tcW w:w="80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7</w:t>
            </w:r>
          </w:p>
        </w:tc>
        <w:tc>
          <w:tcPr>
            <w:tcW w:w="548"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148</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686</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8</w:t>
            </w:r>
          </w:p>
        </w:tc>
      </w:tr>
      <w:tr w:rsidR="00D16740" w:rsidRPr="00AD27CA" w:rsidTr="00CD36D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174</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372</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3</w:t>
            </w:r>
          </w:p>
        </w:tc>
        <w:tc>
          <w:tcPr>
            <w:tcW w:w="643"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229</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645</w:t>
            </w:r>
          </w:p>
        </w:tc>
        <w:tc>
          <w:tcPr>
            <w:tcW w:w="80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7</w:t>
            </w:r>
          </w:p>
        </w:tc>
        <w:tc>
          <w:tcPr>
            <w:tcW w:w="548"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21</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734</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8</w:t>
            </w:r>
          </w:p>
        </w:tc>
      </w:tr>
      <w:tr w:rsidR="00D16740" w:rsidRPr="00AD27CA" w:rsidTr="00CD36D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231</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380</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3</w:t>
            </w:r>
          </w:p>
        </w:tc>
        <w:tc>
          <w:tcPr>
            <w:tcW w:w="643"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208</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605</w:t>
            </w:r>
          </w:p>
        </w:tc>
        <w:tc>
          <w:tcPr>
            <w:tcW w:w="80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7</w:t>
            </w:r>
          </w:p>
        </w:tc>
        <w:tc>
          <w:tcPr>
            <w:tcW w:w="548"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102</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707</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8</w:t>
            </w:r>
          </w:p>
        </w:tc>
      </w:tr>
      <w:tr w:rsidR="00D16740" w:rsidRPr="00AD27CA" w:rsidTr="00CD36D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153</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361</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3</w:t>
            </w:r>
          </w:p>
        </w:tc>
        <w:tc>
          <w:tcPr>
            <w:tcW w:w="643"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b/>
                <w:bCs/>
                <w:color w:val="000000"/>
              </w:rPr>
            </w:pPr>
            <w:r w:rsidRPr="00AD27CA">
              <w:rPr>
                <w:rFonts w:ascii="Calibri" w:hAnsi="Calibri"/>
                <w:b/>
                <w:bCs/>
                <w:color w:val="000000"/>
              </w:rPr>
              <w:t>77</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b/>
                <w:bCs/>
                <w:color w:val="000000"/>
              </w:rPr>
            </w:pPr>
            <w:r w:rsidRPr="00AD27CA">
              <w:rPr>
                <w:rFonts w:ascii="Calibri" w:hAnsi="Calibri"/>
                <w:b/>
                <w:bCs/>
                <w:color w:val="000000"/>
              </w:rPr>
              <w:t>626</w:t>
            </w:r>
          </w:p>
        </w:tc>
        <w:tc>
          <w:tcPr>
            <w:tcW w:w="80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b/>
                <w:bCs/>
                <w:color w:val="0070C0"/>
              </w:rPr>
            </w:pPr>
            <w:r w:rsidRPr="00AD27CA">
              <w:rPr>
                <w:rFonts w:ascii="Calibri" w:hAnsi="Calibri"/>
                <w:b/>
                <w:bCs/>
                <w:color w:val="0070C0"/>
              </w:rPr>
              <w:t>7</w:t>
            </w:r>
          </w:p>
        </w:tc>
        <w:tc>
          <w:tcPr>
            <w:tcW w:w="548"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180</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713</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8</w:t>
            </w:r>
          </w:p>
        </w:tc>
      </w:tr>
      <w:tr w:rsidR="00D16740" w:rsidRPr="00AD27CA" w:rsidTr="00CD36D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239</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411</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4</w:t>
            </w:r>
          </w:p>
        </w:tc>
        <w:tc>
          <w:tcPr>
            <w:tcW w:w="643"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227</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639</w:t>
            </w:r>
          </w:p>
        </w:tc>
        <w:tc>
          <w:tcPr>
            <w:tcW w:w="80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7</w:t>
            </w:r>
          </w:p>
        </w:tc>
        <w:tc>
          <w:tcPr>
            <w:tcW w:w="548"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b/>
                <w:bCs/>
                <w:color w:val="000000"/>
              </w:rPr>
            </w:pPr>
            <w:r w:rsidRPr="00AD27CA">
              <w:rPr>
                <w:rFonts w:ascii="Calibri" w:hAnsi="Calibri"/>
                <w:b/>
                <w:bCs/>
                <w:color w:val="000000"/>
              </w:rPr>
              <w:t>96</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b/>
                <w:bCs/>
                <w:color w:val="000000"/>
              </w:rPr>
            </w:pPr>
            <w:r w:rsidRPr="00AD27CA">
              <w:rPr>
                <w:rFonts w:ascii="Calibri" w:hAnsi="Calibri"/>
                <w:b/>
                <w:bCs/>
                <w:color w:val="000000"/>
              </w:rPr>
              <w:t>741</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b/>
                <w:bCs/>
                <w:color w:val="0070C0"/>
              </w:rPr>
            </w:pPr>
            <w:r w:rsidRPr="00AD27CA">
              <w:rPr>
                <w:rFonts w:ascii="Calibri" w:hAnsi="Calibri"/>
                <w:b/>
                <w:bCs/>
                <w:color w:val="0070C0"/>
              </w:rPr>
              <w:t>8</w:t>
            </w:r>
          </w:p>
        </w:tc>
      </w:tr>
      <w:tr w:rsidR="00D16740" w:rsidRPr="00AD27CA" w:rsidTr="00CD36D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212</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382</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4</w:t>
            </w:r>
          </w:p>
        </w:tc>
        <w:tc>
          <w:tcPr>
            <w:tcW w:w="643"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157</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616</w:t>
            </w:r>
          </w:p>
        </w:tc>
        <w:tc>
          <w:tcPr>
            <w:tcW w:w="80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7</w:t>
            </w:r>
          </w:p>
        </w:tc>
        <w:tc>
          <w:tcPr>
            <w:tcW w:w="548"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181</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719</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8</w:t>
            </w:r>
          </w:p>
        </w:tc>
      </w:tr>
      <w:tr w:rsidR="00D16740" w:rsidRPr="00AD27CA" w:rsidTr="00CD36D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84</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397</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4</w:t>
            </w:r>
          </w:p>
        </w:tc>
        <w:tc>
          <w:tcPr>
            <w:tcW w:w="643"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282</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672</w:t>
            </w:r>
          </w:p>
        </w:tc>
        <w:tc>
          <w:tcPr>
            <w:tcW w:w="80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7</w:t>
            </w:r>
          </w:p>
        </w:tc>
        <w:tc>
          <w:tcPr>
            <w:tcW w:w="548"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20</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734</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8</w:t>
            </w:r>
          </w:p>
        </w:tc>
      </w:tr>
      <w:tr w:rsidR="00D16740" w:rsidRPr="00AD27CA" w:rsidTr="00CD36D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238</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440</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4</w:t>
            </w:r>
          </w:p>
        </w:tc>
        <w:tc>
          <w:tcPr>
            <w:tcW w:w="643"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49</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634</w:t>
            </w:r>
          </w:p>
        </w:tc>
        <w:tc>
          <w:tcPr>
            <w:tcW w:w="80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7</w:t>
            </w:r>
          </w:p>
        </w:tc>
        <w:tc>
          <w:tcPr>
            <w:tcW w:w="548"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28</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748</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9</w:t>
            </w:r>
          </w:p>
        </w:tc>
      </w:tr>
      <w:tr w:rsidR="00D16740" w:rsidRPr="00AD27CA" w:rsidTr="00CD36D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113</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435</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4</w:t>
            </w:r>
          </w:p>
        </w:tc>
        <w:tc>
          <w:tcPr>
            <w:tcW w:w="643"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188</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649</w:t>
            </w:r>
          </w:p>
        </w:tc>
        <w:tc>
          <w:tcPr>
            <w:tcW w:w="80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7</w:t>
            </w:r>
          </w:p>
        </w:tc>
        <w:tc>
          <w:tcPr>
            <w:tcW w:w="548"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222</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775</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9</w:t>
            </w:r>
          </w:p>
        </w:tc>
      </w:tr>
      <w:tr w:rsidR="00D16740" w:rsidRPr="00AD27CA" w:rsidTr="00CD36D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163</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421</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4</w:t>
            </w:r>
          </w:p>
        </w:tc>
        <w:tc>
          <w:tcPr>
            <w:tcW w:w="643"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156</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638</w:t>
            </w:r>
          </w:p>
        </w:tc>
        <w:tc>
          <w:tcPr>
            <w:tcW w:w="80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7</w:t>
            </w:r>
          </w:p>
        </w:tc>
        <w:tc>
          <w:tcPr>
            <w:tcW w:w="548"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221</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780</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9</w:t>
            </w:r>
          </w:p>
        </w:tc>
      </w:tr>
      <w:tr w:rsidR="00D16740" w:rsidRPr="00AD27CA" w:rsidTr="00CD36D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243</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409</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4</w:t>
            </w:r>
          </w:p>
        </w:tc>
        <w:tc>
          <w:tcPr>
            <w:tcW w:w="643"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244</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629</w:t>
            </w:r>
          </w:p>
        </w:tc>
        <w:tc>
          <w:tcPr>
            <w:tcW w:w="80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7</w:t>
            </w:r>
          </w:p>
        </w:tc>
        <w:tc>
          <w:tcPr>
            <w:tcW w:w="548"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257</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734</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8</w:t>
            </w:r>
          </w:p>
        </w:tc>
      </w:tr>
      <w:tr w:rsidR="00D16740" w:rsidRPr="00AD27CA" w:rsidTr="00CD36D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230</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405</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4</w:t>
            </w:r>
          </w:p>
        </w:tc>
        <w:tc>
          <w:tcPr>
            <w:tcW w:w="643"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253</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663</w:t>
            </w:r>
          </w:p>
        </w:tc>
        <w:tc>
          <w:tcPr>
            <w:tcW w:w="80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7</w:t>
            </w:r>
          </w:p>
        </w:tc>
        <w:tc>
          <w:tcPr>
            <w:tcW w:w="548"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52</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721</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8</w:t>
            </w:r>
          </w:p>
        </w:tc>
      </w:tr>
      <w:tr w:rsidR="00D16740" w:rsidRPr="00AD27CA" w:rsidTr="00CD36D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249</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392</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4</w:t>
            </w:r>
          </w:p>
        </w:tc>
        <w:tc>
          <w:tcPr>
            <w:tcW w:w="643"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b/>
                <w:bCs/>
                <w:color w:val="000000"/>
              </w:rPr>
            </w:pPr>
            <w:r w:rsidRPr="00AD27CA">
              <w:rPr>
                <w:rFonts w:ascii="Calibri" w:hAnsi="Calibri"/>
                <w:b/>
                <w:bCs/>
                <w:color w:val="000000"/>
              </w:rPr>
              <w:t>36</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b/>
                <w:bCs/>
                <w:color w:val="000000"/>
              </w:rPr>
            </w:pPr>
            <w:r w:rsidRPr="00AD27CA">
              <w:rPr>
                <w:rFonts w:ascii="Calibri" w:hAnsi="Calibri"/>
                <w:b/>
                <w:bCs/>
                <w:color w:val="000000"/>
              </w:rPr>
              <w:t>633</w:t>
            </w:r>
          </w:p>
        </w:tc>
        <w:tc>
          <w:tcPr>
            <w:tcW w:w="80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b/>
                <w:bCs/>
                <w:color w:val="0070C0"/>
              </w:rPr>
            </w:pPr>
            <w:r w:rsidRPr="00AD27CA">
              <w:rPr>
                <w:rFonts w:ascii="Calibri" w:hAnsi="Calibri"/>
                <w:b/>
                <w:bCs/>
                <w:color w:val="0070C0"/>
              </w:rPr>
              <w:t>7</w:t>
            </w:r>
          </w:p>
        </w:tc>
        <w:tc>
          <w:tcPr>
            <w:tcW w:w="548"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97</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761</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9</w:t>
            </w:r>
          </w:p>
        </w:tc>
      </w:tr>
      <w:tr w:rsidR="00D16740" w:rsidRPr="00AD27CA" w:rsidTr="00CD36D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136</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396</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4</w:t>
            </w:r>
          </w:p>
        </w:tc>
        <w:tc>
          <w:tcPr>
            <w:tcW w:w="643"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130</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639</w:t>
            </w:r>
          </w:p>
        </w:tc>
        <w:tc>
          <w:tcPr>
            <w:tcW w:w="80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7</w:t>
            </w:r>
          </w:p>
        </w:tc>
        <w:tc>
          <w:tcPr>
            <w:tcW w:w="548"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Times New Roman" w:hAnsi="Times New Roman"/>
                <w:color w:val="000000"/>
              </w:rPr>
            </w:pPr>
            <w:r w:rsidRPr="00AD27CA">
              <w:rPr>
                <w:rFonts w:ascii="Times New Roman" w:hAnsi="Times New Roman"/>
                <w:color w:val="000000"/>
              </w:rPr>
              <w:t>262</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Times New Roman" w:hAnsi="Times New Roman"/>
                <w:color w:val="000000"/>
              </w:rPr>
            </w:pPr>
            <w:r w:rsidRPr="00AD27CA">
              <w:rPr>
                <w:rFonts w:ascii="Times New Roman" w:hAnsi="Times New Roman"/>
                <w:color w:val="000000"/>
              </w:rPr>
              <w:t>301</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Times New Roman" w:hAnsi="Times New Roman"/>
                <w:color w:val="0070C0"/>
                <w:sz w:val="22"/>
                <w:szCs w:val="22"/>
              </w:rPr>
            </w:pPr>
            <w:r w:rsidRPr="00AD27CA">
              <w:rPr>
                <w:rFonts w:ascii="Times New Roman" w:hAnsi="Times New Roman"/>
                <w:color w:val="0070C0"/>
                <w:sz w:val="22"/>
                <w:szCs w:val="22"/>
              </w:rPr>
              <w:t>2</w:t>
            </w:r>
          </w:p>
        </w:tc>
      </w:tr>
      <w:tr w:rsidR="00D16740" w:rsidRPr="00AD27CA" w:rsidTr="00CD36D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61</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350</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3</w:t>
            </w:r>
          </w:p>
        </w:tc>
        <w:tc>
          <w:tcPr>
            <w:tcW w:w="643"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185</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695</w:t>
            </w:r>
          </w:p>
        </w:tc>
        <w:tc>
          <w:tcPr>
            <w:tcW w:w="80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8</w:t>
            </w:r>
          </w:p>
        </w:tc>
        <w:tc>
          <w:tcPr>
            <w:tcW w:w="548"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Times New Roman" w:hAnsi="Times New Roman"/>
                <w:color w:val="000000"/>
              </w:rPr>
            </w:pPr>
            <w:r w:rsidRPr="00AD27CA">
              <w:rPr>
                <w:rFonts w:ascii="Times New Roman" w:hAnsi="Times New Roman"/>
                <w:color w:val="000000"/>
              </w:rPr>
              <w:t>263</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Times New Roman" w:hAnsi="Times New Roman"/>
                <w:color w:val="000000"/>
              </w:rPr>
            </w:pPr>
            <w:r w:rsidRPr="00AD27CA">
              <w:rPr>
                <w:rFonts w:ascii="Times New Roman" w:hAnsi="Times New Roman"/>
                <w:color w:val="000000"/>
              </w:rPr>
              <w:t>353</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Times New Roman" w:hAnsi="Times New Roman"/>
                <w:color w:val="0070C0"/>
                <w:sz w:val="22"/>
                <w:szCs w:val="22"/>
              </w:rPr>
            </w:pPr>
            <w:r w:rsidRPr="00AD27CA">
              <w:rPr>
                <w:rFonts w:ascii="Times New Roman" w:hAnsi="Times New Roman"/>
                <w:color w:val="0070C0"/>
                <w:sz w:val="22"/>
                <w:szCs w:val="22"/>
              </w:rPr>
              <w:t>3</w:t>
            </w:r>
          </w:p>
        </w:tc>
      </w:tr>
      <w:tr w:rsidR="00D16740" w:rsidRPr="00AD27CA" w:rsidTr="00CD36D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78</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460</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5</w:t>
            </w:r>
          </w:p>
        </w:tc>
        <w:tc>
          <w:tcPr>
            <w:tcW w:w="643"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241</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725</w:t>
            </w:r>
          </w:p>
        </w:tc>
        <w:tc>
          <w:tcPr>
            <w:tcW w:w="80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8</w:t>
            </w:r>
          </w:p>
        </w:tc>
        <w:tc>
          <w:tcPr>
            <w:tcW w:w="548"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Times New Roman" w:hAnsi="Times New Roman"/>
                <w:color w:val="000000"/>
              </w:rPr>
            </w:pPr>
            <w:r w:rsidRPr="00AD27CA">
              <w:rPr>
                <w:rFonts w:ascii="Times New Roman" w:hAnsi="Times New Roman"/>
                <w:color w:val="000000"/>
              </w:rPr>
              <w:t>287</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Times New Roman" w:hAnsi="Times New Roman"/>
                <w:color w:val="000000"/>
              </w:rPr>
            </w:pPr>
            <w:r w:rsidRPr="00AD27CA">
              <w:rPr>
                <w:rFonts w:ascii="Times New Roman" w:hAnsi="Times New Roman"/>
                <w:color w:val="000000"/>
              </w:rPr>
              <w:t>349</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Times New Roman" w:hAnsi="Times New Roman"/>
                <w:color w:val="0070C0"/>
                <w:sz w:val="22"/>
                <w:szCs w:val="22"/>
              </w:rPr>
            </w:pPr>
            <w:r w:rsidRPr="00AD27CA">
              <w:rPr>
                <w:rFonts w:ascii="Times New Roman" w:hAnsi="Times New Roman"/>
                <w:color w:val="0070C0"/>
                <w:sz w:val="22"/>
                <w:szCs w:val="22"/>
              </w:rPr>
              <w:t>3</w:t>
            </w:r>
          </w:p>
        </w:tc>
      </w:tr>
      <w:tr w:rsidR="00D16740" w:rsidRPr="00AD27CA" w:rsidTr="00CD36D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115</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410</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4</w:t>
            </w:r>
          </w:p>
        </w:tc>
        <w:tc>
          <w:tcPr>
            <w:tcW w:w="643"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206</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626</w:t>
            </w:r>
          </w:p>
        </w:tc>
        <w:tc>
          <w:tcPr>
            <w:tcW w:w="80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7</w:t>
            </w:r>
          </w:p>
        </w:tc>
        <w:tc>
          <w:tcPr>
            <w:tcW w:w="548"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Times New Roman" w:hAnsi="Times New Roman"/>
                <w:color w:val="000000"/>
              </w:rPr>
            </w:pPr>
            <w:r w:rsidRPr="00AD27CA">
              <w:rPr>
                <w:rFonts w:ascii="Times New Roman" w:hAnsi="Times New Roman"/>
                <w:color w:val="000000"/>
              </w:rPr>
              <w:t>284</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Times New Roman" w:hAnsi="Times New Roman"/>
                <w:color w:val="000000"/>
              </w:rPr>
            </w:pPr>
            <w:r w:rsidRPr="00AD27CA">
              <w:rPr>
                <w:rFonts w:ascii="Times New Roman" w:hAnsi="Times New Roman"/>
                <w:color w:val="000000"/>
              </w:rPr>
              <w:t>357</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Times New Roman" w:hAnsi="Times New Roman"/>
                <w:color w:val="0070C0"/>
                <w:sz w:val="22"/>
                <w:szCs w:val="22"/>
              </w:rPr>
            </w:pPr>
            <w:r w:rsidRPr="00AD27CA">
              <w:rPr>
                <w:rFonts w:ascii="Times New Roman" w:hAnsi="Times New Roman"/>
                <w:color w:val="0070C0"/>
                <w:sz w:val="22"/>
                <w:szCs w:val="22"/>
              </w:rPr>
              <w:t>3</w:t>
            </w:r>
          </w:p>
        </w:tc>
      </w:tr>
      <w:tr w:rsidR="00D16740" w:rsidRPr="00AD27CA" w:rsidTr="00CD36D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278</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438</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4</w:t>
            </w:r>
          </w:p>
        </w:tc>
        <w:tc>
          <w:tcPr>
            <w:tcW w:w="643"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150</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680</w:t>
            </w:r>
          </w:p>
        </w:tc>
        <w:tc>
          <w:tcPr>
            <w:tcW w:w="80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8</w:t>
            </w:r>
          </w:p>
        </w:tc>
        <w:tc>
          <w:tcPr>
            <w:tcW w:w="548"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Times New Roman" w:hAnsi="Times New Roman"/>
                <w:color w:val="000000"/>
              </w:rPr>
            </w:pPr>
            <w:r w:rsidRPr="00AD27CA">
              <w:rPr>
                <w:rFonts w:ascii="Times New Roman" w:hAnsi="Times New Roman"/>
                <w:color w:val="000000"/>
              </w:rPr>
              <w:t>283</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Times New Roman" w:hAnsi="Times New Roman"/>
                <w:color w:val="000000"/>
              </w:rPr>
            </w:pPr>
            <w:r w:rsidRPr="00AD27CA">
              <w:rPr>
                <w:rFonts w:ascii="Times New Roman" w:hAnsi="Times New Roman"/>
                <w:color w:val="000000"/>
              </w:rPr>
              <w:t>381</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Times New Roman" w:hAnsi="Times New Roman"/>
                <w:color w:val="0070C0"/>
                <w:sz w:val="22"/>
                <w:szCs w:val="22"/>
              </w:rPr>
            </w:pPr>
            <w:r w:rsidRPr="00AD27CA">
              <w:rPr>
                <w:rFonts w:ascii="Times New Roman" w:hAnsi="Times New Roman"/>
                <w:color w:val="0070C0"/>
                <w:sz w:val="22"/>
                <w:szCs w:val="22"/>
              </w:rPr>
              <w:t>4</w:t>
            </w:r>
          </w:p>
        </w:tc>
      </w:tr>
      <w:tr w:rsidR="00D16740" w:rsidRPr="00AD27CA" w:rsidTr="00CD36D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131</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450</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4</w:t>
            </w:r>
          </w:p>
        </w:tc>
        <w:tc>
          <w:tcPr>
            <w:tcW w:w="643"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209</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667</w:t>
            </w:r>
          </w:p>
        </w:tc>
        <w:tc>
          <w:tcPr>
            <w:tcW w:w="80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7</w:t>
            </w:r>
          </w:p>
        </w:tc>
        <w:tc>
          <w:tcPr>
            <w:tcW w:w="548"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Times New Roman" w:hAnsi="Times New Roman"/>
                <w:color w:val="000000"/>
              </w:rPr>
            </w:pPr>
            <w:r w:rsidRPr="00AD27CA">
              <w:rPr>
                <w:rFonts w:ascii="Times New Roman" w:hAnsi="Times New Roman"/>
                <w:color w:val="000000"/>
              </w:rPr>
              <w:t>288</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Times New Roman" w:hAnsi="Times New Roman"/>
                <w:color w:val="000000"/>
              </w:rPr>
            </w:pPr>
            <w:r w:rsidRPr="00AD27CA">
              <w:rPr>
                <w:rFonts w:ascii="Times New Roman" w:hAnsi="Times New Roman"/>
                <w:color w:val="000000"/>
              </w:rPr>
              <w:t>422</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Times New Roman" w:hAnsi="Times New Roman"/>
                <w:color w:val="0070C0"/>
                <w:sz w:val="22"/>
                <w:szCs w:val="22"/>
              </w:rPr>
            </w:pPr>
            <w:r w:rsidRPr="00AD27CA">
              <w:rPr>
                <w:rFonts w:ascii="Times New Roman" w:hAnsi="Times New Roman"/>
                <w:color w:val="0070C0"/>
                <w:sz w:val="22"/>
                <w:szCs w:val="22"/>
              </w:rPr>
              <w:t>4</w:t>
            </w:r>
          </w:p>
        </w:tc>
      </w:tr>
      <w:tr w:rsidR="00D16740" w:rsidRPr="00AD27CA" w:rsidTr="00CD36D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204</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441</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4</w:t>
            </w:r>
          </w:p>
        </w:tc>
        <w:tc>
          <w:tcPr>
            <w:tcW w:w="643"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258</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651</w:t>
            </w:r>
          </w:p>
        </w:tc>
        <w:tc>
          <w:tcPr>
            <w:tcW w:w="80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7</w:t>
            </w:r>
          </w:p>
        </w:tc>
        <w:tc>
          <w:tcPr>
            <w:tcW w:w="548"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Times New Roman" w:hAnsi="Times New Roman"/>
                <w:color w:val="000000"/>
              </w:rPr>
            </w:pPr>
            <w:r w:rsidRPr="00AD27CA">
              <w:rPr>
                <w:rFonts w:ascii="Times New Roman" w:hAnsi="Times New Roman"/>
                <w:color w:val="000000"/>
              </w:rPr>
              <w:t>290</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Times New Roman" w:hAnsi="Times New Roman"/>
                <w:color w:val="000000"/>
              </w:rPr>
            </w:pPr>
            <w:r w:rsidRPr="00AD27CA">
              <w:rPr>
                <w:rFonts w:ascii="Times New Roman" w:hAnsi="Times New Roman"/>
                <w:color w:val="000000"/>
              </w:rPr>
              <w:t>433</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Times New Roman" w:hAnsi="Times New Roman"/>
                <w:color w:val="0070C0"/>
                <w:sz w:val="22"/>
                <w:szCs w:val="22"/>
              </w:rPr>
            </w:pPr>
            <w:r w:rsidRPr="00AD27CA">
              <w:rPr>
                <w:rFonts w:ascii="Times New Roman" w:hAnsi="Times New Roman"/>
                <w:color w:val="0070C0"/>
                <w:sz w:val="22"/>
                <w:szCs w:val="22"/>
              </w:rPr>
              <w:t>4</w:t>
            </w:r>
          </w:p>
        </w:tc>
      </w:tr>
      <w:tr w:rsidR="00D16740" w:rsidRPr="00AD27CA" w:rsidTr="00CD36D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17</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461</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5</w:t>
            </w:r>
          </w:p>
        </w:tc>
        <w:tc>
          <w:tcPr>
            <w:tcW w:w="643"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Calibri" w:hAnsi="Calibri"/>
                <w:color w:val="000000"/>
              </w:rPr>
            </w:pPr>
            <w:r w:rsidRPr="00AD27CA">
              <w:rPr>
                <w:rFonts w:ascii="Calibri" w:hAnsi="Calibri"/>
                <w:color w:val="000000"/>
              </w:rPr>
              <w:t>217</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Calibri" w:hAnsi="Calibri"/>
                <w:color w:val="000000"/>
              </w:rPr>
            </w:pPr>
            <w:r w:rsidRPr="00AD27CA">
              <w:rPr>
                <w:rFonts w:ascii="Calibri" w:hAnsi="Calibri"/>
                <w:color w:val="000000"/>
              </w:rPr>
              <w:t>713</w:t>
            </w:r>
          </w:p>
        </w:tc>
        <w:tc>
          <w:tcPr>
            <w:tcW w:w="80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Calibri" w:hAnsi="Calibri"/>
                <w:color w:val="0070C0"/>
              </w:rPr>
            </w:pPr>
            <w:r w:rsidRPr="00AD27CA">
              <w:rPr>
                <w:rFonts w:ascii="Calibri" w:hAnsi="Calibri"/>
                <w:color w:val="0070C0"/>
              </w:rPr>
              <w:t>8</w:t>
            </w:r>
          </w:p>
        </w:tc>
        <w:tc>
          <w:tcPr>
            <w:tcW w:w="548" w:type="dxa"/>
            <w:tcBorders>
              <w:top w:val="nil"/>
              <w:left w:val="nil"/>
              <w:bottom w:val="nil"/>
              <w:right w:val="nil"/>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p>
        </w:tc>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Times New Roman" w:hAnsi="Times New Roman"/>
                <w:color w:val="000000"/>
              </w:rPr>
            </w:pPr>
            <w:r w:rsidRPr="00AD27CA">
              <w:rPr>
                <w:rFonts w:ascii="Times New Roman" w:hAnsi="Times New Roman"/>
                <w:color w:val="000000"/>
              </w:rPr>
              <w:t>289</w:t>
            </w:r>
          </w:p>
        </w:tc>
        <w:tc>
          <w:tcPr>
            <w:tcW w:w="656"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Times New Roman" w:hAnsi="Times New Roman"/>
                <w:color w:val="000000"/>
              </w:rPr>
            </w:pPr>
            <w:r w:rsidRPr="00AD27CA">
              <w:rPr>
                <w:rFonts w:ascii="Times New Roman" w:hAnsi="Times New Roman"/>
                <w:color w:val="000000"/>
              </w:rPr>
              <w:t>434</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Times New Roman" w:hAnsi="Times New Roman"/>
                <w:color w:val="0070C0"/>
                <w:sz w:val="22"/>
                <w:szCs w:val="22"/>
              </w:rPr>
            </w:pPr>
            <w:r w:rsidRPr="00AD27CA">
              <w:rPr>
                <w:rFonts w:ascii="Times New Roman" w:hAnsi="Times New Roman"/>
                <w:color w:val="0070C0"/>
                <w:sz w:val="22"/>
                <w:szCs w:val="22"/>
              </w:rPr>
              <w:t>4</w:t>
            </w:r>
          </w:p>
        </w:tc>
      </w:tr>
    </w:tbl>
    <w:p w:rsidR="00D16740" w:rsidRDefault="00D16740" w:rsidP="00D16740">
      <w:pPr>
        <w:spacing w:before="120"/>
        <w:jc w:val="left"/>
        <w:rPr>
          <w:rFonts w:cs="Arial"/>
        </w:rPr>
      </w:pPr>
    </w:p>
    <w:tbl>
      <w:tblPr>
        <w:tblW w:w="2060" w:type="dxa"/>
        <w:tblInd w:w="93" w:type="dxa"/>
        <w:tblLook w:val="04A0" w:firstRow="1" w:lastRow="0" w:firstColumn="1" w:lastColumn="0" w:noHBand="0" w:noVBand="1"/>
      </w:tblPr>
      <w:tblGrid>
        <w:gridCol w:w="876"/>
        <w:gridCol w:w="656"/>
        <w:gridCol w:w="720"/>
      </w:tblGrid>
      <w:tr w:rsidR="00D16740" w:rsidRPr="00AD27CA" w:rsidTr="00CD36DB">
        <w:trPr>
          <w:trHeight w:val="315"/>
        </w:trPr>
        <w:tc>
          <w:tcPr>
            <w:tcW w:w="76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D16740" w:rsidRPr="00AD27CA" w:rsidRDefault="00D16740" w:rsidP="00CD36DB">
            <w:pPr>
              <w:jc w:val="left"/>
              <w:rPr>
                <w:rFonts w:ascii="Times New Roman" w:hAnsi="Times New Roman"/>
                <w:color w:val="000000"/>
                <w:sz w:val="22"/>
                <w:szCs w:val="22"/>
              </w:rPr>
            </w:pPr>
            <w:r w:rsidRPr="00AD27CA">
              <w:rPr>
                <w:rFonts w:ascii="Times New Roman" w:hAnsi="Times New Roman"/>
                <w:color w:val="000000"/>
                <w:sz w:val="22"/>
                <w:szCs w:val="22"/>
              </w:rPr>
              <w:t>Variety</w:t>
            </w:r>
          </w:p>
        </w:tc>
        <w:tc>
          <w:tcPr>
            <w:tcW w:w="580" w:type="dxa"/>
            <w:tcBorders>
              <w:top w:val="single" w:sz="4" w:space="0" w:color="auto"/>
              <w:left w:val="nil"/>
              <w:bottom w:val="double" w:sz="6" w:space="0" w:color="auto"/>
              <w:right w:val="single" w:sz="4" w:space="0" w:color="auto"/>
            </w:tcBorders>
            <w:shd w:val="clear" w:color="auto" w:fill="auto"/>
            <w:noWrap/>
            <w:vAlign w:val="center"/>
            <w:hideMark/>
          </w:tcPr>
          <w:p w:rsidR="00D16740" w:rsidRPr="00AD27CA" w:rsidRDefault="00D16740" w:rsidP="00CD36DB">
            <w:pPr>
              <w:jc w:val="right"/>
              <w:rPr>
                <w:rFonts w:ascii="Times New Roman" w:hAnsi="Times New Roman"/>
                <w:color w:val="000000"/>
                <w:sz w:val="22"/>
                <w:szCs w:val="22"/>
              </w:rPr>
            </w:pPr>
            <w:r w:rsidRPr="00AD27CA">
              <w:rPr>
                <w:rFonts w:ascii="Times New Roman" w:hAnsi="Times New Roman"/>
                <w:color w:val="000000"/>
                <w:sz w:val="22"/>
                <w:szCs w:val="22"/>
              </w:rPr>
              <w:t>2012</w:t>
            </w:r>
          </w:p>
        </w:tc>
        <w:tc>
          <w:tcPr>
            <w:tcW w:w="720" w:type="dxa"/>
            <w:tcBorders>
              <w:top w:val="single" w:sz="4" w:space="0" w:color="auto"/>
              <w:left w:val="nil"/>
              <w:bottom w:val="double" w:sz="6" w:space="0" w:color="auto"/>
              <w:right w:val="single" w:sz="4" w:space="0" w:color="auto"/>
            </w:tcBorders>
            <w:shd w:val="clear" w:color="auto" w:fill="auto"/>
            <w:noWrap/>
            <w:vAlign w:val="center"/>
            <w:hideMark/>
          </w:tcPr>
          <w:p w:rsidR="00D16740" w:rsidRPr="00AD27CA" w:rsidRDefault="00D16740" w:rsidP="00CD36DB">
            <w:pPr>
              <w:jc w:val="center"/>
              <w:rPr>
                <w:rFonts w:ascii="Times New Roman" w:hAnsi="Times New Roman"/>
                <w:color w:val="000000"/>
                <w:sz w:val="22"/>
                <w:szCs w:val="22"/>
              </w:rPr>
            </w:pPr>
            <w:r w:rsidRPr="00AD27CA">
              <w:rPr>
                <w:rFonts w:ascii="Times New Roman" w:hAnsi="Times New Roman"/>
                <w:color w:val="000000"/>
                <w:sz w:val="22"/>
                <w:szCs w:val="22"/>
              </w:rPr>
              <w:t>Note</w:t>
            </w:r>
          </w:p>
        </w:tc>
      </w:tr>
      <w:tr w:rsidR="00D16740" w:rsidRPr="00AD27CA" w:rsidTr="00CD36DB">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Times New Roman" w:hAnsi="Times New Roman"/>
                <w:color w:val="000000"/>
              </w:rPr>
            </w:pPr>
            <w:r w:rsidRPr="00AD27CA">
              <w:rPr>
                <w:rFonts w:ascii="Times New Roman" w:hAnsi="Times New Roman"/>
                <w:color w:val="000000"/>
              </w:rPr>
              <w:t>303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Times New Roman" w:hAnsi="Times New Roman"/>
                <w:color w:val="000000"/>
              </w:rPr>
            </w:pPr>
            <w:r w:rsidRPr="00AD27CA">
              <w:rPr>
                <w:rFonts w:ascii="Times New Roman" w:hAnsi="Times New Roman"/>
                <w:color w:val="000000"/>
              </w:rPr>
              <w:t>449</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Times New Roman" w:hAnsi="Times New Roman"/>
                <w:color w:val="0070C0"/>
                <w:sz w:val="22"/>
                <w:szCs w:val="22"/>
              </w:rPr>
            </w:pPr>
            <w:r w:rsidRPr="00AD27CA">
              <w:rPr>
                <w:rFonts w:ascii="Times New Roman" w:hAnsi="Times New Roman"/>
                <w:color w:val="0070C0"/>
                <w:sz w:val="22"/>
                <w:szCs w:val="22"/>
              </w:rPr>
              <w:t>4</w:t>
            </w:r>
          </w:p>
        </w:tc>
      </w:tr>
      <w:tr w:rsidR="00D16740" w:rsidRPr="00AD27CA" w:rsidTr="00CD36DB">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Times New Roman" w:hAnsi="Times New Roman"/>
                <w:color w:val="000000"/>
              </w:rPr>
            </w:pPr>
            <w:r w:rsidRPr="00AD27CA">
              <w:rPr>
                <w:rFonts w:ascii="Times New Roman" w:hAnsi="Times New Roman"/>
                <w:color w:val="000000"/>
              </w:rPr>
              <w:t>275</w:t>
            </w:r>
          </w:p>
        </w:tc>
        <w:tc>
          <w:tcPr>
            <w:tcW w:w="58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Times New Roman" w:hAnsi="Times New Roman"/>
                <w:color w:val="000000"/>
              </w:rPr>
            </w:pPr>
            <w:r w:rsidRPr="00AD27CA">
              <w:rPr>
                <w:rFonts w:ascii="Times New Roman" w:hAnsi="Times New Roman"/>
                <w:color w:val="000000"/>
              </w:rPr>
              <w:t>469</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Times New Roman" w:hAnsi="Times New Roman"/>
                <w:color w:val="0070C0"/>
                <w:sz w:val="22"/>
                <w:szCs w:val="22"/>
              </w:rPr>
            </w:pPr>
            <w:r w:rsidRPr="00AD27CA">
              <w:rPr>
                <w:rFonts w:ascii="Times New Roman" w:hAnsi="Times New Roman"/>
                <w:color w:val="0070C0"/>
                <w:sz w:val="22"/>
                <w:szCs w:val="22"/>
              </w:rPr>
              <w:t>5</w:t>
            </w:r>
          </w:p>
        </w:tc>
      </w:tr>
      <w:tr w:rsidR="00D16740" w:rsidRPr="00AD27CA" w:rsidTr="00CD36DB">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Times New Roman" w:hAnsi="Times New Roman"/>
                <w:color w:val="000000"/>
              </w:rPr>
            </w:pPr>
            <w:r w:rsidRPr="00AD27CA">
              <w:rPr>
                <w:rFonts w:ascii="Times New Roman" w:hAnsi="Times New Roman"/>
                <w:color w:val="000000"/>
              </w:rPr>
              <w:t>269</w:t>
            </w:r>
          </w:p>
        </w:tc>
        <w:tc>
          <w:tcPr>
            <w:tcW w:w="58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Times New Roman" w:hAnsi="Times New Roman"/>
                <w:color w:val="000000"/>
              </w:rPr>
            </w:pPr>
            <w:r w:rsidRPr="00AD27CA">
              <w:rPr>
                <w:rFonts w:ascii="Times New Roman" w:hAnsi="Times New Roman"/>
                <w:color w:val="000000"/>
              </w:rPr>
              <w:t>467</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Times New Roman" w:hAnsi="Times New Roman"/>
                <w:color w:val="0070C0"/>
                <w:sz w:val="22"/>
                <w:szCs w:val="22"/>
              </w:rPr>
            </w:pPr>
            <w:r w:rsidRPr="00AD27CA">
              <w:rPr>
                <w:rFonts w:ascii="Times New Roman" w:hAnsi="Times New Roman"/>
                <w:color w:val="0070C0"/>
                <w:sz w:val="22"/>
                <w:szCs w:val="22"/>
              </w:rPr>
              <w:t>5</w:t>
            </w:r>
          </w:p>
        </w:tc>
      </w:tr>
      <w:tr w:rsidR="00D16740" w:rsidRPr="00AD27CA" w:rsidTr="00CD36DB">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Times New Roman" w:hAnsi="Times New Roman"/>
                <w:color w:val="000000"/>
              </w:rPr>
            </w:pPr>
            <w:r w:rsidRPr="00AD27CA">
              <w:rPr>
                <w:rFonts w:ascii="Times New Roman" w:hAnsi="Times New Roman"/>
                <w:color w:val="000000"/>
              </w:rPr>
              <w:t>297</w:t>
            </w:r>
          </w:p>
        </w:tc>
        <w:tc>
          <w:tcPr>
            <w:tcW w:w="58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Times New Roman" w:hAnsi="Times New Roman"/>
                <w:color w:val="000000"/>
              </w:rPr>
            </w:pPr>
            <w:r w:rsidRPr="00AD27CA">
              <w:rPr>
                <w:rFonts w:ascii="Times New Roman" w:hAnsi="Times New Roman"/>
                <w:color w:val="000000"/>
              </w:rPr>
              <w:t>463</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Times New Roman" w:hAnsi="Times New Roman"/>
                <w:color w:val="0070C0"/>
                <w:sz w:val="22"/>
                <w:szCs w:val="22"/>
              </w:rPr>
            </w:pPr>
            <w:r w:rsidRPr="00AD27CA">
              <w:rPr>
                <w:rFonts w:ascii="Times New Roman" w:hAnsi="Times New Roman"/>
                <w:color w:val="0070C0"/>
                <w:sz w:val="22"/>
                <w:szCs w:val="22"/>
              </w:rPr>
              <w:t>5</w:t>
            </w:r>
          </w:p>
        </w:tc>
      </w:tr>
      <w:tr w:rsidR="00D16740" w:rsidRPr="00AD27CA" w:rsidTr="00CD36DB">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Times New Roman" w:hAnsi="Times New Roman"/>
                <w:color w:val="000000"/>
              </w:rPr>
            </w:pPr>
            <w:r w:rsidRPr="00AD27CA">
              <w:rPr>
                <w:rFonts w:ascii="Times New Roman" w:hAnsi="Times New Roman"/>
                <w:color w:val="000000"/>
              </w:rPr>
              <w:t>302</w:t>
            </w:r>
          </w:p>
        </w:tc>
        <w:tc>
          <w:tcPr>
            <w:tcW w:w="58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Times New Roman" w:hAnsi="Times New Roman"/>
                <w:color w:val="000000"/>
              </w:rPr>
            </w:pPr>
            <w:r w:rsidRPr="00AD27CA">
              <w:rPr>
                <w:rFonts w:ascii="Times New Roman" w:hAnsi="Times New Roman"/>
                <w:color w:val="000000"/>
              </w:rPr>
              <w:t>468</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Times New Roman" w:hAnsi="Times New Roman"/>
                <w:color w:val="0070C0"/>
                <w:sz w:val="22"/>
                <w:szCs w:val="22"/>
              </w:rPr>
            </w:pPr>
            <w:r w:rsidRPr="00AD27CA">
              <w:rPr>
                <w:rFonts w:ascii="Times New Roman" w:hAnsi="Times New Roman"/>
                <w:color w:val="0070C0"/>
                <w:sz w:val="22"/>
                <w:szCs w:val="22"/>
              </w:rPr>
              <w:t>5</w:t>
            </w:r>
          </w:p>
        </w:tc>
      </w:tr>
      <w:tr w:rsidR="00D16740" w:rsidRPr="00AD27CA" w:rsidTr="00CD36DB">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Times New Roman" w:hAnsi="Times New Roman"/>
                <w:color w:val="000000"/>
              </w:rPr>
            </w:pPr>
            <w:r w:rsidRPr="00AD27CA">
              <w:rPr>
                <w:rFonts w:ascii="Times New Roman" w:hAnsi="Times New Roman"/>
                <w:color w:val="000000"/>
              </w:rPr>
              <w:t>277</w:t>
            </w:r>
          </w:p>
        </w:tc>
        <w:tc>
          <w:tcPr>
            <w:tcW w:w="58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Times New Roman" w:hAnsi="Times New Roman"/>
                <w:color w:val="000000"/>
              </w:rPr>
            </w:pPr>
            <w:r w:rsidRPr="00AD27CA">
              <w:rPr>
                <w:rFonts w:ascii="Times New Roman" w:hAnsi="Times New Roman"/>
                <w:color w:val="000000"/>
              </w:rPr>
              <w:t>456</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Times New Roman" w:hAnsi="Times New Roman"/>
                <w:color w:val="0070C0"/>
                <w:sz w:val="22"/>
                <w:szCs w:val="22"/>
              </w:rPr>
            </w:pPr>
            <w:r w:rsidRPr="00AD27CA">
              <w:rPr>
                <w:rFonts w:ascii="Times New Roman" w:hAnsi="Times New Roman"/>
                <w:color w:val="0070C0"/>
                <w:sz w:val="22"/>
                <w:szCs w:val="22"/>
              </w:rPr>
              <w:t>5</w:t>
            </w:r>
          </w:p>
        </w:tc>
      </w:tr>
      <w:tr w:rsidR="00D16740" w:rsidRPr="00AD27CA" w:rsidTr="00CD36DB">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Times New Roman" w:hAnsi="Times New Roman"/>
                <w:color w:val="000000"/>
              </w:rPr>
            </w:pPr>
            <w:r w:rsidRPr="00AD27CA">
              <w:rPr>
                <w:rFonts w:ascii="Times New Roman" w:hAnsi="Times New Roman"/>
                <w:color w:val="000000"/>
              </w:rPr>
              <w:t>274</w:t>
            </w:r>
          </w:p>
        </w:tc>
        <w:tc>
          <w:tcPr>
            <w:tcW w:w="58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Times New Roman" w:hAnsi="Times New Roman"/>
                <w:color w:val="000000"/>
              </w:rPr>
            </w:pPr>
            <w:r w:rsidRPr="00AD27CA">
              <w:rPr>
                <w:rFonts w:ascii="Times New Roman" w:hAnsi="Times New Roman"/>
                <w:color w:val="000000"/>
              </w:rPr>
              <w:t>481</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Times New Roman" w:hAnsi="Times New Roman"/>
                <w:color w:val="0070C0"/>
                <w:sz w:val="22"/>
                <w:szCs w:val="22"/>
              </w:rPr>
            </w:pPr>
            <w:r w:rsidRPr="00AD27CA">
              <w:rPr>
                <w:rFonts w:ascii="Times New Roman" w:hAnsi="Times New Roman"/>
                <w:color w:val="0070C0"/>
                <w:sz w:val="22"/>
                <w:szCs w:val="22"/>
              </w:rPr>
              <w:t>5</w:t>
            </w:r>
          </w:p>
        </w:tc>
      </w:tr>
      <w:tr w:rsidR="00D16740" w:rsidRPr="00AD27CA" w:rsidTr="00CD36DB">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Times New Roman" w:hAnsi="Times New Roman"/>
                <w:color w:val="000000"/>
              </w:rPr>
            </w:pPr>
            <w:r w:rsidRPr="00AD27CA">
              <w:rPr>
                <w:rFonts w:ascii="Times New Roman" w:hAnsi="Times New Roman"/>
                <w:color w:val="000000"/>
              </w:rPr>
              <w:t>228</w:t>
            </w:r>
          </w:p>
        </w:tc>
        <w:tc>
          <w:tcPr>
            <w:tcW w:w="58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Times New Roman" w:hAnsi="Times New Roman"/>
                <w:color w:val="000000"/>
              </w:rPr>
            </w:pPr>
            <w:r w:rsidRPr="00AD27CA">
              <w:rPr>
                <w:rFonts w:ascii="Times New Roman" w:hAnsi="Times New Roman"/>
                <w:color w:val="000000"/>
              </w:rPr>
              <w:t>624</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Times New Roman" w:hAnsi="Times New Roman"/>
                <w:color w:val="0070C0"/>
                <w:sz w:val="22"/>
                <w:szCs w:val="22"/>
              </w:rPr>
            </w:pPr>
            <w:r w:rsidRPr="00AD27CA">
              <w:rPr>
                <w:rFonts w:ascii="Times New Roman" w:hAnsi="Times New Roman"/>
                <w:color w:val="0070C0"/>
                <w:sz w:val="22"/>
                <w:szCs w:val="22"/>
              </w:rPr>
              <w:t>7</w:t>
            </w:r>
          </w:p>
        </w:tc>
      </w:tr>
      <w:tr w:rsidR="00D16740" w:rsidRPr="00AD27CA" w:rsidTr="00CD36DB">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Times New Roman" w:hAnsi="Times New Roman"/>
                <w:color w:val="000000"/>
              </w:rPr>
            </w:pPr>
            <w:r w:rsidRPr="00AD27CA">
              <w:rPr>
                <w:rFonts w:ascii="Times New Roman" w:hAnsi="Times New Roman"/>
                <w:color w:val="000000"/>
              </w:rPr>
              <w:t>270</w:t>
            </w:r>
          </w:p>
        </w:tc>
        <w:tc>
          <w:tcPr>
            <w:tcW w:w="58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Times New Roman" w:hAnsi="Times New Roman"/>
                <w:color w:val="000000"/>
              </w:rPr>
            </w:pPr>
            <w:r w:rsidRPr="00AD27CA">
              <w:rPr>
                <w:rFonts w:ascii="Times New Roman" w:hAnsi="Times New Roman"/>
                <w:color w:val="000000"/>
              </w:rPr>
              <w:t>616</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Times New Roman" w:hAnsi="Times New Roman"/>
                <w:color w:val="0070C0"/>
                <w:sz w:val="22"/>
                <w:szCs w:val="22"/>
              </w:rPr>
            </w:pPr>
            <w:r w:rsidRPr="00AD27CA">
              <w:rPr>
                <w:rFonts w:ascii="Times New Roman" w:hAnsi="Times New Roman"/>
                <w:color w:val="0070C0"/>
                <w:sz w:val="22"/>
                <w:szCs w:val="22"/>
              </w:rPr>
              <w:t>7</w:t>
            </w:r>
          </w:p>
        </w:tc>
      </w:tr>
      <w:tr w:rsidR="00D16740" w:rsidRPr="00AD27CA" w:rsidTr="00CD36DB">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Times New Roman" w:hAnsi="Times New Roman"/>
                <w:color w:val="000000"/>
              </w:rPr>
            </w:pPr>
            <w:r w:rsidRPr="00AD27CA">
              <w:rPr>
                <w:rFonts w:ascii="Times New Roman" w:hAnsi="Times New Roman"/>
                <w:color w:val="000000"/>
              </w:rPr>
              <w:t>293</w:t>
            </w:r>
          </w:p>
        </w:tc>
        <w:tc>
          <w:tcPr>
            <w:tcW w:w="58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Times New Roman" w:hAnsi="Times New Roman"/>
                <w:color w:val="000000"/>
              </w:rPr>
            </w:pPr>
            <w:r w:rsidRPr="00AD27CA">
              <w:rPr>
                <w:rFonts w:ascii="Times New Roman" w:hAnsi="Times New Roman"/>
                <w:color w:val="000000"/>
              </w:rPr>
              <w:t>650</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Times New Roman" w:hAnsi="Times New Roman"/>
                <w:color w:val="0070C0"/>
                <w:sz w:val="22"/>
                <w:szCs w:val="22"/>
              </w:rPr>
            </w:pPr>
            <w:r w:rsidRPr="00AD27CA">
              <w:rPr>
                <w:rFonts w:ascii="Times New Roman" w:hAnsi="Times New Roman"/>
                <w:color w:val="0070C0"/>
                <w:sz w:val="22"/>
                <w:szCs w:val="22"/>
              </w:rPr>
              <w:t>7</w:t>
            </w:r>
          </w:p>
        </w:tc>
      </w:tr>
      <w:tr w:rsidR="00D16740" w:rsidRPr="00AD27CA" w:rsidTr="00CD36DB">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Times New Roman" w:hAnsi="Times New Roman"/>
                <w:color w:val="000000"/>
              </w:rPr>
            </w:pPr>
            <w:r w:rsidRPr="00AD27CA">
              <w:rPr>
                <w:rFonts w:ascii="Times New Roman" w:hAnsi="Times New Roman"/>
                <w:color w:val="000000"/>
              </w:rPr>
              <w:t>267</w:t>
            </w:r>
          </w:p>
        </w:tc>
        <w:tc>
          <w:tcPr>
            <w:tcW w:w="58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Times New Roman" w:hAnsi="Times New Roman"/>
                <w:color w:val="000000"/>
              </w:rPr>
            </w:pPr>
            <w:r w:rsidRPr="00AD27CA">
              <w:rPr>
                <w:rFonts w:ascii="Times New Roman" w:hAnsi="Times New Roman"/>
                <w:color w:val="000000"/>
              </w:rPr>
              <w:t>642</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Times New Roman" w:hAnsi="Times New Roman"/>
                <w:color w:val="0070C0"/>
                <w:sz w:val="22"/>
                <w:szCs w:val="22"/>
              </w:rPr>
            </w:pPr>
            <w:r w:rsidRPr="00AD27CA">
              <w:rPr>
                <w:rFonts w:ascii="Times New Roman" w:hAnsi="Times New Roman"/>
                <w:color w:val="0070C0"/>
                <w:sz w:val="22"/>
                <w:szCs w:val="22"/>
              </w:rPr>
              <w:t>7</w:t>
            </w:r>
          </w:p>
        </w:tc>
      </w:tr>
      <w:tr w:rsidR="00D16740" w:rsidRPr="00AD27CA" w:rsidTr="00CD36DB">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Times New Roman" w:hAnsi="Times New Roman"/>
                <w:color w:val="000000"/>
              </w:rPr>
            </w:pPr>
            <w:r w:rsidRPr="00AD27CA">
              <w:rPr>
                <w:rFonts w:ascii="Times New Roman" w:hAnsi="Times New Roman"/>
                <w:color w:val="000000"/>
              </w:rPr>
              <w:t>295</w:t>
            </w:r>
          </w:p>
        </w:tc>
        <w:tc>
          <w:tcPr>
            <w:tcW w:w="58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Times New Roman" w:hAnsi="Times New Roman"/>
                <w:color w:val="000000"/>
              </w:rPr>
            </w:pPr>
            <w:r w:rsidRPr="00AD27CA">
              <w:rPr>
                <w:rFonts w:ascii="Times New Roman" w:hAnsi="Times New Roman"/>
                <w:color w:val="000000"/>
              </w:rPr>
              <w:t>677</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Times New Roman" w:hAnsi="Times New Roman"/>
                <w:color w:val="0070C0"/>
                <w:sz w:val="22"/>
                <w:szCs w:val="22"/>
              </w:rPr>
            </w:pPr>
            <w:r w:rsidRPr="00AD27CA">
              <w:rPr>
                <w:rFonts w:ascii="Times New Roman" w:hAnsi="Times New Roman"/>
                <w:color w:val="0070C0"/>
                <w:sz w:val="22"/>
                <w:szCs w:val="22"/>
              </w:rPr>
              <w:t>8</w:t>
            </w:r>
          </w:p>
        </w:tc>
      </w:tr>
      <w:tr w:rsidR="00D16740" w:rsidRPr="00AD27CA" w:rsidTr="00CD36DB">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Times New Roman" w:hAnsi="Times New Roman"/>
                <w:color w:val="000000"/>
              </w:rPr>
            </w:pPr>
            <w:r w:rsidRPr="00AD27CA">
              <w:rPr>
                <w:rFonts w:ascii="Times New Roman" w:hAnsi="Times New Roman"/>
                <w:color w:val="000000"/>
              </w:rPr>
              <w:t>273</w:t>
            </w:r>
          </w:p>
        </w:tc>
        <w:tc>
          <w:tcPr>
            <w:tcW w:w="58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Times New Roman" w:hAnsi="Times New Roman"/>
                <w:color w:val="000000"/>
              </w:rPr>
            </w:pPr>
            <w:r w:rsidRPr="00AD27CA">
              <w:rPr>
                <w:rFonts w:ascii="Times New Roman" w:hAnsi="Times New Roman"/>
                <w:color w:val="000000"/>
              </w:rPr>
              <w:t>716</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Times New Roman" w:hAnsi="Times New Roman"/>
                <w:color w:val="0070C0"/>
                <w:sz w:val="22"/>
                <w:szCs w:val="22"/>
              </w:rPr>
            </w:pPr>
            <w:r w:rsidRPr="00AD27CA">
              <w:rPr>
                <w:rFonts w:ascii="Times New Roman" w:hAnsi="Times New Roman"/>
                <w:color w:val="0070C0"/>
                <w:sz w:val="22"/>
                <w:szCs w:val="22"/>
              </w:rPr>
              <w:t>8</w:t>
            </w:r>
          </w:p>
        </w:tc>
      </w:tr>
      <w:tr w:rsidR="00D16740" w:rsidRPr="00AD27CA" w:rsidTr="00CD36DB">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Times New Roman" w:hAnsi="Times New Roman"/>
                <w:color w:val="000000"/>
              </w:rPr>
            </w:pPr>
            <w:r w:rsidRPr="00AD27CA">
              <w:rPr>
                <w:rFonts w:ascii="Times New Roman" w:hAnsi="Times New Roman"/>
                <w:color w:val="000000"/>
              </w:rPr>
              <w:t>292</w:t>
            </w:r>
          </w:p>
        </w:tc>
        <w:tc>
          <w:tcPr>
            <w:tcW w:w="58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Times New Roman" w:hAnsi="Times New Roman"/>
                <w:color w:val="000000"/>
              </w:rPr>
            </w:pPr>
            <w:r w:rsidRPr="00AD27CA">
              <w:rPr>
                <w:rFonts w:ascii="Times New Roman" w:hAnsi="Times New Roman"/>
                <w:color w:val="000000"/>
              </w:rPr>
              <w:t>685</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Times New Roman" w:hAnsi="Times New Roman"/>
                <w:color w:val="0070C0"/>
                <w:sz w:val="22"/>
                <w:szCs w:val="22"/>
              </w:rPr>
            </w:pPr>
            <w:r w:rsidRPr="00AD27CA">
              <w:rPr>
                <w:rFonts w:ascii="Times New Roman" w:hAnsi="Times New Roman"/>
                <w:color w:val="0070C0"/>
                <w:sz w:val="22"/>
                <w:szCs w:val="22"/>
              </w:rPr>
              <w:t>8</w:t>
            </w:r>
          </w:p>
        </w:tc>
      </w:tr>
      <w:tr w:rsidR="00D16740" w:rsidRPr="00AD27CA" w:rsidTr="00CD36DB">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Times New Roman" w:hAnsi="Times New Roman"/>
                <w:color w:val="000000"/>
              </w:rPr>
            </w:pPr>
            <w:r w:rsidRPr="00AD27CA">
              <w:rPr>
                <w:rFonts w:ascii="Times New Roman" w:hAnsi="Times New Roman"/>
                <w:color w:val="000000"/>
              </w:rPr>
              <w:t>300</w:t>
            </w:r>
          </w:p>
        </w:tc>
        <w:tc>
          <w:tcPr>
            <w:tcW w:w="58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Times New Roman" w:hAnsi="Times New Roman"/>
                <w:color w:val="000000"/>
              </w:rPr>
            </w:pPr>
            <w:r w:rsidRPr="00AD27CA">
              <w:rPr>
                <w:rFonts w:ascii="Times New Roman" w:hAnsi="Times New Roman"/>
                <w:color w:val="000000"/>
              </w:rPr>
              <w:t>700</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Times New Roman" w:hAnsi="Times New Roman"/>
                <w:color w:val="0070C0"/>
                <w:sz w:val="22"/>
                <w:szCs w:val="22"/>
              </w:rPr>
            </w:pPr>
            <w:r w:rsidRPr="00AD27CA">
              <w:rPr>
                <w:rFonts w:ascii="Times New Roman" w:hAnsi="Times New Roman"/>
                <w:color w:val="0070C0"/>
                <w:sz w:val="22"/>
                <w:szCs w:val="22"/>
              </w:rPr>
              <w:t>8</w:t>
            </w:r>
          </w:p>
        </w:tc>
      </w:tr>
      <w:tr w:rsidR="00D16740" w:rsidRPr="00AD27CA" w:rsidTr="00CD36DB">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Times New Roman" w:hAnsi="Times New Roman"/>
                <w:color w:val="000000"/>
              </w:rPr>
            </w:pPr>
            <w:r w:rsidRPr="00AD27CA">
              <w:rPr>
                <w:rFonts w:ascii="Times New Roman" w:hAnsi="Times New Roman"/>
                <w:color w:val="000000"/>
              </w:rPr>
              <w:t>291</w:t>
            </w:r>
          </w:p>
        </w:tc>
        <w:tc>
          <w:tcPr>
            <w:tcW w:w="58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Times New Roman" w:hAnsi="Times New Roman"/>
                <w:color w:val="000000"/>
              </w:rPr>
            </w:pPr>
            <w:r w:rsidRPr="00AD27CA">
              <w:rPr>
                <w:rFonts w:ascii="Times New Roman" w:hAnsi="Times New Roman"/>
                <w:color w:val="000000"/>
              </w:rPr>
              <w:t>704</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Times New Roman" w:hAnsi="Times New Roman"/>
                <w:color w:val="0070C0"/>
                <w:sz w:val="22"/>
                <w:szCs w:val="22"/>
              </w:rPr>
            </w:pPr>
            <w:r w:rsidRPr="00AD27CA">
              <w:rPr>
                <w:rFonts w:ascii="Times New Roman" w:hAnsi="Times New Roman"/>
                <w:color w:val="0070C0"/>
                <w:sz w:val="22"/>
                <w:szCs w:val="22"/>
              </w:rPr>
              <w:t>8</w:t>
            </w:r>
          </w:p>
        </w:tc>
      </w:tr>
      <w:tr w:rsidR="00D16740" w:rsidRPr="00AD27CA" w:rsidTr="00CD36DB">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Times New Roman" w:hAnsi="Times New Roman"/>
                <w:color w:val="000000"/>
              </w:rPr>
            </w:pPr>
            <w:r w:rsidRPr="00AD27CA">
              <w:rPr>
                <w:rFonts w:ascii="Times New Roman" w:hAnsi="Times New Roman"/>
                <w:color w:val="000000"/>
              </w:rPr>
              <w:t>272</w:t>
            </w:r>
          </w:p>
        </w:tc>
        <w:tc>
          <w:tcPr>
            <w:tcW w:w="58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Times New Roman" w:hAnsi="Times New Roman"/>
                <w:color w:val="000000"/>
              </w:rPr>
            </w:pPr>
            <w:r w:rsidRPr="00AD27CA">
              <w:rPr>
                <w:rFonts w:ascii="Times New Roman" w:hAnsi="Times New Roman"/>
                <w:color w:val="000000"/>
              </w:rPr>
              <w:t>726</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Times New Roman" w:hAnsi="Times New Roman"/>
                <w:color w:val="0070C0"/>
                <w:sz w:val="22"/>
                <w:szCs w:val="22"/>
              </w:rPr>
            </w:pPr>
            <w:r w:rsidRPr="00AD27CA">
              <w:rPr>
                <w:rFonts w:ascii="Times New Roman" w:hAnsi="Times New Roman"/>
                <w:color w:val="0070C0"/>
                <w:sz w:val="22"/>
                <w:szCs w:val="22"/>
              </w:rPr>
              <w:t>8</w:t>
            </w:r>
          </w:p>
        </w:tc>
      </w:tr>
      <w:tr w:rsidR="00D16740" w:rsidRPr="00AD27CA" w:rsidTr="00CD36DB">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Times New Roman" w:hAnsi="Times New Roman"/>
                <w:color w:val="000000"/>
              </w:rPr>
            </w:pPr>
            <w:r w:rsidRPr="00AD27CA">
              <w:rPr>
                <w:rFonts w:ascii="Times New Roman" w:hAnsi="Times New Roman"/>
                <w:color w:val="000000"/>
              </w:rPr>
              <w:t>294</w:t>
            </w:r>
          </w:p>
        </w:tc>
        <w:tc>
          <w:tcPr>
            <w:tcW w:w="58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Times New Roman" w:hAnsi="Times New Roman"/>
                <w:color w:val="000000"/>
              </w:rPr>
            </w:pPr>
            <w:r w:rsidRPr="00AD27CA">
              <w:rPr>
                <w:rFonts w:ascii="Times New Roman" w:hAnsi="Times New Roman"/>
                <w:color w:val="000000"/>
              </w:rPr>
              <w:t>707</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Times New Roman" w:hAnsi="Times New Roman"/>
                <w:color w:val="0070C0"/>
                <w:sz w:val="22"/>
                <w:szCs w:val="22"/>
              </w:rPr>
            </w:pPr>
            <w:r w:rsidRPr="00AD27CA">
              <w:rPr>
                <w:rFonts w:ascii="Times New Roman" w:hAnsi="Times New Roman"/>
                <w:color w:val="0070C0"/>
                <w:sz w:val="22"/>
                <w:szCs w:val="22"/>
              </w:rPr>
              <w:t>8</w:t>
            </w:r>
          </w:p>
        </w:tc>
      </w:tr>
      <w:tr w:rsidR="00D16740" w:rsidRPr="00AD27CA" w:rsidTr="00CD36DB">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Times New Roman" w:hAnsi="Times New Roman"/>
                <w:color w:val="000000"/>
              </w:rPr>
            </w:pPr>
            <w:r w:rsidRPr="00AD27CA">
              <w:rPr>
                <w:rFonts w:ascii="Times New Roman" w:hAnsi="Times New Roman"/>
                <w:color w:val="000000"/>
              </w:rPr>
              <w:t>299</w:t>
            </w:r>
          </w:p>
        </w:tc>
        <w:tc>
          <w:tcPr>
            <w:tcW w:w="58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Times New Roman" w:hAnsi="Times New Roman"/>
                <w:color w:val="000000"/>
              </w:rPr>
            </w:pPr>
            <w:r w:rsidRPr="00AD27CA">
              <w:rPr>
                <w:rFonts w:ascii="Times New Roman" w:hAnsi="Times New Roman"/>
                <w:color w:val="000000"/>
              </w:rPr>
              <w:t>713</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Times New Roman" w:hAnsi="Times New Roman"/>
                <w:color w:val="0070C0"/>
                <w:sz w:val="22"/>
                <w:szCs w:val="22"/>
              </w:rPr>
            </w:pPr>
            <w:r w:rsidRPr="00AD27CA">
              <w:rPr>
                <w:rFonts w:ascii="Times New Roman" w:hAnsi="Times New Roman"/>
                <w:color w:val="0070C0"/>
                <w:sz w:val="22"/>
                <w:szCs w:val="22"/>
              </w:rPr>
              <w:t>8</w:t>
            </w:r>
          </w:p>
        </w:tc>
      </w:tr>
      <w:tr w:rsidR="00D16740" w:rsidRPr="00AD27CA" w:rsidTr="00CD36DB">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Times New Roman" w:hAnsi="Times New Roman"/>
                <w:color w:val="000000"/>
              </w:rPr>
            </w:pPr>
            <w:r w:rsidRPr="00AD27CA">
              <w:rPr>
                <w:rFonts w:ascii="Times New Roman" w:hAnsi="Times New Roman"/>
                <w:color w:val="000000"/>
              </w:rPr>
              <w:t>298</w:t>
            </w:r>
          </w:p>
        </w:tc>
        <w:tc>
          <w:tcPr>
            <w:tcW w:w="58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Times New Roman" w:hAnsi="Times New Roman"/>
                <w:color w:val="000000"/>
              </w:rPr>
            </w:pPr>
            <w:r w:rsidRPr="00AD27CA">
              <w:rPr>
                <w:rFonts w:ascii="Times New Roman" w:hAnsi="Times New Roman"/>
                <w:color w:val="000000"/>
              </w:rPr>
              <w:t>751</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Times New Roman" w:hAnsi="Times New Roman"/>
                <w:color w:val="0070C0"/>
                <w:sz w:val="22"/>
                <w:szCs w:val="22"/>
              </w:rPr>
            </w:pPr>
            <w:r w:rsidRPr="00AD27CA">
              <w:rPr>
                <w:rFonts w:ascii="Times New Roman" w:hAnsi="Times New Roman"/>
                <w:color w:val="0070C0"/>
                <w:sz w:val="22"/>
                <w:szCs w:val="22"/>
              </w:rPr>
              <w:t>9</w:t>
            </w:r>
          </w:p>
        </w:tc>
      </w:tr>
      <w:tr w:rsidR="00D16740" w:rsidRPr="00AD27CA" w:rsidTr="00CD36DB">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Times New Roman" w:hAnsi="Times New Roman"/>
                <w:color w:val="000000"/>
              </w:rPr>
            </w:pPr>
            <w:r w:rsidRPr="00AD27CA">
              <w:rPr>
                <w:rFonts w:ascii="Times New Roman" w:hAnsi="Times New Roman"/>
                <w:color w:val="000000"/>
              </w:rPr>
              <w:t>296</w:t>
            </w:r>
          </w:p>
        </w:tc>
        <w:tc>
          <w:tcPr>
            <w:tcW w:w="58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Times New Roman" w:hAnsi="Times New Roman"/>
                <w:color w:val="000000"/>
              </w:rPr>
            </w:pPr>
            <w:r w:rsidRPr="00AD27CA">
              <w:rPr>
                <w:rFonts w:ascii="Times New Roman" w:hAnsi="Times New Roman"/>
                <w:color w:val="000000"/>
              </w:rPr>
              <w:t>783</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Times New Roman" w:hAnsi="Times New Roman"/>
                <w:color w:val="0070C0"/>
                <w:sz w:val="22"/>
                <w:szCs w:val="22"/>
              </w:rPr>
            </w:pPr>
            <w:r w:rsidRPr="00AD27CA">
              <w:rPr>
                <w:rFonts w:ascii="Times New Roman" w:hAnsi="Times New Roman"/>
                <w:color w:val="0070C0"/>
                <w:sz w:val="22"/>
                <w:szCs w:val="22"/>
              </w:rPr>
              <w:t>9</w:t>
            </w:r>
          </w:p>
        </w:tc>
      </w:tr>
      <w:tr w:rsidR="00D16740" w:rsidRPr="00AD27CA" w:rsidTr="00CD36DB">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16740" w:rsidRPr="00AD27CA" w:rsidRDefault="00D16740" w:rsidP="00CD36DB">
            <w:pPr>
              <w:jc w:val="left"/>
              <w:rPr>
                <w:rFonts w:ascii="Times New Roman" w:hAnsi="Times New Roman"/>
                <w:color w:val="000000"/>
              </w:rPr>
            </w:pPr>
            <w:r w:rsidRPr="00AD27CA">
              <w:rPr>
                <w:rFonts w:ascii="Times New Roman" w:hAnsi="Times New Roman"/>
                <w:color w:val="000000"/>
              </w:rPr>
              <w:t>301</w:t>
            </w:r>
          </w:p>
        </w:tc>
        <w:tc>
          <w:tcPr>
            <w:tcW w:w="58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right"/>
              <w:rPr>
                <w:rFonts w:ascii="Times New Roman" w:hAnsi="Times New Roman"/>
                <w:color w:val="000000"/>
              </w:rPr>
            </w:pPr>
            <w:r w:rsidRPr="00AD27CA">
              <w:rPr>
                <w:rFonts w:ascii="Times New Roman" w:hAnsi="Times New Roman"/>
                <w:color w:val="000000"/>
              </w:rPr>
              <w:t>784</w:t>
            </w:r>
          </w:p>
        </w:tc>
        <w:tc>
          <w:tcPr>
            <w:tcW w:w="720" w:type="dxa"/>
            <w:tcBorders>
              <w:top w:val="nil"/>
              <w:left w:val="nil"/>
              <w:bottom w:val="single" w:sz="4" w:space="0" w:color="auto"/>
              <w:right w:val="single" w:sz="4" w:space="0" w:color="auto"/>
            </w:tcBorders>
            <w:shd w:val="clear" w:color="auto" w:fill="auto"/>
            <w:noWrap/>
            <w:vAlign w:val="center"/>
            <w:hideMark/>
          </w:tcPr>
          <w:p w:rsidR="00D16740" w:rsidRPr="00AD27CA" w:rsidRDefault="00D16740" w:rsidP="00CD36DB">
            <w:pPr>
              <w:jc w:val="center"/>
              <w:rPr>
                <w:rFonts w:ascii="Times New Roman" w:hAnsi="Times New Roman"/>
                <w:color w:val="0070C0"/>
                <w:sz w:val="22"/>
                <w:szCs w:val="22"/>
              </w:rPr>
            </w:pPr>
            <w:r w:rsidRPr="00AD27CA">
              <w:rPr>
                <w:rFonts w:ascii="Times New Roman" w:hAnsi="Times New Roman"/>
                <w:color w:val="0070C0"/>
                <w:sz w:val="22"/>
                <w:szCs w:val="22"/>
              </w:rPr>
              <w:t>9</w:t>
            </w:r>
          </w:p>
        </w:tc>
      </w:tr>
    </w:tbl>
    <w:p w:rsidR="00D16740" w:rsidRDefault="00D16740" w:rsidP="00D16740">
      <w:pPr>
        <w:spacing w:before="120"/>
        <w:jc w:val="left"/>
        <w:rPr>
          <w:rFonts w:cs="Arial"/>
        </w:rPr>
      </w:pPr>
    </w:p>
    <w:p w:rsidR="00D16740" w:rsidRDefault="00D16740" w:rsidP="00D16740">
      <w:pPr>
        <w:spacing w:before="120"/>
        <w:jc w:val="center"/>
        <w:rPr>
          <w:rFonts w:cs="Arial"/>
        </w:rPr>
      </w:pPr>
    </w:p>
    <w:p w:rsidR="00D16740" w:rsidRPr="00D326E1" w:rsidRDefault="00D16740" w:rsidP="00D16740">
      <w:pPr>
        <w:spacing w:before="120"/>
        <w:jc w:val="center"/>
        <w:rPr>
          <w:rFonts w:cs="Arial"/>
        </w:rPr>
      </w:pPr>
    </w:p>
    <w:p w:rsidR="00D16740" w:rsidRDefault="00D16740" w:rsidP="00D16740">
      <w:pPr>
        <w:jc w:val="left"/>
      </w:pPr>
    </w:p>
    <w:p w:rsidR="00D16740" w:rsidRDefault="00D16740" w:rsidP="00D16740">
      <w:pPr>
        <w:jc w:val="right"/>
      </w:pPr>
      <w:r>
        <w:t>[Annex V follows]</w:t>
      </w:r>
    </w:p>
    <w:p w:rsidR="00573D8C" w:rsidRDefault="00573D8C" w:rsidP="00D16740">
      <w:pPr>
        <w:jc w:val="left"/>
        <w:sectPr w:rsidR="00573D8C" w:rsidSect="000930F9">
          <w:headerReference w:type="default" r:id="rId42"/>
          <w:headerReference w:type="first" r:id="rId43"/>
          <w:pgSz w:w="11907" w:h="16840" w:code="9"/>
          <w:pgMar w:top="510" w:right="1134" w:bottom="1134" w:left="1134" w:header="510" w:footer="680" w:gutter="0"/>
          <w:pgNumType w:start="1"/>
          <w:cols w:space="720"/>
          <w:titlePg/>
        </w:sectPr>
      </w:pPr>
    </w:p>
    <w:p w:rsidR="00D16740" w:rsidRDefault="00D16740" w:rsidP="00D16740">
      <w:pPr>
        <w:jc w:val="left"/>
      </w:pPr>
    </w:p>
    <w:p w:rsidR="00D16740" w:rsidRDefault="00573D8C" w:rsidP="00573D8C">
      <w:pPr>
        <w:spacing w:before="120"/>
        <w:jc w:val="center"/>
        <w:rPr>
          <w:rFonts w:cs="Arial"/>
        </w:rPr>
      </w:pPr>
      <w:r w:rsidRPr="00D326E1">
        <w:rPr>
          <w:rFonts w:cs="Arial"/>
        </w:rPr>
        <w:t xml:space="preserve">PRACTICAL EXERCISE OF </w:t>
      </w:r>
      <w:r>
        <w:rPr>
          <w:rFonts w:cs="Arial"/>
        </w:rPr>
        <w:t>THE UNITED KINGDOM</w:t>
      </w:r>
    </w:p>
    <w:p w:rsidR="00573D8C" w:rsidRDefault="00573D8C" w:rsidP="00573D8C">
      <w:pPr>
        <w:spacing w:before="120"/>
        <w:jc w:val="center"/>
      </w:pPr>
    </w:p>
    <w:p w:rsidR="003A3EFC" w:rsidRDefault="00573D8C" w:rsidP="005C738A">
      <w:pPr>
        <w:rPr>
          <w:rFonts w:cs="Arial"/>
        </w:rPr>
      </w:pPr>
      <w:proofErr w:type="gramStart"/>
      <w:r>
        <w:rPr>
          <w:rFonts w:cs="Arial"/>
        </w:rPr>
        <w:t xml:space="preserve">Flax  </w:t>
      </w:r>
      <w:r w:rsidRPr="00573D8C">
        <w:rPr>
          <w:rFonts w:cs="Arial"/>
        </w:rPr>
        <w:t>Characteristic</w:t>
      </w:r>
      <w:proofErr w:type="gramEnd"/>
      <w:r w:rsidRPr="00573D8C">
        <w:rPr>
          <w:rFonts w:cs="Arial"/>
        </w:rPr>
        <w:t>: Stem: length from cotyledon scar to top boll</w:t>
      </w:r>
    </w:p>
    <w:tbl>
      <w:tblPr>
        <w:tblW w:w="9762" w:type="dxa"/>
        <w:tblInd w:w="93" w:type="dxa"/>
        <w:tblLook w:val="04A0" w:firstRow="1" w:lastRow="0" w:firstColumn="1" w:lastColumn="0" w:noHBand="0" w:noVBand="1"/>
      </w:tblPr>
      <w:tblGrid>
        <w:gridCol w:w="1183"/>
        <w:gridCol w:w="661"/>
        <w:gridCol w:w="691"/>
        <w:gridCol w:w="720"/>
        <w:gridCol w:w="720"/>
        <w:gridCol w:w="661"/>
        <w:gridCol w:w="689"/>
        <w:gridCol w:w="720"/>
        <w:gridCol w:w="720"/>
        <w:gridCol w:w="810"/>
        <w:gridCol w:w="810"/>
        <w:gridCol w:w="1377"/>
      </w:tblGrid>
      <w:tr w:rsidR="00573D8C" w:rsidRPr="00573D8C" w:rsidTr="00573D8C">
        <w:trPr>
          <w:trHeight w:val="420"/>
        </w:trPr>
        <w:tc>
          <w:tcPr>
            <w:tcW w:w="1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D8C" w:rsidRPr="00573D8C" w:rsidRDefault="00266179" w:rsidP="00573D8C">
            <w:pPr>
              <w:jc w:val="left"/>
              <w:rPr>
                <w:rFonts w:cs="Arial"/>
                <w:color w:val="0000FF"/>
                <w:u w:val="single"/>
              </w:rPr>
            </w:pPr>
            <w:hyperlink r:id="rId44" w:anchor="RANGE!A190" w:history="1">
              <w:r w:rsidR="00573D8C" w:rsidRPr="00573D8C">
                <w:rPr>
                  <w:rFonts w:cs="Arial"/>
                  <w:color w:val="0000FF"/>
                  <w:u w:val="single"/>
                </w:rPr>
                <w:t>Variety[1]</w:t>
              </w:r>
            </w:hyperlink>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D8C" w:rsidRPr="00573D8C" w:rsidRDefault="00573D8C" w:rsidP="00573D8C">
            <w:pPr>
              <w:jc w:val="right"/>
              <w:rPr>
                <w:rFonts w:cs="Arial"/>
                <w:color w:val="000000"/>
              </w:rPr>
            </w:pPr>
            <w:r w:rsidRPr="00573D8C">
              <w:rPr>
                <w:rFonts w:cs="Arial"/>
                <w:color w:val="000000"/>
              </w:rPr>
              <w:t>2002</w:t>
            </w:r>
          </w:p>
        </w:tc>
        <w:tc>
          <w:tcPr>
            <w:tcW w:w="6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D8C" w:rsidRPr="00573D8C" w:rsidRDefault="00573D8C" w:rsidP="00573D8C">
            <w:pPr>
              <w:jc w:val="right"/>
              <w:rPr>
                <w:rFonts w:cs="Arial"/>
                <w:color w:val="000000"/>
              </w:rPr>
            </w:pPr>
            <w:r w:rsidRPr="00573D8C">
              <w:rPr>
                <w:rFonts w:cs="Arial"/>
                <w:color w:val="000000"/>
              </w:rPr>
              <w:t>2003</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D8C" w:rsidRPr="00573D8C" w:rsidRDefault="00573D8C" w:rsidP="00573D8C">
            <w:pPr>
              <w:jc w:val="right"/>
              <w:rPr>
                <w:rFonts w:cs="Arial"/>
                <w:color w:val="000000"/>
              </w:rPr>
            </w:pPr>
            <w:r w:rsidRPr="00573D8C">
              <w:rPr>
                <w:rFonts w:cs="Arial"/>
                <w:color w:val="000000"/>
              </w:rPr>
              <w:t>2004</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D8C" w:rsidRPr="00573D8C" w:rsidRDefault="00573D8C" w:rsidP="00573D8C">
            <w:pPr>
              <w:jc w:val="right"/>
              <w:rPr>
                <w:rFonts w:cs="Arial"/>
                <w:color w:val="000000"/>
              </w:rPr>
            </w:pPr>
            <w:r w:rsidRPr="00573D8C">
              <w:rPr>
                <w:rFonts w:cs="Arial"/>
                <w:color w:val="000000"/>
              </w:rPr>
              <w:t>2005</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D8C" w:rsidRPr="00573D8C" w:rsidRDefault="00573D8C" w:rsidP="00573D8C">
            <w:pPr>
              <w:jc w:val="right"/>
              <w:rPr>
                <w:rFonts w:cs="Arial"/>
                <w:color w:val="000000"/>
              </w:rPr>
            </w:pPr>
            <w:r w:rsidRPr="00573D8C">
              <w:rPr>
                <w:rFonts w:cs="Arial"/>
                <w:color w:val="000000"/>
              </w:rPr>
              <w:t>2006</w:t>
            </w:r>
          </w:p>
        </w:tc>
        <w:tc>
          <w:tcPr>
            <w:tcW w:w="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D8C" w:rsidRPr="00573D8C" w:rsidRDefault="00573D8C" w:rsidP="00573D8C">
            <w:pPr>
              <w:jc w:val="right"/>
              <w:rPr>
                <w:rFonts w:cs="Arial"/>
                <w:color w:val="000000"/>
              </w:rPr>
            </w:pPr>
            <w:r w:rsidRPr="00573D8C">
              <w:rPr>
                <w:rFonts w:cs="Arial"/>
                <w:color w:val="000000"/>
              </w:rPr>
              <w:t>2007</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D8C" w:rsidRPr="00573D8C" w:rsidRDefault="00573D8C" w:rsidP="00573D8C">
            <w:pPr>
              <w:jc w:val="right"/>
              <w:rPr>
                <w:rFonts w:cs="Arial"/>
                <w:color w:val="000000"/>
              </w:rPr>
            </w:pPr>
            <w:r w:rsidRPr="00573D8C">
              <w:rPr>
                <w:rFonts w:cs="Arial"/>
                <w:color w:val="000000"/>
              </w:rPr>
              <w:t>2009</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D8C" w:rsidRPr="00573D8C" w:rsidRDefault="00573D8C" w:rsidP="00573D8C">
            <w:pPr>
              <w:jc w:val="right"/>
              <w:rPr>
                <w:rFonts w:cs="Arial"/>
                <w:color w:val="000000"/>
              </w:rPr>
            </w:pPr>
            <w:r w:rsidRPr="00573D8C">
              <w:rPr>
                <w:rFonts w:cs="Arial"/>
                <w:color w:val="000000"/>
              </w:rPr>
              <w:t>2010</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D8C" w:rsidRPr="00573D8C" w:rsidRDefault="00573D8C" w:rsidP="00573D8C">
            <w:pPr>
              <w:jc w:val="right"/>
              <w:rPr>
                <w:rFonts w:cs="Arial"/>
                <w:color w:val="000000"/>
              </w:rPr>
            </w:pPr>
            <w:r w:rsidRPr="00573D8C">
              <w:rPr>
                <w:rFonts w:cs="Arial"/>
                <w:color w:val="000000"/>
              </w:rPr>
              <w:t>2011</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D8C" w:rsidRPr="00573D8C" w:rsidRDefault="00573D8C" w:rsidP="00573D8C">
            <w:pPr>
              <w:jc w:val="right"/>
              <w:rPr>
                <w:rFonts w:cs="Arial"/>
                <w:color w:val="000000"/>
              </w:rPr>
            </w:pPr>
            <w:r w:rsidRPr="00573D8C">
              <w:rPr>
                <w:rFonts w:cs="Arial"/>
                <w:color w:val="000000"/>
              </w:rPr>
              <w:t>2012</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D8C" w:rsidRPr="00573D8C" w:rsidRDefault="00573D8C" w:rsidP="00573D8C">
            <w:pPr>
              <w:jc w:val="left"/>
              <w:rPr>
                <w:rFonts w:cs="Arial"/>
                <w:color w:val="000000"/>
              </w:rPr>
            </w:pPr>
            <w:r w:rsidRPr="00573D8C">
              <w:rPr>
                <w:rFonts w:cs="Arial"/>
                <w:color w:val="000000"/>
              </w:rPr>
              <w:t>Over-year mean</w:t>
            </w:r>
          </w:p>
        </w:tc>
      </w:tr>
      <w:tr w:rsidR="00573D8C" w:rsidRPr="00573D8C" w:rsidTr="00573D8C">
        <w:trPr>
          <w:trHeight w:val="300"/>
        </w:trPr>
        <w:tc>
          <w:tcPr>
            <w:tcW w:w="1183"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573D8C">
            <w:pPr>
              <w:jc w:val="left"/>
              <w:rPr>
                <w:rFonts w:cs="Arial"/>
                <w:color w:val="0000FF"/>
                <w:u w:val="single"/>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573D8C">
            <w:pPr>
              <w:jc w:val="left"/>
              <w:rPr>
                <w:rFonts w:cs="Arial"/>
                <w:color w:val="000000"/>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573D8C">
            <w:pPr>
              <w:jc w:val="left"/>
              <w:rPr>
                <w:rFonts w:cs="Arial"/>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573D8C">
            <w:pPr>
              <w:jc w:val="left"/>
              <w:rPr>
                <w:rFonts w:cs="Arial"/>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573D8C">
            <w:pPr>
              <w:jc w:val="left"/>
              <w:rPr>
                <w:rFonts w:cs="Arial"/>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573D8C">
            <w:pPr>
              <w:jc w:val="left"/>
              <w:rPr>
                <w:rFonts w:cs="Arial"/>
                <w:color w:val="000000"/>
              </w:rPr>
            </w:pPr>
          </w:p>
        </w:tc>
        <w:tc>
          <w:tcPr>
            <w:tcW w:w="689"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573D8C">
            <w:pPr>
              <w:jc w:val="left"/>
              <w:rPr>
                <w:rFonts w:cs="Arial"/>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573D8C">
            <w:pPr>
              <w:jc w:val="left"/>
              <w:rPr>
                <w:rFonts w:cs="Arial"/>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573D8C">
            <w:pPr>
              <w:jc w:val="left"/>
              <w:rPr>
                <w:rFonts w:cs="Arial"/>
                <w:color w:val="000000"/>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573D8C">
            <w:pPr>
              <w:jc w:val="left"/>
              <w:rPr>
                <w:rFonts w:cs="Arial"/>
                <w:color w:val="000000"/>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573D8C">
            <w:pPr>
              <w:jc w:val="left"/>
              <w:rPr>
                <w:rFonts w:cs="Arial"/>
                <w:color w:val="000000"/>
              </w:rPr>
            </w:pPr>
          </w:p>
        </w:tc>
        <w:tc>
          <w:tcPr>
            <w:tcW w:w="1377"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573D8C">
            <w:pPr>
              <w:jc w:val="left"/>
              <w:rPr>
                <w:rFonts w:cs="Arial"/>
                <w:color w:val="000000"/>
              </w:rPr>
            </w:pPr>
          </w:p>
        </w:tc>
      </w:tr>
      <w:tr w:rsidR="00573D8C" w:rsidRPr="00573D8C" w:rsidTr="000E3763">
        <w:trPr>
          <w:trHeight w:val="230"/>
        </w:trPr>
        <w:tc>
          <w:tcPr>
            <w:tcW w:w="1183"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573D8C">
            <w:pPr>
              <w:jc w:val="left"/>
              <w:rPr>
                <w:rFonts w:cs="Arial"/>
                <w:color w:val="0000FF"/>
                <w:u w:val="single"/>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573D8C">
            <w:pPr>
              <w:jc w:val="left"/>
              <w:rPr>
                <w:rFonts w:cs="Arial"/>
                <w:color w:val="000000"/>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573D8C">
            <w:pPr>
              <w:jc w:val="left"/>
              <w:rPr>
                <w:rFonts w:cs="Arial"/>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573D8C">
            <w:pPr>
              <w:jc w:val="left"/>
              <w:rPr>
                <w:rFonts w:cs="Arial"/>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573D8C">
            <w:pPr>
              <w:jc w:val="left"/>
              <w:rPr>
                <w:rFonts w:cs="Arial"/>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573D8C">
            <w:pPr>
              <w:jc w:val="left"/>
              <w:rPr>
                <w:rFonts w:cs="Arial"/>
                <w:color w:val="000000"/>
              </w:rPr>
            </w:pPr>
          </w:p>
        </w:tc>
        <w:tc>
          <w:tcPr>
            <w:tcW w:w="689"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573D8C">
            <w:pPr>
              <w:jc w:val="left"/>
              <w:rPr>
                <w:rFonts w:cs="Arial"/>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573D8C">
            <w:pPr>
              <w:jc w:val="left"/>
              <w:rPr>
                <w:rFonts w:cs="Arial"/>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573D8C">
            <w:pPr>
              <w:jc w:val="left"/>
              <w:rPr>
                <w:rFonts w:cs="Arial"/>
                <w:color w:val="000000"/>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573D8C">
            <w:pPr>
              <w:jc w:val="left"/>
              <w:rPr>
                <w:rFonts w:cs="Arial"/>
                <w:color w:val="000000"/>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573D8C">
            <w:pPr>
              <w:jc w:val="left"/>
              <w:rPr>
                <w:rFonts w:cs="Arial"/>
                <w:color w:val="000000"/>
              </w:rPr>
            </w:pPr>
          </w:p>
        </w:tc>
        <w:tc>
          <w:tcPr>
            <w:tcW w:w="1377"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573D8C">
            <w:pPr>
              <w:jc w:val="left"/>
              <w:rPr>
                <w:rFonts w:cs="Arial"/>
                <w:color w:val="000000"/>
              </w:rPr>
            </w:pP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14</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470</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350</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347</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339</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397</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368</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338</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338</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272</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333</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355</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169</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488</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324</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384</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387</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240</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301</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383</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168</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516</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293</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422</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357</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290</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288</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390</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45</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470</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390</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375</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354</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458</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427</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362</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318</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403</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390.6</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184</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351</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407</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342</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276</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339</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392</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83</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545</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402</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403</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350</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472</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342</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444</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397</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303</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309</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396.6</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128</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548</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415</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418</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338</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516</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328</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449</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372</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274</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334</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399.1</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44</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443</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454</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422</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288</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422</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399.2</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166</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380</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465</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330</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465</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263</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356</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352</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404.8</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173</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485</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422</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423</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325</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264</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349</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407</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202</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447</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351</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245</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382</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407.6</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40</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476</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397</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424</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381</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449</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419</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385</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395</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350</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406</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408.2</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124</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462</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484</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362</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383</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273</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412</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410</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160</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352</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439</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375</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391</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408</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345</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354</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412.1</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b/>
                <w:bCs/>
                <w:color w:val="000000"/>
              </w:rPr>
            </w:pPr>
            <w:r w:rsidRPr="00573D8C">
              <w:rPr>
                <w:rFonts w:cs="Arial"/>
                <w:b/>
                <w:bCs/>
                <w:color w:val="000000"/>
              </w:rPr>
              <w:t>79</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534</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391</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399</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379</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483</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448</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437</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385</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356</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312</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412.4</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286</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358</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414.1</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178</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383</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429</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368</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277</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379</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416.2</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203</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415</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367</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295</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385</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416.7</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182</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446</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375</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375</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317</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329</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417.4</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24</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461</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426</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469</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416</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439</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439</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452</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347</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321</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425</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419.3</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149</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387</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435</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429</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455</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364</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384</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335</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421.1</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82</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636</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444</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459</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400</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558</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343</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451</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368</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263</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309</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422.9</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197</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429</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487</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233</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354</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426.7</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219</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430</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365</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310</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402</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427.8</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144</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455</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439</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443</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407</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428.9</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247</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413</w:t>
            </w:r>
          </w:p>
        </w:tc>
        <w:tc>
          <w:tcPr>
            <w:tcW w:w="81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378</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430</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30</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632</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441</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427</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384</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518</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360</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424</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461</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299</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360</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430.4</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103</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574</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460</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286</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408</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434.1</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73</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500</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407</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339</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424</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434.5</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281</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270</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388</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436.5</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224</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414</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445</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307</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377</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436.8</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151</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494</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420</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481</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348</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431</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404</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315</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415</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439.1</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195</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407</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439</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414</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356</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336</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439.4</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26</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519</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467</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440.4</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85</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541</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457</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458</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403</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502</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439</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449</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388</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356</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416</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440.8</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56</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344</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328</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443.3</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152</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411</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363</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562</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430</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496</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349</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355</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384</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444.5</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88</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515</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344</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420</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444.5</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226</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399</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340</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366</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444.6</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250</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428</w:t>
            </w:r>
          </w:p>
        </w:tc>
        <w:tc>
          <w:tcPr>
            <w:tcW w:w="81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404</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450.8</w:t>
            </w:r>
          </w:p>
        </w:tc>
      </w:tr>
      <w:tr w:rsidR="00573D8C" w:rsidRPr="00573D8C" w:rsidTr="00CD36DB">
        <w:trPr>
          <w:trHeight w:val="420"/>
        </w:trPr>
        <w:tc>
          <w:tcPr>
            <w:tcW w:w="1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D8C" w:rsidRPr="00573D8C" w:rsidRDefault="00266179" w:rsidP="00CD36DB">
            <w:pPr>
              <w:jc w:val="left"/>
              <w:rPr>
                <w:rFonts w:cs="Arial"/>
                <w:color w:val="0000FF"/>
                <w:u w:val="single"/>
              </w:rPr>
            </w:pPr>
            <w:hyperlink r:id="rId45" w:anchor="RANGE!A190" w:history="1">
              <w:r w:rsidR="00573D8C" w:rsidRPr="00573D8C">
                <w:rPr>
                  <w:rFonts w:cs="Arial"/>
                  <w:color w:val="0000FF"/>
                  <w:u w:val="single"/>
                </w:rPr>
                <w:t>Variety[1]</w:t>
              </w:r>
            </w:hyperlink>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D8C" w:rsidRPr="00573D8C" w:rsidRDefault="00573D8C" w:rsidP="00CD36DB">
            <w:pPr>
              <w:jc w:val="right"/>
              <w:rPr>
                <w:rFonts w:cs="Arial"/>
                <w:color w:val="000000"/>
              </w:rPr>
            </w:pPr>
            <w:r w:rsidRPr="00573D8C">
              <w:rPr>
                <w:rFonts w:cs="Arial"/>
                <w:color w:val="000000"/>
              </w:rPr>
              <w:t>2002</w:t>
            </w:r>
          </w:p>
        </w:tc>
        <w:tc>
          <w:tcPr>
            <w:tcW w:w="6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D8C" w:rsidRPr="00573D8C" w:rsidRDefault="00573D8C" w:rsidP="00CD36DB">
            <w:pPr>
              <w:jc w:val="right"/>
              <w:rPr>
                <w:rFonts w:cs="Arial"/>
                <w:color w:val="000000"/>
              </w:rPr>
            </w:pPr>
            <w:r w:rsidRPr="00573D8C">
              <w:rPr>
                <w:rFonts w:cs="Arial"/>
                <w:color w:val="000000"/>
              </w:rPr>
              <w:t>2003</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D8C" w:rsidRPr="00573D8C" w:rsidRDefault="00573D8C" w:rsidP="00CD36DB">
            <w:pPr>
              <w:jc w:val="right"/>
              <w:rPr>
                <w:rFonts w:cs="Arial"/>
                <w:color w:val="000000"/>
              </w:rPr>
            </w:pPr>
            <w:r w:rsidRPr="00573D8C">
              <w:rPr>
                <w:rFonts w:cs="Arial"/>
                <w:color w:val="000000"/>
              </w:rPr>
              <w:t>2004</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D8C" w:rsidRPr="00573D8C" w:rsidRDefault="00573D8C" w:rsidP="00CD36DB">
            <w:pPr>
              <w:jc w:val="right"/>
              <w:rPr>
                <w:rFonts w:cs="Arial"/>
                <w:color w:val="000000"/>
              </w:rPr>
            </w:pPr>
            <w:r w:rsidRPr="00573D8C">
              <w:rPr>
                <w:rFonts w:cs="Arial"/>
                <w:color w:val="000000"/>
              </w:rPr>
              <w:t>2005</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D8C" w:rsidRPr="00573D8C" w:rsidRDefault="00573D8C" w:rsidP="00CD36DB">
            <w:pPr>
              <w:jc w:val="right"/>
              <w:rPr>
                <w:rFonts w:cs="Arial"/>
                <w:color w:val="000000"/>
              </w:rPr>
            </w:pPr>
            <w:r w:rsidRPr="00573D8C">
              <w:rPr>
                <w:rFonts w:cs="Arial"/>
                <w:color w:val="000000"/>
              </w:rPr>
              <w:t>2006</w:t>
            </w:r>
          </w:p>
        </w:tc>
        <w:tc>
          <w:tcPr>
            <w:tcW w:w="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D8C" w:rsidRPr="00573D8C" w:rsidRDefault="00573D8C" w:rsidP="00CD36DB">
            <w:pPr>
              <w:jc w:val="right"/>
              <w:rPr>
                <w:rFonts w:cs="Arial"/>
                <w:color w:val="000000"/>
              </w:rPr>
            </w:pPr>
            <w:r w:rsidRPr="00573D8C">
              <w:rPr>
                <w:rFonts w:cs="Arial"/>
                <w:color w:val="000000"/>
              </w:rPr>
              <w:t>2007</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D8C" w:rsidRPr="00573D8C" w:rsidRDefault="00573D8C" w:rsidP="00CD36DB">
            <w:pPr>
              <w:jc w:val="right"/>
              <w:rPr>
                <w:rFonts w:cs="Arial"/>
                <w:color w:val="000000"/>
              </w:rPr>
            </w:pPr>
            <w:r w:rsidRPr="00573D8C">
              <w:rPr>
                <w:rFonts w:cs="Arial"/>
                <w:color w:val="000000"/>
              </w:rPr>
              <w:t>2009</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D8C" w:rsidRPr="00573D8C" w:rsidRDefault="00573D8C" w:rsidP="00CD36DB">
            <w:pPr>
              <w:jc w:val="right"/>
              <w:rPr>
                <w:rFonts w:cs="Arial"/>
                <w:color w:val="000000"/>
              </w:rPr>
            </w:pPr>
            <w:r w:rsidRPr="00573D8C">
              <w:rPr>
                <w:rFonts w:cs="Arial"/>
                <w:color w:val="000000"/>
              </w:rPr>
              <w:t>2010</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D8C" w:rsidRPr="00573D8C" w:rsidRDefault="00573D8C" w:rsidP="00CD36DB">
            <w:pPr>
              <w:jc w:val="right"/>
              <w:rPr>
                <w:rFonts w:cs="Arial"/>
                <w:color w:val="000000"/>
              </w:rPr>
            </w:pPr>
            <w:r w:rsidRPr="00573D8C">
              <w:rPr>
                <w:rFonts w:cs="Arial"/>
                <w:color w:val="000000"/>
              </w:rPr>
              <w:t>2011</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D8C" w:rsidRPr="00573D8C" w:rsidRDefault="00573D8C" w:rsidP="00CD36DB">
            <w:pPr>
              <w:jc w:val="right"/>
              <w:rPr>
                <w:rFonts w:cs="Arial"/>
                <w:color w:val="000000"/>
              </w:rPr>
            </w:pPr>
            <w:r w:rsidRPr="00573D8C">
              <w:rPr>
                <w:rFonts w:cs="Arial"/>
                <w:color w:val="000000"/>
              </w:rPr>
              <w:t>2012</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D8C" w:rsidRPr="00573D8C" w:rsidRDefault="00573D8C" w:rsidP="00CD36DB">
            <w:pPr>
              <w:jc w:val="left"/>
              <w:rPr>
                <w:rFonts w:cs="Arial"/>
                <w:color w:val="000000"/>
              </w:rPr>
            </w:pPr>
            <w:r w:rsidRPr="00573D8C">
              <w:rPr>
                <w:rFonts w:cs="Arial"/>
                <w:color w:val="000000"/>
              </w:rPr>
              <w:t>Over-year mean</w:t>
            </w:r>
          </w:p>
        </w:tc>
      </w:tr>
      <w:tr w:rsidR="00573D8C" w:rsidRPr="00573D8C" w:rsidTr="00CD36DB">
        <w:trPr>
          <w:trHeight w:val="300"/>
        </w:trPr>
        <w:tc>
          <w:tcPr>
            <w:tcW w:w="1183"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FF"/>
                <w:u w:val="single"/>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689"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1377"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r>
      <w:tr w:rsidR="00573D8C" w:rsidRPr="00573D8C" w:rsidTr="000E3763">
        <w:trPr>
          <w:trHeight w:val="230"/>
        </w:trPr>
        <w:tc>
          <w:tcPr>
            <w:tcW w:w="1183"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FF"/>
                <w:u w:val="single"/>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689"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1377"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154</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411</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405</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408</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469</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486</w:t>
            </w:r>
          </w:p>
        </w:tc>
        <w:tc>
          <w:tcPr>
            <w:tcW w:w="81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426</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453.7</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280</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285</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413</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456.6</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201</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456</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519</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287</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362</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457.2</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87</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564</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445</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443</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438</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542</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449</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522</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462</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340</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435</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463.7</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196</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483</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436</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347</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394</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466.3</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248</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404</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359</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417</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469.2</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b/>
                <w:bCs/>
                <w:color w:val="000000"/>
              </w:rPr>
            </w:pPr>
            <w:r w:rsidRPr="00573D8C">
              <w:rPr>
                <w:rFonts w:cs="Arial"/>
                <w:b/>
                <w:bCs/>
                <w:color w:val="000000"/>
              </w:rPr>
              <w:t>76</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615</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491</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426</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461</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317</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420</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469.3</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251</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457</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359</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364</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469.3</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183</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462</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441</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368</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412</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418</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469.4</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177</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318</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407</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470</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80</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589</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341</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436</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473.3</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174</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527</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484</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473</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455</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360</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372</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474.1</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231</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425</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393</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380</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475.3</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153</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433</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424</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565</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480</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515</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471</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354</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361</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476</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239</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434</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358</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411</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477.3</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212</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441</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474</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411</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382</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478.2</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84</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610</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534</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486</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443</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539</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492</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491</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423</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397</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397</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481.1</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238</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465</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318</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440</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483.5</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113</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649</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434</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318</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435</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484.4</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163</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414</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574</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488</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469</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453</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352</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421</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484.5</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243</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516</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304</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409</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485.4</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230</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399</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430</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405</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487.5</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249</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479</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388</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392</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495.5</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136</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604</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537</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522</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436</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570</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496</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540</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498</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362</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396</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495.9</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61</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713</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437</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523</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491</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497</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338</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350</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497.1</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78</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653</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575</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547</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408</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555</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314</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460</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497.2</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115</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721</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525</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496</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438</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607</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409</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526</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514</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344</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410</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498.8</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278</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345</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438</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498.9</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131</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654</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515</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496</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455</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622</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476</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528</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512</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344</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450</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505.1</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204</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553</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496</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338</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441</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508.2</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17</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652</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575</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557</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455</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541</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461</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508.4</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285</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454</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510</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109</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621</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556</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482</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511</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457</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464</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498</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510.1</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63</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597</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549</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507</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468</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585</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526</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565</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494</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429</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400</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511.8</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189</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496</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558</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476</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324</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466</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512.9</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b/>
                <w:bCs/>
                <w:color w:val="000000"/>
              </w:rPr>
            </w:pPr>
            <w:r w:rsidRPr="00573D8C">
              <w:rPr>
                <w:rFonts w:cs="Arial"/>
                <w:b/>
                <w:bCs/>
                <w:color w:val="000000"/>
              </w:rPr>
              <w:t>146</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595</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564</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449</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625</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360</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543</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526</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381</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423</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514</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252</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489</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379</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447</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514.4</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172</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553</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487</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539</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553</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385</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407</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516.2</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114</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737</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542</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482</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468</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386</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415</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519.2</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213</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557</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468</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399</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459</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521.8</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143</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544</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586</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469</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620</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376</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563</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519</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402</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479</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524.2</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121</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663</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363</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494</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524.7</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132</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728</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540</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524</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465</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640</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517</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549</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533</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346</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406</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524.8</w:t>
            </w:r>
          </w:p>
        </w:tc>
      </w:tr>
      <w:tr w:rsidR="00573D8C" w:rsidRPr="00573D8C" w:rsidTr="00CD36DB">
        <w:trPr>
          <w:trHeight w:val="420"/>
        </w:trPr>
        <w:tc>
          <w:tcPr>
            <w:tcW w:w="1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D8C" w:rsidRPr="00573D8C" w:rsidRDefault="00266179" w:rsidP="00CD36DB">
            <w:pPr>
              <w:jc w:val="left"/>
              <w:rPr>
                <w:rFonts w:cs="Arial"/>
                <w:color w:val="0000FF"/>
                <w:u w:val="single"/>
              </w:rPr>
            </w:pPr>
            <w:hyperlink r:id="rId46" w:anchor="RANGE!A190" w:history="1">
              <w:r w:rsidR="00573D8C" w:rsidRPr="00573D8C">
                <w:rPr>
                  <w:rFonts w:cs="Arial"/>
                  <w:color w:val="0000FF"/>
                  <w:u w:val="single"/>
                </w:rPr>
                <w:t>Variety[1]</w:t>
              </w:r>
            </w:hyperlink>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D8C" w:rsidRPr="00573D8C" w:rsidRDefault="00573D8C" w:rsidP="00CD36DB">
            <w:pPr>
              <w:jc w:val="right"/>
              <w:rPr>
                <w:rFonts w:cs="Arial"/>
                <w:color w:val="000000"/>
              </w:rPr>
            </w:pPr>
            <w:r w:rsidRPr="00573D8C">
              <w:rPr>
                <w:rFonts w:cs="Arial"/>
                <w:color w:val="000000"/>
              </w:rPr>
              <w:t>2002</w:t>
            </w:r>
          </w:p>
        </w:tc>
        <w:tc>
          <w:tcPr>
            <w:tcW w:w="6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D8C" w:rsidRPr="00573D8C" w:rsidRDefault="00573D8C" w:rsidP="00CD36DB">
            <w:pPr>
              <w:jc w:val="right"/>
              <w:rPr>
                <w:rFonts w:cs="Arial"/>
                <w:color w:val="000000"/>
              </w:rPr>
            </w:pPr>
            <w:r w:rsidRPr="00573D8C">
              <w:rPr>
                <w:rFonts w:cs="Arial"/>
                <w:color w:val="000000"/>
              </w:rPr>
              <w:t>2003</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D8C" w:rsidRPr="00573D8C" w:rsidRDefault="00573D8C" w:rsidP="00CD36DB">
            <w:pPr>
              <w:jc w:val="right"/>
              <w:rPr>
                <w:rFonts w:cs="Arial"/>
                <w:color w:val="000000"/>
              </w:rPr>
            </w:pPr>
            <w:r w:rsidRPr="00573D8C">
              <w:rPr>
                <w:rFonts w:cs="Arial"/>
                <w:color w:val="000000"/>
              </w:rPr>
              <w:t>2004</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D8C" w:rsidRPr="00573D8C" w:rsidRDefault="00573D8C" w:rsidP="00CD36DB">
            <w:pPr>
              <w:jc w:val="right"/>
              <w:rPr>
                <w:rFonts w:cs="Arial"/>
                <w:color w:val="000000"/>
              </w:rPr>
            </w:pPr>
            <w:r w:rsidRPr="00573D8C">
              <w:rPr>
                <w:rFonts w:cs="Arial"/>
                <w:color w:val="000000"/>
              </w:rPr>
              <w:t>2005</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D8C" w:rsidRPr="00573D8C" w:rsidRDefault="00573D8C" w:rsidP="00CD36DB">
            <w:pPr>
              <w:jc w:val="right"/>
              <w:rPr>
                <w:rFonts w:cs="Arial"/>
                <w:color w:val="000000"/>
              </w:rPr>
            </w:pPr>
            <w:r w:rsidRPr="00573D8C">
              <w:rPr>
                <w:rFonts w:cs="Arial"/>
                <w:color w:val="000000"/>
              </w:rPr>
              <w:t>2006</w:t>
            </w:r>
          </w:p>
        </w:tc>
        <w:tc>
          <w:tcPr>
            <w:tcW w:w="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D8C" w:rsidRPr="00573D8C" w:rsidRDefault="00573D8C" w:rsidP="00CD36DB">
            <w:pPr>
              <w:jc w:val="right"/>
              <w:rPr>
                <w:rFonts w:cs="Arial"/>
                <w:color w:val="000000"/>
              </w:rPr>
            </w:pPr>
            <w:r w:rsidRPr="00573D8C">
              <w:rPr>
                <w:rFonts w:cs="Arial"/>
                <w:color w:val="000000"/>
              </w:rPr>
              <w:t>2007</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D8C" w:rsidRPr="00573D8C" w:rsidRDefault="00573D8C" w:rsidP="00CD36DB">
            <w:pPr>
              <w:jc w:val="right"/>
              <w:rPr>
                <w:rFonts w:cs="Arial"/>
                <w:color w:val="000000"/>
              </w:rPr>
            </w:pPr>
            <w:r w:rsidRPr="00573D8C">
              <w:rPr>
                <w:rFonts w:cs="Arial"/>
                <w:color w:val="000000"/>
              </w:rPr>
              <w:t>2009</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D8C" w:rsidRPr="00573D8C" w:rsidRDefault="00573D8C" w:rsidP="00CD36DB">
            <w:pPr>
              <w:jc w:val="right"/>
              <w:rPr>
                <w:rFonts w:cs="Arial"/>
                <w:color w:val="000000"/>
              </w:rPr>
            </w:pPr>
            <w:r w:rsidRPr="00573D8C">
              <w:rPr>
                <w:rFonts w:cs="Arial"/>
                <w:color w:val="000000"/>
              </w:rPr>
              <w:t>2010</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D8C" w:rsidRPr="00573D8C" w:rsidRDefault="00573D8C" w:rsidP="00CD36DB">
            <w:pPr>
              <w:jc w:val="right"/>
              <w:rPr>
                <w:rFonts w:cs="Arial"/>
                <w:color w:val="000000"/>
              </w:rPr>
            </w:pPr>
            <w:r w:rsidRPr="00573D8C">
              <w:rPr>
                <w:rFonts w:cs="Arial"/>
                <w:color w:val="000000"/>
              </w:rPr>
              <w:t>2011</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D8C" w:rsidRPr="00573D8C" w:rsidRDefault="00573D8C" w:rsidP="00CD36DB">
            <w:pPr>
              <w:jc w:val="right"/>
              <w:rPr>
                <w:rFonts w:cs="Arial"/>
                <w:color w:val="000000"/>
              </w:rPr>
            </w:pPr>
            <w:r w:rsidRPr="00573D8C">
              <w:rPr>
                <w:rFonts w:cs="Arial"/>
                <w:color w:val="000000"/>
              </w:rPr>
              <w:t>2012</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D8C" w:rsidRPr="00573D8C" w:rsidRDefault="00573D8C" w:rsidP="00CD36DB">
            <w:pPr>
              <w:jc w:val="left"/>
              <w:rPr>
                <w:rFonts w:cs="Arial"/>
                <w:color w:val="000000"/>
              </w:rPr>
            </w:pPr>
            <w:r w:rsidRPr="00573D8C">
              <w:rPr>
                <w:rFonts w:cs="Arial"/>
                <w:color w:val="000000"/>
              </w:rPr>
              <w:t>Over-year mean</w:t>
            </w:r>
          </w:p>
        </w:tc>
      </w:tr>
      <w:tr w:rsidR="00573D8C" w:rsidRPr="00573D8C" w:rsidTr="00CD36DB">
        <w:trPr>
          <w:trHeight w:val="300"/>
        </w:trPr>
        <w:tc>
          <w:tcPr>
            <w:tcW w:w="1183"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FF"/>
                <w:u w:val="single"/>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689"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1377"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r>
      <w:tr w:rsidR="00573D8C" w:rsidRPr="00573D8C" w:rsidTr="000E3763">
        <w:trPr>
          <w:trHeight w:val="230"/>
        </w:trPr>
        <w:tc>
          <w:tcPr>
            <w:tcW w:w="1183"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FF"/>
                <w:u w:val="single"/>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689"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1377"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179</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462</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646</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484</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259</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540</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527.4</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147</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578</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533</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487</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620</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522</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508</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553</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382</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405</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527.5</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214</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569</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519</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386</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434</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528.2</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159</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436</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580</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399</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535</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535.3</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90</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764</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564</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495</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460</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640</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528</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554</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579</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393</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456</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543.1</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167</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493</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621</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491</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545.7</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33</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737</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612</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549</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461</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654</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626</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581</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479</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376</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423</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549.7</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190</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507</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552</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558</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416</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488</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553.1</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b/>
                <w:bCs/>
                <w:color w:val="000000"/>
              </w:rPr>
            </w:pPr>
            <w:r w:rsidRPr="00573D8C">
              <w:rPr>
                <w:rFonts w:cs="Arial"/>
                <w:b/>
                <w:bCs/>
                <w:color w:val="000000"/>
              </w:rPr>
              <w:t>164</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491</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611</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475</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572</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571</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449</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492</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554.5</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70</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752</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506</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365</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540</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557.3</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279</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389</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537</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570.3</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42</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712</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748</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612</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590</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709</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565</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699</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560</w:t>
            </w:r>
          </w:p>
        </w:tc>
        <w:tc>
          <w:tcPr>
            <w:tcW w:w="81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572</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623</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200</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685</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623</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410</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604</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632</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229</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601</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471</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645</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648.3</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208</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726</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719</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378</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605</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658.2</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b/>
                <w:bCs/>
                <w:color w:val="000000"/>
              </w:rPr>
            </w:pPr>
            <w:r w:rsidRPr="00573D8C">
              <w:rPr>
                <w:rFonts w:cs="Arial"/>
                <w:b/>
                <w:bCs/>
                <w:color w:val="000000"/>
              </w:rPr>
              <w:t>77</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875</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697</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611</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795</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580</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714</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675</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399</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626</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668.7</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227</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702</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472</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639</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680.5</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157</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712</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683</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725</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665</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733</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691</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415</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616</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680.6</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282</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475</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672</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680.7</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49</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874</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769</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712</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630</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746</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558</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739</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661</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493</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634</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681.6</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188</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646</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719</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675</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485</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649</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683.8</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156</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714</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684</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766</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692</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749</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712</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391</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638</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694</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244</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699</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527</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629</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694.4</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253</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729</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486</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663</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702.2</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b/>
                <w:bCs/>
                <w:color w:val="000000"/>
              </w:rPr>
            </w:pPr>
            <w:r w:rsidRPr="00573D8C">
              <w:rPr>
                <w:rFonts w:cs="Arial"/>
                <w:b/>
                <w:bCs/>
                <w:color w:val="000000"/>
              </w:rPr>
              <w:t>36</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926</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783</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726</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643</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775</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621</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743</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662</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518</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633</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702.8</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130</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902</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770</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723</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675</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782</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660</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779</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665</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509</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639</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710.3</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185</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621</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752</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752</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491</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695</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711.2</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241</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692</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503</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725</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716.1</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206</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712</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714</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629</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626</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721.7</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150</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733</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682</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824</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668</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781</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729</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471</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680</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721.8</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209</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727</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771</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518</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667</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722</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258</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578</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651</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722</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217</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709</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733</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532</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713</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723.1</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142</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811</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769</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666</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804</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641</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715</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750</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481</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714</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723.4</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211</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763</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743</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567</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624</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725.6</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158</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774</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694</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771</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662</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750</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805</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533</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629</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727.9</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99</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955</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814</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760</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647</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791</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664</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746</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714</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476</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719</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728.3</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237</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754</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520</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690</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730.9</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12</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916</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827</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736</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659</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788</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722</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750</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729</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531</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662</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731.9</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210</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737</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765</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595</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628</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732.3</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207</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804</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730</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555</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638</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732.6</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268</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590</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662</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733.1</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225</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701</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737</w:t>
            </w:r>
          </w:p>
        </w:tc>
        <w:tc>
          <w:tcPr>
            <w:tcW w:w="81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721</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735.1</w:t>
            </w:r>
          </w:p>
        </w:tc>
      </w:tr>
      <w:tr w:rsidR="00573D8C" w:rsidRPr="00573D8C" w:rsidTr="00CD36DB">
        <w:trPr>
          <w:trHeight w:val="420"/>
        </w:trPr>
        <w:tc>
          <w:tcPr>
            <w:tcW w:w="1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D8C" w:rsidRPr="00573D8C" w:rsidRDefault="00266179" w:rsidP="00CD36DB">
            <w:pPr>
              <w:jc w:val="left"/>
              <w:rPr>
                <w:rFonts w:cs="Arial"/>
                <w:color w:val="0000FF"/>
                <w:u w:val="single"/>
              </w:rPr>
            </w:pPr>
            <w:hyperlink r:id="rId47" w:anchor="RANGE!A190" w:history="1">
              <w:r w:rsidR="00573D8C" w:rsidRPr="00573D8C">
                <w:rPr>
                  <w:rFonts w:cs="Arial"/>
                  <w:color w:val="0000FF"/>
                  <w:u w:val="single"/>
                </w:rPr>
                <w:t>Variety[1]</w:t>
              </w:r>
            </w:hyperlink>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D8C" w:rsidRPr="00573D8C" w:rsidRDefault="00573D8C" w:rsidP="00CD36DB">
            <w:pPr>
              <w:jc w:val="right"/>
              <w:rPr>
                <w:rFonts w:cs="Arial"/>
                <w:color w:val="000000"/>
              </w:rPr>
            </w:pPr>
            <w:r w:rsidRPr="00573D8C">
              <w:rPr>
                <w:rFonts w:cs="Arial"/>
                <w:color w:val="000000"/>
              </w:rPr>
              <w:t>2002</w:t>
            </w:r>
          </w:p>
        </w:tc>
        <w:tc>
          <w:tcPr>
            <w:tcW w:w="6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D8C" w:rsidRPr="00573D8C" w:rsidRDefault="00573D8C" w:rsidP="00CD36DB">
            <w:pPr>
              <w:jc w:val="right"/>
              <w:rPr>
                <w:rFonts w:cs="Arial"/>
                <w:color w:val="000000"/>
              </w:rPr>
            </w:pPr>
            <w:r w:rsidRPr="00573D8C">
              <w:rPr>
                <w:rFonts w:cs="Arial"/>
                <w:color w:val="000000"/>
              </w:rPr>
              <w:t>2003</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D8C" w:rsidRPr="00573D8C" w:rsidRDefault="00573D8C" w:rsidP="00CD36DB">
            <w:pPr>
              <w:jc w:val="right"/>
              <w:rPr>
                <w:rFonts w:cs="Arial"/>
                <w:color w:val="000000"/>
              </w:rPr>
            </w:pPr>
            <w:r w:rsidRPr="00573D8C">
              <w:rPr>
                <w:rFonts w:cs="Arial"/>
                <w:color w:val="000000"/>
              </w:rPr>
              <w:t>2004</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D8C" w:rsidRPr="00573D8C" w:rsidRDefault="00573D8C" w:rsidP="00CD36DB">
            <w:pPr>
              <w:jc w:val="right"/>
              <w:rPr>
                <w:rFonts w:cs="Arial"/>
                <w:color w:val="000000"/>
              </w:rPr>
            </w:pPr>
            <w:r w:rsidRPr="00573D8C">
              <w:rPr>
                <w:rFonts w:cs="Arial"/>
                <w:color w:val="000000"/>
              </w:rPr>
              <w:t>2005</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D8C" w:rsidRPr="00573D8C" w:rsidRDefault="00573D8C" w:rsidP="00CD36DB">
            <w:pPr>
              <w:jc w:val="right"/>
              <w:rPr>
                <w:rFonts w:cs="Arial"/>
                <w:color w:val="000000"/>
              </w:rPr>
            </w:pPr>
            <w:r w:rsidRPr="00573D8C">
              <w:rPr>
                <w:rFonts w:cs="Arial"/>
                <w:color w:val="000000"/>
              </w:rPr>
              <w:t>2006</w:t>
            </w:r>
          </w:p>
        </w:tc>
        <w:tc>
          <w:tcPr>
            <w:tcW w:w="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D8C" w:rsidRPr="00573D8C" w:rsidRDefault="00573D8C" w:rsidP="00CD36DB">
            <w:pPr>
              <w:jc w:val="right"/>
              <w:rPr>
                <w:rFonts w:cs="Arial"/>
                <w:color w:val="000000"/>
              </w:rPr>
            </w:pPr>
            <w:r w:rsidRPr="00573D8C">
              <w:rPr>
                <w:rFonts w:cs="Arial"/>
                <w:color w:val="000000"/>
              </w:rPr>
              <w:t>2007</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D8C" w:rsidRPr="00573D8C" w:rsidRDefault="00573D8C" w:rsidP="00CD36DB">
            <w:pPr>
              <w:jc w:val="right"/>
              <w:rPr>
                <w:rFonts w:cs="Arial"/>
                <w:color w:val="000000"/>
              </w:rPr>
            </w:pPr>
            <w:r w:rsidRPr="00573D8C">
              <w:rPr>
                <w:rFonts w:cs="Arial"/>
                <w:color w:val="000000"/>
              </w:rPr>
              <w:t>2009</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D8C" w:rsidRPr="00573D8C" w:rsidRDefault="00573D8C" w:rsidP="00CD36DB">
            <w:pPr>
              <w:jc w:val="right"/>
              <w:rPr>
                <w:rFonts w:cs="Arial"/>
                <w:color w:val="000000"/>
              </w:rPr>
            </w:pPr>
            <w:r w:rsidRPr="00573D8C">
              <w:rPr>
                <w:rFonts w:cs="Arial"/>
                <w:color w:val="000000"/>
              </w:rPr>
              <w:t>2010</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D8C" w:rsidRPr="00573D8C" w:rsidRDefault="00573D8C" w:rsidP="00CD36DB">
            <w:pPr>
              <w:jc w:val="right"/>
              <w:rPr>
                <w:rFonts w:cs="Arial"/>
                <w:color w:val="000000"/>
              </w:rPr>
            </w:pPr>
            <w:r w:rsidRPr="00573D8C">
              <w:rPr>
                <w:rFonts w:cs="Arial"/>
                <w:color w:val="000000"/>
              </w:rPr>
              <w:t>2011</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D8C" w:rsidRPr="00573D8C" w:rsidRDefault="00573D8C" w:rsidP="00CD36DB">
            <w:pPr>
              <w:jc w:val="right"/>
              <w:rPr>
                <w:rFonts w:cs="Arial"/>
                <w:color w:val="000000"/>
              </w:rPr>
            </w:pPr>
            <w:r w:rsidRPr="00573D8C">
              <w:rPr>
                <w:rFonts w:cs="Arial"/>
                <w:color w:val="000000"/>
              </w:rPr>
              <w:t>2012</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D8C" w:rsidRPr="00573D8C" w:rsidRDefault="00573D8C" w:rsidP="00CD36DB">
            <w:pPr>
              <w:jc w:val="left"/>
              <w:rPr>
                <w:rFonts w:cs="Arial"/>
                <w:color w:val="000000"/>
              </w:rPr>
            </w:pPr>
            <w:r w:rsidRPr="00573D8C">
              <w:rPr>
                <w:rFonts w:cs="Arial"/>
                <w:color w:val="000000"/>
              </w:rPr>
              <w:t>Over-year mean</w:t>
            </w:r>
          </w:p>
        </w:tc>
      </w:tr>
      <w:tr w:rsidR="00573D8C" w:rsidRPr="00573D8C" w:rsidTr="00CD36DB">
        <w:trPr>
          <w:trHeight w:val="300"/>
        </w:trPr>
        <w:tc>
          <w:tcPr>
            <w:tcW w:w="1183"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FF"/>
                <w:u w:val="single"/>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689"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1377"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r>
      <w:tr w:rsidR="00573D8C" w:rsidRPr="00573D8C" w:rsidTr="000E3763">
        <w:trPr>
          <w:trHeight w:val="230"/>
        </w:trPr>
        <w:tc>
          <w:tcPr>
            <w:tcW w:w="1183"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FF"/>
                <w:u w:val="single"/>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689"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1377"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165</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713</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813</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675</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820</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752</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497</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657</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735.3</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170</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799</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680</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813</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712</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542</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692</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735.3</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71</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960</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784</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753</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691</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792</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674</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812</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744</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462</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697</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736.7</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215</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792</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751</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508</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702</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739.4</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b/>
                <w:bCs/>
                <w:color w:val="000000"/>
              </w:rPr>
            </w:pPr>
            <w:r w:rsidRPr="00573D8C">
              <w:rPr>
                <w:rFonts w:cs="Arial"/>
                <w:b/>
                <w:bCs/>
                <w:color w:val="000000"/>
              </w:rPr>
              <w:t>140</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814</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739</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801</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680</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814</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703</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535</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728</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740.7</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175</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805</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642</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806</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758</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570</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692</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741.1</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1</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942</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803</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782</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717</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781</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664</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773</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749</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564</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645</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741.7</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39</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922</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820</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804</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690</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797</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666</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745</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756</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545</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674</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741.7</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35</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953</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803</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742</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675</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805</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665</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798</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760</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551</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673</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742.4</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205</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776</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801</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508</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684</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743.5</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260</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584</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694</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746.5</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38</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979</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719</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769</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691</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520</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720</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746.9</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98</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946</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817</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741</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691</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804</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697</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787</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733</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569</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706</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749</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216</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801</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730</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553</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723</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753</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148</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802</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699</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854</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675</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771</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869</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542</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686</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762.6</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21</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995</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827</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800</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744</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826</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687</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856</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726</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438</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734</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763</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102</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975</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828</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820</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739</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822</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723</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821</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685</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521</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707</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764</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180</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715</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843</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745</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599</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713</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772</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b/>
                <w:bCs/>
                <w:color w:val="000000"/>
              </w:rPr>
            </w:pPr>
            <w:r w:rsidRPr="00573D8C">
              <w:rPr>
                <w:rFonts w:cs="Arial"/>
                <w:b/>
                <w:bCs/>
                <w:color w:val="000000"/>
              </w:rPr>
              <w:t>96</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1006</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809</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795</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702</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838</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704</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827</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765</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540</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741</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b/>
                <w:bCs/>
                <w:color w:val="000000"/>
              </w:rPr>
            </w:pPr>
            <w:r w:rsidRPr="00573D8C">
              <w:rPr>
                <w:rFonts w:cs="Arial"/>
                <w:b/>
                <w:bCs/>
                <w:color w:val="000000"/>
              </w:rPr>
              <w:t>772.3</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181</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716</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817</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809</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566</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719</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774.4</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20</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975</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801</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726</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807</w:t>
            </w:r>
          </w:p>
        </w:tc>
        <w:tc>
          <w:tcPr>
            <w:tcW w:w="81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734</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782.5</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28</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1044</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848</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865</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753</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836</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718</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766</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803</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522</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748</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790.2</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222</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811</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839</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564</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775</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798.2</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221</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819</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812</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591</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780</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801.7</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257</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655</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734</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801.9</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52</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1024</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895</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719</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829</w:t>
            </w:r>
          </w:p>
        </w:tc>
        <w:tc>
          <w:tcPr>
            <w:tcW w:w="810" w:type="dxa"/>
            <w:tcBorders>
              <w:top w:val="nil"/>
              <w:left w:val="nil"/>
              <w:bottom w:val="single" w:sz="4" w:space="0" w:color="auto"/>
              <w:right w:val="single" w:sz="4" w:space="0" w:color="auto"/>
            </w:tcBorders>
            <w:shd w:val="clear" w:color="auto" w:fill="auto"/>
            <w:noWrap/>
            <w:vAlign w:val="bottom"/>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721</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805.7</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97</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1104</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959</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937</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863</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907</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736</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886</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717</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662</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761</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853.1</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262</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247</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301</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381.7</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263</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234</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353</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400.7</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287</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349</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405.7</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284</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357</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413.4</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283</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381</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437.1</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288</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422</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478.1</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290</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433</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489</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289</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434</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490.4</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303</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449</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505.6</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275</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341</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469</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512.2</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269</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351</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467</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516.2</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297</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463</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518.8</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302</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468</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524.6</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277</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417</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456</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544.1</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274</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405</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481</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550.2</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228</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671</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467</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624</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663.5</w:t>
            </w:r>
          </w:p>
        </w:tc>
      </w:tr>
      <w:tr w:rsidR="00573D8C" w:rsidRPr="00573D8C" w:rsidTr="00CD36DB">
        <w:trPr>
          <w:trHeight w:val="420"/>
        </w:trPr>
        <w:tc>
          <w:tcPr>
            <w:tcW w:w="1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D8C" w:rsidRPr="00573D8C" w:rsidRDefault="00266179" w:rsidP="00CD36DB">
            <w:pPr>
              <w:jc w:val="left"/>
              <w:rPr>
                <w:rFonts w:cs="Arial"/>
                <w:color w:val="0000FF"/>
                <w:u w:val="single"/>
              </w:rPr>
            </w:pPr>
            <w:hyperlink r:id="rId48" w:anchor="RANGE!A190" w:history="1">
              <w:r w:rsidR="00573D8C" w:rsidRPr="00573D8C">
                <w:rPr>
                  <w:rFonts w:cs="Arial"/>
                  <w:color w:val="0000FF"/>
                  <w:u w:val="single"/>
                </w:rPr>
                <w:t>Variety[1]</w:t>
              </w:r>
            </w:hyperlink>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D8C" w:rsidRPr="00573D8C" w:rsidRDefault="00573D8C" w:rsidP="00CD36DB">
            <w:pPr>
              <w:jc w:val="right"/>
              <w:rPr>
                <w:rFonts w:cs="Arial"/>
                <w:color w:val="000000"/>
              </w:rPr>
            </w:pPr>
            <w:r w:rsidRPr="00573D8C">
              <w:rPr>
                <w:rFonts w:cs="Arial"/>
                <w:color w:val="000000"/>
              </w:rPr>
              <w:t>2002</w:t>
            </w:r>
          </w:p>
        </w:tc>
        <w:tc>
          <w:tcPr>
            <w:tcW w:w="6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D8C" w:rsidRPr="00573D8C" w:rsidRDefault="00573D8C" w:rsidP="00CD36DB">
            <w:pPr>
              <w:jc w:val="right"/>
              <w:rPr>
                <w:rFonts w:cs="Arial"/>
                <w:color w:val="000000"/>
              </w:rPr>
            </w:pPr>
            <w:r w:rsidRPr="00573D8C">
              <w:rPr>
                <w:rFonts w:cs="Arial"/>
                <w:color w:val="000000"/>
              </w:rPr>
              <w:t>2003</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D8C" w:rsidRPr="00573D8C" w:rsidRDefault="00573D8C" w:rsidP="00CD36DB">
            <w:pPr>
              <w:jc w:val="right"/>
              <w:rPr>
                <w:rFonts w:cs="Arial"/>
                <w:color w:val="000000"/>
              </w:rPr>
            </w:pPr>
            <w:r w:rsidRPr="00573D8C">
              <w:rPr>
                <w:rFonts w:cs="Arial"/>
                <w:color w:val="000000"/>
              </w:rPr>
              <w:t>2004</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D8C" w:rsidRPr="00573D8C" w:rsidRDefault="00573D8C" w:rsidP="00CD36DB">
            <w:pPr>
              <w:jc w:val="right"/>
              <w:rPr>
                <w:rFonts w:cs="Arial"/>
                <w:color w:val="000000"/>
              </w:rPr>
            </w:pPr>
            <w:r w:rsidRPr="00573D8C">
              <w:rPr>
                <w:rFonts w:cs="Arial"/>
                <w:color w:val="000000"/>
              </w:rPr>
              <w:t>2005</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D8C" w:rsidRPr="00573D8C" w:rsidRDefault="00573D8C" w:rsidP="00CD36DB">
            <w:pPr>
              <w:jc w:val="right"/>
              <w:rPr>
                <w:rFonts w:cs="Arial"/>
                <w:color w:val="000000"/>
              </w:rPr>
            </w:pPr>
            <w:r w:rsidRPr="00573D8C">
              <w:rPr>
                <w:rFonts w:cs="Arial"/>
                <w:color w:val="000000"/>
              </w:rPr>
              <w:t>2006</w:t>
            </w:r>
          </w:p>
        </w:tc>
        <w:tc>
          <w:tcPr>
            <w:tcW w:w="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D8C" w:rsidRPr="00573D8C" w:rsidRDefault="00573D8C" w:rsidP="00CD36DB">
            <w:pPr>
              <w:jc w:val="right"/>
              <w:rPr>
                <w:rFonts w:cs="Arial"/>
                <w:color w:val="000000"/>
              </w:rPr>
            </w:pPr>
            <w:r w:rsidRPr="00573D8C">
              <w:rPr>
                <w:rFonts w:cs="Arial"/>
                <w:color w:val="000000"/>
              </w:rPr>
              <w:t>2007</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D8C" w:rsidRPr="00573D8C" w:rsidRDefault="00573D8C" w:rsidP="00CD36DB">
            <w:pPr>
              <w:jc w:val="right"/>
              <w:rPr>
                <w:rFonts w:cs="Arial"/>
                <w:color w:val="000000"/>
              </w:rPr>
            </w:pPr>
            <w:r w:rsidRPr="00573D8C">
              <w:rPr>
                <w:rFonts w:cs="Arial"/>
                <w:color w:val="000000"/>
              </w:rPr>
              <w:t>2009</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D8C" w:rsidRPr="00573D8C" w:rsidRDefault="00573D8C" w:rsidP="00CD36DB">
            <w:pPr>
              <w:jc w:val="right"/>
              <w:rPr>
                <w:rFonts w:cs="Arial"/>
                <w:color w:val="000000"/>
              </w:rPr>
            </w:pPr>
            <w:r w:rsidRPr="00573D8C">
              <w:rPr>
                <w:rFonts w:cs="Arial"/>
                <w:color w:val="000000"/>
              </w:rPr>
              <w:t>2010</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D8C" w:rsidRPr="00573D8C" w:rsidRDefault="00573D8C" w:rsidP="00CD36DB">
            <w:pPr>
              <w:jc w:val="right"/>
              <w:rPr>
                <w:rFonts w:cs="Arial"/>
                <w:color w:val="000000"/>
              </w:rPr>
            </w:pPr>
            <w:r w:rsidRPr="00573D8C">
              <w:rPr>
                <w:rFonts w:cs="Arial"/>
                <w:color w:val="000000"/>
              </w:rPr>
              <w:t>2011</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D8C" w:rsidRPr="00573D8C" w:rsidRDefault="00573D8C" w:rsidP="00CD36DB">
            <w:pPr>
              <w:jc w:val="right"/>
              <w:rPr>
                <w:rFonts w:cs="Arial"/>
                <w:color w:val="000000"/>
              </w:rPr>
            </w:pPr>
            <w:r w:rsidRPr="00573D8C">
              <w:rPr>
                <w:rFonts w:cs="Arial"/>
                <w:color w:val="000000"/>
              </w:rPr>
              <w:t>2012</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D8C" w:rsidRPr="00573D8C" w:rsidRDefault="00573D8C" w:rsidP="00CD36DB">
            <w:pPr>
              <w:jc w:val="left"/>
              <w:rPr>
                <w:rFonts w:cs="Arial"/>
                <w:color w:val="000000"/>
              </w:rPr>
            </w:pPr>
            <w:r w:rsidRPr="00573D8C">
              <w:rPr>
                <w:rFonts w:cs="Arial"/>
                <w:color w:val="000000"/>
              </w:rPr>
              <w:t>Over-year mean</w:t>
            </w:r>
          </w:p>
        </w:tc>
      </w:tr>
      <w:tr w:rsidR="00573D8C" w:rsidRPr="00573D8C" w:rsidTr="00CD36DB">
        <w:trPr>
          <w:trHeight w:val="300"/>
        </w:trPr>
        <w:tc>
          <w:tcPr>
            <w:tcW w:w="1183"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FF"/>
                <w:u w:val="single"/>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689"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1377"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r>
      <w:tr w:rsidR="00573D8C" w:rsidRPr="00573D8C" w:rsidTr="00CD36DB">
        <w:trPr>
          <w:trHeight w:val="300"/>
        </w:trPr>
        <w:tc>
          <w:tcPr>
            <w:tcW w:w="1183"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FF"/>
                <w:u w:val="single"/>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689"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c>
          <w:tcPr>
            <w:tcW w:w="1377" w:type="dxa"/>
            <w:vMerge/>
            <w:tcBorders>
              <w:top w:val="single" w:sz="4" w:space="0" w:color="auto"/>
              <w:left w:val="single" w:sz="4" w:space="0" w:color="auto"/>
              <w:bottom w:val="single" w:sz="4" w:space="0" w:color="auto"/>
              <w:right w:val="single" w:sz="4" w:space="0" w:color="auto"/>
            </w:tcBorders>
            <w:vAlign w:val="center"/>
            <w:hideMark/>
          </w:tcPr>
          <w:p w:rsidR="00573D8C" w:rsidRPr="00573D8C" w:rsidRDefault="00573D8C" w:rsidP="00CD36DB">
            <w:pPr>
              <w:jc w:val="left"/>
              <w:rPr>
                <w:rFonts w:cs="Arial"/>
                <w:color w:val="000000"/>
              </w:rPr>
            </w:pP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270</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557</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616</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693.8</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293</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650</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706.6</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267</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591</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642</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723.8</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295</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677</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733.3</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273</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549</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716</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739.9</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292</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685</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741.3</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300</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700</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756.6</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291</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704</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760.5</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272</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580</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726</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760.6</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294</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707</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763.7</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299</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713</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769.2</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298</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751</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807.5</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296</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783</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839</w:t>
            </w:r>
          </w:p>
        </w:tc>
      </w:tr>
      <w:tr w:rsidR="00573D8C" w:rsidRPr="00573D8C" w:rsidTr="00573D8C">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301</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9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61"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689"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left"/>
              <w:rPr>
                <w:rFonts w:cs="Arial"/>
                <w:color w:val="000000"/>
              </w:rPr>
            </w:pPr>
            <w:r w:rsidRPr="00573D8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784</w:t>
            </w:r>
          </w:p>
        </w:tc>
        <w:tc>
          <w:tcPr>
            <w:tcW w:w="1377" w:type="dxa"/>
            <w:tcBorders>
              <w:top w:val="nil"/>
              <w:left w:val="nil"/>
              <w:bottom w:val="single" w:sz="4" w:space="0" w:color="auto"/>
              <w:right w:val="single" w:sz="4" w:space="0" w:color="auto"/>
            </w:tcBorders>
            <w:shd w:val="clear" w:color="auto" w:fill="auto"/>
            <w:noWrap/>
            <w:vAlign w:val="center"/>
            <w:hideMark/>
          </w:tcPr>
          <w:p w:rsidR="00573D8C" w:rsidRPr="00573D8C" w:rsidRDefault="00573D8C" w:rsidP="00573D8C">
            <w:pPr>
              <w:jc w:val="right"/>
              <w:rPr>
                <w:rFonts w:cs="Arial"/>
                <w:color w:val="000000"/>
              </w:rPr>
            </w:pPr>
            <w:r w:rsidRPr="00573D8C">
              <w:rPr>
                <w:rFonts w:cs="Arial"/>
                <w:color w:val="000000"/>
              </w:rPr>
              <w:t>840.3</w:t>
            </w:r>
          </w:p>
        </w:tc>
      </w:tr>
    </w:tbl>
    <w:p w:rsidR="00FA481F" w:rsidRDefault="00573D8C" w:rsidP="005C738A">
      <w:pPr>
        <w:rPr>
          <w:rFonts w:cs="Arial"/>
        </w:rPr>
      </w:pPr>
      <w:r w:rsidRPr="00573D8C">
        <w:rPr>
          <w:rFonts w:cs="Arial"/>
        </w:rPr>
        <w:t xml:space="preserve">[1] </w:t>
      </w:r>
      <w:proofErr w:type="gramStart"/>
      <w:r w:rsidRPr="00573D8C">
        <w:rPr>
          <w:rFonts w:cs="Arial"/>
        </w:rPr>
        <w:t>bold</w:t>
      </w:r>
      <w:proofErr w:type="gramEnd"/>
      <w:r w:rsidRPr="00573D8C">
        <w:rPr>
          <w:rFonts w:cs="Arial"/>
        </w:rPr>
        <w:t xml:space="preserve"> font: delineating variety</w:t>
      </w:r>
    </w:p>
    <w:p w:rsidR="00573D8C" w:rsidRDefault="00573D8C" w:rsidP="005C738A">
      <w:pPr>
        <w:rPr>
          <w:rFonts w:cs="Arial"/>
        </w:rPr>
      </w:pPr>
      <w:r w:rsidRPr="00573D8C">
        <w:rPr>
          <w:rFonts w:cs="Arial"/>
        </w:rPr>
        <w:t xml:space="preserve">[2] Ref’: reference varieties / </w:t>
      </w:r>
      <w:proofErr w:type="spellStart"/>
      <w:r w:rsidRPr="00573D8C">
        <w:rPr>
          <w:rFonts w:cs="Arial"/>
        </w:rPr>
        <w:t>Cand</w:t>
      </w:r>
      <w:proofErr w:type="spellEnd"/>
      <w:r w:rsidRPr="00573D8C">
        <w:rPr>
          <w:rFonts w:cs="Arial"/>
        </w:rPr>
        <w:t>’: candidate varieties</w:t>
      </w:r>
    </w:p>
    <w:p w:rsidR="00811056" w:rsidRDefault="00811056" w:rsidP="005C738A">
      <w:pPr>
        <w:rPr>
          <w:rFonts w:cs="Arial"/>
        </w:rPr>
      </w:pPr>
    </w:p>
    <w:p w:rsidR="00811056" w:rsidRPr="00FA481F" w:rsidRDefault="00811056" w:rsidP="00811056">
      <w:pPr>
        <w:jc w:val="right"/>
        <w:rPr>
          <w:rFonts w:cs="Arial"/>
        </w:rPr>
      </w:pPr>
      <w:r>
        <w:t>[End of Annexes and of document]</w:t>
      </w:r>
    </w:p>
    <w:sectPr w:rsidR="00811056" w:rsidRPr="00FA481F" w:rsidSect="000930F9">
      <w:headerReference w:type="default" r:id="rId49"/>
      <w:headerReference w:type="first" r:id="rId5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6DB" w:rsidRDefault="00CD36DB" w:rsidP="006655D3">
      <w:r>
        <w:separator/>
      </w:r>
    </w:p>
    <w:p w:rsidR="00CD36DB" w:rsidRDefault="00CD36DB" w:rsidP="006655D3"/>
    <w:p w:rsidR="00CD36DB" w:rsidRDefault="00CD36DB" w:rsidP="006655D3"/>
  </w:endnote>
  <w:endnote w:type="continuationSeparator" w:id="0">
    <w:p w:rsidR="00CD36DB" w:rsidRDefault="00CD36DB" w:rsidP="006655D3">
      <w:r>
        <w:separator/>
      </w:r>
    </w:p>
    <w:p w:rsidR="00CD36DB" w:rsidRPr="00D16B98" w:rsidRDefault="00CD36DB">
      <w:pPr>
        <w:pStyle w:val="Footer"/>
        <w:spacing w:after="60"/>
        <w:rPr>
          <w:sz w:val="18"/>
          <w:lang w:val="fr-FR"/>
        </w:rPr>
      </w:pPr>
      <w:r w:rsidRPr="00D16B98">
        <w:rPr>
          <w:sz w:val="18"/>
          <w:lang w:val="fr-FR"/>
        </w:rPr>
        <w:t>[Suite de la note de la page précédente]</w:t>
      </w:r>
    </w:p>
    <w:p w:rsidR="00CD36DB" w:rsidRPr="00D16B98" w:rsidRDefault="00CD36DB" w:rsidP="006655D3">
      <w:pPr>
        <w:rPr>
          <w:lang w:val="fr-FR"/>
        </w:rPr>
      </w:pPr>
    </w:p>
    <w:p w:rsidR="00CD36DB" w:rsidRPr="00D16B98" w:rsidRDefault="00CD36DB" w:rsidP="006655D3">
      <w:pPr>
        <w:rPr>
          <w:lang w:val="fr-FR"/>
        </w:rPr>
      </w:pPr>
    </w:p>
  </w:endnote>
  <w:endnote w:type="continuationNotice" w:id="1">
    <w:p w:rsidR="00CD36DB" w:rsidRPr="00D16B98" w:rsidRDefault="00CD36DB" w:rsidP="006655D3">
      <w:pPr>
        <w:rPr>
          <w:lang w:val="fr-FR"/>
        </w:rPr>
      </w:pPr>
      <w:r w:rsidRPr="00D16B98">
        <w:rPr>
          <w:lang w:val="fr-FR"/>
        </w:rPr>
        <w:t>[Suite de la note page suivante]</w:t>
      </w:r>
    </w:p>
    <w:p w:rsidR="00CD36DB" w:rsidRPr="00D16B98" w:rsidRDefault="00CD36DB" w:rsidP="006655D3">
      <w:pPr>
        <w:rPr>
          <w:lang w:val="fr-FR"/>
        </w:rPr>
      </w:pPr>
    </w:p>
    <w:p w:rsidR="00CD36DB" w:rsidRPr="00D16B98" w:rsidRDefault="00CD36D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PMincho">
    <w:panose1 w:val="02020600040205080304"/>
    <w:charset w:val="80"/>
    <w:family w:val="roman"/>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6DB" w:rsidRDefault="00CD36DB" w:rsidP="006655D3">
      <w:r>
        <w:separator/>
      </w:r>
    </w:p>
  </w:footnote>
  <w:footnote w:type="continuationSeparator" w:id="0">
    <w:p w:rsidR="00CD36DB" w:rsidRDefault="00CD36DB" w:rsidP="006655D3">
      <w:r>
        <w:separator/>
      </w:r>
    </w:p>
  </w:footnote>
  <w:footnote w:type="continuationNotice" w:id="1">
    <w:p w:rsidR="00CD36DB" w:rsidRPr="00AB530F" w:rsidRDefault="00CD36DB"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6DB" w:rsidRPr="00C5280D" w:rsidRDefault="00CD36DB" w:rsidP="00EB048E">
    <w:pPr>
      <w:pStyle w:val="Header"/>
      <w:rPr>
        <w:rStyle w:val="PageNumber"/>
        <w:lang w:val="en-US"/>
      </w:rPr>
    </w:pPr>
    <w:r>
      <w:rPr>
        <w:rStyle w:val="PageNumber"/>
        <w:lang w:val="en-US"/>
      </w:rPr>
      <w:t>TWC/32/25</w:t>
    </w:r>
  </w:p>
  <w:p w:rsidR="00CD36DB" w:rsidRPr="00C5280D" w:rsidRDefault="00CD36DB" w:rsidP="00EB048E">
    <w:pPr>
      <w:pStyle w:val="Header"/>
      <w:rPr>
        <w:lang w:val="en-US"/>
      </w:rPr>
    </w:pPr>
    <w:proofErr w:type="gramStart"/>
    <w:r>
      <w:rPr>
        <w:lang w:val="en-US"/>
      </w:rPr>
      <w:t>p</w:t>
    </w:r>
    <w:r w:rsidRPr="00C5280D">
      <w:rPr>
        <w:lang w:val="en-US"/>
      </w:rPr>
      <w:t>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CD36DB" w:rsidRPr="00C5280D" w:rsidRDefault="00CD36DB" w:rsidP="000930F9"/>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6DB" w:rsidRPr="00C5280D" w:rsidRDefault="00CD36DB" w:rsidP="000E3763">
    <w:pPr>
      <w:pStyle w:val="Header"/>
      <w:spacing w:after="120"/>
      <w:rPr>
        <w:rStyle w:val="PageNumber"/>
        <w:lang w:val="en-US"/>
      </w:rPr>
    </w:pPr>
    <w:r>
      <w:rPr>
        <w:rStyle w:val="PageNumber"/>
        <w:lang w:val="en-US"/>
      </w:rPr>
      <w:t>TWC/32/18 Add.</w:t>
    </w:r>
  </w:p>
  <w:p w:rsidR="00CD36DB" w:rsidRPr="00C5280D" w:rsidRDefault="000E3763" w:rsidP="00EB048E">
    <w:pPr>
      <w:pStyle w:val="Header"/>
      <w:rPr>
        <w:lang w:val="en-US"/>
      </w:rPr>
    </w:pPr>
    <w:r>
      <w:rPr>
        <w:lang w:val="en-US"/>
      </w:rPr>
      <w:t>ANNEX</w:t>
    </w:r>
    <w:r w:rsidR="00CD36DB">
      <w:rPr>
        <w:lang w:val="en-US"/>
      </w:rPr>
      <w:t xml:space="preserve"> V, P</w:t>
    </w:r>
    <w:r w:rsidR="00CD36DB" w:rsidRPr="00C5280D">
      <w:rPr>
        <w:lang w:val="en-US"/>
      </w:rPr>
      <w:t xml:space="preserve">age </w:t>
    </w:r>
    <w:r w:rsidR="00CD36DB" w:rsidRPr="00C5280D">
      <w:rPr>
        <w:rStyle w:val="PageNumber"/>
        <w:lang w:val="en-US"/>
      </w:rPr>
      <w:fldChar w:fldCharType="begin"/>
    </w:r>
    <w:r w:rsidR="00CD36DB" w:rsidRPr="00C5280D">
      <w:rPr>
        <w:rStyle w:val="PageNumber"/>
        <w:lang w:val="en-US"/>
      </w:rPr>
      <w:instrText xml:space="preserve"> PAGE </w:instrText>
    </w:r>
    <w:r w:rsidR="00CD36DB" w:rsidRPr="00C5280D">
      <w:rPr>
        <w:rStyle w:val="PageNumber"/>
        <w:lang w:val="en-US"/>
      </w:rPr>
      <w:fldChar w:fldCharType="separate"/>
    </w:r>
    <w:r w:rsidR="00266179">
      <w:rPr>
        <w:rStyle w:val="PageNumber"/>
        <w:noProof/>
        <w:lang w:val="en-US"/>
      </w:rPr>
      <w:t>5</w:t>
    </w:r>
    <w:r w:rsidR="00CD36DB" w:rsidRPr="00C5280D">
      <w:rPr>
        <w:rStyle w:val="PageNumber"/>
        <w:lang w:val="en-US"/>
      </w:rPr>
      <w:fldChar w:fldCharType="end"/>
    </w:r>
  </w:p>
  <w:p w:rsidR="00CD36DB" w:rsidRPr="00C5280D" w:rsidRDefault="00CD36DB" w:rsidP="000930F9"/>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6DB" w:rsidRDefault="00CD36DB" w:rsidP="000E3763">
    <w:pPr>
      <w:pStyle w:val="Header"/>
      <w:spacing w:after="120"/>
    </w:pPr>
    <w:r>
      <w:t xml:space="preserve">TWC/32/18 </w:t>
    </w:r>
    <w:proofErr w:type="spellStart"/>
    <w:r>
      <w:t>Add</w:t>
    </w:r>
    <w:proofErr w:type="spellEnd"/>
    <w:r>
      <w:t>.</w:t>
    </w:r>
  </w:p>
  <w:p w:rsidR="00CD36DB" w:rsidRDefault="00CD36DB" w:rsidP="000930F9">
    <w:pPr>
      <w:pStyle w:val="Header"/>
    </w:pPr>
    <w:r>
      <w:t>ANNEX V</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6DB" w:rsidRDefault="00CD36DB" w:rsidP="00EB048E">
    <w:pPr>
      <w:pStyle w:val="Header"/>
      <w:rPr>
        <w:rStyle w:val="PageNumber"/>
        <w:lang w:val="en-US"/>
      </w:rPr>
    </w:pPr>
    <w:r>
      <w:rPr>
        <w:rStyle w:val="PageNumber"/>
        <w:lang w:val="en-US"/>
      </w:rPr>
      <w:t>TWC/32/18 Add.</w:t>
    </w:r>
  </w:p>
  <w:p w:rsidR="00CD36DB" w:rsidRPr="00C5280D" w:rsidRDefault="00CD36DB" w:rsidP="00EB048E">
    <w:pPr>
      <w:pStyle w:val="Header"/>
      <w:rPr>
        <w:rStyle w:val="PageNumber"/>
        <w:lang w:val="en-US"/>
      </w:rPr>
    </w:pPr>
  </w:p>
  <w:p w:rsidR="00CD36DB" w:rsidRPr="00C5280D" w:rsidRDefault="00CD36DB" w:rsidP="00EB048E">
    <w:pPr>
      <w:pStyle w:val="Header"/>
      <w:rPr>
        <w:lang w:val="en-US"/>
      </w:rPr>
    </w:pPr>
    <w:r>
      <w:rPr>
        <w:lang w:val="en-US"/>
      </w:rPr>
      <w:t>ANNEX I, P</w:t>
    </w:r>
    <w:r w:rsidRPr="00C5280D">
      <w:rPr>
        <w:lang w:val="en-US"/>
      </w:rPr>
      <w:t xml:space="preserve">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66179">
      <w:rPr>
        <w:rStyle w:val="PageNumber"/>
        <w:noProof/>
        <w:lang w:val="en-US"/>
      </w:rPr>
      <w:t>4</w:t>
    </w:r>
    <w:r w:rsidRPr="00C5280D">
      <w:rPr>
        <w:rStyle w:val="PageNumber"/>
        <w:lang w:val="en-US"/>
      </w:rPr>
      <w:fldChar w:fldCharType="end"/>
    </w:r>
  </w:p>
  <w:p w:rsidR="00CD36DB" w:rsidRPr="00C5280D" w:rsidRDefault="00CD36DB" w:rsidP="000930F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6DB" w:rsidRDefault="00CD36DB">
    <w:pPr>
      <w:pStyle w:val="Header"/>
    </w:pPr>
    <w:r>
      <w:t xml:space="preserve">TWC/32/18 </w:t>
    </w:r>
    <w:proofErr w:type="spellStart"/>
    <w:r>
      <w:t>Add</w:t>
    </w:r>
    <w:proofErr w:type="spellEnd"/>
    <w:r>
      <w:t>.</w:t>
    </w:r>
  </w:p>
  <w:p w:rsidR="00CD36DB" w:rsidRDefault="00CD36DB">
    <w:pPr>
      <w:pStyle w:val="Header"/>
    </w:pPr>
  </w:p>
  <w:p w:rsidR="00CD36DB" w:rsidRDefault="00CD36DB" w:rsidP="000930F9">
    <w:pPr>
      <w:pStyle w:val="Header"/>
    </w:pPr>
    <w:r>
      <w:t>ANNEX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58E" w:rsidRPr="00C5280D" w:rsidRDefault="00730C08" w:rsidP="005D054D">
    <w:pPr>
      <w:pStyle w:val="Header"/>
      <w:spacing w:after="120"/>
      <w:rPr>
        <w:rStyle w:val="PageNumber"/>
        <w:lang w:val="en-US"/>
      </w:rPr>
    </w:pPr>
    <w:r>
      <w:rPr>
        <w:rStyle w:val="PageNumber"/>
        <w:lang w:val="en-US"/>
      </w:rPr>
      <w:t>TWC/32/18 Add.</w:t>
    </w:r>
  </w:p>
  <w:p w:rsidR="00EB258E" w:rsidRPr="00C5280D" w:rsidRDefault="00CD36DB" w:rsidP="00EB048E">
    <w:pPr>
      <w:pStyle w:val="Header"/>
      <w:rPr>
        <w:lang w:val="en-US"/>
      </w:rPr>
    </w:pPr>
    <w:r>
      <w:rPr>
        <w:lang w:val="en-US"/>
      </w:rPr>
      <w:t>ANNEX</w:t>
    </w:r>
    <w:r w:rsidR="00EB258E">
      <w:rPr>
        <w:lang w:val="en-US"/>
      </w:rPr>
      <w:t xml:space="preserve"> I</w:t>
    </w:r>
    <w:r w:rsidR="00886123">
      <w:rPr>
        <w:lang w:val="en-US"/>
      </w:rPr>
      <w:t>I</w:t>
    </w:r>
    <w:r w:rsidR="00EB258E">
      <w:rPr>
        <w:lang w:val="en-US"/>
      </w:rPr>
      <w:t>, P</w:t>
    </w:r>
    <w:r w:rsidR="00EB258E" w:rsidRPr="00C5280D">
      <w:rPr>
        <w:lang w:val="en-US"/>
      </w:rPr>
      <w:t xml:space="preserve">age </w:t>
    </w:r>
    <w:r w:rsidR="00EB258E" w:rsidRPr="00C5280D">
      <w:rPr>
        <w:rStyle w:val="PageNumber"/>
        <w:lang w:val="en-US"/>
      </w:rPr>
      <w:fldChar w:fldCharType="begin"/>
    </w:r>
    <w:r w:rsidR="00EB258E" w:rsidRPr="00C5280D">
      <w:rPr>
        <w:rStyle w:val="PageNumber"/>
        <w:lang w:val="en-US"/>
      </w:rPr>
      <w:instrText xml:space="preserve"> PAGE </w:instrText>
    </w:r>
    <w:r w:rsidR="00EB258E" w:rsidRPr="00C5280D">
      <w:rPr>
        <w:rStyle w:val="PageNumber"/>
        <w:lang w:val="en-US"/>
      </w:rPr>
      <w:fldChar w:fldCharType="separate"/>
    </w:r>
    <w:r w:rsidR="00266179">
      <w:rPr>
        <w:rStyle w:val="PageNumber"/>
        <w:noProof/>
        <w:lang w:val="en-US"/>
      </w:rPr>
      <w:t>9</w:t>
    </w:r>
    <w:r w:rsidR="00EB258E" w:rsidRPr="00C5280D">
      <w:rPr>
        <w:rStyle w:val="PageNumber"/>
        <w:lang w:val="en-US"/>
      </w:rPr>
      <w:fldChar w:fldCharType="end"/>
    </w:r>
  </w:p>
  <w:p w:rsidR="00EB258E" w:rsidRPr="00C5280D" w:rsidRDefault="00EB258E" w:rsidP="000930F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6DB" w:rsidRDefault="00CD36DB" w:rsidP="005D054D">
    <w:pPr>
      <w:pStyle w:val="Header"/>
      <w:spacing w:after="120"/>
    </w:pPr>
    <w:r>
      <w:t xml:space="preserve">TWC/32/18 </w:t>
    </w:r>
    <w:proofErr w:type="spellStart"/>
    <w:r>
      <w:t>Add</w:t>
    </w:r>
    <w:proofErr w:type="spellEnd"/>
    <w:r>
      <w:t>.</w:t>
    </w:r>
  </w:p>
  <w:p w:rsidR="00CD36DB" w:rsidRDefault="00CD36DB" w:rsidP="000930F9">
    <w:pPr>
      <w:pStyle w:val="Header"/>
    </w:pPr>
    <w:r>
      <w:t>ANNEX II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326" w:rsidRPr="00C5280D" w:rsidRDefault="00730C08" w:rsidP="005525C6">
    <w:pPr>
      <w:pStyle w:val="Header"/>
      <w:spacing w:after="120"/>
      <w:rPr>
        <w:rStyle w:val="PageNumber"/>
        <w:lang w:val="en-US"/>
      </w:rPr>
    </w:pPr>
    <w:r>
      <w:rPr>
        <w:rStyle w:val="PageNumber"/>
        <w:lang w:val="en-US"/>
      </w:rPr>
      <w:t>TWC/32/18 Add.</w:t>
    </w:r>
  </w:p>
  <w:p w:rsidR="00205326" w:rsidRPr="00C5280D" w:rsidRDefault="005525C6" w:rsidP="00EB048E">
    <w:pPr>
      <w:pStyle w:val="Header"/>
      <w:rPr>
        <w:lang w:val="en-US"/>
      </w:rPr>
    </w:pPr>
    <w:r>
      <w:rPr>
        <w:lang w:val="en-US"/>
      </w:rPr>
      <w:t>ANNEX</w:t>
    </w:r>
    <w:r w:rsidR="00205326">
      <w:rPr>
        <w:lang w:val="en-US"/>
      </w:rPr>
      <w:t xml:space="preserve"> I</w:t>
    </w:r>
    <w:r w:rsidR="00D16740">
      <w:rPr>
        <w:lang w:val="en-US"/>
      </w:rPr>
      <w:t>II</w:t>
    </w:r>
    <w:r w:rsidR="00205326">
      <w:rPr>
        <w:lang w:val="en-US"/>
      </w:rPr>
      <w:t>, P</w:t>
    </w:r>
    <w:r w:rsidR="00205326" w:rsidRPr="00C5280D">
      <w:rPr>
        <w:lang w:val="en-US"/>
      </w:rPr>
      <w:t xml:space="preserve">age </w:t>
    </w:r>
    <w:r w:rsidR="00205326" w:rsidRPr="00C5280D">
      <w:rPr>
        <w:rStyle w:val="PageNumber"/>
        <w:lang w:val="en-US"/>
      </w:rPr>
      <w:fldChar w:fldCharType="begin"/>
    </w:r>
    <w:r w:rsidR="00205326" w:rsidRPr="00C5280D">
      <w:rPr>
        <w:rStyle w:val="PageNumber"/>
        <w:lang w:val="en-US"/>
      </w:rPr>
      <w:instrText xml:space="preserve"> PAGE </w:instrText>
    </w:r>
    <w:r w:rsidR="00205326" w:rsidRPr="00C5280D">
      <w:rPr>
        <w:rStyle w:val="PageNumber"/>
        <w:lang w:val="en-US"/>
      </w:rPr>
      <w:fldChar w:fldCharType="separate"/>
    </w:r>
    <w:r w:rsidR="00266179">
      <w:rPr>
        <w:rStyle w:val="PageNumber"/>
        <w:noProof/>
        <w:lang w:val="en-US"/>
      </w:rPr>
      <w:t>16</w:t>
    </w:r>
    <w:r w:rsidR="00205326" w:rsidRPr="00C5280D">
      <w:rPr>
        <w:rStyle w:val="PageNumber"/>
        <w:lang w:val="en-US"/>
      </w:rPr>
      <w:fldChar w:fldCharType="end"/>
    </w:r>
  </w:p>
  <w:p w:rsidR="00205326" w:rsidRPr="00C5280D" w:rsidRDefault="00205326" w:rsidP="000930F9"/>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326" w:rsidRDefault="00205326" w:rsidP="005525C6">
    <w:pPr>
      <w:pStyle w:val="Header"/>
      <w:spacing w:after="120"/>
    </w:pPr>
    <w:r>
      <w:t xml:space="preserve">TWC/32/18 </w:t>
    </w:r>
    <w:proofErr w:type="spellStart"/>
    <w:r>
      <w:t>Add</w:t>
    </w:r>
    <w:proofErr w:type="spellEnd"/>
    <w:r>
      <w:t>.</w:t>
    </w:r>
  </w:p>
  <w:p w:rsidR="00205326" w:rsidRDefault="00205326" w:rsidP="000930F9">
    <w:pPr>
      <w:pStyle w:val="Header"/>
    </w:pPr>
    <w:r>
      <w:t>ANNEX I</w:t>
    </w:r>
    <w:r w:rsidR="00D16740">
      <w:t>II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63" w:rsidRPr="00C5280D" w:rsidRDefault="00CD36DB" w:rsidP="000E3763">
    <w:pPr>
      <w:pStyle w:val="Header"/>
      <w:spacing w:after="120"/>
      <w:rPr>
        <w:rStyle w:val="PageNumber"/>
        <w:lang w:val="en-US"/>
      </w:rPr>
    </w:pPr>
    <w:r>
      <w:rPr>
        <w:rStyle w:val="PageNumber"/>
        <w:lang w:val="en-US"/>
      </w:rPr>
      <w:t>TWC/32/18 Add.</w:t>
    </w:r>
  </w:p>
  <w:p w:rsidR="00CD36DB" w:rsidRPr="00C5280D" w:rsidRDefault="000E3763" w:rsidP="00EB048E">
    <w:pPr>
      <w:pStyle w:val="Header"/>
      <w:rPr>
        <w:lang w:val="en-US"/>
      </w:rPr>
    </w:pPr>
    <w:r>
      <w:rPr>
        <w:lang w:val="en-US"/>
      </w:rPr>
      <w:t>ANNEX</w:t>
    </w:r>
    <w:r w:rsidR="00CD36DB">
      <w:rPr>
        <w:lang w:val="en-US"/>
      </w:rPr>
      <w:t xml:space="preserve"> IV, P</w:t>
    </w:r>
    <w:r w:rsidR="00CD36DB" w:rsidRPr="00C5280D">
      <w:rPr>
        <w:lang w:val="en-US"/>
      </w:rPr>
      <w:t xml:space="preserve">age </w:t>
    </w:r>
    <w:r w:rsidR="00CD36DB" w:rsidRPr="00C5280D">
      <w:rPr>
        <w:rStyle w:val="PageNumber"/>
        <w:lang w:val="en-US"/>
      </w:rPr>
      <w:fldChar w:fldCharType="begin"/>
    </w:r>
    <w:r w:rsidR="00CD36DB" w:rsidRPr="00C5280D">
      <w:rPr>
        <w:rStyle w:val="PageNumber"/>
        <w:lang w:val="en-US"/>
      </w:rPr>
      <w:instrText xml:space="preserve"> PAGE </w:instrText>
    </w:r>
    <w:r w:rsidR="00CD36DB" w:rsidRPr="00C5280D">
      <w:rPr>
        <w:rStyle w:val="PageNumber"/>
        <w:lang w:val="en-US"/>
      </w:rPr>
      <w:fldChar w:fldCharType="separate"/>
    </w:r>
    <w:r w:rsidR="00266179">
      <w:rPr>
        <w:rStyle w:val="PageNumber"/>
        <w:noProof/>
        <w:lang w:val="en-US"/>
      </w:rPr>
      <w:t>3</w:t>
    </w:r>
    <w:r w:rsidR="00CD36DB" w:rsidRPr="00C5280D">
      <w:rPr>
        <w:rStyle w:val="PageNumber"/>
        <w:lang w:val="en-US"/>
      </w:rPr>
      <w:fldChar w:fldCharType="end"/>
    </w:r>
  </w:p>
  <w:p w:rsidR="00CD36DB" w:rsidRPr="00C5280D" w:rsidRDefault="00CD36DB" w:rsidP="000930F9"/>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6DB" w:rsidRDefault="00CD36DB">
    <w:pPr>
      <w:pStyle w:val="Header"/>
    </w:pPr>
    <w:r>
      <w:t xml:space="preserve">TWC/32/18 </w:t>
    </w:r>
    <w:proofErr w:type="spellStart"/>
    <w:r>
      <w:t>Add</w:t>
    </w:r>
    <w:proofErr w:type="spellEnd"/>
    <w:r>
      <w:t>.</w:t>
    </w:r>
  </w:p>
  <w:p w:rsidR="000E3763" w:rsidRDefault="000E3763">
    <w:pPr>
      <w:pStyle w:val="Header"/>
    </w:pPr>
  </w:p>
  <w:p w:rsidR="00CD36DB" w:rsidRDefault="00CD36DB" w:rsidP="000930F9">
    <w:pPr>
      <w:pStyle w:val="Header"/>
    </w:pPr>
    <w:r>
      <w:t>ANNEX IV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B41"/>
    <w:multiLevelType w:val="hybridMultilevel"/>
    <w:tmpl w:val="7990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A6BBC"/>
    <w:multiLevelType w:val="hybridMultilevel"/>
    <w:tmpl w:val="E83C0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40250"/>
    <w:multiLevelType w:val="hybridMultilevel"/>
    <w:tmpl w:val="CECC1F72"/>
    <w:lvl w:ilvl="0" w:tplc="AE9C1696">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3">
    <w:nsid w:val="133D4DF2"/>
    <w:multiLevelType w:val="hybridMultilevel"/>
    <w:tmpl w:val="0046EB9C"/>
    <w:lvl w:ilvl="0" w:tplc="21F4081E">
      <w:start w:val="1"/>
      <w:numFmt w:val="lowerLetter"/>
      <w:lvlText w:val="(%1)"/>
      <w:lvlJc w:val="center"/>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4">
    <w:nsid w:val="18A938AD"/>
    <w:multiLevelType w:val="hybridMultilevel"/>
    <w:tmpl w:val="2F7AD2C6"/>
    <w:lvl w:ilvl="0" w:tplc="4130552E">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BEB1B9A"/>
    <w:multiLevelType w:val="hybridMultilevel"/>
    <w:tmpl w:val="2DE4DBE6"/>
    <w:lvl w:ilvl="0" w:tplc="17101ADC">
      <w:start w:val="1"/>
      <w:numFmt w:val="lowerLetter"/>
      <w:lvlText w:val="(%1)"/>
      <w:lvlJc w:val="righ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6">
    <w:nsid w:val="2DFE1D0C"/>
    <w:multiLevelType w:val="hybridMultilevel"/>
    <w:tmpl w:val="F9CA4FD6"/>
    <w:lvl w:ilvl="0" w:tplc="A6049664">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7">
    <w:nsid w:val="31BA6C01"/>
    <w:multiLevelType w:val="hybridMultilevel"/>
    <w:tmpl w:val="DEF4F060"/>
    <w:lvl w:ilvl="0" w:tplc="11E60EA4">
      <w:start w:val="1"/>
      <w:numFmt w:val="upperRoman"/>
      <w:lvlText w:val="%1."/>
      <w:lvlJc w:val="left"/>
      <w:pPr>
        <w:ind w:left="360" w:hanging="360"/>
      </w:pPr>
      <w:rPr>
        <w:rFonts w:ascii="Arial" w:eastAsia="Times New Roman" w:hAnsi="Arial" w:cs="Times New Roman"/>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3CDF7EE6"/>
    <w:multiLevelType w:val="hybridMultilevel"/>
    <w:tmpl w:val="B60C9598"/>
    <w:lvl w:ilvl="0" w:tplc="6C0EB2CC">
      <w:start w:val="1"/>
      <w:numFmt w:val="decimal"/>
      <w:lvlText w:val="%1."/>
      <w:lvlJc w:val="left"/>
      <w:pPr>
        <w:tabs>
          <w:tab w:val="num" w:pos="0"/>
        </w:tabs>
        <w:ind w:left="284" w:hanging="284"/>
      </w:pPr>
      <w:rPr>
        <w:rFonts w:hint="default"/>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1B2577"/>
    <w:multiLevelType w:val="hybridMultilevel"/>
    <w:tmpl w:val="2668B55C"/>
    <w:lvl w:ilvl="0" w:tplc="0EDC628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5436C48"/>
    <w:multiLevelType w:val="hybridMultilevel"/>
    <w:tmpl w:val="5A8AEB28"/>
    <w:lvl w:ilvl="0" w:tplc="3B3CFB9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62B30DD"/>
    <w:multiLevelType w:val="hybridMultilevel"/>
    <w:tmpl w:val="9574FC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D9F0C56"/>
    <w:multiLevelType w:val="hybridMultilevel"/>
    <w:tmpl w:val="2B721626"/>
    <w:lvl w:ilvl="0" w:tplc="5F92C6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5F075690"/>
    <w:multiLevelType w:val="hybridMultilevel"/>
    <w:tmpl w:val="022835D4"/>
    <w:lvl w:ilvl="0" w:tplc="8B7CA810">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4">
    <w:nsid w:val="5F906E42"/>
    <w:multiLevelType w:val="hybridMultilevel"/>
    <w:tmpl w:val="4FCA7C32"/>
    <w:lvl w:ilvl="0" w:tplc="17101ADC">
      <w:start w:val="1"/>
      <w:numFmt w:val="lowerLetter"/>
      <w:lvlText w:val="(%1)"/>
      <w:lvlJc w:val="righ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15">
    <w:nsid w:val="637C5006"/>
    <w:multiLevelType w:val="hybridMultilevel"/>
    <w:tmpl w:val="04C43000"/>
    <w:lvl w:ilvl="0" w:tplc="F2E006FA">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6">
    <w:nsid w:val="7BE41F0C"/>
    <w:multiLevelType w:val="hybridMultilevel"/>
    <w:tmpl w:val="557A86D0"/>
    <w:lvl w:ilvl="0" w:tplc="B41AE5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DF75A5"/>
    <w:multiLevelType w:val="hybridMultilevel"/>
    <w:tmpl w:val="39A2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7"/>
  </w:num>
  <w:num w:numId="4">
    <w:abstractNumId w:val="0"/>
  </w:num>
  <w:num w:numId="5">
    <w:abstractNumId w:val="12"/>
  </w:num>
  <w:num w:numId="6">
    <w:abstractNumId w:val="2"/>
  </w:num>
  <w:num w:numId="7">
    <w:abstractNumId w:val="15"/>
  </w:num>
  <w:num w:numId="8">
    <w:abstractNumId w:val="4"/>
  </w:num>
  <w:num w:numId="9">
    <w:abstractNumId w:val="13"/>
  </w:num>
  <w:num w:numId="10">
    <w:abstractNumId w:val="6"/>
  </w:num>
  <w:num w:numId="11">
    <w:abstractNumId w:val="16"/>
  </w:num>
  <w:num w:numId="12">
    <w:abstractNumId w:val="8"/>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0"/>
  </w:num>
  <w:num w:numId="16">
    <w:abstractNumId w:val="7"/>
  </w:num>
  <w:num w:numId="17">
    <w:abstractNumId w:val="1"/>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911"/>
    <w:rsid w:val="000065D8"/>
    <w:rsid w:val="000069C5"/>
    <w:rsid w:val="00010CF3"/>
    <w:rsid w:val="00011E27"/>
    <w:rsid w:val="000148BC"/>
    <w:rsid w:val="00017E2A"/>
    <w:rsid w:val="00024AB8"/>
    <w:rsid w:val="000279FA"/>
    <w:rsid w:val="00030854"/>
    <w:rsid w:val="000333A8"/>
    <w:rsid w:val="00036028"/>
    <w:rsid w:val="00044642"/>
    <w:rsid w:val="000446B9"/>
    <w:rsid w:val="00047E21"/>
    <w:rsid w:val="00050E16"/>
    <w:rsid w:val="00056DA9"/>
    <w:rsid w:val="000674D1"/>
    <w:rsid w:val="00085505"/>
    <w:rsid w:val="000930F9"/>
    <w:rsid w:val="000C7021"/>
    <w:rsid w:val="000D6BBC"/>
    <w:rsid w:val="000D7780"/>
    <w:rsid w:val="000E3763"/>
    <w:rsid w:val="000F2F11"/>
    <w:rsid w:val="00105929"/>
    <w:rsid w:val="00111B2E"/>
    <w:rsid w:val="001131D5"/>
    <w:rsid w:val="00115F32"/>
    <w:rsid w:val="00141DB8"/>
    <w:rsid w:val="001730DD"/>
    <w:rsid w:val="0017474A"/>
    <w:rsid w:val="001758C6"/>
    <w:rsid w:val="00182B99"/>
    <w:rsid w:val="001A4985"/>
    <w:rsid w:val="001C4333"/>
    <w:rsid w:val="001E7B04"/>
    <w:rsid w:val="001F31B2"/>
    <w:rsid w:val="001F6570"/>
    <w:rsid w:val="00201E0B"/>
    <w:rsid w:val="00205326"/>
    <w:rsid w:val="00205744"/>
    <w:rsid w:val="0021332C"/>
    <w:rsid w:val="00213982"/>
    <w:rsid w:val="002146C7"/>
    <w:rsid w:val="0024416D"/>
    <w:rsid w:val="00266179"/>
    <w:rsid w:val="00271911"/>
    <w:rsid w:val="002800A0"/>
    <w:rsid w:val="002801B3"/>
    <w:rsid w:val="00281060"/>
    <w:rsid w:val="002940E8"/>
    <w:rsid w:val="002A6E50"/>
    <w:rsid w:val="002B43DD"/>
    <w:rsid w:val="002C256A"/>
    <w:rsid w:val="002D1788"/>
    <w:rsid w:val="002E6E02"/>
    <w:rsid w:val="002F372D"/>
    <w:rsid w:val="00305A7F"/>
    <w:rsid w:val="003152FE"/>
    <w:rsid w:val="0032139B"/>
    <w:rsid w:val="00327436"/>
    <w:rsid w:val="0033114C"/>
    <w:rsid w:val="0034091C"/>
    <w:rsid w:val="00344BD6"/>
    <w:rsid w:val="0035528D"/>
    <w:rsid w:val="00361821"/>
    <w:rsid w:val="003A08C7"/>
    <w:rsid w:val="003A3EFC"/>
    <w:rsid w:val="003C75CD"/>
    <w:rsid w:val="003D227C"/>
    <w:rsid w:val="003D2B4D"/>
    <w:rsid w:val="003E1D90"/>
    <w:rsid w:val="00400803"/>
    <w:rsid w:val="00403C7C"/>
    <w:rsid w:val="00444A88"/>
    <w:rsid w:val="0047004B"/>
    <w:rsid w:val="00472BAB"/>
    <w:rsid w:val="00474DA4"/>
    <w:rsid w:val="00476B4D"/>
    <w:rsid w:val="004805FA"/>
    <w:rsid w:val="004C3EA8"/>
    <w:rsid w:val="004D047D"/>
    <w:rsid w:val="004F305A"/>
    <w:rsid w:val="00512164"/>
    <w:rsid w:val="00520297"/>
    <w:rsid w:val="005338F9"/>
    <w:rsid w:val="0054281C"/>
    <w:rsid w:val="00547D7E"/>
    <w:rsid w:val="005525C6"/>
    <w:rsid w:val="0055268D"/>
    <w:rsid w:val="00555C36"/>
    <w:rsid w:val="00573D8C"/>
    <w:rsid w:val="00576BE4"/>
    <w:rsid w:val="00576F5A"/>
    <w:rsid w:val="005A29D5"/>
    <w:rsid w:val="005A400A"/>
    <w:rsid w:val="005C738A"/>
    <w:rsid w:val="005D054D"/>
    <w:rsid w:val="005D55F1"/>
    <w:rsid w:val="005D7028"/>
    <w:rsid w:val="005F5F85"/>
    <w:rsid w:val="00612379"/>
    <w:rsid w:val="0061555F"/>
    <w:rsid w:val="006201DC"/>
    <w:rsid w:val="006363AD"/>
    <w:rsid w:val="00641200"/>
    <w:rsid w:val="0064762F"/>
    <w:rsid w:val="006655D3"/>
    <w:rsid w:val="00667404"/>
    <w:rsid w:val="00673E98"/>
    <w:rsid w:val="00687EB4"/>
    <w:rsid w:val="00694A5F"/>
    <w:rsid w:val="006B17D2"/>
    <w:rsid w:val="006B5FAA"/>
    <w:rsid w:val="006C224E"/>
    <w:rsid w:val="006D780A"/>
    <w:rsid w:val="00714C3A"/>
    <w:rsid w:val="00722A43"/>
    <w:rsid w:val="007260F7"/>
    <w:rsid w:val="00730C08"/>
    <w:rsid w:val="00732DEC"/>
    <w:rsid w:val="00735BD5"/>
    <w:rsid w:val="00743CFC"/>
    <w:rsid w:val="00744499"/>
    <w:rsid w:val="00744E92"/>
    <w:rsid w:val="007556F6"/>
    <w:rsid w:val="00757DBF"/>
    <w:rsid w:val="00760EEF"/>
    <w:rsid w:val="00777EE5"/>
    <w:rsid w:val="00784836"/>
    <w:rsid w:val="0079023E"/>
    <w:rsid w:val="007A1439"/>
    <w:rsid w:val="007A2854"/>
    <w:rsid w:val="007A649A"/>
    <w:rsid w:val="007D0B9D"/>
    <w:rsid w:val="007D19B0"/>
    <w:rsid w:val="007D706E"/>
    <w:rsid w:val="007E746C"/>
    <w:rsid w:val="007F498F"/>
    <w:rsid w:val="0080398C"/>
    <w:rsid w:val="008045F1"/>
    <w:rsid w:val="0080679D"/>
    <w:rsid w:val="008108B0"/>
    <w:rsid w:val="00811056"/>
    <w:rsid w:val="00811B20"/>
    <w:rsid w:val="0082296E"/>
    <w:rsid w:val="00824099"/>
    <w:rsid w:val="00826C73"/>
    <w:rsid w:val="008326DA"/>
    <w:rsid w:val="00852698"/>
    <w:rsid w:val="00860FEA"/>
    <w:rsid w:val="00867AC1"/>
    <w:rsid w:val="00886123"/>
    <w:rsid w:val="0089469E"/>
    <w:rsid w:val="008A743F"/>
    <w:rsid w:val="008C0970"/>
    <w:rsid w:val="008C7C00"/>
    <w:rsid w:val="008D2CF7"/>
    <w:rsid w:val="008D5360"/>
    <w:rsid w:val="008D5495"/>
    <w:rsid w:val="00900C26"/>
    <w:rsid w:val="0090197F"/>
    <w:rsid w:val="00906DDC"/>
    <w:rsid w:val="00907930"/>
    <w:rsid w:val="00914CC5"/>
    <w:rsid w:val="00920B6B"/>
    <w:rsid w:val="00921BFB"/>
    <w:rsid w:val="0092325E"/>
    <w:rsid w:val="00934E09"/>
    <w:rsid w:val="00936253"/>
    <w:rsid w:val="00952DD4"/>
    <w:rsid w:val="00956320"/>
    <w:rsid w:val="00962FEC"/>
    <w:rsid w:val="009658E4"/>
    <w:rsid w:val="00970FED"/>
    <w:rsid w:val="00971E6D"/>
    <w:rsid w:val="00992D82"/>
    <w:rsid w:val="00997029"/>
    <w:rsid w:val="009A2148"/>
    <w:rsid w:val="009B55FE"/>
    <w:rsid w:val="009C70A5"/>
    <w:rsid w:val="009D203B"/>
    <w:rsid w:val="009D3CDE"/>
    <w:rsid w:val="009D690D"/>
    <w:rsid w:val="009E65B6"/>
    <w:rsid w:val="00A05C21"/>
    <w:rsid w:val="00A24C10"/>
    <w:rsid w:val="00A42AC3"/>
    <w:rsid w:val="00A430CF"/>
    <w:rsid w:val="00A50227"/>
    <w:rsid w:val="00A54309"/>
    <w:rsid w:val="00AB2B93"/>
    <w:rsid w:val="00AB530F"/>
    <w:rsid w:val="00AB7E5B"/>
    <w:rsid w:val="00AC0C89"/>
    <w:rsid w:val="00AC7911"/>
    <w:rsid w:val="00AD27CA"/>
    <w:rsid w:val="00AD7F30"/>
    <w:rsid w:val="00AE0EF1"/>
    <w:rsid w:val="00AE2937"/>
    <w:rsid w:val="00AF759D"/>
    <w:rsid w:val="00B07301"/>
    <w:rsid w:val="00B224DE"/>
    <w:rsid w:val="00B46575"/>
    <w:rsid w:val="00B84BBD"/>
    <w:rsid w:val="00BA43FB"/>
    <w:rsid w:val="00BC127D"/>
    <w:rsid w:val="00BC1FE6"/>
    <w:rsid w:val="00BC419F"/>
    <w:rsid w:val="00BC62B7"/>
    <w:rsid w:val="00BE2F90"/>
    <w:rsid w:val="00BE43BF"/>
    <w:rsid w:val="00BE6C7D"/>
    <w:rsid w:val="00C061B6"/>
    <w:rsid w:val="00C2446C"/>
    <w:rsid w:val="00C32851"/>
    <w:rsid w:val="00C36AE5"/>
    <w:rsid w:val="00C41F17"/>
    <w:rsid w:val="00C435AA"/>
    <w:rsid w:val="00C43DE4"/>
    <w:rsid w:val="00C5280D"/>
    <w:rsid w:val="00C5791C"/>
    <w:rsid w:val="00C63718"/>
    <w:rsid w:val="00C64DC2"/>
    <w:rsid w:val="00C66290"/>
    <w:rsid w:val="00C67DEC"/>
    <w:rsid w:val="00C72B7A"/>
    <w:rsid w:val="00C973F2"/>
    <w:rsid w:val="00CA304C"/>
    <w:rsid w:val="00CA774A"/>
    <w:rsid w:val="00CB368B"/>
    <w:rsid w:val="00CC11B0"/>
    <w:rsid w:val="00CC3FC0"/>
    <w:rsid w:val="00CC4A84"/>
    <w:rsid w:val="00CD36DB"/>
    <w:rsid w:val="00CE340B"/>
    <w:rsid w:val="00CE7933"/>
    <w:rsid w:val="00CF7E36"/>
    <w:rsid w:val="00D16740"/>
    <w:rsid w:val="00D16B98"/>
    <w:rsid w:val="00D3077E"/>
    <w:rsid w:val="00D326E1"/>
    <w:rsid w:val="00D3708D"/>
    <w:rsid w:val="00D40426"/>
    <w:rsid w:val="00D406C2"/>
    <w:rsid w:val="00D44682"/>
    <w:rsid w:val="00D4799C"/>
    <w:rsid w:val="00D57C96"/>
    <w:rsid w:val="00D91203"/>
    <w:rsid w:val="00D95174"/>
    <w:rsid w:val="00DA6F36"/>
    <w:rsid w:val="00DB596E"/>
    <w:rsid w:val="00DB7773"/>
    <w:rsid w:val="00DC00EA"/>
    <w:rsid w:val="00DC442F"/>
    <w:rsid w:val="00E043C4"/>
    <w:rsid w:val="00E14AE0"/>
    <w:rsid w:val="00E32F7E"/>
    <w:rsid w:val="00E65450"/>
    <w:rsid w:val="00E72D49"/>
    <w:rsid w:val="00E7593C"/>
    <w:rsid w:val="00E7678A"/>
    <w:rsid w:val="00E935F1"/>
    <w:rsid w:val="00E94A81"/>
    <w:rsid w:val="00EA1FFB"/>
    <w:rsid w:val="00EB048E"/>
    <w:rsid w:val="00EB258E"/>
    <w:rsid w:val="00EC5FFD"/>
    <w:rsid w:val="00EE34DF"/>
    <w:rsid w:val="00EF2F89"/>
    <w:rsid w:val="00F1237A"/>
    <w:rsid w:val="00F22CBD"/>
    <w:rsid w:val="00F404D1"/>
    <w:rsid w:val="00F45372"/>
    <w:rsid w:val="00F560F7"/>
    <w:rsid w:val="00F6334D"/>
    <w:rsid w:val="00F73F7A"/>
    <w:rsid w:val="00FA481F"/>
    <w:rsid w:val="00FA49AB"/>
    <w:rsid w:val="00FD0F29"/>
    <w:rsid w:val="00FD754B"/>
    <w:rsid w:val="00FE2192"/>
    <w:rsid w:val="00FE39C7"/>
    <w:rsid w:val="00FE3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CD36DB"/>
    <w:pPr>
      <w:keepNext/>
      <w:spacing w:before="120"/>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ind w:left="200"/>
    </w:pPr>
    <w:rPr>
      <w:rFonts w:asciiTheme="minorHAnsi" w:hAnsiTheme="minorHAnsi"/>
      <w:smallCaps/>
    </w:rPr>
  </w:style>
  <w:style w:type="paragraph" w:styleId="TOC3">
    <w:name w:val="toc 3"/>
    <w:next w:val="Normal"/>
    <w:autoRedefine/>
    <w:rsid w:val="00900C26"/>
    <w:pPr>
      <w:ind w:left="400"/>
    </w:pPr>
    <w:rPr>
      <w:rFonts w:asciiTheme="minorHAnsi" w:hAnsiTheme="minorHAnsi"/>
      <w:i/>
      <w:iCs/>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ind w:left="600"/>
    </w:pPr>
    <w:rPr>
      <w:rFonts w:asciiTheme="minorHAnsi" w:hAnsiTheme="minorHAnsi"/>
      <w:sz w:val="18"/>
      <w:szCs w:val="18"/>
    </w:rPr>
  </w:style>
  <w:style w:type="paragraph" w:styleId="TOC1">
    <w:name w:val="toc 1"/>
    <w:next w:val="Normal"/>
    <w:autoRedefine/>
    <w:uiPriority w:val="39"/>
    <w:rsid w:val="00B07301"/>
    <w:pPr>
      <w:spacing w:before="120" w:after="120"/>
    </w:pPr>
    <w:rPr>
      <w:rFonts w:asciiTheme="minorHAnsi" w:hAnsiTheme="minorHAnsi"/>
      <w:b/>
      <w:bCs/>
      <w:caps/>
    </w:rPr>
  </w:style>
  <w:style w:type="paragraph" w:styleId="TOC5">
    <w:name w:val="toc 5"/>
    <w:next w:val="Normal"/>
    <w:autoRedefine/>
    <w:semiHidden/>
    <w:rsid w:val="00C72B7A"/>
    <w:pPr>
      <w:ind w:left="800"/>
    </w:pPr>
    <w:rPr>
      <w:rFonts w:asciiTheme="minorHAnsi" w:hAnsiTheme="minorHAnsi"/>
      <w:sz w:val="18"/>
      <w:szCs w:val="18"/>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FootnoteTextChar">
    <w:name w:val="Footnote Text Char"/>
    <w:basedOn w:val="DefaultParagraphFont"/>
    <w:link w:val="FootnoteText"/>
    <w:rsid w:val="00D16B98"/>
    <w:rPr>
      <w:rFonts w:ascii="Arial" w:hAnsi="Arial"/>
      <w:sz w:val="16"/>
    </w:rPr>
  </w:style>
  <w:style w:type="paragraph" w:styleId="TOCHeading">
    <w:name w:val="TOC Heading"/>
    <w:basedOn w:val="Heading1"/>
    <w:next w:val="Normal"/>
    <w:uiPriority w:val="39"/>
    <w:semiHidden/>
    <w:unhideWhenUsed/>
    <w:qFormat/>
    <w:rsid w:val="00FE3EED"/>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styleId="TOC6">
    <w:name w:val="toc 6"/>
    <w:basedOn w:val="Normal"/>
    <w:next w:val="Normal"/>
    <w:autoRedefine/>
    <w:rsid w:val="00FE3EED"/>
    <w:pPr>
      <w:ind w:left="1000"/>
      <w:jc w:val="left"/>
    </w:pPr>
    <w:rPr>
      <w:rFonts w:asciiTheme="minorHAnsi" w:hAnsiTheme="minorHAnsi"/>
      <w:sz w:val="18"/>
      <w:szCs w:val="18"/>
    </w:rPr>
  </w:style>
  <w:style w:type="paragraph" w:styleId="TOC7">
    <w:name w:val="toc 7"/>
    <w:basedOn w:val="Normal"/>
    <w:next w:val="Normal"/>
    <w:autoRedefine/>
    <w:rsid w:val="00FE3EED"/>
    <w:pPr>
      <w:ind w:left="1200"/>
      <w:jc w:val="left"/>
    </w:pPr>
    <w:rPr>
      <w:rFonts w:asciiTheme="minorHAnsi" w:hAnsiTheme="minorHAnsi"/>
      <w:sz w:val="18"/>
      <w:szCs w:val="18"/>
    </w:rPr>
  </w:style>
  <w:style w:type="paragraph" w:styleId="TOC8">
    <w:name w:val="toc 8"/>
    <w:basedOn w:val="Normal"/>
    <w:next w:val="Normal"/>
    <w:autoRedefine/>
    <w:rsid w:val="00FE3EED"/>
    <w:pPr>
      <w:ind w:left="1400"/>
      <w:jc w:val="left"/>
    </w:pPr>
    <w:rPr>
      <w:rFonts w:asciiTheme="minorHAnsi" w:hAnsiTheme="minorHAnsi"/>
      <w:sz w:val="18"/>
      <w:szCs w:val="18"/>
    </w:rPr>
  </w:style>
  <w:style w:type="paragraph" w:styleId="TOC9">
    <w:name w:val="toc 9"/>
    <w:basedOn w:val="Normal"/>
    <w:next w:val="Normal"/>
    <w:autoRedefine/>
    <w:rsid w:val="00FE3EED"/>
    <w:pPr>
      <w:ind w:left="1600"/>
      <w:jc w:val="left"/>
    </w:pPr>
    <w:rPr>
      <w:rFonts w:asciiTheme="minorHAnsi" w:hAnsiTheme="minorHAnsi"/>
      <w:sz w:val="18"/>
      <w:szCs w:val="18"/>
    </w:rPr>
  </w:style>
  <w:style w:type="paragraph" w:styleId="ListParagraph">
    <w:name w:val="List Paragraph"/>
    <w:basedOn w:val="Normal"/>
    <w:uiPriority w:val="34"/>
    <w:qFormat/>
    <w:rsid w:val="00FE2192"/>
    <w:pPr>
      <w:ind w:left="720"/>
      <w:contextualSpacing/>
    </w:pPr>
  </w:style>
  <w:style w:type="table" w:styleId="TableGrid">
    <w:name w:val="Table Grid"/>
    <w:basedOn w:val="TableNormal"/>
    <w:uiPriority w:val="59"/>
    <w:rsid w:val="00FE21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CD36DB"/>
    <w:rPr>
      <w:rFonts w:ascii="Arial" w:hAnsi="Arial"/>
      <w:u w:val="single"/>
    </w:rPr>
  </w:style>
  <w:style w:type="paragraph" w:customStyle="1" w:styleId="DecisionInvitingPara">
    <w:name w:val="Decision Inviting Para."/>
    <w:basedOn w:val="Normal"/>
    <w:rsid w:val="0034091C"/>
    <w:pPr>
      <w:ind w:left="4536"/>
    </w:pPr>
    <w:rPr>
      <w:i/>
      <w:lang w:val="es-ES_tradnl"/>
    </w:rPr>
  </w:style>
  <w:style w:type="paragraph" w:customStyle="1" w:styleId="TOCAnnex">
    <w:name w:val="TOC Annex"/>
    <w:basedOn w:val="Normal"/>
    <w:rsid w:val="0034091C"/>
    <w:pPr>
      <w:tabs>
        <w:tab w:val="right" w:pos="9061"/>
      </w:tabs>
      <w:spacing w:before="240" w:after="120"/>
      <w:ind w:left="1021" w:right="567" w:hanging="1021"/>
      <w:jc w:val="left"/>
      <w:outlineLvl w:val="0"/>
    </w:pPr>
    <w:rPr>
      <w:b/>
      <w:noProof/>
      <w:sz w:val="22"/>
      <w:szCs w:val="22"/>
    </w:rPr>
  </w:style>
  <w:style w:type="character" w:styleId="FollowedHyperlink">
    <w:name w:val="FollowedHyperlink"/>
    <w:basedOn w:val="DefaultParagraphFont"/>
    <w:uiPriority w:val="99"/>
    <w:rsid w:val="0034091C"/>
    <w:rPr>
      <w:color w:val="800080" w:themeColor="followedHyperlink"/>
      <w:u w:val="single"/>
    </w:rPr>
  </w:style>
  <w:style w:type="character" w:styleId="Emphasis">
    <w:name w:val="Emphasis"/>
    <w:basedOn w:val="DefaultParagraphFont"/>
    <w:qFormat/>
    <w:rsid w:val="0034091C"/>
    <w:rPr>
      <w:i/>
      <w:iCs/>
    </w:rPr>
  </w:style>
  <w:style w:type="paragraph" w:customStyle="1" w:styleId="xl65">
    <w:name w:val="xl65"/>
    <w:basedOn w:val="Normal"/>
    <w:rsid w:val="0034091C"/>
    <w:pPr>
      <w:spacing w:before="100" w:beforeAutospacing="1" w:after="100" w:afterAutospacing="1"/>
      <w:jc w:val="left"/>
    </w:pPr>
    <w:rPr>
      <w:rFonts w:ascii="Times New Roman" w:hAnsi="Times New Roman"/>
      <w:sz w:val="24"/>
      <w:szCs w:val="24"/>
    </w:rPr>
  </w:style>
  <w:style w:type="paragraph" w:customStyle="1" w:styleId="xl66">
    <w:name w:val="xl66"/>
    <w:basedOn w:val="Normal"/>
    <w:rsid w:val="0034091C"/>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7">
    <w:name w:val="xl67"/>
    <w:basedOn w:val="Normal"/>
    <w:rsid w:val="0034091C"/>
    <w:pPr>
      <w:pBdr>
        <w:top w:val="single" w:sz="4" w:space="0" w:color="auto"/>
        <w:left w:val="single" w:sz="8" w:space="0" w:color="auto"/>
        <w:bottom w:val="single" w:sz="8" w:space="0" w:color="auto"/>
      </w:pBdr>
      <w:spacing w:before="100" w:beforeAutospacing="1" w:after="100" w:afterAutospacing="1"/>
      <w:jc w:val="left"/>
    </w:pPr>
    <w:rPr>
      <w:rFonts w:ascii="Times New Roman" w:hAnsi="Times New Roman"/>
      <w:sz w:val="24"/>
      <w:szCs w:val="24"/>
    </w:rPr>
  </w:style>
  <w:style w:type="paragraph" w:customStyle="1" w:styleId="xl68">
    <w:name w:val="xl68"/>
    <w:basedOn w:val="Normal"/>
    <w:rsid w:val="0034091C"/>
    <w:pPr>
      <w:pBdr>
        <w:top w:val="single" w:sz="4"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9">
    <w:name w:val="xl69"/>
    <w:basedOn w:val="Normal"/>
    <w:rsid w:val="0034091C"/>
    <w:pPr>
      <w:pBdr>
        <w:top w:val="single" w:sz="8"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0">
    <w:name w:val="xl70"/>
    <w:basedOn w:val="Normal"/>
    <w:rsid w:val="0034091C"/>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1">
    <w:name w:val="xl71"/>
    <w:basedOn w:val="Normal"/>
    <w:rsid w:val="0034091C"/>
    <w:pPr>
      <w:pBdr>
        <w:top w:val="single" w:sz="4"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2">
    <w:name w:val="xl72"/>
    <w:basedOn w:val="Normal"/>
    <w:rsid w:val="0034091C"/>
    <w:pPr>
      <w:pBdr>
        <w:top w:val="single" w:sz="4"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3">
    <w:name w:val="xl73"/>
    <w:basedOn w:val="Normal"/>
    <w:rsid w:val="0034091C"/>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4">
    <w:name w:val="xl74"/>
    <w:basedOn w:val="Normal"/>
    <w:rsid w:val="0034091C"/>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5">
    <w:name w:val="xl75"/>
    <w:basedOn w:val="Normal"/>
    <w:rsid w:val="0034091C"/>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6">
    <w:name w:val="xl76"/>
    <w:basedOn w:val="Normal"/>
    <w:rsid w:val="0034091C"/>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character" w:customStyle="1" w:styleId="HeaderChar">
    <w:name w:val="Header Char"/>
    <w:basedOn w:val="DefaultParagraphFont"/>
    <w:link w:val="Header"/>
    <w:uiPriority w:val="99"/>
    <w:rsid w:val="00576F5A"/>
    <w:rPr>
      <w:rFonts w:ascii="Arial" w:hAnsi="Arial"/>
      <w:lang w:val="fr-FR"/>
    </w:rPr>
  </w:style>
  <w:style w:type="character" w:styleId="IntenseEmphasis">
    <w:name w:val="Intense Emphasis"/>
    <w:basedOn w:val="DefaultParagraphFont"/>
    <w:uiPriority w:val="21"/>
    <w:qFormat/>
    <w:rsid w:val="00D326E1"/>
    <w:rPr>
      <w:b/>
      <w:bCs/>
      <w:i/>
      <w:iCs/>
      <w:color w:val="4F81BD" w:themeColor="accent1"/>
      <w:lang w:val="en-GB"/>
    </w:rPr>
  </w:style>
  <w:style w:type="paragraph" w:customStyle="1" w:styleId="xl77">
    <w:name w:val="xl77"/>
    <w:basedOn w:val="Normal"/>
    <w:rsid w:val="008D5360"/>
    <w:pPr>
      <w:spacing w:before="100" w:beforeAutospacing="1" w:after="100" w:afterAutospacing="1"/>
      <w:jc w:val="left"/>
      <w:textAlignment w:val="center"/>
    </w:pPr>
    <w:rPr>
      <w:rFonts w:ascii="Times New Roman" w:hAnsi="Times New Roman"/>
    </w:rPr>
  </w:style>
  <w:style w:type="paragraph" w:customStyle="1" w:styleId="xl78">
    <w:name w:val="xl78"/>
    <w:basedOn w:val="Normal"/>
    <w:rsid w:val="008D5360"/>
    <w:pPr>
      <w:shd w:val="clear" w:color="000000" w:fill="F2DCDB"/>
      <w:spacing w:before="100" w:beforeAutospacing="1" w:after="100" w:afterAutospacing="1"/>
      <w:jc w:val="left"/>
      <w:textAlignment w:val="center"/>
    </w:pPr>
    <w:rPr>
      <w:rFonts w:ascii="Times New Roman" w:hAnsi="Times New Roman"/>
      <w:b/>
      <w:bCs/>
    </w:rPr>
  </w:style>
  <w:style w:type="paragraph" w:customStyle="1" w:styleId="xl79">
    <w:name w:val="xl79"/>
    <w:basedOn w:val="Normal"/>
    <w:rsid w:val="008D5360"/>
    <w:pPr>
      <w:shd w:val="clear" w:color="000000" w:fill="F2DCDB"/>
      <w:spacing w:before="100" w:beforeAutospacing="1" w:after="100" w:afterAutospacing="1"/>
      <w:jc w:val="center"/>
      <w:textAlignment w:val="center"/>
    </w:pPr>
    <w:rPr>
      <w:rFonts w:ascii="Times New Roman" w:hAnsi="Times New Roman"/>
    </w:rPr>
  </w:style>
  <w:style w:type="paragraph" w:customStyle="1" w:styleId="xl80">
    <w:name w:val="xl80"/>
    <w:basedOn w:val="Normal"/>
    <w:rsid w:val="008D5360"/>
    <w:pPr>
      <w:shd w:val="clear" w:color="000000" w:fill="F2DCDB"/>
      <w:spacing w:before="100" w:beforeAutospacing="1" w:after="100" w:afterAutospacing="1"/>
      <w:jc w:val="center"/>
      <w:textAlignment w:val="center"/>
    </w:pPr>
    <w:rPr>
      <w:rFonts w:ascii="Times New Roman" w:hAnsi="Times New Roman"/>
    </w:rPr>
  </w:style>
  <w:style w:type="paragraph" w:customStyle="1" w:styleId="xl81">
    <w:name w:val="xl81"/>
    <w:basedOn w:val="Normal"/>
    <w:rsid w:val="008D5360"/>
    <w:pPr>
      <w:spacing w:before="100" w:beforeAutospacing="1" w:after="100" w:afterAutospacing="1"/>
      <w:jc w:val="left"/>
      <w:textAlignment w:val="center"/>
    </w:pPr>
    <w:rPr>
      <w:rFonts w:ascii="Times New Roman" w:hAnsi="Times New Roman"/>
    </w:rPr>
  </w:style>
  <w:style w:type="paragraph" w:customStyle="1" w:styleId="xl82">
    <w:name w:val="xl82"/>
    <w:basedOn w:val="Normal"/>
    <w:rsid w:val="008D5360"/>
    <w:pPr>
      <w:spacing w:before="100" w:beforeAutospacing="1" w:after="100" w:afterAutospacing="1"/>
      <w:jc w:val="left"/>
      <w:textAlignment w:val="center"/>
    </w:pPr>
    <w:rPr>
      <w:rFonts w:ascii="Times New Roman" w:hAnsi="Times New Roman"/>
    </w:rPr>
  </w:style>
  <w:style w:type="paragraph" w:customStyle="1" w:styleId="xl83">
    <w:name w:val="xl83"/>
    <w:basedOn w:val="Normal"/>
    <w:rsid w:val="008D5360"/>
    <w:pPr>
      <w:shd w:val="clear" w:color="000000" w:fill="F2DCDB"/>
      <w:spacing w:before="100" w:beforeAutospacing="1" w:after="100" w:afterAutospacing="1"/>
      <w:jc w:val="center"/>
      <w:textAlignment w:val="center"/>
    </w:pPr>
    <w:rPr>
      <w:rFonts w:ascii="Times New Roman" w:hAnsi="Times New Roman"/>
    </w:rPr>
  </w:style>
  <w:style w:type="paragraph" w:customStyle="1" w:styleId="xl84">
    <w:name w:val="xl84"/>
    <w:basedOn w:val="Normal"/>
    <w:rsid w:val="008D5360"/>
    <w:pPr>
      <w:shd w:val="clear" w:color="000000" w:fill="F2DCDB"/>
      <w:spacing w:before="100" w:beforeAutospacing="1" w:after="100" w:afterAutospacing="1"/>
      <w:jc w:val="center"/>
      <w:textAlignment w:val="center"/>
    </w:pPr>
    <w:rPr>
      <w:rFonts w:ascii="Times New Roman" w:hAnsi="Times New Roman"/>
    </w:rPr>
  </w:style>
  <w:style w:type="paragraph" w:styleId="NormalWeb">
    <w:name w:val="Normal (Web)"/>
    <w:basedOn w:val="Normal"/>
    <w:uiPriority w:val="99"/>
    <w:unhideWhenUsed/>
    <w:rsid w:val="003A3EFC"/>
    <w:pPr>
      <w:spacing w:before="100" w:beforeAutospacing="1" w:after="100" w:afterAutospacing="1"/>
      <w:jc w:val="left"/>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CD36DB"/>
    <w:pPr>
      <w:keepNext/>
      <w:spacing w:before="120"/>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ind w:left="200"/>
    </w:pPr>
    <w:rPr>
      <w:rFonts w:asciiTheme="minorHAnsi" w:hAnsiTheme="minorHAnsi"/>
      <w:smallCaps/>
    </w:rPr>
  </w:style>
  <w:style w:type="paragraph" w:styleId="TOC3">
    <w:name w:val="toc 3"/>
    <w:next w:val="Normal"/>
    <w:autoRedefine/>
    <w:rsid w:val="00900C26"/>
    <w:pPr>
      <w:ind w:left="400"/>
    </w:pPr>
    <w:rPr>
      <w:rFonts w:asciiTheme="minorHAnsi" w:hAnsiTheme="minorHAnsi"/>
      <w:i/>
      <w:iCs/>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ind w:left="600"/>
    </w:pPr>
    <w:rPr>
      <w:rFonts w:asciiTheme="minorHAnsi" w:hAnsiTheme="minorHAnsi"/>
      <w:sz w:val="18"/>
      <w:szCs w:val="18"/>
    </w:rPr>
  </w:style>
  <w:style w:type="paragraph" w:styleId="TOC1">
    <w:name w:val="toc 1"/>
    <w:next w:val="Normal"/>
    <w:autoRedefine/>
    <w:uiPriority w:val="39"/>
    <w:rsid w:val="00B07301"/>
    <w:pPr>
      <w:spacing w:before="120" w:after="120"/>
    </w:pPr>
    <w:rPr>
      <w:rFonts w:asciiTheme="minorHAnsi" w:hAnsiTheme="minorHAnsi"/>
      <w:b/>
      <w:bCs/>
      <w:caps/>
    </w:rPr>
  </w:style>
  <w:style w:type="paragraph" w:styleId="TOC5">
    <w:name w:val="toc 5"/>
    <w:next w:val="Normal"/>
    <w:autoRedefine/>
    <w:semiHidden/>
    <w:rsid w:val="00C72B7A"/>
    <w:pPr>
      <w:ind w:left="800"/>
    </w:pPr>
    <w:rPr>
      <w:rFonts w:asciiTheme="minorHAnsi" w:hAnsiTheme="minorHAnsi"/>
      <w:sz w:val="18"/>
      <w:szCs w:val="18"/>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FootnoteTextChar">
    <w:name w:val="Footnote Text Char"/>
    <w:basedOn w:val="DefaultParagraphFont"/>
    <w:link w:val="FootnoteText"/>
    <w:rsid w:val="00D16B98"/>
    <w:rPr>
      <w:rFonts w:ascii="Arial" w:hAnsi="Arial"/>
      <w:sz w:val="16"/>
    </w:rPr>
  </w:style>
  <w:style w:type="paragraph" w:styleId="TOCHeading">
    <w:name w:val="TOC Heading"/>
    <w:basedOn w:val="Heading1"/>
    <w:next w:val="Normal"/>
    <w:uiPriority w:val="39"/>
    <w:semiHidden/>
    <w:unhideWhenUsed/>
    <w:qFormat/>
    <w:rsid w:val="00FE3EED"/>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styleId="TOC6">
    <w:name w:val="toc 6"/>
    <w:basedOn w:val="Normal"/>
    <w:next w:val="Normal"/>
    <w:autoRedefine/>
    <w:rsid w:val="00FE3EED"/>
    <w:pPr>
      <w:ind w:left="1000"/>
      <w:jc w:val="left"/>
    </w:pPr>
    <w:rPr>
      <w:rFonts w:asciiTheme="minorHAnsi" w:hAnsiTheme="minorHAnsi"/>
      <w:sz w:val="18"/>
      <w:szCs w:val="18"/>
    </w:rPr>
  </w:style>
  <w:style w:type="paragraph" w:styleId="TOC7">
    <w:name w:val="toc 7"/>
    <w:basedOn w:val="Normal"/>
    <w:next w:val="Normal"/>
    <w:autoRedefine/>
    <w:rsid w:val="00FE3EED"/>
    <w:pPr>
      <w:ind w:left="1200"/>
      <w:jc w:val="left"/>
    </w:pPr>
    <w:rPr>
      <w:rFonts w:asciiTheme="minorHAnsi" w:hAnsiTheme="minorHAnsi"/>
      <w:sz w:val="18"/>
      <w:szCs w:val="18"/>
    </w:rPr>
  </w:style>
  <w:style w:type="paragraph" w:styleId="TOC8">
    <w:name w:val="toc 8"/>
    <w:basedOn w:val="Normal"/>
    <w:next w:val="Normal"/>
    <w:autoRedefine/>
    <w:rsid w:val="00FE3EED"/>
    <w:pPr>
      <w:ind w:left="1400"/>
      <w:jc w:val="left"/>
    </w:pPr>
    <w:rPr>
      <w:rFonts w:asciiTheme="minorHAnsi" w:hAnsiTheme="minorHAnsi"/>
      <w:sz w:val="18"/>
      <w:szCs w:val="18"/>
    </w:rPr>
  </w:style>
  <w:style w:type="paragraph" w:styleId="TOC9">
    <w:name w:val="toc 9"/>
    <w:basedOn w:val="Normal"/>
    <w:next w:val="Normal"/>
    <w:autoRedefine/>
    <w:rsid w:val="00FE3EED"/>
    <w:pPr>
      <w:ind w:left="1600"/>
      <w:jc w:val="left"/>
    </w:pPr>
    <w:rPr>
      <w:rFonts w:asciiTheme="minorHAnsi" w:hAnsiTheme="minorHAnsi"/>
      <w:sz w:val="18"/>
      <w:szCs w:val="18"/>
    </w:rPr>
  </w:style>
  <w:style w:type="paragraph" w:styleId="ListParagraph">
    <w:name w:val="List Paragraph"/>
    <w:basedOn w:val="Normal"/>
    <w:uiPriority w:val="34"/>
    <w:qFormat/>
    <w:rsid w:val="00FE2192"/>
    <w:pPr>
      <w:ind w:left="720"/>
      <w:contextualSpacing/>
    </w:pPr>
  </w:style>
  <w:style w:type="table" w:styleId="TableGrid">
    <w:name w:val="Table Grid"/>
    <w:basedOn w:val="TableNormal"/>
    <w:uiPriority w:val="59"/>
    <w:rsid w:val="00FE21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CD36DB"/>
    <w:rPr>
      <w:rFonts w:ascii="Arial" w:hAnsi="Arial"/>
      <w:u w:val="single"/>
    </w:rPr>
  </w:style>
  <w:style w:type="paragraph" w:customStyle="1" w:styleId="DecisionInvitingPara">
    <w:name w:val="Decision Inviting Para."/>
    <w:basedOn w:val="Normal"/>
    <w:rsid w:val="0034091C"/>
    <w:pPr>
      <w:ind w:left="4536"/>
    </w:pPr>
    <w:rPr>
      <w:i/>
      <w:lang w:val="es-ES_tradnl"/>
    </w:rPr>
  </w:style>
  <w:style w:type="paragraph" w:customStyle="1" w:styleId="TOCAnnex">
    <w:name w:val="TOC Annex"/>
    <w:basedOn w:val="Normal"/>
    <w:rsid w:val="0034091C"/>
    <w:pPr>
      <w:tabs>
        <w:tab w:val="right" w:pos="9061"/>
      </w:tabs>
      <w:spacing w:before="240" w:after="120"/>
      <w:ind w:left="1021" w:right="567" w:hanging="1021"/>
      <w:jc w:val="left"/>
      <w:outlineLvl w:val="0"/>
    </w:pPr>
    <w:rPr>
      <w:b/>
      <w:noProof/>
      <w:sz w:val="22"/>
      <w:szCs w:val="22"/>
    </w:rPr>
  </w:style>
  <w:style w:type="character" w:styleId="FollowedHyperlink">
    <w:name w:val="FollowedHyperlink"/>
    <w:basedOn w:val="DefaultParagraphFont"/>
    <w:uiPriority w:val="99"/>
    <w:rsid w:val="0034091C"/>
    <w:rPr>
      <w:color w:val="800080" w:themeColor="followedHyperlink"/>
      <w:u w:val="single"/>
    </w:rPr>
  </w:style>
  <w:style w:type="character" w:styleId="Emphasis">
    <w:name w:val="Emphasis"/>
    <w:basedOn w:val="DefaultParagraphFont"/>
    <w:qFormat/>
    <w:rsid w:val="0034091C"/>
    <w:rPr>
      <w:i/>
      <w:iCs/>
    </w:rPr>
  </w:style>
  <w:style w:type="paragraph" w:customStyle="1" w:styleId="xl65">
    <w:name w:val="xl65"/>
    <w:basedOn w:val="Normal"/>
    <w:rsid w:val="0034091C"/>
    <w:pPr>
      <w:spacing w:before="100" w:beforeAutospacing="1" w:after="100" w:afterAutospacing="1"/>
      <w:jc w:val="left"/>
    </w:pPr>
    <w:rPr>
      <w:rFonts w:ascii="Times New Roman" w:hAnsi="Times New Roman"/>
      <w:sz w:val="24"/>
      <w:szCs w:val="24"/>
    </w:rPr>
  </w:style>
  <w:style w:type="paragraph" w:customStyle="1" w:styleId="xl66">
    <w:name w:val="xl66"/>
    <w:basedOn w:val="Normal"/>
    <w:rsid w:val="0034091C"/>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7">
    <w:name w:val="xl67"/>
    <w:basedOn w:val="Normal"/>
    <w:rsid w:val="0034091C"/>
    <w:pPr>
      <w:pBdr>
        <w:top w:val="single" w:sz="4" w:space="0" w:color="auto"/>
        <w:left w:val="single" w:sz="8" w:space="0" w:color="auto"/>
        <w:bottom w:val="single" w:sz="8" w:space="0" w:color="auto"/>
      </w:pBdr>
      <w:spacing w:before="100" w:beforeAutospacing="1" w:after="100" w:afterAutospacing="1"/>
      <w:jc w:val="left"/>
    </w:pPr>
    <w:rPr>
      <w:rFonts w:ascii="Times New Roman" w:hAnsi="Times New Roman"/>
      <w:sz w:val="24"/>
      <w:szCs w:val="24"/>
    </w:rPr>
  </w:style>
  <w:style w:type="paragraph" w:customStyle="1" w:styleId="xl68">
    <w:name w:val="xl68"/>
    <w:basedOn w:val="Normal"/>
    <w:rsid w:val="0034091C"/>
    <w:pPr>
      <w:pBdr>
        <w:top w:val="single" w:sz="4"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9">
    <w:name w:val="xl69"/>
    <w:basedOn w:val="Normal"/>
    <w:rsid w:val="0034091C"/>
    <w:pPr>
      <w:pBdr>
        <w:top w:val="single" w:sz="8"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0">
    <w:name w:val="xl70"/>
    <w:basedOn w:val="Normal"/>
    <w:rsid w:val="0034091C"/>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1">
    <w:name w:val="xl71"/>
    <w:basedOn w:val="Normal"/>
    <w:rsid w:val="0034091C"/>
    <w:pPr>
      <w:pBdr>
        <w:top w:val="single" w:sz="4"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2">
    <w:name w:val="xl72"/>
    <w:basedOn w:val="Normal"/>
    <w:rsid w:val="0034091C"/>
    <w:pPr>
      <w:pBdr>
        <w:top w:val="single" w:sz="4"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3">
    <w:name w:val="xl73"/>
    <w:basedOn w:val="Normal"/>
    <w:rsid w:val="0034091C"/>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4">
    <w:name w:val="xl74"/>
    <w:basedOn w:val="Normal"/>
    <w:rsid w:val="0034091C"/>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5">
    <w:name w:val="xl75"/>
    <w:basedOn w:val="Normal"/>
    <w:rsid w:val="0034091C"/>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6">
    <w:name w:val="xl76"/>
    <w:basedOn w:val="Normal"/>
    <w:rsid w:val="0034091C"/>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character" w:customStyle="1" w:styleId="HeaderChar">
    <w:name w:val="Header Char"/>
    <w:basedOn w:val="DefaultParagraphFont"/>
    <w:link w:val="Header"/>
    <w:uiPriority w:val="99"/>
    <w:rsid w:val="00576F5A"/>
    <w:rPr>
      <w:rFonts w:ascii="Arial" w:hAnsi="Arial"/>
      <w:lang w:val="fr-FR"/>
    </w:rPr>
  </w:style>
  <w:style w:type="character" w:styleId="IntenseEmphasis">
    <w:name w:val="Intense Emphasis"/>
    <w:basedOn w:val="DefaultParagraphFont"/>
    <w:uiPriority w:val="21"/>
    <w:qFormat/>
    <w:rsid w:val="00D326E1"/>
    <w:rPr>
      <w:b/>
      <w:bCs/>
      <w:i/>
      <w:iCs/>
      <w:color w:val="4F81BD" w:themeColor="accent1"/>
      <w:lang w:val="en-GB"/>
    </w:rPr>
  </w:style>
  <w:style w:type="paragraph" w:customStyle="1" w:styleId="xl77">
    <w:name w:val="xl77"/>
    <w:basedOn w:val="Normal"/>
    <w:rsid w:val="008D5360"/>
    <w:pPr>
      <w:spacing w:before="100" w:beforeAutospacing="1" w:after="100" w:afterAutospacing="1"/>
      <w:jc w:val="left"/>
      <w:textAlignment w:val="center"/>
    </w:pPr>
    <w:rPr>
      <w:rFonts w:ascii="Times New Roman" w:hAnsi="Times New Roman"/>
    </w:rPr>
  </w:style>
  <w:style w:type="paragraph" w:customStyle="1" w:styleId="xl78">
    <w:name w:val="xl78"/>
    <w:basedOn w:val="Normal"/>
    <w:rsid w:val="008D5360"/>
    <w:pPr>
      <w:shd w:val="clear" w:color="000000" w:fill="F2DCDB"/>
      <w:spacing w:before="100" w:beforeAutospacing="1" w:after="100" w:afterAutospacing="1"/>
      <w:jc w:val="left"/>
      <w:textAlignment w:val="center"/>
    </w:pPr>
    <w:rPr>
      <w:rFonts w:ascii="Times New Roman" w:hAnsi="Times New Roman"/>
      <w:b/>
      <w:bCs/>
    </w:rPr>
  </w:style>
  <w:style w:type="paragraph" w:customStyle="1" w:styleId="xl79">
    <w:name w:val="xl79"/>
    <w:basedOn w:val="Normal"/>
    <w:rsid w:val="008D5360"/>
    <w:pPr>
      <w:shd w:val="clear" w:color="000000" w:fill="F2DCDB"/>
      <w:spacing w:before="100" w:beforeAutospacing="1" w:after="100" w:afterAutospacing="1"/>
      <w:jc w:val="center"/>
      <w:textAlignment w:val="center"/>
    </w:pPr>
    <w:rPr>
      <w:rFonts w:ascii="Times New Roman" w:hAnsi="Times New Roman"/>
    </w:rPr>
  </w:style>
  <w:style w:type="paragraph" w:customStyle="1" w:styleId="xl80">
    <w:name w:val="xl80"/>
    <w:basedOn w:val="Normal"/>
    <w:rsid w:val="008D5360"/>
    <w:pPr>
      <w:shd w:val="clear" w:color="000000" w:fill="F2DCDB"/>
      <w:spacing w:before="100" w:beforeAutospacing="1" w:after="100" w:afterAutospacing="1"/>
      <w:jc w:val="center"/>
      <w:textAlignment w:val="center"/>
    </w:pPr>
    <w:rPr>
      <w:rFonts w:ascii="Times New Roman" w:hAnsi="Times New Roman"/>
    </w:rPr>
  </w:style>
  <w:style w:type="paragraph" w:customStyle="1" w:styleId="xl81">
    <w:name w:val="xl81"/>
    <w:basedOn w:val="Normal"/>
    <w:rsid w:val="008D5360"/>
    <w:pPr>
      <w:spacing w:before="100" w:beforeAutospacing="1" w:after="100" w:afterAutospacing="1"/>
      <w:jc w:val="left"/>
      <w:textAlignment w:val="center"/>
    </w:pPr>
    <w:rPr>
      <w:rFonts w:ascii="Times New Roman" w:hAnsi="Times New Roman"/>
    </w:rPr>
  </w:style>
  <w:style w:type="paragraph" w:customStyle="1" w:styleId="xl82">
    <w:name w:val="xl82"/>
    <w:basedOn w:val="Normal"/>
    <w:rsid w:val="008D5360"/>
    <w:pPr>
      <w:spacing w:before="100" w:beforeAutospacing="1" w:after="100" w:afterAutospacing="1"/>
      <w:jc w:val="left"/>
      <w:textAlignment w:val="center"/>
    </w:pPr>
    <w:rPr>
      <w:rFonts w:ascii="Times New Roman" w:hAnsi="Times New Roman"/>
    </w:rPr>
  </w:style>
  <w:style w:type="paragraph" w:customStyle="1" w:styleId="xl83">
    <w:name w:val="xl83"/>
    <w:basedOn w:val="Normal"/>
    <w:rsid w:val="008D5360"/>
    <w:pPr>
      <w:shd w:val="clear" w:color="000000" w:fill="F2DCDB"/>
      <w:spacing w:before="100" w:beforeAutospacing="1" w:after="100" w:afterAutospacing="1"/>
      <w:jc w:val="center"/>
      <w:textAlignment w:val="center"/>
    </w:pPr>
    <w:rPr>
      <w:rFonts w:ascii="Times New Roman" w:hAnsi="Times New Roman"/>
    </w:rPr>
  </w:style>
  <w:style w:type="paragraph" w:customStyle="1" w:styleId="xl84">
    <w:name w:val="xl84"/>
    <w:basedOn w:val="Normal"/>
    <w:rsid w:val="008D5360"/>
    <w:pPr>
      <w:shd w:val="clear" w:color="000000" w:fill="F2DCDB"/>
      <w:spacing w:before="100" w:beforeAutospacing="1" w:after="100" w:afterAutospacing="1"/>
      <w:jc w:val="center"/>
      <w:textAlignment w:val="center"/>
    </w:pPr>
    <w:rPr>
      <w:rFonts w:ascii="Times New Roman" w:hAnsi="Times New Roman"/>
    </w:rPr>
  </w:style>
  <w:style w:type="paragraph" w:styleId="NormalWeb">
    <w:name w:val="Normal (Web)"/>
    <w:basedOn w:val="Normal"/>
    <w:uiPriority w:val="99"/>
    <w:unhideWhenUsed/>
    <w:rsid w:val="003A3EFC"/>
    <w:pPr>
      <w:spacing w:before="100" w:beforeAutospacing="1" w:after="100" w:afterAutospacing="1"/>
      <w:jc w:val="left"/>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2757">
      <w:bodyDiv w:val="1"/>
      <w:marLeft w:val="0"/>
      <w:marRight w:val="0"/>
      <w:marTop w:val="0"/>
      <w:marBottom w:val="0"/>
      <w:divBdr>
        <w:top w:val="none" w:sz="0" w:space="0" w:color="auto"/>
        <w:left w:val="none" w:sz="0" w:space="0" w:color="auto"/>
        <w:bottom w:val="none" w:sz="0" w:space="0" w:color="auto"/>
        <w:right w:val="none" w:sz="0" w:space="0" w:color="auto"/>
      </w:divBdr>
    </w:div>
    <w:div w:id="59720183">
      <w:bodyDiv w:val="1"/>
      <w:marLeft w:val="0"/>
      <w:marRight w:val="0"/>
      <w:marTop w:val="0"/>
      <w:marBottom w:val="0"/>
      <w:divBdr>
        <w:top w:val="none" w:sz="0" w:space="0" w:color="auto"/>
        <w:left w:val="none" w:sz="0" w:space="0" w:color="auto"/>
        <w:bottom w:val="none" w:sz="0" w:space="0" w:color="auto"/>
        <w:right w:val="none" w:sz="0" w:space="0" w:color="auto"/>
      </w:divBdr>
    </w:div>
    <w:div w:id="80179554">
      <w:bodyDiv w:val="1"/>
      <w:marLeft w:val="0"/>
      <w:marRight w:val="0"/>
      <w:marTop w:val="0"/>
      <w:marBottom w:val="0"/>
      <w:divBdr>
        <w:top w:val="none" w:sz="0" w:space="0" w:color="auto"/>
        <w:left w:val="none" w:sz="0" w:space="0" w:color="auto"/>
        <w:bottom w:val="none" w:sz="0" w:space="0" w:color="auto"/>
        <w:right w:val="none" w:sz="0" w:space="0" w:color="auto"/>
      </w:divBdr>
    </w:div>
    <w:div w:id="115757334">
      <w:bodyDiv w:val="1"/>
      <w:marLeft w:val="0"/>
      <w:marRight w:val="0"/>
      <w:marTop w:val="0"/>
      <w:marBottom w:val="0"/>
      <w:divBdr>
        <w:top w:val="none" w:sz="0" w:space="0" w:color="auto"/>
        <w:left w:val="none" w:sz="0" w:space="0" w:color="auto"/>
        <w:bottom w:val="none" w:sz="0" w:space="0" w:color="auto"/>
        <w:right w:val="none" w:sz="0" w:space="0" w:color="auto"/>
      </w:divBdr>
    </w:div>
    <w:div w:id="137574926">
      <w:bodyDiv w:val="1"/>
      <w:marLeft w:val="0"/>
      <w:marRight w:val="0"/>
      <w:marTop w:val="0"/>
      <w:marBottom w:val="0"/>
      <w:divBdr>
        <w:top w:val="none" w:sz="0" w:space="0" w:color="auto"/>
        <w:left w:val="none" w:sz="0" w:space="0" w:color="auto"/>
        <w:bottom w:val="none" w:sz="0" w:space="0" w:color="auto"/>
        <w:right w:val="none" w:sz="0" w:space="0" w:color="auto"/>
      </w:divBdr>
    </w:div>
    <w:div w:id="157893458">
      <w:bodyDiv w:val="1"/>
      <w:marLeft w:val="0"/>
      <w:marRight w:val="0"/>
      <w:marTop w:val="0"/>
      <w:marBottom w:val="0"/>
      <w:divBdr>
        <w:top w:val="none" w:sz="0" w:space="0" w:color="auto"/>
        <w:left w:val="none" w:sz="0" w:space="0" w:color="auto"/>
        <w:bottom w:val="none" w:sz="0" w:space="0" w:color="auto"/>
        <w:right w:val="none" w:sz="0" w:space="0" w:color="auto"/>
      </w:divBdr>
    </w:div>
    <w:div w:id="287903306">
      <w:bodyDiv w:val="1"/>
      <w:marLeft w:val="0"/>
      <w:marRight w:val="0"/>
      <w:marTop w:val="0"/>
      <w:marBottom w:val="0"/>
      <w:divBdr>
        <w:top w:val="none" w:sz="0" w:space="0" w:color="auto"/>
        <w:left w:val="none" w:sz="0" w:space="0" w:color="auto"/>
        <w:bottom w:val="none" w:sz="0" w:space="0" w:color="auto"/>
        <w:right w:val="none" w:sz="0" w:space="0" w:color="auto"/>
      </w:divBdr>
    </w:div>
    <w:div w:id="391731664">
      <w:bodyDiv w:val="1"/>
      <w:marLeft w:val="0"/>
      <w:marRight w:val="0"/>
      <w:marTop w:val="0"/>
      <w:marBottom w:val="0"/>
      <w:divBdr>
        <w:top w:val="none" w:sz="0" w:space="0" w:color="auto"/>
        <w:left w:val="none" w:sz="0" w:space="0" w:color="auto"/>
        <w:bottom w:val="none" w:sz="0" w:space="0" w:color="auto"/>
        <w:right w:val="none" w:sz="0" w:space="0" w:color="auto"/>
      </w:divBdr>
    </w:div>
    <w:div w:id="450590942">
      <w:bodyDiv w:val="1"/>
      <w:marLeft w:val="0"/>
      <w:marRight w:val="0"/>
      <w:marTop w:val="0"/>
      <w:marBottom w:val="0"/>
      <w:divBdr>
        <w:top w:val="none" w:sz="0" w:space="0" w:color="auto"/>
        <w:left w:val="none" w:sz="0" w:space="0" w:color="auto"/>
        <w:bottom w:val="none" w:sz="0" w:space="0" w:color="auto"/>
        <w:right w:val="none" w:sz="0" w:space="0" w:color="auto"/>
      </w:divBdr>
    </w:div>
    <w:div w:id="538125021">
      <w:bodyDiv w:val="1"/>
      <w:marLeft w:val="0"/>
      <w:marRight w:val="0"/>
      <w:marTop w:val="0"/>
      <w:marBottom w:val="0"/>
      <w:divBdr>
        <w:top w:val="none" w:sz="0" w:space="0" w:color="auto"/>
        <w:left w:val="none" w:sz="0" w:space="0" w:color="auto"/>
        <w:bottom w:val="none" w:sz="0" w:space="0" w:color="auto"/>
        <w:right w:val="none" w:sz="0" w:space="0" w:color="auto"/>
      </w:divBdr>
    </w:div>
    <w:div w:id="565843551">
      <w:bodyDiv w:val="1"/>
      <w:marLeft w:val="0"/>
      <w:marRight w:val="0"/>
      <w:marTop w:val="0"/>
      <w:marBottom w:val="0"/>
      <w:divBdr>
        <w:top w:val="none" w:sz="0" w:space="0" w:color="auto"/>
        <w:left w:val="none" w:sz="0" w:space="0" w:color="auto"/>
        <w:bottom w:val="none" w:sz="0" w:space="0" w:color="auto"/>
        <w:right w:val="none" w:sz="0" w:space="0" w:color="auto"/>
      </w:divBdr>
    </w:div>
    <w:div w:id="630672063">
      <w:bodyDiv w:val="1"/>
      <w:marLeft w:val="0"/>
      <w:marRight w:val="0"/>
      <w:marTop w:val="0"/>
      <w:marBottom w:val="0"/>
      <w:divBdr>
        <w:top w:val="none" w:sz="0" w:space="0" w:color="auto"/>
        <w:left w:val="none" w:sz="0" w:space="0" w:color="auto"/>
        <w:bottom w:val="none" w:sz="0" w:space="0" w:color="auto"/>
        <w:right w:val="none" w:sz="0" w:space="0" w:color="auto"/>
      </w:divBdr>
    </w:div>
    <w:div w:id="680548594">
      <w:bodyDiv w:val="1"/>
      <w:marLeft w:val="0"/>
      <w:marRight w:val="0"/>
      <w:marTop w:val="0"/>
      <w:marBottom w:val="0"/>
      <w:divBdr>
        <w:top w:val="none" w:sz="0" w:space="0" w:color="auto"/>
        <w:left w:val="none" w:sz="0" w:space="0" w:color="auto"/>
        <w:bottom w:val="none" w:sz="0" w:space="0" w:color="auto"/>
        <w:right w:val="none" w:sz="0" w:space="0" w:color="auto"/>
      </w:divBdr>
    </w:div>
    <w:div w:id="746148474">
      <w:bodyDiv w:val="1"/>
      <w:marLeft w:val="0"/>
      <w:marRight w:val="0"/>
      <w:marTop w:val="0"/>
      <w:marBottom w:val="0"/>
      <w:divBdr>
        <w:top w:val="none" w:sz="0" w:space="0" w:color="auto"/>
        <w:left w:val="none" w:sz="0" w:space="0" w:color="auto"/>
        <w:bottom w:val="none" w:sz="0" w:space="0" w:color="auto"/>
        <w:right w:val="none" w:sz="0" w:space="0" w:color="auto"/>
      </w:divBdr>
    </w:div>
    <w:div w:id="826240445">
      <w:bodyDiv w:val="1"/>
      <w:marLeft w:val="0"/>
      <w:marRight w:val="0"/>
      <w:marTop w:val="0"/>
      <w:marBottom w:val="0"/>
      <w:divBdr>
        <w:top w:val="none" w:sz="0" w:space="0" w:color="auto"/>
        <w:left w:val="none" w:sz="0" w:space="0" w:color="auto"/>
        <w:bottom w:val="none" w:sz="0" w:space="0" w:color="auto"/>
        <w:right w:val="none" w:sz="0" w:space="0" w:color="auto"/>
      </w:divBdr>
    </w:div>
    <w:div w:id="882837144">
      <w:bodyDiv w:val="1"/>
      <w:marLeft w:val="0"/>
      <w:marRight w:val="0"/>
      <w:marTop w:val="0"/>
      <w:marBottom w:val="0"/>
      <w:divBdr>
        <w:top w:val="none" w:sz="0" w:space="0" w:color="auto"/>
        <w:left w:val="none" w:sz="0" w:space="0" w:color="auto"/>
        <w:bottom w:val="none" w:sz="0" w:space="0" w:color="auto"/>
        <w:right w:val="none" w:sz="0" w:space="0" w:color="auto"/>
      </w:divBdr>
    </w:div>
    <w:div w:id="1015154612">
      <w:bodyDiv w:val="1"/>
      <w:marLeft w:val="0"/>
      <w:marRight w:val="0"/>
      <w:marTop w:val="0"/>
      <w:marBottom w:val="0"/>
      <w:divBdr>
        <w:top w:val="none" w:sz="0" w:space="0" w:color="auto"/>
        <w:left w:val="none" w:sz="0" w:space="0" w:color="auto"/>
        <w:bottom w:val="none" w:sz="0" w:space="0" w:color="auto"/>
        <w:right w:val="none" w:sz="0" w:space="0" w:color="auto"/>
      </w:divBdr>
    </w:div>
    <w:div w:id="1018120852">
      <w:bodyDiv w:val="1"/>
      <w:marLeft w:val="0"/>
      <w:marRight w:val="0"/>
      <w:marTop w:val="0"/>
      <w:marBottom w:val="0"/>
      <w:divBdr>
        <w:top w:val="none" w:sz="0" w:space="0" w:color="auto"/>
        <w:left w:val="none" w:sz="0" w:space="0" w:color="auto"/>
        <w:bottom w:val="none" w:sz="0" w:space="0" w:color="auto"/>
        <w:right w:val="none" w:sz="0" w:space="0" w:color="auto"/>
      </w:divBdr>
    </w:div>
    <w:div w:id="1072578499">
      <w:bodyDiv w:val="1"/>
      <w:marLeft w:val="0"/>
      <w:marRight w:val="0"/>
      <w:marTop w:val="0"/>
      <w:marBottom w:val="0"/>
      <w:divBdr>
        <w:top w:val="none" w:sz="0" w:space="0" w:color="auto"/>
        <w:left w:val="none" w:sz="0" w:space="0" w:color="auto"/>
        <w:bottom w:val="none" w:sz="0" w:space="0" w:color="auto"/>
        <w:right w:val="none" w:sz="0" w:space="0" w:color="auto"/>
      </w:divBdr>
    </w:div>
    <w:div w:id="1352806102">
      <w:bodyDiv w:val="1"/>
      <w:marLeft w:val="0"/>
      <w:marRight w:val="0"/>
      <w:marTop w:val="0"/>
      <w:marBottom w:val="0"/>
      <w:divBdr>
        <w:top w:val="none" w:sz="0" w:space="0" w:color="auto"/>
        <w:left w:val="none" w:sz="0" w:space="0" w:color="auto"/>
        <w:bottom w:val="none" w:sz="0" w:space="0" w:color="auto"/>
        <w:right w:val="none" w:sz="0" w:space="0" w:color="auto"/>
      </w:divBdr>
    </w:div>
    <w:div w:id="1385760316">
      <w:bodyDiv w:val="1"/>
      <w:marLeft w:val="0"/>
      <w:marRight w:val="0"/>
      <w:marTop w:val="0"/>
      <w:marBottom w:val="0"/>
      <w:divBdr>
        <w:top w:val="none" w:sz="0" w:space="0" w:color="auto"/>
        <w:left w:val="none" w:sz="0" w:space="0" w:color="auto"/>
        <w:bottom w:val="none" w:sz="0" w:space="0" w:color="auto"/>
        <w:right w:val="none" w:sz="0" w:space="0" w:color="auto"/>
      </w:divBdr>
    </w:div>
    <w:div w:id="1581672117">
      <w:bodyDiv w:val="1"/>
      <w:marLeft w:val="0"/>
      <w:marRight w:val="0"/>
      <w:marTop w:val="0"/>
      <w:marBottom w:val="0"/>
      <w:divBdr>
        <w:top w:val="none" w:sz="0" w:space="0" w:color="auto"/>
        <w:left w:val="none" w:sz="0" w:space="0" w:color="auto"/>
        <w:bottom w:val="none" w:sz="0" w:space="0" w:color="auto"/>
        <w:right w:val="none" w:sz="0" w:space="0" w:color="auto"/>
      </w:divBdr>
    </w:div>
    <w:div w:id="1644385833">
      <w:bodyDiv w:val="1"/>
      <w:marLeft w:val="0"/>
      <w:marRight w:val="0"/>
      <w:marTop w:val="0"/>
      <w:marBottom w:val="0"/>
      <w:divBdr>
        <w:top w:val="none" w:sz="0" w:space="0" w:color="auto"/>
        <w:left w:val="none" w:sz="0" w:space="0" w:color="auto"/>
        <w:bottom w:val="none" w:sz="0" w:space="0" w:color="auto"/>
        <w:right w:val="none" w:sz="0" w:space="0" w:color="auto"/>
      </w:divBdr>
    </w:div>
    <w:div w:id="1690981989">
      <w:bodyDiv w:val="1"/>
      <w:marLeft w:val="0"/>
      <w:marRight w:val="0"/>
      <w:marTop w:val="0"/>
      <w:marBottom w:val="0"/>
      <w:divBdr>
        <w:top w:val="none" w:sz="0" w:space="0" w:color="auto"/>
        <w:left w:val="none" w:sz="0" w:space="0" w:color="auto"/>
        <w:bottom w:val="none" w:sz="0" w:space="0" w:color="auto"/>
        <w:right w:val="none" w:sz="0" w:space="0" w:color="auto"/>
      </w:divBdr>
    </w:div>
    <w:div w:id="1777748811">
      <w:bodyDiv w:val="1"/>
      <w:marLeft w:val="0"/>
      <w:marRight w:val="0"/>
      <w:marTop w:val="0"/>
      <w:marBottom w:val="0"/>
      <w:divBdr>
        <w:top w:val="none" w:sz="0" w:space="0" w:color="auto"/>
        <w:left w:val="none" w:sz="0" w:space="0" w:color="auto"/>
        <w:bottom w:val="none" w:sz="0" w:space="0" w:color="auto"/>
        <w:right w:val="none" w:sz="0" w:space="0" w:color="auto"/>
      </w:divBdr>
    </w:div>
    <w:div w:id="1788890258">
      <w:bodyDiv w:val="1"/>
      <w:marLeft w:val="0"/>
      <w:marRight w:val="0"/>
      <w:marTop w:val="0"/>
      <w:marBottom w:val="0"/>
      <w:divBdr>
        <w:top w:val="none" w:sz="0" w:space="0" w:color="auto"/>
        <w:left w:val="none" w:sz="0" w:space="0" w:color="auto"/>
        <w:bottom w:val="none" w:sz="0" w:space="0" w:color="auto"/>
        <w:right w:val="none" w:sz="0" w:space="0" w:color="auto"/>
      </w:divBdr>
    </w:div>
    <w:div w:id="1818842407">
      <w:bodyDiv w:val="1"/>
      <w:marLeft w:val="0"/>
      <w:marRight w:val="0"/>
      <w:marTop w:val="0"/>
      <w:marBottom w:val="0"/>
      <w:divBdr>
        <w:top w:val="none" w:sz="0" w:space="0" w:color="auto"/>
        <w:left w:val="none" w:sz="0" w:space="0" w:color="auto"/>
        <w:bottom w:val="none" w:sz="0" w:space="0" w:color="auto"/>
        <w:right w:val="none" w:sz="0" w:space="0" w:color="auto"/>
      </w:divBdr>
    </w:div>
    <w:div w:id="1978947999">
      <w:bodyDiv w:val="1"/>
      <w:marLeft w:val="0"/>
      <w:marRight w:val="0"/>
      <w:marTop w:val="0"/>
      <w:marBottom w:val="0"/>
      <w:divBdr>
        <w:top w:val="none" w:sz="0" w:space="0" w:color="auto"/>
        <w:left w:val="none" w:sz="0" w:space="0" w:color="auto"/>
        <w:bottom w:val="none" w:sz="0" w:space="0" w:color="auto"/>
        <w:right w:val="none" w:sz="0" w:space="0" w:color="auto"/>
      </w:divBdr>
    </w:div>
    <w:div w:id="2060587140">
      <w:bodyDiv w:val="1"/>
      <w:marLeft w:val="0"/>
      <w:marRight w:val="0"/>
      <w:marTop w:val="0"/>
      <w:marBottom w:val="0"/>
      <w:divBdr>
        <w:top w:val="none" w:sz="0" w:space="0" w:color="auto"/>
        <w:left w:val="none" w:sz="0" w:space="0" w:color="auto"/>
        <w:bottom w:val="none" w:sz="0" w:space="0" w:color="auto"/>
        <w:right w:val="none" w:sz="0" w:space="0" w:color="auto"/>
      </w:divBdr>
    </w:div>
    <w:div w:id="2106068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file:///D:\Users\koide\AppData\Local\Microsoft\Windows\Temporary%20Internet%20Files\Content.Outlook\A6NU3T7E\practical%20exercise.xlsx" TargetMode="External"/><Relationship Id="rId26" Type="http://schemas.openxmlformats.org/officeDocument/2006/relationships/hyperlink" Target="file:///D:\Users\koide\AppData\Local\Microsoft\Windows\Temporary%20Internet%20Files\Content.Outlook\A6NU3T7E\Practical%20exercise%20___ITALY.xlsx" TargetMode="External"/><Relationship Id="rId39"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chart" Target="charts/chart3.xml"/><Relationship Id="rId42" Type="http://schemas.openxmlformats.org/officeDocument/2006/relationships/header" Target="header8.xml"/><Relationship Id="rId47" Type="http://schemas.openxmlformats.org/officeDocument/2006/relationships/hyperlink" Target="file:///D:\Users\koide\AppData\Local\Microsoft\Windows\Temporary%20Internet%20Files\Content.Outlook\A6NU3T7E\practical%20exercise%20(3).xlsx" TargetMode="External"/><Relationship Id="rId50"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file:///D:\Users\koide\AppData\Local\Microsoft\Windows\Temporary%20Internet%20Files\Content.Outlook\A6NU3T7E\practical%20exercise.xlsx" TargetMode="External"/><Relationship Id="rId25" Type="http://schemas.openxmlformats.org/officeDocument/2006/relationships/hyperlink" Target="file:///D:\Users\koide\AppData\Local\Microsoft\Windows\Temporary%20Internet%20Files\Content.Outlook\A6NU3T7E\Practical%20exercise%20___ITALY.xlsx" TargetMode="External"/><Relationship Id="rId33" Type="http://schemas.openxmlformats.org/officeDocument/2006/relationships/hyperlink" Target="file:///D:\Users\koide\AppData\Local\Microsoft\Windows\Temporary%20Internet%20Files\Content.Outlook\A6NU3T7E\Practical%20exercise%20___ITALY.xlsx" TargetMode="External"/><Relationship Id="rId38" Type="http://schemas.openxmlformats.org/officeDocument/2006/relationships/chart" Target="charts/chart7.xml"/><Relationship Id="rId46" Type="http://schemas.openxmlformats.org/officeDocument/2006/relationships/hyperlink" Target="file:///D:\Users\koide\AppData\Local\Microsoft\Windows\Temporary%20Internet%20Files\Content.Outlook\A6NU3T7E\practical%20exercise%20(3).xlsx" TargetMode="External"/><Relationship Id="rId2" Type="http://schemas.openxmlformats.org/officeDocument/2006/relationships/numbering" Target="numbering.xml"/><Relationship Id="rId16" Type="http://schemas.openxmlformats.org/officeDocument/2006/relationships/hyperlink" Target="file:///D:\Users\koide\AppData\Local\Microsoft\Windows\Temporary%20Internet%20Files\Content.Outlook\A6NU3T7E\practical%20exercise.xlsx" TargetMode="External"/><Relationship Id="rId20" Type="http://schemas.openxmlformats.org/officeDocument/2006/relationships/header" Target="header5.xml"/><Relationship Id="rId29" Type="http://schemas.openxmlformats.org/officeDocument/2006/relationships/hyperlink" Target="file:///D:\Users\koide\AppData\Local\Microsoft\Windows\Temporary%20Internet%20Files\Content.Outlook\A6NU3T7E\Practical%20exercise%20___ITALY.xlsx"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file:///D:\Users\koide\AppData\Local\Microsoft\Windows\Temporary%20Internet%20Files\Content.Outlook\A6NU3T7E\Practical%20exercise%20___ITALY.xlsx" TargetMode="External"/><Relationship Id="rId32" Type="http://schemas.openxmlformats.org/officeDocument/2006/relationships/hyperlink" Target="file:///D:\Users\koide\AppData\Local\Microsoft\Windows\Temporary%20Internet%20Files\Content.Outlook\A6NU3T7E\Practical%20exercise%20___ITALY.xlsx" TargetMode="External"/><Relationship Id="rId37" Type="http://schemas.openxmlformats.org/officeDocument/2006/relationships/chart" Target="charts/chart6.xml"/><Relationship Id="rId40" Type="http://schemas.openxmlformats.org/officeDocument/2006/relationships/header" Target="header6.xml"/><Relationship Id="rId45" Type="http://schemas.openxmlformats.org/officeDocument/2006/relationships/hyperlink" Target="file:///D:\Users\koide\AppData\Local\Microsoft\Windows\Temporary%20Internet%20Files\Content.Outlook\A6NU3T7E\practical%20exercise%20(3).xlsx" TargetMode="External"/><Relationship Id="rId5" Type="http://schemas.openxmlformats.org/officeDocument/2006/relationships/settings" Target="settings.xml"/><Relationship Id="rId15" Type="http://schemas.openxmlformats.org/officeDocument/2006/relationships/hyperlink" Target="file:///D:\Users\koide\AppData\Local\Microsoft\Windows\Temporary%20Internet%20Files\Content.Outlook\A6NU3T7E\practical%20exercise.xlsx" TargetMode="External"/><Relationship Id="rId23" Type="http://schemas.openxmlformats.org/officeDocument/2006/relationships/hyperlink" Target="file:///D:\Users\koide\AppData\Local\Microsoft\Windows\Temporary%20Internet%20Files\Content.Outlook\A6NU3T7E\Practical%20exercise%20___ITALY.xlsx" TargetMode="External"/><Relationship Id="rId28" Type="http://schemas.openxmlformats.org/officeDocument/2006/relationships/hyperlink" Target="file:///D:\Users\koide\AppData\Local\Microsoft\Windows\Temporary%20Internet%20Files\Content.Outlook\A6NU3T7E\Practical%20exercise%20___ITALY.xlsx" TargetMode="External"/><Relationship Id="rId36" Type="http://schemas.openxmlformats.org/officeDocument/2006/relationships/chart" Target="charts/chart5.xml"/><Relationship Id="rId49"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yperlink" Target="file:///D:\Users\koide\AppData\Local\Microsoft\Windows\Temporary%20Internet%20Files\Content.Outlook\A6NU3T7E\Practical%20exercise%20___ITALY.xlsx" TargetMode="External"/><Relationship Id="rId44" Type="http://schemas.openxmlformats.org/officeDocument/2006/relationships/hyperlink" Target="file:///D:\Users\koide\AppData\Local\Microsoft\Windows\Temporary%20Internet%20Files\Content.Outlook\A6NU3T7E\practical%20exercise%20(3).xlsx"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hyperlink" Target="file:///D:\Users\koide\AppData\Local\Microsoft\Windows\Temporary%20Internet%20Files\Content.Outlook\A6NU3T7E\Practical%20exercise%20___ITALY.xlsx" TargetMode="External"/><Relationship Id="rId30" Type="http://schemas.openxmlformats.org/officeDocument/2006/relationships/hyperlink" Target="file:///D:\Users\koide\AppData\Local\Microsoft\Windows\Temporary%20Internet%20Files\Content.Outlook\A6NU3T7E\Practical%20exercise%20___ITALY.xlsx" TargetMode="External"/><Relationship Id="rId35" Type="http://schemas.openxmlformats.org/officeDocument/2006/relationships/chart" Target="charts/chart4.xml"/><Relationship Id="rId43" Type="http://schemas.openxmlformats.org/officeDocument/2006/relationships/header" Target="header9.xml"/><Relationship Id="rId48" Type="http://schemas.openxmlformats.org/officeDocument/2006/relationships/hyperlink" Target="file:///D:\Users\koide\AppData\Local\Microsoft\Windows\Temporary%20Internet%20Files\Content.Outlook\A6NU3T7E\practical%20exercise%20(3).xlsx" TargetMode="External"/><Relationship Id="rId8" Type="http://schemas.openxmlformats.org/officeDocument/2006/relationships/endnotes" Target="endnotes.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POUVFIC\PERMANENTS\corbelal\UPOV\flax-V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TWC\Classeur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Users\koide\AppData\Local\Microsoft\Windows\Temporary%20Internet%20Files\Content.Outlook\A6NU3T7E\Practical%20exercise%20___ITAL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Users\koide\AppData\Local\Microsoft\Windows\Temporary%20Internet%20Files\Content.Outlook\A6NU3T7E\Practical%20exercise%20___ITAL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Users\koide\AppData\Local\Microsoft\Windows\Temporary%20Internet%20Files\Content.Outlook\A6NU3T7E\Practical%20exercise%20___ITAL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Users\koide\AppData\Local\Microsoft\Windows\Temporary%20Internet%20Files\Content.Outlook\A6NU3T7E\Practical%20exercise%20___ITAL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Users\koide\AppData\Local\Microsoft\Windows\Temporary%20Internet%20Files\Content.Outlook\A6NU3T7E\Practical%20exercise%20___ITALY.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Users\koide\AppData\Local\Microsoft\Windows\Temporary%20Internet%20Files\Content.Outlook\A6NU3T7E\Practical%20exercise%20___ITAL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pPr>
          <a:endParaRPr lang="en-US"/>
        </a:p>
      </c:txPr>
    </c:title>
    <c:autoTitleDeleted val="0"/>
    <c:plotArea>
      <c:layout/>
      <c:barChart>
        <c:barDir val="col"/>
        <c:grouping val="clustered"/>
        <c:varyColors val="0"/>
        <c:ser>
          <c:idx val="0"/>
          <c:order val="0"/>
          <c:tx>
            <c:strRef>
              <c:f>Feuil5!$B$1</c:f>
              <c:strCache>
                <c:ptCount val="1"/>
                <c:pt idx="0">
                  <c:v>Number of varieties per class in 2003</c:v>
                </c:pt>
              </c:strCache>
            </c:strRef>
          </c:tx>
          <c:invertIfNegative val="0"/>
          <c:cat>
            <c:numRef>
              <c:f>Feuil5!$A$2:$A$10</c:f>
              <c:numCache>
                <c:formatCode>General</c:formatCode>
                <c:ptCount val="9"/>
                <c:pt idx="0">
                  <c:v>1</c:v>
                </c:pt>
                <c:pt idx="1">
                  <c:v>2</c:v>
                </c:pt>
                <c:pt idx="2">
                  <c:v>3</c:v>
                </c:pt>
                <c:pt idx="3">
                  <c:v>4</c:v>
                </c:pt>
                <c:pt idx="4">
                  <c:v>5</c:v>
                </c:pt>
                <c:pt idx="5">
                  <c:v>6</c:v>
                </c:pt>
                <c:pt idx="6">
                  <c:v>7</c:v>
                </c:pt>
                <c:pt idx="7">
                  <c:v>8</c:v>
                </c:pt>
                <c:pt idx="8">
                  <c:v>9</c:v>
                </c:pt>
              </c:numCache>
            </c:numRef>
          </c:cat>
          <c:val>
            <c:numRef>
              <c:f>Feuil5!$B$2:$B$10</c:f>
              <c:numCache>
                <c:formatCode>General</c:formatCode>
                <c:ptCount val="9"/>
                <c:pt idx="0">
                  <c:v>0</c:v>
                </c:pt>
                <c:pt idx="1">
                  <c:v>3</c:v>
                </c:pt>
                <c:pt idx="2">
                  <c:v>18</c:v>
                </c:pt>
                <c:pt idx="3">
                  <c:v>15</c:v>
                </c:pt>
                <c:pt idx="4">
                  <c:v>28</c:v>
                </c:pt>
                <c:pt idx="5">
                  <c:v>1</c:v>
                </c:pt>
                <c:pt idx="6">
                  <c:v>27</c:v>
                </c:pt>
                <c:pt idx="7">
                  <c:v>8</c:v>
                </c:pt>
                <c:pt idx="8">
                  <c:v>1</c:v>
                </c:pt>
              </c:numCache>
            </c:numRef>
          </c:val>
        </c:ser>
        <c:dLbls>
          <c:showLegendKey val="0"/>
          <c:showVal val="0"/>
          <c:showCatName val="0"/>
          <c:showSerName val="0"/>
          <c:showPercent val="0"/>
          <c:showBubbleSize val="0"/>
        </c:dLbls>
        <c:gapWidth val="150"/>
        <c:axId val="82671872"/>
        <c:axId val="82800640"/>
      </c:barChart>
      <c:catAx>
        <c:axId val="82671872"/>
        <c:scaling>
          <c:orientation val="minMax"/>
        </c:scaling>
        <c:delete val="0"/>
        <c:axPos val="b"/>
        <c:numFmt formatCode="General" sourceLinked="1"/>
        <c:majorTickMark val="out"/>
        <c:minorTickMark val="none"/>
        <c:tickLblPos val="nextTo"/>
        <c:crossAx val="82800640"/>
        <c:crosses val="autoZero"/>
        <c:auto val="1"/>
        <c:lblAlgn val="ctr"/>
        <c:lblOffset val="100"/>
        <c:noMultiLvlLbl val="0"/>
      </c:catAx>
      <c:valAx>
        <c:axId val="82800640"/>
        <c:scaling>
          <c:orientation val="minMax"/>
        </c:scaling>
        <c:delete val="0"/>
        <c:axPos val="l"/>
        <c:majorGridlines/>
        <c:numFmt formatCode="General" sourceLinked="1"/>
        <c:majorTickMark val="out"/>
        <c:minorTickMark val="none"/>
        <c:tickLblPos val="nextTo"/>
        <c:crossAx val="8267187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fr-FR" sz="1100" b="1" i="0" baseline="0"/>
              <a:t>Regression from the adjusted means to variety descriptions</a:t>
            </a:r>
          </a:p>
          <a:p>
            <a:pPr>
              <a:defRPr sz="1100"/>
            </a:pPr>
            <a:r>
              <a:rPr lang="fr-FR" sz="1100" b="1" i="0" baseline="0"/>
              <a:t>Stem: length from cotyledon scar to top boll</a:t>
            </a:r>
            <a:endParaRPr lang="fr-FR" sz="1100"/>
          </a:p>
        </c:rich>
      </c:tx>
      <c:overlay val="0"/>
    </c:title>
    <c:autoTitleDeleted val="0"/>
    <c:plotArea>
      <c:layout/>
      <c:scatterChart>
        <c:scatterStyle val="lineMarker"/>
        <c:varyColors val="0"/>
        <c:ser>
          <c:idx val="0"/>
          <c:order val="0"/>
          <c:tx>
            <c:v>Example varieties</c:v>
          </c:tx>
          <c:spPr>
            <a:ln w="28575">
              <a:noFill/>
            </a:ln>
          </c:spPr>
          <c:marker>
            <c:symbol val="diamond"/>
            <c:size val="7"/>
            <c:spPr>
              <a:solidFill>
                <a:srgbClr val="FF0000"/>
              </a:solidFill>
            </c:spPr>
          </c:marker>
          <c:trendline>
            <c:trendlineType val="linear"/>
            <c:dispRSqr val="1"/>
            <c:dispEq val="1"/>
            <c:trendlineLbl>
              <c:layout>
                <c:manualLayout>
                  <c:x val="0.34182152230971136"/>
                  <c:y val="-4.1349571787955557E-2"/>
                </c:manualLayout>
              </c:layout>
              <c:numFmt formatCode="General" sourceLinked="0"/>
            </c:trendlineLbl>
          </c:trendline>
          <c:xVal>
            <c:numRef>
              <c:f>Feuil3!$C$2:$C$6</c:f>
              <c:numCache>
                <c:formatCode>General</c:formatCode>
                <c:ptCount val="5"/>
                <c:pt idx="0">
                  <c:v>273.13</c:v>
                </c:pt>
                <c:pt idx="1">
                  <c:v>351.9</c:v>
                </c:pt>
                <c:pt idx="2">
                  <c:v>401.55</c:v>
                </c:pt>
                <c:pt idx="3">
                  <c:v>580.88</c:v>
                </c:pt>
                <c:pt idx="4">
                  <c:v>668.62</c:v>
                </c:pt>
              </c:numCache>
            </c:numRef>
          </c:xVal>
          <c:yVal>
            <c:numRef>
              <c:f>Feuil3!$D$2:$D$6</c:f>
              <c:numCache>
                <c:formatCode>General</c:formatCode>
                <c:ptCount val="5"/>
                <c:pt idx="0">
                  <c:v>1</c:v>
                </c:pt>
                <c:pt idx="1">
                  <c:v>3</c:v>
                </c:pt>
                <c:pt idx="2">
                  <c:v>5</c:v>
                </c:pt>
                <c:pt idx="3">
                  <c:v>7</c:v>
                </c:pt>
                <c:pt idx="4">
                  <c:v>9</c:v>
                </c:pt>
              </c:numCache>
            </c:numRef>
          </c:yVal>
          <c:smooth val="0"/>
        </c:ser>
        <c:ser>
          <c:idx val="1"/>
          <c:order val="1"/>
          <c:tx>
            <c:v>Candidate varieties</c:v>
          </c:tx>
          <c:spPr>
            <a:ln w="28575">
              <a:noFill/>
            </a:ln>
          </c:spPr>
          <c:marker>
            <c:spPr>
              <a:solidFill>
                <a:schemeClr val="accent1"/>
              </a:solidFill>
            </c:spPr>
          </c:marker>
          <c:xVal>
            <c:numRef>
              <c:f>Feuil3!$C$7:$C$21</c:f>
              <c:numCache>
                <c:formatCode>General</c:formatCode>
                <c:ptCount val="15"/>
                <c:pt idx="0">
                  <c:v>262.76</c:v>
                </c:pt>
                <c:pt idx="1">
                  <c:v>451.71999999999997</c:v>
                </c:pt>
                <c:pt idx="2">
                  <c:v>394.34000000000003</c:v>
                </c:pt>
                <c:pt idx="3">
                  <c:v>380.25</c:v>
                </c:pt>
                <c:pt idx="4">
                  <c:v>430.72999999999996</c:v>
                </c:pt>
                <c:pt idx="5">
                  <c:v>402.94</c:v>
                </c:pt>
                <c:pt idx="6">
                  <c:v>445.53</c:v>
                </c:pt>
                <c:pt idx="7">
                  <c:v>615.59</c:v>
                </c:pt>
                <c:pt idx="8">
                  <c:v>611.4</c:v>
                </c:pt>
                <c:pt idx="9">
                  <c:v>573.16999999999996</c:v>
                </c:pt>
                <c:pt idx="10">
                  <c:v>396.75</c:v>
                </c:pt>
                <c:pt idx="11">
                  <c:v>602.41999999999996</c:v>
                </c:pt>
                <c:pt idx="12">
                  <c:v>588.16</c:v>
                </c:pt>
                <c:pt idx="13">
                  <c:v>306.51</c:v>
                </c:pt>
                <c:pt idx="14">
                  <c:v>530.08000000000004</c:v>
                </c:pt>
              </c:numCache>
            </c:numRef>
          </c:xVal>
          <c:yVal>
            <c:numRef>
              <c:f>Feuil3!$F$7:$F$21</c:f>
              <c:numCache>
                <c:formatCode>General</c:formatCode>
                <c:ptCount val="15"/>
                <c:pt idx="0">
                  <c:v>1.3662799999999999</c:v>
                </c:pt>
                <c:pt idx="1">
                  <c:v>4.9339899999999997</c:v>
                </c:pt>
                <c:pt idx="2">
                  <c:v>3.8506099999999996</c:v>
                </c:pt>
                <c:pt idx="3">
                  <c:v>3.5845799999999999</c:v>
                </c:pt>
                <c:pt idx="4">
                  <c:v>4.5376899999999996</c:v>
                </c:pt>
                <c:pt idx="5">
                  <c:v>4.0129899999999994</c:v>
                </c:pt>
                <c:pt idx="6">
                  <c:v>4.8171199999999992</c:v>
                </c:pt>
                <c:pt idx="7">
                  <c:v>8.0279799999999994</c:v>
                </c:pt>
                <c:pt idx="8">
                  <c:v>7.9488700000000003</c:v>
                </c:pt>
                <c:pt idx="9">
                  <c:v>7.2270599999999989</c:v>
                </c:pt>
                <c:pt idx="10">
                  <c:v>3.8961199999999994</c:v>
                </c:pt>
                <c:pt idx="11">
                  <c:v>7.7793200000000011</c:v>
                </c:pt>
                <c:pt idx="12">
                  <c:v>7.5100799999999994</c:v>
                </c:pt>
                <c:pt idx="13">
                  <c:v>2.19232</c:v>
                </c:pt>
                <c:pt idx="14">
                  <c:v>6.4134900000000004</c:v>
                </c:pt>
              </c:numCache>
            </c:numRef>
          </c:yVal>
          <c:smooth val="0"/>
        </c:ser>
        <c:dLbls>
          <c:showLegendKey val="0"/>
          <c:showVal val="0"/>
          <c:showCatName val="0"/>
          <c:showSerName val="0"/>
          <c:showPercent val="0"/>
          <c:showBubbleSize val="0"/>
        </c:dLbls>
        <c:axId val="82834176"/>
        <c:axId val="82836480"/>
      </c:scatterChart>
      <c:valAx>
        <c:axId val="82834176"/>
        <c:scaling>
          <c:orientation val="minMax"/>
          <c:min val="200"/>
        </c:scaling>
        <c:delete val="0"/>
        <c:axPos val="b"/>
        <c:title>
          <c:tx>
            <c:rich>
              <a:bodyPr/>
              <a:lstStyle/>
              <a:p>
                <a:pPr>
                  <a:defRPr/>
                </a:pPr>
                <a:r>
                  <a:rPr lang="fr-FR"/>
                  <a:t>Adjusted</a:t>
                </a:r>
                <a:r>
                  <a:rPr lang="fr-FR" baseline="0"/>
                  <a:t> means</a:t>
                </a:r>
                <a:endParaRPr lang="fr-FR"/>
              </a:p>
            </c:rich>
          </c:tx>
          <c:overlay val="0"/>
        </c:title>
        <c:numFmt formatCode="General" sourceLinked="1"/>
        <c:majorTickMark val="none"/>
        <c:minorTickMark val="none"/>
        <c:tickLblPos val="nextTo"/>
        <c:crossAx val="82836480"/>
        <c:crosses val="autoZero"/>
        <c:crossBetween val="midCat"/>
      </c:valAx>
      <c:valAx>
        <c:axId val="82836480"/>
        <c:scaling>
          <c:orientation val="minMax"/>
          <c:max val="9"/>
          <c:min val="1"/>
        </c:scaling>
        <c:delete val="0"/>
        <c:axPos val="l"/>
        <c:majorGridlines/>
        <c:title>
          <c:tx>
            <c:rich>
              <a:bodyPr/>
              <a:lstStyle/>
              <a:p>
                <a:pPr>
                  <a:defRPr sz="1000"/>
                </a:pPr>
                <a:r>
                  <a:rPr lang="fr-FR" sz="1000" b="1" i="0" baseline="0"/>
                  <a:t>Check notes (1to9)</a:t>
                </a:r>
              </a:p>
            </c:rich>
          </c:tx>
          <c:layout>
            <c:manualLayout>
              <c:xMode val="edge"/>
              <c:yMode val="edge"/>
              <c:x val="0"/>
              <c:y val="0.32739340108438042"/>
            </c:manualLayout>
          </c:layout>
          <c:overlay val="0"/>
        </c:title>
        <c:numFmt formatCode="General" sourceLinked="1"/>
        <c:majorTickMark val="none"/>
        <c:minorTickMark val="none"/>
        <c:tickLblPos val="nextTo"/>
        <c:crossAx val="82834176"/>
        <c:crosses val="autoZero"/>
        <c:crossBetween val="midCat"/>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a:pPr>
            <a:r>
              <a:rPr lang="it-IT"/>
              <a:t>Box plot (average of historical means)</a:t>
            </a:r>
          </a:p>
        </c:rich>
      </c:tx>
      <c:overlay val="0"/>
    </c:title>
    <c:autoTitleDeleted val="0"/>
    <c:plotArea>
      <c:layout>
        <c:manualLayout>
          <c:layoutTarget val="inner"/>
          <c:xMode val="edge"/>
          <c:yMode val="edge"/>
          <c:x val="0.15119148876443919"/>
          <c:y val="0.12095789434771358"/>
          <c:w val="0.76339121751195238"/>
          <c:h val="0.83384036179151078"/>
        </c:manualLayout>
      </c:layout>
      <c:scatterChart>
        <c:scatterStyle val="lineMarker"/>
        <c:varyColors val="0"/>
        <c:ser>
          <c:idx val="0"/>
          <c:order val="0"/>
          <c:spPr>
            <a:ln w="12700">
              <a:solidFill>
                <a:srgbClr val="000000"/>
              </a:solidFill>
              <a:prstDash val="solid"/>
            </a:ln>
            <a:effectLst/>
          </c:spPr>
          <c:marker>
            <c:symbol val="none"/>
          </c:marker>
          <c:xVal>
            <c:numLit>
              <c:formatCode>General</c:formatCode>
              <c:ptCount val="8"/>
              <c:pt idx="0">
                <c:v>0.95</c:v>
              </c:pt>
              <c:pt idx="1">
                <c:v>1.05</c:v>
              </c:pt>
              <c:pt idx="2">
                <c:v>1</c:v>
              </c:pt>
              <c:pt idx="3">
                <c:v>1</c:v>
              </c:pt>
              <c:pt idx="4">
                <c:v>0.75</c:v>
              </c:pt>
              <c:pt idx="5">
                <c:v>1.25</c:v>
              </c:pt>
              <c:pt idx="6">
                <c:v>1.25</c:v>
              </c:pt>
              <c:pt idx="7">
                <c:v>1</c:v>
              </c:pt>
            </c:numLit>
          </c:xVal>
          <c:yVal>
            <c:numLit>
              <c:formatCode>General</c:formatCode>
              <c:ptCount val="8"/>
              <c:pt idx="0">
                <c:v>853.2</c:v>
              </c:pt>
              <c:pt idx="1">
                <c:v>853.2</c:v>
              </c:pt>
              <c:pt idx="2">
                <c:v>853.2</c:v>
              </c:pt>
              <c:pt idx="3">
                <c:v>671.75</c:v>
              </c:pt>
              <c:pt idx="4">
                <c:v>671.75</c:v>
              </c:pt>
              <c:pt idx="5">
                <c:v>671.75</c:v>
              </c:pt>
              <c:pt idx="6">
                <c:v>412.4</c:v>
              </c:pt>
              <c:pt idx="7">
                <c:v>412.4</c:v>
              </c:pt>
            </c:numLit>
          </c:yVal>
          <c:smooth val="0"/>
        </c:ser>
        <c:ser>
          <c:idx val="1"/>
          <c:order val="1"/>
          <c:spPr>
            <a:ln w="12700">
              <a:solidFill>
                <a:srgbClr val="000000"/>
              </a:solidFill>
              <a:prstDash val="solid"/>
            </a:ln>
            <a:effectLst/>
          </c:spPr>
          <c:marker>
            <c:symbol val="none"/>
          </c:marker>
          <c:xVal>
            <c:numLit>
              <c:formatCode>General</c:formatCode>
              <c:ptCount val="8"/>
              <c:pt idx="0">
                <c:v>1.05</c:v>
              </c:pt>
              <c:pt idx="1">
                <c:v>0.95</c:v>
              </c:pt>
              <c:pt idx="2">
                <c:v>1</c:v>
              </c:pt>
              <c:pt idx="3">
                <c:v>1</c:v>
              </c:pt>
              <c:pt idx="4">
                <c:v>0.75</c:v>
              </c:pt>
              <c:pt idx="5">
                <c:v>0.75</c:v>
              </c:pt>
              <c:pt idx="6">
                <c:v>0.75</c:v>
              </c:pt>
              <c:pt idx="7">
                <c:v>1.25</c:v>
              </c:pt>
            </c:numLit>
          </c:xVal>
          <c:yVal>
            <c:numLit>
              <c:formatCode>General</c:formatCode>
              <c:ptCount val="8"/>
              <c:pt idx="0">
                <c:v>329</c:v>
              </c:pt>
              <c:pt idx="1">
                <c:v>329</c:v>
              </c:pt>
              <c:pt idx="2">
                <c:v>329</c:v>
              </c:pt>
              <c:pt idx="3">
                <c:v>412.4</c:v>
              </c:pt>
              <c:pt idx="4">
                <c:v>412.4</c:v>
              </c:pt>
              <c:pt idx="5">
                <c:v>671.75</c:v>
              </c:pt>
              <c:pt idx="6">
                <c:v>496.22222222222223</c:v>
              </c:pt>
              <c:pt idx="7">
                <c:v>496.22222222222223</c:v>
              </c:pt>
            </c:numLit>
          </c:yVal>
          <c:smooth val="0"/>
        </c:ser>
        <c:ser>
          <c:idx val="2"/>
          <c:order val="2"/>
          <c:spPr>
            <a:ln w="25400">
              <a:noFill/>
            </a:ln>
            <a:effectLst/>
          </c:spPr>
          <c:marker>
            <c:symbol val="plus"/>
            <c:size val="7"/>
            <c:spPr>
              <a:noFill/>
              <a:ln>
                <a:solidFill>
                  <a:srgbClr val="FF0000"/>
                </a:solidFill>
                <a:prstDash val="solid"/>
              </a:ln>
            </c:spPr>
          </c:marker>
          <c:xVal>
            <c:numLit>
              <c:formatCode>General</c:formatCode>
              <c:ptCount val="1"/>
              <c:pt idx="0">
                <c:v>1</c:v>
              </c:pt>
            </c:numLit>
          </c:xVal>
          <c:yVal>
            <c:numLit>
              <c:formatCode>General</c:formatCode>
              <c:ptCount val="1"/>
              <c:pt idx="0">
                <c:v>534.78631341425455</c:v>
              </c:pt>
            </c:numLit>
          </c:yVal>
          <c:smooth val="0"/>
        </c:ser>
        <c:ser>
          <c:idx val="3"/>
          <c:order val="3"/>
          <c:spPr>
            <a:ln w="25400">
              <a:noFill/>
            </a:ln>
            <a:effectLst/>
          </c:spPr>
          <c:marker>
            <c:symbol val="diamond"/>
            <c:size val="3"/>
            <c:spPr>
              <a:solidFill>
                <a:srgbClr val="0000FF"/>
              </a:solidFill>
              <a:ln>
                <a:solidFill>
                  <a:srgbClr val="0000FF"/>
                </a:solidFill>
                <a:prstDash val="solid"/>
              </a:ln>
            </c:spPr>
          </c:marker>
          <c:xVal>
            <c:numLit>
              <c:formatCode>General</c:formatCode>
              <c:ptCount val="2"/>
              <c:pt idx="0">
                <c:v>1</c:v>
              </c:pt>
              <c:pt idx="1">
                <c:v>1</c:v>
              </c:pt>
            </c:numLit>
          </c:xVal>
          <c:yVal>
            <c:numLit>
              <c:formatCode>General</c:formatCode>
              <c:ptCount val="2"/>
              <c:pt idx="0">
                <c:v>329</c:v>
              </c:pt>
              <c:pt idx="1">
                <c:v>853.2</c:v>
              </c:pt>
            </c:numLit>
          </c:yVal>
          <c:smooth val="0"/>
        </c:ser>
        <c:dLbls>
          <c:showLegendKey val="0"/>
          <c:showVal val="0"/>
          <c:showCatName val="0"/>
          <c:showSerName val="0"/>
          <c:showPercent val="0"/>
          <c:showBubbleSize val="0"/>
        </c:dLbls>
        <c:axId val="31811456"/>
        <c:axId val="31834112"/>
      </c:scatterChart>
      <c:valAx>
        <c:axId val="31811456"/>
        <c:scaling>
          <c:orientation val="minMax"/>
          <c:max val="2"/>
          <c:min val="0"/>
        </c:scaling>
        <c:delete val="0"/>
        <c:axPos val="b"/>
        <c:numFmt formatCode="General" sourceLinked="0"/>
        <c:majorTickMark val="none"/>
        <c:minorTickMark val="none"/>
        <c:tickLblPos val="none"/>
        <c:spPr>
          <a:ln w="9525">
            <a:noFill/>
          </a:ln>
        </c:spPr>
        <c:txPr>
          <a:bodyPr/>
          <a:lstStyle/>
          <a:p>
            <a:pPr>
              <a:defRPr sz="700"/>
            </a:pPr>
            <a:endParaRPr lang="en-US"/>
          </a:p>
        </c:txPr>
        <c:crossAx val="31834112"/>
        <c:crosses val="autoZero"/>
        <c:crossBetween val="midCat"/>
      </c:valAx>
      <c:valAx>
        <c:axId val="31834112"/>
        <c:scaling>
          <c:orientation val="minMax"/>
          <c:max val="900"/>
          <c:min val="300"/>
        </c:scaling>
        <c:delete val="0"/>
        <c:axPos val="l"/>
        <c:title>
          <c:tx>
            <c:rich>
              <a:bodyPr/>
              <a:lstStyle/>
              <a:p>
                <a:pPr>
                  <a:defRPr sz="800" b="1"/>
                </a:pPr>
                <a:r>
                  <a:rPr lang="it-IT"/>
                  <a:t>average of historical means</a:t>
                </a:r>
              </a:p>
            </c:rich>
          </c:tx>
          <c:overlay val="0"/>
        </c:title>
        <c:numFmt formatCode="General" sourceLinked="0"/>
        <c:majorTickMark val="cross"/>
        <c:minorTickMark val="none"/>
        <c:tickLblPos val="low"/>
        <c:txPr>
          <a:bodyPr/>
          <a:lstStyle/>
          <a:p>
            <a:pPr>
              <a:defRPr sz="700"/>
            </a:pPr>
            <a:endParaRPr lang="en-US"/>
          </a:p>
        </c:txPr>
        <c:crossAx val="31811456"/>
        <c:crosses val="autoZero"/>
        <c:crossBetween val="midCat"/>
      </c:valAx>
      <c:spPr>
        <a:noFill/>
        <a:ln w="25400">
          <a:solidFill>
            <a:schemeClr val="tx1"/>
          </a:solidFill>
        </a:ln>
      </c:spPr>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a:pPr>
            <a:r>
              <a:rPr lang="it-IT"/>
              <a:t>Scattergram (average of historical means)</a:t>
            </a:r>
          </a:p>
        </c:rich>
      </c:tx>
      <c:overlay val="0"/>
    </c:title>
    <c:autoTitleDeleted val="0"/>
    <c:plotArea>
      <c:layout>
        <c:manualLayout>
          <c:layoutTarget val="inner"/>
          <c:xMode val="edge"/>
          <c:yMode val="edge"/>
          <c:x val="0.13577678759147357"/>
          <c:y val="0.17257372240234675"/>
          <c:w val="0.78346857862279407"/>
          <c:h val="0.78453742868918241"/>
        </c:manualLayout>
      </c:layout>
      <c:scatterChart>
        <c:scatterStyle val="lineMarker"/>
        <c:varyColors val="0"/>
        <c:ser>
          <c:idx val="0"/>
          <c:order val="0"/>
          <c:spPr>
            <a:ln w="25400">
              <a:noFill/>
            </a:ln>
            <a:effectLst/>
          </c:spPr>
          <c:marker>
            <c:symbol val="none"/>
          </c:marker>
          <c:xVal>
            <c:numLit>
              <c:formatCode>General</c:formatCode>
              <c:ptCount val="2"/>
              <c:pt idx="0">
                <c:v>1</c:v>
              </c:pt>
              <c:pt idx="1">
                <c:v>1</c:v>
              </c:pt>
            </c:numLit>
          </c:xVal>
          <c:yVal>
            <c:numLit>
              <c:formatCode>General</c:formatCode>
              <c:ptCount val="2"/>
              <c:pt idx="0">
                <c:v>329</c:v>
              </c:pt>
              <c:pt idx="1">
                <c:v>853.2</c:v>
              </c:pt>
            </c:numLit>
          </c:yVal>
          <c:smooth val="0"/>
        </c:ser>
        <c:ser>
          <c:idx val="1"/>
          <c:order val="1"/>
          <c:spPr>
            <a:ln w="28575">
              <a:noFill/>
            </a:ln>
            <a:effectLst/>
          </c:spPr>
          <c:marker>
            <c:symbol val="diamond"/>
            <c:size val="3"/>
            <c:spPr>
              <a:solidFill>
                <a:srgbClr val="000000"/>
              </a:solidFill>
              <a:ln>
                <a:solidFill>
                  <a:srgbClr val="000000"/>
                </a:solidFill>
                <a:prstDash val="solid"/>
              </a:ln>
            </c:spPr>
          </c:marker>
          <c:xVal>
            <c:numRef>
              <c:f>Desc1_HID!$A$1:$A$153</c:f>
              <c:numCache>
                <c:formatCode>0</c:formatCode>
                <c:ptCount val="153"/>
                <c:pt idx="0">
                  <c:v>0.98655441316768033</c:v>
                </c:pt>
                <c:pt idx="1">
                  <c:v>1.0134455868323198</c:v>
                </c:pt>
                <c:pt idx="2">
                  <c:v>0.98655441316768033</c:v>
                </c:pt>
                <c:pt idx="3">
                  <c:v>1.0134455868323198</c:v>
                </c:pt>
                <c:pt idx="4">
                  <c:v>0.959663239503041</c:v>
                </c:pt>
                <c:pt idx="5">
                  <c:v>1.0403367604969591</c:v>
                </c:pt>
                <c:pt idx="6">
                  <c:v>0.98655441316768033</c:v>
                </c:pt>
                <c:pt idx="7">
                  <c:v>1.0134455868323198</c:v>
                </c:pt>
                <c:pt idx="8">
                  <c:v>0.959663239503041</c:v>
                </c:pt>
                <c:pt idx="9">
                  <c:v>1.0403367604969591</c:v>
                </c:pt>
                <c:pt idx="10">
                  <c:v>0.93277206583840166</c:v>
                </c:pt>
                <c:pt idx="11">
                  <c:v>1.0672279341615984</c:v>
                </c:pt>
                <c:pt idx="12">
                  <c:v>0.90588089217376222</c:v>
                </c:pt>
                <c:pt idx="13">
                  <c:v>1.0941191078262378</c:v>
                </c:pt>
                <c:pt idx="14">
                  <c:v>1</c:v>
                </c:pt>
                <c:pt idx="15">
                  <c:v>1.0268911736646393</c:v>
                </c:pt>
                <c:pt idx="16">
                  <c:v>0.97310882633536055</c:v>
                </c:pt>
                <c:pt idx="17">
                  <c:v>1.0537823473292787</c:v>
                </c:pt>
                <c:pt idx="18">
                  <c:v>0.94621765267072122</c:v>
                </c:pt>
                <c:pt idx="19">
                  <c:v>0.98655441316768033</c:v>
                </c:pt>
                <c:pt idx="20">
                  <c:v>1.0134455868323198</c:v>
                </c:pt>
                <c:pt idx="21">
                  <c:v>0.959663239503041</c:v>
                </c:pt>
                <c:pt idx="22">
                  <c:v>1.0403367604969591</c:v>
                </c:pt>
                <c:pt idx="23">
                  <c:v>0.93277206583840166</c:v>
                </c:pt>
                <c:pt idx="24">
                  <c:v>1.0672279341615984</c:v>
                </c:pt>
                <c:pt idx="25">
                  <c:v>0.90588089217376222</c:v>
                </c:pt>
                <c:pt idx="26">
                  <c:v>1.0941191078262378</c:v>
                </c:pt>
                <c:pt idx="27">
                  <c:v>1</c:v>
                </c:pt>
                <c:pt idx="28">
                  <c:v>1.0268911736646393</c:v>
                </c:pt>
                <c:pt idx="29">
                  <c:v>0.97310882633536055</c:v>
                </c:pt>
                <c:pt idx="30">
                  <c:v>1.0537823473292787</c:v>
                </c:pt>
                <c:pt idx="31">
                  <c:v>0.94621765267072122</c:v>
                </c:pt>
                <c:pt idx="32">
                  <c:v>1.080673520993918</c:v>
                </c:pt>
                <c:pt idx="33">
                  <c:v>0.91932647900608178</c:v>
                </c:pt>
                <c:pt idx="34">
                  <c:v>1.1075646946585573</c:v>
                </c:pt>
                <c:pt idx="35">
                  <c:v>0.89243530534144244</c:v>
                </c:pt>
                <c:pt idx="36">
                  <c:v>1</c:v>
                </c:pt>
                <c:pt idx="37">
                  <c:v>1.0268911736646393</c:v>
                </c:pt>
                <c:pt idx="38">
                  <c:v>0.97310882633536055</c:v>
                </c:pt>
                <c:pt idx="39">
                  <c:v>1.0537823473292787</c:v>
                </c:pt>
                <c:pt idx="40">
                  <c:v>0.94621765267072122</c:v>
                </c:pt>
                <c:pt idx="41">
                  <c:v>1.080673520993918</c:v>
                </c:pt>
                <c:pt idx="42">
                  <c:v>0.91932647900608178</c:v>
                </c:pt>
                <c:pt idx="43">
                  <c:v>1.1075646946585573</c:v>
                </c:pt>
                <c:pt idx="44">
                  <c:v>0.89243530534144244</c:v>
                </c:pt>
                <c:pt idx="45">
                  <c:v>1.1344558683231967</c:v>
                </c:pt>
                <c:pt idx="46">
                  <c:v>0.865544131676803</c:v>
                </c:pt>
                <c:pt idx="47">
                  <c:v>1</c:v>
                </c:pt>
                <c:pt idx="48">
                  <c:v>1.0268911736646393</c:v>
                </c:pt>
                <c:pt idx="49">
                  <c:v>0.97310882633536055</c:v>
                </c:pt>
                <c:pt idx="50">
                  <c:v>1.0537823473292787</c:v>
                </c:pt>
                <c:pt idx="51">
                  <c:v>0.94621765267072122</c:v>
                </c:pt>
                <c:pt idx="52">
                  <c:v>1.080673520993918</c:v>
                </c:pt>
                <c:pt idx="53">
                  <c:v>0.91932647900608178</c:v>
                </c:pt>
                <c:pt idx="54">
                  <c:v>1</c:v>
                </c:pt>
                <c:pt idx="55">
                  <c:v>1.0268911736646393</c:v>
                </c:pt>
                <c:pt idx="56">
                  <c:v>0.97310882633536055</c:v>
                </c:pt>
                <c:pt idx="57">
                  <c:v>0.98655441316768033</c:v>
                </c:pt>
                <c:pt idx="58">
                  <c:v>1.0134455868323198</c:v>
                </c:pt>
                <c:pt idx="59">
                  <c:v>0.959663239503041</c:v>
                </c:pt>
                <c:pt idx="60">
                  <c:v>1.0403367604969591</c:v>
                </c:pt>
                <c:pt idx="61">
                  <c:v>0.93277206583840166</c:v>
                </c:pt>
                <c:pt idx="62">
                  <c:v>1.0672279341615984</c:v>
                </c:pt>
                <c:pt idx="63">
                  <c:v>0.90588089217376222</c:v>
                </c:pt>
                <c:pt idx="64">
                  <c:v>1.0941191078262378</c:v>
                </c:pt>
                <c:pt idx="65">
                  <c:v>1</c:v>
                </c:pt>
                <c:pt idx="66">
                  <c:v>1.0268911736646393</c:v>
                </c:pt>
                <c:pt idx="67">
                  <c:v>0.97310882633536055</c:v>
                </c:pt>
                <c:pt idx="68">
                  <c:v>0.98655441316768033</c:v>
                </c:pt>
                <c:pt idx="69">
                  <c:v>1.0134455868323198</c:v>
                </c:pt>
                <c:pt idx="70">
                  <c:v>0.959663239503041</c:v>
                </c:pt>
                <c:pt idx="71">
                  <c:v>1.0403367604969591</c:v>
                </c:pt>
                <c:pt idx="72">
                  <c:v>0.93277206583840166</c:v>
                </c:pt>
                <c:pt idx="73">
                  <c:v>1.0672279341615984</c:v>
                </c:pt>
                <c:pt idx="74">
                  <c:v>1</c:v>
                </c:pt>
                <c:pt idx="75">
                  <c:v>1.0268911736646393</c:v>
                </c:pt>
                <c:pt idx="76">
                  <c:v>0.97310882633536055</c:v>
                </c:pt>
                <c:pt idx="77">
                  <c:v>1.0537823473292787</c:v>
                </c:pt>
                <c:pt idx="78">
                  <c:v>0.94621765267072122</c:v>
                </c:pt>
                <c:pt idx="79">
                  <c:v>0.98655441316768033</c:v>
                </c:pt>
                <c:pt idx="80">
                  <c:v>1.0134455868323198</c:v>
                </c:pt>
                <c:pt idx="81">
                  <c:v>0.959663239503041</c:v>
                </c:pt>
                <c:pt idx="82">
                  <c:v>1.0403367604969591</c:v>
                </c:pt>
                <c:pt idx="83">
                  <c:v>0.93277206583840166</c:v>
                </c:pt>
                <c:pt idx="84">
                  <c:v>1.0672279341615984</c:v>
                </c:pt>
                <c:pt idx="85">
                  <c:v>0.90588089217376222</c:v>
                </c:pt>
                <c:pt idx="86">
                  <c:v>1.0941191078262378</c:v>
                </c:pt>
                <c:pt idx="87">
                  <c:v>0.98655441316768033</c:v>
                </c:pt>
                <c:pt idx="88">
                  <c:v>1.0134455868323198</c:v>
                </c:pt>
                <c:pt idx="89">
                  <c:v>0.98655441316768033</c:v>
                </c:pt>
                <c:pt idx="90">
                  <c:v>1.0134455868323198</c:v>
                </c:pt>
                <c:pt idx="91">
                  <c:v>0.959663239503041</c:v>
                </c:pt>
                <c:pt idx="92">
                  <c:v>1.0403367604969591</c:v>
                </c:pt>
                <c:pt idx="93">
                  <c:v>1</c:v>
                </c:pt>
                <c:pt idx="94">
                  <c:v>1</c:v>
                </c:pt>
                <c:pt idx="95">
                  <c:v>1.0268911736646393</c:v>
                </c:pt>
                <c:pt idx="96">
                  <c:v>0.97310882633536055</c:v>
                </c:pt>
                <c:pt idx="97">
                  <c:v>0.98655441316768033</c:v>
                </c:pt>
                <c:pt idx="98">
                  <c:v>1.0134455868323198</c:v>
                </c:pt>
                <c:pt idx="99">
                  <c:v>0.98655441316768033</c:v>
                </c:pt>
                <c:pt idx="100">
                  <c:v>1.0134455868323198</c:v>
                </c:pt>
                <c:pt idx="101">
                  <c:v>1</c:v>
                </c:pt>
                <c:pt idx="102">
                  <c:v>1.0268911736646393</c:v>
                </c:pt>
                <c:pt idx="103">
                  <c:v>0.97310882633536055</c:v>
                </c:pt>
                <c:pt idx="104">
                  <c:v>1</c:v>
                </c:pt>
                <c:pt idx="105">
                  <c:v>1.0268911736646393</c:v>
                </c:pt>
                <c:pt idx="106">
                  <c:v>0.97310882633536055</c:v>
                </c:pt>
                <c:pt idx="107">
                  <c:v>0.98655441316768033</c:v>
                </c:pt>
                <c:pt idx="108">
                  <c:v>1.0134455868323198</c:v>
                </c:pt>
                <c:pt idx="109">
                  <c:v>0.959663239503041</c:v>
                </c:pt>
                <c:pt idx="110">
                  <c:v>1.0403367604969591</c:v>
                </c:pt>
                <c:pt idx="111">
                  <c:v>1</c:v>
                </c:pt>
                <c:pt idx="112">
                  <c:v>1.0268911736646393</c:v>
                </c:pt>
                <c:pt idx="113">
                  <c:v>0.97310882633536055</c:v>
                </c:pt>
                <c:pt idx="114">
                  <c:v>1.0537823473292787</c:v>
                </c:pt>
                <c:pt idx="115">
                  <c:v>0.94621765267072122</c:v>
                </c:pt>
                <c:pt idx="116">
                  <c:v>0.98655441316768033</c:v>
                </c:pt>
                <c:pt idx="117">
                  <c:v>1.0134455868323198</c:v>
                </c:pt>
                <c:pt idx="118">
                  <c:v>0.959663239503041</c:v>
                </c:pt>
                <c:pt idx="119">
                  <c:v>1.0403367604969591</c:v>
                </c:pt>
                <c:pt idx="120">
                  <c:v>1</c:v>
                </c:pt>
                <c:pt idx="121">
                  <c:v>1.0268911736646393</c:v>
                </c:pt>
                <c:pt idx="122">
                  <c:v>0.97310882633536055</c:v>
                </c:pt>
                <c:pt idx="123">
                  <c:v>1.0537823473292787</c:v>
                </c:pt>
                <c:pt idx="124">
                  <c:v>0.94621765267072122</c:v>
                </c:pt>
                <c:pt idx="125">
                  <c:v>1.080673520993918</c:v>
                </c:pt>
                <c:pt idx="126">
                  <c:v>0.91932647900608178</c:v>
                </c:pt>
                <c:pt idx="127">
                  <c:v>0.98655441316768033</c:v>
                </c:pt>
                <c:pt idx="128">
                  <c:v>1.0134455868323198</c:v>
                </c:pt>
                <c:pt idx="129">
                  <c:v>0.959663239503041</c:v>
                </c:pt>
                <c:pt idx="130">
                  <c:v>1.0403367604969591</c:v>
                </c:pt>
                <c:pt idx="131">
                  <c:v>0.98655441316768033</c:v>
                </c:pt>
                <c:pt idx="132">
                  <c:v>1.0134455868323198</c:v>
                </c:pt>
                <c:pt idx="133">
                  <c:v>0.959663239503041</c:v>
                </c:pt>
                <c:pt idx="134">
                  <c:v>1.0403367604969591</c:v>
                </c:pt>
                <c:pt idx="135">
                  <c:v>0.93277206583840166</c:v>
                </c:pt>
                <c:pt idx="136">
                  <c:v>1.0672279341615984</c:v>
                </c:pt>
                <c:pt idx="137">
                  <c:v>0.98655441316768033</c:v>
                </c:pt>
                <c:pt idx="138">
                  <c:v>1.0134455868323198</c:v>
                </c:pt>
                <c:pt idx="139">
                  <c:v>0.959663239503041</c:v>
                </c:pt>
                <c:pt idx="140">
                  <c:v>1.0403367604969591</c:v>
                </c:pt>
                <c:pt idx="141">
                  <c:v>0.93277206583840166</c:v>
                </c:pt>
                <c:pt idx="142">
                  <c:v>1.0672279341615984</c:v>
                </c:pt>
                <c:pt idx="143">
                  <c:v>1</c:v>
                </c:pt>
                <c:pt idx="144">
                  <c:v>1.0268911736646393</c:v>
                </c:pt>
                <c:pt idx="145">
                  <c:v>0.97310882633536055</c:v>
                </c:pt>
                <c:pt idx="146">
                  <c:v>0.98655441316768033</c:v>
                </c:pt>
                <c:pt idx="147">
                  <c:v>1.0134455868323198</c:v>
                </c:pt>
                <c:pt idx="148">
                  <c:v>1</c:v>
                </c:pt>
                <c:pt idx="149">
                  <c:v>1</c:v>
                </c:pt>
                <c:pt idx="150">
                  <c:v>1</c:v>
                </c:pt>
                <c:pt idx="151">
                  <c:v>1</c:v>
                </c:pt>
                <c:pt idx="152">
                  <c:v>1</c:v>
                </c:pt>
              </c:numCache>
            </c:numRef>
          </c:xVal>
          <c:yVal>
            <c:numRef>
              <c:f>Desc1_HID!$B$1:$B$153</c:f>
              <c:numCache>
                <c:formatCode>0</c:formatCode>
                <c:ptCount val="153"/>
                <c:pt idx="0">
                  <c:v>329</c:v>
                </c:pt>
                <c:pt idx="1">
                  <c:v>336</c:v>
                </c:pt>
                <c:pt idx="2">
                  <c:v>343</c:v>
                </c:pt>
                <c:pt idx="3">
                  <c:v>349</c:v>
                </c:pt>
                <c:pt idx="4">
                  <c:v>354</c:v>
                </c:pt>
                <c:pt idx="5">
                  <c:v>355.2</c:v>
                </c:pt>
                <c:pt idx="6">
                  <c:v>356.25</c:v>
                </c:pt>
                <c:pt idx="7">
                  <c:v>358</c:v>
                </c:pt>
                <c:pt idx="8">
                  <c:v>361</c:v>
                </c:pt>
                <c:pt idx="9">
                  <c:v>362.5</c:v>
                </c:pt>
                <c:pt idx="10">
                  <c:v>365.5</c:v>
                </c:pt>
                <c:pt idx="11">
                  <c:v>367.2</c:v>
                </c:pt>
                <c:pt idx="12">
                  <c:v>368.33333333333331</c:v>
                </c:pt>
                <c:pt idx="13">
                  <c:v>368.4</c:v>
                </c:pt>
                <c:pt idx="14">
                  <c:v>373</c:v>
                </c:pt>
                <c:pt idx="15">
                  <c:v>375.75</c:v>
                </c:pt>
                <c:pt idx="16">
                  <c:v>376.75</c:v>
                </c:pt>
                <c:pt idx="17">
                  <c:v>378</c:v>
                </c:pt>
                <c:pt idx="18">
                  <c:v>380.57142857142856</c:v>
                </c:pt>
                <c:pt idx="19">
                  <c:v>385.75</c:v>
                </c:pt>
                <c:pt idx="20">
                  <c:v>390.4</c:v>
                </c:pt>
                <c:pt idx="21">
                  <c:v>391.5</c:v>
                </c:pt>
                <c:pt idx="22">
                  <c:v>393.33333333333331</c:v>
                </c:pt>
                <c:pt idx="23">
                  <c:v>393.33333333333331</c:v>
                </c:pt>
                <c:pt idx="24">
                  <c:v>395.22222222222223</c:v>
                </c:pt>
                <c:pt idx="25">
                  <c:v>395.5</c:v>
                </c:pt>
                <c:pt idx="26">
                  <c:v>396</c:v>
                </c:pt>
                <c:pt idx="27">
                  <c:v>396.7</c:v>
                </c:pt>
                <c:pt idx="28">
                  <c:v>398.42857142857144</c:v>
                </c:pt>
                <c:pt idx="29">
                  <c:v>399.2</c:v>
                </c:pt>
                <c:pt idx="30">
                  <c:v>399.33333333333331</c:v>
                </c:pt>
                <c:pt idx="31">
                  <c:v>401</c:v>
                </c:pt>
                <c:pt idx="32">
                  <c:v>405.8</c:v>
                </c:pt>
                <c:pt idx="33">
                  <c:v>406</c:v>
                </c:pt>
                <c:pt idx="34">
                  <c:v>407.66666666666669</c:v>
                </c:pt>
                <c:pt idx="35">
                  <c:v>408.2</c:v>
                </c:pt>
                <c:pt idx="36">
                  <c:v>409.66666666666669</c:v>
                </c:pt>
                <c:pt idx="37">
                  <c:v>411.33333333333331</c:v>
                </c:pt>
                <c:pt idx="38">
                  <c:v>412.4</c:v>
                </c:pt>
                <c:pt idx="39">
                  <c:v>413.5</c:v>
                </c:pt>
                <c:pt idx="40">
                  <c:v>415</c:v>
                </c:pt>
                <c:pt idx="41">
                  <c:v>416</c:v>
                </c:pt>
                <c:pt idx="42">
                  <c:v>417.5</c:v>
                </c:pt>
                <c:pt idx="43">
                  <c:v>418.75</c:v>
                </c:pt>
                <c:pt idx="44">
                  <c:v>419.5</c:v>
                </c:pt>
                <c:pt idx="45">
                  <c:v>419.66666666666669</c:v>
                </c:pt>
                <c:pt idx="46">
                  <c:v>420.2</c:v>
                </c:pt>
                <c:pt idx="47">
                  <c:v>423.1</c:v>
                </c:pt>
                <c:pt idx="48">
                  <c:v>426.33333333333331</c:v>
                </c:pt>
                <c:pt idx="49">
                  <c:v>427</c:v>
                </c:pt>
                <c:pt idx="50">
                  <c:v>430.6</c:v>
                </c:pt>
                <c:pt idx="51">
                  <c:v>432</c:v>
                </c:pt>
                <c:pt idx="52">
                  <c:v>434.16666666666669</c:v>
                </c:pt>
                <c:pt idx="53">
                  <c:v>436</c:v>
                </c:pt>
                <c:pt idx="54">
                  <c:v>438.33333333333331</c:v>
                </c:pt>
                <c:pt idx="55">
                  <c:v>440.9</c:v>
                </c:pt>
                <c:pt idx="56">
                  <c:v>445.16666666666669</c:v>
                </c:pt>
                <c:pt idx="57">
                  <c:v>450.375</c:v>
                </c:pt>
                <c:pt idx="58">
                  <c:v>453</c:v>
                </c:pt>
                <c:pt idx="59">
                  <c:v>454</c:v>
                </c:pt>
                <c:pt idx="60">
                  <c:v>455</c:v>
                </c:pt>
                <c:pt idx="61">
                  <c:v>455.33333333333331</c:v>
                </c:pt>
                <c:pt idx="62">
                  <c:v>457</c:v>
                </c:pt>
                <c:pt idx="63">
                  <c:v>459</c:v>
                </c:pt>
                <c:pt idx="64">
                  <c:v>463</c:v>
                </c:pt>
                <c:pt idx="65">
                  <c:v>464</c:v>
                </c:pt>
                <c:pt idx="66">
                  <c:v>464</c:v>
                </c:pt>
                <c:pt idx="67">
                  <c:v>470.75</c:v>
                </c:pt>
                <c:pt idx="68">
                  <c:v>477</c:v>
                </c:pt>
                <c:pt idx="69">
                  <c:v>478.2</c:v>
                </c:pt>
                <c:pt idx="70">
                  <c:v>478.42857142857144</c:v>
                </c:pt>
                <c:pt idx="71">
                  <c:v>481.2</c:v>
                </c:pt>
                <c:pt idx="72">
                  <c:v>487.33333333333331</c:v>
                </c:pt>
                <c:pt idx="73">
                  <c:v>487.5</c:v>
                </c:pt>
                <c:pt idx="74">
                  <c:v>493</c:v>
                </c:pt>
                <c:pt idx="75">
                  <c:v>496.1</c:v>
                </c:pt>
                <c:pt idx="76">
                  <c:v>496.22222222222223</c:v>
                </c:pt>
                <c:pt idx="77">
                  <c:v>499</c:v>
                </c:pt>
                <c:pt idx="78">
                  <c:v>501.71428571428572</c:v>
                </c:pt>
                <c:pt idx="79">
                  <c:v>504.2</c:v>
                </c:pt>
                <c:pt idx="80">
                  <c:v>505</c:v>
                </c:pt>
                <c:pt idx="81">
                  <c:v>505.2</c:v>
                </c:pt>
                <c:pt idx="82">
                  <c:v>506.44444444444446</c:v>
                </c:pt>
                <c:pt idx="83">
                  <c:v>506.66666666666669</c:v>
                </c:pt>
                <c:pt idx="84">
                  <c:v>509.77777777777777</c:v>
                </c:pt>
                <c:pt idx="85">
                  <c:v>512</c:v>
                </c:pt>
                <c:pt idx="86">
                  <c:v>512.71428571428567</c:v>
                </c:pt>
                <c:pt idx="87">
                  <c:v>523</c:v>
                </c:pt>
                <c:pt idx="88">
                  <c:v>524.79999999999995</c:v>
                </c:pt>
                <c:pt idx="89">
                  <c:v>535</c:v>
                </c:pt>
                <c:pt idx="90">
                  <c:v>540.16666666666663</c:v>
                </c:pt>
                <c:pt idx="91">
                  <c:v>540.75</c:v>
                </c:pt>
                <c:pt idx="92">
                  <c:v>543.29999999999995</c:v>
                </c:pt>
                <c:pt idx="93">
                  <c:v>549.79999999999995</c:v>
                </c:pt>
                <c:pt idx="94">
                  <c:v>572.33333333333337</c:v>
                </c:pt>
                <c:pt idx="95">
                  <c:v>573.5</c:v>
                </c:pt>
                <c:pt idx="96">
                  <c:v>580.5</c:v>
                </c:pt>
                <c:pt idx="97">
                  <c:v>604.33333333333337</c:v>
                </c:pt>
                <c:pt idx="98">
                  <c:v>607</c:v>
                </c:pt>
                <c:pt idx="99">
                  <c:v>614.5</c:v>
                </c:pt>
                <c:pt idx="100">
                  <c:v>618.33333333333337</c:v>
                </c:pt>
                <c:pt idx="101">
                  <c:v>626</c:v>
                </c:pt>
                <c:pt idx="102">
                  <c:v>626</c:v>
                </c:pt>
                <c:pt idx="103">
                  <c:v>634.79999999999995</c:v>
                </c:pt>
                <c:pt idx="104">
                  <c:v>639</c:v>
                </c:pt>
                <c:pt idx="105">
                  <c:v>640</c:v>
                </c:pt>
                <c:pt idx="106">
                  <c:v>640.77777777777783</c:v>
                </c:pt>
                <c:pt idx="107">
                  <c:v>654.66666666666663</c:v>
                </c:pt>
                <c:pt idx="108">
                  <c:v>655</c:v>
                </c:pt>
                <c:pt idx="109">
                  <c:v>662.2</c:v>
                </c:pt>
                <c:pt idx="110">
                  <c:v>663.55555555555554</c:v>
                </c:pt>
                <c:pt idx="111">
                  <c:v>668.25</c:v>
                </c:pt>
                <c:pt idx="112">
                  <c:v>670.25</c:v>
                </c:pt>
                <c:pt idx="113">
                  <c:v>670.75</c:v>
                </c:pt>
                <c:pt idx="114">
                  <c:v>671.75</c:v>
                </c:pt>
                <c:pt idx="115">
                  <c:v>674.25</c:v>
                </c:pt>
                <c:pt idx="116">
                  <c:v>681.25</c:v>
                </c:pt>
                <c:pt idx="117">
                  <c:v>681.6</c:v>
                </c:pt>
                <c:pt idx="118">
                  <c:v>681.75</c:v>
                </c:pt>
                <c:pt idx="119">
                  <c:v>688.25</c:v>
                </c:pt>
                <c:pt idx="120">
                  <c:v>692.25</c:v>
                </c:pt>
                <c:pt idx="121">
                  <c:v>694.5</c:v>
                </c:pt>
                <c:pt idx="122">
                  <c:v>696</c:v>
                </c:pt>
                <c:pt idx="123">
                  <c:v>701.75</c:v>
                </c:pt>
                <c:pt idx="124">
                  <c:v>702.25</c:v>
                </c:pt>
                <c:pt idx="125">
                  <c:v>703</c:v>
                </c:pt>
                <c:pt idx="126">
                  <c:v>703.85714285714289</c:v>
                </c:pt>
                <c:pt idx="127">
                  <c:v>705.66666666666663</c:v>
                </c:pt>
                <c:pt idx="128">
                  <c:v>706.33333333333337</c:v>
                </c:pt>
                <c:pt idx="129">
                  <c:v>710.4</c:v>
                </c:pt>
                <c:pt idx="130">
                  <c:v>712.16666666666663</c:v>
                </c:pt>
                <c:pt idx="131">
                  <c:v>719.66666666666663</c:v>
                </c:pt>
                <c:pt idx="132">
                  <c:v>723</c:v>
                </c:pt>
                <c:pt idx="133">
                  <c:v>725.4</c:v>
                </c:pt>
                <c:pt idx="134">
                  <c:v>726.75</c:v>
                </c:pt>
                <c:pt idx="135">
                  <c:v>728.6</c:v>
                </c:pt>
                <c:pt idx="136">
                  <c:v>732</c:v>
                </c:pt>
                <c:pt idx="137">
                  <c:v>733</c:v>
                </c:pt>
                <c:pt idx="138">
                  <c:v>736.9</c:v>
                </c:pt>
                <c:pt idx="139">
                  <c:v>737.25</c:v>
                </c:pt>
                <c:pt idx="140">
                  <c:v>741.9</c:v>
                </c:pt>
                <c:pt idx="141">
                  <c:v>742</c:v>
                </c:pt>
                <c:pt idx="142">
                  <c:v>742.5</c:v>
                </c:pt>
                <c:pt idx="143">
                  <c:v>747.25</c:v>
                </c:pt>
                <c:pt idx="144">
                  <c:v>749.1</c:v>
                </c:pt>
                <c:pt idx="145">
                  <c:v>750.5</c:v>
                </c:pt>
                <c:pt idx="146">
                  <c:v>763.3</c:v>
                </c:pt>
                <c:pt idx="147">
                  <c:v>764.1</c:v>
                </c:pt>
                <c:pt idx="148">
                  <c:v>772.7</c:v>
                </c:pt>
                <c:pt idx="149">
                  <c:v>790.3</c:v>
                </c:pt>
                <c:pt idx="150">
                  <c:v>808.6</c:v>
                </c:pt>
                <c:pt idx="151">
                  <c:v>837.6</c:v>
                </c:pt>
                <c:pt idx="152">
                  <c:v>853.2</c:v>
                </c:pt>
              </c:numCache>
            </c:numRef>
          </c:yVal>
          <c:smooth val="0"/>
        </c:ser>
        <c:ser>
          <c:idx val="2"/>
          <c:order val="2"/>
          <c:spPr>
            <a:ln w="12700">
              <a:solidFill>
                <a:srgbClr val="FF0000"/>
              </a:solidFill>
              <a:prstDash val="solid"/>
            </a:ln>
            <a:effectLst/>
          </c:spPr>
          <c:marker>
            <c:symbol val="none"/>
          </c:marker>
          <c:xVal>
            <c:numLit>
              <c:formatCode>General</c:formatCode>
              <c:ptCount val="2"/>
              <c:pt idx="0">
                <c:v>0.7</c:v>
              </c:pt>
              <c:pt idx="1">
                <c:v>1.3</c:v>
              </c:pt>
            </c:numLit>
          </c:xVal>
          <c:yVal>
            <c:numLit>
              <c:formatCode>General</c:formatCode>
              <c:ptCount val="2"/>
              <c:pt idx="0">
                <c:v>496.22222222222223</c:v>
              </c:pt>
              <c:pt idx="1">
                <c:v>496.22222222222223</c:v>
              </c:pt>
            </c:numLit>
          </c:yVal>
          <c:smooth val="0"/>
        </c:ser>
        <c:ser>
          <c:idx val="3"/>
          <c:order val="3"/>
          <c:spPr>
            <a:ln w="25400">
              <a:noFill/>
            </a:ln>
            <a:effectLst/>
          </c:spPr>
          <c:marker>
            <c:symbol val="plus"/>
            <c:size val="7"/>
            <c:spPr>
              <a:noFill/>
              <a:ln>
                <a:solidFill>
                  <a:srgbClr val="FF0000"/>
                </a:solidFill>
                <a:prstDash val="solid"/>
              </a:ln>
            </c:spPr>
          </c:marker>
          <c:xVal>
            <c:numLit>
              <c:formatCode>General</c:formatCode>
              <c:ptCount val="1"/>
              <c:pt idx="0">
                <c:v>1</c:v>
              </c:pt>
            </c:numLit>
          </c:xVal>
          <c:yVal>
            <c:numLit>
              <c:formatCode>General</c:formatCode>
              <c:ptCount val="1"/>
              <c:pt idx="0">
                <c:v>534.78631341425455</c:v>
              </c:pt>
            </c:numLit>
          </c:yVal>
          <c:smooth val="0"/>
        </c:ser>
        <c:dLbls>
          <c:showLegendKey val="0"/>
          <c:showVal val="0"/>
          <c:showCatName val="0"/>
          <c:showSerName val="0"/>
          <c:showPercent val="0"/>
          <c:showBubbleSize val="0"/>
        </c:dLbls>
        <c:axId val="22611840"/>
        <c:axId val="22622208"/>
      </c:scatterChart>
      <c:valAx>
        <c:axId val="22611840"/>
        <c:scaling>
          <c:orientation val="minMax"/>
          <c:max val="2"/>
          <c:min val="0"/>
        </c:scaling>
        <c:delete val="0"/>
        <c:axPos val="b"/>
        <c:numFmt formatCode="General" sourceLinked="0"/>
        <c:majorTickMark val="none"/>
        <c:minorTickMark val="none"/>
        <c:tickLblPos val="none"/>
        <c:spPr>
          <a:ln w="9525">
            <a:noFill/>
          </a:ln>
        </c:spPr>
        <c:txPr>
          <a:bodyPr/>
          <a:lstStyle/>
          <a:p>
            <a:pPr>
              <a:defRPr sz="700"/>
            </a:pPr>
            <a:endParaRPr lang="en-US"/>
          </a:p>
        </c:txPr>
        <c:crossAx val="22622208"/>
        <c:crosses val="autoZero"/>
        <c:crossBetween val="midCat"/>
      </c:valAx>
      <c:valAx>
        <c:axId val="22622208"/>
        <c:scaling>
          <c:orientation val="minMax"/>
          <c:max val="900"/>
          <c:min val="300"/>
        </c:scaling>
        <c:delete val="0"/>
        <c:axPos val="l"/>
        <c:title>
          <c:tx>
            <c:rich>
              <a:bodyPr/>
              <a:lstStyle/>
              <a:p>
                <a:pPr>
                  <a:defRPr sz="800" b="1"/>
                </a:pPr>
                <a:r>
                  <a:rPr lang="it-IT"/>
                  <a:t>average of historical means</a:t>
                </a:r>
              </a:p>
            </c:rich>
          </c:tx>
          <c:overlay val="0"/>
        </c:title>
        <c:numFmt formatCode="General" sourceLinked="0"/>
        <c:majorTickMark val="cross"/>
        <c:minorTickMark val="none"/>
        <c:tickLblPos val="nextTo"/>
        <c:txPr>
          <a:bodyPr/>
          <a:lstStyle/>
          <a:p>
            <a:pPr>
              <a:defRPr sz="700"/>
            </a:pPr>
            <a:endParaRPr lang="en-US"/>
          </a:p>
        </c:txPr>
        <c:crossAx val="22611840"/>
        <c:crosses val="autoZero"/>
        <c:crossBetween val="midCat"/>
      </c:valAx>
      <c:spPr>
        <a:noFill/>
        <a:ln w="25400">
          <a:noFill/>
        </a:ln>
      </c:spPr>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1"/>
            </a:pPr>
            <a:r>
              <a:rPr lang="it-IT"/>
              <a:t>Strip plot (average of historical means)</a:t>
            </a:r>
          </a:p>
        </c:rich>
      </c:tx>
      <c:overlay val="0"/>
    </c:title>
    <c:autoTitleDeleted val="0"/>
    <c:plotArea>
      <c:layout/>
      <c:scatterChart>
        <c:scatterStyle val="lineMarker"/>
        <c:varyColors val="0"/>
        <c:ser>
          <c:idx val="0"/>
          <c:order val="0"/>
          <c:spPr>
            <a:ln w="28575">
              <a:noFill/>
            </a:ln>
            <a:effectLst/>
          </c:spPr>
          <c:marker>
            <c:symbol val="none"/>
          </c:marker>
          <c:dPt>
            <c:idx val="1"/>
            <c:bubble3D val="0"/>
            <c:spPr>
              <a:ln w="12700">
                <a:solidFill>
                  <a:srgbClr val="000000"/>
                </a:solidFill>
                <a:prstDash val="solid"/>
              </a:ln>
              <a:effectLst/>
            </c:spPr>
          </c:dPt>
          <c:dPt>
            <c:idx val="3"/>
            <c:bubble3D val="0"/>
            <c:spPr>
              <a:ln w="12700">
                <a:solidFill>
                  <a:srgbClr val="000000"/>
                </a:solidFill>
                <a:prstDash val="solid"/>
              </a:ln>
              <a:effectLst/>
            </c:spPr>
          </c:dPt>
          <c:dPt>
            <c:idx val="5"/>
            <c:bubble3D val="0"/>
            <c:spPr>
              <a:ln w="12700">
                <a:solidFill>
                  <a:srgbClr val="000000"/>
                </a:solidFill>
                <a:prstDash val="solid"/>
              </a:ln>
              <a:effectLst/>
            </c:spPr>
          </c:dPt>
          <c:dPt>
            <c:idx val="7"/>
            <c:bubble3D val="0"/>
            <c:spPr>
              <a:ln w="12700">
                <a:solidFill>
                  <a:srgbClr val="000000"/>
                </a:solidFill>
                <a:prstDash val="solid"/>
              </a:ln>
              <a:effectLst/>
            </c:spPr>
          </c:dPt>
          <c:dPt>
            <c:idx val="9"/>
            <c:bubble3D val="0"/>
            <c:spPr>
              <a:ln w="12700">
                <a:solidFill>
                  <a:srgbClr val="000000"/>
                </a:solidFill>
                <a:prstDash val="solid"/>
              </a:ln>
              <a:effectLst/>
            </c:spPr>
          </c:dPt>
          <c:dPt>
            <c:idx val="11"/>
            <c:bubble3D val="0"/>
            <c:spPr>
              <a:ln w="12700">
                <a:solidFill>
                  <a:srgbClr val="000000"/>
                </a:solidFill>
                <a:prstDash val="solid"/>
              </a:ln>
              <a:effectLst/>
            </c:spPr>
          </c:dPt>
          <c:dPt>
            <c:idx val="13"/>
            <c:bubble3D val="0"/>
            <c:spPr>
              <a:ln w="12700">
                <a:solidFill>
                  <a:srgbClr val="000000"/>
                </a:solidFill>
                <a:prstDash val="solid"/>
              </a:ln>
              <a:effectLst/>
            </c:spPr>
          </c:dPt>
          <c:dPt>
            <c:idx val="15"/>
            <c:bubble3D val="0"/>
            <c:spPr>
              <a:ln w="12700">
                <a:solidFill>
                  <a:srgbClr val="000000"/>
                </a:solidFill>
                <a:prstDash val="solid"/>
              </a:ln>
              <a:effectLst/>
            </c:spPr>
          </c:dPt>
          <c:dPt>
            <c:idx val="17"/>
            <c:bubble3D val="0"/>
            <c:spPr>
              <a:ln w="12700">
                <a:solidFill>
                  <a:srgbClr val="000000"/>
                </a:solidFill>
                <a:prstDash val="solid"/>
              </a:ln>
              <a:effectLst/>
            </c:spPr>
          </c:dPt>
          <c:dPt>
            <c:idx val="19"/>
            <c:bubble3D val="0"/>
            <c:spPr>
              <a:ln w="12700">
                <a:solidFill>
                  <a:srgbClr val="000000"/>
                </a:solidFill>
                <a:prstDash val="solid"/>
              </a:ln>
              <a:effectLst/>
            </c:spPr>
          </c:dPt>
          <c:dPt>
            <c:idx val="21"/>
            <c:bubble3D val="0"/>
            <c:spPr>
              <a:ln w="12700">
                <a:solidFill>
                  <a:srgbClr val="000000"/>
                </a:solidFill>
                <a:prstDash val="solid"/>
              </a:ln>
              <a:effectLst/>
            </c:spPr>
          </c:dPt>
          <c:dPt>
            <c:idx val="23"/>
            <c:bubble3D val="0"/>
            <c:spPr>
              <a:ln w="12700">
                <a:solidFill>
                  <a:srgbClr val="000000"/>
                </a:solidFill>
                <a:prstDash val="solid"/>
              </a:ln>
              <a:effectLst/>
            </c:spPr>
          </c:dPt>
          <c:dPt>
            <c:idx val="25"/>
            <c:bubble3D val="0"/>
            <c:spPr>
              <a:ln w="12700">
                <a:solidFill>
                  <a:srgbClr val="000000"/>
                </a:solidFill>
                <a:prstDash val="solid"/>
              </a:ln>
              <a:effectLst/>
            </c:spPr>
          </c:dPt>
          <c:dPt>
            <c:idx val="27"/>
            <c:bubble3D val="0"/>
            <c:spPr>
              <a:ln w="12700">
                <a:solidFill>
                  <a:srgbClr val="000000"/>
                </a:solidFill>
                <a:prstDash val="solid"/>
              </a:ln>
              <a:effectLst/>
            </c:spPr>
          </c:dPt>
          <c:dPt>
            <c:idx val="29"/>
            <c:bubble3D val="0"/>
            <c:spPr>
              <a:ln w="12700">
                <a:solidFill>
                  <a:srgbClr val="000000"/>
                </a:solidFill>
                <a:prstDash val="solid"/>
              </a:ln>
              <a:effectLst/>
            </c:spPr>
          </c:dPt>
          <c:dPt>
            <c:idx val="31"/>
            <c:bubble3D val="0"/>
            <c:spPr>
              <a:ln w="12700">
                <a:solidFill>
                  <a:srgbClr val="000000"/>
                </a:solidFill>
                <a:prstDash val="solid"/>
              </a:ln>
              <a:effectLst/>
            </c:spPr>
          </c:dPt>
          <c:dPt>
            <c:idx val="33"/>
            <c:bubble3D val="0"/>
            <c:spPr>
              <a:ln w="12700">
                <a:solidFill>
                  <a:srgbClr val="000000"/>
                </a:solidFill>
                <a:prstDash val="solid"/>
              </a:ln>
              <a:effectLst/>
            </c:spPr>
          </c:dPt>
          <c:dPt>
            <c:idx val="35"/>
            <c:bubble3D val="0"/>
            <c:spPr>
              <a:ln w="12700">
                <a:solidFill>
                  <a:srgbClr val="000000"/>
                </a:solidFill>
                <a:prstDash val="solid"/>
              </a:ln>
              <a:effectLst/>
            </c:spPr>
          </c:dPt>
          <c:dPt>
            <c:idx val="37"/>
            <c:bubble3D val="0"/>
            <c:spPr>
              <a:ln w="12700">
                <a:solidFill>
                  <a:srgbClr val="000000"/>
                </a:solidFill>
                <a:prstDash val="solid"/>
              </a:ln>
              <a:effectLst/>
            </c:spPr>
          </c:dPt>
          <c:dPt>
            <c:idx val="39"/>
            <c:bubble3D val="0"/>
            <c:spPr>
              <a:ln w="12700">
                <a:solidFill>
                  <a:srgbClr val="000000"/>
                </a:solidFill>
                <a:prstDash val="solid"/>
              </a:ln>
              <a:effectLst/>
            </c:spPr>
          </c:dPt>
          <c:dPt>
            <c:idx val="41"/>
            <c:bubble3D val="0"/>
            <c:spPr>
              <a:ln w="12700">
                <a:solidFill>
                  <a:srgbClr val="000000"/>
                </a:solidFill>
                <a:prstDash val="solid"/>
              </a:ln>
              <a:effectLst/>
            </c:spPr>
          </c:dPt>
          <c:dPt>
            <c:idx val="43"/>
            <c:bubble3D val="0"/>
            <c:spPr>
              <a:ln w="12700">
                <a:solidFill>
                  <a:srgbClr val="000000"/>
                </a:solidFill>
                <a:prstDash val="solid"/>
              </a:ln>
              <a:effectLst/>
            </c:spPr>
          </c:dPt>
          <c:dPt>
            <c:idx val="45"/>
            <c:bubble3D val="0"/>
            <c:spPr>
              <a:ln w="12700">
                <a:solidFill>
                  <a:srgbClr val="000000"/>
                </a:solidFill>
                <a:prstDash val="solid"/>
              </a:ln>
              <a:effectLst/>
            </c:spPr>
          </c:dPt>
          <c:dPt>
            <c:idx val="47"/>
            <c:bubble3D val="0"/>
            <c:spPr>
              <a:ln w="25400">
                <a:solidFill>
                  <a:srgbClr val="000000"/>
                </a:solidFill>
                <a:prstDash val="solid"/>
              </a:ln>
              <a:effectLst/>
            </c:spPr>
          </c:dPt>
          <c:dPt>
            <c:idx val="49"/>
            <c:bubble3D val="0"/>
            <c:spPr>
              <a:ln w="12700">
                <a:solidFill>
                  <a:srgbClr val="000000"/>
                </a:solidFill>
                <a:prstDash val="solid"/>
              </a:ln>
              <a:effectLst/>
            </c:spPr>
          </c:dPt>
          <c:dPt>
            <c:idx val="51"/>
            <c:bubble3D val="0"/>
            <c:spPr>
              <a:ln w="12700">
                <a:solidFill>
                  <a:srgbClr val="000000"/>
                </a:solidFill>
                <a:prstDash val="solid"/>
              </a:ln>
              <a:effectLst/>
            </c:spPr>
          </c:dPt>
          <c:dPt>
            <c:idx val="53"/>
            <c:bubble3D val="0"/>
            <c:spPr>
              <a:ln w="12700">
                <a:solidFill>
                  <a:srgbClr val="000000"/>
                </a:solidFill>
                <a:prstDash val="solid"/>
              </a:ln>
              <a:effectLst/>
            </c:spPr>
          </c:dPt>
          <c:dPt>
            <c:idx val="55"/>
            <c:bubble3D val="0"/>
            <c:spPr>
              <a:ln w="12700">
                <a:solidFill>
                  <a:srgbClr val="000000"/>
                </a:solidFill>
                <a:prstDash val="solid"/>
              </a:ln>
              <a:effectLst/>
            </c:spPr>
          </c:dPt>
          <c:dPt>
            <c:idx val="57"/>
            <c:bubble3D val="0"/>
            <c:spPr>
              <a:ln w="12700">
                <a:solidFill>
                  <a:srgbClr val="000000"/>
                </a:solidFill>
                <a:prstDash val="solid"/>
              </a:ln>
              <a:effectLst/>
            </c:spPr>
          </c:dPt>
          <c:dPt>
            <c:idx val="59"/>
            <c:bubble3D val="0"/>
            <c:spPr>
              <a:ln w="12700">
                <a:solidFill>
                  <a:srgbClr val="000000"/>
                </a:solidFill>
                <a:prstDash val="solid"/>
              </a:ln>
              <a:effectLst/>
            </c:spPr>
          </c:dPt>
          <c:dPt>
            <c:idx val="61"/>
            <c:bubble3D val="0"/>
            <c:spPr>
              <a:ln w="12700">
                <a:solidFill>
                  <a:srgbClr val="000000"/>
                </a:solidFill>
                <a:prstDash val="solid"/>
              </a:ln>
              <a:effectLst/>
            </c:spPr>
          </c:dPt>
          <c:dPt>
            <c:idx val="63"/>
            <c:bubble3D val="0"/>
            <c:spPr>
              <a:ln w="12700">
                <a:solidFill>
                  <a:srgbClr val="000000"/>
                </a:solidFill>
                <a:prstDash val="solid"/>
              </a:ln>
              <a:effectLst/>
            </c:spPr>
          </c:dPt>
          <c:dPt>
            <c:idx val="65"/>
            <c:bubble3D val="0"/>
            <c:spPr>
              <a:ln w="12700">
                <a:solidFill>
                  <a:srgbClr val="000000"/>
                </a:solidFill>
                <a:prstDash val="solid"/>
              </a:ln>
              <a:effectLst/>
            </c:spPr>
          </c:dPt>
          <c:dPt>
            <c:idx val="67"/>
            <c:bubble3D val="0"/>
            <c:spPr>
              <a:ln w="12700">
                <a:solidFill>
                  <a:srgbClr val="000000"/>
                </a:solidFill>
                <a:prstDash val="solid"/>
              </a:ln>
              <a:effectLst/>
            </c:spPr>
          </c:dPt>
          <c:dPt>
            <c:idx val="69"/>
            <c:bubble3D val="0"/>
            <c:spPr>
              <a:ln w="12700">
                <a:solidFill>
                  <a:srgbClr val="000000"/>
                </a:solidFill>
                <a:prstDash val="solid"/>
              </a:ln>
              <a:effectLst/>
            </c:spPr>
          </c:dPt>
          <c:dPt>
            <c:idx val="71"/>
            <c:bubble3D val="0"/>
            <c:spPr>
              <a:ln w="12700">
                <a:solidFill>
                  <a:srgbClr val="000000"/>
                </a:solidFill>
                <a:prstDash val="solid"/>
              </a:ln>
              <a:effectLst/>
            </c:spPr>
          </c:dPt>
          <c:dPt>
            <c:idx val="73"/>
            <c:bubble3D val="0"/>
            <c:spPr>
              <a:ln w="12700">
                <a:solidFill>
                  <a:srgbClr val="000000"/>
                </a:solidFill>
                <a:prstDash val="solid"/>
              </a:ln>
              <a:effectLst/>
            </c:spPr>
          </c:dPt>
          <c:dPt>
            <c:idx val="75"/>
            <c:bubble3D val="0"/>
            <c:spPr>
              <a:ln w="12700">
                <a:solidFill>
                  <a:srgbClr val="000000"/>
                </a:solidFill>
                <a:prstDash val="solid"/>
              </a:ln>
              <a:effectLst/>
            </c:spPr>
          </c:dPt>
          <c:dPt>
            <c:idx val="77"/>
            <c:bubble3D val="0"/>
            <c:spPr>
              <a:ln w="12700">
                <a:solidFill>
                  <a:srgbClr val="000000"/>
                </a:solidFill>
                <a:prstDash val="solid"/>
              </a:ln>
              <a:effectLst/>
            </c:spPr>
          </c:dPt>
          <c:dPt>
            <c:idx val="79"/>
            <c:bubble3D val="0"/>
            <c:spPr>
              <a:ln w="12700">
                <a:solidFill>
                  <a:srgbClr val="000000"/>
                </a:solidFill>
                <a:prstDash val="solid"/>
              </a:ln>
              <a:effectLst/>
            </c:spPr>
          </c:dPt>
          <c:dPt>
            <c:idx val="81"/>
            <c:bubble3D val="0"/>
            <c:spPr>
              <a:ln w="12700">
                <a:solidFill>
                  <a:srgbClr val="000000"/>
                </a:solidFill>
                <a:prstDash val="solid"/>
              </a:ln>
              <a:effectLst/>
            </c:spPr>
          </c:dPt>
          <c:dPt>
            <c:idx val="83"/>
            <c:bubble3D val="0"/>
            <c:spPr>
              <a:ln w="12700">
                <a:solidFill>
                  <a:srgbClr val="000000"/>
                </a:solidFill>
                <a:prstDash val="solid"/>
              </a:ln>
              <a:effectLst/>
            </c:spPr>
          </c:dPt>
          <c:dPt>
            <c:idx val="85"/>
            <c:bubble3D val="0"/>
            <c:spPr>
              <a:ln w="12700">
                <a:solidFill>
                  <a:srgbClr val="000000"/>
                </a:solidFill>
                <a:prstDash val="solid"/>
              </a:ln>
              <a:effectLst/>
            </c:spPr>
          </c:dPt>
          <c:dPt>
            <c:idx val="87"/>
            <c:bubble3D val="0"/>
            <c:spPr>
              <a:ln w="12700">
                <a:solidFill>
                  <a:srgbClr val="000000"/>
                </a:solidFill>
                <a:prstDash val="solid"/>
              </a:ln>
              <a:effectLst/>
            </c:spPr>
          </c:dPt>
          <c:dPt>
            <c:idx val="89"/>
            <c:bubble3D val="0"/>
            <c:spPr>
              <a:ln w="12700">
                <a:solidFill>
                  <a:srgbClr val="000000"/>
                </a:solidFill>
                <a:prstDash val="solid"/>
              </a:ln>
              <a:effectLst/>
            </c:spPr>
          </c:dPt>
          <c:dPt>
            <c:idx val="91"/>
            <c:bubble3D val="0"/>
            <c:spPr>
              <a:ln w="12700">
                <a:solidFill>
                  <a:srgbClr val="000000"/>
                </a:solidFill>
                <a:prstDash val="solid"/>
              </a:ln>
              <a:effectLst/>
            </c:spPr>
          </c:dPt>
          <c:dPt>
            <c:idx val="93"/>
            <c:bubble3D val="0"/>
            <c:spPr>
              <a:ln w="12700">
                <a:solidFill>
                  <a:srgbClr val="000000"/>
                </a:solidFill>
                <a:prstDash val="solid"/>
              </a:ln>
              <a:effectLst/>
            </c:spPr>
          </c:dPt>
          <c:dPt>
            <c:idx val="95"/>
            <c:bubble3D val="0"/>
            <c:spPr>
              <a:ln w="12700">
                <a:solidFill>
                  <a:srgbClr val="000000"/>
                </a:solidFill>
                <a:prstDash val="solid"/>
              </a:ln>
              <a:effectLst/>
            </c:spPr>
          </c:dPt>
          <c:dPt>
            <c:idx val="97"/>
            <c:bubble3D val="0"/>
            <c:spPr>
              <a:ln w="12700">
                <a:solidFill>
                  <a:srgbClr val="000000"/>
                </a:solidFill>
                <a:prstDash val="solid"/>
              </a:ln>
              <a:effectLst/>
            </c:spPr>
          </c:dPt>
          <c:dPt>
            <c:idx val="99"/>
            <c:bubble3D val="0"/>
            <c:spPr>
              <a:ln w="12700">
                <a:solidFill>
                  <a:srgbClr val="000000"/>
                </a:solidFill>
                <a:prstDash val="solid"/>
              </a:ln>
              <a:effectLst/>
            </c:spPr>
          </c:dPt>
          <c:dPt>
            <c:idx val="101"/>
            <c:bubble3D val="0"/>
            <c:spPr>
              <a:ln w="12700">
                <a:solidFill>
                  <a:srgbClr val="000000"/>
                </a:solidFill>
                <a:prstDash val="solid"/>
              </a:ln>
              <a:effectLst/>
            </c:spPr>
          </c:dPt>
          <c:dPt>
            <c:idx val="103"/>
            <c:bubble3D val="0"/>
            <c:spPr>
              <a:ln w="12700">
                <a:solidFill>
                  <a:srgbClr val="000000"/>
                </a:solidFill>
                <a:prstDash val="solid"/>
              </a:ln>
              <a:effectLst/>
            </c:spPr>
          </c:dPt>
          <c:dPt>
            <c:idx val="105"/>
            <c:bubble3D val="0"/>
            <c:spPr>
              <a:ln w="12700">
                <a:solidFill>
                  <a:srgbClr val="000000"/>
                </a:solidFill>
                <a:prstDash val="solid"/>
              </a:ln>
              <a:effectLst/>
            </c:spPr>
          </c:dPt>
          <c:dPt>
            <c:idx val="107"/>
            <c:bubble3D val="0"/>
            <c:spPr>
              <a:ln w="12700">
                <a:solidFill>
                  <a:srgbClr val="000000"/>
                </a:solidFill>
                <a:prstDash val="solid"/>
              </a:ln>
              <a:effectLst/>
            </c:spPr>
          </c:dPt>
          <c:dPt>
            <c:idx val="109"/>
            <c:bubble3D val="0"/>
            <c:spPr>
              <a:ln w="12700">
                <a:solidFill>
                  <a:srgbClr val="000000"/>
                </a:solidFill>
                <a:prstDash val="solid"/>
              </a:ln>
              <a:effectLst/>
            </c:spPr>
          </c:dPt>
          <c:dPt>
            <c:idx val="111"/>
            <c:bubble3D val="0"/>
            <c:spPr>
              <a:ln w="12700">
                <a:solidFill>
                  <a:srgbClr val="000000"/>
                </a:solidFill>
                <a:prstDash val="solid"/>
              </a:ln>
              <a:effectLst/>
            </c:spPr>
          </c:dPt>
          <c:dPt>
            <c:idx val="113"/>
            <c:bubble3D val="0"/>
            <c:spPr>
              <a:ln w="12700">
                <a:solidFill>
                  <a:srgbClr val="000000"/>
                </a:solidFill>
                <a:prstDash val="solid"/>
              </a:ln>
              <a:effectLst/>
            </c:spPr>
          </c:dPt>
          <c:dPt>
            <c:idx val="115"/>
            <c:bubble3D val="0"/>
            <c:spPr>
              <a:ln w="12700">
                <a:solidFill>
                  <a:srgbClr val="000000"/>
                </a:solidFill>
                <a:prstDash val="solid"/>
              </a:ln>
              <a:effectLst/>
            </c:spPr>
          </c:dPt>
          <c:dPt>
            <c:idx val="117"/>
            <c:bubble3D val="0"/>
            <c:spPr>
              <a:ln w="12700">
                <a:solidFill>
                  <a:srgbClr val="000000"/>
                </a:solidFill>
                <a:prstDash val="solid"/>
              </a:ln>
              <a:effectLst/>
            </c:spPr>
          </c:dPt>
          <c:dPt>
            <c:idx val="119"/>
            <c:bubble3D val="0"/>
            <c:spPr>
              <a:ln w="12700">
                <a:solidFill>
                  <a:srgbClr val="000000"/>
                </a:solidFill>
                <a:prstDash val="solid"/>
              </a:ln>
              <a:effectLst/>
            </c:spPr>
          </c:dPt>
          <c:dPt>
            <c:idx val="121"/>
            <c:bubble3D val="0"/>
            <c:spPr>
              <a:ln w="12700">
                <a:solidFill>
                  <a:srgbClr val="000000"/>
                </a:solidFill>
                <a:prstDash val="solid"/>
              </a:ln>
              <a:effectLst/>
            </c:spPr>
          </c:dPt>
          <c:dPt>
            <c:idx val="123"/>
            <c:bubble3D val="0"/>
            <c:spPr>
              <a:ln w="12700">
                <a:solidFill>
                  <a:srgbClr val="000000"/>
                </a:solidFill>
                <a:prstDash val="solid"/>
              </a:ln>
              <a:effectLst/>
            </c:spPr>
          </c:dPt>
          <c:dPt>
            <c:idx val="125"/>
            <c:bubble3D val="0"/>
            <c:spPr>
              <a:ln w="12700">
                <a:solidFill>
                  <a:srgbClr val="000000"/>
                </a:solidFill>
                <a:prstDash val="solid"/>
              </a:ln>
              <a:effectLst/>
            </c:spPr>
          </c:dPt>
          <c:dPt>
            <c:idx val="127"/>
            <c:bubble3D val="0"/>
            <c:spPr>
              <a:ln w="12700">
                <a:solidFill>
                  <a:srgbClr val="000000"/>
                </a:solidFill>
                <a:prstDash val="solid"/>
              </a:ln>
              <a:effectLst/>
            </c:spPr>
          </c:dPt>
          <c:dPt>
            <c:idx val="129"/>
            <c:bubble3D val="0"/>
            <c:spPr>
              <a:ln w="12700">
                <a:solidFill>
                  <a:srgbClr val="000000"/>
                </a:solidFill>
                <a:prstDash val="solid"/>
              </a:ln>
              <a:effectLst/>
            </c:spPr>
          </c:dPt>
          <c:dPt>
            <c:idx val="131"/>
            <c:bubble3D val="0"/>
            <c:spPr>
              <a:ln w="12700">
                <a:solidFill>
                  <a:srgbClr val="000000"/>
                </a:solidFill>
                <a:prstDash val="solid"/>
              </a:ln>
              <a:effectLst/>
            </c:spPr>
          </c:dPt>
          <c:dPt>
            <c:idx val="133"/>
            <c:bubble3D val="0"/>
            <c:spPr>
              <a:ln w="25400">
                <a:solidFill>
                  <a:srgbClr val="000000"/>
                </a:solidFill>
                <a:prstDash val="solid"/>
              </a:ln>
              <a:effectLst/>
            </c:spPr>
          </c:dPt>
          <c:dPt>
            <c:idx val="135"/>
            <c:bubble3D val="0"/>
            <c:spPr>
              <a:ln w="12700">
                <a:solidFill>
                  <a:srgbClr val="000000"/>
                </a:solidFill>
                <a:prstDash val="solid"/>
              </a:ln>
              <a:effectLst/>
            </c:spPr>
          </c:dPt>
          <c:dPt>
            <c:idx val="137"/>
            <c:bubble3D val="0"/>
            <c:spPr>
              <a:ln w="12700">
                <a:solidFill>
                  <a:srgbClr val="000000"/>
                </a:solidFill>
                <a:prstDash val="solid"/>
              </a:ln>
              <a:effectLst/>
            </c:spPr>
          </c:dPt>
          <c:dPt>
            <c:idx val="139"/>
            <c:bubble3D val="0"/>
            <c:spPr>
              <a:ln w="12700">
                <a:solidFill>
                  <a:srgbClr val="000000"/>
                </a:solidFill>
                <a:prstDash val="solid"/>
              </a:ln>
              <a:effectLst/>
            </c:spPr>
          </c:dPt>
          <c:dPt>
            <c:idx val="141"/>
            <c:bubble3D val="0"/>
            <c:spPr>
              <a:ln w="12700">
                <a:solidFill>
                  <a:srgbClr val="000000"/>
                </a:solidFill>
                <a:prstDash val="solid"/>
              </a:ln>
              <a:effectLst/>
            </c:spPr>
          </c:dPt>
          <c:dPt>
            <c:idx val="143"/>
            <c:bubble3D val="0"/>
            <c:spPr>
              <a:ln w="12700">
                <a:solidFill>
                  <a:srgbClr val="000000"/>
                </a:solidFill>
                <a:prstDash val="solid"/>
              </a:ln>
              <a:effectLst/>
            </c:spPr>
          </c:dPt>
          <c:dPt>
            <c:idx val="145"/>
            <c:bubble3D val="0"/>
            <c:spPr>
              <a:ln w="12700">
                <a:solidFill>
                  <a:srgbClr val="000000"/>
                </a:solidFill>
                <a:prstDash val="solid"/>
              </a:ln>
              <a:effectLst/>
            </c:spPr>
          </c:dPt>
          <c:dPt>
            <c:idx val="147"/>
            <c:bubble3D val="0"/>
            <c:spPr>
              <a:ln w="12700">
                <a:solidFill>
                  <a:srgbClr val="000000"/>
                </a:solidFill>
                <a:prstDash val="solid"/>
              </a:ln>
              <a:effectLst/>
            </c:spPr>
          </c:dPt>
          <c:dPt>
            <c:idx val="149"/>
            <c:bubble3D val="0"/>
            <c:spPr>
              <a:ln w="12700">
                <a:solidFill>
                  <a:srgbClr val="000000"/>
                </a:solidFill>
                <a:prstDash val="solid"/>
              </a:ln>
              <a:effectLst/>
            </c:spPr>
          </c:dPt>
          <c:dPt>
            <c:idx val="151"/>
            <c:bubble3D val="0"/>
            <c:spPr>
              <a:ln w="12700">
                <a:solidFill>
                  <a:srgbClr val="000000"/>
                </a:solidFill>
                <a:prstDash val="solid"/>
              </a:ln>
              <a:effectLst/>
            </c:spPr>
          </c:dPt>
          <c:dPt>
            <c:idx val="153"/>
            <c:bubble3D val="0"/>
            <c:spPr>
              <a:ln w="12700">
                <a:solidFill>
                  <a:srgbClr val="000000"/>
                </a:solidFill>
                <a:prstDash val="solid"/>
              </a:ln>
              <a:effectLst/>
            </c:spPr>
          </c:dPt>
          <c:dPt>
            <c:idx val="155"/>
            <c:bubble3D val="0"/>
            <c:spPr>
              <a:ln w="12700">
                <a:solidFill>
                  <a:srgbClr val="000000"/>
                </a:solidFill>
                <a:prstDash val="solid"/>
              </a:ln>
              <a:effectLst/>
            </c:spPr>
          </c:dPt>
          <c:dPt>
            <c:idx val="157"/>
            <c:bubble3D val="0"/>
            <c:spPr>
              <a:ln w="12700">
                <a:solidFill>
                  <a:srgbClr val="000000"/>
                </a:solidFill>
                <a:prstDash val="solid"/>
              </a:ln>
              <a:effectLst/>
            </c:spPr>
          </c:dPt>
          <c:dPt>
            <c:idx val="159"/>
            <c:bubble3D val="0"/>
            <c:spPr>
              <a:ln w="12700">
                <a:solidFill>
                  <a:srgbClr val="000000"/>
                </a:solidFill>
                <a:prstDash val="solid"/>
              </a:ln>
              <a:effectLst/>
            </c:spPr>
          </c:dPt>
          <c:dPt>
            <c:idx val="161"/>
            <c:bubble3D val="0"/>
            <c:spPr>
              <a:ln w="12700">
                <a:solidFill>
                  <a:srgbClr val="000000"/>
                </a:solidFill>
                <a:prstDash val="solid"/>
              </a:ln>
              <a:effectLst/>
            </c:spPr>
          </c:dPt>
          <c:dPt>
            <c:idx val="163"/>
            <c:bubble3D val="0"/>
            <c:spPr>
              <a:ln w="12700">
                <a:solidFill>
                  <a:srgbClr val="000000"/>
                </a:solidFill>
                <a:prstDash val="solid"/>
              </a:ln>
              <a:effectLst/>
            </c:spPr>
          </c:dPt>
          <c:dPt>
            <c:idx val="165"/>
            <c:bubble3D val="0"/>
            <c:spPr>
              <a:ln w="12700">
                <a:solidFill>
                  <a:srgbClr val="000000"/>
                </a:solidFill>
                <a:prstDash val="solid"/>
              </a:ln>
              <a:effectLst/>
            </c:spPr>
          </c:dPt>
          <c:dPt>
            <c:idx val="167"/>
            <c:bubble3D val="0"/>
            <c:spPr>
              <a:ln w="12700">
                <a:solidFill>
                  <a:srgbClr val="000000"/>
                </a:solidFill>
                <a:prstDash val="solid"/>
              </a:ln>
              <a:effectLst/>
            </c:spPr>
          </c:dPt>
          <c:dPt>
            <c:idx val="169"/>
            <c:bubble3D val="0"/>
            <c:spPr>
              <a:ln w="12700">
                <a:solidFill>
                  <a:srgbClr val="000000"/>
                </a:solidFill>
                <a:prstDash val="solid"/>
              </a:ln>
              <a:effectLst/>
            </c:spPr>
          </c:dPt>
          <c:dPt>
            <c:idx val="171"/>
            <c:bubble3D val="0"/>
            <c:spPr>
              <a:ln w="12700">
                <a:solidFill>
                  <a:srgbClr val="000000"/>
                </a:solidFill>
                <a:prstDash val="solid"/>
              </a:ln>
              <a:effectLst/>
            </c:spPr>
          </c:dPt>
          <c:dPt>
            <c:idx val="173"/>
            <c:bubble3D val="0"/>
            <c:spPr>
              <a:ln w="12700">
                <a:solidFill>
                  <a:srgbClr val="000000"/>
                </a:solidFill>
                <a:prstDash val="solid"/>
              </a:ln>
              <a:effectLst/>
            </c:spPr>
          </c:dPt>
          <c:dPt>
            <c:idx val="175"/>
            <c:bubble3D val="0"/>
            <c:spPr>
              <a:ln w="12700">
                <a:solidFill>
                  <a:srgbClr val="000000"/>
                </a:solidFill>
                <a:prstDash val="solid"/>
              </a:ln>
              <a:effectLst/>
            </c:spPr>
          </c:dPt>
          <c:dPt>
            <c:idx val="177"/>
            <c:bubble3D val="0"/>
            <c:spPr>
              <a:ln w="12700">
                <a:solidFill>
                  <a:srgbClr val="000000"/>
                </a:solidFill>
                <a:prstDash val="solid"/>
              </a:ln>
              <a:effectLst/>
            </c:spPr>
          </c:dPt>
          <c:dPt>
            <c:idx val="179"/>
            <c:bubble3D val="0"/>
            <c:spPr>
              <a:ln w="12700">
                <a:solidFill>
                  <a:srgbClr val="000000"/>
                </a:solidFill>
                <a:prstDash val="solid"/>
              </a:ln>
              <a:effectLst/>
            </c:spPr>
          </c:dPt>
          <c:dPt>
            <c:idx val="181"/>
            <c:bubble3D val="0"/>
            <c:spPr>
              <a:ln w="12700">
                <a:solidFill>
                  <a:srgbClr val="000000"/>
                </a:solidFill>
                <a:prstDash val="solid"/>
              </a:ln>
              <a:effectLst/>
            </c:spPr>
          </c:dPt>
          <c:dPt>
            <c:idx val="183"/>
            <c:bubble3D val="0"/>
            <c:spPr>
              <a:ln w="12700">
                <a:solidFill>
                  <a:srgbClr val="000000"/>
                </a:solidFill>
                <a:prstDash val="solid"/>
              </a:ln>
              <a:effectLst/>
            </c:spPr>
          </c:dPt>
          <c:dPt>
            <c:idx val="185"/>
            <c:bubble3D val="0"/>
            <c:spPr>
              <a:ln w="12700">
                <a:solidFill>
                  <a:srgbClr val="000000"/>
                </a:solidFill>
                <a:prstDash val="solid"/>
              </a:ln>
              <a:effectLst/>
            </c:spPr>
          </c:dPt>
          <c:dPt>
            <c:idx val="187"/>
            <c:bubble3D val="0"/>
            <c:spPr>
              <a:ln w="12700">
                <a:solidFill>
                  <a:srgbClr val="000000"/>
                </a:solidFill>
                <a:prstDash val="solid"/>
              </a:ln>
              <a:effectLst/>
            </c:spPr>
          </c:dPt>
          <c:dPt>
            <c:idx val="189"/>
            <c:bubble3D val="0"/>
            <c:spPr>
              <a:ln w="12700">
                <a:solidFill>
                  <a:srgbClr val="000000"/>
                </a:solidFill>
                <a:prstDash val="solid"/>
              </a:ln>
              <a:effectLst/>
            </c:spPr>
          </c:dPt>
          <c:dPt>
            <c:idx val="191"/>
            <c:bubble3D val="0"/>
            <c:spPr>
              <a:ln w="12700">
                <a:solidFill>
                  <a:srgbClr val="000000"/>
                </a:solidFill>
                <a:prstDash val="solid"/>
              </a:ln>
              <a:effectLst/>
            </c:spPr>
          </c:dPt>
          <c:dPt>
            <c:idx val="193"/>
            <c:bubble3D val="0"/>
            <c:spPr>
              <a:ln w="12700">
                <a:solidFill>
                  <a:srgbClr val="000000"/>
                </a:solidFill>
                <a:prstDash val="solid"/>
              </a:ln>
              <a:effectLst/>
            </c:spPr>
          </c:dPt>
          <c:dPt>
            <c:idx val="195"/>
            <c:bubble3D val="0"/>
            <c:spPr>
              <a:ln w="12700">
                <a:solidFill>
                  <a:srgbClr val="000000"/>
                </a:solidFill>
                <a:prstDash val="solid"/>
              </a:ln>
              <a:effectLst/>
            </c:spPr>
          </c:dPt>
          <c:dPt>
            <c:idx val="197"/>
            <c:bubble3D val="0"/>
            <c:spPr>
              <a:ln w="12700">
                <a:solidFill>
                  <a:srgbClr val="000000"/>
                </a:solidFill>
                <a:prstDash val="solid"/>
              </a:ln>
              <a:effectLst/>
            </c:spPr>
          </c:dPt>
          <c:dPt>
            <c:idx val="199"/>
            <c:bubble3D val="0"/>
            <c:spPr>
              <a:ln w="12700">
                <a:solidFill>
                  <a:srgbClr val="000000"/>
                </a:solidFill>
                <a:prstDash val="solid"/>
              </a:ln>
              <a:effectLst/>
            </c:spPr>
          </c:dPt>
          <c:dPt>
            <c:idx val="201"/>
            <c:bubble3D val="0"/>
            <c:spPr>
              <a:ln w="12700">
                <a:solidFill>
                  <a:srgbClr val="000000"/>
                </a:solidFill>
                <a:prstDash val="solid"/>
              </a:ln>
              <a:effectLst/>
            </c:spPr>
          </c:dPt>
          <c:dPt>
            <c:idx val="203"/>
            <c:bubble3D val="0"/>
            <c:spPr>
              <a:ln w="12700">
                <a:solidFill>
                  <a:srgbClr val="000000"/>
                </a:solidFill>
                <a:prstDash val="solid"/>
              </a:ln>
              <a:effectLst/>
            </c:spPr>
          </c:dPt>
          <c:dPt>
            <c:idx val="205"/>
            <c:bubble3D val="0"/>
            <c:spPr>
              <a:ln w="25400">
                <a:solidFill>
                  <a:srgbClr val="000000"/>
                </a:solidFill>
                <a:prstDash val="solid"/>
              </a:ln>
              <a:effectLst/>
            </c:spPr>
          </c:dPt>
          <c:dPt>
            <c:idx val="207"/>
            <c:bubble3D val="0"/>
            <c:spPr>
              <a:ln w="12700">
                <a:solidFill>
                  <a:srgbClr val="000000"/>
                </a:solidFill>
                <a:prstDash val="solid"/>
              </a:ln>
              <a:effectLst/>
            </c:spPr>
          </c:dPt>
          <c:dPt>
            <c:idx val="209"/>
            <c:bubble3D val="0"/>
            <c:spPr>
              <a:ln w="12700">
                <a:solidFill>
                  <a:srgbClr val="000000"/>
                </a:solidFill>
                <a:prstDash val="solid"/>
              </a:ln>
              <a:effectLst/>
            </c:spPr>
          </c:dPt>
          <c:dPt>
            <c:idx val="211"/>
            <c:bubble3D val="0"/>
            <c:spPr>
              <a:ln w="12700">
                <a:solidFill>
                  <a:srgbClr val="000000"/>
                </a:solidFill>
                <a:prstDash val="solid"/>
              </a:ln>
              <a:effectLst/>
            </c:spPr>
          </c:dPt>
          <c:dPt>
            <c:idx val="213"/>
            <c:bubble3D val="0"/>
            <c:spPr>
              <a:ln w="12700">
                <a:solidFill>
                  <a:srgbClr val="000000"/>
                </a:solidFill>
                <a:prstDash val="solid"/>
              </a:ln>
              <a:effectLst/>
            </c:spPr>
          </c:dPt>
          <c:dPt>
            <c:idx val="215"/>
            <c:bubble3D val="0"/>
            <c:spPr>
              <a:ln w="12700">
                <a:solidFill>
                  <a:srgbClr val="000000"/>
                </a:solidFill>
                <a:prstDash val="solid"/>
              </a:ln>
              <a:effectLst/>
            </c:spPr>
          </c:dPt>
          <c:dPt>
            <c:idx val="217"/>
            <c:bubble3D val="0"/>
            <c:spPr>
              <a:ln w="12700">
                <a:solidFill>
                  <a:srgbClr val="000000"/>
                </a:solidFill>
                <a:prstDash val="solid"/>
              </a:ln>
              <a:effectLst/>
            </c:spPr>
          </c:dPt>
          <c:dPt>
            <c:idx val="219"/>
            <c:bubble3D val="0"/>
            <c:spPr>
              <a:ln w="12700">
                <a:solidFill>
                  <a:srgbClr val="000000"/>
                </a:solidFill>
                <a:prstDash val="solid"/>
              </a:ln>
              <a:effectLst/>
            </c:spPr>
          </c:dPt>
          <c:dPt>
            <c:idx val="221"/>
            <c:bubble3D val="0"/>
            <c:spPr>
              <a:ln w="12700">
                <a:solidFill>
                  <a:srgbClr val="000000"/>
                </a:solidFill>
                <a:prstDash val="solid"/>
              </a:ln>
              <a:effectLst/>
            </c:spPr>
          </c:dPt>
          <c:dPt>
            <c:idx val="223"/>
            <c:bubble3D val="0"/>
            <c:spPr>
              <a:ln w="12700">
                <a:solidFill>
                  <a:srgbClr val="000000"/>
                </a:solidFill>
                <a:prstDash val="solid"/>
              </a:ln>
              <a:effectLst/>
            </c:spPr>
          </c:dPt>
          <c:dPt>
            <c:idx val="225"/>
            <c:bubble3D val="0"/>
            <c:spPr>
              <a:ln w="12700">
                <a:solidFill>
                  <a:srgbClr val="000000"/>
                </a:solidFill>
                <a:prstDash val="solid"/>
              </a:ln>
              <a:effectLst/>
            </c:spPr>
          </c:dPt>
          <c:dPt>
            <c:idx val="227"/>
            <c:bubble3D val="0"/>
            <c:spPr>
              <a:ln w="12700">
                <a:solidFill>
                  <a:srgbClr val="000000"/>
                </a:solidFill>
                <a:prstDash val="solid"/>
              </a:ln>
              <a:effectLst/>
            </c:spPr>
          </c:dPt>
          <c:dPt>
            <c:idx val="229"/>
            <c:bubble3D val="0"/>
            <c:spPr>
              <a:ln w="12700">
                <a:solidFill>
                  <a:srgbClr val="000000"/>
                </a:solidFill>
                <a:prstDash val="solid"/>
              </a:ln>
              <a:effectLst/>
            </c:spPr>
          </c:dPt>
          <c:dPt>
            <c:idx val="231"/>
            <c:bubble3D val="0"/>
            <c:spPr>
              <a:ln w="12700">
                <a:solidFill>
                  <a:srgbClr val="000000"/>
                </a:solidFill>
                <a:prstDash val="solid"/>
              </a:ln>
              <a:effectLst/>
            </c:spPr>
          </c:dPt>
          <c:dPt>
            <c:idx val="233"/>
            <c:bubble3D val="0"/>
            <c:spPr>
              <a:ln w="12700">
                <a:solidFill>
                  <a:srgbClr val="000000"/>
                </a:solidFill>
                <a:prstDash val="solid"/>
              </a:ln>
              <a:effectLst/>
            </c:spPr>
          </c:dPt>
          <c:dPt>
            <c:idx val="235"/>
            <c:bubble3D val="0"/>
            <c:spPr>
              <a:ln w="12700">
                <a:solidFill>
                  <a:srgbClr val="000000"/>
                </a:solidFill>
                <a:prstDash val="solid"/>
              </a:ln>
              <a:effectLst/>
            </c:spPr>
          </c:dPt>
          <c:dPt>
            <c:idx val="237"/>
            <c:bubble3D val="0"/>
            <c:spPr>
              <a:ln w="12700">
                <a:solidFill>
                  <a:srgbClr val="000000"/>
                </a:solidFill>
                <a:prstDash val="solid"/>
              </a:ln>
              <a:effectLst/>
            </c:spPr>
          </c:dPt>
          <c:dPt>
            <c:idx val="239"/>
            <c:bubble3D val="0"/>
            <c:spPr>
              <a:ln w="12700">
                <a:solidFill>
                  <a:srgbClr val="000000"/>
                </a:solidFill>
                <a:prstDash val="solid"/>
              </a:ln>
              <a:effectLst/>
            </c:spPr>
          </c:dPt>
          <c:dPt>
            <c:idx val="241"/>
            <c:bubble3D val="0"/>
            <c:spPr>
              <a:ln w="12700">
                <a:solidFill>
                  <a:srgbClr val="000000"/>
                </a:solidFill>
                <a:prstDash val="solid"/>
              </a:ln>
              <a:effectLst/>
            </c:spPr>
          </c:dPt>
          <c:dPt>
            <c:idx val="243"/>
            <c:bubble3D val="0"/>
            <c:spPr>
              <a:ln w="12700">
                <a:solidFill>
                  <a:srgbClr val="000000"/>
                </a:solidFill>
                <a:prstDash val="solid"/>
              </a:ln>
              <a:effectLst/>
            </c:spPr>
          </c:dPt>
          <c:dPt>
            <c:idx val="245"/>
            <c:bubble3D val="0"/>
            <c:spPr>
              <a:ln w="12700">
                <a:solidFill>
                  <a:srgbClr val="000000"/>
                </a:solidFill>
                <a:prstDash val="solid"/>
              </a:ln>
              <a:effectLst/>
            </c:spPr>
          </c:dPt>
          <c:dPt>
            <c:idx val="247"/>
            <c:bubble3D val="0"/>
            <c:spPr>
              <a:ln w="12700">
                <a:solidFill>
                  <a:srgbClr val="000000"/>
                </a:solidFill>
                <a:prstDash val="solid"/>
              </a:ln>
              <a:effectLst/>
            </c:spPr>
          </c:dPt>
          <c:dPt>
            <c:idx val="249"/>
            <c:bubble3D val="0"/>
            <c:spPr>
              <a:ln w="12700">
                <a:solidFill>
                  <a:srgbClr val="000000"/>
                </a:solidFill>
                <a:prstDash val="solid"/>
              </a:ln>
              <a:effectLst/>
            </c:spPr>
          </c:dPt>
          <c:dPt>
            <c:idx val="251"/>
            <c:bubble3D val="0"/>
            <c:spPr>
              <a:ln w="12700">
                <a:solidFill>
                  <a:srgbClr val="000000"/>
                </a:solidFill>
                <a:prstDash val="solid"/>
              </a:ln>
              <a:effectLst/>
            </c:spPr>
          </c:dPt>
          <c:dPt>
            <c:idx val="253"/>
            <c:bubble3D val="0"/>
            <c:spPr>
              <a:ln w="12700">
                <a:solidFill>
                  <a:srgbClr val="000000"/>
                </a:solidFill>
                <a:prstDash val="solid"/>
              </a:ln>
              <a:effectLst/>
            </c:spPr>
          </c:dPt>
          <c:dPt>
            <c:idx val="255"/>
            <c:bubble3D val="0"/>
            <c:spPr>
              <a:ln w="12700">
                <a:solidFill>
                  <a:srgbClr val="000000"/>
                </a:solidFill>
                <a:prstDash val="solid"/>
              </a:ln>
              <a:effectLst/>
            </c:spPr>
          </c:dPt>
          <c:dPt>
            <c:idx val="257"/>
            <c:bubble3D val="0"/>
            <c:spPr>
              <a:ln w="12700">
                <a:solidFill>
                  <a:srgbClr val="000000"/>
                </a:solidFill>
                <a:prstDash val="solid"/>
              </a:ln>
              <a:effectLst/>
            </c:spPr>
          </c:dPt>
          <c:dPt>
            <c:idx val="259"/>
            <c:bubble3D val="0"/>
            <c:spPr>
              <a:ln w="12700">
                <a:solidFill>
                  <a:srgbClr val="000000"/>
                </a:solidFill>
                <a:prstDash val="solid"/>
              </a:ln>
              <a:effectLst/>
            </c:spPr>
          </c:dPt>
          <c:dPt>
            <c:idx val="261"/>
            <c:bubble3D val="0"/>
            <c:spPr>
              <a:ln w="12700">
                <a:solidFill>
                  <a:srgbClr val="000000"/>
                </a:solidFill>
                <a:prstDash val="solid"/>
              </a:ln>
              <a:effectLst/>
            </c:spPr>
          </c:dPt>
          <c:dPt>
            <c:idx val="263"/>
            <c:bubble3D val="0"/>
            <c:spPr>
              <a:ln w="12700">
                <a:solidFill>
                  <a:srgbClr val="000000"/>
                </a:solidFill>
                <a:prstDash val="solid"/>
              </a:ln>
              <a:effectLst/>
            </c:spPr>
          </c:dPt>
          <c:dPt>
            <c:idx val="265"/>
            <c:bubble3D val="0"/>
            <c:spPr>
              <a:ln w="12700">
                <a:solidFill>
                  <a:srgbClr val="000000"/>
                </a:solidFill>
                <a:prstDash val="solid"/>
              </a:ln>
              <a:effectLst/>
            </c:spPr>
          </c:dPt>
          <c:dPt>
            <c:idx val="267"/>
            <c:bubble3D val="0"/>
            <c:spPr>
              <a:ln w="12700">
                <a:solidFill>
                  <a:srgbClr val="000000"/>
                </a:solidFill>
                <a:prstDash val="solid"/>
              </a:ln>
              <a:effectLst/>
            </c:spPr>
          </c:dPt>
          <c:dPt>
            <c:idx val="269"/>
            <c:bubble3D val="0"/>
            <c:spPr>
              <a:ln w="12700">
                <a:solidFill>
                  <a:srgbClr val="000000"/>
                </a:solidFill>
                <a:prstDash val="solid"/>
              </a:ln>
              <a:effectLst/>
            </c:spPr>
          </c:dPt>
          <c:dPt>
            <c:idx val="271"/>
            <c:bubble3D val="0"/>
            <c:spPr>
              <a:ln w="12700">
                <a:solidFill>
                  <a:srgbClr val="000000"/>
                </a:solidFill>
                <a:prstDash val="solid"/>
              </a:ln>
              <a:effectLst/>
            </c:spPr>
          </c:dPt>
          <c:dPt>
            <c:idx val="273"/>
            <c:bubble3D val="0"/>
            <c:spPr>
              <a:ln w="12700">
                <a:solidFill>
                  <a:srgbClr val="000000"/>
                </a:solidFill>
                <a:prstDash val="solid"/>
              </a:ln>
              <a:effectLst/>
            </c:spPr>
          </c:dPt>
          <c:dPt>
            <c:idx val="275"/>
            <c:bubble3D val="0"/>
            <c:spPr>
              <a:ln w="12700">
                <a:solidFill>
                  <a:srgbClr val="000000"/>
                </a:solidFill>
                <a:prstDash val="solid"/>
              </a:ln>
              <a:effectLst/>
            </c:spPr>
          </c:dPt>
          <c:dPt>
            <c:idx val="277"/>
            <c:bubble3D val="0"/>
            <c:spPr>
              <a:ln w="12700">
                <a:solidFill>
                  <a:srgbClr val="000000"/>
                </a:solidFill>
                <a:prstDash val="solid"/>
              </a:ln>
              <a:effectLst/>
            </c:spPr>
          </c:dPt>
          <c:dPt>
            <c:idx val="279"/>
            <c:bubble3D val="0"/>
            <c:spPr>
              <a:ln w="12700">
                <a:solidFill>
                  <a:srgbClr val="000000"/>
                </a:solidFill>
                <a:prstDash val="solid"/>
              </a:ln>
              <a:effectLst/>
            </c:spPr>
          </c:dPt>
          <c:dPt>
            <c:idx val="281"/>
            <c:bubble3D val="0"/>
            <c:spPr>
              <a:ln w="12700">
                <a:solidFill>
                  <a:srgbClr val="000000"/>
                </a:solidFill>
                <a:prstDash val="solid"/>
              </a:ln>
              <a:effectLst/>
            </c:spPr>
          </c:dPt>
          <c:dPt>
            <c:idx val="283"/>
            <c:bubble3D val="0"/>
            <c:spPr>
              <a:ln w="12700">
                <a:solidFill>
                  <a:srgbClr val="000000"/>
                </a:solidFill>
                <a:prstDash val="solid"/>
              </a:ln>
              <a:effectLst/>
            </c:spPr>
          </c:dPt>
          <c:dPt>
            <c:idx val="285"/>
            <c:bubble3D val="0"/>
            <c:spPr>
              <a:ln w="12700">
                <a:solidFill>
                  <a:srgbClr val="000000"/>
                </a:solidFill>
                <a:prstDash val="solid"/>
              </a:ln>
              <a:effectLst/>
            </c:spPr>
          </c:dPt>
          <c:dPt>
            <c:idx val="287"/>
            <c:bubble3D val="0"/>
            <c:spPr>
              <a:ln w="12700">
                <a:solidFill>
                  <a:srgbClr val="000000"/>
                </a:solidFill>
                <a:prstDash val="solid"/>
              </a:ln>
              <a:effectLst/>
            </c:spPr>
          </c:dPt>
          <c:dPt>
            <c:idx val="289"/>
            <c:bubble3D val="0"/>
            <c:spPr>
              <a:ln w="12700">
                <a:solidFill>
                  <a:srgbClr val="000000"/>
                </a:solidFill>
                <a:prstDash val="solid"/>
              </a:ln>
              <a:effectLst/>
            </c:spPr>
          </c:dPt>
          <c:dPt>
            <c:idx val="291"/>
            <c:bubble3D val="0"/>
            <c:spPr>
              <a:ln w="12700">
                <a:solidFill>
                  <a:srgbClr val="000000"/>
                </a:solidFill>
                <a:prstDash val="solid"/>
              </a:ln>
              <a:effectLst/>
            </c:spPr>
          </c:dPt>
          <c:dPt>
            <c:idx val="293"/>
            <c:bubble3D val="0"/>
            <c:spPr>
              <a:ln w="12700">
                <a:solidFill>
                  <a:srgbClr val="000000"/>
                </a:solidFill>
                <a:prstDash val="solid"/>
              </a:ln>
              <a:effectLst/>
            </c:spPr>
          </c:dPt>
          <c:dPt>
            <c:idx val="295"/>
            <c:bubble3D val="0"/>
            <c:spPr>
              <a:ln w="12700">
                <a:solidFill>
                  <a:srgbClr val="000000"/>
                </a:solidFill>
                <a:prstDash val="solid"/>
              </a:ln>
              <a:effectLst/>
            </c:spPr>
          </c:dPt>
          <c:dPt>
            <c:idx val="297"/>
            <c:bubble3D val="0"/>
            <c:spPr>
              <a:ln w="12700">
                <a:solidFill>
                  <a:srgbClr val="000000"/>
                </a:solidFill>
                <a:prstDash val="solid"/>
              </a:ln>
              <a:effectLst/>
            </c:spPr>
          </c:dPt>
          <c:dPt>
            <c:idx val="299"/>
            <c:bubble3D val="0"/>
            <c:spPr>
              <a:ln w="12700">
                <a:solidFill>
                  <a:srgbClr val="000000"/>
                </a:solidFill>
                <a:prstDash val="solid"/>
              </a:ln>
              <a:effectLst/>
            </c:spPr>
          </c:dPt>
          <c:dPt>
            <c:idx val="301"/>
            <c:bubble3D val="0"/>
            <c:spPr>
              <a:ln w="12700">
                <a:solidFill>
                  <a:srgbClr val="000000"/>
                </a:solidFill>
                <a:prstDash val="solid"/>
              </a:ln>
              <a:effectLst/>
            </c:spPr>
          </c:dPt>
          <c:dPt>
            <c:idx val="303"/>
            <c:bubble3D val="0"/>
            <c:spPr>
              <a:ln w="12700">
                <a:solidFill>
                  <a:srgbClr val="000000"/>
                </a:solidFill>
                <a:prstDash val="solid"/>
              </a:ln>
              <a:effectLst/>
            </c:spPr>
          </c:dPt>
          <c:dPt>
            <c:idx val="305"/>
            <c:bubble3D val="0"/>
            <c:spPr>
              <a:ln w="12700">
                <a:solidFill>
                  <a:srgbClr val="000000"/>
                </a:solidFill>
                <a:prstDash val="solid"/>
              </a:ln>
              <a:effectLst/>
            </c:spPr>
          </c:dPt>
          <c:xVal>
            <c:numRef>
              <c:f>Desc1_HID1!$A$1:$A$306</c:f>
              <c:numCache>
                <c:formatCode>0</c:formatCode>
                <c:ptCount val="306"/>
                <c:pt idx="0">
                  <c:v>0.8</c:v>
                </c:pt>
                <c:pt idx="1">
                  <c:v>1.2</c:v>
                </c:pt>
                <c:pt idx="2">
                  <c:v>0.8</c:v>
                </c:pt>
                <c:pt idx="3">
                  <c:v>1.2</c:v>
                </c:pt>
                <c:pt idx="4">
                  <c:v>0.8</c:v>
                </c:pt>
                <c:pt idx="5">
                  <c:v>1.2</c:v>
                </c:pt>
                <c:pt idx="6">
                  <c:v>0.8</c:v>
                </c:pt>
                <c:pt idx="7">
                  <c:v>1.2</c:v>
                </c:pt>
                <c:pt idx="8">
                  <c:v>0.8</c:v>
                </c:pt>
                <c:pt idx="9">
                  <c:v>1.2</c:v>
                </c:pt>
                <c:pt idx="10">
                  <c:v>0.8</c:v>
                </c:pt>
                <c:pt idx="11">
                  <c:v>1.2</c:v>
                </c:pt>
                <c:pt idx="12">
                  <c:v>0.8</c:v>
                </c:pt>
                <c:pt idx="13">
                  <c:v>1.2</c:v>
                </c:pt>
                <c:pt idx="14">
                  <c:v>0.8</c:v>
                </c:pt>
                <c:pt idx="15">
                  <c:v>1.2</c:v>
                </c:pt>
                <c:pt idx="16">
                  <c:v>0.8</c:v>
                </c:pt>
                <c:pt idx="17">
                  <c:v>1.2</c:v>
                </c:pt>
                <c:pt idx="18">
                  <c:v>0.8</c:v>
                </c:pt>
                <c:pt idx="19">
                  <c:v>1.2</c:v>
                </c:pt>
                <c:pt idx="20">
                  <c:v>0.8</c:v>
                </c:pt>
                <c:pt idx="21">
                  <c:v>1.2</c:v>
                </c:pt>
                <c:pt idx="22">
                  <c:v>0.8</c:v>
                </c:pt>
                <c:pt idx="23">
                  <c:v>1.2</c:v>
                </c:pt>
                <c:pt idx="24">
                  <c:v>0.8</c:v>
                </c:pt>
                <c:pt idx="25">
                  <c:v>1.2</c:v>
                </c:pt>
                <c:pt idx="26">
                  <c:v>0.8</c:v>
                </c:pt>
                <c:pt idx="27">
                  <c:v>1.2</c:v>
                </c:pt>
                <c:pt idx="28">
                  <c:v>0.8</c:v>
                </c:pt>
                <c:pt idx="29">
                  <c:v>1.2</c:v>
                </c:pt>
                <c:pt idx="30">
                  <c:v>0.8</c:v>
                </c:pt>
                <c:pt idx="31">
                  <c:v>1.2</c:v>
                </c:pt>
                <c:pt idx="32">
                  <c:v>0.8</c:v>
                </c:pt>
                <c:pt idx="33">
                  <c:v>1.2</c:v>
                </c:pt>
                <c:pt idx="34">
                  <c:v>0.8</c:v>
                </c:pt>
                <c:pt idx="35">
                  <c:v>1.2</c:v>
                </c:pt>
                <c:pt idx="36">
                  <c:v>0.8</c:v>
                </c:pt>
                <c:pt idx="37">
                  <c:v>1.2</c:v>
                </c:pt>
                <c:pt idx="38">
                  <c:v>0.8</c:v>
                </c:pt>
                <c:pt idx="39">
                  <c:v>1.2</c:v>
                </c:pt>
                <c:pt idx="40">
                  <c:v>0.8</c:v>
                </c:pt>
                <c:pt idx="41">
                  <c:v>1.2</c:v>
                </c:pt>
                <c:pt idx="42">
                  <c:v>0.8</c:v>
                </c:pt>
                <c:pt idx="43">
                  <c:v>1.2</c:v>
                </c:pt>
                <c:pt idx="44">
                  <c:v>0.8</c:v>
                </c:pt>
                <c:pt idx="45">
                  <c:v>1.2</c:v>
                </c:pt>
                <c:pt idx="46">
                  <c:v>0.8</c:v>
                </c:pt>
                <c:pt idx="47">
                  <c:v>1.2</c:v>
                </c:pt>
                <c:pt idx="48">
                  <c:v>0.8</c:v>
                </c:pt>
                <c:pt idx="49">
                  <c:v>1.2</c:v>
                </c:pt>
                <c:pt idx="50">
                  <c:v>0.8</c:v>
                </c:pt>
                <c:pt idx="51">
                  <c:v>1.2</c:v>
                </c:pt>
                <c:pt idx="52">
                  <c:v>0.8</c:v>
                </c:pt>
                <c:pt idx="53">
                  <c:v>1.2</c:v>
                </c:pt>
                <c:pt idx="54">
                  <c:v>0.8</c:v>
                </c:pt>
                <c:pt idx="55">
                  <c:v>1.2</c:v>
                </c:pt>
                <c:pt idx="56">
                  <c:v>0.8</c:v>
                </c:pt>
                <c:pt idx="57">
                  <c:v>1.2</c:v>
                </c:pt>
                <c:pt idx="58">
                  <c:v>0.8</c:v>
                </c:pt>
                <c:pt idx="59">
                  <c:v>1.2</c:v>
                </c:pt>
                <c:pt idx="60">
                  <c:v>0.8</c:v>
                </c:pt>
                <c:pt idx="61">
                  <c:v>1.2</c:v>
                </c:pt>
                <c:pt idx="62">
                  <c:v>0.8</c:v>
                </c:pt>
                <c:pt idx="63">
                  <c:v>1.2</c:v>
                </c:pt>
                <c:pt idx="64">
                  <c:v>0.8</c:v>
                </c:pt>
                <c:pt idx="65">
                  <c:v>1.2</c:v>
                </c:pt>
                <c:pt idx="66">
                  <c:v>0.8</c:v>
                </c:pt>
                <c:pt idx="67">
                  <c:v>1.2</c:v>
                </c:pt>
                <c:pt idx="68">
                  <c:v>0.8</c:v>
                </c:pt>
                <c:pt idx="69">
                  <c:v>1.2</c:v>
                </c:pt>
                <c:pt idx="70">
                  <c:v>0.8</c:v>
                </c:pt>
                <c:pt idx="71">
                  <c:v>1.2</c:v>
                </c:pt>
                <c:pt idx="72">
                  <c:v>0.8</c:v>
                </c:pt>
                <c:pt idx="73">
                  <c:v>1.2</c:v>
                </c:pt>
                <c:pt idx="74">
                  <c:v>0.8</c:v>
                </c:pt>
                <c:pt idx="75">
                  <c:v>1.2</c:v>
                </c:pt>
                <c:pt idx="76">
                  <c:v>0.8</c:v>
                </c:pt>
                <c:pt idx="77">
                  <c:v>1.2</c:v>
                </c:pt>
                <c:pt idx="78">
                  <c:v>0.8</c:v>
                </c:pt>
                <c:pt idx="79">
                  <c:v>1.2</c:v>
                </c:pt>
                <c:pt idx="80">
                  <c:v>0.8</c:v>
                </c:pt>
                <c:pt idx="81">
                  <c:v>1.2</c:v>
                </c:pt>
                <c:pt idx="82">
                  <c:v>0.8</c:v>
                </c:pt>
                <c:pt idx="83">
                  <c:v>1.2</c:v>
                </c:pt>
                <c:pt idx="84">
                  <c:v>0.8</c:v>
                </c:pt>
                <c:pt idx="85">
                  <c:v>1.2</c:v>
                </c:pt>
                <c:pt idx="86">
                  <c:v>0.8</c:v>
                </c:pt>
                <c:pt idx="87">
                  <c:v>1.2</c:v>
                </c:pt>
                <c:pt idx="88">
                  <c:v>0.8</c:v>
                </c:pt>
                <c:pt idx="89">
                  <c:v>1.2</c:v>
                </c:pt>
                <c:pt idx="90">
                  <c:v>0.8</c:v>
                </c:pt>
                <c:pt idx="91">
                  <c:v>1.2</c:v>
                </c:pt>
                <c:pt idx="92">
                  <c:v>0.8</c:v>
                </c:pt>
                <c:pt idx="93">
                  <c:v>1.2</c:v>
                </c:pt>
                <c:pt idx="94">
                  <c:v>0.8</c:v>
                </c:pt>
                <c:pt idx="95">
                  <c:v>1.2</c:v>
                </c:pt>
                <c:pt idx="96">
                  <c:v>0.8</c:v>
                </c:pt>
                <c:pt idx="97">
                  <c:v>1.2</c:v>
                </c:pt>
                <c:pt idx="98">
                  <c:v>0.8</c:v>
                </c:pt>
                <c:pt idx="99">
                  <c:v>1.2</c:v>
                </c:pt>
                <c:pt idx="100">
                  <c:v>0.8</c:v>
                </c:pt>
                <c:pt idx="101">
                  <c:v>1.2</c:v>
                </c:pt>
                <c:pt idx="102">
                  <c:v>0.8</c:v>
                </c:pt>
                <c:pt idx="103">
                  <c:v>1.2</c:v>
                </c:pt>
                <c:pt idx="104">
                  <c:v>0.8</c:v>
                </c:pt>
                <c:pt idx="105">
                  <c:v>1.2</c:v>
                </c:pt>
                <c:pt idx="106">
                  <c:v>0.8</c:v>
                </c:pt>
                <c:pt idx="107">
                  <c:v>1.2</c:v>
                </c:pt>
                <c:pt idx="108">
                  <c:v>0.8</c:v>
                </c:pt>
                <c:pt idx="109">
                  <c:v>1.2</c:v>
                </c:pt>
                <c:pt idx="110">
                  <c:v>0.8</c:v>
                </c:pt>
                <c:pt idx="111">
                  <c:v>1.2</c:v>
                </c:pt>
                <c:pt idx="112">
                  <c:v>0.8</c:v>
                </c:pt>
                <c:pt idx="113">
                  <c:v>1.2</c:v>
                </c:pt>
                <c:pt idx="114">
                  <c:v>0.8</c:v>
                </c:pt>
                <c:pt idx="115">
                  <c:v>1.2</c:v>
                </c:pt>
                <c:pt idx="116">
                  <c:v>0.8</c:v>
                </c:pt>
                <c:pt idx="117">
                  <c:v>1.2</c:v>
                </c:pt>
                <c:pt idx="118">
                  <c:v>0.8</c:v>
                </c:pt>
                <c:pt idx="119">
                  <c:v>1.2</c:v>
                </c:pt>
                <c:pt idx="120">
                  <c:v>0.8</c:v>
                </c:pt>
                <c:pt idx="121">
                  <c:v>1.2</c:v>
                </c:pt>
                <c:pt idx="122">
                  <c:v>0.8</c:v>
                </c:pt>
                <c:pt idx="123">
                  <c:v>1.2</c:v>
                </c:pt>
                <c:pt idx="124">
                  <c:v>0.8</c:v>
                </c:pt>
                <c:pt idx="125">
                  <c:v>1.2</c:v>
                </c:pt>
                <c:pt idx="126">
                  <c:v>0.8</c:v>
                </c:pt>
                <c:pt idx="127">
                  <c:v>1.2</c:v>
                </c:pt>
                <c:pt idx="128">
                  <c:v>0.8</c:v>
                </c:pt>
                <c:pt idx="129">
                  <c:v>1.2</c:v>
                </c:pt>
                <c:pt idx="130">
                  <c:v>0.8</c:v>
                </c:pt>
                <c:pt idx="131">
                  <c:v>1.2</c:v>
                </c:pt>
                <c:pt idx="132">
                  <c:v>0.8</c:v>
                </c:pt>
                <c:pt idx="133">
                  <c:v>1.2</c:v>
                </c:pt>
                <c:pt idx="134">
                  <c:v>0.8</c:v>
                </c:pt>
                <c:pt idx="135">
                  <c:v>1.2</c:v>
                </c:pt>
                <c:pt idx="136">
                  <c:v>0.8</c:v>
                </c:pt>
                <c:pt idx="137">
                  <c:v>1.2</c:v>
                </c:pt>
                <c:pt idx="138">
                  <c:v>0.8</c:v>
                </c:pt>
                <c:pt idx="139">
                  <c:v>1.2</c:v>
                </c:pt>
                <c:pt idx="140">
                  <c:v>0.8</c:v>
                </c:pt>
                <c:pt idx="141">
                  <c:v>1.2</c:v>
                </c:pt>
                <c:pt idx="142">
                  <c:v>0.8</c:v>
                </c:pt>
                <c:pt idx="143">
                  <c:v>1.2</c:v>
                </c:pt>
                <c:pt idx="144">
                  <c:v>0.8</c:v>
                </c:pt>
                <c:pt idx="145">
                  <c:v>1.2</c:v>
                </c:pt>
                <c:pt idx="146">
                  <c:v>0.8</c:v>
                </c:pt>
                <c:pt idx="147">
                  <c:v>1.2</c:v>
                </c:pt>
                <c:pt idx="148">
                  <c:v>0.8</c:v>
                </c:pt>
                <c:pt idx="149">
                  <c:v>1.2</c:v>
                </c:pt>
                <c:pt idx="150">
                  <c:v>0.8</c:v>
                </c:pt>
                <c:pt idx="151">
                  <c:v>1.2</c:v>
                </c:pt>
                <c:pt idx="152">
                  <c:v>0.8</c:v>
                </c:pt>
                <c:pt idx="153">
                  <c:v>1.2</c:v>
                </c:pt>
                <c:pt idx="154">
                  <c:v>0.8</c:v>
                </c:pt>
                <c:pt idx="155">
                  <c:v>1.2</c:v>
                </c:pt>
                <c:pt idx="156">
                  <c:v>0.8</c:v>
                </c:pt>
                <c:pt idx="157">
                  <c:v>1.2</c:v>
                </c:pt>
                <c:pt idx="158">
                  <c:v>0.8</c:v>
                </c:pt>
                <c:pt idx="159">
                  <c:v>1.2</c:v>
                </c:pt>
                <c:pt idx="160">
                  <c:v>0.8</c:v>
                </c:pt>
                <c:pt idx="161">
                  <c:v>1.2</c:v>
                </c:pt>
                <c:pt idx="162">
                  <c:v>0.8</c:v>
                </c:pt>
                <c:pt idx="163">
                  <c:v>1.2</c:v>
                </c:pt>
                <c:pt idx="164">
                  <c:v>0.8</c:v>
                </c:pt>
                <c:pt idx="165">
                  <c:v>1.2</c:v>
                </c:pt>
                <c:pt idx="166">
                  <c:v>0.8</c:v>
                </c:pt>
                <c:pt idx="167">
                  <c:v>1.2</c:v>
                </c:pt>
                <c:pt idx="168">
                  <c:v>0.8</c:v>
                </c:pt>
                <c:pt idx="169">
                  <c:v>1.2</c:v>
                </c:pt>
                <c:pt idx="170">
                  <c:v>0.8</c:v>
                </c:pt>
                <c:pt idx="171">
                  <c:v>1.2</c:v>
                </c:pt>
                <c:pt idx="172">
                  <c:v>0.8</c:v>
                </c:pt>
                <c:pt idx="173">
                  <c:v>1.2</c:v>
                </c:pt>
                <c:pt idx="174">
                  <c:v>0.8</c:v>
                </c:pt>
                <c:pt idx="175">
                  <c:v>1.2</c:v>
                </c:pt>
                <c:pt idx="176">
                  <c:v>0.8</c:v>
                </c:pt>
                <c:pt idx="177">
                  <c:v>1.2</c:v>
                </c:pt>
                <c:pt idx="178">
                  <c:v>0.8</c:v>
                </c:pt>
                <c:pt idx="179">
                  <c:v>1.2</c:v>
                </c:pt>
                <c:pt idx="180">
                  <c:v>0.8</c:v>
                </c:pt>
                <c:pt idx="181">
                  <c:v>1.2</c:v>
                </c:pt>
                <c:pt idx="182">
                  <c:v>0.8</c:v>
                </c:pt>
                <c:pt idx="183">
                  <c:v>1.2</c:v>
                </c:pt>
                <c:pt idx="184">
                  <c:v>0.8</c:v>
                </c:pt>
                <c:pt idx="185">
                  <c:v>1.2</c:v>
                </c:pt>
                <c:pt idx="186">
                  <c:v>0.8</c:v>
                </c:pt>
                <c:pt idx="187">
                  <c:v>1.2</c:v>
                </c:pt>
                <c:pt idx="188">
                  <c:v>0.8</c:v>
                </c:pt>
                <c:pt idx="189">
                  <c:v>1.2</c:v>
                </c:pt>
                <c:pt idx="190">
                  <c:v>0.8</c:v>
                </c:pt>
                <c:pt idx="191">
                  <c:v>1.2</c:v>
                </c:pt>
                <c:pt idx="192">
                  <c:v>0.8</c:v>
                </c:pt>
                <c:pt idx="193">
                  <c:v>1.2</c:v>
                </c:pt>
                <c:pt idx="194">
                  <c:v>0.8</c:v>
                </c:pt>
                <c:pt idx="195">
                  <c:v>1.2</c:v>
                </c:pt>
                <c:pt idx="196">
                  <c:v>0.8</c:v>
                </c:pt>
                <c:pt idx="197">
                  <c:v>1.2</c:v>
                </c:pt>
                <c:pt idx="198">
                  <c:v>0.8</c:v>
                </c:pt>
                <c:pt idx="199">
                  <c:v>1.2</c:v>
                </c:pt>
                <c:pt idx="200">
                  <c:v>0.8</c:v>
                </c:pt>
                <c:pt idx="201">
                  <c:v>1.2</c:v>
                </c:pt>
                <c:pt idx="202">
                  <c:v>0.8</c:v>
                </c:pt>
                <c:pt idx="203">
                  <c:v>1.2</c:v>
                </c:pt>
                <c:pt idx="204">
                  <c:v>0.8</c:v>
                </c:pt>
                <c:pt idx="205">
                  <c:v>1.2</c:v>
                </c:pt>
                <c:pt idx="206">
                  <c:v>0.8</c:v>
                </c:pt>
                <c:pt idx="207">
                  <c:v>1.2</c:v>
                </c:pt>
                <c:pt idx="208">
                  <c:v>0.8</c:v>
                </c:pt>
                <c:pt idx="209">
                  <c:v>1.2</c:v>
                </c:pt>
                <c:pt idx="210">
                  <c:v>0.8</c:v>
                </c:pt>
                <c:pt idx="211">
                  <c:v>1.2</c:v>
                </c:pt>
                <c:pt idx="212">
                  <c:v>0.8</c:v>
                </c:pt>
                <c:pt idx="213">
                  <c:v>1.2</c:v>
                </c:pt>
                <c:pt idx="214">
                  <c:v>0.8</c:v>
                </c:pt>
                <c:pt idx="215">
                  <c:v>1.2</c:v>
                </c:pt>
                <c:pt idx="216">
                  <c:v>0.8</c:v>
                </c:pt>
                <c:pt idx="217">
                  <c:v>1.2</c:v>
                </c:pt>
                <c:pt idx="218">
                  <c:v>0.8</c:v>
                </c:pt>
                <c:pt idx="219">
                  <c:v>1.2</c:v>
                </c:pt>
                <c:pt idx="220">
                  <c:v>0.8</c:v>
                </c:pt>
                <c:pt idx="221">
                  <c:v>1.2</c:v>
                </c:pt>
                <c:pt idx="222">
                  <c:v>0.8</c:v>
                </c:pt>
                <c:pt idx="223">
                  <c:v>1.2</c:v>
                </c:pt>
                <c:pt idx="224">
                  <c:v>0.8</c:v>
                </c:pt>
                <c:pt idx="225">
                  <c:v>1.2</c:v>
                </c:pt>
                <c:pt idx="226">
                  <c:v>0.8</c:v>
                </c:pt>
                <c:pt idx="227">
                  <c:v>1.2</c:v>
                </c:pt>
                <c:pt idx="228">
                  <c:v>0.8</c:v>
                </c:pt>
                <c:pt idx="229">
                  <c:v>1.2</c:v>
                </c:pt>
                <c:pt idx="230">
                  <c:v>0.8</c:v>
                </c:pt>
                <c:pt idx="231">
                  <c:v>1.2</c:v>
                </c:pt>
                <c:pt idx="232">
                  <c:v>0.8</c:v>
                </c:pt>
                <c:pt idx="233">
                  <c:v>1.2</c:v>
                </c:pt>
                <c:pt idx="234">
                  <c:v>0.8</c:v>
                </c:pt>
                <c:pt idx="235">
                  <c:v>1.2</c:v>
                </c:pt>
                <c:pt idx="236">
                  <c:v>0.8</c:v>
                </c:pt>
                <c:pt idx="237">
                  <c:v>1.2</c:v>
                </c:pt>
                <c:pt idx="238">
                  <c:v>0.8</c:v>
                </c:pt>
                <c:pt idx="239">
                  <c:v>1.2</c:v>
                </c:pt>
                <c:pt idx="240">
                  <c:v>0.8</c:v>
                </c:pt>
                <c:pt idx="241">
                  <c:v>1.2</c:v>
                </c:pt>
                <c:pt idx="242">
                  <c:v>0.8</c:v>
                </c:pt>
                <c:pt idx="243">
                  <c:v>1.2</c:v>
                </c:pt>
                <c:pt idx="244">
                  <c:v>0.8</c:v>
                </c:pt>
                <c:pt idx="245">
                  <c:v>1.2</c:v>
                </c:pt>
                <c:pt idx="246">
                  <c:v>0.8</c:v>
                </c:pt>
                <c:pt idx="247">
                  <c:v>1.2</c:v>
                </c:pt>
                <c:pt idx="248">
                  <c:v>0.8</c:v>
                </c:pt>
                <c:pt idx="249">
                  <c:v>1.2</c:v>
                </c:pt>
                <c:pt idx="250">
                  <c:v>0.8</c:v>
                </c:pt>
                <c:pt idx="251">
                  <c:v>1.2</c:v>
                </c:pt>
                <c:pt idx="252">
                  <c:v>0.8</c:v>
                </c:pt>
                <c:pt idx="253">
                  <c:v>1.2</c:v>
                </c:pt>
                <c:pt idx="254">
                  <c:v>0.8</c:v>
                </c:pt>
                <c:pt idx="255">
                  <c:v>1.2</c:v>
                </c:pt>
                <c:pt idx="256">
                  <c:v>0.8</c:v>
                </c:pt>
                <c:pt idx="257">
                  <c:v>1.2</c:v>
                </c:pt>
                <c:pt idx="258">
                  <c:v>0.8</c:v>
                </c:pt>
                <c:pt idx="259">
                  <c:v>1.2</c:v>
                </c:pt>
                <c:pt idx="260">
                  <c:v>0.8</c:v>
                </c:pt>
                <c:pt idx="261">
                  <c:v>1.2</c:v>
                </c:pt>
                <c:pt idx="262">
                  <c:v>0.8</c:v>
                </c:pt>
                <c:pt idx="263">
                  <c:v>1.2</c:v>
                </c:pt>
                <c:pt idx="264">
                  <c:v>0.8</c:v>
                </c:pt>
                <c:pt idx="265">
                  <c:v>1.2</c:v>
                </c:pt>
                <c:pt idx="266">
                  <c:v>0.8</c:v>
                </c:pt>
                <c:pt idx="267">
                  <c:v>1.2</c:v>
                </c:pt>
                <c:pt idx="268">
                  <c:v>0.8</c:v>
                </c:pt>
                <c:pt idx="269">
                  <c:v>1.2</c:v>
                </c:pt>
                <c:pt idx="270">
                  <c:v>0.8</c:v>
                </c:pt>
                <c:pt idx="271">
                  <c:v>1.2</c:v>
                </c:pt>
                <c:pt idx="272">
                  <c:v>0.8</c:v>
                </c:pt>
                <c:pt idx="273">
                  <c:v>1.2</c:v>
                </c:pt>
                <c:pt idx="274">
                  <c:v>0.8</c:v>
                </c:pt>
                <c:pt idx="275">
                  <c:v>1.2</c:v>
                </c:pt>
                <c:pt idx="276">
                  <c:v>0.8</c:v>
                </c:pt>
                <c:pt idx="277">
                  <c:v>1.2</c:v>
                </c:pt>
                <c:pt idx="278">
                  <c:v>0.8</c:v>
                </c:pt>
                <c:pt idx="279">
                  <c:v>1.2</c:v>
                </c:pt>
                <c:pt idx="280">
                  <c:v>0.8</c:v>
                </c:pt>
                <c:pt idx="281">
                  <c:v>1.2</c:v>
                </c:pt>
                <c:pt idx="282">
                  <c:v>0.8</c:v>
                </c:pt>
                <c:pt idx="283">
                  <c:v>1.2</c:v>
                </c:pt>
                <c:pt idx="284">
                  <c:v>0.8</c:v>
                </c:pt>
                <c:pt idx="285">
                  <c:v>1.2</c:v>
                </c:pt>
                <c:pt idx="286">
                  <c:v>0.8</c:v>
                </c:pt>
                <c:pt idx="287">
                  <c:v>1.2</c:v>
                </c:pt>
                <c:pt idx="288">
                  <c:v>0.8</c:v>
                </c:pt>
                <c:pt idx="289">
                  <c:v>1.2</c:v>
                </c:pt>
                <c:pt idx="290">
                  <c:v>0.8</c:v>
                </c:pt>
                <c:pt idx="291">
                  <c:v>1.2</c:v>
                </c:pt>
                <c:pt idx="292">
                  <c:v>0.8</c:v>
                </c:pt>
                <c:pt idx="293">
                  <c:v>1.2</c:v>
                </c:pt>
                <c:pt idx="294">
                  <c:v>0.8</c:v>
                </c:pt>
                <c:pt idx="295">
                  <c:v>1.2</c:v>
                </c:pt>
                <c:pt idx="296">
                  <c:v>0.8</c:v>
                </c:pt>
                <c:pt idx="297">
                  <c:v>1.2</c:v>
                </c:pt>
                <c:pt idx="298">
                  <c:v>0.8</c:v>
                </c:pt>
                <c:pt idx="299">
                  <c:v>1.2</c:v>
                </c:pt>
                <c:pt idx="300">
                  <c:v>0.8</c:v>
                </c:pt>
                <c:pt idx="301">
                  <c:v>1.2</c:v>
                </c:pt>
                <c:pt idx="302">
                  <c:v>0.8</c:v>
                </c:pt>
                <c:pt idx="303">
                  <c:v>1.2</c:v>
                </c:pt>
                <c:pt idx="304">
                  <c:v>0.8</c:v>
                </c:pt>
                <c:pt idx="305">
                  <c:v>1.2</c:v>
                </c:pt>
              </c:numCache>
            </c:numRef>
          </c:xVal>
          <c:yVal>
            <c:numRef>
              <c:f>Desc1_HID1!$B$1:$B$306</c:f>
              <c:numCache>
                <c:formatCode>0</c:formatCode>
                <c:ptCount val="306"/>
                <c:pt idx="0">
                  <c:v>329</c:v>
                </c:pt>
                <c:pt idx="1">
                  <c:v>329</c:v>
                </c:pt>
                <c:pt idx="2">
                  <c:v>336</c:v>
                </c:pt>
                <c:pt idx="3">
                  <c:v>336</c:v>
                </c:pt>
                <c:pt idx="4">
                  <c:v>343</c:v>
                </c:pt>
                <c:pt idx="5">
                  <c:v>343</c:v>
                </c:pt>
                <c:pt idx="6">
                  <c:v>349</c:v>
                </c:pt>
                <c:pt idx="7">
                  <c:v>349</c:v>
                </c:pt>
                <c:pt idx="8">
                  <c:v>354</c:v>
                </c:pt>
                <c:pt idx="9">
                  <c:v>354</c:v>
                </c:pt>
                <c:pt idx="10">
                  <c:v>355.2</c:v>
                </c:pt>
                <c:pt idx="11">
                  <c:v>355.2</c:v>
                </c:pt>
                <c:pt idx="12">
                  <c:v>356.25</c:v>
                </c:pt>
                <c:pt idx="13">
                  <c:v>356.25</c:v>
                </c:pt>
                <c:pt idx="14">
                  <c:v>358</c:v>
                </c:pt>
                <c:pt idx="15">
                  <c:v>358</c:v>
                </c:pt>
                <c:pt idx="16">
                  <c:v>361</c:v>
                </c:pt>
                <c:pt idx="17">
                  <c:v>361</c:v>
                </c:pt>
                <c:pt idx="18">
                  <c:v>362.5</c:v>
                </c:pt>
                <c:pt idx="19">
                  <c:v>362.5</c:v>
                </c:pt>
                <c:pt idx="20">
                  <c:v>365.5</c:v>
                </c:pt>
                <c:pt idx="21">
                  <c:v>365.5</c:v>
                </c:pt>
                <c:pt idx="22">
                  <c:v>367.2</c:v>
                </c:pt>
                <c:pt idx="23">
                  <c:v>367.2</c:v>
                </c:pt>
                <c:pt idx="24">
                  <c:v>368.33333333333331</c:v>
                </c:pt>
                <c:pt idx="25">
                  <c:v>368.33333333333331</c:v>
                </c:pt>
                <c:pt idx="26">
                  <c:v>368.4</c:v>
                </c:pt>
                <c:pt idx="27">
                  <c:v>368.4</c:v>
                </c:pt>
                <c:pt idx="28">
                  <c:v>373</c:v>
                </c:pt>
                <c:pt idx="29">
                  <c:v>373</c:v>
                </c:pt>
                <c:pt idx="30">
                  <c:v>375.75</c:v>
                </c:pt>
                <c:pt idx="31">
                  <c:v>375.75</c:v>
                </c:pt>
                <c:pt idx="32">
                  <c:v>376.75</c:v>
                </c:pt>
                <c:pt idx="33">
                  <c:v>376.75</c:v>
                </c:pt>
                <c:pt idx="34">
                  <c:v>378</c:v>
                </c:pt>
                <c:pt idx="35">
                  <c:v>378</c:v>
                </c:pt>
                <c:pt idx="36">
                  <c:v>380.57142857142856</c:v>
                </c:pt>
                <c:pt idx="37">
                  <c:v>380.57142857142856</c:v>
                </c:pt>
                <c:pt idx="38">
                  <c:v>385.75</c:v>
                </c:pt>
                <c:pt idx="39">
                  <c:v>385.75</c:v>
                </c:pt>
                <c:pt idx="40">
                  <c:v>390.4</c:v>
                </c:pt>
                <c:pt idx="41">
                  <c:v>390.4</c:v>
                </c:pt>
                <c:pt idx="42">
                  <c:v>391.5</c:v>
                </c:pt>
                <c:pt idx="43">
                  <c:v>391.5</c:v>
                </c:pt>
                <c:pt idx="44">
                  <c:v>393.33333333333331</c:v>
                </c:pt>
                <c:pt idx="45">
                  <c:v>393.33333333333331</c:v>
                </c:pt>
                <c:pt idx="46">
                  <c:v>393.33333333333331</c:v>
                </c:pt>
                <c:pt idx="47">
                  <c:v>393.33333333333331</c:v>
                </c:pt>
                <c:pt idx="48">
                  <c:v>395.22222222222223</c:v>
                </c:pt>
                <c:pt idx="49">
                  <c:v>395.22222222222223</c:v>
                </c:pt>
                <c:pt idx="50">
                  <c:v>395.5</c:v>
                </c:pt>
                <c:pt idx="51">
                  <c:v>395.5</c:v>
                </c:pt>
                <c:pt idx="52">
                  <c:v>396</c:v>
                </c:pt>
                <c:pt idx="53">
                  <c:v>396</c:v>
                </c:pt>
                <c:pt idx="54">
                  <c:v>396.7</c:v>
                </c:pt>
                <c:pt idx="55">
                  <c:v>396.7</c:v>
                </c:pt>
                <c:pt idx="56">
                  <c:v>398.42857142857144</c:v>
                </c:pt>
                <c:pt idx="57">
                  <c:v>398.42857142857144</c:v>
                </c:pt>
                <c:pt idx="58">
                  <c:v>399.2</c:v>
                </c:pt>
                <c:pt idx="59">
                  <c:v>399.2</c:v>
                </c:pt>
                <c:pt idx="60">
                  <c:v>399.33333333333331</c:v>
                </c:pt>
                <c:pt idx="61">
                  <c:v>399.33333333333331</c:v>
                </c:pt>
                <c:pt idx="62">
                  <c:v>401</c:v>
                </c:pt>
                <c:pt idx="63">
                  <c:v>401</c:v>
                </c:pt>
                <c:pt idx="64">
                  <c:v>405.8</c:v>
                </c:pt>
                <c:pt idx="65">
                  <c:v>405.8</c:v>
                </c:pt>
                <c:pt idx="66">
                  <c:v>406</c:v>
                </c:pt>
                <c:pt idx="67">
                  <c:v>406</c:v>
                </c:pt>
                <c:pt idx="68">
                  <c:v>407.66666666666669</c:v>
                </c:pt>
                <c:pt idx="69">
                  <c:v>407.66666666666669</c:v>
                </c:pt>
                <c:pt idx="70">
                  <c:v>408.2</c:v>
                </c:pt>
                <c:pt idx="71">
                  <c:v>408.2</c:v>
                </c:pt>
                <c:pt idx="72">
                  <c:v>409.66666666666669</c:v>
                </c:pt>
                <c:pt idx="73">
                  <c:v>409.66666666666669</c:v>
                </c:pt>
                <c:pt idx="74">
                  <c:v>411.33333333333331</c:v>
                </c:pt>
                <c:pt idx="75">
                  <c:v>411.33333333333331</c:v>
                </c:pt>
                <c:pt idx="76">
                  <c:v>412.4</c:v>
                </c:pt>
                <c:pt idx="77">
                  <c:v>412.4</c:v>
                </c:pt>
                <c:pt idx="78">
                  <c:v>413.5</c:v>
                </c:pt>
                <c:pt idx="79">
                  <c:v>413.5</c:v>
                </c:pt>
                <c:pt idx="80">
                  <c:v>415</c:v>
                </c:pt>
                <c:pt idx="81">
                  <c:v>415</c:v>
                </c:pt>
                <c:pt idx="82">
                  <c:v>416</c:v>
                </c:pt>
                <c:pt idx="83">
                  <c:v>416</c:v>
                </c:pt>
                <c:pt idx="84">
                  <c:v>417.5</c:v>
                </c:pt>
                <c:pt idx="85">
                  <c:v>417.5</c:v>
                </c:pt>
                <c:pt idx="86">
                  <c:v>418.75</c:v>
                </c:pt>
                <c:pt idx="87">
                  <c:v>418.75</c:v>
                </c:pt>
                <c:pt idx="88">
                  <c:v>419.5</c:v>
                </c:pt>
                <c:pt idx="89">
                  <c:v>419.5</c:v>
                </c:pt>
                <c:pt idx="90">
                  <c:v>419.66666666666669</c:v>
                </c:pt>
                <c:pt idx="91">
                  <c:v>419.66666666666669</c:v>
                </c:pt>
                <c:pt idx="92">
                  <c:v>420.2</c:v>
                </c:pt>
                <c:pt idx="93">
                  <c:v>420.2</c:v>
                </c:pt>
                <c:pt idx="94">
                  <c:v>423.1</c:v>
                </c:pt>
                <c:pt idx="95">
                  <c:v>423.1</c:v>
                </c:pt>
                <c:pt idx="96">
                  <c:v>426.33333333333331</c:v>
                </c:pt>
                <c:pt idx="97">
                  <c:v>426.33333333333331</c:v>
                </c:pt>
                <c:pt idx="98">
                  <c:v>427</c:v>
                </c:pt>
                <c:pt idx="99">
                  <c:v>427</c:v>
                </c:pt>
                <c:pt idx="100">
                  <c:v>430.6</c:v>
                </c:pt>
                <c:pt idx="101">
                  <c:v>430.6</c:v>
                </c:pt>
                <c:pt idx="102">
                  <c:v>432</c:v>
                </c:pt>
                <c:pt idx="103">
                  <c:v>432</c:v>
                </c:pt>
                <c:pt idx="104">
                  <c:v>434.16666666666669</c:v>
                </c:pt>
                <c:pt idx="105">
                  <c:v>434.16666666666669</c:v>
                </c:pt>
                <c:pt idx="106">
                  <c:v>436</c:v>
                </c:pt>
                <c:pt idx="107">
                  <c:v>436</c:v>
                </c:pt>
                <c:pt idx="108">
                  <c:v>438.33333333333331</c:v>
                </c:pt>
                <c:pt idx="109">
                  <c:v>438.33333333333331</c:v>
                </c:pt>
                <c:pt idx="110">
                  <c:v>440.9</c:v>
                </c:pt>
                <c:pt idx="111">
                  <c:v>440.9</c:v>
                </c:pt>
                <c:pt idx="112">
                  <c:v>445.16666666666669</c:v>
                </c:pt>
                <c:pt idx="113">
                  <c:v>445.16666666666669</c:v>
                </c:pt>
                <c:pt idx="114">
                  <c:v>450.375</c:v>
                </c:pt>
                <c:pt idx="115">
                  <c:v>450.375</c:v>
                </c:pt>
                <c:pt idx="116">
                  <c:v>453</c:v>
                </c:pt>
                <c:pt idx="117">
                  <c:v>453</c:v>
                </c:pt>
                <c:pt idx="118">
                  <c:v>454</c:v>
                </c:pt>
                <c:pt idx="119">
                  <c:v>454</c:v>
                </c:pt>
                <c:pt idx="120">
                  <c:v>455</c:v>
                </c:pt>
                <c:pt idx="121">
                  <c:v>455</c:v>
                </c:pt>
                <c:pt idx="122">
                  <c:v>455.33333333333331</c:v>
                </c:pt>
                <c:pt idx="123">
                  <c:v>455.33333333333331</c:v>
                </c:pt>
                <c:pt idx="124">
                  <c:v>457</c:v>
                </c:pt>
                <c:pt idx="125">
                  <c:v>457</c:v>
                </c:pt>
                <c:pt idx="126">
                  <c:v>459</c:v>
                </c:pt>
                <c:pt idx="127">
                  <c:v>459</c:v>
                </c:pt>
                <c:pt idx="128">
                  <c:v>463</c:v>
                </c:pt>
                <c:pt idx="129">
                  <c:v>463</c:v>
                </c:pt>
                <c:pt idx="130">
                  <c:v>464</c:v>
                </c:pt>
                <c:pt idx="131">
                  <c:v>464</c:v>
                </c:pt>
                <c:pt idx="132">
                  <c:v>464</c:v>
                </c:pt>
                <c:pt idx="133">
                  <c:v>464</c:v>
                </c:pt>
                <c:pt idx="134">
                  <c:v>470.75</c:v>
                </c:pt>
                <c:pt idx="135">
                  <c:v>470.75</c:v>
                </c:pt>
                <c:pt idx="136">
                  <c:v>477</c:v>
                </c:pt>
                <c:pt idx="137">
                  <c:v>477</c:v>
                </c:pt>
                <c:pt idx="138">
                  <c:v>478.2</c:v>
                </c:pt>
                <c:pt idx="139">
                  <c:v>478.2</c:v>
                </c:pt>
                <c:pt idx="140">
                  <c:v>478.42857142857144</c:v>
                </c:pt>
                <c:pt idx="141">
                  <c:v>478.42857142857144</c:v>
                </c:pt>
                <c:pt idx="142">
                  <c:v>481.2</c:v>
                </c:pt>
                <c:pt idx="143">
                  <c:v>481.2</c:v>
                </c:pt>
                <c:pt idx="144">
                  <c:v>487.33333333333331</c:v>
                </c:pt>
                <c:pt idx="145">
                  <c:v>487.33333333333331</c:v>
                </c:pt>
                <c:pt idx="146">
                  <c:v>487.5</c:v>
                </c:pt>
                <c:pt idx="147">
                  <c:v>487.5</c:v>
                </c:pt>
                <c:pt idx="148">
                  <c:v>493</c:v>
                </c:pt>
                <c:pt idx="149">
                  <c:v>493</c:v>
                </c:pt>
                <c:pt idx="150">
                  <c:v>496.1</c:v>
                </c:pt>
                <c:pt idx="151">
                  <c:v>496.1</c:v>
                </c:pt>
                <c:pt idx="152">
                  <c:v>496.22222222222223</c:v>
                </c:pt>
                <c:pt idx="153">
                  <c:v>496.22222222222223</c:v>
                </c:pt>
                <c:pt idx="154">
                  <c:v>499</c:v>
                </c:pt>
                <c:pt idx="155">
                  <c:v>499</c:v>
                </c:pt>
                <c:pt idx="156">
                  <c:v>501.71428571428572</c:v>
                </c:pt>
                <c:pt idx="157">
                  <c:v>501.71428571428572</c:v>
                </c:pt>
                <c:pt idx="158">
                  <c:v>504.2</c:v>
                </c:pt>
                <c:pt idx="159">
                  <c:v>504.2</c:v>
                </c:pt>
                <c:pt idx="160">
                  <c:v>505</c:v>
                </c:pt>
                <c:pt idx="161">
                  <c:v>505</c:v>
                </c:pt>
                <c:pt idx="162">
                  <c:v>505.2</c:v>
                </c:pt>
                <c:pt idx="163">
                  <c:v>505.2</c:v>
                </c:pt>
                <c:pt idx="164">
                  <c:v>506.44444444444446</c:v>
                </c:pt>
                <c:pt idx="165">
                  <c:v>506.44444444444446</c:v>
                </c:pt>
                <c:pt idx="166">
                  <c:v>506.66666666666669</c:v>
                </c:pt>
                <c:pt idx="167">
                  <c:v>506.66666666666669</c:v>
                </c:pt>
                <c:pt idx="168">
                  <c:v>509.77777777777777</c:v>
                </c:pt>
                <c:pt idx="169">
                  <c:v>509.77777777777777</c:v>
                </c:pt>
                <c:pt idx="170">
                  <c:v>512</c:v>
                </c:pt>
                <c:pt idx="171">
                  <c:v>512</c:v>
                </c:pt>
                <c:pt idx="172">
                  <c:v>512.71428571428567</c:v>
                </c:pt>
                <c:pt idx="173">
                  <c:v>512.71428571428567</c:v>
                </c:pt>
                <c:pt idx="174">
                  <c:v>523</c:v>
                </c:pt>
                <c:pt idx="175">
                  <c:v>523</c:v>
                </c:pt>
                <c:pt idx="176">
                  <c:v>524.79999999999995</c:v>
                </c:pt>
                <c:pt idx="177">
                  <c:v>524.79999999999995</c:v>
                </c:pt>
                <c:pt idx="178">
                  <c:v>535</c:v>
                </c:pt>
                <c:pt idx="179">
                  <c:v>535</c:v>
                </c:pt>
                <c:pt idx="180">
                  <c:v>540.16666666666663</c:v>
                </c:pt>
                <c:pt idx="181">
                  <c:v>540.16666666666663</c:v>
                </c:pt>
                <c:pt idx="182">
                  <c:v>540.75</c:v>
                </c:pt>
                <c:pt idx="183">
                  <c:v>540.75</c:v>
                </c:pt>
                <c:pt idx="184">
                  <c:v>543.29999999999995</c:v>
                </c:pt>
                <c:pt idx="185">
                  <c:v>543.29999999999995</c:v>
                </c:pt>
                <c:pt idx="186">
                  <c:v>549.79999999999995</c:v>
                </c:pt>
                <c:pt idx="187">
                  <c:v>549.79999999999995</c:v>
                </c:pt>
                <c:pt idx="188">
                  <c:v>572.33333333333337</c:v>
                </c:pt>
                <c:pt idx="189">
                  <c:v>572.33333333333337</c:v>
                </c:pt>
                <c:pt idx="190">
                  <c:v>573.5</c:v>
                </c:pt>
                <c:pt idx="191">
                  <c:v>573.5</c:v>
                </c:pt>
                <c:pt idx="192">
                  <c:v>580.5</c:v>
                </c:pt>
                <c:pt idx="193">
                  <c:v>580.5</c:v>
                </c:pt>
                <c:pt idx="194">
                  <c:v>604.33333333333337</c:v>
                </c:pt>
                <c:pt idx="195">
                  <c:v>604.33333333333337</c:v>
                </c:pt>
                <c:pt idx="196">
                  <c:v>607</c:v>
                </c:pt>
                <c:pt idx="197">
                  <c:v>607</c:v>
                </c:pt>
                <c:pt idx="198">
                  <c:v>614.5</c:v>
                </c:pt>
                <c:pt idx="199">
                  <c:v>614.5</c:v>
                </c:pt>
                <c:pt idx="200">
                  <c:v>618.33333333333337</c:v>
                </c:pt>
                <c:pt idx="201">
                  <c:v>618.33333333333337</c:v>
                </c:pt>
                <c:pt idx="202">
                  <c:v>626</c:v>
                </c:pt>
                <c:pt idx="203">
                  <c:v>626</c:v>
                </c:pt>
                <c:pt idx="204">
                  <c:v>626</c:v>
                </c:pt>
                <c:pt idx="205">
                  <c:v>626</c:v>
                </c:pt>
                <c:pt idx="206">
                  <c:v>634.79999999999995</c:v>
                </c:pt>
                <c:pt idx="207">
                  <c:v>634.79999999999995</c:v>
                </c:pt>
                <c:pt idx="208">
                  <c:v>639</c:v>
                </c:pt>
                <c:pt idx="209">
                  <c:v>639</c:v>
                </c:pt>
                <c:pt idx="210">
                  <c:v>640</c:v>
                </c:pt>
                <c:pt idx="211">
                  <c:v>640</c:v>
                </c:pt>
                <c:pt idx="212">
                  <c:v>640.77777777777783</c:v>
                </c:pt>
                <c:pt idx="213">
                  <c:v>640.77777777777783</c:v>
                </c:pt>
                <c:pt idx="214">
                  <c:v>654.66666666666663</c:v>
                </c:pt>
                <c:pt idx="215">
                  <c:v>654.66666666666663</c:v>
                </c:pt>
                <c:pt idx="216">
                  <c:v>655</c:v>
                </c:pt>
                <c:pt idx="217">
                  <c:v>655</c:v>
                </c:pt>
                <c:pt idx="218">
                  <c:v>662.2</c:v>
                </c:pt>
                <c:pt idx="219">
                  <c:v>662.2</c:v>
                </c:pt>
                <c:pt idx="220">
                  <c:v>663.55555555555554</c:v>
                </c:pt>
                <c:pt idx="221">
                  <c:v>663.55555555555554</c:v>
                </c:pt>
                <c:pt idx="222">
                  <c:v>668.25</c:v>
                </c:pt>
                <c:pt idx="223">
                  <c:v>668.25</c:v>
                </c:pt>
                <c:pt idx="224">
                  <c:v>670.25</c:v>
                </c:pt>
                <c:pt idx="225">
                  <c:v>670.25</c:v>
                </c:pt>
                <c:pt idx="226">
                  <c:v>670.75</c:v>
                </c:pt>
                <c:pt idx="227">
                  <c:v>670.75</c:v>
                </c:pt>
                <c:pt idx="228">
                  <c:v>671.75</c:v>
                </c:pt>
                <c:pt idx="229">
                  <c:v>671.75</c:v>
                </c:pt>
                <c:pt idx="230">
                  <c:v>674.25</c:v>
                </c:pt>
                <c:pt idx="231">
                  <c:v>674.25</c:v>
                </c:pt>
                <c:pt idx="232">
                  <c:v>681.25</c:v>
                </c:pt>
                <c:pt idx="233">
                  <c:v>681.25</c:v>
                </c:pt>
                <c:pt idx="234">
                  <c:v>681.6</c:v>
                </c:pt>
                <c:pt idx="235">
                  <c:v>681.6</c:v>
                </c:pt>
                <c:pt idx="236">
                  <c:v>681.75</c:v>
                </c:pt>
                <c:pt idx="237">
                  <c:v>681.75</c:v>
                </c:pt>
                <c:pt idx="238">
                  <c:v>688.25</c:v>
                </c:pt>
                <c:pt idx="239">
                  <c:v>688.25</c:v>
                </c:pt>
                <c:pt idx="240">
                  <c:v>692.25</c:v>
                </c:pt>
                <c:pt idx="241">
                  <c:v>692.25</c:v>
                </c:pt>
                <c:pt idx="242">
                  <c:v>694.5</c:v>
                </c:pt>
                <c:pt idx="243">
                  <c:v>694.5</c:v>
                </c:pt>
                <c:pt idx="244">
                  <c:v>696</c:v>
                </c:pt>
                <c:pt idx="245">
                  <c:v>696</c:v>
                </c:pt>
                <c:pt idx="246">
                  <c:v>701.75</c:v>
                </c:pt>
                <c:pt idx="247">
                  <c:v>701.75</c:v>
                </c:pt>
                <c:pt idx="248">
                  <c:v>702.25</c:v>
                </c:pt>
                <c:pt idx="249">
                  <c:v>702.25</c:v>
                </c:pt>
                <c:pt idx="250">
                  <c:v>703</c:v>
                </c:pt>
                <c:pt idx="251">
                  <c:v>703</c:v>
                </c:pt>
                <c:pt idx="252">
                  <c:v>703.85714285714289</c:v>
                </c:pt>
                <c:pt idx="253">
                  <c:v>703.85714285714289</c:v>
                </c:pt>
                <c:pt idx="254">
                  <c:v>705.66666666666663</c:v>
                </c:pt>
                <c:pt idx="255">
                  <c:v>705.66666666666663</c:v>
                </c:pt>
                <c:pt idx="256">
                  <c:v>706.33333333333337</c:v>
                </c:pt>
                <c:pt idx="257">
                  <c:v>706.33333333333337</c:v>
                </c:pt>
                <c:pt idx="258">
                  <c:v>710.4</c:v>
                </c:pt>
                <c:pt idx="259">
                  <c:v>710.4</c:v>
                </c:pt>
                <c:pt idx="260">
                  <c:v>712.16666666666663</c:v>
                </c:pt>
                <c:pt idx="261">
                  <c:v>712.16666666666663</c:v>
                </c:pt>
                <c:pt idx="262">
                  <c:v>719.66666666666663</c:v>
                </c:pt>
                <c:pt idx="263">
                  <c:v>719.66666666666663</c:v>
                </c:pt>
                <c:pt idx="264">
                  <c:v>723</c:v>
                </c:pt>
                <c:pt idx="265">
                  <c:v>723</c:v>
                </c:pt>
                <c:pt idx="266">
                  <c:v>725.4</c:v>
                </c:pt>
                <c:pt idx="267">
                  <c:v>725.4</c:v>
                </c:pt>
                <c:pt idx="268">
                  <c:v>726.75</c:v>
                </c:pt>
                <c:pt idx="269">
                  <c:v>726.75</c:v>
                </c:pt>
                <c:pt idx="270">
                  <c:v>728.6</c:v>
                </c:pt>
                <c:pt idx="271">
                  <c:v>728.6</c:v>
                </c:pt>
                <c:pt idx="272">
                  <c:v>732</c:v>
                </c:pt>
                <c:pt idx="273">
                  <c:v>732</c:v>
                </c:pt>
                <c:pt idx="274">
                  <c:v>733</c:v>
                </c:pt>
                <c:pt idx="275">
                  <c:v>733</c:v>
                </c:pt>
                <c:pt idx="276">
                  <c:v>736.9</c:v>
                </c:pt>
                <c:pt idx="277">
                  <c:v>736.9</c:v>
                </c:pt>
                <c:pt idx="278">
                  <c:v>737.25</c:v>
                </c:pt>
                <c:pt idx="279">
                  <c:v>737.25</c:v>
                </c:pt>
                <c:pt idx="280">
                  <c:v>741.9</c:v>
                </c:pt>
                <c:pt idx="281">
                  <c:v>741.9</c:v>
                </c:pt>
                <c:pt idx="282">
                  <c:v>742</c:v>
                </c:pt>
                <c:pt idx="283">
                  <c:v>742</c:v>
                </c:pt>
                <c:pt idx="284">
                  <c:v>742.5</c:v>
                </c:pt>
                <c:pt idx="285">
                  <c:v>742.5</c:v>
                </c:pt>
                <c:pt idx="286">
                  <c:v>747.25</c:v>
                </c:pt>
                <c:pt idx="287">
                  <c:v>747.25</c:v>
                </c:pt>
                <c:pt idx="288">
                  <c:v>749.1</c:v>
                </c:pt>
                <c:pt idx="289">
                  <c:v>749.1</c:v>
                </c:pt>
                <c:pt idx="290">
                  <c:v>750.5</c:v>
                </c:pt>
                <c:pt idx="291">
                  <c:v>750.5</c:v>
                </c:pt>
                <c:pt idx="292">
                  <c:v>763.3</c:v>
                </c:pt>
                <c:pt idx="293">
                  <c:v>763.3</c:v>
                </c:pt>
                <c:pt idx="294">
                  <c:v>764.1</c:v>
                </c:pt>
                <c:pt idx="295">
                  <c:v>764.1</c:v>
                </c:pt>
                <c:pt idx="296">
                  <c:v>772.7</c:v>
                </c:pt>
                <c:pt idx="297">
                  <c:v>772.7</c:v>
                </c:pt>
                <c:pt idx="298">
                  <c:v>790.3</c:v>
                </c:pt>
                <c:pt idx="299">
                  <c:v>790.3</c:v>
                </c:pt>
                <c:pt idx="300">
                  <c:v>808.6</c:v>
                </c:pt>
                <c:pt idx="301">
                  <c:v>808.6</c:v>
                </c:pt>
                <c:pt idx="302">
                  <c:v>837.6</c:v>
                </c:pt>
                <c:pt idx="303">
                  <c:v>837.6</c:v>
                </c:pt>
                <c:pt idx="304">
                  <c:v>853.2</c:v>
                </c:pt>
                <c:pt idx="305">
                  <c:v>853.2</c:v>
                </c:pt>
              </c:numCache>
            </c:numRef>
          </c:yVal>
          <c:smooth val="0"/>
        </c:ser>
        <c:dLbls>
          <c:showLegendKey val="0"/>
          <c:showVal val="0"/>
          <c:showCatName val="0"/>
          <c:showSerName val="0"/>
          <c:showPercent val="0"/>
          <c:showBubbleSize val="0"/>
        </c:dLbls>
        <c:axId val="31851648"/>
        <c:axId val="31853184"/>
      </c:scatterChart>
      <c:valAx>
        <c:axId val="31851648"/>
        <c:scaling>
          <c:orientation val="minMax"/>
          <c:max val="2"/>
          <c:min val="0"/>
        </c:scaling>
        <c:delete val="0"/>
        <c:axPos val="b"/>
        <c:numFmt formatCode="General" sourceLinked="0"/>
        <c:majorTickMark val="none"/>
        <c:minorTickMark val="none"/>
        <c:tickLblPos val="none"/>
        <c:spPr>
          <a:ln w="9525">
            <a:noFill/>
          </a:ln>
        </c:spPr>
        <c:txPr>
          <a:bodyPr/>
          <a:lstStyle/>
          <a:p>
            <a:pPr>
              <a:defRPr sz="700"/>
            </a:pPr>
            <a:endParaRPr lang="en-US"/>
          </a:p>
        </c:txPr>
        <c:crossAx val="31853184"/>
        <c:crosses val="autoZero"/>
        <c:crossBetween val="midCat"/>
      </c:valAx>
      <c:valAx>
        <c:axId val="31853184"/>
        <c:scaling>
          <c:orientation val="minMax"/>
          <c:max val="900"/>
          <c:min val="300"/>
        </c:scaling>
        <c:delete val="0"/>
        <c:axPos val="l"/>
        <c:title>
          <c:tx>
            <c:rich>
              <a:bodyPr/>
              <a:lstStyle/>
              <a:p>
                <a:pPr>
                  <a:defRPr sz="800" b="1"/>
                </a:pPr>
                <a:r>
                  <a:rPr lang="it-IT"/>
                  <a:t>average of historical means</a:t>
                </a:r>
              </a:p>
            </c:rich>
          </c:tx>
          <c:overlay val="0"/>
        </c:title>
        <c:numFmt formatCode="General" sourceLinked="0"/>
        <c:majorTickMark val="cross"/>
        <c:minorTickMark val="none"/>
        <c:tickLblPos val="low"/>
        <c:txPr>
          <a:bodyPr/>
          <a:lstStyle/>
          <a:p>
            <a:pPr>
              <a:defRPr sz="700"/>
            </a:pPr>
            <a:endParaRPr lang="en-US"/>
          </a:p>
        </c:txPr>
        <c:crossAx val="31851648"/>
        <c:crosses val="autoZero"/>
        <c:crossBetween val="midCat"/>
      </c:valAx>
      <c:spPr>
        <a:ln w="25400">
          <a:noFill/>
        </a:ln>
      </c:spPr>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1"/>
            </a:pPr>
            <a:r>
              <a:rPr lang="it-IT"/>
              <a:t>P-P plot (average of historical means)</a:t>
            </a:r>
          </a:p>
        </c:rich>
      </c:tx>
      <c:overlay val="0"/>
    </c:title>
    <c:autoTitleDeleted val="0"/>
    <c:plotArea>
      <c:layout/>
      <c:scatterChart>
        <c:scatterStyle val="lineMarker"/>
        <c:varyColors val="0"/>
        <c:ser>
          <c:idx val="0"/>
          <c:order val="0"/>
          <c:spPr>
            <a:ln w="28575">
              <a:noFill/>
            </a:ln>
            <a:effectLst/>
          </c:spPr>
          <c:marker>
            <c:symbol val="circle"/>
            <c:size val="3"/>
            <c:spPr>
              <a:solidFill>
                <a:srgbClr val="0000FF"/>
              </a:solidFill>
              <a:ln>
                <a:solidFill>
                  <a:srgbClr val="0000FF"/>
                </a:solidFill>
                <a:prstDash val="solid"/>
              </a:ln>
            </c:spPr>
          </c:marker>
          <c:xVal>
            <c:numRef>
              <c:f>Desc1_HID2!$A$1:$A$150</c:f>
              <c:numCache>
                <c:formatCode>0</c:formatCode>
                <c:ptCount val="150"/>
                <c:pt idx="0">
                  <c:v>6.5359477124183009E-3</c:v>
                </c:pt>
                <c:pt idx="1">
                  <c:v>1.3071895424836602E-2</c:v>
                </c:pt>
                <c:pt idx="2">
                  <c:v>1.9607843137254902E-2</c:v>
                </c:pt>
                <c:pt idx="3">
                  <c:v>2.6143790849673203E-2</c:v>
                </c:pt>
                <c:pt idx="4">
                  <c:v>3.2679738562091505E-2</c:v>
                </c:pt>
                <c:pt idx="5">
                  <c:v>3.9215686274509803E-2</c:v>
                </c:pt>
                <c:pt idx="6">
                  <c:v>4.5751633986928102E-2</c:v>
                </c:pt>
                <c:pt idx="7">
                  <c:v>5.22875816993464E-2</c:v>
                </c:pt>
                <c:pt idx="8">
                  <c:v>5.8823529411764698E-2</c:v>
                </c:pt>
                <c:pt idx="9">
                  <c:v>6.5359477124182996E-2</c:v>
                </c:pt>
                <c:pt idx="10">
                  <c:v>7.1895424836601302E-2</c:v>
                </c:pt>
                <c:pt idx="11">
                  <c:v>7.8431372549019607E-2</c:v>
                </c:pt>
                <c:pt idx="12">
                  <c:v>8.4967320261437912E-2</c:v>
                </c:pt>
                <c:pt idx="13">
                  <c:v>9.1503267973856217E-2</c:v>
                </c:pt>
                <c:pt idx="14">
                  <c:v>9.8039215686274522E-2</c:v>
                </c:pt>
                <c:pt idx="15">
                  <c:v>0.10457516339869283</c:v>
                </c:pt>
                <c:pt idx="16">
                  <c:v>0.11111111111111113</c:v>
                </c:pt>
                <c:pt idx="17">
                  <c:v>0.11764705882352944</c:v>
                </c:pt>
                <c:pt idx="18">
                  <c:v>0.12418300653594774</c:v>
                </c:pt>
                <c:pt idx="19">
                  <c:v>0.13071895424836605</c:v>
                </c:pt>
                <c:pt idx="20">
                  <c:v>0.13725490196078435</c:v>
                </c:pt>
                <c:pt idx="21">
                  <c:v>0.14379084967320266</c:v>
                </c:pt>
                <c:pt idx="22">
                  <c:v>0.15686274509803927</c:v>
                </c:pt>
                <c:pt idx="23">
                  <c:v>0.16339869281045757</c:v>
                </c:pt>
                <c:pt idx="24">
                  <c:v>0.16993464052287588</c:v>
                </c:pt>
                <c:pt idx="25">
                  <c:v>0.17647058823529418</c:v>
                </c:pt>
                <c:pt idx="26">
                  <c:v>0.18300653594771249</c:v>
                </c:pt>
                <c:pt idx="27">
                  <c:v>0.18954248366013079</c:v>
                </c:pt>
                <c:pt idx="28">
                  <c:v>0.1960784313725491</c:v>
                </c:pt>
                <c:pt idx="29">
                  <c:v>0.20261437908496741</c:v>
                </c:pt>
                <c:pt idx="30">
                  <c:v>0.20915032679738571</c:v>
                </c:pt>
                <c:pt idx="31">
                  <c:v>0.21568627450980402</c:v>
                </c:pt>
                <c:pt idx="32">
                  <c:v>0.22222222222222232</c:v>
                </c:pt>
                <c:pt idx="33">
                  <c:v>0.22875816993464063</c:v>
                </c:pt>
                <c:pt idx="34">
                  <c:v>0.23529411764705893</c:v>
                </c:pt>
                <c:pt idx="35">
                  <c:v>0.24183006535947724</c:v>
                </c:pt>
                <c:pt idx="36">
                  <c:v>0.24836601307189554</c:v>
                </c:pt>
                <c:pt idx="37">
                  <c:v>0.25490196078431382</c:v>
                </c:pt>
                <c:pt idx="38">
                  <c:v>0.2614379084967321</c:v>
                </c:pt>
                <c:pt idx="39">
                  <c:v>0.26797385620915037</c:v>
                </c:pt>
                <c:pt idx="40">
                  <c:v>0.27450980392156865</c:v>
                </c:pt>
                <c:pt idx="41">
                  <c:v>0.28104575163398693</c:v>
                </c:pt>
                <c:pt idx="42">
                  <c:v>0.28758169934640521</c:v>
                </c:pt>
                <c:pt idx="43">
                  <c:v>0.29411764705882348</c:v>
                </c:pt>
                <c:pt idx="44">
                  <c:v>0.30065359477124176</c:v>
                </c:pt>
                <c:pt idx="45">
                  <c:v>0.30718954248366004</c:v>
                </c:pt>
                <c:pt idx="46">
                  <c:v>0.31372549019607832</c:v>
                </c:pt>
                <c:pt idx="47">
                  <c:v>0.32026143790849659</c:v>
                </c:pt>
                <c:pt idx="48">
                  <c:v>0.32679738562091487</c:v>
                </c:pt>
                <c:pt idx="49">
                  <c:v>0.33333333333333315</c:v>
                </c:pt>
                <c:pt idx="50">
                  <c:v>0.33986928104575143</c:v>
                </c:pt>
                <c:pt idx="51">
                  <c:v>0.3464052287581697</c:v>
                </c:pt>
                <c:pt idx="52">
                  <c:v>0.35294117647058798</c:v>
                </c:pt>
                <c:pt idx="53">
                  <c:v>0.35947712418300626</c:v>
                </c:pt>
                <c:pt idx="54">
                  <c:v>0.36601307189542454</c:v>
                </c:pt>
                <c:pt idx="55">
                  <c:v>0.37254901960784281</c:v>
                </c:pt>
                <c:pt idx="56">
                  <c:v>0.37908496732026109</c:v>
                </c:pt>
                <c:pt idx="57">
                  <c:v>0.38562091503267937</c:v>
                </c:pt>
                <c:pt idx="58">
                  <c:v>0.39215686274509765</c:v>
                </c:pt>
                <c:pt idx="59">
                  <c:v>0.39869281045751592</c:v>
                </c:pt>
                <c:pt idx="60">
                  <c:v>0.4052287581699342</c:v>
                </c:pt>
                <c:pt idx="61">
                  <c:v>0.41176470588235248</c:v>
                </c:pt>
                <c:pt idx="62">
                  <c:v>0.41830065359477075</c:v>
                </c:pt>
                <c:pt idx="63">
                  <c:v>0.42483660130718903</c:v>
                </c:pt>
                <c:pt idx="64">
                  <c:v>0.43790849673202559</c:v>
                </c:pt>
                <c:pt idx="65">
                  <c:v>0.44444444444444386</c:v>
                </c:pt>
                <c:pt idx="66">
                  <c:v>0.45098039215686214</c:v>
                </c:pt>
                <c:pt idx="67">
                  <c:v>0.45751633986928042</c:v>
                </c:pt>
                <c:pt idx="68">
                  <c:v>0.4640522875816987</c:v>
                </c:pt>
                <c:pt idx="69">
                  <c:v>0.47058823529411697</c:v>
                </c:pt>
                <c:pt idx="70">
                  <c:v>0.47712418300653525</c:v>
                </c:pt>
                <c:pt idx="71">
                  <c:v>0.48366013071895353</c:v>
                </c:pt>
                <c:pt idx="72">
                  <c:v>0.49019607843137181</c:v>
                </c:pt>
                <c:pt idx="73">
                  <c:v>0.49673202614379008</c:v>
                </c:pt>
                <c:pt idx="74">
                  <c:v>0.50326797385620836</c:v>
                </c:pt>
                <c:pt idx="75">
                  <c:v>0.50980392156862664</c:v>
                </c:pt>
                <c:pt idx="76">
                  <c:v>0.51633986928104492</c:v>
                </c:pt>
                <c:pt idx="77">
                  <c:v>0.52287581699346319</c:v>
                </c:pt>
                <c:pt idx="78">
                  <c:v>0.52941176470588147</c:v>
                </c:pt>
                <c:pt idx="79">
                  <c:v>0.53594771241829975</c:v>
                </c:pt>
                <c:pt idx="80">
                  <c:v>0.54248366013071803</c:v>
                </c:pt>
                <c:pt idx="81">
                  <c:v>0.5490196078431363</c:v>
                </c:pt>
                <c:pt idx="82">
                  <c:v>0.55555555555555458</c:v>
                </c:pt>
                <c:pt idx="83">
                  <c:v>0.56209150326797286</c:v>
                </c:pt>
                <c:pt idx="84">
                  <c:v>0.56862745098039114</c:v>
                </c:pt>
                <c:pt idx="85">
                  <c:v>0.57516339869280941</c:v>
                </c:pt>
                <c:pt idx="86">
                  <c:v>0.58169934640522769</c:v>
                </c:pt>
                <c:pt idx="87">
                  <c:v>0.58823529411764597</c:v>
                </c:pt>
                <c:pt idx="88">
                  <c:v>0.59477124183006425</c:v>
                </c:pt>
                <c:pt idx="89">
                  <c:v>0.60130718954248252</c:v>
                </c:pt>
                <c:pt idx="90">
                  <c:v>0.6078431372549008</c:v>
                </c:pt>
                <c:pt idx="91">
                  <c:v>0.61437908496731908</c:v>
                </c:pt>
                <c:pt idx="92">
                  <c:v>0.62091503267973736</c:v>
                </c:pt>
                <c:pt idx="93">
                  <c:v>0.62745098039215563</c:v>
                </c:pt>
                <c:pt idx="94">
                  <c:v>0.63398692810457391</c:v>
                </c:pt>
                <c:pt idx="95">
                  <c:v>0.64052287581699219</c:v>
                </c:pt>
                <c:pt idx="96">
                  <c:v>0.64705882352941047</c:v>
                </c:pt>
                <c:pt idx="97">
                  <c:v>0.65359477124182874</c:v>
                </c:pt>
                <c:pt idx="98">
                  <c:v>0.66013071895424702</c:v>
                </c:pt>
                <c:pt idx="99">
                  <c:v>0.67320261437908357</c:v>
                </c:pt>
                <c:pt idx="100">
                  <c:v>0.67973856209150185</c:v>
                </c:pt>
                <c:pt idx="101">
                  <c:v>0.68627450980392013</c:v>
                </c:pt>
                <c:pt idx="102">
                  <c:v>0.69281045751633841</c:v>
                </c:pt>
                <c:pt idx="103">
                  <c:v>0.69934640522875668</c:v>
                </c:pt>
                <c:pt idx="104">
                  <c:v>0.70588235294117496</c:v>
                </c:pt>
                <c:pt idx="105">
                  <c:v>0.71241830065359324</c:v>
                </c:pt>
                <c:pt idx="106">
                  <c:v>0.71895424836601152</c:v>
                </c:pt>
                <c:pt idx="107">
                  <c:v>0.72549019607842979</c:v>
                </c:pt>
                <c:pt idx="108">
                  <c:v>0.73202614379084807</c:v>
                </c:pt>
                <c:pt idx="109">
                  <c:v>0.73856209150326635</c:v>
                </c:pt>
                <c:pt idx="110">
                  <c:v>0.74509803921568463</c:v>
                </c:pt>
                <c:pt idx="111">
                  <c:v>0.7516339869281029</c:v>
                </c:pt>
                <c:pt idx="112">
                  <c:v>0.75816993464052118</c:v>
                </c:pt>
                <c:pt idx="113">
                  <c:v>0.76470588235293946</c:v>
                </c:pt>
                <c:pt idx="114">
                  <c:v>0.77124183006535774</c:v>
                </c:pt>
                <c:pt idx="115">
                  <c:v>0.77777777777777601</c:v>
                </c:pt>
                <c:pt idx="116">
                  <c:v>0.78431372549019429</c:v>
                </c:pt>
                <c:pt idx="117">
                  <c:v>0.79084967320261257</c:v>
                </c:pt>
                <c:pt idx="118">
                  <c:v>0.79738562091503085</c:v>
                </c:pt>
                <c:pt idx="119">
                  <c:v>0.80392156862744912</c:v>
                </c:pt>
                <c:pt idx="120">
                  <c:v>0.8104575163398674</c:v>
                </c:pt>
                <c:pt idx="121">
                  <c:v>0.81699346405228568</c:v>
                </c:pt>
                <c:pt idx="122">
                  <c:v>0.82352941176470396</c:v>
                </c:pt>
                <c:pt idx="123">
                  <c:v>0.83006535947712223</c:v>
                </c:pt>
                <c:pt idx="124">
                  <c:v>0.83660130718954051</c:v>
                </c:pt>
                <c:pt idx="125">
                  <c:v>0.84313725490195879</c:v>
                </c:pt>
                <c:pt idx="126">
                  <c:v>0.84967320261437707</c:v>
                </c:pt>
                <c:pt idx="127">
                  <c:v>0.85620915032679534</c:v>
                </c:pt>
                <c:pt idx="128">
                  <c:v>0.86274509803921362</c:v>
                </c:pt>
                <c:pt idx="129">
                  <c:v>0.8692810457516319</c:v>
                </c:pt>
                <c:pt idx="130">
                  <c:v>0.87581699346405018</c:v>
                </c:pt>
                <c:pt idx="131">
                  <c:v>0.88235294117646845</c:v>
                </c:pt>
                <c:pt idx="132">
                  <c:v>0.88888888888888673</c:v>
                </c:pt>
                <c:pt idx="133">
                  <c:v>0.89542483660130501</c:v>
                </c:pt>
                <c:pt idx="134">
                  <c:v>0.90196078431372328</c:v>
                </c:pt>
                <c:pt idx="135">
                  <c:v>0.90849673202614156</c:v>
                </c:pt>
                <c:pt idx="136">
                  <c:v>0.91503267973855984</c:v>
                </c:pt>
                <c:pt idx="137">
                  <c:v>0.92156862745097812</c:v>
                </c:pt>
                <c:pt idx="138">
                  <c:v>0.92810457516339639</c:v>
                </c:pt>
                <c:pt idx="139">
                  <c:v>0.93464052287581467</c:v>
                </c:pt>
                <c:pt idx="140">
                  <c:v>0.94117647058823295</c:v>
                </c:pt>
                <c:pt idx="141">
                  <c:v>0.94771241830065123</c:v>
                </c:pt>
                <c:pt idx="142">
                  <c:v>0.9542483660130695</c:v>
                </c:pt>
                <c:pt idx="143">
                  <c:v>0.96078431372548778</c:v>
                </c:pt>
                <c:pt idx="144">
                  <c:v>0.96732026143790606</c:v>
                </c:pt>
                <c:pt idx="145">
                  <c:v>0.97385620915032434</c:v>
                </c:pt>
                <c:pt idx="146">
                  <c:v>0.98039215686274261</c:v>
                </c:pt>
                <c:pt idx="147">
                  <c:v>0.98692810457516089</c:v>
                </c:pt>
                <c:pt idx="148">
                  <c:v>0.99346405228757917</c:v>
                </c:pt>
                <c:pt idx="149">
                  <c:v>1</c:v>
                </c:pt>
              </c:numCache>
            </c:numRef>
          </c:xVal>
          <c:yVal>
            <c:numRef>
              <c:f>Desc1_HID2!$B$1:$B$150</c:f>
              <c:numCache>
                <c:formatCode>0</c:formatCode>
                <c:ptCount val="150"/>
                <c:pt idx="0">
                  <c:v>7.0638588014212467E-2</c:v>
                </c:pt>
                <c:pt idx="1">
                  <c:v>7.765656913641987E-2</c:v>
                </c:pt>
                <c:pt idx="2">
                  <c:v>8.5191630153478762E-2</c:v>
                </c:pt>
                <c:pt idx="3">
                  <c:v>9.2075392551021762E-2</c:v>
                </c:pt>
                <c:pt idx="4">
                  <c:v>9.8119626475133725E-2</c:v>
                </c:pt>
                <c:pt idx="5">
                  <c:v>9.9612557391291712E-2</c:v>
                </c:pt>
                <c:pt idx="6">
                  <c:v>0.10093243036554897</c:v>
                </c:pt>
                <c:pt idx="7">
                  <c:v>0.10316047342059415</c:v>
                </c:pt>
                <c:pt idx="8">
                  <c:v>0.10706268893162624</c:v>
                </c:pt>
                <c:pt idx="9">
                  <c:v>0.10905324332929472</c:v>
                </c:pt>
                <c:pt idx="10">
                  <c:v>0.11311385175923105</c:v>
                </c:pt>
                <c:pt idx="11">
                  <c:v>0.11546219486328019</c:v>
                </c:pt>
                <c:pt idx="12">
                  <c:v>0.11704687957396541</c:v>
                </c:pt>
                <c:pt idx="13">
                  <c:v>0.11714057392400092</c:v>
                </c:pt>
                <c:pt idx="14">
                  <c:v>0.12373424190438016</c:v>
                </c:pt>
                <c:pt idx="15">
                  <c:v>0.1277980146252605</c:v>
                </c:pt>
                <c:pt idx="16">
                  <c:v>0.12929849612914823</c:v>
                </c:pt>
                <c:pt idx="17">
                  <c:v>0.13119120950888147</c:v>
                </c:pt>
                <c:pt idx="18">
                  <c:v>0.13514473604635907</c:v>
                </c:pt>
                <c:pt idx="19">
                  <c:v>0.14335257614472585</c:v>
                </c:pt>
                <c:pt idx="20">
                  <c:v>0.15100392352368883</c:v>
                </c:pt>
                <c:pt idx="21">
                  <c:v>0.15285295671569099</c:v>
                </c:pt>
                <c:pt idx="22">
                  <c:v>0.15596790881389533</c:v>
                </c:pt>
                <c:pt idx="23">
                  <c:v>0.15922071432607496</c:v>
                </c:pt>
                <c:pt idx="24">
                  <c:v>0.15970278890186662</c:v>
                </c:pt>
                <c:pt idx="25">
                  <c:v>0.16057292733704484</c:v>
                </c:pt>
                <c:pt idx="26">
                  <c:v>0.16179631396374031</c:v>
                </c:pt>
                <c:pt idx="27">
                  <c:v>0.16484327679907357</c:v>
                </c:pt>
                <c:pt idx="28">
                  <c:v>0.16621499504448117</c:v>
                </c:pt>
                <c:pt idx="29">
                  <c:v>0.16645282731378358</c:v>
                </c:pt>
                <c:pt idx="30">
                  <c:v>0.16944425417625192</c:v>
                </c:pt>
                <c:pt idx="31">
                  <c:v>0.17825093593935726</c:v>
                </c:pt>
                <c:pt idx="32">
                  <c:v>0.17862403461547005</c:v>
                </c:pt>
                <c:pt idx="33">
                  <c:v>0.1817522886221549</c:v>
                </c:pt>
                <c:pt idx="34">
                  <c:v>0.18276052531067211</c:v>
                </c:pt>
                <c:pt idx="35">
                  <c:v>0.18555113406632948</c:v>
                </c:pt>
                <c:pt idx="36">
                  <c:v>0.1887541904241905</c:v>
                </c:pt>
                <c:pt idx="37">
                  <c:v>0.19082191986140046</c:v>
                </c:pt>
                <c:pt idx="38">
                  <c:v>0.19296876067937377</c:v>
                </c:pt>
                <c:pt idx="39">
                  <c:v>0.19591993195234503</c:v>
                </c:pt>
                <c:pt idx="40">
                  <c:v>0.19790250802694506</c:v>
                </c:pt>
                <c:pt idx="41">
                  <c:v>0.20089899586083385</c:v>
                </c:pt>
                <c:pt idx="42">
                  <c:v>0.20341674410473787</c:v>
                </c:pt>
                <c:pt idx="43">
                  <c:v>0.20493638769566189</c:v>
                </c:pt>
                <c:pt idx="44">
                  <c:v>0.20527500060641818</c:v>
                </c:pt>
                <c:pt idx="45">
                  <c:v>0.206360793215662</c:v>
                </c:pt>
                <c:pt idx="46">
                  <c:v>0.21232408999820479</c:v>
                </c:pt>
                <c:pt idx="47">
                  <c:v>0.21909011024604538</c:v>
                </c:pt>
                <c:pt idx="48">
                  <c:v>0.22050042546595508</c:v>
                </c:pt>
                <c:pt idx="49">
                  <c:v>0.22820543782612929</c:v>
                </c:pt>
                <c:pt idx="50">
                  <c:v>0.23124222301562988</c:v>
                </c:pt>
                <c:pt idx="51">
                  <c:v>0.23598614208262347</c:v>
                </c:pt>
                <c:pt idx="52">
                  <c:v>0.24004175812512654</c:v>
                </c:pt>
                <c:pt idx="53">
                  <c:v>0.24525793948373334</c:v>
                </c:pt>
                <c:pt idx="54">
                  <c:v>0.25106539407657297</c:v>
                </c:pt>
                <c:pt idx="55">
                  <c:v>0.2608780237283832</c:v>
                </c:pt>
                <c:pt idx="56">
                  <c:v>0.27311818906344892</c:v>
                </c:pt>
                <c:pt idx="57">
                  <c:v>0.27939331305017368</c:v>
                </c:pt>
                <c:pt idx="58">
                  <c:v>0.28180212350296546</c:v>
                </c:pt>
                <c:pt idx="59">
                  <c:v>0.28422089851537408</c:v>
                </c:pt>
                <c:pt idx="60">
                  <c:v>0.28502935691225029</c:v>
                </c:pt>
                <c:pt idx="61">
                  <c:v>0.28908800932041884</c:v>
                </c:pt>
                <c:pt idx="62">
                  <c:v>0.29399396620739576</c:v>
                </c:pt>
                <c:pt idx="63">
                  <c:v>0.3039195946423971</c:v>
                </c:pt>
                <c:pt idx="64">
                  <c:v>0.30642416034984116</c:v>
                </c:pt>
                <c:pt idx="65">
                  <c:v>0.3235624811934158</c:v>
                </c:pt>
                <c:pt idx="66">
                  <c:v>0.3397732255581975</c:v>
                </c:pt>
                <c:pt idx="67">
                  <c:v>0.34292107353821966</c:v>
                </c:pt>
                <c:pt idx="68">
                  <c:v>0.34352191011287037</c:v>
                </c:pt>
                <c:pt idx="69">
                  <c:v>0.35083813529877739</c:v>
                </c:pt>
                <c:pt idx="70">
                  <c:v>0.367223929629029</c:v>
                </c:pt>
                <c:pt idx="71">
                  <c:v>0.36767274885786638</c:v>
                </c:pt>
                <c:pt idx="72">
                  <c:v>0.38258179138517556</c:v>
                </c:pt>
                <c:pt idx="73">
                  <c:v>0.3910640318818458</c:v>
                </c:pt>
                <c:pt idx="74">
                  <c:v>0.39139955081733691</c:v>
                </c:pt>
                <c:pt idx="75">
                  <c:v>0.39904630868007862</c:v>
                </c:pt>
                <c:pt idx="76">
                  <c:v>0.40655592014431996</c:v>
                </c:pt>
                <c:pt idx="77">
                  <c:v>0.41346349613002775</c:v>
                </c:pt>
                <c:pt idx="78">
                  <c:v>0.41569244353088569</c:v>
                </c:pt>
                <c:pt idx="79">
                  <c:v>0.41625010744050528</c:v>
                </c:pt>
                <c:pt idx="80">
                  <c:v>0.41972376293408548</c:v>
                </c:pt>
                <c:pt idx="81">
                  <c:v>0.42034472554839108</c:v>
                </c:pt>
                <c:pt idx="82">
                  <c:v>0.42905833860354609</c:v>
                </c:pt>
                <c:pt idx="83">
                  <c:v>0.43530384400326794</c:v>
                </c:pt>
                <c:pt idx="84">
                  <c:v>0.43731483811695321</c:v>
                </c:pt>
                <c:pt idx="85">
                  <c:v>0.46642733023354038</c:v>
                </c:pt>
                <c:pt idx="86">
                  <c:v>0.47154504360756927</c:v>
                </c:pt>
                <c:pt idx="87">
                  <c:v>0.50060939454485109</c:v>
                </c:pt>
                <c:pt idx="88">
                  <c:v>0.5153399943584277</c:v>
                </c:pt>
                <c:pt idx="89">
                  <c:v>0.51700218550101062</c:v>
                </c:pt>
                <c:pt idx="90">
                  <c:v>0.52426448617920107</c:v>
                </c:pt>
                <c:pt idx="91">
                  <c:v>0.54273421364064678</c:v>
                </c:pt>
                <c:pt idx="92">
                  <c:v>0.60580531880551181</c:v>
                </c:pt>
                <c:pt idx="93">
                  <c:v>0.60901110061327568</c:v>
                </c:pt>
                <c:pt idx="94">
                  <c:v>0.62808347759598382</c:v>
                </c:pt>
                <c:pt idx="95">
                  <c:v>0.69045936484473092</c:v>
                </c:pt>
                <c:pt idx="96">
                  <c:v>0.69714799788256987</c:v>
                </c:pt>
                <c:pt idx="97">
                  <c:v>0.71560304762165827</c:v>
                </c:pt>
                <c:pt idx="98">
                  <c:v>0.72482342974525804</c:v>
                </c:pt>
                <c:pt idx="99">
                  <c:v>0.74281094791880953</c:v>
                </c:pt>
                <c:pt idx="100">
                  <c:v>0.76267757389965196</c:v>
                </c:pt>
                <c:pt idx="101">
                  <c:v>0.77185371387696733</c:v>
                </c:pt>
                <c:pt idx="102">
                  <c:v>0.77400873196369646</c:v>
                </c:pt>
                <c:pt idx="103">
                  <c:v>0.77567687079604808</c:v>
                </c:pt>
                <c:pt idx="104">
                  <c:v>0.80426588723480719</c:v>
                </c:pt>
                <c:pt idx="105">
                  <c:v>0.80492367927987851</c:v>
                </c:pt>
                <c:pt idx="106">
                  <c:v>0.81880208616618444</c:v>
                </c:pt>
                <c:pt idx="107">
                  <c:v>0.82134409627420124</c:v>
                </c:pt>
                <c:pt idx="108">
                  <c:v>0.82997271585100163</c:v>
                </c:pt>
                <c:pt idx="109">
                  <c:v>0.83356627843755648</c:v>
                </c:pt>
                <c:pt idx="110">
                  <c:v>0.8344569509248736</c:v>
                </c:pt>
                <c:pt idx="111">
                  <c:v>0.83622902913725317</c:v>
                </c:pt>
                <c:pt idx="112">
                  <c:v>0.84060514674651976</c:v>
                </c:pt>
                <c:pt idx="113">
                  <c:v>0.85244725603639282</c:v>
                </c:pt>
                <c:pt idx="114">
                  <c:v>0.85302347484858621</c:v>
                </c:pt>
                <c:pt idx="115">
                  <c:v>0.85326996318491799</c:v>
                </c:pt>
                <c:pt idx="116">
                  <c:v>0.86368504824254588</c:v>
                </c:pt>
                <c:pt idx="117">
                  <c:v>0.86983681115143474</c:v>
                </c:pt>
                <c:pt idx="118">
                  <c:v>0.87321147050229853</c:v>
                </c:pt>
                <c:pt idx="119">
                  <c:v>0.87542711437075693</c:v>
                </c:pt>
                <c:pt idx="120">
                  <c:v>0.88366911383931512</c:v>
                </c:pt>
                <c:pt idx="121">
                  <c:v>0.8843670812730402</c:v>
                </c:pt>
                <c:pt idx="122">
                  <c:v>0.88540844609461433</c:v>
                </c:pt>
                <c:pt idx="123">
                  <c:v>0.88659038396186274</c:v>
                </c:pt>
                <c:pt idx="124">
                  <c:v>0.8890569742171931</c:v>
                </c:pt>
                <c:pt idx="125">
                  <c:v>0.88995596009976508</c:v>
                </c:pt>
                <c:pt idx="126">
                  <c:v>0.89532672393657808</c:v>
                </c:pt>
                <c:pt idx="127">
                  <c:v>0.89759980854767174</c:v>
                </c:pt>
                <c:pt idx="128">
                  <c:v>0.90685039190010941</c:v>
                </c:pt>
                <c:pt idx="129">
                  <c:v>0.91075754330796643</c:v>
                </c:pt>
                <c:pt idx="130">
                  <c:v>0.91349426180450011</c:v>
                </c:pt>
                <c:pt idx="131">
                  <c:v>0.91500583427587512</c:v>
                </c:pt>
                <c:pt idx="132">
                  <c:v>0.91704497698586818</c:v>
                </c:pt>
                <c:pt idx="133">
                  <c:v>0.9206962883900105</c:v>
                </c:pt>
                <c:pt idx="134">
                  <c:v>0.92174670432336614</c:v>
                </c:pt>
                <c:pt idx="135">
                  <c:v>0.92574268218132039</c:v>
                </c:pt>
                <c:pt idx="136">
                  <c:v>0.92609353279989814</c:v>
                </c:pt>
                <c:pt idx="137">
                  <c:v>0.93063542978727165</c:v>
                </c:pt>
                <c:pt idx="138">
                  <c:v>0.93073068857226149</c:v>
                </c:pt>
                <c:pt idx="139">
                  <c:v>0.93120547146579125</c:v>
                </c:pt>
                <c:pt idx="140">
                  <c:v>0.9355916088811026</c:v>
                </c:pt>
                <c:pt idx="141">
                  <c:v>0.93723989117799711</c:v>
                </c:pt>
                <c:pt idx="142">
                  <c:v>0.9384652448554609</c:v>
                </c:pt>
                <c:pt idx="143">
                  <c:v>0.94881983143637183</c:v>
                </c:pt>
                <c:pt idx="144">
                  <c:v>0.94941790055476138</c:v>
                </c:pt>
                <c:pt idx="145">
                  <c:v>0.95550148021509129</c:v>
                </c:pt>
                <c:pt idx="146">
                  <c:v>0.96611437544033585</c:v>
                </c:pt>
                <c:pt idx="147">
                  <c:v>0.97484632202083499</c:v>
                </c:pt>
                <c:pt idx="148">
                  <c:v>0.98479260160893656</c:v>
                </c:pt>
                <c:pt idx="149">
                  <c:v>0.98858183662024268</c:v>
                </c:pt>
              </c:numCache>
            </c:numRef>
          </c:yVal>
          <c:smooth val="0"/>
        </c:ser>
        <c:ser>
          <c:idx val="1"/>
          <c:order val="1"/>
          <c:spPr>
            <a:ln w="12700">
              <a:solidFill>
                <a:srgbClr val="000000"/>
              </a:solidFill>
              <a:prstDash val="sysDash"/>
            </a:ln>
          </c:spPr>
          <c:marker>
            <c:symbol val="none"/>
          </c:marker>
          <c:xVal>
            <c:numLit>
              <c:formatCode>General</c:formatCode>
              <c:ptCount val="2"/>
              <c:pt idx="0">
                <c:v>0</c:v>
              </c:pt>
              <c:pt idx="1">
                <c:v>1</c:v>
              </c:pt>
            </c:numLit>
          </c:xVal>
          <c:yVal>
            <c:numLit>
              <c:formatCode>General</c:formatCode>
              <c:ptCount val="2"/>
              <c:pt idx="0">
                <c:v>0</c:v>
              </c:pt>
              <c:pt idx="1">
                <c:v>1</c:v>
              </c:pt>
            </c:numLit>
          </c:yVal>
          <c:smooth val="0"/>
        </c:ser>
        <c:dLbls>
          <c:showLegendKey val="0"/>
          <c:showVal val="0"/>
          <c:showCatName val="0"/>
          <c:showSerName val="0"/>
          <c:showPercent val="0"/>
          <c:showBubbleSize val="0"/>
        </c:dLbls>
        <c:axId val="31907840"/>
        <c:axId val="31909760"/>
      </c:scatterChart>
      <c:valAx>
        <c:axId val="31907840"/>
        <c:scaling>
          <c:orientation val="minMax"/>
          <c:max val="1"/>
          <c:min val="0"/>
        </c:scaling>
        <c:delete val="0"/>
        <c:axPos val="b"/>
        <c:title>
          <c:tx>
            <c:rich>
              <a:bodyPr/>
              <a:lstStyle/>
              <a:p>
                <a:pPr>
                  <a:defRPr sz="800" b="1"/>
                </a:pPr>
                <a:r>
                  <a:rPr lang="it-IT"/>
                  <a:t>Empirical cumulative distribution</a:t>
                </a:r>
              </a:p>
            </c:rich>
          </c:tx>
          <c:overlay val="0"/>
        </c:title>
        <c:numFmt formatCode="General" sourceLinked="0"/>
        <c:majorTickMark val="cross"/>
        <c:minorTickMark val="none"/>
        <c:tickLblPos val="nextTo"/>
        <c:txPr>
          <a:bodyPr/>
          <a:lstStyle/>
          <a:p>
            <a:pPr>
              <a:defRPr sz="700"/>
            </a:pPr>
            <a:endParaRPr lang="en-US"/>
          </a:p>
        </c:txPr>
        <c:crossAx val="31909760"/>
        <c:crosses val="autoZero"/>
        <c:crossBetween val="midCat"/>
      </c:valAx>
      <c:valAx>
        <c:axId val="31909760"/>
        <c:scaling>
          <c:orientation val="minMax"/>
          <c:max val="1"/>
          <c:min val="0"/>
        </c:scaling>
        <c:delete val="0"/>
        <c:axPos val="l"/>
        <c:title>
          <c:tx>
            <c:rich>
              <a:bodyPr/>
              <a:lstStyle/>
              <a:p>
                <a:pPr>
                  <a:defRPr sz="800" b="1"/>
                </a:pPr>
                <a:r>
                  <a:rPr lang="it-IT"/>
                  <a:t>Theoretical cumulative distribution</a:t>
                </a:r>
              </a:p>
            </c:rich>
          </c:tx>
          <c:overlay val="0"/>
        </c:title>
        <c:numFmt formatCode="General" sourceLinked="0"/>
        <c:majorTickMark val="cross"/>
        <c:minorTickMark val="none"/>
        <c:tickLblPos val="nextTo"/>
        <c:txPr>
          <a:bodyPr/>
          <a:lstStyle/>
          <a:p>
            <a:pPr>
              <a:defRPr sz="700"/>
            </a:pPr>
            <a:endParaRPr lang="en-US"/>
          </a:p>
        </c:txPr>
        <c:crossAx val="31907840"/>
        <c:crosses val="autoZero"/>
        <c:crossBetween val="midCat"/>
      </c:valAx>
      <c:spPr>
        <a:ln>
          <a:solidFill>
            <a:srgbClr val="808080"/>
          </a:solidFill>
          <a:prstDash val="solid"/>
        </a:ln>
      </c:spPr>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1"/>
            </a:pPr>
            <a:r>
              <a:rPr lang="it-IT"/>
              <a:t>Q-Q plot (average of historical means)</a:t>
            </a:r>
          </a:p>
        </c:rich>
      </c:tx>
      <c:overlay val="0"/>
    </c:title>
    <c:autoTitleDeleted val="0"/>
    <c:plotArea>
      <c:layout/>
      <c:scatterChart>
        <c:scatterStyle val="lineMarker"/>
        <c:varyColors val="0"/>
        <c:ser>
          <c:idx val="0"/>
          <c:order val="0"/>
          <c:spPr>
            <a:ln w="28575">
              <a:noFill/>
            </a:ln>
            <a:effectLst/>
          </c:spPr>
          <c:marker>
            <c:symbol val="circle"/>
            <c:size val="3"/>
            <c:spPr>
              <a:solidFill>
                <a:srgbClr val="0000FF"/>
              </a:solidFill>
              <a:ln>
                <a:solidFill>
                  <a:srgbClr val="0000FF"/>
                </a:solidFill>
                <a:prstDash val="solid"/>
              </a:ln>
            </c:spPr>
          </c:marker>
          <c:xVal>
            <c:numRef>
              <c:f>Desc1_HID3!$A$1:$A$153</c:f>
              <c:numCache>
                <c:formatCode>0</c:formatCode>
                <c:ptCount val="153"/>
                <c:pt idx="0">
                  <c:v>329</c:v>
                </c:pt>
                <c:pt idx="1">
                  <c:v>336</c:v>
                </c:pt>
                <c:pt idx="2">
                  <c:v>343</c:v>
                </c:pt>
                <c:pt idx="3">
                  <c:v>349</c:v>
                </c:pt>
                <c:pt idx="4">
                  <c:v>354</c:v>
                </c:pt>
                <c:pt idx="5">
                  <c:v>355.2</c:v>
                </c:pt>
                <c:pt idx="6">
                  <c:v>356.25</c:v>
                </c:pt>
                <c:pt idx="7">
                  <c:v>358</c:v>
                </c:pt>
                <c:pt idx="8">
                  <c:v>361</c:v>
                </c:pt>
                <c:pt idx="9">
                  <c:v>362.5</c:v>
                </c:pt>
                <c:pt idx="10">
                  <c:v>365.5</c:v>
                </c:pt>
                <c:pt idx="11">
                  <c:v>367.2</c:v>
                </c:pt>
                <c:pt idx="12">
                  <c:v>368.33333333333331</c:v>
                </c:pt>
                <c:pt idx="13">
                  <c:v>368.4</c:v>
                </c:pt>
                <c:pt idx="14">
                  <c:v>373</c:v>
                </c:pt>
                <c:pt idx="15">
                  <c:v>375.75</c:v>
                </c:pt>
                <c:pt idx="16">
                  <c:v>376.75</c:v>
                </c:pt>
                <c:pt idx="17">
                  <c:v>378</c:v>
                </c:pt>
                <c:pt idx="18">
                  <c:v>380.57142857142856</c:v>
                </c:pt>
                <c:pt idx="19">
                  <c:v>385.75</c:v>
                </c:pt>
                <c:pt idx="20">
                  <c:v>390.4</c:v>
                </c:pt>
                <c:pt idx="21">
                  <c:v>391.5</c:v>
                </c:pt>
                <c:pt idx="22">
                  <c:v>393.33333333333331</c:v>
                </c:pt>
                <c:pt idx="23">
                  <c:v>393.33333333333331</c:v>
                </c:pt>
                <c:pt idx="24">
                  <c:v>395.22222222222223</c:v>
                </c:pt>
                <c:pt idx="25">
                  <c:v>395.5</c:v>
                </c:pt>
                <c:pt idx="26">
                  <c:v>396</c:v>
                </c:pt>
                <c:pt idx="27">
                  <c:v>396.7</c:v>
                </c:pt>
                <c:pt idx="28">
                  <c:v>398.42857142857144</c:v>
                </c:pt>
                <c:pt idx="29">
                  <c:v>399.2</c:v>
                </c:pt>
                <c:pt idx="30">
                  <c:v>399.33333333333331</c:v>
                </c:pt>
                <c:pt idx="31">
                  <c:v>401</c:v>
                </c:pt>
                <c:pt idx="32">
                  <c:v>405.8</c:v>
                </c:pt>
                <c:pt idx="33">
                  <c:v>406</c:v>
                </c:pt>
                <c:pt idx="34">
                  <c:v>407.66666666666669</c:v>
                </c:pt>
                <c:pt idx="35">
                  <c:v>408.2</c:v>
                </c:pt>
                <c:pt idx="36">
                  <c:v>409.66666666666669</c:v>
                </c:pt>
                <c:pt idx="37">
                  <c:v>411.33333333333331</c:v>
                </c:pt>
                <c:pt idx="38">
                  <c:v>412.4</c:v>
                </c:pt>
                <c:pt idx="39">
                  <c:v>413.5</c:v>
                </c:pt>
                <c:pt idx="40">
                  <c:v>415</c:v>
                </c:pt>
                <c:pt idx="41">
                  <c:v>416</c:v>
                </c:pt>
                <c:pt idx="42">
                  <c:v>417.5</c:v>
                </c:pt>
                <c:pt idx="43">
                  <c:v>418.75</c:v>
                </c:pt>
                <c:pt idx="44">
                  <c:v>419.5</c:v>
                </c:pt>
                <c:pt idx="45">
                  <c:v>419.66666666666669</c:v>
                </c:pt>
                <c:pt idx="46">
                  <c:v>420.2</c:v>
                </c:pt>
                <c:pt idx="47">
                  <c:v>423.1</c:v>
                </c:pt>
                <c:pt idx="48">
                  <c:v>426.33333333333331</c:v>
                </c:pt>
                <c:pt idx="49">
                  <c:v>427</c:v>
                </c:pt>
                <c:pt idx="50">
                  <c:v>430.6</c:v>
                </c:pt>
                <c:pt idx="51">
                  <c:v>432</c:v>
                </c:pt>
                <c:pt idx="52">
                  <c:v>434.16666666666669</c:v>
                </c:pt>
                <c:pt idx="53">
                  <c:v>436</c:v>
                </c:pt>
                <c:pt idx="54">
                  <c:v>438.33333333333331</c:v>
                </c:pt>
                <c:pt idx="55">
                  <c:v>440.9</c:v>
                </c:pt>
                <c:pt idx="56">
                  <c:v>445.16666666666669</c:v>
                </c:pt>
                <c:pt idx="57">
                  <c:v>450.375</c:v>
                </c:pt>
                <c:pt idx="58">
                  <c:v>453</c:v>
                </c:pt>
                <c:pt idx="59">
                  <c:v>454</c:v>
                </c:pt>
                <c:pt idx="60">
                  <c:v>455</c:v>
                </c:pt>
                <c:pt idx="61">
                  <c:v>455.33333333333331</c:v>
                </c:pt>
                <c:pt idx="62">
                  <c:v>457</c:v>
                </c:pt>
                <c:pt idx="63">
                  <c:v>459</c:v>
                </c:pt>
                <c:pt idx="64">
                  <c:v>463</c:v>
                </c:pt>
                <c:pt idx="65">
                  <c:v>464</c:v>
                </c:pt>
                <c:pt idx="66">
                  <c:v>464</c:v>
                </c:pt>
                <c:pt idx="67">
                  <c:v>470.75</c:v>
                </c:pt>
                <c:pt idx="68">
                  <c:v>477</c:v>
                </c:pt>
                <c:pt idx="69">
                  <c:v>478.2</c:v>
                </c:pt>
                <c:pt idx="70">
                  <c:v>478.42857142857144</c:v>
                </c:pt>
                <c:pt idx="71">
                  <c:v>481.2</c:v>
                </c:pt>
                <c:pt idx="72">
                  <c:v>487.33333333333331</c:v>
                </c:pt>
                <c:pt idx="73">
                  <c:v>487.5</c:v>
                </c:pt>
                <c:pt idx="74">
                  <c:v>493</c:v>
                </c:pt>
                <c:pt idx="75">
                  <c:v>496.1</c:v>
                </c:pt>
                <c:pt idx="76">
                  <c:v>496.22222222222223</c:v>
                </c:pt>
                <c:pt idx="77">
                  <c:v>499</c:v>
                </c:pt>
                <c:pt idx="78">
                  <c:v>501.71428571428572</c:v>
                </c:pt>
                <c:pt idx="79">
                  <c:v>504.2</c:v>
                </c:pt>
                <c:pt idx="80">
                  <c:v>505</c:v>
                </c:pt>
                <c:pt idx="81">
                  <c:v>505.2</c:v>
                </c:pt>
                <c:pt idx="82">
                  <c:v>506.44444444444446</c:v>
                </c:pt>
                <c:pt idx="83">
                  <c:v>506.66666666666669</c:v>
                </c:pt>
                <c:pt idx="84">
                  <c:v>509.77777777777777</c:v>
                </c:pt>
                <c:pt idx="85">
                  <c:v>512</c:v>
                </c:pt>
                <c:pt idx="86">
                  <c:v>512.71428571428567</c:v>
                </c:pt>
                <c:pt idx="87">
                  <c:v>523</c:v>
                </c:pt>
                <c:pt idx="88">
                  <c:v>524.79999999999995</c:v>
                </c:pt>
                <c:pt idx="89">
                  <c:v>535</c:v>
                </c:pt>
                <c:pt idx="90">
                  <c:v>540.16666666666663</c:v>
                </c:pt>
                <c:pt idx="91">
                  <c:v>540.75</c:v>
                </c:pt>
                <c:pt idx="92">
                  <c:v>543.29999999999995</c:v>
                </c:pt>
                <c:pt idx="93">
                  <c:v>549.79999999999995</c:v>
                </c:pt>
                <c:pt idx="94">
                  <c:v>572.33333333333337</c:v>
                </c:pt>
                <c:pt idx="95">
                  <c:v>573.5</c:v>
                </c:pt>
                <c:pt idx="96">
                  <c:v>580.5</c:v>
                </c:pt>
                <c:pt idx="97">
                  <c:v>604.33333333333337</c:v>
                </c:pt>
                <c:pt idx="98">
                  <c:v>607</c:v>
                </c:pt>
                <c:pt idx="99">
                  <c:v>614.5</c:v>
                </c:pt>
                <c:pt idx="100">
                  <c:v>618.33333333333337</c:v>
                </c:pt>
                <c:pt idx="101">
                  <c:v>626</c:v>
                </c:pt>
                <c:pt idx="102">
                  <c:v>626</c:v>
                </c:pt>
                <c:pt idx="103">
                  <c:v>634.79999999999995</c:v>
                </c:pt>
                <c:pt idx="104">
                  <c:v>639</c:v>
                </c:pt>
                <c:pt idx="105">
                  <c:v>640</c:v>
                </c:pt>
                <c:pt idx="106">
                  <c:v>640.77777777777783</c:v>
                </c:pt>
                <c:pt idx="107">
                  <c:v>654.66666666666663</c:v>
                </c:pt>
                <c:pt idx="108">
                  <c:v>655</c:v>
                </c:pt>
                <c:pt idx="109">
                  <c:v>662.2</c:v>
                </c:pt>
                <c:pt idx="110">
                  <c:v>663.55555555555554</c:v>
                </c:pt>
                <c:pt idx="111">
                  <c:v>668.25</c:v>
                </c:pt>
                <c:pt idx="112">
                  <c:v>670.25</c:v>
                </c:pt>
                <c:pt idx="113">
                  <c:v>670.75</c:v>
                </c:pt>
                <c:pt idx="114">
                  <c:v>671.75</c:v>
                </c:pt>
                <c:pt idx="115">
                  <c:v>674.25</c:v>
                </c:pt>
                <c:pt idx="116">
                  <c:v>681.25</c:v>
                </c:pt>
                <c:pt idx="117">
                  <c:v>681.6</c:v>
                </c:pt>
                <c:pt idx="118">
                  <c:v>681.75</c:v>
                </c:pt>
                <c:pt idx="119">
                  <c:v>688.25</c:v>
                </c:pt>
                <c:pt idx="120">
                  <c:v>692.25</c:v>
                </c:pt>
                <c:pt idx="121">
                  <c:v>694.5</c:v>
                </c:pt>
                <c:pt idx="122">
                  <c:v>696</c:v>
                </c:pt>
                <c:pt idx="123">
                  <c:v>701.75</c:v>
                </c:pt>
                <c:pt idx="124">
                  <c:v>702.25</c:v>
                </c:pt>
                <c:pt idx="125">
                  <c:v>703</c:v>
                </c:pt>
                <c:pt idx="126">
                  <c:v>703.85714285714289</c:v>
                </c:pt>
                <c:pt idx="127">
                  <c:v>705.66666666666663</c:v>
                </c:pt>
                <c:pt idx="128">
                  <c:v>706.33333333333337</c:v>
                </c:pt>
                <c:pt idx="129">
                  <c:v>710.4</c:v>
                </c:pt>
                <c:pt idx="130">
                  <c:v>712.16666666666663</c:v>
                </c:pt>
                <c:pt idx="131">
                  <c:v>719.66666666666663</c:v>
                </c:pt>
                <c:pt idx="132">
                  <c:v>723</c:v>
                </c:pt>
                <c:pt idx="133">
                  <c:v>725.4</c:v>
                </c:pt>
                <c:pt idx="134">
                  <c:v>726.75</c:v>
                </c:pt>
                <c:pt idx="135">
                  <c:v>728.6</c:v>
                </c:pt>
                <c:pt idx="136">
                  <c:v>732</c:v>
                </c:pt>
                <c:pt idx="137">
                  <c:v>733</c:v>
                </c:pt>
                <c:pt idx="138">
                  <c:v>736.9</c:v>
                </c:pt>
                <c:pt idx="139">
                  <c:v>737.25</c:v>
                </c:pt>
                <c:pt idx="140">
                  <c:v>741.9</c:v>
                </c:pt>
                <c:pt idx="141">
                  <c:v>742</c:v>
                </c:pt>
                <c:pt idx="142">
                  <c:v>742.5</c:v>
                </c:pt>
                <c:pt idx="143">
                  <c:v>747.25</c:v>
                </c:pt>
                <c:pt idx="144">
                  <c:v>749.1</c:v>
                </c:pt>
                <c:pt idx="145">
                  <c:v>750.5</c:v>
                </c:pt>
                <c:pt idx="146">
                  <c:v>763.3</c:v>
                </c:pt>
                <c:pt idx="147">
                  <c:v>764.1</c:v>
                </c:pt>
                <c:pt idx="148">
                  <c:v>772.7</c:v>
                </c:pt>
                <c:pt idx="149">
                  <c:v>790.3</c:v>
                </c:pt>
                <c:pt idx="150">
                  <c:v>808.6</c:v>
                </c:pt>
                <c:pt idx="151">
                  <c:v>837.6</c:v>
                </c:pt>
                <c:pt idx="152">
                  <c:v>853.2</c:v>
                </c:pt>
              </c:numCache>
            </c:numRef>
          </c:xVal>
          <c:yVal>
            <c:numRef>
              <c:f>Desc1_HID3!$B$1:$B$153</c:f>
              <c:numCache>
                <c:formatCode>0</c:formatCode>
                <c:ptCount val="153"/>
                <c:pt idx="0">
                  <c:v>169.59791744718777</c:v>
                </c:pt>
                <c:pt idx="1">
                  <c:v>214.24295935296942</c:v>
                </c:pt>
                <c:pt idx="2">
                  <c:v>239.81745863757914</c:v>
                </c:pt>
                <c:pt idx="3">
                  <c:v>258.19911505122462</c:v>
                </c:pt>
                <c:pt idx="4">
                  <c:v>272.76620912270897</c:v>
                </c:pt>
                <c:pt idx="5">
                  <c:v>284.94598855733437</c:v>
                </c:pt>
                <c:pt idx="6">
                  <c:v>295.48189670830072</c:v>
                </c:pt>
                <c:pt idx="7">
                  <c:v>304.81265499266766</c:v>
                </c:pt>
                <c:pt idx="8">
                  <c:v>313.21979194510186</c:v>
                </c:pt>
                <c:pt idx="9">
                  <c:v>320.89522436486675</c:v>
                </c:pt>
                <c:pt idx="10">
                  <c:v>327.97591207837456</c:v>
                </c:pt>
                <c:pt idx="11">
                  <c:v>334.56317270672838</c:v>
                </c:pt>
                <c:pt idx="12">
                  <c:v>340.73416209155857</c:v>
                </c:pt>
                <c:pt idx="13">
                  <c:v>346.54905731011598</c:v>
                </c:pt>
                <c:pt idx="14">
                  <c:v>352.05574335148009</c:v>
                </c:pt>
                <c:pt idx="15">
                  <c:v>357.29297976368611</c:v>
                </c:pt>
                <c:pt idx="16">
                  <c:v>362.29260452796387</c:v>
                </c:pt>
                <c:pt idx="17">
                  <c:v>367.08110733088006</c:v>
                </c:pt>
                <c:pt idx="18">
                  <c:v>371.68077770203223</c:v>
                </c:pt>
                <c:pt idx="19">
                  <c:v>376.11055924159893</c:v>
                </c:pt>
                <c:pt idx="20">
                  <c:v>380.38669611882813</c:v>
                </c:pt>
                <c:pt idx="21">
                  <c:v>384.52322985032811</c:v>
                </c:pt>
                <c:pt idx="22">
                  <c:v>390.47863346577776</c:v>
                </c:pt>
                <c:pt idx="23">
                  <c:v>390.47863346577776</c:v>
                </c:pt>
                <c:pt idx="24">
                  <c:v>396.21016113702905</c:v>
                </c:pt>
                <c:pt idx="25">
                  <c:v>399.8966045757262</c:v>
                </c:pt>
                <c:pt idx="26">
                  <c:v>403.49167603019481</c:v>
                </c:pt>
                <c:pt idx="27">
                  <c:v>407.00205937195597</c:v>
                </c:pt>
                <c:pt idx="28">
                  <c:v>410.43376527888262</c:v>
                </c:pt>
                <c:pt idx="29">
                  <c:v>413.79222112387009</c:v>
                </c:pt>
                <c:pt idx="30">
                  <c:v>417.08234630518001</c:v>
                </c:pt>
                <c:pt idx="31">
                  <c:v>420.30861577238733</c:v>
                </c:pt>
                <c:pt idx="32">
                  <c:v>423.47511391120037</c:v>
                </c:pt>
                <c:pt idx="33">
                  <c:v>426.58558050051795</c:v>
                </c:pt>
                <c:pt idx="34">
                  <c:v>429.64345010924586</c:v>
                </c:pt>
                <c:pt idx="35">
                  <c:v>432.65188603225556</c:v>
                </c:pt>
                <c:pt idx="36">
                  <c:v>435.61380965530651</c:v>
                </c:pt>
                <c:pt idx="37">
                  <c:v>438.53192597372788</c:v>
                </c:pt>
                <c:pt idx="38">
                  <c:v>441.40874585878606</c:v>
                </c:pt>
                <c:pt idx="39">
                  <c:v>444.24660556118181</c:v>
                </c:pt>
                <c:pt idx="40">
                  <c:v>447.04768385718097</c:v>
                </c:pt>
                <c:pt idx="41">
                  <c:v>449.81401717504451</c:v>
                </c:pt>
                <c:pt idx="42">
                  <c:v>452.5475129842896</c:v>
                </c:pt>
                <c:pt idx="43">
                  <c:v>455.24996168526059</c:v>
                </c:pt>
                <c:pt idx="44">
                  <c:v>457.92304719949573</c:v>
                </c:pt>
                <c:pt idx="45">
                  <c:v>460.56835643084327</c:v>
                </c:pt>
                <c:pt idx="46">
                  <c:v>463.18738774197664</c:v>
                </c:pt>
                <c:pt idx="47">
                  <c:v>465.781558569884</c:v>
                </c:pt>
                <c:pt idx="48">
                  <c:v>468.35221228629661</c:v>
                </c:pt>
                <c:pt idx="49">
                  <c:v>470.90062439423258</c:v>
                </c:pt>
                <c:pt idx="50">
                  <c:v>473.42800813937788</c:v>
                </c:pt>
                <c:pt idx="51">
                  <c:v>475.93551960449491</c:v>
                </c:pt>
                <c:pt idx="52">
                  <c:v>478.42426234611452</c:v>
                </c:pt>
                <c:pt idx="53">
                  <c:v>480.89529162516311</c:v>
                </c:pt>
                <c:pt idx="54">
                  <c:v>483.34961827668502</c:v>
                </c:pt>
                <c:pt idx="55">
                  <c:v>485.78821225826067</c:v>
                </c:pt>
                <c:pt idx="56">
                  <c:v>488.21200591195122</c:v>
                </c:pt>
                <c:pt idx="57">
                  <c:v>490.62189697049092</c:v>
                </c:pt>
                <c:pt idx="58">
                  <c:v>493.01875133490591</c:v>
                </c:pt>
                <c:pt idx="59">
                  <c:v>495.40340564767308</c:v>
                </c:pt>
                <c:pt idx="60">
                  <c:v>497.77666968287946</c:v>
                </c:pt>
                <c:pt idx="61">
                  <c:v>500.13932857253599</c:v>
                </c:pt>
                <c:pt idx="62">
                  <c:v>502.49214488620015</c:v>
                </c:pt>
                <c:pt idx="63">
                  <c:v>504.83586057931586</c:v>
                </c:pt>
                <c:pt idx="64">
                  <c:v>507.17119882416472</c:v>
                </c:pt>
                <c:pt idx="65">
                  <c:v>510.65920887087873</c:v>
                </c:pt>
                <c:pt idx="66">
                  <c:v>510.65920887087873</c:v>
                </c:pt>
                <c:pt idx="67">
                  <c:v>514.13393444984229</c:v>
                </c:pt>
                <c:pt idx="68">
                  <c:v>516.44267748636469</c:v>
                </c:pt>
                <c:pt idx="69">
                  <c:v>518.74643454682223</c:v>
                </c:pt>
                <c:pt idx="70">
                  <c:v>521.04584943119107</c:v>
                </c:pt>
                <c:pt idx="71">
                  <c:v>523.34155761408329</c:v>
                </c:pt>
                <c:pt idx="72">
                  <c:v>525.63418750903588</c:v>
                </c:pt>
                <c:pt idx="73">
                  <c:v>527.92436169762368</c:v>
                </c:pt>
                <c:pt idx="74">
                  <c:v>530.21269812974879</c:v>
                </c:pt>
                <c:pt idx="75">
                  <c:v>532.49981130118613</c:v>
                </c:pt>
                <c:pt idx="76">
                  <c:v>534.78631341425466</c:v>
                </c:pt>
                <c:pt idx="77">
                  <c:v>537.07281552732309</c:v>
                </c:pt>
                <c:pt idx="78">
                  <c:v>539.35992869876054</c:v>
                </c:pt>
                <c:pt idx="79">
                  <c:v>541.64826513088565</c:v>
                </c:pt>
                <c:pt idx="80">
                  <c:v>543.93843931947345</c:v>
                </c:pt>
                <c:pt idx="81">
                  <c:v>546.23106921442604</c:v>
                </c:pt>
                <c:pt idx="82">
                  <c:v>548.52677739731826</c:v>
                </c:pt>
                <c:pt idx="83">
                  <c:v>550.8261922816871</c:v>
                </c:pt>
                <c:pt idx="84">
                  <c:v>553.12994934214464</c:v>
                </c:pt>
                <c:pt idx="85">
                  <c:v>555.43869237866704</c:v>
                </c:pt>
                <c:pt idx="86">
                  <c:v>557.75307482274877</c:v>
                </c:pt>
                <c:pt idx="87">
                  <c:v>560.07376109251231</c:v>
                </c:pt>
                <c:pt idx="88">
                  <c:v>562.40142800434455</c:v>
                </c:pt>
                <c:pt idx="89">
                  <c:v>564.73676624919347</c:v>
                </c:pt>
                <c:pt idx="90">
                  <c:v>567.08048194230923</c:v>
                </c:pt>
                <c:pt idx="91">
                  <c:v>569.43329825597334</c:v>
                </c:pt>
                <c:pt idx="92">
                  <c:v>571.79595714562981</c:v>
                </c:pt>
                <c:pt idx="93">
                  <c:v>574.16922118083619</c:v>
                </c:pt>
                <c:pt idx="94">
                  <c:v>576.55387549360341</c:v>
                </c:pt>
                <c:pt idx="95">
                  <c:v>578.95072985801835</c:v>
                </c:pt>
                <c:pt idx="96">
                  <c:v>581.3606209165581</c:v>
                </c:pt>
                <c:pt idx="97">
                  <c:v>583.78441457024871</c:v>
                </c:pt>
                <c:pt idx="98">
                  <c:v>586.22300855182436</c:v>
                </c:pt>
                <c:pt idx="99">
                  <c:v>588.67733520334616</c:v>
                </c:pt>
                <c:pt idx="100">
                  <c:v>591.14836448239475</c:v>
                </c:pt>
                <c:pt idx="101">
                  <c:v>594.89086295657285</c:v>
                </c:pt>
                <c:pt idx="102">
                  <c:v>594.89086295657285</c:v>
                </c:pt>
                <c:pt idx="103">
                  <c:v>598.67200243427669</c:v>
                </c:pt>
                <c:pt idx="104">
                  <c:v>601.22041454221278</c:v>
                </c:pt>
                <c:pt idx="105">
                  <c:v>603.79106825862539</c:v>
                </c:pt>
                <c:pt idx="106">
                  <c:v>606.38523908653269</c:v>
                </c:pt>
                <c:pt idx="107">
                  <c:v>609.00427039766601</c:v>
                </c:pt>
                <c:pt idx="108">
                  <c:v>611.6495796290136</c:v>
                </c:pt>
                <c:pt idx="109">
                  <c:v>614.32266514324874</c:v>
                </c:pt>
                <c:pt idx="110">
                  <c:v>617.02511384421973</c:v>
                </c:pt>
                <c:pt idx="111">
                  <c:v>619.75860965346487</c:v>
                </c:pt>
                <c:pt idx="112">
                  <c:v>622.52494297132841</c:v>
                </c:pt>
                <c:pt idx="113">
                  <c:v>625.32602126732752</c:v>
                </c:pt>
                <c:pt idx="114">
                  <c:v>628.16388096972321</c:v>
                </c:pt>
                <c:pt idx="115">
                  <c:v>631.04070085478145</c:v>
                </c:pt>
                <c:pt idx="116">
                  <c:v>633.95881717320276</c:v>
                </c:pt>
                <c:pt idx="117">
                  <c:v>636.92074079625365</c:v>
                </c:pt>
                <c:pt idx="118">
                  <c:v>639.92917671926341</c:v>
                </c:pt>
                <c:pt idx="119">
                  <c:v>642.98704632799138</c:v>
                </c:pt>
                <c:pt idx="120">
                  <c:v>646.09751291730902</c:v>
                </c:pt>
                <c:pt idx="121">
                  <c:v>649.26401105612194</c:v>
                </c:pt>
                <c:pt idx="122">
                  <c:v>652.49028052332926</c:v>
                </c:pt>
                <c:pt idx="123">
                  <c:v>655.78040570463918</c:v>
                </c:pt>
                <c:pt idx="124">
                  <c:v>659.13886154962665</c:v>
                </c:pt>
                <c:pt idx="125">
                  <c:v>662.57056745655336</c:v>
                </c:pt>
                <c:pt idx="126">
                  <c:v>666.08095079831446</c:v>
                </c:pt>
                <c:pt idx="127">
                  <c:v>669.67602225278313</c:v>
                </c:pt>
                <c:pt idx="128">
                  <c:v>673.36246569148022</c:v>
                </c:pt>
                <c:pt idx="129">
                  <c:v>677.14774616361603</c:v>
                </c:pt>
                <c:pt idx="130">
                  <c:v>681.04024056184699</c:v>
                </c:pt>
                <c:pt idx="131">
                  <c:v>685.04939697818122</c:v>
                </c:pt>
                <c:pt idx="132">
                  <c:v>689.18593070968109</c:v>
                </c:pt>
                <c:pt idx="133">
                  <c:v>693.46206758691039</c:v>
                </c:pt>
                <c:pt idx="134">
                  <c:v>697.89184912647704</c:v>
                </c:pt>
                <c:pt idx="135">
                  <c:v>702.49151949762927</c:v>
                </c:pt>
                <c:pt idx="136">
                  <c:v>707.2800223005454</c:v>
                </c:pt>
                <c:pt idx="137">
                  <c:v>712.27964706482317</c:v>
                </c:pt>
                <c:pt idx="138">
                  <c:v>717.51688347702918</c:v>
                </c:pt>
                <c:pt idx="139">
                  <c:v>723.02356951839317</c:v>
                </c:pt>
                <c:pt idx="140">
                  <c:v>728.83846473695064</c:v>
                </c:pt>
                <c:pt idx="141">
                  <c:v>735.00945412178089</c:v>
                </c:pt>
                <c:pt idx="142">
                  <c:v>741.59671475013477</c:v>
                </c:pt>
                <c:pt idx="143">
                  <c:v>748.67740246364258</c:v>
                </c:pt>
                <c:pt idx="144">
                  <c:v>756.35283488340735</c:v>
                </c:pt>
                <c:pt idx="145">
                  <c:v>764.7599718358415</c:v>
                </c:pt>
                <c:pt idx="146">
                  <c:v>774.09073012020849</c:v>
                </c:pt>
                <c:pt idx="147">
                  <c:v>784.62663827117478</c:v>
                </c:pt>
                <c:pt idx="148">
                  <c:v>796.8064177058003</c:v>
                </c:pt>
                <c:pt idx="149">
                  <c:v>811.37351177728465</c:v>
                </c:pt>
                <c:pt idx="150">
                  <c:v>829.75516819093002</c:v>
                </c:pt>
                <c:pt idx="151">
                  <c:v>855.32966747553962</c:v>
                </c:pt>
                <c:pt idx="152">
                  <c:v>899.97470938132153</c:v>
                </c:pt>
              </c:numCache>
            </c:numRef>
          </c:yVal>
          <c:smooth val="0"/>
        </c:ser>
        <c:ser>
          <c:idx val="1"/>
          <c:order val="1"/>
          <c:spPr>
            <a:ln w="12700">
              <a:solidFill>
                <a:srgbClr val="000000"/>
              </a:solidFill>
              <a:prstDash val="sysDash"/>
            </a:ln>
          </c:spPr>
          <c:marker>
            <c:symbol val="none"/>
          </c:marker>
          <c:xVal>
            <c:numLit>
              <c:formatCode>General</c:formatCode>
              <c:ptCount val="2"/>
              <c:pt idx="0">
                <c:v>100</c:v>
              </c:pt>
              <c:pt idx="1">
                <c:v>900</c:v>
              </c:pt>
            </c:numLit>
          </c:xVal>
          <c:yVal>
            <c:numLit>
              <c:formatCode>General</c:formatCode>
              <c:ptCount val="2"/>
              <c:pt idx="0">
                <c:v>100</c:v>
              </c:pt>
              <c:pt idx="1">
                <c:v>900</c:v>
              </c:pt>
            </c:numLit>
          </c:yVal>
          <c:smooth val="0"/>
        </c:ser>
        <c:dLbls>
          <c:showLegendKey val="0"/>
          <c:showVal val="0"/>
          <c:showCatName val="0"/>
          <c:showSerName val="0"/>
          <c:showPercent val="0"/>
          <c:showBubbleSize val="0"/>
        </c:dLbls>
        <c:axId val="32139520"/>
        <c:axId val="32149888"/>
      </c:scatterChart>
      <c:valAx>
        <c:axId val="32139520"/>
        <c:scaling>
          <c:orientation val="minMax"/>
          <c:max val="900"/>
          <c:min val="100"/>
        </c:scaling>
        <c:delete val="0"/>
        <c:axPos val="b"/>
        <c:title>
          <c:tx>
            <c:rich>
              <a:bodyPr/>
              <a:lstStyle/>
              <a:p>
                <a:pPr>
                  <a:defRPr sz="800" b="1"/>
                </a:pPr>
                <a:r>
                  <a:rPr lang="it-IT"/>
                  <a:t>average of historical means</a:t>
                </a:r>
              </a:p>
            </c:rich>
          </c:tx>
          <c:overlay val="0"/>
        </c:title>
        <c:numFmt formatCode="General" sourceLinked="0"/>
        <c:majorTickMark val="cross"/>
        <c:minorTickMark val="none"/>
        <c:tickLblPos val="nextTo"/>
        <c:txPr>
          <a:bodyPr/>
          <a:lstStyle/>
          <a:p>
            <a:pPr>
              <a:defRPr sz="700"/>
            </a:pPr>
            <a:endParaRPr lang="en-US"/>
          </a:p>
        </c:txPr>
        <c:crossAx val="32149888"/>
        <c:crosses val="autoZero"/>
        <c:crossBetween val="midCat"/>
        <c:majorUnit val="100"/>
      </c:valAx>
      <c:valAx>
        <c:axId val="32149888"/>
        <c:scaling>
          <c:orientation val="minMax"/>
          <c:max val="900"/>
          <c:min val="100"/>
        </c:scaling>
        <c:delete val="0"/>
        <c:axPos val="l"/>
        <c:title>
          <c:tx>
            <c:rich>
              <a:bodyPr/>
              <a:lstStyle/>
              <a:p>
                <a:pPr>
                  <a:defRPr sz="800" b="1"/>
                </a:pPr>
                <a:r>
                  <a:rPr lang="it-IT"/>
                  <a:t>Quantile - Normal (534,79; 139,89)</a:t>
                </a:r>
              </a:p>
            </c:rich>
          </c:tx>
          <c:overlay val="0"/>
        </c:title>
        <c:numFmt formatCode="General" sourceLinked="0"/>
        <c:majorTickMark val="cross"/>
        <c:minorTickMark val="none"/>
        <c:tickLblPos val="nextTo"/>
        <c:txPr>
          <a:bodyPr/>
          <a:lstStyle/>
          <a:p>
            <a:pPr>
              <a:defRPr sz="700"/>
            </a:pPr>
            <a:endParaRPr lang="en-US"/>
          </a:p>
        </c:txPr>
        <c:crossAx val="32139520"/>
        <c:crosses val="autoZero"/>
        <c:crossBetween val="midCat"/>
        <c:majorUnit val="100"/>
      </c:valAx>
      <c:spPr>
        <a:ln>
          <a:solidFill>
            <a:srgbClr val="808080"/>
          </a:solidFill>
          <a:prstDash val="solid"/>
        </a:ln>
      </c:spPr>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1"/>
            </a:pPr>
            <a:r>
              <a:rPr lang="it-IT"/>
              <a:t>Histograms (Average of historical means)</a:t>
            </a:r>
          </a:p>
        </c:rich>
      </c:tx>
      <c:overlay val="0"/>
    </c:title>
    <c:autoTitleDeleted val="0"/>
    <c:plotArea>
      <c:layout/>
      <c:scatterChart>
        <c:scatterStyle val="lineMarker"/>
        <c:varyColors val="0"/>
        <c:ser>
          <c:idx val="1"/>
          <c:order val="0"/>
          <c:spPr>
            <a:ln w="12700">
              <a:solidFill>
                <a:srgbClr val="99CC00"/>
              </a:solidFill>
              <a:prstDash val="solid"/>
            </a:ln>
            <a:effectLst/>
          </c:spPr>
          <c:marker>
            <c:spPr>
              <a:noFill/>
              <a:ln w="9525">
                <a:noFill/>
              </a:ln>
            </c:spPr>
          </c:marker>
          <c:xVal>
            <c:numRef>
              <c:f>Histogram1_HID1!$E$1:$E$3457</c:f>
              <c:numCache>
                <c:formatCode>0.000</c:formatCode>
                <c:ptCount val="3457"/>
                <c:pt idx="0">
                  <c:v>320</c:v>
                </c:pt>
                <c:pt idx="1">
                  <c:v>320</c:v>
                </c:pt>
                <c:pt idx="2">
                  <c:v>320.27777777777777</c:v>
                </c:pt>
                <c:pt idx="3">
                  <c:v>320.27777777777777</c:v>
                </c:pt>
                <c:pt idx="4">
                  <c:v>320.55555555555554</c:v>
                </c:pt>
                <c:pt idx="5">
                  <c:v>320.55555555555554</c:v>
                </c:pt>
                <c:pt idx="6">
                  <c:v>320.83333333333331</c:v>
                </c:pt>
                <c:pt idx="7">
                  <c:v>320.83333333333331</c:v>
                </c:pt>
                <c:pt idx="8">
                  <c:v>321.11111111111109</c:v>
                </c:pt>
                <c:pt idx="9">
                  <c:v>321.11111111111109</c:v>
                </c:pt>
                <c:pt idx="10">
                  <c:v>321.38888888888891</c:v>
                </c:pt>
                <c:pt idx="11">
                  <c:v>321.38888888888891</c:v>
                </c:pt>
                <c:pt idx="12">
                  <c:v>321.66666666666669</c:v>
                </c:pt>
                <c:pt idx="13">
                  <c:v>321.66666666666669</c:v>
                </c:pt>
                <c:pt idx="14">
                  <c:v>321.94444444444446</c:v>
                </c:pt>
                <c:pt idx="15">
                  <c:v>321.94444444444446</c:v>
                </c:pt>
                <c:pt idx="16">
                  <c:v>322.22222222222223</c:v>
                </c:pt>
                <c:pt idx="17">
                  <c:v>322.22222222222223</c:v>
                </c:pt>
                <c:pt idx="18">
                  <c:v>322.5</c:v>
                </c:pt>
                <c:pt idx="19">
                  <c:v>322.5</c:v>
                </c:pt>
                <c:pt idx="20">
                  <c:v>322.77777777777777</c:v>
                </c:pt>
                <c:pt idx="21">
                  <c:v>322.77777777777777</c:v>
                </c:pt>
                <c:pt idx="22">
                  <c:v>323.05555555555554</c:v>
                </c:pt>
                <c:pt idx="23">
                  <c:v>323.05555555555554</c:v>
                </c:pt>
                <c:pt idx="24">
                  <c:v>323.33333333333331</c:v>
                </c:pt>
                <c:pt idx="25">
                  <c:v>323.33333333333331</c:v>
                </c:pt>
                <c:pt idx="26">
                  <c:v>323.61111111111109</c:v>
                </c:pt>
                <c:pt idx="27">
                  <c:v>323.61111111111109</c:v>
                </c:pt>
                <c:pt idx="28">
                  <c:v>323.88888888888891</c:v>
                </c:pt>
                <c:pt idx="29">
                  <c:v>323.88888888888891</c:v>
                </c:pt>
                <c:pt idx="30">
                  <c:v>324.16666666666669</c:v>
                </c:pt>
                <c:pt idx="31">
                  <c:v>324.16666666666669</c:v>
                </c:pt>
                <c:pt idx="32">
                  <c:v>324.44444444444446</c:v>
                </c:pt>
                <c:pt idx="33">
                  <c:v>324.44444444444446</c:v>
                </c:pt>
                <c:pt idx="34">
                  <c:v>324.72222222222223</c:v>
                </c:pt>
                <c:pt idx="35">
                  <c:v>324.72222222222223</c:v>
                </c:pt>
                <c:pt idx="36">
                  <c:v>325</c:v>
                </c:pt>
                <c:pt idx="37">
                  <c:v>325</c:v>
                </c:pt>
                <c:pt idx="38">
                  <c:v>325.27777777777777</c:v>
                </c:pt>
                <c:pt idx="39">
                  <c:v>325.27777777777777</c:v>
                </c:pt>
                <c:pt idx="40">
                  <c:v>325.55555555555554</c:v>
                </c:pt>
                <c:pt idx="41">
                  <c:v>325.55555555555554</c:v>
                </c:pt>
                <c:pt idx="42">
                  <c:v>325.83333333333331</c:v>
                </c:pt>
                <c:pt idx="43">
                  <c:v>325.83333333333331</c:v>
                </c:pt>
                <c:pt idx="44">
                  <c:v>326.11111111111109</c:v>
                </c:pt>
                <c:pt idx="45">
                  <c:v>326.11111111111109</c:v>
                </c:pt>
                <c:pt idx="46">
                  <c:v>326.38888888888891</c:v>
                </c:pt>
                <c:pt idx="47">
                  <c:v>326.38888888888891</c:v>
                </c:pt>
                <c:pt idx="48">
                  <c:v>326.66666666666669</c:v>
                </c:pt>
                <c:pt idx="49">
                  <c:v>326.66666666666669</c:v>
                </c:pt>
                <c:pt idx="50">
                  <c:v>326.94444444444446</c:v>
                </c:pt>
                <c:pt idx="51">
                  <c:v>326.94444444444446</c:v>
                </c:pt>
                <c:pt idx="52">
                  <c:v>327.22222222222223</c:v>
                </c:pt>
                <c:pt idx="53">
                  <c:v>327.22222222222223</c:v>
                </c:pt>
                <c:pt idx="54">
                  <c:v>327.5</c:v>
                </c:pt>
                <c:pt idx="55">
                  <c:v>327.5</c:v>
                </c:pt>
                <c:pt idx="56">
                  <c:v>327.77777777777777</c:v>
                </c:pt>
                <c:pt idx="57">
                  <c:v>327.77777777777777</c:v>
                </c:pt>
                <c:pt idx="58">
                  <c:v>328.05555555555554</c:v>
                </c:pt>
                <c:pt idx="59">
                  <c:v>328.05555555555554</c:v>
                </c:pt>
                <c:pt idx="60">
                  <c:v>328.33333333333331</c:v>
                </c:pt>
                <c:pt idx="61">
                  <c:v>328.33333333333331</c:v>
                </c:pt>
                <c:pt idx="62">
                  <c:v>328.61111111111109</c:v>
                </c:pt>
                <c:pt idx="63">
                  <c:v>328.61111111111109</c:v>
                </c:pt>
                <c:pt idx="64">
                  <c:v>328.88888888888891</c:v>
                </c:pt>
                <c:pt idx="65">
                  <c:v>328.88888888888891</c:v>
                </c:pt>
                <c:pt idx="66">
                  <c:v>329.16666666666669</c:v>
                </c:pt>
                <c:pt idx="67">
                  <c:v>329.16666666666669</c:v>
                </c:pt>
                <c:pt idx="68">
                  <c:v>329.44444444444446</c:v>
                </c:pt>
                <c:pt idx="69">
                  <c:v>329.44444444444446</c:v>
                </c:pt>
                <c:pt idx="70">
                  <c:v>329.72222222222223</c:v>
                </c:pt>
                <c:pt idx="71">
                  <c:v>329.72222222222223</c:v>
                </c:pt>
                <c:pt idx="72">
                  <c:v>330</c:v>
                </c:pt>
                <c:pt idx="73">
                  <c:v>330</c:v>
                </c:pt>
                <c:pt idx="74">
                  <c:v>330.27777777777777</c:v>
                </c:pt>
                <c:pt idx="75">
                  <c:v>330.27777777777777</c:v>
                </c:pt>
                <c:pt idx="76">
                  <c:v>330.55555555555554</c:v>
                </c:pt>
                <c:pt idx="77">
                  <c:v>330.55555555555554</c:v>
                </c:pt>
                <c:pt idx="78">
                  <c:v>330.83333333333331</c:v>
                </c:pt>
                <c:pt idx="79">
                  <c:v>330.83333333333331</c:v>
                </c:pt>
                <c:pt idx="80">
                  <c:v>331.11111111111109</c:v>
                </c:pt>
                <c:pt idx="81">
                  <c:v>331.11111111111109</c:v>
                </c:pt>
                <c:pt idx="82">
                  <c:v>331.38888888888891</c:v>
                </c:pt>
                <c:pt idx="83">
                  <c:v>331.38888888888891</c:v>
                </c:pt>
                <c:pt idx="84">
                  <c:v>331.66666666666669</c:v>
                </c:pt>
                <c:pt idx="85">
                  <c:v>331.66666666666669</c:v>
                </c:pt>
                <c:pt idx="86">
                  <c:v>331.94444444444446</c:v>
                </c:pt>
                <c:pt idx="87">
                  <c:v>331.94444444444446</c:v>
                </c:pt>
                <c:pt idx="88">
                  <c:v>332.22222222222223</c:v>
                </c:pt>
                <c:pt idx="89">
                  <c:v>332.22222222222223</c:v>
                </c:pt>
                <c:pt idx="90">
                  <c:v>332.5</c:v>
                </c:pt>
                <c:pt idx="91">
                  <c:v>332.5</c:v>
                </c:pt>
                <c:pt idx="92">
                  <c:v>332.77777777777777</c:v>
                </c:pt>
                <c:pt idx="93">
                  <c:v>332.77777777777777</c:v>
                </c:pt>
                <c:pt idx="94">
                  <c:v>333.05555555555554</c:v>
                </c:pt>
                <c:pt idx="95">
                  <c:v>333.05555555555554</c:v>
                </c:pt>
                <c:pt idx="96">
                  <c:v>333.33333333333331</c:v>
                </c:pt>
                <c:pt idx="97">
                  <c:v>333.33333333333331</c:v>
                </c:pt>
                <c:pt idx="98">
                  <c:v>333.61111111111109</c:v>
                </c:pt>
                <c:pt idx="99">
                  <c:v>333.61111111111109</c:v>
                </c:pt>
                <c:pt idx="100">
                  <c:v>333.88888888888891</c:v>
                </c:pt>
                <c:pt idx="101">
                  <c:v>333.88888888888891</c:v>
                </c:pt>
                <c:pt idx="102">
                  <c:v>334.16666666666669</c:v>
                </c:pt>
                <c:pt idx="103">
                  <c:v>334.16666666666669</c:v>
                </c:pt>
                <c:pt idx="104">
                  <c:v>334.44444444444446</c:v>
                </c:pt>
                <c:pt idx="105">
                  <c:v>334.44444444444446</c:v>
                </c:pt>
                <c:pt idx="106">
                  <c:v>334.72222222222223</c:v>
                </c:pt>
                <c:pt idx="107">
                  <c:v>334.72222222222223</c:v>
                </c:pt>
                <c:pt idx="108">
                  <c:v>335</c:v>
                </c:pt>
                <c:pt idx="109">
                  <c:v>335</c:v>
                </c:pt>
                <c:pt idx="110">
                  <c:v>335.27777777777777</c:v>
                </c:pt>
                <c:pt idx="111">
                  <c:v>335.27777777777777</c:v>
                </c:pt>
                <c:pt idx="112">
                  <c:v>335.55555555555554</c:v>
                </c:pt>
                <c:pt idx="113">
                  <c:v>335.55555555555554</c:v>
                </c:pt>
                <c:pt idx="114">
                  <c:v>335.83333333333331</c:v>
                </c:pt>
                <c:pt idx="115">
                  <c:v>335.83333333333331</c:v>
                </c:pt>
                <c:pt idx="116">
                  <c:v>336.11111111111109</c:v>
                </c:pt>
                <c:pt idx="117">
                  <c:v>336.11111111111109</c:v>
                </c:pt>
                <c:pt idx="118">
                  <c:v>336.38888888888891</c:v>
                </c:pt>
                <c:pt idx="119">
                  <c:v>336.38888888888891</c:v>
                </c:pt>
                <c:pt idx="120">
                  <c:v>336.66666666666669</c:v>
                </c:pt>
                <c:pt idx="121">
                  <c:v>336.66666666666669</c:v>
                </c:pt>
                <c:pt idx="122">
                  <c:v>336.94444444444446</c:v>
                </c:pt>
                <c:pt idx="123">
                  <c:v>336.94444444444446</c:v>
                </c:pt>
                <c:pt idx="124">
                  <c:v>337.22222222222223</c:v>
                </c:pt>
                <c:pt idx="125">
                  <c:v>337.22222222222223</c:v>
                </c:pt>
                <c:pt idx="126">
                  <c:v>337.5</c:v>
                </c:pt>
                <c:pt idx="127">
                  <c:v>337.5</c:v>
                </c:pt>
                <c:pt idx="128">
                  <c:v>337.77777777777777</c:v>
                </c:pt>
                <c:pt idx="129">
                  <c:v>337.77777777777777</c:v>
                </c:pt>
                <c:pt idx="130">
                  <c:v>338.05555555555554</c:v>
                </c:pt>
                <c:pt idx="131">
                  <c:v>338.05555555555554</c:v>
                </c:pt>
                <c:pt idx="132">
                  <c:v>338.33333333333331</c:v>
                </c:pt>
                <c:pt idx="133">
                  <c:v>338.33333333333331</c:v>
                </c:pt>
                <c:pt idx="134">
                  <c:v>338.61111111111109</c:v>
                </c:pt>
                <c:pt idx="135">
                  <c:v>338.61111111111109</c:v>
                </c:pt>
                <c:pt idx="136">
                  <c:v>338.88888888888891</c:v>
                </c:pt>
                <c:pt idx="137">
                  <c:v>338.88888888888891</c:v>
                </c:pt>
                <c:pt idx="138">
                  <c:v>339.16666666666669</c:v>
                </c:pt>
                <c:pt idx="139">
                  <c:v>339.16666666666669</c:v>
                </c:pt>
                <c:pt idx="140">
                  <c:v>339.44444444444446</c:v>
                </c:pt>
                <c:pt idx="141">
                  <c:v>339.44444444444446</c:v>
                </c:pt>
                <c:pt idx="142">
                  <c:v>339.72222222222223</c:v>
                </c:pt>
                <c:pt idx="143">
                  <c:v>339.72222222222223</c:v>
                </c:pt>
                <c:pt idx="144">
                  <c:v>340</c:v>
                </c:pt>
                <c:pt idx="145">
                  <c:v>340</c:v>
                </c:pt>
                <c:pt idx="146">
                  <c:v>340.27777777777777</c:v>
                </c:pt>
                <c:pt idx="147">
                  <c:v>340.27777777777777</c:v>
                </c:pt>
                <c:pt idx="148">
                  <c:v>340.55555555555554</c:v>
                </c:pt>
                <c:pt idx="149">
                  <c:v>340.55555555555554</c:v>
                </c:pt>
                <c:pt idx="150">
                  <c:v>340.83333333333331</c:v>
                </c:pt>
                <c:pt idx="151">
                  <c:v>340.83333333333331</c:v>
                </c:pt>
                <c:pt idx="152">
                  <c:v>341.11111111111109</c:v>
                </c:pt>
                <c:pt idx="153">
                  <c:v>341.11111111111109</c:v>
                </c:pt>
                <c:pt idx="154">
                  <c:v>341.38888888888891</c:v>
                </c:pt>
                <c:pt idx="155">
                  <c:v>341.38888888888891</c:v>
                </c:pt>
                <c:pt idx="156">
                  <c:v>341.66666666666669</c:v>
                </c:pt>
                <c:pt idx="157">
                  <c:v>341.66666666666669</c:v>
                </c:pt>
                <c:pt idx="158">
                  <c:v>341.94444444444446</c:v>
                </c:pt>
                <c:pt idx="159">
                  <c:v>341.94444444444446</c:v>
                </c:pt>
                <c:pt idx="160">
                  <c:v>342.22222222222223</c:v>
                </c:pt>
                <c:pt idx="161">
                  <c:v>342.22222222222223</c:v>
                </c:pt>
                <c:pt idx="162">
                  <c:v>342.5</c:v>
                </c:pt>
                <c:pt idx="163">
                  <c:v>342.5</c:v>
                </c:pt>
                <c:pt idx="164">
                  <c:v>342.77777777777777</c:v>
                </c:pt>
                <c:pt idx="165">
                  <c:v>342.77777777777777</c:v>
                </c:pt>
                <c:pt idx="166">
                  <c:v>343.05555555555554</c:v>
                </c:pt>
                <c:pt idx="167">
                  <c:v>343.05555555555554</c:v>
                </c:pt>
                <c:pt idx="168">
                  <c:v>343.33333333333331</c:v>
                </c:pt>
                <c:pt idx="169">
                  <c:v>343.33333333333331</c:v>
                </c:pt>
                <c:pt idx="170">
                  <c:v>343.61111111111109</c:v>
                </c:pt>
                <c:pt idx="171">
                  <c:v>343.61111111111109</c:v>
                </c:pt>
                <c:pt idx="172">
                  <c:v>343.88888888888891</c:v>
                </c:pt>
                <c:pt idx="173">
                  <c:v>343.88888888888891</c:v>
                </c:pt>
                <c:pt idx="174">
                  <c:v>344.16666666666669</c:v>
                </c:pt>
                <c:pt idx="175">
                  <c:v>344.16666666666669</c:v>
                </c:pt>
                <c:pt idx="176">
                  <c:v>344.44444444444446</c:v>
                </c:pt>
                <c:pt idx="177">
                  <c:v>344.44444444444446</c:v>
                </c:pt>
                <c:pt idx="178">
                  <c:v>344.72222222222223</c:v>
                </c:pt>
                <c:pt idx="179">
                  <c:v>344.72222222222223</c:v>
                </c:pt>
                <c:pt idx="180">
                  <c:v>345</c:v>
                </c:pt>
                <c:pt idx="181">
                  <c:v>345</c:v>
                </c:pt>
                <c:pt idx="182">
                  <c:v>345.27777777777777</c:v>
                </c:pt>
                <c:pt idx="183">
                  <c:v>345.27777777777777</c:v>
                </c:pt>
                <c:pt idx="184">
                  <c:v>345.55555555555554</c:v>
                </c:pt>
                <c:pt idx="185">
                  <c:v>345.55555555555554</c:v>
                </c:pt>
                <c:pt idx="186">
                  <c:v>345.83333333333331</c:v>
                </c:pt>
                <c:pt idx="187">
                  <c:v>345.83333333333331</c:v>
                </c:pt>
                <c:pt idx="188">
                  <c:v>346.11111111111109</c:v>
                </c:pt>
                <c:pt idx="189">
                  <c:v>346.11111111111109</c:v>
                </c:pt>
                <c:pt idx="190">
                  <c:v>346.38888888888891</c:v>
                </c:pt>
                <c:pt idx="191">
                  <c:v>346.38888888888891</c:v>
                </c:pt>
                <c:pt idx="192">
                  <c:v>346.66666666666669</c:v>
                </c:pt>
                <c:pt idx="193">
                  <c:v>346.66666666666669</c:v>
                </c:pt>
                <c:pt idx="194">
                  <c:v>346.94444444444446</c:v>
                </c:pt>
                <c:pt idx="195">
                  <c:v>346.94444444444446</c:v>
                </c:pt>
                <c:pt idx="196">
                  <c:v>347.22222222222223</c:v>
                </c:pt>
                <c:pt idx="197">
                  <c:v>347.22222222222223</c:v>
                </c:pt>
                <c:pt idx="198">
                  <c:v>347.5</c:v>
                </c:pt>
                <c:pt idx="199">
                  <c:v>347.5</c:v>
                </c:pt>
                <c:pt idx="200">
                  <c:v>347.77777777777777</c:v>
                </c:pt>
                <c:pt idx="201">
                  <c:v>347.77777777777777</c:v>
                </c:pt>
                <c:pt idx="202">
                  <c:v>348.05555555555554</c:v>
                </c:pt>
                <c:pt idx="203">
                  <c:v>348.05555555555554</c:v>
                </c:pt>
                <c:pt idx="204">
                  <c:v>348.33333333333331</c:v>
                </c:pt>
                <c:pt idx="205">
                  <c:v>348.33333333333331</c:v>
                </c:pt>
                <c:pt idx="206">
                  <c:v>348.61111111111109</c:v>
                </c:pt>
                <c:pt idx="207">
                  <c:v>348.61111111111109</c:v>
                </c:pt>
                <c:pt idx="208">
                  <c:v>348.88888888888891</c:v>
                </c:pt>
                <c:pt idx="209">
                  <c:v>348.88888888888891</c:v>
                </c:pt>
                <c:pt idx="210">
                  <c:v>349.16666666666669</c:v>
                </c:pt>
                <c:pt idx="211">
                  <c:v>349.16666666666669</c:v>
                </c:pt>
                <c:pt idx="212">
                  <c:v>349.44444444444446</c:v>
                </c:pt>
                <c:pt idx="213">
                  <c:v>349.44444444444446</c:v>
                </c:pt>
                <c:pt idx="214">
                  <c:v>349.72222222222223</c:v>
                </c:pt>
                <c:pt idx="215">
                  <c:v>349.72222222222223</c:v>
                </c:pt>
                <c:pt idx="216">
                  <c:v>350</c:v>
                </c:pt>
                <c:pt idx="217">
                  <c:v>350</c:v>
                </c:pt>
                <c:pt idx="218">
                  <c:v>350.27777777777777</c:v>
                </c:pt>
                <c:pt idx="219">
                  <c:v>350.27777777777777</c:v>
                </c:pt>
                <c:pt idx="220">
                  <c:v>350.55555555555554</c:v>
                </c:pt>
                <c:pt idx="221">
                  <c:v>350.55555555555554</c:v>
                </c:pt>
                <c:pt idx="222">
                  <c:v>350.83333333333331</c:v>
                </c:pt>
                <c:pt idx="223">
                  <c:v>350.83333333333331</c:v>
                </c:pt>
                <c:pt idx="224">
                  <c:v>351.11111111111109</c:v>
                </c:pt>
                <c:pt idx="225">
                  <c:v>351.11111111111109</c:v>
                </c:pt>
                <c:pt idx="226">
                  <c:v>351.38888888888891</c:v>
                </c:pt>
                <c:pt idx="227">
                  <c:v>351.38888888888891</c:v>
                </c:pt>
                <c:pt idx="228">
                  <c:v>351.66666666666669</c:v>
                </c:pt>
                <c:pt idx="229">
                  <c:v>351.66666666666669</c:v>
                </c:pt>
                <c:pt idx="230">
                  <c:v>351.94444444444446</c:v>
                </c:pt>
                <c:pt idx="231">
                  <c:v>351.94444444444446</c:v>
                </c:pt>
                <c:pt idx="232">
                  <c:v>352.22222222222223</c:v>
                </c:pt>
                <c:pt idx="233">
                  <c:v>352.22222222222223</c:v>
                </c:pt>
                <c:pt idx="234">
                  <c:v>352.5</c:v>
                </c:pt>
                <c:pt idx="235">
                  <c:v>352.5</c:v>
                </c:pt>
                <c:pt idx="236">
                  <c:v>352.77777777777777</c:v>
                </c:pt>
                <c:pt idx="237">
                  <c:v>352.77777777777777</c:v>
                </c:pt>
                <c:pt idx="238">
                  <c:v>353.05555555555554</c:v>
                </c:pt>
                <c:pt idx="239">
                  <c:v>353.05555555555554</c:v>
                </c:pt>
                <c:pt idx="240">
                  <c:v>353.33333333333331</c:v>
                </c:pt>
                <c:pt idx="241">
                  <c:v>353.33333333333331</c:v>
                </c:pt>
                <c:pt idx="242">
                  <c:v>353.61111111111109</c:v>
                </c:pt>
                <c:pt idx="243">
                  <c:v>353.61111111111109</c:v>
                </c:pt>
                <c:pt idx="244">
                  <c:v>353.88888888888891</c:v>
                </c:pt>
                <c:pt idx="245">
                  <c:v>353.88888888888891</c:v>
                </c:pt>
                <c:pt idx="246">
                  <c:v>354.16666666666669</c:v>
                </c:pt>
                <c:pt idx="247">
                  <c:v>354.16666666666669</c:v>
                </c:pt>
                <c:pt idx="248">
                  <c:v>354.44444444444446</c:v>
                </c:pt>
                <c:pt idx="249">
                  <c:v>354.44444444444446</c:v>
                </c:pt>
                <c:pt idx="250">
                  <c:v>354.72222222222223</c:v>
                </c:pt>
                <c:pt idx="251">
                  <c:v>354.72222222222223</c:v>
                </c:pt>
                <c:pt idx="252">
                  <c:v>355</c:v>
                </c:pt>
                <c:pt idx="253">
                  <c:v>355</c:v>
                </c:pt>
                <c:pt idx="254">
                  <c:v>355.27777777777777</c:v>
                </c:pt>
                <c:pt idx="255">
                  <c:v>355.27777777777777</c:v>
                </c:pt>
                <c:pt idx="256">
                  <c:v>355.55555555555554</c:v>
                </c:pt>
                <c:pt idx="257">
                  <c:v>355.55555555555554</c:v>
                </c:pt>
                <c:pt idx="258">
                  <c:v>355.83333333333331</c:v>
                </c:pt>
                <c:pt idx="259">
                  <c:v>355.83333333333331</c:v>
                </c:pt>
                <c:pt idx="260">
                  <c:v>356.11111111111109</c:v>
                </c:pt>
                <c:pt idx="261">
                  <c:v>356.11111111111109</c:v>
                </c:pt>
                <c:pt idx="262">
                  <c:v>356.38888888888891</c:v>
                </c:pt>
                <c:pt idx="263">
                  <c:v>356.38888888888891</c:v>
                </c:pt>
                <c:pt idx="264">
                  <c:v>356.66666666666669</c:v>
                </c:pt>
                <c:pt idx="265">
                  <c:v>356.66666666666669</c:v>
                </c:pt>
                <c:pt idx="266">
                  <c:v>356.94444444444446</c:v>
                </c:pt>
                <c:pt idx="267">
                  <c:v>356.94444444444446</c:v>
                </c:pt>
                <c:pt idx="268">
                  <c:v>357.22222222222223</c:v>
                </c:pt>
                <c:pt idx="269">
                  <c:v>357.22222222222223</c:v>
                </c:pt>
                <c:pt idx="270">
                  <c:v>357.5</c:v>
                </c:pt>
                <c:pt idx="271">
                  <c:v>357.5</c:v>
                </c:pt>
                <c:pt idx="272">
                  <c:v>357.77777777777777</c:v>
                </c:pt>
                <c:pt idx="273">
                  <c:v>357.77777777777777</c:v>
                </c:pt>
                <c:pt idx="274">
                  <c:v>358.05555555555554</c:v>
                </c:pt>
                <c:pt idx="275">
                  <c:v>358.05555555555554</c:v>
                </c:pt>
                <c:pt idx="276">
                  <c:v>358.33333333333331</c:v>
                </c:pt>
                <c:pt idx="277">
                  <c:v>358.33333333333331</c:v>
                </c:pt>
                <c:pt idx="278">
                  <c:v>358.61111111111109</c:v>
                </c:pt>
                <c:pt idx="279">
                  <c:v>358.61111111111109</c:v>
                </c:pt>
                <c:pt idx="280">
                  <c:v>358.88888888888891</c:v>
                </c:pt>
                <c:pt idx="281">
                  <c:v>358.88888888888891</c:v>
                </c:pt>
                <c:pt idx="282">
                  <c:v>359.16666666666669</c:v>
                </c:pt>
                <c:pt idx="283">
                  <c:v>359.16666666666669</c:v>
                </c:pt>
                <c:pt idx="284">
                  <c:v>359.44444444444446</c:v>
                </c:pt>
                <c:pt idx="285">
                  <c:v>359.44444444444446</c:v>
                </c:pt>
                <c:pt idx="286">
                  <c:v>359.72222222222223</c:v>
                </c:pt>
                <c:pt idx="287">
                  <c:v>359.72222222222223</c:v>
                </c:pt>
                <c:pt idx="288">
                  <c:v>360</c:v>
                </c:pt>
                <c:pt idx="289">
                  <c:v>360</c:v>
                </c:pt>
                <c:pt idx="290">
                  <c:v>360.27777777777777</c:v>
                </c:pt>
                <c:pt idx="291">
                  <c:v>360.27777777777777</c:v>
                </c:pt>
                <c:pt idx="292">
                  <c:v>360.55555555555554</c:v>
                </c:pt>
                <c:pt idx="293">
                  <c:v>360.55555555555554</c:v>
                </c:pt>
                <c:pt idx="294">
                  <c:v>360.83333333333331</c:v>
                </c:pt>
                <c:pt idx="295">
                  <c:v>360.83333333333331</c:v>
                </c:pt>
                <c:pt idx="296">
                  <c:v>361.11111111111109</c:v>
                </c:pt>
                <c:pt idx="297">
                  <c:v>361.11111111111109</c:v>
                </c:pt>
                <c:pt idx="298">
                  <c:v>361.38888888888891</c:v>
                </c:pt>
                <c:pt idx="299">
                  <c:v>361.38888888888891</c:v>
                </c:pt>
                <c:pt idx="300">
                  <c:v>361.66666666666669</c:v>
                </c:pt>
                <c:pt idx="301">
                  <c:v>361.66666666666669</c:v>
                </c:pt>
                <c:pt idx="302">
                  <c:v>361.94444444444446</c:v>
                </c:pt>
                <c:pt idx="303">
                  <c:v>361.94444444444446</c:v>
                </c:pt>
                <c:pt idx="304">
                  <c:v>362.22222222222223</c:v>
                </c:pt>
                <c:pt idx="305">
                  <c:v>362.22222222222223</c:v>
                </c:pt>
                <c:pt idx="306">
                  <c:v>362.5</c:v>
                </c:pt>
                <c:pt idx="307">
                  <c:v>362.5</c:v>
                </c:pt>
                <c:pt idx="308">
                  <c:v>362.77777777777777</c:v>
                </c:pt>
                <c:pt idx="309">
                  <c:v>362.77777777777777</c:v>
                </c:pt>
                <c:pt idx="310">
                  <c:v>363.05555555555554</c:v>
                </c:pt>
                <c:pt idx="311">
                  <c:v>363.05555555555554</c:v>
                </c:pt>
                <c:pt idx="312">
                  <c:v>363.33333333333331</c:v>
                </c:pt>
                <c:pt idx="313">
                  <c:v>363.33333333333331</c:v>
                </c:pt>
                <c:pt idx="314">
                  <c:v>363.61111111111109</c:v>
                </c:pt>
                <c:pt idx="315">
                  <c:v>363.61111111111109</c:v>
                </c:pt>
                <c:pt idx="316">
                  <c:v>363.88888888888891</c:v>
                </c:pt>
                <c:pt idx="317">
                  <c:v>363.88888888888891</c:v>
                </c:pt>
                <c:pt idx="318">
                  <c:v>364.16666666666669</c:v>
                </c:pt>
                <c:pt idx="319">
                  <c:v>364.16666666666669</c:v>
                </c:pt>
                <c:pt idx="320">
                  <c:v>364.44444444444446</c:v>
                </c:pt>
                <c:pt idx="321">
                  <c:v>364.44444444444446</c:v>
                </c:pt>
                <c:pt idx="322">
                  <c:v>364.72222222222223</c:v>
                </c:pt>
                <c:pt idx="323">
                  <c:v>364.72222222222223</c:v>
                </c:pt>
                <c:pt idx="324">
                  <c:v>365</c:v>
                </c:pt>
                <c:pt idx="325">
                  <c:v>365</c:v>
                </c:pt>
                <c:pt idx="326">
                  <c:v>365.27777777777777</c:v>
                </c:pt>
                <c:pt idx="327">
                  <c:v>365.27777777777777</c:v>
                </c:pt>
                <c:pt idx="328">
                  <c:v>365.55555555555554</c:v>
                </c:pt>
                <c:pt idx="329">
                  <c:v>365.55555555555554</c:v>
                </c:pt>
                <c:pt idx="330">
                  <c:v>365.83333333333331</c:v>
                </c:pt>
                <c:pt idx="331">
                  <c:v>365.83333333333331</c:v>
                </c:pt>
                <c:pt idx="332">
                  <c:v>366.11111111111109</c:v>
                </c:pt>
                <c:pt idx="333">
                  <c:v>366.11111111111109</c:v>
                </c:pt>
                <c:pt idx="334">
                  <c:v>366.38888888888891</c:v>
                </c:pt>
                <c:pt idx="335">
                  <c:v>366.38888888888891</c:v>
                </c:pt>
                <c:pt idx="336">
                  <c:v>366.66666666666669</c:v>
                </c:pt>
                <c:pt idx="337">
                  <c:v>366.66666666666669</c:v>
                </c:pt>
                <c:pt idx="338">
                  <c:v>366.94444444444446</c:v>
                </c:pt>
                <c:pt idx="339">
                  <c:v>366.94444444444446</c:v>
                </c:pt>
                <c:pt idx="340">
                  <c:v>367.22222222222223</c:v>
                </c:pt>
                <c:pt idx="341">
                  <c:v>367.22222222222223</c:v>
                </c:pt>
                <c:pt idx="342">
                  <c:v>367.5</c:v>
                </c:pt>
                <c:pt idx="343">
                  <c:v>367.5</c:v>
                </c:pt>
                <c:pt idx="344">
                  <c:v>367.77777777777777</c:v>
                </c:pt>
                <c:pt idx="345">
                  <c:v>367.77777777777777</c:v>
                </c:pt>
                <c:pt idx="346">
                  <c:v>368.05555555555554</c:v>
                </c:pt>
                <c:pt idx="347">
                  <c:v>368.05555555555554</c:v>
                </c:pt>
                <c:pt idx="348">
                  <c:v>368.33333333333331</c:v>
                </c:pt>
                <c:pt idx="349">
                  <c:v>368.33333333333331</c:v>
                </c:pt>
                <c:pt idx="350">
                  <c:v>368.61111111111109</c:v>
                </c:pt>
                <c:pt idx="351">
                  <c:v>368.61111111111109</c:v>
                </c:pt>
                <c:pt idx="352">
                  <c:v>368.88888888888891</c:v>
                </c:pt>
                <c:pt idx="353">
                  <c:v>368.88888888888891</c:v>
                </c:pt>
                <c:pt idx="354">
                  <c:v>369.16666666666669</c:v>
                </c:pt>
                <c:pt idx="355">
                  <c:v>369.16666666666669</c:v>
                </c:pt>
                <c:pt idx="356">
                  <c:v>369.44444444444446</c:v>
                </c:pt>
                <c:pt idx="357">
                  <c:v>369.44444444444446</c:v>
                </c:pt>
                <c:pt idx="358">
                  <c:v>369.72222222222223</c:v>
                </c:pt>
                <c:pt idx="359">
                  <c:v>369.72222222222223</c:v>
                </c:pt>
                <c:pt idx="360">
                  <c:v>370</c:v>
                </c:pt>
                <c:pt idx="361">
                  <c:v>370</c:v>
                </c:pt>
                <c:pt idx="362">
                  <c:v>370.27777777777777</c:v>
                </c:pt>
                <c:pt idx="363">
                  <c:v>370.27777777777777</c:v>
                </c:pt>
                <c:pt idx="364">
                  <c:v>370.55555555555554</c:v>
                </c:pt>
                <c:pt idx="365">
                  <c:v>370.55555555555554</c:v>
                </c:pt>
                <c:pt idx="366">
                  <c:v>370.83333333333331</c:v>
                </c:pt>
                <c:pt idx="367">
                  <c:v>370.83333333333331</c:v>
                </c:pt>
                <c:pt idx="368">
                  <c:v>371.11111111111109</c:v>
                </c:pt>
                <c:pt idx="369">
                  <c:v>371.11111111111109</c:v>
                </c:pt>
                <c:pt idx="370">
                  <c:v>371.38888888888891</c:v>
                </c:pt>
                <c:pt idx="371">
                  <c:v>371.38888888888891</c:v>
                </c:pt>
                <c:pt idx="372">
                  <c:v>371.66666666666669</c:v>
                </c:pt>
                <c:pt idx="373">
                  <c:v>371.66666666666669</c:v>
                </c:pt>
                <c:pt idx="374">
                  <c:v>371.94444444444446</c:v>
                </c:pt>
                <c:pt idx="375">
                  <c:v>371.94444444444446</c:v>
                </c:pt>
                <c:pt idx="376">
                  <c:v>372.22222222222223</c:v>
                </c:pt>
                <c:pt idx="377">
                  <c:v>372.22222222222223</c:v>
                </c:pt>
                <c:pt idx="378">
                  <c:v>372.5</c:v>
                </c:pt>
                <c:pt idx="379">
                  <c:v>372.5</c:v>
                </c:pt>
                <c:pt idx="380">
                  <c:v>372.77777777777777</c:v>
                </c:pt>
                <c:pt idx="381">
                  <c:v>372.77777777777777</c:v>
                </c:pt>
                <c:pt idx="382">
                  <c:v>373.05555555555554</c:v>
                </c:pt>
                <c:pt idx="383">
                  <c:v>373.05555555555554</c:v>
                </c:pt>
                <c:pt idx="384">
                  <c:v>373.33333333333331</c:v>
                </c:pt>
                <c:pt idx="385">
                  <c:v>373.33333333333331</c:v>
                </c:pt>
                <c:pt idx="386">
                  <c:v>373.61111111111109</c:v>
                </c:pt>
                <c:pt idx="387">
                  <c:v>373.61111111111109</c:v>
                </c:pt>
                <c:pt idx="388">
                  <c:v>373.88888888888891</c:v>
                </c:pt>
                <c:pt idx="389">
                  <c:v>373.88888888888891</c:v>
                </c:pt>
                <c:pt idx="390">
                  <c:v>374.16666666666669</c:v>
                </c:pt>
                <c:pt idx="391">
                  <c:v>374.16666666666669</c:v>
                </c:pt>
                <c:pt idx="392">
                  <c:v>374.44444444444446</c:v>
                </c:pt>
                <c:pt idx="393">
                  <c:v>374.44444444444446</c:v>
                </c:pt>
                <c:pt idx="394">
                  <c:v>374.72222222222223</c:v>
                </c:pt>
                <c:pt idx="395">
                  <c:v>374.72222222222223</c:v>
                </c:pt>
                <c:pt idx="396">
                  <c:v>375</c:v>
                </c:pt>
                <c:pt idx="397">
                  <c:v>375</c:v>
                </c:pt>
                <c:pt idx="398">
                  <c:v>375.27777777777777</c:v>
                </c:pt>
                <c:pt idx="399">
                  <c:v>375.27777777777777</c:v>
                </c:pt>
                <c:pt idx="400">
                  <c:v>375.55555555555554</c:v>
                </c:pt>
                <c:pt idx="401">
                  <c:v>375.55555555555554</c:v>
                </c:pt>
                <c:pt idx="402">
                  <c:v>375.83333333333331</c:v>
                </c:pt>
                <c:pt idx="403">
                  <c:v>375.83333333333331</c:v>
                </c:pt>
                <c:pt idx="404">
                  <c:v>376.11111111111109</c:v>
                </c:pt>
                <c:pt idx="405">
                  <c:v>376.11111111111109</c:v>
                </c:pt>
                <c:pt idx="406">
                  <c:v>376.38888888888891</c:v>
                </c:pt>
                <c:pt idx="407">
                  <c:v>376.38888888888891</c:v>
                </c:pt>
                <c:pt idx="408">
                  <c:v>376.66666666666669</c:v>
                </c:pt>
                <c:pt idx="409">
                  <c:v>376.66666666666669</c:v>
                </c:pt>
                <c:pt idx="410">
                  <c:v>376.94444444444446</c:v>
                </c:pt>
                <c:pt idx="411">
                  <c:v>376.94444444444446</c:v>
                </c:pt>
                <c:pt idx="412">
                  <c:v>377.22222222222223</c:v>
                </c:pt>
                <c:pt idx="413">
                  <c:v>377.22222222222223</c:v>
                </c:pt>
                <c:pt idx="414">
                  <c:v>377.5</c:v>
                </c:pt>
                <c:pt idx="415">
                  <c:v>377.5</c:v>
                </c:pt>
                <c:pt idx="416">
                  <c:v>377.77777777777777</c:v>
                </c:pt>
                <c:pt idx="417">
                  <c:v>377.77777777777777</c:v>
                </c:pt>
                <c:pt idx="418">
                  <c:v>378.05555555555554</c:v>
                </c:pt>
                <c:pt idx="419">
                  <c:v>378.05555555555554</c:v>
                </c:pt>
                <c:pt idx="420">
                  <c:v>378.33333333333331</c:v>
                </c:pt>
                <c:pt idx="421">
                  <c:v>378.33333333333331</c:v>
                </c:pt>
                <c:pt idx="422">
                  <c:v>378.61111111111109</c:v>
                </c:pt>
                <c:pt idx="423">
                  <c:v>378.61111111111109</c:v>
                </c:pt>
                <c:pt idx="424">
                  <c:v>378.88888888888891</c:v>
                </c:pt>
                <c:pt idx="425">
                  <c:v>378.88888888888891</c:v>
                </c:pt>
                <c:pt idx="426">
                  <c:v>379.16666666666669</c:v>
                </c:pt>
                <c:pt idx="427">
                  <c:v>379.16666666666669</c:v>
                </c:pt>
                <c:pt idx="428">
                  <c:v>379.44444444444446</c:v>
                </c:pt>
                <c:pt idx="429">
                  <c:v>379.44444444444446</c:v>
                </c:pt>
                <c:pt idx="430">
                  <c:v>379.72222222222223</c:v>
                </c:pt>
                <c:pt idx="431">
                  <c:v>379.72222222222223</c:v>
                </c:pt>
                <c:pt idx="432">
                  <c:v>380</c:v>
                </c:pt>
                <c:pt idx="433">
                  <c:v>380</c:v>
                </c:pt>
                <c:pt idx="434">
                  <c:v>380.27777777777777</c:v>
                </c:pt>
                <c:pt idx="435">
                  <c:v>380.27777777777777</c:v>
                </c:pt>
                <c:pt idx="436">
                  <c:v>380.55555555555554</c:v>
                </c:pt>
                <c:pt idx="437">
                  <c:v>380.55555555555554</c:v>
                </c:pt>
                <c:pt idx="438">
                  <c:v>380.83333333333331</c:v>
                </c:pt>
                <c:pt idx="439">
                  <c:v>380.83333333333331</c:v>
                </c:pt>
                <c:pt idx="440">
                  <c:v>381.11111111111109</c:v>
                </c:pt>
                <c:pt idx="441">
                  <c:v>381.11111111111109</c:v>
                </c:pt>
                <c:pt idx="442">
                  <c:v>381.38888888888891</c:v>
                </c:pt>
                <c:pt idx="443">
                  <c:v>381.38888888888891</c:v>
                </c:pt>
                <c:pt idx="444">
                  <c:v>381.66666666666669</c:v>
                </c:pt>
                <c:pt idx="445">
                  <c:v>381.66666666666669</c:v>
                </c:pt>
                <c:pt idx="446">
                  <c:v>381.94444444444446</c:v>
                </c:pt>
                <c:pt idx="447">
                  <c:v>381.94444444444446</c:v>
                </c:pt>
                <c:pt idx="448">
                  <c:v>382.22222222222223</c:v>
                </c:pt>
                <c:pt idx="449">
                  <c:v>382.22222222222223</c:v>
                </c:pt>
                <c:pt idx="450">
                  <c:v>382.5</c:v>
                </c:pt>
                <c:pt idx="451">
                  <c:v>382.5</c:v>
                </c:pt>
                <c:pt idx="452">
                  <c:v>382.77777777777777</c:v>
                </c:pt>
                <c:pt idx="453">
                  <c:v>382.77777777777777</c:v>
                </c:pt>
                <c:pt idx="454">
                  <c:v>383.05555555555554</c:v>
                </c:pt>
                <c:pt idx="455">
                  <c:v>383.05555555555554</c:v>
                </c:pt>
                <c:pt idx="456">
                  <c:v>383.33333333333331</c:v>
                </c:pt>
                <c:pt idx="457">
                  <c:v>383.33333333333331</c:v>
                </c:pt>
                <c:pt idx="458">
                  <c:v>383.61111111111109</c:v>
                </c:pt>
                <c:pt idx="459">
                  <c:v>383.61111111111109</c:v>
                </c:pt>
                <c:pt idx="460">
                  <c:v>383.88888888888891</c:v>
                </c:pt>
                <c:pt idx="461">
                  <c:v>383.88888888888891</c:v>
                </c:pt>
                <c:pt idx="462">
                  <c:v>384.16666666666669</c:v>
                </c:pt>
                <c:pt idx="463">
                  <c:v>384.16666666666669</c:v>
                </c:pt>
                <c:pt idx="464">
                  <c:v>384.44444444444446</c:v>
                </c:pt>
                <c:pt idx="465">
                  <c:v>384.44444444444446</c:v>
                </c:pt>
                <c:pt idx="466">
                  <c:v>384.72222222222223</c:v>
                </c:pt>
                <c:pt idx="467">
                  <c:v>384.72222222222223</c:v>
                </c:pt>
                <c:pt idx="468">
                  <c:v>385</c:v>
                </c:pt>
                <c:pt idx="469">
                  <c:v>385</c:v>
                </c:pt>
                <c:pt idx="470">
                  <c:v>385.27777777777777</c:v>
                </c:pt>
                <c:pt idx="471">
                  <c:v>385.27777777777777</c:v>
                </c:pt>
                <c:pt idx="472">
                  <c:v>385.55555555555554</c:v>
                </c:pt>
                <c:pt idx="473">
                  <c:v>385.55555555555554</c:v>
                </c:pt>
                <c:pt idx="474">
                  <c:v>385.83333333333331</c:v>
                </c:pt>
                <c:pt idx="475">
                  <c:v>385.83333333333331</c:v>
                </c:pt>
                <c:pt idx="476">
                  <c:v>386.11111111111109</c:v>
                </c:pt>
                <c:pt idx="477">
                  <c:v>386.11111111111109</c:v>
                </c:pt>
                <c:pt idx="478">
                  <c:v>386.38888888888891</c:v>
                </c:pt>
                <c:pt idx="479">
                  <c:v>386.38888888888891</c:v>
                </c:pt>
                <c:pt idx="480">
                  <c:v>386.66666666666669</c:v>
                </c:pt>
                <c:pt idx="481">
                  <c:v>386.66666666666669</c:v>
                </c:pt>
                <c:pt idx="482">
                  <c:v>386.94444444444446</c:v>
                </c:pt>
                <c:pt idx="483">
                  <c:v>386.94444444444446</c:v>
                </c:pt>
                <c:pt idx="484">
                  <c:v>387.22222222222223</c:v>
                </c:pt>
                <c:pt idx="485">
                  <c:v>387.22222222222223</c:v>
                </c:pt>
                <c:pt idx="486">
                  <c:v>387.5</c:v>
                </c:pt>
                <c:pt idx="487">
                  <c:v>387.5</c:v>
                </c:pt>
                <c:pt idx="488">
                  <c:v>387.77777777777777</c:v>
                </c:pt>
                <c:pt idx="489">
                  <c:v>387.77777777777777</c:v>
                </c:pt>
                <c:pt idx="490">
                  <c:v>388.05555555555554</c:v>
                </c:pt>
                <c:pt idx="491">
                  <c:v>388.05555555555554</c:v>
                </c:pt>
                <c:pt idx="492">
                  <c:v>388.33333333333331</c:v>
                </c:pt>
                <c:pt idx="493">
                  <c:v>388.33333333333331</c:v>
                </c:pt>
                <c:pt idx="494">
                  <c:v>388.61111111111109</c:v>
                </c:pt>
                <c:pt idx="495">
                  <c:v>388.61111111111109</c:v>
                </c:pt>
                <c:pt idx="496">
                  <c:v>388.88888888888891</c:v>
                </c:pt>
                <c:pt idx="497">
                  <c:v>388.88888888888891</c:v>
                </c:pt>
                <c:pt idx="498">
                  <c:v>389.16666666666669</c:v>
                </c:pt>
                <c:pt idx="499">
                  <c:v>389.16666666666669</c:v>
                </c:pt>
                <c:pt idx="500">
                  <c:v>389.44444444444446</c:v>
                </c:pt>
                <c:pt idx="501">
                  <c:v>389.44444444444446</c:v>
                </c:pt>
                <c:pt idx="502">
                  <c:v>389.72222222222223</c:v>
                </c:pt>
                <c:pt idx="503">
                  <c:v>389.72222222222223</c:v>
                </c:pt>
                <c:pt idx="504">
                  <c:v>390</c:v>
                </c:pt>
                <c:pt idx="505">
                  <c:v>390</c:v>
                </c:pt>
                <c:pt idx="506">
                  <c:v>390.27777777777777</c:v>
                </c:pt>
                <c:pt idx="507">
                  <c:v>390.27777777777777</c:v>
                </c:pt>
                <c:pt idx="508">
                  <c:v>390.55555555555554</c:v>
                </c:pt>
                <c:pt idx="509">
                  <c:v>390.55555555555554</c:v>
                </c:pt>
                <c:pt idx="510">
                  <c:v>390.83333333333331</c:v>
                </c:pt>
                <c:pt idx="511">
                  <c:v>390.83333333333331</c:v>
                </c:pt>
                <c:pt idx="512">
                  <c:v>391.11111111111109</c:v>
                </c:pt>
                <c:pt idx="513">
                  <c:v>391.11111111111109</c:v>
                </c:pt>
                <c:pt idx="514">
                  <c:v>391.38888888888891</c:v>
                </c:pt>
                <c:pt idx="515">
                  <c:v>391.38888888888891</c:v>
                </c:pt>
                <c:pt idx="516">
                  <c:v>391.66666666666669</c:v>
                </c:pt>
                <c:pt idx="517">
                  <c:v>391.66666666666669</c:v>
                </c:pt>
                <c:pt idx="518">
                  <c:v>391.94444444444446</c:v>
                </c:pt>
                <c:pt idx="519">
                  <c:v>391.94444444444446</c:v>
                </c:pt>
                <c:pt idx="520">
                  <c:v>392.22222222222223</c:v>
                </c:pt>
                <c:pt idx="521">
                  <c:v>392.22222222222223</c:v>
                </c:pt>
                <c:pt idx="522">
                  <c:v>392.5</c:v>
                </c:pt>
                <c:pt idx="523">
                  <c:v>392.5</c:v>
                </c:pt>
                <c:pt idx="524">
                  <c:v>392.77777777777777</c:v>
                </c:pt>
                <c:pt idx="525">
                  <c:v>392.77777777777777</c:v>
                </c:pt>
                <c:pt idx="526">
                  <c:v>393.05555555555554</c:v>
                </c:pt>
                <c:pt idx="527">
                  <c:v>393.05555555555554</c:v>
                </c:pt>
                <c:pt idx="528">
                  <c:v>393.33333333333331</c:v>
                </c:pt>
                <c:pt idx="529">
                  <c:v>393.33333333333331</c:v>
                </c:pt>
                <c:pt idx="530">
                  <c:v>393.61111111111109</c:v>
                </c:pt>
                <c:pt idx="531">
                  <c:v>393.61111111111109</c:v>
                </c:pt>
                <c:pt idx="532">
                  <c:v>393.88888888888891</c:v>
                </c:pt>
                <c:pt idx="533">
                  <c:v>393.88888888888891</c:v>
                </c:pt>
                <c:pt idx="534">
                  <c:v>394.16666666666669</c:v>
                </c:pt>
                <c:pt idx="535">
                  <c:v>394.16666666666669</c:v>
                </c:pt>
                <c:pt idx="536">
                  <c:v>394.44444444444446</c:v>
                </c:pt>
                <c:pt idx="537">
                  <c:v>394.44444444444446</c:v>
                </c:pt>
                <c:pt idx="538">
                  <c:v>394.72222222222223</c:v>
                </c:pt>
                <c:pt idx="539">
                  <c:v>394.72222222222223</c:v>
                </c:pt>
                <c:pt idx="540">
                  <c:v>395</c:v>
                </c:pt>
                <c:pt idx="541">
                  <c:v>395</c:v>
                </c:pt>
                <c:pt idx="542">
                  <c:v>395.27777777777777</c:v>
                </c:pt>
                <c:pt idx="543">
                  <c:v>395.27777777777777</c:v>
                </c:pt>
                <c:pt idx="544">
                  <c:v>395.55555555555554</c:v>
                </c:pt>
                <c:pt idx="545">
                  <c:v>395.55555555555554</c:v>
                </c:pt>
                <c:pt idx="546">
                  <c:v>395.83333333333331</c:v>
                </c:pt>
                <c:pt idx="547">
                  <c:v>395.83333333333331</c:v>
                </c:pt>
                <c:pt idx="548">
                  <c:v>396.11111111111109</c:v>
                </c:pt>
                <c:pt idx="549">
                  <c:v>396.11111111111109</c:v>
                </c:pt>
                <c:pt idx="550">
                  <c:v>396.38888888888891</c:v>
                </c:pt>
                <c:pt idx="551">
                  <c:v>396.38888888888891</c:v>
                </c:pt>
                <c:pt idx="552">
                  <c:v>396.66666666666669</c:v>
                </c:pt>
                <c:pt idx="553">
                  <c:v>396.66666666666669</c:v>
                </c:pt>
                <c:pt idx="554">
                  <c:v>396.94444444444446</c:v>
                </c:pt>
                <c:pt idx="555">
                  <c:v>396.94444444444446</c:v>
                </c:pt>
                <c:pt idx="556">
                  <c:v>397.22222222222223</c:v>
                </c:pt>
                <c:pt idx="557">
                  <c:v>397.22222222222223</c:v>
                </c:pt>
                <c:pt idx="558">
                  <c:v>397.5</c:v>
                </c:pt>
                <c:pt idx="559">
                  <c:v>397.5</c:v>
                </c:pt>
                <c:pt idx="560">
                  <c:v>397.77777777777777</c:v>
                </c:pt>
                <c:pt idx="561">
                  <c:v>397.77777777777777</c:v>
                </c:pt>
                <c:pt idx="562">
                  <c:v>398.05555555555554</c:v>
                </c:pt>
                <c:pt idx="563">
                  <c:v>398.05555555555554</c:v>
                </c:pt>
                <c:pt idx="564">
                  <c:v>398.33333333333331</c:v>
                </c:pt>
                <c:pt idx="565">
                  <c:v>398.33333333333331</c:v>
                </c:pt>
                <c:pt idx="566">
                  <c:v>398.61111111111109</c:v>
                </c:pt>
                <c:pt idx="567">
                  <c:v>398.61111111111109</c:v>
                </c:pt>
                <c:pt idx="568">
                  <c:v>398.88888888888891</c:v>
                </c:pt>
                <c:pt idx="569">
                  <c:v>398.88888888888891</c:v>
                </c:pt>
                <c:pt idx="570">
                  <c:v>399.16666666666669</c:v>
                </c:pt>
                <c:pt idx="571">
                  <c:v>399.16666666666669</c:v>
                </c:pt>
                <c:pt idx="572">
                  <c:v>399.44444444444446</c:v>
                </c:pt>
                <c:pt idx="573">
                  <c:v>399.44444444444446</c:v>
                </c:pt>
                <c:pt idx="574">
                  <c:v>399.72222222222223</c:v>
                </c:pt>
                <c:pt idx="575">
                  <c:v>399.72222222222223</c:v>
                </c:pt>
                <c:pt idx="576">
                  <c:v>400</c:v>
                </c:pt>
                <c:pt idx="577">
                  <c:v>400</c:v>
                </c:pt>
                <c:pt idx="578">
                  <c:v>400.27777777777777</c:v>
                </c:pt>
                <c:pt idx="579">
                  <c:v>400.27777777777777</c:v>
                </c:pt>
                <c:pt idx="580">
                  <c:v>400.55555555555554</c:v>
                </c:pt>
                <c:pt idx="581">
                  <c:v>400.55555555555554</c:v>
                </c:pt>
                <c:pt idx="582">
                  <c:v>400.83333333333331</c:v>
                </c:pt>
                <c:pt idx="583">
                  <c:v>400.83333333333331</c:v>
                </c:pt>
                <c:pt idx="584">
                  <c:v>401.11111111111109</c:v>
                </c:pt>
                <c:pt idx="585">
                  <c:v>401.11111111111109</c:v>
                </c:pt>
                <c:pt idx="586">
                  <c:v>401.38888888888891</c:v>
                </c:pt>
                <c:pt idx="587">
                  <c:v>401.38888888888891</c:v>
                </c:pt>
                <c:pt idx="588">
                  <c:v>401.66666666666669</c:v>
                </c:pt>
                <c:pt idx="589">
                  <c:v>401.66666666666669</c:v>
                </c:pt>
                <c:pt idx="590">
                  <c:v>401.94444444444446</c:v>
                </c:pt>
                <c:pt idx="591">
                  <c:v>401.94444444444446</c:v>
                </c:pt>
                <c:pt idx="592">
                  <c:v>402.22222222222223</c:v>
                </c:pt>
                <c:pt idx="593">
                  <c:v>402.22222222222223</c:v>
                </c:pt>
                <c:pt idx="594">
                  <c:v>402.5</c:v>
                </c:pt>
                <c:pt idx="595">
                  <c:v>402.5</c:v>
                </c:pt>
                <c:pt idx="596">
                  <c:v>402.77777777777777</c:v>
                </c:pt>
                <c:pt idx="597">
                  <c:v>402.77777777777777</c:v>
                </c:pt>
                <c:pt idx="598">
                  <c:v>403.05555555555554</c:v>
                </c:pt>
                <c:pt idx="599">
                  <c:v>403.05555555555554</c:v>
                </c:pt>
                <c:pt idx="600">
                  <c:v>403.33333333333331</c:v>
                </c:pt>
                <c:pt idx="601">
                  <c:v>403.33333333333331</c:v>
                </c:pt>
                <c:pt idx="602">
                  <c:v>403.61111111111109</c:v>
                </c:pt>
                <c:pt idx="603">
                  <c:v>403.61111111111109</c:v>
                </c:pt>
                <c:pt idx="604">
                  <c:v>403.88888888888891</c:v>
                </c:pt>
                <c:pt idx="605">
                  <c:v>403.88888888888891</c:v>
                </c:pt>
                <c:pt idx="606">
                  <c:v>404.16666666666669</c:v>
                </c:pt>
                <c:pt idx="607">
                  <c:v>404.16666666666669</c:v>
                </c:pt>
                <c:pt idx="608">
                  <c:v>404.44444444444446</c:v>
                </c:pt>
                <c:pt idx="609">
                  <c:v>404.44444444444446</c:v>
                </c:pt>
                <c:pt idx="610">
                  <c:v>404.72222222222223</c:v>
                </c:pt>
                <c:pt idx="611">
                  <c:v>404.72222222222223</c:v>
                </c:pt>
                <c:pt idx="612">
                  <c:v>405</c:v>
                </c:pt>
                <c:pt idx="613">
                  <c:v>405</c:v>
                </c:pt>
                <c:pt idx="614">
                  <c:v>405.27777777777777</c:v>
                </c:pt>
                <c:pt idx="615">
                  <c:v>405.27777777777777</c:v>
                </c:pt>
                <c:pt idx="616">
                  <c:v>405.55555555555554</c:v>
                </c:pt>
                <c:pt idx="617">
                  <c:v>405.55555555555554</c:v>
                </c:pt>
                <c:pt idx="618">
                  <c:v>405.83333333333331</c:v>
                </c:pt>
                <c:pt idx="619">
                  <c:v>405.83333333333331</c:v>
                </c:pt>
                <c:pt idx="620">
                  <c:v>406.11111111111109</c:v>
                </c:pt>
                <c:pt idx="621">
                  <c:v>406.11111111111109</c:v>
                </c:pt>
                <c:pt idx="622">
                  <c:v>406.38888888888891</c:v>
                </c:pt>
                <c:pt idx="623">
                  <c:v>406.38888888888891</c:v>
                </c:pt>
                <c:pt idx="624">
                  <c:v>406.66666666666669</c:v>
                </c:pt>
                <c:pt idx="625">
                  <c:v>406.66666666666669</c:v>
                </c:pt>
                <c:pt idx="626">
                  <c:v>406.94444444444446</c:v>
                </c:pt>
                <c:pt idx="627">
                  <c:v>406.94444444444446</c:v>
                </c:pt>
                <c:pt idx="628">
                  <c:v>407.22222222222223</c:v>
                </c:pt>
                <c:pt idx="629">
                  <c:v>407.22222222222223</c:v>
                </c:pt>
                <c:pt idx="630">
                  <c:v>407.5</c:v>
                </c:pt>
                <c:pt idx="631">
                  <c:v>407.5</c:v>
                </c:pt>
                <c:pt idx="632">
                  <c:v>407.77777777777777</c:v>
                </c:pt>
                <c:pt idx="633">
                  <c:v>407.77777777777777</c:v>
                </c:pt>
                <c:pt idx="634">
                  <c:v>408.05555555555554</c:v>
                </c:pt>
                <c:pt idx="635">
                  <c:v>408.05555555555554</c:v>
                </c:pt>
                <c:pt idx="636">
                  <c:v>408.33333333333331</c:v>
                </c:pt>
                <c:pt idx="637">
                  <c:v>408.33333333333331</c:v>
                </c:pt>
                <c:pt idx="638">
                  <c:v>408.61111111111109</c:v>
                </c:pt>
                <c:pt idx="639">
                  <c:v>408.61111111111109</c:v>
                </c:pt>
                <c:pt idx="640">
                  <c:v>408.88888888888891</c:v>
                </c:pt>
                <c:pt idx="641">
                  <c:v>408.88888888888891</c:v>
                </c:pt>
                <c:pt idx="642">
                  <c:v>409.16666666666669</c:v>
                </c:pt>
                <c:pt idx="643">
                  <c:v>409.16666666666669</c:v>
                </c:pt>
                <c:pt idx="644">
                  <c:v>409.44444444444446</c:v>
                </c:pt>
                <c:pt idx="645">
                  <c:v>409.44444444444446</c:v>
                </c:pt>
                <c:pt idx="646">
                  <c:v>409.72222222222223</c:v>
                </c:pt>
                <c:pt idx="647">
                  <c:v>409.72222222222223</c:v>
                </c:pt>
                <c:pt idx="648">
                  <c:v>410</c:v>
                </c:pt>
                <c:pt idx="649">
                  <c:v>410</c:v>
                </c:pt>
                <c:pt idx="650">
                  <c:v>410.27777777777777</c:v>
                </c:pt>
                <c:pt idx="651">
                  <c:v>410.27777777777777</c:v>
                </c:pt>
                <c:pt idx="652">
                  <c:v>410.55555555555554</c:v>
                </c:pt>
                <c:pt idx="653">
                  <c:v>410.55555555555554</c:v>
                </c:pt>
                <c:pt idx="654">
                  <c:v>410.83333333333331</c:v>
                </c:pt>
                <c:pt idx="655">
                  <c:v>410.83333333333331</c:v>
                </c:pt>
                <c:pt idx="656">
                  <c:v>411.11111111111109</c:v>
                </c:pt>
                <c:pt idx="657">
                  <c:v>411.11111111111109</c:v>
                </c:pt>
                <c:pt idx="658">
                  <c:v>411.38888888888891</c:v>
                </c:pt>
                <c:pt idx="659">
                  <c:v>411.38888888888891</c:v>
                </c:pt>
                <c:pt idx="660">
                  <c:v>411.66666666666669</c:v>
                </c:pt>
                <c:pt idx="661">
                  <c:v>411.66666666666669</c:v>
                </c:pt>
                <c:pt idx="662">
                  <c:v>411.94444444444446</c:v>
                </c:pt>
                <c:pt idx="663">
                  <c:v>411.94444444444446</c:v>
                </c:pt>
                <c:pt idx="664">
                  <c:v>412.22222222222223</c:v>
                </c:pt>
                <c:pt idx="665">
                  <c:v>412.22222222222223</c:v>
                </c:pt>
                <c:pt idx="666">
                  <c:v>412.5</c:v>
                </c:pt>
                <c:pt idx="667">
                  <c:v>412.5</c:v>
                </c:pt>
                <c:pt idx="668">
                  <c:v>412.77777777777777</c:v>
                </c:pt>
                <c:pt idx="669">
                  <c:v>412.77777777777777</c:v>
                </c:pt>
                <c:pt idx="670">
                  <c:v>413.05555555555554</c:v>
                </c:pt>
                <c:pt idx="671">
                  <c:v>413.05555555555554</c:v>
                </c:pt>
                <c:pt idx="672">
                  <c:v>413.33333333333331</c:v>
                </c:pt>
                <c:pt idx="673">
                  <c:v>413.33333333333331</c:v>
                </c:pt>
                <c:pt idx="674">
                  <c:v>413.61111111111109</c:v>
                </c:pt>
                <c:pt idx="675">
                  <c:v>413.61111111111109</c:v>
                </c:pt>
                <c:pt idx="676">
                  <c:v>413.88888888888891</c:v>
                </c:pt>
                <c:pt idx="677">
                  <c:v>413.88888888888891</c:v>
                </c:pt>
                <c:pt idx="678">
                  <c:v>414.16666666666669</c:v>
                </c:pt>
                <c:pt idx="679">
                  <c:v>414.16666666666669</c:v>
                </c:pt>
                <c:pt idx="680">
                  <c:v>414.44444444444446</c:v>
                </c:pt>
                <c:pt idx="681">
                  <c:v>414.44444444444446</c:v>
                </c:pt>
                <c:pt idx="682">
                  <c:v>414.72222222222223</c:v>
                </c:pt>
                <c:pt idx="683">
                  <c:v>414.72222222222223</c:v>
                </c:pt>
                <c:pt idx="684">
                  <c:v>415</c:v>
                </c:pt>
                <c:pt idx="685">
                  <c:v>415</c:v>
                </c:pt>
                <c:pt idx="686">
                  <c:v>415.27777777777777</c:v>
                </c:pt>
                <c:pt idx="687">
                  <c:v>415.27777777777777</c:v>
                </c:pt>
                <c:pt idx="688">
                  <c:v>415.55555555555554</c:v>
                </c:pt>
                <c:pt idx="689">
                  <c:v>415.55555555555554</c:v>
                </c:pt>
                <c:pt idx="690">
                  <c:v>415.83333333333331</c:v>
                </c:pt>
                <c:pt idx="691">
                  <c:v>415.83333333333331</c:v>
                </c:pt>
                <c:pt idx="692">
                  <c:v>416.11111111111109</c:v>
                </c:pt>
                <c:pt idx="693">
                  <c:v>416.11111111111109</c:v>
                </c:pt>
                <c:pt idx="694">
                  <c:v>416.38888888888891</c:v>
                </c:pt>
                <c:pt idx="695">
                  <c:v>416.38888888888891</c:v>
                </c:pt>
                <c:pt idx="696">
                  <c:v>416.66666666666669</c:v>
                </c:pt>
                <c:pt idx="697">
                  <c:v>416.66666666666669</c:v>
                </c:pt>
                <c:pt idx="698">
                  <c:v>416.94444444444446</c:v>
                </c:pt>
                <c:pt idx="699">
                  <c:v>416.94444444444446</c:v>
                </c:pt>
                <c:pt idx="700">
                  <c:v>417.22222222222223</c:v>
                </c:pt>
                <c:pt idx="701">
                  <c:v>417.22222222222223</c:v>
                </c:pt>
                <c:pt idx="702">
                  <c:v>417.5</c:v>
                </c:pt>
                <c:pt idx="703">
                  <c:v>417.5</c:v>
                </c:pt>
                <c:pt idx="704">
                  <c:v>417.77777777777777</c:v>
                </c:pt>
                <c:pt idx="705">
                  <c:v>417.77777777777777</c:v>
                </c:pt>
                <c:pt idx="706">
                  <c:v>418.05555555555554</c:v>
                </c:pt>
                <c:pt idx="707">
                  <c:v>418.05555555555554</c:v>
                </c:pt>
                <c:pt idx="708">
                  <c:v>418.33333333333331</c:v>
                </c:pt>
                <c:pt idx="709">
                  <c:v>418.33333333333331</c:v>
                </c:pt>
                <c:pt idx="710">
                  <c:v>418.61111111111109</c:v>
                </c:pt>
                <c:pt idx="711">
                  <c:v>418.61111111111109</c:v>
                </c:pt>
                <c:pt idx="712">
                  <c:v>418.88888888888891</c:v>
                </c:pt>
                <c:pt idx="713">
                  <c:v>418.88888888888891</c:v>
                </c:pt>
                <c:pt idx="714">
                  <c:v>419.16666666666669</c:v>
                </c:pt>
                <c:pt idx="715">
                  <c:v>419.16666666666669</c:v>
                </c:pt>
                <c:pt idx="716">
                  <c:v>419.44444444444446</c:v>
                </c:pt>
                <c:pt idx="717">
                  <c:v>419.44444444444446</c:v>
                </c:pt>
                <c:pt idx="718">
                  <c:v>419.72222222222223</c:v>
                </c:pt>
                <c:pt idx="719">
                  <c:v>419.72222222222223</c:v>
                </c:pt>
                <c:pt idx="720">
                  <c:v>420</c:v>
                </c:pt>
                <c:pt idx="721">
                  <c:v>420</c:v>
                </c:pt>
                <c:pt idx="722">
                  <c:v>420.27777777777777</c:v>
                </c:pt>
                <c:pt idx="723">
                  <c:v>420.27777777777777</c:v>
                </c:pt>
                <c:pt idx="724">
                  <c:v>420.55555555555554</c:v>
                </c:pt>
                <c:pt idx="725">
                  <c:v>420.55555555555554</c:v>
                </c:pt>
                <c:pt idx="726">
                  <c:v>420.83333333333331</c:v>
                </c:pt>
                <c:pt idx="727">
                  <c:v>420.83333333333331</c:v>
                </c:pt>
                <c:pt idx="728">
                  <c:v>421.11111111111109</c:v>
                </c:pt>
                <c:pt idx="729">
                  <c:v>421.11111111111109</c:v>
                </c:pt>
                <c:pt idx="730">
                  <c:v>421.38888888888891</c:v>
                </c:pt>
                <c:pt idx="731">
                  <c:v>421.38888888888891</c:v>
                </c:pt>
                <c:pt idx="732">
                  <c:v>421.66666666666669</c:v>
                </c:pt>
                <c:pt idx="733">
                  <c:v>421.66666666666669</c:v>
                </c:pt>
                <c:pt idx="734">
                  <c:v>421.94444444444446</c:v>
                </c:pt>
                <c:pt idx="735">
                  <c:v>421.94444444444446</c:v>
                </c:pt>
                <c:pt idx="736">
                  <c:v>422.22222222222223</c:v>
                </c:pt>
                <c:pt idx="737">
                  <c:v>422.22222222222223</c:v>
                </c:pt>
                <c:pt idx="738">
                  <c:v>422.5</c:v>
                </c:pt>
                <c:pt idx="739">
                  <c:v>422.5</c:v>
                </c:pt>
                <c:pt idx="740">
                  <c:v>422.77777777777777</c:v>
                </c:pt>
                <c:pt idx="741">
                  <c:v>422.77777777777777</c:v>
                </c:pt>
                <c:pt idx="742">
                  <c:v>423.05555555555554</c:v>
                </c:pt>
                <c:pt idx="743">
                  <c:v>423.05555555555554</c:v>
                </c:pt>
                <c:pt idx="744">
                  <c:v>423.33333333333331</c:v>
                </c:pt>
                <c:pt idx="745">
                  <c:v>423.33333333333331</c:v>
                </c:pt>
                <c:pt idx="746">
                  <c:v>423.61111111111109</c:v>
                </c:pt>
                <c:pt idx="747">
                  <c:v>423.61111111111109</c:v>
                </c:pt>
                <c:pt idx="748">
                  <c:v>423.88888888888891</c:v>
                </c:pt>
                <c:pt idx="749">
                  <c:v>423.88888888888891</c:v>
                </c:pt>
                <c:pt idx="750">
                  <c:v>424.16666666666669</c:v>
                </c:pt>
                <c:pt idx="751">
                  <c:v>424.16666666666669</c:v>
                </c:pt>
                <c:pt idx="752">
                  <c:v>424.44444444444446</c:v>
                </c:pt>
                <c:pt idx="753">
                  <c:v>424.44444444444446</c:v>
                </c:pt>
                <c:pt idx="754">
                  <c:v>424.72222222222223</c:v>
                </c:pt>
                <c:pt idx="755">
                  <c:v>424.72222222222223</c:v>
                </c:pt>
                <c:pt idx="756">
                  <c:v>425</c:v>
                </c:pt>
                <c:pt idx="757">
                  <c:v>425</c:v>
                </c:pt>
                <c:pt idx="758">
                  <c:v>425.27777777777777</c:v>
                </c:pt>
                <c:pt idx="759">
                  <c:v>425.27777777777777</c:v>
                </c:pt>
                <c:pt idx="760">
                  <c:v>425.55555555555554</c:v>
                </c:pt>
                <c:pt idx="761">
                  <c:v>425.55555555555554</c:v>
                </c:pt>
                <c:pt idx="762">
                  <c:v>425.83333333333331</c:v>
                </c:pt>
                <c:pt idx="763">
                  <c:v>425.83333333333331</c:v>
                </c:pt>
                <c:pt idx="764">
                  <c:v>426.11111111111109</c:v>
                </c:pt>
                <c:pt idx="765">
                  <c:v>426.11111111111109</c:v>
                </c:pt>
                <c:pt idx="766">
                  <c:v>426.38888888888891</c:v>
                </c:pt>
                <c:pt idx="767">
                  <c:v>426.38888888888891</c:v>
                </c:pt>
                <c:pt idx="768">
                  <c:v>426.66666666666669</c:v>
                </c:pt>
                <c:pt idx="769">
                  <c:v>426.66666666666669</c:v>
                </c:pt>
                <c:pt idx="770">
                  <c:v>426.94444444444446</c:v>
                </c:pt>
                <c:pt idx="771">
                  <c:v>426.94444444444446</c:v>
                </c:pt>
                <c:pt idx="772">
                  <c:v>427.22222222222223</c:v>
                </c:pt>
                <c:pt idx="773">
                  <c:v>427.22222222222223</c:v>
                </c:pt>
                <c:pt idx="774">
                  <c:v>427.5</c:v>
                </c:pt>
                <c:pt idx="775">
                  <c:v>427.5</c:v>
                </c:pt>
                <c:pt idx="776">
                  <c:v>427.77777777777777</c:v>
                </c:pt>
                <c:pt idx="777">
                  <c:v>427.77777777777777</c:v>
                </c:pt>
                <c:pt idx="778">
                  <c:v>428.05555555555554</c:v>
                </c:pt>
                <c:pt idx="779">
                  <c:v>428.05555555555554</c:v>
                </c:pt>
                <c:pt idx="780">
                  <c:v>428.33333333333331</c:v>
                </c:pt>
                <c:pt idx="781">
                  <c:v>428.33333333333331</c:v>
                </c:pt>
                <c:pt idx="782">
                  <c:v>428.61111111111109</c:v>
                </c:pt>
                <c:pt idx="783">
                  <c:v>428.61111111111109</c:v>
                </c:pt>
                <c:pt idx="784">
                  <c:v>428.88888888888891</c:v>
                </c:pt>
                <c:pt idx="785">
                  <c:v>428.88888888888891</c:v>
                </c:pt>
                <c:pt idx="786">
                  <c:v>429.16666666666669</c:v>
                </c:pt>
                <c:pt idx="787">
                  <c:v>429.16666666666669</c:v>
                </c:pt>
                <c:pt idx="788">
                  <c:v>429.44444444444446</c:v>
                </c:pt>
                <c:pt idx="789">
                  <c:v>429.44444444444446</c:v>
                </c:pt>
                <c:pt idx="790">
                  <c:v>429.72222222222223</c:v>
                </c:pt>
                <c:pt idx="791">
                  <c:v>429.72222222222223</c:v>
                </c:pt>
                <c:pt idx="792">
                  <c:v>430</c:v>
                </c:pt>
                <c:pt idx="793">
                  <c:v>430</c:v>
                </c:pt>
                <c:pt idx="794">
                  <c:v>430.27777777777777</c:v>
                </c:pt>
                <c:pt idx="795">
                  <c:v>430.27777777777777</c:v>
                </c:pt>
                <c:pt idx="796">
                  <c:v>430.55555555555554</c:v>
                </c:pt>
                <c:pt idx="797">
                  <c:v>430.55555555555554</c:v>
                </c:pt>
                <c:pt idx="798">
                  <c:v>430.83333333333331</c:v>
                </c:pt>
                <c:pt idx="799">
                  <c:v>430.83333333333331</c:v>
                </c:pt>
                <c:pt idx="800">
                  <c:v>431.11111111111109</c:v>
                </c:pt>
                <c:pt idx="801">
                  <c:v>431.11111111111109</c:v>
                </c:pt>
                <c:pt idx="802">
                  <c:v>431.38888888888891</c:v>
                </c:pt>
                <c:pt idx="803">
                  <c:v>431.38888888888891</c:v>
                </c:pt>
                <c:pt idx="804">
                  <c:v>431.66666666666669</c:v>
                </c:pt>
                <c:pt idx="805">
                  <c:v>431.66666666666669</c:v>
                </c:pt>
                <c:pt idx="806">
                  <c:v>431.94444444444446</c:v>
                </c:pt>
                <c:pt idx="807">
                  <c:v>431.94444444444446</c:v>
                </c:pt>
                <c:pt idx="808">
                  <c:v>432.22222222222223</c:v>
                </c:pt>
                <c:pt idx="809">
                  <c:v>432.22222222222223</c:v>
                </c:pt>
                <c:pt idx="810">
                  <c:v>432.5</c:v>
                </c:pt>
                <c:pt idx="811">
                  <c:v>432.5</c:v>
                </c:pt>
                <c:pt idx="812">
                  <c:v>432.77777777777777</c:v>
                </c:pt>
                <c:pt idx="813">
                  <c:v>432.77777777777777</c:v>
                </c:pt>
                <c:pt idx="814">
                  <c:v>433.05555555555554</c:v>
                </c:pt>
                <c:pt idx="815">
                  <c:v>433.05555555555554</c:v>
                </c:pt>
                <c:pt idx="816">
                  <c:v>433.33333333333331</c:v>
                </c:pt>
                <c:pt idx="817">
                  <c:v>433.33333333333331</c:v>
                </c:pt>
                <c:pt idx="818">
                  <c:v>433.61111111111109</c:v>
                </c:pt>
                <c:pt idx="819">
                  <c:v>433.61111111111109</c:v>
                </c:pt>
                <c:pt idx="820">
                  <c:v>433.88888888888891</c:v>
                </c:pt>
                <c:pt idx="821">
                  <c:v>433.88888888888891</c:v>
                </c:pt>
                <c:pt idx="822">
                  <c:v>434.16666666666669</c:v>
                </c:pt>
                <c:pt idx="823">
                  <c:v>434.16666666666669</c:v>
                </c:pt>
                <c:pt idx="824">
                  <c:v>434.44444444444446</c:v>
                </c:pt>
                <c:pt idx="825">
                  <c:v>434.44444444444446</c:v>
                </c:pt>
                <c:pt idx="826">
                  <c:v>434.72222222222223</c:v>
                </c:pt>
                <c:pt idx="827">
                  <c:v>434.72222222222223</c:v>
                </c:pt>
                <c:pt idx="828">
                  <c:v>435</c:v>
                </c:pt>
                <c:pt idx="829">
                  <c:v>435</c:v>
                </c:pt>
                <c:pt idx="830">
                  <c:v>435.27777777777777</c:v>
                </c:pt>
                <c:pt idx="831">
                  <c:v>435.27777777777777</c:v>
                </c:pt>
                <c:pt idx="832">
                  <c:v>435.55555555555554</c:v>
                </c:pt>
                <c:pt idx="833">
                  <c:v>435.55555555555554</c:v>
                </c:pt>
                <c:pt idx="834">
                  <c:v>435.83333333333331</c:v>
                </c:pt>
                <c:pt idx="835">
                  <c:v>435.83333333333331</c:v>
                </c:pt>
                <c:pt idx="836">
                  <c:v>436.11111111111109</c:v>
                </c:pt>
                <c:pt idx="837">
                  <c:v>436.11111111111109</c:v>
                </c:pt>
                <c:pt idx="838">
                  <c:v>436.38888888888891</c:v>
                </c:pt>
                <c:pt idx="839">
                  <c:v>436.38888888888891</c:v>
                </c:pt>
                <c:pt idx="840">
                  <c:v>436.66666666666669</c:v>
                </c:pt>
                <c:pt idx="841">
                  <c:v>436.66666666666669</c:v>
                </c:pt>
                <c:pt idx="842">
                  <c:v>436.94444444444446</c:v>
                </c:pt>
                <c:pt idx="843">
                  <c:v>436.94444444444446</c:v>
                </c:pt>
                <c:pt idx="844">
                  <c:v>437.22222222222223</c:v>
                </c:pt>
                <c:pt idx="845">
                  <c:v>437.22222222222223</c:v>
                </c:pt>
                <c:pt idx="846">
                  <c:v>437.5</c:v>
                </c:pt>
                <c:pt idx="847">
                  <c:v>437.5</c:v>
                </c:pt>
                <c:pt idx="848">
                  <c:v>437.77777777777777</c:v>
                </c:pt>
                <c:pt idx="849">
                  <c:v>437.77777777777777</c:v>
                </c:pt>
                <c:pt idx="850">
                  <c:v>438.05555555555554</c:v>
                </c:pt>
                <c:pt idx="851">
                  <c:v>438.05555555555554</c:v>
                </c:pt>
                <c:pt idx="852">
                  <c:v>438.33333333333331</c:v>
                </c:pt>
                <c:pt idx="853">
                  <c:v>438.33333333333331</c:v>
                </c:pt>
                <c:pt idx="854">
                  <c:v>438.61111111111109</c:v>
                </c:pt>
                <c:pt idx="855">
                  <c:v>438.61111111111109</c:v>
                </c:pt>
                <c:pt idx="856">
                  <c:v>438.88888888888891</c:v>
                </c:pt>
                <c:pt idx="857">
                  <c:v>438.88888888888891</c:v>
                </c:pt>
                <c:pt idx="858">
                  <c:v>439.16666666666669</c:v>
                </c:pt>
                <c:pt idx="859">
                  <c:v>439.16666666666669</c:v>
                </c:pt>
                <c:pt idx="860">
                  <c:v>439.44444444444446</c:v>
                </c:pt>
                <c:pt idx="861">
                  <c:v>439.44444444444446</c:v>
                </c:pt>
                <c:pt idx="862">
                  <c:v>439.72222222222223</c:v>
                </c:pt>
                <c:pt idx="863">
                  <c:v>439.72222222222223</c:v>
                </c:pt>
                <c:pt idx="864">
                  <c:v>440</c:v>
                </c:pt>
                <c:pt idx="865">
                  <c:v>440</c:v>
                </c:pt>
                <c:pt idx="866">
                  <c:v>440.27777777777777</c:v>
                </c:pt>
                <c:pt idx="867">
                  <c:v>440.27777777777777</c:v>
                </c:pt>
                <c:pt idx="868">
                  <c:v>440.55555555555554</c:v>
                </c:pt>
                <c:pt idx="869">
                  <c:v>440.55555555555554</c:v>
                </c:pt>
                <c:pt idx="870">
                  <c:v>440.83333333333331</c:v>
                </c:pt>
                <c:pt idx="871">
                  <c:v>440.83333333333331</c:v>
                </c:pt>
                <c:pt idx="872">
                  <c:v>441.11111111111109</c:v>
                </c:pt>
                <c:pt idx="873">
                  <c:v>441.11111111111109</c:v>
                </c:pt>
                <c:pt idx="874">
                  <c:v>441.38888888888891</c:v>
                </c:pt>
                <c:pt idx="875">
                  <c:v>441.38888888888891</c:v>
                </c:pt>
                <c:pt idx="876">
                  <c:v>441.66666666666669</c:v>
                </c:pt>
                <c:pt idx="877">
                  <c:v>441.66666666666669</c:v>
                </c:pt>
                <c:pt idx="878">
                  <c:v>441.94444444444446</c:v>
                </c:pt>
                <c:pt idx="879">
                  <c:v>441.94444444444446</c:v>
                </c:pt>
                <c:pt idx="880">
                  <c:v>442.22222222222223</c:v>
                </c:pt>
                <c:pt idx="881">
                  <c:v>442.22222222222223</c:v>
                </c:pt>
                <c:pt idx="882">
                  <c:v>442.5</c:v>
                </c:pt>
                <c:pt idx="883">
                  <c:v>442.5</c:v>
                </c:pt>
                <c:pt idx="884">
                  <c:v>442.77777777777777</c:v>
                </c:pt>
                <c:pt idx="885">
                  <c:v>442.77777777777777</c:v>
                </c:pt>
                <c:pt idx="886">
                  <c:v>443.05555555555554</c:v>
                </c:pt>
                <c:pt idx="887">
                  <c:v>443.05555555555554</c:v>
                </c:pt>
                <c:pt idx="888">
                  <c:v>443.33333333333331</c:v>
                </c:pt>
                <c:pt idx="889">
                  <c:v>443.33333333333331</c:v>
                </c:pt>
                <c:pt idx="890">
                  <c:v>443.61111111111109</c:v>
                </c:pt>
                <c:pt idx="891">
                  <c:v>443.61111111111109</c:v>
                </c:pt>
                <c:pt idx="892">
                  <c:v>443.88888888888891</c:v>
                </c:pt>
                <c:pt idx="893">
                  <c:v>443.88888888888891</c:v>
                </c:pt>
                <c:pt idx="894">
                  <c:v>444.16666666666669</c:v>
                </c:pt>
                <c:pt idx="895">
                  <c:v>444.16666666666669</c:v>
                </c:pt>
                <c:pt idx="896">
                  <c:v>444.44444444444446</c:v>
                </c:pt>
                <c:pt idx="897">
                  <c:v>444.44444444444446</c:v>
                </c:pt>
                <c:pt idx="898">
                  <c:v>444.72222222222223</c:v>
                </c:pt>
                <c:pt idx="899">
                  <c:v>444.72222222222223</c:v>
                </c:pt>
                <c:pt idx="900">
                  <c:v>445</c:v>
                </c:pt>
                <c:pt idx="901">
                  <c:v>445</c:v>
                </c:pt>
                <c:pt idx="902">
                  <c:v>445.27777777777777</c:v>
                </c:pt>
                <c:pt idx="903">
                  <c:v>445.27777777777777</c:v>
                </c:pt>
                <c:pt idx="904">
                  <c:v>445.55555555555554</c:v>
                </c:pt>
                <c:pt idx="905">
                  <c:v>445.55555555555554</c:v>
                </c:pt>
                <c:pt idx="906">
                  <c:v>445.83333333333331</c:v>
                </c:pt>
                <c:pt idx="907">
                  <c:v>445.83333333333331</c:v>
                </c:pt>
                <c:pt idx="908">
                  <c:v>446.11111111111109</c:v>
                </c:pt>
                <c:pt idx="909">
                  <c:v>446.11111111111109</c:v>
                </c:pt>
                <c:pt idx="910">
                  <c:v>446.38888888888891</c:v>
                </c:pt>
                <c:pt idx="911">
                  <c:v>446.38888888888891</c:v>
                </c:pt>
                <c:pt idx="912">
                  <c:v>446.66666666666669</c:v>
                </c:pt>
                <c:pt idx="913">
                  <c:v>446.66666666666669</c:v>
                </c:pt>
                <c:pt idx="914">
                  <c:v>446.94444444444446</c:v>
                </c:pt>
                <c:pt idx="915">
                  <c:v>446.94444444444446</c:v>
                </c:pt>
                <c:pt idx="916">
                  <c:v>447.22222222222223</c:v>
                </c:pt>
                <c:pt idx="917">
                  <c:v>447.22222222222223</c:v>
                </c:pt>
                <c:pt idx="918">
                  <c:v>447.5</c:v>
                </c:pt>
                <c:pt idx="919">
                  <c:v>447.5</c:v>
                </c:pt>
                <c:pt idx="920">
                  <c:v>447.77777777777777</c:v>
                </c:pt>
                <c:pt idx="921">
                  <c:v>447.77777777777777</c:v>
                </c:pt>
                <c:pt idx="922">
                  <c:v>448.05555555555554</c:v>
                </c:pt>
                <c:pt idx="923">
                  <c:v>448.05555555555554</c:v>
                </c:pt>
                <c:pt idx="924">
                  <c:v>448.33333333333331</c:v>
                </c:pt>
                <c:pt idx="925">
                  <c:v>448.33333333333331</c:v>
                </c:pt>
                <c:pt idx="926">
                  <c:v>448.61111111111109</c:v>
                </c:pt>
                <c:pt idx="927">
                  <c:v>448.61111111111109</c:v>
                </c:pt>
                <c:pt idx="928">
                  <c:v>448.88888888888891</c:v>
                </c:pt>
                <c:pt idx="929">
                  <c:v>448.88888888888891</c:v>
                </c:pt>
                <c:pt idx="930">
                  <c:v>449.16666666666669</c:v>
                </c:pt>
                <c:pt idx="931">
                  <c:v>449.16666666666669</c:v>
                </c:pt>
                <c:pt idx="932">
                  <c:v>449.44444444444446</c:v>
                </c:pt>
                <c:pt idx="933">
                  <c:v>449.44444444444446</c:v>
                </c:pt>
                <c:pt idx="934">
                  <c:v>449.72222222222223</c:v>
                </c:pt>
                <c:pt idx="935">
                  <c:v>449.72222222222223</c:v>
                </c:pt>
                <c:pt idx="936">
                  <c:v>450</c:v>
                </c:pt>
                <c:pt idx="937">
                  <c:v>450</c:v>
                </c:pt>
                <c:pt idx="938">
                  <c:v>450.27777777777777</c:v>
                </c:pt>
                <c:pt idx="939">
                  <c:v>450.27777777777777</c:v>
                </c:pt>
                <c:pt idx="940">
                  <c:v>450.55555555555554</c:v>
                </c:pt>
                <c:pt idx="941">
                  <c:v>450.55555555555554</c:v>
                </c:pt>
                <c:pt idx="942">
                  <c:v>450.83333333333331</c:v>
                </c:pt>
                <c:pt idx="943">
                  <c:v>450.83333333333331</c:v>
                </c:pt>
                <c:pt idx="944">
                  <c:v>451.11111111111109</c:v>
                </c:pt>
                <c:pt idx="945">
                  <c:v>451.11111111111109</c:v>
                </c:pt>
                <c:pt idx="946">
                  <c:v>451.38888888888891</c:v>
                </c:pt>
                <c:pt idx="947">
                  <c:v>451.38888888888891</c:v>
                </c:pt>
                <c:pt idx="948">
                  <c:v>451.66666666666669</c:v>
                </c:pt>
                <c:pt idx="949">
                  <c:v>451.66666666666669</c:v>
                </c:pt>
                <c:pt idx="950">
                  <c:v>451.94444444444446</c:v>
                </c:pt>
                <c:pt idx="951">
                  <c:v>451.94444444444446</c:v>
                </c:pt>
                <c:pt idx="952">
                  <c:v>452.22222222222223</c:v>
                </c:pt>
                <c:pt idx="953">
                  <c:v>452.22222222222223</c:v>
                </c:pt>
                <c:pt idx="954">
                  <c:v>452.5</c:v>
                </c:pt>
                <c:pt idx="955">
                  <c:v>452.5</c:v>
                </c:pt>
                <c:pt idx="956">
                  <c:v>452.77777777777777</c:v>
                </c:pt>
                <c:pt idx="957">
                  <c:v>452.77777777777777</c:v>
                </c:pt>
                <c:pt idx="958">
                  <c:v>453.05555555555554</c:v>
                </c:pt>
                <c:pt idx="959">
                  <c:v>453.05555555555554</c:v>
                </c:pt>
                <c:pt idx="960">
                  <c:v>453.33333333333331</c:v>
                </c:pt>
                <c:pt idx="961">
                  <c:v>453.33333333333331</c:v>
                </c:pt>
                <c:pt idx="962">
                  <c:v>453.61111111111109</c:v>
                </c:pt>
                <c:pt idx="963">
                  <c:v>453.61111111111109</c:v>
                </c:pt>
                <c:pt idx="964">
                  <c:v>453.88888888888891</c:v>
                </c:pt>
                <c:pt idx="965">
                  <c:v>453.88888888888891</c:v>
                </c:pt>
                <c:pt idx="966">
                  <c:v>454.16666666666669</c:v>
                </c:pt>
                <c:pt idx="967">
                  <c:v>454.16666666666669</c:v>
                </c:pt>
                <c:pt idx="968">
                  <c:v>454.44444444444446</c:v>
                </c:pt>
                <c:pt idx="969">
                  <c:v>454.44444444444446</c:v>
                </c:pt>
                <c:pt idx="970">
                  <c:v>454.72222222222223</c:v>
                </c:pt>
                <c:pt idx="971">
                  <c:v>454.72222222222223</c:v>
                </c:pt>
                <c:pt idx="972">
                  <c:v>455</c:v>
                </c:pt>
                <c:pt idx="973">
                  <c:v>455</c:v>
                </c:pt>
                <c:pt idx="974">
                  <c:v>455.27777777777777</c:v>
                </c:pt>
                <c:pt idx="975">
                  <c:v>455.27777777777777</c:v>
                </c:pt>
                <c:pt idx="976">
                  <c:v>455.55555555555554</c:v>
                </c:pt>
                <c:pt idx="977">
                  <c:v>455.55555555555554</c:v>
                </c:pt>
                <c:pt idx="978">
                  <c:v>455.83333333333331</c:v>
                </c:pt>
                <c:pt idx="979">
                  <c:v>455.83333333333331</c:v>
                </c:pt>
                <c:pt idx="980">
                  <c:v>456.11111111111109</c:v>
                </c:pt>
                <c:pt idx="981">
                  <c:v>456.11111111111109</c:v>
                </c:pt>
                <c:pt idx="982">
                  <c:v>456.38888888888891</c:v>
                </c:pt>
                <c:pt idx="983">
                  <c:v>456.38888888888891</c:v>
                </c:pt>
                <c:pt idx="984">
                  <c:v>456.66666666666669</c:v>
                </c:pt>
                <c:pt idx="985">
                  <c:v>456.66666666666669</c:v>
                </c:pt>
                <c:pt idx="986">
                  <c:v>456.94444444444446</c:v>
                </c:pt>
                <c:pt idx="987">
                  <c:v>456.94444444444446</c:v>
                </c:pt>
                <c:pt idx="988">
                  <c:v>457.22222222222223</c:v>
                </c:pt>
                <c:pt idx="989">
                  <c:v>457.22222222222223</c:v>
                </c:pt>
                <c:pt idx="990">
                  <c:v>457.5</c:v>
                </c:pt>
                <c:pt idx="991">
                  <c:v>457.5</c:v>
                </c:pt>
                <c:pt idx="992">
                  <c:v>457.77777777777777</c:v>
                </c:pt>
                <c:pt idx="993">
                  <c:v>457.77777777777777</c:v>
                </c:pt>
                <c:pt idx="994">
                  <c:v>458.05555555555554</c:v>
                </c:pt>
                <c:pt idx="995">
                  <c:v>458.05555555555554</c:v>
                </c:pt>
                <c:pt idx="996">
                  <c:v>458.33333333333331</c:v>
                </c:pt>
                <c:pt idx="997">
                  <c:v>458.33333333333331</c:v>
                </c:pt>
                <c:pt idx="998">
                  <c:v>458.61111111111109</c:v>
                </c:pt>
                <c:pt idx="999">
                  <c:v>458.61111111111109</c:v>
                </c:pt>
                <c:pt idx="1000">
                  <c:v>458.88888888888891</c:v>
                </c:pt>
                <c:pt idx="1001">
                  <c:v>458.88888888888891</c:v>
                </c:pt>
                <c:pt idx="1002">
                  <c:v>459.16666666666669</c:v>
                </c:pt>
                <c:pt idx="1003">
                  <c:v>459.16666666666669</c:v>
                </c:pt>
                <c:pt idx="1004">
                  <c:v>459.44444444444446</c:v>
                </c:pt>
                <c:pt idx="1005">
                  <c:v>459.44444444444446</c:v>
                </c:pt>
                <c:pt idx="1006">
                  <c:v>459.72222222222223</c:v>
                </c:pt>
                <c:pt idx="1007">
                  <c:v>459.72222222222223</c:v>
                </c:pt>
                <c:pt idx="1008">
                  <c:v>460</c:v>
                </c:pt>
                <c:pt idx="1009">
                  <c:v>460</c:v>
                </c:pt>
                <c:pt idx="1010">
                  <c:v>460.27777777777777</c:v>
                </c:pt>
                <c:pt idx="1011">
                  <c:v>460.27777777777777</c:v>
                </c:pt>
                <c:pt idx="1012">
                  <c:v>460.55555555555554</c:v>
                </c:pt>
                <c:pt idx="1013">
                  <c:v>460.55555555555554</c:v>
                </c:pt>
                <c:pt idx="1014">
                  <c:v>460.83333333333331</c:v>
                </c:pt>
                <c:pt idx="1015">
                  <c:v>460.83333333333331</c:v>
                </c:pt>
                <c:pt idx="1016">
                  <c:v>461.11111111111109</c:v>
                </c:pt>
                <c:pt idx="1017">
                  <c:v>461.11111111111109</c:v>
                </c:pt>
                <c:pt idx="1018">
                  <c:v>461.38888888888891</c:v>
                </c:pt>
                <c:pt idx="1019">
                  <c:v>461.38888888888891</c:v>
                </c:pt>
                <c:pt idx="1020">
                  <c:v>461.66666666666669</c:v>
                </c:pt>
                <c:pt idx="1021">
                  <c:v>461.66666666666669</c:v>
                </c:pt>
                <c:pt idx="1022">
                  <c:v>461.94444444444446</c:v>
                </c:pt>
                <c:pt idx="1023">
                  <c:v>461.94444444444446</c:v>
                </c:pt>
                <c:pt idx="1024">
                  <c:v>462.22222222222223</c:v>
                </c:pt>
                <c:pt idx="1025">
                  <c:v>462.22222222222223</c:v>
                </c:pt>
                <c:pt idx="1026">
                  <c:v>462.5</c:v>
                </c:pt>
                <c:pt idx="1027">
                  <c:v>462.5</c:v>
                </c:pt>
                <c:pt idx="1028">
                  <c:v>462.77777777777777</c:v>
                </c:pt>
                <c:pt idx="1029">
                  <c:v>462.77777777777777</c:v>
                </c:pt>
                <c:pt idx="1030">
                  <c:v>463.05555555555554</c:v>
                </c:pt>
                <c:pt idx="1031">
                  <c:v>463.05555555555554</c:v>
                </c:pt>
                <c:pt idx="1032">
                  <c:v>463.33333333333331</c:v>
                </c:pt>
                <c:pt idx="1033">
                  <c:v>463.33333333333331</c:v>
                </c:pt>
                <c:pt idx="1034">
                  <c:v>463.61111111111109</c:v>
                </c:pt>
                <c:pt idx="1035">
                  <c:v>463.61111111111109</c:v>
                </c:pt>
                <c:pt idx="1036">
                  <c:v>463.88888888888891</c:v>
                </c:pt>
                <c:pt idx="1037">
                  <c:v>463.88888888888891</c:v>
                </c:pt>
                <c:pt idx="1038">
                  <c:v>464.16666666666669</c:v>
                </c:pt>
                <c:pt idx="1039">
                  <c:v>464.16666666666669</c:v>
                </c:pt>
                <c:pt idx="1040">
                  <c:v>464.44444444444446</c:v>
                </c:pt>
                <c:pt idx="1041">
                  <c:v>464.44444444444446</c:v>
                </c:pt>
                <c:pt idx="1042">
                  <c:v>464.72222222222223</c:v>
                </c:pt>
                <c:pt idx="1043">
                  <c:v>464.72222222222223</c:v>
                </c:pt>
                <c:pt idx="1044">
                  <c:v>465</c:v>
                </c:pt>
                <c:pt idx="1045">
                  <c:v>465</c:v>
                </c:pt>
                <c:pt idx="1046">
                  <c:v>465.27777777777777</c:v>
                </c:pt>
                <c:pt idx="1047">
                  <c:v>465.27777777777777</c:v>
                </c:pt>
                <c:pt idx="1048">
                  <c:v>465.55555555555554</c:v>
                </c:pt>
                <c:pt idx="1049">
                  <c:v>465.55555555555554</c:v>
                </c:pt>
                <c:pt idx="1050">
                  <c:v>465.83333333333331</c:v>
                </c:pt>
                <c:pt idx="1051">
                  <c:v>465.83333333333331</c:v>
                </c:pt>
                <c:pt idx="1052">
                  <c:v>466.11111111111109</c:v>
                </c:pt>
                <c:pt idx="1053">
                  <c:v>466.11111111111109</c:v>
                </c:pt>
                <c:pt idx="1054">
                  <c:v>466.38888888888891</c:v>
                </c:pt>
                <c:pt idx="1055">
                  <c:v>466.38888888888891</c:v>
                </c:pt>
                <c:pt idx="1056">
                  <c:v>466.66666666666669</c:v>
                </c:pt>
                <c:pt idx="1057">
                  <c:v>466.66666666666669</c:v>
                </c:pt>
                <c:pt idx="1058">
                  <c:v>466.94444444444446</c:v>
                </c:pt>
                <c:pt idx="1059">
                  <c:v>466.94444444444446</c:v>
                </c:pt>
                <c:pt idx="1060">
                  <c:v>467.22222222222223</c:v>
                </c:pt>
                <c:pt idx="1061">
                  <c:v>467.22222222222223</c:v>
                </c:pt>
                <c:pt idx="1062">
                  <c:v>467.5</c:v>
                </c:pt>
                <c:pt idx="1063">
                  <c:v>467.5</c:v>
                </c:pt>
                <c:pt idx="1064">
                  <c:v>467.77777777777777</c:v>
                </c:pt>
                <c:pt idx="1065">
                  <c:v>467.77777777777777</c:v>
                </c:pt>
                <c:pt idx="1066">
                  <c:v>468.05555555555554</c:v>
                </c:pt>
                <c:pt idx="1067">
                  <c:v>468.05555555555554</c:v>
                </c:pt>
                <c:pt idx="1068">
                  <c:v>468.33333333333331</c:v>
                </c:pt>
                <c:pt idx="1069">
                  <c:v>468.33333333333331</c:v>
                </c:pt>
                <c:pt idx="1070">
                  <c:v>468.61111111111109</c:v>
                </c:pt>
                <c:pt idx="1071">
                  <c:v>468.61111111111109</c:v>
                </c:pt>
                <c:pt idx="1072">
                  <c:v>468.88888888888891</c:v>
                </c:pt>
                <c:pt idx="1073">
                  <c:v>468.88888888888891</c:v>
                </c:pt>
                <c:pt idx="1074">
                  <c:v>469.16666666666669</c:v>
                </c:pt>
                <c:pt idx="1075">
                  <c:v>469.16666666666669</c:v>
                </c:pt>
                <c:pt idx="1076">
                  <c:v>469.44444444444446</c:v>
                </c:pt>
                <c:pt idx="1077">
                  <c:v>469.44444444444446</c:v>
                </c:pt>
                <c:pt idx="1078">
                  <c:v>469.72222222222223</c:v>
                </c:pt>
                <c:pt idx="1079">
                  <c:v>469.72222222222223</c:v>
                </c:pt>
                <c:pt idx="1080">
                  <c:v>470</c:v>
                </c:pt>
                <c:pt idx="1081">
                  <c:v>470</c:v>
                </c:pt>
                <c:pt idx="1082">
                  <c:v>470.27777777777777</c:v>
                </c:pt>
                <c:pt idx="1083">
                  <c:v>470.27777777777777</c:v>
                </c:pt>
                <c:pt idx="1084">
                  <c:v>470.55555555555554</c:v>
                </c:pt>
                <c:pt idx="1085">
                  <c:v>470.55555555555554</c:v>
                </c:pt>
                <c:pt idx="1086">
                  <c:v>470.83333333333331</c:v>
                </c:pt>
                <c:pt idx="1087">
                  <c:v>470.83333333333331</c:v>
                </c:pt>
                <c:pt idx="1088">
                  <c:v>471.11111111111109</c:v>
                </c:pt>
                <c:pt idx="1089">
                  <c:v>471.11111111111109</c:v>
                </c:pt>
                <c:pt idx="1090">
                  <c:v>471.38888888888891</c:v>
                </c:pt>
                <c:pt idx="1091">
                  <c:v>471.38888888888891</c:v>
                </c:pt>
                <c:pt idx="1092">
                  <c:v>471.66666666666669</c:v>
                </c:pt>
                <c:pt idx="1093">
                  <c:v>471.66666666666669</c:v>
                </c:pt>
                <c:pt idx="1094">
                  <c:v>471.94444444444446</c:v>
                </c:pt>
                <c:pt idx="1095">
                  <c:v>471.94444444444446</c:v>
                </c:pt>
                <c:pt idx="1096">
                  <c:v>472.22222222222223</c:v>
                </c:pt>
                <c:pt idx="1097">
                  <c:v>472.22222222222223</c:v>
                </c:pt>
                <c:pt idx="1098">
                  <c:v>472.5</c:v>
                </c:pt>
                <c:pt idx="1099">
                  <c:v>472.5</c:v>
                </c:pt>
                <c:pt idx="1100">
                  <c:v>472.77777777777777</c:v>
                </c:pt>
                <c:pt idx="1101">
                  <c:v>472.77777777777777</c:v>
                </c:pt>
                <c:pt idx="1102">
                  <c:v>473.05555555555554</c:v>
                </c:pt>
                <c:pt idx="1103">
                  <c:v>473.05555555555554</c:v>
                </c:pt>
                <c:pt idx="1104">
                  <c:v>473.33333333333331</c:v>
                </c:pt>
                <c:pt idx="1105">
                  <c:v>473.33333333333331</c:v>
                </c:pt>
                <c:pt idx="1106">
                  <c:v>473.61111111111109</c:v>
                </c:pt>
                <c:pt idx="1107">
                  <c:v>473.61111111111109</c:v>
                </c:pt>
                <c:pt idx="1108">
                  <c:v>473.88888888888891</c:v>
                </c:pt>
                <c:pt idx="1109">
                  <c:v>473.88888888888891</c:v>
                </c:pt>
                <c:pt idx="1110">
                  <c:v>474.16666666666669</c:v>
                </c:pt>
                <c:pt idx="1111">
                  <c:v>474.16666666666669</c:v>
                </c:pt>
                <c:pt idx="1112">
                  <c:v>474.44444444444446</c:v>
                </c:pt>
                <c:pt idx="1113">
                  <c:v>474.44444444444446</c:v>
                </c:pt>
                <c:pt idx="1114">
                  <c:v>474.72222222222223</c:v>
                </c:pt>
                <c:pt idx="1115">
                  <c:v>474.72222222222223</c:v>
                </c:pt>
                <c:pt idx="1116">
                  <c:v>475</c:v>
                </c:pt>
                <c:pt idx="1117">
                  <c:v>475</c:v>
                </c:pt>
                <c:pt idx="1118">
                  <c:v>475.27777777777777</c:v>
                </c:pt>
                <c:pt idx="1119">
                  <c:v>475.27777777777777</c:v>
                </c:pt>
                <c:pt idx="1120">
                  <c:v>475.55555555555554</c:v>
                </c:pt>
                <c:pt idx="1121">
                  <c:v>475.55555555555554</c:v>
                </c:pt>
                <c:pt idx="1122">
                  <c:v>475.83333333333331</c:v>
                </c:pt>
                <c:pt idx="1123">
                  <c:v>475.83333333333331</c:v>
                </c:pt>
                <c:pt idx="1124">
                  <c:v>476.11111111111109</c:v>
                </c:pt>
                <c:pt idx="1125">
                  <c:v>476.11111111111109</c:v>
                </c:pt>
                <c:pt idx="1126">
                  <c:v>476.38888888888891</c:v>
                </c:pt>
                <c:pt idx="1127">
                  <c:v>476.38888888888891</c:v>
                </c:pt>
                <c:pt idx="1128">
                  <c:v>476.66666666666669</c:v>
                </c:pt>
                <c:pt idx="1129">
                  <c:v>476.66666666666669</c:v>
                </c:pt>
                <c:pt idx="1130">
                  <c:v>476.94444444444446</c:v>
                </c:pt>
                <c:pt idx="1131">
                  <c:v>476.94444444444446</c:v>
                </c:pt>
                <c:pt idx="1132">
                  <c:v>477.22222222222223</c:v>
                </c:pt>
                <c:pt idx="1133">
                  <c:v>477.22222222222223</c:v>
                </c:pt>
                <c:pt idx="1134">
                  <c:v>477.5</c:v>
                </c:pt>
                <c:pt idx="1135">
                  <c:v>477.5</c:v>
                </c:pt>
                <c:pt idx="1136">
                  <c:v>477.77777777777777</c:v>
                </c:pt>
                <c:pt idx="1137">
                  <c:v>477.77777777777777</c:v>
                </c:pt>
                <c:pt idx="1138">
                  <c:v>478.05555555555554</c:v>
                </c:pt>
                <c:pt idx="1139">
                  <c:v>478.05555555555554</c:v>
                </c:pt>
                <c:pt idx="1140">
                  <c:v>478.33333333333331</c:v>
                </c:pt>
                <c:pt idx="1141">
                  <c:v>478.33333333333331</c:v>
                </c:pt>
                <c:pt idx="1142">
                  <c:v>478.61111111111109</c:v>
                </c:pt>
                <c:pt idx="1143">
                  <c:v>478.61111111111109</c:v>
                </c:pt>
                <c:pt idx="1144">
                  <c:v>478.88888888888891</c:v>
                </c:pt>
                <c:pt idx="1145">
                  <c:v>478.88888888888891</c:v>
                </c:pt>
                <c:pt idx="1146">
                  <c:v>479.16666666666669</c:v>
                </c:pt>
                <c:pt idx="1147">
                  <c:v>479.16666666666669</c:v>
                </c:pt>
                <c:pt idx="1148">
                  <c:v>479.44444444444446</c:v>
                </c:pt>
                <c:pt idx="1149">
                  <c:v>479.44444444444446</c:v>
                </c:pt>
                <c:pt idx="1150">
                  <c:v>479.72222222222223</c:v>
                </c:pt>
                <c:pt idx="1151">
                  <c:v>479.72222222222223</c:v>
                </c:pt>
                <c:pt idx="1152">
                  <c:v>480</c:v>
                </c:pt>
                <c:pt idx="1153">
                  <c:v>480</c:v>
                </c:pt>
                <c:pt idx="1154">
                  <c:v>480.27777777777777</c:v>
                </c:pt>
                <c:pt idx="1155">
                  <c:v>480.27777777777777</c:v>
                </c:pt>
                <c:pt idx="1156">
                  <c:v>480.55555555555554</c:v>
                </c:pt>
                <c:pt idx="1157">
                  <c:v>480.55555555555554</c:v>
                </c:pt>
                <c:pt idx="1158">
                  <c:v>480.83333333333331</c:v>
                </c:pt>
                <c:pt idx="1159">
                  <c:v>480.83333333333331</c:v>
                </c:pt>
                <c:pt idx="1160">
                  <c:v>481.11111111111109</c:v>
                </c:pt>
                <c:pt idx="1161">
                  <c:v>481.11111111111109</c:v>
                </c:pt>
                <c:pt idx="1162">
                  <c:v>481.38888888888891</c:v>
                </c:pt>
                <c:pt idx="1163">
                  <c:v>481.38888888888891</c:v>
                </c:pt>
                <c:pt idx="1164">
                  <c:v>481.66666666666669</c:v>
                </c:pt>
                <c:pt idx="1165">
                  <c:v>481.66666666666669</c:v>
                </c:pt>
                <c:pt idx="1166">
                  <c:v>481.94444444444446</c:v>
                </c:pt>
                <c:pt idx="1167">
                  <c:v>481.94444444444446</c:v>
                </c:pt>
                <c:pt idx="1168">
                  <c:v>482.22222222222223</c:v>
                </c:pt>
                <c:pt idx="1169">
                  <c:v>482.22222222222223</c:v>
                </c:pt>
                <c:pt idx="1170">
                  <c:v>482.5</c:v>
                </c:pt>
                <c:pt idx="1171">
                  <c:v>482.5</c:v>
                </c:pt>
                <c:pt idx="1172">
                  <c:v>482.77777777777777</c:v>
                </c:pt>
                <c:pt idx="1173">
                  <c:v>482.77777777777777</c:v>
                </c:pt>
                <c:pt idx="1174">
                  <c:v>483.05555555555554</c:v>
                </c:pt>
                <c:pt idx="1175">
                  <c:v>483.05555555555554</c:v>
                </c:pt>
                <c:pt idx="1176">
                  <c:v>483.33333333333331</c:v>
                </c:pt>
                <c:pt idx="1177">
                  <c:v>483.33333333333331</c:v>
                </c:pt>
                <c:pt idx="1178">
                  <c:v>483.61111111111109</c:v>
                </c:pt>
                <c:pt idx="1179">
                  <c:v>483.61111111111109</c:v>
                </c:pt>
                <c:pt idx="1180">
                  <c:v>483.88888888888891</c:v>
                </c:pt>
                <c:pt idx="1181">
                  <c:v>483.88888888888891</c:v>
                </c:pt>
                <c:pt idx="1182">
                  <c:v>484.16666666666669</c:v>
                </c:pt>
                <c:pt idx="1183">
                  <c:v>484.16666666666669</c:v>
                </c:pt>
                <c:pt idx="1184">
                  <c:v>484.44444444444446</c:v>
                </c:pt>
                <c:pt idx="1185">
                  <c:v>484.44444444444446</c:v>
                </c:pt>
                <c:pt idx="1186">
                  <c:v>484.72222222222223</c:v>
                </c:pt>
                <c:pt idx="1187">
                  <c:v>484.72222222222223</c:v>
                </c:pt>
                <c:pt idx="1188">
                  <c:v>485</c:v>
                </c:pt>
                <c:pt idx="1189">
                  <c:v>485</c:v>
                </c:pt>
                <c:pt idx="1190">
                  <c:v>485.27777777777777</c:v>
                </c:pt>
                <c:pt idx="1191">
                  <c:v>485.27777777777777</c:v>
                </c:pt>
                <c:pt idx="1192">
                  <c:v>485.55555555555554</c:v>
                </c:pt>
                <c:pt idx="1193">
                  <c:v>485.55555555555554</c:v>
                </c:pt>
                <c:pt idx="1194">
                  <c:v>485.83333333333331</c:v>
                </c:pt>
                <c:pt idx="1195">
                  <c:v>485.83333333333331</c:v>
                </c:pt>
                <c:pt idx="1196">
                  <c:v>486.11111111111109</c:v>
                </c:pt>
                <c:pt idx="1197">
                  <c:v>486.11111111111109</c:v>
                </c:pt>
                <c:pt idx="1198">
                  <c:v>486.38888888888891</c:v>
                </c:pt>
                <c:pt idx="1199">
                  <c:v>486.38888888888891</c:v>
                </c:pt>
                <c:pt idx="1200">
                  <c:v>486.66666666666669</c:v>
                </c:pt>
                <c:pt idx="1201">
                  <c:v>486.66666666666669</c:v>
                </c:pt>
                <c:pt idx="1202">
                  <c:v>486.94444444444446</c:v>
                </c:pt>
                <c:pt idx="1203">
                  <c:v>486.94444444444446</c:v>
                </c:pt>
                <c:pt idx="1204">
                  <c:v>487.22222222222223</c:v>
                </c:pt>
                <c:pt idx="1205">
                  <c:v>487.22222222222223</c:v>
                </c:pt>
                <c:pt idx="1206">
                  <c:v>487.5</c:v>
                </c:pt>
                <c:pt idx="1207">
                  <c:v>487.5</c:v>
                </c:pt>
                <c:pt idx="1208">
                  <c:v>487.77777777777777</c:v>
                </c:pt>
                <c:pt idx="1209">
                  <c:v>487.77777777777777</c:v>
                </c:pt>
                <c:pt idx="1210">
                  <c:v>488.05555555555554</c:v>
                </c:pt>
                <c:pt idx="1211">
                  <c:v>488.05555555555554</c:v>
                </c:pt>
                <c:pt idx="1212">
                  <c:v>488.33333333333331</c:v>
                </c:pt>
                <c:pt idx="1213">
                  <c:v>488.33333333333331</c:v>
                </c:pt>
                <c:pt idx="1214">
                  <c:v>488.61111111111109</c:v>
                </c:pt>
                <c:pt idx="1215">
                  <c:v>488.61111111111109</c:v>
                </c:pt>
                <c:pt idx="1216">
                  <c:v>488.88888888888891</c:v>
                </c:pt>
                <c:pt idx="1217">
                  <c:v>488.88888888888891</c:v>
                </c:pt>
                <c:pt idx="1218">
                  <c:v>489.16666666666669</c:v>
                </c:pt>
                <c:pt idx="1219">
                  <c:v>489.16666666666669</c:v>
                </c:pt>
                <c:pt idx="1220">
                  <c:v>489.44444444444446</c:v>
                </c:pt>
                <c:pt idx="1221">
                  <c:v>489.44444444444446</c:v>
                </c:pt>
                <c:pt idx="1222">
                  <c:v>489.72222222222223</c:v>
                </c:pt>
                <c:pt idx="1223">
                  <c:v>489.72222222222223</c:v>
                </c:pt>
                <c:pt idx="1224">
                  <c:v>490</c:v>
                </c:pt>
                <c:pt idx="1225">
                  <c:v>490</c:v>
                </c:pt>
                <c:pt idx="1226">
                  <c:v>490.27777777777777</c:v>
                </c:pt>
                <c:pt idx="1227">
                  <c:v>490.27777777777777</c:v>
                </c:pt>
                <c:pt idx="1228">
                  <c:v>490.55555555555554</c:v>
                </c:pt>
                <c:pt idx="1229">
                  <c:v>490.55555555555554</c:v>
                </c:pt>
                <c:pt idx="1230">
                  <c:v>490.83333333333331</c:v>
                </c:pt>
                <c:pt idx="1231">
                  <c:v>490.83333333333331</c:v>
                </c:pt>
                <c:pt idx="1232">
                  <c:v>491.11111111111109</c:v>
                </c:pt>
                <c:pt idx="1233">
                  <c:v>491.11111111111109</c:v>
                </c:pt>
                <c:pt idx="1234">
                  <c:v>491.38888888888891</c:v>
                </c:pt>
                <c:pt idx="1235">
                  <c:v>491.38888888888891</c:v>
                </c:pt>
                <c:pt idx="1236">
                  <c:v>491.66666666666669</c:v>
                </c:pt>
                <c:pt idx="1237">
                  <c:v>491.66666666666669</c:v>
                </c:pt>
                <c:pt idx="1238">
                  <c:v>491.94444444444446</c:v>
                </c:pt>
                <c:pt idx="1239">
                  <c:v>491.94444444444446</c:v>
                </c:pt>
                <c:pt idx="1240">
                  <c:v>492.22222222222223</c:v>
                </c:pt>
                <c:pt idx="1241">
                  <c:v>492.22222222222223</c:v>
                </c:pt>
                <c:pt idx="1242">
                  <c:v>492.5</c:v>
                </c:pt>
                <c:pt idx="1243">
                  <c:v>492.5</c:v>
                </c:pt>
                <c:pt idx="1244">
                  <c:v>492.77777777777777</c:v>
                </c:pt>
                <c:pt idx="1245">
                  <c:v>492.77777777777777</c:v>
                </c:pt>
                <c:pt idx="1246">
                  <c:v>493.05555555555554</c:v>
                </c:pt>
                <c:pt idx="1247">
                  <c:v>493.05555555555554</c:v>
                </c:pt>
                <c:pt idx="1248">
                  <c:v>493.33333333333331</c:v>
                </c:pt>
                <c:pt idx="1249">
                  <c:v>493.33333333333331</c:v>
                </c:pt>
                <c:pt idx="1250">
                  <c:v>493.61111111111109</c:v>
                </c:pt>
                <c:pt idx="1251">
                  <c:v>493.61111111111109</c:v>
                </c:pt>
                <c:pt idx="1252">
                  <c:v>493.88888888888891</c:v>
                </c:pt>
                <c:pt idx="1253">
                  <c:v>493.88888888888891</c:v>
                </c:pt>
                <c:pt idx="1254">
                  <c:v>494.16666666666669</c:v>
                </c:pt>
                <c:pt idx="1255">
                  <c:v>494.16666666666669</c:v>
                </c:pt>
                <c:pt idx="1256">
                  <c:v>494.44444444444446</c:v>
                </c:pt>
                <c:pt idx="1257">
                  <c:v>494.44444444444446</c:v>
                </c:pt>
                <c:pt idx="1258">
                  <c:v>494.72222222222223</c:v>
                </c:pt>
                <c:pt idx="1259">
                  <c:v>494.72222222222223</c:v>
                </c:pt>
                <c:pt idx="1260">
                  <c:v>495</c:v>
                </c:pt>
                <c:pt idx="1261">
                  <c:v>495</c:v>
                </c:pt>
                <c:pt idx="1262">
                  <c:v>495.27777777777777</c:v>
                </c:pt>
                <c:pt idx="1263">
                  <c:v>495.27777777777777</c:v>
                </c:pt>
                <c:pt idx="1264">
                  <c:v>495.55555555555554</c:v>
                </c:pt>
                <c:pt idx="1265">
                  <c:v>495.55555555555554</c:v>
                </c:pt>
                <c:pt idx="1266">
                  <c:v>495.83333333333331</c:v>
                </c:pt>
                <c:pt idx="1267">
                  <c:v>495.83333333333331</c:v>
                </c:pt>
                <c:pt idx="1268">
                  <c:v>496.11111111111109</c:v>
                </c:pt>
                <c:pt idx="1269">
                  <c:v>496.11111111111109</c:v>
                </c:pt>
                <c:pt idx="1270">
                  <c:v>496.38888888888891</c:v>
                </c:pt>
                <c:pt idx="1271">
                  <c:v>496.38888888888891</c:v>
                </c:pt>
                <c:pt idx="1272">
                  <c:v>496.66666666666669</c:v>
                </c:pt>
                <c:pt idx="1273">
                  <c:v>496.66666666666669</c:v>
                </c:pt>
                <c:pt idx="1274">
                  <c:v>496.94444444444446</c:v>
                </c:pt>
                <c:pt idx="1275">
                  <c:v>496.94444444444446</c:v>
                </c:pt>
                <c:pt idx="1276">
                  <c:v>497.22222222222223</c:v>
                </c:pt>
                <c:pt idx="1277">
                  <c:v>497.22222222222223</c:v>
                </c:pt>
                <c:pt idx="1278">
                  <c:v>497.5</c:v>
                </c:pt>
                <c:pt idx="1279">
                  <c:v>497.5</c:v>
                </c:pt>
                <c:pt idx="1280">
                  <c:v>497.77777777777777</c:v>
                </c:pt>
                <c:pt idx="1281">
                  <c:v>497.77777777777777</c:v>
                </c:pt>
                <c:pt idx="1282">
                  <c:v>498.05555555555554</c:v>
                </c:pt>
                <c:pt idx="1283">
                  <c:v>498.05555555555554</c:v>
                </c:pt>
                <c:pt idx="1284">
                  <c:v>498.33333333333331</c:v>
                </c:pt>
                <c:pt idx="1285">
                  <c:v>498.33333333333331</c:v>
                </c:pt>
                <c:pt idx="1286">
                  <c:v>498.61111111111109</c:v>
                </c:pt>
                <c:pt idx="1287">
                  <c:v>498.61111111111109</c:v>
                </c:pt>
                <c:pt idx="1288">
                  <c:v>498.88888888888891</c:v>
                </c:pt>
                <c:pt idx="1289">
                  <c:v>498.88888888888891</c:v>
                </c:pt>
                <c:pt idx="1290">
                  <c:v>499.16666666666669</c:v>
                </c:pt>
                <c:pt idx="1291">
                  <c:v>499.16666666666669</c:v>
                </c:pt>
                <c:pt idx="1292">
                  <c:v>499.44444444444446</c:v>
                </c:pt>
                <c:pt idx="1293">
                  <c:v>499.44444444444446</c:v>
                </c:pt>
                <c:pt idx="1294">
                  <c:v>499.72222222222223</c:v>
                </c:pt>
                <c:pt idx="1295">
                  <c:v>499.72222222222223</c:v>
                </c:pt>
                <c:pt idx="1296">
                  <c:v>500</c:v>
                </c:pt>
                <c:pt idx="1297">
                  <c:v>500</c:v>
                </c:pt>
                <c:pt idx="1298">
                  <c:v>500.27777777777777</c:v>
                </c:pt>
                <c:pt idx="1299">
                  <c:v>500.27777777777777</c:v>
                </c:pt>
                <c:pt idx="1300">
                  <c:v>500.55555555555554</c:v>
                </c:pt>
                <c:pt idx="1301">
                  <c:v>500.55555555555554</c:v>
                </c:pt>
                <c:pt idx="1302">
                  <c:v>500.83333333333331</c:v>
                </c:pt>
                <c:pt idx="1303">
                  <c:v>500.83333333333331</c:v>
                </c:pt>
                <c:pt idx="1304">
                  <c:v>501.11111111111109</c:v>
                </c:pt>
                <c:pt idx="1305">
                  <c:v>501.11111111111109</c:v>
                </c:pt>
                <c:pt idx="1306">
                  <c:v>501.38888888888891</c:v>
                </c:pt>
                <c:pt idx="1307">
                  <c:v>501.38888888888891</c:v>
                </c:pt>
                <c:pt idx="1308">
                  <c:v>501.66666666666669</c:v>
                </c:pt>
                <c:pt idx="1309">
                  <c:v>501.66666666666669</c:v>
                </c:pt>
                <c:pt idx="1310">
                  <c:v>501.94444444444446</c:v>
                </c:pt>
                <c:pt idx="1311">
                  <c:v>501.94444444444446</c:v>
                </c:pt>
                <c:pt idx="1312">
                  <c:v>502.22222222222223</c:v>
                </c:pt>
                <c:pt idx="1313">
                  <c:v>502.22222222222223</c:v>
                </c:pt>
                <c:pt idx="1314">
                  <c:v>502.5</c:v>
                </c:pt>
                <c:pt idx="1315">
                  <c:v>502.5</c:v>
                </c:pt>
                <c:pt idx="1316">
                  <c:v>502.77777777777777</c:v>
                </c:pt>
                <c:pt idx="1317">
                  <c:v>502.77777777777777</c:v>
                </c:pt>
                <c:pt idx="1318">
                  <c:v>503.05555555555554</c:v>
                </c:pt>
                <c:pt idx="1319">
                  <c:v>503.05555555555554</c:v>
                </c:pt>
                <c:pt idx="1320">
                  <c:v>503.33333333333331</c:v>
                </c:pt>
                <c:pt idx="1321">
                  <c:v>503.33333333333331</c:v>
                </c:pt>
                <c:pt idx="1322">
                  <c:v>503.61111111111109</c:v>
                </c:pt>
                <c:pt idx="1323">
                  <c:v>503.61111111111109</c:v>
                </c:pt>
                <c:pt idx="1324">
                  <c:v>503.88888888888891</c:v>
                </c:pt>
                <c:pt idx="1325">
                  <c:v>503.88888888888891</c:v>
                </c:pt>
                <c:pt idx="1326">
                  <c:v>504.16666666666669</c:v>
                </c:pt>
                <c:pt idx="1327">
                  <c:v>504.16666666666669</c:v>
                </c:pt>
                <c:pt idx="1328">
                  <c:v>504.44444444444446</c:v>
                </c:pt>
                <c:pt idx="1329">
                  <c:v>504.44444444444446</c:v>
                </c:pt>
                <c:pt idx="1330">
                  <c:v>504.72222222222223</c:v>
                </c:pt>
                <c:pt idx="1331">
                  <c:v>504.72222222222223</c:v>
                </c:pt>
                <c:pt idx="1332">
                  <c:v>505</c:v>
                </c:pt>
                <c:pt idx="1333">
                  <c:v>505</c:v>
                </c:pt>
                <c:pt idx="1334">
                  <c:v>505.27777777777777</c:v>
                </c:pt>
                <c:pt idx="1335">
                  <c:v>505.27777777777777</c:v>
                </c:pt>
                <c:pt idx="1336">
                  <c:v>505.55555555555554</c:v>
                </c:pt>
                <c:pt idx="1337">
                  <c:v>505.55555555555554</c:v>
                </c:pt>
                <c:pt idx="1338">
                  <c:v>505.83333333333331</c:v>
                </c:pt>
                <c:pt idx="1339">
                  <c:v>505.83333333333331</c:v>
                </c:pt>
                <c:pt idx="1340">
                  <c:v>506.11111111111109</c:v>
                </c:pt>
                <c:pt idx="1341">
                  <c:v>506.11111111111109</c:v>
                </c:pt>
                <c:pt idx="1342">
                  <c:v>506.38888888888891</c:v>
                </c:pt>
                <c:pt idx="1343">
                  <c:v>506.38888888888891</c:v>
                </c:pt>
                <c:pt idx="1344">
                  <c:v>506.66666666666669</c:v>
                </c:pt>
                <c:pt idx="1345">
                  <c:v>506.66666666666669</c:v>
                </c:pt>
                <c:pt idx="1346">
                  <c:v>506.94444444444446</c:v>
                </c:pt>
                <c:pt idx="1347">
                  <c:v>506.94444444444446</c:v>
                </c:pt>
                <c:pt idx="1348">
                  <c:v>507.22222222222223</c:v>
                </c:pt>
                <c:pt idx="1349">
                  <c:v>507.22222222222223</c:v>
                </c:pt>
                <c:pt idx="1350">
                  <c:v>507.5</c:v>
                </c:pt>
                <c:pt idx="1351">
                  <c:v>507.5</c:v>
                </c:pt>
                <c:pt idx="1352">
                  <c:v>507.77777777777777</c:v>
                </c:pt>
                <c:pt idx="1353">
                  <c:v>507.77777777777777</c:v>
                </c:pt>
                <c:pt idx="1354">
                  <c:v>508.05555555555554</c:v>
                </c:pt>
                <c:pt idx="1355">
                  <c:v>508.05555555555554</c:v>
                </c:pt>
                <c:pt idx="1356">
                  <c:v>508.33333333333331</c:v>
                </c:pt>
                <c:pt idx="1357">
                  <c:v>508.33333333333331</c:v>
                </c:pt>
                <c:pt idx="1358">
                  <c:v>508.61111111111109</c:v>
                </c:pt>
                <c:pt idx="1359">
                  <c:v>508.61111111111109</c:v>
                </c:pt>
                <c:pt idx="1360">
                  <c:v>508.88888888888891</c:v>
                </c:pt>
                <c:pt idx="1361">
                  <c:v>508.88888888888891</c:v>
                </c:pt>
                <c:pt idx="1362">
                  <c:v>509.16666666666669</c:v>
                </c:pt>
                <c:pt idx="1363">
                  <c:v>509.16666666666669</c:v>
                </c:pt>
                <c:pt idx="1364">
                  <c:v>509.44444444444446</c:v>
                </c:pt>
                <c:pt idx="1365">
                  <c:v>509.44444444444446</c:v>
                </c:pt>
                <c:pt idx="1366">
                  <c:v>509.72222222222223</c:v>
                </c:pt>
                <c:pt idx="1367">
                  <c:v>509.72222222222223</c:v>
                </c:pt>
                <c:pt idx="1368">
                  <c:v>510</c:v>
                </c:pt>
                <c:pt idx="1369">
                  <c:v>510</c:v>
                </c:pt>
                <c:pt idx="1370">
                  <c:v>510.27777777777777</c:v>
                </c:pt>
                <c:pt idx="1371">
                  <c:v>510.27777777777777</c:v>
                </c:pt>
                <c:pt idx="1372">
                  <c:v>510.55555555555554</c:v>
                </c:pt>
                <c:pt idx="1373">
                  <c:v>510.55555555555554</c:v>
                </c:pt>
                <c:pt idx="1374">
                  <c:v>510.83333333333331</c:v>
                </c:pt>
                <c:pt idx="1375">
                  <c:v>510.83333333333331</c:v>
                </c:pt>
                <c:pt idx="1376">
                  <c:v>511.11111111111109</c:v>
                </c:pt>
                <c:pt idx="1377">
                  <c:v>511.11111111111109</c:v>
                </c:pt>
                <c:pt idx="1378">
                  <c:v>511.38888888888891</c:v>
                </c:pt>
                <c:pt idx="1379">
                  <c:v>511.38888888888891</c:v>
                </c:pt>
                <c:pt idx="1380">
                  <c:v>511.66666666666669</c:v>
                </c:pt>
                <c:pt idx="1381">
                  <c:v>511.66666666666669</c:v>
                </c:pt>
                <c:pt idx="1382">
                  <c:v>511.94444444444446</c:v>
                </c:pt>
                <c:pt idx="1383">
                  <c:v>511.94444444444446</c:v>
                </c:pt>
                <c:pt idx="1384">
                  <c:v>512.22222222222217</c:v>
                </c:pt>
                <c:pt idx="1385">
                  <c:v>512.22222222222217</c:v>
                </c:pt>
                <c:pt idx="1386">
                  <c:v>512.5</c:v>
                </c:pt>
                <c:pt idx="1387">
                  <c:v>512.5</c:v>
                </c:pt>
                <c:pt idx="1388">
                  <c:v>512.77777777777783</c:v>
                </c:pt>
                <c:pt idx="1389">
                  <c:v>512.77777777777783</c:v>
                </c:pt>
                <c:pt idx="1390">
                  <c:v>513.05555555555554</c:v>
                </c:pt>
                <c:pt idx="1391">
                  <c:v>513.05555555555554</c:v>
                </c:pt>
                <c:pt idx="1392">
                  <c:v>513.33333333333337</c:v>
                </c:pt>
                <c:pt idx="1393">
                  <c:v>513.33333333333337</c:v>
                </c:pt>
                <c:pt idx="1394">
                  <c:v>513.61111111111109</c:v>
                </c:pt>
                <c:pt idx="1395">
                  <c:v>513.61111111111109</c:v>
                </c:pt>
                <c:pt idx="1396">
                  <c:v>513.88888888888891</c:v>
                </c:pt>
                <c:pt idx="1397">
                  <c:v>513.88888888888891</c:v>
                </c:pt>
                <c:pt idx="1398">
                  <c:v>514.16666666666663</c:v>
                </c:pt>
                <c:pt idx="1399">
                  <c:v>514.16666666666663</c:v>
                </c:pt>
                <c:pt idx="1400">
                  <c:v>514.44444444444446</c:v>
                </c:pt>
                <c:pt idx="1401">
                  <c:v>514.44444444444446</c:v>
                </c:pt>
                <c:pt idx="1402">
                  <c:v>514.72222222222217</c:v>
                </c:pt>
                <c:pt idx="1403">
                  <c:v>514.72222222222217</c:v>
                </c:pt>
                <c:pt idx="1404">
                  <c:v>515</c:v>
                </c:pt>
                <c:pt idx="1405">
                  <c:v>515</c:v>
                </c:pt>
                <c:pt idx="1406">
                  <c:v>515.27777777777783</c:v>
                </c:pt>
                <c:pt idx="1407">
                  <c:v>515.27777777777783</c:v>
                </c:pt>
                <c:pt idx="1408">
                  <c:v>515.55555555555554</c:v>
                </c:pt>
                <c:pt idx="1409">
                  <c:v>515.55555555555554</c:v>
                </c:pt>
                <c:pt idx="1410">
                  <c:v>515.83333333333337</c:v>
                </c:pt>
                <c:pt idx="1411">
                  <c:v>515.83333333333337</c:v>
                </c:pt>
                <c:pt idx="1412">
                  <c:v>516.11111111111109</c:v>
                </c:pt>
                <c:pt idx="1413">
                  <c:v>516.11111111111109</c:v>
                </c:pt>
                <c:pt idx="1414">
                  <c:v>516.38888888888891</c:v>
                </c:pt>
                <c:pt idx="1415">
                  <c:v>516.38888888888891</c:v>
                </c:pt>
                <c:pt idx="1416">
                  <c:v>516.66666666666663</c:v>
                </c:pt>
                <c:pt idx="1417">
                  <c:v>516.66666666666663</c:v>
                </c:pt>
                <c:pt idx="1418">
                  <c:v>516.94444444444446</c:v>
                </c:pt>
                <c:pt idx="1419">
                  <c:v>516.94444444444446</c:v>
                </c:pt>
                <c:pt idx="1420">
                  <c:v>517.22222222222217</c:v>
                </c:pt>
                <c:pt idx="1421">
                  <c:v>517.22222222222217</c:v>
                </c:pt>
                <c:pt idx="1422">
                  <c:v>517.5</c:v>
                </c:pt>
                <c:pt idx="1423">
                  <c:v>517.5</c:v>
                </c:pt>
                <c:pt idx="1424">
                  <c:v>517.77777777777783</c:v>
                </c:pt>
                <c:pt idx="1425">
                  <c:v>517.77777777777783</c:v>
                </c:pt>
                <c:pt idx="1426">
                  <c:v>518.05555555555554</c:v>
                </c:pt>
                <c:pt idx="1427">
                  <c:v>518.05555555555554</c:v>
                </c:pt>
                <c:pt idx="1428">
                  <c:v>518.33333333333337</c:v>
                </c:pt>
                <c:pt idx="1429">
                  <c:v>518.33333333333337</c:v>
                </c:pt>
                <c:pt idx="1430">
                  <c:v>518.61111111111109</c:v>
                </c:pt>
                <c:pt idx="1431">
                  <c:v>518.61111111111109</c:v>
                </c:pt>
                <c:pt idx="1432">
                  <c:v>518.88888888888891</c:v>
                </c:pt>
                <c:pt idx="1433">
                  <c:v>518.88888888888891</c:v>
                </c:pt>
                <c:pt idx="1434">
                  <c:v>519.16666666666663</c:v>
                </c:pt>
                <c:pt idx="1435">
                  <c:v>519.16666666666663</c:v>
                </c:pt>
                <c:pt idx="1436">
                  <c:v>519.44444444444446</c:v>
                </c:pt>
                <c:pt idx="1437">
                  <c:v>519.44444444444446</c:v>
                </c:pt>
                <c:pt idx="1438">
                  <c:v>519.72222222222217</c:v>
                </c:pt>
                <c:pt idx="1439">
                  <c:v>519.72222222222217</c:v>
                </c:pt>
                <c:pt idx="1440">
                  <c:v>520</c:v>
                </c:pt>
                <c:pt idx="1441">
                  <c:v>520</c:v>
                </c:pt>
                <c:pt idx="1442">
                  <c:v>520.27777777777783</c:v>
                </c:pt>
                <c:pt idx="1443">
                  <c:v>520.27777777777783</c:v>
                </c:pt>
                <c:pt idx="1444">
                  <c:v>520.55555555555554</c:v>
                </c:pt>
                <c:pt idx="1445">
                  <c:v>520.55555555555554</c:v>
                </c:pt>
                <c:pt idx="1446">
                  <c:v>520.83333333333337</c:v>
                </c:pt>
                <c:pt idx="1447">
                  <c:v>520.83333333333337</c:v>
                </c:pt>
                <c:pt idx="1448">
                  <c:v>521.11111111111109</c:v>
                </c:pt>
                <c:pt idx="1449">
                  <c:v>521.11111111111109</c:v>
                </c:pt>
                <c:pt idx="1450">
                  <c:v>521.38888888888891</c:v>
                </c:pt>
                <c:pt idx="1451">
                  <c:v>521.38888888888891</c:v>
                </c:pt>
                <c:pt idx="1452">
                  <c:v>521.66666666666663</c:v>
                </c:pt>
                <c:pt idx="1453">
                  <c:v>521.66666666666663</c:v>
                </c:pt>
                <c:pt idx="1454">
                  <c:v>521.94444444444446</c:v>
                </c:pt>
                <c:pt idx="1455">
                  <c:v>521.94444444444446</c:v>
                </c:pt>
                <c:pt idx="1456">
                  <c:v>522.22222222222217</c:v>
                </c:pt>
                <c:pt idx="1457">
                  <c:v>522.22222222222217</c:v>
                </c:pt>
                <c:pt idx="1458">
                  <c:v>522.5</c:v>
                </c:pt>
                <c:pt idx="1459">
                  <c:v>522.5</c:v>
                </c:pt>
                <c:pt idx="1460">
                  <c:v>522.77777777777783</c:v>
                </c:pt>
                <c:pt idx="1461">
                  <c:v>522.77777777777783</c:v>
                </c:pt>
                <c:pt idx="1462">
                  <c:v>523.05555555555554</c:v>
                </c:pt>
                <c:pt idx="1463">
                  <c:v>523.05555555555554</c:v>
                </c:pt>
                <c:pt idx="1464">
                  <c:v>523.33333333333337</c:v>
                </c:pt>
                <c:pt idx="1465">
                  <c:v>523.33333333333337</c:v>
                </c:pt>
                <c:pt idx="1466">
                  <c:v>523.61111111111109</c:v>
                </c:pt>
                <c:pt idx="1467">
                  <c:v>523.61111111111109</c:v>
                </c:pt>
                <c:pt idx="1468">
                  <c:v>523.88888888888891</c:v>
                </c:pt>
                <c:pt idx="1469">
                  <c:v>523.88888888888891</c:v>
                </c:pt>
                <c:pt idx="1470">
                  <c:v>524.16666666666663</c:v>
                </c:pt>
                <c:pt idx="1471">
                  <c:v>524.16666666666663</c:v>
                </c:pt>
                <c:pt idx="1472">
                  <c:v>524.44444444444446</c:v>
                </c:pt>
                <c:pt idx="1473">
                  <c:v>524.44444444444446</c:v>
                </c:pt>
                <c:pt idx="1474">
                  <c:v>524.72222222222217</c:v>
                </c:pt>
                <c:pt idx="1475">
                  <c:v>524.72222222222217</c:v>
                </c:pt>
                <c:pt idx="1476">
                  <c:v>525</c:v>
                </c:pt>
                <c:pt idx="1477">
                  <c:v>525</c:v>
                </c:pt>
                <c:pt idx="1478">
                  <c:v>525.27777777777783</c:v>
                </c:pt>
                <c:pt idx="1479">
                  <c:v>525.27777777777783</c:v>
                </c:pt>
                <c:pt idx="1480">
                  <c:v>525.55555555555554</c:v>
                </c:pt>
                <c:pt idx="1481">
                  <c:v>525.55555555555554</c:v>
                </c:pt>
                <c:pt idx="1482">
                  <c:v>525.83333333333337</c:v>
                </c:pt>
                <c:pt idx="1483">
                  <c:v>525.83333333333337</c:v>
                </c:pt>
                <c:pt idx="1484">
                  <c:v>526.11111111111109</c:v>
                </c:pt>
                <c:pt idx="1485">
                  <c:v>526.11111111111109</c:v>
                </c:pt>
                <c:pt idx="1486">
                  <c:v>526.38888888888891</c:v>
                </c:pt>
                <c:pt idx="1487">
                  <c:v>526.38888888888891</c:v>
                </c:pt>
                <c:pt idx="1488">
                  <c:v>526.66666666666663</c:v>
                </c:pt>
                <c:pt idx="1489">
                  <c:v>526.66666666666663</c:v>
                </c:pt>
                <c:pt idx="1490">
                  <c:v>526.94444444444446</c:v>
                </c:pt>
                <c:pt idx="1491">
                  <c:v>526.94444444444446</c:v>
                </c:pt>
                <c:pt idx="1492">
                  <c:v>527.22222222222217</c:v>
                </c:pt>
                <c:pt idx="1493">
                  <c:v>527.22222222222217</c:v>
                </c:pt>
                <c:pt idx="1494">
                  <c:v>527.5</c:v>
                </c:pt>
                <c:pt idx="1495">
                  <c:v>527.5</c:v>
                </c:pt>
                <c:pt idx="1496">
                  <c:v>527.77777777777783</c:v>
                </c:pt>
                <c:pt idx="1497">
                  <c:v>527.77777777777783</c:v>
                </c:pt>
                <c:pt idx="1498">
                  <c:v>528.05555555555554</c:v>
                </c:pt>
                <c:pt idx="1499">
                  <c:v>528.05555555555554</c:v>
                </c:pt>
                <c:pt idx="1500">
                  <c:v>528.33333333333337</c:v>
                </c:pt>
                <c:pt idx="1501">
                  <c:v>528.33333333333337</c:v>
                </c:pt>
                <c:pt idx="1502">
                  <c:v>528.61111111111109</c:v>
                </c:pt>
                <c:pt idx="1503">
                  <c:v>528.61111111111109</c:v>
                </c:pt>
                <c:pt idx="1504">
                  <c:v>528.88888888888891</c:v>
                </c:pt>
                <c:pt idx="1505">
                  <c:v>528.88888888888891</c:v>
                </c:pt>
                <c:pt idx="1506">
                  <c:v>529.16666666666663</c:v>
                </c:pt>
                <c:pt idx="1507">
                  <c:v>529.16666666666663</c:v>
                </c:pt>
                <c:pt idx="1508">
                  <c:v>529.44444444444446</c:v>
                </c:pt>
                <c:pt idx="1509">
                  <c:v>529.44444444444446</c:v>
                </c:pt>
                <c:pt idx="1510">
                  <c:v>529.72222222222217</c:v>
                </c:pt>
                <c:pt idx="1511">
                  <c:v>529.72222222222217</c:v>
                </c:pt>
                <c:pt idx="1512">
                  <c:v>530</c:v>
                </c:pt>
                <c:pt idx="1513">
                  <c:v>530</c:v>
                </c:pt>
                <c:pt idx="1514">
                  <c:v>530.27777777777783</c:v>
                </c:pt>
                <c:pt idx="1515">
                  <c:v>530.27777777777783</c:v>
                </c:pt>
                <c:pt idx="1516">
                  <c:v>530.55555555555554</c:v>
                </c:pt>
                <c:pt idx="1517">
                  <c:v>530.55555555555554</c:v>
                </c:pt>
                <c:pt idx="1518">
                  <c:v>530.83333333333337</c:v>
                </c:pt>
                <c:pt idx="1519">
                  <c:v>530.83333333333337</c:v>
                </c:pt>
                <c:pt idx="1520">
                  <c:v>531.11111111111109</c:v>
                </c:pt>
                <c:pt idx="1521">
                  <c:v>531.11111111111109</c:v>
                </c:pt>
                <c:pt idx="1522">
                  <c:v>531.38888888888891</c:v>
                </c:pt>
                <c:pt idx="1523">
                  <c:v>531.38888888888891</c:v>
                </c:pt>
                <c:pt idx="1524">
                  <c:v>531.66666666666663</c:v>
                </c:pt>
                <c:pt idx="1525">
                  <c:v>531.66666666666663</c:v>
                </c:pt>
                <c:pt idx="1526">
                  <c:v>531.94444444444446</c:v>
                </c:pt>
                <c:pt idx="1527">
                  <c:v>531.94444444444446</c:v>
                </c:pt>
                <c:pt idx="1528">
                  <c:v>532.22222222222217</c:v>
                </c:pt>
                <c:pt idx="1529">
                  <c:v>532.22222222222217</c:v>
                </c:pt>
                <c:pt idx="1530">
                  <c:v>532.5</c:v>
                </c:pt>
                <c:pt idx="1531">
                  <c:v>532.5</c:v>
                </c:pt>
                <c:pt idx="1532">
                  <c:v>532.77777777777783</c:v>
                </c:pt>
                <c:pt idx="1533">
                  <c:v>532.77777777777783</c:v>
                </c:pt>
                <c:pt idx="1534">
                  <c:v>533.05555555555554</c:v>
                </c:pt>
                <c:pt idx="1535">
                  <c:v>533.05555555555554</c:v>
                </c:pt>
                <c:pt idx="1536">
                  <c:v>533.33333333333337</c:v>
                </c:pt>
                <c:pt idx="1537">
                  <c:v>533.33333333333337</c:v>
                </c:pt>
                <c:pt idx="1538">
                  <c:v>533.61111111111109</c:v>
                </c:pt>
                <c:pt idx="1539">
                  <c:v>533.61111111111109</c:v>
                </c:pt>
                <c:pt idx="1540">
                  <c:v>533.88888888888891</c:v>
                </c:pt>
                <c:pt idx="1541">
                  <c:v>533.88888888888891</c:v>
                </c:pt>
                <c:pt idx="1542">
                  <c:v>534.16666666666663</c:v>
                </c:pt>
                <c:pt idx="1543">
                  <c:v>534.16666666666663</c:v>
                </c:pt>
                <c:pt idx="1544">
                  <c:v>534.44444444444446</c:v>
                </c:pt>
                <c:pt idx="1545">
                  <c:v>534.44444444444446</c:v>
                </c:pt>
                <c:pt idx="1546">
                  <c:v>534.72222222222217</c:v>
                </c:pt>
                <c:pt idx="1547">
                  <c:v>534.72222222222217</c:v>
                </c:pt>
                <c:pt idx="1548">
                  <c:v>535</c:v>
                </c:pt>
                <c:pt idx="1549">
                  <c:v>535</c:v>
                </c:pt>
                <c:pt idx="1550">
                  <c:v>535.27777777777783</c:v>
                </c:pt>
                <c:pt idx="1551">
                  <c:v>535.27777777777783</c:v>
                </c:pt>
                <c:pt idx="1552">
                  <c:v>535.55555555555554</c:v>
                </c:pt>
                <c:pt idx="1553">
                  <c:v>535.55555555555554</c:v>
                </c:pt>
                <c:pt idx="1554">
                  <c:v>535.83333333333337</c:v>
                </c:pt>
                <c:pt idx="1555">
                  <c:v>535.83333333333337</c:v>
                </c:pt>
                <c:pt idx="1556">
                  <c:v>536.11111111111109</c:v>
                </c:pt>
                <c:pt idx="1557">
                  <c:v>536.11111111111109</c:v>
                </c:pt>
                <c:pt idx="1558">
                  <c:v>536.38888888888891</c:v>
                </c:pt>
                <c:pt idx="1559">
                  <c:v>536.38888888888891</c:v>
                </c:pt>
                <c:pt idx="1560">
                  <c:v>536.66666666666663</c:v>
                </c:pt>
                <c:pt idx="1561">
                  <c:v>536.66666666666663</c:v>
                </c:pt>
                <c:pt idx="1562">
                  <c:v>536.94444444444446</c:v>
                </c:pt>
                <c:pt idx="1563">
                  <c:v>536.94444444444446</c:v>
                </c:pt>
                <c:pt idx="1564">
                  <c:v>537.22222222222217</c:v>
                </c:pt>
                <c:pt idx="1565">
                  <c:v>537.22222222222217</c:v>
                </c:pt>
                <c:pt idx="1566">
                  <c:v>537.5</c:v>
                </c:pt>
                <c:pt idx="1567">
                  <c:v>537.5</c:v>
                </c:pt>
                <c:pt idx="1568">
                  <c:v>537.77777777777783</c:v>
                </c:pt>
                <c:pt idx="1569">
                  <c:v>537.77777777777783</c:v>
                </c:pt>
                <c:pt idx="1570">
                  <c:v>538.05555555555554</c:v>
                </c:pt>
                <c:pt idx="1571">
                  <c:v>538.05555555555554</c:v>
                </c:pt>
                <c:pt idx="1572">
                  <c:v>538.33333333333337</c:v>
                </c:pt>
                <c:pt idx="1573">
                  <c:v>538.33333333333337</c:v>
                </c:pt>
                <c:pt idx="1574">
                  <c:v>538.61111111111109</c:v>
                </c:pt>
                <c:pt idx="1575">
                  <c:v>538.61111111111109</c:v>
                </c:pt>
                <c:pt idx="1576">
                  <c:v>538.88888888888891</c:v>
                </c:pt>
                <c:pt idx="1577">
                  <c:v>538.88888888888891</c:v>
                </c:pt>
                <c:pt idx="1578">
                  <c:v>539.16666666666663</c:v>
                </c:pt>
                <c:pt idx="1579">
                  <c:v>539.16666666666663</c:v>
                </c:pt>
                <c:pt idx="1580">
                  <c:v>539.44444444444446</c:v>
                </c:pt>
                <c:pt idx="1581">
                  <c:v>539.44444444444446</c:v>
                </c:pt>
                <c:pt idx="1582">
                  <c:v>539.72222222222217</c:v>
                </c:pt>
                <c:pt idx="1583">
                  <c:v>539.72222222222217</c:v>
                </c:pt>
                <c:pt idx="1584">
                  <c:v>540</c:v>
                </c:pt>
                <c:pt idx="1585">
                  <c:v>540</c:v>
                </c:pt>
                <c:pt idx="1586">
                  <c:v>540.27777777777783</c:v>
                </c:pt>
                <c:pt idx="1587">
                  <c:v>540.27777777777783</c:v>
                </c:pt>
                <c:pt idx="1588">
                  <c:v>540.55555555555554</c:v>
                </c:pt>
                <c:pt idx="1589">
                  <c:v>540.55555555555554</c:v>
                </c:pt>
                <c:pt idx="1590">
                  <c:v>540.83333333333337</c:v>
                </c:pt>
                <c:pt idx="1591">
                  <c:v>540.83333333333337</c:v>
                </c:pt>
                <c:pt idx="1592">
                  <c:v>541.11111111111109</c:v>
                </c:pt>
                <c:pt idx="1593">
                  <c:v>541.11111111111109</c:v>
                </c:pt>
                <c:pt idx="1594">
                  <c:v>541.38888888888891</c:v>
                </c:pt>
                <c:pt idx="1595">
                  <c:v>541.38888888888891</c:v>
                </c:pt>
                <c:pt idx="1596">
                  <c:v>541.66666666666663</c:v>
                </c:pt>
                <c:pt idx="1597">
                  <c:v>541.66666666666663</c:v>
                </c:pt>
                <c:pt idx="1598">
                  <c:v>541.94444444444446</c:v>
                </c:pt>
                <c:pt idx="1599">
                  <c:v>541.94444444444446</c:v>
                </c:pt>
                <c:pt idx="1600">
                  <c:v>542.22222222222217</c:v>
                </c:pt>
                <c:pt idx="1601">
                  <c:v>542.22222222222217</c:v>
                </c:pt>
                <c:pt idx="1602">
                  <c:v>542.5</c:v>
                </c:pt>
                <c:pt idx="1603">
                  <c:v>542.5</c:v>
                </c:pt>
                <c:pt idx="1604">
                  <c:v>542.77777777777783</c:v>
                </c:pt>
                <c:pt idx="1605">
                  <c:v>542.77777777777783</c:v>
                </c:pt>
                <c:pt idx="1606">
                  <c:v>543.05555555555554</c:v>
                </c:pt>
                <c:pt idx="1607">
                  <c:v>543.05555555555554</c:v>
                </c:pt>
                <c:pt idx="1608">
                  <c:v>543.33333333333337</c:v>
                </c:pt>
                <c:pt idx="1609">
                  <c:v>543.33333333333337</c:v>
                </c:pt>
                <c:pt idx="1610">
                  <c:v>543.61111111111109</c:v>
                </c:pt>
                <c:pt idx="1611">
                  <c:v>543.61111111111109</c:v>
                </c:pt>
                <c:pt idx="1612">
                  <c:v>543.88888888888891</c:v>
                </c:pt>
                <c:pt idx="1613">
                  <c:v>543.88888888888891</c:v>
                </c:pt>
                <c:pt idx="1614">
                  <c:v>544.16666666666663</c:v>
                </c:pt>
                <c:pt idx="1615">
                  <c:v>544.16666666666663</c:v>
                </c:pt>
                <c:pt idx="1616">
                  <c:v>544.44444444444446</c:v>
                </c:pt>
                <c:pt idx="1617">
                  <c:v>544.44444444444446</c:v>
                </c:pt>
                <c:pt idx="1618">
                  <c:v>544.72222222222217</c:v>
                </c:pt>
                <c:pt idx="1619">
                  <c:v>544.72222222222217</c:v>
                </c:pt>
                <c:pt idx="1620">
                  <c:v>545</c:v>
                </c:pt>
                <c:pt idx="1621">
                  <c:v>545</c:v>
                </c:pt>
                <c:pt idx="1622">
                  <c:v>545.27777777777783</c:v>
                </c:pt>
                <c:pt idx="1623">
                  <c:v>545.27777777777783</c:v>
                </c:pt>
                <c:pt idx="1624">
                  <c:v>545.55555555555554</c:v>
                </c:pt>
                <c:pt idx="1625">
                  <c:v>545.55555555555554</c:v>
                </c:pt>
                <c:pt idx="1626">
                  <c:v>545.83333333333337</c:v>
                </c:pt>
                <c:pt idx="1627">
                  <c:v>545.83333333333337</c:v>
                </c:pt>
                <c:pt idx="1628">
                  <c:v>546.11111111111109</c:v>
                </c:pt>
                <c:pt idx="1629">
                  <c:v>546.11111111111109</c:v>
                </c:pt>
                <c:pt idx="1630">
                  <c:v>546.38888888888891</c:v>
                </c:pt>
                <c:pt idx="1631">
                  <c:v>546.38888888888891</c:v>
                </c:pt>
                <c:pt idx="1632">
                  <c:v>546.66666666666663</c:v>
                </c:pt>
                <c:pt idx="1633">
                  <c:v>546.66666666666663</c:v>
                </c:pt>
                <c:pt idx="1634">
                  <c:v>546.94444444444446</c:v>
                </c:pt>
                <c:pt idx="1635">
                  <c:v>546.94444444444446</c:v>
                </c:pt>
                <c:pt idx="1636">
                  <c:v>547.22222222222217</c:v>
                </c:pt>
                <c:pt idx="1637">
                  <c:v>547.22222222222217</c:v>
                </c:pt>
                <c:pt idx="1638">
                  <c:v>547.5</c:v>
                </c:pt>
                <c:pt idx="1639">
                  <c:v>547.5</c:v>
                </c:pt>
                <c:pt idx="1640">
                  <c:v>547.77777777777783</c:v>
                </c:pt>
                <c:pt idx="1641">
                  <c:v>547.77777777777783</c:v>
                </c:pt>
                <c:pt idx="1642">
                  <c:v>548.05555555555554</c:v>
                </c:pt>
                <c:pt idx="1643">
                  <c:v>548.05555555555554</c:v>
                </c:pt>
                <c:pt idx="1644">
                  <c:v>548.33333333333337</c:v>
                </c:pt>
                <c:pt idx="1645">
                  <c:v>548.33333333333337</c:v>
                </c:pt>
                <c:pt idx="1646">
                  <c:v>548.61111111111109</c:v>
                </c:pt>
                <c:pt idx="1647">
                  <c:v>548.61111111111109</c:v>
                </c:pt>
                <c:pt idx="1648">
                  <c:v>548.88888888888891</c:v>
                </c:pt>
                <c:pt idx="1649">
                  <c:v>548.88888888888891</c:v>
                </c:pt>
                <c:pt idx="1650">
                  <c:v>549.16666666666663</c:v>
                </c:pt>
                <c:pt idx="1651">
                  <c:v>549.16666666666663</c:v>
                </c:pt>
                <c:pt idx="1652">
                  <c:v>549.44444444444446</c:v>
                </c:pt>
                <c:pt idx="1653">
                  <c:v>549.44444444444446</c:v>
                </c:pt>
                <c:pt idx="1654">
                  <c:v>549.72222222222217</c:v>
                </c:pt>
                <c:pt idx="1655">
                  <c:v>549.72222222222217</c:v>
                </c:pt>
                <c:pt idx="1656">
                  <c:v>550</c:v>
                </c:pt>
                <c:pt idx="1657">
                  <c:v>550</c:v>
                </c:pt>
                <c:pt idx="1658">
                  <c:v>550.27777777777783</c:v>
                </c:pt>
                <c:pt idx="1659">
                  <c:v>550.27777777777783</c:v>
                </c:pt>
                <c:pt idx="1660">
                  <c:v>550.55555555555554</c:v>
                </c:pt>
                <c:pt idx="1661">
                  <c:v>550.55555555555554</c:v>
                </c:pt>
                <c:pt idx="1662">
                  <c:v>550.83333333333337</c:v>
                </c:pt>
                <c:pt idx="1663">
                  <c:v>550.83333333333337</c:v>
                </c:pt>
                <c:pt idx="1664">
                  <c:v>551.11111111111109</c:v>
                </c:pt>
                <c:pt idx="1665">
                  <c:v>551.11111111111109</c:v>
                </c:pt>
                <c:pt idx="1666">
                  <c:v>551.38888888888891</c:v>
                </c:pt>
                <c:pt idx="1667">
                  <c:v>551.38888888888891</c:v>
                </c:pt>
                <c:pt idx="1668">
                  <c:v>551.66666666666663</c:v>
                </c:pt>
                <c:pt idx="1669">
                  <c:v>551.66666666666663</c:v>
                </c:pt>
                <c:pt idx="1670">
                  <c:v>551.94444444444446</c:v>
                </c:pt>
                <c:pt idx="1671">
                  <c:v>551.94444444444446</c:v>
                </c:pt>
                <c:pt idx="1672">
                  <c:v>552.22222222222217</c:v>
                </c:pt>
                <c:pt idx="1673">
                  <c:v>552.22222222222217</c:v>
                </c:pt>
                <c:pt idx="1674">
                  <c:v>552.5</c:v>
                </c:pt>
                <c:pt idx="1675">
                  <c:v>552.5</c:v>
                </c:pt>
                <c:pt idx="1676">
                  <c:v>552.77777777777783</c:v>
                </c:pt>
                <c:pt idx="1677">
                  <c:v>552.77777777777783</c:v>
                </c:pt>
                <c:pt idx="1678">
                  <c:v>553.05555555555554</c:v>
                </c:pt>
                <c:pt idx="1679">
                  <c:v>553.05555555555554</c:v>
                </c:pt>
                <c:pt idx="1680">
                  <c:v>553.33333333333337</c:v>
                </c:pt>
                <c:pt idx="1681">
                  <c:v>553.33333333333337</c:v>
                </c:pt>
                <c:pt idx="1682">
                  <c:v>553.61111111111109</c:v>
                </c:pt>
                <c:pt idx="1683">
                  <c:v>553.61111111111109</c:v>
                </c:pt>
                <c:pt idx="1684">
                  <c:v>553.88888888888891</c:v>
                </c:pt>
                <c:pt idx="1685">
                  <c:v>553.88888888888891</c:v>
                </c:pt>
                <c:pt idx="1686">
                  <c:v>554.16666666666663</c:v>
                </c:pt>
                <c:pt idx="1687">
                  <c:v>554.16666666666663</c:v>
                </c:pt>
                <c:pt idx="1688">
                  <c:v>554.44444444444446</c:v>
                </c:pt>
                <c:pt idx="1689">
                  <c:v>554.44444444444446</c:v>
                </c:pt>
                <c:pt idx="1690">
                  <c:v>554.72222222222217</c:v>
                </c:pt>
                <c:pt idx="1691">
                  <c:v>554.72222222222217</c:v>
                </c:pt>
                <c:pt idx="1692">
                  <c:v>555</c:v>
                </c:pt>
                <c:pt idx="1693">
                  <c:v>555</c:v>
                </c:pt>
                <c:pt idx="1694">
                  <c:v>555.27777777777783</c:v>
                </c:pt>
                <c:pt idx="1695">
                  <c:v>555.27777777777783</c:v>
                </c:pt>
                <c:pt idx="1696">
                  <c:v>555.55555555555554</c:v>
                </c:pt>
                <c:pt idx="1697">
                  <c:v>555.55555555555554</c:v>
                </c:pt>
                <c:pt idx="1698">
                  <c:v>555.83333333333337</c:v>
                </c:pt>
                <c:pt idx="1699">
                  <c:v>555.83333333333337</c:v>
                </c:pt>
                <c:pt idx="1700">
                  <c:v>556.11111111111109</c:v>
                </c:pt>
                <c:pt idx="1701">
                  <c:v>556.11111111111109</c:v>
                </c:pt>
                <c:pt idx="1702">
                  <c:v>556.38888888888891</c:v>
                </c:pt>
                <c:pt idx="1703">
                  <c:v>556.38888888888891</c:v>
                </c:pt>
                <c:pt idx="1704">
                  <c:v>556.66666666666663</c:v>
                </c:pt>
                <c:pt idx="1705">
                  <c:v>556.66666666666663</c:v>
                </c:pt>
                <c:pt idx="1706">
                  <c:v>556.94444444444446</c:v>
                </c:pt>
                <c:pt idx="1707">
                  <c:v>556.94444444444446</c:v>
                </c:pt>
                <c:pt idx="1708">
                  <c:v>557.22222222222217</c:v>
                </c:pt>
                <c:pt idx="1709">
                  <c:v>557.22222222222217</c:v>
                </c:pt>
                <c:pt idx="1710">
                  <c:v>557.5</c:v>
                </c:pt>
                <c:pt idx="1711">
                  <c:v>557.5</c:v>
                </c:pt>
                <c:pt idx="1712">
                  <c:v>557.77777777777783</c:v>
                </c:pt>
                <c:pt idx="1713">
                  <c:v>557.77777777777783</c:v>
                </c:pt>
                <c:pt idx="1714">
                  <c:v>558.05555555555554</c:v>
                </c:pt>
                <c:pt idx="1715">
                  <c:v>558.05555555555554</c:v>
                </c:pt>
                <c:pt idx="1716">
                  <c:v>558.33333333333337</c:v>
                </c:pt>
                <c:pt idx="1717">
                  <c:v>558.33333333333337</c:v>
                </c:pt>
                <c:pt idx="1718">
                  <c:v>558.61111111111109</c:v>
                </c:pt>
                <c:pt idx="1719">
                  <c:v>558.61111111111109</c:v>
                </c:pt>
                <c:pt idx="1720">
                  <c:v>558.88888888888891</c:v>
                </c:pt>
                <c:pt idx="1721">
                  <c:v>558.88888888888891</c:v>
                </c:pt>
                <c:pt idx="1722">
                  <c:v>559.16666666666663</c:v>
                </c:pt>
                <c:pt idx="1723">
                  <c:v>559.16666666666663</c:v>
                </c:pt>
                <c:pt idx="1724">
                  <c:v>559.44444444444446</c:v>
                </c:pt>
                <c:pt idx="1725">
                  <c:v>559.44444444444446</c:v>
                </c:pt>
                <c:pt idx="1726">
                  <c:v>559.72222222222217</c:v>
                </c:pt>
                <c:pt idx="1727">
                  <c:v>559.72222222222217</c:v>
                </c:pt>
                <c:pt idx="1728">
                  <c:v>570</c:v>
                </c:pt>
                <c:pt idx="1729">
                  <c:v>570</c:v>
                </c:pt>
                <c:pt idx="1730">
                  <c:v>570.27777777777783</c:v>
                </c:pt>
                <c:pt idx="1731">
                  <c:v>570.27777777777783</c:v>
                </c:pt>
                <c:pt idx="1732">
                  <c:v>570.55555555555554</c:v>
                </c:pt>
                <c:pt idx="1733">
                  <c:v>570.55555555555554</c:v>
                </c:pt>
                <c:pt idx="1734">
                  <c:v>570.83333333333337</c:v>
                </c:pt>
                <c:pt idx="1735">
                  <c:v>570.83333333333337</c:v>
                </c:pt>
                <c:pt idx="1736">
                  <c:v>571.11111111111109</c:v>
                </c:pt>
                <c:pt idx="1737">
                  <c:v>571.11111111111109</c:v>
                </c:pt>
                <c:pt idx="1738">
                  <c:v>571.38888888888891</c:v>
                </c:pt>
                <c:pt idx="1739">
                  <c:v>571.38888888888891</c:v>
                </c:pt>
                <c:pt idx="1740">
                  <c:v>571.66666666666663</c:v>
                </c:pt>
                <c:pt idx="1741">
                  <c:v>571.66666666666663</c:v>
                </c:pt>
                <c:pt idx="1742">
                  <c:v>571.94444444444446</c:v>
                </c:pt>
                <c:pt idx="1743">
                  <c:v>571.94444444444446</c:v>
                </c:pt>
                <c:pt idx="1744">
                  <c:v>572.22222222222217</c:v>
                </c:pt>
                <c:pt idx="1745">
                  <c:v>572.22222222222217</c:v>
                </c:pt>
                <c:pt idx="1746">
                  <c:v>572.5</c:v>
                </c:pt>
                <c:pt idx="1747">
                  <c:v>572.5</c:v>
                </c:pt>
                <c:pt idx="1748">
                  <c:v>572.77777777777783</c:v>
                </c:pt>
                <c:pt idx="1749">
                  <c:v>572.77777777777783</c:v>
                </c:pt>
                <c:pt idx="1750">
                  <c:v>573.05555555555554</c:v>
                </c:pt>
                <c:pt idx="1751">
                  <c:v>573.05555555555554</c:v>
                </c:pt>
                <c:pt idx="1752">
                  <c:v>573.33333333333337</c:v>
                </c:pt>
                <c:pt idx="1753">
                  <c:v>573.33333333333337</c:v>
                </c:pt>
                <c:pt idx="1754">
                  <c:v>573.61111111111109</c:v>
                </c:pt>
                <c:pt idx="1755">
                  <c:v>573.61111111111109</c:v>
                </c:pt>
                <c:pt idx="1756">
                  <c:v>573.88888888888891</c:v>
                </c:pt>
                <c:pt idx="1757">
                  <c:v>573.88888888888891</c:v>
                </c:pt>
                <c:pt idx="1758">
                  <c:v>574.16666666666663</c:v>
                </c:pt>
                <c:pt idx="1759">
                  <c:v>574.16666666666663</c:v>
                </c:pt>
                <c:pt idx="1760">
                  <c:v>574.44444444444446</c:v>
                </c:pt>
                <c:pt idx="1761">
                  <c:v>574.44444444444446</c:v>
                </c:pt>
                <c:pt idx="1762">
                  <c:v>574.72222222222217</c:v>
                </c:pt>
                <c:pt idx="1763">
                  <c:v>574.72222222222217</c:v>
                </c:pt>
                <c:pt idx="1764">
                  <c:v>575</c:v>
                </c:pt>
                <c:pt idx="1765">
                  <c:v>575</c:v>
                </c:pt>
                <c:pt idx="1766">
                  <c:v>575.27777777777783</c:v>
                </c:pt>
                <c:pt idx="1767">
                  <c:v>575.27777777777783</c:v>
                </c:pt>
                <c:pt idx="1768">
                  <c:v>575.55555555555554</c:v>
                </c:pt>
                <c:pt idx="1769">
                  <c:v>575.55555555555554</c:v>
                </c:pt>
                <c:pt idx="1770">
                  <c:v>575.83333333333337</c:v>
                </c:pt>
                <c:pt idx="1771">
                  <c:v>575.83333333333337</c:v>
                </c:pt>
                <c:pt idx="1772">
                  <c:v>576.11111111111109</c:v>
                </c:pt>
                <c:pt idx="1773">
                  <c:v>576.11111111111109</c:v>
                </c:pt>
                <c:pt idx="1774">
                  <c:v>576.38888888888891</c:v>
                </c:pt>
                <c:pt idx="1775">
                  <c:v>576.38888888888891</c:v>
                </c:pt>
                <c:pt idx="1776">
                  <c:v>576.66666666666663</c:v>
                </c:pt>
                <c:pt idx="1777">
                  <c:v>576.66666666666663</c:v>
                </c:pt>
                <c:pt idx="1778">
                  <c:v>576.94444444444446</c:v>
                </c:pt>
                <c:pt idx="1779">
                  <c:v>576.94444444444446</c:v>
                </c:pt>
                <c:pt idx="1780">
                  <c:v>577.22222222222217</c:v>
                </c:pt>
                <c:pt idx="1781">
                  <c:v>577.22222222222217</c:v>
                </c:pt>
                <c:pt idx="1782">
                  <c:v>577.5</c:v>
                </c:pt>
                <c:pt idx="1783">
                  <c:v>577.5</c:v>
                </c:pt>
                <c:pt idx="1784">
                  <c:v>577.77777777777783</c:v>
                </c:pt>
                <c:pt idx="1785">
                  <c:v>577.77777777777783</c:v>
                </c:pt>
                <c:pt idx="1786">
                  <c:v>578.05555555555554</c:v>
                </c:pt>
                <c:pt idx="1787">
                  <c:v>578.05555555555554</c:v>
                </c:pt>
                <c:pt idx="1788">
                  <c:v>578.33333333333337</c:v>
                </c:pt>
                <c:pt idx="1789">
                  <c:v>578.33333333333337</c:v>
                </c:pt>
                <c:pt idx="1790">
                  <c:v>578.61111111111109</c:v>
                </c:pt>
                <c:pt idx="1791">
                  <c:v>578.61111111111109</c:v>
                </c:pt>
                <c:pt idx="1792">
                  <c:v>578.88888888888891</c:v>
                </c:pt>
                <c:pt idx="1793">
                  <c:v>578.88888888888891</c:v>
                </c:pt>
                <c:pt idx="1794">
                  <c:v>579.16666666666663</c:v>
                </c:pt>
                <c:pt idx="1795">
                  <c:v>579.16666666666663</c:v>
                </c:pt>
                <c:pt idx="1796">
                  <c:v>579.44444444444446</c:v>
                </c:pt>
                <c:pt idx="1797">
                  <c:v>579.44444444444446</c:v>
                </c:pt>
                <c:pt idx="1798">
                  <c:v>579.72222222222217</c:v>
                </c:pt>
                <c:pt idx="1799">
                  <c:v>579.72222222222217</c:v>
                </c:pt>
                <c:pt idx="1800">
                  <c:v>580</c:v>
                </c:pt>
                <c:pt idx="1801">
                  <c:v>580</c:v>
                </c:pt>
                <c:pt idx="1802">
                  <c:v>580.27777777777783</c:v>
                </c:pt>
                <c:pt idx="1803">
                  <c:v>580.27777777777783</c:v>
                </c:pt>
                <c:pt idx="1804">
                  <c:v>580.55555555555554</c:v>
                </c:pt>
                <c:pt idx="1805">
                  <c:v>580.55555555555554</c:v>
                </c:pt>
                <c:pt idx="1806">
                  <c:v>580.83333333333337</c:v>
                </c:pt>
                <c:pt idx="1807">
                  <c:v>580.83333333333337</c:v>
                </c:pt>
                <c:pt idx="1808">
                  <c:v>581.11111111111109</c:v>
                </c:pt>
                <c:pt idx="1809">
                  <c:v>581.11111111111109</c:v>
                </c:pt>
                <c:pt idx="1810">
                  <c:v>581.38888888888891</c:v>
                </c:pt>
                <c:pt idx="1811">
                  <c:v>581.38888888888891</c:v>
                </c:pt>
                <c:pt idx="1812">
                  <c:v>581.66666666666663</c:v>
                </c:pt>
                <c:pt idx="1813">
                  <c:v>581.66666666666663</c:v>
                </c:pt>
                <c:pt idx="1814">
                  <c:v>581.94444444444446</c:v>
                </c:pt>
                <c:pt idx="1815">
                  <c:v>581.94444444444446</c:v>
                </c:pt>
                <c:pt idx="1816">
                  <c:v>582.22222222222217</c:v>
                </c:pt>
                <c:pt idx="1817">
                  <c:v>582.22222222222217</c:v>
                </c:pt>
                <c:pt idx="1818">
                  <c:v>582.5</c:v>
                </c:pt>
                <c:pt idx="1819">
                  <c:v>582.5</c:v>
                </c:pt>
                <c:pt idx="1820">
                  <c:v>582.77777777777783</c:v>
                </c:pt>
                <c:pt idx="1821">
                  <c:v>582.77777777777783</c:v>
                </c:pt>
                <c:pt idx="1822">
                  <c:v>583.05555555555554</c:v>
                </c:pt>
                <c:pt idx="1823">
                  <c:v>583.05555555555554</c:v>
                </c:pt>
                <c:pt idx="1824">
                  <c:v>583.33333333333337</c:v>
                </c:pt>
                <c:pt idx="1825">
                  <c:v>583.33333333333337</c:v>
                </c:pt>
                <c:pt idx="1826">
                  <c:v>583.61111111111109</c:v>
                </c:pt>
                <c:pt idx="1827">
                  <c:v>583.61111111111109</c:v>
                </c:pt>
                <c:pt idx="1828">
                  <c:v>583.88888888888891</c:v>
                </c:pt>
                <c:pt idx="1829">
                  <c:v>583.88888888888891</c:v>
                </c:pt>
                <c:pt idx="1830">
                  <c:v>584.16666666666663</c:v>
                </c:pt>
                <c:pt idx="1831">
                  <c:v>584.16666666666663</c:v>
                </c:pt>
                <c:pt idx="1832">
                  <c:v>584.44444444444446</c:v>
                </c:pt>
                <c:pt idx="1833">
                  <c:v>584.44444444444446</c:v>
                </c:pt>
                <c:pt idx="1834">
                  <c:v>584.72222222222217</c:v>
                </c:pt>
                <c:pt idx="1835">
                  <c:v>584.72222222222217</c:v>
                </c:pt>
                <c:pt idx="1836">
                  <c:v>585</c:v>
                </c:pt>
                <c:pt idx="1837">
                  <c:v>585</c:v>
                </c:pt>
                <c:pt idx="1838">
                  <c:v>585.27777777777783</c:v>
                </c:pt>
                <c:pt idx="1839">
                  <c:v>585.27777777777783</c:v>
                </c:pt>
                <c:pt idx="1840">
                  <c:v>585.55555555555554</c:v>
                </c:pt>
                <c:pt idx="1841">
                  <c:v>585.55555555555554</c:v>
                </c:pt>
                <c:pt idx="1842">
                  <c:v>585.83333333333337</c:v>
                </c:pt>
                <c:pt idx="1843">
                  <c:v>585.83333333333337</c:v>
                </c:pt>
                <c:pt idx="1844">
                  <c:v>586.11111111111109</c:v>
                </c:pt>
                <c:pt idx="1845">
                  <c:v>586.11111111111109</c:v>
                </c:pt>
                <c:pt idx="1846">
                  <c:v>586.38888888888891</c:v>
                </c:pt>
                <c:pt idx="1847">
                  <c:v>586.38888888888891</c:v>
                </c:pt>
                <c:pt idx="1848">
                  <c:v>586.66666666666663</c:v>
                </c:pt>
                <c:pt idx="1849">
                  <c:v>586.66666666666663</c:v>
                </c:pt>
                <c:pt idx="1850">
                  <c:v>586.94444444444446</c:v>
                </c:pt>
                <c:pt idx="1851">
                  <c:v>586.94444444444446</c:v>
                </c:pt>
                <c:pt idx="1852">
                  <c:v>587.22222222222217</c:v>
                </c:pt>
                <c:pt idx="1853">
                  <c:v>587.22222222222217</c:v>
                </c:pt>
                <c:pt idx="1854">
                  <c:v>587.5</c:v>
                </c:pt>
                <c:pt idx="1855">
                  <c:v>587.5</c:v>
                </c:pt>
                <c:pt idx="1856">
                  <c:v>587.77777777777783</c:v>
                </c:pt>
                <c:pt idx="1857">
                  <c:v>587.77777777777783</c:v>
                </c:pt>
                <c:pt idx="1858">
                  <c:v>588.05555555555554</c:v>
                </c:pt>
                <c:pt idx="1859">
                  <c:v>588.05555555555554</c:v>
                </c:pt>
                <c:pt idx="1860">
                  <c:v>588.33333333333337</c:v>
                </c:pt>
                <c:pt idx="1861">
                  <c:v>588.33333333333337</c:v>
                </c:pt>
                <c:pt idx="1862">
                  <c:v>588.61111111111109</c:v>
                </c:pt>
                <c:pt idx="1863">
                  <c:v>588.61111111111109</c:v>
                </c:pt>
                <c:pt idx="1864">
                  <c:v>588.88888888888891</c:v>
                </c:pt>
                <c:pt idx="1865">
                  <c:v>588.88888888888891</c:v>
                </c:pt>
                <c:pt idx="1866">
                  <c:v>589.16666666666663</c:v>
                </c:pt>
                <c:pt idx="1867">
                  <c:v>589.16666666666663</c:v>
                </c:pt>
                <c:pt idx="1868">
                  <c:v>589.44444444444446</c:v>
                </c:pt>
                <c:pt idx="1869">
                  <c:v>589.44444444444446</c:v>
                </c:pt>
                <c:pt idx="1870">
                  <c:v>589.72222222222217</c:v>
                </c:pt>
                <c:pt idx="1871">
                  <c:v>589.72222222222217</c:v>
                </c:pt>
                <c:pt idx="1872">
                  <c:v>600</c:v>
                </c:pt>
                <c:pt idx="1873">
                  <c:v>600</c:v>
                </c:pt>
                <c:pt idx="1874">
                  <c:v>600.27777777777783</c:v>
                </c:pt>
                <c:pt idx="1875">
                  <c:v>600.27777777777783</c:v>
                </c:pt>
                <c:pt idx="1876">
                  <c:v>600.55555555555554</c:v>
                </c:pt>
                <c:pt idx="1877">
                  <c:v>600.55555555555554</c:v>
                </c:pt>
                <c:pt idx="1878">
                  <c:v>600.83333333333337</c:v>
                </c:pt>
                <c:pt idx="1879">
                  <c:v>600.83333333333337</c:v>
                </c:pt>
                <c:pt idx="1880">
                  <c:v>601.11111111111109</c:v>
                </c:pt>
                <c:pt idx="1881">
                  <c:v>601.11111111111109</c:v>
                </c:pt>
                <c:pt idx="1882">
                  <c:v>601.38888888888891</c:v>
                </c:pt>
                <c:pt idx="1883">
                  <c:v>601.38888888888891</c:v>
                </c:pt>
                <c:pt idx="1884">
                  <c:v>601.66666666666663</c:v>
                </c:pt>
                <c:pt idx="1885">
                  <c:v>601.66666666666663</c:v>
                </c:pt>
                <c:pt idx="1886">
                  <c:v>601.94444444444446</c:v>
                </c:pt>
                <c:pt idx="1887">
                  <c:v>601.94444444444446</c:v>
                </c:pt>
                <c:pt idx="1888">
                  <c:v>602.22222222222217</c:v>
                </c:pt>
                <c:pt idx="1889">
                  <c:v>602.22222222222217</c:v>
                </c:pt>
                <c:pt idx="1890">
                  <c:v>602.5</c:v>
                </c:pt>
                <c:pt idx="1891">
                  <c:v>602.5</c:v>
                </c:pt>
                <c:pt idx="1892">
                  <c:v>602.77777777777783</c:v>
                </c:pt>
                <c:pt idx="1893">
                  <c:v>602.77777777777783</c:v>
                </c:pt>
                <c:pt idx="1894">
                  <c:v>603.05555555555554</c:v>
                </c:pt>
                <c:pt idx="1895">
                  <c:v>603.05555555555554</c:v>
                </c:pt>
                <c:pt idx="1896">
                  <c:v>603.33333333333337</c:v>
                </c:pt>
                <c:pt idx="1897">
                  <c:v>603.33333333333337</c:v>
                </c:pt>
                <c:pt idx="1898">
                  <c:v>603.61111111111109</c:v>
                </c:pt>
                <c:pt idx="1899">
                  <c:v>603.61111111111109</c:v>
                </c:pt>
                <c:pt idx="1900">
                  <c:v>603.88888888888891</c:v>
                </c:pt>
                <c:pt idx="1901">
                  <c:v>603.88888888888891</c:v>
                </c:pt>
                <c:pt idx="1902">
                  <c:v>604.16666666666663</c:v>
                </c:pt>
                <c:pt idx="1903">
                  <c:v>604.16666666666663</c:v>
                </c:pt>
                <c:pt idx="1904">
                  <c:v>604.44444444444446</c:v>
                </c:pt>
                <c:pt idx="1905">
                  <c:v>604.44444444444446</c:v>
                </c:pt>
                <c:pt idx="1906">
                  <c:v>604.72222222222217</c:v>
                </c:pt>
                <c:pt idx="1907">
                  <c:v>604.72222222222217</c:v>
                </c:pt>
                <c:pt idx="1908">
                  <c:v>605</c:v>
                </c:pt>
                <c:pt idx="1909">
                  <c:v>605</c:v>
                </c:pt>
                <c:pt idx="1910">
                  <c:v>605.27777777777783</c:v>
                </c:pt>
                <c:pt idx="1911">
                  <c:v>605.27777777777783</c:v>
                </c:pt>
                <c:pt idx="1912">
                  <c:v>605.55555555555554</c:v>
                </c:pt>
                <c:pt idx="1913">
                  <c:v>605.55555555555554</c:v>
                </c:pt>
                <c:pt idx="1914">
                  <c:v>605.83333333333337</c:v>
                </c:pt>
                <c:pt idx="1915">
                  <c:v>605.83333333333337</c:v>
                </c:pt>
                <c:pt idx="1916">
                  <c:v>606.11111111111109</c:v>
                </c:pt>
                <c:pt idx="1917">
                  <c:v>606.11111111111109</c:v>
                </c:pt>
                <c:pt idx="1918">
                  <c:v>606.38888888888891</c:v>
                </c:pt>
                <c:pt idx="1919">
                  <c:v>606.38888888888891</c:v>
                </c:pt>
                <c:pt idx="1920">
                  <c:v>606.66666666666663</c:v>
                </c:pt>
                <c:pt idx="1921">
                  <c:v>606.66666666666663</c:v>
                </c:pt>
                <c:pt idx="1922">
                  <c:v>606.94444444444446</c:v>
                </c:pt>
                <c:pt idx="1923">
                  <c:v>606.94444444444446</c:v>
                </c:pt>
                <c:pt idx="1924">
                  <c:v>607.22222222222217</c:v>
                </c:pt>
                <c:pt idx="1925">
                  <c:v>607.22222222222217</c:v>
                </c:pt>
                <c:pt idx="1926">
                  <c:v>607.5</c:v>
                </c:pt>
                <c:pt idx="1927">
                  <c:v>607.5</c:v>
                </c:pt>
                <c:pt idx="1928">
                  <c:v>607.77777777777783</c:v>
                </c:pt>
                <c:pt idx="1929">
                  <c:v>607.77777777777783</c:v>
                </c:pt>
                <c:pt idx="1930">
                  <c:v>608.05555555555554</c:v>
                </c:pt>
                <c:pt idx="1931">
                  <c:v>608.05555555555554</c:v>
                </c:pt>
                <c:pt idx="1932">
                  <c:v>608.33333333333337</c:v>
                </c:pt>
                <c:pt idx="1933">
                  <c:v>608.33333333333337</c:v>
                </c:pt>
                <c:pt idx="1934">
                  <c:v>608.61111111111109</c:v>
                </c:pt>
                <c:pt idx="1935">
                  <c:v>608.61111111111109</c:v>
                </c:pt>
                <c:pt idx="1936">
                  <c:v>608.88888888888891</c:v>
                </c:pt>
                <c:pt idx="1937">
                  <c:v>608.88888888888891</c:v>
                </c:pt>
                <c:pt idx="1938">
                  <c:v>609.16666666666663</c:v>
                </c:pt>
                <c:pt idx="1939">
                  <c:v>609.16666666666663</c:v>
                </c:pt>
                <c:pt idx="1940">
                  <c:v>609.44444444444446</c:v>
                </c:pt>
                <c:pt idx="1941">
                  <c:v>609.44444444444446</c:v>
                </c:pt>
                <c:pt idx="1942">
                  <c:v>609.72222222222217</c:v>
                </c:pt>
                <c:pt idx="1943">
                  <c:v>609.72222222222217</c:v>
                </c:pt>
                <c:pt idx="1944">
                  <c:v>610</c:v>
                </c:pt>
                <c:pt idx="1945">
                  <c:v>610</c:v>
                </c:pt>
                <c:pt idx="1946">
                  <c:v>610.27777777777783</c:v>
                </c:pt>
                <c:pt idx="1947">
                  <c:v>610.27777777777783</c:v>
                </c:pt>
                <c:pt idx="1948">
                  <c:v>610.55555555555554</c:v>
                </c:pt>
                <c:pt idx="1949">
                  <c:v>610.55555555555554</c:v>
                </c:pt>
                <c:pt idx="1950">
                  <c:v>610.83333333333337</c:v>
                </c:pt>
                <c:pt idx="1951">
                  <c:v>610.83333333333337</c:v>
                </c:pt>
                <c:pt idx="1952">
                  <c:v>611.11111111111109</c:v>
                </c:pt>
                <c:pt idx="1953">
                  <c:v>611.11111111111109</c:v>
                </c:pt>
                <c:pt idx="1954">
                  <c:v>611.38888888888891</c:v>
                </c:pt>
                <c:pt idx="1955">
                  <c:v>611.38888888888891</c:v>
                </c:pt>
                <c:pt idx="1956">
                  <c:v>611.66666666666663</c:v>
                </c:pt>
                <c:pt idx="1957">
                  <c:v>611.66666666666663</c:v>
                </c:pt>
                <c:pt idx="1958">
                  <c:v>611.94444444444446</c:v>
                </c:pt>
                <c:pt idx="1959">
                  <c:v>611.94444444444446</c:v>
                </c:pt>
                <c:pt idx="1960">
                  <c:v>612.22222222222217</c:v>
                </c:pt>
                <c:pt idx="1961">
                  <c:v>612.22222222222217</c:v>
                </c:pt>
                <c:pt idx="1962">
                  <c:v>612.5</c:v>
                </c:pt>
                <c:pt idx="1963">
                  <c:v>612.5</c:v>
                </c:pt>
                <c:pt idx="1964">
                  <c:v>612.77777777777783</c:v>
                </c:pt>
                <c:pt idx="1965">
                  <c:v>612.77777777777783</c:v>
                </c:pt>
                <c:pt idx="1966">
                  <c:v>613.05555555555554</c:v>
                </c:pt>
                <c:pt idx="1967">
                  <c:v>613.05555555555554</c:v>
                </c:pt>
                <c:pt idx="1968">
                  <c:v>613.33333333333337</c:v>
                </c:pt>
                <c:pt idx="1969">
                  <c:v>613.33333333333337</c:v>
                </c:pt>
                <c:pt idx="1970">
                  <c:v>613.61111111111109</c:v>
                </c:pt>
                <c:pt idx="1971">
                  <c:v>613.61111111111109</c:v>
                </c:pt>
                <c:pt idx="1972">
                  <c:v>613.88888888888891</c:v>
                </c:pt>
                <c:pt idx="1973">
                  <c:v>613.88888888888891</c:v>
                </c:pt>
                <c:pt idx="1974">
                  <c:v>614.16666666666663</c:v>
                </c:pt>
                <c:pt idx="1975">
                  <c:v>614.16666666666663</c:v>
                </c:pt>
                <c:pt idx="1976">
                  <c:v>614.44444444444446</c:v>
                </c:pt>
                <c:pt idx="1977">
                  <c:v>614.44444444444446</c:v>
                </c:pt>
                <c:pt idx="1978">
                  <c:v>614.72222222222217</c:v>
                </c:pt>
                <c:pt idx="1979">
                  <c:v>614.72222222222217</c:v>
                </c:pt>
                <c:pt idx="1980">
                  <c:v>615</c:v>
                </c:pt>
                <c:pt idx="1981">
                  <c:v>615</c:v>
                </c:pt>
                <c:pt idx="1982">
                  <c:v>615.27777777777783</c:v>
                </c:pt>
                <c:pt idx="1983">
                  <c:v>615.27777777777783</c:v>
                </c:pt>
                <c:pt idx="1984">
                  <c:v>615.55555555555554</c:v>
                </c:pt>
                <c:pt idx="1985">
                  <c:v>615.55555555555554</c:v>
                </c:pt>
                <c:pt idx="1986">
                  <c:v>615.83333333333337</c:v>
                </c:pt>
                <c:pt idx="1987">
                  <c:v>615.83333333333337</c:v>
                </c:pt>
                <c:pt idx="1988">
                  <c:v>616.11111111111109</c:v>
                </c:pt>
                <c:pt idx="1989">
                  <c:v>616.11111111111109</c:v>
                </c:pt>
                <c:pt idx="1990">
                  <c:v>616.38888888888891</c:v>
                </c:pt>
                <c:pt idx="1991">
                  <c:v>616.38888888888891</c:v>
                </c:pt>
                <c:pt idx="1992">
                  <c:v>616.66666666666663</c:v>
                </c:pt>
                <c:pt idx="1993">
                  <c:v>616.66666666666663</c:v>
                </c:pt>
                <c:pt idx="1994">
                  <c:v>616.94444444444446</c:v>
                </c:pt>
                <c:pt idx="1995">
                  <c:v>616.94444444444446</c:v>
                </c:pt>
                <c:pt idx="1996">
                  <c:v>617.22222222222217</c:v>
                </c:pt>
                <c:pt idx="1997">
                  <c:v>617.22222222222217</c:v>
                </c:pt>
                <c:pt idx="1998">
                  <c:v>617.5</c:v>
                </c:pt>
                <c:pt idx="1999">
                  <c:v>617.5</c:v>
                </c:pt>
                <c:pt idx="2000">
                  <c:v>617.77777777777783</c:v>
                </c:pt>
                <c:pt idx="2001">
                  <c:v>617.77777777777783</c:v>
                </c:pt>
                <c:pt idx="2002">
                  <c:v>618.05555555555554</c:v>
                </c:pt>
                <c:pt idx="2003">
                  <c:v>618.05555555555554</c:v>
                </c:pt>
                <c:pt idx="2004">
                  <c:v>618.33333333333337</c:v>
                </c:pt>
                <c:pt idx="2005">
                  <c:v>618.33333333333337</c:v>
                </c:pt>
                <c:pt idx="2006">
                  <c:v>618.61111111111109</c:v>
                </c:pt>
                <c:pt idx="2007">
                  <c:v>618.61111111111109</c:v>
                </c:pt>
                <c:pt idx="2008">
                  <c:v>618.88888888888891</c:v>
                </c:pt>
                <c:pt idx="2009">
                  <c:v>618.88888888888891</c:v>
                </c:pt>
                <c:pt idx="2010">
                  <c:v>619.16666666666663</c:v>
                </c:pt>
                <c:pt idx="2011">
                  <c:v>619.16666666666663</c:v>
                </c:pt>
                <c:pt idx="2012">
                  <c:v>619.44444444444446</c:v>
                </c:pt>
                <c:pt idx="2013">
                  <c:v>619.44444444444446</c:v>
                </c:pt>
                <c:pt idx="2014">
                  <c:v>619.72222222222217</c:v>
                </c:pt>
                <c:pt idx="2015">
                  <c:v>619.72222222222217</c:v>
                </c:pt>
                <c:pt idx="2016">
                  <c:v>620</c:v>
                </c:pt>
                <c:pt idx="2017">
                  <c:v>620</c:v>
                </c:pt>
                <c:pt idx="2018">
                  <c:v>620.27777777777783</c:v>
                </c:pt>
                <c:pt idx="2019">
                  <c:v>620.27777777777783</c:v>
                </c:pt>
                <c:pt idx="2020">
                  <c:v>620.55555555555554</c:v>
                </c:pt>
                <c:pt idx="2021">
                  <c:v>620.55555555555554</c:v>
                </c:pt>
                <c:pt idx="2022">
                  <c:v>620.83333333333337</c:v>
                </c:pt>
                <c:pt idx="2023">
                  <c:v>620.83333333333337</c:v>
                </c:pt>
                <c:pt idx="2024">
                  <c:v>621.11111111111109</c:v>
                </c:pt>
                <c:pt idx="2025">
                  <c:v>621.11111111111109</c:v>
                </c:pt>
                <c:pt idx="2026">
                  <c:v>621.38888888888891</c:v>
                </c:pt>
                <c:pt idx="2027">
                  <c:v>621.38888888888891</c:v>
                </c:pt>
                <c:pt idx="2028">
                  <c:v>621.66666666666663</c:v>
                </c:pt>
                <c:pt idx="2029">
                  <c:v>621.66666666666663</c:v>
                </c:pt>
                <c:pt idx="2030">
                  <c:v>621.94444444444446</c:v>
                </c:pt>
                <c:pt idx="2031">
                  <c:v>621.94444444444446</c:v>
                </c:pt>
                <c:pt idx="2032">
                  <c:v>622.22222222222217</c:v>
                </c:pt>
                <c:pt idx="2033">
                  <c:v>622.22222222222217</c:v>
                </c:pt>
                <c:pt idx="2034">
                  <c:v>622.5</c:v>
                </c:pt>
                <c:pt idx="2035">
                  <c:v>622.5</c:v>
                </c:pt>
                <c:pt idx="2036">
                  <c:v>622.77777777777783</c:v>
                </c:pt>
                <c:pt idx="2037">
                  <c:v>622.77777777777783</c:v>
                </c:pt>
                <c:pt idx="2038">
                  <c:v>623.05555555555554</c:v>
                </c:pt>
                <c:pt idx="2039">
                  <c:v>623.05555555555554</c:v>
                </c:pt>
                <c:pt idx="2040">
                  <c:v>623.33333333333337</c:v>
                </c:pt>
                <c:pt idx="2041">
                  <c:v>623.33333333333337</c:v>
                </c:pt>
                <c:pt idx="2042">
                  <c:v>623.61111111111109</c:v>
                </c:pt>
                <c:pt idx="2043">
                  <c:v>623.61111111111109</c:v>
                </c:pt>
                <c:pt idx="2044">
                  <c:v>623.88888888888891</c:v>
                </c:pt>
                <c:pt idx="2045">
                  <c:v>623.88888888888891</c:v>
                </c:pt>
                <c:pt idx="2046">
                  <c:v>624.16666666666663</c:v>
                </c:pt>
                <c:pt idx="2047">
                  <c:v>624.16666666666663</c:v>
                </c:pt>
                <c:pt idx="2048">
                  <c:v>624.44444444444446</c:v>
                </c:pt>
                <c:pt idx="2049">
                  <c:v>624.44444444444446</c:v>
                </c:pt>
                <c:pt idx="2050">
                  <c:v>624.72222222222217</c:v>
                </c:pt>
                <c:pt idx="2051">
                  <c:v>624.72222222222217</c:v>
                </c:pt>
                <c:pt idx="2052">
                  <c:v>625</c:v>
                </c:pt>
                <c:pt idx="2053">
                  <c:v>625</c:v>
                </c:pt>
                <c:pt idx="2054">
                  <c:v>625.27777777777783</c:v>
                </c:pt>
                <c:pt idx="2055">
                  <c:v>625.27777777777783</c:v>
                </c:pt>
                <c:pt idx="2056">
                  <c:v>625.55555555555554</c:v>
                </c:pt>
                <c:pt idx="2057">
                  <c:v>625.55555555555554</c:v>
                </c:pt>
                <c:pt idx="2058">
                  <c:v>625.83333333333337</c:v>
                </c:pt>
                <c:pt idx="2059">
                  <c:v>625.83333333333337</c:v>
                </c:pt>
                <c:pt idx="2060">
                  <c:v>626.11111111111109</c:v>
                </c:pt>
                <c:pt idx="2061">
                  <c:v>626.11111111111109</c:v>
                </c:pt>
                <c:pt idx="2062">
                  <c:v>626.38888888888891</c:v>
                </c:pt>
                <c:pt idx="2063">
                  <c:v>626.38888888888891</c:v>
                </c:pt>
                <c:pt idx="2064">
                  <c:v>626.66666666666663</c:v>
                </c:pt>
                <c:pt idx="2065">
                  <c:v>626.66666666666663</c:v>
                </c:pt>
                <c:pt idx="2066">
                  <c:v>626.94444444444446</c:v>
                </c:pt>
                <c:pt idx="2067">
                  <c:v>626.94444444444446</c:v>
                </c:pt>
                <c:pt idx="2068">
                  <c:v>627.22222222222217</c:v>
                </c:pt>
                <c:pt idx="2069">
                  <c:v>627.22222222222217</c:v>
                </c:pt>
                <c:pt idx="2070">
                  <c:v>627.5</c:v>
                </c:pt>
                <c:pt idx="2071">
                  <c:v>627.5</c:v>
                </c:pt>
                <c:pt idx="2072">
                  <c:v>627.77777777777783</c:v>
                </c:pt>
                <c:pt idx="2073">
                  <c:v>627.77777777777783</c:v>
                </c:pt>
                <c:pt idx="2074">
                  <c:v>628.05555555555554</c:v>
                </c:pt>
                <c:pt idx="2075">
                  <c:v>628.05555555555554</c:v>
                </c:pt>
                <c:pt idx="2076">
                  <c:v>628.33333333333337</c:v>
                </c:pt>
                <c:pt idx="2077">
                  <c:v>628.33333333333337</c:v>
                </c:pt>
                <c:pt idx="2078">
                  <c:v>628.61111111111109</c:v>
                </c:pt>
                <c:pt idx="2079">
                  <c:v>628.61111111111109</c:v>
                </c:pt>
                <c:pt idx="2080">
                  <c:v>628.88888888888891</c:v>
                </c:pt>
                <c:pt idx="2081">
                  <c:v>628.88888888888891</c:v>
                </c:pt>
                <c:pt idx="2082">
                  <c:v>629.16666666666663</c:v>
                </c:pt>
                <c:pt idx="2083">
                  <c:v>629.16666666666663</c:v>
                </c:pt>
                <c:pt idx="2084">
                  <c:v>629.44444444444446</c:v>
                </c:pt>
                <c:pt idx="2085">
                  <c:v>629.44444444444446</c:v>
                </c:pt>
                <c:pt idx="2086">
                  <c:v>629.72222222222217</c:v>
                </c:pt>
                <c:pt idx="2087">
                  <c:v>629.72222222222217</c:v>
                </c:pt>
                <c:pt idx="2088">
                  <c:v>630</c:v>
                </c:pt>
                <c:pt idx="2089">
                  <c:v>630</c:v>
                </c:pt>
                <c:pt idx="2090">
                  <c:v>630.27777777777783</c:v>
                </c:pt>
                <c:pt idx="2091">
                  <c:v>630.27777777777783</c:v>
                </c:pt>
                <c:pt idx="2092">
                  <c:v>630.55555555555554</c:v>
                </c:pt>
                <c:pt idx="2093">
                  <c:v>630.55555555555554</c:v>
                </c:pt>
                <c:pt idx="2094">
                  <c:v>630.83333333333337</c:v>
                </c:pt>
                <c:pt idx="2095">
                  <c:v>630.83333333333337</c:v>
                </c:pt>
                <c:pt idx="2096">
                  <c:v>631.11111111111109</c:v>
                </c:pt>
                <c:pt idx="2097">
                  <c:v>631.11111111111109</c:v>
                </c:pt>
                <c:pt idx="2098">
                  <c:v>631.38888888888891</c:v>
                </c:pt>
                <c:pt idx="2099">
                  <c:v>631.38888888888891</c:v>
                </c:pt>
                <c:pt idx="2100">
                  <c:v>631.66666666666663</c:v>
                </c:pt>
                <c:pt idx="2101">
                  <c:v>631.66666666666663</c:v>
                </c:pt>
                <c:pt idx="2102">
                  <c:v>631.94444444444446</c:v>
                </c:pt>
                <c:pt idx="2103">
                  <c:v>631.94444444444446</c:v>
                </c:pt>
                <c:pt idx="2104">
                  <c:v>632.22222222222217</c:v>
                </c:pt>
                <c:pt idx="2105">
                  <c:v>632.22222222222217</c:v>
                </c:pt>
                <c:pt idx="2106">
                  <c:v>632.5</c:v>
                </c:pt>
                <c:pt idx="2107">
                  <c:v>632.5</c:v>
                </c:pt>
                <c:pt idx="2108">
                  <c:v>632.77777777777783</c:v>
                </c:pt>
                <c:pt idx="2109">
                  <c:v>632.77777777777783</c:v>
                </c:pt>
                <c:pt idx="2110">
                  <c:v>633.05555555555554</c:v>
                </c:pt>
                <c:pt idx="2111">
                  <c:v>633.05555555555554</c:v>
                </c:pt>
                <c:pt idx="2112">
                  <c:v>633.33333333333337</c:v>
                </c:pt>
                <c:pt idx="2113">
                  <c:v>633.33333333333337</c:v>
                </c:pt>
                <c:pt idx="2114">
                  <c:v>633.61111111111109</c:v>
                </c:pt>
                <c:pt idx="2115">
                  <c:v>633.61111111111109</c:v>
                </c:pt>
                <c:pt idx="2116">
                  <c:v>633.88888888888891</c:v>
                </c:pt>
                <c:pt idx="2117">
                  <c:v>633.88888888888891</c:v>
                </c:pt>
                <c:pt idx="2118">
                  <c:v>634.16666666666663</c:v>
                </c:pt>
                <c:pt idx="2119">
                  <c:v>634.16666666666663</c:v>
                </c:pt>
                <c:pt idx="2120">
                  <c:v>634.44444444444446</c:v>
                </c:pt>
                <c:pt idx="2121">
                  <c:v>634.44444444444446</c:v>
                </c:pt>
                <c:pt idx="2122">
                  <c:v>634.72222222222217</c:v>
                </c:pt>
                <c:pt idx="2123">
                  <c:v>634.72222222222217</c:v>
                </c:pt>
                <c:pt idx="2124">
                  <c:v>635</c:v>
                </c:pt>
                <c:pt idx="2125">
                  <c:v>635</c:v>
                </c:pt>
                <c:pt idx="2126">
                  <c:v>635.27777777777783</c:v>
                </c:pt>
                <c:pt idx="2127">
                  <c:v>635.27777777777783</c:v>
                </c:pt>
                <c:pt idx="2128">
                  <c:v>635.55555555555554</c:v>
                </c:pt>
                <c:pt idx="2129">
                  <c:v>635.55555555555554</c:v>
                </c:pt>
                <c:pt idx="2130">
                  <c:v>635.83333333333337</c:v>
                </c:pt>
                <c:pt idx="2131">
                  <c:v>635.83333333333337</c:v>
                </c:pt>
                <c:pt idx="2132">
                  <c:v>636.11111111111109</c:v>
                </c:pt>
                <c:pt idx="2133">
                  <c:v>636.11111111111109</c:v>
                </c:pt>
                <c:pt idx="2134">
                  <c:v>636.38888888888891</c:v>
                </c:pt>
                <c:pt idx="2135">
                  <c:v>636.38888888888891</c:v>
                </c:pt>
                <c:pt idx="2136">
                  <c:v>636.66666666666663</c:v>
                </c:pt>
                <c:pt idx="2137">
                  <c:v>636.66666666666663</c:v>
                </c:pt>
                <c:pt idx="2138">
                  <c:v>636.94444444444446</c:v>
                </c:pt>
                <c:pt idx="2139">
                  <c:v>636.94444444444446</c:v>
                </c:pt>
                <c:pt idx="2140">
                  <c:v>637.22222222222217</c:v>
                </c:pt>
                <c:pt idx="2141">
                  <c:v>637.22222222222217</c:v>
                </c:pt>
                <c:pt idx="2142">
                  <c:v>637.5</c:v>
                </c:pt>
                <c:pt idx="2143">
                  <c:v>637.5</c:v>
                </c:pt>
                <c:pt idx="2144">
                  <c:v>637.77777777777783</c:v>
                </c:pt>
                <c:pt idx="2145">
                  <c:v>637.77777777777783</c:v>
                </c:pt>
                <c:pt idx="2146">
                  <c:v>638.05555555555554</c:v>
                </c:pt>
                <c:pt idx="2147">
                  <c:v>638.05555555555554</c:v>
                </c:pt>
                <c:pt idx="2148">
                  <c:v>638.33333333333337</c:v>
                </c:pt>
                <c:pt idx="2149">
                  <c:v>638.33333333333337</c:v>
                </c:pt>
                <c:pt idx="2150">
                  <c:v>638.61111111111109</c:v>
                </c:pt>
                <c:pt idx="2151">
                  <c:v>638.61111111111109</c:v>
                </c:pt>
                <c:pt idx="2152">
                  <c:v>638.88888888888891</c:v>
                </c:pt>
                <c:pt idx="2153">
                  <c:v>638.88888888888891</c:v>
                </c:pt>
                <c:pt idx="2154">
                  <c:v>639.16666666666663</c:v>
                </c:pt>
                <c:pt idx="2155">
                  <c:v>639.16666666666663</c:v>
                </c:pt>
                <c:pt idx="2156">
                  <c:v>639.44444444444446</c:v>
                </c:pt>
                <c:pt idx="2157">
                  <c:v>639.44444444444446</c:v>
                </c:pt>
                <c:pt idx="2158">
                  <c:v>639.72222222222217</c:v>
                </c:pt>
                <c:pt idx="2159">
                  <c:v>639.72222222222217</c:v>
                </c:pt>
                <c:pt idx="2160">
                  <c:v>640</c:v>
                </c:pt>
                <c:pt idx="2161">
                  <c:v>640</c:v>
                </c:pt>
                <c:pt idx="2162">
                  <c:v>640.27777777777783</c:v>
                </c:pt>
                <c:pt idx="2163">
                  <c:v>640.27777777777783</c:v>
                </c:pt>
                <c:pt idx="2164">
                  <c:v>640.55555555555554</c:v>
                </c:pt>
                <c:pt idx="2165">
                  <c:v>640.55555555555554</c:v>
                </c:pt>
                <c:pt idx="2166">
                  <c:v>640.83333333333337</c:v>
                </c:pt>
                <c:pt idx="2167">
                  <c:v>640.83333333333337</c:v>
                </c:pt>
                <c:pt idx="2168">
                  <c:v>641.11111111111109</c:v>
                </c:pt>
                <c:pt idx="2169">
                  <c:v>641.11111111111109</c:v>
                </c:pt>
                <c:pt idx="2170">
                  <c:v>641.38888888888891</c:v>
                </c:pt>
                <c:pt idx="2171">
                  <c:v>641.38888888888891</c:v>
                </c:pt>
                <c:pt idx="2172">
                  <c:v>641.66666666666663</c:v>
                </c:pt>
                <c:pt idx="2173">
                  <c:v>641.66666666666663</c:v>
                </c:pt>
                <c:pt idx="2174">
                  <c:v>641.94444444444446</c:v>
                </c:pt>
                <c:pt idx="2175">
                  <c:v>641.94444444444446</c:v>
                </c:pt>
                <c:pt idx="2176">
                  <c:v>642.22222222222217</c:v>
                </c:pt>
                <c:pt idx="2177">
                  <c:v>642.22222222222217</c:v>
                </c:pt>
                <c:pt idx="2178">
                  <c:v>642.5</c:v>
                </c:pt>
                <c:pt idx="2179">
                  <c:v>642.5</c:v>
                </c:pt>
                <c:pt idx="2180">
                  <c:v>642.77777777777783</c:v>
                </c:pt>
                <c:pt idx="2181">
                  <c:v>642.77777777777783</c:v>
                </c:pt>
                <c:pt idx="2182">
                  <c:v>643.05555555555554</c:v>
                </c:pt>
                <c:pt idx="2183">
                  <c:v>643.05555555555554</c:v>
                </c:pt>
                <c:pt idx="2184">
                  <c:v>643.33333333333337</c:v>
                </c:pt>
                <c:pt idx="2185">
                  <c:v>643.33333333333337</c:v>
                </c:pt>
                <c:pt idx="2186">
                  <c:v>643.61111111111109</c:v>
                </c:pt>
                <c:pt idx="2187">
                  <c:v>643.61111111111109</c:v>
                </c:pt>
                <c:pt idx="2188">
                  <c:v>643.88888888888891</c:v>
                </c:pt>
                <c:pt idx="2189">
                  <c:v>643.88888888888891</c:v>
                </c:pt>
                <c:pt idx="2190">
                  <c:v>644.16666666666663</c:v>
                </c:pt>
                <c:pt idx="2191">
                  <c:v>644.16666666666663</c:v>
                </c:pt>
                <c:pt idx="2192">
                  <c:v>644.44444444444446</c:v>
                </c:pt>
                <c:pt idx="2193">
                  <c:v>644.44444444444446</c:v>
                </c:pt>
                <c:pt idx="2194">
                  <c:v>644.72222222222217</c:v>
                </c:pt>
                <c:pt idx="2195">
                  <c:v>644.72222222222217</c:v>
                </c:pt>
                <c:pt idx="2196">
                  <c:v>645</c:v>
                </c:pt>
                <c:pt idx="2197">
                  <c:v>645</c:v>
                </c:pt>
                <c:pt idx="2198">
                  <c:v>645.27777777777783</c:v>
                </c:pt>
                <c:pt idx="2199">
                  <c:v>645.27777777777783</c:v>
                </c:pt>
                <c:pt idx="2200">
                  <c:v>645.55555555555554</c:v>
                </c:pt>
                <c:pt idx="2201">
                  <c:v>645.55555555555554</c:v>
                </c:pt>
                <c:pt idx="2202">
                  <c:v>645.83333333333337</c:v>
                </c:pt>
                <c:pt idx="2203">
                  <c:v>645.83333333333337</c:v>
                </c:pt>
                <c:pt idx="2204">
                  <c:v>646.11111111111109</c:v>
                </c:pt>
                <c:pt idx="2205">
                  <c:v>646.11111111111109</c:v>
                </c:pt>
                <c:pt idx="2206">
                  <c:v>646.38888888888891</c:v>
                </c:pt>
                <c:pt idx="2207">
                  <c:v>646.38888888888891</c:v>
                </c:pt>
                <c:pt idx="2208">
                  <c:v>646.66666666666663</c:v>
                </c:pt>
                <c:pt idx="2209">
                  <c:v>646.66666666666663</c:v>
                </c:pt>
                <c:pt idx="2210">
                  <c:v>646.94444444444446</c:v>
                </c:pt>
                <c:pt idx="2211">
                  <c:v>646.94444444444446</c:v>
                </c:pt>
                <c:pt idx="2212">
                  <c:v>647.22222222222217</c:v>
                </c:pt>
                <c:pt idx="2213">
                  <c:v>647.22222222222217</c:v>
                </c:pt>
                <c:pt idx="2214">
                  <c:v>647.5</c:v>
                </c:pt>
                <c:pt idx="2215">
                  <c:v>647.5</c:v>
                </c:pt>
                <c:pt idx="2216">
                  <c:v>647.77777777777783</c:v>
                </c:pt>
                <c:pt idx="2217">
                  <c:v>647.77777777777783</c:v>
                </c:pt>
                <c:pt idx="2218">
                  <c:v>648.05555555555554</c:v>
                </c:pt>
                <c:pt idx="2219">
                  <c:v>648.05555555555554</c:v>
                </c:pt>
                <c:pt idx="2220">
                  <c:v>648.33333333333337</c:v>
                </c:pt>
                <c:pt idx="2221">
                  <c:v>648.33333333333337</c:v>
                </c:pt>
                <c:pt idx="2222">
                  <c:v>648.61111111111109</c:v>
                </c:pt>
                <c:pt idx="2223">
                  <c:v>648.61111111111109</c:v>
                </c:pt>
                <c:pt idx="2224">
                  <c:v>648.88888888888891</c:v>
                </c:pt>
                <c:pt idx="2225">
                  <c:v>648.88888888888891</c:v>
                </c:pt>
                <c:pt idx="2226">
                  <c:v>649.16666666666663</c:v>
                </c:pt>
                <c:pt idx="2227">
                  <c:v>649.16666666666663</c:v>
                </c:pt>
                <c:pt idx="2228">
                  <c:v>649.44444444444446</c:v>
                </c:pt>
                <c:pt idx="2229">
                  <c:v>649.44444444444446</c:v>
                </c:pt>
                <c:pt idx="2230">
                  <c:v>649.72222222222217</c:v>
                </c:pt>
                <c:pt idx="2231">
                  <c:v>649.72222222222217</c:v>
                </c:pt>
                <c:pt idx="2232">
                  <c:v>650</c:v>
                </c:pt>
                <c:pt idx="2233">
                  <c:v>650</c:v>
                </c:pt>
                <c:pt idx="2234">
                  <c:v>650.27777777777783</c:v>
                </c:pt>
                <c:pt idx="2235">
                  <c:v>650.27777777777783</c:v>
                </c:pt>
                <c:pt idx="2236">
                  <c:v>650.55555555555554</c:v>
                </c:pt>
                <c:pt idx="2237">
                  <c:v>650.55555555555554</c:v>
                </c:pt>
                <c:pt idx="2238">
                  <c:v>650.83333333333337</c:v>
                </c:pt>
                <c:pt idx="2239">
                  <c:v>650.83333333333337</c:v>
                </c:pt>
                <c:pt idx="2240">
                  <c:v>651.11111111111109</c:v>
                </c:pt>
                <c:pt idx="2241">
                  <c:v>651.11111111111109</c:v>
                </c:pt>
                <c:pt idx="2242">
                  <c:v>651.38888888888891</c:v>
                </c:pt>
                <c:pt idx="2243">
                  <c:v>651.38888888888891</c:v>
                </c:pt>
                <c:pt idx="2244">
                  <c:v>651.66666666666663</c:v>
                </c:pt>
                <c:pt idx="2245">
                  <c:v>651.66666666666663</c:v>
                </c:pt>
                <c:pt idx="2246">
                  <c:v>651.94444444444446</c:v>
                </c:pt>
                <c:pt idx="2247">
                  <c:v>651.94444444444446</c:v>
                </c:pt>
                <c:pt idx="2248">
                  <c:v>652.22222222222217</c:v>
                </c:pt>
                <c:pt idx="2249">
                  <c:v>652.22222222222217</c:v>
                </c:pt>
                <c:pt idx="2250">
                  <c:v>652.5</c:v>
                </c:pt>
                <c:pt idx="2251">
                  <c:v>652.5</c:v>
                </c:pt>
                <c:pt idx="2252">
                  <c:v>652.77777777777783</c:v>
                </c:pt>
                <c:pt idx="2253">
                  <c:v>652.77777777777783</c:v>
                </c:pt>
                <c:pt idx="2254">
                  <c:v>653.05555555555554</c:v>
                </c:pt>
                <c:pt idx="2255">
                  <c:v>653.05555555555554</c:v>
                </c:pt>
                <c:pt idx="2256">
                  <c:v>653.33333333333337</c:v>
                </c:pt>
                <c:pt idx="2257">
                  <c:v>653.33333333333337</c:v>
                </c:pt>
                <c:pt idx="2258">
                  <c:v>653.61111111111109</c:v>
                </c:pt>
                <c:pt idx="2259">
                  <c:v>653.61111111111109</c:v>
                </c:pt>
                <c:pt idx="2260">
                  <c:v>653.88888888888891</c:v>
                </c:pt>
                <c:pt idx="2261">
                  <c:v>653.88888888888891</c:v>
                </c:pt>
                <c:pt idx="2262">
                  <c:v>654.16666666666663</c:v>
                </c:pt>
                <c:pt idx="2263">
                  <c:v>654.16666666666663</c:v>
                </c:pt>
                <c:pt idx="2264">
                  <c:v>654.44444444444446</c:v>
                </c:pt>
                <c:pt idx="2265">
                  <c:v>654.44444444444446</c:v>
                </c:pt>
                <c:pt idx="2266">
                  <c:v>654.72222222222217</c:v>
                </c:pt>
                <c:pt idx="2267">
                  <c:v>654.72222222222217</c:v>
                </c:pt>
                <c:pt idx="2268">
                  <c:v>655</c:v>
                </c:pt>
                <c:pt idx="2269">
                  <c:v>655</c:v>
                </c:pt>
                <c:pt idx="2270">
                  <c:v>655.27777777777783</c:v>
                </c:pt>
                <c:pt idx="2271">
                  <c:v>655.27777777777783</c:v>
                </c:pt>
                <c:pt idx="2272">
                  <c:v>655.55555555555554</c:v>
                </c:pt>
                <c:pt idx="2273">
                  <c:v>655.55555555555554</c:v>
                </c:pt>
                <c:pt idx="2274">
                  <c:v>655.83333333333337</c:v>
                </c:pt>
                <c:pt idx="2275">
                  <c:v>655.83333333333337</c:v>
                </c:pt>
                <c:pt idx="2276">
                  <c:v>656.11111111111109</c:v>
                </c:pt>
                <c:pt idx="2277">
                  <c:v>656.11111111111109</c:v>
                </c:pt>
                <c:pt idx="2278">
                  <c:v>656.38888888888891</c:v>
                </c:pt>
                <c:pt idx="2279">
                  <c:v>656.38888888888891</c:v>
                </c:pt>
                <c:pt idx="2280">
                  <c:v>656.66666666666663</c:v>
                </c:pt>
                <c:pt idx="2281">
                  <c:v>656.66666666666663</c:v>
                </c:pt>
                <c:pt idx="2282">
                  <c:v>656.94444444444446</c:v>
                </c:pt>
                <c:pt idx="2283">
                  <c:v>656.94444444444446</c:v>
                </c:pt>
                <c:pt idx="2284">
                  <c:v>657.22222222222217</c:v>
                </c:pt>
                <c:pt idx="2285">
                  <c:v>657.22222222222217</c:v>
                </c:pt>
                <c:pt idx="2286">
                  <c:v>657.5</c:v>
                </c:pt>
                <c:pt idx="2287">
                  <c:v>657.5</c:v>
                </c:pt>
                <c:pt idx="2288">
                  <c:v>657.77777777777783</c:v>
                </c:pt>
                <c:pt idx="2289">
                  <c:v>657.77777777777783</c:v>
                </c:pt>
                <c:pt idx="2290">
                  <c:v>658.05555555555554</c:v>
                </c:pt>
                <c:pt idx="2291">
                  <c:v>658.05555555555554</c:v>
                </c:pt>
                <c:pt idx="2292">
                  <c:v>658.33333333333337</c:v>
                </c:pt>
                <c:pt idx="2293">
                  <c:v>658.33333333333337</c:v>
                </c:pt>
                <c:pt idx="2294">
                  <c:v>658.61111111111109</c:v>
                </c:pt>
                <c:pt idx="2295">
                  <c:v>658.61111111111109</c:v>
                </c:pt>
                <c:pt idx="2296">
                  <c:v>658.88888888888891</c:v>
                </c:pt>
                <c:pt idx="2297">
                  <c:v>658.88888888888891</c:v>
                </c:pt>
                <c:pt idx="2298">
                  <c:v>659.16666666666663</c:v>
                </c:pt>
                <c:pt idx="2299">
                  <c:v>659.16666666666663</c:v>
                </c:pt>
                <c:pt idx="2300">
                  <c:v>659.44444444444446</c:v>
                </c:pt>
                <c:pt idx="2301">
                  <c:v>659.44444444444446</c:v>
                </c:pt>
                <c:pt idx="2302">
                  <c:v>659.72222222222217</c:v>
                </c:pt>
                <c:pt idx="2303">
                  <c:v>659.72222222222217</c:v>
                </c:pt>
                <c:pt idx="2304">
                  <c:v>660</c:v>
                </c:pt>
                <c:pt idx="2305">
                  <c:v>660</c:v>
                </c:pt>
                <c:pt idx="2306">
                  <c:v>660.27777777777783</c:v>
                </c:pt>
                <c:pt idx="2307">
                  <c:v>660.27777777777783</c:v>
                </c:pt>
                <c:pt idx="2308">
                  <c:v>660.55555555555554</c:v>
                </c:pt>
                <c:pt idx="2309">
                  <c:v>660.55555555555554</c:v>
                </c:pt>
                <c:pt idx="2310">
                  <c:v>660.83333333333337</c:v>
                </c:pt>
                <c:pt idx="2311">
                  <c:v>660.83333333333337</c:v>
                </c:pt>
                <c:pt idx="2312">
                  <c:v>661.11111111111109</c:v>
                </c:pt>
                <c:pt idx="2313">
                  <c:v>661.11111111111109</c:v>
                </c:pt>
                <c:pt idx="2314">
                  <c:v>661.38888888888891</c:v>
                </c:pt>
                <c:pt idx="2315">
                  <c:v>661.38888888888891</c:v>
                </c:pt>
                <c:pt idx="2316">
                  <c:v>661.66666666666663</c:v>
                </c:pt>
                <c:pt idx="2317">
                  <c:v>661.66666666666663</c:v>
                </c:pt>
                <c:pt idx="2318">
                  <c:v>661.94444444444446</c:v>
                </c:pt>
                <c:pt idx="2319">
                  <c:v>661.94444444444446</c:v>
                </c:pt>
                <c:pt idx="2320">
                  <c:v>662.22222222222217</c:v>
                </c:pt>
                <c:pt idx="2321">
                  <c:v>662.22222222222217</c:v>
                </c:pt>
                <c:pt idx="2322">
                  <c:v>662.5</c:v>
                </c:pt>
                <c:pt idx="2323">
                  <c:v>662.5</c:v>
                </c:pt>
                <c:pt idx="2324">
                  <c:v>662.77777777777783</c:v>
                </c:pt>
                <c:pt idx="2325">
                  <c:v>662.77777777777783</c:v>
                </c:pt>
                <c:pt idx="2326">
                  <c:v>663.05555555555554</c:v>
                </c:pt>
                <c:pt idx="2327">
                  <c:v>663.05555555555554</c:v>
                </c:pt>
                <c:pt idx="2328">
                  <c:v>663.33333333333337</c:v>
                </c:pt>
                <c:pt idx="2329">
                  <c:v>663.33333333333337</c:v>
                </c:pt>
                <c:pt idx="2330">
                  <c:v>663.61111111111109</c:v>
                </c:pt>
                <c:pt idx="2331">
                  <c:v>663.61111111111109</c:v>
                </c:pt>
                <c:pt idx="2332">
                  <c:v>663.88888888888891</c:v>
                </c:pt>
                <c:pt idx="2333">
                  <c:v>663.88888888888891</c:v>
                </c:pt>
                <c:pt idx="2334">
                  <c:v>664.16666666666663</c:v>
                </c:pt>
                <c:pt idx="2335">
                  <c:v>664.16666666666663</c:v>
                </c:pt>
                <c:pt idx="2336">
                  <c:v>664.44444444444446</c:v>
                </c:pt>
                <c:pt idx="2337">
                  <c:v>664.44444444444446</c:v>
                </c:pt>
                <c:pt idx="2338">
                  <c:v>664.72222222222217</c:v>
                </c:pt>
                <c:pt idx="2339">
                  <c:v>664.72222222222217</c:v>
                </c:pt>
                <c:pt idx="2340">
                  <c:v>665</c:v>
                </c:pt>
                <c:pt idx="2341">
                  <c:v>665</c:v>
                </c:pt>
                <c:pt idx="2342">
                  <c:v>665.27777777777783</c:v>
                </c:pt>
                <c:pt idx="2343">
                  <c:v>665.27777777777783</c:v>
                </c:pt>
                <c:pt idx="2344">
                  <c:v>665.55555555555554</c:v>
                </c:pt>
                <c:pt idx="2345">
                  <c:v>665.55555555555554</c:v>
                </c:pt>
                <c:pt idx="2346">
                  <c:v>665.83333333333337</c:v>
                </c:pt>
                <c:pt idx="2347">
                  <c:v>665.83333333333337</c:v>
                </c:pt>
                <c:pt idx="2348">
                  <c:v>666.11111111111109</c:v>
                </c:pt>
                <c:pt idx="2349">
                  <c:v>666.11111111111109</c:v>
                </c:pt>
                <c:pt idx="2350">
                  <c:v>666.38888888888891</c:v>
                </c:pt>
                <c:pt idx="2351">
                  <c:v>666.38888888888891</c:v>
                </c:pt>
                <c:pt idx="2352">
                  <c:v>666.66666666666663</c:v>
                </c:pt>
                <c:pt idx="2353">
                  <c:v>666.66666666666663</c:v>
                </c:pt>
                <c:pt idx="2354">
                  <c:v>666.94444444444446</c:v>
                </c:pt>
                <c:pt idx="2355">
                  <c:v>666.94444444444446</c:v>
                </c:pt>
                <c:pt idx="2356">
                  <c:v>667.22222222222217</c:v>
                </c:pt>
                <c:pt idx="2357">
                  <c:v>667.22222222222217</c:v>
                </c:pt>
                <c:pt idx="2358">
                  <c:v>667.5</c:v>
                </c:pt>
                <c:pt idx="2359">
                  <c:v>667.5</c:v>
                </c:pt>
                <c:pt idx="2360">
                  <c:v>667.77777777777783</c:v>
                </c:pt>
                <c:pt idx="2361">
                  <c:v>667.77777777777783</c:v>
                </c:pt>
                <c:pt idx="2362">
                  <c:v>668.05555555555554</c:v>
                </c:pt>
                <c:pt idx="2363">
                  <c:v>668.05555555555554</c:v>
                </c:pt>
                <c:pt idx="2364">
                  <c:v>668.33333333333337</c:v>
                </c:pt>
                <c:pt idx="2365">
                  <c:v>668.33333333333337</c:v>
                </c:pt>
                <c:pt idx="2366">
                  <c:v>668.61111111111109</c:v>
                </c:pt>
                <c:pt idx="2367">
                  <c:v>668.61111111111109</c:v>
                </c:pt>
                <c:pt idx="2368">
                  <c:v>668.88888888888891</c:v>
                </c:pt>
                <c:pt idx="2369">
                  <c:v>668.88888888888891</c:v>
                </c:pt>
                <c:pt idx="2370">
                  <c:v>669.16666666666663</c:v>
                </c:pt>
                <c:pt idx="2371">
                  <c:v>669.16666666666663</c:v>
                </c:pt>
                <c:pt idx="2372">
                  <c:v>669.44444444444446</c:v>
                </c:pt>
                <c:pt idx="2373">
                  <c:v>669.44444444444446</c:v>
                </c:pt>
                <c:pt idx="2374">
                  <c:v>669.72222222222217</c:v>
                </c:pt>
                <c:pt idx="2375">
                  <c:v>669.72222222222217</c:v>
                </c:pt>
                <c:pt idx="2376">
                  <c:v>670</c:v>
                </c:pt>
                <c:pt idx="2377">
                  <c:v>670</c:v>
                </c:pt>
                <c:pt idx="2378">
                  <c:v>670.27777777777783</c:v>
                </c:pt>
                <c:pt idx="2379">
                  <c:v>670.27777777777783</c:v>
                </c:pt>
                <c:pt idx="2380">
                  <c:v>670.55555555555554</c:v>
                </c:pt>
                <c:pt idx="2381">
                  <c:v>670.55555555555554</c:v>
                </c:pt>
                <c:pt idx="2382">
                  <c:v>670.83333333333337</c:v>
                </c:pt>
                <c:pt idx="2383">
                  <c:v>670.83333333333337</c:v>
                </c:pt>
                <c:pt idx="2384">
                  <c:v>671.11111111111109</c:v>
                </c:pt>
                <c:pt idx="2385">
                  <c:v>671.11111111111109</c:v>
                </c:pt>
                <c:pt idx="2386">
                  <c:v>671.38888888888891</c:v>
                </c:pt>
                <c:pt idx="2387">
                  <c:v>671.38888888888891</c:v>
                </c:pt>
                <c:pt idx="2388">
                  <c:v>671.66666666666663</c:v>
                </c:pt>
                <c:pt idx="2389">
                  <c:v>671.66666666666663</c:v>
                </c:pt>
                <c:pt idx="2390">
                  <c:v>671.94444444444446</c:v>
                </c:pt>
                <c:pt idx="2391">
                  <c:v>671.94444444444446</c:v>
                </c:pt>
                <c:pt idx="2392">
                  <c:v>672.22222222222217</c:v>
                </c:pt>
                <c:pt idx="2393">
                  <c:v>672.22222222222217</c:v>
                </c:pt>
                <c:pt idx="2394">
                  <c:v>672.5</c:v>
                </c:pt>
                <c:pt idx="2395">
                  <c:v>672.5</c:v>
                </c:pt>
                <c:pt idx="2396">
                  <c:v>672.77777777777783</c:v>
                </c:pt>
                <c:pt idx="2397">
                  <c:v>672.77777777777783</c:v>
                </c:pt>
                <c:pt idx="2398">
                  <c:v>673.05555555555554</c:v>
                </c:pt>
                <c:pt idx="2399">
                  <c:v>673.05555555555554</c:v>
                </c:pt>
                <c:pt idx="2400">
                  <c:v>673.33333333333337</c:v>
                </c:pt>
                <c:pt idx="2401">
                  <c:v>673.33333333333337</c:v>
                </c:pt>
                <c:pt idx="2402">
                  <c:v>673.61111111111109</c:v>
                </c:pt>
                <c:pt idx="2403">
                  <c:v>673.61111111111109</c:v>
                </c:pt>
                <c:pt idx="2404">
                  <c:v>673.88888888888891</c:v>
                </c:pt>
                <c:pt idx="2405">
                  <c:v>673.88888888888891</c:v>
                </c:pt>
                <c:pt idx="2406">
                  <c:v>674.16666666666663</c:v>
                </c:pt>
                <c:pt idx="2407">
                  <c:v>674.16666666666663</c:v>
                </c:pt>
                <c:pt idx="2408">
                  <c:v>674.44444444444446</c:v>
                </c:pt>
                <c:pt idx="2409">
                  <c:v>674.44444444444446</c:v>
                </c:pt>
                <c:pt idx="2410">
                  <c:v>674.72222222222217</c:v>
                </c:pt>
                <c:pt idx="2411">
                  <c:v>674.72222222222217</c:v>
                </c:pt>
                <c:pt idx="2412">
                  <c:v>675</c:v>
                </c:pt>
                <c:pt idx="2413">
                  <c:v>675</c:v>
                </c:pt>
                <c:pt idx="2414">
                  <c:v>675.27777777777783</c:v>
                </c:pt>
                <c:pt idx="2415">
                  <c:v>675.27777777777783</c:v>
                </c:pt>
                <c:pt idx="2416">
                  <c:v>675.55555555555554</c:v>
                </c:pt>
                <c:pt idx="2417">
                  <c:v>675.55555555555554</c:v>
                </c:pt>
                <c:pt idx="2418">
                  <c:v>675.83333333333337</c:v>
                </c:pt>
                <c:pt idx="2419">
                  <c:v>675.83333333333337</c:v>
                </c:pt>
                <c:pt idx="2420">
                  <c:v>676.11111111111109</c:v>
                </c:pt>
                <c:pt idx="2421">
                  <c:v>676.11111111111109</c:v>
                </c:pt>
                <c:pt idx="2422">
                  <c:v>676.38888888888891</c:v>
                </c:pt>
                <c:pt idx="2423">
                  <c:v>676.38888888888891</c:v>
                </c:pt>
                <c:pt idx="2424">
                  <c:v>676.66666666666663</c:v>
                </c:pt>
                <c:pt idx="2425">
                  <c:v>676.66666666666663</c:v>
                </c:pt>
                <c:pt idx="2426">
                  <c:v>676.94444444444446</c:v>
                </c:pt>
                <c:pt idx="2427">
                  <c:v>676.94444444444446</c:v>
                </c:pt>
                <c:pt idx="2428">
                  <c:v>677.22222222222217</c:v>
                </c:pt>
                <c:pt idx="2429">
                  <c:v>677.22222222222217</c:v>
                </c:pt>
                <c:pt idx="2430">
                  <c:v>677.5</c:v>
                </c:pt>
                <c:pt idx="2431">
                  <c:v>677.5</c:v>
                </c:pt>
                <c:pt idx="2432">
                  <c:v>677.77777777777783</c:v>
                </c:pt>
                <c:pt idx="2433">
                  <c:v>677.77777777777783</c:v>
                </c:pt>
                <c:pt idx="2434">
                  <c:v>678.05555555555554</c:v>
                </c:pt>
                <c:pt idx="2435">
                  <c:v>678.05555555555554</c:v>
                </c:pt>
                <c:pt idx="2436">
                  <c:v>678.33333333333337</c:v>
                </c:pt>
                <c:pt idx="2437">
                  <c:v>678.33333333333337</c:v>
                </c:pt>
                <c:pt idx="2438">
                  <c:v>678.61111111111109</c:v>
                </c:pt>
                <c:pt idx="2439">
                  <c:v>678.61111111111109</c:v>
                </c:pt>
                <c:pt idx="2440">
                  <c:v>678.88888888888891</c:v>
                </c:pt>
                <c:pt idx="2441">
                  <c:v>678.88888888888891</c:v>
                </c:pt>
                <c:pt idx="2442">
                  <c:v>679.16666666666663</c:v>
                </c:pt>
                <c:pt idx="2443">
                  <c:v>679.16666666666663</c:v>
                </c:pt>
                <c:pt idx="2444">
                  <c:v>679.44444444444446</c:v>
                </c:pt>
                <c:pt idx="2445">
                  <c:v>679.44444444444446</c:v>
                </c:pt>
                <c:pt idx="2446">
                  <c:v>679.72222222222217</c:v>
                </c:pt>
                <c:pt idx="2447">
                  <c:v>679.72222222222217</c:v>
                </c:pt>
                <c:pt idx="2448">
                  <c:v>680</c:v>
                </c:pt>
                <c:pt idx="2449">
                  <c:v>680</c:v>
                </c:pt>
                <c:pt idx="2450">
                  <c:v>680.27777777777783</c:v>
                </c:pt>
                <c:pt idx="2451">
                  <c:v>680.27777777777783</c:v>
                </c:pt>
                <c:pt idx="2452">
                  <c:v>680.55555555555554</c:v>
                </c:pt>
                <c:pt idx="2453">
                  <c:v>680.55555555555554</c:v>
                </c:pt>
                <c:pt idx="2454">
                  <c:v>680.83333333333337</c:v>
                </c:pt>
                <c:pt idx="2455">
                  <c:v>680.83333333333337</c:v>
                </c:pt>
                <c:pt idx="2456">
                  <c:v>681.11111111111109</c:v>
                </c:pt>
                <c:pt idx="2457">
                  <c:v>681.11111111111109</c:v>
                </c:pt>
                <c:pt idx="2458">
                  <c:v>681.38888888888891</c:v>
                </c:pt>
                <c:pt idx="2459">
                  <c:v>681.38888888888891</c:v>
                </c:pt>
                <c:pt idx="2460">
                  <c:v>681.66666666666663</c:v>
                </c:pt>
                <c:pt idx="2461">
                  <c:v>681.66666666666663</c:v>
                </c:pt>
                <c:pt idx="2462">
                  <c:v>681.94444444444446</c:v>
                </c:pt>
                <c:pt idx="2463">
                  <c:v>681.94444444444446</c:v>
                </c:pt>
                <c:pt idx="2464">
                  <c:v>682.22222222222217</c:v>
                </c:pt>
                <c:pt idx="2465">
                  <c:v>682.22222222222217</c:v>
                </c:pt>
                <c:pt idx="2466">
                  <c:v>682.5</c:v>
                </c:pt>
                <c:pt idx="2467">
                  <c:v>682.5</c:v>
                </c:pt>
                <c:pt idx="2468">
                  <c:v>682.77777777777783</c:v>
                </c:pt>
                <c:pt idx="2469">
                  <c:v>682.77777777777783</c:v>
                </c:pt>
                <c:pt idx="2470">
                  <c:v>683.05555555555554</c:v>
                </c:pt>
                <c:pt idx="2471">
                  <c:v>683.05555555555554</c:v>
                </c:pt>
                <c:pt idx="2472">
                  <c:v>683.33333333333337</c:v>
                </c:pt>
                <c:pt idx="2473">
                  <c:v>683.33333333333337</c:v>
                </c:pt>
                <c:pt idx="2474">
                  <c:v>683.61111111111109</c:v>
                </c:pt>
                <c:pt idx="2475">
                  <c:v>683.61111111111109</c:v>
                </c:pt>
                <c:pt idx="2476">
                  <c:v>683.88888888888891</c:v>
                </c:pt>
                <c:pt idx="2477">
                  <c:v>683.88888888888891</c:v>
                </c:pt>
                <c:pt idx="2478">
                  <c:v>684.16666666666663</c:v>
                </c:pt>
                <c:pt idx="2479">
                  <c:v>684.16666666666663</c:v>
                </c:pt>
                <c:pt idx="2480">
                  <c:v>684.44444444444446</c:v>
                </c:pt>
                <c:pt idx="2481">
                  <c:v>684.44444444444446</c:v>
                </c:pt>
                <c:pt idx="2482">
                  <c:v>684.72222222222217</c:v>
                </c:pt>
                <c:pt idx="2483">
                  <c:v>684.72222222222217</c:v>
                </c:pt>
                <c:pt idx="2484">
                  <c:v>685</c:v>
                </c:pt>
                <c:pt idx="2485">
                  <c:v>685</c:v>
                </c:pt>
                <c:pt idx="2486">
                  <c:v>685.27777777777783</c:v>
                </c:pt>
                <c:pt idx="2487">
                  <c:v>685.27777777777783</c:v>
                </c:pt>
                <c:pt idx="2488">
                  <c:v>685.55555555555554</c:v>
                </c:pt>
                <c:pt idx="2489">
                  <c:v>685.55555555555554</c:v>
                </c:pt>
                <c:pt idx="2490">
                  <c:v>685.83333333333337</c:v>
                </c:pt>
                <c:pt idx="2491">
                  <c:v>685.83333333333337</c:v>
                </c:pt>
                <c:pt idx="2492">
                  <c:v>686.11111111111109</c:v>
                </c:pt>
                <c:pt idx="2493">
                  <c:v>686.11111111111109</c:v>
                </c:pt>
                <c:pt idx="2494">
                  <c:v>686.38888888888891</c:v>
                </c:pt>
                <c:pt idx="2495">
                  <c:v>686.38888888888891</c:v>
                </c:pt>
                <c:pt idx="2496">
                  <c:v>686.66666666666663</c:v>
                </c:pt>
                <c:pt idx="2497">
                  <c:v>686.66666666666663</c:v>
                </c:pt>
                <c:pt idx="2498">
                  <c:v>686.94444444444446</c:v>
                </c:pt>
                <c:pt idx="2499">
                  <c:v>686.94444444444446</c:v>
                </c:pt>
                <c:pt idx="2500">
                  <c:v>687.22222222222217</c:v>
                </c:pt>
                <c:pt idx="2501">
                  <c:v>687.22222222222217</c:v>
                </c:pt>
                <c:pt idx="2502">
                  <c:v>687.5</c:v>
                </c:pt>
                <c:pt idx="2503">
                  <c:v>687.5</c:v>
                </c:pt>
                <c:pt idx="2504">
                  <c:v>687.77777777777783</c:v>
                </c:pt>
                <c:pt idx="2505">
                  <c:v>687.77777777777783</c:v>
                </c:pt>
                <c:pt idx="2506">
                  <c:v>688.05555555555554</c:v>
                </c:pt>
                <c:pt idx="2507">
                  <c:v>688.05555555555554</c:v>
                </c:pt>
                <c:pt idx="2508">
                  <c:v>688.33333333333337</c:v>
                </c:pt>
                <c:pt idx="2509">
                  <c:v>688.33333333333337</c:v>
                </c:pt>
                <c:pt idx="2510">
                  <c:v>688.61111111111109</c:v>
                </c:pt>
                <c:pt idx="2511">
                  <c:v>688.61111111111109</c:v>
                </c:pt>
                <c:pt idx="2512">
                  <c:v>688.88888888888891</c:v>
                </c:pt>
                <c:pt idx="2513">
                  <c:v>688.88888888888891</c:v>
                </c:pt>
                <c:pt idx="2514">
                  <c:v>689.16666666666663</c:v>
                </c:pt>
                <c:pt idx="2515">
                  <c:v>689.16666666666663</c:v>
                </c:pt>
                <c:pt idx="2516">
                  <c:v>689.44444444444446</c:v>
                </c:pt>
                <c:pt idx="2517">
                  <c:v>689.44444444444446</c:v>
                </c:pt>
                <c:pt idx="2518">
                  <c:v>689.72222222222217</c:v>
                </c:pt>
                <c:pt idx="2519">
                  <c:v>689.72222222222217</c:v>
                </c:pt>
                <c:pt idx="2520">
                  <c:v>690</c:v>
                </c:pt>
                <c:pt idx="2521">
                  <c:v>690</c:v>
                </c:pt>
                <c:pt idx="2522">
                  <c:v>690.27777777777783</c:v>
                </c:pt>
                <c:pt idx="2523">
                  <c:v>690.27777777777783</c:v>
                </c:pt>
                <c:pt idx="2524">
                  <c:v>690.55555555555554</c:v>
                </c:pt>
                <c:pt idx="2525">
                  <c:v>690.55555555555554</c:v>
                </c:pt>
                <c:pt idx="2526">
                  <c:v>690.83333333333337</c:v>
                </c:pt>
                <c:pt idx="2527">
                  <c:v>690.83333333333337</c:v>
                </c:pt>
                <c:pt idx="2528">
                  <c:v>691.11111111111109</c:v>
                </c:pt>
                <c:pt idx="2529">
                  <c:v>691.11111111111109</c:v>
                </c:pt>
                <c:pt idx="2530">
                  <c:v>691.38888888888891</c:v>
                </c:pt>
                <c:pt idx="2531">
                  <c:v>691.38888888888891</c:v>
                </c:pt>
                <c:pt idx="2532">
                  <c:v>691.66666666666663</c:v>
                </c:pt>
                <c:pt idx="2533">
                  <c:v>691.66666666666663</c:v>
                </c:pt>
                <c:pt idx="2534">
                  <c:v>691.94444444444446</c:v>
                </c:pt>
                <c:pt idx="2535">
                  <c:v>691.94444444444446</c:v>
                </c:pt>
                <c:pt idx="2536">
                  <c:v>692.22222222222217</c:v>
                </c:pt>
                <c:pt idx="2537">
                  <c:v>692.22222222222217</c:v>
                </c:pt>
                <c:pt idx="2538">
                  <c:v>692.5</c:v>
                </c:pt>
                <c:pt idx="2539">
                  <c:v>692.5</c:v>
                </c:pt>
                <c:pt idx="2540">
                  <c:v>692.77777777777783</c:v>
                </c:pt>
                <c:pt idx="2541">
                  <c:v>692.77777777777783</c:v>
                </c:pt>
                <c:pt idx="2542">
                  <c:v>693.05555555555554</c:v>
                </c:pt>
                <c:pt idx="2543">
                  <c:v>693.05555555555554</c:v>
                </c:pt>
                <c:pt idx="2544">
                  <c:v>693.33333333333337</c:v>
                </c:pt>
                <c:pt idx="2545">
                  <c:v>693.33333333333337</c:v>
                </c:pt>
                <c:pt idx="2546">
                  <c:v>693.61111111111109</c:v>
                </c:pt>
                <c:pt idx="2547">
                  <c:v>693.61111111111109</c:v>
                </c:pt>
                <c:pt idx="2548">
                  <c:v>693.88888888888891</c:v>
                </c:pt>
                <c:pt idx="2549">
                  <c:v>693.88888888888891</c:v>
                </c:pt>
                <c:pt idx="2550">
                  <c:v>694.16666666666663</c:v>
                </c:pt>
                <c:pt idx="2551">
                  <c:v>694.16666666666663</c:v>
                </c:pt>
                <c:pt idx="2552">
                  <c:v>694.44444444444446</c:v>
                </c:pt>
                <c:pt idx="2553">
                  <c:v>694.44444444444446</c:v>
                </c:pt>
                <c:pt idx="2554">
                  <c:v>694.72222222222217</c:v>
                </c:pt>
                <c:pt idx="2555">
                  <c:v>694.72222222222217</c:v>
                </c:pt>
                <c:pt idx="2556">
                  <c:v>695</c:v>
                </c:pt>
                <c:pt idx="2557">
                  <c:v>695</c:v>
                </c:pt>
                <c:pt idx="2558">
                  <c:v>695.27777777777783</c:v>
                </c:pt>
                <c:pt idx="2559">
                  <c:v>695.27777777777783</c:v>
                </c:pt>
                <c:pt idx="2560">
                  <c:v>695.55555555555554</c:v>
                </c:pt>
                <c:pt idx="2561">
                  <c:v>695.55555555555554</c:v>
                </c:pt>
                <c:pt idx="2562">
                  <c:v>695.83333333333337</c:v>
                </c:pt>
                <c:pt idx="2563">
                  <c:v>695.83333333333337</c:v>
                </c:pt>
                <c:pt idx="2564">
                  <c:v>696.11111111111109</c:v>
                </c:pt>
                <c:pt idx="2565">
                  <c:v>696.11111111111109</c:v>
                </c:pt>
                <c:pt idx="2566">
                  <c:v>696.38888888888891</c:v>
                </c:pt>
                <c:pt idx="2567">
                  <c:v>696.38888888888891</c:v>
                </c:pt>
                <c:pt idx="2568">
                  <c:v>696.66666666666663</c:v>
                </c:pt>
                <c:pt idx="2569">
                  <c:v>696.66666666666663</c:v>
                </c:pt>
                <c:pt idx="2570">
                  <c:v>696.94444444444446</c:v>
                </c:pt>
                <c:pt idx="2571">
                  <c:v>696.94444444444446</c:v>
                </c:pt>
                <c:pt idx="2572">
                  <c:v>697.22222222222217</c:v>
                </c:pt>
                <c:pt idx="2573">
                  <c:v>697.22222222222217</c:v>
                </c:pt>
                <c:pt idx="2574">
                  <c:v>697.5</c:v>
                </c:pt>
                <c:pt idx="2575">
                  <c:v>697.5</c:v>
                </c:pt>
                <c:pt idx="2576">
                  <c:v>697.77777777777783</c:v>
                </c:pt>
                <c:pt idx="2577">
                  <c:v>697.77777777777783</c:v>
                </c:pt>
                <c:pt idx="2578">
                  <c:v>698.05555555555554</c:v>
                </c:pt>
                <c:pt idx="2579">
                  <c:v>698.05555555555554</c:v>
                </c:pt>
                <c:pt idx="2580">
                  <c:v>698.33333333333337</c:v>
                </c:pt>
                <c:pt idx="2581">
                  <c:v>698.33333333333337</c:v>
                </c:pt>
                <c:pt idx="2582">
                  <c:v>698.61111111111109</c:v>
                </c:pt>
                <c:pt idx="2583">
                  <c:v>698.61111111111109</c:v>
                </c:pt>
                <c:pt idx="2584">
                  <c:v>698.88888888888891</c:v>
                </c:pt>
                <c:pt idx="2585">
                  <c:v>698.88888888888891</c:v>
                </c:pt>
                <c:pt idx="2586">
                  <c:v>699.16666666666663</c:v>
                </c:pt>
                <c:pt idx="2587">
                  <c:v>699.16666666666663</c:v>
                </c:pt>
                <c:pt idx="2588">
                  <c:v>699.44444444444446</c:v>
                </c:pt>
                <c:pt idx="2589">
                  <c:v>699.44444444444446</c:v>
                </c:pt>
                <c:pt idx="2590">
                  <c:v>699.72222222222217</c:v>
                </c:pt>
                <c:pt idx="2591">
                  <c:v>699.72222222222217</c:v>
                </c:pt>
                <c:pt idx="2592">
                  <c:v>700</c:v>
                </c:pt>
                <c:pt idx="2593">
                  <c:v>700</c:v>
                </c:pt>
                <c:pt idx="2594">
                  <c:v>700.27777777777783</c:v>
                </c:pt>
                <c:pt idx="2595">
                  <c:v>700.27777777777783</c:v>
                </c:pt>
                <c:pt idx="2596">
                  <c:v>700.55555555555554</c:v>
                </c:pt>
                <c:pt idx="2597">
                  <c:v>700.55555555555554</c:v>
                </c:pt>
                <c:pt idx="2598">
                  <c:v>700.83333333333337</c:v>
                </c:pt>
                <c:pt idx="2599">
                  <c:v>700.83333333333337</c:v>
                </c:pt>
                <c:pt idx="2600">
                  <c:v>701.11111111111109</c:v>
                </c:pt>
                <c:pt idx="2601">
                  <c:v>701.11111111111109</c:v>
                </c:pt>
                <c:pt idx="2602">
                  <c:v>701.38888888888891</c:v>
                </c:pt>
                <c:pt idx="2603">
                  <c:v>701.38888888888891</c:v>
                </c:pt>
                <c:pt idx="2604">
                  <c:v>701.66666666666663</c:v>
                </c:pt>
                <c:pt idx="2605">
                  <c:v>701.66666666666663</c:v>
                </c:pt>
                <c:pt idx="2606">
                  <c:v>701.94444444444446</c:v>
                </c:pt>
                <c:pt idx="2607">
                  <c:v>701.94444444444446</c:v>
                </c:pt>
                <c:pt idx="2608">
                  <c:v>702.22222222222217</c:v>
                </c:pt>
                <c:pt idx="2609">
                  <c:v>702.22222222222217</c:v>
                </c:pt>
                <c:pt idx="2610">
                  <c:v>702.5</c:v>
                </c:pt>
                <c:pt idx="2611">
                  <c:v>702.5</c:v>
                </c:pt>
                <c:pt idx="2612">
                  <c:v>702.77777777777783</c:v>
                </c:pt>
                <c:pt idx="2613">
                  <c:v>702.77777777777783</c:v>
                </c:pt>
                <c:pt idx="2614">
                  <c:v>703.05555555555554</c:v>
                </c:pt>
                <c:pt idx="2615">
                  <c:v>703.05555555555554</c:v>
                </c:pt>
                <c:pt idx="2616">
                  <c:v>703.33333333333337</c:v>
                </c:pt>
                <c:pt idx="2617">
                  <c:v>703.33333333333337</c:v>
                </c:pt>
                <c:pt idx="2618">
                  <c:v>703.61111111111109</c:v>
                </c:pt>
                <c:pt idx="2619">
                  <c:v>703.61111111111109</c:v>
                </c:pt>
                <c:pt idx="2620">
                  <c:v>703.88888888888891</c:v>
                </c:pt>
                <c:pt idx="2621">
                  <c:v>703.88888888888891</c:v>
                </c:pt>
                <c:pt idx="2622">
                  <c:v>704.16666666666663</c:v>
                </c:pt>
                <c:pt idx="2623">
                  <c:v>704.16666666666663</c:v>
                </c:pt>
                <c:pt idx="2624">
                  <c:v>704.44444444444446</c:v>
                </c:pt>
                <c:pt idx="2625">
                  <c:v>704.44444444444446</c:v>
                </c:pt>
                <c:pt idx="2626">
                  <c:v>704.72222222222217</c:v>
                </c:pt>
                <c:pt idx="2627">
                  <c:v>704.72222222222217</c:v>
                </c:pt>
                <c:pt idx="2628">
                  <c:v>705</c:v>
                </c:pt>
                <c:pt idx="2629">
                  <c:v>705</c:v>
                </c:pt>
                <c:pt idx="2630">
                  <c:v>705.27777777777783</c:v>
                </c:pt>
                <c:pt idx="2631">
                  <c:v>705.27777777777783</c:v>
                </c:pt>
                <c:pt idx="2632">
                  <c:v>705.55555555555554</c:v>
                </c:pt>
                <c:pt idx="2633">
                  <c:v>705.55555555555554</c:v>
                </c:pt>
                <c:pt idx="2634">
                  <c:v>705.83333333333337</c:v>
                </c:pt>
                <c:pt idx="2635">
                  <c:v>705.83333333333337</c:v>
                </c:pt>
                <c:pt idx="2636">
                  <c:v>706.11111111111109</c:v>
                </c:pt>
                <c:pt idx="2637">
                  <c:v>706.11111111111109</c:v>
                </c:pt>
                <c:pt idx="2638">
                  <c:v>706.38888888888891</c:v>
                </c:pt>
                <c:pt idx="2639">
                  <c:v>706.38888888888891</c:v>
                </c:pt>
                <c:pt idx="2640">
                  <c:v>706.66666666666663</c:v>
                </c:pt>
                <c:pt idx="2641">
                  <c:v>706.66666666666663</c:v>
                </c:pt>
                <c:pt idx="2642">
                  <c:v>706.94444444444446</c:v>
                </c:pt>
                <c:pt idx="2643">
                  <c:v>706.94444444444446</c:v>
                </c:pt>
                <c:pt idx="2644">
                  <c:v>707.22222222222217</c:v>
                </c:pt>
                <c:pt idx="2645">
                  <c:v>707.22222222222217</c:v>
                </c:pt>
                <c:pt idx="2646">
                  <c:v>707.5</c:v>
                </c:pt>
                <c:pt idx="2647">
                  <c:v>707.5</c:v>
                </c:pt>
                <c:pt idx="2648">
                  <c:v>707.77777777777783</c:v>
                </c:pt>
                <c:pt idx="2649">
                  <c:v>707.77777777777783</c:v>
                </c:pt>
                <c:pt idx="2650">
                  <c:v>708.05555555555554</c:v>
                </c:pt>
                <c:pt idx="2651">
                  <c:v>708.05555555555554</c:v>
                </c:pt>
                <c:pt idx="2652">
                  <c:v>708.33333333333337</c:v>
                </c:pt>
                <c:pt idx="2653">
                  <c:v>708.33333333333337</c:v>
                </c:pt>
                <c:pt idx="2654">
                  <c:v>708.61111111111109</c:v>
                </c:pt>
                <c:pt idx="2655">
                  <c:v>708.61111111111109</c:v>
                </c:pt>
                <c:pt idx="2656">
                  <c:v>708.88888888888891</c:v>
                </c:pt>
                <c:pt idx="2657">
                  <c:v>708.88888888888891</c:v>
                </c:pt>
                <c:pt idx="2658">
                  <c:v>709.16666666666663</c:v>
                </c:pt>
                <c:pt idx="2659">
                  <c:v>709.16666666666663</c:v>
                </c:pt>
                <c:pt idx="2660">
                  <c:v>709.44444444444446</c:v>
                </c:pt>
                <c:pt idx="2661">
                  <c:v>709.44444444444446</c:v>
                </c:pt>
                <c:pt idx="2662">
                  <c:v>709.72222222222217</c:v>
                </c:pt>
                <c:pt idx="2663">
                  <c:v>709.72222222222217</c:v>
                </c:pt>
                <c:pt idx="2664">
                  <c:v>710</c:v>
                </c:pt>
                <c:pt idx="2665">
                  <c:v>710</c:v>
                </c:pt>
                <c:pt idx="2666">
                  <c:v>710.27777777777783</c:v>
                </c:pt>
                <c:pt idx="2667">
                  <c:v>710.27777777777783</c:v>
                </c:pt>
                <c:pt idx="2668">
                  <c:v>710.55555555555554</c:v>
                </c:pt>
                <c:pt idx="2669">
                  <c:v>710.55555555555554</c:v>
                </c:pt>
                <c:pt idx="2670">
                  <c:v>710.83333333333337</c:v>
                </c:pt>
                <c:pt idx="2671">
                  <c:v>710.83333333333337</c:v>
                </c:pt>
                <c:pt idx="2672">
                  <c:v>711.11111111111109</c:v>
                </c:pt>
                <c:pt idx="2673">
                  <c:v>711.11111111111109</c:v>
                </c:pt>
                <c:pt idx="2674">
                  <c:v>711.38888888888891</c:v>
                </c:pt>
                <c:pt idx="2675">
                  <c:v>711.38888888888891</c:v>
                </c:pt>
                <c:pt idx="2676">
                  <c:v>711.66666666666663</c:v>
                </c:pt>
                <c:pt idx="2677">
                  <c:v>711.66666666666663</c:v>
                </c:pt>
                <c:pt idx="2678">
                  <c:v>711.94444444444446</c:v>
                </c:pt>
                <c:pt idx="2679">
                  <c:v>711.94444444444446</c:v>
                </c:pt>
                <c:pt idx="2680">
                  <c:v>712.22222222222217</c:v>
                </c:pt>
                <c:pt idx="2681">
                  <c:v>712.22222222222217</c:v>
                </c:pt>
                <c:pt idx="2682">
                  <c:v>712.5</c:v>
                </c:pt>
                <c:pt idx="2683">
                  <c:v>712.5</c:v>
                </c:pt>
                <c:pt idx="2684">
                  <c:v>712.77777777777783</c:v>
                </c:pt>
                <c:pt idx="2685">
                  <c:v>712.77777777777783</c:v>
                </c:pt>
                <c:pt idx="2686">
                  <c:v>713.05555555555554</c:v>
                </c:pt>
                <c:pt idx="2687">
                  <c:v>713.05555555555554</c:v>
                </c:pt>
                <c:pt idx="2688">
                  <c:v>713.33333333333337</c:v>
                </c:pt>
                <c:pt idx="2689">
                  <c:v>713.33333333333337</c:v>
                </c:pt>
                <c:pt idx="2690">
                  <c:v>713.61111111111109</c:v>
                </c:pt>
                <c:pt idx="2691">
                  <c:v>713.61111111111109</c:v>
                </c:pt>
                <c:pt idx="2692">
                  <c:v>713.88888888888891</c:v>
                </c:pt>
                <c:pt idx="2693">
                  <c:v>713.88888888888891</c:v>
                </c:pt>
                <c:pt idx="2694">
                  <c:v>714.16666666666663</c:v>
                </c:pt>
                <c:pt idx="2695">
                  <c:v>714.16666666666663</c:v>
                </c:pt>
                <c:pt idx="2696">
                  <c:v>714.44444444444446</c:v>
                </c:pt>
                <c:pt idx="2697">
                  <c:v>714.44444444444446</c:v>
                </c:pt>
                <c:pt idx="2698">
                  <c:v>714.72222222222217</c:v>
                </c:pt>
                <c:pt idx="2699">
                  <c:v>714.72222222222217</c:v>
                </c:pt>
                <c:pt idx="2700">
                  <c:v>715</c:v>
                </c:pt>
                <c:pt idx="2701">
                  <c:v>715</c:v>
                </c:pt>
                <c:pt idx="2702">
                  <c:v>715.27777777777783</c:v>
                </c:pt>
                <c:pt idx="2703">
                  <c:v>715.27777777777783</c:v>
                </c:pt>
                <c:pt idx="2704">
                  <c:v>715.55555555555554</c:v>
                </c:pt>
                <c:pt idx="2705">
                  <c:v>715.55555555555554</c:v>
                </c:pt>
                <c:pt idx="2706">
                  <c:v>715.83333333333337</c:v>
                </c:pt>
                <c:pt idx="2707">
                  <c:v>715.83333333333337</c:v>
                </c:pt>
                <c:pt idx="2708">
                  <c:v>716.11111111111109</c:v>
                </c:pt>
                <c:pt idx="2709">
                  <c:v>716.11111111111109</c:v>
                </c:pt>
                <c:pt idx="2710">
                  <c:v>716.38888888888891</c:v>
                </c:pt>
                <c:pt idx="2711">
                  <c:v>716.38888888888891</c:v>
                </c:pt>
                <c:pt idx="2712">
                  <c:v>716.66666666666663</c:v>
                </c:pt>
                <c:pt idx="2713">
                  <c:v>716.66666666666663</c:v>
                </c:pt>
                <c:pt idx="2714">
                  <c:v>716.94444444444446</c:v>
                </c:pt>
                <c:pt idx="2715">
                  <c:v>716.94444444444446</c:v>
                </c:pt>
                <c:pt idx="2716">
                  <c:v>717.22222222222217</c:v>
                </c:pt>
                <c:pt idx="2717">
                  <c:v>717.22222222222217</c:v>
                </c:pt>
                <c:pt idx="2718">
                  <c:v>717.5</c:v>
                </c:pt>
                <c:pt idx="2719">
                  <c:v>717.5</c:v>
                </c:pt>
                <c:pt idx="2720">
                  <c:v>717.77777777777783</c:v>
                </c:pt>
                <c:pt idx="2721">
                  <c:v>717.77777777777783</c:v>
                </c:pt>
                <c:pt idx="2722">
                  <c:v>718.05555555555554</c:v>
                </c:pt>
                <c:pt idx="2723">
                  <c:v>718.05555555555554</c:v>
                </c:pt>
                <c:pt idx="2724">
                  <c:v>718.33333333333337</c:v>
                </c:pt>
                <c:pt idx="2725">
                  <c:v>718.33333333333337</c:v>
                </c:pt>
                <c:pt idx="2726">
                  <c:v>718.61111111111109</c:v>
                </c:pt>
                <c:pt idx="2727">
                  <c:v>718.61111111111109</c:v>
                </c:pt>
                <c:pt idx="2728">
                  <c:v>718.88888888888891</c:v>
                </c:pt>
                <c:pt idx="2729">
                  <c:v>718.88888888888891</c:v>
                </c:pt>
                <c:pt idx="2730">
                  <c:v>719.16666666666663</c:v>
                </c:pt>
                <c:pt idx="2731">
                  <c:v>719.16666666666663</c:v>
                </c:pt>
                <c:pt idx="2732">
                  <c:v>719.44444444444446</c:v>
                </c:pt>
                <c:pt idx="2733">
                  <c:v>719.44444444444446</c:v>
                </c:pt>
                <c:pt idx="2734">
                  <c:v>719.72222222222217</c:v>
                </c:pt>
                <c:pt idx="2735">
                  <c:v>719.72222222222217</c:v>
                </c:pt>
                <c:pt idx="2736">
                  <c:v>720</c:v>
                </c:pt>
                <c:pt idx="2737">
                  <c:v>720</c:v>
                </c:pt>
                <c:pt idx="2738">
                  <c:v>720.27777777777783</c:v>
                </c:pt>
                <c:pt idx="2739">
                  <c:v>720.27777777777783</c:v>
                </c:pt>
                <c:pt idx="2740">
                  <c:v>720.55555555555554</c:v>
                </c:pt>
                <c:pt idx="2741">
                  <c:v>720.55555555555554</c:v>
                </c:pt>
                <c:pt idx="2742">
                  <c:v>720.83333333333337</c:v>
                </c:pt>
                <c:pt idx="2743">
                  <c:v>720.83333333333337</c:v>
                </c:pt>
                <c:pt idx="2744">
                  <c:v>721.11111111111109</c:v>
                </c:pt>
                <c:pt idx="2745">
                  <c:v>721.11111111111109</c:v>
                </c:pt>
                <c:pt idx="2746">
                  <c:v>721.38888888888891</c:v>
                </c:pt>
                <c:pt idx="2747">
                  <c:v>721.38888888888891</c:v>
                </c:pt>
                <c:pt idx="2748">
                  <c:v>721.66666666666663</c:v>
                </c:pt>
                <c:pt idx="2749">
                  <c:v>721.66666666666663</c:v>
                </c:pt>
                <c:pt idx="2750">
                  <c:v>721.94444444444446</c:v>
                </c:pt>
                <c:pt idx="2751">
                  <c:v>721.94444444444446</c:v>
                </c:pt>
                <c:pt idx="2752">
                  <c:v>722.22222222222217</c:v>
                </c:pt>
                <c:pt idx="2753">
                  <c:v>722.22222222222217</c:v>
                </c:pt>
                <c:pt idx="2754">
                  <c:v>722.5</c:v>
                </c:pt>
                <c:pt idx="2755">
                  <c:v>722.5</c:v>
                </c:pt>
                <c:pt idx="2756">
                  <c:v>722.77777777777783</c:v>
                </c:pt>
                <c:pt idx="2757">
                  <c:v>722.77777777777783</c:v>
                </c:pt>
                <c:pt idx="2758">
                  <c:v>723.05555555555554</c:v>
                </c:pt>
                <c:pt idx="2759">
                  <c:v>723.05555555555554</c:v>
                </c:pt>
                <c:pt idx="2760">
                  <c:v>723.33333333333337</c:v>
                </c:pt>
                <c:pt idx="2761">
                  <c:v>723.33333333333337</c:v>
                </c:pt>
                <c:pt idx="2762">
                  <c:v>723.61111111111109</c:v>
                </c:pt>
                <c:pt idx="2763">
                  <c:v>723.61111111111109</c:v>
                </c:pt>
                <c:pt idx="2764">
                  <c:v>723.88888888888891</c:v>
                </c:pt>
                <c:pt idx="2765">
                  <c:v>723.88888888888891</c:v>
                </c:pt>
                <c:pt idx="2766">
                  <c:v>724.16666666666663</c:v>
                </c:pt>
                <c:pt idx="2767">
                  <c:v>724.16666666666663</c:v>
                </c:pt>
                <c:pt idx="2768">
                  <c:v>724.44444444444446</c:v>
                </c:pt>
                <c:pt idx="2769">
                  <c:v>724.44444444444446</c:v>
                </c:pt>
                <c:pt idx="2770">
                  <c:v>724.72222222222217</c:v>
                </c:pt>
                <c:pt idx="2771">
                  <c:v>724.72222222222217</c:v>
                </c:pt>
                <c:pt idx="2772">
                  <c:v>725</c:v>
                </c:pt>
                <c:pt idx="2773">
                  <c:v>725</c:v>
                </c:pt>
                <c:pt idx="2774">
                  <c:v>725.27777777777783</c:v>
                </c:pt>
                <c:pt idx="2775">
                  <c:v>725.27777777777783</c:v>
                </c:pt>
                <c:pt idx="2776">
                  <c:v>725.55555555555554</c:v>
                </c:pt>
                <c:pt idx="2777">
                  <c:v>725.55555555555554</c:v>
                </c:pt>
                <c:pt idx="2778">
                  <c:v>725.83333333333337</c:v>
                </c:pt>
                <c:pt idx="2779">
                  <c:v>725.83333333333337</c:v>
                </c:pt>
                <c:pt idx="2780">
                  <c:v>726.11111111111109</c:v>
                </c:pt>
                <c:pt idx="2781">
                  <c:v>726.11111111111109</c:v>
                </c:pt>
                <c:pt idx="2782">
                  <c:v>726.38888888888891</c:v>
                </c:pt>
                <c:pt idx="2783">
                  <c:v>726.38888888888891</c:v>
                </c:pt>
                <c:pt idx="2784">
                  <c:v>726.66666666666663</c:v>
                </c:pt>
                <c:pt idx="2785">
                  <c:v>726.66666666666663</c:v>
                </c:pt>
                <c:pt idx="2786">
                  <c:v>726.94444444444446</c:v>
                </c:pt>
                <c:pt idx="2787">
                  <c:v>726.94444444444446</c:v>
                </c:pt>
                <c:pt idx="2788">
                  <c:v>727.22222222222217</c:v>
                </c:pt>
                <c:pt idx="2789">
                  <c:v>727.22222222222217</c:v>
                </c:pt>
                <c:pt idx="2790">
                  <c:v>727.5</c:v>
                </c:pt>
                <c:pt idx="2791">
                  <c:v>727.5</c:v>
                </c:pt>
                <c:pt idx="2792">
                  <c:v>727.77777777777783</c:v>
                </c:pt>
                <c:pt idx="2793">
                  <c:v>727.77777777777783</c:v>
                </c:pt>
                <c:pt idx="2794">
                  <c:v>728.05555555555554</c:v>
                </c:pt>
                <c:pt idx="2795">
                  <c:v>728.05555555555554</c:v>
                </c:pt>
                <c:pt idx="2796">
                  <c:v>728.33333333333337</c:v>
                </c:pt>
                <c:pt idx="2797">
                  <c:v>728.33333333333337</c:v>
                </c:pt>
                <c:pt idx="2798">
                  <c:v>728.61111111111109</c:v>
                </c:pt>
                <c:pt idx="2799">
                  <c:v>728.61111111111109</c:v>
                </c:pt>
                <c:pt idx="2800">
                  <c:v>728.88888888888891</c:v>
                </c:pt>
                <c:pt idx="2801">
                  <c:v>728.88888888888891</c:v>
                </c:pt>
                <c:pt idx="2802">
                  <c:v>729.16666666666663</c:v>
                </c:pt>
                <c:pt idx="2803">
                  <c:v>729.16666666666663</c:v>
                </c:pt>
                <c:pt idx="2804">
                  <c:v>729.44444444444446</c:v>
                </c:pt>
                <c:pt idx="2805">
                  <c:v>729.44444444444446</c:v>
                </c:pt>
                <c:pt idx="2806">
                  <c:v>729.72222222222217</c:v>
                </c:pt>
                <c:pt idx="2807">
                  <c:v>729.72222222222217</c:v>
                </c:pt>
                <c:pt idx="2808">
                  <c:v>730</c:v>
                </c:pt>
                <c:pt idx="2809">
                  <c:v>730</c:v>
                </c:pt>
                <c:pt idx="2810">
                  <c:v>730.27777777777783</c:v>
                </c:pt>
                <c:pt idx="2811">
                  <c:v>730.27777777777783</c:v>
                </c:pt>
                <c:pt idx="2812">
                  <c:v>730.55555555555554</c:v>
                </c:pt>
                <c:pt idx="2813">
                  <c:v>730.55555555555554</c:v>
                </c:pt>
                <c:pt idx="2814">
                  <c:v>730.83333333333337</c:v>
                </c:pt>
                <c:pt idx="2815">
                  <c:v>730.83333333333337</c:v>
                </c:pt>
                <c:pt idx="2816">
                  <c:v>731.11111111111109</c:v>
                </c:pt>
                <c:pt idx="2817">
                  <c:v>731.11111111111109</c:v>
                </c:pt>
                <c:pt idx="2818">
                  <c:v>731.38888888888891</c:v>
                </c:pt>
                <c:pt idx="2819">
                  <c:v>731.38888888888891</c:v>
                </c:pt>
                <c:pt idx="2820">
                  <c:v>731.66666666666663</c:v>
                </c:pt>
                <c:pt idx="2821">
                  <c:v>731.66666666666663</c:v>
                </c:pt>
                <c:pt idx="2822">
                  <c:v>731.94444444444446</c:v>
                </c:pt>
                <c:pt idx="2823">
                  <c:v>731.94444444444446</c:v>
                </c:pt>
                <c:pt idx="2824">
                  <c:v>732.22222222222217</c:v>
                </c:pt>
                <c:pt idx="2825">
                  <c:v>732.22222222222217</c:v>
                </c:pt>
                <c:pt idx="2826">
                  <c:v>732.5</c:v>
                </c:pt>
                <c:pt idx="2827">
                  <c:v>732.5</c:v>
                </c:pt>
                <c:pt idx="2828">
                  <c:v>732.77777777777783</c:v>
                </c:pt>
                <c:pt idx="2829">
                  <c:v>732.77777777777783</c:v>
                </c:pt>
                <c:pt idx="2830">
                  <c:v>733.05555555555554</c:v>
                </c:pt>
                <c:pt idx="2831">
                  <c:v>733.05555555555554</c:v>
                </c:pt>
                <c:pt idx="2832">
                  <c:v>733.33333333333337</c:v>
                </c:pt>
                <c:pt idx="2833">
                  <c:v>733.33333333333337</c:v>
                </c:pt>
                <c:pt idx="2834">
                  <c:v>733.61111111111109</c:v>
                </c:pt>
                <c:pt idx="2835">
                  <c:v>733.61111111111109</c:v>
                </c:pt>
                <c:pt idx="2836">
                  <c:v>733.88888888888891</c:v>
                </c:pt>
                <c:pt idx="2837">
                  <c:v>733.88888888888891</c:v>
                </c:pt>
                <c:pt idx="2838">
                  <c:v>734.16666666666663</c:v>
                </c:pt>
                <c:pt idx="2839">
                  <c:v>734.16666666666663</c:v>
                </c:pt>
                <c:pt idx="2840">
                  <c:v>734.44444444444446</c:v>
                </c:pt>
                <c:pt idx="2841">
                  <c:v>734.44444444444446</c:v>
                </c:pt>
                <c:pt idx="2842">
                  <c:v>734.72222222222217</c:v>
                </c:pt>
                <c:pt idx="2843">
                  <c:v>734.72222222222217</c:v>
                </c:pt>
                <c:pt idx="2844">
                  <c:v>735</c:v>
                </c:pt>
                <c:pt idx="2845">
                  <c:v>735</c:v>
                </c:pt>
                <c:pt idx="2846">
                  <c:v>735.27777777777783</c:v>
                </c:pt>
                <c:pt idx="2847">
                  <c:v>735.27777777777783</c:v>
                </c:pt>
                <c:pt idx="2848">
                  <c:v>735.55555555555554</c:v>
                </c:pt>
                <c:pt idx="2849">
                  <c:v>735.55555555555554</c:v>
                </c:pt>
                <c:pt idx="2850">
                  <c:v>735.83333333333337</c:v>
                </c:pt>
                <c:pt idx="2851">
                  <c:v>735.83333333333337</c:v>
                </c:pt>
                <c:pt idx="2852">
                  <c:v>736.11111111111109</c:v>
                </c:pt>
                <c:pt idx="2853">
                  <c:v>736.11111111111109</c:v>
                </c:pt>
                <c:pt idx="2854">
                  <c:v>736.38888888888891</c:v>
                </c:pt>
                <c:pt idx="2855">
                  <c:v>736.38888888888891</c:v>
                </c:pt>
                <c:pt idx="2856">
                  <c:v>736.66666666666663</c:v>
                </c:pt>
                <c:pt idx="2857">
                  <c:v>736.66666666666663</c:v>
                </c:pt>
                <c:pt idx="2858">
                  <c:v>736.94444444444446</c:v>
                </c:pt>
                <c:pt idx="2859">
                  <c:v>736.94444444444446</c:v>
                </c:pt>
                <c:pt idx="2860">
                  <c:v>737.22222222222217</c:v>
                </c:pt>
                <c:pt idx="2861">
                  <c:v>737.22222222222217</c:v>
                </c:pt>
                <c:pt idx="2862">
                  <c:v>737.5</c:v>
                </c:pt>
                <c:pt idx="2863">
                  <c:v>737.5</c:v>
                </c:pt>
                <c:pt idx="2864">
                  <c:v>737.77777777777783</c:v>
                </c:pt>
                <c:pt idx="2865">
                  <c:v>737.77777777777783</c:v>
                </c:pt>
                <c:pt idx="2866">
                  <c:v>738.05555555555554</c:v>
                </c:pt>
                <c:pt idx="2867">
                  <c:v>738.05555555555554</c:v>
                </c:pt>
                <c:pt idx="2868">
                  <c:v>738.33333333333337</c:v>
                </c:pt>
                <c:pt idx="2869">
                  <c:v>738.33333333333337</c:v>
                </c:pt>
                <c:pt idx="2870">
                  <c:v>738.61111111111109</c:v>
                </c:pt>
                <c:pt idx="2871">
                  <c:v>738.61111111111109</c:v>
                </c:pt>
                <c:pt idx="2872">
                  <c:v>738.88888888888891</c:v>
                </c:pt>
                <c:pt idx="2873">
                  <c:v>738.88888888888891</c:v>
                </c:pt>
                <c:pt idx="2874">
                  <c:v>739.16666666666663</c:v>
                </c:pt>
                <c:pt idx="2875">
                  <c:v>739.16666666666663</c:v>
                </c:pt>
                <c:pt idx="2876">
                  <c:v>739.44444444444446</c:v>
                </c:pt>
                <c:pt idx="2877">
                  <c:v>739.44444444444446</c:v>
                </c:pt>
                <c:pt idx="2878">
                  <c:v>739.72222222222217</c:v>
                </c:pt>
                <c:pt idx="2879">
                  <c:v>739.72222222222217</c:v>
                </c:pt>
                <c:pt idx="2880">
                  <c:v>740</c:v>
                </c:pt>
                <c:pt idx="2881">
                  <c:v>740</c:v>
                </c:pt>
                <c:pt idx="2882">
                  <c:v>740.27777777777783</c:v>
                </c:pt>
                <c:pt idx="2883">
                  <c:v>740.27777777777783</c:v>
                </c:pt>
                <c:pt idx="2884">
                  <c:v>740.55555555555554</c:v>
                </c:pt>
                <c:pt idx="2885">
                  <c:v>740.55555555555554</c:v>
                </c:pt>
                <c:pt idx="2886">
                  <c:v>740.83333333333337</c:v>
                </c:pt>
                <c:pt idx="2887">
                  <c:v>740.83333333333337</c:v>
                </c:pt>
                <c:pt idx="2888">
                  <c:v>741.11111111111109</c:v>
                </c:pt>
                <c:pt idx="2889">
                  <c:v>741.11111111111109</c:v>
                </c:pt>
                <c:pt idx="2890">
                  <c:v>741.38888888888891</c:v>
                </c:pt>
                <c:pt idx="2891">
                  <c:v>741.38888888888891</c:v>
                </c:pt>
                <c:pt idx="2892">
                  <c:v>741.66666666666663</c:v>
                </c:pt>
                <c:pt idx="2893">
                  <c:v>741.66666666666663</c:v>
                </c:pt>
                <c:pt idx="2894">
                  <c:v>741.94444444444446</c:v>
                </c:pt>
                <c:pt idx="2895">
                  <c:v>741.94444444444446</c:v>
                </c:pt>
                <c:pt idx="2896">
                  <c:v>742.22222222222217</c:v>
                </c:pt>
                <c:pt idx="2897">
                  <c:v>742.22222222222217</c:v>
                </c:pt>
                <c:pt idx="2898">
                  <c:v>742.5</c:v>
                </c:pt>
                <c:pt idx="2899">
                  <c:v>742.5</c:v>
                </c:pt>
                <c:pt idx="2900">
                  <c:v>742.77777777777783</c:v>
                </c:pt>
                <c:pt idx="2901">
                  <c:v>742.77777777777783</c:v>
                </c:pt>
                <c:pt idx="2902">
                  <c:v>743.05555555555554</c:v>
                </c:pt>
                <c:pt idx="2903">
                  <c:v>743.05555555555554</c:v>
                </c:pt>
                <c:pt idx="2904">
                  <c:v>743.33333333333337</c:v>
                </c:pt>
                <c:pt idx="2905">
                  <c:v>743.33333333333337</c:v>
                </c:pt>
                <c:pt idx="2906">
                  <c:v>743.61111111111109</c:v>
                </c:pt>
                <c:pt idx="2907">
                  <c:v>743.61111111111109</c:v>
                </c:pt>
                <c:pt idx="2908">
                  <c:v>743.88888888888891</c:v>
                </c:pt>
                <c:pt idx="2909">
                  <c:v>743.88888888888891</c:v>
                </c:pt>
                <c:pt idx="2910">
                  <c:v>744.16666666666663</c:v>
                </c:pt>
                <c:pt idx="2911">
                  <c:v>744.16666666666663</c:v>
                </c:pt>
                <c:pt idx="2912">
                  <c:v>744.44444444444446</c:v>
                </c:pt>
                <c:pt idx="2913">
                  <c:v>744.44444444444446</c:v>
                </c:pt>
                <c:pt idx="2914">
                  <c:v>744.72222222222217</c:v>
                </c:pt>
                <c:pt idx="2915">
                  <c:v>744.72222222222217</c:v>
                </c:pt>
                <c:pt idx="2916">
                  <c:v>745</c:v>
                </c:pt>
                <c:pt idx="2917">
                  <c:v>745</c:v>
                </c:pt>
                <c:pt idx="2918">
                  <c:v>745.27777777777783</c:v>
                </c:pt>
                <c:pt idx="2919">
                  <c:v>745.27777777777783</c:v>
                </c:pt>
                <c:pt idx="2920">
                  <c:v>745.55555555555554</c:v>
                </c:pt>
                <c:pt idx="2921">
                  <c:v>745.55555555555554</c:v>
                </c:pt>
                <c:pt idx="2922">
                  <c:v>745.83333333333337</c:v>
                </c:pt>
                <c:pt idx="2923">
                  <c:v>745.83333333333337</c:v>
                </c:pt>
                <c:pt idx="2924">
                  <c:v>746.11111111111109</c:v>
                </c:pt>
                <c:pt idx="2925">
                  <c:v>746.11111111111109</c:v>
                </c:pt>
                <c:pt idx="2926">
                  <c:v>746.38888888888891</c:v>
                </c:pt>
                <c:pt idx="2927">
                  <c:v>746.38888888888891</c:v>
                </c:pt>
                <c:pt idx="2928">
                  <c:v>746.66666666666663</c:v>
                </c:pt>
                <c:pt idx="2929">
                  <c:v>746.66666666666663</c:v>
                </c:pt>
                <c:pt idx="2930">
                  <c:v>746.94444444444446</c:v>
                </c:pt>
                <c:pt idx="2931">
                  <c:v>746.94444444444446</c:v>
                </c:pt>
                <c:pt idx="2932">
                  <c:v>747.22222222222217</c:v>
                </c:pt>
                <c:pt idx="2933">
                  <c:v>747.22222222222217</c:v>
                </c:pt>
                <c:pt idx="2934">
                  <c:v>747.5</c:v>
                </c:pt>
                <c:pt idx="2935">
                  <c:v>747.5</c:v>
                </c:pt>
                <c:pt idx="2936">
                  <c:v>747.77777777777783</c:v>
                </c:pt>
                <c:pt idx="2937">
                  <c:v>747.77777777777783</c:v>
                </c:pt>
                <c:pt idx="2938">
                  <c:v>748.05555555555554</c:v>
                </c:pt>
                <c:pt idx="2939">
                  <c:v>748.05555555555554</c:v>
                </c:pt>
                <c:pt idx="2940">
                  <c:v>748.33333333333337</c:v>
                </c:pt>
                <c:pt idx="2941">
                  <c:v>748.33333333333337</c:v>
                </c:pt>
                <c:pt idx="2942">
                  <c:v>748.61111111111109</c:v>
                </c:pt>
                <c:pt idx="2943">
                  <c:v>748.61111111111109</c:v>
                </c:pt>
                <c:pt idx="2944">
                  <c:v>748.88888888888891</c:v>
                </c:pt>
                <c:pt idx="2945">
                  <c:v>748.88888888888891</c:v>
                </c:pt>
                <c:pt idx="2946">
                  <c:v>749.16666666666663</c:v>
                </c:pt>
                <c:pt idx="2947">
                  <c:v>749.16666666666663</c:v>
                </c:pt>
                <c:pt idx="2948">
                  <c:v>749.44444444444446</c:v>
                </c:pt>
                <c:pt idx="2949">
                  <c:v>749.44444444444446</c:v>
                </c:pt>
                <c:pt idx="2950">
                  <c:v>749.72222222222217</c:v>
                </c:pt>
                <c:pt idx="2951">
                  <c:v>749.72222222222217</c:v>
                </c:pt>
                <c:pt idx="2952">
                  <c:v>750</c:v>
                </c:pt>
                <c:pt idx="2953">
                  <c:v>750</c:v>
                </c:pt>
                <c:pt idx="2954">
                  <c:v>750.27777777777783</c:v>
                </c:pt>
                <c:pt idx="2955">
                  <c:v>750.27777777777783</c:v>
                </c:pt>
                <c:pt idx="2956">
                  <c:v>750.55555555555554</c:v>
                </c:pt>
                <c:pt idx="2957">
                  <c:v>750.55555555555554</c:v>
                </c:pt>
                <c:pt idx="2958">
                  <c:v>750.83333333333337</c:v>
                </c:pt>
                <c:pt idx="2959">
                  <c:v>750.83333333333337</c:v>
                </c:pt>
                <c:pt idx="2960">
                  <c:v>751.11111111111109</c:v>
                </c:pt>
                <c:pt idx="2961">
                  <c:v>751.11111111111109</c:v>
                </c:pt>
                <c:pt idx="2962">
                  <c:v>751.38888888888891</c:v>
                </c:pt>
                <c:pt idx="2963">
                  <c:v>751.38888888888891</c:v>
                </c:pt>
                <c:pt idx="2964">
                  <c:v>751.66666666666663</c:v>
                </c:pt>
                <c:pt idx="2965">
                  <c:v>751.66666666666663</c:v>
                </c:pt>
                <c:pt idx="2966">
                  <c:v>751.94444444444446</c:v>
                </c:pt>
                <c:pt idx="2967">
                  <c:v>751.94444444444446</c:v>
                </c:pt>
                <c:pt idx="2968">
                  <c:v>752.22222222222217</c:v>
                </c:pt>
                <c:pt idx="2969">
                  <c:v>752.22222222222217</c:v>
                </c:pt>
                <c:pt idx="2970">
                  <c:v>752.5</c:v>
                </c:pt>
                <c:pt idx="2971">
                  <c:v>752.5</c:v>
                </c:pt>
                <c:pt idx="2972">
                  <c:v>752.77777777777783</c:v>
                </c:pt>
                <c:pt idx="2973">
                  <c:v>752.77777777777783</c:v>
                </c:pt>
                <c:pt idx="2974">
                  <c:v>753.05555555555554</c:v>
                </c:pt>
                <c:pt idx="2975">
                  <c:v>753.05555555555554</c:v>
                </c:pt>
                <c:pt idx="2976">
                  <c:v>753.33333333333337</c:v>
                </c:pt>
                <c:pt idx="2977">
                  <c:v>753.33333333333337</c:v>
                </c:pt>
                <c:pt idx="2978">
                  <c:v>753.61111111111109</c:v>
                </c:pt>
                <c:pt idx="2979">
                  <c:v>753.61111111111109</c:v>
                </c:pt>
                <c:pt idx="2980">
                  <c:v>753.88888888888891</c:v>
                </c:pt>
                <c:pt idx="2981">
                  <c:v>753.88888888888891</c:v>
                </c:pt>
                <c:pt idx="2982">
                  <c:v>754.16666666666663</c:v>
                </c:pt>
                <c:pt idx="2983">
                  <c:v>754.16666666666663</c:v>
                </c:pt>
                <c:pt idx="2984">
                  <c:v>754.44444444444446</c:v>
                </c:pt>
                <c:pt idx="2985">
                  <c:v>754.44444444444446</c:v>
                </c:pt>
                <c:pt idx="2986">
                  <c:v>754.72222222222217</c:v>
                </c:pt>
                <c:pt idx="2987">
                  <c:v>754.72222222222217</c:v>
                </c:pt>
                <c:pt idx="2988">
                  <c:v>755</c:v>
                </c:pt>
                <c:pt idx="2989">
                  <c:v>755</c:v>
                </c:pt>
                <c:pt idx="2990">
                  <c:v>755.27777777777783</c:v>
                </c:pt>
                <c:pt idx="2991">
                  <c:v>755.27777777777783</c:v>
                </c:pt>
                <c:pt idx="2992">
                  <c:v>755.55555555555554</c:v>
                </c:pt>
                <c:pt idx="2993">
                  <c:v>755.55555555555554</c:v>
                </c:pt>
                <c:pt idx="2994">
                  <c:v>755.83333333333337</c:v>
                </c:pt>
                <c:pt idx="2995">
                  <c:v>755.83333333333337</c:v>
                </c:pt>
                <c:pt idx="2996">
                  <c:v>756.11111111111109</c:v>
                </c:pt>
                <c:pt idx="2997">
                  <c:v>756.11111111111109</c:v>
                </c:pt>
                <c:pt idx="2998">
                  <c:v>756.38888888888891</c:v>
                </c:pt>
                <c:pt idx="2999">
                  <c:v>756.38888888888891</c:v>
                </c:pt>
                <c:pt idx="3000">
                  <c:v>756.66666666666663</c:v>
                </c:pt>
                <c:pt idx="3001">
                  <c:v>756.66666666666663</c:v>
                </c:pt>
                <c:pt idx="3002">
                  <c:v>756.94444444444446</c:v>
                </c:pt>
                <c:pt idx="3003">
                  <c:v>756.94444444444446</c:v>
                </c:pt>
                <c:pt idx="3004">
                  <c:v>757.22222222222217</c:v>
                </c:pt>
                <c:pt idx="3005">
                  <c:v>757.22222222222217</c:v>
                </c:pt>
                <c:pt idx="3006">
                  <c:v>757.5</c:v>
                </c:pt>
                <c:pt idx="3007">
                  <c:v>757.5</c:v>
                </c:pt>
                <c:pt idx="3008">
                  <c:v>757.77777777777783</c:v>
                </c:pt>
                <c:pt idx="3009">
                  <c:v>757.77777777777783</c:v>
                </c:pt>
                <c:pt idx="3010">
                  <c:v>758.05555555555554</c:v>
                </c:pt>
                <c:pt idx="3011">
                  <c:v>758.05555555555554</c:v>
                </c:pt>
                <c:pt idx="3012">
                  <c:v>758.33333333333337</c:v>
                </c:pt>
                <c:pt idx="3013">
                  <c:v>758.33333333333337</c:v>
                </c:pt>
                <c:pt idx="3014">
                  <c:v>758.61111111111109</c:v>
                </c:pt>
                <c:pt idx="3015">
                  <c:v>758.61111111111109</c:v>
                </c:pt>
                <c:pt idx="3016">
                  <c:v>758.88888888888891</c:v>
                </c:pt>
                <c:pt idx="3017">
                  <c:v>758.88888888888891</c:v>
                </c:pt>
                <c:pt idx="3018">
                  <c:v>759.16666666666663</c:v>
                </c:pt>
                <c:pt idx="3019">
                  <c:v>759.16666666666663</c:v>
                </c:pt>
                <c:pt idx="3020">
                  <c:v>759.44444444444446</c:v>
                </c:pt>
                <c:pt idx="3021">
                  <c:v>759.44444444444446</c:v>
                </c:pt>
                <c:pt idx="3022">
                  <c:v>759.72222222222217</c:v>
                </c:pt>
                <c:pt idx="3023">
                  <c:v>759.72222222222217</c:v>
                </c:pt>
                <c:pt idx="3024">
                  <c:v>760</c:v>
                </c:pt>
                <c:pt idx="3025">
                  <c:v>760</c:v>
                </c:pt>
                <c:pt idx="3026">
                  <c:v>760.27777777777783</c:v>
                </c:pt>
                <c:pt idx="3027">
                  <c:v>760.27777777777783</c:v>
                </c:pt>
                <c:pt idx="3028">
                  <c:v>760.55555555555554</c:v>
                </c:pt>
                <c:pt idx="3029">
                  <c:v>760.55555555555554</c:v>
                </c:pt>
                <c:pt idx="3030">
                  <c:v>760.83333333333337</c:v>
                </c:pt>
                <c:pt idx="3031">
                  <c:v>760.83333333333337</c:v>
                </c:pt>
                <c:pt idx="3032">
                  <c:v>761.11111111111109</c:v>
                </c:pt>
                <c:pt idx="3033">
                  <c:v>761.11111111111109</c:v>
                </c:pt>
                <c:pt idx="3034">
                  <c:v>761.38888888888891</c:v>
                </c:pt>
                <c:pt idx="3035">
                  <c:v>761.38888888888891</c:v>
                </c:pt>
                <c:pt idx="3036">
                  <c:v>761.66666666666663</c:v>
                </c:pt>
                <c:pt idx="3037">
                  <c:v>761.66666666666663</c:v>
                </c:pt>
                <c:pt idx="3038">
                  <c:v>761.94444444444446</c:v>
                </c:pt>
                <c:pt idx="3039">
                  <c:v>761.94444444444446</c:v>
                </c:pt>
                <c:pt idx="3040">
                  <c:v>762.22222222222217</c:v>
                </c:pt>
                <c:pt idx="3041">
                  <c:v>762.22222222222217</c:v>
                </c:pt>
                <c:pt idx="3042">
                  <c:v>762.5</c:v>
                </c:pt>
                <c:pt idx="3043">
                  <c:v>762.5</c:v>
                </c:pt>
                <c:pt idx="3044">
                  <c:v>762.77777777777783</c:v>
                </c:pt>
                <c:pt idx="3045">
                  <c:v>762.77777777777783</c:v>
                </c:pt>
                <c:pt idx="3046">
                  <c:v>763.05555555555554</c:v>
                </c:pt>
                <c:pt idx="3047">
                  <c:v>763.05555555555554</c:v>
                </c:pt>
                <c:pt idx="3048">
                  <c:v>763.33333333333337</c:v>
                </c:pt>
                <c:pt idx="3049">
                  <c:v>763.33333333333337</c:v>
                </c:pt>
                <c:pt idx="3050">
                  <c:v>763.61111111111109</c:v>
                </c:pt>
                <c:pt idx="3051">
                  <c:v>763.61111111111109</c:v>
                </c:pt>
                <c:pt idx="3052">
                  <c:v>763.88888888888891</c:v>
                </c:pt>
                <c:pt idx="3053">
                  <c:v>763.88888888888891</c:v>
                </c:pt>
                <c:pt idx="3054">
                  <c:v>764.16666666666663</c:v>
                </c:pt>
                <c:pt idx="3055">
                  <c:v>764.16666666666663</c:v>
                </c:pt>
                <c:pt idx="3056">
                  <c:v>764.44444444444446</c:v>
                </c:pt>
                <c:pt idx="3057">
                  <c:v>764.44444444444446</c:v>
                </c:pt>
                <c:pt idx="3058">
                  <c:v>764.72222222222217</c:v>
                </c:pt>
                <c:pt idx="3059">
                  <c:v>764.72222222222217</c:v>
                </c:pt>
                <c:pt idx="3060">
                  <c:v>765</c:v>
                </c:pt>
                <c:pt idx="3061">
                  <c:v>765</c:v>
                </c:pt>
                <c:pt idx="3062">
                  <c:v>765.27777777777783</c:v>
                </c:pt>
                <c:pt idx="3063">
                  <c:v>765.27777777777783</c:v>
                </c:pt>
                <c:pt idx="3064">
                  <c:v>765.55555555555554</c:v>
                </c:pt>
                <c:pt idx="3065">
                  <c:v>765.55555555555554</c:v>
                </c:pt>
                <c:pt idx="3066">
                  <c:v>765.83333333333337</c:v>
                </c:pt>
                <c:pt idx="3067">
                  <c:v>765.83333333333337</c:v>
                </c:pt>
                <c:pt idx="3068">
                  <c:v>766.11111111111109</c:v>
                </c:pt>
                <c:pt idx="3069">
                  <c:v>766.11111111111109</c:v>
                </c:pt>
                <c:pt idx="3070">
                  <c:v>766.38888888888891</c:v>
                </c:pt>
                <c:pt idx="3071">
                  <c:v>766.38888888888891</c:v>
                </c:pt>
                <c:pt idx="3072">
                  <c:v>766.66666666666663</c:v>
                </c:pt>
                <c:pt idx="3073">
                  <c:v>766.66666666666663</c:v>
                </c:pt>
                <c:pt idx="3074">
                  <c:v>766.94444444444446</c:v>
                </c:pt>
                <c:pt idx="3075">
                  <c:v>766.94444444444446</c:v>
                </c:pt>
                <c:pt idx="3076">
                  <c:v>767.22222222222217</c:v>
                </c:pt>
                <c:pt idx="3077">
                  <c:v>767.22222222222217</c:v>
                </c:pt>
                <c:pt idx="3078">
                  <c:v>767.5</c:v>
                </c:pt>
                <c:pt idx="3079">
                  <c:v>767.5</c:v>
                </c:pt>
                <c:pt idx="3080">
                  <c:v>767.77777777777783</c:v>
                </c:pt>
                <c:pt idx="3081">
                  <c:v>767.77777777777783</c:v>
                </c:pt>
                <c:pt idx="3082">
                  <c:v>768.05555555555554</c:v>
                </c:pt>
                <c:pt idx="3083">
                  <c:v>768.05555555555554</c:v>
                </c:pt>
                <c:pt idx="3084">
                  <c:v>768.33333333333337</c:v>
                </c:pt>
                <c:pt idx="3085">
                  <c:v>768.33333333333337</c:v>
                </c:pt>
                <c:pt idx="3086">
                  <c:v>768.61111111111109</c:v>
                </c:pt>
                <c:pt idx="3087">
                  <c:v>768.61111111111109</c:v>
                </c:pt>
                <c:pt idx="3088">
                  <c:v>768.88888888888891</c:v>
                </c:pt>
                <c:pt idx="3089">
                  <c:v>768.88888888888891</c:v>
                </c:pt>
                <c:pt idx="3090">
                  <c:v>769.16666666666663</c:v>
                </c:pt>
                <c:pt idx="3091">
                  <c:v>769.16666666666663</c:v>
                </c:pt>
                <c:pt idx="3092">
                  <c:v>769.44444444444446</c:v>
                </c:pt>
                <c:pt idx="3093">
                  <c:v>769.44444444444446</c:v>
                </c:pt>
                <c:pt idx="3094">
                  <c:v>769.72222222222217</c:v>
                </c:pt>
                <c:pt idx="3095">
                  <c:v>769.72222222222217</c:v>
                </c:pt>
                <c:pt idx="3096">
                  <c:v>770</c:v>
                </c:pt>
                <c:pt idx="3097">
                  <c:v>770</c:v>
                </c:pt>
                <c:pt idx="3098">
                  <c:v>770.27777777777783</c:v>
                </c:pt>
                <c:pt idx="3099">
                  <c:v>770.27777777777783</c:v>
                </c:pt>
                <c:pt idx="3100">
                  <c:v>770.55555555555554</c:v>
                </c:pt>
                <c:pt idx="3101">
                  <c:v>770.55555555555554</c:v>
                </c:pt>
                <c:pt idx="3102">
                  <c:v>770.83333333333337</c:v>
                </c:pt>
                <c:pt idx="3103">
                  <c:v>770.83333333333337</c:v>
                </c:pt>
                <c:pt idx="3104">
                  <c:v>771.11111111111109</c:v>
                </c:pt>
                <c:pt idx="3105">
                  <c:v>771.11111111111109</c:v>
                </c:pt>
                <c:pt idx="3106">
                  <c:v>771.38888888888891</c:v>
                </c:pt>
                <c:pt idx="3107">
                  <c:v>771.38888888888891</c:v>
                </c:pt>
                <c:pt idx="3108">
                  <c:v>771.66666666666663</c:v>
                </c:pt>
                <c:pt idx="3109">
                  <c:v>771.66666666666663</c:v>
                </c:pt>
                <c:pt idx="3110">
                  <c:v>771.94444444444446</c:v>
                </c:pt>
                <c:pt idx="3111">
                  <c:v>771.94444444444446</c:v>
                </c:pt>
                <c:pt idx="3112">
                  <c:v>772.22222222222217</c:v>
                </c:pt>
                <c:pt idx="3113">
                  <c:v>772.22222222222217</c:v>
                </c:pt>
                <c:pt idx="3114">
                  <c:v>772.5</c:v>
                </c:pt>
                <c:pt idx="3115">
                  <c:v>772.5</c:v>
                </c:pt>
                <c:pt idx="3116">
                  <c:v>772.77777777777783</c:v>
                </c:pt>
                <c:pt idx="3117">
                  <c:v>772.77777777777783</c:v>
                </c:pt>
                <c:pt idx="3118">
                  <c:v>773.05555555555554</c:v>
                </c:pt>
                <c:pt idx="3119">
                  <c:v>773.05555555555554</c:v>
                </c:pt>
                <c:pt idx="3120">
                  <c:v>773.33333333333337</c:v>
                </c:pt>
                <c:pt idx="3121">
                  <c:v>773.33333333333337</c:v>
                </c:pt>
                <c:pt idx="3122">
                  <c:v>773.61111111111109</c:v>
                </c:pt>
                <c:pt idx="3123">
                  <c:v>773.61111111111109</c:v>
                </c:pt>
                <c:pt idx="3124">
                  <c:v>773.88888888888891</c:v>
                </c:pt>
                <c:pt idx="3125">
                  <c:v>773.88888888888891</c:v>
                </c:pt>
                <c:pt idx="3126">
                  <c:v>774.16666666666663</c:v>
                </c:pt>
                <c:pt idx="3127">
                  <c:v>774.16666666666663</c:v>
                </c:pt>
                <c:pt idx="3128">
                  <c:v>774.44444444444446</c:v>
                </c:pt>
                <c:pt idx="3129">
                  <c:v>774.44444444444446</c:v>
                </c:pt>
                <c:pt idx="3130">
                  <c:v>774.72222222222217</c:v>
                </c:pt>
                <c:pt idx="3131">
                  <c:v>774.72222222222217</c:v>
                </c:pt>
                <c:pt idx="3132">
                  <c:v>775</c:v>
                </c:pt>
                <c:pt idx="3133">
                  <c:v>775</c:v>
                </c:pt>
                <c:pt idx="3134">
                  <c:v>775.27777777777783</c:v>
                </c:pt>
                <c:pt idx="3135">
                  <c:v>775.27777777777783</c:v>
                </c:pt>
                <c:pt idx="3136">
                  <c:v>775.55555555555554</c:v>
                </c:pt>
                <c:pt idx="3137">
                  <c:v>775.55555555555554</c:v>
                </c:pt>
                <c:pt idx="3138">
                  <c:v>775.83333333333337</c:v>
                </c:pt>
                <c:pt idx="3139">
                  <c:v>775.83333333333337</c:v>
                </c:pt>
                <c:pt idx="3140">
                  <c:v>776.11111111111109</c:v>
                </c:pt>
                <c:pt idx="3141">
                  <c:v>776.11111111111109</c:v>
                </c:pt>
                <c:pt idx="3142">
                  <c:v>776.38888888888891</c:v>
                </c:pt>
                <c:pt idx="3143">
                  <c:v>776.38888888888891</c:v>
                </c:pt>
                <c:pt idx="3144">
                  <c:v>776.66666666666663</c:v>
                </c:pt>
                <c:pt idx="3145">
                  <c:v>776.66666666666663</c:v>
                </c:pt>
                <c:pt idx="3146">
                  <c:v>776.94444444444446</c:v>
                </c:pt>
                <c:pt idx="3147">
                  <c:v>776.94444444444446</c:v>
                </c:pt>
                <c:pt idx="3148">
                  <c:v>777.22222222222217</c:v>
                </c:pt>
                <c:pt idx="3149">
                  <c:v>777.22222222222217</c:v>
                </c:pt>
                <c:pt idx="3150">
                  <c:v>777.5</c:v>
                </c:pt>
                <c:pt idx="3151">
                  <c:v>777.5</c:v>
                </c:pt>
                <c:pt idx="3152">
                  <c:v>777.77777777777783</c:v>
                </c:pt>
                <c:pt idx="3153">
                  <c:v>777.77777777777783</c:v>
                </c:pt>
                <c:pt idx="3154">
                  <c:v>778.05555555555554</c:v>
                </c:pt>
                <c:pt idx="3155">
                  <c:v>778.05555555555554</c:v>
                </c:pt>
                <c:pt idx="3156">
                  <c:v>778.33333333333337</c:v>
                </c:pt>
                <c:pt idx="3157">
                  <c:v>778.33333333333337</c:v>
                </c:pt>
                <c:pt idx="3158">
                  <c:v>778.61111111111109</c:v>
                </c:pt>
                <c:pt idx="3159">
                  <c:v>778.61111111111109</c:v>
                </c:pt>
                <c:pt idx="3160">
                  <c:v>778.88888888888891</c:v>
                </c:pt>
                <c:pt idx="3161">
                  <c:v>778.88888888888891</c:v>
                </c:pt>
                <c:pt idx="3162">
                  <c:v>779.16666666666663</c:v>
                </c:pt>
                <c:pt idx="3163">
                  <c:v>779.16666666666663</c:v>
                </c:pt>
                <c:pt idx="3164">
                  <c:v>779.44444444444446</c:v>
                </c:pt>
                <c:pt idx="3165">
                  <c:v>779.44444444444446</c:v>
                </c:pt>
                <c:pt idx="3166">
                  <c:v>779.72222222222217</c:v>
                </c:pt>
                <c:pt idx="3167">
                  <c:v>779.72222222222217</c:v>
                </c:pt>
                <c:pt idx="3168">
                  <c:v>790</c:v>
                </c:pt>
                <c:pt idx="3169">
                  <c:v>790</c:v>
                </c:pt>
                <c:pt idx="3170">
                  <c:v>790.27777777777783</c:v>
                </c:pt>
                <c:pt idx="3171">
                  <c:v>790.27777777777783</c:v>
                </c:pt>
                <c:pt idx="3172">
                  <c:v>790.55555555555554</c:v>
                </c:pt>
                <c:pt idx="3173">
                  <c:v>790.55555555555554</c:v>
                </c:pt>
                <c:pt idx="3174">
                  <c:v>790.83333333333337</c:v>
                </c:pt>
                <c:pt idx="3175">
                  <c:v>790.83333333333337</c:v>
                </c:pt>
                <c:pt idx="3176">
                  <c:v>791.11111111111109</c:v>
                </c:pt>
                <c:pt idx="3177">
                  <c:v>791.11111111111109</c:v>
                </c:pt>
                <c:pt idx="3178">
                  <c:v>791.38888888888891</c:v>
                </c:pt>
                <c:pt idx="3179">
                  <c:v>791.38888888888891</c:v>
                </c:pt>
                <c:pt idx="3180">
                  <c:v>791.66666666666663</c:v>
                </c:pt>
                <c:pt idx="3181">
                  <c:v>791.66666666666663</c:v>
                </c:pt>
                <c:pt idx="3182">
                  <c:v>791.94444444444446</c:v>
                </c:pt>
                <c:pt idx="3183">
                  <c:v>791.94444444444446</c:v>
                </c:pt>
                <c:pt idx="3184">
                  <c:v>792.22222222222217</c:v>
                </c:pt>
                <c:pt idx="3185">
                  <c:v>792.22222222222217</c:v>
                </c:pt>
                <c:pt idx="3186">
                  <c:v>792.5</c:v>
                </c:pt>
                <c:pt idx="3187">
                  <c:v>792.5</c:v>
                </c:pt>
                <c:pt idx="3188">
                  <c:v>792.77777777777783</c:v>
                </c:pt>
                <c:pt idx="3189">
                  <c:v>792.77777777777783</c:v>
                </c:pt>
                <c:pt idx="3190">
                  <c:v>793.05555555555554</c:v>
                </c:pt>
                <c:pt idx="3191">
                  <c:v>793.05555555555554</c:v>
                </c:pt>
                <c:pt idx="3192">
                  <c:v>793.33333333333337</c:v>
                </c:pt>
                <c:pt idx="3193">
                  <c:v>793.33333333333337</c:v>
                </c:pt>
                <c:pt idx="3194">
                  <c:v>793.61111111111109</c:v>
                </c:pt>
                <c:pt idx="3195">
                  <c:v>793.61111111111109</c:v>
                </c:pt>
                <c:pt idx="3196">
                  <c:v>793.88888888888891</c:v>
                </c:pt>
                <c:pt idx="3197">
                  <c:v>793.88888888888891</c:v>
                </c:pt>
                <c:pt idx="3198">
                  <c:v>794.16666666666663</c:v>
                </c:pt>
                <c:pt idx="3199">
                  <c:v>794.16666666666663</c:v>
                </c:pt>
                <c:pt idx="3200">
                  <c:v>794.44444444444446</c:v>
                </c:pt>
                <c:pt idx="3201">
                  <c:v>794.44444444444446</c:v>
                </c:pt>
                <c:pt idx="3202">
                  <c:v>794.72222222222217</c:v>
                </c:pt>
                <c:pt idx="3203">
                  <c:v>794.72222222222217</c:v>
                </c:pt>
                <c:pt idx="3204">
                  <c:v>795</c:v>
                </c:pt>
                <c:pt idx="3205">
                  <c:v>795</c:v>
                </c:pt>
                <c:pt idx="3206">
                  <c:v>795.27777777777783</c:v>
                </c:pt>
                <c:pt idx="3207">
                  <c:v>795.27777777777783</c:v>
                </c:pt>
                <c:pt idx="3208">
                  <c:v>795.55555555555554</c:v>
                </c:pt>
                <c:pt idx="3209">
                  <c:v>795.55555555555554</c:v>
                </c:pt>
                <c:pt idx="3210">
                  <c:v>795.83333333333337</c:v>
                </c:pt>
                <c:pt idx="3211">
                  <c:v>795.83333333333337</c:v>
                </c:pt>
                <c:pt idx="3212">
                  <c:v>796.11111111111109</c:v>
                </c:pt>
                <c:pt idx="3213">
                  <c:v>796.11111111111109</c:v>
                </c:pt>
                <c:pt idx="3214">
                  <c:v>796.38888888888891</c:v>
                </c:pt>
                <c:pt idx="3215">
                  <c:v>796.38888888888891</c:v>
                </c:pt>
                <c:pt idx="3216">
                  <c:v>796.66666666666663</c:v>
                </c:pt>
                <c:pt idx="3217">
                  <c:v>796.66666666666663</c:v>
                </c:pt>
                <c:pt idx="3218">
                  <c:v>796.94444444444446</c:v>
                </c:pt>
                <c:pt idx="3219">
                  <c:v>796.94444444444446</c:v>
                </c:pt>
                <c:pt idx="3220">
                  <c:v>797.22222222222217</c:v>
                </c:pt>
                <c:pt idx="3221">
                  <c:v>797.22222222222217</c:v>
                </c:pt>
                <c:pt idx="3222">
                  <c:v>797.5</c:v>
                </c:pt>
                <c:pt idx="3223">
                  <c:v>797.5</c:v>
                </c:pt>
                <c:pt idx="3224">
                  <c:v>797.77777777777783</c:v>
                </c:pt>
                <c:pt idx="3225">
                  <c:v>797.77777777777783</c:v>
                </c:pt>
                <c:pt idx="3226">
                  <c:v>798.05555555555554</c:v>
                </c:pt>
                <c:pt idx="3227">
                  <c:v>798.05555555555554</c:v>
                </c:pt>
                <c:pt idx="3228">
                  <c:v>798.33333333333337</c:v>
                </c:pt>
                <c:pt idx="3229">
                  <c:v>798.33333333333337</c:v>
                </c:pt>
                <c:pt idx="3230">
                  <c:v>798.61111111111109</c:v>
                </c:pt>
                <c:pt idx="3231">
                  <c:v>798.61111111111109</c:v>
                </c:pt>
                <c:pt idx="3232">
                  <c:v>798.88888888888891</c:v>
                </c:pt>
                <c:pt idx="3233">
                  <c:v>798.88888888888891</c:v>
                </c:pt>
                <c:pt idx="3234">
                  <c:v>799.16666666666663</c:v>
                </c:pt>
                <c:pt idx="3235">
                  <c:v>799.16666666666663</c:v>
                </c:pt>
                <c:pt idx="3236">
                  <c:v>799.44444444444446</c:v>
                </c:pt>
                <c:pt idx="3237">
                  <c:v>799.44444444444446</c:v>
                </c:pt>
                <c:pt idx="3238">
                  <c:v>799.72222222222217</c:v>
                </c:pt>
                <c:pt idx="3239">
                  <c:v>799.72222222222217</c:v>
                </c:pt>
                <c:pt idx="3240">
                  <c:v>800</c:v>
                </c:pt>
                <c:pt idx="3241">
                  <c:v>800</c:v>
                </c:pt>
                <c:pt idx="3242">
                  <c:v>800.27777777777783</c:v>
                </c:pt>
                <c:pt idx="3243">
                  <c:v>800.27777777777783</c:v>
                </c:pt>
                <c:pt idx="3244">
                  <c:v>800.55555555555554</c:v>
                </c:pt>
                <c:pt idx="3245">
                  <c:v>800.55555555555554</c:v>
                </c:pt>
                <c:pt idx="3246">
                  <c:v>800.83333333333337</c:v>
                </c:pt>
                <c:pt idx="3247">
                  <c:v>800.83333333333337</c:v>
                </c:pt>
                <c:pt idx="3248">
                  <c:v>801.11111111111109</c:v>
                </c:pt>
                <c:pt idx="3249">
                  <c:v>801.11111111111109</c:v>
                </c:pt>
                <c:pt idx="3250">
                  <c:v>801.38888888888891</c:v>
                </c:pt>
                <c:pt idx="3251">
                  <c:v>801.38888888888891</c:v>
                </c:pt>
                <c:pt idx="3252">
                  <c:v>801.66666666666663</c:v>
                </c:pt>
                <c:pt idx="3253">
                  <c:v>801.66666666666663</c:v>
                </c:pt>
                <c:pt idx="3254">
                  <c:v>801.94444444444446</c:v>
                </c:pt>
                <c:pt idx="3255">
                  <c:v>801.94444444444446</c:v>
                </c:pt>
                <c:pt idx="3256">
                  <c:v>802.22222222222217</c:v>
                </c:pt>
                <c:pt idx="3257">
                  <c:v>802.22222222222217</c:v>
                </c:pt>
                <c:pt idx="3258">
                  <c:v>802.5</c:v>
                </c:pt>
                <c:pt idx="3259">
                  <c:v>802.5</c:v>
                </c:pt>
                <c:pt idx="3260">
                  <c:v>802.77777777777783</c:v>
                </c:pt>
                <c:pt idx="3261">
                  <c:v>802.77777777777783</c:v>
                </c:pt>
                <c:pt idx="3262">
                  <c:v>803.05555555555554</c:v>
                </c:pt>
                <c:pt idx="3263">
                  <c:v>803.05555555555554</c:v>
                </c:pt>
                <c:pt idx="3264">
                  <c:v>803.33333333333337</c:v>
                </c:pt>
                <c:pt idx="3265">
                  <c:v>803.33333333333337</c:v>
                </c:pt>
                <c:pt idx="3266">
                  <c:v>803.61111111111109</c:v>
                </c:pt>
                <c:pt idx="3267">
                  <c:v>803.61111111111109</c:v>
                </c:pt>
                <c:pt idx="3268">
                  <c:v>803.88888888888891</c:v>
                </c:pt>
                <c:pt idx="3269">
                  <c:v>803.88888888888891</c:v>
                </c:pt>
                <c:pt idx="3270">
                  <c:v>804.16666666666663</c:v>
                </c:pt>
                <c:pt idx="3271">
                  <c:v>804.16666666666663</c:v>
                </c:pt>
                <c:pt idx="3272">
                  <c:v>804.44444444444446</c:v>
                </c:pt>
                <c:pt idx="3273">
                  <c:v>804.44444444444446</c:v>
                </c:pt>
                <c:pt idx="3274">
                  <c:v>804.72222222222217</c:v>
                </c:pt>
                <c:pt idx="3275">
                  <c:v>804.72222222222217</c:v>
                </c:pt>
                <c:pt idx="3276">
                  <c:v>805</c:v>
                </c:pt>
                <c:pt idx="3277">
                  <c:v>805</c:v>
                </c:pt>
                <c:pt idx="3278">
                  <c:v>805.27777777777783</c:v>
                </c:pt>
                <c:pt idx="3279">
                  <c:v>805.27777777777783</c:v>
                </c:pt>
                <c:pt idx="3280">
                  <c:v>805.55555555555554</c:v>
                </c:pt>
                <c:pt idx="3281">
                  <c:v>805.55555555555554</c:v>
                </c:pt>
                <c:pt idx="3282">
                  <c:v>805.83333333333337</c:v>
                </c:pt>
                <c:pt idx="3283">
                  <c:v>805.83333333333337</c:v>
                </c:pt>
                <c:pt idx="3284">
                  <c:v>806.11111111111109</c:v>
                </c:pt>
                <c:pt idx="3285">
                  <c:v>806.11111111111109</c:v>
                </c:pt>
                <c:pt idx="3286">
                  <c:v>806.38888888888891</c:v>
                </c:pt>
                <c:pt idx="3287">
                  <c:v>806.38888888888891</c:v>
                </c:pt>
                <c:pt idx="3288">
                  <c:v>806.66666666666663</c:v>
                </c:pt>
                <c:pt idx="3289">
                  <c:v>806.66666666666663</c:v>
                </c:pt>
                <c:pt idx="3290">
                  <c:v>806.94444444444446</c:v>
                </c:pt>
                <c:pt idx="3291">
                  <c:v>806.94444444444446</c:v>
                </c:pt>
                <c:pt idx="3292">
                  <c:v>807.22222222222217</c:v>
                </c:pt>
                <c:pt idx="3293">
                  <c:v>807.22222222222217</c:v>
                </c:pt>
                <c:pt idx="3294">
                  <c:v>807.5</c:v>
                </c:pt>
                <c:pt idx="3295">
                  <c:v>807.5</c:v>
                </c:pt>
                <c:pt idx="3296">
                  <c:v>807.77777777777783</c:v>
                </c:pt>
                <c:pt idx="3297">
                  <c:v>807.77777777777783</c:v>
                </c:pt>
                <c:pt idx="3298">
                  <c:v>808.05555555555554</c:v>
                </c:pt>
                <c:pt idx="3299">
                  <c:v>808.05555555555554</c:v>
                </c:pt>
                <c:pt idx="3300">
                  <c:v>808.33333333333337</c:v>
                </c:pt>
                <c:pt idx="3301">
                  <c:v>808.33333333333337</c:v>
                </c:pt>
                <c:pt idx="3302">
                  <c:v>808.61111111111109</c:v>
                </c:pt>
                <c:pt idx="3303">
                  <c:v>808.61111111111109</c:v>
                </c:pt>
                <c:pt idx="3304">
                  <c:v>808.88888888888891</c:v>
                </c:pt>
                <c:pt idx="3305">
                  <c:v>808.88888888888891</c:v>
                </c:pt>
                <c:pt idx="3306">
                  <c:v>809.16666666666663</c:v>
                </c:pt>
                <c:pt idx="3307">
                  <c:v>809.16666666666663</c:v>
                </c:pt>
                <c:pt idx="3308">
                  <c:v>809.44444444444446</c:v>
                </c:pt>
                <c:pt idx="3309">
                  <c:v>809.44444444444446</c:v>
                </c:pt>
                <c:pt idx="3310">
                  <c:v>809.72222222222217</c:v>
                </c:pt>
                <c:pt idx="3311">
                  <c:v>809.72222222222217</c:v>
                </c:pt>
                <c:pt idx="3312">
                  <c:v>830</c:v>
                </c:pt>
                <c:pt idx="3313">
                  <c:v>830</c:v>
                </c:pt>
                <c:pt idx="3314">
                  <c:v>830.27777777777783</c:v>
                </c:pt>
                <c:pt idx="3315">
                  <c:v>830.27777777777783</c:v>
                </c:pt>
                <c:pt idx="3316">
                  <c:v>830.55555555555554</c:v>
                </c:pt>
                <c:pt idx="3317">
                  <c:v>830.55555555555554</c:v>
                </c:pt>
                <c:pt idx="3318">
                  <c:v>830.83333333333337</c:v>
                </c:pt>
                <c:pt idx="3319">
                  <c:v>830.83333333333337</c:v>
                </c:pt>
                <c:pt idx="3320">
                  <c:v>831.11111111111109</c:v>
                </c:pt>
                <c:pt idx="3321">
                  <c:v>831.11111111111109</c:v>
                </c:pt>
                <c:pt idx="3322">
                  <c:v>831.38888888888891</c:v>
                </c:pt>
                <c:pt idx="3323">
                  <c:v>831.38888888888891</c:v>
                </c:pt>
                <c:pt idx="3324">
                  <c:v>831.66666666666663</c:v>
                </c:pt>
                <c:pt idx="3325">
                  <c:v>831.66666666666663</c:v>
                </c:pt>
                <c:pt idx="3326">
                  <c:v>831.94444444444446</c:v>
                </c:pt>
                <c:pt idx="3327">
                  <c:v>831.94444444444446</c:v>
                </c:pt>
                <c:pt idx="3328">
                  <c:v>832.22222222222217</c:v>
                </c:pt>
                <c:pt idx="3329">
                  <c:v>832.22222222222217</c:v>
                </c:pt>
                <c:pt idx="3330">
                  <c:v>832.5</c:v>
                </c:pt>
                <c:pt idx="3331">
                  <c:v>832.5</c:v>
                </c:pt>
                <c:pt idx="3332">
                  <c:v>832.77777777777783</c:v>
                </c:pt>
                <c:pt idx="3333">
                  <c:v>832.77777777777783</c:v>
                </c:pt>
                <c:pt idx="3334">
                  <c:v>833.05555555555554</c:v>
                </c:pt>
                <c:pt idx="3335">
                  <c:v>833.05555555555554</c:v>
                </c:pt>
                <c:pt idx="3336">
                  <c:v>833.33333333333337</c:v>
                </c:pt>
                <c:pt idx="3337">
                  <c:v>833.33333333333337</c:v>
                </c:pt>
                <c:pt idx="3338">
                  <c:v>833.61111111111109</c:v>
                </c:pt>
                <c:pt idx="3339">
                  <c:v>833.61111111111109</c:v>
                </c:pt>
                <c:pt idx="3340">
                  <c:v>833.88888888888891</c:v>
                </c:pt>
                <c:pt idx="3341">
                  <c:v>833.88888888888891</c:v>
                </c:pt>
                <c:pt idx="3342">
                  <c:v>834.16666666666663</c:v>
                </c:pt>
                <c:pt idx="3343">
                  <c:v>834.16666666666663</c:v>
                </c:pt>
                <c:pt idx="3344">
                  <c:v>834.44444444444446</c:v>
                </c:pt>
                <c:pt idx="3345">
                  <c:v>834.44444444444446</c:v>
                </c:pt>
                <c:pt idx="3346">
                  <c:v>834.72222222222217</c:v>
                </c:pt>
                <c:pt idx="3347">
                  <c:v>834.72222222222217</c:v>
                </c:pt>
                <c:pt idx="3348">
                  <c:v>835</c:v>
                </c:pt>
                <c:pt idx="3349">
                  <c:v>835</c:v>
                </c:pt>
                <c:pt idx="3350">
                  <c:v>835.27777777777783</c:v>
                </c:pt>
                <c:pt idx="3351">
                  <c:v>835.27777777777783</c:v>
                </c:pt>
                <c:pt idx="3352">
                  <c:v>835.55555555555554</c:v>
                </c:pt>
                <c:pt idx="3353">
                  <c:v>835.55555555555554</c:v>
                </c:pt>
                <c:pt idx="3354">
                  <c:v>835.83333333333337</c:v>
                </c:pt>
                <c:pt idx="3355">
                  <c:v>835.83333333333337</c:v>
                </c:pt>
                <c:pt idx="3356">
                  <c:v>836.11111111111109</c:v>
                </c:pt>
                <c:pt idx="3357">
                  <c:v>836.11111111111109</c:v>
                </c:pt>
                <c:pt idx="3358">
                  <c:v>836.38888888888891</c:v>
                </c:pt>
                <c:pt idx="3359">
                  <c:v>836.38888888888891</c:v>
                </c:pt>
                <c:pt idx="3360">
                  <c:v>836.66666666666663</c:v>
                </c:pt>
                <c:pt idx="3361">
                  <c:v>836.66666666666663</c:v>
                </c:pt>
                <c:pt idx="3362">
                  <c:v>836.94444444444446</c:v>
                </c:pt>
                <c:pt idx="3363">
                  <c:v>836.94444444444446</c:v>
                </c:pt>
                <c:pt idx="3364">
                  <c:v>837.22222222222217</c:v>
                </c:pt>
                <c:pt idx="3365">
                  <c:v>837.22222222222217</c:v>
                </c:pt>
                <c:pt idx="3366">
                  <c:v>837.5</c:v>
                </c:pt>
                <c:pt idx="3367">
                  <c:v>837.5</c:v>
                </c:pt>
                <c:pt idx="3368">
                  <c:v>837.77777777777783</c:v>
                </c:pt>
                <c:pt idx="3369">
                  <c:v>837.77777777777783</c:v>
                </c:pt>
                <c:pt idx="3370">
                  <c:v>838.05555555555554</c:v>
                </c:pt>
                <c:pt idx="3371">
                  <c:v>838.05555555555554</c:v>
                </c:pt>
                <c:pt idx="3372">
                  <c:v>838.33333333333337</c:v>
                </c:pt>
                <c:pt idx="3373">
                  <c:v>838.33333333333337</c:v>
                </c:pt>
                <c:pt idx="3374">
                  <c:v>838.61111111111109</c:v>
                </c:pt>
                <c:pt idx="3375">
                  <c:v>838.61111111111109</c:v>
                </c:pt>
                <c:pt idx="3376">
                  <c:v>838.88888888888891</c:v>
                </c:pt>
                <c:pt idx="3377">
                  <c:v>838.88888888888891</c:v>
                </c:pt>
                <c:pt idx="3378">
                  <c:v>839.16666666666663</c:v>
                </c:pt>
                <c:pt idx="3379">
                  <c:v>839.16666666666663</c:v>
                </c:pt>
                <c:pt idx="3380">
                  <c:v>839.44444444444446</c:v>
                </c:pt>
                <c:pt idx="3381">
                  <c:v>839.44444444444446</c:v>
                </c:pt>
                <c:pt idx="3382">
                  <c:v>839.72222222222217</c:v>
                </c:pt>
                <c:pt idx="3383">
                  <c:v>839.72222222222217</c:v>
                </c:pt>
                <c:pt idx="3384">
                  <c:v>850</c:v>
                </c:pt>
                <c:pt idx="3385">
                  <c:v>850</c:v>
                </c:pt>
                <c:pt idx="3386">
                  <c:v>850.27777777777783</c:v>
                </c:pt>
                <c:pt idx="3387">
                  <c:v>850.27777777777783</c:v>
                </c:pt>
                <c:pt idx="3388">
                  <c:v>850.55555555555554</c:v>
                </c:pt>
                <c:pt idx="3389">
                  <c:v>850.55555555555554</c:v>
                </c:pt>
                <c:pt idx="3390">
                  <c:v>850.83333333333337</c:v>
                </c:pt>
                <c:pt idx="3391">
                  <c:v>850.83333333333337</c:v>
                </c:pt>
                <c:pt idx="3392">
                  <c:v>851.11111111111109</c:v>
                </c:pt>
                <c:pt idx="3393">
                  <c:v>851.11111111111109</c:v>
                </c:pt>
                <c:pt idx="3394">
                  <c:v>851.38888888888891</c:v>
                </c:pt>
                <c:pt idx="3395">
                  <c:v>851.38888888888891</c:v>
                </c:pt>
                <c:pt idx="3396">
                  <c:v>851.66666666666663</c:v>
                </c:pt>
                <c:pt idx="3397">
                  <c:v>851.66666666666663</c:v>
                </c:pt>
                <c:pt idx="3398">
                  <c:v>851.94444444444446</c:v>
                </c:pt>
                <c:pt idx="3399">
                  <c:v>851.94444444444446</c:v>
                </c:pt>
                <c:pt idx="3400">
                  <c:v>852.22222222222217</c:v>
                </c:pt>
                <c:pt idx="3401">
                  <c:v>852.22222222222217</c:v>
                </c:pt>
                <c:pt idx="3402">
                  <c:v>852.5</c:v>
                </c:pt>
                <c:pt idx="3403">
                  <c:v>852.5</c:v>
                </c:pt>
                <c:pt idx="3404">
                  <c:v>852.77777777777783</c:v>
                </c:pt>
                <c:pt idx="3405">
                  <c:v>852.77777777777783</c:v>
                </c:pt>
                <c:pt idx="3406">
                  <c:v>853.05555555555554</c:v>
                </c:pt>
                <c:pt idx="3407">
                  <c:v>853.05555555555554</c:v>
                </c:pt>
                <c:pt idx="3408">
                  <c:v>853.33333333333337</c:v>
                </c:pt>
                <c:pt idx="3409">
                  <c:v>853.33333333333337</c:v>
                </c:pt>
                <c:pt idx="3410">
                  <c:v>853.61111111111109</c:v>
                </c:pt>
                <c:pt idx="3411">
                  <c:v>853.61111111111109</c:v>
                </c:pt>
                <c:pt idx="3412">
                  <c:v>853.88888888888891</c:v>
                </c:pt>
                <c:pt idx="3413">
                  <c:v>853.88888888888891</c:v>
                </c:pt>
                <c:pt idx="3414">
                  <c:v>854.16666666666663</c:v>
                </c:pt>
                <c:pt idx="3415">
                  <c:v>854.16666666666663</c:v>
                </c:pt>
                <c:pt idx="3416">
                  <c:v>854.44444444444446</c:v>
                </c:pt>
                <c:pt idx="3417">
                  <c:v>854.44444444444446</c:v>
                </c:pt>
                <c:pt idx="3418">
                  <c:v>854.72222222222217</c:v>
                </c:pt>
                <c:pt idx="3419">
                  <c:v>854.72222222222217</c:v>
                </c:pt>
                <c:pt idx="3420">
                  <c:v>855</c:v>
                </c:pt>
                <c:pt idx="3421">
                  <c:v>855</c:v>
                </c:pt>
                <c:pt idx="3422">
                  <c:v>855.27777777777783</c:v>
                </c:pt>
                <c:pt idx="3423">
                  <c:v>855.27777777777783</c:v>
                </c:pt>
                <c:pt idx="3424">
                  <c:v>855.55555555555554</c:v>
                </c:pt>
                <c:pt idx="3425">
                  <c:v>855.55555555555554</c:v>
                </c:pt>
                <c:pt idx="3426">
                  <c:v>855.83333333333337</c:v>
                </c:pt>
                <c:pt idx="3427">
                  <c:v>855.83333333333337</c:v>
                </c:pt>
                <c:pt idx="3428">
                  <c:v>856.11111111111109</c:v>
                </c:pt>
                <c:pt idx="3429">
                  <c:v>856.11111111111109</c:v>
                </c:pt>
                <c:pt idx="3430">
                  <c:v>856.38888888888891</c:v>
                </c:pt>
                <c:pt idx="3431">
                  <c:v>856.38888888888891</c:v>
                </c:pt>
                <c:pt idx="3432">
                  <c:v>856.66666666666663</c:v>
                </c:pt>
                <c:pt idx="3433">
                  <c:v>856.66666666666663</c:v>
                </c:pt>
                <c:pt idx="3434">
                  <c:v>856.94444444444446</c:v>
                </c:pt>
                <c:pt idx="3435">
                  <c:v>856.94444444444446</c:v>
                </c:pt>
                <c:pt idx="3436">
                  <c:v>857.22222222222217</c:v>
                </c:pt>
                <c:pt idx="3437">
                  <c:v>857.22222222222217</c:v>
                </c:pt>
                <c:pt idx="3438">
                  <c:v>857.5</c:v>
                </c:pt>
                <c:pt idx="3439">
                  <c:v>857.5</c:v>
                </c:pt>
                <c:pt idx="3440">
                  <c:v>857.77777777777783</c:v>
                </c:pt>
                <c:pt idx="3441">
                  <c:v>857.77777777777783</c:v>
                </c:pt>
                <c:pt idx="3442">
                  <c:v>858.05555555555554</c:v>
                </c:pt>
                <c:pt idx="3443">
                  <c:v>858.05555555555554</c:v>
                </c:pt>
                <c:pt idx="3444">
                  <c:v>858.33333333333337</c:v>
                </c:pt>
                <c:pt idx="3445">
                  <c:v>858.33333333333337</c:v>
                </c:pt>
                <c:pt idx="3446">
                  <c:v>858.61111111111109</c:v>
                </c:pt>
                <c:pt idx="3447">
                  <c:v>858.61111111111109</c:v>
                </c:pt>
                <c:pt idx="3448">
                  <c:v>858.88888888888891</c:v>
                </c:pt>
                <c:pt idx="3449">
                  <c:v>858.88888888888891</c:v>
                </c:pt>
                <c:pt idx="3450">
                  <c:v>859.16666666666663</c:v>
                </c:pt>
                <c:pt idx="3451">
                  <c:v>859.16666666666663</c:v>
                </c:pt>
                <c:pt idx="3452">
                  <c:v>859.44444444444446</c:v>
                </c:pt>
                <c:pt idx="3453">
                  <c:v>859.44444444444446</c:v>
                </c:pt>
                <c:pt idx="3454">
                  <c:v>859.72222222222217</c:v>
                </c:pt>
                <c:pt idx="3455">
                  <c:v>859.72222222222217</c:v>
                </c:pt>
              </c:numCache>
            </c:numRef>
          </c:xVal>
          <c:yVal>
            <c:numRef>
              <c:f>Histogram1_HID1!$F$1:$F$3457</c:f>
              <c:numCache>
                <c:formatCode>0.000</c:formatCode>
                <c:ptCount val="3457"/>
                <c:pt idx="0">
                  <c:v>0</c:v>
                </c:pt>
                <c:pt idx="1">
                  <c:v>6.5359477124183013E-4</c:v>
                </c:pt>
                <c:pt idx="2">
                  <c:v>6.5359477124183013E-4</c:v>
                </c:pt>
                <c:pt idx="3">
                  <c:v>0</c:v>
                </c:pt>
                <c:pt idx="4">
                  <c:v>0</c:v>
                </c:pt>
                <c:pt idx="5">
                  <c:v>6.5359477124183013E-4</c:v>
                </c:pt>
                <c:pt idx="6">
                  <c:v>6.5359477124183013E-4</c:v>
                </c:pt>
                <c:pt idx="7">
                  <c:v>0</c:v>
                </c:pt>
                <c:pt idx="8">
                  <c:v>0</c:v>
                </c:pt>
                <c:pt idx="9">
                  <c:v>6.5359477124183013E-4</c:v>
                </c:pt>
                <c:pt idx="10">
                  <c:v>6.5359477124183013E-4</c:v>
                </c:pt>
                <c:pt idx="11">
                  <c:v>0</c:v>
                </c:pt>
                <c:pt idx="12">
                  <c:v>0</c:v>
                </c:pt>
                <c:pt idx="13">
                  <c:v>6.5359477124183013E-4</c:v>
                </c:pt>
                <c:pt idx="14">
                  <c:v>6.5359477124183013E-4</c:v>
                </c:pt>
                <c:pt idx="15">
                  <c:v>0</c:v>
                </c:pt>
                <c:pt idx="16">
                  <c:v>0</c:v>
                </c:pt>
                <c:pt idx="17">
                  <c:v>6.5359477124183013E-4</c:v>
                </c:pt>
                <c:pt idx="18">
                  <c:v>6.5359477124183013E-4</c:v>
                </c:pt>
                <c:pt idx="19">
                  <c:v>0</c:v>
                </c:pt>
                <c:pt idx="20">
                  <c:v>0</c:v>
                </c:pt>
                <c:pt idx="21">
                  <c:v>6.5359477124183013E-4</c:v>
                </c:pt>
                <c:pt idx="22">
                  <c:v>6.5359477124183013E-4</c:v>
                </c:pt>
                <c:pt idx="23">
                  <c:v>0</c:v>
                </c:pt>
                <c:pt idx="24">
                  <c:v>0</c:v>
                </c:pt>
                <c:pt idx="25">
                  <c:v>6.5359477124183013E-4</c:v>
                </c:pt>
                <c:pt idx="26">
                  <c:v>6.5359477124183013E-4</c:v>
                </c:pt>
                <c:pt idx="27">
                  <c:v>0</c:v>
                </c:pt>
                <c:pt idx="28">
                  <c:v>0</c:v>
                </c:pt>
                <c:pt idx="29">
                  <c:v>6.5359477124183013E-4</c:v>
                </c:pt>
                <c:pt idx="30">
                  <c:v>6.5359477124183013E-4</c:v>
                </c:pt>
                <c:pt idx="31">
                  <c:v>0</c:v>
                </c:pt>
                <c:pt idx="32">
                  <c:v>0</c:v>
                </c:pt>
                <c:pt idx="33">
                  <c:v>6.5359477124183013E-4</c:v>
                </c:pt>
                <c:pt idx="34">
                  <c:v>6.5359477124183013E-4</c:v>
                </c:pt>
                <c:pt idx="35">
                  <c:v>0</c:v>
                </c:pt>
                <c:pt idx="36">
                  <c:v>0</c:v>
                </c:pt>
                <c:pt idx="37">
                  <c:v>6.5359477124183013E-4</c:v>
                </c:pt>
                <c:pt idx="38">
                  <c:v>6.5359477124183013E-4</c:v>
                </c:pt>
                <c:pt idx="39">
                  <c:v>0</c:v>
                </c:pt>
                <c:pt idx="40">
                  <c:v>0</c:v>
                </c:pt>
                <c:pt idx="41">
                  <c:v>6.5359477124183013E-4</c:v>
                </c:pt>
                <c:pt idx="42">
                  <c:v>6.5359477124183013E-4</c:v>
                </c:pt>
                <c:pt idx="43">
                  <c:v>0</c:v>
                </c:pt>
                <c:pt idx="44">
                  <c:v>0</c:v>
                </c:pt>
                <c:pt idx="45">
                  <c:v>6.5359477124183013E-4</c:v>
                </c:pt>
                <c:pt idx="46">
                  <c:v>6.5359477124183013E-4</c:v>
                </c:pt>
                <c:pt idx="47">
                  <c:v>0</c:v>
                </c:pt>
                <c:pt idx="48">
                  <c:v>0</c:v>
                </c:pt>
                <c:pt idx="49">
                  <c:v>6.5359477124183013E-4</c:v>
                </c:pt>
                <c:pt idx="50">
                  <c:v>6.5359477124183013E-4</c:v>
                </c:pt>
                <c:pt idx="51">
                  <c:v>0</c:v>
                </c:pt>
                <c:pt idx="52">
                  <c:v>0</c:v>
                </c:pt>
                <c:pt idx="53">
                  <c:v>6.5359477124183013E-4</c:v>
                </c:pt>
                <c:pt idx="54">
                  <c:v>6.5359477124183013E-4</c:v>
                </c:pt>
                <c:pt idx="55">
                  <c:v>0</c:v>
                </c:pt>
                <c:pt idx="56">
                  <c:v>0</c:v>
                </c:pt>
                <c:pt idx="57">
                  <c:v>6.5359477124183013E-4</c:v>
                </c:pt>
                <c:pt idx="58">
                  <c:v>6.5359477124183013E-4</c:v>
                </c:pt>
                <c:pt idx="59">
                  <c:v>0</c:v>
                </c:pt>
                <c:pt idx="60">
                  <c:v>0</c:v>
                </c:pt>
                <c:pt idx="61">
                  <c:v>6.5359477124183013E-4</c:v>
                </c:pt>
                <c:pt idx="62">
                  <c:v>6.5359477124183013E-4</c:v>
                </c:pt>
                <c:pt idx="63">
                  <c:v>0</c:v>
                </c:pt>
                <c:pt idx="64">
                  <c:v>0</c:v>
                </c:pt>
                <c:pt idx="65">
                  <c:v>6.5359477124183013E-4</c:v>
                </c:pt>
                <c:pt idx="66">
                  <c:v>6.5359477124183013E-4</c:v>
                </c:pt>
                <c:pt idx="67">
                  <c:v>0</c:v>
                </c:pt>
                <c:pt idx="68">
                  <c:v>0</c:v>
                </c:pt>
                <c:pt idx="69">
                  <c:v>6.5359477124183013E-4</c:v>
                </c:pt>
                <c:pt idx="70">
                  <c:v>6.5359477124183013E-4</c:v>
                </c:pt>
                <c:pt idx="71">
                  <c:v>0</c:v>
                </c:pt>
                <c:pt idx="72">
                  <c:v>0</c:v>
                </c:pt>
                <c:pt idx="73">
                  <c:v>6.5359477124183013E-4</c:v>
                </c:pt>
                <c:pt idx="74">
                  <c:v>6.5359477124183013E-4</c:v>
                </c:pt>
                <c:pt idx="75">
                  <c:v>0</c:v>
                </c:pt>
                <c:pt idx="76">
                  <c:v>0</c:v>
                </c:pt>
                <c:pt idx="77">
                  <c:v>6.5359477124183013E-4</c:v>
                </c:pt>
                <c:pt idx="78">
                  <c:v>6.5359477124183013E-4</c:v>
                </c:pt>
                <c:pt idx="79">
                  <c:v>0</c:v>
                </c:pt>
                <c:pt idx="80">
                  <c:v>0</c:v>
                </c:pt>
                <c:pt idx="81">
                  <c:v>6.5359477124183013E-4</c:v>
                </c:pt>
                <c:pt idx="82">
                  <c:v>6.5359477124183013E-4</c:v>
                </c:pt>
                <c:pt idx="83">
                  <c:v>0</c:v>
                </c:pt>
                <c:pt idx="84">
                  <c:v>0</c:v>
                </c:pt>
                <c:pt idx="85">
                  <c:v>6.5359477124183013E-4</c:v>
                </c:pt>
                <c:pt idx="86">
                  <c:v>6.5359477124183013E-4</c:v>
                </c:pt>
                <c:pt idx="87">
                  <c:v>0</c:v>
                </c:pt>
                <c:pt idx="88">
                  <c:v>0</c:v>
                </c:pt>
                <c:pt idx="89">
                  <c:v>6.5359477124183013E-4</c:v>
                </c:pt>
                <c:pt idx="90">
                  <c:v>6.5359477124183013E-4</c:v>
                </c:pt>
                <c:pt idx="91">
                  <c:v>0</c:v>
                </c:pt>
                <c:pt idx="92">
                  <c:v>0</c:v>
                </c:pt>
                <c:pt idx="93">
                  <c:v>6.5359477124183013E-4</c:v>
                </c:pt>
                <c:pt idx="94">
                  <c:v>6.5359477124183013E-4</c:v>
                </c:pt>
                <c:pt idx="95">
                  <c:v>0</c:v>
                </c:pt>
                <c:pt idx="96">
                  <c:v>0</c:v>
                </c:pt>
                <c:pt idx="97">
                  <c:v>6.5359477124183013E-4</c:v>
                </c:pt>
                <c:pt idx="98">
                  <c:v>6.5359477124183013E-4</c:v>
                </c:pt>
                <c:pt idx="99">
                  <c:v>0</c:v>
                </c:pt>
                <c:pt idx="100">
                  <c:v>0</c:v>
                </c:pt>
                <c:pt idx="101">
                  <c:v>6.5359477124183013E-4</c:v>
                </c:pt>
                <c:pt idx="102">
                  <c:v>6.5359477124183013E-4</c:v>
                </c:pt>
                <c:pt idx="103">
                  <c:v>0</c:v>
                </c:pt>
                <c:pt idx="104">
                  <c:v>0</c:v>
                </c:pt>
                <c:pt idx="105">
                  <c:v>6.5359477124183013E-4</c:v>
                </c:pt>
                <c:pt idx="106">
                  <c:v>6.5359477124183013E-4</c:v>
                </c:pt>
                <c:pt idx="107">
                  <c:v>0</c:v>
                </c:pt>
                <c:pt idx="108">
                  <c:v>0</c:v>
                </c:pt>
                <c:pt idx="109">
                  <c:v>6.5359477124183013E-4</c:v>
                </c:pt>
                <c:pt idx="110">
                  <c:v>6.5359477124183013E-4</c:v>
                </c:pt>
                <c:pt idx="111">
                  <c:v>0</c:v>
                </c:pt>
                <c:pt idx="112">
                  <c:v>0</c:v>
                </c:pt>
                <c:pt idx="113">
                  <c:v>6.5359477124183013E-4</c:v>
                </c:pt>
                <c:pt idx="114">
                  <c:v>6.5359477124183013E-4</c:v>
                </c:pt>
                <c:pt idx="115">
                  <c:v>0</c:v>
                </c:pt>
                <c:pt idx="116">
                  <c:v>0</c:v>
                </c:pt>
                <c:pt idx="117">
                  <c:v>6.5359477124183013E-4</c:v>
                </c:pt>
                <c:pt idx="118">
                  <c:v>6.5359477124183013E-4</c:v>
                </c:pt>
                <c:pt idx="119">
                  <c:v>0</c:v>
                </c:pt>
                <c:pt idx="120">
                  <c:v>0</c:v>
                </c:pt>
                <c:pt idx="121">
                  <c:v>6.5359477124183013E-4</c:v>
                </c:pt>
                <c:pt idx="122">
                  <c:v>6.5359477124183013E-4</c:v>
                </c:pt>
                <c:pt idx="123">
                  <c:v>0</c:v>
                </c:pt>
                <c:pt idx="124">
                  <c:v>0</c:v>
                </c:pt>
                <c:pt idx="125">
                  <c:v>6.5359477124183013E-4</c:v>
                </c:pt>
                <c:pt idx="126">
                  <c:v>6.5359477124183013E-4</c:v>
                </c:pt>
                <c:pt idx="127">
                  <c:v>0</c:v>
                </c:pt>
                <c:pt idx="128">
                  <c:v>0</c:v>
                </c:pt>
                <c:pt idx="129">
                  <c:v>6.5359477124183013E-4</c:v>
                </c:pt>
                <c:pt idx="130">
                  <c:v>6.5359477124183013E-4</c:v>
                </c:pt>
                <c:pt idx="131">
                  <c:v>0</c:v>
                </c:pt>
                <c:pt idx="132">
                  <c:v>0</c:v>
                </c:pt>
                <c:pt idx="133">
                  <c:v>6.5359477124183013E-4</c:v>
                </c:pt>
                <c:pt idx="134">
                  <c:v>6.5359477124183013E-4</c:v>
                </c:pt>
                <c:pt idx="135">
                  <c:v>0</c:v>
                </c:pt>
                <c:pt idx="136">
                  <c:v>0</c:v>
                </c:pt>
                <c:pt idx="137">
                  <c:v>6.5359477124183013E-4</c:v>
                </c:pt>
                <c:pt idx="138">
                  <c:v>6.5359477124183013E-4</c:v>
                </c:pt>
                <c:pt idx="139">
                  <c:v>0</c:v>
                </c:pt>
                <c:pt idx="140">
                  <c:v>0</c:v>
                </c:pt>
                <c:pt idx="141">
                  <c:v>6.5359477124183013E-4</c:v>
                </c:pt>
                <c:pt idx="142">
                  <c:v>6.5359477124183013E-4</c:v>
                </c:pt>
                <c:pt idx="143">
                  <c:v>0</c:v>
                </c:pt>
                <c:pt idx="144">
                  <c:v>0</c:v>
                </c:pt>
                <c:pt idx="145">
                  <c:v>1.3071895424836603E-3</c:v>
                </c:pt>
                <c:pt idx="146">
                  <c:v>1.3071895424836603E-3</c:v>
                </c:pt>
                <c:pt idx="147">
                  <c:v>0</c:v>
                </c:pt>
                <c:pt idx="148">
                  <c:v>0</c:v>
                </c:pt>
                <c:pt idx="149">
                  <c:v>1.3071895424836603E-3</c:v>
                </c:pt>
                <c:pt idx="150">
                  <c:v>1.3071895424836603E-3</c:v>
                </c:pt>
                <c:pt idx="151">
                  <c:v>0</c:v>
                </c:pt>
                <c:pt idx="152">
                  <c:v>0</c:v>
                </c:pt>
                <c:pt idx="153">
                  <c:v>1.3071895424836603E-3</c:v>
                </c:pt>
                <c:pt idx="154">
                  <c:v>1.3071895424836603E-3</c:v>
                </c:pt>
                <c:pt idx="155">
                  <c:v>0</c:v>
                </c:pt>
                <c:pt idx="156">
                  <c:v>0</c:v>
                </c:pt>
                <c:pt idx="157">
                  <c:v>1.3071895424836603E-3</c:v>
                </c:pt>
                <c:pt idx="158">
                  <c:v>1.3071895424836603E-3</c:v>
                </c:pt>
                <c:pt idx="159">
                  <c:v>0</c:v>
                </c:pt>
                <c:pt idx="160">
                  <c:v>0</c:v>
                </c:pt>
                <c:pt idx="161">
                  <c:v>1.3071895424836603E-3</c:v>
                </c:pt>
                <c:pt idx="162">
                  <c:v>1.3071895424836603E-3</c:v>
                </c:pt>
                <c:pt idx="163">
                  <c:v>0</c:v>
                </c:pt>
                <c:pt idx="164">
                  <c:v>0</c:v>
                </c:pt>
                <c:pt idx="165">
                  <c:v>1.3071895424836603E-3</c:v>
                </c:pt>
                <c:pt idx="166">
                  <c:v>1.3071895424836603E-3</c:v>
                </c:pt>
                <c:pt idx="167">
                  <c:v>0</c:v>
                </c:pt>
                <c:pt idx="168">
                  <c:v>0</c:v>
                </c:pt>
                <c:pt idx="169">
                  <c:v>1.3071895424836603E-3</c:v>
                </c:pt>
                <c:pt idx="170">
                  <c:v>1.3071895424836603E-3</c:v>
                </c:pt>
                <c:pt idx="171">
                  <c:v>0</c:v>
                </c:pt>
                <c:pt idx="172">
                  <c:v>0</c:v>
                </c:pt>
                <c:pt idx="173">
                  <c:v>1.3071895424836603E-3</c:v>
                </c:pt>
                <c:pt idx="174">
                  <c:v>1.3071895424836603E-3</c:v>
                </c:pt>
                <c:pt idx="175">
                  <c:v>0</c:v>
                </c:pt>
                <c:pt idx="176">
                  <c:v>0</c:v>
                </c:pt>
                <c:pt idx="177">
                  <c:v>1.3071895424836603E-3</c:v>
                </c:pt>
                <c:pt idx="178">
                  <c:v>1.3071895424836603E-3</c:v>
                </c:pt>
                <c:pt idx="179">
                  <c:v>0</c:v>
                </c:pt>
                <c:pt idx="180">
                  <c:v>0</c:v>
                </c:pt>
                <c:pt idx="181">
                  <c:v>1.3071895424836603E-3</c:v>
                </c:pt>
                <c:pt idx="182">
                  <c:v>1.3071895424836603E-3</c:v>
                </c:pt>
                <c:pt idx="183">
                  <c:v>0</c:v>
                </c:pt>
                <c:pt idx="184">
                  <c:v>0</c:v>
                </c:pt>
                <c:pt idx="185">
                  <c:v>1.3071895424836603E-3</c:v>
                </c:pt>
                <c:pt idx="186">
                  <c:v>1.3071895424836603E-3</c:v>
                </c:pt>
                <c:pt idx="187">
                  <c:v>0</c:v>
                </c:pt>
                <c:pt idx="188">
                  <c:v>0</c:v>
                </c:pt>
                <c:pt idx="189">
                  <c:v>1.3071895424836603E-3</c:v>
                </c:pt>
                <c:pt idx="190">
                  <c:v>1.3071895424836603E-3</c:v>
                </c:pt>
                <c:pt idx="191">
                  <c:v>0</c:v>
                </c:pt>
                <c:pt idx="192">
                  <c:v>0</c:v>
                </c:pt>
                <c:pt idx="193">
                  <c:v>1.3071895424836603E-3</c:v>
                </c:pt>
                <c:pt idx="194">
                  <c:v>1.3071895424836603E-3</c:v>
                </c:pt>
                <c:pt idx="195">
                  <c:v>0</c:v>
                </c:pt>
                <c:pt idx="196">
                  <c:v>0</c:v>
                </c:pt>
                <c:pt idx="197">
                  <c:v>1.3071895424836603E-3</c:v>
                </c:pt>
                <c:pt idx="198">
                  <c:v>1.3071895424836603E-3</c:v>
                </c:pt>
                <c:pt idx="199">
                  <c:v>0</c:v>
                </c:pt>
                <c:pt idx="200">
                  <c:v>0</c:v>
                </c:pt>
                <c:pt idx="201">
                  <c:v>1.3071895424836603E-3</c:v>
                </c:pt>
                <c:pt idx="202">
                  <c:v>1.3071895424836603E-3</c:v>
                </c:pt>
                <c:pt idx="203">
                  <c:v>0</c:v>
                </c:pt>
                <c:pt idx="204">
                  <c:v>0</c:v>
                </c:pt>
                <c:pt idx="205">
                  <c:v>1.3071895424836603E-3</c:v>
                </c:pt>
                <c:pt idx="206">
                  <c:v>1.3071895424836603E-3</c:v>
                </c:pt>
                <c:pt idx="207">
                  <c:v>0</c:v>
                </c:pt>
                <c:pt idx="208">
                  <c:v>0</c:v>
                </c:pt>
                <c:pt idx="209">
                  <c:v>1.3071895424836603E-3</c:v>
                </c:pt>
                <c:pt idx="210">
                  <c:v>1.3071895424836603E-3</c:v>
                </c:pt>
                <c:pt idx="211">
                  <c:v>0</c:v>
                </c:pt>
                <c:pt idx="212">
                  <c:v>0</c:v>
                </c:pt>
                <c:pt idx="213">
                  <c:v>1.3071895424836603E-3</c:v>
                </c:pt>
                <c:pt idx="214">
                  <c:v>1.3071895424836603E-3</c:v>
                </c:pt>
                <c:pt idx="215">
                  <c:v>0</c:v>
                </c:pt>
                <c:pt idx="216">
                  <c:v>0</c:v>
                </c:pt>
                <c:pt idx="217">
                  <c:v>2.6143790849673205E-3</c:v>
                </c:pt>
                <c:pt idx="218">
                  <c:v>2.6143790849673205E-3</c:v>
                </c:pt>
                <c:pt idx="219">
                  <c:v>0</c:v>
                </c:pt>
                <c:pt idx="220">
                  <c:v>0</c:v>
                </c:pt>
                <c:pt idx="221">
                  <c:v>2.6143790849673205E-3</c:v>
                </c:pt>
                <c:pt idx="222">
                  <c:v>2.6143790849673205E-3</c:v>
                </c:pt>
                <c:pt idx="223">
                  <c:v>0</c:v>
                </c:pt>
                <c:pt idx="224">
                  <c:v>0</c:v>
                </c:pt>
                <c:pt idx="225">
                  <c:v>2.6143790849673205E-3</c:v>
                </c:pt>
                <c:pt idx="226">
                  <c:v>2.6143790849673205E-3</c:v>
                </c:pt>
                <c:pt idx="227">
                  <c:v>0</c:v>
                </c:pt>
                <c:pt idx="228">
                  <c:v>0</c:v>
                </c:pt>
                <c:pt idx="229">
                  <c:v>2.6143790849673205E-3</c:v>
                </c:pt>
                <c:pt idx="230">
                  <c:v>2.6143790849673205E-3</c:v>
                </c:pt>
                <c:pt idx="231">
                  <c:v>0</c:v>
                </c:pt>
                <c:pt idx="232">
                  <c:v>0</c:v>
                </c:pt>
                <c:pt idx="233">
                  <c:v>2.6143790849673205E-3</c:v>
                </c:pt>
                <c:pt idx="234">
                  <c:v>2.6143790849673205E-3</c:v>
                </c:pt>
                <c:pt idx="235">
                  <c:v>0</c:v>
                </c:pt>
                <c:pt idx="236">
                  <c:v>0</c:v>
                </c:pt>
                <c:pt idx="237">
                  <c:v>2.6143790849673205E-3</c:v>
                </c:pt>
                <c:pt idx="238">
                  <c:v>2.6143790849673205E-3</c:v>
                </c:pt>
                <c:pt idx="239">
                  <c:v>0</c:v>
                </c:pt>
                <c:pt idx="240">
                  <c:v>0</c:v>
                </c:pt>
                <c:pt idx="241">
                  <c:v>2.6143790849673205E-3</c:v>
                </c:pt>
                <c:pt idx="242">
                  <c:v>2.6143790849673205E-3</c:v>
                </c:pt>
                <c:pt idx="243">
                  <c:v>0</c:v>
                </c:pt>
                <c:pt idx="244">
                  <c:v>0</c:v>
                </c:pt>
                <c:pt idx="245">
                  <c:v>2.6143790849673205E-3</c:v>
                </c:pt>
                <c:pt idx="246">
                  <c:v>2.6143790849673205E-3</c:v>
                </c:pt>
                <c:pt idx="247">
                  <c:v>0</c:v>
                </c:pt>
                <c:pt idx="248">
                  <c:v>0</c:v>
                </c:pt>
                <c:pt idx="249">
                  <c:v>2.6143790849673205E-3</c:v>
                </c:pt>
                <c:pt idx="250">
                  <c:v>2.6143790849673205E-3</c:v>
                </c:pt>
                <c:pt idx="251">
                  <c:v>0</c:v>
                </c:pt>
                <c:pt idx="252">
                  <c:v>0</c:v>
                </c:pt>
                <c:pt idx="253">
                  <c:v>2.6143790849673205E-3</c:v>
                </c:pt>
                <c:pt idx="254">
                  <c:v>2.6143790849673205E-3</c:v>
                </c:pt>
                <c:pt idx="255">
                  <c:v>0</c:v>
                </c:pt>
                <c:pt idx="256">
                  <c:v>0</c:v>
                </c:pt>
                <c:pt idx="257">
                  <c:v>2.6143790849673205E-3</c:v>
                </c:pt>
                <c:pt idx="258">
                  <c:v>2.6143790849673205E-3</c:v>
                </c:pt>
                <c:pt idx="259">
                  <c:v>0</c:v>
                </c:pt>
                <c:pt idx="260">
                  <c:v>0</c:v>
                </c:pt>
                <c:pt idx="261">
                  <c:v>2.6143790849673205E-3</c:v>
                </c:pt>
                <c:pt idx="262">
                  <c:v>2.6143790849673205E-3</c:v>
                </c:pt>
                <c:pt idx="263">
                  <c:v>0</c:v>
                </c:pt>
                <c:pt idx="264">
                  <c:v>0</c:v>
                </c:pt>
                <c:pt idx="265">
                  <c:v>2.6143790849673205E-3</c:v>
                </c:pt>
                <c:pt idx="266">
                  <c:v>2.6143790849673205E-3</c:v>
                </c:pt>
                <c:pt idx="267">
                  <c:v>0</c:v>
                </c:pt>
                <c:pt idx="268">
                  <c:v>0</c:v>
                </c:pt>
                <c:pt idx="269">
                  <c:v>2.6143790849673205E-3</c:v>
                </c:pt>
                <c:pt idx="270">
                  <c:v>2.6143790849673205E-3</c:v>
                </c:pt>
                <c:pt idx="271">
                  <c:v>0</c:v>
                </c:pt>
                <c:pt idx="272">
                  <c:v>0</c:v>
                </c:pt>
                <c:pt idx="273">
                  <c:v>2.6143790849673205E-3</c:v>
                </c:pt>
                <c:pt idx="274">
                  <c:v>2.6143790849673205E-3</c:v>
                </c:pt>
                <c:pt idx="275">
                  <c:v>0</c:v>
                </c:pt>
                <c:pt idx="276">
                  <c:v>0</c:v>
                </c:pt>
                <c:pt idx="277">
                  <c:v>2.6143790849673205E-3</c:v>
                </c:pt>
                <c:pt idx="278">
                  <c:v>2.6143790849673205E-3</c:v>
                </c:pt>
                <c:pt idx="279">
                  <c:v>0</c:v>
                </c:pt>
                <c:pt idx="280">
                  <c:v>0</c:v>
                </c:pt>
                <c:pt idx="281">
                  <c:v>2.6143790849673205E-3</c:v>
                </c:pt>
                <c:pt idx="282">
                  <c:v>2.6143790849673205E-3</c:v>
                </c:pt>
                <c:pt idx="283">
                  <c:v>0</c:v>
                </c:pt>
                <c:pt idx="284">
                  <c:v>0</c:v>
                </c:pt>
                <c:pt idx="285">
                  <c:v>2.6143790849673205E-3</c:v>
                </c:pt>
                <c:pt idx="286">
                  <c:v>2.6143790849673205E-3</c:v>
                </c:pt>
                <c:pt idx="287">
                  <c:v>0</c:v>
                </c:pt>
                <c:pt idx="288">
                  <c:v>0</c:v>
                </c:pt>
                <c:pt idx="289">
                  <c:v>3.9215686274509803E-3</c:v>
                </c:pt>
                <c:pt idx="290">
                  <c:v>3.9215686274509803E-3</c:v>
                </c:pt>
                <c:pt idx="291">
                  <c:v>0</c:v>
                </c:pt>
                <c:pt idx="292">
                  <c:v>0</c:v>
                </c:pt>
                <c:pt idx="293">
                  <c:v>3.9215686274509803E-3</c:v>
                </c:pt>
                <c:pt idx="294">
                  <c:v>3.9215686274509803E-3</c:v>
                </c:pt>
                <c:pt idx="295">
                  <c:v>0</c:v>
                </c:pt>
                <c:pt idx="296">
                  <c:v>0</c:v>
                </c:pt>
                <c:pt idx="297">
                  <c:v>3.9215686274509803E-3</c:v>
                </c:pt>
                <c:pt idx="298">
                  <c:v>3.9215686274509803E-3</c:v>
                </c:pt>
                <c:pt idx="299">
                  <c:v>0</c:v>
                </c:pt>
                <c:pt idx="300">
                  <c:v>0</c:v>
                </c:pt>
                <c:pt idx="301">
                  <c:v>3.9215686274509803E-3</c:v>
                </c:pt>
                <c:pt idx="302">
                  <c:v>3.9215686274509803E-3</c:v>
                </c:pt>
                <c:pt idx="303">
                  <c:v>0</c:v>
                </c:pt>
                <c:pt idx="304">
                  <c:v>0</c:v>
                </c:pt>
                <c:pt idx="305">
                  <c:v>3.9215686274509803E-3</c:v>
                </c:pt>
                <c:pt idx="306">
                  <c:v>3.9215686274509803E-3</c:v>
                </c:pt>
                <c:pt idx="307">
                  <c:v>0</c:v>
                </c:pt>
                <c:pt idx="308">
                  <c:v>0</c:v>
                </c:pt>
                <c:pt idx="309">
                  <c:v>3.9215686274509803E-3</c:v>
                </c:pt>
                <c:pt idx="310">
                  <c:v>3.9215686274509803E-3</c:v>
                </c:pt>
                <c:pt idx="311">
                  <c:v>0</c:v>
                </c:pt>
                <c:pt idx="312">
                  <c:v>0</c:v>
                </c:pt>
                <c:pt idx="313">
                  <c:v>3.9215686274509803E-3</c:v>
                </c:pt>
                <c:pt idx="314">
                  <c:v>3.9215686274509803E-3</c:v>
                </c:pt>
                <c:pt idx="315">
                  <c:v>0</c:v>
                </c:pt>
                <c:pt idx="316">
                  <c:v>0</c:v>
                </c:pt>
                <c:pt idx="317">
                  <c:v>3.9215686274509803E-3</c:v>
                </c:pt>
                <c:pt idx="318">
                  <c:v>3.9215686274509803E-3</c:v>
                </c:pt>
                <c:pt idx="319">
                  <c:v>0</c:v>
                </c:pt>
                <c:pt idx="320">
                  <c:v>0</c:v>
                </c:pt>
                <c:pt idx="321">
                  <c:v>3.9215686274509803E-3</c:v>
                </c:pt>
                <c:pt idx="322">
                  <c:v>3.9215686274509803E-3</c:v>
                </c:pt>
                <c:pt idx="323">
                  <c:v>0</c:v>
                </c:pt>
                <c:pt idx="324">
                  <c:v>0</c:v>
                </c:pt>
                <c:pt idx="325">
                  <c:v>3.9215686274509803E-3</c:v>
                </c:pt>
                <c:pt idx="326">
                  <c:v>3.9215686274509803E-3</c:v>
                </c:pt>
                <c:pt idx="327">
                  <c:v>0</c:v>
                </c:pt>
                <c:pt idx="328">
                  <c:v>0</c:v>
                </c:pt>
                <c:pt idx="329">
                  <c:v>3.9215686274509803E-3</c:v>
                </c:pt>
                <c:pt idx="330">
                  <c:v>3.9215686274509803E-3</c:v>
                </c:pt>
                <c:pt idx="331">
                  <c:v>0</c:v>
                </c:pt>
                <c:pt idx="332">
                  <c:v>0</c:v>
                </c:pt>
                <c:pt idx="333">
                  <c:v>3.9215686274509803E-3</c:v>
                </c:pt>
                <c:pt idx="334">
                  <c:v>3.9215686274509803E-3</c:v>
                </c:pt>
                <c:pt idx="335">
                  <c:v>0</c:v>
                </c:pt>
                <c:pt idx="336">
                  <c:v>0</c:v>
                </c:pt>
                <c:pt idx="337">
                  <c:v>3.9215686274509803E-3</c:v>
                </c:pt>
                <c:pt idx="338">
                  <c:v>3.9215686274509803E-3</c:v>
                </c:pt>
                <c:pt idx="339">
                  <c:v>0</c:v>
                </c:pt>
                <c:pt idx="340">
                  <c:v>0</c:v>
                </c:pt>
                <c:pt idx="341">
                  <c:v>3.9215686274509803E-3</c:v>
                </c:pt>
                <c:pt idx="342">
                  <c:v>3.9215686274509803E-3</c:v>
                </c:pt>
                <c:pt idx="343">
                  <c:v>0</c:v>
                </c:pt>
                <c:pt idx="344">
                  <c:v>0</c:v>
                </c:pt>
                <c:pt idx="345">
                  <c:v>3.9215686274509803E-3</c:v>
                </c:pt>
                <c:pt idx="346">
                  <c:v>3.9215686274509803E-3</c:v>
                </c:pt>
                <c:pt idx="347">
                  <c:v>0</c:v>
                </c:pt>
                <c:pt idx="348">
                  <c:v>0</c:v>
                </c:pt>
                <c:pt idx="349">
                  <c:v>3.9215686274509803E-3</c:v>
                </c:pt>
                <c:pt idx="350">
                  <c:v>3.9215686274509803E-3</c:v>
                </c:pt>
                <c:pt idx="351">
                  <c:v>0</c:v>
                </c:pt>
                <c:pt idx="352">
                  <c:v>0</c:v>
                </c:pt>
                <c:pt idx="353">
                  <c:v>3.9215686274509803E-3</c:v>
                </c:pt>
                <c:pt idx="354">
                  <c:v>3.9215686274509803E-3</c:v>
                </c:pt>
                <c:pt idx="355">
                  <c:v>0</c:v>
                </c:pt>
                <c:pt idx="356">
                  <c:v>0</c:v>
                </c:pt>
                <c:pt idx="357">
                  <c:v>3.9215686274509803E-3</c:v>
                </c:pt>
                <c:pt idx="358">
                  <c:v>3.9215686274509803E-3</c:v>
                </c:pt>
                <c:pt idx="359">
                  <c:v>0</c:v>
                </c:pt>
                <c:pt idx="360">
                  <c:v>0</c:v>
                </c:pt>
                <c:pt idx="361">
                  <c:v>2.6143790849673205E-3</c:v>
                </c:pt>
                <c:pt idx="362">
                  <c:v>2.6143790849673205E-3</c:v>
                </c:pt>
                <c:pt idx="363">
                  <c:v>0</c:v>
                </c:pt>
                <c:pt idx="364">
                  <c:v>0</c:v>
                </c:pt>
                <c:pt idx="365">
                  <c:v>2.6143790849673205E-3</c:v>
                </c:pt>
                <c:pt idx="366">
                  <c:v>2.6143790849673205E-3</c:v>
                </c:pt>
                <c:pt idx="367">
                  <c:v>0</c:v>
                </c:pt>
                <c:pt idx="368">
                  <c:v>0</c:v>
                </c:pt>
                <c:pt idx="369">
                  <c:v>2.6143790849673205E-3</c:v>
                </c:pt>
                <c:pt idx="370">
                  <c:v>2.6143790849673205E-3</c:v>
                </c:pt>
                <c:pt idx="371">
                  <c:v>0</c:v>
                </c:pt>
                <c:pt idx="372">
                  <c:v>0</c:v>
                </c:pt>
                <c:pt idx="373">
                  <c:v>2.6143790849673205E-3</c:v>
                </c:pt>
                <c:pt idx="374">
                  <c:v>2.6143790849673205E-3</c:v>
                </c:pt>
                <c:pt idx="375">
                  <c:v>0</c:v>
                </c:pt>
                <c:pt idx="376">
                  <c:v>0</c:v>
                </c:pt>
                <c:pt idx="377">
                  <c:v>2.6143790849673205E-3</c:v>
                </c:pt>
                <c:pt idx="378">
                  <c:v>2.6143790849673205E-3</c:v>
                </c:pt>
                <c:pt idx="379">
                  <c:v>0</c:v>
                </c:pt>
                <c:pt idx="380">
                  <c:v>0</c:v>
                </c:pt>
                <c:pt idx="381">
                  <c:v>2.6143790849673205E-3</c:v>
                </c:pt>
                <c:pt idx="382">
                  <c:v>2.6143790849673205E-3</c:v>
                </c:pt>
                <c:pt idx="383">
                  <c:v>0</c:v>
                </c:pt>
                <c:pt idx="384">
                  <c:v>0</c:v>
                </c:pt>
                <c:pt idx="385">
                  <c:v>2.6143790849673205E-3</c:v>
                </c:pt>
                <c:pt idx="386">
                  <c:v>2.6143790849673205E-3</c:v>
                </c:pt>
                <c:pt idx="387">
                  <c:v>0</c:v>
                </c:pt>
                <c:pt idx="388">
                  <c:v>0</c:v>
                </c:pt>
                <c:pt idx="389">
                  <c:v>2.6143790849673205E-3</c:v>
                </c:pt>
                <c:pt idx="390">
                  <c:v>2.6143790849673205E-3</c:v>
                </c:pt>
                <c:pt idx="391">
                  <c:v>0</c:v>
                </c:pt>
                <c:pt idx="392">
                  <c:v>0</c:v>
                </c:pt>
                <c:pt idx="393">
                  <c:v>2.6143790849673205E-3</c:v>
                </c:pt>
                <c:pt idx="394">
                  <c:v>2.6143790849673205E-3</c:v>
                </c:pt>
                <c:pt idx="395">
                  <c:v>0</c:v>
                </c:pt>
                <c:pt idx="396">
                  <c:v>0</c:v>
                </c:pt>
                <c:pt idx="397">
                  <c:v>2.6143790849673205E-3</c:v>
                </c:pt>
                <c:pt idx="398">
                  <c:v>2.6143790849673205E-3</c:v>
                </c:pt>
                <c:pt idx="399">
                  <c:v>0</c:v>
                </c:pt>
                <c:pt idx="400">
                  <c:v>0</c:v>
                </c:pt>
                <c:pt idx="401">
                  <c:v>2.6143790849673205E-3</c:v>
                </c:pt>
                <c:pt idx="402">
                  <c:v>2.6143790849673205E-3</c:v>
                </c:pt>
                <c:pt idx="403">
                  <c:v>0</c:v>
                </c:pt>
                <c:pt idx="404">
                  <c:v>0</c:v>
                </c:pt>
                <c:pt idx="405">
                  <c:v>2.6143790849673205E-3</c:v>
                </c:pt>
                <c:pt idx="406">
                  <c:v>2.6143790849673205E-3</c:v>
                </c:pt>
                <c:pt idx="407">
                  <c:v>0</c:v>
                </c:pt>
                <c:pt idx="408">
                  <c:v>0</c:v>
                </c:pt>
                <c:pt idx="409">
                  <c:v>2.6143790849673205E-3</c:v>
                </c:pt>
                <c:pt idx="410">
                  <c:v>2.6143790849673205E-3</c:v>
                </c:pt>
                <c:pt idx="411">
                  <c:v>0</c:v>
                </c:pt>
                <c:pt idx="412">
                  <c:v>0</c:v>
                </c:pt>
                <c:pt idx="413">
                  <c:v>2.6143790849673205E-3</c:v>
                </c:pt>
                <c:pt idx="414">
                  <c:v>2.6143790849673205E-3</c:v>
                </c:pt>
                <c:pt idx="415">
                  <c:v>0</c:v>
                </c:pt>
                <c:pt idx="416">
                  <c:v>0</c:v>
                </c:pt>
                <c:pt idx="417">
                  <c:v>2.6143790849673205E-3</c:v>
                </c:pt>
                <c:pt idx="418">
                  <c:v>2.6143790849673205E-3</c:v>
                </c:pt>
                <c:pt idx="419">
                  <c:v>0</c:v>
                </c:pt>
                <c:pt idx="420">
                  <c:v>0</c:v>
                </c:pt>
                <c:pt idx="421">
                  <c:v>2.6143790849673205E-3</c:v>
                </c:pt>
                <c:pt idx="422">
                  <c:v>2.6143790849673205E-3</c:v>
                </c:pt>
                <c:pt idx="423">
                  <c:v>0</c:v>
                </c:pt>
                <c:pt idx="424">
                  <c:v>0</c:v>
                </c:pt>
                <c:pt idx="425">
                  <c:v>2.6143790849673205E-3</c:v>
                </c:pt>
                <c:pt idx="426">
                  <c:v>2.6143790849673205E-3</c:v>
                </c:pt>
                <c:pt idx="427">
                  <c:v>0</c:v>
                </c:pt>
                <c:pt idx="428">
                  <c:v>0</c:v>
                </c:pt>
                <c:pt idx="429">
                  <c:v>2.6143790849673205E-3</c:v>
                </c:pt>
                <c:pt idx="430">
                  <c:v>2.6143790849673205E-3</c:v>
                </c:pt>
                <c:pt idx="431">
                  <c:v>0</c:v>
                </c:pt>
                <c:pt idx="432">
                  <c:v>0</c:v>
                </c:pt>
                <c:pt idx="433">
                  <c:v>1.3071895424836603E-3</c:v>
                </c:pt>
                <c:pt idx="434">
                  <c:v>1.3071895424836603E-3</c:v>
                </c:pt>
                <c:pt idx="435">
                  <c:v>0</c:v>
                </c:pt>
                <c:pt idx="436">
                  <c:v>0</c:v>
                </c:pt>
                <c:pt idx="437">
                  <c:v>1.3071895424836603E-3</c:v>
                </c:pt>
                <c:pt idx="438">
                  <c:v>1.3071895424836603E-3</c:v>
                </c:pt>
                <c:pt idx="439">
                  <c:v>0</c:v>
                </c:pt>
                <c:pt idx="440">
                  <c:v>0</c:v>
                </c:pt>
                <c:pt idx="441">
                  <c:v>1.3071895424836603E-3</c:v>
                </c:pt>
                <c:pt idx="442">
                  <c:v>1.3071895424836603E-3</c:v>
                </c:pt>
                <c:pt idx="443">
                  <c:v>0</c:v>
                </c:pt>
                <c:pt idx="444">
                  <c:v>0</c:v>
                </c:pt>
                <c:pt idx="445">
                  <c:v>1.3071895424836603E-3</c:v>
                </c:pt>
                <c:pt idx="446">
                  <c:v>1.3071895424836603E-3</c:v>
                </c:pt>
                <c:pt idx="447">
                  <c:v>0</c:v>
                </c:pt>
                <c:pt idx="448">
                  <c:v>0</c:v>
                </c:pt>
                <c:pt idx="449">
                  <c:v>1.3071895424836603E-3</c:v>
                </c:pt>
                <c:pt idx="450">
                  <c:v>1.3071895424836603E-3</c:v>
                </c:pt>
                <c:pt idx="451">
                  <c:v>0</c:v>
                </c:pt>
                <c:pt idx="452">
                  <c:v>0</c:v>
                </c:pt>
                <c:pt idx="453">
                  <c:v>1.3071895424836603E-3</c:v>
                </c:pt>
                <c:pt idx="454">
                  <c:v>1.3071895424836603E-3</c:v>
                </c:pt>
                <c:pt idx="455">
                  <c:v>0</c:v>
                </c:pt>
                <c:pt idx="456">
                  <c:v>0</c:v>
                </c:pt>
                <c:pt idx="457">
                  <c:v>1.3071895424836603E-3</c:v>
                </c:pt>
                <c:pt idx="458">
                  <c:v>1.3071895424836603E-3</c:v>
                </c:pt>
                <c:pt idx="459">
                  <c:v>0</c:v>
                </c:pt>
                <c:pt idx="460">
                  <c:v>0</c:v>
                </c:pt>
                <c:pt idx="461">
                  <c:v>1.3071895424836603E-3</c:v>
                </c:pt>
                <c:pt idx="462">
                  <c:v>1.3071895424836603E-3</c:v>
                </c:pt>
                <c:pt idx="463">
                  <c:v>0</c:v>
                </c:pt>
                <c:pt idx="464">
                  <c:v>0</c:v>
                </c:pt>
                <c:pt idx="465">
                  <c:v>1.3071895424836603E-3</c:v>
                </c:pt>
                <c:pt idx="466">
                  <c:v>1.3071895424836603E-3</c:v>
                </c:pt>
                <c:pt idx="467">
                  <c:v>0</c:v>
                </c:pt>
                <c:pt idx="468">
                  <c:v>0</c:v>
                </c:pt>
                <c:pt idx="469">
                  <c:v>1.3071895424836603E-3</c:v>
                </c:pt>
                <c:pt idx="470">
                  <c:v>1.3071895424836603E-3</c:v>
                </c:pt>
                <c:pt idx="471">
                  <c:v>0</c:v>
                </c:pt>
                <c:pt idx="472">
                  <c:v>0</c:v>
                </c:pt>
                <c:pt idx="473">
                  <c:v>1.3071895424836603E-3</c:v>
                </c:pt>
                <c:pt idx="474">
                  <c:v>1.3071895424836603E-3</c:v>
                </c:pt>
                <c:pt idx="475">
                  <c:v>0</c:v>
                </c:pt>
                <c:pt idx="476">
                  <c:v>0</c:v>
                </c:pt>
                <c:pt idx="477">
                  <c:v>1.3071895424836603E-3</c:v>
                </c:pt>
                <c:pt idx="478">
                  <c:v>1.3071895424836603E-3</c:v>
                </c:pt>
                <c:pt idx="479">
                  <c:v>0</c:v>
                </c:pt>
                <c:pt idx="480">
                  <c:v>0</c:v>
                </c:pt>
                <c:pt idx="481">
                  <c:v>1.3071895424836603E-3</c:v>
                </c:pt>
                <c:pt idx="482">
                  <c:v>1.3071895424836603E-3</c:v>
                </c:pt>
                <c:pt idx="483">
                  <c:v>0</c:v>
                </c:pt>
                <c:pt idx="484">
                  <c:v>0</c:v>
                </c:pt>
                <c:pt idx="485">
                  <c:v>1.3071895424836603E-3</c:v>
                </c:pt>
                <c:pt idx="486">
                  <c:v>1.3071895424836603E-3</c:v>
                </c:pt>
                <c:pt idx="487">
                  <c:v>0</c:v>
                </c:pt>
                <c:pt idx="488">
                  <c:v>0</c:v>
                </c:pt>
                <c:pt idx="489">
                  <c:v>1.3071895424836603E-3</c:v>
                </c:pt>
                <c:pt idx="490">
                  <c:v>1.3071895424836603E-3</c:v>
                </c:pt>
                <c:pt idx="491">
                  <c:v>0</c:v>
                </c:pt>
                <c:pt idx="492">
                  <c:v>0</c:v>
                </c:pt>
                <c:pt idx="493">
                  <c:v>1.3071895424836603E-3</c:v>
                </c:pt>
                <c:pt idx="494">
                  <c:v>1.3071895424836603E-3</c:v>
                </c:pt>
                <c:pt idx="495">
                  <c:v>0</c:v>
                </c:pt>
                <c:pt idx="496">
                  <c:v>0</c:v>
                </c:pt>
                <c:pt idx="497">
                  <c:v>1.3071895424836603E-3</c:v>
                </c:pt>
                <c:pt idx="498">
                  <c:v>1.3071895424836603E-3</c:v>
                </c:pt>
                <c:pt idx="499">
                  <c:v>0</c:v>
                </c:pt>
                <c:pt idx="500">
                  <c:v>0</c:v>
                </c:pt>
                <c:pt idx="501">
                  <c:v>1.3071895424836603E-3</c:v>
                </c:pt>
                <c:pt idx="502">
                  <c:v>1.3071895424836603E-3</c:v>
                </c:pt>
                <c:pt idx="503">
                  <c:v>0</c:v>
                </c:pt>
                <c:pt idx="504">
                  <c:v>0</c:v>
                </c:pt>
                <c:pt idx="505">
                  <c:v>7.1895424836601303E-3</c:v>
                </c:pt>
                <c:pt idx="506">
                  <c:v>7.1895424836601303E-3</c:v>
                </c:pt>
                <c:pt idx="507">
                  <c:v>0</c:v>
                </c:pt>
                <c:pt idx="508">
                  <c:v>0</c:v>
                </c:pt>
                <c:pt idx="509">
                  <c:v>7.1895424836601303E-3</c:v>
                </c:pt>
                <c:pt idx="510">
                  <c:v>7.1895424836601303E-3</c:v>
                </c:pt>
                <c:pt idx="511">
                  <c:v>0</c:v>
                </c:pt>
                <c:pt idx="512">
                  <c:v>0</c:v>
                </c:pt>
                <c:pt idx="513">
                  <c:v>7.1895424836601303E-3</c:v>
                </c:pt>
                <c:pt idx="514">
                  <c:v>7.1895424836601303E-3</c:v>
                </c:pt>
                <c:pt idx="515">
                  <c:v>0</c:v>
                </c:pt>
                <c:pt idx="516">
                  <c:v>0</c:v>
                </c:pt>
                <c:pt idx="517">
                  <c:v>7.1895424836601303E-3</c:v>
                </c:pt>
                <c:pt idx="518">
                  <c:v>7.1895424836601303E-3</c:v>
                </c:pt>
                <c:pt idx="519">
                  <c:v>0</c:v>
                </c:pt>
                <c:pt idx="520">
                  <c:v>0</c:v>
                </c:pt>
                <c:pt idx="521">
                  <c:v>7.1895424836601303E-3</c:v>
                </c:pt>
                <c:pt idx="522">
                  <c:v>7.1895424836601303E-3</c:v>
                </c:pt>
                <c:pt idx="523">
                  <c:v>0</c:v>
                </c:pt>
                <c:pt idx="524">
                  <c:v>0</c:v>
                </c:pt>
                <c:pt idx="525">
                  <c:v>7.1895424836601303E-3</c:v>
                </c:pt>
                <c:pt idx="526">
                  <c:v>7.1895424836601303E-3</c:v>
                </c:pt>
                <c:pt idx="527">
                  <c:v>0</c:v>
                </c:pt>
                <c:pt idx="528">
                  <c:v>0</c:v>
                </c:pt>
                <c:pt idx="529">
                  <c:v>7.1895424836601303E-3</c:v>
                </c:pt>
                <c:pt idx="530">
                  <c:v>7.1895424836601303E-3</c:v>
                </c:pt>
                <c:pt idx="531">
                  <c:v>0</c:v>
                </c:pt>
                <c:pt idx="532">
                  <c:v>0</c:v>
                </c:pt>
                <c:pt idx="533">
                  <c:v>7.1895424836601303E-3</c:v>
                </c:pt>
                <c:pt idx="534">
                  <c:v>7.1895424836601303E-3</c:v>
                </c:pt>
                <c:pt idx="535">
                  <c:v>0</c:v>
                </c:pt>
                <c:pt idx="536">
                  <c:v>0</c:v>
                </c:pt>
                <c:pt idx="537">
                  <c:v>7.1895424836601303E-3</c:v>
                </c:pt>
                <c:pt idx="538">
                  <c:v>7.1895424836601303E-3</c:v>
                </c:pt>
                <c:pt idx="539">
                  <c:v>0</c:v>
                </c:pt>
                <c:pt idx="540">
                  <c:v>0</c:v>
                </c:pt>
                <c:pt idx="541">
                  <c:v>7.1895424836601303E-3</c:v>
                </c:pt>
                <c:pt idx="542">
                  <c:v>7.1895424836601303E-3</c:v>
                </c:pt>
                <c:pt idx="543">
                  <c:v>0</c:v>
                </c:pt>
                <c:pt idx="544">
                  <c:v>0</c:v>
                </c:pt>
                <c:pt idx="545">
                  <c:v>7.1895424836601303E-3</c:v>
                </c:pt>
                <c:pt idx="546">
                  <c:v>7.1895424836601303E-3</c:v>
                </c:pt>
                <c:pt idx="547">
                  <c:v>0</c:v>
                </c:pt>
                <c:pt idx="548">
                  <c:v>0</c:v>
                </c:pt>
                <c:pt idx="549">
                  <c:v>7.1895424836601303E-3</c:v>
                </c:pt>
                <c:pt idx="550">
                  <c:v>7.1895424836601303E-3</c:v>
                </c:pt>
                <c:pt idx="551">
                  <c:v>0</c:v>
                </c:pt>
                <c:pt idx="552">
                  <c:v>0</c:v>
                </c:pt>
                <c:pt idx="553">
                  <c:v>7.1895424836601303E-3</c:v>
                </c:pt>
                <c:pt idx="554">
                  <c:v>7.1895424836601303E-3</c:v>
                </c:pt>
                <c:pt idx="555">
                  <c:v>0</c:v>
                </c:pt>
                <c:pt idx="556">
                  <c:v>0</c:v>
                </c:pt>
                <c:pt idx="557">
                  <c:v>7.1895424836601303E-3</c:v>
                </c:pt>
                <c:pt idx="558">
                  <c:v>7.1895424836601303E-3</c:v>
                </c:pt>
                <c:pt idx="559">
                  <c:v>0</c:v>
                </c:pt>
                <c:pt idx="560">
                  <c:v>0</c:v>
                </c:pt>
                <c:pt idx="561">
                  <c:v>7.1895424836601303E-3</c:v>
                </c:pt>
                <c:pt idx="562">
                  <c:v>7.1895424836601303E-3</c:v>
                </c:pt>
                <c:pt idx="563">
                  <c:v>0</c:v>
                </c:pt>
                <c:pt idx="564">
                  <c:v>0</c:v>
                </c:pt>
                <c:pt idx="565">
                  <c:v>7.1895424836601303E-3</c:v>
                </c:pt>
                <c:pt idx="566">
                  <c:v>7.1895424836601303E-3</c:v>
                </c:pt>
                <c:pt idx="567">
                  <c:v>0</c:v>
                </c:pt>
                <c:pt idx="568">
                  <c:v>0</c:v>
                </c:pt>
                <c:pt idx="569">
                  <c:v>7.1895424836601303E-3</c:v>
                </c:pt>
                <c:pt idx="570">
                  <c:v>7.1895424836601303E-3</c:v>
                </c:pt>
                <c:pt idx="571">
                  <c:v>0</c:v>
                </c:pt>
                <c:pt idx="572">
                  <c:v>0</c:v>
                </c:pt>
                <c:pt idx="573">
                  <c:v>7.1895424836601303E-3</c:v>
                </c:pt>
                <c:pt idx="574">
                  <c:v>7.1895424836601303E-3</c:v>
                </c:pt>
                <c:pt idx="575">
                  <c:v>0</c:v>
                </c:pt>
                <c:pt idx="576">
                  <c:v>0</c:v>
                </c:pt>
                <c:pt idx="577">
                  <c:v>3.2679738562091504E-3</c:v>
                </c:pt>
                <c:pt idx="578">
                  <c:v>3.2679738562091504E-3</c:v>
                </c:pt>
                <c:pt idx="579">
                  <c:v>0</c:v>
                </c:pt>
                <c:pt idx="580">
                  <c:v>0</c:v>
                </c:pt>
                <c:pt idx="581">
                  <c:v>3.2679738562091504E-3</c:v>
                </c:pt>
                <c:pt idx="582">
                  <c:v>3.2679738562091504E-3</c:v>
                </c:pt>
                <c:pt idx="583">
                  <c:v>0</c:v>
                </c:pt>
                <c:pt idx="584">
                  <c:v>0</c:v>
                </c:pt>
                <c:pt idx="585">
                  <c:v>3.2679738562091504E-3</c:v>
                </c:pt>
                <c:pt idx="586">
                  <c:v>3.2679738562091504E-3</c:v>
                </c:pt>
                <c:pt idx="587">
                  <c:v>0</c:v>
                </c:pt>
                <c:pt idx="588">
                  <c:v>0</c:v>
                </c:pt>
                <c:pt idx="589">
                  <c:v>3.2679738562091504E-3</c:v>
                </c:pt>
                <c:pt idx="590">
                  <c:v>3.2679738562091504E-3</c:v>
                </c:pt>
                <c:pt idx="591">
                  <c:v>0</c:v>
                </c:pt>
                <c:pt idx="592">
                  <c:v>0</c:v>
                </c:pt>
                <c:pt idx="593">
                  <c:v>3.2679738562091504E-3</c:v>
                </c:pt>
                <c:pt idx="594">
                  <c:v>3.2679738562091504E-3</c:v>
                </c:pt>
                <c:pt idx="595">
                  <c:v>0</c:v>
                </c:pt>
                <c:pt idx="596">
                  <c:v>0</c:v>
                </c:pt>
                <c:pt idx="597">
                  <c:v>3.2679738562091504E-3</c:v>
                </c:pt>
                <c:pt idx="598">
                  <c:v>3.2679738562091504E-3</c:v>
                </c:pt>
                <c:pt idx="599">
                  <c:v>0</c:v>
                </c:pt>
                <c:pt idx="600">
                  <c:v>0</c:v>
                </c:pt>
                <c:pt idx="601">
                  <c:v>3.2679738562091504E-3</c:v>
                </c:pt>
                <c:pt idx="602">
                  <c:v>3.2679738562091504E-3</c:v>
                </c:pt>
                <c:pt idx="603">
                  <c:v>0</c:v>
                </c:pt>
                <c:pt idx="604">
                  <c:v>0</c:v>
                </c:pt>
                <c:pt idx="605">
                  <c:v>3.2679738562091504E-3</c:v>
                </c:pt>
                <c:pt idx="606">
                  <c:v>3.2679738562091504E-3</c:v>
                </c:pt>
                <c:pt idx="607">
                  <c:v>0</c:v>
                </c:pt>
                <c:pt idx="608">
                  <c:v>0</c:v>
                </c:pt>
                <c:pt idx="609">
                  <c:v>3.2679738562091504E-3</c:v>
                </c:pt>
                <c:pt idx="610">
                  <c:v>3.2679738562091504E-3</c:v>
                </c:pt>
                <c:pt idx="611">
                  <c:v>0</c:v>
                </c:pt>
                <c:pt idx="612">
                  <c:v>0</c:v>
                </c:pt>
                <c:pt idx="613">
                  <c:v>3.2679738562091504E-3</c:v>
                </c:pt>
                <c:pt idx="614">
                  <c:v>3.2679738562091504E-3</c:v>
                </c:pt>
                <c:pt idx="615">
                  <c:v>0</c:v>
                </c:pt>
                <c:pt idx="616">
                  <c:v>0</c:v>
                </c:pt>
                <c:pt idx="617">
                  <c:v>3.2679738562091504E-3</c:v>
                </c:pt>
                <c:pt idx="618">
                  <c:v>3.2679738562091504E-3</c:v>
                </c:pt>
                <c:pt idx="619">
                  <c:v>0</c:v>
                </c:pt>
                <c:pt idx="620">
                  <c:v>0</c:v>
                </c:pt>
                <c:pt idx="621">
                  <c:v>3.2679738562091504E-3</c:v>
                </c:pt>
                <c:pt idx="622">
                  <c:v>3.2679738562091504E-3</c:v>
                </c:pt>
                <c:pt idx="623">
                  <c:v>0</c:v>
                </c:pt>
                <c:pt idx="624">
                  <c:v>0</c:v>
                </c:pt>
                <c:pt idx="625">
                  <c:v>3.2679738562091504E-3</c:v>
                </c:pt>
                <c:pt idx="626">
                  <c:v>3.2679738562091504E-3</c:v>
                </c:pt>
                <c:pt idx="627">
                  <c:v>0</c:v>
                </c:pt>
                <c:pt idx="628">
                  <c:v>0</c:v>
                </c:pt>
                <c:pt idx="629">
                  <c:v>3.2679738562091504E-3</c:v>
                </c:pt>
                <c:pt idx="630">
                  <c:v>3.2679738562091504E-3</c:v>
                </c:pt>
                <c:pt idx="631">
                  <c:v>0</c:v>
                </c:pt>
                <c:pt idx="632">
                  <c:v>0</c:v>
                </c:pt>
                <c:pt idx="633">
                  <c:v>3.2679738562091504E-3</c:v>
                </c:pt>
                <c:pt idx="634">
                  <c:v>3.2679738562091504E-3</c:v>
                </c:pt>
                <c:pt idx="635">
                  <c:v>0</c:v>
                </c:pt>
                <c:pt idx="636">
                  <c:v>0</c:v>
                </c:pt>
                <c:pt idx="637">
                  <c:v>3.2679738562091504E-3</c:v>
                </c:pt>
                <c:pt idx="638">
                  <c:v>3.2679738562091504E-3</c:v>
                </c:pt>
                <c:pt idx="639">
                  <c:v>0</c:v>
                </c:pt>
                <c:pt idx="640">
                  <c:v>0</c:v>
                </c:pt>
                <c:pt idx="641">
                  <c:v>3.2679738562091504E-3</c:v>
                </c:pt>
                <c:pt idx="642">
                  <c:v>3.2679738562091504E-3</c:v>
                </c:pt>
                <c:pt idx="643">
                  <c:v>0</c:v>
                </c:pt>
                <c:pt idx="644">
                  <c:v>0</c:v>
                </c:pt>
                <c:pt idx="645">
                  <c:v>3.2679738562091504E-3</c:v>
                </c:pt>
                <c:pt idx="646">
                  <c:v>3.2679738562091504E-3</c:v>
                </c:pt>
                <c:pt idx="647">
                  <c:v>0</c:v>
                </c:pt>
                <c:pt idx="648">
                  <c:v>0</c:v>
                </c:pt>
                <c:pt idx="649">
                  <c:v>5.228758169934641E-3</c:v>
                </c:pt>
                <c:pt idx="650">
                  <c:v>5.228758169934641E-3</c:v>
                </c:pt>
                <c:pt idx="651">
                  <c:v>0</c:v>
                </c:pt>
                <c:pt idx="652">
                  <c:v>0</c:v>
                </c:pt>
                <c:pt idx="653">
                  <c:v>5.228758169934641E-3</c:v>
                </c:pt>
                <c:pt idx="654">
                  <c:v>5.228758169934641E-3</c:v>
                </c:pt>
                <c:pt idx="655">
                  <c:v>0</c:v>
                </c:pt>
                <c:pt idx="656">
                  <c:v>0</c:v>
                </c:pt>
                <c:pt idx="657">
                  <c:v>5.228758169934641E-3</c:v>
                </c:pt>
                <c:pt idx="658">
                  <c:v>5.228758169934641E-3</c:v>
                </c:pt>
                <c:pt idx="659">
                  <c:v>0</c:v>
                </c:pt>
                <c:pt idx="660">
                  <c:v>0</c:v>
                </c:pt>
                <c:pt idx="661">
                  <c:v>5.228758169934641E-3</c:v>
                </c:pt>
                <c:pt idx="662">
                  <c:v>5.228758169934641E-3</c:v>
                </c:pt>
                <c:pt idx="663">
                  <c:v>0</c:v>
                </c:pt>
                <c:pt idx="664">
                  <c:v>0</c:v>
                </c:pt>
                <c:pt idx="665">
                  <c:v>5.228758169934641E-3</c:v>
                </c:pt>
                <c:pt idx="666">
                  <c:v>5.228758169934641E-3</c:v>
                </c:pt>
                <c:pt idx="667">
                  <c:v>0</c:v>
                </c:pt>
                <c:pt idx="668">
                  <c:v>0</c:v>
                </c:pt>
                <c:pt idx="669">
                  <c:v>5.228758169934641E-3</c:v>
                </c:pt>
                <c:pt idx="670">
                  <c:v>5.228758169934641E-3</c:v>
                </c:pt>
                <c:pt idx="671">
                  <c:v>0</c:v>
                </c:pt>
                <c:pt idx="672">
                  <c:v>0</c:v>
                </c:pt>
                <c:pt idx="673">
                  <c:v>5.228758169934641E-3</c:v>
                </c:pt>
                <c:pt idx="674">
                  <c:v>5.228758169934641E-3</c:v>
                </c:pt>
                <c:pt idx="675">
                  <c:v>0</c:v>
                </c:pt>
                <c:pt idx="676">
                  <c:v>0</c:v>
                </c:pt>
                <c:pt idx="677">
                  <c:v>5.228758169934641E-3</c:v>
                </c:pt>
                <c:pt idx="678">
                  <c:v>5.228758169934641E-3</c:v>
                </c:pt>
                <c:pt idx="679">
                  <c:v>0</c:v>
                </c:pt>
                <c:pt idx="680">
                  <c:v>0</c:v>
                </c:pt>
                <c:pt idx="681">
                  <c:v>5.228758169934641E-3</c:v>
                </c:pt>
                <c:pt idx="682">
                  <c:v>5.228758169934641E-3</c:v>
                </c:pt>
                <c:pt idx="683">
                  <c:v>0</c:v>
                </c:pt>
                <c:pt idx="684">
                  <c:v>0</c:v>
                </c:pt>
                <c:pt idx="685">
                  <c:v>5.228758169934641E-3</c:v>
                </c:pt>
                <c:pt idx="686">
                  <c:v>5.228758169934641E-3</c:v>
                </c:pt>
                <c:pt idx="687">
                  <c:v>0</c:v>
                </c:pt>
                <c:pt idx="688">
                  <c:v>0</c:v>
                </c:pt>
                <c:pt idx="689">
                  <c:v>5.228758169934641E-3</c:v>
                </c:pt>
                <c:pt idx="690">
                  <c:v>5.228758169934641E-3</c:v>
                </c:pt>
                <c:pt idx="691">
                  <c:v>0</c:v>
                </c:pt>
                <c:pt idx="692">
                  <c:v>0</c:v>
                </c:pt>
                <c:pt idx="693">
                  <c:v>5.228758169934641E-3</c:v>
                </c:pt>
                <c:pt idx="694">
                  <c:v>5.228758169934641E-3</c:v>
                </c:pt>
                <c:pt idx="695">
                  <c:v>0</c:v>
                </c:pt>
                <c:pt idx="696">
                  <c:v>0</c:v>
                </c:pt>
                <c:pt idx="697">
                  <c:v>5.228758169934641E-3</c:v>
                </c:pt>
                <c:pt idx="698">
                  <c:v>5.228758169934641E-3</c:v>
                </c:pt>
                <c:pt idx="699">
                  <c:v>0</c:v>
                </c:pt>
                <c:pt idx="700">
                  <c:v>0</c:v>
                </c:pt>
                <c:pt idx="701">
                  <c:v>5.228758169934641E-3</c:v>
                </c:pt>
                <c:pt idx="702">
                  <c:v>5.228758169934641E-3</c:v>
                </c:pt>
                <c:pt idx="703">
                  <c:v>0</c:v>
                </c:pt>
                <c:pt idx="704">
                  <c:v>0</c:v>
                </c:pt>
                <c:pt idx="705">
                  <c:v>5.228758169934641E-3</c:v>
                </c:pt>
                <c:pt idx="706">
                  <c:v>5.228758169934641E-3</c:v>
                </c:pt>
                <c:pt idx="707">
                  <c:v>0</c:v>
                </c:pt>
                <c:pt idx="708">
                  <c:v>0</c:v>
                </c:pt>
                <c:pt idx="709">
                  <c:v>5.228758169934641E-3</c:v>
                </c:pt>
                <c:pt idx="710">
                  <c:v>5.228758169934641E-3</c:v>
                </c:pt>
                <c:pt idx="711">
                  <c:v>0</c:v>
                </c:pt>
                <c:pt idx="712">
                  <c:v>0</c:v>
                </c:pt>
                <c:pt idx="713">
                  <c:v>5.228758169934641E-3</c:v>
                </c:pt>
                <c:pt idx="714">
                  <c:v>5.228758169934641E-3</c:v>
                </c:pt>
                <c:pt idx="715">
                  <c:v>0</c:v>
                </c:pt>
                <c:pt idx="716">
                  <c:v>0</c:v>
                </c:pt>
                <c:pt idx="717">
                  <c:v>5.228758169934641E-3</c:v>
                </c:pt>
                <c:pt idx="718">
                  <c:v>5.228758169934641E-3</c:v>
                </c:pt>
                <c:pt idx="719">
                  <c:v>0</c:v>
                </c:pt>
                <c:pt idx="720">
                  <c:v>0</c:v>
                </c:pt>
                <c:pt idx="721">
                  <c:v>3.9215686274509803E-3</c:v>
                </c:pt>
                <c:pt idx="722">
                  <c:v>3.9215686274509803E-3</c:v>
                </c:pt>
                <c:pt idx="723">
                  <c:v>0</c:v>
                </c:pt>
                <c:pt idx="724">
                  <c:v>0</c:v>
                </c:pt>
                <c:pt idx="725">
                  <c:v>3.9215686274509803E-3</c:v>
                </c:pt>
                <c:pt idx="726">
                  <c:v>3.9215686274509803E-3</c:v>
                </c:pt>
                <c:pt idx="727">
                  <c:v>0</c:v>
                </c:pt>
                <c:pt idx="728">
                  <c:v>0</c:v>
                </c:pt>
                <c:pt idx="729">
                  <c:v>3.9215686274509803E-3</c:v>
                </c:pt>
                <c:pt idx="730">
                  <c:v>3.9215686274509803E-3</c:v>
                </c:pt>
                <c:pt idx="731">
                  <c:v>0</c:v>
                </c:pt>
                <c:pt idx="732">
                  <c:v>0</c:v>
                </c:pt>
                <c:pt idx="733">
                  <c:v>3.9215686274509803E-3</c:v>
                </c:pt>
                <c:pt idx="734">
                  <c:v>3.9215686274509803E-3</c:v>
                </c:pt>
                <c:pt idx="735">
                  <c:v>0</c:v>
                </c:pt>
                <c:pt idx="736">
                  <c:v>0</c:v>
                </c:pt>
                <c:pt idx="737">
                  <c:v>3.9215686274509803E-3</c:v>
                </c:pt>
                <c:pt idx="738">
                  <c:v>3.9215686274509803E-3</c:v>
                </c:pt>
                <c:pt idx="739">
                  <c:v>0</c:v>
                </c:pt>
                <c:pt idx="740">
                  <c:v>0</c:v>
                </c:pt>
                <c:pt idx="741">
                  <c:v>3.9215686274509803E-3</c:v>
                </c:pt>
                <c:pt idx="742">
                  <c:v>3.9215686274509803E-3</c:v>
                </c:pt>
                <c:pt idx="743">
                  <c:v>0</c:v>
                </c:pt>
                <c:pt idx="744">
                  <c:v>0</c:v>
                </c:pt>
                <c:pt idx="745">
                  <c:v>3.9215686274509803E-3</c:v>
                </c:pt>
                <c:pt idx="746">
                  <c:v>3.9215686274509803E-3</c:v>
                </c:pt>
                <c:pt idx="747">
                  <c:v>0</c:v>
                </c:pt>
                <c:pt idx="748">
                  <c:v>0</c:v>
                </c:pt>
                <c:pt idx="749">
                  <c:v>3.9215686274509803E-3</c:v>
                </c:pt>
                <c:pt idx="750">
                  <c:v>3.9215686274509803E-3</c:v>
                </c:pt>
                <c:pt idx="751">
                  <c:v>0</c:v>
                </c:pt>
                <c:pt idx="752">
                  <c:v>0</c:v>
                </c:pt>
                <c:pt idx="753">
                  <c:v>3.9215686274509803E-3</c:v>
                </c:pt>
                <c:pt idx="754">
                  <c:v>3.9215686274509803E-3</c:v>
                </c:pt>
                <c:pt idx="755">
                  <c:v>0</c:v>
                </c:pt>
                <c:pt idx="756">
                  <c:v>0</c:v>
                </c:pt>
                <c:pt idx="757">
                  <c:v>3.9215686274509803E-3</c:v>
                </c:pt>
                <c:pt idx="758">
                  <c:v>3.9215686274509803E-3</c:v>
                </c:pt>
                <c:pt idx="759">
                  <c:v>0</c:v>
                </c:pt>
                <c:pt idx="760">
                  <c:v>0</c:v>
                </c:pt>
                <c:pt idx="761">
                  <c:v>3.9215686274509803E-3</c:v>
                </c:pt>
                <c:pt idx="762">
                  <c:v>3.9215686274509803E-3</c:v>
                </c:pt>
                <c:pt idx="763">
                  <c:v>0</c:v>
                </c:pt>
                <c:pt idx="764">
                  <c:v>0</c:v>
                </c:pt>
                <c:pt idx="765">
                  <c:v>3.9215686274509803E-3</c:v>
                </c:pt>
                <c:pt idx="766">
                  <c:v>3.9215686274509803E-3</c:v>
                </c:pt>
                <c:pt idx="767">
                  <c:v>0</c:v>
                </c:pt>
                <c:pt idx="768">
                  <c:v>0</c:v>
                </c:pt>
                <c:pt idx="769">
                  <c:v>3.9215686274509803E-3</c:v>
                </c:pt>
                <c:pt idx="770">
                  <c:v>3.9215686274509803E-3</c:v>
                </c:pt>
                <c:pt idx="771">
                  <c:v>0</c:v>
                </c:pt>
                <c:pt idx="772">
                  <c:v>0</c:v>
                </c:pt>
                <c:pt idx="773">
                  <c:v>3.9215686274509803E-3</c:v>
                </c:pt>
                <c:pt idx="774">
                  <c:v>3.9215686274509803E-3</c:v>
                </c:pt>
                <c:pt idx="775">
                  <c:v>0</c:v>
                </c:pt>
                <c:pt idx="776">
                  <c:v>0</c:v>
                </c:pt>
                <c:pt idx="777">
                  <c:v>3.9215686274509803E-3</c:v>
                </c:pt>
                <c:pt idx="778">
                  <c:v>3.9215686274509803E-3</c:v>
                </c:pt>
                <c:pt idx="779">
                  <c:v>0</c:v>
                </c:pt>
                <c:pt idx="780">
                  <c:v>0</c:v>
                </c:pt>
                <c:pt idx="781">
                  <c:v>3.9215686274509803E-3</c:v>
                </c:pt>
                <c:pt idx="782">
                  <c:v>3.9215686274509803E-3</c:v>
                </c:pt>
                <c:pt idx="783">
                  <c:v>0</c:v>
                </c:pt>
                <c:pt idx="784">
                  <c:v>0</c:v>
                </c:pt>
                <c:pt idx="785">
                  <c:v>3.9215686274509803E-3</c:v>
                </c:pt>
                <c:pt idx="786">
                  <c:v>3.9215686274509803E-3</c:v>
                </c:pt>
                <c:pt idx="787">
                  <c:v>0</c:v>
                </c:pt>
                <c:pt idx="788">
                  <c:v>0</c:v>
                </c:pt>
                <c:pt idx="789">
                  <c:v>3.9215686274509803E-3</c:v>
                </c:pt>
                <c:pt idx="790">
                  <c:v>3.9215686274509803E-3</c:v>
                </c:pt>
                <c:pt idx="791">
                  <c:v>0</c:v>
                </c:pt>
                <c:pt idx="792">
                  <c:v>0</c:v>
                </c:pt>
                <c:pt idx="793">
                  <c:v>3.2679738562091504E-3</c:v>
                </c:pt>
                <c:pt idx="794">
                  <c:v>3.2679738562091504E-3</c:v>
                </c:pt>
                <c:pt idx="795">
                  <c:v>0</c:v>
                </c:pt>
                <c:pt idx="796">
                  <c:v>0</c:v>
                </c:pt>
                <c:pt idx="797">
                  <c:v>3.2679738562091504E-3</c:v>
                </c:pt>
                <c:pt idx="798">
                  <c:v>3.2679738562091504E-3</c:v>
                </c:pt>
                <c:pt idx="799">
                  <c:v>0</c:v>
                </c:pt>
                <c:pt idx="800">
                  <c:v>0</c:v>
                </c:pt>
                <c:pt idx="801">
                  <c:v>3.2679738562091504E-3</c:v>
                </c:pt>
                <c:pt idx="802">
                  <c:v>3.2679738562091504E-3</c:v>
                </c:pt>
                <c:pt idx="803">
                  <c:v>0</c:v>
                </c:pt>
                <c:pt idx="804">
                  <c:v>0</c:v>
                </c:pt>
                <c:pt idx="805">
                  <c:v>3.2679738562091504E-3</c:v>
                </c:pt>
                <c:pt idx="806">
                  <c:v>3.2679738562091504E-3</c:v>
                </c:pt>
                <c:pt idx="807">
                  <c:v>0</c:v>
                </c:pt>
                <c:pt idx="808">
                  <c:v>0</c:v>
                </c:pt>
                <c:pt idx="809">
                  <c:v>3.2679738562091504E-3</c:v>
                </c:pt>
                <c:pt idx="810">
                  <c:v>3.2679738562091504E-3</c:v>
                </c:pt>
                <c:pt idx="811">
                  <c:v>0</c:v>
                </c:pt>
                <c:pt idx="812">
                  <c:v>0</c:v>
                </c:pt>
                <c:pt idx="813">
                  <c:v>3.2679738562091504E-3</c:v>
                </c:pt>
                <c:pt idx="814">
                  <c:v>3.2679738562091504E-3</c:v>
                </c:pt>
                <c:pt idx="815">
                  <c:v>0</c:v>
                </c:pt>
                <c:pt idx="816">
                  <c:v>0</c:v>
                </c:pt>
                <c:pt idx="817">
                  <c:v>3.2679738562091504E-3</c:v>
                </c:pt>
                <c:pt idx="818">
                  <c:v>3.2679738562091504E-3</c:v>
                </c:pt>
                <c:pt idx="819">
                  <c:v>0</c:v>
                </c:pt>
                <c:pt idx="820">
                  <c:v>0</c:v>
                </c:pt>
                <c:pt idx="821">
                  <c:v>3.2679738562091504E-3</c:v>
                </c:pt>
                <c:pt idx="822">
                  <c:v>3.2679738562091504E-3</c:v>
                </c:pt>
                <c:pt idx="823">
                  <c:v>0</c:v>
                </c:pt>
                <c:pt idx="824">
                  <c:v>0</c:v>
                </c:pt>
                <c:pt idx="825">
                  <c:v>3.2679738562091504E-3</c:v>
                </c:pt>
                <c:pt idx="826">
                  <c:v>3.2679738562091504E-3</c:v>
                </c:pt>
                <c:pt idx="827">
                  <c:v>0</c:v>
                </c:pt>
                <c:pt idx="828">
                  <c:v>0</c:v>
                </c:pt>
                <c:pt idx="829">
                  <c:v>3.2679738562091504E-3</c:v>
                </c:pt>
                <c:pt idx="830">
                  <c:v>3.2679738562091504E-3</c:v>
                </c:pt>
                <c:pt idx="831">
                  <c:v>0</c:v>
                </c:pt>
                <c:pt idx="832">
                  <c:v>0</c:v>
                </c:pt>
                <c:pt idx="833">
                  <c:v>3.2679738562091504E-3</c:v>
                </c:pt>
                <c:pt idx="834">
                  <c:v>3.2679738562091504E-3</c:v>
                </c:pt>
                <c:pt idx="835">
                  <c:v>0</c:v>
                </c:pt>
                <c:pt idx="836">
                  <c:v>0</c:v>
                </c:pt>
                <c:pt idx="837">
                  <c:v>3.2679738562091504E-3</c:v>
                </c:pt>
                <c:pt idx="838">
                  <c:v>3.2679738562091504E-3</c:v>
                </c:pt>
                <c:pt idx="839">
                  <c:v>0</c:v>
                </c:pt>
                <c:pt idx="840">
                  <c:v>0</c:v>
                </c:pt>
                <c:pt idx="841">
                  <c:v>3.2679738562091504E-3</c:v>
                </c:pt>
                <c:pt idx="842">
                  <c:v>3.2679738562091504E-3</c:v>
                </c:pt>
                <c:pt idx="843">
                  <c:v>0</c:v>
                </c:pt>
                <c:pt idx="844">
                  <c:v>0</c:v>
                </c:pt>
                <c:pt idx="845">
                  <c:v>3.2679738562091504E-3</c:v>
                </c:pt>
                <c:pt idx="846">
                  <c:v>3.2679738562091504E-3</c:v>
                </c:pt>
                <c:pt idx="847">
                  <c:v>0</c:v>
                </c:pt>
                <c:pt idx="848">
                  <c:v>0</c:v>
                </c:pt>
                <c:pt idx="849">
                  <c:v>3.2679738562091504E-3</c:v>
                </c:pt>
                <c:pt idx="850">
                  <c:v>3.2679738562091504E-3</c:v>
                </c:pt>
                <c:pt idx="851">
                  <c:v>0</c:v>
                </c:pt>
                <c:pt idx="852">
                  <c:v>0</c:v>
                </c:pt>
                <c:pt idx="853">
                  <c:v>3.2679738562091504E-3</c:v>
                </c:pt>
                <c:pt idx="854">
                  <c:v>3.2679738562091504E-3</c:v>
                </c:pt>
                <c:pt idx="855">
                  <c:v>0</c:v>
                </c:pt>
                <c:pt idx="856">
                  <c:v>0</c:v>
                </c:pt>
                <c:pt idx="857">
                  <c:v>3.2679738562091504E-3</c:v>
                </c:pt>
                <c:pt idx="858">
                  <c:v>3.2679738562091504E-3</c:v>
                </c:pt>
                <c:pt idx="859">
                  <c:v>0</c:v>
                </c:pt>
                <c:pt idx="860">
                  <c:v>0</c:v>
                </c:pt>
                <c:pt idx="861">
                  <c:v>3.2679738562091504E-3</c:v>
                </c:pt>
                <c:pt idx="862">
                  <c:v>3.2679738562091504E-3</c:v>
                </c:pt>
                <c:pt idx="863">
                  <c:v>0</c:v>
                </c:pt>
                <c:pt idx="864">
                  <c:v>0</c:v>
                </c:pt>
                <c:pt idx="865">
                  <c:v>1.3071895424836603E-3</c:v>
                </c:pt>
                <c:pt idx="866">
                  <c:v>1.3071895424836603E-3</c:v>
                </c:pt>
                <c:pt idx="867">
                  <c:v>0</c:v>
                </c:pt>
                <c:pt idx="868">
                  <c:v>0</c:v>
                </c:pt>
                <c:pt idx="869">
                  <c:v>1.3071895424836603E-3</c:v>
                </c:pt>
                <c:pt idx="870">
                  <c:v>1.3071895424836603E-3</c:v>
                </c:pt>
                <c:pt idx="871">
                  <c:v>0</c:v>
                </c:pt>
                <c:pt idx="872">
                  <c:v>0</c:v>
                </c:pt>
                <c:pt idx="873">
                  <c:v>1.3071895424836603E-3</c:v>
                </c:pt>
                <c:pt idx="874">
                  <c:v>1.3071895424836603E-3</c:v>
                </c:pt>
                <c:pt idx="875">
                  <c:v>0</c:v>
                </c:pt>
                <c:pt idx="876">
                  <c:v>0</c:v>
                </c:pt>
                <c:pt idx="877">
                  <c:v>1.3071895424836603E-3</c:v>
                </c:pt>
                <c:pt idx="878">
                  <c:v>1.3071895424836603E-3</c:v>
                </c:pt>
                <c:pt idx="879">
                  <c:v>0</c:v>
                </c:pt>
                <c:pt idx="880">
                  <c:v>0</c:v>
                </c:pt>
                <c:pt idx="881">
                  <c:v>1.3071895424836603E-3</c:v>
                </c:pt>
                <c:pt idx="882">
                  <c:v>1.3071895424836603E-3</c:v>
                </c:pt>
                <c:pt idx="883">
                  <c:v>0</c:v>
                </c:pt>
                <c:pt idx="884">
                  <c:v>0</c:v>
                </c:pt>
                <c:pt idx="885">
                  <c:v>1.3071895424836603E-3</c:v>
                </c:pt>
                <c:pt idx="886">
                  <c:v>1.3071895424836603E-3</c:v>
                </c:pt>
                <c:pt idx="887">
                  <c:v>0</c:v>
                </c:pt>
                <c:pt idx="888">
                  <c:v>0</c:v>
                </c:pt>
                <c:pt idx="889">
                  <c:v>1.3071895424836603E-3</c:v>
                </c:pt>
                <c:pt idx="890">
                  <c:v>1.3071895424836603E-3</c:v>
                </c:pt>
                <c:pt idx="891">
                  <c:v>0</c:v>
                </c:pt>
                <c:pt idx="892">
                  <c:v>0</c:v>
                </c:pt>
                <c:pt idx="893">
                  <c:v>1.3071895424836603E-3</c:v>
                </c:pt>
                <c:pt idx="894">
                  <c:v>1.3071895424836603E-3</c:v>
                </c:pt>
                <c:pt idx="895">
                  <c:v>0</c:v>
                </c:pt>
                <c:pt idx="896">
                  <c:v>0</c:v>
                </c:pt>
                <c:pt idx="897">
                  <c:v>1.3071895424836603E-3</c:v>
                </c:pt>
                <c:pt idx="898">
                  <c:v>1.3071895424836603E-3</c:v>
                </c:pt>
                <c:pt idx="899">
                  <c:v>0</c:v>
                </c:pt>
                <c:pt idx="900">
                  <c:v>0</c:v>
                </c:pt>
                <c:pt idx="901">
                  <c:v>1.3071895424836603E-3</c:v>
                </c:pt>
                <c:pt idx="902">
                  <c:v>1.3071895424836603E-3</c:v>
                </c:pt>
                <c:pt idx="903">
                  <c:v>0</c:v>
                </c:pt>
                <c:pt idx="904">
                  <c:v>0</c:v>
                </c:pt>
                <c:pt idx="905">
                  <c:v>1.3071895424836603E-3</c:v>
                </c:pt>
                <c:pt idx="906">
                  <c:v>1.3071895424836603E-3</c:v>
                </c:pt>
                <c:pt idx="907">
                  <c:v>0</c:v>
                </c:pt>
                <c:pt idx="908">
                  <c:v>0</c:v>
                </c:pt>
                <c:pt idx="909">
                  <c:v>1.3071895424836603E-3</c:v>
                </c:pt>
                <c:pt idx="910">
                  <c:v>1.3071895424836603E-3</c:v>
                </c:pt>
                <c:pt idx="911">
                  <c:v>0</c:v>
                </c:pt>
                <c:pt idx="912">
                  <c:v>0</c:v>
                </c:pt>
                <c:pt idx="913">
                  <c:v>1.3071895424836603E-3</c:v>
                </c:pt>
                <c:pt idx="914">
                  <c:v>1.3071895424836603E-3</c:v>
                </c:pt>
                <c:pt idx="915">
                  <c:v>0</c:v>
                </c:pt>
                <c:pt idx="916">
                  <c:v>0</c:v>
                </c:pt>
                <c:pt idx="917">
                  <c:v>1.3071895424836603E-3</c:v>
                </c:pt>
                <c:pt idx="918">
                  <c:v>1.3071895424836603E-3</c:v>
                </c:pt>
                <c:pt idx="919">
                  <c:v>0</c:v>
                </c:pt>
                <c:pt idx="920">
                  <c:v>0</c:v>
                </c:pt>
                <c:pt idx="921">
                  <c:v>1.3071895424836603E-3</c:v>
                </c:pt>
                <c:pt idx="922">
                  <c:v>1.3071895424836603E-3</c:v>
                </c:pt>
                <c:pt idx="923">
                  <c:v>0</c:v>
                </c:pt>
                <c:pt idx="924">
                  <c:v>0</c:v>
                </c:pt>
                <c:pt idx="925">
                  <c:v>1.3071895424836603E-3</c:v>
                </c:pt>
                <c:pt idx="926">
                  <c:v>1.3071895424836603E-3</c:v>
                </c:pt>
                <c:pt idx="927">
                  <c:v>0</c:v>
                </c:pt>
                <c:pt idx="928">
                  <c:v>0</c:v>
                </c:pt>
                <c:pt idx="929">
                  <c:v>1.3071895424836603E-3</c:v>
                </c:pt>
                <c:pt idx="930">
                  <c:v>1.3071895424836603E-3</c:v>
                </c:pt>
                <c:pt idx="931">
                  <c:v>0</c:v>
                </c:pt>
                <c:pt idx="932">
                  <c:v>0</c:v>
                </c:pt>
                <c:pt idx="933">
                  <c:v>1.3071895424836603E-3</c:v>
                </c:pt>
                <c:pt idx="934">
                  <c:v>1.3071895424836603E-3</c:v>
                </c:pt>
                <c:pt idx="935">
                  <c:v>0</c:v>
                </c:pt>
                <c:pt idx="936">
                  <c:v>0</c:v>
                </c:pt>
                <c:pt idx="937">
                  <c:v>4.5751633986928098E-3</c:v>
                </c:pt>
                <c:pt idx="938">
                  <c:v>4.5751633986928098E-3</c:v>
                </c:pt>
                <c:pt idx="939">
                  <c:v>0</c:v>
                </c:pt>
                <c:pt idx="940">
                  <c:v>0</c:v>
                </c:pt>
                <c:pt idx="941">
                  <c:v>4.5751633986928098E-3</c:v>
                </c:pt>
                <c:pt idx="942">
                  <c:v>4.5751633986928098E-3</c:v>
                </c:pt>
                <c:pt idx="943">
                  <c:v>0</c:v>
                </c:pt>
                <c:pt idx="944">
                  <c:v>0</c:v>
                </c:pt>
                <c:pt idx="945">
                  <c:v>4.5751633986928098E-3</c:v>
                </c:pt>
                <c:pt idx="946">
                  <c:v>4.5751633986928098E-3</c:v>
                </c:pt>
                <c:pt idx="947">
                  <c:v>0</c:v>
                </c:pt>
                <c:pt idx="948">
                  <c:v>0</c:v>
                </c:pt>
                <c:pt idx="949">
                  <c:v>4.5751633986928098E-3</c:v>
                </c:pt>
                <c:pt idx="950">
                  <c:v>4.5751633986928098E-3</c:v>
                </c:pt>
                <c:pt idx="951">
                  <c:v>0</c:v>
                </c:pt>
                <c:pt idx="952">
                  <c:v>0</c:v>
                </c:pt>
                <c:pt idx="953">
                  <c:v>4.5751633986928098E-3</c:v>
                </c:pt>
                <c:pt idx="954">
                  <c:v>4.5751633986928098E-3</c:v>
                </c:pt>
                <c:pt idx="955">
                  <c:v>0</c:v>
                </c:pt>
                <c:pt idx="956">
                  <c:v>0</c:v>
                </c:pt>
                <c:pt idx="957">
                  <c:v>4.5751633986928098E-3</c:v>
                </c:pt>
                <c:pt idx="958">
                  <c:v>4.5751633986928098E-3</c:v>
                </c:pt>
                <c:pt idx="959">
                  <c:v>0</c:v>
                </c:pt>
                <c:pt idx="960">
                  <c:v>0</c:v>
                </c:pt>
                <c:pt idx="961">
                  <c:v>4.5751633986928098E-3</c:v>
                </c:pt>
                <c:pt idx="962">
                  <c:v>4.5751633986928098E-3</c:v>
                </c:pt>
                <c:pt idx="963">
                  <c:v>0</c:v>
                </c:pt>
                <c:pt idx="964">
                  <c:v>0</c:v>
                </c:pt>
                <c:pt idx="965">
                  <c:v>4.5751633986928098E-3</c:v>
                </c:pt>
                <c:pt idx="966">
                  <c:v>4.5751633986928098E-3</c:v>
                </c:pt>
                <c:pt idx="967">
                  <c:v>0</c:v>
                </c:pt>
                <c:pt idx="968">
                  <c:v>0</c:v>
                </c:pt>
                <c:pt idx="969">
                  <c:v>4.5751633986928098E-3</c:v>
                </c:pt>
                <c:pt idx="970">
                  <c:v>4.5751633986928098E-3</c:v>
                </c:pt>
                <c:pt idx="971">
                  <c:v>0</c:v>
                </c:pt>
                <c:pt idx="972">
                  <c:v>0</c:v>
                </c:pt>
                <c:pt idx="973">
                  <c:v>4.5751633986928098E-3</c:v>
                </c:pt>
                <c:pt idx="974">
                  <c:v>4.5751633986928098E-3</c:v>
                </c:pt>
                <c:pt idx="975">
                  <c:v>0</c:v>
                </c:pt>
                <c:pt idx="976">
                  <c:v>0</c:v>
                </c:pt>
                <c:pt idx="977">
                  <c:v>4.5751633986928098E-3</c:v>
                </c:pt>
                <c:pt idx="978">
                  <c:v>4.5751633986928098E-3</c:v>
                </c:pt>
                <c:pt idx="979">
                  <c:v>0</c:v>
                </c:pt>
                <c:pt idx="980">
                  <c:v>0</c:v>
                </c:pt>
                <c:pt idx="981">
                  <c:v>4.5751633986928098E-3</c:v>
                </c:pt>
                <c:pt idx="982">
                  <c:v>4.5751633986928098E-3</c:v>
                </c:pt>
                <c:pt idx="983">
                  <c:v>0</c:v>
                </c:pt>
                <c:pt idx="984">
                  <c:v>0</c:v>
                </c:pt>
                <c:pt idx="985">
                  <c:v>4.5751633986928098E-3</c:v>
                </c:pt>
                <c:pt idx="986">
                  <c:v>4.5751633986928098E-3</c:v>
                </c:pt>
                <c:pt idx="987">
                  <c:v>0</c:v>
                </c:pt>
                <c:pt idx="988">
                  <c:v>0</c:v>
                </c:pt>
                <c:pt idx="989">
                  <c:v>4.5751633986928098E-3</c:v>
                </c:pt>
                <c:pt idx="990">
                  <c:v>4.5751633986928098E-3</c:v>
                </c:pt>
                <c:pt idx="991">
                  <c:v>0</c:v>
                </c:pt>
                <c:pt idx="992">
                  <c:v>0</c:v>
                </c:pt>
                <c:pt idx="993">
                  <c:v>4.5751633986928098E-3</c:v>
                </c:pt>
                <c:pt idx="994">
                  <c:v>4.5751633986928098E-3</c:v>
                </c:pt>
                <c:pt idx="995">
                  <c:v>0</c:v>
                </c:pt>
                <c:pt idx="996">
                  <c:v>0</c:v>
                </c:pt>
                <c:pt idx="997">
                  <c:v>4.5751633986928098E-3</c:v>
                </c:pt>
                <c:pt idx="998">
                  <c:v>4.5751633986928098E-3</c:v>
                </c:pt>
                <c:pt idx="999">
                  <c:v>0</c:v>
                </c:pt>
                <c:pt idx="1000">
                  <c:v>0</c:v>
                </c:pt>
                <c:pt idx="1001">
                  <c:v>4.5751633986928098E-3</c:v>
                </c:pt>
                <c:pt idx="1002">
                  <c:v>4.5751633986928098E-3</c:v>
                </c:pt>
                <c:pt idx="1003">
                  <c:v>0</c:v>
                </c:pt>
                <c:pt idx="1004">
                  <c:v>0</c:v>
                </c:pt>
                <c:pt idx="1005">
                  <c:v>4.5751633986928098E-3</c:v>
                </c:pt>
                <c:pt idx="1006">
                  <c:v>4.5751633986928098E-3</c:v>
                </c:pt>
                <c:pt idx="1007">
                  <c:v>0</c:v>
                </c:pt>
                <c:pt idx="1008">
                  <c:v>0</c:v>
                </c:pt>
                <c:pt idx="1009">
                  <c:v>1.9607843137254902E-3</c:v>
                </c:pt>
                <c:pt idx="1010">
                  <c:v>1.9607843137254902E-3</c:v>
                </c:pt>
                <c:pt idx="1011">
                  <c:v>0</c:v>
                </c:pt>
                <c:pt idx="1012">
                  <c:v>0</c:v>
                </c:pt>
                <c:pt idx="1013">
                  <c:v>1.9607843137254902E-3</c:v>
                </c:pt>
                <c:pt idx="1014">
                  <c:v>1.9607843137254902E-3</c:v>
                </c:pt>
                <c:pt idx="1015">
                  <c:v>0</c:v>
                </c:pt>
                <c:pt idx="1016">
                  <c:v>0</c:v>
                </c:pt>
                <c:pt idx="1017">
                  <c:v>1.9607843137254902E-3</c:v>
                </c:pt>
                <c:pt idx="1018">
                  <c:v>1.9607843137254902E-3</c:v>
                </c:pt>
                <c:pt idx="1019">
                  <c:v>0</c:v>
                </c:pt>
                <c:pt idx="1020">
                  <c:v>0</c:v>
                </c:pt>
                <c:pt idx="1021">
                  <c:v>1.9607843137254902E-3</c:v>
                </c:pt>
                <c:pt idx="1022">
                  <c:v>1.9607843137254902E-3</c:v>
                </c:pt>
                <c:pt idx="1023">
                  <c:v>0</c:v>
                </c:pt>
                <c:pt idx="1024">
                  <c:v>0</c:v>
                </c:pt>
                <c:pt idx="1025">
                  <c:v>1.9607843137254902E-3</c:v>
                </c:pt>
                <c:pt idx="1026">
                  <c:v>1.9607843137254902E-3</c:v>
                </c:pt>
                <c:pt idx="1027">
                  <c:v>0</c:v>
                </c:pt>
                <c:pt idx="1028">
                  <c:v>0</c:v>
                </c:pt>
                <c:pt idx="1029">
                  <c:v>1.9607843137254902E-3</c:v>
                </c:pt>
                <c:pt idx="1030">
                  <c:v>1.9607843137254902E-3</c:v>
                </c:pt>
                <c:pt idx="1031">
                  <c:v>0</c:v>
                </c:pt>
                <c:pt idx="1032">
                  <c:v>0</c:v>
                </c:pt>
                <c:pt idx="1033">
                  <c:v>1.9607843137254902E-3</c:v>
                </c:pt>
                <c:pt idx="1034">
                  <c:v>1.9607843137254902E-3</c:v>
                </c:pt>
                <c:pt idx="1035">
                  <c:v>0</c:v>
                </c:pt>
                <c:pt idx="1036">
                  <c:v>0</c:v>
                </c:pt>
                <c:pt idx="1037">
                  <c:v>1.9607843137254902E-3</c:v>
                </c:pt>
                <c:pt idx="1038">
                  <c:v>1.9607843137254902E-3</c:v>
                </c:pt>
                <c:pt idx="1039">
                  <c:v>0</c:v>
                </c:pt>
                <c:pt idx="1040">
                  <c:v>0</c:v>
                </c:pt>
                <c:pt idx="1041">
                  <c:v>1.9607843137254902E-3</c:v>
                </c:pt>
                <c:pt idx="1042">
                  <c:v>1.9607843137254902E-3</c:v>
                </c:pt>
                <c:pt idx="1043">
                  <c:v>0</c:v>
                </c:pt>
                <c:pt idx="1044">
                  <c:v>0</c:v>
                </c:pt>
                <c:pt idx="1045">
                  <c:v>1.9607843137254902E-3</c:v>
                </c:pt>
                <c:pt idx="1046">
                  <c:v>1.9607843137254902E-3</c:v>
                </c:pt>
                <c:pt idx="1047">
                  <c:v>0</c:v>
                </c:pt>
                <c:pt idx="1048">
                  <c:v>0</c:v>
                </c:pt>
                <c:pt idx="1049">
                  <c:v>1.9607843137254902E-3</c:v>
                </c:pt>
                <c:pt idx="1050">
                  <c:v>1.9607843137254902E-3</c:v>
                </c:pt>
                <c:pt idx="1051">
                  <c:v>0</c:v>
                </c:pt>
                <c:pt idx="1052">
                  <c:v>0</c:v>
                </c:pt>
                <c:pt idx="1053">
                  <c:v>1.9607843137254902E-3</c:v>
                </c:pt>
                <c:pt idx="1054">
                  <c:v>1.9607843137254902E-3</c:v>
                </c:pt>
                <c:pt idx="1055">
                  <c:v>0</c:v>
                </c:pt>
                <c:pt idx="1056">
                  <c:v>0</c:v>
                </c:pt>
                <c:pt idx="1057">
                  <c:v>1.9607843137254902E-3</c:v>
                </c:pt>
                <c:pt idx="1058">
                  <c:v>1.9607843137254902E-3</c:v>
                </c:pt>
                <c:pt idx="1059">
                  <c:v>0</c:v>
                </c:pt>
                <c:pt idx="1060">
                  <c:v>0</c:v>
                </c:pt>
                <c:pt idx="1061">
                  <c:v>1.9607843137254902E-3</c:v>
                </c:pt>
                <c:pt idx="1062">
                  <c:v>1.9607843137254902E-3</c:v>
                </c:pt>
                <c:pt idx="1063">
                  <c:v>0</c:v>
                </c:pt>
                <c:pt idx="1064">
                  <c:v>0</c:v>
                </c:pt>
                <c:pt idx="1065">
                  <c:v>1.9607843137254902E-3</c:v>
                </c:pt>
                <c:pt idx="1066">
                  <c:v>1.9607843137254902E-3</c:v>
                </c:pt>
                <c:pt idx="1067">
                  <c:v>0</c:v>
                </c:pt>
                <c:pt idx="1068">
                  <c:v>0</c:v>
                </c:pt>
                <c:pt idx="1069">
                  <c:v>1.9607843137254902E-3</c:v>
                </c:pt>
                <c:pt idx="1070">
                  <c:v>1.9607843137254902E-3</c:v>
                </c:pt>
                <c:pt idx="1071">
                  <c:v>0</c:v>
                </c:pt>
                <c:pt idx="1072">
                  <c:v>0</c:v>
                </c:pt>
                <c:pt idx="1073">
                  <c:v>1.9607843137254902E-3</c:v>
                </c:pt>
                <c:pt idx="1074">
                  <c:v>1.9607843137254902E-3</c:v>
                </c:pt>
                <c:pt idx="1075">
                  <c:v>0</c:v>
                </c:pt>
                <c:pt idx="1076">
                  <c:v>0</c:v>
                </c:pt>
                <c:pt idx="1077">
                  <c:v>1.9607843137254902E-3</c:v>
                </c:pt>
                <c:pt idx="1078">
                  <c:v>1.9607843137254902E-3</c:v>
                </c:pt>
                <c:pt idx="1079">
                  <c:v>0</c:v>
                </c:pt>
                <c:pt idx="1080">
                  <c:v>0</c:v>
                </c:pt>
                <c:pt idx="1081">
                  <c:v>2.6143790849673205E-3</c:v>
                </c:pt>
                <c:pt idx="1082">
                  <c:v>2.6143790849673205E-3</c:v>
                </c:pt>
                <c:pt idx="1083">
                  <c:v>0</c:v>
                </c:pt>
                <c:pt idx="1084">
                  <c:v>0</c:v>
                </c:pt>
                <c:pt idx="1085">
                  <c:v>2.6143790849673205E-3</c:v>
                </c:pt>
                <c:pt idx="1086">
                  <c:v>2.6143790849673205E-3</c:v>
                </c:pt>
                <c:pt idx="1087">
                  <c:v>0</c:v>
                </c:pt>
                <c:pt idx="1088">
                  <c:v>0</c:v>
                </c:pt>
                <c:pt idx="1089">
                  <c:v>2.6143790849673205E-3</c:v>
                </c:pt>
                <c:pt idx="1090">
                  <c:v>2.6143790849673205E-3</c:v>
                </c:pt>
                <c:pt idx="1091">
                  <c:v>0</c:v>
                </c:pt>
                <c:pt idx="1092">
                  <c:v>0</c:v>
                </c:pt>
                <c:pt idx="1093">
                  <c:v>2.6143790849673205E-3</c:v>
                </c:pt>
                <c:pt idx="1094">
                  <c:v>2.6143790849673205E-3</c:v>
                </c:pt>
                <c:pt idx="1095">
                  <c:v>0</c:v>
                </c:pt>
                <c:pt idx="1096">
                  <c:v>0</c:v>
                </c:pt>
                <c:pt idx="1097">
                  <c:v>2.6143790849673205E-3</c:v>
                </c:pt>
                <c:pt idx="1098">
                  <c:v>2.6143790849673205E-3</c:v>
                </c:pt>
                <c:pt idx="1099">
                  <c:v>0</c:v>
                </c:pt>
                <c:pt idx="1100">
                  <c:v>0</c:v>
                </c:pt>
                <c:pt idx="1101">
                  <c:v>2.6143790849673205E-3</c:v>
                </c:pt>
                <c:pt idx="1102">
                  <c:v>2.6143790849673205E-3</c:v>
                </c:pt>
                <c:pt idx="1103">
                  <c:v>0</c:v>
                </c:pt>
                <c:pt idx="1104">
                  <c:v>0</c:v>
                </c:pt>
                <c:pt idx="1105">
                  <c:v>2.6143790849673205E-3</c:v>
                </c:pt>
                <c:pt idx="1106">
                  <c:v>2.6143790849673205E-3</c:v>
                </c:pt>
                <c:pt idx="1107">
                  <c:v>0</c:v>
                </c:pt>
                <c:pt idx="1108">
                  <c:v>0</c:v>
                </c:pt>
                <c:pt idx="1109">
                  <c:v>2.6143790849673205E-3</c:v>
                </c:pt>
                <c:pt idx="1110">
                  <c:v>2.6143790849673205E-3</c:v>
                </c:pt>
                <c:pt idx="1111">
                  <c:v>0</c:v>
                </c:pt>
                <c:pt idx="1112">
                  <c:v>0</c:v>
                </c:pt>
                <c:pt idx="1113">
                  <c:v>2.6143790849673205E-3</c:v>
                </c:pt>
                <c:pt idx="1114">
                  <c:v>2.6143790849673205E-3</c:v>
                </c:pt>
                <c:pt idx="1115">
                  <c:v>0</c:v>
                </c:pt>
                <c:pt idx="1116">
                  <c:v>0</c:v>
                </c:pt>
                <c:pt idx="1117">
                  <c:v>2.6143790849673205E-3</c:v>
                </c:pt>
                <c:pt idx="1118">
                  <c:v>2.6143790849673205E-3</c:v>
                </c:pt>
                <c:pt idx="1119">
                  <c:v>0</c:v>
                </c:pt>
                <c:pt idx="1120">
                  <c:v>0</c:v>
                </c:pt>
                <c:pt idx="1121">
                  <c:v>2.6143790849673205E-3</c:v>
                </c:pt>
                <c:pt idx="1122">
                  <c:v>2.6143790849673205E-3</c:v>
                </c:pt>
                <c:pt idx="1123">
                  <c:v>0</c:v>
                </c:pt>
                <c:pt idx="1124">
                  <c:v>0</c:v>
                </c:pt>
                <c:pt idx="1125">
                  <c:v>2.6143790849673205E-3</c:v>
                </c:pt>
                <c:pt idx="1126">
                  <c:v>2.6143790849673205E-3</c:v>
                </c:pt>
                <c:pt idx="1127">
                  <c:v>0</c:v>
                </c:pt>
                <c:pt idx="1128">
                  <c:v>0</c:v>
                </c:pt>
                <c:pt idx="1129">
                  <c:v>2.6143790849673205E-3</c:v>
                </c:pt>
                <c:pt idx="1130">
                  <c:v>2.6143790849673205E-3</c:v>
                </c:pt>
                <c:pt idx="1131">
                  <c:v>0</c:v>
                </c:pt>
                <c:pt idx="1132">
                  <c:v>0</c:v>
                </c:pt>
                <c:pt idx="1133">
                  <c:v>2.6143790849673205E-3</c:v>
                </c:pt>
                <c:pt idx="1134">
                  <c:v>2.6143790849673205E-3</c:v>
                </c:pt>
                <c:pt idx="1135">
                  <c:v>0</c:v>
                </c:pt>
                <c:pt idx="1136">
                  <c:v>0</c:v>
                </c:pt>
                <c:pt idx="1137">
                  <c:v>2.6143790849673205E-3</c:v>
                </c:pt>
                <c:pt idx="1138">
                  <c:v>2.6143790849673205E-3</c:v>
                </c:pt>
                <c:pt idx="1139">
                  <c:v>0</c:v>
                </c:pt>
                <c:pt idx="1140">
                  <c:v>0</c:v>
                </c:pt>
                <c:pt idx="1141">
                  <c:v>2.6143790849673205E-3</c:v>
                </c:pt>
                <c:pt idx="1142">
                  <c:v>2.6143790849673205E-3</c:v>
                </c:pt>
                <c:pt idx="1143">
                  <c:v>0</c:v>
                </c:pt>
                <c:pt idx="1144">
                  <c:v>0</c:v>
                </c:pt>
                <c:pt idx="1145">
                  <c:v>2.6143790849673205E-3</c:v>
                </c:pt>
                <c:pt idx="1146">
                  <c:v>2.6143790849673205E-3</c:v>
                </c:pt>
                <c:pt idx="1147">
                  <c:v>0</c:v>
                </c:pt>
                <c:pt idx="1148">
                  <c:v>0</c:v>
                </c:pt>
                <c:pt idx="1149">
                  <c:v>2.6143790849673205E-3</c:v>
                </c:pt>
                <c:pt idx="1150">
                  <c:v>2.6143790849673205E-3</c:v>
                </c:pt>
                <c:pt idx="1151">
                  <c:v>0</c:v>
                </c:pt>
                <c:pt idx="1152">
                  <c:v>0</c:v>
                </c:pt>
                <c:pt idx="1153">
                  <c:v>1.9607843137254902E-3</c:v>
                </c:pt>
                <c:pt idx="1154">
                  <c:v>1.9607843137254902E-3</c:v>
                </c:pt>
                <c:pt idx="1155">
                  <c:v>0</c:v>
                </c:pt>
                <c:pt idx="1156">
                  <c:v>0</c:v>
                </c:pt>
                <c:pt idx="1157">
                  <c:v>1.9607843137254902E-3</c:v>
                </c:pt>
                <c:pt idx="1158">
                  <c:v>1.9607843137254902E-3</c:v>
                </c:pt>
                <c:pt idx="1159">
                  <c:v>0</c:v>
                </c:pt>
                <c:pt idx="1160">
                  <c:v>0</c:v>
                </c:pt>
                <c:pt idx="1161">
                  <c:v>1.9607843137254902E-3</c:v>
                </c:pt>
                <c:pt idx="1162">
                  <c:v>1.9607843137254902E-3</c:v>
                </c:pt>
                <c:pt idx="1163">
                  <c:v>0</c:v>
                </c:pt>
                <c:pt idx="1164">
                  <c:v>0</c:v>
                </c:pt>
                <c:pt idx="1165">
                  <c:v>1.9607843137254902E-3</c:v>
                </c:pt>
                <c:pt idx="1166">
                  <c:v>1.9607843137254902E-3</c:v>
                </c:pt>
                <c:pt idx="1167">
                  <c:v>0</c:v>
                </c:pt>
                <c:pt idx="1168">
                  <c:v>0</c:v>
                </c:pt>
                <c:pt idx="1169">
                  <c:v>1.9607843137254902E-3</c:v>
                </c:pt>
                <c:pt idx="1170">
                  <c:v>1.9607843137254902E-3</c:v>
                </c:pt>
                <c:pt idx="1171">
                  <c:v>0</c:v>
                </c:pt>
                <c:pt idx="1172">
                  <c:v>0</c:v>
                </c:pt>
                <c:pt idx="1173">
                  <c:v>1.9607843137254902E-3</c:v>
                </c:pt>
                <c:pt idx="1174">
                  <c:v>1.9607843137254902E-3</c:v>
                </c:pt>
                <c:pt idx="1175">
                  <c:v>0</c:v>
                </c:pt>
                <c:pt idx="1176">
                  <c:v>0</c:v>
                </c:pt>
                <c:pt idx="1177">
                  <c:v>1.9607843137254902E-3</c:v>
                </c:pt>
                <c:pt idx="1178">
                  <c:v>1.9607843137254902E-3</c:v>
                </c:pt>
                <c:pt idx="1179">
                  <c:v>0</c:v>
                </c:pt>
                <c:pt idx="1180">
                  <c:v>0</c:v>
                </c:pt>
                <c:pt idx="1181">
                  <c:v>1.9607843137254902E-3</c:v>
                </c:pt>
                <c:pt idx="1182">
                  <c:v>1.9607843137254902E-3</c:v>
                </c:pt>
                <c:pt idx="1183">
                  <c:v>0</c:v>
                </c:pt>
                <c:pt idx="1184">
                  <c:v>0</c:v>
                </c:pt>
                <c:pt idx="1185">
                  <c:v>1.9607843137254902E-3</c:v>
                </c:pt>
                <c:pt idx="1186">
                  <c:v>1.9607843137254902E-3</c:v>
                </c:pt>
                <c:pt idx="1187">
                  <c:v>0</c:v>
                </c:pt>
                <c:pt idx="1188">
                  <c:v>0</c:v>
                </c:pt>
                <c:pt idx="1189">
                  <c:v>1.9607843137254902E-3</c:v>
                </c:pt>
                <c:pt idx="1190">
                  <c:v>1.9607843137254902E-3</c:v>
                </c:pt>
                <c:pt idx="1191">
                  <c:v>0</c:v>
                </c:pt>
                <c:pt idx="1192">
                  <c:v>0</c:v>
                </c:pt>
                <c:pt idx="1193">
                  <c:v>1.9607843137254902E-3</c:v>
                </c:pt>
                <c:pt idx="1194">
                  <c:v>1.9607843137254902E-3</c:v>
                </c:pt>
                <c:pt idx="1195">
                  <c:v>0</c:v>
                </c:pt>
                <c:pt idx="1196">
                  <c:v>0</c:v>
                </c:pt>
                <c:pt idx="1197">
                  <c:v>1.9607843137254902E-3</c:v>
                </c:pt>
                <c:pt idx="1198">
                  <c:v>1.9607843137254902E-3</c:v>
                </c:pt>
                <c:pt idx="1199">
                  <c:v>0</c:v>
                </c:pt>
                <c:pt idx="1200">
                  <c:v>0</c:v>
                </c:pt>
                <c:pt idx="1201">
                  <c:v>1.9607843137254902E-3</c:v>
                </c:pt>
                <c:pt idx="1202">
                  <c:v>1.9607843137254902E-3</c:v>
                </c:pt>
                <c:pt idx="1203">
                  <c:v>0</c:v>
                </c:pt>
                <c:pt idx="1204">
                  <c:v>0</c:v>
                </c:pt>
                <c:pt idx="1205">
                  <c:v>1.9607843137254902E-3</c:v>
                </c:pt>
                <c:pt idx="1206">
                  <c:v>1.9607843137254902E-3</c:v>
                </c:pt>
                <c:pt idx="1207">
                  <c:v>0</c:v>
                </c:pt>
                <c:pt idx="1208">
                  <c:v>0</c:v>
                </c:pt>
                <c:pt idx="1209">
                  <c:v>1.9607843137254902E-3</c:v>
                </c:pt>
                <c:pt idx="1210">
                  <c:v>1.9607843137254902E-3</c:v>
                </c:pt>
                <c:pt idx="1211">
                  <c:v>0</c:v>
                </c:pt>
                <c:pt idx="1212">
                  <c:v>0</c:v>
                </c:pt>
                <c:pt idx="1213">
                  <c:v>1.9607843137254902E-3</c:v>
                </c:pt>
                <c:pt idx="1214">
                  <c:v>1.9607843137254902E-3</c:v>
                </c:pt>
                <c:pt idx="1215">
                  <c:v>0</c:v>
                </c:pt>
                <c:pt idx="1216">
                  <c:v>0</c:v>
                </c:pt>
                <c:pt idx="1217">
                  <c:v>1.9607843137254902E-3</c:v>
                </c:pt>
                <c:pt idx="1218">
                  <c:v>1.9607843137254902E-3</c:v>
                </c:pt>
                <c:pt idx="1219">
                  <c:v>0</c:v>
                </c:pt>
                <c:pt idx="1220">
                  <c:v>0</c:v>
                </c:pt>
                <c:pt idx="1221">
                  <c:v>1.9607843137254902E-3</c:v>
                </c:pt>
                <c:pt idx="1222">
                  <c:v>1.9607843137254902E-3</c:v>
                </c:pt>
                <c:pt idx="1223">
                  <c:v>0</c:v>
                </c:pt>
                <c:pt idx="1224">
                  <c:v>0</c:v>
                </c:pt>
                <c:pt idx="1225">
                  <c:v>2.6143790849673205E-3</c:v>
                </c:pt>
                <c:pt idx="1226">
                  <c:v>2.6143790849673205E-3</c:v>
                </c:pt>
                <c:pt idx="1227">
                  <c:v>0</c:v>
                </c:pt>
                <c:pt idx="1228">
                  <c:v>0</c:v>
                </c:pt>
                <c:pt idx="1229">
                  <c:v>2.6143790849673205E-3</c:v>
                </c:pt>
                <c:pt idx="1230">
                  <c:v>2.6143790849673205E-3</c:v>
                </c:pt>
                <c:pt idx="1231">
                  <c:v>0</c:v>
                </c:pt>
                <c:pt idx="1232">
                  <c:v>0</c:v>
                </c:pt>
                <c:pt idx="1233">
                  <c:v>2.6143790849673205E-3</c:v>
                </c:pt>
                <c:pt idx="1234">
                  <c:v>2.6143790849673205E-3</c:v>
                </c:pt>
                <c:pt idx="1235">
                  <c:v>0</c:v>
                </c:pt>
                <c:pt idx="1236">
                  <c:v>0</c:v>
                </c:pt>
                <c:pt idx="1237">
                  <c:v>2.6143790849673205E-3</c:v>
                </c:pt>
                <c:pt idx="1238">
                  <c:v>2.6143790849673205E-3</c:v>
                </c:pt>
                <c:pt idx="1239">
                  <c:v>0</c:v>
                </c:pt>
                <c:pt idx="1240">
                  <c:v>0</c:v>
                </c:pt>
                <c:pt idx="1241">
                  <c:v>2.6143790849673205E-3</c:v>
                </c:pt>
                <c:pt idx="1242">
                  <c:v>2.6143790849673205E-3</c:v>
                </c:pt>
                <c:pt idx="1243">
                  <c:v>0</c:v>
                </c:pt>
                <c:pt idx="1244">
                  <c:v>0</c:v>
                </c:pt>
                <c:pt idx="1245">
                  <c:v>2.6143790849673205E-3</c:v>
                </c:pt>
                <c:pt idx="1246">
                  <c:v>2.6143790849673205E-3</c:v>
                </c:pt>
                <c:pt idx="1247">
                  <c:v>0</c:v>
                </c:pt>
                <c:pt idx="1248">
                  <c:v>0</c:v>
                </c:pt>
                <c:pt idx="1249">
                  <c:v>2.6143790849673205E-3</c:v>
                </c:pt>
                <c:pt idx="1250">
                  <c:v>2.6143790849673205E-3</c:v>
                </c:pt>
                <c:pt idx="1251">
                  <c:v>0</c:v>
                </c:pt>
                <c:pt idx="1252">
                  <c:v>0</c:v>
                </c:pt>
                <c:pt idx="1253">
                  <c:v>2.6143790849673205E-3</c:v>
                </c:pt>
                <c:pt idx="1254">
                  <c:v>2.6143790849673205E-3</c:v>
                </c:pt>
                <c:pt idx="1255">
                  <c:v>0</c:v>
                </c:pt>
                <c:pt idx="1256">
                  <c:v>0</c:v>
                </c:pt>
                <c:pt idx="1257">
                  <c:v>2.6143790849673205E-3</c:v>
                </c:pt>
                <c:pt idx="1258">
                  <c:v>2.6143790849673205E-3</c:v>
                </c:pt>
                <c:pt idx="1259">
                  <c:v>0</c:v>
                </c:pt>
                <c:pt idx="1260">
                  <c:v>0</c:v>
                </c:pt>
                <c:pt idx="1261">
                  <c:v>2.6143790849673205E-3</c:v>
                </c:pt>
                <c:pt idx="1262">
                  <c:v>2.6143790849673205E-3</c:v>
                </c:pt>
                <c:pt idx="1263">
                  <c:v>0</c:v>
                </c:pt>
                <c:pt idx="1264">
                  <c:v>0</c:v>
                </c:pt>
                <c:pt idx="1265">
                  <c:v>2.6143790849673205E-3</c:v>
                </c:pt>
                <c:pt idx="1266">
                  <c:v>2.6143790849673205E-3</c:v>
                </c:pt>
                <c:pt idx="1267">
                  <c:v>0</c:v>
                </c:pt>
                <c:pt idx="1268">
                  <c:v>0</c:v>
                </c:pt>
                <c:pt idx="1269">
                  <c:v>2.6143790849673205E-3</c:v>
                </c:pt>
                <c:pt idx="1270">
                  <c:v>2.6143790849673205E-3</c:v>
                </c:pt>
                <c:pt idx="1271">
                  <c:v>0</c:v>
                </c:pt>
                <c:pt idx="1272">
                  <c:v>0</c:v>
                </c:pt>
                <c:pt idx="1273">
                  <c:v>2.6143790849673205E-3</c:v>
                </c:pt>
                <c:pt idx="1274">
                  <c:v>2.6143790849673205E-3</c:v>
                </c:pt>
                <c:pt idx="1275">
                  <c:v>0</c:v>
                </c:pt>
                <c:pt idx="1276">
                  <c:v>0</c:v>
                </c:pt>
                <c:pt idx="1277">
                  <c:v>2.6143790849673205E-3</c:v>
                </c:pt>
                <c:pt idx="1278">
                  <c:v>2.6143790849673205E-3</c:v>
                </c:pt>
                <c:pt idx="1279">
                  <c:v>0</c:v>
                </c:pt>
                <c:pt idx="1280">
                  <c:v>0</c:v>
                </c:pt>
                <c:pt idx="1281">
                  <c:v>2.6143790849673205E-3</c:v>
                </c:pt>
                <c:pt idx="1282">
                  <c:v>2.6143790849673205E-3</c:v>
                </c:pt>
                <c:pt idx="1283">
                  <c:v>0</c:v>
                </c:pt>
                <c:pt idx="1284">
                  <c:v>0</c:v>
                </c:pt>
                <c:pt idx="1285">
                  <c:v>2.6143790849673205E-3</c:v>
                </c:pt>
                <c:pt idx="1286">
                  <c:v>2.6143790849673205E-3</c:v>
                </c:pt>
                <c:pt idx="1287">
                  <c:v>0</c:v>
                </c:pt>
                <c:pt idx="1288">
                  <c:v>0</c:v>
                </c:pt>
                <c:pt idx="1289">
                  <c:v>2.6143790849673205E-3</c:v>
                </c:pt>
                <c:pt idx="1290">
                  <c:v>2.6143790849673205E-3</c:v>
                </c:pt>
                <c:pt idx="1291">
                  <c:v>0</c:v>
                </c:pt>
                <c:pt idx="1292">
                  <c:v>0</c:v>
                </c:pt>
                <c:pt idx="1293">
                  <c:v>2.6143790849673205E-3</c:v>
                </c:pt>
                <c:pt idx="1294">
                  <c:v>2.6143790849673205E-3</c:v>
                </c:pt>
                <c:pt idx="1295">
                  <c:v>0</c:v>
                </c:pt>
                <c:pt idx="1296">
                  <c:v>0</c:v>
                </c:pt>
                <c:pt idx="1297">
                  <c:v>3.9215686274509803E-3</c:v>
                </c:pt>
                <c:pt idx="1298">
                  <c:v>3.9215686274509803E-3</c:v>
                </c:pt>
                <c:pt idx="1299">
                  <c:v>0</c:v>
                </c:pt>
                <c:pt idx="1300">
                  <c:v>0</c:v>
                </c:pt>
                <c:pt idx="1301">
                  <c:v>3.9215686274509803E-3</c:v>
                </c:pt>
                <c:pt idx="1302">
                  <c:v>3.9215686274509803E-3</c:v>
                </c:pt>
                <c:pt idx="1303">
                  <c:v>0</c:v>
                </c:pt>
                <c:pt idx="1304">
                  <c:v>0</c:v>
                </c:pt>
                <c:pt idx="1305">
                  <c:v>3.9215686274509803E-3</c:v>
                </c:pt>
                <c:pt idx="1306">
                  <c:v>3.9215686274509803E-3</c:v>
                </c:pt>
                <c:pt idx="1307">
                  <c:v>0</c:v>
                </c:pt>
                <c:pt idx="1308">
                  <c:v>0</c:v>
                </c:pt>
                <c:pt idx="1309">
                  <c:v>3.9215686274509803E-3</c:v>
                </c:pt>
                <c:pt idx="1310">
                  <c:v>3.9215686274509803E-3</c:v>
                </c:pt>
                <c:pt idx="1311">
                  <c:v>0</c:v>
                </c:pt>
                <c:pt idx="1312">
                  <c:v>0</c:v>
                </c:pt>
                <c:pt idx="1313">
                  <c:v>3.9215686274509803E-3</c:v>
                </c:pt>
                <c:pt idx="1314">
                  <c:v>3.9215686274509803E-3</c:v>
                </c:pt>
                <c:pt idx="1315">
                  <c:v>0</c:v>
                </c:pt>
                <c:pt idx="1316">
                  <c:v>0</c:v>
                </c:pt>
                <c:pt idx="1317">
                  <c:v>3.9215686274509803E-3</c:v>
                </c:pt>
                <c:pt idx="1318">
                  <c:v>3.9215686274509803E-3</c:v>
                </c:pt>
                <c:pt idx="1319">
                  <c:v>0</c:v>
                </c:pt>
                <c:pt idx="1320">
                  <c:v>0</c:v>
                </c:pt>
                <c:pt idx="1321">
                  <c:v>3.9215686274509803E-3</c:v>
                </c:pt>
                <c:pt idx="1322">
                  <c:v>3.9215686274509803E-3</c:v>
                </c:pt>
                <c:pt idx="1323">
                  <c:v>0</c:v>
                </c:pt>
                <c:pt idx="1324">
                  <c:v>0</c:v>
                </c:pt>
                <c:pt idx="1325">
                  <c:v>3.9215686274509803E-3</c:v>
                </c:pt>
                <c:pt idx="1326">
                  <c:v>3.9215686274509803E-3</c:v>
                </c:pt>
                <c:pt idx="1327">
                  <c:v>0</c:v>
                </c:pt>
                <c:pt idx="1328">
                  <c:v>0</c:v>
                </c:pt>
                <c:pt idx="1329">
                  <c:v>3.9215686274509803E-3</c:v>
                </c:pt>
                <c:pt idx="1330">
                  <c:v>3.9215686274509803E-3</c:v>
                </c:pt>
                <c:pt idx="1331">
                  <c:v>0</c:v>
                </c:pt>
                <c:pt idx="1332">
                  <c:v>0</c:v>
                </c:pt>
                <c:pt idx="1333">
                  <c:v>3.9215686274509803E-3</c:v>
                </c:pt>
                <c:pt idx="1334">
                  <c:v>3.9215686274509803E-3</c:v>
                </c:pt>
                <c:pt idx="1335">
                  <c:v>0</c:v>
                </c:pt>
                <c:pt idx="1336">
                  <c:v>0</c:v>
                </c:pt>
                <c:pt idx="1337">
                  <c:v>3.9215686274509803E-3</c:v>
                </c:pt>
                <c:pt idx="1338">
                  <c:v>3.9215686274509803E-3</c:v>
                </c:pt>
                <c:pt idx="1339">
                  <c:v>0</c:v>
                </c:pt>
                <c:pt idx="1340">
                  <c:v>0</c:v>
                </c:pt>
                <c:pt idx="1341">
                  <c:v>3.9215686274509803E-3</c:v>
                </c:pt>
                <c:pt idx="1342">
                  <c:v>3.9215686274509803E-3</c:v>
                </c:pt>
                <c:pt idx="1343">
                  <c:v>0</c:v>
                </c:pt>
                <c:pt idx="1344">
                  <c:v>0</c:v>
                </c:pt>
                <c:pt idx="1345">
                  <c:v>3.9215686274509803E-3</c:v>
                </c:pt>
                <c:pt idx="1346">
                  <c:v>3.9215686274509803E-3</c:v>
                </c:pt>
                <c:pt idx="1347">
                  <c:v>0</c:v>
                </c:pt>
                <c:pt idx="1348">
                  <c:v>0</c:v>
                </c:pt>
                <c:pt idx="1349">
                  <c:v>3.9215686274509803E-3</c:v>
                </c:pt>
                <c:pt idx="1350">
                  <c:v>3.9215686274509803E-3</c:v>
                </c:pt>
                <c:pt idx="1351">
                  <c:v>0</c:v>
                </c:pt>
                <c:pt idx="1352">
                  <c:v>0</c:v>
                </c:pt>
                <c:pt idx="1353">
                  <c:v>3.9215686274509803E-3</c:v>
                </c:pt>
                <c:pt idx="1354">
                  <c:v>3.9215686274509803E-3</c:v>
                </c:pt>
                <c:pt idx="1355">
                  <c:v>0</c:v>
                </c:pt>
                <c:pt idx="1356">
                  <c:v>0</c:v>
                </c:pt>
                <c:pt idx="1357">
                  <c:v>3.9215686274509803E-3</c:v>
                </c:pt>
                <c:pt idx="1358">
                  <c:v>3.9215686274509803E-3</c:v>
                </c:pt>
                <c:pt idx="1359">
                  <c:v>0</c:v>
                </c:pt>
                <c:pt idx="1360">
                  <c:v>0</c:v>
                </c:pt>
                <c:pt idx="1361">
                  <c:v>3.9215686274509803E-3</c:v>
                </c:pt>
                <c:pt idx="1362">
                  <c:v>3.9215686274509803E-3</c:v>
                </c:pt>
                <c:pt idx="1363">
                  <c:v>0</c:v>
                </c:pt>
                <c:pt idx="1364">
                  <c:v>0</c:v>
                </c:pt>
                <c:pt idx="1365">
                  <c:v>3.9215686274509803E-3</c:v>
                </c:pt>
                <c:pt idx="1366">
                  <c:v>3.9215686274509803E-3</c:v>
                </c:pt>
                <c:pt idx="1367">
                  <c:v>0</c:v>
                </c:pt>
                <c:pt idx="1368">
                  <c:v>0</c:v>
                </c:pt>
                <c:pt idx="1369">
                  <c:v>1.9607843137254902E-3</c:v>
                </c:pt>
                <c:pt idx="1370">
                  <c:v>1.9607843137254902E-3</c:v>
                </c:pt>
                <c:pt idx="1371">
                  <c:v>0</c:v>
                </c:pt>
                <c:pt idx="1372">
                  <c:v>0</c:v>
                </c:pt>
                <c:pt idx="1373">
                  <c:v>1.9607843137254902E-3</c:v>
                </c:pt>
                <c:pt idx="1374">
                  <c:v>1.9607843137254902E-3</c:v>
                </c:pt>
                <c:pt idx="1375">
                  <c:v>0</c:v>
                </c:pt>
                <c:pt idx="1376">
                  <c:v>0</c:v>
                </c:pt>
                <c:pt idx="1377">
                  <c:v>1.9607843137254902E-3</c:v>
                </c:pt>
                <c:pt idx="1378">
                  <c:v>1.9607843137254902E-3</c:v>
                </c:pt>
                <c:pt idx="1379">
                  <c:v>0</c:v>
                </c:pt>
                <c:pt idx="1380">
                  <c:v>0</c:v>
                </c:pt>
                <c:pt idx="1381">
                  <c:v>1.9607843137254902E-3</c:v>
                </c:pt>
                <c:pt idx="1382">
                  <c:v>1.9607843137254902E-3</c:v>
                </c:pt>
                <c:pt idx="1383">
                  <c:v>0</c:v>
                </c:pt>
                <c:pt idx="1384">
                  <c:v>0</c:v>
                </c:pt>
                <c:pt idx="1385">
                  <c:v>1.9607843137254902E-3</c:v>
                </c:pt>
                <c:pt idx="1386">
                  <c:v>1.9607843137254902E-3</c:v>
                </c:pt>
                <c:pt idx="1387">
                  <c:v>0</c:v>
                </c:pt>
                <c:pt idx="1388">
                  <c:v>0</c:v>
                </c:pt>
                <c:pt idx="1389">
                  <c:v>1.9607843137254902E-3</c:v>
                </c:pt>
                <c:pt idx="1390">
                  <c:v>1.9607843137254902E-3</c:v>
                </c:pt>
                <c:pt idx="1391">
                  <c:v>0</c:v>
                </c:pt>
                <c:pt idx="1392">
                  <c:v>0</c:v>
                </c:pt>
                <c:pt idx="1393">
                  <c:v>1.9607843137254902E-3</c:v>
                </c:pt>
                <c:pt idx="1394">
                  <c:v>1.9607843137254902E-3</c:v>
                </c:pt>
                <c:pt idx="1395">
                  <c:v>0</c:v>
                </c:pt>
                <c:pt idx="1396">
                  <c:v>0</c:v>
                </c:pt>
                <c:pt idx="1397">
                  <c:v>1.9607843137254902E-3</c:v>
                </c:pt>
                <c:pt idx="1398">
                  <c:v>1.9607843137254902E-3</c:v>
                </c:pt>
                <c:pt idx="1399">
                  <c:v>0</c:v>
                </c:pt>
                <c:pt idx="1400">
                  <c:v>0</c:v>
                </c:pt>
                <c:pt idx="1401">
                  <c:v>1.9607843137254902E-3</c:v>
                </c:pt>
                <c:pt idx="1402">
                  <c:v>1.9607843137254902E-3</c:v>
                </c:pt>
                <c:pt idx="1403">
                  <c:v>0</c:v>
                </c:pt>
                <c:pt idx="1404">
                  <c:v>0</c:v>
                </c:pt>
                <c:pt idx="1405">
                  <c:v>1.9607843137254902E-3</c:v>
                </c:pt>
                <c:pt idx="1406">
                  <c:v>1.9607843137254902E-3</c:v>
                </c:pt>
                <c:pt idx="1407">
                  <c:v>0</c:v>
                </c:pt>
                <c:pt idx="1408">
                  <c:v>0</c:v>
                </c:pt>
                <c:pt idx="1409">
                  <c:v>1.9607843137254902E-3</c:v>
                </c:pt>
                <c:pt idx="1410">
                  <c:v>1.9607843137254902E-3</c:v>
                </c:pt>
                <c:pt idx="1411">
                  <c:v>0</c:v>
                </c:pt>
                <c:pt idx="1412">
                  <c:v>0</c:v>
                </c:pt>
                <c:pt idx="1413">
                  <c:v>1.9607843137254902E-3</c:v>
                </c:pt>
                <c:pt idx="1414">
                  <c:v>1.9607843137254902E-3</c:v>
                </c:pt>
                <c:pt idx="1415">
                  <c:v>0</c:v>
                </c:pt>
                <c:pt idx="1416">
                  <c:v>0</c:v>
                </c:pt>
                <c:pt idx="1417">
                  <c:v>1.9607843137254902E-3</c:v>
                </c:pt>
                <c:pt idx="1418">
                  <c:v>1.9607843137254902E-3</c:v>
                </c:pt>
                <c:pt idx="1419">
                  <c:v>0</c:v>
                </c:pt>
                <c:pt idx="1420">
                  <c:v>0</c:v>
                </c:pt>
                <c:pt idx="1421">
                  <c:v>1.9607843137254902E-3</c:v>
                </c:pt>
                <c:pt idx="1422">
                  <c:v>1.9607843137254902E-3</c:v>
                </c:pt>
                <c:pt idx="1423">
                  <c:v>0</c:v>
                </c:pt>
                <c:pt idx="1424">
                  <c:v>0</c:v>
                </c:pt>
                <c:pt idx="1425">
                  <c:v>1.9607843137254902E-3</c:v>
                </c:pt>
                <c:pt idx="1426">
                  <c:v>1.9607843137254902E-3</c:v>
                </c:pt>
                <c:pt idx="1427">
                  <c:v>0</c:v>
                </c:pt>
                <c:pt idx="1428">
                  <c:v>0</c:v>
                </c:pt>
                <c:pt idx="1429">
                  <c:v>1.9607843137254902E-3</c:v>
                </c:pt>
                <c:pt idx="1430">
                  <c:v>1.9607843137254902E-3</c:v>
                </c:pt>
                <c:pt idx="1431">
                  <c:v>0</c:v>
                </c:pt>
                <c:pt idx="1432">
                  <c:v>0</c:v>
                </c:pt>
                <c:pt idx="1433">
                  <c:v>1.9607843137254902E-3</c:v>
                </c:pt>
                <c:pt idx="1434">
                  <c:v>1.9607843137254902E-3</c:v>
                </c:pt>
                <c:pt idx="1435">
                  <c:v>0</c:v>
                </c:pt>
                <c:pt idx="1436">
                  <c:v>0</c:v>
                </c:pt>
                <c:pt idx="1437">
                  <c:v>1.9607843137254902E-3</c:v>
                </c:pt>
                <c:pt idx="1438">
                  <c:v>1.9607843137254902E-3</c:v>
                </c:pt>
                <c:pt idx="1439">
                  <c:v>0</c:v>
                </c:pt>
                <c:pt idx="1440">
                  <c:v>0</c:v>
                </c:pt>
                <c:pt idx="1441">
                  <c:v>1.3071895424836603E-3</c:v>
                </c:pt>
                <c:pt idx="1442">
                  <c:v>1.3071895424836603E-3</c:v>
                </c:pt>
                <c:pt idx="1443">
                  <c:v>0</c:v>
                </c:pt>
                <c:pt idx="1444">
                  <c:v>0</c:v>
                </c:pt>
                <c:pt idx="1445">
                  <c:v>1.3071895424836603E-3</c:v>
                </c:pt>
                <c:pt idx="1446">
                  <c:v>1.3071895424836603E-3</c:v>
                </c:pt>
                <c:pt idx="1447">
                  <c:v>0</c:v>
                </c:pt>
                <c:pt idx="1448">
                  <c:v>0</c:v>
                </c:pt>
                <c:pt idx="1449">
                  <c:v>1.3071895424836603E-3</c:v>
                </c:pt>
                <c:pt idx="1450">
                  <c:v>1.3071895424836603E-3</c:v>
                </c:pt>
                <c:pt idx="1451">
                  <c:v>0</c:v>
                </c:pt>
                <c:pt idx="1452">
                  <c:v>0</c:v>
                </c:pt>
                <c:pt idx="1453">
                  <c:v>1.3071895424836603E-3</c:v>
                </c:pt>
                <c:pt idx="1454">
                  <c:v>1.3071895424836603E-3</c:v>
                </c:pt>
                <c:pt idx="1455">
                  <c:v>0</c:v>
                </c:pt>
                <c:pt idx="1456">
                  <c:v>0</c:v>
                </c:pt>
                <c:pt idx="1457">
                  <c:v>1.3071895424836603E-3</c:v>
                </c:pt>
                <c:pt idx="1458">
                  <c:v>1.3071895424836603E-3</c:v>
                </c:pt>
                <c:pt idx="1459">
                  <c:v>0</c:v>
                </c:pt>
                <c:pt idx="1460">
                  <c:v>0</c:v>
                </c:pt>
                <c:pt idx="1461">
                  <c:v>1.3071895424836603E-3</c:v>
                </c:pt>
                <c:pt idx="1462">
                  <c:v>1.3071895424836603E-3</c:v>
                </c:pt>
                <c:pt idx="1463">
                  <c:v>0</c:v>
                </c:pt>
                <c:pt idx="1464">
                  <c:v>0</c:v>
                </c:pt>
                <c:pt idx="1465">
                  <c:v>1.3071895424836603E-3</c:v>
                </c:pt>
                <c:pt idx="1466">
                  <c:v>1.3071895424836603E-3</c:v>
                </c:pt>
                <c:pt idx="1467">
                  <c:v>0</c:v>
                </c:pt>
                <c:pt idx="1468">
                  <c:v>0</c:v>
                </c:pt>
                <c:pt idx="1469">
                  <c:v>1.3071895424836603E-3</c:v>
                </c:pt>
                <c:pt idx="1470">
                  <c:v>1.3071895424836603E-3</c:v>
                </c:pt>
                <c:pt idx="1471">
                  <c:v>0</c:v>
                </c:pt>
                <c:pt idx="1472">
                  <c:v>0</c:v>
                </c:pt>
                <c:pt idx="1473">
                  <c:v>1.3071895424836603E-3</c:v>
                </c:pt>
                <c:pt idx="1474">
                  <c:v>1.3071895424836603E-3</c:v>
                </c:pt>
                <c:pt idx="1475">
                  <c:v>0</c:v>
                </c:pt>
                <c:pt idx="1476">
                  <c:v>0</c:v>
                </c:pt>
                <c:pt idx="1477">
                  <c:v>1.3071895424836603E-3</c:v>
                </c:pt>
                <c:pt idx="1478">
                  <c:v>1.3071895424836603E-3</c:v>
                </c:pt>
                <c:pt idx="1479">
                  <c:v>0</c:v>
                </c:pt>
                <c:pt idx="1480">
                  <c:v>0</c:v>
                </c:pt>
                <c:pt idx="1481">
                  <c:v>1.3071895424836603E-3</c:v>
                </c:pt>
                <c:pt idx="1482">
                  <c:v>1.3071895424836603E-3</c:v>
                </c:pt>
                <c:pt idx="1483">
                  <c:v>0</c:v>
                </c:pt>
                <c:pt idx="1484">
                  <c:v>0</c:v>
                </c:pt>
                <c:pt idx="1485">
                  <c:v>1.3071895424836603E-3</c:v>
                </c:pt>
                <c:pt idx="1486">
                  <c:v>1.3071895424836603E-3</c:v>
                </c:pt>
                <c:pt idx="1487">
                  <c:v>0</c:v>
                </c:pt>
                <c:pt idx="1488">
                  <c:v>0</c:v>
                </c:pt>
                <c:pt idx="1489">
                  <c:v>1.3071895424836603E-3</c:v>
                </c:pt>
                <c:pt idx="1490">
                  <c:v>1.3071895424836603E-3</c:v>
                </c:pt>
                <c:pt idx="1491">
                  <c:v>0</c:v>
                </c:pt>
                <c:pt idx="1492">
                  <c:v>0</c:v>
                </c:pt>
                <c:pt idx="1493">
                  <c:v>1.3071895424836603E-3</c:v>
                </c:pt>
                <c:pt idx="1494">
                  <c:v>1.3071895424836603E-3</c:v>
                </c:pt>
                <c:pt idx="1495">
                  <c:v>0</c:v>
                </c:pt>
                <c:pt idx="1496">
                  <c:v>0</c:v>
                </c:pt>
                <c:pt idx="1497">
                  <c:v>1.3071895424836603E-3</c:v>
                </c:pt>
                <c:pt idx="1498">
                  <c:v>1.3071895424836603E-3</c:v>
                </c:pt>
                <c:pt idx="1499">
                  <c:v>0</c:v>
                </c:pt>
                <c:pt idx="1500">
                  <c:v>0</c:v>
                </c:pt>
                <c:pt idx="1501">
                  <c:v>1.3071895424836603E-3</c:v>
                </c:pt>
                <c:pt idx="1502">
                  <c:v>1.3071895424836603E-3</c:v>
                </c:pt>
                <c:pt idx="1503">
                  <c:v>0</c:v>
                </c:pt>
                <c:pt idx="1504">
                  <c:v>0</c:v>
                </c:pt>
                <c:pt idx="1505">
                  <c:v>1.3071895424836603E-3</c:v>
                </c:pt>
                <c:pt idx="1506">
                  <c:v>1.3071895424836603E-3</c:v>
                </c:pt>
                <c:pt idx="1507">
                  <c:v>0</c:v>
                </c:pt>
                <c:pt idx="1508">
                  <c:v>0</c:v>
                </c:pt>
                <c:pt idx="1509">
                  <c:v>1.3071895424836603E-3</c:v>
                </c:pt>
                <c:pt idx="1510">
                  <c:v>1.3071895424836603E-3</c:v>
                </c:pt>
                <c:pt idx="1511">
                  <c:v>0</c:v>
                </c:pt>
                <c:pt idx="1512">
                  <c:v>0</c:v>
                </c:pt>
                <c:pt idx="1513">
                  <c:v>6.5359477124183013E-4</c:v>
                </c:pt>
                <c:pt idx="1514">
                  <c:v>6.5359477124183013E-4</c:v>
                </c:pt>
                <c:pt idx="1515">
                  <c:v>0</c:v>
                </c:pt>
                <c:pt idx="1516">
                  <c:v>0</c:v>
                </c:pt>
                <c:pt idx="1517">
                  <c:v>6.5359477124183013E-4</c:v>
                </c:pt>
                <c:pt idx="1518">
                  <c:v>6.5359477124183013E-4</c:v>
                </c:pt>
                <c:pt idx="1519">
                  <c:v>0</c:v>
                </c:pt>
                <c:pt idx="1520">
                  <c:v>0</c:v>
                </c:pt>
                <c:pt idx="1521">
                  <c:v>6.5359477124183013E-4</c:v>
                </c:pt>
                <c:pt idx="1522">
                  <c:v>6.5359477124183013E-4</c:v>
                </c:pt>
                <c:pt idx="1523">
                  <c:v>0</c:v>
                </c:pt>
                <c:pt idx="1524">
                  <c:v>0</c:v>
                </c:pt>
                <c:pt idx="1525">
                  <c:v>6.5359477124183013E-4</c:v>
                </c:pt>
                <c:pt idx="1526">
                  <c:v>6.5359477124183013E-4</c:v>
                </c:pt>
                <c:pt idx="1527">
                  <c:v>0</c:v>
                </c:pt>
                <c:pt idx="1528">
                  <c:v>0</c:v>
                </c:pt>
                <c:pt idx="1529">
                  <c:v>6.5359477124183013E-4</c:v>
                </c:pt>
                <c:pt idx="1530">
                  <c:v>6.5359477124183013E-4</c:v>
                </c:pt>
                <c:pt idx="1531">
                  <c:v>0</c:v>
                </c:pt>
                <c:pt idx="1532">
                  <c:v>0</c:v>
                </c:pt>
                <c:pt idx="1533">
                  <c:v>6.5359477124183013E-4</c:v>
                </c:pt>
                <c:pt idx="1534">
                  <c:v>6.5359477124183013E-4</c:v>
                </c:pt>
                <c:pt idx="1535">
                  <c:v>0</c:v>
                </c:pt>
                <c:pt idx="1536">
                  <c:v>0</c:v>
                </c:pt>
                <c:pt idx="1537">
                  <c:v>6.5359477124183013E-4</c:v>
                </c:pt>
                <c:pt idx="1538">
                  <c:v>6.5359477124183013E-4</c:v>
                </c:pt>
                <c:pt idx="1539">
                  <c:v>0</c:v>
                </c:pt>
                <c:pt idx="1540">
                  <c:v>0</c:v>
                </c:pt>
                <c:pt idx="1541">
                  <c:v>6.5359477124183013E-4</c:v>
                </c:pt>
                <c:pt idx="1542">
                  <c:v>6.5359477124183013E-4</c:v>
                </c:pt>
                <c:pt idx="1543">
                  <c:v>0</c:v>
                </c:pt>
                <c:pt idx="1544">
                  <c:v>0</c:v>
                </c:pt>
                <c:pt idx="1545">
                  <c:v>6.5359477124183013E-4</c:v>
                </c:pt>
                <c:pt idx="1546">
                  <c:v>6.5359477124183013E-4</c:v>
                </c:pt>
                <c:pt idx="1547">
                  <c:v>0</c:v>
                </c:pt>
                <c:pt idx="1548">
                  <c:v>0</c:v>
                </c:pt>
                <c:pt idx="1549">
                  <c:v>6.5359477124183013E-4</c:v>
                </c:pt>
                <c:pt idx="1550">
                  <c:v>6.5359477124183013E-4</c:v>
                </c:pt>
                <c:pt idx="1551">
                  <c:v>0</c:v>
                </c:pt>
                <c:pt idx="1552">
                  <c:v>0</c:v>
                </c:pt>
                <c:pt idx="1553">
                  <c:v>6.5359477124183013E-4</c:v>
                </c:pt>
                <c:pt idx="1554">
                  <c:v>6.5359477124183013E-4</c:v>
                </c:pt>
                <c:pt idx="1555">
                  <c:v>0</c:v>
                </c:pt>
                <c:pt idx="1556">
                  <c:v>0</c:v>
                </c:pt>
                <c:pt idx="1557">
                  <c:v>6.5359477124183013E-4</c:v>
                </c:pt>
                <c:pt idx="1558">
                  <c:v>6.5359477124183013E-4</c:v>
                </c:pt>
                <c:pt idx="1559">
                  <c:v>0</c:v>
                </c:pt>
                <c:pt idx="1560">
                  <c:v>0</c:v>
                </c:pt>
                <c:pt idx="1561">
                  <c:v>6.5359477124183013E-4</c:v>
                </c:pt>
                <c:pt idx="1562">
                  <c:v>6.5359477124183013E-4</c:v>
                </c:pt>
                <c:pt idx="1563">
                  <c:v>0</c:v>
                </c:pt>
                <c:pt idx="1564">
                  <c:v>0</c:v>
                </c:pt>
                <c:pt idx="1565">
                  <c:v>6.5359477124183013E-4</c:v>
                </c:pt>
                <c:pt idx="1566">
                  <c:v>6.5359477124183013E-4</c:v>
                </c:pt>
                <c:pt idx="1567">
                  <c:v>0</c:v>
                </c:pt>
                <c:pt idx="1568">
                  <c:v>0</c:v>
                </c:pt>
                <c:pt idx="1569">
                  <c:v>6.5359477124183013E-4</c:v>
                </c:pt>
                <c:pt idx="1570">
                  <c:v>6.5359477124183013E-4</c:v>
                </c:pt>
                <c:pt idx="1571">
                  <c:v>0</c:v>
                </c:pt>
                <c:pt idx="1572">
                  <c:v>0</c:v>
                </c:pt>
                <c:pt idx="1573">
                  <c:v>6.5359477124183013E-4</c:v>
                </c:pt>
                <c:pt idx="1574">
                  <c:v>6.5359477124183013E-4</c:v>
                </c:pt>
                <c:pt idx="1575">
                  <c:v>0</c:v>
                </c:pt>
                <c:pt idx="1576">
                  <c:v>0</c:v>
                </c:pt>
                <c:pt idx="1577">
                  <c:v>6.5359477124183013E-4</c:v>
                </c:pt>
                <c:pt idx="1578">
                  <c:v>6.5359477124183013E-4</c:v>
                </c:pt>
                <c:pt idx="1579">
                  <c:v>0</c:v>
                </c:pt>
                <c:pt idx="1580">
                  <c:v>0</c:v>
                </c:pt>
                <c:pt idx="1581">
                  <c:v>6.5359477124183013E-4</c:v>
                </c:pt>
                <c:pt idx="1582">
                  <c:v>6.5359477124183013E-4</c:v>
                </c:pt>
                <c:pt idx="1583">
                  <c:v>0</c:v>
                </c:pt>
                <c:pt idx="1584">
                  <c:v>0</c:v>
                </c:pt>
                <c:pt idx="1585">
                  <c:v>1.9607843137254902E-3</c:v>
                </c:pt>
                <c:pt idx="1586">
                  <c:v>1.9607843137254902E-3</c:v>
                </c:pt>
                <c:pt idx="1587">
                  <c:v>0</c:v>
                </c:pt>
                <c:pt idx="1588">
                  <c:v>0</c:v>
                </c:pt>
                <c:pt idx="1589">
                  <c:v>1.9607843137254902E-3</c:v>
                </c:pt>
                <c:pt idx="1590">
                  <c:v>1.9607843137254902E-3</c:v>
                </c:pt>
                <c:pt idx="1591">
                  <c:v>0</c:v>
                </c:pt>
                <c:pt idx="1592">
                  <c:v>0</c:v>
                </c:pt>
                <c:pt idx="1593">
                  <c:v>1.9607843137254902E-3</c:v>
                </c:pt>
                <c:pt idx="1594">
                  <c:v>1.9607843137254902E-3</c:v>
                </c:pt>
                <c:pt idx="1595">
                  <c:v>0</c:v>
                </c:pt>
                <c:pt idx="1596">
                  <c:v>0</c:v>
                </c:pt>
                <c:pt idx="1597">
                  <c:v>1.9607843137254902E-3</c:v>
                </c:pt>
                <c:pt idx="1598">
                  <c:v>1.9607843137254902E-3</c:v>
                </c:pt>
                <c:pt idx="1599">
                  <c:v>0</c:v>
                </c:pt>
                <c:pt idx="1600">
                  <c:v>0</c:v>
                </c:pt>
                <c:pt idx="1601">
                  <c:v>1.9607843137254902E-3</c:v>
                </c:pt>
                <c:pt idx="1602">
                  <c:v>1.9607843137254902E-3</c:v>
                </c:pt>
                <c:pt idx="1603">
                  <c:v>0</c:v>
                </c:pt>
                <c:pt idx="1604">
                  <c:v>0</c:v>
                </c:pt>
                <c:pt idx="1605">
                  <c:v>1.9607843137254902E-3</c:v>
                </c:pt>
                <c:pt idx="1606">
                  <c:v>1.9607843137254902E-3</c:v>
                </c:pt>
                <c:pt idx="1607">
                  <c:v>0</c:v>
                </c:pt>
                <c:pt idx="1608">
                  <c:v>0</c:v>
                </c:pt>
                <c:pt idx="1609">
                  <c:v>1.9607843137254902E-3</c:v>
                </c:pt>
                <c:pt idx="1610">
                  <c:v>1.9607843137254902E-3</c:v>
                </c:pt>
                <c:pt idx="1611">
                  <c:v>0</c:v>
                </c:pt>
                <c:pt idx="1612">
                  <c:v>0</c:v>
                </c:pt>
                <c:pt idx="1613">
                  <c:v>1.9607843137254902E-3</c:v>
                </c:pt>
                <c:pt idx="1614">
                  <c:v>1.9607843137254902E-3</c:v>
                </c:pt>
                <c:pt idx="1615">
                  <c:v>0</c:v>
                </c:pt>
                <c:pt idx="1616">
                  <c:v>0</c:v>
                </c:pt>
                <c:pt idx="1617">
                  <c:v>1.9607843137254902E-3</c:v>
                </c:pt>
                <c:pt idx="1618">
                  <c:v>1.9607843137254902E-3</c:v>
                </c:pt>
                <c:pt idx="1619">
                  <c:v>0</c:v>
                </c:pt>
                <c:pt idx="1620">
                  <c:v>0</c:v>
                </c:pt>
                <c:pt idx="1621">
                  <c:v>1.9607843137254902E-3</c:v>
                </c:pt>
                <c:pt idx="1622">
                  <c:v>1.9607843137254902E-3</c:v>
                </c:pt>
                <c:pt idx="1623">
                  <c:v>0</c:v>
                </c:pt>
                <c:pt idx="1624">
                  <c:v>0</c:v>
                </c:pt>
                <c:pt idx="1625">
                  <c:v>1.9607843137254902E-3</c:v>
                </c:pt>
                <c:pt idx="1626">
                  <c:v>1.9607843137254902E-3</c:v>
                </c:pt>
                <c:pt idx="1627">
                  <c:v>0</c:v>
                </c:pt>
                <c:pt idx="1628">
                  <c:v>0</c:v>
                </c:pt>
                <c:pt idx="1629">
                  <c:v>1.9607843137254902E-3</c:v>
                </c:pt>
                <c:pt idx="1630">
                  <c:v>1.9607843137254902E-3</c:v>
                </c:pt>
                <c:pt idx="1631">
                  <c:v>0</c:v>
                </c:pt>
                <c:pt idx="1632">
                  <c:v>0</c:v>
                </c:pt>
                <c:pt idx="1633">
                  <c:v>1.9607843137254902E-3</c:v>
                </c:pt>
                <c:pt idx="1634">
                  <c:v>1.9607843137254902E-3</c:v>
                </c:pt>
                <c:pt idx="1635">
                  <c:v>0</c:v>
                </c:pt>
                <c:pt idx="1636">
                  <c:v>0</c:v>
                </c:pt>
                <c:pt idx="1637">
                  <c:v>1.9607843137254902E-3</c:v>
                </c:pt>
                <c:pt idx="1638">
                  <c:v>1.9607843137254902E-3</c:v>
                </c:pt>
                <c:pt idx="1639">
                  <c:v>0</c:v>
                </c:pt>
                <c:pt idx="1640">
                  <c:v>0</c:v>
                </c:pt>
                <c:pt idx="1641">
                  <c:v>1.9607843137254902E-3</c:v>
                </c:pt>
                <c:pt idx="1642">
                  <c:v>1.9607843137254902E-3</c:v>
                </c:pt>
                <c:pt idx="1643">
                  <c:v>0</c:v>
                </c:pt>
                <c:pt idx="1644">
                  <c:v>0</c:v>
                </c:pt>
                <c:pt idx="1645">
                  <c:v>1.9607843137254902E-3</c:v>
                </c:pt>
                <c:pt idx="1646">
                  <c:v>1.9607843137254902E-3</c:v>
                </c:pt>
                <c:pt idx="1647">
                  <c:v>0</c:v>
                </c:pt>
                <c:pt idx="1648">
                  <c:v>0</c:v>
                </c:pt>
                <c:pt idx="1649">
                  <c:v>1.9607843137254902E-3</c:v>
                </c:pt>
                <c:pt idx="1650">
                  <c:v>1.9607843137254902E-3</c:v>
                </c:pt>
                <c:pt idx="1651">
                  <c:v>0</c:v>
                </c:pt>
                <c:pt idx="1652">
                  <c:v>0</c:v>
                </c:pt>
                <c:pt idx="1653">
                  <c:v>1.9607843137254902E-3</c:v>
                </c:pt>
                <c:pt idx="1654">
                  <c:v>1.9607843137254902E-3</c:v>
                </c:pt>
                <c:pt idx="1655">
                  <c:v>0</c:v>
                </c:pt>
                <c:pt idx="1656">
                  <c:v>0</c:v>
                </c:pt>
                <c:pt idx="1657">
                  <c:v>6.5359477124183013E-4</c:v>
                </c:pt>
                <c:pt idx="1658">
                  <c:v>6.5359477124183013E-4</c:v>
                </c:pt>
                <c:pt idx="1659">
                  <c:v>0</c:v>
                </c:pt>
                <c:pt idx="1660">
                  <c:v>0</c:v>
                </c:pt>
                <c:pt idx="1661">
                  <c:v>6.5359477124183013E-4</c:v>
                </c:pt>
                <c:pt idx="1662">
                  <c:v>6.5359477124183013E-4</c:v>
                </c:pt>
                <c:pt idx="1663">
                  <c:v>0</c:v>
                </c:pt>
                <c:pt idx="1664">
                  <c:v>0</c:v>
                </c:pt>
                <c:pt idx="1665">
                  <c:v>6.5359477124183013E-4</c:v>
                </c:pt>
                <c:pt idx="1666">
                  <c:v>6.5359477124183013E-4</c:v>
                </c:pt>
                <c:pt idx="1667">
                  <c:v>0</c:v>
                </c:pt>
                <c:pt idx="1668">
                  <c:v>0</c:v>
                </c:pt>
                <c:pt idx="1669">
                  <c:v>6.5359477124183013E-4</c:v>
                </c:pt>
                <c:pt idx="1670">
                  <c:v>6.5359477124183013E-4</c:v>
                </c:pt>
                <c:pt idx="1671">
                  <c:v>0</c:v>
                </c:pt>
                <c:pt idx="1672">
                  <c:v>0</c:v>
                </c:pt>
                <c:pt idx="1673">
                  <c:v>6.5359477124183013E-4</c:v>
                </c:pt>
                <c:pt idx="1674">
                  <c:v>6.5359477124183013E-4</c:v>
                </c:pt>
                <c:pt idx="1675">
                  <c:v>0</c:v>
                </c:pt>
                <c:pt idx="1676">
                  <c:v>0</c:v>
                </c:pt>
                <c:pt idx="1677">
                  <c:v>6.5359477124183013E-4</c:v>
                </c:pt>
                <c:pt idx="1678">
                  <c:v>6.5359477124183013E-4</c:v>
                </c:pt>
                <c:pt idx="1679">
                  <c:v>0</c:v>
                </c:pt>
                <c:pt idx="1680">
                  <c:v>0</c:v>
                </c:pt>
                <c:pt idx="1681">
                  <c:v>6.5359477124183013E-4</c:v>
                </c:pt>
                <c:pt idx="1682">
                  <c:v>6.5359477124183013E-4</c:v>
                </c:pt>
                <c:pt idx="1683">
                  <c:v>0</c:v>
                </c:pt>
                <c:pt idx="1684">
                  <c:v>0</c:v>
                </c:pt>
                <c:pt idx="1685">
                  <c:v>6.5359477124183013E-4</c:v>
                </c:pt>
                <c:pt idx="1686">
                  <c:v>6.5359477124183013E-4</c:v>
                </c:pt>
                <c:pt idx="1687">
                  <c:v>0</c:v>
                </c:pt>
                <c:pt idx="1688">
                  <c:v>0</c:v>
                </c:pt>
                <c:pt idx="1689">
                  <c:v>6.5359477124183013E-4</c:v>
                </c:pt>
                <c:pt idx="1690">
                  <c:v>6.5359477124183013E-4</c:v>
                </c:pt>
                <c:pt idx="1691">
                  <c:v>0</c:v>
                </c:pt>
                <c:pt idx="1692">
                  <c:v>0</c:v>
                </c:pt>
                <c:pt idx="1693">
                  <c:v>6.5359477124183013E-4</c:v>
                </c:pt>
                <c:pt idx="1694">
                  <c:v>6.5359477124183013E-4</c:v>
                </c:pt>
                <c:pt idx="1695">
                  <c:v>0</c:v>
                </c:pt>
                <c:pt idx="1696">
                  <c:v>0</c:v>
                </c:pt>
                <c:pt idx="1697">
                  <c:v>6.5359477124183013E-4</c:v>
                </c:pt>
                <c:pt idx="1698">
                  <c:v>6.5359477124183013E-4</c:v>
                </c:pt>
                <c:pt idx="1699">
                  <c:v>0</c:v>
                </c:pt>
                <c:pt idx="1700">
                  <c:v>0</c:v>
                </c:pt>
                <c:pt idx="1701">
                  <c:v>6.5359477124183013E-4</c:v>
                </c:pt>
                <c:pt idx="1702">
                  <c:v>6.5359477124183013E-4</c:v>
                </c:pt>
                <c:pt idx="1703">
                  <c:v>0</c:v>
                </c:pt>
                <c:pt idx="1704">
                  <c:v>0</c:v>
                </c:pt>
                <c:pt idx="1705">
                  <c:v>6.5359477124183013E-4</c:v>
                </c:pt>
                <c:pt idx="1706">
                  <c:v>6.5359477124183013E-4</c:v>
                </c:pt>
                <c:pt idx="1707">
                  <c:v>0</c:v>
                </c:pt>
                <c:pt idx="1708">
                  <c:v>0</c:v>
                </c:pt>
                <c:pt idx="1709">
                  <c:v>6.5359477124183013E-4</c:v>
                </c:pt>
                <c:pt idx="1710">
                  <c:v>6.5359477124183013E-4</c:v>
                </c:pt>
                <c:pt idx="1711">
                  <c:v>0</c:v>
                </c:pt>
                <c:pt idx="1712">
                  <c:v>0</c:v>
                </c:pt>
                <c:pt idx="1713">
                  <c:v>6.5359477124183013E-4</c:v>
                </c:pt>
                <c:pt idx="1714">
                  <c:v>6.5359477124183013E-4</c:v>
                </c:pt>
                <c:pt idx="1715">
                  <c:v>0</c:v>
                </c:pt>
                <c:pt idx="1716">
                  <c:v>0</c:v>
                </c:pt>
                <c:pt idx="1717">
                  <c:v>6.5359477124183013E-4</c:v>
                </c:pt>
                <c:pt idx="1718">
                  <c:v>6.5359477124183013E-4</c:v>
                </c:pt>
                <c:pt idx="1719">
                  <c:v>0</c:v>
                </c:pt>
                <c:pt idx="1720">
                  <c:v>0</c:v>
                </c:pt>
                <c:pt idx="1721">
                  <c:v>6.5359477124183013E-4</c:v>
                </c:pt>
                <c:pt idx="1722">
                  <c:v>6.5359477124183013E-4</c:v>
                </c:pt>
                <c:pt idx="1723">
                  <c:v>0</c:v>
                </c:pt>
                <c:pt idx="1724">
                  <c:v>0</c:v>
                </c:pt>
                <c:pt idx="1725">
                  <c:v>6.5359477124183013E-4</c:v>
                </c:pt>
                <c:pt idx="1726">
                  <c:v>6.5359477124183013E-4</c:v>
                </c:pt>
                <c:pt idx="1727">
                  <c:v>0</c:v>
                </c:pt>
                <c:pt idx="1728">
                  <c:v>0</c:v>
                </c:pt>
                <c:pt idx="1729">
                  <c:v>1.3071895424836603E-3</c:v>
                </c:pt>
                <c:pt idx="1730">
                  <c:v>1.3071895424836603E-3</c:v>
                </c:pt>
                <c:pt idx="1731">
                  <c:v>0</c:v>
                </c:pt>
                <c:pt idx="1732">
                  <c:v>0</c:v>
                </c:pt>
                <c:pt idx="1733">
                  <c:v>1.3071895424836603E-3</c:v>
                </c:pt>
                <c:pt idx="1734">
                  <c:v>1.3071895424836603E-3</c:v>
                </c:pt>
                <c:pt idx="1735">
                  <c:v>0</c:v>
                </c:pt>
                <c:pt idx="1736">
                  <c:v>0</c:v>
                </c:pt>
                <c:pt idx="1737">
                  <c:v>1.3071895424836603E-3</c:v>
                </c:pt>
                <c:pt idx="1738">
                  <c:v>1.3071895424836603E-3</c:v>
                </c:pt>
                <c:pt idx="1739">
                  <c:v>0</c:v>
                </c:pt>
                <c:pt idx="1740">
                  <c:v>0</c:v>
                </c:pt>
                <c:pt idx="1741">
                  <c:v>1.3071895424836603E-3</c:v>
                </c:pt>
                <c:pt idx="1742">
                  <c:v>1.3071895424836603E-3</c:v>
                </c:pt>
                <c:pt idx="1743">
                  <c:v>0</c:v>
                </c:pt>
                <c:pt idx="1744">
                  <c:v>0</c:v>
                </c:pt>
                <c:pt idx="1745">
                  <c:v>1.3071895424836603E-3</c:v>
                </c:pt>
                <c:pt idx="1746">
                  <c:v>1.3071895424836603E-3</c:v>
                </c:pt>
                <c:pt idx="1747">
                  <c:v>0</c:v>
                </c:pt>
                <c:pt idx="1748">
                  <c:v>0</c:v>
                </c:pt>
                <c:pt idx="1749">
                  <c:v>1.3071895424836603E-3</c:v>
                </c:pt>
                <c:pt idx="1750">
                  <c:v>1.3071895424836603E-3</c:v>
                </c:pt>
                <c:pt idx="1751">
                  <c:v>0</c:v>
                </c:pt>
                <c:pt idx="1752">
                  <c:v>0</c:v>
                </c:pt>
                <c:pt idx="1753">
                  <c:v>1.3071895424836603E-3</c:v>
                </c:pt>
                <c:pt idx="1754">
                  <c:v>1.3071895424836603E-3</c:v>
                </c:pt>
                <c:pt idx="1755">
                  <c:v>0</c:v>
                </c:pt>
                <c:pt idx="1756">
                  <c:v>0</c:v>
                </c:pt>
                <c:pt idx="1757">
                  <c:v>1.3071895424836603E-3</c:v>
                </c:pt>
                <c:pt idx="1758">
                  <c:v>1.3071895424836603E-3</c:v>
                </c:pt>
                <c:pt idx="1759">
                  <c:v>0</c:v>
                </c:pt>
                <c:pt idx="1760">
                  <c:v>0</c:v>
                </c:pt>
                <c:pt idx="1761">
                  <c:v>1.3071895424836603E-3</c:v>
                </c:pt>
                <c:pt idx="1762">
                  <c:v>1.3071895424836603E-3</c:v>
                </c:pt>
                <c:pt idx="1763">
                  <c:v>0</c:v>
                </c:pt>
                <c:pt idx="1764">
                  <c:v>0</c:v>
                </c:pt>
                <c:pt idx="1765">
                  <c:v>1.3071895424836603E-3</c:v>
                </c:pt>
                <c:pt idx="1766">
                  <c:v>1.3071895424836603E-3</c:v>
                </c:pt>
                <c:pt idx="1767">
                  <c:v>0</c:v>
                </c:pt>
                <c:pt idx="1768">
                  <c:v>0</c:v>
                </c:pt>
                <c:pt idx="1769">
                  <c:v>1.3071895424836603E-3</c:v>
                </c:pt>
                <c:pt idx="1770">
                  <c:v>1.3071895424836603E-3</c:v>
                </c:pt>
                <c:pt idx="1771">
                  <c:v>0</c:v>
                </c:pt>
                <c:pt idx="1772">
                  <c:v>0</c:v>
                </c:pt>
                <c:pt idx="1773">
                  <c:v>1.3071895424836603E-3</c:v>
                </c:pt>
                <c:pt idx="1774">
                  <c:v>1.3071895424836603E-3</c:v>
                </c:pt>
                <c:pt idx="1775">
                  <c:v>0</c:v>
                </c:pt>
                <c:pt idx="1776">
                  <c:v>0</c:v>
                </c:pt>
                <c:pt idx="1777">
                  <c:v>1.3071895424836603E-3</c:v>
                </c:pt>
                <c:pt idx="1778">
                  <c:v>1.3071895424836603E-3</c:v>
                </c:pt>
                <c:pt idx="1779">
                  <c:v>0</c:v>
                </c:pt>
                <c:pt idx="1780">
                  <c:v>0</c:v>
                </c:pt>
                <c:pt idx="1781">
                  <c:v>1.3071895424836603E-3</c:v>
                </c:pt>
                <c:pt idx="1782">
                  <c:v>1.3071895424836603E-3</c:v>
                </c:pt>
                <c:pt idx="1783">
                  <c:v>0</c:v>
                </c:pt>
                <c:pt idx="1784">
                  <c:v>0</c:v>
                </c:pt>
                <c:pt idx="1785">
                  <c:v>1.3071895424836603E-3</c:v>
                </c:pt>
                <c:pt idx="1786">
                  <c:v>1.3071895424836603E-3</c:v>
                </c:pt>
                <c:pt idx="1787">
                  <c:v>0</c:v>
                </c:pt>
                <c:pt idx="1788">
                  <c:v>0</c:v>
                </c:pt>
                <c:pt idx="1789">
                  <c:v>1.3071895424836603E-3</c:v>
                </c:pt>
                <c:pt idx="1790">
                  <c:v>1.3071895424836603E-3</c:v>
                </c:pt>
                <c:pt idx="1791">
                  <c:v>0</c:v>
                </c:pt>
                <c:pt idx="1792">
                  <c:v>0</c:v>
                </c:pt>
                <c:pt idx="1793">
                  <c:v>1.3071895424836603E-3</c:v>
                </c:pt>
                <c:pt idx="1794">
                  <c:v>1.3071895424836603E-3</c:v>
                </c:pt>
                <c:pt idx="1795">
                  <c:v>0</c:v>
                </c:pt>
                <c:pt idx="1796">
                  <c:v>0</c:v>
                </c:pt>
                <c:pt idx="1797">
                  <c:v>1.3071895424836603E-3</c:v>
                </c:pt>
                <c:pt idx="1798">
                  <c:v>1.3071895424836603E-3</c:v>
                </c:pt>
                <c:pt idx="1799">
                  <c:v>0</c:v>
                </c:pt>
                <c:pt idx="1800">
                  <c:v>0</c:v>
                </c:pt>
                <c:pt idx="1801">
                  <c:v>6.5359477124183013E-4</c:v>
                </c:pt>
                <c:pt idx="1802">
                  <c:v>6.5359477124183013E-4</c:v>
                </c:pt>
                <c:pt idx="1803">
                  <c:v>0</c:v>
                </c:pt>
                <c:pt idx="1804">
                  <c:v>0</c:v>
                </c:pt>
                <c:pt idx="1805">
                  <c:v>6.5359477124183013E-4</c:v>
                </c:pt>
                <c:pt idx="1806">
                  <c:v>6.5359477124183013E-4</c:v>
                </c:pt>
                <c:pt idx="1807">
                  <c:v>0</c:v>
                </c:pt>
                <c:pt idx="1808">
                  <c:v>0</c:v>
                </c:pt>
                <c:pt idx="1809">
                  <c:v>6.5359477124183013E-4</c:v>
                </c:pt>
                <c:pt idx="1810">
                  <c:v>6.5359477124183013E-4</c:v>
                </c:pt>
                <c:pt idx="1811">
                  <c:v>0</c:v>
                </c:pt>
                <c:pt idx="1812">
                  <c:v>0</c:v>
                </c:pt>
                <c:pt idx="1813">
                  <c:v>6.5359477124183013E-4</c:v>
                </c:pt>
                <c:pt idx="1814">
                  <c:v>6.5359477124183013E-4</c:v>
                </c:pt>
                <c:pt idx="1815">
                  <c:v>0</c:v>
                </c:pt>
                <c:pt idx="1816">
                  <c:v>0</c:v>
                </c:pt>
                <c:pt idx="1817">
                  <c:v>6.5359477124183013E-4</c:v>
                </c:pt>
                <c:pt idx="1818">
                  <c:v>6.5359477124183013E-4</c:v>
                </c:pt>
                <c:pt idx="1819">
                  <c:v>0</c:v>
                </c:pt>
                <c:pt idx="1820">
                  <c:v>0</c:v>
                </c:pt>
                <c:pt idx="1821">
                  <c:v>6.5359477124183013E-4</c:v>
                </c:pt>
                <c:pt idx="1822">
                  <c:v>6.5359477124183013E-4</c:v>
                </c:pt>
                <c:pt idx="1823">
                  <c:v>0</c:v>
                </c:pt>
                <c:pt idx="1824">
                  <c:v>0</c:v>
                </c:pt>
                <c:pt idx="1825">
                  <c:v>6.5359477124183013E-4</c:v>
                </c:pt>
                <c:pt idx="1826">
                  <c:v>6.5359477124183013E-4</c:v>
                </c:pt>
                <c:pt idx="1827">
                  <c:v>0</c:v>
                </c:pt>
                <c:pt idx="1828">
                  <c:v>0</c:v>
                </c:pt>
                <c:pt idx="1829">
                  <c:v>6.5359477124183013E-4</c:v>
                </c:pt>
                <c:pt idx="1830">
                  <c:v>6.5359477124183013E-4</c:v>
                </c:pt>
                <c:pt idx="1831">
                  <c:v>0</c:v>
                </c:pt>
                <c:pt idx="1832">
                  <c:v>0</c:v>
                </c:pt>
                <c:pt idx="1833">
                  <c:v>6.5359477124183013E-4</c:v>
                </c:pt>
                <c:pt idx="1834">
                  <c:v>6.5359477124183013E-4</c:v>
                </c:pt>
                <c:pt idx="1835">
                  <c:v>0</c:v>
                </c:pt>
                <c:pt idx="1836">
                  <c:v>0</c:v>
                </c:pt>
                <c:pt idx="1837">
                  <c:v>6.5359477124183013E-4</c:v>
                </c:pt>
                <c:pt idx="1838">
                  <c:v>6.5359477124183013E-4</c:v>
                </c:pt>
                <c:pt idx="1839">
                  <c:v>0</c:v>
                </c:pt>
                <c:pt idx="1840">
                  <c:v>0</c:v>
                </c:pt>
                <c:pt idx="1841">
                  <c:v>6.5359477124183013E-4</c:v>
                </c:pt>
                <c:pt idx="1842">
                  <c:v>6.5359477124183013E-4</c:v>
                </c:pt>
                <c:pt idx="1843">
                  <c:v>0</c:v>
                </c:pt>
                <c:pt idx="1844">
                  <c:v>0</c:v>
                </c:pt>
                <c:pt idx="1845">
                  <c:v>6.5359477124183013E-4</c:v>
                </c:pt>
                <c:pt idx="1846">
                  <c:v>6.5359477124183013E-4</c:v>
                </c:pt>
                <c:pt idx="1847">
                  <c:v>0</c:v>
                </c:pt>
                <c:pt idx="1848">
                  <c:v>0</c:v>
                </c:pt>
                <c:pt idx="1849">
                  <c:v>6.5359477124183013E-4</c:v>
                </c:pt>
                <c:pt idx="1850">
                  <c:v>6.5359477124183013E-4</c:v>
                </c:pt>
                <c:pt idx="1851">
                  <c:v>0</c:v>
                </c:pt>
                <c:pt idx="1852">
                  <c:v>0</c:v>
                </c:pt>
                <c:pt idx="1853">
                  <c:v>6.5359477124183013E-4</c:v>
                </c:pt>
                <c:pt idx="1854">
                  <c:v>6.5359477124183013E-4</c:v>
                </c:pt>
                <c:pt idx="1855">
                  <c:v>0</c:v>
                </c:pt>
                <c:pt idx="1856">
                  <c:v>0</c:v>
                </c:pt>
                <c:pt idx="1857">
                  <c:v>6.5359477124183013E-4</c:v>
                </c:pt>
                <c:pt idx="1858">
                  <c:v>6.5359477124183013E-4</c:v>
                </c:pt>
                <c:pt idx="1859">
                  <c:v>0</c:v>
                </c:pt>
                <c:pt idx="1860">
                  <c:v>0</c:v>
                </c:pt>
                <c:pt idx="1861">
                  <c:v>6.5359477124183013E-4</c:v>
                </c:pt>
                <c:pt idx="1862">
                  <c:v>6.5359477124183013E-4</c:v>
                </c:pt>
                <c:pt idx="1863">
                  <c:v>0</c:v>
                </c:pt>
                <c:pt idx="1864">
                  <c:v>0</c:v>
                </c:pt>
                <c:pt idx="1865">
                  <c:v>6.5359477124183013E-4</c:v>
                </c:pt>
                <c:pt idx="1866">
                  <c:v>6.5359477124183013E-4</c:v>
                </c:pt>
                <c:pt idx="1867">
                  <c:v>0</c:v>
                </c:pt>
                <c:pt idx="1868">
                  <c:v>0</c:v>
                </c:pt>
                <c:pt idx="1869">
                  <c:v>6.5359477124183013E-4</c:v>
                </c:pt>
                <c:pt idx="1870">
                  <c:v>6.5359477124183013E-4</c:v>
                </c:pt>
                <c:pt idx="1871">
                  <c:v>0</c:v>
                </c:pt>
                <c:pt idx="1872">
                  <c:v>0</c:v>
                </c:pt>
                <c:pt idx="1873">
                  <c:v>1.3071895424836603E-3</c:v>
                </c:pt>
                <c:pt idx="1874">
                  <c:v>1.3071895424836603E-3</c:v>
                </c:pt>
                <c:pt idx="1875">
                  <c:v>0</c:v>
                </c:pt>
                <c:pt idx="1876">
                  <c:v>0</c:v>
                </c:pt>
                <c:pt idx="1877">
                  <c:v>1.3071895424836603E-3</c:v>
                </c:pt>
                <c:pt idx="1878">
                  <c:v>1.3071895424836603E-3</c:v>
                </c:pt>
                <c:pt idx="1879">
                  <c:v>0</c:v>
                </c:pt>
                <c:pt idx="1880">
                  <c:v>0</c:v>
                </c:pt>
                <c:pt idx="1881">
                  <c:v>1.3071895424836603E-3</c:v>
                </c:pt>
                <c:pt idx="1882">
                  <c:v>1.3071895424836603E-3</c:v>
                </c:pt>
                <c:pt idx="1883">
                  <c:v>0</c:v>
                </c:pt>
                <c:pt idx="1884">
                  <c:v>0</c:v>
                </c:pt>
                <c:pt idx="1885">
                  <c:v>1.3071895424836603E-3</c:v>
                </c:pt>
                <c:pt idx="1886">
                  <c:v>1.3071895424836603E-3</c:v>
                </c:pt>
                <c:pt idx="1887">
                  <c:v>0</c:v>
                </c:pt>
                <c:pt idx="1888">
                  <c:v>0</c:v>
                </c:pt>
                <c:pt idx="1889">
                  <c:v>1.3071895424836603E-3</c:v>
                </c:pt>
                <c:pt idx="1890">
                  <c:v>1.3071895424836603E-3</c:v>
                </c:pt>
                <c:pt idx="1891">
                  <c:v>0</c:v>
                </c:pt>
                <c:pt idx="1892">
                  <c:v>0</c:v>
                </c:pt>
                <c:pt idx="1893">
                  <c:v>1.3071895424836603E-3</c:v>
                </c:pt>
                <c:pt idx="1894">
                  <c:v>1.3071895424836603E-3</c:v>
                </c:pt>
                <c:pt idx="1895">
                  <c:v>0</c:v>
                </c:pt>
                <c:pt idx="1896">
                  <c:v>0</c:v>
                </c:pt>
                <c:pt idx="1897">
                  <c:v>1.3071895424836603E-3</c:v>
                </c:pt>
                <c:pt idx="1898">
                  <c:v>1.3071895424836603E-3</c:v>
                </c:pt>
                <c:pt idx="1899">
                  <c:v>0</c:v>
                </c:pt>
                <c:pt idx="1900">
                  <c:v>0</c:v>
                </c:pt>
                <c:pt idx="1901">
                  <c:v>1.3071895424836603E-3</c:v>
                </c:pt>
                <c:pt idx="1902">
                  <c:v>1.3071895424836603E-3</c:v>
                </c:pt>
                <c:pt idx="1903">
                  <c:v>0</c:v>
                </c:pt>
                <c:pt idx="1904">
                  <c:v>0</c:v>
                </c:pt>
                <c:pt idx="1905">
                  <c:v>1.3071895424836603E-3</c:v>
                </c:pt>
                <c:pt idx="1906">
                  <c:v>1.3071895424836603E-3</c:v>
                </c:pt>
                <c:pt idx="1907">
                  <c:v>0</c:v>
                </c:pt>
                <c:pt idx="1908">
                  <c:v>0</c:v>
                </c:pt>
                <c:pt idx="1909">
                  <c:v>1.3071895424836603E-3</c:v>
                </c:pt>
                <c:pt idx="1910">
                  <c:v>1.3071895424836603E-3</c:v>
                </c:pt>
                <c:pt idx="1911">
                  <c:v>0</c:v>
                </c:pt>
                <c:pt idx="1912">
                  <c:v>0</c:v>
                </c:pt>
                <c:pt idx="1913">
                  <c:v>1.3071895424836603E-3</c:v>
                </c:pt>
                <c:pt idx="1914">
                  <c:v>1.3071895424836603E-3</c:v>
                </c:pt>
                <c:pt idx="1915">
                  <c:v>0</c:v>
                </c:pt>
                <c:pt idx="1916">
                  <c:v>0</c:v>
                </c:pt>
                <c:pt idx="1917">
                  <c:v>1.3071895424836603E-3</c:v>
                </c:pt>
                <c:pt idx="1918">
                  <c:v>1.3071895424836603E-3</c:v>
                </c:pt>
                <c:pt idx="1919">
                  <c:v>0</c:v>
                </c:pt>
                <c:pt idx="1920">
                  <c:v>0</c:v>
                </c:pt>
                <c:pt idx="1921">
                  <c:v>1.3071895424836603E-3</c:v>
                </c:pt>
                <c:pt idx="1922">
                  <c:v>1.3071895424836603E-3</c:v>
                </c:pt>
                <c:pt idx="1923">
                  <c:v>0</c:v>
                </c:pt>
                <c:pt idx="1924">
                  <c:v>0</c:v>
                </c:pt>
                <c:pt idx="1925">
                  <c:v>1.3071895424836603E-3</c:v>
                </c:pt>
                <c:pt idx="1926">
                  <c:v>1.3071895424836603E-3</c:v>
                </c:pt>
                <c:pt idx="1927">
                  <c:v>0</c:v>
                </c:pt>
                <c:pt idx="1928">
                  <c:v>0</c:v>
                </c:pt>
                <c:pt idx="1929">
                  <c:v>1.3071895424836603E-3</c:v>
                </c:pt>
                <c:pt idx="1930">
                  <c:v>1.3071895424836603E-3</c:v>
                </c:pt>
                <c:pt idx="1931">
                  <c:v>0</c:v>
                </c:pt>
                <c:pt idx="1932">
                  <c:v>0</c:v>
                </c:pt>
                <c:pt idx="1933">
                  <c:v>1.3071895424836603E-3</c:v>
                </c:pt>
                <c:pt idx="1934">
                  <c:v>1.3071895424836603E-3</c:v>
                </c:pt>
                <c:pt idx="1935">
                  <c:v>0</c:v>
                </c:pt>
                <c:pt idx="1936">
                  <c:v>0</c:v>
                </c:pt>
                <c:pt idx="1937">
                  <c:v>1.3071895424836603E-3</c:v>
                </c:pt>
                <c:pt idx="1938">
                  <c:v>1.3071895424836603E-3</c:v>
                </c:pt>
                <c:pt idx="1939">
                  <c:v>0</c:v>
                </c:pt>
                <c:pt idx="1940">
                  <c:v>0</c:v>
                </c:pt>
                <c:pt idx="1941">
                  <c:v>1.3071895424836603E-3</c:v>
                </c:pt>
                <c:pt idx="1942">
                  <c:v>1.3071895424836603E-3</c:v>
                </c:pt>
                <c:pt idx="1943">
                  <c:v>0</c:v>
                </c:pt>
                <c:pt idx="1944">
                  <c:v>0</c:v>
                </c:pt>
                <c:pt idx="1945">
                  <c:v>1.3071895424836603E-3</c:v>
                </c:pt>
                <c:pt idx="1946">
                  <c:v>1.3071895424836603E-3</c:v>
                </c:pt>
                <c:pt idx="1947">
                  <c:v>0</c:v>
                </c:pt>
                <c:pt idx="1948">
                  <c:v>0</c:v>
                </c:pt>
                <c:pt idx="1949">
                  <c:v>1.3071895424836603E-3</c:v>
                </c:pt>
                <c:pt idx="1950">
                  <c:v>1.3071895424836603E-3</c:v>
                </c:pt>
                <c:pt idx="1951">
                  <c:v>0</c:v>
                </c:pt>
                <c:pt idx="1952">
                  <c:v>0</c:v>
                </c:pt>
                <c:pt idx="1953">
                  <c:v>1.3071895424836603E-3</c:v>
                </c:pt>
                <c:pt idx="1954">
                  <c:v>1.3071895424836603E-3</c:v>
                </c:pt>
                <c:pt idx="1955">
                  <c:v>0</c:v>
                </c:pt>
                <c:pt idx="1956">
                  <c:v>0</c:v>
                </c:pt>
                <c:pt idx="1957">
                  <c:v>1.3071895424836603E-3</c:v>
                </c:pt>
                <c:pt idx="1958">
                  <c:v>1.3071895424836603E-3</c:v>
                </c:pt>
                <c:pt idx="1959">
                  <c:v>0</c:v>
                </c:pt>
                <c:pt idx="1960">
                  <c:v>0</c:v>
                </c:pt>
                <c:pt idx="1961">
                  <c:v>1.3071895424836603E-3</c:v>
                </c:pt>
                <c:pt idx="1962">
                  <c:v>1.3071895424836603E-3</c:v>
                </c:pt>
                <c:pt idx="1963">
                  <c:v>0</c:v>
                </c:pt>
                <c:pt idx="1964">
                  <c:v>0</c:v>
                </c:pt>
                <c:pt idx="1965">
                  <c:v>1.3071895424836603E-3</c:v>
                </c:pt>
                <c:pt idx="1966">
                  <c:v>1.3071895424836603E-3</c:v>
                </c:pt>
                <c:pt idx="1967">
                  <c:v>0</c:v>
                </c:pt>
                <c:pt idx="1968">
                  <c:v>0</c:v>
                </c:pt>
                <c:pt idx="1969">
                  <c:v>1.3071895424836603E-3</c:v>
                </c:pt>
                <c:pt idx="1970">
                  <c:v>1.3071895424836603E-3</c:v>
                </c:pt>
                <c:pt idx="1971">
                  <c:v>0</c:v>
                </c:pt>
                <c:pt idx="1972">
                  <c:v>0</c:v>
                </c:pt>
                <c:pt idx="1973">
                  <c:v>1.3071895424836603E-3</c:v>
                </c:pt>
                <c:pt idx="1974">
                  <c:v>1.3071895424836603E-3</c:v>
                </c:pt>
                <c:pt idx="1975">
                  <c:v>0</c:v>
                </c:pt>
                <c:pt idx="1976">
                  <c:v>0</c:v>
                </c:pt>
                <c:pt idx="1977">
                  <c:v>1.3071895424836603E-3</c:v>
                </c:pt>
                <c:pt idx="1978">
                  <c:v>1.3071895424836603E-3</c:v>
                </c:pt>
                <c:pt idx="1979">
                  <c:v>0</c:v>
                </c:pt>
                <c:pt idx="1980">
                  <c:v>0</c:v>
                </c:pt>
                <c:pt idx="1981">
                  <c:v>1.3071895424836603E-3</c:v>
                </c:pt>
                <c:pt idx="1982">
                  <c:v>1.3071895424836603E-3</c:v>
                </c:pt>
                <c:pt idx="1983">
                  <c:v>0</c:v>
                </c:pt>
                <c:pt idx="1984">
                  <c:v>0</c:v>
                </c:pt>
                <c:pt idx="1985">
                  <c:v>1.3071895424836603E-3</c:v>
                </c:pt>
                <c:pt idx="1986">
                  <c:v>1.3071895424836603E-3</c:v>
                </c:pt>
                <c:pt idx="1987">
                  <c:v>0</c:v>
                </c:pt>
                <c:pt idx="1988">
                  <c:v>0</c:v>
                </c:pt>
                <c:pt idx="1989">
                  <c:v>1.3071895424836603E-3</c:v>
                </c:pt>
                <c:pt idx="1990">
                  <c:v>1.3071895424836603E-3</c:v>
                </c:pt>
                <c:pt idx="1991">
                  <c:v>0</c:v>
                </c:pt>
                <c:pt idx="1992">
                  <c:v>0</c:v>
                </c:pt>
                <c:pt idx="1993">
                  <c:v>1.3071895424836603E-3</c:v>
                </c:pt>
                <c:pt idx="1994">
                  <c:v>1.3071895424836603E-3</c:v>
                </c:pt>
                <c:pt idx="1995">
                  <c:v>0</c:v>
                </c:pt>
                <c:pt idx="1996">
                  <c:v>0</c:v>
                </c:pt>
                <c:pt idx="1997">
                  <c:v>1.3071895424836603E-3</c:v>
                </c:pt>
                <c:pt idx="1998">
                  <c:v>1.3071895424836603E-3</c:v>
                </c:pt>
                <c:pt idx="1999">
                  <c:v>0</c:v>
                </c:pt>
                <c:pt idx="2000">
                  <c:v>0</c:v>
                </c:pt>
                <c:pt idx="2001">
                  <c:v>1.3071895424836603E-3</c:v>
                </c:pt>
                <c:pt idx="2002">
                  <c:v>1.3071895424836603E-3</c:v>
                </c:pt>
                <c:pt idx="2003">
                  <c:v>0</c:v>
                </c:pt>
                <c:pt idx="2004">
                  <c:v>0</c:v>
                </c:pt>
                <c:pt idx="2005">
                  <c:v>1.3071895424836603E-3</c:v>
                </c:pt>
                <c:pt idx="2006">
                  <c:v>1.3071895424836603E-3</c:v>
                </c:pt>
                <c:pt idx="2007">
                  <c:v>0</c:v>
                </c:pt>
                <c:pt idx="2008">
                  <c:v>0</c:v>
                </c:pt>
                <c:pt idx="2009">
                  <c:v>1.3071895424836603E-3</c:v>
                </c:pt>
                <c:pt idx="2010">
                  <c:v>1.3071895424836603E-3</c:v>
                </c:pt>
                <c:pt idx="2011">
                  <c:v>0</c:v>
                </c:pt>
                <c:pt idx="2012">
                  <c:v>0</c:v>
                </c:pt>
                <c:pt idx="2013">
                  <c:v>1.3071895424836603E-3</c:v>
                </c:pt>
                <c:pt idx="2014">
                  <c:v>1.3071895424836603E-3</c:v>
                </c:pt>
                <c:pt idx="2015">
                  <c:v>0</c:v>
                </c:pt>
                <c:pt idx="2016">
                  <c:v>0</c:v>
                </c:pt>
                <c:pt idx="2017">
                  <c:v>1.3071895424836603E-3</c:v>
                </c:pt>
                <c:pt idx="2018">
                  <c:v>1.3071895424836603E-3</c:v>
                </c:pt>
                <c:pt idx="2019">
                  <c:v>0</c:v>
                </c:pt>
                <c:pt idx="2020">
                  <c:v>0</c:v>
                </c:pt>
                <c:pt idx="2021">
                  <c:v>1.3071895424836603E-3</c:v>
                </c:pt>
                <c:pt idx="2022">
                  <c:v>1.3071895424836603E-3</c:v>
                </c:pt>
                <c:pt idx="2023">
                  <c:v>0</c:v>
                </c:pt>
                <c:pt idx="2024">
                  <c:v>0</c:v>
                </c:pt>
                <c:pt idx="2025">
                  <c:v>1.3071895424836603E-3</c:v>
                </c:pt>
                <c:pt idx="2026">
                  <c:v>1.3071895424836603E-3</c:v>
                </c:pt>
                <c:pt idx="2027">
                  <c:v>0</c:v>
                </c:pt>
                <c:pt idx="2028">
                  <c:v>0</c:v>
                </c:pt>
                <c:pt idx="2029">
                  <c:v>1.3071895424836603E-3</c:v>
                </c:pt>
                <c:pt idx="2030">
                  <c:v>1.3071895424836603E-3</c:v>
                </c:pt>
                <c:pt idx="2031">
                  <c:v>0</c:v>
                </c:pt>
                <c:pt idx="2032">
                  <c:v>0</c:v>
                </c:pt>
                <c:pt idx="2033">
                  <c:v>1.3071895424836603E-3</c:v>
                </c:pt>
                <c:pt idx="2034">
                  <c:v>1.3071895424836603E-3</c:v>
                </c:pt>
                <c:pt idx="2035">
                  <c:v>0</c:v>
                </c:pt>
                <c:pt idx="2036">
                  <c:v>0</c:v>
                </c:pt>
                <c:pt idx="2037">
                  <c:v>1.3071895424836603E-3</c:v>
                </c:pt>
                <c:pt idx="2038">
                  <c:v>1.3071895424836603E-3</c:v>
                </c:pt>
                <c:pt idx="2039">
                  <c:v>0</c:v>
                </c:pt>
                <c:pt idx="2040">
                  <c:v>0</c:v>
                </c:pt>
                <c:pt idx="2041">
                  <c:v>1.3071895424836603E-3</c:v>
                </c:pt>
                <c:pt idx="2042">
                  <c:v>1.3071895424836603E-3</c:v>
                </c:pt>
                <c:pt idx="2043">
                  <c:v>0</c:v>
                </c:pt>
                <c:pt idx="2044">
                  <c:v>0</c:v>
                </c:pt>
                <c:pt idx="2045">
                  <c:v>1.3071895424836603E-3</c:v>
                </c:pt>
                <c:pt idx="2046">
                  <c:v>1.3071895424836603E-3</c:v>
                </c:pt>
                <c:pt idx="2047">
                  <c:v>0</c:v>
                </c:pt>
                <c:pt idx="2048">
                  <c:v>0</c:v>
                </c:pt>
                <c:pt idx="2049">
                  <c:v>1.3071895424836603E-3</c:v>
                </c:pt>
                <c:pt idx="2050">
                  <c:v>1.3071895424836603E-3</c:v>
                </c:pt>
                <c:pt idx="2051">
                  <c:v>0</c:v>
                </c:pt>
                <c:pt idx="2052">
                  <c:v>0</c:v>
                </c:pt>
                <c:pt idx="2053">
                  <c:v>1.3071895424836603E-3</c:v>
                </c:pt>
                <c:pt idx="2054">
                  <c:v>1.3071895424836603E-3</c:v>
                </c:pt>
                <c:pt idx="2055">
                  <c:v>0</c:v>
                </c:pt>
                <c:pt idx="2056">
                  <c:v>0</c:v>
                </c:pt>
                <c:pt idx="2057">
                  <c:v>1.3071895424836603E-3</c:v>
                </c:pt>
                <c:pt idx="2058">
                  <c:v>1.3071895424836603E-3</c:v>
                </c:pt>
                <c:pt idx="2059">
                  <c:v>0</c:v>
                </c:pt>
                <c:pt idx="2060">
                  <c:v>0</c:v>
                </c:pt>
                <c:pt idx="2061">
                  <c:v>1.3071895424836603E-3</c:v>
                </c:pt>
                <c:pt idx="2062">
                  <c:v>1.3071895424836603E-3</c:v>
                </c:pt>
                <c:pt idx="2063">
                  <c:v>0</c:v>
                </c:pt>
                <c:pt idx="2064">
                  <c:v>0</c:v>
                </c:pt>
                <c:pt idx="2065">
                  <c:v>1.3071895424836603E-3</c:v>
                </c:pt>
                <c:pt idx="2066">
                  <c:v>1.3071895424836603E-3</c:v>
                </c:pt>
                <c:pt idx="2067">
                  <c:v>0</c:v>
                </c:pt>
                <c:pt idx="2068">
                  <c:v>0</c:v>
                </c:pt>
                <c:pt idx="2069">
                  <c:v>1.3071895424836603E-3</c:v>
                </c:pt>
                <c:pt idx="2070">
                  <c:v>1.3071895424836603E-3</c:v>
                </c:pt>
                <c:pt idx="2071">
                  <c:v>0</c:v>
                </c:pt>
                <c:pt idx="2072">
                  <c:v>0</c:v>
                </c:pt>
                <c:pt idx="2073">
                  <c:v>1.3071895424836603E-3</c:v>
                </c:pt>
                <c:pt idx="2074">
                  <c:v>1.3071895424836603E-3</c:v>
                </c:pt>
                <c:pt idx="2075">
                  <c:v>0</c:v>
                </c:pt>
                <c:pt idx="2076">
                  <c:v>0</c:v>
                </c:pt>
                <c:pt idx="2077">
                  <c:v>1.3071895424836603E-3</c:v>
                </c:pt>
                <c:pt idx="2078">
                  <c:v>1.3071895424836603E-3</c:v>
                </c:pt>
                <c:pt idx="2079">
                  <c:v>0</c:v>
                </c:pt>
                <c:pt idx="2080">
                  <c:v>0</c:v>
                </c:pt>
                <c:pt idx="2081">
                  <c:v>1.3071895424836603E-3</c:v>
                </c:pt>
                <c:pt idx="2082">
                  <c:v>1.3071895424836603E-3</c:v>
                </c:pt>
                <c:pt idx="2083">
                  <c:v>0</c:v>
                </c:pt>
                <c:pt idx="2084">
                  <c:v>0</c:v>
                </c:pt>
                <c:pt idx="2085">
                  <c:v>1.3071895424836603E-3</c:v>
                </c:pt>
                <c:pt idx="2086">
                  <c:v>1.3071895424836603E-3</c:v>
                </c:pt>
                <c:pt idx="2087">
                  <c:v>0</c:v>
                </c:pt>
                <c:pt idx="2088">
                  <c:v>0</c:v>
                </c:pt>
                <c:pt idx="2089">
                  <c:v>1.3071895424836603E-3</c:v>
                </c:pt>
                <c:pt idx="2090">
                  <c:v>1.3071895424836603E-3</c:v>
                </c:pt>
                <c:pt idx="2091">
                  <c:v>0</c:v>
                </c:pt>
                <c:pt idx="2092">
                  <c:v>0</c:v>
                </c:pt>
                <c:pt idx="2093">
                  <c:v>1.3071895424836603E-3</c:v>
                </c:pt>
                <c:pt idx="2094">
                  <c:v>1.3071895424836603E-3</c:v>
                </c:pt>
                <c:pt idx="2095">
                  <c:v>0</c:v>
                </c:pt>
                <c:pt idx="2096">
                  <c:v>0</c:v>
                </c:pt>
                <c:pt idx="2097">
                  <c:v>1.3071895424836603E-3</c:v>
                </c:pt>
                <c:pt idx="2098">
                  <c:v>1.3071895424836603E-3</c:v>
                </c:pt>
                <c:pt idx="2099">
                  <c:v>0</c:v>
                </c:pt>
                <c:pt idx="2100">
                  <c:v>0</c:v>
                </c:pt>
                <c:pt idx="2101">
                  <c:v>1.3071895424836603E-3</c:v>
                </c:pt>
                <c:pt idx="2102">
                  <c:v>1.3071895424836603E-3</c:v>
                </c:pt>
                <c:pt idx="2103">
                  <c:v>0</c:v>
                </c:pt>
                <c:pt idx="2104">
                  <c:v>0</c:v>
                </c:pt>
                <c:pt idx="2105">
                  <c:v>1.3071895424836603E-3</c:v>
                </c:pt>
                <c:pt idx="2106">
                  <c:v>1.3071895424836603E-3</c:v>
                </c:pt>
                <c:pt idx="2107">
                  <c:v>0</c:v>
                </c:pt>
                <c:pt idx="2108">
                  <c:v>0</c:v>
                </c:pt>
                <c:pt idx="2109">
                  <c:v>1.3071895424836603E-3</c:v>
                </c:pt>
                <c:pt idx="2110">
                  <c:v>1.3071895424836603E-3</c:v>
                </c:pt>
                <c:pt idx="2111">
                  <c:v>0</c:v>
                </c:pt>
                <c:pt idx="2112">
                  <c:v>0</c:v>
                </c:pt>
                <c:pt idx="2113">
                  <c:v>1.3071895424836603E-3</c:v>
                </c:pt>
                <c:pt idx="2114">
                  <c:v>1.3071895424836603E-3</c:v>
                </c:pt>
                <c:pt idx="2115">
                  <c:v>0</c:v>
                </c:pt>
                <c:pt idx="2116">
                  <c:v>0</c:v>
                </c:pt>
                <c:pt idx="2117">
                  <c:v>1.3071895424836603E-3</c:v>
                </c:pt>
                <c:pt idx="2118">
                  <c:v>1.3071895424836603E-3</c:v>
                </c:pt>
                <c:pt idx="2119">
                  <c:v>0</c:v>
                </c:pt>
                <c:pt idx="2120">
                  <c:v>0</c:v>
                </c:pt>
                <c:pt idx="2121">
                  <c:v>1.3071895424836603E-3</c:v>
                </c:pt>
                <c:pt idx="2122">
                  <c:v>1.3071895424836603E-3</c:v>
                </c:pt>
                <c:pt idx="2123">
                  <c:v>0</c:v>
                </c:pt>
                <c:pt idx="2124">
                  <c:v>0</c:v>
                </c:pt>
                <c:pt idx="2125">
                  <c:v>1.3071895424836603E-3</c:v>
                </c:pt>
                <c:pt idx="2126">
                  <c:v>1.3071895424836603E-3</c:v>
                </c:pt>
                <c:pt idx="2127">
                  <c:v>0</c:v>
                </c:pt>
                <c:pt idx="2128">
                  <c:v>0</c:v>
                </c:pt>
                <c:pt idx="2129">
                  <c:v>1.3071895424836603E-3</c:v>
                </c:pt>
                <c:pt idx="2130">
                  <c:v>1.3071895424836603E-3</c:v>
                </c:pt>
                <c:pt idx="2131">
                  <c:v>0</c:v>
                </c:pt>
                <c:pt idx="2132">
                  <c:v>0</c:v>
                </c:pt>
                <c:pt idx="2133">
                  <c:v>1.3071895424836603E-3</c:v>
                </c:pt>
                <c:pt idx="2134">
                  <c:v>1.3071895424836603E-3</c:v>
                </c:pt>
                <c:pt idx="2135">
                  <c:v>0</c:v>
                </c:pt>
                <c:pt idx="2136">
                  <c:v>0</c:v>
                </c:pt>
                <c:pt idx="2137">
                  <c:v>1.3071895424836603E-3</c:v>
                </c:pt>
                <c:pt idx="2138">
                  <c:v>1.3071895424836603E-3</c:v>
                </c:pt>
                <c:pt idx="2139">
                  <c:v>0</c:v>
                </c:pt>
                <c:pt idx="2140">
                  <c:v>0</c:v>
                </c:pt>
                <c:pt idx="2141">
                  <c:v>1.3071895424836603E-3</c:v>
                </c:pt>
                <c:pt idx="2142">
                  <c:v>1.3071895424836603E-3</c:v>
                </c:pt>
                <c:pt idx="2143">
                  <c:v>0</c:v>
                </c:pt>
                <c:pt idx="2144">
                  <c:v>0</c:v>
                </c:pt>
                <c:pt idx="2145">
                  <c:v>1.3071895424836603E-3</c:v>
                </c:pt>
                <c:pt idx="2146">
                  <c:v>1.3071895424836603E-3</c:v>
                </c:pt>
                <c:pt idx="2147">
                  <c:v>0</c:v>
                </c:pt>
                <c:pt idx="2148">
                  <c:v>0</c:v>
                </c:pt>
                <c:pt idx="2149">
                  <c:v>1.3071895424836603E-3</c:v>
                </c:pt>
                <c:pt idx="2150">
                  <c:v>1.3071895424836603E-3</c:v>
                </c:pt>
                <c:pt idx="2151">
                  <c:v>0</c:v>
                </c:pt>
                <c:pt idx="2152">
                  <c:v>0</c:v>
                </c:pt>
                <c:pt idx="2153">
                  <c:v>1.3071895424836603E-3</c:v>
                </c:pt>
                <c:pt idx="2154">
                  <c:v>1.3071895424836603E-3</c:v>
                </c:pt>
                <c:pt idx="2155">
                  <c:v>0</c:v>
                </c:pt>
                <c:pt idx="2156">
                  <c:v>0</c:v>
                </c:pt>
                <c:pt idx="2157">
                  <c:v>1.3071895424836603E-3</c:v>
                </c:pt>
                <c:pt idx="2158">
                  <c:v>1.3071895424836603E-3</c:v>
                </c:pt>
                <c:pt idx="2159">
                  <c:v>0</c:v>
                </c:pt>
                <c:pt idx="2160">
                  <c:v>0</c:v>
                </c:pt>
                <c:pt idx="2161">
                  <c:v>1.3071895424836603E-3</c:v>
                </c:pt>
                <c:pt idx="2162">
                  <c:v>1.3071895424836603E-3</c:v>
                </c:pt>
                <c:pt idx="2163">
                  <c:v>0</c:v>
                </c:pt>
                <c:pt idx="2164">
                  <c:v>0</c:v>
                </c:pt>
                <c:pt idx="2165">
                  <c:v>1.3071895424836603E-3</c:v>
                </c:pt>
                <c:pt idx="2166">
                  <c:v>1.3071895424836603E-3</c:v>
                </c:pt>
                <c:pt idx="2167">
                  <c:v>0</c:v>
                </c:pt>
                <c:pt idx="2168">
                  <c:v>0</c:v>
                </c:pt>
                <c:pt idx="2169">
                  <c:v>1.3071895424836603E-3</c:v>
                </c:pt>
                <c:pt idx="2170">
                  <c:v>1.3071895424836603E-3</c:v>
                </c:pt>
                <c:pt idx="2171">
                  <c:v>0</c:v>
                </c:pt>
                <c:pt idx="2172">
                  <c:v>0</c:v>
                </c:pt>
                <c:pt idx="2173">
                  <c:v>1.3071895424836603E-3</c:v>
                </c:pt>
                <c:pt idx="2174">
                  <c:v>1.3071895424836603E-3</c:v>
                </c:pt>
                <c:pt idx="2175">
                  <c:v>0</c:v>
                </c:pt>
                <c:pt idx="2176">
                  <c:v>0</c:v>
                </c:pt>
                <c:pt idx="2177">
                  <c:v>1.3071895424836603E-3</c:v>
                </c:pt>
                <c:pt idx="2178">
                  <c:v>1.3071895424836603E-3</c:v>
                </c:pt>
                <c:pt idx="2179">
                  <c:v>0</c:v>
                </c:pt>
                <c:pt idx="2180">
                  <c:v>0</c:v>
                </c:pt>
                <c:pt idx="2181">
                  <c:v>1.3071895424836603E-3</c:v>
                </c:pt>
                <c:pt idx="2182">
                  <c:v>1.3071895424836603E-3</c:v>
                </c:pt>
                <c:pt idx="2183">
                  <c:v>0</c:v>
                </c:pt>
                <c:pt idx="2184">
                  <c:v>0</c:v>
                </c:pt>
                <c:pt idx="2185">
                  <c:v>1.3071895424836603E-3</c:v>
                </c:pt>
                <c:pt idx="2186">
                  <c:v>1.3071895424836603E-3</c:v>
                </c:pt>
                <c:pt idx="2187">
                  <c:v>0</c:v>
                </c:pt>
                <c:pt idx="2188">
                  <c:v>0</c:v>
                </c:pt>
                <c:pt idx="2189">
                  <c:v>1.3071895424836603E-3</c:v>
                </c:pt>
                <c:pt idx="2190">
                  <c:v>1.3071895424836603E-3</c:v>
                </c:pt>
                <c:pt idx="2191">
                  <c:v>0</c:v>
                </c:pt>
                <c:pt idx="2192">
                  <c:v>0</c:v>
                </c:pt>
                <c:pt idx="2193">
                  <c:v>1.3071895424836603E-3</c:v>
                </c:pt>
                <c:pt idx="2194">
                  <c:v>1.3071895424836603E-3</c:v>
                </c:pt>
                <c:pt idx="2195">
                  <c:v>0</c:v>
                </c:pt>
                <c:pt idx="2196">
                  <c:v>0</c:v>
                </c:pt>
                <c:pt idx="2197">
                  <c:v>1.3071895424836603E-3</c:v>
                </c:pt>
                <c:pt idx="2198">
                  <c:v>1.3071895424836603E-3</c:v>
                </c:pt>
                <c:pt idx="2199">
                  <c:v>0</c:v>
                </c:pt>
                <c:pt idx="2200">
                  <c:v>0</c:v>
                </c:pt>
                <c:pt idx="2201">
                  <c:v>1.3071895424836603E-3</c:v>
                </c:pt>
                <c:pt idx="2202">
                  <c:v>1.3071895424836603E-3</c:v>
                </c:pt>
                <c:pt idx="2203">
                  <c:v>0</c:v>
                </c:pt>
                <c:pt idx="2204">
                  <c:v>0</c:v>
                </c:pt>
                <c:pt idx="2205">
                  <c:v>1.3071895424836603E-3</c:v>
                </c:pt>
                <c:pt idx="2206">
                  <c:v>1.3071895424836603E-3</c:v>
                </c:pt>
                <c:pt idx="2207">
                  <c:v>0</c:v>
                </c:pt>
                <c:pt idx="2208">
                  <c:v>0</c:v>
                </c:pt>
                <c:pt idx="2209">
                  <c:v>1.3071895424836603E-3</c:v>
                </c:pt>
                <c:pt idx="2210">
                  <c:v>1.3071895424836603E-3</c:v>
                </c:pt>
                <c:pt idx="2211">
                  <c:v>0</c:v>
                </c:pt>
                <c:pt idx="2212">
                  <c:v>0</c:v>
                </c:pt>
                <c:pt idx="2213">
                  <c:v>1.3071895424836603E-3</c:v>
                </c:pt>
                <c:pt idx="2214">
                  <c:v>1.3071895424836603E-3</c:v>
                </c:pt>
                <c:pt idx="2215">
                  <c:v>0</c:v>
                </c:pt>
                <c:pt idx="2216">
                  <c:v>0</c:v>
                </c:pt>
                <c:pt idx="2217">
                  <c:v>1.3071895424836603E-3</c:v>
                </c:pt>
                <c:pt idx="2218">
                  <c:v>1.3071895424836603E-3</c:v>
                </c:pt>
                <c:pt idx="2219">
                  <c:v>0</c:v>
                </c:pt>
                <c:pt idx="2220">
                  <c:v>0</c:v>
                </c:pt>
                <c:pt idx="2221">
                  <c:v>1.3071895424836603E-3</c:v>
                </c:pt>
                <c:pt idx="2222">
                  <c:v>1.3071895424836603E-3</c:v>
                </c:pt>
                <c:pt idx="2223">
                  <c:v>0</c:v>
                </c:pt>
                <c:pt idx="2224">
                  <c:v>0</c:v>
                </c:pt>
                <c:pt idx="2225">
                  <c:v>1.3071895424836603E-3</c:v>
                </c:pt>
                <c:pt idx="2226">
                  <c:v>1.3071895424836603E-3</c:v>
                </c:pt>
                <c:pt idx="2227">
                  <c:v>0</c:v>
                </c:pt>
                <c:pt idx="2228">
                  <c:v>0</c:v>
                </c:pt>
                <c:pt idx="2229">
                  <c:v>1.3071895424836603E-3</c:v>
                </c:pt>
                <c:pt idx="2230">
                  <c:v>1.3071895424836603E-3</c:v>
                </c:pt>
                <c:pt idx="2231">
                  <c:v>0</c:v>
                </c:pt>
                <c:pt idx="2232">
                  <c:v>0</c:v>
                </c:pt>
                <c:pt idx="2233">
                  <c:v>1.3071895424836603E-3</c:v>
                </c:pt>
                <c:pt idx="2234">
                  <c:v>1.3071895424836603E-3</c:v>
                </c:pt>
                <c:pt idx="2235">
                  <c:v>0</c:v>
                </c:pt>
                <c:pt idx="2236">
                  <c:v>0</c:v>
                </c:pt>
                <c:pt idx="2237">
                  <c:v>1.3071895424836603E-3</c:v>
                </c:pt>
                <c:pt idx="2238">
                  <c:v>1.3071895424836603E-3</c:v>
                </c:pt>
                <c:pt idx="2239">
                  <c:v>0</c:v>
                </c:pt>
                <c:pt idx="2240">
                  <c:v>0</c:v>
                </c:pt>
                <c:pt idx="2241">
                  <c:v>1.3071895424836603E-3</c:v>
                </c:pt>
                <c:pt idx="2242">
                  <c:v>1.3071895424836603E-3</c:v>
                </c:pt>
                <c:pt idx="2243">
                  <c:v>0</c:v>
                </c:pt>
                <c:pt idx="2244">
                  <c:v>0</c:v>
                </c:pt>
                <c:pt idx="2245">
                  <c:v>1.3071895424836603E-3</c:v>
                </c:pt>
                <c:pt idx="2246">
                  <c:v>1.3071895424836603E-3</c:v>
                </c:pt>
                <c:pt idx="2247">
                  <c:v>0</c:v>
                </c:pt>
                <c:pt idx="2248">
                  <c:v>0</c:v>
                </c:pt>
                <c:pt idx="2249">
                  <c:v>1.3071895424836603E-3</c:v>
                </c:pt>
                <c:pt idx="2250">
                  <c:v>1.3071895424836603E-3</c:v>
                </c:pt>
                <c:pt idx="2251">
                  <c:v>0</c:v>
                </c:pt>
                <c:pt idx="2252">
                  <c:v>0</c:v>
                </c:pt>
                <c:pt idx="2253">
                  <c:v>1.3071895424836603E-3</c:v>
                </c:pt>
                <c:pt idx="2254">
                  <c:v>1.3071895424836603E-3</c:v>
                </c:pt>
                <c:pt idx="2255">
                  <c:v>0</c:v>
                </c:pt>
                <c:pt idx="2256">
                  <c:v>0</c:v>
                </c:pt>
                <c:pt idx="2257">
                  <c:v>1.3071895424836603E-3</c:v>
                </c:pt>
                <c:pt idx="2258">
                  <c:v>1.3071895424836603E-3</c:v>
                </c:pt>
                <c:pt idx="2259">
                  <c:v>0</c:v>
                </c:pt>
                <c:pt idx="2260">
                  <c:v>0</c:v>
                </c:pt>
                <c:pt idx="2261">
                  <c:v>1.3071895424836603E-3</c:v>
                </c:pt>
                <c:pt idx="2262">
                  <c:v>1.3071895424836603E-3</c:v>
                </c:pt>
                <c:pt idx="2263">
                  <c:v>0</c:v>
                </c:pt>
                <c:pt idx="2264">
                  <c:v>0</c:v>
                </c:pt>
                <c:pt idx="2265">
                  <c:v>1.3071895424836603E-3</c:v>
                </c:pt>
                <c:pt idx="2266">
                  <c:v>1.3071895424836603E-3</c:v>
                </c:pt>
                <c:pt idx="2267">
                  <c:v>0</c:v>
                </c:pt>
                <c:pt idx="2268">
                  <c:v>0</c:v>
                </c:pt>
                <c:pt idx="2269">
                  <c:v>1.3071895424836603E-3</c:v>
                </c:pt>
                <c:pt idx="2270">
                  <c:v>1.3071895424836603E-3</c:v>
                </c:pt>
                <c:pt idx="2271">
                  <c:v>0</c:v>
                </c:pt>
                <c:pt idx="2272">
                  <c:v>0</c:v>
                </c:pt>
                <c:pt idx="2273">
                  <c:v>1.3071895424836603E-3</c:v>
                </c:pt>
                <c:pt idx="2274">
                  <c:v>1.3071895424836603E-3</c:v>
                </c:pt>
                <c:pt idx="2275">
                  <c:v>0</c:v>
                </c:pt>
                <c:pt idx="2276">
                  <c:v>0</c:v>
                </c:pt>
                <c:pt idx="2277">
                  <c:v>1.3071895424836603E-3</c:v>
                </c:pt>
                <c:pt idx="2278">
                  <c:v>1.3071895424836603E-3</c:v>
                </c:pt>
                <c:pt idx="2279">
                  <c:v>0</c:v>
                </c:pt>
                <c:pt idx="2280">
                  <c:v>0</c:v>
                </c:pt>
                <c:pt idx="2281">
                  <c:v>1.3071895424836603E-3</c:v>
                </c:pt>
                <c:pt idx="2282">
                  <c:v>1.3071895424836603E-3</c:v>
                </c:pt>
                <c:pt idx="2283">
                  <c:v>0</c:v>
                </c:pt>
                <c:pt idx="2284">
                  <c:v>0</c:v>
                </c:pt>
                <c:pt idx="2285">
                  <c:v>1.3071895424836603E-3</c:v>
                </c:pt>
                <c:pt idx="2286">
                  <c:v>1.3071895424836603E-3</c:v>
                </c:pt>
                <c:pt idx="2287">
                  <c:v>0</c:v>
                </c:pt>
                <c:pt idx="2288">
                  <c:v>0</c:v>
                </c:pt>
                <c:pt idx="2289">
                  <c:v>1.3071895424836603E-3</c:v>
                </c:pt>
                <c:pt idx="2290">
                  <c:v>1.3071895424836603E-3</c:v>
                </c:pt>
                <c:pt idx="2291">
                  <c:v>0</c:v>
                </c:pt>
                <c:pt idx="2292">
                  <c:v>0</c:v>
                </c:pt>
                <c:pt idx="2293">
                  <c:v>1.3071895424836603E-3</c:v>
                </c:pt>
                <c:pt idx="2294">
                  <c:v>1.3071895424836603E-3</c:v>
                </c:pt>
                <c:pt idx="2295">
                  <c:v>0</c:v>
                </c:pt>
                <c:pt idx="2296">
                  <c:v>0</c:v>
                </c:pt>
                <c:pt idx="2297">
                  <c:v>1.3071895424836603E-3</c:v>
                </c:pt>
                <c:pt idx="2298">
                  <c:v>1.3071895424836603E-3</c:v>
                </c:pt>
                <c:pt idx="2299">
                  <c:v>0</c:v>
                </c:pt>
                <c:pt idx="2300">
                  <c:v>0</c:v>
                </c:pt>
                <c:pt idx="2301">
                  <c:v>1.3071895424836603E-3</c:v>
                </c:pt>
                <c:pt idx="2302">
                  <c:v>1.3071895424836603E-3</c:v>
                </c:pt>
                <c:pt idx="2303">
                  <c:v>0</c:v>
                </c:pt>
                <c:pt idx="2304">
                  <c:v>0</c:v>
                </c:pt>
                <c:pt idx="2305">
                  <c:v>1.9607843137254902E-3</c:v>
                </c:pt>
                <c:pt idx="2306">
                  <c:v>1.9607843137254902E-3</c:v>
                </c:pt>
                <c:pt idx="2307">
                  <c:v>0</c:v>
                </c:pt>
                <c:pt idx="2308">
                  <c:v>0</c:v>
                </c:pt>
                <c:pt idx="2309">
                  <c:v>1.9607843137254902E-3</c:v>
                </c:pt>
                <c:pt idx="2310">
                  <c:v>1.9607843137254902E-3</c:v>
                </c:pt>
                <c:pt idx="2311">
                  <c:v>0</c:v>
                </c:pt>
                <c:pt idx="2312">
                  <c:v>0</c:v>
                </c:pt>
                <c:pt idx="2313">
                  <c:v>1.9607843137254902E-3</c:v>
                </c:pt>
                <c:pt idx="2314">
                  <c:v>1.9607843137254902E-3</c:v>
                </c:pt>
                <c:pt idx="2315">
                  <c:v>0</c:v>
                </c:pt>
                <c:pt idx="2316">
                  <c:v>0</c:v>
                </c:pt>
                <c:pt idx="2317">
                  <c:v>1.9607843137254902E-3</c:v>
                </c:pt>
                <c:pt idx="2318">
                  <c:v>1.9607843137254902E-3</c:v>
                </c:pt>
                <c:pt idx="2319">
                  <c:v>0</c:v>
                </c:pt>
                <c:pt idx="2320">
                  <c:v>0</c:v>
                </c:pt>
                <c:pt idx="2321">
                  <c:v>1.9607843137254902E-3</c:v>
                </c:pt>
                <c:pt idx="2322">
                  <c:v>1.9607843137254902E-3</c:v>
                </c:pt>
                <c:pt idx="2323">
                  <c:v>0</c:v>
                </c:pt>
                <c:pt idx="2324">
                  <c:v>0</c:v>
                </c:pt>
                <c:pt idx="2325">
                  <c:v>1.9607843137254902E-3</c:v>
                </c:pt>
                <c:pt idx="2326">
                  <c:v>1.9607843137254902E-3</c:v>
                </c:pt>
                <c:pt idx="2327">
                  <c:v>0</c:v>
                </c:pt>
                <c:pt idx="2328">
                  <c:v>0</c:v>
                </c:pt>
                <c:pt idx="2329">
                  <c:v>1.9607843137254902E-3</c:v>
                </c:pt>
                <c:pt idx="2330">
                  <c:v>1.9607843137254902E-3</c:v>
                </c:pt>
                <c:pt idx="2331">
                  <c:v>0</c:v>
                </c:pt>
                <c:pt idx="2332">
                  <c:v>0</c:v>
                </c:pt>
                <c:pt idx="2333">
                  <c:v>1.9607843137254902E-3</c:v>
                </c:pt>
                <c:pt idx="2334">
                  <c:v>1.9607843137254902E-3</c:v>
                </c:pt>
                <c:pt idx="2335">
                  <c:v>0</c:v>
                </c:pt>
                <c:pt idx="2336">
                  <c:v>0</c:v>
                </c:pt>
                <c:pt idx="2337">
                  <c:v>1.9607843137254902E-3</c:v>
                </c:pt>
                <c:pt idx="2338">
                  <c:v>1.9607843137254902E-3</c:v>
                </c:pt>
                <c:pt idx="2339">
                  <c:v>0</c:v>
                </c:pt>
                <c:pt idx="2340">
                  <c:v>0</c:v>
                </c:pt>
                <c:pt idx="2341">
                  <c:v>1.9607843137254902E-3</c:v>
                </c:pt>
                <c:pt idx="2342">
                  <c:v>1.9607843137254902E-3</c:v>
                </c:pt>
                <c:pt idx="2343">
                  <c:v>0</c:v>
                </c:pt>
                <c:pt idx="2344">
                  <c:v>0</c:v>
                </c:pt>
                <c:pt idx="2345">
                  <c:v>1.9607843137254902E-3</c:v>
                </c:pt>
                <c:pt idx="2346">
                  <c:v>1.9607843137254902E-3</c:v>
                </c:pt>
                <c:pt idx="2347">
                  <c:v>0</c:v>
                </c:pt>
                <c:pt idx="2348">
                  <c:v>0</c:v>
                </c:pt>
                <c:pt idx="2349">
                  <c:v>1.9607843137254902E-3</c:v>
                </c:pt>
                <c:pt idx="2350">
                  <c:v>1.9607843137254902E-3</c:v>
                </c:pt>
                <c:pt idx="2351">
                  <c:v>0</c:v>
                </c:pt>
                <c:pt idx="2352">
                  <c:v>0</c:v>
                </c:pt>
                <c:pt idx="2353">
                  <c:v>1.9607843137254902E-3</c:v>
                </c:pt>
                <c:pt idx="2354">
                  <c:v>1.9607843137254902E-3</c:v>
                </c:pt>
                <c:pt idx="2355">
                  <c:v>0</c:v>
                </c:pt>
                <c:pt idx="2356">
                  <c:v>0</c:v>
                </c:pt>
                <c:pt idx="2357">
                  <c:v>1.9607843137254902E-3</c:v>
                </c:pt>
                <c:pt idx="2358">
                  <c:v>1.9607843137254902E-3</c:v>
                </c:pt>
                <c:pt idx="2359">
                  <c:v>0</c:v>
                </c:pt>
                <c:pt idx="2360">
                  <c:v>0</c:v>
                </c:pt>
                <c:pt idx="2361">
                  <c:v>1.9607843137254902E-3</c:v>
                </c:pt>
                <c:pt idx="2362">
                  <c:v>1.9607843137254902E-3</c:v>
                </c:pt>
                <c:pt idx="2363">
                  <c:v>0</c:v>
                </c:pt>
                <c:pt idx="2364">
                  <c:v>0</c:v>
                </c:pt>
                <c:pt idx="2365">
                  <c:v>1.9607843137254902E-3</c:v>
                </c:pt>
                <c:pt idx="2366">
                  <c:v>1.9607843137254902E-3</c:v>
                </c:pt>
                <c:pt idx="2367">
                  <c:v>0</c:v>
                </c:pt>
                <c:pt idx="2368">
                  <c:v>0</c:v>
                </c:pt>
                <c:pt idx="2369">
                  <c:v>1.9607843137254902E-3</c:v>
                </c:pt>
                <c:pt idx="2370">
                  <c:v>1.9607843137254902E-3</c:v>
                </c:pt>
                <c:pt idx="2371">
                  <c:v>0</c:v>
                </c:pt>
                <c:pt idx="2372">
                  <c:v>0</c:v>
                </c:pt>
                <c:pt idx="2373">
                  <c:v>1.9607843137254902E-3</c:v>
                </c:pt>
                <c:pt idx="2374">
                  <c:v>1.9607843137254902E-3</c:v>
                </c:pt>
                <c:pt idx="2375">
                  <c:v>0</c:v>
                </c:pt>
                <c:pt idx="2376">
                  <c:v>0</c:v>
                </c:pt>
                <c:pt idx="2377">
                  <c:v>2.6143790849673205E-3</c:v>
                </c:pt>
                <c:pt idx="2378">
                  <c:v>2.6143790849673205E-3</c:v>
                </c:pt>
                <c:pt idx="2379">
                  <c:v>0</c:v>
                </c:pt>
                <c:pt idx="2380">
                  <c:v>0</c:v>
                </c:pt>
                <c:pt idx="2381">
                  <c:v>2.6143790849673205E-3</c:v>
                </c:pt>
                <c:pt idx="2382">
                  <c:v>2.6143790849673205E-3</c:v>
                </c:pt>
                <c:pt idx="2383">
                  <c:v>0</c:v>
                </c:pt>
                <c:pt idx="2384">
                  <c:v>0</c:v>
                </c:pt>
                <c:pt idx="2385">
                  <c:v>2.6143790849673205E-3</c:v>
                </c:pt>
                <c:pt idx="2386">
                  <c:v>2.6143790849673205E-3</c:v>
                </c:pt>
                <c:pt idx="2387">
                  <c:v>0</c:v>
                </c:pt>
                <c:pt idx="2388">
                  <c:v>0</c:v>
                </c:pt>
                <c:pt idx="2389">
                  <c:v>2.6143790849673205E-3</c:v>
                </c:pt>
                <c:pt idx="2390">
                  <c:v>2.6143790849673205E-3</c:v>
                </c:pt>
                <c:pt idx="2391">
                  <c:v>0</c:v>
                </c:pt>
                <c:pt idx="2392">
                  <c:v>0</c:v>
                </c:pt>
                <c:pt idx="2393">
                  <c:v>2.6143790849673205E-3</c:v>
                </c:pt>
                <c:pt idx="2394">
                  <c:v>2.6143790849673205E-3</c:v>
                </c:pt>
                <c:pt idx="2395">
                  <c:v>0</c:v>
                </c:pt>
                <c:pt idx="2396">
                  <c:v>0</c:v>
                </c:pt>
                <c:pt idx="2397">
                  <c:v>2.6143790849673205E-3</c:v>
                </c:pt>
                <c:pt idx="2398">
                  <c:v>2.6143790849673205E-3</c:v>
                </c:pt>
                <c:pt idx="2399">
                  <c:v>0</c:v>
                </c:pt>
                <c:pt idx="2400">
                  <c:v>0</c:v>
                </c:pt>
                <c:pt idx="2401">
                  <c:v>2.6143790849673205E-3</c:v>
                </c:pt>
                <c:pt idx="2402">
                  <c:v>2.6143790849673205E-3</c:v>
                </c:pt>
                <c:pt idx="2403">
                  <c:v>0</c:v>
                </c:pt>
                <c:pt idx="2404">
                  <c:v>0</c:v>
                </c:pt>
                <c:pt idx="2405">
                  <c:v>2.6143790849673205E-3</c:v>
                </c:pt>
                <c:pt idx="2406">
                  <c:v>2.6143790849673205E-3</c:v>
                </c:pt>
                <c:pt idx="2407">
                  <c:v>0</c:v>
                </c:pt>
                <c:pt idx="2408">
                  <c:v>0</c:v>
                </c:pt>
                <c:pt idx="2409">
                  <c:v>2.6143790849673205E-3</c:v>
                </c:pt>
                <c:pt idx="2410">
                  <c:v>2.6143790849673205E-3</c:v>
                </c:pt>
                <c:pt idx="2411">
                  <c:v>0</c:v>
                </c:pt>
                <c:pt idx="2412">
                  <c:v>0</c:v>
                </c:pt>
                <c:pt idx="2413">
                  <c:v>2.6143790849673205E-3</c:v>
                </c:pt>
                <c:pt idx="2414">
                  <c:v>2.6143790849673205E-3</c:v>
                </c:pt>
                <c:pt idx="2415">
                  <c:v>0</c:v>
                </c:pt>
                <c:pt idx="2416">
                  <c:v>0</c:v>
                </c:pt>
                <c:pt idx="2417">
                  <c:v>2.6143790849673205E-3</c:v>
                </c:pt>
                <c:pt idx="2418">
                  <c:v>2.6143790849673205E-3</c:v>
                </c:pt>
                <c:pt idx="2419">
                  <c:v>0</c:v>
                </c:pt>
                <c:pt idx="2420">
                  <c:v>0</c:v>
                </c:pt>
                <c:pt idx="2421">
                  <c:v>2.6143790849673205E-3</c:v>
                </c:pt>
                <c:pt idx="2422">
                  <c:v>2.6143790849673205E-3</c:v>
                </c:pt>
                <c:pt idx="2423">
                  <c:v>0</c:v>
                </c:pt>
                <c:pt idx="2424">
                  <c:v>0</c:v>
                </c:pt>
                <c:pt idx="2425">
                  <c:v>2.6143790849673205E-3</c:v>
                </c:pt>
                <c:pt idx="2426">
                  <c:v>2.6143790849673205E-3</c:v>
                </c:pt>
                <c:pt idx="2427">
                  <c:v>0</c:v>
                </c:pt>
                <c:pt idx="2428">
                  <c:v>0</c:v>
                </c:pt>
                <c:pt idx="2429">
                  <c:v>2.6143790849673205E-3</c:v>
                </c:pt>
                <c:pt idx="2430">
                  <c:v>2.6143790849673205E-3</c:v>
                </c:pt>
                <c:pt idx="2431">
                  <c:v>0</c:v>
                </c:pt>
                <c:pt idx="2432">
                  <c:v>0</c:v>
                </c:pt>
                <c:pt idx="2433">
                  <c:v>2.6143790849673205E-3</c:v>
                </c:pt>
                <c:pt idx="2434">
                  <c:v>2.6143790849673205E-3</c:v>
                </c:pt>
                <c:pt idx="2435">
                  <c:v>0</c:v>
                </c:pt>
                <c:pt idx="2436">
                  <c:v>0</c:v>
                </c:pt>
                <c:pt idx="2437">
                  <c:v>2.6143790849673205E-3</c:v>
                </c:pt>
                <c:pt idx="2438">
                  <c:v>2.6143790849673205E-3</c:v>
                </c:pt>
                <c:pt idx="2439">
                  <c:v>0</c:v>
                </c:pt>
                <c:pt idx="2440">
                  <c:v>0</c:v>
                </c:pt>
                <c:pt idx="2441">
                  <c:v>2.6143790849673205E-3</c:v>
                </c:pt>
                <c:pt idx="2442">
                  <c:v>2.6143790849673205E-3</c:v>
                </c:pt>
                <c:pt idx="2443">
                  <c:v>0</c:v>
                </c:pt>
                <c:pt idx="2444">
                  <c:v>0</c:v>
                </c:pt>
                <c:pt idx="2445">
                  <c:v>2.6143790849673205E-3</c:v>
                </c:pt>
                <c:pt idx="2446">
                  <c:v>2.6143790849673205E-3</c:v>
                </c:pt>
                <c:pt idx="2447">
                  <c:v>0</c:v>
                </c:pt>
                <c:pt idx="2448">
                  <c:v>0</c:v>
                </c:pt>
                <c:pt idx="2449">
                  <c:v>2.6143790849673205E-3</c:v>
                </c:pt>
                <c:pt idx="2450">
                  <c:v>2.6143790849673205E-3</c:v>
                </c:pt>
                <c:pt idx="2451">
                  <c:v>0</c:v>
                </c:pt>
                <c:pt idx="2452">
                  <c:v>0</c:v>
                </c:pt>
                <c:pt idx="2453">
                  <c:v>2.6143790849673205E-3</c:v>
                </c:pt>
                <c:pt idx="2454">
                  <c:v>2.6143790849673205E-3</c:v>
                </c:pt>
                <c:pt idx="2455">
                  <c:v>0</c:v>
                </c:pt>
                <c:pt idx="2456">
                  <c:v>0</c:v>
                </c:pt>
                <c:pt idx="2457">
                  <c:v>2.6143790849673205E-3</c:v>
                </c:pt>
                <c:pt idx="2458">
                  <c:v>2.6143790849673205E-3</c:v>
                </c:pt>
                <c:pt idx="2459">
                  <c:v>0</c:v>
                </c:pt>
                <c:pt idx="2460">
                  <c:v>0</c:v>
                </c:pt>
                <c:pt idx="2461">
                  <c:v>2.6143790849673205E-3</c:v>
                </c:pt>
                <c:pt idx="2462">
                  <c:v>2.6143790849673205E-3</c:v>
                </c:pt>
                <c:pt idx="2463">
                  <c:v>0</c:v>
                </c:pt>
                <c:pt idx="2464">
                  <c:v>0</c:v>
                </c:pt>
                <c:pt idx="2465">
                  <c:v>2.6143790849673205E-3</c:v>
                </c:pt>
                <c:pt idx="2466">
                  <c:v>2.6143790849673205E-3</c:v>
                </c:pt>
                <c:pt idx="2467">
                  <c:v>0</c:v>
                </c:pt>
                <c:pt idx="2468">
                  <c:v>0</c:v>
                </c:pt>
                <c:pt idx="2469">
                  <c:v>2.6143790849673205E-3</c:v>
                </c:pt>
                <c:pt idx="2470">
                  <c:v>2.6143790849673205E-3</c:v>
                </c:pt>
                <c:pt idx="2471">
                  <c:v>0</c:v>
                </c:pt>
                <c:pt idx="2472">
                  <c:v>0</c:v>
                </c:pt>
                <c:pt idx="2473">
                  <c:v>2.6143790849673205E-3</c:v>
                </c:pt>
                <c:pt idx="2474">
                  <c:v>2.6143790849673205E-3</c:v>
                </c:pt>
                <c:pt idx="2475">
                  <c:v>0</c:v>
                </c:pt>
                <c:pt idx="2476">
                  <c:v>0</c:v>
                </c:pt>
                <c:pt idx="2477">
                  <c:v>2.6143790849673205E-3</c:v>
                </c:pt>
                <c:pt idx="2478">
                  <c:v>2.6143790849673205E-3</c:v>
                </c:pt>
                <c:pt idx="2479">
                  <c:v>0</c:v>
                </c:pt>
                <c:pt idx="2480">
                  <c:v>0</c:v>
                </c:pt>
                <c:pt idx="2481">
                  <c:v>2.6143790849673205E-3</c:v>
                </c:pt>
                <c:pt idx="2482">
                  <c:v>2.6143790849673205E-3</c:v>
                </c:pt>
                <c:pt idx="2483">
                  <c:v>0</c:v>
                </c:pt>
                <c:pt idx="2484">
                  <c:v>0</c:v>
                </c:pt>
                <c:pt idx="2485">
                  <c:v>2.6143790849673205E-3</c:v>
                </c:pt>
                <c:pt idx="2486">
                  <c:v>2.6143790849673205E-3</c:v>
                </c:pt>
                <c:pt idx="2487">
                  <c:v>0</c:v>
                </c:pt>
                <c:pt idx="2488">
                  <c:v>0</c:v>
                </c:pt>
                <c:pt idx="2489">
                  <c:v>2.6143790849673205E-3</c:v>
                </c:pt>
                <c:pt idx="2490">
                  <c:v>2.6143790849673205E-3</c:v>
                </c:pt>
                <c:pt idx="2491">
                  <c:v>0</c:v>
                </c:pt>
                <c:pt idx="2492">
                  <c:v>0</c:v>
                </c:pt>
                <c:pt idx="2493">
                  <c:v>2.6143790849673205E-3</c:v>
                </c:pt>
                <c:pt idx="2494">
                  <c:v>2.6143790849673205E-3</c:v>
                </c:pt>
                <c:pt idx="2495">
                  <c:v>0</c:v>
                </c:pt>
                <c:pt idx="2496">
                  <c:v>0</c:v>
                </c:pt>
                <c:pt idx="2497">
                  <c:v>2.6143790849673205E-3</c:v>
                </c:pt>
                <c:pt idx="2498">
                  <c:v>2.6143790849673205E-3</c:v>
                </c:pt>
                <c:pt idx="2499">
                  <c:v>0</c:v>
                </c:pt>
                <c:pt idx="2500">
                  <c:v>0</c:v>
                </c:pt>
                <c:pt idx="2501">
                  <c:v>2.6143790849673205E-3</c:v>
                </c:pt>
                <c:pt idx="2502">
                  <c:v>2.6143790849673205E-3</c:v>
                </c:pt>
                <c:pt idx="2503">
                  <c:v>0</c:v>
                </c:pt>
                <c:pt idx="2504">
                  <c:v>0</c:v>
                </c:pt>
                <c:pt idx="2505">
                  <c:v>2.6143790849673205E-3</c:v>
                </c:pt>
                <c:pt idx="2506">
                  <c:v>2.6143790849673205E-3</c:v>
                </c:pt>
                <c:pt idx="2507">
                  <c:v>0</c:v>
                </c:pt>
                <c:pt idx="2508">
                  <c:v>0</c:v>
                </c:pt>
                <c:pt idx="2509">
                  <c:v>2.6143790849673205E-3</c:v>
                </c:pt>
                <c:pt idx="2510">
                  <c:v>2.6143790849673205E-3</c:v>
                </c:pt>
                <c:pt idx="2511">
                  <c:v>0</c:v>
                </c:pt>
                <c:pt idx="2512">
                  <c:v>0</c:v>
                </c:pt>
                <c:pt idx="2513">
                  <c:v>2.6143790849673205E-3</c:v>
                </c:pt>
                <c:pt idx="2514">
                  <c:v>2.6143790849673205E-3</c:v>
                </c:pt>
                <c:pt idx="2515">
                  <c:v>0</c:v>
                </c:pt>
                <c:pt idx="2516">
                  <c:v>0</c:v>
                </c:pt>
                <c:pt idx="2517">
                  <c:v>2.6143790849673205E-3</c:v>
                </c:pt>
                <c:pt idx="2518">
                  <c:v>2.6143790849673205E-3</c:v>
                </c:pt>
                <c:pt idx="2519">
                  <c:v>0</c:v>
                </c:pt>
                <c:pt idx="2520">
                  <c:v>0</c:v>
                </c:pt>
                <c:pt idx="2521">
                  <c:v>1.9607843137254902E-3</c:v>
                </c:pt>
                <c:pt idx="2522">
                  <c:v>1.9607843137254902E-3</c:v>
                </c:pt>
                <c:pt idx="2523">
                  <c:v>0</c:v>
                </c:pt>
                <c:pt idx="2524">
                  <c:v>0</c:v>
                </c:pt>
                <c:pt idx="2525">
                  <c:v>1.9607843137254902E-3</c:v>
                </c:pt>
                <c:pt idx="2526">
                  <c:v>1.9607843137254902E-3</c:v>
                </c:pt>
                <c:pt idx="2527">
                  <c:v>0</c:v>
                </c:pt>
                <c:pt idx="2528">
                  <c:v>0</c:v>
                </c:pt>
                <c:pt idx="2529">
                  <c:v>1.9607843137254902E-3</c:v>
                </c:pt>
                <c:pt idx="2530">
                  <c:v>1.9607843137254902E-3</c:v>
                </c:pt>
                <c:pt idx="2531">
                  <c:v>0</c:v>
                </c:pt>
                <c:pt idx="2532">
                  <c:v>0</c:v>
                </c:pt>
                <c:pt idx="2533">
                  <c:v>1.9607843137254902E-3</c:v>
                </c:pt>
                <c:pt idx="2534">
                  <c:v>1.9607843137254902E-3</c:v>
                </c:pt>
                <c:pt idx="2535">
                  <c:v>0</c:v>
                </c:pt>
                <c:pt idx="2536">
                  <c:v>0</c:v>
                </c:pt>
                <c:pt idx="2537">
                  <c:v>1.9607843137254902E-3</c:v>
                </c:pt>
                <c:pt idx="2538">
                  <c:v>1.9607843137254902E-3</c:v>
                </c:pt>
                <c:pt idx="2539">
                  <c:v>0</c:v>
                </c:pt>
                <c:pt idx="2540">
                  <c:v>0</c:v>
                </c:pt>
                <c:pt idx="2541">
                  <c:v>1.9607843137254902E-3</c:v>
                </c:pt>
                <c:pt idx="2542">
                  <c:v>1.9607843137254902E-3</c:v>
                </c:pt>
                <c:pt idx="2543">
                  <c:v>0</c:v>
                </c:pt>
                <c:pt idx="2544">
                  <c:v>0</c:v>
                </c:pt>
                <c:pt idx="2545">
                  <c:v>1.9607843137254902E-3</c:v>
                </c:pt>
                <c:pt idx="2546">
                  <c:v>1.9607843137254902E-3</c:v>
                </c:pt>
                <c:pt idx="2547">
                  <c:v>0</c:v>
                </c:pt>
                <c:pt idx="2548">
                  <c:v>0</c:v>
                </c:pt>
                <c:pt idx="2549">
                  <c:v>1.9607843137254902E-3</c:v>
                </c:pt>
                <c:pt idx="2550">
                  <c:v>1.9607843137254902E-3</c:v>
                </c:pt>
                <c:pt idx="2551">
                  <c:v>0</c:v>
                </c:pt>
                <c:pt idx="2552">
                  <c:v>0</c:v>
                </c:pt>
                <c:pt idx="2553">
                  <c:v>1.9607843137254902E-3</c:v>
                </c:pt>
                <c:pt idx="2554">
                  <c:v>1.9607843137254902E-3</c:v>
                </c:pt>
                <c:pt idx="2555">
                  <c:v>0</c:v>
                </c:pt>
                <c:pt idx="2556">
                  <c:v>0</c:v>
                </c:pt>
                <c:pt idx="2557">
                  <c:v>1.9607843137254902E-3</c:v>
                </c:pt>
                <c:pt idx="2558">
                  <c:v>1.9607843137254902E-3</c:v>
                </c:pt>
                <c:pt idx="2559">
                  <c:v>0</c:v>
                </c:pt>
                <c:pt idx="2560">
                  <c:v>0</c:v>
                </c:pt>
                <c:pt idx="2561">
                  <c:v>1.9607843137254902E-3</c:v>
                </c:pt>
                <c:pt idx="2562">
                  <c:v>1.9607843137254902E-3</c:v>
                </c:pt>
                <c:pt idx="2563">
                  <c:v>0</c:v>
                </c:pt>
                <c:pt idx="2564">
                  <c:v>0</c:v>
                </c:pt>
                <c:pt idx="2565">
                  <c:v>1.9607843137254902E-3</c:v>
                </c:pt>
                <c:pt idx="2566">
                  <c:v>1.9607843137254902E-3</c:v>
                </c:pt>
                <c:pt idx="2567">
                  <c:v>0</c:v>
                </c:pt>
                <c:pt idx="2568">
                  <c:v>0</c:v>
                </c:pt>
                <c:pt idx="2569">
                  <c:v>1.9607843137254902E-3</c:v>
                </c:pt>
                <c:pt idx="2570">
                  <c:v>1.9607843137254902E-3</c:v>
                </c:pt>
                <c:pt idx="2571">
                  <c:v>0</c:v>
                </c:pt>
                <c:pt idx="2572">
                  <c:v>0</c:v>
                </c:pt>
                <c:pt idx="2573">
                  <c:v>1.9607843137254902E-3</c:v>
                </c:pt>
                <c:pt idx="2574">
                  <c:v>1.9607843137254902E-3</c:v>
                </c:pt>
                <c:pt idx="2575">
                  <c:v>0</c:v>
                </c:pt>
                <c:pt idx="2576">
                  <c:v>0</c:v>
                </c:pt>
                <c:pt idx="2577">
                  <c:v>1.9607843137254902E-3</c:v>
                </c:pt>
                <c:pt idx="2578">
                  <c:v>1.9607843137254902E-3</c:v>
                </c:pt>
                <c:pt idx="2579">
                  <c:v>0</c:v>
                </c:pt>
                <c:pt idx="2580">
                  <c:v>0</c:v>
                </c:pt>
                <c:pt idx="2581">
                  <c:v>1.9607843137254902E-3</c:v>
                </c:pt>
                <c:pt idx="2582">
                  <c:v>1.9607843137254902E-3</c:v>
                </c:pt>
                <c:pt idx="2583">
                  <c:v>0</c:v>
                </c:pt>
                <c:pt idx="2584">
                  <c:v>0</c:v>
                </c:pt>
                <c:pt idx="2585">
                  <c:v>1.9607843137254902E-3</c:v>
                </c:pt>
                <c:pt idx="2586">
                  <c:v>1.9607843137254902E-3</c:v>
                </c:pt>
                <c:pt idx="2587">
                  <c:v>0</c:v>
                </c:pt>
                <c:pt idx="2588">
                  <c:v>0</c:v>
                </c:pt>
                <c:pt idx="2589">
                  <c:v>1.9607843137254902E-3</c:v>
                </c:pt>
                <c:pt idx="2590">
                  <c:v>1.9607843137254902E-3</c:v>
                </c:pt>
                <c:pt idx="2591">
                  <c:v>0</c:v>
                </c:pt>
                <c:pt idx="2592">
                  <c:v>0</c:v>
                </c:pt>
                <c:pt idx="2593">
                  <c:v>3.9215686274509803E-3</c:v>
                </c:pt>
                <c:pt idx="2594">
                  <c:v>3.9215686274509803E-3</c:v>
                </c:pt>
                <c:pt idx="2595">
                  <c:v>0</c:v>
                </c:pt>
                <c:pt idx="2596">
                  <c:v>0</c:v>
                </c:pt>
                <c:pt idx="2597">
                  <c:v>3.9215686274509803E-3</c:v>
                </c:pt>
                <c:pt idx="2598">
                  <c:v>3.9215686274509803E-3</c:v>
                </c:pt>
                <c:pt idx="2599">
                  <c:v>0</c:v>
                </c:pt>
                <c:pt idx="2600">
                  <c:v>0</c:v>
                </c:pt>
                <c:pt idx="2601">
                  <c:v>3.9215686274509803E-3</c:v>
                </c:pt>
                <c:pt idx="2602">
                  <c:v>3.9215686274509803E-3</c:v>
                </c:pt>
                <c:pt idx="2603">
                  <c:v>0</c:v>
                </c:pt>
                <c:pt idx="2604">
                  <c:v>0</c:v>
                </c:pt>
                <c:pt idx="2605">
                  <c:v>3.9215686274509803E-3</c:v>
                </c:pt>
                <c:pt idx="2606">
                  <c:v>3.9215686274509803E-3</c:v>
                </c:pt>
                <c:pt idx="2607">
                  <c:v>0</c:v>
                </c:pt>
                <c:pt idx="2608">
                  <c:v>0</c:v>
                </c:pt>
                <c:pt idx="2609">
                  <c:v>3.9215686274509803E-3</c:v>
                </c:pt>
                <c:pt idx="2610">
                  <c:v>3.9215686274509803E-3</c:v>
                </c:pt>
                <c:pt idx="2611">
                  <c:v>0</c:v>
                </c:pt>
                <c:pt idx="2612">
                  <c:v>0</c:v>
                </c:pt>
                <c:pt idx="2613">
                  <c:v>3.9215686274509803E-3</c:v>
                </c:pt>
                <c:pt idx="2614">
                  <c:v>3.9215686274509803E-3</c:v>
                </c:pt>
                <c:pt idx="2615">
                  <c:v>0</c:v>
                </c:pt>
                <c:pt idx="2616">
                  <c:v>0</c:v>
                </c:pt>
                <c:pt idx="2617">
                  <c:v>3.9215686274509803E-3</c:v>
                </c:pt>
                <c:pt idx="2618">
                  <c:v>3.9215686274509803E-3</c:v>
                </c:pt>
                <c:pt idx="2619">
                  <c:v>0</c:v>
                </c:pt>
                <c:pt idx="2620">
                  <c:v>0</c:v>
                </c:pt>
                <c:pt idx="2621">
                  <c:v>3.9215686274509803E-3</c:v>
                </c:pt>
                <c:pt idx="2622">
                  <c:v>3.9215686274509803E-3</c:v>
                </c:pt>
                <c:pt idx="2623">
                  <c:v>0</c:v>
                </c:pt>
                <c:pt idx="2624">
                  <c:v>0</c:v>
                </c:pt>
                <c:pt idx="2625">
                  <c:v>3.9215686274509803E-3</c:v>
                </c:pt>
                <c:pt idx="2626">
                  <c:v>3.9215686274509803E-3</c:v>
                </c:pt>
                <c:pt idx="2627">
                  <c:v>0</c:v>
                </c:pt>
                <c:pt idx="2628">
                  <c:v>0</c:v>
                </c:pt>
                <c:pt idx="2629">
                  <c:v>3.9215686274509803E-3</c:v>
                </c:pt>
                <c:pt idx="2630">
                  <c:v>3.9215686274509803E-3</c:v>
                </c:pt>
                <c:pt idx="2631">
                  <c:v>0</c:v>
                </c:pt>
                <c:pt idx="2632">
                  <c:v>0</c:v>
                </c:pt>
                <c:pt idx="2633">
                  <c:v>3.9215686274509803E-3</c:v>
                </c:pt>
                <c:pt idx="2634">
                  <c:v>3.9215686274509803E-3</c:v>
                </c:pt>
                <c:pt idx="2635">
                  <c:v>0</c:v>
                </c:pt>
                <c:pt idx="2636">
                  <c:v>0</c:v>
                </c:pt>
                <c:pt idx="2637">
                  <c:v>3.9215686274509803E-3</c:v>
                </c:pt>
                <c:pt idx="2638">
                  <c:v>3.9215686274509803E-3</c:v>
                </c:pt>
                <c:pt idx="2639">
                  <c:v>0</c:v>
                </c:pt>
                <c:pt idx="2640">
                  <c:v>0</c:v>
                </c:pt>
                <c:pt idx="2641">
                  <c:v>3.9215686274509803E-3</c:v>
                </c:pt>
                <c:pt idx="2642">
                  <c:v>3.9215686274509803E-3</c:v>
                </c:pt>
                <c:pt idx="2643">
                  <c:v>0</c:v>
                </c:pt>
                <c:pt idx="2644">
                  <c:v>0</c:v>
                </c:pt>
                <c:pt idx="2645">
                  <c:v>3.9215686274509803E-3</c:v>
                </c:pt>
                <c:pt idx="2646">
                  <c:v>3.9215686274509803E-3</c:v>
                </c:pt>
                <c:pt idx="2647">
                  <c:v>0</c:v>
                </c:pt>
                <c:pt idx="2648">
                  <c:v>0</c:v>
                </c:pt>
                <c:pt idx="2649">
                  <c:v>3.9215686274509803E-3</c:v>
                </c:pt>
                <c:pt idx="2650">
                  <c:v>3.9215686274509803E-3</c:v>
                </c:pt>
                <c:pt idx="2651">
                  <c:v>0</c:v>
                </c:pt>
                <c:pt idx="2652">
                  <c:v>0</c:v>
                </c:pt>
                <c:pt idx="2653">
                  <c:v>3.9215686274509803E-3</c:v>
                </c:pt>
                <c:pt idx="2654">
                  <c:v>3.9215686274509803E-3</c:v>
                </c:pt>
                <c:pt idx="2655">
                  <c:v>0</c:v>
                </c:pt>
                <c:pt idx="2656">
                  <c:v>0</c:v>
                </c:pt>
                <c:pt idx="2657">
                  <c:v>3.9215686274509803E-3</c:v>
                </c:pt>
                <c:pt idx="2658">
                  <c:v>3.9215686274509803E-3</c:v>
                </c:pt>
                <c:pt idx="2659">
                  <c:v>0</c:v>
                </c:pt>
                <c:pt idx="2660">
                  <c:v>0</c:v>
                </c:pt>
                <c:pt idx="2661">
                  <c:v>3.9215686274509803E-3</c:v>
                </c:pt>
                <c:pt idx="2662">
                  <c:v>3.9215686274509803E-3</c:v>
                </c:pt>
                <c:pt idx="2663">
                  <c:v>0</c:v>
                </c:pt>
                <c:pt idx="2664">
                  <c:v>0</c:v>
                </c:pt>
                <c:pt idx="2665">
                  <c:v>1.3071895424836603E-3</c:v>
                </c:pt>
                <c:pt idx="2666">
                  <c:v>1.3071895424836603E-3</c:v>
                </c:pt>
                <c:pt idx="2667">
                  <c:v>0</c:v>
                </c:pt>
                <c:pt idx="2668">
                  <c:v>0</c:v>
                </c:pt>
                <c:pt idx="2669">
                  <c:v>1.3071895424836603E-3</c:v>
                </c:pt>
                <c:pt idx="2670">
                  <c:v>1.3071895424836603E-3</c:v>
                </c:pt>
                <c:pt idx="2671">
                  <c:v>0</c:v>
                </c:pt>
                <c:pt idx="2672">
                  <c:v>0</c:v>
                </c:pt>
                <c:pt idx="2673">
                  <c:v>1.3071895424836603E-3</c:v>
                </c:pt>
                <c:pt idx="2674">
                  <c:v>1.3071895424836603E-3</c:v>
                </c:pt>
                <c:pt idx="2675">
                  <c:v>0</c:v>
                </c:pt>
                <c:pt idx="2676">
                  <c:v>0</c:v>
                </c:pt>
                <c:pt idx="2677">
                  <c:v>1.3071895424836603E-3</c:v>
                </c:pt>
                <c:pt idx="2678">
                  <c:v>1.3071895424836603E-3</c:v>
                </c:pt>
                <c:pt idx="2679">
                  <c:v>0</c:v>
                </c:pt>
                <c:pt idx="2680">
                  <c:v>0</c:v>
                </c:pt>
                <c:pt idx="2681">
                  <c:v>1.3071895424836603E-3</c:v>
                </c:pt>
                <c:pt idx="2682">
                  <c:v>1.3071895424836603E-3</c:v>
                </c:pt>
                <c:pt idx="2683">
                  <c:v>0</c:v>
                </c:pt>
                <c:pt idx="2684">
                  <c:v>0</c:v>
                </c:pt>
                <c:pt idx="2685">
                  <c:v>1.3071895424836603E-3</c:v>
                </c:pt>
                <c:pt idx="2686">
                  <c:v>1.3071895424836603E-3</c:v>
                </c:pt>
                <c:pt idx="2687">
                  <c:v>0</c:v>
                </c:pt>
                <c:pt idx="2688">
                  <c:v>0</c:v>
                </c:pt>
                <c:pt idx="2689">
                  <c:v>1.3071895424836603E-3</c:v>
                </c:pt>
                <c:pt idx="2690">
                  <c:v>1.3071895424836603E-3</c:v>
                </c:pt>
                <c:pt idx="2691">
                  <c:v>0</c:v>
                </c:pt>
                <c:pt idx="2692">
                  <c:v>0</c:v>
                </c:pt>
                <c:pt idx="2693">
                  <c:v>1.3071895424836603E-3</c:v>
                </c:pt>
                <c:pt idx="2694">
                  <c:v>1.3071895424836603E-3</c:v>
                </c:pt>
                <c:pt idx="2695">
                  <c:v>0</c:v>
                </c:pt>
                <c:pt idx="2696">
                  <c:v>0</c:v>
                </c:pt>
                <c:pt idx="2697">
                  <c:v>1.3071895424836603E-3</c:v>
                </c:pt>
                <c:pt idx="2698">
                  <c:v>1.3071895424836603E-3</c:v>
                </c:pt>
                <c:pt idx="2699">
                  <c:v>0</c:v>
                </c:pt>
                <c:pt idx="2700">
                  <c:v>0</c:v>
                </c:pt>
                <c:pt idx="2701">
                  <c:v>1.3071895424836603E-3</c:v>
                </c:pt>
                <c:pt idx="2702">
                  <c:v>1.3071895424836603E-3</c:v>
                </c:pt>
                <c:pt idx="2703">
                  <c:v>0</c:v>
                </c:pt>
                <c:pt idx="2704">
                  <c:v>0</c:v>
                </c:pt>
                <c:pt idx="2705">
                  <c:v>1.3071895424836603E-3</c:v>
                </c:pt>
                <c:pt idx="2706">
                  <c:v>1.3071895424836603E-3</c:v>
                </c:pt>
                <c:pt idx="2707">
                  <c:v>0</c:v>
                </c:pt>
                <c:pt idx="2708">
                  <c:v>0</c:v>
                </c:pt>
                <c:pt idx="2709">
                  <c:v>1.3071895424836603E-3</c:v>
                </c:pt>
                <c:pt idx="2710">
                  <c:v>1.3071895424836603E-3</c:v>
                </c:pt>
                <c:pt idx="2711">
                  <c:v>0</c:v>
                </c:pt>
                <c:pt idx="2712">
                  <c:v>0</c:v>
                </c:pt>
                <c:pt idx="2713">
                  <c:v>1.3071895424836603E-3</c:v>
                </c:pt>
                <c:pt idx="2714">
                  <c:v>1.3071895424836603E-3</c:v>
                </c:pt>
                <c:pt idx="2715">
                  <c:v>0</c:v>
                </c:pt>
                <c:pt idx="2716">
                  <c:v>0</c:v>
                </c:pt>
                <c:pt idx="2717">
                  <c:v>1.3071895424836603E-3</c:v>
                </c:pt>
                <c:pt idx="2718">
                  <c:v>1.3071895424836603E-3</c:v>
                </c:pt>
                <c:pt idx="2719">
                  <c:v>0</c:v>
                </c:pt>
                <c:pt idx="2720">
                  <c:v>0</c:v>
                </c:pt>
                <c:pt idx="2721">
                  <c:v>1.3071895424836603E-3</c:v>
                </c:pt>
                <c:pt idx="2722">
                  <c:v>1.3071895424836603E-3</c:v>
                </c:pt>
                <c:pt idx="2723">
                  <c:v>0</c:v>
                </c:pt>
                <c:pt idx="2724">
                  <c:v>0</c:v>
                </c:pt>
                <c:pt idx="2725">
                  <c:v>1.3071895424836603E-3</c:v>
                </c:pt>
                <c:pt idx="2726">
                  <c:v>1.3071895424836603E-3</c:v>
                </c:pt>
                <c:pt idx="2727">
                  <c:v>0</c:v>
                </c:pt>
                <c:pt idx="2728">
                  <c:v>0</c:v>
                </c:pt>
                <c:pt idx="2729">
                  <c:v>1.3071895424836603E-3</c:v>
                </c:pt>
                <c:pt idx="2730">
                  <c:v>1.3071895424836603E-3</c:v>
                </c:pt>
                <c:pt idx="2731">
                  <c:v>0</c:v>
                </c:pt>
                <c:pt idx="2732">
                  <c:v>0</c:v>
                </c:pt>
                <c:pt idx="2733">
                  <c:v>1.3071895424836603E-3</c:v>
                </c:pt>
                <c:pt idx="2734">
                  <c:v>1.3071895424836603E-3</c:v>
                </c:pt>
                <c:pt idx="2735">
                  <c:v>0</c:v>
                </c:pt>
                <c:pt idx="2736">
                  <c:v>0</c:v>
                </c:pt>
                <c:pt idx="2737">
                  <c:v>3.2679738562091504E-3</c:v>
                </c:pt>
                <c:pt idx="2738">
                  <c:v>3.2679738562091504E-3</c:v>
                </c:pt>
                <c:pt idx="2739">
                  <c:v>0</c:v>
                </c:pt>
                <c:pt idx="2740">
                  <c:v>0</c:v>
                </c:pt>
                <c:pt idx="2741">
                  <c:v>3.2679738562091504E-3</c:v>
                </c:pt>
                <c:pt idx="2742">
                  <c:v>3.2679738562091504E-3</c:v>
                </c:pt>
                <c:pt idx="2743">
                  <c:v>0</c:v>
                </c:pt>
                <c:pt idx="2744">
                  <c:v>0</c:v>
                </c:pt>
                <c:pt idx="2745">
                  <c:v>3.2679738562091504E-3</c:v>
                </c:pt>
                <c:pt idx="2746">
                  <c:v>3.2679738562091504E-3</c:v>
                </c:pt>
                <c:pt idx="2747">
                  <c:v>0</c:v>
                </c:pt>
                <c:pt idx="2748">
                  <c:v>0</c:v>
                </c:pt>
                <c:pt idx="2749">
                  <c:v>3.2679738562091504E-3</c:v>
                </c:pt>
                <c:pt idx="2750">
                  <c:v>3.2679738562091504E-3</c:v>
                </c:pt>
                <c:pt idx="2751">
                  <c:v>0</c:v>
                </c:pt>
                <c:pt idx="2752">
                  <c:v>0</c:v>
                </c:pt>
                <c:pt idx="2753">
                  <c:v>3.2679738562091504E-3</c:v>
                </c:pt>
                <c:pt idx="2754">
                  <c:v>3.2679738562091504E-3</c:v>
                </c:pt>
                <c:pt idx="2755">
                  <c:v>0</c:v>
                </c:pt>
                <c:pt idx="2756">
                  <c:v>0</c:v>
                </c:pt>
                <c:pt idx="2757">
                  <c:v>3.2679738562091504E-3</c:v>
                </c:pt>
                <c:pt idx="2758">
                  <c:v>3.2679738562091504E-3</c:v>
                </c:pt>
                <c:pt idx="2759">
                  <c:v>0</c:v>
                </c:pt>
                <c:pt idx="2760">
                  <c:v>0</c:v>
                </c:pt>
                <c:pt idx="2761">
                  <c:v>3.2679738562091504E-3</c:v>
                </c:pt>
                <c:pt idx="2762">
                  <c:v>3.2679738562091504E-3</c:v>
                </c:pt>
                <c:pt idx="2763">
                  <c:v>0</c:v>
                </c:pt>
                <c:pt idx="2764">
                  <c:v>0</c:v>
                </c:pt>
                <c:pt idx="2765">
                  <c:v>3.2679738562091504E-3</c:v>
                </c:pt>
                <c:pt idx="2766">
                  <c:v>3.2679738562091504E-3</c:v>
                </c:pt>
                <c:pt idx="2767">
                  <c:v>0</c:v>
                </c:pt>
                <c:pt idx="2768">
                  <c:v>0</c:v>
                </c:pt>
                <c:pt idx="2769">
                  <c:v>3.2679738562091504E-3</c:v>
                </c:pt>
                <c:pt idx="2770">
                  <c:v>3.2679738562091504E-3</c:v>
                </c:pt>
                <c:pt idx="2771">
                  <c:v>0</c:v>
                </c:pt>
                <c:pt idx="2772">
                  <c:v>0</c:v>
                </c:pt>
                <c:pt idx="2773">
                  <c:v>3.2679738562091504E-3</c:v>
                </c:pt>
                <c:pt idx="2774">
                  <c:v>3.2679738562091504E-3</c:v>
                </c:pt>
                <c:pt idx="2775">
                  <c:v>0</c:v>
                </c:pt>
                <c:pt idx="2776">
                  <c:v>0</c:v>
                </c:pt>
                <c:pt idx="2777">
                  <c:v>3.2679738562091504E-3</c:v>
                </c:pt>
                <c:pt idx="2778">
                  <c:v>3.2679738562091504E-3</c:v>
                </c:pt>
                <c:pt idx="2779">
                  <c:v>0</c:v>
                </c:pt>
                <c:pt idx="2780">
                  <c:v>0</c:v>
                </c:pt>
                <c:pt idx="2781">
                  <c:v>3.2679738562091504E-3</c:v>
                </c:pt>
                <c:pt idx="2782">
                  <c:v>3.2679738562091504E-3</c:v>
                </c:pt>
                <c:pt idx="2783">
                  <c:v>0</c:v>
                </c:pt>
                <c:pt idx="2784">
                  <c:v>0</c:v>
                </c:pt>
                <c:pt idx="2785">
                  <c:v>3.2679738562091504E-3</c:v>
                </c:pt>
                <c:pt idx="2786">
                  <c:v>3.2679738562091504E-3</c:v>
                </c:pt>
                <c:pt idx="2787">
                  <c:v>0</c:v>
                </c:pt>
                <c:pt idx="2788">
                  <c:v>0</c:v>
                </c:pt>
                <c:pt idx="2789">
                  <c:v>3.2679738562091504E-3</c:v>
                </c:pt>
                <c:pt idx="2790">
                  <c:v>3.2679738562091504E-3</c:v>
                </c:pt>
                <c:pt idx="2791">
                  <c:v>0</c:v>
                </c:pt>
                <c:pt idx="2792">
                  <c:v>0</c:v>
                </c:pt>
                <c:pt idx="2793">
                  <c:v>3.2679738562091504E-3</c:v>
                </c:pt>
                <c:pt idx="2794">
                  <c:v>3.2679738562091504E-3</c:v>
                </c:pt>
                <c:pt idx="2795">
                  <c:v>0</c:v>
                </c:pt>
                <c:pt idx="2796">
                  <c:v>0</c:v>
                </c:pt>
                <c:pt idx="2797">
                  <c:v>3.2679738562091504E-3</c:v>
                </c:pt>
                <c:pt idx="2798">
                  <c:v>3.2679738562091504E-3</c:v>
                </c:pt>
                <c:pt idx="2799">
                  <c:v>0</c:v>
                </c:pt>
                <c:pt idx="2800">
                  <c:v>0</c:v>
                </c:pt>
                <c:pt idx="2801">
                  <c:v>3.2679738562091504E-3</c:v>
                </c:pt>
                <c:pt idx="2802">
                  <c:v>3.2679738562091504E-3</c:v>
                </c:pt>
                <c:pt idx="2803">
                  <c:v>0</c:v>
                </c:pt>
                <c:pt idx="2804">
                  <c:v>0</c:v>
                </c:pt>
                <c:pt idx="2805">
                  <c:v>3.2679738562091504E-3</c:v>
                </c:pt>
                <c:pt idx="2806">
                  <c:v>3.2679738562091504E-3</c:v>
                </c:pt>
                <c:pt idx="2807">
                  <c:v>0</c:v>
                </c:pt>
                <c:pt idx="2808">
                  <c:v>0</c:v>
                </c:pt>
                <c:pt idx="2809">
                  <c:v>2.6143790849673205E-3</c:v>
                </c:pt>
                <c:pt idx="2810">
                  <c:v>2.6143790849673205E-3</c:v>
                </c:pt>
                <c:pt idx="2811">
                  <c:v>0</c:v>
                </c:pt>
                <c:pt idx="2812">
                  <c:v>0</c:v>
                </c:pt>
                <c:pt idx="2813">
                  <c:v>2.6143790849673205E-3</c:v>
                </c:pt>
                <c:pt idx="2814">
                  <c:v>2.6143790849673205E-3</c:v>
                </c:pt>
                <c:pt idx="2815">
                  <c:v>0</c:v>
                </c:pt>
                <c:pt idx="2816">
                  <c:v>0</c:v>
                </c:pt>
                <c:pt idx="2817">
                  <c:v>2.6143790849673205E-3</c:v>
                </c:pt>
                <c:pt idx="2818">
                  <c:v>2.6143790849673205E-3</c:v>
                </c:pt>
                <c:pt idx="2819">
                  <c:v>0</c:v>
                </c:pt>
                <c:pt idx="2820">
                  <c:v>0</c:v>
                </c:pt>
                <c:pt idx="2821">
                  <c:v>2.6143790849673205E-3</c:v>
                </c:pt>
                <c:pt idx="2822">
                  <c:v>2.6143790849673205E-3</c:v>
                </c:pt>
                <c:pt idx="2823">
                  <c:v>0</c:v>
                </c:pt>
                <c:pt idx="2824">
                  <c:v>0</c:v>
                </c:pt>
                <c:pt idx="2825">
                  <c:v>2.6143790849673205E-3</c:v>
                </c:pt>
                <c:pt idx="2826">
                  <c:v>2.6143790849673205E-3</c:v>
                </c:pt>
                <c:pt idx="2827">
                  <c:v>0</c:v>
                </c:pt>
                <c:pt idx="2828">
                  <c:v>0</c:v>
                </c:pt>
                <c:pt idx="2829">
                  <c:v>2.6143790849673205E-3</c:v>
                </c:pt>
                <c:pt idx="2830">
                  <c:v>2.6143790849673205E-3</c:v>
                </c:pt>
                <c:pt idx="2831">
                  <c:v>0</c:v>
                </c:pt>
                <c:pt idx="2832">
                  <c:v>0</c:v>
                </c:pt>
                <c:pt idx="2833">
                  <c:v>2.6143790849673205E-3</c:v>
                </c:pt>
                <c:pt idx="2834">
                  <c:v>2.6143790849673205E-3</c:v>
                </c:pt>
                <c:pt idx="2835">
                  <c:v>0</c:v>
                </c:pt>
                <c:pt idx="2836">
                  <c:v>0</c:v>
                </c:pt>
                <c:pt idx="2837">
                  <c:v>2.6143790849673205E-3</c:v>
                </c:pt>
                <c:pt idx="2838">
                  <c:v>2.6143790849673205E-3</c:v>
                </c:pt>
                <c:pt idx="2839">
                  <c:v>0</c:v>
                </c:pt>
                <c:pt idx="2840">
                  <c:v>0</c:v>
                </c:pt>
                <c:pt idx="2841">
                  <c:v>2.6143790849673205E-3</c:v>
                </c:pt>
                <c:pt idx="2842">
                  <c:v>2.6143790849673205E-3</c:v>
                </c:pt>
                <c:pt idx="2843">
                  <c:v>0</c:v>
                </c:pt>
                <c:pt idx="2844">
                  <c:v>0</c:v>
                </c:pt>
                <c:pt idx="2845">
                  <c:v>2.6143790849673205E-3</c:v>
                </c:pt>
                <c:pt idx="2846">
                  <c:v>2.6143790849673205E-3</c:v>
                </c:pt>
                <c:pt idx="2847">
                  <c:v>0</c:v>
                </c:pt>
                <c:pt idx="2848">
                  <c:v>0</c:v>
                </c:pt>
                <c:pt idx="2849">
                  <c:v>2.6143790849673205E-3</c:v>
                </c:pt>
                <c:pt idx="2850">
                  <c:v>2.6143790849673205E-3</c:v>
                </c:pt>
                <c:pt idx="2851">
                  <c:v>0</c:v>
                </c:pt>
                <c:pt idx="2852">
                  <c:v>0</c:v>
                </c:pt>
                <c:pt idx="2853">
                  <c:v>2.6143790849673205E-3</c:v>
                </c:pt>
                <c:pt idx="2854">
                  <c:v>2.6143790849673205E-3</c:v>
                </c:pt>
                <c:pt idx="2855">
                  <c:v>0</c:v>
                </c:pt>
                <c:pt idx="2856">
                  <c:v>0</c:v>
                </c:pt>
                <c:pt idx="2857">
                  <c:v>2.6143790849673205E-3</c:v>
                </c:pt>
                <c:pt idx="2858">
                  <c:v>2.6143790849673205E-3</c:v>
                </c:pt>
                <c:pt idx="2859">
                  <c:v>0</c:v>
                </c:pt>
                <c:pt idx="2860">
                  <c:v>0</c:v>
                </c:pt>
                <c:pt idx="2861">
                  <c:v>2.6143790849673205E-3</c:v>
                </c:pt>
                <c:pt idx="2862">
                  <c:v>2.6143790849673205E-3</c:v>
                </c:pt>
                <c:pt idx="2863">
                  <c:v>0</c:v>
                </c:pt>
                <c:pt idx="2864">
                  <c:v>0</c:v>
                </c:pt>
                <c:pt idx="2865">
                  <c:v>2.6143790849673205E-3</c:v>
                </c:pt>
                <c:pt idx="2866">
                  <c:v>2.6143790849673205E-3</c:v>
                </c:pt>
                <c:pt idx="2867">
                  <c:v>0</c:v>
                </c:pt>
                <c:pt idx="2868">
                  <c:v>0</c:v>
                </c:pt>
                <c:pt idx="2869">
                  <c:v>2.6143790849673205E-3</c:v>
                </c:pt>
                <c:pt idx="2870">
                  <c:v>2.6143790849673205E-3</c:v>
                </c:pt>
                <c:pt idx="2871">
                  <c:v>0</c:v>
                </c:pt>
                <c:pt idx="2872">
                  <c:v>0</c:v>
                </c:pt>
                <c:pt idx="2873">
                  <c:v>2.6143790849673205E-3</c:v>
                </c:pt>
                <c:pt idx="2874">
                  <c:v>2.6143790849673205E-3</c:v>
                </c:pt>
                <c:pt idx="2875">
                  <c:v>0</c:v>
                </c:pt>
                <c:pt idx="2876">
                  <c:v>0</c:v>
                </c:pt>
                <c:pt idx="2877">
                  <c:v>2.6143790849673205E-3</c:v>
                </c:pt>
                <c:pt idx="2878">
                  <c:v>2.6143790849673205E-3</c:v>
                </c:pt>
                <c:pt idx="2879">
                  <c:v>0</c:v>
                </c:pt>
                <c:pt idx="2880">
                  <c:v>0</c:v>
                </c:pt>
                <c:pt idx="2881">
                  <c:v>3.2679738562091504E-3</c:v>
                </c:pt>
                <c:pt idx="2882">
                  <c:v>3.2679738562091504E-3</c:v>
                </c:pt>
                <c:pt idx="2883">
                  <c:v>0</c:v>
                </c:pt>
                <c:pt idx="2884">
                  <c:v>0</c:v>
                </c:pt>
                <c:pt idx="2885">
                  <c:v>3.2679738562091504E-3</c:v>
                </c:pt>
                <c:pt idx="2886">
                  <c:v>3.2679738562091504E-3</c:v>
                </c:pt>
                <c:pt idx="2887">
                  <c:v>0</c:v>
                </c:pt>
                <c:pt idx="2888">
                  <c:v>0</c:v>
                </c:pt>
                <c:pt idx="2889">
                  <c:v>3.2679738562091504E-3</c:v>
                </c:pt>
                <c:pt idx="2890">
                  <c:v>3.2679738562091504E-3</c:v>
                </c:pt>
                <c:pt idx="2891">
                  <c:v>0</c:v>
                </c:pt>
                <c:pt idx="2892">
                  <c:v>0</c:v>
                </c:pt>
                <c:pt idx="2893">
                  <c:v>3.2679738562091504E-3</c:v>
                </c:pt>
                <c:pt idx="2894">
                  <c:v>3.2679738562091504E-3</c:v>
                </c:pt>
                <c:pt idx="2895">
                  <c:v>0</c:v>
                </c:pt>
                <c:pt idx="2896">
                  <c:v>0</c:v>
                </c:pt>
                <c:pt idx="2897">
                  <c:v>3.2679738562091504E-3</c:v>
                </c:pt>
                <c:pt idx="2898">
                  <c:v>3.2679738562091504E-3</c:v>
                </c:pt>
                <c:pt idx="2899">
                  <c:v>0</c:v>
                </c:pt>
                <c:pt idx="2900">
                  <c:v>0</c:v>
                </c:pt>
                <c:pt idx="2901">
                  <c:v>3.2679738562091504E-3</c:v>
                </c:pt>
                <c:pt idx="2902">
                  <c:v>3.2679738562091504E-3</c:v>
                </c:pt>
                <c:pt idx="2903">
                  <c:v>0</c:v>
                </c:pt>
                <c:pt idx="2904">
                  <c:v>0</c:v>
                </c:pt>
                <c:pt idx="2905">
                  <c:v>3.2679738562091504E-3</c:v>
                </c:pt>
                <c:pt idx="2906">
                  <c:v>3.2679738562091504E-3</c:v>
                </c:pt>
                <c:pt idx="2907">
                  <c:v>0</c:v>
                </c:pt>
                <c:pt idx="2908">
                  <c:v>0</c:v>
                </c:pt>
                <c:pt idx="2909">
                  <c:v>3.2679738562091504E-3</c:v>
                </c:pt>
                <c:pt idx="2910">
                  <c:v>3.2679738562091504E-3</c:v>
                </c:pt>
                <c:pt idx="2911">
                  <c:v>0</c:v>
                </c:pt>
                <c:pt idx="2912">
                  <c:v>0</c:v>
                </c:pt>
                <c:pt idx="2913">
                  <c:v>3.2679738562091504E-3</c:v>
                </c:pt>
                <c:pt idx="2914">
                  <c:v>3.2679738562091504E-3</c:v>
                </c:pt>
                <c:pt idx="2915">
                  <c:v>0</c:v>
                </c:pt>
                <c:pt idx="2916">
                  <c:v>0</c:v>
                </c:pt>
                <c:pt idx="2917">
                  <c:v>3.2679738562091504E-3</c:v>
                </c:pt>
                <c:pt idx="2918">
                  <c:v>3.2679738562091504E-3</c:v>
                </c:pt>
                <c:pt idx="2919">
                  <c:v>0</c:v>
                </c:pt>
                <c:pt idx="2920">
                  <c:v>0</c:v>
                </c:pt>
                <c:pt idx="2921">
                  <c:v>3.2679738562091504E-3</c:v>
                </c:pt>
                <c:pt idx="2922">
                  <c:v>3.2679738562091504E-3</c:v>
                </c:pt>
                <c:pt idx="2923">
                  <c:v>0</c:v>
                </c:pt>
                <c:pt idx="2924">
                  <c:v>0</c:v>
                </c:pt>
                <c:pt idx="2925">
                  <c:v>3.2679738562091504E-3</c:v>
                </c:pt>
                <c:pt idx="2926">
                  <c:v>3.2679738562091504E-3</c:v>
                </c:pt>
                <c:pt idx="2927">
                  <c:v>0</c:v>
                </c:pt>
                <c:pt idx="2928">
                  <c:v>0</c:v>
                </c:pt>
                <c:pt idx="2929">
                  <c:v>3.2679738562091504E-3</c:v>
                </c:pt>
                <c:pt idx="2930">
                  <c:v>3.2679738562091504E-3</c:v>
                </c:pt>
                <c:pt idx="2931">
                  <c:v>0</c:v>
                </c:pt>
                <c:pt idx="2932">
                  <c:v>0</c:v>
                </c:pt>
                <c:pt idx="2933">
                  <c:v>3.2679738562091504E-3</c:v>
                </c:pt>
                <c:pt idx="2934">
                  <c:v>3.2679738562091504E-3</c:v>
                </c:pt>
                <c:pt idx="2935">
                  <c:v>0</c:v>
                </c:pt>
                <c:pt idx="2936">
                  <c:v>0</c:v>
                </c:pt>
                <c:pt idx="2937">
                  <c:v>3.2679738562091504E-3</c:v>
                </c:pt>
                <c:pt idx="2938">
                  <c:v>3.2679738562091504E-3</c:v>
                </c:pt>
                <c:pt idx="2939">
                  <c:v>0</c:v>
                </c:pt>
                <c:pt idx="2940">
                  <c:v>0</c:v>
                </c:pt>
                <c:pt idx="2941">
                  <c:v>3.2679738562091504E-3</c:v>
                </c:pt>
                <c:pt idx="2942">
                  <c:v>3.2679738562091504E-3</c:v>
                </c:pt>
                <c:pt idx="2943">
                  <c:v>0</c:v>
                </c:pt>
                <c:pt idx="2944">
                  <c:v>0</c:v>
                </c:pt>
                <c:pt idx="2945">
                  <c:v>3.2679738562091504E-3</c:v>
                </c:pt>
                <c:pt idx="2946">
                  <c:v>3.2679738562091504E-3</c:v>
                </c:pt>
                <c:pt idx="2947">
                  <c:v>0</c:v>
                </c:pt>
                <c:pt idx="2948">
                  <c:v>0</c:v>
                </c:pt>
                <c:pt idx="2949">
                  <c:v>3.2679738562091504E-3</c:v>
                </c:pt>
                <c:pt idx="2950">
                  <c:v>3.2679738562091504E-3</c:v>
                </c:pt>
                <c:pt idx="2951">
                  <c:v>0</c:v>
                </c:pt>
                <c:pt idx="2952">
                  <c:v>0</c:v>
                </c:pt>
                <c:pt idx="2953">
                  <c:v>6.5359477124183013E-4</c:v>
                </c:pt>
                <c:pt idx="2954">
                  <c:v>6.5359477124183013E-4</c:v>
                </c:pt>
                <c:pt idx="2955">
                  <c:v>0</c:v>
                </c:pt>
                <c:pt idx="2956">
                  <c:v>0</c:v>
                </c:pt>
                <c:pt idx="2957">
                  <c:v>6.5359477124183013E-4</c:v>
                </c:pt>
                <c:pt idx="2958">
                  <c:v>6.5359477124183013E-4</c:v>
                </c:pt>
                <c:pt idx="2959">
                  <c:v>0</c:v>
                </c:pt>
                <c:pt idx="2960">
                  <c:v>0</c:v>
                </c:pt>
                <c:pt idx="2961">
                  <c:v>6.5359477124183013E-4</c:v>
                </c:pt>
                <c:pt idx="2962">
                  <c:v>6.5359477124183013E-4</c:v>
                </c:pt>
                <c:pt idx="2963">
                  <c:v>0</c:v>
                </c:pt>
                <c:pt idx="2964">
                  <c:v>0</c:v>
                </c:pt>
                <c:pt idx="2965">
                  <c:v>6.5359477124183013E-4</c:v>
                </c:pt>
                <c:pt idx="2966">
                  <c:v>6.5359477124183013E-4</c:v>
                </c:pt>
                <c:pt idx="2967">
                  <c:v>0</c:v>
                </c:pt>
                <c:pt idx="2968">
                  <c:v>0</c:v>
                </c:pt>
                <c:pt idx="2969">
                  <c:v>6.5359477124183013E-4</c:v>
                </c:pt>
                <c:pt idx="2970">
                  <c:v>6.5359477124183013E-4</c:v>
                </c:pt>
                <c:pt idx="2971">
                  <c:v>0</c:v>
                </c:pt>
                <c:pt idx="2972">
                  <c:v>0</c:v>
                </c:pt>
                <c:pt idx="2973">
                  <c:v>6.5359477124183013E-4</c:v>
                </c:pt>
                <c:pt idx="2974">
                  <c:v>6.5359477124183013E-4</c:v>
                </c:pt>
                <c:pt idx="2975">
                  <c:v>0</c:v>
                </c:pt>
                <c:pt idx="2976">
                  <c:v>0</c:v>
                </c:pt>
                <c:pt idx="2977">
                  <c:v>6.5359477124183013E-4</c:v>
                </c:pt>
                <c:pt idx="2978">
                  <c:v>6.5359477124183013E-4</c:v>
                </c:pt>
                <c:pt idx="2979">
                  <c:v>0</c:v>
                </c:pt>
                <c:pt idx="2980">
                  <c:v>0</c:v>
                </c:pt>
                <c:pt idx="2981">
                  <c:v>6.5359477124183013E-4</c:v>
                </c:pt>
                <c:pt idx="2982">
                  <c:v>6.5359477124183013E-4</c:v>
                </c:pt>
                <c:pt idx="2983">
                  <c:v>0</c:v>
                </c:pt>
                <c:pt idx="2984">
                  <c:v>0</c:v>
                </c:pt>
                <c:pt idx="2985">
                  <c:v>6.5359477124183013E-4</c:v>
                </c:pt>
                <c:pt idx="2986">
                  <c:v>6.5359477124183013E-4</c:v>
                </c:pt>
                <c:pt idx="2987">
                  <c:v>0</c:v>
                </c:pt>
                <c:pt idx="2988">
                  <c:v>0</c:v>
                </c:pt>
                <c:pt idx="2989">
                  <c:v>6.5359477124183013E-4</c:v>
                </c:pt>
                <c:pt idx="2990">
                  <c:v>6.5359477124183013E-4</c:v>
                </c:pt>
                <c:pt idx="2991">
                  <c:v>0</c:v>
                </c:pt>
                <c:pt idx="2992">
                  <c:v>0</c:v>
                </c:pt>
                <c:pt idx="2993">
                  <c:v>6.5359477124183013E-4</c:v>
                </c:pt>
                <c:pt idx="2994">
                  <c:v>6.5359477124183013E-4</c:v>
                </c:pt>
                <c:pt idx="2995">
                  <c:v>0</c:v>
                </c:pt>
                <c:pt idx="2996">
                  <c:v>0</c:v>
                </c:pt>
                <c:pt idx="2997">
                  <c:v>6.5359477124183013E-4</c:v>
                </c:pt>
                <c:pt idx="2998">
                  <c:v>6.5359477124183013E-4</c:v>
                </c:pt>
                <c:pt idx="2999">
                  <c:v>0</c:v>
                </c:pt>
                <c:pt idx="3000">
                  <c:v>0</c:v>
                </c:pt>
                <c:pt idx="3001">
                  <c:v>6.5359477124183013E-4</c:v>
                </c:pt>
                <c:pt idx="3002">
                  <c:v>6.5359477124183013E-4</c:v>
                </c:pt>
                <c:pt idx="3003">
                  <c:v>0</c:v>
                </c:pt>
                <c:pt idx="3004">
                  <c:v>0</c:v>
                </c:pt>
                <c:pt idx="3005">
                  <c:v>6.5359477124183013E-4</c:v>
                </c:pt>
                <c:pt idx="3006">
                  <c:v>6.5359477124183013E-4</c:v>
                </c:pt>
                <c:pt idx="3007">
                  <c:v>0</c:v>
                </c:pt>
                <c:pt idx="3008">
                  <c:v>0</c:v>
                </c:pt>
                <c:pt idx="3009">
                  <c:v>6.5359477124183013E-4</c:v>
                </c:pt>
                <c:pt idx="3010">
                  <c:v>6.5359477124183013E-4</c:v>
                </c:pt>
                <c:pt idx="3011">
                  <c:v>0</c:v>
                </c:pt>
                <c:pt idx="3012">
                  <c:v>0</c:v>
                </c:pt>
                <c:pt idx="3013">
                  <c:v>6.5359477124183013E-4</c:v>
                </c:pt>
                <c:pt idx="3014">
                  <c:v>6.5359477124183013E-4</c:v>
                </c:pt>
                <c:pt idx="3015">
                  <c:v>0</c:v>
                </c:pt>
                <c:pt idx="3016">
                  <c:v>0</c:v>
                </c:pt>
                <c:pt idx="3017">
                  <c:v>6.5359477124183013E-4</c:v>
                </c:pt>
                <c:pt idx="3018">
                  <c:v>6.5359477124183013E-4</c:v>
                </c:pt>
                <c:pt idx="3019">
                  <c:v>0</c:v>
                </c:pt>
                <c:pt idx="3020">
                  <c:v>0</c:v>
                </c:pt>
                <c:pt idx="3021">
                  <c:v>6.5359477124183013E-4</c:v>
                </c:pt>
                <c:pt idx="3022">
                  <c:v>6.5359477124183013E-4</c:v>
                </c:pt>
                <c:pt idx="3023">
                  <c:v>0</c:v>
                </c:pt>
                <c:pt idx="3024">
                  <c:v>0</c:v>
                </c:pt>
                <c:pt idx="3025">
                  <c:v>1.3071895424836603E-3</c:v>
                </c:pt>
                <c:pt idx="3026">
                  <c:v>1.3071895424836603E-3</c:v>
                </c:pt>
                <c:pt idx="3027">
                  <c:v>0</c:v>
                </c:pt>
                <c:pt idx="3028">
                  <c:v>0</c:v>
                </c:pt>
                <c:pt idx="3029">
                  <c:v>1.3071895424836603E-3</c:v>
                </c:pt>
                <c:pt idx="3030">
                  <c:v>1.3071895424836603E-3</c:v>
                </c:pt>
                <c:pt idx="3031">
                  <c:v>0</c:v>
                </c:pt>
                <c:pt idx="3032">
                  <c:v>0</c:v>
                </c:pt>
                <c:pt idx="3033">
                  <c:v>1.3071895424836603E-3</c:v>
                </c:pt>
                <c:pt idx="3034">
                  <c:v>1.3071895424836603E-3</c:v>
                </c:pt>
                <c:pt idx="3035">
                  <c:v>0</c:v>
                </c:pt>
                <c:pt idx="3036">
                  <c:v>0</c:v>
                </c:pt>
                <c:pt idx="3037">
                  <c:v>1.3071895424836603E-3</c:v>
                </c:pt>
                <c:pt idx="3038">
                  <c:v>1.3071895424836603E-3</c:v>
                </c:pt>
                <c:pt idx="3039">
                  <c:v>0</c:v>
                </c:pt>
                <c:pt idx="3040">
                  <c:v>0</c:v>
                </c:pt>
                <c:pt idx="3041">
                  <c:v>1.3071895424836603E-3</c:v>
                </c:pt>
                <c:pt idx="3042">
                  <c:v>1.3071895424836603E-3</c:v>
                </c:pt>
                <c:pt idx="3043">
                  <c:v>0</c:v>
                </c:pt>
                <c:pt idx="3044">
                  <c:v>0</c:v>
                </c:pt>
                <c:pt idx="3045">
                  <c:v>1.3071895424836603E-3</c:v>
                </c:pt>
                <c:pt idx="3046">
                  <c:v>1.3071895424836603E-3</c:v>
                </c:pt>
                <c:pt idx="3047">
                  <c:v>0</c:v>
                </c:pt>
                <c:pt idx="3048">
                  <c:v>0</c:v>
                </c:pt>
                <c:pt idx="3049">
                  <c:v>1.3071895424836603E-3</c:v>
                </c:pt>
                <c:pt idx="3050">
                  <c:v>1.3071895424836603E-3</c:v>
                </c:pt>
                <c:pt idx="3051">
                  <c:v>0</c:v>
                </c:pt>
                <c:pt idx="3052">
                  <c:v>0</c:v>
                </c:pt>
                <c:pt idx="3053">
                  <c:v>1.3071895424836603E-3</c:v>
                </c:pt>
                <c:pt idx="3054">
                  <c:v>1.3071895424836603E-3</c:v>
                </c:pt>
                <c:pt idx="3055">
                  <c:v>0</c:v>
                </c:pt>
                <c:pt idx="3056">
                  <c:v>0</c:v>
                </c:pt>
                <c:pt idx="3057">
                  <c:v>1.3071895424836603E-3</c:v>
                </c:pt>
                <c:pt idx="3058">
                  <c:v>1.3071895424836603E-3</c:v>
                </c:pt>
                <c:pt idx="3059">
                  <c:v>0</c:v>
                </c:pt>
                <c:pt idx="3060">
                  <c:v>0</c:v>
                </c:pt>
                <c:pt idx="3061">
                  <c:v>1.3071895424836603E-3</c:v>
                </c:pt>
                <c:pt idx="3062">
                  <c:v>1.3071895424836603E-3</c:v>
                </c:pt>
                <c:pt idx="3063">
                  <c:v>0</c:v>
                </c:pt>
                <c:pt idx="3064">
                  <c:v>0</c:v>
                </c:pt>
                <c:pt idx="3065">
                  <c:v>1.3071895424836603E-3</c:v>
                </c:pt>
                <c:pt idx="3066">
                  <c:v>1.3071895424836603E-3</c:v>
                </c:pt>
                <c:pt idx="3067">
                  <c:v>0</c:v>
                </c:pt>
                <c:pt idx="3068">
                  <c:v>0</c:v>
                </c:pt>
                <c:pt idx="3069">
                  <c:v>1.3071895424836603E-3</c:v>
                </c:pt>
                <c:pt idx="3070">
                  <c:v>1.3071895424836603E-3</c:v>
                </c:pt>
                <c:pt idx="3071">
                  <c:v>0</c:v>
                </c:pt>
                <c:pt idx="3072">
                  <c:v>0</c:v>
                </c:pt>
                <c:pt idx="3073">
                  <c:v>1.3071895424836603E-3</c:v>
                </c:pt>
                <c:pt idx="3074">
                  <c:v>1.3071895424836603E-3</c:v>
                </c:pt>
                <c:pt idx="3075">
                  <c:v>0</c:v>
                </c:pt>
                <c:pt idx="3076">
                  <c:v>0</c:v>
                </c:pt>
                <c:pt idx="3077">
                  <c:v>1.3071895424836603E-3</c:v>
                </c:pt>
                <c:pt idx="3078">
                  <c:v>1.3071895424836603E-3</c:v>
                </c:pt>
                <c:pt idx="3079">
                  <c:v>0</c:v>
                </c:pt>
                <c:pt idx="3080">
                  <c:v>0</c:v>
                </c:pt>
                <c:pt idx="3081">
                  <c:v>1.3071895424836603E-3</c:v>
                </c:pt>
                <c:pt idx="3082">
                  <c:v>1.3071895424836603E-3</c:v>
                </c:pt>
                <c:pt idx="3083">
                  <c:v>0</c:v>
                </c:pt>
                <c:pt idx="3084">
                  <c:v>0</c:v>
                </c:pt>
                <c:pt idx="3085">
                  <c:v>1.3071895424836603E-3</c:v>
                </c:pt>
                <c:pt idx="3086">
                  <c:v>1.3071895424836603E-3</c:v>
                </c:pt>
                <c:pt idx="3087">
                  <c:v>0</c:v>
                </c:pt>
                <c:pt idx="3088">
                  <c:v>0</c:v>
                </c:pt>
                <c:pt idx="3089">
                  <c:v>1.3071895424836603E-3</c:v>
                </c:pt>
                <c:pt idx="3090">
                  <c:v>1.3071895424836603E-3</c:v>
                </c:pt>
                <c:pt idx="3091">
                  <c:v>0</c:v>
                </c:pt>
                <c:pt idx="3092">
                  <c:v>0</c:v>
                </c:pt>
                <c:pt idx="3093">
                  <c:v>1.3071895424836603E-3</c:v>
                </c:pt>
                <c:pt idx="3094">
                  <c:v>1.3071895424836603E-3</c:v>
                </c:pt>
                <c:pt idx="3095">
                  <c:v>0</c:v>
                </c:pt>
                <c:pt idx="3096">
                  <c:v>0</c:v>
                </c:pt>
                <c:pt idx="3097">
                  <c:v>6.5359477124183013E-4</c:v>
                </c:pt>
                <c:pt idx="3098">
                  <c:v>6.5359477124183013E-4</c:v>
                </c:pt>
                <c:pt idx="3099">
                  <c:v>0</c:v>
                </c:pt>
                <c:pt idx="3100">
                  <c:v>0</c:v>
                </c:pt>
                <c:pt idx="3101">
                  <c:v>6.5359477124183013E-4</c:v>
                </c:pt>
                <c:pt idx="3102">
                  <c:v>6.5359477124183013E-4</c:v>
                </c:pt>
                <c:pt idx="3103">
                  <c:v>0</c:v>
                </c:pt>
                <c:pt idx="3104">
                  <c:v>0</c:v>
                </c:pt>
                <c:pt idx="3105">
                  <c:v>6.5359477124183013E-4</c:v>
                </c:pt>
                <c:pt idx="3106">
                  <c:v>6.5359477124183013E-4</c:v>
                </c:pt>
                <c:pt idx="3107">
                  <c:v>0</c:v>
                </c:pt>
                <c:pt idx="3108">
                  <c:v>0</c:v>
                </c:pt>
                <c:pt idx="3109">
                  <c:v>6.5359477124183013E-4</c:v>
                </c:pt>
                <c:pt idx="3110">
                  <c:v>6.5359477124183013E-4</c:v>
                </c:pt>
                <c:pt idx="3111">
                  <c:v>0</c:v>
                </c:pt>
                <c:pt idx="3112">
                  <c:v>0</c:v>
                </c:pt>
                <c:pt idx="3113">
                  <c:v>6.5359477124183013E-4</c:v>
                </c:pt>
                <c:pt idx="3114">
                  <c:v>6.5359477124183013E-4</c:v>
                </c:pt>
                <c:pt idx="3115">
                  <c:v>0</c:v>
                </c:pt>
                <c:pt idx="3116">
                  <c:v>0</c:v>
                </c:pt>
                <c:pt idx="3117">
                  <c:v>6.5359477124183013E-4</c:v>
                </c:pt>
                <c:pt idx="3118">
                  <c:v>6.5359477124183013E-4</c:v>
                </c:pt>
                <c:pt idx="3119">
                  <c:v>0</c:v>
                </c:pt>
                <c:pt idx="3120">
                  <c:v>0</c:v>
                </c:pt>
                <c:pt idx="3121">
                  <c:v>6.5359477124183013E-4</c:v>
                </c:pt>
                <c:pt idx="3122">
                  <c:v>6.5359477124183013E-4</c:v>
                </c:pt>
                <c:pt idx="3123">
                  <c:v>0</c:v>
                </c:pt>
                <c:pt idx="3124">
                  <c:v>0</c:v>
                </c:pt>
                <c:pt idx="3125">
                  <c:v>6.5359477124183013E-4</c:v>
                </c:pt>
                <c:pt idx="3126">
                  <c:v>6.5359477124183013E-4</c:v>
                </c:pt>
                <c:pt idx="3127">
                  <c:v>0</c:v>
                </c:pt>
                <c:pt idx="3128">
                  <c:v>0</c:v>
                </c:pt>
                <c:pt idx="3129">
                  <c:v>6.5359477124183013E-4</c:v>
                </c:pt>
                <c:pt idx="3130">
                  <c:v>6.5359477124183013E-4</c:v>
                </c:pt>
                <c:pt idx="3131">
                  <c:v>0</c:v>
                </c:pt>
                <c:pt idx="3132">
                  <c:v>0</c:v>
                </c:pt>
                <c:pt idx="3133">
                  <c:v>6.5359477124183013E-4</c:v>
                </c:pt>
                <c:pt idx="3134">
                  <c:v>6.5359477124183013E-4</c:v>
                </c:pt>
                <c:pt idx="3135">
                  <c:v>0</c:v>
                </c:pt>
                <c:pt idx="3136">
                  <c:v>0</c:v>
                </c:pt>
                <c:pt idx="3137">
                  <c:v>6.5359477124183013E-4</c:v>
                </c:pt>
                <c:pt idx="3138">
                  <c:v>6.5359477124183013E-4</c:v>
                </c:pt>
                <c:pt idx="3139">
                  <c:v>0</c:v>
                </c:pt>
                <c:pt idx="3140">
                  <c:v>0</c:v>
                </c:pt>
                <c:pt idx="3141">
                  <c:v>6.5359477124183013E-4</c:v>
                </c:pt>
                <c:pt idx="3142">
                  <c:v>6.5359477124183013E-4</c:v>
                </c:pt>
                <c:pt idx="3143">
                  <c:v>0</c:v>
                </c:pt>
                <c:pt idx="3144">
                  <c:v>0</c:v>
                </c:pt>
                <c:pt idx="3145">
                  <c:v>6.5359477124183013E-4</c:v>
                </c:pt>
                <c:pt idx="3146">
                  <c:v>6.5359477124183013E-4</c:v>
                </c:pt>
                <c:pt idx="3147">
                  <c:v>0</c:v>
                </c:pt>
                <c:pt idx="3148">
                  <c:v>0</c:v>
                </c:pt>
                <c:pt idx="3149">
                  <c:v>6.5359477124183013E-4</c:v>
                </c:pt>
                <c:pt idx="3150">
                  <c:v>6.5359477124183013E-4</c:v>
                </c:pt>
                <c:pt idx="3151">
                  <c:v>0</c:v>
                </c:pt>
                <c:pt idx="3152">
                  <c:v>0</c:v>
                </c:pt>
                <c:pt idx="3153">
                  <c:v>6.5359477124183013E-4</c:v>
                </c:pt>
                <c:pt idx="3154">
                  <c:v>6.5359477124183013E-4</c:v>
                </c:pt>
                <c:pt idx="3155">
                  <c:v>0</c:v>
                </c:pt>
                <c:pt idx="3156">
                  <c:v>0</c:v>
                </c:pt>
                <c:pt idx="3157">
                  <c:v>6.5359477124183013E-4</c:v>
                </c:pt>
                <c:pt idx="3158">
                  <c:v>6.5359477124183013E-4</c:v>
                </c:pt>
                <c:pt idx="3159">
                  <c:v>0</c:v>
                </c:pt>
                <c:pt idx="3160">
                  <c:v>0</c:v>
                </c:pt>
                <c:pt idx="3161">
                  <c:v>6.5359477124183013E-4</c:v>
                </c:pt>
                <c:pt idx="3162">
                  <c:v>6.5359477124183013E-4</c:v>
                </c:pt>
                <c:pt idx="3163">
                  <c:v>0</c:v>
                </c:pt>
                <c:pt idx="3164">
                  <c:v>0</c:v>
                </c:pt>
                <c:pt idx="3165">
                  <c:v>6.5359477124183013E-4</c:v>
                </c:pt>
                <c:pt idx="3166">
                  <c:v>6.5359477124183013E-4</c:v>
                </c:pt>
                <c:pt idx="3167">
                  <c:v>0</c:v>
                </c:pt>
                <c:pt idx="3168">
                  <c:v>0</c:v>
                </c:pt>
                <c:pt idx="3169">
                  <c:v>6.5359477124183013E-4</c:v>
                </c:pt>
                <c:pt idx="3170">
                  <c:v>6.5359477124183013E-4</c:v>
                </c:pt>
                <c:pt idx="3171">
                  <c:v>0</c:v>
                </c:pt>
                <c:pt idx="3172">
                  <c:v>0</c:v>
                </c:pt>
                <c:pt idx="3173">
                  <c:v>6.5359477124183013E-4</c:v>
                </c:pt>
                <c:pt idx="3174">
                  <c:v>6.5359477124183013E-4</c:v>
                </c:pt>
                <c:pt idx="3175">
                  <c:v>0</c:v>
                </c:pt>
                <c:pt idx="3176">
                  <c:v>0</c:v>
                </c:pt>
                <c:pt idx="3177">
                  <c:v>6.5359477124183013E-4</c:v>
                </c:pt>
                <c:pt idx="3178">
                  <c:v>6.5359477124183013E-4</c:v>
                </c:pt>
                <c:pt idx="3179">
                  <c:v>0</c:v>
                </c:pt>
                <c:pt idx="3180">
                  <c:v>0</c:v>
                </c:pt>
                <c:pt idx="3181">
                  <c:v>6.5359477124183013E-4</c:v>
                </c:pt>
                <c:pt idx="3182">
                  <c:v>6.5359477124183013E-4</c:v>
                </c:pt>
                <c:pt idx="3183">
                  <c:v>0</c:v>
                </c:pt>
                <c:pt idx="3184">
                  <c:v>0</c:v>
                </c:pt>
                <c:pt idx="3185">
                  <c:v>6.5359477124183013E-4</c:v>
                </c:pt>
                <c:pt idx="3186">
                  <c:v>6.5359477124183013E-4</c:v>
                </c:pt>
                <c:pt idx="3187">
                  <c:v>0</c:v>
                </c:pt>
                <c:pt idx="3188">
                  <c:v>0</c:v>
                </c:pt>
                <c:pt idx="3189">
                  <c:v>6.5359477124183013E-4</c:v>
                </c:pt>
                <c:pt idx="3190">
                  <c:v>6.5359477124183013E-4</c:v>
                </c:pt>
                <c:pt idx="3191">
                  <c:v>0</c:v>
                </c:pt>
                <c:pt idx="3192">
                  <c:v>0</c:v>
                </c:pt>
                <c:pt idx="3193">
                  <c:v>6.5359477124183013E-4</c:v>
                </c:pt>
                <c:pt idx="3194">
                  <c:v>6.5359477124183013E-4</c:v>
                </c:pt>
                <c:pt idx="3195">
                  <c:v>0</c:v>
                </c:pt>
                <c:pt idx="3196">
                  <c:v>0</c:v>
                </c:pt>
                <c:pt idx="3197">
                  <c:v>6.5359477124183013E-4</c:v>
                </c:pt>
                <c:pt idx="3198">
                  <c:v>6.5359477124183013E-4</c:v>
                </c:pt>
                <c:pt idx="3199">
                  <c:v>0</c:v>
                </c:pt>
                <c:pt idx="3200">
                  <c:v>0</c:v>
                </c:pt>
                <c:pt idx="3201">
                  <c:v>6.5359477124183013E-4</c:v>
                </c:pt>
                <c:pt idx="3202">
                  <c:v>6.5359477124183013E-4</c:v>
                </c:pt>
                <c:pt idx="3203">
                  <c:v>0</c:v>
                </c:pt>
                <c:pt idx="3204">
                  <c:v>0</c:v>
                </c:pt>
                <c:pt idx="3205">
                  <c:v>6.5359477124183013E-4</c:v>
                </c:pt>
                <c:pt idx="3206">
                  <c:v>6.5359477124183013E-4</c:v>
                </c:pt>
                <c:pt idx="3207">
                  <c:v>0</c:v>
                </c:pt>
                <c:pt idx="3208">
                  <c:v>0</c:v>
                </c:pt>
                <c:pt idx="3209">
                  <c:v>6.5359477124183013E-4</c:v>
                </c:pt>
                <c:pt idx="3210">
                  <c:v>6.5359477124183013E-4</c:v>
                </c:pt>
                <c:pt idx="3211">
                  <c:v>0</c:v>
                </c:pt>
                <c:pt idx="3212">
                  <c:v>0</c:v>
                </c:pt>
                <c:pt idx="3213">
                  <c:v>6.5359477124183013E-4</c:v>
                </c:pt>
                <c:pt idx="3214">
                  <c:v>6.5359477124183013E-4</c:v>
                </c:pt>
                <c:pt idx="3215">
                  <c:v>0</c:v>
                </c:pt>
                <c:pt idx="3216">
                  <c:v>0</c:v>
                </c:pt>
                <c:pt idx="3217">
                  <c:v>6.5359477124183013E-4</c:v>
                </c:pt>
                <c:pt idx="3218">
                  <c:v>6.5359477124183013E-4</c:v>
                </c:pt>
                <c:pt idx="3219">
                  <c:v>0</c:v>
                </c:pt>
                <c:pt idx="3220">
                  <c:v>0</c:v>
                </c:pt>
                <c:pt idx="3221">
                  <c:v>6.5359477124183013E-4</c:v>
                </c:pt>
                <c:pt idx="3222">
                  <c:v>6.5359477124183013E-4</c:v>
                </c:pt>
                <c:pt idx="3223">
                  <c:v>0</c:v>
                </c:pt>
                <c:pt idx="3224">
                  <c:v>0</c:v>
                </c:pt>
                <c:pt idx="3225">
                  <c:v>6.5359477124183013E-4</c:v>
                </c:pt>
                <c:pt idx="3226">
                  <c:v>6.5359477124183013E-4</c:v>
                </c:pt>
                <c:pt idx="3227">
                  <c:v>0</c:v>
                </c:pt>
                <c:pt idx="3228">
                  <c:v>0</c:v>
                </c:pt>
                <c:pt idx="3229">
                  <c:v>6.5359477124183013E-4</c:v>
                </c:pt>
                <c:pt idx="3230">
                  <c:v>6.5359477124183013E-4</c:v>
                </c:pt>
                <c:pt idx="3231">
                  <c:v>0</c:v>
                </c:pt>
                <c:pt idx="3232">
                  <c:v>0</c:v>
                </c:pt>
                <c:pt idx="3233">
                  <c:v>6.5359477124183013E-4</c:v>
                </c:pt>
                <c:pt idx="3234">
                  <c:v>6.5359477124183013E-4</c:v>
                </c:pt>
                <c:pt idx="3235">
                  <c:v>0</c:v>
                </c:pt>
                <c:pt idx="3236">
                  <c:v>0</c:v>
                </c:pt>
                <c:pt idx="3237">
                  <c:v>6.5359477124183013E-4</c:v>
                </c:pt>
                <c:pt idx="3238">
                  <c:v>6.5359477124183013E-4</c:v>
                </c:pt>
                <c:pt idx="3239">
                  <c:v>0</c:v>
                </c:pt>
                <c:pt idx="3240">
                  <c:v>0</c:v>
                </c:pt>
                <c:pt idx="3241">
                  <c:v>6.5359477124183013E-4</c:v>
                </c:pt>
                <c:pt idx="3242">
                  <c:v>6.5359477124183013E-4</c:v>
                </c:pt>
                <c:pt idx="3243">
                  <c:v>0</c:v>
                </c:pt>
                <c:pt idx="3244">
                  <c:v>0</c:v>
                </c:pt>
                <c:pt idx="3245">
                  <c:v>6.5359477124183013E-4</c:v>
                </c:pt>
                <c:pt idx="3246">
                  <c:v>6.5359477124183013E-4</c:v>
                </c:pt>
                <c:pt idx="3247">
                  <c:v>0</c:v>
                </c:pt>
                <c:pt idx="3248">
                  <c:v>0</c:v>
                </c:pt>
                <c:pt idx="3249">
                  <c:v>6.5359477124183013E-4</c:v>
                </c:pt>
                <c:pt idx="3250">
                  <c:v>6.5359477124183013E-4</c:v>
                </c:pt>
                <c:pt idx="3251">
                  <c:v>0</c:v>
                </c:pt>
                <c:pt idx="3252">
                  <c:v>0</c:v>
                </c:pt>
                <c:pt idx="3253">
                  <c:v>6.5359477124183013E-4</c:v>
                </c:pt>
                <c:pt idx="3254">
                  <c:v>6.5359477124183013E-4</c:v>
                </c:pt>
                <c:pt idx="3255">
                  <c:v>0</c:v>
                </c:pt>
                <c:pt idx="3256">
                  <c:v>0</c:v>
                </c:pt>
                <c:pt idx="3257">
                  <c:v>6.5359477124183013E-4</c:v>
                </c:pt>
                <c:pt idx="3258">
                  <c:v>6.5359477124183013E-4</c:v>
                </c:pt>
                <c:pt idx="3259">
                  <c:v>0</c:v>
                </c:pt>
                <c:pt idx="3260">
                  <c:v>0</c:v>
                </c:pt>
                <c:pt idx="3261">
                  <c:v>6.5359477124183013E-4</c:v>
                </c:pt>
                <c:pt idx="3262">
                  <c:v>6.5359477124183013E-4</c:v>
                </c:pt>
                <c:pt idx="3263">
                  <c:v>0</c:v>
                </c:pt>
                <c:pt idx="3264">
                  <c:v>0</c:v>
                </c:pt>
                <c:pt idx="3265">
                  <c:v>6.5359477124183013E-4</c:v>
                </c:pt>
                <c:pt idx="3266">
                  <c:v>6.5359477124183013E-4</c:v>
                </c:pt>
                <c:pt idx="3267">
                  <c:v>0</c:v>
                </c:pt>
                <c:pt idx="3268">
                  <c:v>0</c:v>
                </c:pt>
                <c:pt idx="3269">
                  <c:v>6.5359477124183013E-4</c:v>
                </c:pt>
                <c:pt idx="3270">
                  <c:v>6.5359477124183013E-4</c:v>
                </c:pt>
                <c:pt idx="3271">
                  <c:v>0</c:v>
                </c:pt>
                <c:pt idx="3272">
                  <c:v>0</c:v>
                </c:pt>
                <c:pt idx="3273">
                  <c:v>6.5359477124183013E-4</c:v>
                </c:pt>
                <c:pt idx="3274">
                  <c:v>6.5359477124183013E-4</c:v>
                </c:pt>
                <c:pt idx="3275">
                  <c:v>0</c:v>
                </c:pt>
                <c:pt idx="3276">
                  <c:v>0</c:v>
                </c:pt>
                <c:pt idx="3277">
                  <c:v>6.5359477124183013E-4</c:v>
                </c:pt>
                <c:pt idx="3278">
                  <c:v>6.5359477124183013E-4</c:v>
                </c:pt>
                <c:pt idx="3279">
                  <c:v>0</c:v>
                </c:pt>
                <c:pt idx="3280">
                  <c:v>0</c:v>
                </c:pt>
                <c:pt idx="3281">
                  <c:v>6.5359477124183013E-4</c:v>
                </c:pt>
                <c:pt idx="3282">
                  <c:v>6.5359477124183013E-4</c:v>
                </c:pt>
                <c:pt idx="3283">
                  <c:v>0</c:v>
                </c:pt>
                <c:pt idx="3284">
                  <c:v>0</c:v>
                </c:pt>
                <c:pt idx="3285">
                  <c:v>6.5359477124183013E-4</c:v>
                </c:pt>
                <c:pt idx="3286">
                  <c:v>6.5359477124183013E-4</c:v>
                </c:pt>
                <c:pt idx="3287">
                  <c:v>0</c:v>
                </c:pt>
                <c:pt idx="3288">
                  <c:v>0</c:v>
                </c:pt>
                <c:pt idx="3289">
                  <c:v>6.5359477124183013E-4</c:v>
                </c:pt>
                <c:pt idx="3290">
                  <c:v>6.5359477124183013E-4</c:v>
                </c:pt>
                <c:pt idx="3291">
                  <c:v>0</c:v>
                </c:pt>
                <c:pt idx="3292">
                  <c:v>0</c:v>
                </c:pt>
                <c:pt idx="3293">
                  <c:v>6.5359477124183013E-4</c:v>
                </c:pt>
                <c:pt idx="3294">
                  <c:v>6.5359477124183013E-4</c:v>
                </c:pt>
                <c:pt idx="3295">
                  <c:v>0</c:v>
                </c:pt>
                <c:pt idx="3296">
                  <c:v>0</c:v>
                </c:pt>
                <c:pt idx="3297">
                  <c:v>6.5359477124183013E-4</c:v>
                </c:pt>
                <c:pt idx="3298">
                  <c:v>6.5359477124183013E-4</c:v>
                </c:pt>
                <c:pt idx="3299">
                  <c:v>0</c:v>
                </c:pt>
                <c:pt idx="3300">
                  <c:v>0</c:v>
                </c:pt>
                <c:pt idx="3301">
                  <c:v>6.5359477124183013E-4</c:v>
                </c:pt>
                <c:pt idx="3302">
                  <c:v>6.5359477124183013E-4</c:v>
                </c:pt>
                <c:pt idx="3303">
                  <c:v>0</c:v>
                </c:pt>
                <c:pt idx="3304">
                  <c:v>0</c:v>
                </c:pt>
                <c:pt idx="3305">
                  <c:v>6.5359477124183013E-4</c:v>
                </c:pt>
                <c:pt idx="3306">
                  <c:v>6.5359477124183013E-4</c:v>
                </c:pt>
                <c:pt idx="3307">
                  <c:v>0</c:v>
                </c:pt>
                <c:pt idx="3308">
                  <c:v>0</c:v>
                </c:pt>
                <c:pt idx="3309">
                  <c:v>6.5359477124183013E-4</c:v>
                </c:pt>
                <c:pt idx="3310">
                  <c:v>6.5359477124183013E-4</c:v>
                </c:pt>
                <c:pt idx="3311">
                  <c:v>0</c:v>
                </c:pt>
                <c:pt idx="3312">
                  <c:v>0</c:v>
                </c:pt>
                <c:pt idx="3313">
                  <c:v>6.5359477124183013E-4</c:v>
                </c:pt>
                <c:pt idx="3314">
                  <c:v>6.5359477124183013E-4</c:v>
                </c:pt>
                <c:pt idx="3315">
                  <c:v>0</c:v>
                </c:pt>
                <c:pt idx="3316">
                  <c:v>0</c:v>
                </c:pt>
                <c:pt idx="3317">
                  <c:v>6.5359477124183013E-4</c:v>
                </c:pt>
                <c:pt idx="3318">
                  <c:v>6.5359477124183013E-4</c:v>
                </c:pt>
                <c:pt idx="3319">
                  <c:v>0</c:v>
                </c:pt>
                <c:pt idx="3320">
                  <c:v>0</c:v>
                </c:pt>
                <c:pt idx="3321">
                  <c:v>6.5359477124183013E-4</c:v>
                </c:pt>
                <c:pt idx="3322">
                  <c:v>6.5359477124183013E-4</c:v>
                </c:pt>
                <c:pt idx="3323">
                  <c:v>0</c:v>
                </c:pt>
                <c:pt idx="3324">
                  <c:v>0</c:v>
                </c:pt>
                <c:pt idx="3325">
                  <c:v>6.5359477124183013E-4</c:v>
                </c:pt>
                <c:pt idx="3326">
                  <c:v>6.5359477124183013E-4</c:v>
                </c:pt>
                <c:pt idx="3327">
                  <c:v>0</c:v>
                </c:pt>
                <c:pt idx="3328">
                  <c:v>0</c:v>
                </c:pt>
                <c:pt idx="3329">
                  <c:v>6.5359477124183013E-4</c:v>
                </c:pt>
                <c:pt idx="3330">
                  <c:v>6.5359477124183013E-4</c:v>
                </c:pt>
                <c:pt idx="3331">
                  <c:v>0</c:v>
                </c:pt>
                <c:pt idx="3332">
                  <c:v>0</c:v>
                </c:pt>
                <c:pt idx="3333">
                  <c:v>6.5359477124183013E-4</c:v>
                </c:pt>
                <c:pt idx="3334">
                  <c:v>6.5359477124183013E-4</c:v>
                </c:pt>
                <c:pt idx="3335">
                  <c:v>0</c:v>
                </c:pt>
                <c:pt idx="3336">
                  <c:v>0</c:v>
                </c:pt>
                <c:pt idx="3337">
                  <c:v>6.5359477124183013E-4</c:v>
                </c:pt>
                <c:pt idx="3338">
                  <c:v>6.5359477124183013E-4</c:v>
                </c:pt>
                <c:pt idx="3339">
                  <c:v>0</c:v>
                </c:pt>
                <c:pt idx="3340">
                  <c:v>0</c:v>
                </c:pt>
                <c:pt idx="3341">
                  <c:v>6.5359477124183013E-4</c:v>
                </c:pt>
                <c:pt idx="3342">
                  <c:v>6.5359477124183013E-4</c:v>
                </c:pt>
                <c:pt idx="3343">
                  <c:v>0</c:v>
                </c:pt>
                <c:pt idx="3344">
                  <c:v>0</c:v>
                </c:pt>
                <c:pt idx="3345">
                  <c:v>6.5359477124183013E-4</c:v>
                </c:pt>
                <c:pt idx="3346">
                  <c:v>6.5359477124183013E-4</c:v>
                </c:pt>
                <c:pt idx="3347">
                  <c:v>0</c:v>
                </c:pt>
                <c:pt idx="3348">
                  <c:v>0</c:v>
                </c:pt>
                <c:pt idx="3349">
                  <c:v>6.5359477124183013E-4</c:v>
                </c:pt>
                <c:pt idx="3350">
                  <c:v>6.5359477124183013E-4</c:v>
                </c:pt>
                <c:pt idx="3351">
                  <c:v>0</c:v>
                </c:pt>
                <c:pt idx="3352">
                  <c:v>0</c:v>
                </c:pt>
                <c:pt idx="3353">
                  <c:v>6.5359477124183013E-4</c:v>
                </c:pt>
                <c:pt idx="3354">
                  <c:v>6.5359477124183013E-4</c:v>
                </c:pt>
                <c:pt idx="3355">
                  <c:v>0</c:v>
                </c:pt>
                <c:pt idx="3356">
                  <c:v>0</c:v>
                </c:pt>
                <c:pt idx="3357">
                  <c:v>6.5359477124183013E-4</c:v>
                </c:pt>
                <c:pt idx="3358">
                  <c:v>6.5359477124183013E-4</c:v>
                </c:pt>
                <c:pt idx="3359">
                  <c:v>0</c:v>
                </c:pt>
                <c:pt idx="3360">
                  <c:v>0</c:v>
                </c:pt>
                <c:pt idx="3361">
                  <c:v>6.5359477124183013E-4</c:v>
                </c:pt>
                <c:pt idx="3362">
                  <c:v>6.5359477124183013E-4</c:v>
                </c:pt>
                <c:pt idx="3363">
                  <c:v>0</c:v>
                </c:pt>
                <c:pt idx="3364">
                  <c:v>0</c:v>
                </c:pt>
                <c:pt idx="3365">
                  <c:v>6.5359477124183013E-4</c:v>
                </c:pt>
                <c:pt idx="3366">
                  <c:v>6.5359477124183013E-4</c:v>
                </c:pt>
                <c:pt idx="3367">
                  <c:v>0</c:v>
                </c:pt>
                <c:pt idx="3368">
                  <c:v>0</c:v>
                </c:pt>
                <c:pt idx="3369">
                  <c:v>6.5359477124183013E-4</c:v>
                </c:pt>
                <c:pt idx="3370">
                  <c:v>6.5359477124183013E-4</c:v>
                </c:pt>
                <c:pt idx="3371">
                  <c:v>0</c:v>
                </c:pt>
                <c:pt idx="3372">
                  <c:v>0</c:v>
                </c:pt>
                <c:pt idx="3373">
                  <c:v>6.5359477124183013E-4</c:v>
                </c:pt>
                <c:pt idx="3374">
                  <c:v>6.5359477124183013E-4</c:v>
                </c:pt>
                <c:pt idx="3375">
                  <c:v>0</c:v>
                </c:pt>
                <c:pt idx="3376">
                  <c:v>0</c:v>
                </c:pt>
                <c:pt idx="3377">
                  <c:v>6.5359477124183013E-4</c:v>
                </c:pt>
                <c:pt idx="3378">
                  <c:v>6.5359477124183013E-4</c:v>
                </c:pt>
                <c:pt idx="3379">
                  <c:v>0</c:v>
                </c:pt>
                <c:pt idx="3380">
                  <c:v>0</c:v>
                </c:pt>
                <c:pt idx="3381">
                  <c:v>6.5359477124183013E-4</c:v>
                </c:pt>
                <c:pt idx="3382">
                  <c:v>6.5359477124183013E-4</c:v>
                </c:pt>
                <c:pt idx="3383">
                  <c:v>0</c:v>
                </c:pt>
                <c:pt idx="3384">
                  <c:v>0</c:v>
                </c:pt>
                <c:pt idx="3385">
                  <c:v>6.5359477124183013E-4</c:v>
                </c:pt>
                <c:pt idx="3386">
                  <c:v>6.5359477124183013E-4</c:v>
                </c:pt>
                <c:pt idx="3387">
                  <c:v>0</c:v>
                </c:pt>
                <c:pt idx="3388">
                  <c:v>0</c:v>
                </c:pt>
                <c:pt idx="3389">
                  <c:v>6.5359477124183013E-4</c:v>
                </c:pt>
                <c:pt idx="3390">
                  <c:v>6.5359477124183013E-4</c:v>
                </c:pt>
                <c:pt idx="3391">
                  <c:v>0</c:v>
                </c:pt>
                <c:pt idx="3392">
                  <c:v>0</c:v>
                </c:pt>
                <c:pt idx="3393">
                  <c:v>6.5359477124183013E-4</c:v>
                </c:pt>
                <c:pt idx="3394">
                  <c:v>6.5359477124183013E-4</c:v>
                </c:pt>
                <c:pt idx="3395">
                  <c:v>0</c:v>
                </c:pt>
                <c:pt idx="3396">
                  <c:v>0</c:v>
                </c:pt>
                <c:pt idx="3397">
                  <c:v>6.5359477124183013E-4</c:v>
                </c:pt>
                <c:pt idx="3398">
                  <c:v>6.5359477124183013E-4</c:v>
                </c:pt>
                <c:pt idx="3399">
                  <c:v>0</c:v>
                </c:pt>
                <c:pt idx="3400">
                  <c:v>0</c:v>
                </c:pt>
                <c:pt idx="3401">
                  <c:v>6.5359477124183013E-4</c:v>
                </c:pt>
                <c:pt idx="3402">
                  <c:v>6.5359477124183013E-4</c:v>
                </c:pt>
                <c:pt idx="3403">
                  <c:v>0</c:v>
                </c:pt>
                <c:pt idx="3404">
                  <c:v>0</c:v>
                </c:pt>
                <c:pt idx="3405">
                  <c:v>6.5359477124183013E-4</c:v>
                </c:pt>
                <c:pt idx="3406">
                  <c:v>6.5359477124183013E-4</c:v>
                </c:pt>
                <c:pt idx="3407">
                  <c:v>0</c:v>
                </c:pt>
                <c:pt idx="3408">
                  <c:v>0</c:v>
                </c:pt>
                <c:pt idx="3409">
                  <c:v>6.5359477124183013E-4</c:v>
                </c:pt>
                <c:pt idx="3410">
                  <c:v>6.5359477124183013E-4</c:v>
                </c:pt>
                <c:pt idx="3411">
                  <c:v>0</c:v>
                </c:pt>
                <c:pt idx="3412">
                  <c:v>0</c:v>
                </c:pt>
                <c:pt idx="3413">
                  <c:v>6.5359477124183013E-4</c:v>
                </c:pt>
                <c:pt idx="3414">
                  <c:v>6.5359477124183013E-4</c:v>
                </c:pt>
                <c:pt idx="3415">
                  <c:v>0</c:v>
                </c:pt>
                <c:pt idx="3416">
                  <c:v>0</c:v>
                </c:pt>
                <c:pt idx="3417">
                  <c:v>6.5359477124183013E-4</c:v>
                </c:pt>
                <c:pt idx="3418">
                  <c:v>6.5359477124183013E-4</c:v>
                </c:pt>
                <c:pt idx="3419">
                  <c:v>0</c:v>
                </c:pt>
                <c:pt idx="3420">
                  <c:v>0</c:v>
                </c:pt>
                <c:pt idx="3421">
                  <c:v>6.5359477124183013E-4</c:v>
                </c:pt>
                <c:pt idx="3422">
                  <c:v>6.5359477124183013E-4</c:v>
                </c:pt>
                <c:pt idx="3423">
                  <c:v>0</c:v>
                </c:pt>
                <c:pt idx="3424">
                  <c:v>0</c:v>
                </c:pt>
                <c:pt idx="3425">
                  <c:v>6.5359477124183013E-4</c:v>
                </c:pt>
                <c:pt idx="3426">
                  <c:v>6.5359477124183013E-4</c:v>
                </c:pt>
                <c:pt idx="3427">
                  <c:v>0</c:v>
                </c:pt>
                <c:pt idx="3428">
                  <c:v>0</c:v>
                </c:pt>
                <c:pt idx="3429">
                  <c:v>6.5359477124183013E-4</c:v>
                </c:pt>
                <c:pt idx="3430">
                  <c:v>6.5359477124183013E-4</c:v>
                </c:pt>
                <c:pt idx="3431">
                  <c:v>0</c:v>
                </c:pt>
                <c:pt idx="3432">
                  <c:v>0</c:v>
                </c:pt>
                <c:pt idx="3433">
                  <c:v>6.5359477124183013E-4</c:v>
                </c:pt>
                <c:pt idx="3434">
                  <c:v>6.5359477124183013E-4</c:v>
                </c:pt>
                <c:pt idx="3435">
                  <c:v>0</c:v>
                </c:pt>
                <c:pt idx="3436">
                  <c:v>0</c:v>
                </c:pt>
                <c:pt idx="3437">
                  <c:v>6.5359477124183013E-4</c:v>
                </c:pt>
                <c:pt idx="3438">
                  <c:v>6.5359477124183013E-4</c:v>
                </c:pt>
                <c:pt idx="3439">
                  <c:v>0</c:v>
                </c:pt>
                <c:pt idx="3440">
                  <c:v>0</c:v>
                </c:pt>
                <c:pt idx="3441">
                  <c:v>6.5359477124183013E-4</c:v>
                </c:pt>
                <c:pt idx="3442">
                  <c:v>6.5359477124183013E-4</c:v>
                </c:pt>
                <c:pt idx="3443">
                  <c:v>0</c:v>
                </c:pt>
                <c:pt idx="3444">
                  <c:v>0</c:v>
                </c:pt>
                <c:pt idx="3445">
                  <c:v>6.5359477124183013E-4</c:v>
                </c:pt>
                <c:pt idx="3446">
                  <c:v>6.5359477124183013E-4</c:v>
                </c:pt>
                <c:pt idx="3447">
                  <c:v>0</c:v>
                </c:pt>
                <c:pt idx="3448">
                  <c:v>0</c:v>
                </c:pt>
                <c:pt idx="3449">
                  <c:v>6.5359477124183013E-4</c:v>
                </c:pt>
                <c:pt idx="3450">
                  <c:v>6.5359477124183013E-4</c:v>
                </c:pt>
                <c:pt idx="3451">
                  <c:v>0</c:v>
                </c:pt>
                <c:pt idx="3452">
                  <c:v>0</c:v>
                </c:pt>
                <c:pt idx="3453">
                  <c:v>6.5359477124183013E-4</c:v>
                </c:pt>
                <c:pt idx="3454">
                  <c:v>6.5359477124183013E-4</c:v>
                </c:pt>
                <c:pt idx="3455">
                  <c:v>0</c:v>
                </c:pt>
              </c:numCache>
            </c:numRef>
          </c:yVal>
          <c:smooth val="0"/>
        </c:ser>
        <c:ser>
          <c:idx val="0"/>
          <c:order val="1"/>
          <c:tx>
            <c:v>Average of historical means</c:v>
          </c:tx>
          <c:spPr>
            <a:ln w="12700">
              <a:solidFill>
                <a:srgbClr val="000000"/>
              </a:solidFill>
              <a:prstDash val="solid"/>
            </a:ln>
            <a:effectLst/>
          </c:spPr>
          <c:marker>
            <c:spPr>
              <a:noFill/>
              <a:ln w="9525">
                <a:noFill/>
              </a:ln>
            </c:spPr>
          </c:marker>
          <c:xVal>
            <c:numRef>
              <c:f>Histogram1_HID1!$A$1:$A$172</c:f>
              <c:numCache>
                <c:formatCode>0</c:formatCode>
                <c:ptCount val="172"/>
                <c:pt idx="0">
                  <c:v>300</c:v>
                </c:pt>
                <c:pt idx="1">
                  <c:v>300</c:v>
                </c:pt>
                <c:pt idx="2">
                  <c:v>310</c:v>
                </c:pt>
                <c:pt idx="3">
                  <c:v>310</c:v>
                </c:pt>
                <c:pt idx="4">
                  <c:v>310</c:v>
                </c:pt>
                <c:pt idx="5">
                  <c:v>320</c:v>
                </c:pt>
                <c:pt idx="6">
                  <c:v>320</c:v>
                </c:pt>
                <c:pt idx="7">
                  <c:v>320</c:v>
                </c:pt>
                <c:pt idx="8">
                  <c:v>330</c:v>
                </c:pt>
                <c:pt idx="9">
                  <c:v>330</c:v>
                </c:pt>
                <c:pt idx="10">
                  <c:v>330</c:v>
                </c:pt>
                <c:pt idx="11">
                  <c:v>340</c:v>
                </c:pt>
                <c:pt idx="12">
                  <c:v>340</c:v>
                </c:pt>
                <c:pt idx="13">
                  <c:v>340</c:v>
                </c:pt>
                <c:pt idx="14">
                  <c:v>350</c:v>
                </c:pt>
                <c:pt idx="15">
                  <c:v>350</c:v>
                </c:pt>
                <c:pt idx="16">
                  <c:v>350</c:v>
                </c:pt>
                <c:pt idx="17">
                  <c:v>360</c:v>
                </c:pt>
                <c:pt idx="18">
                  <c:v>360</c:v>
                </c:pt>
                <c:pt idx="19">
                  <c:v>360</c:v>
                </c:pt>
                <c:pt idx="20">
                  <c:v>370</c:v>
                </c:pt>
                <c:pt idx="21">
                  <c:v>370</c:v>
                </c:pt>
                <c:pt idx="22">
                  <c:v>370</c:v>
                </c:pt>
                <c:pt idx="23">
                  <c:v>380</c:v>
                </c:pt>
                <c:pt idx="24">
                  <c:v>380</c:v>
                </c:pt>
                <c:pt idx="25">
                  <c:v>380</c:v>
                </c:pt>
                <c:pt idx="26">
                  <c:v>390</c:v>
                </c:pt>
                <c:pt idx="27">
                  <c:v>390</c:v>
                </c:pt>
                <c:pt idx="28">
                  <c:v>390</c:v>
                </c:pt>
                <c:pt idx="29">
                  <c:v>400</c:v>
                </c:pt>
                <c:pt idx="30">
                  <c:v>400</c:v>
                </c:pt>
                <c:pt idx="31">
                  <c:v>400</c:v>
                </c:pt>
                <c:pt idx="32">
                  <c:v>410</c:v>
                </c:pt>
                <c:pt idx="33">
                  <c:v>410</c:v>
                </c:pt>
                <c:pt idx="34">
                  <c:v>410</c:v>
                </c:pt>
                <c:pt idx="35">
                  <c:v>420</c:v>
                </c:pt>
                <c:pt idx="36">
                  <c:v>420</c:v>
                </c:pt>
                <c:pt idx="37">
                  <c:v>420</c:v>
                </c:pt>
                <c:pt idx="38">
                  <c:v>430</c:v>
                </c:pt>
                <c:pt idx="39">
                  <c:v>430</c:v>
                </c:pt>
                <c:pt idx="40">
                  <c:v>430</c:v>
                </c:pt>
                <c:pt idx="41">
                  <c:v>440</c:v>
                </c:pt>
                <c:pt idx="42">
                  <c:v>440</c:v>
                </c:pt>
                <c:pt idx="43">
                  <c:v>440</c:v>
                </c:pt>
                <c:pt idx="44">
                  <c:v>450</c:v>
                </c:pt>
                <c:pt idx="45">
                  <c:v>450</c:v>
                </c:pt>
                <c:pt idx="46">
                  <c:v>450</c:v>
                </c:pt>
                <c:pt idx="47">
                  <c:v>460</c:v>
                </c:pt>
                <c:pt idx="48">
                  <c:v>460</c:v>
                </c:pt>
                <c:pt idx="49">
                  <c:v>460</c:v>
                </c:pt>
                <c:pt idx="50">
                  <c:v>470</c:v>
                </c:pt>
                <c:pt idx="51">
                  <c:v>470</c:v>
                </c:pt>
                <c:pt idx="52">
                  <c:v>470</c:v>
                </c:pt>
                <c:pt idx="53">
                  <c:v>480</c:v>
                </c:pt>
                <c:pt idx="54">
                  <c:v>480</c:v>
                </c:pt>
                <c:pt idx="55">
                  <c:v>480</c:v>
                </c:pt>
                <c:pt idx="56">
                  <c:v>490</c:v>
                </c:pt>
                <c:pt idx="57">
                  <c:v>490</c:v>
                </c:pt>
                <c:pt idx="58">
                  <c:v>490</c:v>
                </c:pt>
                <c:pt idx="59">
                  <c:v>500</c:v>
                </c:pt>
                <c:pt idx="60">
                  <c:v>500</c:v>
                </c:pt>
                <c:pt idx="61">
                  <c:v>500</c:v>
                </c:pt>
                <c:pt idx="62">
                  <c:v>510</c:v>
                </c:pt>
                <c:pt idx="63">
                  <c:v>510</c:v>
                </c:pt>
                <c:pt idx="64">
                  <c:v>510</c:v>
                </c:pt>
                <c:pt idx="65">
                  <c:v>520</c:v>
                </c:pt>
                <c:pt idx="66">
                  <c:v>520</c:v>
                </c:pt>
                <c:pt idx="67">
                  <c:v>520</c:v>
                </c:pt>
                <c:pt idx="68">
                  <c:v>530</c:v>
                </c:pt>
                <c:pt idx="69">
                  <c:v>530</c:v>
                </c:pt>
                <c:pt idx="70">
                  <c:v>530</c:v>
                </c:pt>
                <c:pt idx="71">
                  <c:v>540</c:v>
                </c:pt>
                <c:pt idx="72">
                  <c:v>540</c:v>
                </c:pt>
                <c:pt idx="73">
                  <c:v>540</c:v>
                </c:pt>
                <c:pt idx="74">
                  <c:v>550</c:v>
                </c:pt>
                <c:pt idx="75">
                  <c:v>550</c:v>
                </c:pt>
                <c:pt idx="76">
                  <c:v>550</c:v>
                </c:pt>
                <c:pt idx="77">
                  <c:v>560</c:v>
                </c:pt>
                <c:pt idx="78">
                  <c:v>560</c:v>
                </c:pt>
                <c:pt idx="79">
                  <c:v>560</c:v>
                </c:pt>
                <c:pt idx="80">
                  <c:v>570</c:v>
                </c:pt>
                <c:pt idx="81">
                  <c:v>570</c:v>
                </c:pt>
                <c:pt idx="82">
                  <c:v>570</c:v>
                </c:pt>
                <c:pt idx="83">
                  <c:v>580</c:v>
                </c:pt>
                <c:pt idx="84">
                  <c:v>580</c:v>
                </c:pt>
                <c:pt idx="85">
                  <c:v>580</c:v>
                </c:pt>
                <c:pt idx="86">
                  <c:v>590</c:v>
                </c:pt>
                <c:pt idx="87">
                  <c:v>590</c:v>
                </c:pt>
                <c:pt idx="88">
                  <c:v>590</c:v>
                </c:pt>
                <c:pt idx="89">
                  <c:v>600</c:v>
                </c:pt>
                <c:pt idx="90">
                  <c:v>600</c:v>
                </c:pt>
                <c:pt idx="91">
                  <c:v>600</c:v>
                </c:pt>
                <c:pt idx="92">
                  <c:v>610</c:v>
                </c:pt>
                <c:pt idx="93">
                  <c:v>610</c:v>
                </c:pt>
                <c:pt idx="94">
                  <c:v>610</c:v>
                </c:pt>
                <c:pt idx="95">
                  <c:v>620</c:v>
                </c:pt>
                <c:pt idx="96">
                  <c:v>620</c:v>
                </c:pt>
                <c:pt idx="97">
                  <c:v>620</c:v>
                </c:pt>
                <c:pt idx="98">
                  <c:v>630</c:v>
                </c:pt>
                <c:pt idx="99">
                  <c:v>630</c:v>
                </c:pt>
                <c:pt idx="100">
                  <c:v>630</c:v>
                </c:pt>
                <c:pt idx="101">
                  <c:v>640</c:v>
                </c:pt>
                <c:pt idx="102">
                  <c:v>640</c:v>
                </c:pt>
                <c:pt idx="103">
                  <c:v>640</c:v>
                </c:pt>
                <c:pt idx="104">
                  <c:v>650</c:v>
                </c:pt>
                <c:pt idx="105">
                  <c:v>650</c:v>
                </c:pt>
                <c:pt idx="106">
                  <c:v>650</c:v>
                </c:pt>
                <c:pt idx="107">
                  <c:v>660</c:v>
                </c:pt>
                <c:pt idx="108">
                  <c:v>660</c:v>
                </c:pt>
                <c:pt idx="109">
                  <c:v>660</c:v>
                </c:pt>
                <c:pt idx="110">
                  <c:v>670</c:v>
                </c:pt>
                <c:pt idx="111">
                  <c:v>670</c:v>
                </c:pt>
                <c:pt idx="112">
                  <c:v>670</c:v>
                </c:pt>
                <c:pt idx="113">
                  <c:v>680</c:v>
                </c:pt>
                <c:pt idx="114">
                  <c:v>680</c:v>
                </c:pt>
                <c:pt idx="115">
                  <c:v>680</c:v>
                </c:pt>
                <c:pt idx="116">
                  <c:v>690</c:v>
                </c:pt>
                <c:pt idx="117">
                  <c:v>690</c:v>
                </c:pt>
                <c:pt idx="118">
                  <c:v>690</c:v>
                </c:pt>
                <c:pt idx="119">
                  <c:v>700</c:v>
                </c:pt>
                <c:pt idx="120">
                  <c:v>700</c:v>
                </c:pt>
                <c:pt idx="121">
                  <c:v>700</c:v>
                </c:pt>
                <c:pt idx="122">
                  <c:v>710</c:v>
                </c:pt>
                <c:pt idx="123">
                  <c:v>710</c:v>
                </c:pt>
                <c:pt idx="124">
                  <c:v>710</c:v>
                </c:pt>
                <c:pt idx="125">
                  <c:v>720</c:v>
                </c:pt>
                <c:pt idx="126">
                  <c:v>720</c:v>
                </c:pt>
                <c:pt idx="127">
                  <c:v>720</c:v>
                </c:pt>
                <c:pt idx="128">
                  <c:v>730</c:v>
                </c:pt>
                <c:pt idx="129">
                  <c:v>730</c:v>
                </c:pt>
                <c:pt idx="130">
                  <c:v>730</c:v>
                </c:pt>
                <c:pt idx="131">
                  <c:v>740</c:v>
                </c:pt>
                <c:pt idx="132">
                  <c:v>740</c:v>
                </c:pt>
                <c:pt idx="133">
                  <c:v>740</c:v>
                </c:pt>
                <c:pt idx="134">
                  <c:v>750</c:v>
                </c:pt>
                <c:pt idx="135">
                  <c:v>750</c:v>
                </c:pt>
                <c:pt idx="136">
                  <c:v>750</c:v>
                </c:pt>
                <c:pt idx="137">
                  <c:v>760</c:v>
                </c:pt>
                <c:pt idx="138">
                  <c:v>760</c:v>
                </c:pt>
                <c:pt idx="139">
                  <c:v>760</c:v>
                </c:pt>
                <c:pt idx="140">
                  <c:v>770</c:v>
                </c:pt>
                <c:pt idx="141">
                  <c:v>770</c:v>
                </c:pt>
                <c:pt idx="142">
                  <c:v>770</c:v>
                </c:pt>
                <c:pt idx="143">
                  <c:v>780</c:v>
                </c:pt>
                <c:pt idx="144">
                  <c:v>780</c:v>
                </c:pt>
                <c:pt idx="145">
                  <c:v>780</c:v>
                </c:pt>
                <c:pt idx="146">
                  <c:v>790</c:v>
                </c:pt>
                <c:pt idx="147">
                  <c:v>790</c:v>
                </c:pt>
                <c:pt idx="148">
                  <c:v>790</c:v>
                </c:pt>
                <c:pt idx="149">
                  <c:v>800</c:v>
                </c:pt>
                <c:pt idx="150">
                  <c:v>800</c:v>
                </c:pt>
                <c:pt idx="151">
                  <c:v>800</c:v>
                </c:pt>
                <c:pt idx="152">
                  <c:v>810</c:v>
                </c:pt>
                <c:pt idx="153">
                  <c:v>810</c:v>
                </c:pt>
                <c:pt idx="154">
                  <c:v>810</c:v>
                </c:pt>
                <c:pt idx="155">
                  <c:v>820</c:v>
                </c:pt>
                <c:pt idx="156">
                  <c:v>820</c:v>
                </c:pt>
                <c:pt idx="157">
                  <c:v>820</c:v>
                </c:pt>
                <c:pt idx="158">
                  <c:v>830</c:v>
                </c:pt>
                <c:pt idx="159">
                  <c:v>830</c:v>
                </c:pt>
                <c:pt idx="160">
                  <c:v>830</c:v>
                </c:pt>
                <c:pt idx="161">
                  <c:v>840</c:v>
                </c:pt>
                <c:pt idx="162">
                  <c:v>840</c:v>
                </c:pt>
                <c:pt idx="163">
                  <c:v>840</c:v>
                </c:pt>
                <c:pt idx="164">
                  <c:v>850</c:v>
                </c:pt>
                <c:pt idx="165">
                  <c:v>850</c:v>
                </c:pt>
                <c:pt idx="166">
                  <c:v>850</c:v>
                </c:pt>
                <c:pt idx="167">
                  <c:v>860</c:v>
                </c:pt>
                <c:pt idx="168">
                  <c:v>860</c:v>
                </c:pt>
                <c:pt idx="169">
                  <c:v>860</c:v>
                </c:pt>
                <c:pt idx="170">
                  <c:v>870</c:v>
                </c:pt>
                <c:pt idx="171">
                  <c:v>870</c:v>
                </c:pt>
              </c:numCache>
            </c:numRef>
          </c:xVal>
          <c:yVal>
            <c:numRef>
              <c:f>Histogram1_HID1!$B$1:$B$172</c:f>
              <c:numCache>
                <c:formatCode>0</c:formatCode>
                <c:ptCount val="172"/>
                <c:pt idx="0">
                  <c:v>0</c:v>
                </c:pt>
                <c:pt idx="1">
                  <c:v>0</c:v>
                </c:pt>
                <c:pt idx="2">
                  <c:v>0</c:v>
                </c:pt>
                <c:pt idx="3">
                  <c:v>0</c:v>
                </c:pt>
                <c:pt idx="4">
                  <c:v>0</c:v>
                </c:pt>
                <c:pt idx="5">
                  <c:v>0</c:v>
                </c:pt>
                <c:pt idx="6">
                  <c:v>0</c:v>
                </c:pt>
                <c:pt idx="7">
                  <c:v>6.5359477124183013E-4</c:v>
                </c:pt>
                <c:pt idx="8">
                  <c:v>6.5359477124183013E-4</c:v>
                </c:pt>
                <c:pt idx="9">
                  <c:v>0</c:v>
                </c:pt>
                <c:pt idx="10">
                  <c:v>6.5359477124183013E-4</c:v>
                </c:pt>
                <c:pt idx="11">
                  <c:v>6.5359477124183013E-4</c:v>
                </c:pt>
                <c:pt idx="12">
                  <c:v>0</c:v>
                </c:pt>
                <c:pt idx="13">
                  <c:v>1.3071895424836603E-3</c:v>
                </c:pt>
                <c:pt idx="14">
                  <c:v>1.3071895424836603E-3</c:v>
                </c:pt>
                <c:pt idx="15">
                  <c:v>0</c:v>
                </c:pt>
                <c:pt idx="16">
                  <c:v>2.6143790849673205E-3</c:v>
                </c:pt>
                <c:pt idx="17">
                  <c:v>2.6143790849673205E-3</c:v>
                </c:pt>
                <c:pt idx="18">
                  <c:v>0</c:v>
                </c:pt>
                <c:pt idx="19">
                  <c:v>3.9215686274509803E-3</c:v>
                </c:pt>
                <c:pt idx="20">
                  <c:v>3.9215686274509803E-3</c:v>
                </c:pt>
                <c:pt idx="21">
                  <c:v>0</c:v>
                </c:pt>
                <c:pt idx="22">
                  <c:v>2.6143790849673205E-3</c:v>
                </c:pt>
                <c:pt idx="23">
                  <c:v>2.6143790849673205E-3</c:v>
                </c:pt>
                <c:pt idx="24">
                  <c:v>0</c:v>
                </c:pt>
                <c:pt idx="25">
                  <c:v>1.3071895424836603E-3</c:v>
                </c:pt>
                <c:pt idx="26">
                  <c:v>1.3071895424836603E-3</c:v>
                </c:pt>
                <c:pt idx="27">
                  <c:v>0</c:v>
                </c:pt>
                <c:pt idx="28">
                  <c:v>7.1895424836601303E-3</c:v>
                </c:pt>
                <c:pt idx="29">
                  <c:v>7.1895424836601303E-3</c:v>
                </c:pt>
                <c:pt idx="30">
                  <c:v>0</c:v>
                </c:pt>
                <c:pt idx="31">
                  <c:v>3.2679738562091504E-3</c:v>
                </c:pt>
                <c:pt idx="32">
                  <c:v>3.2679738562091504E-3</c:v>
                </c:pt>
                <c:pt idx="33">
                  <c:v>0</c:v>
                </c:pt>
                <c:pt idx="34">
                  <c:v>5.228758169934641E-3</c:v>
                </c:pt>
                <c:pt idx="35">
                  <c:v>5.228758169934641E-3</c:v>
                </c:pt>
                <c:pt idx="36">
                  <c:v>0</c:v>
                </c:pt>
                <c:pt idx="37">
                  <c:v>3.9215686274509803E-3</c:v>
                </c:pt>
                <c:pt idx="38">
                  <c:v>3.9215686274509803E-3</c:v>
                </c:pt>
                <c:pt idx="39">
                  <c:v>0</c:v>
                </c:pt>
                <c:pt idx="40">
                  <c:v>3.2679738562091504E-3</c:v>
                </c:pt>
                <c:pt idx="41">
                  <c:v>3.2679738562091504E-3</c:v>
                </c:pt>
                <c:pt idx="42">
                  <c:v>0</c:v>
                </c:pt>
                <c:pt idx="43">
                  <c:v>1.3071895424836603E-3</c:v>
                </c:pt>
                <c:pt idx="44">
                  <c:v>1.3071895424836603E-3</c:v>
                </c:pt>
                <c:pt idx="45">
                  <c:v>0</c:v>
                </c:pt>
                <c:pt idx="46">
                  <c:v>4.5751633986928098E-3</c:v>
                </c:pt>
                <c:pt idx="47">
                  <c:v>4.5751633986928098E-3</c:v>
                </c:pt>
                <c:pt idx="48">
                  <c:v>0</c:v>
                </c:pt>
                <c:pt idx="49">
                  <c:v>1.9607843137254902E-3</c:v>
                </c:pt>
                <c:pt idx="50">
                  <c:v>1.9607843137254902E-3</c:v>
                </c:pt>
                <c:pt idx="51">
                  <c:v>0</c:v>
                </c:pt>
                <c:pt idx="52">
                  <c:v>2.6143790849673205E-3</c:v>
                </c:pt>
                <c:pt idx="53">
                  <c:v>2.6143790849673205E-3</c:v>
                </c:pt>
                <c:pt idx="54">
                  <c:v>0</c:v>
                </c:pt>
                <c:pt idx="55">
                  <c:v>1.9607843137254902E-3</c:v>
                </c:pt>
                <c:pt idx="56">
                  <c:v>1.9607843137254902E-3</c:v>
                </c:pt>
                <c:pt idx="57">
                  <c:v>0</c:v>
                </c:pt>
                <c:pt idx="58">
                  <c:v>2.6143790849673205E-3</c:v>
                </c:pt>
                <c:pt idx="59">
                  <c:v>2.6143790849673205E-3</c:v>
                </c:pt>
                <c:pt idx="60">
                  <c:v>0</c:v>
                </c:pt>
                <c:pt idx="61">
                  <c:v>3.9215686274509803E-3</c:v>
                </c:pt>
                <c:pt idx="62">
                  <c:v>3.9215686274509803E-3</c:v>
                </c:pt>
                <c:pt idx="63">
                  <c:v>0</c:v>
                </c:pt>
                <c:pt idx="64">
                  <c:v>1.9607843137254902E-3</c:v>
                </c:pt>
                <c:pt idx="65">
                  <c:v>1.9607843137254902E-3</c:v>
                </c:pt>
                <c:pt idx="66">
                  <c:v>0</c:v>
                </c:pt>
                <c:pt idx="67">
                  <c:v>1.3071895424836603E-3</c:v>
                </c:pt>
                <c:pt idx="68">
                  <c:v>1.3071895424836603E-3</c:v>
                </c:pt>
                <c:pt idx="69">
                  <c:v>0</c:v>
                </c:pt>
                <c:pt idx="70">
                  <c:v>6.5359477124183013E-4</c:v>
                </c:pt>
                <c:pt idx="71">
                  <c:v>6.5359477124183013E-4</c:v>
                </c:pt>
                <c:pt idx="72">
                  <c:v>0</c:v>
                </c:pt>
                <c:pt idx="73">
                  <c:v>1.9607843137254902E-3</c:v>
                </c:pt>
                <c:pt idx="74">
                  <c:v>1.9607843137254902E-3</c:v>
                </c:pt>
                <c:pt idx="75">
                  <c:v>0</c:v>
                </c:pt>
                <c:pt idx="76">
                  <c:v>6.5359477124183013E-4</c:v>
                </c:pt>
                <c:pt idx="77">
                  <c:v>6.5359477124183013E-4</c:v>
                </c:pt>
                <c:pt idx="78">
                  <c:v>0</c:v>
                </c:pt>
                <c:pt idx="79">
                  <c:v>0</c:v>
                </c:pt>
                <c:pt idx="80">
                  <c:v>0</c:v>
                </c:pt>
                <c:pt idx="81">
                  <c:v>0</c:v>
                </c:pt>
                <c:pt idx="82">
                  <c:v>1.3071895424836603E-3</c:v>
                </c:pt>
                <c:pt idx="83">
                  <c:v>1.3071895424836603E-3</c:v>
                </c:pt>
                <c:pt idx="84">
                  <c:v>0</c:v>
                </c:pt>
                <c:pt idx="85">
                  <c:v>6.5359477124183013E-4</c:v>
                </c:pt>
                <c:pt idx="86">
                  <c:v>6.5359477124183013E-4</c:v>
                </c:pt>
                <c:pt idx="87">
                  <c:v>0</c:v>
                </c:pt>
                <c:pt idx="88">
                  <c:v>0</c:v>
                </c:pt>
                <c:pt idx="89">
                  <c:v>0</c:v>
                </c:pt>
                <c:pt idx="90">
                  <c:v>0</c:v>
                </c:pt>
                <c:pt idx="91">
                  <c:v>1.3071895424836603E-3</c:v>
                </c:pt>
                <c:pt idx="92">
                  <c:v>1.3071895424836603E-3</c:v>
                </c:pt>
                <c:pt idx="93">
                  <c:v>0</c:v>
                </c:pt>
                <c:pt idx="94">
                  <c:v>1.3071895424836603E-3</c:v>
                </c:pt>
                <c:pt idx="95">
                  <c:v>1.3071895424836603E-3</c:v>
                </c:pt>
                <c:pt idx="96">
                  <c:v>0</c:v>
                </c:pt>
                <c:pt idx="97">
                  <c:v>1.3071895424836603E-3</c:v>
                </c:pt>
                <c:pt idx="98">
                  <c:v>1.3071895424836603E-3</c:v>
                </c:pt>
                <c:pt idx="99">
                  <c:v>0</c:v>
                </c:pt>
                <c:pt idx="100">
                  <c:v>1.3071895424836603E-3</c:v>
                </c:pt>
                <c:pt idx="101">
                  <c:v>1.3071895424836603E-3</c:v>
                </c:pt>
                <c:pt idx="102">
                  <c:v>0</c:v>
                </c:pt>
                <c:pt idx="103">
                  <c:v>1.3071895424836603E-3</c:v>
                </c:pt>
                <c:pt idx="104">
                  <c:v>1.3071895424836603E-3</c:v>
                </c:pt>
                <c:pt idx="105">
                  <c:v>0</c:v>
                </c:pt>
                <c:pt idx="106">
                  <c:v>1.3071895424836603E-3</c:v>
                </c:pt>
                <c:pt idx="107">
                  <c:v>1.3071895424836603E-3</c:v>
                </c:pt>
                <c:pt idx="108">
                  <c:v>0</c:v>
                </c:pt>
                <c:pt idx="109">
                  <c:v>1.9607843137254902E-3</c:v>
                </c:pt>
                <c:pt idx="110">
                  <c:v>1.9607843137254902E-3</c:v>
                </c:pt>
                <c:pt idx="111">
                  <c:v>0</c:v>
                </c:pt>
                <c:pt idx="112">
                  <c:v>2.6143790849673205E-3</c:v>
                </c:pt>
                <c:pt idx="113">
                  <c:v>2.6143790849673205E-3</c:v>
                </c:pt>
                <c:pt idx="114">
                  <c:v>0</c:v>
                </c:pt>
                <c:pt idx="115">
                  <c:v>2.6143790849673205E-3</c:v>
                </c:pt>
                <c:pt idx="116">
                  <c:v>2.6143790849673205E-3</c:v>
                </c:pt>
                <c:pt idx="117">
                  <c:v>0</c:v>
                </c:pt>
                <c:pt idx="118">
                  <c:v>1.9607843137254902E-3</c:v>
                </c:pt>
                <c:pt idx="119">
                  <c:v>1.9607843137254902E-3</c:v>
                </c:pt>
                <c:pt idx="120">
                  <c:v>0</c:v>
                </c:pt>
                <c:pt idx="121">
                  <c:v>3.9215686274509803E-3</c:v>
                </c:pt>
                <c:pt idx="122">
                  <c:v>3.9215686274509803E-3</c:v>
                </c:pt>
                <c:pt idx="123">
                  <c:v>0</c:v>
                </c:pt>
                <c:pt idx="124">
                  <c:v>1.3071895424836603E-3</c:v>
                </c:pt>
                <c:pt idx="125">
                  <c:v>1.3071895424836603E-3</c:v>
                </c:pt>
                <c:pt idx="126">
                  <c:v>0</c:v>
                </c:pt>
                <c:pt idx="127">
                  <c:v>3.2679738562091504E-3</c:v>
                </c:pt>
                <c:pt idx="128">
                  <c:v>3.2679738562091504E-3</c:v>
                </c:pt>
                <c:pt idx="129">
                  <c:v>0</c:v>
                </c:pt>
                <c:pt idx="130">
                  <c:v>2.6143790849673205E-3</c:v>
                </c:pt>
                <c:pt idx="131">
                  <c:v>2.6143790849673205E-3</c:v>
                </c:pt>
                <c:pt idx="132">
                  <c:v>0</c:v>
                </c:pt>
                <c:pt idx="133">
                  <c:v>3.2679738562091504E-3</c:v>
                </c:pt>
                <c:pt idx="134">
                  <c:v>3.2679738562091504E-3</c:v>
                </c:pt>
                <c:pt idx="135">
                  <c:v>0</c:v>
                </c:pt>
                <c:pt idx="136">
                  <c:v>6.5359477124183013E-4</c:v>
                </c:pt>
                <c:pt idx="137">
                  <c:v>6.5359477124183013E-4</c:v>
                </c:pt>
                <c:pt idx="138">
                  <c:v>0</c:v>
                </c:pt>
                <c:pt idx="139">
                  <c:v>1.3071895424836603E-3</c:v>
                </c:pt>
                <c:pt idx="140">
                  <c:v>1.3071895424836603E-3</c:v>
                </c:pt>
                <c:pt idx="141">
                  <c:v>0</c:v>
                </c:pt>
                <c:pt idx="142">
                  <c:v>6.5359477124183013E-4</c:v>
                </c:pt>
                <c:pt idx="143">
                  <c:v>6.5359477124183013E-4</c:v>
                </c:pt>
                <c:pt idx="144">
                  <c:v>0</c:v>
                </c:pt>
                <c:pt idx="145">
                  <c:v>0</c:v>
                </c:pt>
                <c:pt idx="146">
                  <c:v>0</c:v>
                </c:pt>
                <c:pt idx="147">
                  <c:v>0</c:v>
                </c:pt>
                <c:pt idx="148">
                  <c:v>6.5359477124183013E-4</c:v>
                </c:pt>
                <c:pt idx="149">
                  <c:v>6.5359477124183013E-4</c:v>
                </c:pt>
                <c:pt idx="150">
                  <c:v>0</c:v>
                </c:pt>
                <c:pt idx="151">
                  <c:v>6.5359477124183013E-4</c:v>
                </c:pt>
                <c:pt idx="152">
                  <c:v>6.5359477124183013E-4</c:v>
                </c:pt>
                <c:pt idx="153">
                  <c:v>0</c:v>
                </c:pt>
                <c:pt idx="154">
                  <c:v>0</c:v>
                </c:pt>
                <c:pt idx="155">
                  <c:v>0</c:v>
                </c:pt>
                <c:pt idx="156">
                  <c:v>0</c:v>
                </c:pt>
                <c:pt idx="157">
                  <c:v>0</c:v>
                </c:pt>
                <c:pt idx="158">
                  <c:v>0</c:v>
                </c:pt>
                <c:pt idx="159">
                  <c:v>0</c:v>
                </c:pt>
                <c:pt idx="160">
                  <c:v>6.5359477124183013E-4</c:v>
                </c:pt>
                <c:pt idx="161">
                  <c:v>6.5359477124183013E-4</c:v>
                </c:pt>
                <c:pt idx="162">
                  <c:v>0</c:v>
                </c:pt>
                <c:pt idx="163">
                  <c:v>0</c:v>
                </c:pt>
                <c:pt idx="164">
                  <c:v>0</c:v>
                </c:pt>
                <c:pt idx="165">
                  <c:v>0</c:v>
                </c:pt>
                <c:pt idx="166">
                  <c:v>6.5359477124183013E-4</c:v>
                </c:pt>
                <c:pt idx="167">
                  <c:v>6.5359477124183013E-4</c:v>
                </c:pt>
                <c:pt idx="168">
                  <c:v>0</c:v>
                </c:pt>
                <c:pt idx="169">
                  <c:v>0</c:v>
                </c:pt>
                <c:pt idx="170">
                  <c:v>0</c:v>
                </c:pt>
                <c:pt idx="171">
                  <c:v>0</c:v>
                </c:pt>
              </c:numCache>
            </c:numRef>
          </c:yVal>
          <c:smooth val="0"/>
        </c:ser>
        <c:ser>
          <c:idx val="2"/>
          <c:order val="2"/>
          <c:spPr>
            <a:ln w="12700">
              <a:solidFill>
                <a:srgbClr val="000000"/>
              </a:solidFill>
              <a:prstDash val="solid"/>
            </a:ln>
          </c:spPr>
          <c:marker>
            <c:symbol val="none"/>
          </c:marker>
          <c:xVal>
            <c:numLit>
              <c:formatCode>General</c:formatCode>
              <c:ptCount val="2"/>
              <c:pt idx="0">
                <c:v>300</c:v>
              </c:pt>
              <c:pt idx="1">
                <c:v>900</c:v>
              </c:pt>
            </c:numLit>
          </c:xVal>
          <c:yVal>
            <c:numLit>
              <c:formatCode>General</c:formatCode>
              <c:ptCount val="2"/>
              <c:pt idx="0">
                <c:v>0</c:v>
              </c:pt>
              <c:pt idx="1">
                <c:v>0</c:v>
              </c:pt>
            </c:numLit>
          </c:yVal>
          <c:smooth val="0"/>
        </c:ser>
        <c:ser>
          <c:idx val="3"/>
          <c:order val="3"/>
          <c:tx>
            <c:v>Normal(534,804;140,369)</c:v>
          </c:tx>
          <c:spPr>
            <a:ln w="12700">
              <a:solidFill>
                <a:srgbClr val="FF0000"/>
              </a:solidFill>
              <a:prstDash val="solid"/>
            </a:ln>
          </c:spPr>
          <c:marker>
            <c:symbol val="none"/>
          </c:marker>
          <c:xVal>
            <c:numRef>
              <c:f>'Histogram '!xdata1</c:f>
              <c:numCache>
                <c:formatCode>General</c:formatCode>
                <c:ptCount val="100"/>
                <c:pt idx="0">
                  <c:v>300</c:v>
                </c:pt>
                <c:pt idx="1">
                  <c:v>306.06060606059998</c:v>
                </c:pt>
                <c:pt idx="2">
                  <c:v>312.12121212120002</c:v>
                </c:pt>
                <c:pt idx="3">
                  <c:v>318.1818181818</c:v>
                </c:pt>
                <c:pt idx="4">
                  <c:v>324.24242424239998</c:v>
                </c:pt>
                <c:pt idx="5">
                  <c:v>330.30303030300001</c:v>
                </c:pt>
                <c:pt idx="6">
                  <c:v>336.36363636359999</c:v>
                </c:pt>
                <c:pt idx="7">
                  <c:v>342.42424242419997</c:v>
                </c:pt>
                <c:pt idx="8">
                  <c:v>348.48484848480001</c:v>
                </c:pt>
                <c:pt idx="9">
                  <c:v>354.54545454539999</c:v>
                </c:pt>
                <c:pt idx="10">
                  <c:v>360.60606060600003</c:v>
                </c:pt>
                <c:pt idx="11">
                  <c:v>366.66666666660001</c:v>
                </c:pt>
                <c:pt idx="12">
                  <c:v>372.72727272719999</c:v>
                </c:pt>
                <c:pt idx="13">
                  <c:v>378.78787878779997</c:v>
                </c:pt>
                <c:pt idx="14">
                  <c:v>384.84848484840001</c:v>
                </c:pt>
                <c:pt idx="15">
                  <c:v>390.90909090899999</c:v>
                </c:pt>
                <c:pt idx="16">
                  <c:v>396.96969696960002</c:v>
                </c:pt>
                <c:pt idx="17">
                  <c:v>403.0303030302</c:v>
                </c:pt>
                <c:pt idx="18">
                  <c:v>409.09090909079998</c:v>
                </c:pt>
                <c:pt idx="19">
                  <c:v>415.15151515139996</c:v>
                </c:pt>
                <c:pt idx="20">
                  <c:v>421.212121212</c:v>
                </c:pt>
                <c:pt idx="21">
                  <c:v>427.27272727259998</c:v>
                </c:pt>
                <c:pt idx="22">
                  <c:v>433.33333333320002</c:v>
                </c:pt>
                <c:pt idx="23">
                  <c:v>439.3939393938</c:v>
                </c:pt>
                <c:pt idx="24">
                  <c:v>445.45454545439998</c:v>
                </c:pt>
                <c:pt idx="25">
                  <c:v>451.51515151499996</c:v>
                </c:pt>
                <c:pt idx="26">
                  <c:v>457.57575757559999</c:v>
                </c:pt>
                <c:pt idx="27">
                  <c:v>463.63636363620003</c:v>
                </c:pt>
                <c:pt idx="28">
                  <c:v>469.69696969680001</c:v>
                </c:pt>
                <c:pt idx="29">
                  <c:v>475.75757575739999</c:v>
                </c:pt>
                <c:pt idx="30">
                  <c:v>481.81818181799997</c:v>
                </c:pt>
                <c:pt idx="31">
                  <c:v>487.87878787859995</c:v>
                </c:pt>
                <c:pt idx="32">
                  <c:v>493.93939393919999</c:v>
                </c:pt>
                <c:pt idx="33">
                  <c:v>499.99999999980002</c:v>
                </c:pt>
                <c:pt idx="34">
                  <c:v>506.0606060604</c:v>
                </c:pt>
                <c:pt idx="35">
                  <c:v>512.12121212099999</c:v>
                </c:pt>
                <c:pt idx="36">
                  <c:v>518.18181818159997</c:v>
                </c:pt>
                <c:pt idx="37">
                  <c:v>524.24242424219995</c:v>
                </c:pt>
                <c:pt idx="38">
                  <c:v>530.30303030279993</c:v>
                </c:pt>
                <c:pt idx="39">
                  <c:v>536.36363636340002</c:v>
                </c:pt>
                <c:pt idx="40">
                  <c:v>542.424242424</c:v>
                </c:pt>
                <c:pt idx="41">
                  <c:v>548.48484848459998</c:v>
                </c:pt>
                <c:pt idx="42">
                  <c:v>554.54545454519996</c:v>
                </c:pt>
                <c:pt idx="43">
                  <c:v>560.60606060579994</c:v>
                </c:pt>
                <c:pt idx="44">
                  <c:v>566.66666666640003</c:v>
                </c:pt>
                <c:pt idx="45">
                  <c:v>572.7272727269999</c:v>
                </c:pt>
                <c:pt idx="46">
                  <c:v>578.78787878759999</c:v>
                </c:pt>
                <c:pt idx="47">
                  <c:v>584.84848484819997</c:v>
                </c:pt>
                <c:pt idx="48">
                  <c:v>590.90909090879995</c:v>
                </c:pt>
                <c:pt idx="49">
                  <c:v>596.96969696940005</c:v>
                </c:pt>
                <c:pt idx="50">
                  <c:v>603.03030302999991</c:v>
                </c:pt>
                <c:pt idx="51">
                  <c:v>609.09090909060001</c:v>
                </c:pt>
                <c:pt idx="52">
                  <c:v>615.15151515119999</c:v>
                </c:pt>
                <c:pt idx="53">
                  <c:v>621.21212121179997</c:v>
                </c:pt>
                <c:pt idx="54">
                  <c:v>627.27272727240006</c:v>
                </c:pt>
                <c:pt idx="55">
                  <c:v>633.33333333299993</c:v>
                </c:pt>
                <c:pt idx="56">
                  <c:v>639.39393939360002</c:v>
                </c:pt>
                <c:pt idx="57">
                  <c:v>645.4545454542</c:v>
                </c:pt>
                <c:pt idx="58">
                  <c:v>651.51515151479998</c:v>
                </c:pt>
                <c:pt idx="59">
                  <c:v>657.57575757539996</c:v>
                </c:pt>
                <c:pt idx="60">
                  <c:v>663.63636363599994</c:v>
                </c:pt>
                <c:pt idx="61">
                  <c:v>669.69696969660004</c:v>
                </c:pt>
                <c:pt idx="62">
                  <c:v>675.7575757571999</c:v>
                </c:pt>
                <c:pt idx="63">
                  <c:v>681.8181818178</c:v>
                </c:pt>
                <c:pt idx="64">
                  <c:v>687.87878787839998</c:v>
                </c:pt>
                <c:pt idx="65">
                  <c:v>693.93939393899996</c:v>
                </c:pt>
                <c:pt idx="66">
                  <c:v>699.99999999960005</c:v>
                </c:pt>
                <c:pt idx="67">
                  <c:v>706.06060606019992</c:v>
                </c:pt>
                <c:pt idx="68">
                  <c:v>712.12121212080001</c:v>
                </c:pt>
                <c:pt idx="69">
                  <c:v>718.18181818139999</c:v>
                </c:pt>
                <c:pt idx="70">
                  <c:v>724.24242424199997</c:v>
                </c:pt>
                <c:pt idx="71">
                  <c:v>730.30303030259995</c:v>
                </c:pt>
                <c:pt idx="72">
                  <c:v>736.36363636319993</c:v>
                </c:pt>
                <c:pt idx="73">
                  <c:v>742.42424242380002</c:v>
                </c:pt>
                <c:pt idx="74">
                  <c:v>748.48484848439989</c:v>
                </c:pt>
                <c:pt idx="75">
                  <c:v>754.54545454499998</c:v>
                </c:pt>
                <c:pt idx="76">
                  <c:v>760.60606060559996</c:v>
                </c:pt>
                <c:pt idx="77">
                  <c:v>766.66666666619994</c:v>
                </c:pt>
                <c:pt idx="78">
                  <c:v>772.72727272680004</c:v>
                </c:pt>
                <c:pt idx="79">
                  <c:v>778.7878787873999</c:v>
                </c:pt>
                <c:pt idx="80">
                  <c:v>784.848484848</c:v>
                </c:pt>
                <c:pt idx="81">
                  <c:v>790.90909090859998</c:v>
                </c:pt>
                <c:pt idx="82">
                  <c:v>796.96969696919996</c:v>
                </c:pt>
                <c:pt idx="83">
                  <c:v>803.03030302980005</c:v>
                </c:pt>
                <c:pt idx="84">
                  <c:v>809.09090909039992</c:v>
                </c:pt>
                <c:pt idx="85">
                  <c:v>815.15151515100001</c:v>
                </c:pt>
                <c:pt idx="86">
                  <c:v>821.21212121159999</c:v>
                </c:pt>
                <c:pt idx="87">
                  <c:v>827.27272727219997</c:v>
                </c:pt>
                <c:pt idx="88">
                  <c:v>833.33333333279995</c:v>
                </c:pt>
                <c:pt idx="89">
                  <c:v>839.39393939339993</c:v>
                </c:pt>
                <c:pt idx="90">
                  <c:v>845.45454545399991</c:v>
                </c:pt>
                <c:pt idx="91">
                  <c:v>851.51515151460001</c:v>
                </c:pt>
                <c:pt idx="92">
                  <c:v>857.57575757519999</c:v>
                </c:pt>
                <c:pt idx="93">
                  <c:v>863.63636363579997</c:v>
                </c:pt>
                <c:pt idx="94">
                  <c:v>869.69696969639995</c:v>
                </c:pt>
                <c:pt idx="95">
                  <c:v>875.75757575699993</c:v>
                </c:pt>
                <c:pt idx="96">
                  <c:v>881.81818181759991</c:v>
                </c:pt>
                <c:pt idx="97">
                  <c:v>887.8787878782</c:v>
                </c:pt>
                <c:pt idx="98">
                  <c:v>893.93939393879998</c:v>
                </c:pt>
                <c:pt idx="99">
                  <c:v>899.99999999939996</c:v>
                </c:pt>
              </c:numCache>
            </c:numRef>
          </c:xVal>
          <c:yVal>
            <c:numRef>
              <c:f>'Histogram '!ydata1</c:f>
              <c:numCache>
                <c:formatCode>General</c:formatCode>
                <c:ptCount val="100"/>
                <c:pt idx="0">
                  <c:v>7.0151110489075237E-4</c:v>
                </c:pt>
                <c:pt idx="1">
                  <c:v>7.5334837100663897E-4</c:v>
                </c:pt>
                <c:pt idx="2">
                  <c:v>8.0750934188349372E-4</c:v>
                </c:pt>
                <c:pt idx="3">
                  <c:v>8.6395208204144121E-4</c:v>
                </c:pt>
                <c:pt idx="4">
                  <c:v>9.2261849094239453E-4</c:v>
                </c:pt>
                <c:pt idx="5">
                  <c:v>9.8343362139539686E-4</c:v>
                </c:pt>
                <c:pt idx="6">
                  <c:v>1.0463051131312368E-3</c:v>
                </c:pt>
                <c:pt idx="7">
                  <c:v>1.1111227558941973E-3</c:v>
                </c:pt>
                <c:pt idx="8">
                  <c:v>1.1777581956158053E-3</c:v>
                </c:pt>
                <c:pt idx="9">
                  <c:v>1.2460647961926104E-3</c:v>
                </c:pt>
                <c:pt idx="10">
                  <c:v>1.3158776680884502E-3</c:v>
                </c:pt>
                <c:pt idx="11">
                  <c:v>1.3870138734275201E-3</c:v>
                </c:pt>
                <c:pt idx="12">
                  <c:v>1.459272815449366E-3</c:v>
                </c:pt>
                <c:pt idx="13">
                  <c:v>1.5324368181772292E-3</c:v>
                </c:pt>
                <c:pt idx="14">
                  <c:v>1.6062718999290805E-3</c:v>
                </c:pt>
                <c:pt idx="15">
                  <c:v>1.6805287419031493E-3</c:v>
                </c:pt>
                <c:pt idx="16">
                  <c:v>1.7549438505287175E-3</c:v>
                </c:pt>
                <c:pt idx="17">
                  <c:v>1.8292409096245805E-3</c:v>
                </c:pt>
                <c:pt idx="18">
                  <c:v>1.9031323156921151E-3</c:v>
                </c:pt>
                <c:pt idx="19">
                  <c:v>1.9763208869304958E-3</c:v>
                </c:pt>
                <c:pt idx="20">
                  <c:v>2.0485017338442218E-3</c:v>
                </c:pt>
                <c:pt idx="21">
                  <c:v>2.1193642766649734E-3</c:v>
                </c:pt>
                <c:pt idx="22">
                  <c:v>2.188594392279104E-3</c:v>
                </c:pt>
                <c:pt idx="23">
                  <c:v>2.2558766709864873E-3</c:v>
                </c:pt>
                <c:pt idx="24">
                  <c:v>2.3208967612625506E-3</c:v>
                </c:pt>
                <c:pt idx="25">
                  <c:v>2.3833437787972103E-3</c:v>
                </c:pt>
                <c:pt idx="26">
                  <c:v>2.4429127544831008E-3</c:v>
                </c:pt>
                <c:pt idx="27">
                  <c:v>2.49930709475739E-3</c:v>
                </c:pt>
                <c:pt idx="28">
                  <c:v>2.5522410267982075E-3</c:v>
                </c:pt>
                <c:pt idx="29">
                  <c:v>2.6014420005635993E-3</c:v>
                </c:pt>
                <c:pt idx="30">
                  <c:v>2.6466530195568766E-3</c:v>
                </c:pt>
                <c:pt idx="31">
                  <c:v>2.6876348725187768E-3</c:v>
                </c:pt>
                <c:pt idx="32">
                  <c:v>2.7241682389879396E-3</c:v>
                </c:pt>
                <c:pt idx="33">
                  <c:v>2.7560556428329092E-3</c:v>
                </c:pt>
                <c:pt idx="34">
                  <c:v>2.7831232294292501E-3</c:v>
                </c:pt>
                <c:pt idx="35">
                  <c:v>2.8052223441146691E-3</c:v>
                </c:pt>
                <c:pt idx="36">
                  <c:v>2.8222308918758672E-3</c:v>
                </c:pt>
                <c:pt idx="37">
                  <c:v>2.8340544608687315E-3</c:v>
                </c:pt>
                <c:pt idx="38">
                  <c:v>2.8406271953073945E-3</c:v>
                </c:pt>
                <c:pt idx="39">
                  <c:v>2.8419124064308359E-3</c:v>
                </c:pt>
                <c:pt idx="40">
                  <c:v>2.8379029136165797E-3</c:v>
                </c:pt>
                <c:pt idx="41">
                  <c:v>2.8286211112041248E-3</c:v>
                </c:pt>
                <c:pt idx="42">
                  <c:v>2.8141187601580446E-3</c:v>
                </c:pt>
                <c:pt idx="43">
                  <c:v>2.7944765072825204E-3</c:v>
                </c:pt>
                <c:pt idx="44">
                  <c:v>2.7698031382355662E-3</c:v>
                </c:pt>
                <c:pt idx="45">
                  <c:v>2.740234574023343E-3</c:v>
                </c:pt>
                <c:pt idx="46">
                  <c:v>2.7059326239259112E-3</c:v>
                </c:pt>
                <c:pt idx="47">
                  <c:v>2.6670835108619714E-3</c:v>
                </c:pt>
                <c:pt idx="48">
                  <c:v>2.6238961879922946E-3</c:v>
                </c:pt>
                <c:pt idx="49">
                  <c:v>2.5766004678458706E-3</c:v>
                </c:pt>
                <c:pt idx="50">
                  <c:v>2.5254449873913822E-3</c:v>
                </c:pt>
                <c:pt idx="51">
                  <c:v>2.4706950342387006E-3</c:v>
                </c:pt>
                <c:pt idx="52">
                  <c:v>2.4126302605171302E-3</c:v>
                </c:pt>
                <c:pt idx="53">
                  <c:v>2.3515423119232718E-3</c:v>
                </c:pt>
                <c:pt idx="54">
                  <c:v>2.287732399954002E-3</c:v>
                </c:pt>
                <c:pt idx="55">
                  <c:v>2.2215088454391151E-3</c:v>
                </c:pt>
                <c:pt idx="56">
                  <c:v>2.1531846211716487E-3</c:v>
                </c:pt>
                <c:pt idx="57">
                  <c:v>2.0830749207172818E-3</c:v>
                </c:pt>
                <c:pt idx="58">
                  <c:v>2.0114947793894509E-3</c:v>
                </c:pt>
                <c:pt idx="59">
                  <c:v>1.9387567719330724E-3</c:v>
                </c:pt>
                <c:pt idx="60">
                  <c:v>1.8651688097007092E-3</c:v>
                </c:pt>
                <c:pt idx="61">
                  <c:v>1.7910320580699875E-3</c:v>
                </c:pt>
                <c:pt idx="62">
                  <c:v>1.7166389925825044E-3</c:v>
                </c:pt>
                <c:pt idx="63">
                  <c:v>1.6422716098279527E-3</c:v>
                </c:pt>
                <c:pt idx="64">
                  <c:v>1.5681998065001136E-3</c:v>
                </c:pt>
                <c:pt idx="65">
                  <c:v>1.4946799373614682E-3</c:v>
                </c:pt>
                <c:pt idx="66">
                  <c:v>1.4219535601187709E-3</c:v>
                </c:pt>
                <c:pt idx="67">
                  <c:v>1.350246372479173E-3</c:v>
                </c:pt>
                <c:pt idx="68">
                  <c:v>1.2797673439703479E-3</c:v>
                </c:pt>
                <c:pt idx="69">
                  <c:v>1.2107080425102347E-3</c:v>
                </c:pt>
                <c:pt idx="70">
                  <c:v>1.1432421532404549E-3</c:v>
                </c:pt>
                <c:pt idx="71">
                  <c:v>1.0775251848266713E-3</c:v>
                </c:pt>
                <c:pt idx="72">
                  <c:v>1.0136943563080899E-3</c:v>
                </c:pt>
                <c:pt idx="73">
                  <c:v>9.5186865567179022E-4</c:v>
                </c:pt>
                <c:pt idx="74">
                  <c:v>8.9214905965468957E-4</c:v>
                </c:pt>
                <c:pt idx="75">
                  <c:v>8.3461890285068438E-4</c:v>
                </c:pt>
                <c:pt idx="76">
                  <c:v>7.793443830317288E-4</c:v>
                </c:pt>
                <c:pt idx="77">
                  <c:v>7.2637518868257772E-4</c:v>
                </c:pt>
                <c:pt idx="78">
                  <c:v>6.7574523409869133E-4</c:v>
                </c:pt>
                <c:pt idx="79">
                  <c:v>6.2747348699912031E-4</c:v>
                </c:pt>
                <c:pt idx="80">
                  <c:v>5.8156487345120775E-4</c:v>
                </c:pt>
                <c:pt idx="81">
                  <c:v>5.3801124497791114E-4</c:v>
                </c:pt>
                <c:pt idx="82">
                  <c:v>4.9679239300432735E-4</c:v>
                </c:pt>
                <c:pt idx="83">
                  <c:v>4.5787709627837333E-4</c:v>
                </c:pt>
                <c:pt idx="84">
                  <c:v>4.2122418754961065E-4</c:v>
                </c:pt>
                <c:pt idx="85">
                  <c:v>3.8678362658703706E-4</c:v>
                </c:pt>
                <c:pt idx="86">
                  <c:v>3.5449756753726095E-4</c:v>
                </c:pt>
                <c:pt idx="87">
                  <c:v>3.2430140964434463E-4</c:v>
                </c:pt>
                <c:pt idx="88">
                  <c:v>2.9612482144772222E-4</c:v>
                </c:pt>
                <c:pt idx="89">
                  <c:v>2.6989272972110677E-4</c:v>
                </c:pt>
                <c:pt idx="90">
                  <c:v>2.4552626559074843E-4</c:v>
                </c:pt>
                <c:pt idx="91">
                  <c:v>2.2294366145442237E-4</c:v>
                </c:pt>
                <c:pt idx="92">
                  <c:v>2.0206109349360702E-4</c:v>
                </c:pt>
                <c:pt idx="93">
                  <c:v>1.8279346571272562E-4</c:v>
                </c:pt>
                <c:pt idx="94">
                  <c:v>1.6505513253555227E-4</c:v>
                </c:pt>
                <c:pt idx="95">
                  <c:v>1.4876055802648746E-4</c:v>
                </c:pt>
                <c:pt idx="96">
                  <c:v>1.3382491077233163E-4</c:v>
                </c:pt>
                <c:pt idx="97">
                  <c:v>1.2016459434956007E-4</c:v>
                </c:pt>
                <c:pt idx="98">
                  <c:v>1.0769771410634268E-4</c:v>
                </c:pt>
                <c:pt idx="99">
                  <c:v>9.6344481703174552E-5</c:v>
                </c:pt>
              </c:numCache>
            </c:numRef>
          </c:yVal>
          <c:smooth val="0"/>
        </c:ser>
        <c:dLbls>
          <c:showLegendKey val="0"/>
          <c:showVal val="0"/>
          <c:showCatName val="0"/>
          <c:showSerName val="0"/>
          <c:showPercent val="0"/>
          <c:showBubbleSize val="0"/>
        </c:dLbls>
        <c:axId val="32444416"/>
        <c:axId val="32446336"/>
      </c:scatterChart>
      <c:valAx>
        <c:axId val="32444416"/>
        <c:scaling>
          <c:orientation val="minMax"/>
          <c:max val="900"/>
          <c:min val="300"/>
        </c:scaling>
        <c:delete val="0"/>
        <c:axPos val="b"/>
        <c:title>
          <c:tx>
            <c:rich>
              <a:bodyPr/>
              <a:lstStyle/>
              <a:p>
                <a:pPr>
                  <a:defRPr sz="800" b="1"/>
                </a:pPr>
                <a:r>
                  <a:rPr lang="it-IT"/>
                  <a:t>Average of historical means</a:t>
                </a:r>
              </a:p>
            </c:rich>
          </c:tx>
          <c:overlay val="0"/>
        </c:title>
        <c:numFmt formatCode="General" sourceLinked="0"/>
        <c:majorTickMark val="cross"/>
        <c:minorTickMark val="none"/>
        <c:tickLblPos val="nextTo"/>
        <c:txPr>
          <a:bodyPr/>
          <a:lstStyle/>
          <a:p>
            <a:pPr>
              <a:defRPr sz="700"/>
            </a:pPr>
            <a:endParaRPr lang="en-US"/>
          </a:p>
        </c:txPr>
        <c:crossAx val="32446336"/>
        <c:crosses val="autoZero"/>
        <c:crossBetween val="midCat"/>
      </c:valAx>
      <c:valAx>
        <c:axId val="32446336"/>
        <c:scaling>
          <c:orientation val="minMax"/>
          <c:max val="8.0000000000000002E-3"/>
          <c:min val="0"/>
        </c:scaling>
        <c:delete val="0"/>
        <c:axPos val="l"/>
        <c:title>
          <c:tx>
            <c:rich>
              <a:bodyPr/>
              <a:lstStyle/>
              <a:p>
                <a:pPr>
                  <a:defRPr sz="800" b="1"/>
                </a:pPr>
                <a:r>
                  <a:rPr lang="it-IT"/>
                  <a:t>Density</a:t>
                </a:r>
              </a:p>
            </c:rich>
          </c:tx>
          <c:overlay val="0"/>
        </c:title>
        <c:numFmt formatCode="General" sourceLinked="0"/>
        <c:majorTickMark val="cross"/>
        <c:minorTickMark val="none"/>
        <c:tickLblPos val="nextTo"/>
        <c:txPr>
          <a:bodyPr/>
          <a:lstStyle/>
          <a:p>
            <a:pPr>
              <a:defRPr sz="700"/>
            </a:pPr>
            <a:endParaRPr lang="en-US"/>
          </a:p>
        </c:txPr>
        <c:crossAx val="32444416"/>
        <c:crossesAt val="300"/>
        <c:crossBetween val="midCat"/>
      </c:valAx>
      <c:spPr>
        <a:ln>
          <a:solidFill>
            <a:srgbClr val="808080"/>
          </a:solidFill>
          <a:prstDash val="solid"/>
        </a:ln>
      </c:spPr>
    </c:plotArea>
    <c:legend>
      <c:legendPos val="b"/>
      <c:legendEntry>
        <c:idx val="0"/>
        <c:delete val="1"/>
      </c:legendEntry>
      <c:legendEntry>
        <c:idx val="2"/>
        <c:delete val="1"/>
      </c:legendEntry>
      <c:overlay val="0"/>
      <c:spPr>
        <a:ln w="12700">
          <a:solidFill>
            <a:srgbClr val="000000"/>
          </a:solidFill>
          <a:prstDash val="solid"/>
        </a:ln>
      </c:spPr>
      <c:txPr>
        <a:bodyPr/>
        <a:lstStyle/>
        <a:p>
          <a:pPr>
            <a:defRPr sz="800" b="0"/>
          </a:pPr>
          <a:endParaRPr lang="en-US"/>
        </a:p>
      </c:tx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0.22135</cdr:x>
      <cdr:y>0.31176</cdr:y>
    </cdr:from>
    <cdr:to>
      <cdr:x>0.43229</cdr:x>
      <cdr:y>0.55588</cdr:y>
    </cdr:to>
    <cdr:sp macro="" textlink="">
      <cdr:nvSpPr>
        <cdr:cNvPr id="2" name="Ovale 1"/>
        <cdr:cNvSpPr/>
      </cdr:nvSpPr>
      <cdr:spPr>
        <a:xfrm xmlns:a="http://schemas.openxmlformats.org/drawingml/2006/main">
          <a:off x="809625" y="1009650"/>
          <a:ext cx="771525" cy="790575"/>
        </a:xfrm>
        <a:prstGeom xmlns:a="http://schemas.openxmlformats.org/drawingml/2006/main" prst="ellipse">
          <a:avLst/>
        </a:prstGeom>
        <a:noFill xmlns:a="http://schemas.openxmlformats.org/drawingml/2006/main"/>
        <a:ln xmlns:a="http://schemas.openxmlformats.org/drawingml/2006/main">
          <a:prstDash val="sysDot"/>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it-IT"/>
        </a:p>
      </cdr:txBody>
    </cdr:sp>
  </cdr:relSizeAnchor>
  <cdr:relSizeAnchor xmlns:cdr="http://schemas.openxmlformats.org/drawingml/2006/chartDrawing">
    <cdr:from>
      <cdr:x>0.60677</cdr:x>
      <cdr:y>0.41471</cdr:y>
    </cdr:from>
    <cdr:to>
      <cdr:x>0.80208</cdr:x>
      <cdr:y>0.64412</cdr:y>
    </cdr:to>
    <cdr:sp macro="" textlink="">
      <cdr:nvSpPr>
        <cdr:cNvPr id="3" name="Ovale 2"/>
        <cdr:cNvSpPr/>
      </cdr:nvSpPr>
      <cdr:spPr>
        <a:xfrm xmlns:a="http://schemas.openxmlformats.org/drawingml/2006/main">
          <a:off x="2219325" y="1343025"/>
          <a:ext cx="714375" cy="742950"/>
        </a:xfrm>
        <a:prstGeom xmlns:a="http://schemas.openxmlformats.org/drawingml/2006/main" prst="ellipse">
          <a:avLst/>
        </a:prstGeom>
        <a:noFill xmlns:a="http://schemas.openxmlformats.org/drawingml/2006/main"/>
        <a:ln xmlns:a="http://schemas.openxmlformats.org/drawingml/2006/main">
          <a:prstDash val="sysDot"/>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it-IT"/>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154D9-2A20-4812-B8A6-38492D0AA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Template>
  <TotalTime>193</TotalTime>
  <Pages>38</Pages>
  <Words>8653</Words>
  <Characters>49327</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57865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LONG Victoria</cp:lastModifiedBy>
  <cp:revision>44</cp:revision>
  <cp:lastPrinted>2014-05-28T07:36:00Z</cp:lastPrinted>
  <dcterms:created xsi:type="dcterms:W3CDTF">2014-05-28T14:56:00Z</dcterms:created>
  <dcterms:modified xsi:type="dcterms:W3CDTF">2014-06-13T06:15:00Z</dcterms:modified>
</cp:coreProperties>
</file>