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3706E8CC" w14:textId="77777777" w:rsidTr="00EB4E9C">
        <w:tc>
          <w:tcPr>
            <w:tcW w:w="6522" w:type="dxa"/>
          </w:tcPr>
          <w:p w14:paraId="6B207EA7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6D99FC05" wp14:editId="47662C7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A7C394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45844834" w14:textId="77777777" w:rsidTr="00645CA8">
        <w:trPr>
          <w:trHeight w:val="219"/>
        </w:trPr>
        <w:tc>
          <w:tcPr>
            <w:tcW w:w="6522" w:type="dxa"/>
          </w:tcPr>
          <w:p w14:paraId="1F1DA065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4E9F04B4" w14:textId="77777777" w:rsidR="00DC3802" w:rsidRPr="00DA4973" w:rsidRDefault="00DC3802" w:rsidP="00DA4973"/>
        </w:tc>
      </w:tr>
    </w:tbl>
    <w:p w14:paraId="7ED2D26C" w14:textId="77777777" w:rsidR="00DC3802" w:rsidRDefault="00DC3802" w:rsidP="00DC3802"/>
    <w:p w14:paraId="78DF69C6" w14:textId="77777777" w:rsidR="00585A6C" w:rsidRPr="00365DC1" w:rsidRDefault="00585A6C" w:rsidP="00585A6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85A6C" w:rsidRPr="00C5280D" w14:paraId="5B8A34DD" w14:textId="77777777" w:rsidTr="004226CC">
        <w:tc>
          <w:tcPr>
            <w:tcW w:w="6512" w:type="dxa"/>
          </w:tcPr>
          <w:p w14:paraId="2DE9CA8A" w14:textId="77777777" w:rsidR="00585A6C" w:rsidRPr="00AC2883" w:rsidRDefault="00585A6C" w:rsidP="004226CC">
            <w:pPr>
              <w:pStyle w:val="Sessiontc"/>
            </w:pPr>
            <w:r w:rsidRPr="00E70039">
              <w:t>Technical Working Party for Agricultural Crops</w:t>
            </w:r>
          </w:p>
          <w:p w14:paraId="7D0BE27A" w14:textId="77777777" w:rsidR="00585A6C" w:rsidRPr="00DC3802" w:rsidRDefault="00585A6C" w:rsidP="008472FE">
            <w:pPr>
              <w:pStyle w:val="Sessiontcplacedate"/>
              <w:rPr>
                <w:sz w:val="22"/>
              </w:rPr>
            </w:pPr>
            <w:r>
              <w:t>Fift</w:t>
            </w:r>
            <w:r w:rsidR="008472FE">
              <w:t>y-First</w:t>
            </w:r>
            <w:r w:rsidRPr="00DA4973">
              <w:t xml:space="preserve"> Session</w:t>
            </w:r>
            <w:r w:rsidRPr="00DA4973">
              <w:br/>
            </w:r>
            <w:r w:rsidR="008472FE">
              <w:t>Cambridge</w:t>
            </w:r>
            <w:r w:rsidRPr="00F44C0E">
              <w:t xml:space="preserve">, United </w:t>
            </w:r>
            <w:r w:rsidR="008472FE">
              <w:t>Kingdom</w:t>
            </w:r>
            <w:r>
              <w:t xml:space="preserve">, </w:t>
            </w:r>
            <w:r w:rsidR="008472FE">
              <w:t>May 23 to 27, 2022</w:t>
            </w:r>
          </w:p>
        </w:tc>
        <w:tc>
          <w:tcPr>
            <w:tcW w:w="3127" w:type="dxa"/>
          </w:tcPr>
          <w:p w14:paraId="4BFC5410" w14:textId="77777777" w:rsidR="00585A6C" w:rsidRPr="003C7FBE" w:rsidRDefault="00585A6C" w:rsidP="004226CC">
            <w:pPr>
              <w:pStyle w:val="Doccode"/>
            </w:pPr>
            <w:r>
              <w:t>TWA</w:t>
            </w:r>
            <w:r w:rsidRPr="00AC2883">
              <w:t>/</w:t>
            </w:r>
            <w:r>
              <w:t>5</w:t>
            </w:r>
            <w:r w:rsidR="008472FE">
              <w:t>1</w:t>
            </w:r>
            <w:r w:rsidRPr="00AC2883">
              <w:t>/</w:t>
            </w:r>
            <w:r w:rsidR="00896236">
              <w:t>5</w:t>
            </w:r>
          </w:p>
          <w:p w14:paraId="2A31B977" w14:textId="77777777" w:rsidR="00585A6C" w:rsidRPr="003C7FBE" w:rsidRDefault="00585A6C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50A4C0ED" w14:textId="2189D1C7" w:rsidR="00585A6C" w:rsidRPr="007C1D92" w:rsidRDefault="00585A6C" w:rsidP="006378F5">
            <w:pPr>
              <w:pStyle w:val="Docoriginal"/>
            </w:pPr>
            <w:r w:rsidRPr="00AC2883">
              <w:t>Date</w:t>
            </w:r>
            <w:bookmarkStart w:id="0" w:name="_GoBack"/>
            <w:bookmarkEnd w:id="0"/>
            <w:r w:rsidRPr="006378F5">
              <w:t>:</w:t>
            </w:r>
            <w:r w:rsidRPr="006378F5">
              <w:rPr>
                <w:b w:val="0"/>
                <w:spacing w:val="0"/>
              </w:rPr>
              <w:t xml:space="preserve">  </w:t>
            </w:r>
            <w:r w:rsidR="00896236" w:rsidRPr="006378F5">
              <w:rPr>
                <w:b w:val="0"/>
                <w:spacing w:val="0"/>
              </w:rPr>
              <w:t>April 1</w:t>
            </w:r>
            <w:r w:rsidR="006378F5" w:rsidRPr="006378F5">
              <w:rPr>
                <w:b w:val="0"/>
                <w:spacing w:val="0"/>
              </w:rPr>
              <w:t>9</w:t>
            </w:r>
            <w:r w:rsidRPr="006378F5">
              <w:rPr>
                <w:b w:val="0"/>
                <w:spacing w:val="0"/>
              </w:rPr>
              <w:t>, 202</w:t>
            </w:r>
            <w:r w:rsidR="008472FE" w:rsidRPr="006378F5">
              <w:rPr>
                <w:b w:val="0"/>
                <w:spacing w:val="0"/>
              </w:rPr>
              <w:t>2</w:t>
            </w:r>
          </w:p>
        </w:tc>
      </w:tr>
    </w:tbl>
    <w:p w14:paraId="601AEA49" w14:textId="77777777" w:rsidR="00585A6C" w:rsidRPr="006A644A" w:rsidRDefault="00896236" w:rsidP="00585A6C">
      <w:pPr>
        <w:pStyle w:val="Titleofdoc0"/>
      </w:pPr>
      <w:bookmarkStart w:id="1" w:name="TitleOfDoc"/>
      <w:bookmarkEnd w:id="1"/>
      <w:r w:rsidRPr="0065323A">
        <w:rPr>
          <w:rFonts w:cs="Arial"/>
        </w:rPr>
        <w:t xml:space="preserve">partial revision of the </w:t>
      </w:r>
      <w:r>
        <w:t>Test Guidelines for Rye</w:t>
      </w:r>
    </w:p>
    <w:p w14:paraId="039AD0DC" w14:textId="77777777" w:rsidR="00585A6C" w:rsidRPr="006A644A" w:rsidRDefault="00585A6C" w:rsidP="009C2E2A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896236">
        <w:t>an expert from Germany</w:t>
      </w:r>
    </w:p>
    <w:p w14:paraId="654B2F55" w14:textId="77777777" w:rsidR="00585A6C" w:rsidRPr="006A644A" w:rsidRDefault="00585A6C" w:rsidP="00585A6C">
      <w:pPr>
        <w:pStyle w:val="Disclaimer"/>
      </w:pPr>
      <w:r w:rsidRPr="006A644A">
        <w:t>Disclaimer:  this document does not represent UPOV policies or guidance</w:t>
      </w:r>
    </w:p>
    <w:p w14:paraId="1063BE8D" w14:textId="77777777" w:rsidR="00896236" w:rsidRDefault="00896236" w:rsidP="0089623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Rye</w:t>
      </w:r>
      <w:r w:rsidRPr="0065323A">
        <w:t xml:space="preserve"> (</w:t>
      </w:r>
      <w:r w:rsidRPr="00FC734B">
        <w:t>document TG/</w:t>
      </w:r>
      <w:r>
        <w:t>58/7</w:t>
      </w:r>
      <w:r w:rsidRPr="00FC734B">
        <w:t>).</w:t>
      </w:r>
    </w:p>
    <w:p w14:paraId="5D91E590" w14:textId="77777777" w:rsidR="00896236" w:rsidRDefault="00896236" w:rsidP="00896236"/>
    <w:p w14:paraId="4120A3F2" w14:textId="77777777" w:rsidR="00896236" w:rsidRDefault="00896236" w:rsidP="00896236">
      <w:pPr>
        <w:autoSpaceDE w:val="0"/>
        <w:autoSpaceDN w:val="0"/>
        <w:adjustRightInd w:val="0"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rFonts w:cs="Arial"/>
          <w:snapToGrid w:val="0"/>
        </w:rPr>
        <w:t xml:space="preserve">The </w:t>
      </w:r>
      <w:r>
        <w:rPr>
          <w:rFonts w:cs="Arial"/>
        </w:rPr>
        <w:t xml:space="preserve">Technical Working Party for </w:t>
      </w:r>
      <w:r w:rsidRPr="00E70039">
        <w:t>Agricultural Crops</w:t>
      </w:r>
      <w:r>
        <w:rPr>
          <w:rFonts w:cs="Arial"/>
        </w:rPr>
        <w:t xml:space="preserve"> (TWA), at its fiftieth session</w:t>
      </w:r>
      <w:r>
        <w:t xml:space="preserve"> hosted by the United Republic of Tanzania and organized via electronic means, from June 21 to 25, 2021</w:t>
      </w:r>
      <w:r>
        <w:rPr>
          <w:rFonts w:cs="Arial"/>
        </w:rPr>
        <w:t xml:space="preserve">, agreed that the </w:t>
      </w:r>
      <w:r>
        <w:t>Test Guidelines for Rye (</w:t>
      </w:r>
      <w:proofErr w:type="spellStart"/>
      <w:r w:rsidRPr="00C20AFB">
        <w:rPr>
          <w:i/>
        </w:rPr>
        <w:t>Secale</w:t>
      </w:r>
      <w:proofErr w:type="spellEnd"/>
      <w:r w:rsidRPr="00C20AFB">
        <w:rPr>
          <w:i/>
        </w:rPr>
        <w:t xml:space="preserve"> </w:t>
      </w:r>
      <w:proofErr w:type="spellStart"/>
      <w:r w:rsidRPr="00C20AFB">
        <w:rPr>
          <w:i/>
        </w:rPr>
        <w:t>cereale</w:t>
      </w:r>
      <w:proofErr w:type="spellEnd"/>
      <w:r>
        <w:t xml:space="preserve"> L.) (</w:t>
      </w:r>
      <w:proofErr w:type="gramStart"/>
      <w:r>
        <w:t>document</w:t>
      </w:r>
      <w:proofErr w:type="gramEnd"/>
      <w:r>
        <w:t xml:space="preserve"> TG/58/7) </w:t>
      </w:r>
      <w:r>
        <w:rPr>
          <w:rFonts w:cs="Arial"/>
        </w:rPr>
        <w:t>be partially revised (see document TWA/50/9 “Report”, Annex IV).</w:t>
      </w:r>
    </w:p>
    <w:p w14:paraId="1C3E6491" w14:textId="77777777" w:rsidR="00896236" w:rsidRDefault="00896236" w:rsidP="00896236">
      <w:pPr>
        <w:rPr>
          <w:rFonts w:cs="Arial"/>
        </w:rPr>
      </w:pPr>
    </w:p>
    <w:p w14:paraId="20A4C680" w14:textId="77777777" w:rsidR="00896236" w:rsidRDefault="00896236" w:rsidP="00896236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6C5FDC56" w14:textId="77777777" w:rsidR="00896236" w:rsidRDefault="00896236" w:rsidP="00896236"/>
    <w:p w14:paraId="3494C628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>Addition of “C: Special test” in section 3.3.3;</w:t>
      </w:r>
    </w:p>
    <w:p w14:paraId="4A82AA32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>Addition of guidance for the use of a pre-screening system on the basis of the parental lines for the assessment of distinctness of hybrids</w:t>
      </w:r>
      <w:bookmarkStart w:id="3" w:name="_Hlk62548045"/>
      <w:r>
        <w:t xml:space="preserve"> in section 4.1.1 (ASW 7(a))</w:t>
      </w:r>
    </w:p>
    <w:p w14:paraId="11C82CD0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>Addition of uniformity standard for a sample size of 60 or 100 plants</w:t>
      </w:r>
      <w:r w:rsidRPr="00861E92">
        <w:t xml:space="preserve"> </w:t>
      </w:r>
      <w:r>
        <w:t>in section 4.2.4;</w:t>
      </w:r>
    </w:p>
    <w:p w14:paraId="476BE993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>Amendment of the type of plot</w:t>
      </w:r>
      <w:r w:rsidRPr="00861E92">
        <w:t xml:space="preserve"> </w:t>
      </w:r>
      <w:r>
        <w:t>for characteristic 1 to 6: observation in special test C instead of spaced plants A;</w:t>
      </w:r>
    </w:p>
    <w:bookmarkEnd w:id="3"/>
    <w:p w14:paraId="11EC8738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>Amendment of the methods of observation for characteristic 7, 8, 12, 13 and 18 by adding observation on spaced plants A;</w:t>
      </w:r>
    </w:p>
    <w:p w14:paraId="3A0C2884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 xml:space="preserve">Amendment of section 8.1 (a) to indicate that the test should be designed to result in </w:t>
      </w:r>
      <w:proofErr w:type="gramStart"/>
      <w:r>
        <w:t>a total of 60</w:t>
      </w:r>
      <w:proofErr w:type="gramEnd"/>
      <w:r>
        <w:t xml:space="preserve"> plants.</w:t>
      </w:r>
    </w:p>
    <w:p w14:paraId="7F7B1A21" w14:textId="77777777" w:rsidR="00896236" w:rsidRDefault="00896236" w:rsidP="00896236">
      <w:pPr>
        <w:pStyle w:val="ListParagraph"/>
        <w:numPr>
          <w:ilvl w:val="0"/>
          <w:numId w:val="2"/>
        </w:numPr>
        <w:ind w:left="1134" w:hanging="567"/>
      </w:pPr>
      <w:r>
        <w:t xml:space="preserve">Improvement of Ad. </w:t>
      </w:r>
      <w:proofErr w:type="gramStart"/>
      <w:r>
        <w:t>13</w:t>
      </w:r>
      <w:proofErr w:type="gramEnd"/>
      <w:r>
        <w:t xml:space="preserve"> in order to clarify that the density of hairs should be observed, not the distribution.</w:t>
      </w:r>
    </w:p>
    <w:p w14:paraId="30A65D73" w14:textId="77777777" w:rsidR="00896236" w:rsidRDefault="00896236" w:rsidP="00896236"/>
    <w:p w14:paraId="795BC92F" w14:textId="77777777" w:rsidR="00896236" w:rsidRDefault="00896236" w:rsidP="00896236">
      <w:pPr>
        <w:pStyle w:val="Default"/>
        <w:jc w:val="both"/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proposed changes </w:t>
      </w:r>
      <w:proofErr w:type="gramStart"/>
      <w:r>
        <w:rPr>
          <w:sz w:val="20"/>
          <w:szCs w:val="20"/>
        </w:rPr>
        <w:t>are presented</w:t>
      </w:r>
      <w:proofErr w:type="gramEnd"/>
      <w:r>
        <w:rPr>
          <w:sz w:val="20"/>
          <w:szCs w:val="20"/>
        </w:rPr>
        <w:t xml:space="preserve"> below in highlight and </w:t>
      </w:r>
      <w:r>
        <w:rPr>
          <w:sz w:val="20"/>
          <w:szCs w:val="20"/>
          <w:highlight w:val="lightGray"/>
          <w:u w:val="single"/>
        </w:rPr>
        <w:t>underline</w:t>
      </w:r>
      <w:r>
        <w:rPr>
          <w:sz w:val="20"/>
          <w:szCs w:val="20"/>
        </w:rPr>
        <w:t xml:space="preserve"> (insertion) and </w:t>
      </w:r>
      <w:r>
        <w:rPr>
          <w:strike/>
          <w:sz w:val="20"/>
          <w:szCs w:val="20"/>
          <w:highlight w:val="lightGray"/>
        </w:rPr>
        <w:t>strikethrough</w:t>
      </w:r>
      <w:r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(deletion).</w:t>
      </w:r>
    </w:p>
    <w:p w14:paraId="51420A0F" w14:textId="77777777" w:rsidR="00896236" w:rsidRDefault="00896236" w:rsidP="00896236"/>
    <w:p w14:paraId="17C9E97B" w14:textId="77777777" w:rsidR="00896236" w:rsidRPr="005933A2" w:rsidRDefault="00896236" w:rsidP="00896236">
      <w:pPr>
        <w:pStyle w:val="Heading2"/>
      </w:pPr>
      <w:r>
        <w:t xml:space="preserve">Proposed changes to section 3.3.3 </w:t>
      </w:r>
    </w:p>
    <w:p w14:paraId="380ECBCE" w14:textId="77777777" w:rsidR="00896236" w:rsidRDefault="00896236" w:rsidP="00896236">
      <w:pPr>
        <w:jc w:val="left"/>
        <w:rPr>
          <w:i/>
        </w:rPr>
      </w:pPr>
    </w:p>
    <w:p w14:paraId="2AAD798D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5C1CD649" w14:textId="77777777" w:rsidR="00896236" w:rsidRDefault="00896236" w:rsidP="00896236">
      <w:pPr>
        <w:rPr>
          <w:rFonts w:cs="Arial"/>
          <w:u w:val="single"/>
        </w:rPr>
      </w:pPr>
    </w:p>
    <w:tbl>
      <w:tblPr>
        <w:tblOverlap w:val="never"/>
        <w:tblW w:w="9723" w:type="dxa"/>
        <w:tblLayout w:type="fixed"/>
        <w:tblLook w:val="01E0" w:firstRow="1" w:lastRow="1" w:firstColumn="1" w:lastColumn="1" w:noHBand="0" w:noVBand="0"/>
      </w:tblPr>
      <w:tblGrid>
        <w:gridCol w:w="708"/>
        <w:gridCol w:w="9015"/>
      </w:tblGrid>
      <w:tr w:rsidR="00896236" w:rsidRPr="00B47315" w14:paraId="55E80C13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896236" w:rsidRPr="00B47315" w14:paraId="431A8F0C" w14:textId="77777777" w:rsidTr="00D874B9"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593F9" w14:textId="77777777" w:rsidR="00896236" w:rsidRPr="00B47315" w:rsidRDefault="00896236" w:rsidP="00D874B9">
                  <w:r w:rsidRPr="00B47315">
                    <w:rPr>
                      <w:rFonts w:eastAsia="Arial" w:cs="Arial"/>
                      <w:color w:val="000000"/>
                    </w:rPr>
                    <w:t>3.3.3</w:t>
                  </w:r>
                </w:p>
              </w:tc>
            </w:tr>
          </w:tbl>
          <w:p w14:paraId="6CEEA629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54D4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The recommended type of plot in which to observe the characteristic is indicated by the following key in the Table of Characteristics:</w:t>
            </w:r>
          </w:p>
        </w:tc>
      </w:tr>
      <w:tr w:rsidR="00896236" w:rsidRPr="00B47315" w14:paraId="72D2C43C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248C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DB0F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6AF95CCD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2052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195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7395"/>
            </w:tblGrid>
            <w:tr w:rsidR="00896236" w:rsidRPr="00B47315" w14:paraId="4D706874" w14:textId="77777777" w:rsidTr="00D874B9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79A45" w14:textId="77777777" w:rsidR="00896236" w:rsidRPr="00B47315" w:rsidRDefault="00896236" w:rsidP="00D874B9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896236" w:rsidRPr="00B47315" w14:paraId="54E5AFA3" w14:textId="77777777" w:rsidTr="00D874B9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F6108D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  Single spaced plants</w:t>
                        </w:r>
                      </w:p>
                    </w:tc>
                  </w:tr>
                </w:tbl>
                <w:p w14:paraId="0A8FE5D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7050F5C0" w14:textId="77777777" w:rsidTr="00D874B9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408B3" w14:textId="77777777" w:rsidR="00896236" w:rsidRPr="00B47315" w:rsidRDefault="00896236" w:rsidP="00D874B9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B: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896236" w:rsidRPr="00B47315" w14:paraId="49E50B22" w14:textId="77777777" w:rsidTr="00D874B9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E9DB5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  Drilled plots</w:t>
                        </w:r>
                      </w:p>
                    </w:tc>
                  </w:tr>
                </w:tbl>
                <w:p w14:paraId="72E9042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</w:tbl>
          <w:p w14:paraId="6CF0BFC2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7B6A10E4" w14:textId="77777777" w:rsidR="00896236" w:rsidRDefault="00896236" w:rsidP="00896236"/>
    <w:p w14:paraId="2F16F4BD" w14:textId="77777777" w:rsidR="00896236" w:rsidRPr="005933A2" w:rsidRDefault="00896236" w:rsidP="00896236">
      <w:pPr>
        <w:rPr>
          <w:i/>
        </w:rPr>
      </w:pPr>
      <w:r w:rsidRPr="005933A2">
        <w:rPr>
          <w:i/>
        </w:rPr>
        <w:t>Proposed new wording</w:t>
      </w:r>
    </w:p>
    <w:p w14:paraId="1EB7BE85" w14:textId="77777777" w:rsidR="00896236" w:rsidRPr="005A61AB" w:rsidRDefault="00896236" w:rsidP="00896236">
      <w:pPr>
        <w:jc w:val="left"/>
        <w:rPr>
          <w:i/>
          <w:u w:val="single"/>
        </w:rPr>
      </w:pPr>
    </w:p>
    <w:tbl>
      <w:tblPr>
        <w:tblOverlap w:val="never"/>
        <w:tblW w:w="9723" w:type="dxa"/>
        <w:tblLayout w:type="fixed"/>
        <w:tblLook w:val="01E0" w:firstRow="1" w:lastRow="1" w:firstColumn="1" w:lastColumn="1" w:noHBand="0" w:noVBand="0"/>
      </w:tblPr>
      <w:tblGrid>
        <w:gridCol w:w="708"/>
        <w:gridCol w:w="9015"/>
      </w:tblGrid>
      <w:tr w:rsidR="00896236" w:rsidRPr="00B47315" w14:paraId="21C741F6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896236" w:rsidRPr="00B47315" w14:paraId="56927B9D" w14:textId="77777777" w:rsidTr="00D874B9"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4AF37" w14:textId="77777777" w:rsidR="00896236" w:rsidRPr="00B47315" w:rsidRDefault="00896236" w:rsidP="00D874B9">
                  <w:r w:rsidRPr="00B47315">
                    <w:rPr>
                      <w:rFonts w:eastAsia="Arial" w:cs="Arial"/>
                      <w:color w:val="000000"/>
                    </w:rPr>
                    <w:t>3.3.3</w:t>
                  </w:r>
                </w:p>
              </w:tc>
            </w:tr>
          </w:tbl>
          <w:p w14:paraId="4C9D1D70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1EA4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The recommended type of plot in which to observe the characteristic is indicated by the following key in the Table of Characteristics:</w:t>
            </w:r>
          </w:p>
        </w:tc>
      </w:tr>
      <w:tr w:rsidR="00896236" w:rsidRPr="00B47315" w14:paraId="7CF97571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3FAC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AA5C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0562146A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7128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195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7395"/>
            </w:tblGrid>
            <w:tr w:rsidR="00896236" w:rsidRPr="00B47315" w14:paraId="075C4B15" w14:textId="77777777" w:rsidTr="00D874B9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0BDCE" w14:textId="77777777" w:rsidR="00896236" w:rsidRPr="00B47315" w:rsidRDefault="00896236" w:rsidP="00D874B9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896236" w:rsidRPr="00B47315" w14:paraId="1AD66159" w14:textId="77777777" w:rsidTr="00D874B9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0E8377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  Single spaced plants</w:t>
                        </w:r>
                      </w:p>
                    </w:tc>
                  </w:tr>
                </w:tbl>
                <w:p w14:paraId="2D61433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4D821B0C" w14:textId="77777777" w:rsidTr="00D874B9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91DA5" w14:textId="77777777" w:rsidR="00896236" w:rsidRPr="00B47315" w:rsidRDefault="00896236" w:rsidP="00D874B9">
                  <w:pPr>
                    <w:jc w:val="right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B: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95"/>
                  </w:tblGrid>
                  <w:tr w:rsidR="00896236" w:rsidRPr="00B47315" w14:paraId="3B7404FC" w14:textId="77777777" w:rsidTr="00D874B9">
                    <w:tc>
                      <w:tcPr>
                        <w:tcW w:w="7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34BE9" w14:textId="77777777" w:rsidR="00896236" w:rsidRPr="00C11B15" w:rsidRDefault="00896236" w:rsidP="00D874B9">
                        <w:pPr>
                          <w:rPr>
                            <w:rFonts w:eastAsia="Arial" w:cs="Arial"/>
                            <w:color w:val="000000"/>
                          </w:rPr>
                        </w:pPr>
                        <w:r w:rsidRPr="00B47315">
                          <w:rPr>
                            <w:rFonts w:eastAsia="Arial" w:cs="Arial"/>
                            <w:color w:val="000000"/>
                          </w:rPr>
                          <w:t>  Drilled plots</w:t>
                        </w:r>
                      </w:p>
                    </w:tc>
                  </w:tr>
                </w:tbl>
                <w:p w14:paraId="6CEFFB2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0ADDE2D3" w14:textId="77777777" w:rsidTr="00D874B9"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47128" w14:textId="77777777" w:rsidR="00896236" w:rsidRPr="00065C81" w:rsidRDefault="00896236" w:rsidP="00D874B9">
                  <w:pPr>
                    <w:jc w:val="right"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C:  </w:t>
                  </w:r>
                </w:p>
              </w:tc>
              <w:tc>
                <w:tcPr>
                  <w:tcW w:w="7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5BE2F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  Special test</w:t>
                  </w:r>
                </w:p>
              </w:tc>
            </w:tr>
          </w:tbl>
          <w:p w14:paraId="7D5372A5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5D8077A2" w14:textId="77777777" w:rsidR="00896236" w:rsidRPr="005933A2" w:rsidRDefault="00896236" w:rsidP="00896236">
      <w:pPr>
        <w:pStyle w:val="Heading2"/>
      </w:pPr>
      <w:r>
        <w:lastRenderedPageBreak/>
        <w:t xml:space="preserve">Proposed changes to section 4.1.1 </w:t>
      </w:r>
    </w:p>
    <w:p w14:paraId="247A589F" w14:textId="77777777" w:rsidR="00896236" w:rsidRDefault="00896236" w:rsidP="00896236">
      <w:pPr>
        <w:jc w:val="left"/>
        <w:rPr>
          <w:i/>
        </w:rPr>
      </w:pPr>
    </w:p>
    <w:p w14:paraId="04A68C47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04604255" w14:textId="77777777" w:rsidR="00896236" w:rsidRDefault="00896236" w:rsidP="00896236">
      <w:pPr>
        <w:rPr>
          <w:rFonts w:cs="Arial"/>
          <w:u w:val="single"/>
        </w:rPr>
      </w:pP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896236" w:rsidRPr="00B47315" w14:paraId="28E61CDB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75BE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4.1.1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E312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General Recommendations</w:t>
            </w:r>
          </w:p>
        </w:tc>
      </w:tr>
      <w:tr w:rsidR="00896236" w:rsidRPr="00B47315" w14:paraId="79E30353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C604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53BB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5A62A424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718E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055D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It is of particular importance for users of these Test Guidelines to consult the General Introduction prior to making decisions regarding distinctness.  However, the following points </w:t>
            </w:r>
            <w:proofErr w:type="gramStart"/>
            <w:r w:rsidRPr="00B47315">
              <w:rPr>
                <w:rFonts w:eastAsia="Arial" w:cs="Arial"/>
                <w:color w:val="000000"/>
              </w:rPr>
              <w:t>are provided</w:t>
            </w:r>
            <w:proofErr w:type="gramEnd"/>
            <w:r w:rsidRPr="00B47315">
              <w:rPr>
                <w:rFonts w:eastAsia="Arial" w:cs="Arial"/>
                <w:color w:val="000000"/>
              </w:rPr>
              <w:t xml:space="preserve"> for elaboration or emphasis in these Test Guidelines. </w:t>
            </w:r>
          </w:p>
        </w:tc>
      </w:tr>
    </w:tbl>
    <w:p w14:paraId="153FCD60" w14:textId="77777777" w:rsidR="00896236" w:rsidRDefault="00896236" w:rsidP="00896236"/>
    <w:p w14:paraId="4BB69C9D" w14:textId="77777777" w:rsidR="00896236" w:rsidRPr="005933A2" w:rsidRDefault="00896236" w:rsidP="00896236">
      <w:pPr>
        <w:rPr>
          <w:i/>
        </w:rPr>
      </w:pPr>
      <w:r w:rsidRPr="005933A2">
        <w:rPr>
          <w:i/>
        </w:rPr>
        <w:t>Proposed new wording</w:t>
      </w:r>
    </w:p>
    <w:p w14:paraId="37A30A7A" w14:textId="77777777" w:rsidR="00896236" w:rsidRDefault="00896236" w:rsidP="00896236"/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896236" w:rsidRPr="00B47315" w14:paraId="0181757E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C330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4.1.1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CC40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General Recommendations</w:t>
            </w:r>
          </w:p>
        </w:tc>
      </w:tr>
      <w:tr w:rsidR="00896236" w:rsidRPr="00B47315" w14:paraId="62FD50A4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05C3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0360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3B22FDDD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8A75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6D0A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It is of particular importance for users of these Test Guidelines to consult the General Introduction prior to making decisions regarding distinctness.  However, the following points </w:t>
            </w:r>
            <w:proofErr w:type="gramStart"/>
            <w:r w:rsidRPr="00B47315">
              <w:rPr>
                <w:rFonts w:eastAsia="Arial" w:cs="Arial"/>
                <w:color w:val="000000"/>
              </w:rPr>
              <w:t>are provided</w:t>
            </w:r>
            <w:proofErr w:type="gramEnd"/>
            <w:r w:rsidRPr="00B47315">
              <w:rPr>
                <w:rFonts w:eastAsia="Arial" w:cs="Arial"/>
                <w:color w:val="000000"/>
              </w:rPr>
              <w:t xml:space="preserve"> for elaboration or emphasis in these Test Guidelines. </w:t>
            </w:r>
          </w:p>
        </w:tc>
      </w:tr>
      <w:tr w:rsidR="00896236" w:rsidRPr="002409B1" w14:paraId="0FF3012C" w14:textId="77777777" w:rsidTr="00D874B9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CA0C" w14:textId="77777777" w:rsidR="00896236" w:rsidRPr="002409B1" w:rsidRDefault="00896236" w:rsidP="00D874B9">
            <w:pPr>
              <w:spacing w:line="1" w:lineRule="auto"/>
              <w:rPr>
                <w:color w:val="000000"/>
              </w:rPr>
            </w:pP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0221" w14:textId="77777777" w:rsidR="00896236" w:rsidRDefault="00896236" w:rsidP="00D874B9"/>
          <w:tbl>
            <w:tblPr>
              <w:tblOverlap w:val="never"/>
              <w:tblW w:w="8985" w:type="dxa"/>
              <w:tblLayout w:type="fixed"/>
              <w:tblLook w:val="01E0" w:firstRow="1" w:lastRow="1" w:firstColumn="1" w:lastColumn="1" w:noHBand="0" w:noVBand="0"/>
            </w:tblPr>
            <w:tblGrid>
              <w:gridCol w:w="8985"/>
            </w:tblGrid>
            <w:tr w:rsidR="00896236" w:rsidRPr="002409B1" w14:paraId="4DD722C6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B88AD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To assess distinctness of hybrids, the parent lines and the formula may be used according to the following recommendations:</w:t>
                  </w:r>
                </w:p>
              </w:tc>
            </w:tr>
            <w:tr w:rsidR="00896236" w:rsidRPr="002409B1" w14:paraId="18D46073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DDC2C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896236" w:rsidRPr="002409B1" w14:paraId="50E478B7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4D4CD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(</w:t>
                  </w:r>
                  <w:proofErr w:type="spell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i</w:t>
                  </w:r>
                  <w:proofErr w:type="spell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) description of parent lines according to the Test Guidelines;</w:t>
                  </w:r>
                </w:p>
              </w:tc>
            </w:tr>
            <w:tr w:rsidR="00896236" w:rsidRPr="002409B1" w14:paraId="2B523EE0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7DFD1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896236" w:rsidRPr="002409B1" w14:paraId="5B40E741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2EB13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(ii) check of the originality of the parent lines in comparison with the variety collection, based on the characteristics in Chapter 7, in order to identify similar parent lines;</w:t>
                  </w:r>
                </w:p>
              </w:tc>
            </w:tr>
            <w:tr w:rsidR="00896236" w:rsidRPr="002409B1" w14:paraId="3AD2390C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4A105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896236" w:rsidRPr="002409B1" w14:paraId="071A3A99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36158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(iii) check of the originality of the hybrid formula in relation to the hybrids in the variety collection, taking into account the most similar lines;  and</w:t>
                  </w:r>
                </w:p>
              </w:tc>
            </w:tr>
            <w:tr w:rsidR="00896236" w:rsidRPr="002409B1" w14:paraId="78588C38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6B9F4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896236" w:rsidRPr="002409B1" w14:paraId="703C459F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84497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(iv)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assessment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of the distinctness at the hybrid level for varieties with a similar formula.</w:t>
                  </w:r>
                </w:p>
              </w:tc>
            </w:tr>
            <w:tr w:rsidR="00896236" w:rsidRPr="002409B1" w14:paraId="048A1320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7CCD6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896236" w:rsidRPr="002409B1" w14:paraId="35543506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C5CE3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Further guidance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is provided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in documents TGP/9 "Examining Distinctness" and TGP/8 "Trial Design and Techniques Used in the Examination of Distinctness, Uniformity and Stability".</w:t>
                  </w:r>
                </w:p>
              </w:tc>
            </w:tr>
          </w:tbl>
          <w:p w14:paraId="7A8308BC" w14:textId="77777777" w:rsidR="00896236" w:rsidRPr="002409B1" w:rsidRDefault="00896236" w:rsidP="00D874B9">
            <w:pPr>
              <w:spacing w:line="1" w:lineRule="auto"/>
              <w:rPr>
                <w:color w:val="000000"/>
              </w:rPr>
            </w:pPr>
          </w:p>
        </w:tc>
      </w:tr>
    </w:tbl>
    <w:p w14:paraId="7880A59C" w14:textId="77777777" w:rsidR="00896236" w:rsidRDefault="00896236" w:rsidP="00896236"/>
    <w:p w14:paraId="7A5E4D73" w14:textId="77777777" w:rsidR="00896236" w:rsidRDefault="00896236" w:rsidP="00896236"/>
    <w:p w14:paraId="183ACE47" w14:textId="77777777" w:rsidR="00896236" w:rsidRPr="005933A2" w:rsidRDefault="00896236" w:rsidP="00896236">
      <w:pPr>
        <w:pStyle w:val="Heading2"/>
      </w:pPr>
      <w:r>
        <w:t xml:space="preserve">Proposed changes to section 4.2.4 </w:t>
      </w:r>
    </w:p>
    <w:p w14:paraId="230838E2" w14:textId="77777777" w:rsidR="00896236" w:rsidRDefault="00896236" w:rsidP="00896236">
      <w:pPr>
        <w:jc w:val="left"/>
        <w:rPr>
          <w:i/>
        </w:rPr>
      </w:pPr>
    </w:p>
    <w:p w14:paraId="0D7B0DB2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44C9261A" w14:textId="77777777" w:rsidR="00896236" w:rsidRDefault="00896236" w:rsidP="00896236">
      <w:pPr>
        <w:rPr>
          <w:rFonts w:cs="Arial"/>
          <w:u w:val="single"/>
        </w:rPr>
      </w:pPr>
    </w:p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896236" w:rsidRPr="00B47315" w14:paraId="3E1EB614" w14:textId="77777777" w:rsidTr="00D874B9">
        <w:tc>
          <w:tcPr>
            <w:tcW w:w="708" w:type="dxa"/>
            <w:noWrap/>
            <w:tcMar>
              <w:top w:w="20" w:type="dxa"/>
              <w:left w:w="0" w:type="dxa"/>
              <w:bottom w:w="20" w:type="dxa"/>
              <w:right w:w="0" w:type="dxa"/>
            </w:tcMar>
          </w:tcPr>
          <w:p w14:paraId="73C79560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4.2.4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9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5"/>
            </w:tblGrid>
            <w:tr w:rsidR="00896236" w:rsidRPr="00B47315" w14:paraId="6CFD0C87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A6D39" w14:textId="77777777" w:rsidR="00896236" w:rsidRPr="00B47315" w:rsidRDefault="00896236" w:rsidP="00D874B9">
                  <w:r w:rsidRPr="00B47315">
                    <w:rPr>
                      <w:rFonts w:eastAsia="Arial" w:cs="Arial"/>
                      <w:color w:val="000000"/>
                    </w:rPr>
                    <w:t xml:space="preserve">For the assessment of uniformity of inbred lines and single crosses from inbred lines, a population standard of 0.5% and an acceptance probability of at least 95%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should be applied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. In the case of a sample size of 600 plants, 6 off-types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allowed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>.</w:t>
                  </w:r>
                </w:p>
              </w:tc>
            </w:tr>
          </w:tbl>
          <w:p w14:paraId="42D69BAB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3B3BF7A1" w14:textId="77777777" w:rsidR="00896236" w:rsidRDefault="00896236" w:rsidP="00896236"/>
    <w:p w14:paraId="0697B794" w14:textId="77777777" w:rsidR="00896236" w:rsidRPr="005933A2" w:rsidRDefault="00896236" w:rsidP="00896236">
      <w:pPr>
        <w:rPr>
          <w:i/>
        </w:rPr>
      </w:pPr>
      <w:r w:rsidRPr="005933A2">
        <w:rPr>
          <w:i/>
        </w:rPr>
        <w:t>Proposed new wording</w:t>
      </w:r>
    </w:p>
    <w:p w14:paraId="056A6550" w14:textId="77777777" w:rsidR="00896236" w:rsidRDefault="00896236" w:rsidP="00896236"/>
    <w:tbl>
      <w:tblPr>
        <w:tblOverlap w:val="never"/>
        <w:tblW w:w="9693" w:type="dxa"/>
        <w:tblLayout w:type="fixed"/>
        <w:tblLook w:val="01E0" w:firstRow="1" w:lastRow="1" w:firstColumn="1" w:lastColumn="1" w:noHBand="0" w:noVBand="0"/>
      </w:tblPr>
      <w:tblGrid>
        <w:gridCol w:w="708"/>
        <w:gridCol w:w="8985"/>
      </w:tblGrid>
      <w:tr w:rsidR="00896236" w:rsidRPr="00B47315" w14:paraId="632C24AD" w14:textId="77777777" w:rsidTr="00D874B9">
        <w:tc>
          <w:tcPr>
            <w:tcW w:w="708" w:type="dxa"/>
            <w:noWrap/>
            <w:tcMar>
              <w:top w:w="20" w:type="dxa"/>
              <w:left w:w="0" w:type="dxa"/>
              <w:bottom w:w="20" w:type="dxa"/>
              <w:right w:w="0" w:type="dxa"/>
            </w:tcMar>
          </w:tcPr>
          <w:p w14:paraId="5DBD588C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4.2.4</w:t>
            </w:r>
          </w:p>
        </w:tc>
        <w:tc>
          <w:tcPr>
            <w:tcW w:w="8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9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85"/>
            </w:tblGrid>
            <w:tr w:rsidR="00896236" w:rsidRPr="00B47315" w14:paraId="258C7C0F" w14:textId="77777777" w:rsidTr="00D874B9">
              <w:tc>
                <w:tcPr>
                  <w:tcW w:w="8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ACC53" w14:textId="77777777" w:rsidR="00896236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A728F4">
                    <w:rPr>
                      <w:rFonts w:eastAsia="Arial" w:cs="Arial"/>
                      <w:color w:val="000000"/>
                    </w:rPr>
                    <w:t xml:space="preserve">For the assessment of uniformity of inbred lines and single crosses from inbred lines, 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the following standards should be applied:</w:t>
                  </w:r>
                </w:p>
                <w:p w14:paraId="077D6159" w14:textId="77777777" w:rsidR="00896236" w:rsidRPr="00065C81" w:rsidRDefault="00896236" w:rsidP="00D874B9">
                  <w:pPr>
                    <w:rPr>
                      <w:rFonts w:eastAsia="Arial" w:cs="Arial"/>
                      <w:highlight w:val="lightGray"/>
                      <w:u w:val="single"/>
                    </w:rPr>
                  </w:pPr>
                </w:p>
                <w:p w14:paraId="700C5AF6" w14:textId="77777777" w:rsidR="00896236" w:rsidRDefault="00896236" w:rsidP="00D874B9">
                  <w:pPr>
                    <w:rPr>
                      <w:rFonts w:eastAsia="Arial" w:cs="Arial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For the assessment of uniformity in a sample of 600 plants,</w:t>
                  </w:r>
                  <w:r w:rsidRPr="00A728F4">
                    <w:rPr>
                      <w:rFonts w:cs="Arial"/>
                    </w:rPr>
                    <w:t xml:space="preserve"> </w:t>
                  </w:r>
                  <w:r w:rsidRPr="00A728F4">
                    <w:rPr>
                      <w:rFonts w:eastAsia="Arial" w:cs="Arial"/>
                    </w:rPr>
                    <w:t xml:space="preserve">a population standard of 0.5% and an acceptance probability of at least 95% </w:t>
                  </w:r>
                  <w:proofErr w:type="gramStart"/>
                  <w:r w:rsidRPr="00A728F4">
                    <w:rPr>
                      <w:rFonts w:eastAsia="Arial" w:cs="Arial"/>
                    </w:rPr>
                    <w:t>should be applied</w:t>
                  </w:r>
                  <w:proofErr w:type="gramEnd"/>
                  <w:r w:rsidRPr="00A728F4">
                    <w:rPr>
                      <w:rFonts w:eastAsia="Arial" w:cs="Arial"/>
                    </w:rPr>
                    <w:t>. In the case of a sample size of 600 plants, 6</w:t>
                  </w:r>
                  <w:r>
                    <w:rPr>
                      <w:rFonts w:eastAsia="Arial" w:cs="Arial"/>
                    </w:rPr>
                    <w:t> </w:t>
                  </w:r>
                  <w:r w:rsidRPr="00A728F4">
                    <w:rPr>
                      <w:rFonts w:eastAsia="Arial" w:cs="Arial"/>
                    </w:rPr>
                    <w:t xml:space="preserve">off-types </w:t>
                  </w:r>
                  <w:proofErr w:type="gramStart"/>
                  <w:r w:rsidRPr="00A728F4">
                    <w:rPr>
                      <w:rFonts w:eastAsia="Arial" w:cs="Arial"/>
                    </w:rPr>
                    <w:t>are allowed</w:t>
                  </w:r>
                  <w:proofErr w:type="gramEnd"/>
                  <w:r w:rsidRPr="00A728F4">
                    <w:rPr>
                      <w:rFonts w:eastAsia="Arial" w:cs="Arial"/>
                    </w:rPr>
                    <w:t>.</w:t>
                  </w:r>
                </w:p>
                <w:p w14:paraId="250A8216" w14:textId="77777777" w:rsidR="00896236" w:rsidRPr="00A728F4" w:rsidRDefault="00896236" w:rsidP="00D874B9">
                  <w:pPr>
                    <w:rPr>
                      <w:rFonts w:cs="Arial"/>
                      <w:u w:val="single"/>
                    </w:rPr>
                  </w:pPr>
                </w:p>
                <w:p w14:paraId="1F2D3D11" w14:textId="77777777" w:rsidR="00896236" w:rsidRPr="00B47315" w:rsidRDefault="00896236" w:rsidP="00D874B9"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For the assessment of uniformity in a sample of 60 or 100 plants or parts of plants, a population standard of 2% and an acceptance probability of at least 95%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should be applied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. In the case of a sample size of 60 plants, 3 off-types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are allowed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. In the case of a sample size of 100 plants, 5 off-types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are allowed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.</w:t>
                  </w:r>
                </w:p>
              </w:tc>
            </w:tr>
          </w:tbl>
          <w:p w14:paraId="19801ED9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2F87E361" w14:textId="77777777" w:rsidR="00896236" w:rsidRDefault="00896236" w:rsidP="00896236"/>
    <w:p w14:paraId="0B2AD49C" w14:textId="77777777" w:rsidR="00896236" w:rsidRDefault="00896236" w:rsidP="00896236"/>
    <w:p w14:paraId="052B2C62" w14:textId="77777777" w:rsidR="00896236" w:rsidRDefault="00896236">
      <w:pPr>
        <w:jc w:val="left"/>
        <w:rPr>
          <w:u w:val="single"/>
        </w:rPr>
      </w:pPr>
      <w:r>
        <w:br w:type="page"/>
      </w:r>
    </w:p>
    <w:p w14:paraId="6452588F" w14:textId="77777777" w:rsidR="00896236" w:rsidRPr="005933A2" w:rsidRDefault="00896236" w:rsidP="00896236">
      <w:pPr>
        <w:pStyle w:val="Heading2"/>
      </w:pPr>
      <w:r>
        <w:t>Proposed changes to section 6.5 Legend</w:t>
      </w:r>
    </w:p>
    <w:p w14:paraId="461C3F30" w14:textId="77777777" w:rsidR="00896236" w:rsidRDefault="00896236" w:rsidP="00896236">
      <w:pPr>
        <w:jc w:val="left"/>
        <w:rPr>
          <w:i/>
        </w:rPr>
      </w:pPr>
    </w:p>
    <w:p w14:paraId="44B0FB17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549D7559" w14:textId="77777777" w:rsidR="00896236" w:rsidRDefault="00896236" w:rsidP="00896236">
      <w:pPr>
        <w:rPr>
          <w:rFonts w:cs="Arial"/>
          <w:u w:val="single"/>
        </w:rPr>
      </w:pPr>
    </w:p>
    <w:tbl>
      <w:tblPr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810"/>
        <w:gridCol w:w="8820"/>
      </w:tblGrid>
      <w:tr w:rsidR="00896236" w:rsidRPr="00B47315" w14:paraId="667543C2" w14:textId="77777777" w:rsidTr="00D874B9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C8ED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6.5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EDA9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Legend</w:t>
            </w:r>
          </w:p>
        </w:tc>
      </w:tr>
      <w:tr w:rsidR="00896236" w:rsidRPr="00B47315" w14:paraId="3BF42415" w14:textId="77777777" w:rsidTr="00D874B9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61BD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5798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2412DD6F" w14:textId="77777777" w:rsidTr="00D874B9">
        <w:trPr>
          <w:trHeight w:val="230"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311"/>
              <w:gridCol w:w="283"/>
              <w:gridCol w:w="566"/>
              <w:gridCol w:w="907"/>
              <w:gridCol w:w="566"/>
              <w:gridCol w:w="963"/>
              <w:gridCol w:w="1927"/>
              <w:gridCol w:w="1474"/>
              <w:gridCol w:w="1927"/>
              <w:gridCol w:w="566"/>
            </w:tblGrid>
            <w:tr w:rsidR="00896236" w:rsidRPr="00B47315" w14:paraId="22C69847" w14:textId="77777777" w:rsidTr="00D874B9">
              <w:trPr>
                <w:tblHeader/>
              </w:trPr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9068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B6AA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65D6DF02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152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7F3629DD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français</w:t>
                  </w:r>
                  <w:proofErr w:type="spellEnd"/>
                </w:p>
              </w:tc>
              <w:tc>
                <w:tcPr>
                  <w:tcW w:w="1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5BF0F0D4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deutsch</w:t>
                  </w:r>
                  <w:proofErr w:type="spellEnd"/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4553E46F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español</w:t>
                  </w:r>
                  <w:proofErr w:type="spellEnd"/>
                </w:p>
              </w:tc>
              <w:tc>
                <w:tcPr>
                  <w:tcW w:w="1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14:paraId="3E6F53FC" w14:textId="77777777" w:rsidR="00896236" w:rsidRPr="00B47315" w:rsidRDefault="00896236" w:rsidP="00896236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Example Varieties</w:t>
                  </w: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Exemples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Beispielssorten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Variedades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ejemplo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14:paraId="4FF5C655" w14:textId="77777777" w:rsidR="00896236" w:rsidRPr="00B47315" w:rsidRDefault="00896236" w:rsidP="00896236">
                  <w:pPr>
                    <w:jc w:val="left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Note/</w:t>
                  </w: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  <w:t>Nota</w:t>
                  </w:r>
                </w:p>
              </w:tc>
            </w:tr>
            <w:tr w:rsidR="00896236" w:rsidRPr="00B47315" w14:paraId="7CE333EF" w14:textId="77777777" w:rsidTr="00D874B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1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</w:tblGrid>
                  <w:tr w:rsidR="00896236" w:rsidRPr="00B47315" w14:paraId="3EC08ECE" w14:textId="77777777" w:rsidTr="00D874B9">
                    <w:trPr>
                      <w:jc w:val="center"/>
                    </w:trPr>
                    <w:tc>
                      <w:tcPr>
                        <w:tcW w:w="311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7CC96C3" w14:textId="77777777" w:rsidR="00896236" w:rsidRPr="00B47315" w:rsidRDefault="00896236" w:rsidP="00D874B9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14:paraId="7C33581D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84439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2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96236" w:rsidRPr="00B47315" w14:paraId="6CCB6686" w14:textId="77777777" w:rsidTr="00D874B9">
                    <w:trPr>
                      <w:jc w:val="center"/>
                    </w:trPr>
                    <w:tc>
                      <w:tcPr>
                        <w:tcW w:w="28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15EE29EF" w14:textId="77777777" w:rsidR="00896236" w:rsidRPr="00B47315" w:rsidRDefault="00896236" w:rsidP="00D874B9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14:paraId="5229256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0F8DC574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896236" w:rsidRPr="00B47315" w14:paraId="4AEA8ACC" w14:textId="77777777" w:rsidTr="00D874B9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4CDCBA79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14:paraId="22DBA1F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EE0F26B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7"/>
                  </w:tblGrid>
                  <w:tr w:rsidR="00896236" w:rsidRPr="00B47315" w14:paraId="5F3D7F7C" w14:textId="77777777" w:rsidTr="00D874B9">
                    <w:tc>
                      <w:tcPr>
                        <w:tcW w:w="86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76C0D879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14:paraId="555096A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0FB17ADD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896236" w:rsidRPr="00B47315" w14:paraId="27E67A03" w14:textId="77777777" w:rsidTr="00D874B9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26C3281C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14:paraId="4FE395A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8F0722B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"/>
                  </w:tblGrid>
                  <w:tr w:rsidR="00896236" w:rsidRPr="00B47315" w14:paraId="46FC6D1B" w14:textId="77777777" w:rsidTr="00D874B9">
                    <w:tc>
                      <w:tcPr>
                        <w:tcW w:w="92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6B58C14C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14:paraId="5CF27F3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894" w:type="dxa"/>
                  <w:gridSpan w:val="4"/>
                  <w:vMerge w:val="restart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BEBEB"/>
                  <w:tcMar>
                    <w:top w:w="80" w:type="dxa"/>
                    <w:left w:w="40" w:type="dxa"/>
                    <w:bottom w:w="0" w:type="dxa"/>
                    <w:right w:w="0" w:type="dxa"/>
                  </w:tcMar>
                </w:tcPr>
                <w:p w14:paraId="5E0876F1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8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4"/>
                  </w:tblGrid>
                  <w:tr w:rsidR="00896236" w:rsidRPr="00B47315" w14:paraId="5F0FE676" w14:textId="77777777" w:rsidTr="00D874B9">
                    <w:tc>
                      <w:tcPr>
                        <w:tcW w:w="58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05C7DA57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14:paraId="0009392D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6378F5" w14:paraId="492B1CC4" w14:textId="77777777" w:rsidTr="00D874B9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C47B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7401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2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6413B189" w14:textId="77777777" w:rsidR="00896236" w:rsidRPr="00B47315" w:rsidRDefault="00896236" w:rsidP="00896236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896236" w:rsidRPr="00B47315" w14:paraId="1C08EC15" w14:textId="77777777" w:rsidTr="00D874B9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628ED186" w14:textId="77777777" w:rsidR="00896236" w:rsidRPr="00B47315" w:rsidRDefault="00896236" w:rsidP="00896236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Name of characteristics in English</w:t>
                        </w:r>
                      </w:p>
                    </w:tc>
                  </w:tr>
                </w:tbl>
                <w:p w14:paraId="1D559269" w14:textId="77777777" w:rsidR="00896236" w:rsidRPr="00B47315" w:rsidRDefault="00896236" w:rsidP="00896236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529" w:type="dxa"/>
                  <w:gridSpan w:val="2"/>
                  <w:vMerge w:val="restart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76DE8322" w14:textId="77777777" w:rsidR="00896236" w:rsidRPr="00B47315" w:rsidRDefault="00896236" w:rsidP="00896236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896236" w:rsidRPr="006378F5" w14:paraId="77DBF5E6" w14:textId="77777777" w:rsidTr="00D874B9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5159AA02" w14:textId="77777777" w:rsidR="00896236" w:rsidRPr="00B47315" w:rsidRDefault="00896236" w:rsidP="00896236">
                        <w:pPr>
                          <w:jc w:val="left"/>
                          <w:rPr>
                            <w:lang w:val="fr-CH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fr-CH"/>
                          </w:rPr>
                          <w:t>Nom du caractère en français</w:t>
                        </w:r>
                      </w:p>
                    </w:tc>
                  </w:tr>
                </w:tbl>
                <w:p w14:paraId="4C757D54" w14:textId="77777777" w:rsidR="00896236" w:rsidRPr="00B47315" w:rsidRDefault="00896236" w:rsidP="00896236">
                  <w:pPr>
                    <w:spacing w:line="1" w:lineRule="auto"/>
                    <w:jc w:val="left"/>
                    <w:rPr>
                      <w:lang w:val="fr-CH"/>
                    </w:rPr>
                  </w:pPr>
                </w:p>
              </w:tc>
              <w:tc>
                <w:tcPr>
                  <w:tcW w:w="1927" w:type="dxa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5255D442" w14:textId="77777777" w:rsidR="00896236" w:rsidRPr="00B47315" w:rsidRDefault="00896236" w:rsidP="00896236">
                  <w:pPr>
                    <w:jc w:val="left"/>
                    <w:rPr>
                      <w:vanish/>
                      <w:lang w:val="fr-CH"/>
                    </w:rPr>
                  </w:pPr>
                </w:p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896236" w:rsidRPr="006378F5" w14:paraId="03E543C3" w14:textId="77777777" w:rsidTr="00D874B9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41BCD286" w14:textId="77777777" w:rsidR="00896236" w:rsidRPr="00B47315" w:rsidRDefault="00896236" w:rsidP="00896236">
                        <w:pPr>
                          <w:jc w:val="left"/>
                          <w:rPr>
                            <w:lang w:val="de-DE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de-DE"/>
                          </w:rPr>
                          <w:t>Name des Merkmals auf Deutsch</w:t>
                        </w:r>
                      </w:p>
                    </w:tc>
                  </w:tr>
                </w:tbl>
                <w:p w14:paraId="0D654498" w14:textId="77777777" w:rsidR="00896236" w:rsidRPr="00B47315" w:rsidRDefault="00896236" w:rsidP="00896236">
                  <w:pPr>
                    <w:spacing w:line="1" w:lineRule="auto"/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474" w:type="dxa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010529E7" w14:textId="77777777" w:rsidR="00896236" w:rsidRPr="00B47315" w:rsidRDefault="00896236" w:rsidP="00896236">
                  <w:pPr>
                    <w:jc w:val="left"/>
                    <w:rPr>
                      <w:vanish/>
                      <w:lang w:val="de-DE"/>
                    </w:rPr>
                  </w:pPr>
                </w:p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896236" w:rsidRPr="006378F5" w14:paraId="359327A2" w14:textId="77777777" w:rsidTr="00D874B9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E253C9D" w14:textId="77777777" w:rsidR="00896236" w:rsidRPr="00B47315" w:rsidRDefault="00896236" w:rsidP="00896236">
                        <w:pPr>
                          <w:jc w:val="left"/>
                          <w:rPr>
                            <w:lang w:val="es-ES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ES"/>
                          </w:rPr>
                          <w:t>Nombre del carácter en español</w:t>
                        </w:r>
                      </w:p>
                    </w:tc>
                  </w:tr>
                </w:tbl>
                <w:p w14:paraId="69643390" w14:textId="77777777" w:rsidR="00896236" w:rsidRPr="00B47315" w:rsidRDefault="00896236" w:rsidP="00896236">
                  <w:pPr>
                    <w:spacing w:line="1" w:lineRule="auto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1927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B009E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3770D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</w:tr>
            <w:tr w:rsidR="00896236" w:rsidRPr="00B47315" w14:paraId="0C78432C" w14:textId="77777777" w:rsidTr="00D874B9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B6C63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9DBFE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1473" w:type="dxa"/>
                  <w:gridSpan w:val="2"/>
                  <w:vMerge w:val="restart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02F98ACD" w14:textId="77777777" w:rsidR="00896236" w:rsidRPr="00B47315" w:rsidRDefault="00896236" w:rsidP="00896236">
                  <w:pPr>
                    <w:jc w:val="left"/>
                    <w:rPr>
                      <w:vanish/>
                      <w:lang w:val="es-ES"/>
                    </w:rPr>
                  </w:pPr>
                </w:p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896236" w:rsidRPr="00B47315" w14:paraId="70ABABD7" w14:textId="77777777" w:rsidTr="00D874B9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A4E80B0" w14:textId="77777777" w:rsidR="00896236" w:rsidRPr="00B47315" w:rsidRDefault="00896236" w:rsidP="00896236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states of expression</w:t>
                        </w:r>
                      </w:p>
                    </w:tc>
                  </w:tr>
                </w:tbl>
                <w:p w14:paraId="04EC4807" w14:textId="77777777" w:rsidR="00896236" w:rsidRPr="00B47315" w:rsidRDefault="00896236" w:rsidP="00896236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529" w:type="dxa"/>
                  <w:gridSpan w:val="2"/>
                  <w:vMerge w:val="restart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7793DDD3" w14:textId="77777777" w:rsidR="00896236" w:rsidRPr="00B47315" w:rsidRDefault="00896236" w:rsidP="00896236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896236" w:rsidRPr="00B47315" w14:paraId="0A9428D3" w14:textId="77777777" w:rsidTr="00D874B9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7EB1EB13" w14:textId="77777777" w:rsidR="00896236" w:rsidRPr="00B47315" w:rsidRDefault="00896236" w:rsidP="00896236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types </w:t>
                        </w: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d’expression</w:t>
                        </w:r>
                        <w:proofErr w:type="spellEnd"/>
                      </w:p>
                    </w:tc>
                  </w:tr>
                </w:tbl>
                <w:p w14:paraId="70EECFEF" w14:textId="77777777" w:rsidR="00896236" w:rsidRPr="00B47315" w:rsidRDefault="00896236" w:rsidP="00896236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927" w:type="dxa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14AC0740" w14:textId="77777777" w:rsidR="00896236" w:rsidRPr="00B47315" w:rsidRDefault="00896236" w:rsidP="00896236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896236" w:rsidRPr="00B47315" w14:paraId="39EF6A69" w14:textId="77777777" w:rsidTr="00D874B9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269EECCE" w14:textId="77777777" w:rsidR="00896236" w:rsidRPr="00B47315" w:rsidRDefault="00896236" w:rsidP="00896236">
                        <w:pPr>
                          <w:jc w:val="left"/>
                        </w:pP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Ausprägungsstufen</w:t>
                        </w:r>
                        <w:proofErr w:type="spellEnd"/>
                      </w:p>
                    </w:tc>
                  </w:tr>
                </w:tbl>
                <w:p w14:paraId="30D2143D" w14:textId="77777777" w:rsidR="00896236" w:rsidRPr="00B47315" w:rsidRDefault="00896236" w:rsidP="00896236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474" w:type="dxa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065F36B0" w14:textId="77777777" w:rsidR="00896236" w:rsidRPr="00B47315" w:rsidRDefault="00896236" w:rsidP="00896236">
                  <w:pPr>
                    <w:jc w:val="left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896236" w:rsidRPr="00B47315" w14:paraId="5CD0E962" w14:textId="77777777" w:rsidTr="00D874B9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0DC1BF34" w14:textId="77777777" w:rsidR="00896236" w:rsidRPr="00B47315" w:rsidRDefault="00896236" w:rsidP="00896236">
                        <w:pPr>
                          <w:jc w:val="left"/>
                        </w:pP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tipos</w:t>
                        </w:r>
                        <w:proofErr w:type="spellEnd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expresión</w:t>
                        </w:r>
                        <w:proofErr w:type="spellEnd"/>
                      </w:p>
                    </w:tc>
                  </w:tr>
                </w:tbl>
                <w:p w14:paraId="559636FB" w14:textId="77777777" w:rsidR="00896236" w:rsidRPr="00B47315" w:rsidRDefault="00896236" w:rsidP="00896236">
                  <w:pPr>
                    <w:spacing w:line="1" w:lineRule="auto"/>
                    <w:jc w:val="left"/>
                  </w:pPr>
                </w:p>
              </w:tc>
              <w:tc>
                <w:tcPr>
                  <w:tcW w:w="1927" w:type="dxa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7EC827FA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896236" w:rsidRPr="00B47315" w14:paraId="618322FF" w14:textId="77777777" w:rsidTr="00D874B9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5FB29821" w14:textId="77777777" w:rsidR="00896236" w:rsidRPr="00B47315" w:rsidRDefault="00896236" w:rsidP="00D874B9">
                        <w:pPr>
                          <w:spacing w:line="1" w:lineRule="auto"/>
                        </w:pPr>
                      </w:p>
                    </w:tc>
                  </w:tr>
                </w:tbl>
                <w:p w14:paraId="7EE277E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511E24D8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15766CDD" w14:textId="77777777" w:rsidTr="00D874B9">
              <w:tc>
                <w:tcPr>
                  <w:tcW w:w="311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5942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1533D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3387C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AA10D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1257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6695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33FA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D29A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4CD68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8D66B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</w:tbl>
          <w:p w14:paraId="7B3B1147" w14:textId="77777777" w:rsidR="00896236" w:rsidRPr="00B47315" w:rsidRDefault="00896236" w:rsidP="00D874B9">
            <w:pPr>
              <w:spacing w:line="1" w:lineRule="auto"/>
            </w:pPr>
          </w:p>
        </w:tc>
      </w:tr>
      <w:tr w:rsidR="00896236" w:rsidRPr="00B47315" w14:paraId="20E7B485" w14:textId="77777777" w:rsidTr="00D874B9">
        <w:trPr>
          <w:trHeight w:val="230"/>
          <w:hidden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C2EB" w14:textId="77777777" w:rsidR="00896236" w:rsidRPr="00B47315" w:rsidRDefault="00896236" w:rsidP="00D874B9">
            <w:pPr>
              <w:rPr>
                <w:vanish/>
              </w:rPr>
            </w:pPr>
          </w:p>
          <w:tbl>
            <w:tblPr>
              <w:tblOverlap w:val="never"/>
              <w:tblW w:w="9525" w:type="dxa"/>
              <w:tblLayout w:type="fixed"/>
              <w:tblLook w:val="01E0" w:firstRow="1" w:lastRow="1" w:firstColumn="1" w:lastColumn="1" w:noHBand="0" w:noVBand="0"/>
            </w:tblPr>
            <w:tblGrid>
              <w:gridCol w:w="834"/>
              <w:gridCol w:w="2977"/>
              <w:gridCol w:w="2977"/>
              <w:gridCol w:w="2737"/>
            </w:tblGrid>
            <w:tr w:rsidR="00896236" w:rsidRPr="00B47315" w14:paraId="7CBF9656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371CE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1F42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Characteristic number</w:t>
                  </w:r>
                </w:p>
              </w:tc>
            </w:tr>
            <w:tr w:rsidR="00896236" w:rsidRPr="00B47315" w14:paraId="2420822F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7673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F7A21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D12F7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D527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654719F2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F0358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FF84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(*)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45CD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Asterisked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A5B8E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6.1.2</w:t>
                  </w:r>
                </w:p>
              </w:tc>
            </w:tr>
            <w:tr w:rsidR="00896236" w:rsidRPr="00B47315" w14:paraId="155CB7BF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B3E1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8F441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F58FA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52FE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7BBAFFE6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1DEA6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74BFD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Type of expression</w:t>
                  </w:r>
                </w:p>
              </w:tc>
            </w:tr>
            <w:tr w:rsidR="00896236" w:rsidRPr="00B47315" w14:paraId="1EDA520E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8165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DBDC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QL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661A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Qualitative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CD594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896236" w:rsidRPr="00B47315" w14:paraId="267DF5AA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A9AE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59C7C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QN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11199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Quantitative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CD82C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896236" w:rsidRPr="00B47315" w14:paraId="272BAC90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640E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44545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PQ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224C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Pseudo-qualitative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9054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896236" w:rsidRPr="00B47315" w14:paraId="07346A5B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7E64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93290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5AE2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7FBD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0EA94B9C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0C7FB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48E0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Method of observation (and type of plot, if applicable)</w:t>
                  </w:r>
                </w:p>
              </w:tc>
            </w:tr>
            <w:tr w:rsidR="00896236" w:rsidRPr="00B47315" w14:paraId="54968A83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64CE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95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2153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MG, MS, VG, VS 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48EC9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4.1.5</w:t>
                  </w:r>
                </w:p>
              </w:tc>
            </w:tr>
            <w:tr w:rsidR="00896236" w:rsidRPr="00B47315" w14:paraId="4C049E2D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CA71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325F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3BA2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8A8E8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704A178E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512A4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896236" w:rsidRPr="00B47315" w14:paraId="76007CB6" w14:textId="77777777" w:rsidTr="00D874B9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1905CD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(+)</w:t>
                        </w:r>
                      </w:p>
                    </w:tc>
                  </w:tr>
                </w:tbl>
                <w:p w14:paraId="0BBD39E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2CFB1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896236" w:rsidRPr="00B47315" w14:paraId="5E3BE6A8" w14:textId="77777777" w:rsidTr="00D874B9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571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714"/>
                        </w:tblGrid>
                        <w:tr w:rsidR="00896236" w:rsidRPr="00B47315" w14:paraId="65DE2EFD" w14:textId="77777777" w:rsidTr="00D874B9">
                          <w:tc>
                            <w:tcPr>
                              <w:tcW w:w="57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C6C0C5" w14:textId="77777777" w:rsidR="00896236" w:rsidRPr="00B47315" w:rsidRDefault="00896236" w:rsidP="00D874B9">
                              <w:r w:rsidRPr="00B47315">
                                <w:rPr>
                                  <w:rFonts w:eastAsia="Arial" w:cs="Arial"/>
                                  <w:color w:val="000000"/>
                                </w:rPr>
                                <w:t>See Explanations on the Table of Characteristics in Chapter 8.2</w:t>
                              </w:r>
                            </w:p>
                          </w:tc>
                        </w:tr>
                      </w:tbl>
                      <w:p w14:paraId="17BD8FA2" w14:textId="77777777" w:rsidR="00896236" w:rsidRPr="00B47315" w:rsidRDefault="00896236" w:rsidP="00D874B9">
                        <w:pPr>
                          <w:spacing w:line="1" w:lineRule="auto"/>
                        </w:pPr>
                      </w:p>
                    </w:tc>
                  </w:tr>
                </w:tbl>
                <w:p w14:paraId="3B0CACB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1BF0C358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69C3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2FC8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DF8F8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51197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382614AB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2D99C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896236" w:rsidRPr="00B47315" w14:paraId="35992D0C" w14:textId="77777777" w:rsidTr="00D874B9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E34348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(a)</w:t>
                        </w:r>
                      </w:p>
                    </w:tc>
                  </w:tr>
                </w:tbl>
                <w:p w14:paraId="506203F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010EC" w14:textId="77777777" w:rsidR="00896236" w:rsidRPr="00B47315" w:rsidRDefault="00896236" w:rsidP="00D874B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896236" w:rsidRPr="00B47315" w14:paraId="40B9653B" w14:textId="77777777" w:rsidTr="00D874B9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571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714"/>
                        </w:tblGrid>
                        <w:tr w:rsidR="00896236" w:rsidRPr="00B47315" w14:paraId="05941C94" w14:textId="77777777" w:rsidTr="00D874B9">
                          <w:tc>
                            <w:tcPr>
                              <w:tcW w:w="57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D60BEB" w14:textId="77777777" w:rsidR="00896236" w:rsidRPr="00B47315" w:rsidRDefault="00896236" w:rsidP="00D874B9">
                              <w:r w:rsidRPr="00B47315">
                                <w:rPr>
                                  <w:rFonts w:eastAsia="Arial" w:cs="Arial"/>
                                  <w:color w:val="000000"/>
                                </w:rPr>
                                <w:t>See Explanations on the Table of Characteristics in Chapter 8.1</w:t>
                              </w:r>
                            </w:p>
                          </w:tc>
                        </w:tr>
                      </w:tbl>
                      <w:p w14:paraId="1E1903F4" w14:textId="77777777" w:rsidR="00896236" w:rsidRPr="00B47315" w:rsidRDefault="00896236" w:rsidP="00D874B9">
                        <w:pPr>
                          <w:spacing w:line="1" w:lineRule="auto"/>
                        </w:pPr>
                      </w:p>
                    </w:tc>
                  </w:tr>
                </w:tbl>
                <w:p w14:paraId="236D6E1D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4E87197C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3BE9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25701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0A02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CA307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6FDC8998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99100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1"/>
                  </w:tblGrid>
                  <w:tr w:rsidR="00896236" w:rsidRPr="00B47315" w14:paraId="120B13F9" w14:textId="77777777" w:rsidTr="00D874B9">
                    <w:tc>
                      <w:tcPr>
                        <w:tcW w:w="8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6C7682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 xml:space="preserve">Growth stage key </w:t>
                        </w:r>
                        <w:r w:rsidRPr="00B47315">
                          <w:rPr>
                            <w:rFonts w:eastAsia="Arial" w:cs="Arial"/>
                            <w:color w:val="000000"/>
                          </w:rPr>
                          <w:tab/>
                        </w:r>
                        <w:r w:rsidRPr="00B47315">
                          <w:rPr>
                            <w:rFonts w:eastAsia="Arial" w:cs="Arial"/>
                            <w:color w:val="000000"/>
                          </w:rPr>
                          <w:tab/>
                          <w:t xml:space="preserve">  See Explanations on the Table of Characteristics in Chapter 8.3</w:t>
                        </w:r>
                      </w:p>
                    </w:tc>
                  </w:tr>
                </w:tbl>
                <w:p w14:paraId="4E09FA8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</w:tbl>
          <w:p w14:paraId="7A977EC8" w14:textId="77777777" w:rsidR="00896236" w:rsidRPr="00B47315" w:rsidRDefault="00896236" w:rsidP="00D874B9">
            <w:pPr>
              <w:spacing w:line="1" w:lineRule="auto"/>
            </w:pPr>
          </w:p>
        </w:tc>
      </w:tr>
      <w:tr w:rsidR="00896236" w:rsidRPr="00B47315" w14:paraId="4E4703CE" w14:textId="77777777" w:rsidTr="00D874B9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2183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9E92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5610419B" w14:textId="77777777" w:rsidTr="00D874B9">
        <w:trPr>
          <w:trHeight w:val="230"/>
        </w:trPr>
        <w:tc>
          <w:tcPr>
            <w:tcW w:w="9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0"/>
            </w:tblGrid>
            <w:tr w:rsidR="00896236" w:rsidRPr="00B47315" w14:paraId="6EA938B2" w14:textId="77777777" w:rsidTr="00D874B9"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9DB97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A 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Observation on single spaced plants</w:t>
                  </w:r>
                </w:p>
                <w:p w14:paraId="1919FCF6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B 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Observation on drilled plots</w:t>
                  </w:r>
                </w:p>
                <w:p w14:paraId="150A1953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</w:p>
                <w:p w14:paraId="3F7A4238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>The example varieties are indicated as follows:</w:t>
                  </w:r>
                </w:p>
                <w:p w14:paraId="504B399B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>(s) 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spring rye</w:t>
                  </w:r>
                </w:p>
                <w:p w14:paraId="70EDD249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(w) 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winter rye </w:t>
                  </w:r>
                </w:p>
              </w:tc>
            </w:tr>
            <w:tr w:rsidR="00896236" w:rsidRPr="00B47315" w14:paraId="74A81227" w14:textId="77777777" w:rsidTr="00D874B9"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1005E" w14:textId="77777777" w:rsidR="00896236" w:rsidRPr="00B47315" w:rsidRDefault="00896236" w:rsidP="00D874B9">
                  <w:pPr>
                    <w:tabs>
                      <w:tab w:val="left" w:pos="887"/>
                    </w:tabs>
                    <w:ind w:left="350"/>
                    <w:rPr>
                      <w:rFonts w:eastAsia="Arial" w:cs="Arial"/>
                      <w:color w:val="000000"/>
                    </w:rPr>
                  </w:pPr>
                </w:p>
              </w:tc>
            </w:tr>
          </w:tbl>
          <w:p w14:paraId="6ECD53AF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48B1B9D7" w14:textId="77777777" w:rsidR="00896236" w:rsidRPr="005933A2" w:rsidRDefault="00896236" w:rsidP="00896236">
      <w:pPr>
        <w:jc w:val="left"/>
        <w:rPr>
          <w:i/>
        </w:rPr>
      </w:pPr>
      <w:r>
        <w:br w:type="page"/>
      </w:r>
      <w:r w:rsidRPr="005933A2">
        <w:rPr>
          <w:i/>
        </w:rPr>
        <w:t>Proposed new wording</w:t>
      </w:r>
    </w:p>
    <w:p w14:paraId="65334179" w14:textId="77777777" w:rsidR="00896236" w:rsidRDefault="00896236" w:rsidP="00896236"/>
    <w:tbl>
      <w:tblPr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810"/>
        <w:gridCol w:w="8820"/>
      </w:tblGrid>
      <w:tr w:rsidR="00896236" w:rsidRPr="00B47315" w14:paraId="404DCF86" w14:textId="77777777" w:rsidTr="00D874B9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AD06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6.5</w:t>
            </w: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B8DD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bookmarkStart w:id="4" w:name="Section6-5"/>
            <w:bookmarkEnd w:id="4"/>
            <w:r w:rsidRPr="00B47315">
              <w:rPr>
                <w:rFonts w:eastAsia="Arial" w:cs="Arial"/>
                <w:i/>
                <w:iCs/>
                <w:color w:val="000000"/>
              </w:rPr>
              <w:t>Legend</w:t>
            </w:r>
          </w:p>
        </w:tc>
      </w:tr>
      <w:tr w:rsidR="00896236" w:rsidRPr="00B47315" w14:paraId="5248CA9A" w14:textId="77777777" w:rsidTr="00D874B9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2E56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46E0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05B5B7C7" w14:textId="77777777" w:rsidTr="00D874B9">
        <w:trPr>
          <w:trHeight w:val="230"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311"/>
              <w:gridCol w:w="283"/>
              <w:gridCol w:w="566"/>
              <w:gridCol w:w="566"/>
              <w:gridCol w:w="341"/>
              <w:gridCol w:w="566"/>
              <w:gridCol w:w="56"/>
              <w:gridCol w:w="907"/>
              <w:gridCol w:w="1020"/>
              <w:gridCol w:w="907"/>
              <w:gridCol w:w="567"/>
              <w:gridCol w:w="907"/>
              <w:gridCol w:w="1020"/>
              <w:gridCol w:w="566"/>
              <w:gridCol w:w="341"/>
              <w:gridCol w:w="566"/>
            </w:tblGrid>
            <w:tr w:rsidR="00896236" w:rsidRPr="00B47315" w14:paraId="3B6C05EC" w14:textId="77777777" w:rsidTr="00D874B9">
              <w:trPr>
                <w:tblHeader/>
              </w:trPr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15DD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0B6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74805A22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152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7B0EB8A5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français</w:t>
                  </w:r>
                  <w:proofErr w:type="spellEnd"/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7ECE7A2A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deutsch</w:t>
                  </w:r>
                  <w:proofErr w:type="spellEnd"/>
                </w:p>
              </w:tc>
              <w:tc>
                <w:tcPr>
                  <w:tcW w:w="14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14:paraId="52319092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español</w:t>
                  </w:r>
                  <w:proofErr w:type="spellEnd"/>
                </w:p>
              </w:tc>
              <w:tc>
                <w:tcPr>
                  <w:tcW w:w="192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14:paraId="52841FDB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Example Varieties</w:t>
                  </w: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Exemples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Beispielssorten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Variedades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ejemplo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14:paraId="31C70733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  <w:sz w:val="16"/>
                      <w:szCs w:val="16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Note/</w:t>
                  </w:r>
                  <w:r w:rsidRPr="00B47315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br/>
                    <w:t>Nota</w:t>
                  </w:r>
                </w:p>
              </w:tc>
            </w:tr>
            <w:tr w:rsidR="00896236" w:rsidRPr="00B47315" w14:paraId="2CF217B9" w14:textId="77777777" w:rsidTr="00D874B9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1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</w:tblGrid>
                  <w:tr w:rsidR="00896236" w:rsidRPr="00B47315" w14:paraId="430D46B5" w14:textId="77777777" w:rsidTr="00D874B9">
                    <w:trPr>
                      <w:jc w:val="center"/>
                    </w:trPr>
                    <w:tc>
                      <w:tcPr>
                        <w:tcW w:w="311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A2BF2C5" w14:textId="77777777" w:rsidR="00896236" w:rsidRPr="00B47315" w:rsidRDefault="00896236" w:rsidP="00D874B9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14:paraId="6F5E711B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96236" w:rsidRPr="00B47315" w14:paraId="70C5A367" w14:textId="77777777" w:rsidTr="00D874B9">
                    <w:trPr>
                      <w:jc w:val="center"/>
                    </w:trPr>
                    <w:tc>
                      <w:tcPr>
                        <w:tcW w:w="28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15261378" w14:textId="77777777" w:rsidR="00896236" w:rsidRPr="00B47315" w:rsidRDefault="00896236" w:rsidP="00D874B9">
                        <w:pPr>
                          <w:jc w:val="center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14:paraId="691AAB3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896236" w:rsidRPr="00B47315" w14:paraId="3B2CFE0B" w14:textId="77777777" w:rsidTr="00D874B9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F264B8C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14:paraId="481AD11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7"/>
                  </w:tblGrid>
                  <w:tr w:rsidR="00896236" w:rsidRPr="00B47315" w14:paraId="1CD4EB80" w14:textId="77777777" w:rsidTr="00D874B9">
                    <w:tc>
                      <w:tcPr>
                        <w:tcW w:w="86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47D3A104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14:paraId="2F5B473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</w:tblGrid>
                  <w:tr w:rsidR="00896236" w:rsidRPr="00B47315" w14:paraId="00CD7818" w14:textId="77777777" w:rsidTr="00D874B9">
                    <w:tc>
                      <w:tcPr>
                        <w:tcW w:w="526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5BC71DC2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14:paraId="6584D15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gridSpan w:val="2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"/>
                  </w:tblGrid>
                  <w:tr w:rsidR="00896236" w:rsidRPr="00B47315" w14:paraId="55A27126" w14:textId="77777777" w:rsidTr="00D874B9">
                    <w:tc>
                      <w:tcPr>
                        <w:tcW w:w="92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35EC46E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14:paraId="53DB99B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894" w:type="dxa"/>
                  <w:gridSpan w:val="8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BEBEB"/>
                  <w:tcMar>
                    <w:top w:w="8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8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4"/>
                  </w:tblGrid>
                  <w:tr w:rsidR="00896236" w:rsidRPr="00B47315" w14:paraId="70E601E4" w14:textId="77777777" w:rsidTr="00D874B9">
                    <w:tc>
                      <w:tcPr>
                        <w:tcW w:w="58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2AA401CE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14:paraId="42E381A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6378F5" w14:paraId="3C53D752" w14:textId="77777777" w:rsidTr="00D874B9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4DA3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3564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3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896236" w:rsidRPr="00B47315" w14:paraId="62A43C1A" w14:textId="77777777" w:rsidTr="00D874B9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6002B345" w14:textId="77777777" w:rsidR="00896236" w:rsidRPr="00B47315" w:rsidRDefault="00896236" w:rsidP="00D874B9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Name of characteristics in English</w:t>
                        </w:r>
                      </w:p>
                    </w:tc>
                  </w:tr>
                </w:tbl>
                <w:p w14:paraId="51A289B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529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896236" w:rsidRPr="006378F5" w14:paraId="3BF91E7D" w14:textId="77777777" w:rsidTr="00D874B9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6389E3E8" w14:textId="77777777" w:rsidR="00896236" w:rsidRPr="00B47315" w:rsidRDefault="00896236" w:rsidP="00D874B9">
                        <w:pPr>
                          <w:jc w:val="left"/>
                          <w:rPr>
                            <w:lang w:val="fr-CH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fr-CH"/>
                          </w:rPr>
                          <w:t>Nom du caractère en français</w:t>
                        </w:r>
                      </w:p>
                    </w:tc>
                  </w:tr>
                </w:tbl>
                <w:p w14:paraId="5F1367C4" w14:textId="77777777" w:rsidR="00896236" w:rsidRPr="00B47315" w:rsidRDefault="00896236" w:rsidP="00D874B9">
                  <w:pPr>
                    <w:spacing w:line="1" w:lineRule="auto"/>
                    <w:rPr>
                      <w:lang w:val="fr-CH"/>
                    </w:rPr>
                  </w:pPr>
                </w:p>
              </w:tc>
              <w:tc>
                <w:tcPr>
                  <w:tcW w:w="1927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896236" w:rsidRPr="006378F5" w14:paraId="135B068E" w14:textId="77777777" w:rsidTr="00D874B9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0680B98D" w14:textId="77777777" w:rsidR="00896236" w:rsidRPr="00B47315" w:rsidRDefault="00896236" w:rsidP="00D874B9">
                        <w:pPr>
                          <w:jc w:val="left"/>
                          <w:rPr>
                            <w:lang w:val="de-DE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de-DE"/>
                          </w:rPr>
                          <w:t>Name des Merkmals auf Deutsch</w:t>
                        </w:r>
                      </w:p>
                    </w:tc>
                  </w:tr>
                </w:tbl>
                <w:p w14:paraId="26172F22" w14:textId="77777777" w:rsidR="00896236" w:rsidRPr="00B47315" w:rsidRDefault="00896236" w:rsidP="00D874B9">
                  <w:pPr>
                    <w:spacing w:line="1" w:lineRule="auto"/>
                    <w:rPr>
                      <w:lang w:val="de-DE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896236" w:rsidRPr="006378F5" w14:paraId="2E8C1B95" w14:textId="77777777" w:rsidTr="00D874B9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6277F202" w14:textId="77777777" w:rsidR="00896236" w:rsidRPr="00B47315" w:rsidRDefault="00896236" w:rsidP="00D874B9">
                        <w:pPr>
                          <w:jc w:val="left"/>
                          <w:rPr>
                            <w:lang w:val="es-ES"/>
                          </w:rPr>
                        </w:pPr>
                        <w:r w:rsidRPr="00B47315">
                          <w:rPr>
                            <w:rFonts w:eastAsia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ES"/>
                          </w:rPr>
                          <w:t>Nombre del carácter en español</w:t>
                        </w:r>
                      </w:p>
                    </w:tc>
                  </w:tr>
                </w:tbl>
                <w:p w14:paraId="500AE956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1927" w:type="dxa"/>
                  <w:gridSpan w:val="3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669A6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56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FE43E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</w:tr>
            <w:tr w:rsidR="00896236" w:rsidRPr="00B47315" w14:paraId="11019C9A" w14:textId="77777777" w:rsidTr="00D874B9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8327D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5CD1C" w14:textId="77777777" w:rsidR="00896236" w:rsidRPr="00B47315" w:rsidRDefault="00896236" w:rsidP="00D874B9">
                  <w:pPr>
                    <w:spacing w:line="1" w:lineRule="auto"/>
                    <w:rPr>
                      <w:lang w:val="es-ES"/>
                    </w:rPr>
                  </w:pPr>
                </w:p>
              </w:tc>
              <w:tc>
                <w:tcPr>
                  <w:tcW w:w="1473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3"/>
                  </w:tblGrid>
                  <w:tr w:rsidR="00896236" w:rsidRPr="00B47315" w14:paraId="30DC7BE6" w14:textId="77777777" w:rsidTr="00D874B9">
                    <w:tc>
                      <w:tcPr>
                        <w:tcW w:w="1353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000A9400" w14:textId="77777777" w:rsidR="00896236" w:rsidRPr="00B47315" w:rsidRDefault="00896236" w:rsidP="00D874B9">
                        <w:pPr>
                          <w:jc w:val="left"/>
                        </w:pPr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states of expression</w:t>
                        </w:r>
                      </w:p>
                    </w:tc>
                  </w:tr>
                </w:tbl>
                <w:p w14:paraId="1589ED5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529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4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9"/>
                  </w:tblGrid>
                  <w:tr w:rsidR="00896236" w:rsidRPr="00B47315" w14:paraId="7E028568" w14:textId="77777777" w:rsidTr="00D874B9">
                    <w:tc>
                      <w:tcPr>
                        <w:tcW w:w="1409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6763E2D9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types </w:t>
                        </w: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d’expression</w:t>
                        </w:r>
                        <w:proofErr w:type="spellEnd"/>
                      </w:p>
                    </w:tc>
                  </w:tr>
                </w:tbl>
                <w:p w14:paraId="41C4DA2C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896236" w:rsidRPr="00B47315" w14:paraId="70F1396D" w14:textId="77777777" w:rsidTr="00D874B9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37F29956" w14:textId="77777777" w:rsidR="00896236" w:rsidRPr="00B47315" w:rsidRDefault="00896236" w:rsidP="00D874B9"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Ausprägungsstufen</w:t>
                        </w:r>
                        <w:proofErr w:type="spellEnd"/>
                      </w:p>
                    </w:tc>
                  </w:tr>
                </w:tbl>
                <w:p w14:paraId="71350BD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3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</w:tblGrid>
                  <w:tr w:rsidR="00896236" w:rsidRPr="00B47315" w14:paraId="79430B3E" w14:textId="77777777" w:rsidTr="00D874B9">
                    <w:tc>
                      <w:tcPr>
                        <w:tcW w:w="1354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1B146A69" w14:textId="77777777" w:rsidR="00896236" w:rsidRPr="00B47315" w:rsidRDefault="00896236" w:rsidP="00D874B9">
                        <w:pPr>
                          <w:jc w:val="left"/>
                        </w:pP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tipos</w:t>
                        </w:r>
                        <w:proofErr w:type="spellEnd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Pr="00B47315">
                          <w:rPr>
                            <w:rFonts w:eastAsia="Arial" w:cs="Arial"/>
                            <w:color w:val="000000"/>
                            <w:sz w:val="16"/>
                            <w:szCs w:val="16"/>
                          </w:rPr>
                          <w:t>expresión</w:t>
                        </w:r>
                        <w:proofErr w:type="spellEnd"/>
                      </w:p>
                    </w:tc>
                  </w:tr>
                </w:tbl>
                <w:p w14:paraId="1C13463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3"/>
                  <w:tcBorders>
                    <w:top w:val="dotted" w:sz="6" w:space="0" w:color="000000"/>
                    <w:lef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tbl>
                  <w:tblPr>
                    <w:tblOverlap w:val="never"/>
                    <w:tblW w:w="18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7"/>
                  </w:tblGrid>
                  <w:tr w:rsidR="00896236" w:rsidRPr="00B47315" w14:paraId="0340510E" w14:textId="77777777" w:rsidTr="00D874B9">
                    <w:tc>
                      <w:tcPr>
                        <w:tcW w:w="1807" w:type="dxa"/>
                        <w:tcMar>
                          <w:top w:w="80" w:type="dxa"/>
                          <w:left w:w="40" w:type="dxa"/>
                          <w:bottom w:w="80" w:type="dxa"/>
                          <w:right w:w="40" w:type="dxa"/>
                        </w:tcMar>
                      </w:tcPr>
                      <w:p w14:paraId="2A791C52" w14:textId="77777777" w:rsidR="00896236" w:rsidRPr="00B47315" w:rsidRDefault="00896236" w:rsidP="00D874B9">
                        <w:pPr>
                          <w:spacing w:line="1" w:lineRule="auto"/>
                        </w:pPr>
                      </w:p>
                    </w:tc>
                  </w:tr>
                </w:tbl>
                <w:p w14:paraId="557242B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1B75CB3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55F11D02" w14:textId="77777777" w:rsidTr="00D874B9">
              <w:trPr>
                <w:gridAfter w:val="2"/>
                <w:wAfter w:w="907" w:type="dxa"/>
              </w:trPr>
              <w:tc>
                <w:tcPr>
                  <w:tcW w:w="311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18C7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5DCB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1102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5807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gridSpan w:val="3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CFB4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02A7C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A952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935FC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8FA8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</w:tbl>
          <w:p w14:paraId="1DF2C67F" w14:textId="77777777" w:rsidR="00896236" w:rsidRPr="00B47315" w:rsidRDefault="00896236" w:rsidP="00D874B9">
            <w:pPr>
              <w:spacing w:line="1" w:lineRule="auto"/>
            </w:pPr>
          </w:p>
        </w:tc>
      </w:tr>
      <w:tr w:rsidR="00896236" w:rsidRPr="00B47315" w14:paraId="7CD089F6" w14:textId="77777777" w:rsidTr="00D874B9">
        <w:trPr>
          <w:trHeight w:val="230"/>
          <w:hidden/>
        </w:trPr>
        <w:tc>
          <w:tcPr>
            <w:tcW w:w="96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0544" w14:textId="77777777" w:rsidR="00896236" w:rsidRPr="00B47315" w:rsidRDefault="00896236" w:rsidP="00D874B9">
            <w:pPr>
              <w:rPr>
                <w:vanish/>
              </w:rPr>
            </w:pPr>
          </w:p>
          <w:tbl>
            <w:tblPr>
              <w:tblOverlap w:val="never"/>
              <w:tblW w:w="9525" w:type="dxa"/>
              <w:tblLayout w:type="fixed"/>
              <w:tblLook w:val="01E0" w:firstRow="1" w:lastRow="1" w:firstColumn="1" w:lastColumn="1" w:noHBand="0" w:noVBand="0"/>
            </w:tblPr>
            <w:tblGrid>
              <w:gridCol w:w="834"/>
              <w:gridCol w:w="2977"/>
              <w:gridCol w:w="2977"/>
              <w:gridCol w:w="2737"/>
            </w:tblGrid>
            <w:tr w:rsidR="00896236" w:rsidRPr="00B47315" w14:paraId="7FC0F3AF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ECF7A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A69FD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Characteristic number</w:t>
                  </w:r>
                </w:p>
              </w:tc>
            </w:tr>
            <w:tr w:rsidR="00896236" w:rsidRPr="00B47315" w14:paraId="149FBEAB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18C9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C4F9B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6CEB7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5216A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693276C1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273D2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226FE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(*)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EA0BC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Asterisked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92A8F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6.1.2</w:t>
                  </w:r>
                </w:p>
              </w:tc>
            </w:tr>
            <w:tr w:rsidR="00896236" w:rsidRPr="00B47315" w14:paraId="7A2B7AC6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2BCE7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5CE40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6290B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162E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6C26BBC2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1F5BD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D3E95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Type of expression</w:t>
                  </w:r>
                </w:p>
              </w:tc>
            </w:tr>
            <w:tr w:rsidR="00896236" w:rsidRPr="00B47315" w14:paraId="240E805A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DF55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8F75F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QL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6D445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Qualitative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A565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896236" w:rsidRPr="00B47315" w14:paraId="7E93BAB1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EBA2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7A874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QN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65EE2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Quantitative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2B76E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896236" w:rsidRPr="00B47315" w14:paraId="27560598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E204D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9D12A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PQ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9EBA9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Pseudo-qualitative characteristic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27D18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6.3</w:t>
                  </w:r>
                </w:p>
              </w:tc>
            </w:tr>
            <w:tr w:rsidR="00896236" w:rsidRPr="00B47315" w14:paraId="075FDAE9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16612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58FD0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AFF26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B0D73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13DB7FD5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DBFF1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922DE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Method of observation (and type of plot, if applicable)</w:t>
                  </w:r>
                </w:p>
              </w:tc>
            </w:tr>
            <w:tr w:rsidR="00896236" w:rsidRPr="00B47315" w14:paraId="33AE69EA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3D868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95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1F94F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MG, MS, VG, VS </w:t>
                  </w: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5F1EA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– see Chapter 4.1.5</w:t>
                  </w:r>
                </w:p>
              </w:tc>
            </w:tr>
            <w:tr w:rsidR="00896236" w:rsidRPr="00B47315" w14:paraId="3CF7EE95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20090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C63E3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0D18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4297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02A599A8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8ABFD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896236" w:rsidRPr="00B47315" w14:paraId="65A1A4E4" w14:textId="77777777" w:rsidTr="00D874B9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3AC4EE" w14:textId="77777777" w:rsidR="00896236" w:rsidRPr="00B47315" w:rsidRDefault="00896236" w:rsidP="00D874B9">
                        <w:bookmarkStart w:id="5" w:name="__bookmark_19"/>
                        <w:bookmarkEnd w:id="5"/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(+)</w:t>
                        </w:r>
                      </w:p>
                    </w:tc>
                  </w:tr>
                </w:tbl>
                <w:p w14:paraId="053FB525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4F8A5" w14:textId="77777777" w:rsidR="00896236" w:rsidRPr="00B47315" w:rsidRDefault="00896236" w:rsidP="00D874B9">
                  <w:pPr>
                    <w:rPr>
                      <w:vanish/>
                    </w:rPr>
                  </w:pPr>
                  <w:bookmarkStart w:id="6" w:name="__bookmark_20"/>
                  <w:bookmarkEnd w:id="6"/>
                  <w:r w:rsidRPr="00B47315">
                    <w:rPr>
                      <w:rFonts w:eastAsia="Arial" w:cs="Arial"/>
                      <w:color w:val="000000"/>
                    </w:rPr>
                    <w:t>See Explanations on the Table of Characteristics in Chapter 8.2</w:t>
                  </w: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896236" w:rsidRPr="00B47315" w14:paraId="5DE8DC11" w14:textId="77777777" w:rsidTr="00D874B9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93D896" w14:textId="77777777" w:rsidR="00896236" w:rsidRPr="00B47315" w:rsidRDefault="00896236" w:rsidP="00D874B9">
                        <w:pPr>
                          <w:spacing w:line="1" w:lineRule="auto"/>
                        </w:pPr>
                      </w:p>
                    </w:tc>
                  </w:tr>
                </w:tbl>
                <w:p w14:paraId="494F4F6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7DE401A9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46BD8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9FE96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8850E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52547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6345C1E6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0ADAD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97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7"/>
                  </w:tblGrid>
                  <w:tr w:rsidR="00896236" w:rsidRPr="00B47315" w14:paraId="6B4D0844" w14:textId="77777777" w:rsidTr="00D874B9">
                    <w:tc>
                      <w:tcPr>
                        <w:tcW w:w="29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B3944D" w14:textId="77777777" w:rsidR="00896236" w:rsidRPr="00B47315" w:rsidRDefault="00896236" w:rsidP="00D874B9">
                        <w:r w:rsidRPr="00B47315">
                          <w:rPr>
                            <w:rFonts w:eastAsia="Arial" w:cs="Arial"/>
                            <w:color w:val="000000"/>
                          </w:rPr>
                          <w:t>(a)</w:t>
                        </w:r>
                      </w:p>
                    </w:tc>
                  </w:tr>
                </w:tbl>
                <w:p w14:paraId="0542FEAF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5714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13B4A" w14:textId="77777777" w:rsidR="00896236" w:rsidRPr="00B47315" w:rsidRDefault="00896236" w:rsidP="00D874B9">
                  <w:pPr>
                    <w:rPr>
                      <w:vanish/>
                    </w:rPr>
                  </w:pPr>
                  <w:bookmarkStart w:id="7" w:name="__bookmark_21"/>
                  <w:bookmarkEnd w:id="7"/>
                  <w:r w:rsidRPr="00B47315">
                    <w:rPr>
                      <w:rFonts w:eastAsia="Arial" w:cs="Arial"/>
                      <w:color w:val="000000"/>
                    </w:rPr>
                    <w:t>See Explanations on the Table of Characteristics in Chapter 8.1</w:t>
                  </w:r>
                </w:p>
                <w:tbl>
                  <w:tblPr>
                    <w:tblOverlap w:val="never"/>
                    <w:tblW w:w="57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4"/>
                  </w:tblGrid>
                  <w:tr w:rsidR="00896236" w:rsidRPr="00B47315" w14:paraId="2F1ABB0E" w14:textId="77777777" w:rsidTr="00D874B9">
                    <w:tc>
                      <w:tcPr>
                        <w:tcW w:w="57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BC7D2B" w14:textId="77777777" w:rsidR="00896236" w:rsidRPr="00B47315" w:rsidRDefault="00896236" w:rsidP="00D874B9">
                        <w:pPr>
                          <w:spacing w:line="1" w:lineRule="auto"/>
                        </w:pPr>
                      </w:p>
                    </w:tc>
                  </w:tr>
                </w:tbl>
                <w:p w14:paraId="2F86D929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633A960F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C83C1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72581" w14:textId="77777777" w:rsidR="00896236" w:rsidRPr="00B47315" w:rsidRDefault="00896236" w:rsidP="00D874B9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4731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6AE0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  <w:tc>
                <w:tcPr>
                  <w:tcW w:w="2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E958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  <w:tr w:rsidR="00896236" w:rsidRPr="00B47315" w14:paraId="7C4F57CA" w14:textId="77777777" w:rsidTr="00D874B9">
              <w:tc>
                <w:tcPr>
                  <w:tcW w:w="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BA4A0" w14:textId="77777777" w:rsidR="00896236" w:rsidRPr="00B47315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B47315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691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69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1"/>
                  </w:tblGrid>
                  <w:tr w:rsidR="00896236" w:rsidRPr="00B47315" w14:paraId="0EDB9884" w14:textId="77777777" w:rsidTr="00D874B9">
                    <w:tc>
                      <w:tcPr>
                        <w:tcW w:w="8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076C89" w14:textId="77777777" w:rsidR="00896236" w:rsidRPr="00B47315" w:rsidRDefault="00896236" w:rsidP="00D874B9">
                        <w:pPr>
                          <w:tabs>
                            <w:tab w:val="left" w:pos="2994"/>
                          </w:tabs>
                          <w:ind w:left="17" w:hanging="17"/>
                        </w:pPr>
                        <w:r>
                          <w:rPr>
                            <w:rFonts w:eastAsia="Arial" w:cs="Arial"/>
                            <w:color w:val="000000"/>
                          </w:rPr>
                          <w:t xml:space="preserve">Growth stage key </w:t>
                        </w:r>
                        <w:r>
                          <w:rPr>
                            <w:rFonts w:eastAsia="Arial" w:cs="Arial"/>
                            <w:color w:val="000000"/>
                          </w:rPr>
                          <w:tab/>
                        </w:r>
                        <w:r w:rsidRPr="00B47315">
                          <w:rPr>
                            <w:rFonts w:eastAsia="Arial" w:cs="Arial"/>
                            <w:color w:val="000000"/>
                          </w:rPr>
                          <w:t>See Explanations on the Table of Characteristics in Chapter 8.3</w:t>
                        </w:r>
                      </w:p>
                    </w:tc>
                  </w:tr>
                </w:tbl>
                <w:p w14:paraId="1976C424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</w:tbl>
          <w:p w14:paraId="0AE7E1DD" w14:textId="77777777" w:rsidR="00896236" w:rsidRPr="00B47315" w:rsidRDefault="00896236" w:rsidP="00D874B9">
            <w:pPr>
              <w:spacing w:line="1" w:lineRule="auto"/>
            </w:pPr>
          </w:p>
        </w:tc>
      </w:tr>
      <w:tr w:rsidR="00896236" w:rsidRPr="00B47315" w14:paraId="3173102D" w14:textId="77777777" w:rsidTr="00D874B9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A8C9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2221" w14:textId="77777777" w:rsidR="00896236" w:rsidRPr="00B47315" w:rsidRDefault="00896236" w:rsidP="00D874B9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32AE9004" w14:textId="77777777" w:rsidTr="00D874B9">
        <w:trPr>
          <w:trHeight w:val="230"/>
        </w:trPr>
        <w:tc>
          <w:tcPr>
            <w:tcW w:w="9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0"/>
            </w:tblGrid>
            <w:tr w:rsidR="00896236" w:rsidRPr="00B47315" w14:paraId="0135032F" w14:textId="77777777" w:rsidTr="00D874B9"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04D11" w14:textId="77777777" w:rsidR="00896236" w:rsidRPr="00065C81" w:rsidRDefault="00896236" w:rsidP="00D874B9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strike/>
                      <w:highlight w:val="lightGray"/>
                    </w:rPr>
                  </w:pP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A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ab/>
                    <w:t>Observation on single spaced plants</w:t>
                  </w:r>
                </w:p>
                <w:p w14:paraId="0BD939EE" w14:textId="77777777" w:rsidR="00896236" w:rsidRPr="00065C81" w:rsidRDefault="00896236" w:rsidP="00D874B9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strike/>
                      <w:highlight w:val="lightGray"/>
                    </w:rPr>
                  </w:pP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B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ab/>
                    <w:t>Observation on drilled plots</w:t>
                  </w:r>
                </w:p>
                <w:p w14:paraId="27900E25" w14:textId="77777777" w:rsidR="00896236" w:rsidRPr="00065C81" w:rsidRDefault="00896236" w:rsidP="00D874B9">
                  <w:pPr>
                    <w:tabs>
                      <w:tab w:val="left" w:pos="3828"/>
                      <w:tab w:val="left" w:pos="6970"/>
                    </w:tabs>
                    <w:ind w:left="350"/>
                    <w:rPr>
                      <w:rFonts w:eastAsia="Arial" w:cs="Arial"/>
                      <w:highlight w:val="lightGray"/>
                      <w:u w:val="single"/>
                    </w:rPr>
                  </w:pP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A, B, C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ab/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ab/>
                    <w:t>– see Chapter 3.3.3</w:t>
                  </w:r>
                </w:p>
                <w:p w14:paraId="5C7B5B23" w14:textId="77777777" w:rsidR="00896236" w:rsidRPr="00065C81" w:rsidRDefault="00896236" w:rsidP="00D874B9">
                  <w:pPr>
                    <w:tabs>
                      <w:tab w:val="left" w:pos="851"/>
                    </w:tabs>
                    <w:ind w:left="350"/>
                    <w:rPr>
                      <w:rFonts w:eastAsia="Arial" w:cs="Arial"/>
                      <w:highlight w:val="yellow"/>
                      <w:u w:val="single"/>
                    </w:rPr>
                  </w:pPr>
                </w:p>
                <w:p w14:paraId="03642250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>The example varieties are indicated as follows:</w:t>
                  </w:r>
                </w:p>
                <w:p w14:paraId="33850D50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>(s) 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spring rye</w:t>
                  </w:r>
                </w:p>
                <w:p w14:paraId="125C7D06" w14:textId="77777777" w:rsidR="00896236" w:rsidRPr="00B47315" w:rsidRDefault="00896236" w:rsidP="00D874B9">
                  <w:pPr>
                    <w:tabs>
                      <w:tab w:val="left" w:pos="851"/>
                    </w:tabs>
                    <w:ind w:left="350"/>
                  </w:pPr>
                  <w:r w:rsidRPr="00B47315">
                    <w:rPr>
                      <w:rFonts w:eastAsia="Arial" w:cs="Arial"/>
                      <w:color w:val="000000"/>
                    </w:rPr>
                    <w:t xml:space="preserve">(w) </w:t>
                  </w:r>
                  <w:r w:rsidRPr="00B47315">
                    <w:rPr>
                      <w:rFonts w:eastAsia="Arial" w:cs="Arial"/>
                      <w:color w:val="000000"/>
                    </w:rPr>
                    <w:tab/>
                    <w:t>winter rye </w:t>
                  </w:r>
                </w:p>
              </w:tc>
            </w:tr>
          </w:tbl>
          <w:p w14:paraId="69C7D7CC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6DD7C5C3" w14:textId="77777777" w:rsidR="00896236" w:rsidRDefault="00896236" w:rsidP="00896236"/>
    <w:p w14:paraId="09CAC1A7" w14:textId="77777777" w:rsidR="00896236" w:rsidRDefault="00896236" w:rsidP="00896236"/>
    <w:p w14:paraId="4273E83A" w14:textId="77777777" w:rsidR="00896236" w:rsidRDefault="00896236">
      <w:pPr>
        <w:jc w:val="left"/>
        <w:rPr>
          <w:u w:val="single"/>
        </w:rPr>
      </w:pPr>
      <w:r>
        <w:br w:type="page"/>
      </w:r>
    </w:p>
    <w:p w14:paraId="73A0DAA0" w14:textId="77777777" w:rsidR="00896236" w:rsidRPr="005933A2" w:rsidRDefault="00896236" w:rsidP="00896236">
      <w:pPr>
        <w:pStyle w:val="Heading2"/>
      </w:pPr>
      <w:r>
        <w:t xml:space="preserve">Proposed changes to section 7. </w:t>
      </w:r>
      <w:r w:rsidRPr="00B47315">
        <w:rPr>
          <w:rFonts w:eastAsia="Arial" w:cs="Arial"/>
          <w:color w:val="000000"/>
        </w:rPr>
        <w:t>Table of Characteristics</w:t>
      </w:r>
    </w:p>
    <w:p w14:paraId="7CF018FE" w14:textId="77777777" w:rsidR="00896236" w:rsidRDefault="00896236" w:rsidP="00896236">
      <w:pPr>
        <w:jc w:val="left"/>
        <w:rPr>
          <w:i/>
        </w:rPr>
      </w:pPr>
    </w:p>
    <w:p w14:paraId="21FBC5A1" w14:textId="77777777" w:rsidR="00896236" w:rsidRDefault="00896236" w:rsidP="00896236">
      <w:pPr>
        <w:pStyle w:val="ListParagraph"/>
        <w:numPr>
          <w:ilvl w:val="0"/>
          <w:numId w:val="3"/>
        </w:numPr>
        <w:ind w:left="567"/>
      </w:pPr>
      <w:r>
        <w:t>Amendment of the type of plot</w:t>
      </w:r>
      <w:r w:rsidRPr="00861E92">
        <w:t xml:space="preserve"> </w:t>
      </w:r>
      <w:r>
        <w:t>for characteristic 1 to 6: observation in special test C instead of spaced plants A;</w:t>
      </w:r>
    </w:p>
    <w:p w14:paraId="52D986FB" w14:textId="77777777" w:rsidR="00896236" w:rsidRDefault="00896236" w:rsidP="00896236">
      <w:pPr>
        <w:pStyle w:val="ListParagraph"/>
        <w:numPr>
          <w:ilvl w:val="0"/>
          <w:numId w:val="3"/>
        </w:numPr>
        <w:ind w:left="567"/>
      </w:pPr>
      <w:r>
        <w:t>Amendment of the methods of observation for characteristic 7, 8, 12, 13 and 18 by adding observation on spaced plants A;</w:t>
      </w:r>
    </w:p>
    <w:p w14:paraId="7E1C2EAF" w14:textId="77777777" w:rsidR="00896236" w:rsidRDefault="00896236" w:rsidP="00896236">
      <w:pPr>
        <w:jc w:val="left"/>
        <w:rPr>
          <w:i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"/>
        <w:gridCol w:w="567"/>
        <w:gridCol w:w="3969"/>
        <w:gridCol w:w="1701"/>
        <w:gridCol w:w="2268"/>
      </w:tblGrid>
      <w:tr w:rsidR="00896236" w:rsidRPr="00FC448F" w14:paraId="7C91175D" w14:textId="77777777" w:rsidTr="00D874B9">
        <w:trPr>
          <w:trHeight w:val="285"/>
        </w:trPr>
        <w:tc>
          <w:tcPr>
            <w:tcW w:w="500" w:type="dxa"/>
            <w:shd w:val="clear" w:color="auto" w:fill="auto"/>
            <w:vAlign w:val="center"/>
          </w:tcPr>
          <w:p w14:paraId="1A37F82C" w14:textId="77777777" w:rsidR="00896236" w:rsidRPr="00FC448F" w:rsidRDefault="00896236" w:rsidP="00D874B9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038688D" w14:textId="77777777" w:rsidR="00896236" w:rsidRPr="00FC448F" w:rsidRDefault="00896236" w:rsidP="00D874B9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FEEBF" w14:textId="77777777" w:rsidR="00896236" w:rsidRPr="00FC448F" w:rsidRDefault="00896236" w:rsidP="00D874B9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46E33C" w14:textId="77777777" w:rsidR="00896236" w:rsidRPr="00FC448F" w:rsidRDefault="00896236" w:rsidP="00D874B9">
            <w:pPr>
              <w:jc w:val="left"/>
              <w:rPr>
                <w:rFonts w:eastAsia="Arial" w:cs="Arial"/>
                <w:color w:val="00000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886A6E" w14:textId="77777777" w:rsidR="00896236" w:rsidRPr="00FC448F" w:rsidRDefault="00896236" w:rsidP="00D874B9">
            <w:pPr>
              <w:ind w:left="25"/>
              <w:jc w:val="left"/>
              <w:rPr>
                <w:rFonts w:cs="Arial"/>
                <w:strike/>
                <w:color w:val="000000"/>
                <w:u w:val="single"/>
                <w:lang w:eastAsia="de-DE"/>
              </w:rPr>
            </w:pPr>
            <w:r w:rsidRPr="00FC448F">
              <w:rPr>
                <w:i/>
                <w:u w:val="single"/>
              </w:rPr>
              <w:t>Current wording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6804E8" w14:textId="77777777" w:rsidR="00896236" w:rsidRPr="00FC448F" w:rsidRDefault="00896236" w:rsidP="00D874B9">
            <w:pPr>
              <w:jc w:val="left"/>
              <w:rPr>
                <w:rFonts w:cs="Arial"/>
                <w:strike/>
                <w:color w:val="000000"/>
                <w:u w:val="single"/>
                <w:lang w:eastAsia="de-DE"/>
              </w:rPr>
            </w:pPr>
            <w:r w:rsidRPr="00FC448F">
              <w:rPr>
                <w:i/>
                <w:u w:val="single"/>
              </w:rPr>
              <w:t>Proposed new wording</w:t>
            </w:r>
          </w:p>
        </w:tc>
      </w:tr>
      <w:tr w:rsidR="00896236" w:rsidRPr="00715BA1" w14:paraId="63378390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653A37E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057E9E9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5BC6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6976D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 xml:space="preserve">Grain: intensity of color of </w:t>
            </w:r>
            <w:proofErr w:type="spellStart"/>
            <w:r w:rsidRPr="00715BA1">
              <w:rPr>
                <w:rFonts w:eastAsia="Arial" w:cs="Arial"/>
                <w:color w:val="000000"/>
                <w:lang w:eastAsia="de-DE"/>
              </w:rPr>
              <w:t>aleurone</w:t>
            </w:r>
            <w:proofErr w:type="spellEnd"/>
            <w:r w:rsidRPr="00715BA1">
              <w:rPr>
                <w:rFonts w:eastAsia="Arial" w:cs="Arial"/>
                <w:color w:val="000000"/>
                <w:lang w:eastAsia="de-DE"/>
              </w:rPr>
              <w:t xml:space="preserve"> layer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00CB28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</w:t>
            </w:r>
            <w:r w:rsidRPr="00FC448F">
              <w:rPr>
                <w:rFonts w:cs="Arial"/>
                <w:lang w:eastAsia="de-DE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7E8815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highlight w:val="lightGray"/>
                <w:lang w:eastAsia="de-DE"/>
              </w:rPr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>VG|A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896236" w:rsidRPr="00715BA1" w14:paraId="748980B8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63BF27EB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376B3ED5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650C4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2652B73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Grain: coloration with phenol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08FC0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D7A2B3" w14:textId="77777777" w:rsidR="00896236" w:rsidRPr="00FC448F" w:rsidRDefault="00896236" w:rsidP="00D874B9">
            <w:pPr>
              <w:ind w:left="213"/>
              <w:jc w:val="left"/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>VG|A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896236" w:rsidRPr="00715BA1" w14:paraId="6B09DA23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5A1C0EEC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3.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01756C2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29D5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519BFB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Coleoptile: anthocyanin coloration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B75B4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eastAsia="de-DE"/>
              </w:rPr>
            </w:pPr>
            <w:r w:rsidRPr="00715BA1">
              <w:rPr>
                <w:rFonts w:cs="Arial"/>
                <w:lang w:eastAsia="de-DE"/>
              </w:rPr>
              <w:t>VG|A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3F4368" w14:textId="77777777" w:rsidR="00896236" w:rsidRPr="00FC448F" w:rsidRDefault="00896236" w:rsidP="00D874B9">
            <w:pPr>
              <w:ind w:left="213"/>
              <w:jc w:val="left"/>
            </w:pPr>
            <w:r w:rsidRPr="00715BA1">
              <w:rPr>
                <w:rFonts w:cs="Arial"/>
                <w:strike/>
                <w:highlight w:val="lightGray"/>
                <w:lang w:eastAsia="de-DE"/>
              </w:rPr>
              <w:t>VG|A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VG|C</w:t>
            </w:r>
          </w:p>
        </w:tc>
      </w:tr>
      <w:tr w:rsidR="00896236" w:rsidRPr="00715BA1" w14:paraId="57155714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740261B4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4.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1A6B334C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BBCA9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AA14EE5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Coleoptile: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5CAD8A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A54D6" w14:textId="77777777" w:rsidR="00896236" w:rsidRPr="00FC448F" w:rsidRDefault="00896236" w:rsidP="00D874B9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>MS</w:t>
            </w:r>
            <w:r w:rsidRPr="00715BA1">
              <w:rPr>
                <w:rFonts w:cs="Arial"/>
                <w:strike/>
                <w:highlight w:val="lightGray"/>
                <w:lang w:eastAsia="de-DE"/>
              </w:rPr>
              <w:t>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|C</w:t>
            </w:r>
          </w:p>
        </w:tc>
      </w:tr>
      <w:tr w:rsidR="00896236" w:rsidRPr="00FC448F" w14:paraId="629B6DEC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68BA8317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5.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5643E79D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95F3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66640A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First leaf: length of sheath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CC378A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7B8B4B" w14:textId="77777777" w:rsidR="00896236" w:rsidRPr="00FC448F" w:rsidRDefault="00896236" w:rsidP="00D874B9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>MS</w:t>
            </w:r>
            <w:r w:rsidRPr="00715BA1">
              <w:rPr>
                <w:rFonts w:cs="Arial"/>
                <w:strike/>
                <w:highlight w:val="lightGray"/>
                <w:lang w:eastAsia="de-DE"/>
              </w:rPr>
              <w:t>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|C</w:t>
            </w:r>
          </w:p>
        </w:tc>
      </w:tr>
      <w:tr w:rsidR="00896236" w:rsidRPr="00FC448F" w14:paraId="62D30FCB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7FD4E0FB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6.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24C7ECC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26D6D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7BCA2C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First leaf: length of blade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C6369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3E8DD0" w14:textId="77777777" w:rsidR="00896236" w:rsidRPr="00FC448F" w:rsidRDefault="00896236" w:rsidP="00D874B9">
            <w:pPr>
              <w:ind w:left="213"/>
              <w:jc w:val="left"/>
            </w:pPr>
            <w:r w:rsidRPr="00FC448F">
              <w:rPr>
                <w:rFonts w:cs="Arial"/>
                <w:strike/>
                <w:highlight w:val="lightGray"/>
                <w:lang w:eastAsia="de-DE"/>
              </w:rPr>
              <w:t>MS</w:t>
            </w:r>
            <w:r w:rsidRPr="00715BA1">
              <w:rPr>
                <w:rFonts w:cs="Arial"/>
                <w:strike/>
                <w:highlight w:val="lightGray"/>
                <w:lang w:eastAsia="de-DE"/>
              </w:rPr>
              <w:t>|A</w:t>
            </w:r>
            <w:r w:rsidRPr="00FC448F">
              <w:rPr>
                <w:rFonts w:cs="Arial"/>
                <w:highlight w:val="lightGray"/>
                <w:lang w:eastAsia="de-DE"/>
              </w:rPr>
              <w:t xml:space="preserve">  </w:t>
            </w:r>
            <w:r w:rsidRPr="00FC448F">
              <w:rPr>
                <w:rFonts w:cs="Arial"/>
                <w:highlight w:val="lightGray"/>
                <w:u w:val="single"/>
                <w:lang w:eastAsia="de-DE"/>
              </w:rPr>
              <w:t>MS</w:t>
            </w:r>
            <w:r w:rsidRPr="00715BA1">
              <w:rPr>
                <w:rFonts w:cs="Arial"/>
                <w:highlight w:val="lightGray"/>
                <w:u w:val="single"/>
                <w:lang w:eastAsia="de-DE"/>
              </w:rPr>
              <w:t>|C</w:t>
            </w:r>
          </w:p>
        </w:tc>
      </w:tr>
      <w:tr w:rsidR="00896236" w:rsidRPr="00715BA1" w14:paraId="77EFEEAF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5611D788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7.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05864EC2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80D7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7A6A45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Plant: growth habit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4BCE8E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3FF03B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896236" w:rsidRPr="00715BA1" w14:paraId="54842E08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4AA494F4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8.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26F32557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C4622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4B63C9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Time of ear emergence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00345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MG|B/MS|A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CA1B40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MG|A/</w:t>
            </w:r>
            <w:r w:rsidRPr="00715BA1">
              <w:rPr>
                <w:rFonts w:cs="Arial"/>
                <w:lang w:eastAsia="de-DE"/>
              </w:rPr>
              <w:t>MG|B/MS|A</w:t>
            </w:r>
          </w:p>
        </w:tc>
      </w:tr>
      <w:tr w:rsidR="00896236" w:rsidRPr="00715BA1" w14:paraId="294EBDD4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6DE6C33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9.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48DB2A48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1F32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F0B228C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 xml:space="preserve">Flag leaf: </w:t>
            </w:r>
            <w:proofErr w:type="spellStart"/>
            <w:r w:rsidRPr="00715BA1">
              <w:rPr>
                <w:rFonts w:eastAsia="Arial" w:cs="Arial"/>
                <w:color w:val="000000"/>
                <w:lang w:eastAsia="de-DE"/>
              </w:rPr>
              <w:t>glaucosity</w:t>
            </w:r>
            <w:proofErr w:type="spellEnd"/>
            <w:r w:rsidRPr="00715BA1">
              <w:rPr>
                <w:rFonts w:eastAsia="Arial" w:cs="Arial"/>
                <w:color w:val="000000"/>
                <w:lang w:eastAsia="de-DE"/>
              </w:rPr>
              <w:t xml:space="preserve"> of sheath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931D8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VG|B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3A1545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VG|B</w:t>
            </w:r>
          </w:p>
        </w:tc>
      </w:tr>
      <w:tr w:rsidR="00896236" w:rsidRPr="00715BA1" w14:paraId="17C4F60C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4CD5259D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10.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2810C95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89ECB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C08E37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Penultimate leaf: length of blade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C9DDC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0DE82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896236" w:rsidRPr="00715BA1" w14:paraId="403A71B1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7A1FF582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371A838C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56D8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FB68099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Penultimate leaf: width of blade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7030CA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0CB2F6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896236" w:rsidRPr="00715BA1" w14:paraId="3BB7DCA7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1D28637A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12.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317D006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6763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731325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 xml:space="preserve">Ear: </w:t>
            </w:r>
            <w:proofErr w:type="spellStart"/>
            <w:r w:rsidRPr="00715BA1">
              <w:rPr>
                <w:rFonts w:eastAsia="Arial" w:cs="Arial"/>
                <w:color w:val="000000"/>
                <w:lang w:eastAsia="de-DE"/>
              </w:rPr>
              <w:t>glaucosity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B25E7C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DFB88D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896236" w:rsidRPr="00715BA1" w14:paraId="08434DC5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1798CDE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13.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5C21067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0F4DD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1BEBDF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Stem: density of hairs below 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8B8EEA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F69873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896236" w:rsidRPr="00715BA1" w14:paraId="6DCF111A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190B37D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14.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5E68F7B5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3D017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382ED6D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Plant: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DB5E2A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B85CDB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896236" w:rsidRPr="00715BA1" w14:paraId="3CCD5B0C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3BD00097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15.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35B37B4B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DCF4D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569BC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Stem: length between upper node and ear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A232B3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7FD2F8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896236" w:rsidRPr="00715BA1" w14:paraId="400B888E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2D2AA4DE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16.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58039364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A4CC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39F516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Ear: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025BE6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8C2F9D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896236" w:rsidRPr="00715BA1" w14:paraId="5B9DFDB6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1582866E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17.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4B6BF17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A60D5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A018A9F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Ear: density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2FB4ED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3CC6A8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MS|A</w:t>
            </w:r>
          </w:p>
        </w:tc>
      </w:tr>
      <w:tr w:rsidR="00896236" w:rsidRPr="00715BA1" w14:paraId="5C2FC9A0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571B116C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18.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4478421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B33E2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52374B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Ear: attitude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20426B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lang w:eastAsia="de-DE"/>
              </w:rPr>
              <w:t>VG|B/VS|A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A0B440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u w:val="single"/>
                <w:lang w:val="de-DE" w:eastAsia="de-DE"/>
              </w:rPr>
            </w:pPr>
            <w:r w:rsidRPr="00715BA1">
              <w:rPr>
                <w:rFonts w:cs="Arial"/>
                <w:highlight w:val="lightGray"/>
                <w:u w:val="single"/>
                <w:lang w:eastAsia="de-DE"/>
              </w:rPr>
              <w:t>VG|A/</w:t>
            </w:r>
            <w:r w:rsidRPr="00715BA1">
              <w:rPr>
                <w:rFonts w:cs="Arial"/>
                <w:lang w:eastAsia="de-DE"/>
              </w:rPr>
              <w:t>VG|B/VS|A</w:t>
            </w:r>
          </w:p>
        </w:tc>
      </w:tr>
      <w:tr w:rsidR="00896236" w:rsidRPr="00715BA1" w14:paraId="0AC07F10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3056D8D1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19.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0EC88DAA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F6E07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5CD006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Grain: thousand grain weight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5229D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2DAFDE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</w:tr>
      <w:tr w:rsidR="00896236" w:rsidRPr="00715BA1" w14:paraId="45755DD0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15D75120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20.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004FE79A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49EE8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QN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900DC99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Grain: length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1BAD86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MG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DCAA12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MG</w:t>
            </w:r>
          </w:p>
        </w:tc>
      </w:tr>
      <w:tr w:rsidR="00896236" w:rsidRPr="00715BA1" w14:paraId="5AF4508C" w14:textId="77777777" w:rsidTr="00D874B9">
        <w:trPr>
          <w:trHeight w:val="340"/>
        </w:trPr>
        <w:tc>
          <w:tcPr>
            <w:tcW w:w="500" w:type="dxa"/>
            <w:shd w:val="clear" w:color="auto" w:fill="auto"/>
            <w:vAlign w:val="center"/>
            <w:hideMark/>
          </w:tcPr>
          <w:p w14:paraId="429CD658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21.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14:paraId="15D7C962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(*)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57F29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PQ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4FBF11A" w14:textId="77777777" w:rsidR="00896236" w:rsidRPr="00715BA1" w:rsidRDefault="00896236" w:rsidP="00D874B9">
            <w:pPr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Seasonal type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D6EE8" w14:textId="77777777" w:rsidR="00896236" w:rsidRPr="00715BA1" w:rsidRDefault="00896236" w:rsidP="00D874B9">
            <w:pPr>
              <w:ind w:left="308"/>
              <w:jc w:val="left"/>
              <w:rPr>
                <w:rFonts w:cs="Arial"/>
                <w:color w:val="000000"/>
                <w:lang w:val="de-DE" w:eastAsia="de-DE"/>
              </w:rPr>
            </w:pPr>
            <w:r w:rsidRPr="00715BA1">
              <w:rPr>
                <w:rFonts w:eastAsia="Arial" w:cs="Arial"/>
                <w:color w:val="000000"/>
                <w:lang w:eastAsia="de-DE"/>
              </w:rPr>
              <w:t>VG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746285" w14:textId="77777777" w:rsidR="00896236" w:rsidRPr="00715BA1" w:rsidRDefault="00896236" w:rsidP="00D874B9">
            <w:pPr>
              <w:ind w:left="213"/>
              <w:jc w:val="left"/>
              <w:rPr>
                <w:rFonts w:cs="Arial"/>
                <w:lang w:val="de-DE" w:eastAsia="de-DE"/>
              </w:rPr>
            </w:pPr>
            <w:r w:rsidRPr="00715BA1">
              <w:rPr>
                <w:rFonts w:eastAsia="Arial" w:cs="Arial"/>
                <w:lang w:eastAsia="de-DE"/>
              </w:rPr>
              <w:t>VG</w:t>
            </w:r>
          </w:p>
        </w:tc>
      </w:tr>
    </w:tbl>
    <w:p w14:paraId="69C2F6FB" w14:textId="77777777" w:rsidR="00896236" w:rsidRDefault="00896236" w:rsidP="00896236"/>
    <w:p w14:paraId="7789D924" w14:textId="77777777" w:rsidR="00896236" w:rsidRDefault="00896236" w:rsidP="00896236"/>
    <w:p w14:paraId="7E5C31BC" w14:textId="77777777" w:rsidR="00896236" w:rsidRDefault="00896236">
      <w:pPr>
        <w:jc w:val="left"/>
        <w:rPr>
          <w:u w:val="single"/>
        </w:rPr>
      </w:pPr>
      <w:r>
        <w:br w:type="page"/>
      </w:r>
    </w:p>
    <w:p w14:paraId="31ECFCA6" w14:textId="77777777" w:rsidR="00896236" w:rsidRPr="005933A2" w:rsidRDefault="00896236" w:rsidP="00896236">
      <w:pPr>
        <w:pStyle w:val="Heading2"/>
      </w:pPr>
      <w:r>
        <w:t xml:space="preserve">Proposed changes to section 8.1 </w:t>
      </w:r>
      <w:r w:rsidRPr="00B47315">
        <w:rPr>
          <w:rFonts w:eastAsia="Arial" w:cs="Arial"/>
          <w:i/>
          <w:iCs/>
          <w:color w:val="000000"/>
        </w:rPr>
        <w:t>Explanations covering several characteristics</w:t>
      </w:r>
    </w:p>
    <w:p w14:paraId="6BA52FD0" w14:textId="77777777" w:rsidR="00896236" w:rsidRDefault="00896236" w:rsidP="00896236">
      <w:pPr>
        <w:jc w:val="left"/>
        <w:rPr>
          <w:i/>
        </w:rPr>
      </w:pPr>
    </w:p>
    <w:p w14:paraId="3B2831A7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1005AD83" w14:textId="77777777" w:rsidR="00896236" w:rsidRDefault="00896236" w:rsidP="00896236">
      <w:pPr>
        <w:rPr>
          <w:rFonts w:cs="Arial"/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615"/>
        <w:gridCol w:w="3585"/>
        <w:gridCol w:w="283"/>
        <w:gridCol w:w="4816"/>
      </w:tblGrid>
      <w:tr w:rsidR="00896236" w:rsidRPr="00B47315" w14:paraId="2FFD2F24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25E6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8.1</w:t>
            </w: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C1F2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Explanations covering several characteristics</w:t>
            </w:r>
          </w:p>
        </w:tc>
      </w:tr>
      <w:tr w:rsidR="00896236" w:rsidRPr="00B47315" w14:paraId="5C34932E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43D5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896236" w:rsidRPr="00B47315" w14:paraId="15E499F2" w14:textId="77777777" w:rsidTr="00D874B9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50E5B" w14:textId="77777777" w:rsidR="00896236" w:rsidRPr="00B47315" w:rsidRDefault="00896236" w:rsidP="00D874B9">
                  <w:pPr>
                    <w:spacing w:line="1" w:lineRule="auto"/>
                  </w:pPr>
                </w:p>
              </w:tc>
            </w:tr>
          </w:tbl>
          <w:p w14:paraId="7DF28711" w14:textId="77777777" w:rsidR="00896236" w:rsidRPr="00B47315" w:rsidRDefault="00896236" w:rsidP="00D874B9">
            <w:pPr>
              <w:spacing w:line="1" w:lineRule="auto"/>
            </w:pPr>
          </w:p>
        </w:tc>
      </w:tr>
      <w:tr w:rsidR="00896236" w:rsidRPr="00B47315" w14:paraId="0E678A6B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3D3A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3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BB07" w14:textId="77777777" w:rsidR="00896236" w:rsidRPr="00B47315" w:rsidRDefault="00896236" w:rsidP="00D874B9">
            <w:pPr>
              <w:jc w:val="center"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FD708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4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1F6D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</w:tr>
      <w:tr w:rsidR="00896236" w:rsidRPr="00B47315" w14:paraId="214E38AD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DAFA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73D2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Characteristics containing the following key in the Table of Characteristics should be examined as indicated below:</w:t>
            </w:r>
          </w:p>
        </w:tc>
      </w:tr>
      <w:tr w:rsidR="00896236" w:rsidRPr="00B47315" w14:paraId="631EC8C0" w14:textId="77777777" w:rsidTr="00D874B9">
        <w:trPr>
          <w:trHeight w:val="207"/>
        </w:trPr>
        <w:tc>
          <w:tcPr>
            <w:tcW w:w="929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0237" w14:textId="77777777" w:rsidR="00896236" w:rsidRPr="00B47315" w:rsidRDefault="00896236" w:rsidP="00D874B9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121AC638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5"/>
            </w:tblGrid>
            <w:tr w:rsidR="00896236" w:rsidRPr="00B47315" w14:paraId="705547FC" w14:textId="77777777" w:rsidTr="00D874B9">
              <w:tc>
                <w:tcPr>
                  <w:tcW w:w="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8669C" w14:textId="77777777" w:rsidR="00896236" w:rsidRPr="00B47315" w:rsidRDefault="00896236" w:rsidP="00D874B9">
                  <w:r w:rsidRPr="00B47315">
                    <w:rPr>
                      <w:rFonts w:eastAsia="Arial" w:cs="Arial"/>
                      <w:color w:val="000000"/>
                    </w:rPr>
                    <w:t>(a)</w:t>
                  </w:r>
                </w:p>
              </w:tc>
            </w:tr>
          </w:tbl>
          <w:p w14:paraId="12B77C2C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896236" w:rsidRPr="00B47315" w14:paraId="7963AC9B" w14:textId="77777777" w:rsidTr="00D874B9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34D92" w14:textId="77777777" w:rsidR="00896236" w:rsidRPr="00B47315" w:rsidRDefault="00896236" w:rsidP="00D874B9">
                  <w:r w:rsidRPr="00B47315">
                    <w:rPr>
                      <w:rFonts w:eastAsia="Arial" w:cs="Arial"/>
                      <w:color w:val="000000"/>
                    </w:rPr>
                    <w:t xml:space="preserve">3 x 24 seeds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sown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 in </w:t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</w:rPr>
                    <w:t>multipot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</w:rPr>
                    <w:t xml:space="preserve"> plates with standard soil in 1 cm sowing depth.  The plants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produced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 in the greenhouse at 20 </w:t>
                  </w:r>
                  <w:r w:rsidRPr="00B47315">
                    <w:rPr>
                      <w:rFonts w:eastAsia="Arial" w:cs="Arial"/>
                      <w:color w:val="000000"/>
                      <w:position w:val="5"/>
                      <w:sz w:val="15"/>
                      <w:szCs w:val="15"/>
                    </w:rPr>
                    <w:t>o</w:t>
                  </w:r>
                  <w:r w:rsidRPr="00B47315">
                    <w:rPr>
                      <w:rFonts w:eastAsia="Arial" w:cs="Arial"/>
                      <w:color w:val="000000"/>
                    </w:rPr>
                    <w:t>C and with additional light for 12 hours per day for 12 days.  20 plants per replicate are measured.</w:t>
                  </w:r>
                </w:p>
              </w:tc>
            </w:tr>
          </w:tbl>
          <w:p w14:paraId="7FE1BCF3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28330346" w14:textId="77777777" w:rsidR="00896236" w:rsidRDefault="00896236" w:rsidP="00896236"/>
    <w:p w14:paraId="48115F5C" w14:textId="77777777" w:rsidR="00896236" w:rsidRPr="005933A2" w:rsidRDefault="00896236" w:rsidP="00896236">
      <w:pPr>
        <w:rPr>
          <w:i/>
        </w:rPr>
      </w:pPr>
      <w:r w:rsidRPr="005933A2">
        <w:rPr>
          <w:i/>
        </w:rPr>
        <w:t>Proposed new wording</w:t>
      </w:r>
    </w:p>
    <w:p w14:paraId="5D841879" w14:textId="77777777" w:rsidR="00896236" w:rsidRDefault="00896236" w:rsidP="00896236"/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615"/>
        <w:gridCol w:w="3585"/>
        <w:gridCol w:w="283"/>
        <w:gridCol w:w="4816"/>
      </w:tblGrid>
      <w:tr w:rsidR="00896236" w:rsidRPr="00B47315" w14:paraId="3605AD9A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C1CF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r w:rsidRPr="00B47315">
              <w:rPr>
                <w:rFonts w:eastAsia="Arial" w:cs="Arial"/>
                <w:i/>
                <w:iCs/>
                <w:color w:val="000000"/>
              </w:rPr>
              <w:t>8.1</w:t>
            </w: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F298" w14:textId="77777777" w:rsidR="00896236" w:rsidRPr="00B47315" w:rsidRDefault="00896236" w:rsidP="00D874B9">
            <w:pPr>
              <w:rPr>
                <w:rFonts w:eastAsia="Arial" w:cs="Arial"/>
                <w:i/>
                <w:iCs/>
                <w:color w:val="000000"/>
              </w:rPr>
            </w:pPr>
            <w:bookmarkStart w:id="8" w:name="Section8-1"/>
            <w:bookmarkEnd w:id="8"/>
            <w:r w:rsidRPr="00B47315">
              <w:rPr>
                <w:rFonts w:eastAsia="Arial" w:cs="Arial"/>
                <w:i/>
                <w:iCs/>
                <w:color w:val="000000"/>
              </w:rPr>
              <w:t>Explanations covering several characteristics</w:t>
            </w:r>
          </w:p>
        </w:tc>
      </w:tr>
      <w:tr w:rsidR="00896236" w:rsidRPr="00B47315" w14:paraId="25F811B5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B481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896236" w:rsidRPr="00B47315" w14:paraId="7AB6185D" w14:textId="77777777" w:rsidTr="00D874B9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67E3E" w14:textId="77777777" w:rsidR="00896236" w:rsidRPr="00B47315" w:rsidRDefault="00896236" w:rsidP="00D874B9">
                  <w:pPr>
                    <w:spacing w:line="1" w:lineRule="auto"/>
                  </w:pPr>
                  <w:bookmarkStart w:id="9" w:name="__bookmark_25"/>
                  <w:bookmarkEnd w:id="9"/>
                </w:p>
              </w:tc>
            </w:tr>
          </w:tbl>
          <w:p w14:paraId="36D1B420" w14:textId="77777777" w:rsidR="00896236" w:rsidRPr="00B47315" w:rsidRDefault="00896236" w:rsidP="00D874B9">
            <w:pPr>
              <w:spacing w:line="1" w:lineRule="auto"/>
            </w:pPr>
          </w:p>
        </w:tc>
      </w:tr>
      <w:tr w:rsidR="00896236" w:rsidRPr="00B47315" w14:paraId="6CC2DBE1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1DAD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3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5649" w14:textId="77777777" w:rsidR="00896236" w:rsidRPr="00B47315" w:rsidRDefault="00896236" w:rsidP="00D874B9">
            <w:pPr>
              <w:jc w:val="center"/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D93B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4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7470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</w:tr>
      <w:tr w:rsidR="00896236" w:rsidRPr="00B47315" w14:paraId="4251BDE5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35DC" w14:textId="77777777" w:rsidR="00896236" w:rsidRPr="00B47315" w:rsidRDefault="00896236" w:rsidP="00D874B9">
            <w:pPr>
              <w:spacing w:line="1" w:lineRule="auto"/>
              <w:jc w:val="center"/>
            </w:pPr>
          </w:p>
        </w:tc>
        <w:tc>
          <w:tcPr>
            <w:tcW w:w="868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FACA" w14:textId="77777777" w:rsidR="00896236" w:rsidRPr="00B47315" w:rsidRDefault="00896236" w:rsidP="00D874B9">
            <w:pPr>
              <w:rPr>
                <w:rFonts w:eastAsia="Arial" w:cs="Arial"/>
                <w:color w:val="000000"/>
              </w:rPr>
            </w:pPr>
            <w:r w:rsidRPr="00B47315">
              <w:rPr>
                <w:rFonts w:eastAsia="Arial" w:cs="Arial"/>
                <w:color w:val="000000"/>
              </w:rPr>
              <w:t>Characteristics containing the following key in the Table of Characteristics should be examined as indicated below:</w:t>
            </w:r>
          </w:p>
        </w:tc>
      </w:tr>
      <w:tr w:rsidR="00896236" w:rsidRPr="00B47315" w14:paraId="6B5FB085" w14:textId="77777777" w:rsidTr="00D874B9">
        <w:trPr>
          <w:trHeight w:val="207"/>
        </w:trPr>
        <w:tc>
          <w:tcPr>
            <w:tcW w:w="929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E1F7" w14:textId="77777777" w:rsidR="00896236" w:rsidRPr="00B47315" w:rsidRDefault="00896236" w:rsidP="00D874B9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47315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96236" w:rsidRPr="00B47315" w14:paraId="05D216D6" w14:textId="77777777" w:rsidTr="00D874B9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5"/>
            </w:tblGrid>
            <w:tr w:rsidR="00896236" w:rsidRPr="00B47315" w14:paraId="1C87E58C" w14:textId="77777777" w:rsidTr="00D874B9">
              <w:tc>
                <w:tcPr>
                  <w:tcW w:w="6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3DED1" w14:textId="77777777" w:rsidR="00896236" w:rsidRPr="00B47315" w:rsidRDefault="00896236" w:rsidP="00D874B9">
                  <w:r w:rsidRPr="00B47315">
                    <w:rPr>
                      <w:rFonts w:eastAsia="Arial" w:cs="Arial"/>
                      <w:color w:val="000000"/>
                    </w:rPr>
                    <w:t>(a)</w:t>
                  </w:r>
                </w:p>
              </w:tc>
            </w:tr>
          </w:tbl>
          <w:p w14:paraId="247DFBBC" w14:textId="77777777" w:rsidR="00896236" w:rsidRPr="00B47315" w:rsidRDefault="00896236" w:rsidP="00D874B9">
            <w:pPr>
              <w:spacing w:line="1" w:lineRule="auto"/>
            </w:pPr>
          </w:p>
        </w:tc>
        <w:tc>
          <w:tcPr>
            <w:tcW w:w="8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4"/>
            </w:tblGrid>
            <w:tr w:rsidR="00896236" w:rsidRPr="00B47315" w14:paraId="7BF429F5" w14:textId="77777777" w:rsidTr="00D874B9">
              <w:tc>
                <w:tcPr>
                  <w:tcW w:w="8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F26E7" w14:textId="51E5F3BC" w:rsidR="00896236" w:rsidRPr="00B47315" w:rsidRDefault="00896236" w:rsidP="0083048A"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>3 x 24 seeds</w:t>
                  </w:r>
                  <w:r w:rsidRPr="00065C81">
                    <w:rPr>
                      <w:rFonts w:eastAsia="Arial" w:cs="Arial"/>
                      <w:highlight w:val="lightGray"/>
                    </w:rPr>
                    <w:t xml:space="preserve"> </w:t>
                  </w:r>
                  <w:proofErr w:type="spell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Seeds</w:t>
                  </w:r>
                  <w:proofErr w:type="spellEnd"/>
                  <w:r w:rsidRPr="00065C81">
                    <w:rPr>
                      <w:rFonts w:eastAsia="Arial" w:cs="Arial"/>
                    </w:rPr>
                    <w:t xml:space="preserve">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sown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 in </w:t>
                  </w:r>
                  <w:proofErr w:type="spellStart"/>
                  <w:r w:rsidRPr="00B47315">
                    <w:rPr>
                      <w:rFonts w:eastAsia="Arial" w:cs="Arial"/>
                      <w:color w:val="000000"/>
                    </w:rPr>
                    <w:t>multipot</w:t>
                  </w:r>
                  <w:proofErr w:type="spellEnd"/>
                  <w:r w:rsidRPr="00B47315">
                    <w:rPr>
                      <w:rFonts w:eastAsia="Arial" w:cs="Arial"/>
                      <w:color w:val="000000"/>
                    </w:rPr>
                    <w:t xml:space="preserve"> plates with standard soil in 1 cm sowing depth.  The plants </w:t>
                  </w:r>
                  <w:proofErr w:type="gramStart"/>
                  <w:r w:rsidRPr="00B47315">
                    <w:rPr>
                      <w:rFonts w:eastAsia="Arial" w:cs="Arial"/>
                      <w:color w:val="000000"/>
                    </w:rPr>
                    <w:t>are produced</w:t>
                  </w:r>
                  <w:proofErr w:type="gramEnd"/>
                  <w:r w:rsidRPr="00B47315">
                    <w:rPr>
                      <w:rFonts w:eastAsia="Arial" w:cs="Arial"/>
                      <w:color w:val="000000"/>
                    </w:rPr>
                    <w:t xml:space="preserve"> in the greenhouse at 20 </w:t>
                  </w:r>
                  <w:r w:rsidRPr="00B47315">
                    <w:rPr>
                      <w:rFonts w:eastAsia="Arial" w:cs="Arial"/>
                      <w:color w:val="000000"/>
                      <w:position w:val="5"/>
                      <w:sz w:val="15"/>
                      <w:szCs w:val="15"/>
                    </w:rPr>
                    <w:t>o</w:t>
                  </w:r>
                  <w:r w:rsidRPr="00B47315">
                    <w:rPr>
                      <w:rFonts w:eastAsia="Arial" w:cs="Arial"/>
                      <w:color w:val="000000"/>
                    </w:rPr>
                    <w:t>C and with additional light for 12 hours per day for 12</w:t>
                  </w:r>
                  <w:r w:rsidR="0083048A">
                    <w:rPr>
                      <w:rFonts w:eastAsia="Arial" w:cs="Arial"/>
                      <w:color w:val="000000"/>
                    </w:rPr>
                    <w:t> </w:t>
                  </w:r>
                  <w:r w:rsidRPr="00B47315">
                    <w:rPr>
                      <w:rFonts w:eastAsia="Arial" w:cs="Arial"/>
                      <w:color w:val="000000"/>
                    </w:rPr>
                    <w:t xml:space="preserve">days.  </w:t>
                  </w:r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 xml:space="preserve">20 plants per replicate are </w:t>
                  </w:r>
                  <w:proofErr w:type="spellStart"/>
                  <w:r w:rsidRPr="00065C81">
                    <w:rPr>
                      <w:rFonts w:eastAsia="Arial" w:cs="Arial"/>
                      <w:strike/>
                      <w:highlight w:val="lightGray"/>
                    </w:rPr>
                    <w:t>measured.</w:t>
                  </w:r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The</w:t>
                  </w:r>
                  <w:proofErr w:type="spell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test should result in </w:t>
                  </w:r>
                  <w:proofErr w:type="gramStart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>a total of at</w:t>
                  </w:r>
                  <w:proofErr w:type="gramEnd"/>
                  <w:r w:rsidRPr="00065C81">
                    <w:rPr>
                      <w:rFonts w:eastAsia="Arial" w:cs="Arial"/>
                      <w:highlight w:val="lightGray"/>
                      <w:u w:val="single"/>
                    </w:rPr>
                    <w:t xml:space="preserve"> least 60 plants.</w:t>
                  </w:r>
                </w:p>
              </w:tc>
            </w:tr>
          </w:tbl>
          <w:p w14:paraId="60FA8520" w14:textId="77777777" w:rsidR="00896236" w:rsidRPr="00B47315" w:rsidRDefault="00896236" w:rsidP="00D874B9">
            <w:pPr>
              <w:spacing w:line="1" w:lineRule="auto"/>
            </w:pPr>
          </w:p>
        </w:tc>
      </w:tr>
    </w:tbl>
    <w:p w14:paraId="67C2CD08" w14:textId="77777777" w:rsidR="00896236" w:rsidRDefault="00896236" w:rsidP="00896236"/>
    <w:p w14:paraId="37409C13" w14:textId="77777777" w:rsidR="00896236" w:rsidRDefault="00896236" w:rsidP="00896236"/>
    <w:p w14:paraId="44B05B85" w14:textId="77777777" w:rsidR="00896236" w:rsidRPr="005933A2" w:rsidRDefault="00896236" w:rsidP="00896236">
      <w:pPr>
        <w:pStyle w:val="Heading2"/>
      </w:pPr>
      <w:r>
        <w:t xml:space="preserve">Proposed changes to </w:t>
      </w:r>
      <w:r w:rsidRPr="00B47315">
        <w:rPr>
          <w:rFonts w:eastAsia="Arial" w:cs="Arial"/>
          <w:color w:val="000000"/>
        </w:rPr>
        <w:t>Ad. 8: Time of ear emergence</w:t>
      </w:r>
    </w:p>
    <w:p w14:paraId="3CB3D642" w14:textId="77777777" w:rsidR="00896236" w:rsidRDefault="00896236" w:rsidP="00896236">
      <w:pPr>
        <w:jc w:val="left"/>
        <w:rPr>
          <w:i/>
        </w:rPr>
      </w:pPr>
    </w:p>
    <w:p w14:paraId="5A2F6CC1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686C0C97" w14:textId="77777777" w:rsidR="00896236" w:rsidRDefault="00896236" w:rsidP="00896236">
      <w:pPr>
        <w:rPr>
          <w:rFonts w:cs="Arial"/>
          <w:u w:val="single"/>
        </w:rPr>
      </w:pPr>
    </w:p>
    <w:p w14:paraId="142BECF4" w14:textId="77777777" w:rsidR="00896236" w:rsidRPr="00B47315" w:rsidRDefault="00896236" w:rsidP="00896236">
      <w:r w:rsidRPr="00B47315">
        <w:rPr>
          <w:rFonts w:eastAsia="Arial" w:cs="Arial"/>
          <w:color w:val="000000"/>
          <w:u w:val="single"/>
        </w:rPr>
        <w:t xml:space="preserve">Ad. </w:t>
      </w:r>
      <w:proofErr w:type="gramStart"/>
      <w:r w:rsidRPr="00B47315">
        <w:rPr>
          <w:rFonts w:eastAsia="Arial" w:cs="Arial"/>
          <w:color w:val="000000"/>
          <w:u w:val="single"/>
        </w:rPr>
        <w:t>8</w:t>
      </w:r>
      <w:proofErr w:type="gramEnd"/>
      <w:r w:rsidRPr="00B47315">
        <w:rPr>
          <w:rFonts w:eastAsia="Arial" w:cs="Arial"/>
          <w:color w:val="000000"/>
          <w:u w:val="single"/>
        </w:rPr>
        <w:t>: Time of ear emergence</w:t>
      </w:r>
    </w:p>
    <w:p w14:paraId="742DF5EC" w14:textId="77777777" w:rsidR="00896236" w:rsidRPr="00B47315" w:rsidRDefault="00896236" w:rsidP="00896236"/>
    <w:p w14:paraId="22406229" w14:textId="77777777" w:rsidR="00896236" w:rsidRPr="00B47315" w:rsidRDefault="00896236" w:rsidP="00896236">
      <w:pPr>
        <w:rPr>
          <w:rFonts w:eastAsia="Arial" w:cs="Arial"/>
          <w:color w:val="000000"/>
        </w:rPr>
      </w:pPr>
      <w:r w:rsidRPr="00B47315">
        <w:rPr>
          <w:rFonts w:eastAsia="Arial" w:cs="Arial"/>
          <w:color w:val="000000"/>
          <w:u w:val="single"/>
        </w:rPr>
        <w:t>Open pollinated varieties, hybrid varieties and synthetic varieties (MS/</w:t>
      </w:r>
      <w:proofErr w:type="gramStart"/>
      <w:r w:rsidRPr="00B47315">
        <w:rPr>
          <w:rFonts w:eastAsia="Arial" w:cs="Arial"/>
          <w:color w:val="000000"/>
          <w:u w:val="single"/>
        </w:rPr>
        <w:t>A</w:t>
      </w:r>
      <w:proofErr w:type="gramEnd"/>
      <w:r w:rsidRPr="00B47315">
        <w:rPr>
          <w:rFonts w:eastAsia="Arial" w:cs="Arial"/>
          <w:color w:val="000000"/>
          <w:u w:val="single"/>
        </w:rPr>
        <w:t>)</w:t>
      </w:r>
      <w:r w:rsidRPr="00B47315">
        <w:rPr>
          <w:rFonts w:eastAsia="Arial" w:cs="Arial"/>
          <w:color w:val="000000"/>
        </w:rPr>
        <w:t xml:space="preserve">: The number of plants which have reached growth stage 52 should be recorded at two-day intervals.  From this data, the average time of ear emergence of the variety </w:t>
      </w:r>
      <w:proofErr w:type="gramStart"/>
      <w:r w:rsidRPr="00B47315">
        <w:rPr>
          <w:rFonts w:eastAsia="Arial" w:cs="Arial"/>
          <w:color w:val="000000"/>
        </w:rPr>
        <w:t>should be calculated</w:t>
      </w:r>
      <w:proofErr w:type="gramEnd"/>
      <w:r w:rsidRPr="00B47315">
        <w:rPr>
          <w:rFonts w:eastAsia="Arial" w:cs="Arial"/>
          <w:color w:val="000000"/>
        </w:rPr>
        <w:t>.</w:t>
      </w:r>
    </w:p>
    <w:p w14:paraId="1B028973" w14:textId="77777777" w:rsidR="00896236" w:rsidRPr="00B47315" w:rsidRDefault="00896236" w:rsidP="00896236"/>
    <w:p w14:paraId="4B5FD05A" w14:textId="77777777" w:rsidR="00896236" w:rsidRDefault="00896236" w:rsidP="00896236">
      <w:pPr>
        <w:rPr>
          <w:rFonts w:eastAsia="Arial" w:cs="Arial"/>
          <w:color w:val="000000"/>
        </w:rPr>
      </w:pPr>
      <w:r w:rsidRPr="00B47315">
        <w:rPr>
          <w:rFonts w:eastAsia="Arial" w:cs="Arial"/>
          <w:color w:val="000000"/>
          <w:u w:val="single"/>
        </w:rPr>
        <w:t>Inbred lines and single crosses from inbred lines (MG/B):</w:t>
      </w:r>
      <w:r w:rsidRPr="00B47315">
        <w:rPr>
          <w:rFonts w:eastAsia="Arial" w:cs="Arial"/>
          <w:color w:val="000000"/>
        </w:rPr>
        <w:t xml:space="preserve">  Time of ear emergence </w:t>
      </w:r>
      <w:proofErr w:type="gramStart"/>
      <w:r w:rsidRPr="00B47315">
        <w:rPr>
          <w:rFonts w:eastAsia="Arial" w:cs="Arial"/>
          <w:color w:val="000000"/>
        </w:rPr>
        <w:t>is reached</w:t>
      </w:r>
      <w:proofErr w:type="gramEnd"/>
      <w:r w:rsidRPr="00B47315">
        <w:rPr>
          <w:rFonts w:eastAsia="Arial" w:cs="Arial"/>
          <w:color w:val="000000"/>
        </w:rPr>
        <w:t xml:space="preserve"> when 50% of the plants have reached growth stage 52.</w:t>
      </w:r>
    </w:p>
    <w:p w14:paraId="35C8E2CA" w14:textId="77777777" w:rsidR="00896236" w:rsidRDefault="00896236" w:rsidP="00896236">
      <w:pPr>
        <w:rPr>
          <w:i/>
        </w:rPr>
      </w:pPr>
    </w:p>
    <w:p w14:paraId="76B12DE8" w14:textId="77777777" w:rsidR="00896236" w:rsidRPr="005933A2" w:rsidRDefault="00896236" w:rsidP="00896236">
      <w:pPr>
        <w:rPr>
          <w:i/>
        </w:rPr>
      </w:pPr>
      <w:r w:rsidRPr="005933A2">
        <w:rPr>
          <w:i/>
        </w:rPr>
        <w:t>Proposed new wording</w:t>
      </w:r>
    </w:p>
    <w:p w14:paraId="063B04E9" w14:textId="77777777" w:rsidR="00896236" w:rsidRDefault="00896236" w:rsidP="00896236"/>
    <w:p w14:paraId="21381A37" w14:textId="77777777" w:rsidR="00896236" w:rsidRPr="00B47315" w:rsidRDefault="00896236" w:rsidP="00896236">
      <w:r w:rsidRPr="00B47315">
        <w:rPr>
          <w:rFonts w:eastAsia="Arial" w:cs="Arial"/>
          <w:color w:val="000000"/>
          <w:u w:val="single"/>
        </w:rPr>
        <w:t xml:space="preserve">Ad. </w:t>
      </w:r>
      <w:proofErr w:type="gramStart"/>
      <w:r w:rsidRPr="00B47315">
        <w:rPr>
          <w:rFonts w:eastAsia="Arial" w:cs="Arial"/>
          <w:color w:val="000000"/>
          <w:u w:val="single"/>
        </w:rPr>
        <w:t>8</w:t>
      </w:r>
      <w:proofErr w:type="gramEnd"/>
      <w:r w:rsidRPr="00B47315">
        <w:rPr>
          <w:rFonts w:eastAsia="Arial" w:cs="Arial"/>
          <w:color w:val="000000"/>
          <w:u w:val="single"/>
        </w:rPr>
        <w:t>: Time of ear emergence</w:t>
      </w:r>
    </w:p>
    <w:p w14:paraId="005272F8" w14:textId="77777777" w:rsidR="00896236" w:rsidRPr="00B47315" w:rsidRDefault="00896236" w:rsidP="00896236"/>
    <w:p w14:paraId="76115667" w14:textId="77777777" w:rsidR="00896236" w:rsidRPr="00B47315" w:rsidRDefault="00896236" w:rsidP="00896236">
      <w:pPr>
        <w:rPr>
          <w:rFonts w:eastAsia="Arial" w:cs="Arial"/>
          <w:color w:val="000000"/>
        </w:rPr>
      </w:pPr>
      <w:r w:rsidRPr="00B47315">
        <w:rPr>
          <w:rFonts w:eastAsia="Arial" w:cs="Arial"/>
          <w:color w:val="000000"/>
          <w:u w:val="single"/>
        </w:rPr>
        <w:t>Open pollinated varieties, hybrid varieties and synthetic varieties (</w:t>
      </w:r>
      <w:r w:rsidRPr="00065C81">
        <w:rPr>
          <w:rFonts w:eastAsia="Arial" w:cs="Arial"/>
          <w:strike/>
          <w:highlight w:val="lightGray"/>
          <w:u w:val="single"/>
        </w:rPr>
        <w:t>MS/A</w:t>
      </w:r>
      <w:r w:rsidRPr="00065C81">
        <w:rPr>
          <w:rFonts w:eastAsia="Arial" w:cs="Arial"/>
          <w:highlight w:val="lightGray"/>
          <w:u w:val="single"/>
        </w:rPr>
        <w:t xml:space="preserve"> </w:t>
      </w:r>
      <w:r w:rsidRPr="00065C81">
        <w:rPr>
          <w:rFonts w:eastAsia="Arial" w:cs="Arial"/>
          <w:bCs/>
          <w:highlight w:val="lightGray"/>
          <w:u w:val="single"/>
        </w:rPr>
        <w:t>MS|A</w:t>
      </w:r>
      <w:r w:rsidRPr="00B47315">
        <w:rPr>
          <w:rFonts w:eastAsia="Arial" w:cs="Arial"/>
          <w:color w:val="000000"/>
          <w:u w:val="single"/>
        </w:rPr>
        <w:t>)</w:t>
      </w:r>
      <w:r w:rsidRPr="00B47315">
        <w:rPr>
          <w:rFonts w:eastAsia="Arial" w:cs="Arial"/>
          <w:color w:val="000000"/>
        </w:rPr>
        <w:t xml:space="preserve">: The number of </w:t>
      </w:r>
      <w:proofErr w:type="gramStart"/>
      <w:r w:rsidRPr="00B47315">
        <w:rPr>
          <w:rFonts w:eastAsia="Arial" w:cs="Arial"/>
          <w:color w:val="000000"/>
        </w:rPr>
        <w:t>plants which have reached growth stage 52</w:t>
      </w:r>
      <w:proofErr w:type="gramEnd"/>
      <w:r w:rsidRPr="00B47315">
        <w:rPr>
          <w:rFonts w:eastAsia="Arial" w:cs="Arial"/>
          <w:color w:val="000000"/>
        </w:rPr>
        <w:t xml:space="preserve"> should be recorded at two-day intervals.  From this data, the average time of ear emergence of the variety </w:t>
      </w:r>
      <w:proofErr w:type="gramStart"/>
      <w:r w:rsidRPr="00B47315">
        <w:rPr>
          <w:rFonts w:eastAsia="Arial" w:cs="Arial"/>
          <w:color w:val="000000"/>
        </w:rPr>
        <w:t>should be calculated</w:t>
      </w:r>
      <w:proofErr w:type="gramEnd"/>
      <w:r w:rsidRPr="00B47315">
        <w:rPr>
          <w:rFonts w:eastAsia="Arial" w:cs="Arial"/>
          <w:color w:val="000000"/>
        </w:rPr>
        <w:t>.</w:t>
      </w:r>
    </w:p>
    <w:p w14:paraId="122CA41C" w14:textId="77777777" w:rsidR="00896236" w:rsidRPr="00B47315" w:rsidRDefault="00896236" w:rsidP="00896236"/>
    <w:p w14:paraId="55A07D3E" w14:textId="77777777" w:rsidR="00896236" w:rsidRDefault="00896236" w:rsidP="00896236">
      <w:pPr>
        <w:rPr>
          <w:rFonts w:eastAsia="Arial" w:cs="Arial"/>
          <w:color w:val="000000"/>
        </w:rPr>
      </w:pPr>
      <w:r w:rsidRPr="00B47315">
        <w:rPr>
          <w:rFonts w:eastAsia="Arial" w:cs="Arial"/>
          <w:color w:val="000000"/>
          <w:u w:val="single"/>
        </w:rPr>
        <w:t xml:space="preserve">Inbred lines and single crosses from inbred lines </w:t>
      </w:r>
      <w:r w:rsidRPr="00692CC0">
        <w:rPr>
          <w:rFonts w:eastAsia="Arial" w:cs="Arial"/>
          <w:color w:val="000000"/>
          <w:u w:val="single"/>
        </w:rPr>
        <w:t>(</w:t>
      </w:r>
      <w:r w:rsidRPr="00065C81">
        <w:rPr>
          <w:rFonts w:eastAsia="Arial" w:cs="Arial"/>
          <w:strike/>
          <w:highlight w:val="lightGray"/>
          <w:u w:val="single"/>
        </w:rPr>
        <w:t>MG/B</w:t>
      </w:r>
      <w:r w:rsidRPr="00065C81">
        <w:rPr>
          <w:rFonts w:eastAsia="Arial" w:cs="Arial"/>
          <w:bCs/>
          <w:highlight w:val="lightGray"/>
          <w:u w:val="single"/>
        </w:rPr>
        <w:t xml:space="preserve"> MG|A</w:t>
      </w:r>
      <w:r w:rsidRPr="00065C81">
        <w:rPr>
          <w:rFonts w:eastAsia="Arial" w:cs="Arial"/>
          <w:highlight w:val="lightGray"/>
          <w:u w:val="single"/>
        </w:rPr>
        <w:t>/</w:t>
      </w:r>
      <w:r w:rsidRPr="00065C81">
        <w:rPr>
          <w:rFonts w:eastAsia="Arial" w:cs="Arial"/>
          <w:bCs/>
          <w:highlight w:val="lightGray"/>
          <w:u w:val="single"/>
        </w:rPr>
        <w:t>MG|B</w:t>
      </w:r>
      <w:r w:rsidRPr="00B47315">
        <w:rPr>
          <w:rFonts w:eastAsia="Arial" w:cs="Arial"/>
          <w:color w:val="000000"/>
          <w:u w:val="single"/>
        </w:rPr>
        <w:t>):</w:t>
      </w:r>
      <w:r w:rsidRPr="00B47315">
        <w:rPr>
          <w:rFonts w:eastAsia="Arial" w:cs="Arial"/>
          <w:color w:val="000000"/>
        </w:rPr>
        <w:t xml:space="preserve">  Time of ear emergence </w:t>
      </w:r>
      <w:proofErr w:type="gramStart"/>
      <w:r w:rsidRPr="00B47315">
        <w:rPr>
          <w:rFonts w:eastAsia="Arial" w:cs="Arial"/>
          <w:color w:val="000000"/>
        </w:rPr>
        <w:t>is reached</w:t>
      </w:r>
      <w:proofErr w:type="gramEnd"/>
      <w:r w:rsidRPr="00B47315">
        <w:rPr>
          <w:rFonts w:eastAsia="Arial" w:cs="Arial"/>
          <w:color w:val="000000"/>
        </w:rPr>
        <w:t xml:space="preserve"> when 50% of the plants have reached growth stage 52.</w:t>
      </w:r>
    </w:p>
    <w:p w14:paraId="08F1A0C6" w14:textId="77777777" w:rsidR="00896236" w:rsidRDefault="00896236" w:rsidP="00896236">
      <w:pPr>
        <w:rPr>
          <w:rFonts w:eastAsia="Arial" w:cs="Arial"/>
          <w:color w:val="000000"/>
        </w:rPr>
      </w:pPr>
    </w:p>
    <w:p w14:paraId="38B178F6" w14:textId="77777777" w:rsidR="00896236" w:rsidRDefault="00896236" w:rsidP="00896236">
      <w:pPr>
        <w:rPr>
          <w:rFonts w:eastAsia="Arial" w:cs="Arial"/>
          <w:color w:val="000000"/>
        </w:rPr>
      </w:pPr>
    </w:p>
    <w:p w14:paraId="0B7A5594" w14:textId="77777777" w:rsidR="00896236" w:rsidRDefault="00896236">
      <w:pPr>
        <w:jc w:val="left"/>
        <w:rPr>
          <w:u w:val="single"/>
        </w:rPr>
      </w:pPr>
      <w:r>
        <w:br w:type="page"/>
      </w:r>
    </w:p>
    <w:p w14:paraId="6F31CAEE" w14:textId="77777777" w:rsidR="00896236" w:rsidRPr="005933A2" w:rsidRDefault="00896236" w:rsidP="00896236">
      <w:pPr>
        <w:pStyle w:val="Heading2"/>
      </w:pPr>
      <w:r>
        <w:t xml:space="preserve">Proposed changes to </w:t>
      </w:r>
      <w:r w:rsidRPr="00B47315">
        <w:rPr>
          <w:rFonts w:eastAsia="Arial" w:cs="Arial"/>
          <w:color w:val="000000"/>
        </w:rPr>
        <w:t>Ad. 13: Stem: density of hairs below ear</w:t>
      </w:r>
    </w:p>
    <w:p w14:paraId="64430731" w14:textId="77777777" w:rsidR="00896236" w:rsidRDefault="00896236" w:rsidP="00896236">
      <w:pPr>
        <w:jc w:val="left"/>
        <w:rPr>
          <w:i/>
        </w:rPr>
      </w:pPr>
    </w:p>
    <w:p w14:paraId="7A77D104" w14:textId="77777777" w:rsidR="00896236" w:rsidRDefault="00896236" w:rsidP="00896236">
      <w:pPr>
        <w:jc w:val="left"/>
        <w:rPr>
          <w:i/>
        </w:rPr>
      </w:pPr>
      <w:r>
        <w:rPr>
          <w:i/>
        </w:rPr>
        <w:t>Current wording</w:t>
      </w:r>
    </w:p>
    <w:p w14:paraId="619A8E12" w14:textId="77777777" w:rsidR="00896236" w:rsidRDefault="00896236" w:rsidP="00896236">
      <w:pPr>
        <w:rPr>
          <w:rFonts w:cs="Arial"/>
          <w:u w:val="single"/>
        </w:rPr>
      </w:pPr>
    </w:p>
    <w:p w14:paraId="0149400E" w14:textId="77777777" w:rsidR="00896236" w:rsidRPr="00B47315" w:rsidRDefault="00896236" w:rsidP="00896236">
      <w:r w:rsidRPr="00B47315">
        <w:rPr>
          <w:rFonts w:eastAsia="Arial" w:cs="Arial"/>
          <w:color w:val="000000"/>
          <w:u w:val="single"/>
        </w:rPr>
        <w:t>Ad. 13: Stem: density of hairs below ear</w:t>
      </w:r>
    </w:p>
    <w:p w14:paraId="722B01B2" w14:textId="77777777" w:rsidR="00896236" w:rsidRDefault="00896236" w:rsidP="00896236">
      <w:pPr>
        <w:rPr>
          <w:rFonts w:cs="Arial"/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896236" w:rsidRPr="00B47315" w14:paraId="7BC3BE8B" w14:textId="77777777" w:rsidTr="00D874B9">
        <w:tc>
          <w:tcPr>
            <w:tcW w:w="9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59"/>
              <w:gridCol w:w="1859"/>
              <w:gridCol w:w="1859"/>
              <w:gridCol w:w="1863"/>
            </w:tblGrid>
            <w:tr w:rsidR="00896236" w:rsidRPr="00603C5F" w14:paraId="51436C12" w14:textId="77777777" w:rsidTr="00D874B9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CF4BC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743DEA5E" wp14:editId="06550267">
                        <wp:extent cx="1002030" cy="3220085"/>
                        <wp:effectExtent l="0" t="0" r="7620" b="0"/>
                        <wp:docPr id="6" name="Grafik 6" descr="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030" cy="3220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5CB67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0649CC6A" wp14:editId="5833AB50">
                        <wp:extent cx="1144905" cy="3228340"/>
                        <wp:effectExtent l="0" t="0" r="0" b="0"/>
                        <wp:docPr id="5" name="Grafik 5" descr="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228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9190A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51400DBA" wp14:editId="215B8777">
                        <wp:extent cx="1144905" cy="3220085"/>
                        <wp:effectExtent l="0" t="0" r="0" b="0"/>
                        <wp:docPr id="4" name="Grafik 4" descr="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220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280C2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4F68B37A" wp14:editId="7EBA2197">
                        <wp:extent cx="977900" cy="3228340"/>
                        <wp:effectExtent l="0" t="0" r="0" b="0"/>
                        <wp:docPr id="2" name="Grafik 2" descr="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3228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24A26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 w:rsidRPr="00603C5F">
                    <w:rPr>
                      <w:noProof/>
                    </w:rPr>
                    <w:drawing>
                      <wp:inline distT="0" distB="0" distL="0" distR="0" wp14:anchorId="45A788A1" wp14:editId="47315C2F">
                        <wp:extent cx="954405" cy="3228340"/>
                        <wp:effectExtent l="0" t="0" r="0" b="0"/>
                        <wp:docPr id="1" name="Grafik 1" descr="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3228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236" w:rsidRPr="00603C5F" w14:paraId="3E89C9DB" w14:textId="77777777" w:rsidTr="00D874B9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5C755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CC4B8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3B390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C8AA9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025E0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9</w:t>
                  </w:r>
                </w:p>
              </w:tc>
            </w:tr>
            <w:tr w:rsidR="00896236" w:rsidRPr="00B47315" w14:paraId="3BED53C6" w14:textId="77777777" w:rsidTr="00D874B9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1BB56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absent or very 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CB7D9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5BEFF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medium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D1B33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dense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92FD8" w14:textId="77777777" w:rsidR="00896236" w:rsidRPr="00B47315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very dense</w:t>
                  </w:r>
                </w:p>
              </w:tc>
            </w:tr>
          </w:tbl>
          <w:p w14:paraId="1AB3B8C3" w14:textId="77777777" w:rsidR="00896236" w:rsidRPr="00B47315" w:rsidRDefault="00896236" w:rsidP="00D874B9">
            <w:pPr>
              <w:jc w:val="center"/>
            </w:pPr>
          </w:p>
        </w:tc>
      </w:tr>
    </w:tbl>
    <w:p w14:paraId="1F71D30F" w14:textId="77777777" w:rsidR="00896236" w:rsidRDefault="00896236" w:rsidP="00896236"/>
    <w:p w14:paraId="6CBAA3F7" w14:textId="77777777" w:rsidR="00896236" w:rsidRPr="005933A2" w:rsidRDefault="00896236" w:rsidP="00896236">
      <w:pPr>
        <w:rPr>
          <w:i/>
        </w:rPr>
      </w:pPr>
      <w:r w:rsidRPr="005933A2">
        <w:rPr>
          <w:i/>
        </w:rPr>
        <w:t>Proposed new wording</w:t>
      </w:r>
    </w:p>
    <w:p w14:paraId="4F311970" w14:textId="77777777" w:rsidR="00896236" w:rsidRDefault="00896236" w:rsidP="00896236"/>
    <w:p w14:paraId="29A9CE4E" w14:textId="77777777" w:rsidR="00896236" w:rsidRPr="00B47315" w:rsidRDefault="00896236" w:rsidP="00896236">
      <w:r w:rsidRPr="00B47315">
        <w:rPr>
          <w:rFonts w:eastAsia="Arial" w:cs="Arial"/>
          <w:color w:val="000000"/>
          <w:u w:val="single"/>
        </w:rPr>
        <w:t>Ad. 13: Stem: density of hairs below ear</w:t>
      </w:r>
    </w:p>
    <w:p w14:paraId="725C6066" w14:textId="77777777" w:rsidR="00896236" w:rsidRDefault="00896236" w:rsidP="00896236"/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9299"/>
      </w:tblGrid>
      <w:tr w:rsidR="00896236" w:rsidRPr="00B47315" w14:paraId="2ED2A6B2" w14:textId="77777777" w:rsidTr="00D874B9">
        <w:tc>
          <w:tcPr>
            <w:tcW w:w="9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59"/>
              <w:gridCol w:w="1859"/>
              <w:gridCol w:w="1859"/>
              <w:gridCol w:w="1863"/>
            </w:tblGrid>
            <w:tr w:rsidR="00896236" w:rsidRPr="00603C5F" w14:paraId="303D14A0" w14:textId="77777777" w:rsidTr="00D874B9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B0FA1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AA4CCB" wp14:editId="5F50D9CA">
                        <wp:extent cx="731520" cy="1566545"/>
                        <wp:effectExtent l="0" t="0" r="0" b="0"/>
                        <wp:docPr id="11" name="Grafik 11" descr="Ad Stem hairiness_1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 Stem hairiness_1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386F4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C0169D" wp14:editId="53306504">
                        <wp:extent cx="763270" cy="1566545"/>
                        <wp:effectExtent l="0" t="0" r="0" b="0"/>
                        <wp:docPr id="10" name="Grafik 10" descr="Ad Stem hairiness_3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d Stem hairiness_3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D14F6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A03E72" wp14:editId="588855C8">
                        <wp:extent cx="739775" cy="1566545"/>
                        <wp:effectExtent l="0" t="0" r="3175" b="0"/>
                        <wp:docPr id="9" name="Grafik 9" descr="Ad Stem hairiness_5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d Stem hairiness_5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9DE6E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4FC69C" wp14:editId="6C82F6D5">
                        <wp:extent cx="723265" cy="1566545"/>
                        <wp:effectExtent l="0" t="0" r="635" b="0"/>
                        <wp:docPr id="8" name="Grafik 8" descr="Ad Stem hairiness_7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d Stem hairiness_7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72396" w14:textId="77777777" w:rsidR="00896236" w:rsidRPr="00603C5F" w:rsidRDefault="00896236" w:rsidP="00D874B9">
                  <w:pPr>
                    <w:jc w:val="center"/>
                    <w:rPr>
                      <w:rFonts w:eastAsia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443101" wp14:editId="0E18E0D6">
                        <wp:extent cx="659765" cy="1566545"/>
                        <wp:effectExtent l="0" t="0" r="6985" b="0"/>
                        <wp:docPr id="7" name="Grafik 7" descr="Ad Stem hairiness_9_n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d Stem hairiness_9_n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236" w:rsidRPr="00603C5F" w14:paraId="383446B3" w14:textId="77777777" w:rsidTr="00D874B9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CFD84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67E0E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EB567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213D9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04719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9</w:t>
                  </w:r>
                </w:p>
              </w:tc>
            </w:tr>
            <w:tr w:rsidR="00896236" w:rsidRPr="00B47315" w14:paraId="321FCE0E" w14:textId="77777777" w:rsidTr="00D874B9">
              <w:trPr>
                <w:jc w:val="center"/>
              </w:trPr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918D8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absent or very 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AEBD0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sparse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56021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medium</w:t>
                  </w:r>
                </w:p>
              </w:tc>
              <w:tc>
                <w:tcPr>
                  <w:tcW w:w="18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5BC77" w14:textId="77777777" w:rsidR="00896236" w:rsidRPr="00603C5F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dense</w:t>
                  </w:r>
                </w:p>
              </w:tc>
              <w:tc>
                <w:tcPr>
                  <w:tcW w:w="18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BD8FA" w14:textId="77777777" w:rsidR="00896236" w:rsidRPr="00B47315" w:rsidRDefault="00896236" w:rsidP="00D874B9">
                  <w:pPr>
                    <w:jc w:val="center"/>
                  </w:pPr>
                  <w:r w:rsidRPr="00603C5F">
                    <w:rPr>
                      <w:rFonts w:eastAsia="Arial" w:cs="Arial"/>
                      <w:color w:val="000000"/>
                    </w:rPr>
                    <w:t>very dense</w:t>
                  </w:r>
                </w:p>
              </w:tc>
            </w:tr>
          </w:tbl>
          <w:p w14:paraId="0930C3C2" w14:textId="77777777" w:rsidR="00896236" w:rsidRPr="00B47315" w:rsidRDefault="00896236" w:rsidP="00D874B9">
            <w:pPr>
              <w:jc w:val="center"/>
            </w:pPr>
          </w:p>
        </w:tc>
      </w:tr>
    </w:tbl>
    <w:p w14:paraId="74DFB23C" w14:textId="2D1C84AA" w:rsidR="00896236" w:rsidRDefault="00896236" w:rsidP="00896236">
      <w:pPr>
        <w:jc w:val="right"/>
      </w:pPr>
    </w:p>
    <w:p w14:paraId="3A1A3038" w14:textId="3AA10ED7" w:rsidR="006C7EAA" w:rsidRDefault="006C7EAA" w:rsidP="00896236">
      <w:pPr>
        <w:jc w:val="right"/>
      </w:pPr>
    </w:p>
    <w:p w14:paraId="4FC325FF" w14:textId="77777777" w:rsidR="006C7EAA" w:rsidRDefault="006C7EAA" w:rsidP="00896236">
      <w:pPr>
        <w:jc w:val="right"/>
      </w:pPr>
    </w:p>
    <w:p w14:paraId="44C5A6BA" w14:textId="77777777" w:rsidR="00896236" w:rsidRPr="00C5280D" w:rsidRDefault="00896236" w:rsidP="00896236">
      <w:pPr>
        <w:jc w:val="right"/>
      </w:pPr>
      <w:r w:rsidRPr="00C5280D">
        <w:t>[End of document]</w:t>
      </w:r>
    </w:p>
    <w:sectPr w:rsidR="00896236" w:rsidRPr="00C5280D" w:rsidSect="005E7466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1F23" w14:textId="77777777" w:rsidR="00EF0226" w:rsidRDefault="00EF0226" w:rsidP="006655D3">
      <w:r>
        <w:separator/>
      </w:r>
    </w:p>
    <w:p w14:paraId="6EE27A32" w14:textId="77777777" w:rsidR="00EF0226" w:rsidRDefault="00EF0226" w:rsidP="006655D3"/>
    <w:p w14:paraId="0176D35E" w14:textId="77777777" w:rsidR="00EF0226" w:rsidRDefault="00EF0226" w:rsidP="006655D3"/>
  </w:endnote>
  <w:endnote w:type="continuationSeparator" w:id="0">
    <w:p w14:paraId="3B18F82D" w14:textId="77777777" w:rsidR="00EF0226" w:rsidRDefault="00EF0226" w:rsidP="006655D3">
      <w:r>
        <w:separator/>
      </w:r>
    </w:p>
    <w:p w14:paraId="47F5BAE7" w14:textId="77777777" w:rsidR="00EF0226" w:rsidRPr="00294751" w:rsidRDefault="00EF02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910009E" w14:textId="77777777" w:rsidR="00EF0226" w:rsidRPr="00294751" w:rsidRDefault="00EF0226" w:rsidP="006655D3">
      <w:pPr>
        <w:rPr>
          <w:lang w:val="fr-FR"/>
        </w:rPr>
      </w:pPr>
    </w:p>
    <w:p w14:paraId="35F478ED" w14:textId="77777777" w:rsidR="00EF0226" w:rsidRPr="00294751" w:rsidRDefault="00EF0226" w:rsidP="006655D3">
      <w:pPr>
        <w:rPr>
          <w:lang w:val="fr-FR"/>
        </w:rPr>
      </w:pPr>
    </w:p>
  </w:endnote>
  <w:endnote w:type="continuationNotice" w:id="1">
    <w:p w14:paraId="0BA4C3A8" w14:textId="77777777" w:rsidR="00EF0226" w:rsidRPr="00294751" w:rsidRDefault="00EF02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AF2B136" w14:textId="77777777" w:rsidR="00EF0226" w:rsidRPr="00294751" w:rsidRDefault="00EF0226" w:rsidP="006655D3">
      <w:pPr>
        <w:rPr>
          <w:lang w:val="fr-FR"/>
        </w:rPr>
      </w:pPr>
    </w:p>
    <w:p w14:paraId="5B8552C3" w14:textId="77777777" w:rsidR="00EF0226" w:rsidRPr="00294751" w:rsidRDefault="00EF02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7D09" w14:textId="77777777" w:rsidR="00EF0226" w:rsidRDefault="00EF0226" w:rsidP="006655D3">
      <w:r>
        <w:separator/>
      </w:r>
    </w:p>
  </w:footnote>
  <w:footnote w:type="continuationSeparator" w:id="0">
    <w:p w14:paraId="7EA03DB2" w14:textId="77777777" w:rsidR="00EF0226" w:rsidRDefault="00EF0226" w:rsidP="006655D3">
      <w:r>
        <w:separator/>
      </w:r>
    </w:p>
  </w:footnote>
  <w:footnote w:type="continuationNotice" w:id="1">
    <w:p w14:paraId="15FE8E29" w14:textId="77777777" w:rsidR="00EF0226" w:rsidRPr="00AB530F" w:rsidRDefault="00EF02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9B9A" w14:textId="77777777" w:rsidR="0004198B" w:rsidRPr="00C5280D" w:rsidRDefault="00585A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TWA/5</w:t>
    </w:r>
    <w:r w:rsidR="008472FE">
      <w:rPr>
        <w:rStyle w:val="PageNumber"/>
        <w:lang w:val="en-US"/>
      </w:rPr>
      <w:t>1</w:t>
    </w:r>
    <w:r w:rsidR="0004198B">
      <w:rPr>
        <w:rStyle w:val="PageNumber"/>
        <w:lang w:val="en-US"/>
      </w:rPr>
      <w:t>/</w:t>
    </w:r>
    <w:r w:rsidR="00896236">
      <w:rPr>
        <w:rStyle w:val="PageNumber"/>
        <w:lang w:val="en-US"/>
      </w:rPr>
      <w:t>5</w:t>
    </w:r>
  </w:p>
  <w:p w14:paraId="673F5608" w14:textId="0D7BFB1A"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378F5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14:paraId="03D4711D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07DC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897"/>
    <w:multiLevelType w:val="hybridMultilevel"/>
    <w:tmpl w:val="8EBE7758"/>
    <w:lvl w:ilvl="0" w:tplc="0ACA2722">
      <w:start w:val="18"/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</w:lvl>
    <w:lvl w:ilvl="1" w:tplc="E74CD570">
      <w:start w:val="1"/>
      <w:numFmt w:val="lowerRoman"/>
      <w:lvlText w:val="(%2)"/>
      <w:lvlJc w:val="righ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2655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16F1"/>
    <w:rsid w:val="005E7466"/>
    <w:rsid w:val="005F7B92"/>
    <w:rsid w:val="00612379"/>
    <w:rsid w:val="006153B6"/>
    <w:rsid w:val="0061555F"/>
    <w:rsid w:val="006245ED"/>
    <w:rsid w:val="00636CA6"/>
    <w:rsid w:val="006378F5"/>
    <w:rsid w:val="00641200"/>
    <w:rsid w:val="00645CA8"/>
    <w:rsid w:val="006655D3"/>
    <w:rsid w:val="00667404"/>
    <w:rsid w:val="00687EB4"/>
    <w:rsid w:val="00694D94"/>
    <w:rsid w:val="00695C56"/>
    <w:rsid w:val="006A5CDE"/>
    <w:rsid w:val="006A644A"/>
    <w:rsid w:val="006B17D2"/>
    <w:rsid w:val="006C224E"/>
    <w:rsid w:val="006C7EAA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048A"/>
    <w:rsid w:val="00846D7C"/>
    <w:rsid w:val="00846ECA"/>
    <w:rsid w:val="008472FE"/>
    <w:rsid w:val="00867AC1"/>
    <w:rsid w:val="008751DE"/>
    <w:rsid w:val="00890DF8"/>
    <w:rsid w:val="00896236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C2E2A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35A42"/>
    <w:rsid w:val="00B46575"/>
    <w:rsid w:val="00B61777"/>
    <w:rsid w:val="00B622E6"/>
    <w:rsid w:val="00B679B0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0226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225A"/>
    <w:rsid w:val="00F6334D"/>
    <w:rsid w:val="00F63599"/>
    <w:rsid w:val="00F71781"/>
    <w:rsid w:val="00F977C5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63D0B3"/>
  <w15:docId w15:val="{0F5ABED5-9450-496C-AE4F-F060F1D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customStyle="1" w:styleId="Default">
    <w:name w:val="Default"/>
    <w:rsid w:val="00896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236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semiHidden/>
    <w:unhideWhenUsed/>
    <w:rsid w:val="008962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6236"/>
  </w:style>
  <w:style w:type="character" w:customStyle="1" w:styleId="CommentTextChar">
    <w:name w:val="Comment Text Char"/>
    <w:basedOn w:val="DefaultParagraphFont"/>
    <w:link w:val="CommentText"/>
    <w:semiHidden/>
    <w:rsid w:val="008962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51\Template\routing_slip_with_doc_twa_5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0725-F963-4981-BAFE-8BA157FD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routing_slip_with_doc_twa_51.dotm</Template>
  <TotalTime>15</TotalTime>
  <Pages>7</Pages>
  <Words>1718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TWA/51/</vt:lpstr>
    </vt:vector>
  </TitlesOfParts>
  <Company>UPOV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TWA/51/5</dc:title>
  <dc:creator>OERTEL Romy</dc:creator>
  <cp:lastModifiedBy>OERTEL Romy</cp:lastModifiedBy>
  <cp:revision>4</cp:revision>
  <cp:lastPrinted>2016-11-22T15:41:00Z</cp:lastPrinted>
  <dcterms:created xsi:type="dcterms:W3CDTF">2022-04-18T15:38:00Z</dcterms:created>
  <dcterms:modified xsi:type="dcterms:W3CDTF">2022-04-19T12:37:00Z</dcterms:modified>
</cp:coreProperties>
</file>