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rsidTr="00047D05">
        <w:tc>
          <w:tcPr>
            <w:tcW w:w="6512" w:type="dxa"/>
          </w:tcPr>
          <w:p w:rsidR="00585A6C" w:rsidRPr="00AC2883" w:rsidRDefault="00585A6C" w:rsidP="00047D05">
            <w:pPr>
              <w:pStyle w:val="Sessiontc"/>
            </w:pPr>
            <w:r w:rsidRPr="00E70039">
              <w:t>Technical Working Party for Agricultural Crops</w:t>
            </w:r>
          </w:p>
          <w:p w:rsidR="00585A6C" w:rsidRPr="00DC3802" w:rsidRDefault="00585A6C" w:rsidP="00047D05">
            <w:pPr>
              <w:pStyle w:val="Sessiontcplacedate"/>
              <w:rPr>
                <w:sz w:val="22"/>
              </w:rPr>
            </w:pPr>
            <w:r>
              <w:t>Fiftieth</w:t>
            </w:r>
            <w:r w:rsidRPr="00DA4973">
              <w:t xml:space="preserve"> Session</w:t>
            </w:r>
            <w:r w:rsidRPr="00DA4973">
              <w:br/>
            </w:r>
            <w:r w:rsidRPr="00F44C0E">
              <w:t>Arusha, United Republic of Tanzania</w:t>
            </w:r>
            <w:r>
              <w:t xml:space="preserve">, June </w:t>
            </w:r>
            <w:r w:rsidRPr="00F44C0E">
              <w:t>21 to 25</w:t>
            </w:r>
            <w:r w:rsidRPr="00D01D7C">
              <w:t>, 20</w:t>
            </w:r>
            <w:r>
              <w:t>21</w:t>
            </w:r>
          </w:p>
        </w:tc>
        <w:tc>
          <w:tcPr>
            <w:tcW w:w="3127" w:type="dxa"/>
          </w:tcPr>
          <w:p w:rsidR="00585A6C" w:rsidRPr="003C7FBE" w:rsidRDefault="00585A6C" w:rsidP="00047D05">
            <w:pPr>
              <w:pStyle w:val="Doccode"/>
            </w:pPr>
            <w:r>
              <w:t>TWA</w:t>
            </w:r>
            <w:r w:rsidRPr="00AC2883">
              <w:t>/</w:t>
            </w:r>
            <w:r>
              <w:t>50</w:t>
            </w:r>
            <w:r w:rsidRPr="00AC2883">
              <w:t>/</w:t>
            </w:r>
            <w:r w:rsidR="00360A88">
              <w:t>9</w:t>
            </w:r>
          </w:p>
          <w:p w:rsidR="00585A6C" w:rsidRPr="003C7FBE" w:rsidRDefault="00585A6C" w:rsidP="00047D05">
            <w:pPr>
              <w:pStyle w:val="Docoriginal"/>
            </w:pPr>
            <w:r w:rsidRPr="00AC2883">
              <w:t>Original:</w:t>
            </w:r>
            <w:r w:rsidRPr="000E636A">
              <w:rPr>
                <w:b w:val="0"/>
                <w:spacing w:val="0"/>
              </w:rPr>
              <w:t xml:space="preserve">  English</w:t>
            </w:r>
          </w:p>
          <w:p w:rsidR="00585A6C" w:rsidRPr="007C1D92" w:rsidRDefault="00585A6C" w:rsidP="00984108">
            <w:pPr>
              <w:pStyle w:val="Docoriginal"/>
            </w:pPr>
            <w:r w:rsidRPr="00AC2883">
              <w:t>Date:</w:t>
            </w:r>
            <w:r w:rsidRPr="000E636A">
              <w:rPr>
                <w:b w:val="0"/>
                <w:spacing w:val="0"/>
              </w:rPr>
              <w:t xml:space="preserve">  </w:t>
            </w:r>
            <w:r w:rsidR="00984108" w:rsidRPr="00B42D6A">
              <w:rPr>
                <w:b w:val="0"/>
                <w:spacing w:val="0"/>
              </w:rPr>
              <w:t>June 25</w:t>
            </w:r>
            <w:r w:rsidRPr="00B42D6A">
              <w:rPr>
                <w:b w:val="0"/>
                <w:spacing w:val="0"/>
              </w:rPr>
              <w:t>, 2021</w:t>
            </w:r>
          </w:p>
        </w:tc>
      </w:tr>
    </w:tbl>
    <w:p w:rsidR="00585A6C" w:rsidRPr="006A644A" w:rsidRDefault="00984108" w:rsidP="00585A6C">
      <w:pPr>
        <w:pStyle w:val="Titleofdoc0"/>
      </w:pPr>
      <w:bookmarkStart w:id="0" w:name="TitleOfDoc"/>
      <w:bookmarkEnd w:id="0"/>
      <w:r>
        <w:t>report</w:t>
      </w:r>
    </w:p>
    <w:p w:rsidR="00585A6C" w:rsidRPr="006A644A" w:rsidRDefault="002A2321" w:rsidP="009C2E2A">
      <w:pPr>
        <w:pStyle w:val="preparedby1"/>
      </w:pPr>
      <w:bookmarkStart w:id="1" w:name="Prepared"/>
      <w:bookmarkEnd w:id="1"/>
      <w:r w:rsidRPr="00383C5B">
        <w:t>Adopted by the Technical Working Party for Agricultural Crops</w:t>
      </w:r>
    </w:p>
    <w:p w:rsidR="00585A6C" w:rsidRPr="006A644A" w:rsidRDefault="00585A6C" w:rsidP="00585A6C">
      <w:pPr>
        <w:pStyle w:val="Disclaimer"/>
      </w:pPr>
      <w:r w:rsidRPr="006A644A">
        <w:t>Disclaimer:  this document does not represent UPOV policies or guidance</w:t>
      </w:r>
    </w:p>
    <w:p w:rsidR="002268D3" w:rsidRPr="0095679A" w:rsidRDefault="002268D3" w:rsidP="002268D3">
      <w:pPr>
        <w:rPr>
          <w:rFonts w:cs="Arial"/>
          <w:color w:val="000000"/>
          <w:u w:val="single"/>
        </w:rPr>
      </w:pPr>
      <w:r w:rsidRPr="007805D1">
        <w:rPr>
          <w:rFonts w:cs="Arial"/>
          <w:color w:val="000000"/>
          <w:u w:val="single"/>
        </w:rPr>
        <w:t>Opening of the session</w:t>
      </w:r>
    </w:p>
    <w:p w:rsidR="002268D3" w:rsidRPr="0095679A" w:rsidRDefault="002268D3" w:rsidP="002268D3">
      <w:pPr>
        <w:rPr>
          <w:rFonts w:cs="Arial"/>
          <w:color w:val="000000"/>
        </w:rPr>
      </w:pPr>
    </w:p>
    <w:p w:rsidR="002268D3" w:rsidRPr="00D169A8" w:rsidRDefault="002268D3" w:rsidP="002268D3">
      <w:r w:rsidRPr="00024E55">
        <w:rPr>
          <w:rFonts w:cs="Arial"/>
          <w:color w:val="000000"/>
        </w:rPr>
        <w:fldChar w:fldCharType="begin"/>
      </w:r>
      <w:r w:rsidRPr="00024E55">
        <w:rPr>
          <w:rFonts w:cs="Arial"/>
          <w:color w:val="000000"/>
        </w:rPr>
        <w:instrText xml:space="preserve"> AUTONUM  </w:instrText>
      </w:r>
      <w:r w:rsidRPr="00024E55">
        <w:rPr>
          <w:rFonts w:cs="Arial"/>
          <w:color w:val="000000"/>
        </w:rPr>
        <w:fldChar w:fldCharType="end"/>
      </w:r>
      <w:r w:rsidRPr="00024E55">
        <w:rPr>
          <w:rFonts w:cs="Arial"/>
          <w:color w:val="000000"/>
        </w:rPr>
        <w:tab/>
      </w:r>
      <w:r w:rsidRPr="00445B47">
        <w:t xml:space="preserve">The Technical Working Party for </w:t>
      </w:r>
      <w:r>
        <w:t>Agricultural</w:t>
      </w:r>
      <w:r w:rsidRPr="00445B47">
        <w:t xml:space="preserve"> Crops (TW</w:t>
      </w:r>
      <w:r>
        <w:t>A</w:t>
      </w:r>
      <w:r w:rsidRPr="00445B47">
        <w:t xml:space="preserve">) held its </w:t>
      </w:r>
      <w:r>
        <w:t>fiftieth</w:t>
      </w:r>
      <w:r w:rsidRPr="00445B47">
        <w:t xml:space="preserve"> session</w:t>
      </w:r>
      <w:r>
        <w:t>,</w:t>
      </w:r>
      <w:r w:rsidRPr="00445B47">
        <w:t xml:space="preserve"> </w:t>
      </w:r>
      <w:r>
        <w:t xml:space="preserve">hosted by the </w:t>
      </w:r>
      <w:r w:rsidRPr="002268D3">
        <w:t>United Republic of Tanzania</w:t>
      </w:r>
      <w:r>
        <w:t xml:space="preserve"> and organized via electronic means</w:t>
      </w:r>
      <w:r w:rsidRPr="00B40692">
        <w:t xml:space="preserve">, from </w:t>
      </w:r>
      <w:r>
        <w:t>June 21 to 25</w:t>
      </w:r>
      <w:r w:rsidRPr="00D01D7C">
        <w:t>, 20</w:t>
      </w:r>
      <w:r>
        <w:t>21</w:t>
      </w:r>
      <w:r w:rsidRPr="00B40692">
        <w:t xml:space="preserve">.  The list of participants </w:t>
      </w:r>
      <w:proofErr w:type="gramStart"/>
      <w:r w:rsidRPr="00B40692">
        <w:t xml:space="preserve">is </w:t>
      </w:r>
      <w:r w:rsidRPr="00F76DAB">
        <w:t>reproduced</w:t>
      </w:r>
      <w:proofErr w:type="gramEnd"/>
      <w:r w:rsidRPr="00F76DAB">
        <w:t xml:space="preserve"> </w:t>
      </w:r>
      <w:r w:rsidRPr="00D169A8">
        <w:t>in Annex I to this report.</w:t>
      </w:r>
    </w:p>
    <w:p w:rsidR="002268D3" w:rsidRPr="00D169A8" w:rsidRDefault="002268D3" w:rsidP="002268D3">
      <w:pPr>
        <w:rPr>
          <w:rFonts w:cs="Arial"/>
        </w:rPr>
      </w:pPr>
    </w:p>
    <w:p w:rsidR="002268D3" w:rsidRPr="00D169A8" w:rsidRDefault="002268D3" w:rsidP="002268D3">
      <w:pPr>
        <w:rPr>
          <w:rFonts w:cs="Arial"/>
        </w:rPr>
      </w:pPr>
      <w:r w:rsidRPr="00D169A8">
        <w:rPr>
          <w:rFonts w:cs="Arial"/>
        </w:rPr>
        <w:fldChar w:fldCharType="begin"/>
      </w:r>
      <w:r w:rsidRPr="00D169A8">
        <w:rPr>
          <w:rFonts w:cs="Arial"/>
        </w:rPr>
        <w:instrText xml:space="preserve"> AUTONUM  </w:instrText>
      </w:r>
      <w:r w:rsidRPr="00D169A8">
        <w:rPr>
          <w:rFonts w:cs="Arial"/>
        </w:rPr>
        <w:fldChar w:fldCharType="end"/>
      </w:r>
      <w:r w:rsidRPr="00D169A8">
        <w:rPr>
          <w:rFonts w:cs="Arial"/>
        </w:rPr>
        <w:tab/>
      </w:r>
      <w:proofErr w:type="gramStart"/>
      <w:r w:rsidRPr="00D169A8">
        <w:t>The session was opened by Ms. Renée Cloutier (Canada), Chairperson of the TWA, who welcomed the participants</w:t>
      </w:r>
      <w:proofErr w:type="gramEnd"/>
      <w:r w:rsidRPr="00D169A8">
        <w:t>.</w:t>
      </w:r>
    </w:p>
    <w:p w:rsidR="002268D3" w:rsidRPr="00D169A8" w:rsidRDefault="002268D3" w:rsidP="002268D3"/>
    <w:p w:rsidR="00586600" w:rsidRDefault="002268D3" w:rsidP="00586600">
      <w:r w:rsidRPr="00D169A8">
        <w:rPr>
          <w:rFonts w:cs="Arial"/>
        </w:rPr>
        <w:fldChar w:fldCharType="begin"/>
      </w:r>
      <w:r w:rsidRPr="00D169A8">
        <w:rPr>
          <w:rFonts w:cs="Arial"/>
        </w:rPr>
        <w:instrText xml:space="preserve"> AUTONUM  </w:instrText>
      </w:r>
      <w:r w:rsidRPr="00D169A8">
        <w:rPr>
          <w:rFonts w:cs="Arial"/>
        </w:rPr>
        <w:fldChar w:fldCharType="end"/>
      </w:r>
      <w:r w:rsidRPr="00D169A8">
        <w:rPr>
          <w:rFonts w:cs="Arial"/>
        </w:rPr>
        <w:tab/>
        <w:t xml:space="preserve">The TWA was welcomed by </w:t>
      </w:r>
      <w:r w:rsidR="006B00DF" w:rsidRPr="00D169A8">
        <w:rPr>
          <w:rFonts w:cs="Arial"/>
        </w:rPr>
        <w:t xml:space="preserve">Mr. </w:t>
      </w:r>
      <w:proofErr w:type="spellStart"/>
      <w:r w:rsidR="00586600" w:rsidRPr="00D169A8">
        <w:t>Twalib</w:t>
      </w:r>
      <w:proofErr w:type="spellEnd"/>
      <w:r w:rsidR="00586600" w:rsidRPr="00D169A8">
        <w:t xml:space="preserve"> </w:t>
      </w:r>
      <w:r w:rsidR="00207A8D" w:rsidRPr="00D169A8">
        <w:t xml:space="preserve">Mustafa </w:t>
      </w:r>
      <w:proofErr w:type="spellStart"/>
      <w:r w:rsidR="00586600" w:rsidRPr="00D169A8">
        <w:t>Njohole</w:t>
      </w:r>
      <w:proofErr w:type="spellEnd"/>
      <w:r w:rsidR="006B00DF" w:rsidRPr="00D169A8">
        <w:t xml:space="preserve">, </w:t>
      </w:r>
      <w:r w:rsidR="00586600" w:rsidRPr="00D169A8">
        <w:t>Registrar of Plant Breeders</w:t>
      </w:r>
      <w:r w:rsidR="009C35F7" w:rsidRPr="00D169A8">
        <w:t>’</w:t>
      </w:r>
      <w:r w:rsidR="00586600" w:rsidRPr="00D169A8">
        <w:t xml:space="preserve"> Rights</w:t>
      </w:r>
      <w:r w:rsidR="006B00DF" w:rsidRPr="00D169A8">
        <w:t xml:space="preserve">, </w:t>
      </w:r>
      <w:proofErr w:type="gramStart"/>
      <w:r w:rsidR="006B00DF" w:rsidRPr="00D169A8">
        <w:t>Ministry</w:t>
      </w:r>
      <w:proofErr w:type="gramEnd"/>
      <w:r w:rsidR="006B00DF" w:rsidRPr="00D169A8">
        <w:t xml:space="preserve"> of Agriculture</w:t>
      </w:r>
      <w:r w:rsidR="007B0F3E" w:rsidRPr="00D169A8">
        <w:t xml:space="preserve">.  </w:t>
      </w:r>
      <w:r w:rsidR="007B0F3E" w:rsidRPr="00D169A8">
        <w:rPr>
          <w:rFonts w:cs="Arial"/>
        </w:rPr>
        <w:t xml:space="preserve">A copy of the welcome address </w:t>
      </w:r>
      <w:proofErr w:type="gramStart"/>
      <w:r w:rsidR="007B0F3E" w:rsidRPr="00D169A8">
        <w:rPr>
          <w:rFonts w:cs="Arial"/>
        </w:rPr>
        <w:t>is provided</w:t>
      </w:r>
      <w:proofErr w:type="gramEnd"/>
      <w:r w:rsidR="007B0F3E" w:rsidRPr="00D169A8">
        <w:rPr>
          <w:rFonts w:cs="Arial"/>
        </w:rPr>
        <w:t xml:space="preserve"> in Annex II to this report</w:t>
      </w:r>
      <w:r w:rsidR="007B0F3E" w:rsidRPr="00F76DAB">
        <w:rPr>
          <w:rFonts w:cs="Arial"/>
        </w:rPr>
        <w:t>.</w:t>
      </w:r>
    </w:p>
    <w:p w:rsidR="00586600" w:rsidRPr="00F76DAB" w:rsidRDefault="00586600" w:rsidP="002268D3">
      <w:pPr>
        <w:rPr>
          <w:rFonts w:cs="Arial"/>
        </w:rPr>
      </w:pPr>
    </w:p>
    <w:p w:rsidR="002268D3" w:rsidRDefault="002268D3" w:rsidP="002268D3"/>
    <w:p w:rsidR="002268D3" w:rsidRPr="007805D1" w:rsidRDefault="002268D3" w:rsidP="002268D3">
      <w:pPr>
        <w:pStyle w:val="Heading2"/>
        <w:rPr>
          <w:snapToGrid w:val="0"/>
        </w:rPr>
      </w:pPr>
      <w:r w:rsidRPr="007805D1">
        <w:rPr>
          <w:snapToGrid w:val="0"/>
        </w:rPr>
        <w:t>Adoption of the agenda</w:t>
      </w:r>
    </w:p>
    <w:p w:rsidR="002268D3" w:rsidRPr="007805D1" w:rsidRDefault="002268D3" w:rsidP="002268D3">
      <w:pPr>
        <w:keepNext/>
        <w:rPr>
          <w:snapToGrid w:val="0"/>
        </w:rPr>
      </w:pPr>
    </w:p>
    <w:p w:rsidR="002268D3" w:rsidRPr="007805D1" w:rsidRDefault="002268D3" w:rsidP="002268D3">
      <w:pPr>
        <w:keepNext/>
        <w:rPr>
          <w:rFonts w:cs="Arial"/>
          <w:color w:val="000000"/>
        </w:rPr>
      </w:pPr>
      <w:r w:rsidRPr="007805D1">
        <w:rPr>
          <w:rFonts w:cs="Arial"/>
          <w:color w:val="000000"/>
        </w:rPr>
        <w:fldChar w:fldCharType="begin"/>
      </w:r>
      <w:r w:rsidRPr="007805D1">
        <w:rPr>
          <w:rFonts w:cs="Arial"/>
          <w:color w:val="000000"/>
        </w:rPr>
        <w:instrText xml:space="preserve"> AUTONUM  </w:instrText>
      </w:r>
      <w:r w:rsidRPr="007805D1">
        <w:rPr>
          <w:rFonts w:cs="Arial"/>
          <w:color w:val="000000"/>
        </w:rPr>
        <w:fldChar w:fldCharType="end"/>
      </w:r>
      <w:r w:rsidRPr="007805D1">
        <w:rPr>
          <w:rFonts w:cs="Arial"/>
          <w:color w:val="000000"/>
        </w:rPr>
        <w:tab/>
        <w:t>The TW</w:t>
      </w:r>
      <w:r>
        <w:rPr>
          <w:rFonts w:cs="Arial"/>
          <w:color w:val="000000"/>
        </w:rPr>
        <w:t>A</w:t>
      </w:r>
      <w:r w:rsidRPr="007805D1">
        <w:rPr>
          <w:rFonts w:cs="Arial"/>
          <w:color w:val="000000"/>
        </w:rPr>
        <w:t xml:space="preserve"> adopted the agenda as reproduced in </w:t>
      </w:r>
      <w:r w:rsidR="004E1C8B">
        <w:rPr>
          <w:rFonts w:cs="Arial"/>
          <w:color w:val="000000"/>
        </w:rPr>
        <w:t>document TWA/50/1 Rev.</w:t>
      </w:r>
    </w:p>
    <w:p w:rsidR="002268D3" w:rsidRPr="007805D1" w:rsidRDefault="002268D3" w:rsidP="002268D3"/>
    <w:p w:rsidR="002268D3" w:rsidRPr="007805D1" w:rsidRDefault="002268D3" w:rsidP="002268D3"/>
    <w:p w:rsidR="002268D3" w:rsidRPr="007805D1" w:rsidRDefault="002268D3" w:rsidP="002268D3">
      <w:pPr>
        <w:keepNext/>
        <w:rPr>
          <w:u w:val="single"/>
        </w:rPr>
      </w:pPr>
      <w:r w:rsidRPr="007805D1">
        <w:rPr>
          <w:u w:val="single"/>
        </w:rPr>
        <w:t>Short Reports on Developments in Plant Variety Protection</w:t>
      </w:r>
    </w:p>
    <w:p w:rsidR="002268D3" w:rsidRPr="007805D1" w:rsidRDefault="002268D3" w:rsidP="002268D3">
      <w:pPr>
        <w:keepNext/>
        <w:rPr>
          <w:u w:val="single"/>
        </w:rPr>
      </w:pPr>
    </w:p>
    <w:p w:rsidR="002268D3" w:rsidRPr="007805D1" w:rsidRDefault="002268D3" w:rsidP="002268D3">
      <w:pPr>
        <w:pStyle w:val="Heading3"/>
      </w:pPr>
      <w:r w:rsidRPr="007805D1">
        <w:t>(a)</w:t>
      </w:r>
      <w:r w:rsidRPr="007805D1">
        <w:tab/>
        <w:t xml:space="preserve">Reports on developments in plant variety protection from members and observers </w:t>
      </w:r>
    </w:p>
    <w:p w:rsidR="002268D3" w:rsidRPr="007805D1" w:rsidRDefault="002268D3" w:rsidP="002268D3">
      <w:pPr>
        <w:keepNext/>
        <w:rPr>
          <w:u w:val="single"/>
        </w:rPr>
      </w:pPr>
    </w:p>
    <w:p w:rsidR="002268D3" w:rsidRPr="007805D1" w:rsidRDefault="002268D3" w:rsidP="002268D3">
      <w:pPr>
        <w:pStyle w:val="style1"/>
        <w:jc w:val="both"/>
        <w:rPr>
          <w:sz w:val="20"/>
          <w:szCs w:val="20"/>
        </w:rPr>
      </w:pPr>
      <w:r w:rsidRPr="007805D1">
        <w:rPr>
          <w:sz w:val="20"/>
          <w:szCs w:val="20"/>
        </w:rPr>
        <w:fldChar w:fldCharType="begin"/>
      </w:r>
      <w:r w:rsidRPr="007805D1">
        <w:rPr>
          <w:sz w:val="20"/>
          <w:szCs w:val="20"/>
        </w:rPr>
        <w:instrText xml:space="preserve"> AUTONUM  </w:instrText>
      </w:r>
      <w:r w:rsidRPr="007805D1">
        <w:rPr>
          <w:sz w:val="20"/>
          <w:szCs w:val="20"/>
        </w:rPr>
        <w:fldChar w:fldCharType="end"/>
      </w:r>
      <w:r w:rsidRPr="007805D1">
        <w:rPr>
          <w:sz w:val="20"/>
          <w:szCs w:val="20"/>
        </w:rPr>
        <w:tab/>
        <w:t>The TW</w:t>
      </w:r>
      <w:r>
        <w:rPr>
          <w:sz w:val="20"/>
          <w:szCs w:val="20"/>
        </w:rPr>
        <w:t>A</w:t>
      </w:r>
      <w:r w:rsidRPr="007805D1">
        <w:rPr>
          <w:sz w:val="20"/>
          <w:szCs w:val="20"/>
        </w:rPr>
        <w:t xml:space="preserve"> noted the information on developments in plant variety protection from members and observers provided in document TW</w:t>
      </w:r>
      <w:r>
        <w:rPr>
          <w:sz w:val="20"/>
          <w:szCs w:val="20"/>
        </w:rPr>
        <w:t>A</w:t>
      </w:r>
      <w:r w:rsidRPr="007805D1">
        <w:rPr>
          <w:sz w:val="20"/>
          <w:szCs w:val="20"/>
        </w:rPr>
        <w:t>/</w:t>
      </w:r>
      <w:r>
        <w:rPr>
          <w:sz w:val="20"/>
          <w:szCs w:val="20"/>
        </w:rPr>
        <w:t>50</w:t>
      </w:r>
      <w:r w:rsidRPr="007805D1">
        <w:rPr>
          <w:sz w:val="20"/>
          <w:szCs w:val="20"/>
        </w:rPr>
        <w:t xml:space="preserve">/3 Prov.  </w:t>
      </w:r>
      <w:r w:rsidRPr="00383C5B">
        <w:rPr>
          <w:sz w:val="20"/>
          <w:szCs w:val="20"/>
        </w:rPr>
        <w:t>The TWA noted</w:t>
      </w:r>
      <w:r w:rsidRPr="007805D1">
        <w:rPr>
          <w:sz w:val="20"/>
          <w:szCs w:val="20"/>
        </w:rPr>
        <w:t xml:space="preserve"> that reports submitted to the Office of the Union </w:t>
      </w:r>
      <w:r w:rsidRPr="00281EE3">
        <w:rPr>
          <w:sz w:val="20"/>
          <w:szCs w:val="20"/>
        </w:rPr>
        <w:t>after June 1</w:t>
      </w:r>
      <w:r w:rsidR="00281EE3" w:rsidRPr="00281EE3">
        <w:rPr>
          <w:sz w:val="20"/>
          <w:szCs w:val="20"/>
        </w:rPr>
        <w:t>1</w:t>
      </w:r>
      <w:r w:rsidRPr="00281EE3">
        <w:rPr>
          <w:sz w:val="20"/>
          <w:szCs w:val="20"/>
        </w:rPr>
        <w:t>, 2021, would</w:t>
      </w:r>
      <w:r w:rsidRPr="007805D1">
        <w:rPr>
          <w:sz w:val="20"/>
          <w:szCs w:val="20"/>
        </w:rPr>
        <w:t xml:space="preserve"> be included in the final version of document TW</w:t>
      </w:r>
      <w:r>
        <w:rPr>
          <w:sz w:val="20"/>
          <w:szCs w:val="20"/>
        </w:rPr>
        <w:t>A</w:t>
      </w:r>
      <w:r w:rsidRPr="007805D1">
        <w:rPr>
          <w:sz w:val="20"/>
          <w:szCs w:val="20"/>
        </w:rPr>
        <w:t>/</w:t>
      </w:r>
      <w:r>
        <w:rPr>
          <w:sz w:val="20"/>
          <w:szCs w:val="20"/>
        </w:rPr>
        <w:t>50</w:t>
      </w:r>
      <w:r w:rsidRPr="007805D1">
        <w:rPr>
          <w:sz w:val="20"/>
          <w:szCs w:val="20"/>
        </w:rPr>
        <w:t>/3.</w:t>
      </w:r>
    </w:p>
    <w:p w:rsidR="002268D3" w:rsidRPr="007805D1" w:rsidRDefault="002268D3" w:rsidP="002268D3">
      <w:pPr>
        <w:pStyle w:val="style1"/>
        <w:jc w:val="both"/>
        <w:rPr>
          <w:sz w:val="20"/>
          <w:szCs w:val="20"/>
        </w:rPr>
      </w:pPr>
    </w:p>
    <w:p w:rsidR="002268D3" w:rsidRPr="007805D1" w:rsidRDefault="002268D3" w:rsidP="002268D3">
      <w:pPr>
        <w:pStyle w:val="Heading3"/>
      </w:pPr>
      <w:r w:rsidRPr="007805D1">
        <w:t>(b)</w:t>
      </w:r>
      <w:r w:rsidRPr="007805D1">
        <w:tab/>
        <w:t xml:space="preserve">Reports on developments within UPOV </w:t>
      </w:r>
    </w:p>
    <w:p w:rsidR="002268D3" w:rsidRPr="007805D1" w:rsidRDefault="002268D3" w:rsidP="002268D3">
      <w:pPr>
        <w:pStyle w:val="style1"/>
        <w:keepNext/>
        <w:jc w:val="both"/>
        <w:rPr>
          <w:sz w:val="20"/>
          <w:szCs w:val="20"/>
        </w:rPr>
      </w:pPr>
    </w:p>
    <w:p w:rsidR="002268D3" w:rsidRPr="007805D1" w:rsidRDefault="002268D3" w:rsidP="002268D3">
      <w:r w:rsidRPr="007805D1">
        <w:fldChar w:fldCharType="begin"/>
      </w:r>
      <w:r w:rsidRPr="007805D1">
        <w:instrText xml:space="preserve"> AUTONUM  </w:instrText>
      </w:r>
      <w:r w:rsidRPr="007805D1">
        <w:fldChar w:fldCharType="end"/>
      </w:r>
      <w:r w:rsidRPr="007805D1">
        <w:tab/>
        <w:t>The TW</w:t>
      </w:r>
      <w:r>
        <w:t>A</w:t>
      </w:r>
      <w:r w:rsidRPr="007805D1">
        <w:t xml:space="preserve"> received a presentation from the Office of the Union on latest developments within UPOV, a copy of which </w:t>
      </w:r>
      <w:proofErr w:type="gramStart"/>
      <w:r w:rsidRPr="007805D1">
        <w:t>is provided</w:t>
      </w:r>
      <w:proofErr w:type="gramEnd"/>
      <w:r w:rsidRPr="007805D1">
        <w:t xml:space="preserve"> in document TW</w:t>
      </w:r>
      <w:r>
        <w:t>A</w:t>
      </w:r>
      <w:r w:rsidRPr="007805D1">
        <w:t>/</w:t>
      </w:r>
      <w:r>
        <w:t>50</w:t>
      </w:r>
      <w:r w:rsidRPr="007805D1">
        <w:t>/</w:t>
      </w:r>
      <w:r>
        <w:t>2</w:t>
      </w:r>
      <w:r w:rsidRPr="007805D1">
        <w:t xml:space="preserve">. </w:t>
      </w:r>
    </w:p>
    <w:p w:rsidR="002268D3" w:rsidRPr="00C5280D" w:rsidRDefault="002268D3" w:rsidP="002268D3">
      <w:pPr>
        <w:rPr>
          <w:snapToGrid w:val="0"/>
        </w:rPr>
      </w:pPr>
    </w:p>
    <w:p w:rsidR="00585A6C" w:rsidRPr="004B1215" w:rsidRDefault="00585A6C" w:rsidP="00585A6C"/>
    <w:p w:rsidR="006E4186" w:rsidRDefault="006E4186" w:rsidP="006E4186">
      <w:pPr>
        <w:pStyle w:val="Heading2"/>
      </w:pPr>
      <w:r w:rsidRPr="00CA6543">
        <w:t>Development of guidance and information materials</w:t>
      </w:r>
    </w:p>
    <w:p w:rsidR="006E4186" w:rsidRDefault="006E4186" w:rsidP="006E4186">
      <w:pPr>
        <w:ind w:left="567" w:hanging="567"/>
      </w:pPr>
    </w:p>
    <w:p w:rsidR="006E4186" w:rsidRDefault="006E4186" w:rsidP="006E4186">
      <w:pPr>
        <w:ind w:left="567" w:hanging="567"/>
        <w:rPr>
          <w:snapToGrid w:val="0"/>
        </w:rPr>
      </w:pPr>
      <w:r>
        <w:fldChar w:fldCharType="begin"/>
      </w:r>
      <w:r>
        <w:instrText xml:space="preserve"> AUTONUM  </w:instrText>
      </w:r>
      <w:r>
        <w:fldChar w:fldCharType="end"/>
      </w:r>
      <w:r>
        <w:tab/>
      </w:r>
      <w:r w:rsidRPr="007805D1">
        <w:t>The TW</w:t>
      </w:r>
      <w:r>
        <w:t>A</w:t>
      </w:r>
      <w:r w:rsidRPr="007805D1">
        <w:t xml:space="preserve"> </w:t>
      </w:r>
      <w:r>
        <w:t>considered</w:t>
      </w:r>
      <w:r w:rsidRPr="00CA6543">
        <w:t xml:space="preserve"> </w:t>
      </w:r>
      <w:r>
        <w:rPr>
          <w:snapToGrid w:val="0"/>
        </w:rPr>
        <w:t>document</w:t>
      </w:r>
      <w:r w:rsidR="00047D05">
        <w:rPr>
          <w:snapToGrid w:val="0"/>
        </w:rPr>
        <w:t>s</w:t>
      </w:r>
      <w:r>
        <w:rPr>
          <w:snapToGrid w:val="0"/>
        </w:rPr>
        <w:t> TWP</w:t>
      </w:r>
      <w:r w:rsidRPr="00831757">
        <w:rPr>
          <w:snapToGrid w:val="0"/>
        </w:rPr>
        <w:t>/5/1</w:t>
      </w:r>
      <w:r w:rsidR="00047D05" w:rsidRPr="00831757">
        <w:rPr>
          <w:snapToGrid w:val="0"/>
        </w:rPr>
        <w:t xml:space="preserve"> and TWA/50</w:t>
      </w:r>
      <w:r w:rsidR="004D05FB" w:rsidRPr="00831757">
        <w:rPr>
          <w:snapToGrid w:val="0"/>
        </w:rPr>
        <w:t>/</w:t>
      </w:r>
      <w:r w:rsidR="00831757" w:rsidRPr="00831757">
        <w:rPr>
          <w:snapToGrid w:val="0"/>
        </w:rPr>
        <w:t>6</w:t>
      </w:r>
      <w:r w:rsidRPr="00831757">
        <w:rPr>
          <w:snapToGrid w:val="0"/>
        </w:rPr>
        <w:t>.</w:t>
      </w:r>
    </w:p>
    <w:p w:rsidR="006E4186" w:rsidRDefault="006E4186" w:rsidP="006E4186">
      <w:pPr>
        <w:ind w:left="567" w:hanging="567"/>
        <w:rPr>
          <w:snapToGrid w:val="0"/>
        </w:rPr>
      </w:pPr>
    </w:p>
    <w:p w:rsidR="006E4186" w:rsidRDefault="006E4186" w:rsidP="006E4186">
      <w:pPr>
        <w:pStyle w:val="Heading3"/>
        <w:rPr>
          <w:snapToGrid w:val="0"/>
        </w:rPr>
      </w:pPr>
      <w:bookmarkStart w:id="2" w:name="_Toc65839436"/>
      <w:r w:rsidRPr="00DF214E">
        <w:t xml:space="preserve">Program for the development of relevant </w:t>
      </w:r>
      <w:r>
        <w:t xml:space="preserve">guidance and </w:t>
      </w:r>
      <w:r w:rsidRPr="00DF214E">
        <w:t>information materials</w:t>
      </w:r>
      <w:bookmarkEnd w:id="2"/>
    </w:p>
    <w:p w:rsidR="006E4186" w:rsidRDefault="006E4186" w:rsidP="006E4186">
      <w:pPr>
        <w:ind w:left="567" w:hanging="567"/>
        <w:rPr>
          <w:snapToGrid w:val="0"/>
        </w:rPr>
      </w:pPr>
    </w:p>
    <w:p w:rsidR="006E4186" w:rsidRDefault="006E4186" w:rsidP="006E4186">
      <w:pPr>
        <w:rPr>
          <w:snapToGrid w:val="0"/>
        </w:rPr>
      </w:pPr>
      <w:r>
        <w:fldChar w:fldCharType="begin"/>
      </w:r>
      <w:r>
        <w:instrText xml:space="preserve"> AUTONUM  </w:instrText>
      </w:r>
      <w:r>
        <w:fldChar w:fldCharType="end"/>
      </w:r>
      <w:r>
        <w:tab/>
      </w:r>
      <w:r w:rsidRPr="007805D1">
        <w:t>The TW</w:t>
      </w:r>
      <w:r>
        <w:t>A</w:t>
      </w:r>
      <w:r w:rsidRPr="007805D1">
        <w:t xml:space="preserve"> </w:t>
      </w:r>
      <w:r>
        <w:t xml:space="preserve">noted </w:t>
      </w:r>
      <w:r w:rsidRPr="00044BAD">
        <w:t>the program for the development of relevant guidance an</w:t>
      </w:r>
      <w:r>
        <w:t>d information materials, as set</w:t>
      </w:r>
      <w:r w:rsidR="00D208B6">
        <w:t> </w:t>
      </w:r>
      <w:r w:rsidRPr="00044BAD">
        <w:t>out in</w:t>
      </w:r>
      <w:r>
        <w:t xml:space="preserve"> </w:t>
      </w:r>
      <w:r>
        <w:rPr>
          <w:snapToGrid w:val="0"/>
        </w:rPr>
        <w:t>document TWP/5/1,</w:t>
      </w:r>
      <w:r w:rsidRPr="00044BAD">
        <w:t xml:space="preserve"> Annexes </w:t>
      </w:r>
      <w:proofErr w:type="gramStart"/>
      <w:r w:rsidRPr="00044BAD">
        <w:t>I</w:t>
      </w:r>
      <w:proofErr w:type="gramEnd"/>
      <w:r w:rsidRPr="00044BAD">
        <w:t xml:space="preserve"> and II</w:t>
      </w:r>
      <w:r>
        <w:t>.</w:t>
      </w:r>
    </w:p>
    <w:p w:rsidR="006E4186" w:rsidRDefault="006E4186" w:rsidP="006E4186">
      <w:pPr>
        <w:ind w:left="567" w:hanging="567"/>
        <w:rPr>
          <w:snapToGrid w:val="0"/>
        </w:rPr>
      </w:pPr>
    </w:p>
    <w:p w:rsidR="006E4186" w:rsidRPr="00EE03E6" w:rsidRDefault="006E4186" w:rsidP="00281EE3">
      <w:pPr>
        <w:pStyle w:val="Heading3"/>
        <w:rPr>
          <w:snapToGrid w:val="0"/>
        </w:rPr>
      </w:pPr>
      <w:r w:rsidRPr="00EE03E6">
        <w:rPr>
          <w:snapToGrid w:val="0"/>
        </w:rPr>
        <w:lastRenderedPageBreak/>
        <w:t>(a)</w:t>
      </w:r>
      <w:r w:rsidRPr="00EE03E6">
        <w:rPr>
          <w:snapToGrid w:val="0"/>
        </w:rPr>
        <w:tab/>
        <w:t xml:space="preserve">Information documents </w:t>
      </w:r>
    </w:p>
    <w:p w:rsidR="006E4186" w:rsidRPr="00EE03E6" w:rsidRDefault="006E4186" w:rsidP="00281EE3">
      <w:pPr>
        <w:keepNext/>
      </w:pPr>
    </w:p>
    <w:p w:rsidR="006E4186" w:rsidRPr="00EE03E6" w:rsidRDefault="006E4186" w:rsidP="006E4186">
      <w:pPr>
        <w:pStyle w:val="Heading4"/>
        <w:rPr>
          <w:lang w:val="en-US"/>
        </w:rPr>
      </w:pPr>
      <w:r w:rsidRPr="00EE03E6">
        <w:rPr>
          <w:lang w:val="en-US"/>
        </w:rPr>
        <w:t>Exchange and use of software and equipment</w:t>
      </w:r>
    </w:p>
    <w:p w:rsidR="006E4186" w:rsidRPr="00B76A91" w:rsidRDefault="006E4186" w:rsidP="006E4186"/>
    <w:p w:rsidR="006E4186" w:rsidRDefault="006E4186" w:rsidP="006E4186">
      <w:r>
        <w:fldChar w:fldCharType="begin"/>
      </w:r>
      <w:r>
        <w:instrText xml:space="preserve"> AUTONUM  </w:instrText>
      </w:r>
      <w:r>
        <w:fldChar w:fldCharType="end"/>
      </w:r>
      <w:r>
        <w:tab/>
      </w:r>
      <w:r w:rsidRPr="007805D1">
        <w:t>The TW</w:t>
      </w:r>
      <w:r>
        <w:t>A</w:t>
      </w:r>
      <w:r w:rsidRPr="007805D1">
        <w:t xml:space="preserve"> </w:t>
      </w:r>
      <w:r>
        <w:t>considered document TWP/5/5.</w:t>
      </w:r>
    </w:p>
    <w:p w:rsidR="006E4186" w:rsidRDefault="006E4186" w:rsidP="006E4186"/>
    <w:p w:rsidR="006E4186" w:rsidRPr="007F4F75" w:rsidRDefault="006E4186" w:rsidP="006E4186">
      <w:pPr>
        <w:pStyle w:val="Heading5"/>
        <w:rPr>
          <w:snapToGrid w:val="0"/>
        </w:rPr>
      </w:pPr>
      <w:bookmarkStart w:id="3" w:name="_Toc68801559"/>
      <w:r>
        <w:rPr>
          <w:snapToGrid w:val="0"/>
        </w:rPr>
        <w:t>D</w:t>
      </w:r>
      <w:r w:rsidRPr="007F4F75">
        <w:rPr>
          <w:snapToGrid w:val="0"/>
        </w:rPr>
        <w:t>ocument UPOV/INF/16 “Exchangeable Software”</w:t>
      </w:r>
      <w:bookmarkEnd w:id="3"/>
    </w:p>
    <w:p w:rsidR="006E4186" w:rsidRPr="00B76A91" w:rsidRDefault="006E4186" w:rsidP="006E4186"/>
    <w:p w:rsidR="006E4186" w:rsidRPr="00B76A91" w:rsidRDefault="006E4186" w:rsidP="006E4186">
      <w:r>
        <w:fldChar w:fldCharType="begin"/>
      </w:r>
      <w:r>
        <w:instrText xml:space="preserve"> AUTONUM  </w:instrText>
      </w:r>
      <w:r>
        <w:fldChar w:fldCharType="end"/>
      </w:r>
      <w:r>
        <w:tab/>
      </w:r>
      <w:r w:rsidR="002F0723" w:rsidRPr="007805D1">
        <w:t>The TW</w:t>
      </w:r>
      <w:r w:rsidR="002F0723">
        <w:t>A</w:t>
      </w:r>
      <w:r w:rsidR="002F0723" w:rsidRPr="007805D1">
        <w:t xml:space="preserve"> </w:t>
      </w:r>
      <w:r>
        <w:t xml:space="preserve">noted that </w:t>
      </w:r>
      <w:r>
        <w:rPr>
          <w:snapToGrid w:val="0"/>
          <w:lang w:eastAsia="ja-JP"/>
        </w:rPr>
        <w:t>t</w:t>
      </w:r>
      <w:r w:rsidRPr="007F4F75">
        <w:t>he Council</w:t>
      </w:r>
      <w:r w:rsidRPr="007F4F75">
        <w:rPr>
          <w:lang w:eastAsia="ja-JP"/>
        </w:rPr>
        <w:t>, at its fifty-</w:t>
      </w:r>
      <w:r>
        <w:rPr>
          <w:lang w:eastAsia="ja-JP"/>
        </w:rPr>
        <w:t>fourth</w:t>
      </w:r>
      <w:r w:rsidRPr="007F4F75">
        <w:rPr>
          <w:lang w:eastAsia="ja-JP"/>
        </w:rPr>
        <w:t xml:space="preserve"> ordinary session,</w:t>
      </w:r>
      <w:r>
        <w:rPr>
          <w:lang w:eastAsia="ja-JP"/>
        </w:rPr>
        <w:t xml:space="preserve"> had</w:t>
      </w:r>
      <w:r w:rsidRPr="007F4F75">
        <w:rPr>
          <w:lang w:eastAsia="ja-JP"/>
        </w:rPr>
        <w:t xml:space="preserve"> </w:t>
      </w:r>
      <w:r w:rsidRPr="007F4F75">
        <w:t>adopted</w:t>
      </w:r>
      <w:r>
        <w:t xml:space="preserve"> in the procedure by correspondence, on October 25, 2020,</w:t>
      </w:r>
      <w:r w:rsidRPr="007F4F75">
        <w:t xml:space="preserve"> document UPOV/INF/</w:t>
      </w:r>
      <w:r>
        <w:t>16/9</w:t>
      </w:r>
      <w:r w:rsidRPr="007F4F75">
        <w:t xml:space="preserve"> “</w:t>
      </w:r>
      <w:r>
        <w:t xml:space="preserve">Exchangeable </w:t>
      </w:r>
      <w:r w:rsidRPr="007F4F75">
        <w:t>software”</w:t>
      </w:r>
      <w:r>
        <w:t>.</w:t>
      </w:r>
    </w:p>
    <w:p w:rsidR="006E4186" w:rsidRPr="00B76A91" w:rsidRDefault="006E4186" w:rsidP="006E4186">
      <w:pPr>
        <w:ind w:left="567" w:hanging="567"/>
        <w:rPr>
          <w:snapToGrid w:val="0"/>
          <w:highlight w:val="yellow"/>
        </w:rPr>
      </w:pPr>
    </w:p>
    <w:p w:rsidR="006E4186" w:rsidRPr="00B76A91" w:rsidRDefault="006E4186" w:rsidP="006E4186">
      <w:r>
        <w:fldChar w:fldCharType="begin"/>
      </w:r>
      <w:r>
        <w:instrText xml:space="preserve"> AUTONUM  </w:instrText>
      </w:r>
      <w:r>
        <w:fldChar w:fldCharType="end"/>
      </w:r>
      <w:r>
        <w:tab/>
      </w:r>
      <w:proofErr w:type="gramStart"/>
      <w:r w:rsidR="002F0723" w:rsidRPr="007805D1">
        <w:t>The TW</w:t>
      </w:r>
      <w:r w:rsidR="002F0723">
        <w:t>A</w:t>
      </w:r>
      <w:r w:rsidR="002F0723" w:rsidRPr="007805D1">
        <w:t xml:space="preserve"> </w:t>
      </w:r>
      <w:r>
        <w:t xml:space="preserve">noted that </w:t>
      </w:r>
      <w:r w:rsidRPr="007F4F75">
        <w:rPr>
          <w:snapToGrid w:val="0"/>
          <w:lang w:eastAsia="ja-JP"/>
        </w:rPr>
        <w:t xml:space="preserve">the Office of the </w:t>
      </w:r>
      <w:r w:rsidRPr="009C4F63">
        <w:rPr>
          <w:snapToGrid w:val="0"/>
          <w:lang w:eastAsia="ja-JP"/>
        </w:rPr>
        <w:t>Union</w:t>
      </w:r>
      <w:r>
        <w:rPr>
          <w:snapToGrid w:val="0"/>
          <w:lang w:eastAsia="ja-JP"/>
        </w:rPr>
        <w:t xml:space="preserve"> had</w:t>
      </w:r>
      <w:r w:rsidRPr="009C4F63">
        <w:rPr>
          <w:snapToGrid w:val="0"/>
          <w:lang w:eastAsia="ja-JP"/>
        </w:rPr>
        <w:t xml:space="preserve"> </w:t>
      </w:r>
      <w:r w:rsidRPr="009C4F63">
        <w:t xml:space="preserve">issued on </w:t>
      </w:r>
      <w:r>
        <w:t>April 8, 2021</w:t>
      </w:r>
      <w:r w:rsidRPr="009C4F63">
        <w:t>, Circular E-</w:t>
      </w:r>
      <w:r>
        <w:t xml:space="preserve">21/030 </w:t>
      </w:r>
      <w:r w:rsidRPr="007F4F75">
        <w:rPr>
          <w:snapToGrid w:val="0"/>
          <w:lang w:eastAsia="ja-JP"/>
        </w:rPr>
        <w:t xml:space="preserve">inviting </w:t>
      </w:r>
      <w:r w:rsidRPr="007F4F75">
        <w:t>the designated persons of the members of the Union in the TC</w:t>
      </w:r>
      <w:r w:rsidRPr="007F4F75">
        <w:rPr>
          <w:snapToGrid w:val="0"/>
          <w:lang w:eastAsia="ja-JP"/>
        </w:rPr>
        <w:t xml:space="preserve"> to provide or update information regarding the use of the software included in document UPOV/INF/16</w:t>
      </w:r>
      <w:r>
        <w:rPr>
          <w:snapToGrid w:val="0"/>
          <w:lang w:eastAsia="ja-JP"/>
        </w:rPr>
        <w:t xml:space="preserve">/10 </w:t>
      </w:r>
      <w:r>
        <w:t>Draft 1</w:t>
      </w:r>
      <w:r w:rsidRPr="00C25FFF">
        <w:t xml:space="preserve"> “Exchangeable software” to the Office of the Union by May 7, 2021</w:t>
      </w:r>
      <w:r>
        <w:t>.</w:t>
      </w:r>
      <w:proofErr w:type="gramEnd"/>
    </w:p>
    <w:p w:rsidR="006E4186" w:rsidRDefault="006E4186" w:rsidP="006E4186"/>
    <w:p w:rsidR="006E4186" w:rsidRDefault="006E4186" w:rsidP="006E4186">
      <w:r>
        <w:fldChar w:fldCharType="begin"/>
      </w:r>
      <w:r>
        <w:instrText xml:space="preserve"> AUTONUM  </w:instrText>
      </w:r>
      <w:r>
        <w:fldChar w:fldCharType="end"/>
      </w:r>
      <w:r>
        <w:tab/>
      </w:r>
      <w:r w:rsidR="002F0723" w:rsidRPr="007805D1">
        <w:t>The TW</w:t>
      </w:r>
      <w:r w:rsidR="002F0723">
        <w:t>A</w:t>
      </w:r>
      <w:r w:rsidR="002F0723" w:rsidRPr="007805D1">
        <w:t xml:space="preserve"> </w:t>
      </w:r>
      <w:r>
        <w:t>noted that</w:t>
      </w:r>
      <w:r w:rsidRPr="00B76A91">
        <w:t xml:space="preserve"> the Office of the Union </w:t>
      </w:r>
      <w:r>
        <w:t xml:space="preserve">had </w:t>
      </w:r>
      <w:r w:rsidRPr="00B76A91">
        <w:t>received a proposal fr</w:t>
      </w:r>
      <w:r>
        <w:t>om China to include</w:t>
      </w:r>
      <w:r w:rsidR="00B27619" w:rsidRPr="00B27619">
        <w:t xml:space="preserve"> </w:t>
      </w:r>
      <w:r w:rsidR="00B27619" w:rsidRPr="00B76A91">
        <w:t>software “DUS Excel 2.0 - Data Analysis System for DUS Testing of Plant Varieties”</w:t>
      </w:r>
      <w:r>
        <w:t xml:space="preserve"> in document </w:t>
      </w:r>
      <w:r w:rsidRPr="00B76A91">
        <w:t>UPOV/INF/16.</w:t>
      </w:r>
    </w:p>
    <w:p w:rsidR="00EA1AA8" w:rsidRDefault="00EA1AA8" w:rsidP="006E4186"/>
    <w:p w:rsidR="00EA1AA8" w:rsidRDefault="00EA1AA8" w:rsidP="006E4186">
      <w:r>
        <w:fldChar w:fldCharType="begin"/>
      </w:r>
      <w:r>
        <w:instrText xml:space="preserve"> AUTONUM  </w:instrText>
      </w:r>
      <w:r>
        <w:fldChar w:fldCharType="end"/>
      </w:r>
      <w:r>
        <w:tab/>
        <w:t>The TWA received a presentation on “</w:t>
      </w:r>
      <w:r w:rsidRPr="00EA1AA8">
        <w:t>A Statistical Analysis Software</w:t>
      </w:r>
      <w:r w:rsidR="008F3E68">
        <w:t xml:space="preserve">: </w:t>
      </w:r>
      <w:r w:rsidR="00D17EB9" w:rsidRPr="00EA1AA8">
        <w:t>DUSCEL</w:t>
      </w:r>
      <w:r w:rsidR="00D17EB9">
        <w:t>2</w:t>
      </w:r>
      <w:r w:rsidRPr="00EA1AA8">
        <w:t>.</w:t>
      </w:r>
      <w:r w:rsidR="00D17EB9">
        <w:t>5</w:t>
      </w:r>
      <w:r w:rsidRPr="00EA1AA8">
        <w:t>”</w:t>
      </w:r>
      <w:r>
        <w:t xml:space="preserve"> by an expert from China.  A copy of the presentation </w:t>
      </w:r>
      <w:proofErr w:type="gramStart"/>
      <w:r>
        <w:t>is provided</w:t>
      </w:r>
      <w:proofErr w:type="gramEnd"/>
      <w:r>
        <w:t xml:space="preserve"> in document TWA/50/8.</w:t>
      </w:r>
    </w:p>
    <w:p w:rsidR="002F0723" w:rsidRDefault="002F0723" w:rsidP="006E4186">
      <w:pPr>
        <w:pStyle w:val="Heading5"/>
      </w:pPr>
      <w:bookmarkStart w:id="4" w:name="_Toc68801565"/>
    </w:p>
    <w:p w:rsidR="006E4186" w:rsidRPr="00B76A91" w:rsidRDefault="006E4186" w:rsidP="006E4186">
      <w:pPr>
        <w:pStyle w:val="Heading5"/>
      </w:pPr>
      <w:r w:rsidRPr="007F4F75">
        <w:t>Document</w:t>
      </w:r>
      <w:r w:rsidRPr="007F4F75">
        <w:rPr>
          <w:lang w:eastAsia="ja-JP"/>
        </w:rPr>
        <w:t xml:space="preserve"> </w:t>
      </w:r>
      <w:r w:rsidRPr="007F4F75">
        <w:rPr>
          <w:snapToGrid w:val="0"/>
        </w:rPr>
        <w:t>UPOV/INF/22 “Software and equipment used by members of the Union”</w:t>
      </w:r>
      <w:bookmarkEnd w:id="4"/>
    </w:p>
    <w:p w:rsidR="006E4186" w:rsidRPr="00B76A91" w:rsidRDefault="006E4186" w:rsidP="006E4186"/>
    <w:p w:rsidR="006E4186" w:rsidRDefault="006E4186" w:rsidP="006E4186">
      <w:pPr>
        <w:keepNext/>
        <w:rPr>
          <w:rFonts w:cs="Arial"/>
          <w:snapToGrid w:val="0"/>
        </w:rPr>
      </w:pPr>
      <w:r>
        <w:fldChar w:fldCharType="begin"/>
      </w:r>
      <w:r>
        <w:instrText xml:space="preserve"> AUTONUM  </w:instrText>
      </w:r>
      <w:r>
        <w:fldChar w:fldCharType="end"/>
      </w:r>
      <w:r>
        <w:tab/>
      </w:r>
      <w:r w:rsidR="002F0723" w:rsidRPr="007805D1">
        <w:t>The TW</w:t>
      </w:r>
      <w:r w:rsidR="002F0723">
        <w:t>A</w:t>
      </w:r>
      <w:r w:rsidR="002F0723" w:rsidRPr="007805D1">
        <w:t xml:space="preserve"> </w:t>
      </w:r>
      <w:r>
        <w:t xml:space="preserve">noted that </w:t>
      </w:r>
      <w:r w:rsidRPr="00B76A91">
        <w:t xml:space="preserve">the Council, at its fifty-fourth ordinary session, </w:t>
      </w:r>
      <w:r>
        <w:t xml:space="preserve">had </w:t>
      </w:r>
      <w:r w:rsidRPr="00B76A91">
        <w:t>adopted in the procedure by correspondence, on October 25, 2020, document UPOV/INF/22/7 “Software and equipment used by members of the Union”</w:t>
      </w:r>
      <w:r w:rsidR="004E1C8B">
        <w:t>.</w:t>
      </w:r>
    </w:p>
    <w:p w:rsidR="006E4186" w:rsidRDefault="006E4186" w:rsidP="006E4186">
      <w:pPr>
        <w:keepNext/>
        <w:tabs>
          <w:tab w:val="left" w:pos="1134"/>
        </w:tabs>
        <w:ind w:left="1134" w:hanging="567"/>
        <w:jc w:val="left"/>
        <w:rPr>
          <w:rFonts w:cs="Arial"/>
          <w:snapToGrid w:val="0"/>
        </w:rPr>
      </w:pPr>
    </w:p>
    <w:p w:rsidR="006E4186" w:rsidRDefault="006E4186" w:rsidP="006E4186">
      <w:pPr>
        <w:keepNext/>
        <w:rPr>
          <w:rFonts w:cs="Arial"/>
          <w:snapToGrid w:val="0"/>
        </w:rPr>
      </w:pPr>
      <w:r>
        <w:fldChar w:fldCharType="begin"/>
      </w:r>
      <w:r>
        <w:instrText xml:space="preserve"> AUTONUM  </w:instrText>
      </w:r>
      <w:r>
        <w:fldChar w:fldCharType="end"/>
      </w:r>
      <w:r>
        <w:tab/>
      </w:r>
      <w:r w:rsidR="002F0723" w:rsidRPr="007805D1">
        <w:t>The TW</w:t>
      </w:r>
      <w:r w:rsidR="002F0723">
        <w:t>A</w:t>
      </w:r>
      <w:r w:rsidR="002F0723" w:rsidRPr="007805D1">
        <w:t xml:space="preserve"> </w:t>
      </w:r>
      <w:r>
        <w:t xml:space="preserve">noted that </w:t>
      </w:r>
      <w:r w:rsidRPr="00B76A91">
        <w:t>the Office of the Union</w:t>
      </w:r>
      <w:r>
        <w:t xml:space="preserve"> had</w:t>
      </w:r>
      <w:r w:rsidRPr="00B76A91">
        <w:t xml:space="preserve"> issued on April 8, 2021, Circular E-21/030 inviting the designated persons of members of the Union in the TC to provide or</w:t>
      </w:r>
      <w:r>
        <w:t xml:space="preserve"> update information in document </w:t>
      </w:r>
      <w:r w:rsidRPr="00B76A91">
        <w:t>UPOV/INF/22/8 Draft 1 “Use of software and equipment” to the Office of the Union by May 7, 2021</w:t>
      </w:r>
      <w:r>
        <w:t>.</w:t>
      </w:r>
    </w:p>
    <w:p w:rsidR="006E4186" w:rsidRDefault="006E4186" w:rsidP="006E4186">
      <w:pPr>
        <w:keepNext/>
        <w:tabs>
          <w:tab w:val="left" w:pos="1134"/>
        </w:tabs>
        <w:ind w:left="1134" w:hanging="567"/>
        <w:jc w:val="left"/>
        <w:rPr>
          <w:rFonts w:cs="Arial"/>
          <w:snapToGrid w:val="0"/>
        </w:rPr>
      </w:pPr>
    </w:p>
    <w:p w:rsidR="006E4186" w:rsidRDefault="006E4186" w:rsidP="006E4186">
      <w:pPr>
        <w:keepNext/>
      </w:pPr>
      <w:r>
        <w:fldChar w:fldCharType="begin"/>
      </w:r>
      <w:r>
        <w:instrText xml:space="preserve"> AUTONUM  </w:instrText>
      </w:r>
      <w:r>
        <w:fldChar w:fldCharType="end"/>
      </w:r>
      <w:r>
        <w:tab/>
      </w:r>
      <w:r w:rsidR="002F0723" w:rsidRPr="007805D1">
        <w:t>The TW</w:t>
      </w:r>
      <w:r w:rsidR="002F0723">
        <w:t>A</w:t>
      </w:r>
      <w:r w:rsidR="002F0723" w:rsidRPr="007805D1">
        <w:t xml:space="preserve"> </w:t>
      </w:r>
      <w:r>
        <w:t>no</w:t>
      </w:r>
      <w:r w:rsidRPr="005332F4">
        <w:t>ted that the TC, at its fifty-seventh session, w</w:t>
      </w:r>
      <w:r>
        <w:t>ould</w:t>
      </w:r>
      <w:r w:rsidRPr="005332F4">
        <w:t xml:space="preserve"> be invited to consider whether to include any proposed software or equipment in document UPOV/INF/22/8 Draft 1, </w:t>
      </w:r>
      <w:proofErr w:type="gramStart"/>
      <w:r w:rsidRPr="005332F4">
        <w:t>on the basis of</w:t>
      </w:r>
      <w:proofErr w:type="gramEnd"/>
      <w:r w:rsidRPr="005332F4">
        <w:t xml:space="preserve"> the recommendation of the TWC at its thirty-ninth session, or whether to request further guidance from other relevant bodies</w:t>
      </w:r>
      <w:r>
        <w:t>.</w:t>
      </w:r>
    </w:p>
    <w:p w:rsidR="006E4186" w:rsidRDefault="006E4186" w:rsidP="006E4186">
      <w:pPr>
        <w:keepNext/>
        <w:tabs>
          <w:tab w:val="left" w:pos="1134"/>
        </w:tabs>
        <w:jc w:val="left"/>
      </w:pPr>
    </w:p>
    <w:p w:rsidR="006E4186" w:rsidRPr="00DF234C" w:rsidRDefault="006E4186" w:rsidP="006E4186">
      <w:pPr>
        <w:pStyle w:val="Heading5"/>
      </w:pPr>
      <w:bookmarkStart w:id="5" w:name="_Toc14686113"/>
      <w:bookmarkStart w:id="6" w:name="_Toc68801568"/>
      <w:r w:rsidRPr="00DF234C">
        <w:rPr>
          <w:lang w:eastAsia="ja-JP"/>
        </w:rPr>
        <w:t xml:space="preserve">Availability </w:t>
      </w:r>
      <w:r>
        <w:rPr>
          <w:lang w:eastAsia="ja-JP"/>
        </w:rPr>
        <w:t xml:space="preserve">of </w:t>
      </w:r>
      <w:r w:rsidRPr="009A7C0B">
        <w:rPr>
          <w:lang w:eastAsia="ja-JP"/>
        </w:rPr>
        <w:t>document</w:t>
      </w:r>
      <w:r>
        <w:rPr>
          <w:lang w:eastAsia="ja-JP"/>
        </w:rPr>
        <w:t>s</w:t>
      </w:r>
      <w:r w:rsidRPr="009A7C0B">
        <w:rPr>
          <w:lang w:eastAsia="ja-JP"/>
        </w:rPr>
        <w:t xml:space="preserve"> UPOV/INF/16</w:t>
      </w:r>
      <w:r>
        <w:rPr>
          <w:lang w:eastAsia="ja-JP"/>
        </w:rPr>
        <w:t xml:space="preserve"> </w:t>
      </w:r>
      <w:r w:rsidRPr="00DC03EC">
        <w:rPr>
          <w:lang w:eastAsia="ja-JP"/>
        </w:rPr>
        <w:t xml:space="preserve">“Exchangeable </w:t>
      </w:r>
      <w:r>
        <w:rPr>
          <w:lang w:eastAsia="ja-JP"/>
        </w:rPr>
        <w:t>s</w:t>
      </w:r>
      <w:r w:rsidRPr="00DC03EC">
        <w:rPr>
          <w:lang w:eastAsia="ja-JP"/>
        </w:rPr>
        <w:t>oftware”</w:t>
      </w:r>
      <w:r>
        <w:rPr>
          <w:lang w:eastAsia="ja-JP"/>
        </w:rPr>
        <w:t xml:space="preserve"> and</w:t>
      </w:r>
      <w:r w:rsidRPr="009A7C0B">
        <w:rPr>
          <w:lang w:eastAsia="ja-JP"/>
        </w:rPr>
        <w:t xml:space="preserve"> UPOV/INF/</w:t>
      </w:r>
      <w:r>
        <w:rPr>
          <w:lang w:eastAsia="ja-JP"/>
        </w:rPr>
        <w:t xml:space="preserve">22 </w:t>
      </w:r>
      <w:r w:rsidRPr="00DC03EC">
        <w:rPr>
          <w:lang w:eastAsia="ja-JP"/>
        </w:rPr>
        <w:t>“Software and equipment used by members of</w:t>
      </w:r>
      <w:r w:rsidRPr="00DC03EC">
        <w:rPr>
          <w:rFonts w:hint="eastAsia"/>
          <w:lang w:eastAsia="ja-JP"/>
        </w:rPr>
        <w:t xml:space="preserve"> </w:t>
      </w:r>
      <w:r w:rsidRPr="00DC03EC">
        <w:rPr>
          <w:lang w:eastAsia="ja-JP"/>
        </w:rPr>
        <w:t>the Union”</w:t>
      </w:r>
      <w:r>
        <w:rPr>
          <w:lang w:eastAsia="ja-JP"/>
        </w:rPr>
        <w:t xml:space="preserve"> </w:t>
      </w:r>
      <w:r w:rsidRPr="00DF234C">
        <w:rPr>
          <w:lang w:eastAsia="ja-JP"/>
        </w:rPr>
        <w:t>in a searchable form</w:t>
      </w:r>
      <w:bookmarkEnd w:id="5"/>
      <w:bookmarkEnd w:id="6"/>
      <w:r w:rsidRPr="00DF234C">
        <w:rPr>
          <w:lang w:eastAsia="ja-JP"/>
        </w:rPr>
        <w:t xml:space="preserve"> </w:t>
      </w:r>
    </w:p>
    <w:p w:rsidR="006E4186" w:rsidRDefault="006E4186" w:rsidP="006E4186">
      <w:pPr>
        <w:keepNext/>
        <w:tabs>
          <w:tab w:val="left" w:pos="1134"/>
        </w:tabs>
        <w:jc w:val="left"/>
      </w:pPr>
    </w:p>
    <w:p w:rsidR="006E4186" w:rsidRDefault="006E4186" w:rsidP="006E4186">
      <w:pPr>
        <w:keepNext/>
        <w:jc w:val="left"/>
      </w:pPr>
      <w:r>
        <w:fldChar w:fldCharType="begin"/>
      </w:r>
      <w:r>
        <w:instrText xml:space="preserve"> AUTONUM  </w:instrText>
      </w:r>
      <w:r>
        <w:fldChar w:fldCharType="end"/>
      </w:r>
      <w:r>
        <w:tab/>
      </w:r>
      <w:r w:rsidR="00EA1AA8" w:rsidRPr="00D316E4">
        <w:t>The TW</w:t>
      </w:r>
      <w:r w:rsidR="00EA1AA8">
        <w:t>A no</w:t>
      </w:r>
      <w:r w:rsidR="00EA1AA8" w:rsidRPr="005332F4">
        <w:t>ted that</w:t>
      </w:r>
      <w:r w:rsidR="00EA1AA8">
        <w:t xml:space="preserve"> </w:t>
      </w:r>
      <w:r w:rsidR="00EA1AA8" w:rsidRPr="005332F4">
        <w:t xml:space="preserve">the information in documents UPOV/INF/16 and UPOV/INF/22 </w:t>
      </w:r>
      <w:proofErr w:type="gramStart"/>
      <w:r w:rsidR="00EA1AA8">
        <w:t>had been made</w:t>
      </w:r>
      <w:proofErr w:type="gramEnd"/>
      <w:r w:rsidR="00EA1AA8" w:rsidRPr="005332F4">
        <w:t xml:space="preserve"> available in a searchable format on the UPOV website</w:t>
      </w:r>
      <w:r w:rsidR="00EA1AA8">
        <w:t xml:space="preserve"> (see: </w:t>
      </w:r>
      <w:hyperlink r:id="rId9" w:history="1">
        <w:r w:rsidR="00EA1AA8" w:rsidRPr="00DF0707">
          <w:rPr>
            <w:rStyle w:val="Hyperlink"/>
          </w:rPr>
          <w:t>https://www.upov.int/it_resources/en/exchangeable_software.html</w:t>
        </w:r>
      </w:hyperlink>
      <w:r w:rsidR="00EA1AA8">
        <w:t xml:space="preserve"> and </w:t>
      </w:r>
      <w:hyperlink r:id="rId10" w:history="1">
        <w:r w:rsidR="00EA1AA8" w:rsidRPr="00DF0707">
          <w:rPr>
            <w:rStyle w:val="Hyperlink"/>
          </w:rPr>
          <w:t>https://www.upov.int/it_resources/en/index.html</w:t>
        </w:r>
      </w:hyperlink>
      <w:r w:rsidR="00EA1AA8">
        <w:t>).</w:t>
      </w:r>
    </w:p>
    <w:p w:rsidR="006E4186" w:rsidRDefault="006E4186" w:rsidP="006E4186">
      <w:pPr>
        <w:ind w:left="567" w:hanging="567"/>
        <w:rPr>
          <w:snapToGrid w:val="0"/>
        </w:rPr>
      </w:pPr>
    </w:p>
    <w:p w:rsidR="006E4186" w:rsidRDefault="006E4186" w:rsidP="00281EE3">
      <w:pPr>
        <w:pStyle w:val="Heading3"/>
        <w:rPr>
          <w:snapToGrid w:val="0"/>
        </w:rPr>
      </w:pPr>
      <w:r w:rsidRPr="00265FB7">
        <w:rPr>
          <w:snapToGrid w:val="0"/>
        </w:rPr>
        <w:t>(b)</w:t>
      </w:r>
      <w:r w:rsidRPr="00265FB7">
        <w:rPr>
          <w:snapToGrid w:val="0"/>
        </w:rPr>
        <w:tab/>
        <w:t xml:space="preserve">TGP documents </w:t>
      </w:r>
    </w:p>
    <w:p w:rsidR="006E4186" w:rsidRDefault="006E4186" w:rsidP="00281EE3">
      <w:pPr>
        <w:keepNext/>
      </w:pPr>
    </w:p>
    <w:p w:rsidR="006E4186" w:rsidRPr="00EE03E6" w:rsidRDefault="006E4186" w:rsidP="006E4186">
      <w:pPr>
        <w:pStyle w:val="Heading4"/>
        <w:rPr>
          <w:lang w:val="en-US"/>
        </w:rPr>
      </w:pPr>
      <w:r w:rsidRPr="00EE03E6">
        <w:rPr>
          <w:lang w:val="en-US"/>
        </w:rPr>
        <w:t>Revision of document TGP/5 “Experience and cooperation in DUS testing”, Section 6 “UPOV Report on Technical Examination and UPOV Variety Description”</w:t>
      </w:r>
    </w:p>
    <w:p w:rsidR="006E4186" w:rsidRDefault="006E4186" w:rsidP="006E4186"/>
    <w:p w:rsidR="006E4186" w:rsidRDefault="006E4186" w:rsidP="006E4186">
      <w:r>
        <w:fldChar w:fldCharType="begin"/>
      </w:r>
      <w:r>
        <w:instrText xml:space="preserve"> AUTONUM  </w:instrText>
      </w:r>
      <w:r>
        <w:fldChar w:fldCharType="end"/>
      </w:r>
      <w:r>
        <w:tab/>
      </w:r>
      <w:r w:rsidR="002F0723" w:rsidRPr="007805D1">
        <w:t>The TW</w:t>
      </w:r>
      <w:r w:rsidR="002F0723">
        <w:t>A</w:t>
      </w:r>
      <w:r w:rsidR="002F0723" w:rsidRPr="007805D1">
        <w:t xml:space="preserve"> </w:t>
      </w:r>
      <w:r>
        <w:t>considered document TWP/</w:t>
      </w:r>
      <w:r w:rsidR="00EA1AA8">
        <w:t>5/</w:t>
      </w:r>
      <w:r>
        <w:t>14.</w:t>
      </w:r>
    </w:p>
    <w:p w:rsidR="006E4186" w:rsidRDefault="006E4186" w:rsidP="006E4186"/>
    <w:p w:rsidR="006E4186" w:rsidRDefault="006E4186" w:rsidP="006E4186">
      <w:pPr>
        <w:pStyle w:val="Heading5"/>
      </w:pPr>
      <w:bookmarkStart w:id="7" w:name="_Toc64558674"/>
      <w:bookmarkStart w:id="8" w:name="_Toc69828443"/>
      <w:r>
        <w:t>Testing facility and location</w:t>
      </w:r>
      <w:bookmarkEnd w:id="7"/>
      <w:bookmarkEnd w:id="8"/>
    </w:p>
    <w:p w:rsidR="006E4186" w:rsidRDefault="006E4186" w:rsidP="006E4186"/>
    <w:p w:rsidR="00EA1AA8" w:rsidRDefault="006E4186" w:rsidP="00EA1AA8">
      <w:r>
        <w:fldChar w:fldCharType="begin"/>
      </w:r>
      <w:r>
        <w:instrText xml:space="preserve"> AUTONUM  </w:instrText>
      </w:r>
      <w:r>
        <w:fldChar w:fldCharType="end"/>
      </w:r>
      <w:r>
        <w:tab/>
      </w:r>
      <w:r w:rsidR="002F0723" w:rsidRPr="007805D1">
        <w:t>The TW</w:t>
      </w:r>
      <w:r w:rsidR="002F0723">
        <w:t>A</w:t>
      </w:r>
      <w:r w:rsidR="002F0723" w:rsidRPr="007805D1">
        <w:t xml:space="preserve"> </w:t>
      </w:r>
      <w:r w:rsidR="00094704">
        <w:t xml:space="preserve">agreed </w:t>
      </w:r>
      <w:r w:rsidRPr="00132DE3">
        <w:t xml:space="preserve">to amend document TGP/5 Section 6, chapters “UPOV Report on Technical Examination” and “UPOV Variety Description”, as set out in </w:t>
      </w:r>
      <w:r>
        <w:t xml:space="preserve">document TWP/14, </w:t>
      </w:r>
      <w:r w:rsidR="00EA1AA8" w:rsidRPr="00094704">
        <w:t>to read as follows:</w:t>
      </w:r>
    </w:p>
    <w:p w:rsidR="00EA1AA8" w:rsidRDefault="00EA1AA8" w:rsidP="00EA1AA8"/>
    <w:p w:rsidR="00EA1AA8" w:rsidRPr="008D0013" w:rsidRDefault="00EA1AA8" w:rsidP="00EA1AA8">
      <w:pPr>
        <w:ind w:left="1134" w:hanging="567"/>
      </w:pPr>
      <w:r w:rsidRPr="008D0013">
        <w:t>Chapter: UPOV Report on Technical Examination</w:t>
      </w:r>
    </w:p>
    <w:p w:rsidR="00EA1AA8" w:rsidRPr="004D5B22" w:rsidRDefault="00EA1AA8" w:rsidP="00EA1AA8">
      <w:pPr>
        <w:tabs>
          <w:tab w:val="left" w:pos="567"/>
          <w:tab w:val="left" w:pos="1134"/>
          <w:tab w:val="left" w:pos="5103"/>
          <w:tab w:val="left" w:leader="dot" w:pos="9639"/>
        </w:tabs>
        <w:ind w:left="567"/>
        <w:rPr>
          <w:rFonts w:cs="Arial"/>
        </w:rPr>
      </w:pPr>
      <w:r w:rsidRPr="004D5B22">
        <w:rPr>
          <w:rFonts w:cs="Arial"/>
        </w:rPr>
        <w:t>13.</w:t>
      </w:r>
      <w:r w:rsidRPr="004D5B22">
        <w:rPr>
          <w:rFonts w:cs="Arial"/>
        </w:rPr>
        <w:tab/>
      </w:r>
      <w:r w:rsidRPr="008D0013">
        <w:rPr>
          <w:rFonts w:eastAsiaTheme="minorEastAsia" w:cs="Arial"/>
          <w:szCs w:val="22"/>
        </w:rPr>
        <w:t xml:space="preserve">Testing </w:t>
      </w:r>
      <w:r w:rsidRPr="008D0013">
        <w:rPr>
          <w:rFonts w:eastAsiaTheme="minorEastAsia" w:cs="Arial"/>
          <w:strike/>
          <w:szCs w:val="22"/>
          <w:highlight w:val="lightGray"/>
        </w:rPr>
        <w:t>station</w:t>
      </w:r>
      <w:r w:rsidRPr="008D0013">
        <w:rPr>
          <w:rFonts w:eastAsiaTheme="minorEastAsia" w:cs="Arial"/>
          <w:szCs w:val="22"/>
        </w:rPr>
        <w:t xml:space="preserve"> </w:t>
      </w:r>
      <w:proofErr w:type="gramStart"/>
      <w:r w:rsidRPr="009A0A30">
        <w:rPr>
          <w:rFonts w:eastAsiaTheme="minorEastAsia" w:cs="Arial"/>
          <w:szCs w:val="22"/>
          <w:highlight w:val="lightGray"/>
          <w:u w:val="single"/>
        </w:rPr>
        <w:t>facility</w:t>
      </w:r>
      <w:r w:rsidRPr="008D0013">
        <w:rPr>
          <w:rFonts w:eastAsiaTheme="minorEastAsia" w:cs="Arial"/>
          <w:szCs w:val="22"/>
        </w:rPr>
        <w:t>(</w:t>
      </w:r>
      <w:proofErr w:type="spellStart"/>
      <w:proofErr w:type="gramEnd"/>
      <w:r w:rsidRPr="00993D2D">
        <w:rPr>
          <w:rFonts w:eastAsiaTheme="minorEastAsia" w:cs="Arial"/>
          <w:szCs w:val="22"/>
          <w:highlight w:val="lightGray"/>
          <w:u w:val="single"/>
        </w:rPr>
        <w:t>ie</w:t>
      </w:r>
      <w:r w:rsidRPr="008D0013">
        <w:rPr>
          <w:rFonts w:eastAsiaTheme="minorEastAsia" w:cs="Arial"/>
          <w:szCs w:val="22"/>
        </w:rPr>
        <w:t>s</w:t>
      </w:r>
      <w:proofErr w:type="spellEnd"/>
      <w:r w:rsidRPr="008D0013">
        <w:rPr>
          <w:rFonts w:eastAsiaTheme="minorEastAsia" w:cs="Arial"/>
          <w:szCs w:val="22"/>
        </w:rPr>
        <w:t xml:space="preserve">)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8D0013">
        <w:rPr>
          <w:rFonts w:eastAsiaTheme="minorEastAsia" w:cs="Arial"/>
          <w:szCs w:val="22"/>
        </w:rPr>
        <w:t>(s)</w:t>
      </w:r>
    </w:p>
    <w:p w:rsidR="00EA1AA8" w:rsidRPr="004D5B22" w:rsidRDefault="00EA1AA8" w:rsidP="00EA1AA8">
      <w:pPr>
        <w:tabs>
          <w:tab w:val="left" w:pos="567"/>
          <w:tab w:val="left" w:pos="1134"/>
          <w:tab w:val="left" w:pos="5103"/>
          <w:tab w:val="left" w:leader="dot" w:pos="9639"/>
        </w:tabs>
        <w:ind w:left="567"/>
        <w:rPr>
          <w:rFonts w:cs="Arial"/>
        </w:rPr>
      </w:pPr>
      <w:r>
        <w:rPr>
          <w:rFonts w:cs="Arial"/>
        </w:rPr>
        <w:t>[…]</w:t>
      </w:r>
    </w:p>
    <w:p w:rsidR="00EA1AA8" w:rsidRPr="00BB5637" w:rsidRDefault="00EA1AA8" w:rsidP="00EA1AA8">
      <w:pPr>
        <w:tabs>
          <w:tab w:val="left" w:pos="567"/>
          <w:tab w:val="left" w:pos="1134"/>
          <w:tab w:val="left" w:pos="5670"/>
          <w:tab w:val="left" w:leader="dot" w:pos="9639"/>
        </w:tabs>
        <w:ind w:left="567"/>
        <w:jc w:val="left"/>
        <w:rPr>
          <w:rFonts w:cs="Arial"/>
          <w:highlight w:val="lightGray"/>
          <w:u w:val="single"/>
        </w:rPr>
      </w:pPr>
      <w:r w:rsidRPr="00007BCB">
        <w:rPr>
          <w:rFonts w:cs="Arial"/>
          <w:highlight w:val="lightGray"/>
          <w:u w:val="single"/>
        </w:rPr>
        <w:t>16.</w:t>
      </w:r>
      <w:r w:rsidRPr="00007BCB">
        <w:rPr>
          <w:rFonts w:cs="Arial"/>
          <w:highlight w:val="lightGray"/>
          <w:u w:val="single"/>
        </w:rPr>
        <w:tab/>
        <w:t>Date and document number of UPOV Test Guidelines</w:t>
      </w:r>
    </w:p>
    <w:p w:rsidR="00EA1AA8" w:rsidRPr="00BB5637" w:rsidRDefault="00EA1AA8" w:rsidP="00EA1AA8">
      <w:pPr>
        <w:tabs>
          <w:tab w:val="left" w:pos="567"/>
          <w:tab w:val="left" w:pos="1134"/>
          <w:tab w:val="left" w:pos="6804"/>
          <w:tab w:val="left" w:leader="dot" w:pos="9639"/>
        </w:tabs>
        <w:ind w:left="567"/>
        <w:jc w:val="left"/>
        <w:rPr>
          <w:rFonts w:cs="Arial"/>
          <w:u w:val="single"/>
        </w:rPr>
      </w:pPr>
      <w:r w:rsidRPr="000C30F3">
        <w:rPr>
          <w:rFonts w:cs="Arial"/>
          <w:highlight w:val="lightGray"/>
          <w:u w:val="single"/>
        </w:rPr>
        <w:t>17.</w:t>
      </w:r>
      <w:r w:rsidRPr="000C30F3">
        <w:rPr>
          <w:rFonts w:cs="Arial"/>
          <w:highlight w:val="lightGray"/>
          <w:u w:val="single"/>
        </w:rPr>
        <w:tab/>
        <w:t>Date and/or document number of Repor</w:t>
      </w:r>
      <w:r>
        <w:rPr>
          <w:rFonts w:cs="Arial"/>
          <w:highlight w:val="lightGray"/>
          <w:u w:val="single"/>
        </w:rPr>
        <w:t>ting Authority’s test guidelines</w:t>
      </w:r>
    </w:p>
    <w:p w:rsidR="00EA1AA8" w:rsidRDefault="00EA1AA8" w:rsidP="00EA1AA8"/>
    <w:p w:rsidR="00EA1AA8" w:rsidRDefault="00EA1AA8" w:rsidP="00845F8B">
      <w:pPr>
        <w:keepNext/>
        <w:ind w:left="1134" w:hanging="567"/>
      </w:pPr>
      <w:r w:rsidRPr="008D0013">
        <w:lastRenderedPageBreak/>
        <w:t>Chapter: UPOV Variety Description</w:t>
      </w:r>
    </w:p>
    <w:p w:rsidR="00845F8B" w:rsidRPr="008D0013" w:rsidRDefault="00845F8B" w:rsidP="00845F8B">
      <w:pPr>
        <w:keepNext/>
        <w:ind w:left="1134" w:hanging="567"/>
      </w:pPr>
    </w:p>
    <w:p w:rsidR="00EA1AA8" w:rsidRDefault="00EA1AA8" w:rsidP="00EA1AA8">
      <w:r>
        <w:rPr>
          <w:rFonts w:eastAsiaTheme="minorEastAsia" w:cs="Arial"/>
          <w:szCs w:val="22"/>
        </w:rPr>
        <w:tab/>
      </w:r>
      <w:r w:rsidRPr="008D0013">
        <w:rPr>
          <w:rFonts w:eastAsiaTheme="minorEastAsia" w:cs="Arial"/>
          <w:szCs w:val="22"/>
        </w:rPr>
        <w:t xml:space="preserve">Item 11 to read “Testing </w:t>
      </w:r>
      <w:r w:rsidRPr="008D0013">
        <w:rPr>
          <w:rFonts w:eastAsiaTheme="minorEastAsia" w:cs="Arial"/>
          <w:strike/>
          <w:szCs w:val="22"/>
          <w:highlight w:val="lightGray"/>
        </w:rPr>
        <w:t>station</w:t>
      </w:r>
      <w:r w:rsidRPr="008D0013">
        <w:rPr>
          <w:rFonts w:eastAsiaTheme="minorEastAsia" w:cs="Arial"/>
          <w:szCs w:val="22"/>
        </w:rPr>
        <w:t xml:space="preserve"> </w:t>
      </w:r>
      <w:proofErr w:type="gramStart"/>
      <w:r w:rsidRPr="009A0A30">
        <w:rPr>
          <w:rFonts w:eastAsiaTheme="minorEastAsia" w:cs="Arial"/>
          <w:szCs w:val="22"/>
          <w:highlight w:val="lightGray"/>
          <w:u w:val="single"/>
        </w:rPr>
        <w:t>facility</w:t>
      </w:r>
      <w:r w:rsidRPr="008D0013">
        <w:rPr>
          <w:rFonts w:eastAsiaTheme="minorEastAsia" w:cs="Arial"/>
          <w:szCs w:val="22"/>
        </w:rPr>
        <w:t>(</w:t>
      </w:r>
      <w:proofErr w:type="spellStart"/>
      <w:proofErr w:type="gramEnd"/>
      <w:r w:rsidRPr="00993D2D">
        <w:rPr>
          <w:rFonts w:eastAsiaTheme="minorEastAsia" w:cs="Arial"/>
          <w:szCs w:val="22"/>
          <w:highlight w:val="lightGray"/>
          <w:u w:val="single"/>
        </w:rPr>
        <w:t>ie</w:t>
      </w:r>
      <w:r w:rsidRPr="008D0013">
        <w:rPr>
          <w:rFonts w:eastAsiaTheme="minorEastAsia" w:cs="Arial"/>
          <w:szCs w:val="22"/>
        </w:rPr>
        <w:t>s</w:t>
      </w:r>
      <w:proofErr w:type="spellEnd"/>
      <w:r w:rsidRPr="008D0013">
        <w:rPr>
          <w:rFonts w:eastAsiaTheme="minorEastAsia" w:cs="Arial"/>
          <w:szCs w:val="22"/>
        </w:rPr>
        <w:t xml:space="preserve">)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EA07BC">
        <w:rPr>
          <w:rFonts w:eastAsiaTheme="minorEastAsia" w:cs="Arial"/>
          <w:szCs w:val="22"/>
        </w:rPr>
        <w:t>(s)”</w:t>
      </w:r>
    </w:p>
    <w:p w:rsidR="00EA1AA8" w:rsidRDefault="00EA1AA8" w:rsidP="006E4186"/>
    <w:p w:rsidR="006E4186" w:rsidRDefault="006E4186" w:rsidP="006E4186">
      <w:pPr>
        <w:pStyle w:val="Heading5"/>
      </w:pPr>
      <w:bookmarkStart w:id="9" w:name="_Toc64558673"/>
      <w:bookmarkStart w:id="10" w:name="_Toc69828444"/>
      <w:r>
        <w:t>Additional information to be included in DUS test reports</w:t>
      </w:r>
      <w:bookmarkEnd w:id="9"/>
      <w:bookmarkEnd w:id="10"/>
    </w:p>
    <w:p w:rsidR="006E4186" w:rsidRDefault="006E4186" w:rsidP="006E4186"/>
    <w:p w:rsidR="00052782" w:rsidRPr="00094704" w:rsidRDefault="006E4186" w:rsidP="00052782">
      <w:r w:rsidRPr="00094704">
        <w:fldChar w:fldCharType="begin"/>
      </w:r>
      <w:r w:rsidRPr="00094704">
        <w:instrText xml:space="preserve"> AUTONUM  </w:instrText>
      </w:r>
      <w:r w:rsidRPr="00094704">
        <w:fldChar w:fldCharType="end"/>
      </w:r>
      <w:r w:rsidRPr="00094704">
        <w:tab/>
      </w:r>
      <w:r w:rsidR="00052782" w:rsidRPr="00094704">
        <w:t xml:space="preserve">The TWA considered the proposal to revise document TGP/5, Section 6 “UPOV Report on Technical Examination and UPOV Variety Description” to include additional information in DUS test reports.  The TWA agreed with the TWV and TWO that the </w:t>
      </w:r>
      <w:r w:rsidR="00052782" w:rsidRPr="00052782">
        <w:t>proposed additional information was not useful for individual DUS test reports and presented practical difficulties for reporting authorities.  The TWA agreed with the TWO that authorities should communicate with regard to varieties for inclusion in trials before commissioning examination, or request further information for particular cases.</w:t>
      </w:r>
    </w:p>
    <w:p w:rsidR="00EA1AA8" w:rsidRPr="007C2C2F" w:rsidRDefault="00EA1AA8" w:rsidP="006E4186"/>
    <w:p w:rsidR="006E4186" w:rsidRDefault="006E4186" w:rsidP="006E4186">
      <w:pPr>
        <w:pStyle w:val="Heading3"/>
      </w:pPr>
      <w:r w:rsidRPr="003A0C82">
        <w:t>TGP/8</w:t>
      </w:r>
      <w:r w:rsidRPr="003A0C82">
        <w:tab/>
        <w:t>Trial Design and Techniques Used in the Examination of Distinctness, Uniformity and Stability (Revision)</w:t>
      </w:r>
    </w:p>
    <w:p w:rsidR="006E4186" w:rsidRPr="00C871CB" w:rsidRDefault="006E4186" w:rsidP="00281EE3">
      <w:pPr>
        <w:keepLines/>
      </w:pPr>
    </w:p>
    <w:p w:rsidR="006E4186" w:rsidRPr="00EE03E6" w:rsidRDefault="006E4186" w:rsidP="006E4186">
      <w:pPr>
        <w:pStyle w:val="Heading4"/>
        <w:rPr>
          <w:snapToGrid w:val="0"/>
          <w:lang w:val="en-US"/>
        </w:rPr>
      </w:pPr>
      <w:r w:rsidRPr="00EE03E6">
        <w:rPr>
          <w:lang w:val="en-US"/>
        </w:rPr>
        <w:t>(</w:t>
      </w:r>
      <w:proofErr w:type="spellStart"/>
      <w:r w:rsidRPr="00EE03E6">
        <w:rPr>
          <w:lang w:val="en-US"/>
        </w:rPr>
        <w:t>i</w:t>
      </w:r>
      <w:proofErr w:type="spellEnd"/>
      <w:r w:rsidRPr="00EE03E6">
        <w:rPr>
          <w:lang w:val="en-US"/>
        </w:rPr>
        <w:t>)</w:t>
      </w:r>
      <w:r w:rsidRPr="00EE03E6">
        <w:rPr>
          <w:lang w:val="en-US"/>
        </w:rPr>
        <w:tab/>
        <w:t xml:space="preserve">Data Processing for the Production of Variety Descriptions for Measured Quantitative Characteristics </w:t>
      </w:r>
    </w:p>
    <w:p w:rsidR="006E4186" w:rsidRPr="00EE03E6" w:rsidRDefault="006E4186" w:rsidP="006E4186"/>
    <w:p w:rsidR="006E4186" w:rsidRDefault="006E4186" w:rsidP="006E4186">
      <w:pPr>
        <w:rPr>
          <w:snapToGrid w:val="0"/>
        </w:rPr>
      </w:pPr>
      <w:r>
        <w:rPr>
          <w:lang w:val="fr-FR"/>
        </w:rPr>
        <w:fldChar w:fldCharType="begin"/>
      </w:r>
      <w:r w:rsidRPr="00C4035D">
        <w:instrText xml:space="preserve"> AUTONUM  </w:instrText>
      </w:r>
      <w:r>
        <w:rPr>
          <w:lang w:val="fr-FR"/>
        </w:rPr>
        <w:fldChar w:fldCharType="end"/>
      </w:r>
      <w:r w:rsidR="002F0723">
        <w:tab/>
      </w:r>
      <w:r w:rsidR="002F0723" w:rsidRPr="007805D1">
        <w:t>The TW</w:t>
      </w:r>
      <w:r w:rsidR="002F0723">
        <w:t>A</w:t>
      </w:r>
      <w:r w:rsidR="002F0723" w:rsidRPr="007805D1">
        <w:t xml:space="preserve"> </w:t>
      </w:r>
      <w:r>
        <w:t>consid</w:t>
      </w:r>
      <w:r w:rsidRPr="00C4035D">
        <w:t xml:space="preserve">ered </w:t>
      </w:r>
      <w:r>
        <w:rPr>
          <w:snapToGrid w:val="0"/>
        </w:rPr>
        <w:t>document TWP/5/10.</w:t>
      </w:r>
    </w:p>
    <w:p w:rsidR="006E4186" w:rsidRDefault="006E4186" w:rsidP="006E4186">
      <w:pPr>
        <w:rPr>
          <w:snapToGrid w:val="0"/>
        </w:rPr>
      </w:pPr>
    </w:p>
    <w:p w:rsidR="006E4186" w:rsidRDefault="006E4186" w:rsidP="006E4186">
      <w:r>
        <w:fldChar w:fldCharType="begin"/>
      </w:r>
      <w:r>
        <w:instrText xml:space="preserve"> AUTONUM  </w:instrText>
      </w:r>
      <w:r>
        <w:fldChar w:fldCharType="end"/>
      </w:r>
      <w:r>
        <w:tab/>
      </w:r>
      <w:r w:rsidR="002F0723" w:rsidRPr="007805D1">
        <w:t>The TW</w:t>
      </w:r>
      <w:r w:rsidR="002F0723">
        <w:t>A</w:t>
      </w:r>
      <w:r w:rsidR="002F0723" w:rsidRPr="007805D1">
        <w:t xml:space="preserve"> </w:t>
      </w:r>
      <w:r>
        <w:t xml:space="preserve">noted </w:t>
      </w:r>
      <w:r w:rsidRPr="00C4035D">
        <w:t xml:space="preserve">that the TC </w:t>
      </w:r>
      <w:r>
        <w:t xml:space="preserve">had </w:t>
      </w:r>
      <w:r w:rsidRPr="00C4035D">
        <w:t xml:space="preserve">agreed to invite the TC Chairperson in conjunction with the Office of the Union to develop proposals on next steps for developing guidance, to </w:t>
      </w:r>
      <w:proofErr w:type="gramStart"/>
      <w:r w:rsidRPr="00C4035D">
        <w:t>be presented</w:t>
      </w:r>
      <w:proofErr w:type="gramEnd"/>
      <w:r w:rsidRPr="00C4035D">
        <w:t xml:space="preserve"> to the TWPs and the TC at their sessions in 2021</w:t>
      </w:r>
      <w:r>
        <w:t>.</w:t>
      </w:r>
    </w:p>
    <w:p w:rsidR="006E4186" w:rsidRDefault="006E4186" w:rsidP="006E4186"/>
    <w:p w:rsidR="006E4186" w:rsidRDefault="006E4186" w:rsidP="006E4186">
      <w:r>
        <w:fldChar w:fldCharType="begin"/>
      </w:r>
      <w:r>
        <w:instrText xml:space="preserve"> AUTONUM  </w:instrText>
      </w:r>
      <w:r>
        <w:fldChar w:fldCharType="end"/>
      </w:r>
      <w:r>
        <w:tab/>
      </w:r>
      <w:r w:rsidR="002F0723" w:rsidRPr="007805D1">
        <w:t xml:space="preserve">The </w:t>
      </w:r>
      <w:r w:rsidR="002F0723" w:rsidRPr="009873DD">
        <w:t xml:space="preserve">TWA </w:t>
      </w:r>
      <w:r w:rsidR="009873DD" w:rsidRPr="009873DD">
        <w:t>agreed with</w:t>
      </w:r>
      <w:r w:rsidRPr="009873DD">
        <w:t xml:space="preserve"> the inclusion</w:t>
      </w:r>
      <w:r w:rsidRPr="00C4035D">
        <w:t xml:space="preserve"> of the guidance on “Different forms that variety descriptions could take and the relevance of scale levels” in document TGP/8 Part I Section 2 “Data to be recorded” as new Section 2.5</w:t>
      </w:r>
      <w:r>
        <w:t>.</w:t>
      </w:r>
    </w:p>
    <w:p w:rsidR="006E4186" w:rsidRDefault="006E4186" w:rsidP="006E4186"/>
    <w:p w:rsidR="006E4186" w:rsidRPr="00C4035D" w:rsidRDefault="006E4186" w:rsidP="006E4186">
      <w:r>
        <w:fldChar w:fldCharType="begin"/>
      </w:r>
      <w:r>
        <w:instrText xml:space="preserve"> AUTONUM  </w:instrText>
      </w:r>
      <w:r>
        <w:fldChar w:fldCharType="end"/>
      </w:r>
      <w:r>
        <w:tab/>
      </w:r>
      <w:r w:rsidR="002F0723" w:rsidRPr="007805D1">
        <w:t>The TW</w:t>
      </w:r>
      <w:r w:rsidR="002F0723">
        <w:t>A</w:t>
      </w:r>
      <w:r w:rsidR="002F0723" w:rsidRPr="007805D1">
        <w:t xml:space="preserve"> </w:t>
      </w:r>
      <w:r w:rsidR="009873DD">
        <w:t>agreed</w:t>
      </w:r>
      <w:r w:rsidRPr="00C4035D">
        <w:t xml:space="preserve"> to invite members of the Union to propose the inclusion of software incorporating their methods for converting observations into notes in d</w:t>
      </w:r>
      <w:r>
        <w:t>ocument UPOV/INF/16 or document </w:t>
      </w:r>
      <w:r w:rsidRPr="00C4035D">
        <w:t>UPOV/INF/22, as appropriate, with a reference to the availability of such methods in document TGP/8 Part I, new Section 2.5</w:t>
      </w:r>
      <w:r w:rsidR="009873DD">
        <w:t>.</w:t>
      </w:r>
    </w:p>
    <w:p w:rsidR="006E4186" w:rsidRPr="00C4035D" w:rsidRDefault="006E4186" w:rsidP="006E4186"/>
    <w:p w:rsidR="006E4186" w:rsidRPr="00C4035D" w:rsidRDefault="006E4186" w:rsidP="006E4186">
      <w:pPr>
        <w:pStyle w:val="Heading4"/>
        <w:rPr>
          <w:lang w:val="en-US"/>
        </w:rPr>
      </w:pPr>
      <w:r w:rsidRPr="00C4035D">
        <w:rPr>
          <w:lang w:val="en-US"/>
        </w:rPr>
        <w:t>(ii)</w:t>
      </w:r>
      <w:r w:rsidRPr="00C4035D">
        <w:rPr>
          <w:lang w:val="en-US"/>
        </w:rPr>
        <w:tab/>
        <w:t>The Combined-Over-Ye</w:t>
      </w:r>
      <w:r>
        <w:rPr>
          <w:lang w:val="en-US"/>
        </w:rPr>
        <w:t>ars Uniformity Criterion (COYU)</w:t>
      </w:r>
      <w:r w:rsidRPr="00C4035D">
        <w:rPr>
          <w:snapToGrid w:val="0"/>
          <w:lang w:val="en-US"/>
        </w:rPr>
        <w:t xml:space="preserve"> </w:t>
      </w:r>
    </w:p>
    <w:p w:rsidR="006E4186" w:rsidRPr="00DE4290" w:rsidRDefault="006E4186" w:rsidP="00281EE3">
      <w:pPr>
        <w:keepLines/>
        <w:jc w:val="left"/>
      </w:pPr>
    </w:p>
    <w:p w:rsidR="006E4186" w:rsidRDefault="006E4186" w:rsidP="006E4186">
      <w:pPr>
        <w:rPr>
          <w:snapToGrid w:val="0"/>
        </w:rPr>
      </w:pPr>
      <w:r>
        <w:rPr>
          <w:lang w:val="fr-FR"/>
        </w:rPr>
        <w:fldChar w:fldCharType="begin"/>
      </w:r>
      <w:r w:rsidRPr="00C4035D">
        <w:instrText xml:space="preserve"> AUTONUM  </w:instrText>
      </w:r>
      <w:r>
        <w:rPr>
          <w:lang w:val="fr-FR"/>
        </w:rPr>
        <w:fldChar w:fldCharType="end"/>
      </w:r>
      <w:r w:rsidRPr="00C4035D">
        <w:tab/>
      </w:r>
      <w:r w:rsidR="002F0723" w:rsidRPr="007805D1">
        <w:t>The TW</w:t>
      </w:r>
      <w:r w:rsidR="002F0723">
        <w:t>A</w:t>
      </w:r>
      <w:r w:rsidR="002F0723" w:rsidRPr="007805D1">
        <w:t xml:space="preserve"> </w:t>
      </w:r>
      <w:r>
        <w:t>consid</w:t>
      </w:r>
      <w:r w:rsidRPr="00C4035D">
        <w:t xml:space="preserve">ered </w:t>
      </w:r>
      <w:r>
        <w:rPr>
          <w:snapToGrid w:val="0"/>
        </w:rPr>
        <w:t>document TWP/5/11.</w:t>
      </w:r>
    </w:p>
    <w:p w:rsidR="006E4186" w:rsidRDefault="006E4186" w:rsidP="006E4186">
      <w:pPr>
        <w:rPr>
          <w:snapToGrid w:val="0"/>
        </w:rPr>
      </w:pPr>
    </w:p>
    <w:p w:rsidR="00980F75" w:rsidRDefault="006E4186" w:rsidP="006E4186">
      <w:pPr>
        <w:rPr>
          <w:highlight w:val="yellow"/>
        </w:rPr>
      </w:pPr>
      <w:r>
        <w:rPr>
          <w:snapToGrid w:val="0"/>
        </w:rPr>
        <w:fldChar w:fldCharType="begin"/>
      </w:r>
      <w:r>
        <w:rPr>
          <w:snapToGrid w:val="0"/>
        </w:rPr>
        <w:instrText xml:space="preserve"> AUTONUM  </w:instrText>
      </w:r>
      <w:r>
        <w:rPr>
          <w:snapToGrid w:val="0"/>
        </w:rPr>
        <w:fldChar w:fldCharType="end"/>
      </w:r>
      <w:r>
        <w:rPr>
          <w:snapToGrid w:val="0"/>
        </w:rPr>
        <w:tab/>
      </w:r>
      <w:r w:rsidR="002F0723" w:rsidRPr="007805D1">
        <w:t>The TW</w:t>
      </w:r>
      <w:r w:rsidR="002F0723">
        <w:t>A</w:t>
      </w:r>
      <w:r w:rsidR="002F0723" w:rsidRPr="007805D1">
        <w:t xml:space="preserve"> </w:t>
      </w:r>
      <w:r w:rsidRPr="004F1F98">
        <w:t>considered</w:t>
      </w:r>
      <w:r>
        <w:t xml:space="preserve"> </w:t>
      </w:r>
      <w:r w:rsidRPr="00C4035D">
        <w:t xml:space="preserve">the proposed revision of document TGP/8, Section 9 “The Combined-Over-Years Uniformity Criterion (COYU);” </w:t>
      </w:r>
      <w:proofErr w:type="gramStart"/>
      <w:r w:rsidRPr="00C4035D">
        <w:t>on the basis of</w:t>
      </w:r>
      <w:proofErr w:type="gramEnd"/>
      <w:r w:rsidRPr="00C4035D">
        <w:t xml:space="preserve"> the draft presented in the Annexes to </w:t>
      </w:r>
      <w:r>
        <w:rPr>
          <w:snapToGrid w:val="0"/>
        </w:rPr>
        <w:t>document TWP/5/11</w:t>
      </w:r>
      <w:r>
        <w:t>.</w:t>
      </w:r>
      <w:r w:rsidR="004F1F98" w:rsidRPr="004F1F98">
        <w:rPr>
          <w:highlight w:val="yellow"/>
        </w:rPr>
        <w:t xml:space="preserve"> </w:t>
      </w:r>
      <w:r w:rsidR="004F1F98">
        <w:rPr>
          <w:highlight w:val="yellow"/>
        </w:rPr>
        <w:t xml:space="preserve"> </w:t>
      </w:r>
    </w:p>
    <w:p w:rsidR="00980F75" w:rsidRDefault="00980F75" w:rsidP="006E4186">
      <w:pPr>
        <w:rPr>
          <w:highlight w:val="yellow"/>
        </w:rPr>
      </w:pPr>
    </w:p>
    <w:p w:rsidR="006E4186" w:rsidRDefault="00980F75" w:rsidP="006E4186">
      <w:r w:rsidRPr="00DD5F4D">
        <w:fldChar w:fldCharType="begin"/>
      </w:r>
      <w:r w:rsidRPr="00DD5F4D">
        <w:instrText xml:space="preserve"> AUTONUM  </w:instrText>
      </w:r>
      <w:r w:rsidRPr="00DD5F4D">
        <w:fldChar w:fldCharType="end"/>
      </w:r>
      <w:r w:rsidRPr="00DD5F4D">
        <w:tab/>
      </w:r>
      <w:r w:rsidR="004F1F98" w:rsidRPr="00DD5F4D">
        <w:t>The TW</w:t>
      </w:r>
      <w:r w:rsidRPr="00DD5F4D">
        <w:t>A</w:t>
      </w:r>
      <w:r w:rsidR="004F1F98" w:rsidRPr="00DD5F4D">
        <w:t xml:space="preserve"> noted the report from the United Kingdom made at the TWV, at its fifty-third session, that DUS Centers in that country would evaluate the COYU Splines software on a range of crops in 2021 and that the COYU Splines method was li</w:t>
      </w:r>
      <w:r w:rsidRPr="00DD5F4D">
        <w:t xml:space="preserve">kely to </w:t>
      </w:r>
      <w:proofErr w:type="gramStart"/>
      <w:r w:rsidRPr="00DD5F4D">
        <w:t>be implemented</w:t>
      </w:r>
      <w:proofErr w:type="gramEnd"/>
      <w:r w:rsidRPr="00DD5F4D">
        <w:t xml:space="preserve"> in 2022. </w:t>
      </w:r>
      <w:r>
        <w:t xml:space="preserve"> The TWA agreed to invite the expert from the United Kingdom </w:t>
      </w:r>
      <w:r w:rsidR="00AE56BE">
        <w:t xml:space="preserve">at the TWA </w:t>
      </w:r>
      <w:r>
        <w:t xml:space="preserve">to make a presentation </w:t>
      </w:r>
      <w:r w:rsidR="00AE56BE">
        <w:t>and</w:t>
      </w:r>
      <w:r>
        <w:t xml:space="preserve"> report developments at its fifty-first session.</w:t>
      </w:r>
    </w:p>
    <w:p w:rsidR="006E4186" w:rsidRDefault="006E4186" w:rsidP="006E4186"/>
    <w:p w:rsidR="006E4186" w:rsidRDefault="006E4186" w:rsidP="006E4186">
      <w:r>
        <w:fldChar w:fldCharType="begin"/>
      </w:r>
      <w:r>
        <w:instrText xml:space="preserve"> AUTONUM  </w:instrText>
      </w:r>
      <w:r>
        <w:fldChar w:fldCharType="end"/>
      </w:r>
      <w:r>
        <w:tab/>
      </w:r>
      <w:r w:rsidR="002F0723" w:rsidRPr="007805D1">
        <w:t>The TW</w:t>
      </w:r>
      <w:r w:rsidR="002F0723">
        <w:t>A</w:t>
      </w:r>
      <w:r w:rsidR="002F0723" w:rsidRPr="007805D1">
        <w:t xml:space="preserve"> </w:t>
      </w:r>
      <w:r>
        <w:t xml:space="preserve">noted </w:t>
      </w:r>
      <w:r w:rsidRPr="00C4035D">
        <w:t xml:space="preserve">that evaluation versions of software for COYU Splines in both “R” and DUSTNT software </w:t>
      </w:r>
      <w:proofErr w:type="gramStart"/>
      <w:r>
        <w:t>would</w:t>
      </w:r>
      <w:r w:rsidRPr="00C4035D">
        <w:t xml:space="preserve"> be released</w:t>
      </w:r>
      <w:proofErr w:type="gramEnd"/>
      <w:r w:rsidRPr="00C4035D">
        <w:t xml:space="preserve"> in 2021</w:t>
      </w:r>
      <w:r>
        <w:t>.</w:t>
      </w:r>
      <w:r w:rsidR="004F1F98">
        <w:t xml:space="preserve">  </w:t>
      </w:r>
      <w:r w:rsidR="002F0723" w:rsidRPr="007805D1">
        <w:t>The TW</w:t>
      </w:r>
      <w:r w:rsidR="002F0723">
        <w:t>A</w:t>
      </w:r>
      <w:r w:rsidR="002F0723" w:rsidRPr="007805D1">
        <w:t xml:space="preserve"> </w:t>
      </w:r>
      <w:r>
        <w:t xml:space="preserve">noted </w:t>
      </w:r>
      <w:r w:rsidRPr="00C4035D">
        <w:t>the expression of interest by experts from China, Finland, France and the United Kingdom to review the COYU Splines software</w:t>
      </w:r>
      <w:r>
        <w:t>.</w:t>
      </w:r>
      <w:r w:rsidR="004F1F98">
        <w:t xml:space="preserve">  </w:t>
      </w:r>
      <w:r w:rsidR="002F0723" w:rsidRPr="007805D1">
        <w:t>The TW</w:t>
      </w:r>
      <w:r w:rsidR="002F0723">
        <w:t>A</w:t>
      </w:r>
      <w:r w:rsidR="002F0723" w:rsidRPr="007805D1">
        <w:t xml:space="preserve"> </w:t>
      </w:r>
      <w:r>
        <w:t xml:space="preserve">noted </w:t>
      </w:r>
      <w:r w:rsidRPr="00C4035D">
        <w:t>the invitation for members to participate in a test campaign of the COYU Splines software in 2021</w:t>
      </w:r>
      <w:r>
        <w:t>.</w:t>
      </w:r>
    </w:p>
    <w:p w:rsidR="004F1F98" w:rsidRDefault="004F1F98" w:rsidP="006E4186"/>
    <w:p w:rsidR="004F1F98" w:rsidRDefault="004F1F98" w:rsidP="006E4186">
      <w:r>
        <w:fldChar w:fldCharType="begin"/>
      </w:r>
      <w:r>
        <w:instrText xml:space="preserve"> AUTONUM  </w:instrText>
      </w:r>
      <w:r>
        <w:fldChar w:fldCharType="end"/>
      </w:r>
      <w:r>
        <w:tab/>
      </w:r>
      <w:r w:rsidR="00980F75">
        <w:t>The TWA noted the report from an expert from France that the COYU Splines software was under evaluation in that country.  The TWA agreed to invite</w:t>
      </w:r>
      <w:r w:rsidR="00AE56BE">
        <w:t xml:space="preserve"> the expert from France to make a presentation and report developments at its fifty-first session.</w:t>
      </w:r>
    </w:p>
    <w:p w:rsidR="006E4186" w:rsidRDefault="006E4186" w:rsidP="006E4186">
      <w:pPr>
        <w:jc w:val="left"/>
      </w:pPr>
    </w:p>
    <w:p w:rsidR="006E4186" w:rsidRPr="00DE4290" w:rsidRDefault="006E4186" w:rsidP="006E4186">
      <w:pPr>
        <w:jc w:val="left"/>
      </w:pPr>
      <w:r>
        <w:fldChar w:fldCharType="begin"/>
      </w:r>
      <w:r>
        <w:instrText xml:space="preserve"> AUTONUM  </w:instrText>
      </w:r>
      <w:r>
        <w:fldChar w:fldCharType="end"/>
      </w:r>
      <w:r>
        <w:tab/>
      </w:r>
      <w:r w:rsidR="002F0723" w:rsidRPr="007805D1">
        <w:t>The TW</w:t>
      </w:r>
      <w:r w:rsidR="002F0723">
        <w:t>A</w:t>
      </w:r>
      <w:r w:rsidR="002F0723" w:rsidRPr="007805D1">
        <w:t xml:space="preserve"> </w:t>
      </w:r>
      <w:r>
        <w:t xml:space="preserve">noted </w:t>
      </w:r>
      <w:r w:rsidRPr="00C4035D">
        <w:t xml:space="preserve">the request that the TWC </w:t>
      </w:r>
      <w:r>
        <w:t xml:space="preserve">would </w:t>
      </w:r>
      <w:r w:rsidRPr="00C4035D">
        <w:t>prepare a report of the results of the test campaign of the COYU Splines software for consideration by the TC, at its fifty-seventh session, in conjunction with the revision of document TGP/8</w:t>
      </w:r>
      <w:r>
        <w:t>.</w:t>
      </w:r>
    </w:p>
    <w:p w:rsidR="00050E16" w:rsidRDefault="00050E16" w:rsidP="00050E16"/>
    <w:p w:rsidR="00333C9B" w:rsidRPr="00845F8B" w:rsidRDefault="00333C9B" w:rsidP="00333C9B">
      <w:pPr>
        <w:pStyle w:val="Heading3"/>
        <w:rPr>
          <w:snapToGrid w:val="0"/>
        </w:rPr>
      </w:pPr>
      <w:r w:rsidRPr="00845F8B">
        <w:t>New proposal for the relevant of document TGP/7 “Development of Test Guidelines”</w:t>
      </w:r>
    </w:p>
    <w:p w:rsidR="00333C9B" w:rsidRPr="00845F8B" w:rsidRDefault="00333C9B" w:rsidP="00050E16"/>
    <w:p w:rsidR="007E2DF5" w:rsidRPr="00845F8B" w:rsidRDefault="00603F40" w:rsidP="00050E16">
      <w:r w:rsidRPr="00845F8B">
        <w:fldChar w:fldCharType="begin"/>
      </w:r>
      <w:r w:rsidRPr="00845F8B">
        <w:instrText xml:space="preserve"> AUTONUM  </w:instrText>
      </w:r>
      <w:r w:rsidRPr="00845F8B">
        <w:fldChar w:fldCharType="end"/>
      </w:r>
      <w:r w:rsidRPr="00845F8B">
        <w:tab/>
        <w:t>The TWA considered the Test Guidelines for Rape Seed and Sun</w:t>
      </w:r>
      <w:r w:rsidR="00845F8B">
        <w:t>flower and noted that only seed</w:t>
      </w:r>
      <w:r w:rsidR="00845F8B">
        <w:noBreakHyphen/>
      </w:r>
      <w:r w:rsidRPr="00845F8B">
        <w:t>propagated varieties existed for these crops.  The TWA agreed that the following standard wording in the “Uniformity” chapter of Test Guidelines was not appropriate in such cases:</w:t>
      </w:r>
    </w:p>
    <w:p w:rsidR="00603F40" w:rsidRPr="00845F8B" w:rsidRDefault="00603F40" w:rsidP="00050E16"/>
    <w:p w:rsidR="00603F40" w:rsidRPr="00845F8B" w:rsidRDefault="00603F40" w:rsidP="00603F40">
      <w:pPr>
        <w:ind w:left="567" w:right="567"/>
        <w:rPr>
          <w:sz w:val="18"/>
        </w:rPr>
      </w:pPr>
      <w:r w:rsidRPr="00845F8B">
        <w:rPr>
          <w:sz w:val="18"/>
        </w:rPr>
        <w:t>“</w:t>
      </w:r>
      <w:r w:rsidR="008E12EE" w:rsidRPr="00845F8B">
        <w:rPr>
          <w:sz w:val="18"/>
        </w:rPr>
        <w:t>4.2.2</w:t>
      </w:r>
      <w:r w:rsidR="008E12EE" w:rsidRPr="00845F8B">
        <w:rPr>
          <w:sz w:val="18"/>
        </w:rPr>
        <w:tab/>
      </w:r>
      <w:r w:rsidRPr="00845F8B">
        <w:rPr>
          <w:sz w:val="18"/>
        </w:rPr>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rsidR="00603F40" w:rsidRPr="00845F8B" w:rsidRDefault="00603F40" w:rsidP="00050E16"/>
    <w:p w:rsidR="00603F40" w:rsidRDefault="00603F40" w:rsidP="00050E16">
      <w:r w:rsidRPr="00845F8B">
        <w:fldChar w:fldCharType="begin"/>
      </w:r>
      <w:r w:rsidRPr="00845F8B">
        <w:instrText xml:space="preserve"> AUTONUM  </w:instrText>
      </w:r>
      <w:r w:rsidRPr="00845F8B">
        <w:fldChar w:fldCharType="end"/>
      </w:r>
      <w:r w:rsidRPr="00845F8B">
        <w:tab/>
        <w:t xml:space="preserve">The TWA proposed deleting the </w:t>
      </w:r>
      <w:r w:rsidR="008E12EE" w:rsidRPr="00845F8B">
        <w:t>standard wording in paragraph 4.2.2 from the Test Guidelines for Rape Seed and Sunflower.  The TWA proposed converting the standard wording in paragraph 4.2.2 into additional standard wording (ASW) in document TGP/7 “Development of Test Guidelines”.</w:t>
      </w:r>
    </w:p>
    <w:p w:rsidR="00603F40" w:rsidRDefault="00603F40" w:rsidP="00050E16"/>
    <w:p w:rsidR="00845F8B" w:rsidRDefault="00845F8B" w:rsidP="00050E16"/>
    <w:p w:rsidR="002F0723" w:rsidRPr="00182F57" w:rsidRDefault="002F0723" w:rsidP="002F0723">
      <w:pPr>
        <w:pStyle w:val="Heading2"/>
      </w:pPr>
      <w:r w:rsidRPr="00182F57">
        <w:t>Variety denominations</w:t>
      </w:r>
    </w:p>
    <w:p w:rsidR="002F0723" w:rsidRPr="00182F57" w:rsidRDefault="002F0723" w:rsidP="00281EE3">
      <w:pPr>
        <w:keepNext/>
      </w:pPr>
    </w:p>
    <w:p w:rsidR="002F0723" w:rsidRDefault="002F0723" w:rsidP="00281EE3">
      <w:pPr>
        <w:keepNext/>
      </w:pPr>
      <w:r>
        <w:rPr>
          <w:lang w:val="fr-CH"/>
        </w:rPr>
        <w:fldChar w:fldCharType="begin"/>
      </w:r>
      <w:r w:rsidRPr="00042B7B">
        <w:instrText xml:space="preserve"> AUTONUM  </w:instrText>
      </w:r>
      <w:r>
        <w:rPr>
          <w:lang w:val="fr-CH"/>
        </w:rPr>
        <w:fldChar w:fldCharType="end"/>
      </w:r>
      <w:r w:rsidRPr="00042B7B">
        <w:tab/>
      </w:r>
      <w:r w:rsidRPr="007805D1">
        <w:t>The TW</w:t>
      </w:r>
      <w:r>
        <w:t>A</w:t>
      </w:r>
      <w:r w:rsidRPr="007805D1">
        <w:t xml:space="preserve"> </w:t>
      </w:r>
      <w:r w:rsidRPr="00042B7B">
        <w:t>considered document TWP/5/6.</w:t>
      </w:r>
    </w:p>
    <w:p w:rsidR="002F0723" w:rsidRDefault="002F0723" w:rsidP="002F0723"/>
    <w:p w:rsidR="002F0723" w:rsidRPr="0028228E" w:rsidRDefault="002F0723" w:rsidP="002F0723">
      <w:pPr>
        <w:pStyle w:val="Heading3"/>
      </w:pPr>
      <w:bookmarkStart w:id="11" w:name="_Toc477358703"/>
      <w:bookmarkStart w:id="12" w:name="_Toc68863746"/>
      <w:r>
        <w:t>P</w:t>
      </w:r>
      <w:r w:rsidRPr="0094332F">
        <w:rPr>
          <w:rFonts w:hint="eastAsia"/>
        </w:rPr>
        <w:t xml:space="preserve">ossible </w:t>
      </w:r>
      <w:r w:rsidRPr="0094332F">
        <w:t>revision of document UPOV/INF/12 “Explanatory Notes on Varie</w:t>
      </w:r>
      <w:r>
        <w:t>ty Denominations under the UPOV </w:t>
      </w:r>
      <w:r w:rsidRPr="0094332F">
        <w:t>Convention”</w:t>
      </w:r>
      <w:bookmarkEnd w:id="11"/>
      <w:bookmarkEnd w:id="12"/>
    </w:p>
    <w:p w:rsidR="002F0723" w:rsidRDefault="002F0723" w:rsidP="002F0723"/>
    <w:p w:rsidR="002F0723" w:rsidRDefault="002F0723" w:rsidP="002F0723">
      <w:pPr>
        <w:rPr>
          <w:snapToGrid w:val="0"/>
          <w:lang w:eastAsia="ja-JP"/>
        </w:rPr>
      </w:pPr>
      <w:r>
        <w:fldChar w:fldCharType="begin"/>
      </w:r>
      <w:r>
        <w:instrText xml:space="preserve"> AUTONUM  </w:instrText>
      </w:r>
      <w:r>
        <w:fldChar w:fldCharType="end"/>
      </w:r>
      <w:r>
        <w:tab/>
      </w:r>
      <w:r w:rsidRPr="007805D1">
        <w:t>The TW</w:t>
      </w:r>
      <w:r>
        <w:t>A</w:t>
      </w:r>
      <w:r w:rsidRPr="007805D1">
        <w:t xml:space="preserve"> </w:t>
      </w:r>
      <w:r>
        <w:t>noted</w:t>
      </w:r>
      <w:r w:rsidRPr="00F20E9B">
        <w:rPr>
          <w:snapToGrid w:val="0"/>
          <w:lang w:eastAsia="ja-JP"/>
        </w:rPr>
        <w:t xml:space="preserve"> </w:t>
      </w:r>
      <w:r>
        <w:rPr>
          <w:snapToGrid w:val="0"/>
          <w:lang w:eastAsia="ja-JP"/>
        </w:rPr>
        <w:t xml:space="preserve">the </w:t>
      </w:r>
      <w:r w:rsidRPr="00F20E9B">
        <w:rPr>
          <w:snapToGrid w:val="0"/>
          <w:lang w:eastAsia="ja-JP"/>
        </w:rPr>
        <w:t>developments concerning a possible revision of document UPOV/INF/12 “Explanatory Notes on Variety Denominations under the UPOV Convention”</w:t>
      </w:r>
      <w:r>
        <w:rPr>
          <w:snapToGrid w:val="0"/>
          <w:lang w:eastAsia="ja-JP"/>
        </w:rPr>
        <w:t xml:space="preserve"> at the CAJ, </w:t>
      </w:r>
      <w:r w:rsidRPr="00122E77">
        <w:rPr>
          <w:spacing w:val="-2"/>
        </w:rPr>
        <w:t>at its seventy-sixth session</w:t>
      </w:r>
      <w:r>
        <w:rPr>
          <w:spacing w:val="-2"/>
        </w:rPr>
        <w:t xml:space="preserve">, </w:t>
      </w:r>
      <w:r w:rsidRPr="00122E77">
        <w:rPr>
          <w:spacing w:val="2"/>
          <w:lang w:val="en-GB"/>
        </w:rPr>
        <w:t>by correspondence</w:t>
      </w:r>
      <w:r w:rsidRPr="00F20E9B">
        <w:rPr>
          <w:snapToGrid w:val="0"/>
          <w:lang w:eastAsia="ja-JP"/>
        </w:rPr>
        <w:t xml:space="preserve">, </w:t>
      </w:r>
      <w:r>
        <w:rPr>
          <w:snapToGrid w:val="0"/>
          <w:lang w:eastAsia="ja-JP"/>
        </w:rPr>
        <w:t xml:space="preserve">and at </w:t>
      </w:r>
      <w:r w:rsidRPr="00BC7C24">
        <w:rPr>
          <w:snapToGrid w:val="0"/>
          <w:lang w:eastAsia="ja-JP"/>
        </w:rPr>
        <w:t>its seventy-seventh session</w:t>
      </w:r>
      <w:r>
        <w:rPr>
          <w:snapToGrid w:val="0"/>
          <w:lang w:eastAsia="ja-JP"/>
        </w:rPr>
        <w:t>,</w:t>
      </w:r>
      <w:r w:rsidRPr="00BC7C24">
        <w:rPr>
          <w:snapToGrid w:val="0"/>
          <w:lang w:eastAsia="ja-JP"/>
        </w:rPr>
        <w:t xml:space="preserve"> </w:t>
      </w:r>
      <w:r w:rsidRPr="00F20E9B">
        <w:rPr>
          <w:snapToGrid w:val="0"/>
          <w:lang w:eastAsia="ja-JP"/>
        </w:rPr>
        <w:t xml:space="preserve">as set out in </w:t>
      </w:r>
      <w:r w:rsidRPr="00042B7B">
        <w:t>document TWP/5/6</w:t>
      </w:r>
      <w:r>
        <w:t xml:space="preserve">, </w:t>
      </w:r>
      <w:r>
        <w:rPr>
          <w:snapToGrid w:val="0"/>
          <w:lang w:eastAsia="ja-JP"/>
        </w:rPr>
        <w:t>paragraphs 9</w:t>
      </w:r>
      <w:r w:rsidRPr="00FB5229">
        <w:rPr>
          <w:snapToGrid w:val="0"/>
          <w:lang w:eastAsia="ja-JP"/>
        </w:rPr>
        <w:t xml:space="preserve"> to </w:t>
      </w:r>
      <w:r>
        <w:rPr>
          <w:snapToGrid w:val="0"/>
          <w:lang w:eastAsia="ja-JP"/>
        </w:rPr>
        <w:t>22.</w:t>
      </w:r>
    </w:p>
    <w:p w:rsidR="007533F9" w:rsidRDefault="007533F9" w:rsidP="002F0723">
      <w:pPr>
        <w:rPr>
          <w:snapToGrid w:val="0"/>
          <w:lang w:eastAsia="ja-JP"/>
        </w:rPr>
      </w:pPr>
    </w:p>
    <w:p w:rsidR="007533F9" w:rsidRPr="00DC5C74" w:rsidRDefault="007533F9" w:rsidP="007533F9">
      <w:pPr>
        <w:rPr>
          <w:snapToGrid w:val="0"/>
          <w:lang w:eastAsia="ja-JP"/>
        </w:rPr>
      </w:pPr>
      <w:r w:rsidRPr="00DC5C74">
        <w:fldChar w:fldCharType="begin"/>
      </w:r>
      <w:r w:rsidRPr="00DC5C74">
        <w:instrText xml:space="preserve"> AUTONUM  </w:instrText>
      </w:r>
      <w:r w:rsidRPr="00DC5C74">
        <w:fldChar w:fldCharType="end"/>
      </w:r>
      <w:r w:rsidRPr="00DC5C74">
        <w:tab/>
        <w:t xml:space="preserve">The TWA </w:t>
      </w:r>
      <w:r w:rsidRPr="00DC5C74">
        <w:rPr>
          <w:snapToGrid w:val="0"/>
          <w:lang w:eastAsia="ja-JP"/>
        </w:rPr>
        <w:t xml:space="preserve">considered the proposal to revise Class 201 in document UPOV/INF/12/5, to include </w:t>
      </w:r>
      <w:r w:rsidRPr="00DC5C74">
        <w:rPr>
          <w:rFonts w:cs="Arial"/>
        </w:rPr>
        <w:t>×</w:t>
      </w:r>
      <w:proofErr w:type="spellStart"/>
      <w:r w:rsidRPr="00DC5C74">
        <w:rPr>
          <w:rFonts w:cs="Arial"/>
          <w:i/>
        </w:rPr>
        <w:t>Trititrigia</w:t>
      </w:r>
      <w:proofErr w:type="spellEnd"/>
      <w:r w:rsidRPr="00DC5C74">
        <w:rPr>
          <w:rFonts w:cs="Arial"/>
        </w:rPr>
        <w:t>,</w:t>
      </w:r>
      <w:r w:rsidRPr="00DC5C74">
        <w:rPr>
          <w:snapToGrid w:val="0"/>
          <w:lang w:eastAsia="ja-JP"/>
        </w:rPr>
        <w:t xml:space="preserve"> as set out in </w:t>
      </w:r>
      <w:r w:rsidRPr="00DC5C74">
        <w:t>document TWP/5/6,</w:t>
      </w:r>
      <w:r w:rsidRPr="00DC5C74">
        <w:rPr>
          <w:snapToGrid w:val="0"/>
          <w:lang w:eastAsia="ja-JP"/>
        </w:rPr>
        <w:t xml:space="preserve"> paragraph 23.</w:t>
      </w:r>
    </w:p>
    <w:p w:rsidR="007533F9" w:rsidRPr="00DC5C74" w:rsidRDefault="007533F9" w:rsidP="007533F9">
      <w:pPr>
        <w:rPr>
          <w:snapToGrid w:val="0"/>
          <w:lang w:eastAsia="ja-JP"/>
        </w:rPr>
      </w:pPr>
    </w:p>
    <w:p w:rsidR="007533F9" w:rsidRPr="009B6165" w:rsidRDefault="00D169A8" w:rsidP="007533F9">
      <w:pPr>
        <w:keepNext/>
        <w:rPr>
          <w:rFonts w:cs="Arial"/>
        </w:rPr>
      </w:pPr>
      <w:r>
        <w:rPr>
          <w:rFonts w:eastAsiaTheme="minorEastAsia"/>
          <w:snapToGrid w:val="0"/>
          <w:lang w:eastAsia="ja-JP"/>
        </w:rPr>
        <w:fldChar w:fldCharType="begin"/>
      </w:r>
      <w:r>
        <w:rPr>
          <w:rFonts w:eastAsiaTheme="minorEastAsia"/>
          <w:snapToGrid w:val="0"/>
          <w:lang w:eastAsia="ja-JP"/>
        </w:rPr>
        <w:instrText xml:space="preserve"> AUTONUM  </w:instrText>
      </w:r>
      <w:r>
        <w:rPr>
          <w:rFonts w:eastAsiaTheme="minorEastAsia"/>
          <w:snapToGrid w:val="0"/>
          <w:lang w:eastAsia="ja-JP"/>
        </w:rPr>
        <w:fldChar w:fldCharType="end"/>
      </w:r>
      <w:r>
        <w:rPr>
          <w:rFonts w:eastAsiaTheme="minorEastAsia"/>
          <w:snapToGrid w:val="0"/>
          <w:lang w:eastAsia="ja-JP"/>
        </w:rPr>
        <w:tab/>
      </w:r>
      <w:r w:rsidR="00DC5C74">
        <w:rPr>
          <w:rFonts w:cs="Arial"/>
        </w:rPr>
        <w:t xml:space="preserve">The TWA noted that </w:t>
      </w:r>
      <w:r w:rsidR="007533F9" w:rsidRPr="00DC5C74">
        <w:rPr>
          <w:rFonts w:cs="Arial"/>
        </w:rPr>
        <w:t xml:space="preserve">UPOV codes </w:t>
      </w:r>
      <w:r w:rsidR="00DC5C74">
        <w:rPr>
          <w:rFonts w:cs="Arial"/>
        </w:rPr>
        <w:t xml:space="preserve">had been created </w:t>
      </w:r>
      <w:r w:rsidR="007533F9" w:rsidRPr="00DC5C74">
        <w:rPr>
          <w:rFonts w:cs="Arial"/>
        </w:rPr>
        <w:t>for the genus ×</w:t>
      </w:r>
      <w:proofErr w:type="spellStart"/>
      <w:r w:rsidR="007533F9" w:rsidRPr="00DC5C74">
        <w:rPr>
          <w:rFonts w:cs="Arial"/>
          <w:i/>
        </w:rPr>
        <w:t>Trititrigia</w:t>
      </w:r>
      <w:proofErr w:type="spellEnd"/>
      <w:r w:rsidR="007533F9" w:rsidRPr="00DC5C74">
        <w:rPr>
          <w:rFonts w:cs="Arial"/>
        </w:rPr>
        <w:t xml:space="preserve"> (TRITT) and certain ×</w:t>
      </w:r>
      <w:proofErr w:type="spellStart"/>
      <w:r w:rsidR="007533F9" w:rsidRPr="00DC5C74">
        <w:rPr>
          <w:rFonts w:cs="Arial"/>
          <w:i/>
        </w:rPr>
        <w:t>Trititrigia</w:t>
      </w:r>
      <w:proofErr w:type="spellEnd"/>
      <w:r w:rsidR="007533F9" w:rsidRPr="00DC5C74">
        <w:rPr>
          <w:rFonts w:cs="Arial"/>
        </w:rPr>
        <w:t xml:space="preserve"> species, as provided in </w:t>
      </w:r>
      <w:r w:rsidR="007533F9" w:rsidRPr="00DC5C74">
        <w:rPr>
          <w:szCs w:val="24"/>
        </w:rPr>
        <w:t>document TWP/5/4</w:t>
      </w:r>
      <w:r w:rsidR="00DC5C74">
        <w:rPr>
          <w:szCs w:val="24"/>
        </w:rPr>
        <w:t xml:space="preserve">, </w:t>
      </w:r>
      <w:r w:rsidR="00DC5C74" w:rsidRPr="00DC5C74">
        <w:rPr>
          <w:szCs w:val="24"/>
        </w:rPr>
        <w:t>Annex IV</w:t>
      </w:r>
      <w:r w:rsidR="00DC5C74">
        <w:rPr>
          <w:szCs w:val="24"/>
        </w:rPr>
        <w:t>,</w:t>
      </w:r>
      <w:r w:rsidR="00DC5C74" w:rsidRPr="00DC5C74">
        <w:rPr>
          <w:szCs w:val="24"/>
        </w:rPr>
        <w:t xml:space="preserve"> </w:t>
      </w:r>
      <w:r w:rsidR="00DC5C74" w:rsidRPr="00DC5C74">
        <w:rPr>
          <w:rFonts w:cs="Arial"/>
        </w:rPr>
        <w:t xml:space="preserve">Part B </w:t>
      </w:r>
      <w:r w:rsidR="007533F9" w:rsidRPr="00DC5C74">
        <w:rPr>
          <w:szCs w:val="24"/>
        </w:rPr>
        <w:t>“New UPOV codes or new information”</w:t>
      </w:r>
      <w:r w:rsidR="007533F9" w:rsidRPr="00DC5C74">
        <w:rPr>
          <w:rFonts w:cs="Arial"/>
        </w:rPr>
        <w:t xml:space="preserve">. </w:t>
      </w:r>
      <w:r w:rsidR="00DC5C74">
        <w:rPr>
          <w:rFonts w:cs="Arial"/>
        </w:rPr>
        <w:t xml:space="preserve"> The TWA noted that t</w:t>
      </w:r>
      <w:r w:rsidR="007533F9" w:rsidRPr="00DC5C74">
        <w:rPr>
          <w:rFonts w:cs="Arial"/>
        </w:rPr>
        <w:t>he genus ×</w:t>
      </w:r>
      <w:proofErr w:type="spellStart"/>
      <w:r w:rsidR="007533F9" w:rsidRPr="00DC5C74">
        <w:rPr>
          <w:rFonts w:cs="Arial"/>
          <w:i/>
        </w:rPr>
        <w:t>Trititrigia</w:t>
      </w:r>
      <w:proofErr w:type="spellEnd"/>
      <w:r w:rsidR="007533F9" w:rsidRPr="00DC5C74">
        <w:rPr>
          <w:rFonts w:cs="Arial"/>
        </w:rPr>
        <w:t xml:space="preserve"> </w:t>
      </w:r>
      <w:r w:rsidR="00DC5C74">
        <w:rPr>
          <w:rFonts w:cs="Arial"/>
        </w:rPr>
        <w:t>was</w:t>
      </w:r>
      <w:r w:rsidR="007533F9" w:rsidRPr="00DC5C74">
        <w:rPr>
          <w:rFonts w:cs="Arial"/>
        </w:rPr>
        <w:t xml:space="preserve"> the binomial hybrid for </w:t>
      </w:r>
      <w:proofErr w:type="spellStart"/>
      <w:r w:rsidR="007533F9" w:rsidRPr="00DC5C74">
        <w:rPr>
          <w:rFonts w:cs="Arial"/>
          <w:i/>
        </w:rPr>
        <w:t>Triticum</w:t>
      </w:r>
      <w:proofErr w:type="spellEnd"/>
      <w:r w:rsidR="007533F9" w:rsidRPr="00DC5C74">
        <w:rPr>
          <w:rFonts w:cs="Arial"/>
        </w:rPr>
        <w:t xml:space="preserve"> × </w:t>
      </w:r>
      <w:proofErr w:type="spellStart"/>
      <w:r w:rsidR="007533F9" w:rsidRPr="00DC5C74">
        <w:rPr>
          <w:rFonts w:cs="Arial"/>
          <w:i/>
        </w:rPr>
        <w:t>Elytrigia</w:t>
      </w:r>
      <w:proofErr w:type="spellEnd"/>
      <w:r w:rsidR="007533F9" w:rsidRPr="00DC5C74">
        <w:rPr>
          <w:rFonts w:cs="Arial"/>
        </w:rPr>
        <w:t xml:space="preserve"> in accordance with GRIN</w:t>
      </w:r>
      <w:r w:rsidR="007533F9" w:rsidRPr="00DC5C74">
        <w:rPr>
          <w:rFonts w:cs="Arial"/>
          <w:i/>
        </w:rPr>
        <w:t>.</w:t>
      </w:r>
      <w:r w:rsidR="007533F9" w:rsidRPr="00DC5C74">
        <w:rPr>
          <w:rFonts w:cs="Arial"/>
        </w:rPr>
        <w:t xml:space="preserve">  The TWA </w:t>
      </w:r>
      <w:r w:rsidR="00DC5C74">
        <w:rPr>
          <w:rFonts w:cs="Arial"/>
        </w:rPr>
        <w:t xml:space="preserve">agreed to </w:t>
      </w:r>
      <w:r w:rsidR="00837B06">
        <w:rPr>
          <w:rFonts w:cs="Arial"/>
        </w:rPr>
        <w:t>propose the revision of</w:t>
      </w:r>
      <w:r w:rsidR="007533F9" w:rsidRPr="00DC5C74">
        <w:rPr>
          <w:rFonts w:cs="Arial"/>
        </w:rPr>
        <w:t xml:space="preserve"> the </w:t>
      </w:r>
      <w:r w:rsidR="007533F9" w:rsidRPr="00DC5C74">
        <w:t xml:space="preserve">list of classes in </w:t>
      </w:r>
      <w:r w:rsidR="00DC5C74" w:rsidRPr="00DC5C74">
        <w:t>document</w:t>
      </w:r>
      <w:r w:rsidR="00837B06">
        <w:t> </w:t>
      </w:r>
      <w:r w:rsidR="00DC5C74" w:rsidRPr="00DC5C74">
        <w:t xml:space="preserve">UPOV/INF/12/5 </w:t>
      </w:r>
      <w:r w:rsidR="00837B06" w:rsidRPr="0094332F">
        <w:t>“Explanatory Notes on Varie</w:t>
      </w:r>
      <w:r w:rsidR="00837B06">
        <w:t>ty Denominations under the UPOV </w:t>
      </w:r>
      <w:r w:rsidR="00837B06" w:rsidRPr="0094332F">
        <w:t>Convention”</w:t>
      </w:r>
      <w:r w:rsidR="00837B06">
        <w:t xml:space="preserve">, </w:t>
      </w:r>
      <w:r w:rsidR="007533F9" w:rsidRPr="00DC5C74">
        <w:t>Annex</w:t>
      </w:r>
      <w:r w:rsidR="00837B06">
        <w:t> </w:t>
      </w:r>
      <w:r w:rsidR="007533F9" w:rsidRPr="00DC5C74">
        <w:t xml:space="preserve">I (Part II: Classes encompassing more than one genus) </w:t>
      </w:r>
      <w:r w:rsidR="00837B06">
        <w:t>to include the</w:t>
      </w:r>
      <w:r w:rsidR="007533F9" w:rsidRPr="00DC5C74">
        <w:t xml:space="preserve"> </w:t>
      </w:r>
      <w:r w:rsidR="007533F9" w:rsidRPr="00DC5C74">
        <w:rPr>
          <w:rFonts w:cs="Arial"/>
        </w:rPr>
        <w:t>genus ×</w:t>
      </w:r>
      <w:proofErr w:type="spellStart"/>
      <w:r w:rsidR="007533F9" w:rsidRPr="00DC5C74">
        <w:rPr>
          <w:rFonts w:cs="Arial"/>
          <w:i/>
        </w:rPr>
        <w:t>Trititrigia</w:t>
      </w:r>
      <w:proofErr w:type="spellEnd"/>
      <w:r w:rsidR="007533F9" w:rsidRPr="00DC5C74">
        <w:rPr>
          <w:rFonts w:cs="Arial"/>
        </w:rPr>
        <w:t xml:space="preserve"> in variety denomination Class 201, as follows:</w:t>
      </w:r>
    </w:p>
    <w:p w:rsidR="007533F9" w:rsidRDefault="007533F9" w:rsidP="007533F9">
      <w:pPr>
        <w:rPr>
          <w:rFonts w:cs="Arial"/>
          <w:highlight w:val="cyan"/>
        </w:rPr>
      </w:pPr>
    </w:p>
    <w:p w:rsidR="007533F9" w:rsidRPr="002C11FA" w:rsidRDefault="007533F9" w:rsidP="007533F9">
      <w:pPr>
        <w:jc w:val="center"/>
        <w:rPr>
          <w:u w:val="single"/>
        </w:rPr>
      </w:pPr>
      <w:r w:rsidRPr="002C11FA">
        <w:t xml:space="preserve">LIST OF </w:t>
      </w:r>
      <w:r w:rsidRPr="007218D8">
        <w:t>CLASSES (Part II)</w:t>
      </w:r>
    </w:p>
    <w:p w:rsidR="007533F9" w:rsidRPr="002C11FA" w:rsidRDefault="007533F9" w:rsidP="007533F9"/>
    <w:p w:rsidR="007533F9" w:rsidRPr="002C11FA" w:rsidRDefault="007533F9" w:rsidP="007533F9">
      <w:pPr>
        <w:jc w:val="center"/>
        <w:rPr>
          <w:i/>
        </w:rPr>
      </w:pPr>
      <w:r w:rsidRPr="002C11FA">
        <w:rPr>
          <w:i/>
        </w:rPr>
        <w:t>Classes encompassing more than one genus</w:t>
      </w:r>
      <w:r w:rsidRPr="002C11FA">
        <w:rPr>
          <w:i/>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7533F9" w:rsidRPr="002C11FA" w:rsidTr="008F3E68">
        <w:trPr>
          <w:cantSplit/>
          <w:tblHeader/>
        </w:trPr>
        <w:tc>
          <w:tcPr>
            <w:tcW w:w="1277" w:type="dxa"/>
            <w:shd w:val="clear" w:color="auto" w:fill="D9D9D9" w:themeFill="background1" w:themeFillShade="D9"/>
            <w:vAlign w:val="center"/>
          </w:tcPr>
          <w:p w:rsidR="007533F9" w:rsidRPr="002C11FA" w:rsidRDefault="007533F9" w:rsidP="008F3E68">
            <w:pPr>
              <w:spacing w:before="40" w:after="40"/>
              <w:jc w:val="left"/>
              <w:rPr>
                <w:sz w:val="18"/>
                <w:szCs w:val="18"/>
                <w:u w:val="single"/>
              </w:rPr>
            </w:pPr>
          </w:p>
        </w:tc>
        <w:tc>
          <w:tcPr>
            <w:tcW w:w="4473" w:type="dxa"/>
            <w:shd w:val="clear" w:color="auto" w:fill="D9D9D9" w:themeFill="background1" w:themeFillShade="D9"/>
            <w:vAlign w:val="center"/>
          </w:tcPr>
          <w:p w:rsidR="007533F9" w:rsidRPr="002C11FA" w:rsidRDefault="007533F9" w:rsidP="008F3E68">
            <w:pPr>
              <w:spacing w:before="40" w:after="40"/>
              <w:jc w:val="center"/>
              <w:rPr>
                <w:sz w:val="18"/>
                <w:szCs w:val="18"/>
              </w:rPr>
            </w:pPr>
            <w:r w:rsidRPr="002C11FA">
              <w:rPr>
                <w:sz w:val="18"/>
                <w:szCs w:val="18"/>
              </w:rPr>
              <w:t>Botanical names</w:t>
            </w:r>
          </w:p>
        </w:tc>
        <w:tc>
          <w:tcPr>
            <w:tcW w:w="4034" w:type="dxa"/>
            <w:shd w:val="clear" w:color="auto" w:fill="D9D9D9" w:themeFill="background1" w:themeFillShade="D9"/>
            <w:vAlign w:val="center"/>
          </w:tcPr>
          <w:p w:rsidR="007533F9" w:rsidRPr="002C11FA" w:rsidRDefault="007533F9" w:rsidP="008F3E68">
            <w:pPr>
              <w:spacing w:before="40" w:after="40"/>
              <w:jc w:val="center"/>
              <w:rPr>
                <w:sz w:val="18"/>
                <w:szCs w:val="18"/>
              </w:rPr>
            </w:pPr>
            <w:r w:rsidRPr="002C11FA">
              <w:rPr>
                <w:sz w:val="18"/>
                <w:szCs w:val="18"/>
              </w:rPr>
              <w:t>UPOV codes</w:t>
            </w:r>
          </w:p>
        </w:tc>
      </w:tr>
      <w:tr w:rsidR="007533F9" w:rsidRPr="002C11FA" w:rsidTr="008F3E68">
        <w:trPr>
          <w:cantSplit/>
          <w:tblHeader/>
        </w:trPr>
        <w:tc>
          <w:tcPr>
            <w:tcW w:w="1277" w:type="dxa"/>
            <w:tcBorders>
              <w:top w:val="nil"/>
              <w:left w:val="nil"/>
              <w:bottom w:val="nil"/>
              <w:right w:val="nil"/>
            </w:tcBorders>
          </w:tcPr>
          <w:p w:rsidR="007533F9" w:rsidRPr="002C11FA" w:rsidRDefault="007533F9" w:rsidP="008F3E68">
            <w:pPr>
              <w:keepNext/>
              <w:spacing w:before="40" w:after="40"/>
              <w:jc w:val="left"/>
              <w:rPr>
                <w:sz w:val="10"/>
                <w:szCs w:val="18"/>
              </w:rPr>
            </w:pPr>
          </w:p>
        </w:tc>
        <w:tc>
          <w:tcPr>
            <w:tcW w:w="4473" w:type="dxa"/>
            <w:tcBorders>
              <w:top w:val="nil"/>
              <w:left w:val="nil"/>
              <w:bottom w:val="nil"/>
              <w:right w:val="nil"/>
            </w:tcBorders>
          </w:tcPr>
          <w:p w:rsidR="007533F9" w:rsidRPr="002C11FA" w:rsidRDefault="007533F9" w:rsidP="008F3E68">
            <w:pPr>
              <w:keepNext/>
              <w:spacing w:before="40" w:after="40"/>
              <w:jc w:val="left"/>
              <w:rPr>
                <w:sz w:val="10"/>
                <w:szCs w:val="18"/>
              </w:rPr>
            </w:pPr>
          </w:p>
        </w:tc>
        <w:tc>
          <w:tcPr>
            <w:tcW w:w="4034" w:type="dxa"/>
            <w:tcBorders>
              <w:top w:val="nil"/>
              <w:left w:val="nil"/>
              <w:bottom w:val="nil"/>
              <w:right w:val="nil"/>
            </w:tcBorders>
          </w:tcPr>
          <w:p w:rsidR="007533F9" w:rsidRPr="002C11FA" w:rsidRDefault="007533F9" w:rsidP="008F3E68">
            <w:pPr>
              <w:keepNext/>
              <w:spacing w:before="40" w:after="40"/>
              <w:jc w:val="left"/>
              <w:rPr>
                <w:sz w:val="10"/>
                <w:szCs w:val="18"/>
              </w:rPr>
            </w:pPr>
          </w:p>
        </w:tc>
      </w:tr>
      <w:tr w:rsidR="007533F9" w:rsidRPr="00D208B6" w:rsidTr="008F3E68">
        <w:trPr>
          <w:cantSplit/>
        </w:trPr>
        <w:tc>
          <w:tcPr>
            <w:tcW w:w="1277" w:type="dxa"/>
            <w:tcBorders>
              <w:top w:val="single" w:sz="4" w:space="0" w:color="auto"/>
            </w:tcBorders>
          </w:tcPr>
          <w:p w:rsidR="007533F9" w:rsidRPr="00D208B6" w:rsidRDefault="007533F9" w:rsidP="008F3E68">
            <w:pPr>
              <w:spacing w:before="40" w:after="40"/>
              <w:jc w:val="left"/>
              <w:rPr>
                <w:sz w:val="18"/>
                <w:szCs w:val="18"/>
              </w:rPr>
            </w:pPr>
            <w:r w:rsidRPr="00D208B6">
              <w:rPr>
                <w:sz w:val="18"/>
                <w:szCs w:val="18"/>
              </w:rPr>
              <w:t>Class 201</w:t>
            </w:r>
          </w:p>
        </w:tc>
        <w:tc>
          <w:tcPr>
            <w:tcW w:w="4473" w:type="dxa"/>
            <w:tcBorders>
              <w:top w:val="single" w:sz="4" w:space="0" w:color="auto"/>
            </w:tcBorders>
          </w:tcPr>
          <w:p w:rsidR="007533F9" w:rsidRPr="00D208B6" w:rsidRDefault="007533F9" w:rsidP="008F3E68">
            <w:pPr>
              <w:keepNext/>
              <w:spacing w:before="40" w:after="40"/>
              <w:jc w:val="left"/>
              <w:rPr>
                <w:sz w:val="18"/>
                <w:szCs w:val="18"/>
              </w:rPr>
            </w:pPr>
            <w:proofErr w:type="spellStart"/>
            <w:r w:rsidRPr="00D208B6">
              <w:rPr>
                <w:i/>
                <w:sz w:val="18"/>
                <w:szCs w:val="18"/>
              </w:rPr>
              <w:t>Secale</w:t>
            </w:r>
            <w:proofErr w:type="spellEnd"/>
            <w:r w:rsidRPr="00D208B6">
              <w:rPr>
                <w:sz w:val="18"/>
                <w:szCs w:val="18"/>
              </w:rPr>
              <w:t xml:space="preserve">, </w:t>
            </w:r>
            <w:r w:rsidRPr="00D208B6">
              <w:rPr>
                <w:i/>
                <w:sz w:val="18"/>
                <w:szCs w:val="18"/>
              </w:rPr>
              <w:t>Triticale</w:t>
            </w:r>
            <w:r w:rsidRPr="00D208B6">
              <w:rPr>
                <w:iCs/>
                <w:sz w:val="18"/>
                <w:szCs w:val="18"/>
              </w:rPr>
              <w:t xml:space="preserve">, </w:t>
            </w:r>
            <w:proofErr w:type="spellStart"/>
            <w:r w:rsidRPr="00D208B6">
              <w:rPr>
                <w:i/>
                <w:sz w:val="18"/>
                <w:szCs w:val="18"/>
              </w:rPr>
              <w:t>Triticum</w:t>
            </w:r>
            <w:proofErr w:type="spellEnd"/>
            <w:r w:rsidRPr="00D208B6">
              <w:rPr>
                <w:i/>
                <w:sz w:val="18"/>
                <w:szCs w:val="18"/>
              </w:rPr>
              <w:t xml:space="preserve">, </w:t>
            </w:r>
            <w:r w:rsidRPr="00D208B6">
              <w:rPr>
                <w:rFonts w:cs="Arial"/>
                <w:sz w:val="18"/>
                <w:szCs w:val="18"/>
                <w:u w:val="single"/>
                <w:shd w:val="pct15" w:color="auto" w:fill="FFFFFF"/>
              </w:rPr>
              <w:t>×</w:t>
            </w:r>
            <w:proofErr w:type="spellStart"/>
            <w:r w:rsidRPr="00D208B6">
              <w:rPr>
                <w:rFonts w:cs="Arial"/>
                <w:i/>
                <w:sz w:val="18"/>
                <w:szCs w:val="18"/>
                <w:u w:val="single"/>
                <w:shd w:val="pct15" w:color="auto" w:fill="FFFFFF"/>
              </w:rPr>
              <w:t>Trititrigia</w:t>
            </w:r>
            <w:proofErr w:type="spellEnd"/>
          </w:p>
        </w:tc>
        <w:tc>
          <w:tcPr>
            <w:tcW w:w="4034" w:type="dxa"/>
            <w:tcBorders>
              <w:top w:val="single" w:sz="4" w:space="0" w:color="auto"/>
            </w:tcBorders>
          </w:tcPr>
          <w:p w:rsidR="007533F9" w:rsidRPr="00D208B6" w:rsidRDefault="007533F9" w:rsidP="008F3E68">
            <w:pPr>
              <w:keepNext/>
              <w:spacing w:before="40" w:after="40"/>
              <w:jc w:val="left"/>
              <w:rPr>
                <w:sz w:val="18"/>
                <w:szCs w:val="18"/>
              </w:rPr>
            </w:pPr>
            <w:r w:rsidRPr="00D208B6">
              <w:rPr>
                <w:sz w:val="18"/>
                <w:szCs w:val="18"/>
              </w:rPr>
              <w:t xml:space="preserve">SECAL;  TRITL;  TRITI; </w:t>
            </w:r>
            <w:r w:rsidRPr="00D208B6">
              <w:rPr>
                <w:sz w:val="18"/>
                <w:szCs w:val="18"/>
                <w:u w:val="single"/>
                <w:shd w:val="pct15" w:color="auto" w:fill="FFFFFF"/>
              </w:rPr>
              <w:t>TRITT</w:t>
            </w:r>
          </w:p>
        </w:tc>
      </w:tr>
    </w:tbl>
    <w:p w:rsidR="007533F9" w:rsidRPr="00F20E9B" w:rsidRDefault="007533F9" w:rsidP="002F0723">
      <w:pPr>
        <w:rPr>
          <w:snapToGrid w:val="0"/>
          <w:lang w:eastAsia="ja-JP"/>
        </w:rPr>
      </w:pPr>
    </w:p>
    <w:p w:rsidR="002F0723" w:rsidRPr="00042B7B" w:rsidRDefault="002F0723" w:rsidP="002F0723">
      <w:pPr>
        <w:rPr>
          <w:snapToGrid w:val="0"/>
          <w:lang w:eastAsia="ja-JP"/>
        </w:rPr>
      </w:pPr>
    </w:p>
    <w:p w:rsidR="002F0723" w:rsidRPr="0094332F" w:rsidRDefault="002F0723" w:rsidP="002F0723">
      <w:pPr>
        <w:pStyle w:val="Heading3"/>
      </w:pPr>
      <w:bookmarkStart w:id="13" w:name="_Toc68863750"/>
      <w:r w:rsidRPr="0094332F">
        <w:t xml:space="preserve">Possible </w:t>
      </w:r>
      <w:r>
        <w:t>d</w:t>
      </w:r>
      <w:r w:rsidRPr="0094332F">
        <w:t>evelopment of a UPOV similarity search tool for variety denomination purposes</w:t>
      </w:r>
      <w:bookmarkEnd w:id="13"/>
    </w:p>
    <w:p w:rsidR="002F0723" w:rsidRDefault="002F0723" w:rsidP="00281EE3">
      <w:pPr>
        <w:keepNext/>
        <w:keepLines/>
      </w:pPr>
    </w:p>
    <w:p w:rsidR="002F0723" w:rsidRPr="00042B7B" w:rsidRDefault="002F0723" w:rsidP="00281EE3">
      <w:pPr>
        <w:keepLines/>
      </w:pPr>
      <w:r>
        <w:fldChar w:fldCharType="begin"/>
      </w:r>
      <w:r>
        <w:instrText xml:space="preserve"> AUTONUM  </w:instrText>
      </w:r>
      <w:r>
        <w:fldChar w:fldCharType="end"/>
      </w:r>
      <w:r>
        <w:tab/>
      </w:r>
      <w:r w:rsidRPr="007805D1">
        <w:t>The TW</w:t>
      </w:r>
      <w:r>
        <w:t>A</w:t>
      </w:r>
      <w:r w:rsidRPr="007805D1">
        <w:t xml:space="preserve"> </w:t>
      </w:r>
      <w:r w:rsidRPr="00042B7B">
        <w:t>note</w:t>
      </w:r>
      <w:r>
        <w:t>d</w:t>
      </w:r>
      <w:r w:rsidRPr="00042B7B">
        <w:t xml:space="preserve"> the developments concerning a possible UPOV similarity search tool for variety denomination purposes, as set out in document TWP/5/6</w:t>
      </w:r>
      <w:r>
        <w:t xml:space="preserve">, </w:t>
      </w:r>
      <w:r w:rsidRPr="00042B7B">
        <w:t xml:space="preserve">paragraphs 28 to 36. </w:t>
      </w:r>
    </w:p>
    <w:p w:rsidR="002F0723" w:rsidRDefault="002F0723">
      <w:pPr>
        <w:jc w:val="left"/>
      </w:pPr>
    </w:p>
    <w:p w:rsidR="002F0723" w:rsidRDefault="002F0723">
      <w:pPr>
        <w:jc w:val="left"/>
      </w:pPr>
    </w:p>
    <w:p w:rsidR="00547E21" w:rsidRDefault="00547E21" w:rsidP="007E2DF5">
      <w:pPr>
        <w:pStyle w:val="Heading2"/>
      </w:pPr>
      <w:r w:rsidRPr="004216FB">
        <w:rPr>
          <w:snapToGrid w:val="0"/>
        </w:rPr>
        <w:t xml:space="preserve">Cooperation in </w:t>
      </w:r>
      <w:r w:rsidRPr="00AB6BCB">
        <w:rPr>
          <w:snapToGrid w:val="0"/>
        </w:rPr>
        <w:t>examination</w:t>
      </w:r>
    </w:p>
    <w:p w:rsidR="00547E21" w:rsidRDefault="00547E21" w:rsidP="007E2DF5">
      <w:pPr>
        <w:keepNext/>
      </w:pPr>
    </w:p>
    <w:p w:rsidR="00547E21" w:rsidRDefault="00547E21" w:rsidP="00547E21">
      <w:pPr>
        <w:rPr>
          <w:snapToGrid w:val="0"/>
        </w:rPr>
      </w:pPr>
      <w:r>
        <w:fldChar w:fldCharType="begin"/>
      </w:r>
      <w:r>
        <w:instrText xml:space="preserve"> AUTONUM  </w:instrText>
      </w:r>
      <w:r>
        <w:fldChar w:fldCharType="end"/>
      </w:r>
      <w:r>
        <w:tab/>
        <w:t xml:space="preserve">The TWA considered document </w:t>
      </w:r>
      <w:r w:rsidRPr="00AB6BCB">
        <w:rPr>
          <w:snapToGrid w:val="0"/>
        </w:rPr>
        <w:t>TWP/5/9</w:t>
      </w:r>
      <w:r w:rsidR="0013513F">
        <w:rPr>
          <w:snapToGrid w:val="0"/>
        </w:rPr>
        <w:t xml:space="preserve"> and</w:t>
      </w:r>
      <w:r w:rsidR="007E2DF5" w:rsidRPr="007E2DF5">
        <w:rPr>
          <w:snapToGrid w:val="0"/>
        </w:rPr>
        <w:t xml:space="preserve"> received a presentation from the Office of the Union on development of the “DUS Exchange Platform” and “DUS Arrangement Tool”, a copy of which </w:t>
      </w:r>
      <w:proofErr w:type="gramStart"/>
      <w:r w:rsidR="00EE5639">
        <w:rPr>
          <w:snapToGrid w:val="0"/>
        </w:rPr>
        <w:t>was</w:t>
      </w:r>
      <w:r w:rsidR="007E2DF5" w:rsidRPr="007E2DF5">
        <w:rPr>
          <w:snapToGrid w:val="0"/>
        </w:rPr>
        <w:t xml:space="preserve"> pr</w:t>
      </w:r>
      <w:r w:rsidR="00B37ADE">
        <w:rPr>
          <w:snapToGrid w:val="0"/>
        </w:rPr>
        <w:t>ovided</w:t>
      </w:r>
      <w:proofErr w:type="gramEnd"/>
      <w:r w:rsidR="00B37ADE">
        <w:rPr>
          <w:snapToGrid w:val="0"/>
        </w:rPr>
        <w:t xml:space="preserve"> in document TWP/5/9 Add.</w:t>
      </w:r>
    </w:p>
    <w:p w:rsidR="00547E21" w:rsidRDefault="00547E21" w:rsidP="00547E21">
      <w:pPr>
        <w:rPr>
          <w:snapToGrid w:val="0"/>
        </w:rPr>
      </w:pPr>
    </w:p>
    <w:p w:rsidR="00547E21" w:rsidRPr="000853FB" w:rsidRDefault="00547E21" w:rsidP="00547E21">
      <w:r>
        <w:fldChar w:fldCharType="begin"/>
      </w:r>
      <w:r>
        <w:instrText xml:space="preserve"> AUTONUM  </w:instrText>
      </w:r>
      <w:r>
        <w:fldChar w:fldCharType="end"/>
      </w:r>
      <w:r>
        <w:tab/>
        <w:t xml:space="preserve">The TWA noted </w:t>
      </w:r>
      <w:r w:rsidRPr="000853FB">
        <w:t xml:space="preserve">that members of the Union have the possibility to update information on a person(s) to </w:t>
      </w:r>
      <w:proofErr w:type="gramStart"/>
      <w:r w:rsidRPr="000853FB">
        <w:t>be contacted</w:t>
      </w:r>
      <w:proofErr w:type="gramEnd"/>
      <w:r w:rsidRPr="000853FB">
        <w:t xml:space="preserve"> for matters concerning international cooperation in DUS examination by:</w:t>
      </w:r>
    </w:p>
    <w:p w:rsidR="00547E21" w:rsidRPr="00B53DF3" w:rsidRDefault="00547E21" w:rsidP="00547E21">
      <w:pPr>
        <w:tabs>
          <w:tab w:val="left" w:pos="5954"/>
        </w:tabs>
        <w:ind w:left="4820"/>
        <w:rPr>
          <w:i/>
        </w:rPr>
      </w:pPr>
    </w:p>
    <w:p w:rsidR="00547E21" w:rsidRPr="00B53DF3" w:rsidRDefault="00547E21" w:rsidP="00547E21">
      <w:r w:rsidRPr="00B53DF3">
        <w:tab/>
        <w:t>(</w:t>
      </w:r>
      <w:proofErr w:type="spellStart"/>
      <w:r w:rsidRPr="00B53DF3">
        <w:t>i</w:t>
      </w:r>
      <w:proofErr w:type="spellEnd"/>
      <w:r w:rsidRPr="00B53DF3">
        <w:t>)</w:t>
      </w:r>
      <w:r w:rsidRPr="00B53DF3">
        <w:tab/>
        <w:t>updating information when invited to provide information for document TC/[xx]/4 “List of genera and species for which authorities have practical experience in the examination of distinctness, uniformity and stability”; and/or</w:t>
      </w:r>
    </w:p>
    <w:p w:rsidR="00547E21" w:rsidRPr="00B53DF3" w:rsidRDefault="00547E21" w:rsidP="00547E21"/>
    <w:p w:rsidR="00547E21" w:rsidRPr="00B53DF3" w:rsidRDefault="00547E21" w:rsidP="00547E21">
      <w:r w:rsidRPr="00B53DF3">
        <w:lastRenderedPageBreak/>
        <w:tab/>
        <w:t>(ii)</w:t>
      </w:r>
      <w:r>
        <w:tab/>
      </w:r>
      <w:proofErr w:type="gramStart"/>
      <w:r w:rsidRPr="00B53DF3">
        <w:t>notifying</w:t>
      </w:r>
      <w:proofErr w:type="gramEnd"/>
      <w:r w:rsidRPr="00B53DF3">
        <w:t xml:space="preserve"> the Office of the Union by sending </w:t>
      </w:r>
      <w:r w:rsidR="005C6559">
        <w:t>an e-mail to upov.mail@upov.int</w:t>
      </w:r>
    </w:p>
    <w:p w:rsidR="00547E21" w:rsidRPr="00B53DF3" w:rsidRDefault="00547E21" w:rsidP="00547E21">
      <w:pPr>
        <w:tabs>
          <w:tab w:val="left" w:pos="5954"/>
        </w:tabs>
        <w:ind w:left="4820"/>
        <w:rPr>
          <w:i/>
        </w:rPr>
      </w:pPr>
    </w:p>
    <w:p w:rsidR="00547E21" w:rsidRPr="00591E77" w:rsidRDefault="00547E21" w:rsidP="00547E21">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TWA </w:t>
      </w:r>
      <w:r w:rsidRPr="000853FB">
        <w:rPr>
          <w:snapToGrid w:val="0"/>
        </w:rPr>
        <w:t xml:space="preserve">noted </w:t>
      </w:r>
      <w:r w:rsidRPr="00B53DF3">
        <w:rPr>
          <w:snapToGrid w:val="0"/>
        </w:rPr>
        <w:t xml:space="preserve">the </w:t>
      </w:r>
      <w:r w:rsidRPr="00B53DF3">
        <w:t xml:space="preserve">development of a package of compatible IT tools </w:t>
      </w:r>
      <w:r w:rsidRPr="00B53DF3">
        <w:rPr>
          <w:snapToGrid w:val="0"/>
        </w:rPr>
        <w:t xml:space="preserve">to address the technical and related administrative concerns that prevent cooperation in DUS examination, as reported </w:t>
      </w:r>
      <w:r w:rsidRPr="00591E77">
        <w:rPr>
          <w:snapToGrid w:val="0"/>
        </w:rPr>
        <w:t xml:space="preserve">in </w:t>
      </w:r>
      <w:r>
        <w:t>document </w:t>
      </w:r>
      <w:r w:rsidRPr="00AB6BCB">
        <w:rPr>
          <w:snapToGrid w:val="0"/>
        </w:rPr>
        <w:t>TWP/5/9</w:t>
      </w:r>
      <w:r>
        <w:rPr>
          <w:snapToGrid w:val="0"/>
        </w:rPr>
        <w:t xml:space="preserve">, </w:t>
      </w:r>
      <w:r w:rsidRPr="00591E77">
        <w:rPr>
          <w:snapToGrid w:val="0"/>
        </w:rPr>
        <w:t>paragraphs 7 to 12</w:t>
      </w:r>
      <w:r>
        <w:rPr>
          <w:snapToGrid w:val="0"/>
        </w:rPr>
        <w:t>.</w:t>
      </w:r>
    </w:p>
    <w:p w:rsidR="00547E21" w:rsidRPr="00591E77" w:rsidRDefault="00547E21" w:rsidP="00547E21">
      <w:pPr>
        <w:rPr>
          <w:snapToGrid w:val="0"/>
        </w:rPr>
      </w:pPr>
    </w:p>
    <w:p w:rsidR="00547E21" w:rsidRPr="00B53DF3" w:rsidRDefault="00547E21" w:rsidP="00547E21">
      <w:r>
        <w:rPr>
          <w:snapToGrid w:val="0"/>
        </w:rPr>
        <w:fldChar w:fldCharType="begin"/>
      </w:r>
      <w:r>
        <w:rPr>
          <w:snapToGrid w:val="0"/>
        </w:rPr>
        <w:instrText xml:space="preserve"> AUTONUM  </w:instrText>
      </w:r>
      <w:r>
        <w:rPr>
          <w:snapToGrid w:val="0"/>
        </w:rPr>
        <w:fldChar w:fldCharType="end"/>
      </w:r>
      <w:r>
        <w:rPr>
          <w:snapToGrid w:val="0"/>
        </w:rPr>
        <w:tab/>
      </w:r>
      <w:r>
        <w:t xml:space="preserve">The TWA </w:t>
      </w:r>
      <w:r w:rsidRPr="000853FB">
        <w:rPr>
          <w:snapToGrid w:val="0"/>
        </w:rPr>
        <w:t>noted</w:t>
      </w:r>
      <w:r w:rsidRPr="00591E77">
        <w:rPr>
          <w:snapToGrid w:val="0"/>
        </w:rPr>
        <w:t xml:space="preserve"> the developments concerning the web-based TG template to enable the </w:t>
      </w:r>
      <w:r w:rsidRPr="00591E77">
        <w:t xml:space="preserve">drafting </w:t>
      </w:r>
      <w:r w:rsidR="00B27619">
        <w:t xml:space="preserve">of </w:t>
      </w:r>
      <w:r w:rsidRPr="00591E77">
        <w:t xml:space="preserve">individual authorities’ test guidelines (IATG) in different languages, as set out in </w:t>
      </w:r>
      <w:r>
        <w:t>document </w:t>
      </w:r>
      <w:r w:rsidRPr="00AB6BCB">
        <w:rPr>
          <w:snapToGrid w:val="0"/>
        </w:rPr>
        <w:t>TWP/5/9</w:t>
      </w:r>
      <w:r>
        <w:rPr>
          <w:snapToGrid w:val="0"/>
        </w:rPr>
        <w:t xml:space="preserve">, </w:t>
      </w:r>
      <w:r w:rsidRPr="00591E77">
        <w:t>paragraph</w:t>
      </w:r>
      <w:r>
        <w:t> 13.</w:t>
      </w:r>
    </w:p>
    <w:p w:rsidR="00547E21" w:rsidRPr="00B53DF3" w:rsidRDefault="00547E21" w:rsidP="00547E21"/>
    <w:p w:rsidR="00547E21" w:rsidRPr="00B53DF3" w:rsidRDefault="00547E21" w:rsidP="00547E21">
      <w:r>
        <w:rPr>
          <w:snapToGrid w:val="0"/>
        </w:rPr>
        <w:fldChar w:fldCharType="begin"/>
      </w:r>
      <w:r>
        <w:rPr>
          <w:snapToGrid w:val="0"/>
        </w:rPr>
        <w:instrText xml:space="preserve"> AUTONUM  </w:instrText>
      </w:r>
      <w:r>
        <w:rPr>
          <w:snapToGrid w:val="0"/>
        </w:rPr>
        <w:fldChar w:fldCharType="end"/>
      </w:r>
      <w:r>
        <w:rPr>
          <w:snapToGrid w:val="0"/>
        </w:rPr>
        <w:tab/>
      </w:r>
      <w:r>
        <w:t xml:space="preserve">The TWA </w:t>
      </w:r>
      <w:r w:rsidRPr="000853FB">
        <w:rPr>
          <w:snapToGrid w:val="0"/>
        </w:rPr>
        <w:t>noted</w:t>
      </w:r>
      <w:r w:rsidRPr="00591E77">
        <w:rPr>
          <w:snapToGrid w:val="0"/>
        </w:rPr>
        <w:t xml:space="preserve"> </w:t>
      </w:r>
      <w:r w:rsidRPr="00B53DF3">
        <w:t xml:space="preserve">that </w:t>
      </w:r>
      <w:r>
        <w:t xml:space="preserve">the development of </w:t>
      </w:r>
      <w:r w:rsidRPr="00B53DF3">
        <w:t xml:space="preserve">a platform for UPOV member databases containing variety description information </w:t>
      </w:r>
      <w:r>
        <w:t>would</w:t>
      </w:r>
      <w:r w:rsidRPr="00B53DF3">
        <w:t xml:space="preserve"> depend on UPOV members indicating which dat</w:t>
      </w:r>
      <w:r>
        <w:t>abases they would wish to share.</w:t>
      </w:r>
    </w:p>
    <w:p w:rsidR="00547E21" w:rsidRPr="00B53DF3" w:rsidRDefault="00547E21" w:rsidP="00547E21"/>
    <w:p w:rsidR="00547E21" w:rsidRPr="00B53DF3" w:rsidRDefault="00547E21" w:rsidP="00547E21">
      <w:r>
        <w:rPr>
          <w:snapToGrid w:val="0"/>
        </w:rPr>
        <w:fldChar w:fldCharType="begin"/>
      </w:r>
      <w:r>
        <w:rPr>
          <w:snapToGrid w:val="0"/>
        </w:rPr>
        <w:instrText xml:space="preserve"> AUTONUM  </w:instrText>
      </w:r>
      <w:r>
        <w:rPr>
          <w:snapToGrid w:val="0"/>
        </w:rPr>
        <w:fldChar w:fldCharType="end"/>
      </w:r>
      <w:r>
        <w:rPr>
          <w:snapToGrid w:val="0"/>
        </w:rPr>
        <w:tab/>
      </w:r>
      <w:r>
        <w:t xml:space="preserve">The TWA </w:t>
      </w:r>
      <w:r w:rsidRPr="000853FB">
        <w:rPr>
          <w:snapToGrid w:val="0"/>
        </w:rPr>
        <w:t>noted</w:t>
      </w:r>
      <w:r w:rsidRPr="00B53DF3">
        <w:t xml:space="preserve"> that machine translation technology opportunities </w:t>
      </w:r>
      <w:proofErr w:type="gramStart"/>
      <w:r>
        <w:t>would</w:t>
      </w:r>
      <w:r w:rsidRPr="00B53DF3">
        <w:t xml:space="preserve"> be pursued</w:t>
      </w:r>
      <w:proofErr w:type="gramEnd"/>
      <w:r w:rsidRPr="00B53DF3">
        <w:t xml:space="preserve"> as a matter of priority to reduce translation costs for UPOV documents in UPOV languages and to make UPOV materials available in a wider range of langua</w:t>
      </w:r>
      <w:r>
        <w:t>ges, within available resources.</w:t>
      </w:r>
    </w:p>
    <w:p w:rsidR="00547E21" w:rsidRPr="00B53DF3" w:rsidRDefault="00547E21" w:rsidP="00547E21"/>
    <w:p w:rsidR="00547E21" w:rsidRPr="00B53DF3" w:rsidRDefault="00547E21" w:rsidP="00547E21">
      <w:r>
        <w:rPr>
          <w:snapToGrid w:val="0"/>
        </w:rPr>
        <w:fldChar w:fldCharType="begin"/>
      </w:r>
      <w:r>
        <w:rPr>
          <w:snapToGrid w:val="0"/>
        </w:rPr>
        <w:instrText xml:space="preserve"> AUTONUM  </w:instrText>
      </w:r>
      <w:r>
        <w:rPr>
          <w:snapToGrid w:val="0"/>
        </w:rPr>
        <w:fldChar w:fldCharType="end"/>
      </w:r>
      <w:r>
        <w:rPr>
          <w:snapToGrid w:val="0"/>
        </w:rPr>
        <w:tab/>
      </w:r>
      <w:r>
        <w:t xml:space="preserve">The TWA </w:t>
      </w:r>
      <w:r w:rsidRPr="000853FB">
        <w:rPr>
          <w:snapToGrid w:val="0"/>
        </w:rPr>
        <w:t>noted</w:t>
      </w:r>
      <w:r w:rsidRPr="00B53DF3">
        <w:t xml:space="preserve"> that the CAJ, at its seventy-eighth session </w:t>
      </w:r>
      <w:r>
        <w:t xml:space="preserve">would </w:t>
      </w:r>
      <w:r w:rsidRPr="00B53DF3">
        <w:t>consider:</w:t>
      </w:r>
    </w:p>
    <w:p w:rsidR="00547E21" w:rsidRPr="00B53DF3" w:rsidRDefault="00547E21" w:rsidP="00547E21"/>
    <w:p w:rsidR="00547E21" w:rsidRPr="00B53DF3" w:rsidRDefault="00547E21" w:rsidP="00547E21">
      <w:r w:rsidRPr="00B53DF3">
        <w:tab/>
        <w:t>(</w:t>
      </w:r>
      <w:proofErr w:type="spellStart"/>
      <w:r w:rsidRPr="00B53DF3">
        <w:t>i</w:t>
      </w:r>
      <w:proofErr w:type="spellEnd"/>
      <w:r w:rsidRPr="00B53DF3">
        <w:t>)</w:t>
      </w:r>
      <w:r w:rsidRPr="00B53DF3">
        <w:tab/>
      </w:r>
      <w:proofErr w:type="gramStart"/>
      <w:r w:rsidRPr="00B53DF3">
        <w:t>the</w:t>
      </w:r>
      <w:proofErr w:type="gramEnd"/>
      <w:r w:rsidRPr="00B53DF3">
        <w:t xml:space="preserve"> policy or legal barriers identified by the TC as preventing i</w:t>
      </w:r>
      <w:r>
        <w:t>nternational cooperation in DUS </w:t>
      </w:r>
      <w:r w:rsidRPr="00B53DF3">
        <w:t>examination and possible measures to address those barriers; and</w:t>
      </w:r>
    </w:p>
    <w:p w:rsidR="00547E21" w:rsidRPr="00B53DF3" w:rsidRDefault="00547E21" w:rsidP="00547E21"/>
    <w:p w:rsidR="00547E21" w:rsidRPr="00B53DF3" w:rsidRDefault="00547E21" w:rsidP="00547E21">
      <w:pPr>
        <w:rPr>
          <w:snapToGrid w:val="0"/>
        </w:rPr>
      </w:pPr>
      <w:r w:rsidRPr="00B53DF3">
        <w:tab/>
        <w:t>(ii)</w:t>
      </w:r>
      <w:r w:rsidRPr="00B53DF3">
        <w:tab/>
      </w:r>
      <w:proofErr w:type="gramStart"/>
      <w:r w:rsidRPr="00B53DF3">
        <w:t>proposals</w:t>
      </w:r>
      <w:proofErr w:type="gramEnd"/>
      <w:r w:rsidRPr="00B53DF3">
        <w:t xml:space="preserve"> for developing guidance to encourage members of the Union, on a voluntary basis, to take-over DUS test reports when the applicants could not submit plant material due to </w:t>
      </w:r>
      <w:proofErr w:type="spellStart"/>
      <w:r w:rsidRPr="00B53DF3">
        <w:t>phytosanitary</w:t>
      </w:r>
      <w:proofErr w:type="spellEnd"/>
      <w:r w:rsidRPr="00B53DF3">
        <w:t xml:space="preserve"> or other related issues</w:t>
      </w:r>
      <w:r>
        <w:t>.</w:t>
      </w:r>
    </w:p>
    <w:p w:rsidR="00547E21" w:rsidRPr="00B53DF3" w:rsidRDefault="00547E21" w:rsidP="00547E21">
      <w:pPr>
        <w:rPr>
          <w:snapToGrid w:val="0"/>
        </w:rPr>
      </w:pPr>
    </w:p>
    <w:p w:rsidR="00547E21" w:rsidRPr="00B53DF3" w:rsidRDefault="00547E21" w:rsidP="00547E21">
      <w:r>
        <w:rPr>
          <w:snapToGrid w:val="0"/>
        </w:rPr>
        <w:fldChar w:fldCharType="begin"/>
      </w:r>
      <w:r>
        <w:rPr>
          <w:snapToGrid w:val="0"/>
        </w:rPr>
        <w:instrText xml:space="preserve"> AUTONUM  </w:instrText>
      </w:r>
      <w:r>
        <w:rPr>
          <w:snapToGrid w:val="0"/>
        </w:rPr>
        <w:fldChar w:fldCharType="end"/>
      </w:r>
      <w:r>
        <w:rPr>
          <w:snapToGrid w:val="0"/>
        </w:rPr>
        <w:tab/>
      </w:r>
      <w:r>
        <w:t xml:space="preserve">The TWA </w:t>
      </w:r>
      <w:r w:rsidRPr="000853FB">
        <w:rPr>
          <w:snapToGrid w:val="0"/>
        </w:rPr>
        <w:t>noted</w:t>
      </w:r>
      <w:r w:rsidRPr="00B53DF3">
        <w:rPr>
          <w:snapToGrid w:val="0"/>
        </w:rPr>
        <w:t xml:space="preserve"> that the impact of the proposed plan </w:t>
      </w:r>
      <w:r>
        <w:rPr>
          <w:snapToGrid w:val="0"/>
        </w:rPr>
        <w:t>would</w:t>
      </w:r>
      <w:r w:rsidRPr="00B53DF3">
        <w:rPr>
          <w:snapToGrid w:val="0"/>
        </w:rPr>
        <w:t xml:space="preserve"> be assessed on the basis of the number of cooperation agreements reported by members of the Union, as presented in document C</w:t>
      </w:r>
      <w:proofErr w:type="gramStart"/>
      <w:r w:rsidRPr="00B53DF3">
        <w:rPr>
          <w:snapToGrid w:val="0"/>
        </w:rPr>
        <w:t>/[</w:t>
      </w:r>
      <w:proofErr w:type="gramEnd"/>
      <w:r w:rsidRPr="00B53DF3">
        <w:rPr>
          <w:snapToGrid w:val="0"/>
        </w:rPr>
        <w:t>xx]/INF/5 “Cooperation in examination”.</w:t>
      </w:r>
    </w:p>
    <w:p w:rsidR="002F0723" w:rsidRDefault="002F0723">
      <w:pPr>
        <w:jc w:val="left"/>
      </w:pPr>
    </w:p>
    <w:p w:rsidR="002F0723" w:rsidRDefault="002F0723">
      <w:pPr>
        <w:jc w:val="left"/>
      </w:pPr>
    </w:p>
    <w:p w:rsidR="00A5736B" w:rsidRPr="00F551AD" w:rsidRDefault="00A5736B" w:rsidP="00281EE3">
      <w:pPr>
        <w:pStyle w:val="Heading2"/>
      </w:pPr>
      <w:r w:rsidRPr="00E0522E">
        <w:rPr>
          <w:snapToGrid w:val="0"/>
        </w:rPr>
        <w:t>Information and databases</w:t>
      </w:r>
    </w:p>
    <w:p w:rsidR="00A5736B" w:rsidRDefault="00A5736B" w:rsidP="00281EE3">
      <w:pPr>
        <w:keepNext/>
      </w:pPr>
    </w:p>
    <w:p w:rsidR="00A5736B" w:rsidRPr="00182F57" w:rsidRDefault="00A5736B" w:rsidP="00A5736B">
      <w:pPr>
        <w:pStyle w:val="Heading3"/>
        <w:rPr>
          <w:snapToGrid w:val="0"/>
        </w:rPr>
      </w:pPr>
      <w:r w:rsidRPr="00182F57">
        <w:rPr>
          <w:snapToGrid w:val="0"/>
        </w:rPr>
        <w:t xml:space="preserve">(a) </w:t>
      </w:r>
      <w:r w:rsidRPr="00182F57">
        <w:rPr>
          <w:snapToGrid w:val="0"/>
        </w:rPr>
        <w:tab/>
        <w:t xml:space="preserve">UPOV information databases </w:t>
      </w:r>
    </w:p>
    <w:p w:rsidR="00A5736B" w:rsidRPr="00182F57" w:rsidRDefault="00A5736B" w:rsidP="00A5736B">
      <w:pPr>
        <w:rPr>
          <w:snapToGrid w:val="0"/>
        </w:rPr>
      </w:pPr>
    </w:p>
    <w:p w:rsidR="00A5736B" w:rsidRDefault="00A5736B" w:rsidP="00A5736B">
      <w:pPr>
        <w:rPr>
          <w:snapToGrid w:val="0"/>
        </w:rPr>
      </w:pPr>
      <w:r>
        <w:rPr>
          <w:snapToGrid w:val="0"/>
          <w:lang w:val="fr-CH"/>
        </w:rPr>
        <w:fldChar w:fldCharType="begin"/>
      </w:r>
      <w:r w:rsidRPr="00152385">
        <w:rPr>
          <w:snapToGrid w:val="0"/>
        </w:rPr>
        <w:instrText xml:space="preserve"> AUTONUM  </w:instrText>
      </w:r>
      <w:r>
        <w:rPr>
          <w:snapToGrid w:val="0"/>
          <w:lang w:val="fr-CH"/>
        </w:rPr>
        <w:fldChar w:fldCharType="end"/>
      </w:r>
      <w:r w:rsidRPr="00152385">
        <w:rPr>
          <w:snapToGrid w:val="0"/>
        </w:rPr>
        <w:tab/>
        <w:t>The TW</w:t>
      </w:r>
      <w:r>
        <w:rPr>
          <w:snapToGrid w:val="0"/>
        </w:rPr>
        <w:t>A</w:t>
      </w:r>
      <w:r w:rsidRPr="00152385">
        <w:rPr>
          <w:snapToGrid w:val="0"/>
        </w:rPr>
        <w:t xml:space="preserve"> considered </w:t>
      </w:r>
      <w:r>
        <w:rPr>
          <w:snapToGrid w:val="0"/>
        </w:rPr>
        <w:t>document </w:t>
      </w:r>
      <w:r w:rsidRPr="00152385">
        <w:rPr>
          <w:snapToGrid w:val="0"/>
        </w:rPr>
        <w:t>TWP/5/4.</w:t>
      </w:r>
    </w:p>
    <w:p w:rsidR="00A5736B" w:rsidRDefault="00A5736B" w:rsidP="00A5736B">
      <w:pPr>
        <w:rPr>
          <w:snapToGrid w:val="0"/>
        </w:rPr>
      </w:pPr>
    </w:p>
    <w:p w:rsidR="00A5736B" w:rsidRPr="00152385" w:rsidRDefault="00A5736B" w:rsidP="00A5736B">
      <w:pPr>
        <w:pStyle w:val="Heading4"/>
        <w:rPr>
          <w:snapToGrid w:val="0"/>
          <w:lang w:val="en-US"/>
        </w:rPr>
      </w:pPr>
      <w:bookmarkStart w:id="14" w:name="_Toc477797636"/>
      <w:bookmarkStart w:id="15" w:name="_Toc38109178"/>
      <w:bookmarkStart w:id="16" w:name="_Toc68852028"/>
      <w:r w:rsidRPr="00152385">
        <w:rPr>
          <w:lang w:val="en-US"/>
        </w:rPr>
        <w:t>GENIE database</w:t>
      </w:r>
      <w:bookmarkEnd w:id="14"/>
      <w:bookmarkEnd w:id="15"/>
      <w:bookmarkEnd w:id="16"/>
      <w:r w:rsidRPr="00152385">
        <w:rPr>
          <w:lang w:val="en-US"/>
        </w:rPr>
        <w:t xml:space="preserve"> and UPOV code</w:t>
      </w:r>
      <w:r>
        <w:rPr>
          <w:lang w:val="en-US"/>
        </w:rPr>
        <w:t xml:space="preserve"> system</w:t>
      </w:r>
    </w:p>
    <w:p w:rsidR="00A5736B" w:rsidRDefault="00A5736B" w:rsidP="00A5736B">
      <w:pPr>
        <w:rPr>
          <w:snapToGrid w:val="0"/>
        </w:rPr>
      </w:pPr>
    </w:p>
    <w:p w:rsidR="00A5736B" w:rsidRPr="00152385"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w:t>
      </w:r>
      <w:r w:rsidRPr="000853FB">
        <w:rPr>
          <w:snapToGrid w:val="0"/>
        </w:rPr>
        <w:t>noted</w:t>
      </w:r>
      <w:r>
        <w:rPr>
          <w:snapToGrid w:val="0"/>
        </w:rPr>
        <w:t xml:space="preserve"> </w:t>
      </w:r>
      <w:r w:rsidRPr="00152385">
        <w:rPr>
          <w:snapToGrid w:val="0"/>
        </w:rPr>
        <w:t xml:space="preserve">that 177 new UPOV codes </w:t>
      </w:r>
      <w:r>
        <w:rPr>
          <w:snapToGrid w:val="0"/>
        </w:rPr>
        <w:t>had been</w:t>
      </w:r>
      <w:r w:rsidRPr="00152385">
        <w:rPr>
          <w:snapToGrid w:val="0"/>
        </w:rPr>
        <w:t xml:space="preserve"> created in 2020 and </w:t>
      </w:r>
      <w:proofErr w:type="gramStart"/>
      <w:r w:rsidRPr="00152385">
        <w:rPr>
          <w:snapToGrid w:val="0"/>
        </w:rPr>
        <w:t>a total of 9,213</w:t>
      </w:r>
      <w:proofErr w:type="gramEnd"/>
      <w:r w:rsidRPr="00152385">
        <w:rPr>
          <w:snapToGrid w:val="0"/>
        </w:rPr>
        <w:t xml:space="preserve"> UPOV codes </w:t>
      </w:r>
      <w:r w:rsidR="00B27619">
        <w:rPr>
          <w:snapToGrid w:val="0"/>
        </w:rPr>
        <w:t>were</w:t>
      </w:r>
      <w:r w:rsidR="00B27619" w:rsidRPr="00152385">
        <w:rPr>
          <w:snapToGrid w:val="0"/>
        </w:rPr>
        <w:t xml:space="preserve"> </w:t>
      </w:r>
      <w:r w:rsidRPr="00152385">
        <w:rPr>
          <w:snapToGrid w:val="0"/>
        </w:rPr>
        <w:t>included in the GENIE database.</w:t>
      </w:r>
    </w:p>
    <w:p w:rsidR="00A5736B" w:rsidRPr="00152385" w:rsidRDefault="00A5736B" w:rsidP="00A5736B">
      <w:pPr>
        <w:rPr>
          <w:snapToGrid w:val="0"/>
        </w:rPr>
      </w:pPr>
    </w:p>
    <w:p w:rsidR="00A5736B" w:rsidRPr="00152385" w:rsidRDefault="00A5736B" w:rsidP="00A5736B">
      <w:pPr>
        <w:pStyle w:val="Heading4"/>
        <w:rPr>
          <w:snapToGrid w:val="0"/>
          <w:lang w:val="en-US"/>
        </w:rPr>
      </w:pPr>
      <w:r w:rsidRPr="00182F57">
        <w:rPr>
          <w:snapToGrid w:val="0"/>
          <w:lang w:val="en-US"/>
        </w:rPr>
        <w:t>Amending the UPOV code system to provide information on variety groups or types</w:t>
      </w:r>
    </w:p>
    <w:p w:rsidR="00A5736B" w:rsidRPr="00152385" w:rsidRDefault="00A5736B" w:rsidP="00A5736B">
      <w:pPr>
        <w:rPr>
          <w:snapToGrid w:val="0"/>
        </w:rPr>
      </w:pPr>
    </w:p>
    <w:p w:rsidR="00A5736B" w:rsidRPr="00152385"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w:t>
      </w:r>
      <w:r w:rsidR="00B342B7">
        <w:rPr>
          <w:snapToGrid w:val="0"/>
        </w:rPr>
        <w:t xml:space="preserve">agreed </w:t>
      </w:r>
      <w:r w:rsidR="00B27619">
        <w:rPr>
          <w:snapToGrid w:val="0"/>
        </w:rPr>
        <w:t xml:space="preserve">to </w:t>
      </w:r>
      <w:proofErr w:type="gramStart"/>
      <w:r w:rsidRPr="00152385">
        <w:rPr>
          <w:snapToGrid w:val="0"/>
        </w:rPr>
        <w:t>amending</w:t>
      </w:r>
      <w:proofErr w:type="gramEnd"/>
      <w:r w:rsidRPr="00152385">
        <w:rPr>
          <w:snapToGrid w:val="0"/>
        </w:rPr>
        <w:t xml:space="preserve"> the UPOV code system to provide information on variety types, groups and denomination class, as set out in document UPOV/INF/23/1 Draft 2.</w:t>
      </w:r>
    </w:p>
    <w:p w:rsidR="00A5736B" w:rsidRPr="00152385" w:rsidRDefault="00A5736B" w:rsidP="00A5736B">
      <w:pPr>
        <w:rPr>
          <w:snapToGrid w:val="0"/>
        </w:rPr>
      </w:pPr>
    </w:p>
    <w:p w:rsidR="00052782" w:rsidRPr="00152385" w:rsidRDefault="00052782" w:rsidP="00052782">
      <w:pPr>
        <w:rPr>
          <w:snapToGrid w:val="0"/>
        </w:rPr>
      </w:pPr>
      <w:r w:rsidRPr="00FE4379">
        <w:rPr>
          <w:snapToGrid w:val="0"/>
        </w:rPr>
        <w:fldChar w:fldCharType="begin"/>
      </w:r>
      <w:r w:rsidRPr="00FE4379">
        <w:rPr>
          <w:snapToGrid w:val="0"/>
        </w:rPr>
        <w:instrText xml:space="preserve"> AUTONUM  </w:instrText>
      </w:r>
      <w:r w:rsidRPr="00FE4379">
        <w:rPr>
          <w:snapToGrid w:val="0"/>
        </w:rPr>
        <w:fldChar w:fldCharType="end"/>
      </w:r>
      <w:r w:rsidRPr="00FE4379">
        <w:rPr>
          <w:snapToGrid w:val="0"/>
        </w:rPr>
        <w:tab/>
        <w:t>The TWA proposed to consider a limit to the number of characters used in the appended element, to avoid unnecessarily long extensions.</w:t>
      </w:r>
    </w:p>
    <w:p w:rsidR="00A5736B" w:rsidRPr="00152385" w:rsidRDefault="00A5736B" w:rsidP="00A5736B">
      <w:pPr>
        <w:rPr>
          <w:snapToGrid w:val="0"/>
        </w:rPr>
      </w:pPr>
    </w:p>
    <w:p w:rsidR="00A5736B" w:rsidRPr="00152385" w:rsidRDefault="00A5736B" w:rsidP="00A5736B">
      <w:pPr>
        <w:pStyle w:val="Heading4"/>
        <w:rPr>
          <w:snapToGrid w:val="0"/>
          <w:lang w:val="en-US"/>
        </w:rPr>
      </w:pPr>
      <w:bookmarkStart w:id="17" w:name="_Toc68852041"/>
      <w:r w:rsidRPr="00152385">
        <w:rPr>
          <w:lang w:val="en-US" w:eastAsia="ja-JP"/>
        </w:rPr>
        <w:t xml:space="preserve">Proposals for </w:t>
      </w:r>
      <w:r>
        <w:rPr>
          <w:lang w:val="en-US" w:eastAsia="ja-JP"/>
        </w:rPr>
        <w:t>a</w:t>
      </w:r>
      <w:r w:rsidRPr="00152385">
        <w:rPr>
          <w:lang w:val="en-US" w:eastAsia="ja-JP"/>
        </w:rPr>
        <w:t>mending UPOV codes</w:t>
      </w:r>
      <w:bookmarkEnd w:id="17"/>
    </w:p>
    <w:p w:rsidR="00A5736B" w:rsidRPr="00152385" w:rsidRDefault="00A5736B" w:rsidP="00A5736B">
      <w:pPr>
        <w:rPr>
          <w:snapToGrid w:val="0"/>
        </w:rPr>
      </w:pPr>
    </w:p>
    <w:p w:rsidR="00A5736B" w:rsidRPr="00152385"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w:t>
      </w:r>
      <w:r w:rsidRPr="000853FB">
        <w:rPr>
          <w:snapToGrid w:val="0"/>
        </w:rPr>
        <w:t>noted</w:t>
      </w:r>
      <w:r>
        <w:rPr>
          <w:snapToGrid w:val="0"/>
        </w:rPr>
        <w:t xml:space="preserve"> </w:t>
      </w:r>
      <w:r w:rsidRPr="00152385">
        <w:rPr>
          <w:snapToGrid w:val="0"/>
        </w:rPr>
        <w:t>that</w:t>
      </w:r>
      <w:r>
        <w:rPr>
          <w:snapToGrid w:val="0"/>
        </w:rPr>
        <w:t xml:space="preserve"> </w:t>
      </w:r>
      <w:r w:rsidRPr="00152385">
        <w:rPr>
          <w:snapToGrid w:val="0"/>
        </w:rPr>
        <w:t xml:space="preserve">the proposals for amending UPOV codes </w:t>
      </w:r>
      <w:r w:rsidR="0079564F">
        <w:rPr>
          <w:snapToGrid w:val="0"/>
        </w:rPr>
        <w:t xml:space="preserve">for </w:t>
      </w:r>
      <w:r w:rsidR="0079564F" w:rsidRPr="0079564F">
        <w:rPr>
          <w:i/>
          <w:snapToGrid w:val="0"/>
        </w:rPr>
        <w:t>Beta</w:t>
      </w:r>
      <w:r w:rsidR="0079564F">
        <w:rPr>
          <w:snapToGrid w:val="0"/>
        </w:rPr>
        <w:t xml:space="preserve"> and </w:t>
      </w:r>
      <w:proofErr w:type="spellStart"/>
      <w:r w:rsidR="0079564F" w:rsidRPr="0079564F">
        <w:rPr>
          <w:i/>
          <w:snapToGrid w:val="0"/>
        </w:rPr>
        <w:t>Zea</w:t>
      </w:r>
      <w:proofErr w:type="spellEnd"/>
      <w:r w:rsidR="0079564F" w:rsidRPr="0079564F">
        <w:rPr>
          <w:i/>
          <w:snapToGrid w:val="0"/>
        </w:rPr>
        <w:t xml:space="preserve"> mays</w:t>
      </w:r>
      <w:r w:rsidRPr="00152385">
        <w:rPr>
          <w:snapToGrid w:val="0"/>
        </w:rPr>
        <w:t xml:space="preserve"> </w:t>
      </w:r>
      <w:proofErr w:type="gramStart"/>
      <w:r>
        <w:rPr>
          <w:snapToGrid w:val="0"/>
        </w:rPr>
        <w:t>had been</w:t>
      </w:r>
      <w:r w:rsidRPr="00152385">
        <w:rPr>
          <w:snapToGrid w:val="0"/>
        </w:rPr>
        <w:t xml:space="preserve"> made</w:t>
      </w:r>
      <w:proofErr w:type="gramEnd"/>
      <w:r w:rsidRPr="00152385">
        <w:rPr>
          <w:snapToGrid w:val="0"/>
        </w:rPr>
        <w:t xml:space="preserve"> on the basis that they would be </w:t>
      </w:r>
      <w:r w:rsidR="0079564F">
        <w:rPr>
          <w:snapToGrid w:val="0"/>
        </w:rPr>
        <w:t>proposed</w:t>
      </w:r>
      <w:r w:rsidRPr="00152385">
        <w:rPr>
          <w:snapToGrid w:val="0"/>
        </w:rPr>
        <w:t xml:space="preserve"> in conjunction with the adoption of document UPOV/INF/23/1</w:t>
      </w:r>
      <w:r>
        <w:rPr>
          <w:snapToGrid w:val="0"/>
        </w:rPr>
        <w:t>.</w:t>
      </w:r>
    </w:p>
    <w:p w:rsidR="00A5736B" w:rsidRPr="00152385" w:rsidRDefault="00A5736B" w:rsidP="00A5736B">
      <w:pPr>
        <w:rPr>
          <w:snapToGrid w:val="0"/>
        </w:rPr>
      </w:pPr>
    </w:p>
    <w:p w:rsidR="00A5736B" w:rsidRPr="00152385"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w:t>
      </w:r>
      <w:r w:rsidRPr="000853FB">
        <w:rPr>
          <w:snapToGrid w:val="0"/>
        </w:rPr>
        <w:t>noted</w:t>
      </w:r>
      <w:r>
        <w:rPr>
          <w:snapToGrid w:val="0"/>
        </w:rPr>
        <w:t xml:space="preserve"> </w:t>
      </w:r>
      <w:r w:rsidRPr="00152385">
        <w:rPr>
          <w:snapToGrid w:val="0"/>
        </w:rPr>
        <w:t>that</w:t>
      </w:r>
      <w:r>
        <w:rPr>
          <w:snapToGrid w:val="0"/>
        </w:rPr>
        <w:t xml:space="preserve"> </w:t>
      </w:r>
      <w:r w:rsidRPr="00152385">
        <w:rPr>
          <w:snapToGrid w:val="0"/>
        </w:rPr>
        <w:t xml:space="preserve">a timetable for implementing the proposed changes </w:t>
      </w:r>
      <w:proofErr w:type="gramStart"/>
      <w:r w:rsidRPr="00152385">
        <w:rPr>
          <w:snapToGrid w:val="0"/>
        </w:rPr>
        <w:t>would be presented</w:t>
      </w:r>
      <w:proofErr w:type="gramEnd"/>
      <w:r w:rsidRPr="00152385">
        <w:rPr>
          <w:snapToGrid w:val="0"/>
        </w:rPr>
        <w:t xml:space="preserve"> to the TC for approval at its fifty-seventh session.</w:t>
      </w:r>
    </w:p>
    <w:p w:rsidR="00A5736B" w:rsidRDefault="00A5736B" w:rsidP="00A5736B">
      <w:pPr>
        <w:rPr>
          <w:snapToGrid w:val="0"/>
        </w:rPr>
      </w:pPr>
    </w:p>
    <w:p w:rsidR="00A5736B" w:rsidRDefault="00A5736B" w:rsidP="00A5736B">
      <w:pPr>
        <w:pStyle w:val="Heading5"/>
        <w:rPr>
          <w:snapToGrid w:val="0"/>
        </w:rPr>
      </w:pPr>
      <w:bookmarkStart w:id="18" w:name="_Toc68852042"/>
      <w:r w:rsidRPr="00026533">
        <w:t xml:space="preserve">UPOV codes for </w:t>
      </w:r>
      <w:r w:rsidRPr="00152385">
        <w:rPr>
          <w:i w:val="0"/>
        </w:rPr>
        <w:t>Beta vulgaris</w:t>
      </w:r>
      <w:bookmarkEnd w:id="18"/>
      <w:r w:rsidR="0013211C">
        <w:rPr>
          <w:i w:val="0"/>
        </w:rPr>
        <w:t xml:space="preserve"> </w:t>
      </w:r>
    </w:p>
    <w:p w:rsidR="00A5736B" w:rsidRDefault="00A5736B" w:rsidP="00A5736B">
      <w:pPr>
        <w:rPr>
          <w:snapToGrid w:val="0"/>
        </w:rPr>
      </w:pPr>
    </w:p>
    <w:p w:rsidR="00A5736B"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0853FB">
        <w:rPr>
          <w:snapToGrid w:val="0"/>
        </w:rPr>
        <w:t xml:space="preserve">The </w:t>
      </w:r>
      <w:r w:rsidRPr="00054D89">
        <w:rPr>
          <w:snapToGrid w:val="0"/>
        </w:rPr>
        <w:t>TWA</w:t>
      </w:r>
      <w:r>
        <w:rPr>
          <w:snapToGrid w:val="0"/>
        </w:rPr>
        <w:t xml:space="preserve"> </w:t>
      </w:r>
      <w:r w:rsidR="00167ED5">
        <w:rPr>
          <w:snapToGrid w:val="0"/>
        </w:rPr>
        <w:t>agreed with</w:t>
      </w:r>
      <w:r>
        <w:rPr>
          <w:snapToGrid w:val="0"/>
        </w:rPr>
        <w:t xml:space="preserve"> </w:t>
      </w:r>
      <w:r w:rsidRPr="00152385">
        <w:rPr>
          <w:snapToGrid w:val="0"/>
        </w:rPr>
        <w:t xml:space="preserve">the proposal to amend the UPOV codes for </w:t>
      </w:r>
      <w:r w:rsidRPr="00152385">
        <w:rPr>
          <w:i/>
          <w:snapToGrid w:val="0"/>
        </w:rPr>
        <w:t>Beta vulgaris</w:t>
      </w:r>
      <w:r w:rsidR="00DD5F4D">
        <w:rPr>
          <w:i/>
          <w:snapToGrid w:val="0"/>
        </w:rPr>
        <w:t xml:space="preserve"> </w:t>
      </w:r>
      <w:r w:rsidR="00DD5F4D" w:rsidRPr="00DD5F4D">
        <w:rPr>
          <w:snapToGrid w:val="0"/>
        </w:rPr>
        <w:t>subsp</w:t>
      </w:r>
      <w:r w:rsidR="00DD5F4D">
        <w:rPr>
          <w:i/>
          <w:snapToGrid w:val="0"/>
        </w:rPr>
        <w:t>. vulgaris</w:t>
      </w:r>
      <w:r w:rsidRPr="00152385">
        <w:rPr>
          <w:snapToGrid w:val="0"/>
        </w:rPr>
        <w:t xml:space="preserve">, as reproduced in </w:t>
      </w:r>
      <w:r>
        <w:rPr>
          <w:snapToGrid w:val="0"/>
        </w:rPr>
        <w:t>document </w:t>
      </w:r>
      <w:r w:rsidRPr="00152385">
        <w:rPr>
          <w:snapToGrid w:val="0"/>
        </w:rPr>
        <w:t>TWP/5/4</w:t>
      </w:r>
      <w:r>
        <w:rPr>
          <w:snapToGrid w:val="0"/>
        </w:rPr>
        <w:t>, Annex I.</w:t>
      </w:r>
    </w:p>
    <w:p w:rsidR="00A5736B" w:rsidRDefault="00A5736B" w:rsidP="00A5736B">
      <w:pPr>
        <w:rPr>
          <w:snapToGrid w:val="0"/>
        </w:rPr>
      </w:pPr>
    </w:p>
    <w:p w:rsidR="00A5736B" w:rsidRPr="00152385"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054D89">
        <w:rPr>
          <w:snapToGrid w:val="0"/>
        </w:rPr>
        <w:t>The TWA</w:t>
      </w:r>
      <w:r>
        <w:rPr>
          <w:snapToGrid w:val="0"/>
        </w:rPr>
        <w:t xml:space="preserve"> </w:t>
      </w:r>
      <w:r w:rsidR="00DD5F4D">
        <w:rPr>
          <w:snapToGrid w:val="0"/>
        </w:rPr>
        <w:t>agreed to append</w:t>
      </w:r>
      <w:r w:rsidRPr="00152385">
        <w:rPr>
          <w:snapToGrid w:val="0"/>
        </w:rPr>
        <w:t xml:space="preserve"> information on denomination classes to UPOV codes for </w:t>
      </w:r>
      <w:r w:rsidRPr="00152385">
        <w:rPr>
          <w:i/>
          <w:snapToGrid w:val="0"/>
        </w:rPr>
        <w:t>Beta vulgaris</w:t>
      </w:r>
      <w:r w:rsidRPr="00152385">
        <w:rPr>
          <w:snapToGrid w:val="0"/>
        </w:rPr>
        <w:t xml:space="preserve"> </w:t>
      </w:r>
      <w:r w:rsidR="00DD5F4D" w:rsidRPr="00DD5F4D">
        <w:rPr>
          <w:snapToGrid w:val="0"/>
        </w:rPr>
        <w:t>subsp</w:t>
      </w:r>
      <w:r w:rsidR="00DD5F4D">
        <w:rPr>
          <w:i/>
          <w:snapToGrid w:val="0"/>
        </w:rPr>
        <w:t>. vulgaris</w:t>
      </w:r>
      <w:r w:rsidR="00DD5F4D" w:rsidRPr="00152385">
        <w:rPr>
          <w:snapToGrid w:val="0"/>
        </w:rPr>
        <w:t xml:space="preserve"> </w:t>
      </w:r>
      <w:r w:rsidRPr="00152385">
        <w:rPr>
          <w:snapToGrid w:val="0"/>
        </w:rPr>
        <w:t xml:space="preserve">to establish the following groups: </w:t>
      </w:r>
    </w:p>
    <w:p w:rsidR="0013211C" w:rsidRPr="0013211C" w:rsidRDefault="0013211C" w:rsidP="0013211C">
      <w:pPr>
        <w:rPr>
          <w:snapToGrid w:val="0"/>
          <w:highlight w:val="yellow"/>
        </w:rPr>
      </w:pPr>
    </w:p>
    <w:p w:rsidR="00DD5F4D" w:rsidRPr="00364C0B" w:rsidRDefault="0013211C" w:rsidP="00364C0B">
      <w:pPr>
        <w:tabs>
          <w:tab w:val="left" w:pos="993"/>
          <w:tab w:val="left" w:pos="2835"/>
          <w:tab w:val="left" w:pos="4820"/>
        </w:tabs>
        <w:ind w:left="567"/>
        <w:rPr>
          <w:snapToGrid w:val="0"/>
        </w:rPr>
      </w:pPr>
      <w:r w:rsidRPr="00364C0B">
        <w:rPr>
          <w:snapToGrid w:val="0"/>
        </w:rPr>
        <w:t>(</w:t>
      </w:r>
      <w:proofErr w:type="spellStart"/>
      <w:r w:rsidRPr="00364C0B">
        <w:rPr>
          <w:snapToGrid w:val="0"/>
        </w:rPr>
        <w:t>i</w:t>
      </w:r>
      <w:proofErr w:type="spellEnd"/>
      <w:r w:rsidRPr="00364C0B">
        <w:rPr>
          <w:snapToGrid w:val="0"/>
        </w:rPr>
        <w:t>)</w:t>
      </w:r>
      <w:r w:rsidRPr="00364C0B">
        <w:rPr>
          <w:snapToGrid w:val="0"/>
        </w:rPr>
        <w:tab/>
        <w:t xml:space="preserve">Fodder beet group: </w:t>
      </w:r>
      <w:r w:rsidR="00364C0B" w:rsidRPr="00364C0B">
        <w:rPr>
          <w:snapToGrid w:val="0"/>
        </w:rPr>
        <w:tab/>
        <w:t>Class 2.1 (“21FB”)</w:t>
      </w:r>
      <w:r w:rsidRPr="00364C0B">
        <w:rPr>
          <w:snapToGrid w:val="0"/>
        </w:rPr>
        <w:t xml:space="preserve">  </w:t>
      </w:r>
      <w:r w:rsidR="00364C0B" w:rsidRPr="00364C0B">
        <w:rPr>
          <w:snapToGrid w:val="0"/>
        </w:rPr>
        <w:tab/>
      </w:r>
      <w:r w:rsidR="00364C0B" w:rsidRPr="00152385">
        <w:rPr>
          <w:snapToGrid w:val="0"/>
        </w:rPr>
        <w:t>UPOV code</w:t>
      </w:r>
      <w:r w:rsidR="00364C0B">
        <w:rPr>
          <w:snapToGrid w:val="0"/>
        </w:rPr>
        <w:t>:</w:t>
      </w:r>
      <w:r w:rsidR="00364C0B" w:rsidRPr="00152385">
        <w:rPr>
          <w:snapToGrid w:val="0"/>
        </w:rPr>
        <w:t xml:space="preserve"> </w:t>
      </w:r>
      <w:r w:rsidR="00DD5F4D" w:rsidRPr="00364C0B">
        <w:rPr>
          <w:snapToGrid w:val="0"/>
          <w:lang w:val="nl-NL"/>
        </w:rPr>
        <w:t>BETAA_VUL_VUL_21F</w:t>
      </w:r>
      <w:r w:rsidR="00364C0B">
        <w:rPr>
          <w:snapToGrid w:val="0"/>
          <w:lang w:val="nl-NL"/>
        </w:rPr>
        <w:t>B</w:t>
      </w:r>
      <w:r w:rsidR="00DD5F4D" w:rsidRPr="00364C0B">
        <w:rPr>
          <w:snapToGrid w:val="0"/>
          <w:lang w:val="nl-NL"/>
        </w:rPr>
        <w:t xml:space="preserve"> </w:t>
      </w:r>
    </w:p>
    <w:p w:rsidR="00DD5F4D" w:rsidRPr="00364C0B" w:rsidRDefault="0013211C" w:rsidP="00364C0B">
      <w:pPr>
        <w:tabs>
          <w:tab w:val="left" w:pos="993"/>
          <w:tab w:val="left" w:pos="2835"/>
          <w:tab w:val="left" w:pos="4820"/>
        </w:tabs>
        <w:ind w:left="567"/>
        <w:rPr>
          <w:snapToGrid w:val="0"/>
        </w:rPr>
      </w:pPr>
      <w:r w:rsidRPr="00364C0B">
        <w:rPr>
          <w:snapToGrid w:val="0"/>
        </w:rPr>
        <w:t>(ii)</w:t>
      </w:r>
      <w:r w:rsidRPr="00364C0B">
        <w:rPr>
          <w:snapToGrid w:val="0"/>
        </w:rPr>
        <w:tab/>
        <w:t xml:space="preserve">Sugar beet group: </w:t>
      </w:r>
      <w:r w:rsidR="00364C0B" w:rsidRPr="00364C0B">
        <w:rPr>
          <w:snapToGrid w:val="0"/>
        </w:rPr>
        <w:tab/>
      </w:r>
      <w:r w:rsidRPr="00364C0B">
        <w:rPr>
          <w:snapToGrid w:val="0"/>
        </w:rPr>
        <w:t xml:space="preserve">Class 2.1 (“21SB”)  </w:t>
      </w:r>
      <w:r w:rsidR="00364C0B" w:rsidRPr="00364C0B">
        <w:rPr>
          <w:snapToGrid w:val="0"/>
        </w:rPr>
        <w:tab/>
      </w:r>
      <w:r w:rsidR="00364C0B" w:rsidRPr="00152385">
        <w:rPr>
          <w:snapToGrid w:val="0"/>
        </w:rPr>
        <w:t>UPOV code</w:t>
      </w:r>
      <w:r w:rsidR="00364C0B">
        <w:rPr>
          <w:snapToGrid w:val="0"/>
        </w:rPr>
        <w:t>:</w:t>
      </w:r>
      <w:r w:rsidR="00364C0B" w:rsidRPr="00152385">
        <w:rPr>
          <w:snapToGrid w:val="0"/>
        </w:rPr>
        <w:t xml:space="preserve"> </w:t>
      </w:r>
      <w:r w:rsidR="00DD5F4D" w:rsidRPr="00364C0B">
        <w:rPr>
          <w:snapToGrid w:val="0"/>
          <w:lang w:val="nl-NL"/>
        </w:rPr>
        <w:t>BETAA_VUL_VUL_21S</w:t>
      </w:r>
      <w:r w:rsidR="00364C0B">
        <w:rPr>
          <w:snapToGrid w:val="0"/>
          <w:lang w:val="nl-NL"/>
        </w:rPr>
        <w:t>B</w:t>
      </w:r>
    </w:p>
    <w:p w:rsidR="00DD5F4D" w:rsidRPr="00364C0B" w:rsidRDefault="0013211C" w:rsidP="00364C0B">
      <w:pPr>
        <w:tabs>
          <w:tab w:val="left" w:pos="993"/>
          <w:tab w:val="left" w:pos="2835"/>
          <w:tab w:val="left" w:pos="4820"/>
        </w:tabs>
        <w:ind w:left="567"/>
        <w:rPr>
          <w:snapToGrid w:val="0"/>
        </w:rPr>
      </w:pPr>
      <w:r w:rsidRPr="00364C0B">
        <w:rPr>
          <w:snapToGrid w:val="0"/>
        </w:rPr>
        <w:t>(iii)</w:t>
      </w:r>
      <w:r w:rsidRPr="00364C0B">
        <w:rPr>
          <w:snapToGrid w:val="0"/>
        </w:rPr>
        <w:tab/>
        <w:t xml:space="preserve">Beetroot group: </w:t>
      </w:r>
      <w:r w:rsidR="00364C0B" w:rsidRPr="00364C0B">
        <w:rPr>
          <w:snapToGrid w:val="0"/>
        </w:rPr>
        <w:tab/>
        <w:t>Class 2.2 (“22BR”)</w:t>
      </w:r>
      <w:r w:rsidRPr="00364C0B">
        <w:rPr>
          <w:snapToGrid w:val="0"/>
        </w:rPr>
        <w:t xml:space="preserve">  </w:t>
      </w:r>
      <w:r w:rsidR="00364C0B" w:rsidRPr="00364C0B">
        <w:rPr>
          <w:snapToGrid w:val="0"/>
        </w:rPr>
        <w:tab/>
      </w:r>
      <w:r w:rsidR="00364C0B">
        <w:rPr>
          <w:snapToGrid w:val="0"/>
        </w:rPr>
        <w:t xml:space="preserve">UPOV code: </w:t>
      </w:r>
      <w:r w:rsidR="00DD5F4D" w:rsidRPr="00364C0B">
        <w:rPr>
          <w:snapToGrid w:val="0"/>
          <w:lang w:val="nl-NL"/>
        </w:rPr>
        <w:t>BETAA_VUL_VUL_22</w:t>
      </w:r>
      <w:r w:rsidR="00364C0B">
        <w:rPr>
          <w:snapToGrid w:val="0"/>
          <w:lang w:val="nl-NL"/>
        </w:rPr>
        <w:t>B</w:t>
      </w:r>
      <w:r w:rsidR="00DD5F4D" w:rsidRPr="00364C0B">
        <w:rPr>
          <w:snapToGrid w:val="0"/>
          <w:lang w:val="nl-NL"/>
        </w:rPr>
        <w:t xml:space="preserve">R </w:t>
      </w:r>
    </w:p>
    <w:p w:rsidR="00DD5F4D" w:rsidRPr="00364C0B" w:rsidRDefault="0013211C" w:rsidP="00364C0B">
      <w:pPr>
        <w:tabs>
          <w:tab w:val="left" w:pos="993"/>
          <w:tab w:val="left" w:pos="2835"/>
          <w:tab w:val="left" w:pos="4820"/>
        </w:tabs>
        <w:ind w:left="567"/>
        <w:rPr>
          <w:snapToGrid w:val="0"/>
        </w:rPr>
      </w:pPr>
      <w:proofErr w:type="gramStart"/>
      <w:r w:rsidRPr="00364C0B">
        <w:rPr>
          <w:snapToGrid w:val="0"/>
        </w:rPr>
        <w:t>(iv)</w:t>
      </w:r>
      <w:r w:rsidRPr="00364C0B">
        <w:rPr>
          <w:snapToGrid w:val="0"/>
        </w:rPr>
        <w:tab/>
        <w:t>Leaf</w:t>
      </w:r>
      <w:proofErr w:type="gramEnd"/>
      <w:r w:rsidRPr="00364C0B">
        <w:rPr>
          <w:snapToGrid w:val="0"/>
        </w:rPr>
        <w:t xml:space="preserve"> beet group: </w:t>
      </w:r>
      <w:r w:rsidR="00364C0B" w:rsidRPr="00364C0B">
        <w:rPr>
          <w:snapToGrid w:val="0"/>
        </w:rPr>
        <w:tab/>
        <w:t>Class 2.2 (“22LB”)</w:t>
      </w:r>
      <w:r w:rsidR="00364C0B" w:rsidRPr="00364C0B">
        <w:rPr>
          <w:snapToGrid w:val="0"/>
        </w:rPr>
        <w:tab/>
      </w:r>
      <w:r w:rsidR="00364C0B">
        <w:rPr>
          <w:snapToGrid w:val="0"/>
        </w:rPr>
        <w:t xml:space="preserve">UPOV code: </w:t>
      </w:r>
      <w:r w:rsidR="00DD5F4D" w:rsidRPr="00364C0B">
        <w:rPr>
          <w:snapToGrid w:val="0"/>
          <w:lang w:val="nl-NL"/>
        </w:rPr>
        <w:t>BETAA_VUL_VUL_22L</w:t>
      </w:r>
      <w:r w:rsidR="00364C0B">
        <w:rPr>
          <w:snapToGrid w:val="0"/>
          <w:lang w:val="nl-NL"/>
        </w:rPr>
        <w:t>B</w:t>
      </w:r>
    </w:p>
    <w:p w:rsidR="0013211C" w:rsidRDefault="0013211C" w:rsidP="0013211C">
      <w:pPr>
        <w:ind w:left="567"/>
        <w:rPr>
          <w:snapToGrid w:val="0"/>
        </w:rPr>
      </w:pPr>
    </w:p>
    <w:p w:rsidR="00AB7835" w:rsidRDefault="00AB7835" w:rsidP="00B37ADE">
      <w:pPr>
        <w:keepNext/>
        <w:keepLines/>
        <w:ind w:left="567"/>
        <w:rPr>
          <w:snapToGrid w:val="0"/>
        </w:rPr>
      </w:pPr>
    </w:p>
    <w:p w:rsidR="00A5736B" w:rsidRDefault="00A5736B" w:rsidP="00B37ADE">
      <w:pPr>
        <w:pStyle w:val="Heading5"/>
        <w:keepLines/>
        <w:rPr>
          <w:snapToGrid w:val="0"/>
        </w:rPr>
      </w:pPr>
      <w:bookmarkStart w:id="19" w:name="_Toc513813512"/>
      <w:bookmarkStart w:id="20" w:name="_Toc68852046"/>
      <w:r w:rsidRPr="00015268">
        <w:t>UPOV code</w:t>
      </w:r>
      <w:r>
        <w:t>s</w:t>
      </w:r>
      <w:r w:rsidRPr="00015268">
        <w:t xml:space="preserve"> </w:t>
      </w:r>
      <w:r w:rsidR="00B37ADE">
        <w:t xml:space="preserve">for </w:t>
      </w:r>
      <w:r w:rsidRPr="00015268">
        <w:t>“ZEAAA_MAY_SAC”, “ZEAAA_MAY_EVE” and “ZEAAA_MAY_MIC”</w:t>
      </w:r>
      <w:bookmarkEnd w:id="19"/>
      <w:bookmarkEnd w:id="20"/>
      <w:r w:rsidR="00D5187F">
        <w:t xml:space="preserve"> </w:t>
      </w:r>
    </w:p>
    <w:p w:rsidR="00A5736B" w:rsidRPr="00DD5F4D" w:rsidRDefault="00A5736B" w:rsidP="00B37ADE">
      <w:pPr>
        <w:keepNext/>
        <w:keepLines/>
        <w:ind w:left="567"/>
        <w:rPr>
          <w:snapToGrid w:val="0"/>
        </w:rPr>
      </w:pPr>
    </w:p>
    <w:p w:rsidR="00D5187F" w:rsidRPr="00AB7835" w:rsidRDefault="00D169A8" w:rsidP="00B37ADE">
      <w:pPr>
        <w:keepNext/>
        <w:keepLines/>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D5187F" w:rsidRPr="00AB7835">
        <w:rPr>
          <w:snapToGrid w:val="0"/>
        </w:rPr>
        <w:t>The TW</w:t>
      </w:r>
      <w:r w:rsidR="00AB7835" w:rsidRPr="00AB7835">
        <w:rPr>
          <w:snapToGrid w:val="0"/>
        </w:rPr>
        <w:t>A</w:t>
      </w:r>
      <w:r w:rsidR="00D5187F" w:rsidRPr="00AB7835">
        <w:rPr>
          <w:snapToGrid w:val="0"/>
        </w:rPr>
        <w:t xml:space="preserve"> agreed with the proposal to delete the </w:t>
      </w:r>
      <w:r w:rsidR="00D5187F" w:rsidRPr="00AB7835">
        <w:t>UPOV Codes ZEAAA_MAY_SAC, ZEAAA_MAY_EVE and ZEAAA_MAY_MIC, that</w:t>
      </w:r>
      <w:r w:rsidR="00D5187F" w:rsidRPr="00AB7835">
        <w:rPr>
          <w:rFonts w:cs="Arial"/>
        </w:rPr>
        <w:t xml:space="preserve"> would be covered by the UPOV code ZEAAA_MAY_MAY, </w:t>
      </w:r>
      <w:r w:rsidR="00D5187F" w:rsidRPr="00AB7835">
        <w:rPr>
          <w:snapToGrid w:val="0"/>
        </w:rPr>
        <w:t>as presented in document TWP/5/4, paragraph 71.</w:t>
      </w:r>
    </w:p>
    <w:p w:rsidR="00AB7835" w:rsidRPr="00AB7835" w:rsidRDefault="00AB7835" w:rsidP="00D5187F">
      <w:pPr>
        <w:rPr>
          <w:snapToGrid w:val="0"/>
        </w:rPr>
      </w:pPr>
    </w:p>
    <w:p w:rsidR="00AB7835" w:rsidRPr="00AB7835" w:rsidRDefault="00D169A8" w:rsidP="00AB7835">
      <w:r>
        <w:fldChar w:fldCharType="begin"/>
      </w:r>
      <w:r>
        <w:instrText xml:space="preserve"> AUTONUM  </w:instrText>
      </w:r>
      <w:r>
        <w:fldChar w:fldCharType="end"/>
      </w:r>
      <w:r>
        <w:tab/>
      </w:r>
      <w:r w:rsidR="00AB7835" w:rsidRPr="00AB7835">
        <w:t xml:space="preserve">The TWA agreed that the UPOV code for Durango teosinte </w:t>
      </w:r>
      <w:proofErr w:type="gramStart"/>
      <w:r w:rsidR="00AB7835" w:rsidRPr="00AB7835">
        <w:t>should not be changed</w:t>
      </w:r>
      <w:proofErr w:type="gramEnd"/>
      <w:r w:rsidR="00AB7835" w:rsidRPr="00AB7835">
        <w:t xml:space="preserve"> and should remain as ZEAAA_MAY_MEX.</w:t>
      </w:r>
    </w:p>
    <w:p w:rsidR="00D5187F" w:rsidRPr="00AB7835" w:rsidRDefault="00D5187F" w:rsidP="00D5187F">
      <w:pPr>
        <w:rPr>
          <w:snapToGrid w:val="0"/>
        </w:rPr>
      </w:pPr>
    </w:p>
    <w:p w:rsidR="00D5187F" w:rsidRPr="00AB7835" w:rsidRDefault="00D169A8" w:rsidP="00D5187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D5187F" w:rsidRPr="00AB7835">
        <w:rPr>
          <w:snapToGrid w:val="0"/>
        </w:rPr>
        <w:t>The TW</w:t>
      </w:r>
      <w:r w:rsidR="00AB7835" w:rsidRPr="00AB7835">
        <w:rPr>
          <w:snapToGrid w:val="0"/>
        </w:rPr>
        <w:t>A</w:t>
      </w:r>
      <w:r w:rsidR="00D5187F" w:rsidRPr="00AB7835">
        <w:rPr>
          <w:snapToGrid w:val="0"/>
        </w:rPr>
        <w:t xml:space="preserve"> agreed to append information on variety types or groups to the UPOV code ZEAAA_MAY_MAY to establish the following variety types or groups: </w:t>
      </w:r>
    </w:p>
    <w:p w:rsidR="00D5187F" w:rsidRPr="00AB7835" w:rsidRDefault="00D5187F" w:rsidP="00D5187F"/>
    <w:p w:rsidR="00D5187F" w:rsidRPr="00AB7835" w:rsidRDefault="00D5187F" w:rsidP="00D5187F">
      <w:pPr>
        <w:ind w:firstLine="567"/>
      </w:pPr>
      <w:r w:rsidRPr="00AB7835">
        <w:t>(a)</w:t>
      </w:r>
      <w:r w:rsidRPr="00AB7835">
        <w:tab/>
        <w:t>Corn; Maize:</w:t>
      </w:r>
      <w:r w:rsidRPr="00AB7835">
        <w:tab/>
        <w:t xml:space="preserve">  “1MA” </w:t>
      </w:r>
      <w:r w:rsidR="00AB7835" w:rsidRPr="00AB7835">
        <w:tab/>
      </w:r>
      <w:r w:rsidRPr="00AB7835">
        <w:t>(</w:t>
      </w:r>
      <w:r w:rsidR="00AB7835" w:rsidRPr="00AB7835">
        <w:t>UPOV code</w:t>
      </w:r>
      <w:r w:rsidRPr="00AB7835">
        <w:t xml:space="preserve"> ZEAAA_MAY_MAY_1MA);  </w:t>
      </w:r>
    </w:p>
    <w:p w:rsidR="00D5187F" w:rsidRPr="00AB7835" w:rsidRDefault="00D5187F" w:rsidP="00D5187F">
      <w:pPr>
        <w:ind w:firstLine="567"/>
      </w:pPr>
      <w:r w:rsidRPr="00AB7835">
        <w:t>(b)</w:t>
      </w:r>
      <w:r w:rsidRPr="00AB7835">
        <w:tab/>
        <w:t xml:space="preserve">Sweet Corn:  “2SW” </w:t>
      </w:r>
      <w:r w:rsidR="00AB7835" w:rsidRPr="00AB7835">
        <w:tab/>
      </w:r>
      <w:r w:rsidRPr="00AB7835">
        <w:t>(</w:t>
      </w:r>
      <w:r w:rsidR="00AB7835" w:rsidRPr="00AB7835">
        <w:t>UPOV code</w:t>
      </w:r>
      <w:r w:rsidRPr="00AB7835">
        <w:t xml:space="preserve"> ZEAAA_MAY_MAY_2SW);  </w:t>
      </w:r>
    </w:p>
    <w:p w:rsidR="00D5187F" w:rsidRPr="00AB7835" w:rsidRDefault="00AB7835" w:rsidP="00D5187F">
      <w:pPr>
        <w:ind w:firstLine="567"/>
      </w:pPr>
      <w:r w:rsidRPr="00AB7835">
        <w:t>(c)</w:t>
      </w:r>
      <w:r w:rsidRPr="00AB7835">
        <w:tab/>
        <w:t xml:space="preserve">Popcorn: </w:t>
      </w:r>
      <w:r w:rsidRPr="00AB7835">
        <w:tab/>
        <w:t xml:space="preserve"> “3PO” </w:t>
      </w:r>
      <w:r w:rsidRPr="00AB7835">
        <w:tab/>
        <w:t>(UPOV code</w:t>
      </w:r>
      <w:r w:rsidR="00D5187F" w:rsidRPr="00AB7835">
        <w:t xml:space="preserve"> ZEAAA_MAY_MAY_3PO).  </w:t>
      </w:r>
    </w:p>
    <w:p w:rsidR="00D5187F" w:rsidRPr="00D5187F" w:rsidRDefault="00D5187F" w:rsidP="00D5187F">
      <w:pPr>
        <w:ind w:firstLine="567"/>
        <w:rPr>
          <w:highlight w:val="yellow"/>
        </w:rPr>
      </w:pPr>
    </w:p>
    <w:p w:rsidR="00A5736B" w:rsidRDefault="00A5736B" w:rsidP="00E34014">
      <w:pPr>
        <w:pStyle w:val="Heading5"/>
        <w:rPr>
          <w:snapToGrid w:val="0"/>
        </w:rPr>
      </w:pPr>
      <w:bookmarkStart w:id="21" w:name="_Toc68852047"/>
      <w:r w:rsidRPr="00EC2233">
        <w:t>TWP checking</w:t>
      </w:r>
      <w:bookmarkEnd w:id="21"/>
    </w:p>
    <w:p w:rsidR="00A5736B" w:rsidRDefault="00A5736B" w:rsidP="00E34014">
      <w:pPr>
        <w:keepNext/>
        <w:rPr>
          <w:snapToGrid w:val="0"/>
        </w:rPr>
      </w:pPr>
    </w:p>
    <w:p w:rsidR="00A5736B" w:rsidRPr="009372DF" w:rsidRDefault="00A5736B" w:rsidP="00E34014">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w:t>
      </w:r>
      <w:r>
        <w:rPr>
          <w:snapToGrid w:val="0"/>
        </w:rPr>
        <w:t xml:space="preserve">noted the invitation </w:t>
      </w:r>
      <w:r w:rsidRPr="00D14515">
        <w:rPr>
          <w:rFonts w:eastAsiaTheme="minorEastAsia"/>
          <w:spacing w:val="-2"/>
        </w:rPr>
        <w:t xml:space="preserve">to </w:t>
      </w:r>
      <w:r w:rsidRPr="00D14515">
        <w:rPr>
          <w:spacing w:val="-2"/>
        </w:rPr>
        <w:t>check the amendments, new UPOV</w:t>
      </w:r>
      <w:r>
        <w:rPr>
          <w:spacing w:val="-2"/>
        </w:rPr>
        <w:t xml:space="preserve"> codes or information, and UPOV </w:t>
      </w:r>
      <w:r w:rsidRPr="00D14515">
        <w:rPr>
          <w:spacing w:val="-2"/>
        </w:rPr>
        <w:t xml:space="preserve">codes used in the PLUTO database for the first time, as reproduced in </w:t>
      </w:r>
      <w:r>
        <w:rPr>
          <w:snapToGrid w:val="0"/>
        </w:rPr>
        <w:t>document </w:t>
      </w:r>
      <w:r w:rsidRPr="00152385">
        <w:rPr>
          <w:snapToGrid w:val="0"/>
        </w:rPr>
        <w:t>TWP/5/4</w:t>
      </w:r>
      <w:r>
        <w:rPr>
          <w:snapToGrid w:val="0"/>
        </w:rPr>
        <w:t xml:space="preserve">, </w:t>
      </w:r>
      <w:r w:rsidRPr="00D14515">
        <w:rPr>
          <w:spacing w:val="-2"/>
        </w:rPr>
        <w:t>Annex I</w:t>
      </w:r>
      <w:r>
        <w:rPr>
          <w:spacing w:val="-2"/>
        </w:rPr>
        <w:t xml:space="preserve">V </w:t>
      </w:r>
      <w:r w:rsidRPr="00C15D8A">
        <w:rPr>
          <w:spacing w:val="-2"/>
        </w:rPr>
        <w:t>and submit comments to</w:t>
      </w:r>
      <w:r w:rsidRPr="00C15D8A">
        <w:rPr>
          <w:rFonts w:hint="eastAsia"/>
          <w:spacing w:val="-2"/>
          <w:lang w:eastAsia="ja-JP"/>
        </w:rPr>
        <w:t xml:space="preserve"> the Office of the Union </w:t>
      </w:r>
      <w:r w:rsidRPr="00C15D8A">
        <w:rPr>
          <w:spacing w:val="-2"/>
          <w:lang w:eastAsia="ja-JP"/>
        </w:rPr>
        <w:t>by December 31, 2021</w:t>
      </w:r>
      <w:r>
        <w:rPr>
          <w:spacing w:val="-2"/>
          <w:lang w:eastAsia="ja-JP"/>
        </w:rPr>
        <w:t>.</w:t>
      </w:r>
    </w:p>
    <w:p w:rsidR="00A5736B" w:rsidRDefault="00A5736B" w:rsidP="00A5736B">
      <w:pPr>
        <w:rPr>
          <w:snapToGrid w:val="0"/>
        </w:rPr>
      </w:pPr>
    </w:p>
    <w:p w:rsidR="00A5736B" w:rsidRPr="00EC1E7E" w:rsidRDefault="00A5736B" w:rsidP="00A5736B">
      <w:pPr>
        <w:pStyle w:val="Heading4"/>
        <w:rPr>
          <w:snapToGrid w:val="0"/>
          <w:lang w:val="en-US"/>
        </w:rPr>
      </w:pPr>
      <w:bookmarkStart w:id="22" w:name="_Toc477797643"/>
      <w:bookmarkStart w:id="23" w:name="_Toc38109191"/>
      <w:bookmarkStart w:id="24" w:name="_Toc68852048"/>
      <w:r w:rsidRPr="00EC1E7E">
        <w:rPr>
          <w:lang w:val="en-US"/>
        </w:rPr>
        <w:t>PLUTO database</w:t>
      </w:r>
      <w:bookmarkEnd w:id="22"/>
      <w:bookmarkEnd w:id="23"/>
      <w:bookmarkEnd w:id="24"/>
    </w:p>
    <w:p w:rsidR="00A5736B" w:rsidRDefault="00A5736B" w:rsidP="00A5736B">
      <w:pPr>
        <w:rPr>
          <w:snapToGrid w:val="0"/>
        </w:rPr>
      </w:pPr>
    </w:p>
    <w:p w:rsidR="00A5736B"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w:t>
      </w:r>
      <w:r>
        <w:rPr>
          <w:snapToGrid w:val="0"/>
        </w:rPr>
        <w:t xml:space="preserve">noted </w:t>
      </w:r>
      <w:r w:rsidRPr="00EC1E7E">
        <w:rPr>
          <w:snapToGrid w:val="0"/>
        </w:rPr>
        <w:t xml:space="preserve">the summary of data contributions from members of the Union to the PLUTO database from 2016 to 2020, as presented in </w:t>
      </w:r>
      <w:r>
        <w:rPr>
          <w:snapToGrid w:val="0"/>
        </w:rPr>
        <w:t>document </w:t>
      </w:r>
      <w:r w:rsidRPr="00152385">
        <w:rPr>
          <w:snapToGrid w:val="0"/>
        </w:rPr>
        <w:t>TWP/5/4</w:t>
      </w:r>
      <w:r>
        <w:rPr>
          <w:snapToGrid w:val="0"/>
        </w:rPr>
        <w:t xml:space="preserve">, </w:t>
      </w:r>
      <w:r w:rsidRPr="00EC1E7E">
        <w:rPr>
          <w:snapToGrid w:val="0"/>
        </w:rPr>
        <w:t>Annex V</w:t>
      </w:r>
      <w:r>
        <w:rPr>
          <w:snapToGrid w:val="0"/>
        </w:rPr>
        <w:t>.</w:t>
      </w:r>
    </w:p>
    <w:p w:rsidR="00A5736B" w:rsidRDefault="00A5736B" w:rsidP="00A5736B">
      <w:pPr>
        <w:rPr>
          <w:snapToGrid w:val="0"/>
        </w:rPr>
      </w:pPr>
    </w:p>
    <w:p w:rsidR="00A5736B" w:rsidRDefault="00A5736B" w:rsidP="00A5736B">
      <w:pPr>
        <w:pStyle w:val="Heading3"/>
        <w:rPr>
          <w:snapToGrid w:val="0"/>
        </w:rPr>
      </w:pPr>
      <w:r>
        <w:rPr>
          <w:snapToGrid w:val="0"/>
        </w:rPr>
        <w:t>(b)</w:t>
      </w:r>
      <w:r>
        <w:rPr>
          <w:snapToGrid w:val="0"/>
        </w:rPr>
        <w:tab/>
      </w:r>
      <w:r w:rsidRPr="00E0522E">
        <w:rPr>
          <w:snapToGrid w:val="0"/>
        </w:rPr>
        <w:t xml:space="preserve">Variety description databases </w:t>
      </w:r>
    </w:p>
    <w:p w:rsidR="00A5736B" w:rsidRDefault="00A5736B" w:rsidP="00A5736B">
      <w:pPr>
        <w:pStyle w:val="Heading3"/>
        <w:rPr>
          <w:snapToGrid w:val="0"/>
        </w:rPr>
      </w:pPr>
    </w:p>
    <w:p w:rsidR="00A5736B"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considered </w:t>
      </w:r>
      <w:r>
        <w:rPr>
          <w:snapToGrid w:val="0"/>
        </w:rPr>
        <w:t>document </w:t>
      </w:r>
      <w:r w:rsidRPr="00AB6BCB">
        <w:rPr>
          <w:snapToGrid w:val="0"/>
        </w:rPr>
        <w:t>TWP/5/2</w:t>
      </w:r>
      <w:r>
        <w:rPr>
          <w:snapToGrid w:val="0"/>
        </w:rPr>
        <w:t>.</w:t>
      </w:r>
    </w:p>
    <w:p w:rsidR="00A5736B" w:rsidRDefault="00A5736B" w:rsidP="00A5736B">
      <w:pPr>
        <w:rPr>
          <w:snapToGrid w:val="0"/>
        </w:rPr>
      </w:pPr>
    </w:p>
    <w:p w:rsidR="00A5736B"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w:t>
      </w:r>
      <w:r w:rsidRPr="000853FB">
        <w:rPr>
          <w:snapToGrid w:val="0"/>
        </w:rPr>
        <w:t>noted</w:t>
      </w:r>
      <w:r>
        <w:rPr>
          <w:snapToGrid w:val="0"/>
        </w:rPr>
        <w:t xml:space="preserve"> </w:t>
      </w:r>
      <w:r w:rsidRPr="003B7DA7">
        <w:rPr>
          <w:snapToGrid w:val="0"/>
        </w:rPr>
        <w:t>the reports made at the TWPs in 2020 on databases containing morphological and/or molecular data.</w:t>
      </w:r>
    </w:p>
    <w:p w:rsidR="00A5736B" w:rsidRDefault="00A5736B" w:rsidP="00A5736B">
      <w:pPr>
        <w:rPr>
          <w:snapToGrid w:val="0"/>
        </w:rPr>
      </w:pPr>
    </w:p>
    <w:p w:rsidR="00A5736B"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w:t>
      </w:r>
      <w:r w:rsidRPr="000853FB">
        <w:rPr>
          <w:snapToGrid w:val="0"/>
        </w:rPr>
        <w:t>noted</w:t>
      </w:r>
      <w:r>
        <w:rPr>
          <w:snapToGrid w:val="0"/>
        </w:rPr>
        <w:t xml:space="preserve"> that m</w:t>
      </w:r>
      <w:r w:rsidRPr="003B7DA7">
        <w:rPr>
          <w:snapToGrid w:val="0"/>
        </w:rPr>
        <w:t xml:space="preserve">embers of the Union </w:t>
      </w:r>
      <w:proofErr w:type="gramStart"/>
      <w:r w:rsidR="00384AF2">
        <w:rPr>
          <w:snapToGrid w:val="0"/>
        </w:rPr>
        <w:t>are</w:t>
      </w:r>
      <w:r w:rsidRPr="003B7DA7">
        <w:rPr>
          <w:snapToGrid w:val="0"/>
        </w:rPr>
        <w:t xml:space="preserve"> invited</w:t>
      </w:r>
      <w:proofErr w:type="gramEnd"/>
      <w:r w:rsidRPr="003B7DA7">
        <w:rPr>
          <w:snapToGrid w:val="0"/>
        </w:rPr>
        <w:t xml:space="preserve"> to report to the TWPs on work concerning the development of databases containing morphological and/or molecular data.</w:t>
      </w:r>
    </w:p>
    <w:p w:rsidR="00A5736B" w:rsidRDefault="00A5736B" w:rsidP="00A5736B">
      <w:pPr>
        <w:rPr>
          <w:snapToGrid w:val="0"/>
        </w:rPr>
      </w:pPr>
    </w:p>
    <w:p w:rsidR="00183CCE" w:rsidRDefault="00183CCE" w:rsidP="00183CCE">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TWA received a presentation on “</w:t>
      </w:r>
      <w:r w:rsidRPr="00183CCE">
        <w:rPr>
          <w:snapToGrid w:val="0"/>
        </w:rPr>
        <w:t>Integration of molecular data into DUS testing in Durum Wheat” by an expert from Austria</w:t>
      </w:r>
      <w:r>
        <w:rPr>
          <w:snapToGrid w:val="0"/>
        </w:rPr>
        <w:t xml:space="preserve">.  A copy of the presentation </w:t>
      </w:r>
      <w:proofErr w:type="gramStart"/>
      <w:r>
        <w:rPr>
          <w:snapToGrid w:val="0"/>
        </w:rPr>
        <w:t>is provided</w:t>
      </w:r>
      <w:proofErr w:type="gramEnd"/>
      <w:r>
        <w:rPr>
          <w:snapToGrid w:val="0"/>
        </w:rPr>
        <w:t xml:space="preserve"> in document </w:t>
      </w:r>
      <w:r w:rsidRPr="00183CCE">
        <w:rPr>
          <w:snapToGrid w:val="0"/>
        </w:rPr>
        <w:t>TWA/50/7</w:t>
      </w:r>
      <w:r>
        <w:rPr>
          <w:snapToGrid w:val="0"/>
        </w:rPr>
        <w:t>.</w:t>
      </w:r>
      <w:r w:rsidR="00384AF2">
        <w:rPr>
          <w:snapToGrid w:val="0"/>
        </w:rPr>
        <w:t xml:space="preserve">  The TWA noted the </w:t>
      </w:r>
      <w:r w:rsidR="008663D4">
        <w:rPr>
          <w:snapToGrid w:val="0"/>
        </w:rPr>
        <w:t>information provided</w:t>
      </w:r>
      <w:r w:rsidR="00384AF2">
        <w:rPr>
          <w:snapToGrid w:val="0"/>
        </w:rPr>
        <w:t xml:space="preserve"> and agreed to invite the expert from Austria </w:t>
      </w:r>
      <w:r w:rsidR="008663D4">
        <w:rPr>
          <w:snapToGrid w:val="0"/>
        </w:rPr>
        <w:t>to report further developments at its fifty</w:t>
      </w:r>
      <w:r w:rsidR="008663D4">
        <w:rPr>
          <w:snapToGrid w:val="0"/>
        </w:rPr>
        <w:noBreakHyphen/>
        <w:t>first session.</w:t>
      </w:r>
      <w:r w:rsidR="00384AF2">
        <w:rPr>
          <w:snapToGrid w:val="0"/>
        </w:rPr>
        <w:t xml:space="preserve"> </w:t>
      </w:r>
    </w:p>
    <w:p w:rsidR="00183CCE" w:rsidRDefault="00183CCE" w:rsidP="00183CCE">
      <w:pPr>
        <w:rPr>
          <w:snapToGrid w:val="0"/>
        </w:rPr>
      </w:pPr>
    </w:p>
    <w:p w:rsidR="00A5736B" w:rsidRDefault="00A5736B" w:rsidP="00A5736B">
      <w:pPr>
        <w:pStyle w:val="Heading3"/>
        <w:rPr>
          <w:snapToGrid w:val="0"/>
        </w:rPr>
      </w:pPr>
      <w:r w:rsidRPr="00152385">
        <w:rPr>
          <w:snapToGrid w:val="0"/>
        </w:rPr>
        <w:t>(c)</w:t>
      </w:r>
      <w:r w:rsidRPr="00152385">
        <w:rPr>
          <w:snapToGrid w:val="0"/>
        </w:rPr>
        <w:tab/>
        <w:t>UPOV PRISMA</w:t>
      </w:r>
    </w:p>
    <w:p w:rsidR="00A5736B" w:rsidRDefault="00A5736B" w:rsidP="00A5736B">
      <w:pPr>
        <w:pStyle w:val="Heading3"/>
        <w:rPr>
          <w:snapToGrid w:val="0"/>
        </w:rPr>
      </w:pPr>
    </w:p>
    <w:p w:rsidR="00A5736B" w:rsidRDefault="00A5736B" w:rsidP="00A5736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152385">
        <w:rPr>
          <w:snapToGrid w:val="0"/>
        </w:rPr>
        <w:t>The TW</w:t>
      </w:r>
      <w:r>
        <w:rPr>
          <w:snapToGrid w:val="0"/>
        </w:rPr>
        <w:t>A</w:t>
      </w:r>
      <w:r w:rsidRPr="00152385">
        <w:rPr>
          <w:snapToGrid w:val="0"/>
        </w:rPr>
        <w:t xml:space="preserve"> considered </w:t>
      </w:r>
      <w:r>
        <w:rPr>
          <w:snapToGrid w:val="0"/>
        </w:rPr>
        <w:t xml:space="preserve">document TWP/5/3 and </w:t>
      </w:r>
      <w:r w:rsidRPr="0037237B">
        <w:rPr>
          <w:snapToGrid w:val="0"/>
        </w:rPr>
        <w:t>note</w:t>
      </w:r>
      <w:r>
        <w:rPr>
          <w:snapToGrid w:val="0"/>
        </w:rPr>
        <w:t>d</w:t>
      </w:r>
      <w:r w:rsidRPr="0037237B">
        <w:rPr>
          <w:snapToGrid w:val="0"/>
        </w:rPr>
        <w:t xml:space="preserve"> developments </w:t>
      </w:r>
      <w:r w:rsidR="00CF3D95">
        <w:rPr>
          <w:snapToGrid w:val="0"/>
        </w:rPr>
        <w:t>on</w:t>
      </w:r>
      <w:r w:rsidRPr="0037237B">
        <w:rPr>
          <w:snapToGrid w:val="0"/>
        </w:rPr>
        <w:t xml:space="preserve"> </w:t>
      </w:r>
      <w:r>
        <w:rPr>
          <w:snapToGrid w:val="0"/>
        </w:rPr>
        <w:t>UPOV PRISMA.</w:t>
      </w:r>
    </w:p>
    <w:p w:rsidR="00D305F8" w:rsidRDefault="00D305F8" w:rsidP="00D305F8">
      <w:pPr>
        <w:rPr>
          <w:snapToGrid w:val="0"/>
        </w:rPr>
      </w:pPr>
    </w:p>
    <w:p w:rsidR="004B6E76" w:rsidRDefault="004B6E76" w:rsidP="004B6E76">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 TWA </w:t>
      </w:r>
      <w:r>
        <w:t xml:space="preserve">noted the </w:t>
      </w:r>
      <w:r w:rsidR="00B04F90">
        <w:t xml:space="preserve">information </w:t>
      </w:r>
      <w:r>
        <w:t xml:space="preserve">from the United Kingdom that UPOV PRISMA </w:t>
      </w:r>
      <w:proofErr w:type="gramStart"/>
      <w:r>
        <w:t>was being used</w:t>
      </w:r>
      <w:proofErr w:type="gramEnd"/>
      <w:r>
        <w:t xml:space="preserve"> as the </w:t>
      </w:r>
      <w:r w:rsidR="00B04F90">
        <w:t xml:space="preserve">only </w:t>
      </w:r>
      <w:r>
        <w:t>system to submit application data for Plant Breeder’s Rights and National Listing in the</w:t>
      </w:r>
      <w:r w:rsidR="002A2321">
        <w:t xml:space="preserve"> </w:t>
      </w:r>
      <w:r>
        <w:t>United</w:t>
      </w:r>
      <w:r w:rsidR="002A2321">
        <w:t> </w:t>
      </w:r>
      <w:r>
        <w:t>Kingdom.</w:t>
      </w:r>
    </w:p>
    <w:p w:rsidR="004B6E76" w:rsidRDefault="004B6E76" w:rsidP="004B6E76">
      <w:pPr>
        <w:rPr>
          <w:rFonts w:cs="Arial"/>
          <w:snapToGrid w:val="0"/>
        </w:rPr>
      </w:pPr>
    </w:p>
    <w:p w:rsidR="00CF3D95" w:rsidRDefault="004B6E76" w:rsidP="004B6E76">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 TWA noted the comment from ISF, CLI and </w:t>
      </w:r>
      <w:proofErr w:type="spellStart"/>
      <w:r>
        <w:rPr>
          <w:rFonts w:cs="Arial"/>
          <w:snapToGrid w:val="0"/>
        </w:rPr>
        <w:t>Euroseeds</w:t>
      </w:r>
      <w:proofErr w:type="spellEnd"/>
      <w:r>
        <w:rPr>
          <w:rFonts w:cs="Arial"/>
          <w:snapToGrid w:val="0"/>
        </w:rPr>
        <w:t xml:space="preserve"> on the usefulness of </w:t>
      </w:r>
      <w:r w:rsidR="00B27619">
        <w:rPr>
          <w:rFonts w:cs="Arial"/>
          <w:snapToGrid w:val="0"/>
        </w:rPr>
        <w:t>UPOV PRISMA</w:t>
      </w:r>
      <w:r>
        <w:rPr>
          <w:rFonts w:cs="Arial"/>
          <w:snapToGrid w:val="0"/>
        </w:rPr>
        <w:t xml:space="preserve"> and </w:t>
      </w:r>
      <w:r w:rsidR="00B27619">
        <w:rPr>
          <w:rFonts w:cs="Arial"/>
          <w:snapToGrid w:val="0"/>
        </w:rPr>
        <w:t xml:space="preserve">the </w:t>
      </w:r>
      <w:r>
        <w:rPr>
          <w:rFonts w:cs="Arial"/>
          <w:snapToGrid w:val="0"/>
        </w:rPr>
        <w:t xml:space="preserve">importance </w:t>
      </w:r>
      <w:r w:rsidR="00CF3D95">
        <w:rPr>
          <w:rFonts w:cs="Arial"/>
          <w:snapToGrid w:val="0"/>
        </w:rPr>
        <w:t>of</w:t>
      </w:r>
      <w:r>
        <w:rPr>
          <w:rFonts w:cs="Arial"/>
          <w:snapToGrid w:val="0"/>
        </w:rPr>
        <w:t xml:space="preserve"> working towards full integration with national/regional PVP systems. It further noted the work </w:t>
      </w:r>
      <w:r w:rsidR="00CF3D95">
        <w:rPr>
          <w:rFonts w:cs="Arial"/>
          <w:snapToGrid w:val="0"/>
        </w:rPr>
        <w:t>of a</w:t>
      </w:r>
      <w:r>
        <w:rPr>
          <w:rFonts w:cs="Arial"/>
          <w:snapToGrid w:val="0"/>
        </w:rPr>
        <w:t xml:space="preserve"> users’ task force to identify </w:t>
      </w:r>
      <w:r w:rsidR="00CF3D95">
        <w:rPr>
          <w:rFonts w:cs="Arial"/>
          <w:snapToGrid w:val="0"/>
        </w:rPr>
        <w:t>possible improvements to</w:t>
      </w:r>
      <w:r>
        <w:rPr>
          <w:rFonts w:cs="Arial"/>
          <w:snapToGrid w:val="0"/>
        </w:rPr>
        <w:t xml:space="preserve"> UPOV PRISMA </w:t>
      </w:r>
      <w:r w:rsidR="00CF3D95">
        <w:rPr>
          <w:rFonts w:cs="Arial"/>
          <w:snapToGrid w:val="0"/>
        </w:rPr>
        <w:t>to provide</w:t>
      </w:r>
      <w:r>
        <w:rPr>
          <w:rFonts w:cs="Arial"/>
          <w:snapToGrid w:val="0"/>
        </w:rPr>
        <w:t xml:space="preserve"> a reliable and robust service. </w:t>
      </w:r>
    </w:p>
    <w:p w:rsidR="00CF3D95" w:rsidRDefault="00CF3D95" w:rsidP="004B6E76">
      <w:pPr>
        <w:rPr>
          <w:rFonts w:cs="Arial"/>
          <w:snapToGrid w:val="0"/>
        </w:rPr>
      </w:pPr>
    </w:p>
    <w:p w:rsidR="004B6E76" w:rsidRDefault="00CF3D95" w:rsidP="004B6E76">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4B6E76">
        <w:rPr>
          <w:rFonts w:cs="Arial"/>
          <w:snapToGrid w:val="0"/>
        </w:rPr>
        <w:t xml:space="preserve">The TWA noted that participating authorities in UPOV PRISMA </w:t>
      </w:r>
      <w:proofErr w:type="gramStart"/>
      <w:r w:rsidR="004B6E76">
        <w:rPr>
          <w:rFonts w:cs="Arial"/>
          <w:snapToGrid w:val="0"/>
        </w:rPr>
        <w:t>were invited</w:t>
      </w:r>
      <w:proofErr w:type="gramEnd"/>
      <w:r w:rsidR="004B6E76">
        <w:rPr>
          <w:rFonts w:cs="Arial"/>
          <w:snapToGrid w:val="0"/>
        </w:rPr>
        <w:t xml:space="preserve"> to check their PVP Office application procedures available </w:t>
      </w:r>
      <w:r w:rsidR="004D1FDC">
        <w:rPr>
          <w:rFonts w:cs="Arial"/>
          <w:snapToGrid w:val="0"/>
        </w:rPr>
        <w:t>in</w:t>
      </w:r>
      <w:r w:rsidR="004B6E76">
        <w:rPr>
          <w:rFonts w:cs="Arial"/>
          <w:snapToGrid w:val="0"/>
        </w:rPr>
        <w:t xml:space="preserve"> UPOV PRISMA and report </w:t>
      </w:r>
      <w:r>
        <w:rPr>
          <w:rFonts w:cs="Arial"/>
          <w:snapToGrid w:val="0"/>
        </w:rPr>
        <w:t xml:space="preserve">any </w:t>
      </w:r>
      <w:r w:rsidR="004B6E76">
        <w:rPr>
          <w:rFonts w:cs="Arial"/>
          <w:snapToGrid w:val="0"/>
        </w:rPr>
        <w:t>updates</w:t>
      </w:r>
      <w:r>
        <w:rPr>
          <w:rFonts w:cs="Arial"/>
          <w:snapToGrid w:val="0"/>
        </w:rPr>
        <w:t xml:space="preserve"> required</w:t>
      </w:r>
      <w:r w:rsidR="004B6E76">
        <w:rPr>
          <w:rFonts w:cs="Arial"/>
          <w:snapToGrid w:val="0"/>
        </w:rPr>
        <w:t xml:space="preserve"> to the Office of the Union by July 30, 2021.</w:t>
      </w:r>
    </w:p>
    <w:p w:rsidR="004B6E76" w:rsidRDefault="004B6E76" w:rsidP="004B6E76">
      <w:pPr>
        <w:rPr>
          <w:rFonts w:cs="Arial"/>
          <w:snapToGrid w:val="0"/>
        </w:rPr>
      </w:pPr>
    </w:p>
    <w:p w:rsidR="004B6E76" w:rsidRDefault="00CF3D95" w:rsidP="004B6E76">
      <w:pPr>
        <w:rPr>
          <w:rFonts w:ascii="Calibri" w:hAnsi="Calibri" w:cs="Calibri"/>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4B6E76">
        <w:rPr>
          <w:rFonts w:cs="Arial"/>
          <w:snapToGrid w:val="0"/>
        </w:rPr>
        <w:t xml:space="preserve">The TWA noted the report </w:t>
      </w:r>
      <w:r>
        <w:rPr>
          <w:rFonts w:cs="Arial"/>
          <w:snapToGrid w:val="0"/>
        </w:rPr>
        <w:t>from</w:t>
      </w:r>
      <w:r w:rsidR="004B6E76">
        <w:rPr>
          <w:rFonts w:cs="Arial"/>
          <w:snapToGrid w:val="0"/>
        </w:rPr>
        <w:t xml:space="preserve"> ISF on the </w:t>
      </w:r>
      <w:r>
        <w:rPr>
          <w:rFonts w:cs="Arial"/>
          <w:snapToGrid w:val="0"/>
        </w:rPr>
        <w:t>“</w:t>
      </w:r>
      <w:r w:rsidR="004B6E76">
        <w:rPr>
          <w:rFonts w:cs="Arial"/>
          <w:snapToGrid w:val="0"/>
        </w:rPr>
        <w:t>ISF Seed Talks Exclusive</w:t>
      </w:r>
      <w:r>
        <w:rPr>
          <w:rFonts w:cs="Arial"/>
          <w:snapToGrid w:val="0"/>
        </w:rPr>
        <w:t>”</w:t>
      </w:r>
      <w:r w:rsidR="002A2321">
        <w:rPr>
          <w:rFonts w:cs="Arial"/>
          <w:snapToGrid w:val="0"/>
        </w:rPr>
        <w:t xml:space="preserve"> web event on “Get to know UPOV </w:t>
      </w:r>
      <w:r w:rsidR="004B6E76">
        <w:rPr>
          <w:rFonts w:cs="Arial"/>
          <w:snapToGrid w:val="0"/>
        </w:rPr>
        <w:t>PRISMA”, held on March 17, 2021</w:t>
      </w:r>
      <w:r>
        <w:rPr>
          <w:rFonts w:cs="Arial"/>
          <w:snapToGrid w:val="0"/>
        </w:rPr>
        <w:t>, at</w:t>
      </w:r>
      <w:r w:rsidR="004B6E76">
        <w:rPr>
          <w:rFonts w:cs="Arial"/>
          <w:snapToGrid w:val="0"/>
        </w:rPr>
        <w:t xml:space="preserve"> the World Seed Channel providing testimonials from active </w:t>
      </w:r>
      <w:r w:rsidR="002A2321">
        <w:rPr>
          <w:rFonts w:cs="Arial"/>
          <w:snapToGrid w:val="0"/>
        </w:rPr>
        <w:t>UPOV </w:t>
      </w:r>
      <w:r>
        <w:rPr>
          <w:rFonts w:cs="Arial"/>
          <w:snapToGrid w:val="0"/>
        </w:rPr>
        <w:t xml:space="preserve">PRISMA </w:t>
      </w:r>
      <w:r w:rsidR="004B6E76">
        <w:rPr>
          <w:rFonts w:cs="Arial"/>
          <w:snapToGrid w:val="0"/>
        </w:rPr>
        <w:t xml:space="preserve">users. </w:t>
      </w:r>
      <w:r w:rsidR="004B6E76">
        <w:rPr>
          <w:rFonts w:cs="Arial"/>
        </w:rPr>
        <w:t xml:space="preserve">The </w:t>
      </w:r>
      <w:r w:rsidR="004D1FDC">
        <w:rPr>
          <w:rFonts w:cs="Arial"/>
        </w:rPr>
        <w:t>interviews are</w:t>
      </w:r>
      <w:r w:rsidR="004B6E76">
        <w:rPr>
          <w:rFonts w:cs="Arial"/>
          <w:snapToGrid w:val="0"/>
        </w:rPr>
        <w:t xml:space="preserve"> available </w:t>
      </w:r>
      <w:proofErr w:type="gramStart"/>
      <w:r w:rsidR="004B6E76">
        <w:rPr>
          <w:rFonts w:cs="Arial"/>
          <w:snapToGrid w:val="0"/>
        </w:rPr>
        <w:t>at:</w:t>
      </w:r>
      <w:proofErr w:type="gramEnd"/>
      <w:r w:rsidR="004B6E76">
        <w:rPr>
          <w:rFonts w:cs="Arial"/>
          <w:snapToGrid w:val="0"/>
        </w:rPr>
        <w:t xml:space="preserve"> </w:t>
      </w:r>
      <w:hyperlink r:id="rId11" w:tgtFrame="_blank" w:tooltip="https://youtu.be/jbkl6z1n-j0" w:history="1">
        <w:r w:rsidR="004B6E76">
          <w:rPr>
            <w:rStyle w:val="Hyperlink"/>
            <w:rFonts w:cs="Arial"/>
          </w:rPr>
          <w:t>https://youtu.be/jBKL6z1N-j0</w:t>
        </w:r>
      </w:hyperlink>
      <w:r w:rsidR="004B6E76">
        <w:rPr>
          <w:rFonts w:cs="Arial"/>
        </w:rPr>
        <w:t>.</w:t>
      </w:r>
    </w:p>
    <w:p w:rsidR="004B6E76" w:rsidRDefault="004B6E76" w:rsidP="00D305F8">
      <w:pPr>
        <w:jc w:val="left"/>
      </w:pPr>
    </w:p>
    <w:p w:rsidR="004B6E76" w:rsidRDefault="004B6E76" w:rsidP="00D305F8">
      <w:pPr>
        <w:jc w:val="left"/>
      </w:pPr>
    </w:p>
    <w:p w:rsidR="00D305F8" w:rsidRPr="000F29F0" w:rsidRDefault="00D305F8" w:rsidP="00D305F8">
      <w:pPr>
        <w:pStyle w:val="Heading2"/>
      </w:pPr>
      <w:r w:rsidRPr="000F29F0">
        <w:t>Experiences with new types and species</w:t>
      </w:r>
    </w:p>
    <w:p w:rsidR="00D305F8" w:rsidRPr="000F29F0" w:rsidRDefault="00D305F8" w:rsidP="00D305F8">
      <w:pPr>
        <w:jc w:val="left"/>
      </w:pPr>
    </w:p>
    <w:p w:rsidR="00D305F8" w:rsidRDefault="00D305F8" w:rsidP="00D305F8">
      <w:r w:rsidRPr="000F29F0">
        <w:fldChar w:fldCharType="begin"/>
      </w:r>
      <w:r w:rsidRPr="000F29F0">
        <w:instrText xml:space="preserve"> AUTONUM  </w:instrText>
      </w:r>
      <w:r w:rsidRPr="000F29F0">
        <w:fldChar w:fldCharType="end"/>
      </w:r>
      <w:r w:rsidRPr="000F29F0">
        <w:tab/>
        <w:t xml:space="preserve">The TWA noted that no new experiences with new types and species </w:t>
      </w:r>
      <w:proofErr w:type="gramStart"/>
      <w:r w:rsidRPr="000F29F0">
        <w:t>had been reported</w:t>
      </w:r>
      <w:proofErr w:type="gramEnd"/>
      <w:r w:rsidRPr="000F29F0">
        <w:t>.</w:t>
      </w:r>
    </w:p>
    <w:p w:rsidR="00D305F8" w:rsidRDefault="00D305F8" w:rsidP="00D305F8">
      <w:pPr>
        <w:jc w:val="left"/>
      </w:pPr>
    </w:p>
    <w:p w:rsidR="00D305F8" w:rsidRDefault="00D305F8" w:rsidP="00D305F8">
      <w:pPr>
        <w:jc w:val="left"/>
      </w:pPr>
    </w:p>
    <w:p w:rsidR="00D305F8" w:rsidRDefault="00D305F8" w:rsidP="00D305F8">
      <w:pPr>
        <w:pStyle w:val="Heading2"/>
      </w:pPr>
      <w:r w:rsidRPr="00D0208B">
        <w:t>Revision of Test Guidelines</w:t>
      </w:r>
    </w:p>
    <w:p w:rsidR="00D305F8" w:rsidRDefault="00D305F8" w:rsidP="00D305F8">
      <w:pPr>
        <w:keepNext/>
        <w:jc w:val="left"/>
      </w:pPr>
    </w:p>
    <w:p w:rsidR="00D305F8" w:rsidRDefault="00D305F8" w:rsidP="00D305F8">
      <w:r>
        <w:rPr>
          <w:snapToGrid w:val="0"/>
        </w:rPr>
        <w:fldChar w:fldCharType="begin"/>
      </w:r>
      <w:r>
        <w:rPr>
          <w:snapToGrid w:val="0"/>
        </w:rPr>
        <w:instrText xml:space="preserve"> AUTONUM  </w:instrText>
      </w:r>
      <w:r>
        <w:rPr>
          <w:snapToGrid w:val="0"/>
        </w:rPr>
        <w:fldChar w:fldCharType="end"/>
      </w:r>
      <w:r>
        <w:rPr>
          <w:snapToGrid w:val="0"/>
        </w:rPr>
        <w:tab/>
      </w:r>
      <w:r w:rsidRPr="006B04C5">
        <w:rPr>
          <w:snapToGrid w:val="0"/>
        </w:rPr>
        <w:t>The TWA</w:t>
      </w:r>
      <w:r w:rsidRPr="00152385">
        <w:rPr>
          <w:snapToGrid w:val="0"/>
        </w:rPr>
        <w:t xml:space="preserve"> considered </w:t>
      </w:r>
      <w:r>
        <w:rPr>
          <w:snapToGrid w:val="0"/>
        </w:rPr>
        <w:t>document</w:t>
      </w:r>
      <w:r w:rsidRPr="00AB6BCB">
        <w:t xml:space="preserve"> TWP/5/13</w:t>
      </w:r>
      <w:r>
        <w:t>.</w:t>
      </w:r>
    </w:p>
    <w:p w:rsidR="00D56C29" w:rsidRDefault="00D56C29" w:rsidP="00D56C29">
      <w:pPr>
        <w:rPr>
          <w:snapToGrid w:val="0"/>
        </w:rPr>
      </w:pPr>
    </w:p>
    <w:p w:rsidR="00D56C29" w:rsidRDefault="00D56C29" w:rsidP="00D56C29">
      <w:r>
        <w:fldChar w:fldCharType="begin"/>
      </w:r>
      <w:r>
        <w:instrText xml:space="preserve"> AUTONUM  </w:instrText>
      </w:r>
      <w:r>
        <w:fldChar w:fldCharType="end"/>
      </w:r>
      <w:r>
        <w:tab/>
      </w:r>
      <w:r w:rsidRPr="006B04C5">
        <w:rPr>
          <w:snapToGrid w:val="0"/>
        </w:rPr>
        <w:t>The TWA</w:t>
      </w:r>
      <w:r>
        <w:rPr>
          <w:snapToGrid w:val="0"/>
        </w:rPr>
        <w:t xml:space="preserve"> </w:t>
      </w:r>
      <w:r w:rsidRPr="00DD76AF">
        <w:t>considered</w:t>
      </w:r>
      <w:r w:rsidRPr="00B94216">
        <w:t xml:space="preserve"> the proposals for partial revisions of the Test Guidelines for Maize, Wheat and Hemp</w:t>
      </w:r>
      <w:r w:rsidR="00DD76AF">
        <w:t xml:space="preserve"> to include characteristics from the table of characteristics in the technical questionnaire (TQ) of the Test</w:t>
      </w:r>
      <w:r w:rsidR="00990611">
        <w:t> </w:t>
      </w:r>
      <w:r w:rsidR="00DD76AF">
        <w:t xml:space="preserve">Guidelines, </w:t>
      </w:r>
      <w:r w:rsidR="00DD76AF" w:rsidRPr="00B94216">
        <w:t>as set out in</w:t>
      </w:r>
      <w:r w:rsidR="00DD76AF" w:rsidRPr="00B94216">
        <w:rPr>
          <w:snapToGrid w:val="0"/>
        </w:rPr>
        <w:t xml:space="preserve"> </w:t>
      </w:r>
      <w:r w:rsidR="00DD76AF">
        <w:rPr>
          <w:snapToGrid w:val="0"/>
        </w:rPr>
        <w:t>document</w:t>
      </w:r>
      <w:r w:rsidR="00DD76AF" w:rsidRPr="00AB6BCB">
        <w:t xml:space="preserve"> TWP/5/13</w:t>
      </w:r>
      <w:r w:rsidR="00DD76AF">
        <w:t>,</w:t>
      </w:r>
      <w:r w:rsidR="00DD76AF" w:rsidRPr="00B94216">
        <w:t xml:space="preserve"> paragraph 17 and Annexes I, XI and XII</w:t>
      </w:r>
      <w:r w:rsidR="00DD76AF">
        <w:t xml:space="preserve">.  </w:t>
      </w:r>
    </w:p>
    <w:p w:rsidR="000F79D6" w:rsidRDefault="000F79D6" w:rsidP="000F79D6">
      <w:pPr>
        <w:jc w:val="left"/>
      </w:pPr>
    </w:p>
    <w:p w:rsidR="000F79D6" w:rsidRPr="00D56C29" w:rsidRDefault="000F79D6" w:rsidP="000F79D6">
      <w:pPr>
        <w:rPr>
          <w:rFonts w:eastAsia="Calibri" w:cs="Arial"/>
        </w:rPr>
      </w:pPr>
      <w:r w:rsidRPr="005767E2">
        <w:rPr>
          <w:rFonts w:eastAsia="Calibri" w:cs="Arial"/>
        </w:rPr>
        <w:fldChar w:fldCharType="begin"/>
      </w:r>
      <w:r w:rsidRPr="005767E2">
        <w:rPr>
          <w:rFonts w:eastAsia="Calibri" w:cs="Arial"/>
        </w:rPr>
        <w:instrText xml:space="preserve"> AUTONUM  </w:instrText>
      </w:r>
      <w:r w:rsidRPr="005767E2">
        <w:rPr>
          <w:rFonts w:eastAsia="Calibri" w:cs="Arial"/>
        </w:rPr>
        <w:fldChar w:fldCharType="end"/>
      </w:r>
      <w:r w:rsidRPr="005767E2">
        <w:rPr>
          <w:rFonts w:eastAsia="Calibri" w:cs="Arial"/>
        </w:rPr>
        <w:tab/>
      </w:r>
      <w:r>
        <w:rPr>
          <w:rFonts w:eastAsia="Calibri" w:cs="Arial"/>
        </w:rPr>
        <w:t xml:space="preserve">The </w:t>
      </w:r>
      <w:r w:rsidRPr="00D56C29">
        <w:rPr>
          <w:rFonts w:eastAsia="Calibri" w:cs="Arial"/>
        </w:rPr>
        <w:t xml:space="preserve">TWA noted that proposals </w:t>
      </w:r>
      <w:r>
        <w:rPr>
          <w:rFonts w:eastAsia="Calibri" w:cs="Arial"/>
        </w:rPr>
        <w:t>on</w:t>
      </w:r>
      <w:r w:rsidRPr="00D56C29">
        <w:rPr>
          <w:rFonts w:eastAsia="Calibri" w:cs="Arial"/>
        </w:rPr>
        <w:t xml:space="preserve"> </w:t>
      </w:r>
      <w:r>
        <w:rPr>
          <w:rFonts w:eastAsia="Calibri" w:cs="Arial"/>
        </w:rPr>
        <w:t>the t</w:t>
      </w:r>
      <w:r w:rsidRPr="00D56C29">
        <w:rPr>
          <w:rFonts w:eastAsia="Calibri" w:cs="Arial"/>
        </w:rPr>
        <w:t xml:space="preserve">echnical </w:t>
      </w:r>
      <w:r>
        <w:rPr>
          <w:rFonts w:eastAsia="Calibri" w:cs="Arial"/>
        </w:rPr>
        <w:t>q</w:t>
      </w:r>
      <w:r w:rsidRPr="00D56C29">
        <w:rPr>
          <w:rFonts w:eastAsia="Calibri" w:cs="Arial"/>
        </w:rPr>
        <w:t xml:space="preserve">uestionnaire </w:t>
      </w:r>
      <w:r>
        <w:rPr>
          <w:rFonts w:eastAsia="Calibri" w:cs="Arial"/>
        </w:rPr>
        <w:t xml:space="preserve">of the </w:t>
      </w:r>
      <w:r w:rsidRPr="00D56C29">
        <w:rPr>
          <w:rFonts w:eastAsia="Calibri" w:cs="Arial"/>
        </w:rPr>
        <w:t>Test Guidelines</w:t>
      </w:r>
      <w:r>
        <w:rPr>
          <w:rFonts w:eastAsia="Calibri" w:cs="Arial"/>
        </w:rPr>
        <w:t xml:space="preserve"> for</w:t>
      </w:r>
      <w:r w:rsidRPr="00D56C29">
        <w:rPr>
          <w:rFonts w:eastAsia="Calibri" w:cs="Arial"/>
        </w:rPr>
        <w:t xml:space="preserve"> Sunflower</w:t>
      </w:r>
      <w:r w:rsidRPr="005767E2">
        <w:rPr>
          <w:rFonts w:eastAsia="Calibri" w:cs="Arial"/>
        </w:rPr>
        <w:t xml:space="preserve"> </w:t>
      </w:r>
      <w:proofErr w:type="gramStart"/>
      <w:r>
        <w:rPr>
          <w:rFonts w:eastAsia="Calibri" w:cs="Arial"/>
        </w:rPr>
        <w:t>were not presented</w:t>
      </w:r>
      <w:proofErr w:type="gramEnd"/>
      <w:r>
        <w:rPr>
          <w:rFonts w:eastAsia="Calibri" w:cs="Arial"/>
        </w:rPr>
        <w:t xml:space="preserve"> in</w:t>
      </w:r>
      <w:r w:rsidRPr="00D56C29">
        <w:rPr>
          <w:rFonts w:eastAsia="Calibri" w:cs="Arial"/>
        </w:rPr>
        <w:t xml:space="preserve"> document TWP/5/13</w:t>
      </w:r>
      <w:r>
        <w:rPr>
          <w:rFonts w:eastAsia="Calibri" w:cs="Arial"/>
        </w:rPr>
        <w:t xml:space="preserve">, as the Test Guidelines were already under </w:t>
      </w:r>
      <w:r w:rsidRPr="00D56C29">
        <w:rPr>
          <w:rFonts w:eastAsia="Calibri" w:cs="Arial"/>
        </w:rPr>
        <w:t>revision</w:t>
      </w:r>
      <w:r>
        <w:rPr>
          <w:rFonts w:eastAsia="Calibri" w:cs="Arial"/>
        </w:rPr>
        <w:t xml:space="preserve"> (</w:t>
      </w:r>
      <w:r w:rsidRPr="00D56C29">
        <w:rPr>
          <w:rFonts w:eastAsia="Calibri" w:cs="Arial"/>
        </w:rPr>
        <w:t>document</w:t>
      </w:r>
      <w:r>
        <w:rPr>
          <w:rFonts w:eastAsia="Calibri" w:cs="Arial"/>
        </w:rPr>
        <w:t> </w:t>
      </w:r>
      <w:r w:rsidRPr="00D56C29">
        <w:rPr>
          <w:rFonts w:eastAsia="Calibri" w:cs="Arial"/>
        </w:rPr>
        <w:t>TG/81/7(proj.3)).</w:t>
      </w:r>
    </w:p>
    <w:p w:rsidR="00D305F8" w:rsidRDefault="00D305F8" w:rsidP="00D305F8"/>
    <w:p w:rsidR="00D305F8" w:rsidRDefault="00D305F8" w:rsidP="00D305F8">
      <w:r>
        <w:rPr>
          <w:snapToGrid w:val="0"/>
        </w:rPr>
        <w:fldChar w:fldCharType="begin"/>
      </w:r>
      <w:r>
        <w:rPr>
          <w:snapToGrid w:val="0"/>
        </w:rPr>
        <w:instrText xml:space="preserve"> AUTONUM  </w:instrText>
      </w:r>
      <w:r>
        <w:rPr>
          <w:snapToGrid w:val="0"/>
        </w:rPr>
        <w:fldChar w:fldCharType="end"/>
      </w:r>
      <w:r>
        <w:rPr>
          <w:snapToGrid w:val="0"/>
        </w:rPr>
        <w:tab/>
      </w:r>
      <w:r w:rsidRPr="006B04C5">
        <w:rPr>
          <w:snapToGrid w:val="0"/>
        </w:rPr>
        <w:t>The TWA</w:t>
      </w:r>
      <w:r>
        <w:rPr>
          <w:snapToGrid w:val="0"/>
        </w:rPr>
        <w:t xml:space="preserve"> </w:t>
      </w:r>
      <w:r w:rsidR="00D56C29">
        <w:rPr>
          <w:snapToGrid w:val="0"/>
        </w:rPr>
        <w:t>agreed</w:t>
      </w:r>
      <w:r>
        <w:rPr>
          <w:snapToGrid w:val="0"/>
        </w:rPr>
        <w:t xml:space="preserve"> </w:t>
      </w:r>
      <w:r w:rsidRPr="00B94216">
        <w:t xml:space="preserve">not to consider the addition of asterisks where the proposed TQ characteristics </w:t>
      </w:r>
      <w:r w:rsidR="00DD76AF">
        <w:t>did</w:t>
      </w:r>
      <w:r w:rsidRPr="00B94216">
        <w:t xml:space="preserve"> not currently have an asterisk in the table of characteristics</w:t>
      </w:r>
      <w:r w:rsidR="00DD76AF">
        <w:t>.  The TWA agreed</w:t>
      </w:r>
      <w:r w:rsidRPr="00B94216">
        <w:t xml:space="preserve"> to consider th</w:t>
      </w:r>
      <w:r w:rsidR="00DD76AF">
        <w:t>is</w:t>
      </w:r>
      <w:r w:rsidRPr="00B94216">
        <w:t xml:space="preserve"> matter further at the next full revision of the Test Guidelines concerned</w:t>
      </w:r>
      <w:r>
        <w:t>.</w:t>
      </w:r>
    </w:p>
    <w:p w:rsidR="00D56C29" w:rsidRPr="00D56C29" w:rsidRDefault="00D56C29" w:rsidP="00D56C29">
      <w:pPr>
        <w:jc w:val="left"/>
        <w:rPr>
          <w:rFonts w:eastAsia="Calibri" w:cs="Arial"/>
        </w:rPr>
      </w:pPr>
    </w:p>
    <w:p w:rsidR="00D56C29" w:rsidRPr="00D56C29" w:rsidRDefault="008369AE" w:rsidP="008369AE">
      <w:pPr>
        <w:rPr>
          <w:rFonts w:eastAsia="Calibri" w:cs="Arial"/>
        </w:rPr>
      </w:pPr>
      <w:r>
        <w:rPr>
          <w:rFonts w:eastAsia="Calibri" w:cs="Arial"/>
        </w:rPr>
        <w:fldChar w:fldCharType="begin"/>
      </w:r>
      <w:r>
        <w:rPr>
          <w:rFonts w:eastAsia="Calibri" w:cs="Arial"/>
        </w:rPr>
        <w:instrText xml:space="preserve"> AUTONUM  </w:instrText>
      </w:r>
      <w:r>
        <w:rPr>
          <w:rFonts w:eastAsia="Calibri" w:cs="Arial"/>
        </w:rPr>
        <w:fldChar w:fldCharType="end"/>
      </w:r>
      <w:r>
        <w:rPr>
          <w:rFonts w:eastAsia="Calibri" w:cs="Arial"/>
        </w:rPr>
        <w:tab/>
      </w:r>
      <w:r w:rsidR="00D56C29" w:rsidRPr="00D56C29">
        <w:rPr>
          <w:rFonts w:eastAsia="Calibri" w:cs="Arial"/>
        </w:rPr>
        <w:t xml:space="preserve">The TWA agreed </w:t>
      </w:r>
      <w:r>
        <w:rPr>
          <w:rFonts w:eastAsia="Calibri" w:cs="Arial"/>
        </w:rPr>
        <w:t xml:space="preserve">to propose the partial revision of the </w:t>
      </w:r>
      <w:r w:rsidR="00D56C29" w:rsidRPr="00D56C29">
        <w:rPr>
          <w:rFonts w:eastAsia="Calibri" w:cs="Arial"/>
        </w:rPr>
        <w:t xml:space="preserve">Test Guidelines for Hemp </w:t>
      </w:r>
      <w:r w:rsidRPr="008369AE">
        <w:rPr>
          <w:rFonts w:eastAsia="Calibri" w:cs="Arial"/>
        </w:rPr>
        <w:t>(document TG/276/1)</w:t>
      </w:r>
      <w:r>
        <w:rPr>
          <w:rFonts w:eastAsia="Calibri" w:cs="Arial"/>
        </w:rPr>
        <w:t xml:space="preserve"> to include </w:t>
      </w:r>
      <w:r w:rsidR="000F79D6">
        <w:rPr>
          <w:rFonts w:eastAsia="Calibri" w:cs="Arial"/>
        </w:rPr>
        <w:t xml:space="preserve">in the TQ </w:t>
      </w:r>
      <w:r>
        <w:rPr>
          <w:rFonts w:eastAsia="Calibri" w:cs="Arial"/>
        </w:rPr>
        <w:t xml:space="preserve">the characteristics proposed in </w:t>
      </w:r>
      <w:r w:rsidR="00D56C29" w:rsidRPr="00D56C29">
        <w:rPr>
          <w:rFonts w:eastAsia="Calibri" w:cs="Arial"/>
        </w:rPr>
        <w:t>document TWP/5/13, paragraph 17 and Annex XII</w:t>
      </w:r>
      <w:r>
        <w:rPr>
          <w:rFonts w:eastAsia="Calibri" w:cs="Arial"/>
        </w:rPr>
        <w:t>,</w:t>
      </w:r>
      <w:r w:rsidR="00D56C29" w:rsidRPr="00D56C29">
        <w:rPr>
          <w:rFonts w:eastAsia="Calibri" w:cs="Arial"/>
        </w:rPr>
        <w:t xml:space="preserve"> as reproduced below</w:t>
      </w:r>
      <w:r>
        <w:rPr>
          <w:rFonts w:eastAsia="Calibri" w:cs="Arial"/>
        </w:rPr>
        <w:t xml:space="preserve"> (</w:t>
      </w:r>
      <w:r w:rsidR="00D56C29" w:rsidRPr="00D56C29">
        <w:rPr>
          <w:rFonts w:eastAsia="Calibri" w:cs="Arial"/>
        </w:rPr>
        <w:t xml:space="preserve">characteristics for inclusion indicated with </w:t>
      </w:r>
      <w:r w:rsidR="00D56C29" w:rsidRPr="00D56C29">
        <w:rPr>
          <w:rFonts w:eastAsia="Calibri" w:cs="Arial"/>
          <w:highlight w:val="lightGray"/>
          <w:u w:val="single"/>
        </w:rPr>
        <w:t>grey highlighting and underline</w:t>
      </w:r>
      <w:r>
        <w:rPr>
          <w:rFonts w:eastAsia="Calibri" w:cs="Arial"/>
          <w:u w:val="single"/>
        </w:rPr>
        <w:t>)</w:t>
      </w:r>
      <w:r w:rsidRPr="008369AE">
        <w:rPr>
          <w:rFonts w:eastAsia="Calibri" w:cs="Arial"/>
        </w:rPr>
        <w:t>:</w:t>
      </w:r>
    </w:p>
    <w:p w:rsidR="00D56C29" w:rsidRPr="00D56C29" w:rsidRDefault="00D56C29" w:rsidP="00D56C29">
      <w:pPr>
        <w:jc w:val="left"/>
        <w:rPr>
          <w:rFonts w:eastAsia="Calibri" w:cs="Arial"/>
        </w:rPr>
      </w:pPr>
    </w:p>
    <w:tbl>
      <w:tblPr>
        <w:tblW w:w="7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724"/>
        <w:gridCol w:w="6059"/>
      </w:tblGrid>
      <w:tr w:rsidR="008369AE" w:rsidRPr="00D56C29" w:rsidTr="008369AE">
        <w:trPr>
          <w:trHeight w:val="320"/>
        </w:trPr>
        <w:tc>
          <w:tcPr>
            <w:tcW w:w="1119" w:type="dxa"/>
            <w:tcMar>
              <w:top w:w="0" w:type="dxa"/>
              <w:left w:w="108" w:type="dxa"/>
              <w:bottom w:w="0" w:type="dxa"/>
              <w:right w:w="108" w:type="dxa"/>
            </w:tcMar>
            <w:hideMark/>
          </w:tcPr>
          <w:p w:rsidR="00D56C29" w:rsidRPr="00D56C29" w:rsidRDefault="00D56C29" w:rsidP="008369AE">
            <w:pPr>
              <w:jc w:val="center"/>
              <w:rPr>
                <w:rFonts w:eastAsia="Calibri" w:cs="Arial"/>
                <w:bCs/>
              </w:rPr>
            </w:pPr>
            <w:r w:rsidRPr="00D56C29">
              <w:rPr>
                <w:rFonts w:eastAsia="Calibri" w:cs="Arial"/>
                <w:bCs/>
              </w:rPr>
              <w:t>Char. No.</w:t>
            </w:r>
          </w:p>
        </w:tc>
        <w:tc>
          <w:tcPr>
            <w:tcW w:w="724" w:type="dxa"/>
            <w:tcMar>
              <w:top w:w="0" w:type="dxa"/>
              <w:left w:w="108" w:type="dxa"/>
              <w:bottom w:w="0" w:type="dxa"/>
              <w:right w:w="108" w:type="dxa"/>
            </w:tcMar>
            <w:hideMark/>
          </w:tcPr>
          <w:p w:rsidR="00D56C29" w:rsidRPr="00D56C29" w:rsidRDefault="00D56C29" w:rsidP="008369AE">
            <w:pPr>
              <w:jc w:val="center"/>
              <w:rPr>
                <w:rFonts w:eastAsia="Calibri" w:cs="Arial"/>
                <w:bCs/>
              </w:rPr>
            </w:pPr>
            <w:r w:rsidRPr="00D56C29">
              <w:rPr>
                <w:rFonts w:eastAsia="Calibri" w:cs="Arial"/>
                <w:bCs/>
              </w:rPr>
              <w:t>(*)</w:t>
            </w:r>
          </w:p>
        </w:tc>
        <w:tc>
          <w:tcPr>
            <w:tcW w:w="6059" w:type="dxa"/>
            <w:tcMar>
              <w:top w:w="0" w:type="dxa"/>
              <w:left w:w="108" w:type="dxa"/>
              <w:bottom w:w="0" w:type="dxa"/>
              <w:right w:w="108" w:type="dxa"/>
            </w:tcMar>
            <w:hideMark/>
          </w:tcPr>
          <w:p w:rsidR="00D56C29" w:rsidRPr="00D56C29" w:rsidRDefault="00D56C29" w:rsidP="00D56C29">
            <w:pPr>
              <w:jc w:val="left"/>
              <w:rPr>
                <w:rFonts w:eastAsia="Calibri" w:cs="Arial"/>
                <w:bCs/>
              </w:rPr>
            </w:pPr>
            <w:r w:rsidRPr="00D56C29">
              <w:rPr>
                <w:rFonts w:eastAsia="Calibri" w:cs="Arial"/>
                <w:bCs/>
              </w:rPr>
              <w:t>Characteristic Name</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8</w:t>
            </w:r>
          </w:p>
        </w:tc>
        <w:tc>
          <w:tcPr>
            <w:tcW w:w="724"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u w:val="single"/>
              </w:rPr>
            </w:pPr>
            <w:r w:rsidRPr="00D56C29">
              <w:rPr>
                <w:rFonts w:eastAsia="Calibri" w:cs="Arial"/>
                <w:highlight w:val="lightGray"/>
                <w:u w:val="single"/>
              </w:rPr>
              <w:t>Leaf: number of leaflets</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10</w:t>
            </w:r>
          </w:p>
        </w:tc>
        <w:tc>
          <w:tcPr>
            <w:tcW w:w="724" w:type="dxa"/>
            <w:tcMar>
              <w:top w:w="0" w:type="dxa"/>
              <w:left w:w="108" w:type="dxa"/>
              <w:bottom w:w="0" w:type="dxa"/>
              <w:right w:w="108" w:type="dxa"/>
            </w:tcMar>
            <w:vAlign w:val="bottom"/>
          </w:tcPr>
          <w:p w:rsidR="00D56C29" w:rsidRPr="00D56C29" w:rsidRDefault="00D56C29" w:rsidP="008369AE">
            <w:pPr>
              <w:jc w:val="center"/>
              <w:rPr>
                <w:rFonts w:eastAsia="Calibri" w:cs="Arial"/>
              </w:rPr>
            </w:pP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u w:val="single"/>
              </w:rPr>
            </w:pPr>
            <w:r w:rsidRPr="00D56C29">
              <w:rPr>
                <w:rFonts w:eastAsia="Calibri" w:cs="Arial"/>
                <w:highlight w:val="lightGray"/>
                <w:u w:val="single"/>
              </w:rPr>
              <w:t>Central leaflet: width</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11</w:t>
            </w:r>
          </w:p>
        </w:tc>
        <w:tc>
          <w:tcPr>
            <w:tcW w:w="724"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rPr>
            </w:pPr>
            <w:r w:rsidRPr="00D56C29">
              <w:rPr>
                <w:rFonts w:eastAsia="Calibri" w:cs="Arial"/>
              </w:rPr>
              <w:t>Time of male flowering</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13</w:t>
            </w:r>
          </w:p>
        </w:tc>
        <w:tc>
          <w:tcPr>
            <w:tcW w:w="724"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rPr>
            </w:pPr>
            <w:r w:rsidRPr="00D56C29">
              <w:rPr>
                <w:rFonts w:eastAsia="Calibri" w:cs="Arial"/>
              </w:rPr>
              <w:t>Inflorescence: THC content</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14</w:t>
            </w:r>
          </w:p>
        </w:tc>
        <w:tc>
          <w:tcPr>
            <w:tcW w:w="724"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rPr>
            </w:pPr>
            <w:r w:rsidRPr="00D56C29">
              <w:rPr>
                <w:rFonts w:eastAsia="Calibri" w:cs="Arial"/>
              </w:rPr>
              <w:t>Plant: proportion of hermaphrodite plants</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15</w:t>
            </w:r>
          </w:p>
        </w:tc>
        <w:tc>
          <w:tcPr>
            <w:tcW w:w="724"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rPr>
            </w:pPr>
            <w:r w:rsidRPr="00D56C29">
              <w:rPr>
                <w:rFonts w:eastAsia="Calibri" w:cs="Arial"/>
              </w:rPr>
              <w:t>Plant: proportion of female plants</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16</w:t>
            </w:r>
          </w:p>
        </w:tc>
        <w:tc>
          <w:tcPr>
            <w:tcW w:w="724"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rPr>
            </w:pPr>
            <w:r w:rsidRPr="00D56C29">
              <w:rPr>
                <w:rFonts w:eastAsia="Calibri" w:cs="Arial"/>
              </w:rPr>
              <w:t>Plant: proportion of male plants</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17</w:t>
            </w:r>
          </w:p>
        </w:tc>
        <w:tc>
          <w:tcPr>
            <w:tcW w:w="724"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rPr>
            </w:pPr>
            <w:r w:rsidRPr="00D56C29">
              <w:rPr>
                <w:rFonts w:eastAsia="Calibri" w:cs="Arial"/>
              </w:rPr>
              <w:t>Plant: natural height</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18</w:t>
            </w:r>
          </w:p>
        </w:tc>
        <w:tc>
          <w:tcPr>
            <w:tcW w:w="724"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w:t>
            </w: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u w:val="single"/>
              </w:rPr>
            </w:pPr>
            <w:r w:rsidRPr="00D56C29">
              <w:rPr>
                <w:rFonts w:eastAsia="Calibri" w:cs="Arial"/>
                <w:highlight w:val="lightGray"/>
                <w:u w:val="single"/>
              </w:rPr>
              <w:t>Main stem: color</w:t>
            </w:r>
          </w:p>
        </w:tc>
      </w:tr>
      <w:tr w:rsidR="008369AE" w:rsidRPr="00D56C29" w:rsidTr="008369AE">
        <w:trPr>
          <w:trHeight w:val="250"/>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24</w:t>
            </w:r>
          </w:p>
        </w:tc>
        <w:tc>
          <w:tcPr>
            <w:tcW w:w="724" w:type="dxa"/>
            <w:tcMar>
              <w:top w:w="0" w:type="dxa"/>
              <w:left w:w="108" w:type="dxa"/>
              <w:bottom w:w="0" w:type="dxa"/>
              <w:right w:w="108" w:type="dxa"/>
            </w:tcMar>
            <w:vAlign w:val="bottom"/>
          </w:tcPr>
          <w:p w:rsidR="00D56C29" w:rsidRPr="00D56C29" w:rsidRDefault="00D56C29" w:rsidP="008369AE">
            <w:pPr>
              <w:jc w:val="center"/>
              <w:rPr>
                <w:rFonts w:eastAsia="Calibri" w:cs="Arial"/>
              </w:rPr>
            </w:pP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u w:val="single"/>
              </w:rPr>
            </w:pPr>
            <w:r w:rsidRPr="00D56C29">
              <w:rPr>
                <w:rFonts w:eastAsia="Calibri" w:cs="Arial"/>
                <w:highlight w:val="lightGray"/>
                <w:u w:val="single"/>
              </w:rPr>
              <w:t xml:space="preserve">Seed: color of </w:t>
            </w:r>
            <w:proofErr w:type="spellStart"/>
            <w:r w:rsidRPr="00D56C29">
              <w:rPr>
                <w:rFonts w:eastAsia="Calibri" w:cs="Arial"/>
                <w:highlight w:val="lightGray"/>
                <w:u w:val="single"/>
              </w:rPr>
              <w:t>testa</w:t>
            </w:r>
            <w:proofErr w:type="spellEnd"/>
          </w:p>
        </w:tc>
      </w:tr>
      <w:tr w:rsidR="008369AE" w:rsidRPr="00D56C29" w:rsidTr="008369AE">
        <w:trPr>
          <w:trHeight w:val="65"/>
        </w:trPr>
        <w:tc>
          <w:tcPr>
            <w:tcW w:w="1119" w:type="dxa"/>
            <w:tcMar>
              <w:top w:w="0" w:type="dxa"/>
              <w:left w:w="108" w:type="dxa"/>
              <w:bottom w:w="0" w:type="dxa"/>
              <w:right w:w="108" w:type="dxa"/>
            </w:tcMar>
            <w:vAlign w:val="bottom"/>
            <w:hideMark/>
          </w:tcPr>
          <w:p w:rsidR="00D56C29" w:rsidRPr="00D56C29" w:rsidRDefault="00D56C29" w:rsidP="008369AE">
            <w:pPr>
              <w:jc w:val="center"/>
              <w:rPr>
                <w:rFonts w:eastAsia="Calibri" w:cs="Arial"/>
              </w:rPr>
            </w:pPr>
            <w:r w:rsidRPr="00D56C29">
              <w:rPr>
                <w:rFonts w:eastAsia="Calibri" w:cs="Arial"/>
              </w:rPr>
              <w:t>25</w:t>
            </w:r>
          </w:p>
        </w:tc>
        <w:tc>
          <w:tcPr>
            <w:tcW w:w="724" w:type="dxa"/>
            <w:tcMar>
              <w:top w:w="0" w:type="dxa"/>
              <w:left w:w="108" w:type="dxa"/>
              <w:bottom w:w="0" w:type="dxa"/>
              <w:right w:w="108" w:type="dxa"/>
            </w:tcMar>
            <w:vAlign w:val="bottom"/>
          </w:tcPr>
          <w:p w:rsidR="00D56C29" w:rsidRPr="00D56C29" w:rsidRDefault="00D56C29" w:rsidP="008369AE">
            <w:pPr>
              <w:jc w:val="center"/>
              <w:rPr>
                <w:rFonts w:eastAsia="Calibri" w:cs="Arial"/>
              </w:rPr>
            </w:pPr>
          </w:p>
        </w:tc>
        <w:tc>
          <w:tcPr>
            <w:tcW w:w="6059" w:type="dxa"/>
            <w:tcMar>
              <w:top w:w="0" w:type="dxa"/>
              <w:left w:w="108" w:type="dxa"/>
              <w:bottom w:w="0" w:type="dxa"/>
              <w:right w:w="108" w:type="dxa"/>
            </w:tcMar>
            <w:vAlign w:val="center"/>
            <w:hideMark/>
          </w:tcPr>
          <w:p w:rsidR="00D56C29" w:rsidRPr="00D56C29" w:rsidRDefault="00D56C29" w:rsidP="00D56C29">
            <w:pPr>
              <w:jc w:val="left"/>
              <w:rPr>
                <w:rFonts w:eastAsia="Calibri" w:cs="Arial"/>
                <w:highlight w:val="lightGray"/>
                <w:u w:val="single"/>
              </w:rPr>
            </w:pPr>
            <w:r w:rsidRPr="00D56C29">
              <w:rPr>
                <w:rFonts w:eastAsia="Calibri" w:cs="Arial"/>
                <w:highlight w:val="lightGray"/>
                <w:u w:val="single"/>
              </w:rPr>
              <w:t>Seed: marbling</w:t>
            </w:r>
          </w:p>
        </w:tc>
      </w:tr>
    </w:tbl>
    <w:p w:rsidR="00D56C29" w:rsidRDefault="00D56C29" w:rsidP="00D56C29">
      <w:pPr>
        <w:jc w:val="left"/>
        <w:rPr>
          <w:rFonts w:eastAsia="Calibri" w:cs="Arial"/>
        </w:rPr>
      </w:pPr>
    </w:p>
    <w:p w:rsidR="000F79D6" w:rsidRPr="00D56C29" w:rsidRDefault="000F79D6" w:rsidP="00D56C29">
      <w:pPr>
        <w:jc w:val="left"/>
        <w:rPr>
          <w:rFonts w:eastAsia="Calibri" w:cs="Arial"/>
        </w:rPr>
      </w:pPr>
    </w:p>
    <w:p w:rsidR="00A41A32" w:rsidRDefault="000F79D6" w:rsidP="0041368A">
      <w:pPr>
        <w:rPr>
          <w:rFonts w:eastAsia="Calibri" w:cs="Arial"/>
        </w:rPr>
      </w:pPr>
      <w:r>
        <w:rPr>
          <w:rFonts w:eastAsia="Calibri" w:cs="Arial"/>
        </w:rPr>
        <w:fldChar w:fldCharType="begin"/>
      </w:r>
      <w:r>
        <w:rPr>
          <w:rFonts w:eastAsia="Calibri" w:cs="Arial"/>
        </w:rPr>
        <w:instrText xml:space="preserve"> AUTONUM  </w:instrText>
      </w:r>
      <w:r>
        <w:rPr>
          <w:rFonts w:eastAsia="Calibri" w:cs="Arial"/>
        </w:rPr>
        <w:fldChar w:fldCharType="end"/>
      </w:r>
      <w:r>
        <w:rPr>
          <w:rFonts w:eastAsia="Calibri" w:cs="Arial"/>
        </w:rPr>
        <w:tab/>
      </w:r>
      <w:r w:rsidR="00D56C29" w:rsidRPr="00D56C29">
        <w:rPr>
          <w:rFonts w:eastAsia="Calibri" w:cs="Arial"/>
        </w:rPr>
        <w:t xml:space="preserve">The TWA noted </w:t>
      </w:r>
      <w:r w:rsidR="00A41A32">
        <w:rPr>
          <w:rFonts w:eastAsia="Calibri" w:cs="Arial"/>
        </w:rPr>
        <w:t>the expression of interest from</w:t>
      </w:r>
      <w:r w:rsidR="00A40F77">
        <w:rPr>
          <w:rFonts w:eastAsia="Calibri" w:cs="Arial"/>
        </w:rPr>
        <w:t xml:space="preserve"> the European Union </w:t>
      </w:r>
      <w:r w:rsidR="0041368A">
        <w:rPr>
          <w:rFonts w:eastAsia="Calibri" w:cs="Arial"/>
        </w:rPr>
        <w:t xml:space="preserve">to propose the addition of </w:t>
      </w:r>
      <w:r w:rsidR="00D56C29" w:rsidRPr="00D56C29">
        <w:rPr>
          <w:rFonts w:eastAsia="Calibri" w:cs="Arial"/>
        </w:rPr>
        <w:t xml:space="preserve">characteristics from the table of characteristics </w:t>
      </w:r>
      <w:r w:rsidR="00A41A32">
        <w:rPr>
          <w:rFonts w:eastAsia="Calibri" w:cs="Arial"/>
        </w:rPr>
        <w:t>in the TQ for Maize and Wheat beyond</w:t>
      </w:r>
      <w:r w:rsidR="0041368A">
        <w:rPr>
          <w:rFonts w:eastAsia="Calibri" w:cs="Arial"/>
        </w:rPr>
        <w:t xml:space="preserve"> those presented in document TWP/5/13. </w:t>
      </w:r>
      <w:r w:rsidR="00E537AA">
        <w:rPr>
          <w:rFonts w:eastAsia="Calibri" w:cs="Arial"/>
        </w:rPr>
        <w:t xml:space="preserve"> </w:t>
      </w:r>
    </w:p>
    <w:p w:rsidR="00A41A32" w:rsidRDefault="00A41A32" w:rsidP="0041368A">
      <w:pPr>
        <w:rPr>
          <w:rFonts w:eastAsia="Calibri" w:cs="Arial"/>
        </w:rPr>
      </w:pPr>
    </w:p>
    <w:p w:rsidR="0041368A" w:rsidRDefault="00A41A32" w:rsidP="00A41A32">
      <w:pPr>
        <w:rPr>
          <w:rFonts w:eastAsia="Calibri" w:cs="Arial"/>
        </w:rPr>
      </w:pPr>
      <w:r>
        <w:rPr>
          <w:rFonts w:eastAsia="Calibri" w:cs="Arial"/>
        </w:rPr>
        <w:fldChar w:fldCharType="begin"/>
      </w:r>
      <w:r>
        <w:rPr>
          <w:rFonts w:eastAsia="Calibri" w:cs="Arial"/>
        </w:rPr>
        <w:instrText xml:space="preserve"> AUTONUM  </w:instrText>
      </w:r>
      <w:r>
        <w:rPr>
          <w:rFonts w:eastAsia="Calibri" w:cs="Arial"/>
        </w:rPr>
        <w:fldChar w:fldCharType="end"/>
      </w:r>
      <w:r>
        <w:rPr>
          <w:rFonts w:eastAsia="Calibri" w:cs="Arial"/>
        </w:rPr>
        <w:tab/>
      </w:r>
      <w:r w:rsidR="0041368A" w:rsidRPr="00D56C29">
        <w:rPr>
          <w:rFonts w:eastAsia="Calibri" w:cs="Arial"/>
        </w:rPr>
        <w:t xml:space="preserve">The TWA agreed </w:t>
      </w:r>
      <w:r w:rsidR="00E537AA">
        <w:rPr>
          <w:rFonts w:eastAsia="Calibri" w:cs="Arial"/>
        </w:rPr>
        <w:t xml:space="preserve">that further discussion was required </w:t>
      </w:r>
      <w:r w:rsidR="0041368A" w:rsidRPr="00D56C29">
        <w:rPr>
          <w:rFonts w:eastAsia="Calibri" w:cs="Arial"/>
        </w:rPr>
        <w:t>on partial revision</w:t>
      </w:r>
      <w:r w:rsidR="00E537AA">
        <w:rPr>
          <w:rFonts w:eastAsia="Calibri" w:cs="Arial"/>
        </w:rPr>
        <w:t xml:space="preserve"> of the Test Guidelines</w:t>
      </w:r>
      <w:r w:rsidR="0041368A" w:rsidRPr="00D56C29">
        <w:rPr>
          <w:rFonts w:eastAsia="Calibri" w:cs="Arial"/>
        </w:rPr>
        <w:t xml:space="preserve"> for Maize and Wheat</w:t>
      </w:r>
      <w:r>
        <w:rPr>
          <w:rFonts w:eastAsia="Calibri" w:cs="Arial"/>
        </w:rPr>
        <w:t xml:space="preserve"> and</w:t>
      </w:r>
      <w:r w:rsidR="0041368A" w:rsidRPr="00D56C29">
        <w:rPr>
          <w:rFonts w:eastAsia="Calibri" w:cs="Arial"/>
        </w:rPr>
        <w:t xml:space="preserve"> agreed </w:t>
      </w:r>
      <w:r>
        <w:rPr>
          <w:rFonts w:eastAsia="Calibri" w:cs="Arial"/>
        </w:rPr>
        <w:t>to invite</w:t>
      </w:r>
      <w:r w:rsidR="0041368A" w:rsidRPr="00D56C29">
        <w:rPr>
          <w:rFonts w:eastAsia="Calibri" w:cs="Arial"/>
        </w:rPr>
        <w:t xml:space="preserve"> experts that had submitted proposals for Wheat (CZ, DK, GB, IL, JP, MD, QZ, SK</w:t>
      </w:r>
      <w:r w:rsidR="0041368A">
        <w:rPr>
          <w:rFonts w:eastAsia="Calibri" w:cs="Arial"/>
        </w:rPr>
        <w:t>,</w:t>
      </w:r>
      <w:r w:rsidR="0041368A" w:rsidRPr="00A47027">
        <w:rPr>
          <w:rFonts w:eastAsia="Calibri" w:cs="Arial"/>
        </w:rPr>
        <w:t xml:space="preserve"> </w:t>
      </w:r>
      <w:r w:rsidR="0041368A" w:rsidRPr="00D56C29">
        <w:rPr>
          <w:rFonts w:eastAsia="Calibri" w:cs="Arial"/>
        </w:rPr>
        <w:t xml:space="preserve">UA) </w:t>
      </w:r>
      <w:r w:rsidR="00C25B56">
        <w:rPr>
          <w:rFonts w:eastAsia="Calibri" w:cs="Arial"/>
        </w:rPr>
        <w:t>to</w:t>
      </w:r>
      <w:r w:rsidR="00E537AA">
        <w:rPr>
          <w:rFonts w:eastAsia="Calibri" w:cs="Arial"/>
        </w:rPr>
        <w:t xml:space="preserve"> meet</w:t>
      </w:r>
      <w:r w:rsidR="00E537AA" w:rsidRPr="00D56C29">
        <w:rPr>
          <w:rFonts w:eastAsia="Calibri" w:cs="Arial"/>
        </w:rPr>
        <w:t xml:space="preserve"> </w:t>
      </w:r>
      <w:r w:rsidR="00C25B56">
        <w:rPr>
          <w:rFonts w:eastAsia="Calibri" w:cs="Arial"/>
        </w:rPr>
        <w:t>by</w:t>
      </w:r>
      <w:r w:rsidR="00E537AA" w:rsidRPr="00D56C29">
        <w:rPr>
          <w:rFonts w:eastAsia="Calibri" w:cs="Arial"/>
        </w:rPr>
        <w:t xml:space="preserve"> December 2021</w:t>
      </w:r>
      <w:r w:rsidR="00E537AA">
        <w:rPr>
          <w:rFonts w:eastAsia="Calibri" w:cs="Arial"/>
        </w:rPr>
        <w:t xml:space="preserve">, along with </w:t>
      </w:r>
      <w:r w:rsidR="0041368A">
        <w:rPr>
          <w:rFonts w:eastAsia="Calibri" w:cs="Arial"/>
        </w:rPr>
        <w:t>any o</w:t>
      </w:r>
      <w:r w:rsidR="0041368A" w:rsidRPr="00D56C29">
        <w:rPr>
          <w:rFonts w:eastAsia="Calibri" w:cs="Arial"/>
        </w:rPr>
        <w:t>ther interested experts</w:t>
      </w:r>
      <w:r w:rsidR="00B04F90">
        <w:rPr>
          <w:rFonts w:eastAsia="Calibri" w:cs="Arial"/>
        </w:rPr>
        <w:t xml:space="preserve"> </w:t>
      </w:r>
      <w:r w:rsidR="00B04F90" w:rsidRPr="00990611">
        <w:rPr>
          <w:rFonts w:eastAsia="Calibri" w:cs="Arial"/>
        </w:rPr>
        <w:t xml:space="preserve">(see Annex </w:t>
      </w:r>
      <w:r w:rsidR="002A2321" w:rsidRPr="00990611">
        <w:rPr>
          <w:rFonts w:eastAsia="Calibri" w:cs="Arial"/>
        </w:rPr>
        <w:t>I</w:t>
      </w:r>
      <w:r w:rsidR="00B04F90" w:rsidRPr="00990611">
        <w:rPr>
          <w:rFonts w:eastAsia="Calibri" w:cs="Arial"/>
        </w:rPr>
        <w:t>V)</w:t>
      </w:r>
      <w:r w:rsidR="0041368A" w:rsidRPr="00990611">
        <w:rPr>
          <w:rFonts w:eastAsia="Calibri" w:cs="Arial"/>
        </w:rPr>
        <w:t>.</w:t>
      </w:r>
      <w:r w:rsidR="0041368A">
        <w:rPr>
          <w:rFonts w:eastAsia="Calibri" w:cs="Arial"/>
        </w:rPr>
        <w:t xml:space="preserve">  The TWA agreed </w:t>
      </w:r>
      <w:r w:rsidR="00C25B56">
        <w:rPr>
          <w:rFonts w:eastAsia="Calibri" w:cs="Arial"/>
        </w:rPr>
        <w:t>to invite the</w:t>
      </w:r>
      <w:r w:rsidR="00E537AA">
        <w:rPr>
          <w:rFonts w:eastAsia="Calibri" w:cs="Arial"/>
        </w:rPr>
        <w:t xml:space="preserve"> </w:t>
      </w:r>
      <w:r w:rsidR="0041368A" w:rsidRPr="00D56C29">
        <w:rPr>
          <w:rFonts w:eastAsia="Calibri" w:cs="Arial"/>
        </w:rPr>
        <w:t>United Kingdom</w:t>
      </w:r>
      <w:r w:rsidR="0041368A">
        <w:rPr>
          <w:rFonts w:eastAsia="Calibri" w:cs="Arial"/>
        </w:rPr>
        <w:t xml:space="preserve"> </w:t>
      </w:r>
      <w:r w:rsidR="00C25B56">
        <w:rPr>
          <w:rFonts w:eastAsia="Calibri" w:cs="Arial"/>
        </w:rPr>
        <w:t>to act as leading expert</w:t>
      </w:r>
      <w:r w:rsidR="0041368A">
        <w:rPr>
          <w:rFonts w:eastAsia="Calibri" w:cs="Arial"/>
        </w:rPr>
        <w:t xml:space="preserve"> and</w:t>
      </w:r>
      <w:r w:rsidR="0041368A" w:rsidRPr="00D56C29">
        <w:rPr>
          <w:rFonts w:eastAsia="Calibri" w:cs="Arial"/>
        </w:rPr>
        <w:t xml:space="preserve"> </w:t>
      </w:r>
      <w:r w:rsidR="00C25B56">
        <w:rPr>
          <w:rFonts w:eastAsia="Calibri" w:cs="Arial"/>
        </w:rPr>
        <w:t>present</w:t>
      </w:r>
      <w:r w:rsidR="0041368A">
        <w:rPr>
          <w:rFonts w:eastAsia="Calibri" w:cs="Arial"/>
        </w:rPr>
        <w:t xml:space="preserve"> </w:t>
      </w:r>
      <w:r w:rsidR="00C25B56">
        <w:rPr>
          <w:rFonts w:eastAsia="Calibri" w:cs="Arial"/>
        </w:rPr>
        <w:t>a</w:t>
      </w:r>
      <w:r w:rsidR="00E537AA">
        <w:rPr>
          <w:rFonts w:eastAsia="Calibri" w:cs="Arial"/>
        </w:rPr>
        <w:t xml:space="preserve"> </w:t>
      </w:r>
      <w:r w:rsidR="0041368A" w:rsidRPr="00D56C29">
        <w:rPr>
          <w:rFonts w:eastAsia="Calibri" w:cs="Arial"/>
        </w:rPr>
        <w:t>propos</w:t>
      </w:r>
      <w:r w:rsidR="00E537AA">
        <w:rPr>
          <w:rFonts w:eastAsia="Calibri" w:cs="Arial"/>
        </w:rPr>
        <w:t>al for partial revision of the Test Guidelines for Wheat at the fifty-first sessions of the TWA.</w:t>
      </w:r>
    </w:p>
    <w:p w:rsidR="0041368A" w:rsidRDefault="0041368A" w:rsidP="0041368A">
      <w:pPr>
        <w:rPr>
          <w:rFonts w:eastAsia="Calibri" w:cs="Arial"/>
        </w:rPr>
      </w:pPr>
    </w:p>
    <w:p w:rsidR="00971A68" w:rsidRDefault="0041368A" w:rsidP="00990611">
      <w:pPr>
        <w:keepLines/>
        <w:rPr>
          <w:rFonts w:eastAsia="Calibri" w:cs="Arial"/>
        </w:rPr>
      </w:pPr>
      <w:r>
        <w:rPr>
          <w:rFonts w:eastAsia="Calibri" w:cs="Arial"/>
        </w:rPr>
        <w:lastRenderedPageBreak/>
        <w:fldChar w:fldCharType="begin"/>
      </w:r>
      <w:r>
        <w:rPr>
          <w:rFonts w:eastAsia="Calibri" w:cs="Arial"/>
        </w:rPr>
        <w:instrText xml:space="preserve"> AUTONUM  </w:instrText>
      </w:r>
      <w:r>
        <w:rPr>
          <w:rFonts w:eastAsia="Calibri" w:cs="Arial"/>
        </w:rPr>
        <w:fldChar w:fldCharType="end"/>
      </w:r>
      <w:r>
        <w:rPr>
          <w:rFonts w:eastAsia="Calibri" w:cs="Arial"/>
        </w:rPr>
        <w:tab/>
        <w:t xml:space="preserve">The TWA </w:t>
      </w:r>
      <w:r w:rsidR="00C25B56">
        <w:rPr>
          <w:rFonts w:eastAsia="Calibri" w:cs="Arial"/>
        </w:rPr>
        <w:t xml:space="preserve">noted that </w:t>
      </w:r>
      <w:r w:rsidR="00181520">
        <w:rPr>
          <w:rFonts w:eastAsia="Calibri" w:cs="Arial"/>
        </w:rPr>
        <w:t xml:space="preserve">the TWV had formed a subgroup of experts to discuss the partial </w:t>
      </w:r>
      <w:r w:rsidR="005A19CE">
        <w:rPr>
          <w:rFonts w:eastAsia="Calibri" w:cs="Arial"/>
        </w:rPr>
        <w:t xml:space="preserve">revision of the Test Guidelines for Maize </w:t>
      </w:r>
      <w:r w:rsidRPr="00D56C29">
        <w:rPr>
          <w:rFonts w:eastAsia="Calibri" w:cs="Arial"/>
        </w:rPr>
        <w:t>(see document TWV/55/16 “Report”, paragraph 110)</w:t>
      </w:r>
      <w:r w:rsidR="00181520">
        <w:rPr>
          <w:rFonts w:eastAsia="Calibri" w:cs="Arial"/>
        </w:rPr>
        <w:t xml:space="preserve"> and agreed to propose that </w:t>
      </w:r>
      <w:r w:rsidR="00975599">
        <w:rPr>
          <w:rFonts w:eastAsia="Calibri" w:cs="Arial"/>
        </w:rPr>
        <w:t xml:space="preserve">the </w:t>
      </w:r>
      <w:r w:rsidR="00181520">
        <w:rPr>
          <w:rFonts w:eastAsia="Calibri" w:cs="Arial"/>
        </w:rPr>
        <w:t xml:space="preserve">TWA experts </w:t>
      </w:r>
      <w:r w:rsidR="00975599" w:rsidRPr="00D56C29">
        <w:rPr>
          <w:rFonts w:eastAsia="Calibri" w:cs="Arial"/>
        </w:rPr>
        <w:t>(CZ, DK, GB, IL, JP, MD, QZ, SK</w:t>
      </w:r>
      <w:r w:rsidR="00975599">
        <w:rPr>
          <w:rFonts w:eastAsia="Calibri" w:cs="Arial"/>
        </w:rPr>
        <w:t>,</w:t>
      </w:r>
      <w:r w:rsidR="00975599" w:rsidRPr="00A47027">
        <w:rPr>
          <w:rFonts w:eastAsia="Calibri" w:cs="Arial"/>
        </w:rPr>
        <w:t xml:space="preserve"> </w:t>
      </w:r>
      <w:r w:rsidR="00975599" w:rsidRPr="00D56C29">
        <w:rPr>
          <w:rFonts w:eastAsia="Calibri" w:cs="Arial"/>
        </w:rPr>
        <w:t>UA</w:t>
      </w:r>
      <w:r w:rsidR="00975599">
        <w:rPr>
          <w:rFonts w:eastAsia="Calibri" w:cs="Arial"/>
        </w:rPr>
        <w:t xml:space="preserve"> and any o</w:t>
      </w:r>
      <w:r w:rsidR="00975599" w:rsidRPr="00D56C29">
        <w:rPr>
          <w:rFonts w:eastAsia="Calibri" w:cs="Arial"/>
        </w:rPr>
        <w:t>ther interested experts</w:t>
      </w:r>
      <w:r w:rsidR="00B04F90">
        <w:rPr>
          <w:rFonts w:eastAsia="Calibri" w:cs="Arial"/>
        </w:rPr>
        <w:t xml:space="preserve">, </w:t>
      </w:r>
      <w:r w:rsidR="00B04F90" w:rsidRPr="00990611">
        <w:rPr>
          <w:rFonts w:eastAsia="Calibri" w:cs="Arial"/>
        </w:rPr>
        <w:t xml:space="preserve">see Annex </w:t>
      </w:r>
      <w:r w:rsidR="002A2321" w:rsidRPr="00990611">
        <w:rPr>
          <w:rFonts w:eastAsia="Calibri" w:cs="Arial"/>
        </w:rPr>
        <w:t>I</w:t>
      </w:r>
      <w:r w:rsidR="00B04F90" w:rsidRPr="00990611">
        <w:rPr>
          <w:rFonts w:eastAsia="Calibri" w:cs="Arial"/>
        </w:rPr>
        <w:t>V</w:t>
      </w:r>
      <w:r w:rsidR="00975599">
        <w:rPr>
          <w:rFonts w:eastAsia="Calibri" w:cs="Arial"/>
        </w:rPr>
        <w:t>)</w:t>
      </w:r>
      <w:r w:rsidR="00181520">
        <w:rPr>
          <w:rFonts w:eastAsia="Calibri" w:cs="Arial"/>
        </w:rPr>
        <w:t xml:space="preserve"> </w:t>
      </w:r>
      <w:r w:rsidR="00975599">
        <w:rPr>
          <w:rFonts w:eastAsia="Calibri" w:cs="Arial"/>
        </w:rPr>
        <w:t>join the TWV group.</w:t>
      </w:r>
      <w:r w:rsidR="00971A68">
        <w:rPr>
          <w:rFonts w:eastAsia="Calibri" w:cs="Arial"/>
        </w:rPr>
        <w:t xml:space="preserve">  The TWA agreed to invite the European Union to act as leading expert and</w:t>
      </w:r>
      <w:r w:rsidR="00971A68" w:rsidRPr="00D56C29">
        <w:rPr>
          <w:rFonts w:eastAsia="Calibri" w:cs="Arial"/>
        </w:rPr>
        <w:t xml:space="preserve"> </w:t>
      </w:r>
      <w:r w:rsidR="00971A68">
        <w:rPr>
          <w:rFonts w:eastAsia="Calibri" w:cs="Arial"/>
        </w:rPr>
        <w:t xml:space="preserve">present a </w:t>
      </w:r>
      <w:r w:rsidR="00971A68" w:rsidRPr="00D56C29">
        <w:rPr>
          <w:rFonts w:eastAsia="Calibri" w:cs="Arial"/>
        </w:rPr>
        <w:t>propos</w:t>
      </w:r>
      <w:r w:rsidR="00971A68">
        <w:rPr>
          <w:rFonts w:eastAsia="Calibri" w:cs="Arial"/>
        </w:rPr>
        <w:t>al for partial revision of the Test Guidelines for Maize at the fifty-first sessions of the TWA.</w:t>
      </w:r>
    </w:p>
    <w:p w:rsidR="00BC71E0" w:rsidRDefault="00BC71E0" w:rsidP="0041368A">
      <w:pPr>
        <w:rPr>
          <w:rFonts w:eastAsia="Calibri" w:cs="Arial"/>
        </w:rPr>
      </w:pPr>
    </w:p>
    <w:p w:rsidR="0041368A" w:rsidRDefault="008956E2" w:rsidP="0041368A">
      <w:pPr>
        <w:rPr>
          <w:snapToGrid w:val="0"/>
        </w:rPr>
      </w:pPr>
      <w:r>
        <w:rPr>
          <w:rFonts w:eastAsia="Calibri" w:cs="Arial"/>
        </w:rPr>
        <w:fldChar w:fldCharType="begin"/>
      </w:r>
      <w:r>
        <w:rPr>
          <w:rFonts w:eastAsia="Calibri" w:cs="Arial"/>
        </w:rPr>
        <w:instrText xml:space="preserve"> AUTONUM  </w:instrText>
      </w:r>
      <w:r>
        <w:rPr>
          <w:rFonts w:eastAsia="Calibri" w:cs="Arial"/>
        </w:rPr>
        <w:fldChar w:fldCharType="end"/>
      </w:r>
      <w:r>
        <w:rPr>
          <w:rFonts w:eastAsia="Calibri" w:cs="Arial"/>
        </w:rPr>
        <w:tab/>
        <w:t xml:space="preserve">The TWA agreed that experts discussing the partial revision of the Test Guidelines for Maize and Wheat </w:t>
      </w:r>
      <w:r w:rsidRPr="00975599">
        <w:rPr>
          <w:rFonts w:eastAsia="Calibri" w:cs="Arial"/>
        </w:rPr>
        <w:t xml:space="preserve">should </w:t>
      </w:r>
      <w:r w:rsidR="0041368A" w:rsidRPr="00975599">
        <w:rPr>
          <w:snapToGrid w:val="0"/>
        </w:rPr>
        <w:t>consider whether guidance in document TGP/7 “Development of Test Guidelines” concerning the</w:t>
      </w:r>
      <w:r w:rsidR="0041368A" w:rsidRPr="00B94216">
        <w:rPr>
          <w:snapToGrid w:val="0"/>
        </w:rPr>
        <w:t xml:space="preserve"> relationship between asterisks in the Test Guidelines and TQ characteristics</w:t>
      </w:r>
      <w:r>
        <w:rPr>
          <w:snapToGrid w:val="0"/>
        </w:rPr>
        <w:t xml:space="preserve"> </w:t>
      </w:r>
      <w:proofErr w:type="gramStart"/>
      <w:r>
        <w:rPr>
          <w:snapToGrid w:val="0"/>
        </w:rPr>
        <w:t>should be revised</w:t>
      </w:r>
      <w:proofErr w:type="gramEnd"/>
      <w:r w:rsidR="0041368A">
        <w:rPr>
          <w:snapToGrid w:val="0"/>
        </w:rPr>
        <w:t>.</w:t>
      </w:r>
      <w:r w:rsidR="00975599">
        <w:rPr>
          <w:snapToGrid w:val="0"/>
        </w:rPr>
        <w:t xml:space="preserve"> Any proposals </w:t>
      </w:r>
      <w:proofErr w:type="gramStart"/>
      <w:r w:rsidR="00975599">
        <w:rPr>
          <w:snapToGrid w:val="0"/>
        </w:rPr>
        <w:t xml:space="preserve">should be </w:t>
      </w:r>
      <w:r w:rsidR="0076492F">
        <w:rPr>
          <w:snapToGrid w:val="0"/>
        </w:rPr>
        <w:t>presented</w:t>
      </w:r>
      <w:proofErr w:type="gramEnd"/>
      <w:r w:rsidR="0076492F">
        <w:rPr>
          <w:snapToGrid w:val="0"/>
        </w:rPr>
        <w:t xml:space="preserve"> </w:t>
      </w:r>
      <w:r w:rsidR="00975599">
        <w:rPr>
          <w:snapToGrid w:val="0"/>
        </w:rPr>
        <w:t>to the TWA at its fifty-first session.</w:t>
      </w:r>
    </w:p>
    <w:p w:rsidR="008956E2" w:rsidRDefault="008956E2" w:rsidP="0041368A">
      <w:pPr>
        <w:rPr>
          <w:snapToGrid w:val="0"/>
        </w:rPr>
      </w:pPr>
    </w:p>
    <w:p w:rsidR="00777DEA" w:rsidRDefault="00777DEA" w:rsidP="00D305F8">
      <w:pPr>
        <w:jc w:val="left"/>
      </w:pPr>
    </w:p>
    <w:p w:rsidR="00D305F8" w:rsidRDefault="00D305F8" w:rsidP="00D305F8">
      <w:pPr>
        <w:pStyle w:val="Heading2"/>
      </w:pPr>
      <w:r w:rsidRPr="00DA22F3">
        <w:t xml:space="preserve">Guidance for drafters of Test </w:t>
      </w:r>
      <w:r w:rsidRPr="00AB6BCB">
        <w:t>Guidelines</w:t>
      </w:r>
    </w:p>
    <w:p w:rsidR="00D305F8" w:rsidRDefault="00D305F8" w:rsidP="00D305F8"/>
    <w:p w:rsidR="00D305F8" w:rsidRDefault="00D305F8" w:rsidP="00D305F8">
      <w:r>
        <w:rPr>
          <w:snapToGrid w:val="0"/>
        </w:rPr>
        <w:fldChar w:fldCharType="begin"/>
      </w:r>
      <w:r>
        <w:rPr>
          <w:snapToGrid w:val="0"/>
        </w:rPr>
        <w:instrText xml:space="preserve"> AUTONUM  </w:instrText>
      </w:r>
      <w:r>
        <w:rPr>
          <w:snapToGrid w:val="0"/>
        </w:rPr>
        <w:fldChar w:fldCharType="end"/>
      </w:r>
      <w:r>
        <w:rPr>
          <w:snapToGrid w:val="0"/>
        </w:rPr>
        <w:tab/>
      </w:r>
      <w:r w:rsidRPr="006B04C5">
        <w:rPr>
          <w:snapToGrid w:val="0"/>
        </w:rPr>
        <w:t>The TWA</w:t>
      </w:r>
      <w:r>
        <w:rPr>
          <w:snapToGrid w:val="0"/>
        </w:rPr>
        <w:t xml:space="preserve"> </w:t>
      </w:r>
      <w:r w:rsidRPr="00152385">
        <w:rPr>
          <w:snapToGrid w:val="0"/>
        </w:rPr>
        <w:t xml:space="preserve">considered </w:t>
      </w:r>
      <w:r>
        <w:rPr>
          <w:snapToGrid w:val="0"/>
        </w:rPr>
        <w:t>document</w:t>
      </w:r>
      <w:r w:rsidRPr="00AB6BCB">
        <w:t xml:space="preserve"> </w:t>
      </w:r>
      <w:r>
        <w:t>TWP/5/8.</w:t>
      </w:r>
    </w:p>
    <w:p w:rsidR="00D305F8" w:rsidRDefault="00D305F8" w:rsidP="00D305F8"/>
    <w:p w:rsidR="00D305F8" w:rsidRDefault="00D305F8" w:rsidP="00D305F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B04C5">
        <w:rPr>
          <w:snapToGrid w:val="0"/>
        </w:rPr>
        <w:t>The TWA</w:t>
      </w:r>
      <w:r>
        <w:rPr>
          <w:snapToGrid w:val="0"/>
        </w:rPr>
        <w:t xml:space="preserve"> </w:t>
      </w:r>
      <w:r w:rsidRPr="00A2486D">
        <w:rPr>
          <w:snapToGrid w:val="0"/>
        </w:rPr>
        <w:t>noted</w:t>
      </w:r>
      <w:r>
        <w:rPr>
          <w:snapToGrid w:val="0"/>
        </w:rPr>
        <w:t xml:space="preserve"> that </w:t>
      </w:r>
      <w:r w:rsidRPr="00F90280">
        <w:rPr>
          <w:snapToGrid w:val="0"/>
        </w:rPr>
        <w:t xml:space="preserve">the web-based TG template and database of characteristics </w:t>
      </w:r>
      <w:r w:rsidR="000B7F1A">
        <w:rPr>
          <w:snapToGrid w:val="0"/>
        </w:rPr>
        <w:t>would</w:t>
      </w:r>
      <w:r w:rsidRPr="00F90280">
        <w:rPr>
          <w:snapToGrid w:val="0"/>
        </w:rPr>
        <w:t xml:space="preserve"> be migrated to cloud servers by 2022, including an upgrade to new technologies in infrastructure and program to address issues reported by users and enabling use for drafting individual authorities’ test guidelines</w:t>
      </w:r>
      <w:r w:rsidR="000B7F1A">
        <w:rPr>
          <w:snapToGrid w:val="0"/>
        </w:rPr>
        <w:t>.</w:t>
      </w:r>
    </w:p>
    <w:p w:rsidR="00D305F8" w:rsidRDefault="00D305F8" w:rsidP="00D305F8">
      <w:pPr>
        <w:rPr>
          <w:snapToGrid w:val="0"/>
        </w:rPr>
      </w:pPr>
    </w:p>
    <w:p w:rsidR="00D305F8" w:rsidRDefault="00D305F8" w:rsidP="00D305F8">
      <w:r>
        <w:rPr>
          <w:snapToGrid w:val="0"/>
        </w:rPr>
        <w:fldChar w:fldCharType="begin"/>
      </w:r>
      <w:r>
        <w:rPr>
          <w:snapToGrid w:val="0"/>
        </w:rPr>
        <w:instrText xml:space="preserve"> AUTONUM  </w:instrText>
      </w:r>
      <w:r>
        <w:rPr>
          <w:snapToGrid w:val="0"/>
        </w:rPr>
        <w:fldChar w:fldCharType="end"/>
      </w:r>
      <w:r>
        <w:rPr>
          <w:snapToGrid w:val="0"/>
        </w:rPr>
        <w:tab/>
      </w:r>
      <w:r w:rsidRPr="006B04C5">
        <w:rPr>
          <w:snapToGrid w:val="0"/>
        </w:rPr>
        <w:t>The TWA</w:t>
      </w:r>
      <w:r>
        <w:rPr>
          <w:snapToGrid w:val="0"/>
        </w:rPr>
        <w:t xml:space="preserve"> </w:t>
      </w:r>
      <w:r w:rsidRPr="00A2486D">
        <w:rPr>
          <w:snapToGrid w:val="0"/>
        </w:rPr>
        <w:t>noted</w:t>
      </w:r>
      <w:r>
        <w:rPr>
          <w:snapToGrid w:val="0"/>
        </w:rPr>
        <w:t xml:space="preserve"> </w:t>
      </w:r>
      <w:r w:rsidRPr="00F90280">
        <w:rPr>
          <w:snapToGrid w:val="0"/>
        </w:rPr>
        <w:t xml:space="preserve">that the Office of the Union </w:t>
      </w:r>
      <w:r w:rsidR="000B7F1A">
        <w:rPr>
          <w:snapToGrid w:val="0"/>
        </w:rPr>
        <w:t>would</w:t>
      </w:r>
      <w:r w:rsidRPr="00F90280">
        <w:rPr>
          <w:snapToGrid w:val="0"/>
        </w:rPr>
        <w:t xml:space="preserve"> issue a circular t</w:t>
      </w:r>
      <w:r>
        <w:rPr>
          <w:snapToGrid w:val="0"/>
        </w:rPr>
        <w:t>o identify requirements of UPOV </w:t>
      </w:r>
      <w:r w:rsidRPr="00F90280">
        <w:rPr>
          <w:snapToGrid w:val="0"/>
        </w:rPr>
        <w:t>members for the development of individual authorities’ test gu</w:t>
      </w:r>
      <w:r>
        <w:rPr>
          <w:snapToGrid w:val="0"/>
        </w:rPr>
        <w:t>idelines using the web-based TG </w:t>
      </w:r>
      <w:r w:rsidRPr="00F90280">
        <w:rPr>
          <w:snapToGrid w:val="0"/>
        </w:rPr>
        <w:t>template</w:t>
      </w:r>
      <w:r>
        <w:rPr>
          <w:snapToGrid w:val="0"/>
        </w:rPr>
        <w:t>.</w:t>
      </w:r>
    </w:p>
    <w:p w:rsidR="00D305F8" w:rsidRDefault="00D305F8" w:rsidP="00D305F8"/>
    <w:p w:rsidR="00D305F8" w:rsidRDefault="00D305F8" w:rsidP="00D305F8">
      <w:r>
        <w:rPr>
          <w:snapToGrid w:val="0"/>
        </w:rPr>
        <w:fldChar w:fldCharType="begin"/>
      </w:r>
      <w:r>
        <w:rPr>
          <w:snapToGrid w:val="0"/>
        </w:rPr>
        <w:instrText xml:space="preserve"> AUTONUM  </w:instrText>
      </w:r>
      <w:r>
        <w:rPr>
          <w:snapToGrid w:val="0"/>
        </w:rPr>
        <w:fldChar w:fldCharType="end"/>
      </w:r>
      <w:r>
        <w:rPr>
          <w:snapToGrid w:val="0"/>
        </w:rPr>
        <w:tab/>
      </w:r>
      <w:r w:rsidRPr="006B04C5">
        <w:rPr>
          <w:snapToGrid w:val="0"/>
        </w:rPr>
        <w:t>The TWA</w:t>
      </w:r>
      <w:r>
        <w:rPr>
          <w:snapToGrid w:val="0"/>
        </w:rPr>
        <w:t xml:space="preserve"> </w:t>
      </w:r>
      <w:r w:rsidRPr="00A2486D">
        <w:rPr>
          <w:snapToGrid w:val="0"/>
        </w:rPr>
        <w:t>noted</w:t>
      </w:r>
      <w:r>
        <w:rPr>
          <w:snapToGrid w:val="0"/>
        </w:rPr>
        <w:t xml:space="preserve"> that </w:t>
      </w:r>
      <w:r w:rsidRPr="00F90280">
        <w:rPr>
          <w:snapToGrid w:val="0"/>
        </w:rPr>
        <w:t xml:space="preserve">training on the web-based TG template </w:t>
      </w:r>
      <w:proofErr w:type="gramStart"/>
      <w:r w:rsidRPr="00F90280">
        <w:rPr>
          <w:snapToGrid w:val="0"/>
        </w:rPr>
        <w:t>c</w:t>
      </w:r>
      <w:r>
        <w:rPr>
          <w:snapToGrid w:val="0"/>
        </w:rPr>
        <w:t>ould</w:t>
      </w:r>
      <w:r w:rsidRPr="00F90280">
        <w:rPr>
          <w:snapToGrid w:val="0"/>
        </w:rPr>
        <w:t xml:space="preserve"> be organized</w:t>
      </w:r>
      <w:proofErr w:type="gramEnd"/>
      <w:r w:rsidRPr="00F90280">
        <w:rPr>
          <w:snapToGrid w:val="0"/>
        </w:rPr>
        <w:t xml:space="preserve"> via electronic means upon experts’ request</w:t>
      </w:r>
      <w:r>
        <w:rPr>
          <w:snapToGrid w:val="0"/>
        </w:rPr>
        <w:t>.</w:t>
      </w:r>
    </w:p>
    <w:p w:rsidR="00D305F8" w:rsidRDefault="00D305F8" w:rsidP="00D305F8">
      <w:pPr>
        <w:jc w:val="left"/>
      </w:pPr>
    </w:p>
    <w:p w:rsidR="007931FD" w:rsidRDefault="007931FD" w:rsidP="007931FD">
      <w:pPr>
        <w:jc w:val="left"/>
      </w:pPr>
    </w:p>
    <w:p w:rsidR="007931FD" w:rsidRDefault="007931FD" w:rsidP="007931FD">
      <w:pPr>
        <w:pStyle w:val="Heading2"/>
      </w:pPr>
      <w:r>
        <w:t>Molecular techniques</w:t>
      </w:r>
    </w:p>
    <w:p w:rsidR="007931FD" w:rsidRDefault="007931FD" w:rsidP="007931FD"/>
    <w:p w:rsidR="007931FD" w:rsidRDefault="007931FD" w:rsidP="007931FD">
      <w:pPr>
        <w:pStyle w:val="Heading3"/>
      </w:pPr>
      <w:r>
        <w:t>(a) Developments in UPOV</w:t>
      </w:r>
    </w:p>
    <w:p w:rsidR="007931FD" w:rsidRPr="00870AA0" w:rsidRDefault="007931FD" w:rsidP="007931FD"/>
    <w:p w:rsidR="007931FD" w:rsidRDefault="007931FD" w:rsidP="007931FD">
      <w:r>
        <w:rPr>
          <w:lang w:val="fr-CH"/>
        </w:rPr>
        <w:fldChar w:fldCharType="begin"/>
      </w:r>
      <w:r w:rsidRPr="00042B7B">
        <w:instrText xml:space="preserve"> AUTONUM  </w:instrText>
      </w:r>
      <w:r>
        <w:rPr>
          <w:lang w:val="fr-CH"/>
        </w:rPr>
        <w:fldChar w:fldCharType="end"/>
      </w:r>
      <w:r w:rsidRPr="00042B7B">
        <w:tab/>
      </w:r>
      <w:r w:rsidRPr="007805D1">
        <w:t>The TW</w:t>
      </w:r>
      <w:r>
        <w:t>A</w:t>
      </w:r>
      <w:r w:rsidRPr="007805D1">
        <w:t xml:space="preserve"> </w:t>
      </w:r>
      <w:r w:rsidRPr="00042B7B">
        <w:t>considered document TWP/5/</w:t>
      </w:r>
      <w:r>
        <w:t>7</w:t>
      </w:r>
      <w:r w:rsidRPr="00042B7B">
        <w:t>.</w:t>
      </w:r>
    </w:p>
    <w:p w:rsidR="007931FD" w:rsidRDefault="007931FD" w:rsidP="007931FD"/>
    <w:p w:rsidR="007931FD" w:rsidRPr="00586600" w:rsidRDefault="007931FD" w:rsidP="007931FD">
      <w:pPr>
        <w:pStyle w:val="Heading4"/>
        <w:rPr>
          <w:lang w:val="en-US"/>
        </w:rPr>
      </w:pPr>
      <w:r w:rsidRPr="00586600">
        <w:rPr>
          <w:lang w:val="en-US"/>
        </w:rPr>
        <w:t>Developments at the nineteenth session of the Working Group on Biochemical and Molecular Techniques, and DNA-Profiling in Particular</w:t>
      </w:r>
    </w:p>
    <w:p w:rsidR="007931FD" w:rsidRPr="00586600" w:rsidRDefault="007931FD" w:rsidP="007931FD">
      <w:pPr>
        <w:pStyle w:val="Heading4"/>
        <w:rPr>
          <w:lang w:val="en-US"/>
        </w:rPr>
      </w:pPr>
    </w:p>
    <w:p w:rsidR="007931FD" w:rsidRDefault="007931FD" w:rsidP="007931FD">
      <w:r>
        <w:fldChar w:fldCharType="begin"/>
      </w:r>
      <w:r>
        <w:instrText xml:space="preserve"> AUTONUM  </w:instrText>
      </w:r>
      <w:r>
        <w:fldChar w:fldCharType="end"/>
      </w:r>
      <w:r>
        <w:tab/>
        <w:t xml:space="preserve">The TWA noted the papers presented at the nineteenth session of the BMT, held in 2020, as set out in </w:t>
      </w:r>
      <w:r w:rsidRPr="00042B7B">
        <w:t>document TWP/5/</w:t>
      </w:r>
      <w:r>
        <w:t>7, paragraph 12.  The TW</w:t>
      </w:r>
      <w:r w:rsidR="001A7E28">
        <w:t>A</w:t>
      </w:r>
      <w:r>
        <w:t xml:space="preserve"> noted that the BMT would hold its twentieth session jointly with the TWC, during the week of September 20, 2021.  The TWA noted</w:t>
      </w:r>
      <w:r w:rsidRPr="00186F01">
        <w:t xml:space="preserve"> </w:t>
      </w:r>
      <w:r>
        <w:t xml:space="preserve">the draft agenda for the BMT at its twentieth session, to </w:t>
      </w:r>
      <w:proofErr w:type="gramStart"/>
      <w:r>
        <w:t>be held</w:t>
      </w:r>
      <w:proofErr w:type="gramEnd"/>
      <w:r>
        <w:t xml:space="preserve"> in 2021, as set out in </w:t>
      </w:r>
      <w:r w:rsidRPr="00042B7B">
        <w:t>document TWP/5/</w:t>
      </w:r>
      <w:r>
        <w:t>7, paragraph 14.</w:t>
      </w:r>
    </w:p>
    <w:p w:rsidR="007931FD" w:rsidRDefault="007931FD" w:rsidP="007931FD"/>
    <w:p w:rsidR="007931FD" w:rsidRPr="00586600" w:rsidRDefault="007931FD" w:rsidP="007931FD">
      <w:pPr>
        <w:pStyle w:val="Heading4"/>
        <w:rPr>
          <w:lang w:val="en-US"/>
        </w:rPr>
      </w:pPr>
      <w:bookmarkStart w:id="25" w:name="_Toc69722869"/>
      <w:r w:rsidRPr="00586600">
        <w:rPr>
          <w:lang w:val="en-US"/>
        </w:rPr>
        <w:t>Merger of the Working Group on Biochemical and Molecular Techniques and DNA</w:t>
      </w:r>
      <w:r w:rsidRPr="00586600">
        <w:rPr>
          <w:lang w:val="en-US"/>
        </w:rPr>
        <w:noBreakHyphen/>
        <w:t>profiling in Particular (BMT) and the Technical Working Party on Automation and Computer Programs (TWC)</w:t>
      </w:r>
      <w:bookmarkEnd w:id="25"/>
    </w:p>
    <w:p w:rsidR="007931FD" w:rsidRDefault="007931FD" w:rsidP="007931FD"/>
    <w:p w:rsidR="007931FD" w:rsidRDefault="007931FD" w:rsidP="007931FD">
      <w:r>
        <w:fldChar w:fldCharType="begin"/>
      </w:r>
      <w:r>
        <w:instrText xml:space="preserve"> AUTONUM  </w:instrText>
      </w:r>
      <w:r>
        <w:fldChar w:fldCharType="end"/>
      </w:r>
      <w:r>
        <w:tab/>
        <w:t xml:space="preserve">The TWA noted </w:t>
      </w:r>
      <w:r w:rsidRPr="00186F01">
        <w:t xml:space="preserve">that the Council </w:t>
      </w:r>
      <w:r>
        <w:t xml:space="preserve">had </w:t>
      </w:r>
      <w:r w:rsidRPr="00186F01">
        <w:t>established the Technical Working Party on Testing Methods and Techniques (TWM) encompassing the work of the TWC and BMT, to take effect from 2022</w:t>
      </w:r>
      <w:r>
        <w:t xml:space="preserve">.  The TWA noted </w:t>
      </w:r>
      <w:r w:rsidRPr="00186F01">
        <w:t xml:space="preserve">the terms of reference for the TWM, as reproduced in </w:t>
      </w:r>
      <w:r w:rsidRPr="00042B7B">
        <w:t>document TWP/5/</w:t>
      </w:r>
      <w:r>
        <w:t xml:space="preserve">7, </w:t>
      </w:r>
      <w:r w:rsidRPr="007D7C0C">
        <w:t>paragraph 17.</w:t>
      </w:r>
    </w:p>
    <w:p w:rsidR="007931FD" w:rsidRDefault="007931FD" w:rsidP="007931FD"/>
    <w:p w:rsidR="007931FD" w:rsidRPr="00586600" w:rsidRDefault="007931FD" w:rsidP="007931FD">
      <w:pPr>
        <w:pStyle w:val="Heading4"/>
        <w:rPr>
          <w:lang w:val="en-US"/>
        </w:rPr>
      </w:pPr>
      <w:bookmarkStart w:id="26" w:name="_Toc69722870"/>
      <w:r w:rsidRPr="00586600">
        <w:rPr>
          <w:snapToGrid w:val="0"/>
          <w:lang w:val="en-US"/>
        </w:rPr>
        <w:t>Session to facilitate cooperation in relation to the use of molecular techniques</w:t>
      </w:r>
      <w:bookmarkEnd w:id="26"/>
    </w:p>
    <w:p w:rsidR="007931FD" w:rsidRDefault="007931FD" w:rsidP="007931FD"/>
    <w:p w:rsidR="007931FD" w:rsidRDefault="007931FD" w:rsidP="007931FD">
      <w:r>
        <w:fldChar w:fldCharType="begin"/>
      </w:r>
      <w:r>
        <w:instrText xml:space="preserve"> AUTONUM  </w:instrText>
      </w:r>
      <w:r>
        <w:fldChar w:fldCharType="end"/>
      </w:r>
      <w:r>
        <w:tab/>
      </w:r>
      <w:r w:rsidRPr="007805D1">
        <w:t>The TW</w:t>
      </w:r>
      <w:r>
        <w:t>A</w:t>
      </w:r>
      <w:r w:rsidRPr="007805D1">
        <w:t xml:space="preserve"> </w:t>
      </w:r>
      <w:r>
        <w:t xml:space="preserve">noted </w:t>
      </w:r>
      <w:r w:rsidRPr="00186F01">
        <w:t xml:space="preserve">the information provided by participants at the nineteenth session of the BMT on their work on biochemical and molecular techniques and areas for cooperation, as reproduced in </w:t>
      </w:r>
      <w:r>
        <w:t>document </w:t>
      </w:r>
      <w:r w:rsidRPr="00042B7B">
        <w:t>TWP/5/</w:t>
      </w:r>
      <w:r>
        <w:t>7,</w:t>
      </w:r>
      <w:r w:rsidRPr="00186F01">
        <w:t xml:space="preserve"> Annex I</w:t>
      </w:r>
      <w:r>
        <w:t>.</w:t>
      </w:r>
    </w:p>
    <w:p w:rsidR="007931FD" w:rsidRDefault="007931FD" w:rsidP="007931FD"/>
    <w:p w:rsidR="007931FD" w:rsidRDefault="007931FD" w:rsidP="007931FD">
      <w:r w:rsidRPr="00011BB0">
        <w:fldChar w:fldCharType="begin"/>
      </w:r>
      <w:r w:rsidRPr="00011BB0">
        <w:instrText xml:space="preserve"> AUTONUM  </w:instrText>
      </w:r>
      <w:r w:rsidRPr="00011BB0">
        <w:fldChar w:fldCharType="end"/>
      </w:r>
      <w:r w:rsidRPr="00011BB0">
        <w:tab/>
      </w:r>
      <w:r w:rsidR="001A7E28" w:rsidRPr="00011BB0">
        <w:t>On Wednesday, June 23, 2021, t</w:t>
      </w:r>
      <w:r w:rsidRPr="00011BB0">
        <w:t xml:space="preserve">he TWA </w:t>
      </w:r>
      <w:r w:rsidR="001A7E28" w:rsidRPr="00011BB0">
        <w:t xml:space="preserve">held a discussion session </w:t>
      </w:r>
      <w:r w:rsidRPr="00011BB0">
        <w:t xml:space="preserve">to allow participants to exchange information on their work on biochemical and molecular techniques and explore </w:t>
      </w:r>
      <w:r w:rsidR="00076BC5" w:rsidRPr="00011BB0">
        <w:t xml:space="preserve">possible </w:t>
      </w:r>
      <w:r w:rsidRPr="00011BB0">
        <w:t>areas for cooperation</w:t>
      </w:r>
      <w:r w:rsidR="001A7E28" w:rsidRPr="00011BB0">
        <w:t xml:space="preserve"> for Soybeans</w:t>
      </w:r>
      <w:r w:rsidR="00052782" w:rsidRPr="00011BB0">
        <w:t xml:space="preserve">, </w:t>
      </w:r>
      <w:r w:rsidR="001A7E28" w:rsidRPr="00011BB0">
        <w:t>Potato</w:t>
      </w:r>
      <w:r w:rsidR="00052782" w:rsidRPr="00011BB0">
        <w:t xml:space="preserve">, </w:t>
      </w:r>
      <w:r w:rsidR="001A7E28" w:rsidRPr="00011BB0">
        <w:t>Oilseed Rape</w:t>
      </w:r>
      <w:r w:rsidR="00052782" w:rsidRPr="00011BB0">
        <w:t xml:space="preserve">, </w:t>
      </w:r>
      <w:r w:rsidR="00076BC5" w:rsidRPr="00011BB0">
        <w:t>Hemp</w:t>
      </w:r>
      <w:r w:rsidR="00052782" w:rsidRPr="00011BB0">
        <w:t xml:space="preserve">, </w:t>
      </w:r>
      <w:proofErr w:type="spellStart"/>
      <w:r w:rsidR="000C25F8" w:rsidRPr="00011BB0">
        <w:t>Faba</w:t>
      </w:r>
      <w:proofErr w:type="spellEnd"/>
      <w:r w:rsidR="00076BC5" w:rsidRPr="00011BB0">
        <w:t xml:space="preserve"> Bean and Wheat</w:t>
      </w:r>
      <w:r w:rsidRPr="00011BB0">
        <w:t>.</w:t>
      </w:r>
      <w:r w:rsidR="00076BC5" w:rsidRPr="00011BB0">
        <w:t xml:space="preserve">  The TWA agreed to invite presentations to </w:t>
      </w:r>
      <w:proofErr w:type="gramStart"/>
      <w:r w:rsidR="00076BC5" w:rsidRPr="00011BB0">
        <w:t>be made</w:t>
      </w:r>
      <w:proofErr w:type="gramEnd"/>
      <w:r w:rsidR="00076BC5" w:rsidRPr="00011BB0">
        <w:t xml:space="preserve"> at its fifty-first session, to be held in 2022, on </w:t>
      </w:r>
      <w:r w:rsidR="00717D46">
        <w:t>biochemical and molecular techniques in the</w:t>
      </w:r>
      <w:r w:rsidR="00076BC5" w:rsidRPr="00011BB0">
        <w:t xml:space="preserve"> different crops discussed</w:t>
      </w:r>
      <w:r w:rsidRPr="00011BB0">
        <w:t>.</w:t>
      </w:r>
    </w:p>
    <w:p w:rsidR="007931FD" w:rsidRDefault="007931FD" w:rsidP="007931FD"/>
    <w:p w:rsidR="007931FD" w:rsidRPr="00586600" w:rsidRDefault="007931FD" w:rsidP="00845F8B">
      <w:pPr>
        <w:pStyle w:val="Heading4"/>
        <w:rPr>
          <w:lang w:val="en-US"/>
        </w:rPr>
      </w:pPr>
      <w:bookmarkStart w:id="27" w:name="_Toc69722874"/>
      <w:r w:rsidRPr="00586600">
        <w:rPr>
          <w:lang w:val="en-US"/>
        </w:rPr>
        <w:lastRenderedPageBreak/>
        <w:t>Review of document UPOV/INF/17 “Guidelines for DNA-Profiling: Molecular Marker Selection and Database Construction (‘BMT Guidelines’)”</w:t>
      </w:r>
      <w:bookmarkEnd w:id="27"/>
    </w:p>
    <w:p w:rsidR="007931FD" w:rsidRDefault="007931FD" w:rsidP="00845F8B">
      <w:pPr>
        <w:keepNext/>
      </w:pPr>
    </w:p>
    <w:p w:rsidR="007931FD" w:rsidRDefault="007931FD" w:rsidP="007931FD">
      <w:r>
        <w:fldChar w:fldCharType="begin"/>
      </w:r>
      <w:r>
        <w:instrText xml:space="preserve"> AUTONUM  </w:instrText>
      </w:r>
      <w:r>
        <w:fldChar w:fldCharType="end"/>
      </w:r>
      <w:r>
        <w:tab/>
      </w:r>
      <w:r w:rsidRPr="007805D1">
        <w:t>The TW</w:t>
      </w:r>
      <w:r>
        <w:t>A</w:t>
      </w:r>
      <w:r w:rsidRPr="007805D1">
        <w:t xml:space="preserve"> </w:t>
      </w:r>
      <w:r w:rsidR="006F2022">
        <w:t xml:space="preserve">agreed with the </w:t>
      </w:r>
      <w:r w:rsidRPr="00186F01">
        <w:t>revision of document UPOV/IN</w:t>
      </w:r>
      <w:r>
        <w:t xml:space="preserve">F/17/1 </w:t>
      </w:r>
      <w:proofErr w:type="gramStart"/>
      <w:r>
        <w:t>on the basis of</w:t>
      </w:r>
      <w:proofErr w:type="gramEnd"/>
      <w:r>
        <w:t xml:space="preserve"> document </w:t>
      </w:r>
      <w:r w:rsidRPr="00186F01">
        <w:t xml:space="preserve">UPOV/INF/17/2 Draft 5 and </w:t>
      </w:r>
      <w:r>
        <w:t>document </w:t>
      </w:r>
      <w:r w:rsidRPr="00042B7B">
        <w:t>TWP/5/</w:t>
      </w:r>
      <w:r>
        <w:t xml:space="preserve">7, </w:t>
      </w:r>
      <w:r w:rsidRPr="00186F01">
        <w:t>Annex II</w:t>
      </w:r>
      <w:r>
        <w:t>.</w:t>
      </w:r>
    </w:p>
    <w:p w:rsidR="007931FD" w:rsidRDefault="007931FD" w:rsidP="007931FD"/>
    <w:p w:rsidR="007931FD" w:rsidRPr="00586600" w:rsidRDefault="007931FD" w:rsidP="007931FD">
      <w:pPr>
        <w:pStyle w:val="Heading4"/>
        <w:rPr>
          <w:lang w:val="en-US" w:eastAsia="ja-JP"/>
        </w:rPr>
      </w:pPr>
      <w:bookmarkStart w:id="28" w:name="_Toc525647214"/>
      <w:bookmarkStart w:id="29" w:name="_Toc526175654"/>
      <w:bookmarkStart w:id="30" w:name="_Toc69722875"/>
      <w:r w:rsidRPr="00586600">
        <w:rPr>
          <w:lang w:val="en-US" w:eastAsia="ja-JP"/>
        </w:rPr>
        <w:t>Cooperation between international organizations</w:t>
      </w:r>
      <w:bookmarkEnd w:id="28"/>
      <w:bookmarkEnd w:id="29"/>
      <w:bookmarkEnd w:id="30"/>
    </w:p>
    <w:p w:rsidR="007931FD" w:rsidRDefault="007931FD" w:rsidP="007931FD">
      <w:pPr>
        <w:keepNext/>
      </w:pPr>
    </w:p>
    <w:p w:rsidR="007931FD" w:rsidRPr="00182F57" w:rsidRDefault="007931FD" w:rsidP="007931FD">
      <w:pPr>
        <w:pStyle w:val="Heading5"/>
      </w:pPr>
      <w:bookmarkStart w:id="31" w:name="_Toc14980928"/>
      <w:bookmarkStart w:id="32" w:name="_Toc15059498"/>
      <w:bookmarkStart w:id="33" w:name="_Toc15295343"/>
      <w:bookmarkStart w:id="34" w:name="_Toc22564623"/>
      <w:bookmarkStart w:id="35" w:name="_Toc27663377"/>
      <w:bookmarkStart w:id="36" w:name="_Toc69722877"/>
      <w:r w:rsidRPr="00182F57">
        <w:t>Inventory on the use of molecular marker techniques, by crop</w:t>
      </w:r>
      <w:bookmarkEnd w:id="31"/>
      <w:bookmarkEnd w:id="32"/>
      <w:bookmarkEnd w:id="33"/>
      <w:bookmarkEnd w:id="34"/>
      <w:bookmarkEnd w:id="35"/>
      <w:bookmarkEnd w:id="36"/>
    </w:p>
    <w:p w:rsidR="007931FD" w:rsidRDefault="007931FD" w:rsidP="007931FD">
      <w:pPr>
        <w:keepNext/>
      </w:pPr>
    </w:p>
    <w:p w:rsidR="007931FD" w:rsidRDefault="007931FD" w:rsidP="007931FD">
      <w:r>
        <w:fldChar w:fldCharType="begin"/>
      </w:r>
      <w:r>
        <w:instrText xml:space="preserve"> AUTONUM  </w:instrText>
      </w:r>
      <w:r>
        <w:fldChar w:fldCharType="end"/>
      </w:r>
      <w:r>
        <w:tab/>
      </w:r>
      <w:r w:rsidRPr="007805D1">
        <w:t>The TW</w:t>
      </w:r>
      <w:r>
        <w:t>A</w:t>
      </w:r>
      <w:r w:rsidRPr="007805D1">
        <w:t xml:space="preserve"> </w:t>
      </w:r>
      <w:r>
        <w:t xml:space="preserve">noted that, </w:t>
      </w:r>
      <w:r w:rsidRPr="00722393">
        <w:t xml:space="preserve">on October 16, 2020, the Office of the Union </w:t>
      </w:r>
      <w:r w:rsidR="0076492F">
        <w:t xml:space="preserve">had </w:t>
      </w:r>
      <w:r w:rsidRPr="00722393">
        <w:t>issued Circular E-20/189 inviting members to complete the survey on the use of molecular marker techniques, by December 15, 2020</w:t>
      </w:r>
      <w:r>
        <w:t>.  The </w:t>
      </w:r>
      <w:r w:rsidRPr="007805D1">
        <w:t>TW</w:t>
      </w:r>
      <w:r>
        <w:t>A</w:t>
      </w:r>
      <w:r w:rsidRPr="007805D1">
        <w:t xml:space="preserve"> </w:t>
      </w:r>
      <w:r>
        <w:t xml:space="preserve">noted that </w:t>
      </w:r>
      <w:r w:rsidRPr="00722393">
        <w:t xml:space="preserve">the results of the survey </w:t>
      </w:r>
      <w:proofErr w:type="gramStart"/>
      <w:r>
        <w:t>would</w:t>
      </w:r>
      <w:r w:rsidRPr="00722393">
        <w:t xml:space="preserve"> be presented</w:t>
      </w:r>
      <w:proofErr w:type="gramEnd"/>
      <w:r w:rsidRPr="00722393">
        <w:t xml:space="preserve"> to the Te</w:t>
      </w:r>
      <w:r>
        <w:t>chnical Committee, at its fifty</w:t>
      </w:r>
      <w:r>
        <w:noBreakHyphen/>
      </w:r>
      <w:r w:rsidRPr="00722393">
        <w:t>seventh session, to be held in 2021</w:t>
      </w:r>
      <w:r>
        <w:t>.</w:t>
      </w:r>
    </w:p>
    <w:p w:rsidR="007931FD" w:rsidRDefault="007931FD" w:rsidP="007931FD"/>
    <w:p w:rsidR="007931FD" w:rsidRPr="00182F57" w:rsidRDefault="007931FD" w:rsidP="007931FD">
      <w:pPr>
        <w:pStyle w:val="Heading5"/>
      </w:pPr>
      <w:bookmarkStart w:id="37" w:name="_Toc14980929"/>
      <w:bookmarkStart w:id="38" w:name="_Toc15059500"/>
      <w:bookmarkStart w:id="39" w:name="_Toc15295345"/>
      <w:bookmarkStart w:id="40" w:name="_Toc22564624"/>
      <w:bookmarkStart w:id="41" w:name="_Toc27663378"/>
      <w:bookmarkStart w:id="42" w:name="_Toc69722878"/>
      <w:r w:rsidRPr="00182F57">
        <w:t>Lists of possible joint initiatives with OECD and ISTA in relation to molecular techniques</w:t>
      </w:r>
      <w:bookmarkEnd w:id="37"/>
      <w:bookmarkEnd w:id="38"/>
      <w:bookmarkEnd w:id="39"/>
      <w:bookmarkEnd w:id="40"/>
      <w:bookmarkEnd w:id="41"/>
      <w:bookmarkEnd w:id="42"/>
    </w:p>
    <w:p w:rsidR="007931FD" w:rsidRDefault="007931FD" w:rsidP="007931FD"/>
    <w:p w:rsidR="007931FD" w:rsidRDefault="007931FD" w:rsidP="007931FD">
      <w:r>
        <w:fldChar w:fldCharType="begin"/>
      </w:r>
      <w:r>
        <w:instrText xml:space="preserve"> AUTONUM  </w:instrText>
      </w:r>
      <w:r>
        <w:fldChar w:fldCharType="end"/>
      </w:r>
      <w:r>
        <w:tab/>
      </w:r>
      <w:r w:rsidRPr="007805D1">
        <w:t>The TW</w:t>
      </w:r>
      <w:r>
        <w:t>A</w:t>
      </w:r>
      <w:r w:rsidRPr="007805D1">
        <w:t xml:space="preserve"> </w:t>
      </w:r>
      <w:r>
        <w:t xml:space="preserve">noted that </w:t>
      </w:r>
      <w:r w:rsidRPr="00722393">
        <w:t>the TC, at its fifty-sixth session,</w:t>
      </w:r>
      <w:r>
        <w:t xml:space="preserve"> had</w:t>
      </w:r>
      <w:r w:rsidRPr="00722393">
        <w:t xml:space="preserve"> agreed that another joint OECD, UPOV, ISTA workshop on molecular techniques </w:t>
      </w:r>
      <w:proofErr w:type="gramStart"/>
      <w:r w:rsidRPr="00722393">
        <w:t>should be organized</w:t>
      </w:r>
      <w:proofErr w:type="gramEnd"/>
      <w:r w:rsidRPr="00722393">
        <w:t xml:space="preserve"> in the near future</w:t>
      </w:r>
      <w:r>
        <w:t xml:space="preserve">.  </w:t>
      </w:r>
      <w:r w:rsidRPr="007805D1">
        <w:t>The TW</w:t>
      </w:r>
      <w:r>
        <w:t>A</w:t>
      </w:r>
      <w:r w:rsidRPr="007805D1">
        <w:t xml:space="preserve"> </w:t>
      </w:r>
      <w:r>
        <w:t xml:space="preserve">noted that </w:t>
      </w:r>
      <w:r w:rsidRPr="00722393">
        <w:t>the TC</w:t>
      </w:r>
      <w:r>
        <w:t xml:space="preserve"> had</w:t>
      </w:r>
      <w:r w:rsidRPr="00722393">
        <w:t xml:space="preserve"> agreed that a joint OECD, UPOV, ISTA workshop on molecular techniques would be an opportunity to discuss the definitions used in molecular techniques with a view to their harmonization.</w:t>
      </w:r>
    </w:p>
    <w:p w:rsidR="007931FD" w:rsidRDefault="007931FD" w:rsidP="007931FD"/>
    <w:p w:rsidR="007931FD" w:rsidRPr="00182F57" w:rsidRDefault="007931FD" w:rsidP="007931FD">
      <w:pPr>
        <w:pStyle w:val="Heading5"/>
      </w:pPr>
      <w:bookmarkStart w:id="43" w:name="_Toc69722881"/>
      <w:r w:rsidRPr="00182F57">
        <w:t>Joint document explaining the principal features of the systems of OECD, UPOV and ISTA</w:t>
      </w:r>
      <w:bookmarkEnd w:id="43"/>
    </w:p>
    <w:p w:rsidR="007931FD" w:rsidRDefault="007931FD" w:rsidP="007931FD"/>
    <w:p w:rsidR="007931FD" w:rsidRDefault="007931FD" w:rsidP="007931FD">
      <w:r>
        <w:fldChar w:fldCharType="begin"/>
      </w:r>
      <w:r>
        <w:instrText xml:space="preserve"> AUTONUM  </w:instrText>
      </w:r>
      <w:r>
        <w:fldChar w:fldCharType="end"/>
      </w:r>
      <w:r>
        <w:tab/>
      </w:r>
      <w:r w:rsidRPr="007805D1">
        <w:t>The TW</w:t>
      </w:r>
      <w:r>
        <w:t>A</w:t>
      </w:r>
      <w:r w:rsidRPr="007805D1">
        <w:t xml:space="preserve"> </w:t>
      </w:r>
      <w:r>
        <w:t xml:space="preserve">noted that </w:t>
      </w:r>
      <w:proofErr w:type="gramStart"/>
      <w:r w:rsidRPr="00722393">
        <w:t xml:space="preserve">a draft joint document explaining the principal features of the systems of OECD, UPOV and ISTA </w:t>
      </w:r>
      <w:r w:rsidR="00EB6F5D">
        <w:t>would</w:t>
      </w:r>
      <w:r w:rsidRPr="00722393">
        <w:t xml:space="preserve"> be presented for consideration by the TC</w:t>
      </w:r>
      <w:proofErr w:type="gramEnd"/>
      <w:r w:rsidRPr="00722393">
        <w:t xml:space="preserve"> at its fifty-seventh session.</w:t>
      </w:r>
    </w:p>
    <w:p w:rsidR="007931FD" w:rsidRDefault="007931FD" w:rsidP="007931FD"/>
    <w:p w:rsidR="007931FD" w:rsidRPr="00D0208B" w:rsidRDefault="007931FD" w:rsidP="007931FD">
      <w:pPr>
        <w:pStyle w:val="Heading3"/>
      </w:pPr>
      <w:r w:rsidRPr="00870AA0">
        <w:t>(b)</w:t>
      </w:r>
      <w:r w:rsidRPr="00870AA0">
        <w:tab/>
        <w:t xml:space="preserve">Presentation on the use of molecular techniques in DUS examination </w:t>
      </w:r>
    </w:p>
    <w:p w:rsidR="007931FD" w:rsidRDefault="007931FD" w:rsidP="007931FD"/>
    <w:p w:rsidR="007931FD" w:rsidRDefault="007931FD" w:rsidP="007931FD">
      <w:r>
        <w:fldChar w:fldCharType="begin"/>
      </w:r>
      <w:r>
        <w:instrText xml:space="preserve"> AUTONUM  </w:instrText>
      </w:r>
      <w:r>
        <w:fldChar w:fldCharType="end"/>
      </w:r>
      <w:r>
        <w:tab/>
        <w:t xml:space="preserve">The TWA received a presentation on “Confidentiality &amp; Ownership of Molecular Information” </w:t>
      </w:r>
      <w:r w:rsidR="00EB6F5D">
        <w:t>from</w:t>
      </w:r>
      <w:r>
        <w:t xml:space="preserve"> </w:t>
      </w:r>
      <w:r w:rsidR="00AD22DC">
        <w:t xml:space="preserve">the representative of </w:t>
      </w:r>
      <w:proofErr w:type="spellStart"/>
      <w:r w:rsidR="00AD22DC">
        <w:t>CropLife</w:t>
      </w:r>
      <w:proofErr w:type="spellEnd"/>
      <w:r w:rsidR="00AD22DC">
        <w:t xml:space="preserve"> International</w:t>
      </w:r>
      <w:r>
        <w:t xml:space="preserve"> on behalf of the African Seed Trade Association (AFSTA), the Asia and Pacific Seed Association (APSA), the International Community of Breeders of Asexually Reproduced Horticultural Plants (CIOPORA), </w:t>
      </w:r>
      <w:proofErr w:type="spellStart"/>
      <w:r>
        <w:t>CropLife</w:t>
      </w:r>
      <w:proofErr w:type="spellEnd"/>
      <w:r>
        <w:t xml:space="preserve"> International, </w:t>
      </w:r>
      <w:proofErr w:type="spellStart"/>
      <w:r>
        <w:t>Euroseeds</w:t>
      </w:r>
      <w:proofErr w:type="spellEnd"/>
      <w:r>
        <w:t xml:space="preserve">, the International Seed Federation (ISF) and the Seed Association of the Americas (SAA).  A copy of the presentation </w:t>
      </w:r>
      <w:proofErr w:type="gramStart"/>
      <w:r>
        <w:t>is provided</w:t>
      </w:r>
      <w:proofErr w:type="gramEnd"/>
      <w:r>
        <w:t xml:space="preserve"> in document TWA/50/4.</w:t>
      </w:r>
    </w:p>
    <w:p w:rsidR="00C06801" w:rsidRDefault="00C06801" w:rsidP="00C06801"/>
    <w:p w:rsidR="00C06801" w:rsidRPr="00052782" w:rsidRDefault="00C06801" w:rsidP="00C06801">
      <w:pPr>
        <w:rPr>
          <w:rFonts w:asciiTheme="minorEastAsia" w:eastAsiaTheme="minorEastAsia" w:hAnsiTheme="minorEastAsia"/>
          <w:lang w:eastAsia="ja-JP"/>
        </w:rPr>
      </w:pPr>
      <w:r w:rsidRPr="00052782">
        <w:fldChar w:fldCharType="begin"/>
      </w:r>
      <w:r w:rsidRPr="00052782">
        <w:instrText xml:space="preserve"> AUTONUM  </w:instrText>
      </w:r>
      <w:r w:rsidRPr="00052782">
        <w:fldChar w:fldCharType="end"/>
      </w:r>
      <w:r w:rsidRPr="00052782">
        <w:tab/>
        <w:t xml:space="preserve">The TWA considered a proposal to revise document TGP/5, Section 3: Model Application Form, to include a request for confidentiality of molecular information of candidate varieties as follows: </w:t>
      </w:r>
    </w:p>
    <w:p w:rsidR="00C06801" w:rsidRPr="00052782" w:rsidRDefault="00C06801" w:rsidP="00C06801"/>
    <w:p w:rsidR="00C06801" w:rsidRPr="00052782" w:rsidRDefault="00C06801" w:rsidP="00C06801">
      <w:pPr>
        <w:ind w:left="567" w:right="568"/>
        <w:rPr>
          <w:rFonts w:cs="Arial"/>
          <w:i/>
          <w:snapToGrid w:val="0"/>
        </w:rPr>
      </w:pPr>
      <w:r w:rsidRPr="00052782">
        <w:rPr>
          <w:rFonts w:cs="Arial"/>
          <w:i/>
          <w:snapToGrid w:val="0"/>
        </w:rPr>
        <w:t>“I/We request that molecular information pertaining to the variety remains confidential and exchange to another UPOV member or examination office is subject to approval by the applicant.”</w:t>
      </w:r>
    </w:p>
    <w:p w:rsidR="00C06801" w:rsidRPr="00052782" w:rsidRDefault="00C06801" w:rsidP="00D305F8">
      <w:pPr>
        <w:jc w:val="left"/>
      </w:pPr>
    </w:p>
    <w:p w:rsidR="00EB6F5D" w:rsidRPr="00052782" w:rsidRDefault="00960FA4" w:rsidP="00960FA4">
      <w:r w:rsidRPr="00052782">
        <w:fldChar w:fldCharType="begin"/>
      </w:r>
      <w:r w:rsidRPr="00052782">
        <w:instrText xml:space="preserve"> AUTONUM  </w:instrText>
      </w:r>
      <w:r w:rsidRPr="00052782">
        <w:fldChar w:fldCharType="end"/>
      </w:r>
      <w:r w:rsidRPr="00052782">
        <w:tab/>
        <w:t xml:space="preserve">The TWA noted the importance of confidentiality of molecular information </w:t>
      </w:r>
      <w:r w:rsidR="0076492F" w:rsidRPr="00052782">
        <w:t xml:space="preserve">for </w:t>
      </w:r>
      <w:r w:rsidRPr="00052782">
        <w:t xml:space="preserve">breeders and agreed that further discussion would be required on the topic.  The TWA noted that confidentiality of molecular information could be subject to legislation in different UPOV members and agreed to invite presentations at its fifty-first session.  The TWA noted the expression of interest from Argentina to make a presentation on </w:t>
      </w:r>
      <w:r w:rsidR="000C25F8" w:rsidRPr="00052782">
        <w:t xml:space="preserve">the </w:t>
      </w:r>
      <w:r w:rsidR="009B6EC0" w:rsidRPr="00052782">
        <w:t>topic</w:t>
      </w:r>
      <w:r w:rsidRPr="00052782">
        <w:t xml:space="preserve"> at the fifty-first session of the TWA.</w:t>
      </w:r>
    </w:p>
    <w:p w:rsidR="00EB6F5D" w:rsidRPr="00052782" w:rsidRDefault="00EB6F5D" w:rsidP="00960FA4"/>
    <w:p w:rsidR="00EB1419" w:rsidRPr="00052782" w:rsidRDefault="00EB1419" w:rsidP="00EB1419">
      <w:pPr>
        <w:jc w:val="left"/>
      </w:pPr>
    </w:p>
    <w:p w:rsidR="00EB1419" w:rsidRDefault="00052782" w:rsidP="00EB1419">
      <w:pPr>
        <w:pStyle w:val="Heading2"/>
      </w:pPr>
      <w:r w:rsidRPr="00052782">
        <w:t>New technologies</w:t>
      </w:r>
      <w:r w:rsidR="00EB1419" w:rsidRPr="00052782">
        <w:t xml:space="preserve"> in DUS examination</w:t>
      </w:r>
    </w:p>
    <w:p w:rsidR="00EB1419" w:rsidRDefault="00EB1419" w:rsidP="00EB1419">
      <w:pPr>
        <w:jc w:val="left"/>
      </w:pPr>
    </w:p>
    <w:p w:rsidR="00EB1419" w:rsidRDefault="00EB1419" w:rsidP="00EB1419">
      <w:pPr>
        <w:jc w:val="left"/>
      </w:pPr>
      <w:r>
        <w:fldChar w:fldCharType="begin"/>
      </w:r>
      <w:r>
        <w:instrText xml:space="preserve"> AUTONUM  </w:instrText>
      </w:r>
      <w:r>
        <w:fldChar w:fldCharType="end"/>
      </w:r>
      <w:r>
        <w:tab/>
        <w:t xml:space="preserve">The TWA received the following presentations, copies of which </w:t>
      </w:r>
      <w:proofErr w:type="gramStart"/>
      <w:r>
        <w:t>are provided</w:t>
      </w:r>
      <w:proofErr w:type="gramEnd"/>
      <w:r>
        <w:t xml:space="preserve"> in document TWA/50/5:</w:t>
      </w:r>
    </w:p>
    <w:p w:rsidR="00EB1419" w:rsidRDefault="00EB1419" w:rsidP="00EB1419">
      <w:pPr>
        <w:jc w:val="left"/>
      </w:pPr>
    </w:p>
    <w:p w:rsidR="00EB1419" w:rsidRDefault="00EB1419" w:rsidP="00EB1419">
      <w:pPr>
        <w:ind w:left="567"/>
      </w:pPr>
      <w:r>
        <w:t>Annex I</w:t>
      </w:r>
      <w:r>
        <w:tab/>
        <w:t xml:space="preserve">“Using new technology in DUS-testing”, </w:t>
      </w:r>
      <w:r w:rsidR="00692244">
        <w:t>from</w:t>
      </w:r>
      <w:r>
        <w:t xml:space="preserve"> an expert from Denmark</w:t>
      </w:r>
    </w:p>
    <w:p w:rsidR="00EB1419" w:rsidRDefault="00EB1419" w:rsidP="00EB1419">
      <w:pPr>
        <w:ind w:left="1701" w:hanging="1134"/>
      </w:pPr>
      <w:r>
        <w:t>Annex II</w:t>
      </w:r>
      <w:r>
        <w:tab/>
        <w:t xml:space="preserve">“Image Analysis in United Kingdom Agricultural DUS testing”, </w:t>
      </w:r>
      <w:r w:rsidR="00692244">
        <w:t>from</w:t>
      </w:r>
      <w:r>
        <w:t xml:space="preserve"> an expert from the United Kingdom</w:t>
      </w:r>
    </w:p>
    <w:p w:rsidR="00EB1419" w:rsidRDefault="00EB1419" w:rsidP="00D305F8">
      <w:pPr>
        <w:jc w:val="left"/>
      </w:pPr>
    </w:p>
    <w:p w:rsidR="00692244" w:rsidRDefault="00692244" w:rsidP="00692244">
      <w:r>
        <w:fldChar w:fldCharType="begin"/>
      </w:r>
      <w:r>
        <w:instrText xml:space="preserve"> AUTONUM  </w:instrText>
      </w:r>
      <w:r>
        <w:fldChar w:fldCharType="end"/>
      </w:r>
      <w:r>
        <w:tab/>
        <w:t>The TWA</w:t>
      </w:r>
      <w:r w:rsidRPr="00692244">
        <w:t xml:space="preserve"> </w:t>
      </w:r>
      <w:r w:rsidR="009069AF">
        <w:t xml:space="preserve">noted the work reported </w:t>
      </w:r>
      <w:r>
        <w:t>agreed to invite the experts from Denmark and the United Kingdom to report developments at its fifty-first session.</w:t>
      </w:r>
    </w:p>
    <w:p w:rsidR="00D305F8" w:rsidRDefault="00D305F8" w:rsidP="00A5736B">
      <w:pPr>
        <w:rPr>
          <w:snapToGrid w:val="0"/>
        </w:rPr>
      </w:pPr>
    </w:p>
    <w:p w:rsidR="009069AF" w:rsidRDefault="009069AF" w:rsidP="00A5736B">
      <w:pPr>
        <w:rPr>
          <w:snapToGrid w:val="0"/>
        </w:rPr>
      </w:pPr>
    </w:p>
    <w:p w:rsidR="00281EE3" w:rsidRPr="00270A01" w:rsidRDefault="00281EE3" w:rsidP="00281EE3">
      <w:pPr>
        <w:pStyle w:val="Heading2"/>
      </w:pPr>
      <w:r w:rsidRPr="00270A01">
        <w:lastRenderedPageBreak/>
        <w:t>Increasing participation in the work of the TC and the TWPs</w:t>
      </w:r>
    </w:p>
    <w:p w:rsidR="00281EE3" w:rsidRPr="00270A01" w:rsidRDefault="00281EE3" w:rsidP="00281EE3">
      <w:pPr>
        <w:keepNext/>
        <w:ind w:left="567" w:hanging="567"/>
      </w:pPr>
    </w:p>
    <w:p w:rsidR="00281EE3" w:rsidRPr="00270A01" w:rsidRDefault="00281EE3" w:rsidP="00281EE3">
      <w:pPr>
        <w:ind w:left="567" w:hanging="567"/>
      </w:pPr>
      <w:r w:rsidRPr="00270A01">
        <w:fldChar w:fldCharType="begin"/>
      </w:r>
      <w:r w:rsidRPr="00270A01">
        <w:instrText xml:space="preserve"> AUTONUM  </w:instrText>
      </w:r>
      <w:r w:rsidRPr="00270A01">
        <w:fldChar w:fldCharType="end"/>
      </w:r>
      <w:r w:rsidRPr="00270A01">
        <w:tab/>
        <w:t>The TWA considered document TWP/5/12.</w:t>
      </w:r>
    </w:p>
    <w:p w:rsidR="00281EE3" w:rsidRPr="00270A01" w:rsidRDefault="00281EE3" w:rsidP="00281EE3">
      <w:pPr>
        <w:ind w:left="567" w:hanging="567"/>
      </w:pPr>
    </w:p>
    <w:p w:rsidR="00281EE3" w:rsidRPr="00270A01" w:rsidRDefault="00281EE3" w:rsidP="00281EE3">
      <w:pPr>
        <w:pStyle w:val="Heading3"/>
      </w:pPr>
      <w:bookmarkStart w:id="44" w:name="_Toc67385956"/>
      <w:r w:rsidRPr="00270A01">
        <w:t>Participation at the TC and TWP meetings by electronic means</w:t>
      </w:r>
      <w:bookmarkEnd w:id="44"/>
    </w:p>
    <w:p w:rsidR="00281EE3" w:rsidRPr="00270A01" w:rsidRDefault="00281EE3" w:rsidP="00281EE3"/>
    <w:p w:rsidR="00281EE3" w:rsidRPr="00270A01" w:rsidRDefault="00281EE3" w:rsidP="00281EE3">
      <w:r w:rsidRPr="00270A01">
        <w:fldChar w:fldCharType="begin"/>
      </w:r>
      <w:r w:rsidRPr="00270A01">
        <w:instrText xml:space="preserve"> AUTONUM  </w:instrText>
      </w:r>
      <w:r w:rsidRPr="00270A01">
        <w:fldChar w:fldCharType="end"/>
      </w:r>
      <w:r w:rsidRPr="00270A01">
        <w:tab/>
        <w:t>The TWA noted the information on participation via electronic means at the TWPs and TC in 2020.</w:t>
      </w:r>
    </w:p>
    <w:p w:rsidR="00281EE3" w:rsidRPr="00270A01" w:rsidRDefault="00281EE3" w:rsidP="00281EE3"/>
    <w:p w:rsidR="00281EE3" w:rsidRPr="00270A01" w:rsidRDefault="00281EE3" w:rsidP="00281EE3">
      <w:r w:rsidRPr="00270A01">
        <w:fldChar w:fldCharType="begin"/>
      </w:r>
      <w:r w:rsidRPr="00270A01">
        <w:instrText xml:space="preserve"> AUTONUM  </w:instrText>
      </w:r>
      <w:r w:rsidRPr="00270A01">
        <w:fldChar w:fldCharType="end"/>
      </w:r>
      <w:r w:rsidRPr="00270A01">
        <w:tab/>
        <w:t>The TWA noted the measures to improve virtual meetings held in the future, as set out in document TWP/5/12, paragraphs 14 to 20.</w:t>
      </w:r>
    </w:p>
    <w:p w:rsidR="00281EE3" w:rsidRPr="00270A01" w:rsidRDefault="00281EE3" w:rsidP="00281EE3"/>
    <w:p w:rsidR="00281EE3" w:rsidRPr="00270A01" w:rsidRDefault="00281EE3" w:rsidP="00281EE3">
      <w:pPr>
        <w:pStyle w:val="Heading3"/>
        <w:rPr>
          <w:sz w:val="16"/>
        </w:rPr>
      </w:pPr>
      <w:bookmarkStart w:id="45" w:name="_Toc67385961"/>
      <w:r w:rsidRPr="00270A01">
        <w:t>Proposals to encourage participation in TWPs and TC in the future</w:t>
      </w:r>
      <w:bookmarkEnd w:id="45"/>
      <w:r w:rsidRPr="00270A01">
        <w:t xml:space="preserve"> </w:t>
      </w:r>
    </w:p>
    <w:p w:rsidR="00281EE3" w:rsidRPr="00270A01" w:rsidRDefault="00281EE3" w:rsidP="00281EE3">
      <w:pPr>
        <w:pStyle w:val="Heading3"/>
      </w:pPr>
    </w:p>
    <w:p w:rsidR="00281EE3" w:rsidRDefault="00281EE3" w:rsidP="00281EE3">
      <w:r w:rsidRPr="00270A01">
        <w:fldChar w:fldCharType="begin"/>
      </w:r>
      <w:r w:rsidRPr="00270A01">
        <w:instrText xml:space="preserve"> AUTONUM  </w:instrText>
      </w:r>
      <w:r w:rsidRPr="00270A01">
        <w:fldChar w:fldCharType="end"/>
      </w:r>
      <w:r w:rsidRPr="00270A01">
        <w:tab/>
        <w:t>The TWA considered the possible measures for physical and virtual participation at TWP meetings, as set out in document TWP/5/12, paragraph 26 and agreed as follows:</w:t>
      </w:r>
    </w:p>
    <w:p w:rsidR="00281EE3" w:rsidRDefault="00281EE3" w:rsidP="00281EE3"/>
    <w:tbl>
      <w:tblPr>
        <w:tblStyle w:val="TableGrid"/>
        <w:tblW w:w="9776" w:type="dxa"/>
        <w:tblLook w:val="04A0" w:firstRow="1" w:lastRow="0" w:firstColumn="1" w:lastColumn="0" w:noHBand="0" w:noVBand="1"/>
      </w:tblPr>
      <w:tblGrid>
        <w:gridCol w:w="3700"/>
        <w:gridCol w:w="1139"/>
        <w:gridCol w:w="4937"/>
      </w:tblGrid>
      <w:tr w:rsidR="004922F8" w:rsidRPr="00525904" w:rsidTr="00281EE3">
        <w:trPr>
          <w:cantSplit/>
        </w:trPr>
        <w:tc>
          <w:tcPr>
            <w:tcW w:w="3823" w:type="dxa"/>
          </w:tcPr>
          <w:p w:rsidR="00281EE3" w:rsidRPr="00D715CA" w:rsidRDefault="00281EE3" w:rsidP="00281EE3">
            <w:pPr>
              <w:keepNext/>
              <w:jc w:val="center"/>
            </w:pPr>
            <w:r w:rsidRPr="00D715CA">
              <w:t>Proposal (according to paragraph 26 in document TWP/5/12)</w:t>
            </w:r>
          </w:p>
          <w:p w:rsidR="00281EE3" w:rsidRPr="00D715CA" w:rsidRDefault="00281EE3" w:rsidP="00281EE3">
            <w:pPr>
              <w:keepNext/>
              <w:jc w:val="center"/>
            </w:pPr>
          </w:p>
        </w:tc>
        <w:tc>
          <w:tcPr>
            <w:tcW w:w="850" w:type="dxa"/>
          </w:tcPr>
          <w:p w:rsidR="00281EE3" w:rsidRPr="00D715CA" w:rsidRDefault="00281EE3" w:rsidP="00281EE3">
            <w:pPr>
              <w:keepNext/>
              <w:jc w:val="center"/>
              <w:rPr>
                <w:rFonts w:cs="Arial"/>
                <w:snapToGrid w:val="0"/>
              </w:rPr>
            </w:pPr>
            <w:r w:rsidRPr="00D715CA">
              <w:rPr>
                <w:rFonts w:cs="Arial"/>
                <w:snapToGrid w:val="0"/>
              </w:rPr>
              <w:t>View of the TW</w:t>
            </w:r>
            <w:r>
              <w:rPr>
                <w:rFonts w:cs="Arial"/>
                <w:snapToGrid w:val="0"/>
              </w:rPr>
              <w:t>A</w:t>
            </w:r>
          </w:p>
        </w:tc>
        <w:tc>
          <w:tcPr>
            <w:tcW w:w="5103" w:type="dxa"/>
          </w:tcPr>
          <w:p w:rsidR="00281EE3" w:rsidRPr="00095ACC" w:rsidRDefault="00281EE3" w:rsidP="00281EE3">
            <w:pPr>
              <w:keepNext/>
              <w:jc w:val="center"/>
              <w:rPr>
                <w:rFonts w:cs="Arial"/>
                <w:snapToGrid w:val="0"/>
              </w:rPr>
            </w:pPr>
            <w:r w:rsidRPr="00095ACC">
              <w:rPr>
                <w:rFonts w:cs="Arial"/>
                <w:snapToGrid w:val="0"/>
              </w:rPr>
              <w:t>Remarks</w:t>
            </w:r>
          </w:p>
        </w:tc>
      </w:tr>
      <w:tr w:rsidR="004922F8" w:rsidRPr="00525904" w:rsidTr="008F3E68">
        <w:tc>
          <w:tcPr>
            <w:tcW w:w="3823" w:type="dxa"/>
          </w:tcPr>
          <w:p w:rsidR="00281EE3" w:rsidRPr="00D715CA" w:rsidRDefault="00281EE3" w:rsidP="00281EE3">
            <w:pPr>
              <w:keepNext/>
              <w:jc w:val="left"/>
              <w:rPr>
                <w:rFonts w:cs="Arial"/>
                <w:snapToGrid w:val="0"/>
              </w:rPr>
            </w:pPr>
            <w:r w:rsidRPr="00D715CA">
              <w:t>(a)</w:t>
            </w:r>
            <w:r w:rsidRPr="00D715CA">
              <w:tab/>
              <w:t xml:space="preserve">To organize Test Guidelines subgroup discussions by electronic means prior to the TWPs instead of during the </w:t>
            </w:r>
            <w:proofErr w:type="spellStart"/>
            <w:r w:rsidRPr="00D715CA">
              <w:t>TWPs.</w:t>
            </w:r>
            <w:proofErr w:type="spellEnd"/>
            <w:r w:rsidRPr="00D715CA">
              <w:t xml:space="preserve"> </w:t>
            </w:r>
            <w:r w:rsidR="005C6559">
              <w:t xml:space="preserve"> </w:t>
            </w:r>
            <w:r w:rsidRPr="00D715CA">
              <w:t xml:space="preserve">The conclusions from the subgroups </w:t>
            </w:r>
            <w:proofErr w:type="gramStart"/>
            <w:r w:rsidRPr="00D715CA">
              <w:t>would be reported</w:t>
            </w:r>
            <w:proofErr w:type="gramEnd"/>
            <w:r w:rsidRPr="00D715CA">
              <w:t xml:space="preserve"> to the TWP session in the same way as the current procedure.</w:t>
            </w:r>
          </w:p>
        </w:tc>
        <w:tc>
          <w:tcPr>
            <w:tcW w:w="850" w:type="dxa"/>
          </w:tcPr>
          <w:p w:rsidR="00281EE3" w:rsidRPr="003937C9" w:rsidRDefault="005B5309" w:rsidP="00281EE3">
            <w:pPr>
              <w:keepNext/>
              <w:jc w:val="left"/>
              <w:rPr>
                <w:rFonts w:cs="Arial"/>
                <w:snapToGrid w:val="0"/>
              </w:rPr>
            </w:pPr>
            <w:r w:rsidRPr="003937C9">
              <w:rPr>
                <w:rFonts w:cs="Arial"/>
                <w:snapToGrid w:val="0"/>
              </w:rPr>
              <w:t>Partially</w:t>
            </w:r>
            <w:r w:rsidR="00631E66" w:rsidRPr="003937C9">
              <w:rPr>
                <w:rFonts w:cs="Arial"/>
                <w:snapToGrid w:val="0"/>
              </w:rPr>
              <w:t xml:space="preserve"> supported</w:t>
            </w:r>
            <w:r w:rsidR="00281EE3" w:rsidRPr="003937C9">
              <w:rPr>
                <w:rFonts w:cs="Arial"/>
                <w:snapToGrid w:val="0"/>
              </w:rPr>
              <w:t xml:space="preserve"> </w:t>
            </w:r>
          </w:p>
        </w:tc>
        <w:tc>
          <w:tcPr>
            <w:tcW w:w="5103" w:type="dxa"/>
          </w:tcPr>
          <w:p w:rsidR="005B5309" w:rsidRPr="003937C9" w:rsidRDefault="00281EE3" w:rsidP="00281EE3">
            <w:pPr>
              <w:keepNext/>
              <w:jc w:val="left"/>
              <w:rPr>
                <w:rFonts w:cs="Arial"/>
                <w:snapToGrid w:val="0"/>
              </w:rPr>
            </w:pPr>
            <w:r w:rsidRPr="003937C9">
              <w:rPr>
                <w:rFonts w:cs="Arial"/>
                <w:snapToGrid w:val="0"/>
              </w:rPr>
              <w:t xml:space="preserve">- </w:t>
            </w:r>
            <w:r w:rsidR="00963307">
              <w:rPr>
                <w:rFonts w:cs="Arial"/>
                <w:snapToGrid w:val="0"/>
              </w:rPr>
              <w:t>Test Guidelines s</w:t>
            </w:r>
            <w:r w:rsidR="005B5309" w:rsidRPr="003937C9">
              <w:rPr>
                <w:rFonts w:cs="Arial"/>
                <w:snapToGrid w:val="0"/>
              </w:rPr>
              <w:t xml:space="preserve">ubgroup discussions should still </w:t>
            </w:r>
            <w:r w:rsidR="00963307">
              <w:rPr>
                <w:rFonts w:cs="Arial"/>
                <w:snapToGrid w:val="0"/>
              </w:rPr>
              <w:t>take place</w:t>
            </w:r>
            <w:r w:rsidR="005B5309" w:rsidRPr="003937C9">
              <w:rPr>
                <w:rFonts w:cs="Arial"/>
                <w:snapToGrid w:val="0"/>
              </w:rPr>
              <w:t xml:space="preserve"> during TWPs</w:t>
            </w:r>
          </w:p>
          <w:p w:rsidR="005B5309" w:rsidRDefault="005B5309" w:rsidP="00281EE3">
            <w:pPr>
              <w:keepNext/>
              <w:jc w:val="left"/>
              <w:rPr>
                <w:rFonts w:cs="Arial"/>
                <w:snapToGrid w:val="0"/>
              </w:rPr>
            </w:pPr>
            <w:r w:rsidRPr="003937C9">
              <w:rPr>
                <w:rFonts w:cs="Arial"/>
                <w:snapToGrid w:val="0"/>
              </w:rPr>
              <w:t xml:space="preserve">- Discussions via electronic means </w:t>
            </w:r>
            <w:r w:rsidR="00963307">
              <w:rPr>
                <w:rFonts w:cs="Arial"/>
                <w:snapToGrid w:val="0"/>
              </w:rPr>
              <w:t>can</w:t>
            </w:r>
            <w:r w:rsidRPr="003937C9">
              <w:rPr>
                <w:rFonts w:cs="Arial"/>
                <w:snapToGrid w:val="0"/>
              </w:rPr>
              <w:t xml:space="preserve"> be organized </w:t>
            </w:r>
            <w:r w:rsidR="00FD6815">
              <w:rPr>
                <w:rFonts w:cs="Arial"/>
                <w:snapToGrid w:val="0"/>
              </w:rPr>
              <w:t xml:space="preserve">in addition to discussions at </w:t>
            </w:r>
            <w:r w:rsidRPr="003937C9">
              <w:rPr>
                <w:rFonts w:cs="Arial"/>
                <w:snapToGrid w:val="0"/>
              </w:rPr>
              <w:t>TWPs</w:t>
            </w:r>
          </w:p>
          <w:p w:rsidR="00114E3B" w:rsidRPr="00BE4FC2" w:rsidRDefault="00114E3B" w:rsidP="00114E3B">
            <w:pPr>
              <w:jc w:val="left"/>
              <w:rPr>
                <w:rFonts w:cs="Arial"/>
                <w:snapToGrid w:val="0"/>
              </w:rPr>
            </w:pPr>
            <w:r w:rsidRPr="00BE4FC2">
              <w:rPr>
                <w:rFonts w:cs="Arial"/>
                <w:snapToGrid w:val="0"/>
              </w:rPr>
              <w:t>- Difficulty to find suitable time could prevent equal opportunities to participate</w:t>
            </w:r>
          </w:p>
          <w:p w:rsidR="00114E3B" w:rsidRPr="003937C9" w:rsidRDefault="00963307" w:rsidP="002A2321">
            <w:pPr>
              <w:keepNext/>
              <w:jc w:val="left"/>
              <w:rPr>
                <w:rFonts w:cs="Arial"/>
                <w:snapToGrid w:val="0"/>
              </w:rPr>
            </w:pPr>
            <w:r>
              <w:rPr>
                <w:rFonts w:cs="Arial"/>
                <w:snapToGrid w:val="0"/>
              </w:rPr>
              <w:t xml:space="preserve">- </w:t>
            </w:r>
            <w:r w:rsidR="007A57A4" w:rsidRPr="003937C9">
              <w:rPr>
                <w:rFonts w:cs="Arial"/>
                <w:snapToGrid w:val="0"/>
              </w:rPr>
              <w:t>Discussions via electronic means</w:t>
            </w:r>
            <w:r w:rsidR="007A57A4">
              <w:rPr>
                <w:rFonts w:cs="Arial"/>
                <w:snapToGrid w:val="0"/>
              </w:rPr>
              <w:t xml:space="preserve"> may benefit</w:t>
            </w:r>
            <w:r w:rsidR="007A57A4" w:rsidRPr="007A57A4">
              <w:rPr>
                <w:rFonts w:cs="Arial"/>
                <w:snapToGrid w:val="0"/>
              </w:rPr>
              <w:t xml:space="preserve"> from participation </w:t>
            </w:r>
            <w:r w:rsidR="00A07A73">
              <w:rPr>
                <w:rFonts w:cs="Arial"/>
                <w:snapToGrid w:val="0"/>
              </w:rPr>
              <w:t>of</w:t>
            </w:r>
            <w:r w:rsidR="007A57A4" w:rsidRPr="007A57A4">
              <w:rPr>
                <w:rFonts w:cs="Arial"/>
                <w:snapToGrid w:val="0"/>
              </w:rPr>
              <w:t xml:space="preserve"> experts that may not </w:t>
            </w:r>
            <w:r w:rsidR="007A57A4">
              <w:rPr>
                <w:rFonts w:cs="Arial"/>
                <w:snapToGrid w:val="0"/>
              </w:rPr>
              <w:t xml:space="preserve">attend </w:t>
            </w:r>
            <w:r w:rsidR="007A57A4" w:rsidRPr="007A57A4">
              <w:rPr>
                <w:rFonts w:cs="Arial"/>
                <w:snapToGrid w:val="0"/>
              </w:rPr>
              <w:t>TWP</w:t>
            </w:r>
            <w:r w:rsidR="007A57A4">
              <w:rPr>
                <w:rFonts w:cs="Arial"/>
                <w:snapToGrid w:val="0"/>
              </w:rPr>
              <w:t>s</w:t>
            </w:r>
          </w:p>
        </w:tc>
      </w:tr>
      <w:tr w:rsidR="004922F8" w:rsidRPr="00525904" w:rsidTr="008F3E68">
        <w:tc>
          <w:tcPr>
            <w:tcW w:w="3823" w:type="dxa"/>
          </w:tcPr>
          <w:p w:rsidR="00281EE3" w:rsidRPr="00D715CA" w:rsidRDefault="00281EE3" w:rsidP="008F3E68">
            <w:pPr>
              <w:jc w:val="left"/>
              <w:rPr>
                <w:rFonts w:cs="Arial"/>
                <w:snapToGrid w:val="0"/>
              </w:rPr>
            </w:pPr>
            <w:r w:rsidRPr="00D715CA">
              <w:rPr>
                <w:rFonts w:cs="Arial"/>
                <w:snapToGrid w:val="0"/>
              </w:rPr>
              <w:t>(b)</w:t>
            </w:r>
            <w:r w:rsidRPr="00D715CA">
              <w:rPr>
                <w:rFonts w:cs="Arial"/>
                <w:snapToGrid w:val="0"/>
              </w:rPr>
              <w:tab/>
              <w:t xml:space="preserve">To organize virtual preparatory workshops prior to the </w:t>
            </w:r>
            <w:proofErr w:type="spellStart"/>
            <w:r w:rsidRPr="00D715CA">
              <w:rPr>
                <w:rFonts w:cs="Arial"/>
                <w:snapToGrid w:val="0"/>
              </w:rPr>
              <w:t>TWPs.</w:t>
            </w:r>
            <w:proofErr w:type="spellEnd"/>
            <w:r w:rsidRPr="00D715CA">
              <w:rPr>
                <w:rFonts w:cs="Arial"/>
                <w:snapToGrid w:val="0"/>
              </w:rPr>
              <w:t xml:space="preserve">  Those preparatory workshops to </w:t>
            </w:r>
            <w:proofErr w:type="gramStart"/>
            <w:r w:rsidRPr="00D715CA">
              <w:rPr>
                <w:rFonts w:cs="Arial"/>
                <w:snapToGrid w:val="0"/>
              </w:rPr>
              <w:t>be recorded</w:t>
            </w:r>
            <w:proofErr w:type="gramEnd"/>
            <w:r w:rsidRPr="00D715CA">
              <w:rPr>
                <w:rFonts w:cs="Arial"/>
                <w:snapToGrid w:val="0"/>
              </w:rPr>
              <w:t xml:space="preserve"> and be made available on the UPOV website.</w:t>
            </w:r>
          </w:p>
        </w:tc>
        <w:tc>
          <w:tcPr>
            <w:tcW w:w="850" w:type="dxa"/>
          </w:tcPr>
          <w:p w:rsidR="00281EE3" w:rsidRPr="00963307" w:rsidRDefault="00281EE3" w:rsidP="008F3E68">
            <w:pPr>
              <w:jc w:val="left"/>
              <w:rPr>
                <w:rFonts w:cs="Arial"/>
                <w:snapToGrid w:val="0"/>
              </w:rPr>
            </w:pPr>
            <w:r w:rsidRPr="00963307">
              <w:rPr>
                <w:rFonts w:cs="Arial"/>
                <w:snapToGrid w:val="0"/>
              </w:rPr>
              <w:t>Supported</w:t>
            </w:r>
          </w:p>
        </w:tc>
        <w:tc>
          <w:tcPr>
            <w:tcW w:w="5103" w:type="dxa"/>
          </w:tcPr>
          <w:p w:rsidR="00281EE3" w:rsidRDefault="00963307" w:rsidP="008F3E68">
            <w:pPr>
              <w:jc w:val="left"/>
              <w:rPr>
                <w:rFonts w:cs="Arial"/>
                <w:snapToGrid w:val="0"/>
              </w:rPr>
            </w:pPr>
            <w:r w:rsidRPr="00963307">
              <w:rPr>
                <w:rFonts w:cs="Arial"/>
                <w:snapToGrid w:val="0"/>
              </w:rPr>
              <w:t xml:space="preserve">- </w:t>
            </w:r>
            <w:r w:rsidR="003809E4">
              <w:rPr>
                <w:rFonts w:cs="Arial"/>
                <w:snapToGrid w:val="0"/>
              </w:rPr>
              <w:t>Generally considered as effective</w:t>
            </w:r>
          </w:p>
          <w:p w:rsidR="003809E4" w:rsidRPr="00963307" w:rsidRDefault="003809E4" w:rsidP="002A2321">
            <w:pPr>
              <w:jc w:val="left"/>
              <w:rPr>
                <w:rFonts w:cs="Arial"/>
                <w:snapToGrid w:val="0"/>
              </w:rPr>
            </w:pPr>
            <w:r>
              <w:rPr>
                <w:rFonts w:cs="Arial"/>
                <w:snapToGrid w:val="0"/>
              </w:rPr>
              <w:t>- Panel discussions</w:t>
            </w:r>
            <w:r w:rsidR="001952A9">
              <w:rPr>
                <w:rFonts w:cs="Arial"/>
                <w:snapToGrid w:val="0"/>
              </w:rPr>
              <w:t xml:space="preserve"> were </w:t>
            </w:r>
            <w:r>
              <w:rPr>
                <w:rFonts w:cs="Arial"/>
                <w:snapToGrid w:val="0"/>
              </w:rPr>
              <w:t>appreciated</w:t>
            </w:r>
          </w:p>
        </w:tc>
      </w:tr>
      <w:tr w:rsidR="004922F8" w:rsidRPr="00525904" w:rsidTr="008F3E68">
        <w:tc>
          <w:tcPr>
            <w:tcW w:w="3823" w:type="dxa"/>
          </w:tcPr>
          <w:p w:rsidR="00281EE3" w:rsidRPr="00D715CA" w:rsidRDefault="00281EE3" w:rsidP="008F3E68">
            <w:pPr>
              <w:jc w:val="left"/>
              <w:rPr>
                <w:rFonts w:cs="Arial"/>
                <w:snapToGrid w:val="0"/>
              </w:rPr>
            </w:pPr>
            <w:r w:rsidRPr="00D715CA">
              <w:rPr>
                <w:rFonts w:cs="Arial"/>
                <w:snapToGrid w:val="0"/>
              </w:rPr>
              <w:t>(c)</w:t>
            </w:r>
            <w:r w:rsidRPr="00D715CA">
              <w:rPr>
                <w:rFonts w:cs="Arial"/>
                <w:snapToGrid w:val="0"/>
              </w:rPr>
              <w:tab/>
              <w:t>To offer the possibility to provide comments and questions on documents in advance of the meeting.</w:t>
            </w:r>
          </w:p>
        </w:tc>
        <w:tc>
          <w:tcPr>
            <w:tcW w:w="850" w:type="dxa"/>
          </w:tcPr>
          <w:p w:rsidR="00281EE3" w:rsidRPr="00963307" w:rsidRDefault="00281EE3" w:rsidP="008F3E68">
            <w:pPr>
              <w:jc w:val="left"/>
              <w:rPr>
                <w:rFonts w:cs="Arial"/>
                <w:snapToGrid w:val="0"/>
              </w:rPr>
            </w:pPr>
            <w:r w:rsidRPr="00963307">
              <w:rPr>
                <w:rFonts w:cs="Arial"/>
                <w:snapToGrid w:val="0"/>
              </w:rPr>
              <w:t>Supported</w:t>
            </w:r>
          </w:p>
        </w:tc>
        <w:tc>
          <w:tcPr>
            <w:tcW w:w="5103" w:type="dxa"/>
          </w:tcPr>
          <w:p w:rsidR="00114E3B" w:rsidRDefault="00114E3B" w:rsidP="00114E3B">
            <w:pPr>
              <w:jc w:val="left"/>
              <w:rPr>
                <w:rFonts w:cs="Arial"/>
                <w:snapToGrid w:val="0"/>
              </w:rPr>
            </w:pPr>
            <w:r>
              <w:rPr>
                <w:rFonts w:cs="Arial"/>
                <w:snapToGrid w:val="0"/>
              </w:rPr>
              <w:t>- Should not preclude discussing same topics at TWPs (as opposed to “consideration of documents by correspondence”)</w:t>
            </w:r>
          </w:p>
          <w:p w:rsidR="00A96112" w:rsidRDefault="00A96112" w:rsidP="00A96112">
            <w:pPr>
              <w:jc w:val="left"/>
              <w:rPr>
                <w:rFonts w:cs="Arial"/>
                <w:snapToGrid w:val="0"/>
              </w:rPr>
            </w:pPr>
            <w:r>
              <w:rPr>
                <w:rFonts w:cs="Arial"/>
                <w:snapToGrid w:val="0"/>
              </w:rPr>
              <w:t>- Deadlines should be agreed in advance</w:t>
            </w:r>
          </w:p>
          <w:p w:rsidR="00281EE3" w:rsidRDefault="00281EE3" w:rsidP="00963307">
            <w:pPr>
              <w:jc w:val="left"/>
              <w:rPr>
                <w:rFonts w:cs="Arial"/>
                <w:snapToGrid w:val="0"/>
              </w:rPr>
            </w:pPr>
            <w:r w:rsidRPr="00963307">
              <w:rPr>
                <w:rFonts w:cs="Arial"/>
                <w:snapToGrid w:val="0"/>
              </w:rPr>
              <w:t xml:space="preserve">- </w:t>
            </w:r>
            <w:r w:rsidR="004922F8">
              <w:rPr>
                <w:rFonts w:cs="Arial"/>
                <w:snapToGrid w:val="0"/>
              </w:rPr>
              <w:t>D</w:t>
            </w:r>
            <w:r w:rsidR="00963307" w:rsidRPr="00963307">
              <w:rPr>
                <w:rFonts w:cs="Arial"/>
                <w:snapToGrid w:val="0"/>
              </w:rPr>
              <w:t xml:space="preserve">ocuments should be published sufficiently in advance to allow </w:t>
            </w:r>
            <w:r w:rsidR="004922F8">
              <w:rPr>
                <w:rFonts w:cs="Arial"/>
                <w:snapToGrid w:val="0"/>
              </w:rPr>
              <w:t>comments</w:t>
            </w:r>
          </w:p>
          <w:p w:rsidR="00963307" w:rsidRPr="00963307" w:rsidRDefault="00A96112" w:rsidP="002A2321">
            <w:pPr>
              <w:jc w:val="left"/>
              <w:rPr>
                <w:rFonts w:cs="Arial"/>
                <w:snapToGrid w:val="0"/>
              </w:rPr>
            </w:pPr>
            <w:r>
              <w:rPr>
                <w:rFonts w:cs="Arial"/>
                <w:snapToGrid w:val="0"/>
              </w:rPr>
              <w:t xml:space="preserve">- </w:t>
            </w:r>
            <w:r w:rsidR="004922F8">
              <w:rPr>
                <w:rFonts w:cs="Arial"/>
                <w:snapToGrid w:val="0"/>
              </w:rPr>
              <w:t>N</w:t>
            </w:r>
            <w:r>
              <w:rPr>
                <w:rFonts w:cs="Arial"/>
                <w:snapToGrid w:val="0"/>
              </w:rPr>
              <w:t xml:space="preserve">umber of members </w:t>
            </w:r>
            <w:r w:rsidR="004922F8">
              <w:rPr>
                <w:rFonts w:cs="Arial"/>
                <w:snapToGrid w:val="0"/>
              </w:rPr>
              <w:t xml:space="preserve">providing </w:t>
            </w:r>
            <w:r w:rsidR="001952A9">
              <w:rPr>
                <w:rFonts w:cs="Arial"/>
                <w:snapToGrid w:val="0"/>
              </w:rPr>
              <w:t xml:space="preserve">comments </w:t>
            </w:r>
            <w:r w:rsidR="00114E3B">
              <w:rPr>
                <w:rFonts w:cs="Arial"/>
                <w:snapToGrid w:val="0"/>
              </w:rPr>
              <w:t xml:space="preserve">should be </w:t>
            </w:r>
            <w:r w:rsidR="004922F8">
              <w:rPr>
                <w:rFonts w:cs="Arial"/>
                <w:snapToGrid w:val="0"/>
              </w:rPr>
              <w:t>increased</w:t>
            </w:r>
          </w:p>
        </w:tc>
      </w:tr>
      <w:tr w:rsidR="004922F8" w:rsidRPr="00525904" w:rsidTr="008F3E68">
        <w:tc>
          <w:tcPr>
            <w:tcW w:w="3823" w:type="dxa"/>
          </w:tcPr>
          <w:p w:rsidR="00281EE3" w:rsidRDefault="00281EE3" w:rsidP="008F3E68">
            <w:pPr>
              <w:jc w:val="left"/>
              <w:rPr>
                <w:rFonts w:cs="Arial"/>
                <w:snapToGrid w:val="0"/>
              </w:rPr>
            </w:pPr>
            <w:r w:rsidRPr="00D715CA">
              <w:rPr>
                <w:rFonts w:cs="Arial"/>
                <w:snapToGrid w:val="0"/>
              </w:rPr>
              <w:t>(d)</w:t>
            </w:r>
            <w:r w:rsidRPr="00D715CA">
              <w:rPr>
                <w:rFonts w:cs="Arial"/>
                <w:snapToGrid w:val="0"/>
              </w:rPr>
              <w:tab/>
              <w:t xml:space="preserve">To organize electronic participation during the TWPs, using one of the following options, according to host facilities: </w:t>
            </w:r>
          </w:p>
          <w:p w:rsidR="00281EE3" w:rsidRDefault="00281EE3" w:rsidP="008F3E68">
            <w:pPr>
              <w:jc w:val="left"/>
              <w:rPr>
                <w:rFonts w:cs="Arial"/>
                <w:snapToGrid w:val="0"/>
              </w:rPr>
            </w:pPr>
            <w:r w:rsidRPr="00D715CA">
              <w:rPr>
                <w:rFonts w:cs="Arial"/>
                <w:snapToGrid w:val="0"/>
              </w:rPr>
              <w:t>(</w:t>
            </w:r>
            <w:proofErr w:type="spellStart"/>
            <w:r w:rsidRPr="00D715CA">
              <w:rPr>
                <w:rFonts w:cs="Arial"/>
                <w:snapToGrid w:val="0"/>
              </w:rPr>
              <w:t>i</w:t>
            </w:r>
            <w:proofErr w:type="spellEnd"/>
            <w:r w:rsidRPr="00D715CA">
              <w:rPr>
                <w:rFonts w:cs="Arial"/>
                <w:snapToGrid w:val="0"/>
              </w:rPr>
              <w:t>)</w:t>
            </w:r>
            <w:r w:rsidRPr="00D715CA">
              <w:rPr>
                <w:rFonts w:cs="Arial"/>
                <w:snapToGrid w:val="0"/>
              </w:rPr>
              <w:tab/>
              <w:t xml:space="preserve">The host to provide the platform for virtual participants. </w:t>
            </w:r>
          </w:p>
          <w:p w:rsidR="00281EE3" w:rsidRPr="00D715CA" w:rsidRDefault="00281EE3" w:rsidP="008F3E68">
            <w:pPr>
              <w:jc w:val="left"/>
              <w:rPr>
                <w:rFonts w:cs="Arial"/>
                <w:snapToGrid w:val="0"/>
              </w:rPr>
            </w:pPr>
            <w:r w:rsidRPr="00D715CA">
              <w:rPr>
                <w:rFonts w:cs="Arial"/>
                <w:snapToGrid w:val="0"/>
              </w:rPr>
              <w:t>(ii)</w:t>
            </w:r>
            <w:r w:rsidRPr="00D715CA">
              <w:rPr>
                <w:rFonts w:cs="Arial"/>
                <w:snapToGrid w:val="0"/>
              </w:rPr>
              <w:tab/>
              <w:t>The UPOV Office to provide the platform for virtual participants.</w:t>
            </w:r>
          </w:p>
        </w:tc>
        <w:tc>
          <w:tcPr>
            <w:tcW w:w="850" w:type="dxa"/>
          </w:tcPr>
          <w:p w:rsidR="00281EE3" w:rsidRPr="00281EE3" w:rsidRDefault="00281EE3" w:rsidP="008F3E68">
            <w:pPr>
              <w:jc w:val="left"/>
              <w:rPr>
                <w:rFonts w:cs="Arial"/>
                <w:snapToGrid w:val="0"/>
                <w:highlight w:val="yellow"/>
              </w:rPr>
            </w:pPr>
            <w:r w:rsidRPr="00AE46E0">
              <w:rPr>
                <w:rFonts w:cs="Arial"/>
                <w:snapToGrid w:val="0"/>
              </w:rPr>
              <w:t xml:space="preserve">Partially supported </w:t>
            </w:r>
          </w:p>
        </w:tc>
        <w:tc>
          <w:tcPr>
            <w:tcW w:w="5103" w:type="dxa"/>
          </w:tcPr>
          <w:p w:rsidR="00D012F6" w:rsidRDefault="00D012F6" w:rsidP="00D012F6">
            <w:pPr>
              <w:jc w:val="left"/>
              <w:rPr>
                <w:rFonts w:cs="Arial"/>
                <w:snapToGrid w:val="0"/>
              </w:rPr>
            </w:pPr>
            <w:r>
              <w:rPr>
                <w:rFonts w:cs="Arial"/>
                <w:snapToGrid w:val="0"/>
              </w:rPr>
              <w:t xml:space="preserve">- To consider online participation restricted to listening only (speaking rights restricted to onsite participants) </w:t>
            </w:r>
          </w:p>
          <w:p w:rsidR="004922F8" w:rsidRPr="003937C9" w:rsidRDefault="004922F8" w:rsidP="00D012F6">
            <w:pPr>
              <w:jc w:val="left"/>
              <w:rPr>
                <w:rFonts w:cs="Arial"/>
                <w:snapToGrid w:val="0"/>
              </w:rPr>
            </w:pPr>
            <w:r>
              <w:rPr>
                <w:rFonts w:cs="Arial"/>
                <w:snapToGrid w:val="0"/>
              </w:rPr>
              <w:t>- Meeting to be organized according to onsite participant’s needs</w:t>
            </w:r>
          </w:p>
          <w:p w:rsidR="003937C9" w:rsidRDefault="003937C9" w:rsidP="00B14913">
            <w:pPr>
              <w:jc w:val="left"/>
              <w:rPr>
                <w:rFonts w:cs="Arial"/>
                <w:snapToGrid w:val="0"/>
              </w:rPr>
            </w:pPr>
            <w:r>
              <w:rPr>
                <w:rFonts w:cs="Arial"/>
                <w:snapToGrid w:val="0"/>
              </w:rPr>
              <w:t xml:space="preserve">- </w:t>
            </w:r>
            <w:r w:rsidR="00AE46E0">
              <w:rPr>
                <w:rFonts w:cs="Arial"/>
                <w:snapToGrid w:val="0"/>
              </w:rPr>
              <w:t>U</w:t>
            </w:r>
            <w:r w:rsidR="007D5461">
              <w:rPr>
                <w:rFonts w:cs="Arial"/>
                <w:snapToGrid w:val="0"/>
              </w:rPr>
              <w:t>seful</w:t>
            </w:r>
            <w:r>
              <w:rPr>
                <w:rFonts w:cs="Arial"/>
                <w:snapToGrid w:val="0"/>
              </w:rPr>
              <w:t xml:space="preserve"> to </w:t>
            </w:r>
            <w:r w:rsidR="007D5461">
              <w:rPr>
                <w:rFonts w:cs="Arial"/>
                <w:snapToGrid w:val="0"/>
              </w:rPr>
              <w:t>increase participation in</w:t>
            </w:r>
            <w:r w:rsidR="00B14913">
              <w:rPr>
                <w:rFonts w:cs="Arial"/>
                <w:snapToGrid w:val="0"/>
              </w:rPr>
              <w:t xml:space="preserve"> technical work of UPOV</w:t>
            </w:r>
            <w:r w:rsidR="00AE46E0">
              <w:rPr>
                <w:rFonts w:cs="Arial"/>
                <w:snapToGrid w:val="0"/>
              </w:rPr>
              <w:t xml:space="preserve"> and training of staff</w:t>
            </w:r>
          </w:p>
          <w:p w:rsidR="00281EE3" w:rsidRPr="00281EE3" w:rsidRDefault="007D5461" w:rsidP="002A2321">
            <w:pPr>
              <w:jc w:val="left"/>
              <w:rPr>
                <w:rFonts w:cs="Arial"/>
                <w:snapToGrid w:val="0"/>
                <w:highlight w:val="yellow"/>
              </w:rPr>
            </w:pPr>
            <w:r>
              <w:rPr>
                <w:rFonts w:cs="Arial"/>
                <w:snapToGrid w:val="0"/>
              </w:rPr>
              <w:t xml:space="preserve">- </w:t>
            </w:r>
            <w:r w:rsidR="00BE4FC2">
              <w:rPr>
                <w:rFonts w:cs="Arial"/>
                <w:snapToGrid w:val="0"/>
              </w:rPr>
              <w:t>B</w:t>
            </w:r>
            <w:r w:rsidR="00BE4FC2" w:rsidRPr="00BE4FC2">
              <w:rPr>
                <w:rFonts w:cs="Arial"/>
                <w:snapToGrid w:val="0"/>
              </w:rPr>
              <w:t xml:space="preserve">eneficial for promoting participation of experts in selected agenda items </w:t>
            </w:r>
            <w:r>
              <w:rPr>
                <w:rFonts w:cs="Arial"/>
                <w:snapToGrid w:val="0"/>
              </w:rPr>
              <w:t>(e.g. Test Guidelines</w:t>
            </w:r>
            <w:r w:rsidR="00BE4FC2">
              <w:rPr>
                <w:rFonts w:cs="Arial"/>
                <w:snapToGrid w:val="0"/>
              </w:rPr>
              <w:t>, presentations</w:t>
            </w:r>
            <w:r>
              <w:rPr>
                <w:rFonts w:cs="Arial"/>
                <w:snapToGrid w:val="0"/>
              </w:rPr>
              <w:t>)</w:t>
            </w:r>
          </w:p>
        </w:tc>
      </w:tr>
      <w:tr w:rsidR="004922F8" w:rsidRPr="00525904" w:rsidTr="008F3E68">
        <w:trPr>
          <w:trHeight w:val="2388"/>
        </w:trPr>
        <w:tc>
          <w:tcPr>
            <w:tcW w:w="3823" w:type="dxa"/>
          </w:tcPr>
          <w:p w:rsidR="00281EE3" w:rsidRDefault="00281EE3" w:rsidP="008F3E68">
            <w:pPr>
              <w:jc w:val="left"/>
              <w:rPr>
                <w:rFonts w:cs="Arial"/>
                <w:snapToGrid w:val="0"/>
              </w:rPr>
            </w:pPr>
            <w:r w:rsidRPr="00D715CA">
              <w:rPr>
                <w:rFonts w:cs="Arial"/>
                <w:snapToGrid w:val="0"/>
              </w:rPr>
              <w:t>(e)</w:t>
            </w:r>
            <w:r w:rsidRPr="00D715CA">
              <w:rPr>
                <w:rFonts w:cs="Arial"/>
                <w:snapToGrid w:val="0"/>
              </w:rPr>
              <w:tab/>
              <w:t xml:space="preserve">To have virtual meeting sessions for part of the day (e.g. 2 sessions of 2 hours per day) with sessions for onsite participants for the following:  </w:t>
            </w:r>
          </w:p>
          <w:p w:rsidR="00281EE3" w:rsidRPr="00D715CA" w:rsidRDefault="00281EE3" w:rsidP="008F3E68">
            <w:pPr>
              <w:jc w:val="left"/>
              <w:rPr>
                <w:rFonts w:cs="Arial"/>
                <w:snapToGrid w:val="0"/>
              </w:rPr>
            </w:pPr>
            <w:r w:rsidRPr="00D715CA">
              <w:rPr>
                <w:rFonts w:cs="Arial"/>
                <w:snapToGrid w:val="0"/>
              </w:rPr>
              <w:t>(</w:t>
            </w:r>
            <w:proofErr w:type="spellStart"/>
            <w:r w:rsidRPr="00D715CA">
              <w:rPr>
                <w:rFonts w:cs="Arial"/>
                <w:snapToGrid w:val="0"/>
              </w:rPr>
              <w:t>i</w:t>
            </w:r>
            <w:proofErr w:type="spellEnd"/>
            <w:r w:rsidRPr="00D715CA">
              <w:rPr>
                <w:rFonts w:cs="Arial"/>
                <w:snapToGrid w:val="0"/>
              </w:rPr>
              <w:t xml:space="preserve">) </w:t>
            </w:r>
            <w:r w:rsidRPr="00D715CA">
              <w:rPr>
                <w:rFonts w:cs="Arial"/>
                <w:snapToGrid w:val="0"/>
              </w:rPr>
              <w:tab/>
              <w:t>visits to DUS trials or related facilities;</w:t>
            </w:r>
          </w:p>
          <w:p w:rsidR="00281EE3" w:rsidRPr="00D715CA" w:rsidRDefault="00281EE3" w:rsidP="008F3E68">
            <w:pPr>
              <w:jc w:val="left"/>
              <w:rPr>
                <w:rFonts w:cs="Arial"/>
                <w:snapToGrid w:val="0"/>
              </w:rPr>
            </w:pPr>
            <w:r w:rsidRPr="00D715CA">
              <w:rPr>
                <w:rFonts w:cs="Arial"/>
                <w:snapToGrid w:val="0"/>
              </w:rPr>
              <w:t xml:space="preserve">(ii) </w:t>
            </w:r>
            <w:r w:rsidRPr="00D715CA">
              <w:rPr>
                <w:rFonts w:cs="Arial"/>
                <w:snapToGrid w:val="0"/>
              </w:rPr>
              <w:tab/>
            </w:r>
            <w:r>
              <w:rPr>
                <w:rFonts w:cs="Arial"/>
                <w:snapToGrid w:val="0"/>
              </w:rPr>
              <w:t>P</w:t>
            </w:r>
            <w:r w:rsidRPr="00D715CA">
              <w:rPr>
                <w:rFonts w:cs="Arial"/>
                <w:snapToGrid w:val="0"/>
              </w:rPr>
              <w:t>re-organized bilateral discussions/ meetings on cooperation;</w:t>
            </w:r>
          </w:p>
          <w:p w:rsidR="00281EE3" w:rsidRPr="00D715CA" w:rsidRDefault="00281EE3" w:rsidP="008F3E68">
            <w:pPr>
              <w:jc w:val="left"/>
              <w:rPr>
                <w:rFonts w:cs="Arial"/>
                <w:snapToGrid w:val="0"/>
              </w:rPr>
            </w:pPr>
            <w:r w:rsidRPr="00D715CA">
              <w:rPr>
                <w:rFonts w:cs="Arial"/>
                <w:snapToGrid w:val="0"/>
              </w:rPr>
              <w:t xml:space="preserve">(iii) </w:t>
            </w:r>
            <w:r w:rsidRPr="00D715CA">
              <w:rPr>
                <w:rFonts w:cs="Arial"/>
                <w:snapToGrid w:val="0"/>
              </w:rPr>
              <w:tab/>
            </w:r>
            <w:r>
              <w:rPr>
                <w:rFonts w:cs="Arial"/>
                <w:snapToGrid w:val="0"/>
              </w:rPr>
              <w:t>S</w:t>
            </w:r>
            <w:r w:rsidRPr="00D715CA">
              <w:rPr>
                <w:rFonts w:cs="Arial"/>
                <w:snapToGrid w:val="0"/>
              </w:rPr>
              <w:t xml:space="preserve">essions to facilitate discussion </w:t>
            </w:r>
            <w:r>
              <w:rPr>
                <w:rFonts w:cs="Arial"/>
                <w:snapToGrid w:val="0"/>
              </w:rPr>
              <w:t>on</w:t>
            </w:r>
            <w:r w:rsidRPr="00D715CA">
              <w:rPr>
                <w:rFonts w:cs="Arial"/>
                <w:snapToGrid w:val="0"/>
              </w:rPr>
              <w:t xml:space="preserve"> DUS examination.</w:t>
            </w:r>
          </w:p>
        </w:tc>
        <w:tc>
          <w:tcPr>
            <w:tcW w:w="850" w:type="dxa"/>
          </w:tcPr>
          <w:p w:rsidR="00281EE3" w:rsidRPr="00A96112" w:rsidRDefault="00281EE3" w:rsidP="008F3E68">
            <w:pPr>
              <w:jc w:val="left"/>
              <w:rPr>
                <w:rFonts w:cs="Arial"/>
                <w:snapToGrid w:val="0"/>
              </w:rPr>
            </w:pPr>
            <w:r w:rsidRPr="00A96112">
              <w:rPr>
                <w:rFonts w:cs="Arial"/>
                <w:snapToGrid w:val="0"/>
              </w:rPr>
              <w:t>Partially supported</w:t>
            </w:r>
          </w:p>
        </w:tc>
        <w:tc>
          <w:tcPr>
            <w:tcW w:w="5103" w:type="dxa"/>
          </w:tcPr>
          <w:p w:rsidR="0009560B" w:rsidRDefault="00A96112" w:rsidP="008F3E68">
            <w:pPr>
              <w:jc w:val="left"/>
              <w:rPr>
                <w:rFonts w:cs="Arial"/>
                <w:snapToGrid w:val="0"/>
              </w:rPr>
            </w:pPr>
            <w:r w:rsidRPr="00A96112">
              <w:rPr>
                <w:rFonts w:cs="Arial"/>
                <w:snapToGrid w:val="0"/>
              </w:rPr>
              <w:t>- To consider alternating one year of physical meeting with one year of virtual meeting</w:t>
            </w:r>
          </w:p>
          <w:p w:rsidR="00281EE3" w:rsidRDefault="00281EE3" w:rsidP="008F3E68">
            <w:pPr>
              <w:jc w:val="left"/>
              <w:rPr>
                <w:rFonts w:cs="Arial"/>
                <w:snapToGrid w:val="0"/>
              </w:rPr>
            </w:pPr>
            <w:r w:rsidRPr="00A96112">
              <w:rPr>
                <w:rFonts w:cs="Arial"/>
                <w:snapToGrid w:val="0"/>
              </w:rPr>
              <w:t xml:space="preserve">- Visits to trials or related facilities </w:t>
            </w:r>
            <w:r w:rsidR="0009560B">
              <w:rPr>
                <w:rFonts w:cs="Arial"/>
                <w:snapToGrid w:val="0"/>
              </w:rPr>
              <w:t>are</w:t>
            </w:r>
            <w:r w:rsidRPr="00A96112">
              <w:rPr>
                <w:rFonts w:cs="Arial"/>
                <w:snapToGrid w:val="0"/>
              </w:rPr>
              <w:t xml:space="preserve"> an important part of physical meetings</w:t>
            </w:r>
          </w:p>
          <w:p w:rsidR="00D16404" w:rsidRDefault="00D16404" w:rsidP="008F3E68">
            <w:pPr>
              <w:jc w:val="left"/>
              <w:rPr>
                <w:rFonts w:cs="Arial"/>
                <w:snapToGrid w:val="0"/>
              </w:rPr>
            </w:pPr>
            <w:r>
              <w:rPr>
                <w:rFonts w:cs="Arial"/>
                <w:snapToGrid w:val="0"/>
              </w:rPr>
              <w:t xml:space="preserve">- Further consideration required on activities for </w:t>
            </w:r>
            <w:r w:rsidR="00740ED8">
              <w:rPr>
                <w:rFonts w:cs="Arial"/>
                <w:snapToGrid w:val="0"/>
              </w:rPr>
              <w:t xml:space="preserve">onsite </w:t>
            </w:r>
            <w:r>
              <w:rPr>
                <w:rFonts w:cs="Arial"/>
                <w:snapToGrid w:val="0"/>
              </w:rPr>
              <w:t xml:space="preserve">participants to justify </w:t>
            </w:r>
            <w:r w:rsidR="00740ED8">
              <w:rPr>
                <w:rFonts w:cs="Arial"/>
                <w:snapToGrid w:val="0"/>
              </w:rPr>
              <w:t xml:space="preserve">travel to attend a </w:t>
            </w:r>
            <w:r>
              <w:rPr>
                <w:rFonts w:cs="Arial"/>
                <w:snapToGrid w:val="0"/>
              </w:rPr>
              <w:t>physical meeting</w:t>
            </w:r>
          </w:p>
          <w:p w:rsidR="0010437F" w:rsidRPr="00A96112" w:rsidRDefault="0010437F" w:rsidP="008F3E68">
            <w:pPr>
              <w:jc w:val="left"/>
              <w:rPr>
                <w:rFonts w:cs="Arial"/>
                <w:snapToGrid w:val="0"/>
              </w:rPr>
            </w:pPr>
            <w:r>
              <w:rPr>
                <w:rFonts w:cs="Arial"/>
                <w:snapToGrid w:val="0"/>
              </w:rPr>
              <w:t>- TWP hosts should participate in deciding whether and how should virtual meetings could be organized</w:t>
            </w:r>
          </w:p>
          <w:p w:rsidR="00281EE3" w:rsidRPr="00A96112" w:rsidRDefault="00281EE3" w:rsidP="00A96112">
            <w:pPr>
              <w:jc w:val="left"/>
              <w:rPr>
                <w:rFonts w:cs="Arial"/>
                <w:snapToGrid w:val="0"/>
              </w:rPr>
            </w:pPr>
          </w:p>
        </w:tc>
      </w:tr>
    </w:tbl>
    <w:p w:rsidR="00A65FF2" w:rsidRDefault="00A65FF2" w:rsidP="00A65FF2">
      <w:pPr>
        <w:rPr>
          <w:snapToGrid w:val="0"/>
        </w:rPr>
      </w:pPr>
    </w:p>
    <w:p w:rsidR="004E1EED" w:rsidRDefault="004E1EED">
      <w:pPr>
        <w:jc w:val="left"/>
      </w:pPr>
    </w:p>
    <w:p w:rsidR="00011BB0" w:rsidRPr="00011BB0" w:rsidRDefault="00011BB0" w:rsidP="00011BB0">
      <w:pPr>
        <w:pStyle w:val="Heading2"/>
      </w:pPr>
      <w:r w:rsidRPr="00011BB0">
        <w:lastRenderedPageBreak/>
        <w:t>Discussion on draft Test Guidelines</w:t>
      </w:r>
    </w:p>
    <w:p w:rsidR="00011BB0" w:rsidRDefault="00011BB0" w:rsidP="00011BB0">
      <w:pPr>
        <w:keepNext/>
        <w:rPr>
          <w:rFonts w:cs="Arial"/>
        </w:rPr>
      </w:pPr>
    </w:p>
    <w:p w:rsidR="00025E00" w:rsidRPr="00011BB0" w:rsidRDefault="00025E00" w:rsidP="00025E00">
      <w:pPr>
        <w:pStyle w:val="Heading3"/>
      </w:pPr>
      <w:r w:rsidRPr="00011BB0">
        <w:rPr>
          <w:snapToGrid w:val="0"/>
        </w:rPr>
        <w:t>Cocksfoot (</w:t>
      </w:r>
      <w:proofErr w:type="spellStart"/>
      <w:r w:rsidRPr="00011BB0">
        <w:rPr>
          <w:snapToGrid w:val="0"/>
        </w:rPr>
        <w:t>Dactylis</w:t>
      </w:r>
      <w:proofErr w:type="spellEnd"/>
      <w:r w:rsidRPr="00011BB0">
        <w:rPr>
          <w:snapToGrid w:val="0"/>
        </w:rPr>
        <w:t xml:space="preserve"> </w:t>
      </w:r>
      <w:proofErr w:type="spellStart"/>
      <w:r w:rsidRPr="00011BB0">
        <w:rPr>
          <w:snapToGrid w:val="0"/>
        </w:rPr>
        <w:t>glomerata</w:t>
      </w:r>
      <w:proofErr w:type="spellEnd"/>
      <w:r w:rsidRPr="00011BB0">
        <w:rPr>
          <w:snapToGrid w:val="0"/>
        </w:rPr>
        <w:t xml:space="preserve"> L.) (Revision)</w:t>
      </w:r>
    </w:p>
    <w:p w:rsidR="00025E00" w:rsidRPr="00011BB0" w:rsidRDefault="00025E00" w:rsidP="00025E00">
      <w:pPr>
        <w:keepNext/>
        <w:rPr>
          <w:rFonts w:cs="Arial"/>
          <w:snapToGrid w:val="0"/>
        </w:rPr>
      </w:pPr>
    </w:p>
    <w:p w:rsidR="00025E00" w:rsidRPr="00011BB0" w:rsidRDefault="00025E00" w:rsidP="00025E00">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 xml:space="preserve">The subgroup discussed document </w:t>
      </w:r>
      <w:r w:rsidRPr="00011BB0">
        <w:rPr>
          <w:snapToGrid w:val="0"/>
          <w:color w:val="000000"/>
        </w:rPr>
        <w:t>TG/31/9(proj.1)</w:t>
      </w:r>
      <w:r w:rsidRPr="00011BB0">
        <w:rPr>
          <w:rFonts w:cs="Arial"/>
          <w:spacing w:val="-2"/>
        </w:rPr>
        <w:t xml:space="preserve"> presented by </w:t>
      </w:r>
      <w:r w:rsidRPr="00011BB0">
        <w:rPr>
          <w:rFonts w:cs="Arial"/>
        </w:rPr>
        <w:t xml:space="preserve">Ms. </w:t>
      </w:r>
      <w:r w:rsidRPr="00011BB0">
        <w:rPr>
          <w:color w:val="000000"/>
        </w:rPr>
        <w:t>Anne-</w:t>
      </w:r>
      <w:proofErr w:type="spellStart"/>
      <w:r w:rsidRPr="00011BB0">
        <w:rPr>
          <w:color w:val="000000"/>
        </w:rPr>
        <w:t>Lise</w:t>
      </w:r>
      <w:proofErr w:type="spellEnd"/>
      <w:r w:rsidRPr="00011BB0">
        <w:rPr>
          <w:color w:val="000000"/>
        </w:rPr>
        <w:t xml:space="preserve"> Corbel </w:t>
      </w:r>
      <w:r w:rsidRPr="00011BB0">
        <w:rPr>
          <w:rFonts w:cs="Arial"/>
          <w:spacing w:val="-2"/>
        </w:rPr>
        <w:t xml:space="preserve">(France), </w:t>
      </w:r>
      <w:r w:rsidRPr="00011BB0">
        <w:rPr>
          <w:rFonts w:cs="Arial"/>
        </w:rPr>
        <w:t>and agreed the following:</w:t>
      </w:r>
    </w:p>
    <w:p w:rsidR="00025E00" w:rsidRPr="00011BB0" w:rsidRDefault="00025E00" w:rsidP="00025E00">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keepNext/>
              <w:jc w:val="left"/>
              <w:rPr>
                <w:rFonts w:cs="Arial"/>
              </w:rPr>
            </w:pPr>
            <w:r>
              <w:rPr>
                <w:rFonts w:cs="Arial"/>
              </w:rPr>
              <w:t>2.3</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pPr>
            <w:r>
              <w:t>minimum quantity of plant material to be indicated as 500 grams</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keepNext/>
              <w:jc w:val="left"/>
              <w:rPr>
                <w:rFonts w:cs="Arial"/>
              </w:rPr>
            </w:pPr>
            <w:r>
              <w:rPr>
                <w:rFonts w:cs="Arial"/>
              </w:rPr>
              <w:t>3.4.2</w:t>
            </w:r>
          </w:p>
        </w:tc>
        <w:tc>
          <w:tcPr>
            <w:tcW w:w="7927"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keepNext/>
              <w:rPr>
                <w:rFonts w:cs="Arial"/>
              </w:rPr>
            </w:pPr>
            <w:proofErr w:type="gramStart"/>
            <w:r>
              <w:t>to</w:t>
            </w:r>
            <w:proofErr w:type="gramEnd"/>
            <w:r>
              <w:t xml:space="preserve"> be replaced with “The test may include 8 meters of row plot which should be divided between at least 2 replicates. The sowing density should be such that around 200 plants per meter can be expected.” </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keepNext/>
              <w:jc w:val="left"/>
              <w:rPr>
                <w:rFonts w:cs="Arial"/>
              </w:rPr>
            </w:pPr>
            <w:r>
              <w:rPr>
                <w:rFonts w:cs="Arial"/>
              </w:rPr>
              <w:t>4.2.2</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pPr>
            <w:proofErr w:type="gramStart"/>
            <w:r>
              <w:t>to</w:t>
            </w:r>
            <w:proofErr w:type="gramEnd"/>
            <w:r>
              <w:t xml:space="preserve"> read “</w:t>
            </w:r>
            <w:r w:rsidRPr="0061187A">
              <w:rPr>
                <w:rFonts w:eastAsia="Arial" w:cs="Arial"/>
                <w:color w:val="000000"/>
                <w:lang w:val="en-GB"/>
              </w:rPr>
              <w:t xml:space="preserve">These Test Guidelines have been developed for the examination of </w:t>
            </w:r>
            <w:r>
              <w:rPr>
                <w:rFonts w:eastAsia="Arial" w:cs="Arial"/>
                <w:color w:val="000000"/>
                <w:lang w:val="en-GB"/>
              </w:rPr>
              <w:t xml:space="preserve">cross-pollinated </w:t>
            </w:r>
            <w:r w:rsidRPr="0061187A">
              <w:rPr>
                <w:rFonts w:eastAsia="Arial" w:cs="Arial"/>
                <w:color w:val="000000"/>
                <w:lang w:val="en-GB"/>
              </w:rPr>
              <w:t>varieties</w:t>
            </w:r>
            <w:r>
              <w:rPr>
                <w:rFonts w:eastAsia="Arial" w:cs="Arial"/>
                <w:color w:val="000000"/>
                <w:lang w:val="en-GB"/>
              </w:rPr>
              <w:t>. …”</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keepNext/>
              <w:jc w:val="left"/>
              <w:rPr>
                <w:rFonts w:cs="Arial"/>
              </w:rPr>
            </w:pPr>
            <w:r>
              <w:rPr>
                <w:rFonts w:cs="Arial"/>
              </w:rPr>
              <w:t>Char. 2</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to replace “wide” by “broad”</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keepNext/>
              <w:jc w:val="left"/>
              <w:rPr>
                <w:rFonts w:cs="Arial"/>
              </w:rPr>
            </w:pPr>
            <w:r>
              <w:rPr>
                <w:rFonts w:cs="Arial"/>
              </w:rPr>
              <w:t>Char. 3</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 to delete “absent or”</w:t>
            </w:r>
          </w:p>
          <w:p w:rsidR="00025E00" w:rsidRDefault="00025E00" w:rsidP="00C42E88">
            <w:pPr>
              <w:keepNext/>
              <w:rPr>
                <w:rFonts w:cs="Arial"/>
              </w:rPr>
            </w:pPr>
            <w:r>
              <w:rPr>
                <w:rFonts w:cs="Arial"/>
              </w:rPr>
              <w:t>- to underline “</w:t>
            </w:r>
            <w:r w:rsidRPr="003F79BE">
              <w:rPr>
                <w:rFonts w:cs="Arial"/>
                <w:u w:val="single"/>
              </w:rPr>
              <w:t xml:space="preserve">without </w:t>
            </w:r>
            <w:proofErr w:type="spellStart"/>
            <w:r w:rsidRPr="003F79BE">
              <w:rPr>
                <w:rFonts w:cs="Arial"/>
                <w:u w:val="single"/>
              </w:rPr>
              <w:t>vernalization</w:t>
            </w:r>
            <w:proofErr w:type="spellEnd"/>
            <w:r w:rsidRPr="00E21B9B">
              <w:rPr>
                <w:rFonts w:cs="Arial"/>
              </w:rPr>
              <w:t>”</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keepNext/>
              <w:jc w:val="left"/>
              <w:rPr>
                <w:rFonts w:cs="Arial"/>
              </w:rPr>
            </w:pPr>
            <w:r>
              <w:rPr>
                <w:rFonts w:cs="Arial"/>
              </w:rPr>
              <w:t>Char. 4</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to underline “</w:t>
            </w:r>
            <w:r w:rsidRPr="003F79BE">
              <w:rPr>
                <w:rFonts w:cs="Arial"/>
                <w:u w:val="single"/>
              </w:rPr>
              <w:t xml:space="preserve">without </w:t>
            </w:r>
            <w:proofErr w:type="spellStart"/>
            <w:r w:rsidRPr="003F79BE">
              <w:rPr>
                <w:rFonts w:cs="Arial"/>
                <w:u w:val="single"/>
              </w:rPr>
              <w:t>vernalization</w:t>
            </w:r>
            <w:proofErr w:type="spellEnd"/>
            <w:r w:rsidRPr="00E21B9B">
              <w:rPr>
                <w:rFonts w:cs="Arial"/>
              </w:rPr>
              <w:t>”</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jc w:val="left"/>
              <w:rPr>
                <w:rFonts w:cs="Arial"/>
              </w:rPr>
            </w:pPr>
            <w:r>
              <w:rPr>
                <w:rFonts w:cs="Arial"/>
              </w:rPr>
              <w:t>Char. 5</w:t>
            </w:r>
          </w:p>
        </w:tc>
        <w:tc>
          <w:tcPr>
            <w:tcW w:w="7927"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keepNext/>
              <w:rPr>
                <w:rFonts w:cs="Arial"/>
              </w:rPr>
            </w:pPr>
            <w:r>
              <w:rPr>
                <w:rFonts w:cs="Arial"/>
              </w:rPr>
              <w:t>to underline “</w:t>
            </w:r>
            <w:r w:rsidRPr="003F79BE">
              <w:rPr>
                <w:rFonts w:cs="Arial"/>
                <w:u w:val="single"/>
              </w:rPr>
              <w:t xml:space="preserve">without </w:t>
            </w:r>
            <w:proofErr w:type="spellStart"/>
            <w:r w:rsidRPr="003F79BE">
              <w:rPr>
                <w:rFonts w:cs="Arial"/>
                <w:u w:val="single"/>
              </w:rPr>
              <w:t>vernalization</w:t>
            </w:r>
            <w:proofErr w:type="spellEnd"/>
            <w:r w:rsidRPr="00E21B9B">
              <w:rPr>
                <w:rFonts w:cs="Arial"/>
              </w:rPr>
              <w:t>”</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r w:rsidRPr="00526D13">
              <w:rPr>
                <w:rFonts w:cs="Arial"/>
              </w:rPr>
              <w:t xml:space="preserve">Char. </w:t>
            </w:r>
            <w:r>
              <w:rPr>
                <w:rFonts w:cs="Arial"/>
              </w:rPr>
              <w:t>6</w:t>
            </w:r>
          </w:p>
        </w:tc>
        <w:tc>
          <w:tcPr>
            <w:tcW w:w="7927"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keepNext/>
              <w:rPr>
                <w:rFonts w:cs="Arial"/>
              </w:rPr>
            </w:pPr>
            <w:r>
              <w:rPr>
                <w:rFonts w:cs="Arial"/>
              </w:rPr>
              <w:t>to underline “</w:t>
            </w:r>
            <w:r w:rsidRPr="003F79BE">
              <w:rPr>
                <w:rFonts w:cs="Arial"/>
                <w:u w:val="single"/>
              </w:rPr>
              <w:t>without</w:t>
            </w:r>
            <w:r w:rsidRPr="00E21B9B">
              <w:rPr>
                <w:rFonts w:cs="Arial"/>
              </w:rPr>
              <w:t>”</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r w:rsidRPr="00526D13">
              <w:rPr>
                <w:rFonts w:cs="Arial"/>
              </w:rPr>
              <w:t>Char.</w:t>
            </w:r>
            <w:r>
              <w:rPr>
                <w:rFonts w:cs="Arial"/>
              </w:rPr>
              <w:t xml:space="preserve"> 7</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u w:val="single"/>
              </w:rPr>
            </w:pPr>
            <w:r>
              <w:rPr>
                <w:rFonts w:cs="Arial"/>
              </w:rPr>
              <w:t xml:space="preserve">- to read “Plant: growth habit </w:t>
            </w:r>
            <w:r w:rsidRPr="003F79BE">
              <w:rPr>
                <w:rFonts w:cs="Arial"/>
                <w:u w:val="single"/>
              </w:rPr>
              <w:t>after</w:t>
            </w:r>
            <w:r w:rsidRPr="009D2519">
              <w:rPr>
                <w:rFonts w:cs="Arial"/>
              </w:rPr>
              <w:t xml:space="preserve"> </w:t>
            </w:r>
            <w:proofErr w:type="spellStart"/>
            <w:r w:rsidRPr="009D2519">
              <w:rPr>
                <w:rFonts w:cs="Arial"/>
              </w:rPr>
              <w:t>vernalization</w:t>
            </w:r>
            <w:proofErr w:type="spellEnd"/>
            <w:r w:rsidRPr="00E21B9B">
              <w:rPr>
                <w:rFonts w:cs="Arial"/>
              </w:rPr>
              <w:t>”</w:t>
            </w:r>
          </w:p>
          <w:p w:rsidR="00025E00" w:rsidRPr="003F768D" w:rsidRDefault="00025E00" w:rsidP="00C42E88">
            <w:pPr>
              <w:keepNext/>
              <w:rPr>
                <w:rFonts w:cs="Arial"/>
              </w:rPr>
            </w:pPr>
            <w:r w:rsidRPr="003F768D">
              <w:rPr>
                <w:rFonts w:cs="Arial"/>
              </w:rPr>
              <w:t>- to remove hyphens from states of expression</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r w:rsidRPr="00526D13">
              <w:rPr>
                <w:rFonts w:cs="Arial"/>
              </w:rPr>
              <w:t xml:space="preserve">Char. </w:t>
            </w:r>
            <w:r>
              <w:rPr>
                <w:rFonts w:cs="Arial"/>
              </w:rPr>
              <w:t>8</w:t>
            </w:r>
          </w:p>
        </w:tc>
        <w:tc>
          <w:tcPr>
            <w:tcW w:w="7927"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keepNext/>
              <w:rPr>
                <w:rFonts w:cs="Arial"/>
              </w:rPr>
            </w:pPr>
            <w:r>
              <w:rPr>
                <w:rFonts w:cs="Arial"/>
              </w:rPr>
              <w:t xml:space="preserve">to read “Leaf: intensity of green color </w:t>
            </w:r>
            <w:r w:rsidRPr="003F79BE">
              <w:rPr>
                <w:rFonts w:cs="Arial"/>
                <w:u w:val="single"/>
              </w:rPr>
              <w:t>after</w:t>
            </w:r>
            <w:r>
              <w:rPr>
                <w:rFonts w:cs="Arial"/>
              </w:rPr>
              <w:t xml:space="preserve"> </w:t>
            </w:r>
            <w:proofErr w:type="spellStart"/>
            <w:r>
              <w:rPr>
                <w:rFonts w:cs="Arial"/>
              </w:rPr>
              <w:t>vernalization</w:t>
            </w:r>
            <w:proofErr w:type="spellEnd"/>
            <w:r>
              <w:rPr>
                <w:rFonts w:cs="Arial"/>
              </w:rPr>
              <w:t>”</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r w:rsidRPr="00526D13">
              <w:rPr>
                <w:rFonts w:cs="Arial"/>
              </w:rPr>
              <w:t xml:space="preserve">Char. </w:t>
            </w:r>
            <w:r>
              <w:rPr>
                <w:rFonts w:cs="Arial"/>
              </w:rPr>
              <w:t>10</w:t>
            </w:r>
          </w:p>
        </w:tc>
        <w:tc>
          <w:tcPr>
            <w:tcW w:w="7927"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keepNext/>
              <w:rPr>
                <w:rFonts w:cs="Arial"/>
              </w:rPr>
            </w:pPr>
            <w:r w:rsidRPr="00DA7E84">
              <w:rPr>
                <w:rFonts w:cs="Arial"/>
              </w:rPr>
              <w:t>to underline “at inflorescence emergence”</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Pr="00526D13" w:rsidRDefault="00025E00" w:rsidP="00C42E88">
            <w:pPr>
              <w:rPr>
                <w:rFonts w:cs="Arial"/>
              </w:rPr>
            </w:pPr>
            <w:r>
              <w:rPr>
                <w:rFonts w:cs="Arial"/>
              </w:rPr>
              <w:t>Char. 11</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 xml:space="preserve">- </w:t>
            </w:r>
            <w:r w:rsidRPr="00DA7E84">
              <w:rPr>
                <w:rFonts w:cs="Arial"/>
              </w:rPr>
              <w:t>to underline “at inflorescence emergence”</w:t>
            </w:r>
          </w:p>
          <w:p w:rsidR="00025E00" w:rsidRDefault="00025E00" w:rsidP="00C42E88">
            <w:pPr>
              <w:keepNext/>
              <w:rPr>
                <w:rFonts w:cs="Arial"/>
              </w:rPr>
            </w:pPr>
            <w:r>
              <w:rPr>
                <w:rFonts w:cs="Arial"/>
              </w:rPr>
              <w:t xml:space="preserve">- </w:t>
            </w:r>
            <w:r w:rsidRPr="003F768D">
              <w:rPr>
                <w:rFonts w:cs="Arial"/>
              </w:rPr>
              <w:t>to remove hyphens from states of expression</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Char. 12</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to delete (c) (see comment on 8.1 (c))</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Char. 13</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 to replace “wide” by “broad”</w:t>
            </w:r>
          </w:p>
          <w:p w:rsidR="00025E00" w:rsidRDefault="00025E00" w:rsidP="00C42E88">
            <w:pPr>
              <w:keepNext/>
              <w:rPr>
                <w:rFonts w:cs="Arial"/>
              </w:rPr>
            </w:pPr>
            <w:r>
              <w:rPr>
                <w:rFonts w:cs="Arial"/>
              </w:rPr>
              <w:t>- to delete (c) (see comment on 8.1 (c))</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Chars. 15, 16</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to delete (d) (see comment on 8.1 (d))</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8.1 (a)</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proofErr w:type="gramStart"/>
            <w:r>
              <w:rPr>
                <w:rFonts w:cs="Arial"/>
              </w:rPr>
              <w:t>to</w:t>
            </w:r>
            <w:proofErr w:type="gramEnd"/>
            <w:r>
              <w:rPr>
                <w:rFonts w:cs="Arial"/>
              </w:rPr>
              <w:t xml:space="preserve"> read “Observations should be made…”</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8.1 (c)</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proofErr w:type="gramStart"/>
            <w:r>
              <w:rPr>
                <w:rFonts w:cs="Arial"/>
              </w:rPr>
              <w:t>to</w:t>
            </w:r>
            <w:proofErr w:type="gramEnd"/>
            <w:r>
              <w:rPr>
                <w:rFonts w:cs="Arial"/>
              </w:rPr>
              <w:t xml:space="preserve"> be deleted and become explanation Ad. 12; Ad. 13 to read “See Ad. 12”</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8.1 (d)</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 xml:space="preserve">- </w:t>
            </w:r>
            <w:proofErr w:type="gramStart"/>
            <w:r>
              <w:rPr>
                <w:rFonts w:cs="Arial"/>
              </w:rPr>
              <w:t>to</w:t>
            </w:r>
            <w:proofErr w:type="gramEnd"/>
            <w:r>
              <w:rPr>
                <w:rFonts w:cs="Arial"/>
              </w:rPr>
              <w:t xml:space="preserve"> be deleted and become explanation Ad. 15; Ad. 16 to read “See Ad. 15”</w:t>
            </w:r>
          </w:p>
          <w:p w:rsidR="00025E00" w:rsidRDefault="00025E00" w:rsidP="00C42E88">
            <w:pPr>
              <w:keepNext/>
              <w:rPr>
                <w:rFonts w:cs="Arial"/>
              </w:rPr>
            </w:pPr>
            <w:r>
              <w:rPr>
                <w:rFonts w:cs="Arial"/>
              </w:rPr>
              <w:t>- to invert order of 1 and 2 in the illustration (to follow order of characteristics)</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Ad. 1</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proofErr w:type="gramStart"/>
            <w:r>
              <w:rPr>
                <w:rFonts w:cs="Arial"/>
              </w:rPr>
              <w:t>to</w:t>
            </w:r>
            <w:proofErr w:type="gramEnd"/>
            <w:r>
              <w:rPr>
                <w:rFonts w:cs="Arial"/>
              </w:rPr>
              <w:t xml:space="preserve"> read “Ploidy should be assessed…”</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Ad. 9</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paragraph A:</w:t>
            </w:r>
          </w:p>
          <w:p w:rsidR="00025E00" w:rsidRDefault="00025E00" w:rsidP="00C42E88">
            <w:pPr>
              <w:keepNext/>
              <w:rPr>
                <w:rFonts w:cs="Arial"/>
              </w:rPr>
            </w:pPr>
            <w:r>
              <w:rPr>
                <w:rFonts w:cs="Arial"/>
              </w:rPr>
              <w:t>- to delete first sentence</w:t>
            </w:r>
          </w:p>
          <w:p w:rsidR="00025E00" w:rsidRDefault="00025E00" w:rsidP="00C42E88">
            <w:pPr>
              <w:keepNext/>
              <w:rPr>
                <w:rFonts w:eastAsia="Arial" w:cs="Arial"/>
                <w:color w:val="000000"/>
                <w:lang w:val="en-GB"/>
              </w:rPr>
            </w:pPr>
            <w:r>
              <w:rPr>
                <w:rFonts w:cs="Arial"/>
              </w:rPr>
              <w:t xml:space="preserve">- </w:t>
            </w:r>
            <w:proofErr w:type="gramStart"/>
            <w:r>
              <w:rPr>
                <w:rFonts w:cs="Arial"/>
              </w:rPr>
              <w:t>second</w:t>
            </w:r>
            <w:proofErr w:type="gramEnd"/>
            <w:r>
              <w:rPr>
                <w:rFonts w:cs="Arial"/>
              </w:rPr>
              <w:t xml:space="preserve"> sentence to read “</w:t>
            </w:r>
            <w:r>
              <w:rPr>
                <w:rFonts w:eastAsia="Arial" w:cs="Arial"/>
                <w:color w:val="000000"/>
              </w:rPr>
              <w:t>A</w:t>
            </w:r>
            <w:r w:rsidRPr="0061187A">
              <w:rPr>
                <w:rFonts w:eastAsia="Arial" w:cs="Arial"/>
                <w:color w:val="000000"/>
                <w:lang w:val="en-GB"/>
              </w:rPr>
              <w:t xml:space="preserve"> single plant is considered to have</w:t>
            </w:r>
            <w:r>
              <w:rPr>
                <w:rFonts w:eastAsia="Arial" w:cs="Arial"/>
                <w:color w:val="000000"/>
                <w:lang w:val="en-GB"/>
              </w:rPr>
              <w:t xml:space="preserve"> reached time of inflorescence emergence when…”</w:t>
            </w:r>
          </w:p>
          <w:p w:rsidR="00025E00" w:rsidRDefault="00025E00" w:rsidP="00C42E88">
            <w:pPr>
              <w:keepNext/>
              <w:rPr>
                <w:rFonts w:eastAsia="Arial" w:cs="Arial"/>
                <w:color w:val="000000"/>
                <w:lang w:val="en-GB"/>
              </w:rPr>
            </w:pPr>
          </w:p>
          <w:p w:rsidR="00025E00" w:rsidRDefault="00025E00" w:rsidP="00C42E88">
            <w:pPr>
              <w:keepNext/>
              <w:rPr>
                <w:rFonts w:eastAsia="Arial" w:cs="Arial"/>
                <w:color w:val="000000"/>
                <w:lang w:val="en-GB"/>
              </w:rPr>
            </w:pPr>
            <w:r>
              <w:rPr>
                <w:rFonts w:eastAsia="Arial" w:cs="Arial"/>
                <w:color w:val="000000"/>
                <w:lang w:val="en-GB"/>
              </w:rPr>
              <w:t>paragraph B:</w:t>
            </w:r>
          </w:p>
          <w:p w:rsidR="00025E00" w:rsidRDefault="00025E00" w:rsidP="00C42E88">
            <w:pPr>
              <w:keepNext/>
              <w:rPr>
                <w:rFonts w:cs="Arial"/>
              </w:rPr>
            </w:pPr>
            <w:r>
              <w:rPr>
                <w:rFonts w:eastAsia="Arial" w:cs="Arial"/>
                <w:color w:val="000000"/>
                <w:lang w:val="en-GB"/>
              </w:rPr>
              <w:t xml:space="preserve">- </w:t>
            </w:r>
            <w:proofErr w:type="gramStart"/>
            <w:r>
              <w:rPr>
                <w:rFonts w:eastAsia="Arial" w:cs="Arial"/>
                <w:color w:val="000000"/>
                <w:lang w:val="en-GB"/>
              </w:rPr>
              <w:t>first</w:t>
            </w:r>
            <w:proofErr w:type="gramEnd"/>
            <w:r>
              <w:rPr>
                <w:rFonts w:eastAsia="Arial" w:cs="Arial"/>
                <w:color w:val="000000"/>
                <w:lang w:val="en-GB"/>
              </w:rPr>
              <w:t xml:space="preserve"> sentence to read “Time of inflorescence emergence is reached when </w:t>
            </w:r>
            <w:r w:rsidRPr="0061187A">
              <w:rPr>
                <w:rFonts w:eastAsia="Arial" w:cs="Arial"/>
                <w:color w:val="000000"/>
                <w:lang w:val="en-GB"/>
              </w:rPr>
              <w:t>the average plot stage</w:t>
            </w:r>
            <w:r>
              <w:rPr>
                <w:rFonts w:eastAsia="Arial" w:cs="Arial"/>
                <w:color w:val="000000"/>
                <w:lang w:val="en-GB"/>
              </w:rPr>
              <w:t xml:space="preserve"> is</w:t>
            </w:r>
            <w:r w:rsidRPr="0061187A">
              <w:rPr>
                <w:rFonts w:eastAsia="Arial" w:cs="Arial"/>
                <w:color w:val="000000"/>
                <w:lang w:val="en-GB"/>
              </w:rPr>
              <w:t xml:space="preserve"> DC 54</w:t>
            </w:r>
            <w:r>
              <w:rPr>
                <w:rFonts w:eastAsia="Arial" w:cs="Arial"/>
                <w:color w:val="000000"/>
                <w:lang w:val="en-GB"/>
              </w:rPr>
              <w:t>.”</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Ad. 14</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proofErr w:type="gramStart"/>
            <w:r>
              <w:rPr>
                <w:rFonts w:cs="Arial"/>
              </w:rPr>
              <w:t>to</w:t>
            </w:r>
            <w:proofErr w:type="gramEnd"/>
            <w:r>
              <w:rPr>
                <w:rFonts w:cs="Arial"/>
              </w:rPr>
              <w:t xml:space="preserve"> read “Observations should be made on the longest stem…” </w:t>
            </w:r>
          </w:p>
        </w:tc>
      </w:tr>
      <w:tr w:rsidR="00025E00" w:rsidRPr="00011BB0" w:rsidTr="00C42E88">
        <w:trPr>
          <w:cantSplit/>
        </w:trPr>
        <w:tc>
          <w:tcPr>
            <w:tcW w:w="1570"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TQ 4.2</w:t>
            </w:r>
          </w:p>
        </w:tc>
        <w:tc>
          <w:tcPr>
            <w:tcW w:w="7927" w:type="dxa"/>
            <w:tcBorders>
              <w:top w:val="dotted" w:sz="4" w:space="0" w:color="auto"/>
              <w:left w:val="dotted" w:sz="4" w:space="0" w:color="auto"/>
              <w:bottom w:val="dotted" w:sz="4" w:space="0" w:color="auto"/>
              <w:right w:val="dotted" w:sz="4" w:space="0" w:color="auto"/>
            </w:tcBorders>
          </w:tcPr>
          <w:p w:rsidR="00025E00" w:rsidRDefault="00025E00" w:rsidP="00C42E88">
            <w:pPr>
              <w:keepNext/>
              <w:rPr>
                <w:rFonts w:cs="Arial"/>
              </w:rPr>
            </w:pPr>
            <w:r>
              <w:rPr>
                <w:rFonts w:cs="Arial"/>
              </w:rPr>
              <w:t>to be completed</w:t>
            </w:r>
          </w:p>
        </w:tc>
      </w:tr>
    </w:tbl>
    <w:p w:rsidR="002A2321" w:rsidRDefault="002A2321" w:rsidP="00011BB0">
      <w:pPr>
        <w:pStyle w:val="Heading3"/>
        <w:rPr>
          <w:lang w:val="pt-BR"/>
        </w:rPr>
      </w:pPr>
    </w:p>
    <w:p w:rsidR="00011BB0" w:rsidRPr="00011BB0" w:rsidRDefault="00011BB0" w:rsidP="00011BB0">
      <w:pPr>
        <w:pStyle w:val="Heading3"/>
        <w:rPr>
          <w:lang w:val="pt-BR"/>
        </w:rPr>
      </w:pPr>
      <w:r w:rsidRPr="00FD6173">
        <w:rPr>
          <w:lang w:val="pt-BR"/>
        </w:rPr>
        <w:t>*Potato (Solanum tuberosum L.) (Revision)</w:t>
      </w:r>
    </w:p>
    <w:p w:rsidR="00011BB0" w:rsidRPr="00011BB0" w:rsidRDefault="00011BB0" w:rsidP="00011BB0">
      <w:pPr>
        <w:keepNext/>
        <w:ind w:left="567"/>
        <w:outlineLvl w:val="3"/>
        <w:rPr>
          <w:snapToGrid w:val="0"/>
          <w:u w:val="single"/>
          <w:lang w:val="pt-BR"/>
        </w:rPr>
      </w:pPr>
    </w:p>
    <w:p w:rsidR="00011BB0" w:rsidRPr="00011BB0" w:rsidRDefault="00011BB0" w:rsidP="00011BB0">
      <w:pPr>
        <w:keepNext/>
        <w:rPr>
          <w:rFonts w:cs="Arial"/>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r>
      <w:r w:rsidRPr="00011BB0">
        <w:rPr>
          <w:rFonts w:cs="Arial"/>
          <w:spacing w:val="-2"/>
        </w:rPr>
        <w:t xml:space="preserve">The subgroup discussed document TG/23/7(proj.2), presented by </w:t>
      </w:r>
      <w:r w:rsidRPr="00011BB0">
        <w:rPr>
          <w:rFonts w:cs="Arial"/>
        </w:rPr>
        <w:t xml:space="preserve">Ms. </w:t>
      </w:r>
      <w:proofErr w:type="spellStart"/>
      <w:r w:rsidRPr="00011BB0">
        <w:rPr>
          <w:rFonts w:cs="Arial"/>
        </w:rPr>
        <w:t>Beate</w:t>
      </w:r>
      <w:proofErr w:type="spellEnd"/>
      <w:r w:rsidRPr="00011BB0">
        <w:rPr>
          <w:rFonts w:cs="Arial"/>
        </w:rPr>
        <w:t xml:space="preserve"> </w:t>
      </w:r>
      <w:proofErr w:type="spellStart"/>
      <w:r w:rsidRPr="00011BB0">
        <w:rPr>
          <w:rFonts w:cs="Arial"/>
        </w:rPr>
        <w:t>Rücker</w:t>
      </w:r>
      <w:proofErr w:type="spellEnd"/>
      <w:r w:rsidRPr="00011BB0">
        <w:rPr>
          <w:rFonts w:cs="Arial"/>
        </w:rPr>
        <w:t xml:space="preserve"> </w:t>
      </w:r>
      <w:r w:rsidRPr="00011BB0">
        <w:rPr>
          <w:rFonts w:cs="Arial"/>
          <w:spacing w:val="-2"/>
        </w:rPr>
        <w:t xml:space="preserve">(Germany), </w:t>
      </w:r>
      <w:r w:rsidRPr="00011BB0">
        <w:rPr>
          <w:rFonts w:cs="Arial"/>
        </w:rPr>
        <w:t>and agreed the following:</w:t>
      </w:r>
    </w:p>
    <w:p w:rsidR="00011BB0" w:rsidRPr="00011BB0" w:rsidRDefault="00011BB0" w:rsidP="00011BB0">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jc w:val="left"/>
              <w:rPr>
                <w:rFonts w:cs="Arial"/>
              </w:rPr>
            </w:pPr>
            <w:r w:rsidRPr="00011BB0">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 to indicate all notes for QN characteristics with abbreviated QN scale (all notes from 1 to 9 or 1 to 5)</w:t>
            </w:r>
          </w:p>
          <w:p w:rsidR="00011BB0" w:rsidRPr="00011BB0" w:rsidRDefault="00011BB0" w:rsidP="00011BB0">
            <w:pPr>
              <w:keepNext/>
              <w:rPr>
                <w:rFonts w:cs="Arial"/>
              </w:rPr>
            </w:pPr>
            <w:r w:rsidRPr="00011BB0">
              <w:rPr>
                <w:rFonts w:cs="Arial"/>
              </w:rPr>
              <w:t>-</w:t>
            </w:r>
            <w:r w:rsidRPr="00011BB0">
              <w:t>to check example varieties (replace “Kingston”, “Panda”, “</w:t>
            </w:r>
            <w:proofErr w:type="spellStart"/>
            <w:r w:rsidRPr="00011BB0">
              <w:t>Rubesse</w:t>
            </w:r>
            <w:proofErr w:type="spellEnd"/>
            <w:r w:rsidRPr="00011BB0">
              <w:t>”)</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Chars. 26 to 29</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read “Corolla: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highlight w:val="yellow"/>
              </w:rPr>
            </w:pPr>
            <w:r w:rsidRPr="00011BB0">
              <w:rPr>
                <w:rFonts w:cs="Arial"/>
              </w:rPr>
              <w:t>Char. 34</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r w:rsidRPr="00011BB0">
              <w:t>- state 1 to read “light yellow brown”</w:t>
            </w:r>
          </w:p>
          <w:p w:rsidR="00011BB0" w:rsidRPr="00011BB0" w:rsidRDefault="00011BB0" w:rsidP="00011BB0">
            <w:r w:rsidRPr="00011BB0">
              <w:t>- to check whether to add example varieties “</w:t>
            </w:r>
            <w:proofErr w:type="spellStart"/>
            <w:r w:rsidRPr="00011BB0">
              <w:t>Karo</w:t>
            </w:r>
            <w:proofErr w:type="spellEnd"/>
            <w:r w:rsidRPr="00011BB0">
              <w:t xml:space="preserve">, </w:t>
            </w:r>
            <w:proofErr w:type="spellStart"/>
            <w:r w:rsidRPr="00011BB0">
              <w:t>Velur</w:t>
            </w:r>
            <w:proofErr w:type="spellEnd"/>
            <w:r w:rsidRPr="00011BB0">
              <w:t>” for state “reddish brown”</w:t>
            </w:r>
          </w:p>
          <w:p w:rsidR="00011BB0" w:rsidRPr="00011BB0" w:rsidRDefault="00011BB0" w:rsidP="00011BB0">
            <w:pPr>
              <w:rPr>
                <w:rFonts w:cs="Arial"/>
              </w:rPr>
            </w:pPr>
            <w:r w:rsidRPr="00011BB0">
              <w:t>- to check whether two states “reddish brown” and “yellowish brown” are needed and check color names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 35</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r w:rsidRPr="00011BB0">
              <w:t>to read “Tuber: texture of skin”</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32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improve dimensions of images (same width)</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lastRenderedPageBreak/>
              <w:t>TQ 5.5</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add note 8 to “late to very late”</w:t>
            </w:r>
          </w:p>
        </w:tc>
      </w:tr>
    </w:tbl>
    <w:p w:rsidR="00011BB0" w:rsidRPr="00011BB0" w:rsidRDefault="00011BB0" w:rsidP="00011BB0">
      <w:pPr>
        <w:rPr>
          <w:rFonts w:cs="Arial"/>
          <w:snapToGrid w:val="0"/>
        </w:rPr>
      </w:pPr>
    </w:p>
    <w:p w:rsidR="00011BB0" w:rsidRPr="00011BB0" w:rsidRDefault="00011BB0" w:rsidP="00011BB0">
      <w:pPr>
        <w:pStyle w:val="Heading3"/>
        <w:rPr>
          <w:snapToGrid w:val="0"/>
        </w:rPr>
      </w:pPr>
      <w:r w:rsidRPr="00FD6173">
        <w:rPr>
          <w:snapToGrid w:val="0"/>
        </w:rPr>
        <w:t xml:space="preserve">Rape Seed (Brassica </w:t>
      </w:r>
      <w:proofErr w:type="spellStart"/>
      <w:r w:rsidRPr="00FD6173">
        <w:rPr>
          <w:snapToGrid w:val="0"/>
        </w:rPr>
        <w:t>napus</w:t>
      </w:r>
      <w:proofErr w:type="spellEnd"/>
      <w:r w:rsidRPr="00FD6173">
        <w:rPr>
          <w:snapToGrid w:val="0"/>
        </w:rPr>
        <w:t xml:space="preserve"> L. </w:t>
      </w:r>
      <w:proofErr w:type="spellStart"/>
      <w:r w:rsidRPr="00FD6173">
        <w:rPr>
          <w:snapToGrid w:val="0"/>
        </w:rPr>
        <w:t>oleifera</w:t>
      </w:r>
      <w:proofErr w:type="spellEnd"/>
      <w:r w:rsidRPr="00FD6173">
        <w:rPr>
          <w:snapToGrid w:val="0"/>
        </w:rPr>
        <w:t>) (Revision)</w:t>
      </w:r>
    </w:p>
    <w:p w:rsidR="00011BB0" w:rsidRPr="00011BB0" w:rsidRDefault="00011BB0" w:rsidP="00011BB0">
      <w:pPr>
        <w:keepNext/>
        <w:rPr>
          <w:rFonts w:cs="Arial"/>
        </w:rPr>
      </w:pPr>
    </w:p>
    <w:p w:rsidR="00011BB0" w:rsidRPr="00011BB0" w:rsidRDefault="00011BB0" w:rsidP="00011BB0">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 xml:space="preserve">The subgroup discussed document TG/36/7(proj.2), presented by Ms. Margaret Wallace (United Kingdom), and agreed the following: </w:t>
      </w:r>
    </w:p>
    <w:p w:rsidR="00011BB0" w:rsidRPr="00011BB0" w:rsidRDefault="00011BB0" w:rsidP="00011BB0">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4.2.2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to be deleted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4.2.3</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read “</w:t>
            </w:r>
            <w:r w:rsidRPr="00011BB0">
              <w:rPr>
                <w:rFonts w:eastAsia="Arial" w:cs="Arial"/>
                <w:color w:val="000000"/>
              </w:rPr>
              <w:t>The assessment of uniformity of open pollinated varieties should be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4.2.6</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read “For t</w:t>
            </w:r>
            <w:r w:rsidRPr="00011BB0">
              <w:rPr>
                <w:rFonts w:eastAsia="Arial" w:cs="Arial"/>
                <w:color w:val="000000"/>
              </w:rPr>
              <w:t xml:space="preserve">he assessment of uniformity of inbred varieties and component lines of hybrid varieties …”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 to indicate all notes for QN characteristics with abbreviated QN scale (all notes from 1 to 9 or 1 to 5)</w:t>
            </w:r>
          </w:p>
          <w:p w:rsidR="00011BB0" w:rsidRPr="00011BB0" w:rsidRDefault="00011BB0" w:rsidP="00011BB0">
            <w:pPr>
              <w:keepNext/>
              <w:rPr>
                <w:rFonts w:cs="Arial"/>
              </w:rPr>
            </w:pPr>
            <w:r w:rsidRPr="00011BB0">
              <w:rPr>
                <w:rFonts w:cs="Arial"/>
              </w:rPr>
              <w:t>- to add example varieties (to have separate sets for winter and spring varieties)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8.1 (a)</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to be updated according to decision on cotyledon characteristics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8.1 (b)</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to be moved to 8.2</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Chars. 2 to 8</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011BB0">
            <w:pPr>
              <w:rPr>
                <w:rFonts w:cs="Arial"/>
              </w:rPr>
            </w:pPr>
            <w:proofErr w:type="gramStart"/>
            <w:r w:rsidRPr="00011BB0">
              <w:t>to</w:t>
            </w:r>
            <w:proofErr w:type="gramEnd"/>
            <w:r w:rsidRPr="00011BB0">
              <w:t xml:space="preserve"> check discriminating power of cotyledon chars. and check which ones to maintain or delete (delete 3 and keep 6 or 7?)</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r w:rsidRPr="00011BB0">
              <w:rPr>
                <w:rFonts w:cs="Arial"/>
              </w:rPr>
              <w:t>Char. 27</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be deleted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r w:rsidRPr="00011BB0">
              <w:rPr>
                <w:rFonts w:cs="Arial"/>
              </w:rPr>
              <w:t>Char. 28</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 to check whether to be deleted</w:t>
            </w:r>
          </w:p>
          <w:p w:rsidR="00011BB0" w:rsidRPr="00011BB0" w:rsidRDefault="00011BB0" w:rsidP="00011BB0">
            <w:pPr>
              <w:rPr>
                <w:rFonts w:cs="Arial"/>
              </w:rPr>
            </w:pPr>
            <w:r w:rsidRPr="00011BB0">
              <w:rPr>
                <w:rFonts w:cs="Arial"/>
              </w:rPr>
              <w:t>- to check whether to reduce scale (5 notes)</w:t>
            </w:r>
          </w:p>
          <w:p w:rsidR="00011BB0" w:rsidRPr="00011BB0" w:rsidRDefault="00011BB0" w:rsidP="00011BB0">
            <w:pPr>
              <w:rPr>
                <w:rFonts w:cs="Arial"/>
              </w:rPr>
            </w:pPr>
            <w:r w:rsidRPr="00011BB0">
              <w:rPr>
                <w:rFonts w:cs="Arial"/>
              </w:rPr>
              <w:t xml:space="preserve">- </w:t>
            </w:r>
            <w:proofErr w:type="gramStart"/>
            <w:r w:rsidRPr="00011BB0">
              <w:rPr>
                <w:rFonts w:cs="Arial"/>
              </w:rPr>
              <w:t>if</w:t>
            </w:r>
            <w:proofErr w:type="gramEnd"/>
            <w:r w:rsidRPr="00011BB0">
              <w:rPr>
                <w:rFonts w:cs="Arial"/>
              </w:rPr>
              <w:t xml:space="preserve"> kept, to add explanation “Observations should be made on the upper two thirds.”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Char. 29</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be deleted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20</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 to be improved (delete dotted line from main stem)</w:t>
            </w:r>
          </w:p>
          <w:p w:rsidR="00011BB0" w:rsidRPr="00011BB0" w:rsidRDefault="00011BB0" w:rsidP="00011BB0">
            <w:pPr>
              <w:rPr>
                <w:rFonts w:cs="Arial"/>
              </w:rPr>
            </w:pPr>
            <w:r w:rsidRPr="00011BB0">
              <w:rPr>
                <w:rFonts w:cs="Arial"/>
              </w:rPr>
              <w:t>- to replace “shoot” with “branch”</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26</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check whether to be moved to Chapter 3.4 “Test Design”</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TQ 4.2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be completed</w:t>
            </w:r>
          </w:p>
        </w:tc>
      </w:tr>
    </w:tbl>
    <w:p w:rsidR="00011BB0" w:rsidRPr="00011BB0" w:rsidRDefault="00011BB0" w:rsidP="00011BB0">
      <w:pPr>
        <w:rPr>
          <w:rFonts w:cs="Arial"/>
          <w:snapToGrid w:val="0"/>
        </w:rPr>
      </w:pPr>
    </w:p>
    <w:p w:rsidR="00011BB0" w:rsidRPr="00011BB0" w:rsidRDefault="00011BB0" w:rsidP="00011BB0">
      <w:pPr>
        <w:pStyle w:val="Heading3"/>
        <w:rPr>
          <w:snapToGrid w:val="0"/>
        </w:rPr>
      </w:pPr>
      <w:r w:rsidRPr="00FD6173">
        <w:rPr>
          <w:snapToGrid w:val="0"/>
        </w:rPr>
        <w:t xml:space="preserve">*Soya Bean </w:t>
      </w:r>
      <w:r w:rsidRPr="00FD6173">
        <w:t>(Glycine max (L.) Merrill) (Revision)</w:t>
      </w:r>
    </w:p>
    <w:p w:rsidR="00011BB0" w:rsidRPr="00011BB0" w:rsidRDefault="00011BB0" w:rsidP="00011BB0">
      <w:pPr>
        <w:keepNext/>
        <w:rPr>
          <w:rFonts w:cs="Arial"/>
          <w:snapToGrid w:val="0"/>
        </w:rPr>
      </w:pPr>
    </w:p>
    <w:p w:rsidR="00011BB0" w:rsidRPr="00011BB0" w:rsidRDefault="00011BB0" w:rsidP="00011BB0">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The subgroup discussed document TG/80/7(proj.7), presented by Mr. </w:t>
      </w:r>
      <w:r w:rsidRPr="00011BB0">
        <w:t xml:space="preserve">Mariano Alejandro </w:t>
      </w:r>
      <w:proofErr w:type="spellStart"/>
      <w:r w:rsidRPr="00011BB0">
        <w:t>Mangieri</w:t>
      </w:r>
      <w:proofErr w:type="spellEnd"/>
      <w:r w:rsidRPr="00011BB0">
        <w:t xml:space="preserve"> </w:t>
      </w:r>
      <w:r w:rsidRPr="00011BB0">
        <w:rPr>
          <w:rFonts w:cs="Arial"/>
        </w:rPr>
        <w:t xml:space="preserve">(Argentina), and agreed the following: </w:t>
      </w:r>
    </w:p>
    <w:p w:rsidR="00011BB0" w:rsidRPr="00011BB0" w:rsidRDefault="00011BB0" w:rsidP="00011BB0">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jc w:val="left"/>
              <w:rPr>
                <w:rFonts w:cs="Arial"/>
              </w:rPr>
            </w:pPr>
            <w:r w:rsidRPr="00011BB0">
              <w:rPr>
                <w:rFonts w:cs="Arial"/>
              </w:rPr>
              <w:t>3.4.2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proofErr w:type="gramStart"/>
            <w:r w:rsidRPr="00011BB0">
              <w:rPr>
                <w:rFonts w:cs="Arial"/>
              </w:rPr>
              <w:t>to</w:t>
            </w:r>
            <w:proofErr w:type="gramEnd"/>
            <w:r w:rsidRPr="00011BB0">
              <w:rPr>
                <w:rFonts w:cs="Arial"/>
              </w:rPr>
              <w:t xml:space="preserve"> read “… on at least 60 plants, which should be divided by at least two replicates.”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jc w:val="left"/>
              <w:rPr>
                <w:rFonts w:cs="Arial"/>
              </w:rPr>
            </w:pPr>
            <w:r w:rsidRPr="00011BB0">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306A79" w:rsidRPr="00306A79" w:rsidRDefault="00011BB0" w:rsidP="00306A79">
            <w:pPr>
              <w:keepNext/>
              <w:rPr>
                <w:rFonts w:cs="Arial"/>
              </w:rPr>
            </w:pPr>
            <w:r w:rsidRPr="00306A79">
              <w:rPr>
                <w:rFonts w:cs="Arial"/>
              </w:rPr>
              <w:t>- to check number of (*) (currently 7 out of 21 chars. have (*))</w:t>
            </w:r>
            <w:r w:rsidR="00306A79" w:rsidRPr="00306A79">
              <w:rPr>
                <w:rFonts w:cs="Arial"/>
              </w:rPr>
              <w:t xml:space="preserve"> (LE proposal: to add </w:t>
            </w:r>
            <w:r w:rsidR="001952A9">
              <w:rPr>
                <w:rFonts w:cs="Arial"/>
              </w:rPr>
              <w:t xml:space="preserve">asterisks to </w:t>
            </w:r>
            <w:r w:rsidR="00306A79" w:rsidRPr="00306A79">
              <w:rPr>
                <w:rFonts w:cs="Arial"/>
              </w:rPr>
              <w:t xml:space="preserve">“Pod: color”, “Seed: glossiness” and “Seed: color of </w:t>
            </w:r>
            <w:proofErr w:type="spellStart"/>
            <w:r w:rsidR="00306A79" w:rsidRPr="00306A79">
              <w:rPr>
                <w:rFonts w:cs="Arial"/>
              </w:rPr>
              <w:t>testa</w:t>
            </w:r>
            <w:proofErr w:type="spellEnd"/>
            <w:r w:rsidR="00306A79" w:rsidRPr="00306A79">
              <w:rPr>
                <w:rFonts w:cs="Arial"/>
              </w:rPr>
              <w:t>”</w:t>
            </w:r>
            <w:r w:rsidR="00306A79">
              <w:rPr>
                <w:rFonts w:cs="Arial"/>
              </w:rPr>
              <w:t>)</w:t>
            </w:r>
          </w:p>
          <w:p w:rsidR="00011BB0" w:rsidRPr="00011BB0" w:rsidRDefault="00011BB0" w:rsidP="00011BB0">
            <w:pPr>
              <w:keepNext/>
              <w:rPr>
                <w:rFonts w:cs="Arial"/>
              </w:rPr>
            </w:pPr>
            <w:r w:rsidRPr="00011BB0">
              <w:rPr>
                <w:rFonts w:cs="Arial"/>
              </w:rPr>
              <w:t>- to add example varieties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jc w:val="left"/>
              <w:rPr>
                <w:rFonts w:cs="Arial"/>
              </w:rPr>
            </w:pPr>
            <w:r w:rsidRPr="00011BB0">
              <w:rPr>
                <w:rFonts w:cs="Arial"/>
              </w:rPr>
              <w:t>Char. 1</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 to add example variety “VC 8080IPRO” for state 1</w:t>
            </w:r>
          </w:p>
          <w:p w:rsidR="00011BB0" w:rsidRPr="00011BB0" w:rsidRDefault="00011BB0" w:rsidP="00011BB0">
            <w:pPr>
              <w:keepNext/>
              <w:rPr>
                <w:rFonts w:cs="Arial"/>
              </w:rPr>
            </w:pPr>
            <w:r w:rsidRPr="00011BB0">
              <w:rPr>
                <w:rFonts w:cs="Arial"/>
              </w:rPr>
              <w:t>- to check whether to add explanation of method used to observe this characteristic</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jc w:val="left"/>
              <w:rPr>
                <w:rFonts w:cs="Arial"/>
              </w:rPr>
            </w:pPr>
            <w:r w:rsidRPr="00011BB0">
              <w:rPr>
                <w:rFonts w:cs="Arial"/>
              </w:rPr>
              <w:t>Chars. 3, 4, 5</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to be moved after Char. 9 (see growth stage)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 7</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read “Leaf: shape of lateral leaflet”</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w:t>
            </w:r>
            <w:proofErr w:type="gramStart"/>
            <w:r w:rsidRPr="00011BB0">
              <w:rPr>
                <w:rFonts w:cs="Arial"/>
              </w:rPr>
              <w:t>./</w:t>
            </w:r>
            <w:proofErr w:type="gramEnd"/>
            <w:r w:rsidRPr="00011BB0">
              <w:rPr>
                <w:rFonts w:cs="Arial"/>
              </w:rPr>
              <w:t>Ad. 11</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 to add example variety “8473 RSF” for state 11</w:t>
            </w:r>
          </w:p>
          <w:p w:rsidR="00011BB0" w:rsidRPr="00011BB0" w:rsidRDefault="00011BB0" w:rsidP="00011BB0">
            <w:r w:rsidRPr="00011BB0">
              <w:t xml:space="preserve">- </w:t>
            </w:r>
            <w:proofErr w:type="gramStart"/>
            <w:r w:rsidRPr="00011BB0">
              <w:t>to</w:t>
            </w:r>
            <w:proofErr w:type="gramEnd"/>
            <w:r w:rsidRPr="00011BB0">
              <w:t xml:space="preserve"> reconsider </w:t>
            </w:r>
            <w:r w:rsidR="00794146" w:rsidRPr="00794146">
              <w:t xml:space="preserve">the equivalence table </w:t>
            </w:r>
            <w:r w:rsidRPr="00011BB0">
              <w:t>groups in order to add GM 0000  and possible other groups (GM XI and XII?)</w:t>
            </w:r>
          </w:p>
          <w:p w:rsidR="00011BB0" w:rsidRPr="00011BB0" w:rsidRDefault="00011BB0" w:rsidP="00794146">
            <w:r w:rsidRPr="00011BB0">
              <w:t>- to consider approach used in Maize</w:t>
            </w:r>
            <w:r w:rsidR="00794146">
              <w:t xml:space="preserve"> (</w:t>
            </w:r>
            <w:r w:rsidR="00794146" w:rsidRPr="00794146">
              <w:t>this consideration impl</w:t>
            </w:r>
            <w:r w:rsidR="00794146">
              <w:t>ies</w:t>
            </w:r>
            <w:r w:rsidR="00794146" w:rsidRPr="00794146">
              <w:t xml:space="preserve"> reducing the expression levels of the characteristic "Time to maturity" from thirteen to the following nine: “very early”, “very early to early”, “early”, “early to medium”, “medium”, “medium to late”, “late”, “late to very late”, “very late”. This will </w:t>
            </w:r>
            <w:proofErr w:type="gramStart"/>
            <w:r w:rsidR="00794146" w:rsidRPr="00794146">
              <w:t>impact</w:t>
            </w:r>
            <w:proofErr w:type="gramEnd"/>
            <w:r w:rsidR="00794146" w:rsidRPr="00794146">
              <w:t xml:space="preserve"> in the new version of the equivalence table with the maturity groups.)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 14</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2A2321">
            <w:pPr>
              <w:rPr>
                <w:rFonts w:cs="Arial"/>
              </w:rPr>
            </w:pPr>
            <w:r w:rsidRPr="00011BB0">
              <w:rPr>
                <w:rFonts w:cs="Arial"/>
              </w:rPr>
              <w:t xml:space="preserve">to read “Pod: grey coloration of seed concavity” (to check </w:t>
            </w:r>
            <w:r w:rsidR="00643433">
              <w:rPr>
                <w:rFonts w:cs="Arial"/>
              </w:rPr>
              <w:t xml:space="preserve">whether to replace </w:t>
            </w:r>
            <w:r w:rsidRPr="00011BB0">
              <w:rPr>
                <w:rFonts w:cs="Arial"/>
              </w:rPr>
              <w:t>“concavity</w:t>
            </w:r>
            <w:r w:rsidR="00794146">
              <w:rPr>
                <w:rFonts w:cs="Arial"/>
              </w:rPr>
              <w:t>”</w:t>
            </w:r>
            <w:r w:rsidRPr="00011BB0">
              <w:rPr>
                <w:rFonts w:cs="Arial"/>
              </w:rPr>
              <w:t xml:space="preserve"> </w:t>
            </w:r>
            <w:r w:rsidR="00643433">
              <w:rPr>
                <w:rFonts w:cs="Arial"/>
              </w:rPr>
              <w:t>by</w:t>
            </w:r>
            <w:r w:rsidR="002A2321">
              <w:rPr>
                <w:rFonts w:cs="Arial"/>
              </w:rPr>
              <w:t xml:space="preserve"> “</w:t>
            </w:r>
            <w:r w:rsidR="00643433">
              <w:rPr>
                <w:rFonts w:cs="Arial"/>
              </w:rPr>
              <w:t>convexity”</w:t>
            </w:r>
            <w:r w:rsidR="002A2321">
              <w:rPr>
                <w:rFonts w:cs="Arial"/>
              </w:rPr>
              <w:t>)</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 15</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t>to check whether seed weight (to be indicated as MG) or seed size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 18</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r w:rsidRPr="00011BB0">
              <w:t>to add the following example varieties:</w:t>
            </w:r>
          </w:p>
          <w:p w:rsidR="00011BB0" w:rsidRPr="00011BB0" w:rsidRDefault="00011BB0" w:rsidP="00011BB0">
            <w:r w:rsidRPr="00011BB0">
              <w:t>- state 1: “DON MARIO 40R16” and “RA 545”</w:t>
            </w:r>
          </w:p>
          <w:p w:rsidR="00011BB0" w:rsidRPr="00011BB0" w:rsidRDefault="00011BB0" w:rsidP="00011BB0">
            <w:r w:rsidRPr="00011BB0">
              <w:t>- state 2: “NS 8288”</w:t>
            </w:r>
          </w:p>
          <w:p w:rsidR="00011BB0" w:rsidRPr="00011BB0" w:rsidRDefault="00011BB0" w:rsidP="00011BB0">
            <w:r w:rsidRPr="00011BB0">
              <w:t>- state 3: “8473 RSF”</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jc w:val="left"/>
              <w:rPr>
                <w:rFonts w:cs="Arial"/>
              </w:rPr>
            </w:pPr>
            <w:r w:rsidRPr="00011BB0">
              <w:rPr>
                <w:rFonts w:cs="Arial"/>
              </w:rPr>
              <w:t xml:space="preserve">Char. 19 </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to delete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3</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be reworded (first part should correspond to TG/80/6; explanation of types should be short and more precise)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13</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2A2321">
            <w:pPr>
              <w:rPr>
                <w:rFonts w:cs="Arial"/>
              </w:rPr>
            </w:pPr>
            <w:r w:rsidRPr="00011BB0">
              <w:rPr>
                <w:rFonts w:cs="Arial"/>
              </w:rPr>
              <w:t xml:space="preserve">to check whether to add that observations should be made </w:t>
            </w:r>
            <w:r w:rsidRPr="00011BB0">
              <w:t xml:space="preserve">excluding seed </w:t>
            </w:r>
            <w:r w:rsidR="00794146">
              <w:t>con</w:t>
            </w:r>
            <w:r w:rsidRPr="00011BB0">
              <w:t>cavity</w:t>
            </w:r>
            <w:r w:rsidR="00794146">
              <w:t xml:space="preserve"> </w:t>
            </w:r>
            <w:r w:rsidR="00643433" w:rsidRPr="00011BB0">
              <w:rPr>
                <w:rFonts w:cs="Arial"/>
              </w:rPr>
              <w:t xml:space="preserve">(to check </w:t>
            </w:r>
            <w:r w:rsidR="00643433">
              <w:rPr>
                <w:rFonts w:cs="Arial"/>
              </w:rPr>
              <w:t xml:space="preserve">whether to replace </w:t>
            </w:r>
            <w:r w:rsidR="00643433" w:rsidRPr="00011BB0">
              <w:rPr>
                <w:rFonts w:cs="Arial"/>
              </w:rPr>
              <w:t>“concavity</w:t>
            </w:r>
            <w:r w:rsidR="00643433">
              <w:rPr>
                <w:rFonts w:cs="Arial"/>
              </w:rPr>
              <w:t>”</w:t>
            </w:r>
            <w:r w:rsidR="00643433" w:rsidRPr="00011BB0">
              <w:rPr>
                <w:rFonts w:cs="Arial"/>
              </w:rPr>
              <w:t xml:space="preserve"> </w:t>
            </w:r>
            <w:r w:rsidR="00643433">
              <w:rPr>
                <w:rFonts w:cs="Arial"/>
              </w:rPr>
              <w:t>by</w:t>
            </w:r>
            <w:r w:rsidR="00643433" w:rsidRPr="00011BB0">
              <w:rPr>
                <w:rFonts w:cs="Arial"/>
              </w:rPr>
              <w:t xml:space="preserve"> </w:t>
            </w:r>
            <w:r w:rsidR="00643433">
              <w:rPr>
                <w:rFonts w:cs="Arial"/>
              </w:rPr>
              <w:t>”convexity</w:t>
            </w:r>
            <w:r w:rsidR="002A2321">
              <w:rPr>
                <w:rFonts w:cs="Arial"/>
              </w:rPr>
              <w:t>”)</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lastRenderedPageBreak/>
              <w:t>Ad. 14</w:t>
            </w:r>
          </w:p>
        </w:tc>
        <w:tc>
          <w:tcPr>
            <w:tcW w:w="7927" w:type="dxa"/>
            <w:tcBorders>
              <w:top w:val="dotted" w:sz="4" w:space="0" w:color="auto"/>
              <w:left w:val="dotted" w:sz="4" w:space="0" w:color="auto"/>
              <w:bottom w:val="dotted" w:sz="4" w:space="0" w:color="auto"/>
              <w:right w:val="dotted" w:sz="4" w:space="0" w:color="auto"/>
            </w:tcBorders>
          </w:tcPr>
          <w:p w:rsidR="00643433" w:rsidRDefault="00643433" w:rsidP="00643433">
            <w:r>
              <w:t xml:space="preserve">- to check whether </w:t>
            </w:r>
            <w:r w:rsidR="00011BB0" w:rsidRPr="00011BB0">
              <w:t xml:space="preserve">to keep only one illustration and add “Observations should be made on the </w:t>
            </w:r>
            <w:r>
              <w:t xml:space="preserve">seed </w:t>
            </w:r>
            <w:r w:rsidR="00011BB0" w:rsidRPr="00011BB0">
              <w:t xml:space="preserve">convexity of the </w:t>
            </w:r>
            <w:r>
              <w:t>pod</w:t>
            </w:r>
            <w:r w:rsidR="002A2321">
              <w:t>”</w:t>
            </w:r>
          </w:p>
          <w:p w:rsidR="00011BB0" w:rsidRPr="00011BB0" w:rsidRDefault="00643433">
            <w:pPr>
              <w:rPr>
                <w:rFonts w:cs="Arial"/>
              </w:rPr>
            </w:pPr>
            <w:r>
              <w:t xml:space="preserve">- to check whether to use the term </w:t>
            </w:r>
            <w:r w:rsidR="00011BB0" w:rsidRPr="00011BB0">
              <w:t>“convexity”</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Ads. 15 to 22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delete “Observe on harvested material.”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18</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read “A sample of 20 seeds should be illuminated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19</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check whether to read</w:t>
            </w:r>
          </w:p>
          <w:p w:rsidR="00011BB0" w:rsidRPr="00011BB0" w:rsidRDefault="00011BB0" w:rsidP="00011BB0">
            <w:pPr>
              <w:rPr>
                <w:rFonts w:cs="Arial"/>
              </w:rPr>
            </w:pPr>
            <w:r w:rsidRPr="00011BB0">
              <w:rPr>
                <w:rFonts w:cs="Arial"/>
              </w:rPr>
              <w:t>“The coloration due to peroxidase activity in the seed coat should be observed on 20 seeds.</w:t>
            </w:r>
          </w:p>
          <w:p w:rsidR="00011BB0" w:rsidRPr="00011BB0" w:rsidRDefault="00011BB0" w:rsidP="00011BB0">
            <w:pPr>
              <w:rPr>
                <w:rFonts w:cs="Arial"/>
              </w:rPr>
            </w:pPr>
          </w:p>
          <w:p w:rsidR="00011BB0" w:rsidRPr="00011BB0" w:rsidRDefault="00011BB0" w:rsidP="00011BB0">
            <w:pPr>
              <w:rPr>
                <w:rFonts w:cs="Arial"/>
              </w:rPr>
            </w:pPr>
            <w:r w:rsidRPr="00011BB0">
              <w:rPr>
                <w:rFonts w:cs="Arial"/>
              </w:rPr>
              <w:t xml:space="preserve">The seed </w:t>
            </w:r>
            <w:proofErr w:type="gramStart"/>
            <w:r w:rsidRPr="00011BB0">
              <w:rPr>
                <w:rFonts w:cs="Arial"/>
              </w:rPr>
              <w:t>should be placed</w:t>
            </w:r>
            <w:proofErr w:type="gramEnd"/>
            <w:r w:rsidRPr="00011BB0">
              <w:rPr>
                <w:rFonts w:cs="Arial"/>
              </w:rPr>
              <w:t xml:space="preserve"> in water for 2 hours before the seed coat is removed carefully. No piece of cotyledons should remain on the removed seed coat.</w:t>
            </w:r>
          </w:p>
          <w:p w:rsidR="00011BB0" w:rsidRPr="00011BB0" w:rsidRDefault="00011BB0" w:rsidP="00011BB0">
            <w:pPr>
              <w:rPr>
                <w:rFonts w:cs="Arial"/>
              </w:rPr>
            </w:pPr>
          </w:p>
          <w:p w:rsidR="00011BB0" w:rsidRPr="00011BB0" w:rsidRDefault="00011BB0" w:rsidP="00011BB0">
            <w:pPr>
              <w:rPr>
                <w:rFonts w:cs="Arial"/>
              </w:rPr>
            </w:pPr>
            <w:r w:rsidRPr="00011BB0">
              <w:rPr>
                <w:rFonts w:cs="Arial"/>
              </w:rPr>
              <w:t xml:space="preserve">The seed coat should be placed in a cell box or in tubes (one tube per seed) and 3 to </w:t>
            </w:r>
            <w:proofErr w:type="gramStart"/>
            <w:r w:rsidRPr="00011BB0">
              <w:rPr>
                <w:rFonts w:cs="Arial"/>
              </w:rPr>
              <w:t>4</w:t>
            </w:r>
            <w:proofErr w:type="gramEnd"/>
            <w:r w:rsidRPr="00011BB0">
              <w:rPr>
                <w:rFonts w:cs="Arial"/>
              </w:rPr>
              <w:t xml:space="preserve"> cm3 of 0.5% </w:t>
            </w:r>
            <w:proofErr w:type="spellStart"/>
            <w:r w:rsidRPr="00011BB0">
              <w:rPr>
                <w:rFonts w:cs="Arial"/>
              </w:rPr>
              <w:t>Guayacol</w:t>
            </w:r>
            <w:proofErr w:type="spellEnd"/>
            <w:r w:rsidRPr="00011BB0">
              <w:rPr>
                <w:rFonts w:cs="Arial"/>
              </w:rPr>
              <w:t xml:space="preserve"> solution should be added. The 0.5% </w:t>
            </w:r>
            <w:proofErr w:type="spellStart"/>
            <w:r w:rsidRPr="00011BB0">
              <w:rPr>
                <w:rFonts w:cs="Arial"/>
              </w:rPr>
              <w:t>Guayacol</w:t>
            </w:r>
            <w:proofErr w:type="spellEnd"/>
            <w:r w:rsidRPr="00011BB0">
              <w:rPr>
                <w:rFonts w:cs="Arial"/>
              </w:rPr>
              <w:t xml:space="preserve"> solution should be stored in a refrigerator for max. 2 months. After one day at room temperature, it </w:t>
            </w:r>
            <w:proofErr w:type="gramStart"/>
            <w:r w:rsidRPr="00011BB0">
              <w:rPr>
                <w:rFonts w:cs="Arial"/>
              </w:rPr>
              <w:t>can no longer be used</w:t>
            </w:r>
            <w:proofErr w:type="gramEnd"/>
            <w:r w:rsidRPr="00011BB0">
              <w:rPr>
                <w:rFonts w:cs="Arial"/>
              </w:rPr>
              <w:t>.</w:t>
            </w:r>
          </w:p>
          <w:p w:rsidR="00011BB0" w:rsidRPr="00011BB0" w:rsidRDefault="00011BB0" w:rsidP="00011BB0">
            <w:pPr>
              <w:rPr>
                <w:rFonts w:cs="Arial"/>
              </w:rPr>
            </w:pPr>
          </w:p>
          <w:p w:rsidR="00011BB0" w:rsidRPr="00011BB0" w:rsidRDefault="00011BB0" w:rsidP="00011BB0">
            <w:pPr>
              <w:rPr>
                <w:rFonts w:cs="Arial"/>
              </w:rPr>
            </w:pPr>
            <w:r w:rsidRPr="00011BB0">
              <w:rPr>
                <w:rFonts w:cs="Arial"/>
              </w:rPr>
              <w:t xml:space="preserve">After 10 minutes, one drop of 0.1% H2O2 solution </w:t>
            </w:r>
            <w:proofErr w:type="gramStart"/>
            <w:r w:rsidRPr="00011BB0">
              <w:rPr>
                <w:rFonts w:cs="Arial"/>
              </w:rPr>
              <w:t>should be added</w:t>
            </w:r>
            <w:proofErr w:type="gramEnd"/>
            <w:r w:rsidRPr="00011BB0">
              <w:rPr>
                <w:rFonts w:cs="Arial"/>
              </w:rPr>
              <w:t>.</w:t>
            </w:r>
          </w:p>
          <w:p w:rsidR="00011BB0" w:rsidRPr="00011BB0" w:rsidRDefault="00011BB0" w:rsidP="00011BB0">
            <w:pPr>
              <w:rPr>
                <w:rFonts w:cs="Arial"/>
              </w:rPr>
            </w:pPr>
          </w:p>
          <w:p w:rsidR="00011BB0" w:rsidRPr="00011BB0" w:rsidRDefault="00011BB0" w:rsidP="00011BB0">
            <w:pPr>
              <w:rPr>
                <w:rFonts w:cs="Arial"/>
              </w:rPr>
            </w:pPr>
            <w:r w:rsidRPr="00011BB0">
              <w:rPr>
                <w:rFonts w:cs="Arial"/>
              </w:rPr>
              <w:t xml:space="preserve">The solution changes to dark red/brown color for a positive reaction or remains without color for a negative reaction. In order to check the 0.5% </w:t>
            </w:r>
            <w:proofErr w:type="spellStart"/>
            <w:r w:rsidRPr="00011BB0">
              <w:rPr>
                <w:rFonts w:cs="Arial"/>
              </w:rPr>
              <w:t>Guaycacol</w:t>
            </w:r>
            <w:proofErr w:type="spellEnd"/>
            <w:r w:rsidRPr="00011BB0">
              <w:rPr>
                <w:rFonts w:cs="Arial"/>
              </w:rPr>
              <w:t xml:space="preserve"> solution, some seeds of a reference variety with a positive reaction should be included. The reaction with H2O2 </w:t>
            </w:r>
            <w:proofErr w:type="gramStart"/>
            <w:r w:rsidRPr="00011BB0">
              <w:rPr>
                <w:rFonts w:cs="Arial"/>
              </w:rPr>
              <w:t>must be recorded</w:t>
            </w:r>
            <w:proofErr w:type="gramEnd"/>
            <w:r w:rsidRPr="00011BB0">
              <w:rPr>
                <w:rFonts w:cs="Arial"/>
              </w:rPr>
              <w:t xml:space="preserve"> within 60 seconds. Later observations can lead to wrong results.</w:t>
            </w:r>
          </w:p>
          <w:p w:rsidR="00011BB0" w:rsidRPr="00011BB0" w:rsidRDefault="00011BB0" w:rsidP="00011BB0">
            <w:pPr>
              <w:rPr>
                <w:rFonts w:cs="Arial"/>
              </w:rPr>
            </w:pPr>
          </w:p>
          <w:p w:rsidR="00011BB0" w:rsidRPr="00011BB0" w:rsidRDefault="00011BB0" w:rsidP="00011BB0">
            <w:pPr>
              <w:rPr>
                <w:rFonts w:cs="Arial"/>
              </w:rPr>
            </w:pPr>
            <w:r w:rsidRPr="00011BB0">
              <w:rPr>
                <w:rFonts w:cs="Arial"/>
              </w:rPr>
              <w:t xml:space="preserve">The cell box or the tubes </w:t>
            </w:r>
            <w:proofErr w:type="gramStart"/>
            <w:r w:rsidRPr="00011BB0">
              <w:rPr>
                <w:rFonts w:cs="Arial"/>
              </w:rPr>
              <w:t>could be softly shaken</w:t>
            </w:r>
            <w:proofErr w:type="gramEnd"/>
            <w:r w:rsidRPr="00011BB0">
              <w:rPr>
                <w:rFonts w:cs="Arial"/>
              </w:rPr>
              <w:t xml:space="preserve"> for a better reaction. The cell box or the tubes </w:t>
            </w:r>
            <w:proofErr w:type="gramStart"/>
            <w:r w:rsidRPr="00011BB0">
              <w:rPr>
                <w:rFonts w:cs="Arial"/>
              </w:rPr>
              <w:t>should be placed</w:t>
            </w:r>
            <w:proofErr w:type="gramEnd"/>
            <w:r w:rsidRPr="00011BB0">
              <w:rPr>
                <w:rFonts w:cs="Arial"/>
              </w:rPr>
              <w:t xml:space="preserve"> on a white ground for observation.</w:t>
            </w:r>
          </w:p>
          <w:p w:rsidR="00011BB0" w:rsidRPr="00011BB0" w:rsidRDefault="00011BB0" w:rsidP="00011BB0">
            <w:pPr>
              <w:rPr>
                <w:rFonts w:cs="Arial"/>
              </w:rPr>
            </w:pPr>
          </w:p>
          <w:p w:rsidR="00011BB0" w:rsidRPr="00011BB0" w:rsidRDefault="00011BB0" w:rsidP="00011BB0">
            <w:pPr>
              <w:rPr>
                <w:rFonts w:cs="Arial"/>
              </w:rPr>
            </w:pPr>
            <w:r w:rsidRPr="00011BB0">
              <w:rPr>
                <w:rFonts w:cs="Arial"/>
              </w:rPr>
              <w:t>Other standard methods might be used as long as they yield the same results.”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Ads. 21, 22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 xml:space="preserve">to improve or delete illustrations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TQ 5</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check whether to display only characteristics used by other UPOV members in the Technical Questionnaire</w:t>
            </w:r>
          </w:p>
        </w:tc>
      </w:tr>
    </w:tbl>
    <w:p w:rsidR="00011BB0" w:rsidRPr="00011BB0" w:rsidRDefault="00011BB0" w:rsidP="00011BB0">
      <w:pPr>
        <w:rPr>
          <w:rFonts w:cs="Arial"/>
        </w:rPr>
      </w:pPr>
    </w:p>
    <w:p w:rsidR="00011BB0" w:rsidRPr="00011BB0" w:rsidRDefault="00011BB0" w:rsidP="00011BB0">
      <w:pPr>
        <w:pStyle w:val="Heading3"/>
      </w:pPr>
      <w:r w:rsidRPr="00FD6173">
        <w:t>*Sugarcane (</w:t>
      </w:r>
      <w:proofErr w:type="spellStart"/>
      <w:r w:rsidRPr="00FD6173">
        <w:t>Saccharum</w:t>
      </w:r>
      <w:proofErr w:type="spellEnd"/>
      <w:r w:rsidRPr="00FD6173">
        <w:t xml:space="preserve"> L.) (Revision)</w:t>
      </w:r>
    </w:p>
    <w:p w:rsidR="00011BB0" w:rsidRPr="00011BB0" w:rsidRDefault="00011BB0" w:rsidP="00011BB0">
      <w:pPr>
        <w:keepNext/>
        <w:rPr>
          <w:rFonts w:cs="Arial"/>
          <w:snapToGrid w:val="0"/>
        </w:rPr>
      </w:pPr>
    </w:p>
    <w:p w:rsidR="00011BB0" w:rsidRPr="00011BB0" w:rsidRDefault="00011BB0" w:rsidP="00011BB0">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 xml:space="preserve">The subgroup discussed document TG/186/2(proj.2), presented by Mr. Muhammad Ali Bhatti (Australia), and agreed the following: </w:t>
      </w:r>
    </w:p>
    <w:p w:rsidR="00011BB0" w:rsidRPr="00011BB0" w:rsidRDefault="00011BB0" w:rsidP="00011BB0">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011BB0">
            <w:pPr>
              <w:jc w:val="left"/>
              <w:rPr>
                <w:rFonts w:cs="Arial"/>
              </w:rPr>
            </w:pPr>
            <w:r w:rsidRPr="00011BB0">
              <w:rPr>
                <w:rFonts w:cs="Arial"/>
              </w:rPr>
              <w:t xml:space="preserve">2.2 </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011BB0">
            <w:pPr>
              <w:rPr>
                <w:rFonts w:cs="Arial"/>
              </w:rPr>
            </w:pPr>
            <w:proofErr w:type="gramStart"/>
            <w:r w:rsidRPr="00011BB0">
              <w:rPr>
                <w:rFonts w:eastAsia="Arial" w:cs="Arial"/>
                <w:color w:val="000000"/>
              </w:rPr>
              <w:t>to</w:t>
            </w:r>
            <w:proofErr w:type="gramEnd"/>
            <w:r w:rsidRPr="00011BB0">
              <w:rPr>
                <w:rFonts w:eastAsia="Arial" w:cs="Arial"/>
                <w:color w:val="000000"/>
              </w:rPr>
              <w:t xml:space="preserve"> read “The material is to be supplied in the form of vegetative cuttings which are about 6 to 12 months old.”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2.3</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delete “</w:t>
            </w:r>
            <w:r w:rsidRPr="00011BB0">
              <w:rPr>
                <w:rFonts w:eastAsia="Arial" w:cs="Arial"/>
                <w:color w:val="000000"/>
              </w:rPr>
              <w:t>properly packaged to minimize damage to the buds”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3.4</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read “…</w:t>
            </w:r>
            <w:r w:rsidRPr="00011BB0">
              <w:rPr>
                <w:rFonts w:eastAsia="Arial" w:cs="Arial"/>
                <w:color w:val="000000"/>
              </w:rPr>
              <w:t>a total of at least 24 plants…”</w:t>
            </w:r>
          </w:p>
        </w:tc>
      </w:tr>
      <w:tr w:rsidR="00011BB0" w:rsidRPr="00011BB0" w:rsidTr="00DF4E15">
        <w:trPr>
          <w:cantSplit/>
          <w:trHeight w:val="223"/>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jc w:val="left"/>
              <w:rPr>
                <w:rFonts w:cs="Arial"/>
              </w:rPr>
            </w:pPr>
            <w:r w:rsidRPr="00011BB0">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 to indicate all notes for QN characteristics with abbreviated QN scale (all notes from 1 to 9 or 1 to 5)</w:t>
            </w:r>
          </w:p>
          <w:p w:rsidR="00011BB0" w:rsidRPr="00011BB0" w:rsidRDefault="00011BB0" w:rsidP="00011BB0">
            <w:pPr>
              <w:keepNext/>
              <w:rPr>
                <w:rFonts w:cs="Arial"/>
              </w:rPr>
            </w:pPr>
            <w:r w:rsidRPr="00011BB0">
              <w:rPr>
                <w:rFonts w:cs="Arial"/>
              </w:rPr>
              <w:t>- to add example varieties where they are still missing</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jc w:val="left"/>
              <w:rPr>
                <w:rFonts w:cs="Arial"/>
              </w:rPr>
            </w:pPr>
            <w:r w:rsidRPr="00011BB0">
              <w:rPr>
                <w:rFonts w:cs="Arial"/>
              </w:rPr>
              <w:t>Char. 1</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t>to read “Plant: growth habit”</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jc w:val="left"/>
              <w:rPr>
                <w:rFonts w:cs="Arial"/>
              </w:rPr>
            </w:pPr>
            <w:r w:rsidRPr="00011BB0">
              <w:rPr>
                <w:rFonts w:cs="Arial"/>
              </w:rPr>
              <w:t>Chars. 9, 10</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 xml:space="preserve">to check whether to add more colors (whitish green, yellow purple, green, green purple, purple)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 12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 to read “Internode: degree of zigzag”</w:t>
            </w:r>
          </w:p>
          <w:p w:rsidR="00011BB0" w:rsidRPr="00011BB0" w:rsidRDefault="00011BB0" w:rsidP="00011BB0">
            <w:pPr>
              <w:rPr>
                <w:rFonts w:cs="Arial"/>
              </w:rPr>
            </w:pPr>
            <w:r w:rsidRPr="00011BB0">
              <w:rPr>
                <w:rFonts w:cs="Arial"/>
              </w:rPr>
              <w:t>- to have notes 1 to 3 with states “absent or weak”, “medium”, “strong”</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 14</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be deleted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 15</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be indicated as VG (to check method of observation for all chars. indicated as VS)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 xml:space="preserve">Chars. 36, 37 </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delete (c) from title and add (c) (explanation covering several chars.)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8.</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proofErr w:type="gramStart"/>
            <w:r w:rsidRPr="00011BB0">
              <w:rPr>
                <w:rFonts w:eastAsia="Arial" w:cs="Arial"/>
                <w:color w:val="000000"/>
              </w:rPr>
              <w:t>to</w:t>
            </w:r>
            <w:proofErr w:type="gramEnd"/>
            <w:r w:rsidRPr="00011BB0">
              <w:rPr>
                <w:rFonts w:eastAsia="Arial" w:cs="Arial"/>
                <w:color w:val="000000"/>
              </w:rPr>
              <w:t xml:space="preserve"> add general explanation “Unless otherwise indicated, observations should be made at time of maturity.”</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8.1</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eastAsia="Arial" w:cs="Arial"/>
                <w:color w:val="000000"/>
              </w:rPr>
            </w:pPr>
            <w:proofErr w:type="gramStart"/>
            <w:r w:rsidRPr="00011BB0">
              <w:rPr>
                <w:rFonts w:eastAsia="Arial" w:cs="Arial"/>
                <w:color w:val="000000"/>
              </w:rPr>
              <w:t>to</w:t>
            </w:r>
            <w:proofErr w:type="gramEnd"/>
            <w:r w:rsidRPr="00011BB0">
              <w:rPr>
                <w:rFonts w:eastAsia="Arial" w:cs="Arial"/>
                <w:color w:val="000000"/>
              </w:rPr>
              <w:t xml:space="preserve"> add new explanation (e) to read “</w:t>
            </w:r>
            <w:r w:rsidRPr="00011BB0">
              <w:rPr>
                <w:rFonts w:cs="Arial"/>
              </w:rPr>
              <w:t xml:space="preserve">Observations should be made </w:t>
            </w:r>
            <w:r w:rsidRPr="00011BB0">
              <w:rPr>
                <w:rFonts w:eastAsia="Arial" w:cs="Arial"/>
                <w:color w:val="000000"/>
              </w:rPr>
              <w:t>excluding the bud wings.”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t>8.1 (a), (b)</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t>(a) and (b) to be added to Characteristics 13, 14, 15, 16, 17, 20, 27, 28, 29 and others to which these explanations apply</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8.1 (a)</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to read “Observations should be made on the longest internode of a representative culm.” and deleted second sentence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8.1 (b)</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proofErr w:type="gramStart"/>
            <w:r w:rsidRPr="00011BB0">
              <w:rPr>
                <w:rFonts w:eastAsia="Arial" w:cs="Arial"/>
                <w:color w:val="000000"/>
              </w:rPr>
              <w:t>to</w:t>
            </w:r>
            <w:proofErr w:type="gramEnd"/>
            <w:r w:rsidRPr="00011BB0">
              <w:rPr>
                <w:rFonts w:eastAsia="Arial" w:cs="Arial"/>
                <w:color w:val="000000"/>
              </w:rPr>
              <w:t xml:space="preserve"> read “Observations should be made on the top visible dewlap (TVD) leaf.”</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lastRenderedPageBreak/>
              <w:t>8.1 (c)</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 to simplify illustration (Only dorsal leaf sheath hairs, lateral leaf sheath hairs and ligule hairs should be indicated (no figures); to delete text)</w:t>
            </w:r>
          </w:p>
          <w:p w:rsidR="00011BB0" w:rsidRPr="00011BB0" w:rsidRDefault="00011BB0" w:rsidP="00011BB0">
            <w:pPr>
              <w:rPr>
                <w:rFonts w:cs="Arial"/>
              </w:rPr>
            </w:pPr>
            <w:r w:rsidRPr="00011BB0">
              <w:rPr>
                <w:rFonts w:cs="Arial"/>
              </w:rPr>
              <w:t xml:space="preserve">- if same illustration is used, to add </w:t>
            </w:r>
          </w:p>
          <w:p w:rsidR="00011BB0" w:rsidRPr="00011BB0" w:rsidRDefault="00011BB0" w:rsidP="00011BB0">
            <w:pPr>
              <w:rPr>
                <w:rFonts w:cs="Arial"/>
              </w:rPr>
            </w:pPr>
            <w:r w:rsidRPr="00011BB0">
              <w:t>- to add “Courtesy of (author)”</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1</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r w:rsidRPr="00011BB0">
              <w:t>- to move line for state 3 to have the same angle between states 1 and 3 and 3 and 5</w:t>
            </w:r>
          </w:p>
          <w:p w:rsidR="00011BB0" w:rsidRPr="00011BB0" w:rsidRDefault="00011BB0" w:rsidP="00011BB0">
            <w:pPr>
              <w:rPr>
                <w:rFonts w:cs="Arial"/>
              </w:rPr>
            </w:pPr>
            <w:r w:rsidRPr="00011BB0">
              <w:t xml:space="preserve">- </w:t>
            </w:r>
            <w:proofErr w:type="gramStart"/>
            <w:r w:rsidRPr="00011BB0">
              <w:t>to</w:t>
            </w:r>
            <w:proofErr w:type="gramEnd"/>
            <w:r w:rsidRPr="00011BB0">
              <w:t xml:space="preserve"> read “Observations should be made…”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roofErr w:type="gramStart"/>
            <w:r w:rsidRPr="00011BB0">
              <w:t>to</w:t>
            </w:r>
            <w:proofErr w:type="gramEnd"/>
            <w:r w:rsidRPr="00011BB0">
              <w:t xml:space="preserve"> read “Observations should be made…”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4</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read “</w:t>
            </w:r>
            <w:r w:rsidRPr="00011BB0">
              <w:rPr>
                <w:rFonts w:eastAsia="Arial" w:cs="Arial"/>
                <w:color w:val="000000"/>
              </w:rPr>
              <w:t>Measurements should be made…”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Ads. 5, 13 – 17, 20, 27 to 29</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be deleted (see 8.1. (a))</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Ads. 7, 18, 21, 34</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place drawings in the usual table with states and notes and improve image quality</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9</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eastAsia="Arial" w:cs="Arial"/>
                <w:color w:val="000000"/>
              </w:rPr>
              <w:t>to</w:t>
            </w:r>
            <w:proofErr w:type="gramEnd"/>
            <w:r w:rsidRPr="00011BB0">
              <w:rPr>
                <w:rFonts w:eastAsia="Arial" w:cs="Arial"/>
                <w:color w:val="000000"/>
              </w:rPr>
              <w:t xml:space="preserve"> read “Observations should be made after three days of exposure to the sun on a culm on which the wax has been removed.”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10</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eastAsia="Arial" w:cs="Arial"/>
                <w:color w:val="000000"/>
              </w:rPr>
              <w:t>to</w:t>
            </w:r>
            <w:proofErr w:type="gramEnd"/>
            <w:r w:rsidRPr="00011BB0">
              <w:rPr>
                <w:rFonts w:eastAsia="Arial" w:cs="Arial"/>
                <w:color w:val="000000"/>
              </w:rPr>
              <w:t xml:space="preserve"> read “Observations should be made on a culm protected from the sun, on which the wax has been removed.”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12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to be adjusted according to changes to Char. 12:</w:t>
            </w:r>
          </w:p>
          <w:p w:rsidR="00011BB0" w:rsidRPr="00011BB0" w:rsidRDefault="00011BB0" w:rsidP="00011BB0">
            <w:pPr>
              <w:rPr>
                <w:rFonts w:eastAsia="Arial" w:cs="Arial"/>
                <w:color w:val="000000"/>
              </w:rPr>
            </w:pPr>
            <w:r w:rsidRPr="00011BB0">
              <w:rPr>
                <w:rFonts w:eastAsia="Arial" w:cs="Arial"/>
                <w:color w:val="000000"/>
              </w:rPr>
              <w:t>- to delete illustration for current state 3</w:t>
            </w:r>
          </w:p>
          <w:p w:rsidR="00011BB0" w:rsidRPr="00011BB0" w:rsidRDefault="00011BB0" w:rsidP="00011BB0">
            <w:pPr>
              <w:rPr>
                <w:rFonts w:eastAsia="Arial" w:cs="Arial"/>
                <w:color w:val="000000"/>
              </w:rPr>
            </w:pPr>
            <w:r w:rsidRPr="00011BB0">
              <w:rPr>
                <w:rFonts w:eastAsia="Arial" w:cs="Arial"/>
                <w:color w:val="000000"/>
              </w:rPr>
              <w:t>- illustration for current state 5 to be used for new state 2 “medium”</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18</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place drawings in the usual table with states and note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 xml:space="preserve">Ad. 21 </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delete “To be observed excluding the bud wings.” (covered by new 8.1 (e))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Ads. 22, 23</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be deleted (covered by new 8.1 (e))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34</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 xml:space="preserve">Drawings </w:t>
            </w:r>
            <w:proofErr w:type="gramStart"/>
            <w:r w:rsidRPr="00011BB0">
              <w:rPr>
                <w:rFonts w:cs="Arial"/>
              </w:rPr>
              <w:t>should be placed</w:t>
            </w:r>
            <w:proofErr w:type="gramEnd"/>
            <w:r w:rsidRPr="00011BB0">
              <w:rPr>
                <w:rFonts w:cs="Arial"/>
              </w:rPr>
              <w:t xml:space="preserve"> in the usual table with states and notes.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Ad. 42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replace by “See Ad. 39.”</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TQ 4.2</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be completed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TQ 5.</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add chars. 8 and 20 (grouping characteristics)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TQ 6</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add example (“Node: shape of bud”, “round”, “oval”)</w:t>
            </w:r>
          </w:p>
        </w:tc>
      </w:tr>
    </w:tbl>
    <w:p w:rsidR="00011BB0" w:rsidRPr="00011BB0" w:rsidRDefault="00011BB0" w:rsidP="00011BB0">
      <w:pPr>
        <w:rPr>
          <w:rFonts w:cs="Arial"/>
        </w:rPr>
      </w:pPr>
    </w:p>
    <w:p w:rsidR="00011BB0" w:rsidRPr="00011BB0" w:rsidRDefault="00011BB0" w:rsidP="00011BB0">
      <w:pPr>
        <w:pStyle w:val="Heading3"/>
      </w:pPr>
      <w:r w:rsidRPr="00FD6173">
        <w:t xml:space="preserve">*Sunflower (Helianthus </w:t>
      </w:r>
      <w:proofErr w:type="spellStart"/>
      <w:r w:rsidRPr="00FD6173">
        <w:t>annuus</w:t>
      </w:r>
      <w:proofErr w:type="spellEnd"/>
      <w:r w:rsidRPr="00FD6173">
        <w:t xml:space="preserve"> L.) (Revision)</w:t>
      </w:r>
    </w:p>
    <w:p w:rsidR="00011BB0" w:rsidRPr="00011BB0" w:rsidRDefault="00011BB0" w:rsidP="00011BB0">
      <w:pPr>
        <w:keepNext/>
        <w:outlineLvl w:val="2"/>
        <w:rPr>
          <w:rFonts w:cs="Arial"/>
          <w:i/>
          <w:snapToGrid w:val="0"/>
        </w:rPr>
      </w:pPr>
    </w:p>
    <w:p w:rsidR="00011BB0" w:rsidRPr="00011BB0" w:rsidRDefault="00011BB0" w:rsidP="00011BB0">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 xml:space="preserve">The subgroup discussed document TG/81/7(proj.3), presented by Mr. Zoltán Csűrös (Hungary), and agreed the following: </w:t>
      </w:r>
    </w:p>
    <w:p w:rsidR="00011BB0" w:rsidRPr="00011BB0" w:rsidRDefault="00011BB0" w:rsidP="00011BB0">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011BB0">
            <w:pPr>
              <w:keepNext/>
              <w:jc w:val="left"/>
              <w:rPr>
                <w:rFonts w:cs="Arial"/>
              </w:rPr>
            </w:pPr>
            <w:r w:rsidRPr="00011BB0">
              <w:rPr>
                <w:rFonts w:cs="Arial"/>
              </w:rPr>
              <w:t>4.2.2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011BB0">
            <w:pPr>
              <w:keepNext/>
              <w:rPr>
                <w:rFonts w:cs="Arial"/>
              </w:rPr>
            </w:pPr>
            <w:r w:rsidRPr="00011BB0">
              <w:rPr>
                <w:rFonts w:cs="Arial"/>
              </w:rPr>
              <w:t>to be deleted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011BB0">
            <w:pPr>
              <w:keepNext/>
              <w:jc w:val="left"/>
              <w:rPr>
                <w:rFonts w:cs="Arial"/>
              </w:rPr>
            </w:pPr>
            <w:r w:rsidRPr="00011BB0">
              <w:rPr>
                <w:rFonts w:cs="Arial"/>
              </w:rPr>
              <w:t>4.2.7</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011BB0">
            <w:pPr>
              <w:keepNext/>
              <w:rPr>
                <w:rFonts w:cs="Arial"/>
              </w:rPr>
            </w:pPr>
            <w:proofErr w:type="gramStart"/>
            <w:r w:rsidRPr="00011BB0">
              <w:rPr>
                <w:rFonts w:cs="Arial"/>
              </w:rPr>
              <w:t>to</w:t>
            </w:r>
            <w:proofErr w:type="gramEnd"/>
            <w:r w:rsidRPr="00011BB0">
              <w:rPr>
                <w:rFonts w:cs="Arial"/>
              </w:rPr>
              <w:t xml:space="preserve"> be moved to the Annex as new paragraph after “1. Number of seedlings”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DF4E15">
            <w:pPr>
              <w:jc w:val="left"/>
              <w:rPr>
                <w:rFonts w:cs="Arial"/>
              </w:rPr>
            </w:pPr>
            <w:r w:rsidRPr="00011BB0">
              <w:rPr>
                <w:rFonts w:cs="Arial"/>
              </w:rPr>
              <w:t>Table of Chars.</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DF4E15">
            <w:pPr>
              <w:rPr>
                <w:rFonts w:cs="Arial"/>
              </w:rPr>
            </w:pPr>
            <w:r w:rsidRPr="00011BB0">
              <w:rPr>
                <w:rFonts w:cs="Arial"/>
              </w:rPr>
              <w:t>- to indicate all notes for QN characteristics with abbreviated QN scale (all notes from 1 to 9 or 1 to 5</w:t>
            </w:r>
          </w:p>
          <w:p w:rsidR="00011BB0" w:rsidRPr="00011BB0" w:rsidRDefault="00011BB0" w:rsidP="00DF4E15">
            <w:pPr>
              <w:rPr>
                <w:rFonts w:cs="Arial"/>
              </w:rPr>
            </w:pPr>
            <w:r w:rsidRPr="00011BB0">
              <w:rPr>
                <w:rFonts w:cs="Arial"/>
              </w:rPr>
              <w:t xml:space="preserve">- to add 2 new characteristics for anthocyanin coloration of </w:t>
            </w:r>
            <w:proofErr w:type="spellStart"/>
            <w:r w:rsidRPr="00011BB0">
              <w:rPr>
                <w:rFonts w:cs="Arial"/>
              </w:rPr>
              <w:t>pappi</w:t>
            </w:r>
            <w:proofErr w:type="spellEnd"/>
            <w:r w:rsidRPr="00011BB0">
              <w:rPr>
                <w:rFonts w:cs="Arial"/>
              </w:rPr>
              <w:t xml:space="preserve"> (before Char. 18) and anthocyanin coloration of anther (before Char. 19) with states “absent” (1) and “present” (9)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DF4E15">
            <w:pPr>
              <w:jc w:val="left"/>
              <w:rPr>
                <w:rFonts w:cs="Arial"/>
              </w:rPr>
            </w:pPr>
            <w:r w:rsidRPr="00011BB0">
              <w:rPr>
                <w:rFonts w:cs="Arial"/>
              </w:rPr>
              <w:t>Char. 6</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011BB0" w:rsidRPr="00011BB0" w:rsidRDefault="00011BB0" w:rsidP="00DF4E15">
            <w:pPr>
              <w:rPr>
                <w:rFonts w:cs="Arial"/>
              </w:rPr>
            </w:pPr>
            <w:r w:rsidRPr="00011BB0">
              <w:rPr>
                <w:rFonts w:cs="Arial"/>
              </w:rPr>
              <w:t>to check whether to reduce number of states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Char. 7</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keepNext/>
              <w:rPr>
                <w:rFonts w:cs="Arial"/>
              </w:rPr>
            </w:pPr>
            <w:r w:rsidRPr="00011BB0">
              <w:rPr>
                <w:rFonts w:cs="Arial"/>
              </w:rPr>
              <w:t xml:space="preserve">- state 1 to read “absent or very small” </w:t>
            </w:r>
          </w:p>
          <w:p w:rsidR="00011BB0" w:rsidRPr="00011BB0" w:rsidRDefault="00011BB0" w:rsidP="00011BB0">
            <w:pPr>
              <w:keepNext/>
              <w:rPr>
                <w:rFonts w:cs="Arial"/>
              </w:rPr>
            </w:pPr>
            <w:r w:rsidRPr="00011BB0">
              <w:rPr>
                <w:rFonts w:cs="Arial"/>
              </w:rPr>
              <w:t xml:space="preserve">- to correct spelling of “auricles”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Char. 13</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to read “Ray floret: type”</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Char. 16</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state “narrow” to read “moderately narrow” and state “broad” to read “moderately broad”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Char. 21</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to have states of expression “narrow acute, broad acute, rounded”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Chars. 25, 26</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to check whether to add an explanation on the reason for splitting the chars.</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Char. 28</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eastAsia="Arial" w:cs="Arial"/>
                <w:color w:val="000000"/>
              </w:rPr>
            </w:pPr>
            <w:r w:rsidRPr="00011BB0">
              <w:rPr>
                <w:rFonts w:eastAsia="Arial" w:cs="Arial"/>
                <w:color w:val="000000"/>
              </w:rPr>
              <w:t>state “overall” to read “throughout”</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eastAsia="Arial" w:cs="Arial"/>
                <w:color w:val="000000"/>
              </w:rPr>
              <w:t xml:space="preserve">Char. 30 </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eastAsia="Arial" w:cs="Arial"/>
                <w:color w:val="000000"/>
              </w:rPr>
              <w:t>to delete state 4</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jc w:val="left"/>
              <w:rPr>
                <w:rFonts w:cs="Arial"/>
              </w:rPr>
            </w:pPr>
            <w:r w:rsidRPr="00011BB0">
              <w:rPr>
                <w:rFonts w:cs="Arial"/>
              </w:rPr>
              <w:t>8.1 (a), (b)</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read “Observations should be made …”</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6</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improve illustration for state 1 to clarify difference with state 3 (illustration for state 1 presents the whole leaf)</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8</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to read “Parenchyma”</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17</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read  “…covering the largest area is considered.”</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19</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read “Observations should be made on the stigma…”</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21</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add “To be observed excluding differentiated tip.”</w:t>
            </w:r>
          </w:p>
        </w:tc>
      </w:tr>
      <w:tr w:rsidR="00011BB0" w:rsidRPr="00011BB0" w:rsidTr="00DF4E15">
        <w:trPr>
          <w:cantSplit/>
        </w:trPr>
        <w:tc>
          <w:tcPr>
            <w:tcW w:w="1570"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r w:rsidRPr="00011BB0">
              <w:rPr>
                <w:rFonts w:cs="Arial"/>
              </w:rPr>
              <w:t>Ad. 37</w:t>
            </w:r>
          </w:p>
        </w:tc>
        <w:tc>
          <w:tcPr>
            <w:tcW w:w="7927" w:type="dxa"/>
            <w:tcBorders>
              <w:top w:val="dotted" w:sz="4" w:space="0" w:color="auto"/>
              <w:left w:val="dotted" w:sz="4" w:space="0" w:color="auto"/>
              <w:bottom w:val="dotted" w:sz="4" w:space="0" w:color="auto"/>
              <w:right w:val="dotted" w:sz="4" w:space="0" w:color="auto"/>
            </w:tcBorders>
          </w:tcPr>
          <w:p w:rsidR="00011BB0" w:rsidRPr="00011BB0" w:rsidRDefault="00011BB0" w:rsidP="00011BB0">
            <w:pPr>
              <w:rPr>
                <w:rFonts w:cs="Arial"/>
              </w:rPr>
            </w:pPr>
            <w:proofErr w:type="gramStart"/>
            <w:r w:rsidRPr="00011BB0">
              <w:rPr>
                <w:rFonts w:cs="Arial"/>
              </w:rPr>
              <w:t>to</w:t>
            </w:r>
            <w:proofErr w:type="gramEnd"/>
            <w:r w:rsidRPr="00011BB0">
              <w:rPr>
                <w:rFonts w:cs="Arial"/>
              </w:rPr>
              <w:t xml:space="preserve"> read “The color with the largest surface area should be observed. In cases where the areas of the colors are too similar to reliably decide which color has the largest area, the darker color is to be observed.”</w:t>
            </w:r>
          </w:p>
        </w:tc>
      </w:tr>
    </w:tbl>
    <w:p w:rsidR="00011BB0" w:rsidRPr="00011BB0" w:rsidRDefault="00011BB0" w:rsidP="00011BB0">
      <w:pPr>
        <w:rPr>
          <w:rFonts w:cs="Arial"/>
        </w:rPr>
      </w:pPr>
    </w:p>
    <w:p w:rsidR="00025E00" w:rsidRPr="00011BB0" w:rsidRDefault="00025E00" w:rsidP="00025E00">
      <w:pPr>
        <w:pStyle w:val="Heading3"/>
        <w:rPr>
          <w:snapToGrid w:val="0"/>
        </w:rPr>
      </w:pPr>
      <w:proofErr w:type="spellStart"/>
      <w:r w:rsidRPr="00011BB0">
        <w:rPr>
          <w:snapToGrid w:val="0"/>
        </w:rPr>
        <w:lastRenderedPageBreak/>
        <w:t>Zoysia</w:t>
      </w:r>
      <w:proofErr w:type="spellEnd"/>
      <w:r w:rsidRPr="00011BB0">
        <w:rPr>
          <w:snapToGrid w:val="0"/>
        </w:rPr>
        <w:t xml:space="preserve"> grasses (</w:t>
      </w:r>
      <w:proofErr w:type="spellStart"/>
      <w:r w:rsidRPr="00011BB0">
        <w:rPr>
          <w:snapToGrid w:val="0"/>
        </w:rPr>
        <w:t>Zoysia</w:t>
      </w:r>
      <w:proofErr w:type="spellEnd"/>
      <w:r w:rsidRPr="00011BB0">
        <w:rPr>
          <w:snapToGrid w:val="0"/>
        </w:rPr>
        <w:t xml:space="preserve"> </w:t>
      </w:r>
      <w:proofErr w:type="spellStart"/>
      <w:r w:rsidRPr="00011BB0">
        <w:rPr>
          <w:snapToGrid w:val="0"/>
        </w:rPr>
        <w:t>Willd</w:t>
      </w:r>
      <w:proofErr w:type="spellEnd"/>
      <w:r w:rsidRPr="00011BB0">
        <w:rPr>
          <w:snapToGrid w:val="0"/>
        </w:rPr>
        <w:t>.)</w:t>
      </w:r>
    </w:p>
    <w:p w:rsidR="00025E00" w:rsidRPr="00011BB0" w:rsidRDefault="00025E00" w:rsidP="00025E00">
      <w:pPr>
        <w:keepNext/>
        <w:rPr>
          <w:rFonts w:cs="Arial"/>
          <w:snapToGrid w:val="0"/>
        </w:rPr>
      </w:pPr>
    </w:p>
    <w:p w:rsidR="00025E00" w:rsidRPr="00011BB0" w:rsidRDefault="00025E00" w:rsidP="00025E00">
      <w:pPr>
        <w:keepNext/>
        <w:rPr>
          <w:rFonts w:cs="Arial"/>
          <w:snapToGrid w:val="0"/>
        </w:rPr>
      </w:pPr>
      <w:r w:rsidRPr="00011BB0">
        <w:rPr>
          <w:rFonts w:cs="Arial"/>
        </w:rPr>
        <w:fldChar w:fldCharType="begin"/>
      </w:r>
      <w:r w:rsidRPr="00011BB0">
        <w:rPr>
          <w:rFonts w:cs="Arial"/>
        </w:rPr>
        <w:instrText xml:space="preserve"> AUTONUM  </w:instrText>
      </w:r>
      <w:r w:rsidRPr="00011BB0">
        <w:rPr>
          <w:rFonts w:cs="Arial"/>
        </w:rPr>
        <w:fldChar w:fldCharType="end"/>
      </w:r>
      <w:r w:rsidRPr="00011BB0">
        <w:rPr>
          <w:rFonts w:cs="Arial"/>
        </w:rPr>
        <w:tab/>
        <w:t>The subgroup discussed document TG/</w:t>
      </w:r>
      <w:proofErr w:type="gramStart"/>
      <w:r w:rsidRPr="00011BB0">
        <w:rPr>
          <w:rFonts w:cs="Arial"/>
        </w:rPr>
        <w:t>ZOYSI(</w:t>
      </w:r>
      <w:proofErr w:type="gramEnd"/>
      <w:r w:rsidRPr="00011BB0">
        <w:rPr>
          <w:rFonts w:cs="Arial"/>
        </w:rPr>
        <w:t xml:space="preserve">proj.2), presented by Mr. Yoshiyuki </w:t>
      </w:r>
      <w:proofErr w:type="spellStart"/>
      <w:r w:rsidRPr="00011BB0">
        <w:rPr>
          <w:rFonts w:cs="Arial"/>
        </w:rPr>
        <w:t>Ohno</w:t>
      </w:r>
      <w:proofErr w:type="spellEnd"/>
      <w:r w:rsidRPr="00011BB0">
        <w:rPr>
          <w:rFonts w:cs="Arial"/>
        </w:rPr>
        <w:t xml:space="preserve"> (Japan), and agreed the following: </w:t>
      </w:r>
    </w:p>
    <w:p w:rsidR="00025E00" w:rsidRPr="00011BB0" w:rsidRDefault="00025E00" w:rsidP="00025E00">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78"/>
        <w:gridCol w:w="7819"/>
      </w:tblGrid>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rsidR="00025E00" w:rsidRDefault="00025E00" w:rsidP="00C42E88">
            <w:pPr>
              <w:jc w:val="left"/>
              <w:rPr>
                <w:rFonts w:cs="Arial"/>
              </w:rPr>
            </w:pPr>
            <w:r>
              <w:rPr>
                <w:rFonts w:cs="Arial"/>
              </w:rPr>
              <w:t>2.3</w:t>
            </w:r>
          </w:p>
        </w:tc>
        <w:tc>
          <w:tcPr>
            <w:tcW w:w="7819" w:type="dxa"/>
            <w:tcBorders>
              <w:top w:val="dotted" w:sz="4" w:space="0" w:color="auto"/>
              <w:left w:val="dotted" w:sz="4" w:space="0" w:color="auto"/>
              <w:bottom w:val="dotted" w:sz="4" w:space="0" w:color="auto"/>
              <w:right w:val="dotted" w:sz="4" w:space="0" w:color="auto"/>
            </w:tcBorders>
            <w:shd w:val="clear" w:color="auto" w:fill="auto"/>
          </w:tcPr>
          <w:p w:rsidR="00025E00" w:rsidRDefault="00025E00" w:rsidP="00C42E88">
            <w:r>
              <w:t>to correct spelling of “propagated”</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rsidR="00025E00" w:rsidRDefault="00025E00" w:rsidP="00C42E88">
            <w:pPr>
              <w:jc w:val="left"/>
              <w:rPr>
                <w:rFonts w:cs="Arial"/>
              </w:rPr>
            </w:pPr>
            <w:r>
              <w:rPr>
                <w:rFonts w:cs="Arial"/>
              </w:rPr>
              <w:t>3.1.1</w:t>
            </w:r>
          </w:p>
        </w:tc>
        <w:tc>
          <w:tcPr>
            <w:tcW w:w="7819" w:type="dxa"/>
            <w:tcBorders>
              <w:top w:val="dotted" w:sz="4" w:space="0" w:color="auto"/>
              <w:left w:val="dotted" w:sz="4" w:space="0" w:color="auto"/>
              <w:bottom w:val="dotted" w:sz="4" w:space="0" w:color="auto"/>
              <w:right w:val="dotted" w:sz="4" w:space="0" w:color="auto"/>
            </w:tcBorders>
            <w:shd w:val="clear" w:color="auto" w:fill="auto"/>
          </w:tcPr>
          <w:p w:rsidR="00025E00" w:rsidRDefault="00025E00" w:rsidP="00C42E88">
            <w:r>
              <w:rPr>
                <w:rFonts w:eastAsia="Arial" w:cs="Arial"/>
                <w:color w:val="000000"/>
              </w:rPr>
              <w:t>to check whether one or two growing cycles observed on the same planting</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rsidR="00025E00" w:rsidRDefault="00025E00" w:rsidP="00C42E88">
            <w:pPr>
              <w:jc w:val="left"/>
              <w:rPr>
                <w:rFonts w:cs="Arial"/>
              </w:rPr>
            </w:pPr>
            <w:r>
              <w:rPr>
                <w:rFonts w:cs="Arial"/>
              </w:rPr>
              <w:t>3.4.2</w:t>
            </w:r>
          </w:p>
        </w:tc>
        <w:tc>
          <w:tcPr>
            <w:tcW w:w="7819" w:type="dxa"/>
            <w:tcBorders>
              <w:top w:val="dotted" w:sz="4" w:space="0" w:color="auto"/>
              <w:left w:val="dotted" w:sz="4" w:space="0" w:color="auto"/>
              <w:bottom w:val="dotted" w:sz="4" w:space="0" w:color="auto"/>
              <w:right w:val="dotted" w:sz="4" w:space="0" w:color="auto"/>
            </w:tcBorders>
            <w:shd w:val="clear" w:color="auto" w:fill="auto"/>
          </w:tcPr>
          <w:p w:rsidR="00025E00" w:rsidRDefault="00025E00" w:rsidP="00C42E88">
            <w:proofErr w:type="gramStart"/>
            <w:r>
              <w:t>to</w:t>
            </w:r>
            <w:proofErr w:type="gramEnd"/>
            <w:r>
              <w:t xml:space="preserve"> read “</w:t>
            </w:r>
            <w:r>
              <w:rPr>
                <w:rFonts w:cs="Arial"/>
              </w:rPr>
              <w:t>…</w:t>
            </w:r>
            <w:r>
              <w:rPr>
                <w:rFonts w:eastAsia="Arial" w:cs="Arial"/>
                <w:color w:val="000000"/>
              </w:rPr>
              <w:t>in a total of at least 60 plants…”</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rsidR="00025E00" w:rsidRDefault="00025E00" w:rsidP="00C42E88">
            <w:pPr>
              <w:jc w:val="left"/>
              <w:rPr>
                <w:rFonts w:cs="Arial"/>
              </w:rPr>
            </w:pPr>
            <w:r>
              <w:rPr>
                <w:rFonts w:cs="Arial"/>
              </w:rPr>
              <w:t>4.2.4</w:t>
            </w:r>
          </w:p>
        </w:tc>
        <w:tc>
          <w:tcPr>
            <w:tcW w:w="7819" w:type="dxa"/>
            <w:tcBorders>
              <w:top w:val="dotted" w:sz="4" w:space="0" w:color="auto"/>
              <w:left w:val="dotted" w:sz="4" w:space="0" w:color="auto"/>
              <w:bottom w:val="dotted" w:sz="4" w:space="0" w:color="auto"/>
              <w:right w:val="dotted" w:sz="4" w:space="0" w:color="auto"/>
            </w:tcBorders>
            <w:shd w:val="clear" w:color="auto" w:fill="auto"/>
          </w:tcPr>
          <w:p w:rsidR="00025E00" w:rsidRPr="00EF4D50" w:rsidRDefault="00025E00" w:rsidP="00C42E88">
            <w:pPr>
              <w:rPr>
                <w:rFonts w:cs="Arial"/>
              </w:rPr>
            </w:pPr>
            <w:r>
              <w:t>to read “…population standard of 95% and an acceptance probability of at least 1%” (to switch the percentage)</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rsidR="00025E00" w:rsidRDefault="00025E00" w:rsidP="00C42E88">
            <w:pPr>
              <w:jc w:val="left"/>
              <w:rPr>
                <w:rFonts w:cs="Arial"/>
              </w:rPr>
            </w:pPr>
            <w:r>
              <w:rPr>
                <w:rFonts w:cs="Arial"/>
              </w:rPr>
              <w:t>Table of Chars.</w:t>
            </w:r>
          </w:p>
        </w:tc>
        <w:tc>
          <w:tcPr>
            <w:tcW w:w="7819" w:type="dxa"/>
            <w:tcBorders>
              <w:top w:val="dotted" w:sz="4" w:space="0" w:color="auto"/>
              <w:left w:val="dotted" w:sz="4" w:space="0" w:color="auto"/>
              <w:bottom w:val="dotted" w:sz="4" w:space="0" w:color="auto"/>
              <w:right w:val="dotted" w:sz="4" w:space="0" w:color="auto"/>
            </w:tcBorders>
            <w:shd w:val="clear" w:color="auto" w:fill="auto"/>
          </w:tcPr>
          <w:p w:rsidR="00025E00" w:rsidRDefault="00025E00" w:rsidP="00C42E88">
            <w:pPr>
              <w:rPr>
                <w:rFonts w:cs="Arial"/>
              </w:rPr>
            </w:pPr>
            <w:r>
              <w:rPr>
                <w:rFonts w:cs="Arial"/>
              </w:rPr>
              <w:t xml:space="preserve">- to </w:t>
            </w:r>
            <w:r w:rsidRPr="00011BB0">
              <w:rPr>
                <w:rFonts w:cs="Arial"/>
              </w:rPr>
              <w:t>indicate all notes for QN characteristics with abbreviated QN scale (all notes from 1 to 9 or 1 to 5)</w:t>
            </w:r>
          </w:p>
          <w:p w:rsidR="00025E00" w:rsidRPr="0085157F" w:rsidRDefault="00025E00" w:rsidP="00C42E88">
            <w:pPr>
              <w:rPr>
                <w:rFonts w:cs="Arial"/>
              </w:rPr>
            </w:pPr>
            <w:r w:rsidRPr="0085157F">
              <w:rPr>
                <w:rFonts w:cs="Arial"/>
              </w:rPr>
              <w:t>- to add example varieties</w:t>
            </w:r>
          </w:p>
          <w:p w:rsidR="00025E00" w:rsidRPr="00EF4D50" w:rsidRDefault="00025E00" w:rsidP="00C42E88">
            <w:pPr>
              <w:rPr>
                <w:rFonts w:cs="Arial"/>
              </w:rPr>
            </w:pPr>
            <w:r w:rsidRPr="0085157F">
              <w:rPr>
                <w:rFonts w:cs="Arial"/>
              </w:rPr>
              <w:t>- to check whether to add explanation on time of assessment of characteristics</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jc w:val="left"/>
              <w:rPr>
                <w:rFonts w:cs="Arial"/>
              </w:rPr>
            </w:pPr>
            <w:r>
              <w:rPr>
                <w:rFonts w:cs="Arial"/>
              </w:rPr>
              <w:t>Char. 3</w:t>
            </w:r>
          </w:p>
        </w:tc>
        <w:tc>
          <w:tcPr>
            <w:tcW w:w="7819"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rPr>
                <w:rFonts w:cs="Arial"/>
              </w:rPr>
            </w:pPr>
            <w:r w:rsidRPr="0085157F">
              <w:rPr>
                <w:rFonts w:cs="Arial"/>
              </w:rPr>
              <w:t>to check whether to read “Plant: width” or whether to add it as additional characteristic</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rPr>
                <w:rFonts w:cs="Arial"/>
              </w:rPr>
            </w:pPr>
            <w:r>
              <w:rPr>
                <w:rFonts w:cs="Arial"/>
              </w:rPr>
              <w:t>Chars. 10 to 16</w:t>
            </w:r>
          </w:p>
        </w:tc>
        <w:tc>
          <w:tcPr>
            <w:tcW w:w="7819"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rPr>
                <w:rFonts w:cs="Arial"/>
              </w:rPr>
            </w:pPr>
            <w:proofErr w:type="gramStart"/>
            <w:r w:rsidRPr="0085157F">
              <w:rPr>
                <w:rFonts w:cs="Arial"/>
              </w:rPr>
              <w:t>to</w:t>
            </w:r>
            <w:proofErr w:type="gramEnd"/>
            <w:r w:rsidRPr="0085157F">
              <w:rPr>
                <w:rFonts w:cs="Arial"/>
              </w:rPr>
              <w:t xml:space="preserve"> read “Leaf blade: …”</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Char. 24</w:t>
            </w:r>
          </w:p>
        </w:tc>
        <w:tc>
          <w:tcPr>
            <w:tcW w:w="7819" w:type="dxa"/>
            <w:tcBorders>
              <w:top w:val="dotted" w:sz="4" w:space="0" w:color="auto"/>
              <w:left w:val="dotted" w:sz="4" w:space="0" w:color="auto"/>
              <w:bottom w:val="dotted" w:sz="4" w:space="0" w:color="auto"/>
              <w:right w:val="dotted" w:sz="4" w:space="0" w:color="auto"/>
            </w:tcBorders>
          </w:tcPr>
          <w:p w:rsidR="00025E00" w:rsidRDefault="00025E00" w:rsidP="00C42E88">
            <w:r>
              <w:t xml:space="preserve">- to check whether to replace “in spring” with “before” </w:t>
            </w:r>
            <w:proofErr w:type="spellStart"/>
            <w:r>
              <w:t>vernalization</w:t>
            </w:r>
            <w:proofErr w:type="spellEnd"/>
          </w:p>
          <w:p w:rsidR="00025E00" w:rsidRPr="0085157F" w:rsidRDefault="00025E00" w:rsidP="00C42E88">
            <w:pPr>
              <w:rPr>
                <w:rFonts w:cs="Arial"/>
              </w:rPr>
            </w:pPr>
            <w:r>
              <w:t>- to check whether to add MS</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Char. 25</w:t>
            </w:r>
          </w:p>
        </w:tc>
        <w:tc>
          <w:tcPr>
            <w:tcW w:w="7819" w:type="dxa"/>
            <w:tcBorders>
              <w:top w:val="dotted" w:sz="4" w:space="0" w:color="auto"/>
              <w:left w:val="dotted" w:sz="4" w:space="0" w:color="auto"/>
              <w:bottom w:val="dotted" w:sz="4" w:space="0" w:color="auto"/>
              <w:right w:val="dotted" w:sz="4" w:space="0" w:color="auto"/>
            </w:tcBorders>
          </w:tcPr>
          <w:p w:rsidR="00025E00" w:rsidRDefault="00025E00" w:rsidP="00C42E88">
            <w:r>
              <w:t xml:space="preserve">to check whether to replace “in autumn” with “after </w:t>
            </w:r>
            <w:proofErr w:type="spellStart"/>
            <w:r>
              <w:t>vernalization</w:t>
            </w:r>
            <w:proofErr w:type="spellEnd"/>
            <w:r>
              <w:t>”</w:t>
            </w:r>
          </w:p>
          <w:p w:rsidR="00025E00" w:rsidRDefault="00025E00" w:rsidP="00C42E88">
            <w:r>
              <w:t>to check whether to add MS</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Char. 26</w:t>
            </w:r>
          </w:p>
        </w:tc>
        <w:tc>
          <w:tcPr>
            <w:tcW w:w="7819" w:type="dxa"/>
            <w:tcBorders>
              <w:top w:val="dotted" w:sz="4" w:space="0" w:color="auto"/>
              <w:left w:val="dotted" w:sz="4" w:space="0" w:color="auto"/>
              <w:bottom w:val="dotted" w:sz="4" w:space="0" w:color="auto"/>
              <w:right w:val="dotted" w:sz="4" w:space="0" w:color="auto"/>
            </w:tcBorders>
          </w:tcPr>
          <w:p w:rsidR="00025E00" w:rsidRDefault="00025E00" w:rsidP="00C42E88">
            <w:r>
              <w:t>- to correct spelling of “inflorescence” and “vegetative”</w:t>
            </w:r>
          </w:p>
          <w:p w:rsidR="00025E00" w:rsidRDefault="00025E00" w:rsidP="00C42E88">
            <w:r>
              <w:t xml:space="preserve">- to add “after </w:t>
            </w:r>
            <w:proofErr w:type="spellStart"/>
            <w:r>
              <w:t>vernalization</w:t>
            </w:r>
            <w:proofErr w:type="spellEnd"/>
            <w:r>
              <w:t>”</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Char. 31</w:t>
            </w:r>
          </w:p>
        </w:tc>
        <w:tc>
          <w:tcPr>
            <w:tcW w:w="7819" w:type="dxa"/>
            <w:tcBorders>
              <w:top w:val="dotted" w:sz="4" w:space="0" w:color="auto"/>
              <w:left w:val="dotted" w:sz="4" w:space="0" w:color="auto"/>
              <w:bottom w:val="dotted" w:sz="4" w:space="0" w:color="auto"/>
              <w:right w:val="dotted" w:sz="4" w:space="0" w:color="auto"/>
            </w:tcBorders>
          </w:tcPr>
          <w:p w:rsidR="00025E00" w:rsidRDefault="00025E00" w:rsidP="00C42E88">
            <w:r>
              <w:t>- to delete “in spring”</w:t>
            </w:r>
          </w:p>
          <w:p w:rsidR="00025E00" w:rsidRDefault="00025E00" w:rsidP="00C42E88">
            <w:r>
              <w:t>- to add whether first or second flowering</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Char. 32</w:t>
            </w:r>
          </w:p>
        </w:tc>
        <w:tc>
          <w:tcPr>
            <w:tcW w:w="7819" w:type="dxa"/>
            <w:tcBorders>
              <w:top w:val="dotted" w:sz="4" w:space="0" w:color="auto"/>
              <w:left w:val="dotted" w:sz="4" w:space="0" w:color="auto"/>
              <w:bottom w:val="dotted" w:sz="4" w:space="0" w:color="auto"/>
              <w:right w:val="dotted" w:sz="4" w:space="0" w:color="auto"/>
            </w:tcBorders>
          </w:tcPr>
          <w:p w:rsidR="00025E00" w:rsidRDefault="00025E00" w:rsidP="00C42E88">
            <w:r>
              <w:t>to delete “in autumn”</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Char. 33</w:t>
            </w:r>
          </w:p>
        </w:tc>
        <w:tc>
          <w:tcPr>
            <w:tcW w:w="7819" w:type="dxa"/>
            <w:tcBorders>
              <w:top w:val="dotted" w:sz="4" w:space="0" w:color="auto"/>
              <w:left w:val="dotted" w:sz="4" w:space="0" w:color="auto"/>
              <w:bottom w:val="dotted" w:sz="4" w:space="0" w:color="auto"/>
              <w:right w:val="dotted" w:sz="4" w:space="0" w:color="auto"/>
            </w:tcBorders>
          </w:tcPr>
          <w:p w:rsidR="00025E00" w:rsidRDefault="00025E00" w:rsidP="00C42E88">
            <w:r>
              <w:t xml:space="preserve">- </w:t>
            </w:r>
            <w:proofErr w:type="gramStart"/>
            <w:r>
              <w:t>to</w:t>
            </w:r>
            <w:proofErr w:type="gramEnd"/>
            <w:r>
              <w:t xml:space="preserve"> read “Leaf: …”</w:t>
            </w:r>
          </w:p>
          <w:p w:rsidR="00025E00" w:rsidRDefault="00025E00" w:rsidP="00C42E88">
            <w:r>
              <w:t xml:space="preserve">- </w:t>
            </w:r>
            <w:r w:rsidRPr="0085157F">
              <w:t xml:space="preserve">to check whether to replace “in autumn” with “after </w:t>
            </w:r>
            <w:proofErr w:type="spellStart"/>
            <w:r w:rsidRPr="0085157F">
              <w:t>vernalization</w:t>
            </w:r>
            <w:proofErr w:type="spellEnd"/>
            <w:r w:rsidRPr="0085157F">
              <w:t>”</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Ad. 1</w:t>
            </w:r>
          </w:p>
        </w:tc>
        <w:tc>
          <w:tcPr>
            <w:tcW w:w="7819" w:type="dxa"/>
            <w:tcBorders>
              <w:top w:val="dotted" w:sz="4" w:space="0" w:color="auto"/>
              <w:left w:val="dotted" w:sz="4" w:space="0" w:color="auto"/>
              <w:bottom w:val="dotted" w:sz="4" w:space="0" w:color="auto"/>
              <w:right w:val="dotted" w:sz="4" w:space="0" w:color="auto"/>
            </w:tcBorders>
          </w:tcPr>
          <w:p w:rsidR="00025E00" w:rsidRDefault="00025E00" w:rsidP="00C42E88">
            <w:r w:rsidRPr="0085157F">
              <w:t>to move line for state 3 to have same angle between states 1 and 3 and 3 and 5</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Ad. 3</w:t>
            </w:r>
          </w:p>
        </w:tc>
        <w:tc>
          <w:tcPr>
            <w:tcW w:w="7819" w:type="dxa"/>
            <w:tcBorders>
              <w:top w:val="dotted" w:sz="4" w:space="0" w:color="auto"/>
              <w:left w:val="dotted" w:sz="4" w:space="0" w:color="auto"/>
              <w:bottom w:val="dotted" w:sz="4" w:space="0" w:color="auto"/>
              <w:right w:val="dotted" w:sz="4" w:space="0" w:color="auto"/>
            </w:tcBorders>
          </w:tcPr>
          <w:p w:rsidR="00025E00" w:rsidRDefault="00025E00" w:rsidP="00C42E88">
            <w:pPr>
              <w:rPr>
                <w:rFonts w:cs="Arial"/>
              </w:rPr>
            </w:pPr>
            <w:r>
              <w:rPr>
                <w:rFonts w:cs="Arial"/>
              </w:rPr>
              <w:t>to be updated (see comment on Char. 3)</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rPr>
                <w:rFonts w:cs="Arial"/>
              </w:rPr>
            </w:pPr>
            <w:r>
              <w:rPr>
                <w:rFonts w:cs="Arial"/>
              </w:rPr>
              <w:t>Ad. 8</w:t>
            </w:r>
          </w:p>
        </w:tc>
        <w:tc>
          <w:tcPr>
            <w:tcW w:w="7819" w:type="dxa"/>
            <w:tcBorders>
              <w:top w:val="dotted" w:sz="4" w:space="0" w:color="auto"/>
              <w:left w:val="dotted" w:sz="4" w:space="0" w:color="auto"/>
              <w:bottom w:val="dotted" w:sz="4" w:space="0" w:color="auto"/>
              <w:right w:val="dotted" w:sz="4" w:space="0" w:color="auto"/>
            </w:tcBorders>
          </w:tcPr>
          <w:p w:rsidR="00025E00" w:rsidRPr="00EF4D50" w:rsidRDefault="00025E00" w:rsidP="00C42E88">
            <w:pPr>
              <w:rPr>
                <w:rFonts w:cs="Arial"/>
              </w:rPr>
            </w:pPr>
            <w:proofErr w:type="gramStart"/>
            <w:r>
              <w:rPr>
                <w:rFonts w:cs="Arial"/>
              </w:rPr>
              <w:t>to</w:t>
            </w:r>
            <w:proofErr w:type="gramEnd"/>
            <w:r>
              <w:rPr>
                <w:rFonts w:cs="Arial"/>
              </w:rPr>
              <w:t xml:space="preserve"> read “See Ad. 7”</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jc w:val="left"/>
              <w:rPr>
                <w:rFonts w:cs="Arial"/>
              </w:rPr>
            </w:pPr>
            <w:r>
              <w:rPr>
                <w:rFonts w:cs="Arial"/>
              </w:rPr>
              <w:t>Ad. 30</w:t>
            </w:r>
          </w:p>
        </w:tc>
        <w:tc>
          <w:tcPr>
            <w:tcW w:w="7819"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rPr>
                <w:rFonts w:cs="Arial"/>
              </w:rPr>
            </w:pPr>
            <w:proofErr w:type="gramStart"/>
            <w:r>
              <w:rPr>
                <w:rFonts w:cs="Arial"/>
              </w:rPr>
              <w:t>to</w:t>
            </w:r>
            <w:proofErr w:type="gramEnd"/>
            <w:r>
              <w:rPr>
                <w:rFonts w:cs="Arial"/>
              </w:rPr>
              <w:t xml:space="preserve"> read “</w:t>
            </w:r>
            <w:r>
              <w:rPr>
                <w:rFonts w:eastAsia="Arial" w:cs="Arial"/>
                <w:color w:val="000000"/>
              </w:rPr>
              <w:t>Time of greening is reached when…”</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jc w:val="left"/>
              <w:rPr>
                <w:rFonts w:cs="Arial"/>
              </w:rPr>
            </w:pPr>
            <w:r>
              <w:rPr>
                <w:rFonts w:cs="Arial"/>
              </w:rPr>
              <w:t>Ad. 31</w:t>
            </w:r>
          </w:p>
        </w:tc>
        <w:tc>
          <w:tcPr>
            <w:tcW w:w="7819"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rPr>
                <w:rFonts w:cs="Arial"/>
              </w:rPr>
            </w:pPr>
            <w:r>
              <w:rPr>
                <w:rFonts w:cs="Arial"/>
              </w:rPr>
              <w:t>to read “</w:t>
            </w:r>
            <w:r>
              <w:rPr>
                <w:rFonts w:eastAsia="Arial" w:cs="Arial"/>
                <w:color w:val="000000"/>
              </w:rPr>
              <w:t>Time of flowering is reached when …(to be completed)”</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jc w:val="left"/>
              <w:rPr>
                <w:rFonts w:cs="Arial"/>
              </w:rPr>
            </w:pPr>
            <w:r>
              <w:rPr>
                <w:rFonts w:cs="Arial"/>
              </w:rPr>
              <w:t>Ad. 32</w:t>
            </w:r>
          </w:p>
        </w:tc>
        <w:tc>
          <w:tcPr>
            <w:tcW w:w="7819"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rPr>
                <w:rFonts w:cs="Arial"/>
              </w:rPr>
            </w:pPr>
            <w:proofErr w:type="gramStart"/>
            <w:r>
              <w:rPr>
                <w:rFonts w:cs="Arial"/>
              </w:rPr>
              <w:t>to</w:t>
            </w:r>
            <w:proofErr w:type="gramEnd"/>
            <w:r>
              <w:rPr>
                <w:rFonts w:cs="Arial"/>
              </w:rPr>
              <w:t xml:space="preserve"> read “</w:t>
            </w:r>
            <w:r>
              <w:rPr>
                <w:rFonts w:eastAsia="Arial" w:cs="Arial"/>
                <w:color w:val="000000"/>
              </w:rPr>
              <w:t xml:space="preserve">Time </w:t>
            </w:r>
            <w:r w:rsidRPr="0085157F">
              <w:rPr>
                <w:rFonts w:eastAsia="Arial" w:cs="Arial"/>
                <w:color w:val="000000"/>
              </w:rPr>
              <w:t>of senescence of leaves is reached</w:t>
            </w:r>
            <w:r>
              <w:rPr>
                <w:rFonts w:eastAsia="Arial" w:cs="Arial"/>
                <w:color w:val="000000"/>
              </w:rPr>
              <w:t xml:space="preserve"> when…”</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jc w:val="left"/>
              <w:rPr>
                <w:rFonts w:cs="Arial"/>
              </w:rPr>
            </w:pPr>
            <w:r>
              <w:rPr>
                <w:rFonts w:cs="Arial"/>
              </w:rPr>
              <w:t>TQ 1.2</w:t>
            </w:r>
          </w:p>
        </w:tc>
        <w:tc>
          <w:tcPr>
            <w:tcW w:w="7819"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rPr>
                <w:rFonts w:cs="Arial"/>
              </w:rPr>
            </w:pPr>
            <w:r>
              <w:rPr>
                <w:rFonts w:cs="Arial"/>
              </w:rPr>
              <w:t>common name to read “</w:t>
            </w:r>
            <w:proofErr w:type="spellStart"/>
            <w:r w:rsidRPr="0085157F">
              <w:rPr>
                <w:rFonts w:cs="Arial"/>
              </w:rPr>
              <w:t>Zoysia</w:t>
            </w:r>
            <w:proofErr w:type="spellEnd"/>
            <w:r w:rsidRPr="0085157F">
              <w:rPr>
                <w:rFonts w:cs="Arial"/>
              </w:rPr>
              <w:t xml:space="preserve"> grasses</w:t>
            </w:r>
            <w:r>
              <w:rPr>
                <w:rFonts w:cs="Arial"/>
              </w:rPr>
              <w:t>”</w:t>
            </w:r>
          </w:p>
        </w:tc>
      </w:tr>
      <w:tr w:rsidR="00025E00" w:rsidRPr="00011BB0" w:rsidTr="00C42E88">
        <w:trPr>
          <w:cantSplit/>
        </w:trPr>
        <w:tc>
          <w:tcPr>
            <w:tcW w:w="1678"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jc w:val="left"/>
              <w:rPr>
                <w:rFonts w:cs="Arial"/>
              </w:rPr>
            </w:pPr>
            <w:r>
              <w:rPr>
                <w:rFonts w:cs="Arial"/>
              </w:rPr>
              <w:t>TQ 4.2</w:t>
            </w:r>
          </w:p>
        </w:tc>
        <w:tc>
          <w:tcPr>
            <w:tcW w:w="7819" w:type="dxa"/>
            <w:tcBorders>
              <w:top w:val="dotted" w:sz="4" w:space="0" w:color="auto"/>
              <w:left w:val="dotted" w:sz="4" w:space="0" w:color="auto"/>
              <w:bottom w:val="dotted" w:sz="4" w:space="0" w:color="auto"/>
              <w:right w:val="dotted" w:sz="4" w:space="0" w:color="auto"/>
            </w:tcBorders>
          </w:tcPr>
          <w:p w:rsidR="00025E00" w:rsidRPr="00011BB0" w:rsidRDefault="00025E00" w:rsidP="00C42E88">
            <w:pPr>
              <w:rPr>
                <w:rFonts w:cs="Arial"/>
              </w:rPr>
            </w:pPr>
            <w:r>
              <w:rPr>
                <w:rFonts w:cs="Arial"/>
              </w:rPr>
              <w:t>to be completed</w:t>
            </w:r>
          </w:p>
        </w:tc>
      </w:tr>
    </w:tbl>
    <w:p w:rsidR="00011BB0" w:rsidRDefault="00011BB0" w:rsidP="00011BB0"/>
    <w:p w:rsidR="00025E00" w:rsidRPr="00011BB0" w:rsidRDefault="00025E00" w:rsidP="00011BB0"/>
    <w:p w:rsidR="00DF4E15" w:rsidRPr="00DF2FDB" w:rsidRDefault="00DF4E15" w:rsidP="00DF4E15">
      <w:pPr>
        <w:pStyle w:val="Heading2"/>
        <w:rPr>
          <w:noProof/>
        </w:rPr>
      </w:pPr>
      <w:r w:rsidRPr="003C75ED">
        <w:rPr>
          <w:noProof/>
        </w:rPr>
        <w:t>Recommendations on draft Test Guidelines</w:t>
      </w:r>
    </w:p>
    <w:p w:rsidR="00DF4E15" w:rsidRPr="00DF2FDB" w:rsidRDefault="00DF4E15" w:rsidP="00DF4E15">
      <w:pPr>
        <w:keepNext/>
        <w:jc w:val="left"/>
      </w:pPr>
    </w:p>
    <w:p w:rsidR="00DF4E15" w:rsidRDefault="00DF4E15" w:rsidP="00DF4E15">
      <w:pPr>
        <w:pStyle w:val="Heading3"/>
        <w:rPr>
          <w:noProof/>
          <w:snapToGrid w:val="0"/>
        </w:rPr>
      </w:pPr>
      <w:r w:rsidRPr="00DF2FDB">
        <w:rPr>
          <w:noProof/>
          <w:snapToGrid w:val="0"/>
        </w:rPr>
        <w:t>(a)</w:t>
      </w:r>
      <w:r w:rsidRPr="00DF2FDB">
        <w:rPr>
          <w:noProof/>
          <w:snapToGrid w:val="0"/>
        </w:rPr>
        <w:tab/>
        <w:t>Test Guidelines to be put forward for adoption by the Technical Committee</w:t>
      </w:r>
    </w:p>
    <w:p w:rsidR="00DF4E15" w:rsidRDefault="00DF4E15" w:rsidP="00DF4E15">
      <w:pPr>
        <w:keepNext/>
      </w:pPr>
    </w:p>
    <w:p w:rsidR="00DF4E15" w:rsidRPr="00AC4472" w:rsidRDefault="00DF4E15" w:rsidP="00DF4E15">
      <w:pPr>
        <w:rPr>
          <w:rFonts w:cs="Arial"/>
        </w:rPr>
      </w:pPr>
      <w:r>
        <w:fldChar w:fldCharType="begin"/>
      </w:r>
      <w:r>
        <w:instrText xml:space="preserve"> AUTONUM  </w:instrText>
      </w:r>
      <w:r>
        <w:fldChar w:fldCharType="end"/>
      </w:r>
      <w:r>
        <w:tab/>
        <w:t xml:space="preserve">The TWA </w:t>
      </w:r>
      <w:r w:rsidRPr="003F3AB6">
        <w:rPr>
          <w:rFonts w:cs="Arial"/>
        </w:rPr>
        <w:t>agreed that the following draft Test Guidelines should be submitted to the TC for adoption at its fifty-</w:t>
      </w:r>
      <w:r>
        <w:rPr>
          <w:rFonts w:cs="Arial"/>
        </w:rPr>
        <w:t>seventh</w:t>
      </w:r>
      <w:r w:rsidRPr="003F3AB6">
        <w:rPr>
          <w:rFonts w:cs="Arial"/>
        </w:rPr>
        <w:t xml:space="preserve"> session, to be held in Geneva on October 2</w:t>
      </w:r>
      <w:r>
        <w:rPr>
          <w:rFonts w:cs="Arial"/>
        </w:rPr>
        <w:t>5</w:t>
      </w:r>
      <w:r w:rsidRPr="003F3AB6">
        <w:rPr>
          <w:rFonts w:cs="Arial"/>
        </w:rPr>
        <w:t xml:space="preserve"> and 2</w:t>
      </w:r>
      <w:r>
        <w:rPr>
          <w:rFonts w:cs="Arial"/>
        </w:rPr>
        <w:t>6</w:t>
      </w:r>
      <w:r w:rsidRPr="003F3AB6">
        <w:rPr>
          <w:rFonts w:cs="Arial"/>
        </w:rPr>
        <w:t>, 202</w:t>
      </w:r>
      <w:r>
        <w:rPr>
          <w:rFonts w:cs="Arial"/>
        </w:rPr>
        <w:t>1,</w:t>
      </w:r>
      <w:r w:rsidRPr="003F3AB6">
        <w:rPr>
          <w:rFonts w:cs="Arial"/>
        </w:rPr>
        <w:t xml:space="preserve"> </w:t>
      </w:r>
      <w:proofErr w:type="gramStart"/>
      <w:r w:rsidRPr="003F3AB6">
        <w:rPr>
          <w:rFonts w:cs="Arial"/>
        </w:rPr>
        <w:t>on the basis of</w:t>
      </w:r>
      <w:proofErr w:type="gramEnd"/>
      <w:r w:rsidRPr="003F3AB6">
        <w:rPr>
          <w:rFonts w:cs="Arial"/>
        </w:rPr>
        <w:t xml:space="preserve"> the following documents and the comments in this report:</w:t>
      </w:r>
    </w:p>
    <w:p w:rsidR="00DF4E15" w:rsidRDefault="00DF4E15" w:rsidP="00DF4E15">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DF4E15" w:rsidRPr="00717A80" w:rsidTr="00DF4E15">
        <w:trPr>
          <w:cantSplit/>
          <w:jc w:val="center"/>
        </w:trPr>
        <w:tc>
          <w:tcPr>
            <w:tcW w:w="5759" w:type="dxa"/>
          </w:tcPr>
          <w:p w:rsidR="00DF4E15" w:rsidRPr="00717A80" w:rsidRDefault="00DF4E15" w:rsidP="00DF4E15">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DF4E15" w:rsidRPr="00717A80" w:rsidRDefault="00DF4E15" w:rsidP="00DF4E15">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21</w:t>
            </w:r>
            <w:r w:rsidRPr="00717A80">
              <w:rPr>
                <w:rFonts w:cs="Arial"/>
                <w:snapToGrid w:val="0"/>
                <w:color w:val="000000"/>
                <w:u w:val="single"/>
                <w:lang w:val="pl-PL"/>
              </w:rPr>
              <w:t>)</w:t>
            </w:r>
          </w:p>
        </w:tc>
      </w:tr>
      <w:tr w:rsidR="00DF4E15" w:rsidTr="00DF4E15">
        <w:trPr>
          <w:cantSplit/>
          <w:jc w:val="center"/>
        </w:trPr>
        <w:tc>
          <w:tcPr>
            <w:tcW w:w="5759" w:type="dxa"/>
          </w:tcPr>
          <w:p w:rsidR="00DF4E15" w:rsidRPr="00011BB0" w:rsidRDefault="00DF4E15" w:rsidP="00DF4E15">
            <w:pPr>
              <w:spacing w:before="60" w:after="60"/>
              <w:jc w:val="left"/>
              <w:rPr>
                <w:rFonts w:cs="Arial"/>
                <w:color w:val="000000"/>
                <w:lang w:val="fr-CH"/>
              </w:rPr>
            </w:pPr>
            <w:proofErr w:type="spellStart"/>
            <w:r w:rsidRPr="00011BB0">
              <w:rPr>
                <w:rFonts w:cs="Arial"/>
                <w:snapToGrid w:val="0"/>
                <w:color w:val="000000"/>
                <w:lang w:val="fr-CH"/>
              </w:rPr>
              <w:t>Hemp</w:t>
            </w:r>
            <w:proofErr w:type="spellEnd"/>
            <w:r w:rsidRPr="00011BB0">
              <w:rPr>
                <w:rFonts w:cs="Arial"/>
                <w:snapToGrid w:val="0"/>
                <w:color w:val="000000"/>
                <w:lang w:val="fr-CH"/>
              </w:rPr>
              <w:t xml:space="preserve"> (</w:t>
            </w:r>
            <w:r w:rsidRPr="00011BB0">
              <w:rPr>
                <w:rFonts w:cs="Arial"/>
                <w:i/>
                <w:snapToGrid w:val="0"/>
                <w:color w:val="000000"/>
                <w:lang w:val="fr-CH"/>
              </w:rPr>
              <w:t xml:space="preserve">Cannabis </w:t>
            </w:r>
            <w:proofErr w:type="spellStart"/>
            <w:r w:rsidRPr="00011BB0">
              <w:rPr>
                <w:rFonts w:cs="Arial"/>
                <w:i/>
                <w:snapToGrid w:val="0"/>
                <w:color w:val="000000"/>
                <w:lang w:val="fr-CH"/>
              </w:rPr>
              <w:t>sativa</w:t>
            </w:r>
            <w:proofErr w:type="spellEnd"/>
            <w:r w:rsidRPr="00011BB0">
              <w:rPr>
                <w:rFonts w:cs="Arial"/>
                <w:snapToGrid w:val="0"/>
                <w:color w:val="000000"/>
                <w:lang w:val="fr-CH"/>
              </w:rPr>
              <w:t xml:space="preserve"> L.) </w:t>
            </w:r>
            <w:r w:rsidR="00845F8B">
              <w:rPr>
                <w:rFonts w:cs="Arial"/>
                <w:snapToGrid w:val="0"/>
                <w:color w:val="000000"/>
                <w:lang w:val="fr-CH"/>
              </w:rPr>
              <w:br/>
            </w:r>
            <w:r w:rsidRPr="00011BB0">
              <w:rPr>
                <w:rFonts w:cs="Arial"/>
                <w:lang w:val="fr-CH"/>
              </w:rPr>
              <w:t xml:space="preserve">(Partial </w:t>
            </w:r>
            <w:proofErr w:type="spellStart"/>
            <w:r w:rsidRPr="00011BB0">
              <w:rPr>
                <w:rFonts w:cs="Arial"/>
                <w:lang w:val="fr-CH"/>
              </w:rPr>
              <w:t>revision</w:t>
            </w:r>
            <w:proofErr w:type="spellEnd"/>
            <w:r w:rsidRPr="00011BB0">
              <w:rPr>
                <w:rFonts w:cs="Arial"/>
                <w:lang w:val="fr-CH"/>
              </w:rPr>
              <w:t xml:space="preserve">: </w:t>
            </w:r>
            <w:proofErr w:type="spellStart"/>
            <w:r w:rsidRPr="00011BB0">
              <w:rPr>
                <w:rFonts w:cs="Arial"/>
                <w:lang w:val="fr-CH"/>
              </w:rPr>
              <w:t>Technical</w:t>
            </w:r>
            <w:proofErr w:type="spellEnd"/>
            <w:r w:rsidRPr="00011BB0">
              <w:rPr>
                <w:rFonts w:cs="Arial"/>
                <w:lang w:val="fr-CH"/>
              </w:rPr>
              <w:t xml:space="preserve"> Questionnaire)</w:t>
            </w:r>
          </w:p>
        </w:tc>
        <w:tc>
          <w:tcPr>
            <w:tcW w:w="2781" w:type="dxa"/>
          </w:tcPr>
          <w:p w:rsidR="00DF4E15" w:rsidRPr="00011BB0" w:rsidRDefault="00DF4E15" w:rsidP="00DF4E15">
            <w:pPr>
              <w:spacing w:before="60" w:after="60"/>
              <w:rPr>
                <w:snapToGrid w:val="0"/>
                <w:color w:val="000000"/>
              </w:rPr>
            </w:pPr>
            <w:r w:rsidRPr="00011BB0">
              <w:rPr>
                <w:rFonts w:cs="Arial"/>
              </w:rPr>
              <w:t xml:space="preserve">TG/276/1, </w:t>
            </w:r>
            <w:r w:rsidRPr="00011BB0">
              <w:rPr>
                <w:rFonts w:cs="Arial"/>
              </w:rPr>
              <w:br/>
              <w:t>TWP/5/13, Annex XII</w:t>
            </w:r>
          </w:p>
        </w:tc>
      </w:tr>
    </w:tbl>
    <w:p w:rsidR="00DF4E15" w:rsidRPr="00DF2FDB" w:rsidRDefault="00DF4E15" w:rsidP="00DF4E15">
      <w:pPr>
        <w:jc w:val="left"/>
      </w:pPr>
    </w:p>
    <w:p w:rsidR="00DF4E15" w:rsidRPr="00DF2FDB" w:rsidRDefault="00DF4E15" w:rsidP="00DF4E15">
      <w:pPr>
        <w:pStyle w:val="Heading3"/>
        <w:rPr>
          <w:noProof/>
          <w:snapToGrid w:val="0"/>
        </w:rPr>
      </w:pPr>
      <w:r w:rsidRPr="00DF2FDB">
        <w:rPr>
          <w:noProof/>
          <w:snapToGrid w:val="0"/>
        </w:rPr>
        <w:t>(b)</w:t>
      </w:r>
      <w:r w:rsidRPr="00DF2FDB">
        <w:rPr>
          <w:noProof/>
          <w:snapToGrid w:val="0"/>
        </w:rPr>
        <w:tab/>
        <w:t xml:space="preserve">Test Guidelines to be discussed at the </w:t>
      </w:r>
      <w:r>
        <w:rPr>
          <w:noProof/>
          <w:snapToGrid w:val="0"/>
        </w:rPr>
        <w:t>fif</w:t>
      </w:r>
      <w:r w:rsidR="006F64B9">
        <w:rPr>
          <w:noProof/>
          <w:snapToGrid w:val="0"/>
        </w:rPr>
        <w:t>t</w:t>
      </w:r>
      <w:r>
        <w:rPr>
          <w:noProof/>
          <w:snapToGrid w:val="0"/>
        </w:rPr>
        <w:t>y-first</w:t>
      </w:r>
      <w:r w:rsidRPr="00DF2FDB">
        <w:rPr>
          <w:noProof/>
          <w:snapToGrid w:val="0"/>
        </w:rPr>
        <w:t xml:space="preserve"> session</w:t>
      </w:r>
    </w:p>
    <w:p w:rsidR="00DF4E15" w:rsidRPr="00DF2FDB" w:rsidRDefault="00DF4E15" w:rsidP="00DF4E15">
      <w:pPr>
        <w:keepNext/>
        <w:rPr>
          <w:snapToGrid w:val="0"/>
        </w:rPr>
      </w:pPr>
    </w:p>
    <w:p w:rsidR="00DF4E15" w:rsidRPr="00DF2FDB" w:rsidRDefault="00DF4E15" w:rsidP="00DF4E15">
      <w:pPr>
        <w:rPr>
          <w:rFonts w:cs="Arial"/>
        </w:rPr>
      </w:pPr>
      <w:r w:rsidRPr="00DF2FDB">
        <w:rPr>
          <w:color w:val="000000"/>
        </w:rPr>
        <w:fldChar w:fldCharType="begin"/>
      </w:r>
      <w:r w:rsidRPr="00DF2FDB">
        <w:rPr>
          <w:color w:val="000000"/>
        </w:rPr>
        <w:instrText xml:space="preserve"> AUTONUM  </w:instrText>
      </w:r>
      <w:r w:rsidRPr="00DF2FDB">
        <w:rPr>
          <w:color w:val="000000"/>
        </w:rPr>
        <w:fldChar w:fldCharType="end"/>
      </w:r>
      <w:r w:rsidRPr="00DF2FDB">
        <w:rPr>
          <w:color w:val="000000"/>
        </w:rPr>
        <w:tab/>
      </w:r>
      <w:r w:rsidRPr="00DF2FDB">
        <w:rPr>
          <w:rFonts w:cs="Arial"/>
        </w:rPr>
        <w:t>The TW</w:t>
      </w:r>
      <w:r>
        <w:rPr>
          <w:rFonts w:cs="Arial"/>
        </w:rPr>
        <w:t>A</w:t>
      </w:r>
      <w:r w:rsidRPr="00DF2FDB">
        <w:rPr>
          <w:rFonts w:cs="Arial"/>
        </w:rPr>
        <w:t xml:space="preserve"> agreed to discuss the following draft Test Guidelines at its </w:t>
      </w:r>
      <w:r>
        <w:rPr>
          <w:rFonts w:cs="Arial"/>
        </w:rPr>
        <w:t>fifty-first</w:t>
      </w:r>
      <w:r w:rsidRPr="00415773">
        <w:rPr>
          <w:rFonts w:cs="Arial"/>
        </w:rPr>
        <w:t xml:space="preserve"> </w:t>
      </w:r>
      <w:r w:rsidRPr="00DF2FDB">
        <w:rPr>
          <w:rFonts w:cs="Arial"/>
        </w:rPr>
        <w:t>session:</w:t>
      </w:r>
    </w:p>
    <w:p w:rsidR="00DF4E15" w:rsidRDefault="00DF4E15" w:rsidP="00DF4E15">
      <w:pPr>
        <w:rPr>
          <w:rFonts w:cs="Arial"/>
        </w:rPr>
      </w:pPr>
    </w:p>
    <w:p w:rsidR="00DF4E15" w:rsidRDefault="00DF4E15" w:rsidP="00DF4E15">
      <w:pPr>
        <w:pStyle w:val="Heading4"/>
      </w:pPr>
      <w:r>
        <w:t xml:space="preserve">Full </w:t>
      </w:r>
      <w:proofErr w:type="spellStart"/>
      <w:r>
        <w:t>draft</w:t>
      </w:r>
      <w:proofErr w:type="spellEnd"/>
      <w:r>
        <w:t xml:space="preserve"> Test Guidelines</w:t>
      </w:r>
    </w:p>
    <w:p w:rsidR="00DF4E15" w:rsidRPr="00DF2FDB" w:rsidRDefault="00DF4E15" w:rsidP="00DF4E15">
      <w:pPr>
        <w:keepNext/>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DF4E15" w:rsidRPr="00717A80" w:rsidTr="00DF4E15">
        <w:trPr>
          <w:cantSplit/>
          <w:jc w:val="center"/>
        </w:trPr>
        <w:tc>
          <w:tcPr>
            <w:tcW w:w="5759" w:type="dxa"/>
          </w:tcPr>
          <w:p w:rsidR="00DF4E15" w:rsidRPr="00717A80" w:rsidRDefault="00DF4E15" w:rsidP="00DF4E15">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DF4E15" w:rsidRPr="00717A80" w:rsidRDefault="00DF4E15" w:rsidP="00DF4E15">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21</w:t>
            </w:r>
            <w:r w:rsidRPr="00717A80">
              <w:rPr>
                <w:rFonts w:cs="Arial"/>
                <w:snapToGrid w:val="0"/>
                <w:color w:val="000000"/>
                <w:u w:val="single"/>
                <w:lang w:val="pl-PL"/>
              </w:rPr>
              <w:t>)</w:t>
            </w:r>
          </w:p>
        </w:tc>
      </w:tr>
      <w:tr w:rsidR="00DF4E15" w:rsidRPr="00D47FA4" w:rsidTr="00DF4E15">
        <w:trPr>
          <w:cantSplit/>
          <w:jc w:val="center"/>
        </w:trPr>
        <w:tc>
          <w:tcPr>
            <w:tcW w:w="5759" w:type="dxa"/>
          </w:tcPr>
          <w:p w:rsidR="00DF4E15" w:rsidRPr="00011BB0" w:rsidRDefault="00DE57C4" w:rsidP="00DF4E15">
            <w:pPr>
              <w:spacing w:before="60" w:after="60"/>
              <w:jc w:val="left"/>
              <w:rPr>
                <w:rFonts w:cs="Arial"/>
                <w:snapToGrid w:val="0"/>
                <w:color w:val="000000"/>
                <w:lang w:val="pt-BR"/>
              </w:rPr>
            </w:pPr>
            <w:r>
              <w:rPr>
                <w:rFonts w:cs="Arial"/>
                <w:snapToGrid w:val="0"/>
                <w:color w:val="000000"/>
                <w:lang w:val="pt-BR"/>
              </w:rPr>
              <w:t>*</w:t>
            </w:r>
            <w:r w:rsidR="00DF4E15" w:rsidRPr="00011BB0">
              <w:rPr>
                <w:rFonts w:cs="Arial"/>
                <w:snapToGrid w:val="0"/>
                <w:color w:val="000000"/>
                <w:lang w:val="pt-BR"/>
              </w:rPr>
              <w:t>Cocksfoot (</w:t>
            </w:r>
            <w:r w:rsidR="00DF4E15" w:rsidRPr="00011BB0">
              <w:rPr>
                <w:rFonts w:cs="Arial"/>
                <w:i/>
                <w:snapToGrid w:val="0"/>
                <w:color w:val="000000"/>
                <w:lang w:val="pt-BR"/>
              </w:rPr>
              <w:t>Dactylis glomerata</w:t>
            </w:r>
            <w:r w:rsidR="00DF4E15" w:rsidRPr="00011BB0">
              <w:rPr>
                <w:rFonts w:cs="Arial"/>
                <w:snapToGrid w:val="0"/>
                <w:color w:val="000000"/>
                <w:lang w:val="pt-BR"/>
              </w:rPr>
              <w:t xml:space="preserve"> L.) (Revision)</w:t>
            </w:r>
          </w:p>
        </w:tc>
        <w:tc>
          <w:tcPr>
            <w:tcW w:w="2781" w:type="dxa"/>
          </w:tcPr>
          <w:p w:rsidR="00DF4E15" w:rsidRPr="00011BB0" w:rsidRDefault="00DF4E15" w:rsidP="00DF4E15">
            <w:pPr>
              <w:spacing w:before="60" w:after="60"/>
              <w:rPr>
                <w:snapToGrid w:val="0"/>
                <w:color w:val="000000"/>
                <w:lang w:val="pt-BR"/>
              </w:rPr>
            </w:pPr>
            <w:r w:rsidRPr="00011BB0">
              <w:rPr>
                <w:snapToGrid w:val="0"/>
                <w:color w:val="000000"/>
                <w:lang w:val="pt-BR"/>
              </w:rPr>
              <w:t>TG/31/9(proj.1)</w:t>
            </w:r>
          </w:p>
        </w:tc>
      </w:tr>
      <w:tr w:rsidR="00DF4E15" w:rsidRPr="009079B2" w:rsidTr="00DF4E15">
        <w:trPr>
          <w:cantSplit/>
          <w:jc w:val="center"/>
        </w:trPr>
        <w:tc>
          <w:tcPr>
            <w:tcW w:w="5759" w:type="dxa"/>
          </w:tcPr>
          <w:p w:rsidR="00DF4E15" w:rsidRPr="00011BB0" w:rsidRDefault="00DF4E15" w:rsidP="00DF4E15">
            <w:pPr>
              <w:spacing w:before="60" w:after="60"/>
              <w:jc w:val="left"/>
              <w:rPr>
                <w:rFonts w:cs="Arial"/>
              </w:rPr>
            </w:pPr>
            <w:r w:rsidRPr="00011BB0">
              <w:rPr>
                <w:rFonts w:cs="Arial"/>
              </w:rPr>
              <w:t>Couch Grass, Bermuda Grass (</w:t>
            </w:r>
            <w:proofErr w:type="spellStart"/>
            <w:r w:rsidRPr="00011BB0">
              <w:rPr>
                <w:rFonts w:cs="Arial"/>
                <w:i/>
              </w:rPr>
              <w:t>Cynodon</w:t>
            </w:r>
            <w:proofErr w:type="spellEnd"/>
            <w:r w:rsidRPr="00011BB0">
              <w:rPr>
                <w:rFonts w:cs="Arial"/>
              </w:rPr>
              <w:t xml:space="preserve"> Rich.)</w:t>
            </w:r>
          </w:p>
        </w:tc>
        <w:tc>
          <w:tcPr>
            <w:tcW w:w="2781" w:type="dxa"/>
          </w:tcPr>
          <w:p w:rsidR="00DF4E15" w:rsidRPr="00011BB0" w:rsidRDefault="00DF4E15" w:rsidP="00DF4E15">
            <w:pPr>
              <w:spacing w:before="60" w:after="60"/>
              <w:jc w:val="left"/>
            </w:pPr>
            <w:r w:rsidRPr="00011BB0">
              <w:t>New</w:t>
            </w:r>
          </w:p>
        </w:tc>
      </w:tr>
      <w:tr w:rsidR="00DF4E15" w:rsidRPr="00D47FA4" w:rsidTr="00DF4E15">
        <w:trPr>
          <w:cantSplit/>
          <w:jc w:val="center"/>
        </w:trPr>
        <w:tc>
          <w:tcPr>
            <w:tcW w:w="5759" w:type="dxa"/>
          </w:tcPr>
          <w:p w:rsidR="00DF4E15" w:rsidRPr="00011BB0" w:rsidRDefault="00DF4E15" w:rsidP="00DF4E15">
            <w:pPr>
              <w:spacing w:before="60" w:after="60"/>
              <w:jc w:val="left"/>
              <w:rPr>
                <w:rFonts w:cs="Arial"/>
                <w:snapToGrid w:val="0"/>
                <w:color w:val="000000"/>
              </w:rPr>
            </w:pPr>
            <w:r w:rsidRPr="00011BB0">
              <w:rPr>
                <w:rFonts w:cs="Arial"/>
                <w:snapToGrid w:val="0"/>
                <w:color w:val="000000"/>
              </w:rPr>
              <w:lastRenderedPageBreak/>
              <w:t>Hemp (</w:t>
            </w:r>
            <w:r w:rsidRPr="00011BB0">
              <w:rPr>
                <w:rFonts w:cs="Arial"/>
                <w:i/>
                <w:snapToGrid w:val="0"/>
                <w:color w:val="000000"/>
              </w:rPr>
              <w:t>Cannabis sativa</w:t>
            </w:r>
            <w:r w:rsidRPr="00011BB0">
              <w:rPr>
                <w:rFonts w:cs="Arial"/>
                <w:snapToGrid w:val="0"/>
                <w:color w:val="000000"/>
              </w:rPr>
              <w:t xml:space="preserve"> L.) </w:t>
            </w:r>
            <w:r w:rsidRPr="00011BB0">
              <w:rPr>
                <w:rFonts w:cs="Arial"/>
              </w:rPr>
              <w:t xml:space="preserve">(Revision) </w:t>
            </w:r>
          </w:p>
        </w:tc>
        <w:tc>
          <w:tcPr>
            <w:tcW w:w="2781" w:type="dxa"/>
          </w:tcPr>
          <w:p w:rsidR="00DF4E15" w:rsidRPr="00011BB0" w:rsidRDefault="00DF4E15" w:rsidP="00DF4E15">
            <w:pPr>
              <w:spacing w:before="60" w:after="60"/>
              <w:rPr>
                <w:snapToGrid w:val="0"/>
                <w:color w:val="000000"/>
                <w:lang w:val="pt-BR"/>
              </w:rPr>
            </w:pPr>
            <w:r w:rsidRPr="00011BB0">
              <w:rPr>
                <w:rFonts w:cs="Arial"/>
              </w:rPr>
              <w:t>TG/276/1</w:t>
            </w:r>
          </w:p>
        </w:tc>
      </w:tr>
      <w:tr w:rsidR="00DF4E15" w:rsidRPr="00D47FA4" w:rsidTr="00DF4E15">
        <w:trPr>
          <w:cantSplit/>
          <w:jc w:val="center"/>
        </w:trPr>
        <w:tc>
          <w:tcPr>
            <w:tcW w:w="5759" w:type="dxa"/>
          </w:tcPr>
          <w:p w:rsidR="00DF4E15" w:rsidRPr="00011BB0" w:rsidRDefault="00DF4E15" w:rsidP="00942C28">
            <w:pPr>
              <w:spacing w:before="60" w:after="60"/>
              <w:jc w:val="left"/>
              <w:rPr>
                <w:rFonts w:cs="Arial"/>
                <w:snapToGrid w:val="0"/>
                <w:color w:val="000000"/>
                <w:lang w:val="pt-BR"/>
              </w:rPr>
            </w:pPr>
            <w:r w:rsidRPr="00011BB0">
              <w:rPr>
                <w:rFonts w:cs="Arial"/>
                <w:snapToGrid w:val="0"/>
                <w:color w:val="000000"/>
                <w:lang w:val="pt-BR"/>
              </w:rPr>
              <w:t xml:space="preserve">*Potato </w:t>
            </w:r>
            <w:r w:rsidRPr="00011BB0">
              <w:rPr>
                <w:lang w:val="pt-BR"/>
              </w:rPr>
              <w:t>(</w:t>
            </w:r>
            <w:r w:rsidRPr="00011BB0">
              <w:rPr>
                <w:i/>
                <w:lang w:val="pt-BR"/>
              </w:rPr>
              <w:t>Solanum tuberosum</w:t>
            </w:r>
            <w:r w:rsidRPr="00011BB0">
              <w:rPr>
                <w:lang w:val="pt-BR"/>
              </w:rPr>
              <w:t xml:space="preserve"> L.) (Revision)</w:t>
            </w:r>
          </w:p>
        </w:tc>
        <w:tc>
          <w:tcPr>
            <w:tcW w:w="2781" w:type="dxa"/>
          </w:tcPr>
          <w:p w:rsidR="00DF4E15" w:rsidRPr="00011BB0" w:rsidRDefault="00DF4E15" w:rsidP="00DF4E15">
            <w:pPr>
              <w:spacing w:before="60" w:after="60"/>
              <w:rPr>
                <w:snapToGrid w:val="0"/>
                <w:color w:val="000000"/>
                <w:lang w:val="pt-BR"/>
              </w:rPr>
            </w:pPr>
            <w:r w:rsidRPr="00011BB0">
              <w:rPr>
                <w:snapToGrid w:val="0"/>
                <w:color w:val="000000"/>
                <w:lang w:val="pt-BR"/>
              </w:rPr>
              <w:t>TG/23/7(proj.2)</w:t>
            </w:r>
          </w:p>
        </w:tc>
      </w:tr>
      <w:tr w:rsidR="00DF4E15" w:rsidRPr="00D47FA4" w:rsidTr="00DF4E15">
        <w:trPr>
          <w:cantSplit/>
          <w:jc w:val="center"/>
        </w:trPr>
        <w:tc>
          <w:tcPr>
            <w:tcW w:w="5759" w:type="dxa"/>
          </w:tcPr>
          <w:p w:rsidR="00DF4E15" w:rsidRPr="00011BB0" w:rsidRDefault="00DF4E15" w:rsidP="00942C28">
            <w:pPr>
              <w:spacing w:before="60" w:after="60"/>
              <w:jc w:val="left"/>
              <w:rPr>
                <w:rFonts w:cs="Arial"/>
                <w:snapToGrid w:val="0"/>
                <w:color w:val="000000"/>
              </w:rPr>
            </w:pPr>
            <w:r w:rsidRPr="00011BB0">
              <w:rPr>
                <w:rFonts w:cs="Arial"/>
                <w:snapToGrid w:val="0"/>
                <w:color w:val="000000"/>
              </w:rPr>
              <w:t>*Rape Seed (</w:t>
            </w:r>
            <w:r w:rsidRPr="00011BB0">
              <w:rPr>
                <w:rFonts w:cs="Arial"/>
                <w:i/>
                <w:snapToGrid w:val="0"/>
                <w:color w:val="000000"/>
              </w:rPr>
              <w:t xml:space="preserve">Brassica </w:t>
            </w:r>
            <w:proofErr w:type="spellStart"/>
            <w:r w:rsidRPr="00011BB0">
              <w:rPr>
                <w:rFonts w:cs="Arial"/>
                <w:i/>
                <w:snapToGrid w:val="0"/>
                <w:color w:val="000000"/>
              </w:rPr>
              <w:t>napus</w:t>
            </w:r>
            <w:proofErr w:type="spellEnd"/>
            <w:r w:rsidRPr="00011BB0">
              <w:rPr>
                <w:rFonts w:cs="Arial"/>
                <w:snapToGrid w:val="0"/>
                <w:color w:val="000000"/>
              </w:rPr>
              <w:t xml:space="preserve"> L. </w:t>
            </w:r>
            <w:proofErr w:type="spellStart"/>
            <w:r w:rsidRPr="00011BB0">
              <w:rPr>
                <w:rFonts w:cs="Arial"/>
                <w:i/>
                <w:snapToGrid w:val="0"/>
                <w:color w:val="000000"/>
              </w:rPr>
              <w:t>oleifera</w:t>
            </w:r>
            <w:proofErr w:type="spellEnd"/>
            <w:r w:rsidRPr="00011BB0">
              <w:rPr>
                <w:rFonts w:cs="Arial"/>
                <w:snapToGrid w:val="0"/>
                <w:color w:val="000000"/>
              </w:rPr>
              <w:t>) (Revision)</w:t>
            </w:r>
          </w:p>
        </w:tc>
        <w:tc>
          <w:tcPr>
            <w:tcW w:w="2781" w:type="dxa"/>
          </w:tcPr>
          <w:p w:rsidR="00DF4E15" w:rsidRPr="00011BB0" w:rsidRDefault="00DF4E15" w:rsidP="00DF4E15">
            <w:pPr>
              <w:spacing w:before="60" w:after="60"/>
              <w:rPr>
                <w:snapToGrid w:val="0"/>
                <w:color w:val="000000"/>
              </w:rPr>
            </w:pPr>
            <w:r w:rsidRPr="00011BB0">
              <w:rPr>
                <w:snapToGrid w:val="0"/>
                <w:color w:val="000000"/>
              </w:rPr>
              <w:t>TG/36/7(proj.2)</w:t>
            </w:r>
          </w:p>
        </w:tc>
      </w:tr>
      <w:tr w:rsidR="00DF4E15" w:rsidRPr="00D47FA4" w:rsidTr="00DF4E15">
        <w:trPr>
          <w:cantSplit/>
          <w:jc w:val="center"/>
        </w:trPr>
        <w:tc>
          <w:tcPr>
            <w:tcW w:w="5759" w:type="dxa"/>
          </w:tcPr>
          <w:p w:rsidR="00DF4E15" w:rsidRPr="00011BB0" w:rsidRDefault="00DF4E15" w:rsidP="00942C28">
            <w:pPr>
              <w:spacing w:before="60" w:after="60"/>
              <w:jc w:val="left"/>
              <w:rPr>
                <w:rFonts w:cs="Arial"/>
              </w:rPr>
            </w:pPr>
            <w:r w:rsidRPr="00011BB0">
              <w:rPr>
                <w:rFonts w:cs="Arial"/>
              </w:rPr>
              <w:t>*Soya Bean (</w:t>
            </w:r>
            <w:r w:rsidRPr="00011BB0">
              <w:rPr>
                <w:rFonts w:cs="Arial"/>
                <w:i/>
              </w:rPr>
              <w:t>Glycine max</w:t>
            </w:r>
            <w:r w:rsidRPr="00011BB0">
              <w:rPr>
                <w:rFonts w:cs="Arial"/>
              </w:rPr>
              <w:t xml:space="preserve"> (L.) Merrill) (Revision)</w:t>
            </w:r>
          </w:p>
        </w:tc>
        <w:tc>
          <w:tcPr>
            <w:tcW w:w="2781" w:type="dxa"/>
          </w:tcPr>
          <w:p w:rsidR="00DF4E15" w:rsidRPr="00011BB0" w:rsidRDefault="00DF4E15" w:rsidP="00DF4E15">
            <w:pPr>
              <w:spacing w:before="60" w:after="60"/>
              <w:jc w:val="left"/>
              <w:rPr>
                <w:rFonts w:cs="Arial"/>
              </w:rPr>
            </w:pPr>
            <w:r w:rsidRPr="00011BB0">
              <w:rPr>
                <w:rFonts w:cs="Arial"/>
              </w:rPr>
              <w:t>TG/80/7(proj.7)</w:t>
            </w:r>
          </w:p>
        </w:tc>
      </w:tr>
      <w:tr w:rsidR="00DF4E15" w:rsidRPr="00D47FA4" w:rsidTr="00DF4E15">
        <w:trPr>
          <w:cantSplit/>
          <w:jc w:val="center"/>
        </w:trPr>
        <w:tc>
          <w:tcPr>
            <w:tcW w:w="5759" w:type="dxa"/>
          </w:tcPr>
          <w:p w:rsidR="00DF4E15" w:rsidRPr="00011BB0" w:rsidRDefault="00DF4E15" w:rsidP="00DF4E15">
            <w:pPr>
              <w:spacing w:before="60" w:after="60"/>
              <w:jc w:val="left"/>
              <w:rPr>
                <w:rFonts w:cs="Arial"/>
              </w:rPr>
            </w:pPr>
            <w:r w:rsidRPr="00011BB0">
              <w:rPr>
                <w:rFonts w:cs="Arial"/>
              </w:rPr>
              <w:t xml:space="preserve">*Sugarcane </w:t>
            </w:r>
            <w:r w:rsidRPr="00011BB0">
              <w:t>(</w:t>
            </w:r>
            <w:proofErr w:type="spellStart"/>
            <w:r w:rsidRPr="00011BB0">
              <w:rPr>
                <w:i/>
              </w:rPr>
              <w:t>Saccharum</w:t>
            </w:r>
            <w:proofErr w:type="spellEnd"/>
            <w:r w:rsidRPr="00011BB0">
              <w:t xml:space="preserve"> L.)</w:t>
            </w:r>
            <w:r w:rsidRPr="00011BB0">
              <w:rPr>
                <w:rFonts w:cs="Arial"/>
              </w:rPr>
              <w:t xml:space="preserve"> (Revision)</w:t>
            </w:r>
          </w:p>
        </w:tc>
        <w:tc>
          <w:tcPr>
            <w:tcW w:w="2781" w:type="dxa"/>
          </w:tcPr>
          <w:p w:rsidR="00DF4E15" w:rsidRPr="00011BB0" w:rsidRDefault="00DF4E15" w:rsidP="00DF4E15">
            <w:pPr>
              <w:spacing w:before="60" w:after="60"/>
              <w:jc w:val="left"/>
              <w:rPr>
                <w:rFonts w:cs="Arial"/>
              </w:rPr>
            </w:pPr>
            <w:r w:rsidRPr="00011BB0">
              <w:rPr>
                <w:rFonts w:cs="Arial"/>
              </w:rPr>
              <w:t>TG/186/2(proj.2)</w:t>
            </w:r>
          </w:p>
        </w:tc>
      </w:tr>
      <w:tr w:rsidR="00DF4E15" w:rsidRPr="00D47FA4" w:rsidTr="00DF4E15">
        <w:trPr>
          <w:cantSplit/>
          <w:jc w:val="center"/>
        </w:trPr>
        <w:tc>
          <w:tcPr>
            <w:tcW w:w="5759" w:type="dxa"/>
          </w:tcPr>
          <w:p w:rsidR="00DF4E15" w:rsidRPr="00011BB0" w:rsidRDefault="00DF4E15" w:rsidP="00942C28">
            <w:pPr>
              <w:keepNext/>
              <w:spacing w:before="60" w:after="60"/>
              <w:jc w:val="left"/>
              <w:rPr>
                <w:color w:val="000000"/>
              </w:rPr>
            </w:pPr>
            <w:r w:rsidRPr="00011BB0">
              <w:rPr>
                <w:color w:val="000000"/>
              </w:rPr>
              <w:t>*Sunflower (</w:t>
            </w:r>
            <w:r w:rsidRPr="00011BB0">
              <w:rPr>
                <w:i/>
                <w:color w:val="000000"/>
              </w:rPr>
              <w:t xml:space="preserve">Helianthus </w:t>
            </w:r>
            <w:proofErr w:type="spellStart"/>
            <w:r w:rsidRPr="00011BB0">
              <w:rPr>
                <w:i/>
                <w:color w:val="000000"/>
              </w:rPr>
              <w:t>annuus</w:t>
            </w:r>
            <w:proofErr w:type="spellEnd"/>
            <w:r w:rsidRPr="00011BB0">
              <w:rPr>
                <w:color w:val="000000"/>
              </w:rPr>
              <w:t xml:space="preserve"> L.) (Revision)</w:t>
            </w:r>
          </w:p>
        </w:tc>
        <w:tc>
          <w:tcPr>
            <w:tcW w:w="2781" w:type="dxa"/>
          </w:tcPr>
          <w:p w:rsidR="00DF4E15" w:rsidRPr="00011BB0" w:rsidRDefault="00DF4E15" w:rsidP="00DF4E15">
            <w:pPr>
              <w:spacing w:before="60" w:after="60"/>
              <w:jc w:val="left"/>
              <w:rPr>
                <w:rFonts w:cs="Arial"/>
              </w:rPr>
            </w:pPr>
            <w:r w:rsidRPr="00011BB0">
              <w:rPr>
                <w:rFonts w:cs="Arial"/>
              </w:rPr>
              <w:t>TG/81/7(proj.3)</w:t>
            </w:r>
          </w:p>
        </w:tc>
      </w:tr>
      <w:tr w:rsidR="00DF4E15" w:rsidRPr="00D47FA4" w:rsidTr="00DF4E15">
        <w:trPr>
          <w:cantSplit/>
          <w:jc w:val="center"/>
        </w:trPr>
        <w:tc>
          <w:tcPr>
            <w:tcW w:w="5759" w:type="dxa"/>
          </w:tcPr>
          <w:p w:rsidR="00DF4E15" w:rsidRPr="00011BB0" w:rsidRDefault="00085D6D" w:rsidP="00942C28">
            <w:pPr>
              <w:spacing w:before="60" w:after="60"/>
              <w:jc w:val="left"/>
              <w:rPr>
                <w:bCs/>
                <w:iCs/>
                <w:u w:val="single"/>
              </w:rPr>
            </w:pPr>
            <w:r>
              <w:rPr>
                <w:rFonts w:cs="Arial"/>
              </w:rPr>
              <w:t>*</w:t>
            </w:r>
            <w:proofErr w:type="spellStart"/>
            <w:r w:rsidR="00DF4E15" w:rsidRPr="00011BB0">
              <w:rPr>
                <w:rFonts w:cs="Arial"/>
              </w:rPr>
              <w:t>Zoysia</w:t>
            </w:r>
            <w:proofErr w:type="spellEnd"/>
            <w:r w:rsidR="00DF4E15" w:rsidRPr="00011BB0">
              <w:rPr>
                <w:rFonts w:cs="Arial"/>
              </w:rPr>
              <w:t xml:space="preserve"> Grasses (</w:t>
            </w:r>
            <w:proofErr w:type="spellStart"/>
            <w:r w:rsidR="00DF4E15" w:rsidRPr="00011BB0">
              <w:rPr>
                <w:rFonts w:cs="Arial"/>
                <w:i/>
              </w:rPr>
              <w:t>Zoysia</w:t>
            </w:r>
            <w:proofErr w:type="spellEnd"/>
            <w:r w:rsidR="00DF4E15" w:rsidRPr="00011BB0">
              <w:rPr>
                <w:rFonts w:cs="Arial"/>
                <w:i/>
              </w:rPr>
              <w:t xml:space="preserve"> </w:t>
            </w:r>
            <w:proofErr w:type="spellStart"/>
            <w:r w:rsidR="00DF4E15" w:rsidRPr="00011BB0">
              <w:rPr>
                <w:rFonts w:cs="Arial"/>
              </w:rPr>
              <w:t>Willd</w:t>
            </w:r>
            <w:proofErr w:type="spellEnd"/>
            <w:r w:rsidR="00DF4E15" w:rsidRPr="00011BB0">
              <w:rPr>
                <w:rFonts w:cs="Arial"/>
              </w:rPr>
              <w:t>.)</w:t>
            </w:r>
          </w:p>
        </w:tc>
        <w:tc>
          <w:tcPr>
            <w:tcW w:w="2781" w:type="dxa"/>
          </w:tcPr>
          <w:p w:rsidR="00DF4E15" w:rsidRPr="00011BB0" w:rsidRDefault="00DF4E15" w:rsidP="00DF4E15">
            <w:pPr>
              <w:spacing w:before="60" w:after="60"/>
              <w:jc w:val="left"/>
              <w:rPr>
                <w:rFonts w:eastAsia="MS Mincho"/>
                <w:lang w:eastAsia="ja-JP"/>
              </w:rPr>
            </w:pPr>
            <w:r w:rsidRPr="00011BB0">
              <w:rPr>
                <w:rFonts w:eastAsia="MS Mincho"/>
                <w:lang w:eastAsia="ja-JP"/>
              </w:rPr>
              <w:t>TG/ZOYSI(proj.2)</w:t>
            </w:r>
          </w:p>
        </w:tc>
      </w:tr>
    </w:tbl>
    <w:p w:rsidR="00DF4E15" w:rsidRDefault="00DF4E15" w:rsidP="00DF4E15">
      <w:pPr>
        <w:rPr>
          <w:snapToGrid w:val="0"/>
        </w:rPr>
      </w:pPr>
    </w:p>
    <w:p w:rsidR="00DF4E15" w:rsidRDefault="00DF4E15" w:rsidP="00DF4E15">
      <w:pPr>
        <w:pStyle w:val="Heading4"/>
        <w:rPr>
          <w:snapToGrid w:val="0"/>
        </w:rPr>
      </w:pPr>
      <w:r>
        <w:rPr>
          <w:snapToGrid w:val="0"/>
        </w:rPr>
        <w:t xml:space="preserve">Partial </w:t>
      </w:r>
      <w:proofErr w:type="spellStart"/>
      <w:r>
        <w:rPr>
          <w:snapToGrid w:val="0"/>
        </w:rPr>
        <w:t>revisions</w:t>
      </w:r>
      <w:proofErr w:type="spellEnd"/>
    </w:p>
    <w:p w:rsidR="00DF4E15" w:rsidRDefault="00DF4E15" w:rsidP="00DF4E15">
      <w:pPr>
        <w:rPr>
          <w:snapToGrid w:val="0"/>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DF4E15" w:rsidRPr="00717A80" w:rsidTr="00DF4E15">
        <w:trPr>
          <w:cantSplit/>
          <w:jc w:val="center"/>
        </w:trPr>
        <w:tc>
          <w:tcPr>
            <w:tcW w:w="5759" w:type="dxa"/>
          </w:tcPr>
          <w:p w:rsidR="00DF4E15" w:rsidRPr="00717A80" w:rsidRDefault="00DF4E15" w:rsidP="00DF4E15">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DF4E15" w:rsidRPr="00717A80" w:rsidRDefault="00DF4E15" w:rsidP="00DF4E15">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21</w:t>
            </w:r>
            <w:r w:rsidRPr="00717A80">
              <w:rPr>
                <w:rFonts w:cs="Arial"/>
                <w:snapToGrid w:val="0"/>
                <w:color w:val="000000"/>
                <w:u w:val="single"/>
                <w:lang w:val="pl-PL"/>
              </w:rPr>
              <w:t>)</w:t>
            </w:r>
          </w:p>
        </w:tc>
      </w:tr>
      <w:tr w:rsidR="00DF4E15" w:rsidRPr="00011BB0" w:rsidTr="00DF4E15">
        <w:trPr>
          <w:cantSplit/>
          <w:jc w:val="center"/>
        </w:trPr>
        <w:tc>
          <w:tcPr>
            <w:tcW w:w="5759" w:type="dxa"/>
          </w:tcPr>
          <w:p w:rsidR="00DF4E15" w:rsidRPr="00011BB0" w:rsidRDefault="00DF4E15" w:rsidP="00DF4E15">
            <w:pPr>
              <w:spacing w:before="60" w:after="60"/>
              <w:jc w:val="left"/>
              <w:rPr>
                <w:rFonts w:cs="Arial"/>
                <w:lang w:val="fr-CH"/>
              </w:rPr>
            </w:pPr>
            <w:proofErr w:type="spellStart"/>
            <w:r w:rsidRPr="00011BB0">
              <w:rPr>
                <w:rFonts w:cs="Arial"/>
                <w:lang w:val="fr-CH"/>
              </w:rPr>
              <w:t>Maize</w:t>
            </w:r>
            <w:proofErr w:type="spellEnd"/>
            <w:r w:rsidRPr="00011BB0">
              <w:rPr>
                <w:rFonts w:cs="Arial"/>
                <w:lang w:val="fr-CH"/>
              </w:rPr>
              <w:t xml:space="preserve"> (</w:t>
            </w:r>
            <w:proofErr w:type="spellStart"/>
            <w:r w:rsidRPr="00011BB0">
              <w:rPr>
                <w:rFonts w:cs="Arial"/>
                <w:i/>
                <w:lang w:val="fr-CH"/>
              </w:rPr>
              <w:t>Zea</w:t>
            </w:r>
            <w:proofErr w:type="spellEnd"/>
            <w:r w:rsidRPr="00011BB0">
              <w:rPr>
                <w:rFonts w:cs="Arial"/>
                <w:i/>
                <w:lang w:val="fr-CH"/>
              </w:rPr>
              <w:t xml:space="preserve"> </w:t>
            </w:r>
            <w:proofErr w:type="spellStart"/>
            <w:r w:rsidRPr="00011BB0">
              <w:rPr>
                <w:rFonts w:cs="Arial"/>
                <w:i/>
                <w:lang w:val="fr-CH"/>
              </w:rPr>
              <w:t>mays</w:t>
            </w:r>
            <w:proofErr w:type="spellEnd"/>
            <w:r w:rsidRPr="00011BB0">
              <w:rPr>
                <w:rFonts w:cs="Arial"/>
                <w:lang w:val="fr-CH"/>
              </w:rPr>
              <w:t xml:space="preserve"> L.)</w:t>
            </w:r>
            <w:r w:rsidRPr="00011BB0">
              <w:rPr>
                <w:rFonts w:cs="Arial"/>
                <w:lang w:val="fr-CH"/>
              </w:rPr>
              <w:br/>
              <w:t xml:space="preserve">(Partial </w:t>
            </w:r>
            <w:proofErr w:type="spellStart"/>
            <w:r w:rsidRPr="00011BB0">
              <w:rPr>
                <w:rFonts w:cs="Arial"/>
                <w:lang w:val="fr-CH"/>
              </w:rPr>
              <w:t>revision</w:t>
            </w:r>
            <w:proofErr w:type="spellEnd"/>
            <w:r w:rsidRPr="00011BB0">
              <w:rPr>
                <w:rFonts w:cs="Arial"/>
                <w:lang w:val="fr-CH"/>
              </w:rPr>
              <w:t xml:space="preserve">: </w:t>
            </w:r>
            <w:proofErr w:type="spellStart"/>
            <w:r w:rsidRPr="00011BB0">
              <w:rPr>
                <w:rFonts w:cs="Arial"/>
                <w:lang w:val="fr-CH"/>
              </w:rPr>
              <w:t>Technical</w:t>
            </w:r>
            <w:proofErr w:type="spellEnd"/>
            <w:r w:rsidRPr="00011BB0">
              <w:rPr>
                <w:rFonts w:cs="Arial"/>
                <w:lang w:val="fr-CH"/>
              </w:rPr>
              <w:t xml:space="preserve"> Questionnaire)</w:t>
            </w:r>
          </w:p>
        </w:tc>
        <w:tc>
          <w:tcPr>
            <w:tcW w:w="2781" w:type="dxa"/>
          </w:tcPr>
          <w:p w:rsidR="00DF4E15" w:rsidRPr="00011BB0" w:rsidRDefault="00DF4E15" w:rsidP="00DF4E15">
            <w:pPr>
              <w:spacing w:before="60" w:after="60"/>
              <w:rPr>
                <w:snapToGrid w:val="0"/>
                <w:color w:val="000000"/>
              </w:rPr>
            </w:pPr>
            <w:r w:rsidRPr="00011BB0">
              <w:rPr>
                <w:snapToGrid w:val="0"/>
                <w:color w:val="000000"/>
              </w:rPr>
              <w:t>TG/2/7,</w:t>
            </w:r>
            <w:r w:rsidRPr="00011BB0">
              <w:rPr>
                <w:snapToGrid w:val="0"/>
                <w:color w:val="000000"/>
              </w:rPr>
              <w:br/>
            </w:r>
            <w:r w:rsidRPr="00011BB0">
              <w:rPr>
                <w:rFonts w:cs="Arial"/>
              </w:rPr>
              <w:t>TWP/5/13, Annex I</w:t>
            </w:r>
          </w:p>
        </w:tc>
      </w:tr>
      <w:tr w:rsidR="00DF4E15" w:rsidRPr="00011BB0" w:rsidTr="00DF4E15">
        <w:trPr>
          <w:cantSplit/>
          <w:jc w:val="center"/>
        </w:trPr>
        <w:tc>
          <w:tcPr>
            <w:tcW w:w="5759" w:type="dxa"/>
          </w:tcPr>
          <w:p w:rsidR="00DF4E15" w:rsidRPr="00011BB0" w:rsidRDefault="00DF4E15" w:rsidP="00DF4E15">
            <w:pPr>
              <w:spacing w:before="60" w:after="60"/>
              <w:jc w:val="left"/>
              <w:rPr>
                <w:rFonts w:cs="Arial"/>
              </w:rPr>
            </w:pPr>
            <w:r w:rsidRPr="00011BB0">
              <w:rPr>
                <w:rFonts w:cs="Arial"/>
              </w:rPr>
              <w:t>Rye (</w:t>
            </w:r>
            <w:proofErr w:type="spellStart"/>
            <w:r w:rsidRPr="00011BB0">
              <w:rPr>
                <w:rFonts w:cs="Arial"/>
                <w:i/>
              </w:rPr>
              <w:t>Secale</w:t>
            </w:r>
            <w:proofErr w:type="spellEnd"/>
            <w:r w:rsidRPr="00011BB0">
              <w:rPr>
                <w:rFonts w:cs="Arial"/>
                <w:i/>
              </w:rPr>
              <w:t xml:space="preserve"> </w:t>
            </w:r>
            <w:proofErr w:type="spellStart"/>
            <w:r w:rsidRPr="00011BB0">
              <w:rPr>
                <w:rFonts w:cs="Arial"/>
                <w:i/>
              </w:rPr>
              <w:t>cereale</w:t>
            </w:r>
            <w:proofErr w:type="spellEnd"/>
            <w:r w:rsidRPr="00011BB0">
              <w:rPr>
                <w:rFonts w:cs="Arial"/>
              </w:rPr>
              <w:t xml:space="preserve"> L.)</w:t>
            </w:r>
          </w:p>
          <w:p w:rsidR="00DF4E15" w:rsidRPr="00011BB0" w:rsidRDefault="00DF4E15" w:rsidP="00DF4E15">
            <w:pPr>
              <w:keepNext/>
              <w:rPr>
                <w:rFonts w:cs="Arial"/>
              </w:rPr>
            </w:pPr>
            <w:r w:rsidRPr="00011BB0">
              <w:rPr>
                <w:rFonts w:cs="Arial"/>
              </w:rPr>
              <w:t>(Partial revision:</w:t>
            </w:r>
          </w:p>
          <w:p w:rsidR="00DF4E15" w:rsidRPr="00011BB0" w:rsidRDefault="00DF4E15" w:rsidP="00DF4E15">
            <w:pPr>
              <w:keepNext/>
              <w:numPr>
                <w:ilvl w:val="0"/>
                <w:numId w:val="9"/>
              </w:numPr>
              <w:ind w:left="292" w:hanging="218"/>
              <w:rPr>
                <w:rFonts w:cs="Arial"/>
                <w:snapToGrid w:val="0"/>
                <w:color w:val="000000"/>
              </w:rPr>
            </w:pPr>
            <w:r w:rsidRPr="00011BB0">
              <w:rPr>
                <w:rFonts w:cs="Arial"/>
              </w:rPr>
              <w:t>4.2.4</w:t>
            </w:r>
          </w:p>
          <w:p w:rsidR="00DF4E15" w:rsidRPr="00011BB0" w:rsidRDefault="00DF4E15" w:rsidP="00DF4E15">
            <w:pPr>
              <w:keepNext/>
              <w:numPr>
                <w:ilvl w:val="0"/>
                <w:numId w:val="9"/>
              </w:numPr>
              <w:ind w:left="292" w:hanging="218"/>
              <w:rPr>
                <w:rFonts w:cs="Arial"/>
                <w:snapToGrid w:val="0"/>
                <w:color w:val="000000"/>
              </w:rPr>
            </w:pPr>
            <w:r w:rsidRPr="00011BB0">
              <w:rPr>
                <w:rFonts w:cs="Arial"/>
              </w:rPr>
              <w:t>Chars. 1 - 6: to be observed in special test)</w:t>
            </w:r>
          </w:p>
        </w:tc>
        <w:tc>
          <w:tcPr>
            <w:tcW w:w="2781" w:type="dxa"/>
          </w:tcPr>
          <w:p w:rsidR="00DF4E15" w:rsidRPr="00011BB0" w:rsidRDefault="00DF4E15" w:rsidP="00DF4E15">
            <w:pPr>
              <w:spacing w:before="60" w:after="60"/>
              <w:rPr>
                <w:snapToGrid w:val="0"/>
                <w:color w:val="000000"/>
              </w:rPr>
            </w:pPr>
            <w:r w:rsidRPr="00011BB0">
              <w:rPr>
                <w:snapToGrid w:val="0"/>
                <w:color w:val="000000"/>
              </w:rPr>
              <w:t>TG/58/7</w:t>
            </w:r>
            <w:r w:rsidRPr="00011BB0">
              <w:rPr>
                <w:rFonts w:cs="Arial"/>
              </w:rPr>
              <w:t xml:space="preserve"> </w:t>
            </w:r>
          </w:p>
        </w:tc>
      </w:tr>
      <w:tr w:rsidR="00DF4E15" w:rsidRPr="00011BB0" w:rsidTr="00DF4E15">
        <w:trPr>
          <w:cantSplit/>
          <w:jc w:val="center"/>
        </w:trPr>
        <w:tc>
          <w:tcPr>
            <w:tcW w:w="5759" w:type="dxa"/>
          </w:tcPr>
          <w:p w:rsidR="00DF4E15" w:rsidRPr="00011BB0" w:rsidRDefault="00DF4E15" w:rsidP="00DF4E15">
            <w:pPr>
              <w:spacing w:before="60" w:after="60"/>
              <w:jc w:val="left"/>
              <w:rPr>
                <w:rFonts w:cs="Arial"/>
                <w:lang w:val="fr-CH"/>
              </w:rPr>
            </w:pPr>
            <w:r w:rsidRPr="00011BB0">
              <w:rPr>
                <w:rFonts w:cs="Arial"/>
              </w:rPr>
              <w:t>Wheat (</w:t>
            </w:r>
            <w:proofErr w:type="spellStart"/>
            <w:r w:rsidRPr="00011BB0">
              <w:rPr>
                <w:rFonts w:cs="Arial"/>
                <w:i/>
              </w:rPr>
              <w:t>Triticum</w:t>
            </w:r>
            <w:proofErr w:type="spellEnd"/>
            <w:r w:rsidRPr="00011BB0">
              <w:rPr>
                <w:rFonts w:cs="Arial"/>
                <w:i/>
              </w:rPr>
              <w:t xml:space="preserve"> </w:t>
            </w:r>
            <w:proofErr w:type="spellStart"/>
            <w:r w:rsidRPr="00011BB0">
              <w:rPr>
                <w:rFonts w:cs="Arial"/>
                <w:i/>
              </w:rPr>
              <w:t>aestivum</w:t>
            </w:r>
            <w:proofErr w:type="spellEnd"/>
            <w:r w:rsidRPr="00011BB0">
              <w:rPr>
                <w:rFonts w:cs="Arial"/>
              </w:rPr>
              <w:t xml:space="preserve"> L. emend. </w:t>
            </w:r>
            <w:r w:rsidRPr="00011BB0">
              <w:rPr>
                <w:rFonts w:cs="Arial"/>
                <w:lang w:val="fr-CH"/>
              </w:rPr>
              <w:t xml:space="preserve">Fiori et </w:t>
            </w:r>
            <w:proofErr w:type="spellStart"/>
            <w:r w:rsidRPr="00011BB0">
              <w:rPr>
                <w:rFonts w:cs="Arial"/>
                <w:lang w:val="fr-CH"/>
              </w:rPr>
              <w:t>Paol</w:t>
            </w:r>
            <w:proofErr w:type="spellEnd"/>
            <w:r w:rsidRPr="00011BB0">
              <w:rPr>
                <w:rFonts w:cs="Arial"/>
                <w:lang w:val="fr-CH"/>
              </w:rPr>
              <w:t xml:space="preserve">) (Partial </w:t>
            </w:r>
            <w:proofErr w:type="spellStart"/>
            <w:r w:rsidRPr="00011BB0">
              <w:rPr>
                <w:rFonts w:cs="Arial"/>
                <w:lang w:val="fr-CH"/>
              </w:rPr>
              <w:t>revision</w:t>
            </w:r>
            <w:proofErr w:type="spellEnd"/>
            <w:r w:rsidRPr="00011BB0">
              <w:rPr>
                <w:rFonts w:cs="Arial"/>
                <w:lang w:val="fr-CH"/>
              </w:rPr>
              <w:t xml:space="preserve">: </w:t>
            </w:r>
            <w:proofErr w:type="spellStart"/>
            <w:r w:rsidRPr="00011BB0">
              <w:rPr>
                <w:rFonts w:cs="Arial"/>
                <w:lang w:val="fr-CH"/>
              </w:rPr>
              <w:t>Technical</w:t>
            </w:r>
            <w:proofErr w:type="spellEnd"/>
            <w:r w:rsidRPr="00011BB0">
              <w:rPr>
                <w:rFonts w:cs="Arial"/>
                <w:lang w:val="fr-CH"/>
              </w:rPr>
              <w:t xml:space="preserve"> Questionnaire)</w:t>
            </w:r>
          </w:p>
        </w:tc>
        <w:tc>
          <w:tcPr>
            <w:tcW w:w="2781" w:type="dxa"/>
          </w:tcPr>
          <w:p w:rsidR="00DF4E15" w:rsidRPr="00011BB0" w:rsidRDefault="00DF4E15" w:rsidP="00DF4E15">
            <w:pPr>
              <w:spacing w:before="60" w:after="60"/>
              <w:rPr>
                <w:snapToGrid w:val="0"/>
                <w:color w:val="000000"/>
                <w:lang w:val="fr-CH"/>
              </w:rPr>
            </w:pPr>
            <w:r w:rsidRPr="00011BB0">
              <w:t>TG/3/12</w:t>
            </w:r>
            <w:r w:rsidRPr="00011BB0">
              <w:rPr>
                <w:snapToGrid w:val="0"/>
                <w:color w:val="000000"/>
                <w:lang w:val="fr-CH"/>
              </w:rPr>
              <w:t>,</w:t>
            </w:r>
            <w:r w:rsidRPr="00011BB0">
              <w:rPr>
                <w:snapToGrid w:val="0"/>
                <w:color w:val="000000"/>
                <w:lang w:val="fr-CH"/>
              </w:rPr>
              <w:br/>
            </w:r>
            <w:r w:rsidRPr="00011BB0">
              <w:rPr>
                <w:rFonts w:cs="Arial"/>
              </w:rPr>
              <w:t>TWP/5/13, Annex XI</w:t>
            </w:r>
          </w:p>
        </w:tc>
      </w:tr>
    </w:tbl>
    <w:p w:rsidR="00DF4E15" w:rsidRDefault="00DF4E15" w:rsidP="00DF4E15">
      <w:pPr>
        <w:rPr>
          <w:snapToGrid w:val="0"/>
        </w:rPr>
      </w:pPr>
    </w:p>
    <w:p w:rsidR="00DF4E15" w:rsidRPr="00081052" w:rsidRDefault="00DF4E15" w:rsidP="00DF4E15">
      <w:pPr>
        <w:rPr>
          <w:rFonts w:cs="Arial"/>
        </w:rPr>
      </w:pPr>
      <w:r w:rsidRPr="00DF2FDB">
        <w:rPr>
          <w:rFonts w:cs="Arial"/>
        </w:rPr>
        <w:fldChar w:fldCharType="begin"/>
      </w:r>
      <w:r w:rsidRPr="00DF2FDB">
        <w:rPr>
          <w:rFonts w:cs="Arial"/>
        </w:rPr>
        <w:instrText xml:space="preserve"> AUTONUM  </w:instrText>
      </w:r>
      <w:r w:rsidRPr="00DF2FDB">
        <w:rPr>
          <w:rFonts w:cs="Arial"/>
        </w:rPr>
        <w:fldChar w:fldCharType="end"/>
      </w:r>
      <w:r w:rsidRPr="00DF2FDB">
        <w:rPr>
          <w:rFonts w:cs="Arial"/>
        </w:rPr>
        <w:tab/>
      </w:r>
      <w:r w:rsidRPr="004E1900">
        <w:rPr>
          <w:rFonts w:cs="Arial"/>
        </w:rPr>
        <w:t>The leading experts, inter</w:t>
      </w:r>
      <w:r w:rsidRPr="00FD6173">
        <w:rPr>
          <w:rFonts w:cs="Arial"/>
        </w:rPr>
        <w:t>ested experts and timetables for the development of the Test Guidelines are set out in Annex IV to this report.</w:t>
      </w:r>
    </w:p>
    <w:p w:rsidR="00DF4E15" w:rsidRPr="00081052" w:rsidRDefault="00DF4E15" w:rsidP="00DF4E15"/>
    <w:p w:rsidR="00DF4E15" w:rsidRPr="00081052" w:rsidRDefault="00DF4E15" w:rsidP="00DF4E15">
      <w:pPr>
        <w:pStyle w:val="Heading3"/>
        <w:rPr>
          <w:noProof/>
          <w:snapToGrid w:val="0"/>
        </w:rPr>
      </w:pPr>
      <w:r w:rsidRPr="00081052">
        <w:rPr>
          <w:noProof/>
          <w:snapToGrid w:val="0"/>
        </w:rPr>
        <w:t xml:space="preserve">(c) </w:t>
      </w:r>
      <w:r w:rsidRPr="00081052">
        <w:rPr>
          <w:noProof/>
          <w:snapToGrid w:val="0"/>
        </w:rPr>
        <w:tab/>
        <w:t>Possible Test Guidelines to be discussed in 202</w:t>
      </w:r>
      <w:r>
        <w:rPr>
          <w:noProof/>
          <w:snapToGrid w:val="0"/>
        </w:rPr>
        <w:t>3</w:t>
      </w:r>
    </w:p>
    <w:p w:rsidR="00DF4E15" w:rsidRPr="00081052" w:rsidRDefault="00DF4E15" w:rsidP="00DF4E15">
      <w:pPr>
        <w:keepNext/>
      </w:pPr>
    </w:p>
    <w:p w:rsidR="00DF4E15" w:rsidRPr="00DF2FDB" w:rsidRDefault="00DF4E15" w:rsidP="00DF4E15">
      <w:pPr>
        <w:rPr>
          <w:rFonts w:cs="Arial"/>
        </w:rPr>
      </w:pPr>
      <w:r w:rsidRPr="00081052">
        <w:rPr>
          <w:rFonts w:cs="Arial"/>
        </w:rPr>
        <w:fldChar w:fldCharType="begin"/>
      </w:r>
      <w:r w:rsidRPr="00081052">
        <w:rPr>
          <w:rFonts w:cs="Arial"/>
        </w:rPr>
        <w:instrText xml:space="preserve"> AUTONUM  </w:instrText>
      </w:r>
      <w:r w:rsidRPr="00081052">
        <w:rPr>
          <w:rFonts w:cs="Arial"/>
        </w:rPr>
        <w:fldChar w:fldCharType="end"/>
      </w:r>
      <w:r w:rsidRPr="00081052">
        <w:rPr>
          <w:rFonts w:cs="Arial"/>
        </w:rPr>
        <w:tab/>
      </w:r>
      <w:r>
        <w:rPr>
          <w:rFonts w:cs="Arial"/>
        </w:rPr>
        <w:t>The TWA a</w:t>
      </w:r>
      <w:r w:rsidRPr="00B23B6C">
        <w:t>greed that it should consider the development of Test Guidelines for the following at a future session:</w:t>
      </w:r>
    </w:p>
    <w:p w:rsidR="00DF4E15" w:rsidRDefault="00DF4E15" w:rsidP="00DF4E15"/>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DF4E15" w:rsidRPr="00717A80" w:rsidTr="00DF4E15">
        <w:trPr>
          <w:cantSplit/>
          <w:jc w:val="center"/>
        </w:trPr>
        <w:tc>
          <w:tcPr>
            <w:tcW w:w="5759" w:type="dxa"/>
          </w:tcPr>
          <w:p w:rsidR="00DF4E15" w:rsidRPr="00717A80" w:rsidRDefault="00DF4E15" w:rsidP="00DF4E15">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DF4E15" w:rsidRPr="00717A80" w:rsidRDefault="00DF4E15" w:rsidP="00DF4E15">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21</w:t>
            </w:r>
            <w:r w:rsidRPr="00717A80">
              <w:rPr>
                <w:rFonts w:cs="Arial"/>
                <w:snapToGrid w:val="0"/>
                <w:color w:val="000000"/>
                <w:u w:val="single"/>
                <w:lang w:val="pl-PL"/>
              </w:rPr>
              <w:t>)</w:t>
            </w:r>
          </w:p>
        </w:tc>
      </w:tr>
      <w:tr w:rsidR="00DF4E15" w:rsidRPr="004F01B1" w:rsidTr="00DF4E15">
        <w:trPr>
          <w:cantSplit/>
          <w:jc w:val="center"/>
        </w:trPr>
        <w:tc>
          <w:tcPr>
            <w:tcW w:w="5759" w:type="dxa"/>
          </w:tcPr>
          <w:p w:rsidR="00DF4E15" w:rsidRPr="00950331" w:rsidRDefault="00DF4E15" w:rsidP="00DF4E15">
            <w:pPr>
              <w:spacing w:before="60" w:after="60"/>
              <w:jc w:val="left"/>
              <w:rPr>
                <w:rFonts w:cs="Arial"/>
                <w:snapToGrid w:val="0"/>
                <w:color w:val="000000"/>
              </w:rPr>
            </w:pPr>
            <w:r w:rsidRPr="00950331">
              <w:rPr>
                <w:rFonts w:cs="Arial"/>
              </w:rPr>
              <w:t>White Mustard (</w:t>
            </w:r>
            <w:proofErr w:type="spellStart"/>
            <w:r w:rsidRPr="00950331">
              <w:rPr>
                <w:rFonts w:cs="Arial"/>
                <w:i/>
              </w:rPr>
              <w:t>Sinapis</w:t>
            </w:r>
            <w:proofErr w:type="spellEnd"/>
            <w:r w:rsidRPr="00950331">
              <w:rPr>
                <w:rFonts w:cs="Arial"/>
                <w:i/>
              </w:rPr>
              <w:t xml:space="preserve"> alba</w:t>
            </w:r>
            <w:r w:rsidRPr="00950331">
              <w:rPr>
                <w:rFonts w:cs="Arial"/>
              </w:rPr>
              <w:t xml:space="preserve"> L.) (Revision)</w:t>
            </w:r>
          </w:p>
        </w:tc>
        <w:tc>
          <w:tcPr>
            <w:tcW w:w="2781" w:type="dxa"/>
          </w:tcPr>
          <w:p w:rsidR="00DF4E15" w:rsidRPr="00950331" w:rsidRDefault="00DF4E15" w:rsidP="00DF4E15">
            <w:pPr>
              <w:pStyle w:val="BodyText"/>
              <w:spacing w:before="60" w:after="60"/>
            </w:pPr>
            <w:r w:rsidRPr="00950331">
              <w:t>TG/179/3</w:t>
            </w:r>
          </w:p>
        </w:tc>
      </w:tr>
    </w:tbl>
    <w:p w:rsidR="00DF4E15" w:rsidRDefault="00DF4E15" w:rsidP="00DF4E15"/>
    <w:p w:rsidR="00DF4E15" w:rsidRPr="00FE4379" w:rsidRDefault="00DF4E15" w:rsidP="00DF4E15">
      <w:pPr>
        <w:pStyle w:val="Heading3"/>
      </w:pPr>
      <w:r w:rsidRPr="00FE4379">
        <w:t>(d)</w:t>
      </w:r>
      <w:r w:rsidRPr="00FE4379">
        <w:tab/>
        <w:t>Participation in discussions of Test Guidelines from other TWPs</w:t>
      </w:r>
    </w:p>
    <w:p w:rsidR="00DF4E15" w:rsidRPr="00FE4379" w:rsidRDefault="00DF4E15" w:rsidP="00DF4E15">
      <w:pPr>
        <w:autoSpaceDE w:val="0"/>
        <w:autoSpaceDN w:val="0"/>
        <w:adjustRightInd w:val="0"/>
        <w:rPr>
          <w:rFonts w:cs="Arial"/>
        </w:rPr>
      </w:pPr>
    </w:p>
    <w:p w:rsidR="00DF4E15" w:rsidRPr="00FE4379" w:rsidRDefault="00DF4E15" w:rsidP="00DF4E15">
      <w:pPr>
        <w:autoSpaceDE w:val="0"/>
        <w:autoSpaceDN w:val="0"/>
        <w:adjustRightInd w:val="0"/>
        <w:rPr>
          <w:rFonts w:cs="Arial"/>
        </w:rPr>
      </w:pPr>
      <w:r w:rsidRPr="00FE4379">
        <w:rPr>
          <w:rFonts w:cs="Arial"/>
        </w:rPr>
        <w:fldChar w:fldCharType="begin"/>
      </w:r>
      <w:r w:rsidRPr="00FE4379">
        <w:rPr>
          <w:rFonts w:cs="Arial"/>
        </w:rPr>
        <w:instrText xml:space="preserve"> AUTONUM  </w:instrText>
      </w:r>
      <w:r w:rsidRPr="00FE4379">
        <w:rPr>
          <w:rFonts w:cs="Arial"/>
        </w:rPr>
        <w:fldChar w:fldCharType="end"/>
      </w:r>
      <w:r w:rsidRPr="00FE4379">
        <w:rPr>
          <w:rFonts w:cs="Arial"/>
        </w:rPr>
        <w:tab/>
        <w:t xml:space="preserve">The TWA agreed to propose that the following experts </w:t>
      </w:r>
      <w:proofErr w:type="gramStart"/>
      <w:r w:rsidRPr="00FE4379">
        <w:rPr>
          <w:rFonts w:cs="Arial"/>
        </w:rPr>
        <w:t>be added</w:t>
      </w:r>
      <w:proofErr w:type="gramEnd"/>
      <w:r w:rsidRPr="00FE4379">
        <w:rPr>
          <w:rFonts w:cs="Arial"/>
        </w:rPr>
        <w:t xml:space="preserve"> as interested experts to the following draft Test Guidelines being discussed by the Technical Working Party for Vegetables (TWV), subject to the deadlines agreed in document TWV/55/16 “Report”, Annex III:</w:t>
      </w:r>
      <w:r w:rsidRPr="00FE4379">
        <w:rPr>
          <w:rFonts w:cs="Arial"/>
        </w:rPr>
        <w:cr/>
      </w:r>
    </w:p>
    <w:tbl>
      <w:tblPr>
        <w:tblW w:w="85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807"/>
        <w:gridCol w:w="2781"/>
      </w:tblGrid>
      <w:tr w:rsidR="00DF4E15" w:rsidRPr="00FE4379" w:rsidTr="00DF4E15">
        <w:trPr>
          <w:cantSplit/>
          <w:jc w:val="center"/>
        </w:trPr>
        <w:tc>
          <w:tcPr>
            <w:tcW w:w="5807" w:type="dxa"/>
          </w:tcPr>
          <w:p w:rsidR="00DF4E15" w:rsidRPr="00FE4379" w:rsidRDefault="00DF4E15" w:rsidP="00DF4E15">
            <w:pPr>
              <w:keepNext/>
              <w:spacing w:before="60" w:after="60"/>
              <w:jc w:val="left"/>
              <w:rPr>
                <w:snapToGrid w:val="0"/>
                <w:color w:val="000000"/>
              </w:rPr>
            </w:pPr>
            <w:r w:rsidRPr="00FE4379">
              <w:rPr>
                <w:snapToGrid w:val="0"/>
                <w:color w:val="000000"/>
              </w:rPr>
              <w:t>Subject</w:t>
            </w:r>
          </w:p>
        </w:tc>
        <w:tc>
          <w:tcPr>
            <w:tcW w:w="2781" w:type="dxa"/>
          </w:tcPr>
          <w:p w:rsidR="00DF4E15" w:rsidRPr="00FE4379" w:rsidRDefault="00DF4E15" w:rsidP="00DF4E15">
            <w:pPr>
              <w:pStyle w:val="BodyText"/>
              <w:spacing w:before="60" w:after="60"/>
              <w:jc w:val="left"/>
              <w:rPr>
                <w:snapToGrid w:val="0"/>
                <w:color w:val="000000"/>
              </w:rPr>
            </w:pPr>
            <w:r w:rsidRPr="00FE4379">
              <w:t xml:space="preserve">Interested experts (countries/organizations) </w:t>
            </w:r>
            <w:r w:rsidRPr="00FE4379">
              <w:rPr>
                <w:rStyle w:val="FootnoteReference"/>
              </w:rPr>
              <w:footnoteReference w:id="2"/>
            </w:r>
          </w:p>
        </w:tc>
      </w:tr>
      <w:tr w:rsidR="00DF4E15" w:rsidRPr="003C75ED" w:rsidTr="00DF4E15">
        <w:trPr>
          <w:cantSplit/>
          <w:jc w:val="center"/>
        </w:trPr>
        <w:tc>
          <w:tcPr>
            <w:tcW w:w="5807" w:type="dxa"/>
          </w:tcPr>
          <w:p w:rsidR="00DF4E15" w:rsidRPr="00FE4379" w:rsidRDefault="00DF4E15" w:rsidP="00DF4E15">
            <w:pPr>
              <w:keepNext/>
              <w:spacing w:before="60" w:after="60"/>
              <w:jc w:val="left"/>
              <w:rPr>
                <w:snapToGrid w:val="0"/>
                <w:color w:val="000000"/>
                <w:lang w:val="es-ES_tradnl"/>
              </w:rPr>
            </w:pPr>
            <w:r w:rsidRPr="00333C9B">
              <w:rPr>
                <w:lang w:val="pt-BR"/>
              </w:rPr>
              <w:t>Kale (</w:t>
            </w:r>
            <w:r w:rsidRPr="00FE4379">
              <w:rPr>
                <w:rFonts w:eastAsia="Arial" w:cs="Arial"/>
                <w:i/>
                <w:iCs/>
                <w:lang w:val="pt-BR"/>
              </w:rPr>
              <w:t>Brassica oleracea</w:t>
            </w:r>
            <w:r w:rsidRPr="00FE4379">
              <w:rPr>
                <w:rFonts w:eastAsia="Arial" w:cs="Arial"/>
                <w:lang w:val="pt-BR"/>
              </w:rPr>
              <w:t xml:space="preserve"> L. var. </w:t>
            </w:r>
            <w:r w:rsidRPr="00FE4379">
              <w:rPr>
                <w:rFonts w:eastAsia="Arial" w:cs="Arial"/>
                <w:i/>
                <w:iCs/>
                <w:lang w:val="pt-BR"/>
              </w:rPr>
              <w:t>costata</w:t>
            </w:r>
            <w:r w:rsidRPr="00FE4379">
              <w:rPr>
                <w:rFonts w:eastAsia="Arial" w:cs="Arial"/>
                <w:lang w:val="pt-BR"/>
              </w:rPr>
              <w:t xml:space="preserve"> DC.; </w:t>
            </w:r>
            <w:r w:rsidRPr="00FE4379">
              <w:rPr>
                <w:rFonts w:eastAsia="Arial" w:cs="Arial"/>
                <w:i/>
                <w:iCs/>
                <w:lang w:val="pt-BR"/>
              </w:rPr>
              <w:t>B. oleracea</w:t>
            </w:r>
            <w:r w:rsidRPr="00FE4379">
              <w:rPr>
                <w:rFonts w:eastAsia="Arial" w:cs="Arial"/>
                <w:lang w:val="pt-BR"/>
              </w:rPr>
              <w:t xml:space="preserve"> L. var. </w:t>
            </w:r>
            <w:r w:rsidRPr="00FE4379">
              <w:rPr>
                <w:rFonts w:eastAsia="Arial" w:cs="Arial"/>
                <w:i/>
                <w:iCs/>
                <w:lang w:val="pt-BR"/>
              </w:rPr>
              <w:t>medullosa</w:t>
            </w:r>
            <w:r w:rsidRPr="00FE4379">
              <w:rPr>
                <w:rFonts w:eastAsia="Arial" w:cs="Arial"/>
                <w:lang w:val="pt-BR"/>
              </w:rPr>
              <w:t xml:space="preserve"> Thell.; </w:t>
            </w:r>
            <w:r w:rsidRPr="00FE4379">
              <w:rPr>
                <w:rFonts w:eastAsia="Arial" w:cs="Arial"/>
                <w:i/>
                <w:iCs/>
                <w:lang w:val="pt-BR"/>
              </w:rPr>
              <w:t>B. oleracea</w:t>
            </w:r>
            <w:r w:rsidRPr="00FE4379">
              <w:rPr>
                <w:rFonts w:eastAsia="Arial" w:cs="Arial"/>
                <w:lang w:val="pt-BR"/>
              </w:rPr>
              <w:t xml:space="preserve"> L. var. </w:t>
            </w:r>
            <w:r w:rsidRPr="00FE4379">
              <w:rPr>
                <w:rFonts w:eastAsia="Arial" w:cs="Arial"/>
                <w:i/>
                <w:iCs/>
                <w:lang w:val="pt-BR"/>
              </w:rPr>
              <w:t>sabellica</w:t>
            </w:r>
            <w:r w:rsidRPr="00FE4379">
              <w:rPr>
                <w:rFonts w:eastAsia="Arial" w:cs="Arial"/>
                <w:lang w:val="pt-BR"/>
              </w:rPr>
              <w:t xml:space="preserve"> L.; </w:t>
            </w:r>
            <w:r w:rsidRPr="00FE4379">
              <w:rPr>
                <w:rFonts w:eastAsia="Arial" w:cs="Arial"/>
                <w:i/>
                <w:iCs/>
                <w:lang w:val="pt-BR"/>
              </w:rPr>
              <w:t>B. oleracea</w:t>
            </w:r>
            <w:r w:rsidRPr="00FE4379">
              <w:rPr>
                <w:rFonts w:eastAsia="Arial" w:cs="Arial"/>
                <w:lang w:val="pt-BR"/>
              </w:rPr>
              <w:t xml:space="preserve"> L. var. </w:t>
            </w:r>
            <w:r w:rsidRPr="00FE4379">
              <w:rPr>
                <w:rFonts w:eastAsia="Arial" w:cs="Arial"/>
                <w:i/>
                <w:iCs/>
                <w:lang w:val="pt-BR"/>
              </w:rPr>
              <w:t>viridis</w:t>
            </w:r>
            <w:r w:rsidRPr="00FE4379">
              <w:rPr>
                <w:rFonts w:eastAsia="Arial" w:cs="Arial"/>
                <w:lang w:val="pt-BR"/>
              </w:rPr>
              <w:t xml:space="preserve"> L.; </w:t>
            </w:r>
            <w:r w:rsidRPr="00FE4379">
              <w:rPr>
                <w:rFonts w:eastAsia="Arial" w:cs="Arial"/>
                <w:i/>
                <w:iCs/>
                <w:lang w:val="pt-BR"/>
              </w:rPr>
              <w:t>B. oleracea</w:t>
            </w:r>
            <w:r w:rsidRPr="00FE4379">
              <w:rPr>
                <w:rFonts w:eastAsia="Arial" w:cs="Arial"/>
                <w:lang w:val="pt-BR"/>
              </w:rPr>
              <w:t xml:space="preserve"> L. var. </w:t>
            </w:r>
            <w:r w:rsidRPr="00FE4379">
              <w:rPr>
                <w:rFonts w:eastAsia="Arial" w:cs="Arial"/>
                <w:i/>
                <w:iCs/>
                <w:lang w:val="pt-BR"/>
              </w:rPr>
              <w:t>palmifolia</w:t>
            </w:r>
            <w:r w:rsidRPr="00FE4379">
              <w:rPr>
                <w:rFonts w:eastAsia="Arial" w:cs="Arial"/>
                <w:lang w:val="pt-BR"/>
              </w:rPr>
              <w:t xml:space="preserve"> DC.</w:t>
            </w:r>
            <w:r w:rsidRPr="00333C9B">
              <w:rPr>
                <w:lang w:val="pt-BR"/>
              </w:rPr>
              <w:t xml:space="preserve">) </w:t>
            </w:r>
            <w:r w:rsidRPr="00FE4379">
              <w:rPr>
                <w:lang w:val="es-ES_tradnl"/>
              </w:rPr>
              <w:t xml:space="preserve">(Revision) </w:t>
            </w:r>
          </w:p>
        </w:tc>
        <w:tc>
          <w:tcPr>
            <w:tcW w:w="2781" w:type="dxa"/>
          </w:tcPr>
          <w:p w:rsidR="00DF4E15" w:rsidRPr="003C75ED" w:rsidRDefault="003D6F77" w:rsidP="00DF4E15">
            <w:pPr>
              <w:pStyle w:val="BodyText"/>
              <w:spacing w:before="60" w:after="60"/>
              <w:jc w:val="left"/>
            </w:pPr>
            <w:r>
              <w:t xml:space="preserve">CN, </w:t>
            </w:r>
            <w:r w:rsidR="00DF4E15" w:rsidRPr="00FE4379">
              <w:t xml:space="preserve">FR, </w:t>
            </w:r>
            <w:r>
              <w:t xml:space="preserve">GB, </w:t>
            </w:r>
            <w:r w:rsidR="00DF4E15" w:rsidRPr="00FE4379">
              <w:t>NZ</w:t>
            </w:r>
          </w:p>
        </w:tc>
      </w:tr>
    </w:tbl>
    <w:p w:rsidR="00011BB0" w:rsidRPr="00011BB0" w:rsidRDefault="00011BB0" w:rsidP="00011BB0"/>
    <w:p w:rsidR="00011BB0" w:rsidRPr="008C7551" w:rsidRDefault="00011BB0" w:rsidP="00011BB0">
      <w:pPr>
        <w:jc w:val="left"/>
      </w:pPr>
    </w:p>
    <w:p w:rsidR="00011BB0" w:rsidRPr="00E0467A" w:rsidRDefault="00011BB0" w:rsidP="00011BB0">
      <w:pPr>
        <w:pStyle w:val="Heading2"/>
      </w:pPr>
      <w:r w:rsidRPr="00631E66">
        <w:t>Date and place of the next session</w:t>
      </w:r>
      <w:r w:rsidRPr="00E0467A">
        <w:t xml:space="preserve"> </w:t>
      </w:r>
    </w:p>
    <w:p w:rsidR="00011BB0" w:rsidRPr="00E0467A" w:rsidRDefault="00011BB0" w:rsidP="00011BB0">
      <w:pPr>
        <w:keepNext/>
        <w:rPr>
          <w:rFonts w:cs="Arial"/>
        </w:rPr>
      </w:pPr>
    </w:p>
    <w:p w:rsidR="00011BB0" w:rsidRDefault="00011BB0" w:rsidP="00011BB0">
      <w:pPr>
        <w:keepNext/>
        <w:rPr>
          <w:color w:val="000000"/>
        </w:rPr>
      </w:pPr>
      <w:r w:rsidRPr="00D305F8">
        <w:rPr>
          <w:color w:val="000000"/>
        </w:rPr>
        <w:fldChar w:fldCharType="begin"/>
      </w:r>
      <w:r w:rsidRPr="00D305F8">
        <w:rPr>
          <w:color w:val="000000"/>
        </w:rPr>
        <w:instrText xml:space="preserve"> AUTONUM  </w:instrText>
      </w:r>
      <w:r w:rsidRPr="00D305F8">
        <w:rPr>
          <w:color w:val="000000"/>
        </w:rPr>
        <w:fldChar w:fldCharType="end"/>
      </w:r>
      <w:r w:rsidRPr="00D305F8">
        <w:rPr>
          <w:color w:val="000000"/>
        </w:rPr>
        <w:tab/>
      </w:r>
      <w:r>
        <w:rPr>
          <w:color w:val="000000"/>
        </w:rPr>
        <w:t>The TWA noted that no invitations for the venue of its fifty-first session</w:t>
      </w:r>
      <w:r w:rsidRPr="005B1C1F">
        <w:rPr>
          <w:color w:val="000000"/>
        </w:rPr>
        <w:t xml:space="preserve"> </w:t>
      </w:r>
      <w:proofErr w:type="gramStart"/>
      <w:r>
        <w:rPr>
          <w:color w:val="000000"/>
        </w:rPr>
        <w:t>had been received</w:t>
      </w:r>
      <w:proofErr w:type="gramEnd"/>
      <w:r>
        <w:rPr>
          <w:color w:val="000000"/>
        </w:rPr>
        <w:t xml:space="preserve">.  The TWA noted that </w:t>
      </w:r>
      <w:proofErr w:type="gramStart"/>
      <w:r>
        <w:rPr>
          <w:color w:val="000000"/>
        </w:rPr>
        <w:t>a decision on the date and place of its next session would be taken by the Council,</w:t>
      </w:r>
      <w:proofErr w:type="gramEnd"/>
      <w:r>
        <w:rPr>
          <w:color w:val="000000"/>
        </w:rPr>
        <w:t xml:space="preserve"> at its fifty-fifth session, to be held on October 29, 2021.  </w:t>
      </w:r>
    </w:p>
    <w:p w:rsidR="00011BB0" w:rsidRDefault="00011BB0" w:rsidP="00D169A8">
      <w:pPr>
        <w:rPr>
          <w:color w:val="000000"/>
        </w:rPr>
      </w:pPr>
    </w:p>
    <w:p w:rsidR="00011BB0" w:rsidRDefault="00011BB0" w:rsidP="00942C28">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 xml:space="preserve">The TWA noted that UPOV members could contact the Office of the Union with offers of date and place to host the next TWA session.  If an offer was received sufficiently before the fifty-fifth session of the Council, the </w:t>
      </w:r>
      <w:proofErr w:type="gramStart"/>
      <w:r>
        <w:rPr>
          <w:rFonts w:cs="Arial"/>
        </w:rPr>
        <w:t>offer could be considered by the Council</w:t>
      </w:r>
      <w:proofErr w:type="gramEnd"/>
      <w:r>
        <w:rPr>
          <w:rFonts w:cs="Arial"/>
        </w:rPr>
        <w:t xml:space="preserve"> at its fifty-fifth session.</w:t>
      </w:r>
    </w:p>
    <w:p w:rsidR="00011BB0" w:rsidRDefault="00011BB0" w:rsidP="00942C28">
      <w:pPr>
        <w:rPr>
          <w:rFonts w:cs="Arial"/>
        </w:rPr>
      </w:pPr>
    </w:p>
    <w:p w:rsidR="00011BB0" w:rsidRDefault="00011BB0" w:rsidP="00942C28">
      <w:pPr>
        <w:keepNext/>
      </w:pPr>
      <w:r w:rsidRPr="00C016CE">
        <w:rPr>
          <w:rFonts w:cs="Arial"/>
        </w:rPr>
        <w:fldChar w:fldCharType="begin"/>
      </w:r>
      <w:r w:rsidRPr="00C016CE">
        <w:rPr>
          <w:rFonts w:cs="Arial"/>
        </w:rPr>
        <w:instrText xml:space="preserve"> AUTONUM  </w:instrText>
      </w:r>
      <w:r w:rsidRPr="00C016CE">
        <w:rPr>
          <w:rFonts w:cs="Arial"/>
        </w:rPr>
        <w:fldChar w:fldCharType="end"/>
      </w:r>
      <w:r w:rsidRPr="00C016CE">
        <w:rPr>
          <w:rFonts w:cs="Arial"/>
        </w:rPr>
        <w:tab/>
        <w:t>The</w:t>
      </w:r>
      <w:r w:rsidRPr="00C016CE">
        <w:rPr>
          <w:color w:val="000000"/>
        </w:rPr>
        <w:t xml:space="preserve"> TWA </w:t>
      </w:r>
      <w:r w:rsidRPr="00C016CE">
        <w:rPr>
          <w:rFonts w:cs="Arial"/>
        </w:rPr>
        <w:t xml:space="preserve">agreed that its fifty-first session </w:t>
      </w:r>
      <w:proofErr w:type="gramStart"/>
      <w:r w:rsidRPr="00C016CE">
        <w:rPr>
          <w:rFonts w:cs="Arial"/>
        </w:rPr>
        <w:t>should be held</w:t>
      </w:r>
      <w:proofErr w:type="gramEnd"/>
      <w:r w:rsidRPr="00C016CE">
        <w:rPr>
          <w:rFonts w:cs="Arial"/>
        </w:rPr>
        <w:t xml:space="preserve"> </w:t>
      </w:r>
      <w:r w:rsidRPr="00C016CE">
        <w:t>via electronic means, from May 23 to 27, 2022,</w:t>
      </w:r>
      <w:r>
        <w:t xml:space="preserve"> if no alternative offer was received from a member of the Union.</w:t>
      </w:r>
    </w:p>
    <w:p w:rsidR="00011BB0" w:rsidRDefault="00011BB0" w:rsidP="00011BB0">
      <w:pPr>
        <w:keepNext/>
      </w:pPr>
    </w:p>
    <w:p w:rsidR="00011BB0" w:rsidRDefault="00011BB0" w:rsidP="00011BB0">
      <w:pPr>
        <w:jc w:val="left"/>
      </w:pPr>
    </w:p>
    <w:p w:rsidR="00011BB0" w:rsidRPr="00B24BDE" w:rsidRDefault="00011BB0" w:rsidP="00011BB0">
      <w:pPr>
        <w:keepNext/>
        <w:rPr>
          <w:rFonts w:cs="Arial"/>
          <w:u w:val="single"/>
        </w:rPr>
      </w:pPr>
      <w:r w:rsidRPr="00B24BDE">
        <w:rPr>
          <w:rFonts w:cs="Arial"/>
          <w:u w:val="single"/>
        </w:rPr>
        <w:t>Future program</w:t>
      </w:r>
    </w:p>
    <w:p w:rsidR="00011BB0" w:rsidRDefault="00011BB0" w:rsidP="00011BB0">
      <w:pPr>
        <w:keepNext/>
        <w:rPr>
          <w:snapToGrid w:val="0"/>
        </w:rPr>
      </w:pPr>
    </w:p>
    <w:p w:rsidR="00011BB0" w:rsidRDefault="00011BB0" w:rsidP="00011BB0">
      <w:pPr>
        <w:keepNext/>
      </w:pPr>
      <w:r>
        <w:fldChar w:fldCharType="begin"/>
      </w:r>
      <w:r>
        <w:instrText xml:space="preserve"> AUTONUM  </w:instrText>
      </w:r>
      <w:r>
        <w:fldChar w:fldCharType="end"/>
      </w:r>
      <w:r>
        <w:tab/>
        <w:t xml:space="preserve">The TWA agreed that documents for its fifty-fifth session </w:t>
      </w:r>
      <w:proofErr w:type="gramStart"/>
      <w:r>
        <w:t>should be submitted</w:t>
      </w:r>
      <w:proofErr w:type="gramEnd"/>
      <w:r>
        <w:t xml:space="preserve"> to the Office of the Union </w:t>
      </w:r>
      <w:r w:rsidRPr="00C016CE">
        <w:t xml:space="preserve">by March 25, 2022. The TWA noted that items </w:t>
      </w:r>
      <w:proofErr w:type="gramStart"/>
      <w:r w:rsidRPr="00C016CE">
        <w:t>would be deleted</w:t>
      </w:r>
      <w:proofErr w:type="gramEnd"/>
      <w:r w:rsidRPr="00C016CE">
        <w:t xml:space="preserve"> from the agenda if the planned documents</w:t>
      </w:r>
      <w:r>
        <w:t xml:space="preserve"> did not reach the Office of the Union by the agreed deadline.</w:t>
      </w:r>
    </w:p>
    <w:p w:rsidR="00011BB0" w:rsidRDefault="00011BB0" w:rsidP="00011BB0">
      <w:pPr>
        <w:keepNext/>
        <w:rPr>
          <w:color w:val="000000"/>
        </w:rPr>
      </w:pPr>
    </w:p>
    <w:p w:rsidR="00011BB0" w:rsidRPr="00B24BDE" w:rsidRDefault="00011BB0" w:rsidP="00011BB0">
      <w:pPr>
        <w:keepNext/>
        <w:rPr>
          <w:rFonts w:cs="Arial"/>
        </w:rPr>
      </w:pPr>
      <w:r w:rsidRPr="00B24BDE">
        <w:rPr>
          <w:color w:val="000000"/>
        </w:rPr>
        <w:fldChar w:fldCharType="begin"/>
      </w:r>
      <w:r w:rsidRPr="00B24BDE">
        <w:rPr>
          <w:color w:val="000000"/>
        </w:rPr>
        <w:instrText xml:space="preserve"> AUTONUM  </w:instrText>
      </w:r>
      <w:r w:rsidRPr="00B24BDE">
        <w:rPr>
          <w:color w:val="000000"/>
        </w:rPr>
        <w:fldChar w:fldCharType="end"/>
      </w:r>
      <w:r w:rsidRPr="00B24BDE">
        <w:rPr>
          <w:color w:val="000000"/>
        </w:rPr>
        <w:tab/>
      </w:r>
      <w:r w:rsidRPr="00B24BDE">
        <w:rPr>
          <w:rFonts w:cs="Arial"/>
        </w:rPr>
        <w:t>The TWA proposed to discuss the following items at its next session:</w:t>
      </w:r>
    </w:p>
    <w:p w:rsidR="00011BB0" w:rsidRPr="00B24BDE" w:rsidRDefault="00011BB0" w:rsidP="00011BB0">
      <w:pPr>
        <w:keepNext/>
        <w:rPr>
          <w:rFonts w:cs="Arial"/>
        </w:rPr>
      </w:pPr>
    </w:p>
    <w:p w:rsidR="00011BB0" w:rsidRDefault="00011BB0" w:rsidP="00011BB0">
      <w:pPr>
        <w:pStyle w:val="ListParagraph"/>
        <w:numPr>
          <w:ilvl w:val="0"/>
          <w:numId w:val="6"/>
        </w:numPr>
        <w:spacing w:before="60" w:after="60"/>
        <w:ind w:left="1134" w:hanging="567"/>
        <w:contextualSpacing w:val="0"/>
      </w:pPr>
      <w:r w:rsidRPr="007E7685">
        <w:t>Opening of the Session</w:t>
      </w:r>
    </w:p>
    <w:p w:rsidR="00011BB0" w:rsidRDefault="00011BB0" w:rsidP="00011BB0">
      <w:pPr>
        <w:pStyle w:val="ListParagraph"/>
        <w:numPr>
          <w:ilvl w:val="0"/>
          <w:numId w:val="6"/>
        </w:numPr>
        <w:spacing w:before="60" w:after="60"/>
        <w:ind w:left="1134" w:hanging="567"/>
        <w:contextualSpacing w:val="0"/>
      </w:pPr>
      <w:r>
        <w:t>Adoption of the agenda</w:t>
      </w:r>
    </w:p>
    <w:p w:rsidR="00011BB0" w:rsidRPr="007E7685" w:rsidRDefault="00011BB0" w:rsidP="00011BB0">
      <w:pPr>
        <w:pStyle w:val="ListParagraph"/>
        <w:numPr>
          <w:ilvl w:val="0"/>
          <w:numId w:val="6"/>
        </w:numPr>
        <w:spacing w:before="60" w:after="60"/>
        <w:ind w:left="1134" w:hanging="567"/>
        <w:contextualSpacing w:val="0"/>
      </w:pPr>
      <w:r w:rsidRPr="007E7685">
        <w:t xml:space="preserve">Short reports on developments in plant variety protection </w:t>
      </w:r>
    </w:p>
    <w:p w:rsidR="00011BB0" w:rsidRPr="00BC43C8" w:rsidRDefault="00011BB0" w:rsidP="00011BB0">
      <w:pPr>
        <w:pStyle w:val="ListParagraph"/>
        <w:spacing w:before="60" w:after="60"/>
        <w:ind w:left="1701" w:hanging="567"/>
        <w:contextualSpacing w:val="0"/>
        <w:rPr>
          <w:rFonts w:cs="Arial"/>
          <w:color w:val="000000"/>
        </w:rPr>
      </w:pPr>
      <w:r w:rsidRPr="00BC43C8">
        <w:rPr>
          <w:rFonts w:cs="Arial"/>
          <w:color w:val="000000"/>
        </w:rPr>
        <w:t>(a)</w:t>
      </w:r>
      <w:r w:rsidRPr="00BC43C8">
        <w:rPr>
          <w:rFonts w:cs="Arial"/>
          <w:color w:val="000000"/>
        </w:rPr>
        <w:tab/>
        <w:t xml:space="preserve">Reports from members and observers (written reports to </w:t>
      </w:r>
      <w:proofErr w:type="gramStart"/>
      <w:r w:rsidRPr="00BC43C8">
        <w:rPr>
          <w:rFonts w:cs="Arial"/>
          <w:color w:val="000000"/>
        </w:rPr>
        <w:t>be prepared</w:t>
      </w:r>
      <w:proofErr w:type="gramEnd"/>
      <w:r w:rsidRPr="00BC43C8">
        <w:rPr>
          <w:rFonts w:cs="Arial"/>
          <w:color w:val="000000"/>
        </w:rPr>
        <w:t xml:space="preserve"> by members and observers)</w:t>
      </w:r>
    </w:p>
    <w:p w:rsidR="00011BB0" w:rsidRPr="004D3309" w:rsidRDefault="00011BB0" w:rsidP="00011BB0">
      <w:pPr>
        <w:spacing w:before="60" w:after="60"/>
        <w:ind w:left="1701" w:hanging="567"/>
      </w:pPr>
      <w:r w:rsidRPr="007E7685">
        <w:t>(b)</w:t>
      </w:r>
      <w:r w:rsidRPr="007E7685">
        <w:tab/>
        <w:t xml:space="preserve">Report on developments within UPOV </w:t>
      </w:r>
      <w:r w:rsidRPr="00DF2FDB">
        <w:rPr>
          <w:rFonts w:cs="Arial"/>
        </w:rPr>
        <w:t>(</w:t>
      </w:r>
      <w:r>
        <w:rPr>
          <w:rFonts w:cs="Arial"/>
        </w:rPr>
        <w:t xml:space="preserve">document to </w:t>
      </w:r>
      <w:proofErr w:type="gramStart"/>
      <w:r>
        <w:rPr>
          <w:rFonts w:cs="Arial"/>
        </w:rPr>
        <w:t>be prepared</w:t>
      </w:r>
      <w:proofErr w:type="gramEnd"/>
      <w:r w:rsidRPr="00DF2FDB">
        <w:rPr>
          <w:rFonts w:cs="Arial"/>
        </w:rPr>
        <w:t xml:space="preserve"> by the Office of the Union)</w:t>
      </w:r>
    </w:p>
    <w:p w:rsidR="00011BB0" w:rsidRDefault="00011BB0" w:rsidP="00011BB0">
      <w:pPr>
        <w:pStyle w:val="ListParagraph"/>
        <w:numPr>
          <w:ilvl w:val="0"/>
          <w:numId w:val="6"/>
        </w:numPr>
        <w:spacing w:before="60" w:after="60"/>
        <w:ind w:left="1134" w:hanging="567"/>
        <w:contextualSpacing w:val="0"/>
      </w:pPr>
      <w:r>
        <w:t xml:space="preserve">Development of guidance and information materials </w:t>
      </w:r>
      <w:r w:rsidRPr="00F873C8">
        <w:t>(</w:t>
      </w:r>
      <w:r w:rsidRPr="00BC43C8">
        <w:t xml:space="preserve">documents </w:t>
      </w:r>
      <w:r w:rsidRPr="00CA43BF">
        <w:t>to be prepared by the Office of the Union</w:t>
      </w:r>
      <w:r w:rsidRPr="00F873C8">
        <w:t>)</w:t>
      </w:r>
    </w:p>
    <w:p w:rsidR="00011BB0" w:rsidRPr="00B71244" w:rsidRDefault="00011BB0" w:rsidP="00011BB0">
      <w:pPr>
        <w:pStyle w:val="ListParagraph"/>
        <w:numPr>
          <w:ilvl w:val="0"/>
          <w:numId w:val="6"/>
        </w:numPr>
        <w:spacing w:before="60" w:after="60"/>
        <w:ind w:left="1134" w:hanging="567"/>
        <w:contextualSpacing w:val="0"/>
      </w:pPr>
      <w:r w:rsidRPr="00B71244">
        <w:t xml:space="preserve">Using the COYU-Splines method in DUS examination </w:t>
      </w:r>
      <w:r w:rsidRPr="00B71244">
        <w:rPr>
          <w:rFonts w:cs="Arial"/>
          <w:color w:val="000000"/>
        </w:rPr>
        <w:t>(presentations from France and the United Kingdom and presentations invited)</w:t>
      </w:r>
    </w:p>
    <w:p w:rsidR="00011BB0" w:rsidRDefault="00011BB0" w:rsidP="00011BB0">
      <w:pPr>
        <w:pStyle w:val="ListParagraph"/>
        <w:numPr>
          <w:ilvl w:val="0"/>
          <w:numId w:val="6"/>
        </w:numPr>
        <w:spacing w:before="60" w:after="60"/>
        <w:ind w:left="1134" w:hanging="567"/>
        <w:contextualSpacing w:val="0"/>
      </w:pPr>
      <w:r w:rsidRPr="007E7685">
        <w:t xml:space="preserve">Variety denominations </w:t>
      </w:r>
      <w:r w:rsidRPr="00BC43C8">
        <w:t>(</w:t>
      </w:r>
      <w:r w:rsidRPr="00CA43BF">
        <w:t>document to be prepared by the Office of the Union</w:t>
      </w:r>
      <w:r w:rsidRPr="00BC43C8">
        <w:t>)</w:t>
      </w:r>
    </w:p>
    <w:p w:rsidR="00011BB0" w:rsidRPr="007E7685" w:rsidRDefault="00011BB0" w:rsidP="00011BB0">
      <w:pPr>
        <w:pStyle w:val="ListParagraph"/>
        <w:numPr>
          <w:ilvl w:val="0"/>
          <w:numId w:val="6"/>
        </w:numPr>
        <w:spacing w:before="60" w:after="60"/>
        <w:ind w:left="1134" w:hanging="567"/>
        <w:contextualSpacing w:val="0"/>
      </w:pPr>
      <w:r w:rsidRPr="007E7685">
        <w:t>Information and databases</w:t>
      </w:r>
    </w:p>
    <w:p w:rsidR="00011BB0" w:rsidRPr="002912BF" w:rsidRDefault="00011BB0" w:rsidP="00011BB0">
      <w:pPr>
        <w:spacing w:before="60" w:after="60"/>
        <w:ind w:left="1701" w:hanging="567"/>
        <w:rPr>
          <w:rFonts w:cs="Arial"/>
          <w:color w:val="000000"/>
        </w:rPr>
      </w:pPr>
      <w:r w:rsidRPr="002912BF">
        <w:rPr>
          <w:rFonts w:cs="Arial"/>
          <w:color w:val="000000"/>
        </w:rPr>
        <w:t>(a)</w:t>
      </w:r>
      <w:r w:rsidRPr="002912BF">
        <w:rPr>
          <w:rFonts w:cs="Arial"/>
          <w:color w:val="000000"/>
        </w:rPr>
        <w:tab/>
        <w:t xml:space="preserve">UPOV information databases (document to </w:t>
      </w:r>
      <w:proofErr w:type="gramStart"/>
      <w:r w:rsidRPr="002912BF">
        <w:rPr>
          <w:rFonts w:cs="Arial"/>
          <w:color w:val="000000"/>
        </w:rPr>
        <w:t>be prepared</w:t>
      </w:r>
      <w:proofErr w:type="gramEnd"/>
      <w:r w:rsidRPr="002912BF">
        <w:rPr>
          <w:rFonts w:cs="Arial"/>
          <w:color w:val="000000"/>
        </w:rPr>
        <w:t xml:space="preserve"> by the Office of the Union)</w:t>
      </w:r>
    </w:p>
    <w:p w:rsidR="00011BB0" w:rsidRPr="002912BF" w:rsidRDefault="00011BB0" w:rsidP="00011BB0">
      <w:pPr>
        <w:spacing w:before="60" w:after="60"/>
        <w:ind w:left="1701" w:hanging="567"/>
        <w:rPr>
          <w:rFonts w:cs="Arial"/>
          <w:color w:val="000000"/>
        </w:rPr>
      </w:pPr>
      <w:r w:rsidRPr="002912BF">
        <w:rPr>
          <w:rFonts w:cs="Arial"/>
          <w:color w:val="000000"/>
        </w:rPr>
        <w:t>(b)</w:t>
      </w:r>
      <w:r w:rsidRPr="002912BF">
        <w:rPr>
          <w:rFonts w:cs="Arial"/>
          <w:color w:val="000000"/>
        </w:rPr>
        <w:tab/>
        <w:t xml:space="preserve">Variety description databases (document to </w:t>
      </w:r>
      <w:proofErr w:type="gramStart"/>
      <w:r w:rsidRPr="002912BF">
        <w:rPr>
          <w:rFonts w:cs="Arial"/>
          <w:color w:val="000000"/>
        </w:rPr>
        <w:t>be prepared</w:t>
      </w:r>
      <w:proofErr w:type="gramEnd"/>
      <w:r w:rsidRPr="002912BF">
        <w:rPr>
          <w:rFonts w:cs="Arial"/>
          <w:color w:val="000000"/>
        </w:rPr>
        <w:t xml:space="preserve"> by the Office of the Union</w:t>
      </w:r>
      <w:r>
        <w:rPr>
          <w:rFonts w:cs="Arial"/>
          <w:color w:val="000000"/>
        </w:rPr>
        <w:t xml:space="preserve"> and documents invited</w:t>
      </w:r>
      <w:r w:rsidRPr="002912BF">
        <w:rPr>
          <w:rFonts w:cs="Arial"/>
          <w:color w:val="000000"/>
        </w:rPr>
        <w:t>)</w:t>
      </w:r>
    </w:p>
    <w:p w:rsidR="00011BB0" w:rsidRPr="002912BF" w:rsidRDefault="00011BB0" w:rsidP="00011BB0">
      <w:pPr>
        <w:spacing w:before="60" w:after="60"/>
        <w:ind w:left="1701" w:hanging="567"/>
        <w:rPr>
          <w:rFonts w:cs="Arial"/>
          <w:color w:val="000000"/>
        </w:rPr>
      </w:pPr>
      <w:r w:rsidRPr="002912BF">
        <w:rPr>
          <w:rFonts w:cs="Arial"/>
          <w:color w:val="000000"/>
        </w:rPr>
        <w:t>(c)</w:t>
      </w:r>
      <w:r w:rsidRPr="002912BF">
        <w:rPr>
          <w:rFonts w:cs="Arial"/>
          <w:color w:val="000000"/>
        </w:rPr>
        <w:tab/>
        <w:t xml:space="preserve">Exchange and use of software and equipment (document to </w:t>
      </w:r>
      <w:proofErr w:type="gramStart"/>
      <w:r w:rsidRPr="002912BF">
        <w:rPr>
          <w:rFonts w:cs="Arial"/>
          <w:color w:val="000000"/>
        </w:rPr>
        <w:t>be prepared</w:t>
      </w:r>
      <w:proofErr w:type="gramEnd"/>
      <w:r w:rsidRPr="002912BF">
        <w:rPr>
          <w:rFonts w:cs="Arial"/>
          <w:color w:val="000000"/>
        </w:rPr>
        <w:t xml:space="preserve"> by the Office of the Union</w:t>
      </w:r>
      <w:r>
        <w:rPr>
          <w:rFonts w:cs="Arial"/>
          <w:color w:val="000000"/>
        </w:rPr>
        <w:t xml:space="preserve"> and documents invited</w:t>
      </w:r>
      <w:r w:rsidRPr="002912BF">
        <w:rPr>
          <w:rFonts w:cs="Arial"/>
          <w:color w:val="000000"/>
        </w:rPr>
        <w:t>)</w:t>
      </w:r>
    </w:p>
    <w:p w:rsidR="00011BB0" w:rsidRPr="002912BF" w:rsidRDefault="00011BB0" w:rsidP="00011BB0">
      <w:pPr>
        <w:spacing w:before="60" w:after="60"/>
        <w:ind w:left="1701" w:hanging="567"/>
        <w:rPr>
          <w:rFonts w:cs="Arial"/>
          <w:color w:val="000000"/>
        </w:rPr>
      </w:pPr>
      <w:r w:rsidRPr="002912BF">
        <w:rPr>
          <w:rFonts w:cs="Arial"/>
          <w:color w:val="000000"/>
        </w:rPr>
        <w:t>(d)</w:t>
      </w:r>
      <w:r w:rsidRPr="002912BF">
        <w:rPr>
          <w:rFonts w:cs="Arial"/>
          <w:color w:val="000000"/>
        </w:rPr>
        <w:tab/>
        <w:t xml:space="preserve">UPOV PRISMA (document to </w:t>
      </w:r>
      <w:proofErr w:type="gramStart"/>
      <w:r w:rsidRPr="002912BF">
        <w:rPr>
          <w:rFonts w:cs="Arial"/>
          <w:color w:val="000000"/>
        </w:rPr>
        <w:t>be prepared</w:t>
      </w:r>
      <w:proofErr w:type="gramEnd"/>
      <w:r w:rsidRPr="002912BF">
        <w:rPr>
          <w:rFonts w:cs="Arial"/>
          <w:color w:val="000000"/>
        </w:rPr>
        <w:t xml:space="preserve"> by the Office of the Union)</w:t>
      </w:r>
    </w:p>
    <w:p w:rsidR="00011BB0" w:rsidRDefault="00011BB0" w:rsidP="00011BB0">
      <w:pPr>
        <w:pStyle w:val="ListParagraph"/>
        <w:numPr>
          <w:ilvl w:val="0"/>
          <w:numId w:val="6"/>
        </w:numPr>
        <w:spacing w:before="60" w:after="60"/>
        <w:ind w:left="1134" w:hanging="567"/>
        <w:contextualSpacing w:val="0"/>
      </w:pPr>
      <w:r w:rsidRPr="007E7685">
        <w:t>Mole</w:t>
      </w:r>
      <w:r>
        <w:t xml:space="preserve">cular Techniques </w:t>
      </w:r>
    </w:p>
    <w:p w:rsidR="00011BB0" w:rsidRPr="00C54418" w:rsidRDefault="00011BB0" w:rsidP="00011BB0">
      <w:pPr>
        <w:pStyle w:val="ListParagraph"/>
        <w:numPr>
          <w:ilvl w:val="0"/>
          <w:numId w:val="5"/>
        </w:numPr>
        <w:spacing w:before="60" w:after="60"/>
        <w:ind w:left="1701" w:hanging="567"/>
        <w:contextualSpacing w:val="0"/>
        <w:rPr>
          <w:rFonts w:cs="Arial"/>
        </w:rPr>
      </w:pPr>
      <w:r w:rsidRPr="00C54418">
        <w:rPr>
          <w:rFonts w:cs="Arial"/>
          <w:color w:val="000000"/>
        </w:rPr>
        <w:t>Developments</w:t>
      </w:r>
      <w:r w:rsidRPr="00C54418">
        <w:rPr>
          <w:rFonts w:cs="Arial"/>
        </w:rPr>
        <w:t xml:space="preserve"> in UPOV (document to be prepared by the Office of the Union)</w:t>
      </w:r>
    </w:p>
    <w:p w:rsidR="00011BB0" w:rsidRPr="00B71244" w:rsidRDefault="00011BB0" w:rsidP="00011BB0">
      <w:pPr>
        <w:pStyle w:val="ListParagraph"/>
        <w:numPr>
          <w:ilvl w:val="0"/>
          <w:numId w:val="5"/>
        </w:numPr>
        <w:spacing w:before="60" w:after="60"/>
        <w:ind w:left="1701" w:hanging="567"/>
        <w:contextualSpacing w:val="0"/>
        <w:rPr>
          <w:rFonts w:cs="Arial"/>
        </w:rPr>
      </w:pPr>
      <w:r w:rsidRPr="00C54418">
        <w:rPr>
          <w:rFonts w:cs="Arial"/>
          <w:color w:val="000000"/>
        </w:rPr>
        <w:t xml:space="preserve">Presentation on the use of molecular techniques in DUS examination </w:t>
      </w:r>
      <w:r w:rsidRPr="00B71244">
        <w:rPr>
          <w:rFonts w:cs="Arial"/>
          <w:color w:val="000000"/>
        </w:rPr>
        <w:t>(presentations by Argentina, France and presentations invited)</w:t>
      </w:r>
    </w:p>
    <w:p w:rsidR="00011BB0" w:rsidRPr="00B71244" w:rsidRDefault="00011BB0" w:rsidP="00011BB0">
      <w:pPr>
        <w:pStyle w:val="ListParagraph"/>
        <w:numPr>
          <w:ilvl w:val="0"/>
          <w:numId w:val="6"/>
        </w:numPr>
        <w:spacing w:before="60" w:after="60"/>
        <w:ind w:left="1134" w:hanging="567"/>
        <w:contextualSpacing w:val="0"/>
      </w:pPr>
      <w:r w:rsidRPr="00B71244">
        <w:t>New technolog</w:t>
      </w:r>
      <w:r>
        <w:t>ies</w:t>
      </w:r>
      <w:r w:rsidRPr="00B71244">
        <w:t xml:space="preserve"> in DUS examination (documents to be prepared by Denmark, United Kingdom and documents invited)</w:t>
      </w:r>
    </w:p>
    <w:p w:rsidR="00011BB0" w:rsidRPr="00B71244" w:rsidRDefault="00011BB0" w:rsidP="00011BB0">
      <w:pPr>
        <w:pStyle w:val="ListParagraph"/>
        <w:numPr>
          <w:ilvl w:val="0"/>
          <w:numId w:val="6"/>
        </w:numPr>
        <w:spacing w:before="60" w:after="60"/>
        <w:ind w:left="1134" w:hanging="567"/>
        <w:contextualSpacing w:val="0"/>
      </w:pPr>
      <w:r w:rsidRPr="00B71244">
        <w:t>Big data platform for DUS examination (document to be prepared by China)</w:t>
      </w:r>
    </w:p>
    <w:p w:rsidR="00011BB0" w:rsidRPr="00B24BDE" w:rsidRDefault="00011BB0" w:rsidP="00011BB0">
      <w:pPr>
        <w:pStyle w:val="ListParagraph"/>
        <w:numPr>
          <w:ilvl w:val="0"/>
          <w:numId w:val="6"/>
        </w:numPr>
        <w:spacing w:before="60" w:after="60"/>
        <w:ind w:left="1134" w:hanging="567"/>
        <w:contextualSpacing w:val="0"/>
      </w:pPr>
      <w:r w:rsidRPr="00B24BDE">
        <w:t xml:space="preserve">Examining hybrid varieties (document to be prepared by United Kingdom and documents invited) </w:t>
      </w:r>
    </w:p>
    <w:p w:rsidR="00011BB0" w:rsidRPr="00A069AF" w:rsidRDefault="00011BB0" w:rsidP="00011BB0">
      <w:pPr>
        <w:pStyle w:val="ListParagraph"/>
        <w:numPr>
          <w:ilvl w:val="0"/>
          <w:numId w:val="6"/>
        </w:numPr>
        <w:spacing w:before="60" w:after="60"/>
        <w:ind w:left="1134" w:hanging="567"/>
        <w:contextualSpacing w:val="0"/>
      </w:pPr>
      <w:r w:rsidRPr="00B71244">
        <w:t xml:space="preserve">Cooperation in examination </w:t>
      </w:r>
      <w:r w:rsidRPr="00B71244">
        <w:rPr>
          <w:rFonts w:cs="Arial"/>
        </w:rPr>
        <w:t>(document</w:t>
      </w:r>
      <w:r w:rsidRPr="00EA4106">
        <w:rPr>
          <w:rFonts w:cs="Arial"/>
        </w:rPr>
        <w:t xml:space="preserve"> </w:t>
      </w:r>
      <w:r w:rsidRPr="00295621">
        <w:rPr>
          <w:rFonts w:cs="Arial"/>
          <w:color w:val="000000"/>
        </w:rPr>
        <w:t>to be prepared by the Office of the Union)</w:t>
      </w:r>
    </w:p>
    <w:p w:rsidR="00011BB0" w:rsidRDefault="00011BB0" w:rsidP="00011BB0">
      <w:pPr>
        <w:pStyle w:val="ListParagraph"/>
        <w:numPr>
          <w:ilvl w:val="0"/>
          <w:numId w:val="6"/>
        </w:numPr>
        <w:spacing w:before="60" w:after="60"/>
        <w:ind w:left="1134" w:hanging="567"/>
        <w:contextualSpacing w:val="0"/>
      </w:pPr>
      <w:r>
        <w:t>Increasing participation in the work of the TC and the TWPs</w:t>
      </w:r>
    </w:p>
    <w:p w:rsidR="00011BB0" w:rsidRDefault="00011BB0" w:rsidP="00011BB0">
      <w:pPr>
        <w:pStyle w:val="ListParagraph"/>
        <w:numPr>
          <w:ilvl w:val="0"/>
          <w:numId w:val="6"/>
        </w:numPr>
        <w:spacing w:before="60" w:after="60"/>
        <w:ind w:left="1134" w:hanging="567"/>
        <w:contextualSpacing w:val="0"/>
      </w:pPr>
      <w:r w:rsidRPr="007E7685">
        <w:t>Experiences with new types and species (oral reports invited)</w:t>
      </w:r>
    </w:p>
    <w:p w:rsidR="00011BB0" w:rsidRPr="00295621" w:rsidRDefault="00011BB0" w:rsidP="00011BB0">
      <w:pPr>
        <w:pStyle w:val="ListParagraph"/>
        <w:numPr>
          <w:ilvl w:val="0"/>
          <w:numId w:val="6"/>
        </w:numPr>
        <w:spacing w:before="60" w:after="60"/>
        <w:ind w:left="1134" w:hanging="567"/>
        <w:contextualSpacing w:val="0"/>
      </w:pPr>
      <w:r w:rsidRPr="00295621">
        <w:t>Revision of Test Guidelines</w:t>
      </w:r>
      <w:r>
        <w:t xml:space="preserve"> </w:t>
      </w:r>
      <w:r w:rsidRPr="00295621">
        <w:rPr>
          <w:rFonts w:cs="Arial"/>
          <w:color w:val="000000"/>
        </w:rPr>
        <w:t>(document to be prepared by the Office of the Union)</w:t>
      </w:r>
    </w:p>
    <w:p w:rsidR="00011BB0" w:rsidRPr="007E7685" w:rsidRDefault="00011BB0" w:rsidP="00011BB0">
      <w:pPr>
        <w:pStyle w:val="ListParagraph"/>
        <w:numPr>
          <w:ilvl w:val="0"/>
          <w:numId w:val="6"/>
        </w:numPr>
        <w:spacing w:before="60" w:after="60"/>
        <w:ind w:left="1134" w:hanging="567"/>
        <w:contextualSpacing w:val="0"/>
      </w:pPr>
      <w:r w:rsidRPr="007E7685">
        <w:t xml:space="preserve">Guidance for drafters of Test Guidelines </w:t>
      </w:r>
      <w:r w:rsidRPr="00295621">
        <w:rPr>
          <w:rFonts w:cs="Arial"/>
          <w:color w:val="000000"/>
        </w:rPr>
        <w:t>(document to be prepared by the Office of the Union)</w:t>
      </w:r>
    </w:p>
    <w:p w:rsidR="00011BB0" w:rsidRDefault="00011BB0" w:rsidP="00011BB0">
      <w:pPr>
        <w:pStyle w:val="ListParagraph"/>
        <w:numPr>
          <w:ilvl w:val="0"/>
          <w:numId w:val="6"/>
        </w:numPr>
        <w:spacing w:before="60" w:after="60"/>
        <w:ind w:left="1134" w:hanging="567"/>
        <w:contextualSpacing w:val="0"/>
      </w:pPr>
      <w:r w:rsidRPr="007E7685">
        <w:t>Discussion on draft Test Guidelines (Subgroups)</w:t>
      </w:r>
    </w:p>
    <w:p w:rsidR="00011BB0" w:rsidRPr="006901DD" w:rsidRDefault="00011BB0" w:rsidP="00011BB0">
      <w:pPr>
        <w:pStyle w:val="ListParagraph"/>
        <w:numPr>
          <w:ilvl w:val="0"/>
          <w:numId w:val="6"/>
        </w:numPr>
        <w:spacing w:before="60" w:after="60"/>
        <w:ind w:left="1134" w:hanging="567"/>
        <w:contextualSpacing w:val="0"/>
      </w:pPr>
      <w:r w:rsidRPr="00CA43BF">
        <w:t>Recommendations on draft Test Guidelines</w:t>
      </w:r>
    </w:p>
    <w:p w:rsidR="00011BB0" w:rsidRPr="00CA43BF" w:rsidRDefault="00011BB0" w:rsidP="00011BB0">
      <w:pPr>
        <w:pStyle w:val="ListParagraph"/>
        <w:numPr>
          <w:ilvl w:val="0"/>
          <w:numId w:val="6"/>
        </w:numPr>
        <w:spacing w:before="60" w:after="60"/>
        <w:ind w:left="1134" w:hanging="567"/>
        <w:contextualSpacing w:val="0"/>
      </w:pPr>
      <w:r w:rsidRPr="00CA43BF">
        <w:rPr>
          <w:rFonts w:cs="Arial"/>
          <w:color w:val="000000" w:themeColor="text1"/>
        </w:rPr>
        <w:t>Date and place of the next session</w:t>
      </w:r>
    </w:p>
    <w:p w:rsidR="00011BB0" w:rsidRPr="00CA43BF" w:rsidRDefault="00011BB0" w:rsidP="00011BB0">
      <w:pPr>
        <w:pStyle w:val="ListParagraph"/>
        <w:numPr>
          <w:ilvl w:val="0"/>
          <w:numId w:val="6"/>
        </w:numPr>
        <w:spacing w:before="60" w:after="60"/>
        <w:ind w:left="1134" w:hanging="567"/>
        <w:contextualSpacing w:val="0"/>
      </w:pPr>
      <w:r w:rsidRPr="00CA43BF">
        <w:rPr>
          <w:rFonts w:cs="Arial"/>
          <w:color w:val="000000" w:themeColor="text1"/>
        </w:rPr>
        <w:t>Future program</w:t>
      </w:r>
    </w:p>
    <w:p w:rsidR="00011BB0" w:rsidRPr="00CA43BF" w:rsidRDefault="00011BB0" w:rsidP="00011BB0">
      <w:pPr>
        <w:pStyle w:val="ListParagraph"/>
        <w:numPr>
          <w:ilvl w:val="0"/>
          <w:numId w:val="6"/>
        </w:numPr>
        <w:spacing w:before="60" w:after="60"/>
        <w:ind w:left="1134" w:hanging="567"/>
        <w:contextualSpacing w:val="0"/>
      </w:pPr>
      <w:r w:rsidRPr="00CA43BF">
        <w:rPr>
          <w:rFonts w:cs="Arial"/>
          <w:color w:val="000000" w:themeColor="text1"/>
        </w:rPr>
        <w:t>Adoption of the Report on the session (if time permits)</w:t>
      </w:r>
    </w:p>
    <w:p w:rsidR="00011BB0" w:rsidRPr="00794E49" w:rsidRDefault="00011BB0" w:rsidP="00011BB0">
      <w:pPr>
        <w:pStyle w:val="ListParagraph"/>
        <w:numPr>
          <w:ilvl w:val="0"/>
          <w:numId w:val="6"/>
        </w:numPr>
        <w:spacing w:before="60" w:after="60"/>
        <w:ind w:left="1134" w:hanging="567"/>
        <w:contextualSpacing w:val="0"/>
        <w:jc w:val="left"/>
      </w:pPr>
      <w:r w:rsidRPr="00584886">
        <w:rPr>
          <w:rFonts w:cs="Arial"/>
          <w:color w:val="000000" w:themeColor="text1"/>
        </w:rPr>
        <w:t>Closing of the session</w:t>
      </w:r>
    </w:p>
    <w:p w:rsidR="00011BB0" w:rsidRDefault="00011BB0" w:rsidP="00011BB0">
      <w:pPr>
        <w:jc w:val="left"/>
      </w:pPr>
    </w:p>
    <w:p w:rsidR="00011BB0" w:rsidRDefault="00011BB0" w:rsidP="00011BB0">
      <w:pPr>
        <w:jc w:val="left"/>
      </w:pPr>
    </w:p>
    <w:p w:rsidR="00011BB0" w:rsidRDefault="00011BB0" w:rsidP="00011BB0">
      <w:pPr>
        <w:pStyle w:val="Heading2"/>
      </w:pPr>
      <w:r>
        <w:t>Virtual Technical Visit</w:t>
      </w:r>
    </w:p>
    <w:p w:rsidR="00011BB0" w:rsidRDefault="00011BB0" w:rsidP="00011BB0">
      <w:pPr>
        <w:pStyle w:val="Heading2"/>
      </w:pPr>
    </w:p>
    <w:p w:rsidR="00011BB0" w:rsidRPr="005902C4" w:rsidRDefault="00011BB0" w:rsidP="00011BB0">
      <w:pPr>
        <w:autoSpaceDE w:val="0"/>
        <w:autoSpaceDN w:val="0"/>
        <w:adjustRightInd w:val="0"/>
        <w:rPr>
          <w:rFonts w:cs="Arial"/>
        </w:rPr>
      </w:pPr>
      <w:r>
        <w:fldChar w:fldCharType="begin"/>
      </w:r>
      <w:r>
        <w:instrText xml:space="preserve"> AUTONUM  </w:instrText>
      </w:r>
      <w:r>
        <w:fldChar w:fldCharType="end"/>
      </w:r>
      <w:r>
        <w:tab/>
        <w:t>On June 23, 2021, the TWA received a presentation from</w:t>
      </w:r>
      <w:r w:rsidRPr="00180023">
        <w:t xml:space="preserve"> Ms. </w:t>
      </w:r>
      <w:proofErr w:type="spellStart"/>
      <w:r w:rsidRPr="00180023">
        <w:t>Dorah</w:t>
      </w:r>
      <w:proofErr w:type="spellEnd"/>
      <w:r w:rsidRPr="00180023">
        <w:t xml:space="preserve"> </w:t>
      </w:r>
      <w:proofErr w:type="spellStart"/>
      <w:r w:rsidRPr="00180023">
        <w:t>Bivugile</w:t>
      </w:r>
      <w:proofErr w:type="spellEnd"/>
      <w:r w:rsidRPr="00180023">
        <w:t>, Research Officer, Tanzania Official Seed Certification Institute (TOSCI)</w:t>
      </w:r>
      <w:r>
        <w:t xml:space="preserve"> on DUS examination in the </w:t>
      </w:r>
      <w:r w:rsidRPr="002268D3">
        <w:t>United Republic of Tanzania</w:t>
      </w:r>
      <w:r>
        <w:t xml:space="preserve">.  The presentation </w:t>
      </w:r>
      <w:proofErr w:type="gramStart"/>
      <w:r>
        <w:t>was followed</w:t>
      </w:r>
      <w:proofErr w:type="gramEnd"/>
      <w:r>
        <w:t xml:space="preserve"> by a session of questions and answers.  </w:t>
      </w:r>
      <w:r w:rsidRPr="00270A01">
        <w:t xml:space="preserve">A copy of the presentation </w:t>
      </w:r>
      <w:proofErr w:type="gramStart"/>
      <w:r w:rsidRPr="00270A01">
        <w:t>is provided</w:t>
      </w:r>
      <w:proofErr w:type="gramEnd"/>
      <w:r w:rsidRPr="00270A01">
        <w:t xml:space="preserve"> </w:t>
      </w:r>
      <w:r w:rsidRPr="00FD6173">
        <w:t xml:space="preserve">in </w:t>
      </w:r>
      <w:r w:rsidRPr="00FD6173">
        <w:rPr>
          <w:rFonts w:cs="Arial"/>
        </w:rPr>
        <w:t xml:space="preserve">Annex III </w:t>
      </w:r>
      <w:r w:rsidRPr="00FD6173">
        <w:t>to this report.</w:t>
      </w:r>
    </w:p>
    <w:p w:rsidR="00011BB0" w:rsidRDefault="00011BB0" w:rsidP="00011BB0">
      <w:pPr>
        <w:rPr>
          <w:rFonts w:cs="Arial"/>
        </w:rPr>
      </w:pPr>
    </w:p>
    <w:p w:rsidR="0034451B" w:rsidRDefault="0034451B" w:rsidP="0034451B">
      <w:pPr>
        <w:pStyle w:val="DecisionParagraphs"/>
      </w:pPr>
      <w:r>
        <w:fldChar w:fldCharType="begin"/>
      </w:r>
      <w:r>
        <w:instrText xml:space="preserve"> AUTONUM  </w:instrText>
      </w:r>
      <w:r>
        <w:fldChar w:fldCharType="end"/>
      </w:r>
      <w:r>
        <w:tab/>
      </w:r>
      <w:r w:rsidRPr="00383C5B">
        <w:t>The TWA adopted this report at the end of the session.</w:t>
      </w:r>
    </w:p>
    <w:p w:rsidR="00011BB0" w:rsidRDefault="00011BB0" w:rsidP="00011BB0">
      <w:pPr>
        <w:jc w:val="left"/>
      </w:pPr>
    </w:p>
    <w:p w:rsidR="0034451B" w:rsidRDefault="0034451B" w:rsidP="00011BB0">
      <w:pPr>
        <w:jc w:val="left"/>
      </w:pPr>
    </w:p>
    <w:p w:rsidR="0034451B" w:rsidRDefault="0034451B" w:rsidP="00011BB0">
      <w:pPr>
        <w:jc w:val="left"/>
      </w:pPr>
    </w:p>
    <w:p w:rsidR="00011BB0" w:rsidRDefault="00011BB0" w:rsidP="00011BB0">
      <w:pPr>
        <w:jc w:val="right"/>
      </w:pPr>
      <w:r w:rsidRPr="00C5280D">
        <w:t xml:space="preserve"> [</w:t>
      </w:r>
      <w:r>
        <w:t>Annex I follows</w:t>
      </w:r>
      <w:r w:rsidRPr="00C5280D">
        <w:t>]</w:t>
      </w:r>
    </w:p>
    <w:p w:rsidR="00011BB0" w:rsidRDefault="00011BB0" w:rsidP="00011BB0">
      <w:pPr>
        <w:jc w:val="left"/>
      </w:pPr>
    </w:p>
    <w:p w:rsidR="00011BB0" w:rsidRDefault="00011BB0" w:rsidP="00011BB0">
      <w:pPr>
        <w:jc w:val="left"/>
        <w:sectPr w:rsidR="00011BB0" w:rsidSect="005E7466">
          <w:headerReference w:type="default" r:id="rId12"/>
          <w:headerReference w:type="first" r:id="rId13"/>
          <w:pgSz w:w="11907" w:h="16840" w:code="9"/>
          <w:pgMar w:top="510" w:right="1134" w:bottom="1134" w:left="1134" w:header="510" w:footer="680" w:gutter="0"/>
          <w:pgNumType w:start="1"/>
          <w:cols w:space="720"/>
          <w:titlePg/>
        </w:sectPr>
      </w:pPr>
    </w:p>
    <w:p w:rsidR="002C0BD5" w:rsidRPr="00022A9F" w:rsidRDefault="002C0BD5" w:rsidP="002C0BD5">
      <w:pPr>
        <w:widowControl w:val="0"/>
        <w:tabs>
          <w:tab w:val="center" w:pos="4819"/>
        </w:tabs>
        <w:autoSpaceDE w:val="0"/>
        <w:autoSpaceDN w:val="0"/>
        <w:adjustRightInd w:val="0"/>
        <w:spacing w:before="113"/>
        <w:jc w:val="center"/>
        <w:rPr>
          <w:rFonts w:cs="Arial"/>
        </w:rPr>
      </w:pPr>
      <w:r w:rsidRPr="00022A9F">
        <w:lastRenderedPageBreak/>
        <w:t>LIST OF PARTICIPANTS</w:t>
      </w:r>
    </w:p>
    <w:p w:rsidR="002C0BD5" w:rsidRPr="00022A9F" w:rsidRDefault="002C0BD5" w:rsidP="002C0BD5">
      <w:pPr>
        <w:pStyle w:val="plheading"/>
      </w:pPr>
      <w:r w:rsidRPr="00022A9F">
        <w:t>I. mEMBERS</w:t>
      </w:r>
    </w:p>
    <w:p w:rsidR="002C0BD5" w:rsidRPr="00022A9F" w:rsidRDefault="002C0BD5" w:rsidP="002C0BD5">
      <w:pPr>
        <w:pStyle w:val="plcountry"/>
      </w:pPr>
      <w:r w:rsidRPr="00022A9F">
        <w:t>AFRICAN INTELLECTUAL PROPERTY ORGANIZATION (OAPI)</w:t>
      </w:r>
    </w:p>
    <w:p w:rsidR="002C0BD5" w:rsidRPr="00997E75" w:rsidRDefault="002C0BD5" w:rsidP="002C0BD5">
      <w:pPr>
        <w:pStyle w:val="pldetails"/>
        <w:rPr>
          <w:lang w:val="fr-CH"/>
        </w:rPr>
      </w:pPr>
      <w:r w:rsidRPr="00997E75">
        <w:rPr>
          <w:lang w:val="fr-CH"/>
        </w:rPr>
        <w:t>Abdalla DAO (Mr.</w:t>
      </w:r>
      <w:r>
        <w:rPr>
          <w:lang w:val="fr-CH"/>
        </w:rPr>
        <w:t>)</w:t>
      </w:r>
      <w:r w:rsidRPr="00997E75">
        <w:rPr>
          <w:lang w:val="fr-CH"/>
        </w:rPr>
        <w:t>, Plant breeder, Institut de l’Environnement et de Recherches Agricoles (INERA), Bobo</w:t>
      </w:r>
      <w:r>
        <w:rPr>
          <w:lang w:val="fr-CH"/>
        </w:rPr>
        <w:noBreakHyphen/>
      </w:r>
      <w:r w:rsidRPr="00997E75">
        <w:rPr>
          <w:lang w:val="fr-CH"/>
        </w:rPr>
        <w:t xml:space="preserve">Dioulasso </w:t>
      </w:r>
      <w:r w:rsidRPr="00997E75">
        <w:rPr>
          <w:lang w:val="fr-CH"/>
        </w:rPr>
        <w:br/>
        <w:t>(e-mail: dao_abdalla@yahoo.fr)</w:t>
      </w:r>
    </w:p>
    <w:p w:rsidR="002C0BD5" w:rsidRPr="0034451B" w:rsidRDefault="002C0BD5" w:rsidP="002C0BD5">
      <w:pPr>
        <w:pStyle w:val="plcountry"/>
      </w:pPr>
      <w:r w:rsidRPr="0034451B">
        <w:t>Argentina</w:t>
      </w:r>
    </w:p>
    <w:p w:rsidR="002C0BD5" w:rsidRPr="004D377B" w:rsidRDefault="002C0BD5" w:rsidP="0034451B">
      <w:pPr>
        <w:pStyle w:val="PlainText"/>
        <w:rPr>
          <w:sz w:val="20"/>
          <w:szCs w:val="20"/>
        </w:rPr>
      </w:pPr>
      <w:r w:rsidRPr="004D377B">
        <w:rPr>
          <w:sz w:val="20"/>
          <w:szCs w:val="20"/>
        </w:rPr>
        <w:t>Mariano Alejandro MANGIERI (</w:t>
      </w:r>
      <w:r w:rsidR="00BF46DD" w:rsidRPr="004D377B">
        <w:rPr>
          <w:sz w:val="20"/>
          <w:szCs w:val="20"/>
        </w:rPr>
        <w:t>Mr</w:t>
      </w:r>
      <w:r w:rsidRPr="004D377B">
        <w:rPr>
          <w:sz w:val="20"/>
          <w:szCs w:val="20"/>
        </w:rPr>
        <w:t xml:space="preserve">.), </w:t>
      </w:r>
      <w:r w:rsidR="00BF46DD" w:rsidRPr="004D377B">
        <w:rPr>
          <w:sz w:val="20"/>
          <w:szCs w:val="20"/>
        </w:rPr>
        <w:t>Plant Variety Examiner, Plant Variety Protection Office, National Institute of Seeds (INASE), Ministry of Agriculture, Livestock and Fisheries (MAGYP)</w:t>
      </w:r>
      <w:r w:rsidR="0034451B" w:rsidRPr="004D377B">
        <w:rPr>
          <w:sz w:val="20"/>
          <w:szCs w:val="20"/>
        </w:rPr>
        <w:t xml:space="preserve">, </w:t>
      </w:r>
      <w:r w:rsidRPr="004D377B">
        <w:rPr>
          <w:sz w:val="20"/>
          <w:szCs w:val="20"/>
        </w:rPr>
        <w:t xml:space="preserve">Buenos Aires </w:t>
      </w:r>
      <w:r w:rsidRPr="004D377B">
        <w:rPr>
          <w:sz w:val="20"/>
          <w:szCs w:val="20"/>
        </w:rPr>
        <w:br/>
        <w:t>(e-mail: mmangieri@inase.gob.ar)</w:t>
      </w:r>
    </w:p>
    <w:p w:rsidR="002C0BD5" w:rsidRPr="00022A9F" w:rsidRDefault="002C0BD5" w:rsidP="002C0BD5">
      <w:pPr>
        <w:pStyle w:val="plcountry"/>
      </w:pPr>
      <w:r w:rsidRPr="00022A9F">
        <w:t>AUSTRALIA</w:t>
      </w:r>
    </w:p>
    <w:p w:rsidR="002C0BD5" w:rsidRPr="00022A9F" w:rsidRDefault="002C0BD5" w:rsidP="002C0BD5">
      <w:pPr>
        <w:pStyle w:val="pldetails"/>
        <w:rPr>
          <w:snapToGrid/>
        </w:rPr>
      </w:pPr>
      <w:r w:rsidRPr="00022A9F">
        <w:rPr>
          <w:snapToGrid/>
        </w:rPr>
        <w:t>Tanvir HOSSAIN</w:t>
      </w:r>
      <w:r w:rsidRPr="00022A9F">
        <w:t xml:space="preserve"> (Mr.)</w:t>
      </w:r>
      <w:r w:rsidRPr="00022A9F">
        <w:rPr>
          <w:snapToGrid/>
        </w:rPr>
        <w:t xml:space="preserve">, Senior Examiner, Plant Breeder's Rights Office, IP Australia, Woden </w:t>
      </w:r>
      <w:r w:rsidRPr="00022A9F">
        <w:br/>
      </w:r>
      <w:r w:rsidRPr="00022A9F">
        <w:rPr>
          <w:snapToGrid/>
        </w:rPr>
        <w:t xml:space="preserve">(e-mail: </w:t>
      </w:r>
      <w:r w:rsidRPr="00BA6E6B">
        <w:rPr>
          <w:snapToGrid/>
        </w:rPr>
        <w:t>hossaintanvir@gmail.com</w:t>
      </w:r>
      <w:r w:rsidRPr="00022A9F">
        <w:t>)</w:t>
      </w:r>
    </w:p>
    <w:p w:rsidR="002C0BD5" w:rsidRPr="00022A9F" w:rsidRDefault="002C0BD5" w:rsidP="002C0BD5">
      <w:pPr>
        <w:pStyle w:val="pldetails"/>
      </w:pPr>
      <w:r w:rsidRPr="00022A9F">
        <w:t>Muhammad Ali BHATTI (Mr.), Examiner, Plant Breeder's Rights Office, IP Australia, Woden</w:t>
      </w:r>
      <w:r w:rsidRPr="00022A9F">
        <w:br/>
        <w:t>(e-mail: ali.bhatti@ipaustralia.gov.au)</w:t>
      </w:r>
    </w:p>
    <w:p w:rsidR="002C0BD5" w:rsidRPr="00022A9F" w:rsidRDefault="002C0BD5" w:rsidP="002C0BD5">
      <w:pPr>
        <w:pStyle w:val="pldetails"/>
      </w:pPr>
      <w:r w:rsidRPr="00022A9F">
        <w:t>Barkat MUSTAFA (Mr.), PBR Examiner, Plant Breeder's Rights Office, IP Australia, Woden</w:t>
      </w:r>
      <w:r w:rsidRPr="00022A9F">
        <w:br/>
        <w:t>(e-mail: Barkat.Mustafa@ipaustralia.gov.au)</w:t>
      </w:r>
    </w:p>
    <w:p w:rsidR="002C0BD5" w:rsidRPr="00CD3C5A" w:rsidRDefault="002C0BD5" w:rsidP="002C0BD5">
      <w:pPr>
        <w:pStyle w:val="pldetails"/>
      </w:pPr>
      <w:r w:rsidRPr="00CD3C5A">
        <w:t xml:space="preserve">Li WANG (Ms.), </w:t>
      </w:r>
      <w:r w:rsidRPr="00022A9F">
        <w:t>PBR Examiner, Plant Breeder's Rights Office, IP Australia, Woden</w:t>
      </w:r>
      <w:r w:rsidRPr="00022A9F">
        <w:br/>
      </w:r>
      <w:r w:rsidRPr="00CD3C5A">
        <w:t>(e-mail: li.wang@ipaustralia.gov.au)</w:t>
      </w:r>
    </w:p>
    <w:p w:rsidR="002C0BD5" w:rsidRDefault="002C0BD5" w:rsidP="002C0BD5">
      <w:pPr>
        <w:pStyle w:val="pldetails"/>
      </w:pPr>
      <w:r w:rsidRPr="00CD3C5A">
        <w:t>Clarissa BARBOSA (Ms.), Trainee Examiner</w:t>
      </w:r>
      <w:r w:rsidRPr="00022A9F">
        <w:t>, Plant Breeder's Rights Office, IP Australia, Woden</w:t>
      </w:r>
      <w:r w:rsidRPr="00022A9F">
        <w:br/>
      </w:r>
      <w:r w:rsidRPr="00CD3C5A">
        <w:t>(e-mail: clarissa.barbosa@ipaustralia.gov.au)</w:t>
      </w:r>
    </w:p>
    <w:p w:rsidR="002C0BD5" w:rsidRDefault="002C0BD5" w:rsidP="002C0BD5">
      <w:pPr>
        <w:pStyle w:val="pldetails"/>
      </w:pPr>
      <w:r w:rsidRPr="00CD3C5A">
        <w:t>Van Hai LE</w:t>
      </w:r>
      <w:r>
        <w:t xml:space="preserve"> (Mr.)</w:t>
      </w:r>
      <w:r w:rsidRPr="00CD3C5A">
        <w:t>, Trainee Examiner</w:t>
      </w:r>
      <w:r w:rsidRPr="00022A9F">
        <w:t>, Plant Breeder's Rights Office, IP Australia, Woden</w:t>
      </w:r>
      <w:r w:rsidRPr="00022A9F">
        <w:br/>
      </w:r>
      <w:r w:rsidRPr="00CD3C5A">
        <w:t>(e-mail: vanhai.le@ipaustralia.gov.au)</w:t>
      </w:r>
    </w:p>
    <w:p w:rsidR="002C0BD5" w:rsidRPr="00022A9F" w:rsidRDefault="002C0BD5" w:rsidP="002C0BD5">
      <w:pPr>
        <w:pStyle w:val="pldetails"/>
      </w:pPr>
      <w:r w:rsidRPr="00022A9F">
        <w:t xml:space="preserve">George PIPERIDIS (Mr.), </w:t>
      </w:r>
      <w:r w:rsidRPr="00CD3C5A">
        <w:t>Variety Development Manager</w:t>
      </w:r>
      <w:r w:rsidRPr="00022A9F">
        <w:t xml:space="preserve">, Sugar Research Australia, Te Kowai </w:t>
      </w:r>
      <w:r w:rsidRPr="00022A9F">
        <w:br/>
        <w:t>(e-mail: gpiperidis@sugarresearch.com.au)</w:t>
      </w:r>
    </w:p>
    <w:p w:rsidR="002C0BD5" w:rsidRPr="00022A9F" w:rsidRDefault="002C0BD5" w:rsidP="002C0BD5">
      <w:pPr>
        <w:pStyle w:val="pldetails"/>
      </w:pPr>
      <w:r w:rsidRPr="00022A9F">
        <w:t xml:space="preserve">Clair BOLTON (Ms.), Researcher, Sugar Research Australia, Indooroopilly </w:t>
      </w:r>
      <w:r w:rsidRPr="00022A9F">
        <w:br/>
        <w:t>(e-mail: cbolton@sugarresearch.com.au)</w:t>
      </w:r>
    </w:p>
    <w:p w:rsidR="002C0BD5" w:rsidRPr="00022A9F" w:rsidRDefault="002C0BD5" w:rsidP="002C0BD5">
      <w:pPr>
        <w:pStyle w:val="plcountry"/>
        <w:rPr>
          <w:lang w:val="de-DE"/>
        </w:rPr>
      </w:pPr>
      <w:r w:rsidRPr="00022A9F">
        <w:rPr>
          <w:lang w:val="de-DE"/>
        </w:rPr>
        <w:t>Austria</w:t>
      </w:r>
    </w:p>
    <w:p w:rsidR="002C0BD5" w:rsidRDefault="002C0BD5" w:rsidP="002C0BD5">
      <w:pPr>
        <w:pStyle w:val="pldetails"/>
        <w:rPr>
          <w:lang w:val="de-DE"/>
        </w:rPr>
      </w:pPr>
      <w:r w:rsidRPr="00022A9F">
        <w:rPr>
          <w:lang w:val="de-DE"/>
        </w:rPr>
        <w:t xml:space="preserve">Barbara FÜRNWEGER (Ms.), Leiterin, Abteilung Sortenschutz und Registerprüfung, Institut für Saat- und Pflanzgut, Pflanzenschutzdienst und Bienen, Österreichische Agentur für Gesundheit und Ernährungssicherheit GmbH, Wien </w:t>
      </w:r>
      <w:r w:rsidRPr="00022A9F">
        <w:rPr>
          <w:lang w:val="de-DE"/>
        </w:rPr>
        <w:br/>
        <w:t xml:space="preserve">(e-mail: </w:t>
      </w:r>
      <w:r w:rsidRPr="0021418E">
        <w:rPr>
          <w:lang w:val="de-DE"/>
        </w:rPr>
        <w:t>barbara.fuernweger@ages.at</w:t>
      </w:r>
      <w:r w:rsidRPr="00022A9F">
        <w:rPr>
          <w:lang w:val="de-DE"/>
        </w:rPr>
        <w:t>)</w:t>
      </w:r>
    </w:p>
    <w:p w:rsidR="002C0BD5" w:rsidRPr="0021418E" w:rsidRDefault="002C0BD5" w:rsidP="002C0BD5">
      <w:pPr>
        <w:pStyle w:val="pldetails"/>
      </w:pPr>
      <w:r w:rsidRPr="0021418E">
        <w:t xml:space="preserve">Jutta TAFERNER-KRIEGL (Ms.), Deputy Head, Department for DUS testing and Plant Variety Protection, Austrian Agency for Health and Food Safety, Wien </w:t>
      </w:r>
      <w:r>
        <w:br/>
      </w:r>
      <w:r w:rsidRPr="0021418E">
        <w:t>(e-mail: jutta.taferner-kriegl@ages.at)</w:t>
      </w:r>
    </w:p>
    <w:p w:rsidR="002C0BD5" w:rsidRPr="0021418E" w:rsidRDefault="002C0BD5" w:rsidP="002C0BD5">
      <w:pPr>
        <w:pStyle w:val="pldetails"/>
      </w:pPr>
      <w:r w:rsidRPr="0021418E">
        <w:t xml:space="preserve">Alexandra RIBARITS (Ms.), Senior Expert, Austrian Agency for Health and Food Safety, Wien </w:t>
      </w:r>
      <w:r>
        <w:br/>
      </w:r>
      <w:r w:rsidRPr="0021418E">
        <w:t>(e-mail: alexandra.ribarits@ages.at)</w:t>
      </w:r>
    </w:p>
    <w:p w:rsidR="002C0BD5" w:rsidRDefault="002C0BD5" w:rsidP="002C0BD5">
      <w:pPr>
        <w:pStyle w:val="plcountry"/>
      </w:pPr>
      <w:r>
        <w:t>Belarus</w:t>
      </w:r>
    </w:p>
    <w:p w:rsidR="002C0BD5" w:rsidRDefault="002C0BD5" w:rsidP="002C0BD5">
      <w:pPr>
        <w:pStyle w:val="pldetails"/>
      </w:pPr>
      <w:r>
        <w:t xml:space="preserve">Marina SOLODUHO (Ms.), Deputy Head, International Cooperation Department, State Inspection for Testing and Protection of Plant Varieties, Minsk </w:t>
      </w:r>
      <w:r>
        <w:br/>
        <w:t>(e-mail: belsort@mail.ru)</w:t>
      </w:r>
    </w:p>
    <w:p w:rsidR="002C0BD5" w:rsidRDefault="002C0BD5" w:rsidP="002C0BD5">
      <w:pPr>
        <w:pStyle w:val="pldetails"/>
      </w:pPr>
      <w:r>
        <w:t xml:space="preserve">Tatsiana SIAMASHKA (Ms.), Deputy Director of DUS Testing, State Inspection for Testing and Protection of Plant Varieties, </w:t>
      </w:r>
      <w:r w:rsidRPr="003913DF">
        <w:t xml:space="preserve">Minsk </w:t>
      </w:r>
      <w:r>
        <w:br/>
        <w:t>(e-</w:t>
      </w:r>
      <w:r w:rsidRPr="003913DF">
        <w:t>mail: belsort@mail.ru</w:t>
      </w:r>
      <w:r>
        <w:t>)</w:t>
      </w:r>
      <w:r w:rsidRPr="0084404F">
        <w:t xml:space="preserve"> </w:t>
      </w:r>
    </w:p>
    <w:p w:rsidR="002C0BD5" w:rsidRPr="0084404F" w:rsidRDefault="002C0BD5" w:rsidP="002C0BD5">
      <w:pPr>
        <w:pStyle w:val="pldetails"/>
      </w:pPr>
      <w:r>
        <w:t xml:space="preserve">Tatsiana SAUCHANKA (Ms.), Head, DUS Testing Department, State Inspection for Testing and Protection of Plant Vareities, </w:t>
      </w:r>
      <w:r w:rsidRPr="0084404F">
        <w:t xml:space="preserve">Minsk </w:t>
      </w:r>
      <w:r>
        <w:br/>
        <w:t>(e-</w:t>
      </w:r>
      <w:r w:rsidRPr="0084404F">
        <w:t>mail: belsort@mail.ru</w:t>
      </w:r>
      <w:r>
        <w:t>)</w:t>
      </w:r>
    </w:p>
    <w:p w:rsidR="002C0BD5" w:rsidRPr="00022A9F" w:rsidRDefault="002C0BD5" w:rsidP="002C0BD5">
      <w:pPr>
        <w:pStyle w:val="plcountry"/>
      </w:pPr>
      <w:r w:rsidRPr="00E92411">
        <w:lastRenderedPageBreak/>
        <w:t>BOSNIA AND HERZEGOVINA</w:t>
      </w:r>
    </w:p>
    <w:p w:rsidR="002C0BD5" w:rsidRPr="00022A9F" w:rsidRDefault="002C0BD5" w:rsidP="002C0BD5">
      <w:pPr>
        <w:pStyle w:val="pldetails"/>
      </w:pPr>
      <w:r w:rsidRPr="00E92411">
        <w:t xml:space="preserve">Mirjana BRZICA (Ms.), Head, Department of seeds, seedling and protection of new varieties of plants, Administration of Bosnia and Herzegovina for Plant Health Protection, Ministry of Foreign Trade and Economic Relations, Sarajevo </w:t>
      </w:r>
      <w:r>
        <w:br/>
      </w:r>
      <w:r w:rsidRPr="00E92411">
        <w:t>(e-mail: mirjana.brzica@uzzb.gov.ba)</w:t>
      </w:r>
    </w:p>
    <w:p w:rsidR="002C0BD5" w:rsidRPr="00022A9F" w:rsidRDefault="002C0BD5" w:rsidP="002C0BD5">
      <w:pPr>
        <w:pStyle w:val="plcountry"/>
      </w:pPr>
      <w:r w:rsidRPr="00022A9F">
        <w:t>Brazil</w:t>
      </w:r>
    </w:p>
    <w:p w:rsidR="002C0BD5" w:rsidRPr="00022A9F" w:rsidRDefault="002C0BD5" w:rsidP="002C0BD5">
      <w:pPr>
        <w:pStyle w:val="pldetails"/>
      </w:pPr>
      <w:r w:rsidRPr="00022A9F">
        <w:t xml:space="preserve">Ricardo ZANATTA MACHADO (Mr.), Federal Agricultural Inspector, Coordinator, Serviço Nacional de Proteção de Cultivares (SNPC), Ministry of Agriculture, Livestock and Food Supply, Brasilia </w:t>
      </w:r>
      <w:r w:rsidRPr="00022A9F">
        <w:br/>
        <w:t>(e-mail: ricardo.machado@agricultura.gov.br)</w:t>
      </w:r>
    </w:p>
    <w:p w:rsidR="002C0BD5" w:rsidRPr="00022A9F" w:rsidRDefault="002C0BD5" w:rsidP="002C0BD5">
      <w:pPr>
        <w:pStyle w:val="pldetails"/>
      </w:pPr>
      <w:r w:rsidRPr="00022A9F">
        <w:t xml:space="preserve">Paulo MENEZES MENDES (Mr.), Agricultural Federal Auditor, National Service for Varieties Protection (SNPC), Ministry of Agriculture, Livestock and Food Supply, Brasilia </w:t>
      </w:r>
      <w:r w:rsidRPr="00022A9F">
        <w:br/>
        <w:t>(e-mail: paulo.mendes@agricultura.gov.br)</w:t>
      </w:r>
    </w:p>
    <w:p w:rsidR="002C0BD5" w:rsidRPr="00022A9F" w:rsidRDefault="002C0BD5" w:rsidP="002C0BD5">
      <w:pPr>
        <w:pStyle w:val="plcountry"/>
      </w:pPr>
      <w:r w:rsidRPr="00022A9F">
        <w:t>CANADA</w:t>
      </w:r>
    </w:p>
    <w:p w:rsidR="002C0BD5" w:rsidRPr="00022A9F" w:rsidRDefault="002C0BD5" w:rsidP="002C0BD5">
      <w:pPr>
        <w:pStyle w:val="pldetails"/>
      </w:pPr>
      <w:r w:rsidRPr="00022A9F">
        <w:t xml:space="preserve">Renée CLOUTIER (Ms.), Examiner, Plant Breeders' Rights Office, Canadian Food Inspection Agency (CFIA), Ottawa </w:t>
      </w:r>
      <w:r w:rsidRPr="00022A9F">
        <w:br/>
        <w:t xml:space="preserve">(e-mail: </w:t>
      </w:r>
      <w:r w:rsidRPr="0087400E">
        <w:t>renee.cloutier@inspection.gc.ca</w:t>
      </w:r>
      <w:r w:rsidRPr="00022A9F">
        <w:t>)</w:t>
      </w:r>
    </w:p>
    <w:p w:rsidR="002C0BD5" w:rsidRPr="00022A9F" w:rsidRDefault="002C0BD5" w:rsidP="002C0BD5">
      <w:pPr>
        <w:pStyle w:val="pldetails"/>
        <w:rPr>
          <w:snapToGrid/>
        </w:rPr>
      </w:pPr>
      <w:r w:rsidRPr="00022A9F">
        <w:t xml:space="preserve">Lisa LEDUC (Ms.), Examiner, Plant Breeders' Rights Office, Canadian Food Inspection Agency, </w:t>
      </w:r>
      <w:r w:rsidRPr="00022A9F">
        <w:rPr>
          <w:snapToGrid/>
        </w:rPr>
        <w:t xml:space="preserve">Ottawa </w:t>
      </w:r>
      <w:r w:rsidRPr="00022A9F">
        <w:rPr>
          <w:snapToGrid/>
        </w:rPr>
        <w:br/>
        <w:t>(e-mail: lisa.leduc@</w:t>
      </w:r>
      <w:r w:rsidRPr="0087400E">
        <w:t>inspection.gc.ca</w:t>
      </w:r>
      <w:r w:rsidRPr="00022A9F">
        <w:rPr>
          <w:snapToGrid/>
        </w:rPr>
        <w:t>)</w:t>
      </w:r>
    </w:p>
    <w:p w:rsidR="002C0BD5" w:rsidRPr="00022A9F" w:rsidRDefault="002C0BD5" w:rsidP="002C0BD5">
      <w:pPr>
        <w:pStyle w:val="plcountry"/>
      </w:pPr>
      <w:r w:rsidRPr="00022A9F">
        <w:t>CHINA</w:t>
      </w:r>
    </w:p>
    <w:p w:rsidR="002C0BD5" w:rsidRDefault="002C0BD5" w:rsidP="002C0BD5">
      <w:pPr>
        <w:pStyle w:val="pldetails"/>
      </w:pPr>
      <w:r w:rsidRPr="00017553">
        <w:t>Kun YANG</w:t>
      </w:r>
      <w:r>
        <w:t xml:space="preserve"> (Mr.)</w:t>
      </w:r>
      <w:r w:rsidRPr="00017553">
        <w:t xml:space="preserve">, Deputy Director, Associate Researcher, Beijing Sub-Center for DUS Testing, affiliated to Institute of Vegetables and Flowers under Chinese Academy of Agricultural Sciences, Beijing </w:t>
      </w:r>
      <w:r>
        <w:br/>
      </w:r>
      <w:r w:rsidRPr="00017553">
        <w:t>(e-mail: yangkun@caas.cn)</w:t>
      </w:r>
    </w:p>
    <w:p w:rsidR="002C0BD5" w:rsidRDefault="002C0BD5" w:rsidP="002C0BD5">
      <w:pPr>
        <w:pStyle w:val="pldetails"/>
      </w:pPr>
      <w:r w:rsidRPr="00017553">
        <w:t xml:space="preserve">Yanfang LIU (Ms.), Professor, Kunming Test Station of New Varieties of Plants, Kunming </w:t>
      </w:r>
      <w:r>
        <w:br/>
      </w:r>
      <w:r w:rsidRPr="00017553">
        <w:t>(e-mail: liuyf528@163.com)</w:t>
      </w:r>
    </w:p>
    <w:p w:rsidR="002C0BD5" w:rsidRDefault="002C0BD5" w:rsidP="002C0BD5">
      <w:pPr>
        <w:pStyle w:val="pldetails"/>
      </w:pPr>
      <w:r w:rsidRPr="00017553">
        <w:t>Zhenjiang XU</w:t>
      </w:r>
      <w:r>
        <w:t xml:space="preserve"> (Mr.), Senior E</w:t>
      </w:r>
      <w:r w:rsidRPr="00017553">
        <w:t xml:space="preserve">xaminer and Associate Professor, Guangzhou Sub-center for New Plant Variety, Guangdong </w:t>
      </w:r>
      <w:r>
        <w:br/>
      </w:r>
      <w:r w:rsidRPr="00017553">
        <w:t>(e-mail: 179990025@qq.com)</w:t>
      </w:r>
    </w:p>
    <w:p w:rsidR="002C0BD5" w:rsidRDefault="002C0BD5" w:rsidP="002C0BD5">
      <w:pPr>
        <w:pStyle w:val="pldetails"/>
      </w:pPr>
      <w:r w:rsidRPr="0073298D">
        <w:t>Han</w:t>
      </w:r>
      <w:r>
        <w:t xml:space="preserve"> </w:t>
      </w:r>
      <w:r w:rsidRPr="0073298D">
        <w:t>ZHANG</w:t>
      </w:r>
      <w:r>
        <w:t xml:space="preserve"> (Mr.)</w:t>
      </w:r>
      <w:r w:rsidRPr="0073298D">
        <w:t xml:space="preserve">, Team leader, Jinan Sub-center for DUS Tests of New Varieties of Plants, Ministry of Agriculture and Rural Affairs (MARA), Jinan </w:t>
      </w:r>
      <w:r>
        <w:br/>
      </w:r>
      <w:r w:rsidRPr="0073298D">
        <w:t>(e-mail: peony-han@163.com)</w:t>
      </w:r>
    </w:p>
    <w:p w:rsidR="002C0BD5" w:rsidRDefault="002C0BD5" w:rsidP="002C0BD5">
      <w:pPr>
        <w:pStyle w:val="pldetails"/>
      </w:pPr>
      <w:r w:rsidRPr="0021302E">
        <w:t>Kaixi</w:t>
      </w:r>
      <w:r w:rsidRPr="00D909BD">
        <w:t xml:space="preserve"> </w:t>
      </w:r>
      <w:r w:rsidRPr="0021302E">
        <w:t xml:space="preserve">ZHANG, Examiner, Division of DUS Tests, Development Center of Science and Technology (DCST), Ministry of Agriculture and Rural Affairs (MARA), Beijing </w:t>
      </w:r>
      <w:r>
        <w:br/>
      </w:r>
      <w:r w:rsidRPr="0021302E">
        <w:t>(e-mail: kaixi0526@163.com)</w:t>
      </w:r>
    </w:p>
    <w:p w:rsidR="002C0BD5" w:rsidRDefault="002C0BD5" w:rsidP="002C0BD5">
      <w:pPr>
        <w:pStyle w:val="pldetails"/>
      </w:pPr>
      <w:r w:rsidRPr="0073298D">
        <w:t>Hongxing</w:t>
      </w:r>
      <w:r>
        <w:t xml:space="preserve"> </w:t>
      </w:r>
      <w:r w:rsidRPr="0073298D">
        <w:t>WANG</w:t>
      </w:r>
      <w:r>
        <w:t xml:space="preserve"> (Mr.)</w:t>
      </w:r>
      <w:r w:rsidRPr="0073298D">
        <w:t xml:space="preserve">, DUS Examiner, Institute of Germplasm Resources and Biotechnology, Jiangsu Academy of Agricultural Sciences, Nanjing </w:t>
      </w:r>
      <w:r>
        <w:br/>
      </w:r>
      <w:r w:rsidRPr="0073298D">
        <w:t>(e-mail: whx821x@126.com)</w:t>
      </w:r>
    </w:p>
    <w:p w:rsidR="002C0BD5" w:rsidRDefault="002C0BD5" w:rsidP="002C0BD5">
      <w:pPr>
        <w:pStyle w:val="pldetails"/>
      </w:pPr>
      <w:r w:rsidRPr="00A4493F">
        <w:t>Yuan</w:t>
      </w:r>
      <w:r>
        <w:t xml:space="preserve"> </w:t>
      </w:r>
      <w:r w:rsidRPr="00A4493F">
        <w:t>JIANG</w:t>
      </w:r>
      <w:r>
        <w:t xml:space="preserve"> (Mr.)</w:t>
      </w:r>
      <w:r w:rsidRPr="00A4493F">
        <w:t xml:space="preserve">, DUS Examiner, Guangzhou Sub-center for New Plant Variety Tests, Guangzhou </w:t>
      </w:r>
      <w:r>
        <w:br/>
      </w:r>
      <w:r w:rsidRPr="00A4493F">
        <w:t>(e-mail: 63440900@qq.com)</w:t>
      </w:r>
    </w:p>
    <w:p w:rsidR="002C0BD5" w:rsidRPr="006B7608" w:rsidRDefault="002C0BD5" w:rsidP="002C0BD5">
      <w:pPr>
        <w:pStyle w:val="pldetails"/>
      </w:pPr>
      <w:r w:rsidRPr="006B7608">
        <w:t>ChunHui</w:t>
      </w:r>
      <w:r>
        <w:t xml:space="preserve"> </w:t>
      </w:r>
      <w:r w:rsidRPr="006B7608">
        <w:t xml:space="preserve">LIU </w:t>
      </w:r>
      <w:r>
        <w:t>(Mr.)</w:t>
      </w:r>
      <w:r w:rsidRPr="006B7608">
        <w:t xml:space="preserve">, Assistant Research Fellow, Bayannur Academy of Agricultural and Animal Science, Bayannur </w:t>
      </w:r>
      <w:r>
        <w:br/>
      </w:r>
      <w:r w:rsidRPr="006B7608">
        <w:t>(e-mail: liuchunhui67@163.com</w:t>
      </w:r>
    </w:p>
    <w:p w:rsidR="002C0BD5" w:rsidRDefault="002C0BD5" w:rsidP="002C0BD5">
      <w:pPr>
        <w:pStyle w:val="pldetails"/>
      </w:pPr>
      <w:r w:rsidRPr="006B7608">
        <w:t>Qiang</w:t>
      </w:r>
      <w:r>
        <w:t xml:space="preserve"> </w:t>
      </w:r>
      <w:r w:rsidRPr="006B7608">
        <w:t>SUN</w:t>
      </w:r>
      <w:r>
        <w:t xml:space="preserve"> (Mr.)</w:t>
      </w:r>
      <w:r w:rsidRPr="006B7608">
        <w:t xml:space="preserve">, Research Assistant, Xianyang Academy of Agricultural Sciences, Xiangyang </w:t>
      </w:r>
      <w:r>
        <w:br/>
      </w:r>
      <w:r w:rsidRPr="006B7608">
        <w:t>(e-mail: sq_sunqiang1@163.com)</w:t>
      </w:r>
    </w:p>
    <w:p w:rsidR="002C0BD5" w:rsidRDefault="002C0BD5" w:rsidP="002C0BD5">
      <w:pPr>
        <w:pStyle w:val="pldetails"/>
      </w:pPr>
      <w:r w:rsidRPr="00DE3FB3">
        <w:t>Hui</w:t>
      </w:r>
      <w:r>
        <w:t xml:space="preserve"> </w:t>
      </w:r>
      <w:r w:rsidRPr="00DE3FB3">
        <w:t>WANG</w:t>
      </w:r>
      <w:r>
        <w:t xml:space="preserve"> (Mr.)</w:t>
      </w:r>
      <w:r w:rsidRPr="00DE3FB3">
        <w:t xml:space="preserve">, Research Assistant, Jinan </w:t>
      </w:r>
      <w:r>
        <w:br/>
      </w:r>
      <w:r w:rsidRPr="00DE3FB3">
        <w:t>(e-mail: wanghui866@163.com)</w:t>
      </w:r>
    </w:p>
    <w:p w:rsidR="002C0BD5" w:rsidRPr="006B7608" w:rsidRDefault="002C0BD5" w:rsidP="002C0BD5">
      <w:pPr>
        <w:pStyle w:val="pldetails"/>
      </w:pPr>
      <w:r w:rsidRPr="006B7608">
        <w:t>Qiang</w:t>
      </w:r>
      <w:r>
        <w:t xml:space="preserve"> </w:t>
      </w:r>
      <w:r w:rsidRPr="006B7608">
        <w:t>MAO</w:t>
      </w:r>
      <w:r>
        <w:t xml:space="preserve"> (Mr.)</w:t>
      </w:r>
      <w:r w:rsidRPr="006B7608">
        <w:t xml:space="preserve">, Research assistant, Chengdu </w:t>
      </w:r>
      <w:r>
        <w:br/>
      </w:r>
      <w:r w:rsidRPr="006B7608">
        <w:t xml:space="preserve">(e-mail: 849478018@qq.com) </w:t>
      </w:r>
    </w:p>
    <w:p w:rsidR="002C0BD5" w:rsidRPr="002A474C" w:rsidRDefault="002C0BD5" w:rsidP="002C0BD5">
      <w:pPr>
        <w:pStyle w:val="pldetails"/>
      </w:pPr>
      <w:r w:rsidRPr="002A474C">
        <w:t>Xiansheng WANG</w:t>
      </w:r>
      <w:r>
        <w:t xml:space="preserve"> (Mr.)</w:t>
      </w:r>
      <w:r w:rsidRPr="002A474C">
        <w:t xml:space="preserve">, DUS Tester, Institute of Germplasm Resources and Biotechnology, Jiangsu Academy of Agricultural Sciences, Nanjing </w:t>
      </w:r>
      <w:r>
        <w:br/>
      </w:r>
      <w:r w:rsidRPr="002A474C">
        <w:t xml:space="preserve">(e-mail: wangxiansheng80@126.com) </w:t>
      </w:r>
    </w:p>
    <w:p w:rsidR="002C0BD5" w:rsidRDefault="002C0BD5" w:rsidP="002C0BD5">
      <w:pPr>
        <w:pStyle w:val="pldetails"/>
      </w:pPr>
      <w:r w:rsidRPr="002A474C">
        <w:t xml:space="preserve">Yanping WANG (Ms.), DUS tester, Institute of Germaplasm Resources and Biotechnology, Jiangsu Academy of Agricultural Sciences, Nanjing </w:t>
      </w:r>
      <w:r>
        <w:br/>
      </w:r>
      <w:r w:rsidRPr="002A474C">
        <w:t>(e-mail: 1226626413@qq.com)</w:t>
      </w:r>
    </w:p>
    <w:p w:rsidR="002C0BD5" w:rsidRDefault="002C0BD5" w:rsidP="002C0BD5">
      <w:pPr>
        <w:pStyle w:val="pldetails"/>
      </w:pPr>
      <w:r w:rsidRPr="00210373">
        <w:lastRenderedPageBreak/>
        <w:t xml:space="preserve">Yan WU (Ms.), DUS Tester, Institute of Germplasm Resources and Biotechnology, Jiangsu Academy of Agricultural Sciences, Nanjing </w:t>
      </w:r>
      <w:r>
        <w:br/>
      </w:r>
      <w:r w:rsidRPr="00210373">
        <w:t>(e-mail: 383495992@qq.com)</w:t>
      </w:r>
    </w:p>
    <w:p w:rsidR="002C0BD5" w:rsidRDefault="002C0BD5" w:rsidP="002C0BD5">
      <w:pPr>
        <w:pStyle w:val="pldetails"/>
      </w:pPr>
      <w:r w:rsidRPr="00604308">
        <w:t>Peng</w:t>
      </w:r>
      <w:r w:rsidRPr="00D909BD">
        <w:t xml:space="preserve"> </w:t>
      </w:r>
      <w:r w:rsidRPr="00604308">
        <w:t>ZHANG</w:t>
      </w:r>
      <w:r>
        <w:t xml:space="preserve"> (Mr.)</w:t>
      </w:r>
      <w:r w:rsidRPr="00604308">
        <w:t xml:space="preserve">, Tester, Kunming Sub-center for New Plant Variety Tests, Kunming </w:t>
      </w:r>
      <w:r>
        <w:br/>
      </w:r>
      <w:r w:rsidRPr="00604308">
        <w:t>(e-mail: 1433852839@qq.com)</w:t>
      </w:r>
    </w:p>
    <w:p w:rsidR="002C0BD5" w:rsidRDefault="002C0BD5" w:rsidP="002C0BD5">
      <w:pPr>
        <w:pStyle w:val="pldetails"/>
      </w:pPr>
      <w:r w:rsidRPr="00604308">
        <w:t xml:space="preserve">Yuanling ZHAO (Ms.), Tester, Harbin Station for DUS testing Center of New Plant Varieties, Harbin </w:t>
      </w:r>
      <w:r>
        <w:br/>
      </w:r>
      <w:r w:rsidRPr="00604308">
        <w:t>(e-mail: interli02@126.com)</w:t>
      </w:r>
    </w:p>
    <w:p w:rsidR="002C0BD5" w:rsidRPr="00604308" w:rsidRDefault="002C0BD5" w:rsidP="002C0BD5">
      <w:pPr>
        <w:pStyle w:val="pldetails"/>
      </w:pPr>
      <w:r w:rsidRPr="00604308">
        <w:t xml:space="preserve">Lina ZHANG (Ms.), Guiyang Sub-center for New Plant Variety Tests, Guiyang </w:t>
      </w:r>
      <w:r>
        <w:br/>
      </w:r>
      <w:r w:rsidRPr="00604308">
        <w:t xml:space="preserve">(e-mail: 283114962@qq.com) </w:t>
      </w:r>
    </w:p>
    <w:p w:rsidR="002C0BD5" w:rsidRPr="00022A9F" w:rsidRDefault="002C0BD5" w:rsidP="002C0BD5">
      <w:pPr>
        <w:pStyle w:val="plcountry"/>
      </w:pPr>
      <w:r w:rsidRPr="00022A9F">
        <w:t>Czech Republic</w:t>
      </w:r>
    </w:p>
    <w:p w:rsidR="002C0BD5" w:rsidRPr="00022A9F" w:rsidRDefault="002C0BD5" w:rsidP="002C0BD5">
      <w:pPr>
        <w:pStyle w:val="pldetails"/>
      </w:pPr>
      <w:r w:rsidRPr="0081602F">
        <w:t xml:space="preserve">Pavla BIMOVÁ, DUS Expert and Methodology Specialist, National Plant Variety Office, Central Institute for Supervising and Testing in Agriculture (ÚKZÚZ), Brno </w:t>
      </w:r>
      <w:r>
        <w:br/>
      </w:r>
      <w:r w:rsidRPr="0081602F">
        <w:t>(e-mail: pavla.bimova@ukzuz.cz)</w:t>
      </w:r>
    </w:p>
    <w:p w:rsidR="002C0BD5" w:rsidRPr="00022A9F" w:rsidRDefault="002C0BD5" w:rsidP="002C0BD5">
      <w:pPr>
        <w:pStyle w:val="pldetails"/>
      </w:pPr>
      <w:r w:rsidRPr="00022A9F">
        <w:t xml:space="preserve">Lydie CECHOVÁ (Ms.), Crop Expert, Central Institute for Supervising and Testing in Agriculture (UKZUZ), Ustredni kontrolni a zkusebni ustav zemedelsky, Hradec Nad Svitavou </w:t>
      </w:r>
      <w:r w:rsidRPr="00022A9F">
        <w:br/>
        <w:t>(e-mail: lydie.cechova@ukzuz.cz)</w:t>
      </w:r>
    </w:p>
    <w:p w:rsidR="002C0BD5" w:rsidRDefault="002C0BD5" w:rsidP="002C0BD5">
      <w:pPr>
        <w:pStyle w:val="plcountry"/>
      </w:pPr>
      <w:r>
        <w:t>Denmark</w:t>
      </w:r>
    </w:p>
    <w:p w:rsidR="002C0BD5" w:rsidRDefault="002C0BD5" w:rsidP="002C0BD5">
      <w:pPr>
        <w:pStyle w:val="pldetails"/>
      </w:pPr>
      <w:r>
        <w:t>Preben KLARSKOV HANSEN (Mr.), DUS Coordinator, New Varieties and Seed for the Market, TystofteFoundation, Skaelskoer</w:t>
      </w:r>
      <w:r>
        <w:br/>
        <w:t>(e-mail: pkh@tystofte.dk)</w:t>
      </w:r>
    </w:p>
    <w:p w:rsidR="002C0BD5" w:rsidRPr="00022A9F" w:rsidRDefault="002C0BD5" w:rsidP="002C0BD5">
      <w:pPr>
        <w:pStyle w:val="plcountry"/>
      </w:pPr>
      <w:r>
        <w:t>EGYPT</w:t>
      </w:r>
    </w:p>
    <w:p w:rsidR="002C0BD5" w:rsidRPr="00022A9F" w:rsidRDefault="002C0BD5" w:rsidP="002C0BD5">
      <w:pPr>
        <w:pStyle w:val="pldetails"/>
      </w:pPr>
      <w:r w:rsidRPr="00D909BD">
        <w:t>Shymaa Zoheir ABOSHOSHA (Ms.), Agriculture Engineer, Plant Variety Protection Office (PVPO), Central</w:t>
      </w:r>
      <w:r w:rsidRPr="002E2276">
        <w:t xml:space="preserve"> Administration for Seed Testing and Certification (CASC), Giza </w:t>
      </w:r>
      <w:r>
        <w:br/>
      </w:r>
      <w:r w:rsidRPr="002E2276">
        <w:t>(e-mail: sh_z9@hotmail.com)</w:t>
      </w:r>
    </w:p>
    <w:p w:rsidR="002C0BD5" w:rsidRPr="00022A9F" w:rsidRDefault="002C0BD5" w:rsidP="002C0BD5">
      <w:pPr>
        <w:pStyle w:val="plcountry"/>
      </w:pPr>
      <w:r w:rsidRPr="00022A9F">
        <w:t>EUROPEAN UNION</w:t>
      </w:r>
    </w:p>
    <w:p w:rsidR="002C0BD5" w:rsidRPr="00022A9F" w:rsidRDefault="002C0BD5" w:rsidP="002C0BD5">
      <w:pPr>
        <w:pStyle w:val="pldetails"/>
      </w:pPr>
      <w:r w:rsidRPr="00022A9F">
        <w:t xml:space="preserve">Jean MAISON (Mr.), Deputy Head, Technical Unit, Community Plant Variety Office (CPVO), Angers </w:t>
      </w:r>
      <w:r w:rsidRPr="00022A9F">
        <w:br/>
        <w:t>(e-mail: maison@cpvo.europa.eu)</w:t>
      </w:r>
    </w:p>
    <w:p w:rsidR="002C0BD5" w:rsidRPr="00022A9F" w:rsidRDefault="002C0BD5" w:rsidP="002C0BD5">
      <w:pPr>
        <w:pStyle w:val="pldetails"/>
      </w:pPr>
      <w:r w:rsidRPr="00022A9F">
        <w:t xml:space="preserve">Cécile COLLONNIER (Ms.), Expert biomolecular techniques, Plant Variety Office (CPVO), Angers </w:t>
      </w:r>
      <w:r w:rsidRPr="00022A9F">
        <w:br/>
        <w:t>(e-mail: collonnier@cpvo.europa.eu)</w:t>
      </w:r>
    </w:p>
    <w:p w:rsidR="002C0BD5" w:rsidRPr="00022A9F" w:rsidRDefault="002C0BD5" w:rsidP="002C0BD5">
      <w:pPr>
        <w:pStyle w:val="pldetails"/>
      </w:pPr>
      <w:r w:rsidRPr="002E2276">
        <w:t xml:space="preserve">Bronislava BÁTOROVÁ (Ms.), Technical expert, seed sector, Community Plant Variety Office (CPVO), Angers </w:t>
      </w:r>
      <w:r w:rsidRPr="002E2276">
        <w:br/>
        <w:t>(e-mail: batorova@cpvo.europa.eu)</w:t>
      </w:r>
    </w:p>
    <w:p w:rsidR="002C0BD5" w:rsidRPr="002E2276" w:rsidRDefault="002C0BD5" w:rsidP="002C0BD5">
      <w:pPr>
        <w:pStyle w:val="pldetails"/>
      </w:pPr>
      <w:r w:rsidRPr="002E2276">
        <w:t xml:space="preserve">Céline MORINEAU (Ms.), Technical Expert, Community Plant Variety Office (CPVO), Angers </w:t>
      </w:r>
      <w:r>
        <w:br/>
      </w:r>
      <w:r w:rsidRPr="002E2276">
        <w:t>(e-mail: morineau@cpvo.europa.eu)</w:t>
      </w:r>
    </w:p>
    <w:p w:rsidR="002C0BD5" w:rsidRPr="00022A9F" w:rsidRDefault="002C0BD5" w:rsidP="002C0BD5">
      <w:pPr>
        <w:pStyle w:val="plcountry"/>
      </w:pPr>
      <w:r w:rsidRPr="00022A9F">
        <w:t>Finland</w:t>
      </w:r>
    </w:p>
    <w:p w:rsidR="002C0BD5" w:rsidRPr="00022A9F" w:rsidRDefault="002C0BD5" w:rsidP="002C0BD5">
      <w:pPr>
        <w:pStyle w:val="pldetails"/>
      </w:pPr>
      <w:r w:rsidRPr="00022A9F">
        <w:t xml:space="preserve">Sami MARKKANEN (Mr.), Senior Officer, Food Chain Division, Plant Production Department, Seed Unit, Finnish Food Authority, Loimaa </w:t>
      </w:r>
      <w:r w:rsidRPr="00022A9F">
        <w:br/>
        <w:t>(e-mail: sami.markkanen@ruokavirasto.fi)</w:t>
      </w:r>
    </w:p>
    <w:p w:rsidR="002C0BD5" w:rsidRPr="00022A9F" w:rsidRDefault="002C0BD5" w:rsidP="002C0BD5">
      <w:pPr>
        <w:pStyle w:val="pldetails"/>
      </w:pPr>
      <w:r w:rsidRPr="00022A9F">
        <w:t xml:space="preserve">Kaarina PAAVILAINEN (Ms.), Senior Officer, Food Chain Division, Plant Production Department, Seed Unit, Finnish Food Authority, Loimaa </w:t>
      </w:r>
      <w:r w:rsidRPr="00022A9F">
        <w:br/>
        <w:t>(e-mail: kaarina.paavilainen@ruokavirasto.fi)</w:t>
      </w:r>
    </w:p>
    <w:p w:rsidR="002C0BD5" w:rsidRPr="00022A9F" w:rsidRDefault="002C0BD5" w:rsidP="002C0BD5">
      <w:pPr>
        <w:pStyle w:val="plcountry"/>
        <w:rPr>
          <w:lang w:val="fr-CH"/>
        </w:rPr>
      </w:pPr>
      <w:r w:rsidRPr="00022A9F">
        <w:rPr>
          <w:lang w:val="fr-CH"/>
        </w:rPr>
        <w:t>FRANCE</w:t>
      </w:r>
    </w:p>
    <w:p w:rsidR="002C0BD5" w:rsidRPr="00022A9F" w:rsidRDefault="002C0BD5" w:rsidP="002C0BD5">
      <w:pPr>
        <w:pStyle w:val="pldetails"/>
        <w:rPr>
          <w:lang w:val="fr-CH"/>
        </w:rPr>
      </w:pPr>
      <w:r w:rsidRPr="00022A9F">
        <w:rPr>
          <w:lang w:val="fr-CH"/>
        </w:rPr>
        <w:t xml:space="preserve">Anne-Lise CORBEL (Ms.), </w:t>
      </w:r>
      <w:r w:rsidRPr="00022A9F">
        <w:rPr>
          <w:lang w:val="fr-FR"/>
        </w:rPr>
        <w:t>DUS manager - cereals</w:t>
      </w:r>
      <w:r w:rsidRPr="00022A9F">
        <w:rPr>
          <w:lang w:val="fr-CH"/>
        </w:rPr>
        <w:t xml:space="preserve">, Groupe d’étude et de contrôle des variétés et des semences (GEVES), La Poueze </w:t>
      </w:r>
      <w:r w:rsidRPr="00022A9F">
        <w:rPr>
          <w:lang w:val="fr-CH"/>
        </w:rPr>
        <w:br/>
        <w:t xml:space="preserve">(e-mail: anne-lise.corbel@geves.fr) </w:t>
      </w:r>
    </w:p>
    <w:p w:rsidR="002C0BD5" w:rsidRDefault="002C0BD5" w:rsidP="002C0BD5">
      <w:pPr>
        <w:pStyle w:val="pldetails"/>
        <w:rPr>
          <w:lang w:val="fr-CH"/>
        </w:rPr>
      </w:pPr>
      <w:r w:rsidRPr="001965C2">
        <w:rPr>
          <w:lang w:val="fr-CH"/>
        </w:rPr>
        <w:t>Frédéric LAFAILLETTE</w:t>
      </w:r>
      <w:r>
        <w:rPr>
          <w:lang w:val="fr-CH"/>
        </w:rPr>
        <w:t xml:space="preserve"> (Mr.)</w:t>
      </w:r>
      <w:r w:rsidRPr="001965C2">
        <w:rPr>
          <w:lang w:val="fr-CH"/>
        </w:rPr>
        <w:t xml:space="preserve">, Head of DUS Fodder plant and Turf grasses, Groupe d'étude et de contrôle des variétés et des semences (GEVES), Erdre-en-Anjou </w:t>
      </w:r>
      <w:r>
        <w:rPr>
          <w:lang w:val="fr-CH"/>
        </w:rPr>
        <w:br/>
      </w:r>
      <w:r w:rsidRPr="001965C2">
        <w:rPr>
          <w:lang w:val="fr-CH"/>
        </w:rPr>
        <w:t>(e-mail: frederic.lafaillette@geves.fr)</w:t>
      </w:r>
    </w:p>
    <w:p w:rsidR="002C0BD5" w:rsidRDefault="002C0BD5" w:rsidP="002C0BD5">
      <w:pPr>
        <w:pStyle w:val="pldetails"/>
        <w:rPr>
          <w:lang w:val="fr-CH"/>
        </w:rPr>
      </w:pPr>
      <w:r w:rsidRPr="001965C2">
        <w:rPr>
          <w:lang w:val="fr-CH"/>
        </w:rPr>
        <w:t>Clarisse LECLAIR (M</w:t>
      </w:r>
      <w:r>
        <w:rPr>
          <w:lang w:val="fr-CH"/>
        </w:rPr>
        <w:t>s.</w:t>
      </w:r>
      <w:r w:rsidRPr="001965C2">
        <w:rPr>
          <w:lang w:val="fr-CH"/>
        </w:rPr>
        <w:t xml:space="preserve">), Head of DUS Testing, Groupe d'étude et de contrôle des variétés et des semences (GEVES), Beaucouzé </w:t>
      </w:r>
      <w:r>
        <w:rPr>
          <w:lang w:val="fr-CH"/>
        </w:rPr>
        <w:br/>
      </w:r>
      <w:r w:rsidRPr="001965C2">
        <w:rPr>
          <w:lang w:val="fr-CH"/>
        </w:rPr>
        <w:t>(e-mail: clarisse.leclair@geves.fr)</w:t>
      </w:r>
    </w:p>
    <w:p w:rsidR="002C0BD5" w:rsidRPr="00022A9F" w:rsidRDefault="002C0BD5" w:rsidP="002C0BD5">
      <w:pPr>
        <w:pStyle w:val="plcountry"/>
      </w:pPr>
      <w:r w:rsidRPr="00022A9F">
        <w:lastRenderedPageBreak/>
        <w:t>GERMANY</w:t>
      </w:r>
    </w:p>
    <w:p w:rsidR="002C0BD5" w:rsidRDefault="002C0BD5" w:rsidP="002C0BD5">
      <w:pPr>
        <w:pStyle w:val="pldetails"/>
      </w:pPr>
      <w:r>
        <w:t>Beate RÜCKER (Ms.), Head of Division, Federal Plant Variety Office, Bundessortenamt, Hanover</w:t>
      </w:r>
      <w:r>
        <w:br/>
        <w:t>(e-mail: beate.ruecker@bundessortenamt.de)</w:t>
      </w:r>
    </w:p>
    <w:p w:rsidR="002C0BD5" w:rsidRPr="00022A9F" w:rsidRDefault="002C0BD5" w:rsidP="002C0BD5">
      <w:pPr>
        <w:pStyle w:val="pldetails"/>
      </w:pPr>
      <w:r w:rsidRPr="00022A9F">
        <w:t>Elisabeth THIEMT (Ms.), Head of Section, DUS Testing Legumes, Oil and Fibre Crops, Bundessortenamt, Neustadt</w:t>
      </w:r>
      <w:r w:rsidRPr="00022A9F">
        <w:br/>
        <w:t>(e-mail: elisabeth.thiemt@bu</w:t>
      </w:r>
      <w:r w:rsidR="00B67E47">
        <w:t>n</w:t>
      </w:r>
      <w:r w:rsidRPr="00022A9F">
        <w:t>dessortenamt.de)</w:t>
      </w:r>
    </w:p>
    <w:p w:rsidR="002C0BD5" w:rsidRPr="00022A9F" w:rsidRDefault="002C0BD5" w:rsidP="002C0BD5">
      <w:pPr>
        <w:pStyle w:val="plcountry"/>
      </w:pPr>
      <w:r w:rsidRPr="00022A9F">
        <w:t>HUNGARY</w:t>
      </w:r>
    </w:p>
    <w:p w:rsidR="002C0BD5" w:rsidRPr="00022A9F" w:rsidRDefault="002C0BD5" w:rsidP="002C0BD5">
      <w:pPr>
        <w:pStyle w:val="pldetails"/>
      </w:pPr>
      <w:r w:rsidRPr="00022A9F">
        <w:t xml:space="preserve">Zoltán CSUROS (Mr.), Coordinator, DUS Expert, Variety Testing Dept. for Field Crops, National Food Chain Safety Office (NÉBIH), Budapest </w:t>
      </w:r>
      <w:r w:rsidRPr="00022A9F">
        <w:br/>
        <w:t>(e-mail: csurosz@nebih.gov.hu)</w:t>
      </w:r>
    </w:p>
    <w:p w:rsidR="002C0BD5" w:rsidRPr="00FB0587" w:rsidRDefault="002C0BD5" w:rsidP="002C0BD5">
      <w:pPr>
        <w:pStyle w:val="plcountry"/>
      </w:pPr>
      <w:r w:rsidRPr="00FB0587">
        <w:t>IRELAND</w:t>
      </w:r>
    </w:p>
    <w:p w:rsidR="002C0BD5" w:rsidRDefault="002C0BD5" w:rsidP="002C0BD5">
      <w:pPr>
        <w:pStyle w:val="pldetails"/>
      </w:pPr>
      <w:r w:rsidRPr="00FB0587">
        <w:t xml:space="preserve">Elizabeth HYLAND (Ms.), Agricultural Inspector, Office of the Controller of Plant Breeders Rights, Department of Agriculture, Food and the Marine, Leixlip </w:t>
      </w:r>
      <w:r>
        <w:br/>
      </w:r>
      <w:r w:rsidRPr="00FB0587">
        <w:t xml:space="preserve">(e-mail: </w:t>
      </w:r>
      <w:r w:rsidRPr="00AB4BDD">
        <w:t>Elizabeth.Hyland@agriculture.gov.ie</w:t>
      </w:r>
      <w:r w:rsidRPr="00FB0587">
        <w:t>)</w:t>
      </w:r>
    </w:p>
    <w:p w:rsidR="002C0BD5" w:rsidRPr="00FB0587" w:rsidRDefault="002C0BD5" w:rsidP="002C0BD5">
      <w:pPr>
        <w:pStyle w:val="pldetails"/>
      </w:pPr>
      <w:r>
        <w:t xml:space="preserve">Gerry DOHERTY (Mr.), Agricultural Inspector, Department of Agriculture, Food and the Marine, Raphoe </w:t>
      </w:r>
      <w:r>
        <w:br/>
        <w:t>(e-mail: gerry.doherty@agriculture.gov.ie)</w:t>
      </w:r>
    </w:p>
    <w:p w:rsidR="002C0BD5" w:rsidRPr="00A276BC" w:rsidRDefault="002C0BD5" w:rsidP="002C0BD5">
      <w:pPr>
        <w:pStyle w:val="plcountry"/>
      </w:pPr>
      <w:r w:rsidRPr="00A276BC">
        <w:t>ITALY</w:t>
      </w:r>
    </w:p>
    <w:p w:rsidR="002C0BD5" w:rsidRPr="00A276BC" w:rsidRDefault="002C0BD5" w:rsidP="002C0BD5">
      <w:pPr>
        <w:pStyle w:val="pldetails"/>
      </w:pPr>
      <w:r w:rsidRPr="00A276BC">
        <w:t xml:space="preserve">Giovanni CORSI (Mr.), </w:t>
      </w:r>
      <w:r w:rsidRPr="00A276BC">
        <w:rPr>
          <w:lang w:val="en"/>
        </w:rPr>
        <w:t xml:space="preserve">Technologist, DUS Expert, Institute of </w:t>
      </w:r>
      <w:r>
        <w:rPr>
          <w:lang w:val="en"/>
        </w:rPr>
        <w:t>P</w:t>
      </w:r>
      <w:r w:rsidRPr="00A276BC">
        <w:rPr>
          <w:lang w:val="en"/>
        </w:rPr>
        <w:t>lan</w:t>
      </w:r>
      <w:r>
        <w:rPr>
          <w:lang w:val="en"/>
        </w:rPr>
        <w:t xml:space="preserve">t Protection and Certification, </w:t>
      </w:r>
      <w:r w:rsidRPr="00A276BC">
        <w:rPr>
          <w:lang w:val="en"/>
        </w:rPr>
        <w:t>Council for Agricultural Research and Agricultural Economics (CREA)</w:t>
      </w:r>
      <w:r w:rsidRPr="00A276BC">
        <w:t>, Bologna</w:t>
      </w:r>
      <w:r w:rsidRPr="00A276BC">
        <w:br/>
        <w:t>(e-mail: giovanni.corsi@crea.gov.it)</w:t>
      </w:r>
    </w:p>
    <w:p w:rsidR="002C0BD5" w:rsidRPr="00022A9F" w:rsidRDefault="002C0BD5" w:rsidP="002C0BD5">
      <w:pPr>
        <w:pStyle w:val="plcountry"/>
      </w:pPr>
      <w:r w:rsidRPr="00022A9F">
        <w:t>JAPAN</w:t>
      </w:r>
    </w:p>
    <w:p w:rsidR="002C0BD5" w:rsidRPr="00570FC9" w:rsidRDefault="002C0BD5" w:rsidP="002C0BD5">
      <w:pPr>
        <w:pStyle w:val="pldetails"/>
      </w:pPr>
      <w:r w:rsidRPr="00570FC9">
        <w:t>Toru WATANABE</w:t>
      </w:r>
      <w:r>
        <w:t xml:space="preserve"> (Mr.)</w:t>
      </w:r>
      <w:r w:rsidRPr="00570FC9">
        <w:t>, Senior Staff, DUS Test Team, National Center for Seeds and Seedlings (NCSS), Unzen</w:t>
      </w:r>
      <w:r w:rsidRPr="00570FC9">
        <w:br/>
        <w:t>(e-mail: majiri@affrc.go.jp)</w:t>
      </w:r>
    </w:p>
    <w:p w:rsidR="002C0BD5" w:rsidRDefault="002C0BD5" w:rsidP="002C0BD5">
      <w:pPr>
        <w:pStyle w:val="pldetails"/>
      </w:pPr>
      <w:r w:rsidRPr="00570FC9">
        <w:t>Hiroshi SHINKAWA</w:t>
      </w:r>
      <w:r>
        <w:t xml:space="preserve"> (Mr.)</w:t>
      </w:r>
      <w:r w:rsidRPr="00570FC9">
        <w:t xml:space="preserve">, Senior staff, Nishi Nihon station, Center for Seeds and Seedlings (NCSS), National Agriculture and Food Research Organization (NARO), Okayama </w:t>
      </w:r>
      <w:r>
        <w:br/>
      </w:r>
      <w:r w:rsidRPr="00570FC9">
        <w:t>(e-mail: shinkawa59@affrc.go.jp)</w:t>
      </w:r>
    </w:p>
    <w:p w:rsidR="002C0BD5" w:rsidRPr="00022A9F" w:rsidRDefault="002C0BD5" w:rsidP="002C0BD5">
      <w:pPr>
        <w:pStyle w:val="pldetails"/>
      </w:pPr>
      <w:r w:rsidRPr="00022A9F">
        <w:t xml:space="preserve">Kohei IMAMURA (Mr.), Senior Staff, National Center for Seeds and Seedlings (NCSS), Tsukuba </w:t>
      </w:r>
      <w:r w:rsidRPr="00022A9F">
        <w:br/>
        <w:t>(e-mail: imamurak302@affrc.go.jp)</w:t>
      </w:r>
    </w:p>
    <w:p w:rsidR="002C0BD5" w:rsidRPr="00022A9F" w:rsidRDefault="002C0BD5" w:rsidP="002C0BD5">
      <w:pPr>
        <w:pStyle w:val="pldetails"/>
      </w:pPr>
      <w:r w:rsidRPr="00022A9F">
        <w:t xml:space="preserve">Takeshi SUGISAWA (Mr.), </w:t>
      </w:r>
      <w:r>
        <w:t xml:space="preserve">Senior </w:t>
      </w:r>
      <w:r w:rsidRPr="00022A9F">
        <w:t xml:space="preserve">Examiner, Plant Variety Protection Office, Intellectual Property Division, Food Industry Affairs Bureau, Ministry of Agriculture, Forestry and Fisheries (MAFF), Tokyo </w:t>
      </w:r>
      <w:r w:rsidRPr="00022A9F">
        <w:br/>
        <w:t>(e-mail: takeshi_sugisawa820@maff.go.jp)</w:t>
      </w:r>
    </w:p>
    <w:p w:rsidR="002C0BD5" w:rsidRPr="00022A9F" w:rsidRDefault="002C0BD5" w:rsidP="002C0BD5">
      <w:pPr>
        <w:pStyle w:val="pldetails"/>
      </w:pPr>
      <w:r w:rsidRPr="00022A9F">
        <w:t xml:space="preserve">Yoshiyuki OHNO (Mr.), Examiner, Intellectual Property Division , Food Industry Affairs Bureau, Ministry of Agriculture, Forestry and Fisheries (MAFF), Ibaraki-Ken </w:t>
      </w:r>
      <w:r w:rsidRPr="00022A9F">
        <w:br/>
        <w:t>(e-mail: yoshiyuki_ono300@maff.go.jp)</w:t>
      </w:r>
    </w:p>
    <w:p w:rsidR="002C0BD5" w:rsidRDefault="002C0BD5" w:rsidP="002C0BD5">
      <w:pPr>
        <w:pStyle w:val="pldetails"/>
      </w:pPr>
      <w:r w:rsidRPr="00570FC9">
        <w:t>Hana MAKINO (Ms.), DUS Tester, National Center for Seeds and Seedlings</w:t>
      </w:r>
      <w:r>
        <w:t xml:space="preserve"> </w:t>
      </w:r>
      <w:r w:rsidRPr="00022A9F">
        <w:t>(NCSS)</w:t>
      </w:r>
      <w:r w:rsidRPr="00570FC9">
        <w:t xml:space="preserve">, Nagasaki </w:t>
      </w:r>
      <w:r>
        <w:br/>
      </w:r>
      <w:r w:rsidRPr="00570FC9">
        <w:t>(e-mail: hmakino@affrc.go.jp)</w:t>
      </w:r>
    </w:p>
    <w:p w:rsidR="002C0BD5" w:rsidRPr="00570FC9" w:rsidRDefault="002C0BD5" w:rsidP="002C0BD5">
      <w:pPr>
        <w:pStyle w:val="plcountry"/>
      </w:pPr>
      <w:r w:rsidRPr="00570FC9">
        <w:t>KENYA</w:t>
      </w:r>
    </w:p>
    <w:p w:rsidR="002C0BD5" w:rsidRPr="00022A9F" w:rsidRDefault="002C0BD5" w:rsidP="002C0BD5">
      <w:pPr>
        <w:pStyle w:val="pldetails"/>
      </w:pPr>
      <w:r w:rsidRPr="00022A9F">
        <w:t xml:space="preserve">Gentrix Nasimiyu JUMA (Ms.), Chief Plant Examiner, Kenya Plant Health Inspectorate Service (KEPHIS), Nairobi </w:t>
      </w:r>
      <w:r w:rsidRPr="00022A9F">
        <w:br/>
        <w:t xml:space="preserve">(e-mail: gjuma@kephis.org) </w:t>
      </w:r>
    </w:p>
    <w:p w:rsidR="002C0BD5" w:rsidRPr="00022A9F" w:rsidRDefault="002C0BD5" w:rsidP="002C0BD5">
      <w:pPr>
        <w:pStyle w:val="pldetails"/>
      </w:pPr>
      <w:r w:rsidRPr="00022A9F">
        <w:t xml:space="preserve">Suva LUCA'S (Mr.), Senior Plant Inspector, Kenya Plant Health Inspectorate Service (KEPHIS), Nairobi </w:t>
      </w:r>
      <w:r w:rsidRPr="00022A9F">
        <w:br/>
        <w:t>(e-mail: lsuva@kephis.org)</w:t>
      </w:r>
    </w:p>
    <w:p w:rsidR="002C0BD5" w:rsidRPr="00257BDC" w:rsidRDefault="002C0BD5" w:rsidP="002C0BD5">
      <w:pPr>
        <w:pStyle w:val="pldetails"/>
      </w:pPr>
      <w:r w:rsidRPr="00257BDC">
        <w:t xml:space="preserve">Elizabeth MAGERO (Ms.), Senior Plant Examiner, Kenya Plant Health Inspectorate Service (KEPHIS), Kisumu </w:t>
      </w:r>
      <w:r>
        <w:br/>
      </w:r>
      <w:r w:rsidRPr="00257BDC">
        <w:t>(e-mail: emagero@kephis.org)</w:t>
      </w:r>
    </w:p>
    <w:p w:rsidR="002C0BD5" w:rsidRPr="00022A9F" w:rsidRDefault="002C0BD5" w:rsidP="002C0BD5">
      <w:pPr>
        <w:pStyle w:val="pldetails"/>
      </w:pPr>
      <w:r w:rsidRPr="00022A9F">
        <w:t xml:space="preserve">Violet Imbulani IMBAMBI (Ms.), Plant Examiner, Kenya Plant Health Inspectorate Service (KEPHIS), Nairobi </w:t>
      </w:r>
      <w:r w:rsidRPr="00022A9F">
        <w:br/>
        <w:t>(e-mail: vimbambi@kephis.org)</w:t>
      </w:r>
    </w:p>
    <w:p w:rsidR="002C0BD5" w:rsidRPr="00022A9F" w:rsidRDefault="002C0BD5" w:rsidP="002C0BD5">
      <w:pPr>
        <w:pStyle w:val="pldetails"/>
      </w:pPr>
      <w:r w:rsidRPr="00022A9F">
        <w:t>Samson KAMUNYA (Mr.), Plant breeder, Kenya Agricultural &amp; Livestock Research Organization-Tea Research Institute, Kericho</w:t>
      </w:r>
      <w:r w:rsidRPr="00022A9F">
        <w:br/>
        <w:t>(e-mail: samson.kamunya@yahoo.com)</w:t>
      </w:r>
    </w:p>
    <w:p w:rsidR="002C0BD5" w:rsidRPr="007D357A" w:rsidRDefault="002C0BD5" w:rsidP="002C0BD5">
      <w:pPr>
        <w:pStyle w:val="plcountry"/>
        <w:rPr>
          <w:lang w:val="es-ES"/>
        </w:rPr>
      </w:pPr>
      <w:r w:rsidRPr="007D357A">
        <w:rPr>
          <w:lang w:val="es-ES"/>
        </w:rPr>
        <w:lastRenderedPageBreak/>
        <w:t>Mexico</w:t>
      </w:r>
    </w:p>
    <w:p w:rsidR="002C0BD5" w:rsidRPr="007D357A" w:rsidRDefault="002C0BD5" w:rsidP="002C0BD5">
      <w:pPr>
        <w:pStyle w:val="pldetails"/>
        <w:rPr>
          <w:lang w:val="es-ES"/>
        </w:rPr>
      </w:pPr>
      <w:r w:rsidRPr="007D357A">
        <w:rPr>
          <w:lang w:val="es-ES"/>
        </w:rPr>
        <w:t>Víctor Manuel VÁSQUEZ NAVARRETE</w:t>
      </w:r>
      <w:r>
        <w:rPr>
          <w:lang w:val="es-ES"/>
        </w:rPr>
        <w:t xml:space="preserve"> (Sr.)</w:t>
      </w:r>
      <w:r w:rsidRPr="007D357A">
        <w:rPr>
          <w:lang w:val="es-ES"/>
        </w:rPr>
        <w:t xml:space="preserve">, Director de Variedades Vegetales, Servicio Nacional de Inspección y Certificacíon de Semillas (SNICS), Secretaría de Agricutlura y DesarrollolRural (SADER), Ciudad de México </w:t>
      </w:r>
      <w:r>
        <w:rPr>
          <w:lang w:val="es-ES"/>
        </w:rPr>
        <w:br/>
      </w:r>
      <w:r w:rsidRPr="007D357A">
        <w:rPr>
          <w:lang w:val="es-ES"/>
        </w:rPr>
        <w:t>(e-mail: victor.vasquez@agricultura.gob.mx)</w:t>
      </w:r>
    </w:p>
    <w:p w:rsidR="002C0BD5" w:rsidRPr="007D357A" w:rsidRDefault="002C0BD5" w:rsidP="002C0BD5">
      <w:pPr>
        <w:pStyle w:val="pldetails"/>
        <w:rPr>
          <w:lang w:val="es-ES"/>
        </w:rPr>
      </w:pPr>
      <w:r w:rsidRPr="007D357A">
        <w:rPr>
          <w:lang w:val="es-ES"/>
        </w:rPr>
        <w:t>Benjamín MARTÍNEZ NÚÑEZ</w:t>
      </w:r>
      <w:r>
        <w:rPr>
          <w:lang w:val="es-ES"/>
        </w:rPr>
        <w:t xml:space="preserve"> (Sr.)</w:t>
      </w:r>
      <w:r w:rsidRPr="007D357A">
        <w:rPr>
          <w:lang w:val="es-ES"/>
        </w:rPr>
        <w:t xml:space="preserve">, Jefe, Departamento de Inscripción de Variedades, Servicio Nacional de Inspección y Certificación de Semillas (SNICS), Cuautitlán Izcalli </w:t>
      </w:r>
      <w:r>
        <w:rPr>
          <w:lang w:val="es-ES"/>
        </w:rPr>
        <w:br/>
      </w:r>
      <w:r w:rsidRPr="007D357A">
        <w:rPr>
          <w:lang w:val="es-ES"/>
        </w:rPr>
        <w:t>(e-mail: agrobmn@gmail.com)</w:t>
      </w:r>
    </w:p>
    <w:p w:rsidR="002C0BD5" w:rsidRPr="00022A9F" w:rsidRDefault="002C0BD5" w:rsidP="002C0BD5">
      <w:pPr>
        <w:pStyle w:val="plcountry"/>
      </w:pPr>
      <w:r w:rsidRPr="00022A9F">
        <w:t>NETHERLANDS</w:t>
      </w:r>
    </w:p>
    <w:p w:rsidR="002C0BD5" w:rsidRPr="00022A9F" w:rsidRDefault="002C0BD5" w:rsidP="002C0BD5">
      <w:pPr>
        <w:pStyle w:val="pldetails"/>
      </w:pPr>
      <w:r w:rsidRPr="00022A9F">
        <w:t>Bert SCHOLTE (Mr.), Head Department Variety Testing, Naktuinbouw, Roelofarendsveen</w:t>
      </w:r>
      <w:r w:rsidRPr="00022A9F">
        <w:br/>
        <w:t>(e-mail: b.scholte@naktuinbouw.nl)</w:t>
      </w:r>
    </w:p>
    <w:p w:rsidR="002C0BD5" w:rsidRPr="00022A9F" w:rsidRDefault="002C0BD5" w:rsidP="002C0BD5">
      <w:pPr>
        <w:pStyle w:val="pldetails"/>
      </w:pPr>
      <w:r w:rsidRPr="00022A9F">
        <w:t xml:space="preserve">Lysbeth HOF (Ms.), Researcher, Variety Testing, Naktuinbouw, Roelofarendsveen </w:t>
      </w:r>
      <w:r w:rsidRPr="00022A9F">
        <w:br/>
        <w:t>(e-mail: l.hof@naktuinbouw.nl)</w:t>
      </w:r>
    </w:p>
    <w:p w:rsidR="002C0BD5" w:rsidRPr="00022A9F" w:rsidRDefault="002C0BD5" w:rsidP="002C0BD5">
      <w:pPr>
        <w:pStyle w:val="plcountry"/>
      </w:pPr>
      <w:r w:rsidRPr="00022A9F">
        <w:t>New Zealand</w:t>
      </w:r>
    </w:p>
    <w:p w:rsidR="002C0BD5" w:rsidRDefault="002C0BD5" w:rsidP="002C0BD5">
      <w:pPr>
        <w:pStyle w:val="pldetails"/>
      </w:pPr>
      <w:r w:rsidRPr="00C0713D">
        <w:t xml:space="preserve">Jacqueline BROADHEAD (Ms.), PVR Examiner, Plant Variety Rights Office, Intellectual Property Office of New Zealand, Plant Variety Rights, Ministry of Economic Development, Christchurch </w:t>
      </w:r>
      <w:r>
        <w:br/>
      </w:r>
      <w:r w:rsidRPr="00C0713D">
        <w:t>(e-mail: jacquie.broadhead@pvr.govt.nz)</w:t>
      </w:r>
    </w:p>
    <w:p w:rsidR="002C0BD5" w:rsidRPr="00022A9F" w:rsidRDefault="002C0BD5" w:rsidP="002C0BD5">
      <w:pPr>
        <w:pStyle w:val="pldetails"/>
      </w:pPr>
      <w:r w:rsidRPr="00C0713D">
        <w:t>Scott GREGAN</w:t>
      </w:r>
      <w:r>
        <w:t xml:space="preserve"> (Mr.)</w:t>
      </w:r>
      <w:r w:rsidRPr="00C0713D">
        <w:t xml:space="preserve">, PVR Examiner, Plant Variety Rights Office, Intellectual Property Office of New Zealand, Plant Variety Rights, Ministry of Economic Development, Christchurch </w:t>
      </w:r>
      <w:r>
        <w:br/>
      </w:r>
      <w:r w:rsidRPr="00C0713D">
        <w:t>(e-mail: scott.gregan@pvr.govt.nz)</w:t>
      </w:r>
    </w:p>
    <w:p w:rsidR="002C0BD5" w:rsidRPr="00022A9F" w:rsidRDefault="002C0BD5" w:rsidP="002C0BD5">
      <w:pPr>
        <w:pStyle w:val="plcountry"/>
      </w:pPr>
      <w:r w:rsidRPr="00022A9F">
        <w:t>POLAND</w:t>
      </w:r>
    </w:p>
    <w:p w:rsidR="002C0BD5" w:rsidRPr="005A732B" w:rsidRDefault="002C0BD5" w:rsidP="002C0BD5">
      <w:pPr>
        <w:pStyle w:val="pldetails"/>
      </w:pPr>
      <w:r w:rsidRPr="005A732B">
        <w:t>Marcin KRÓL</w:t>
      </w:r>
      <w:r>
        <w:t xml:space="preserve"> (Mr.)</w:t>
      </w:r>
      <w:r w:rsidRPr="005A732B">
        <w:t xml:space="preserve">, Head of DUS Testing Department, Research Centre for Cultivar Testing (COBORU), Slupia Wielka </w:t>
      </w:r>
      <w:r>
        <w:br/>
      </w:r>
      <w:r w:rsidRPr="005A732B">
        <w:t>(e-mail: m.Krol@coboru.gov.pl)</w:t>
      </w:r>
    </w:p>
    <w:p w:rsidR="002C0BD5" w:rsidRPr="0025206F" w:rsidRDefault="002C0BD5" w:rsidP="002C0BD5">
      <w:pPr>
        <w:pStyle w:val="pldetails"/>
      </w:pPr>
      <w:r w:rsidRPr="0025206F">
        <w:t xml:space="preserve">Malgorzata FRANKOWSKA (Ms.), Specialist of DUS Testing of Vegetable variety, Research Centre for Cultivar Testing (COBORU), Slupia Wielka </w:t>
      </w:r>
      <w:r>
        <w:br/>
      </w:r>
      <w:r w:rsidRPr="0025206F">
        <w:t>(e-mail: m.frankowska@coboru.gov.pl)</w:t>
      </w:r>
    </w:p>
    <w:p w:rsidR="002C0BD5" w:rsidRPr="007B213E" w:rsidRDefault="002C0BD5" w:rsidP="002C0BD5">
      <w:pPr>
        <w:pStyle w:val="pldetails"/>
      </w:pPr>
      <w:r w:rsidRPr="007B213E">
        <w:t xml:space="preserve">Angelika KACZMAREK (Ms.), DUS Expert, Research Centre for Cultivar Testing (COBORU), Slupia Wielka </w:t>
      </w:r>
      <w:r w:rsidRPr="007B213E">
        <w:br/>
        <w:t>(e-mail: a.kaczmarek@coboru.gov.pl)</w:t>
      </w:r>
    </w:p>
    <w:p w:rsidR="002C0BD5" w:rsidRPr="007B213E" w:rsidRDefault="002C0BD5" w:rsidP="002C0BD5">
      <w:pPr>
        <w:pStyle w:val="pldetails"/>
      </w:pPr>
      <w:r w:rsidRPr="007B213E">
        <w:t xml:space="preserve">Bogna KOWALCZYK (Ms.), DUS Expert, Research Centre for Cultivar Testing (COBORU), Slupia Wielka </w:t>
      </w:r>
      <w:r w:rsidRPr="007B213E">
        <w:br/>
        <w:t>(e-mail: b.kowalczyk@coboru.gov.pl)</w:t>
      </w:r>
    </w:p>
    <w:p w:rsidR="002C0BD5" w:rsidRPr="007B213E" w:rsidRDefault="002C0BD5" w:rsidP="002C0BD5">
      <w:pPr>
        <w:pStyle w:val="pldetails"/>
      </w:pPr>
      <w:r w:rsidRPr="007B213E">
        <w:t>Malgorzata WLOSZCZYK (Ms</w:t>
      </w:r>
      <w:r>
        <w:t>.</w:t>
      </w:r>
      <w:r w:rsidRPr="007B213E">
        <w:t xml:space="preserve">), DUS Expert, Research Centre for Cultivar Testing (COBORU), Slupia Wielka </w:t>
      </w:r>
      <w:r w:rsidRPr="007B213E">
        <w:br/>
        <w:t>(e-mail: m.wloszczyk@coboru.gov.pl)</w:t>
      </w:r>
    </w:p>
    <w:p w:rsidR="002C0BD5" w:rsidRPr="00D208B6" w:rsidRDefault="002C0BD5" w:rsidP="002C0BD5">
      <w:pPr>
        <w:pStyle w:val="plcountry"/>
        <w:rPr>
          <w:lang w:val="pt-BR"/>
        </w:rPr>
      </w:pPr>
      <w:r w:rsidRPr="00D208B6">
        <w:rPr>
          <w:lang w:val="pt-BR"/>
        </w:rPr>
        <w:t>Portugal</w:t>
      </w:r>
    </w:p>
    <w:p w:rsidR="002C0BD5" w:rsidRPr="00D208B6" w:rsidRDefault="002C0BD5" w:rsidP="002C0BD5">
      <w:pPr>
        <w:pStyle w:val="pldetails"/>
        <w:rPr>
          <w:lang w:val="pt-BR"/>
        </w:rPr>
      </w:pPr>
      <w:r w:rsidRPr="00D208B6">
        <w:rPr>
          <w:lang w:val="pt-BR"/>
        </w:rPr>
        <w:t xml:space="preserve">Anabela ROCHA (Mrs), DUS Examiner, Plant Breeder Rights Office and National List, Divisãode variedades e Sementes (DVS), Direção-Geral de Alimentação e Veterinária (DGAV), Lisboa </w:t>
      </w:r>
      <w:r w:rsidRPr="00D208B6">
        <w:rPr>
          <w:lang w:val="pt-BR"/>
        </w:rPr>
        <w:br/>
        <w:t>(e-mail: anabelarocha@dgav.pt)</w:t>
      </w:r>
    </w:p>
    <w:p w:rsidR="002C0BD5" w:rsidRPr="00B7178E" w:rsidRDefault="002C0BD5" w:rsidP="002C0BD5">
      <w:pPr>
        <w:pStyle w:val="plcountry"/>
      </w:pPr>
      <w:r w:rsidRPr="00B7178E">
        <w:t>REPUBLIC OF KOREA</w:t>
      </w:r>
    </w:p>
    <w:p w:rsidR="002C0BD5" w:rsidRDefault="002C0BD5" w:rsidP="002C0BD5">
      <w:pPr>
        <w:pStyle w:val="pldetails"/>
      </w:pPr>
      <w:r w:rsidRPr="00500A7F">
        <w:t xml:space="preserve">Eunhee SOH (Ms.), Deputy Director/Examiner, Plant Variety Protection Division, Korea Seed and Variety Service (KSVS), Gimcheon City </w:t>
      </w:r>
      <w:r>
        <w:br/>
      </w:r>
      <w:r w:rsidRPr="00500A7F">
        <w:t>(e-mail: eunhee.soh@korea.kr)</w:t>
      </w:r>
    </w:p>
    <w:p w:rsidR="002C0BD5" w:rsidRPr="002C5EDA" w:rsidRDefault="002C0BD5" w:rsidP="002C0BD5">
      <w:pPr>
        <w:pStyle w:val="pldetails"/>
      </w:pPr>
      <w:r w:rsidRPr="002C5EDA">
        <w:t xml:space="preserve">Byeung-Hoon YANG (Mr.), Researcher, National Forest Seed Variety Center, Chungcheongbuk-do </w:t>
      </w:r>
      <w:r w:rsidRPr="002C5EDA">
        <w:br/>
        <w:t>(e-mail: time1227@korea.kr)</w:t>
      </w:r>
    </w:p>
    <w:p w:rsidR="002C0BD5" w:rsidRPr="002C5EDA" w:rsidRDefault="002C0BD5" w:rsidP="002C0BD5">
      <w:pPr>
        <w:pStyle w:val="pldetails"/>
      </w:pPr>
      <w:r w:rsidRPr="002C5EDA">
        <w:t xml:space="preserve">Hyun-Jin SONG (Mr.), Researcher, National Forest Seed Variety Center, Chungcheongbuk-do </w:t>
      </w:r>
      <w:r w:rsidRPr="002C5EDA">
        <w:br/>
        <w:t>(e-mail: hyunjin617@korea.kr)</w:t>
      </w:r>
    </w:p>
    <w:p w:rsidR="002C0BD5" w:rsidRPr="00022A9F" w:rsidRDefault="002C0BD5" w:rsidP="002C0BD5">
      <w:pPr>
        <w:pStyle w:val="pldetails"/>
      </w:pPr>
      <w:r w:rsidRPr="00022A9F">
        <w:t xml:space="preserve">Kwanghong LEE (Mr.), Agricultural Researcher, Korea Seed and Variety Service (KSVS), Gyeongsangbuk-do </w:t>
      </w:r>
      <w:r w:rsidRPr="00022A9F">
        <w:br/>
        <w:t>(e-mail: grin@korea.kr)</w:t>
      </w:r>
    </w:p>
    <w:p w:rsidR="002C0BD5" w:rsidRPr="00022A9F" w:rsidRDefault="002C0BD5" w:rsidP="002C0BD5">
      <w:pPr>
        <w:pStyle w:val="pldetails"/>
      </w:pPr>
      <w:r w:rsidRPr="00A7387E">
        <w:t>HyunWoo OH</w:t>
      </w:r>
      <w:r>
        <w:t xml:space="preserve"> (Mr.)</w:t>
      </w:r>
      <w:r w:rsidRPr="00A7387E">
        <w:t xml:space="preserve">, DUS examiner, Jeju Branch Office, Korea Seed and Variety Service (KSVS), Jeju-do </w:t>
      </w:r>
      <w:r>
        <w:br/>
      </w:r>
      <w:r w:rsidRPr="00A7387E">
        <w:t>(e-mail: blackcow@korea.kr)</w:t>
      </w:r>
    </w:p>
    <w:p w:rsidR="002C0BD5" w:rsidRPr="00022A9F" w:rsidRDefault="002C0BD5" w:rsidP="002C0BD5">
      <w:pPr>
        <w:pStyle w:val="plcountry"/>
      </w:pPr>
      <w:r>
        <w:lastRenderedPageBreak/>
        <w:t>Russian Federation</w:t>
      </w:r>
    </w:p>
    <w:p w:rsidR="002C0BD5" w:rsidRDefault="002C0BD5" w:rsidP="002C0BD5">
      <w:pPr>
        <w:pStyle w:val="pldetails"/>
      </w:pPr>
      <w:r>
        <w:t xml:space="preserve">Tatiana MAKEEVA (Ms.), Head, Department of Agricultural Crops, State Commission of the Russian Federation for Selection Achievements Test and Protection, </w:t>
      </w:r>
      <w:r w:rsidRPr="00942134">
        <w:t xml:space="preserve">Moscow </w:t>
      </w:r>
      <w:r>
        <w:br/>
        <w:t xml:space="preserve">(e-mail: </w:t>
      </w:r>
      <w:r w:rsidRPr="00A310FE">
        <w:t>zerno@gossortrf.ru</w:t>
      </w:r>
      <w:r>
        <w:t>)</w:t>
      </w:r>
    </w:p>
    <w:p w:rsidR="002C0BD5" w:rsidRDefault="002C0BD5" w:rsidP="002C0BD5">
      <w:pPr>
        <w:pStyle w:val="pldetails"/>
      </w:pPr>
      <w:r w:rsidRPr="002C5EDA">
        <w:t xml:space="preserve">Lilia BAKIEVA (Ms.), Leading Specialist, Methodology and International Cooperation Department, State Commission of the Russian Federation for Selection Achievments Test and Protection, Moscow </w:t>
      </w:r>
      <w:r>
        <w:br/>
      </w:r>
      <w:r w:rsidRPr="002C5EDA">
        <w:t>(e-mail: gsk@gossortrf.ru)</w:t>
      </w:r>
    </w:p>
    <w:p w:rsidR="002C0BD5" w:rsidRDefault="002C0BD5" w:rsidP="002C0BD5">
      <w:pPr>
        <w:pStyle w:val="pldetails"/>
      </w:pPr>
      <w:r w:rsidRPr="00572D9B">
        <w:t xml:space="preserve">Tatiana BELOVA (Ms.), Leading Agronomist for Agricultural Crops, State Comission of the Russian Federation for Selection Achievements Test and Protection, Moscow </w:t>
      </w:r>
      <w:r>
        <w:br/>
      </w:r>
      <w:r w:rsidRPr="00572D9B">
        <w:t>(e-mail: zerno@gossortrf.ru)</w:t>
      </w:r>
    </w:p>
    <w:p w:rsidR="002C0BD5" w:rsidRDefault="002C0BD5" w:rsidP="002C0BD5">
      <w:pPr>
        <w:pStyle w:val="pldetails"/>
      </w:pPr>
      <w:r>
        <w:t xml:space="preserve">Irina NOVGORODSKAYA (Ms.), Leading Agronomist, Fodder Crops and Maize Department, Russian Federation for Selection Achievements Test and Protection, Moscow </w:t>
      </w:r>
      <w:r>
        <w:br/>
        <w:t>(e-mail: metod@gossortrf.ru)</w:t>
      </w:r>
    </w:p>
    <w:p w:rsidR="002C0BD5" w:rsidRPr="00022A9F" w:rsidRDefault="002C0BD5" w:rsidP="002C0BD5">
      <w:pPr>
        <w:pStyle w:val="plcountry"/>
      </w:pPr>
      <w:r w:rsidRPr="00022A9F">
        <w:t>Slovakia</w:t>
      </w:r>
    </w:p>
    <w:p w:rsidR="002C0BD5" w:rsidRDefault="002C0BD5" w:rsidP="002C0BD5">
      <w:pPr>
        <w:pStyle w:val="pldetails"/>
      </w:pPr>
      <w:r w:rsidRPr="00022A9F">
        <w:t xml:space="preserve">Ľubomir BASTA (Mr.), National Coordinator for the Cooperation of the Slovak Republic with UPOV, Senior Officer, Department of Variety Testing, Central Control and Testing Institute in Agriculture (ÚKSÚP), Bratislava </w:t>
      </w:r>
      <w:r w:rsidRPr="00022A9F">
        <w:br/>
        <w:t xml:space="preserve">(e-mail: </w:t>
      </w:r>
      <w:r w:rsidRPr="000870F2">
        <w:t>lubomir.basta@uksup.sk</w:t>
      </w:r>
      <w:r w:rsidRPr="00022A9F">
        <w:t>)</w:t>
      </w:r>
    </w:p>
    <w:p w:rsidR="002C0BD5" w:rsidRDefault="002C0BD5" w:rsidP="002C0BD5">
      <w:pPr>
        <w:pStyle w:val="pldetails"/>
      </w:pPr>
      <w:r w:rsidRPr="000870F2">
        <w:t xml:space="preserve">Jana KOVACICOVA (Ms.), DUS Expert, Seed Manager of DUS testing, The Central Control and Testing Institute in Agriculture, Velke Ripnany </w:t>
      </w:r>
      <w:r>
        <w:br/>
      </w:r>
      <w:r w:rsidRPr="000870F2">
        <w:t>(e-mail: jana.kovacicova@uksup.sk)</w:t>
      </w:r>
    </w:p>
    <w:p w:rsidR="002C0BD5" w:rsidRPr="00022A9F" w:rsidRDefault="002C0BD5" w:rsidP="002C0BD5">
      <w:pPr>
        <w:pStyle w:val="plcountry"/>
        <w:rPr>
          <w:lang w:val="es-ES"/>
        </w:rPr>
      </w:pPr>
      <w:r w:rsidRPr="00022A9F">
        <w:rPr>
          <w:lang w:val="es-ES"/>
        </w:rPr>
        <w:t>Spain</w:t>
      </w:r>
    </w:p>
    <w:p w:rsidR="002C0BD5" w:rsidRPr="008E5DCC" w:rsidRDefault="002C0BD5" w:rsidP="002C0BD5">
      <w:pPr>
        <w:pStyle w:val="pldetails"/>
        <w:rPr>
          <w:lang w:val="es-ES"/>
        </w:rPr>
      </w:pPr>
      <w:r w:rsidRPr="008E5DCC">
        <w:rPr>
          <w:lang w:val="es-ES"/>
        </w:rPr>
        <w:t xml:space="preserve">Antonio ESCOLANO GARCÍA (Mr.), Head of Madrid DUS Trials Centre, Instituto Nacional de Investigación y Tecnología Agraria y Alimentaria (INIA) - MINECO, Madrid </w:t>
      </w:r>
      <w:r w:rsidRPr="008E5DCC">
        <w:rPr>
          <w:lang w:val="es-ES"/>
        </w:rPr>
        <w:br/>
        <w:t>(e-mail: escolano@inia.es)</w:t>
      </w:r>
    </w:p>
    <w:p w:rsidR="002C0BD5" w:rsidRPr="008E5DCC" w:rsidRDefault="002C0BD5" w:rsidP="002C0BD5">
      <w:pPr>
        <w:pStyle w:val="pldetails"/>
        <w:rPr>
          <w:lang w:val="es-ES"/>
        </w:rPr>
      </w:pPr>
      <w:r w:rsidRPr="008E5DCC">
        <w:rPr>
          <w:lang w:val="es-ES"/>
        </w:rPr>
        <w:t xml:space="preserve">Ana Patricia FERNÁNDEZ-GETINO GARCÍA (Ms.), Head, Seeds and Nursery Plants Test Station, Instituto Nacional de Investigación y Tecnología Agraria y Alimentaria (INIA), Madrid </w:t>
      </w:r>
      <w:r w:rsidRPr="008E5DCC">
        <w:rPr>
          <w:lang w:val="es-ES"/>
        </w:rPr>
        <w:br/>
        <w:t>(e-mail: fgetino@inia.es)</w:t>
      </w:r>
    </w:p>
    <w:p w:rsidR="002C0BD5" w:rsidRPr="008E5DCC" w:rsidRDefault="002C0BD5" w:rsidP="002C0BD5">
      <w:pPr>
        <w:pStyle w:val="pldetails"/>
        <w:rPr>
          <w:lang w:val="es-ES"/>
        </w:rPr>
      </w:pPr>
      <w:r w:rsidRPr="008E5DCC">
        <w:rPr>
          <w:lang w:val="es-ES"/>
        </w:rPr>
        <w:t xml:space="preserve">Raquel MARQUINEZ (Ms.), Technical responsible for DUS potato trials, Oficina Española de Variedades Vegetales (OEVV) - NEIKER, Arkaute </w:t>
      </w:r>
      <w:r w:rsidRPr="008E5DCC">
        <w:rPr>
          <w:lang w:val="es-ES"/>
        </w:rPr>
        <w:br/>
        <w:t>(e-mail: rmarquinez@neiker.eus)</w:t>
      </w:r>
    </w:p>
    <w:p w:rsidR="002C0BD5" w:rsidRPr="00022A9F" w:rsidRDefault="002C0BD5" w:rsidP="002C0BD5">
      <w:pPr>
        <w:pStyle w:val="pldetails"/>
        <w:rPr>
          <w:lang w:val="es-ES"/>
        </w:rPr>
      </w:pPr>
      <w:r w:rsidRPr="008E5DCC">
        <w:rPr>
          <w:lang w:val="es-ES"/>
        </w:rPr>
        <w:t xml:space="preserve">Natalia MARIN MARTIN (Ms.), Técnico espacializado de los Opis, Centro de ensayos de Sevilla, Instituto Nacional de Investigación y Tecnología Agraria y Alimentaria (INIA), Sevilla </w:t>
      </w:r>
      <w:r w:rsidRPr="008E5DCC">
        <w:rPr>
          <w:lang w:val="es-ES"/>
        </w:rPr>
        <w:br/>
        <w:t>(e-mail: nmarin@tragsa.es)</w:t>
      </w:r>
    </w:p>
    <w:p w:rsidR="002C0BD5" w:rsidRPr="008E5DCC" w:rsidRDefault="002C0BD5" w:rsidP="002C0BD5">
      <w:pPr>
        <w:pStyle w:val="pldetails"/>
        <w:rPr>
          <w:lang w:val="es-ES"/>
        </w:rPr>
      </w:pPr>
      <w:r w:rsidRPr="008E5DCC">
        <w:rPr>
          <w:lang w:val="es-ES"/>
        </w:rPr>
        <w:t>César PAÚL TOMILLO</w:t>
      </w:r>
      <w:r>
        <w:rPr>
          <w:lang w:val="es-ES"/>
        </w:rPr>
        <w:t xml:space="preserve"> (Mr.)</w:t>
      </w:r>
      <w:r w:rsidRPr="008E5DCC">
        <w:rPr>
          <w:lang w:val="es-ES"/>
        </w:rPr>
        <w:t xml:space="preserve">, Technician, Centro de Evaluación de Variedades de Sevilla, Spanish Office for Plant Varieties (INIA), Sevilla </w:t>
      </w:r>
      <w:r w:rsidRPr="008E5DCC">
        <w:rPr>
          <w:lang w:val="es-ES"/>
        </w:rPr>
        <w:br/>
        <w:t>(e-mail: cesar.paul@inia.es)</w:t>
      </w:r>
    </w:p>
    <w:p w:rsidR="002C0BD5" w:rsidRPr="008E5DCC" w:rsidRDefault="002C0BD5" w:rsidP="002C0BD5">
      <w:pPr>
        <w:pStyle w:val="plcountry"/>
      </w:pPr>
      <w:r w:rsidRPr="008E5DCC">
        <w:t>Ukraine</w:t>
      </w:r>
    </w:p>
    <w:p w:rsidR="002C0BD5" w:rsidRPr="008E5DCC" w:rsidRDefault="002C0BD5" w:rsidP="002C0BD5">
      <w:pPr>
        <w:pStyle w:val="pldetails"/>
      </w:pPr>
      <w:r w:rsidRPr="008E5DCC">
        <w:t xml:space="preserve">Nataliya YAKUBENKO (Ms.), Head, Department of International Cooperation and Support of the UPOV Council Representative, Ukrainian Institute for Plant Variety Examination, Kyiv </w:t>
      </w:r>
      <w:r w:rsidRPr="008E5DCC">
        <w:br/>
        <w:t>(e-mail: nataliya.yakubenko@gmail.com)</w:t>
      </w:r>
    </w:p>
    <w:p w:rsidR="002C0BD5" w:rsidRDefault="002C0BD5" w:rsidP="002C0BD5">
      <w:pPr>
        <w:pStyle w:val="pldetails"/>
      </w:pPr>
      <w:r w:rsidRPr="00845BFF">
        <w:t xml:space="preserve">Larysa PRYSIAZHNIUK (Ms.), Head, Laboratory Molecular Genetic Analysis, Ukrainian Institute for Plant Variety Examination, Kyiv </w:t>
      </w:r>
      <w:r>
        <w:br/>
      </w:r>
      <w:r w:rsidRPr="00845BFF">
        <w:t>(e-mail: prysiazhniuk_l@ukr.net)</w:t>
      </w:r>
    </w:p>
    <w:p w:rsidR="002C0BD5" w:rsidRPr="008E5DCC" w:rsidRDefault="002C0BD5" w:rsidP="002C0BD5">
      <w:pPr>
        <w:pStyle w:val="pldetails"/>
      </w:pPr>
      <w:r w:rsidRPr="008E5DCC">
        <w:t xml:space="preserve">Nataliya KOSTENKO (Ms.), Head of Sector (DUS test), Ukranian Institute for plant variety examination (UIPVE), Kyiv </w:t>
      </w:r>
      <w:r w:rsidRPr="008E5DCC">
        <w:br/>
        <w:t>(e-mail: kostenko_np@ukr.net)</w:t>
      </w:r>
    </w:p>
    <w:p w:rsidR="002C0BD5" w:rsidRPr="00F45810" w:rsidRDefault="002C0BD5" w:rsidP="002C0BD5">
      <w:pPr>
        <w:pStyle w:val="pldetails"/>
      </w:pPr>
      <w:r w:rsidRPr="00DF6129">
        <w:t xml:space="preserve">Nataliia MIZERNA (Ms.), DUS Expert, Ukrainian Institute for Plant Variety Examination, Kyiv </w:t>
      </w:r>
      <w:r>
        <w:br/>
      </w:r>
      <w:r w:rsidRPr="00DF6129">
        <w:t>(e-mail: nate2008@ukr.net)</w:t>
      </w:r>
    </w:p>
    <w:p w:rsidR="002C0BD5" w:rsidRPr="00F45810" w:rsidRDefault="002C0BD5" w:rsidP="002C0BD5">
      <w:pPr>
        <w:pStyle w:val="pldetails"/>
      </w:pPr>
      <w:r w:rsidRPr="00DF6129">
        <w:t xml:space="preserve">Alina NOSULIA (Ms.), DUS Expert, Ukrainian Institute for Plant Variety Examination, Kyiv </w:t>
      </w:r>
      <w:r>
        <w:br/>
      </w:r>
      <w:r w:rsidRPr="00DF6129">
        <w:t>(e-mail: alinanosylya@i.ua)</w:t>
      </w:r>
    </w:p>
    <w:p w:rsidR="002C0BD5" w:rsidRPr="00022A9F" w:rsidRDefault="002C0BD5" w:rsidP="002C0BD5">
      <w:pPr>
        <w:pStyle w:val="plcountry"/>
      </w:pPr>
      <w:r w:rsidRPr="00022A9F">
        <w:lastRenderedPageBreak/>
        <w:t>UNITED KINGDOM</w:t>
      </w:r>
    </w:p>
    <w:p w:rsidR="002C0BD5" w:rsidRPr="00022A9F" w:rsidRDefault="002C0BD5" w:rsidP="002C0BD5">
      <w:pPr>
        <w:pStyle w:val="pldetails"/>
        <w:keepNext/>
      </w:pPr>
      <w:r w:rsidRPr="00022A9F">
        <w:t>Margaret WALLACE (Ms.), Senior Technical Manager, National Institute of Agricultural Botany (NIAB), Impington</w:t>
      </w:r>
      <w:r w:rsidRPr="00022A9F">
        <w:br/>
        <w:t>(e-mail: margaret.wallace@niab.com)</w:t>
      </w:r>
    </w:p>
    <w:p w:rsidR="002C0BD5" w:rsidRPr="00022A9F" w:rsidRDefault="002C0BD5" w:rsidP="002C0BD5">
      <w:pPr>
        <w:pStyle w:val="pldetails"/>
        <w:keepNext/>
      </w:pPr>
      <w:r w:rsidRPr="00022A9F">
        <w:t xml:space="preserve">Alex TALIBUDEEN (Mr.), Technical Manager, Agricultural Crops Characterisation, National Institute of Agricultural Botany (NIAB), Cambridge </w:t>
      </w:r>
      <w:r w:rsidRPr="00022A9F">
        <w:br/>
        <w:t>(e-mail: alex.talibudeen@niab.com)</w:t>
      </w:r>
    </w:p>
    <w:p w:rsidR="002C0BD5" w:rsidRPr="00022A9F" w:rsidRDefault="002C0BD5" w:rsidP="002C0BD5">
      <w:pPr>
        <w:pStyle w:val="pldetails"/>
      </w:pPr>
      <w:r w:rsidRPr="00022A9F">
        <w:t xml:space="preserve">Vanessa MCMILLAN (Ms.), Technical Manager, National Institute of Agricultural Botany (NIAB), Cambridge </w:t>
      </w:r>
      <w:r w:rsidRPr="00022A9F">
        <w:br/>
        <w:t>(e-mail: vanessa.mcmillan@niab.com)</w:t>
      </w:r>
    </w:p>
    <w:p w:rsidR="002C0BD5" w:rsidRPr="00022A9F" w:rsidRDefault="002C0BD5" w:rsidP="002C0BD5">
      <w:pPr>
        <w:pStyle w:val="pldetails"/>
      </w:pPr>
      <w:r w:rsidRPr="00022A9F">
        <w:t xml:space="preserve">Heather CAMPBELL (Ms.), Potato Variety Testing and Genetic Resources Manager, Science and Advice for Scottish Agriculture (SASA), Edinburgh </w:t>
      </w:r>
      <w:r w:rsidRPr="00022A9F">
        <w:br/>
        <w:t>(e-mail: Heather.Campbell@sasa.gov.scot)</w:t>
      </w:r>
    </w:p>
    <w:p w:rsidR="002C0BD5" w:rsidRPr="00022A9F" w:rsidRDefault="002C0BD5" w:rsidP="002C0BD5">
      <w:pPr>
        <w:pStyle w:val="plcountry"/>
      </w:pPr>
      <w:r w:rsidRPr="00022A9F">
        <w:t>UNITED REPUBLIC OF TANZANIA</w:t>
      </w:r>
    </w:p>
    <w:p w:rsidR="002C0BD5" w:rsidRPr="00E56683" w:rsidRDefault="002C0BD5" w:rsidP="002C0BD5">
      <w:pPr>
        <w:pStyle w:val="pldetails"/>
      </w:pPr>
      <w:r w:rsidRPr="00E56683">
        <w:t xml:space="preserve">Twalib Mustafa NJOHOLE (Mr.), Registrar of Plant Breeders' Rights, Plant Breeders Rights' Office, Ministry of Agriculture (MoA), Dodoma </w:t>
      </w:r>
      <w:r w:rsidRPr="00E56683">
        <w:br/>
        <w:t>(e-mail: twalibnjohole8@gmail.com)</w:t>
      </w:r>
    </w:p>
    <w:p w:rsidR="002C0BD5" w:rsidRDefault="002C0BD5" w:rsidP="002C0BD5">
      <w:pPr>
        <w:pStyle w:val="pldetails"/>
      </w:pPr>
      <w:r w:rsidRPr="00806719">
        <w:t xml:space="preserve">Asia Filfil THANI (Ms.), Registrar of Plant Breeders' Rights Zanzibar, Ministry of Agriculture and Natural Resources, Zanzibar </w:t>
      </w:r>
      <w:r>
        <w:br/>
      </w:r>
      <w:r w:rsidRPr="00806719">
        <w:t>(e-mail: asiathani@yahoo.com)</w:t>
      </w:r>
    </w:p>
    <w:p w:rsidR="002C0BD5" w:rsidRDefault="002C0BD5" w:rsidP="002C0BD5">
      <w:pPr>
        <w:pStyle w:val="pldetails"/>
      </w:pPr>
      <w:r w:rsidRPr="00806719">
        <w:t xml:space="preserve">Salum Faki HAMAD (Ms.), Deputy Registrar, Plant Breeders' Rights Office, Ministry of Agriculture and Natural Resources, Zanzibar </w:t>
      </w:r>
      <w:r>
        <w:br/>
      </w:r>
      <w:r w:rsidRPr="00806719">
        <w:t>(e-mail: salfaham50@yahoo.co.uk)</w:t>
      </w:r>
    </w:p>
    <w:p w:rsidR="002C0BD5" w:rsidRPr="00E56683" w:rsidRDefault="002C0BD5" w:rsidP="002C0BD5">
      <w:pPr>
        <w:pStyle w:val="pldetails"/>
      </w:pPr>
      <w:r w:rsidRPr="00E56683">
        <w:t xml:space="preserve">Emmanuel Justine MREMA (Mr.), Cereal and vegetable Breeder and Acting centre Director, Tumbi Centre, Tanzania Agricultural Research Institute, Tabora </w:t>
      </w:r>
      <w:r w:rsidRPr="00E56683">
        <w:br/>
        <w:t>(e-mail: mremaemmanuel@yahoo.com)</w:t>
      </w:r>
    </w:p>
    <w:p w:rsidR="002C0BD5" w:rsidRDefault="002C0BD5" w:rsidP="002C0BD5">
      <w:pPr>
        <w:pStyle w:val="pldetails"/>
      </w:pPr>
      <w:r w:rsidRPr="00160D4D">
        <w:t xml:space="preserve">Grace Victory KINDIMBA (Ms.), Senior Agricultural Research Officer, Tanzania Agricultural Research Institute (TARI), Arusha </w:t>
      </w:r>
      <w:r>
        <w:br/>
      </w:r>
      <w:r w:rsidRPr="00160D4D">
        <w:t>(e-mail: gracekindimba@yahoo.com)</w:t>
      </w:r>
    </w:p>
    <w:p w:rsidR="002C0BD5" w:rsidRDefault="002C0BD5" w:rsidP="002C0BD5">
      <w:pPr>
        <w:pStyle w:val="pldetails"/>
      </w:pPr>
      <w:r w:rsidRPr="00F24965">
        <w:t xml:space="preserve">John Kalaye KIGWINYA (Mr.), Senior Agricultural Research Officer, Uyole Centre, Tanzania Agricultural Research Institute (TARI), Mbeya </w:t>
      </w:r>
      <w:r w:rsidRPr="00F24965">
        <w:br/>
        <w:t>(e-mail: kigwinyakalaye@gmail.com)</w:t>
      </w:r>
    </w:p>
    <w:p w:rsidR="002C0BD5" w:rsidRPr="00E56683" w:rsidRDefault="002C0BD5" w:rsidP="002C0BD5">
      <w:pPr>
        <w:pStyle w:val="pldetails"/>
      </w:pPr>
      <w:r w:rsidRPr="00E56683">
        <w:t xml:space="preserve">Joyce Eligi MOSILE (Ms.), Agricultural Officer, Plant Breeders' Rights Office, Ministry of Agriculture (MOA), Dodoma </w:t>
      </w:r>
      <w:r w:rsidRPr="00E56683">
        <w:br/>
        <w:t>(e-mail: Joyce.mosile@kilimo.go.tz)</w:t>
      </w:r>
    </w:p>
    <w:p w:rsidR="002C0BD5" w:rsidRPr="00E56683" w:rsidRDefault="002C0BD5" w:rsidP="002C0BD5">
      <w:pPr>
        <w:pStyle w:val="pldetails"/>
      </w:pPr>
      <w:r w:rsidRPr="00E56683">
        <w:t xml:space="preserve">Lawrence NDOSI (Mr.), Agricultural Officer, Plant Breeders' Rights Office, Ministry of Agriculture (MOA), Dodoma </w:t>
      </w:r>
      <w:r w:rsidRPr="00E56683">
        <w:br/>
        <w:t>(e-mail: lawrenceyobu@gmail.com)</w:t>
      </w:r>
    </w:p>
    <w:p w:rsidR="002C0BD5" w:rsidRPr="00E56683" w:rsidRDefault="002C0BD5" w:rsidP="002C0BD5">
      <w:pPr>
        <w:pStyle w:val="pldetails"/>
      </w:pPr>
      <w:r w:rsidRPr="00E56683">
        <w:t>Matengia Matafu SWAI (Ms.), Agricultural Officer, Tanzania Official Seed Certification Institute (TOSCI), Morogoro</w:t>
      </w:r>
      <w:r w:rsidRPr="00E56683">
        <w:br/>
        <w:t>(e-mail: matengia.matafu@gmail.com)</w:t>
      </w:r>
    </w:p>
    <w:p w:rsidR="002C0BD5" w:rsidRDefault="002C0BD5" w:rsidP="002C0BD5">
      <w:pPr>
        <w:pStyle w:val="pldetails"/>
      </w:pPr>
      <w:r w:rsidRPr="00E56683">
        <w:t xml:space="preserve">Dorah BIVUGILE (Ms.), Research Officer, Tanzania Official Seed Certification Institute (TOSCI), Morogoro </w:t>
      </w:r>
      <w:r w:rsidRPr="00E56683">
        <w:br/>
        <w:t xml:space="preserve">(e-mail: </w:t>
      </w:r>
      <w:r w:rsidRPr="00887E8E">
        <w:t>maydorah@gmail.com</w:t>
      </w:r>
      <w:r w:rsidRPr="00E56683">
        <w:t>)</w:t>
      </w:r>
    </w:p>
    <w:p w:rsidR="002C0BD5" w:rsidRPr="00DB3E16" w:rsidRDefault="002C0BD5" w:rsidP="002C0BD5">
      <w:pPr>
        <w:pStyle w:val="pldetails"/>
      </w:pPr>
      <w:r w:rsidRPr="00DB3E16">
        <w:t>Bakari AMIRI MRUTU</w:t>
      </w:r>
      <w:r>
        <w:t xml:space="preserve"> (Mr.)</w:t>
      </w:r>
      <w:r w:rsidRPr="00DB3E16">
        <w:t xml:space="preserve">, Research Officer, Tanzania Official Seed Certification Institute (TOSCI), Morogoro </w:t>
      </w:r>
      <w:r w:rsidRPr="00DB3E16">
        <w:br/>
        <w:t>(e-mail: boccak@gmail.com)</w:t>
      </w:r>
    </w:p>
    <w:p w:rsidR="002C0BD5" w:rsidRDefault="002C0BD5" w:rsidP="002C0BD5">
      <w:pPr>
        <w:pStyle w:val="pldetails"/>
      </w:pPr>
      <w:r>
        <w:t xml:space="preserve">Munguatosha S. NGOMUO (Mr.), Research Officer, </w:t>
      </w:r>
      <w:r w:rsidRPr="00EF74B7">
        <w:t xml:space="preserve">Tanzania Official Seed Certification Institute (TOSCI), Arusha </w:t>
      </w:r>
      <w:r>
        <w:br/>
        <w:t xml:space="preserve">(e-mail: </w:t>
      </w:r>
      <w:r w:rsidRPr="00EF74B7">
        <w:t>ngomuo2004@gmail.com</w:t>
      </w:r>
      <w:r>
        <w:t>)</w:t>
      </w:r>
    </w:p>
    <w:p w:rsidR="002C0BD5" w:rsidRDefault="002C0BD5" w:rsidP="002C0BD5">
      <w:pPr>
        <w:pStyle w:val="pldetails"/>
      </w:pPr>
      <w:r w:rsidRPr="00887E8E">
        <w:t>Shida NESTORY</w:t>
      </w:r>
      <w:r>
        <w:t xml:space="preserve"> (Mr.)</w:t>
      </w:r>
      <w:r w:rsidRPr="00887E8E">
        <w:t xml:space="preserve">, Agricultural Research Officer, Selian Centre, Tanzania Agricultural Research Institute (TARI), Arusha </w:t>
      </w:r>
      <w:r>
        <w:br/>
      </w:r>
      <w:r w:rsidRPr="00887E8E">
        <w:t>(e-mail: snestory01@gmail.com)</w:t>
      </w:r>
    </w:p>
    <w:p w:rsidR="002C0BD5" w:rsidRDefault="002C0BD5" w:rsidP="002C0BD5">
      <w:pPr>
        <w:pStyle w:val="pldetails"/>
      </w:pPr>
      <w:r w:rsidRPr="00887E8E">
        <w:t xml:space="preserve">Bertha Daniel NGUKU (Ms.), Agricultural Research Officer, Tanzania Agricultural Research Institute (TARI), Arusha </w:t>
      </w:r>
      <w:r w:rsidRPr="00887E8E">
        <w:br/>
        <w:t>(e-mail: berthadnguku@gmail.com)</w:t>
      </w:r>
    </w:p>
    <w:p w:rsidR="002C0BD5" w:rsidRDefault="002C0BD5" w:rsidP="002C0BD5">
      <w:pPr>
        <w:pStyle w:val="pldetails"/>
      </w:pPr>
      <w:r w:rsidRPr="00887E8E">
        <w:lastRenderedPageBreak/>
        <w:t xml:space="preserve">Georgia Chrisostom BUCHUKUNDI (Ms.), Agricultural Research Officer, Tanzania Agricultural Research Institute </w:t>
      </w:r>
      <w:r>
        <w:t>(</w:t>
      </w:r>
      <w:r w:rsidRPr="00887E8E">
        <w:t>TARI</w:t>
      </w:r>
      <w:r>
        <w:t>)</w:t>
      </w:r>
      <w:r w:rsidRPr="00887E8E">
        <w:t xml:space="preserve">, Mwanza </w:t>
      </w:r>
      <w:r>
        <w:br/>
      </w:r>
      <w:r w:rsidRPr="00887E8E">
        <w:t xml:space="preserve">(e-mail: </w:t>
      </w:r>
      <w:r w:rsidRPr="00FB1ADA">
        <w:t>gbuchukundi@gmail.com</w:t>
      </w:r>
      <w:r w:rsidRPr="00887E8E">
        <w:t>)</w:t>
      </w:r>
    </w:p>
    <w:p w:rsidR="002C0BD5" w:rsidRDefault="002C0BD5" w:rsidP="002C0BD5">
      <w:pPr>
        <w:pStyle w:val="pldetails"/>
      </w:pPr>
      <w:r w:rsidRPr="00FB1ADA">
        <w:t>Khatib Bakar HAJI</w:t>
      </w:r>
      <w:r>
        <w:t xml:space="preserve"> (Mr.)</w:t>
      </w:r>
      <w:r w:rsidRPr="00FB1ADA">
        <w:t xml:space="preserve">, Crop Research Officer, Matangatuani Research Station, Zanzibar Agricultural Research Institute, Pemba </w:t>
      </w:r>
      <w:r>
        <w:br/>
      </w:r>
      <w:r w:rsidRPr="00FB1ADA">
        <w:t>(e-mail: agrosua2011@yahoo.com)</w:t>
      </w:r>
    </w:p>
    <w:p w:rsidR="002C0BD5" w:rsidRDefault="002C0BD5" w:rsidP="002C0BD5">
      <w:pPr>
        <w:pStyle w:val="pldetails"/>
      </w:pPr>
      <w:r>
        <w:t xml:space="preserve">Nsajigwa Sammy MWAKYUSA (Mr.), Agricultural Research Officer, Tanzania Agricultural Research Institute (TARI), Kibaha </w:t>
      </w:r>
      <w:r>
        <w:br/>
        <w:t xml:space="preserve">(e-mail: </w:t>
      </w:r>
      <w:r w:rsidRPr="000D0809">
        <w:t>mwakyusansaji@gmail.com</w:t>
      </w:r>
      <w:r>
        <w:t>)</w:t>
      </w:r>
    </w:p>
    <w:p w:rsidR="002C0BD5" w:rsidRDefault="002C0BD5" w:rsidP="002C0BD5">
      <w:pPr>
        <w:pStyle w:val="pldetails"/>
      </w:pPr>
      <w:r w:rsidRPr="00E7164B">
        <w:t>Ali ABDULLA ALI</w:t>
      </w:r>
      <w:r>
        <w:t xml:space="preserve"> (Mr.)</w:t>
      </w:r>
      <w:r w:rsidRPr="00E7164B">
        <w:t xml:space="preserve">, Assistant Research Officer, Zanzibar Agricultural Research Institute (ZARI), Zanzibar </w:t>
      </w:r>
      <w:r w:rsidRPr="00E7164B">
        <w:br/>
        <w:t xml:space="preserve">(e-mail: </w:t>
      </w:r>
      <w:r w:rsidRPr="00371851">
        <w:t>alikitole@gmail.com</w:t>
      </w:r>
      <w:r w:rsidRPr="00E7164B">
        <w:t>)</w:t>
      </w:r>
    </w:p>
    <w:p w:rsidR="002C0BD5" w:rsidRDefault="002C0BD5" w:rsidP="002C0BD5">
      <w:pPr>
        <w:pStyle w:val="pldetails"/>
      </w:pPr>
      <w:r w:rsidRPr="00F24965">
        <w:t xml:space="preserve">Deodatus TEMU (Mr.), Trials and Quality Assurance Coordinator, Seed Co Limited, Arusha </w:t>
      </w:r>
      <w:r w:rsidRPr="00F24965">
        <w:br/>
        <w:t xml:space="preserve">(e-mail: </w:t>
      </w:r>
      <w:r w:rsidRPr="009119DF">
        <w:t>deodatus.temu@gmail.com</w:t>
      </w:r>
      <w:r w:rsidRPr="00F24965">
        <w:t>)</w:t>
      </w:r>
    </w:p>
    <w:p w:rsidR="002C0BD5" w:rsidRPr="00022A9F" w:rsidRDefault="002C0BD5" w:rsidP="002C0BD5">
      <w:pPr>
        <w:pStyle w:val="plcountry"/>
      </w:pPr>
      <w:r w:rsidRPr="00022A9F">
        <w:t>UNITED STATES OF AMERICA</w:t>
      </w:r>
    </w:p>
    <w:p w:rsidR="002C0BD5" w:rsidRPr="00022A9F" w:rsidRDefault="002C0BD5" w:rsidP="002C0BD5">
      <w:pPr>
        <w:pStyle w:val="pldetails"/>
      </w:pPr>
      <w:r w:rsidRPr="00022A9F">
        <w:t xml:space="preserve">Mara SANDERS (Ms.), Plant Variety Examiner, Plant Variety Protection Office, Washington D.C. </w:t>
      </w:r>
      <w:r w:rsidRPr="00022A9F">
        <w:br/>
        <w:t>(e-mail: mara.sanders@usda.gov)</w:t>
      </w:r>
    </w:p>
    <w:p w:rsidR="002C0BD5" w:rsidRPr="00022A9F" w:rsidRDefault="002C0BD5" w:rsidP="002C0BD5">
      <w:pPr>
        <w:pStyle w:val="pldetails"/>
      </w:pPr>
      <w:r w:rsidRPr="00022A9F">
        <w:t xml:space="preserve">Brian IKENBERRY (Mr.), Plant Variety Protection Examiner, Plant Variety Protection Office, Washington D.C. </w:t>
      </w:r>
      <w:r w:rsidRPr="00022A9F">
        <w:br/>
        <w:t>(e-mail: brian.ikenberry@usda.gov)</w:t>
      </w:r>
    </w:p>
    <w:p w:rsidR="002C0BD5" w:rsidRPr="00022A9F" w:rsidRDefault="002C0BD5" w:rsidP="002C0BD5">
      <w:pPr>
        <w:pStyle w:val="pldetails"/>
      </w:pPr>
      <w:r w:rsidRPr="006B2438">
        <w:t xml:space="preserve">Kaylee LEWIS (Ms.), Plant Variety Examiner, Plant Variety Protection Office, USDA, AMS, S&amp;T, </w:t>
      </w:r>
      <w:r>
        <w:t>Washington D.C.</w:t>
      </w:r>
      <w:r>
        <w:br/>
      </w:r>
      <w:r w:rsidRPr="006B2438">
        <w:t>(e-mail: kaylee.lewis@usda.gov)</w:t>
      </w:r>
    </w:p>
    <w:p w:rsidR="002C0BD5" w:rsidRPr="004D377B" w:rsidRDefault="002C0BD5" w:rsidP="002C0BD5">
      <w:pPr>
        <w:pStyle w:val="plcountry"/>
        <w:rPr>
          <w:lang w:val="es-ES_tradnl"/>
        </w:rPr>
      </w:pPr>
      <w:r w:rsidRPr="004D377B">
        <w:rPr>
          <w:lang w:val="es-ES_tradnl"/>
        </w:rPr>
        <w:t>Uruguay</w:t>
      </w:r>
    </w:p>
    <w:p w:rsidR="002C0BD5" w:rsidRPr="004D377B" w:rsidRDefault="002C0BD5" w:rsidP="002C0BD5">
      <w:pPr>
        <w:pStyle w:val="pldetails"/>
        <w:rPr>
          <w:lang w:val="es-ES_tradnl"/>
        </w:rPr>
      </w:pPr>
      <w:r w:rsidRPr="004D377B">
        <w:rPr>
          <w:lang w:val="es-ES_tradnl"/>
        </w:rPr>
        <w:t xml:space="preserve">Daniel BAYCE MUÑOZ (Sr.), Director Ejecutivo, Instituto Nacional de Semillas (INASE), Canelones </w:t>
      </w:r>
      <w:r w:rsidRPr="004D377B">
        <w:rPr>
          <w:lang w:val="es-ES_tradnl"/>
        </w:rPr>
        <w:br/>
        <w:t>(e-mail: dbayce@inase.uy)</w:t>
      </w:r>
    </w:p>
    <w:p w:rsidR="002C0BD5" w:rsidRPr="004D377B" w:rsidRDefault="002C0BD5" w:rsidP="002C0BD5">
      <w:pPr>
        <w:pStyle w:val="pldetails"/>
        <w:rPr>
          <w:lang w:val="es-ES_tradnl"/>
        </w:rPr>
      </w:pPr>
      <w:r w:rsidRPr="004D377B">
        <w:rPr>
          <w:lang w:val="es-ES_tradnl"/>
        </w:rPr>
        <w:t xml:space="preserve">Virginia Roxana OLIVIERI GÓMEZ (Ms.), Coordinator, Variety Testing and Registration, Instituto Nacional de Semillas (INASE), Canelones </w:t>
      </w:r>
      <w:r w:rsidRPr="004D377B">
        <w:rPr>
          <w:lang w:val="es-ES_tradnl"/>
        </w:rPr>
        <w:br/>
        <w:t>(e-mail: volivieri@inase.uy)</w:t>
      </w:r>
    </w:p>
    <w:p w:rsidR="002C0BD5" w:rsidRPr="00025E00" w:rsidRDefault="002C0BD5" w:rsidP="002C0BD5">
      <w:pPr>
        <w:pStyle w:val="plheading"/>
        <w:rPr>
          <w:lang w:val="fr-CH"/>
        </w:rPr>
      </w:pPr>
      <w:r w:rsidRPr="00025E00">
        <w:rPr>
          <w:lang w:val="fr-CH"/>
        </w:rPr>
        <w:t>II. Observers</w:t>
      </w:r>
    </w:p>
    <w:p w:rsidR="00531B93" w:rsidRPr="00730F2F" w:rsidRDefault="00531B93" w:rsidP="00531B93">
      <w:pPr>
        <w:pStyle w:val="plcountry"/>
        <w:rPr>
          <w:lang w:val="fr-CH"/>
        </w:rPr>
      </w:pPr>
      <w:r w:rsidRPr="00730F2F">
        <w:rPr>
          <w:lang w:val="fr-CH"/>
        </w:rPr>
        <w:t>Algeria</w:t>
      </w:r>
    </w:p>
    <w:p w:rsidR="00531B93" w:rsidRPr="000078E1" w:rsidRDefault="00531B93" w:rsidP="00531B93">
      <w:pPr>
        <w:pStyle w:val="pldetails"/>
        <w:rPr>
          <w:lang w:val="fr-CH"/>
        </w:rPr>
      </w:pPr>
      <w:r w:rsidRPr="00730F2F">
        <w:rPr>
          <w:lang w:val="fr-CH"/>
        </w:rPr>
        <w:t xml:space="preserve">Sofia TOUADI (Ms.), Director of Technical Controls, Ministère de l'agriculture et du développement rural, Alger </w:t>
      </w:r>
      <w:r w:rsidRPr="00730F2F">
        <w:rPr>
          <w:lang w:val="fr-CH"/>
        </w:rPr>
        <w:br/>
        <w:t>(e-mail: djamsoftou@yahoo.fr)</w:t>
      </w:r>
    </w:p>
    <w:p w:rsidR="002C0BD5" w:rsidRPr="00022A9F" w:rsidRDefault="002C0BD5" w:rsidP="002C0BD5">
      <w:pPr>
        <w:pStyle w:val="plcountry"/>
      </w:pPr>
      <w:r w:rsidRPr="00643CDD">
        <w:t>GREECE</w:t>
      </w:r>
    </w:p>
    <w:p w:rsidR="002C0BD5" w:rsidRPr="00022A9F" w:rsidRDefault="002C0BD5" w:rsidP="002C0BD5">
      <w:pPr>
        <w:pStyle w:val="pldetails"/>
      </w:pPr>
      <w:r w:rsidRPr="00643CDD">
        <w:t xml:space="preserve">Alexandra CHATZIGEORGIOU (Ms.), Head, Variety Research Department of Cultivated Plants, Directorate of Propagating Material of Cultivated Plant Species and Plant Genetic Resources, Hellenic Ministry of Rural Development and Food, Sindos - Thessaloniki </w:t>
      </w:r>
      <w:r>
        <w:br/>
      </w:r>
      <w:r w:rsidRPr="00643CDD">
        <w:t>(e-mail: varinst@otenet.gr)</w:t>
      </w:r>
    </w:p>
    <w:p w:rsidR="002C0BD5" w:rsidRPr="00022A9F" w:rsidRDefault="002C0BD5" w:rsidP="002C0BD5">
      <w:pPr>
        <w:pStyle w:val="plcountry"/>
      </w:pPr>
      <w:r w:rsidRPr="00022A9F">
        <w:t>Thailand</w:t>
      </w:r>
    </w:p>
    <w:p w:rsidR="002C0BD5" w:rsidRPr="007A7A30" w:rsidRDefault="002C0BD5" w:rsidP="002C0BD5">
      <w:pPr>
        <w:pStyle w:val="pldetails"/>
      </w:pPr>
      <w:r w:rsidRPr="007A7A30">
        <w:t xml:space="preserve">Rungthiwa THANUMTHAT (Ms.), Senior Agricultural Research Officer, Plant Variety Protection Division, Ministry of Agriculture and Cooperatives, Bangkok </w:t>
      </w:r>
      <w:r w:rsidRPr="007A7A30">
        <w:br/>
        <w:t xml:space="preserve">(e-mail: rungthiwa_pvp@yahoo.com) </w:t>
      </w:r>
    </w:p>
    <w:p w:rsidR="002C0BD5" w:rsidRPr="00022A9F" w:rsidRDefault="002C0BD5" w:rsidP="002C0BD5">
      <w:pPr>
        <w:pStyle w:val="pldetails"/>
      </w:pPr>
      <w:r w:rsidRPr="007A7A30">
        <w:t xml:space="preserve">Natthaporn SIANG-ON (Ms.), Agricultural Research Officer, Plant Variety Protection Research Group, Department of Agriculture, Ministry of Agriculture and Cooperatives, Bangkok </w:t>
      </w:r>
      <w:r w:rsidRPr="007A7A30">
        <w:br/>
        <w:t>(e-mail: puynatt@gmail.com)</w:t>
      </w:r>
    </w:p>
    <w:p w:rsidR="002C0BD5" w:rsidRDefault="002C0BD5" w:rsidP="002C0BD5">
      <w:pPr>
        <w:pStyle w:val="pldetails"/>
      </w:pPr>
      <w:r w:rsidRPr="005733A2">
        <w:t xml:space="preserve">Orporn PHUEAKKHLAI (Ms.), Agricultural Research Officer, Plant Variety Protection Office, Ministry of Agriculture and Cooperatives, Bangkok </w:t>
      </w:r>
      <w:r>
        <w:br/>
      </w:r>
      <w:r w:rsidRPr="005733A2">
        <w:t>(e-mail: orpornpk@gmail.com)</w:t>
      </w:r>
    </w:p>
    <w:p w:rsidR="002C0BD5" w:rsidRPr="00022A9F" w:rsidRDefault="002C0BD5" w:rsidP="002C0BD5">
      <w:pPr>
        <w:pStyle w:val="plheading"/>
      </w:pPr>
      <w:r w:rsidRPr="00022A9F">
        <w:lastRenderedPageBreak/>
        <w:t>III. ORGANIZATIONS</w:t>
      </w:r>
    </w:p>
    <w:p w:rsidR="002C0BD5" w:rsidRPr="00022A9F" w:rsidRDefault="002C0BD5" w:rsidP="002C0BD5">
      <w:pPr>
        <w:pStyle w:val="plcountry"/>
      </w:pPr>
      <w:r w:rsidRPr="00022A9F">
        <w:t>CROPLIFE INTERNATIONAL</w:t>
      </w:r>
    </w:p>
    <w:p w:rsidR="002C0BD5" w:rsidRPr="00022A9F" w:rsidRDefault="002C0BD5" w:rsidP="002C0BD5">
      <w:pPr>
        <w:pStyle w:val="pldetails"/>
      </w:pPr>
      <w:r w:rsidRPr="00022A9F">
        <w:t xml:space="preserve">Marcel BRUINS (Mr.), Consultant, CropLife International, Bruxelles, Belgium </w:t>
      </w:r>
      <w:r w:rsidRPr="00022A9F">
        <w:br/>
        <w:t>(e-mail: mbruins1964@gmail.com)</w:t>
      </w:r>
    </w:p>
    <w:p w:rsidR="002C0BD5" w:rsidRDefault="002C0BD5" w:rsidP="002C0BD5">
      <w:pPr>
        <w:pStyle w:val="plcountry"/>
      </w:pPr>
      <w:r>
        <w:t>International Seed Federation (ISF)</w:t>
      </w:r>
    </w:p>
    <w:p w:rsidR="002C0BD5" w:rsidRDefault="002C0BD5" w:rsidP="002C0BD5">
      <w:pPr>
        <w:pStyle w:val="pldetails"/>
      </w:pPr>
      <w:r>
        <w:t>Szabolcs RUTHNER (Mr.), Regulatory Affairs Manager, International Seed Federation (ISF), Nyon, Switzerland</w:t>
      </w:r>
      <w:r>
        <w:br/>
        <w:t>(e-mail: s.ruthner@worldseed.org)</w:t>
      </w:r>
    </w:p>
    <w:p w:rsidR="002C0BD5" w:rsidRPr="00022A9F" w:rsidRDefault="002C0BD5" w:rsidP="002C0BD5">
      <w:pPr>
        <w:pStyle w:val="plcountry"/>
      </w:pPr>
      <w:r w:rsidRPr="00022A9F">
        <w:t>SEED ASSOCIATION OF THE AMERICAS (SAA)</w:t>
      </w:r>
    </w:p>
    <w:p w:rsidR="002C0BD5" w:rsidRPr="00EA6387" w:rsidRDefault="002C0BD5" w:rsidP="002C0BD5">
      <w:pPr>
        <w:pStyle w:val="pldetails"/>
      </w:pPr>
      <w:r w:rsidRPr="00EA6387">
        <w:t xml:space="preserve">Diego A. RISSO (Mr.), Director Ejecutivo, Seed Association of the Americas (SAA), Montevideo, Uruguay </w:t>
      </w:r>
      <w:r w:rsidRPr="00EA6387">
        <w:br/>
        <w:t>(e-mail: drisso@saaseed.org)</w:t>
      </w:r>
    </w:p>
    <w:p w:rsidR="002C0BD5" w:rsidRPr="00EA6387" w:rsidRDefault="002C0BD5" w:rsidP="002C0BD5">
      <w:pPr>
        <w:pStyle w:val="pldetails"/>
      </w:pPr>
      <w:r w:rsidRPr="00EA6387">
        <w:t>Marymar BUTRUILLE (Ms.), Germplasm IP Scientist Lead, Bayer Crop Science, Ankeny, United States of America</w:t>
      </w:r>
      <w:r w:rsidRPr="00EA6387">
        <w:br/>
        <w:t>(e-mail: marymar.butruille@bayer.com)</w:t>
      </w:r>
    </w:p>
    <w:p w:rsidR="002C0BD5" w:rsidRPr="00EA6387" w:rsidRDefault="002C0BD5" w:rsidP="002C0BD5">
      <w:pPr>
        <w:pStyle w:val="pldetails"/>
      </w:pPr>
      <w:r w:rsidRPr="00EA6387">
        <w:t xml:space="preserve">Mirta ANTONGIOVANNI (Ms.), Manager Global of Regulatory Affair and Register of Varieties, Buenos Aires, Argentina </w:t>
      </w:r>
      <w:r w:rsidRPr="00EA6387">
        <w:br/>
        <w:t>(e-mail: mantongiovanni@gmseeds.com)</w:t>
      </w:r>
    </w:p>
    <w:p w:rsidR="002C0BD5" w:rsidRPr="00022A9F" w:rsidRDefault="002C0BD5" w:rsidP="002C0BD5">
      <w:pPr>
        <w:pStyle w:val="pldetails"/>
      </w:pPr>
      <w:r w:rsidRPr="00EA6387">
        <w:t xml:space="preserve">Barry K. NELSON (Mr.), Research Scientist, Pioneer Hi-Bred International Inc., Johnston, United States of America </w:t>
      </w:r>
      <w:r w:rsidRPr="00EA6387">
        <w:br/>
        <w:t>(e-mail: barry.nelson@corteva.com)</w:t>
      </w:r>
    </w:p>
    <w:p w:rsidR="002C0BD5" w:rsidRDefault="002C0BD5" w:rsidP="002C0BD5">
      <w:pPr>
        <w:pStyle w:val="pldetails"/>
      </w:pPr>
      <w:r w:rsidRPr="00ED75D3">
        <w:t xml:space="preserve">Maria Arminda O.C. GRAZZIOTIN (Ms.), Regulatory Science Strategy Seeds Bayer LATAM, Bayer Brasil Crop Science, Montevideo, Uruguay </w:t>
      </w:r>
      <w:r>
        <w:br/>
      </w:r>
      <w:r w:rsidRPr="00ED75D3">
        <w:t xml:space="preserve">(e-mail: </w:t>
      </w:r>
      <w:r w:rsidRPr="00FD58AD">
        <w:t>maria.ciprandi@bayer.com</w:t>
      </w:r>
      <w:r w:rsidRPr="00ED75D3">
        <w:t>)</w:t>
      </w:r>
    </w:p>
    <w:p w:rsidR="002C0BD5" w:rsidRPr="00C77B03" w:rsidRDefault="002C0BD5" w:rsidP="002C0BD5">
      <w:pPr>
        <w:pStyle w:val="plcountry"/>
      </w:pPr>
      <w:r w:rsidRPr="00C77B03">
        <w:t>Euroseeds</w:t>
      </w:r>
    </w:p>
    <w:p w:rsidR="002C0BD5" w:rsidRPr="0095741D" w:rsidRDefault="002C0BD5" w:rsidP="002C0BD5">
      <w:pPr>
        <w:pStyle w:val="pldetails"/>
        <w:rPr>
          <w:snapToGrid/>
        </w:rPr>
      </w:pPr>
      <w:r w:rsidRPr="0095741D">
        <w:t xml:space="preserve">Catherine Chepkurui LANG'AT (Ms.), Technical Manager Plant Breeding &amp; Variety Registration, </w:t>
      </w:r>
      <w:r w:rsidRPr="0095741D">
        <w:rPr>
          <w:snapToGrid/>
        </w:rPr>
        <w:t xml:space="preserve">Euroseeds, Bruxelles, Belgium </w:t>
      </w:r>
      <w:r>
        <w:rPr>
          <w:snapToGrid/>
        </w:rPr>
        <w:br/>
      </w:r>
      <w:r w:rsidRPr="0095741D">
        <w:rPr>
          <w:snapToGrid/>
        </w:rPr>
        <w:t>(e-mail: catherinelangat@euroseeds.eu)</w:t>
      </w:r>
    </w:p>
    <w:p w:rsidR="002C0BD5" w:rsidRPr="00022A9F" w:rsidRDefault="002C0BD5" w:rsidP="002C0BD5">
      <w:pPr>
        <w:pStyle w:val="plheading"/>
        <w:keepLines/>
        <w:rPr>
          <w:rFonts w:cs="Arial"/>
        </w:rPr>
      </w:pPr>
      <w:r w:rsidRPr="00022A9F">
        <w:rPr>
          <w:rFonts w:cs="Arial"/>
        </w:rPr>
        <w:t>IV. Officers</w:t>
      </w:r>
    </w:p>
    <w:p w:rsidR="002C0BD5" w:rsidRPr="00822D33" w:rsidRDefault="002C0BD5" w:rsidP="002C0BD5">
      <w:pPr>
        <w:pStyle w:val="pldetails"/>
      </w:pPr>
      <w:r w:rsidRPr="00822D33">
        <w:t xml:space="preserve">Renée CLOUTIER (Ms.), Examiner, Plant Breeders' Rights Office, Canadian Food Inspection Agency (CFIA), Ottawa </w:t>
      </w:r>
      <w:r w:rsidRPr="00822D33">
        <w:br/>
        <w:t xml:space="preserve">(e-mail: </w:t>
      </w:r>
      <w:r w:rsidRPr="0087400E">
        <w:t>renee.cloutier@inspection.gc.ca</w:t>
      </w:r>
      <w:r w:rsidRPr="00822D33">
        <w:t>)</w:t>
      </w:r>
    </w:p>
    <w:p w:rsidR="002C0BD5" w:rsidRPr="00022A9F" w:rsidRDefault="002C0BD5" w:rsidP="002C0BD5">
      <w:pPr>
        <w:pStyle w:val="plheading"/>
        <w:keepLines/>
        <w:rPr>
          <w:rFonts w:cs="Arial"/>
        </w:rPr>
      </w:pPr>
      <w:r w:rsidRPr="00022A9F">
        <w:rPr>
          <w:rFonts w:cs="Arial"/>
        </w:rPr>
        <w:t>V. OFFICE OF UPOV</w:t>
      </w:r>
    </w:p>
    <w:p w:rsidR="002C0BD5" w:rsidRPr="00022A9F" w:rsidRDefault="002C0BD5" w:rsidP="002C0BD5">
      <w:pPr>
        <w:pStyle w:val="pldetails"/>
        <w:keepNext/>
      </w:pPr>
      <w:r w:rsidRPr="00022A9F">
        <w:t>Peter BUTTON (Mr.), Vice Secretary-General</w:t>
      </w:r>
    </w:p>
    <w:p w:rsidR="002C0BD5" w:rsidRPr="00022A9F" w:rsidRDefault="002C0BD5" w:rsidP="002C0BD5">
      <w:pPr>
        <w:pStyle w:val="pldetails"/>
        <w:keepNext/>
      </w:pPr>
      <w:r w:rsidRPr="00022A9F">
        <w:t>Yolanda HUERTA (Ms.), Legal Counsel and Director of Training and Assistance</w:t>
      </w:r>
    </w:p>
    <w:p w:rsidR="002C0BD5" w:rsidRPr="00022A9F" w:rsidRDefault="002C0BD5" w:rsidP="002C0BD5">
      <w:pPr>
        <w:pStyle w:val="pldetails"/>
        <w:keepNext/>
      </w:pPr>
      <w:r w:rsidRPr="00022A9F">
        <w:t>Ben RIVOIRE (Mr.), Head of Seed Sector Cooperation and Regional Development (Africa, Arab Countries)</w:t>
      </w:r>
    </w:p>
    <w:p w:rsidR="002C0BD5" w:rsidRPr="00022A9F" w:rsidRDefault="002C0BD5" w:rsidP="002C0BD5">
      <w:pPr>
        <w:pStyle w:val="pldetails"/>
        <w:keepNext/>
      </w:pPr>
      <w:r w:rsidRPr="00022A9F">
        <w:t>Leontino TAVEIRA (Mr.), Head of Technical Affairs and Regional Development (Latin America, Caribbean)</w:t>
      </w:r>
    </w:p>
    <w:p w:rsidR="002C0BD5" w:rsidRPr="00022A9F" w:rsidRDefault="002C0BD5" w:rsidP="002C0BD5">
      <w:pPr>
        <w:pStyle w:val="pldetails"/>
      </w:pPr>
      <w:r w:rsidRPr="00022A9F">
        <w:t>Manabu SUZUKI (Mr.), Technical/Regional Officer (Asia)</w:t>
      </w:r>
    </w:p>
    <w:p w:rsidR="002C0BD5" w:rsidRPr="00022A9F" w:rsidRDefault="002C0BD5" w:rsidP="002C0BD5">
      <w:pPr>
        <w:pStyle w:val="pldetails"/>
      </w:pPr>
      <w:r w:rsidRPr="00022A9F">
        <w:t>Hend MADHOUR (Ms.), IT Officer</w:t>
      </w:r>
    </w:p>
    <w:p w:rsidR="002C0BD5" w:rsidRPr="00022A9F" w:rsidRDefault="002C0BD5" w:rsidP="002C0BD5">
      <w:pPr>
        <w:pStyle w:val="pldetails"/>
      </w:pPr>
      <w:r w:rsidRPr="00022A9F">
        <w:t>Romy OERTEL (Ms.), Secretary II</w:t>
      </w:r>
    </w:p>
    <w:p w:rsidR="002C0BD5" w:rsidRPr="00022A9F" w:rsidRDefault="002C0BD5" w:rsidP="002C0BD5">
      <w:pPr>
        <w:pStyle w:val="pldetails"/>
      </w:pPr>
      <w:r w:rsidRPr="00022A9F">
        <w:t>Jessica MAY (Ms.), Secretary I</w:t>
      </w:r>
    </w:p>
    <w:p w:rsidR="002C0BD5" w:rsidRPr="00022A9F" w:rsidRDefault="002C0BD5" w:rsidP="002C0BD5">
      <w:pPr>
        <w:pStyle w:val="pldetails"/>
      </w:pPr>
      <w:r w:rsidRPr="00022A9F">
        <w:t>Kasumi FALQUET (Ms.), Administrative support</w:t>
      </w:r>
    </w:p>
    <w:p w:rsidR="002C0BD5" w:rsidRDefault="002C0BD5" w:rsidP="002C0BD5">
      <w:pPr>
        <w:rPr>
          <w:rFonts w:cs="Arial"/>
        </w:rPr>
      </w:pPr>
    </w:p>
    <w:p w:rsidR="002C0BD5" w:rsidRPr="00022A9F" w:rsidRDefault="002C0BD5" w:rsidP="002C0BD5">
      <w:pPr>
        <w:rPr>
          <w:rFonts w:cs="Arial"/>
        </w:rPr>
      </w:pPr>
    </w:p>
    <w:p w:rsidR="002C0BD5" w:rsidRPr="00022A9F" w:rsidRDefault="002C0BD5" w:rsidP="002C0BD5">
      <w:pPr>
        <w:rPr>
          <w:rFonts w:cs="Arial"/>
        </w:rPr>
      </w:pPr>
    </w:p>
    <w:p w:rsidR="002C0BD5" w:rsidRPr="0008317A" w:rsidRDefault="002C0BD5" w:rsidP="002C0BD5">
      <w:pPr>
        <w:tabs>
          <w:tab w:val="left" w:pos="9639"/>
        </w:tabs>
        <w:jc w:val="right"/>
        <w:rPr>
          <w:rFonts w:cs="Arial"/>
        </w:rPr>
      </w:pPr>
      <w:r w:rsidRPr="00022A9F">
        <w:rPr>
          <w:rFonts w:cs="Arial"/>
        </w:rPr>
        <w:t>[</w:t>
      </w:r>
      <w:r>
        <w:rPr>
          <w:rFonts w:cs="Arial"/>
        </w:rPr>
        <w:t>Annex II follows</w:t>
      </w:r>
      <w:r w:rsidRPr="00022A9F">
        <w:rPr>
          <w:rFonts w:cs="Arial"/>
        </w:rPr>
        <w:t>]</w:t>
      </w:r>
    </w:p>
    <w:p w:rsidR="00011BB0" w:rsidRDefault="00011BB0" w:rsidP="00011BB0"/>
    <w:p w:rsidR="00207A8D" w:rsidRDefault="00207A8D" w:rsidP="00207A8D">
      <w:pPr>
        <w:jc w:val="left"/>
        <w:sectPr w:rsidR="00207A8D" w:rsidSect="005E7466">
          <w:headerReference w:type="default" r:id="rId14"/>
          <w:headerReference w:type="first" r:id="rId15"/>
          <w:pgSz w:w="11907" w:h="16840" w:code="9"/>
          <w:pgMar w:top="510" w:right="1134" w:bottom="1134" w:left="1134" w:header="510" w:footer="680" w:gutter="0"/>
          <w:pgNumType w:start="1"/>
          <w:cols w:space="720"/>
          <w:titlePg/>
        </w:sectPr>
      </w:pPr>
    </w:p>
    <w:p w:rsidR="009C35F7" w:rsidRDefault="009C35F7" w:rsidP="00207A8D">
      <w:pPr>
        <w:jc w:val="center"/>
      </w:pPr>
    </w:p>
    <w:p w:rsidR="00207A8D" w:rsidRDefault="00207A8D" w:rsidP="00207A8D">
      <w:pPr>
        <w:jc w:val="center"/>
      </w:pPr>
      <w:r w:rsidRPr="00456976">
        <w:t xml:space="preserve">OPENING SPEECH BY MR. TWALIB NJOHOLE, </w:t>
      </w:r>
      <w:r w:rsidR="00C65A3C" w:rsidRPr="00456976">
        <w:t>REGISTRAR OF PLANT BREEDERS</w:t>
      </w:r>
      <w:r w:rsidR="009C35F7">
        <w:t>’</w:t>
      </w:r>
      <w:r w:rsidR="00C65A3C" w:rsidRPr="00456976">
        <w:t xml:space="preserve"> RIGHTS,</w:t>
      </w:r>
      <w:r w:rsidRPr="00456976">
        <w:br/>
        <w:t xml:space="preserve"> MINISTRY OF AGRICULTURE</w:t>
      </w:r>
      <w:r w:rsidR="00456976" w:rsidRPr="00456976">
        <w:t>, UNITED REPUBLIC OF TANZANIA</w:t>
      </w:r>
    </w:p>
    <w:p w:rsidR="00207A8D" w:rsidRDefault="00207A8D" w:rsidP="00207A8D"/>
    <w:p w:rsidR="00207A8D" w:rsidRDefault="00207A8D" w:rsidP="00207A8D"/>
    <w:p w:rsidR="0058632E" w:rsidRDefault="0058632E" w:rsidP="0058632E">
      <w:pPr>
        <w:jc w:val="left"/>
      </w:pPr>
      <w:r>
        <w:t>Chairperson,</w:t>
      </w:r>
    </w:p>
    <w:p w:rsidR="0058632E" w:rsidRDefault="0058632E" w:rsidP="0058632E">
      <w:pPr>
        <w:jc w:val="left"/>
      </w:pPr>
    </w:p>
    <w:p w:rsidR="0058632E" w:rsidRDefault="0058632E" w:rsidP="0058632E">
      <w:pPr>
        <w:jc w:val="left"/>
      </w:pPr>
      <w:r>
        <w:t>Representative of UPOV Secretariat,</w:t>
      </w:r>
    </w:p>
    <w:p w:rsidR="0058632E" w:rsidRDefault="0058632E" w:rsidP="0058632E">
      <w:pPr>
        <w:jc w:val="left"/>
      </w:pPr>
    </w:p>
    <w:p w:rsidR="0058632E" w:rsidRDefault="0058632E" w:rsidP="0058632E">
      <w:pPr>
        <w:jc w:val="left"/>
      </w:pPr>
      <w:r>
        <w:t>Team of Expertise,</w:t>
      </w:r>
    </w:p>
    <w:p w:rsidR="0058632E" w:rsidRDefault="0058632E" w:rsidP="0058632E">
      <w:pPr>
        <w:jc w:val="left"/>
      </w:pPr>
    </w:p>
    <w:p w:rsidR="0058632E" w:rsidRDefault="0058632E" w:rsidP="0058632E">
      <w:pPr>
        <w:jc w:val="left"/>
      </w:pPr>
      <w:r>
        <w:t>Resource persons,</w:t>
      </w:r>
    </w:p>
    <w:p w:rsidR="0058632E" w:rsidRDefault="0058632E" w:rsidP="0058632E">
      <w:pPr>
        <w:jc w:val="left"/>
      </w:pPr>
    </w:p>
    <w:p w:rsidR="0058632E" w:rsidRDefault="0058632E" w:rsidP="0058632E">
      <w:pPr>
        <w:jc w:val="left"/>
      </w:pPr>
      <w:r>
        <w:t>Distinguished participants,</w:t>
      </w:r>
    </w:p>
    <w:p w:rsidR="0058632E" w:rsidRDefault="0058632E" w:rsidP="0058632E">
      <w:pPr>
        <w:jc w:val="left"/>
      </w:pPr>
    </w:p>
    <w:p w:rsidR="0058632E" w:rsidRDefault="0058632E" w:rsidP="0058632E">
      <w:pPr>
        <w:jc w:val="left"/>
      </w:pPr>
      <w:r>
        <w:t>Members of the Press,</w:t>
      </w:r>
    </w:p>
    <w:p w:rsidR="0058632E" w:rsidRDefault="0058632E" w:rsidP="0058632E">
      <w:pPr>
        <w:jc w:val="left"/>
      </w:pPr>
    </w:p>
    <w:p w:rsidR="0058632E" w:rsidRDefault="0058632E" w:rsidP="0058632E">
      <w:pPr>
        <w:jc w:val="left"/>
      </w:pPr>
      <w:r>
        <w:t>Ladies and Gentlemen,</w:t>
      </w:r>
    </w:p>
    <w:p w:rsidR="0058632E" w:rsidRDefault="0058632E" w:rsidP="0058632E">
      <w:pPr>
        <w:jc w:val="left"/>
      </w:pPr>
    </w:p>
    <w:p w:rsidR="0058632E" w:rsidRDefault="0058632E" w:rsidP="0058632E">
      <w:pPr>
        <w:jc w:val="left"/>
      </w:pPr>
    </w:p>
    <w:p w:rsidR="0058632E" w:rsidRDefault="0058632E" w:rsidP="0058632E">
      <w:r>
        <w:t xml:space="preserve">It is greatly honor </w:t>
      </w:r>
      <w:proofErr w:type="gramStart"/>
      <w:r>
        <w:t>for me and the Ministry to have this opportunity to open this very important meeting of the Technical Working Party for Agricultural Crops of the International Union for the Protection of New Varieties of Plants (UPOV)</w:t>
      </w:r>
      <w:proofErr w:type="gramEnd"/>
      <w:r>
        <w:t>.</w:t>
      </w:r>
    </w:p>
    <w:p w:rsidR="0058632E" w:rsidRDefault="0058632E" w:rsidP="0058632E"/>
    <w:p w:rsidR="0058632E" w:rsidRDefault="0058632E" w:rsidP="0058632E">
      <w:proofErr w:type="gramStart"/>
      <w:r>
        <w:t>Let me first and foremost extend my appreciation to all of you for giving this meeting, a priority in your busy schedules; I wish to express my special appreciation to International Union for the Protection of New Varieties of Plants (UPOV) and the Plant Breeders Rights Offices of both parts of the United Republic of Tanzania in collaboration with Tanzania Official Seed Certification Institutes for organizing this important meeting.</w:t>
      </w:r>
      <w:proofErr w:type="gramEnd"/>
      <w:r>
        <w:t xml:space="preserve">  I am confident that the knowledge and information that you will gain and share by the end of this meeting shall be appropriately applied with a broad understanding of variety protection system as a tool for economic development for UPOV member states. </w:t>
      </w:r>
    </w:p>
    <w:p w:rsidR="0058632E" w:rsidRDefault="0058632E" w:rsidP="0058632E"/>
    <w:p w:rsidR="0058632E" w:rsidRDefault="0058632E" w:rsidP="0058632E">
      <w:r>
        <w:t xml:space="preserve">I know that the aim of this meeting is to develop Test Guidelines for various agriculture crops to </w:t>
      </w:r>
      <w:proofErr w:type="gramStart"/>
      <w:r>
        <w:t>be used</w:t>
      </w:r>
      <w:proofErr w:type="gramEnd"/>
      <w:r>
        <w:t xml:space="preserve"> as a guidance at National level during DUS testing for newly developed varieties of plants. </w:t>
      </w:r>
    </w:p>
    <w:p w:rsidR="0058632E" w:rsidRDefault="0058632E" w:rsidP="0058632E"/>
    <w:p w:rsidR="0058632E" w:rsidRDefault="0058632E" w:rsidP="0058632E">
      <w:r>
        <w:t xml:space="preserve">I also know that the objective of this meeting is to enhance training on plant breeder’s rights matters generally and in particular, on National and International Plant Breeders Rights Legal Systems. The meeting will also discuss the role of Plant Breeders Rights in development of agriculture with the aim to create remuneration for plant breeders to ensure their breeding work is continued. </w:t>
      </w:r>
    </w:p>
    <w:p w:rsidR="0058632E" w:rsidRDefault="0058632E" w:rsidP="0058632E"/>
    <w:p w:rsidR="0058632E" w:rsidRDefault="0058632E" w:rsidP="0058632E">
      <w:r>
        <w:t>I know the participants are expertise and representative of UPOV member states and organizations dealing with plant breeder’s rights. It is my sincere belief that this team has so much to learn from each other for development of plant breeder’s rights. I do belief that, Universities, Research Development Institutions, Seed Companies, SMEs, Government Institutions and the like who are virtually present  will benefit from this proceedings of the meeting in enhancing awareness of plant breeders rights  matters in their respective countries.</w:t>
      </w:r>
    </w:p>
    <w:p w:rsidR="0058632E" w:rsidRDefault="0058632E" w:rsidP="0058632E"/>
    <w:p w:rsidR="0058632E" w:rsidRDefault="0058632E" w:rsidP="0058632E">
      <w:r>
        <w:t xml:space="preserve">A limited number of people are aware of the basic facts on plant breeder’s rights, much less on its relationship with their areas of competence and perhaps in all </w:t>
      </w:r>
      <w:proofErr w:type="gramStart"/>
      <w:r>
        <w:t>walks of life</w:t>
      </w:r>
      <w:proofErr w:type="gramEnd"/>
      <w:r>
        <w:t xml:space="preserve">.  In this </w:t>
      </w:r>
      <w:proofErr w:type="gramStart"/>
      <w:r>
        <w:t>respect</w:t>
      </w:r>
      <w:proofErr w:type="gramEnd"/>
      <w:r>
        <w:t xml:space="preserve"> I would like to underscore the importance of the presence of the members of the media as virtual participants in this important meeting.</w:t>
      </w:r>
    </w:p>
    <w:p w:rsidR="0058632E" w:rsidRDefault="0058632E" w:rsidP="0058632E"/>
    <w:p w:rsidR="0058632E" w:rsidRDefault="0058632E" w:rsidP="0058632E">
      <w:r>
        <w:t xml:space="preserve">The Media is the most effective mouthpiece, for, the </w:t>
      </w:r>
      <w:proofErr w:type="gramStart"/>
      <w:r>
        <w:t>general public</w:t>
      </w:r>
      <w:proofErr w:type="gramEnd"/>
      <w:r>
        <w:t xml:space="preserve">.  </w:t>
      </w:r>
      <w:proofErr w:type="gramStart"/>
      <w:r>
        <w:t>It would not be possible to accommodate the general public at this virtual meeting on account of the importance of this working party; but with use of the media, a wider range of the population across and beyond the country, could be informed of the various issues relating to Plant Breeders Rights, the subject matter of this five working days of the TWA meeting.</w:t>
      </w:r>
      <w:proofErr w:type="gramEnd"/>
      <w:r>
        <w:t xml:space="preserve">  I therefore wish to commend the organizers of the meeting for considering the crucial role that the participants can play in sharing information and put forward their own and the national interests in terms of cooperation with the international organizations of competent jurisdictions.</w:t>
      </w:r>
    </w:p>
    <w:p w:rsidR="0058632E" w:rsidRDefault="0058632E" w:rsidP="0058632E"/>
    <w:p w:rsidR="0058632E" w:rsidRDefault="0058632E" w:rsidP="0058632E">
      <w:r>
        <w:t xml:space="preserve">Tanzania being a member of International Union for the Protection of New Varieties of Plants, and having a UPOV compliance legal framework is enabled to grant plant breeders rights to various breeders who could </w:t>
      </w:r>
      <w:r>
        <w:lastRenderedPageBreak/>
        <w:t xml:space="preserve">exercise their rights in the national respective jurisdictions, of which their protection is sought by way of designation. </w:t>
      </w:r>
    </w:p>
    <w:p w:rsidR="0058632E" w:rsidRDefault="0058632E" w:rsidP="0058632E"/>
    <w:p w:rsidR="0058632E" w:rsidRDefault="0058632E" w:rsidP="0058632E">
      <w:r>
        <w:t xml:space="preserve">Chairperson let me assure you that the United Republic of Tanzania is committed to UPOV system of Protection of New Varieties of Plants. I am aware that this working party </w:t>
      </w:r>
      <w:proofErr w:type="gramStart"/>
      <w:r>
        <w:t>is organized</w:t>
      </w:r>
      <w:proofErr w:type="gramEnd"/>
      <w:r>
        <w:t xml:space="preserve"> every year and are held in any UPOV member states. Due to corona </w:t>
      </w:r>
      <w:proofErr w:type="gramStart"/>
      <w:r>
        <w:t>pandemic</w:t>
      </w:r>
      <w:proofErr w:type="gramEnd"/>
      <w:r>
        <w:t xml:space="preserve"> this year was not possible for the delegates to come to our beautiful country. We welcome all of you once again in the near future to visit us. </w:t>
      </w:r>
    </w:p>
    <w:p w:rsidR="0058632E" w:rsidRDefault="0058632E" w:rsidP="0058632E"/>
    <w:p w:rsidR="0058632E" w:rsidRDefault="0058632E" w:rsidP="0058632E">
      <w:r>
        <w:t xml:space="preserve">I will like to invite each of you to visit various attraction of our country such as national park with various wildlife, and you will have the privilege to see the so called the Big </w:t>
      </w:r>
      <w:proofErr w:type="gramStart"/>
      <w:r>
        <w:t>five</w:t>
      </w:r>
      <w:proofErr w:type="gramEnd"/>
      <w:r>
        <w:t xml:space="preserve"> animals and many more others. Tanzania has the tallest mountain in Africa Mount Kilimanjaro also known as the Roof of Africa. The mountain has various waterfall flowing from the mountain creating beautiful sceneries for the climbers. We also have beautiful beaches in beautiful Islands of Zanzibar, Dar </w:t>
      </w:r>
      <w:proofErr w:type="spellStart"/>
      <w:r>
        <w:t>es</w:t>
      </w:r>
      <w:proofErr w:type="spellEnd"/>
      <w:r>
        <w:t xml:space="preserve"> Salaam, </w:t>
      </w:r>
      <w:proofErr w:type="spellStart"/>
      <w:r>
        <w:t>Bukoba</w:t>
      </w:r>
      <w:proofErr w:type="spellEnd"/>
      <w:r>
        <w:t xml:space="preserve"> and Mwanza region.  There are various historical sites as well.  In </w:t>
      </w:r>
      <w:proofErr w:type="gramStart"/>
      <w:r>
        <w:t>general</w:t>
      </w:r>
      <w:proofErr w:type="gramEnd"/>
      <w:r>
        <w:t xml:space="preserve"> we have all that one could wish for during vacation or family/business tour.</w:t>
      </w:r>
    </w:p>
    <w:p w:rsidR="0058632E" w:rsidRDefault="0058632E" w:rsidP="0058632E"/>
    <w:p w:rsidR="0058632E" w:rsidRDefault="0058632E" w:rsidP="0058632E">
      <w:r>
        <w:t xml:space="preserve">Chairperson, I am optimistic that a way forward </w:t>
      </w:r>
      <w:proofErr w:type="gramStart"/>
      <w:r>
        <w:t>shall be drawn</w:t>
      </w:r>
      <w:proofErr w:type="gramEnd"/>
      <w:r>
        <w:t xml:space="preserve"> at the end of the meeting to give a breakthrough on the appropriate and immediate steps to be taken for better use of the developed test guidelines for each UPOV member states. </w:t>
      </w:r>
    </w:p>
    <w:p w:rsidR="0058632E" w:rsidRDefault="0058632E" w:rsidP="0058632E"/>
    <w:p w:rsidR="0058632E" w:rsidRDefault="0058632E" w:rsidP="0058632E">
      <w:proofErr w:type="gramStart"/>
      <w:r>
        <w:t>At this juncture</w:t>
      </w:r>
      <w:proofErr w:type="gramEnd"/>
      <w:r>
        <w:t>, Chairperson, Ladies and Gentlemen, allow me then, to wish you all the best in your deliberations and thank you for your attention.</w:t>
      </w:r>
    </w:p>
    <w:p w:rsidR="0058632E" w:rsidRDefault="0058632E" w:rsidP="0058632E"/>
    <w:p w:rsidR="00207A8D" w:rsidRDefault="0058632E" w:rsidP="0058632E">
      <w:r>
        <w:t>I now have the pleasure to declare this TWA meeting officially open!</w:t>
      </w:r>
    </w:p>
    <w:p w:rsidR="00207A8D" w:rsidRDefault="00207A8D" w:rsidP="00207A8D">
      <w:pPr>
        <w:jc w:val="left"/>
      </w:pPr>
    </w:p>
    <w:p w:rsidR="00207A8D" w:rsidRDefault="00207A8D" w:rsidP="00207A8D">
      <w:pPr>
        <w:jc w:val="left"/>
      </w:pPr>
    </w:p>
    <w:p w:rsidR="00F87CEF" w:rsidRDefault="00F87CEF" w:rsidP="00207A8D">
      <w:pPr>
        <w:jc w:val="left"/>
      </w:pPr>
    </w:p>
    <w:p w:rsidR="00207A8D" w:rsidRDefault="00207A8D" w:rsidP="00207A8D">
      <w:pPr>
        <w:jc w:val="right"/>
      </w:pPr>
      <w:r>
        <w:t>[Annex III follows]</w:t>
      </w:r>
    </w:p>
    <w:p w:rsidR="00207A8D" w:rsidRDefault="00207A8D" w:rsidP="00207A8D">
      <w:pPr>
        <w:jc w:val="left"/>
      </w:pPr>
    </w:p>
    <w:p w:rsidR="00777EB0" w:rsidRDefault="00777EB0" w:rsidP="00777EB0">
      <w:pPr>
        <w:jc w:val="right"/>
        <w:sectPr w:rsidR="00777EB0" w:rsidSect="005E7466">
          <w:headerReference w:type="default" r:id="rId16"/>
          <w:headerReference w:type="first" r:id="rId17"/>
          <w:pgSz w:w="11907" w:h="16840" w:code="9"/>
          <w:pgMar w:top="510" w:right="1134" w:bottom="1134" w:left="1134" w:header="510" w:footer="680" w:gutter="0"/>
          <w:pgNumType w:start="1"/>
          <w:cols w:space="720"/>
          <w:titlePg/>
        </w:sectPr>
      </w:pPr>
    </w:p>
    <w:p w:rsidR="00777EB0" w:rsidRPr="00F64657" w:rsidRDefault="00777EB0" w:rsidP="00777EB0">
      <w:pPr>
        <w:jc w:val="center"/>
        <w:rPr>
          <w:rFonts w:cs="Arial"/>
        </w:rPr>
      </w:pPr>
    </w:p>
    <w:p w:rsidR="00011BB0" w:rsidRPr="00F64657" w:rsidRDefault="00011BB0" w:rsidP="00777EB0">
      <w:pPr>
        <w:jc w:val="center"/>
        <w:rPr>
          <w:rFonts w:cs="Arial"/>
        </w:rPr>
      </w:pPr>
    </w:p>
    <w:p w:rsidR="00011BB0" w:rsidRPr="00F64657" w:rsidRDefault="00F64657" w:rsidP="00777EB0">
      <w:pPr>
        <w:jc w:val="center"/>
        <w:rPr>
          <w:rFonts w:cs="Arial"/>
        </w:rPr>
      </w:pPr>
      <w:r>
        <w:rPr>
          <w:rFonts w:cs="Arial"/>
        </w:rPr>
        <w:t>[</w:t>
      </w:r>
      <w:proofErr w:type="gramStart"/>
      <w:r>
        <w:rPr>
          <w:rFonts w:cs="Arial"/>
        </w:rPr>
        <w:t>please</w:t>
      </w:r>
      <w:proofErr w:type="gramEnd"/>
      <w:r>
        <w:rPr>
          <w:rFonts w:cs="Arial"/>
        </w:rPr>
        <w:t xml:space="preserve"> see pdf]</w:t>
      </w:r>
    </w:p>
    <w:p w:rsidR="00777EB0" w:rsidRPr="00F64657" w:rsidRDefault="00777EB0" w:rsidP="00777EB0">
      <w:pPr>
        <w:jc w:val="center"/>
        <w:rPr>
          <w:rFonts w:cs="Arial"/>
        </w:rPr>
      </w:pPr>
    </w:p>
    <w:p w:rsidR="00F64657" w:rsidRDefault="00F64657" w:rsidP="00011BB0">
      <w:pPr>
        <w:pStyle w:val="BodyText"/>
        <w:jc w:val="center"/>
        <w:rPr>
          <w:b/>
        </w:rPr>
        <w:sectPr w:rsidR="00F64657" w:rsidSect="00FE5953">
          <w:headerReference w:type="default" r:id="rId18"/>
          <w:headerReference w:type="first" r:id="rId19"/>
          <w:pgSz w:w="11907" w:h="16840" w:code="9"/>
          <w:pgMar w:top="510" w:right="1134" w:bottom="1134" w:left="1134" w:header="510" w:footer="680" w:gutter="0"/>
          <w:pgNumType w:start="1"/>
          <w:cols w:space="720"/>
          <w:titlePg/>
        </w:sectPr>
      </w:pPr>
    </w:p>
    <w:p w:rsidR="00011BB0" w:rsidRPr="00011BB0" w:rsidRDefault="00011BB0" w:rsidP="00011BB0">
      <w:pPr>
        <w:keepNext/>
      </w:pPr>
    </w:p>
    <w:p w:rsidR="00011BB0" w:rsidRPr="00011BB0" w:rsidRDefault="00011BB0" w:rsidP="00011BB0">
      <w:pPr>
        <w:jc w:val="center"/>
        <w:rPr>
          <w:rFonts w:cs="Arial"/>
          <w:b/>
        </w:rPr>
      </w:pPr>
      <w:r w:rsidRPr="00011BB0">
        <w:rPr>
          <w:rFonts w:cs="Arial"/>
          <w:b/>
        </w:rPr>
        <w:t xml:space="preserve">DRAFT TEST GUIDELINES TO </w:t>
      </w:r>
      <w:proofErr w:type="gramStart"/>
      <w:r w:rsidRPr="00011BB0">
        <w:rPr>
          <w:rFonts w:cs="Arial"/>
          <w:b/>
        </w:rPr>
        <w:t>BE SUBMITTED</w:t>
      </w:r>
      <w:proofErr w:type="gramEnd"/>
      <w:r w:rsidRPr="00011BB0">
        <w:rPr>
          <w:rFonts w:cs="Arial"/>
          <w:b/>
        </w:rPr>
        <w:t xml:space="preserve"> </w:t>
      </w:r>
      <w:r w:rsidRPr="00011BB0">
        <w:rPr>
          <w:rFonts w:cs="Arial"/>
          <w:b/>
        </w:rPr>
        <w:br/>
        <w:t>TO THE TECHNICAL COMMITTEE IN 2021</w:t>
      </w:r>
    </w:p>
    <w:p w:rsidR="00011BB0" w:rsidRPr="00011BB0" w:rsidRDefault="00011BB0" w:rsidP="00011BB0">
      <w:pPr>
        <w:rPr>
          <w:rFonts w:cs="Arial"/>
        </w:rPr>
      </w:pPr>
    </w:p>
    <w:p w:rsidR="00011BB0" w:rsidRPr="00011BB0" w:rsidRDefault="00011BB0" w:rsidP="00011BB0">
      <w:pPr>
        <w:jc w:val="center"/>
        <w:rPr>
          <w:rFonts w:cs="Arial"/>
          <w:szCs w:val="24"/>
          <w:lang w:eastAsia="ja-JP"/>
        </w:rPr>
      </w:pPr>
      <w:r w:rsidRPr="00011BB0">
        <w:rPr>
          <w:rFonts w:cs="Arial"/>
          <w:szCs w:val="24"/>
          <w:lang w:eastAsia="ja-JP"/>
        </w:rPr>
        <w:t xml:space="preserve">All requested information to </w:t>
      </w:r>
      <w:proofErr w:type="gramStart"/>
      <w:r w:rsidRPr="00011BB0">
        <w:rPr>
          <w:rFonts w:cs="Arial"/>
          <w:szCs w:val="24"/>
          <w:lang w:eastAsia="ja-JP"/>
        </w:rPr>
        <w:t>be submitted</w:t>
      </w:r>
      <w:proofErr w:type="gramEnd"/>
      <w:r w:rsidRPr="00011BB0">
        <w:rPr>
          <w:rFonts w:cs="Arial"/>
          <w:szCs w:val="24"/>
          <w:lang w:eastAsia="ja-JP"/>
        </w:rPr>
        <w:t xml:space="preserve"> to the Office of the Union </w:t>
      </w:r>
      <w:r w:rsidRPr="00011BB0">
        <w:rPr>
          <w:rFonts w:cs="Arial"/>
          <w:szCs w:val="24"/>
          <w:lang w:eastAsia="ja-JP"/>
        </w:rPr>
        <w:br/>
      </w:r>
    </w:p>
    <w:p w:rsidR="00011BB0" w:rsidRPr="00011BB0" w:rsidRDefault="00011BB0" w:rsidP="00011BB0">
      <w:pPr>
        <w:jc w:val="center"/>
        <w:rPr>
          <w:rFonts w:cs="Arial"/>
          <w:b/>
          <w:szCs w:val="24"/>
          <w:lang w:eastAsia="ja-JP"/>
        </w:rPr>
      </w:pPr>
      <w:proofErr w:type="gramStart"/>
      <w:r w:rsidRPr="00011BB0">
        <w:rPr>
          <w:rFonts w:cs="Arial"/>
          <w:b/>
          <w:bCs/>
          <w:u w:val="single"/>
          <w:shd w:val="clear" w:color="auto" w:fill="FFFFFF"/>
          <w:lang w:eastAsia="ja-JP"/>
        </w:rPr>
        <w:t>before</w:t>
      </w:r>
      <w:proofErr w:type="gramEnd"/>
      <w:r w:rsidRPr="00011BB0">
        <w:rPr>
          <w:rFonts w:cs="Arial"/>
          <w:b/>
          <w:bCs/>
          <w:u w:val="single"/>
          <w:shd w:val="clear" w:color="auto" w:fill="FFFFFF"/>
          <w:lang w:eastAsia="ja-JP"/>
        </w:rPr>
        <w:t xml:space="preserve"> August 6, 2021</w:t>
      </w:r>
    </w:p>
    <w:p w:rsidR="00011BB0" w:rsidRPr="00011BB0" w:rsidRDefault="00011BB0" w:rsidP="00011BB0">
      <w:pPr>
        <w:rPr>
          <w:rFonts w:cs="Arial"/>
          <w:lang w:eastAsia="ja-JP"/>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613"/>
      </w:tblGrid>
      <w:tr w:rsidR="00011BB0" w:rsidRPr="00011BB0" w:rsidTr="00DF4E15">
        <w:trPr>
          <w:cantSplit/>
          <w:tblHeader/>
          <w:jc w:val="center"/>
        </w:trPr>
        <w:tc>
          <w:tcPr>
            <w:tcW w:w="3358" w:type="dxa"/>
            <w:shd w:val="pct5" w:color="auto" w:fill="FFFFFF"/>
            <w:vAlign w:val="center"/>
          </w:tcPr>
          <w:p w:rsidR="00011BB0" w:rsidRPr="00011BB0" w:rsidRDefault="00011BB0" w:rsidP="00DF4E15">
            <w:pPr>
              <w:spacing w:before="60" w:after="60"/>
              <w:jc w:val="center"/>
              <w:rPr>
                <w:color w:val="000000"/>
              </w:rPr>
            </w:pPr>
            <w:r w:rsidRPr="00011BB0">
              <w:rPr>
                <w:color w:val="000000"/>
              </w:rPr>
              <w:t>Species</w:t>
            </w:r>
          </w:p>
        </w:tc>
        <w:tc>
          <w:tcPr>
            <w:tcW w:w="2170" w:type="dxa"/>
            <w:shd w:val="pct5" w:color="auto" w:fill="FFFFFF"/>
            <w:vAlign w:val="center"/>
          </w:tcPr>
          <w:p w:rsidR="00011BB0" w:rsidRPr="00011BB0" w:rsidRDefault="00011BB0" w:rsidP="00DF4E15">
            <w:pPr>
              <w:spacing w:before="60" w:after="60"/>
              <w:jc w:val="center"/>
              <w:rPr>
                <w:color w:val="000000"/>
              </w:rPr>
            </w:pPr>
            <w:r w:rsidRPr="00011BB0">
              <w:rPr>
                <w:color w:val="000000"/>
              </w:rPr>
              <w:t>Basic Document(s)</w:t>
            </w:r>
          </w:p>
        </w:tc>
        <w:tc>
          <w:tcPr>
            <w:tcW w:w="2613" w:type="dxa"/>
            <w:shd w:val="pct5" w:color="auto" w:fill="FFFFFF"/>
            <w:vAlign w:val="center"/>
          </w:tcPr>
          <w:p w:rsidR="00011BB0" w:rsidRPr="00011BB0" w:rsidRDefault="00011BB0" w:rsidP="00DF4E15">
            <w:pPr>
              <w:spacing w:before="60" w:after="60"/>
              <w:jc w:val="center"/>
              <w:rPr>
                <w:color w:val="000000"/>
              </w:rPr>
            </w:pPr>
            <w:r w:rsidRPr="00011BB0">
              <w:rPr>
                <w:color w:val="000000"/>
              </w:rPr>
              <w:t>Leading expert</w:t>
            </w:r>
          </w:p>
        </w:tc>
      </w:tr>
      <w:tr w:rsidR="00011BB0" w:rsidRPr="00011BB0" w:rsidTr="00DF4E15">
        <w:trPr>
          <w:cantSplit/>
          <w:jc w:val="center"/>
        </w:trPr>
        <w:tc>
          <w:tcPr>
            <w:tcW w:w="3358" w:type="dxa"/>
          </w:tcPr>
          <w:p w:rsidR="00011BB0" w:rsidRPr="00011BB0" w:rsidRDefault="00011BB0" w:rsidP="00DF4E15">
            <w:pPr>
              <w:spacing w:before="60" w:after="60"/>
              <w:jc w:val="left"/>
              <w:rPr>
                <w:rFonts w:cs="Arial"/>
                <w:color w:val="000000"/>
                <w:lang w:val="fr-CH"/>
              </w:rPr>
            </w:pPr>
            <w:proofErr w:type="spellStart"/>
            <w:r w:rsidRPr="00011BB0">
              <w:rPr>
                <w:rFonts w:cs="Arial"/>
                <w:snapToGrid w:val="0"/>
                <w:color w:val="000000"/>
                <w:lang w:val="fr-CH"/>
              </w:rPr>
              <w:t>Hemp</w:t>
            </w:r>
            <w:proofErr w:type="spellEnd"/>
            <w:r w:rsidRPr="00011BB0">
              <w:rPr>
                <w:rFonts w:cs="Arial"/>
                <w:snapToGrid w:val="0"/>
                <w:color w:val="000000"/>
                <w:lang w:val="fr-CH"/>
              </w:rPr>
              <w:t xml:space="preserve"> (</w:t>
            </w:r>
            <w:r w:rsidRPr="00011BB0">
              <w:rPr>
                <w:rFonts w:cs="Arial"/>
                <w:i/>
                <w:snapToGrid w:val="0"/>
                <w:color w:val="000000"/>
                <w:lang w:val="fr-CH"/>
              </w:rPr>
              <w:t xml:space="preserve">Cannabis </w:t>
            </w:r>
            <w:proofErr w:type="spellStart"/>
            <w:r w:rsidRPr="00011BB0">
              <w:rPr>
                <w:rFonts w:cs="Arial"/>
                <w:i/>
                <w:snapToGrid w:val="0"/>
                <w:color w:val="000000"/>
                <w:lang w:val="fr-CH"/>
              </w:rPr>
              <w:t>sativa</w:t>
            </w:r>
            <w:proofErr w:type="spellEnd"/>
            <w:r w:rsidRPr="00011BB0">
              <w:rPr>
                <w:rFonts w:cs="Arial"/>
                <w:snapToGrid w:val="0"/>
                <w:color w:val="000000"/>
                <w:lang w:val="fr-CH"/>
              </w:rPr>
              <w:t xml:space="preserve"> L.) </w:t>
            </w:r>
            <w:r w:rsidRPr="00011BB0">
              <w:rPr>
                <w:rFonts w:cs="Arial"/>
                <w:lang w:val="fr-CH"/>
              </w:rPr>
              <w:t xml:space="preserve">(Partial </w:t>
            </w:r>
            <w:proofErr w:type="spellStart"/>
            <w:r w:rsidRPr="00011BB0">
              <w:rPr>
                <w:rFonts w:cs="Arial"/>
                <w:lang w:val="fr-CH"/>
              </w:rPr>
              <w:t>revision</w:t>
            </w:r>
            <w:proofErr w:type="spellEnd"/>
            <w:r w:rsidRPr="00011BB0">
              <w:rPr>
                <w:rFonts w:cs="Arial"/>
                <w:lang w:val="fr-CH"/>
              </w:rPr>
              <w:t xml:space="preserve">: </w:t>
            </w:r>
            <w:proofErr w:type="spellStart"/>
            <w:r w:rsidRPr="00011BB0">
              <w:rPr>
                <w:rFonts w:cs="Arial"/>
                <w:lang w:val="fr-CH"/>
              </w:rPr>
              <w:t>Technical</w:t>
            </w:r>
            <w:proofErr w:type="spellEnd"/>
            <w:r w:rsidRPr="00011BB0">
              <w:rPr>
                <w:rFonts w:cs="Arial"/>
                <w:lang w:val="fr-CH"/>
              </w:rPr>
              <w:t xml:space="preserve"> Questionnaire)</w:t>
            </w:r>
          </w:p>
        </w:tc>
        <w:tc>
          <w:tcPr>
            <w:tcW w:w="2170" w:type="dxa"/>
          </w:tcPr>
          <w:p w:rsidR="00011BB0" w:rsidRPr="00011BB0" w:rsidRDefault="00011BB0" w:rsidP="00DF4E15">
            <w:pPr>
              <w:spacing w:before="60" w:after="60"/>
              <w:rPr>
                <w:snapToGrid w:val="0"/>
                <w:color w:val="000000"/>
              </w:rPr>
            </w:pPr>
            <w:r w:rsidRPr="00011BB0">
              <w:rPr>
                <w:rFonts w:cs="Arial"/>
              </w:rPr>
              <w:t xml:space="preserve">TG/276/1, </w:t>
            </w:r>
            <w:r w:rsidRPr="00011BB0">
              <w:rPr>
                <w:rFonts w:cs="Arial"/>
              </w:rPr>
              <w:br/>
              <w:t>TWP/5/13, Annex XII</w:t>
            </w:r>
          </w:p>
        </w:tc>
        <w:tc>
          <w:tcPr>
            <w:tcW w:w="2613" w:type="dxa"/>
          </w:tcPr>
          <w:p w:rsidR="00011BB0" w:rsidRPr="00011BB0" w:rsidRDefault="00011BB0" w:rsidP="00DF4E15">
            <w:pPr>
              <w:spacing w:before="60" w:after="60"/>
              <w:jc w:val="left"/>
              <w:rPr>
                <w:color w:val="000000"/>
              </w:rPr>
            </w:pPr>
          </w:p>
        </w:tc>
      </w:tr>
    </w:tbl>
    <w:p w:rsidR="00011BB0" w:rsidRPr="00011BB0" w:rsidRDefault="00011BB0" w:rsidP="00011BB0">
      <w:pPr>
        <w:jc w:val="center"/>
        <w:rPr>
          <w:rFonts w:cs="Arial"/>
          <w:b/>
        </w:rPr>
      </w:pPr>
    </w:p>
    <w:p w:rsidR="00011BB0" w:rsidRDefault="00011BB0">
      <w:pPr>
        <w:jc w:val="left"/>
        <w:rPr>
          <w:rFonts w:cs="Arial"/>
          <w:b/>
        </w:rPr>
      </w:pPr>
      <w:r>
        <w:rPr>
          <w:rFonts w:cs="Arial"/>
          <w:b/>
        </w:rPr>
        <w:br w:type="page"/>
      </w:r>
    </w:p>
    <w:p w:rsidR="00011BB0" w:rsidRPr="00011BB0" w:rsidRDefault="00011BB0" w:rsidP="00011BB0">
      <w:pPr>
        <w:jc w:val="center"/>
        <w:rPr>
          <w:b/>
        </w:rPr>
      </w:pPr>
      <w:r w:rsidRPr="00011BB0">
        <w:rPr>
          <w:b/>
        </w:rPr>
        <w:lastRenderedPageBreak/>
        <w:t>DRAFT TEST GUIDELINES TO BE DISCUSSED AT TWA/51</w:t>
      </w:r>
    </w:p>
    <w:p w:rsidR="00011BB0" w:rsidRPr="00011BB0" w:rsidRDefault="00011BB0" w:rsidP="00011BB0">
      <w:pPr>
        <w:keepNext/>
        <w:keepLines/>
        <w:jc w:val="center"/>
        <w:rPr>
          <w:rFonts w:cs="Arial"/>
          <w:b/>
          <w:bCs/>
          <w:color w:val="000000"/>
          <w:lang w:eastAsia="ja-JP"/>
        </w:rPr>
      </w:pPr>
      <w:r w:rsidRPr="00011BB0">
        <w:rPr>
          <w:rFonts w:cs="Arial"/>
          <w:b/>
          <w:bCs/>
          <w:color w:val="000000"/>
          <w:lang w:eastAsia="ja-JP"/>
        </w:rPr>
        <w:t xml:space="preserve">(* indicates possible final draft </w:t>
      </w:r>
      <w:r w:rsidRPr="00011BB0">
        <w:rPr>
          <w:rFonts w:cs="Arial"/>
          <w:b/>
          <w:bCs/>
          <w:snapToGrid w:val="0"/>
          <w:color w:val="000000"/>
          <w:lang w:eastAsia="ja-JP"/>
        </w:rPr>
        <w:t>Test Guidelines</w:t>
      </w:r>
      <w:r w:rsidRPr="00011BB0">
        <w:rPr>
          <w:rFonts w:cs="Arial"/>
          <w:b/>
          <w:bCs/>
          <w:color w:val="000000"/>
          <w:lang w:eastAsia="ja-JP"/>
        </w:rPr>
        <w:t>)</w:t>
      </w:r>
    </w:p>
    <w:p w:rsidR="00011BB0" w:rsidRPr="00011BB0" w:rsidRDefault="00011BB0" w:rsidP="00011BB0">
      <w:pPr>
        <w:keepNext/>
        <w:keepLines/>
        <w:jc w:val="center"/>
        <w:rPr>
          <w:rFonts w:cs="Arial"/>
          <w:lang w:eastAsia="ja-JP"/>
        </w:rPr>
      </w:pPr>
    </w:p>
    <w:p w:rsidR="00011BB0" w:rsidRPr="00011BB0" w:rsidRDefault="00011BB0" w:rsidP="00011BB0">
      <w:pPr>
        <w:shd w:val="clear" w:color="auto" w:fill="FFFFFF"/>
        <w:ind w:hanging="360"/>
        <w:jc w:val="center"/>
        <w:rPr>
          <w:rFonts w:cs="Arial"/>
          <w:color w:val="212121"/>
          <w:sz w:val="24"/>
          <w:szCs w:val="24"/>
        </w:rPr>
      </w:pPr>
      <w:r w:rsidRPr="00011BB0">
        <w:rPr>
          <w:rFonts w:cs="Arial"/>
          <w:color w:val="000000"/>
        </w:rPr>
        <w:t xml:space="preserve">Guideline date for Subgroup draft to </w:t>
      </w:r>
      <w:proofErr w:type="gramStart"/>
      <w:r w:rsidRPr="00011BB0">
        <w:rPr>
          <w:rFonts w:cs="Arial"/>
          <w:color w:val="000000"/>
        </w:rPr>
        <w:t>be circulated</w:t>
      </w:r>
      <w:proofErr w:type="gramEnd"/>
      <w:r w:rsidRPr="00011BB0">
        <w:rPr>
          <w:rFonts w:cs="Arial"/>
          <w:color w:val="000000"/>
        </w:rPr>
        <w:t xml:space="preserve"> by Leading Expert: </w:t>
      </w:r>
      <w:r w:rsidRPr="00011BB0">
        <w:rPr>
          <w:rFonts w:ascii="Times New Roman" w:hAnsi="Times New Roman" w:cs="Arial"/>
          <w:color w:val="000000"/>
        </w:rPr>
        <w:t> </w:t>
      </w:r>
      <w:r w:rsidRPr="00011BB0">
        <w:rPr>
          <w:rFonts w:cs="Arial"/>
          <w:b/>
          <w:bCs/>
          <w:color w:val="000000"/>
        </w:rPr>
        <w:t>February 11, 2022</w:t>
      </w:r>
    </w:p>
    <w:p w:rsidR="00011BB0" w:rsidRPr="00011BB0" w:rsidRDefault="00011BB0" w:rsidP="00011BB0">
      <w:pPr>
        <w:shd w:val="clear" w:color="auto" w:fill="FFFFFF"/>
        <w:ind w:hanging="360"/>
        <w:jc w:val="center"/>
        <w:rPr>
          <w:rFonts w:cs="Arial"/>
          <w:color w:val="212121"/>
          <w:sz w:val="24"/>
          <w:szCs w:val="24"/>
        </w:rPr>
      </w:pPr>
      <w:r w:rsidRPr="00011BB0">
        <w:rPr>
          <w:rFonts w:cs="Arial"/>
          <w:color w:val="000000"/>
        </w:rPr>
        <w:t>Guideline date for comments to Leading Expert by Subgroup: </w:t>
      </w:r>
      <w:r w:rsidRPr="00011BB0">
        <w:rPr>
          <w:rFonts w:ascii="Times New Roman" w:hAnsi="Times New Roman" w:cs="Arial"/>
          <w:color w:val="000000"/>
        </w:rPr>
        <w:t> </w:t>
      </w:r>
      <w:r w:rsidRPr="00011BB0">
        <w:rPr>
          <w:rFonts w:cs="Arial"/>
          <w:b/>
          <w:bCs/>
          <w:color w:val="000000"/>
        </w:rPr>
        <w:t>March 11, 2022</w:t>
      </w:r>
    </w:p>
    <w:p w:rsidR="00011BB0" w:rsidRPr="00011BB0" w:rsidRDefault="00011BB0" w:rsidP="00011BB0">
      <w:pPr>
        <w:shd w:val="clear" w:color="auto" w:fill="FFFFFF"/>
        <w:jc w:val="center"/>
        <w:rPr>
          <w:rFonts w:cs="Arial"/>
          <w:color w:val="212121"/>
          <w:sz w:val="24"/>
          <w:szCs w:val="24"/>
        </w:rPr>
      </w:pPr>
      <w:r w:rsidRPr="00011BB0">
        <w:rPr>
          <w:rFonts w:cs="Arial"/>
          <w:color w:val="212121"/>
        </w:rPr>
        <w:t> </w:t>
      </w:r>
    </w:p>
    <w:p w:rsidR="00011BB0" w:rsidRPr="00011BB0" w:rsidRDefault="00011BB0" w:rsidP="00011BB0">
      <w:pPr>
        <w:shd w:val="clear" w:color="auto" w:fill="FFFFFF"/>
        <w:jc w:val="center"/>
        <w:rPr>
          <w:rFonts w:cs="Arial"/>
          <w:color w:val="212121"/>
          <w:sz w:val="24"/>
          <w:szCs w:val="24"/>
        </w:rPr>
      </w:pPr>
      <w:r w:rsidRPr="00011BB0">
        <w:rPr>
          <w:rFonts w:cs="Arial"/>
          <w:color w:val="212121"/>
        </w:rPr>
        <w:t xml:space="preserve">New draft to </w:t>
      </w:r>
      <w:proofErr w:type="gramStart"/>
      <w:r w:rsidRPr="00011BB0">
        <w:rPr>
          <w:rFonts w:cs="Arial"/>
          <w:color w:val="212121"/>
        </w:rPr>
        <w:t>be submitted</w:t>
      </w:r>
      <w:proofErr w:type="gramEnd"/>
      <w:r w:rsidRPr="00011BB0">
        <w:rPr>
          <w:rFonts w:cs="Arial"/>
          <w:color w:val="212121"/>
        </w:rPr>
        <w:t xml:space="preserve"> to the Office of the Union</w:t>
      </w:r>
    </w:p>
    <w:p w:rsidR="00011BB0" w:rsidRPr="00011BB0" w:rsidRDefault="00011BB0" w:rsidP="00011BB0">
      <w:pPr>
        <w:shd w:val="clear" w:color="auto" w:fill="FFFFFF"/>
        <w:spacing w:after="120"/>
        <w:jc w:val="center"/>
        <w:rPr>
          <w:rFonts w:cs="Arial"/>
          <w:b/>
          <w:bCs/>
          <w:color w:val="000000"/>
          <w:u w:val="single"/>
        </w:rPr>
      </w:pPr>
      <w:proofErr w:type="gramStart"/>
      <w:r w:rsidRPr="00011BB0">
        <w:rPr>
          <w:rFonts w:cs="Arial"/>
          <w:b/>
          <w:bCs/>
          <w:color w:val="000000"/>
          <w:u w:val="single"/>
        </w:rPr>
        <w:t>before</w:t>
      </w:r>
      <w:proofErr w:type="gramEnd"/>
      <w:r w:rsidRPr="00011BB0">
        <w:rPr>
          <w:rFonts w:cs="Arial"/>
          <w:b/>
          <w:bCs/>
          <w:color w:val="000000"/>
          <w:u w:val="single"/>
        </w:rPr>
        <w:t xml:space="preserve"> April 9, 2022</w:t>
      </w:r>
    </w:p>
    <w:p w:rsidR="00011BB0" w:rsidRPr="00011BB0" w:rsidRDefault="00011BB0" w:rsidP="00011BB0">
      <w:pPr>
        <w:rPr>
          <w:rFonts w:cs="Arial"/>
          <w:u w:val="single"/>
        </w:rPr>
      </w:pPr>
      <w:r w:rsidRPr="00011BB0">
        <w:rPr>
          <w:rFonts w:cs="Arial"/>
          <w:u w:val="single"/>
        </w:rPr>
        <w:t>Full draft Test Guidelines</w:t>
      </w:r>
    </w:p>
    <w:p w:rsidR="00011BB0" w:rsidRPr="00011BB0" w:rsidRDefault="00011BB0" w:rsidP="00011BB0"/>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0"/>
        <w:gridCol w:w="1873"/>
        <w:gridCol w:w="2693"/>
        <w:gridCol w:w="2768"/>
      </w:tblGrid>
      <w:tr w:rsidR="00011BB0" w:rsidRPr="00011BB0" w:rsidTr="00DF4E15">
        <w:trPr>
          <w:cantSplit/>
          <w:trHeight w:val="826"/>
          <w:tblHeader/>
        </w:trPr>
        <w:tc>
          <w:tcPr>
            <w:tcW w:w="2800" w:type="dxa"/>
            <w:shd w:val="pct5" w:color="auto" w:fill="FFFFFF"/>
            <w:vAlign w:val="center"/>
          </w:tcPr>
          <w:p w:rsidR="00011BB0" w:rsidRPr="00011BB0" w:rsidRDefault="00011BB0" w:rsidP="00DF4E15">
            <w:pPr>
              <w:keepNext/>
              <w:keepLines/>
              <w:spacing w:before="60" w:after="60"/>
              <w:rPr>
                <w:color w:val="000000"/>
              </w:rPr>
            </w:pPr>
            <w:r w:rsidRPr="00011BB0">
              <w:rPr>
                <w:color w:val="000000"/>
              </w:rPr>
              <w:t>Species</w:t>
            </w:r>
          </w:p>
        </w:tc>
        <w:tc>
          <w:tcPr>
            <w:tcW w:w="1873" w:type="dxa"/>
            <w:shd w:val="pct5" w:color="auto" w:fill="FFFFFF"/>
            <w:vAlign w:val="center"/>
          </w:tcPr>
          <w:p w:rsidR="00011BB0" w:rsidRPr="00011BB0" w:rsidRDefault="00011BB0" w:rsidP="00DF4E15">
            <w:pPr>
              <w:keepNext/>
              <w:keepLines/>
              <w:spacing w:before="60" w:after="60"/>
              <w:rPr>
                <w:color w:val="000000"/>
              </w:rPr>
            </w:pPr>
            <w:r w:rsidRPr="00011BB0">
              <w:rPr>
                <w:color w:val="000000"/>
              </w:rPr>
              <w:t>Basic Document</w:t>
            </w:r>
          </w:p>
        </w:tc>
        <w:tc>
          <w:tcPr>
            <w:tcW w:w="2693" w:type="dxa"/>
            <w:shd w:val="pct5" w:color="auto" w:fill="FFFFFF"/>
            <w:vAlign w:val="center"/>
          </w:tcPr>
          <w:p w:rsidR="00011BB0" w:rsidRPr="00011BB0" w:rsidRDefault="00011BB0" w:rsidP="00DF4E15">
            <w:pPr>
              <w:keepNext/>
              <w:keepLines/>
              <w:spacing w:before="60" w:after="60"/>
              <w:jc w:val="left"/>
              <w:rPr>
                <w:color w:val="000000"/>
              </w:rPr>
            </w:pPr>
            <w:r w:rsidRPr="00011BB0">
              <w:rPr>
                <w:color w:val="000000"/>
              </w:rPr>
              <w:t>Leading expert</w:t>
            </w:r>
          </w:p>
        </w:tc>
        <w:tc>
          <w:tcPr>
            <w:tcW w:w="2768" w:type="dxa"/>
            <w:shd w:val="pct5" w:color="auto" w:fill="FFFFFF"/>
            <w:vAlign w:val="center"/>
          </w:tcPr>
          <w:p w:rsidR="00011BB0" w:rsidRPr="00011BB0" w:rsidRDefault="00011BB0" w:rsidP="00DF4E15">
            <w:pPr>
              <w:keepNext/>
              <w:keepLines/>
              <w:spacing w:before="60" w:after="60"/>
              <w:jc w:val="left"/>
              <w:rPr>
                <w:color w:val="000000"/>
              </w:rPr>
            </w:pPr>
            <w:r w:rsidRPr="00011BB0">
              <w:t>Interested experts (countries/organizations)</w:t>
            </w:r>
            <w:r w:rsidRPr="00011BB0">
              <w:rPr>
                <w:vertAlign w:val="superscript"/>
              </w:rPr>
              <w:footnoteReference w:id="3"/>
            </w:r>
            <w:r w:rsidRPr="00011BB0">
              <w:t xml:space="preserve"> </w:t>
            </w:r>
          </w:p>
        </w:tc>
      </w:tr>
      <w:tr w:rsidR="00011BB0" w:rsidRPr="00011BB0" w:rsidTr="00DF4E15">
        <w:trPr>
          <w:cantSplit/>
        </w:trPr>
        <w:tc>
          <w:tcPr>
            <w:tcW w:w="2800" w:type="dxa"/>
          </w:tcPr>
          <w:p w:rsidR="00011BB0" w:rsidRPr="00011BB0" w:rsidRDefault="00DE57C4" w:rsidP="00DF4E15">
            <w:pPr>
              <w:spacing w:before="60" w:after="60"/>
              <w:jc w:val="left"/>
              <w:rPr>
                <w:rFonts w:cs="Arial"/>
                <w:snapToGrid w:val="0"/>
                <w:color w:val="000000"/>
                <w:lang w:val="pt-BR"/>
              </w:rPr>
            </w:pPr>
            <w:r>
              <w:rPr>
                <w:rFonts w:cs="Arial"/>
                <w:snapToGrid w:val="0"/>
                <w:color w:val="000000"/>
                <w:lang w:val="pt-BR"/>
              </w:rPr>
              <w:t>*</w:t>
            </w:r>
            <w:r w:rsidR="00011BB0" w:rsidRPr="00011BB0">
              <w:rPr>
                <w:rFonts w:cs="Arial"/>
                <w:snapToGrid w:val="0"/>
                <w:color w:val="000000"/>
                <w:lang w:val="pt-BR"/>
              </w:rPr>
              <w:t>Cocksfoot (</w:t>
            </w:r>
            <w:r w:rsidR="00011BB0" w:rsidRPr="00011BB0">
              <w:rPr>
                <w:rFonts w:cs="Arial"/>
                <w:i/>
                <w:snapToGrid w:val="0"/>
                <w:color w:val="000000"/>
                <w:lang w:val="pt-BR"/>
              </w:rPr>
              <w:t>Dactylis glomerata</w:t>
            </w:r>
            <w:r w:rsidR="00011BB0" w:rsidRPr="00011BB0">
              <w:rPr>
                <w:rFonts w:cs="Arial"/>
                <w:snapToGrid w:val="0"/>
                <w:color w:val="000000"/>
                <w:lang w:val="pt-BR"/>
              </w:rPr>
              <w:t xml:space="preserve"> L.) (Revision)</w:t>
            </w:r>
          </w:p>
        </w:tc>
        <w:tc>
          <w:tcPr>
            <w:tcW w:w="1873" w:type="dxa"/>
          </w:tcPr>
          <w:p w:rsidR="00011BB0" w:rsidRPr="00011BB0" w:rsidRDefault="00011BB0" w:rsidP="00DF4E15">
            <w:pPr>
              <w:spacing w:before="60" w:after="60"/>
              <w:rPr>
                <w:snapToGrid w:val="0"/>
                <w:color w:val="000000"/>
                <w:lang w:val="pt-BR"/>
              </w:rPr>
            </w:pPr>
            <w:r w:rsidRPr="00011BB0">
              <w:rPr>
                <w:snapToGrid w:val="0"/>
                <w:color w:val="000000"/>
                <w:lang w:val="pt-BR"/>
              </w:rPr>
              <w:t>TG/31/9(proj.1)</w:t>
            </w:r>
          </w:p>
        </w:tc>
        <w:tc>
          <w:tcPr>
            <w:tcW w:w="2693" w:type="dxa"/>
          </w:tcPr>
          <w:p w:rsidR="00011BB0" w:rsidRPr="0034451B" w:rsidRDefault="006F341F" w:rsidP="00DF4E15">
            <w:pPr>
              <w:spacing w:before="60" w:after="60"/>
              <w:jc w:val="left"/>
              <w:rPr>
                <w:color w:val="000000"/>
              </w:rPr>
            </w:pPr>
            <w:r w:rsidRPr="0034451B">
              <w:rPr>
                <w:color w:val="000000"/>
              </w:rPr>
              <w:t xml:space="preserve">Ms. </w:t>
            </w:r>
            <w:r w:rsidR="00011BB0" w:rsidRPr="0034451B">
              <w:rPr>
                <w:color w:val="000000"/>
              </w:rPr>
              <w:t>Anne-</w:t>
            </w:r>
            <w:proofErr w:type="spellStart"/>
            <w:r w:rsidR="00011BB0" w:rsidRPr="0034451B">
              <w:rPr>
                <w:color w:val="000000"/>
              </w:rPr>
              <w:t>Lise</w:t>
            </w:r>
            <w:proofErr w:type="spellEnd"/>
            <w:r w:rsidR="00011BB0" w:rsidRPr="0034451B">
              <w:rPr>
                <w:color w:val="000000"/>
              </w:rPr>
              <w:t xml:space="preserve"> Corbel (FR) </w:t>
            </w:r>
          </w:p>
        </w:tc>
        <w:tc>
          <w:tcPr>
            <w:tcW w:w="2768" w:type="dxa"/>
          </w:tcPr>
          <w:p w:rsidR="00011BB0" w:rsidRPr="00011BB0" w:rsidRDefault="00011BB0" w:rsidP="00DF4E15">
            <w:pPr>
              <w:spacing w:before="60" w:after="60"/>
              <w:rPr>
                <w:color w:val="000000"/>
              </w:rPr>
            </w:pPr>
            <w:r w:rsidRPr="00011BB0">
              <w:rPr>
                <w:color w:val="000000"/>
              </w:rPr>
              <w:t xml:space="preserve">AR, DE, GB, IT, JP, NZ, PL, QZ, SK, </w:t>
            </w:r>
            <w:proofErr w:type="spellStart"/>
            <w:r w:rsidRPr="00011BB0">
              <w:rPr>
                <w:color w:val="000000"/>
              </w:rPr>
              <w:t>Euroseeds</w:t>
            </w:r>
            <w:proofErr w:type="spellEnd"/>
            <w:r w:rsidRPr="00011BB0">
              <w:rPr>
                <w:color w:val="000000"/>
              </w:rPr>
              <w:t>, Office</w:t>
            </w:r>
          </w:p>
        </w:tc>
      </w:tr>
      <w:tr w:rsidR="00011BB0" w:rsidRPr="00011BB0" w:rsidTr="00DF4E15">
        <w:trPr>
          <w:cantSplit/>
        </w:trPr>
        <w:tc>
          <w:tcPr>
            <w:tcW w:w="2800" w:type="dxa"/>
          </w:tcPr>
          <w:p w:rsidR="00011BB0" w:rsidRPr="00011BB0" w:rsidRDefault="00011BB0" w:rsidP="00DF4E15">
            <w:pPr>
              <w:spacing w:before="60" w:after="60"/>
              <w:jc w:val="left"/>
              <w:rPr>
                <w:rFonts w:cs="Arial"/>
              </w:rPr>
            </w:pPr>
            <w:r w:rsidRPr="00011BB0">
              <w:rPr>
                <w:rFonts w:cs="Arial"/>
              </w:rPr>
              <w:t>Couch Grass, Bermuda Grass (</w:t>
            </w:r>
            <w:proofErr w:type="spellStart"/>
            <w:r w:rsidRPr="00011BB0">
              <w:rPr>
                <w:rFonts w:cs="Arial"/>
                <w:i/>
              </w:rPr>
              <w:t>Cynodon</w:t>
            </w:r>
            <w:proofErr w:type="spellEnd"/>
            <w:r w:rsidRPr="00011BB0">
              <w:rPr>
                <w:rFonts w:cs="Arial"/>
              </w:rPr>
              <w:t xml:space="preserve"> Rich.)</w:t>
            </w:r>
          </w:p>
        </w:tc>
        <w:tc>
          <w:tcPr>
            <w:tcW w:w="1873" w:type="dxa"/>
          </w:tcPr>
          <w:p w:rsidR="00011BB0" w:rsidRPr="00011BB0" w:rsidRDefault="00011BB0" w:rsidP="00DF4E15">
            <w:pPr>
              <w:spacing w:before="60" w:after="60"/>
              <w:jc w:val="left"/>
            </w:pPr>
            <w:r w:rsidRPr="00011BB0">
              <w:t>New</w:t>
            </w:r>
          </w:p>
        </w:tc>
        <w:tc>
          <w:tcPr>
            <w:tcW w:w="2693" w:type="dxa"/>
          </w:tcPr>
          <w:p w:rsidR="00011BB0" w:rsidRPr="00011BB0" w:rsidRDefault="00011BB0" w:rsidP="00DF4E15">
            <w:pPr>
              <w:spacing w:before="60" w:after="60"/>
              <w:jc w:val="left"/>
              <w:rPr>
                <w:rFonts w:cs="Arial"/>
              </w:rPr>
            </w:pPr>
            <w:r w:rsidRPr="00011BB0">
              <w:rPr>
                <w:rFonts w:cs="Arial"/>
              </w:rPr>
              <w:t>Mr. Andrew Hallinan (AU)</w:t>
            </w:r>
          </w:p>
        </w:tc>
        <w:tc>
          <w:tcPr>
            <w:tcW w:w="2768" w:type="dxa"/>
          </w:tcPr>
          <w:p w:rsidR="00011BB0" w:rsidRPr="00011BB0" w:rsidRDefault="00011BB0" w:rsidP="00DF4E15">
            <w:pPr>
              <w:spacing w:before="60" w:after="60"/>
              <w:jc w:val="left"/>
              <w:rPr>
                <w:rFonts w:cs="Arial"/>
              </w:rPr>
            </w:pPr>
            <w:r w:rsidRPr="00011BB0">
              <w:rPr>
                <w:rFonts w:cs="Arial"/>
              </w:rPr>
              <w:t xml:space="preserve">BR, CN, FR, IT, </w:t>
            </w:r>
            <w:r w:rsidRPr="00011BB0">
              <w:rPr>
                <w:color w:val="000000"/>
              </w:rPr>
              <w:t xml:space="preserve">JP, </w:t>
            </w:r>
            <w:proofErr w:type="spellStart"/>
            <w:r w:rsidRPr="00011BB0">
              <w:rPr>
                <w:color w:val="000000"/>
              </w:rPr>
              <w:t>Euroseeds</w:t>
            </w:r>
            <w:proofErr w:type="spellEnd"/>
            <w:r w:rsidRPr="00011BB0">
              <w:rPr>
                <w:color w:val="000000"/>
              </w:rPr>
              <w:t>,</w:t>
            </w:r>
            <w:r w:rsidRPr="00011BB0">
              <w:rPr>
                <w:rFonts w:cs="Arial"/>
              </w:rPr>
              <w:t xml:space="preserve"> ISF, Office</w:t>
            </w:r>
          </w:p>
        </w:tc>
      </w:tr>
      <w:tr w:rsidR="00011BB0" w:rsidRPr="00011BB0" w:rsidTr="00DF4E15">
        <w:trPr>
          <w:cantSplit/>
        </w:trPr>
        <w:tc>
          <w:tcPr>
            <w:tcW w:w="2800" w:type="dxa"/>
          </w:tcPr>
          <w:p w:rsidR="00011BB0" w:rsidRPr="00011BB0" w:rsidRDefault="00011BB0" w:rsidP="00DF4E15">
            <w:pPr>
              <w:spacing w:before="60" w:after="60"/>
              <w:jc w:val="left"/>
              <w:rPr>
                <w:rFonts w:cs="Arial"/>
                <w:snapToGrid w:val="0"/>
                <w:color w:val="000000"/>
              </w:rPr>
            </w:pPr>
            <w:r w:rsidRPr="00011BB0">
              <w:rPr>
                <w:rFonts w:cs="Arial"/>
                <w:snapToGrid w:val="0"/>
                <w:color w:val="000000"/>
              </w:rPr>
              <w:t>Hemp (</w:t>
            </w:r>
            <w:r w:rsidRPr="00011BB0">
              <w:rPr>
                <w:rFonts w:cs="Arial"/>
                <w:i/>
                <w:snapToGrid w:val="0"/>
                <w:color w:val="000000"/>
              </w:rPr>
              <w:t>Cannabis sativa</w:t>
            </w:r>
            <w:r w:rsidRPr="00011BB0">
              <w:rPr>
                <w:rFonts w:cs="Arial"/>
                <w:snapToGrid w:val="0"/>
                <w:color w:val="000000"/>
              </w:rPr>
              <w:t xml:space="preserve"> L.) </w:t>
            </w:r>
            <w:r w:rsidRPr="00011BB0">
              <w:rPr>
                <w:rFonts w:cs="Arial"/>
              </w:rPr>
              <w:t xml:space="preserve">(Revision) </w:t>
            </w:r>
          </w:p>
        </w:tc>
        <w:tc>
          <w:tcPr>
            <w:tcW w:w="1873" w:type="dxa"/>
          </w:tcPr>
          <w:p w:rsidR="00011BB0" w:rsidRPr="00011BB0" w:rsidRDefault="00011BB0" w:rsidP="00DF4E15">
            <w:pPr>
              <w:spacing w:before="60" w:after="60"/>
              <w:rPr>
                <w:snapToGrid w:val="0"/>
                <w:color w:val="000000"/>
                <w:lang w:val="pt-BR"/>
              </w:rPr>
            </w:pPr>
            <w:r w:rsidRPr="00011BB0">
              <w:rPr>
                <w:rFonts w:cs="Arial"/>
              </w:rPr>
              <w:t>TG/276/1</w:t>
            </w:r>
          </w:p>
        </w:tc>
        <w:tc>
          <w:tcPr>
            <w:tcW w:w="2693" w:type="dxa"/>
          </w:tcPr>
          <w:p w:rsidR="00011BB0" w:rsidRPr="0034451B" w:rsidRDefault="006F341F" w:rsidP="00DF4E15">
            <w:pPr>
              <w:spacing w:before="60" w:after="60"/>
              <w:jc w:val="left"/>
              <w:rPr>
                <w:color w:val="000000"/>
                <w:lang w:val="pt-BR"/>
              </w:rPr>
            </w:pPr>
            <w:r w:rsidRPr="0034451B">
              <w:rPr>
                <w:color w:val="000000"/>
                <w:lang w:val="pt-BR"/>
              </w:rPr>
              <w:t xml:space="preserve">Ms. </w:t>
            </w:r>
            <w:r w:rsidR="00011BB0" w:rsidRPr="0034451B">
              <w:rPr>
                <w:color w:val="000000"/>
                <w:lang w:val="pt-BR"/>
              </w:rPr>
              <w:t>Lysbeth Hof (NL)</w:t>
            </w:r>
          </w:p>
        </w:tc>
        <w:tc>
          <w:tcPr>
            <w:tcW w:w="2768" w:type="dxa"/>
          </w:tcPr>
          <w:p w:rsidR="00011BB0" w:rsidRPr="00011BB0" w:rsidRDefault="00011BB0" w:rsidP="00DF4E15">
            <w:pPr>
              <w:spacing w:before="60" w:after="60"/>
              <w:rPr>
                <w:color w:val="000000"/>
              </w:rPr>
            </w:pPr>
            <w:r w:rsidRPr="00011BB0">
              <w:rPr>
                <w:color w:val="000000"/>
              </w:rPr>
              <w:t xml:space="preserve">AR, AT, AU, CA, ES, FR, HU, IT, NZ, QZ,  </w:t>
            </w:r>
            <w:proofErr w:type="spellStart"/>
            <w:r w:rsidRPr="00011BB0">
              <w:rPr>
                <w:color w:val="000000"/>
              </w:rPr>
              <w:t>Euroseeds</w:t>
            </w:r>
            <w:proofErr w:type="spellEnd"/>
            <w:r w:rsidRPr="00011BB0">
              <w:rPr>
                <w:color w:val="000000"/>
              </w:rPr>
              <w:t>, ISF, Office</w:t>
            </w:r>
          </w:p>
        </w:tc>
      </w:tr>
      <w:tr w:rsidR="00011BB0" w:rsidRPr="00B67E47" w:rsidTr="00DF4E15">
        <w:trPr>
          <w:cantSplit/>
        </w:trPr>
        <w:tc>
          <w:tcPr>
            <w:tcW w:w="2800" w:type="dxa"/>
          </w:tcPr>
          <w:p w:rsidR="00011BB0" w:rsidRPr="00D208B6" w:rsidRDefault="00011BB0" w:rsidP="00DF4E15">
            <w:pPr>
              <w:spacing w:before="60" w:after="60"/>
              <w:jc w:val="left"/>
              <w:rPr>
                <w:rFonts w:cs="Arial"/>
                <w:snapToGrid w:val="0"/>
                <w:color w:val="000000"/>
                <w:lang w:val="pt-BR"/>
              </w:rPr>
            </w:pPr>
            <w:r w:rsidRPr="00D208B6">
              <w:rPr>
                <w:rFonts w:cs="Arial"/>
                <w:snapToGrid w:val="0"/>
                <w:color w:val="000000"/>
                <w:lang w:val="pt-BR"/>
              </w:rPr>
              <w:t xml:space="preserve">*Potato </w:t>
            </w:r>
            <w:r w:rsidRPr="00D208B6">
              <w:rPr>
                <w:rFonts w:cs="Arial"/>
                <w:snapToGrid w:val="0"/>
                <w:color w:val="000000"/>
                <w:lang w:val="pt-BR"/>
              </w:rPr>
              <w:br/>
            </w:r>
            <w:r w:rsidRPr="00D208B6">
              <w:rPr>
                <w:lang w:val="pt-BR"/>
              </w:rPr>
              <w:t>(</w:t>
            </w:r>
            <w:r w:rsidRPr="00D208B6">
              <w:rPr>
                <w:i/>
                <w:lang w:val="pt-BR"/>
              </w:rPr>
              <w:t>Solanum tuberosum</w:t>
            </w:r>
            <w:r w:rsidRPr="00D208B6">
              <w:rPr>
                <w:lang w:val="pt-BR"/>
              </w:rPr>
              <w:t xml:space="preserve"> L.) (Revision)</w:t>
            </w:r>
          </w:p>
        </w:tc>
        <w:tc>
          <w:tcPr>
            <w:tcW w:w="1873" w:type="dxa"/>
          </w:tcPr>
          <w:p w:rsidR="00011BB0" w:rsidRPr="0034451B" w:rsidRDefault="00011BB0" w:rsidP="00DF4E15">
            <w:pPr>
              <w:spacing w:before="60" w:after="60"/>
              <w:rPr>
                <w:snapToGrid w:val="0"/>
                <w:color w:val="000000"/>
              </w:rPr>
            </w:pPr>
            <w:r w:rsidRPr="0034451B">
              <w:rPr>
                <w:snapToGrid w:val="0"/>
                <w:color w:val="000000"/>
              </w:rPr>
              <w:t>TG/23/7(proj.2)</w:t>
            </w:r>
          </w:p>
        </w:tc>
        <w:tc>
          <w:tcPr>
            <w:tcW w:w="2693" w:type="dxa"/>
          </w:tcPr>
          <w:p w:rsidR="00011BB0" w:rsidRPr="00011BB0" w:rsidRDefault="00011BB0" w:rsidP="00DF4E15">
            <w:pPr>
              <w:spacing w:before="60" w:after="60"/>
              <w:jc w:val="left"/>
              <w:rPr>
                <w:color w:val="000000"/>
                <w:lang w:val="pt-BR"/>
              </w:rPr>
            </w:pPr>
            <w:r w:rsidRPr="0034451B">
              <w:rPr>
                <w:color w:val="000000"/>
              </w:rPr>
              <w:t xml:space="preserve">Ms. </w:t>
            </w:r>
            <w:r w:rsidRPr="00011BB0">
              <w:rPr>
                <w:color w:val="000000"/>
                <w:lang w:val="pt-BR"/>
              </w:rPr>
              <w:t>Beate Rücker (DE)</w:t>
            </w:r>
          </w:p>
        </w:tc>
        <w:tc>
          <w:tcPr>
            <w:tcW w:w="2768" w:type="dxa"/>
          </w:tcPr>
          <w:p w:rsidR="00011BB0" w:rsidRPr="00011BB0" w:rsidRDefault="00011BB0" w:rsidP="00DF4E15">
            <w:pPr>
              <w:spacing w:before="60" w:after="60"/>
              <w:rPr>
                <w:color w:val="000000"/>
                <w:lang w:val="pt-BR"/>
              </w:rPr>
            </w:pPr>
            <w:r w:rsidRPr="00011BB0">
              <w:rPr>
                <w:color w:val="000000"/>
                <w:lang w:val="pt-BR"/>
              </w:rPr>
              <w:t>AU, AT, BR, CA, CN, CZ, DK, ES, FR, GB, IR, IT, JP, KE, KR, NL, NZ, PL, QZ, SK, TZ,  AFSTA, CLI, Euroseeds, ISF, Office</w:t>
            </w:r>
          </w:p>
        </w:tc>
      </w:tr>
      <w:tr w:rsidR="00011BB0" w:rsidRPr="00011BB0" w:rsidTr="00DF4E15">
        <w:trPr>
          <w:cantSplit/>
        </w:trPr>
        <w:tc>
          <w:tcPr>
            <w:tcW w:w="2800" w:type="dxa"/>
          </w:tcPr>
          <w:p w:rsidR="00011BB0" w:rsidRPr="00011BB0" w:rsidRDefault="00011BB0" w:rsidP="00DF4E15">
            <w:pPr>
              <w:spacing w:before="60" w:after="60"/>
              <w:jc w:val="left"/>
              <w:rPr>
                <w:rFonts w:cs="Arial"/>
                <w:snapToGrid w:val="0"/>
                <w:color w:val="000000"/>
              </w:rPr>
            </w:pPr>
            <w:r w:rsidRPr="00011BB0">
              <w:rPr>
                <w:rFonts w:cs="Arial"/>
                <w:snapToGrid w:val="0"/>
                <w:color w:val="000000"/>
              </w:rPr>
              <w:t xml:space="preserve">*Rape Seed </w:t>
            </w:r>
            <w:r w:rsidRPr="00011BB0">
              <w:rPr>
                <w:rFonts w:cs="Arial"/>
                <w:snapToGrid w:val="0"/>
                <w:color w:val="000000"/>
              </w:rPr>
              <w:br/>
              <w:t>(</w:t>
            </w:r>
            <w:r w:rsidRPr="00011BB0">
              <w:rPr>
                <w:rFonts w:cs="Arial"/>
                <w:i/>
                <w:snapToGrid w:val="0"/>
                <w:color w:val="000000"/>
              </w:rPr>
              <w:t xml:space="preserve">Brassica </w:t>
            </w:r>
            <w:proofErr w:type="spellStart"/>
            <w:r w:rsidRPr="00011BB0">
              <w:rPr>
                <w:rFonts w:cs="Arial"/>
                <w:i/>
                <w:snapToGrid w:val="0"/>
                <w:color w:val="000000"/>
              </w:rPr>
              <w:t>napus</w:t>
            </w:r>
            <w:proofErr w:type="spellEnd"/>
            <w:r w:rsidRPr="00011BB0">
              <w:rPr>
                <w:rFonts w:cs="Arial"/>
                <w:snapToGrid w:val="0"/>
                <w:color w:val="000000"/>
              </w:rPr>
              <w:t xml:space="preserve"> L. </w:t>
            </w:r>
            <w:proofErr w:type="spellStart"/>
            <w:r w:rsidRPr="00011BB0">
              <w:rPr>
                <w:rFonts w:cs="Arial"/>
                <w:i/>
                <w:snapToGrid w:val="0"/>
                <w:color w:val="000000"/>
              </w:rPr>
              <w:t>oleifera</w:t>
            </w:r>
            <w:proofErr w:type="spellEnd"/>
            <w:r w:rsidRPr="00011BB0">
              <w:rPr>
                <w:rFonts w:cs="Arial"/>
                <w:snapToGrid w:val="0"/>
                <w:color w:val="000000"/>
              </w:rPr>
              <w:t>) (Revision)</w:t>
            </w:r>
          </w:p>
        </w:tc>
        <w:tc>
          <w:tcPr>
            <w:tcW w:w="1873" w:type="dxa"/>
          </w:tcPr>
          <w:p w:rsidR="00011BB0" w:rsidRPr="00011BB0" w:rsidRDefault="00011BB0" w:rsidP="00DF4E15">
            <w:pPr>
              <w:spacing w:before="60" w:after="60"/>
              <w:rPr>
                <w:snapToGrid w:val="0"/>
                <w:color w:val="000000"/>
              </w:rPr>
            </w:pPr>
            <w:r w:rsidRPr="00011BB0">
              <w:rPr>
                <w:snapToGrid w:val="0"/>
                <w:color w:val="000000"/>
              </w:rPr>
              <w:t>TG/36/7(proj.2)</w:t>
            </w:r>
          </w:p>
        </w:tc>
        <w:tc>
          <w:tcPr>
            <w:tcW w:w="2693" w:type="dxa"/>
          </w:tcPr>
          <w:p w:rsidR="00011BB0" w:rsidRPr="00011BB0" w:rsidRDefault="00011BB0" w:rsidP="00DF4E15">
            <w:pPr>
              <w:spacing w:before="60" w:after="60"/>
              <w:jc w:val="left"/>
              <w:rPr>
                <w:color w:val="000000"/>
              </w:rPr>
            </w:pPr>
            <w:r w:rsidRPr="00011BB0">
              <w:rPr>
                <w:color w:val="000000"/>
              </w:rPr>
              <w:t>Ms. Margaret Wallace (GB)</w:t>
            </w:r>
          </w:p>
        </w:tc>
        <w:tc>
          <w:tcPr>
            <w:tcW w:w="2768" w:type="dxa"/>
          </w:tcPr>
          <w:p w:rsidR="00011BB0" w:rsidRPr="00011BB0" w:rsidRDefault="00011BB0" w:rsidP="00DF4E15">
            <w:pPr>
              <w:spacing w:before="60" w:after="60"/>
              <w:rPr>
                <w:color w:val="000000"/>
              </w:rPr>
            </w:pPr>
            <w:r w:rsidRPr="00011BB0">
              <w:rPr>
                <w:color w:val="000000"/>
              </w:rPr>
              <w:t xml:space="preserve">AU, BR, CA, CN, CZ, DE, DK, ES, FI, FR, IT, JP, KR, NZ, PL, QZ, SK, UY, CLI, </w:t>
            </w:r>
            <w:proofErr w:type="spellStart"/>
            <w:r w:rsidRPr="00011BB0">
              <w:rPr>
                <w:color w:val="000000"/>
              </w:rPr>
              <w:t>Euroseeds</w:t>
            </w:r>
            <w:proofErr w:type="spellEnd"/>
            <w:r w:rsidRPr="00011BB0">
              <w:rPr>
                <w:color w:val="000000"/>
              </w:rPr>
              <w:t>, ISF, Office</w:t>
            </w:r>
          </w:p>
        </w:tc>
      </w:tr>
      <w:tr w:rsidR="00011BB0" w:rsidRPr="00B67E47" w:rsidTr="00DF4E15">
        <w:trPr>
          <w:cantSplit/>
        </w:trPr>
        <w:tc>
          <w:tcPr>
            <w:tcW w:w="2800" w:type="dxa"/>
          </w:tcPr>
          <w:p w:rsidR="00011BB0" w:rsidRPr="00011BB0" w:rsidRDefault="00011BB0" w:rsidP="00DF4E15">
            <w:pPr>
              <w:spacing w:before="60" w:after="60"/>
              <w:jc w:val="left"/>
              <w:rPr>
                <w:rFonts w:cs="Arial"/>
              </w:rPr>
            </w:pPr>
            <w:r w:rsidRPr="00011BB0">
              <w:rPr>
                <w:rFonts w:cs="Arial"/>
              </w:rPr>
              <w:t xml:space="preserve">*Soya Bean </w:t>
            </w:r>
            <w:r w:rsidRPr="00011BB0">
              <w:rPr>
                <w:rFonts w:cs="Arial"/>
              </w:rPr>
              <w:br/>
              <w:t>(</w:t>
            </w:r>
            <w:r w:rsidRPr="00011BB0">
              <w:rPr>
                <w:rFonts w:cs="Arial"/>
                <w:i/>
              </w:rPr>
              <w:t>Glycine max</w:t>
            </w:r>
            <w:r w:rsidRPr="00011BB0">
              <w:rPr>
                <w:rFonts w:cs="Arial"/>
              </w:rPr>
              <w:t xml:space="preserve"> (L.) Merrill) (Revision)</w:t>
            </w:r>
          </w:p>
        </w:tc>
        <w:tc>
          <w:tcPr>
            <w:tcW w:w="1873" w:type="dxa"/>
          </w:tcPr>
          <w:p w:rsidR="00011BB0" w:rsidRPr="00011BB0" w:rsidRDefault="00011BB0" w:rsidP="00DF4E15">
            <w:pPr>
              <w:spacing w:before="60" w:after="60"/>
              <w:jc w:val="left"/>
              <w:rPr>
                <w:rFonts w:cs="Arial"/>
              </w:rPr>
            </w:pPr>
            <w:r w:rsidRPr="00011BB0">
              <w:rPr>
                <w:rFonts w:cs="Arial"/>
              </w:rPr>
              <w:t>TG/80/7(proj.7)</w:t>
            </w:r>
          </w:p>
        </w:tc>
        <w:tc>
          <w:tcPr>
            <w:tcW w:w="2693" w:type="dxa"/>
          </w:tcPr>
          <w:p w:rsidR="00011BB0" w:rsidRPr="00011BB0" w:rsidRDefault="00011BB0" w:rsidP="00DF4E15">
            <w:pPr>
              <w:spacing w:before="60" w:after="60"/>
              <w:jc w:val="left"/>
              <w:rPr>
                <w:rFonts w:cs="Arial"/>
                <w:lang w:val="pt-BR"/>
              </w:rPr>
            </w:pPr>
            <w:r w:rsidRPr="00011BB0">
              <w:rPr>
                <w:rFonts w:cs="Arial"/>
                <w:lang w:val="pt-BR"/>
              </w:rPr>
              <w:t>Mr. Mariano Alejandro Mangieri (AR)</w:t>
            </w:r>
          </w:p>
        </w:tc>
        <w:tc>
          <w:tcPr>
            <w:tcW w:w="2768" w:type="dxa"/>
            <w:shd w:val="clear" w:color="auto" w:fill="FFFFFF"/>
          </w:tcPr>
          <w:p w:rsidR="00011BB0" w:rsidRPr="00011BB0" w:rsidRDefault="00011BB0" w:rsidP="00DF4E15">
            <w:pPr>
              <w:spacing w:before="60" w:after="60"/>
              <w:jc w:val="left"/>
              <w:rPr>
                <w:rFonts w:cs="Arial"/>
                <w:lang w:val="pt-BR"/>
              </w:rPr>
            </w:pPr>
            <w:r w:rsidRPr="00011BB0">
              <w:rPr>
                <w:rFonts w:cs="Arial"/>
                <w:lang w:val="pt-BR"/>
              </w:rPr>
              <w:t xml:space="preserve">AR, AT, AU, BR, CA, CN, CO, ES, FR, HU, IT, JP, KR, NL, PL, PY, QZ, SK, TZ, US, UY, VN, ZA, AFSTA, CLI, Euroseeds, ISF, SAA, </w:t>
            </w:r>
            <w:r w:rsidRPr="00011BB0">
              <w:rPr>
                <w:rFonts w:cs="Arial"/>
                <w:color w:val="000000"/>
                <w:lang w:val="pt-BR"/>
              </w:rPr>
              <w:t>Office</w:t>
            </w:r>
          </w:p>
        </w:tc>
      </w:tr>
      <w:tr w:rsidR="00011BB0" w:rsidRPr="00011BB0" w:rsidTr="00DF4E15">
        <w:trPr>
          <w:cantSplit/>
        </w:trPr>
        <w:tc>
          <w:tcPr>
            <w:tcW w:w="2800" w:type="dxa"/>
          </w:tcPr>
          <w:p w:rsidR="00011BB0" w:rsidRPr="00011BB0" w:rsidRDefault="00011BB0" w:rsidP="00DF4E15">
            <w:pPr>
              <w:spacing w:before="60" w:after="60"/>
              <w:jc w:val="left"/>
              <w:rPr>
                <w:rFonts w:cs="Arial"/>
              </w:rPr>
            </w:pPr>
            <w:r w:rsidRPr="00011BB0">
              <w:rPr>
                <w:rFonts w:cs="Arial"/>
              </w:rPr>
              <w:t xml:space="preserve">*Sugarcane </w:t>
            </w:r>
            <w:r w:rsidRPr="00011BB0">
              <w:t>(</w:t>
            </w:r>
            <w:proofErr w:type="spellStart"/>
            <w:r w:rsidRPr="00011BB0">
              <w:rPr>
                <w:i/>
              </w:rPr>
              <w:t>Saccharum</w:t>
            </w:r>
            <w:proofErr w:type="spellEnd"/>
            <w:r w:rsidRPr="00011BB0">
              <w:t xml:space="preserve"> L.)</w:t>
            </w:r>
            <w:r w:rsidRPr="00011BB0">
              <w:rPr>
                <w:rFonts w:cs="Arial"/>
              </w:rPr>
              <w:t xml:space="preserve"> (Revision)</w:t>
            </w:r>
          </w:p>
        </w:tc>
        <w:tc>
          <w:tcPr>
            <w:tcW w:w="1873" w:type="dxa"/>
          </w:tcPr>
          <w:p w:rsidR="00011BB0" w:rsidRPr="00011BB0" w:rsidRDefault="00011BB0" w:rsidP="00DF4E15">
            <w:pPr>
              <w:spacing w:before="60" w:after="60"/>
              <w:jc w:val="left"/>
              <w:rPr>
                <w:rFonts w:cs="Arial"/>
              </w:rPr>
            </w:pPr>
            <w:r w:rsidRPr="00011BB0">
              <w:rPr>
                <w:rFonts w:cs="Arial"/>
              </w:rPr>
              <w:t>TG/186/2(proj.2)</w:t>
            </w:r>
          </w:p>
        </w:tc>
        <w:tc>
          <w:tcPr>
            <w:tcW w:w="2693" w:type="dxa"/>
          </w:tcPr>
          <w:p w:rsidR="00011BB0" w:rsidRPr="00011BB0" w:rsidRDefault="00011BB0">
            <w:pPr>
              <w:spacing w:before="60" w:after="60"/>
              <w:jc w:val="left"/>
              <w:rPr>
                <w:rFonts w:cs="Arial"/>
              </w:rPr>
            </w:pPr>
            <w:r w:rsidRPr="00011BB0">
              <w:rPr>
                <w:rFonts w:cs="Arial"/>
              </w:rPr>
              <w:t xml:space="preserve">Mr. </w:t>
            </w:r>
            <w:r w:rsidR="006F341F">
              <w:rPr>
                <w:rFonts w:cs="Arial"/>
              </w:rPr>
              <w:t>Ali Bhatti</w:t>
            </w:r>
            <w:r w:rsidRPr="00011BB0">
              <w:rPr>
                <w:rFonts w:cs="Arial"/>
              </w:rPr>
              <w:t xml:space="preserve"> (AU)</w:t>
            </w:r>
          </w:p>
        </w:tc>
        <w:tc>
          <w:tcPr>
            <w:tcW w:w="2768" w:type="dxa"/>
            <w:shd w:val="clear" w:color="auto" w:fill="FFFFFF"/>
          </w:tcPr>
          <w:p w:rsidR="00011BB0" w:rsidRPr="00011BB0" w:rsidRDefault="00011BB0" w:rsidP="00DF4E15">
            <w:pPr>
              <w:spacing w:before="60" w:after="60"/>
              <w:jc w:val="left"/>
              <w:rPr>
                <w:rFonts w:cs="Arial"/>
              </w:rPr>
            </w:pPr>
            <w:r w:rsidRPr="00011BB0">
              <w:rPr>
                <w:color w:val="000000"/>
              </w:rPr>
              <w:t>BR, CN, JP, KE, ISF, Office</w:t>
            </w:r>
          </w:p>
        </w:tc>
      </w:tr>
      <w:tr w:rsidR="00011BB0" w:rsidRPr="00011BB0" w:rsidTr="00DF4E15">
        <w:trPr>
          <w:cantSplit/>
          <w:trHeight w:val="425"/>
        </w:trPr>
        <w:tc>
          <w:tcPr>
            <w:tcW w:w="2800" w:type="dxa"/>
          </w:tcPr>
          <w:p w:rsidR="00011BB0" w:rsidRPr="00011BB0" w:rsidRDefault="00011BB0" w:rsidP="00DF4E15">
            <w:pPr>
              <w:keepNext/>
              <w:spacing w:before="60" w:after="60"/>
              <w:jc w:val="left"/>
              <w:rPr>
                <w:color w:val="000000"/>
              </w:rPr>
            </w:pPr>
            <w:r w:rsidRPr="00011BB0">
              <w:rPr>
                <w:color w:val="000000"/>
              </w:rPr>
              <w:t xml:space="preserve">*Sunflower </w:t>
            </w:r>
            <w:r w:rsidRPr="00011BB0">
              <w:rPr>
                <w:color w:val="000000"/>
              </w:rPr>
              <w:br/>
              <w:t>(</w:t>
            </w:r>
            <w:r w:rsidRPr="00011BB0">
              <w:rPr>
                <w:i/>
                <w:color w:val="000000"/>
              </w:rPr>
              <w:t xml:space="preserve">Helianthus </w:t>
            </w:r>
            <w:proofErr w:type="spellStart"/>
            <w:r w:rsidRPr="00011BB0">
              <w:rPr>
                <w:i/>
                <w:color w:val="000000"/>
              </w:rPr>
              <w:t>annuus</w:t>
            </w:r>
            <w:proofErr w:type="spellEnd"/>
            <w:r w:rsidRPr="00011BB0">
              <w:rPr>
                <w:color w:val="000000"/>
              </w:rPr>
              <w:t xml:space="preserve"> L.) (Revision)</w:t>
            </w:r>
          </w:p>
        </w:tc>
        <w:tc>
          <w:tcPr>
            <w:tcW w:w="1873" w:type="dxa"/>
          </w:tcPr>
          <w:p w:rsidR="00011BB0" w:rsidRPr="00011BB0" w:rsidRDefault="00011BB0" w:rsidP="00DF4E15">
            <w:pPr>
              <w:spacing w:before="60" w:after="60"/>
              <w:jc w:val="left"/>
              <w:rPr>
                <w:rFonts w:cs="Arial"/>
              </w:rPr>
            </w:pPr>
            <w:r w:rsidRPr="00011BB0">
              <w:rPr>
                <w:rFonts w:cs="Arial"/>
              </w:rPr>
              <w:t>TG/81/7(proj.3)</w:t>
            </w:r>
          </w:p>
        </w:tc>
        <w:tc>
          <w:tcPr>
            <w:tcW w:w="2693" w:type="dxa"/>
          </w:tcPr>
          <w:p w:rsidR="00011BB0" w:rsidRPr="00011BB0" w:rsidRDefault="00011BB0" w:rsidP="00DF4E15">
            <w:pPr>
              <w:spacing w:before="60" w:after="60"/>
              <w:jc w:val="left"/>
              <w:rPr>
                <w:rFonts w:cs="Arial"/>
              </w:rPr>
            </w:pPr>
            <w:r w:rsidRPr="00011BB0">
              <w:rPr>
                <w:rFonts w:cs="Arial"/>
              </w:rPr>
              <w:t>Mr. Zoltán Csűrös (HU)</w:t>
            </w:r>
          </w:p>
        </w:tc>
        <w:tc>
          <w:tcPr>
            <w:tcW w:w="2768" w:type="dxa"/>
            <w:shd w:val="clear" w:color="auto" w:fill="FFFFFF"/>
          </w:tcPr>
          <w:p w:rsidR="00011BB0" w:rsidRPr="00011BB0" w:rsidRDefault="00011BB0" w:rsidP="00DF4E15">
            <w:pPr>
              <w:spacing w:before="60" w:after="60"/>
              <w:jc w:val="left"/>
              <w:rPr>
                <w:rFonts w:cs="Arial"/>
              </w:rPr>
            </w:pPr>
            <w:r w:rsidRPr="00011BB0">
              <w:rPr>
                <w:rFonts w:cs="Arial"/>
              </w:rPr>
              <w:t xml:space="preserve">AU, AR, BG, BR, CA, CN, DE, ES, FR, IT, JP, KE, QZ, RO, SK, TZ, UY, ZA, AFSTA, ISF, </w:t>
            </w:r>
            <w:proofErr w:type="spellStart"/>
            <w:r w:rsidRPr="00011BB0">
              <w:rPr>
                <w:rFonts w:cs="Arial"/>
              </w:rPr>
              <w:t>Euroseeds</w:t>
            </w:r>
            <w:proofErr w:type="spellEnd"/>
            <w:r w:rsidRPr="00011BB0">
              <w:rPr>
                <w:rFonts w:cs="Arial"/>
              </w:rPr>
              <w:t>, CLI, Office</w:t>
            </w:r>
          </w:p>
        </w:tc>
      </w:tr>
      <w:tr w:rsidR="00011BB0" w:rsidRPr="00D208B6" w:rsidTr="00DF4E15">
        <w:trPr>
          <w:cantSplit/>
        </w:trPr>
        <w:tc>
          <w:tcPr>
            <w:tcW w:w="2800" w:type="dxa"/>
          </w:tcPr>
          <w:p w:rsidR="00011BB0" w:rsidRPr="00011BB0" w:rsidRDefault="00085D6D" w:rsidP="00DF4E15">
            <w:pPr>
              <w:spacing w:before="60" w:after="60"/>
              <w:jc w:val="left"/>
              <w:rPr>
                <w:bCs/>
                <w:iCs/>
                <w:u w:val="single"/>
              </w:rPr>
            </w:pPr>
            <w:r>
              <w:rPr>
                <w:rFonts w:cs="Arial"/>
              </w:rPr>
              <w:t>*</w:t>
            </w:r>
            <w:proofErr w:type="spellStart"/>
            <w:r w:rsidR="00011BB0" w:rsidRPr="00011BB0">
              <w:rPr>
                <w:rFonts w:cs="Arial"/>
              </w:rPr>
              <w:t>Zoysia</w:t>
            </w:r>
            <w:proofErr w:type="spellEnd"/>
            <w:r w:rsidR="00011BB0" w:rsidRPr="00011BB0">
              <w:rPr>
                <w:rFonts w:cs="Arial"/>
              </w:rPr>
              <w:t xml:space="preserve"> Grasses </w:t>
            </w:r>
            <w:r w:rsidR="00011BB0" w:rsidRPr="00011BB0">
              <w:rPr>
                <w:rFonts w:cs="Arial"/>
              </w:rPr>
              <w:br/>
              <w:t>(</w:t>
            </w:r>
            <w:proofErr w:type="spellStart"/>
            <w:r w:rsidR="00011BB0" w:rsidRPr="00011BB0">
              <w:rPr>
                <w:rFonts w:cs="Arial"/>
                <w:i/>
              </w:rPr>
              <w:t>Zoysia</w:t>
            </w:r>
            <w:proofErr w:type="spellEnd"/>
            <w:r w:rsidR="00011BB0" w:rsidRPr="00011BB0">
              <w:rPr>
                <w:rFonts w:cs="Arial"/>
                <w:i/>
              </w:rPr>
              <w:t xml:space="preserve"> </w:t>
            </w:r>
            <w:proofErr w:type="spellStart"/>
            <w:r w:rsidR="00011BB0" w:rsidRPr="00011BB0">
              <w:rPr>
                <w:rFonts w:cs="Arial"/>
              </w:rPr>
              <w:t>Willd</w:t>
            </w:r>
            <w:proofErr w:type="spellEnd"/>
            <w:r w:rsidR="00011BB0" w:rsidRPr="00011BB0">
              <w:rPr>
                <w:rFonts w:cs="Arial"/>
              </w:rPr>
              <w:t>.)</w:t>
            </w:r>
          </w:p>
        </w:tc>
        <w:tc>
          <w:tcPr>
            <w:tcW w:w="1873" w:type="dxa"/>
          </w:tcPr>
          <w:p w:rsidR="00011BB0" w:rsidRPr="00011BB0" w:rsidRDefault="00011BB0" w:rsidP="00DF4E15">
            <w:pPr>
              <w:spacing w:before="60" w:after="60"/>
              <w:jc w:val="left"/>
              <w:rPr>
                <w:rFonts w:eastAsia="MS Mincho"/>
                <w:lang w:eastAsia="ja-JP"/>
              </w:rPr>
            </w:pPr>
            <w:r w:rsidRPr="00011BB0">
              <w:rPr>
                <w:rFonts w:eastAsia="MS Mincho"/>
                <w:lang w:eastAsia="ja-JP"/>
              </w:rPr>
              <w:t>TG/ZOYSI(proj.2)</w:t>
            </w:r>
          </w:p>
        </w:tc>
        <w:tc>
          <w:tcPr>
            <w:tcW w:w="2693" w:type="dxa"/>
          </w:tcPr>
          <w:p w:rsidR="00011BB0" w:rsidRPr="00011BB0" w:rsidRDefault="00011BB0" w:rsidP="00DF4E15">
            <w:pPr>
              <w:spacing w:before="60" w:after="60"/>
              <w:jc w:val="left"/>
              <w:rPr>
                <w:rFonts w:cs="Arial"/>
              </w:rPr>
            </w:pPr>
            <w:r w:rsidRPr="00011BB0">
              <w:rPr>
                <w:rFonts w:cs="Arial"/>
              </w:rPr>
              <w:t xml:space="preserve">Mr. </w:t>
            </w:r>
            <w:proofErr w:type="spellStart"/>
            <w:r w:rsidRPr="00011BB0">
              <w:rPr>
                <w:rFonts w:cs="Arial"/>
              </w:rPr>
              <w:t>Yoshiuki</w:t>
            </w:r>
            <w:proofErr w:type="spellEnd"/>
            <w:r w:rsidRPr="00011BB0">
              <w:rPr>
                <w:rFonts w:cs="Arial"/>
              </w:rPr>
              <w:t xml:space="preserve"> </w:t>
            </w:r>
            <w:proofErr w:type="spellStart"/>
            <w:r w:rsidRPr="00011BB0">
              <w:rPr>
                <w:rFonts w:cs="Arial"/>
              </w:rPr>
              <w:t>Ohno</w:t>
            </w:r>
            <w:proofErr w:type="spellEnd"/>
            <w:r w:rsidRPr="00011BB0">
              <w:rPr>
                <w:rFonts w:cs="Arial"/>
              </w:rPr>
              <w:t xml:space="preserve"> (JP)</w:t>
            </w:r>
          </w:p>
        </w:tc>
        <w:tc>
          <w:tcPr>
            <w:tcW w:w="2768" w:type="dxa"/>
          </w:tcPr>
          <w:p w:rsidR="00011BB0" w:rsidRPr="00011BB0" w:rsidRDefault="00011BB0" w:rsidP="00DF4E15">
            <w:pPr>
              <w:spacing w:before="60" w:after="60"/>
              <w:jc w:val="left"/>
              <w:rPr>
                <w:rFonts w:cs="Arial"/>
                <w:lang w:val="fr-CH"/>
              </w:rPr>
            </w:pPr>
            <w:r w:rsidRPr="00011BB0">
              <w:rPr>
                <w:color w:val="000000"/>
                <w:lang w:val="fr-CH"/>
              </w:rPr>
              <w:t>AU, BR, ES, KR, ISF, Office</w:t>
            </w:r>
          </w:p>
        </w:tc>
      </w:tr>
    </w:tbl>
    <w:p w:rsidR="00011BB0" w:rsidRPr="00011BB0" w:rsidRDefault="00011BB0" w:rsidP="00011BB0">
      <w:pPr>
        <w:jc w:val="left"/>
        <w:rPr>
          <w:rFonts w:cs="Arial"/>
          <w:b/>
          <w:lang w:val="fr-CH"/>
        </w:rPr>
      </w:pPr>
    </w:p>
    <w:p w:rsidR="00011BB0" w:rsidRPr="00011BB0" w:rsidRDefault="00011BB0" w:rsidP="00011BB0">
      <w:pPr>
        <w:jc w:val="left"/>
        <w:rPr>
          <w:rFonts w:cs="Arial"/>
          <w:b/>
          <w:lang w:val="fr-CH"/>
        </w:rPr>
      </w:pPr>
    </w:p>
    <w:p w:rsidR="00011BB0" w:rsidRPr="00011BB0" w:rsidRDefault="00011BB0" w:rsidP="00011BB0">
      <w:pPr>
        <w:spacing w:after="160" w:line="259" w:lineRule="auto"/>
        <w:jc w:val="left"/>
        <w:rPr>
          <w:u w:val="single"/>
          <w:lang w:val="it-IT"/>
        </w:rPr>
      </w:pPr>
      <w:r w:rsidRPr="00011BB0">
        <w:rPr>
          <w:u w:val="single"/>
          <w:lang w:val="it-IT"/>
        </w:rPr>
        <w:br w:type="page"/>
      </w:r>
    </w:p>
    <w:p w:rsidR="00011BB0" w:rsidRPr="00011BB0" w:rsidRDefault="00011BB0" w:rsidP="00011BB0">
      <w:pPr>
        <w:keepNext/>
        <w:rPr>
          <w:u w:val="single"/>
        </w:rPr>
      </w:pPr>
      <w:r w:rsidRPr="00011BB0">
        <w:rPr>
          <w:u w:val="single"/>
          <w:lang w:val="it-IT"/>
        </w:rPr>
        <w:lastRenderedPageBreak/>
        <w:t>Partial re</w:t>
      </w:r>
      <w:r w:rsidRPr="00011BB0">
        <w:rPr>
          <w:u w:val="single"/>
        </w:rPr>
        <w:t>visions</w:t>
      </w:r>
    </w:p>
    <w:p w:rsidR="00011BB0" w:rsidRPr="00011BB0" w:rsidRDefault="00011BB0" w:rsidP="00011BB0">
      <w:pPr>
        <w:keepNext/>
      </w:pPr>
    </w:p>
    <w:tbl>
      <w:tblPr>
        <w:tblStyle w:val="TableGrid1"/>
        <w:tblW w:w="10065" w:type="dxa"/>
        <w:tblInd w:w="-5" w:type="dxa"/>
        <w:tblLook w:val="04A0" w:firstRow="1" w:lastRow="0" w:firstColumn="1" w:lastColumn="0" w:noHBand="0" w:noVBand="1"/>
      </w:tblPr>
      <w:tblGrid>
        <w:gridCol w:w="3119"/>
        <w:gridCol w:w="2126"/>
        <w:gridCol w:w="1843"/>
        <w:gridCol w:w="2977"/>
      </w:tblGrid>
      <w:tr w:rsidR="00011BB0" w:rsidRPr="00011BB0" w:rsidTr="00DF4E15">
        <w:trPr>
          <w:trHeight w:val="449"/>
        </w:trPr>
        <w:tc>
          <w:tcPr>
            <w:tcW w:w="3119" w:type="dxa"/>
            <w:shd w:val="clear" w:color="auto" w:fill="F2F2F2"/>
          </w:tcPr>
          <w:p w:rsidR="00011BB0" w:rsidRPr="00011BB0" w:rsidRDefault="00011BB0" w:rsidP="00DF4E15">
            <w:pPr>
              <w:spacing w:before="20" w:afterLines="20" w:after="48"/>
              <w:jc w:val="left"/>
              <w:rPr>
                <w:rFonts w:cs="Arial"/>
              </w:rPr>
            </w:pPr>
            <w:r w:rsidRPr="00011BB0">
              <w:rPr>
                <w:rFonts w:cs="Arial"/>
              </w:rPr>
              <w:t>Species</w:t>
            </w:r>
          </w:p>
        </w:tc>
        <w:tc>
          <w:tcPr>
            <w:tcW w:w="2126" w:type="dxa"/>
            <w:shd w:val="clear" w:color="auto" w:fill="F2F2F2"/>
          </w:tcPr>
          <w:p w:rsidR="00011BB0" w:rsidRPr="00011BB0" w:rsidRDefault="00011BB0" w:rsidP="00DF4E15">
            <w:pPr>
              <w:spacing w:before="20" w:afterLines="20" w:after="48"/>
              <w:jc w:val="left"/>
              <w:rPr>
                <w:rFonts w:cs="Arial"/>
              </w:rPr>
            </w:pPr>
            <w:r w:rsidRPr="00011BB0">
              <w:rPr>
                <w:rFonts w:cs="Arial"/>
              </w:rPr>
              <w:t>Basic Document</w:t>
            </w:r>
          </w:p>
        </w:tc>
        <w:tc>
          <w:tcPr>
            <w:tcW w:w="1843" w:type="dxa"/>
            <w:shd w:val="clear" w:color="auto" w:fill="F2F2F2"/>
          </w:tcPr>
          <w:p w:rsidR="00011BB0" w:rsidRPr="00011BB0" w:rsidRDefault="00011BB0" w:rsidP="00DF4E15">
            <w:pPr>
              <w:spacing w:before="20" w:afterLines="20" w:after="48"/>
              <w:jc w:val="left"/>
              <w:rPr>
                <w:rFonts w:cs="Arial"/>
              </w:rPr>
            </w:pPr>
            <w:r w:rsidRPr="00011BB0">
              <w:rPr>
                <w:rFonts w:cs="Arial"/>
              </w:rPr>
              <w:t>Leading Expert(s)</w:t>
            </w:r>
          </w:p>
        </w:tc>
        <w:tc>
          <w:tcPr>
            <w:tcW w:w="2977" w:type="dxa"/>
            <w:shd w:val="clear" w:color="auto" w:fill="F2F2F2"/>
          </w:tcPr>
          <w:p w:rsidR="00011BB0" w:rsidRPr="00011BB0" w:rsidRDefault="00011BB0" w:rsidP="00DF4E15">
            <w:pPr>
              <w:spacing w:before="20" w:afterLines="20" w:after="48"/>
              <w:ind w:right="-107"/>
              <w:jc w:val="left"/>
              <w:rPr>
                <w:rFonts w:cs="Arial"/>
              </w:rPr>
            </w:pPr>
            <w:r w:rsidRPr="00011BB0">
              <w:rPr>
                <w:rFonts w:cs="Arial"/>
              </w:rPr>
              <w:t xml:space="preserve">Interested Experts </w:t>
            </w:r>
            <w:r w:rsidRPr="00011BB0">
              <w:rPr>
                <w:rFonts w:cs="Arial"/>
              </w:rPr>
              <w:br/>
              <w:t>(State / Organization)</w:t>
            </w:r>
            <w:r w:rsidRPr="00011BB0">
              <w:rPr>
                <w:rFonts w:cs="Arial"/>
                <w:vertAlign w:val="superscript"/>
              </w:rPr>
              <w:t>1</w:t>
            </w:r>
          </w:p>
        </w:tc>
      </w:tr>
      <w:tr w:rsidR="00011BB0" w:rsidRPr="00011BB0" w:rsidTr="00DF4E15">
        <w:tc>
          <w:tcPr>
            <w:tcW w:w="3119" w:type="dxa"/>
          </w:tcPr>
          <w:p w:rsidR="00011BB0" w:rsidRPr="00011BB0" w:rsidRDefault="00011BB0" w:rsidP="00DF4E15">
            <w:pPr>
              <w:spacing w:before="60" w:after="60"/>
              <w:jc w:val="left"/>
              <w:rPr>
                <w:rFonts w:cs="Arial"/>
                <w:lang w:val="fr-CH"/>
              </w:rPr>
            </w:pPr>
            <w:proofErr w:type="spellStart"/>
            <w:r w:rsidRPr="00011BB0">
              <w:rPr>
                <w:rFonts w:cs="Arial"/>
                <w:lang w:val="fr-CH"/>
              </w:rPr>
              <w:t>Maize</w:t>
            </w:r>
            <w:proofErr w:type="spellEnd"/>
            <w:r w:rsidRPr="00011BB0">
              <w:rPr>
                <w:rFonts w:cs="Arial"/>
                <w:lang w:val="fr-CH"/>
              </w:rPr>
              <w:t xml:space="preserve"> (</w:t>
            </w:r>
            <w:proofErr w:type="spellStart"/>
            <w:r w:rsidRPr="00011BB0">
              <w:rPr>
                <w:rFonts w:cs="Arial"/>
                <w:i/>
                <w:lang w:val="fr-CH"/>
              </w:rPr>
              <w:t>Zea</w:t>
            </w:r>
            <w:proofErr w:type="spellEnd"/>
            <w:r w:rsidRPr="00011BB0">
              <w:rPr>
                <w:rFonts w:cs="Arial"/>
                <w:i/>
                <w:lang w:val="fr-CH"/>
              </w:rPr>
              <w:t xml:space="preserve"> </w:t>
            </w:r>
            <w:proofErr w:type="spellStart"/>
            <w:r w:rsidRPr="00011BB0">
              <w:rPr>
                <w:rFonts w:cs="Arial"/>
                <w:i/>
                <w:lang w:val="fr-CH"/>
              </w:rPr>
              <w:t>mays</w:t>
            </w:r>
            <w:proofErr w:type="spellEnd"/>
            <w:r w:rsidRPr="00011BB0">
              <w:rPr>
                <w:rFonts w:cs="Arial"/>
                <w:lang w:val="fr-CH"/>
              </w:rPr>
              <w:t xml:space="preserve"> L.)</w:t>
            </w:r>
            <w:r w:rsidRPr="00011BB0">
              <w:rPr>
                <w:rFonts w:cs="Arial"/>
                <w:lang w:val="fr-CH"/>
              </w:rPr>
              <w:br/>
              <w:t xml:space="preserve">(Partial </w:t>
            </w:r>
            <w:proofErr w:type="spellStart"/>
            <w:r w:rsidRPr="00011BB0">
              <w:rPr>
                <w:rFonts w:cs="Arial"/>
                <w:lang w:val="fr-CH"/>
              </w:rPr>
              <w:t>revision</w:t>
            </w:r>
            <w:proofErr w:type="spellEnd"/>
            <w:r w:rsidRPr="00011BB0">
              <w:rPr>
                <w:rFonts w:cs="Arial"/>
                <w:lang w:val="fr-CH"/>
              </w:rPr>
              <w:t xml:space="preserve">: </w:t>
            </w:r>
            <w:proofErr w:type="spellStart"/>
            <w:r w:rsidRPr="00011BB0">
              <w:rPr>
                <w:rFonts w:cs="Arial"/>
                <w:lang w:val="fr-CH"/>
              </w:rPr>
              <w:t>Technical</w:t>
            </w:r>
            <w:proofErr w:type="spellEnd"/>
            <w:r w:rsidRPr="00011BB0">
              <w:rPr>
                <w:rFonts w:cs="Arial"/>
                <w:lang w:val="fr-CH"/>
              </w:rPr>
              <w:t xml:space="preserve"> Questionnaire)</w:t>
            </w:r>
          </w:p>
        </w:tc>
        <w:tc>
          <w:tcPr>
            <w:tcW w:w="2126" w:type="dxa"/>
          </w:tcPr>
          <w:p w:rsidR="00011BB0" w:rsidRPr="00011BB0" w:rsidRDefault="00011BB0" w:rsidP="00DF4E15">
            <w:pPr>
              <w:spacing w:before="60" w:after="60"/>
              <w:rPr>
                <w:snapToGrid w:val="0"/>
                <w:color w:val="000000"/>
              </w:rPr>
            </w:pPr>
            <w:r w:rsidRPr="00011BB0">
              <w:rPr>
                <w:snapToGrid w:val="0"/>
                <w:color w:val="000000"/>
              </w:rPr>
              <w:t>TG/2/7,</w:t>
            </w:r>
            <w:r w:rsidRPr="00011BB0">
              <w:rPr>
                <w:snapToGrid w:val="0"/>
                <w:color w:val="000000"/>
              </w:rPr>
              <w:br/>
            </w:r>
            <w:r w:rsidRPr="00011BB0">
              <w:rPr>
                <w:rFonts w:cs="Arial"/>
              </w:rPr>
              <w:t>TWP/5/13, Annex I</w:t>
            </w:r>
          </w:p>
        </w:tc>
        <w:tc>
          <w:tcPr>
            <w:tcW w:w="1843" w:type="dxa"/>
          </w:tcPr>
          <w:p w:rsidR="00011BB0" w:rsidRPr="00011BB0" w:rsidRDefault="00011BB0" w:rsidP="00DF4E15">
            <w:pPr>
              <w:spacing w:before="60" w:after="60"/>
              <w:jc w:val="left"/>
              <w:rPr>
                <w:color w:val="000000"/>
              </w:rPr>
            </w:pPr>
            <w:r w:rsidRPr="00011BB0">
              <w:rPr>
                <w:color w:val="000000"/>
              </w:rPr>
              <w:t xml:space="preserve">Ms. </w:t>
            </w:r>
            <w:proofErr w:type="spellStart"/>
            <w:r w:rsidRPr="00011BB0">
              <w:rPr>
                <w:color w:val="000000"/>
              </w:rPr>
              <w:t>Bronislava</w:t>
            </w:r>
            <w:proofErr w:type="spellEnd"/>
            <w:r w:rsidRPr="00011BB0">
              <w:rPr>
                <w:color w:val="000000"/>
              </w:rPr>
              <w:t xml:space="preserve"> </w:t>
            </w:r>
            <w:proofErr w:type="spellStart"/>
            <w:r w:rsidRPr="00011BB0">
              <w:rPr>
                <w:color w:val="000000"/>
              </w:rPr>
              <w:t>Bátorová</w:t>
            </w:r>
            <w:proofErr w:type="spellEnd"/>
            <w:r w:rsidRPr="00011BB0">
              <w:rPr>
                <w:color w:val="000000"/>
              </w:rPr>
              <w:t xml:space="preserve"> (QZ)</w:t>
            </w:r>
          </w:p>
        </w:tc>
        <w:tc>
          <w:tcPr>
            <w:tcW w:w="2977" w:type="dxa"/>
          </w:tcPr>
          <w:p w:rsidR="00011BB0" w:rsidRPr="00011BB0" w:rsidRDefault="006F341F" w:rsidP="00E21B9B">
            <w:pPr>
              <w:spacing w:before="60" w:after="60"/>
              <w:jc w:val="left"/>
              <w:rPr>
                <w:color w:val="000000"/>
              </w:rPr>
            </w:pPr>
            <w:r>
              <w:rPr>
                <w:color w:val="000000"/>
              </w:rPr>
              <w:t xml:space="preserve">AR, </w:t>
            </w:r>
            <w:r w:rsidR="00B47D31">
              <w:rPr>
                <w:color w:val="000000"/>
              </w:rPr>
              <w:t xml:space="preserve">AT, </w:t>
            </w:r>
            <w:r w:rsidR="00011BB0" w:rsidRPr="00011BB0">
              <w:rPr>
                <w:color w:val="000000"/>
              </w:rPr>
              <w:t xml:space="preserve">BR, CA, CN, CZ, DE, ES, FR, HU, IT, JP, KE, KR, MX, PT, QZ,  SK, TZ, CLI, </w:t>
            </w:r>
            <w:proofErr w:type="spellStart"/>
            <w:r w:rsidR="00011BB0" w:rsidRPr="00011BB0">
              <w:rPr>
                <w:color w:val="000000"/>
              </w:rPr>
              <w:t>Euroseeds</w:t>
            </w:r>
            <w:proofErr w:type="spellEnd"/>
            <w:r w:rsidR="00011BB0" w:rsidRPr="00011BB0">
              <w:rPr>
                <w:color w:val="000000"/>
              </w:rPr>
              <w:t>, ISF</w:t>
            </w:r>
            <w:r w:rsidR="00E21B9B">
              <w:rPr>
                <w:color w:val="000000"/>
              </w:rPr>
              <w:t>, Office</w:t>
            </w:r>
          </w:p>
        </w:tc>
      </w:tr>
      <w:tr w:rsidR="00011BB0" w:rsidRPr="00011BB0" w:rsidTr="00DF4E15">
        <w:tc>
          <w:tcPr>
            <w:tcW w:w="3119" w:type="dxa"/>
          </w:tcPr>
          <w:p w:rsidR="00011BB0" w:rsidRPr="00011BB0" w:rsidRDefault="00011BB0" w:rsidP="00DF4E15">
            <w:pPr>
              <w:spacing w:before="60" w:after="60"/>
              <w:jc w:val="left"/>
              <w:rPr>
                <w:rFonts w:cs="Arial"/>
              </w:rPr>
            </w:pPr>
            <w:r w:rsidRPr="00011BB0">
              <w:rPr>
                <w:rFonts w:cs="Arial"/>
              </w:rPr>
              <w:t>Rye (</w:t>
            </w:r>
            <w:proofErr w:type="spellStart"/>
            <w:r w:rsidRPr="00011BB0">
              <w:rPr>
                <w:rFonts w:cs="Arial"/>
                <w:i/>
              </w:rPr>
              <w:t>Secale</w:t>
            </w:r>
            <w:proofErr w:type="spellEnd"/>
            <w:r w:rsidRPr="00011BB0">
              <w:rPr>
                <w:rFonts w:cs="Arial"/>
                <w:i/>
              </w:rPr>
              <w:t xml:space="preserve"> </w:t>
            </w:r>
            <w:proofErr w:type="spellStart"/>
            <w:r w:rsidRPr="00011BB0">
              <w:rPr>
                <w:rFonts w:cs="Arial"/>
                <w:i/>
              </w:rPr>
              <w:t>cereale</w:t>
            </w:r>
            <w:proofErr w:type="spellEnd"/>
            <w:r w:rsidRPr="00011BB0">
              <w:rPr>
                <w:rFonts w:cs="Arial"/>
              </w:rPr>
              <w:t xml:space="preserve"> L.)</w:t>
            </w:r>
          </w:p>
          <w:p w:rsidR="00011BB0" w:rsidRPr="00011BB0" w:rsidRDefault="00011BB0" w:rsidP="00DF4E15">
            <w:pPr>
              <w:keepNext/>
              <w:rPr>
                <w:rFonts w:cs="Arial"/>
              </w:rPr>
            </w:pPr>
            <w:r w:rsidRPr="00011BB0">
              <w:rPr>
                <w:rFonts w:cs="Arial"/>
              </w:rPr>
              <w:t>(Partial revision:</w:t>
            </w:r>
          </w:p>
          <w:p w:rsidR="00011BB0" w:rsidRPr="00011BB0" w:rsidRDefault="00011BB0" w:rsidP="00DF4E15">
            <w:pPr>
              <w:keepNext/>
              <w:numPr>
                <w:ilvl w:val="0"/>
                <w:numId w:val="9"/>
              </w:numPr>
              <w:ind w:left="292" w:hanging="218"/>
              <w:rPr>
                <w:rFonts w:cs="Arial"/>
                <w:snapToGrid w:val="0"/>
                <w:color w:val="000000"/>
              </w:rPr>
            </w:pPr>
            <w:r w:rsidRPr="00011BB0">
              <w:rPr>
                <w:rFonts w:cs="Arial"/>
              </w:rPr>
              <w:t>4.2.4</w:t>
            </w:r>
          </w:p>
          <w:p w:rsidR="00011BB0" w:rsidRPr="00011BB0" w:rsidRDefault="00011BB0" w:rsidP="00DF4E15">
            <w:pPr>
              <w:keepNext/>
              <w:numPr>
                <w:ilvl w:val="0"/>
                <w:numId w:val="9"/>
              </w:numPr>
              <w:ind w:left="292" w:hanging="218"/>
              <w:rPr>
                <w:rFonts w:cs="Arial"/>
                <w:snapToGrid w:val="0"/>
                <w:color w:val="000000"/>
              </w:rPr>
            </w:pPr>
            <w:r w:rsidRPr="00011BB0">
              <w:rPr>
                <w:rFonts w:cs="Arial"/>
              </w:rPr>
              <w:t>Chars. 1 - 6: to be observed in special test)</w:t>
            </w:r>
          </w:p>
        </w:tc>
        <w:tc>
          <w:tcPr>
            <w:tcW w:w="2126" w:type="dxa"/>
          </w:tcPr>
          <w:p w:rsidR="00011BB0" w:rsidRPr="00011BB0" w:rsidRDefault="00011BB0" w:rsidP="00DF4E15">
            <w:pPr>
              <w:spacing w:before="60" w:after="60"/>
              <w:rPr>
                <w:snapToGrid w:val="0"/>
                <w:color w:val="000000"/>
              </w:rPr>
            </w:pPr>
            <w:r w:rsidRPr="00011BB0">
              <w:rPr>
                <w:snapToGrid w:val="0"/>
                <w:color w:val="000000"/>
              </w:rPr>
              <w:t>TG/58/7</w:t>
            </w:r>
            <w:r w:rsidRPr="00011BB0">
              <w:rPr>
                <w:rFonts w:cs="Arial"/>
              </w:rPr>
              <w:t xml:space="preserve"> </w:t>
            </w:r>
          </w:p>
        </w:tc>
        <w:tc>
          <w:tcPr>
            <w:tcW w:w="1843" w:type="dxa"/>
          </w:tcPr>
          <w:p w:rsidR="00011BB0" w:rsidRPr="00011BB0" w:rsidRDefault="00011BB0" w:rsidP="00DF4E15">
            <w:pPr>
              <w:spacing w:before="60" w:after="60"/>
              <w:jc w:val="left"/>
              <w:rPr>
                <w:color w:val="000000"/>
              </w:rPr>
            </w:pPr>
            <w:r w:rsidRPr="00011BB0">
              <w:rPr>
                <w:color w:val="000000"/>
              </w:rPr>
              <w:t xml:space="preserve">Ms. </w:t>
            </w:r>
            <w:proofErr w:type="spellStart"/>
            <w:r w:rsidRPr="00011BB0">
              <w:rPr>
                <w:color w:val="000000"/>
              </w:rPr>
              <w:t>Beate</w:t>
            </w:r>
            <w:proofErr w:type="spellEnd"/>
            <w:r w:rsidRPr="00011BB0">
              <w:rPr>
                <w:color w:val="000000"/>
              </w:rPr>
              <w:t xml:space="preserve"> </w:t>
            </w:r>
            <w:proofErr w:type="spellStart"/>
            <w:r w:rsidRPr="00011BB0">
              <w:rPr>
                <w:color w:val="000000"/>
              </w:rPr>
              <w:t>Rücker</w:t>
            </w:r>
            <w:proofErr w:type="spellEnd"/>
            <w:r w:rsidRPr="00011BB0">
              <w:rPr>
                <w:color w:val="000000"/>
              </w:rPr>
              <w:t xml:space="preserve"> (DE)</w:t>
            </w:r>
          </w:p>
        </w:tc>
        <w:tc>
          <w:tcPr>
            <w:tcW w:w="2977" w:type="dxa"/>
          </w:tcPr>
          <w:p w:rsidR="00011BB0" w:rsidRPr="00011BB0" w:rsidRDefault="006F341F" w:rsidP="00E21B9B">
            <w:pPr>
              <w:spacing w:before="60" w:after="60"/>
              <w:jc w:val="left"/>
              <w:rPr>
                <w:color w:val="000000"/>
              </w:rPr>
            </w:pPr>
            <w:r>
              <w:rPr>
                <w:color w:val="000000"/>
              </w:rPr>
              <w:t xml:space="preserve">AR, </w:t>
            </w:r>
            <w:r w:rsidR="00011BB0" w:rsidRPr="00011BB0">
              <w:rPr>
                <w:color w:val="000000"/>
              </w:rPr>
              <w:t xml:space="preserve">AT, BR, CA, DK, FI, FR, IT, JP, KR, QZ, CLI, </w:t>
            </w:r>
            <w:proofErr w:type="spellStart"/>
            <w:r w:rsidR="00011BB0" w:rsidRPr="00011BB0">
              <w:rPr>
                <w:color w:val="000000"/>
              </w:rPr>
              <w:t>Euroseeds</w:t>
            </w:r>
            <w:proofErr w:type="spellEnd"/>
            <w:r w:rsidR="00011BB0" w:rsidRPr="00011BB0">
              <w:rPr>
                <w:color w:val="000000"/>
              </w:rPr>
              <w:t>, ISF, Office</w:t>
            </w:r>
          </w:p>
        </w:tc>
      </w:tr>
      <w:tr w:rsidR="00011BB0" w:rsidRPr="00011BB0" w:rsidTr="00DF4E15">
        <w:tc>
          <w:tcPr>
            <w:tcW w:w="3119" w:type="dxa"/>
          </w:tcPr>
          <w:p w:rsidR="00011BB0" w:rsidRPr="00011BB0" w:rsidRDefault="00011BB0" w:rsidP="00DF4E15">
            <w:pPr>
              <w:spacing w:before="60" w:after="60"/>
              <w:jc w:val="left"/>
              <w:rPr>
                <w:rFonts w:cs="Arial"/>
                <w:lang w:val="fr-CH"/>
              </w:rPr>
            </w:pPr>
            <w:r w:rsidRPr="00011BB0">
              <w:rPr>
                <w:rFonts w:cs="Arial"/>
              </w:rPr>
              <w:t>Wheat (</w:t>
            </w:r>
            <w:proofErr w:type="spellStart"/>
            <w:r w:rsidRPr="00011BB0">
              <w:rPr>
                <w:rFonts w:cs="Arial"/>
                <w:i/>
              </w:rPr>
              <w:t>Triticum</w:t>
            </w:r>
            <w:proofErr w:type="spellEnd"/>
            <w:r w:rsidRPr="00011BB0">
              <w:rPr>
                <w:rFonts w:cs="Arial"/>
                <w:i/>
              </w:rPr>
              <w:t xml:space="preserve"> </w:t>
            </w:r>
            <w:proofErr w:type="spellStart"/>
            <w:r w:rsidRPr="00011BB0">
              <w:rPr>
                <w:rFonts w:cs="Arial"/>
                <w:i/>
              </w:rPr>
              <w:t>aestivum</w:t>
            </w:r>
            <w:proofErr w:type="spellEnd"/>
            <w:r w:rsidRPr="00011BB0">
              <w:rPr>
                <w:rFonts w:cs="Arial"/>
              </w:rPr>
              <w:t xml:space="preserve"> L. emend. </w:t>
            </w:r>
            <w:r w:rsidRPr="00011BB0">
              <w:rPr>
                <w:rFonts w:cs="Arial"/>
                <w:lang w:val="fr-CH"/>
              </w:rPr>
              <w:t xml:space="preserve">Fiori et </w:t>
            </w:r>
            <w:proofErr w:type="spellStart"/>
            <w:r w:rsidRPr="00011BB0">
              <w:rPr>
                <w:rFonts w:cs="Arial"/>
                <w:lang w:val="fr-CH"/>
              </w:rPr>
              <w:t>Paol</w:t>
            </w:r>
            <w:proofErr w:type="spellEnd"/>
            <w:r w:rsidRPr="00011BB0">
              <w:rPr>
                <w:rFonts w:cs="Arial"/>
                <w:lang w:val="fr-CH"/>
              </w:rPr>
              <w:t xml:space="preserve">) (Partial </w:t>
            </w:r>
            <w:proofErr w:type="spellStart"/>
            <w:r w:rsidRPr="00011BB0">
              <w:rPr>
                <w:rFonts w:cs="Arial"/>
                <w:lang w:val="fr-CH"/>
              </w:rPr>
              <w:t>revision</w:t>
            </w:r>
            <w:proofErr w:type="spellEnd"/>
            <w:r w:rsidRPr="00011BB0">
              <w:rPr>
                <w:rFonts w:cs="Arial"/>
                <w:lang w:val="fr-CH"/>
              </w:rPr>
              <w:t xml:space="preserve">: </w:t>
            </w:r>
            <w:proofErr w:type="spellStart"/>
            <w:r w:rsidRPr="00011BB0">
              <w:rPr>
                <w:rFonts w:cs="Arial"/>
                <w:lang w:val="fr-CH"/>
              </w:rPr>
              <w:t>Technical</w:t>
            </w:r>
            <w:proofErr w:type="spellEnd"/>
            <w:r w:rsidRPr="00011BB0">
              <w:rPr>
                <w:rFonts w:cs="Arial"/>
                <w:lang w:val="fr-CH"/>
              </w:rPr>
              <w:t xml:space="preserve"> Questionnaire)</w:t>
            </w:r>
          </w:p>
        </w:tc>
        <w:tc>
          <w:tcPr>
            <w:tcW w:w="2126" w:type="dxa"/>
          </w:tcPr>
          <w:p w:rsidR="00011BB0" w:rsidRPr="00011BB0" w:rsidRDefault="00011BB0" w:rsidP="00DF4E15">
            <w:pPr>
              <w:spacing w:before="60" w:after="60"/>
              <w:rPr>
                <w:snapToGrid w:val="0"/>
                <w:color w:val="000000"/>
                <w:lang w:val="fr-CH"/>
              </w:rPr>
            </w:pPr>
            <w:r w:rsidRPr="00011BB0">
              <w:t>TG/3/12</w:t>
            </w:r>
            <w:r w:rsidRPr="00011BB0">
              <w:rPr>
                <w:snapToGrid w:val="0"/>
                <w:color w:val="000000"/>
                <w:lang w:val="fr-CH"/>
              </w:rPr>
              <w:t>,</w:t>
            </w:r>
            <w:r w:rsidRPr="00011BB0">
              <w:rPr>
                <w:snapToGrid w:val="0"/>
                <w:color w:val="000000"/>
                <w:lang w:val="fr-CH"/>
              </w:rPr>
              <w:br/>
            </w:r>
            <w:r w:rsidRPr="00011BB0">
              <w:rPr>
                <w:rFonts w:cs="Arial"/>
              </w:rPr>
              <w:t>TWP/5/13, Annex XI</w:t>
            </w:r>
          </w:p>
        </w:tc>
        <w:tc>
          <w:tcPr>
            <w:tcW w:w="1843" w:type="dxa"/>
          </w:tcPr>
          <w:p w:rsidR="00011BB0" w:rsidRPr="00011BB0" w:rsidRDefault="00011BB0" w:rsidP="00DF4E15">
            <w:pPr>
              <w:spacing w:before="60" w:after="60"/>
              <w:jc w:val="left"/>
              <w:rPr>
                <w:color w:val="000000"/>
              </w:rPr>
            </w:pPr>
            <w:r w:rsidRPr="00011BB0">
              <w:rPr>
                <w:color w:val="000000"/>
              </w:rPr>
              <w:t xml:space="preserve">Ms. </w:t>
            </w:r>
            <w:r w:rsidRPr="00011BB0">
              <w:rPr>
                <w:rFonts w:cs="Arial"/>
              </w:rPr>
              <w:t>Margaret Wallace (GB)</w:t>
            </w:r>
          </w:p>
        </w:tc>
        <w:tc>
          <w:tcPr>
            <w:tcW w:w="2977" w:type="dxa"/>
          </w:tcPr>
          <w:p w:rsidR="00011BB0" w:rsidRPr="00011BB0" w:rsidRDefault="006F341F" w:rsidP="0034451B">
            <w:pPr>
              <w:spacing w:before="60" w:after="60"/>
              <w:jc w:val="left"/>
              <w:rPr>
                <w:color w:val="000000"/>
              </w:rPr>
            </w:pPr>
            <w:r>
              <w:rPr>
                <w:color w:val="000000"/>
              </w:rPr>
              <w:t xml:space="preserve">AR, </w:t>
            </w:r>
            <w:r w:rsidR="00B47D31">
              <w:rPr>
                <w:color w:val="000000"/>
              </w:rPr>
              <w:t xml:space="preserve">AT, </w:t>
            </w:r>
            <w:r w:rsidR="00011BB0" w:rsidRPr="00011BB0">
              <w:rPr>
                <w:color w:val="000000"/>
              </w:rPr>
              <w:t xml:space="preserve">AU, BR, CA, CN, CZ, DE, DK, ES, FI, FR, HU, IT, JP, KE, KR, PT, SK, CLI, </w:t>
            </w:r>
            <w:proofErr w:type="spellStart"/>
            <w:r w:rsidR="00011BB0" w:rsidRPr="00011BB0">
              <w:rPr>
                <w:color w:val="000000"/>
              </w:rPr>
              <w:t>Euroseeds</w:t>
            </w:r>
            <w:proofErr w:type="spellEnd"/>
            <w:r w:rsidR="00011BB0" w:rsidRPr="00011BB0">
              <w:rPr>
                <w:color w:val="000000"/>
              </w:rPr>
              <w:t>, ISF, Office</w:t>
            </w:r>
          </w:p>
        </w:tc>
      </w:tr>
    </w:tbl>
    <w:p w:rsidR="00011BB0" w:rsidRPr="00011BB0" w:rsidRDefault="00011BB0" w:rsidP="00011BB0">
      <w:pPr>
        <w:jc w:val="left"/>
        <w:rPr>
          <w:rFonts w:cs="Arial"/>
          <w:b/>
        </w:rPr>
      </w:pPr>
    </w:p>
    <w:p w:rsidR="00011BB0" w:rsidRPr="00011BB0" w:rsidRDefault="00011BB0" w:rsidP="00011BB0">
      <w:pPr>
        <w:jc w:val="left"/>
        <w:rPr>
          <w:rFonts w:cs="Arial"/>
          <w:b/>
        </w:rPr>
      </w:pPr>
    </w:p>
    <w:p w:rsidR="00011BB0" w:rsidRPr="00011BB0" w:rsidRDefault="00011BB0" w:rsidP="00011BB0">
      <w:pPr>
        <w:keepNext/>
        <w:rPr>
          <w:u w:val="single"/>
        </w:rPr>
      </w:pPr>
      <w:r w:rsidRPr="00011BB0">
        <w:rPr>
          <w:u w:val="single"/>
        </w:rPr>
        <w:t>Draft Test Guide</w:t>
      </w:r>
      <w:bookmarkStart w:id="46" w:name="_GoBack"/>
      <w:bookmarkEnd w:id="46"/>
      <w:r w:rsidRPr="00011BB0">
        <w:rPr>
          <w:u w:val="single"/>
        </w:rPr>
        <w:t>lines for possible future discussion</w:t>
      </w:r>
    </w:p>
    <w:p w:rsidR="00011BB0" w:rsidRPr="00011BB0" w:rsidRDefault="00011BB0" w:rsidP="00011BB0">
      <w:pPr>
        <w:jc w:val="center"/>
        <w:rPr>
          <w:rFonts w:cs="Arial"/>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73"/>
        <w:gridCol w:w="2693"/>
      </w:tblGrid>
      <w:tr w:rsidR="00011BB0" w:rsidRPr="00011BB0" w:rsidTr="00DF4E15">
        <w:trPr>
          <w:cantSplit/>
          <w:tblHeader/>
        </w:trPr>
        <w:tc>
          <w:tcPr>
            <w:tcW w:w="4673" w:type="dxa"/>
            <w:shd w:val="pct5" w:color="auto" w:fill="FFFFFF"/>
            <w:vAlign w:val="center"/>
          </w:tcPr>
          <w:p w:rsidR="00011BB0" w:rsidRPr="00011BB0" w:rsidRDefault="00011BB0" w:rsidP="00DF4E15">
            <w:pPr>
              <w:spacing w:before="60" w:after="60"/>
              <w:jc w:val="center"/>
              <w:rPr>
                <w:color w:val="000000"/>
              </w:rPr>
            </w:pPr>
            <w:r w:rsidRPr="00011BB0">
              <w:rPr>
                <w:color w:val="000000"/>
              </w:rPr>
              <w:t>Species</w:t>
            </w:r>
          </w:p>
        </w:tc>
        <w:tc>
          <w:tcPr>
            <w:tcW w:w="2693" w:type="dxa"/>
            <w:shd w:val="pct5" w:color="auto" w:fill="FFFFFF"/>
            <w:vAlign w:val="center"/>
          </w:tcPr>
          <w:p w:rsidR="00011BB0" w:rsidRPr="00011BB0" w:rsidRDefault="00011BB0" w:rsidP="00DF4E15">
            <w:pPr>
              <w:spacing w:before="60" w:after="60"/>
              <w:jc w:val="center"/>
              <w:rPr>
                <w:color w:val="000000"/>
              </w:rPr>
            </w:pPr>
            <w:r w:rsidRPr="00011BB0">
              <w:rPr>
                <w:color w:val="000000"/>
              </w:rPr>
              <w:t xml:space="preserve"> Basic Document(s)</w:t>
            </w:r>
          </w:p>
        </w:tc>
      </w:tr>
      <w:tr w:rsidR="00011BB0" w:rsidRPr="00011BB0" w:rsidTr="00DF4E15">
        <w:trPr>
          <w:cantSplit/>
        </w:trPr>
        <w:tc>
          <w:tcPr>
            <w:tcW w:w="4673" w:type="dxa"/>
            <w:shd w:val="clear" w:color="auto" w:fill="auto"/>
          </w:tcPr>
          <w:p w:rsidR="00011BB0" w:rsidRPr="00011BB0" w:rsidRDefault="00011BB0" w:rsidP="00DF4E15">
            <w:pPr>
              <w:spacing w:before="60" w:after="60"/>
              <w:jc w:val="left"/>
              <w:rPr>
                <w:rFonts w:cs="Arial"/>
                <w:snapToGrid w:val="0"/>
                <w:color w:val="000000"/>
              </w:rPr>
            </w:pPr>
            <w:r w:rsidRPr="00011BB0">
              <w:rPr>
                <w:rFonts w:cs="Arial"/>
              </w:rPr>
              <w:t>White Mustard (</w:t>
            </w:r>
            <w:proofErr w:type="spellStart"/>
            <w:r w:rsidRPr="00011BB0">
              <w:rPr>
                <w:rFonts w:cs="Arial"/>
                <w:i/>
              </w:rPr>
              <w:t>Sinapis</w:t>
            </w:r>
            <w:proofErr w:type="spellEnd"/>
            <w:r w:rsidRPr="00011BB0">
              <w:rPr>
                <w:rFonts w:cs="Arial"/>
                <w:i/>
              </w:rPr>
              <w:t xml:space="preserve"> alba</w:t>
            </w:r>
            <w:r w:rsidRPr="00011BB0">
              <w:rPr>
                <w:rFonts w:cs="Arial"/>
              </w:rPr>
              <w:t xml:space="preserve"> L.) (Revision)</w:t>
            </w:r>
          </w:p>
        </w:tc>
        <w:tc>
          <w:tcPr>
            <w:tcW w:w="2693" w:type="dxa"/>
            <w:shd w:val="clear" w:color="auto" w:fill="auto"/>
          </w:tcPr>
          <w:p w:rsidR="00011BB0" w:rsidRPr="00011BB0" w:rsidRDefault="00011BB0" w:rsidP="00DF4E15">
            <w:pPr>
              <w:spacing w:before="60" w:after="60"/>
            </w:pPr>
            <w:r w:rsidRPr="00011BB0">
              <w:t>TG/179/3</w:t>
            </w:r>
          </w:p>
        </w:tc>
      </w:tr>
    </w:tbl>
    <w:p w:rsidR="00011BB0" w:rsidRDefault="00011BB0" w:rsidP="00011BB0"/>
    <w:p w:rsidR="00F64657" w:rsidRPr="00011BB0" w:rsidRDefault="00F64657" w:rsidP="00011BB0"/>
    <w:p w:rsidR="00777EB0" w:rsidRDefault="00777EB0" w:rsidP="00777EB0">
      <w:pPr>
        <w:jc w:val="left"/>
      </w:pPr>
    </w:p>
    <w:p w:rsidR="00777EB0" w:rsidRPr="00C5280D" w:rsidRDefault="00777EB0" w:rsidP="00777EB0">
      <w:pPr>
        <w:jc w:val="right"/>
      </w:pPr>
      <w:r>
        <w:t xml:space="preserve">[End of </w:t>
      </w:r>
      <w:r w:rsidR="00F64657">
        <w:t xml:space="preserve">Annex IV and of </w:t>
      </w:r>
      <w:r>
        <w:t>document]</w:t>
      </w:r>
    </w:p>
    <w:p w:rsidR="00777EB0" w:rsidRPr="00C5280D" w:rsidRDefault="00777EB0" w:rsidP="00777EB0">
      <w:pPr>
        <w:jc w:val="right"/>
      </w:pPr>
    </w:p>
    <w:sectPr w:rsidR="00777EB0" w:rsidRPr="00C5280D" w:rsidSect="00FE5953">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21" w:rsidRDefault="002A2321" w:rsidP="006655D3">
      <w:r>
        <w:separator/>
      </w:r>
    </w:p>
    <w:p w:rsidR="002A2321" w:rsidRDefault="002A2321" w:rsidP="006655D3"/>
    <w:p w:rsidR="002A2321" w:rsidRDefault="002A2321" w:rsidP="006655D3"/>
  </w:endnote>
  <w:endnote w:type="continuationSeparator" w:id="0">
    <w:p w:rsidR="002A2321" w:rsidRDefault="002A2321" w:rsidP="006655D3">
      <w:r>
        <w:separator/>
      </w:r>
    </w:p>
    <w:p w:rsidR="002A2321" w:rsidRPr="00294751" w:rsidRDefault="002A2321">
      <w:pPr>
        <w:pStyle w:val="Footer"/>
        <w:spacing w:after="60"/>
        <w:rPr>
          <w:sz w:val="18"/>
          <w:lang w:val="fr-FR"/>
        </w:rPr>
      </w:pPr>
      <w:r w:rsidRPr="00294751">
        <w:rPr>
          <w:sz w:val="18"/>
          <w:lang w:val="fr-FR"/>
        </w:rPr>
        <w:t>[Suite de la note de la page précédente]</w:t>
      </w:r>
    </w:p>
    <w:p w:rsidR="002A2321" w:rsidRPr="00294751" w:rsidRDefault="002A2321" w:rsidP="006655D3">
      <w:pPr>
        <w:rPr>
          <w:lang w:val="fr-FR"/>
        </w:rPr>
      </w:pPr>
    </w:p>
    <w:p w:rsidR="002A2321" w:rsidRPr="00294751" w:rsidRDefault="002A2321" w:rsidP="006655D3">
      <w:pPr>
        <w:rPr>
          <w:lang w:val="fr-FR"/>
        </w:rPr>
      </w:pPr>
    </w:p>
  </w:endnote>
  <w:endnote w:type="continuationNotice" w:id="1">
    <w:p w:rsidR="002A2321" w:rsidRPr="00294751" w:rsidRDefault="002A2321" w:rsidP="006655D3">
      <w:pPr>
        <w:rPr>
          <w:lang w:val="fr-FR"/>
        </w:rPr>
      </w:pPr>
      <w:r w:rsidRPr="00294751">
        <w:rPr>
          <w:lang w:val="fr-FR"/>
        </w:rPr>
        <w:t>[Suite de la note page suivante]</w:t>
      </w:r>
    </w:p>
    <w:p w:rsidR="002A2321" w:rsidRPr="00294751" w:rsidRDefault="002A2321" w:rsidP="006655D3">
      <w:pPr>
        <w:rPr>
          <w:lang w:val="fr-FR"/>
        </w:rPr>
      </w:pPr>
    </w:p>
    <w:p w:rsidR="002A2321" w:rsidRPr="00294751" w:rsidRDefault="002A232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21" w:rsidRDefault="002A2321" w:rsidP="006655D3">
      <w:r>
        <w:separator/>
      </w:r>
    </w:p>
  </w:footnote>
  <w:footnote w:type="continuationSeparator" w:id="0">
    <w:p w:rsidR="002A2321" w:rsidRDefault="002A2321" w:rsidP="006655D3">
      <w:r>
        <w:separator/>
      </w:r>
    </w:p>
  </w:footnote>
  <w:footnote w:type="continuationNotice" w:id="1">
    <w:p w:rsidR="002A2321" w:rsidRPr="00AB530F" w:rsidRDefault="002A2321" w:rsidP="00AB530F">
      <w:pPr>
        <w:pStyle w:val="Footer"/>
      </w:pPr>
    </w:p>
  </w:footnote>
  <w:footnote w:id="2">
    <w:p w:rsidR="002A2321" w:rsidRPr="00470E32" w:rsidRDefault="002A2321" w:rsidP="00DF4E15">
      <w:pPr>
        <w:pStyle w:val="FootnoteText"/>
      </w:pPr>
      <w:r>
        <w:rPr>
          <w:rStyle w:val="FootnoteReference"/>
        </w:rPr>
        <w:footnoteRef/>
      </w:r>
      <w:r>
        <w:t xml:space="preserve"> </w:t>
      </w:r>
      <w:r>
        <w:rPr>
          <w:szCs w:val="16"/>
        </w:rPr>
        <w:t>for name of experts, see list of participants</w:t>
      </w:r>
    </w:p>
  </w:footnote>
  <w:footnote w:id="3">
    <w:p w:rsidR="002A2321" w:rsidRPr="00B571C4" w:rsidRDefault="002A2321" w:rsidP="00011BB0">
      <w:pPr>
        <w:pStyle w:val="FootnoteText"/>
      </w:pPr>
      <w:r>
        <w:rPr>
          <w:rStyle w:val="FootnoteReference"/>
        </w:rPr>
        <w:footnoteRef/>
      </w:r>
      <w:r>
        <w:t xml:space="preserve"> 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C5280D" w:rsidRDefault="002A2321" w:rsidP="00EB048E">
    <w:pPr>
      <w:pStyle w:val="Header"/>
      <w:rPr>
        <w:rStyle w:val="PageNumber"/>
        <w:lang w:val="en-US"/>
      </w:rPr>
    </w:pPr>
    <w:r>
      <w:rPr>
        <w:rStyle w:val="PageNumber"/>
        <w:lang w:val="en-US"/>
      </w:rPr>
      <w:t>TWA/50/9</w:t>
    </w:r>
  </w:p>
  <w:p w:rsidR="002A2321" w:rsidRPr="00C5280D" w:rsidRDefault="002A2321" w:rsidP="00DF4E15">
    <w:pPr>
      <w:pStyle w:val="Heade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7D6B">
      <w:rPr>
        <w:rStyle w:val="PageNumber"/>
        <w:noProof/>
        <w:lang w:val="en-US"/>
      </w:rPr>
      <w:t>15</w:t>
    </w:r>
    <w:r w:rsidRPr="00C5280D">
      <w:rPr>
        <w:rStyle w:val="PageNumber"/>
        <w:lang w:val="en-US"/>
      </w:rPr>
      <w:fldChar w:fldCharType="end"/>
    </w:r>
  </w:p>
  <w:p w:rsidR="002A2321" w:rsidRDefault="002A232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360A88" w:rsidRDefault="002A2321" w:rsidP="00360A88">
    <w:pPr>
      <w:pStyle w:val="Header"/>
      <w:rPr>
        <w:lang w:val="en-US"/>
      </w:rPr>
    </w:pPr>
    <w:r>
      <w:rPr>
        <w:lang w:val="en-US"/>
      </w:rPr>
      <w:t>TWA/50/9</w:t>
    </w:r>
  </w:p>
  <w:p w:rsidR="002A2321" w:rsidRPr="00360A88" w:rsidRDefault="002A2321" w:rsidP="00360A88">
    <w:pPr>
      <w:pStyle w:val="Header"/>
      <w:rPr>
        <w:lang w:val="en-US"/>
      </w:rPr>
    </w:pPr>
  </w:p>
  <w:p w:rsidR="002A2321" w:rsidRPr="00360A88" w:rsidRDefault="002A2321" w:rsidP="00360A88">
    <w:pPr>
      <w:pStyle w:val="Header"/>
      <w:rPr>
        <w:lang w:val="en-US"/>
      </w:rPr>
    </w:pPr>
    <w:r w:rsidRPr="00360A88">
      <w:rPr>
        <w:lang w:val="en-US"/>
      </w:rPr>
      <w:t>ANNEX I</w:t>
    </w:r>
    <w:r>
      <w:rPr>
        <w:lang w:val="en-US"/>
      </w:rPr>
      <w:t>V</w:t>
    </w:r>
  </w:p>
  <w:p w:rsidR="002A2321" w:rsidRPr="00360A88" w:rsidRDefault="002A232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845F8B" w:rsidRDefault="002A2321" w:rsidP="00845F8B">
    <w:pPr>
      <w:pStyle w:val="Header"/>
      <w:jc w:val="both"/>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C5280D" w:rsidRDefault="002A2321" w:rsidP="00EB048E">
    <w:pPr>
      <w:pStyle w:val="Header"/>
      <w:rPr>
        <w:rStyle w:val="PageNumber"/>
        <w:lang w:val="en-US"/>
      </w:rPr>
    </w:pPr>
    <w:r>
      <w:rPr>
        <w:rStyle w:val="PageNumber"/>
        <w:lang w:val="en-US"/>
      </w:rPr>
      <w:t>TWA/50/9</w:t>
    </w:r>
  </w:p>
  <w:p w:rsidR="002A2321" w:rsidRPr="009119DF" w:rsidRDefault="002A2321" w:rsidP="00DF4E15">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7D6B">
      <w:rPr>
        <w:rStyle w:val="PageNumber"/>
        <w:noProof/>
        <w:lang w:val="en-US"/>
      </w:rPr>
      <w:t>9</w:t>
    </w:r>
    <w:r w:rsidRPr="00C5280D">
      <w:rPr>
        <w:rStyle w:val="PageNumber"/>
        <w:lang w:val="en-US"/>
      </w:rPr>
      <w:fldChar w:fldCharType="end"/>
    </w:r>
  </w:p>
  <w:p w:rsidR="002A2321" w:rsidRDefault="002A232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C90E64" w:rsidRDefault="002A2321" w:rsidP="0004198B">
    <w:pPr>
      <w:pStyle w:val="Header"/>
      <w:rPr>
        <w:lang w:val="en-US"/>
      </w:rPr>
    </w:pPr>
    <w:r>
      <w:rPr>
        <w:lang w:val="en-US"/>
      </w:rPr>
      <w:t>TWA/50/9</w:t>
    </w:r>
  </w:p>
  <w:p w:rsidR="002A2321" w:rsidRPr="00C90E64" w:rsidRDefault="002A2321" w:rsidP="0004198B">
    <w:pPr>
      <w:pStyle w:val="Header"/>
      <w:rPr>
        <w:lang w:val="en-US"/>
      </w:rPr>
    </w:pPr>
  </w:p>
  <w:p w:rsidR="002A2321" w:rsidRPr="00C90E64" w:rsidRDefault="002A2321" w:rsidP="0004198B">
    <w:pPr>
      <w:pStyle w:val="Header"/>
      <w:rPr>
        <w:lang w:val="en-US"/>
      </w:rPr>
    </w:pPr>
    <w:r w:rsidRPr="00C90E64">
      <w:rPr>
        <w:lang w:val="en-US"/>
      </w:rPr>
      <w:t>ANNEX I</w:t>
    </w:r>
  </w:p>
  <w:p w:rsidR="002A2321" w:rsidRPr="00C90E64" w:rsidRDefault="002A2321" w:rsidP="0004198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C5280D" w:rsidRDefault="002A2321" w:rsidP="00EB048E">
    <w:pPr>
      <w:pStyle w:val="Header"/>
      <w:rPr>
        <w:rStyle w:val="PageNumber"/>
        <w:lang w:val="en-US"/>
      </w:rPr>
    </w:pPr>
    <w:r>
      <w:rPr>
        <w:rStyle w:val="PageNumber"/>
        <w:lang w:val="en-US"/>
      </w:rPr>
      <w:t>TWA/50/9</w:t>
    </w:r>
  </w:p>
  <w:p w:rsidR="002A2321" w:rsidRPr="00C5280D" w:rsidRDefault="002A2321"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1B9B">
      <w:rPr>
        <w:rStyle w:val="PageNumber"/>
        <w:noProof/>
        <w:lang w:val="en-US"/>
      </w:rPr>
      <w:t>2</w:t>
    </w:r>
    <w:r w:rsidRPr="00C5280D">
      <w:rPr>
        <w:rStyle w:val="PageNumber"/>
        <w:lang w:val="en-US"/>
      </w:rPr>
      <w:fldChar w:fldCharType="end"/>
    </w:r>
  </w:p>
  <w:p w:rsidR="002A2321" w:rsidRPr="00C5280D" w:rsidRDefault="002A2321"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207A8D" w:rsidRDefault="002A2321" w:rsidP="0004198B">
    <w:pPr>
      <w:pStyle w:val="Header"/>
      <w:rPr>
        <w:lang w:val="en-US"/>
      </w:rPr>
    </w:pPr>
    <w:r>
      <w:rPr>
        <w:lang w:val="en-US"/>
      </w:rPr>
      <w:t>TWA/50/9</w:t>
    </w:r>
  </w:p>
  <w:p w:rsidR="002A2321" w:rsidRPr="00207A8D" w:rsidRDefault="002A2321" w:rsidP="0004198B">
    <w:pPr>
      <w:pStyle w:val="Header"/>
      <w:rPr>
        <w:lang w:val="en-US"/>
      </w:rPr>
    </w:pPr>
  </w:p>
  <w:p w:rsidR="002A2321" w:rsidRPr="00207A8D" w:rsidRDefault="002A2321" w:rsidP="0004198B">
    <w:pPr>
      <w:pStyle w:val="Header"/>
      <w:rPr>
        <w:lang w:val="en-US"/>
      </w:rPr>
    </w:pPr>
    <w:r w:rsidRPr="00207A8D">
      <w:rPr>
        <w:lang w:val="en-US"/>
      </w:rPr>
      <w:t>ANNEX I</w:t>
    </w:r>
    <w:r>
      <w:rPr>
        <w:lang w:val="en-US"/>
      </w:rPr>
      <w:t>I</w:t>
    </w:r>
  </w:p>
  <w:p w:rsidR="002A2321" w:rsidRPr="00207A8D" w:rsidRDefault="002A2321" w:rsidP="0004198B">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730AC9" w:rsidRDefault="002A2321" w:rsidP="00EB048E">
    <w:pPr>
      <w:pStyle w:val="Header"/>
      <w:rPr>
        <w:rStyle w:val="PageNumber"/>
        <w:lang w:val="fr-CH"/>
      </w:rPr>
    </w:pPr>
    <w:r w:rsidRPr="00730AC9">
      <w:rPr>
        <w:rStyle w:val="PageNumber"/>
        <w:lang w:val="fr-CH"/>
      </w:rPr>
      <w:t>TWA/49/</w:t>
    </w:r>
    <w:r>
      <w:rPr>
        <w:rStyle w:val="PageNumber"/>
        <w:lang w:val="fr-CH"/>
      </w:rPr>
      <w:t xml:space="preserve">7 </w:t>
    </w:r>
  </w:p>
  <w:p w:rsidR="002A2321" w:rsidRPr="00730AC9" w:rsidRDefault="002A2321" w:rsidP="00EB048E">
    <w:pPr>
      <w:pStyle w:val="Header"/>
      <w:rPr>
        <w:lang w:val="fr-CH"/>
      </w:rPr>
    </w:pPr>
    <w:proofErr w:type="spellStart"/>
    <w:r w:rsidRPr="00730AC9">
      <w:rPr>
        <w:lang w:val="fr-CH"/>
      </w:rPr>
      <w:t>Annex</w:t>
    </w:r>
    <w:proofErr w:type="spellEnd"/>
    <w:r w:rsidRPr="00730AC9">
      <w:rPr>
        <w:lang w:val="fr-CH"/>
      </w:rPr>
      <w:t xml:space="preserve"> III, page </w:t>
    </w:r>
    <w:r w:rsidRPr="00C5280D">
      <w:rPr>
        <w:rStyle w:val="PageNumber"/>
        <w:lang w:val="en-US"/>
      </w:rPr>
      <w:fldChar w:fldCharType="begin"/>
    </w:r>
    <w:r w:rsidRPr="00730AC9">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2A2321" w:rsidRPr="00730AC9" w:rsidRDefault="002A2321"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360A88" w:rsidRDefault="002A2321" w:rsidP="00360A88">
    <w:pPr>
      <w:pStyle w:val="Header"/>
      <w:rPr>
        <w:lang w:val="en-US"/>
      </w:rPr>
    </w:pPr>
    <w:r>
      <w:rPr>
        <w:lang w:val="en-US"/>
      </w:rPr>
      <w:t>TWA/50/9</w:t>
    </w:r>
  </w:p>
  <w:p w:rsidR="002A2321" w:rsidRPr="00360A88" w:rsidRDefault="002A2321" w:rsidP="00360A88">
    <w:pPr>
      <w:pStyle w:val="Header"/>
      <w:rPr>
        <w:lang w:val="en-US"/>
      </w:rPr>
    </w:pPr>
  </w:p>
  <w:p w:rsidR="002A2321" w:rsidRPr="00360A88" w:rsidRDefault="002A2321" w:rsidP="00360A88">
    <w:pPr>
      <w:pStyle w:val="Header"/>
      <w:rPr>
        <w:lang w:val="en-US"/>
      </w:rPr>
    </w:pPr>
    <w:r w:rsidRPr="00360A88">
      <w:rPr>
        <w:lang w:val="en-US"/>
      </w:rPr>
      <w:t>ANNEX I</w:t>
    </w:r>
    <w:r>
      <w:rPr>
        <w:lang w:val="en-US"/>
      </w:rPr>
      <w:t>II</w:t>
    </w:r>
  </w:p>
  <w:p w:rsidR="002A2321" w:rsidRPr="00360A88" w:rsidRDefault="002A2321">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21" w:rsidRPr="00F64657" w:rsidRDefault="002A2321" w:rsidP="00EB048E">
    <w:pPr>
      <w:pStyle w:val="Header"/>
      <w:rPr>
        <w:rStyle w:val="PageNumber"/>
        <w:lang w:val="en-US"/>
      </w:rPr>
    </w:pPr>
    <w:r>
      <w:rPr>
        <w:lang w:val="en-US"/>
      </w:rPr>
      <w:t>TWA/50/9</w:t>
    </w:r>
  </w:p>
  <w:p w:rsidR="002A2321" w:rsidRPr="00794146" w:rsidRDefault="002A2321" w:rsidP="00EB048E">
    <w:pPr>
      <w:pStyle w:val="Header"/>
      <w:rPr>
        <w:lang w:val="en-US"/>
      </w:rPr>
    </w:pPr>
    <w:r w:rsidRPr="00F64657">
      <w:rPr>
        <w:lang w:val="en-US"/>
      </w:rPr>
      <w:t xml:space="preserve">Annex IV, page </w:t>
    </w:r>
    <w:r w:rsidRPr="00C5280D">
      <w:rPr>
        <w:rStyle w:val="PageNumber"/>
        <w:lang w:val="en-US"/>
      </w:rPr>
      <w:fldChar w:fldCharType="begin"/>
    </w:r>
    <w:r w:rsidRPr="00794146">
      <w:rPr>
        <w:rStyle w:val="PageNumber"/>
        <w:lang w:val="en-US"/>
      </w:rPr>
      <w:instrText xml:space="preserve"> PAGE </w:instrText>
    </w:r>
    <w:r w:rsidRPr="00C5280D">
      <w:rPr>
        <w:rStyle w:val="PageNumber"/>
        <w:lang w:val="en-US"/>
      </w:rPr>
      <w:fldChar w:fldCharType="separate"/>
    </w:r>
    <w:r w:rsidR="00627D6B">
      <w:rPr>
        <w:rStyle w:val="PageNumber"/>
        <w:noProof/>
        <w:lang w:val="en-US"/>
      </w:rPr>
      <w:t>3</w:t>
    </w:r>
    <w:r w:rsidRPr="00C5280D">
      <w:rPr>
        <w:rStyle w:val="PageNumber"/>
        <w:lang w:val="en-US"/>
      </w:rPr>
      <w:fldChar w:fldCharType="end"/>
    </w:r>
  </w:p>
  <w:p w:rsidR="002A2321" w:rsidRPr="00794146" w:rsidRDefault="002A232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B66"/>
    <w:multiLevelType w:val="hybridMultilevel"/>
    <w:tmpl w:val="F19E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E5C4D"/>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836AB"/>
    <w:multiLevelType w:val="hybridMultilevel"/>
    <w:tmpl w:val="42865D3E"/>
    <w:lvl w:ilvl="0" w:tplc="D9F2B53C">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F6"/>
    <w:rsid w:val="00010CF3"/>
    <w:rsid w:val="00011BB0"/>
    <w:rsid w:val="00011E27"/>
    <w:rsid w:val="000148BC"/>
    <w:rsid w:val="00024AB8"/>
    <w:rsid w:val="00025E00"/>
    <w:rsid w:val="00030854"/>
    <w:rsid w:val="00036028"/>
    <w:rsid w:val="0004198B"/>
    <w:rsid w:val="00044642"/>
    <w:rsid w:val="000446B9"/>
    <w:rsid w:val="00047D05"/>
    <w:rsid w:val="00047E21"/>
    <w:rsid w:val="00050E16"/>
    <w:rsid w:val="00052782"/>
    <w:rsid w:val="00054D89"/>
    <w:rsid w:val="00071F48"/>
    <w:rsid w:val="00076BC5"/>
    <w:rsid w:val="0007775D"/>
    <w:rsid w:val="00085505"/>
    <w:rsid w:val="00085D6D"/>
    <w:rsid w:val="00094704"/>
    <w:rsid w:val="0009560B"/>
    <w:rsid w:val="000A20F6"/>
    <w:rsid w:val="000A2DAB"/>
    <w:rsid w:val="000A79EC"/>
    <w:rsid w:val="000B7F1A"/>
    <w:rsid w:val="000C25F8"/>
    <w:rsid w:val="000C4E25"/>
    <w:rsid w:val="000C6BDC"/>
    <w:rsid w:val="000C7021"/>
    <w:rsid w:val="000D6BBC"/>
    <w:rsid w:val="000D7780"/>
    <w:rsid w:val="000E636A"/>
    <w:rsid w:val="000F29F0"/>
    <w:rsid w:val="000F2F11"/>
    <w:rsid w:val="000F79D6"/>
    <w:rsid w:val="00100A5F"/>
    <w:rsid w:val="0010437F"/>
    <w:rsid w:val="00105929"/>
    <w:rsid w:val="00110BED"/>
    <w:rsid w:val="00110C36"/>
    <w:rsid w:val="001131D5"/>
    <w:rsid w:val="00114547"/>
    <w:rsid w:val="00114E3B"/>
    <w:rsid w:val="00120FB9"/>
    <w:rsid w:val="0013211C"/>
    <w:rsid w:val="0013513F"/>
    <w:rsid w:val="00141DB8"/>
    <w:rsid w:val="00151588"/>
    <w:rsid w:val="00167ED5"/>
    <w:rsid w:val="00172084"/>
    <w:rsid w:val="0017474A"/>
    <w:rsid w:val="001758C6"/>
    <w:rsid w:val="00180023"/>
    <w:rsid w:val="00181520"/>
    <w:rsid w:val="00182B99"/>
    <w:rsid w:val="00183CCE"/>
    <w:rsid w:val="00184434"/>
    <w:rsid w:val="001952A9"/>
    <w:rsid w:val="001A7E28"/>
    <w:rsid w:val="001C1525"/>
    <w:rsid w:val="00207A8D"/>
    <w:rsid w:val="0021332C"/>
    <w:rsid w:val="00213982"/>
    <w:rsid w:val="002268D3"/>
    <w:rsid w:val="00240DA6"/>
    <w:rsid w:val="0024416D"/>
    <w:rsid w:val="00270A01"/>
    <w:rsid w:val="00271911"/>
    <w:rsid w:val="00273187"/>
    <w:rsid w:val="002800A0"/>
    <w:rsid w:val="002801B3"/>
    <w:rsid w:val="00281060"/>
    <w:rsid w:val="00281EE3"/>
    <w:rsid w:val="0028295B"/>
    <w:rsid w:val="00284050"/>
    <w:rsid w:val="00285946"/>
    <w:rsid w:val="00285BD0"/>
    <w:rsid w:val="002940E8"/>
    <w:rsid w:val="00294751"/>
    <w:rsid w:val="00295C6A"/>
    <w:rsid w:val="002A2321"/>
    <w:rsid w:val="002A6E50"/>
    <w:rsid w:val="002B4298"/>
    <w:rsid w:val="002B5958"/>
    <w:rsid w:val="002B7A36"/>
    <w:rsid w:val="002C0BD5"/>
    <w:rsid w:val="002C256A"/>
    <w:rsid w:val="002D5226"/>
    <w:rsid w:val="002F0723"/>
    <w:rsid w:val="00300856"/>
    <w:rsid w:val="00305A7F"/>
    <w:rsid w:val="00306A79"/>
    <w:rsid w:val="003152FE"/>
    <w:rsid w:val="00321860"/>
    <w:rsid w:val="00325ABB"/>
    <w:rsid w:val="00327436"/>
    <w:rsid w:val="00333C9B"/>
    <w:rsid w:val="0034451B"/>
    <w:rsid w:val="00344BD6"/>
    <w:rsid w:val="0035528D"/>
    <w:rsid w:val="00360A88"/>
    <w:rsid w:val="00361821"/>
    <w:rsid w:val="00361E9E"/>
    <w:rsid w:val="00364C0B"/>
    <w:rsid w:val="003753EE"/>
    <w:rsid w:val="003809E4"/>
    <w:rsid w:val="00380A4A"/>
    <w:rsid w:val="00384AF2"/>
    <w:rsid w:val="003937C9"/>
    <w:rsid w:val="003A0835"/>
    <w:rsid w:val="003A5AAF"/>
    <w:rsid w:val="003B700A"/>
    <w:rsid w:val="003C7FBE"/>
    <w:rsid w:val="003D227C"/>
    <w:rsid w:val="003D2B4D"/>
    <w:rsid w:val="003D3757"/>
    <w:rsid w:val="003D6F77"/>
    <w:rsid w:val="003E4E5E"/>
    <w:rsid w:val="003F37F5"/>
    <w:rsid w:val="003F6A7B"/>
    <w:rsid w:val="0041368A"/>
    <w:rsid w:val="00441E40"/>
    <w:rsid w:val="00444A88"/>
    <w:rsid w:val="00456976"/>
    <w:rsid w:val="004717C1"/>
    <w:rsid w:val="00474DA4"/>
    <w:rsid w:val="00476B4D"/>
    <w:rsid w:val="004805FA"/>
    <w:rsid w:val="004922F8"/>
    <w:rsid w:val="004935D2"/>
    <w:rsid w:val="004B1215"/>
    <w:rsid w:val="004B6E76"/>
    <w:rsid w:val="004D047D"/>
    <w:rsid w:val="004D05FB"/>
    <w:rsid w:val="004D1FDC"/>
    <w:rsid w:val="004D377B"/>
    <w:rsid w:val="004E1C8B"/>
    <w:rsid w:val="004E1EED"/>
    <w:rsid w:val="004F1E9E"/>
    <w:rsid w:val="004F1F98"/>
    <w:rsid w:val="004F305A"/>
    <w:rsid w:val="004F3F25"/>
    <w:rsid w:val="004F708C"/>
    <w:rsid w:val="00507CD7"/>
    <w:rsid w:val="00512164"/>
    <w:rsid w:val="00515638"/>
    <w:rsid w:val="00520297"/>
    <w:rsid w:val="00531B93"/>
    <w:rsid w:val="005338F9"/>
    <w:rsid w:val="0054281C"/>
    <w:rsid w:val="00544581"/>
    <w:rsid w:val="00547E21"/>
    <w:rsid w:val="0055268D"/>
    <w:rsid w:val="00570BCD"/>
    <w:rsid w:val="0057272F"/>
    <w:rsid w:val="00575DE2"/>
    <w:rsid w:val="005767E2"/>
    <w:rsid w:val="00576BE4"/>
    <w:rsid w:val="005779DB"/>
    <w:rsid w:val="00580E01"/>
    <w:rsid w:val="00585A6C"/>
    <w:rsid w:val="0058632E"/>
    <w:rsid w:val="00586600"/>
    <w:rsid w:val="005A19CE"/>
    <w:rsid w:val="005A2A67"/>
    <w:rsid w:val="005A3BFB"/>
    <w:rsid w:val="005A400A"/>
    <w:rsid w:val="005B1750"/>
    <w:rsid w:val="005B1C1F"/>
    <w:rsid w:val="005B269D"/>
    <w:rsid w:val="005B5309"/>
    <w:rsid w:val="005C6559"/>
    <w:rsid w:val="005D5008"/>
    <w:rsid w:val="005D668A"/>
    <w:rsid w:val="005E7466"/>
    <w:rsid w:val="005F7B92"/>
    <w:rsid w:val="00603F40"/>
    <w:rsid w:val="0060433C"/>
    <w:rsid w:val="006105B9"/>
    <w:rsid w:val="00612379"/>
    <w:rsid w:val="006153B6"/>
    <w:rsid w:val="0061555F"/>
    <w:rsid w:val="006245ED"/>
    <w:rsid w:val="006271E4"/>
    <w:rsid w:val="00627D6B"/>
    <w:rsid w:val="00631E66"/>
    <w:rsid w:val="0063432C"/>
    <w:rsid w:val="00636CA6"/>
    <w:rsid w:val="00641200"/>
    <w:rsid w:val="00643433"/>
    <w:rsid w:val="00645CA8"/>
    <w:rsid w:val="006655D3"/>
    <w:rsid w:val="00667404"/>
    <w:rsid w:val="00677CA6"/>
    <w:rsid w:val="00687E10"/>
    <w:rsid w:val="00687EB4"/>
    <w:rsid w:val="00692244"/>
    <w:rsid w:val="00695C56"/>
    <w:rsid w:val="006A5CDE"/>
    <w:rsid w:val="006A644A"/>
    <w:rsid w:val="006A77CB"/>
    <w:rsid w:val="006B00DF"/>
    <w:rsid w:val="006B04C5"/>
    <w:rsid w:val="006B17D2"/>
    <w:rsid w:val="006C224E"/>
    <w:rsid w:val="006C7003"/>
    <w:rsid w:val="006D780A"/>
    <w:rsid w:val="006E4186"/>
    <w:rsid w:val="006F2022"/>
    <w:rsid w:val="006F341F"/>
    <w:rsid w:val="006F64B9"/>
    <w:rsid w:val="00704ECF"/>
    <w:rsid w:val="00710D55"/>
    <w:rsid w:val="0071271E"/>
    <w:rsid w:val="00717D46"/>
    <w:rsid w:val="00732DEC"/>
    <w:rsid w:val="00735BD5"/>
    <w:rsid w:val="00740ED8"/>
    <w:rsid w:val="007451EC"/>
    <w:rsid w:val="00751613"/>
    <w:rsid w:val="007533F9"/>
    <w:rsid w:val="00753EE9"/>
    <w:rsid w:val="00753F77"/>
    <w:rsid w:val="007556F6"/>
    <w:rsid w:val="00760EEF"/>
    <w:rsid w:val="0076487A"/>
    <w:rsid w:val="0076492F"/>
    <w:rsid w:val="00777DEA"/>
    <w:rsid w:val="00777EB0"/>
    <w:rsid w:val="00777EE5"/>
    <w:rsid w:val="00784836"/>
    <w:rsid w:val="0079023E"/>
    <w:rsid w:val="007931FD"/>
    <w:rsid w:val="00794146"/>
    <w:rsid w:val="0079564F"/>
    <w:rsid w:val="007A2091"/>
    <w:rsid w:val="007A2854"/>
    <w:rsid w:val="007A57A4"/>
    <w:rsid w:val="007B0F3E"/>
    <w:rsid w:val="007B7C89"/>
    <w:rsid w:val="007C1D92"/>
    <w:rsid w:val="007C4CB9"/>
    <w:rsid w:val="007D0B9D"/>
    <w:rsid w:val="007D19B0"/>
    <w:rsid w:val="007D5461"/>
    <w:rsid w:val="007E2DF5"/>
    <w:rsid w:val="007F498F"/>
    <w:rsid w:val="0080679D"/>
    <w:rsid w:val="008108B0"/>
    <w:rsid w:val="00810C3D"/>
    <w:rsid w:val="00811B20"/>
    <w:rsid w:val="00812609"/>
    <w:rsid w:val="008211B5"/>
    <w:rsid w:val="0082296E"/>
    <w:rsid w:val="00824099"/>
    <w:rsid w:val="00831757"/>
    <w:rsid w:val="008367F7"/>
    <w:rsid w:val="008369AE"/>
    <w:rsid w:val="00837B06"/>
    <w:rsid w:val="00845F8B"/>
    <w:rsid w:val="00846D7C"/>
    <w:rsid w:val="00846ECA"/>
    <w:rsid w:val="008552C7"/>
    <w:rsid w:val="00855EB8"/>
    <w:rsid w:val="008663D4"/>
    <w:rsid w:val="00867AC1"/>
    <w:rsid w:val="00870AA0"/>
    <w:rsid w:val="008751DE"/>
    <w:rsid w:val="00890DF8"/>
    <w:rsid w:val="008956E2"/>
    <w:rsid w:val="008A0ADE"/>
    <w:rsid w:val="008A743F"/>
    <w:rsid w:val="008C0970"/>
    <w:rsid w:val="008C7551"/>
    <w:rsid w:val="008D0BC5"/>
    <w:rsid w:val="008D2CF7"/>
    <w:rsid w:val="008D6633"/>
    <w:rsid w:val="008E12EE"/>
    <w:rsid w:val="008E2429"/>
    <w:rsid w:val="008F3E68"/>
    <w:rsid w:val="00900C26"/>
    <w:rsid w:val="0090197F"/>
    <w:rsid w:val="00903264"/>
    <w:rsid w:val="009069AF"/>
    <w:rsid w:val="00906DDC"/>
    <w:rsid w:val="009119DF"/>
    <w:rsid w:val="00933973"/>
    <w:rsid w:val="00934E09"/>
    <w:rsid w:val="00936253"/>
    <w:rsid w:val="00940D46"/>
    <w:rsid w:val="009413F1"/>
    <w:rsid w:val="00942C28"/>
    <w:rsid w:val="00951234"/>
    <w:rsid w:val="00952DD4"/>
    <w:rsid w:val="009561F4"/>
    <w:rsid w:val="00960FA4"/>
    <w:rsid w:val="00963307"/>
    <w:rsid w:val="00965AE7"/>
    <w:rsid w:val="00970FED"/>
    <w:rsid w:val="00971A68"/>
    <w:rsid w:val="00975599"/>
    <w:rsid w:val="00980F75"/>
    <w:rsid w:val="00984108"/>
    <w:rsid w:val="009873DD"/>
    <w:rsid w:val="00990611"/>
    <w:rsid w:val="00992D82"/>
    <w:rsid w:val="00997029"/>
    <w:rsid w:val="009A7339"/>
    <w:rsid w:val="009B440E"/>
    <w:rsid w:val="009B6EC0"/>
    <w:rsid w:val="009C2E2A"/>
    <w:rsid w:val="009C35F7"/>
    <w:rsid w:val="009D24FF"/>
    <w:rsid w:val="009D2519"/>
    <w:rsid w:val="009D5FE2"/>
    <w:rsid w:val="009D690D"/>
    <w:rsid w:val="009E65B6"/>
    <w:rsid w:val="009F0A51"/>
    <w:rsid w:val="009F77CF"/>
    <w:rsid w:val="00A04E6F"/>
    <w:rsid w:val="00A069AF"/>
    <w:rsid w:val="00A07A73"/>
    <w:rsid w:val="00A24C10"/>
    <w:rsid w:val="00A40F77"/>
    <w:rsid w:val="00A41A32"/>
    <w:rsid w:val="00A42AC3"/>
    <w:rsid w:val="00A430CF"/>
    <w:rsid w:val="00A47027"/>
    <w:rsid w:val="00A5224C"/>
    <w:rsid w:val="00A54309"/>
    <w:rsid w:val="00A5736B"/>
    <w:rsid w:val="00A610A9"/>
    <w:rsid w:val="00A62B7F"/>
    <w:rsid w:val="00A65FF2"/>
    <w:rsid w:val="00A80F2A"/>
    <w:rsid w:val="00A92E35"/>
    <w:rsid w:val="00A96112"/>
    <w:rsid w:val="00A96C33"/>
    <w:rsid w:val="00AB2B93"/>
    <w:rsid w:val="00AB530F"/>
    <w:rsid w:val="00AB7835"/>
    <w:rsid w:val="00AB7E3F"/>
    <w:rsid w:val="00AB7E5B"/>
    <w:rsid w:val="00AC2883"/>
    <w:rsid w:val="00AD08A4"/>
    <w:rsid w:val="00AD22DC"/>
    <w:rsid w:val="00AE0EF1"/>
    <w:rsid w:val="00AE2937"/>
    <w:rsid w:val="00AE46E0"/>
    <w:rsid w:val="00AE4953"/>
    <w:rsid w:val="00AE56BE"/>
    <w:rsid w:val="00B02085"/>
    <w:rsid w:val="00B04F90"/>
    <w:rsid w:val="00B06544"/>
    <w:rsid w:val="00B07301"/>
    <w:rsid w:val="00B11F3E"/>
    <w:rsid w:val="00B14913"/>
    <w:rsid w:val="00B224DE"/>
    <w:rsid w:val="00B27619"/>
    <w:rsid w:val="00B31A6E"/>
    <w:rsid w:val="00B324D4"/>
    <w:rsid w:val="00B342B7"/>
    <w:rsid w:val="00B37ADE"/>
    <w:rsid w:val="00B42D6A"/>
    <w:rsid w:val="00B46575"/>
    <w:rsid w:val="00B467FC"/>
    <w:rsid w:val="00B47D31"/>
    <w:rsid w:val="00B61777"/>
    <w:rsid w:val="00B622E6"/>
    <w:rsid w:val="00B67E47"/>
    <w:rsid w:val="00B71244"/>
    <w:rsid w:val="00B81A80"/>
    <w:rsid w:val="00B83E82"/>
    <w:rsid w:val="00B84BBD"/>
    <w:rsid w:val="00BA43FB"/>
    <w:rsid w:val="00BC127D"/>
    <w:rsid w:val="00BC1FE6"/>
    <w:rsid w:val="00BC71E0"/>
    <w:rsid w:val="00BD3789"/>
    <w:rsid w:val="00BE496A"/>
    <w:rsid w:val="00BE4FC2"/>
    <w:rsid w:val="00BF46DD"/>
    <w:rsid w:val="00BF4781"/>
    <w:rsid w:val="00C016CE"/>
    <w:rsid w:val="00C061B6"/>
    <w:rsid w:val="00C06801"/>
    <w:rsid w:val="00C2446C"/>
    <w:rsid w:val="00C25B56"/>
    <w:rsid w:val="00C36AE5"/>
    <w:rsid w:val="00C41F17"/>
    <w:rsid w:val="00C42E88"/>
    <w:rsid w:val="00C437A3"/>
    <w:rsid w:val="00C50B68"/>
    <w:rsid w:val="00C527FA"/>
    <w:rsid w:val="00C5280D"/>
    <w:rsid w:val="00C53EB3"/>
    <w:rsid w:val="00C55C8D"/>
    <w:rsid w:val="00C57674"/>
    <w:rsid w:val="00C5791C"/>
    <w:rsid w:val="00C61FD2"/>
    <w:rsid w:val="00C65A3C"/>
    <w:rsid w:val="00C66290"/>
    <w:rsid w:val="00C72B7A"/>
    <w:rsid w:val="00C90E64"/>
    <w:rsid w:val="00C973F2"/>
    <w:rsid w:val="00CA304C"/>
    <w:rsid w:val="00CA774A"/>
    <w:rsid w:val="00CB4921"/>
    <w:rsid w:val="00CC11B0"/>
    <w:rsid w:val="00CC2841"/>
    <w:rsid w:val="00CD553A"/>
    <w:rsid w:val="00CF1330"/>
    <w:rsid w:val="00CF3D95"/>
    <w:rsid w:val="00CF7E36"/>
    <w:rsid w:val="00D0106A"/>
    <w:rsid w:val="00D012F6"/>
    <w:rsid w:val="00D15DEC"/>
    <w:rsid w:val="00D16404"/>
    <w:rsid w:val="00D169A8"/>
    <w:rsid w:val="00D17EB9"/>
    <w:rsid w:val="00D208B6"/>
    <w:rsid w:val="00D305F8"/>
    <w:rsid w:val="00D3708D"/>
    <w:rsid w:val="00D40426"/>
    <w:rsid w:val="00D452AF"/>
    <w:rsid w:val="00D5187F"/>
    <w:rsid w:val="00D56C29"/>
    <w:rsid w:val="00D57C96"/>
    <w:rsid w:val="00D57D18"/>
    <w:rsid w:val="00D70E65"/>
    <w:rsid w:val="00D7500B"/>
    <w:rsid w:val="00D91203"/>
    <w:rsid w:val="00D95174"/>
    <w:rsid w:val="00DA0239"/>
    <w:rsid w:val="00DA4973"/>
    <w:rsid w:val="00DA6F36"/>
    <w:rsid w:val="00DB596E"/>
    <w:rsid w:val="00DB7773"/>
    <w:rsid w:val="00DC00EA"/>
    <w:rsid w:val="00DC3536"/>
    <w:rsid w:val="00DC3802"/>
    <w:rsid w:val="00DC5C74"/>
    <w:rsid w:val="00DD5F4D"/>
    <w:rsid w:val="00DD6208"/>
    <w:rsid w:val="00DD76AF"/>
    <w:rsid w:val="00DE57C4"/>
    <w:rsid w:val="00DF4E15"/>
    <w:rsid w:val="00DF69FC"/>
    <w:rsid w:val="00DF7E99"/>
    <w:rsid w:val="00E07D87"/>
    <w:rsid w:val="00E21B9B"/>
    <w:rsid w:val="00E249C8"/>
    <w:rsid w:val="00E32F7E"/>
    <w:rsid w:val="00E34014"/>
    <w:rsid w:val="00E41E9F"/>
    <w:rsid w:val="00E5267B"/>
    <w:rsid w:val="00E537AA"/>
    <w:rsid w:val="00E559F0"/>
    <w:rsid w:val="00E63C0E"/>
    <w:rsid w:val="00E6414B"/>
    <w:rsid w:val="00E67512"/>
    <w:rsid w:val="00E70656"/>
    <w:rsid w:val="00E72D49"/>
    <w:rsid w:val="00E7593C"/>
    <w:rsid w:val="00E7657B"/>
    <w:rsid w:val="00E7678A"/>
    <w:rsid w:val="00E935F1"/>
    <w:rsid w:val="00E94A81"/>
    <w:rsid w:val="00EA1AA8"/>
    <w:rsid w:val="00EA1FFB"/>
    <w:rsid w:val="00EA4106"/>
    <w:rsid w:val="00EB048E"/>
    <w:rsid w:val="00EB1419"/>
    <w:rsid w:val="00EB4E9C"/>
    <w:rsid w:val="00EB6F5D"/>
    <w:rsid w:val="00EE3082"/>
    <w:rsid w:val="00EE34DF"/>
    <w:rsid w:val="00EE5639"/>
    <w:rsid w:val="00EF2F89"/>
    <w:rsid w:val="00EF7F1D"/>
    <w:rsid w:val="00F03E98"/>
    <w:rsid w:val="00F1237A"/>
    <w:rsid w:val="00F22CBD"/>
    <w:rsid w:val="00F25FCC"/>
    <w:rsid w:val="00F272F1"/>
    <w:rsid w:val="00F31412"/>
    <w:rsid w:val="00F45372"/>
    <w:rsid w:val="00F51269"/>
    <w:rsid w:val="00F560F7"/>
    <w:rsid w:val="00F6334D"/>
    <w:rsid w:val="00F63599"/>
    <w:rsid w:val="00F64657"/>
    <w:rsid w:val="00F71781"/>
    <w:rsid w:val="00F87CEF"/>
    <w:rsid w:val="00FA49AB"/>
    <w:rsid w:val="00FC5FD0"/>
    <w:rsid w:val="00FD6173"/>
    <w:rsid w:val="00FD6815"/>
    <w:rsid w:val="00FE295B"/>
    <w:rsid w:val="00FE39C7"/>
    <w:rsid w:val="00FE4379"/>
    <w:rsid w:val="00FE595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7D4B3AE"/>
  <w15:docId w15:val="{8E002E22-F28C-4115-A061-A62A7FF4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link w:val="BodyTextChar"/>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link w:val="plcountryChar"/>
    <w:rsid w:val="00846ECA"/>
    <w:pPr>
      <w:keepNext/>
      <w:keepLines/>
      <w:spacing w:before="180" w:after="120"/>
      <w:jc w:val="left"/>
    </w:pPr>
    <w:rPr>
      <w:caps/>
      <w:noProof/>
      <w:snapToGrid w:val="0"/>
      <w:u w:val="single"/>
    </w:rPr>
  </w:style>
  <w:style w:type="paragraph" w:customStyle="1" w:styleId="pldetails">
    <w:name w:val="pldetails"/>
    <w:basedOn w:val="Normal"/>
    <w:link w:val="pldetailsChar"/>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basedOn w:val="DefaultParagraphFont"/>
    <w:link w:val="Heading2"/>
    <w:rsid w:val="002268D3"/>
    <w:rPr>
      <w:rFonts w:ascii="Arial" w:hAnsi="Arial"/>
      <w:u w:val="single"/>
    </w:rPr>
  </w:style>
  <w:style w:type="character" w:customStyle="1" w:styleId="Heading3Char">
    <w:name w:val="Heading 3 Char"/>
    <w:basedOn w:val="DefaultParagraphFont"/>
    <w:link w:val="Heading3"/>
    <w:rsid w:val="002268D3"/>
    <w:rPr>
      <w:rFonts w:ascii="Arial" w:hAnsi="Arial"/>
      <w:i/>
    </w:rPr>
  </w:style>
  <w:style w:type="paragraph" w:customStyle="1" w:styleId="style1">
    <w:name w:val="style1"/>
    <w:basedOn w:val="Normal"/>
    <w:rsid w:val="002268D3"/>
    <w:pPr>
      <w:jc w:val="left"/>
    </w:pPr>
    <w:rPr>
      <w:rFonts w:cs="Arial"/>
      <w:sz w:val="24"/>
      <w:szCs w:val="24"/>
    </w:rPr>
  </w:style>
  <w:style w:type="character" w:customStyle="1" w:styleId="FootnoteTextChar">
    <w:name w:val="Footnote Text Char"/>
    <w:basedOn w:val="DefaultParagraphFont"/>
    <w:link w:val="FootnoteText"/>
    <w:rsid w:val="006E4186"/>
    <w:rPr>
      <w:rFonts w:ascii="Arial" w:hAnsi="Arial"/>
      <w:sz w:val="16"/>
    </w:rPr>
  </w:style>
  <w:style w:type="paragraph" w:styleId="ListParagraph">
    <w:name w:val="List Paragraph"/>
    <w:aliases w:val="auto_list_(i),List Paragraph1"/>
    <w:basedOn w:val="Normal"/>
    <w:link w:val="ListParagraphChar"/>
    <w:uiPriority w:val="34"/>
    <w:qFormat/>
    <w:rsid w:val="00DC3536"/>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A5736B"/>
    <w:rPr>
      <w:rFonts w:ascii="Arial" w:eastAsia="MS Mincho" w:hAnsi="Arial"/>
    </w:rPr>
  </w:style>
  <w:style w:type="table" w:styleId="TableGrid">
    <w:name w:val="Table Grid"/>
    <w:basedOn w:val="TableNormal"/>
    <w:uiPriority w:val="39"/>
    <w:rsid w:val="00A5736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B04C5"/>
    <w:rPr>
      <w:rFonts w:ascii="Arial" w:hAnsi="Arial"/>
    </w:rPr>
  </w:style>
  <w:style w:type="paragraph" w:customStyle="1" w:styleId="Style10">
    <w:name w:val="Style1"/>
    <w:basedOn w:val="Normal"/>
    <w:rsid w:val="00777EB0"/>
    <w:pPr>
      <w:tabs>
        <w:tab w:val="decimal" w:pos="907"/>
        <w:tab w:val="left" w:pos="1077"/>
      </w:tabs>
    </w:pPr>
    <w:rPr>
      <w:rFonts w:cs="Arial"/>
      <w:sz w:val="24"/>
      <w:szCs w:val="24"/>
      <w:lang w:eastAsia="ja-JP"/>
    </w:rPr>
  </w:style>
  <w:style w:type="paragraph" w:customStyle="1" w:styleId="Standard">
    <w:name w:val="Standard"/>
    <w:rsid w:val="00777EB0"/>
    <w:rPr>
      <w:rFonts w:ascii="Arial" w:hAnsi="Arial" w:cs="Arial"/>
      <w:sz w:val="24"/>
      <w:szCs w:val="24"/>
      <w:lang w:val="de-DE" w:eastAsia="ja-JP"/>
    </w:rPr>
  </w:style>
  <w:style w:type="paragraph" w:customStyle="1" w:styleId="standard0">
    <w:name w:val="standard"/>
    <w:basedOn w:val="Normal"/>
    <w:rsid w:val="00777EB0"/>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777EB0"/>
  </w:style>
  <w:style w:type="character" w:customStyle="1" w:styleId="HeaderChar">
    <w:name w:val="Header Char"/>
    <w:basedOn w:val="DefaultParagraphFont"/>
    <w:link w:val="Header"/>
    <w:uiPriority w:val="99"/>
    <w:rsid w:val="00777EB0"/>
    <w:rPr>
      <w:rFonts w:ascii="Arial" w:hAnsi="Arial"/>
      <w:lang w:val="fr-FR"/>
    </w:rPr>
  </w:style>
  <w:style w:type="paragraph" w:customStyle="1" w:styleId="ONUME">
    <w:name w:val="ONUM E"/>
    <w:basedOn w:val="Normal"/>
    <w:rsid w:val="00281EE3"/>
    <w:pPr>
      <w:numPr>
        <w:numId w:val="7"/>
      </w:numPr>
    </w:pPr>
  </w:style>
  <w:style w:type="paragraph" w:styleId="Revision">
    <w:name w:val="Revision"/>
    <w:hidden/>
    <w:uiPriority w:val="99"/>
    <w:semiHidden/>
    <w:rsid w:val="00AD22DC"/>
    <w:rPr>
      <w:rFonts w:ascii="Arial" w:hAnsi="Arial"/>
    </w:rPr>
  </w:style>
  <w:style w:type="table" w:customStyle="1" w:styleId="TableGrid1">
    <w:name w:val="Table Grid1"/>
    <w:basedOn w:val="TableNormal"/>
    <w:next w:val="TableGrid"/>
    <w:uiPriority w:val="39"/>
    <w:rsid w:val="00011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ountryChar">
    <w:name w:val="plcountry Char"/>
    <w:basedOn w:val="DefaultParagraphFont"/>
    <w:link w:val="plcountry"/>
    <w:rsid w:val="002C0BD5"/>
    <w:rPr>
      <w:rFonts w:ascii="Arial" w:hAnsi="Arial"/>
      <w:caps/>
      <w:noProof/>
      <w:snapToGrid w:val="0"/>
      <w:u w:val="single"/>
    </w:rPr>
  </w:style>
  <w:style w:type="character" w:customStyle="1" w:styleId="pldetailsChar">
    <w:name w:val="pldetails Char"/>
    <w:link w:val="pldetails"/>
    <w:locked/>
    <w:rsid w:val="002C0BD5"/>
    <w:rPr>
      <w:rFonts w:ascii="Arial" w:hAnsi="Arial"/>
      <w:noProof/>
      <w:snapToGrid w:val="0"/>
    </w:rPr>
  </w:style>
  <w:style w:type="paragraph" w:styleId="CommentText">
    <w:name w:val="annotation text"/>
    <w:basedOn w:val="Normal"/>
    <w:link w:val="CommentTextChar"/>
    <w:uiPriority w:val="99"/>
    <w:semiHidden/>
    <w:unhideWhenUsed/>
    <w:rsid w:val="00306A79"/>
    <w:pPr>
      <w:spacing w:after="160"/>
      <w:jc w:val="left"/>
    </w:pPr>
    <w:rPr>
      <w:rFonts w:asciiTheme="minorHAnsi" w:eastAsiaTheme="minorHAnsi" w:hAnsiTheme="minorHAnsi" w:cstheme="minorBidi"/>
      <w:lang w:val="es-AR"/>
    </w:rPr>
  </w:style>
  <w:style w:type="character" w:customStyle="1" w:styleId="CommentTextChar">
    <w:name w:val="Comment Text Char"/>
    <w:basedOn w:val="DefaultParagraphFont"/>
    <w:link w:val="CommentText"/>
    <w:uiPriority w:val="99"/>
    <w:semiHidden/>
    <w:rsid w:val="00306A79"/>
    <w:rPr>
      <w:rFonts w:asciiTheme="minorHAnsi" w:eastAsiaTheme="minorHAnsi" w:hAnsiTheme="minorHAnsi" w:cstheme="minorBidi"/>
      <w:lang w:val="es-AR"/>
    </w:rPr>
  </w:style>
  <w:style w:type="paragraph" w:styleId="PlainText">
    <w:name w:val="Plain Text"/>
    <w:basedOn w:val="Normal"/>
    <w:link w:val="PlainTextChar"/>
    <w:uiPriority w:val="99"/>
    <w:unhideWhenUsed/>
    <w:rsid w:val="00BF46DD"/>
    <w:pPr>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BF46DD"/>
    <w:rPr>
      <w:rFonts w:ascii="Arial" w:eastAsiaTheme="minorHAnsi" w:hAnsi="Arial"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0884">
      <w:bodyDiv w:val="1"/>
      <w:marLeft w:val="0"/>
      <w:marRight w:val="0"/>
      <w:marTop w:val="0"/>
      <w:marBottom w:val="0"/>
      <w:divBdr>
        <w:top w:val="none" w:sz="0" w:space="0" w:color="auto"/>
        <w:left w:val="none" w:sz="0" w:space="0" w:color="auto"/>
        <w:bottom w:val="none" w:sz="0" w:space="0" w:color="auto"/>
        <w:right w:val="none" w:sz="0" w:space="0" w:color="auto"/>
      </w:divBdr>
    </w:div>
    <w:div w:id="118106480">
      <w:bodyDiv w:val="1"/>
      <w:marLeft w:val="0"/>
      <w:marRight w:val="0"/>
      <w:marTop w:val="0"/>
      <w:marBottom w:val="0"/>
      <w:divBdr>
        <w:top w:val="none" w:sz="0" w:space="0" w:color="auto"/>
        <w:left w:val="none" w:sz="0" w:space="0" w:color="auto"/>
        <w:bottom w:val="none" w:sz="0" w:space="0" w:color="auto"/>
        <w:right w:val="none" w:sz="0" w:space="0" w:color="auto"/>
      </w:divBdr>
    </w:div>
    <w:div w:id="427508363">
      <w:bodyDiv w:val="1"/>
      <w:marLeft w:val="0"/>
      <w:marRight w:val="0"/>
      <w:marTop w:val="0"/>
      <w:marBottom w:val="0"/>
      <w:divBdr>
        <w:top w:val="none" w:sz="0" w:space="0" w:color="auto"/>
        <w:left w:val="none" w:sz="0" w:space="0" w:color="auto"/>
        <w:bottom w:val="none" w:sz="0" w:space="0" w:color="auto"/>
        <w:right w:val="none" w:sz="0" w:space="0" w:color="auto"/>
      </w:divBdr>
    </w:div>
    <w:div w:id="672756437">
      <w:bodyDiv w:val="1"/>
      <w:marLeft w:val="0"/>
      <w:marRight w:val="0"/>
      <w:marTop w:val="0"/>
      <w:marBottom w:val="0"/>
      <w:divBdr>
        <w:top w:val="none" w:sz="0" w:space="0" w:color="auto"/>
        <w:left w:val="none" w:sz="0" w:space="0" w:color="auto"/>
        <w:bottom w:val="none" w:sz="0" w:space="0" w:color="auto"/>
        <w:right w:val="none" w:sz="0" w:space="0" w:color="auto"/>
      </w:divBdr>
    </w:div>
    <w:div w:id="1005283707">
      <w:bodyDiv w:val="1"/>
      <w:marLeft w:val="0"/>
      <w:marRight w:val="0"/>
      <w:marTop w:val="0"/>
      <w:marBottom w:val="0"/>
      <w:divBdr>
        <w:top w:val="none" w:sz="0" w:space="0" w:color="auto"/>
        <w:left w:val="none" w:sz="0" w:space="0" w:color="auto"/>
        <w:bottom w:val="none" w:sz="0" w:space="0" w:color="auto"/>
        <w:right w:val="none" w:sz="0" w:space="0" w:color="auto"/>
      </w:divBdr>
    </w:div>
    <w:div w:id="1173032845">
      <w:bodyDiv w:val="1"/>
      <w:marLeft w:val="0"/>
      <w:marRight w:val="0"/>
      <w:marTop w:val="0"/>
      <w:marBottom w:val="0"/>
      <w:divBdr>
        <w:top w:val="none" w:sz="0" w:space="0" w:color="auto"/>
        <w:left w:val="none" w:sz="0" w:space="0" w:color="auto"/>
        <w:bottom w:val="none" w:sz="0" w:space="0" w:color="auto"/>
        <w:right w:val="none" w:sz="0" w:space="0" w:color="auto"/>
      </w:divBdr>
    </w:div>
    <w:div w:id="2027708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BKL6z1N-j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s://www.upov.int/it_resources/en/index.html"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upov.int/it_resources/en/exchangeable_software.html"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50\templates\routing_slip_with_doc_twa_5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8148-47BA-4B1A-B761-0732A8E9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routing_slip_with_doc_twa_50.dotm</Template>
  <TotalTime>0</TotalTime>
  <Pages>33</Pages>
  <Words>12478</Words>
  <Characters>72961</Characters>
  <Application>Microsoft Office Word</Application>
  <DocSecurity>0</DocSecurity>
  <Lines>608</Lines>
  <Paragraphs>170</Paragraphs>
  <ScaleCrop>false</ScaleCrop>
  <HeadingPairs>
    <vt:vector size="2" baseType="variant">
      <vt:variant>
        <vt:lpstr>Title</vt:lpstr>
      </vt:variant>
      <vt:variant>
        <vt:i4>1</vt:i4>
      </vt:variant>
    </vt:vector>
  </HeadingPairs>
  <TitlesOfParts>
    <vt:vector size="1" baseType="lpstr">
      <vt:lpstr>TWA/50/9 Prov.</vt:lpstr>
    </vt:vector>
  </TitlesOfParts>
  <Company>UPOV</Company>
  <LinksUpToDate>false</LinksUpToDate>
  <CharactersWithSpaces>85269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TWA/50/9 Prov.</dc:title>
  <dc:creator>OERTEL Romy;leontino.taveira@upov.int</dc:creator>
  <cp:lastModifiedBy>OERTEL Romy</cp:lastModifiedBy>
  <cp:revision>2</cp:revision>
  <cp:lastPrinted>2016-11-22T15:41:00Z</cp:lastPrinted>
  <dcterms:created xsi:type="dcterms:W3CDTF">2021-06-30T07:43:00Z</dcterms:created>
  <dcterms:modified xsi:type="dcterms:W3CDTF">2021-06-30T07:43:00Z</dcterms:modified>
</cp:coreProperties>
</file>