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77565" w:rsidTr="00EB4E9C">
        <w:tc>
          <w:tcPr>
            <w:tcW w:w="6512" w:type="dxa"/>
          </w:tcPr>
          <w:p w:rsidR="00EB4E9C" w:rsidRPr="00F77565" w:rsidRDefault="00E70039" w:rsidP="00DA4499">
            <w:pPr>
              <w:pStyle w:val="Sessiontc"/>
            </w:pPr>
            <w:r w:rsidRPr="00F77565">
              <w:t xml:space="preserve">Technical Working Party for </w:t>
            </w:r>
            <w:r w:rsidR="00692BCA">
              <w:t>Agricultural</w:t>
            </w:r>
            <w:r w:rsidR="000A21B3" w:rsidRPr="00F77565">
              <w:t xml:space="preserve"> Crops</w:t>
            </w:r>
          </w:p>
          <w:p w:rsidR="00EB4E9C" w:rsidRPr="00F77565" w:rsidRDefault="00692BCA" w:rsidP="00692BCA">
            <w:pPr>
              <w:pStyle w:val="Sessiontcplacedate"/>
              <w:rPr>
                <w:sz w:val="22"/>
              </w:rPr>
            </w:pPr>
            <w:r>
              <w:t>Forty-Eighth</w:t>
            </w:r>
            <w:r w:rsidR="00B3795D" w:rsidRPr="00F77565">
              <w:t xml:space="preserve"> Session</w:t>
            </w:r>
            <w:r w:rsidR="00B3795D" w:rsidRPr="00F77565">
              <w:br/>
            </w:r>
            <w:r>
              <w:t>Montevideo</w:t>
            </w:r>
            <w:r w:rsidR="009B6459" w:rsidRPr="00F77565">
              <w:t xml:space="preserve">, </w:t>
            </w:r>
            <w:r>
              <w:t>Uruguay</w:t>
            </w:r>
            <w:r w:rsidR="00B3795D" w:rsidRPr="00F77565">
              <w:t xml:space="preserve">, </w:t>
            </w:r>
            <w:r>
              <w:t>September</w:t>
            </w:r>
            <w:r w:rsidR="00AF7547" w:rsidRPr="00F77565">
              <w:t xml:space="preserve"> </w:t>
            </w:r>
            <w:r>
              <w:t>16</w:t>
            </w:r>
            <w:r w:rsidR="00AF7547" w:rsidRPr="00F77565">
              <w:t xml:space="preserve"> to </w:t>
            </w:r>
            <w:r>
              <w:t>20</w:t>
            </w:r>
            <w:r w:rsidR="00AF7547" w:rsidRPr="00F77565">
              <w:t>, 2019</w:t>
            </w:r>
          </w:p>
        </w:tc>
        <w:tc>
          <w:tcPr>
            <w:tcW w:w="3127" w:type="dxa"/>
          </w:tcPr>
          <w:p w:rsidR="00B3795D" w:rsidRPr="00F77565" w:rsidRDefault="00B3795D" w:rsidP="00B3795D">
            <w:pPr>
              <w:pStyle w:val="Doccode"/>
            </w:pPr>
            <w:r w:rsidRPr="00F77565">
              <w:t>TW</w:t>
            </w:r>
            <w:r w:rsidR="00692BCA">
              <w:t>A</w:t>
            </w:r>
            <w:r w:rsidRPr="00F77565">
              <w:t>/</w:t>
            </w:r>
            <w:r w:rsidR="00692BCA">
              <w:t>48</w:t>
            </w:r>
            <w:r w:rsidRPr="00F77565">
              <w:t>/</w:t>
            </w:r>
            <w:r w:rsidR="00090189">
              <w:t>2</w:t>
            </w:r>
          </w:p>
          <w:p w:rsidR="00B3795D" w:rsidRPr="00F77565" w:rsidRDefault="00B3795D" w:rsidP="00B3795D">
            <w:pPr>
              <w:pStyle w:val="Docoriginal"/>
            </w:pPr>
            <w:r w:rsidRPr="00F77565">
              <w:t>Original:</w:t>
            </w:r>
            <w:r w:rsidRPr="00F77565">
              <w:rPr>
                <w:b w:val="0"/>
                <w:spacing w:val="0"/>
              </w:rPr>
              <w:t xml:space="preserve">  English</w:t>
            </w:r>
          </w:p>
          <w:p w:rsidR="00EB4E9C" w:rsidRPr="00F77565" w:rsidRDefault="00B3795D" w:rsidP="00247302">
            <w:pPr>
              <w:pStyle w:val="Docoriginal"/>
            </w:pPr>
            <w:r w:rsidRPr="00F77565">
              <w:t>Date:</w:t>
            </w:r>
            <w:r w:rsidRPr="00F77565">
              <w:rPr>
                <w:b w:val="0"/>
                <w:spacing w:val="0"/>
              </w:rPr>
              <w:t xml:space="preserve">  </w:t>
            </w:r>
            <w:r w:rsidR="00090189">
              <w:rPr>
                <w:b w:val="0"/>
                <w:spacing w:val="0"/>
              </w:rPr>
              <w:t xml:space="preserve">September </w:t>
            </w:r>
            <w:r w:rsidR="00247302">
              <w:rPr>
                <w:b w:val="0"/>
                <w:spacing w:val="0"/>
              </w:rPr>
              <w:t>13</w:t>
            </w:r>
            <w:r w:rsidR="00090189">
              <w:rPr>
                <w:b w:val="0"/>
                <w:spacing w:val="0"/>
              </w:rPr>
              <w:t>, 2019</w:t>
            </w:r>
          </w:p>
        </w:tc>
      </w:tr>
    </w:tbl>
    <w:p w:rsidR="00AF7547" w:rsidRPr="00300C1E" w:rsidRDefault="00090189" w:rsidP="00AF7547">
      <w:pPr>
        <w:pStyle w:val="Titleofdoc0"/>
      </w:pPr>
      <w:bookmarkStart w:id="0" w:name="TitleOfDoc"/>
      <w:bookmarkEnd w:id="0"/>
      <w:r>
        <w:t>report on developments in UPOV</w:t>
      </w:r>
    </w:p>
    <w:p w:rsidR="00AF7547" w:rsidRPr="006A644A" w:rsidRDefault="00AF7547" w:rsidP="00AF7547">
      <w:pPr>
        <w:pStyle w:val="preparedby1"/>
        <w:jc w:val="left"/>
      </w:pPr>
      <w:bookmarkStart w:id="1" w:name="Prepared"/>
      <w:bookmarkEnd w:id="1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AF7547" w:rsidRPr="006A644A" w:rsidRDefault="00AF7547" w:rsidP="00AF7547">
      <w:pPr>
        <w:pStyle w:val="Disclaimer"/>
      </w:pPr>
      <w:r w:rsidRPr="006A644A">
        <w:t>Disclaimer:  this document does not represent UPOV policies or guidance</w:t>
      </w:r>
    </w:p>
    <w:p w:rsidR="00090189" w:rsidRPr="00480C1E" w:rsidRDefault="00090189" w:rsidP="00090189">
      <w:pPr>
        <w:rPr>
          <w:snapToGrid w:val="0"/>
        </w:rPr>
      </w:pPr>
      <w:r w:rsidRPr="00480C1E">
        <w:rPr>
          <w:snapToGrid w:val="0"/>
        </w:rPr>
        <w:t>The Annex to this document contains a copy of a presentation “Reports on developments within UPOV” to be made by the Office of the Union at the forty-</w:t>
      </w:r>
      <w:r>
        <w:rPr>
          <w:snapToGrid w:val="0"/>
        </w:rPr>
        <w:t>eighth</w:t>
      </w:r>
      <w:r w:rsidRPr="00480C1E">
        <w:rPr>
          <w:snapToGrid w:val="0"/>
        </w:rPr>
        <w:t xml:space="preserve"> session of the Technical Working Party for Agricultural Crops (TWA).</w:t>
      </w:r>
    </w:p>
    <w:p w:rsidR="00090189" w:rsidRDefault="00090189" w:rsidP="00090189"/>
    <w:p w:rsidR="00090189" w:rsidRDefault="00090189" w:rsidP="00090189">
      <w:pPr>
        <w:jc w:val="left"/>
      </w:pPr>
    </w:p>
    <w:p w:rsidR="00090189" w:rsidRPr="00480C1E" w:rsidRDefault="00090189" w:rsidP="00090189"/>
    <w:p w:rsidR="00090189" w:rsidRPr="00480C1E" w:rsidRDefault="00090189" w:rsidP="00090189">
      <w:pPr>
        <w:jc w:val="right"/>
      </w:pPr>
      <w:r w:rsidRPr="00480C1E">
        <w:t xml:space="preserve"> [Annex follows]</w:t>
      </w:r>
    </w:p>
    <w:p w:rsidR="008261C9" w:rsidRDefault="008261C9" w:rsidP="00090189">
      <w:pPr>
        <w:tabs>
          <w:tab w:val="left" w:pos="567"/>
        </w:tabs>
        <w:sectPr w:rsidR="008261C9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261C9" w:rsidRDefault="008261C9" w:rsidP="008261C9">
      <w:bookmarkStart w:id="2" w:name="_GoBack"/>
      <w:bookmarkEnd w:id="2"/>
    </w:p>
    <w:p w:rsidR="008261C9" w:rsidRDefault="008261C9" w:rsidP="008261C9"/>
    <w:p w:rsidR="008261C9" w:rsidRDefault="008261C9" w:rsidP="008261C9"/>
    <w:p w:rsidR="008261C9" w:rsidRDefault="008261C9" w:rsidP="008261C9"/>
    <w:p w:rsidR="008261C9" w:rsidRDefault="008261C9" w:rsidP="008261C9">
      <w:pPr>
        <w:jc w:val="left"/>
      </w:pPr>
    </w:p>
    <w:p w:rsidR="008261C9" w:rsidRPr="00D302CA" w:rsidRDefault="008261C9" w:rsidP="008261C9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8261C9" w:rsidRDefault="008261C9" w:rsidP="008261C9">
      <w:pPr>
        <w:jc w:val="left"/>
      </w:pPr>
    </w:p>
    <w:p w:rsidR="008261C9" w:rsidRDefault="008261C9" w:rsidP="008261C9">
      <w:pPr>
        <w:jc w:val="left"/>
      </w:pPr>
    </w:p>
    <w:p w:rsidR="008261C9" w:rsidRDefault="008261C9" w:rsidP="008261C9"/>
    <w:p w:rsidR="008261C9" w:rsidRPr="00C651CE" w:rsidRDefault="008261C9" w:rsidP="008261C9"/>
    <w:p w:rsidR="008261C9" w:rsidRDefault="008261C9" w:rsidP="008261C9">
      <w:pPr>
        <w:jc w:val="right"/>
      </w:pPr>
      <w:r w:rsidRPr="00C5280D">
        <w:t xml:space="preserve"> [End of</w:t>
      </w:r>
      <w:r>
        <w:t xml:space="preserve"> Annex and</w:t>
      </w:r>
      <w:r w:rsidRPr="00C5280D">
        <w:t xml:space="preserve"> document]</w:t>
      </w:r>
    </w:p>
    <w:p w:rsidR="008261C9" w:rsidRDefault="008261C9" w:rsidP="008261C9"/>
    <w:p w:rsidR="008261C9" w:rsidRPr="00C5280D" w:rsidRDefault="008261C9" w:rsidP="008261C9">
      <w:pPr>
        <w:pStyle w:val="endofdoc"/>
        <w:spacing w:before="0"/>
      </w:pPr>
    </w:p>
    <w:p w:rsidR="00050E16" w:rsidRPr="00C5280D" w:rsidRDefault="00050E16" w:rsidP="00090189">
      <w:pPr>
        <w:tabs>
          <w:tab w:val="left" w:pos="567"/>
        </w:tabs>
      </w:pPr>
    </w:p>
    <w:sectPr w:rsidR="00050E16" w:rsidRPr="00C5280D" w:rsidSect="00E61555">
      <w:headerReference w:type="firs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92BCA">
      <w:rPr>
        <w:rStyle w:val="PageNumber"/>
        <w:lang w:val="en-US"/>
      </w:rPr>
      <w:t>A</w:t>
    </w:r>
    <w:r>
      <w:rPr>
        <w:rStyle w:val="PageNumber"/>
        <w:lang w:val="en-US"/>
      </w:rPr>
      <w:t>/</w:t>
    </w:r>
    <w:r w:rsidR="00692BCA">
      <w:rPr>
        <w:rStyle w:val="PageNumber"/>
        <w:lang w:val="en-US"/>
      </w:rPr>
      <w:t>48</w:t>
    </w:r>
    <w:r w:rsidR="00667404">
      <w:rPr>
        <w:rStyle w:val="PageNumber"/>
        <w:lang w:val="en-US"/>
      </w:rPr>
      <w:t>/</w:t>
    </w:r>
    <w:r w:rsidR="00AF7547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D2C8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65" w:rsidRDefault="00BC12A0">
    <w:pPr>
      <w:pStyle w:val="Header"/>
    </w:pPr>
    <w:r>
      <w:t>TWA/48/</w:t>
    </w:r>
    <w:r w:rsidR="008261C9">
      <w:t>2</w:t>
    </w:r>
  </w:p>
  <w:p w:rsidR="000C6665" w:rsidRDefault="00BC12A0">
    <w:pPr>
      <w:pStyle w:val="Header"/>
    </w:pPr>
  </w:p>
  <w:p w:rsidR="000C6665" w:rsidRDefault="00BC12A0">
    <w:pPr>
      <w:pStyle w:val="Header"/>
    </w:pPr>
    <w:r>
      <w:t>ANNEX</w:t>
    </w:r>
  </w:p>
  <w:p w:rsidR="000C6665" w:rsidRDefault="00BC1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90189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A3B52"/>
    <w:rsid w:val="001D6303"/>
    <w:rsid w:val="0021332C"/>
    <w:rsid w:val="00213982"/>
    <w:rsid w:val="0024416D"/>
    <w:rsid w:val="00247302"/>
    <w:rsid w:val="00271911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305A7F"/>
    <w:rsid w:val="003152FE"/>
    <w:rsid w:val="00327436"/>
    <w:rsid w:val="0033267C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2F00"/>
    <w:rsid w:val="004D047D"/>
    <w:rsid w:val="004D2C8C"/>
    <w:rsid w:val="004F1684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2BCA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5BFC"/>
    <w:rsid w:val="00777EE5"/>
    <w:rsid w:val="00784836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261C9"/>
    <w:rsid w:val="00846D7C"/>
    <w:rsid w:val="00860A1D"/>
    <w:rsid w:val="00867AC1"/>
    <w:rsid w:val="00890DF8"/>
    <w:rsid w:val="008A743F"/>
    <w:rsid w:val="008C0970"/>
    <w:rsid w:val="008D0BC5"/>
    <w:rsid w:val="008D2CF7"/>
    <w:rsid w:val="008E0589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B6459"/>
    <w:rsid w:val="009D690D"/>
    <w:rsid w:val="009E65B6"/>
    <w:rsid w:val="009F3305"/>
    <w:rsid w:val="00A24C10"/>
    <w:rsid w:val="00A42AC3"/>
    <w:rsid w:val="00A430CF"/>
    <w:rsid w:val="00A47B69"/>
    <w:rsid w:val="00A53DD8"/>
    <w:rsid w:val="00A54309"/>
    <w:rsid w:val="00AB2B93"/>
    <w:rsid w:val="00AB530F"/>
    <w:rsid w:val="00AB7E5B"/>
    <w:rsid w:val="00AC2883"/>
    <w:rsid w:val="00AE0EF1"/>
    <w:rsid w:val="00AE2937"/>
    <w:rsid w:val="00AF754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84BBD"/>
    <w:rsid w:val="00BA43FB"/>
    <w:rsid w:val="00BB31C3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214"/>
    <w:rsid w:val="00CA304C"/>
    <w:rsid w:val="00CA774A"/>
    <w:rsid w:val="00CC11B0"/>
    <w:rsid w:val="00CC2841"/>
    <w:rsid w:val="00CF1330"/>
    <w:rsid w:val="00CF740D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3B5D"/>
    <w:rsid w:val="00E07D87"/>
    <w:rsid w:val="00E143DF"/>
    <w:rsid w:val="00E32F7E"/>
    <w:rsid w:val="00E5267B"/>
    <w:rsid w:val="00E70039"/>
    <w:rsid w:val="00E72D49"/>
    <w:rsid w:val="00E7593C"/>
    <w:rsid w:val="00E7678A"/>
    <w:rsid w:val="00E77601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302F5"/>
    <w:rsid w:val="00F45372"/>
    <w:rsid w:val="00F560F7"/>
    <w:rsid w:val="00F6334D"/>
    <w:rsid w:val="00F77565"/>
    <w:rsid w:val="00FA49AB"/>
    <w:rsid w:val="00FB1364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172078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61C9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</Template>
  <TotalTime>0</TotalTime>
  <Pages>2</Pages>
  <Words>105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TWA/48</dc:title>
  <dc:creator>RIVOIRE Philippe Benjamin</dc:creator>
  <cp:lastModifiedBy>MAY Jessica</cp:lastModifiedBy>
  <cp:revision>6</cp:revision>
  <cp:lastPrinted>2019-03-22T09:46:00Z</cp:lastPrinted>
  <dcterms:created xsi:type="dcterms:W3CDTF">2019-09-06T13:16:00Z</dcterms:created>
  <dcterms:modified xsi:type="dcterms:W3CDTF">2019-10-17T06:38:00Z</dcterms:modified>
</cp:coreProperties>
</file>