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7E63B8">
        <w:trPr>
          <w:trHeight w:val="1760"/>
        </w:trPr>
        <w:tc>
          <w:tcPr>
            <w:tcW w:w="424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23F70" w:rsidRPr="00C5280D" w:rsidRDefault="00A11B97" w:rsidP="003659DF">
            <w:pPr>
              <w:pStyle w:val="LogoUPOV"/>
            </w:pPr>
            <w:r w:rsidRPr="0079538F">
              <w:rPr>
                <w:noProof/>
              </w:rPr>
              <w:drawing>
                <wp:inline distT="0" distB="0" distL="0" distR="0" wp14:anchorId="533E296D" wp14:editId="12C81231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EB564B" w:rsidP="003659DF">
            <w:pPr>
              <w:pStyle w:val="Docoriginal"/>
            </w:pPr>
            <w:r>
              <w:t>TWA/45/15 Add.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9E1844">
            <w:pPr>
              <w:pStyle w:val="Docoriginal"/>
              <w:rPr>
                <w:lang w:eastAsia="ja-JP"/>
              </w:rPr>
            </w:pPr>
            <w:r w:rsidRPr="0032505D">
              <w:rPr>
                <w:spacing w:val="0"/>
              </w:rPr>
              <w:t xml:space="preserve">DATE: </w:t>
            </w:r>
            <w:r w:rsidRPr="0032505D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854A6" w:rsidRPr="009E1844">
              <w:rPr>
                <w:b w:val="0"/>
                <w:spacing w:val="0"/>
              </w:rPr>
              <w:t xml:space="preserve">June </w:t>
            </w:r>
            <w:r w:rsidR="005D34FB" w:rsidRPr="009E1844">
              <w:rPr>
                <w:b w:val="0"/>
                <w:spacing w:val="0"/>
              </w:rPr>
              <w:t>2</w:t>
            </w:r>
            <w:r w:rsidR="009E1844" w:rsidRPr="009E1844">
              <w:rPr>
                <w:b w:val="0"/>
                <w:spacing w:val="0"/>
              </w:rPr>
              <w:t>8</w:t>
            </w:r>
            <w:r w:rsidRPr="009E1844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7E63B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7E63B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1C5894" w:rsidRPr="00E7724F" w:rsidRDefault="001C5894" w:rsidP="001C5894">
      <w:pPr>
        <w:pStyle w:val="Sessiontc"/>
      </w:pPr>
      <w:r w:rsidRPr="00E7724F">
        <w:t>Technical working party for Agricultural crops</w:t>
      </w:r>
    </w:p>
    <w:p w:rsidR="001C5894" w:rsidRPr="00E7724F" w:rsidRDefault="001C5894" w:rsidP="001C5894">
      <w:pPr>
        <w:pStyle w:val="Sessiontcplacedate"/>
      </w:pPr>
      <w:r w:rsidRPr="00E7724F">
        <w:t>Forty-Fifth Session</w:t>
      </w:r>
      <w:r w:rsidRPr="00E7724F">
        <w:br/>
      </w:r>
      <w:r w:rsidRPr="00E7724F">
        <w:rPr>
          <w:rFonts w:cs="Arial"/>
        </w:rPr>
        <w:t>Mexico City, Mexico</w:t>
      </w:r>
      <w:r w:rsidRPr="00E7724F">
        <w:t>, July 11 to 15, 2016</w:t>
      </w:r>
    </w:p>
    <w:p w:rsidR="000D7780" w:rsidRPr="00C5280D" w:rsidRDefault="00EB564B" w:rsidP="006655D3">
      <w:pPr>
        <w:pStyle w:val="Titleofdoc0"/>
      </w:pPr>
      <w:r>
        <w:t>Addendum to</w:t>
      </w:r>
      <w:r>
        <w:br/>
      </w:r>
      <w:r>
        <w:br/>
      </w:r>
      <w:r w:rsidR="00AC7F5C">
        <w:t>number of growing cycles in dus examination</w:t>
      </w:r>
    </w:p>
    <w:p w:rsidR="00050E16" w:rsidRPr="00C5280D" w:rsidRDefault="00AE0EF1" w:rsidP="00050E16">
      <w:pPr>
        <w:pStyle w:val="preparedby1"/>
      </w:pPr>
      <w:bookmarkStart w:id="3" w:name="Prepared"/>
      <w:bookmarkEnd w:id="3"/>
      <w:r w:rsidRPr="00575EB2">
        <w:t>Document</w:t>
      </w:r>
      <w:r w:rsidRPr="00C5280D">
        <w:t xml:space="preserve"> </w:t>
      </w:r>
      <w:r w:rsidR="0061555F" w:rsidRPr="00C5280D">
        <w:t xml:space="preserve">prepared by the </w:t>
      </w:r>
      <w:r w:rsidR="00CA1036" w:rsidRPr="0077186B">
        <w:rPr>
          <w:lang w:eastAsia="en-GB"/>
        </w:rPr>
        <w:t>Netherlands</w:t>
      </w:r>
      <w:r w:rsidR="00050E16">
        <w:br/>
      </w:r>
      <w:bookmarkStart w:id="4" w:name="_GoBack"/>
      <w:bookmarkEnd w:id="4"/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EB564B" w:rsidRDefault="00EB564B" w:rsidP="00EB564B">
      <w:pPr>
        <w:pStyle w:val="ListParagraph"/>
        <w:ind w:left="0"/>
        <w:rPr>
          <w:lang w:eastAsia="en-GB"/>
        </w:rPr>
      </w:pPr>
      <w:r w:rsidRPr="0077186B">
        <w:rPr>
          <w:lang w:eastAsia="en-GB"/>
        </w:rPr>
        <w:t xml:space="preserve">The Annex to this document contains a copy of the </w:t>
      </w:r>
      <w:r w:rsidRPr="0077186B">
        <w:t>presentation</w:t>
      </w:r>
      <w:r w:rsidRPr="0077186B">
        <w:rPr>
          <w:lang w:eastAsia="en-GB"/>
        </w:rPr>
        <w:t xml:space="preserve"> “</w:t>
      </w:r>
      <w:r w:rsidR="0077186B" w:rsidRPr="0077186B">
        <w:t>Minimum Number</w:t>
      </w:r>
      <w:r w:rsidRPr="0077186B">
        <w:t xml:space="preserve"> of Growing Cycles</w:t>
      </w:r>
      <w:r w:rsidRPr="0077186B">
        <w:rPr>
          <w:rFonts w:eastAsiaTheme="minorEastAsia"/>
          <w:lang w:eastAsia="ja-JP"/>
        </w:rPr>
        <w:t>”</w:t>
      </w:r>
      <w:r w:rsidRPr="0077186B">
        <w:rPr>
          <w:rFonts w:eastAsiaTheme="minorEastAsia" w:hint="eastAsia"/>
          <w:lang w:eastAsia="ja-JP"/>
        </w:rPr>
        <w:t xml:space="preserve"> </w:t>
      </w:r>
      <w:r w:rsidRPr="0077186B">
        <w:rPr>
          <w:lang w:eastAsia="en-GB"/>
        </w:rPr>
        <w:t xml:space="preserve">to be made by an expert from the Netherlands at the forty-fifth session of the </w:t>
      </w:r>
      <w:r w:rsidRPr="0077186B">
        <w:rPr>
          <w:rFonts w:eastAsiaTheme="minorEastAsia"/>
          <w:lang w:eastAsia="ja-JP"/>
        </w:rPr>
        <w:t>Technical Working Party for Agricultural Crops (TWA)</w:t>
      </w:r>
      <w:r w:rsidRPr="0077186B">
        <w:rPr>
          <w:lang w:eastAsia="en-GB"/>
        </w:rPr>
        <w:t>.</w:t>
      </w:r>
    </w:p>
    <w:p w:rsidR="00EB564B" w:rsidRDefault="00EB564B" w:rsidP="00EB564B">
      <w:pPr>
        <w:pStyle w:val="ListParagraph"/>
        <w:ind w:left="0"/>
        <w:rPr>
          <w:rFonts w:eastAsiaTheme="minorEastAsia"/>
          <w:lang w:eastAsia="ja-JP"/>
        </w:rPr>
      </w:pPr>
    </w:p>
    <w:p w:rsidR="00EB564B" w:rsidRDefault="00EB564B" w:rsidP="00EB564B">
      <w:pPr>
        <w:pStyle w:val="Default"/>
        <w:jc w:val="both"/>
        <w:rPr>
          <w:sz w:val="20"/>
          <w:szCs w:val="20"/>
        </w:rPr>
      </w:pPr>
    </w:p>
    <w:p w:rsidR="00EB564B" w:rsidRDefault="00EB564B" w:rsidP="00EB564B">
      <w:pPr>
        <w:pStyle w:val="Default"/>
        <w:jc w:val="both"/>
        <w:rPr>
          <w:sz w:val="20"/>
          <w:szCs w:val="20"/>
        </w:rPr>
      </w:pPr>
    </w:p>
    <w:p w:rsidR="00EB564B" w:rsidRDefault="00EB564B" w:rsidP="00EB564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EB564B" w:rsidRDefault="00EB564B" w:rsidP="00EB564B">
      <w:pPr>
        <w:pStyle w:val="Default"/>
        <w:jc w:val="right"/>
        <w:rPr>
          <w:sz w:val="20"/>
          <w:szCs w:val="20"/>
        </w:rPr>
      </w:pPr>
    </w:p>
    <w:p w:rsidR="00EB564B" w:rsidRDefault="00EB564B" w:rsidP="00EB564B">
      <w:pPr>
        <w:sectPr w:rsidR="00EB564B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B564B" w:rsidRDefault="00B50BFC" w:rsidP="00EB564B">
      <w:pPr>
        <w:jc w:val="center"/>
      </w:pPr>
      <w:r>
        <w:lastRenderedPageBreak/>
        <w:t>TWA/45/15</w:t>
      </w:r>
      <w:r w:rsidR="00EB564B">
        <w:t xml:space="preserve"> Add.</w:t>
      </w:r>
    </w:p>
    <w:p w:rsidR="00EB564B" w:rsidRDefault="00EB564B" w:rsidP="00EB564B">
      <w:pPr>
        <w:jc w:val="center"/>
      </w:pPr>
    </w:p>
    <w:p w:rsidR="00EB564B" w:rsidRDefault="00EB564B" w:rsidP="00EB564B">
      <w:pPr>
        <w:jc w:val="center"/>
      </w:pPr>
      <w:r>
        <w:t>ANNEX</w:t>
      </w:r>
    </w:p>
    <w:p w:rsidR="00EB564B" w:rsidRDefault="00EB564B" w:rsidP="00EB564B">
      <w:pPr>
        <w:jc w:val="center"/>
      </w:pPr>
    </w:p>
    <w:p w:rsidR="00EB564B" w:rsidRDefault="00EB564B" w:rsidP="00EB564B">
      <w:pPr>
        <w:jc w:val="center"/>
      </w:pPr>
    </w:p>
    <w:p w:rsidR="00EB564B" w:rsidRDefault="00B50BFC" w:rsidP="00EB564B">
      <w:pPr>
        <w:jc w:val="center"/>
        <w:rPr>
          <w:lang w:eastAsia="en-GB"/>
        </w:rPr>
      </w:pPr>
      <w:r w:rsidRPr="00B50BFC">
        <w:rPr>
          <w:lang w:eastAsia="en-GB"/>
        </w:rPr>
        <w:t>MINIMUM NUMBER OF GROWING CYCLES</w:t>
      </w:r>
    </w:p>
    <w:p w:rsidR="00EB564B" w:rsidRDefault="00EB564B" w:rsidP="00EB564B">
      <w:pPr>
        <w:jc w:val="center"/>
      </w:pPr>
    </w:p>
    <w:p w:rsidR="00EB564B" w:rsidRDefault="00B50BFC" w:rsidP="00EB564B">
      <w:pPr>
        <w:jc w:val="center"/>
      </w:pPr>
      <w:r>
        <w:t>Presentation by</w:t>
      </w:r>
      <w:r w:rsidR="005D34FB">
        <w:t xml:space="preserve"> Ms. </w:t>
      </w:r>
      <w:proofErr w:type="spellStart"/>
      <w:r w:rsidR="005D34FB">
        <w:t>Lysbeth</w:t>
      </w:r>
      <w:proofErr w:type="spellEnd"/>
      <w:r w:rsidR="005D34FB">
        <w:t xml:space="preserve"> Hof, on behalf of</w:t>
      </w:r>
      <w:r>
        <w:t xml:space="preserve"> Mr</w:t>
      </w:r>
      <w:r w:rsidR="00EB564B">
        <w:t xml:space="preserve">. </w:t>
      </w:r>
      <w:proofErr w:type="spellStart"/>
      <w:r>
        <w:t>Kees</w:t>
      </w:r>
      <w:proofErr w:type="spellEnd"/>
      <w:r>
        <w:t xml:space="preserve"> van </w:t>
      </w:r>
      <w:proofErr w:type="spellStart"/>
      <w:r>
        <w:t>Ettekoven</w:t>
      </w:r>
      <w:proofErr w:type="spellEnd"/>
      <w:r w:rsidR="00EB564B">
        <w:t xml:space="preserve">, </w:t>
      </w:r>
      <w:r>
        <w:rPr>
          <w:lang w:eastAsia="en-GB"/>
        </w:rPr>
        <w:t>Netherlands</w:t>
      </w:r>
    </w:p>
    <w:p w:rsidR="00EB564B" w:rsidRDefault="00EB564B" w:rsidP="00EB564B">
      <w:pPr>
        <w:jc w:val="center"/>
      </w:pPr>
    </w:p>
    <w:p w:rsidR="00EB564B" w:rsidRDefault="00EB564B" w:rsidP="00EB564B"/>
    <w:p w:rsidR="00B50BFC" w:rsidRDefault="003D1AF2" w:rsidP="003D1AF2">
      <w:pPr>
        <w:jc w:val="center"/>
      </w:pPr>
      <w:r w:rsidRPr="003D1AF2">
        <w:rPr>
          <w:noProof/>
          <w:bdr w:val="single" w:sz="4" w:space="0" w:color="auto"/>
        </w:rPr>
        <w:drawing>
          <wp:inline distT="0" distB="0" distL="0" distR="0" wp14:anchorId="2BA38900" wp14:editId="3BCB8A29">
            <wp:extent cx="5943600" cy="3351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EB564B"/>
    <w:p w:rsidR="003D1AF2" w:rsidRDefault="003D1AF2" w:rsidP="00EB564B"/>
    <w:p w:rsidR="003D1AF2" w:rsidRDefault="003D1AF2" w:rsidP="00EB564B"/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drawing>
          <wp:inline distT="0" distB="0" distL="0" distR="0" wp14:anchorId="27714B62" wp14:editId="4065C3DF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Pr="003D1AF2" w:rsidRDefault="003D1AF2" w:rsidP="003D1AF2"/>
    <w:p w:rsidR="003D1AF2" w:rsidRPr="003D1AF2" w:rsidRDefault="003D1AF2" w:rsidP="003D1AF2"/>
    <w:p w:rsidR="003D1AF2" w:rsidRDefault="003D1AF2">
      <w:pPr>
        <w:jc w:val="left"/>
      </w:pPr>
      <w:r>
        <w:br w:type="page"/>
      </w:r>
    </w:p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lastRenderedPageBreak/>
        <w:drawing>
          <wp:inline distT="0" distB="0" distL="0" distR="0" wp14:anchorId="04F9FA13" wp14:editId="04FB6919">
            <wp:extent cx="5943600" cy="3334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Default="003D1AF2" w:rsidP="003D1AF2"/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drawing>
          <wp:inline distT="0" distB="0" distL="0" distR="0" wp14:anchorId="3C936A66" wp14:editId="7E65A87D">
            <wp:extent cx="5943600" cy="33686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Default="003D1AF2">
      <w:pPr>
        <w:jc w:val="left"/>
      </w:pPr>
      <w:r>
        <w:br w:type="page"/>
      </w:r>
    </w:p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lastRenderedPageBreak/>
        <w:drawing>
          <wp:inline distT="0" distB="0" distL="0" distR="0" wp14:anchorId="4B6EF06D" wp14:editId="7A0A65CD">
            <wp:extent cx="5943600" cy="3345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Default="003D1AF2" w:rsidP="003D1AF2"/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drawing>
          <wp:inline distT="0" distB="0" distL="0" distR="0" wp14:anchorId="52605498" wp14:editId="549A19F8">
            <wp:extent cx="5943600" cy="3339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Default="003D1AF2">
      <w:pPr>
        <w:jc w:val="left"/>
      </w:pPr>
      <w:r>
        <w:br w:type="page"/>
      </w:r>
    </w:p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lastRenderedPageBreak/>
        <w:drawing>
          <wp:inline distT="0" distB="0" distL="0" distR="0" wp14:anchorId="40B380D5" wp14:editId="41624EE2">
            <wp:extent cx="5943600" cy="33483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Default="003D1AF2" w:rsidP="003D1AF2"/>
    <w:p w:rsidR="00E75F3E" w:rsidRDefault="00E75F3E" w:rsidP="003D1AF2"/>
    <w:p w:rsidR="00E75F3E" w:rsidRDefault="00E75F3E" w:rsidP="003D1AF2"/>
    <w:p w:rsidR="00E75F3E" w:rsidRDefault="00E75F3E" w:rsidP="003D1AF2"/>
    <w:p w:rsidR="00E75F3E" w:rsidRDefault="00E75F3E" w:rsidP="003D1AF2">
      <w:r>
        <w:object w:dxaOrig="7043" w:dyaOrig="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2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28620248" r:id="rId18"/>
        </w:object>
      </w:r>
    </w:p>
    <w:p w:rsidR="00E75F3E" w:rsidRDefault="00E75F3E" w:rsidP="003D1AF2"/>
    <w:p w:rsidR="00E75F3E" w:rsidRDefault="00E75F3E" w:rsidP="003D1AF2"/>
    <w:p w:rsidR="00E75F3E" w:rsidRDefault="00E75F3E" w:rsidP="003D1AF2"/>
    <w:p w:rsidR="00E75F3E" w:rsidRDefault="00E75F3E" w:rsidP="003D1AF2"/>
    <w:p w:rsidR="00E75F3E" w:rsidRDefault="00E75F3E" w:rsidP="003D1AF2"/>
    <w:p w:rsidR="00E75F3E" w:rsidRDefault="00E75F3E" w:rsidP="003D1AF2"/>
    <w:p w:rsidR="00E75F3E" w:rsidRDefault="00E75F3E" w:rsidP="003D1AF2"/>
    <w:p w:rsidR="003D1AF2" w:rsidRDefault="003D1AF2" w:rsidP="003D1AF2">
      <w:pPr>
        <w:jc w:val="center"/>
      </w:pPr>
      <w:r w:rsidRPr="003D1AF2">
        <w:rPr>
          <w:noProof/>
          <w:bdr w:val="single" w:sz="4" w:space="0" w:color="auto"/>
        </w:rPr>
        <w:drawing>
          <wp:inline distT="0" distB="0" distL="0" distR="0" wp14:anchorId="075A99BE" wp14:editId="39C8BFDA">
            <wp:extent cx="5943600" cy="33483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F2" w:rsidRDefault="003D1AF2" w:rsidP="003D1AF2"/>
    <w:p w:rsidR="003D1AF2" w:rsidRDefault="003D1AF2" w:rsidP="003D1AF2"/>
    <w:p w:rsidR="003D1AF2" w:rsidRPr="003D1AF2" w:rsidRDefault="003D1AF2" w:rsidP="003D1AF2"/>
    <w:p w:rsidR="00EB564B" w:rsidRDefault="00EB564B" w:rsidP="00EB564B">
      <w:pPr>
        <w:jc w:val="right"/>
      </w:pPr>
      <w:r>
        <w:t>[End of Annex and of document]</w:t>
      </w:r>
    </w:p>
    <w:p w:rsidR="007A13EC" w:rsidRPr="00B50BFC" w:rsidRDefault="007A13EC" w:rsidP="00B50BFC"/>
    <w:p w:rsidR="009B440E" w:rsidRPr="00B50BFC" w:rsidRDefault="009B440E" w:rsidP="00B50BFC"/>
    <w:sectPr w:rsidR="009B440E" w:rsidRPr="00B50BFC" w:rsidSect="00906DDC">
      <w:headerReference w:type="default" r:id="rId2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4B" w:rsidRPr="00832298" w:rsidRDefault="00EB564B" w:rsidP="00832298">
    <w:pPr>
      <w:pStyle w:val="Header"/>
    </w:pPr>
    <w:r>
      <w:t>TWO/49/24</w:t>
    </w:r>
  </w:p>
  <w:p w:rsidR="00EB564B" w:rsidRPr="00C5280D" w:rsidRDefault="00EB564B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57BA7">
      <w:rPr>
        <w:noProof/>
      </w:rPr>
      <w:t>5</w:t>
    </w:r>
    <w:r w:rsidRPr="00832298">
      <w:fldChar w:fldCharType="end"/>
    </w:r>
  </w:p>
  <w:p w:rsidR="00EB564B" w:rsidRPr="00C5280D" w:rsidRDefault="00EB564B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EB56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TWA/45/15 Add.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A1036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3D8"/>
    <w:multiLevelType w:val="hybridMultilevel"/>
    <w:tmpl w:val="2DDE0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176B"/>
    <w:multiLevelType w:val="hybridMultilevel"/>
    <w:tmpl w:val="D176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34FEB"/>
    <w:multiLevelType w:val="hybridMultilevel"/>
    <w:tmpl w:val="54E2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82750"/>
    <w:multiLevelType w:val="hybridMultilevel"/>
    <w:tmpl w:val="C7EEA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0461"/>
    <w:multiLevelType w:val="hybridMultilevel"/>
    <w:tmpl w:val="55D4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7AE"/>
    <w:rsid w:val="00047E21"/>
    <w:rsid w:val="00050E16"/>
    <w:rsid w:val="00085505"/>
    <w:rsid w:val="000C5CD7"/>
    <w:rsid w:val="000C6FD4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72D02"/>
    <w:rsid w:val="0017474A"/>
    <w:rsid w:val="001758C6"/>
    <w:rsid w:val="00182B99"/>
    <w:rsid w:val="001A16E8"/>
    <w:rsid w:val="001C5894"/>
    <w:rsid w:val="0021332C"/>
    <w:rsid w:val="00213982"/>
    <w:rsid w:val="00223F70"/>
    <w:rsid w:val="0023751A"/>
    <w:rsid w:val="0024416D"/>
    <w:rsid w:val="00271911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505D"/>
    <w:rsid w:val="00327436"/>
    <w:rsid w:val="00344BD6"/>
    <w:rsid w:val="0035528D"/>
    <w:rsid w:val="00361821"/>
    <w:rsid w:val="00364150"/>
    <w:rsid w:val="00365621"/>
    <w:rsid w:val="003A5C8F"/>
    <w:rsid w:val="003D1AF2"/>
    <w:rsid w:val="003D227C"/>
    <w:rsid w:val="003D2B4D"/>
    <w:rsid w:val="003D72CD"/>
    <w:rsid w:val="00400DD8"/>
    <w:rsid w:val="0043326C"/>
    <w:rsid w:val="00444A88"/>
    <w:rsid w:val="00474DA4"/>
    <w:rsid w:val="00476B4D"/>
    <w:rsid w:val="004805FA"/>
    <w:rsid w:val="004920D8"/>
    <w:rsid w:val="004935D2"/>
    <w:rsid w:val="004A4DE1"/>
    <w:rsid w:val="004B1215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4581"/>
    <w:rsid w:val="0055268D"/>
    <w:rsid w:val="00575EB2"/>
    <w:rsid w:val="00576BE4"/>
    <w:rsid w:val="005831BA"/>
    <w:rsid w:val="00594D68"/>
    <w:rsid w:val="005A400A"/>
    <w:rsid w:val="005C1E75"/>
    <w:rsid w:val="005D34FB"/>
    <w:rsid w:val="00607781"/>
    <w:rsid w:val="00612379"/>
    <w:rsid w:val="0061555F"/>
    <w:rsid w:val="00616F60"/>
    <w:rsid w:val="00641200"/>
    <w:rsid w:val="00642598"/>
    <w:rsid w:val="00651A6C"/>
    <w:rsid w:val="006655D3"/>
    <w:rsid w:val="00667404"/>
    <w:rsid w:val="00674A9E"/>
    <w:rsid w:val="00675A60"/>
    <w:rsid w:val="006854A6"/>
    <w:rsid w:val="00687EB4"/>
    <w:rsid w:val="006B17D2"/>
    <w:rsid w:val="006B34EE"/>
    <w:rsid w:val="006B750B"/>
    <w:rsid w:val="006C224E"/>
    <w:rsid w:val="006D780A"/>
    <w:rsid w:val="006E18BE"/>
    <w:rsid w:val="006E42D3"/>
    <w:rsid w:val="00732DEC"/>
    <w:rsid w:val="00735BD5"/>
    <w:rsid w:val="007556F6"/>
    <w:rsid w:val="00760EEF"/>
    <w:rsid w:val="0077186B"/>
    <w:rsid w:val="00777724"/>
    <w:rsid w:val="00777EE5"/>
    <w:rsid w:val="00784836"/>
    <w:rsid w:val="0079023E"/>
    <w:rsid w:val="00793084"/>
    <w:rsid w:val="007A13EC"/>
    <w:rsid w:val="007A2854"/>
    <w:rsid w:val="007A49AF"/>
    <w:rsid w:val="007D0B9D"/>
    <w:rsid w:val="007D19B0"/>
    <w:rsid w:val="007E63B8"/>
    <w:rsid w:val="007F498F"/>
    <w:rsid w:val="0080679D"/>
    <w:rsid w:val="008108B0"/>
    <w:rsid w:val="00811B20"/>
    <w:rsid w:val="0082296E"/>
    <w:rsid w:val="00824099"/>
    <w:rsid w:val="00846D7C"/>
    <w:rsid w:val="00867AC1"/>
    <w:rsid w:val="00877497"/>
    <w:rsid w:val="00885C56"/>
    <w:rsid w:val="008A5A94"/>
    <w:rsid w:val="008A5AA5"/>
    <w:rsid w:val="008A743F"/>
    <w:rsid w:val="008C0970"/>
    <w:rsid w:val="008D0BC5"/>
    <w:rsid w:val="008D2CF7"/>
    <w:rsid w:val="00900C26"/>
    <w:rsid w:val="0090197F"/>
    <w:rsid w:val="00906DDC"/>
    <w:rsid w:val="009136A4"/>
    <w:rsid w:val="00914D7C"/>
    <w:rsid w:val="00930D23"/>
    <w:rsid w:val="00934E09"/>
    <w:rsid w:val="00936253"/>
    <w:rsid w:val="00952DD4"/>
    <w:rsid w:val="00960FE2"/>
    <w:rsid w:val="00964E7C"/>
    <w:rsid w:val="00970FED"/>
    <w:rsid w:val="009841A7"/>
    <w:rsid w:val="009914FC"/>
    <w:rsid w:val="00992D82"/>
    <w:rsid w:val="00997029"/>
    <w:rsid w:val="009B440E"/>
    <w:rsid w:val="009D690D"/>
    <w:rsid w:val="009E1844"/>
    <w:rsid w:val="009E5BF6"/>
    <w:rsid w:val="009E65B6"/>
    <w:rsid w:val="009F6A5E"/>
    <w:rsid w:val="00A05364"/>
    <w:rsid w:val="00A11B97"/>
    <w:rsid w:val="00A24C10"/>
    <w:rsid w:val="00A42AC3"/>
    <w:rsid w:val="00A430CF"/>
    <w:rsid w:val="00A54309"/>
    <w:rsid w:val="00A57DC9"/>
    <w:rsid w:val="00A84083"/>
    <w:rsid w:val="00AA46CC"/>
    <w:rsid w:val="00AB2B93"/>
    <w:rsid w:val="00AB530F"/>
    <w:rsid w:val="00AB7E5B"/>
    <w:rsid w:val="00AC7F5C"/>
    <w:rsid w:val="00AE0EF1"/>
    <w:rsid w:val="00AE2937"/>
    <w:rsid w:val="00AF401A"/>
    <w:rsid w:val="00B03033"/>
    <w:rsid w:val="00B07301"/>
    <w:rsid w:val="00B224DE"/>
    <w:rsid w:val="00B22AA9"/>
    <w:rsid w:val="00B324D4"/>
    <w:rsid w:val="00B46575"/>
    <w:rsid w:val="00B50BFC"/>
    <w:rsid w:val="00B57BA7"/>
    <w:rsid w:val="00B8210F"/>
    <w:rsid w:val="00B84BBD"/>
    <w:rsid w:val="00BA43FB"/>
    <w:rsid w:val="00BC127D"/>
    <w:rsid w:val="00BC1FE6"/>
    <w:rsid w:val="00C04681"/>
    <w:rsid w:val="00C061B6"/>
    <w:rsid w:val="00C1618A"/>
    <w:rsid w:val="00C17C55"/>
    <w:rsid w:val="00C20C61"/>
    <w:rsid w:val="00C2446C"/>
    <w:rsid w:val="00C36AE5"/>
    <w:rsid w:val="00C41F17"/>
    <w:rsid w:val="00C5280D"/>
    <w:rsid w:val="00C5791C"/>
    <w:rsid w:val="00C66290"/>
    <w:rsid w:val="00C72B7A"/>
    <w:rsid w:val="00C80DA6"/>
    <w:rsid w:val="00C973F2"/>
    <w:rsid w:val="00CA1036"/>
    <w:rsid w:val="00CA304C"/>
    <w:rsid w:val="00CA774A"/>
    <w:rsid w:val="00CC11B0"/>
    <w:rsid w:val="00CF7E36"/>
    <w:rsid w:val="00D3708D"/>
    <w:rsid w:val="00D40426"/>
    <w:rsid w:val="00D43625"/>
    <w:rsid w:val="00D44A44"/>
    <w:rsid w:val="00D57C96"/>
    <w:rsid w:val="00D6019C"/>
    <w:rsid w:val="00D91203"/>
    <w:rsid w:val="00D95174"/>
    <w:rsid w:val="00DA6F36"/>
    <w:rsid w:val="00DB596E"/>
    <w:rsid w:val="00DB75AC"/>
    <w:rsid w:val="00DB7773"/>
    <w:rsid w:val="00DC00EA"/>
    <w:rsid w:val="00DE16AF"/>
    <w:rsid w:val="00E32F7E"/>
    <w:rsid w:val="00E72D49"/>
    <w:rsid w:val="00E75670"/>
    <w:rsid w:val="00E7593C"/>
    <w:rsid w:val="00E75F3E"/>
    <w:rsid w:val="00E7678A"/>
    <w:rsid w:val="00E935F1"/>
    <w:rsid w:val="00E94A81"/>
    <w:rsid w:val="00EA1FFB"/>
    <w:rsid w:val="00EB048E"/>
    <w:rsid w:val="00EB564B"/>
    <w:rsid w:val="00EC09EC"/>
    <w:rsid w:val="00EE34DF"/>
    <w:rsid w:val="00EF2F89"/>
    <w:rsid w:val="00F1237A"/>
    <w:rsid w:val="00F22CBD"/>
    <w:rsid w:val="00F328D6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uiPriority w:val="59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64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B5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uiPriority w:val="59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64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B5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139</TotalTime>
  <Pages>6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TWA/45/15</vt:lpstr>
    </vt:vector>
  </TitlesOfParts>
  <Company>UPOV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TWA/45/15</dc:title>
  <dc:creator>BESSE Ariane</dc:creator>
  <cp:lastModifiedBy>GIACHINO Erika</cp:lastModifiedBy>
  <cp:revision>13</cp:revision>
  <cp:lastPrinted>2016-06-28T09:55:00Z</cp:lastPrinted>
  <dcterms:created xsi:type="dcterms:W3CDTF">2016-06-15T15:53:00Z</dcterms:created>
  <dcterms:modified xsi:type="dcterms:W3CDTF">2016-06-28T09:58:00Z</dcterms:modified>
</cp:coreProperties>
</file>