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E060A" w:rsidRPr="00C5280D" w:rsidTr="000A1727">
        <w:trPr>
          <w:trHeight w:val="1760"/>
        </w:trPr>
        <w:tc>
          <w:tcPr>
            <w:tcW w:w="4243" w:type="dxa"/>
          </w:tcPr>
          <w:p w:rsidR="00DE060A" w:rsidRPr="00C5280D" w:rsidRDefault="00DE060A" w:rsidP="000A1727"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DE060A" w:rsidRPr="00C5280D" w:rsidRDefault="00DE060A" w:rsidP="000A1727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427D255A" wp14:editId="560EB40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E060A" w:rsidRPr="00C5280D" w:rsidRDefault="00DE060A" w:rsidP="000A1727">
            <w:pPr>
              <w:pStyle w:val="Lettrine"/>
            </w:pPr>
            <w:r w:rsidRPr="00C5280D">
              <w:t>E</w:t>
            </w:r>
          </w:p>
          <w:p w:rsidR="00DE060A" w:rsidRPr="00C5280D" w:rsidRDefault="00DE060A" w:rsidP="000A1727">
            <w:pPr>
              <w:pStyle w:val="Docoriginal"/>
            </w:pPr>
            <w:r>
              <w:t>TWA/45/</w:t>
            </w:r>
            <w:bookmarkStart w:id="1" w:name="Code"/>
            <w:bookmarkEnd w:id="1"/>
            <w:r w:rsidR="0029001C">
              <w:t>12 Add.</w:t>
            </w:r>
          </w:p>
          <w:p w:rsidR="00DE060A" w:rsidRPr="00B46575" w:rsidRDefault="00DE060A" w:rsidP="000A1727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Original"/>
            <w:bookmarkEnd w:id="2"/>
            <w:r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b w:val="0"/>
                <w:spacing w:val="0"/>
              </w:rPr>
              <w:t>English</w:t>
            </w:r>
          </w:p>
          <w:p w:rsidR="00DE060A" w:rsidRPr="00C5280D" w:rsidRDefault="00DE060A" w:rsidP="009A7E2E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>
              <w:rPr>
                <w:rStyle w:val="StyleDocoriginalNotBold1"/>
                <w:spacing w:val="0"/>
              </w:rPr>
              <w:t xml:space="preserve"> </w:t>
            </w:r>
            <w:r w:rsidR="0029001C" w:rsidRPr="009A7E2E">
              <w:rPr>
                <w:rStyle w:val="StyleDocoriginalNotBold1"/>
                <w:spacing w:val="0"/>
              </w:rPr>
              <w:t>June 2</w:t>
            </w:r>
            <w:r w:rsidR="009A7E2E" w:rsidRPr="009A7E2E">
              <w:rPr>
                <w:rStyle w:val="StyleDocoriginalNotBold1"/>
                <w:spacing w:val="0"/>
              </w:rPr>
              <w:t>4</w:t>
            </w:r>
            <w:r w:rsidRPr="009A7E2E">
              <w:rPr>
                <w:rStyle w:val="StyleDocoriginalNotBold1"/>
                <w:spacing w:val="0"/>
              </w:rPr>
              <w:t>, 201</w:t>
            </w:r>
            <w:r w:rsidR="0029001C" w:rsidRPr="009A7E2E">
              <w:rPr>
                <w:rStyle w:val="StyleDocoriginalNotBold1"/>
                <w:spacing w:val="0"/>
              </w:rPr>
              <w:t>6</w:t>
            </w:r>
          </w:p>
        </w:tc>
      </w:tr>
      <w:tr w:rsidR="00DE060A" w:rsidRPr="00C5280D" w:rsidTr="000A1727">
        <w:tc>
          <w:tcPr>
            <w:tcW w:w="10131" w:type="dxa"/>
            <w:gridSpan w:val="3"/>
          </w:tcPr>
          <w:p w:rsidR="00DE060A" w:rsidRPr="00C5280D" w:rsidRDefault="00DE060A" w:rsidP="000A1727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DE060A" w:rsidRPr="00C5280D" w:rsidTr="000A1727">
        <w:tc>
          <w:tcPr>
            <w:tcW w:w="10131" w:type="dxa"/>
            <w:gridSpan w:val="3"/>
          </w:tcPr>
          <w:p w:rsidR="00DE060A" w:rsidRPr="00C5280D" w:rsidRDefault="00DE060A" w:rsidP="000A1727">
            <w:pPr>
              <w:pStyle w:val="Country"/>
            </w:pPr>
            <w:r w:rsidRPr="00C5280D">
              <w:t>Geneva</w:t>
            </w:r>
          </w:p>
        </w:tc>
      </w:tr>
    </w:tbl>
    <w:p w:rsidR="00DE060A" w:rsidRPr="00C5280D" w:rsidRDefault="00DE060A" w:rsidP="00DE060A">
      <w:pPr>
        <w:pStyle w:val="Sessiontc"/>
      </w:pPr>
      <w:r w:rsidRPr="00C5280D">
        <w:t xml:space="preserve">Technical </w:t>
      </w:r>
      <w:r>
        <w:t>working party for Agricultural crops</w:t>
      </w:r>
    </w:p>
    <w:p w:rsidR="00DE060A" w:rsidRPr="00E7724F" w:rsidRDefault="00DE060A" w:rsidP="00DE060A">
      <w:pPr>
        <w:pStyle w:val="Sessiontcplacedate"/>
      </w:pPr>
      <w:r w:rsidRPr="00E7724F">
        <w:t>Forty-Fifth Session</w:t>
      </w:r>
      <w:r w:rsidRPr="00E7724F">
        <w:br/>
      </w:r>
      <w:r w:rsidRPr="00E7724F">
        <w:rPr>
          <w:rFonts w:cs="Arial"/>
        </w:rPr>
        <w:t>Mexico City, Mexico</w:t>
      </w:r>
      <w:r w:rsidRPr="00E7724F">
        <w:t>, July 11 to 15, 2016</w:t>
      </w:r>
    </w:p>
    <w:p w:rsidR="00AE10BA" w:rsidRDefault="00AE10BA" w:rsidP="00562BCE">
      <w:pPr>
        <w:pStyle w:val="Titleofdoc0"/>
        <w:rPr>
          <w:rFonts w:cs="Arial"/>
        </w:rPr>
      </w:pPr>
      <w:r>
        <w:rPr>
          <w:rFonts w:cs="Arial"/>
        </w:rPr>
        <w:t xml:space="preserve">addendum to </w:t>
      </w:r>
    </w:p>
    <w:p w:rsidR="00562BCE" w:rsidRPr="00C5280D" w:rsidRDefault="00AE10BA" w:rsidP="00AE10BA">
      <w:pPr>
        <w:pStyle w:val="Titleofdoc0"/>
        <w:spacing w:before="0"/>
        <w:rPr>
          <w:lang w:eastAsia="ja-JP"/>
        </w:rPr>
      </w:pPr>
      <w:r w:rsidRPr="00D24AA8">
        <w:rPr>
          <w:rFonts w:cs="Arial"/>
        </w:rPr>
        <w:t>Revision of document TGP/8: Part II: Selected Techniques Used in DUS Examination, New Section: Data Processing for the Assessment o</w:t>
      </w:r>
      <w:r w:rsidRPr="00192206">
        <w:rPr>
          <w:rFonts w:cs="Arial"/>
        </w:rPr>
        <w:t>f Distinctness and for Producing Variety Descriptions</w:t>
      </w:r>
    </w:p>
    <w:p w:rsidR="00562BCE" w:rsidRPr="00C5280D" w:rsidRDefault="003870DA" w:rsidP="00562BCE">
      <w:pPr>
        <w:pStyle w:val="preparedby1"/>
      </w:pPr>
      <w:bookmarkStart w:id="4" w:name="Prepared"/>
      <w:bookmarkEnd w:id="4"/>
      <w:r w:rsidRPr="003870DA">
        <w:t>Document prepared by expert</w:t>
      </w:r>
      <w:r w:rsidR="00963A83">
        <w:rPr>
          <w:rFonts w:hint="eastAsia"/>
          <w:lang w:eastAsia="ja-JP"/>
        </w:rPr>
        <w:t>s</w:t>
      </w:r>
      <w:r w:rsidRPr="003870DA">
        <w:t xml:space="preserve"> from </w:t>
      </w:r>
      <w:r w:rsidR="00867919">
        <w:rPr>
          <w:rFonts w:hint="eastAsia"/>
          <w:lang w:eastAsia="ja-JP"/>
        </w:rPr>
        <w:t>Italy and Finland</w:t>
      </w:r>
      <w:r w:rsidR="00562BCE">
        <w:br/>
      </w:r>
      <w:r w:rsidR="00562BCE">
        <w:br/>
      </w:r>
      <w:r w:rsidR="00562BCE">
        <w:rPr>
          <w:color w:val="A6A6A6" w:themeColor="background1" w:themeShade="A6"/>
        </w:rPr>
        <w:t>Disclaimer:  this document does not represent UPOV policies or guidance</w:t>
      </w:r>
    </w:p>
    <w:p w:rsidR="003870DA" w:rsidRPr="00F279E6" w:rsidRDefault="003870DA" w:rsidP="003870DA">
      <w:pPr>
        <w:pStyle w:val="ListParagraph"/>
        <w:ind w:left="0"/>
        <w:rPr>
          <w:lang w:eastAsia="en-GB"/>
        </w:rPr>
      </w:pPr>
      <w:bookmarkStart w:id="5" w:name="_Toc387757149"/>
      <w:bookmarkStart w:id="6" w:name="_Toc404931496"/>
      <w:bookmarkStart w:id="7" w:name="_Toc404931550"/>
      <w:bookmarkStart w:id="8" w:name="_Toc404931721"/>
      <w:bookmarkStart w:id="9" w:name="_Toc404932170"/>
      <w:bookmarkStart w:id="10" w:name="_Toc404935671"/>
      <w:bookmarkStart w:id="11" w:name="_Toc410717532"/>
      <w:bookmarkStart w:id="12" w:name="_Toc420606812"/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 w:rsidRPr="00F279E6">
        <w:rPr>
          <w:lang w:eastAsia="en-GB"/>
        </w:rPr>
        <w:t xml:space="preserve"> on </w:t>
      </w:r>
      <w:r w:rsidR="00867919">
        <w:rPr>
          <w:rFonts w:eastAsia="MS Mincho"/>
          <w:lang w:eastAsia="ja-JP"/>
        </w:rPr>
        <w:t>“</w:t>
      </w:r>
      <w:r w:rsidR="00867919" w:rsidRPr="00867919">
        <w:rPr>
          <w:rFonts w:eastAsia="MS Mincho"/>
          <w:lang w:eastAsia="ja-JP"/>
        </w:rPr>
        <w:t>Genotype by Enviro</w:t>
      </w:r>
      <w:r w:rsidR="00867919">
        <w:rPr>
          <w:rFonts w:eastAsia="MS Mincho" w:hint="eastAsia"/>
          <w:lang w:eastAsia="ja-JP"/>
        </w:rPr>
        <w:t>n</w:t>
      </w:r>
      <w:r w:rsidR="00867919" w:rsidRPr="00867919">
        <w:rPr>
          <w:rFonts w:eastAsia="MS Mincho"/>
          <w:lang w:eastAsia="ja-JP"/>
        </w:rPr>
        <w:t>ment Interaction (GEI) - DUS test and data transformation into notes</w:t>
      </w:r>
      <w:r w:rsidR="00867919">
        <w:rPr>
          <w:rFonts w:eastAsia="MS Mincho"/>
          <w:lang w:eastAsia="ja-JP"/>
        </w:rPr>
        <w:t>”</w:t>
      </w:r>
      <w:r>
        <w:rPr>
          <w:lang w:eastAsia="en-GB"/>
        </w:rPr>
        <w:t xml:space="preserve"> </w:t>
      </w:r>
      <w:r w:rsidR="00DE060A">
        <w:rPr>
          <w:lang w:eastAsia="en-GB"/>
        </w:rPr>
        <w:t xml:space="preserve">to </w:t>
      </w:r>
      <w:r w:rsidRPr="00F279E6">
        <w:rPr>
          <w:lang w:eastAsia="en-GB"/>
        </w:rPr>
        <w:t xml:space="preserve">be made at the </w:t>
      </w:r>
      <w:r w:rsidR="00DE060A">
        <w:rPr>
          <w:lang w:eastAsia="en-GB"/>
        </w:rPr>
        <w:t xml:space="preserve">forty-fifth </w:t>
      </w:r>
      <w:r w:rsidR="0090559B" w:rsidRPr="00F279E6">
        <w:rPr>
          <w:lang w:eastAsia="en-GB"/>
        </w:rPr>
        <w:t>session</w:t>
      </w:r>
      <w:r w:rsidR="0090559B">
        <w:rPr>
          <w:rFonts w:eastAsia="MS Mincho" w:hint="eastAsia"/>
          <w:lang w:eastAsia="ja-JP"/>
        </w:rPr>
        <w:t xml:space="preserve"> of the</w:t>
      </w:r>
      <w:r w:rsidR="0090559B" w:rsidRPr="00F279E6">
        <w:rPr>
          <w:lang w:eastAsia="en-GB"/>
        </w:rPr>
        <w:t xml:space="preserve"> </w:t>
      </w:r>
      <w:r w:rsidRPr="00F279E6">
        <w:rPr>
          <w:lang w:eastAsia="en-GB"/>
        </w:rPr>
        <w:t xml:space="preserve">Technical Working Party </w:t>
      </w:r>
      <w:r w:rsidR="00DE060A">
        <w:rPr>
          <w:lang w:eastAsia="en-GB"/>
        </w:rPr>
        <w:t>or Agricultural Crops</w:t>
      </w:r>
      <w:r w:rsidRPr="00F279E6">
        <w:rPr>
          <w:lang w:eastAsia="en-GB"/>
        </w:rPr>
        <w:t xml:space="preserve"> (TW</w:t>
      </w:r>
      <w:r w:rsidR="00DE060A">
        <w:rPr>
          <w:lang w:eastAsia="en-GB"/>
        </w:rPr>
        <w:t>A</w:t>
      </w:r>
      <w:r w:rsidRPr="00F279E6">
        <w:rPr>
          <w:lang w:eastAsia="en-GB"/>
        </w:rPr>
        <w:t>)</w:t>
      </w:r>
      <w:r w:rsidR="00DE060A">
        <w:rPr>
          <w:lang w:eastAsia="en-GB"/>
        </w:rPr>
        <w:t>.</w:t>
      </w:r>
    </w:p>
    <w:p w:rsidR="003870DA" w:rsidRDefault="003870DA" w:rsidP="003870DA">
      <w:pPr>
        <w:rPr>
          <w:lang w:eastAsia="ja-JP"/>
        </w:rPr>
      </w:pPr>
      <w:bookmarkStart w:id="13" w:name="_GoBack"/>
      <w:bookmarkEnd w:id="13"/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jc w:val="right"/>
        <w:rPr>
          <w:lang w:eastAsia="ja-JP"/>
        </w:rPr>
      </w:pPr>
      <w:r>
        <w:rPr>
          <w:rFonts w:hint="eastAsia"/>
          <w:lang w:eastAsia="ja-JP"/>
        </w:rPr>
        <w:t>[Annex follows]</w:t>
      </w: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p w:rsidR="00562BCE" w:rsidRPr="005440A4" w:rsidRDefault="00562BCE" w:rsidP="00562BCE">
      <w:pPr>
        <w:pStyle w:val="DecisionParagraphs"/>
        <w:tabs>
          <w:tab w:val="left" w:pos="5954"/>
        </w:tabs>
        <w:ind w:firstLine="567"/>
        <w:jc w:val="right"/>
        <w:rPr>
          <w:i w:val="0"/>
          <w:iCs/>
          <w:spacing w:val="-4"/>
          <w:lang w:eastAsia="ja-JP"/>
        </w:rPr>
      </w:pPr>
    </w:p>
    <w:p w:rsidR="00562BCE" w:rsidRDefault="00562BCE" w:rsidP="00562BCE">
      <w:pPr>
        <w:pStyle w:val="DecisionParagraphs"/>
        <w:tabs>
          <w:tab w:val="clear" w:pos="5387"/>
          <w:tab w:val="left" w:pos="5400"/>
        </w:tabs>
        <w:jc w:val="right"/>
        <w:rPr>
          <w:i w:val="0"/>
          <w:iCs/>
          <w:spacing w:val="-4"/>
          <w:lang w:eastAsia="ja-JP"/>
        </w:rPr>
        <w:sectPr w:rsidR="00562BCE" w:rsidSect="00620ADB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562BCE" w:rsidRDefault="00562BCE" w:rsidP="00562BCE">
      <w:pPr>
        <w:rPr>
          <w:b/>
          <w:lang w:eastAsia="ja-JP"/>
        </w:rPr>
      </w:pPr>
    </w:p>
    <w:p w:rsidR="00562BCE" w:rsidRDefault="00867919" w:rsidP="00562BCE">
      <w:pPr>
        <w:jc w:val="center"/>
        <w:rPr>
          <w:rFonts w:cs="Arial"/>
          <w:bCs/>
          <w:lang w:eastAsia="ja-JP"/>
        </w:rPr>
      </w:pPr>
      <w:r w:rsidRPr="00867919">
        <w:rPr>
          <w:rFonts w:cs="Arial"/>
          <w:bCs/>
        </w:rPr>
        <w:t>GENOTYPE BY ENVIROMENT INTERACTION (GEI) - DUS TEST AND DATA TRANSFORMATION INTO NOTES</w:t>
      </w:r>
    </w:p>
    <w:p w:rsidR="00867919" w:rsidRDefault="00867919" w:rsidP="00562BCE">
      <w:pPr>
        <w:jc w:val="center"/>
        <w:rPr>
          <w:rFonts w:cs="Arial"/>
          <w:bCs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1540D70D" wp14:editId="7386D161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2EEA31D5" wp14:editId="69867944">
            <wp:extent cx="4572638" cy="34294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31F378DC" wp14:editId="64704FFC">
            <wp:extent cx="4572638" cy="342947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4BBF879E" wp14:editId="0DC29C95">
            <wp:extent cx="4572638" cy="34294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657B57CB" wp14:editId="47E3EE39">
            <wp:extent cx="4572638" cy="342947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7A0DD1D5" wp14:editId="7F37D654">
            <wp:extent cx="4572638" cy="342947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4288EB5E" wp14:editId="19BA5176">
            <wp:extent cx="4572638" cy="342947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0BCA88DF" wp14:editId="73F179E6">
            <wp:extent cx="4572638" cy="342947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09E80302" wp14:editId="24C807D8">
            <wp:extent cx="4572638" cy="342947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44C60EF1" wp14:editId="7D380E96">
            <wp:extent cx="4572638" cy="342947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6260FB5C" wp14:editId="3D97E84A">
            <wp:extent cx="4572638" cy="342947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74EC50FE" wp14:editId="28EC050E">
            <wp:extent cx="4572638" cy="342947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62BBFB86" wp14:editId="60AD2CCD">
            <wp:extent cx="4572638" cy="342947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5C7CEEBB" wp14:editId="3FDF67C1">
            <wp:extent cx="4572638" cy="342947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75327855" wp14:editId="2C3F389C">
            <wp:extent cx="4572638" cy="3429479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06DED532" wp14:editId="2DA59CC2">
            <wp:extent cx="4572638" cy="342947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  <w:r w:rsidRPr="00605A8C">
        <w:rPr>
          <w:rFonts w:cs="Arial"/>
          <w:noProof/>
        </w:rPr>
        <w:drawing>
          <wp:inline distT="0" distB="0" distL="0" distR="0" wp14:anchorId="06E78C5A" wp14:editId="7C0002CD">
            <wp:extent cx="4572638" cy="3429479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605A8C" w:rsidRDefault="00605A8C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870DA" w:rsidRPr="003870DA" w:rsidRDefault="008807D1" w:rsidP="008807D1">
      <w:pPr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 xml:space="preserve">[End of </w:t>
      </w:r>
      <w:r w:rsidR="003405C3">
        <w:rPr>
          <w:rFonts w:cs="Arial"/>
          <w:lang w:eastAsia="ja-JP"/>
        </w:rPr>
        <w:t>A</w:t>
      </w:r>
      <w:r>
        <w:rPr>
          <w:rFonts w:cs="Arial" w:hint="eastAsia"/>
          <w:lang w:eastAsia="ja-JP"/>
        </w:rPr>
        <w:t>nnex and of document]</w:t>
      </w:r>
    </w:p>
    <w:sectPr w:rsidR="003870DA" w:rsidRPr="003870DA" w:rsidSect="00247624">
      <w:headerReference w:type="default" r:id="rId28"/>
      <w:headerReference w:type="first" r:id="rId2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E2" w:rsidRDefault="008D6EE2" w:rsidP="006655D3">
      <w:r>
        <w:separator/>
      </w:r>
    </w:p>
    <w:p w:rsidR="008D6EE2" w:rsidRDefault="008D6EE2" w:rsidP="006655D3"/>
    <w:p w:rsidR="008D6EE2" w:rsidRDefault="008D6EE2" w:rsidP="006655D3"/>
  </w:endnote>
  <w:endnote w:type="continuationSeparator" w:id="0">
    <w:p w:rsidR="008D6EE2" w:rsidRDefault="008D6EE2" w:rsidP="006655D3">
      <w:r>
        <w:separator/>
      </w:r>
    </w:p>
    <w:p w:rsidR="008D6EE2" w:rsidRPr="005C3496" w:rsidRDefault="008D6EE2">
      <w:pPr>
        <w:pStyle w:val="Footer"/>
        <w:spacing w:after="60"/>
        <w:rPr>
          <w:sz w:val="18"/>
          <w:lang w:val="fr-CH"/>
        </w:rPr>
      </w:pPr>
      <w:r w:rsidRPr="005C3496">
        <w:rPr>
          <w:sz w:val="18"/>
          <w:lang w:val="fr-CH"/>
        </w:rPr>
        <w:t>[Suite de la note de la page précédente]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  <w:endnote w:type="continuationNotice" w:id="1">
    <w:p w:rsidR="008D6EE2" w:rsidRPr="005C3496" w:rsidRDefault="008D6EE2" w:rsidP="006655D3">
      <w:pPr>
        <w:rPr>
          <w:lang w:val="fr-CH"/>
        </w:rPr>
      </w:pPr>
      <w:r w:rsidRPr="005C3496">
        <w:rPr>
          <w:lang w:val="fr-CH"/>
        </w:rPr>
        <w:t>[Suite de la note page suivante]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E2" w:rsidRDefault="008D6EE2" w:rsidP="006655D3">
      <w:r>
        <w:separator/>
      </w:r>
    </w:p>
  </w:footnote>
  <w:footnote w:type="continuationSeparator" w:id="0">
    <w:p w:rsidR="008D6EE2" w:rsidRDefault="008D6EE2" w:rsidP="006655D3">
      <w:r>
        <w:separator/>
      </w:r>
    </w:p>
  </w:footnote>
  <w:footnote w:type="continuationNotice" w:id="1">
    <w:p w:rsidR="008D6EE2" w:rsidRPr="00AB530F" w:rsidRDefault="008D6EE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2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EE2" w:rsidRDefault="008D6EE2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33</w:t>
        </w:r>
        <w:r>
          <w:rPr>
            <w:rFonts w:hint="eastAsia"/>
            <w:lang w:eastAsia="ja-JP"/>
          </w:rPr>
          <w:t>/16</w:t>
        </w:r>
      </w:p>
      <w:p w:rsidR="008D6EE2" w:rsidRDefault="008D6EE2">
        <w:pPr>
          <w:pStyle w:val="Header"/>
        </w:pPr>
        <w:proofErr w:type="gramStart"/>
        <w:r>
          <w:rPr>
            <w:rFonts w:hint="eastAsia"/>
            <w:lang w:eastAsia="ja-JP"/>
          </w:rPr>
          <w:t>page</w:t>
        </w:r>
        <w:proofErr w:type="gramEnd"/>
        <w:r>
          <w:rPr>
            <w:rFonts w:hint="eastAsia"/>
            <w:lang w:eastAsia="ja-JP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7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6EE2" w:rsidRPr="00E96CD3" w:rsidRDefault="008D6EE2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2819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07D1" w:rsidRDefault="00DE060A">
        <w:pPr>
          <w:pStyle w:val="Header"/>
          <w:rPr>
            <w:lang w:eastAsia="ja-JP"/>
          </w:rPr>
        </w:pPr>
        <w:r>
          <w:rPr>
            <w:lang w:val="fr-CH"/>
          </w:rPr>
          <w:t>TWA/45/</w:t>
        </w:r>
        <w:r>
          <w:rPr>
            <w:lang w:val="fr-CH" w:eastAsia="ja-JP"/>
          </w:rPr>
          <w:t xml:space="preserve">12 </w:t>
        </w:r>
        <w:proofErr w:type="spellStart"/>
        <w:r>
          <w:rPr>
            <w:lang w:val="fr-CH" w:eastAsia="ja-JP"/>
          </w:rPr>
          <w:t>Add</w:t>
        </w:r>
        <w:proofErr w:type="spellEnd"/>
        <w:r>
          <w:rPr>
            <w:lang w:val="fr-CH" w:eastAsia="ja-JP"/>
          </w:rPr>
          <w:t>.</w:t>
        </w:r>
      </w:p>
      <w:p w:rsidR="008807D1" w:rsidRDefault="008807D1">
        <w:pPr>
          <w:pStyle w:val="Header"/>
        </w:pPr>
        <w:r>
          <w:rPr>
            <w:rFonts w:hint="eastAsia"/>
            <w:lang w:eastAsia="ja-JP"/>
          </w:rPr>
          <w:t xml:space="preserve">Annex,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E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07D1" w:rsidRPr="00E96CD3" w:rsidRDefault="008807D1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2D" w:rsidRDefault="00485D2D">
    <w:pPr>
      <w:pStyle w:val="Header"/>
      <w:rPr>
        <w:lang w:val="fr-CH" w:eastAsia="ja-JP"/>
      </w:rPr>
    </w:pPr>
    <w:r>
      <w:rPr>
        <w:lang w:val="fr-CH"/>
      </w:rPr>
      <w:t>TW</w:t>
    </w:r>
    <w:r w:rsidR="00DE060A">
      <w:rPr>
        <w:lang w:val="fr-CH"/>
      </w:rPr>
      <w:t>A</w:t>
    </w:r>
    <w:r>
      <w:rPr>
        <w:lang w:val="fr-CH"/>
      </w:rPr>
      <w:t>/</w:t>
    </w:r>
    <w:r w:rsidR="00DE060A">
      <w:rPr>
        <w:lang w:val="fr-CH"/>
      </w:rPr>
      <w:t>45</w:t>
    </w:r>
    <w:r>
      <w:rPr>
        <w:lang w:val="fr-CH"/>
      </w:rPr>
      <w:t>/</w:t>
    </w:r>
    <w:r w:rsidR="00DE060A">
      <w:rPr>
        <w:lang w:val="fr-CH" w:eastAsia="ja-JP"/>
      </w:rPr>
      <w:t xml:space="preserve">12 </w:t>
    </w:r>
    <w:proofErr w:type="spellStart"/>
    <w:r w:rsidR="00DE060A">
      <w:rPr>
        <w:lang w:val="fr-CH" w:eastAsia="ja-JP"/>
      </w:rPr>
      <w:t>Add</w:t>
    </w:r>
    <w:proofErr w:type="spellEnd"/>
    <w:r w:rsidR="00DE060A">
      <w:rPr>
        <w:lang w:val="fr-CH" w:eastAsia="ja-JP"/>
      </w:rPr>
      <w:t>.</w:t>
    </w:r>
  </w:p>
  <w:p w:rsidR="00485D2D" w:rsidRDefault="00485D2D">
    <w:pPr>
      <w:pStyle w:val="Header"/>
      <w:rPr>
        <w:lang w:val="fr-CH"/>
      </w:rPr>
    </w:pPr>
  </w:p>
  <w:p w:rsidR="00485D2D" w:rsidRPr="00620ADB" w:rsidRDefault="00485D2D">
    <w:pPr>
      <w:pStyle w:val="Header"/>
      <w:rPr>
        <w:lang w:val="fr-CH" w:eastAsia="ja-JP"/>
      </w:rPr>
    </w:pPr>
    <w:r>
      <w:rPr>
        <w:lang w:val="fr-CH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82135"/>
    <w:multiLevelType w:val="hybridMultilevel"/>
    <w:tmpl w:val="4FAE2F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BC3B4F"/>
    <w:multiLevelType w:val="hybridMultilevel"/>
    <w:tmpl w:val="ECCC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C4336"/>
    <w:multiLevelType w:val="hybridMultilevel"/>
    <w:tmpl w:val="8604E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0F001952"/>
    <w:multiLevelType w:val="hybridMultilevel"/>
    <w:tmpl w:val="3D4E3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A79D6"/>
    <w:multiLevelType w:val="hybridMultilevel"/>
    <w:tmpl w:val="AE64E37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D705C0"/>
    <w:multiLevelType w:val="hybridMultilevel"/>
    <w:tmpl w:val="8FF2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146ED"/>
    <w:multiLevelType w:val="hybridMultilevel"/>
    <w:tmpl w:val="78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0E5CD4"/>
    <w:multiLevelType w:val="hybridMultilevel"/>
    <w:tmpl w:val="B68224EC"/>
    <w:lvl w:ilvl="0" w:tplc="B2865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1DCC4B89"/>
    <w:multiLevelType w:val="hybridMultilevel"/>
    <w:tmpl w:val="2DD46942"/>
    <w:lvl w:ilvl="0" w:tplc="84B69D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96E55"/>
    <w:multiLevelType w:val="hybridMultilevel"/>
    <w:tmpl w:val="47BC55A4"/>
    <w:lvl w:ilvl="0" w:tplc="7F8C81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B2E82"/>
    <w:multiLevelType w:val="hybridMultilevel"/>
    <w:tmpl w:val="C1A8BAD4"/>
    <w:lvl w:ilvl="0" w:tplc="0406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E6A83"/>
    <w:multiLevelType w:val="hybridMultilevel"/>
    <w:tmpl w:val="DCD4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70F1D"/>
    <w:multiLevelType w:val="hybridMultilevel"/>
    <w:tmpl w:val="359E49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41D7B25"/>
    <w:multiLevelType w:val="hybridMultilevel"/>
    <w:tmpl w:val="0564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B4840"/>
    <w:multiLevelType w:val="hybridMultilevel"/>
    <w:tmpl w:val="285A7D04"/>
    <w:lvl w:ilvl="0" w:tplc="59A80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8F84A98"/>
    <w:multiLevelType w:val="hybridMultilevel"/>
    <w:tmpl w:val="CAF467B4"/>
    <w:lvl w:ilvl="0" w:tplc="F7AE60F4">
      <w:start w:val="1"/>
      <w:numFmt w:val="lowerLetter"/>
      <w:lvlText w:val="%1)"/>
      <w:lvlJc w:val="left"/>
      <w:pPr>
        <w:ind w:left="5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71" w:hanging="360"/>
      </w:pPr>
    </w:lvl>
    <w:lvl w:ilvl="2" w:tplc="0409001B" w:tentative="1">
      <w:start w:val="1"/>
      <w:numFmt w:val="lowerRoman"/>
      <w:lvlText w:val="%3."/>
      <w:lvlJc w:val="right"/>
      <w:pPr>
        <w:ind w:left="6591" w:hanging="180"/>
      </w:pPr>
    </w:lvl>
    <w:lvl w:ilvl="3" w:tplc="0409000F" w:tentative="1">
      <w:start w:val="1"/>
      <w:numFmt w:val="decimal"/>
      <w:lvlText w:val="%4."/>
      <w:lvlJc w:val="left"/>
      <w:pPr>
        <w:ind w:left="7311" w:hanging="360"/>
      </w:pPr>
    </w:lvl>
    <w:lvl w:ilvl="4" w:tplc="04090019" w:tentative="1">
      <w:start w:val="1"/>
      <w:numFmt w:val="lowerLetter"/>
      <w:lvlText w:val="%5."/>
      <w:lvlJc w:val="left"/>
      <w:pPr>
        <w:ind w:left="8031" w:hanging="360"/>
      </w:pPr>
    </w:lvl>
    <w:lvl w:ilvl="5" w:tplc="0409001B" w:tentative="1">
      <w:start w:val="1"/>
      <w:numFmt w:val="lowerRoman"/>
      <w:lvlText w:val="%6."/>
      <w:lvlJc w:val="right"/>
      <w:pPr>
        <w:ind w:left="8751" w:hanging="180"/>
      </w:pPr>
    </w:lvl>
    <w:lvl w:ilvl="6" w:tplc="0409000F" w:tentative="1">
      <w:start w:val="1"/>
      <w:numFmt w:val="decimal"/>
      <w:lvlText w:val="%7."/>
      <w:lvlJc w:val="left"/>
      <w:pPr>
        <w:ind w:left="9471" w:hanging="360"/>
      </w:pPr>
    </w:lvl>
    <w:lvl w:ilvl="7" w:tplc="04090019" w:tentative="1">
      <w:start w:val="1"/>
      <w:numFmt w:val="lowerLetter"/>
      <w:lvlText w:val="%8."/>
      <w:lvlJc w:val="left"/>
      <w:pPr>
        <w:ind w:left="10191" w:hanging="360"/>
      </w:pPr>
    </w:lvl>
    <w:lvl w:ilvl="8" w:tplc="0409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27">
    <w:nsid w:val="3A0A5D67"/>
    <w:multiLevelType w:val="hybridMultilevel"/>
    <w:tmpl w:val="E6E8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6E2F81"/>
    <w:multiLevelType w:val="hybridMultilevel"/>
    <w:tmpl w:val="39FC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556B2"/>
    <w:multiLevelType w:val="hybridMultilevel"/>
    <w:tmpl w:val="5C5A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0636B"/>
    <w:multiLevelType w:val="hybridMultilevel"/>
    <w:tmpl w:val="0F50C4EC"/>
    <w:lvl w:ilvl="0" w:tplc="A0D0C25E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551C50FE"/>
    <w:multiLevelType w:val="hybridMultilevel"/>
    <w:tmpl w:val="1A56A262"/>
    <w:lvl w:ilvl="0" w:tplc="2A1AAAF6">
      <w:start w:val="1"/>
      <w:numFmt w:val="lowerLetter"/>
      <w:lvlText w:val="%1)"/>
      <w:lvlJc w:val="left"/>
      <w:pPr>
        <w:ind w:left="51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2">
    <w:nsid w:val="555859C5"/>
    <w:multiLevelType w:val="hybridMultilevel"/>
    <w:tmpl w:val="220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045F0"/>
    <w:multiLevelType w:val="hybridMultilevel"/>
    <w:tmpl w:val="80CE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F2123"/>
    <w:multiLevelType w:val="hybridMultilevel"/>
    <w:tmpl w:val="00040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D7921"/>
    <w:multiLevelType w:val="hybridMultilevel"/>
    <w:tmpl w:val="99828420"/>
    <w:lvl w:ilvl="0" w:tplc="08BA1A84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6">
    <w:nsid w:val="67DE045F"/>
    <w:multiLevelType w:val="hybridMultilevel"/>
    <w:tmpl w:val="2434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93B7D"/>
    <w:multiLevelType w:val="hybridMultilevel"/>
    <w:tmpl w:val="C756D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42F1F"/>
    <w:multiLevelType w:val="hybridMultilevel"/>
    <w:tmpl w:val="EDBE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E2D58"/>
    <w:multiLevelType w:val="hybridMultilevel"/>
    <w:tmpl w:val="779AA96C"/>
    <w:lvl w:ilvl="0" w:tplc="B14A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95830"/>
    <w:multiLevelType w:val="hybridMultilevel"/>
    <w:tmpl w:val="87DECA42"/>
    <w:lvl w:ilvl="0" w:tplc="F23A249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1">
    <w:nsid w:val="74135262"/>
    <w:multiLevelType w:val="hybridMultilevel"/>
    <w:tmpl w:val="6728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E5D46"/>
    <w:multiLevelType w:val="hybridMultilevel"/>
    <w:tmpl w:val="0AE4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F278B"/>
    <w:multiLevelType w:val="hybridMultilevel"/>
    <w:tmpl w:val="C72C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E3FB5"/>
    <w:multiLevelType w:val="hybridMultilevel"/>
    <w:tmpl w:val="6BE23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214FD4"/>
    <w:multiLevelType w:val="hybridMultilevel"/>
    <w:tmpl w:val="710C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A4878"/>
    <w:multiLevelType w:val="hybridMultilevel"/>
    <w:tmpl w:val="E6F0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10"/>
  </w:num>
  <w:num w:numId="15">
    <w:abstractNumId w:val="27"/>
  </w:num>
  <w:num w:numId="16">
    <w:abstractNumId w:val="16"/>
  </w:num>
  <w:num w:numId="17">
    <w:abstractNumId w:val="37"/>
  </w:num>
  <w:num w:numId="18">
    <w:abstractNumId w:val="34"/>
  </w:num>
  <w:num w:numId="19">
    <w:abstractNumId w:val="39"/>
  </w:num>
  <w:num w:numId="20">
    <w:abstractNumId w:val="32"/>
  </w:num>
  <w:num w:numId="21">
    <w:abstractNumId w:val="18"/>
  </w:num>
  <w:num w:numId="22">
    <w:abstractNumId w:val="45"/>
  </w:num>
  <w:num w:numId="23">
    <w:abstractNumId w:val="30"/>
  </w:num>
  <w:num w:numId="24">
    <w:abstractNumId w:val="40"/>
  </w:num>
  <w:num w:numId="25">
    <w:abstractNumId w:val="26"/>
  </w:num>
  <w:num w:numId="26">
    <w:abstractNumId w:val="31"/>
  </w:num>
  <w:num w:numId="27">
    <w:abstractNumId w:val="35"/>
  </w:num>
  <w:num w:numId="28">
    <w:abstractNumId w:val="43"/>
  </w:num>
  <w:num w:numId="29">
    <w:abstractNumId w:val="15"/>
  </w:num>
  <w:num w:numId="30">
    <w:abstractNumId w:val="24"/>
  </w:num>
  <w:num w:numId="31">
    <w:abstractNumId w:val="17"/>
  </w:num>
  <w:num w:numId="32">
    <w:abstractNumId w:val="14"/>
  </w:num>
  <w:num w:numId="33">
    <w:abstractNumId w:val="22"/>
  </w:num>
  <w:num w:numId="34">
    <w:abstractNumId w:val="20"/>
  </w:num>
  <w:num w:numId="35">
    <w:abstractNumId w:val="21"/>
  </w:num>
  <w:num w:numId="36">
    <w:abstractNumId w:val="19"/>
  </w:num>
  <w:num w:numId="37">
    <w:abstractNumId w:val="29"/>
  </w:num>
  <w:num w:numId="38">
    <w:abstractNumId w:val="46"/>
  </w:num>
  <w:num w:numId="39">
    <w:abstractNumId w:val="42"/>
  </w:num>
  <w:num w:numId="40">
    <w:abstractNumId w:val="13"/>
  </w:num>
  <w:num w:numId="41">
    <w:abstractNumId w:val="28"/>
  </w:num>
  <w:num w:numId="42">
    <w:abstractNumId w:val="38"/>
  </w:num>
  <w:num w:numId="43">
    <w:abstractNumId w:val="41"/>
  </w:num>
  <w:num w:numId="44">
    <w:abstractNumId w:val="25"/>
  </w:num>
  <w:num w:numId="45">
    <w:abstractNumId w:val="12"/>
  </w:num>
  <w:num w:numId="46">
    <w:abstractNumId w:val="36"/>
  </w:num>
  <w:num w:numId="47">
    <w:abstractNumId w:val="11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E"/>
    <w:rsid w:val="00010CF3"/>
    <w:rsid w:val="00011E27"/>
    <w:rsid w:val="000148BC"/>
    <w:rsid w:val="00024AB8"/>
    <w:rsid w:val="00030854"/>
    <w:rsid w:val="00036028"/>
    <w:rsid w:val="00044642"/>
    <w:rsid w:val="000446B9"/>
    <w:rsid w:val="00046193"/>
    <w:rsid w:val="00047E21"/>
    <w:rsid w:val="00085505"/>
    <w:rsid w:val="000A7662"/>
    <w:rsid w:val="000B291D"/>
    <w:rsid w:val="000C7021"/>
    <w:rsid w:val="000D6BBC"/>
    <w:rsid w:val="000D7780"/>
    <w:rsid w:val="00105929"/>
    <w:rsid w:val="001131D5"/>
    <w:rsid w:val="00121CD2"/>
    <w:rsid w:val="001322D2"/>
    <w:rsid w:val="00141DB8"/>
    <w:rsid w:val="0017474A"/>
    <w:rsid w:val="001758C6"/>
    <w:rsid w:val="00182B99"/>
    <w:rsid w:val="0018780B"/>
    <w:rsid w:val="001A2B2C"/>
    <w:rsid w:val="001C6922"/>
    <w:rsid w:val="001D2CF0"/>
    <w:rsid w:val="0021332C"/>
    <w:rsid w:val="00213982"/>
    <w:rsid w:val="0024416D"/>
    <w:rsid w:val="00247624"/>
    <w:rsid w:val="002800A0"/>
    <w:rsid w:val="002801B3"/>
    <w:rsid w:val="00281060"/>
    <w:rsid w:val="00283EDD"/>
    <w:rsid w:val="0029001C"/>
    <w:rsid w:val="002940E8"/>
    <w:rsid w:val="002A6E50"/>
    <w:rsid w:val="002B4FA5"/>
    <w:rsid w:val="002C256A"/>
    <w:rsid w:val="00305A7F"/>
    <w:rsid w:val="003152FE"/>
    <w:rsid w:val="00327436"/>
    <w:rsid w:val="00332636"/>
    <w:rsid w:val="00336288"/>
    <w:rsid w:val="003405C3"/>
    <w:rsid w:val="00344BD6"/>
    <w:rsid w:val="0035528D"/>
    <w:rsid w:val="00361821"/>
    <w:rsid w:val="003653C5"/>
    <w:rsid w:val="00383BB3"/>
    <w:rsid w:val="003870DA"/>
    <w:rsid w:val="003B3894"/>
    <w:rsid w:val="003D227C"/>
    <w:rsid w:val="003D2B4D"/>
    <w:rsid w:val="00405964"/>
    <w:rsid w:val="00444A88"/>
    <w:rsid w:val="00460733"/>
    <w:rsid w:val="00474DA4"/>
    <w:rsid w:val="00476B4D"/>
    <w:rsid w:val="004805FA"/>
    <w:rsid w:val="00485D2D"/>
    <w:rsid w:val="004D047D"/>
    <w:rsid w:val="004E2FCA"/>
    <w:rsid w:val="004F1633"/>
    <w:rsid w:val="004F305A"/>
    <w:rsid w:val="00512164"/>
    <w:rsid w:val="00520297"/>
    <w:rsid w:val="005338F9"/>
    <w:rsid w:val="0054281C"/>
    <w:rsid w:val="005466C4"/>
    <w:rsid w:val="0055268D"/>
    <w:rsid w:val="00562BCE"/>
    <w:rsid w:val="00576BE4"/>
    <w:rsid w:val="0057736E"/>
    <w:rsid w:val="0059075A"/>
    <w:rsid w:val="00596131"/>
    <w:rsid w:val="005A28E0"/>
    <w:rsid w:val="005A400A"/>
    <w:rsid w:val="005A63BB"/>
    <w:rsid w:val="005C3496"/>
    <w:rsid w:val="00605A8C"/>
    <w:rsid w:val="00612379"/>
    <w:rsid w:val="0061555F"/>
    <w:rsid w:val="00620ADB"/>
    <w:rsid w:val="006376D0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21BF0"/>
    <w:rsid w:val="0072776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43C68"/>
    <w:rsid w:val="00867919"/>
    <w:rsid w:val="00867AC1"/>
    <w:rsid w:val="00876C58"/>
    <w:rsid w:val="008807D1"/>
    <w:rsid w:val="008A743F"/>
    <w:rsid w:val="008C0970"/>
    <w:rsid w:val="008D2CF7"/>
    <w:rsid w:val="008D6EE2"/>
    <w:rsid w:val="00900C26"/>
    <w:rsid w:val="0090197F"/>
    <w:rsid w:val="00903656"/>
    <w:rsid w:val="0090559B"/>
    <w:rsid w:val="00906DDC"/>
    <w:rsid w:val="00934E09"/>
    <w:rsid w:val="00936253"/>
    <w:rsid w:val="00952DD4"/>
    <w:rsid w:val="00963A83"/>
    <w:rsid w:val="00970FED"/>
    <w:rsid w:val="00997029"/>
    <w:rsid w:val="009A284D"/>
    <w:rsid w:val="009A7E2E"/>
    <w:rsid w:val="009D690D"/>
    <w:rsid w:val="009E552E"/>
    <w:rsid w:val="009E65B6"/>
    <w:rsid w:val="00A24C10"/>
    <w:rsid w:val="00A339DC"/>
    <w:rsid w:val="00A42AC3"/>
    <w:rsid w:val="00A430CF"/>
    <w:rsid w:val="00A54309"/>
    <w:rsid w:val="00A56B14"/>
    <w:rsid w:val="00A80FB7"/>
    <w:rsid w:val="00A85098"/>
    <w:rsid w:val="00AB1C33"/>
    <w:rsid w:val="00AB2B93"/>
    <w:rsid w:val="00AB530F"/>
    <w:rsid w:val="00AB6124"/>
    <w:rsid w:val="00AB7E5B"/>
    <w:rsid w:val="00AE0EF1"/>
    <w:rsid w:val="00AE10BA"/>
    <w:rsid w:val="00AE2937"/>
    <w:rsid w:val="00B07301"/>
    <w:rsid w:val="00B14BE3"/>
    <w:rsid w:val="00B224DE"/>
    <w:rsid w:val="00B40A42"/>
    <w:rsid w:val="00B46575"/>
    <w:rsid w:val="00B71144"/>
    <w:rsid w:val="00B84BBD"/>
    <w:rsid w:val="00BA43FB"/>
    <w:rsid w:val="00BB0967"/>
    <w:rsid w:val="00BC127D"/>
    <w:rsid w:val="00BC1FE6"/>
    <w:rsid w:val="00C061B6"/>
    <w:rsid w:val="00C10F27"/>
    <w:rsid w:val="00C1273F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62AB1"/>
    <w:rsid w:val="00D90411"/>
    <w:rsid w:val="00D91203"/>
    <w:rsid w:val="00D95174"/>
    <w:rsid w:val="00DA6F36"/>
    <w:rsid w:val="00DB596E"/>
    <w:rsid w:val="00DB7773"/>
    <w:rsid w:val="00DC00EA"/>
    <w:rsid w:val="00DE060A"/>
    <w:rsid w:val="00DF474C"/>
    <w:rsid w:val="00DF5749"/>
    <w:rsid w:val="00E32F7E"/>
    <w:rsid w:val="00E34E59"/>
    <w:rsid w:val="00E62356"/>
    <w:rsid w:val="00E71606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664A6"/>
    <w:rsid w:val="00F80FE0"/>
    <w:rsid w:val="00FA4543"/>
    <w:rsid w:val="00FA49AB"/>
    <w:rsid w:val="00FD3A0F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TWC\Twc33\Template\twc_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4EEB-611B-423A-BC27-9B921020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twc_33</Template>
  <TotalTime>4</TotalTime>
  <Pages>10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PASIEKA Allie</dc:creator>
  <cp:lastModifiedBy>GIACHINO Erika</cp:lastModifiedBy>
  <cp:revision>7</cp:revision>
  <cp:lastPrinted>2016-06-22T09:35:00Z</cp:lastPrinted>
  <dcterms:created xsi:type="dcterms:W3CDTF">2016-06-22T09:29:00Z</dcterms:created>
  <dcterms:modified xsi:type="dcterms:W3CDTF">2016-06-24T07:47:00Z</dcterms:modified>
</cp:coreProperties>
</file>