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C501B0" w:rsidRPr="00C5280D" w:rsidTr="009F110C">
        <w:trPr>
          <w:trHeight w:val="1760"/>
        </w:trPr>
        <w:tc>
          <w:tcPr>
            <w:tcW w:w="4243" w:type="dxa"/>
          </w:tcPr>
          <w:p w:rsidR="00C501B0" w:rsidRPr="00C5280D" w:rsidRDefault="00C501B0" w:rsidP="009F110C"/>
        </w:tc>
        <w:tc>
          <w:tcPr>
            <w:tcW w:w="1646" w:type="dxa"/>
            <w:vAlign w:val="center"/>
          </w:tcPr>
          <w:p w:rsidR="00C501B0" w:rsidRPr="00C5280D" w:rsidRDefault="00C501B0" w:rsidP="009F110C">
            <w:pPr>
              <w:pStyle w:val="LogoUPOV"/>
            </w:pPr>
            <w:r>
              <w:rPr>
                <w:noProof/>
                <w:lang w:eastAsia="zh-CN"/>
              </w:rPr>
              <w:drawing>
                <wp:inline distT="0" distB="0" distL="0" distR="0" wp14:anchorId="7309C612" wp14:editId="5900A71C">
                  <wp:extent cx="981710" cy="481330"/>
                  <wp:effectExtent l="0" t="0" r="889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C501B0" w:rsidRPr="00C5280D" w:rsidRDefault="00C501B0" w:rsidP="009F110C">
            <w:pPr>
              <w:pStyle w:val="Lettrine"/>
            </w:pPr>
            <w:r w:rsidRPr="00C5280D">
              <w:t>E</w:t>
            </w:r>
          </w:p>
          <w:p w:rsidR="00C501B0" w:rsidRPr="00C5280D" w:rsidRDefault="00C501B0" w:rsidP="009F110C">
            <w:pPr>
              <w:pStyle w:val="Docoriginal"/>
            </w:pPr>
            <w:r>
              <w:t>TWA/44/9</w:t>
            </w:r>
          </w:p>
          <w:p w:rsidR="00C501B0" w:rsidRPr="00B46575" w:rsidRDefault="00C501B0" w:rsidP="009F110C">
            <w:pPr>
              <w:pStyle w:val="Docoriginal"/>
              <w:rPr>
                <w:b w:val="0"/>
                <w:spacing w:val="0"/>
              </w:rPr>
            </w:pPr>
            <w:r w:rsidRPr="00B46575">
              <w:rPr>
                <w:rStyle w:val="StyleDoclangBold"/>
                <w:spacing w:val="0"/>
              </w:rPr>
              <w:t>ORIGINAL: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r>
              <w:rPr>
                <w:rStyle w:val="StyleDocoriginalNotBold1"/>
                <w:spacing w:val="0"/>
              </w:rPr>
              <w:t xml:space="preserve"> </w:t>
            </w:r>
            <w:r w:rsidRPr="00B46575">
              <w:rPr>
                <w:b w:val="0"/>
                <w:spacing w:val="0"/>
              </w:rPr>
              <w:t>English</w:t>
            </w:r>
          </w:p>
          <w:p w:rsidR="00C501B0" w:rsidRPr="00C5280D" w:rsidRDefault="00C501B0" w:rsidP="009F110C">
            <w:pPr>
              <w:pStyle w:val="Docoriginal"/>
            </w:pPr>
            <w:r w:rsidRPr="00B46575">
              <w:rPr>
                <w:spacing w:val="0"/>
              </w:rPr>
              <w:t>DATE: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r>
              <w:rPr>
                <w:rStyle w:val="StyleDocoriginalNotBold1"/>
                <w:spacing w:val="0"/>
              </w:rPr>
              <w:t xml:space="preserve"> </w:t>
            </w:r>
            <w:r w:rsidR="00F71797" w:rsidRPr="00F71797">
              <w:rPr>
                <w:rStyle w:val="StyleDocoriginalNotBold1"/>
                <w:spacing w:val="0"/>
              </w:rPr>
              <w:t>May 29</w:t>
            </w:r>
            <w:r w:rsidRPr="00F71797">
              <w:rPr>
                <w:rStyle w:val="StyleDocoriginalNotBold1"/>
                <w:spacing w:val="0"/>
              </w:rPr>
              <w:t>, 2015</w:t>
            </w:r>
          </w:p>
        </w:tc>
      </w:tr>
      <w:tr w:rsidR="00C501B0" w:rsidRPr="00C5280D" w:rsidTr="009F110C">
        <w:tc>
          <w:tcPr>
            <w:tcW w:w="10131" w:type="dxa"/>
            <w:gridSpan w:val="3"/>
          </w:tcPr>
          <w:p w:rsidR="00C501B0" w:rsidRPr="00C5280D" w:rsidRDefault="00C501B0" w:rsidP="009F110C">
            <w:pPr>
              <w:pStyle w:val="upove"/>
              <w:rPr>
                <w:sz w:val="28"/>
              </w:rPr>
            </w:pPr>
            <w:r w:rsidRPr="00C5280D">
              <w:rPr>
                <w:snapToGrid w:val="0"/>
              </w:rPr>
              <w:t xml:space="preserve">INTERNATIONAL UNION FOR THE PROTECTION OF NEW VARIETIES OF PLANTS </w:t>
            </w:r>
          </w:p>
        </w:tc>
      </w:tr>
      <w:tr w:rsidR="00C501B0" w:rsidRPr="00C5280D" w:rsidTr="009F110C">
        <w:tc>
          <w:tcPr>
            <w:tcW w:w="10131" w:type="dxa"/>
            <w:gridSpan w:val="3"/>
          </w:tcPr>
          <w:p w:rsidR="00C501B0" w:rsidRPr="00C5280D" w:rsidRDefault="00C501B0" w:rsidP="009F110C">
            <w:pPr>
              <w:pStyle w:val="Country"/>
            </w:pPr>
            <w:r w:rsidRPr="00C5280D">
              <w:t>Geneva</w:t>
            </w:r>
          </w:p>
        </w:tc>
      </w:tr>
    </w:tbl>
    <w:p w:rsidR="00C501B0" w:rsidRPr="00C5280D" w:rsidRDefault="00C501B0" w:rsidP="00C501B0">
      <w:pPr>
        <w:pStyle w:val="Sessiontc"/>
      </w:pPr>
      <w:r w:rsidRPr="00C5280D">
        <w:t xml:space="preserve">Technical </w:t>
      </w:r>
      <w:r>
        <w:t>working party for Agricultural crops</w:t>
      </w:r>
    </w:p>
    <w:p w:rsidR="00C501B0" w:rsidRPr="00C5280D" w:rsidRDefault="00C501B0" w:rsidP="00C501B0">
      <w:pPr>
        <w:pStyle w:val="Sessiontcplacedate"/>
      </w:pPr>
      <w:r w:rsidRPr="00C5280D">
        <w:t>Forty-</w:t>
      </w:r>
      <w:r>
        <w:t xml:space="preserve">Fourth </w:t>
      </w:r>
      <w:r w:rsidRPr="00C5280D">
        <w:t>Session</w:t>
      </w:r>
      <w:r w:rsidRPr="00C5280D">
        <w:br/>
      </w:r>
      <w:proofErr w:type="spellStart"/>
      <w:r>
        <w:rPr>
          <w:rFonts w:cs="Arial"/>
        </w:rPr>
        <w:t>Obihiro</w:t>
      </w:r>
      <w:proofErr w:type="spellEnd"/>
      <w:r>
        <w:rPr>
          <w:rFonts w:cs="Arial"/>
        </w:rPr>
        <w:t>, Japan</w:t>
      </w:r>
      <w:r w:rsidRPr="00C5280D">
        <w:t>,</w:t>
      </w:r>
      <w:r>
        <w:t xml:space="preserve"> July 6 to 10, 2015</w:t>
      </w:r>
    </w:p>
    <w:p w:rsidR="00C501B0" w:rsidRDefault="00C501B0">
      <w:bookmarkStart w:id="0" w:name="_GoBack"/>
      <w:bookmarkEnd w:id="0"/>
    </w:p>
    <w:p w:rsidR="003776C3" w:rsidRPr="00C5280D" w:rsidRDefault="00D17DEF" w:rsidP="00D17DEF">
      <w:pPr>
        <w:pStyle w:val="Titleofdoc0"/>
      </w:pPr>
      <w:bookmarkStart w:id="1" w:name="TitleOfDoc"/>
      <w:bookmarkEnd w:id="1"/>
      <w:r w:rsidRPr="00BA47C9">
        <w:t>Revision of document TGP/10:</w:t>
      </w:r>
      <w:r>
        <w:t xml:space="preserve"> </w:t>
      </w:r>
      <w:r w:rsidRPr="00BA47C9">
        <w:t xml:space="preserve"> New section: </w:t>
      </w:r>
      <w:r>
        <w:t xml:space="preserve"> </w:t>
      </w:r>
      <w:r w:rsidRPr="00BA47C9">
        <w:t>As</w:t>
      </w:r>
      <w:r>
        <w:t>sessing Uniformity by Off-Types</w:t>
      </w:r>
      <w:r>
        <w:br/>
      </w:r>
      <w:r w:rsidRPr="00BA47C9">
        <w:t xml:space="preserve">on Basis of More than One </w:t>
      </w:r>
      <w:r>
        <w:t>growing cycle</w:t>
      </w:r>
      <w:r w:rsidRPr="00BA47C9">
        <w:t xml:space="preserve"> or </w:t>
      </w:r>
      <w:r>
        <w:t xml:space="preserve">on the basis of </w:t>
      </w:r>
      <w:r w:rsidRPr="00BA47C9">
        <w:t>Sub-Samples</w:t>
      </w:r>
    </w:p>
    <w:p w:rsidR="003776C3" w:rsidRPr="00C5280D" w:rsidRDefault="003776C3" w:rsidP="003776C3">
      <w:pPr>
        <w:pStyle w:val="preparedby1"/>
      </w:pPr>
      <w:bookmarkStart w:id="2" w:name="Prepared"/>
      <w:bookmarkEnd w:id="2"/>
      <w:r w:rsidRPr="00D17DEF">
        <w:t>Document</w:t>
      </w:r>
      <w:r w:rsidRPr="00C5280D">
        <w:t xml:space="preserve"> prepared by the Office of the Union</w:t>
      </w:r>
      <w:r>
        <w:br/>
      </w:r>
      <w:r>
        <w:br/>
      </w:r>
      <w:r>
        <w:rPr>
          <w:color w:val="A6A6A6" w:themeColor="background1" w:themeShade="A6"/>
        </w:rPr>
        <w:t>Disclaimer:  this document does not represent UPOV policies or guidance</w:t>
      </w:r>
    </w:p>
    <w:p w:rsidR="00515613" w:rsidRDefault="00515613" w:rsidP="00D17DEF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EXECUTIVE SUMMARY</w:t>
      </w:r>
    </w:p>
    <w:p w:rsidR="00515613" w:rsidRDefault="00515613" w:rsidP="00D17DEF">
      <w:pPr>
        <w:autoSpaceDE w:val="0"/>
        <w:autoSpaceDN w:val="0"/>
        <w:adjustRightInd w:val="0"/>
        <w:rPr>
          <w:szCs w:val="24"/>
        </w:rPr>
      </w:pPr>
    </w:p>
    <w:p w:rsidR="00D17DEF" w:rsidRPr="00ED3415" w:rsidRDefault="00D17DEF" w:rsidP="00D17DEF">
      <w:pPr>
        <w:autoSpaceDE w:val="0"/>
        <w:autoSpaceDN w:val="0"/>
        <w:adjustRightInd w:val="0"/>
        <w:rPr>
          <w:rFonts w:eastAsia="MS Mincho"/>
          <w:color w:val="000000"/>
          <w:szCs w:val="24"/>
          <w:lang w:eastAsia="ja-JP"/>
        </w:rPr>
      </w:pPr>
      <w:r w:rsidRPr="005D7A1E">
        <w:rPr>
          <w:szCs w:val="24"/>
        </w:rPr>
        <w:fldChar w:fldCharType="begin"/>
      </w:r>
      <w:r w:rsidRPr="005D7A1E">
        <w:rPr>
          <w:szCs w:val="24"/>
        </w:rPr>
        <w:instrText xml:space="preserve"> AUTONUM  </w:instrText>
      </w:r>
      <w:r w:rsidRPr="005D7A1E">
        <w:rPr>
          <w:szCs w:val="24"/>
        </w:rPr>
        <w:fldChar w:fldCharType="end"/>
      </w:r>
      <w:r w:rsidRPr="005D7A1E">
        <w:rPr>
          <w:szCs w:val="24"/>
        </w:rPr>
        <w:tab/>
      </w:r>
      <w:r w:rsidRPr="005D7A1E">
        <w:rPr>
          <w:rFonts w:eastAsia="MS Mincho"/>
          <w:color w:val="000000"/>
          <w:szCs w:val="24"/>
          <w:lang w:eastAsia="ja-JP"/>
        </w:rPr>
        <w:t xml:space="preserve">The purpose of this document is to present a proposal for revision of document TGP/10 </w:t>
      </w:r>
      <w:r w:rsidRPr="00C46A16">
        <w:rPr>
          <w:rFonts w:eastAsia="MS Mincho"/>
          <w:color w:val="000000"/>
          <w:szCs w:val="24"/>
          <w:lang w:eastAsia="ja-JP"/>
        </w:rPr>
        <w:t xml:space="preserve">“Examining uniformity” to provide guidance on assessing uniformity by off-types on the basis of more than one </w:t>
      </w:r>
      <w:r w:rsidR="00C46A16" w:rsidRPr="00C46A16">
        <w:rPr>
          <w:rFonts w:eastAsia="MS Mincho"/>
          <w:color w:val="000000"/>
          <w:szCs w:val="24"/>
          <w:lang w:eastAsia="ja-JP"/>
        </w:rPr>
        <w:t xml:space="preserve">growing cycle or on the basis of </w:t>
      </w:r>
      <w:r w:rsidRPr="00C46A16">
        <w:rPr>
          <w:rFonts w:eastAsia="MS Mincho"/>
          <w:color w:val="000000"/>
          <w:szCs w:val="24"/>
          <w:lang w:eastAsia="ja-JP"/>
        </w:rPr>
        <w:t>sub-sample</w:t>
      </w:r>
      <w:r w:rsidR="00C46A16" w:rsidRPr="00C46A16">
        <w:rPr>
          <w:rFonts w:eastAsia="MS Mincho"/>
          <w:color w:val="000000"/>
          <w:szCs w:val="24"/>
          <w:lang w:eastAsia="ja-JP"/>
        </w:rPr>
        <w:t>s</w:t>
      </w:r>
      <w:r w:rsidRPr="00C46A16">
        <w:rPr>
          <w:rFonts w:eastAsia="MS Mincho"/>
          <w:color w:val="000000"/>
          <w:szCs w:val="24"/>
          <w:lang w:eastAsia="ja-JP"/>
        </w:rPr>
        <w:t>.</w:t>
      </w:r>
      <w:r>
        <w:rPr>
          <w:rFonts w:eastAsia="MS Mincho"/>
          <w:color w:val="000000"/>
          <w:szCs w:val="24"/>
          <w:lang w:eastAsia="ja-JP"/>
        </w:rPr>
        <w:t xml:space="preserve"> </w:t>
      </w:r>
      <w:r w:rsidRPr="00ED3415">
        <w:rPr>
          <w:rFonts w:eastAsia="MS Mincho"/>
          <w:color w:val="000000"/>
          <w:szCs w:val="24"/>
          <w:lang w:eastAsia="ja-JP"/>
        </w:rPr>
        <w:t xml:space="preserve"> </w:t>
      </w:r>
    </w:p>
    <w:p w:rsidR="00D17DEF" w:rsidRDefault="00D17DEF" w:rsidP="00D17DEF">
      <w:pPr>
        <w:autoSpaceDE w:val="0"/>
        <w:autoSpaceDN w:val="0"/>
        <w:adjustRightInd w:val="0"/>
        <w:rPr>
          <w:rFonts w:eastAsia="MS Mincho"/>
          <w:color w:val="000000"/>
          <w:szCs w:val="24"/>
          <w:lang w:eastAsia="ja-JP"/>
        </w:rPr>
      </w:pPr>
    </w:p>
    <w:p w:rsidR="003F6810" w:rsidRDefault="003F6810" w:rsidP="003F6810">
      <w:pPr>
        <w:rPr>
          <w:snapToGrid w:val="0"/>
        </w:rPr>
      </w:pPr>
      <w:r w:rsidRPr="00382255">
        <w:rPr>
          <w:snapToGrid w:val="0"/>
        </w:rPr>
        <w:fldChar w:fldCharType="begin"/>
      </w:r>
      <w:r w:rsidRPr="00382255">
        <w:rPr>
          <w:snapToGrid w:val="0"/>
        </w:rPr>
        <w:instrText xml:space="preserve"> AUTONUM  </w:instrText>
      </w:r>
      <w:r w:rsidRPr="00382255">
        <w:rPr>
          <w:snapToGrid w:val="0"/>
        </w:rPr>
        <w:fldChar w:fldCharType="end"/>
      </w:r>
      <w:r>
        <w:rPr>
          <w:snapToGrid w:val="0"/>
        </w:rPr>
        <w:tab/>
      </w:r>
      <w:r w:rsidRPr="00382255">
        <w:rPr>
          <w:snapToGrid w:val="0"/>
        </w:rPr>
        <w:t xml:space="preserve">The </w:t>
      </w:r>
      <w:r w:rsidR="00C501B0">
        <w:rPr>
          <w:snapToGrid w:val="0"/>
        </w:rPr>
        <w:t>TWA</w:t>
      </w:r>
      <w:r w:rsidRPr="00382255">
        <w:rPr>
          <w:snapToGrid w:val="0"/>
        </w:rPr>
        <w:t xml:space="preserve"> is invited to</w:t>
      </w:r>
      <w:r>
        <w:rPr>
          <w:snapToGrid w:val="0"/>
        </w:rPr>
        <w:t xml:space="preserve"> consider:</w:t>
      </w:r>
    </w:p>
    <w:p w:rsidR="003F6810" w:rsidRDefault="003F6810" w:rsidP="003F6810">
      <w:pPr>
        <w:rPr>
          <w:snapToGrid w:val="0"/>
        </w:rPr>
      </w:pPr>
    </w:p>
    <w:p w:rsidR="003F6810" w:rsidRPr="003F6810" w:rsidRDefault="003F6810" w:rsidP="003F6810">
      <w:pPr>
        <w:pStyle w:val="DecisionParagraphs"/>
        <w:keepLines/>
        <w:numPr>
          <w:ilvl w:val="0"/>
          <w:numId w:val="12"/>
        </w:numPr>
        <w:tabs>
          <w:tab w:val="clear" w:pos="5387"/>
          <w:tab w:val="left" w:pos="1134"/>
          <w:tab w:val="left" w:pos="5954"/>
        </w:tabs>
        <w:ind w:left="0" w:firstLine="567"/>
        <w:rPr>
          <w:i w:val="0"/>
        </w:rPr>
      </w:pPr>
      <w:r w:rsidRPr="003F6810">
        <w:rPr>
          <w:i w:val="0"/>
        </w:rPr>
        <w:t>the information on the risks, benefits, cost implications and other relevant aspects in their choice of Approach 1 and 2 when assessing uniformity by off-types on basis of more than one sample or sub-sample, as provided by members and observers</w:t>
      </w:r>
      <w:r w:rsidRPr="003F6810">
        <w:rPr>
          <w:i w:val="0"/>
          <w:szCs w:val="24"/>
        </w:rPr>
        <w:t xml:space="preserve">; </w:t>
      </w:r>
      <w:r w:rsidRPr="003F6810">
        <w:rPr>
          <w:i w:val="0"/>
        </w:rPr>
        <w:t>and</w:t>
      </w:r>
    </w:p>
    <w:p w:rsidR="003F6810" w:rsidRPr="003F6810" w:rsidRDefault="003F6810" w:rsidP="003F6810">
      <w:pPr>
        <w:pStyle w:val="DecisionParagraphs"/>
        <w:tabs>
          <w:tab w:val="left" w:pos="1134"/>
          <w:tab w:val="num" w:pos="5387"/>
          <w:tab w:val="left" w:pos="5954"/>
        </w:tabs>
        <w:ind w:left="0" w:firstLine="567"/>
        <w:rPr>
          <w:i w:val="0"/>
          <w:highlight w:val="yellow"/>
        </w:rPr>
      </w:pPr>
    </w:p>
    <w:p w:rsidR="003F6810" w:rsidRPr="003F6810" w:rsidRDefault="003F6810" w:rsidP="003F6810">
      <w:pPr>
        <w:pStyle w:val="DecisionParagraphs"/>
        <w:keepLines/>
        <w:numPr>
          <w:ilvl w:val="0"/>
          <w:numId w:val="12"/>
        </w:numPr>
        <w:tabs>
          <w:tab w:val="clear" w:pos="5387"/>
          <w:tab w:val="left" w:pos="1134"/>
          <w:tab w:val="left" w:pos="5954"/>
        </w:tabs>
        <w:ind w:left="0" w:firstLine="567"/>
        <w:rPr>
          <w:i w:val="0"/>
        </w:rPr>
      </w:pPr>
      <w:proofErr w:type="gramStart"/>
      <w:r w:rsidRPr="003F6810">
        <w:rPr>
          <w:i w:val="0"/>
        </w:rPr>
        <w:t>the</w:t>
      </w:r>
      <w:proofErr w:type="gramEnd"/>
      <w:r w:rsidRPr="003F6810">
        <w:rPr>
          <w:i w:val="0"/>
        </w:rPr>
        <w:t xml:space="preserve"> draft guidance for inclusion in a future revision of document TGP/10,</w:t>
      </w:r>
      <w:r w:rsidRPr="003F6810">
        <w:rPr>
          <w:i w:val="0"/>
          <w:szCs w:val="24"/>
        </w:rPr>
        <w:t xml:space="preserve"> as presented in Annexes I and II to this document.</w:t>
      </w:r>
    </w:p>
    <w:p w:rsidR="003F6810" w:rsidRDefault="003F6810" w:rsidP="003F6810">
      <w:pPr>
        <w:rPr>
          <w:snapToGrid w:val="0"/>
        </w:rPr>
      </w:pPr>
    </w:p>
    <w:p w:rsidR="003F6810" w:rsidRDefault="003F6810" w:rsidP="00515613">
      <w:pPr>
        <w:autoSpaceDE w:val="0"/>
        <w:autoSpaceDN w:val="0"/>
        <w:adjustRightInd w:val="0"/>
        <w:rPr>
          <w:rFonts w:eastAsia="MS Mincho"/>
          <w:color w:val="000000"/>
          <w:szCs w:val="24"/>
          <w:lang w:eastAsia="ja-JP"/>
        </w:rPr>
      </w:pPr>
      <w:r w:rsidRPr="005623A7">
        <w:fldChar w:fldCharType="begin"/>
      </w:r>
      <w:r w:rsidRPr="005623A7">
        <w:instrText xml:space="preserve"> AUTONUM  </w:instrText>
      </w:r>
      <w:r w:rsidRPr="005623A7">
        <w:fldChar w:fldCharType="end"/>
      </w:r>
      <w:r>
        <w:tab/>
      </w:r>
      <w:r>
        <w:rPr>
          <w:rFonts w:eastAsia="MS Mincho"/>
          <w:color w:val="000000"/>
          <w:szCs w:val="24"/>
          <w:lang w:eastAsia="ja-JP"/>
        </w:rPr>
        <w:t>The structure of this document is as follows:</w:t>
      </w:r>
    </w:p>
    <w:p w:rsidR="003F6810" w:rsidRDefault="003F6810" w:rsidP="00515613">
      <w:pPr>
        <w:autoSpaceDE w:val="0"/>
        <w:autoSpaceDN w:val="0"/>
        <w:adjustRightInd w:val="0"/>
        <w:rPr>
          <w:rFonts w:eastAsia="MS Mincho"/>
          <w:color w:val="000000"/>
          <w:szCs w:val="24"/>
          <w:lang w:eastAsia="ja-JP"/>
        </w:rPr>
      </w:pPr>
    </w:p>
    <w:p w:rsidR="007A0E2B" w:rsidRDefault="003F6810">
      <w:pPr>
        <w:pStyle w:val="TOC1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TOC \o "1-3" \h \z \u </w:instrText>
      </w:r>
      <w:r>
        <w:rPr>
          <w:snapToGrid w:val="0"/>
        </w:rPr>
        <w:fldChar w:fldCharType="separate"/>
      </w:r>
      <w:hyperlink w:anchor="_Toc418695122" w:history="1">
        <w:r w:rsidR="007A0E2B" w:rsidRPr="00FB1979">
          <w:rPr>
            <w:rStyle w:val="Hyperlink"/>
          </w:rPr>
          <w:t>DEVELOPMENTS IN 2014</w:t>
        </w:r>
        <w:r w:rsidR="007A0E2B">
          <w:rPr>
            <w:webHidden/>
          </w:rPr>
          <w:tab/>
        </w:r>
        <w:r w:rsidR="007A0E2B">
          <w:rPr>
            <w:webHidden/>
          </w:rPr>
          <w:fldChar w:fldCharType="begin"/>
        </w:r>
        <w:r w:rsidR="007A0E2B">
          <w:rPr>
            <w:webHidden/>
          </w:rPr>
          <w:instrText xml:space="preserve"> PAGEREF _Toc418695122 \h </w:instrText>
        </w:r>
        <w:r w:rsidR="007A0E2B">
          <w:rPr>
            <w:webHidden/>
          </w:rPr>
        </w:r>
        <w:r w:rsidR="007A0E2B">
          <w:rPr>
            <w:webHidden/>
          </w:rPr>
          <w:fldChar w:fldCharType="separate"/>
        </w:r>
        <w:r w:rsidR="00147F34">
          <w:rPr>
            <w:webHidden/>
          </w:rPr>
          <w:t>2</w:t>
        </w:r>
        <w:r w:rsidR="007A0E2B">
          <w:rPr>
            <w:webHidden/>
          </w:rPr>
          <w:fldChar w:fldCharType="end"/>
        </w:r>
      </w:hyperlink>
    </w:p>
    <w:p w:rsidR="007A0E2B" w:rsidRDefault="00F71797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418695123" w:history="1">
        <w:r w:rsidR="007A0E2B" w:rsidRPr="00FB1979">
          <w:rPr>
            <w:rStyle w:val="Hyperlink"/>
          </w:rPr>
          <w:t>Technical Working Parties</w:t>
        </w:r>
        <w:r w:rsidR="007A0E2B">
          <w:rPr>
            <w:webHidden/>
          </w:rPr>
          <w:tab/>
        </w:r>
        <w:r w:rsidR="007A0E2B">
          <w:rPr>
            <w:webHidden/>
          </w:rPr>
          <w:fldChar w:fldCharType="begin"/>
        </w:r>
        <w:r w:rsidR="007A0E2B">
          <w:rPr>
            <w:webHidden/>
          </w:rPr>
          <w:instrText xml:space="preserve"> PAGEREF _Toc418695123 \h </w:instrText>
        </w:r>
        <w:r w:rsidR="007A0E2B">
          <w:rPr>
            <w:webHidden/>
          </w:rPr>
        </w:r>
        <w:r w:rsidR="007A0E2B">
          <w:rPr>
            <w:webHidden/>
          </w:rPr>
          <w:fldChar w:fldCharType="separate"/>
        </w:r>
        <w:r w:rsidR="00147F34">
          <w:rPr>
            <w:webHidden/>
          </w:rPr>
          <w:t>2</w:t>
        </w:r>
        <w:r w:rsidR="007A0E2B">
          <w:rPr>
            <w:webHidden/>
          </w:rPr>
          <w:fldChar w:fldCharType="end"/>
        </w:r>
      </w:hyperlink>
    </w:p>
    <w:p w:rsidR="007A0E2B" w:rsidRDefault="00F71797">
      <w:pPr>
        <w:pStyle w:val="TOC3"/>
        <w:rPr>
          <w:rFonts w:asciiTheme="minorHAnsi" w:eastAsiaTheme="minorEastAsia" w:hAnsiTheme="minorHAnsi" w:cstheme="minorBidi"/>
          <w:i w:val="0"/>
          <w:sz w:val="22"/>
          <w:szCs w:val="22"/>
          <w:lang w:val="en-US"/>
        </w:rPr>
      </w:pPr>
      <w:hyperlink w:anchor="_Toc418695124" w:history="1">
        <w:r w:rsidR="007A0E2B" w:rsidRPr="00FB1979">
          <w:rPr>
            <w:rStyle w:val="Hyperlink"/>
          </w:rPr>
          <w:t>Technical Working Party for Ornamental Plants and Forest Trees</w:t>
        </w:r>
        <w:r w:rsidR="007A0E2B">
          <w:rPr>
            <w:webHidden/>
          </w:rPr>
          <w:tab/>
        </w:r>
        <w:r w:rsidR="007A0E2B">
          <w:rPr>
            <w:webHidden/>
          </w:rPr>
          <w:fldChar w:fldCharType="begin"/>
        </w:r>
        <w:r w:rsidR="007A0E2B">
          <w:rPr>
            <w:webHidden/>
          </w:rPr>
          <w:instrText xml:space="preserve"> PAGEREF _Toc418695124 \h </w:instrText>
        </w:r>
        <w:r w:rsidR="007A0E2B">
          <w:rPr>
            <w:webHidden/>
          </w:rPr>
        </w:r>
        <w:r w:rsidR="007A0E2B">
          <w:rPr>
            <w:webHidden/>
          </w:rPr>
          <w:fldChar w:fldCharType="separate"/>
        </w:r>
        <w:r w:rsidR="00147F34">
          <w:rPr>
            <w:webHidden/>
          </w:rPr>
          <w:t>2</w:t>
        </w:r>
        <w:r w:rsidR="007A0E2B">
          <w:rPr>
            <w:webHidden/>
          </w:rPr>
          <w:fldChar w:fldCharType="end"/>
        </w:r>
      </w:hyperlink>
    </w:p>
    <w:p w:rsidR="007A0E2B" w:rsidRDefault="00F71797">
      <w:pPr>
        <w:pStyle w:val="TOC3"/>
        <w:rPr>
          <w:rFonts w:asciiTheme="minorHAnsi" w:eastAsiaTheme="minorEastAsia" w:hAnsiTheme="minorHAnsi" w:cstheme="minorBidi"/>
          <w:i w:val="0"/>
          <w:sz w:val="22"/>
          <w:szCs w:val="22"/>
          <w:lang w:val="en-US"/>
        </w:rPr>
      </w:pPr>
      <w:hyperlink w:anchor="_Toc418695125" w:history="1">
        <w:r w:rsidR="007A0E2B" w:rsidRPr="00FB1979">
          <w:rPr>
            <w:rStyle w:val="Hyperlink"/>
          </w:rPr>
          <w:t>Technical Working Party for Fruit Crops</w:t>
        </w:r>
        <w:r w:rsidR="007A0E2B">
          <w:rPr>
            <w:webHidden/>
          </w:rPr>
          <w:tab/>
        </w:r>
        <w:r w:rsidR="007A0E2B">
          <w:rPr>
            <w:webHidden/>
          </w:rPr>
          <w:fldChar w:fldCharType="begin"/>
        </w:r>
        <w:r w:rsidR="007A0E2B">
          <w:rPr>
            <w:webHidden/>
          </w:rPr>
          <w:instrText xml:space="preserve"> PAGEREF _Toc418695125 \h </w:instrText>
        </w:r>
        <w:r w:rsidR="007A0E2B">
          <w:rPr>
            <w:webHidden/>
          </w:rPr>
        </w:r>
        <w:r w:rsidR="007A0E2B">
          <w:rPr>
            <w:webHidden/>
          </w:rPr>
          <w:fldChar w:fldCharType="separate"/>
        </w:r>
        <w:r w:rsidR="00147F34">
          <w:rPr>
            <w:webHidden/>
          </w:rPr>
          <w:t>2</w:t>
        </w:r>
        <w:r w:rsidR="007A0E2B">
          <w:rPr>
            <w:webHidden/>
          </w:rPr>
          <w:fldChar w:fldCharType="end"/>
        </w:r>
      </w:hyperlink>
    </w:p>
    <w:p w:rsidR="007A0E2B" w:rsidRDefault="00F71797">
      <w:pPr>
        <w:pStyle w:val="TOC3"/>
        <w:rPr>
          <w:rFonts w:asciiTheme="minorHAnsi" w:eastAsiaTheme="minorEastAsia" w:hAnsiTheme="minorHAnsi" w:cstheme="minorBidi"/>
          <w:i w:val="0"/>
          <w:sz w:val="22"/>
          <w:szCs w:val="22"/>
          <w:lang w:val="en-US"/>
        </w:rPr>
      </w:pPr>
      <w:hyperlink w:anchor="_Toc418695126" w:history="1">
        <w:r w:rsidR="007A0E2B" w:rsidRPr="00FB1979">
          <w:rPr>
            <w:rStyle w:val="Hyperlink"/>
          </w:rPr>
          <w:t>Technical Working Party on Automation and Computer Programs</w:t>
        </w:r>
        <w:r w:rsidR="007A0E2B">
          <w:rPr>
            <w:webHidden/>
          </w:rPr>
          <w:tab/>
        </w:r>
        <w:r w:rsidR="007A0E2B">
          <w:rPr>
            <w:webHidden/>
          </w:rPr>
          <w:fldChar w:fldCharType="begin"/>
        </w:r>
        <w:r w:rsidR="007A0E2B">
          <w:rPr>
            <w:webHidden/>
          </w:rPr>
          <w:instrText xml:space="preserve"> PAGEREF _Toc418695126 \h </w:instrText>
        </w:r>
        <w:r w:rsidR="007A0E2B">
          <w:rPr>
            <w:webHidden/>
          </w:rPr>
        </w:r>
        <w:r w:rsidR="007A0E2B">
          <w:rPr>
            <w:webHidden/>
          </w:rPr>
          <w:fldChar w:fldCharType="separate"/>
        </w:r>
        <w:r w:rsidR="00147F34">
          <w:rPr>
            <w:webHidden/>
          </w:rPr>
          <w:t>2</w:t>
        </w:r>
        <w:r w:rsidR="007A0E2B">
          <w:rPr>
            <w:webHidden/>
          </w:rPr>
          <w:fldChar w:fldCharType="end"/>
        </w:r>
      </w:hyperlink>
    </w:p>
    <w:p w:rsidR="007A0E2B" w:rsidRDefault="00F71797">
      <w:pPr>
        <w:pStyle w:val="TOC3"/>
        <w:rPr>
          <w:rFonts w:asciiTheme="minorHAnsi" w:eastAsiaTheme="minorEastAsia" w:hAnsiTheme="minorHAnsi" w:cstheme="minorBidi"/>
          <w:i w:val="0"/>
          <w:sz w:val="22"/>
          <w:szCs w:val="22"/>
          <w:lang w:val="en-US"/>
        </w:rPr>
      </w:pPr>
      <w:hyperlink w:anchor="_Toc418695127" w:history="1">
        <w:r w:rsidR="007A0E2B" w:rsidRPr="00FB1979">
          <w:rPr>
            <w:rStyle w:val="Hyperlink"/>
            <w:lang w:eastAsia="de-DE" w:bidi="de-DE"/>
          </w:rPr>
          <w:t>Technical Working Party for Vegetables</w:t>
        </w:r>
        <w:r w:rsidR="007A0E2B">
          <w:rPr>
            <w:webHidden/>
          </w:rPr>
          <w:tab/>
        </w:r>
        <w:r w:rsidR="007A0E2B">
          <w:rPr>
            <w:webHidden/>
          </w:rPr>
          <w:fldChar w:fldCharType="begin"/>
        </w:r>
        <w:r w:rsidR="007A0E2B">
          <w:rPr>
            <w:webHidden/>
          </w:rPr>
          <w:instrText xml:space="preserve"> PAGEREF _Toc418695127 \h </w:instrText>
        </w:r>
        <w:r w:rsidR="007A0E2B">
          <w:rPr>
            <w:webHidden/>
          </w:rPr>
        </w:r>
        <w:r w:rsidR="007A0E2B">
          <w:rPr>
            <w:webHidden/>
          </w:rPr>
          <w:fldChar w:fldCharType="separate"/>
        </w:r>
        <w:r w:rsidR="00147F34">
          <w:rPr>
            <w:webHidden/>
          </w:rPr>
          <w:t>3</w:t>
        </w:r>
        <w:r w:rsidR="007A0E2B">
          <w:rPr>
            <w:webHidden/>
          </w:rPr>
          <w:fldChar w:fldCharType="end"/>
        </w:r>
      </w:hyperlink>
    </w:p>
    <w:p w:rsidR="007A0E2B" w:rsidRDefault="00F71797">
      <w:pPr>
        <w:pStyle w:val="TOC3"/>
        <w:rPr>
          <w:rStyle w:val="Hyperlink"/>
        </w:rPr>
      </w:pPr>
      <w:hyperlink w:anchor="_Toc418695128" w:history="1">
        <w:r w:rsidR="007A0E2B" w:rsidRPr="00FB1979">
          <w:rPr>
            <w:rStyle w:val="Hyperlink"/>
          </w:rPr>
          <w:t>Technical Working Party for Agricultural Crops</w:t>
        </w:r>
        <w:r w:rsidR="007A0E2B">
          <w:rPr>
            <w:webHidden/>
          </w:rPr>
          <w:tab/>
        </w:r>
        <w:r w:rsidR="007A0E2B">
          <w:rPr>
            <w:webHidden/>
          </w:rPr>
          <w:fldChar w:fldCharType="begin"/>
        </w:r>
        <w:r w:rsidR="007A0E2B">
          <w:rPr>
            <w:webHidden/>
          </w:rPr>
          <w:instrText xml:space="preserve"> PAGEREF _Toc418695128 \h </w:instrText>
        </w:r>
        <w:r w:rsidR="007A0E2B">
          <w:rPr>
            <w:webHidden/>
          </w:rPr>
        </w:r>
        <w:r w:rsidR="007A0E2B">
          <w:rPr>
            <w:webHidden/>
          </w:rPr>
          <w:fldChar w:fldCharType="separate"/>
        </w:r>
        <w:r w:rsidR="00147F34">
          <w:rPr>
            <w:webHidden/>
          </w:rPr>
          <w:t>3</w:t>
        </w:r>
        <w:r w:rsidR="007A0E2B">
          <w:rPr>
            <w:webHidden/>
          </w:rPr>
          <w:fldChar w:fldCharType="end"/>
        </w:r>
      </w:hyperlink>
    </w:p>
    <w:p w:rsidR="007A0E2B" w:rsidRPr="007A0E2B" w:rsidRDefault="007A0E2B" w:rsidP="007A0E2B">
      <w:pPr>
        <w:rPr>
          <w:rFonts w:eastAsiaTheme="minorEastAsia"/>
          <w:noProof/>
          <w:lang w:val="fr-FR"/>
        </w:rPr>
      </w:pPr>
    </w:p>
    <w:p w:rsidR="007A0E2B" w:rsidRDefault="00F71797">
      <w:pPr>
        <w:pStyle w:val="TOC1"/>
        <w:rPr>
          <w:rFonts w:asciiTheme="minorHAnsi" w:eastAsiaTheme="minorEastAsia" w:hAnsiTheme="minorHAnsi" w:cstheme="minorBidi"/>
          <w:caps w:val="0"/>
          <w:sz w:val="22"/>
          <w:szCs w:val="22"/>
        </w:rPr>
      </w:pPr>
      <w:hyperlink w:anchor="_Toc418695129" w:history="1">
        <w:r w:rsidR="007A0E2B" w:rsidRPr="00FB1979">
          <w:rPr>
            <w:rStyle w:val="Hyperlink"/>
          </w:rPr>
          <w:t>DEVELOPMENTS IN 2015</w:t>
        </w:r>
        <w:r w:rsidR="007A0E2B">
          <w:rPr>
            <w:webHidden/>
          </w:rPr>
          <w:tab/>
        </w:r>
        <w:r w:rsidR="007A0E2B">
          <w:rPr>
            <w:webHidden/>
          </w:rPr>
          <w:fldChar w:fldCharType="begin"/>
        </w:r>
        <w:r w:rsidR="007A0E2B">
          <w:rPr>
            <w:webHidden/>
          </w:rPr>
          <w:instrText xml:space="preserve"> PAGEREF _Toc418695129 \h </w:instrText>
        </w:r>
        <w:r w:rsidR="007A0E2B">
          <w:rPr>
            <w:webHidden/>
          </w:rPr>
        </w:r>
        <w:r w:rsidR="007A0E2B">
          <w:rPr>
            <w:webHidden/>
          </w:rPr>
          <w:fldChar w:fldCharType="separate"/>
        </w:r>
        <w:r w:rsidR="00147F34">
          <w:rPr>
            <w:webHidden/>
          </w:rPr>
          <w:t>4</w:t>
        </w:r>
        <w:r w:rsidR="007A0E2B">
          <w:rPr>
            <w:webHidden/>
          </w:rPr>
          <w:fldChar w:fldCharType="end"/>
        </w:r>
      </w:hyperlink>
    </w:p>
    <w:p w:rsidR="007A0E2B" w:rsidRDefault="00F71797">
      <w:pPr>
        <w:pStyle w:val="TOC2"/>
        <w:rPr>
          <w:rStyle w:val="Hyperlink"/>
        </w:rPr>
      </w:pPr>
      <w:hyperlink w:anchor="_Toc418695130" w:history="1">
        <w:r w:rsidR="007A0E2B" w:rsidRPr="00FB1979">
          <w:rPr>
            <w:rStyle w:val="Hyperlink"/>
          </w:rPr>
          <w:t>Technical Committee</w:t>
        </w:r>
        <w:r w:rsidR="007A0E2B">
          <w:rPr>
            <w:webHidden/>
          </w:rPr>
          <w:tab/>
        </w:r>
        <w:r w:rsidR="007A0E2B">
          <w:rPr>
            <w:webHidden/>
          </w:rPr>
          <w:fldChar w:fldCharType="begin"/>
        </w:r>
        <w:r w:rsidR="007A0E2B">
          <w:rPr>
            <w:webHidden/>
          </w:rPr>
          <w:instrText xml:space="preserve"> PAGEREF _Toc418695130 \h </w:instrText>
        </w:r>
        <w:r w:rsidR="007A0E2B">
          <w:rPr>
            <w:webHidden/>
          </w:rPr>
        </w:r>
        <w:r w:rsidR="007A0E2B">
          <w:rPr>
            <w:webHidden/>
          </w:rPr>
          <w:fldChar w:fldCharType="separate"/>
        </w:r>
        <w:r w:rsidR="00147F34">
          <w:rPr>
            <w:webHidden/>
          </w:rPr>
          <w:t>4</w:t>
        </w:r>
        <w:r w:rsidR="007A0E2B">
          <w:rPr>
            <w:webHidden/>
          </w:rPr>
          <w:fldChar w:fldCharType="end"/>
        </w:r>
      </w:hyperlink>
    </w:p>
    <w:p w:rsidR="007A0E2B" w:rsidRPr="007A0E2B" w:rsidRDefault="007A0E2B" w:rsidP="007A0E2B">
      <w:pPr>
        <w:rPr>
          <w:rFonts w:eastAsiaTheme="minorEastAsia"/>
          <w:noProof/>
        </w:rPr>
      </w:pPr>
    </w:p>
    <w:p w:rsidR="007A0E2B" w:rsidRDefault="00F71797">
      <w:pPr>
        <w:pStyle w:val="TOC1"/>
        <w:rPr>
          <w:rFonts w:asciiTheme="minorHAnsi" w:eastAsiaTheme="minorEastAsia" w:hAnsiTheme="minorHAnsi" w:cstheme="minorBidi"/>
          <w:caps w:val="0"/>
          <w:sz w:val="22"/>
          <w:szCs w:val="22"/>
        </w:rPr>
      </w:pPr>
      <w:hyperlink w:anchor="_Toc418695131" w:history="1">
        <w:r w:rsidR="007A0E2B" w:rsidRPr="00FB1979">
          <w:rPr>
            <w:rStyle w:val="Hyperlink"/>
          </w:rPr>
          <w:t>Summary of approaches</w:t>
        </w:r>
        <w:r w:rsidR="007A0E2B">
          <w:rPr>
            <w:webHidden/>
          </w:rPr>
          <w:tab/>
        </w:r>
        <w:r w:rsidR="007A0E2B">
          <w:rPr>
            <w:webHidden/>
          </w:rPr>
          <w:fldChar w:fldCharType="begin"/>
        </w:r>
        <w:r w:rsidR="007A0E2B">
          <w:rPr>
            <w:webHidden/>
          </w:rPr>
          <w:instrText xml:space="preserve"> PAGEREF _Toc418695131 \h </w:instrText>
        </w:r>
        <w:r w:rsidR="007A0E2B">
          <w:rPr>
            <w:webHidden/>
          </w:rPr>
        </w:r>
        <w:r w:rsidR="007A0E2B">
          <w:rPr>
            <w:webHidden/>
          </w:rPr>
          <w:fldChar w:fldCharType="separate"/>
        </w:r>
        <w:r w:rsidR="00147F34">
          <w:rPr>
            <w:webHidden/>
          </w:rPr>
          <w:t>5</w:t>
        </w:r>
        <w:r w:rsidR="007A0E2B">
          <w:rPr>
            <w:webHidden/>
          </w:rPr>
          <w:fldChar w:fldCharType="end"/>
        </w:r>
      </w:hyperlink>
    </w:p>
    <w:p w:rsidR="003F6810" w:rsidRDefault="003F6810" w:rsidP="003F6810">
      <w:pPr>
        <w:rPr>
          <w:snapToGrid w:val="0"/>
        </w:rPr>
      </w:pPr>
      <w:r>
        <w:rPr>
          <w:snapToGrid w:val="0"/>
        </w:rPr>
        <w:fldChar w:fldCharType="end"/>
      </w:r>
    </w:p>
    <w:p w:rsidR="003F6810" w:rsidRDefault="003F6810" w:rsidP="003F6810">
      <w:pPr>
        <w:rPr>
          <w:rFonts w:eastAsia="MS Mincho"/>
          <w:color w:val="000000"/>
          <w:szCs w:val="24"/>
          <w:lang w:eastAsia="ja-JP"/>
        </w:rPr>
      </w:pPr>
      <w:r>
        <w:rPr>
          <w:rFonts w:eastAsia="MS Mincho"/>
          <w:color w:val="000000"/>
          <w:szCs w:val="24"/>
          <w:lang w:eastAsia="ja-JP"/>
        </w:rPr>
        <w:t xml:space="preserve">ANNEX </w:t>
      </w:r>
      <w:proofErr w:type="gramStart"/>
      <w:r>
        <w:rPr>
          <w:rFonts w:eastAsia="MS Mincho"/>
          <w:color w:val="000000"/>
          <w:szCs w:val="24"/>
          <w:lang w:eastAsia="ja-JP"/>
        </w:rPr>
        <w:t>I</w:t>
      </w:r>
      <w:proofErr w:type="gramEnd"/>
      <w:r>
        <w:rPr>
          <w:rFonts w:eastAsia="MS Mincho"/>
          <w:color w:val="000000"/>
          <w:szCs w:val="24"/>
          <w:lang w:eastAsia="ja-JP"/>
        </w:rPr>
        <w:t xml:space="preserve">: </w:t>
      </w:r>
      <w:r>
        <w:rPr>
          <w:rFonts w:eastAsia="MS Mincho"/>
          <w:color w:val="000000"/>
          <w:szCs w:val="24"/>
          <w:lang w:eastAsia="ja-JP"/>
        </w:rPr>
        <w:tab/>
      </w:r>
      <w:r>
        <w:rPr>
          <w:rFonts w:eastAsia="MS Mincho"/>
          <w:color w:val="000000"/>
          <w:szCs w:val="24"/>
          <w:lang w:eastAsia="ja-JP"/>
        </w:rPr>
        <w:tab/>
        <w:t>Assessing uniformity by off-types on basis of more than one growing cycle</w:t>
      </w:r>
    </w:p>
    <w:p w:rsidR="003F6810" w:rsidRDefault="003F6810" w:rsidP="003F6810">
      <w:pPr>
        <w:tabs>
          <w:tab w:val="left" w:pos="1701"/>
        </w:tabs>
        <w:autoSpaceDE w:val="0"/>
        <w:autoSpaceDN w:val="0"/>
        <w:adjustRightInd w:val="0"/>
        <w:rPr>
          <w:rFonts w:eastAsia="MS Mincho"/>
          <w:color w:val="000000"/>
          <w:szCs w:val="24"/>
          <w:lang w:eastAsia="ja-JP"/>
        </w:rPr>
      </w:pPr>
      <w:r>
        <w:rPr>
          <w:rFonts w:eastAsia="MS Mincho"/>
          <w:color w:val="000000"/>
          <w:szCs w:val="24"/>
          <w:lang w:eastAsia="ja-JP"/>
        </w:rPr>
        <w:t>ANNEX II:</w:t>
      </w:r>
      <w:r>
        <w:rPr>
          <w:rFonts w:eastAsia="MS Mincho"/>
          <w:color w:val="000000"/>
          <w:szCs w:val="24"/>
          <w:lang w:eastAsia="ja-JP"/>
        </w:rPr>
        <w:tab/>
        <w:t xml:space="preserve">Assessing uniformity by off-types </w:t>
      </w:r>
      <w:r w:rsidRPr="00C46A16">
        <w:rPr>
          <w:rFonts w:eastAsia="MS Mincho"/>
          <w:color w:val="000000"/>
          <w:szCs w:val="24"/>
          <w:lang w:eastAsia="ja-JP"/>
        </w:rPr>
        <w:t>on the basis of sub-samples</w:t>
      </w:r>
      <w:r>
        <w:rPr>
          <w:rFonts w:eastAsia="MS Mincho"/>
          <w:color w:val="000000"/>
          <w:szCs w:val="24"/>
          <w:lang w:eastAsia="ja-JP"/>
        </w:rPr>
        <w:t xml:space="preserve"> within a single test/trial</w:t>
      </w:r>
    </w:p>
    <w:p w:rsidR="003F6810" w:rsidRDefault="003F6810" w:rsidP="00D17DEF">
      <w:pPr>
        <w:autoSpaceDE w:val="0"/>
        <w:autoSpaceDN w:val="0"/>
        <w:adjustRightInd w:val="0"/>
        <w:rPr>
          <w:rFonts w:eastAsia="MS Mincho"/>
          <w:color w:val="000000"/>
          <w:szCs w:val="24"/>
          <w:lang w:eastAsia="ja-JP"/>
        </w:rPr>
      </w:pPr>
    </w:p>
    <w:p w:rsidR="00D17DEF" w:rsidRDefault="00D17DEF" w:rsidP="00515613">
      <w:pPr>
        <w:keepNext/>
        <w:rPr>
          <w:rFonts w:cs="Arial"/>
          <w:color w:val="000000"/>
        </w:rPr>
      </w:pPr>
      <w:r w:rsidRPr="005623A7">
        <w:lastRenderedPageBreak/>
        <w:fldChar w:fldCharType="begin"/>
      </w:r>
      <w:r w:rsidRPr="005623A7">
        <w:instrText xml:space="preserve"> AUTONUM  </w:instrText>
      </w:r>
      <w:r w:rsidRPr="005623A7">
        <w:fldChar w:fldCharType="end"/>
      </w:r>
      <w:r>
        <w:tab/>
      </w:r>
      <w:r w:rsidRPr="00322838">
        <w:rPr>
          <w:rFonts w:cs="Arial"/>
          <w:color w:val="000000"/>
        </w:rPr>
        <w:t>The following abbreviations are used in this document:</w:t>
      </w:r>
    </w:p>
    <w:p w:rsidR="00D17DEF" w:rsidRDefault="00D17DEF" w:rsidP="00515613">
      <w:pPr>
        <w:keepNext/>
        <w:rPr>
          <w:rFonts w:cs="Arial"/>
          <w:color w:val="000000"/>
        </w:rPr>
      </w:pPr>
    </w:p>
    <w:p w:rsidR="00D17DEF" w:rsidRPr="00322838" w:rsidRDefault="00D17DEF" w:rsidP="00515613">
      <w:pPr>
        <w:keepNext/>
        <w:rPr>
          <w:rFonts w:cs="Arial"/>
        </w:rPr>
      </w:pPr>
      <w:r w:rsidRPr="00322838">
        <w:rPr>
          <w:rFonts w:cs="Arial"/>
        </w:rPr>
        <w:tab/>
        <w:t>TC:</w:t>
      </w:r>
      <w:r w:rsidRPr="00322838">
        <w:rPr>
          <w:rFonts w:cs="Arial"/>
        </w:rPr>
        <w:tab/>
      </w:r>
      <w:r w:rsidRPr="00322838">
        <w:rPr>
          <w:rFonts w:cs="Arial"/>
        </w:rPr>
        <w:tab/>
        <w:t>Technical Committee</w:t>
      </w:r>
    </w:p>
    <w:p w:rsidR="00D17DEF" w:rsidRPr="00322838" w:rsidRDefault="00D17DEF" w:rsidP="00D17DEF">
      <w:pPr>
        <w:rPr>
          <w:rFonts w:eastAsia="PMingLiU" w:cs="Arial"/>
          <w:szCs w:val="24"/>
        </w:rPr>
      </w:pPr>
      <w:r w:rsidRPr="00322838">
        <w:rPr>
          <w:rFonts w:eastAsia="PMingLiU" w:cs="Arial"/>
          <w:szCs w:val="24"/>
        </w:rPr>
        <w:tab/>
        <w:t>TC-EDC:</w:t>
      </w:r>
      <w:r w:rsidRPr="00322838">
        <w:rPr>
          <w:rFonts w:eastAsia="PMingLiU" w:cs="Arial"/>
          <w:szCs w:val="24"/>
        </w:rPr>
        <w:tab/>
        <w:t>Enlarged Editorial Committee</w:t>
      </w:r>
    </w:p>
    <w:p w:rsidR="00D17DEF" w:rsidRPr="00322838" w:rsidRDefault="00D17DEF" w:rsidP="00D17DEF">
      <w:pPr>
        <w:rPr>
          <w:rFonts w:eastAsia="PMingLiU" w:cs="Arial"/>
          <w:szCs w:val="24"/>
        </w:rPr>
      </w:pPr>
      <w:r w:rsidRPr="00322838">
        <w:rPr>
          <w:rFonts w:eastAsia="PMingLiU" w:cs="Arial"/>
          <w:szCs w:val="24"/>
        </w:rPr>
        <w:tab/>
        <w:t>TWA:</w:t>
      </w:r>
      <w:r w:rsidRPr="00322838">
        <w:rPr>
          <w:rFonts w:eastAsia="PMingLiU" w:cs="Arial"/>
          <w:szCs w:val="24"/>
        </w:rPr>
        <w:tab/>
      </w:r>
      <w:r w:rsidRPr="00322838">
        <w:rPr>
          <w:rFonts w:eastAsia="PMingLiU" w:cs="Arial"/>
          <w:szCs w:val="24"/>
        </w:rPr>
        <w:tab/>
        <w:t>Technical Working Party for Agricultural Crops</w:t>
      </w:r>
    </w:p>
    <w:p w:rsidR="00D17DEF" w:rsidRPr="00322838" w:rsidRDefault="00D17DEF" w:rsidP="00D17DEF">
      <w:pPr>
        <w:rPr>
          <w:rFonts w:eastAsia="PMingLiU" w:cs="Arial"/>
          <w:szCs w:val="24"/>
        </w:rPr>
      </w:pPr>
      <w:r w:rsidRPr="00322838">
        <w:rPr>
          <w:rFonts w:eastAsia="PMingLiU" w:cs="Arial"/>
          <w:szCs w:val="24"/>
        </w:rPr>
        <w:tab/>
        <w:t>TWC:</w:t>
      </w:r>
      <w:r w:rsidRPr="00322838">
        <w:rPr>
          <w:rFonts w:eastAsia="PMingLiU" w:cs="Arial"/>
          <w:szCs w:val="24"/>
        </w:rPr>
        <w:tab/>
      </w:r>
      <w:r w:rsidRPr="00322838">
        <w:rPr>
          <w:rFonts w:eastAsia="PMingLiU" w:cs="Arial"/>
          <w:szCs w:val="24"/>
        </w:rPr>
        <w:tab/>
        <w:t>Technical Working Party on Automation and Computer Programs</w:t>
      </w:r>
    </w:p>
    <w:p w:rsidR="00D17DEF" w:rsidRPr="00322838" w:rsidRDefault="00D17DEF" w:rsidP="00D17DEF">
      <w:pPr>
        <w:rPr>
          <w:rFonts w:eastAsia="PMingLiU" w:cs="Arial"/>
          <w:szCs w:val="24"/>
        </w:rPr>
      </w:pPr>
      <w:r w:rsidRPr="00322838">
        <w:rPr>
          <w:rFonts w:eastAsia="PMingLiU" w:cs="Arial"/>
          <w:szCs w:val="24"/>
        </w:rPr>
        <w:tab/>
        <w:t xml:space="preserve">TWF: </w:t>
      </w:r>
      <w:r w:rsidRPr="00322838">
        <w:rPr>
          <w:rFonts w:eastAsia="PMingLiU" w:cs="Arial"/>
          <w:szCs w:val="24"/>
        </w:rPr>
        <w:tab/>
      </w:r>
      <w:r w:rsidRPr="00322838">
        <w:rPr>
          <w:rFonts w:eastAsia="PMingLiU" w:cs="Arial"/>
          <w:szCs w:val="24"/>
        </w:rPr>
        <w:tab/>
        <w:t>Technical Working Party for Fruit Crops</w:t>
      </w:r>
    </w:p>
    <w:p w:rsidR="00D17DEF" w:rsidRPr="00322838" w:rsidRDefault="00D17DEF" w:rsidP="00D17DEF">
      <w:pPr>
        <w:rPr>
          <w:rFonts w:eastAsia="PMingLiU" w:cs="Arial"/>
          <w:szCs w:val="24"/>
        </w:rPr>
      </w:pPr>
      <w:r w:rsidRPr="00322838">
        <w:rPr>
          <w:rFonts w:eastAsia="PMingLiU" w:cs="Arial"/>
          <w:szCs w:val="24"/>
        </w:rPr>
        <w:tab/>
        <w:t>TWO:</w:t>
      </w:r>
      <w:r w:rsidRPr="00322838">
        <w:rPr>
          <w:rFonts w:eastAsia="PMingLiU" w:cs="Arial"/>
          <w:szCs w:val="24"/>
        </w:rPr>
        <w:tab/>
      </w:r>
      <w:r w:rsidRPr="00322838">
        <w:rPr>
          <w:rFonts w:eastAsia="PMingLiU" w:cs="Arial"/>
          <w:szCs w:val="24"/>
        </w:rPr>
        <w:tab/>
        <w:t xml:space="preserve">Technical Working Party for Ornamental Plants and </w:t>
      </w:r>
      <w:smartTag w:uri="urn:schemas-microsoft-com:office:smarttags" w:element="place">
        <w:r w:rsidRPr="00322838">
          <w:rPr>
            <w:rFonts w:eastAsia="PMingLiU" w:cs="Arial"/>
            <w:szCs w:val="24"/>
          </w:rPr>
          <w:t>Forest</w:t>
        </w:r>
      </w:smartTag>
      <w:r w:rsidRPr="00322838">
        <w:rPr>
          <w:rFonts w:eastAsia="PMingLiU" w:cs="Arial"/>
          <w:szCs w:val="24"/>
        </w:rPr>
        <w:t xml:space="preserve"> Trees</w:t>
      </w:r>
    </w:p>
    <w:p w:rsidR="00D17DEF" w:rsidRPr="00322838" w:rsidRDefault="00D17DEF" w:rsidP="00D17DEF">
      <w:pPr>
        <w:rPr>
          <w:rFonts w:eastAsia="PMingLiU" w:cs="Arial"/>
          <w:szCs w:val="24"/>
        </w:rPr>
      </w:pPr>
      <w:r w:rsidRPr="00322838">
        <w:rPr>
          <w:rFonts w:eastAsia="PMingLiU" w:cs="Arial"/>
          <w:szCs w:val="24"/>
        </w:rPr>
        <w:tab/>
        <w:t>TWPs:</w:t>
      </w:r>
      <w:r w:rsidRPr="00322838">
        <w:rPr>
          <w:rFonts w:eastAsia="PMingLiU" w:cs="Arial"/>
          <w:szCs w:val="24"/>
        </w:rPr>
        <w:tab/>
        <w:t>Technical Working Parties</w:t>
      </w:r>
    </w:p>
    <w:p w:rsidR="00D17DEF" w:rsidRDefault="00D17DEF" w:rsidP="00D17DEF">
      <w:pPr>
        <w:rPr>
          <w:rFonts w:eastAsia="PMingLiU" w:cs="Arial"/>
          <w:szCs w:val="24"/>
        </w:rPr>
      </w:pPr>
      <w:r w:rsidRPr="00322838">
        <w:rPr>
          <w:rFonts w:eastAsia="PMingLiU" w:cs="Arial"/>
          <w:szCs w:val="24"/>
        </w:rPr>
        <w:tab/>
        <w:t>TWV:</w:t>
      </w:r>
      <w:r w:rsidRPr="00322838">
        <w:rPr>
          <w:rFonts w:eastAsia="PMingLiU" w:cs="Arial"/>
          <w:szCs w:val="24"/>
        </w:rPr>
        <w:tab/>
      </w:r>
      <w:r w:rsidRPr="00322838">
        <w:rPr>
          <w:rFonts w:eastAsia="PMingLiU" w:cs="Arial"/>
          <w:szCs w:val="24"/>
        </w:rPr>
        <w:tab/>
        <w:t>Technical Working Party for Vegetables</w:t>
      </w:r>
    </w:p>
    <w:p w:rsidR="00D17DEF" w:rsidRDefault="00D17DEF" w:rsidP="00D17DEF">
      <w:bookmarkStart w:id="3" w:name="_Toc380150989"/>
    </w:p>
    <w:p w:rsidR="00D17DEF" w:rsidRPr="00D65E68" w:rsidRDefault="00D17DEF" w:rsidP="00D17DEF">
      <w:pPr>
        <w:rPr>
          <w:rFonts w:eastAsia="MS Mincho"/>
          <w:lang w:eastAsia="ja-JP"/>
        </w:rPr>
      </w:pPr>
      <w:r w:rsidRPr="00D65E68">
        <w:rPr>
          <w:rFonts w:eastAsia="MS Mincho"/>
          <w:lang w:eastAsia="ja-JP"/>
        </w:rPr>
        <w:t>BAC</w:t>
      </w:r>
      <w:r>
        <w:rPr>
          <w:rFonts w:eastAsia="MS Mincho"/>
          <w:lang w:eastAsia="ja-JP"/>
        </w:rPr>
        <w:t>K</w:t>
      </w:r>
      <w:r w:rsidRPr="00D65E68">
        <w:rPr>
          <w:rFonts w:eastAsia="MS Mincho"/>
          <w:lang w:eastAsia="ja-JP"/>
        </w:rPr>
        <w:t>GROUND</w:t>
      </w:r>
      <w:bookmarkEnd w:id="3"/>
    </w:p>
    <w:p w:rsidR="00D17DEF" w:rsidRPr="00D65E68" w:rsidRDefault="00D17DEF" w:rsidP="00D17DEF">
      <w:pPr>
        <w:rPr>
          <w:rFonts w:eastAsia="MS Mincho"/>
          <w:lang w:eastAsia="ja-JP"/>
        </w:rPr>
      </w:pPr>
    </w:p>
    <w:p w:rsidR="00D17DEF" w:rsidRDefault="00D17DEF" w:rsidP="00D17DEF">
      <w:r w:rsidRPr="005623A7">
        <w:fldChar w:fldCharType="begin"/>
      </w:r>
      <w:r w:rsidRPr="005623A7">
        <w:instrText xml:space="preserve"> AUTONUM  </w:instrText>
      </w:r>
      <w:r w:rsidRPr="005623A7">
        <w:fldChar w:fldCharType="end"/>
      </w:r>
      <w:r>
        <w:tab/>
      </w:r>
      <w:r>
        <w:rPr>
          <w:szCs w:val="24"/>
        </w:rPr>
        <w:t xml:space="preserve">The background to this matter is provided in documents </w:t>
      </w:r>
      <w:r w:rsidRPr="00C9295B">
        <w:rPr>
          <w:szCs w:val="24"/>
        </w:rPr>
        <w:t>T</w:t>
      </w:r>
      <w:r>
        <w:rPr>
          <w:szCs w:val="24"/>
        </w:rPr>
        <w:t>C</w:t>
      </w:r>
      <w:r w:rsidRPr="00C9295B">
        <w:rPr>
          <w:szCs w:val="24"/>
        </w:rPr>
        <w:t>/4</w:t>
      </w:r>
      <w:r>
        <w:rPr>
          <w:szCs w:val="24"/>
        </w:rPr>
        <w:t>8</w:t>
      </w:r>
      <w:r w:rsidRPr="00C9295B">
        <w:rPr>
          <w:szCs w:val="24"/>
        </w:rPr>
        <w:t>/</w:t>
      </w:r>
      <w:r>
        <w:rPr>
          <w:szCs w:val="24"/>
        </w:rPr>
        <w:t>14 “</w:t>
      </w:r>
      <w:r>
        <w:t>Assessing Uniformity by Off-Types on the Basis of More than One Sample or Sub-Sample” and TC/50/12 “Assessing Uniformity by Off-Types on the Basis of More than One Sample or Sub-Sample”</w:t>
      </w:r>
      <w:r w:rsidR="00EE3B2F">
        <w:t xml:space="preserve"> and TWC/32/9 “Assessing Uniformity by Off-Types on the Basis of More than One Sample or Sub-Sample”</w:t>
      </w:r>
      <w:r>
        <w:t>.</w:t>
      </w:r>
    </w:p>
    <w:p w:rsidR="00D17DEF" w:rsidRDefault="00D17DEF" w:rsidP="00D17DEF"/>
    <w:p w:rsidR="00D17DEF" w:rsidRDefault="00D17DEF" w:rsidP="00D17DEF">
      <w:pPr>
        <w:pStyle w:val="Heading1"/>
      </w:pPr>
      <w:bookmarkStart w:id="4" w:name="_Toc380151003"/>
      <w:bookmarkStart w:id="5" w:name="_Toc418695122"/>
      <w:r>
        <w:t>DEVELOPMENTS IN 2014</w:t>
      </w:r>
      <w:bookmarkEnd w:id="4"/>
      <w:bookmarkEnd w:id="5"/>
    </w:p>
    <w:p w:rsidR="00D17DEF" w:rsidRDefault="00D17DEF" w:rsidP="00D17DEF">
      <w:pPr>
        <w:rPr>
          <w:caps/>
        </w:rPr>
      </w:pPr>
    </w:p>
    <w:p w:rsidR="00D17DEF" w:rsidRPr="0060271F" w:rsidRDefault="00D17DEF" w:rsidP="00D17DEF">
      <w:pPr>
        <w:pStyle w:val="Heading2"/>
      </w:pPr>
      <w:bookmarkStart w:id="6" w:name="_Toc418695123"/>
      <w:bookmarkStart w:id="7" w:name="_Toc380151005"/>
      <w:r w:rsidRPr="0060271F">
        <w:t>Technical Working Parties</w:t>
      </w:r>
      <w:bookmarkEnd w:id="6"/>
    </w:p>
    <w:p w:rsidR="00D17DEF" w:rsidRDefault="00D17DEF" w:rsidP="00D17DEF"/>
    <w:p w:rsidR="00D17DEF" w:rsidRDefault="00D17DEF" w:rsidP="00D17DEF">
      <w:pPr>
        <w:pStyle w:val="Heading3"/>
      </w:pPr>
      <w:bookmarkStart w:id="8" w:name="_Toc418695124"/>
      <w:r w:rsidRPr="00FA78B5">
        <w:t>Technical Working Party for Ornamental Plants and Forest Trees</w:t>
      </w:r>
      <w:bookmarkEnd w:id="8"/>
      <w:r w:rsidRPr="00FA78B5">
        <w:t xml:space="preserve"> </w:t>
      </w:r>
    </w:p>
    <w:p w:rsidR="00D17DEF" w:rsidRDefault="00D17DEF" w:rsidP="00D17DEF">
      <w:pPr>
        <w:rPr>
          <w:rFonts w:eastAsia="MS Mincho"/>
          <w:lang w:eastAsia="ja-JP"/>
        </w:rPr>
      </w:pPr>
    </w:p>
    <w:p w:rsidR="00D17DEF" w:rsidRDefault="00D17DEF" w:rsidP="00D17DEF">
      <w:r w:rsidRPr="005E5CEE">
        <w:fldChar w:fldCharType="begin"/>
      </w:r>
      <w:r w:rsidRPr="005E5CEE">
        <w:instrText xml:space="preserve"> AUTONUM  </w:instrText>
      </w:r>
      <w:r w:rsidRPr="005E5CEE">
        <w:fldChar w:fldCharType="end"/>
      </w:r>
      <w:r w:rsidRPr="005E5CEE">
        <w:tab/>
        <w:t>The TWO</w:t>
      </w:r>
      <w:r w:rsidR="00EF0314">
        <w:t xml:space="preserve">, at its forty-seventy session held in </w:t>
      </w:r>
      <w:proofErr w:type="spellStart"/>
      <w:r w:rsidR="00EF0314">
        <w:t>Naivasha</w:t>
      </w:r>
      <w:proofErr w:type="spellEnd"/>
      <w:r w:rsidR="00EF0314">
        <w:t xml:space="preserve">, Kenya, from May </w:t>
      </w:r>
      <w:r w:rsidR="001E7D2D">
        <w:t>19 to 23, 2014,</w:t>
      </w:r>
      <w:r w:rsidRPr="005E5CEE">
        <w:t xml:space="preserve"> consid</w:t>
      </w:r>
      <w:r>
        <w:t xml:space="preserve">ered document TWO/47/9 </w:t>
      </w:r>
      <w:r w:rsidR="00EE3B2F">
        <w:t xml:space="preserve">“Assessing Uniformity by Off-Types on the Basis of More than One Sample or Sub-Sample” </w:t>
      </w:r>
      <w:r>
        <w:t>and the s</w:t>
      </w:r>
      <w:r w:rsidRPr="005E5CEE">
        <w:t xml:space="preserve">ituations described in the Annexes I to IV as a basis to develop guidance in document TGP/10. </w:t>
      </w:r>
    </w:p>
    <w:p w:rsidR="00D17DEF" w:rsidRDefault="00D17DEF" w:rsidP="00D17DEF"/>
    <w:p w:rsidR="00D17DEF" w:rsidRDefault="00D17DEF" w:rsidP="00D17DEF">
      <w:r w:rsidRPr="005E5CEE">
        <w:fldChar w:fldCharType="begin"/>
      </w:r>
      <w:r w:rsidRPr="005E5CEE">
        <w:instrText xml:space="preserve"> AUTONUM  </w:instrText>
      </w:r>
      <w:r w:rsidRPr="005E5CEE">
        <w:fldChar w:fldCharType="end"/>
      </w:r>
      <w:r w:rsidRPr="005E5CEE">
        <w:tab/>
        <w:t>The TWO agreed that clarification should be provided on the decision to be taken in Situation B, Alternative (a) “the trial is repeated at both locations for a second</w:t>
      </w:r>
      <w:r w:rsidRPr="003C44B7">
        <w:t xml:space="preserve"> year</w:t>
      </w:r>
      <w:r>
        <w:t xml:space="preserve">”, in case after repeating a trial for the second year a </w:t>
      </w:r>
      <w:r w:rsidRPr="006556B3">
        <w:rPr>
          <w:rFonts w:eastAsia="SimSun"/>
          <w:szCs w:val="24"/>
          <w:lang w:eastAsia="zh-CN"/>
        </w:rPr>
        <w:t>variety is within the uniformity standard in one growing location but is not within the uniformity standard in the other growing location</w:t>
      </w:r>
      <w:r>
        <w:rPr>
          <w:rFonts w:eastAsia="SimSun"/>
          <w:szCs w:val="24"/>
          <w:lang w:eastAsia="zh-CN"/>
        </w:rPr>
        <w:t xml:space="preserve"> </w:t>
      </w:r>
      <w:r>
        <w:t>(see document TWO/47/28 “Report”, paragraphs 61 and 62)</w:t>
      </w:r>
      <w:r>
        <w:rPr>
          <w:rFonts w:eastAsia="SimSun"/>
          <w:szCs w:val="24"/>
          <w:lang w:eastAsia="zh-CN"/>
        </w:rPr>
        <w:t>.</w:t>
      </w:r>
    </w:p>
    <w:p w:rsidR="00D17DEF" w:rsidRPr="00D549E4" w:rsidRDefault="00D17DEF" w:rsidP="00D17DEF">
      <w:pPr>
        <w:rPr>
          <w:rFonts w:eastAsia="MS Mincho"/>
          <w:lang w:eastAsia="ja-JP"/>
        </w:rPr>
      </w:pPr>
    </w:p>
    <w:p w:rsidR="00D17DEF" w:rsidRDefault="00D17DEF" w:rsidP="00D17DEF">
      <w:pPr>
        <w:pStyle w:val="Heading3"/>
      </w:pPr>
      <w:bookmarkStart w:id="9" w:name="_Toc418695125"/>
      <w:r w:rsidRPr="00ED3415">
        <w:t xml:space="preserve">Technical Working Party </w:t>
      </w:r>
      <w:r>
        <w:t>for</w:t>
      </w:r>
      <w:r w:rsidRPr="00ED3415">
        <w:t xml:space="preserve"> Fruit Crops</w:t>
      </w:r>
      <w:bookmarkEnd w:id="9"/>
      <w:r w:rsidRPr="00ED3415">
        <w:t xml:space="preserve"> </w:t>
      </w:r>
    </w:p>
    <w:p w:rsidR="00D17DEF" w:rsidRDefault="00D17DEF" w:rsidP="00D17DEF">
      <w:pPr>
        <w:rPr>
          <w:rFonts w:eastAsia="MS Mincho"/>
          <w:lang w:eastAsia="ja-JP"/>
        </w:rPr>
      </w:pPr>
    </w:p>
    <w:p w:rsidR="00D17DEF" w:rsidRPr="00653DEB" w:rsidRDefault="00D17DEF" w:rsidP="00D17DEF">
      <w:r w:rsidRPr="00653DEB">
        <w:fldChar w:fldCharType="begin"/>
      </w:r>
      <w:r w:rsidRPr="00653DEB">
        <w:instrText xml:space="preserve"> AUTONUM  </w:instrText>
      </w:r>
      <w:r w:rsidRPr="00653DEB">
        <w:fldChar w:fldCharType="end"/>
      </w:r>
      <w:r w:rsidRPr="00653DEB">
        <w:tab/>
        <w:t>The TWF</w:t>
      </w:r>
      <w:r w:rsidR="001E7D2D">
        <w:t>, at its forty-fifth session held in Marrakesh, Morocco, from May 26 to 30, 2014,</w:t>
      </w:r>
      <w:r w:rsidRPr="00653DEB">
        <w:t xml:space="preserve"> considered document TWF/45/9 </w:t>
      </w:r>
      <w:r w:rsidR="00EE3B2F">
        <w:t xml:space="preserve">“Assessing Uniformity by Off-Types on the Basis of More than One Sample or Sub-Sample” </w:t>
      </w:r>
      <w:r w:rsidRPr="00653DEB">
        <w:t>and the situations described in the Annexes I to IV as a basis to develop guidance in document TGP/10.</w:t>
      </w:r>
    </w:p>
    <w:p w:rsidR="00D17DEF" w:rsidRPr="00653DEB" w:rsidRDefault="00D17DEF" w:rsidP="00D17DEF"/>
    <w:p w:rsidR="00D17DEF" w:rsidRPr="00653DEB" w:rsidRDefault="00D17DEF" w:rsidP="00D17DEF">
      <w:r w:rsidRPr="00653DEB">
        <w:fldChar w:fldCharType="begin"/>
      </w:r>
      <w:r w:rsidRPr="00653DEB">
        <w:instrText xml:space="preserve"> AUTONUM  </w:instrText>
      </w:r>
      <w:r w:rsidRPr="00653DEB">
        <w:fldChar w:fldCharType="end"/>
      </w:r>
      <w:r w:rsidRPr="00653DEB">
        <w:tab/>
        <w:t xml:space="preserve">The TWF agreed with the comment made by the TWO at its forty-seventh session that clarification should be provided on the decision to be taken in Situation B, Alternative (a) “the trial is repeated at both locations for a second year”, in case after repeating a trial for the second year a </w:t>
      </w:r>
      <w:r w:rsidRPr="00653DEB">
        <w:rPr>
          <w:rFonts w:eastAsia="SimSun"/>
          <w:szCs w:val="24"/>
          <w:lang w:eastAsia="zh-CN"/>
        </w:rPr>
        <w:t xml:space="preserve">variety is within the uniformity standard in one growing location </w:t>
      </w:r>
      <w:r>
        <w:rPr>
          <w:rFonts w:eastAsia="SimSun"/>
          <w:szCs w:val="24"/>
          <w:lang w:eastAsia="zh-CN"/>
        </w:rPr>
        <w:t xml:space="preserve">or year </w:t>
      </w:r>
      <w:r w:rsidRPr="00653DEB">
        <w:rPr>
          <w:rFonts w:eastAsia="SimSun"/>
          <w:szCs w:val="24"/>
          <w:lang w:eastAsia="zh-CN"/>
        </w:rPr>
        <w:t>but is not within the uniformity standard in the other growing location</w:t>
      </w:r>
      <w:r>
        <w:rPr>
          <w:rFonts w:eastAsia="SimSun"/>
          <w:szCs w:val="24"/>
          <w:lang w:eastAsia="zh-CN"/>
        </w:rPr>
        <w:t xml:space="preserve"> or year</w:t>
      </w:r>
      <w:r w:rsidRPr="00653DEB">
        <w:rPr>
          <w:rFonts w:eastAsia="SimSun"/>
          <w:szCs w:val="24"/>
          <w:lang w:eastAsia="zh-CN"/>
        </w:rPr>
        <w:t>.</w:t>
      </w:r>
    </w:p>
    <w:p w:rsidR="00D17DEF" w:rsidRPr="00653DEB" w:rsidRDefault="00D17DEF" w:rsidP="00D17DEF"/>
    <w:p w:rsidR="00D17DEF" w:rsidRPr="00653DEB" w:rsidRDefault="00D17DEF" w:rsidP="00D17DEF">
      <w:r w:rsidRPr="00653DEB">
        <w:fldChar w:fldCharType="begin"/>
      </w:r>
      <w:r w:rsidRPr="00653DEB">
        <w:instrText xml:space="preserve"> AUTONUM  </w:instrText>
      </w:r>
      <w:r w:rsidRPr="00653DEB">
        <w:fldChar w:fldCharType="end"/>
      </w:r>
      <w:r w:rsidRPr="00653DEB">
        <w:tab/>
        <w:t xml:space="preserve">The TWF </w:t>
      </w:r>
      <w:r>
        <w:t>agreed that the</w:t>
      </w:r>
      <w:r w:rsidRPr="00653DEB">
        <w:t xml:space="preserve"> approaches </w:t>
      </w:r>
      <w:r>
        <w:t xml:space="preserve">were </w:t>
      </w:r>
      <w:r w:rsidRPr="00653DEB">
        <w:t>not relevant for the fruit sector</w:t>
      </w:r>
      <w:r>
        <w:t>, because</w:t>
      </w:r>
      <w:r w:rsidRPr="00653DEB">
        <w:t xml:space="preserve"> vegeta</w:t>
      </w:r>
      <w:r>
        <w:t>tively propagated varieties did</w:t>
      </w:r>
      <w:r w:rsidRPr="00653DEB">
        <w:t xml:space="preserve"> not a</w:t>
      </w:r>
      <w:r>
        <w:t>ppear to be in the scope of the</w:t>
      </w:r>
      <w:r w:rsidRPr="00653DEB">
        <w:t xml:space="preserve"> document</w:t>
      </w:r>
      <w:r>
        <w:t xml:space="preserve"> (see document TWF/45/32 “Report”, paragraphs 66 to 68)</w:t>
      </w:r>
      <w:r w:rsidRPr="00653DEB">
        <w:t>.</w:t>
      </w:r>
    </w:p>
    <w:p w:rsidR="00D17DEF" w:rsidRPr="00D549E4" w:rsidRDefault="00D17DEF" w:rsidP="00D17DEF">
      <w:pPr>
        <w:rPr>
          <w:rFonts w:eastAsia="MS Mincho"/>
          <w:lang w:eastAsia="ja-JP"/>
        </w:rPr>
      </w:pPr>
    </w:p>
    <w:p w:rsidR="00D17DEF" w:rsidRPr="00ED3415" w:rsidRDefault="00D17DEF" w:rsidP="00D17DEF">
      <w:pPr>
        <w:pStyle w:val="Heading3"/>
      </w:pPr>
      <w:bookmarkStart w:id="10" w:name="_Toc418695126"/>
      <w:r w:rsidRPr="00ED3415">
        <w:t>Technical Working Party on Automation and Computer Programs</w:t>
      </w:r>
      <w:bookmarkEnd w:id="10"/>
      <w:r w:rsidRPr="00ED3415">
        <w:t xml:space="preserve"> </w:t>
      </w:r>
    </w:p>
    <w:p w:rsidR="00D17DEF" w:rsidRDefault="00D17DEF" w:rsidP="00D17DEF"/>
    <w:p w:rsidR="00D17DEF" w:rsidRDefault="00D17DEF" w:rsidP="00D17DEF">
      <w:r w:rsidRPr="00BD5B6E">
        <w:fldChar w:fldCharType="begin"/>
      </w:r>
      <w:r w:rsidRPr="00BD5B6E">
        <w:instrText xml:space="preserve"> AUTONUM  </w:instrText>
      </w:r>
      <w:r w:rsidRPr="00BD5B6E">
        <w:fldChar w:fldCharType="end"/>
      </w:r>
      <w:r w:rsidRPr="00BD5B6E">
        <w:tab/>
        <w:t>The TWC</w:t>
      </w:r>
      <w:r w:rsidR="001E7D2D">
        <w:t>, at its thirty-second session held in Helsinki, Finland, from June 3 to 6, 2014,</w:t>
      </w:r>
      <w:r w:rsidRPr="00BD5B6E">
        <w:t xml:space="preserve"> considered document TWC/32/9</w:t>
      </w:r>
      <w:r w:rsidR="00F1238D">
        <w:t xml:space="preserve"> “Assessing Uniformity by Off-Types on the Basis of More than One Sample or Sub-Sample”</w:t>
      </w:r>
      <w:r w:rsidRPr="00BD5B6E">
        <w:t xml:space="preserve">. </w:t>
      </w:r>
    </w:p>
    <w:p w:rsidR="00F36FCF" w:rsidRPr="00BD5B6E" w:rsidRDefault="00F36FCF" w:rsidP="00D17DEF"/>
    <w:p w:rsidR="00D17DEF" w:rsidRPr="00BD5B6E" w:rsidRDefault="00D17DEF" w:rsidP="00D17DEF">
      <w:r w:rsidRPr="00BD5B6E">
        <w:fldChar w:fldCharType="begin"/>
      </w:r>
      <w:r w:rsidRPr="00BD5B6E">
        <w:instrText xml:space="preserve"> AUTONUM  </w:instrText>
      </w:r>
      <w:r w:rsidRPr="00BD5B6E">
        <w:fldChar w:fldCharType="end"/>
      </w:r>
      <w:r w:rsidRPr="00BD5B6E">
        <w:tab/>
        <w:t xml:space="preserve">The TWC agreed that the values for </w:t>
      </w:r>
      <w:r>
        <w:t>t</w:t>
      </w:r>
      <w:r w:rsidRPr="00BD5B6E">
        <w:t xml:space="preserve">ype I and </w:t>
      </w:r>
      <w:r>
        <w:t>t</w:t>
      </w:r>
      <w:r w:rsidRPr="00BD5B6E">
        <w:t xml:space="preserve">ype II errors should be included in each of the examples described in situations A and B for the development of guidance in document TGP/10. The </w:t>
      </w:r>
      <w:r>
        <w:t>t</w:t>
      </w:r>
      <w:r w:rsidRPr="00BD5B6E">
        <w:t xml:space="preserve">ype I error is associated with a decision for non-uniformity (rejection of the </w:t>
      </w:r>
      <w:r>
        <w:t xml:space="preserve">true </w:t>
      </w:r>
      <w:r w:rsidRPr="00BD5B6E">
        <w:t xml:space="preserve">null hypothesis) and the </w:t>
      </w:r>
      <w:r>
        <w:t>t</w:t>
      </w:r>
      <w:r w:rsidRPr="00BD5B6E">
        <w:t xml:space="preserve">ype II error is associated with a decision for uniformity (acceptance of the </w:t>
      </w:r>
      <w:r>
        <w:t xml:space="preserve">alternative </w:t>
      </w:r>
      <w:r w:rsidRPr="00BD5B6E">
        <w:t>hypothesis).</w:t>
      </w:r>
    </w:p>
    <w:p w:rsidR="00D17DEF" w:rsidRPr="00BD5B6E" w:rsidRDefault="00D17DEF" w:rsidP="00D17DEF"/>
    <w:p w:rsidR="00D17DEF" w:rsidRPr="00BD5B6E" w:rsidRDefault="00D17DEF" w:rsidP="00D17DEF">
      <w:pPr>
        <w:rPr>
          <w:szCs w:val="24"/>
        </w:rPr>
      </w:pPr>
      <w:r w:rsidRPr="00BD5B6E">
        <w:lastRenderedPageBreak/>
        <w:fldChar w:fldCharType="begin"/>
      </w:r>
      <w:r w:rsidRPr="00BD5B6E">
        <w:instrText xml:space="preserve"> AUTONUM  </w:instrText>
      </w:r>
      <w:r w:rsidRPr="00BD5B6E">
        <w:fldChar w:fldCharType="end"/>
      </w:r>
      <w:r w:rsidRPr="00BD5B6E">
        <w:tab/>
      </w:r>
      <w:r w:rsidRPr="00BD5B6E">
        <w:rPr>
          <w:szCs w:val="24"/>
        </w:rPr>
        <w:t xml:space="preserve">The TWC agreed that the guidance provided in document TGP/10 “Examining Uniformity”, Section 6 “Combining all observations on a variety” was sufficient to address situation C “More than one sample or subsample for a characteristic in the same growing trial”, Annex III to document TWC/32/9. </w:t>
      </w:r>
      <w:r w:rsidRPr="00BD5B6E">
        <w:rPr>
          <w:rFonts w:eastAsia="SimSun"/>
          <w:szCs w:val="24"/>
          <w:lang w:eastAsia="zh-CN"/>
        </w:rPr>
        <w:t xml:space="preserve"> The TWC agreed that the example provided could be considered as a special test and that results of the uniformity assessment should be considered independently.</w:t>
      </w:r>
    </w:p>
    <w:p w:rsidR="00D17DEF" w:rsidRPr="00BD5B6E" w:rsidRDefault="00D17DEF" w:rsidP="00D17DEF">
      <w:pPr>
        <w:rPr>
          <w:szCs w:val="24"/>
        </w:rPr>
      </w:pPr>
    </w:p>
    <w:p w:rsidR="00D17DEF" w:rsidRPr="00BD5B6E" w:rsidRDefault="00D17DEF" w:rsidP="00D17DEF">
      <w:pPr>
        <w:rPr>
          <w:szCs w:val="24"/>
        </w:rPr>
      </w:pPr>
      <w:r w:rsidRPr="00BD5B6E">
        <w:fldChar w:fldCharType="begin"/>
      </w:r>
      <w:r w:rsidRPr="00BD5B6E">
        <w:instrText xml:space="preserve"> AUTONUM  </w:instrText>
      </w:r>
      <w:r w:rsidRPr="00BD5B6E">
        <w:fldChar w:fldCharType="end"/>
      </w:r>
      <w:r w:rsidRPr="00BD5B6E">
        <w:tab/>
      </w:r>
      <w:r>
        <w:t xml:space="preserve">In relation to situation D, </w:t>
      </w:r>
      <w:r>
        <w:rPr>
          <w:szCs w:val="24"/>
        </w:rPr>
        <w:t>t</w:t>
      </w:r>
      <w:r w:rsidRPr="00BD5B6E">
        <w:rPr>
          <w:szCs w:val="24"/>
        </w:rPr>
        <w:t xml:space="preserve">he TWC considered the </w:t>
      </w:r>
      <w:r w:rsidRPr="00BD5B6E">
        <w:t xml:space="preserve">use of a stepwise approach in the off-type procedure within the same growing cycle and the </w:t>
      </w:r>
      <w:r w:rsidRPr="00BD5B6E">
        <w:rPr>
          <w:szCs w:val="24"/>
        </w:rPr>
        <w:t xml:space="preserve">statistical basis for the acceptable number of off-types in the subsample of 20 plants used in the context of a sample size of 100 plants, as provided in Annex V to document TWC/32/9, which was introduced by an expert from Germany.  </w:t>
      </w:r>
    </w:p>
    <w:p w:rsidR="00D17DEF" w:rsidRPr="00BD5B6E" w:rsidRDefault="00D17DEF" w:rsidP="00D17DEF">
      <w:pPr>
        <w:rPr>
          <w:szCs w:val="24"/>
        </w:rPr>
      </w:pPr>
    </w:p>
    <w:p w:rsidR="00D17DEF" w:rsidRPr="00BD5B6E" w:rsidRDefault="00D17DEF" w:rsidP="00D17DEF">
      <w:pPr>
        <w:rPr>
          <w:szCs w:val="24"/>
        </w:rPr>
      </w:pPr>
      <w:r w:rsidRPr="00BD5B6E">
        <w:fldChar w:fldCharType="begin"/>
      </w:r>
      <w:r w:rsidRPr="00BD5B6E">
        <w:instrText xml:space="preserve"> AUTONUM  </w:instrText>
      </w:r>
      <w:r w:rsidRPr="00BD5B6E">
        <w:fldChar w:fldCharType="end"/>
      </w:r>
      <w:r w:rsidRPr="00BD5B6E">
        <w:tab/>
      </w:r>
      <w:r w:rsidRPr="00BD5B6E">
        <w:rPr>
          <w:szCs w:val="24"/>
        </w:rPr>
        <w:t xml:space="preserve">The TWC agreed that the </w:t>
      </w:r>
      <w:r>
        <w:rPr>
          <w:szCs w:val="24"/>
        </w:rPr>
        <w:t>t</w:t>
      </w:r>
      <w:r w:rsidRPr="00BD5B6E">
        <w:rPr>
          <w:szCs w:val="24"/>
        </w:rPr>
        <w:t xml:space="preserve">ype I and </w:t>
      </w:r>
      <w:r>
        <w:rPr>
          <w:szCs w:val="24"/>
        </w:rPr>
        <w:t>t</w:t>
      </w:r>
      <w:r w:rsidRPr="00BD5B6E">
        <w:rPr>
          <w:szCs w:val="24"/>
        </w:rPr>
        <w:t xml:space="preserve">ype II errors used in the statistical basis for the acceptable number of off-types in the subsample of 20 plants used in the context of a sample size of 100 plants were comparable to those of the entire sample for the example provided in wheat and barley.  </w:t>
      </w:r>
    </w:p>
    <w:p w:rsidR="00D17DEF" w:rsidRPr="00BD5B6E" w:rsidRDefault="00D17DEF" w:rsidP="00D17DEF">
      <w:pPr>
        <w:rPr>
          <w:szCs w:val="24"/>
        </w:rPr>
      </w:pPr>
    </w:p>
    <w:p w:rsidR="00D17DEF" w:rsidRPr="00BD5B6E" w:rsidRDefault="00D17DEF" w:rsidP="00D17DEF">
      <w:pPr>
        <w:rPr>
          <w:rFonts w:cs="Arial"/>
        </w:rPr>
      </w:pPr>
      <w:r w:rsidRPr="00BD5B6E">
        <w:fldChar w:fldCharType="begin"/>
      </w:r>
      <w:r w:rsidRPr="00BD5B6E">
        <w:instrText xml:space="preserve"> AUTONUM  </w:instrText>
      </w:r>
      <w:r w:rsidRPr="00BD5B6E">
        <w:fldChar w:fldCharType="end"/>
      </w:r>
      <w:r w:rsidRPr="00BD5B6E">
        <w:tab/>
      </w:r>
      <w:r w:rsidRPr="00BD5B6E">
        <w:rPr>
          <w:szCs w:val="24"/>
        </w:rPr>
        <w:t xml:space="preserve">The TWC noted that the </w:t>
      </w:r>
      <w:r w:rsidRPr="00BD5B6E">
        <w:t xml:space="preserve">stepwise approach in the off-type procedure was intended to </w:t>
      </w:r>
      <w:r w:rsidRPr="00BD5B6E">
        <w:rPr>
          <w:szCs w:val="24"/>
        </w:rPr>
        <w:t>reduce costs without increasing risks in the uniformity assessment. The TWC agreed to propose the guidance as follows</w:t>
      </w:r>
      <w:r>
        <w:rPr>
          <w:szCs w:val="24"/>
        </w:rPr>
        <w:t xml:space="preserve"> </w:t>
      </w:r>
      <w:r>
        <w:t>(see document TWC/32/28 “Report”, paragraphs 19 to 24)</w:t>
      </w:r>
      <w:r w:rsidRPr="00BD5B6E">
        <w:rPr>
          <w:szCs w:val="24"/>
        </w:rPr>
        <w:t>:</w:t>
      </w:r>
    </w:p>
    <w:p w:rsidR="00D17DEF" w:rsidRPr="00BD5B6E" w:rsidRDefault="00D17DEF" w:rsidP="00D17DEF">
      <w:pPr>
        <w:ind w:left="567" w:right="567"/>
        <w:rPr>
          <w:rFonts w:cs="Arial"/>
          <w:sz w:val="18"/>
        </w:rPr>
      </w:pPr>
    </w:p>
    <w:p w:rsidR="00D17DEF" w:rsidRPr="00BD5B6E" w:rsidRDefault="00D17DEF" w:rsidP="00D17DEF">
      <w:pPr>
        <w:ind w:left="567" w:right="567"/>
        <w:rPr>
          <w:sz w:val="18"/>
          <w:szCs w:val="24"/>
        </w:rPr>
      </w:pPr>
      <w:r w:rsidRPr="00BD5B6E">
        <w:rPr>
          <w:rFonts w:eastAsia="SimSun"/>
          <w:sz w:val="18"/>
          <w:szCs w:val="24"/>
          <w:lang w:eastAsia="zh-CN"/>
        </w:rPr>
        <w:t xml:space="preserve">“SITUATION D:  ASSESSING </w:t>
      </w:r>
      <w:r w:rsidRPr="00BD5B6E">
        <w:rPr>
          <w:sz w:val="18"/>
          <w:szCs w:val="24"/>
        </w:rPr>
        <w:t>SUB-SAMPLES WITHIN A SINGLE TEST/TRIAL</w:t>
      </w:r>
    </w:p>
    <w:p w:rsidR="00D17DEF" w:rsidRPr="00BD5B6E" w:rsidRDefault="00D17DEF" w:rsidP="00D17DEF">
      <w:pPr>
        <w:ind w:left="567" w:right="567"/>
        <w:rPr>
          <w:sz w:val="18"/>
          <w:szCs w:val="24"/>
        </w:rPr>
      </w:pPr>
    </w:p>
    <w:p w:rsidR="00D17DEF" w:rsidRPr="00BD5B6E" w:rsidRDefault="00D17DEF" w:rsidP="00D17DEF">
      <w:pPr>
        <w:ind w:left="567"/>
        <w:rPr>
          <w:b/>
          <w:sz w:val="18"/>
        </w:rPr>
      </w:pPr>
      <w:r w:rsidRPr="00BD5B6E">
        <w:rPr>
          <w:b/>
          <w:sz w:val="18"/>
        </w:rPr>
        <w:t>“Approach:  Use of sub-sample as a first step of assessment</w:t>
      </w:r>
    </w:p>
    <w:p w:rsidR="00D17DEF" w:rsidRPr="00BD5B6E" w:rsidRDefault="00D17DEF" w:rsidP="00D17DEF">
      <w:pPr>
        <w:ind w:left="567" w:right="567"/>
        <w:rPr>
          <w:rFonts w:cs="Arial"/>
          <w:sz w:val="18"/>
        </w:rPr>
      </w:pPr>
    </w:p>
    <w:p w:rsidR="00D17DEF" w:rsidRPr="00BD5B6E" w:rsidRDefault="00D17DEF" w:rsidP="00D17DEF">
      <w:pPr>
        <w:ind w:left="567" w:right="567"/>
        <w:rPr>
          <w:rFonts w:cs="Arial"/>
          <w:sz w:val="18"/>
        </w:rPr>
      </w:pPr>
      <w:r w:rsidRPr="00BD5B6E">
        <w:rPr>
          <w:rFonts w:cs="Arial"/>
          <w:sz w:val="18"/>
        </w:rPr>
        <w:t xml:space="preserve">“A variety is considered uniform if the number of off-types does not exceed a predefined lower limit in the sub-sample. </w:t>
      </w:r>
    </w:p>
    <w:p w:rsidR="00D17DEF" w:rsidRPr="00BD5B6E" w:rsidRDefault="00D17DEF" w:rsidP="00D17DEF">
      <w:pPr>
        <w:ind w:left="567" w:right="567"/>
        <w:rPr>
          <w:rFonts w:cs="Arial"/>
          <w:sz w:val="18"/>
        </w:rPr>
      </w:pPr>
    </w:p>
    <w:p w:rsidR="00D17DEF" w:rsidRPr="00BD5B6E" w:rsidRDefault="00D17DEF" w:rsidP="00D17DEF">
      <w:pPr>
        <w:ind w:left="567" w:right="567"/>
        <w:rPr>
          <w:rFonts w:cs="Arial"/>
          <w:sz w:val="18"/>
        </w:rPr>
      </w:pPr>
      <w:r w:rsidRPr="00BD5B6E">
        <w:rPr>
          <w:rFonts w:cs="Arial"/>
          <w:sz w:val="18"/>
        </w:rPr>
        <w:t>“A variety is considered non-uniform if the number of off-types exceeds a predefined upper limit in the sub</w:t>
      </w:r>
      <w:r>
        <w:rPr>
          <w:rFonts w:cs="Arial"/>
          <w:sz w:val="18"/>
        </w:rPr>
        <w:noBreakHyphen/>
      </w:r>
      <w:r w:rsidRPr="00BD5B6E">
        <w:rPr>
          <w:rFonts w:cs="Arial"/>
          <w:sz w:val="18"/>
        </w:rPr>
        <w:t>sample.</w:t>
      </w:r>
    </w:p>
    <w:p w:rsidR="00D17DEF" w:rsidRPr="00BD5B6E" w:rsidRDefault="00D17DEF" w:rsidP="00D17DEF">
      <w:pPr>
        <w:ind w:left="567" w:right="567"/>
        <w:rPr>
          <w:rFonts w:cs="Arial"/>
          <w:sz w:val="18"/>
        </w:rPr>
      </w:pPr>
    </w:p>
    <w:p w:rsidR="00D17DEF" w:rsidRPr="00BD5B6E" w:rsidRDefault="00D17DEF" w:rsidP="00D17DEF">
      <w:pPr>
        <w:ind w:left="567" w:right="567"/>
        <w:rPr>
          <w:rFonts w:cs="Arial"/>
          <w:sz w:val="18"/>
        </w:rPr>
      </w:pPr>
      <w:r w:rsidRPr="00BD5B6E">
        <w:rPr>
          <w:rFonts w:cs="Arial"/>
          <w:sz w:val="18"/>
        </w:rPr>
        <w:t>“If the number of off-types is between the predefined lower and upper limits the whole sample is assessed. The lower and upper limits have to be chosen considering comparable type I and type II errors in the sub</w:t>
      </w:r>
      <w:r w:rsidRPr="00BD5B6E">
        <w:rPr>
          <w:rFonts w:cs="Arial"/>
          <w:sz w:val="18"/>
        </w:rPr>
        <w:noBreakHyphen/>
        <w:t>sample and the whole sample.</w:t>
      </w:r>
    </w:p>
    <w:p w:rsidR="00D17DEF" w:rsidRPr="00BD5B6E" w:rsidRDefault="00D17DEF" w:rsidP="00D17DEF">
      <w:pPr>
        <w:ind w:left="567" w:right="567"/>
        <w:rPr>
          <w:rFonts w:cs="Arial"/>
          <w:sz w:val="18"/>
        </w:rPr>
      </w:pPr>
    </w:p>
    <w:p w:rsidR="00D17DEF" w:rsidRPr="00BD5B6E" w:rsidRDefault="00D17DEF" w:rsidP="00D17DEF">
      <w:pPr>
        <w:ind w:left="567" w:right="567"/>
        <w:rPr>
          <w:rFonts w:cs="Arial"/>
          <w:sz w:val="18"/>
        </w:rPr>
      </w:pPr>
      <w:r w:rsidRPr="00BD5B6E">
        <w:rPr>
          <w:rFonts w:cs="Arial"/>
          <w:sz w:val="18"/>
        </w:rPr>
        <w:t>“Example:</w:t>
      </w:r>
    </w:p>
    <w:p w:rsidR="00D17DEF" w:rsidRPr="00BD5B6E" w:rsidRDefault="00D17DEF" w:rsidP="00D17DEF">
      <w:pPr>
        <w:ind w:left="567" w:right="567"/>
        <w:rPr>
          <w:rFonts w:cs="Arial"/>
          <w:sz w:val="18"/>
        </w:rPr>
      </w:pPr>
    </w:p>
    <w:p w:rsidR="00D17DEF" w:rsidRPr="00BD5B6E" w:rsidRDefault="00D17DEF" w:rsidP="00D17DEF">
      <w:pPr>
        <w:autoSpaceDE w:val="0"/>
        <w:autoSpaceDN w:val="0"/>
        <w:adjustRightInd w:val="0"/>
        <w:ind w:left="567" w:right="567"/>
        <w:rPr>
          <w:rFonts w:cs="Arial"/>
          <w:sz w:val="18"/>
        </w:rPr>
      </w:pPr>
      <w:r w:rsidRPr="00BD5B6E">
        <w:rPr>
          <w:rFonts w:cs="Arial"/>
          <w:sz w:val="18"/>
        </w:rPr>
        <w:t>“In a sample size of 100 plants, the acceptable number of off-types is 3 (based on a population standard of 1% and an acceptance probability of at least 95%).</w:t>
      </w:r>
    </w:p>
    <w:p w:rsidR="00D17DEF" w:rsidRPr="00BD5B6E" w:rsidRDefault="00D17DEF" w:rsidP="00D17DEF">
      <w:pPr>
        <w:autoSpaceDE w:val="0"/>
        <w:autoSpaceDN w:val="0"/>
        <w:adjustRightInd w:val="0"/>
        <w:ind w:left="567" w:right="567"/>
        <w:rPr>
          <w:rFonts w:cs="Arial"/>
          <w:sz w:val="18"/>
        </w:rPr>
      </w:pPr>
    </w:p>
    <w:p w:rsidR="00D17DEF" w:rsidRPr="00BD5B6E" w:rsidRDefault="00D17DEF" w:rsidP="00D17DEF">
      <w:pPr>
        <w:autoSpaceDE w:val="0"/>
        <w:autoSpaceDN w:val="0"/>
        <w:adjustRightInd w:val="0"/>
        <w:ind w:left="567" w:right="567"/>
        <w:rPr>
          <w:rFonts w:cs="Arial"/>
          <w:sz w:val="18"/>
        </w:rPr>
      </w:pPr>
      <w:r w:rsidRPr="00BD5B6E">
        <w:rPr>
          <w:rFonts w:cs="Arial"/>
          <w:sz w:val="18"/>
        </w:rPr>
        <w:t>“In a subsample of 20 plants used in the context of the sample size of 100 plants above:</w:t>
      </w:r>
    </w:p>
    <w:p w:rsidR="00D17DEF" w:rsidRPr="00BD5B6E" w:rsidRDefault="00D17DEF" w:rsidP="00D17DEF">
      <w:pPr>
        <w:autoSpaceDE w:val="0"/>
        <w:autoSpaceDN w:val="0"/>
        <w:adjustRightInd w:val="0"/>
        <w:ind w:left="1134" w:right="567"/>
        <w:rPr>
          <w:rFonts w:cs="Arial"/>
          <w:sz w:val="18"/>
        </w:rPr>
      </w:pPr>
    </w:p>
    <w:p w:rsidR="00D17DEF" w:rsidRPr="00BD5B6E" w:rsidRDefault="00D17DEF" w:rsidP="00D17DEF">
      <w:pPr>
        <w:ind w:left="1134" w:right="567"/>
        <w:rPr>
          <w:rFonts w:cs="Arial"/>
          <w:sz w:val="18"/>
        </w:rPr>
      </w:pPr>
      <w:r w:rsidRPr="00BD5B6E">
        <w:rPr>
          <w:rFonts w:cs="Arial"/>
          <w:sz w:val="18"/>
        </w:rPr>
        <w:t>“A variety is considered uniform if no off-types are observed in the sub-sample.</w:t>
      </w:r>
    </w:p>
    <w:p w:rsidR="00D17DEF" w:rsidRPr="00BD5B6E" w:rsidRDefault="00D17DEF" w:rsidP="00D17DEF">
      <w:pPr>
        <w:ind w:left="1134" w:right="567"/>
        <w:rPr>
          <w:rFonts w:cs="Arial"/>
          <w:sz w:val="18"/>
        </w:rPr>
      </w:pPr>
    </w:p>
    <w:p w:rsidR="00D17DEF" w:rsidRPr="00BD5B6E" w:rsidRDefault="00D17DEF" w:rsidP="00D17DEF">
      <w:pPr>
        <w:ind w:left="1134" w:right="567"/>
        <w:rPr>
          <w:rFonts w:cs="Arial"/>
          <w:sz w:val="18"/>
        </w:rPr>
      </w:pPr>
      <w:r w:rsidRPr="00BD5B6E">
        <w:rPr>
          <w:rFonts w:cs="Arial"/>
          <w:sz w:val="18"/>
        </w:rPr>
        <w:t>“A variety is considered non–uniform if the number of off-types in the sub-sample exceeds 3.</w:t>
      </w:r>
    </w:p>
    <w:p w:rsidR="00D17DEF" w:rsidRPr="00BD5B6E" w:rsidRDefault="00D17DEF" w:rsidP="00D17DEF">
      <w:pPr>
        <w:ind w:left="1134" w:right="567"/>
        <w:rPr>
          <w:rFonts w:cs="Arial"/>
          <w:sz w:val="18"/>
        </w:rPr>
      </w:pPr>
    </w:p>
    <w:p w:rsidR="00D17DEF" w:rsidRPr="00BD5B6E" w:rsidRDefault="00D17DEF" w:rsidP="00D17DEF">
      <w:pPr>
        <w:ind w:left="1134" w:right="567"/>
        <w:rPr>
          <w:rFonts w:cs="Arial"/>
          <w:sz w:val="18"/>
        </w:rPr>
      </w:pPr>
      <w:r w:rsidRPr="00BD5B6E">
        <w:rPr>
          <w:rFonts w:cs="Arial"/>
          <w:sz w:val="18"/>
        </w:rPr>
        <w:t>“If the number of off-types is 1 to 3, the whole sample of 100 plants is assessed.</w:t>
      </w:r>
    </w:p>
    <w:p w:rsidR="00D17DEF" w:rsidRPr="00BD5B6E" w:rsidRDefault="00D17DEF" w:rsidP="00D17DEF">
      <w:pPr>
        <w:ind w:left="567" w:right="567"/>
        <w:rPr>
          <w:rFonts w:cs="Arial"/>
          <w:sz w:val="18"/>
        </w:rPr>
      </w:pPr>
    </w:p>
    <w:p w:rsidR="00D17DEF" w:rsidRPr="00BD5B6E" w:rsidRDefault="00D17DEF" w:rsidP="00D17DEF">
      <w:pPr>
        <w:ind w:left="567" w:right="567"/>
        <w:rPr>
          <w:rFonts w:cs="Arial"/>
          <w:b/>
          <w:sz w:val="18"/>
        </w:rPr>
      </w:pPr>
      <w:r w:rsidRPr="00BD5B6E">
        <w:rPr>
          <w:rFonts w:cs="Arial"/>
          <w:sz w:val="18"/>
        </w:rPr>
        <w:t>“Annex V to document TWC/32/9 provides a full description of the statistical basis for this approach.”</w:t>
      </w:r>
    </w:p>
    <w:p w:rsidR="00D17DEF" w:rsidRPr="00235D1F" w:rsidRDefault="00D17DEF" w:rsidP="00D17DEF">
      <w:pPr>
        <w:rPr>
          <w:lang w:eastAsia="de-DE" w:bidi="de-DE"/>
        </w:rPr>
      </w:pPr>
    </w:p>
    <w:p w:rsidR="00D17DEF" w:rsidRDefault="00D17DEF" w:rsidP="00D17DEF">
      <w:pPr>
        <w:pStyle w:val="Heading3"/>
        <w:rPr>
          <w:lang w:eastAsia="de-DE" w:bidi="de-DE"/>
        </w:rPr>
      </w:pPr>
      <w:bookmarkStart w:id="11" w:name="_Toc418695127"/>
      <w:r w:rsidRPr="001576B7">
        <w:rPr>
          <w:lang w:eastAsia="de-DE" w:bidi="de-DE"/>
        </w:rPr>
        <w:t>Technical Working Party for Vegetables</w:t>
      </w:r>
      <w:bookmarkEnd w:id="11"/>
      <w:r w:rsidRPr="001576B7">
        <w:rPr>
          <w:lang w:eastAsia="de-DE" w:bidi="de-DE"/>
        </w:rPr>
        <w:t xml:space="preserve"> </w:t>
      </w:r>
    </w:p>
    <w:p w:rsidR="00D17DEF" w:rsidRDefault="00D17DEF" w:rsidP="00D17DEF"/>
    <w:p w:rsidR="00D17DEF" w:rsidRPr="00142558" w:rsidRDefault="00D17DEF" w:rsidP="00D17DEF">
      <w:pPr>
        <w:ind w:right="-425"/>
      </w:pPr>
      <w:r w:rsidRPr="00142558">
        <w:fldChar w:fldCharType="begin"/>
      </w:r>
      <w:r w:rsidRPr="00142558">
        <w:instrText xml:space="preserve"> AUTONUM  </w:instrText>
      </w:r>
      <w:r w:rsidRPr="00142558">
        <w:fldChar w:fldCharType="end"/>
      </w:r>
      <w:r w:rsidRPr="00142558">
        <w:tab/>
        <w:t>The TWV</w:t>
      </w:r>
      <w:r w:rsidR="001E7D2D">
        <w:t xml:space="preserve">, at its forty-eighth session held in Paestum, Italy, from June 23 to 27, 2014, </w:t>
      </w:r>
      <w:r w:rsidRPr="00142558">
        <w:t xml:space="preserve">considered document TWV/48/9 </w:t>
      </w:r>
      <w:r w:rsidR="00F1238D">
        <w:t xml:space="preserve">“Assessing Uniformity by Off-Types on the Basis of More than One Sample or Sub-Sample” </w:t>
      </w:r>
      <w:r w:rsidRPr="00142558">
        <w:rPr>
          <w:rFonts w:cs="Arial"/>
        </w:rPr>
        <w:t>and the situations described in the Annexes I to IV as a basis to develop guidance in document TGP/10.</w:t>
      </w:r>
    </w:p>
    <w:p w:rsidR="00D17DEF" w:rsidRPr="00142558" w:rsidRDefault="00D17DEF" w:rsidP="00D17DEF"/>
    <w:p w:rsidR="00D17DEF" w:rsidRPr="00142558" w:rsidRDefault="00D17DEF" w:rsidP="00D17DEF">
      <w:pPr>
        <w:ind w:right="-425"/>
      </w:pPr>
      <w:r w:rsidRPr="00142558">
        <w:fldChar w:fldCharType="begin"/>
      </w:r>
      <w:r w:rsidRPr="00142558">
        <w:instrText xml:space="preserve"> AUTONUM  </w:instrText>
      </w:r>
      <w:r w:rsidRPr="00142558">
        <w:fldChar w:fldCharType="end"/>
      </w:r>
      <w:r w:rsidRPr="00142558">
        <w:tab/>
        <w:t xml:space="preserve">The TWV agreed on the importance of assessing uniformity in each independent growing cycle and </w:t>
      </w:r>
      <w:r w:rsidR="00F1238D">
        <w:t>was</w:t>
      </w:r>
      <w:r w:rsidRPr="00142558">
        <w:t xml:space="preserve"> not in favor of combining results from 2 cycles</w:t>
      </w:r>
      <w:r>
        <w:t xml:space="preserve"> (see document TWV/48/43 “Report”, paragraphs 79 and 80)</w:t>
      </w:r>
      <w:r w:rsidRPr="00142558">
        <w:t>.</w:t>
      </w:r>
    </w:p>
    <w:p w:rsidR="00D17DEF" w:rsidRDefault="00D17DEF" w:rsidP="00D17DEF"/>
    <w:p w:rsidR="00D17DEF" w:rsidRPr="00D549E4" w:rsidRDefault="00D17DEF" w:rsidP="00D17DEF">
      <w:pPr>
        <w:pStyle w:val="Heading3"/>
      </w:pPr>
      <w:bookmarkStart w:id="12" w:name="_Toc418695128"/>
      <w:r w:rsidRPr="00D549E4">
        <w:t>Technical Working Party for Agricultural Crops</w:t>
      </w:r>
      <w:bookmarkEnd w:id="12"/>
    </w:p>
    <w:p w:rsidR="00D17DEF" w:rsidRDefault="00D17DEF" w:rsidP="00D17DEF"/>
    <w:p w:rsidR="00D17DEF" w:rsidRPr="004E00D0" w:rsidRDefault="00D17DEF" w:rsidP="00D17DEF">
      <w:r w:rsidRPr="004E00D0">
        <w:fldChar w:fldCharType="begin"/>
      </w:r>
      <w:r w:rsidRPr="004E00D0">
        <w:instrText xml:space="preserve"> AUTONUM  </w:instrText>
      </w:r>
      <w:r w:rsidRPr="004E00D0">
        <w:fldChar w:fldCharType="end"/>
      </w:r>
      <w:r w:rsidRPr="004E00D0">
        <w:tab/>
        <w:t>The TWA</w:t>
      </w:r>
      <w:r w:rsidR="001E7D2D">
        <w:t xml:space="preserve">, at its forty-third session held in Mar del Plata, Argentina, from November 17 to 21, 2014, </w:t>
      </w:r>
      <w:r w:rsidRPr="004E00D0">
        <w:t>considered document TWA/43/9</w:t>
      </w:r>
      <w:r w:rsidR="00F1238D">
        <w:t xml:space="preserve"> “Assessing Uniformity by Off-Types on the Basis of More than One Sample or Sub-Sample”</w:t>
      </w:r>
      <w:r>
        <w:t>, including</w:t>
      </w:r>
      <w:r w:rsidRPr="004E00D0">
        <w:t xml:space="preserve"> Annexes I to IV</w:t>
      </w:r>
      <w:r>
        <w:t>,</w:t>
      </w:r>
      <w:r w:rsidRPr="004E00D0">
        <w:t xml:space="preserve"> as a basis to develop guidance in document TGP/10.</w:t>
      </w:r>
    </w:p>
    <w:p w:rsidR="00D17DEF" w:rsidRPr="004E00D0" w:rsidRDefault="00D17DEF" w:rsidP="00D17DEF"/>
    <w:p w:rsidR="00D17DEF" w:rsidRPr="004E00D0" w:rsidRDefault="00D17DEF" w:rsidP="00D17DEF">
      <w:r w:rsidRPr="004E00D0">
        <w:fldChar w:fldCharType="begin"/>
      </w:r>
      <w:r w:rsidRPr="004E00D0">
        <w:instrText xml:space="preserve"> AUTONUM  </w:instrText>
      </w:r>
      <w:r w:rsidRPr="004E00D0">
        <w:fldChar w:fldCharType="end"/>
      </w:r>
      <w:r w:rsidRPr="004E00D0">
        <w:tab/>
        <w:t>The TWA noted that the TWC had been invited to provide an analysis of the consequences of the different approaches presented in the Annexes of document TWA/43/9 and, in particular, whether approach 2 in Situations A and B was appropriate.</w:t>
      </w:r>
    </w:p>
    <w:p w:rsidR="00D17DEF" w:rsidRPr="004E00D0" w:rsidRDefault="00D17DEF" w:rsidP="00D17DEF"/>
    <w:p w:rsidR="00D17DEF" w:rsidRDefault="00D17DEF" w:rsidP="00D17DEF">
      <w:pPr>
        <w:rPr>
          <w:rFonts w:eastAsiaTheme="minorEastAsia"/>
        </w:rPr>
      </w:pPr>
      <w:r w:rsidRPr="004E00D0">
        <w:fldChar w:fldCharType="begin"/>
      </w:r>
      <w:r w:rsidRPr="004E00D0">
        <w:instrText xml:space="preserve"> AUTONUM  </w:instrText>
      </w:r>
      <w:r w:rsidRPr="004E00D0">
        <w:fldChar w:fldCharType="end"/>
      </w:r>
      <w:r w:rsidRPr="004E00D0">
        <w:tab/>
        <w:t xml:space="preserve">The TWA agreed with the TWV </w:t>
      </w:r>
      <w:r w:rsidRPr="004E00D0">
        <w:rPr>
          <w:rFonts w:eastAsiaTheme="minorEastAsia"/>
        </w:rPr>
        <w:t>on the importance of assessing uniformity in each independent growing cycle and was not in favor of combining results from 2 cycles.</w:t>
      </w:r>
    </w:p>
    <w:p w:rsidR="00D17DEF" w:rsidRPr="004E00D0" w:rsidRDefault="00D17DEF" w:rsidP="00D17DEF">
      <w:pPr>
        <w:rPr>
          <w:rFonts w:eastAsiaTheme="minorEastAsia"/>
        </w:rPr>
      </w:pPr>
    </w:p>
    <w:p w:rsidR="00D17DEF" w:rsidRPr="004E00D0" w:rsidRDefault="00D17DEF" w:rsidP="00D17DEF">
      <w:r w:rsidRPr="004E00D0">
        <w:fldChar w:fldCharType="begin"/>
      </w:r>
      <w:r w:rsidRPr="004E00D0">
        <w:instrText xml:space="preserve"> AUTONUM  </w:instrText>
      </w:r>
      <w:r w:rsidRPr="004E00D0">
        <w:fldChar w:fldCharType="end"/>
      </w:r>
      <w:r w:rsidRPr="004E00D0">
        <w:tab/>
        <w:t xml:space="preserve">The TWA agreed </w:t>
      </w:r>
      <w:r>
        <w:t xml:space="preserve">that </w:t>
      </w:r>
      <w:r w:rsidRPr="004E00D0">
        <w:t xml:space="preserve">an introduction paragraph should be added to Situation B to explain that years could be replaced by locations of DUS </w:t>
      </w:r>
      <w:r>
        <w:t xml:space="preserve">testing </w:t>
      </w:r>
      <w:r w:rsidRPr="004E00D0">
        <w:t xml:space="preserve">trials only when </w:t>
      </w:r>
      <w:r>
        <w:t xml:space="preserve">specific requirements are fulfilled such as </w:t>
      </w:r>
      <w:r w:rsidRPr="004E00D0">
        <w:t xml:space="preserve">no </w:t>
      </w:r>
      <w:r>
        <w:t xml:space="preserve">significant </w:t>
      </w:r>
      <w:r w:rsidRPr="004E00D0">
        <w:t xml:space="preserve">genotype x </w:t>
      </w:r>
      <w:r>
        <w:t xml:space="preserve">location </w:t>
      </w:r>
      <w:r w:rsidRPr="004E00D0">
        <w:t xml:space="preserve">interaction for </w:t>
      </w:r>
      <w:r>
        <w:t>any of the</w:t>
      </w:r>
      <w:r w:rsidRPr="004E00D0">
        <w:t xml:space="preserve"> characteristics used in DUS examination.  </w:t>
      </w:r>
    </w:p>
    <w:p w:rsidR="00D17DEF" w:rsidRPr="004E00D0" w:rsidRDefault="00D17DEF" w:rsidP="00D17DEF"/>
    <w:p w:rsidR="00D17DEF" w:rsidRPr="004E00D0" w:rsidRDefault="00D17DEF" w:rsidP="00D17DEF">
      <w:r w:rsidRPr="004E00D0">
        <w:fldChar w:fldCharType="begin"/>
      </w:r>
      <w:r w:rsidRPr="004E00D0">
        <w:instrText xml:space="preserve"> AUTONUM  </w:instrText>
      </w:r>
      <w:r w:rsidRPr="004E00D0">
        <w:fldChar w:fldCharType="end"/>
      </w:r>
      <w:r w:rsidRPr="004E00D0">
        <w:tab/>
        <w:t xml:space="preserve">The TWA agreed with the TWC that the guidance provided in document TGP/10 “Examining Uniformity”, Section 6 “Combining all observations on a variety” was sufficient to address situation C “More than one sample or subsample for a characteristic in the same growing trial”, Annex III to document TWA/43/9. </w:t>
      </w:r>
    </w:p>
    <w:p w:rsidR="00D17DEF" w:rsidRPr="004E00D0" w:rsidRDefault="00D17DEF" w:rsidP="00D17DEF"/>
    <w:p w:rsidR="00D17DEF" w:rsidRPr="004E00D0" w:rsidRDefault="00D17DEF" w:rsidP="00D17DEF">
      <w:r w:rsidRPr="004E00D0">
        <w:fldChar w:fldCharType="begin"/>
      </w:r>
      <w:r w:rsidRPr="004E00D0">
        <w:instrText xml:space="preserve"> AUTONUM  </w:instrText>
      </w:r>
      <w:r w:rsidRPr="004E00D0">
        <w:fldChar w:fldCharType="end"/>
      </w:r>
      <w:r w:rsidRPr="004E00D0">
        <w:tab/>
        <w:t>The TWA agreed with the TWC that guidance in Situation D should read as follows</w:t>
      </w:r>
      <w:r>
        <w:t xml:space="preserve"> (see document TWA/43/27 “Report”, paragraphs 66 to 71)</w:t>
      </w:r>
      <w:r w:rsidRPr="004E00D0">
        <w:t xml:space="preserve">: </w:t>
      </w:r>
    </w:p>
    <w:p w:rsidR="00D17DEF" w:rsidRPr="004E00D0" w:rsidRDefault="00D17DEF" w:rsidP="00D17DEF"/>
    <w:p w:rsidR="00D17DEF" w:rsidRPr="004E00D0" w:rsidRDefault="00D17DEF" w:rsidP="00393607">
      <w:pPr>
        <w:keepNext/>
        <w:ind w:left="567" w:right="567"/>
        <w:rPr>
          <w:sz w:val="18"/>
        </w:rPr>
      </w:pPr>
      <w:r w:rsidRPr="004E00D0">
        <w:rPr>
          <w:rFonts w:eastAsia="SimSun"/>
          <w:sz w:val="18"/>
          <w:lang w:eastAsia="zh-CN"/>
        </w:rPr>
        <w:t xml:space="preserve">“SITUATION D:  ASSESSING </w:t>
      </w:r>
      <w:r w:rsidRPr="004E00D0">
        <w:rPr>
          <w:sz w:val="18"/>
        </w:rPr>
        <w:t>SUB-SAMPLES WITHIN A SINGLE TEST/TRIAL</w:t>
      </w:r>
    </w:p>
    <w:p w:rsidR="00D17DEF" w:rsidRPr="004E00D0" w:rsidRDefault="00D17DEF" w:rsidP="00393607">
      <w:pPr>
        <w:keepNext/>
        <w:ind w:left="567" w:right="567"/>
        <w:rPr>
          <w:sz w:val="18"/>
        </w:rPr>
      </w:pPr>
    </w:p>
    <w:p w:rsidR="00D17DEF" w:rsidRPr="004E00D0" w:rsidRDefault="00D17DEF" w:rsidP="00393607">
      <w:pPr>
        <w:keepNext/>
        <w:ind w:left="567"/>
        <w:rPr>
          <w:b/>
          <w:sz w:val="18"/>
        </w:rPr>
      </w:pPr>
      <w:r w:rsidRPr="004E00D0">
        <w:rPr>
          <w:b/>
          <w:sz w:val="18"/>
        </w:rPr>
        <w:t>“Approach:  Use of sub-sample as a first step of assessment</w:t>
      </w:r>
    </w:p>
    <w:p w:rsidR="00D17DEF" w:rsidRPr="004E00D0" w:rsidRDefault="00D17DEF" w:rsidP="00D17DEF">
      <w:pPr>
        <w:ind w:left="567" w:right="567"/>
        <w:rPr>
          <w:sz w:val="18"/>
        </w:rPr>
      </w:pPr>
    </w:p>
    <w:p w:rsidR="00D17DEF" w:rsidRPr="004E00D0" w:rsidRDefault="00D17DEF" w:rsidP="00D17DEF">
      <w:pPr>
        <w:ind w:left="567" w:right="567"/>
        <w:rPr>
          <w:sz w:val="18"/>
        </w:rPr>
      </w:pPr>
      <w:r w:rsidRPr="004E00D0">
        <w:rPr>
          <w:sz w:val="18"/>
        </w:rPr>
        <w:t xml:space="preserve">“A variety is considered uniform if the number of off-types does not exceed a predefined lower limit in the sub-sample. </w:t>
      </w:r>
    </w:p>
    <w:p w:rsidR="00D17DEF" w:rsidRPr="004E00D0" w:rsidRDefault="00D17DEF" w:rsidP="00D17DEF">
      <w:pPr>
        <w:ind w:left="567" w:right="567"/>
        <w:rPr>
          <w:sz w:val="18"/>
        </w:rPr>
      </w:pPr>
    </w:p>
    <w:p w:rsidR="00D17DEF" w:rsidRPr="004E00D0" w:rsidRDefault="00D17DEF" w:rsidP="00D17DEF">
      <w:pPr>
        <w:ind w:left="567" w:right="567"/>
        <w:rPr>
          <w:sz w:val="18"/>
        </w:rPr>
      </w:pPr>
      <w:r w:rsidRPr="004E00D0">
        <w:rPr>
          <w:sz w:val="18"/>
        </w:rPr>
        <w:t>“A variety is considered non-uniform if the number of off-types exceeds a predefined upper limit in the sub</w:t>
      </w:r>
      <w:r w:rsidRPr="004E00D0">
        <w:rPr>
          <w:sz w:val="18"/>
        </w:rPr>
        <w:noBreakHyphen/>
        <w:t>sample.</w:t>
      </w:r>
    </w:p>
    <w:p w:rsidR="00D17DEF" w:rsidRPr="004E00D0" w:rsidRDefault="00D17DEF" w:rsidP="00D17DEF">
      <w:pPr>
        <w:ind w:left="567" w:right="567"/>
        <w:rPr>
          <w:sz w:val="18"/>
        </w:rPr>
      </w:pPr>
    </w:p>
    <w:p w:rsidR="00D17DEF" w:rsidRPr="004E00D0" w:rsidRDefault="00D17DEF" w:rsidP="00D17DEF">
      <w:pPr>
        <w:ind w:left="567" w:right="567"/>
        <w:rPr>
          <w:sz w:val="18"/>
        </w:rPr>
      </w:pPr>
      <w:r w:rsidRPr="004E00D0">
        <w:rPr>
          <w:sz w:val="18"/>
        </w:rPr>
        <w:t>“If the number of off-types is between the predefined lower and upper limits the whole sample is assessed. The lower and upper limits have to be chosen considering comparable type I and type II errors in the sub</w:t>
      </w:r>
      <w:r w:rsidRPr="004E00D0">
        <w:rPr>
          <w:sz w:val="18"/>
        </w:rPr>
        <w:noBreakHyphen/>
        <w:t>sample and the whole sample.</w:t>
      </w:r>
    </w:p>
    <w:p w:rsidR="00D17DEF" w:rsidRPr="004E00D0" w:rsidRDefault="00D17DEF" w:rsidP="00D17DEF">
      <w:pPr>
        <w:ind w:left="567" w:right="567"/>
        <w:rPr>
          <w:sz w:val="18"/>
        </w:rPr>
      </w:pPr>
    </w:p>
    <w:p w:rsidR="00D17DEF" w:rsidRPr="004E00D0" w:rsidRDefault="00D17DEF" w:rsidP="00D17DEF">
      <w:pPr>
        <w:ind w:left="567" w:right="567"/>
        <w:rPr>
          <w:sz w:val="18"/>
        </w:rPr>
      </w:pPr>
      <w:r w:rsidRPr="004E00D0">
        <w:rPr>
          <w:sz w:val="18"/>
        </w:rPr>
        <w:t>“Example:</w:t>
      </w:r>
    </w:p>
    <w:p w:rsidR="00D17DEF" w:rsidRPr="004E00D0" w:rsidRDefault="00D17DEF" w:rsidP="00D17DEF">
      <w:pPr>
        <w:ind w:left="567" w:right="567"/>
        <w:rPr>
          <w:sz w:val="18"/>
        </w:rPr>
      </w:pPr>
    </w:p>
    <w:p w:rsidR="00D17DEF" w:rsidRPr="004E00D0" w:rsidRDefault="00D17DEF" w:rsidP="00D17DEF">
      <w:pPr>
        <w:autoSpaceDE w:val="0"/>
        <w:autoSpaceDN w:val="0"/>
        <w:adjustRightInd w:val="0"/>
        <w:ind w:left="567" w:right="567"/>
        <w:rPr>
          <w:sz w:val="18"/>
        </w:rPr>
      </w:pPr>
      <w:r w:rsidRPr="004E00D0">
        <w:rPr>
          <w:sz w:val="18"/>
        </w:rPr>
        <w:t>“In a sample size of 100 plants, the acceptable number of off-types is 3 (based on a population standard of 1% and an acceptance probability of at least 95%).</w:t>
      </w:r>
    </w:p>
    <w:p w:rsidR="00D17DEF" w:rsidRPr="004E00D0" w:rsidRDefault="00D17DEF" w:rsidP="00D17DEF">
      <w:pPr>
        <w:autoSpaceDE w:val="0"/>
        <w:autoSpaceDN w:val="0"/>
        <w:adjustRightInd w:val="0"/>
        <w:ind w:left="567" w:right="567"/>
        <w:rPr>
          <w:sz w:val="18"/>
        </w:rPr>
      </w:pPr>
    </w:p>
    <w:p w:rsidR="00D17DEF" w:rsidRPr="004E00D0" w:rsidRDefault="00D17DEF" w:rsidP="00D17DEF">
      <w:pPr>
        <w:autoSpaceDE w:val="0"/>
        <w:autoSpaceDN w:val="0"/>
        <w:adjustRightInd w:val="0"/>
        <w:ind w:left="567" w:right="567"/>
        <w:rPr>
          <w:sz w:val="18"/>
        </w:rPr>
      </w:pPr>
      <w:r w:rsidRPr="004E00D0">
        <w:rPr>
          <w:sz w:val="18"/>
        </w:rPr>
        <w:t>“In a subsample of 20 plants used in the context of the sample size of 100 plants above:</w:t>
      </w:r>
    </w:p>
    <w:p w:rsidR="00D17DEF" w:rsidRPr="004E00D0" w:rsidRDefault="00D17DEF" w:rsidP="00D17DEF">
      <w:pPr>
        <w:autoSpaceDE w:val="0"/>
        <w:autoSpaceDN w:val="0"/>
        <w:adjustRightInd w:val="0"/>
        <w:ind w:left="1134" w:right="567"/>
        <w:rPr>
          <w:sz w:val="18"/>
        </w:rPr>
      </w:pPr>
    </w:p>
    <w:p w:rsidR="00D17DEF" w:rsidRPr="004E00D0" w:rsidRDefault="00D17DEF" w:rsidP="00D17DEF">
      <w:pPr>
        <w:ind w:left="1134" w:right="567"/>
        <w:rPr>
          <w:sz w:val="18"/>
        </w:rPr>
      </w:pPr>
      <w:r w:rsidRPr="004E00D0">
        <w:rPr>
          <w:sz w:val="18"/>
        </w:rPr>
        <w:t>“A variety is considered uniform if no off-types are observed in the sub-sample.</w:t>
      </w:r>
    </w:p>
    <w:p w:rsidR="00D17DEF" w:rsidRPr="004E00D0" w:rsidRDefault="00D17DEF" w:rsidP="00D17DEF">
      <w:pPr>
        <w:ind w:left="1134" w:right="567"/>
        <w:rPr>
          <w:sz w:val="18"/>
        </w:rPr>
      </w:pPr>
    </w:p>
    <w:p w:rsidR="00D17DEF" w:rsidRPr="004E00D0" w:rsidRDefault="00D17DEF" w:rsidP="00D17DEF">
      <w:pPr>
        <w:ind w:left="1134" w:right="567"/>
        <w:rPr>
          <w:sz w:val="18"/>
        </w:rPr>
      </w:pPr>
      <w:r w:rsidRPr="004E00D0">
        <w:rPr>
          <w:sz w:val="18"/>
        </w:rPr>
        <w:t>“A variety is considered non–uniform if the number of off-types in the sub-sample exceeds 3.</w:t>
      </w:r>
    </w:p>
    <w:p w:rsidR="00D17DEF" w:rsidRPr="004E00D0" w:rsidRDefault="00D17DEF" w:rsidP="00D17DEF">
      <w:pPr>
        <w:ind w:left="1134" w:right="567"/>
        <w:rPr>
          <w:sz w:val="18"/>
        </w:rPr>
      </w:pPr>
    </w:p>
    <w:p w:rsidR="00D17DEF" w:rsidRPr="004E00D0" w:rsidRDefault="00D17DEF" w:rsidP="00D17DEF">
      <w:pPr>
        <w:ind w:left="1134" w:right="567"/>
        <w:rPr>
          <w:sz w:val="18"/>
        </w:rPr>
      </w:pPr>
      <w:r w:rsidRPr="004E00D0">
        <w:rPr>
          <w:sz w:val="18"/>
        </w:rPr>
        <w:t>“If the number of off-types is 1 to 3, the whole sample of 100 plants is assessed.</w:t>
      </w:r>
    </w:p>
    <w:p w:rsidR="00D17DEF" w:rsidRPr="004E00D0" w:rsidRDefault="00D17DEF" w:rsidP="00D17DEF">
      <w:pPr>
        <w:ind w:left="567" w:right="567"/>
        <w:rPr>
          <w:sz w:val="18"/>
        </w:rPr>
      </w:pPr>
    </w:p>
    <w:p w:rsidR="00F36FCF" w:rsidRDefault="00D17DEF" w:rsidP="003F6810">
      <w:pPr>
        <w:ind w:left="567" w:right="567"/>
        <w:rPr>
          <w:sz w:val="18"/>
        </w:rPr>
      </w:pPr>
      <w:r w:rsidRPr="004E00D0">
        <w:rPr>
          <w:sz w:val="18"/>
        </w:rPr>
        <w:t>“Annex V to document TWC/32/9 provides a full description of the statistical basis for this approach.”</w:t>
      </w:r>
    </w:p>
    <w:p w:rsidR="003F6810" w:rsidRDefault="003F6810" w:rsidP="003F6810">
      <w:pPr>
        <w:ind w:left="567" w:right="567"/>
        <w:rPr>
          <w:sz w:val="18"/>
        </w:rPr>
      </w:pPr>
    </w:p>
    <w:p w:rsidR="003F6810" w:rsidRDefault="003F6810" w:rsidP="003F6810">
      <w:pPr>
        <w:pStyle w:val="Heading1"/>
      </w:pPr>
      <w:bookmarkStart w:id="13" w:name="_Toc418695129"/>
      <w:r>
        <w:t>DEVELOPMENTS IN 2015</w:t>
      </w:r>
      <w:bookmarkEnd w:id="13"/>
    </w:p>
    <w:p w:rsidR="003F6810" w:rsidRPr="003F6810" w:rsidRDefault="003F6810" w:rsidP="003F6810">
      <w:pPr>
        <w:ind w:left="567" w:right="567"/>
        <w:rPr>
          <w:b/>
          <w:sz w:val="18"/>
        </w:rPr>
      </w:pPr>
    </w:p>
    <w:p w:rsidR="00D17DEF" w:rsidRDefault="00D17DEF" w:rsidP="00D17DEF">
      <w:pPr>
        <w:pStyle w:val="Heading2"/>
      </w:pPr>
      <w:bookmarkStart w:id="14" w:name="_Toc418695130"/>
      <w:r>
        <w:t>Technical Committee</w:t>
      </w:r>
      <w:bookmarkEnd w:id="14"/>
    </w:p>
    <w:p w:rsidR="00D17DEF" w:rsidRDefault="00D17DEF" w:rsidP="00D17DEF"/>
    <w:p w:rsidR="00D17DEF" w:rsidRPr="000B03FD" w:rsidRDefault="00D17DEF" w:rsidP="00D17DEF">
      <w:r w:rsidRPr="000B03FD">
        <w:fldChar w:fldCharType="begin"/>
      </w:r>
      <w:r w:rsidRPr="000B03FD">
        <w:instrText xml:space="preserve"> AUTONUM  </w:instrText>
      </w:r>
      <w:r w:rsidRPr="000B03FD">
        <w:fldChar w:fldCharType="end"/>
      </w:r>
      <w:r w:rsidRPr="000B03FD">
        <w:tab/>
        <w:t>The TC</w:t>
      </w:r>
      <w:r w:rsidR="00FD3C26">
        <w:t>, at its fifty-first session held in Geneva from March 23 to 25, 2015,</w:t>
      </w:r>
      <w:r w:rsidRPr="000B03FD">
        <w:t xml:space="preserve"> considered document TC/51/24</w:t>
      </w:r>
      <w:r>
        <w:t xml:space="preserve"> “</w:t>
      </w:r>
      <w:bookmarkStart w:id="15" w:name="_Toc412193733"/>
      <w:r w:rsidRPr="000B03FD">
        <w:t>Revision of document TGP/10: New section: Assessing Uniformity by Off-Types on Basis of More than One Sample or Sub-Samples</w:t>
      </w:r>
      <w:bookmarkEnd w:id="15"/>
      <w:r>
        <w:t>”</w:t>
      </w:r>
      <w:r w:rsidRPr="000B03FD">
        <w:t>.</w:t>
      </w:r>
    </w:p>
    <w:p w:rsidR="00D17DEF" w:rsidRPr="000B03FD" w:rsidRDefault="00D17DEF" w:rsidP="00D17DEF"/>
    <w:p w:rsidR="00D17DEF" w:rsidRPr="000B03FD" w:rsidRDefault="00D17DEF" w:rsidP="00D17DEF">
      <w:r w:rsidRPr="000B03FD">
        <w:fldChar w:fldCharType="begin"/>
      </w:r>
      <w:r w:rsidRPr="000B03FD">
        <w:instrText xml:space="preserve"> AUTONUM  </w:instrText>
      </w:r>
      <w:r w:rsidRPr="000B03FD">
        <w:fldChar w:fldCharType="end"/>
      </w:r>
      <w:r w:rsidRPr="000B03FD">
        <w:tab/>
        <w:t xml:space="preserve">The TC agreed with </w:t>
      </w:r>
      <w:r w:rsidRPr="000B03FD">
        <w:rPr>
          <w:szCs w:val="24"/>
        </w:rPr>
        <w:t>the proposals made by the TWPs at their sessions in 2014 and the TC-EDC at its meeting in January 2015, on</w:t>
      </w:r>
      <w:r w:rsidRPr="000B03FD">
        <w:t xml:space="preserve"> the draft guidance for inclusion in a future revision of document TGP/10,</w:t>
      </w:r>
      <w:r w:rsidRPr="000B03FD">
        <w:rPr>
          <w:szCs w:val="24"/>
        </w:rPr>
        <w:t xml:space="preserve"> as presented in Annexes I to IV to </w:t>
      </w:r>
      <w:r w:rsidRPr="000B03FD">
        <w:t>document TC/51/24.</w:t>
      </w:r>
    </w:p>
    <w:p w:rsidR="00D17DEF" w:rsidRPr="000B03FD" w:rsidRDefault="00D17DEF" w:rsidP="00D17DEF"/>
    <w:p w:rsidR="00D17DEF" w:rsidRPr="000B03FD" w:rsidRDefault="00D17DEF" w:rsidP="00D17DEF">
      <w:r w:rsidRPr="000B03FD">
        <w:fldChar w:fldCharType="begin"/>
      </w:r>
      <w:r w:rsidRPr="000B03FD">
        <w:instrText xml:space="preserve"> AUTONUM  </w:instrText>
      </w:r>
      <w:r w:rsidRPr="000B03FD">
        <w:fldChar w:fldCharType="end"/>
      </w:r>
      <w:r w:rsidRPr="000B03FD">
        <w:tab/>
        <w:t>The TC agreed that the title of the document should be amended to read: “Assessing uniformity by off-types on basis of more than one growing cycle or on the basis of sub-samples”;</w:t>
      </w:r>
    </w:p>
    <w:p w:rsidR="00D17DEF" w:rsidRPr="000B03FD" w:rsidRDefault="00D17DEF" w:rsidP="00D17DEF"/>
    <w:p w:rsidR="00D17DEF" w:rsidRPr="000B03FD" w:rsidRDefault="00D17DEF" w:rsidP="00D17DEF">
      <w:r w:rsidRPr="000B03FD">
        <w:fldChar w:fldCharType="begin"/>
      </w:r>
      <w:r w:rsidRPr="000B03FD">
        <w:instrText xml:space="preserve"> AUTONUM  </w:instrText>
      </w:r>
      <w:r w:rsidRPr="000B03FD">
        <w:fldChar w:fldCharType="end"/>
      </w:r>
      <w:r w:rsidRPr="000B03FD">
        <w:tab/>
        <w:t>The TC agreed that situations A and B as presented in Annexes I and II to document TC/51/24 should be combined, with an explanation that two independent growing cycles could take place in a single location in different years, or in different locations in the same year, according to document TGP/8 Part I, Sections 1.2 and 1.3</w:t>
      </w:r>
    </w:p>
    <w:p w:rsidR="00D17DEF" w:rsidRPr="000B03FD" w:rsidRDefault="00D17DEF" w:rsidP="00D17DEF"/>
    <w:p w:rsidR="00D17DEF" w:rsidRDefault="00D17DEF" w:rsidP="00D17DEF">
      <w:r w:rsidRPr="000B03FD">
        <w:lastRenderedPageBreak/>
        <w:fldChar w:fldCharType="begin"/>
      </w:r>
      <w:r w:rsidRPr="000B03FD">
        <w:instrText xml:space="preserve"> AUTONUM  </w:instrText>
      </w:r>
      <w:r w:rsidRPr="000B03FD">
        <w:fldChar w:fldCharType="end"/>
      </w:r>
      <w:r w:rsidRPr="000B03FD">
        <w:tab/>
        <w:t xml:space="preserve">The TC agreed to invite </w:t>
      </w:r>
      <w:r w:rsidRPr="000B03FD">
        <w:rPr>
          <w:rFonts w:cs="Arial"/>
        </w:rPr>
        <w:t xml:space="preserve">members of the Union to present to the TWPs and the TC information on the risks, benefits, cost implications and other relevant aspects in their choice of Approach 1 and 2 when assessing uniformity by off-types on basis of more than one sample or sub-sample, as set out in Annexes I and II to </w:t>
      </w:r>
      <w:r w:rsidRPr="000B03FD">
        <w:t>document TC/51/24</w:t>
      </w:r>
    </w:p>
    <w:p w:rsidR="00C41BD6" w:rsidRPr="000B03FD" w:rsidRDefault="00C41BD6" w:rsidP="00D17DEF"/>
    <w:p w:rsidR="00D17DEF" w:rsidRDefault="00D17DEF" w:rsidP="000C4AEC">
      <w:r w:rsidRPr="000B03FD">
        <w:fldChar w:fldCharType="begin"/>
      </w:r>
      <w:r w:rsidRPr="000B03FD">
        <w:instrText xml:space="preserve"> AUTONUM  </w:instrText>
      </w:r>
      <w:r w:rsidRPr="000B03FD">
        <w:fldChar w:fldCharType="end"/>
      </w:r>
      <w:r w:rsidRPr="000B03FD">
        <w:tab/>
        <w:t xml:space="preserve">The TC agreed to clarify the possibility to reject a variety on the basis of a lack of uniformity after a single growing cycle.  It further agreed to review the fifth example to be more realistic, given that a variety with 10 off-types in the first growing cycle would probably be rejected </w:t>
      </w:r>
      <w:r w:rsidR="000C4AEC">
        <w:t>after the first growing cycle</w:t>
      </w:r>
      <w:r w:rsidR="00800E23">
        <w:t xml:space="preserve"> (see document TC/51/39 “Report”, paragraphs 157 to 162)</w:t>
      </w:r>
      <w:r w:rsidR="000C4AEC">
        <w:t xml:space="preserve">. </w:t>
      </w:r>
    </w:p>
    <w:p w:rsidR="00C41BD6" w:rsidRDefault="00C41BD6" w:rsidP="00D17DEF"/>
    <w:p w:rsidR="00C41BD6" w:rsidRPr="000B03FD" w:rsidRDefault="00C41BD6" w:rsidP="00C41BD6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D40A93">
        <w:t>T</w:t>
      </w:r>
      <w:r>
        <w:t>he TC and TWP members and observers were invited to</w:t>
      </w:r>
      <w:r w:rsidRPr="00C41BD6">
        <w:rPr>
          <w:rFonts w:cs="Arial"/>
        </w:rPr>
        <w:t xml:space="preserve"> </w:t>
      </w:r>
      <w:r>
        <w:rPr>
          <w:rFonts w:cs="Arial"/>
        </w:rPr>
        <w:t xml:space="preserve">present </w:t>
      </w:r>
      <w:r w:rsidRPr="000B03FD">
        <w:rPr>
          <w:rFonts w:cs="Arial"/>
        </w:rPr>
        <w:t xml:space="preserve">information on the risks, benefits, cost implications and other relevant aspects in their choice of Approach 1 and 2 when assessing uniformity by off-types on basis of more than one sample or sub-sample, as set out in Annexes I and II to </w:t>
      </w:r>
      <w:r w:rsidRPr="000B03FD">
        <w:t>document TC/51/24</w:t>
      </w:r>
      <w:r>
        <w:t>, during the TWP sessions (</w:t>
      </w:r>
      <w:r w:rsidRPr="00D40A93">
        <w:t>see Circular E-15/</w:t>
      </w:r>
      <w:r w:rsidR="00D40A93">
        <w:t>108</w:t>
      </w:r>
      <w:r>
        <w:t xml:space="preserve">).  The presentations received </w:t>
      </w:r>
      <w:r w:rsidR="00D40A93">
        <w:t>will</w:t>
      </w:r>
      <w:r>
        <w:t xml:space="preserve"> be provided</w:t>
      </w:r>
      <w:r w:rsidR="00B703D0">
        <w:t xml:space="preserve"> as an Addendum to this document</w:t>
      </w:r>
      <w:r>
        <w:t>.</w:t>
      </w:r>
    </w:p>
    <w:p w:rsidR="00C41BD6" w:rsidRDefault="00C41BD6" w:rsidP="00D17DEF"/>
    <w:p w:rsidR="00D17DEF" w:rsidRPr="00D65E68" w:rsidRDefault="00D17DEF" w:rsidP="00C41BD6">
      <w:pPr>
        <w:pStyle w:val="Heading1"/>
      </w:pPr>
      <w:bookmarkStart w:id="16" w:name="_Toc418695131"/>
      <w:r w:rsidRPr="00D65E68">
        <w:t>Summary of approaches</w:t>
      </w:r>
      <w:bookmarkEnd w:id="7"/>
      <w:bookmarkEnd w:id="16"/>
    </w:p>
    <w:p w:rsidR="00D17DEF" w:rsidRPr="00D65E68" w:rsidRDefault="00D17DEF" w:rsidP="00C41BD6">
      <w:pPr>
        <w:keepNext/>
        <w:rPr>
          <w:rFonts w:cs="Arial"/>
          <w:caps/>
          <w:snapToGrid w:val="0"/>
        </w:rPr>
      </w:pPr>
    </w:p>
    <w:p w:rsidR="00D17DEF" w:rsidRDefault="00D17DEF" w:rsidP="00C41BD6">
      <w:pPr>
        <w:keepNext/>
        <w:rPr>
          <w:szCs w:val="24"/>
        </w:rPr>
      </w:pPr>
      <w:r w:rsidRPr="00D8502F">
        <w:fldChar w:fldCharType="begin"/>
      </w:r>
      <w:r w:rsidRPr="00D8502F">
        <w:instrText xml:space="preserve"> AUTONUM  </w:instrText>
      </w:r>
      <w:r w:rsidRPr="00D8502F">
        <w:fldChar w:fldCharType="end"/>
      </w:r>
      <w:r w:rsidRPr="00D8502F">
        <w:tab/>
      </w:r>
      <w:r w:rsidRPr="00D8502F">
        <w:rPr>
          <w:szCs w:val="24"/>
        </w:rPr>
        <w:t xml:space="preserve">Annexes I </w:t>
      </w:r>
      <w:r w:rsidR="000C4AEC">
        <w:rPr>
          <w:szCs w:val="24"/>
        </w:rPr>
        <w:t>and II</w:t>
      </w:r>
      <w:r w:rsidRPr="00D8502F">
        <w:rPr>
          <w:szCs w:val="24"/>
        </w:rPr>
        <w:t xml:space="preserve"> to this document</w:t>
      </w:r>
      <w:r>
        <w:rPr>
          <w:szCs w:val="24"/>
        </w:rPr>
        <w:t xml:space="preserve"> </w:t>
      </w:r>
      <w:r w:rsidRPr="00D8502F">
        <w:rPr>
          <w:szCs w:val="24"/>
        </w:rPr>
        <w:t>summarize different situations when different samples are combined for the overall assessment of uniformity of a variety</w:t>
      </w:r>
      <w:r>
        <w:rPr>
          <w:szCs w:val="24"/>
        </w:rPr>
        <w:t xml:space="preserve"> in accordance with the concl</w:t>
      </w:r>
      <w:r w:rsidR="004932A7">
        <w:rPr>
          <w:szCs w:val="24"/>
        </w:rPr>
        <w:t>usions of the TC at its fifty</w:t>
      </w:r>
      <w:r w:rsidR="004932A7">
        <w:rPr>
          <w:szCs w:val="24"/>
        </w:rPr>
        <w:noBreakHyphen/>
        <w:t>first</w:t>
      </w:r>
      <w:r>
        <w:rPr>
          <w:szCs w:val="24"/>
        </w:rPr>
        <w:t xml:space="preserve"> </w:t>
      </w:r>
      <w:r w:rsidRPr="005D7A1E">
        <w:rPr>
          <w:szCs w:val="24"/>
        </w:rPr>
        <w:t>session on the basis of the proposals made by the TWPs at their sessions in 2014, as follows:</w:t>
      </w:r>
    </w:p>
    <w:p w:rsidR="00D17DEF" w:rsidRDefault="00D17DEF" w:rsidP="00D17DEF">
      <w:pPr>
        <w:snapToGrid w:val="0"/>
        <w:jc w:val="left"/>
        <w:rPr>
          <w:szCs w:val="24"/>
        </w:rPr>
      </w:pPr>
    </w:p>
    <w:p w:rsidR="00D17DEF" w:rsidRPr="00F971AF" w:rsidRDefault="00D17DEF" w:rsidP="00D17DEF">
      <w:pPr>
        <w:autoSpaceDE w:val="0"/>
        <w:autoSpaceDN w:val="0"/>
        <w:adjustRightInd w:val="0"/>
        <w:snapToGrid w:val="0"/>
        <w:rPr>
          <w:i/>
          <w:szCs w:val="24"/>
        </w:rPr>
      </w:pPr>
      <w:r w:rsidRPr="00F971AF">
        <w:rPr>
          <w:i/>
          <w:szCs w:val="24"/>
        </w:rPr>
        <w:t xml:space="preserve">Annex </w:t>
      </w:r>
      <w:proofErr w:type="gramStart"/>
      <w:r w:rsidRPr="00F971AF">
        <w:rPr>
          <w:i/>
          <w:szCs w:val="24"/>
        </w:rPr>
        <w:t>I</w:t>
      </w:r>
      <w:proofErr w:type="gramEnd"/>
      <w:r w:rsidRPr="00F971AF">
        <w:rPr>
          <w:i/>
          <w:szCs w:val="24"/>
        </w:rPr>
        <w:t xml:space="preserve">: </w:t>
      </w:r>
      <w:r w:rsidR="00F4291D">
        <w:rPr>
          <w:i/>
          <w:szCs w:val="24"/>
        </w:rPr>
        <w:t>Assessing uniformity by off-types on basis of more than one growing cycle</w:t>
      </w:r>
    </w:p>
    <w:p w:rsidR="00D17DEF" w:rsidRPr="00F971AF" w:rsidRDefault="00D17DEF" w:rsidP="00D17DEF">
      <w:pPr>
        <w:autoSpaceDE w:val="0"/>
        <w:autoSpaceDN w:val="0"/>
        <w:adjustRightInd w:val="0"/>
        <w:snapToGrid w:val="0"/>
        <w:ind w:left="567"/>
        <w:rPr>
          <w:szCs w:val="24"/>
        </w:rPr>
      </w:pPr>
    </w:p>
    <w:p w:rsidR="00D17DEF" w:rsidRPr="00F971AF" w:rsidRDefault="00D17DEF" w:rsidP="00D17DEF">
      <w:pPr>
        <w:autoSpaceDE w:val="0"/>
        <w:autoSpaceDN w:val="0"/>
        <w:adjustRightInd w:val="0"/>
        <w:snapToGrid w:val="0"/>
        <w:ind w:left="567" w:firstLine="273"/>
        <w:rPr>
          <w:szCs w:val="24"/>
        </w:rPr>
      </w:pPr>
      <w:r w:rsidRPr="00F971AF">
        <w:rPr>
          <w:szCs w:val="24"/>
        </w:rPr>
        <w:t>Approach</w:t>
      </w:r>
      <w:r>
        <w:rPr>
          <w:szCs w:val="24"/>
        </w:rPr>
        <w:t xml:space="preserve"> 1</w:t>
      </w:r>
      <w:r w:rsidRPr="00F971AF">
        <w:rPr>
          <w:szCs w:val="24"/>
        </w:rPr>
        <w:t xml:space="preserve">:  Third growing cycle in the case of inconsistent results </w:t>
      </w:r>
    </w:p>
    <w:p w:rsidR="00D17DEF" w:rsidRPr="00F971AF" w:rsidRDefault="00D17DEF" w:rsidP="00D17DEF">
      <w:pPr>
        <w:autoSpaceDE w:val="0"/>
        <w:autoSpaceDN w:val="0"/>
        <w:adjustRightInd w:val="0"/>
        <w:snapToGrid w:val="0"/>
        <w:ind w:left="567" w:firstLine="273"/>
        <w:rPr>
          <w:szCs w:val="24"/>
        </w:rPr>
      </w:pPr>
      <w:r w:rsidRPr="00F971AF">
        <w:rPr>
          <w:szCs w:val="24"/>
        </w:rPr>
        <w:t>Approach</w:t>
      </w:r>
      <w:r>
        <w:rPr>
          <w:szCs w:val="24"/>
        </w:rPr>
        <w:t xml:space="preserve"> 2</w:t>
      </w:r>
      <w:r w:rsidRPr="00F971AF">
        <w:rPr>
          <w:szCs w:val="24"/>
        </w:rPr>
        <w:t>:  Combining the results of two growing cycles</w:t>
      </w:r>
    </w:p>
    <w:p w:rsidR="00D17DEF" w:rsidRDefault="00D17DEF" w:rsidP="00D17DEF">
      <w:pPr>
        <w:jc w:val="left"/>
        <w:rPr>
          <w:szCs w:val="24"/>
        </w:rPr>
      </w:pPr>
    </w:p>
    <w:p w:rsidR="00D17DEF" w:rsidRPr="00F971AF" w:rsidRDefault="00D17DEF" w:rsidP="000C4AEC">
      <w:pPr>
        <w:keepNext/>
        <w:snapToGrid w:val="0"/>
        <w:jc w:val="left"/>
        <w:rPr>
          <w:i/>
          <w:szCs w:val="24"/>
        </w:rPr>
      </w:pPr>
      <w:r w:rsidRPr="00F971AF">
        <w:rPr>
          <w:i/>
          <w:szCs w:val="24"/>
        </w:rPr>
        <w:t>Annex I</w:t>
      </w:r>
      <w:r w:rsidR="00F4291D">
        <w:rPr>
          <w:i/>
          <w:szCs w:val="24"/>
        </w:rPr>
        <w:t>I</w:t>
      </w:r>
      <w:r w:rsidRPr="00F971AF">
        <w:rPr>
          <w:i/>
          <w:szCs w:val="24"/>
        </w:rPr>
        <w:t xml:space="preserve">: Assessing sub-samples within a single test/trial </w:t>
      </w:r>
    </w:p>
    <w:p w:rsidR="00D17DEF" w:rsidRPr="00F971AF" w:rsidRDefault="00D17DEF" w:rsidP="000C4AEC">
      <w:pPr>
        <w:keepNext/>
        <w:snapToGrid w:val="0"/>
        <w:ind w:left="567"/>
        <w:jc w:val="left"/>
        <w:rPr>
          <w:i/>
          <w:szCs w:val="24"/>
        </w:rPr>
      </w:pPr>
    </w:p>
    <w:p w:rsidR="00D17DEF" w:rsidRPr="00966299" w:rsidRDefault="00D17DEF" w:rsidP="000C4AEC">
      <w:pPr>
        <w:keepNext/>
        <w:snapToGrid w:val="0"/>
        <w:ind w:left="567" w:firstLine="273"/>
        <w:jc w:val="left"/>
        <w:rPr>
          <w:i/>
          <w:szCs w:val="24"/>
        </w:rPr>
      </w:pPr>
      <w:r w:rsidRPr="00F971AF">
        <w:rPr>
          <w:szCs w:val="24"/>
        </w:rPr>
        <w:t>Approach</w:t>
      </w:r>
      <w:r w:rsidRPr="00F971AF">
        <w:rPr>
          <w:i/>
          <w:szCs w:val="24"/>
        </w:rPr>
        <w:t xml:space="preserve">: </w:t>
      </w:r>
      <w:r w:rsidRPr="00F971AF">
        <w:rPr>
          <w:szCs w:val="24"/>
        </w:rPr>
        <w:t xml:space="preserve"> Sub-sample as a first step of assessment</w:t>
      </w:r>
      <w:r w:rsidRPr="00966299">
        <w:rPr>
          <w:szCs w:val="24"/>
        </w:rPr>
        <w:t xml:space="preserve"> </w:t>
      </w:r>
    </w:p>
    <w:p w:rsidR="00D17DEF" w:rsidRDefault="00D17DEF" w:rsidP="00D17DEF">
      <w:pPr>
        <w:snapToGrid w:val="0"/>
        <w:jc w:val="left"/>
        <w:rPr>
          <w:szCs w:val="24"/>
        </w:rPr>
      </w:pPr>
    </w:p>
    <w:p w:rsidR="00D17DEF" w:rsidRDefault="00D17DEF" w:rsidP="00D17DEF">
      <w:r w:rsidRPr="00654E37">
        <w:fldChar w:fldCharType="begin"/>
      </w:r>
      <w:r w:rsidRPr="00654E37">
        <w:instrText xml:space="preserve"> AUTONUM  </w:instrText>
      </w:r>
      <w:r w:rsidRPr="00654E37">
        <w:fldChar w:fldCharType="end"/>
      </w:r>
      <w:r w:rsidRPr="00654E37">
        <w:tab/>
      </w:r>
      <w:r>
        <w:t xml:space="preserve">The summary in Annexes I </w:t>
      </w:r>
      <w:r w:rsidR="00F4291D">
        <w:t>and II</w:t>
      </w:r>
      <w:r>
        <w:t xml:space="preserve"> only relates to situations where more than one sample, or sub</w:t>
      </w:r>
      <w:r>
        <w:noBreakHyphen/>
        <w:t xml:space="preserve">sample, </w:t>
      </w:r>
      <w:proofErr w:type="gramStart"/>
      <w:r>
        <w:t>concern</w:t>
      </w:r>
      <w:proofErr w:type="gramEnd"/>
      <w:r>
        <w:t xml:space="preserve"> the examination of </w:t>
      </w:r>
      <w:r w:rsidRPr="008D0B05">
        <w:t>the same characteristic.</w:t>
      </w:r>
      <w:r>
        <w:t xml:space="preserve">  In the case of different samples, or sub</w:t>
      </w:r>
      <w:r>
        <w:noBreakHyphen/>
        <w:t xml:space="preserve">samples (e.g. special test), to examine a different characteristic there is no requirement to combine the results because a variety is required to be uniform for all </w:t>
      </w:r>
      <w:r w:rsidRPr="00443AD8">
        <w:t>relevant characteristics.</w:t>
      </w:r>
    </w:p>
    <w:p w:rsidR="00D17DEF" w:rsidRDefault="00D17DEF" w:rsidP="00D17DEF">
      <w:pPr>
        <w:jc w:val="left"/>
        <w:rPr>
          <w:szCs w:val="24"/>
        </w:rPr>
      </w:pPr>
    </w:p>
    <w:p w:rsidR="00D17DEF" w:rsidRPr="003D2E38" w:rsidRDefault="00D17DEF" w:rsidP="00D17DEF">
      <w:pPr>
        <w:pStyle w:val="DecisionParagraphs"/>
        <w:tabs>
          <w:tab w:val="num" w:pos="5387"/>
        </w:tabs>
      </w:pPr>
      <w:r w:rsidRPr="003D2E38">
        <w:fldChar w:fldCharType="begin"/>
      </w:r>
      <w:r w:rsidRPr="003D2E38">
        <w:instrText xml:space="preserve"> AUTONUM  </w:instrText>
      </w:r>
      <w:r w:rsidRPr="003D2E38">
        <w:fldChar w:fldCharType="end"/>
      </w:r>
      <w:r w:rsidRPr="003D2E38">
        <w:tab/>
        <w:t xml:space="preserve">The </w:t>
      </w:r>
      <w:r w:rsidR="00C501B0">
        <w:t>TWA</w:t>
      </w:r>
      <w:r w:rsidRPr="003D2E38">
        <w:t xml:space="preserve"> is invited to consider: </w:t>
      </w:r>
    </w:p>
    <w:p w:rsidR="00D17DEF" w:rsidRDefault="00D17DEF" w:rsidP="00D17DEF">
      <w:pPr>
        <w:pStyle w:val="DecisionParagraphs"/>
        <w:tabs>
          <w:tab w:val="num" w:pos="5387"/>
        </w:tabs>
        <w:rPr>
          <w:highlight w:val="yellow"/>
        </w:rPr>
      </w:pPr>
    </w:p>
    <w:p w:rsidR="00D17DEF" w:rsidRDefault="003D2E38" w:rsidP="00653AA0">
      <w:pPr>
        <w:pStyle w:val="DecisionParagraphs"/>
        <w:keepLines/>
        <w:numPr>
          <w:ilvl w:val="0"/>
          <w:numId w:val="13"/>
        </w:numPr>
        <w:tabs>
          <w:tab w:val="left" w:pos="5954"/>
        </w:tabs>
        <w:ind w:left="4820" w:firstLine="567"/>
      </w:pPr>
      <w:r>
        <w:t xml:space="preserve">the </w:t>
      </w:r>
      <w:r w:rsidRPr="00755680">
        <w:t xml:space="preserve">information on the risks, benefits, cost implications and other relevant aspects in their choice of Approach 1 and 2 when assessing uniformity by off-types on basis of more than one sample or sub-sample, </w:t>
      </w:r>
      <w:r>
        <w:t xml:space="preserve">as </w:t>
      </w:r>
      <w:r w:rsidR="00D40A93">
        <w:t>presented</w:t>
      </w:r>
      <w:r>
        <w:t xml:space="preserve"> by members and observers</w:t>
      </w:r>
      <w:r w:rsidR="00D17DEF" w:rsidRPr="003D2E38">
        <w:rPr>
          <w:szCs w:val="24"/>
        </w:rPr>
        <w:t>;</w:t>
      </w:r>
      <w:r w:rsidRPr="003D2E38">
        <w:rPr>
          <w:szCs w:val="24"/>
        </w:rPr>
        <w:t xml:space="preserve"> </w:t>
      </w:r>
      <w:r w:rsidR="00D17DEF">
        <w:t>and</w:t>
      </w:r>
    </w:p>
    <w:p w:rsidR="00D17DEF" w:rsidRDefault="00D17DEF" w:rsidP="00D17DEF">
      <w:pPr>
        <w:pStyle w:val="DecisionParagraphs"/>
        <w:tabs>
          <w:tab w:val="num" w:pos="5387"/>
          <w:tab w:val="left" w:pos="5954"/>
        </w:tabs>
        <w:ind w:firstLine="567"/>
        <w:rPr>
          <w:highlight w:val="yellow"/>
        </w:rPr>
      </w:pPr>
    </w:p>
    <w:p w:rsidR="00D17DEF" w:rsidRDefault="003D2E38" w:rsidP="00653AA0">
      <w:pPr>
        <w:pStyle w:val="DecisionParagraphs"/>
        <w:keepLines/>
        <w:numPr>
          <w:ilvl w:val="0"/>
          <w:numId w:val="13"/>
        </w:numPr>
        <w:tabs>
          <w:tab w:val="clear" w:pos="5387"/>
          <w:tab w:val="left" w:pos="5954"/>
        </w:tabs>
        <w:ind w:left="4820" w:firstLine="567"/>
      </w:pPr>
      <w:proofErr w:type="gramStart"/>
      <w:r>
        <w:t>the</w:t>
      </w:r>
      <w:proofErr w:type="gramEnd"/>
      <w:r>
        <w:t xml:space="preserve"> draft guidance for inclusion in a future revision of document TGP/10,</w:t>
      </w:r>
      <w:r w:rsidRPr="003D2E38">
        <w:rPr>
          <w:szCs w:val="24"/>
        </w:rPr>
        <w:t xml:space="preserve"> as presented in Annexes I and II to this document</w:t>
      </w:r>
      <w:r>
        <w:rPr>
          <w:szCs w:val="24"/>
        </w:rPr>
        <w:t>.</w:t>
      </w:r>
    </w:p>
    <w:p w:rsidR="00D17DEF" w:rsidRDefault="00D17DEF" w:rsidP="00D17DEF"/>
    <w:p w:rsidR="00D17DEF" w:rsidRDefault="00D17DEF" w:rsidP="00D17DEF">
      <w:pPr>
        <w:jc w:val="right"/>
      </w:pPr>
    </w:p>
    <w:p w:rsidR="00D17DEF" w:rsidRDefault="00D17DEF" w:rsidP="00D17DEF">
      <w:pPr>
        <w:jc w:val="right"/>
      </w:pPr>
    </w:p>
    <w:p w:rsidR="00D17DEF" w:rsidRDefault="00D17DEF" w:rsidP="00D17DEF">
      <w:pPr>
        <w:jc w:val="right"/>
      </w:pPr>
      <w:r>
        <w:t>[Annexes follow]</w:t>
      </w:r>
    </w:p>
    <w:p w:rsidR="00D17DEF" w:rsidRDefault="00D17DEF" w:rsidP="00D17DEF"/>
    <w:p w:rsidR="00D17DEF" w:rsidRDefault="00D17DEF" w:rsidP="00D17DEF">
      <w:pPr>
        <w:rPr>
          <w:snapToGrid w:val="0"/>
        </w:rPr>
        <w:sectPr w:rsidR="00D17DEF" w:rsidSect="00D17DEF">
          <w:headerReference w:type="default" r:id="rId9"/>
          <w:pgSz w:w="11907" w:h="16840" w:code="9"/>
          <w:pgMar w:top="510" w:right="1134" w:bottom="993" w:left="1134" w:header="510" w:footer="680" w:gutter="0"/>
          <w:cols w:space="720"/>
          <w:titlePg/>
        </w:sect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D17DEF" w:rsidRPr="00ED3415" w:rsidTr="00D17DEF">
        <w:trPr>
          <w:trHeight w:val="350"/>
        </w:trPr>
        <w:tc>
          <w:tcPr>
            <w:tcW w:w="10206" w:type="dxa"/>
          </w:tcPr>
          <w:p w:rsidR="00BC3478" w:rsidRPr="002A2C89" w:rsidRDefault="00BC3478" w:rsidP="00BC3478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  <w:lang w:eastAsia="zh-CN"/>
              </w:rPr>
            </w:pPr>
            <w:r>
              <w:rPr>
                <w:rFonts w:eastAsia="SimSun"/>
                <w:szCs w:val="24"/>
                <w:lang w:eastAsia="zh-CN"/>
              </w:rPr>
              <w:lastRenderedPageBreak/>
              <w:t xml:space="preserve">ASSESSING UNIFORMITY BY OFF-TYPES ON BASIS OF MORE THAN ONE GROWING CYCLE </w:t>
            </w:r>
          </w:p>
          <w:p w:rsidR="00D17DEF" w:rsidRPr="002A2C89" w:rsidRDefault="00D17DEF" w:rsidP="000A1127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  <w:lang w:eastAsia="zh-CN"/>
              </w:rPr>
            </w:pPr>
          </w:p>
        </w:tc>
      </w:tr>
      <w:tr w:rsidR="00D17DEF" w:rsidRPr="00ED3415" w:rsidTr="00D17DEF">
        <w:trPr>
          <w:trHeight w:val="13251"/>
        </w:trPr>
        <w:tc>
          <w:tcPr>
            <w:tcW w:w="10206" w:type="dxa"/>
          </w:tcPr>
          <w:p w:rsidR="004932A7" w:rsidRPr="004932A7" w:rsidRDefault="0015125C" w:rsidP="00D17DEF">
            <w:pPr>
              <w:rPr>
                <w:szCs w:val="24"/>
              </w:rPr>
            </w:pPr>
            <w:r>
              <w:t>T</w:t>
            </w:r>
            <w:r w:rsidR="004932A7" w:rsidRPr="000B03FD">
              <w:t>wo independent growing cycles could take place in a single location in different years, or in different locations in the same year</w:t>
            </w:r>
            <w:r w:rsidR="00D40A93">
              <w:t xml:space="preserve"> (see document TGP/8 Part I, Section</w:t>
            </w:r>
            <w:r w:rsidR="004932A7" w:rsidRPr="000B03FD">
              <w:t xml:space="preserve"> </w:t>
            </w:r>
            <w:r w:rsidR="00D40A93">
              <w:t>1.2)</w:t>
            </w:r>
          </w:p>
          <w:p w:rsidR="004932A7" w:rsidRPr="004932A7" w:rsidRDefault="004932A7" w:rsidP="00D17DEF">
            <w:pPr>
              <w:rPr>
                <w:szCs w:val="24"/>
              </w:rPr>
            </w:pPr>
          </w:p>
          <w:p w:rsidR="00D17DEF" w:rsidRDefault="00D17DEF" w:rsidP="00D17DE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Approach 1:  Third growing cycle in the case of</w:t>
            </w:r>
            <w:r w:rsidRPr="00C9028D">
              <w:rPr>
                <w:b/>
                <w:szCs w:val="24"/>
              </w:rPr>
              <w:t xml:space="preserve"> i</w:t>
            </w:r>
            <w:r>
              <w:rPr>
                <w:b/>
                <w:szCs w:val="24"/>
              </w:rPr>
              <w:t xml:space="preserve">nconsistent results </w:t>
            </w:r>
          </w:p>
          <w:p w:rsidR="00D17DEF" w:rsidRPr="00C9028D" w:rsidRDefault="00D17DEF" w:rsidP="00D17DEF">
            <w:pPr>
              <w:rPr>
                <w:b/>
                <w:szCs w:val="24"/>
              </w:rPr>
            </w:pPr>
          </w:p>
          <w:p w:rsidR="00D17DEF" w:rsidRDefault="00D17DEF" w:rsidP="00D17DEF">
            <w:pPr>
              <w:rPr>
                <w:rFonts w:eastAsia="SimSun"/>
                <w:szCs w:val="24"/>
                <w:lang w:eastAsia="zh-CN"/>
              </w:rPr>
            </w:pPr>
            <w:r w:rsidRPr="00ED3415">
              <w:rPr>
                <w:rFonts w:eastAsia="SimSun"/>
                <w:szCs w:val="24"/>
                <w:lang w:eastAsia="zh-CN"/>
              </w:rPr>
              <w:t>A variety is considered uniform if it is within the uniformity stan</w:t>
            </w:r>
            <w:r>
              <w:rPr>
                <w:rFonts w:eastAsia="SimSun"/>
                <w:szCs w:val="24"/>
                <w:lang w:eastAsia="zh-CN"/>
              </w:rPr>
              <w:t>dard in both of the two growing</w:t>
            </w:r>
            <w:r w:rsidRPr="00ED3415">
              <w:rPr>
                <w:rFonts w:eastAsia="SimSun"/>
                <w:szCs w:val="24"/>
                <w:lang w:eastAsia="zh-CN"/>
              </w:rPr>
              <w:t xml:space="preserve"> cycles</w:t>
            </w:r>
            <w:r>
              <w:rPr>
                <w:rFonts w:eastAsia="SimSun"/>
                <w:szCs w:val="24"/>
                <w:lang w:eastAsia="zh-CN"/>
              </w:rPr>
              <w:t>.</w:t>
            </w:r>
          </w:p>
          <w:p w:rsidR="00D17DEF" w:rsidRPr="00ED3415" w:rsidRDefault="00D17DEF" w:rsidP="00D17DEF">
            <w:pPr>
              <w:rPr>
                <w:rFonts w:eastAsia="SimSun"/>
                <w:szCs w:val="24"/>
                <w:lang w:eastAsia="zh-CN"/>
              </w:rPr>
            </w:pPr>
          </w:p>
          <w:p w:rsidR="00D17DEF" w:rsidRDefault="00D17DEF" w:rsidP="00D17DEF">
            <w:pPr>
              <w:rPr>
                <w:rFonts w:eastAsia="SimSun"/>
                <w:szCs w:val="24"/>
                <w:lang w:eastAsia="zh-CN"/>
              </w:rPr>
            </w:pPr>
            <w:r w:rsidRPr="00ED3415">
              <w:rPr>
                <w:rFonts w:eastAsia="SimSun"/>
                <w:szCs w:val="24"/>
                <w:lang w:eastAsia="zh-CN"/>
              </w:rPr>
              <w:t>A variety is considered non-uniform if it fails to meet the uniformity stan</w:t>
            </w:r>
            <w:r>
              <w:rPr>
                <w:rFonts w:eastAsia="SimSun"/>
                <w:szCs w:val="24"/>
                <w:lang w:eastAsia="zh-CN"/>
              </w:rPr>
              <w:t>dard in both of the two growing</w:t>
            </w:r>
            <w:r w:rsidRPr="00ED3415">
              <w:rPr>
                <w:rFonts w:eastAsia="SimSun"/>
                <w:szCs w:val="24"/>
                <w:lang w:eastAsia="zh-CN"/>
              </w:rPr>
              <w:t xml:space="preserve"> cycles.</w:t>
            </w:r>
          </w:p>
          <w:p w:rsidR="00D17DEF" w:rsidRPr="00ED3415" w:rsidRDefault="00D17DEF" w:rsidP="00D17DEF">
            <w:pPr>
              <w:rPr>
                <w:rFonts w:eastAsia="SimSun"/>
                <w:szCs w:val="24"/>
                <w:lang w:eastAsia="zh-CN"/>
              </w:rPr>
            </w:pPr>
          </w:p>
          <w:p w:rsidR="00D17DEF" w:rsidRDefault="00D17DEF" w:rsidP="00D17DEF">
            <w:pPr>
              <w:keepNext/>
              <w:keepLines/>
              <w:rPr>
                <w:rFonts w:eastAsia="SimSun"/>
                <w:szCs w:val="24"/>
                <w:lang w:eastAsia="zh-CN"/>
              </w:rPr>
            </w:pPr>
            <w:r w:rsidRPr="00ED3415">
              <w:rPr>
                <w:rFonts w:eastAsia="SimSun"/>
                <w:szCs w:val="24"/>
                <w:lang w:eastAsia="zh-CN"/>
              </w:rPr>
              <w:t>I</w:t>
            </w:r>
            <w:r>
              <w:rPr>
                <w:rFonts w:eastAsia="SimSun"/>
                <w:szCs w:val="24"/>
                <w:lang w:eastAsia="zh-CN"/>
              </w:rPr>
              <w:t xml:space="preserve">f at the end of the </w:t>
            </w:r>
            <w:r w:rsidRPr="00F16672">
              <w:rPr>
                <w:rFonts w:eastAsia="SimSun"/>
                <w:szCs w:val="24"/>
                <w:lang w:eastAsia="zh-CN"/>
              </w:rPr>
              <w:t>two growing cycles</w:t>
            </w:r>
            <w:r w:rsidRPr="00ED3415">
              <w:rPr>
                <w:rFonts w:eastAsia="SimSun"/>
                <w:szCs w:val="24"/>
                <w:lang w:eastAsia="zh-CN"/>
              </w:rPr>
              <w:t xml:space="preserve"> the variety is within the</w:t>
            </w:r>
            <w:r>
              <w:rPr>
                <w:rFonts w:eastAsia="SimSun"/>
                <w:szCs w:val="24"/>
                <w:lang w:eastAsia="zh-CN"/>
              </w:rPr>
              <w:t xml:space="preserve"> uniformity standard in </w:t>
            </w:r>
            <w:r w:rsidRPr="00F16672">
              <w:rPr>
                <w:rFonts w:eastAsia="SimSun"/>
                <w:szCs w:val="24"/>
                <w:lang w:eastAsia="zh-CN"/>
              </w:rPr>
              <w:t>one growing</w:t>
            </w:r>
            <w:r w:rsidRPr="00ED3415">
              <w:rPr>
                <w:rFonts w:eastAsia="SimSun"/>
                <w:szCs w:val="24"/>
                <w:lang w:eastAsia="zh-CN"/>
              </w:rPr>
              <w:t xml:space="preserve"> cycle but is not within the uniformity standard in the other growing cycle, then unif</w:t>
            </w:r>
            <w:r>
              <w:rPr>
                <w:rFonts w:eastAsia="SimSun"/>
                <w:szCs w:val="24"/>
                <w:lang w:eastAsia="zh-CN"/>
              </w:rPr>
              <w:t xml:space="preserve">ormity is assessed in a third </w:t>
            </w:r>
            <w:r w:rsidRPr="00F16672">
              <w:rPr>
                <w:rFonts w:eastAsia="SimSun"/>
                <w:szCs w:val="24"/>
                <w:lang w:eastAsia="zh-CN"/>
              </w:rPr>
              <w:t>growing</w:t>
            </w:r>
            <w:r w:rsidRPr="00ED3415">
              <w:rPr>
                <w:rFonts w:eastAsia="SimSun"/>
                <w:szCs w:val="24"/>
                <w:lang w:eastAsia="zh-CN"/>
              </w:rPr>
              <w:t xml:space="preserve"> cycle</w:t>
            </w:r>
            <w:r>
              <w:rPr>
                <w:rFonts w:eastAsia="SimSun"/>
                <w:szCs w:val="24"/>
                <w:lang w:eastAsia="zh-CN"/>
              </w:rPr>
              <w:t xml:space="preserve">.  If in the third </w:t>
            </w:r>
            <w:r w:rsidRPr="00F16672">
              <w:rPr>
                <w:rFonts w:eastAsia="SimSun"/>
                <w:szCs w:val="24"/>
                <w:lang w:eastAsia="zh-CN"/>
              </w:rPr>
              <w:t>growing</w:t>
            </w:r>
            <w:r w:rsidRPr="00ED3415">
              <w:rPr>
                <w:rFonts w:eastAsia="SimSun"/>
                <w:szCs w:val="24"/>
                <w:lang w:eastAsia="zh-CN"/>
              </w:rPr>
              <w:t xml:space="preserve"> cycle the variety is within the uniformity standard, the variety is consi</w:t>
            </w:r>
            <w:r>
              <w:rPr>
                <w:rFonts w:eastAsia="SimSun"/>
                <w:szCs w:val="24"/>
                <w:lang w:eastAsia="zh-CN"/>
              </w:rPr>
              <w:t>dered uniform.  If in</w:t>
            </w:r>
            <w:r w:rsidRPr="00ED3415">
              <w:rPr>
                <w:rFonts w:eastAsia="SimSun"/>
                <w:szCs w:val="24"/>
                <w:lang w:eastAsia="zh-CN"/>
              </w:rPr>
              <w:t xml:space="preserve"> the third </w:t>
            </w:r>
            <w:r>
              <w:rPr>
                <w:rFonts w:eastAsia="SimSun"/>
                <w:szCs w:val="24"/>
                <w:lang w:eastAsia="zh-CN"/>
              </w:rPr>
              <w:t>growing</w:t>
            </w:r>
            <w:r w:rsidRPr="00ED3415">
              <w:rPr>
                <w:rFonts w:eastAsia="SimSun"/>
                <w:szCs w:val="24"/>
                <w:lang w:eastAsia="zh-CN"/>
              </w:rPr>
              <w:t xml:space="preserve"> cycle the variety fails to meet the uniformity standard, the variety is considered non-uniform.</w:t>
            </w:r>
          </w:p>
          <w:p w:rsidR="00D17DEF" w:rsidRDefault="00D17DEF" w:rsidP="00D17DEF">
            <w:pPr>
              <w:keepNext/>
              <w:keepLines/>
              <w:rPr>
                <w:color w:val="000000"/>
                <w:szCs w:val="24"/>
              </w:rPr>
            </w:pPr>
          </w:p>
          <w:p w:rsidR="00D17DEF" w:rsidRDefault="00D17DEF" w:rsidP="00D17DEF">
            <w:pPr>
              <w:keepNext/>
              <w:keepLines/>
              <w:rPr>
                <w:rFonts w:eastAsia="SimSun"/>
                <w:szCs w:val="24"/>
                <w:lang w:eastAsia="zh-CN"/>
              </w:rPr>
            </w:pPr>
            <w:r>
              <w:rPr>
                <w:color w:val="000000"/>
                <w:szCs w:val="24"/>
              </w:rPr>
              <w:t>C</w:t>
            </w:r>
            <w:r w:rsidRPr="00917C3E">
              <w:rPr>
                <w:color w:val="000000"/>
                <w:szCs w:val="24"/>
              </w:rPr>
              <w:t xml:space="preserve">are </w:t>
            </w:r>
            <w:r>
              <w:rPr>
                <w:color w:val="000000"/>
                <w:szCs w:val="24"/>
              </w:rPr>
              <w:t xml:space="preserve">is </w:t>
            </w:r>
            <w:r w:rsidRPr="00917C3E">
              <w:rPr>
                <w:color w:val="000000"/>
                <w:szCs w:val="24"/>
              </w:rPr>
              <w:t>needed when considering results that were very different in each of the growing cycles, such as when a type of off-type was observed at a high level in one growing cycle and was absent in another growing cycle.</w:t>
            </w:r>
          </w:p>
          <w:p w:rsidR="00D17DEF" w:rsidRDefault="00D17DEF" w:rsidP="00D17DEF">
            <w:pPr>
              <w:keepNext/>
              <w:keepLines/>
              <w:rPr>
                <w:rFonts w:eastAsia="SimSun"/>
                <w:szCs w:val="24"/>
                <w:lang w:eastAsia="zh-CN"/>
              </w:rPr>
            </w:pPr>
          </w:p>
          <w:p w:rsidR="00D17DEF" w:rsidRDefault="00D40A93" w:rsidP="00D17DEF">
            <w:pPr>
              <w:keepNext/>
              <w:keepLines/>
              <w:rPr>
                <w:rFonts w:eastAsia="SimSun"/>
                <w:szCs w:val="24"/>
                <w:lang w:eastAsia="zh-CN"/>
              </w:rPr>
            </w:pPr>
            <w:r>
              <w:rPr>
                <w:rFonts w:eastAsia="SimSun"/>
                <w:szCs w:val="24"/>
                <w:lang w:eastAsia="zh-CN"/>
              </w:rPr>
              <w:t>Furthermore, on the basis of a lack of uniformity, a</w:t>
            </w:r>
            <w:r w:rsidR="00D17DEF">
              <w:rPr>
                <w:rFonts w:eastAsia="SimSun"/>
                <w:szCs w:val="24"/>
                <w:lang w:eastAsia="zh-CN"/>
              </w:rPr>
              <w:t xml:space="preserve"> variety may be reject</w:t>
            </w:r>
            <w:r>
              <w:rPr>
                <w:rFonts w:eastAsia="SimSun"/>
                <w:szCs w:val="24"/>
                <w:lang w:eastAsia="zh-CN"/>
              </w:rPr>
              <w:t>ed after a single growing cycle</w:t>
            </w:r>
            <w:r w:rsidR="00D17DEF">
              <w:rPr>
                <w:rFonts w:eastAsia="SimSun"/>
                <w:szCs w:val="24"/>
                <w:lang w:eastAsia="zh-CN"/>
              </w:rPr>
              <w:t>.</w:t>
            </w:r>
          </w:p>
          <w:p w:rsidR="00D17DEF" w:rsidRDefault="00D17DEF" w:rsidP="00D17DEF">
            <w:pPr>
              <w:keepNext/>
              <w:keepLines/>
              <w:rPr>
                <w:rFonts w:eastAsia="SimSun"/>
                <w:szCs w:val="24"/>
                <w:lang w:eastAsia="zh-CN"/>
              </w:rPr>
            </w:pPr>
          </w:p>
          <w:p w:rsidR="00D17DEF" w:rsidRDefault="00D17DEF" w:rsidP="00D17DE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Approach 2:  Combining the results of two growing cycles</w:t>
            </w:r>
          </w:p>
          <w:p w:rsidR="00D17DEF" w:rsidRPr="00AE31A9" w:rsidRDefault="00D17DEF" w:rsidP="00D17DEF">
            <w:pPr>
              <w:keepNext/>
              <w:keepLines/>
              <w:rPr>
                <w:rFonts w:eastAsia="MS Mincho"/>
                <w:color w:val="000000"/>
                <w:lang w:eastAsia="ja-JP"/>
              </w:rPr>
            </w:pPr>
          </w:p>
          <w:p w:rsidR="00D17DEF" w:rsidRDefault="00D17DEF" w:rsidP="00D17DEF">
            <w:pPr>
              <w:rPr>
                <w:rFonts w:eastAsia="SimSun"/>
                <w:lang w:eastAsia="zh-CN"/>
              </w:rPr>
            </w:pPr>
            <w:r w:rsidRPr="00160D6F">
              <w:rPr>
                <w:rFonts w:eastAsia="SimSun"/>
                <w:lang w:eastAsia="zh-CN"/>
              </w:rPr>
              <w:t>A variety is considered uniform if it is w</w:t>
            </w:r>
            <w:r>
              <w:rPr>
                <w:rFonts w:eastAsia="SimSun"/>
                <w:lang w:eastAsia="zh-CN"/>
              </w:rPr>
              <w:t>ithin the uniformity standard in</w:t>
            </w:r>
            <w:r w:rsidRPr="00160D6F">
              <w:rPr>
                <w:rFonts w:eastAsia="SimSun"/>
                <w:lang w:eastAsia="zh-CN"/>
              </w:rPr>
              <w:t xml:space="preserve"> both of the two growing cycles</w:t>
            </w:r>
            <w:r>
              <w:rPr>
                <w:rFonts w:eastAsia="SimSun"/>
                <w:lang w:eastAsia="zh-CN"/>
              </w:rPr>
              <w:t>.</w:t>
            </w:r>
          </w:p>
          <w:p w:rsidR="00D17DEF" w:rsidRDefault="00D17DEF" w:rsidP="00D17DEF">
            <w:pPr>
              <w:rPr>
                <w:rFonts w:eastAsia="SimSun"/>
                <w:lang w:eastAsia="zh-CN"/>
              </w:rPr>
            </w:pPr>
          </w:p>
          <w:p w:rsidR="00D17DEF" w:rsidRPr="002302DC" w:rsidRDefault="00D17DEF" w:rsidP="00D17DEF">
            <w:pPr>
              <w:rPr>
                <w:rFonts w:eastAsia="SimSun"/>
                <w:lang w:eastAsia="zh-CN"/>
              </w:rPr>
            </w:pPr>
            <w:r w:rsidRPr="002302DC">
              <w:rPr>
                <w:rFonts w:eastAsia="SimSun"/>
                <w:lang w:eastAsia="zh-CN"/>
              </w:rPr>
              <w:t>A variety is considered non-uniform if it fails to meet the uniformity standard in both of the two growing cycles.</w:t>
            </w:r>
          </w:p>
          <w:p w:rsidR="00D17DEF" w:rsidRPr="00160D6F" w:rsidRDefault="00D17DEF" w:rsidP="00D17DEF">
            <w:pPr>
              <w:rPr>
                <w:rFonts w:eastAsia="SimSun"/>
                <w:lang w:eastAsia="zh-CN"/>
              </w:rPr>
            </w:pPr>
          </w:p>
          <w:p w:rsidR="00D17DEF" w:rsidRPr="00183337" w:rsidRDefault="00D17DEF" w:rsidP="00D17DEF">
            <w:pPr>
              <w:keepNext/>
              <w:keepLines/>
              <w:rPr>
                <w:rFonts w:eastAsia="SimSun"/>
                <w:lang w:eastAsia="zh-CN"/>
              </w:rPr>
            </w:pPr>
            <w:r w:rsidRPr="00183337">
              <w:rPr>
                <w:rFonts w:eastAsia="SimSun"/>
                <w:lang w:eastAsia="zh-CN"/>
              </w:rPr>
              <w:t>If at the end of the two growing cycles the variety is within the uniformity standard in one growing cycle but is not within the uniformity standard in the other growing cycle, a</w:t>
            </w:r>
            <w:r w:rsidRPr="00183337" w:rsidDel="00882017">
              <w:rPr>
                <w:rFonts w:eastAsia="SimSun"/>
                <w:lang w:eastAsia="zh-CN"/>
              </w:rPr>
              <w:t xml:space="preserve"> </w:t>
            </w:r>
            <w:r w:rsidRPr="00183337">
              <w:rPr>
                <w:rFonts w:eastAsia="SimSun"/>
                <w:lang w:eastAsia="zh-CN"/>
              </w:rPr>
              <w:t>variety is considered uniform if the total number of off</w:t>
            </w:r>
            <w:r w:rsidR="000A1127">
              <w:rPr>
                <w:rFonts w:eastAsia="SimSun"/>
                <w:lang w:eastAsia="zh-CN"/>
              </w:rPr>
              <w:noBreakHyphen/>
            </w:r>
            <w:r w:rsidRPr="00183337">
              <w:rPr>
                <w:rFonts w:eastAsia="SimSun"/>
                <w:lang w:eastAsia="zh-CN"/>
              </w:rPr>
              <w:t>types at the end of the two growing cycles does not exceed the number of allowed off-types for the combined sample.</w:t>
            </w:r>
          </w:p>
          <w:p w:rsidR="00D17DEF" w:rsidRPr="00183337" w:rsidRDefault="00D17DEF" w:rsidP="00D17DEF">
            <w:pPr>
              <w:keepNext/>
              <w:keepLines/>
              <w:ind w:right="459"/>
              <w:rPr>
                <w:rFonts w:eastAsia="SimSun"/>
                <w:lang w:eastAsia="zh-CN"/>
              </w:rPr>
            </w:pPr>
          </w:p>
          <w:p w:rsidR="00D17DEF" w:rsidRDefault="00D17DEF" w:rsidP="00D17DEF">
            <w:pPr>
              <w:keepNext/>
              <w:keepLines/>
              <w:rPr>
                <w:rFonts w:eastAsia="SimSun"/>
                <w:lang w:eastAsia="zh-CN"/>
              </w:rPr>
            </w:pPr>
            <w:r w:rsidRPr="00183337">
              <w:rPr>
                <w:rFonts w:eastAsia="SimSun"/>
                <w:lang w:eastAsia="zh-CN"/>
              </w:rPr>
              <w:t>Care is needed when considering results that were very different in each of the growing cycles, such as when a type of off-type was observed at a high level in one growing cycle and was absent in another growing cycle.</w:t>
            </w:r>
          </w:p>
          <w:p w:rsidR="00D17DEF" w:rsidRDefault="00D17DEF" w:rsidP="00D17DEF">
            <w:pPr>
              <w:keepNext/>
              <w:keepLines/>
              <w:rPr>
                <w:rFonts w:eastAsia="SimSun"/>
                <w:szCs w:val="24"/>
                <w:lang w:eastAsia="zh-CN"/>
              </w:rPr>
            </w:pPr>
          </w:p>
          <w:p w:rsidR="00D40A93" w:rsidRDefault="00D40A93" w:rsidP="00D40A93">
            <w:pPr>
              <w:keepNext/>
              <w:keepLines/>
              <w:rPr>
                <w:rFonts w:eastAsia="SimSun"/>
                <w:szCs w:val="24"/>
                <w:lang w:eastAsia="zh-CN"/>
              </w:rPr>
            </w:pPr>
            <w:r>
              <w:rPr>
                <w:rFonts w:eastAsia="SimSun"/>
                <w:szCs w:val="24"/>
                <w:lang w:eastAsia="zh-CN"/>
              </w:rPr>
              <w:t>Furthermore, on the basis of a lack of uniformity, a variety may be rejected after a single growing cycle.</w:t>
            </w:r>
          </w:p>
          <w:p w:rsidR="00D17DEF" w:rsidRPr="00BD2498" w:rsidRDefault="00F71797" w:rsidP="00D17DEF">
            <w:pPr>
              <w:keepNext/>
              <w:keepLines/>
              <w:jc w:val="left"/>
              <w:rPr>
                <w:szCs w:val="24"/>
              </w:rPr>
            </w:pPr>
            <w:r>
              <w:rPr>
                <w:rFonts w:eastAsia="SimSun"/>
                <w:szCs w:val="24"/>
                <w:lang w:eastAsia="zh-CN"/>
              </w:rPr>
              <w:pict>
                <v:rect id="_x0000_i1025" style="width:0;height:1.5pt" o:hralign="center" o:hrstd="t" o:hr="t" fillcolor="#a0a0a0" stroked="f"/>
              </w:pict>
            </w:r>
            <w:r w:rsidR="00D17DEF" w:rsidRPr="00BD2498">
              <w:rPr>
                <w:szCs w:val="24"/>
              </w:rPr>
              <w:t>Example:</w:t>
            </w:r>
          </w:p>
          <w:tbl>
            <w:tblPr>
              <w:tblW w:w="7500" w:type="dxa"/>
              <w:tblInd w:w="600" w:type="dxa"/>
              <w:tblLook w:val="04A0" w:firstRow="1" w:lastRow="0" w:firstColumn="1" w:lastColumn="0" w:noHBand="0" w:noVBand="1"/>
            </w:tblPr>
            <w:tblGrid>
              <w:gridCol w:w="424"/>
              <w:gridCol w:w="696"/>
              <w:gridCol w:w="1134"/>
              <w:gridCol w:w="180"/>
              <w:gridCol w:w="954"/>
              <w:gridCol w:w="1807"/>
              <w:gridCol w:w="320"/>
              <w:gridCol w:w="1985"/>
            </w:tblGrid>
            <w:tr w:rsidR="00D17DEF" w:rsidRPr="00304612" w:rsidTr="00D17DEF">
              <w:trPr>
                <w:trHeight w:val="255"/>
              </w:trPr>
              <w:tc>
                <w:tcPr>
                  <w:tcW w:w="1120" w:type="dxa"/>
                  <w:gridSpan w:val="2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</w:tcPr>
                <w:p w:rsidR="00D17DEF" w:rsidRPr="00304612" w:rsidRDefault="00D17DEF" w:rsidP="00D17DEF">
                  <w:pPr>
                    <w:jc w:val="left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6380" w:type="dxa"/>
                  <w:gridSpan w:val="6"/>
                  <w:tcBorders>
                    <w:top w:val="nil"/>
                    <w:right w:val="nil"/>
                  </w:tcBorders>
                  <w:shd w:val="clear" w:color="auto" w:fill="auto"/>
                  <w:vAlign w:val="bottom"/>
                </w:tcPr>
                <w:p w:rsidR="00D17DEF" w:rsidRPr="00304612" w:rsidRDefault="00D17DEF" w:rsidP="00D17DEF">
                  <w:pPr>
                    <w:jc w:val="left"/>
                    <w:rPr>
                      <w:rFonts w:cs="Arial"/>
                      <w:color w:val="000000"/>
                    </w:rPr>
                  </w:pPr>
                  <w:r w:rsidRPr="00304612">
                    <w:rPr>
                      <w:rFonts w:cs="Arial"/>
                      <w:color w:val="000000"/>
                    </w:rPr>
                    <w:t xml:space="preserve">Population Standard  = 1%  </w:t>
                  </w:r>
                </w:p>
              </w:tc>
            </w:tr>
            <w:tr w:rsidR="00D17DEF" w:rsidRPr="00304612" w:rsidTr="00D17DEF">
              <w:trPr>
                <w:trHeight w:val="270"/>
              </w:trPr>
              <w:tc>
                <w:tcPr>
                  <w:tcW w:w="1120" w:type="dxa"/>
                  <w:gridSpan w:val="2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7DEF" w:rsidRPr="00304612" w:rsidRDefault="00D17DEF" w:rsidP="00D17DEF">
                  <w:pPr>
                    <w:jc w:val="left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6380" w:type="dxa"/>
                  <w:gridSpan w:val="6"/>
                  <w:tcBorders>
                    <w:top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7DEF" w:rsidRPr="00304612" w:rsidRDefault="00D17DEF" w:rsidP="00D17DEF">
                  <w:pPr>
                    <w:jc w:val="left"/>
                    <w:rPr>
                      <w:rFonts w:cs="Arial"/>
                      <w:color w:val="000000"/>
                    </w:rPr>
                  </w:pPr>
                  <w:r w:rsidRPr="00304612">
                    <w:rPr>
                      <w:rFonts w:cs="Arial"/>
                      <w:color w:val="000000"/>
                    </w:rPr>
                    <w:t>Acceptance Probability ≥ 95%</w:t>
                  </w:r>
                </w:p>
              </w:tc>
            </w:tr>
            <w:tr w:rsidR="00D17DEF" w:rsidRPr="00304612" w:rsidTr="00D17DEF">
              <w:trPr>
                <w:gridBefore w:val="2"/>
                <w:wBefore w:w="1120" w:type="dxa"/>
                <w:trHeight w:val="255"/>
              </w:trPr>
              <w:tc>
                <w:tcPr>
                  <w:tcW w:w="638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D17DEF" w:rsidRPr="00304612" w:rsidRDefault="00D17DEF" w:rsidP="00D17DEF">
                  <w:pPr>
                    <w:jc w:val="left"/>
                    <w:rPr>
                      <w:rFonts w:cs="Arial"/>
                      <w:color w:val="000000"/>
                    </w:rPr>
                  </w:pPr>
                  <w:r w:rsidRPr="00304612">
                    <w:rPr>
                      <w:rFonts w:cs="Arial"/>
                      <w:color w:val="000000"/>
                    </w:rPr>
                    <w:t>Sample Size</w:t>
                  </w:r>
                  <w:r>
                    <w:rPr>
                      <w:rFonts w:cs="Arial"/>
                      <w:color w:val="000000"/>
                    </w:rPr>
                    <w:t xml:space="preserve"> in each of growing cycles 1 and 2</w:t>
                  </w:r>
                  <w:r w:rsidRPr="00304612">
                    <w:rPr>
                      <w:rFonts w:cs="Arial"/>
                      <w:color w:val="000000"/>
                    </w:rPr>
                    <w:t xml:space="preserve"> = 50</w:t>
                  </w:r>
                </w:p>
              </w:tc>
            </w:tr>
            <w:tr w:rsidR="00D17DEF" w:rsidRPr="00304612" w:rsidTr="00D17DEF">
              <w:trPr>
                <w:gridBefore w:val="2"/>
                <w:wBefore w:w="1120" w:type="dxa"/>
                <w:trHeight w:val="270"/>
              </w:trPr>
              <w:tc>
                <w:tcPr>
                  <w:tcW w:w="6380" w:type="dxa"/>
                  <w:gridSpan w:val="6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D17DEF" w:rsidRPr="00304612" w:rsidRDefault="00D17DEF" w:rsidP="00D17DEF">
                  <w:pPr>
                    <w:jc w:val="left"/>
                    <w:rPr>
                      <w:rFonts w:cs="Arial"/>
                      <w:color w:val="000000"/>
                    </w:rPr>
                  </w:pPr>
                  <w:r w:rsidRPr="00304612">
                    <w:rPr>
                      <w:rFonts w:cs="Arial"/>
                      <w:color w:val="000000"/>
                    </w:rPr>
                    <w:t>Maximum number of Off-Types = 2</w:t>
                  </w:r>
                </w:p>
              </w:tc>
            </w:tr>
            <w:tr w:rsidR="00D17DEF" w:rsidRPr="00304612" w:rsidTr="00D17DEF">
              <w:trPr>
                <w:gridBefore w:val="2"/>
                <w:wBefore w:w="1120" w:type="dxa"/>
                <w:trHeight w:val="270"/>
              </w:trPr>
              <w:tc>
                <w:tcPr>
                  <w:tcW w:w="6380" w:type="dxa"/>
                  <w:gridSpan w:val="6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7DEF" w:rsidRPr="00304612" w:rsidRDefault="00D17DEF" w:rsidP="00D17DEF">
                  <w:pPr>
                    <w:jc w:val="left"/>
                    <w:rPr>
                      <w:rFonts w:cs="Arial"/>
                      <w:color w:val="000000"/>
                    </w:rPr>
                  </w:pPr>
                  <w:r w:rsidRPr="00304612">
                    <w:rPr>
                      <w:rFonts w:cs="Arial"/>
                      <w:color w:val="000000"/>
                    </w:rPr>
                    <w:t xml:space="preserve">Sample Size </w:t>
                  </w:r>
                  <w:r>
                    <w:rPr>
                      <w:rFonts w:cs="Arial"/>
                      <w:color w:val="000000"/>
                    </w:rPr>
                    <w:t xml:space="preserve">in growing cycles 1 and 2 combined </w:t>
                  </w:r>
                  <w:r w:rsidRPr="00304612">
                    <w:rPr>
                      <w:rFonts w:cs="Arial"/>
                      <w:color w:val="000000"/>
                    </w:rPr>
                    <w:t>= 100</w:t>
                  </w:r>
                </w:p>
              </w:tc>
            </w:tr>
            <w:tr w:rsidR="00D17DEF" w:rsidRPr="00304612" w:rsidTr="00D17DEF">
              <w:trPr>
                <w:gridBefore w:val="2"/>
                <w:wBefore w:w="1120" w:type="dxa"/>
                <w:trHeight w:val="270"/>
              </w:trPr>
              <w:tc>
                <w:tcPr>
                  <w:tcW w:w="6380" w:type="dxa"/>
                  <w:gridSpan w:val="6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7DEF" w:rsidRPr="00304612" w:rsidRDefault="00D17DEF" w:rsidP="00D17DEF">
                  <w:pPr>
                    <w:jc w:val="left"/>
                    <w:rPr>
                      <w:rFonts w:cs="Arial"/>
                      <w:color w:val="000000"/>
                    </w:rPr>
                  </w:pPr>
                  <w:r w:rsidRPr="00304612">
                    <w:rPr>
                      <w:rFonts w:cs="Arial"/>
                      <w:color w:val="000000"/>
                    </w:rPr>
                    <w:t>Maximum number of Off-Types = 3</w:t>
                  </w:r>
                </w:p>
              </w:tc>
            </w:tr>
            <w:tr w:rsidR="00D17DEF" w:rsidRPr="00BD2498" w:rsidTr="00D17DEF">
              <w:trPr>
                <w:gridBefore w:val="2"/>
                <w:wBefore w:w="1120" w:type="dxa"/>
                <w:trHeight w:val="239"/>
              </w:trPr>
              <w:tc>
                <w:tcPr>
                  <w:tcW w:w="13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7DEF" w:rsidRPr="00BD2498" w:rsidRDefault="00D17DEF" w:rsidP="00D17DEF">
                  <w:pPr>
                    <w:jc w:val="left"/>
                    <w:rPr>
                      <w:rFonts w:cs="Arial"/>
                      <w:color w:val="000000"/>
                    </w:rPr>
                  </w:pPr>
                  <w:r w:rsidRPr="00BD2498">
                    <w:rPr>
                      <w:rFonts w:cs="Arial"/>
                      <w:color w:val="000000"/>
                    </w:rPr>
                    <w:t> 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7DEF" w:rsidRPr="00BD2498" w:rsidRDefault="00D17DEF" w:rsidP="00D17DEF">
                  <w:pPr>
                    <w:jc w:val="left"/>
                    <w:rPr>
                      <w:rFonts w:cs="Arial"/>
                      <w:color w:val="000000"/>
                    </w:rPr>
                  </w:pPr>
                  <w:r w:rsidRPr="00BD2498">
                    <w:rPr>
                      <w:rFonts w:cs="Arial"/>
                      <w:color w:val="000000"/>
                    </w:rPr>
                    <w:t> 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7DEF" w:rsidRPr="00BD2498" w:rsidRDefault="00D17DEF" w:rsidP="00D17DEF">
                  <w:pPr>
                    <w:jc w:val="left"/>
                    <w:rPr>
                      <w:rFonts w:cs="Arial"/>
                      <w:color w:val="000000"/>
                    </w:rPr>
                  </w:pPr>
                  <w:r w:rsidRPr="00BD2498">
                    <w:rPr>
                      <w:rFonts w:cs="Arial"/>
                      <w:color w:val="000000"/>
                    </w:rPr>
                    <w:t> </w:t>
                  </w:r>
                </w:p>
              </w:tc>
              <w:tc>
                <w:tcPr>
                  <w:tcW w:w="23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7DEF" w:rsidRPr="00BD2498" w:rsidRDefault="00D17DEF" w:rsidP="00D17DEF">
                  <w:pPr>
                    <w:jc w:val="left"/>
                    <w:rPr>
                      <w:rFonts w:cs="Arial"/>
                      <w:color w:val="000000"/>
                    </w:rPr>
                  </w:pPr>
                  <w:r w:rsidRPr="00BD2498">
                    <w:rPr>
                      <w:rFonts w:cs="Arial"/>
                      <w:color w:val="000000"/>
                    </w:rPr>
                    <w:t> </w:t>
                  </w:r>
                </w:p>
              </w:tc>
            </w:tr>
            <w:tr w:rsidR="00D17DEF" w:rsidRPr="00BD2498" w:rsidTr="00BC3478">
              <w:trPr>
                <w:gridBefore w:val="1"/>
                <w:wBefore w:w="424" w:type="dxa"/>
                <w:trHeight w:val="380"/>
              </w:trPr>
              <w:tc>
                <w:tcPr>
                  <w:tcW w:w="6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7DEF" w:rsidRPr="00BD2498" w:rsidRDefault="00D17DEF" w:rsidP="00D17DEF">
                  <w:pPr>
                    <w:jc w:val="left"/>
                    <w:rPr>
                      <w:rFonts w:cs="Arial"/>
                      <w:color w:val="000000"/>
                    </w:rPr>
                  </w:pPr>
                  <w:r w:rsidRPr="00BD2498">
                    <w:rPr>
                      <w:rFonts w:cs="Arial"/>
                      <w:color w:val="000000"/>
                    </w:rPr>
                    <w:t> 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17DEF" w:rsidRPr="00BD2498" w:rsidRDefault="00D17DEF" w:rsidP="00D17DEF">
                  <w:pPr>
                    <w:jc w:val="center"/>
                    <w:rPr>
                      <w:rFonts w:cs="Arial"/>
                      <w:color w:val="000000"/>
                    </w:rPr>
                  </w:pPr>
                  <w:r w:rsidRPr="00BD2498">
                    <w:rPr>
                      <w:rFonts w:cs="Arial"/>
                      <w:color w:val="000000"/>
                    </w:rPr>
                    <w:t>Growing cycle</w:t>
                  </w:r>
                </w:p>
              </w:tc>
              <w:tc>
                <w:tcPr>
                  <w:tcW w:w="411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17DEF" w:rsidRPr="00BD2498" w:rsidRDefault="00D17DEF" w:rsidP="00D17DEF">
                  <w:pPr>
                    <w:jc w:val="center"/>
                    <w:rPr>
                      <w:rFonts w:cs="Arial"/>
                      <w:color w:val="000000"/>
                    </w:rPr>
                  </w:pPr>
                  <w:r w:rsidRPr="00BD2498">
                    <w:rPr>
                      <w:rFonts w:cs="Arial"/>
                      <w:color w:val="000000"/>
                    </w:rPr>
                    <w:t>Decision</w:t>
                  </w:r>
                </w:p>
              </w:tc>
            </w:tr>
            <w:tr w:rsidR="00D17DEF" w:rsidRPr="00BD2498" w:rsidTr="00BC3478">
              <w:trPr>
                <w:gridBefore w:val="1"/>
                <w:wBefore w:w="424" w:type="dxa"/>
                <w:trHeight w:val="236"/>
              </w:trPr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7DEF" w:rsidRPr="00BD2498" w:rsidRDefault="00D17DEF" w:rsidP="00D17DEF">
                  <w:pPr>
                    <w:jc w:val="left"/>
                    <w:rPr>
                      <w:rFonts w:cs="Arial"/>
                      <w:color w:val="000000"/>
                    </w:rPr>
                  </w:pPr>
                  <w:r w:rsidRPr="00BD2498">
                    <w:rPr>
                      <w:rFonts w:cs="Arial"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7DEF" w:rsidRPr="00BD2498" w:rsidRDefault="00D17DEF" w:rsidP="00D17DEF">
                  <w:pPr>
                    <w:spacing w:after="100" w:afterAutospacing="1"/>
                    <w:jc w:val="center"/>
                    <w:rPr>
                      <w:rFonts w:cs="Arial"/>
                      <w:color w:val="000000"/>
                    </w:rPr>
                  </w:pPr>
                  <w:r w:rsidRPr="00BD2498">
                    <w:rPr>
                      <w:rFonts w:cs="Arial"/>
                      <w:color w:val="000000"/>
                    </w:rPr>
                    <w:t>First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7DEF" w:rsidRPr="00BD2498" w:rsidRDefault="00D17DEF" w:rsidP="00D17DEF">
                  <w:pPr>
                    <w:jc w:val="center"/>
                    <w:rPr>
                      <w:rFonts w:cs="Arial"/>
                      <w:color w:val="000000"/>
                    </w:rPr>
                  </w:pPr>
                  <w:r w:rsidRPr="00BD2498">
                    <w:rPr>
                      <w:rFonts w:cs="Arial"/>
                      <w:color w:val="000000"/>
                    </w:rPr>
                    <w:t>Second</w:t>
                  </w:r>
                </w:p>
              </w:tc>
              <w:tc>
                <w:tcPr>
                  <w:tcW w:w="212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7DEF" w:rsidRPr="00BD2498" w:rsidRDefault="00D17DEF" w:rsidP="00D17DEF">
                  <w:pPr>
                    <w:jc w:val="center"/>
                    <w:rPr>
                      <w:rFonts w:cs="Arial"/>
                      <w:color w:val="000000"/>
                    </w:rPr>
                  </w:pPr>
                  <w:r w:rsidRPr="00BD2498">
                    <w:rPr>
                      <w:rFonts w:cs="Arial"/>
                      <w:color w:val="000000"/>
                    </w:rPr>
                    <w:t>Approach 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7DEF" w:rsidRPr="00BD2498" w:rsidRDefault="00D17DEF" w:rsidP="00D17DEF">
                  <w:pPr>
                    <w:jc w:val="center"/>
                    <w:rPr>
                      <w:rFonts w:cs="Arial"/>
                      <w:color w:val="000000"/>
                    </w:rPr>
                  </w:pPr>
                  <w:r w:rsidRPr="00BD2498">
                    <w:rPr>
                      <w:rFonts w:cs="Arial"/>
                      <w:color w:val="000000"/>
                    </w:rPr>
                    <w:t>Approach 2</w:t>
                  </w:r>
                </w:p>
              </w:tc>
            </w:tr>
            <w:tr w:rsidR="00D17DEF" w:rsidRPr="00BD2498" w:rsidTr="00BC3478">
              <w:trPr>
                <w:gridBefore w:val="1"/>
                <w:wBefore w:w="424" w:type="dxa"/>
                <w:trHeight w:val="240"/>
              </w:trPr>
              <w:tc>
                <w:tcPr>
                  <w:tcW w:w="696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000000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D17DEF" w:rsidRPr="00BD2498" w:rsidRDefault="00D17DEF" w:rsidP="00D17DEF">
                  <w:pPr>
                    <w:jc w:val="center"/>
                    <w:rPr>
                      <w:rFonts w:cs="Arial"/>
                      <w:color w:val="000000"/>
                    </w:rPr>
                  </w:pPr>
                  <w:r w:rsidRPr="00BD2498">
                    <w:rPr>
                      <w:rFonts w:cs="Arial"/>
                      <w:color w:val="000000"/>
                    </w:rPr>
                    <w:t xml:space="preserve">Number of </w:t>
                  </w:r>
                  <w:r>
                    <w:rPr>
                      <w:rFonts w:cs="Arial"/>
                      <w:color w:val="000000"/>
                    </w:rPr>
                    <w:br/>
                  </w:r>
                  <w:r w:rsidRPr="00BD2498">
                    <w:rPr>
                      <w:rFonts w:cs="Arial"/>
                      <w:color w:val="000000"/>
                    </w:rPr>
                    <w:t>Off-Types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7DEF" w:rsidRPr="00BD2498" w:rsidRDefault="00D17DEF" w:rsidP="00D17DEF">
                  <w:pPr>
                    <w:jc w:val="center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7DEF" w:rsidRPr="00BD2498" w:rsidRDefault="00D17DEF" w:rsidP="00D17DEF">
                  <w:pPr>
                    <w:jc w:val="center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2</w:t>
                  </w:r>
                </w:p>
              </w:tc>
              <w:tc>
                <w:tcPr>
                  <w:tcW w:w="212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7DEF" w:rsidRPr="00BD2498" w:rsidRDefault="00D17DEF" w:rsidP="00D17DEF">
                  <w:pPr>
                    <w:jc w:val="center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u</w:t>
                  </w:r>
                  <w:r w:rsidRPr="00BD2498">
                    <w:rPr>
                      <w:rFonts w:cs="Arial"/>
                      <w:color w:val="000000"/>
                    </w:rPr>
                    <w:t>niform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17DEF" w:rsidRPr="00BD2498" w:rsidRDefault="00D17DEF" w:rsidP="00D40A93">
                  <w:pPr>
                    <w:jc w:val="center"/>
                    <w:rPr>
                      <w:rFonts w:cs="Arial"/>
                      <w:color w:val="000000"/>
                    </w:rPr>
                  </w:pPr>
                  <w:r w:rsidRPr="00BD2498">
                    <w:rPr>
                      <w:rFonts w:cs="Arial"/>
                      <w:color w:val="000000"/>
                    </w:rPr>
                    <w:t>uniform</w:t>
                  </w:r>
                </w:p>
              </w:tc>
            </w:tr>
            <w:tr w:rsidR="00D17DEF" w:rsidRPr="00BD2498" w:rsidTr="00BC3478">
              <w:trPr>
                <w:gridBefore w:val="1"/>
                <w:wBefore w:w="424" w:type="dxa"/>
                <w:trHeight w:val="273"/>
              </w:trPr>
              <w:tc>
                <w:tcPr>
                  <w:tcW w:w="696" w:type="dxa"/>
                  <w:vMerge/>
                  <w:tcBorders>
                    <w:left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D17DEF" w:rsidRPr="00BD2498" w:rsidRDefault="00D17DEF" w:rsidP="00D17DEF">
                  <w:pPr>
                    <w:jc w:val="left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7DEF" w:rsidRPr="00BD2498" w:rsidRDefault="00D17DEF" w:rsidP="00D17DEF">
                  <w:pPr>
                    <w:jc w:val="center"/>
                    <w:rPr>
                      <w:rFonts w:cs="Arial"/>
                      <w:color w:val="000000"/>
                    </w:rPr>
                  </w:pPr>
                  <w:r w:rsidRPr="00BD2498">
                    <w:rPr>
                      <w:rFonts w:cs="Arial"/>
                      <w:color w:val="00000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7DEF" w:rsidRPr="00BD2498" w:rsidRDefault="00D17DEF" w:rsidP="00D17DEF">
                  <w:pPr>
                    <w:jc w:val="center"/>
                    <w:rPr>
                      <w:rFonts w:cs="Arial"/>
                      <w:color w:val="000000"/>
                    </w:rPr>
                  </w:pPr>
                  <w:r w:rsidRPr="00BD2498">
                    <w:rPr>
                      <w:rFonts w:cs="Arial"/>
                      <w:color w:val="000000"/>
                    </w:rPr>
                    <w:t>3</w:t>
                  </w:r>
                </w:p>
              </w:tc>
              <w:tc>
                <w:tcPr>
                  <w:tcW w:w="212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7DEF" w:rsidRPr="00BD2498" w:rsidRDefault="00D17DEF" w:rsidP="00D40A93">
                  <w:pPr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t</w:t>
                  </w:r>
                  <w:r w:rsidRPr="00BD2498">
                    <w:rPr>
                      <w:rFonts w:cs="Arial"/>
                      <w:color w:val="000000"/>
                    </w:rPr>
                    <w:t>hird growing cycle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7DEF" w:rsidRPr="00BD2498" w:rsidRDefault="00D17DEF" w:rsidP="00D40A93">
                  <w:pPr>
                    <w:jc w:val="center"/>
                    <w:rPr>
                      <w:rFonts w:cs="Arial"/>
                      <w:color w:val="000000"/>
                    </w:rPr>
                  </w:pPr>
                  <w:r w:rsidRPr="00BD2498">
                    <w:rPr>
                      <w:rFonts w:cs="Arial"/>
                      <w:color w:val="000000"/>
                    </w:rPr>
                    <w:t>uniform</w:t>
                  </w:r>
                </w:p>
              </w:tc>
            </w:tr>
            <w:tr w:rsidR="00D17DEF" w:rsidRPr="00BD2498" w:rsidTr="00BC3478">
              <w:trPr>
                <w:gridBefore w:val="1"/>
                <w:wBefore w:w="424" w:type="dxa"/>
                <w:trHeight w:val="248"/>
              </w:trPr>
              <w:tc>
                <w:tcPr>
                  <w:tcW w:w="696" w:type="dxa"/>
                  <w:vMerge/>
                  <w:tcBorders>
                    <w:left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D17DEF" w:rsidRPr="00BD2498" w:rsidRDefault="00D17DEF" w:rsidP="00D17DEF">
                  <w:pPr>
                    <w:jc w:val="left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7DEF" w:rsidRPr="00BD2498" w:rsidRDefault="00D17DEF" w:rsidP="00D17DEF">
                  <w:pPr>
                    <w:jc w:val="center"/>
                    <w:rPr>
                      <w:rFonts w:cs="Arial"/>
                      <w:color w:val="000000"/>
                    </w:rPr>
                  </w:pPr>
                  <w:r w:rsidRPr="00BD2498">
                    <w:rPr>
                      <w:rFonts w:cs="Arial"/>
                      <w:color w:val="000000"/>
                    </w:rPr>
                    <w:t>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7DEF" w:rsidRPr="00BD2498" w:rsidRDefault="00D17DEF" w:rsidP="00D17DEF">
                  <w:pPr>
                    <w:jc w:val="center"/>
                    <w:rPr>
                      <w:rFonts w:cs="Arial"/>
                      <w:color w:val="000000"/>
                    </w:rPr>
                  </w:pPr>
                  <w:r w:rsidRPr="00BD2498">
                    <w:rPr>
                      <w:rFonts w:cs="Arial"/>
                      <w:color w:val="000000"/>
                    </w:rPr>
                    <w:t>3</w:t>
                  </w:r>
                </w:p>
              </w:tc>
              <w:tc>
                <w:tcPr>
                  <w:tcW w:w="212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7DEF" w:rsidRPr="00BD2498" w:rsidRDefault="00D17DEF" w:rsidP="00D40A93">
                  <w:pPr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t</w:t>
                  </w:r>
                  <w:r w:rsidRPr="00BD2498">
                    <w:rPr>
                      <w:rFonts w:cs="Arial"/>
                      <w:color w:val="000000"/>
                    </w:rPr>
                    <w:t>hird growing cycle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17DEF" w:rsidRPr="00BD2498" w:rsidRDefault="00D17DEF" w:rsidP="00D40A93">
                  <w:pPr>
                    <w:jc w:val="center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non-</w:t>
                  </w:r>
                  <w:r w:rsidRPr="00BD2498">
                    <w:rPr>
                      <w:rFonts w:cs="Arial"/>
                      <w:color w:val="000000"/>
                    </w:rPr>
                    <w:t>uniform</w:t>
                  </w:r>
                </w:p>
              </w:tc>
            </w:tr>
            <w:tr w:rsidR="00D17DEF" w:rsidRPr="00BD2498" w:rsidTr="00BC3478">
              <w:trPr>
                <w:gridBefore w:val="1"/>
                <w:wBefore w:w="424" w:type="dxa"/>
                <w:trHeight w:val="267"/>
              </w:trPr>
              <w:tc>
                <w:tcPr>
                  <w:tcW w:w="696" w:type="dxa"/>
                  <w:vMerge/>
                  <w:tcBorders>
                    <w:left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D17DEF" w:rsidRPr="00BD2498" w:rsidRDefault="00D17DEF" w:rsidP="00D17DEF">
                  <w:pPr>
                    <w:jc w:val="left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7DEF" w:rsidRPr="00BD2498" w:rsidRDefault="00D40A93" w:rsidP="00D17DEF">
                  <w:pPr>
                    <w:jc w:val="center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7DEF" w:rsidRPr="00BD2498" w:rsidRDefault="000B0ABA" w:rsidP="000B0ABA">
                  <w:pPr>
                    <w:ind w:left="49"/>
                    <w:jc w:val="center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4</w:t>
                  </w:r>
                  <w:r w:rsidR="00D17DEF">
                    <w:rPr>
                      <w:rFonts w:cs="Arial"/>
                      <w:color w:val="000000"/>
                    </w:rPr>
                    <w:t>*</w:t>
                  </w:r>
                </w:p>
              </w:tc>
              <w:tc>
                <w:tcPr>
                  <w:tcW w:w="212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7DEF" w:rsidRPr="00BD2498" w:rsidRDefault="00D17DEF" w:rsidP="00D40A93">
                  <w:pPr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t</w:t>
                  </w:r>
                  <w:r w:rsidRPr="00BD2498">
                    <w:rPr>
                      <w:rFonts w:cs="Arial"/>
                      <w:color w:val="000000"/>
                    </w:rPr>
                    <w:t>hird growing cycle</w:t>
                  </w:r>
                  <w:r>
                    <w:rPr>
                      <w:rFonts w:cs="Arial"/>
                      <w:color w:val="000000"/>
                    </w:rPr>
                    <w:t>*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7DEF" w:rsidRPr="00BD2498" w:rsidRDefault="00D40A93" w:rsidP="00D40A93">
                  <w:pPr>
                    <w:jc w:val="center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 xml:space="preserve"> </w:t>
                  </w:r>
                  <w:r w:rsidR="00D17DEF" w:rsidRPr="00BD2498">
                    <w:rPr>
                      <w:rFonts w:cs="Arial"/>
                      <w:color w:val="000000"/>
                    </w:rPr>
                    <w:t>non-uniform</w:t>
                  </w:r>
                  <w:r w:rsidR="00D17DEF">
                    <w:rPr>
                      <w:rFonts w:cs="Arial"/>
                      <w:color w:val="000000"/>
                    </w:rPr>
                    <w:t>*</w:t>
                  </w:r>
                </w:p>
              </w:tc>
            </w:tr>
            <w:tr w:rsidR="00D17DEF" w:rsidRPr="00BD2498" w:rsidTr="00BC3478">
              <w:trPr>
                <w:gridBefore w:val="1"/>
                <w:wBefore w:w="424" w:type="dxa"/>
                <w:trHeight w:val="266"/>
              </w:trPr>
              <w:tc>
                <w:tcPr>
                  <w:tcW w:w="69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17DEF" w:rsidRPr="00BD2498" w:rsidRDefault="00D17DEF" w:rsidP="00D17DEF">
                  <w:pPr>
                    <w:jc w:val="left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7DEF" w:rsidRPr="00BD2498" w:rsidRDefault="000B0ABA" w:rsidP="00D40A93">
                  <w:pPr>
                    <w:ind w:left="49"/>
                    <w:jc w:val="center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7DEF" w:rsidRPr="00BD2498" w:rsidRDefault="00D40A93" w:rsidP="00D40A93">
                  <w:pPr>
                    <w:ind w:right="-123"/>
                    <w:jc w:val="center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1*</w:t>
                  </w:r>
                </w:p>
              </w:tc>
              <w:tc>
                <w:tcPr>
                  <w:tcW w:w="2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7DEF" w:rsidRPr="00BD2498" w:rsidRDefault="00D17DEF" w:rsidP="00D40A93">
                  <w:pPr>
                    <w:ind w:right="-122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t</w:t>
                  </w:r>
                  <w:r w:rsidRPr="00BD2498">
                    <w:rPr>
                      <w:rFonts w:cs="Arial"/>
                      <w:color w:val="000000"/>
                    </w:rPr>
                    <w:t>hird growing cycle</w:t>
                  </w:r>
                  <w:r w:rsidR="00D40A93">
                    <w:rPr>
                      <w:rFonts w:cs="Arial"/>
                      <w:color w:val="000000"/>
                    </w:rPr>
                    <w:t xml:space="preserve">*  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7DEF" w:rsidRPr="00BD2498" w:rsidRDefault="00D17DEF" w:rsidP="00D40A93">
                  <w:pPr>
                    <w:jc w:val="center"/>
                    <w:rPr>
                      <w:rFonts w:cs="Arial"/>
                      <w:color w:val="000000"/>
                    </w:rPr>
                  </w:pPr>
                  <w:r w:rsidRPr="00BD2498">
                    <w:rPr>
                      <w:rFonts w:cs="Arial"/>
                      <w:color w:val="000000"/>
                    </w:rPr>
                    <w:t>non-uniform</w:t>
                  </w:r>
                  <w:r w:rsidR="00D40A93">
                    <w:rPr>
                      <w:rFonts w:cs="Arial"/>
                      <w:color w:val="000000"/>
                    </w:rPr>
                    <w:t>*</w:t>
                  </w:r>
                </w:p>
              </w:tc>
            </w:tr>
          </w:tbl>
          <w:p w:rsidR="00D17DEF" w:rsidRPr="000F5FAC" w:rsidRDefault="00D17DEF" w:rsidP="00D17DEF">
            <w:pPr>
              <w:pStyle w:val="Titleofdoc0"/>
              <w:spacing w:before="0"/>
              <w:jc w:val="both"/>
              <w:rPr>
                <w:sz w:val="12"/>
                <w:szCs w:val="24"/>
              </w:rPr>
            </w:pPr>
          </w:p>
          <w:p w:rsidR="00D17DEF" w:rsidRPr="00D40A93" w:rsidRDefault="00D17DEF" w:rsidP="00D40A93">
            <w:pPr>
              <w:keepNext/>
              <w:keepLines/>
              <w:ind w:left="34"/>
              <w:rPr>
                <w:rFonts w:eastAsia="SimSun"/>
                <w:sz w:val="18"/>
                <w:lang w:eastAsia="zh-CN"/>
              </w:rPr>
            </w:pPr>
            <w:r w:rsidRPr="00C1030A">
              <w:rPr>
                <w:sz w:val="18"/>
                <w:szCs w:val="24"/>
              </w:rPr>
              <w:t xml:space="preserve">*  </w:t>
            </w:r>
            <w:r w:rsidRPr="00C1030A">
              <w:rPr>
                <w:rFonts w:eastAsia="SimSun"/>
                <w:sz w:val="18"/>
                <w:lang w:eastAsia="zh-CN"/>
              </w:rPr>
              <w:t>Care is needed when considering results that were very different in each of the growing cycles, such as when a type of off</w:t>
            </w:r>
            <w:r w:rsidR="000F5FAC">
              <w:rPr>
                <w:rFonts w:eastAsia="SimSun"/>
                <w:sz w:val="18"/>
                <w:lang w:eastAsia="zh-CN"/>
              </w:rPr>
              <w:noBreakHyphen/>
            </w:r>
            <w:r w:rsidRPr="00C1030A">
              <w:rPr>
                <w:rFonts w:eastAsia="SimSun"/>
                <w:sz w:val="18"/>
                <w:lang w:eastAsia="zh-CN"/>
              </w:rPr>
              <w:t>type was observed at a high level in one growing cycle and was absent in another growing cycle.</w:t>
            </w:r>
          </w:p>
        </w:tc>
      </w:tr>
    </w:tbl>
    <w:p w:rsidR="00BC3478" w:rsidRPr="000F5FAC" w:rsidRDefault="00BC3478" w:rsidP="00643851">
      <w:pPr>
        <w:jc w:val="right"/>
        <w:rPr>
          <w:rFonts w:eastAsia="MS Mincho"/>
          <w:color w:val="000000"/>
          <w:sz w:val="16"/>
          <w:lang w:eastAsia="ja-JP"/>
        </w:rPr>
      </w:pPr>
    </w:p>
    <w:p w:rsidR="00D17DEF" w:rsidRDefault="00D17DEF" w:rsidP="00643851">
      <w:pPr>
        <w:jc w:val="right"/>
        <w:rPr>
          <w:rFonts w:eastAsia="MS Mincho"/>
          <w:color w:val="000000"/>
          <w:lang w:eastAsia="ja-JP"/>
        </w:rPr>
      </w:pPr>
      <w:r>
        <w:rPr>
          <w:rFonts w:eastAsia="MS Mincho"/>
          <w:color w:val="000000"/>
          <w:lang w:eastAsia="ja-JP"/>
        </w:rPr>
        <w:t>[Annex II</w:t>
      </w:r>
      <w:r w:rsidRPr="00423063">
        <w:rPr>
          <w:rFonts w:eastAsia="MS Mincho"/>
          <w:color w:val="000000"/>
          <w:lang w:eastAsia="ja-JP"/>
        </w:rPr>
        <w:t xml:space="preserve"> follows]</w:t>
      </w:r>
    </w:p>
    <w:p w:rsidR="00D17DEF" w:rsidRDefault="00D17DEF" w:rsidP="00D17DEF">
      <w:pPr>
        <w:jc w:val="right"/>
        <w:rPr>
          <w:rFonts w:eastAsia="MS Mincho"/>
          <w:color w:val="000000"/>
          <w:lang w:eastAsia="ja-JP"/>
        </w:rPr>
        <w:sectPr w:rsidR="00D17DEF" w:rsidSect="00D17DEF">
          <w:headerReference w:type="first" r:id="rId10"/>
          <w:pgSz w:w="11907" w:h="16840" w:code="9"/>
          <w:pgMar w:top="510" w:right="1134" w:bottom="851" w:left="1134" w:header="510" w:footer="680" w:gutter="0"/>
          <w:cols w:space="720"/>
          <w:titlePg/>
        </w:sect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D17DEF" w:rsidRPr="00ED3415" w:rsidTr="003359E1">
        <w:trPr>
          <w:trHeight w:val="350"/>
        </w:trPr>
        <w:tc>
          <w:tcPr>
            <w:tcW w:w="10206" w:type="dxa"/>
          </w:tcPr>
          <w:p w:rsidR="00C46A16" w:rsidRDefault="00C46A16" w:rsidP="00C46A16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  <w:lang w:eastAsia="zh-CN"/>
              </w:rPr>
            </w:pPr>
          </w:p>
          <w:p w:rsidR="00C46A16" w:rsidRDefault="00F4291D" w:rsidP="00C46A1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rFonts w:eastAsia="SimSun"/>
                <w:szCs w:val="24"/>
                <w:lang w:eastAsia="zh-CN"/>
              </w:rPr>
              <w:t>SITUATION</w:t>
            </w:r>
            <w:r w:rsidR="00D17DEF">
              <w:rPr>
                <w:rFonts w:eastAsia="SimSun"/>
                <w:szCs w:val="24"/>
                <w:lang w:eastAsia="zh-CN"/>
              </w:rPr>
              <w:t xml:space="preserve">:  ASSESSING </w:t>
            </w:r>
            <w:r w:rsidR="00C46A16">
              <w:rPr>
                <w:rFonts w:eastAsia="SimSun"/>
                <w:szCs w:val="24"/>
                <w:lang w:eastAsia="zh-CN"/>
              </w:rPr>
              <w:t xml:space="preserve">UNIFORMITY BY OFF-TYPES ON THE BASIS OF </w:t>
            </w:r>
            <w:r w:rsidR="00D17DEF">
              <w:rPr>
                <w:szCs w:val="24"/>
              </w:rPr>
              <w:t xml:space="preserve">SUB-SAMPLES </w:t>
            </w:r>
          </w:p>
          <w:p w:rsidR="00D17DEF" w:rsidRDefault="00D17DEF" w:rsidP="00C46A1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WITHIN A SINGLE TEST/TRIAL</w:t>
            </w:r>
          </w:p>
          <w:p w:rsidR="00C46A16" w:rsidRPr="002A2C89" w:rsidRDefault="00C46A16" w:rsidP="00C46A16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  <w:lang w:eastAsia="zh-CN"/>
              </w:rPr>
            </w:pPr>
          </w:p>
        </w:tc>
      </w:tr>
      <w:tr w:rsidR="00D17DEF" w:rsidRPr="00ED3415" w:rsidTr="003359E1">
        <w:trPr>
          <w:trHeight w:val="6949"/>
        </w:trPr>
        <w:tc>
          <w:tcPr>
            <w:tcW w:w="10206" w:type="dxa"/>
          </w:tcPr>
          <w:p w:rsidR="00D17DEF" w:rsidRPr="00443AD8" w:rsidRDefault="00D17DEF" w:rsidP="00D17DEF"/>
          <w:p w:rsidR="00D17DEF" w:rsidRDefault="00D17DEF" w:rsidP="00D17DEF">
            <w:pPr>
              <w:rPr>
                <w:b/>
              </w:rPr>
            </w:pPr>
            <w:r w:rsidRPr="00443AD8">
              <w:rPr>
                <w:b/>
              </w:rPr>
              <w:t xml:space="preserve">Approach:  Use of sub-sample as </w:t>
            </w:r>
            <w:r>
              <w:rPr>
                <w:b/>
              </w:rPr>
              <w:t xml:space="preserve">a </w:t>
            </w:r>
            <w:r w:rsidRPr="00443AD8">
              <w:rPr>
                <w:b/>
              </w:rPr>
              <w:t>first step of assessment</w:t>
            </w:r>
          </w:p>
          <w:p w:rsidR="00D17DEF" w:rsidRPr="00443AD8" w:rsidRDefault="00D17DEF" w:rsidP="00D17DEF">
            <w:pPr>
              <w:rPr>
                <w:b/>
              </w:rPr>
            </w:pPr>
          </w:p>
          <w:p w:rsidR="00D17DEF" w:rsidRPr="003359E1" w:rsidRDefault="00D17DEF" w:rsidP="00D17DEF">
            <w:r w:rsidRPr="003359E1">
              <w:t>A variety is considered uniform if the number of off-types does not exceed a predefined lower limit in the sub</w:t>
            </w:r>
            <w:r w:rsidR="00E17D90">
              <w:noBreakHyphen/>
            </w:r>
            <w:r w:rsidRPr="003359E1">
              <w:t>sample.</w:t>
            </w:r>
          </w:p>
          <w:p w:rsidR="00D17DEF" w:rsidRPr="003359E1" w:rsidRDefault="00D17DEF" w:rsidP="00D17DEF"/>
          <w:p w:rsidR="00D17DEF" w:rsidRPr="003359E1" w:rsidRDefault="00D17DEF" w:rsidP="00D17DEF">
            <w:r w:rsidRPr="003359E1">
              <w:t>A variety is considered non–uniform if the number of off-types exceeds a predefined upper limit in the sub</w:t>
            </w:r>
            <w:r w:rsidR="00E17D90">
              <w:noBreakHyphen/>
            </w:r>
            <w:r w:rsidRPr="003359E1">
              <w:t>sample.</w:t>
            </w:r>
          </w:p>
          <w:p w:rsidR="00D17DEF" w:rsidRPr="003359E1" w:rsidRDefault="00D17DEF" w:rsidP="00D17DEF"/>
          <w:p w:rsidR="00D17DEF" w:rsidRPr="003359E1" w:rsidRDefault="00D17DEF" w:rsidP="00D17DEF">
            <w:r w:rsidRPr="003359E1">
              <w:t>If the number of off-types is between the predefined lower and upper limits, the whole sample is assessed. The lower and upper limits have to be chosen considering comparable type I and type II errors in the sub</w:t>
            </w:r>
            <w:r w:rsidRPr="003359E1">
              <w:noBreakHyphen/>
              <w:t>sample and the whole sample.</w:t>
            </w:r>
          </w:p>
          <w:p w:rsidR="00D17DEF" w:rsidRPr="003359E1" w:rsidRDefault="00F71797" w:rsidP="00D17DEF">
            <w:r>
              <w:rPr>
                <w:rFonts w:eastAsia="SimSun"/>
                <w:szCs w:val="24"/>
                <w:lang w:eastAsia="zh-CN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D17DEF" w:rsidRPr="003359E1" w:rsidRDefault="00D17DEF" w:rsidP="00D17DEF">
            <w:pPr>
              <w:rPr>
                <w:szCs w:val="24"/>
              </w:rPr>
            </w:pPr>
          </w:p>
          <w:p w:rsidR="00D17DEF" w:rsidRPr="003359E1" w:rsidRDefault="00D17DEF" w:rsidP="00D17DEF">
            <w:pPr>
              <w:rPr>
                <w:szCs w:val="24"/>
              </w:rPr>
            </w:pPr>
            <w:r w:rsidRPr="003359E1">
              <w:rPr>
                <w:szCs w:val="24"/>
              </w:rPr>
              <w:t>Example:</w:t>
            </w:r>
          </w:p>
          <w:p w:rsidR="00D17DEF" w:rsidRPr="003359E1" w:rsidRDefault="00D17DEF" w:rsidP="00D17DEF">
            <w:pPr>
              <w:rPr>
                <w:szCs w:val="24"/>
              </w:rPr>
            </w:pPr>
          </w:p>
          <w:p w:rsidR="00D17DEF" w:rsidRPr="003359E1" w:rsidRDefault="00D17DEF" w:rsidP="00D17DEF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3359E1">
              <w:rPr>
                <w:color w:val="000000"/>
                <w:szCs w:val="24"/>
              </w:rPr>
              <w:t>In a sample size of 100 plants, the acceptable number of off-types is 3 (based on a population standard of 1% and an acceptance probability of at least 95%).</w:t>
            </w:r>
          </w:p>
          <w:p w:rsidR="00D17DEF" w:rsidRPr="003359E1" w:rsidRDefault="00D17DEF" w:rsidP="00D17DEF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D17DEF" w:rsidRPr="003359E1" w:rsidRDefault="00D17DEF" w:rsidP="00D17DEF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3359E1">
              <w:rPr>
                <w:color w:val="000000"/>
                <w:szCs w:val="24"/>
              </w:rPr>
              <w:t>In a subsample of 20 plants used in the context of the sample size of 100 plants above:</w:t>
            </w:r>
          </w:p>
          <w:p w:rsidR="00D17DEF" w:rsidRPr="003359E1" w:rsidRDefault="00D17DEF" w:rsidP="00D17DEF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D17DEF" w:rsidRPr="003359E1" w:rsidRDefault="00D17DEF" w:rsidP="00D17DEF">
            <w:pPr>
              <w:ind w:left="567"/>
            </w:pPr>
            <w:r w:rsidRPr="003359E1">
              <w:t>A variety is considered uniform if no off-types are observed in the sub-sample.</w:t>
            </w:r>
          </w:p>
          <w:p w:rsidR="00D17DEF" w:rsidRPr="003359E1" w:rsidRDefault="00D17DEF" w:rsidP="00D17DEF"/>
          <w:p w:rsidR="00D17DEF" w:rsidRPr="003359E1" w:rsidRDefault="00D17DEF" w:rsidP="00D17DEF">
            <w:pPr>
              <w:ind w:left="567"/>
            </w:pPr>
            <w:r w:rsidRPr="003359E1">
              <w:t>A variety is considered non–uniform if the number of off-types in the sub-sample exceeds 3.</w:t>
            </w:r>
          </w:p>
          <w:p w:rsidR="00D17DEF" w:rsidRPr="003359E1" w:rsidRDefault="00D17DEF" w:rsidP="00D17DEF"/>
          <w:p w:rsidR="00D17DEF" w:rsidRPr="003359E1" w:rsidRDefault="00D17DEF" w:rsidP="00D17DEF">
            <w:pPr>
              <w:ind w:left="567"/>
            </w:pPr>
            <w:r w:rsidRPr="003359E1">
              <w:t>If the number of off-types is 1 to 3, the whole sample of 100 plants is assessed.</w:t>
            </w:r>
          </w:p>
          <w:p w:rsidR="00D17DEF" w:rsidRPr="003359E1" w:rsidRDefault="00D17DEF" w:rsidP="00D17DEF">
            <w:pPr>
              <w:ind w:left="567"/>
            </w:pPr>
          </w:p>
          <w:p w:rsidR="00D17DEF" w:rsidRPr="003359E1" w:rsidRDefault="00D17DEF" w:rsidP="00D17DEF">
            <w:pPr>
              <w:ind w:left="567"/>
            </w:pPr>
            <w:r w:rsidRPr="003359E1">
              <w:rPr>
                <w:rFonts w:cs="Arial"/>
              </w:rPr>
              <w:t>If the number of off-types in the sample of 100 plants exceeds 3, the variety is considered non-uniform.</w:t>
            </w:r>
          </w:p>
          <w:p w:rsidR="00D17DEF" w:rsidRPr="003359E1" w:rsidRDefault="00D17DEF" w:rsidP="00D17DEF">
            <w:pPr>
              <w:ind w:left="34" w:right="600"/>
            </w:pPr>
          </w:p>
          <w:p w:rsidR="00D17DEF" w:rsidRPr="003359E1" w:rsidRDefault="00E17D90" w:rsidP="00D17DEF">
            <w:pPr>
              <w:ind w:left="34" w:right="600"/>
              <w:rPr>
                <w:szCs w:val="24"/>
              </w:rPr>
            </w:pPr>
            <w:r>
              <w:rPr>
                <w:szCs w:val="24"/>
              </w:rPr>
              <w:t xml:space="preserve">Document TWC/32/9 Annex V </w:t>
            </w:r>
            <w:r w:rsidR="00D17DEF" w:rsidRPr="003359E1">
              <w:rPr>
                <w:szCs w:val="24"/>
              </w:rPr>
              <w:t>provides a full description of the statistical basis for this approach.</w:t>
            </w:r>
          </w:p>
          <w:p w:rsidR="00D17DEF" w:rsidRPr="0071257F" w:rsidRDefault="00D17DEF" w:rsidP="00D17DEF">
            <w:pPr>
              <w:ind w:left="34" w:right="600"/>
              <w:rPr>
                <w:szCs w:val="24"/>
              </w:rPr>
            </w:pPr>
          </w:p>
        </w:tc>
      </w:tr>
    </w:tbl>
    <w:p w:rsidR="00D17DEF" w:rsidRPr="00C5280D" w:rsidRDefault="00D17DEF" w:rsidP="00D17DEF"/>
    <w:p w:rsidR="00DF474C" w:rsidRDefault="00D17DEF" w:rsidP="000C4AEC">
      <w:pPr>
        <w:pStyle w:val="endofdoc"/>
        <w:rPr>
          <w:snapToGrid w:val="0"/>
        </w:rPr>
      </w:pPr>
      <w:r>
        <w:rPr>
          <w:snapToGrid w:val="0"/>
        </w:rPr>
        <w:t xml:space="preserve">[End of Annex </w:t>
      </w:r>
      <w:r w:rsidR="00B63BA3">
        <w:rPr>
          <w:snapToGrid w:val="0"/>
        </w:rPr>
        <w:t>I</w:t>
      </w:r>
      <w:r w:rsidR="003359E1">
        <w:rPr>
          <w:snapToGrid w:val="0"/>
        </w:rPr>
        <w:t>I</w:t>
      </w:r>
      <w:r>
        <w:rPr>
          <w:snapToGrid w:val="0"/>
        </w:rPr>
        <w:t xml:space="preserve"> and of document]</w:t>
      </w:r>
    </w:p>
    <w:sectPr w:rsidR="00DF474C" w:rsidSect="00B63BA3">
      <w:headerReference w:type="default" r:id="rId11"/>
      <w:headerReference w:type="first" r:id="rId12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DEF" w:rsidRDefault="00D17DEF" w:rsidP="006655D3">
      <w:r>
        <w:separator/>
      </w:r>
    </w:p>
    <w:p w:rsidR="00D17DEF" w:rsidRDefault="00D17DEF" w:rsidP="006655D3"/>
    <w:p w:rsidR="00D17DEF" w:rsidRDefault="00D17DEF" w:rsidP="006655D3"/>
  </w:endnote>
  <w:endnote w:type="continuationSeparator" w:id="0">
    <w:p w:rsidR="00D17DEF" w:rsidRDefault="00D17DEF" w:rsidP="006655D3">
      <w:r>
        <w:separator/>
      </w:r>
    </w:p>
    <w:p w:rsidR="00D17DEF" w:rsidRPr="00CC5597" w:rsidRDefault="00D17DEF">
      <w:pPr>
        <w:pStyle w:val="Footer"/>
        <w:spacing w:after="60"/>
        <w:rPr>
          <w:sz w:val="18"/>
          <w:lang w:val="fr-CH"/>
        </w:rPr>
      </w:pPr>
      <w:r w:rsidRPr="00CC5597">
        <w:rPr>
          <w:sz w:val="18"/>
          <w:lang w:val="fr-CH"/>
        </w:rPr>
        <w:t>[Suite de la note de la page précédente]</w:t>
      </w:r>
    </w:p>
    <w:p w:rsidR="00D17DEF" w:rsidRPr="00CC5597" w:rsidRDefault="00D17DEF" w:rsidP="006655D3">
      <w:pPr>
        <w:rPr>
          <w:lang w:val="fr-CH"/>
        </w:rPr>
      </w:pPr>
    </w:p>
    <w:p w:rsidR="00D17DEF" w:rsidRPr="00CC5597" w:rsidRDefault="00D17DEF" w:rsidP="006655D3">
      <w:pPr>
        <w:rPr>
          <w:lang w:val="fr-CH"/>
        </w:rPr>
      </w:pPr>
    </w:p>
  </w:endnote>
  <w:endnote w:type="continuationNotice" w:id="1">
    <w:p w:rsidR="00D17DEF" w:rsidRPr="00CC5597" w:rsidRDefault="00D17DEF" w:rsidP="006655D3">
      <w:pPr>
        <w:rPr>
          <w:lang w:val="fr-CH"/>
        </w:rPr>
      </w:pPr>
      <w:r w:rsidRPr="00CC5597">
        <w:rPr>
          <w:lang w:val="fr-CH"/>
        </w:rPr>
        <w:t>[Suite de la note page suivante]</w:t>
      </w:r>
    </w:p>
    <w:p w:rsidR="00D17DEF" w:rsidRPr="00CC5597" w:rsidRDefault="00D17DEF" w:rsidP="006655D3">
      <w:pPr>
        <w:rPr>
          <w:lang w:val="fr-CH"/>
        </w:rPr>
      </w:pPr>
    </w:p>
    <w:p w:rsidR="00D17DEF" w:rsidRPr="00CC5597" w:rsidRDefault="00D17DEF" w:rsidP="006655D3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DEF" w:rsidRDefault="00D17DEF" w:rsidP="006655D3">
      <w:r>
        <w:separator/>
      </w:r>
    </w:p>
  </w:footnote>
  <w:footnote w:type="continuationSeparator" w:id="0">
    <w:p w:rsidR="00D17DEF" w:rsidRDefault="00D17DEF" w:rsidP="006655D3">
      <w:r>
        <w:separator/>
      </w:r>
    </w:p>
  </w:footnote>
  <w:footnote w:type="continuationNotice" w:id="1">
    <w:p w:rsidR="00D17DEF" w:rsidRPr="00AB530F" w:rsidRDefault="00D17DEF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DEF" w:rsidRDefault="00C501B0" w:rsidP="00EB048E">
    <w:pPr>
      <w:pStyle w:val="Header"/>
    </w:pPr>
    <w:r>
      <w:t>TWA/44/9</w:t>
    </w:r>
  </w:p>
  <w:p w:rsidR="00D17DEF" w:rsidRPr="00C5280D" w:rsidRDefault="00D17DEF" w:rsidP="00EB048E">
    <w:pPr>
      <w:pStyle w:val="Header"/>
    </w:pPr>
    <w:proofErr w:type="gramStart"/>
    <w:r w:rsidRPr="00C5280D">
      <w:t>page</w:t>
    </w:r>
    <w:proofErr w:type="gramEnd"/>
    <w:r w:rsidRPr="00C5280D">
      <w:t xml:space="preserve"> </w:t>
    </w:r>
    <w:r w:rsidRPr="00C5280D">
      <w:rPr>
        <w:rStyle w:val="PageNumber"/>
      </w:rPr>
      <w:fldChar w:fldCharType="begin"/>
    </w:r>
    <w:r w:rsidRPr="00C5280D">
      <w:rPr>
        <w:rStyle w:val="PageNumber"/>
      </w:rPr>
      <w:instrText xml:space="preserve"> PAGE </w:instrText>
    </w:r>
    <w:r w:rsidRPr="00C5280D">
      <w:rPr>
        <w:rStyle w:val="PageNumber"/>
      </w:rPr>
      <w:fldChar w:fldCharType="separate"/>
    </w:r>
    <w:r w:rsidR="00F71797">
      <w:rPr>
        <w:rStyle w:val="PageNumber"/>
        <w:noProof/>
      </w:rPr>
      <w:t>2</w:t>
    </w:r>
    <w:r w:rsidRPr="00C5280D">
      <w:rPr>
        <w:rStyle w:val="PageNumber"/>
      </w:rPr>
      <w:fldChar w:fldCharType="end"/>
    </w:r>
  </w:p>
  <w:p w:rsidR="00D17DEF" w:rsidRPr="00C5280D" w:rsidRDefault="00D17DEF" w:rsidP="00D17DEF">
    <w:pPr>
      <w:tabs>
        <w:tab w:val="left" w:pos="555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DEF" w:rsidRDefault="00C501B0" w:rsidP="00D17DEF">
    <w:pPr>
      <w:pStyle w:val="Header"/>
    </w:pPr>
    <w:r>
      <w:t>TWA/44/9</w:t>
    </w:r>
  </w:p>
  <w:p w:rsidR="00B63BA3" w:rsidRDefault="00B63BA3" w:rsidP="00D17DEF">
    <w:pPr>
      <w:pStyle w:val="Header"/>
    </w:pPr>
  </w:p>
  <w:p w:rsidR="00D17DEF" w:rsidRPr="005C056F" w:rsidRDefault="00D17DEF" w:rsidP="00D17DEF">
    <w:pPr>
      <w:pStyle w:val="Header"/>
    </w:pPr>
    <w:r w:rsidRPr="005C056F">
      <w:t>ANNEX I</w:t>
    </w:r>
  </w:p>
  <w:p w:rsidR="00D17DEF" w:rsidRPr="005C056F" w:rsidRDefault="00D17DEF" w:rsidP="00D17DEF">
    <w:pPr>
      <w:pStyle w:val="Header"/>
      <w:rPr>
        <w:rFonts w:eastAsia="MS Mincho"/>
        <w:lang w:eastAsia="ja-JP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DEF" w:rsidRPr="00832298" w:rsidRDefault="00C501B0" w:rsidP="00832298">
    <w:pPr>
      <w:pStyle w:val="Header"/>
    </w:pPr>
    <w:r>
      <w:t>TWA/44/9</w:t>
    </w:r>
  </w:p>
  <w:p w:rsidR="00D17DEF" w:rsidRPr="00C5280D" w:rsidRDefault="00B63BA3" w:rsidP="00EB048E">
    <w:pPr>
      <w:pStyle w:val="Header"/>
    </w:pPr>
    <w:r>
      <w:t>Annex I</w:t>
    </w:r>
    <w:r w:rsidR="00643851">
      <w:t>II</w:t>
    </w:r>
    <w:r>
      <w:t xml:space="preserve">, </w:t>
    </w:r>
    <w:r w:rsidR="00D17DEF" w:rsidRPr="00C5280D">
      <w:t xml:space="preserve">page </w:t>
    </w:r>
    <w:r w:rsidR="00D17DEF" w:rsidRPr="00832298">
      <w:fldChar w:fldCharType="begin"/>
    </w:r>
    <w:r w:rsidR="00D17DEF" w:rsidRPr="00832298">
      <w:instrText xml:space="preserve"> PAGE </w:instrText>
    </w:r>
    <w:r w:rsidR="00D17DEF" w:rsidRPr="00832298">
      <w:fldChar w:fldCharType="separate"/>
    </w:r>
    <w:r w:rsidR="00147F34">
      <w:rPr>
        <w:noProof/>
      </w:rPr>
      <w:t>5</w:t>
    </w:r>
    <w:r w:rsidR="00D17DEF" w:rsidRPr="00832298">
      <w:fldChar w:fldCharType="end"/>
    </w:r>
  </w:p>
  <w:p w:rsidR="00D17DEF" w:rsidRPr="00C5280D" w:rsidRDefault="00D17DEF" w:rsidP="00832298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BA3" w:rsidRDefault="00C501B0" w:rsidP="00D17DEF">
    <w:pPr>
      <w:pStyle w:val="Header"/>
    </w:pPr>
    <w:r>
      <w:t>TWA/44/9</w:t>
    </w:r>
  </w:p>
  <w:p w:rsidR="00B63BA3" w:rsidRPr="005C056F" w:rsidRDefault="00B63BA3" w:rsidP="00D17DEF">
    <w:pPr>
      <w:pStyle w:val="Header"/>
    </w:pPr>
  </w:p>
  <w:p w:rsidR="00B63BA3" w:rsidRPr="005C056F" w:rsidRDefault="00B63BA3" w:rsidP="00D17DEF">
    <w:pPr>
      <w:pStyle w:val="Header"/>
    </w:pPr>
    <w:r w:rsidRPr="005C056F">
      <w:t xml:space="preserve">ANNEX </w:t>
    </w:r>
    <w:r w:rsidR="00643851">
      <w:t>II</w:t>
    </w:r>
  </w:p>
  <w:p w:rsidR="00B63BA3" w:rsidRPr="005C056F" w:rsidRDefault="00B63B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0CF4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E2802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60684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602A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C2E68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986B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441B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16FC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B00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2A27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FD3E39"/>
    <w:multiLevelType w:val="hybridMultilevel"/>
    <w:tmpl w:val="6E46F8A0"/>
    <w:lvl w:ilvl="0" w:tplc="0E4CF37C">
      <w:start w:val="1"/>
      <w:numFmt w:val="lowerLetter"/>
      <w:lvlText w:val="(%1)"/>
      <w:lvlJc w:val="left"/>
      <w:pPr>
        <w:ind w:left="57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13" w:hanging="360"/>
      </w:pPr>
    </w:lvl>
    <w:lvl w:ilvl="2" w:tplc="0409001B" w:tentative="1">
      <w:start w:val="1"/>
      <w:numFmt w:val="lowerRoman"/>
      <w:lvlText w:val="%3."/>
      <w:lvlJc w:val="right"/>
      <w:pPr>
        <w:ind w:left="7033" w:hanging="180"/>
      </w:pPr>
    </w:lvl>
    <w:lvl w:ilvl="3" w:tplc="0409000F" w:tentative="1">
      <w:start w:val="1"/>
      <w:numFmt w:val="decimal"/>
      <w:lvlText w:val="%4."/>
      <w:lvlJc w:val="left"/>
      <w:pPr>
        <w:ind w:left="7753" w:hanging="360"/>
      </w:pPr>
    </w:lvl>
    <w:lvl w:ilvl="4" w:tplc="04090019" w:tentative="1">
      <w:start w:val="1"/>
      <w:numFmt w:val="lowerLetter"/>
      <w:lvlText w:val="%5."/>
      <w:lvlJc w:val="left"/>
      <w:pPr>
        <w:ind w:left="8473" w:hanging="360"/>
      </w:pPr>
    </w:lvl>
    <w:lvl w:ilvl="5" w:tplc="0409001B" w:tentative="1">
      <w:start w:val="1"/>
      <w:numFmt w:val="lowerRoman"/>
      <w:lvlText w:val="%6."/>
      <w:lvlJc w:val="right"/>
      <w:pPr>
        <w:ind w:left="9193" w:hanging="180"/>
      </w:pPr>
    </w:lvl>
    <w:lvl w:ilvl="6" w:tplc="0409000F" w:tentative="1">
      <w:start w:val="1"/>
      <w:numFmt w:val="decimal"/>
      <w:lvlText w:val="%7."/>
      <w:lvlJc w:val="left"/>
      <w:pPr>
        <w:ind w:left="9913" w:hanging="360"/>
      </w:pPr>
    </w:lvl>
    <w:lvl w:ilvl="7" w:tplc="04090019" w:tentative="1">
      <w:start w:val="1"/>
      <w:numFmt w:val="lowerLetter"/>
      <w:lvlText w:val="%8."/>
      <w:lvlJc w:val="left"/>
      <w:pPr>
        <w:ind w:left="10633" w:hanging="360"/>
      </w:pPr>
    </w:lvl>
    <w:lvl w:ilvl="8" w:tplc="0409001B" w:tentative="1">
      <w:start w:val="1"/>
      <w:numFmt w:val="lowerRoman"/>
      <w:lvlText w:val="%9."/>
      <w:lvlJc w:val="right"/>
      <w:pPr>
        <w:ind w:left="11353" w:hanging="180"/>
      </w:pPr>
    </w:lvl>
  </w:abstractNum>
  <w:abstractNum w:abstractNumId="11">
    <w:nsid w:val="6A574A55"/>
    <w:multiLevelType w:val="hybridMultilevel"/>
    <w:tmpl w:val="6E46F8A0"/>
    <w:lvl w:ilvl="0" w:tplc="0E4CF37C">
      <w:start w:val="1"/>
      <w:numFmt w:val="lowerLetter"/>
      <w:lvlText w:val="(%1)"/>
      <w:lvlJc w:val="left"/>
      <w:pPr>
        <w:ind w:left="57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13" w:hanging="360"/>
      </w:pPr>
    </w:lvl>
    <w:lvl w:ilvl="2" w:tplc="0409001B" w:tentative="1">
      <w:start w:val="1"/>
      <w:numFmt w:val="lowerRoman"/>
      <w:lvlText w:val="%3."/>
      <w:lvlJc w:val="right"/>
      <w:pPr>
        <w:ind w:left="7033" w:hanging="180"/>
      </w:pPr>
    </w:lvl>
    <w:lvl w:ilvl="3" w:tplc="0409000F" w:tentative="1">
      <w:start w:val="1"/>
      <w:numFmt w:val="decimal"/>
      <w:lvlText w:val="%4."/>
      <w:lvlJc w:val="left"/>
      <w:pPr>
        <w:ind w:left="7753" w:hanging="360"/>
      </w:pPr>
    </w:lvl>
    <w:lvl w:ilvl="4" w:tplc="04090019" w:tentative="1">
      <w:start w:val="1"/>
      <w:numFmt w:val="lowerLetter"/>
      <w:lvlText w:val="%5."/>
      <w:lvlJc w:val="left"/>
      <w:pPr>
        <w:ind w:left="8473" w:hanging="360"/>
      </w:pPr>
    </w:lvl>
    <w:lvl w:ilvl="5" w:tplc="0409001B" w:tentative="1">
      <w:start w:val="1"/>
      <w:numFmt w:val="lowerRoman"/>
      <w:lvlText w:val="%6."/>
      <w:lvlJc w:val="right"/>
      <w:pPr>
        <w:ind w:left="9193" w:hanging="180"/>
      </w:pPr>
    </w:lvl>
    <w:lvl w:ilvl="6" w:tplc="0409000F" w:tentative="1">
      <w:start w:val="1"/>
      <w:numFmt w:val="decimal"/>
      <w:lvlText w:val="%7."/>
      <w:lvlJc w:val="left"/>
      <w:pPr>
        <w:ind w:left="9913" w:hanging="360"/>
      </w:pPr>
    </w:lvl>
    <w:lvl w:ilvl="7" w:tplc="04090019" w:tentative="1">
      <w:start w:val="1"/>
      <w:numFmt w:val="lowerLetter"/>
      <w:lvlText w:val="%8."/>
      <w:lvlJc w:val="left"/>
      <w:pPr>
        <w:ind w:left="10633" w:hanging="360"/>
      </w:pPr>
    </w:lvl>
    <w:lvl w:ilvl="8" w:tplc="0409001B" w:tentative="1">
      <w:start w:val="1"/>
      <w:numFmt w:val="lowerRoman"/>
      <w:lvlText w:val="%9."/>
      <w:lvlJc w:val="right"/>
      <w:pPr>
        <w:ind w:left="11353" w:hanging="180"/>
      </w:pPr>
    </w:lvl>
  </w:abstractNum>
  <w:abstractNum w:abstractNumId="12">
    <w:nsid w:val="757E2D8C"/>
    <w:multiLevelType w:val="hybridMultilevel"/>
    <w:tmpl w:val="D5CA2D2E"/>
    <w:lvl w:ilvl="0" w:tplc="D40C6B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FAC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85505"/>
    <w:rsid w:val="00095F96"/>
    <w:rsid w:val="000A1127"/>
    <w:rsid w:val="000B0ABA"/>
    <w:rsid w:val="000C4AEC"/>
    <w:rsid w:val="000C7021"/>
    <w:rsid w:val="000D6BBC"/>
    <w:rsid w:val="000D7780"/>
    <w:rsid w:val="000F5FAC"/>
    <w:rsid w:val="001011C4"/>
    <w:rsid w:val="00105929"/>
    <w:rsid w:val="001131D5"/>
    <w:rsid w:val="001322D2"/>
    <w:rsid w:val="00141DB8"/>
    <w:rsid w:val="00147F34"/>
    <w:rsid w:val="0015125C"/>
    <w:rsid w:val="0017474A"/>
    <w:rsid w:val="001758C6"/>
    <w:rsid w:val="00182B99"/>
    <w:rsid w:val="0018780B"/>
    <w:rsid w:val="001E7D2D"/>
    <w:rsid w:val="0021332C"/>
    <w:rsid w:val="00213982"/>
    <w:rsid w:val="002249B2"/>
    <w:rsid w:val="0024416D"/>
    <w:rsid w:val="002800A0"/>
    <w:rsid w:val="002801B3"/>
    <w:rsid w:val="00281060"/>
    <w:rsid w:val="002940E8"/>
    <w:rsid w:val="002A6E50"/>
    <w:rsid w:val="002C256A"/>
    <w:rsid w:val="002E3C74"/>
    <w:rsid w:val="002E68D8"/>
    <w:rsid w:val="00305A7F"/>
    <w:rsid w:val="003152FE"/>
    <w:rsid w:val="00327436"/>
    <w:rsid w:val="003359E1"/>
    <w:rsid w:val="00344BD6"/>
    <w:rsid w:val="0035528D"/>
    <w:rsid w:val="00361821"/>
    <w:rsid w:val="00375D51"/>
    <w:rsid w:val="003776C3"/>
    <w:rsid w:val="00393607"/>
    <w:rsid w:val="003B3894"/>
    <w:rsid w:val="003D227C"/>
    <w:rsid w:val="003D2B4D"/>
    <w:rsid w:val="003D2E38"/>
    <w:rsid w:val="003F6810"/>
    <w:rsid w:val="00444A88"/>
    <w:rsid w:val="00474DA4"/>
    <w:rsid w:val="00476B4D"/>
    <w:rsid w:val="004805FA"/>
    <w:rsid w:val="004932A7"/>
    <w:rsid w:val="004967C7"/>
    <w:rsid w:val="004D047D"/>
    <w:rsid w:val="004F305A"/>
    <w:rsid w:val="00512164"/>
    <w:rsid w:val="00515613"/>
    <w:rsid w:val="00520297"/>
    <w:rsid w:val="005338F9"/>
    <w:rsid w:val="0054281C"/>
    <w:rsid w:val="0055268D"/>
    <w:rsid w:val="00576BE4"/>
    <w:rsid w:val="0057736E"/>
    <w:rsid w:val="005A400A"/>
    <w:rsid w:val="005F4849"/>
    <w:rsid w:val="00612379"/>
    <w:rsid w:val="0061555F"/>
    <w:rsid w:val="00633FD4"/>
    <w:rsid w:val="00641200"/>
    <w:rsid w:val="00643851"/>
    <w:rsid w:val="00653AA0"/>
    <w:rsid w:val="006655D3"/>
    <w:rsid w:val="00667404"/>
    <w:rsid w:val="00685222"/>
    <w:rsid w:val="00687EB4"/>
    <w:rsid w:val="006B17D2"/>
    <w:rsid w:val="006C224E"/>
    <w:rsid w:val="006C7423"/>
    <w:rsid w:val="006D780A"/>
    <w:rsid w:val="006E1436"/>
    <w:rsid w:val="00732DEC"/>
    <w:rsid w:val="00735BD5"/>
    <w:rsid w:val="00755680"/>
    <w:rsid w:val="007556F6"/>
    <w:rsid w:val="00760EEF"/>
    <w:rsid w:val="00777EE5"/>
    <w:rsid w:val="00784836"/>
    <w:rsid w:val="0079023E"/>
    <w:rsid w:val="007A0E2B"/>
    <w:rsid w:val="007A2854"/>
    <w:rsid w:val="007D0B9D"/>
    <w:rsid w:val="007D19B0"/>
    <w:rsid w:val="007F498F"/>
    <w:rsid w:val="00800E23"/>
    <w:rsid w:val="00803B18"/>
    <w:rsid w:val="0080679D"/>
    <w:rsid w:val="008108B0"/>
    <w:rsid w:val="00811B20"/>
    <w:rsid w:val="0082296E"/>
    <w:rsid w:val="00824099"/>
    <w:rsid w:val="0082629B"/>
    <w:rsid w:val="00832298"/>
    <w:rsid w:val="00835CE4"/>
    <w:rsid w:val="00867AC1"/>
    <w:rsid w:val="00876C58"/>
    <w:rsid w:val="00880ED8"/>
    <w:rsid w:val="008A743F"/>
    <w:rsid w:val="008C0970"/>
    <w:rsid w:val="008D2CF7"/>
    <w:rsid w:val="00900C26"/>
    <w:rsid w:val="0090197F"/>
    <w:rsid w:val="00903656"/>
    <w:rsid w:val="00906DDC"/>
    <w:rsid w:val="00934E09"/>
    <w:rsid w:val="00936253"/>
    <w:rsid w:val="00952DD4"/>
    <w:rsid w:val="00962C45"/>
    <w:rsid w:val="00970FED"/>
    <w:rsid w:val="00997029"/>
    <w:rsid w:val="009D690D"/>
    <w:rsid w:val="009E65B6"/>
    <w:rsid w:val="00A24C10"/>
    <w:rsid w:val="00A42AC3"/>
    <w:rsid w:val="00A430CF"/>
    <w:rsid w:val="00A527DB"/>
    <w:rsid w:val="00A54309"/>
    <w:rsid w:val="00AB2B93"/>
    <w:rsid w:val="00AB530F"/>
    <w:rsid w:val="00AB7E5B"/>
    <w:rsid w:val="00AE0EF1"/>
    <w:rsid w:val="00AE2937"/>
    <w:rsid w:val="00B07301"/>
    <w:rsid w:val="00B224DE"/>
    <w:rsid w:val="00B46575"/>
    <w:rsid w:val="00B63BA3"/>
    <w:rsid w:val="00B703D0"/>
    <w:rsid w:val="00B71144"/>
    <w:rsid w:val="00B75B90"/>
    <w:rsid w:val="00B84BBD"/>
    <w:rsid w:val="00B97FAC"/>
    <w:rsid w:val="00BA43FB"/>
    <w:rsid w:val="00BB0967"/>
    <w:rsid w:val="00BC127D"/>
    <w:rsid w:val="00BC1FE6"/>
    <w:rsid w:val="00BC3478"/>
    <w:rsid w:val="00C061B6"/>
    <w:rsid w:val="00C133F5"/>
    <w:rsid w:val="00C2446C"/>
    <w:rsid w:val="00C36AE5"/>
    <w:rsid w:val="00C41BD6"/>
    <w:rsid w:val="00C41F17"/>
    <w:rsid w:val="00C46A16"/>
    <w:rsid w:val="00C501B0"/>
    <w:rsid w:val="00C5280D"/>
    <w:rsid w:val="00C5791C"/>
    <w:rsid w:val="00C66290"/>
    <w:rsid w:val="00C72B7A"/>
    <w:rsid w:val="00C80E47"/>
    <w:rsid w:val="00C973F2"/>
    <w:rsid w:val="00CA304C"/>
    <w:rsid w:val="00CA774A"/>
    <w:rsid w:val="00CC11B0"/>
    <w:rsid w:val="00CC5597"/>
    <w:rsid w:val="00CC6570"/>
    <w:rsid w:val="00CE63BA"/>
    <w:rsid w:val="00CF7E36"/>
    <w:rsid w:val="00D17DEF"/>
    <w:rsid w:val="00D3708D"/>
    <w:rsid w:val="00D40426"/>
    <w:rsid w:val="00D40A93"/>
    <w:rsid w:val="00D57C96"/>
    <w:rsid w:val="00D91203"/>
    <w:rsid w:val="00D95174"/>
    <w:rsid w:val="00DA6F36"/>
    <w:rsid w:val="00DB596E"/>
    <w:rsid w:val="00DB7773"/>
    <w:rsid w:val="00DC00EA"/>
    <w:rsid w:val="00DF474C"/>
    <w:rsid w:val="00E17D90"/>
    <w:rsid w:val="00E30ACD"/>
    <w:rsid w:val="00E32F7E"/>
    <w:rsid w:val="00E72D49"/>
    <w:rsid w:val="00E7593C"/>
    <w:rsid w:val="00E7678A"/>
    <w:rsid w:val="00E935F1"/>
    <w:rsid w:val="00E94A81"/>
    <w:rsid w:val="00EA1FFB"/>
    <w:rsid w:val="00EB048E"/>
    <w:rsid w:val="00EE34DF"/>
    <w:rsid w:val="00EE3B2F"/>
    <w:rsid w:val="00EF0314"/>
    <w:rsid w:val="00EF2F89"/>
    <w:rsid w:val="00F1237A"/>
    <w:rsid w:val="00F1238D"/>
    <w:rsid w:val="00F22CBD"/>
    <w:rsid w:val="00F36FCF"/>
    <w:rsid w:val="00F3743F"/>
    <w:rsid w:val="00F4291D"/>
    <w:rsid w:val="00F45372"/>
    <w:rsid w:val="00F560F7"/>
    <w:rsid w:val="00F6334D"/>
    <w:rsid w:val="00F71797"/>
    <w:rsid w:val="00FA49AB"/>
    <w:rsid w:val="00FD3C26"/>
    <w:rsid w:val="00FD51B6"/>
    <w:rsid w:val="00FD54E2"/>
    <w:rsid w:val="00FE39C7"/>
    <w:rsid w:val="00FE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DF474C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DF474C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DF474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DF474C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DF474C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2298"/>
    <w:pPr>
      <w:jc w:val="center"/>
    </w:p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76C58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styleId="BalloonText">
    <w:name w:val="Balloon Text"/>
    <w:basedOn w:val="Normal"/>
    <w:link w:val="BalloonTextChar"/>
    <w:rsid w:val="00B75B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5B90"/>
    <w:rPr>
      <w:rFonts w:ascii="Tahoma" w:hAnsi="Tahoma" w:cs="Tahoma"/>
      <w:sz w:val="16"/>
      <w:szCs w:val="16"/>
    </w:rPr>
  </w:style>
  <w:style w:type="character" w:customStyle="1" w:styleId="StyleDocoriginalNotBold1">
    <w:name w:val="Style Doc_original + Not Bold1"/>
    <w:basedOn w:val="DefaultParagraphFont"/>
    <w:rsid w:val="00B7114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uiPriority w:val="39"/>
    <w:rsid w:val="00876C58"/>
    <w:pPr>
      <w:tabs>
        <w:tab w:val="right" w:leader="dot" w:pos="9639"/>
      </w:tabs>
      <w:spacing w:before="120"/>
      <w:ind w:left="851" w:right="284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uiPriority w:val="39"/>
    <w:rsid w:val="00876C58"/>
    <w:pPr>
      <w:tabs>
        <w:tab w:val="right" w:leader="dot" w:pos="9639"/>
      </w:tabs>
      <w:spacing w:before="120"/>
      <w:ind w:left="851" w:right="283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uiPriority w:val="39"/>
    <w:rsid w:val="00DF474C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3"/>
      <w:jc w:val="both"/>
    </w:pPr>
    <w:rPr>
      <w:rFonts w:ascii="Arial" w:hAnsi="Arial"/>
      <w:noProof/>
      <w:sz w:val="18"/>
      <w:lang w:val="fr-FR"/>
    </w:rPr>
  </w:style>
  <w:style w:type="paragraph" w:styleId="ListParagraph">
    <w:name w:val="List Paragraph"/>
    <w:basedOn w:val="Normal"/>
    <w:uiPriority w:val="34"/>
    <w:qFormat/>
    <w:rsid w:val="00D17DEF"/>
    <w:pPr>
      <w:ind w:left="720"/>
      <w:contextualSpacing/>
    </w:pPr>
  </w:style>
  <w:style w:type="table" w:styleId="TableGrid">
    <w:name w:val="Table Grid"/>
    <w:basedOn w:val="TableNormal"/>
    <w:rsid w:val="00D17DE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17DEF"/>
    <w:rPr>
      <w:rFonts w:ascii="Arial" w:hAnsi="Arial"/>
      <w: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DF474C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DF474C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DF474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DF474C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DF474C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2298"/>
    <w:pPr>
      <w:jc w:val="center"/>
    </w:p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76C58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styleId="BalloonText">
    <w:name w:val="Balloon Text"/>
    <w:basedOn w:val="Normal"/>
    <w:link w:val="BalloonTextChar"/>
    <w:rsid w:val="00B75B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5B90"/>
    <w:rPr>
      <w:rFonts w:ascii="Tahoma" w:hAnsi="Tahoma" w:cs="Tahoma"/>
      <w:sz w:val="16"/>
      <w:szCs w:val="16"/>
    </w:rPr>
  </w:style>
  <w:style w:type="character" w:customStyle="1" w:styleId="StyleDocoriginalNotBold1">
    <w:name w:val="Style Doc_original + Not Bold1"/>
    <w:basedOn w:val="DefaultParagraphFont"/>
    <w:rsid w:val="00B7114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uiPriority w:val="39"/>
    <w:rsid w:val="00876C58"/>
    <w:pPr>
      <w:tabs>
        <w:tab w:val="right" w:leader="dot" w:pos="9639"/>
      </w:tabs>
      <w:spacing w:before="120"/>
      <w:ind w:left="851" w:right="284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uiPriority w:val="39"/>
    <w:rsid w:val="00876C58"/>
    <w:pPr>
      <w:tabs>
        <w:tab w:val="right" w:leader="dot" w:pos="9639"/>
      </w:tabs>
      <w:spacing w:before="120"/>
      <w:ind w:left="851" w:right="283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uiPriority w:val="39"/>
    <w:rsid w:val="00DF474C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3"/>
      <w:jc w:val="both"/>
    </w:pPr>
    <w:rPr>
      <w:rFonts w:ascii="Arial" w:hAnsi="Arial"/>
      <w:noProof/>
      <w:sz w:val="18"/>
      <w:lang w:val="fr-FR"/>
    </w:rPr>
  </w:style>
  <w:style w:type="paragraph" w:styleId="ListParagraph">
    <w:name w:val="List Paragraph"/>
    <w:basedOn w:val="Normal"/>
    <w:uiPriority w:val="34"/>
    <w:qFormat/>
    <w:rsid w:val="00D17DEF"/>
    <w:pPr>
      <w:ind w:left="720"/>
      <w:contextualSpacing/>
    </w:pPr>
  </w:style>
  <w:style w:type="table" w:styleId="TableGrid">
    <w:name w:val="Table Grid"/>
    <w:basedOn w:val="TableNormal"/>
    <w:rsid w:val="00D17DE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17DEF"/>
    <w:rPr>
      <w:rFonts w:ascii="Arial" w:hAnsi="Arial"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WV\Twv49\Template\twv_4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twv_49</Template>
  <TotalTime>10</TotalTime>
  <Pages>7</Pages>
  <Words>3216</Words>
  <Characters>17074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TWV/47</vt:lpstr>
    </vt:vector>
  </TitlesOfParts>
  <Company>UPOV</Company>
  <LinksUpToDate>false</LinksUpToDate>
  <CharactersWithSpaces>20250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TWV/47</dc:title>
  <dc:creator>REZENDE TAVEIRA Leontino</dc:creator>
  <cp:lastModifiedBy>PASIEKA Allie</cp:lastModifiedBy>
  <cp:revision>5</cp:revision>
  <cp:lastPrinted>2015-05-28T15:17:00Z</cp:lastPrinted>
  <dcterms:created xsi:type="dcterms:W3CDTF">2015-05-28T15:04:00Z</dcterms:created>
  <dcterms:modified xsi:type="dcterms:W3CDTF">2015-05-29T07:04:00Z</dcterms:modified>
</cp:coreProperties>
</file>