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C3A74" w:rsidTr="0018780B">
        <w:trPr>
          <w:trHeight w:val="1760"/>
        </w:trPr>
        <w:tc>
          <w:tcPr>
            <w:tcW w:w="4243" w:type="dxa"/>
          </w:tcPr>
          <w:p w:rsidR="000D7780" w:rsidRPr="006C3A74" w:rsidRDefault="000D7780" w:rsidP="006655D3"/>
        </w:tc>
        <w:tc>
          <w:tcPr>
            <w:tcW w:w="1646" w:type="dxa"/>
            <w:vAlign w:val="center"/>
          </w:tcPr>
          <w:p w:rsidR="000D7780" w:rsidRPr="006C3A74" w:rsidRDefault="0091729F" w:rsidP="006655D3">
            <w:pPr>
              <w:pStyle w:val="LogoUPOV"/>
            </w:pPr>
            <w:r w:rsidRPr="006C3A74">
              <w:rPr>
                <w:noProof/>
              </w:rPr>
              <w:drawing>
                <wp:inline distT="0" distB="0" distL="0" distR="0" wp14:anchorId="68F5BF2B" wp14:editId="36B3BF9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6C3A74" w:rsidRDefault="0024416D" w:rsidP="006655D3">
            <w:pPr>
              <w:pStyle w:val="Lettrine"/>
            </w:pPr>
            <w:r w:rsidRPr="006C3A74">
              <w:t>E</w:t>
            </w:r>
          </w:p>
          <w:p w:rsidR="000D7780" w:rsidRPr="006C3A74" w:rsidRDefault="00667404" w:rsidP="006655D3">
            <w:pPr>
              <w:pStyle w:val="Docoriginal"/>
            </w:pPr>
            <w:r w:rsidRPr="006C3A74">
              <w:t>T</w:t>
            </w:r>
            <w:r w:rsidR="0018780B" w:rsidRPr="006C3A74">
              <w:t>W</w:t>
            </w:r>
            <w:r w:rsidR="00AE5B25" w:rsidRPr="006C3A74">
              <w:t>A</w:t>
            </w:r>
            <w:r w:rsidRPr="006C3A74">
              <w:t>/4</w:t>
            </w:r>
            <w:r w:rsidR="00B34D15" w:rsidRPr="006C3A74">
              <w:t>4</w:t>
            </w:r>
            <w:r w:rsidRPr="006C3A74">
              <w:t>/</w:t>
            </w:r>
            <w:bookmarkStart w:id="0" w:name="Code"/>
            <w:bookmarkEnd w:id="0"/>
            <w:r w:rsidR="00135DB0" w:rsidRPr="006C3A74">
              <w:t>1</w:t>
            </w:r>
            <w:r w:rsidR="003654D6">
              <w:t xml:space="preserve"> Rev.</w:t>
            </w:r>
          </w:p>
          <w:p w:rsidR="000D7780" w:rsidRPr="006C3A74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6C3A74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6C3A74">
              <w:rPr>
                <w:rStyle w:val="StyleDoclangBold"/>
                <w:b/>
                <w:bCs/>
                <w:spacing w:val="0"/>
              </w:rPr>
              <w:t>:</w:t>
            </w:r>
            <w:r w:rsidRPr="006C3A74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6C3A74">
              <w:rPr>
                <w:rStyle w:val="StyleDocoriginalNotBold1"/>
                <w:spacing w:val="0"/>
              </w:rPr>
              <w:t xml:space="preserve"> </w:t>
            </w:r>
            <w:r w:rsidR="0024416D" w:rsidRPr="006C3A74">
              <w:rPr>
                <w:b w:val="0"/>
                <w:spacing w:val="0"/>
              </w:rPr>
              <w:t>English</w:t>
            </w:r>
          </w:p>
          <w:p w:rsidR="000D7780" w:rsidRPr="006C3A74" w:rsidRDefault="000D7780" w:rsidP="00BD436D">
            <w:pPr>
              <w:pStyle w:val="Docoriginal"/>
            </w:pPr>
            <w:r w:rsidRPr="006C3A74">
              <w:rPr>
                <w:spacing w:val="0"/>
              </w:rPr>
              <w:t>DATE:</w:t>
            </w:r>
            <w:r w:rsidRPr="006C3A74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6C3A74">
              <w:rPr>
                <w:rStyle w:val="StyleDocoriginalNotBold1"/>
                <w:spacing w:val="0"/>
              </w:rPr>
              <w:t xml:space="preserve"> </w:t>
            </w:r>
            <w:r w:rsidR="00BD436D">
              <w:rPr>
                <w:rStyle w:val="StyleDocoriginalNotBold1"/>
                <w:spacing w:val="0"/>
              </w:rPr>
              <w:t>June 24</w:t>
            </w:r>
            <w:r w:rsidR="00B34D15" w:rsidRPr="009E60FC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6C3A74" w:rsidTr="0018780B">
        <w:tc>
          <w:tcPr>
            <w:tcW w:w="10131" w:type="dxa"/>
            <w:gridSpan w:val="3"/>
          </w:tcPr>
          <w:p w:rsidR="000D7780" w:rsidRPr="006C3A74" w:rsidRDefault="0024416D" w:rsidP="006655D3">
            <w:pPr>
              <w:pStyle w:val="upove"/>
              <w:rPr>
                <w:sz w:val="28"/>
              </w:rPr>
            </w:pPr>
            <w:r w:rsidRPr="006C3A74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6C3A74" w:rsidTr="0018780B">
        <w:tc>
          <w:tcPr>
            <w:tcW w:w="10131" w:type="dxa"/>
            <w:gridSpan w:val="3"/>
          </w:tcPr>
          <w:p w:rsidR="000D7780" w:rsidRPr="006C3A74" w:rsidRDefault="00867AC1" w:rsidP="006655D3">
            <w:pPr>
              <w:pStyle w:val="Country"/>
            </w:pPr>
            <w:r w:rsidRPr="006C3A74">
              <w:t>Gen</w:t>
            </w:r>
            <w:r w:rsidR="0061555F" w:rsidRPr="006C3A74">
              <w:t>e</w:t>
            </w:r>
            <w:r w:rsidRPr="006C3A74">
              <w:t>v</w:t>
            </w:r>
            <w:r w:rsidR="0061555F" w:rsidRPr="006C3A74">
              <w:t>a</w:t>
            </w:r>
          </w:p>
        </w:tc>
      </w:tr>
    </w:tbl>
    <w:p w:rsidR="0018780B" w:rsidRPr="006C3A74" w:rsidRDefault="0018780B" w:rsidP="0018780B">
      <w:pPr>
        <w:pStyle w:val="Sessiontc"/>
      </w:pPr>
      <w:r w:rsidRPr="006C3A74">
        <w:t xml:space="preserve">Technical working party for </w:t>
      </w:r>
      <w:r w:rsidR="00AE5B25" w:rsidRPr="006C3A74">
        <w:t>Agricultural crops</w:t>
      </w:r>
    </w:p>
    <w:p w:rsidR="0018780B" w:rsidRPr="006C3A74" w:rsidRDefault="0061555F" w:rsidP="0018780B">
      <w:pPr>
        <w:pStyle w:val="Sessiontcplacedate"/>
      </w:pPr>
      <w:r w:rsidRPr="006C3A74">
        <w:t>Forty</w:t>
      </w:r>
      <w:r w:rsidR="00867AC1" w:rsidRPr="006C3A74">
        <w:t>-</w:t>
      </w:r>
      <w:r w:rsidR="00B34D15" w:rsidRPr="006C3A74">
        <w:t xml:space="preserve">Fourth </w:t>
      </w:r>
      <w:r w:rsidRPr="006C3A74">
        <w:t>S</w:t>
      </w:r>
      <w:r w:rsidR="00867AC1" w:rsidRPr="006C3A74">
        <w:t>ession</w:t>
      </w:r>
      <w:r w:rsidR="00361821" w:rsidRPr="006C3A74">
        <w:br/>
      </w:r>
      <w:r w:rsidR="00B34D15" w:rsidRPr="006C3A74">
        <w:rPr>
          <w:rFonts w:cs="Arial"/>
        </w:rPr>
        <w:t>Obihiro</w:t>
      </w:r>
      <w:r w:rsidR="00AE5B25" w:rsidRPr="006C3A74">
        <w:rPr>
          <w:rFonts w:cs="Arial"/>
        </w:rPr>
        <w:t xml:space="preserve">, </w:t>
      </w:r>
      <w:r w:rsidR="00B34D15" w:rsidRPr="006C3A74">
        <w:rPr>
          <w:rFonts w:cs="Arial"/>
        </w:rPr>
        <w:t>Japan</w:t>
      </w:r>
      <w:r w:rsidR="0018780B" w:rsidRPr="006C3A74">
        <w:t xml:space="preserve">, </w:t>
      </w:r>
      <w:r w:rsidR="00B34D15" w:rsidRPr="006C3A74">
        <w:t xml:space="preserve">July 6 </w:t>
      </w:r>
      <w:r w:rsidR="00AE5B25" w:rsidRPr="006C3A74">
        <w:t>to 1</w:t>
      </w:r>
      <w:r w:rsidR="00B34D15" w:rsidRPr="006C3A74">
        <w:t>0</w:t>
      </w:r>
      <w:r w:rsidR="0018780B" w:rsidRPr="006C3A74">
        <w:t>, 201</w:t>
      </w:r>
      <w:r w:rsidR="00B34D15" w:rsidRPr="006C3A74">
        <w:t>5</w:t>
      </w:r>
    </w:p>
    <w:p w:rsidR="000D7780" w:rsidRPr="006C3A74" w:rsidRDefault="003654D6" w:rsidP="006655D3">
      <w:pPr>
        <w:pStyle w:val="Titleofdoc0"/>
      </w:pPr>
      <w:bookmarkStart w:id="3" w:name="TitleOfDoc"/>
      <w:bookmarkEnd w:id="3"/>
      <w:r>
        <w:t xml:space="preserve">revised </w:t>
      </w:r>
      <w:r w:rsidR="00135DB0" w:rsidRPr="006C3A74">
        <w:t>draft agenda</w:t>
      </w:r>
    </w:p>
    <w:p w:rsidR="0091729F" w:rsidRPr="006C3A74" w:rsidRDefault="0061555F" w:rsidP="0091729F">
      <w:pPr>
        <w:pStyle w:val="preparedby1"/>
      </w:pPr>
      <w:bookmarkStart w:id="4" w:name="Prepared"/>
      <w:bookmarkEnd w:id="4"/>
      <w:r w:rsidRPr="006C3A74">
        <w:t>prepared by the Office of the Union</w:t>
      </w:r>
      <w:r w:rsidR="0091729F" w:rsidRPr="006C3A74">
        <w:br/>
      </w:r>
      <w:r w:rsidR="0091729F" w:rsidRPr="006C3A74">
        <w:br/>
      </w:r>
      <w:r w:rsidR="0091729F" w:rsidRPr="006C3A74">
        <w:rPr>
          <w:color w:val="A6A6A6" w:themeColor="background1" w:themeShade="A6"/>
        </w:rPr>
        <w:t>Disclaimer:  this document does not represent UPOV policies or guidance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  <w:t>Opening of the session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  <w:t>Adoption of the agenda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  <w:t>Short reports on developments in plant variety protection</w:t>
      </w:r>
    </w:p>
    <w:p w:rsidR="00135DB0" w:rsidRPr="006C3A74" w:rsidRDefault="00135DB0" w:rsidP="00135DB0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EC5F61" w:rsidRDefault="00EC5F61" w:rsidP="00EC5F61">
      <w:pPr>
        <w:autoSpaceDE w:val="0"/>
        <w:autoSpaceDN w:val="0"/>
        <w:adjustRightInd w:val="0"/>
        <w:ind w:left="1134" w:hanging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="00135DB0" w:rsidRPr="006C3A74">
        <w:rPr>
          <w:szCs w:val="24"/>
        </w:rPr>
        <w:t xml:space="preserve">Reports from members and observers </w:t>
      </w:r>
      <w:r w:rsidRPr="00EC5F61">
        <w:rPr>
          <w:szCs w:val="24"/>
        </w:rPr>
        <w:t>(document TW</w:t>
      </w:r>
      <w:r>
        <w:rPr>
          <w:szCs w:val="24"/>
        </w:rPr>
        <w:t>A</w:t>
      </w:r>
      <w:r w:rsidRPr="00EC5F61">
        <w:rPr>
          <w:szCs w:val="24"/>
        </w:rPr>
        <w:t>/4</w:t>
      </w:r>
      <w:r>
        <w:rPr>
          <w:szCs w:val="24"/>
        </w:rPr>
        <w:t>4</w:t>
      </w:r>
      <w:r w:rsidRPr="00EC5F61">
        <w:rPr>
          <w:szCs w:val="24"/>
        </w:rPr>
        <w:t>/22)</w:t>
      </w:r>
    </w:p>
    <w:p w:rsidR="00EC5F61" w:rsidRPr="00EC5F61" w:rsidRDefault="00EC5F61" w:rsidP="00EC5F61">
      <w:pPr>
        <w:autoSpaceDE w:val="0"/>
        <w:autoSpaceDN w:val="0"/>
        <w:adjustRightInd w:val="0"/>
        <w:ind w:left="1134" w:hanging="567"/>
        <w:rPr>
          <w:szCs w:val="24"/>
        </w:rPr>
      </w:pPr>
    </w:p>
    <w:p w:rsidR="00135DB0" w:rsidRPr="006C3A74" w:rsidRDefault="00EC5F61" w:rsidP="00EC5F61">
      <w:pPr>
        <w:autoSpaceDE w:val="0"/>
        <w:autoSpaceDN w:val="0"/>
        <w:adjustRightInd w:val="0"/>
        <w:ind w:left="1134" w:hanging="567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</w:r>
      <w:r w:rsidR="00135DB0" w:rsidRPr="006C3A74">
        <w:rPr>
          <w:szCs w:val="24"/>
        </w:rPr>
        <w:t xml:space="preserve">Reports on developments within UPOV </w:t>
      </w:r>
      <w:r w:rsidRPr="00EC5F61">
        <w:rPr>
          <w:szCs w:val="24"/>
        </w:rPr>
        <w:t>(document TW</w:t>
      </w:r>
      <w:r>
        <w:rPr>
          <w:szCs w:val="24"/>
        </w:rPr>
        <w:t>A</w:t>
      </w:r>
      <w:r w:rsidRPr="00EC5F61">
        <w:rPr>
          <w:szCs w:val="24"/>
        </w:rPr>
        <w:t>/4</w:t>
      </w:r>
      <w:r>
        <w:rPr>
          <w:szCs w:val="24"/>
        </w:rPr>
        <w:t>4</w:t>
      </w:r>
      <w:r w:rsidRPr="00EC5F61">
        <w:rPr>
          <w:szCs w:val="24"/>
        </w:rPr>
        <w:t>/21)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</w:p>
    <w:p w:rsidR="00135DB0" w:rsidRPr="004331B5" w:rsidRDefault="00135DB0" w:rsidP="00135DB0">
      <w:pPr>
        <w:keepNext/>
        <w:keepLines/>
        <w:tabs>
          <w:tab w:val="left" w:pos="567"/>
          <w:tab w:val="left" w:pos="1276"/>
        </w:tabs>
        <w:rPr>
          <w:lang w:val="fr-CH"/>
        </w:rPr>
      </w:pPr>
      <w:r w:rsidRPr="006C3A74">
        <w:fldChar w:fldCharType="begin"/>
      </w:r>
      <w:r w:rsidRPr="004331B5">
        <w:rPr>
          <w:lang w:val="fr-CH"/>
        </w:rPr>
        <w:instrText xml:space="preserve"> AUTONUM  </w:instrText>
      </w:r>
      <w:r w:rsidRPr="006C3A74">
        <w:fldChar w:fldCharType="end"/>
      </w:r>
      <w:r w:rsidRPr="004331B5">
        <w:rPr>
          <w:lang w:val="fr-CH"/>
        </w:rPr>
        <w:tab/>
        <w:t xml:space="preserve">Molecular techniques </w:t>
      </w:r>
      <w:r w:rsidR="004331B5" w:rsidRPr="004331B5">
        <w:rPr>
          <w:rFonts w:cs="Arial"/>
          <w:lang w:val="fr-CH"/>
        </w:rPr>
        <w:t>(document TWA/44/2)</w:t>
      </w:r>
    </w:p>
    <w:p w:rsidR="00135DB0" w:rsidRPr="004331B5" w:rsidRDefault="00135DB0" w:rsidP="00135DB0">
      <w:pPr>
        <w:autoSpaceDE w:val="0"/>
        <w:autoSpaceDN w:val="0"/>
        <w:adjustRightInd w:val="0"/>
        <w:rPr>
          <w:szCs w:val="24"/>
          <w:lang w:val="fr-CH"/>
        </w:rPr>
      </w:pPr>
    </w:p>
    <w:p w:rsidR="004331B5" w:rsidRPr="004331B5" w:rsidRDefault="004331B5" w:rsidP="004331B5">
      <w:pPr>
        <w:rPr>
          <w:rFonts w:cs="Arial"/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4331B5">
        <w:rPr>
          <w:rFonts w:cs="Arial"/>
          <w:lang w:val="fr-CH"/>
        </w:rPr>
        <w:t>TGP documents (document TWA/44/3)</w:t>
      </w:r>
    </w:p>
    <w:p w:rsidR="004331B5" w:rsidRPr="004331B5" w:rsidRDefault="004331B5" w:rsidP="004331B5">
      <w:pPr>
        <w:rPr>
          <w:rFonts w:cs="Arial"/>
          <w:lang w:val="fr-CH"/>
        </w:rPr>
      </w:pPr>
    </w:p>
    <w:p w:rsidR="004331B5" w:rsidRPr="007A4539" w:rsidRDefault="004331B5" w:rsidP="004331B5">
      <w:pPr>
        <w:spacing w:after="160"/>
        <w:ind w:left="567"/>
        <w:rPr>
          <w:snapToGrid w:val="0"/>
        </w:rPr>
      </w:pPr>
      <w:r w:rsidRPr="007A4539">
        <w:rPr>
          <w:snapToGrid w:val="0"/>
        </w:rPr>
        <w:t xml:space="preserve">TGP/7:  Development of Test Guidelines </w:t>
      </w:r>
    </w:p>
    <w:p w:rsidR="004331B5" w:rsidRPr="007A4539" w:rsidRDefault="004331B5" w:rsidP="004331B5">
      <w:pPr>
        <w:spacing w:after="160"/>
        <w:ind w:left="1134"/>
        <w:rPr>
          <w:szCs w:val="24"/>
        </w:rPr>
      </w:pPr>
      <w:r w:rsidRPr="007A4539">
        <w:rPr>
          <w:i/>
        </w:rPr>
        <w:t>Revision of document TGP/7</w:t>
      </w:r>
      <w:r w:rsidRPr="007A4539">
        <w:t xml:space="preserve">:  Drafter’s Kit for Test Guidelines </w:t>
      </w:r>
      <w:r w:rsidRPr="007A4539">
        <w:rPr>
          <w:rFonts w:cs="Arial"/>
        </w:rPr>
        <w:t>(</w:t>
      </w:r>
      <w:r>
        <w:rPr>
          <w:rFonts w:cs="Arial"/>
        </w:rPr>
        <w:t>document TWA/44/12)</w:t>
      </w:r>
    </w:p>
    <w:p w:rsidR="004331B5" w:rsidRPr="007A4539" w:rsidRDefault="004331B5" w:rsidP="004331B5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Use of </w:t>
      </w:r>
      <w:r w:rsidR="00377B8F" w:rsidRPr="00CD7785">
        <w:t>Proprietary Text, Photographs</w:t>
      </w:r>
      <w:r w:rsidR="00377B8F" w:rsidRPr="007A4539">
        <w:t xml:space="preserve"> and Illustrations in </w:t>
      </w:r>
      <w:r w:rsidRPr="007A4539">
        <w:t>Test</w:t>
      </w:r>
      <w:r>
        <w:t> </w:t>
      </w:r>
      <w:r w:rsidRPr="007A4539">
        <w:t xml:space="preserve">Guidelines </w:t>
      </w:r>
      <w:r w:rsidRPr="007A4539">
        <w:rPr>
          <w:rFonts w:cs="Arial"/>
        </w:rPr>
        <w:t>(</w:t>
      </w:r>
      <w:r>
        <w:rPr>
          <w:rFonts w:cs="Arial"/>
        </w:rPr>
        <w:t>document TWA/44/13)</w:t>
      </w:r>
    </w:p>
    <w:p w:rsidR="004331B5" w:rsidRPr="007A4539" w:rsidRDefault="004331B5" w:rsidP="004331B5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Regional Sets of Example Varieties </w:t>
      </w:r>
      <w:r w:rsidRPr="007A4539">
        <w:rPr>
          <w:rFonts w:cs="Arial"/>
        </w:rPr>
        <w:t>(</w:t>
      </w:r>
      <w:r>
        <w:rPr>
          <w:rFonts w:cs="Arial"/>
        </w:rPr>
        <w:t>document TWA/44/14)</w:t>
      </w:r>
    </w:p>
    <w:p w:rsidR="004331B5" w:rsidRPr="007A4539" w:rsidRDefault="004331B5" w:rsidP="004331B5">
      <w:pPr>
        <w:rPr>
          <w:snapToGrid w:val="0"/>
        </w:rPr>
      </w:pPr>
    </w:p>
    <w:p w:rsidR="004331B5" w:rsidRPr="007A4539" w:rsidRDefault="004331B5" w:rsidP="004331B5">
      <w:pPr>
        <w:keepNext/>
        <w:spacing w:after="160"/>
        <w:ind w:left="1701" w:hanging="1100"/>
        <w:rPr>
          <w:rFonts w:cs="Arial"/>
        </w:rPr>
      </w:pPr>
      <w:r w:rsidRPr="007A4539">
        <w:rPr>
          <w:rFonts w:cs="Arial"/>
        </w:rPr>
        <w:t>TGP/8: Trial Design and Techniques Used in the Examination of Distinctness, Uniformity and Stability</w:t>
      </w:r>
    </w:p>
    <w:p w:rsidR="004331B5" w:rsidRPr="007A4539" w:rsidRDefault="004331B5" w:rsidP="004331B5">
      <w:pPr>
        <w:spacing w:after="160"/>
        <w:ind w:left="1134"/>
        <w:rPr>
          <w:i/>
        </w:rPr>
      </w:pPr>
      <w:r w:rsidRPr="007A4539">
        <w:rPr>
          <w:i/>
        </w:rPr>
        <w:t xml:space="preserve">Revision of document TGP/8:  </w:t>
      </w:r>
      <w:r w:rsidRPr="007A4539">
        <w:t xml:space="preserve">Part I:  DUS Trial Design and Data Analysis, New Section: Minimizing the Variation due to Different Observers </w:t>
      </w:r>
      <w:r w:rsidRPr="007A4539">
        <w:rPr>
          <w:rFonts w:cs="Arial"/>
        </w:rPr>
        <w:t>(</w:t>
      </w:r>
      <w:r w:rsidRPr="007A4539">
        <w:rPr>
          <w:szCs w:val="24"/>
        </w:rPr>
        <w:t xml:space="preserve">document </w:t>
      </w:r>
      <w:r>
        <w:rPr>
          <w:szCs w:val="24"/>
        </w:rPr>
        <w:t>TWA/44</w:t>
      </w:r>
      <w:r w:rsidRPr="007A4539">
        <w:rPr>
          <w:szCs w:val="24"/>
        </w:rPr>
        <w:t>/1</w:t>
      </w:r>
      <w:r>
        <w:rPr>
          <w:szCs w:val="24"/>
        </w:rPr>
        <w:t>5</w:t>
      </w:r>
      <w:r w:rsidRPr="007A4539">
        <w:rPr>
          <w:szCs w:val="24"/>
        </w:rPr>
        <w:t>)</w:t>
      </w:r>
    </w:p>
    <w:p w:rsidR="004331B5" w:rsidRPr="007A4539" w:rsidRDefault="004331B5" w:rsidP="004331B5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7A4539">
        <w:rPr>
          <w:rFonts w:cs="Arial"/>
          <w:i/>
          <w:iCs/>
        </w:rPr>
        <w:t xml:space="preserve">Revision of document TGP/8:  </w:t>
      </w:r>
      <w:r w:rsidRPr="007A4539">
        <w:rPr>
          <w:rFonts w:cs="Arial"/>
        </w:rPr>
        <w:t>Part II:  Selected Techniques Used in DUS Examination, Section 9: the Combined-Over-Years Uniformity Criterion (COYU)</w:t>
      </w:r>
      <w:r w:rsidRPr="007A4539">
        <w:t xml:space="preserve"> </w:t>
      </w:r>
      <w:r w:rsidRPr="007A4539">
        <w:rPr>
          <w:rFonts w:cs="Arial"/>
        </w:rPr>
        <w:t>(</w:t>
      </w:r>
      <w:r w:rsidRPr="007A4539">
        <w:rPr>
          <w:szCs w:val="24"/>
        </w:rPr>
        <w:t xml:space="preserve">document </w:t>
      </w:r>
      <w:r>
        <w:rPr>
          <w:szCs w:val="24"/>
        </w:rPr>
        <w:t>TWA/44</w:t>
      </w:r>
      <w:r w:rsidRPr="007A4539">
        <w:rPr>
          <w:szCs w:val="24"/>
        </w:rPr>
        <w:t>/1</w:t>
      </w:r>
      <w:r>
        <w:rPr>
          <w:szCs w:val="24"/>
        </w:rPr>
        <w:t>6</w:t>
      </w:r>
      <w:r w:rsidRPr="007A4539">
        <w:rPr>
          <w:szCs w:val="24"/>
        </w:rPr>
        <w:t>)</w:t>
      </w:r>
    </w:p>
    <w:p w:rsidR="004331B5" w:rsidRPr="007A4539" w:rsidRDefault="004331B5" w:rsidP="004331B5">
      <w:pPr>
        <w:spacing w:after="160"/>
        <w:ind w:left="1134"/>
        <w:rPr>
          <w:rFonts w:cs="Arial"/>
        </w:rPr>
      </w:pPr>
      <w:r w:rsidRPr="007A4539">
        <w:rPr>
          <w:i/>
        </w:rPr>
        <w:t xml:space="preserve">Revision of document TGP/8:  </w:t>
      </w:r>
      <w:r w:rsidRPr="007A4539">
        <w:t>Part II</w:t>
      </w:r>
      <w:r w:rsidRPr="007A4539">
        <w:rPr>
          <w:i/>
        </w:rPr>
        <w:t xml:space="preserve">:  </w:t>
      </w:r>
      <w:r w:rsidRPr="007A4539">
        <w:t xml:space="preserve">Selected Techniques used </w:t>
      </w:r>
      <w:r>
        <w:t>in DUS Examination, New Section</w:t>
      </w:r>
      <w:r w:rsidRPr="007A4539">
        <w:t>:</w:t>
      </w:r>
      <w:r w:rsidRPr="007A4539">
        <w:rPr>
          <w:rFonts w:cs="Arial"/>
        </w:rPr>
        <w:t xml:space="preserve"> Examining DUS in Bulk Samples (</w:t>
      </w:r>
      <w:r w:rsidRPr="007A4539">
        <w:rPr>
          <w:szCs w:val="24"/>
        </w:rPr>
        <w:t xml:space="preserve">document </w:t>
      </w:r>
      <w:r>
        <w:rPr>
          <w:szCs w:val="24"/>
        </w:rPr>
        <w:t>TWA/44</w:t>
      </w:r>
      <w:r w:rsidRPr="007A4539">
        <w:rPr>
          <w:szCs w:val="24"/>
        </w:rPr>
        <w:t>/1</w:t>
      </w:r>
      <w:r>
        <w:rPr>
          <w:szCs w:val="24"/>
        </w:rPr>
        <w:t>7</w:t>
      </w:r>
      <w:r w:rsidRPr="007A4539">
        <w:rPr>
          <w:szCs w:val="24"/>
        </w:rPr>
        <w:t>)</w:t>
      </w:r>
    </w:p>
    <w:p w:rsidR="004331B5" w:rsidRPr="007A4539" w:rsidRDefault="004331B5" w:rsidP="004331B5">
      <w:pPr>
        <w:spacing w:after="160"/>
        <w:ind w:left="1134"/>
        <w:rPr>
          <w:rFonts w:cs="Arial"/>
        </w:rPr>
      </w:pPr>
      <w:r w:rsidRPr="007A4539">
        <w:rPr>
          <w:rFonts w:cs="Arial"/>
          <w:i/>
        </w:rPr>
        <w:t>Revision of document TGP/8</w:t>
      </w:r>
      <w:r w:rsidRPr="007A4539">
        <w:rPr>
          <w:rFonts w:cs="Arial"/>
        </w:rPr>
        <w:t>:  Part II:  Selected Techniques Used in DUS Examination, New Section: Data Processing for the Assessment of Distinctness and for Producing Variety Descriptions (</w:t>
      </w:r>
      <w:r w:rsidRPr="007A4539">
        <w:rPr>
          <w:szCs w:val="24"/>
        </w:rPr>
        <w:t xml:space="preserve">document </w:t>
      </w:r>
      <w:r>
        <w:rPr>
          <w:szCs w:val="24"/>
        </w:rPr>
        <w:t>TWA/44</w:t>
      </w:r>
      <w:r w:rsidRPr="007A4539">
        <w:rPr>
          <w:szCs w:val="24"/>
        </w:rPr>
        <w:t>/1</w:t>
      </w:r>
      <w:r>
        <w:rPr>
          <w:szCs w:val="24"/>
        </w:rPr>
        <w:t>8</w:t>
      </w:r>
      <w:r w:rsidRPr="007A4539">
        <w:rPr>
          <w:szCs w:val="24"/>
        </w:rPr>
        <w:t>)</w:t>
      </w:r>
    </w:p>
    <w:p w:rsidR="004331B5" w:rsidRPr="00026B95" w:rsidRDefault="004331B5" w:rsidP="004331B5">
      <w:pPr>
        <w:keepNext/>
        <w:spacing w:after="160"/>
        <w:ind w:left="1701" w:hanging="1100"/>
        <w:rPr>
          <w:rFonts w:cs="Arial"/>
        </w:rPr>
      </w:pPr>
      <w:r w:rsidRPr="00026B95">
        <w:rPr>
          <w:rFonts w:cs="Arial"/>
        </w:rPr>
        <w:lastRenderedPageBreak/>
        <w:t>TGP/10: Examining Uniformity</w:t>
      </w:r>
    </w:p>
    <w:p w:rsidR="004331B5" w:rsidRPr="007A4539" w:rsidRDefault="004331B5" w:rsidP="004331B5">
      <w:pPr>
        <w:spacing w:after="160"/>
        <w:ind w:left="1134"/>
        <w:rPr>
          <w:i/>
        </w:rPr>
      </w:pPr>
      <w:r w:rsidRPr="00026B95">
        <w:rPr>
          <w:i/>
        </w:rPr>
        <w:t xml:space="preserve">Revision of document TGP/10:  </w:t>
      </w:r>
      <w:r w:rsidRPr="00026B95">
        <w:rPr>
          <w:rFonts w:cs="Arial"/>
        </w:rPr>
        <w:t>Assessing uniformity by off-types on basis of more than one growing cycle or on the basis of sub-samples (</w:t>
      </w:r>
      <w:r w:rsidRPr="00026B95">
        <w:rPr>
          <w:szCs w:val="24"/>
        </w:rPr>
        <w:t>document TWA/44/9)</w:t>
      </w:r>
    </w:p>
    <w:p w:rsidR="00135DB0" w:rsidRPr="006C3A74" w:rsidRDefault="00135DB0" w:rsidP="004331B5">
      <w:pPr>
        <w:keepNext/>
        <w:keepLines/>
        <w:tabs>
          <w:tab w:val="left" w:pos="567"/>
          <w:tab w:val="left" w:pos="1276"/>
        </w:tabs>
        <w:rPr>
          <w:rFonts w:cs="Arial"/>
          <w:i/>
          <w:snapToGrid w:val="0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  <w:t xml:space="preserve">Variety denominations </w:t>
      </w:r>
      <w:r w:rsidR="004331B5" w:rsidRPr="007A4539">
        <w:rPr>
          <w:rFonts w:cs="Arial"/>
        </w:rPr>
        <w:t>(</w:t>
      </w:r>
      <w:r w:rsidR="004331B5" w:rsidRPr="007A4539">
        <w:rPr>
          <w:szCs w:val="24"/>
        </w:rPr>
        <w:t xml:space="preserve">document </w:t>
      </w:r>
      <w:r w:rsidR="004331B5">
        <w:rPr>
          <w:szCs w:val="24"/>
        </w:rPr>
        <w:t>TWA/44</w:t>
      </w:r>
      <w:r w:rsidR="004331B5" w:rsidRPr="007A4539">
        <w:rPr>
          <w:szCs w:val="24"/>
        </w:rPr>
        <w:t>/</w:t>
      </w:r>
      <w:r w:rsidR="004331B5">
        <w:rPr>
          <w:szCs w:val="24"/>
        </w:rPr>
        <w:t>4</w:t>
      </w:r>
      <w:r w:rsidR="004331B5" w:rsidRPr="007A4539">
        <w:rPr>
          <w:szCs w:val="24"/>
        </w:rPr>
        <w:t>)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  <w:t>Information and databases</w:t>
      </w:r>
    </w:p>
    <w:p w:rsidR="00135DB0" w:rsidRPr="006C3A74" w:rsidRDefault="00135DB0" w:rsidP="00135DB0">
      <w:pPr>
        <w:autoSpaceDE w:val="0"/>
        <w:autoSpaceDN w:val="0"/>
        <w:adjustRightInd w:val="0"/>
        <w:rPr>
          <w:szCs w:val="24"/>
        </w:rPr>
      </w:pPr>
    </w:p>
    <w:p w:rsidR="004331B5" w:rsidRPr="00D70270" w:rsidRDefault="004331B5" w:rsidP="004331B5">
      <w:pPr>
        <w:pStyle w:val="ListParagraph"/>
        <w:numPr>
          <w:ilvl w:val="0"/>
          <w:numId w:val="16"/>
        </w:numPr>
        <w:ind w:left="1134" w:hanging="567"/>
        <w:contextualSpacing/>
        <w:rPr>
          <w:rFonts w:cs="Arial"/>
          <w:lang w:val="fr-CH"/>
        </w:rPr>
      </w:pPr>
      <w:r w:rsidRPr="00D70270">
        <w:rPr>
          <w:rFonts w:cs="Arial"/>
          <w:lang w:val="fr-CH"/>
        </w:rPr>
        <w:t xml:space="preserve">UPOV information databases (document </w:t>
      </w:r>
      <w:r>
        <w:rPr>
          <w:rFonts w:cs="Arial"/>
          <w:lang w:val="fr-CH"/>
        </w:rPr>
        <w:t>TWA/44</w:t>
      </w:r>
      <w:r w:rsidRPr="00D70270">
        <w:rPr>
          <w:rFonts w:cs="Arial"/>
          <w:lang w:val="fr-CH"/>
        </w:rPr>
        <w:t>/5)</w:t>
      </w:r>
    </w:p>
    <w:p w:rsidR="004331B5" w:rsidRPr="00D70270" w:rsidRDefault="004331B5" w:rsidP="004331B5">
      <w:pPr>
        <w:pStyle w:val="ListParagraph"/>
        <w:rPr>
          <w:rFonts w:cs="Arial"/>
          <w:lang w:val="fr-CH"/>
        </w:rPr>
      </w:pPr>
    </w:p>
    <w:p w:rsidR="004331B5" w:rsidRDefault="004331B5" w:rsidP="004331B5">
      <w:pPr>
        <w:pStyle w:val="ListParagraph"/>
        <w:numPr>
          <w:ilvl w:val="0"/>
          <w:numId w:val="16"/>
        </w:numPr>
        <w:ind w:left="567" w:firstLine="0"/>
        <w:contextualSpacing/>
        <w:rPr>
          <w:rFonts w:cs="Arial"/>
        </w:rPr>
      </w:pPr>
      <w:r w:rsidRPr="00700478">
        <w:rPr>
          <w:rFonts w:cs="Arial"/>
        </w:rPr>
        <w:t xml:space="preserve">Variety description databases (document </w:t>
      </w:r>
      <w:r>
        <w:rPr>
          <w:rFonts w:cs="Arial"/>
          <w:lang w:val="fr-CH"/>
        </w:rPr>
        <w:t>TWA/44</w:t>
      </w:r>
      <w:r w:rsidRPr="00D70270">
        <w:rPr>
          <w:rFonts w:cs="Arial"/>
          <w:lang w:val="fr-CH"/>
        </w:rPr>
        <w:t>/</w:t>
      </w:r>
      <w:r>
        <w:rPr>
          <w:rFonts w:cs="Arial"/>
          <w:lang w:val="fr-CH"/>
        </w:rPr>
        <w:t>6</w:t>
      </w:r>
      <w:r w:rsidRPr="00700478">
        <w:rPr>
          <w:rFonts w:cs="Arial"/>
        </w:rPr>
        <w:t>)</w:t>
      </w:r>
    </w:p>
    <w:p w:rsidR="004331B5" w:rsidRPr="00700478" w:rsidRDefault="004331B5" w:rsidP="004331B5">
      <w:pPr>
        <w:pStyle w:val="ListParagraph"/>
        <w:rPr>
          <w:rFonts w:cs="Arial"/>
        </w:rPr>
      </w:pPr>
    </w:p>
    <w:p w:rsidR="004331B5" w:rsidRDefault="004331B5" w:rsidP="004331B5">
      <w:pPr>
        <w:pStyle w:val="ListParagraph"/>
        <w:numPr>
          <w:ilvl w:val="0"/>
          <w:numId w:val="16"/>
        </w:numPr>
        <w:ind w:left="567" w:firstLine="0"/>
        <w:contextualSpacing/>
        <w:rPr>
          <w:rFonts w:cs="Arial"/>
        </w:rPr>
      </w:pPr>
      <w:r w:rsidRPr="007A4539">
        <w:rPr>
          <w:rFonts w:cs="Arial"/>
        </w:rPr>
        <w:t xml:space="preserve">Exchange and use of software </w:t>
      </w:r>
      <w:r>
        <w:rPr>
          <w:rFonts w:cs="Arial"/>
        </w:rPr>
        <w:t xml:space="preserve">and </w:t>
      </w:r>
      <w:r w:rsidRPr="007A4539">
        <w:rPr>
          <w:rFonts w:cs="Arial"/>
        </w:rPr>
        <w:t xml:space="preserve">equipment </w:t>
      </w:r>
      <w:r>
        <w:rPr>
          <w:rFonts w:cs="Arial"/>
        </w:rPr>
        <w:t>(document TWA/44</w:t>
      </w:r>
      <w:r w:rsidRPr="00F2597B">
        <w:rPr>
          <w:rFonts w:cs="Arial"/>
        </w:rPr>
        <w:t>/7</w:t>
      </w:r>
      <w:r w:rsidRPr="00700478">
        <w:rPr>
          <w:rFonts w:cs="Arial"/>
        </w:rPr>
        <w:t>)</w:t>
      </w:r>
    </w:p>
    <w:p w:rsidR="004331B5" w:rsidRPr="00700478" w:rsidRDefault="004331B5" w:rsidP="004331B5">
      <w:pPr>
        <w:pStyle w:val="ListParagraph"/>
        <w:rPr>
          <w:rFonts w:cs="Arial"/>
        </w:rPr>
      </w:pPr>
    </w:p>
    <w:p w:rsidR="004331B5" w:rsidRDefault="004331B5" w:rsidP="004331B5">
      <w:pPr>
        <w:pStyle w:val="ListParagraph"/>
        <w:numPr>
          <w:ilvl w:val="0"/>
          <w:numId w:val="16"/>
        </w:numPr>
        <w:ind w:left="567" w:firstLine="0"/>
        <w:contextualSpacing/>
        <w:rPr>
          <w:rFonts w:cs="Arial"/>
        </w:rPr>
      </w:pPr>
      <w:r w:rsidRPr="00700478">
        <w:rPr>
          <w:rFonts w:cs="Arial"/>
        </w:rPr>
        <w:t>Electronic application systems (</w:t>
      </w:r>
      <w:r>
        <w:rPr>
          <w:rFonts w:cs="Arial"/>
        </w:rPr>
        <w:t>document TWA/44</w:t>
      </w:r>
      <w:r w:rsidRPr="00F2597B">
        <w:rPr>
          <w:rFonts w:cs="Arial"/>
        </w:rPr>
        <w:t>/</w:t>
      </w:r>
      <w:r>
        <w:rPr>
          <w:rFonts w:cs="Arial"/>
        </w:rPr>
        <w:t>8</w:t>
      </w:r>
      <w:r w:rsidRPr="00700478">
        <w:rPr>
          <w:rFonts w:cs="Arial"/>
        </w:rPr>
        <w:t>)</w:t>
      </w:r>
    </w:p>
    <w:p w:rsidR="00135DB0" w:rsidRDefault="00135DB0" w:rsidP="00135DB0">
      <w:pPr>
        <w:rPr>
          <w:szCs w:val="24"/>
        </w:rPr>
      </w:pPr>
    </w:p>
    <w:p w:rsidR="004331B5" w:rsidRDefault="004331B5" w:rsidP="00135DB0">
      <w:pPr>
        <w:rPr>
          <w:szCs w:val="24"/>
        </w:rPr>
      </w:pPr>
      <w:r w:rsidRPr="004331B5">
        <w:rPr>
          <w:szCs w:val="24"/>
        </w:rPr>
        <w:fldChar w:fldCharType="begin"/>
      </w:r>
      <w:r w:rsidRPr="004331B5">
        <w:rPr>
          <w:szCs w:val="24"/>
        </w:rPr>
        <w:instrText xml:space="preserve"> AUTONUM  </w:instrText>
      </w:r>
      <w:r w:rsidRPr="004331B5">
        <w:rPr>
          <w:szCs w:val="24"/>
        </w:rPr>
        <w:fldChar w:fldCharType="end"/>
      </w:r>
      <w:r w:rsidRPr="004331B5">
        <w:rPr>
          <w:szCs w:val="24"/>
        </w:rPr>
        <w:tab/>
      </w:r>
      <w:r w:rsidRPr="004331B5">
        <w:rPr>
          <w:rFonts w:cs="Arial"/>
        </w:rPr>
        <w:t>Definition of color groups from RHS Colour</w:t>
      </w:r>
      <w:bookmarkStart w:id="5" w:name="_GoBack"/>
      <w:bookmarkEnd w:id="5"/>
      <w:r w:rsidRPr="004331B5">
        <w:rPr>
          <w:rFonts w:cs="Arial"/>
        </w:rPr>
        <w:t xml:space="preserve"> Charts</w:t>
      </w:r>
      <w:r w:rsidRPr="004331B5">
        <w:t xml:space="preserve"> </w:t>
      </w:r>
      <w:r w:rsidRPr="004331B5">
        <w:rPr>
          <w:rFonts w:cs="Arial"/>
        </w:rPr>
        <w:t>(</w:t>
      </w:r>
      <w:r w:rsidRPr="004331B5">
        <w:rPr>
          <w:szCs w:val="24"/>
        </w:rPr>
        <w:t>document </w:t>
      </w:r>
      <w:r>
        <w:rPr>
          <w:szCs w:val="24"/>
        </w:rPr>
        <w:t>TWA/44</w:t>
      </w:r>
      <w:r w:rsidRPr="004331B5">
        <w:rPr>
          <w:szCs w:val="24"/>
        </w:rPr>
        <w:t>/19)</w:t>
      </w:r>
    </w:p>
    <w:p w:rsidR="004331B5" w:rsidRPr="006C3A74" w:rsidRDefault="004331B5" w:rsidP="00135DB0">
      <w:pPr>
        <w:rPr>
          <w:szCs w:val="24"/>
        </w:rPr>
      </w:pPr>
    </w:p>
    <w:p w:rsidR="004331B5" w:rsidRPr="007A4539" w:rsidRDefault="004331B5" w:rsidP="004331B5">
      <w:pPr>
        <w:keepNext/>
        <w:rPr>
          <w:rFonts w:cs="Aria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 w:rsidRPr="007A4539">
        <w:rPr>
          <w:rFonts w:cs="Arial"/>
        </w:rPr>
        <w:t xml:space="preserve">Matters concerning variety descriptions </w:t>
      </w:r>
      <w:r w:rsidRPr="007A4539">
        <w:rPr>
          <w:szCs w:val="24"/>
        </w:rPr>
        <w:t xml:space="preserve">(document </w:t>
      </w:r>
      <w:r>
        <w:rPr>
          <w:rFonts w:cs="Arial"/>
        </w:rPr>
        <w:t>TWA/44</w:t>
      </w:r>
      <w:r w:rsidRPr="00F2597B">
        <w:rPr>
          <w:rFonts w:cs="Arial"/>
        </w:rPr>
        <w:t>/</w:t>
      </w:r>
      <w:r>
        <w:rPr>
          <w:rFonts w:cs="Arial"/>
        </w:rPr>
        <w:t xml:space="preserve">10 </w:t>
      </w:r>
      <w:r w:rsidRPr="007A4539">
        <w:rPr>
          <w:szCs w:val="24"/>
        </w:rPr>
        <w:t xml:space="preserve">and </w:t>
      </w:r>
      <w:r w:rsidRPr="007A4539">
        <w:rPr>
          <w:rFonts w:cs="Arial"/>
        </w:rPr>
        <w:t>presentations invited from members of the Union</w:t>
      </w:r>
      <w:r w:rsidRPr="007A4539">
        <w:rPr>
          <w:szCs w:val="24"/>
        </w:rPr>
        <w:t>)</w:t>
      </w:r>
      <w:r w:rsidRPr="007A4539">
        <w:rPr>
          <w:rFonts w:cs="Arial"/>
        </w:rPr>
        <w:t xml:space="preserve"> </w:t>
      </w:r>
    </w:p>
    <w:p w:rsidR="00135DB0" w:rsidRDefault="00135DB0" w:rsidP="00135DB0">
      <w:pPr>
        <w:keepNext/>
        <w:rPr>
          <w:szCs w:val="24"/>
        </w:rPr>
      </w:pPr>
    </w:p>
    <w:p w:rsidR="004331B5" w:rsidRPr="006C3A74" w:rsidRDefault="004331B5" w:rsidP="00135DB0">
      <w:pPr>
        <w:keepNext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 w:rsidRPr="007A4539">
        <w:rPr>
          <w:rFonts w:cs="Arial"/>
        </w:rPr>
        <w:t xml:space="preserve">Statistical Methods for Visually Observed Characteristics </w:t>
      </w:r>
      <w:r w:rsidRPr="007A4539">
        <w:rPr>
          <w:szCs w:val="24"/>
        </w:rPr>
        <w:t>(</w:t>
      </w:r>
      <w:r w:rsidR="009C379F">
        <w:rPr>
          <w:szCs w:val="24"/>
        </w:rPr>
        <w:t xml:space="preserve">document </w:t>
      </w:r>
      <w:r>
        <w:rPr>
          <w:szCs w:val="24"/>
        </w:rPr>
        <w:t xml:space="preserve">TWA/44/20 and </w:t>
      </w:r>
      <w:r w:rsidRPr="007A4539">
        <w:rPr>
          <w:rFonts w:cs="Arial"/>
        </w:rPr>
        <w:t>presentations invited from members of the Union</w:t>
      </w:r>
      <w:r>
        <w:rPr>
          <w:rFonts w:cs="Arial"/>
        </w:rPr>
        <w:t>)</w:t>
      </w:r>
    </w:p>
    <w:p w:rsidR="00135DB0" w:rsidRDefault="00135DB0" w:rsidP="00135DB0">
      <w:pPr>
        <w:keepNext/>
        <w:rPr>
          <w:szCs w:val="24"/>
        </w:rPr>
      </w:pPr>
    </w:p>
    <w:p w:rsidR="004331B5" w:rsidRDefault="004331B5" w:rsidP="00135DB0">
      <w:pPr>
        <w:keepNext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rFonts w:cs="Arial"/>
        </w:rPr>
        <w:t>Experiences with new types and species (oral reports invited)</w:t>
      </w:r>
    </w:p>
    <w:p w:rsidR="004331B5" w:rsidRPr="006C3A74" w:rsidRDefault="004331B5" w:rsidP="00135DB0">
      <w:pPr>
        <w:keepNext/>
        <w:rPr>
          <w:szCs w:val="24"/>
        </w:rPr>
      </w:pPr>
    </w:p>
    <w:p w:rsidR="00135DB0" w:rsidRPr="006C3A74" w:rsidRDefault="00135DB0" w:rsidP="00135DB0">
      <w:pPr>
        <w:rPr>
          <w:rFonts w:cs="Arial"/>
        </w:rPr>
      </w:pPr>
      <w:r w:rsidRPr="006C3A74">
        <w:rPr>
          <w:rFonts w:cs="Arial"/>
        </w:rPr>
        <w:fldChar w:fldCharType="begin"/>
      </w:r>
      <w:r w:rsidRPr="006C3A74">
        <w:rPr>
          <w:rFonts w:cs="Arial"/>
        </w:rPr>
        <w:instrText xml:space="preserve"> AUTONUM  </w:instrText>
      </w:r>
      <w:r w:rsidRPr="006C3A74">
        <w:rPr>
          <w:rFonts w:cs="Arial"/>
        </w:rPr>
        <w:fldChar w:fldCharType="end"/>
      </w:r>
      <w:r w:rsidRPr="006C3A74">
        <w:rPr>
          <w:rFonts w:cs="Arial"/>
        </w:rPr>
        <w:tab/>
        <w:t>Matters to be resolved concerning Test Guidelines adopted by the Technical Committee (if appropriate)</w:t>
      </w:r>
      <w:r w:rsidR="00026B95">
        <w:rPr>
          <w:rFonts w:cs="Arial"/>
        </w:rPr>
        <w:t xml:space="preserve"> </w:t>
      </w:r>
    </w:p>
    <w:p w:rsidR="002542D6" w:rsidRPr="006C3A74" w:rsidRDefault="002542D6" w:rsidP="00135DB0">
      <w:pPr>
        <w:rPr>
          <w:sz w:val="18"/>
          <w:szCs w:val="18"/>
        </w:rPr>
      </w:pPr>
    </w:p>
    <w:p w:rsidR="00135DB0" w:rsidRPr="006C3A74" w:rsidRDefault="00135DB0" w:rsidP="0005540E">
      <w:pPr>
        <w:keepNext/>
        <w:keepLines/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t>Discussion on draft Test Guidelines (Subgroups)</w:t>
      </w:r>
    </w:p>
    <w:p w:rsidR="00135DB0" w:rsidRPr="006C3A74" w:rsidRDefault="00135DB0" w:rsidP="0005540E">
      <w:pPr>
        <w:pStyle w:val="indentpara"/>
        <w:keepNext/>
        <w:numPr>
          <w:ilvl w:val="0"/>
          <w:numId w:val="0"/>
        </w:numPr>
        <w:tabs>
          <w:tab w:val="num" w:pos="717"/>
        </w:tabs>
        <w:rPr>
          <w:rFonts w:ascii="Arial" w:hAnsi="Arial"/>
          <w:sz w:val="20"/>
          <w:szCs w:val="24"/>
        </w:rPr>
      </w:pPr>
    </w:p>
    <w:p w:rsidR="00135DB0" w:rsidRPr="006C3A74" w:rsidRDefault="00E01788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6C3A74">
        <w:rPr>
          <w:rFonts w:ascii="Arial" w:hAnsi="Arial" w:cs="Arial"/>
          <w:color w:val="000000"/>
          <w:sz w:val="20"/>
        </w:rPr>
        <w:t>Cotton (</w:t>
      </w:r>
      <w:proofErr w:type="spellStart"/>
      <w:r w:rsidRPr="006C3A74">
        <w:rPr>
          <w:rFonts w:ascii="Arial" w:hAnsi="Arial" w:cs="Arial"/>
          <w:i/>
          <w:color w:val="000000"/>
          <w:sz w:val="20"/>
        </w:rPr>
        <w:t>Gossypium</w:t>
      </w:r>
      <w:proofErr w:type="spellEnd"/>
      <w:r w:rsidRPr="006C3A74">
        <w:rPr>
          <w:rFonts w:ascii="Arial" w:hAnsi="Arial" w:cs="Arial"/>
          <w:color w:val="000000"/>
          <w:sz w:val="20"/>
        </w:rPr>
        <w:t xml:space="preserve"> L.) </w:t>
      </w:r>
      <w:r w:rsidR="0058653E" w:rsidRPr="006C3A74">
        <w:rPr>
          <w:rFonts w:ascii="Arial" w:hAnsi="Arial" w:cs="Arial"/>
          <w:sz w:val="20"/>
        </w:rPr>
        <w:t xml:space="preserve">(Revision) </w:t>
      </w:r>
      <w:r w:rsidR="00135DB0" w:rsidRPr="006C3A74">
        <w:rPr>
          <w:rFonts w:ascii="Arial" w:hAnsi="Arial" w:cs="Arial"/>
          <w:sz w:val="20"/>
        </w:rPr>
        <w:t xml:space="preserve">(document </w:t>
      </w:r>
      <w:r w:rsidR="00135DB0" w:rsidRPr="006C3A74">
        <w:rPr>
          <w:rFonts w:ascii="Arial" w:hAnsi="Arial" w:cs="Arial"/>
          <w:color w:val="000000"/>
          <w:sz w:val="20"/>
        </w:rPr>
        <w:t>TG/</w:t>
      </w:r>
      <w:r w:rsidRPr="006C3A74">
        <w:rPr>
          <w:rFonts w:ascii="Arial" w:hAnsi="Arial" w:cs="Arial"/>
          <w:color w:val="000000"/>
          <w:sz w:val="20"/>
        </w:rPr>
        <w:t>88/7</w:t>
      </w:r>
      <w:r w:rsidR="00135DB0" w:rsidRPr="006C3A74">
        <w:rPr>
          <w:rFonts w:ascii="Arial" w:hAnsi="Arial" w:cs="Arial"/>
          <w:color w:val="000000"/>
          <w:sz w:val="20"/>
        </w:rPr>
        <w:t>(proj.</w:t>
      </w:r>
      <w:r w:rsidRPr="006C3A74">
        <w:rPr>
          <w:rFonts w:ascii="Arial" w:hAnsi="Arial" w:cs="Arial"/>
          <w:color w:val="000000"/>
          <w:sz w:val="20"/>
        </w:rPr>
        <w:t>1</w:t>
      </w:r>
      <w:r w:rsidR="00135DB0" w:rsidRPr="006C3A74">
        <w:rPr>
          <w:rFonts w:ascii="Arial" w:hAnsi="Arial" w:cs="Arial"/>
          <w:color w:val="000000"/>
          <w:sz w:val="20"/>
        </w:rPr>
        <w:t>)</w:t>
      </w:r>
      <w:r w:rsidRPr="006C3A74">
        <w:rPr>
          <w:rFonts w:ascii="Arial" w:hAnsi="Arial" w:cs="Arial"/>
          <w:color w:val="000000"/>
          <w:sz w:val="20"/>
        </w:rPr>
        <w:t>, Spain to prepare a document</w:t>
      </w:r>
      <w:r w:rsidR="00135DB0" w:rsidRPr="006C3A74">
        <w:rPr>
          <w:rFonts w:ascii="Arial" w:hAnsi="Arial" w:cs="Arial"/>
          <w:sz w:val="20"/>
        </w:rPr>
        <w:t>)</w:t>
      </w:r>
    </w:p>
    <w:p w:rsidR="00135DB0" w:rsidRPr="006C3A74" w:rsidRDefault="00135DB0" w:rsidP="00135DB0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135DB0" w:rsidRPr="0058653E" w:rsidRDefault="00E01788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58653E">
        <w:rPr>
          <w:rFonts w:ascii="Arial" w:hAnsi="Arial" w:cs="Arial"/>
          <w:snapToGrid w:val="0"/>
          <w:color w:val="000000"/>
          <w:sz w:val="20"/>
          <w:lang w:val="pt-BR"/>
        </w:rPr>
        <w:t>*</w:t>
      </w:r>
      <w:r w:rsidR="00D74380" w:rsidRPr="00D74380">
        <w:rPr>
          <w:rStyle w:val="FootnoteReference"/>
          <w:rFonts w:ascii="Arial" w:hAnsi="Arial" w:cs="Arial"/>
          <w:snapToGrid w:val="0"/>
          <w:color w:val="000000"/>
          <w:sz w:val="2"/>
        </w:rPr>
        <w:footnoteReference w:id="2"/>
      </w:r>
      <w:r w:rsidR="00135DB0" w:rsidRPr="0058653E">
        <w:rPr>
          <w:rFonts w:ascii="Arial" w:hAnsi="Arial" w:cs="Arial"/>
          <w:snapToGrid w:val="0"/>
          <w:color w:val="000000"/>
          <w:sz w:val="20"/>
          <w:lang w:val="pt-BR"/>
        </w:rPr>
        <w:t>Elytrigia (</w:t>
      </w:r>
      <w:r w:rsidR="00135DB0" w:rsidRPr="0058653E">
        <w:rPr>
          <w:rFonts w:ascii="Arial" w:hAnsi="Arial" w:cs="Arial"/>
          <w:i/>
          <w:iCs/>
          <w:snapToGrid w:val="0"/>
          <w:color w:val="000000"/>
          <w:sz w:val="20"/>
          <w:lang w:val="pt-BR"/>
        </w:rPr>
        <w:t>Elytrigia elongata</w:t>
      </w:r>
      <w:r w:rsidR="00135DB0" w:rsidRPr="0058653E">
        <w:rPr>
          <w:rFonts w:ascii="Arial" w:hAnsi="Arial" w:cs="Arial"/>
          <w:snapToGrid w:val="0"/>
          <w:color w:val="000000"/>
          <w:sz w:val="20"/>
          <w:lang w:val="pt-BR"/>
        </w:rPr>
        <w:t xml:space="preserve"> (Host) Nevski) </w:t>
      </w:r>
      <w:r w:rsidR="00135DB0" w:rsidRPr="0058653E">
        <w:rPr>
          <w:rFonts w:ascii="Arial" w:hAnsi="Arial" w:cs="Arial"/>
          <w:sz w:val="20"/>
          <w:lang w:val="pt-BR"/>
        </w:rPr>
        <w:t>(document </w:t>
      </w:r>
      <w:r w:rsidR="00135DB0" w:rsidRPr="0058653E">
        <w:rPr>
          <w:rFonts w:ascii="Arial" w:hAnsi="Arial" w:cs="Arial"/>
          <w:snapToGrid w:val="0"/>
          <w:color w:val="000000"/>
          <w:sz w:val="20"/>
          <w:lang w:val="pt-BR"/>
        </w:rPr>
        <w:t>TG/ELYTR(proj.</w:t>
      </w:r>
      <w:r w:rsidRPr="0058653E">
        <w:rPr>
          <w:rFonts w:ascii="Arial" w:hAnsi="Arial" w:cs="Arial"/>
          <w:snapToGrid w:val="0"/>
          <w:color w:val="000000"/>
          <w:sz w:val="20"/>
          <w:lang w:val="pt-BR"/>
        </w:rPr>
        <w:t>5</w:t>
      </w:r>
      <w:r w:rsidR="00135DB0" w:rsidRPr="0058653E">
        <w:rPr>
          <w:rFonts w:ascii="Arial" w:hAnsi="Arial" w:cs="Arial"/>
          <w:snapToGrid w:val="0"/>
          <w:color w:val="000000"/>
          <w:sz w:val="20"/>
          <w:lang w:val="pt-BR"/>
        </w:rPr>
        <w:t>)</w:t>
      </w:r>
      <w:r w:rsidRPr="0058653E">
        <w:rPr>
          <w:rFonts w:ascii="Arial" w:hAnsi="Arial" w:cs="Arial"/>
          <w:snapToGrid w:val="0"/>
          <w:color w:val="000000"/>
          <w:sz w:val="20"/>
          <w:lang w:val="pt-BR"/>
        </w:rPr>
        <w:t>, Argentina to prepare a document</w:t>
      </w:r>
      <w:r w:rsidR="00135DB0" w:rsidRPr="0058653E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E01788" w:rsidRPr="0058653E" w:rsidRDefault="00E01788" w:rsidP="00E01788">
      <w:pPr>
        <w:pStyle w:val="ListParagraph"/>
        <w:rPr>
          <w:rFonts w:cs="Arial"/>
          <w:lang w:val="pt-BR"/>
        </w:rPr>
      </w:pPr>
    </w:p>
    <w:p w:rsidR="00E01788" w:rsidRPr="006C3A74" w:rsidRDefault="00E01788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6C3A74">
        <w:rPr>
          <w:rFonts w:ascii="Arial" w:hAnsi="Arial" w:cs="Arial"/>
          <w:sz w:val="20"/>
        </w:rPr>
        <w:t>Field Bean (</w:t>
      </w:r>
      <w:proofErr w:type="spellStart"/>
      <w:r w:rsidRPr="006C3A74">
        <w:rPr>
          <w:rFonts w:ascii="Arial" w:hAnsi="Arial" w:cs="Arial"/>
          <w:i/>
          <w:sz w:val="20"/>
        </w:rPr>
        <w:t>Vicia</w:t>
      </w:r>
      <w:proofErr w:type="spellEnd"/>
      <w:r w:rsidRPr="006C3A74">
        <w:rPr>
          <w:rFonts w:ascii="Arial" w:hAnsi="Arial" w:cs="Arial"/>
          <w:i/>
          <w:sz w:val="20"/>
        </w:rPr>
        <w:t xml:space="preserve"> </w:t>
      </w:r>
      <w:proofErr w:type="spellStart"/>
      <w:r w:rsidRPr="006C3A74">
        <w:rPr>
          <w:rFonts w:ascii="Arial" w:hAnsi="Arial" w:cs="Arial"/>
          <w:i/>
          <w:sz w:val="20"/>
        </w:rPr>
        <w:t>faba</w:t>
      </w:r>
      <w:proofErr w:type="spellEnd"/>
      <w:r w:rsidRPr="006C3A74">
        <w:rPr>
          <w:rFonts w:ascii="Arial" w:hAnsi="Arial" w:cs="Arial"/>
          <w:sz w:val="20"/>
        </w:rPr>
        <w:t xml:space="preserve"> L. var. </w:t>
      </w:r>
      <w:r w:rsidRPr="006C3A74">
        <w:rPr>
          <w:rFonts w:ascii="Arial" w:hAnsi="Arial" w:cs="Arial"/>
          <w:i/>
          <w:sz w:val="20"/>
        </w:rPr>
        <w:t>minor</w:t>
      </w:r>
      <w:r w:rsidRPr="006C3A74">
        <w:rPr>
          <w:rFonts w:ascii="Arial" w:hAnsi="Arial" w:cs="Arial"/>
          <w:sz w:val="20"/>
        </w:rPr>
        <w:t xml:space="preserve">) </w:t>
      </w:r>
      <w:r w:rsidR="0058653E" w:rsidRPr="006C3A74">
        <w:rPr>
          <w:rFonts w:ascii="Arial" w:hAnsi="Arial" w:cs="Arial"/>
          <w:sz w:val="20"/>
        </w:rPr>
        <w:t xml:space="preserve">(Revision) </w:t>
      </w:r>
      <w:r w:rsidRPr="006C3A74">
        <w:rPr>
          <w:rFonts w:ascii="Arial" w:hAnsi="Arial" w:cs="Arial"/>
          <w:sz w:val="20"/>
        </w:rPr>
        <w:t>(document TG/8/7(proj.1), the United Kingdom to prepare a document)</w:t>
      </w:r>
    </w:p>
    <w:p w:rsidR="00E01788" w:rsidRPr="006C3A74" w:rsidRDefault="00E01788" w:rsidP="00E01788">
      <w:pPr>
        <w:pStyle w:val="ListParagraph"/>
        <w:rPr>
          <w:rFonts w:cs="Arial"/>
        </w:rPr>
      </w:pPr>
    </w:p>
    <w:p w:rsidR="00E01788" w:rsidRPr="006C3A74" w:rsidRDefault="00E01788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6C3A74">
        <w:rPr>
          <w:rFonts w:ascii="Arial" w:hAnsi="Arial" w:cs="Arial"/>
          <w:sz w:val="20"/>
        </w:rPr>
        <w:t>Oats (</w:t>
      </w:r>
      <w:proofErr w:type="spellStart"/>
      <w:r w:rsidRPr="006C3A74">
        <w:rPr>
          <w:rFonts w:ascii="Arial" w:hAnsi="Arial" w:cs="Arial"/>
          <w:i/>
          <w:sz w:val="20"/>
        </w:rPr>
        <w:t>Avena</w:t>
      </w:r>
      <w:proofErr w:type="spellEnd"/>
      <w:r w:rsidRPr="006C3A74">
        <w:rPr>
          <w:rFonts w:ascii="Arial" w:hAnsi="Arial" w:cs="Arial"/>
          <w:i/>
          <w:sz w:val="20"/>
        </w:rPr>
        <w:t xml:space="preserve"> sativa</w:t>
      </w:r>
      <w:r w:rsidRPr="006C3A74">
        <w:rPr>
          <w:rFonts w:ascii="Arial" w:hAnsi="Arial" w:cs="Arial"/>
          <w:sz w:val="20"/>
        </w:rPr>
        <w:t xml:space="preserve"> L. &amp; </w:t>
      </w:r>
      <w:proofErr w:type="spellStart"/>
      <w:r w:rsidRPr="006C3A74">
        <w:rPr>
          <w:rFonts w:ascii="Arial" w:hAnsi="Arial" w:cs="Arial"/>
          <w:i/>
          <w:sz w:val="20"/>
        </w:rPr>
        <w:t>Avena</w:t>
      </w:r>
      <w:proofErr w:type="spellEnd"/>
      <w:r w:rsidRPr="006C3A74">
        <w:rPr>
          <w:rFonts w:ascii="Arial" w:hAnsi="Arial" w:cs="Arial"/>
          <w:i/>
          <w:sz w:val="20"/>
        </w:rPr>
        <w:t xml:space="preserve"> </w:t>
      </w:r>
      <w:proofErr w:type="spellStart"/>
      <w:r w:rsidRPr="006C3A74">
        <w:rPr>
          <w:rFonts w:ascii="Arial" w:hAnsi="Arial" w:cs="Arial"/>
          <w:i/>
          <w:sz w:val="20"/>
        </w:rPr>
        <w:t>nuda</w:t>
      </w:r>
      <w:proofErr w:type="spellEnd"/>
      <w:r w:rsidRPr="006C3A74">
        <w:rPr>
          <w:rFonts w:ascii="Arial" w:hAnsi="Arial" w:cs="Arial"/>
          <w:sz w:val="20"/>
        </w:rPr>
        <w:t xml:space="preserve"> L.) </w:t>
      </w:r>
      <w:r w:rsidR="0058653E" w:rsidRPr="006C3A74">
        <w:rPr>
          <w:rFonts w:ascii="Arial" w:hAnsi="Arial" w:cs="Arial"/>
          <w:sz w:val="20"/>
        </w:rPr>
        <w:t xml:space="preserve">(Revision) </w:t>
      </w:r>
      <w:r w:rsidRPr="006C3A74">
        <w:rPr>
          <w:rFonts w:ascii="Arial" w:hAnsi="Arial" w:cs="Arial"/>
          <w:sz w:val="20"/>
        </w:rPr>
        <w:t>(document TG/20/</w:t>
      </w:r>
      <w:r w:rsidR="0058653E">
        <w:rPr>
          <w:rFonts w:ascii="Arial" w:hAnsi="Arial" w:cs="Arial"/>
          <w:sz w:val="20"/>
        </w:rPr>
        <w:t>11</w:t>
      </w:r>
      <w:r w:rsidRPr="006C3A74">
        <w:rPr>
          <w:rFonts w:ascii="Arial" w:hAnsi="Arial" w:cs="Arial"/>
          <w:sz w:val="20"/>
        </w:rPr>
        <w:t>(proj.1), Spain to prepare a document)</w:t>
      </w:r>
    </w:p>
    <w:p w:rsidR="00135DB0" w:rsidRPr="006C3A74" w:rsidRDefault="00135DB0" w:rsidP="00135DB0">
      <w:pPr>
        <w:pStyle w:val="indentpara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:rsidR="00135DB0" w:rsidRPr="006C3A74" w:rsidRDefault="00135DB0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6C3A74">
        <w:rPr>
          <w:rFonts w:ascii="Arial" w:hAnsi="Arial" w:cs="Arial"/>
          <w:color w:val="000000"/>
          <w:sz w:val="20"/>
        </w:rPr>
        <w:t>Quinoa (</w:t>
      </w:r>
      <w:proofErr w:type="spellStart"/>
      <w:r w:rsidRPr="006C3A74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Chenopodium</w:t>
      </w:r>
      <w:proofErr w:type="spellEnd"/>
      <w:r w:rsidRPr="006C3A74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quinoa</w:t>
      </w:r>
      <w:r w:rsidRPr="006C3A7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6C3A74">
        <w:rPr>
          <w:rFonts w:ascii="Arial" w:hAnsi="Arial" w:cs="Arial"/>
          <w:bCs/>
          <w:color w:val="000000"/>
          <w:sz w:val="20"/>
          <w:shd w:val="clear" w:color="auto" w:fill="FFFFFF"/>
        </w:rPr>
        <w:t>Willd</w:t>
      </w:r>
      <w:proofErr w:type="spellEnd"/>
      <w:r w:rsidRPr="006C3A74">
        <w:rPr>
          <w:rFonts w:ascii="Arial" w:hAnsi="Arial" w:cs="Arial"/>
          <w:bCs/>
          <w:color w:val="000000"/>
          <w:sz w:val="20"/>
          <w:shd w:val="clear" w:color="auto" w:fill="FFFFFF"/>
        </w:rPr>
        <w:t>.)</w:t>
      </w:r>
      <w:r w:rsidRPr="006C3A74">
        <w:rPr>
          <w:rFonts w:ascii="Arial" w:hAnsi="Arial" w:cs="Arial"/>
          <w:snapToGrid w:val="0"/>
          <w:color w:val="000000"/>
          <w:sz w:val="20"/>
        </w:rPr>
        <w:t xml:space="preserve"> (document TG/CHENO(proj.</w:t>
      </w:r>
      <w:r w:rsidR="00E01788" w:rsidRPr="006C3A74">
        <w:rPr>
          <w:rFonts w:ascii="Arial" w:hAnsi="Arial" w:cs="Arial"/>
          <w:snapToGrid w:val="0"/>
          <w:color w:val="000000"/>
          <w:sz w:val="20"/>
        </w:rPr>
        <w:t>2</w:t>
      </w:r>
      <w:r w:rsidRPr="006C3A74">
        <w:rPr>
          <w:rFonts w:ascii="Arial" w:hAnsi="Arial" w:cs="Arial"/>
          <w:snapToGrid w:val="0"/>
          <w:color w:val="000000"/>
          <w:sz w:val="20"/>
        </w:rPr>
        <w:t>)</w:t>
      </w:r>
      <w:r w:rsidR="00E01788" w:rsidRPr="006C3A74">
        <w:rPr>
          <w:rFonts w:ascii="Arial" w:hAnsi="Arial" w:cs="Arial"/>
          <w:snapToGrid w:val="0"/>
          <w:color w:val="000000"/>
          <w:sz w:val="20"/>
        </w:rPr>
        <w:t>, Denmark to prepare a document</w:t>
      </w:r>
      <w:r w:rsidRPr="006C3A74">
        <w:rPr>
          <w:rFonts w:ascii="Arial" w:hAnsi="Arial" w:cs="Arial"/>
          <w:snapToGrid w:val="0"/>
          <w:color w:val="000000"/>
          <w:sz w:val="20"/>
        </w:rPr>
        <w:t>)</w:t>
      </w:r>
    </w:p>
    <w:p w:rsidR="006C3A74" w:rsidRPr="006C3A74" w:rsidRDefault="006C3A74" w:rsidP="006C3A74">
      <w:pPr>
        <w:pStyle w:val="ListParagraph"/>
        <w:rPr>
          <w:rFonts w:cs="Arial"/>
        </w:rPr>
      </w:pPr>
    </w:p>
    <w:p w:rsidR="006C3A74" w:rsidRPr="006C3A74" w:rsidRDefault="006C3A74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6C3A74">
        <w:rPr>
          <w:rFonts w:ascii="Arial" w:hAnsi="Arial" w:cs="Arial"/>
          <w:sz w:val="20"/>
        </w:rPr>
        <w:t>Soya Bean (</w:t>
      </w:r>
      <w:r w:rsidRPr="006C3A74">
        <w:rPr>
          <w:rFonts w:ascii="Arial" w:hAnsi="Arial" w:cs="Arial"/>
          <w:i/>
          <w:sz w:val="20"/>
        </w:rPr>
        <w:t>Glycine max</w:t>
      </w:r>
      <w:r w:rsidRPr="006C3A74">
        <w:rPr>
          <w:rFonts w:ascii="Arial" w:hAnsi="Arial" w:cs="Arial"/>
          <w:sz w:val="20"/>
        </w:rPr>
        <w:t xml:space="preserve"> (L.) Merrill) </w:t>
      </w:r>
      <w:r w:rsidR="0058653E" w:rsidRPr="006C3A74">
        <w:rPr>
          <w:rFonts w:ascii="Arial" w:hAnsi="Arial" w:cs="Arial"/>
          <w:sz w:val="20"/>
        </w:rPr>
        <w:t xml:space="preserve">(Revision) </w:t>
      </w:r>
      <w:r w:rsidRPr="006C3A74">
        <w:rPr>
          <w:rFonts w:ascii="Arial" w:hAnsi="Arial" w:cs="Arial"/>
          <w:sz w:val="20"/>
        </w:rPr>
        <w:t>(document TG/80/7(proj.1), Argentina to prepare a document)</w:t>
      </w:r>
    </w:p>
    <w:p w:rsidR="00135DB0" w:rsidRPr="006C3A74" w:rsidRDefault="00135DB0" w:rsidP="00135DB0">
      <w:pPr>
        <w:pStyle w:val="ListParagraph"/>
        <w:rPr>
          <w:rFonts w:cs="Arial"/>
        </w:rPr>
      </w:pPr>
    </w:p>
    <w:p w:rsidR="00135DB0" w:rsidRPr="007E6FA6" w:rsidRDefault="006C3A74" w:rsidP="00135DB0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>*</w:t>
      </w:r>
      <w:r w:rsidR="00135DB0" w:rsidRPr="006C3A74">
        <w:rPr>
          <w:rFonts w:ascii="Arial" w:hAnsi="Arial" w:cs="Arial"/>
          <w:sz w:val="20"/>
        </w:rPr>
        <w:t>Wheat (</w:t>
      </w:r>
      <w:proofErr w:type="spellStart"/>
      <w:r w:rsidR="00135DB0" w:rsidRPr="006C3A74">
        <w:rPr>
          <w:rFonts w:ascii="Arial" w:hAnsi="Arial" w:cs="Arial"/>
          <w:i/>
          <w:iCs/>
          <w:sz w:val="20"/>
        </w:rPr>
        <w:t>Triticum</w:t>
      </w:r>
      <w:proofErr w:type="spellEnd"/>
      <w:r w:rsidR="00135DB0" w:rsidRPr="006C3A74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135DB0" w:rsidRPr="006C3A74">
        <w:rPr>
          <w:rFonts w:ascii="Arial" w:hAnsi="Arial" w:cs="Arial"/>
          <w:i/>
          <w:iCs/>
          <w:sz w:val="20"/>
        </w:rPr>
        <w:t>aestivum</w:t>
      </w:r>
      <w:proofErr w:type="spellEnd"/>
      <w:r w:rsidR="00135DB0" w:rsidRPr="006C3A74">
        <w:rPr>
          <w:rFonts w:ascii="Arial" w:hAnsi="Arial" w:cs="Arial"/>
          <w:i/>
          <w:iCs/>
          <w:sz w:val="20"/>
        </w:rPr>
        <w:t xml:space="preserve"> L. </w:t>
      </w:r>
      <w:r w:rsidR="00135DB0" w:rsidRPr="006C3A74">
        <w:rPr>
          <w:rFonts w:ascii="Arial" w:hAnsi="Arial" w:cs="Arial"/>
          <w:iCs/>
          <w:sz w:val="20"/>
        </w:rPr>
        <w:t>emend</w:t>
      </w:r>
      <w:r w:rsidR="00135DB0" w:rsidRPr="006C3A74">
        <w:rPr>
          <w:rFonts w:ascii="Arial" w:hAnsi="Arial" w:cs="Arial"/>
          <w:i/>
          <w:iCs/>
          <w:sz w:val="20"/>
        </w:rPr>
        <w:t xml:space="preserve">. </w:t>
      </w:r>
      <w:r w:rsidR="00135DB0" w:rsidRPr="007E6FA6">
        <w:rPr>
          <w:rFonts w:ascii="Arial" w:hAnsi="Arial" w:cs="Arial"/>
          <w:iCs/>
          <w:sz w:val="20"/>
          <w:lang w:val="fr-FR"/>
        </w:rPr>
        <w:t xml:space="preserve">Fiori et </w:t>
      </w:r>
      <w:proofErr w:type="spellStart"/>
      <w:r w:rsidR="00135DB0" w:rsidRPr="007E6FA6">
        <w:rPr>
          <w:rFonts w:ascii="Arial" w:hAnsi="Arial" w:cs="Arial"/>
          <w:iCs/>
          <w:sz w:val="20"/>
          <w:lang w:val="fr-FR"/>
        </w:rPr>
        <w:t>Paol</w:t>
      </w:r>
      <w:proofErr w:type="spellEnd"/>
      <w:r w:rsidR="00135DB0" w:rsidRPr="007E6FA6">
        <w:rPr>
          <w:rFonts w:ascii="Arial" w:hAnsi="Arial" w:cs="Arial"/>
          <w:i/>
          <w:iCs/>
          <w:sz w:val="20"/>
          <w:lang w:val="fr-FR"/>
        </w:rPr>
        <w:t>.</w:t>
      </w:r>
      <w:r w:rsidR="00135DB0" w:rsidRPr="007E6FA6">
        <w:rPr>
          <w:rFonts w:ascii="Arial" w:hAnsi="Arial" w:cs="Arial"/>
          <w:sz w:val="20"/>
          <w:lang w:val="fr-FR"/>
        </w:rPr>
        <w:t>) (</w:t>
      </w:r>
      <w:proofErr w:type="spellStart"/>
      <w:r w:rsidR="00135DB0" w:rsidRPr="007E6FA6">
        <w:rPr>
          <w:rFonts w:ascii="Arial" w:hAnsi="Arial" w:cs="Arial"/>
          <w:sz w:val="20"/>
          <w:lang w:val="fr-FR"/>
        </w:rPr>
        <w:t>Revision</w:t>
      </w:r>
      <w:proofErr w:type="spellEnd"/>
      <w:r w:rsidR="00135DB0" w:rsidRPr="007E6FA6">
        <w:rPr>
          <w:rFonts w:ascii="Arial" w:hAnsi="Arial" w:cs="Arial"/>
          <w:sz w:val="20"/>
          <w:lang w:val="fr-FR"/>
        </w:rPr>
        <w:t>) (document TG/3/12(</w:t>
      </w:r>
      <w:proofErr w:type="spellStart"/>
      <w:r w:rsidR="00135DB0" w:rsidRPr="007E6FA6">
        <w:rPr>
          <w:rFonts w:ascii="Arial" w:hAnsi="Arial" w:cs="Arial"/>
          <w:sz w:val="20"/>
          <w:lang w:val="fr-FR"/>
        </w:rPr>
        <w:t>proj.</w:t>
      </w:r>
      <w:r w:rsidRPr="007E6FA6">
        <w:rPr>
          <w:rFonts w:ascii="Arial" w:hAnsi="Arial" w:cs="Arial"/>
          <w:sz w:val="20"/>
          <w:lang w:val="fr-FR"/>
        </w:rPr>
        <w:t>4</w:t>
      </w:r>
      <w:proofErr w:type="spellEnd"/>
      <w:r w:rsidR="00135DB0" w:rsidRPr="007E6FA6">
        <w:rPr>
          <w:rFonts w:ascii="Arial" w:hAnsi="Arial" w:cs="Arial"/>
          <w:sz w:val="20"/>
          <w:lang w:val="fr-FR"/>
        </w:rPr>
        <w:t>)</w:t>
      </w:r>
      <w:r w:rsidRPr="007E6FA6">
        <w:rPr>
          <w:rFonts w:ascii="Arial" w:hAnsi="Arial" w:cs="Arial"/>
          <w:sz w:val="20"/>
          <w:lang w:val="fr-FR"/>
        </w:rPr>
        <w:t xml:space="preserve">, France to </w:t>
      </w:r>
      <w:proofErr w:type="spellStart"/>
      <w:r w:rsidRPr="007E6FA6">
        <w:rPr>
          <w:rFonts w:ascii="Arial" w:hAnsi="Arial" w:cs="Arial"/>
          <w:sz w:val="20"/>
          <w:lang w:val="fr-FR"/>
        </w:rPr>
        <w:t>prepare</w:t>
      </w:r>
      <w:proofErr w:type="spellEnd"/>
      <w:r w:rsidRPr="007E6FA6">
        <w:rPr>
          <w:rFonts w:ascii="Arial" w:hAnsi="Arial" w:cs="Arial"/>
          <w:sz w:val="20"/>
          <w:lang w:val="fr-FR"/>
        </w:rPr>
        <w:t xml:space="preserve"> a document</w:t>
      </w:r>
      <w:r w:rsidR="00135DB0" w:rsidRPr="007E6FA6">
        <w:rPr>
          <w:rFonts w:ascii="Arial" w:hAnsi="Arial" w:cs="Arial"/>
          <w:snapToGrid w:val="0"/>
          <w:color w:val="000000"/>
          <w:sz w:val="20"/>
          <w:lang w:val="fr-FR"/>
        </w:rPr>
        <w:t>)</w:t>
      </w:r>
    </w:p>
    <w:p w:rsidR="00135DB0" w:rsidRPr="007E6FA6" w:rsidRDefault="00135DB0" w:rsidP="00135DB0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FR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>Recommendations on draft Test Guidelines</w:t>
      </w: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 xml:space="preserve">Guidance for drafters of Test Guidelines </w:t>
      </w:r>
      <w:r w:rsidR="004331B5" w:rsidRPr="008F27E1">
        <w:rPr>
          <w:rFonts w:cs="Arial"/>
        </w:rPr>
        <w:t xml:space="preserve">(document </w:t>
      </w:r>
      <w:r w:rsidR="004331B5">
        <w:rPr>
          <w:rFonts w:cs="Arial"/>
        </w:rPr>
        <w:t>TWA/44</w:t>
      </w:r>
      <w:r w:rsidR="004331B5" w:rsidRPr="008F27E1">
        <w:rPr>
          <w:rFonts w:cs="Arial"/>
        </w:rPr>
        <w:t>/11)</w:t>
      </w: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>Date and place of the next session</w:t>
      </w: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lastRenderedPageBreak/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>Future program</w:t>
      </w: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>Adoption of the Report of the session (if time permits)</w:t>
      </w:r>
    </w:p>
    <w:p w:rsidR="00135DB0" w:rsidRPr="006C3A74" w:rsidRDefault="00135DB0" w:rsidP="00135DB0">
      <w:pPr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  <w:r w:rsidRPr="006C3A74">
        <w:rPr>
          <w:szCs w:val="24"/>
        </w:rPr>
        <w:fldChar w:fldCharType="begin"/>
      </w:r>
      <w:r w:rsidRPr="006C3A74">
        <w:rPr>
          <w:szCs w:val="24"/>
        </w:rPr>
        <w:instrText xml:space="preserve"> AUTONUM  </w:instrText>
      </w:r>
      <w:r w:rsidRPr="006C3A74">
        <w:rPr>
          <w:szCs w:val="24"/>
        </w:rPr>
        <w:fldChar w:fldCharType="end"/>
      </w:r>
      <w:r w:rsidRPr="006C3A74">
        <w:rPr>
          <w:szCs w:val="24"/>
        </w:rPr>
        <w:tab/>
      </w:r>
      <w:r w:rsidRPr="006C3A74">
        <w:rPr>
          <w:rFonts w:cs="Arial"/>
        </w:rPr>
        <w:t>Closing of the session</w:t>
      </w: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autoSpaceDE w:val="0"/>
        <w:autoSpaceDN w:val="0"/>
        <w:adjustRightInd w:val="0"/>
        <w:rPr>
          <w:rFonts w:cs="Arial"/>
        </w:rPr>
      </w:pPr>
    </w:p>
    <w:p w:rsidR="00135DB0" w:rsidRPr="006C3A74" w:rsidRDefault="00135DB0" w:rsidP="00135DB0">
      <w:pPr>
        <w:ind w:left="6804" w:hanging="1134"/>
        <w:jc w:val="right"/>
        <w:rPr>
          <w:snapToGrid w:val="0"/>
        </w:rPr>
      </w:pPr>
      <w:r w:rsidRPr="006C3A74">
        <w:rPr>
          <w:rFonts w:cs="Arial"/>
        </w:rPr>
        <w:t>[End of document]</w:t>
      </w:r>
    </w:p>
    <w:p w:rsidR="00DF474C" w:rsidRPr="006C3A74" w:rsidRDefault="00DF474C" w:rsidP="00135DB0">
      <w:pPr>
        <w:rPr>
          <w:snapToGrid w:val="0"/>
        </w:rPr>
      </w:pPr>
    </w:p>
    <w:sectPr w:rsidR="00DF474C" w:rsidRPr="006C3A74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77" w:rsidRDefault="00510B77" w:rsidP="006655D3">
      <w:r>
        <w:separator/>
      </w:r>
    </w:p>
    <w:p w:rsidR="00510B77" w:rsidRDefault="00510B77" w:rsidP="006655D3"/>
    <w:p w:rsidR="00510B77" w:rsidRDefault="00510B77" w:rsidP="006655D3"/>
  </w:endnote>
  <w:endnote w:type="continuationSeparator" w:id="0">
    <w:p w:rsidR="00510B77" w:rsidRDefault="00510B77" w:rsidP="006655D3">
      <w:r>
        <w:separator/>
      </w:r>
    </w:p>
    <w:p w:rsidR="00510B77" w:rsidRPr="008B409A" w:rsidRDefault="00510B7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510B77" w:rsidRPr="008B409A" w:rsidRDefault="00510B77" w:rsidP="006655D3">
      <w:pPr>
        <w:rPr>
          <w:lang w:val="fr-CH"/>
        </w:rPr>
      </w:pPr>
    </w:p>
    <w:p w:rsidR="00510B77" w:rsidRPr="008B409A" w:rsidRDefault="00510B77" w:rsidP="006655D3">
      <w:pPr>
        <w:rPr>
          <w:lang w:val="fr-CH"/>
        </w:rPr>
      </w:pPr>
    </w:p>
  </w:endnote>
  <w:endnote w:type="continuationNotice" w:id="1">
    <w:p w:rsidR="00510B77" w:rsidRPr="008B409A" w:rsidRDefault="00510B7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510B77" w:rsidRPr="008B409A" w:rsidRDefault="00510B77" w:rsidP="006655D3">
      <w:pPr>
        <w:rPr>
          <w:lang w:val="fr-CH"/>
        </w:rPr>
      </w:pPr>
    </w:p>
    <w:p w:rsidR="00510B77" w:rsidRPr="008B409A" w:rsidRDefault="00510B7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77" w:rsidRDefault="00510B77" w:rsidP="006655D3">
      <w:r>
        <w:separator/>
      </w:r>
    </w:p>
  </w:footnote>
  <w:footnote w:type="continuationSeparator" w:id="0">
    <w:p w:rsidR="00510B77" w:rsidRDefault="00510B77" w:rsidP="006655D3">
      <w:r>
        <w:separator/>
      </w:r>
    </w:p>
  </w:footnote>
  <w:footnote w:type="continuationNotice" w:id="1">
    <w:p w:rsidR="00510B77" w:rsidRPr="00AB530F" w:rsidRDefault="00510B77" w:rsidP="00AB530F">
      <w:pPr>
        <w:pStyle w:val="Footer"/>
      </w:pPr>
    </w:p>
  </w:footnote>
  <w:footnote w:id="2">
    <w:p w:rsidR="00D74380" w:rsidRPr="00872367" w:rsidRDefault="00D74380" w:rsidP="00D74380">
      <w:pPr>
        <w:pStyle w:val="FootnoteText"/>
      </w:pPr>
      <w:r w:rsidRPr="00D74380">
        <w:rPr>
          <w:rStyle w:val="FootnoteReference"/>
          <w:sz w:val="2"/>
        </w:rPr>
        <w:footnoteRef/>
      </w:r>
      <w:r w:rsidRPr="00D74380">
        <w:rPr>
          <w:sz w:val="2"/>
        </w:rPr>
        <w:t xml:space="preserve"> </w:t>
      </w:r>
      <w:r w:rsidRPr="00D74380">
        <w:rPr>
          <w:rStyle w:val="FootnoteReference"/>
          <w:sz w:val="20"/>
        </w:rPr>
        <w:sym w:font="Symbol" w:char="F02A"/>
      </w:r>
      <w:r w:rsidRPr="00D74380">
        <w:rPr>
          <w:sz w:val="20"/>
        </w:rPr>
        <w:t xml:space="preserve"> </w:t>
      </w:r>
      <w:r>
        <w:t>I</w:t>
      </w:r>
      <w:r w:rsidRPr="005837B4">
        <w:t>ndicates possible final draft Test Guidelines</w:t>
      </w:r>
    </w:p>
    <w:p w:rsidR="00D74380" w:rsidRDefault="00D743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E5B25">
      <w:t>A/4</w:t>
    </w:r>
    <w:r w:rsidR="00B34D15">
      <w:t>4</w:t>
    </w:r>
    <w:r w:rsidRPr="00832298">
      <w:t>/</w:t>
    </w:r>
    <w:r w:rsidR="00135DB0">
      <w:t>1</w:t>
    </w:r>
    <w:r w:rsidR="003654D6">
      <w:t xml:space="preserve"> Rev.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D436D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1C3B443B"/>
    <w:multiLevelType w:val="hybridMultilevel"/>
    <w:tmpl w:val="F8CAF0BA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A4B92"/>
    <w:multiLevelType w:val="singleLevel"/>
    <w:tmpl w:val="1E06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7"/>
    <w:rsid w:val="00010CF3"/>
    <w:rsid w:val="00011E27"/>
    <w:rsid w:val="000148BC"/>
    <w:rsid w:val="00024AB8"/>
    <w:rsid w:val="00026B95"/>
    <w:rsid w:val="00030854"/>
    <w:rsid w:val="00036028"/>
    <w:rsid w:val="000360E6"/>
    <w:rsid w:val="00044642"/>
    <w:rsid w:val="000446B9"/>
    <w:rsid w:val="00047E21"/>
    <w:rsid w:val="0005540E"/>
    <w:rsid w:val="0007643B"/>
    <w:rsid w:val="00085505"/>
    <w:rsid w:val="00091A90"/>
    <w:rsid w:val="000C4C93"/>
    <w:rsid w:val="000C7021"/>
    <w:rsid w:val="000D6BBC"/>
    <w:rsid w:val="000D7780"/>
    <w:rsid w:val="000F54A7"/>
    <w:rsid w:val="00105929"/>
    <w:rsid w:val="001131D5"/>
    <w:rsid w:val="001322D2"/>
    <w:rsid w:val="00135DB0"/>
    <w:rsid w:val="00141DB8"/>
    <w:rsid w:val="001439B6"/>
    <w:rsid w:val="0017474A"/>
    <w:rsid w:val="001758C6"/>
    <w:rsid w:val="00182B99"/>
    <w:rsid w:val="0018780B"/>
    <w:rsid w:val="00195F91"/>
    <w:rsid w:val="001D6BAD"/>
    <w:rsid w:val="0021332C"/>
    <w:rsid w:val="00213982"/>
    <w:rsid w:val="0024416D"/>
    <w:rsid w:val="002542D6"/>
    <w:rsid w:val="002800A0"/>
    <w:rsid w:val="002801B3"/>
    <w:rsid w:val="00281060"/>
    <w:rsid w:val="002940E8"/>
    <w:rsid w:val="002A6E50"/>
    <w:rsid w:val="002B48BC"/>
    <w:rsid w:val="002B7ED5"/>
    <w:rsid w:val="002C256A"/>
    <w:rsid w:val="00305A7F"/>
    <w:rsid w:val="003152FE"/>
    <w:rsid w:val="00327436"/>
    <w:rsid w:val="00344BD6"/>
    <w:rsid w:val="0035528D"/>
    <w:rsid w:val="00361821"/>
    <w:rsid w:val="003654D6"/>
    <w:rsid w:val="00377B8F"/>
    <w:rsid w:val="003B3894"/>
    <w:rsid w:val="003D227C"/>
    <w:rsid w:val="003D2B4D"/>
    <w:rsid w:val="004331B5"/>
    <w:rsid w:val="00444A88"/>
    <w:rsid w:val="00460239"/>
    <w:rsid w:val="00474DA4"/>
    <w:rsid w:val="00476B4D"/>
    <w:rsid w:val="004805FA"/>
    <w:rsid w:val="004A57EB"/>
    <w:rsid w:val="004D047D"/>
    <w:rsid w:val="004F305A"/>
    <w:rsid w:val="00510B77"/>
    <w:rsid w:val="00512164"/>
    <w:rsid w:val="00520297"/>
    <w:rsid w:val="005338F9"/>
    <w:rsid w:val="0054281C"/>
    <w:rsid w:val="0055268D"/>
    <w:rsid w:val="00576BE4"/>
    <w:rsid w:val="0057736E"/>
    <w:rsid w:val="0058653E"/>
    <w:rsid w:val="005964D4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C3A74"/>
    <w:rsid w:val="006D780A"/>
    <w:rsid w:val="006E1436"/>
    <w:rsid w:val="00731FFE"/>
    <w:rsid w:val="00732DEC"/>
    <w:rsid w:val="00735BD5"/>
    <w:rsid w:val="007556F6"/>
    <w:rsid w:val="00760EEF"/>
    <w:rsid w:val="00777EE5"/>
    <w:rsid w:val="00784836"/>
    <w:rsid w:val="0079023E"/>
    <w:rsid w:val="0079468E"/>
    <w:rsid w:val="007A2854"/>
    <w:rsid w:val="007D0B9D"/>
    <w:rsid w:val="007D19B0"/>
    <w:rsid w:val="007E6FA6"/>
    <w:rsid w:val="007F498F"/>
    <w:rsid w:val="0080679D"/>
    <w:rsid w:val="008108B0"/>
    <w:rsid w:val="00811B20"/>
    <w:rsid w:val="0082296E"/>
    <w:rsid w:val="00824099"/>
    <w:rsid w:val="00832298"/>
    <w:rsid w:val="008665B3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1729F"/>
    <w:rsid w:val="00934E09"/>
    <w:rsid w:val="00936253"/>
    <w:rsid w:val="00952DD4"/>
    <w:rsid w:val="00970FED"/>
    <w:rsid w:val="00997029"/>
    <w:rsid w:val="009C379F"/>
    <w:rsid w:val="009D690D"/>
    <w:rsid w:val="009E60FC"/>
    <w:rsid w:val="009E65B6"/>
    <w:rsid w:val="00A24C10"/>
    <w:rsid w:val="00A42AC3"/>
    <w:rsid w:val="00A430CF"/>
    <w:rsid w:val="00A54309"/>
    <w:rsid w:val="00A924A8"/>
    <w:rsid w:val="00AB2B93"/>
    <w:rsid w:val="00AB530F"/>
    <w:rsid w:val="00AB7E5B"/>
    <w:rsid w:val="00AE0EF1"/>
    <w:rsid w:val="00AE2937"/>
    <w:rsid w:val="00AE5B25"/>
    <w:rsid w:val="00B07301"/>
    <w:rsid w:val="00B224DE"/>
    <w:rsid w:val="00B34D15"/>
    <w:rsid w:val="00B46575"/>
    <w:rsid w:val="00B71144"/>
    <w:rsid w:val="00B84BBD"/>
    <w:rsid w:val="00BA43FB"/>
    <w:rsid w:val="00BB0967"/>
    <w:rsid w:val="00BC127D"/>
    <w:rsid w:val="00BC1FE6"/>
    <w:rsid w:val="00BC3984"/>
    <w:rsid w:val="00BD436D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D7785"/>
    <w:rsid w:val="00CF3A11"/>
    <w:rsid w:val="00CF7E36"/>
    <w:rsid w:val="00D35A5A"/>
    <w:rsid w:val="00D3708D"/>
    <w:rsid w:val="00D40426"/>
    <w:rsid w:val="00D57C96"/>
    <w:rsid w:val="00D74380"/>
    <w:rsid w:val="00D82D2E"/>
    <w:rsid w:val="00D91203"/>
    <w:rsid w:val="00D95174"/>
    <w:rsid w:val="00DA6F36"/>
    <w:rsid w:val="00DB596E"/>
    <w:rsid w:val="00DB7773"/>
    <w:rsid w:val="00DC00EA"/>
    <w:rsid w:val="00DF474C"/>
    <w:rsid w:val="00E01788"/>
    <w:rsid w:val="00E32F7E"/>
    <w:rsid w:val="00E72D49"/>
    <w:rsid w:val="00E7593C"/>
    <w:rsid w:val="00E7678A"/>
    <w:rsid w:val="00E863E5"/>
    <w:rsid w:val="00E935F1"/>
    <w:rsid w:val="00E94A81"/>
    <w:rsid w:val="00EA1FFB"/>
    <w:rsid w:val="00EB048E"/>
    <w:rsid w:val="00EC5F61"/>
    <w:rsid w:val="00EC6830"/>
    <w:rsid w:val="00EE34DF"/>
    <w:rsid w:val="00EF2F89"/>
    <w:rsid w:val="00F1237A"/>
    <w:rsid w:val="00F22CBD"/>
    <w:rsid w:val="00F42C77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135DB0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5DB0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135DB0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5DB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4\Template\twa_4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3842-F3B1-403B-B22F-D32BD6FB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twa_44</Template>
  <TotalTime>136</TotalTime>
  <Pages>3</Pages>
  <Words>539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REZENDE TAVEIRA Leontino</dc:creator>
  <cp:lastModifiedBy>LONG Victoria</cp:lastModifiedBy>
  <cp:revision>15</cp:revision>
  <cp:lastPrinted>2015-06-24T06:52:00Z</cp:lastPrinted>
  <dcterms:created xsi:type="dcterms:W3CDTF">2015-03-30T14:38:00Z</dcterms:created>
  <dcterms:modified xsi:type="dcterms:W3CDTF">2015-06-24T06:52:00Z</dcterms:modified>
</cp:coreProperties>
</file>