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9435B0">
        <w:trPr>
          <w:trHeight w:val="1760"/>
        </w:trPr>
        <w:tc>
          <w:tcPr>
            <w:tcW w:w="4243" w:type="dxa"/>
          </w:tcPr>
          <w:p w:rsidR="000D7780" w:rsidRPr="00C5280D" w:rsidRDefault="000D7780" w:rsidP="006655D3"/>
        </w:tc>
        <w:tc>
          <w:tcPr>
            <w:tcW w:w="1646" w:type="dxa"/>
            <w:vAlign w:val="center"/>
          </w:tcPr>
          <w:p w:rsidR="000D7780" w:rsidRPr="00C5280D" w:rsidRDefault="00A32BB1" w:rsidP="006655D3">
            <w:pPr>
              <w:pStyle w:val="LogoUPOV"/>
            </w:pPr>
            <w:r>
              <w:rPr>
                <w:noProof/>
                <w:lang w:eastAsia="zh-CN"/>
              </w:rPr>
              <w:drawing>
                <wp:inline distT="0" distB="0" distL="0" distR="0" wp14:anchorId="5E30A3F4" wp14:editId="0B0EA2F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D21B66" w:rsidRPr="006B6D27" w:rsidRDefault="00D21B66" w:rsidP="00D21B66">
            <w:pPr>
              <w:pStyle w:val="Docoriginal"/>
              <w:rPr>
                <w:lang w:eastAsia="ja-JP"/>
              </w:rPr>
            </w:pPr>
            <w:r>
              <w:t>T</w:t>
            </w:r>
            <w:r w:rsidR="00A742F5">
              <w:rPr>
                <w:rFonts w:hint="eastAsia"/>
                <w:lang w:eastAsia="ja-JP"/>
              </w:rPr>
              <w:t>W</w:t>
            </w:r>
            <w:r w:rsidR="00A742F5">
              <w:rPr>
                <w:lang w:eastAsia="ja-JP"/>
              </w:rPr>
              <w:t>A</w:t>
            </w:r>
            <w:r>
              <w:t>/</w:t>
            </w:r>
            <w:r w:rsidR="00A742F5">
              <w:rPr>
                <w:rFonts w:hint="eastAsia"/>
                <w:lang w:eastAsia="ja-JP"/>
              </w:rPr>
              <w:t>4</w:t>
            </w:r>
            <w:r w:rsidR="00A742F5">
              <w:rPr>
                <w:lang w:eastAsia="ja-JP"/>
              </w:rPr>
              <w:t>4</w:t>
            </w:r>
            <w:r w:rsidRPr="006B6D27">
              <w:t>/</w:t>
            </w:r>
            <w:r>
              <w:rPr>
                <w:rFonts w:hint="eastAsia"/>
                <w:lang w:eastAsia="ja-JP"/>
              </w:rPr>
              <w:t>1</w:t>
            </w:r>
            <w:r w:rsidR="00A742F5">
              <w:rPr>
                <w:lang w:eastAsia="ja-JP"/>
              </w:rPr>
              <w:t>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0" w:name="Original"/>
            <w:bookmarkEnd w:id="0"/>
            <w:r w:rsidR="0024416D" w:rsidRPr="00B46575">
              <w:rPr>
                <w:b w:val="0"/>
                <w:spacing w:val="0"/>
              </w:rPr>
              <w:t>English</w:t>
            </w:r>
          </w:p>
          <w:p w:rsidR="000D7780" w:rsidRPr="00C5280D" w:rsidRDefault="000D7780" w:rsidP="00D21B66">
            <w:pPr>
              <w:pStyle w:val="Docoriginal"/>
            </w:pPr>
            <w:r w:rsidRPr="00844CF0">
              <w:rPr>
                <w:spacing w:val="0"/>
              </w:rPr>
              <w:t>DATE:</w:t>
            </w:r>
            <w:r w:rsidR="00A05486" w:rsidRPr="00844CF0">
              <w:rPr>
                <w:b w:val="0"/>
                <w:spacing w:val="0"/>
              </w:rPr>
              <w:t xml:space="preserve"> </w:t>
            </w:r>
            <w:r w:rsidR="00E92962">
              <w:rPr>
                <w:b w:val="0"/>
                <w:spacing w:val="0"/>
              </w:rPr>
              <w:t>May 28</w:t>
            </w:r>
            <w:r w:rsidR="004857AD" w:rsidRPr="00E92962">
              <w:rPr>
                <w:b w:val="0"/>
                <w:spacing w:val="0"/>
              </w:rPr>
              <w:t>, 2015</w:t>
            </w:r>
          </w:p>
        </w:tc>
      </w:tr>
      <w:tr w:rsidR="000D7780" w:rsidRPr="00C5280D" w:rsidTr="009435B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9435B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CC2E29" w:rsidRDefault="00CC2E29" w:rsidP="00CC2E29">
      <w:pPr>
        <w:pStyle w:val="Sessiontc"/>
      </w:pPr>
      <w:bookmarkStart w:id="1" w:name="TitleOfDoc"/>
      <w:bookmarkEnd w:id="1"/>
      <w:r>
        <w:t>Technical working party for Agricultural crops</w:t>
      </w:r>
    </w:p>
    <w:p w:rsidR="00CC2E29" w:rsidRDefault="00CC2E29" w:rsidP="00CC2E29">
      <w:pPr>
        <w:pStyle w:val="Sessiontcplacedate"/>
      </w:pPr>
      <w:r>
        <w:t>Forty-Fourth Session</w:t>
      </w:r>
      <w:r>
        <w:br/>
      </w:r>
      <w:proofErr w:type="spellStart"/>
      <w:r>
        <w:rPr>
          <w:rFonts w:cs="Arial"/>
        </w:rPr>
        <w:t>Obihiro</w:t>
      </w:r>
      <w:proofErr w:type="spellEnd"/>
      <w:r>
        <w:rPr>
          <w:rFonts w:cs="Arial"/>
        </w:rPr>
        <w:t>, Japan</w:t>
      </w:r>
      <w:r>
        <w:t>, July 6 to 10, 2015</w:t>
      </w:r>
    </w:p>
    <w:p w:rsidR="00E44A0F" w:rsidRPr="00C5280D" w:rsidRDefault="00E44A0F" w:rsidP="00E44A0F">
      <w:pPr>
        <w:pStyle w:val="Titleofdoc0"/>
      </w:pPr>
      <w:r w:rsidRPr="000D77AD">
        <w:rPr>
          <w:rFonts w:cs="Arial"/>
        </w:rPr>
        <w:t>Revision of document TGP/8: Part</w:t>
      </w:r>
      <w:r w:rsidRPr="00192206">
        <w:rPr>
          <w:rFonts w:cs="Arial"/>
        </w:rPr>
        <w:t xml:space="preserve"> I: DUS Trial Design and Data Analysis,</w:t>
      </w:r>
      <w:r>
        <w:rPr>
          <w:rFonts w:cs="Arial"/>
        </w:rPr>
        <w:br/>
      </w:r>
      <w:r w:rsidRPr="00192206">
        <w:rPr>
          <w:rFonts w:cs="Arial"/>
        </w:rPr>
        <w:t xml:space="preserve"> New Section: Minimizing the Variation due to Different Observers</w:t>
      </w:r>
    </w:p>
    <w:p w:rsidR="00050E16" w:rsidRPr="00C5280D" w:rsidRDefault="00AE0EF1" w:rsidP="00050E16">
      <w:pPr>
        <w:pStyle w:val="preparedby1"/>
      </w:pPr>
      <w:bookmarkStart w:id="2" w:name="Prepared"/>
      <w:bookmarkEnd w:id="2"/>
      <w:r w:rsidRPr="00704EB7">
        <w:t xml:space="preserve">Document </w:t>
      </w:r>
      <w:r w:rsidR="0061555F" w:rsidRPr="00704EB7">
        <w:t>prepared by the Office of the Union</w:t>
      </w:r>
      <w:r w:rsidR="00050E16">
        <w:br/>
      </w:r>
      <w:r w:rsidR="00050E16">
        <w:br/>
      </w:r>
      <w:r w:rsidR="00050E16">
        <w:rPr>
          <w:color w:val="A6A6A6" w:themeColor="background1" w:themeShade="A6"/>
        </w:rPr>
        <w:t>Disclaimer:  this document does not represent UPOV policies or guidance</w:t>
      </w:r>
    </w:p>
    <w:p w:rsidR="00D21B66" w:rsidRPr="00483972" w:rsidRDefault="00D21B66" w:rsidP="00D21B66">
      <w:pPr>
        <w:pStyle w:val="Heading1"/>
      </w:pPr>
      <w:bookmarkStart w:id="3" w:name="_Toc387757149"/>
      <w:bookmarkStart w:id="4" w:name="_Toc404931496"/>
      <w:bookmarkStart w:id="5" w:name="_Toc404931550"/>
      <w:bookmarkStart w:id="6" w:name="_Toc404931721"/>
      <w:bookmarkStart w:id="7" w:name="_Toc404932170"/>
      <w:bookmarkStart w:id="8" w:name="_Toc404935671"/>
      <w:bookmarkStart w:id="9" w:name="_Toc410717532"/>
      <w:bookmarkStart w:id="10" w:name="_Toc419718947"/>
      <w:bookmarkStart w:id="11" w:name="_Toc419730134"/>
      <w:r w:rsidRPr="009D77D3">
        <w:t xml:space="preserve">Executive </w:t>
      </w:r>
      <w:r w:rsidRPr="00483972">
        <w:t>summary</w:t>
      </w:r>
      <w:bookmarkEnd w:id="3"/>
      <w:bookmarkEnd w:id="4"/>
      <w:bookmarkEnd w:id="5"/>
      <w:bookmarkEnd w:id="6"/>
      <w:bookmarkEnd w:id="7"/>
      <w:bookmarkEnd w:id="8"/>
      <w:bookmarkEnd w:id="9"/>
      <w:bookmarkEnd w:id="10"/>
      <w:bookmarkEnd w:id="11"/>
      <w:r w:rsidRPr="006C5654">
        <w:rPr>
          <w:color w:val="FF0000"/>
        </w:rPr>
        <w:t xml:space="preserve"> </w:t>
      </w:r>
      <w:bookmarkStart w:id="12" w:name="_GoBack"/>
      <w:bookmarkEnd w:id="12"/>
    </w:p>
    <w:p w:rsidR="00D21B66" w:rsidRDefault="00D21B66" w:rsidP="00704EB7">
      <w:pPr>
        <w:rPr>
          <w:lang w:eastAsia="ja-JP"/>
        </w:rPr>
      </w:pPr>
    </w:p>
    <w:p w:rsidR="00704EB7" w:rsidRDefault="00704EB7" w:rsidP="00704EB7">
      <w:pPr>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t xml:space="preserve">The purpose of this document is to present a draft of a new section for document </w:t>
      </w:r>
      <w:r w:rsidRPr="00791943">
        <w:rPr>
          <w:rFonts w:cs="Arial"/>
        </w:rPr>
        <w:t>TGP/8 Part I: DUS Trial and Design and Data Analysis, on “Minimizing the Variation due to Different Observers”.</w:t>
      </w:r>
    </w:p>
    <w:p w:rsidR="00704EB7" w:rsidRDefault="00704EB7" w:rsidP="00704EB7">
      <w:pPr>
        <w:rPr>
          <w:snapToGrid w:val="0"/>
        </w:rPr>
      </w:pPr>
    </w:p>
    <w:p w:rsidR="00D21B66" w:rsidRDefault="00D21B66" w:rsidP="00D21B66">
      <w:pPr>
        <w:pStyle w:val="DecisionParagraphs"/>
        <w:tabs>
          <w:tab w:val="left" w:pos="540"/>
        </w:tabs>
        <w:ind w:left="0"/>
        <w:rPr>
          <w:i w:val="0"/>
        </w:rPr>
      </w:pPr>
      <w:r w:rsidRPr="00727FCB">
        <w:rPr>
          <w:i w:val="0"/>
        </w:rPr>
        <w:fldChar w:fldCharType="begin"/>
      </w:r>
      <w:r w:rsidRPr="00727FCB">
        <w:rPr>
          <w:i w:val="0"/>
        </w:rPr>
        <w:instrText xml:space="preserve"> AUTONUM  </w:instrText>
      </w:r>
      <w:r w:rsidRPr="00727FCB">
        <w:rPr>
          <w:i w:val="0"/>
        </w:rPr>
        <w:fldChar w:fldCharType="end"/>
      </w:r>
      <w:r w:rsidRPr="00727FCB">
        <w:rPr>
          <w:i w:val="0"/>
        </w:rPr>
        <w:tab/>
        <w:t xml:space="preserve">The </w:t>
      </w:r>
      <w:r w:rsidR="00A742F5">
        <w:rPr>
          <w:rFonts w:hint="eastAsia"/>
          <w:i w:val="0"/>
        </w:rPr>
        <w:t>TW</w:t>
      </w:r>
      <w:r w:rsidR="00A742F5">
        <w:rPr>
          <w:i w:val="0"/>
        </w:rPr>
        <w:t>A</w:t>
      </w:r>
      <w:r w:rsidRPr="00727FCB">
        <w:rPr>
          <w:i w:val="0"/>
        </w:rPr>
        <w:t xml:space="preserve"> is invited to</w:t>
      </w:r>
      <w:r>
        <w:rPr>
          <w:rFonts w:hint="eastAsia"/>
          <w:i w:val="0"/>
        </w:rPr>
        <w:t xml:space="preserve"> </w:t>
      </w:r>
      <w:r w:rsidR="002F5C8C">
        <w:rPr>
          <w:i w:val="0"/>
        </w:rPr>
        <w:t>consider</w:t>
      </w:r>
      <w:r w:rsidR="00DC0A07" w:rsidRPr="00DC0A07">
        <w:rPr>
          <w:i w:val="0"/>
        </w:rPr>
        <w:t xml:space="preserve"> </w:t>
      </w:r>
      <w:r w:rsidR="00774A44">
        <w:rPr>
          <w:i w:val="0"/>
        </w:rPr>
        <w:t xml:space="preserve">the </w:t>
      </w:r>
      <w:r w:rsidR="00DC0A07" w:rsidRPr="00DC0A07">
        <w:rPr>
          <w:i w:val="0"/>
        </w:rPr>
        <w:t>draft guidance in the Annex to this document, for inclusion in a future revision of document TGP/8 on minimizing the variation due to different observers</w:t>
      </w:r>
      <w:r w:rsidR="00DC0A07">
        <w:rPr>
          <w:i w:val="0"/>
        </w:rPr>
        <w:t>.</w:t>
      </w:r>
    </w:p>
    <w:p w:rsidR="00704EB7" w:rsidRDefault="00704EB7" w:rsidP="00704EB7">
      <w:pPr>
        <w:ind w:left="1701" w:hanging="981"/>
      </w:pPr>
    </w:p>
    <w:p w:rsidR="00704EB7" w:rsidRDefault="00704EB7" w:rsidP="00704EB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704EB7" w:rsidRPr="00791943" w:rsidRDefault="00704EB7" w:rsidP="00704EB7">
      <w:pPr>
        <w:rPr>
          <w:snapToGrid w:val="0"/>
        </w:rPr>
      </w:pPr>
    </w:p>
    <w:p w:rsidR="00DC0A07" w:rsidRDefault="00704EB7">
      <w:pPr>
        <w:pStyle w:val="TOC1"/>
        <w:rPr>
          <w:rFonts w:asciiTheme="minorHAnsi" w:eastAsiaTheme="minorEastAsia" w:hAnsiTheme="minorHAnsi" w:cstheme="minorBidi"/>
          <w:caps w:val="0"/>
          <w:noProof/>
          <w:sz w:val="22"/>
          <w:szCs w:val="22"/>
        </w:rPr>
      </w:pPr>
      <w:r w:rsidRPr="008B2341">
        <w:rPr>
          <w:noProof/>
        </w:rPr>
        <w:fldChar w:fldCharType="begin"/>
      </w:r>
      <w:r w:rsidRPr="008B2341">
        <w:instrText xml:space="preserve"> TOC \o "1-3" \h \z \u </w:instrText>
      </w:r>
      <w:r w:rsidRPr="008B2341">
        <w:rPr>
          <w:noProof/>
        </w:rPr>
        <w:fldChar w:fldCharType="separate"/>
      </w:r>
      <w:hyperlink w:anchor="_Toc419730134" w:history="1">
        <w:r w:rsidR="00DC0A07" w:rsidRPr="006023DA">
          <w:rPr>
            <w:rStyle w:val="Hyperlink"/>
            <w:noProof/>
          </w:rPr>
          <w:t>Executive summary</w:t>
        </w:r>
        <w:r w:rsidR="00DC0A07">
          <w:rPr>
            <w:noProof/>
            <w:webHidden/>
          </w:rPr>
          <w:tab/>
        </w:r>
        <w:r w:rsidR="00DC0A07">
          <w:rPr>
            <w:noProof/>
            <w:webHidden/>
          </w:rPr>
          <w:fldChar w:fldCharType="begin"/>
        </w:r>
        <w:r w:rsidR="00DC0A07">
          <w:rPr>
            <w:noProof/>
            <w:webHidden/>
          </w:rPr>
          <w:instrText xml:space="preserve"> PAGEREF _Toc419730134 \h </w:instrText>
        </w:r>
        <w:r w:rsidR="00DC0A07">
          <w:rPr>
            <w:noProof/>
            <w:webHidden/>
          </w:rPr>
        </w:r>
        <w:r w:rsidR="00DC0A07">
          <w:rPr>
            <w:noProof/>
            <w:webHidden/>
          </w:rPr>
          <w:fldChar w:fldCharType="separate"/>
        </w:r>
        <w:r w:rsidR="00CC2E29">
          <w:rPr>
            <w:noProof/>
            <w:webHidden/>
          </w:rPr>
          <w:t>1</w:t>
        </w:r>
        <w:r w:rsidR="00DC0A07">
          <w:rPr>
            <w:noProof/>
            <w:webHidden/>
          </w:rPr>
          <w:fldChar w:fldCharType="end"/>
        </w:r>
      </w:hyperlink>
    </w:p>
    <w:p w:rsidR="00DC0A07" w:rsidRDefault="00E92962">
      <w:pPr>
        <w:pStyle w:val="TOC1"/>
        <w:rPr>
          <w:rFonts w:asciiTheme="minorHAnsi" w:eastAsiaTheme="minorEastAsia" w:hAnsiTheme="minorHAnsi" w:cstheme="minorBidi"/>
          <w:caps w:val="0"/>
          <w:noProof/>
          <w:sz w:val="22"/>
          <w:szCs w:val="22"/>
        </w:rPr>
      </w:pPr>
      <w:hyperlink w:anchor="_Toc419730135" w:history="1">
        <w:r w:rsidR="00DC0A07" w:rsidRPr="006023DA">
          <w:rPr>
            <w:rStyle w:val="Hyperlink"/>
            <w:noProof/>
          </w:rPr>
          <w:t>background</w:t>
        </w:r>
        <w:r w:rsidR="00DC0A07">
          <w:rPr>
            <w:noProof/>
            <w:webHidden/>
          </w:rPr>
          <w:tab/>
        </w:r>
        <w:r w:rsidR="00DC0A07">
          <w:rPr>
            <w:noProof/>
            <w:webHidden/>
          </w:rPr>
          <w:fldChar w:fldCharType="begin"/>
        </w:r>
        <w:r w:rsidR="00DC0A07">
          <w:rPr>
            <w:noProof/>
            <w:webHidden/>
          </w:rPr>
          <w:instrText xml:space="preserve"> PAGEREF _Toc419730135 \h </w:instrText>
        </w:r>
        <w:r w:rsidR="00DC0A07">
          <w:rPr>
            <w:noProof/>
            <w:webHidden/>
          </w:rPr>
        </w:r>
        <w:r w:rsidR="00DC0A07">
          <w:rPr>
            <w:noProof/>
            <w:webHidden/>
          </w:rPr>
          <w:fldChar w:fldCharType="separate"/>
        </w:r>
        <w:r w:rsidR="00CC2E29">
          <w:rPr>
            <w:noProof/>
            <w:webHidden/>
          </w:rPr>
          <w:t>2</w:t>
        </w:r>
        <w:r w:rsidR="00DC0A07">
          <w:rPr>
            <w:noProof/>
            <w:webHidden/>
          </w:rPr>
          <w:fldChar w:fldCharType="end"/>
        </w:r>
      </w:hyperlink>
    </w:p>
    <w:p w:rsidR="00DC0A07" w:rsidRDefault="00E92962">
      <w:pPr>
        <w:pStyle w:val="TOC1"/>
        <w:rPr>
          <w:rFonts w:asciiTheme="minorHAnsi" w:eastAsiaTheme="minorEastAsia" w:hAnsiTheme="minorHAnsi" w:cstheme="minorBidi"/>
          <w:caps w:val="0"/>
          <w:noProof/>
          <w:sz w:val="22"/>
          <w:szCs w:val="22"/>
        </w:rPr>
      </w:pPr>
      <w:hyperlink w:anchor="_Toc419730136" w:history="1">
        <w:r w:rsidR="00DC0A07" w:rsidRPr="006023DA">
          <w:rPr>
            <w:rStyle w:val="Hyperlink"/>
            <w:noProof/>
          </w:rPr>
          <w:t>Developments in 2014</w:t>
        </w:r>
        <w:r w:rsidR="00DC0A07">
          <w:rPr>
            <w:noProof/>
            <w:webHidden/>
          </w:rPr>
          <w:tab/>
        </w:r>
        <w:r w:rsidR="00DC0A07">
          <w:rPr>
            <w:noProof/>
            <w:webHidden/>
          </w:rPr>
          <w:fldChar w:fldCharType="begin"/>
        </w:r>
        <w:r w:rsidR="00DC0A07">
          <w:rPr>
            <w:noProof/>
            <w:webHidden/>
          </w:rPr>
          <w:instrText xml:space="preserve"> PAGEREF _Toc419730136 \h </w:instrText>
        </w:r>
        <w:r w:rsidR="00DC0A07">
          <w:rPr>
            <w:noProof/>
            <w:webHidden/>
          </w:rPr>
        </w:r>
        <w:r w:rsidR="00DC0A07">
          <w:rPr>
            <w:noProof/>
            <w:webHidden/>
          </w:rPr>
          <w:fldChar w:fldCharType="separate"/>
        </w:r>
        <w:r w:rsidR="00CC2E29">
          <w:rPr>
            <w:noProof/>
            <w:webHidden/>
          </w:rPr>
          <w:t>2</w:t>
        </w:r>
        <w:r w:rsidR="00DC0A07">
          <w:rPr>
            <w:noProof/>
            <w:webHidden/>
          </w:rPr>
          <w:fldChar w:fldCharType="end"/>
        </w:r>
      </w:hyperlink>
    </w:p>
    <w:p w:rsidR="00DC0A07" w:rsidRDefault="00E92962">
      <w:pPr>
        <w:pStyle w:val="TOC2"/>
        <w:rPr>
          <w:rFonts w:asciiTheme="minorHAnsi" w:eastAsiaTheme="minorEastAsia" w:hAnsiTheme="minorHAnsi" w:cstheme="minorBidi"/>
          <w:smallCaps w:val="0"/>
          <w:noProof/>
          <w:sz w:val="22"/>
          <w:szCs w:val="22"/>
        </w:rPr>
      </w:pPr>
      <w:hyperlink w:anchor="_Toc419730137" w:history="1">
        <w:r w:rsidR="00DC0A07" w:rsidRPr="006023DA">
          <w:rPr>
            <w:rStyle w:val="Hyperlink"/>
            <w:noProof/>
          </w:rPr>
          <w:t>Technical Committee</w:t>
        </w:r>
        <w:r w:rsidR="00DC0A07">
          <w:rPr>
            <w:noProof/>
            <w:webHidden/>
          </w:rPr>
          <w:tab/>
        </w:r>
        <w:r w:rsidR="00DC0A07">
          <w:rPr>
            <w:noProof/>
            <w:webHidden/>
          </w:rPr>
          <w:fldChar w:fldCharType="begin"/>
        </w:r>
        <w:r w:rsidR="00DC0A07">
          <w:rPr>
            <w:noProof/>
            <w:webHidden/>
          </w:rPr>
          <w:instrText xml:space="preserve"> PAGEREF _Toc419730137 \h </w:instrText>
        </w:r>
        <w:r w:rsidR="00DC0A07">
          <w:rPr>
            <w:noProof/>
            <w:webHidden/>
          </w:rPr>
        </w:r>
        <w:r w:rsidR="00DC0A07">
          <w:rPr>
            <w:noProof/>
            <w:webHidden/>
          </w:rPr>
          <w:fldChar w:fldCharType="separate"/>
        </w:r>
        <w:r w:rsidR="00CC2E29">
          <w:rPr>
            <w:noProof/>
            <w:webHidden/>
          </w:rPr>
          <w:t>2</w:t>
        </w:r>
        <w:r w:rsidR="00DC0A07">
          <w:rPr>
            <w:noProof/>
            <w:webHidden/>
          </w:rPr>
          <w:fldChar w:fldCharType="end"/>
        </w:r>
      </w:hyperlink>
    </w:p>
    <w:p w:rsidR="00DC0A07" w:rsidRDefault="00E92962">
      <w:pPr>
        <w:pStyle w:val="TOC2"/>
        <w:rPr>
          <w:rFonts w:asciiTheme="minorHAnsi" w:eastAsiaTheme="minorEastAsia" w:hAnsiTheme="minorHAnsi" w:cstheme="minorBidi"/>
          <w:smallCaps w:val="0"/>
          <w:noProof/>
          <w:sz w:val="22"/>
          <w:szCs w:val="22"/>
        </w:rPr>
      </w:pPr>
      <w:hyperlink w:anchor="_Toc419730138" w:history="1">
        <w:r w:rsidR="00DC0A07" w:rsidRPr="006023DA">
          <w:rPr>
            <w:rStyle w:val="Hyperlink"/>
            <w:noProof/>
          </w:rPr>
          <w:t>Technical Working Parties</w:t>
        </w:r>
        <w:r w:rsidR="00DC0A07">
          <w:rPr>
            <w:noProof/>
            <w:webHidden/>
          </w:rPr>
          <w:tab/>
        </w:r>
        <w:r w:rsidR="00DC0A07">
          <w:rPr>
            <w:noProof/>
            <w:webHidden/>
          </w:rPr>
          <w:fldChar w:fldCharType="begin"/>
        </w:r>
        <w:r w:rsidR="00DC0A07">
          <w:rPr>
            <w:noProof/>
            <w:webHidden/>
          </w:rPr>
          <w:instrText xml:space="preserve"> PAGEREF _Toc419730138 \h </w:instrText>
        </w:r>
        <w:r w:rsidR="00DC0A07">
          <w:rPr>
            <w:noProof/>
            <w:webHidden/>
          </w:rPr>
        </w:r>
        <w:r w:rsidR="00DC0A07">
          <w:rPr>
            <w:noProof/>
            <w:webHidden/>
          </w:rPr>
          <w:fldChar w:fldCharType="separate"/>
        </w:r>
        <w:r w:rsidR="00CC2E29">
          <w:rPr>
            <w:noProof/>
            <w:webHidden/>
          </w:rPr>
          <w:t>2</w:t>
        </w:r>
        <w:r w:rsidR="00DC0A07">
          <w:rPr>
            <w:noProof/>
            <w:webHidden/>
          </w:rPr>
          <w:fldChar w:fldCharType="end"/>
        </w:r>
      </w:hyperlink>
    </w:p>
    <w:p w:rsidR="00DC0A07" w:rsidRDefault="00E92962">
      <w:pPr>
        <w:pStyle w:val="TOC1"/>
        <w:rPr>
          <w:rFonts w:asciiTheme="minorHAnsi" w:eastAsiaTheme="minorEastAsia" w:hAnsiTheme="minorHAnsi" w:cstheme="minorBidi"/>
          <w:caps w:val="0"/>
          <w:noProof/>
          <w:sz w:val="22"/>
          <w:szCs w:val="22"/>
        </w:rPr>
      </w:pPr>
      <w:hyperlink w:anchor="_Toc419730139" w:history="1">
        <w:r w:rsidR="00DC0A07" w:rsidRPr="006023DA">
          <w:rPr>
            <w:rStyle w:val="Hyperlink"/>
            <w:noProof/>
          </w:rPr>
          <w:t>DEVELOPMENTS IN 201</w:t>
        </w:r>
        <w:r w:rsidR="00DC0A07" w:rsidRPr="006023DA">
          <w:rPr>
            <w:rStyle w:val="Hyperlink"/>
            <w:noProof/>
            <w:lang w:eastAsia="ja-JP"/>
          </w:rPr>
          <w:t>5</w:t>
        </w:r>
        <w:r w:rsidR="00DC0A07">
          <w:rPr>
            <w:noProof/>
            <w:webHidden/>
          </w:rPr>
          <w:tab/>
        </w:r>
        <w:r w:rsidR="00DC0A07">
          <w:rPr>
            <w:noProof/>
            <w:webHidden/>
          </w:rPr>
          <w:fldChar w:fldCharType="begin"/>
        </w:r>
        <w:r w:rsidR="00DC0A07">
          <w:rPr>
            <w:noProof/>
            <w:webHidden/>
          </w:rPr>
          <w:instrText xml:space="preserve"> PAGEREF _Toc419730139 \h </w:instrText>
        </w:r>
        <w:r w:rsidR="00DC0A07">
          <w:rPr>
            <w:noProof/>
            <w:webHidden/>
          </w:rPr>
        </w:r>
        <w:r w:rsidR="00DC0A07">
          <w:rPr>
            <w:noProof/>
            <w:webHidden/>
          </w:rPr>
          <w:fldChar w:fldCharType="separate"/>
        </w:r>
        <w:r w:rsidR="00CC2E29">
          <w:rPr>
            <w:noProof/>
            <w:webHidden/>
          </w:rPr>
          <w:t>4</w:t>
        </w:r>
        <w:r w:rsidR="00DC0A07">
          <w:rPr>
            <w:noProof/>
            <w:webHidden/>
          </w:rPr>
          <w:fldChar w:fldCharType="end"/>
        </w:r>
      </w:hyperlink>
    </w:p>
    <w:p w:rsidR="00DC0A07" w:rsidRDefault="00E92962">
      <w:pPr>
        <w:pStyle w:val="TOC2"/>
        <w:rPr>
          <w:rFonts w:asciiTheme="minorHAnsi" w:eastAsiaTheme="minorEastAsia" w:hAnsiTheme="minorHAnsi" w:cstheme="minorBidi"/>
          <w:smallCaps w:val="0"/>
          <w:noProof/>
          <w:sz w:val="22"/>
          <w:szCs w:val="22"/>
        </w:rPr>
      </w:pPr>
      <w:hyperlink w:anchor="_Toc419730140" w:history="1">
        <w:r w:rsidR="00DC0A07" w:rsidRPr="006023DA">
          <w:rPr>
            <w:rStyle w:val="Hyperlink"/>
            <w:noProof/>
            <w:snapToGrid w:val="0"/>
            <w:lang w:eastAsia="ja-JP"/>
          </w:rPr>
          <w:t>Technical Committee</w:t>
        </w:r>
        <w:r w:rsidR="00DC0A07">
          <w:rPr>
            <w:noProof/>
            <w:webHidden/>
          </w:rPr>
          <w:tab/>
        </w:r>
        <w:r w:rsidR="00DC0A07">
          <w:rPr>
            <w:noProof/>
            <w:webHidden/>
          </w:rPr>
          <w:fldChar w:fldCharType="begin"/>
        </w:r>
        <w:r w:rsidR="00DC0A07">
          <w:rPr>
            <w:noProof/>
            <w:webHidden/>
          </w:rPr>
          <w:instrText xml:space="preserve"> PAGEREF _Toc419730140 \h </w:instrText>
        </w:r>
        <w:r w:rsidR="00DC0A07">
          <w:rPr>
            <w:noProof/>
            <w:webHidden/>
          </w:rPr>
        </w:r>
        <w:r w:rsidR="00DC0A07">
          <w:rPr>
            <w:noProof/>
            <w:webHidden/>
          </w:rPr>
          <w:fldChar w:fldCharType="separate"/>
        </w:r>
        <w:r w:rsidR="00CC2E29">
          <w:rPr>
            <w:noProof/>
            <w:webHidden/>
          </w:rPr>
          <w:t>4</w:t>
        </w:r>
        <w:r w:rsidR="00DC0A07">
          <w:rPr>
            <w:noProof/>
            <w:webHidden/>
          </w:rPr>
          <w:fldChar w:fldCharType="end"/>
        </w:r>
      </w:hyperlink>
    </w:p>
    <w:p w:rsidR="00704EB7" w:rsidRPr="00C31582" w:rsidRDefault="00704EB7" w:rsidP="00C31582">
      <w:pPr>
        <w:ind w:left="1134" w:hanging="1134"/>
        <w:jc w:val="left"/>
        <w:rPr>
          <w:bCs/>
          <w:szCs w:val="24"/>
        </w:rPr>
      </w:pPr>
      <w:r w:rsidRPr="008B2341">
        <w:rPr>
          <w:bCs/>
          <w:szCs w:val="24"/>
        </w:rPr>
        <w:fldChar w:fldCharType="end"/>
      </w:r>
    </w:p>
    <w:p w:rsidR="00B27346" w:rsidRDefault="00ED270B">
      <w:pPr>
        <w:jc w:val="left"/>
      </w:pPr>
      <w:r>
        <w:t xml:space="preserve">ANNEX: </w:t>
      </w:r>
      <w:r w:rsidRPr="00A260DE">
        <w:t>DRAFT GUIDANCE FOR FUTURE REVISION OF DOCUMENT TGP/8 ON MINIMIZING THE VARIATION DUE TO DIFFERENT OBSERVERS</w:t>
      </w:r>
      <w:r w:rsidR="00DC0A07">
        <w:t xml:space="preserve"> OF THE SAME TRIAL</w:t>
      </w:r>
    </w:p>
    <w:p w:rsidR="00ED270B" w:rsidRDefault="00ED270B">
      <w:pPr>
        <w:jc w:val="left"/>
        <w:rPr>
          <w:caps/>
        </w:rPr>
      </w:pPr>
    </w:p>
    <w:p w:rsidR="00D21B66" w:rsidRDefault="00D21B66" w:rsidP="00D21B66">
      <w:r>
        <w:fldChar w:fldCharType="begin"/>
      </w:r>
      <w:r w:rsidRPr="00791943">
        <w:instrText xml:space="preserve"> AUTONUM  </w:instrText>
      </w:r>
      <w:r>
        <w:fldChar w:fldCharType="end"/>
      </w:r>
      <w:r w:rsidRPr="00791943">
        <w:tab/>
        <w:t>The following abbreviations are used in this document:</w:t>
      </w:r>
    </w:p>
    <w:p w:rsidR="00D21B66" w:rsidRPr="00791943" w:rsidRDefault="00D21B66" w:rsidP="00D21B66"/>
    <w:p w:rsidR="00D21B66" w:rsidRPr="00791943" w:rsidRDefault="00D21B66" w:rsidP="00D21B66">
      <w:pPr>
        <w:ind w:left="1701" w:hanging="981"/>
      </w:pPr>
      <w:r w:rsidRPr="00791943">
        <w:t xml:space="preserve">CAJ:  </w:t>
      </w:r>
      <w:r w:rsidRPr="00791943">
        <w:tab/>
        <w:t xml:space="preserve">Administrative and Legal Committee </w:t>
      </w:r>
    </w:p>
    <w:p w:rsidR="00D21B66" w:rsidRPr="00791943" w:rsidRDefault="00D21B66" w:rsidP="00D21B66">
      <w:pPr>
        <w:ind w:left="1701" w:hanging="981"/>
      </w:pPr>
      <w:r w:rsidRPr="00791943">
        <w:t xml:space="preserve">TC:  </w:t>
      </w:r>
      <w:r w:rsidRPr="00791943">
        <w:tab/>
        <w:t>Technical Committee</w:t>
      </w:r>
    </w:p>
    <w:p w:rsidR="00D21B66" w:rsidRPr="00791943" w:rsidRDefault="00D21B66" w:rsidP="00D21B66">
      <w:pPr>
        <w:ind w:left="1701" w:hanging="981"/>
      </w:pPr>
      <w:r w:rsidRPr="00791943">
        <w:t xml:space="preserve">TC-EDC:  </w:t>
      </w:r>
      <w:r w:rsidRPr="00791943">
        <w:tab/>
        <w:t>Enlarged Editorial Committee</w:t>
      </w:r>
    </w:p>
    <w:p w:rsidR="00D21B66" w:rsidRPr="00791943" w:rsidRDefault="00D21B66" w:rsidP="00D21B66">
      <w:pPr>
        <w:ind w:left="1701" w:hanging="981"/>
      </w:pPr>
      <w:r w:rsidRPr="00791943">
        <w:t xml:space="preserve">TWA:  </w:t>
      </w:r>
      <w:r w:rsidRPr="00791943">
        <w:tab/>
        <w:t>Technical Working Party for Agricultural Crops</w:t>
      </w:r>
    </w:p>
    <w:p w:rsidR="00D21B66" w:rsidRDefault="00D21B66" w:rsidP="00D21B66">
      <w:pPr>
        <w:ind w:left="1701" w:hanging="981"/>
      </w:pPr>
      <w:r w:rsidRPr="00791943">
        <w:t xml:space="preserve">TWV:  </w:t>
      </w:r>
      <w:r w:rsidRPr="00791943">
        <w:tab/>
        <w:t xml:space="preserve">Technical </w:t>
      </w:r>
      <w:r w:rsidRPr="0037710C">
        <w:t>Working Party for Vegetables</w:t>
      </w:r>
    </w:p>
    <w:p w:rsidR="00D21B66" w:rsidRPr="00791943" w:rsidRDefault="00D21B66" w:rsidP="00D21B66">
      <w:pPr>
        <w:ind w:left="1701" w:hanging="981"/>
      </w:pPr>
      <w:r w:rsidRPr="00791943">
        <w:t xml:space="preserve">TWC:  </w:t>
      </w:r>
      <w:r w:rsidRPr="00791943">
        <w:tab/>
        <w:t>Technical Working Party on Automation and Computer Programs</w:t>
      </w:r>
    </w:p>
    <w:p w:rsidR="00D21B66" w:rsidRPr="00791943" w:rsidRDefault="00D21B66" w:rsidP="00D21B66">
      <w:pPr>
        <w:ind w:left="1701" w:hanging="981"/>
      </w:pPr>
      <w:r w:rsidRPr="00791943">
        <w:t xml:space="preserve">TWF:  </w:t>
      </w:r>
      <w:r w:rsidRPr="00791943">
        <w:tab/>
        <w:t xml:space="preserve">Technical Working Party for Fruit Crops </w:t>
      </w:r>
    </w:p>
    <w:p w:rsidR="00D21B66" w:rsidRPr="00791943" w:rsidRDefault="00D21B66" w:rsidP="00D21B66">
      <w:pPr>
        <w:ind w:left="1701" w:hanging="981"/>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D21B66" w:rsidRPr="00791943" w:rsidRDefault="00D21B66" w:rsidP="00D21B66">
      <w:pPr>
        <w:ind w:left="1701" w:hanging="981"/>
      </w:pPr>
      <w:r w:rsidRPr="00791943">
        <w:t>TWPs:</w:t>
      </w:r>
      <w:r w:rsidRPr="00791943">
        <w:tab/>
        <w:t>Technical Working Parties</w:t>
      </w:r>
    </w:p>
    <w:p w:rsidR="006A27B5" w:rsidRDefault="006A27B5">
      <w:pPr>
        <w:jc w:val="left"/>
        <w:rPr>
          <w:caps/>
        </w:rPr>
      </w:pPr>
    </w:p>
    <w:p w:rsidR="00704EB7" w:rsidRDefault="00704EB7" w:rsidP="00704EB7">
      <w:pPr>
        <w:pStyle w:val="Heading1"/>
        <w:keepNext w:val="0"/>
      </w:pPr>
      <w:bookmarkStart w:id="13" w:name="_Toc419730135"/>
      <w:r>
        <w:lastRenderedPageBreak/>
        <w:t>background</w:t>
      </w:r>
      <w:bookmarkEnd w:id="13"/>
    </w:p>
    <w:p w:rsidR="00704EB7" w:rsidRPr="00375E8B" w:rsidRDefault="00704EB7" w:rsidP="00704EB7"/>
    <w:p w:rsidR="00704EB7" w:rsidRPr="00467AB3" w:rsidRDefault="00704EB7" w:rsidP="00704EB7">
      <w:pPr>
        <w:pStyle w:val="Header"/>
        <w:tabs>
          <w:tab w:val="left" w:pos="720"/>
        </w:tabs>
        <w:jc w:val="both"/>
        <w:rPr>
          <w:lang w:val="en-US"/>
        </w:rPr>
      </w:pPr>
      <w:r w:rsidRPr="00652FF1">
        <w:fldChar w:fldCharType="begin"/>
      </w:r>
      <w:r w:rsidRPr="00467AB3">
        <w:rPr>
          <w:lang w:val="en-US"/>
        </w:rPr>
        <w:instrText xml:space="preserve"> AUTONUM  </w:instrText>
      </w:r>
      <w:r w:rsidRPr="00652FF1">
        <w:fldChar w:fldCharType="end"/>
      </w:r>
      <w:r w:rsidRPr="00467AB3">
        <w:rPr>
          <w:lang w:val="en-US"/>
        </w:rPr>
        <w:tab/>
        <w:t>Document TGP/8/1 Draft 7 PART I, paragraph 2.9.1: “Control of variation due to different observers”, considered by the Technical Working Parties, at their sessions in 2007, states:</w:t>
      </w:r>
    </w:p>
    <w:p w:rsidR="00704EB7" w:rsidRPr="00467AB3" w:rsidRDefault="00704EB7" w:rsidP="00704EB7">
      <w:pPr>
        <w:pStyle w:val="Header"/>
        <w:tabs>
          <w:tab w:val="left" w:pos="720"/>
        </w:tabs>
        <w:jc w:val="both"/>
        <w:rPr>
          <w:lang w:val="en-US"/>
        </w:rPr>
      </w:pPr>
    </w:p>
    <w:p w:rsidR="00704EB7" w:rsidRPr="008C63A0" w:rsidRDefault="008C63A0" w:rsidP="00704EB7">
      <w:pPr>
        <w:ind w:left="720" w:right="998"/>
        <w:rPr>
          <w:iCs/>
        </w:rPr>
      </w:pPr>
      <w:r>
        <w:rPr>
          <w:iCs/>
          <w:lang w:val="en-GB"/>
        </w:rPr>
        <w:t>“</w:t>
      </w:r>
      <w:r w:rsidR="00704EB7" w:rsidRPr="008C63A0">
        <w:rPr>
          <w:iCs/>
          <w:lang w:val="en-GB"/>
        </w:rPr>
        <w:t xml:space="preserve">[If this section is required, TWPs are invited to contribute guidance on the control of variation due to different observers </w:t>
      </w:r>
      <w:r w:rsidR="00704EB7" w:rsidRPr="008C63A0">
        <w:rPr>
          <w:iCs/>
        </w:rPr>
        <w:t>when statistical analysis is not used to determine distinctness and to consider it in relation to paragraph 2.7.2.9.]</w:t>
      </w:r>
      <w:r>
        <w:rPr>
          <w:iCs/>
        </w:rPr>
        <w:t>”</w:t>
      </w:r>
    </w:p>
    <w:p w:rsidR="00704EB7" w:rsidRPr="00DD75D2" w:rsidRDefault="00704EB7" w:rsidP="00704EB7">
      <w:pPr>
        <w:ind w:left="720" w:right="998"/>
        <w:rPr>
          <w:i/>
          <w:iCs/>
          <w:lang w:val="en-GB"/>
        </w:rPr>
      </w:pPr>
    </w:p>
    <w:p w:rsidR="009656B4" w:rsidRDefault="009656B4" w:rsidP="00704EB7">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Developments prior to 2014 are presented in document</w:t>
      </w:r>
      <w:r w:rsidRPr="009656B4">
        <w:rPr>
          <w:rFonts w:cs="Arial"/>
        </w:rPr>
        <w:t xml:space="preserve"> </w:t>
      </w:r>
      <w:r w:rsidRPr="004717F7">
        <w:rPr>
          <w:rFonts w:cs="Arial"/>
        </w:rPr>
        <w:t>TC/50/21</w:t>
      </w:r>
      <w:r>
        <w:rPr>
          <w:rFonts w:cs="Arial"/>
        </w:rPr>
        <w:t xml:space="preserve"> “</w:t>
      </w:r>
      <w:r w:rsidRPr="004717F7">
        <w:t>R</w:t>
      </w:r>
      <w:r>
        <w:t>evision of document TGP/8: Part </w:t>
      </w:r>
      <w:r w:rsidRPr="004717F7">
        <w:t>I: DUS Trial Design and Data Analysis, New Section: Minimizing the Variation due to Different Observers”</w:t>
      </w:r>
      <w:r w:rsidRPr="004717F7">
        <w:rPr>
          <w:rFonts w:cs="Arial"/>
        </w:rPr>
        <w:t>.</w:t>
      </w:r>
      <w:r>
        <w:rPr>
          <w:rFonts w:cs="Arial"/>
          <w:color w:val="000000"/>
        </w:rPr>
        <w:t xml:space="preserve">   </w:t>
      </w:r>
    </w:p>
    <w:p w:rsidR="00704EB7" w:rsidRDefault="00704EB7" w:rsidP="00704EB7">
      <w:pPr>
        <w:pStyle w:val="Heading1"/>
      </w:pPr>
    </w:p>
    <w:p w:rsidR="00704EB7" w:rsidRPr="00F00C80" w:rsidRDefault="00704EB7" w:rsidP="00704EB7"/>
    <w:p w:rsidR="009435B0" w:rsidRDefault="009435B0" w:rsidP="009435B0">
      <w:pPr>
        <w:pStyle w:val="Heading1"/>
      </w:pPr>
      <w:bookmarkStart w:id="14" w:name="_Toc419730136"/>
      <w:r>
        <w:t>Developments in 2014</w:t>
      </w:r>
      <w:bookmarkEnd w:id="14"/>
    </w:p>
    <w:p w:rsidR="009435B0" w:rsidRDefault="009435B0" w:rsidP="009435B0"/>
    <w:p w:rsidR="00C347B7" w:rsidRDefault="00C347B7" w:rsidP="00C347B7">
      <w:pPr>
        <w:pStyle w:val="Heading2"/>
      </w:pPr>
      <w:bookmarkStart w:id="15" w:name="_Toc419730137"/>
      <w:r>
        <w:t>Technical Committee</w:t>
      </w:r>
      <w:bookmarkEnd w:id="15"/>
    </w:p>
    <w:p w:rsidR="00C347B7" w:rsidRDefault="00C347B7" w:rsidP="009435B0"/>
    <w:p w:rsidR="009435B0" w:rsidRPr="004717F7" w:rsidRDefault="009435B0" w:rsidP="009435B0">
      <w:pPr>
        <w:rPr>
          <w:rFonts w:cs="Arial"/>
        </w:rPr>
      </w:pPr>
      <w:r w:rsidRPr="004717F7">
        <w:rPr>
          <w:rFonts w:cs="Arial"/>
        </w:rPr>
        <w:fldChar w:fldCharType="begin"/>
      </w:r>
      <w:r w:rsidRPr="004717F7">
        <w:rPr>
          <w:rFonts w:cs="Arial"/>
        </w:rPr>
        <w:instrText xml:space="preserve"> AUTONUM  </w:instrText>
      </w:r>
      <w:r w:rsidRPr="004717F7">
        <w:rPr>
          <w:rFonts w:cs="Arial"/>
        </w:rPr>
        <w:fldChar w:fldCharType="end"/>
      </w:r>
      <w:r w:rsidRPr="004717F7">
        <w:rPr>
          <w:rFonts w:cs="Arial"/>
        </w:rPr>
        <w:tab/>
        <w:t>The TC</w:t>
      </w:r>
      <w:r w:rsidR="00701CCC" w:rsidRPr="004717F7">
        <w:rPr>
          <w:rFonts w:cs="Arial"/>
        </w:rPr>
        <w:t xml:space="preserve"> </w:t>
      </w:r>
      <w:r w:rsidR="00701CCC" w:rsidRPr="004717F7">
        <w:t>at its fiftieth session, held in Geneva from April 7 to 9, 2014,</w:t>
      </w:r>
      <w:r w:rsidRPr="004717F7">
        <w:rPr>
          <w:rFonts w:cs="Arial"/>
        </w:rPr>
        <w:t xml:space="preserve"> considered document TC/50/21</w:t>
      </w:r>
      <w:r w:rsidR="00A05486">
        <w:rPr>
          <w:rFonts w:cs="Arial"/>
        </w:rPr>
        <w:t xml:space="preserve"> “</w:t>
      </w:r>
      <w:r w:rsidR="00701CCC" w:rsidRPr="004717F7">
        <w:t>Revision of document TGP/8: Part I: DUS Trial Design and Data Analysis, New Section: Minimizing the Variation due to Different Observers”</w:t>
      </w:r>
      <w:r w:rsidRPr="004717F7">
        <w:rPr>
          <w:rFonts w:cs="Arial"/>
        </w:rPr>
        <w:t>.</w:t>
      </w:r>
    </w:p>
    <w:p w:rsidR="009435B0" w:rsidRPr="004717F7" w:rsidRDefault="009435B0" w:rsidP="009435B0">
      <w:pPr>
        <w:rPr>
          <w:rFonts w:cs="Arial"/>
        </w:rPr>
      </w:pPr>
    </w:p>
    <w:p w:rsidR="009435B0" w:rsidRPr="004717F7" w:rsidRDefault="009435B0" w:rsidP="009435B0">
      <w:r w:rsidRPr="004717F7">
        <w:fldChar w:fldCharType="begin"/>
      </w:r>
      <w:r w:rsidRPr="004717F7">
        <w:instrText xml:space="preserve"> AUTONUM  </w:instrText>
      </w:r>
      <w:r w:rsidRPr="004717F7">
        <w:fldChar w:fldCharType="end"/>
      </w:r>
      <w:r w:rsidRPr="004717F7">
        <w:tab/>
        <w:t>The TC noted that the TWF had requested an expert from New Zealand to report, at its session in 2014, on the previous work done on harmonized variety description for apple for</w:t>
      </w:r>
      <w:r w:rsidR="000F51AB">
        <w:t xml:space="preserve"> an agreed set of varieties </w:t>
      </w:r>
      <w:r w:rsidR="00A573A4" w:rsidRPr="008A572D">
        <w:t>(see documen</w:t>
      </w:r>
      <w:r w:rsidR="00A573A4">
        <w:t>t TC/50/36 “Report</w:t>
      </w:r>
      <w:r w:rsidR="00193D5D">
        <w:t xml:space="preserve"> </w:t>
      </w:r>
      <w:r w:rsidR="00193D5D" w:rsidRPr="00791943">
        <w:rPr>
          <w:rFonts w:cs="Arial"/>
        </w:rPr>
        <w:t xml:space="preserve">on </w:t>
      </w:r>
      <w:r w:rsidR="00193D5D" w:rsidRPr="0018543E">
        <w:t>the Conclusions</w:t>
      </w:r>
      <w:r w:rsidR="00A573A4">
        <w:t>”, paragraph 46</w:t>
      </w:r>
      <w:r w:rsidR="00A573A4" w:rsidRPr="008A572D">
        <w:t>)</w:t>
      </w:r>
      <w:r w:rsidRPr="004717F7">
        <w:t>.</w:t>
      </w:r>
    </w:p>
    <w:p w:rsidR="009435B0" w:rsidRPr="004717F7" w:rsidRDefault="009435B0" w:rsidP="009435B0"/>
    <w:p w:rsidR="009435B0" w:rsidRPr="004717F7" w:rsidRDefault="009435B0" w:rsidP="009435B0">
      <w:r w:rsidRPr="004717F7">
        <w:fldChar w:fldCharType="begin"/>
      </w:r>
      <w:r w:rsidRPr="004717F7">
        <w:instrText xml:space="preserve"> AUTONUM  </w:instrText>
      </w:r>
      <w:r w:rsidRPr="004717F7">
        <w:fldChar w:fldCharType="end"/>
      </w:r>
      <w:r w:rsidRPr="004717F7">
        <w:tab/>
        <w:t>The TC invited the expert from Australia, with the assistance of experts from the European Union, France, Germany, the Netherlands and the United Kingdom, to draft further guidance to be included in a</w:t>
      </w:r>
      <w:r w:rsidR="00EE2FD5">
        <w:t> </w:t>
      </w:r>
      <w:r w:rsidRPr="004717F7">
        <w:t>future revision of document TGP/8 on minimizing the variation due to different observers, including guidance on PQ and QN/MG characteristics, for consideration by the TWPs at their sessions in 2014</w:t>
      </w:r>
      <w:r w:rsidR="00A573A4">
        <w:t xml:space="preserve"> (</w:t>
      </w:r>
      <w:r w:rsidR="00A573A4" w:rsidRPr="008A572D">
        <w:t>see</w:t>
      </w:r>
      <w:r w:rsidR="00547928">
        <w:t> </w:t>
      </w:r>
      <w:r w:rsidR="00A573A4" w:rsidRPr="008A572D">
        <w:t>documen</w:t>
      </w:r>
      <w:r w:rsidR="00A573A4">
        <w:t>t</w:t>
      </w:r>
      <w:r w:rsidR="006A27B5">
        <w:t> </w:t>
      </w:r>
      <w:r w:rsidR="00A573A4">
        <w:t>TC/50/36 “Report</w:t>
      </w:r>
      <w:r w:rsidR="00193D5D">
        <w:t xml:space="preserve"> </w:t>
      </w:r>
      <w:r w:rsidR="00193D5D" w:rsidRPr="00791943">
        <w:rPr>
          <w:rFonts w:cs="Arial"/>
        </w:rPr>
        <w:t xml:space="preserve">on </w:t>
      </w:r>
      <w:r w:rsidR="00193D5D" w:rsidRPr="0018543E">
        <w:t>the Conclusions</w:t>
      </w:r>
      <w:r w:rsidR="00A573A4">
        <w:t>”, paragraph 47)</w:t>
      </w:r>
      <w:r w:rsidRPr="004717F7">
        <w:t>.</w:t>
      </w:r>
    </w:p>
    <w:p w:rsidR="009435B0" w:rsidRPr="004717F7" w:rsidRDefault="009435B0" w:rsidP="009435B0"/>
    <w:p w:rsidR="009435B0" w:rsidRPr="00A260DE" w:rsidRDefault="00701CCC" w:rsidP="00704EB7">
      <w:r w:rsidRPr="00A260DE">
        <w:fldChar w:fldCharType="begin"/>
      </w:r>
      <w:r w:rsidRPr="00A260DE">
        <w:instrText xml:space="preserve"> AUTONUM  </w:instrText>
      </w:r>
      <w:r w:rsidRPr="00A260DE">
        <w:fldChar w:fldCharType="end"/>
      </w:r>
      <w:r w:rsidRPr="00A260DE">
        <w:tab/>
        <w:t xml:space="preserve">In response to the request of the TC, the drafter from Australia </w:t>
      </w:r>
      <w:r w:rsidR="00A05486">
        <w:t xml:space="preserve">(Mr. Nik Hulse) </w:t>
      </w:r>
      <w:r w:rsidRPr="00A260DE">
        <w:t xml:space="preserve">with the assistance of experts from the European Union, France, Germany, the Netherlands and the United Kingdom, </w:t>
      </w:r>
      <w:r w:rsidR="00B54B63" w:rsidRPr="00A260DE">
        <w:t>provided draft</w:t>
      </w:r>
      <w:r w:rsidRPr="00A260DE">
        <w:t xml:space="preserve"> guidance for future revision of document TGP/8 on minimizing the variation due to different observers, including guidance on PQ and QN/MG characteristics, </w:t>
      </w:r>
      <w:r w:rsidR="00266A50" w:rsidRPr="004717F7">
        <w:t>for consideration by the TWPs at their sessions in</w:t>
      </w:r>
      <w:r w:rsidR="00EE2FD5">
        <w:t> </w:t>
      </w:r>
      <w:r w:rsidR="00266A50" w:rsidRPr="004717F7">
        <w:t>2014</w:t>
      </w:r>
      <w:r w:rsidRPr="00A260DE">
        <w:t>.</w:t>
      </w:r>
    </w:p>
    <w:p w:rsidR="00B8369D" w:rsidRPr="00A260DE" w:rsidRDefault="00B8369D" w:rsidP="00704EB7"/>
    <w:p w:rsidR="00B8369D" w:rsidRDefault="00B8369D" w:rsidP="00B8369D">
      <w:r w:rsidRPr="00A260DE">
        <w:fldChar w:fldCharType="begin"/>
      </w:r>
      <w:r w:rsidRPr="00A260DE">
        <w:instrText xml:space="preserve"> AUTONUM  </w:instrText>
      </w:r>
      <w:r w:rsidRPr="00A260DE">
        <w:fldChar w:fldCharType="end"/>
      </w:r>
      <w:r w:rsidRPr="00A260DE">
        <w:tab/>
        <w:t xml:space="preserve">The </w:t>
      </w:r>
      <w:r w:rsidR="00B54B63">
        <w:t>expert</w:t>
      </w:r>
      <w:r w:rsidRPr="00A260DE">
        <w:t xml:space="preserve"> from Australia </w:t>
      </w:r>
      <w:r w:rsidR="00B54B63">
        <w:t>proposed that</w:t>
      </w:r>
      <w:r w:rsidRPr="00A260DE">
        <w:t xml:space="preserve"> the following points </w:t>
      </w:r>
      <w:r w:rsidR="00B54B63">
        <w:t xml:space="preserve">should be </w:t>
      </w:r>
      <w:r w:rsidR="00EB2182">
        <w:t xml:space="preserve">considered by the TWPs for future inclusion or clarification </w:t>
      </w:r>
      <w:r w:rsidR="00ED270B">
        <w:t>into the</w:t>
      </w:r>
      <w:r w:rsidR="00EB2182">
        <w:t xml:space="preserve"> next draft of the guidance for</w:t>
      </w:r>
      <w:r w:rsidR="00EB2182" w:rsidRPr="00A260DE">
        <w:t xml:space="preserve"> future revision of document TGP/8 on minimizing the variation due to different observers</w:t>
      </w:r>
      <w:r w:rsidR="00ED270B">
        <w:t>:</w:t>
      </w:r>
    </w:p>
    <w:p w:rsidR="00B8369D" w:rsidRDefault="00B8369D" w:rsidP="00B8369D"/>
    <w:p w:rsidR="00B8369D" w:rsidRDefault="00B8369D" w:rsidP="006A27B5">
      <w:pPr>
        <w:numPr>
          <w:ilvl w:val="0"/>
          <w:numId w:val="5"/>
        </w:numPr>
      </w:pPr>
      <w:r>
        <w:t>As already indicated in the draft</w:t>
      </w:r>
      <w:r w:rsidR="00B54B63">
        <w:t>,</w:t>
      </w:r>
      <w:r>
        <w:t xml:space="preserve"> QN/MG can be dealt with in a similar way as QN/MS. However, it is important to note that in the case of QN/MG</w:t>
      </w:r>
      <w:r w:rsidR="00B54B63">
        <w:t>,</w:t>
      </w:r>
      <w:r>
        <w:t xml:space="preserve"> the possible effect of random within-plot variation should also be considered. </w:t>
      </w:r>
    </w:p>
    <w:p w:rsidR="006A27B5" w:rsidRDefault="006A27B5" w:rsidP="006A27B5">
      <w:pPr>
        <w:ind w:left="720"/>
      </w:pPr>
    </w:p>
    <w:p w:rsidR="00B8369D" w:rsidRDefault="00B8369D" w:rsidP="006A27B5">
      <w:pPr>
        <w:numPr>
          <w:ilvl w:val="0"/>
          <w:numId w:val="5"/>
        </w:numPr>
      </w:pPr>
      <w:r>
        <w:t xml:space="preserve">Further consideration is required on how to incorporate guidance on PQ characteristics. It should be </w:t>
      </w:r>
      <w:r w:rsidR="00B54B63">
        <w:t>explained</w:t>
      </w:r>
      <w:r>
        <w:t xml:space="preserve"> that TGP/14 is another useful tool in clarifying many PQ characteristics (</w:t>
      </w:r>
      <w:r w:rsidR="00A260DE">
        <w:t>e.g.</w:t>
      </w:r>
      <w:r>
        <w:t xml:space="preserve"> shape). </w:t>
      </w:r>
      <w:r w:rsidR="00A260DE">
        <w:t>Differences between</w:t>
      </w:r>
      <w:r>
        <w:t xml:space="preserve"> observers could possibly be tested by frequency of deviations.</w:t>
      </w:r>
      <w:r>
        <w:br/>
      </w:r>
    </w:p>
    <w:p w:rsidR="00B8369D" w:rsidRDefault="00B8369D" w:rsidP="006A27B5">
      <w:pPr>
        <w:numPr>
          <w:ilvl w:val="0"/>
          <w:numId w:val="5"/>
        </w:numPr>
      </w:pPr>
      <w:r>
        <w:t xml:space="preserve">Currently the document focus is on variation between observers at the authority level. Consideration could be given to whether minimizing observer variation between </w:t>
      </w:r>
      <w:r w:rsidR="00A260DE">
        <w:t>authorities should</w:t>
      </w:r>
      <w:r>
        <w:t xml:space="preserve"> be mentioned in this document or, perhaps, a separate future document.  Noting that such a consideration would introduce a greater number of factors such as </w:t>
      </w:r>
      <w:proofErr w:type="spellStart"/>
      <w:r>
        <w:t>GxE</w:t>
      </w:r>
      <w:proofErr w:type="spellEnd"/>
      <w:r>
        <w:t xml:space="preserve"> variation</w:t>
      </w:r>
      <w:r w:rsidR="00130631">
        <w:t xml:space="preserve">, sampling methods and </w:t>
      </w:r>
      <w:r w:rsidR="00E8092E">
        <w:t>ring tests</w:t>
      </w:r>
      <w:r>
        <w:t>.</w:t>
      </w:r>
    </w:p>
    <w:p w:rsidR="00701CCC" w:rsidRDefault="00701CCC" w:rsidP="00704EB7"/>
    <w:p w:rsidR="000F51AB" w:rsidRDefault="008C63A0" w:rsidP="000F51AB">
      <w:pPr>
        <w:pStyle w:val="Heading2"/>
      </w:pPr>
      <w:bookmarkStart w:id="16" w:name="_Toc419730138"/>
      <w:r>
        <w:t>Technical Working Parties</w:t>
      </w:r>
      <w:bookmarkEnd w:id="16"/>
    </w:p>
    <w:p w:rsidR="000F51AB" w:rsidRDefault="000F51AB" w:rsidP="00704EB7"/>
    <w:p w:rsidR="000F51AB" w:rsidRDefault="000F51AB" w:rsidP="000F51AB">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r>
      <w:r>
        <w:t xml:space="preserve">The TWO, TWF, </w:t>
      </w:r>
      <w:r w:rsidRPr="00E461F1">
        <w:t>TWC</w:t>
      </w:r>
      <w:r>
        <w:t>,</w:t>
      </w:r>
      <w:r w:rsidRPr="00E461F1">
        <w:t xml:space="preserve"> </w:t>
      </w:r>
      <w:r w:rsidRPr="00F00C80">
        <w:t>TWV</w:t>
      </w:r>
      <w:r w:rsidRPr="00E461F1">
        <w:t xml:space="preserve"> </w:t>
      </w:r>
      <w:r>
        <w:t xml:space="preserve">and TWA </w:t>
      </w:r>
      <w:r w:rsidRPr="00F00C80">
        <w:t>considered</w:t>
      </w:r>
      <w:r w:rsidRPr="00AF2207">
        <w:rPr>
          <w:snapToGrid w:val="0"/>
        </w:rPr>
        <w:t xml:space="preserve"> document</w:t>
      </w:r>
      <w:r>
        <w:rPr>
          <w:snapToGrid w:val="0"/>
        </w:rPr>
        <w:t>s</w:t>
      </w:r>
      <w:r w:rsidRPr="00AF2207">
        <w:rPr>
          <w:snapToGrid w:val="0"/>
        </w:rPr>
        <w:t xml:space="preserve"> TWO/47/1</w:t>
      </w:r>
      <w:r>
        <w:rPr>
          <w:snapToGrid w:val="0"/>
        </w:rPr>
        <w:t>5,</w:t>
      </w:r>
      <w:r w:rsidRPr="00A628A7">
        <w:t xml:space="preserve"> </w:t>
      </w:r>
      <w:r w:rsidRPr="00653DEB">
        <w:t>TWF/45/1</w:t>
      </w:r>
      <w:r>
        <w:t>5,</w:t>
      </w:r>
      <w:r w:rsidRPr="00A628A7">
        <w:rPr>
          <w:snapToGrid w:val="0"/>
        </w:rPr>
        <w:t xml:space="preserve"> </w:t>
      </w:r>
      <w:r w:rsidRPr="00BD5B6E">
        <w:rPr>
          <w:snapToGrid w:val="0"/>
        </w:rPr>
        <w:t>TWC/32/1</w:t>
      </w:r>
      <w:r w:rsidR="00256D98">
        <w:rPr>
          <w:snapToGrid w:val="0"/>
        </w:rPr>
        <w:t>5</w:t>
      </w:r>
      <w:r>
        <w:rPr>
          <w:snapToGrid w:val="0"/>
        </w:rPr>
        <w:t xml:space="preserve">, </w:t>
      </w:r>
      <w:r w:rsidRPr="00142558">
        <w:t>TWV/48/1</w:t>
      </w:r>
      <w:r w:rsidR="00860745">
        <w:t>5</w:t>
      </w:r>
      <w:r w:rsidR="009656B4">
        <w:t xml:space="preserve"> and</w:t>
      </w:r>
      <w:r>
        <w:t xml:space="preserve"> </w:t>
      </w:r>
      <w:r w:rsidRPr="007D0BAC">
        <w:t>TWA/43/1</w:t>
      </w:r>
      <w:r w:rsidR="00860745">
        <w:t>5</w:t>
      </w:r>
      <w:r>
        <w:t xml:space="preserve"> “</w:t>
      </w:r>
      <w:r w:rsidRPr="000F51AB">
        <w:t>Revision of Document TGP/8: Part I: DUS Trial Design and Data Analysis, New Section: Minimizing the Variation due to Different Observers</w:t>
      </w:r>
      <w:r>
        <w:t>”</w:t>
      </w:r>
      <w:r w:rsidR="009656B4">
        <w:t>, respectively</w:t>
      </w:r>
      <w:r>
        <w:t xml:space="preserve"> </w:t>
      </w:r>
      <w:r w:rsidRPr="00F00C80">
        <w:t>(see document TWO/4</w:t>
      </w:r>
      <w:r>
        <w:t>7</w:t>
      </w:r>
      <w:r w:rsidRPr="00F00C80">
        <w:t>/2</w:t>
      </w:r>
      <w:r>
        <w:t>8</w:t>
      </w:r>
      <w:r w:rsidRPr="00F00C80">
        <w:t xml:space="preserve"> “Report”, paragraphs </w:t>
      </w:r>
      <w:r>
        <w:t>39</w:t>
      </w:r>
      <w:r w:rsidRPr="00F00C80">
        <w:t xml:space="preserve"> </w:t>
      </w:r>
      <w:r>
        <w:t>to 41</w:t>
      </w:r>
      <w:r w:rsidRPr="00F00C80">
        <w:t xml:space="preserve"> </w:t>
      </w:r>
      <w:r w:rsidRPr="00E461F1">
        <w:t>, document TWF/4</w:t>
      </w:r>
      <w:r>
        <w:t>5</w:t>
      </w:r>
      <w:r w:rsidRPr="00E461F1">
        <w:t>/3</w:t>
      </w:r>
      <w:r>
        <w:t>2</w:t>
      </w:r>
      <w:r w:rsidRPr="00E461F1">
        <w:t xml:space="preserve"> “Report”, paragraphs 2</w:t>
      </w:r>
      <w:r>
        <w:t>6</w:t>
      </w:r>
      <w:r w:rsidRPr="00E461F1">
        <w:t xml:space="preserve"> to </w:t>
      </w:r>
      <w:r>
        <w:t>32</w:t>
      </w:r>
      <w:r w:rsidRPr="00E461F1">
        <w:t>, document TWC/3</w:t>
      </w:r>
      <w:r>
        <w:t>2</w:t>
      </w:r>
      <w:r w:rsidRPr="00E461F1">
        <w:t>/</w:t>
      </w:r>
      <w:r>
        <w:t>28</w:t>
      </w:r>
      <w:r w:rsidRPr="00E461F1">
        <w:t xml:space="preserve"> </w:t>
      </w:r>
      <w:r w:rsidRPr="00E461F1">
        <w:lastRenderedPageBreak/>
        <w:t xml:space="preserve">“Report”, paragraphs </w:t>
      </w:r>
      <w:r w:rsidR="00256D98">
        <w:t>50</w:t>
      </w:r>
      <w:r w:rsidRPr="00E461F1">
        <w:t xml:space="preserve"> </w:t>
      </w:r>
      <w:r w:rsidR="00256D98">
        <w:t>to 53</w:t>
      </w:r>
      <w:r>
        <w:t xml:space="preserve">, </w:t>
      </w:r>
      <w:r w:rsidRPr="00E461F1">
        <w:t>document TWV/4</w:t>
      </w:r>
      <w:r>
        <w:t>8</w:t>
      </w:r>
      <w:r w:rsidRPr="00E461F1">
        <w:t>/</w:t>
      </w:r>
      <w:r>
        <w:t>43</w:t>
      </w:r>
      <w:r w:rsidRPr="00E461F1">
        <w:t xml:space="preserve"> “Report”, paragraphs </w:t>
      </w:r>
      <w:r w:rsidR="00860745">
        <w:t>34</w:t>
      </w:r>
      <w:r w:rsidRPr="00E461F1">
        <w:t xml:space="preserve"> to </w:t>
      </w:r>
      <w:r w:rsidR="00860745">
        <w:t>37</w:t>
      </w:r>
      <w:r w:rsidRPr="00E461F1">
        <w:t xml:space="preserve"> and document</w:t>
      </w:r>
      <w:r w:rsidR="006A27B5">
        <w:t> </w:t>
      </w:r>
      <w:r w:rsidRPr="00E461F1">
        <w:t>TWA/4</w:t>
      </w:r>
      <w:r>
        <w:t>3</w:t>
      </w:r>
      <w:r w:rsidRPr="00E461F1">
        <w:t>/</w:t>
      </w:r>
      <w:r>
        <w:t>27</w:t>
      </w:r>
      <w:r w:rsidRPr="00E461F1">
        <w:t xml:space="preserve"> “Report”, paragraphs </w:t>
      </w:r>
      <w:r w:rsidR="00860745">
        <w:t>28</w:t>
      </w:r>
      <w:r w:rsidRPr="00E461F1">
        <w:t xml:space="preserve"> to </w:t>
      </w:r>
      <w:r w:rsidR="00860745">
        <w:t>3</w:t>
      </w:r>
      <w:r>
        <w:t>3</w:t>
      </w:r>
      <w:r w:rsidRPr="00E461F1">
        <w:t xml:space="preserve"> </w:t>
      </w:r>
      <w:r w:rsidRPr="00F00C80">
        <w:t>)</w:t>
      </w:r>
      <w:r w:rsidRPr="00AF2207">
        <w:rPr>
          <w:snapToGrid w:val="0"/>
        </w:rPr>
        <w:t>.</w:t>
      </w:r>
    </w:p>
    <w:p w:rsidR="000F51AB" w:rsidRDefault="000F51AB" w:rsidP="00704EB7"/>
    <w:p w:rsidR="000F51AB" w:rsidRDefault="000F51AB" w:rsidP="000F51AB">
      <w:r>
        <w:fldChar w:fldCharType="begin"/>
      </w:r>
      <w:r>
        <w:instrText xml:space="preserve"> AUTONUM  </w:instrText>
      </w:r>
      <w:r>
        <w:fldChar w:fldCharType="end"/>
      </w:r>
      <w:r>
        <w:tab/>
        <w:t>The TWO noted that the TWF had requested an expert from New Zealand to report at its session in 2014, on the previous work done on harmonized variety description for apple for an agreed set of varieties, as set out in document TWO/47/15, paragraph 18</w:t>
      </w:r>
      <w:r w:rsidR="006622E4">
        <w:t xml:space="preserve"> </w:t>
      </w:r>
      <w:r w:rsidR="006622E4" w:rsidRPr="00F00C80">
        <w:t>(see document TWO/4</w:t>
      </w:r>
      <w:r w:rsidR="006622E4">
        <w:t>7</w:t>
      </w:r>
      <w:r w:rsidR="006622E4" w:rsidRPr="00F00C80">
        <w:t>/2</w:t>
      </w:r>
      <w:r w:rsidR="006622E4">
        <w:t>8 “Report”, paragraph 40)</w:t>
      </w:r>
      <w:r>
        <w:t>.</w:t>
      </w:r>
    </w:p>
    <w:p w:rsidR="00D46830" w:rsidRDefault="000F51AB" w:rsidP="000F51AB">
      <w:r>
        <w:fldChar w:fldCharType="begin"/>
      </w:r>
      <w:r>
        <w:instrText xml:space="preserve"> AUTONUM  </w:instrText>
      </w:r>
      <w:r>
        <w:fldChar w:fldCharType="end"/>
      </w:r>
      <w:r w:rsidR="00256D98">
        <w:tab/>
        <w:t>The TWO, TWF</w:t>
      </w:r>
      <w:r w:rsidR="00860745">
        <w:t xml:space="preserve">, </w:t>
      </w:r>
      <w:r w:rsidR="00256D98">
        <w:t>TWC</w:t>
      </w:r>
      <w:r w:rsidR="00D46830">
        <w:t xml:space="preserve">, </w:t>
      </w:r>
      <w:r w:rsidR="00860745">
        <w:t>TWV</w:t>
      </w:r>
      <w:r w:rsidR="00D46830">
        <w:t xml:space="preserve"> and TWA</w:t>
      </w:r>
      <w:r w:rsidR="00256D98">
        <w:t xml:space="preserve"> </w:t>
      </w:r>
      <w:r>
        <w:t xml:space="preserve">agreed that the draft guidance </w:t>
      </w:r>
      <w:r w:rsidR="00256D98">
        <w:t>presented at the</w:t>
      </w:r>
      <w:r w:rsidR="009656B4">
        <w:t>ir sessions i</w:t>
      </w:r>
      <w:r>
        <w:t xml:space="preserve">n the Annex to </w:t>
      </w:r>
      <w:r w:rsidR="009656B4" w:rsidRPr="00AF2207">
        <w:rPr>
          <w:snapToGrid w:val="0"/>
        </w:rPr>
        <w:t>document</w:t>
      </w:r>
      <w:r w:rsidR="009656B4">
        <w:rPr>
          <w:snapToGrid w:val="0"/>
        </w:rPr>
        <w:t>s</w:t>
      </w:r>
      <w:r w:rsidR="009656B4" w:rsidRPr="00AF2207">
        <w:rPr>
          <w:snapToGrid w:val="0"/>
        </w:rPr>
        <w:t xml:space="preserve"> TWO/47/1</w:t>
      </w:r>
      <w:r w:rsidR="009656B4">
        <w:rPr>
          <w:snapToGrid w:val="0"/>
        </w:rPr>
        <w:t>5,</w:t>
      </w:r>
      <w:r w:rsidR="009656B4" w:rsidRPr="00A628A7">
        <w:t xml:space="preserve"> </w:t>
      </w:r>
      <w:r w:rsidR="009656B4" w:rsidRPr="00653DEB">
        <w:t>TWF/45/1</w:t>
      </w:r>
      <w:r w:rsidR="009656B4">
        <w:t>5,</w:t>
      </w:r>
      <w:r w:rsidR="009656B4" w:rsidRPr="00A628A7">
        <w:rPr>
          <w:snapToGrid w:val="0"/>
        </w:rPr>
        <w:t xml:space="preserve"> </w:t>
      </w:r>
      <w:r w:rsidR="009656B4" w:rsidRPr="00BD5B6E">
        <w:rPr>
          <w:snapToGrid w:val="0"/>
        </w:rPr>
        <w:t>TWC/32/1</w:t>
      </w:r>
      <w:r w:rsidR="009656B4">
        <w:rPr>
          <w:snapToGrid w:val="0"/>
        </w:rPr>
        <w:t xml:space="preserve">5, </w:t>
      </w:r>
      <w:r w:rsidR="009656B4" w:rsidRPr="00142558">
        <w:t>TWV/48/1</w:t>
      </w:r>
      <w:r w:rsidR="009656B4">
        <w:t xml:space="preserve">5 and </w:t>
      </w:r>
      <w:r w:rsidR="009656B4" w:rsidRPr="007D0BAC">
        <w:t>TWA/43/1</w:t>
      </w:r>
      <w:r w:rsidR="009656B4">
        <w:t xml:space="preserve">5, respectively, </w:t>
      </w:r>
      <w:r>
        <w:t>should continue to be developed for inclusion in a future revision of document TGP/8 on minimizing the variation due to different observers, including guidance on PQ and QN/MG characteristics, in conjunction with the points raised by the expert from Australia in document</w:t>
      </w:r>
      <w:r w:rsidR="0065191D">
        <w:t>s</w:t>
      </w:r>
      <w:r w:rsidRPr="008D4F25">
        <w:t xml:space="preserve"> </w:t>
      </w:r>
      <w:r>
        <w:t xml:space="preserve">TWO/47/15, </w:t>
      </w:r>
      <w:r w:rsidR="0065191D" w:rsidRPr="00653DEB">
        <w:t>TWF/45/1</w:t>
      </w:r>
      <w:r w:rsidR="0065191D">
        <w:t>5,</w:t>
      </w:r>
      <w:r w:rsidR="0065191D" w:rsidRPr="00A628A7">
        <w:rPr>
          <w:snapToGrid w:val="0"/>
        </w:rPr>
        <w:t xml:space="preserve"> </w:t>
      </w:r>
      <w:r w:rsidR="0065191D" w:rsidRPr="00BD5B6E">
        <w:rPr>
          <w:snapToGrid w:val="0"/>
        </w:rPr>
        <w:t>TWC/32/1</w:t>
      </w:r>
      <w:r w:rsidR="0065191D">
        <w:rPr>
          <w:snapToGrid w:val="0"/>
        </w:rPr>
        <w:t xml:space="preserve">5, </w:t>
      </w:r>
      <w:r w:rsidR="0065191D" w:rsidRPr="00142558">
        <w:t>TWV/48/1</w:t>
      </w:r>
      <w:r w:rsidR="0065191D">
        <w:t xml:space="preserve">5 </w:t>
      </w:r>
      <w:r>
        <w:t>and reproduced in paragraph 21 of this document</w:t>
      </w:r>
      <w:r w:rsidR="00D46830">
        <w:t xml:space="preserve"> </w:t>
      </w:r>
      <w:r w:rsidR="00D46830" w:rsidRPr="00F00C80">
        <w:t>(see document</w:t>
      </w:r>
      <w:r w:rsidR="00D46830">
        <w:t>s</w:t>
      </w:r>
      <w:r w:rsidR="00D46830" w:rsidRPr="00F00C80">
        <w:t xml:space="preserve"> TWO/4</w:t>
      </w:r>
      <w:r w:rsidR="00D46830">
        <w:t>7</w:t>
      </w:r>
      <w:r w:rsidR="00D46830" w:rsidRPr="00F00C80">
        <w:t>/2</w:t>
      </w:r>
      <w:r w:rsidR="00D46830">
        <w:t>8</w:t>
      </w:r>
      <w:r w:rsidR="00D46830" w:rsidRPr="00F00C80">
        <w:t xml:space="preserve"> “Report”, paragraph</w:t>
      </w:r>
      <w:r w:rsidR="00D46830">
        <w:t xml:space="preserve"> 41, </w:t>
      </w:r>
      <w:r w:rsidR="00D46830" w:rsidRPr="00E461F1">
        <w:t>TWF/4</w:t>
      </w:r>
      <w:r w:rsidR="00D46830">
        <w:t>5</w:t>
      </w:r>
      <w:r w:rsidR="00D46830" w:rsidRPr="00E461F1">
        <w:t>/3</w:t>
      </w:r>
      <w:r w:rsidR="00D46830">
        <w:t>2</w:t>
      </w:r>
      <w:r w:rsidR="00D46830" w:rsidRPr="00E461F1">
        <w:t xml:space="preserve"> “Report”, paragraph</w:t>
      </w:r>
      <w:r w:rsidR="00D46830">
        <w:t xml:space="preserve"> 27,  </w:t>
      </w:r>
      <w:r w:rsidR="00D46830" w:rsidRPr="00E461F1">
        <w:t>TWC/3</w:t>
      </w:r>
      <w:r w:rsidR="00D46830">
        <w:t>2</w:t>
      </w:r>
      <w:r w:rsidR="00D46830" w:rsidRPr="00E461F1">
        <w:t>/</w:t>
      </w:r>
      <w:r w:rsidR="00D46830">
        <w:t>28</w:t>
      </w:r>
      <w:r w:rsidR="00D46830" w:rsidRPr="00E461F1">
        <w:t xml:space="preserve"> “Report”, paragraph</w:t>
      </w:r>
      <w:r w:rsidR="00D46830">
        <w:t xml:space="preserve"> 52, </w:t>
      </w:r>
      <w:r w:rsidR="00D46830" w:rsidRPr="00E461F1">
        <w:t>TWV/4</w:t>
      </w:r>
      <w:r w:rsidR="00D46830">
        <w:t>8</w:t>
      </w:r>
      <w:r w:rsidR="00D46830" w:rsidRPr="00E461F1">
        <w:t>/</w:t>
      </w:r>
      <w:r w:rsidR="00D46830">
        <w:t>43</w:t>
      </w:r>
      <w:r w:rsidR="00D46830" w:rsidRPr="00E461F1">
        <w:t xml:space="preserve"> “Report”, paragraph</w:t>
      </w:r>
      <w:r w:rsidR="00D46830">
        <w:t xml:space="preserve"> 34 and </w:t>
      </w:r>
      <w:r w:rsidR="00D46830" w:rsidRPr="00E461F1">
        <w:t>TWA/4</w:t>
      </w:r>
      <w:r w:rsidR="00D46830">
        <w:t>3</w:t>
      </w:r>
      <w:r w:rsidR="00D46830" w:rsidRPr="00E461F1">
        <w:t>/</w:t>
      </w:r>
      <w:r w:rsidR="00D46830">
        <w:t>27</w:t>
      </w:r>
      <w:r w:rsidR="00D46830" w:rsidRPr="00E461F1">
        <w:t xml:space="preserve"> “Report”, paragraph</w:t>
      </w:r>
      <w:r w:rsidR="00D46830">
        <w:t>s 30)</w:t>
      </w:r>
      <w:r>
        <w:t xml:space="preserve">.  </w:t>
      </w:r>
    </w:p>
    <w:p w:rsidR="00D46830" w:rsidRDefault="00D46830" w:rsidP="000F51AB"/>
    <w:p w:rsidR="000F51AB" w:rsidRDefault="00D46830" w:rsidP="000F51AB">
      <w:r w:rsidRPr="00653DEB">
        <w:fldChar w:fldCharType="begin"/>
      </w:r>
      <w:r w:rsidRPr="00653DEB">
        <w:instrText xml:space="preserve"> AUTONUM  </w:instrText>
      </w:r>
      <w:r w:rsidRPr="00653DEB">
        <w:fldChar w:fldCharType="end"/>
      </w:r>
      <w:r w:rsidRPr="00653DEB">
        <w:tab/>
      </w:r>
      <w:r w:rsidR="000F51AB">
        <w:t xml:space="preserve">The TWO </w:t>
      </w:r>
      <w:r>
        <w:t xml:space="preserve">and the TWA </w:t>
      </w:r>
      <w:r w:rsidR="000F51AB">
        <w:t xml:space="preserve">agreed that the document should </w:t>
      </w:r>
      <w:r w:rsidR="000F51AB" w:rsidRPr="00201794">
        <w:t>focus on variation between observers at the authority level and not on minimizing observer variation between authorities</w:t>
      </w:r>
      <w:r>
        <w:t xml:space="preserve"> </w:t>
      </w:r>
      <w:r w:rsidRPr="00F00C80">
        <w:t>(see document</w:t>
      </w:r>
      <w:r>
        <w:t>s</w:t>
      </w:r>
      <w:r w:rsidRPr="00F00C80">
        <w:t xml:space="preserve"> TWO/4</w:t>
      </w:r>
      <w:r>
        <w:t>7</w:t>
      </w:r>
      <w:r w:rsidRPr="00F00C80">
        <w:t>/2</w:t>
      </w:r>
      <w:r>
        <w:t>8</w:t>
      </w:r>
      <w:r w:rsidRPr="00F00C80">
        <w:t xml:space="preserve"> “Report”, paragraph</w:t>
      </w:r>
      <w:r>
        <w:t xml:space="preserve"> 41 and </w:t>
      </w:r>
      <w:r w:rsidRPr="00E461F1">
        <w:t>TWA/4</w:t>
      </w:r>
      <w:r>
        <w:t>3</w:t>
      </w:r>
      <w:r w:rsidRPr="00E461F1">
        <w:t>/</w:t>
      </w:r>
      <w:r>
        <w:t>27</w:t>
      </w:r>
      <w:r w:rsidRPr="00E461F1">
        <w:t xml:space="preserve"> “Report”, paragraph</w:t>
      </w:r>
      <w:r>
        <w:t xml:space="preserve"> 31)</w:t>
      </w:r>
      <w:r w:rsidR="000F51AB" w:rsidRPr="00201794">
        <w:t>.</w:t>
      </w:r>
      <w:r w:rsidR="000F51AB">
        <w:t xml:space="preserve"> </w:t>
      </w:r>
    </w:p>
    <w:p w:rsidR="000F51AB" w:rsidRDefault="000F51AB" w:rsidP="00704EB7"/>
    <w:p w:rsidR="000F51AB" w:rsidRPr="00653DEB" w:rsidRDefault="000F51AB" w:rsidP="000F51AB">
      <w:r w:rsidRPr="00653DEB">
        <w:fldChar w:fldCharType="begin"/>
      </w:r>
      <w:r w:rsidRPr="00653DEB">
        <w:instrText xml:space="preserve"> AUTONUM  </w:instrText>
      </w:r>
      <w:r w:rsidRPr="00653DEB">
        <w:fldChar w:fldCharType="end"/>
      </w:r>
      <w:r w:rsidRPr="00653DEB">
        <w:tab/>
        <w:t>The TWF received a presentation from the experts from Germany and New Zealand on the previous work done on harmonized variety description</w:t>
      </w:r>
      <w:r>
        <w:t>s</w:t>
      </w:r>
      <w:r w:rsidRPr="00653DEB">
        <w:t xml:space="preserve"> for apple for an agreed set of varieties, as reproduced in document TWF/45/28</w:t>
      </w:r>
      <w:r w:rsidR="006622E4">
        <w:t xml:space="preserve"> (see </w:t>
      </w:r>
      <w:r w:rsidR="006622E4" w:rsidRPr="00E461F1">
        <w:t>document TWF/4</w:t>
      </w:r>
      <w:r w:rsidR="006622E4">
        <w:t>5</w:t>
      </w:r>
      <w:r w:rsidR="006622E4" w:rsidRPr="00E461F1">
        <w:t>/3</w:t>
      </w:r>
      <w:r w:rsidR="006622E4">
        <w:t>2</w:t>
      </w:r>
      <w:r w:rsidR="006622E4" w:rsidRPr="00E461F1">
        <w:t xml:space="preserve"> “Report”, paragraph</w:t>
      </w:r>
      <w:r w:rsidR="006622E4">
        <w:t xml:space="preserve"> 28)</w:t>
      </w:r>
      <w:r w:rsidRPr="00653DEB">
        <w:t>.</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rsidRPr="00653DEB">
        <w:tab/>
        <w:t>The TWF agreed on the importance on minimizing the variation between different observers and also between authorities and therefore suggest</w:t>
      </w:r>
      <w:r>
        <w:t>ed</w:t>
      </w:r>
      <w:r w:rsidRPr="00653DEB">
        <w:t xml:space="preserve"> to consider a study on the possibility to start a new project on harmonized variety description for an agreed set of varieties.  The expert from Germany proposed to present to the TWF, at its forty-sixth session, </w:t>
      </w:r>
      <w:r>
        <w:t>a</w:t>
      </w:r>
      <w:r w:rsidRPr="00653DEB">
        <w:t xml:space="preserve"> protocol </w:t>
      </w:r>
      <w:r>
        <w:t>for</w:t>
      </w:r>
      <w:r w:rsidRPr="00653DEB">
        <w:t xml:space="preserve"> the project with an agreed list of varieties to be examined, in order to consider if it could be relevant to</w:t>
      </w:r>
      <w:r>
        <w:t xml:space="preserve"> further</w:t>
      </w:r>
      <w:r w:rsidRPr="00653DEB">
        <w:t xml:space="preserve"> develop the study</w:t>
      </w:r>
      <w:r w:rsidR="006622E4">
        <w:t xml:space="preserve"> (see </w:t>
      </w:r>
      <w:r w:rsidR="006622E4" w:rsidRPr="00E461F1">
        <w:t>document TWF/4</w:t>
      </w:r>
      <w:r w:rsidR="006622E4">
        <w:t>5</w:t>
      </w:r>
      <w:r w:rsidR="006622E4" w:rsidRPr="00E461F1">
        <w:t>/3</w:t>
      </w:r>
      <w:r w:rsidR="006622E4">
        <w:t>2</w:t>
      </w:r>
      <w:r w:rsidR="006622E4" w:rsidRPr="00E461F1">
        <w:t xml:space="preserve"> “Report”, paragraph</w:t>
      </w:r>
      <w:r w:rsidR="006622E4">
        <w:t xml:space="preserve"> 30)</w:t>
      </w:r>
      <w:r w:rsidRPr="00653DEB">
        <w:t>.</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rsidRPr="00653DEB">
        <w:tab/>
        <w:t xml:space="preserve">The TWF </w:t>
      </w:r>
      <w:r w:rsidR="00860745">
        <w:t xml:space="preserve">and the TWV </w:t>
      </w:r>
      <w:r w:rsidRPr="00653DEB">
        <w:t>noted the importance of the quality of the Test Guidelines in providing clear guidance for DUS examiners and in ensuring the consistency of observations</w:t>
      </w:r>
      <w:r w:rsidR="00860745">
        <w:t xml:space="preserve"> </w:t>
      </w:r>
      <w:r w:rsidR="00860745" w:rsidRPr="00142558">
        <w:t>between observers within each authority</w:t>
      </w:r>
      <w:r w:rsidRPr="00653DEB">
        <w:t>, and the importance of the continuous training of examiners</w:t>
      </w:r>
      <w:r w:rsidR="006622E4">
        <w:t xml:space="preserve"> (see </w:t>
      </w:r>
      <w:r w:rsidR="006622E4" w:rsidRPr="00E461F1">
        <w:t>document</w:t>
      </w:r>
      <w:r w:rsidR="006622E4">
        <w:t>s</w:t>
      </w:r>
      <w:r w:rsidR="006622E4" w:rsidRPr="00E461F1">
        <w:t xml:space="preserve"> TWF/4</w:t>
      </w:r>
      <w:r w:rsidR="006622E4">
        <w:t>5</w:t>
      </w:r>
      <w:r w:rsidR="006622E4" w:rsidRPr="00E461F1">
        <w:t>/3</w:t>
      </w:r>
      <w:r w:rsidR="006622E4">
        <w:t>2</w:t>
      </w:r>
      <w:r w:rsidR="006622E4" w:rsidRPr="00E461F1">
        <w:t xml:space="preserve"> “Report”, paragraph</w:t>
      </w:r>
      <w:r w:rsidR="006622E4">
        <w:t xml:space="preserve"> 31 and </w:t>
      </w:r>
      <w:r w:rsidR="002D5B74" w:rsidRPr="00E461F1">
        <w:t>TWV/4</w:t>
      </w:r>
      <w:r w:rsidR="002D5B74">
        <w:t>8</w:t>
      </w:r>
      <w:r w:rsidR="002D5B74" w:rsidRPr="00E461F1">
        <w:t>/</w:t>
      </w:r>
      <w:r w:rsidR="002D5B74">
        <w:t>43</w:t>
      </w:r>
      <w:r w:rsidR="006622E4" w:rsidRPr="00F00C80">
        <w:t xml:space="preserve"> “Report”, paragraph</w:t>
      </w:r>
      <w:r w:rsidR="006622E4">
        <w:t xml:space="preserve"> </w:t>
      </w:r>
      <w:r w:rsidR="002D5B74">
        <w:t>35</w:t>
      </w:r>
      <w:r w:rsidR="006622E4">
        <w:t>)</w:t>
      </w:r>
      <w:r w:rsidRPr="00653DEB">
        <w:t>.</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rsidRPr="00653DEB">
        <w:tab/>
        <w:t>The TWF invited the expert from Australia to report</w:t>
      </w:r>
      <w:r w:rsidR="000E5320">
        <w:t>,</w:t>
      </w:r>
      <w:r w:rsidRPr="00653DEB">
        <w:t xml:space="preserve"> at its forty-sixth session, on the effect of location, observer and year on the conformity of a characteristic for a specific crop</w:t>
      </w:r>
      <w:r w:rsidR="006622E4">
        <w:t xml:space="preserve"> (see </w:t>
      </w:r>
      <w:r w:rsidR="006622E4" w:rsidRPr="00E461F1">
        <w:t>document TWF/4</w:t>
      </w:r>
      <w:r w:rsidR="006622E4">
        <w:t>5</w:t>
      </w:r>
      <w:r w:rsidR="006622E4" w:rsidRPr="00E461F1">
        <w:t>/3</w:t>
      </w:r>
      <w:r w:rsidR="006622E4">
        <w:t>2</w:t>
      </w:r>
      <w:r w:rsidR="006622E4" w:rsidRPr="00E461F1">
        <w:t xml:space="preserve"> “Report”, paragraph</w:t>
      </w:r>
      <w:r w:rsidR="006622E4">
        <w:t xml:space="preserve"> 32)</w:t>
      </w:r>
      <w:r w:rsidRPr="00653DEB">
        <w:t>.</w:t>
      </w:r>
    </w:p>
    <w:p w:rsidR="000F51AB" w:rsidRDefault="000F51AB" w:rsidP="00704EB7"/>
    <w:p w:rsidR="00256D98" w:rsidRPr="00BD5B6E" w:rsidRDefault="00256D98" w:rsidP="00256D98">
      <w:r w:rsidRPr="00BD5B6E">
        <w:fldChar w:fldCharType="begin"/>
      </w:r>
      <w:r w:rsidRPr="00BD5B6E">
        <w:instrText xml:space="preserve"> AUTONUM  </w:instrText>
      </w:r>
      <w:r w:rsidRPr="00BD5B6E">
        <w:fldChar w:fldCharType="end"/>
      </w:r>
      <w:r w:rsidRPr="00BD5B6E">
        <w:tab/>
        <w:t xml:space="preserve">The TWC noted that the expert from New Zealand </w:t>
      </w:r>
      <w:r>
        <w:t xml:space="preserve">had </w:t>
      </w:r>
      <w:r w:rsidRPr="00BD5B6E">
        <w:t>reported at the forty</w:t>
      </w:r>
      <w:r>
        <w:t>-</w:t>
      </w:r>
      <w:r w:rsidRPr="00BD5B6E">
        <w:t xml:space="preserve">fifth session of the TWF on the previous work done on harmonized variety description for apple for an agreed set of </w:t>
      </w:r>
      <w:r w:rsidR="002D5B74" w:rsidRPr="00BD5B6E">
        <w:t>varieties</w:t>
      </w:r>
      <w:r w:rsidR="002D5B74">
        <w:t xml:space="preserve"> (see </w:t>
      </w:r>
      <w:r w:rsidR="00661531">
        <w:t xml:space="preserve">document </w:t>
      </w:r>
      <w:r w:rsidR="002D5B74" w:rsidRPr="00E461F1">
        <w:t>TWC/3</w:t>
      </w:r>
      <w:r w:rsidR="002D5B74">
        <w:t>2</w:t>
      </w:r>
      <w:r w:rsidR="002D5B74" w:rsidRPr="00E461F1">
        <w:t>/</w:t>
      </w:r>
      <w:r w:rsidR="002D5B74">
        <w:t>28</w:t>
      </w:r>
      <w:r w:rsidR="002D5B74" w:rsidRPr="00E461F1">
        <w:t xml:space="preserve"> “Report”, paragraph</w:t>
      </w:r>
      <w:r w:rsidR="002D5B74">
        <w:t xml:space="preserve"> 51).</w:t>
      </w:r>
    </w:p>
    <w:p w:rsidR="00256D98" w:rsidRPr="00BD5B6E" w:rsidRDefault="00256D98" w:rsidP="00256D98"/>
    <w:p w:rsidR="00256D98" w:rsidRPr="00BD5B6E" w:rsidRDefault="00256D98" w:rsidP="00256D98">
      <w:pPr>
        <w:keepLines/>
        <w:spacing w:before="60" w:after="60"/>
      </w:pPr>
      <w:r w:rsidRPr="00BD5B6E">
        <w:fldChar w:fldCharType="begin"/>
      </w:r>
      <w:r w:rsidRPr="00BD5B6E">
        <w:instrText xml:space="preserve"> AUTONUM  </w:instrText>
      </w:r>
      <w:r w:rsidRPr="00BD5B6E">
        <w:fldChar w:fldCharType="end"/>
      </w:r>
      <w:r w:rsidRPr="00BD5B6E">
        <w:tab/>
        <w:t xml:space="preserve">The TWC agreed that the draft guidance should start on variation between observers at the authority level </w:t>
      </w:r>
      <w:r>
        <w:t>and between</w:t>
      </w:r>
      <w:r w:rsidRPr="00BD5B6E">
        <w:t xml:space="preserve"> different</w:t>
      </w:r>
      <w:r>
        <w:t xml:space="preserve"> authorities at a </w:t>
      </w:r>
      <w:r w:rsidRPr="00BD5B6E">
        <w:t xml:space="preserve">future </w:t>
      </w:r>
      <w:r>
        <w:t>stage</w:t>
      </w:r>
      <w:r w:rsidR="002D5B74">
        <w:t xml:space="preserve"> (see </w:t>
      </w:r>
      <w:r w:rsidR="00661531">
        <w:t xml:space="preserve">document </w:t>
      </w:r>
      <w:r w:rsidR="002D5B74" w:rsidRPr="00E461F1">
        <w:t>TWC/3</w:t>
      </w:r>
      <w:r w:rsidR="002D5B74">
        <w:t>2</w:t>
      </w:r>
      <w:r w:rsidR="002D5B74" w:rsidRPr="00E461F1">
        <w:t>/</w:t>
      </w:r>
      <w:r w:rsidR="002D5B74">
        <w:t>28</w:t>
      </w:r>
      <w:r w:rsidR="002D5B74" w:rsidRPr="00E461F1">
        <w:t xml:space="preserve"> “Report”, paragraph</w:t>
      </w:r>
      <w:r w:rsidR="002D5B74">
        <w:t xml:space="preserve"> 53)</w:t>
      </w:r>
      <w:r w:rsidRPr="00BD5B6E">
        <w:t>.</w:t>
      </w:r>
    </w:p>
    <w:p w:rsidR="00256D98" w:rsidRDefault="00256D98" w:rsidP="00704EB7"/>
    <w:p w:rsidR="00860745" w:rsidRPr="00142558" w:rsidRDefault="00860745" w:rsidP="00661531">
      <w:r w:rsidRPr="00142558">
        <w:fldChar w:fldCharType="begin"/>
      </w:r>
      <w:r w:rsidRPr="00142558">
        <w:instrText xml:space="preserve"> AUTONUM  </w:instrText>
      </w:r>
      <w:r w:rsidRPr="00142558">
        <w:fldChar w:fldCharType="end"/>
      </w:r>
      <w:r w:rsidRPr="00142558">
        <w:tab/>
        <w:t>The TWV suggested the inclusion of a t</w:t>
      </w:r>
      <w:r w:rsidR="000E5320">
        <w:t>raining exercise in a DUS trial</w:t>
      </w:r>
      <w:r w:rsidRPr="00142558">
        <w:t xml:space="preserve"> as a basis to share experiences in the field and to enhance the use of the TWV for training</w:t>
      </w:r>
      <w:r w:rsidR="002D5B74">
        <w:t xml:space="preserve"> (see document </w:t>
      </w:r>
      <w:r w:rsidR="002D5B74" w:rsidRPr="00E461F1">
        <w:t>TWV/4</w:t>
      </w:r>
      <w:r w:rsidR="002D5B74">
        <w:t>8</w:t>
      </w:r>
      <w:r w:rsidR="002D5B74" w:rsidRPr="00E461F1">
        <w:t>/</w:t>
      </w:r>
      <w:r w:rsidR="002D5B74">
        <w:t>43</w:t>
      </w:r>
      <w:r w:rsidR="002D5B74" w:rsidRPr="00F00C80">
        <w:t xml:space="preserve"> “Report”, paragraph</w:t>
      </w:r>
      <w:r w:rsidR="0065191D">
        <w:t> </w:t>
      </w:r>
      <w:r w:rsidR="002D5B74">
        <w:t>36)</w:t>
      </w:r>
      <w:r w:rsidRPr="00142558">
        <w:t>.</w:t>
      </w:r>
    </w:p>
    <w:p w:rsidR="00860745" w:rsidRPr="00142558" w:rsidRDefault="00860745" w:rsidP="00661531"/>
    <w:p w:rsidR="00860745" w:rsidRPr="007D0BAC" w:rsidRDefault="00860745" w:rsidP="00860745">
      <w:r w:rsidRPr="007D0BAC">
        <w:fldChar w:fldCharType="begin"/>
      </w:r>
      <w:r w:rsidRPr="007D0BAC">
        <w:instrText xml:space="preserve"> AUTONUM  </w:instrText>
      </w:r>
      <w:r w:rsidRPr="007D0BAC">
        <w:fldChar w:fldCharType="end"/>
      </w:r>
      <w:r w:rsidRPr="007D0BAC">
        <w:tab/>
        <w:t>The TWA noted that an expert from New Zealand had made a presentation at the forty-fifth session of the TWF on the previous work done on harmonized variety descriptions for apple for an agreed set of varieties, as presented in TWF/45/28 “H</w:t>
      </w:r>
      <w:r w:rsidRPr="007D0BAC">
        <w:rPr>
          <w:color w:val="000000"/>
        </w:rPr>
        <w:t>armonized example varieties for Apple: historical data and possible new developments”</w:t>
      </w:r>
      <w:r w:rsidR="0027182F">
        <w:rPr>
          <w:color w:val="000000"/>
        </w:rPr>
        <w:t xml:space="preserve"> (see </w:t>
      </w:r>
      <w:r w:rsidR="0027182F" w:rsidRPr="00E461F1">
        <w:t>document TWA/4</w:t>
      </w:r>
      <w:r w:rsidR="0027182F">
        <w:t>3</w:t>
      </w:r>
      <w:r w:rsidR="0027182F" w:rsidRPr="00E461F1">
        <w:t>/</w:t>
      </w:r>
      <w:r w:rsidR="0027182F">
        <w:t>27</w:t>
      </w:r>
      <w:r w:rsidR="0027182F" w:rsidRPr="00E461F1">
        <w:t xml:space="preserve"> “Report”, paragraph</w:t>
      </w:r>
      <w:r w:rsidR="0027182F">
        <w:t xml:space="preserve"> 29)</w:t>
      </w:r>
      <w:r w:rsidRPr="007D0BAC">
        <w:t>.</w:t>
      </w:r>
    </w:p>
    <w:p w:rsidR="00860745" w:rsidRPr="007D0BAC" w:rsidRDefault="00860745" w:rsidP="00860745"/>
    <w:p w:rsidR="00860745" w:rsidRPr="007D0BAC" w:rsidRDefault="00860745" w:rsidP="00860745">
      <w:r w:rsidRPr="007D0BAC">
        <w:fldChar w:fldCharType="begin"/>
      </w:r>
      <w:r w:rsidRPr="007D0BAC">
        <w:instrText xml:space="preserve"> AUTONUM  </w:instrText>
      </w:r>
      <w:r w:rsidRPr="007D0BAC">
        <w:fldChar w:fldCharType="end"/>
      </w:r>
      <w:r w:rsidRPr="007D0BAC">
        <w:tab/>
        <w:t>The TWA noted the importance of the quality of the Test Guidelines for providing clear guidance for DUS examiners and for ensuring consistency of observations, and the importance of the continuous training of examiners. The TWA agreed</w:t>
      </w:r>
      <w:r>
        <w:t xml:space="preserve"> to </w:t>
      </w:r>
      <w:r w:rsidR="008C63A0">
        <w:t>propose a</w:t>
      </w:r>
      <w:r>
        <w:t xml:space="preserve"> general recommendation that</w:t>
      </w:r>
      <w:r w:rsidR="008C63A0">
        <w:t>,</w:t>
      </w:r>
      <w:r>
        <w:t xml:space="preserve"> if possible</w:t>
      </w:r>
      <w:r w:rsidR="008C63A0">
        <w:t>,</w:t>
      </w:r>
      <w:r w:rsidRPr="007D0BAC">
        <w:t xml:space="preserve"> one observer should be used per trial to avoid variation in observations</w:t>
      </w:r>
      <w:r w:rsidR="0027182F">
        <w:t xml:space="preserve"> </w:t>
      </w:r>
      <w:r w:rsidR="0027182F">
        <w:rPr>
          <w:color w:val="000000"/>
        </w:rPr>
        <w:t xml:space="preserve">(see </w:t>
      </w:r>
      <w:r w:rsidR="0027182F" w:rsidRPr="00E461F1">
        <w:t>document TWA/4</w:t>
      </w:r>
      <w:r w:rsidR="0027182F">
        <w:t>3</w:t>
      </w:r>
      <w:r w:rsidR="0027182F" w:rsidRPr="00E461F1">
        <w:t>/</w:t>
      </w:r>
      <w:r w:rsidR="0027182F">
        <w:t>27</w:t>
      </w:r>
      <w:r w:rsidR="0027182F" w:rsidRPr="00E461F1">
        <w:t xml:space="preserve"> “Report”, paragraph</w:t>
      </w:r>
      <w:r w:rsidR="0027182F">
        <w:t xml:space="preserve"> 32)</w:t>
      </w:r>
      <w:r w:rsidRPr="007D0BAC">
        <w:t>.</w:t>
      </w:r>
    </w:p>
    <w:p w:rsidR="00860745" w:rsidRPr="007D0BAC" w:rsidRDefault="00860745" w:rsidP="00860745"/>
    <w:p w:rsidR="00860745" w:rsidRPr="007D0BAC" w:rsidRDefault="00860745" w:rsidP="00860745">
      <w:r w:rsidRPr="007D0BAC">
        <w:fldChar w:fldCharType="begin"/>
      </w:r>
      <w:r w:rsidRPr="007D0BAC">
        <w:instrText xml:space="preserve"> AUTONUM  </w:instrText>
      </w:r>
      <w:r w:rsidRPr="007D0BAC">
        <w:fldChar w:fldCharType="end"/>
      </w:r>
      <w:r w:rsidRPr="007D0BAC">
        <w:tab/>
        <w:t xml:space="preserve">The TWA agreed that QN/MG characteristics could be dealt with in a similar way to QN/MS and noted that the possible effect of random within-plot variation should also be considered.  The TWA agreed that </w:t>
      </w:r>
      <w:r w:rsidRPr="007D0BAC">
        <w:lastRenderedPageBreak/>
        <w:t>differences between observers on PQ characteristics could be tested using non-parametric methods, such as frequency of deviations</w:t>
      </w:r>
      <w:r w:rsidR="0027182F">
        <w:t xml:space="preserve"> </w:t>
      </w:r>
      <w:r w:rsidR="0027182F">
        <w:rPr>
          <w:color w:val="000000"/>
        </w:rPr>
        <w:t xml:space="preserve">(see </w:t>
      </w:r>
      <w:r w:rsidR="0027182F" w:rsidRPr="00E461F1">
        <w:t>document TWA/4</w:t>
      </w:r>
      <w:r w:rsidR="0027182F">
        <w:t>3</w:t>
      </w:r>
      <w:r w:rsidR="0027182F" w:rsidRPr="00E461F1">
        <w:t>/</w:t>
      </w:r>
      <w:r w:rsidR="0027182F">
        <w:t>27</w:t>
      </w:r>
      <w:r w:rsidR="0027182F" w:rsidRPr="00E461F1">
        <w:t xml:space="preserve"> “Report”, paragraph</w:t>
      </w:r>
      <w:r w:rsidR="0027182F">
        <w:t xml:space="preserve"> 33)</w:t>
      </w:r>
      <w:r w:rsidRPr="007D0BAC">
        <w:t>.</w:t>
      </w:r>
    </w:p>
    <w:p w:rsidR="000F51AB" w:rsidRDefault="000F51AB" w:rsidP="00704EB7"/>
    <w:p w:rsidR="000F51AB" w:rsidRDefault="00903BA9" w:rsidP="00903BA9">
      <w:r w:rsidRPr="007D0BAC">
        <w:fldChar w:fldCharType="begin"/>
      </w:r>
      <w:r w:rsidRPr="007D0BAC">
        <w:instrText xml:space="preserve"> AUTONUM  </w:instrText>
      </w:r>
      <w:r w:rsidRPr="007D0BAC">
        <w:fldChar w:fldCharType="end"/>
      </w:r>
      <w:r w:rsidRPr="007D0BAC">
        <w:tab/>
      </w:r>
      <w:r w:rsidR="00266A50" w:rsidRPr="00A260DE">
        <w:t>In response to</w:t>
      </w:r>
      <w:r w:rsidR="00266A50">
        <w:t xml:space="preserve"> </w:t>
      </w:r>
      <w:r>
        <w:t xml:space="preserve">the comments </w:t>
      </w:r>
      <w:r w:rsidR="00266A50">
        <w:t xml:space="preserve">made by </w:t>
      </w:r>
      <w:r>
        <w:t xml:space="preserve">the TWPs at their sessions in 2015, </w:t>
      </w:r>
      <w:r w:rsidRPr="00903BA9">
        <w:t xml:space="preserve">Mr. Nik Hulse (Australia), </w:t>
      </w:r>
      <w:r w:rsidR="000E5320">
        <w:t>prepared</w:t>
      </w:r>
      <w:r>
        <w:t xml:space="preserve"> a new</w:t>
      </w:r>
      <w:r w:rsidRPr="00903BA9">
        <w:t xml:space="preserve"> draft</w:t>
      </w:r>
      <w:r w:rsidR="000E5320">
        <w:t xml:space="preserve"> of</w:t>
      </w:r>
      <w:r w:rsidRPr="00903BA9">
        <w:t xml:space="preserve"> guidance to be included in TGP/8 Part I</w:t>
      </w:r>
      <w:proofErr w:type="gramStart"/>
      <w:r w:rsidRPr="00903BA9">
        <w:t>:DUS</w:t>
      </w:r>
      <w:proofErr w:type="gramEnd"/>
      <w:r w:rsidRPr="00903BA9">
        <w:t xml:space="preserve"> Trial and Design and Data Analysis, New Section: Minimizing the Varia</w:t>
      </w:r>
      <w:r w:rsidR="000E5320">
        <w:t>tion due to Different Observers</w:t>
      </w:r>
      <w:r w:rsidRPr="00903BA9">
        <w:t>,</w:t>
      </w:r>
      <w:r>
        <w:t xml:space="preserve"> as reproduced in </w:t>
      </w:r>
      <w:r w:rsidR="000E5320">
        <w:t xml:space="preserve">the </w:t>
      </w:r>
      <w:r>
        <w:t>Annex to document</w:t>
      </w:r>
      <w:r w:rsidR="00E44A0F">
        <w:t xml:space="preserve"> TC/51/16</w:t>
      </w:r>
      <w:r>
        <w:t>,</w:t>
      </w:r>
      <w:r w:rsidRPr="00903BA9">
        <w:t xml:space="preserve"> for</w:t>
      </w:r>
      <w:r>
        <w:t xml:space="preserve"> </w:t>
      </w:r>
      <w:r w:rsidRPr="00903BA9">
        <w:t>consideration by the TWPs at their sessions in 201</w:t>
      </w:r>
      <w:r>
        <w:t>5</w:t>
      </w:r>
      <w:r w:rsidRPr="00903BA9">
        <w:t>.</w:t>
      </w:r>
    </w:p>
    <w:p w:rsidR="00D21B66" w:rsidRDefault="00D21B66" w:rsidP="00903BA9"/>
    <w:p w:rsidR="00D21B66" w:rsidRDefault="00D21B66" w:rsidP="00D21B66">
      <w:pPr>
        <w:pStyle w:val="Heading1"/>
        <w:rPr>
          <w:lang w:eastAsia="ja-JP"/>
        </w:rPr>
      </w:pPr>
      <w:bookmarkStart w:id="17" w:name="_Toc419718951"/>
      <w:bookmarkStart w:id="18" w:name="_Toc419730139"/>
      <w:r>
        <w:t>DEVELOPMENTS IN 201</w:t>
      </w:r>
      <w:r>
        <w:rPr>
          <w:rFonts w:hint="eastAsia"/>
          <w:lang w:eastAsia="ja-JP"/>
        </w:rPr>
        <w:t>5</w:t>
      </w:r>
      <w:bookmarkEnd w:id="17"/>
      <w:bookmarkEnd w:id="18"/>
    </w:p>
    <w:p w:rsidR="00D21B66" w:rsidRDefault="00D21B66" w:rsidP="00D21B66">
      <w:pPr>
        <w:keepNext/>
        <w:keepLines/>
        <w:rPr>
          <w:lang w:eastAsia="ja-JP"/>
        </w:rPr>
      </w:pPr>
    </w:p>
    <w:p w:rsidR="00D21B66" w:rsidRDefault="00D21B66" w:rsidP="00D21B66">
      <w:pPr>
        <w:pStyle w:val="Heading2"/>
        <w:rPr>
          <w:snapToGrid w:val="0"/>
          <w:lang w:eastAsia="ja-JP"/>
        </w:rPr>
      </w:pPr>
      <w:bookmarkStart w:id="19" w:name="_Toc419718952"/>
      <w:bookmarkStart w:id="20" w:name="_Toc419730140"/>
      <w:r>
        <w:rPr>
          <w:rFonts w:hint="eastAsia"/>
          <w:snapToGrid w:val="0"/>
          <w:lang w:eastAsia="ja-JP"/>
        </w:rPr>
        <w:t>Technical Committee</w:t>
      </w:r>
      <w:bookmarkEnd w:id="19"/>
      <w:bookmarkEnd w:id="20"/>
    </w:p>
    <w:p w:rsidR="00D21B66" w:rsidRDefault="00D21B66" w:rsidP="00D21B66">
      <w:pPr>
        <w:rPr>
          <w:lang w:eastAsia="ja-JP"/>
        </w:rPr>
      </w:pPr>
    </w:p>
    <w:p w:rsidR="0044392F" w:rsidRDefault="00D21B66" w:rsidP="00D21B66">
      <w:r w:rsidRPr="000B03FD">
        <w:fldChar w:fldCharType="begin"/>
      </w:r>
      <w:r w:rsidRPr="000B03FD">
        <w:instrText xml:space="preserve"> AUTONUM  </w:instrText>
      </w:r>
      <w:r w:rsidRPr="000B03FD">
        <w:fldChar w:fldCharType="end"/>
      </w:r>
      <w:r w:rsidRPr="000B03FD">
        <w:tab/>
        <w:t>The TC</w:t>
      </w:r>
      <w:r>
        <w:rPr>
          <w:rFonts w:hint="eastAsia"/>
          <w:lang w:eastAsia="ja-JP"/>
        </w:rPr>
        <w:t>, at its fifty-first session, held in Geneva, from March 23 to 25, 2015,</w:t>
      </w:r>
      <w:r w:rsidRPr="000B03FD">
        <w:t xml:space="preserve"> considered document TC/51/16</w:t>
      </w:r>
      <w:r w:rsidR="00774A44">
        <w:t xml:space="preserve"> “Revision of document TGP/8: Part I: DUS Trial Design and Data Analysis, New Section: Minimizing the Variation due to Different Observers“ </w:t>
      </w:r>
      <w:r w:rsidRPr="000B03FD">
        <w:t xml:space="preserve"> </w:t>
      </w:r>
      <w:r w:rsidR="0044392F" w:rsidRPr="000B03FD">
        <w:t>and the draft guidance for inclusion in document TGP/8 on minimizing the variation due to different observers of the same trial, as reproduced in the Annex to document TC/51/16, in conjunction with the comments of the TWPs at their sessions in 2014</w:t>
      </w:r>
      <w:r w:rsidR="0044392F">
        <w:t xml:space="preserve"> </w:t>
      </w:r>
      <w:r w:rsidR="0044392F">
        <w:rPr>
          <w:rFonts w:hint="eastAsia"/>
          <w:iCs/>
          <w:spacing w:val="-4"/>
          <w:lang w:eastAsia="ja-JP"/>
        </w:rPr>
        <w:t>(</w:t>
      </w:r>
      <w:r w:rsidR="0044392F">
        <w:rPr>
          <w:rFonts w:hint="eastAsia"/>
          <w:lang w:eastAsia="ja-JP"/>
        </w:rPr>
        <w:t>see document TC/51/39, paragraph 13</w:t>
      </w:r>
      <w:r w:rsidR="0044392F">
        <w:rPr>
          <w:lang w:eastAsia="ja-JP"/>
        </w:rPr>
        <w:t>2</w:t>
      </w:r>
      <w:r w:rsidR="0044392F">
        <w:rPr>
          <w:rFonts w:hint="eastAsia"/>
          <w:lang w:eastAsia="ja-JP"/>
        </w:rPr>
        <w:t>)</w:t>
      </w:r>
      <w:r w:rsidR="0044392F" w:rsidRPr="000B03FD">
        <w:t>.</w:t>
      </w:r>
    </w:p>
    <w:p w:rsidR="0044392F" w:rsidRDefault="0044392F" w:rsidP="00D21B66"/>
    <w:p w:rsidR="00D21B66" w:rsidRDefault="0044392F" w:rsidP="00D21B66">
      <w:r w:rsidRPr="000B03FD">
        <w:fldChar w:fldCharType="begin"/>
      </w:r>
      <w:r w:rsidRPr="000B03FD">
        <w:instrText xml:space="preserve"> AUTONUM  </w:instrText>
      </w:r>
      <w:r w:rsidRPr="000B03FD">
        <w:fldChar w:fldCharType="end"/>
      </w:r>
      <w:r w:rsidRPr="000B03FD">
        <w:tab/>
        <w:t>The TC agreed to request the expert from Australia to continue developing the document to be presented to the TWPs at their sessions in 2015, and to amend the title to that used in the Annex to document TC/51/16 “Minimizing the variation due to different observers of the same trial”</w:t>
      </w:r>
      <w:r w:rsidR="00D21B66">
        <w:t xml:space="preserve"> </w:t>
      </w:r>
      <w:r w:rsidR="00D21B66">
        <w:rPr>
          <w:rFonts w:hint="eastAsia"/>
          <w:iCs/>
          <w:spacing w:val="-4"/>
          <w:lang w:eastAsia="ja-JP"/>
        </w:rPr>
        <w:t>(</w:t>
      </w:r>
      <w:r w:rsidR="00D21B66">
        <w:rPr>
          <w:rFonts w:hint="eastAsia"/>
          <w:lang w:eastAsia="ja-JP"/>
        </w:rPr>
        <w:t>see document TC/51/39, paragraph</w:t>
      </w:r>
      <w:r>
        <w:rPr>
          <w:lang w:eastAsia="ja-JP"/>
        </w:rPr>
        <w:t xml:space="preserve"> </w:t>
      </w:r>
      <w:r w:rsidR="00D21B66">
        <w:rPr>
          <w:lang w:eastAsia="ja-JP"/>
        </w:rPr>
        <w:t>133</w:t>
      </w:r>
      <w:r w:rsidR="00D21B66">
        <w:rPr>
          <w:rFonts w:hint="eastAsia"/>
          <w:lang w:eastAsia="ja-JP"/>
        </w:rPr>
        <w:t>)</w:t>
      </w:r>
      <w:r w:rsidR="00D21B66" w:rsidRPr="000B03FD">
        <w:t>.</w:t>
      </w:r>
    </w:p>
    <w:p w:rsidR="00D21B66" w:rsidRDefault="00D21B66" w:rsidP="00D21B66"/>
    <w:p w:rsidR="00D21B66" w:rsidRDefault="00D21B66" w:rsidP="00D21B66">
      <w:r w:rsidRPr="000B03FD">
        <w:fldChar w:fldCharType="begin"/>
      </w:r>
      <w:r w:rsidRPr="000B03FD">
        <w:instrText xml:space="preserve"> AUTONUM  </w:instrText>
      </w:r>
      <w:r w:rsidRPr="000B03FD">
        <w:fldChar w:fldCharType="end"/>
      </w:r>
      <w:r w:rsidRPr="000B03FD">
        <w:tab/>
      </w:r>
      <w:r w:rsidRPr="00A260DE">
        <w:t xml:space="preserve">In response to the request of the TC, the drafter from Australia </w:t>
      </w:r>
      <w:r>
        <w:t>(Mr. Nik Hulse</w:t>
      </w:r>
      <w:proofErr w:type="gramStart"/>
      <w:r>
        <w:t>)</w:t>
      </w:r>
      <w:r w:rsidRPr="00A260DE">
        <w:t>,</w:t>
      </w:r>
      <w:proofErr w:type="gramEnd"/>
      <w:r w:rsidRPr="00A260DE">
        <w:t xml:space="preserve"> </w:t>
      </w:r>
      <w:r w:rsidR="00774A44">
        <w:t xml:space="preserve">has </w:t>
      </w:r>
      <w:r w:rsidRPr="00A260DE">
        <w:t xml:space="preserve">provided </w:t>
      </w:r>
      <w:r w:rsidR="00774A44">
        <w:t xml:space="preserve">revised </w:t>
      </w:r>
      <w:r w:rsidRPr="00A260DE">
        <w:t xml:space="preserve">draft guidance for future revision of document TGP/8 on minimizing the variation due to different observers, </w:t>
      </w:r>
      <w:r w:rsidRPr="004717F7">
        <w:t>for consideration by the TWPs at their sessions in</w:t>
      </w:r>
      <w:r>
        <w:t> </w:t>
      </w:r>
      <w:r w:rsidR="00293475">
        <w:t>2015</w:t>
      </w:r>
      <w:r w:rsidR="00774A44">
        <w:t>, as presented in the Annex to this document</w:t>
      </w:r>
      <w:r w:rsidRPr="00A260DE">
        <w:t>.</w:t>
      </w:r>
    </w:p>
    <w:p w:rsidR="00D21B66" w:rsidRPr="000B03FD" w:rsidRDefault="00D21B66" w:rsidP="00D21B66"/>
    <w:p w:rsidR="00704EB7" w:rsidRPr="00D21B66" w:rsidRDefault="0013508D" w:rsidP="00D21B66">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00A742F5">
        <w:rPr>
          <w:i/>
        </w:rPr>
        <w:tab/>
        <w:t>The TWA</w:t>
      </w:r>
      <w:r w:rsidR="00293475">
        <w:rPr>
          <w:i/>
        </w:rPr>
        <w:t xml:space="preserve"> is</w:t>
      </w:r>
      <w:r w:rsidRPr="00330930">
        <w:rPr>
          <w:i/>
        </w:rPr>
        <w:t xml:space="preserve"> invited to</w:t>
      </w:r>
      <w:r w:rsidR="00D21B66">
        <w:rPr>
          <w:i/>
        </w:rPr>
        <w:t xml:space="preserve"> </w:t>
      </w:r>
      <w:r w:rsidR="00D21B66">
        <w:rPr>
          <w:i/>
          <w:iCs/>
        </w:rPr>
        <w:t xml:space="preserve">consider </w:t>
      </w:r>
      <w:r w:rsidR="00774A44">
        <w:rPr>
          <w:i/>
          <w:iCs/>
        </w:rPr>
        <w:t xml:space="preserve">the </w:t>
      </w:r>
      <w:r w:rsidR="00D21B66">
        <w:rPr>
          <w:i/>
          <w:iCs/>
        </w:rPr>
        <w:t>draft guidance in the Annex to this document, for inclusion in a future revision of document TGP/8 on minimizing the variation due to different observers</w:t>
      </w:r>
      <w:r w:rsidR="00DC0A07">
        <w:rPr>
          <w:i/>
          <w:iCs/>
        </w:rPr>
        <w:t>.</w:t>
      </w:r>
    </w:p>
    <w:p w:rsidR="000E5320" w:rsidRDefault="000E5320" w:rsidP="00704EB7"/>
    <w:p w:rsidR="0091019E" w:rsidRDefault="0091019E" w:rsidP="00704EB7"/>
    <w:p w:rsidR="0091019E" w:rsidRPr="004717F7" w:rsidRDefault="0091019E" w:rsidP="00704EB7"/>
    <w:p w:rsidR="00701CCC" w:rsidRPr="00C5280D" w:rsidRDefault="00701CCC" w:rsidP="00B723E6">
      <w:pPr>
        <w:jc w:val="right"/>
      </w:pPr>
      <w:r w:rsidRPr="004717F7">
        <w:t>[A</w:t>
      </w:r>
      <w:r w:rsidR="00D865DD" w:rsidRPr="004717F7">
        <w:t>nnex follows]</w:t>
      </w:r>
    </w:p>
    <w:p w:rsidR="00D865DD" w:rsidRDefault="00D865DD" w:rsidP="00050E16">
      <w:pPr>
        <w:jc w:val="right"/>
        <w:sectPr w:rsidR="00D865DD" w:rsidSect="009718E2">
          <w:headerReference w:type="default" r:id="rId10"/>
          <w:pgSz w:w="11907" w:h="16840" w:code="9"/>
          <w:pgMar w:top="510" w:right="1134" w:bottom="1134" w:left="1134" w:header="510" w:footer="680" w:gutter="0"/>
          <w:pgNumType w:start="1"/>
          <w:cols w:space="720"/>
          <w:titlePg/>
        </w:sectPr>
      </w:pPr>
    </w:p>
    <w:p w:rsidR="00701CCC" w:rsidRDefault="00701CCC" w:rsidP="00050E16">
      <w:pPr>
        <w:jc w:val="right"/>
      </w:pPr>
    </w:p>
    <w:p w:rsidR="004D10CC" w:rsidRPr="00561A1A" w:rsidRDefault="004D10CC" w:rsidP="004D10CC">
      <w:pPr>
        <w:tabs>
          <w:tab w:val="right" w:pos="9638"/>
        </w:tabs>
        <w:jc w:val="right"/>
        <w:rPr>
          <w:rFonts w:cs="Arial"/>
          <w:b/>
          <w:bCs/>
          <w:caps/>
          <w:color w:val="000000"/>
          <w:u w:val="single"/>
          <w:lang w:val="en-GB"/>
        </w:rPr>
      </w:pPr>
      <w:r w:rsidRPr="00561A1A">
        <w:t>TGP/8/1: PART I:  NEW SECTION:  MINIMIZING THE VARIATION DUE TO DIFFERENT OBSERVERS</w:t>
      </w:r>
      <w:r w:rsidRPr="00561A1A">
        <w:rPr>
          <w:rFonts w:cs="Arial"/>
          <w:b/>
          <w:bCs/>
          <w:caps/>
          <w:color w:val="000000"/>
          <w:u w:val="single"/>
          <w:lang w:val="en-GB"/>
        </w:rPr>
        <w:t xml:space="preserve"> </w:t>
      </w:r>
    </w:p>
    <w:p w:rsidR="004D10CC" w:rsidRPr="00293475" w:rsidRDefault="004D10CC" w:rsidP="004D10CC">
      <w:pPr>
        <w:jc w:val="center"/>
        <w:rPr>
          <w:rFonts w:cs="Arial"/>
          <w:u w:val="single"/>
          <w:lang w:val="en-GB"/>
        </w:rPr>
      </w:pPr>
      <w:r w:rsidRPr="00293475">
        <w:rPr>
          <w:rFonts w:cs="Arial"/>
          <w:highlight w:val="lightGray"/>
          <w:u w:val="single"/>
          <w:lang w:val="en-GB"/>
        </w:rPr>
        <w:t>OF THE SAME TRIAL</w:t>
      </w:r>
    </w:p>
    <w:p w:rsidR="00435619" w:rsidRDefault="00435619" w:rsidP="004D10CC">
      <w:pPr>
        <w:jc w:val="center"/>
        <w:rPr>
          <w:rFonts w:cs="Arial"/>
          <w:lang w:val="en-GB"/>
        </w:rPr>
      </w:pPr>
    </w:p>
    <w:p w:rsidR="0044392F" w:rsidRPr="00A260DE" w:rsidRDefault="0044392F" w:rsidP="0044392F">
      <w:pPr>
        <w:pBdr>
          <w:top w:val="single" w:sz="4" w:space="1" w:color="auto"/>
          <w:left w:val="single" w:sz="4" w:space="4" w:color="auto"/>
          <w:bottom w:val="single" w:sz="4" w:space="1" w:color="auto"/>
          <w:right w:val="single" w:sz="4" w:space="4" w:color="auto"/>
        </w:pBdr>
      </w:pPr>
      <w:r>
        <w:t xml:space="preserve">Compared to the version presented to the TC at </w:t>
      </w:r>
      <w:r>
        <w:rPr>
          <w:rFonts w:hint="eastAsia"/>
          <w:lang w:eastAsia="ja-JP"/>
        </w:rPr>
        <w:t>its fifty-first session</w:t>
      </w:r>
      <w:r>
        <w:t xml:space="preserve">, the proposed changes are presented below in highlight and </w:t>
      </w:r>
      <w:r w:rsidRPr="0044392F">
        <w:rPr>
          <w:highlight w:val="lightGray"/>
          <w:u w:val="single"/>
        </w:rPr>
        <w:t>underline</w:t>
      </w:r>
      <w:r>
        <w:t xml:space="preserve"> (insertion) and </w:t>
      </w:r>
      <w:r w:rsidRPr="0044392F">
        <w:rPr>
          <w:strike/>
          <w:highlight w:val="lightGray"/>
        </w:rPr>
        <w:t>strikethrough</w:t>
      </w:r>
      <w:r>
        <w:t xml:space="preserve"> (deletion).</w:t>
      </w:r>
    </w:p>
    <w:p w:rsidR="00E44A0F" w:rsidRPr="0044392F" w:rsidRDefault="00E44A0F" w:rsidP="00E44A0F">
      <w:pPr>
        <w:jc w:val="left"/>
        <w:rPr>
          <w:rFonts w:ascii="Times New Roman" w:eastAsia="Calibri" w:hAnsi="Times New Roman" w:cs="Arial"/>
          <w:noProof/>
          <w:sz w:val="24"/>
          <w:szCs w:val="24"/>
          <w:lang w:eastAsia="ko-KR"/>
        </w:rPr>
      </w:pPr>
    </w:p>
    <w:p w:rsidR="00E44A0F" w:rsidRPr="00E44A0F" w:rsidRDefault="00E44A0F" w:rsidP="00E44A0F">
      <w:pPr>
        <w:jc w:val="center"/>
        <w:rPr>
          <w:rFonts w:ascii="Times New Roman" w:eastAsia="Calibri" w:hAnsi="Times New Roman" w:cs="Arial"/>
          <w:noProof/>
          <w:sz w:val="24"/>
          <w:szCs w:val="24"/>
          <w:lang w:val="en-GB" w:eastAsia="ko-KR"/>
        </w:rPr>
      </w:pPr>
    </w:p>
    <w:p w:rsidR="00E44A0F" w:rsidRPr="0044392F" w:rsidRDefault="00E44A0F" w:rsidP="00E44A0F">
      <w:pPr>
        <w:jc w:val="left"/>
        <w:rPr>
          <w:rFonts w:eastAsia="Calibri" w:cs="Arial"/>
          <w:noProof/>
          <w:u w:val="single"/>
          <w:lang w:val="en-AU" w:eastAsia="ko-KR"/>
        </w:rPr>
      </w:pPr>
      <w:r w:rsidRPr="0044392F">
        <w:rPr>
          <w:rFonts w:eastAsia="Calibri" w:cs="Arial"/>
          <w:noProof/>
          <w:u w:val="single"/>
          <w:lang w:val="en-AU" w:eastAsia="ko-KR"/>
        </w:rPr>
        <w:t>1. Introduction</w:t>
      </w:r>
    </w:p>
    <w:p w:rsidR="00E44A0F" w:rsidRPr="0044392F" w:rsidRDefault="00E44A0F" w:rsidP="00E44A0F">
      <w:pPr>
        <w:jc w:val="left"/>
        <w:rPr>
          <w:rFonts w:eastAsia="Calibri" w:cs="Arial"/>
          <w:noProof/>
          <w:u w:val="single"/>
          <w:lang w:val="en-AU" w:eastAsia="ko-KR"/>
        </w:rPr>
      </w:pPr>
    </w:p>
    <w:p w:rsidR="00E44A0F" w:rsidRPr="0044392F" w:rsidRDefault="00E44A0F" w:rsidP="00E44A0F">
      <w:pPr>
        <w:jc w:val="left"/>
        <w:rPr>
          <w:rFonts w:eastAsia="Calibri" w:cs="Arial"/>
          <w:noProof/>
          <w:lang w:val="en-AU" w:eastAsia="ko-KR"/>
        </w:rPr>
      </w:pPr>
      <w:r w:rsidRPr="0044392F">
        <w:rPr>
          <w:rFonts w:eastAsia="Calibri" w:cs="Arial"/>
          <w:noProof/>
          <w:highlight w:val="lightGray"/>
          <w:u w:val="single"/>
          <w:lang w:val="en-AU" w:eastAsia="ko-KR"/>
        </w:rPr>
        <w:t>This document considers variation between observers of the same trial at the authority level.</w:t>
      </w:r>
      <w:r w:rsidRPr="0044392F">
        <w:rPr>
          <w:rFonts w:eastAsia="Calibri" w:cs="Arial"/>
          <w:noProof/>
          <w:lang w:val="en-AU" w:eastAsia="ko-KR"/>
        </w:rPr>
        <w:t xml:space="preserve"> It has been prepared with QN/MG, QN/MS, QN/VG and QN/VS characteristics in mind. It does not explicitly deal with PQ characteristics like color and shape. The described Kappa method in itself is largely applicable for these characteristics, e.g. the standard Kappa characteristic is developed for nominal data. However, the method has not been used on PQ characteristics to our knowledge and PQ characteristics may also require extra information on calibration. As an example, for color calibration, you also have to take into account the RHS Colour chart, the lighting conditions and so on. </w:t>
      </w:r>
      <w:r w:rsidRPr="0044392F">
        <w:rPr>
          <w:rFonts w:eastAsia="Calibri" w:cs="Arial"/>
          <w:noProof/>
          <w:highlight w:val="lightGray"/>
          <w:u w:val="single"/>
          <w:lang w:val="en-AU" w:eastAsia="ko-KR"/>
        </w:rPr>
        <w:t>Differences between observers on PQ characteristics could be tested using non-parametric methods, such as frequency of deviations.</w:t>
      </w:r>
      <w:r w:rsidRPr="0044392F">
        <w:rPr>
          <w:rFonts w:eastAsia="Calibri" w:cs="Arial"/>
          <w:noProof/>
          <w:lang w:val="en-AU" w:eastAsia="ko-KR"/>
        </w:rPr>
        <w:t xml:space="preserve">These aspects are not covered in this document.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1.1</w:t>
      </w:r>
      <w:r w:rsidRPr="0044392F">
        <w:rPr>
          <w:rFonts w:eastAsia="Calibri" w:cs="Arial"/>
          <w:noProof/>
          <w:lang w:val="en-AU" w:eastAsia="ko-KR"/>
        </w:rPr>
        <w:tab/>
        <w:t>Variation in measurements or observations can be caused by many different factors, like the type of crop, type of characteristic, year, location, trial design and management, method and observer. Especially for visually assessed characteristics (QN/VG or QN/VS) differences between observers can be the reason for large variation and potential bias in the observations. An observer might be less well trained, or have a different interpretation of the characteristic. So, if observer A assesses variety 1 and observer B variety 2, the difference observed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1.2</w:t>
      </w:r>
      <w:r w:rsidRPr="0044392F">
        <w:rPr>
          <w:rFonts w:eastAsia="Calibri" w:cs="Arial"/>
          <w:noProof/>
          <w:lang w:val="en-AU" w:eastAsia="ko-KR"/>
        </w:rPr>
        <w:tab/>
        <w:t>It is recommended that, wherever possible, one observer should be used per trial to minimize variation in observations due to different observers.</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u w:val="single"/>
          <w:lang w:val="en-AU" w:eastAsia="ko-KR"/>
        </w:rPr>
      </w:pPr>
      <w:r w:rsidRPr="0044392F">
        <w:rPr>
          <w:rFonts w:eastAsia="Calibri" w:cs="Arial"/>
          <w:noProof/>
          <w:u w:val="single"/>
          <w:lang w:val="en-AU" w:eastAsia="ko-KR"/>
        </w:rPr>
        <w:t>2. Training and importance of clear explanations of characteristics and method of observation</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2.1</w:t>
      </w:r>
      <w:r w:rsidRPr="0044392F">
        <w:rPr>
          <w:rFonts w:eastAsia="Calibri" w:cs="Arial"/>
          <w:noProof/>
          <w:lang w:val="en-AU" w:eastAsia="ko-KR"/>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E44A0F" w:rsidRPr="0044392F" w:rsidRDefault="00E44A0F" w:rsidP="00E44A0F">
      <w:pPr>
        <w:spacing w:before="120" w:after="120"/>
        <w:jc w:val="left"/>
        <w:rPr>
          <w:rFonts w:eastAsia="Calibri" w:cs="Arial"/>
          <w:strike/>
          <w:noProof/>
          <w:lang w:val="en-AU" w:eastAsia="ko-KR"/>
        </w:rPr>
      </w:pPr>
      <w:r w:rsidRPr="0044392F">
        <w:rPr>
          <w:rFonts w:eastAsia="Calibri" w:cs="Arial"/>
          <w:noProof/>
          <w:lang w:val="en-AU" w:eastAsia="ko-KR"/>
        </w:rPr>
        <w:t>2.2</w:t>
      </w:r>
      <w:r w:rsidRPr="0044392F">
        <w:rPr>
          <w:rFonts w:eastAsia="Calibri" w:cs="Arial"/>
          <w:noProof/>
          <w:lang w:val="en-AU" w:eastAsia="ko-KR"/>
        </w:rPr>
        <w:tab/>
        <w:t xml:space="preserve">UPOV test guidelines try to harmonize the variety description process and describe as clearly as possible the characteristics of a crop and the states of expression. This is the first step in controlling variation and bias. However, the way that a characteristic is observed or measured may vary per location or testing authority. Calibration manuals made by the local testing authority are very useful for the local implementation of the UPOV test guideline. Where needed these crop-specific manuals explain the characteristics to be observed in more detail, and specify when and how they should be observed. Furthermore they may contain pictures and drawings for each characteristic, often for every state of expression of a characteristic.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2.</w:t>
      </w:r>
      <w:r w:rsidRPr="0044392F">
        <w:rPr>
          <w:rFonts w:eastAsia="Calibri" w:cs="Arial"/>
          <w:strike/>
          <w:noProof/>
          <w:highlight w:val="lightGray"/>
          <w:u w:val="single"/>
          <w:lang w:val="en-AU" w:eastAsia="ko-KR"/>
        </w:rPr>
        <w:t>4</w:t>
      </w:r>
      <w:r w:rsidRPr="0044392F">
        <w:rPr>
          <w:rFonts w:eastAsia="Calibri" w:cs="Arial"/>
          <w:noProof/>
          <w:highlight w:val="lightGray"/>
          <w:u w:val="single"/>
          <w:lang w:val="en-AU" w:eastAsia="ko-KR"/>
        </w:rPr>
        <w:t>3</w:t>
      </w:r>
      <w:r w:rsidRPr="0044392F">
        <w:rPr>
          <w:rFonts w:eastAsia="Calibri" w:cs="Arial"/>
          <w:noProof/>
          <w:lang w:val="en-AU" w:eastAsia="ko-KR"/>
        </w:rPr>
        <w:t xml:space="preserve"> The Glossary of Terms Used in UPOV Documents (TGP/14/2) provides useful guidance for clarifying many characteristics, in particular PQ characteristics.  </w:t>
      </w:r>
      <w:r w:rsidRPr="0044392F">
        <w:rPr>
          <w:rFonts w:eastAsia="Calibri" w:cs="Arial"/>
          <w:noProof/>
          <w:lang w:val="en-AU" w:eastAsia="ko-KR"/>
        </w:rPr>
        <w:br/>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2.</w:t>
      </w:r>
      <w:r w:rsidRPr="0044392F">
        <w:rPr>
          <w:rFonts w:eastAsia="Calibri" w:cs="Arial"/>
          <w:strike/>
          <w:noProof/>
          <w:highlight w:val="lightGray"/>
          <w:u w:val="single"/>
          <w:lang w:val="en-AU" w:eastAsia="ko-KR"/>
        </w:rPr>
        <w:t>3</w:t>
      </w:r>
      <w:r w:rsidRPr="0044392F">
        <w:rPr>
          <w:rFonts w:eastAsia="Calibri" w:cs="Arial"/>
          <w:noProof/>
          <w:highlight w:val="lightGray"/>
          <w:u w:val="single"/>
          <w:lang w:val="en-AU" w:eastAsia="ko-KR"/>
        </w:rPr>
        <w:t>4</w:t>
      </w:r>
      <w:r w:rsidRPr="0044392F">
        <w:rPr>
          <w:rFonts w:eastAsia="Calibri" w:cs="Arial"/>
          <w:noProof/>
          <w:lang w:val="en-AU" w:eastAsia="ko-KR"/>
        </w:rPr>
        <w:tab/>
        <w:t>Once an observer is trained it is important to ensure frequent refresher training and recalibration.</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u w:val="single"/>
          <w:lang w:val="en-AU" w:eastAsia="ko-KR"/>
        </w:rPr>
      </w:pPr>
      <w:r w:rsidRPr="0044392F">
        <w:rPr>
          <w:rFonts w:eastAsia="Calibri" w:cs="Arial"/>
          <w:noProof/>
          <w:u w:val="single"/>
          <w:lang w:val="en-AU" w:eastAsia="ko-KR"/>
        </w:rPr>
        <w:t>3. Testing the calibration</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3.1</w:t>
      </w:r>
      <w:r w:rsidRPr="0044392F">
        <w:rPr>
          <w:rFonts w:eastAsia="Calibri" w:cs="Arial"/>
          <w:noProof/>
          <w:lang w:val="en-AU" w:eastAsia="ko-KR"/>
        </w:rPr>
        <w:tab/>
        <w:t xml:space="preserve">After training an observer, the next step could be to test the performance of the observers in a calibration experiment. This is especially useful for inexperienced observers who have to make visual observations (QN/VG and QN/VS characteristics). If making visual observations, they should preferably pass a calibration test prior to making observations in the trial. But also for experienced observers, it is useful to test themselves on a regular basis to verify if they still fulfill the calibration criteria.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3.2</w:t>
      </w:r>
      <w:r w:rsidRPr="0044392F">
        <w:rPr>
          <w:rFonts w:eastAsia="Calibri" w:cs="Arial"/>
          <w:noProof/>
          <w:lang w:val="en-AU" w:eastAsia="ko-KR"/>
        </w:rPr>
        <w:tab/>
        <w:t xml:space="preserve">A calibration experiment can be set up and analyzed in different ways. Generally it involves multiple observers, measuring the same set of material and assessing differences between the observers. </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u w:val="single"/>
          <w:lang w:val="en-AU" w:eastAsia="ko-KR"/>
        </w:rPr>
      </w:pPr>
      <w:r w:rsidRPr="0044392F">
        <w:rPr>
          <w:rFonts w:eastAsia="Calibri" w:cs="Arial"/>
          <w:noProof/>
          <w:u w:val="single"/>
          <w:lang w:val="en-AU" w:eastAsia="ko-KR"/>
        </w:rPr>
        <w:t>4. Testing the calibration for QN/MG or QN/MS characteristics</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4.1</w:t>
      </w:r>
      <w:r w:rsidRPr="0044392F">
        <w:rPr>
          <w:rFonts w:eastAsia="Calibri" w:cs="Arial"/>
          <w:noProof/>
          <w:lang w:val="en-AU" w:eastAsia="ko-KR"/>
        </w:rPr>
        <w:tab/>
        <w:t xml:space="preserve">For observations made by measurement tools, like rulers (often QN/MS characteristics), the measurement is often made on an interval or ratio scale. In this case, the approach of Bland and Altman (1986) can be used. This approach starts with a plot of the scores for a pair of observers in a scatter plot, 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y=mean(difference) and 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4.2</w:t>
      </w:r>
      <w:r w:rsidRPr="0044392F">
        <w:rPr>
          <w:rFonts w:eastAsia="Calibri" w:cs="Arial"/>
          <w:noProof/>
          <w:lang w:val="en-AU" w:eastAsia="ko-KR"/>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4.3</w:t>
      </w:r>
      <w:r w:rsidRPr="0044392F">
        <w:rPr>
          <w:rFonts w:eastAsia="Calibri" w:cs="Arial"/>
          <w:noProof/>
          <w:lang w:val="en-AU" w:eastAsia="ko-KR"/>
        </w:rPr>
        <w:tab/>
        <w:t>Other quality checks can be based on the repeatability and reproducibility tests for laboratories as described in ISO 5725-2. Free software is available on the ISTA website to obtain values and graphs according to this ISO standard.</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4.4</w:t>
      </w:r>
      <w:r w:rsidRPr="0044392F">
        <w:rPr>
          <w:rFonts w:eastAsia="Calibri" w:cs="Arial"/>
          <w:noProof/>
          <w:lang w:val="en-AU" w:eastAsia="ko-KR"/>
        </w:rPr>
        <w:tab/>
        <w:t xml:space="preserve">In many cases of QN/MG or QN/MS, a good and clear instruction usually suffices and variation or bias in measurements between observers is often negligible. If there is reason for doubt, a calibration experiment as described above can help in providing insight in the situation.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4.5</w:t>
      </w:r>
      <w:r w:rsidRPr="0044392F">
        <w:rPr>
          <w:rFonts w:eastAsia="Calibri" w:cs="Arial"/>
          <w:noProof/>
          <w:lang w:val="en-AU" w:eastAsia="ko-KR"/>
        </w:rPr>
        <w:tab/>
        <w:t xml:space="preserve">In the case of QN/MG observations consideration and allowance may need to be given to </w:t>
      </w:r>
      <w:r w:rsidRPr="0044392F">
        <w:rPr>
          <w:rFonts w:eastAsia="Calibri" w:cs="Arial"/>
          <w:noProof/>
          <w:highlight w:val="lightGray"/>
          <w:u w:val="single"/>
          <w:lang w:val="en-AU" w:eastAsia="ko-KR"/>
        </w:rPr>
        <w:t>the</w:t>
      </w:r>
      <w:r w:rsidRPr="0044392F">
        <w:rPr>
          <w:rFonts w:eastAsia="Calibri" w:cs="Arial"/>
          <w:noProof/>
          <w:lang w:val="en-AU" w:eastAsia="ko-KR"/>
        </w:rPr>
        <w:t xml:space="preserve"> possible </w:t>
      </w:r>
      <w:r w:rsidRPr="0044392F">
        <w:rPr>
          <w:rFonts w:eastAsia="Calibri" w:cs="Arial"/>
          <w:noProof/>
          <w:highlight w:val="lightGray"/>
          <w:u w:val="single"/>
          <w:lang w:val="en-AU" w:eastAsia="ko-KR"/>
        </w:rPr>
        <w:t>random</w:t>
      </w:r>
      <w:r w:rsidRPr="0044392F">
        <w:rPr>
          <w:rFonts w:eastAsia="Calibri" w:cs="Arial"/>
          <w:noProof/>
          <w:lang w:val="en-AU" w:eastAsia="ko-KR"/>
        </w:rPr>
        <w:t xml:space="preserve"> within plot variation.</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u w:val="single"/>
          <w:lang w:val="en-AU" w:eastAsia="ko-KR"/>
        </w:rPr>
        <w:t>5. Testing the calibration for QN/VS or QN/VG characteristics</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5.1</w:t>
      </w:r>
      <w:r w:rsidRPr="0044392F">
        <w:rPr>
          <w:rFonts w:eastAsia="Calibri" w:cs="Arial"/>
          <w:noProof/>
          <w:lang w:val="en-AU" w:eastAsia="ko-KR"/>
        </w:rPr>
        <w:tab/>
        <w:t xml:space="preserve">For the analysis of ordinal data (QN/VS or QN/VG characteristics), the construction of contingency tables between each pair of observers for the different scores is instructive. A test for a structural difference (bias) between two observers can be obtained by using the Wilcoxon Matched-Pairs test (often called Wilcoxon Signed-Ranks test). </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5.2</w:t>
      </w:r>
      <w:r w:rsidRPr="0044392F">
        <w:rPr>
          <w:rFonts w:eastAsia="Calibri" w:cs="Arial"/>
          <w:noProof/>
          <w:lang w:val="en-AU" w:eastAsia="ko-KR"/>
        </w:rPr>
        <w:tab/>
        <w:t>To measure the degree of agreement the Cohen’s Kappa (κ) statistic (Cohen, 1960) is often used. The statistic tries to accounts for random agreement:κ = (P(agreement) – P(e)) / (1-P(e)), where P(agreement) is the fraction of objects which are in the same class for both observers (the main diagonal in the contingency table), and P(e) is the probability of random agreement, given the marginals (like in a Chi-square test). If the observers are in complete agreement the Kappa value κ = 1. If there is no agreement among the observers, other than what would be expected by chance (P(e)), then κ = 0.</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5.3</w:t>
      </w:r>
      <w:r w:rsidRPr="0044392F">
        <w:rPr>
          <w:rFonts w:eastAsia="Calibri" w:cs="Arial"/>
          <w:noProof/>
          <w:lang w:val="en-AU" w:eastAsia="ko-KR"/>
        </w:rPr>
        <w:tab/>
        <w:t>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Genstat and R (package Concord), provide tools to calculate the Kappa statistic.</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5.4</w:t>
      </w:r>
      <w:r w:rsidRPr="0044392F">
        <w:rPr>
          <w:rFonts w:eastAsia="Calibri" w:cs="Arial"/>
          <w:noProof/>
          <w:lang w:val="en-AU" w:eastAsia="ko-KR"/>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u w:val="single"/>
          <w:lang w:val="en-AU" w:eastAsia="ko-KR"/>
        </w:rPr>
      </w:pPr>
      <w:r w:rsidRPr="0044392F">
        <w:rPr>
          <w:rFonts w:eastAsia="Calibri" w:cs="Arial"/>
          <w:noProof/>
          <w:u w:val="single"/>
          <w:lang w:val="en-AU" w:eastAsia="ko-KR"/>
        </w:rPr>
        <w:t>6. Trial design</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6.1</w:t>
      </w:r>
      <w:r w:rsidRPr="0044392F">
        <w:rPr>
          <w:rFonts w:eastAsia="Calibri" w:cs="Arial"/>
          <w:noProof/>
          <w:lang w:val="en-AU" w:eastAsia="ko-KR"/>
        </w:rPr>
        <w:tab/>
        <w:t xml:space="preserve">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w:t>
      </w:r>
      <w:r w:rsidRPr="0044392F">
        <w:rPr>
          <w:rFonts w:eastAsia="Calibri" w:cs="Arial"/>
          <w:noProof/>
          <w:lang w:val="en-AU" w:eastAsia="ko-KR"/>
        </w:rPr>
        <w:lastRenderedPageBreak/>
        <w:t>and an observer can be assigned to the sub blocks. In this way we can correct for systematic differences between observers.</w:t>
      </w:r>
    </w:p>
    <w:p w:rsidR="00E44A0F" w:rsidRPr="0044392F" w:rsidRDefault="00E44A0F" w:rsidP="00E44A0F">
      <w:pPr>
        <w:spacing w:before="120" w:after="120"/>
        <w:jc w:val="left"/>
        <w:rPr>
          <w:rFonts w:eastAsia="Calibri" w:cs="Arial"/>
          <w:noProof/>
          <w:lang w:val="en-AU" w:eastAsia="ko-KR"/>
        </w:rPr>
      </w:pPr>
    </w:p>
    <w:p w:rsidR="00E44A0F" w:rsidRPr="0044392F" w:rsidRDefault="00E44A0F" w:rsidP="00E44A0F">
      <w:pPr>
        <w:keepNext/>
        <w:keepLines/>
        <w:spacing w:before="120" w:after="120"/>
        <w:jc w:val="left"/>
        <w:rPr>
          <w:rFonts w:eastAsia="Calibri" w:cs="Arial"/>
          <w:noProof/>
          <w:u w:val="single"/>
          <w:lang w:val="en-AU" w:eastAsia="ko-KR"/>
        </w:rPr>
      </w:pPr>
      <w:r w:rsidRPr="0044392F">
        <w:rPr>
          <w:rFonts w:eastAsia="Calibri" w:cs="Arial"/>
          <w:noProof/>
          <w:u w:val="single"/>
          <w:lang w:val="en-AU" w:eastAsia="ko-KR"/>
        </w:rPr>
        <w:t>7. Example of Cohen’s Kappa</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7.1</w:t>
      </w:r>
      <w:r w:rsidRPr="0044392F">
        <w:rPr>
          <w:rFonts w:eastAsia="Calibri" w:cs="Arial"/>
          <w:noProof/>
          <w:lang w:val="en-AU" w:eastAsia="ko-KR"/>
        </w:rPr>
        <w:tab/>
        <w:t>In this example, there are three observers and 30 objects (plots or varieties).The characteristic is observed on a scale of 1 to 6.The raw data and their tabulated scores are given in the following tables.</w:t>
      </w:r>
    </w:p>
    <w:p w:rsidR="00E44A0F" w:rsidRPr="0044392F" w:rsidRDefault="00E44A0F" w:rsidP="00E44A0F">
      <w:pPr>
        <w:spacing w:before="120" w:after="120"/>
        <w:jc w:val="left"/>
        <w:rPr>
          <w:rFonts w:eastAsia="Calibri" w:cs="Arial"/>
          <w:noProof/>
          <w:lang w:val="en-AU" w:eastAsia="ko-KR"/>
        </w:rPr>
      </w:pPr>
    </w:p>
    <w:p w:rsidR="00E44A0F" w:rsidRPr="0044392F" w:rsidRDefault="00E44A0F" w:rsidP="00E44A0F">
      <w:pPr>
        <w:spacing w:before="120" w:after="120"/>
        <w:jc w:val="left"/>
        <w:rPr>
          <w:rFonts w:eastAsia="Calibri" w:cs="Arial"/>
          <w:noProof/>
          <w:lang w:val="en-AU" w:eastAsia="ko-KR"/>
        </w:rPr>
        <w:sectPr w:rsidR="00E44A0F" w:rsidRPr="0044392F" w:rsidSect="00E44A0F">
          <w:headerReference w:type="default" r:id="rId11"/>
          <w:headerReference w:type="first" r:id="rId12"/>
          <w:pgSz w:w="11907" w:h="16840" w:code="9"/>
          <w:pgMar w:top="510" w:right="1134" w:bottom="1134" w:left="1134" w:header="510" w:footer="680" w:gutter="0"/>
          <w:pgNumType w:start="1"/>
          <w:cols w:space="720"/>
          <w:titlePg/>
        </w:sectPr>
      </w:pPr>
    </w:p>
    <w:tbl>
      <w:tblPr>
        <w:tblW w:w="3840" w:type="dxa"/>
        <w:tblInd w:w="57" w:type="dxa"/>
        <w:tblCellMar>
          <w:left w:w="70" w:type="dxa"/>
          <w:right w:w="70" w:type="dxa"/>
        </w:tblCellMar>
        <w:tblLook w:val="00A0" w:firstRow="1" w:lastRow="0" w:firstColumn="1" w:lastColumn="0" w:noHBand="0" w:noVBand="0"/>
      </w:tblPr>
      <w:tblGrid>
        <w:gridCol w:w="960"/>
        <w:gridCol w:w="963"/>
        <w:gridCol w:w="963"/>
        <w:gridCol w:w="963"/>
      </w:tblGrid>
      <w:tr w:rsidR="00E44A0F" w:rsidRPr="0044392F" w:rsidTr="00E44A0F">
        <w:trPr>
          <w:tblHeader/>
        </w:trPr>
        <w:tc>
          <w:tcPr>
            <w:tcW w:w="960" w:type="dxa"/>
            <w:tcBorders>
              <w:top w:val="single" w:sz="4" w:space="0" w:color="auto"/>
              <w:left w:val="single" w:sz="4" w:space="0" w:color="auto"/>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lastRenderedPageBreak/>
              <w:t>Variety</w:t>
            </w:r>
          </w:p>
        </w:tc>
        <w:tc>
          <w:tcPr>
            <w:tcW w:w="96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 xml:space="preserve">Observer </w:t>
            </w:r>
          </w:p>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96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Observer</w:t>
            </w:r>
          </w:p>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960" w:type="dxa"/>
            <w:tcBorders>
              <w:top w:val="single" w:sz="4" w:space="0" w:color="auto"/>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Observer</w:t>
            </w:r>
          </w:p>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r>
      <w:tr w:rsidR="00E44A0F" w:rsidRPr="0044392F" w:rsidTr="00E44A0F">
        <w:tc>
          <w:tcPr>
            <w:tcW w:w="960" w:type="dxa"/>
            <w:tcBorders>
              <w:top w:val="single" w:sz="4" w:space="0" w:color="auto"/>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w:t>
            </w:r>
          </w:p>
        </w:tc>
        <w:tc>
          <w:tcPr>
            <w:tcW w:w="960"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single" w:sz="4" w:space="0" w:color="auto"/>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V4</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V7</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V8</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V9</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V10</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V11</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V14</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V17</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V18</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V19</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V20</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V21</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V23</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V24</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V27</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V28</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r>
      <w:tr w:rsidR="00E44A0F" w:rsidRPr="0044392F" w:rsidTr="00E44A0F">
        <w:tc>
          <w:tcPr>
            <w:tcW w:w="960"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V29</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6</w:t>
            </w:r>
          </w:p>
        </w:tc>
        <w:tc>
          <w:tcPr>
            <w:tcW w:w="960"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5</w:t>
            </w:r>
          </w:p>
        </w:tc>
      </w:tr>
      <w:tr w:rsidR="00E44A0F" w:rsidRPr="0044392F" w:rsidTr="00E44A0F">
        <w:tc>
          <w:tcPr>
            <w:tcW w:w="960" w:type="dxa"/>
            <w:tcBorders>
              <w:top w:val="nil"/>
              <w:left w:val="single" w:sz="4" w:space="0" w:color="auto"/>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V30</w:t>
            </w:r>
          </w:p>
        </w:tc>
        <w:tc>
          <w:tcPr>
            <w:tcW w:w="960"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c>
          <w:tcPr>
            <w:tcW w:w="960"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c>
          <w:tcPr>
            <w:tcW w:w="960" w:type="dxa"/>
            <w:tcBorders>
              <w:top w:val="nil"/>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4</w:t>
            </w:r>
          </w:p>
        </w:tc>
      </w:tr>
      <w:tr w:rsidR="00E44A0F" w:rsidRPr="0044392F" w:rsidTr="00E44A0F">
        <w:tc>
          <w:tcPr>
            <w:tcW w:w="960" w:type="dxa"/>
            <w:tcBorders>
              <w:top w:val="nil"/>
              <w:left w:val="single" w:sz="4" w:space="0" w:color="auto"/>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p>
        </w:tc>
        <w:tc>
          <w:tcPr>
            <w:tcW w:w="960"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p>
        </w:tc>
        <w:tc>
          <w:tcPr>
            <w:tcW w:w="960"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p>
        </w:tc>
        <w:tc>
          <w:tcPr>
            <w:tcW w:w="960" w:type="dxa"/>
            <w:tcBorders>
              <w:top w:val="nil"/>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p>
        </w:tc>
      </w:tr>
    </w:tbl>
    <w:p w:rsidR="00E44A0F" w:rsidRPr="0044392F" w:rsidRDefault="00E44A0F" w:rsidP="00E44A0F">
      <w:pPr>
        <w:jc w:val="left"/>
        <w:rPr>
          <w:rFonts w:eastAsia="Calibri" w:cs="Arial"/>
          <w:noProof/>
          <w:lang w:val="en-AU" w:eastAsia="ko-KR"/>
        </w:rPr>
      </w:pPr>
    </w:p>
    <w:p w:rsidR="0091019E" w:rsidRDefault="0091019E">
      <w:pPr>
        <w:jc w:val="left"/>
        <w:rPr>
          <w:rFonts w:eastAsia="Calibri" w:cs="Arial"/>
          <w:noProof/>
          <w:lang w:val="en-AU" w:eastAsia="ko-KR"/>
        </w:rPr>
      </w:pPr>
      <w:r>
        <w:rPr>
          <w:rFonts w:eastAsia="Calibri" w:cs="Arial"/>
          <w:noProof/>
          <w:lang w:val="en-AU" w:eastAsia="ko-KR"/>
        </w:rPr>
        <w:br w:type="page"/>
      </w:r>
    </w:p>
    <w:p w:rsidR="00E44A0F" w:rsidRPr="0044392F" w:rsidRDefault="00E44A0F" w:rsidP="00E44A0F">
      <w:pPr>
        <w:jc w:val="left"/>
        <w:rPr>
          <w:rFonts w:eastAsia="Calibri" w:cs="Arial"/>
          <w:noProof/>
          <w:lang w:val="en-AU" w:eastAsia="ko-KR"/>
        </w:rPr>
      </w:pPr>
    </w:p>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E44A0F" w:rsidRPr="0044392F" w:rsidTr="00E44A0F">
        <w:trPr>
          <w:tblHeader/>
        </w:trPr>
        <w:tc>
          <w:tcPr>
            <w:tcW w:w="1134" w:type="dxa"/>
            <w:tcBorders>
              <w:top w:val="single" w:sz="4" w:space="0" w:color="auto"/>
              <w:left w:val="single" w:sz="4" w:space="0" w:color="auto"/>
              <w:bottom w:val="single" w:sz="4" w:space="0" w:color="auto"/>
              <w:right w:val="nil"/>
            </w:tcBorders>
            <w:noWrap/>
            <w:vAlign w:val="bottom"/>
          </w:tcPr>
          <w:p w:rsidR="00E44A0F" w:rsidRPr="0044392F" w:rsidRDefault="00E44A0F" w:rsidP="00E44A0F">
            <w:pPr>
              <w:jc w:val="left"/>
              <w:rPr>
                <w:rFonts w:eastAsia="Calibri" w:cs="Arial"/>
                <w:noProof/>
                <w:color w:val="000000"/>
                <w:lang w:val="nl-NL" w:eastAsia="ko-KR"/>
              </w:rPr>
            </w:pPr>
            <w:r w:rsidRPr="0044392F">
              <w:rPr>
                <w:rFonts w:eastAsia="Calibri" w:cs="Arial"/>
                <w:noProof/>
                <w:color w:val="000000"/>
                <w:lang w:val="nl-NL" w:eastAsia="ko-KR"/>
              </w:rPr>
              <w:t>Scores for variety</w:t>
            </w:r>
          </w:p>
        </w:tc>
        <w:tc>
          <w:tcPr>
            <w:tcW w:w="567"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567"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567"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c>
          <w:tcPr>
            <w:tcW w:w="567"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4</w:t>
            </w:r>
          </w:p>
        </w:tc>
        <w:tc>
          <w:tcPr>
            <w:tcW w:w="567"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5</w:t>
            </w:r>
          </w:p>
        </w:tc>
        <w:tc>
          <w:tcPr>
            <w:tcW w:w="567" w:type="dxa"/>
            <w:tcBorders>
              <w:top w:val="single" w:sz="4" w:space="0" w:color="auto"/>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6</w:t>
            </w:r>
          </w:p>
        </w:tc>
      </w:tr>
      <w:tr w:rsidR="00E44A0F" w:rsidRPr="0044392F" w:rsidTr="00E44A0F">
        <w:tc>
          <w:tcPr>
            <w:tcW w:w="1134" w:type="dxa"/>
            <w:tcBorders>
              <w:top w:val="single" w:sz="4" w:space="0" w:color="auto"/>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w:t>
            </w:r>
          </w:p>
        </w:tc>
        <w:tc>
          <w:tcPr>
            <w:tcW w:w="567"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single" w:sz="4" w:space="0" w:color="auto"/>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single" w:sz="4" w:space="0" w:color="auto"/>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V4</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V5</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V6</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V7</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V8</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V9</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V14</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V15</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V16</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V17</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V18</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V19</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V23</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V24</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V25</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V26</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V27</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V28</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r>
      <w:tr w:rsidR="00E44A0F" w:rsidRPr="0044392F" w:rsidTr="00E44A0F">
        <w:tc>
          <w:tcPr>
            <w:tcW w:w="1134" w:type="dxa"/>
            <w:tcBorders>
              <w:top w:val="nil"/>
              <w:left w:val="single" w:sz="4" w:space="0" w:color="auto"/>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V29</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1</w:t>
            </w:r>
          </w:p>
        </w:tc>
        <w:tc>
          <w:tcPr>
            <w:tcW w:w="567" w:type="dxa"/>
            <w:tcBorders>
              <w:top w:val="nil"/>
              <w:left w:val="nil"/>
              <w:bottom w:val="nil"/>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2</w:t>
            </w:r>
          </w:p>
        </w:tc>
      </w:tr>
      <w:tr w:rsidR="00E44A0F" w:rsidRPr="0044392F" w:rsidTr="00E44A0F">
        <w:tc>
          <w:tcPr>
            <w:tcW w:w="1134" w:type="dxa"/>
            <w:tcBorders>
              <w:top w:val="nil"/>
              <w:left w:val="single" w:sz="4" w:space="0" w:color="auto"/>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V30</w:t>
            </w:r>
          </w:p>
        </w:tc>
        <w:tc>
          <w:tcPr>
            <w:tcW w:w="567"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3</w:t>
            </w:r>
          </w:p>
        </w:tc>
        <w:tc>
          <w:tcPr>
            <w:tcW w:w="567" w:type="dxa"/>
            <w:tcBorders>
              <w:top w:val="nil"/>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c>
          <w:tcPr>
            <w:tcW w:w="567" w:type="dxa"/>
            <w:tcBorders>
              <w:top w:val="nil"/>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en-AU" w:eastAsia="ko-KR"/>
              </w:rPr>
            </w:pPr>
            <w:r w:rsidRPr="0044392F">
              <w:rPr>
                <w:rFonts w:eastAsia="Calibri" w:cs="Arial"/>
                <w:noProof/>
                <w:color w:val="000000"/>
                <w:lang w:val="en-AU" w:eastAsia="ko-KR"/>
              </w:rPr>
              <w:t>0</w:t>
            </w:r>
          </w:p>
        </w:tc>
      </w:tr>
    </w:tbl>
    <w:p w:rsidR="00E44A0F" w:rsidRPr="0044392F" w:rsidRDefault="00E44A0F" w:rsidP="00E44A0F">
      <w:pPr>
        <w:keepNext/>
        <w:spacing w:before="120" w:after="120"/>
        <w:jc w:val="left"/>
        <w:rPr>
          <w:rFonts w:eastAsia="Calibri" w:cs="Arial"/>
          <w:noProof/>
          <w:lang w:val="en-AU" w:eastAsia="ko-KR"/>
        </w:rPr>
        <w:sectPr w:rsidR="00E44A0F" w:rsidRPr="0044392F" w:rsidSect="00E44A0F">
          <w:headerReference w:type="default" r:id="rId13"/>
          <w:type w:val="continuous"/>
          <w:pgSz w:w="11907" w:h="16840" w:code="9"/>
          <w:pgMar w:top="510" w:right="1134" w:bottom="1134" w:left="1134" w:header="510" w:footer="680" w:gutter="0"/>
          <w:cols w:num="2" w:space="720"/>
          <w:titlePg/>
        </w:sectPr>
      </w:pPr>
    </w:p>
    <w:p w:rsidR="00E44A0F" w:rsidRPr="0044392F" w:rsidRDefault="00E44A0F" w:rsidP="00E44A0F">
      <w:pPr>
        <w:keepNext/>
        <w:spacing w:before="120" w:after="120"/>
        <w:jc w:val="left"/>
        <w:rPr>
          <w:rFonts w:eastAsia="Calibri" w:cs="Arial"/>
          <w:noProof/>
          <w:lang w:val="en-AU" w:eastAsia="ko-KR"/>
        </w:rPr>
      </w:pPr>
      <w:r w:rsidRPr="0044392F">
        <w:rPr>
          <w:rFonts w:eastAsia="Calibri" w:cs="Arial"/>
          <w:noProof/>
          <w:lang w:val="en-AU" w:eastAsia="ko-KR"/>
        </w:rPr>
        <w:lastRenderedPageBreak/>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E44A0F" w:rsidRPr="0044392F" w:rsidTr="00E44A0F">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O1\O2</w:t>
            </w:r>
          </w:p>
        </w:tc>
        <w:tc>
          <w:tcPr>
            <w:tcW w:w="72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70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64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c>
          <w:tcPr>
            <w:tcW w:w="68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4</w:t>
            </w:r>
          </w:p>
        </w:tc>
        <w:tc>
          <w:tcPr>
            <w:tcW w:w="68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5</w:t>
            </w:r>
          </w:p>
        </w:tc>
        <w:tc>
          <w:tcPr>
            <w:tcW w:w="673"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6</w:t>
            </w:r>
          </w:p>
        </w:tc>
        <w:tc>
          <w:tcPr>
            <w:tcW w:w="709" w:type="dxa"/>
            <w:tcBorders>
              <w:top w:val="single" w:sz="4" w:space="0" w:color="auto"/>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Total</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9"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10</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5</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709"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17</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9"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4</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9"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5</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709"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r>
      <w:tr w:rsidR="00E44A0F" w:rsidRPr="0044392F" w:rsidTr="00E44A0F">
        <w:trPr>
          <w:trHeight w:val="300"/>
        </w:trPr>
        <w:tc>
          <w:tcPr>
            <w:tcW w:w="740" w:type="dxa"/>
            <w:tcBorders>
              <w:top w:val="nil"/>
              <w:left w:val="single" w:sz="4" w:space="0" w:color="auto"/>
              <w:bottom w:val="nil"/>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6</w:t>
            </w:r>
          </w:p>
        </w:tc>
        <w:tc>
          <w:tcPr>
            <w:tcW w:w="72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70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4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80"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nil"/>
              <w:left w:val="nil"/>
              <w:bottom w:val="nil"/>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2</w:t>
            </w:r>
          </w:p>
        </w:tc>
        <w:tc>
          <w:tcPr>
            <w:tcW w:w="709" w:type="dxa"/>
            <w:tcBorders>
              <w:top w:val="nil"/>
              <w:left w:val="single" w:sz="4" w:space="0" w:color="auto"/>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r>
      <w:tr w:rsidR="00E44A0F" w:rsidRPr="0044392F" w:rsidTr="00E44A0F">
        <w:trPr>
          <w:trHeight w:val="300"/>
        </w:trPr>
        <w:tc>
          <w:tcPr>
            <w:tcW w:w="740" w:type="dxa"/>
            <w:tcBorders>
              <w:top w:val="nil"/>
              <w:left w:val="single" w:sz="4" w:space="0" w:color="auto"/>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Total</w:t>
            </w:r>
          </w:p>
        </w:tc>
        <w:tc>
          <w:tcPr>
            <w:tcW w:w="72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15</w:t>
            </w:r>
          </w:p>
        </w:tc>
        <w:tc>
          <w:tcPr>
            <w:tcW w:w="70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6</w:t>
            </w:r>
          </w:p>
        </w:tc>
        <w:tc>
          <w:tcPr>
            <w:tcW w:w="64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1</w:t>
            </w:r>
          </w:p>
        </w:tc>
        <w:tc>
          <w:tcPr>
            <w:tcW w:w="68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w:t>
            </w:r>
          </w:p>
        </w:tc>
        <w:tc>
          <w:tcPr>
            <w:tcW w:w="680" w:type="dxa"/>
            <w:tcBorders>
              <w:top w:val="single" w:sz="4" w:space="0" w:color="auto"/>
              <w:left w:val="nil"/>
              <w:bottom w:val="single" w:sz="4" w:space="0" w:color="auto"/>
              <w:right w:val="nil"/>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0</w:t>
            </w:r>
          </w:p>
        </w:tc>
        <w:tc>
          <w:tcPr>
            <w:tcW w:w="673" w:type="dxa"/>
            <w:tcBorders>
              <w:top w:val="single" w:sz="4" w:space="0" w:color="auto"/>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5</w:t>
            </w:r>
          </w:p>
        </w:tc>
        <w:tc>
          <w:tcPr>
            <w:tcW w:w="709" w:type="dxa"/>
            <w:tcBorders>
              <w:top w:val="nil"/>
              <w:left w:val="nil"/>
              <w:bottom w:val="single" w:sz="4" w:space="0" w:color="auto"/>
              <w:right w:val="single" w:sz="4" w:space="0" w:color="auto"/>
            </w:tcBorders>
            <w:noWrap/>
            <w:vAlign w:val="bottom"/>
          </w:tcPr>
          <w:p w:rsidR="00E44A0F" w:rsidRPr="0044392F" w:rsidRDefault="00E44A0F" w:rsidP="00E44A0F">
            <w:pPr>
              <w:jc w:val="right"/>
              <w:rPr>
                <w:rFonts w:eastAsia="Calibri" w:cs="Arial"/>
                <w:noProof/>
                <w:color w:val="000000"/>
                <w:lang w:val="nl-NL" w:eastAsia="ko-KR"/>
              </w:rPr>
            </w:pPr>
            <w:r w:rsidRPr="0044392F">
              <w:rPr>
                <w:rFonts w:eastAsia="Calibri" w:cs="Arial"/>
                <w:noProof/>
                <w:color w:val="000000"/>
                <w:lang w:val="nl-NL" w:eastAsia="ko-KR"/>
              </w:rPr>
              <w:t>30</w:t>
            </w:r>
          </w:p>
        </w:tc>
      </w:tr>
    </w:tbl>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The Kappa coefficient between observer 1 and 2, κ(O1,O2) is calculated as follows:</w:t>
      </w:r>
    </w:p>
    <w:p w:rsidR="00E44A0F" w:rsidRPr="0044392F" w:rsidRDefault="00E44A0F" w:rsidP="00E44A0F">
      <w:pPr>
        <w:numPr>
          <w:ilvl w:val="0"/>
          <w:numId w:val="4"/>
        </w:numPr>
        <w:spacing w:before="120" w:after="120"/>
        <w:contextualSpacing/>
        <w:jc w:val="left"/>
        <w:rPr>
          <w:rFonts w:eastAsia="Calibri" w:cs="Arial"/>
          <w:noProof/>
          <w:lang w:val="en-AU" w:eastAsia="ko-KR"/>
        </w:rPr>
      </w:pPr>
      <w:r w:rsidRPr="0044392F">
        <w:rPr>
          <w:rFonts w:eastAsia="Calibri" w:cs="Arial"/>
          <w:noProof/>
          <w:lang w:val="en-AU" w:eastAsia="ko-KR"/>
        </w:rPr>
        <w:t>κ(O1,O2) = (P(agreement between O1 and  O2) – P(e)) / (1 – P(e)) where:</w:t>
      </w:r>
    </w:p>
    <w:p w:rsidR="00E44A0F" w:rsidRPr="0044392F" w:rsidRDefault="00E44A0F" w:rsidP="00E44A0F">
      <w:pPr>
        <w:numPr>
          <w:ilvl w:val="0"/>
          <w:numId w:val="4"/>
        </w:numPr>
        <w:spacing w:before="120" w:after="120"/>
        <w:contextualSpacing/>
        <w:jc w:val="left"/>
        <w:rPr>
          <w:rFonts w:eastAsia="Calibri" w:cs="Arial"/>
          <w:noProof/>
          <w:lang w:val="en-AU" w:eastAsia="ko-KR"/>
        </w:rPr>
      </w:pPr>
      <w:r w:rsidRPr="0044392F">
        <w:rPr>
          <w:rFonts w:eastAsia="Calibri" w:cs="Arial"/>
          <w:noProof/>
          <w:lang w:val="en-AU" w:eastAsia="ko-KR"/>
        </w:rPr>
        <w:t>P(agreement) =  (3+5+0+1+0+2)/30 = 11/30 ≈ 0.3667 (diagonal elements)</w:t>
      </w:r>
    </w:p>
    <w:p w:rsidR="00E44A0F" w:rsidRPr="0044392F" w:rsidRDefault="00E44A0F" w:rsidP="00E44A0F">
      <w:pPr>
        <w:numPr>
          <w:ilvl w:val="0"/>
          <w:numId w:val="4"/>
        </w:numPr>
        <w:spacing w:before="120" w:after="120"/>
        <w:contextualSpacing/>
        <w:jc w:val="left"/>
        <w:rPr>
          <w:rFonts w:eastAsia="Calibri" w:cs="Arial"/>
          <w:noProof/>
          <w:lang w:val="pt-BR" w:eastAsia="ko-KR"/>
        </w:rPr>
      </w:pPr>
      <w:r w:rsidRPr="0044392F">
        <w:rPr>
          <w:rFonts w:eastAsia="Calibri" w:cs="Arial"/>
          <w:noProof/>
          <w:lang w:val="pt-BR" w:eastAsia="ko-KR"/>
        </w:rPr>
        <w:t>P(e) = (3/30).(15/30) + (17/30).(6/30) + (3/30).(1/30) + (1/30).(3/30) + (3/30).(0/30) + (3/30).(5/30) ≈ 0.1867. (pair-wise margins)</w:t>
      </w:r>
    </w:p>
    <w:p w:rsidR="00E44A0F" w:rsidRPr="0044392F" w:rsidRDefault="00E44A0F" w:rsidP="00E44A0F">
      <w:pPr>
        <w:numPr>
          <w:ilvl w:val="0"/>
          <w:numId w:val="4"/>
        </w:numPr>
        <w:spacing w:before="120" w:after="120"/>
        <w:contextualSpacing/>
        <w:jc w:val="left"/>
        <w:rPr>
          <w:rFonts w:eastAsia="Calibri" w:cs="Arial"/>
          <w:noProof/>
          <w:lang w:val="en-AU" w:eastAsia="ko-KR"/>
        </w:rPr>
      </w:pPr>
      <w:r w:rsidRPr="0044392F">
        <w:rPr>
          <w:rFonts w:eastAsia="Calibri" w:cs="Arial"/>
          <w:noProof/>
          <w:lang w:val="en-AU" w:eastAsia="ko-KR"/>
        </w:rPr>
        <w:t>So κ(O1,O2) ≈ (0.3667-0.1867) / (1-0.1867) ≈ 0.22</w:t>
      </w:r>
    </w:p>
    <w:p w:rsidR="00E44A0F" w:rsidRPr="0044392F" w:rsidRDefault="00E44A0F" w:rsidP="00E44A0F">
      <w:pPr>
        <w:spacing w:before="120" w:after="120"/>
        <w:jc w:val="left"/>
        <w:rPr>
          <w:rFonts w:eastAsia="Calibri" w:cs="Arial"/>
          <w:noProof/>
          <w:lang w:val="en-AU" w:eastAsia="ko-KR"/>
        </w:rPr>
      </w:pPr>
      <w:r w:rsidRPr="0044392F">
        <w:rPr>
          <w:rFonts w:eastAsia="Calibri" w:cs="Arial"/>
          <w:noProof/>
          <w:lang w:val="en-AU" w:eastAsia="ko-KR"/>
        </w:rPr>
        <w:t>This is a low value, indicating very poor agreement between these two observers. There is reason for concern and action should be taken to improve the agreement. Similarly the values for the other pairs can be calculated: κ(O1,O3) ≈ 0.72, κ(O2,O3) ≈ 0.22.Observer 1 and 3 are in good agreement. Observer 2 is clearly different from 1 and 3 and the reasons for the deviation requires further investigation (e.g. consider need for additional training).</w:t>
      </w:r>
    </w:p>
    <w:p w:rsidR="00E44A0F" w:rsidRPr="0044392F" w:rsidRDefault="00E44A0F" w:rsidP="00E44A0F">
      <w:pPr>
        <w:spacing w:before="120" w:after="120"/>
        <w:jc w:val="left"/>
        <w:rPr>
          <w:rFonts w:eastAsia="Calibri" w:cs="Arial"/>
          <w:noProof/>
          <w:u w:val="single"/>
          <w:lang w:val="en-AU" w:eastAsia="ko-KR"/>
        </w:rPr>
      </w:pPr>
    </w:p>
    <w:p w:rsidR="00E44A0F" w:rsidRPr="0044392F" w:rsidRDefault="00E44A0F" w:rsidP="00E44A0F">
      <w:pPr>
        <w:spacing w:before="120" w:after="120"/>
        <w:jc w:val="left"/>
        <w:rPr>
          <w:rFonts w:eastAsia="Calibri" w:cs="Arial"/>
          <w:noProof/>
          <w:u w:val="single"/>
          <w:lang w:val="en-AU" w:eastAsia="ko-KR"/>
        </w:rPr>
      </w:pPr>
      <w:r w:rsidRPr="0044392F">
        <w:rPr>
          <w:rFonts w:eastAsia="Calibri" w:cs="Arial"/>
          <w:noProof/>
          <w:u w:val="single"/>
          <w:lang w:val="en-AU" w:eastAsia="ko-KR"/>
        </w:rPr>
        <w:t>8. References</w:t>
      </w:r>
    </w:p>
    <w:p w:rsidR="00E44A0F" w:rsidRPr="0044392F" w:rsidRDefault="00E44A0F" w:rsidP="00E44A0F">
      <w:pPr>
        <w:spacing w:before="120" w:after="120"/>
        <w:jc w:val="left"/>
        <w:rPr>
          <w:rFonts w:eastAsia="Calibri" w:cs="Arial"/>
          <w:noProof/>
          <w:lang w:val="en-AU" w:eastAsia="ko-KR"/>
        </w:rPr>
      </w:pPr>
      <w:r w:rsidRPr="0044392F">
        <w:rPr>
          <w:rFonts w:eastAsia="Calibri" w:cs="Arial"/>
          <w:b/>
          <w:noProof/>
          <w:lang w:val="en-AU" w:eastAsia="ko-KR"/>
        </w:rPr>
        <w:t>Cohen, J</w:t>
      </w:r>
      <w:r w:rsidRPr="0044392F">
        <w:rPr>
          <w:rFonts w:eastAsia="Calibri" w:cs="Arial"/>
          <w:noProof/>
          <w:lang w:val="en-AU" w:eastAsia="ko-KR"/>
        </w:rPr>
        <w:t>. (1960) A coefficient of agreement for nominal scales. Educational and Psychological Measurement 20: 37-46.</w:t>
      </w:r>
    </w:p>
    <w:p w:rsidR="00E44A0F" w:rsidRPr="0044392F" w:rsidRDefault="00E44A0F" w:rsidP="00E44A0F">
      <w:pPr>
        <w:spacing w:before="120" w:after="120"/>
        <w:jc w:val="left"/>
        <w:rPr>
          <w:rFonts w:eastAsia="Calibri" w:cs="Arial"/>
          <w:noProof/>
          <w:lang w:val="en-AU" w:eastAsia="ko-KR"/>
        </w:rPr>
      </w:pPr>
      <w:r w:rsidRPr="0044392F">
        <w:rPr>
          <w:rFonts w:eastAsia="Calibri" w:cs="Arial"/>
          <w:b/>
          <w:noProof/>
          <w:lang w:val="en-AU" w:eastAsia="ko-KR"/>
        </w:rPr>
        <w:t>Cohen, J</w:t>
      </w:r>
      <w:r w:rsidRPr="0044392F">
        <w:rPr>
          <w:rFonts w:eastAsia="Calibri" w:cs="Arial"/>
          <w:noProof/>
          <w:lang w:val="en-AU" w:eastAsia="ko-KR"/>
        </w:rPr>
        <w:t>. (1968) Weighted kappa: Nominal scale agreement provision for scaled disagreement or partial credit. Psychological Bulletin, 70(4): 213-220. </w:t>
      </w:r>
    </w:p>
    <w:p w:rsidR="00E44A0F" w:rsidRPr="0044392F" w:rsidRDefault="00E44A0F" w:rsidP="00E44A0F">
      <w:pPr>
        <w:spacing w:before="120" w:after="120"/>
        <w:jc w:val="left"/>
        <w:rPr>
          <w:rFonts w:eastAsia="Calibri" w:cs="Arial"/>
          <w:noProof/>
          <w:lang w:val="en-AU" w:eastAsia="ko-KR"/>
        </w:rPr>
      </w:pPr>
      <w:r w:rsidRPr="0044392F">
        <w:rPr>
          <w:rFonts w:eastAsia="Calibri" w:cs="Arial"/>
          <w:b/>
          <w:noProof/>
          <w:lang w:val="en-AU" w:eastAsia="ko-KR"/>
        </w:rPr>
        <w:t>Bland, J. M. Altman D. G.</w:t>
      </w:r>
      <w:r w:rsidRPr="0044392F">
        <w:rPr>
          <w:rFonts w:eastAsia="Calibri" w:cs="Arial"/>
          <w:noProof/>
          <w:lang w:val="en-AU" w:eastAsia="ko-KR"/>
        </w:rPr>
        <w:t xml:space="preserve"> (1986) Statistical methods for assessing agreement between two methods of clinical measurement, Lancet: 307–310.</w:t>
      </w:r>
    </w:p>
    <w:p w:rsidR="00E44A0F" w:rsidRPr="0044392F" w:rsidRDefault="00E92962" w:rsidP="00E44A0F">
      <w:pPr>
        <w:spacing w:before="120" w:after="120"/>
        <w:jc w:val="left"/>
        <w:rPr>
          <w:rFonts w:eastAsia="Calibri" w:cs="Arial"/>
          <w:noProof/>
          <w:lang w:val="en-AU" w:eastAsia="ko-KR"/>
        </w:rPr>
      </w:pPr>
      <w:hyperlink r:id="rId14" w:history="1">
        <w:r w:rsidR="00E44A0F" w:rsidRPr="0044392F">
          <w:rPr>
            <w:rFonts w:eastAsia="Calibri" w:cs="Arial"/>
            <w:noProof/>
            <w:color w:val="0000FF"/>
            <w:u w:val="single"/>
            <w:lang w:val="en-AU" w:eastAsia="ko-KR"/>
          </w:rPr>
          <w:t>http://www.seedtest.org/en/stats-tool-box-_content---1--1143.html</w:t>
        </w:r>
      </w:hyperlink>
      <w:r w:rsidR="00E44A0F" w:rsidRPr="0044392F">
        <w:rPr>
          <w:rFonts w:eastAsia="Calibri" w:cs="Arial"/>
          <w:noProof/>
          <w:lang w:val="en-AU" w:eastAsia="ko-KR"/>
        </w:rPr>
        <w:t xml:space="preserve"> (ISO 5725-2 based software)</w:t>
      </w:r>
    </w:p>
    <w:p w:rsidR="00E44A0F" w:rsidRPr="00E44A0F" w:rsidRDefault="00E44A0F" w:rsidP="004857AD">
      <w:pPr>
        <w:rPr>
          <w:rFonts w:cs="Arial"/>
          <w:u w:val="single"/>
          <w:lang w:val="en-AU"/>
        </w:rPr>
      </w:pPr>
    </w:p>
    <w:p w:rsidR="004857AD" w:rsidRDefault="0044392F" w:rsidP="004857AD">
      <w:pPr>
        <w:spacing w:before="480"/>
        <w:ind w:left="567" w:hanging="567"/>
        <w:jc w:val="right"/>
      </w:pPr>
      <w:r w:rsidRPr="00561A1A">
        <w:t xml:space="preserve"> </w:t>
      </w:r>
      <w:r w:rsidR="004857AD" w:rsidRPr="00561A1A">
        <w:t>[End of document]</w:t>
      </w:r>
    </w:p>
    <w:p w:rsidR="00701CCC" w:rsidRDefault="00701CCC" w:rsidP="004857AD"/>
    <w:sectPr w:rsidR="00701CCC" w:rsidSect="00883E7E">
      <w:headerReference w:type="default" r:id="rId15"/>
      <w:headerReference w:type="firs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C2" w:rsidRDefault="004A6EC2" w:rsidP="006655D3">
      <w:r>
        <w:separator/>
      </w:r>
    </w:p>
    <w:p w:rsidR="004A6EC2" w:rsidRDefault="004A6EC2" w:rsidP="006655D3"/>
    <w:p w:rsidR="004A6EC2" w:rsidRDefault="004A6EC2" w:rsidP="006655D3"/>
  </w:endnote>
  <w:endnote w:type="continuationSeparator" w:id="0">
    <w:p w:rsidR="004A6EC2" w:rsidRDefault="004A6EC2" w:rsidP="006655D3">
      <w:r>
        <w:separator/>
      </w:r>
    </w:p>
    <w:p w:rsidR="004A6EC2" w:rsidRPr="00704EB7" w:rsidRDefault="004A6EC2">
      <w:pPr>
        <w:pStyle w:val="Footer"/>
        <w:spacing w:after="60"/>
        <w:rPr>
          <w:sz w:val="18"/>
          <w:lang w:val="fr-FR"/>
        </w:rPr>
      </w:pPr>
      <w:r w:rsidRPr="00704EB7">
        <w:rPr>
          <w:sz w:val="18"/>
          <w:lang w:val="fr-FR"/>
        </w:rPr>
        <w:t>[Suite de la note de la page précédente]</w:t>
      </w:r>
    </w:p>
    <w:p w:rsidR="004A6EC2" w:rsidRPr="00704EB7" w:rsidRDefault="004A6EC2" w:rsidP="006655D3">
      <w:pPr>
        <w:rPr>
          <w:lang w:val="fr-FR"/>
        </w:rPr>
      </w:pPr>
    </w:p>
    <w:p w:rsidR="004A6EC2" w:rsidRPr="00704EB7" w:rsidRDefault="004A6EC2" w:rsidP="006655D3">
      <w:pPr>
        <w:rPr>
          <w:lang w:val="fr-FR"/>
        </w:rPr>
      </w:pPr>
    </w:p>
  </w:endnote>
  <w:endnote w:type="continuationNotice" w:id="1">
    <w:p w:rsidR="004A6EC2" w:rsidRPr="00704EB7" w:rsidRDefault="004A6EC2" w:rsidP="006655D3">
      <w:pPr>
        <w:rPr>
          <w:lang w:val="fr-FR"/>
        </w:rPr>
      </w:pPr>
      <w:r w:rsidRPr="00704EB7">
        <w:rPr>
          <w:lang w:val="fr-FR"/>
        </w:rPr>
        <w:t>[Suite de la note page suivante]</w:t>
      </w:r>
    </w:p>
    <w:p w:rsidR="004A6EC2" w:rsidRPr="00704EB7" w:rsidRDefault="004A6EC2" w:rsidP="006655D3">
      <w:pPr>
        <w:rPr>
          <w:lang w:val="fr-FR"/>
        </w:rPr>
      </w:pPr>
    </w:p>
    <w:p w:rsidR="004A6EC2" w:rsidRPr="00704EB7" w:rsidRDefault="004A6EC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C2" w:rsidRDefault="004A6EC2" w:rsidP="006655D3">
      <w:r>
        <w:separator/>
      </w:r>
    </w:p>
  </w:footnote>
  <w:footnote w:type="continuationSeparator" w:id="0">
    <w:p w:rsidR="004A6EC2" w:rsidRDefault="004A6EC2" w:rsidP="006655D3">
      <w:r>
        <w:separator/>
      </w:r>
    </w:p>
  </w:footnote>
  <w:footnote w:type="continuationNotice" w:id="1">
    <w:p w:rsidR="004A6EC2" w:rsidRPr="00AB530F" w:rsidRDefault="004A6EC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C2" w:rsidRDefault="00A742F5">
    <w:pPr>
      <w:pStyle w:val="Header"/>
    </w:pPr>
    <w:r>
      <w:t>TWA/44</w:t>
    </w:r>
    <w:r w:rsidR="004A6EC2">
      <w:t>/15</w:t>
    </w:r>
  </w:p>
  <w:p w:rsidR="004A6EC2" w:rsidRDefault="004A6EC2">
    <w:pPr>
      <w:pStyle w:val="Header"/>
    </w:pPr>
    <w:proofErr w:type="gramStart"/>
    <w:r>
      <w:t>page</w:t>
    </w:r>
    <w:proofErr w:type="gramEnd"/>
    <w:r>
      <w:t xml:space="preserve"> </w:t>
    </w:r>
    <w:sdt>
      <w:sdtPr>
        <w:id w:val="-1957639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92962">
          <w:rPr>
            <w:noProof/>
          </w:rPr>
          <w:t>4</w:t>
        </w:r>
        <w:r>
          <w:rPr>
            <w:noProof/>
          </w:rPr>
          <w:fldChar w:fldCharType="end"/>
        </w:r>
      </w:sdtContent>
    </w:sdt>
  </w:p>
  <w:p w:rsidR="004A6EC2" w:rsidRDefault="004A6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C2" w:rsidRDefault="00A742F5" w:rsidP="00DC0A07">
    <w:pPr>
      <w:pStyle w:val="Header"/>
    </w:pPr>
    <w:r>
      <w:t>TWA/44</w:t>
    </w:r>
    <w:r w:rsidR="004A6EC2">
      <w:t>/15</w:t>
    </w:r>
  </w:p>
  <w:p w:rsidR="004A6EC2" w:rsidRDefault="004A6EC2" w:rsidP="00DC0A07">
    <w:pPr>
      <w:pStyle w:val="Header"/>
    </w:pPr>
    <w:r>
      <w:t xml:space="preserve">Annex, page </w:t>
    </w:r>
    <w:sdt>
      <w:sdtPr>
        <w:id w:val="-1476783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92962">
          <w:rPr>
            <w:noProof/>
          </w:rPr>
          <w:t>3</w:t>
        </w:r>
        <w:r>
          <w:rPr>
            <w:noProof/>
          </w:rPr>
          <w:fldChar w:fldCharType="end"/>
        </w:r>
      </w:sdtContent>
    </w:sdt>
  </w:p>
  <w:p w:rsidR="004A6EC2" w:rsidRDefault="004A6EC2" w:rsidP="00E44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C2" w:rsidRDefault="00A742F5" w:rsidP="00DC0A07">
    <w:pPr>
      <w:pStyle w:val="Header"/>
    </w:pPr>
    <w:r>
      <w:t>TWA/44</w:t>
    </w:r>
    <w:r w:rsidR="004A6EC2">
      <w:t>/15</w:t>
    </w:r>
  </w:p>
  <w:p w:rsidR="004A6EC2" w:rsidRDefault="004A6EC2" w:rsidP="00DC0A07">
    <w:pPr>
      <w:pStyle w:val="Header"/>
    </w:pPr>
  </w:p>
  <w:p w:rsidR="004A6EC2" w:rsidRDefault="004A6EC2" w:rsidP="00DC0A07">
    <w:pPr>
      <w:pStyle w:val="Header"/>
    </w:pPr>
    <w:r>
      <w:t xml:space="preserve">ANNEX </w:t>
    </w:r>
  </w:p>
  <w:p w:rsidR="004A6EC2" w:rsidRPr="008A2BD6" w:rsidRDefault="004A6EC2" w:rsidP="00E44A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2F5" w:rsidRDefault="00A742F5" w:rsidP="00A742F5">
    <w:pPr>
      <w:pStyle w:val="Header"/>
    </w:pPr>
    <w:r>
      <w:t>TWA/44/15</w:t>
    </w:r>
  </w:p>
  <w:p w:rsidR="004A6EC2" w:rsidRPr="005837C7" w:rsidRDefault="00A742F5" w:rsidP="00E44A0F">
    <w:pPr>
      <w:pStyle w:val="Header"/>
    </w:pPr>
    <w:proofErr w:type="spellStart"/>
    <w:r>
      <w:t>Annex</w:t>
    </w:r>
    <w:proofErr w:type="spellEnd"/>
    <w:r>
      <w:t xml:space="preserve">, page </w:t>
    </w:r>
    <w:sdt>
      <w:sdtPr>
        <w:id w:val="-16831960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92962">
          <w:rPr>
            <w:noProof/>
          </w:rPr>
          <w:t>4</w:t>
        </w:r>
        <w:r>
          <w:rPr>
            <w:noProof/>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C2" w:rsidRPr="00C5280D" w:rsidRDefault="004A6EC2" w:rsidP="00EB048E">
    <w:pPr>
      <w:pStyle w:val="Header"/>
      <w:rPr>
        <w:rStyle w:val="PageNumber"/>
        <w:lang w:val="en-US"/>
      </w:rPr>
    </w:pPr>
    <w:r>
      <w:rPr>
        <w:rStyle w:val="PageNumber"/>
        <w:lang w:val="en-US"/>
      </w:rPr>
      <w:t>TWO/47/15</w:t>
    </w:r>
  </w:p>
  <w:p w:rsidR="004A6EC2" w:rsidRDefault="004A6EC2" w:rsidP="00EB048E">
    <w:pPr>
      <w:pStyle w:val="Header"/>
      <w:rPr>
        <w:lang w:val="en-US"/>
      </w:rPr>
    </w:pPr>
  </w:p>
  <w:p w:rsidR="004A6EC2" w:rsidRDefault="004A6EC2" w:rsidP="00FD136C">
    <w:pPr>
      <w:pStyle w:val="Header"/>
      <w:rPr>
        <w:snapToGrid w:val="0"/>
        <w:lang w:val="en-US"/>
      </w:rPr>
    </w:pPr>
    <w:r>
      <w:rPr>
        <w:lang w:val="en-US"/>
      </w:rPr>
      <w:t>Annex Page 4</w:t>
    </w:r>
  </w:p>
  <w:p w:rsidR="004A6EC2" w:rsidRPr="00C5280D" w:rsidRDefault="004A6EC2" w:rsidP="00FD13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C2" w:rsidRDefault="00883E7E" w:rsidP="00DC0A07">
    <w:pPr>
      <w:pStyle w:val="Header"/>
    </w:pPr>
    <w:r>
      <w:t>TWV/44</w:t>
    </w:r>
    <w:r w:rsidR="004A6EC2">
      <w:t>/15</w:t>
    </w:r>
  </w:p>
  <w:p w:rsidR="004A6EC2" w:rsidRDefault="004A6EC2" w:rsidP="00DC0A07">
    <w:pPr>
      <w:pStyle w:val="Header"/>
    </w:pPr>
    <w:proofErr w:type="spellStart"/>
    <w:r>
      <w:t>Annex</w:t>
    </w:r>
    <w:proofErr w:type="spellEnd"/>
    <w:r>
      <w:t xml:space="preserve">, page </w:t>
    </w:r>
    <w:sdt>
      <w:sdtPr>
        <w:id w:val="15979130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92962">
          <w:rPr>
            <w:noProof/>
          </w:rPr>
          <w:t>5</w:t>
        </w:r>
        <w:r>
          <w:rPr>
            <w:noProof/>
          </w:rPr>
          <w:fldChar w:fldCharType="end"/>
        </w:r>
      </w:sdtContent>
    </w:sdt>
  </w:p>
  <w:p w:rsidR="004A6EC2" w:rsidRDefault="004A6EC2" w:rsidP="00E44A0F">
    <w:pPr>
      <w:pStyle w:val="Header"/>
    </w:pPr>
  </w:p>
  <w:p w:rsidR="004A6EC2" w:rsidRDefault="004A6EC2" w:rsidP="00E44A0F">
    <w:pPr>
      <w:pStyle w:val="Header"/>
    </w:pPr>
  </w:p>
  <w:p w:rsidR="004A6EC2" w:rsidRPr="008A2BD6" w:rsidRDefault="004A6EC2" w:rsidP="00E44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A6B10"/>
    <w:multiLevelType w:val="hybridMultilevel"/>
    <w:tmpl w:val="2094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E72CFC"/>
    <w:multiLevelType w:val="hybridMultilevel"/>
    <w:tmpl w:val="E3EC918C"/>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2C4781"/>
    <w:multiLevelType w:val="hybridMultilevel"/>
    <w:tmpl w:val="C748B13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110217"/>
    <w:multiLevelType w:val="hybridMultilevel"/>
    <w:tmpl w:val="C2C4937C"/>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0861FB7"/>
    <w:multiLevelType w:val="hybridMultilevel"/>
    <w:tmpl w:val="E0047C26"/>
    <w:lvl w:ilvl="0" w:tplc="17101ADC">
      <w:start w:val="1"/>
      <w:numFmt w:val="lowerLetter"/>
      <w:lvlText w:val="(%1)"/>
      <w:lvlJc w:val="righ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22"/>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D77AD"/>
    <w:rsid w:val="000E1E8E"/>
    <w:rsid w:val="000E5320"/>
    <w:rsid w:val="000F2F11"/>
    <w:rsid w:val="000F51AB"/>
    <w:rsid w:val="00105929"/>
    <w:rsid w:val="001104F9"/>
    <w:rsid w:val="001131D5"/>
    <w:rsid w:val="00130631"/>
    <w:rsid w:val="0013100F"/>
    <w:rsid w:val="0013508D"/>
    <w:rsid w:val="00141DB8"/>
    <w:rsid w:val="0017474A"/>
    <w:rsid w:val="001758C6"/>
    <w:rsid w:val="00180609"/>
    <w:rsid w:val="00182B99"/>
    <w:rsid w:val="00184930"/>
    <w:rsid w:val="00193D5D"/>
    <w:rsid w:val="001D3FC0"/>
    <w:rsid w:val="0021332C"/>
    <w:rsid w:val="00213982"/>
    <w:rsid w:val="0024416D"/>
    <w:rsid w:val="0025430E"/>
    <w:rsid w:val="00256D98"/>
    <w:rsid w:val="00266A50"/>
    <w:rsid w:val="0027182F"/>
    <w:rsid w:val="00271911"/>
    <w:rsid w:val="00277E2D"/>
    <w:rsid w:val="002800A0"/>
    <w:rsid w:val="002801B3"/>
    <w:rsid w:val="00281060"/>
    <w:rsid w:val="00293475"/>
    <w:rsid w:val="002940E8"/>
    <w:rsid w:val="002A6E50"/>
    <w:rsid w:val="002B2127"/>
    <w:rsid w:val="002B2F14"/>
    <w:rsid w:val="002C256A"/>
    <w:rsid w:val="002D0CBC"/>
    <w:rsid w:val="002D5B74"/>
    <w:rsid w:val="002D630D"/>
    <w:rsid w:val="002F0A0B"/>
    <w:rsid w:val="002F5C8C"/>
    <w:rsid w:val="00305A7F"/>
    <w:rsid w:val="003152FE"/>
    <w:rsid w:val="00327134"/>
    <w:rsid w:val="00327436"/>
    <w:rsid w:val="00344BD6"/>
    <w:rsid w:val="0035528D"/>
    <w:rsid w:val="00361821"/>
    <w:rsid w:val="003D227C"/>
    <w:rsid w:val="003D2B4D"/>
    <w:rsid w:val="00422B88"/>
    <w:rsid w:val="00435619"/>
    <w:rsid w:val="0044392F"/>
    <w:rsid w:val="00444A88"/>
    <w:rsid w:val="00456546"/>
    <w:rsid w:val="004664C6"/>
    <w:rsid w:val="004717F7"/>
    <w:rsid w:val="00474DA4"/>
    <w:rsid w:val="00476B4D"/>
    <w:rsid w:val="004805FA"/>
    <w:rsid w:val="004857AD"/>
    <w:rsid w:val="004A6EC2"/>
    <w:rsid w:val="004B5768"/>
    <w:rsid w:val="004B6C82"/>
    <w:rsid w:val="004D047D"/>
    <w:rsid w:val="004D10CC"/>
    <w:rsid w:val="004F305A"/>
    <w:rsid w:val="00512164"/>
    <w:rsid w:val="00520297"/>
    <w:rsid w:val="005338F9"/>
    <w:rsid w:val="0053429E"/>
    <w:rsid w:val="0054281C"/>
    <w:rsid w:val="00547928"/>
    <w:rsid w:val="0055268D"/>
    <w:rsid w:val="00576BE4"/>
    <w:rsid w:val="005A07BC"/>
    <w:rsid w:val="005A400A"/>
    <w:rsid w:val="00612379"/>
    <w:rsid w:val="0061555F"/>
    <w:rsid w:val="00641200"/>
    <w:rsid w:val="0065191D"/>
    <w:rsid w:val="00657FC7"/>
    <w:rsid w:val="00661531"/>
    <w:rsid w:val="006622E4"/>
    <w:rsid w:val="006655D3"/>
    <w:rsid w:val="00667404"/>
    <w:rsid w:val="00687EB4"/>
    <w:rsid w:val="006A27B5"/>
    <w:rsid w:val="006B17D2"/>
    <w:rsid w:val="006C224E"/>
    <w:rsid w:val="006D780A"/>
    <w:rsid w:val="00701CCC"/>
    <w:rsid w:val="00704EB7"/>
    <w:rsid w:val="00732DEC"/>
    <w:rsid w:val="00735BD5"/>
    <w:rsid w:val="00737C00"/>
    <w:rsid w:val="00747690"/>
    <w:rsid w:val="007556F6"/>
    <w:rsid w:val="00760EEF"/>
    <w:rsid w:val="00774A44"/>
    <w:rsid w:val="00777EE5"/>
    <w:rsid w:val="00784836"/>
    <w:rsid w:val="0079023E"/>
    <w:rsid w:val="00797356"/>
    <w:rsid w:val="007A2854"/>
    <w:rsid w:val="007D0B9D"/>
    <w:rsid w:val="007D19B0"/>
    <w:rsid w:val="007D7322"/>
    <w:rsid w:val="007F498F"/>
    <w:rsid w:val="0080679D"/>
    <w:rsid w:val="008108B0"/>
    <w:rsid w:val="00811B20"/>
    <w:rsid w:val="0082296E"/>
    <w:rsid w:val="00824099"/>
    <w:rsid w:val="00844CF0"/>
    <w:rsid w:val="00860745"/>
    <w:rsid w:val="00867AC1"/>
    <w:rsid w:val="00883E7E"/>
    <w:rsid w:val="008A743F"/>
    <w:rsid w:val="008C0970"/>
    <w:rsid w:val="008C3446"/>
    <w:rsid w:val="008C63A0"/>
    <w:rsid w:val="008C77C1"/>
    <w:rsid w:val="008D2CF7"/>
    <w:rsid w:val="00900C26"/>
    <w:rsid w:val="0090197F"/>
    <w:rsid w:val="00903BA9"/>
    <w:rsid w:val="00906DDC"/>
    <w:rsid w:val="0091019E"/>
    <w:rsid w:val="009260EE"/>
    <w:rsid w:val="00934E09"/>
    <w:rsid w:val="00936253"/>
    <w:rsid w:val="009435B0"/>
    <w:rsid w:val="00952DD4"/>
    <w:rsid w:val="009656B4"/>
    <w:rsid w:val="00970FED"/>
    <w:rsid w:val="009718E2"/>
    <w:rsid w:val="00985BF8"/>
    <w:rsid w:val="00992D82"/>
    <w:rsid w:val="00997029"/>
    <w:rsid w:val="009D690D"/>
    <w:rsid w:val="009E65B6"/>
    <w:rsid w:val="00A05486"/>
    <w:rsid w:val="00A14599"/>
    <w:rsid w:val="00A24C10"/>
    <w:rsid w:val="00A260DE"/>
    <w:rsid w:val="00A30001"/>
    <w:rsid w:val="00A32BB1"/>
    <w:rsid w:val="00A4133B"/>
    <w:rsid w:val="00A42AC3"/>
    <w:rsid w:val="00A430CF"/>
    <w:rsid w:val="00A54309"/>
    <w:rsid w:val="00A573A4"/>
    <w:rsid w:val="00A742F5"/>
    <w:rsid w:val="00AA342C"/>
    <w:rsid w:val="00AB2B93"/>
    <w:rsid w:val="00AB530F"/>
    <w:rsid w:val="00AB62C5"/>
    <w:rsid w:val="00AB7E5B"/>
    <w:rsid w:val="00AC0278"/>
    <w:rsid w:val="00AD64D9"/>
    <w:rsid w:val="00AE0EF1"/>
    <w:rsid w:val="00AE1EA0"/>
    <w:rsid w:val="00AE2937"/>
    <w:rsid w:val="00B07301"/>
    <w:rsid w:val="00B224DE"/>
    <w:rsid w:val="00B27346"/>
    <w:rsid w:val="00B46575"/>
    <w:rsid w:val="00B539DC"/>
    <w:rsid w:val="00B54B63"/>
    <w:rsid w:val="00B723E6"/>
    <w:rsid w:val="00B8369D"/>
    <w:rsid w:val="00B84BBD"/>
    <w:rsid w:val="00B9171F"/>
    <w:rsid w:val="00BA43FB"/>
    <w:rsid w:val="00BA790A"/>
    <w:rsid w:val="00BB1296"/>
    <w:rsid w:val="00BB6415"/>
    <w:rsid w:val="00BC127D"/>
    <w:rsid w:val="00BC1FE6"/>
    <w:rsid w:val="00BD2C9F"/>
    <w:rsid w:val="00C061B6"/>
    <w:rsid w:val="00C2446C"/>
    <w:rsid w:val="00C31582"/>
    <w:rsid w:val="00C347B7"/>
    <w:rsid w:val="00C36AE5"/>
    <w:rsid w:val="00C41F17"/>
    <w:rsid w:val="00C5280D"/>
    <w:rsid w:val="00C5791C"/>
    <w:rsid w:val="00C66290"/>
    <w:rsid w:val="00C72B7A"/>
    <w:rsid w:val="00C973F2"/>
    <w:rsid w:val="00CA1453"/>
    <w:rsid w:val="00CA304C"/>
    <w:rsid w:val="00CA774A"/>
    <w:rsid w:val="00CC0462"/>
    <w:rsid w:val="00CC11B0"/>
    <w:rsid w:val="00CC2E29"/>
    <w:rsid w:val="00CF7E36"/>
    <w:rsid w:val="00D12F1D"/>
    <w:rsid w:val="00D21B66"/>
    <w:rsid w:val="00D22DB2"/>
    <w:rsid w:val="00D3708D"/>
    <w:rsid w:val="00D40426"/>
    <w:rsid w:val="00D46830"/>
    <w:rsid w:val="00D57C96"/>
    <w:rsid w:val="00D72E34"/>
    <w:rsid w:val="00D840A9"/>
    <w:rsid w:val="00D865DD"/>
    <w:rsid w:val="00D91203"/>
    <w:rsid w:val="00D95174"/>
    <w:rsid w:val="00DA6F36"/>
    <w:rsid w:val="00DB596E"/>
    <w:rsid w:val="00DB7773"/>
    <w:rsid w:val="00DC00EA"/>
    <w:rsid w:val="00DC0A07"/>
    <w:rsid w:val="00DC36DB"/>
    <w:rsid w:val="00E00DD4"/>
    <w:rsid w:val="00E32F7E"/>
    <w:rsid w:val="00E40EF4"/>
    <w:rsid w:val="00E44A0F"/>
    <w:rsid w:val="00E72D49"/>
    <w:rsid w:val="00E7593C"/>
    <w:rsid w:val="00E7678A"/>
    <w:rsid w:val="00E8092E"/>
    <w:rsid w:val="00E92962"/>
    <w:rsid w:val="00E935F1"/>
    <w:rsid w:val="00E94A81"/>
    <w:rsid w:val="00EA1FFB"/>
    <w:rsid w:val="00EB048E"/>
    <w:rsid w:val="00EB2182"/>
    <w:rsid w:val="00ED270B"/>
    <w:rsid w:val="00EE2FD5"/>
    <w:rsid w:val="00EE34DF"/>
    <w:rsid w:val="00EF2F89"/>
    <w:rsid w:val="00F1237A"/>
    <w:rsid w:val="00F22CBD"/>
    <w:rsid w:val="00F45372"/>
    <w:rsid w:val="00F560F7"/>
    <w:rsid w:val="00F6334D"/>
    <w:rsid w:val="00FA49AB"/>
    <w:rsid w:val="00FD136C"/>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 w:type="paragraph" w:customStyle="1" w:styleId="Default">
    <w:name w:val="Default"/>
    <w:rsid w:val="0044392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 w:type="paragraph" w:customStyle="1" w:styleId="Default">
    <w:name w:val="Default"/>
    <w:rsid w:val="0044392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7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edtest.org/en/stats-tool-box-_content---1--11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91D7-DE0B-40C0-AC46-7CF742FA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11</TotalTime>
  <Pages>9</Pages>
  <Words>3988</Words>
  <Characters>20915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PASIEKA Allie</cp:lastModifiedBy>
  <cp:revision>7</cp:revision>
  <cp:lastPrinted>2015-05-22T13:24:00Z</cp:lastPrinted>
  <dcterms:created xsi:type="dcterms:W3CDTF">2015-05-22T10:02:00Z</dcterms:created>
  <dcterms:modified xsi:type="dcterms:W3CDTF">2015-05-28T12:33:00Z</dcterms:modified>
</cp:coreProperties>
</file>