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14:anchorId="1DF46E6E" wp14:editId="453D44F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E95993" w:rsidP="00E95993">
            <w:pPr>
              <w:pStyle w:val="Docoriginal"/>
            </w:pPr>
            <w:r>
              <w:t>TWA/42/</w:t>
            </w:r>
            <w:bookmarkStart w:id="0" w:name="Code"/>
            <w:bookmarkEnd w:id="0"/>
            <w:r>
              <w:t>25</w:t>
            </w:r>
            <w:r w:rsidR="00C822E2">
              <w:t xml:space="preserve"> </w:t>
            </w:r>
            <w:bookmarkStart w:id="1" w:name="_GoBack"/>
            <w:bookmarkEnd w:id="1"/>
            <w:r w:rsidR="00A92106">
              <w:t>Add.</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2" w:name="Original"/>
            <w:bookmarkEnd w:id="2"/>
            <w:r w:rsidR="00876C58">
              <w:rPr>
                <w:rStyle w:val="StyleDocoriginalNotBold1"/>
                <w:spacing w:val="0"/>
              </w:rPr>
              <w:t xml:space="preserve"> </w:t>
            </w:r>
            <w:r w:rsidR="0024416D" w:rsidRPr="00B46575">
              <w:rPr>
                <w:b w:val="0"/>
                <w:spacing w:val="0"/>
              </w:rPr>
              <w:t>English</w:t>
            </w:r>
          </w:p>
          <w:p w:rsidR="000D7780" w:rsidRPr="00C5280D" w:rsidRDefault="000D7780" w:rsidP="009309F8">
            <w:pPr>
              <w:pStyle w:val="Docoriginal"/>
            </w:pPr>
            <w:r w:rsidRPr="00B46575">
              <w:rPr>
                <w:spacing w:val="0"/>
              </w:rPr>
              <w:t>DATE:</w:t>
            </w:r>
            <w:r w:rsidRPr="00B46575">
              <w:rPr>
                <w:rStyle w:val="StyleDocoriginalNotBold1"/>
                <w:spacing w:val="0"/>
              </w:rPr>
              <w:t xml:space="preserve"> </w:t>
            </w:r>
            <w:bookmarkStart w:id="3" w:name="Date"/>
            <w:bookmarkEnd w:id="3"/>
            <w:r w:rsidR="00876C58">
              <w:rPr>
                <w:rStyle w:val="StyleDocoriginalNotBold1"/>
                <w:spacing w:val="0"/>
              </w:rPr>
              <w:t xml:space="preserve"> </w:t>
            </w:r>
            <w:r w:rsidR="009309F8" w:rsidRPr="00936525">
              <w:rPr>
                <w:rStyle w:val="StyleDocoriginalNotBold1"/>
                <w:spacing w:val="0"/>
              </w:rPr>
              <w:t>June 13</w:t>
            </w:r>
            <w:r w:rsidR="00DA51D6" w:rsidRPr="00936525">
              <w:rPr>
                <w:rStyle w:val="StyleDocoriginalNotBold1"/>
                <w:spacing w:val="0"/>
              </w:rPr>
              <w:t>,</w:t>
            </w:r>
            <w:r w:rsidR="00DA51D6">
              <w:rPr>
                <w:rStyle w:val="StyleDocoriginalNotBold1"/>
                <w:spacing w:val="0"/>
              </w:rPr>
              <w:t xml:space="preserve">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E95993" w:rsidRPr="00C5280D" w:rsidRDefault="00E95993" w:rsidP="00E95993">
      <w:pPr>
        <w:pStyle w:val="Sessiontc"/>
      </w:pPr>
      <w:r w:rsidRPr="00C5280D">
        <w:t xml:space="preserve">Technical </w:t>
      </w:r>
      <w:r>
        <w:t>working party for Agricultural crops</w:t>
      </w:r>
    </w:p>
    <w:p w:rsidR="00E95993" w:rsidRPr="00C5280D" w:rsidRDefault="00E95993" w:rsidP="00E95993">
      <w:pPr>
        <w:pStyle w:val="Sessiontcplacedate"/>
      </w:pPr>
      <w:r w:rsidRPr="00C5280D">
        <w:t>Forty-</w:t>
      </w:r>
      <w:r>
        <w:t>Second</w:t>
      </w:r>
      <w:r w:rsidRPr="00C5280D">
        <w:t xml:space="preserve"> Session</w:t>
      </w:r>
      <w:r w:rsidRPr="00C5280D">
        <w:br/>
      </w:r>
      <w:r>
        <w:rPr>
          <w:rFonts w:cs="Arial"/>
        </w:rPr>
        <w:t>Kyiv, Ukraine</w:t>
      </w:r>
      <w:r w:rsidRPr="00C5280D">
        <w:t>,</w:t>
      </w:r>
      <w:r>
        <w:t xml:space="preserve"> June 17 to 21, 2013</w:t>
      </w:r>
    </w:p>
    <w:p w:rsidR="00A92106" w:rsidRPr="00C5280D" w:rsidRDefault="00572663" w:rsidP="00A92106">
      <w:pPr>
        <w:pStyle w:val="Titleofdoc0"/>
      </w:pPr>
      <w:r>
        <w:t xml:space="preserve">ADDENDUM TO </w:t>
      </w:r>
      <w:r w:rsidR="009309F8">
        <w:t>PEA DATABASE STUDY</w:t>
      </w:r>
    </w:p>
    <w:p w:rsidR="00DA51D6" w:rsidRPr="00C5280D" w:rsidRDefault="00DA51D6" w:rsidP="00DA51D6">
      <w:pPr>
        <w:pStyle w:val="preparedby1"/>
      </w:pPr>
      <w:r w:rsidRPr="006D111F">
        <w:t>Document prep</w:t>
      </w:r>
      <w:r>
        <w:t xml:space="preserve">ared by </w:t>
      </w:r>
      <w:r w:rsidR="00A92106">
        <w:t>the Office of the Union</w:t>
      </w:r>
    </w:p>
    <w:p w:rsidR="00DA51D6" w:rsidRDefault="00DA51D6" w:rsidP="00DA51D6">
      <w:pPr>
        <w:rPr>
          <w:rFonts w:cs="Arial"/>
          <w:snapToGrid w:val="0"/>
          <w:szCs w:val="24"/>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 xml:space="preserve">The purpose of this document is to report on </w:t>
      </w:r>
      <w:r w:rsidR="00A92106">
        <w:rPr>
          <w:rFonts w:cs="Arial"/>
        </w:rPr>
        <w:t xml:space="preserve">a </w:t>
      </w:r>
      <w:r w:rsidR="00E95993">
        <w:rPr>
          <w:rFonts w:cs="Arial"/>
        </w:rPr>
        <w:t>new proposal for the partial revision of the</w:t>
      </w:r>
      <w:r w:rsidR="00A92106">
        <w:rPr>
          <w:rFonts w:cs="Arial"/>
        </w:rPr>
        <w:t xml:space="preserve"> Test</w:t>
      </w:r>
      <w:r w:rsidR="009309F8">
        <w:rPr>
          <w:rFonts w:cs="Arial"/>
        </w:rPr>
        <w:t> </w:t>
      </w:r>
      <w:r w:rsidR="00A92106">
        <w:rPr>
          <w:rFonts w:cs="Arial"/>
        </w:rPr>
        <w:t>Guidelines for Pea (document TG/7/10), with regard to example variety for Powdery Mildew susceptibility (character</w:t>
      </w:r>
      <w:r w:rsidR="00572663">
        <w:rPr>
          <w:rFonts w:cs="Arial"/>
        </w:rPr>
        <w:t>istic</w:t>
      </w:r>
      <w:r w:rsidR="00A92106">
        <w:rPr>
          <w:rFonts w:cs="Arial"/>
        </w:rPr>
        <w:t xml:space="preserve"> 59</w:t>
      </w:r>
      <w:r w:rsidR="00505D11">
        <w:rPr>
          <w:rFonts w:cs="Arial"/>
        </w:rPr>
        <w:t xml:space="preserve">: </w:t>
      </w:r>
      <w:r w:rsidR="00505D11">
        <w:rPr>
          <w:rFonts w:cs="Arial" w:hint="eastAsia"/>
          <w:lang w:eastAsia="ja-JP"/>
        </w:rPr>
        <w:t xml:space="preserve">Resistance to </w:t>
      </w:r>
      <w:proofErr w:type="spellStart"/>
      <w:r w:rsidR="00505D11" w:rsidRPr="000151D0">
        <w:rPr>
          <w:rFonts w:cs="Arial" w:hint="eastAsia"/>
          <w:i/>
          <w:lang w:eastAsia="ja-JP"/>
        </w:rPr>
        <w:t>Erysiphe</w:t>
      </w:r>
      <w:proofErr w:type="spellEnd"/>
      <w:r w:rsidR="00505D11" w:rsidRPr="000151D0">
        <w:rPr>
          <w:rFonts w:cs="Arial" w:hint="eastAsia"/>
          <w:i/>
          <w:lang w:eastAsia="ja-JP"/>
        </w:rPr>
        <w:t xml:space="preserve"> </w:t>
      </w:r>
      <w:proofErr w:type="spellStart"/>
      <w:r w:rsidR="00505D11" w:rsidRPr="000151D0">
        <w:rPr>
          <w:rFonts w:cs="Arial" w:hint="eastAsia"/>
          <w:i/>
          <w:lang w:eastAsia="ja-JP"/>
        </w:rPr>
        <w:t>pisi</w:t>
      </w:r>
      <w:proofErr w:type="spellEnd"/>
      <w:r w:rsidR="00505D11">
        <w:rPr>
          <w:rFonts w:cs="Arial" w:hint="eastAsia"/>
          <w:lang w:eastAsia="ja-JP"/>
        </w:rPr>
        <w:t xml:space="preserve"> </w:t>
      </w:r>
      <w:proofErr w:type="spellStart"/>
      <w:r w:rsidR="00505D11">
        <w:rPr>
          <w:rFonts w:cs="Arial" w:hint="eastAsia"/>
          <w:lang w:eastAsia="ja-JP"/>
        </w:rPr>
        <w:t>Syd</w:t>
      </w:r>
      <w:proofErr w:type="spellEnd"/>
      <w:r w:rsidR="00A92106">
        <w:rPr>
          <w:rFonts w:cs="Arial"/>
        </w:rPr>
        <w:t>)</w:t>
      </w:r>
      <w:r w:rsidR="00E95993">
        <w:rPr>
          <w:rFonts w:cs="Arial"/>
        </w:rPr>
        <w:t xml:space="preserve">, and new grouping characteristics decided on the basis </w:t>
      </w:r>
      <w:r w:rsidR="00505D11">
        <w:rPr>
          <w:rFonts w:cs="Arial"/>
        </w:rPr>
        <w:t>of</w:t>
      </w:r>
      <w:r w:rsidR="00E95993">
        <w:rPr>
          <w:rFonts w:cs="Arial"/>
        </w:rPr>
        <w:t xml:space="preserve"> the result of the “Pea Database study” presented in </w:t>
      </w:r>
      <w:r w:rsidR="00505D11">
        <w:rPr>
          <w:rFonts w:cs="Arial"/>
        </w:rPr>
        <w:t>document</w:t>
      </w:r>
      <w:r w:rsidR="00E95993">
        <w:rPr>
          <w:rFonts w:cs="Arial"/>
        </w:rPr>
        <w:t xml:space="preserve"> TWA/42/25</w:t>
      </w:r>
      <w:r w:rsidRPr="006D54BA">
        <w:rPr>
          <w:rFonts w:cs="Arial"/>
          <w:snapToGrid w:val="0"/>
          <w:szCs w:val="24"/>
        </w:rPr>
        <w:t>.</w:t>
      </w:r>
    </w:p>
    <w:p w:rsidR="00572663" w:rsidRDefault="00572663" w:rsidP="00DA51D6">
      <w:pPr>
        <w:rPr>
          <w:rFonts w:cs="Arial"/>
          <w:snapToGrid w:val="0"/>
          <w:szCs w:val="24"/>
        </w:rPr>
      </w:pPr>
    </w:p>
    <w:p w:rsidR="00E95993" w:rsidRPr="0053297D" w:rsidRDefault="00E95993" w:rsidP="00E95993">
      <w:pPr>
        <w:pStyle w:val="Style10"/>
        <w:tabs>
          <w:tab w:val="clear" w:pos="907"/>
          <w:tab w:val="clear" w:pos="1077"/>
        </w:tabs>
        <w:rPr>
          <w:rFonts w:ascii="Arial" w:hAnsi="Arial" w:cs="Arial"/>
          <w:i/>
          <w:sz w:val="20"/>
          <w:szCs w:val="20"/>
          <w:lang w:val="pt-BR"/>
        </w:rPr>
      </w:pPr>
      <w:r w:rsidRPr="0053297D">
        <w:rPr>
          <w:rFonts w:ascii="Arial" w:hAnsi="Arial" w:cs="Arial"/>
          <w:i/>
          <w:sz w:val="20"/>
          <w:szCs w:val="20"/>
          <w:lang w:val="pt-BR"/>
        </w:rPr>
        <w:t>Pea (</w:t>
      </w:r>
      <w:r w:rsidRPr="0053297D">
        <w:rPr>
          <w:rFonts w:ascii="Arial" w:hAnsi="Arial" w:cs="Arial"/>
          <w:sz w:val="20"/>
          <w:szCs w:val="20"/>
          <w:lang w:val="pt-BR"/>
        </w:rPr>
        <w:t>Pisum sativum</w:t>
      </w:r>
      <w:r w:rsidRPr="0053297D">
        <w:rPr>
          <w:rFonts w:ascii="Arial" w:hAnsi="Arial" w:cs="Arial"/>
          <w:i/>
          <w:sz w:val="20"/>
          <w:szCs w:val="20"/>
          <w:lang w:val="pt-BR"/>
        </w:rPr>
        <w:t xml:space="preserve"> L.) (Partial revision)</w:t>
      </w:r>
    </w:p>
    <w:p w:rsidR="00E95993" w:rsidRPr="0053297D" w:rsidRDefault="00E95993" w:rsidP="00E95993">
      <w:pPr>
        <w:pStyle w:val="Style10"/>
        <w:tabs>
          <w:tab w:val="clear" w:pos="907"/>
          <w:tab w:val="clear" w:pos="1077"/>
        </w:tabs>
        <w:rPr>
          <w:rFonts w:ascii="Arial" w:hAnsi="Arial" w:cs="Arial"/>
          <w:sz w:val="20"/>
          <w:szCs w:val="20"/>
          <w:lang w:val="pt-BR"/>
        </w:rPr>
      </w:pPr>
    </w:p>
    <w:p w:rsidR="00E95993" w:rsidRDefault="00E95993" w:rsidP="00E95993">
      <w:pPr>
        <w:pStyle w:val="Style10"/>
        <w:tabs>
          <w:tab w:val="clear" w:pos="907"/>
          <w:tab w:val="clear" w:pos="1077"/>
        </w:tab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AUTONUM  </w:instrText>
      </w:r>
      <w:r>
        <w:rPr>
          <w:rFonts w:ascii="Arial" w:hAnsi="Arial" w:cs="Arial"/>
          <w:sz w:val="20"/>
          <w:szCs w:val="20"/>
        </w:rPr>
        <w:fldChar w:fldCharType="end"/>
      </w:r>
      <w:r>
        <w:rPr>
          <w:rFonts w:ascii="Arial" w:hAnsi="Arial" w:cs="Arial"/>
          <w:sz w:val="20"/>
          <w:szCs w:val="20"/>
        </w:rPr>
        <w:tab/>
      </w:r>
      <w:r w:rsidRPr="00E95993">
        <w:rPr>
          <w:rFonts w:ascii="Arial" w:hAnsi="Arial" w:cs="Arial"/>
          <w:sz w:val="20"/>
          <w:szCs w:val="20"/>
        </w:rPr>
        <w:t>The Technical Wor</w:t>
      </w:r>
      <w:r w:rsidR="00505D11">
        <w:rPr>
          <w:rFonts w:ascii="Arial" w:hAnsi="Arial" w:cs="Arial"/>
          <w:sz w:val="20"/>
          <w:szCs w:val="20"/>
        </w:rPr>
        <w:t>king Party for Vegetables (TWV)</w:t>
      </w:r>
      <w:r w:rsidRPr="00E95993">
        <w:rPr>
          <w:rFonts w:ascii="Arial" w:hAnsi="Arial" w:cs="Arial"/>
          <w:sz w:val="20"/>
          <w:szCs w:val="20"/>
        </w:rPr>
        <w:t xml:space="preserve"> at its forty-seventh session</w:t>
      </w:r>
      <w:r w:rsidR="00505D11">
        <w:rPr>
          <w:rFonts w:ascii="Arial" w:hAnsi="Arial" w:cs="Arial"/>
          <w:sz w:val="20"/>
          <w:szCs w:val="20"/>
        </w:rPr>
        <w:t>,</w:t>
      </w:r>
      <w:r w:rsidRPr="00E95993">
        <w:rPr>
          <w:rFonts w:ascii="Arial" w:hAnsi="Arial" w:cs="Arial"/>
          <w:sz w:val="20"/>
          <w:szCs w:val="20"/>
        </w:rPr>
        <w:t xml:space="preserve"> </w:t>
      </w:r>
      <w:r w:rsidR="00505D11">
        <w:rPr>
          <w:rFonts w:ascii="Arial" w:hAnsi="Arial" w:cs="Arial"/>
          <w:sz w:val="20"/>
          <w:szCs w:val="20"/>
        </w:rPr>
        <w:t xml:space="preserve">considered the conclusions from </w:t>
      </w:r>
      <w:r w:rsidRPr="00E95993">
        <w:rPr>
          <w:rFonts w:ascii="Arial" w:hAnsi="Arial" w:cs="Arial"/>
          <w:sz w:val="20"/>
          <w:szCs w:val="20"/>
        </w:rPr>
        <w:t>t</w:t>
      </w:r>
      <w:r>
        <w:rPr>
          <w:rFonts w:ascii="Arial" w:hAnsi="Arial" w:cs="Arial"/>
          <w:sz w:val="20"/>
          <w:szCs w:val="20"/>
        </w:rPr>
        <w:t xml:space="preserve">he subgroup </w:t>
      </w:r>
      <w:r w:rsidR="00505D11">
        <w:rPr>
          <w:rFonts w:ascii="Arial" w:hAnsi="Arial" w:cs="Arial"/>
          <w:sz w:val="20"/>
          <w:szCs w:val="20"/>
        </w:rPr>
        <w:t>with regard to</w:t>
      </w:r>
      <w:r>
        <w:rPr>
          <w:rFonts w:ascii="Arial" w:hAnsi="Arial" w:cs="Arial"/>
          <w:sz w:val="20"/>
          <w:szCs w:val="20"/>
        </w:rPr>
        <w:t xml:space="preserve"> the partial revision of the Test Guidelines for Pea on the basis of documents </w:t>
      </w:r>
      <w:r w:rsidR="00A22640">
        <w:rPr>
          <w:rFonts w:ascii="Arial" w:hAnsi="Arial" w:cs="Arial"/>
          <w:sz w:val="20"/>
          <w:szCs w:val="20"/>
        </w:rPr>
        <w:t xml:space="preserve">TG/7/10, </w:t>
      </w:r>
      <w:r>
        <w:rPr>
          <w:rFonts w:ascii="Arial" w:hAnsi="Arial" w:cs="Arial"/>
          <w:sz w:val="20"/>
          <w:szCs w:val="20"/>
        </w:rPr>
        <w:t>TWV/47/25</w:t>
      </w:r>
      <w:r w:rsidR="00DD2D6C">
        <w:rPr>
          <w:rFonts w:ascii="Arial" w:hAnsi="Arial" w:cs="Arial"/>
          <w:sz w:val="20"/>
          <w:szCs w:val="20"/>
        </w:rPr>
        <w:t xml:space="preserve"> </w:t>
      </w:r>
      <w:r w:rsidR="008D3A73">
        <w:rPr>
          <w:rFonts w:ascii="Arial" w:hAnsi="Arial" w:cs="Arial"/>
          <w:sz w:val="20"/>
          <w:szCs w:val="20"/>
        </w:rPr>
        <w:t>and</w:t>
      </w:r>
      <w:r w:rsidR="00A22640" w:rsidRPr="00A22640">
        <w:rPr>
          <w:rFonts w:ascii="Arial" w:hAnsi="Arial" w:cs="Arial"/>
          <w:sz w:val="20"/>
          <w:szCs w:val="20"/>
        </w:rPr>
        <w:t xml:space="preserve"> </w:t>
      </w:r>
      <w:r w:rsidR="00A22640">
        <w:rPr>
          <w:rFonts w:ascii="Arial" w:hAnsi="Arial" w:cs="Arial"/>
          <w:sz w:val="20"/>
          <w:szCs w:val="20"/>
        </w:rPr>
        <w:t>TWV/47/25 Add.</w:t>
      </w:r>
      <w:r>
        <w:rPr>
          <w:rFonts w:ascii="Arial" w:hAnsi="Arial" w:cs="Arial"/>
          <w:sz w:val="20"/>
          <w:szCs w:val="20"/>
        </w:rPr>
        <w:t>.</w:t>
      </w:r>
    </w:p>
    <w:p w:rsidR="00E95993" w:rsidRDefault="00E95993" w:rsidP="00E95993">
      <w:pPr>
        <w:pStyle w:val="Style10"/>
        <w:tabs>
          <w:tab w:val="clear" w:pos="907"/>
          <w:tab w:val="clear" w:pos="1077"/>
        </w:tabs>
        <w:rPr>
          <w:rFonts w:ascii="Arial" w:hAnsi="Arial" w:cs="Arial"/>
          <w:sz w:val="20"/>
          <w:szCs w:val="20"/>
        </w:rPr>
      </w:pPr>
    </w:p>
    <w:p w:rsidR="00E95993" w:rsidRDefault="00E95993" w:rsidP="00E95993">
      <w:pPr>
        <w:pStyle w:val="Style10"/>
        <w:tabs>
          <w:tab w:val="clear" w:pos="907"/>
          <w:tab w:val="clear" w:pos="1077"/>
        </w:tabs>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AUTONUM  </w:instrText>
      </w:r>
      <w:r>
        <w:rPr>
          <w:rFonts w:ascii="Arial" w:hAnsi="Arial" w:cs="Arial"/>
          <w:sz w:val="20"/>
          <w:szCs w:val="20"/>
        </w:rPr>
        <w:fldChar w:fldCharType="end"/>
      </w:r>
      <w:r>
        <w:rPr>
          <w:rFonts w:ascii="Arial" w:hAnsi="Arial" w:cs="Arial"/>
          <w:sz w:val="20"/>
          <w:szCs w:val="20"/>
        </w:rPr>
        <w:tab/>
        <w:t xml:space="preserve">The TWV agreed the following grouping characteristics: </w:t>
      </w:r>
    </w:p>
    <w:p w:rsidR="00E95993" w:rsidRDefault="00E95993" w:rsidP="00E95993">
      <w:pPr>
        <w:pStyle w:val="Style10"/>
        <w:tabs>
          <w:tab w:val="clear" w:pos="907"/>
          <w:tab w:val="clear" w:pos="1077"/>
        </w:tabs>
        <w:rPr>
          <w:rFonts w:ascii="Arial" w:hAnsi="Arial" w:cs="Arial"/>
          <w:sz w:val="20"/>
          <w:szCs w:val="20"/>
        </w:rPr>
      </w:pPr>
    </w:p>
    <w:p w:rsidR="00E95993" w:rsidRDefault="00E95993" w:rsidP="00E95993">
      <w:pPr>
        <w:pStyle w:val="Normaltg0"/>
        <w:numPr>
          <w:ilvl w:val="0"/>
          <w:numId w:val="14"/>
        </w:numPr>
        <w:tabs>
          <w:tab w:val="left" w:pos="709"/>
          <w:tab w:val="num" w:pos="1418"/>
        </w:tabs>
        <w:ind w:left="1069"/>
      </w:pPr>
      <w:r w:rsidRPr="004D50DD">
        <w:t>Plant: anthocyanin coloration (characteristic 1)</w:t>
      </w:r>
    </w:p>
    <w:p w:rsidR="00E95993" w:rsidRPr="00227D3E" w:rsidRDefault="00E95993" w:rsidP="00E95993">
      <w:pPr>
        <w:pStyle w:val="Normaltg0"/>
        <w:numPr>
          <w:ilvl w:val="0"/>
          <w:numId w:val="14"/>
        </w:numPr>
        <w:tabs>
          <w:tab w:val="left" w:pos="709"/>
          <w:tab w:val="num" w:pos="1418"/>
        </w:tabs>
        <w:ind w:left="1069"/>
        <w:rPr>
          <w:highlight w:val="lightGray"/>
          <w:u w:val="single"/>
        </w:rPr>
      </w:pPr>
      <w:r w:rsidRPr="00227D3E">
        <w:rPr>
          <w:highlight w:val="lightGray"/>
          <w:u w:val="single"/>
        </w:rPr>
        <w:t xml:space="preserve">Stem: fasciation (characteristic 3) </w:t>
      </w:r>
    </w:p>
    <w:p w:rsidR="00E95993" w:rsidRPr="00227D3E" w:rsidRDefault="00E95993" w:rsidP="00E95993">
      <w:pPr>
        <w:pStyle w:val="Normaltg0"/>
        <w:numPr>
          <w:ilvl w:val="0"/>
          <w:numId w:val="14"/>
        </w:numPr>
        <w:tabs>
          <w:tab w:val="left" w:pos="709"/>
          <w:tab w:val="num" w:pos="1418"/>
        </w:tabs>
        <w:ind w:left="1069"/>
        <w:rPr>
          <w:rFonts w:cs="Arial"/>
          <w:szCs w:val="20"/>
          <w:highlight w:val="lightGray"/>
          <w:u w:val="single"/>
        </w:rPr>
      </w:pPr>
      <w:r w:rsidRPr="00227D3E">
        <w:rPr>
          <w:highlight w:val="lightGray"/>
          <w:u w:val="single"/>
        </w:rPr>
        <w:t>Stem: length</w:t>
      </w:r>
      <w:r w:rsidRPr="00227D3E">
        <w:rPr>
          <w:rFonts w:cs="Arial"/>
          <w:szCs w:val="20"/>
          <w:highlight w:val="lightGray"/>
          <w:u w:val="single"/>
        </w:rPr>
        <w:t xml:space="preserve"> (characteristic 4) </w:t>
      </w:r>
    </w:p>
    <w:p w:rsidR="00E95993" w:rsidRPr="004D50DD" w:rsidRDefault="00E95993" w:rsidP="00E95993">
      <w:pPr>
        <w:pStyle w:val="Normaltg0"/>
        <w:numPr>
          <w:ilvl w:val="0"/>
          <w:numId w:val="14"/>
        </w:numPr>
        <w:tabs>
          <w:tab w:val="left" w:pos="709"/>
          <w:tab w:val="num" w:pos="1418"/>
        </w:tabs>
        <w:ind w:left="1069"/>
      </w:pPr>
      <w:r w:rsidRPr="004D50DD">
        <w:t>Stem: number of nodes up to and including first fertile node (characteristic 5)</w:t>
      </w:r>
    </w:p>
    <w:p w:rsidR="00E95993" w:rsidRPr="004D50DD" w:rsidRDefault="00E95993" w:rsidP="00E95993">
      <w:pPr>
        <w:pStyle w:val="Normaltg0"/>
        <w:numPr>
          <w:ilvl w:val="0"/>
          <w:numId w:val="14"/>
        </w:numPr>
        <w:tabs>
          <w:tab w:val="left" w:pos="709"/>
          <w:tab w:val="num" w:pos="1418"/>
        </w:tabs>
        <w:ind w:left="1069"/>
      </w:pPr>
      <w:r w:rsidRPr="004D50DD">
        <w:t>Leaf: leaflets (characteristic 8)</w:t>
      </w:r>
    </w:p>
    <w:p w:rsidR="00E95993" w:rsidRDefault="00E95993" w:rsidP="00E95993">
      <w:pPr>
        <w:pStyle w:val="Normaltg0"/>
        <w:numPr>
          <w:ilvl w:val="0"/>
          <w:numId w:val="14"/>
        </w:numPr>
        <w:tabs>
          <w:tab w:val="left" w:pos="709"/>
          <w:tab w:val="num" w:pos="1418"/>
        </w:tabs>
        <w:ind w:left="1069"/>
      </w:pPr>
      <w:r w:rsidRPr="004D50DD">
        <w:t>Stipule: flecking (characteristic 20)</w:t>
      </w:r>
    </w:p>
    <w:p w:rsidR="00E95993" w:rsidRPr="00227D3E" w:rsidRDefault="00E95993" w:rsidP="00E95993">
      <w:pPr>
        <w:pStyle w:val="Normaltg0"/>
        <w:numPr>
          <w:ilvl w:val="0"/>
          <w:numId w:val="14"/>
        </w:numPr>
        <w:tabs>
          <w:tab w:val="left" w:pos="709"/>
          <w:tab w:val="num" w:pos="1418"/>
        </w:tabs>
        <w:ind w:left="1069"/>
        <w:rPr>
          <w:rFonts w:cs="Arial"/>
          <w:szCs w:val="20"/>
          <w:highlight w:val="lightGray"/>
          <w:u w:val="single"/>
        </w:rPr>
      </w:pPr>
      <w:r w:rsidRPr="00227D3E">
        <w:rPr>
          <w:rFonts w:cs="Arial"/>
          <w:snapToGrid w:val="0"/>
          <w:szCs w:val="20"/>
          <w:highlight w:val="lightGray"/>
          <w:u w:val="single"/>
        </w:rPr>
        <w:t>Only varieties with stem fasciation absent:</w:t>
      </w:r>
      <w:r w:rsidRPr="00227D3E">
        <w:rPr>
          <w:rFonts w:cs="Arial"/>
          <w:szCs w:val="20"/>
          <w:highlight w:val="lightGray"/>
          <w:u w:val="single"/>
        </w:rPr>
        <w:t xml:space="preserve"> Plant: maximum number of flowers per node (characteristic 25)</w:t>
      </w:r>
    </w:p>
    <w:p w:rsidR="00E95993" w:rsidRPr="00227D3E" w:rsidRDefault="00E95993" w:rsidP="00E95993">
      <w:pPr>
        <w:pStyle w:val="Normaltg0"/>
        <w:numPr>
          <w:ilvl w:val="0"/>
          <w:numId w:val="14"/>
        </w:numPr>
        <w:tabs>
          <w:tab w:val="left" w:pos="709"/>
          <w:tab w:val="num" w:pos="1418"/>
        </w:tabs>
        <w:ind w:left="1069"/>
        <w:rPr>
          <w:rFonts w:cs="Arial"/>
          <w:szCs w:val="20"/>
          <w:highlight w:val="lightGray"/>
          <w:u w:val="single"/>
        </w:rPr>
      </w:pPr>
      <w:r w:rsidRPr="00227D3E">
        <w:rPr>
          <w:rFonts w:cs="Arial"/>
          <w:szCs w:val="20"/>
          <w:highlight w:val="lightGray"/>
          <w:u w:val="single"/>
        </w:rPr>
        <w:t>Pod: length (characteristic 37)</w:t>
      </w:r>
    </w:p>
    <w:p w:rsidR="00E95993" w:rsidRPr="004D50DD" w:rsidRDefault="00E95993" w:rsidP="00E95993">
      <w:pPr>
        <w:pStyle w:val="Normaltg0"/>
        <w:numPr>
          <w:ilvl w:val="0"/>
          <w:numId w:val="14"/>
        </w:numPr>
        <w:tabs>
          <w:tab w:val="left" w:pos="709"/>
          <w:tab w:val="num" w:pos="1418"/>
        </w:tabs>
        <w:ind w:left="1069"/>
      </w:pPr>
      <w:r w:rsidRPr="004D50DD">
        <w:t>Pod: parchment (characteristic 39)</w:t>
      </w:r>
    </w:p>
    <w:p w:rsidR="00E95993" w:rsidRPr="004D50DD" w:rsidRDefault="00E95993" w:rsidP="00E95993">
      <w:pPr>
        <w:pStyle w:val="Normaltg0"/>
        <w:numPr>
          <w:ilvl w:val="0"/>
          <w:numId w:val="14"/>
        </w:numPr>
        <w:tabs>
          <w:tab w:val="left" w:pos="709"/>
          <w:tab w:val="num" w:pos="1418"/>
        </w:tabs>
        <w:ind w:left="1069"/>
      </w:pPr>
      <w:r w:rsidRPr="00227D3E">
        <w:t>Excluding varieties with pod parchment: entire:</w:t>
      </w:r>
      <w:r>
        <w:t xml:space="preserve"> </w:t>
      </w:r>
      <w:r w:rsidRPr="004D50DD">
        <w:t>Pod: thickened wall (characteristic 40)</w:t>
      </w:r>
    </w:p>
    <w:p w:rsidR="00E95993" w:rsidRDefault="00E95993" w:rsidP="00E95993">
      <w:pPr>
        <w:pStyle w:val="Normaltg0"/>
        <w:numPr>
          <w:ilvl w:val="0"/>
          <w:numId w:val="14"/>
        </w:numPr>
        <w:tabs>
          <w:tab w:val="left" w:pos="709"/>
          <w:tab w:val="num" w:pos="1418"/>
        </w:tabs>
        <w:ind w:left="1069"/>
      </w:pPr>
      <w:r>
        <w:rPr>
          <w:u w:val="single"/>
        </w:rPr>
        <w:t>Only varieties with P</w:t>
      </w:r>
      <w:r w:rsidRPr="004D50DD">
        <w:rPr>
          <w:u w:val="single"/>
        </w:rPr>
        <w:t>od</w:t>
      </w:r>
      <w:r>
        <w:rPr>
          <w:u w:val="single"/>
        </w:rPr>
        <w:t>:</w:t>
      </w:r>
      <w:r w:rsidRPr="004D50DD">
        <w:rPr>
          <w:u w:val="single"/>
        </w:rPr>
        <w:t xml:space="preserve"> thickened wall</w:t>
      </w:r>
      <w:r>
        <w:rPr>
          <w:u w:val="single"/>
        </w:rPr>
        <w:t>:</w:t>
      </w:r>
      <w:r w:rsidRPr="004D50DD">
        <w:rPr>
          <w:u w:val="single"/>
        </w:rPr>
        <w:t xml:space="preserve"> absent</w:t>
      </w:r>
      <w:r w:rsidRPr="00C45844">
        <w:t>: Pod: shape of distal part</w:t>
      </w:r>
      <w:r w:rsidRPr="004D50DD">
        <w:rPr>
          <w:u w:val="single"/>
        </w:rPr>
        <w:t xml:space="preserve"> </w:t>
      </w:r>
      <w:r w:rsidRPr="004D50DD">
        <w:t>(characteristic 41)</w:t>
      </w:r>
    </w:p>
    <w:p w:rsidR="00E95993" w:rsidRPr="00227D3E" w:rsidRDefault="00E95993" w:rsidP="00E95993">
      <w:pPr>
        <w:pStyle w:val="Normaltg0"/>
        <w:numPr>
          <w:ilvl w:val="0"/>
          <w:numId w:val="14"/>
        </w:numPr>
        <w:tabs>
          <w:tab w:val="left" w:pos="709"/>
          <w:tab w:val="num" w:pos="1418"/>
        </w:tabs>
        <w:ind w:left="1069"/>
        <w:rPr>
          <w:rFonts w:cs="Arial"/>
          <w:szCs w:val="20"/>
          <w:highlight w:val="lightGray"/>
          <w:u w:val="single"/>
        </w:rPr>
      </w:pPr>
      <w:r w:rsidRPr="00227D3E">
        <w:rPr>
          <w:rFonts w:cs="Arial"/>
          <w:szCs w:val="20"/>
          <w:highlight w:val="lightGray"/>
          <w:u w:val="single"/>
        </w:rPr>
        <w:t>Pod: curvature (characteristic 42)</w:t>
      </w:r>
    </w:p>
    <w:p w:rsidR="00E95993" w:rsidRPr="004D50DD" w:rsidRDefault="00E95993" w:rsidP="00E95993">
      <w:pPr>
        <w:pStyle w:val="Normaltg0"/>
        <w:numPr>
          <w:ilvl w:val="0"/>
          <w:numId w:val="14"/>
        </w:numPr>
        <w:tabs>
          <w:tab w:val="left" w:pos="709"/>
          <w:tab w:val="num" w:pos="1418"/>
        </w:tabs>
        <w:ind w:left="1069"/>
      </w:pPr>
      <w:r w:rsidRPr="004D50DD">
        <w:t>Pod: color (characteristic 43)</w:t>
      </w:r>
    </w:p>
    <w:p w:rsidR="00E95993" w:rsidRPr="004D50DD" w:rsidRDefault="00E95993" w:rsidP="00E95993">
      <w:pPr>
        <w:pStyle w:val="Normaltg0"/>
        <w:numPr>
          <w:ilvl w:val="0"/>
          <w:numId w:val="14"/>
        </w:numPr>
        <w:tabs>
          <w:tab w:val="left" w:pos="709"/>
          <w:tab w:val="num" w:pos="1418"/>
        </w:tabs>
        <w:ind w:left="1069"/>
      </w:pPr>
      <w:r w:rsidRPr="004D50DD">
        <w:t>Immature seed: intensity of green color (characteristic 47)</w:t>
      </w:r>
    </w:p>
    <w:p w:rsidR="00E95993" w:rsidRPr="004D50DD" w:rsidRDefault="00E95993" w:rsidP="00E95993">
      <w:pPr>
        <w:pStyle w:val="Normaltg0"/>
        <w:numPr>
          <w:ilvl w:val="0"/>
          <w:numId w:val="14"/>
        </w:numPr>
        <w:tabs>
          <w:tab w:val="left" w:pos="709"/>
          <w:tab w:val="num" w:pos="1418"/>
        </w:tabs>
        <w:ind w:left="1069"/>
      </w:pPr>
      <w:r w:rsidRPr="004D50DD">
        <w:t>Seed: type of starch grains (characteristic 49)</w:t>
      </w:r>
    </w:p>
    <w:p w:rsidR="00E95993" w:rsidRPr="004D50DD" w:rsidRDefault="00E95993" w:rsidP="00E95993">
      <w:pPr>
        <w:pStyle w:val="Normaltg0"/>
        <w:numPr>
          <w:ilvl w:val="0"/>
          <w:numId w:val="14"/>
        </w:numPr>
        <w:tabs>
          <w:tab w:val="left" w:pos="709"/>
          <w:tab w:val="num" w:pos="1418"/>
        </w:tabs>
        <w:ind w:left="1069"/>
      </w:pPr>
      <w:r w:rsidRPr="004D50DD">
        <w:t>Seed: color of cotyledon (characteristic 52)</w:t>
      </w:r>
    </w:p>
    <w:p w:rsidR="00E95993" w:rsidRPr="004D50DD" w:rsidRDefault="00E95993" w:rsidP="00E95993">
      <w:pPr>
        <w:pStyle w:val="Normaltg0"/>
        <w:numPr>
          <w:ilvl w:val="0"/>
          <w:numId w:val="14"/>
        </w:numPr>
        <w:tabs>
          <w:tab w:val="left" w:pos="709"/>
          <w:tab w:val="num" w:pos="1418"/>
        </w:tabs>
        <w:ind w:left="1069" w:right="-110"/>
      </w:pPr>
      <w:r w:rsidRPr="004D50DD">
        <w:rPr>
          <w:u w:val="single"/>
        </w:rPr>
        <w:t>Only varieties with plant anthocyanin coloration present</w:t>
      </w:r>
      <w:r w:rsidRPr="00C45844">
        <w:t xml:space="preserve">: Seed: marbling of </w:t>
      </w:r>
      <w:proofErr w:type="spellStart"/>
      <w:r w:rsidRPr="00C45844">
        <w:t>testa</w:t>
      </w:r>
      <w:proofErr w:type="spellEnd"/>
      <w:r w:rsidRPr="00227D3E">
        <w:t xml:space="preserve"> </w:t>
      </w:r>
      <w:r>
        <w:t>(characteristic </w:t>
      </w:r>
      <w:r w:rsidRPr="004D50DD">
        <w:t>53)</w:t>
      </w:r>
    </w:p>
    <w:p w:rsidR="00E95993" w:rsidRPr="00C45844" w:rsidRDefault="00E95993" w:rsidP="00E95993">
      <w:pPr>
        <w:pStyle w:val="Normaltg0"/>
        <w:numPr>
          <w:ilvl w:val="0"/>
          <w:numId w:val="14"/>
        </w:numPr>
        <w:tabs>
          <w:tab w:val="left" w:pos="709"/>
          <w:tab w:val="num" w:pos="1418"/>
        </w:tabs>
        <w:ind w:left="1069" w:right="-110"/>
      </w:pPr>
      <w:r w:rsidRPr="004D50DD">
        <w:rPr>
          <w:u w:val="single"/>
        </w:rPr>
        <w:t>Only varieties with plant anthocyanin coloration present:</w:t>
      </w:r>
      <w:r w:rsidRPr="00C45844">
        <w:t xml:space="preserve"> Seed: violet or pink spots on </w:t>
      </w:r>
      <w:proofErr w:type="spellStart"/>
      <w:r w:rsidRPr="00C45844">
        <w:t>testa</w:t>
      </w:r>
      <w:proofErr w:type="spellEnd"/>
      <w:r w:rsidRPr="00C45844">
        <w:t xml:space="preserve"> (characteristic 54)</w:t>
      </w:r>
    </w:p>
    <w:p w:rsidR="00E95993" w:rsidRDefault="00E95993" w:rsidP="00E95993">
      <w:pPr>
        <w:pStyle w:val="Normaltg0"/>
        <w:numPr>
          <w:ilvl w:val="0"/>
          <w:numId w:val="14"/>
        </w:numPr>
        <w:tabs>
          <w:tab w:val="left" w:pos="709"/>
          <w:tab w:val="num" w:pos="1418"/>
        </w:tabs>
        <w:ind w:left="1069"/>
      </w:pPr>
      <w:r w:rsidRPr="004D50DD">
        <w:t>Seed: hilum color (characteristic 55)</w:t>
      </w:r>
    </w:p>
    <w:p w:rsidR="00E95993" w:rsidRDefault="00E95993" w:rsidP="00E95993">
      <w:pPr>
        <w:pStyle w:val="Normaltg0"/>
        <w:numPr>
          <w:ilvl w:val="0"/>
          <w:numId w:val="14"/>
        </w:numPr>
        <w:tabs>
          <w:tab w:val="left" w:pos="709"/>
          <w:tab w:val="num" w:pos="1418"/>
        </w:tabs>
        <w:ind w:left="1069"/>
        <w:rPr>
          <w:rFonts w:cs="Arial"/>
          <w:szCs w:val="20"/>
          <w:highlight w:val="lightGray"/>
          <w:u w:val="single"/>
        </w:rPr>
      </w:pPr>
      <w:r w:rsidRPr="00166A0F">
        <w:rPr>
          <w:rFonts w:cs="Arial"/>
          <w:szCs w:val="20"/>
          <w:highlight w:val="lightGray"/>
          <w:u w:val="single"/>
        </w:rPr>
        <w:t>Seed: weight (characteristic 57)</w:t>
      </w:r>
    </w:p>
    <w:p w:rsidR="00E95993" w:rsidRPr="00795A9D" w:rsidRDefault="00E95993" w:rsidP="00E95993">
      <w:pPr>
        <w:pStyle w:val="Normaltg0"/>
        <w:numPr>
          <w:ilvl w:val="0"/>
          <w:numId w:val="14"/>
        </w:numPr>
        <w:tabs>
          <w:tab w:val="left" w:pos="709"/>
          <w:tab w:val="num" w:pos="1418"/>
        </w:tabs>
        <w:ind w:left="1069"/>
        <w:rPr>
          <w:highlight w:val="lightGray"/>
          <w:u w:val="single"/>
        </w:rPr>
      </w:pPr>
      <w:r w:rsidRPr="00795A9D">
        <w:rPr>
          <w:highlight w:val="lightGray"/>
          <w:u w:val="single"/>
        </w:rPr>
        <w:t xml:space="preserve">Resistance to </w:t>
      </w:r>
      <w:proofErr w:type="spellStart"/>
      <w:r w:rsidRPr="00795A9D">
        <w:rPr>
          <w:i/>
          <w:highlight w:val="lightGray"/>
          <w:u w:val="single"/>
        </w:rPr>
        <w:t>Erysiphe</w:t>
      </w:r>
      <w:proofErr w:type="spellEnd"/>
      <w:r w:rsidRPr="00795A9D">
        <w:rPr>
          <w:i/>
          <w:highlight w:val="lightGray"/>
          <w:u w:val="single"/>
        </w:rPr>
        <w:t xml:space="preserve"> </w:t>
      </w:r>
      <w:proofErr w:type="spellStart"/>
      <w:r w:rsidRPr="00795A9D">
        <w:rPr>
          <w:i/>
          <w:highlight w:val="lightGray"/>
          <w:u w:val="single"/>
        </w:rPr>
        <w:t>pisi</w:t>
      </w:r>
      <w:proofErr w:type="spellEnd"/>
      <w:r w:rsidRPr="00795A9D">
        <w:rPr>
          <w:highlight w:val="lightGray"/>
          <w:u w:val="single"/>
        </w:rPr>
        <w:t xml:space="preserve"> </w:t>
      </w:r>
      <w:proofErr w:type="spellStart"/>
      <w:r w:rsidRPr="00795A9D">
        <w:rPr>
          <w:highlight w:val="lightGray"/>
          <w:u w:val="single"/>
        </w:rPr>
        <w:t>Syd</w:t>
      </w:r>
      <w:proofErr w:type="spellEnd"/>
      <w:r w:rsidRPr="00795A9D">
        <w:rPr>
          <w:highlight w:val="lightGray"/>
          <w:u w:val="single"/>
        </w:rPr>
        <w:t xml:space="preserve">. (characteristic 59) </w:t>
      </w:r>
    </w:p>
    <w:p w:rsidR="00E95993" w:rsidRDefault="00E95993" w:rsidP="00E95993">
      <w:pPr>
        <w:pStyle w:val="Normaltg0"/>
        <w:numPr>
          <w:ilvl w:val="0"/>
          <w:numId w:val="14"/>
        </w:numPr>
        <w:tabs>
          <w:tab w:val="left" w:pos="709"/>
          <w:tab w:val="num" w:pos="1418"/>
        </w:tabs>
        <w:ind w:left="1069"/>
      </w:pPr>
      <w:r w:rsidRPr="004D50DD">
        <w:t xml:space="preserve">Resistance to </w:t>
      </w:r>
      <w:proofErr w:type="spellStart"/>
      <w:r w:rsidRPr="004D50DD">
        <w:rPr>
          <w:i/>
          <w:u w:val="single"/>
        </w:rPr>
        <w:t>Fusarium</w:t>
      </w:r>
      <w:proofErr w:type="spellEnd"/>
      <w:r w:rsidRPr="004D50DD">
        <w:rPr>
          <w:i/>
          <w:u w:val="single"/>
        </w:rPr>
        <w:t xml:space="preserve"> </w:t>
      </w:r>
      <w:proofErr w:type="spellStart"/>
      <w:r w:rsidRPr="004D50DD">
        <w:rPr>
          <w:i/>
          <w:u w:val="single"/>
        </w:rPr>
        <w:t>oxysporum</w:t>
      </w:r>
      <w:proofErr w:type="spellEnd"/>
      <w:r w:rsidRPr="004D50DD">
        <w:t xml:space="preserve"> f. sp. </w:t>
      </w:r>
      <w:proofErr w:type="spellStart"/>
      <w:r w:rsidRPr="004D50DD">
        <w:rPr>
          <w:i/>
          <w:u w:val="single"/>
        </w:rPr>
        <w:t>pisi</w:t>
      </w:r>
      <w:proofErr w:type="spellEnd"/>
      <w:r w:rsidRPr="004D50DD">
        <w:t xml:space="preserve"> (characteristic 58.1)</w:t>
      </w:r>
    </w:p>
    <w:p w:rsidR="00E95993" w:rsidRPr="00D83D91" w:rsidRDefault="00E95993" w:rsidP="00E95993">
      <w:pPr>
        <w:pStyle w:val="style1"/>
        <w:jc w:val="both"/>
        <w:rPr>
          <w:rFonts w:ascii="Arial" w:hAnsi="Arial" w:cs="Arial"/>
          <w:sz w:val="20"/>
          <w:szCs w:val="20"/>
        </w:rPr>
      </w:pPr>
    </w:p>
    <w:p w:rsidR="008D3A73" w:rsidRPr="00936525" w:rsidRDefault="008D3A73" w:rsidP="008D3A73">
      <w:pPr>
        <w:pStyle w:val="style1"/>
        <w:jc w:val="both"/>
        <w:rPr>
          <w:rFonts w:ascii="Arial" w:hAnsi="Arial" w:cs="Arial"/>
          <w:sz w:val="20"/>
          <w:szCs w:val="20"/>
        </w:rPr>
      </w:pPr>
      <w:r w:rsidRPr="00D83D91">
        <w:rPr>
          <w:rFonts w:ascii="Arial" w:hAnsi="Arial" w:cs="Arial"/>
          <w:sz w:val="20"/>
          <w:szCs w:val="20"/>
        </w:rPr>
        <w:lastRenderedPageBreak/>
        <w:fldChar w:fldCharType="begin"/>
      </w:r>
      <w:r w:rsidRPr="00D83D91">
        <w:rPr>
          <w:rFonts w:ascii="Arial" w:hAnsi="Arial" w:cs="Arial"/>
          <w:sz w:val="20"/>
          <w:szCs w:val="20"/>
        </w:rPr>
        <w:instrText xml:space="preserve"> AUTONUM  </w:instrText>
      </w:r>
      <w:r w:rsidRPr="00D83D91">
        <w:rPr>
          <w:rFonts w:ascii="Arial" w:hAnsi="Arial" w:cs="Arial"/>
          <w:sz w:val="20"/>
          <w:szCs w:val="20"/>
        </w:rPr>
        <w:fldChar w:fldCharType="end"/>
      </w:r>
      <w:r w:rsidRPr="00D83D91">
        <w:rPr>
          <w:rFonts w:ascii="Arial" w:hAnsi="Arial" w:cs="Arial"/>
          <w:sz w:val="20"/>
          <w:szCs w:val="20"/>
        </w:rPr>
        <w:tab/>
      </w:r>
      <w:r>
        <w:rPr>
          <w:rFonts w:ascii="Arial" w:hAnsi="Arial" w:cs="Arial"/>
          <w:sz w:val="20"/>
          <w:szCs w:val="20"/>
        </w:rPr>
        <w:t>T</w:t>
      </w:r>
      <w:r w:rsidRPr="00D83D91">
        <w:rPr>
          <w:rFonts w:ascii="Arial" w:hAnsi="Arial" w:cs="Arial"/>
          <w:sz w:val="20"/>
          <w:szCs w:val="20"/>
        </w:rPr>
        <w:t>he subgroup agreed</w:t>
      </w:r>
      <w:r w:rsidRPr="00936525">
        <w:rPr>
          <w:rFonts w:ascii="Arial" w:hAnsi="Arial" w:cs="Arial"/>
          <w:sz w:val="20"/>
          <w:szCs w:val="20"/>
        </w:rPr>
        <w:t>, that characteristic 59 be added to Section 7 of the Technical Questionnaire, because this is not an asterisked characteristic (see document TGP/7 “Development of Test Guidelines, GN 13(4</w:t>
      </w:r>
      <w:proofErr w:type="gramStart"/>
      <w:r w:rsidRPr="00936525">
        <w:rPr>
          <w:rFonts w:ascii="Arial" w:hAnsi="Arial" w:cs="Arial"/>
          <w:sz w:val="20"/>
          <w:szCs w:val="20"/>
        </w:rPr>
        <w:t>)(</w:t>
      </w:r>
      <w:proofErr w:type="gramEnd"/>
      <w:r w:rsidRPr="00936525">
        <w:rPr>
          <w:rFonts w:ascii="Arial" w:hAnsi="Arial" w:cs="Arial"/>
          <w:sz w:val="20"/>
          <w:szCs w:val="20"/>
        </w:rPr>
        <w:t>b)).</w:t>
      </w:r>
    </w:p>
    <w:p w:rsidR="00E95993" w:rsidRPr="00936525" w:rsidRDefault="00E95993" w:rsidP="00E95993">
      <w:pPr>
        <w:pStyle w:val="Style10"/>
        <w:tabs>
          <w:tab w:val="clear" w:pos="907"/>
          <w:tab w:val="clear" w:pos="1077"/>
        </w:tabs>
        <w:rPr>
          <w:rFonts w:ascii="Arial" w:hAnsi="Arial" w:cs="Arial"/>
          <w:sz w:val="20"/>
          <w:szCs w:val="20"/>
        </w:rPr>
      </w:pPr>
    </w:p>
    <w:p w:rsidR="00E95993" w:rsidRPr="00936525" w:rsidRDefault="00E95993" w:rsidP="00E95993">
      <w:pPr>
        <w:pStyle w:val="style1"/>
        <w:jc w:val="both"/>
        <w:rPr>
          <w:rFonts w:ascii="Arial" w:hAnsi="Arial" w:cs="Arial"/>
          <w:sz w:val="20"/>
          <w:szCs w:val="20"/>
        </w:rPr>
      </w:pPr>
      <w:r w:rsidRPr="00936525">
        <w:rPr>
          <w:rFonts w:ascii="Arial" w:hAnsi="Arial" w:cs="Arial"/>
          <w:sz w:val="20"/>
          <w:szCs w:val="20"/>
        </w:rPr>
        <w:fldChar w:fldCharType="begin"/>
      </w:r>
      <w:r w:rsidRPr="00936525">
        <w:rPr>
          <w:rFonts w:ascii="Arial" w:hAnsi="Arial" w:cs="Arial"/>
          <w:sz w:val="20"/>
          <w:szCs w:val="20"/>
        </w:rPr>
        <w:instrText xml:space="preserve"> AUTONUM  </w:instrText>
      </w:r>
      <w:r w:rsidRPr="00936525">
        <w:rPr>
          <w:rFonts w:ascii="Arial" w:hAnsi="Arial" w:cs="Arial"/>
          <w:sz w:val="20"/>
          <w:szCs w:val="20"/>
        </w:rPr>
        <w:fldChar w:fldCharType="end"/>
      </w:r>
      <w:r w:rsidRPr="00936525">
        <w:rPr>
          <w:rFonts w:ascii="Arial" w:hAnsi="Arial" w:cs="Arial"/>
          <w:sz w:val="20"/>
          <w:szCs w:val="20"/>
        </w:rPr>
        <w:tab/>
        <w:t xml:space="preserve">The </w:t>
      </w:r>
      <w:r w:rsidR="008D3A73" w:rsidRPr="00936525">
        <w:rPr>
          <w:rFonts w:ascii="Arial" w:hAnsi="Arial" w:cs="Arial"/>
          <w:sz w:val="20"/>
          <w:szCs w:val="20"/>
        </w:rPr>
        <w:t>TWV</w:t>
      </w:r>
      <w:r w:rsidRPr="00936525">
        <w:rPr>
          <w:rFonts w:ascii="Arial" w:hAnsi="Arial" w:cs="Arial"/>
          <w:sz w:val="20"/>
          <w:szCs w:val="20"/>
        </w:rPr>
        <w:t xml:space="preserve"> agreed that the following characteristics identified as grouping characteristics also be added to Chapter TQ 5: </w:t>
      </w:r>
    </w:p>
    <w:p w:rsidR="00E95993" w:rsidRPr="00936525" w:rsidRDefault="00E95993" w:rsidP="00E95993">
      <w:pPr>
        <w:pStyle w:val="style1"/>
        <w:jc w:val="both"/>
        <w:rPr>
          <w:rFonts w:ascii="Arial" w:hAnsi="Arial" w:cs="Arial"/>
          <w:sz w:val="20"/>
          <w:szCs w:val="20"/>
        </w:rPr>
      </w:pPr>
    </w:p>
    <w:p w:rsidR="00E95993" w:rsidRPr="00936525" w:rsidRDefault="00E95993" w:rsidP="00E95993">
      <w:pPr>
        <w:pStyle w:val="Normaltg0"/>
        <w:tabs>
          <w:tab w:val="left" w:pos="709"/>
        </w:tabs>
        <w:ind w:left="709"/>
      </w:pPr>
      <w:r w:rsidRPr="00936525">
        <w:t xml:space="preserve">Fasciation (characteristic 3) </w:t>
      </w:r>
    </w:p>
    <w:p w:rsidR="00E95993" w:rsidRPr="00936525" w:rsidRDefault="00E95993" w:rsidP="00E95993">
      <w:pPr>
        <w:pStyle w:val="Normaltg0"/>
        <w:tabs>
          <w:tab w:val="left" w:pos="709"/>
          <w:tab w:val="num" w:pos="1418"/>
        </w:tabs>
        <w:ind w:left="709"/>
        <w:rPr>
          <w:rFonts w:cs="Arial"/>
          <w:szCs w:val="20"/>
        </w:rPr>
      </w:pPr>
      <w:r w:rsidRPr="00936525">
        <w:t>Stem: length</w:t>
      </w:r>
      <w:r w:rsidRPr="00936525">
        <w:rPr>
          <w:rFonts w:cs="Arial"/>
          <w:szCs w:val="20"/>
        </w:rPr>
        <w:t xml:space="preserve"> (characteristic 4) </w:t>
      </w:r>
    </w:p>
    <w:p w:rsidR="00E95993" w:rsidRPr="00936525" w:rsidRDefault="00E95993" w:rsidP="00E95993">
      <w:pPr>
        <w:pStyle w:val="Normaltg0"/>
        <w:tabs>
          <w:tab w:val="left" w:pos="709"/>
          <w:tab w:val="num" w:pos="1418"/>
        </w:tabs>
        <w:ind w:left="709"/>
        <w:rPr>
          <w:rFonts w:cs="Arial"/>
          <w:szCs w:val="20"/>
        </w:rPr>
      </w:pPr>
      <w:r w:rsidRPr="00936525">
        <w:rPr>
          <w:rFonts w:cs="Arial"/>
          <w:szCs w:val="20"/>
        </w:rPr>
        <w:t>Pod: curvature (characteristic 42)</w:t>
      </w:r>
    </w:p>
    <w:p w:rsidR="00E95993" w:rsidRPr="00936525" w:rsidRDefault="00E95993" w:rsidP="00E95993">
      <w:pPr>
        <w:pStyle w:val="Style10"/>
        <w:tabs>
          <w:tab w:val="clear" w:pos="907"/>
          <w:tab w:val="clear" w:pos="1077"/>
        </w:tabs>
        <w:rPr>
          <w:rFonts w:ascii="Arial" w:hAnsi="Arial" w:cs="Arial"/>
          <w:sz w:val="20"/>
          <w:szCs w:val="20"/>
        </w:rPr>
      </w:pPr>
    </w:p>
    <w:p w:rsidR="00E95993" w:rsidRPr="00572663" w:rsidRDefault="00E95993" w:rsidP="00E95993">
      <w:pPr>
        <w:rPr>
          <w:rFonts w:cs="Arial"/>
        </w:rPr>
      </w:pPr>
      <w:r w:rsidRPr="00936525">
        <w:rPr>
          <w:rFonts w:cs="Arial"/>
        </w:rPr>
        <w:fldChar w:fldCharType="begin"/>
      </w:r>
      <w:r w:rsidRPr="00936525">
        <w:rPr>
          <w:rFonts w:cs="Arial"/>
        </w:rPr>
        <w:instrText xml:space="preserve"> AUTONUM  </w:instrText>
      </w:r>
      <w:r w:rsidRPr="00936525">
        <w:rPr>
          <w:rFonts w:cs="Arial"/>
        </w:rPr>
        <w:fldChar w:fldCharType="end"/>
      </w:r>
      <w:r w:rsidRPr="00936525">
        <w:rPr>
          <w:rFonts w:cs="Arial"/>
        </w:rPr>
        <w:tab/>
        <w:t xml:space="preserve">The </w:t>
      </w:r>
      <w:r w:rsidR="008D3A73" w:rsidRPr="00936525">
        <w:rPr>
          <w:rFonts w:cs="Arial"/>
        </w:rPr>
        <w:t>TWV</w:t>
      </w:r>
      <w:r w:rsidRPr="00936525">
        <w:rPr>
          <w:rFonts w:cs="Arial"/>
        </w:rPr>
        <w:t xml:space="preserve"> agreed to replace the example variety “Iceberg” of characteristic 59 “</w:t>
      </w:r>
      <w:r w:rsidRPr="00936525">
        <w:rPr>
          <w:rFonts w:cs="Arial" w:hint="eastAsia"/>
          <w:lang w:eastAsia="ja-JP"/>
        </w:rPr>
        <w:t xml:space="preserve">Resistance to </w:t>
      </w:r>
      <w:proofErr w:type="spellStart"/>
      <w:r w:rsidRPr="00936525">
        <w:rPr>
          <w:rFonts w:cs="Arial" w:hint="eastAsia"/>
          <w:i/>
          <w:lang w:eastAsia="ja-JP"/>
        </w:rPr>
        <w:t>Erysiphe</w:t>
      </w:r>
      <w:proofErr w:type="spellEnd"/>
      <w:r w:rsidRPr="00936525">
        <w:rPr>
          <w:rFonts w:cs="Arial" w:hint="eastAsia"/>
          <w:i/>
          <w:lang w:eastAsia="ja-JP"/>
        </w:rPr>
        <w:t xml:space="preserve"> </w:t>
      </w:r>
      <w:proofErr w:type="spellStart"/>
      <w:r w:rsidRPr="00936525">
        <w:rPr>
          <w:rFonts w:cs="Arial" w:hint="eastAsia"/>
          <w:i/>
          <w:lang w:eastAsia="ja-JP"/>
        </w:rPr>
        <w:t>pisi</w:t>
      </w:r>
      <w:proofErr w:type="spellEnd"/>
      <w:r w:rsidRPr="00936525">
        <w:rPr>
          <w:rFonts w:cs="Arial" w:hint="eastAsia"/>
          <w:lang w:eastAsia="ja-JP"/>
        </w:rPr>
        <w:t xml:space="preserve"> </w:t>
      </w:r>
      <w:proofErr w:type="spellStart"/>
      <w:r w:rsidRPr="00936525">
        <w:rPr>
          <w:rFonts w:cs="Arial" w:hint="eastAsia"/>
          <w:lang w:eastAsia="ja-JP"/>
        </w:rPr>
        <w:t>Syd</w:t>
      </w:r>
      <w:proofErr w:type="spellEnd"/>
      <w:r w:rsidRPr="00936525">
        <w:rPr>
          <w:rFonts w:cs="Arial" w:hint="eastAsia"/>
          <w:lang w:eastAsia="ja-JP"/>
        </w:rPr>
        <w:t>.”</w:t>
      </w:r>
      <w:r w:rsidRPr="00936525">
        <w:rPr>
          <w:rFonts w:cs="Arial"/>
        </w:rPr>
        <w:t xml:space="preserve"> by the following two example va</w:t>
      </w:r>
      <w:r>
        <w:rPr>
          <w:rFonts w:cs="Arial"/>
        </w:rPr>
        <w:t>rieties, as proposed in document TWV/47/25 Add.</w:t>
      </w:r>
      <w:r w:rsidRPr="00572663">
        <w:rPr>
          <w:rFonts w:cs="Arial"/>
        </w:rPr>
        <w:t>:</w:t>
      </w:r>
    </w:p>
    <w:p w:rsidR="00E95993" w:rsidRPr="00572663" w:rsidRDefault="00E95993" w:rsidP="00E95993">
      <w:pPr>
        <w:rPr>
          <w:rFonts w:cs="Arial"/>
        </w:rPr>
      </w:pPr>
      <w:r w:rsidRPr="00572663">
        <w:rPr>
          <w:rFonts w:cs="Arial"/>
        </w:rPr>
        <w:t> </w:t>
      </w:r>
    </w:p>
    <w:p w:rsidR="00E95993" w:rsidRPr="00572663" w:rsidRDefault="00E95993" w:rsidP="00E95993">
      <w:pPr>
        <w:ind w:left="720"/>
        <w:jc w:val="left"/>
        <w:rPr>
          <w:rFonts w:cs="Arial"/>
        </w:rPr>
      </w:pPr>
      <w:r w:rsidRPr="00572663">
        <w:rPr>
          <w:rFonts w:cs="Arial"/>
        </w:rPr>
        <w:t>Field Pea – “Stratford” maintainer UK1252</w:t>
      </w:r>
    </w:p>
    <w:p w:rsidR="00E95993" w:rsidRPr="00572663" w:rsidRDefault="00E95993" w:rsidP="00E95993">
      <w:pPr>
        <w:ind w:left="720"/>
        <w:jc w:val="left"/>
        <w:rPr>
          <w:rFonts w:cs="Arial"/>
        </w:rPr>
      </w:pPr>
      <w:r w:rsidRPr="00572663">
        <w:rPr>
          <w:rFonts w:cs="Arial"/>
        </w:rPr>
        <w:t>Pea – “Vivaldi” – maintainer DK52</w:t>
      </w:r>
    </w:p>
    <w:p w:rsidR="00E95993" w:rsidRDefault="00E95993" w:rsidP="00E95993">
      <w:pPr>
        <w:pStyle w:val="Style10"/>
        <w:tabs>
          <w:tab w:val="clear" w:pos="907"/>
          <w:tab w:val="clear" w:pos="1077"/>
        </w:tabs>
        <w:rPr>
          <w:rFonts w:ascii="Arial" w:hAnsi="Arial" w:cs="Arial"/>
          <w:sz w:val="20"/>
          <w:szCs w:val="20"/>
        </w:rPr>
      </w:pPr>
    </w:p>
    <w:p w:rsidR="00E95993" w:rsidRDefault="00E95993" w:rsidP="00E95993">
      <w:pPr>
        <w:pStyle w:val="Style10"/>
        <w:tabs>
          <w:tab w:val="clear" w:pos="907"/>
          <w:tab w:val="clear" w:pos="1077"/>
        </w:tabs>
        <w:rPr>
          <w:rFonts w:ascii="Arial" w:hAnsi="Arial" w:cs="Arial"/>
          <w:sz w:val="20"/>
          <w:szCs w:val="20"/>
        </w:rPr>
      </w:pPr>
      <w:r w:rsidRPr="00795A9D">
        <w:rPr>
          <w:rFonts w:ascii="Arial" w:hAnsi="Arial" w:cs="Arial"/>
          <w:sz w:val="20"/>
          <w:szCs w:val="20"/>
          <w:lang w:eastAsia="en-US"/>
        </w:rPr>
        <w:fldChar w:fldCharType="begin"/>
      </w:r>
      <w:r w:rsidRPr="00795A9D">
        <w:rPr>
          <w:rFonts w:ascii="Arial" w:hAnsi="Arial" w:cs="Arial"/>
          <w:sz w:val="20"/>
          <w:szCs w:val="20"/>
          <w:lang w:eastAsia="en-US"/>
        </w:rPr>
        <w:instrText xml:space="preserve"> AUTONUM  </w:instrText>
      </w:r>
      <w:r w:rsidRPr="00795A9D">
        <w:rPr>
          <w:rFonts w:ascii="Arial" w:hAnsi="Arial" w:cs="Arial"/>
          <w:sz w:val="20"/>
          <w:szCs w:val="20"/>
          <w:lang w:eastAsia="en-US"/>
        </w:rPr>
        <w:fldChar w:fldCharType="end"/>
      </w:r>
      <w:r>
        <w:rPr>
          <w:rFonts w:cs="Arial"/>
        </w:rPr>
        <w:tab/>
      </w:r>
      <w:r>
        <w:rPr>
          <w:rFonts w:ascii="Arial" w:hAnsi="Arial" w:cs="Arial"/>
          <w:sz w:val="20"/>
          <w:szCs w:val="20"/>
        </w:rPr>
        <w:t xml:space="preserve">The TWV agreed that the Test Guidelines for Pea be submitted to the TC for adoption at its fiftieth session to be held in Geneva in April 2014, subject to consideration and approval of the proposed amendments by the TWA, at its forty-second session to be held in Kyiv, Ukraine, from June 17 to 21, 2013. </w:t>
      </w:r>
    </w:p>
    <w:p w:rsidR="00E95993" w:rsidRDefault="00E95993" w:rsidP="00E95993">
      <w:pPr>
        <w:pStyle w:val="Style10"/>
        <w:tabs>
          <w:tab w:val="clear" w:pos="907"/>
          <w:tab w:val="clear" w:pos="1077"/>
        </w:tabs>
        <w:rPr>
          <w:rFonts w:ascii="Arial" w:hAnsi="Arial" w:cs="Arial"/>
          <w:sz w:val="20"/>
          <w:szCs w:val="20"/>
        </w:rPr>
      </w:pPr>
    </w:p>
    <w:p w:rsidR="00505D11" w:rsidRDefault="00505D11" w:rsidP="00505D11">
      <w:pPr>
        <w:pStyle w:val="DecisionParagraphs"/>
        <w:spacing w:before="120"/>
      </w:pPr>
      <w:r w:rsidRPr="00B96593">
        <w:fldChar w:fldCharType="begin"/>
      </w:r>
      <w:r w:rsidRPr="00B96593">
        <w:instrText xml:space="preserve"> AUTONUM  </w:instrText>
      </w:r>
      <w:r w:rsidRPr="00B96593">
        <w:fldChar w:fldCharType="end"/>
      </w:r>
      <w:r w:rsidRPr="00B96593">
        <w:tab/>
        <w:t>The TWA is invited</w:t>
      </w:r>
      <w:r w:rsidR="00C55483">
        <w:t>:</w:t>
      </w:r>
    </w:p>
    <w:p w:rsidR="00505D11" w:rsidRDefault="009309F8" w:rsidP="008D3A73">
      <w:pPr>
        <w:pStyle w:val="DecisionParagraphs"/>
        <w:numPr>
          <w:ilvl w:val="0"/>
          <w:numId w:val="16"/>
        </w:numPr>
        <w:spacing w:before="120"/>
        <w:ind w:left="4820" w:firstLine="490"/>
        <w:rPr>
          <w:rFonts w:cs="Arial"/>
        </w:rPr>
      </w:pPr>
      <w:r>
        <w:rPr>
          <w:rFonts w:cs="Arial"/>
        </w:rPr>
        <w:t xml:space="preserve">to consider the draft </w:t>
      </w:r>
      <w:r w:rsidR="00505D11">
        <w:rPr>
          <w:rFonts w:cs="Arial"/>
        </w:rPr>
        <w:t xml:space="preserve">partial revision of the Test </w:t>
      </w:r>
      <w:r>
        <w:rPr>
          <w:rFonts w:cs="Arial"/>
        </w:rPr>
        <w:t> G</w:t>
      </w:r>
      <w:r w:rsidR="00505D11">
        <w:rPr>
          <w:rFonts w:cs="Arial"/>
        </w:rPr>
        <w:t>uidelines for Pea</w:t>
      </w:r>
      <w:r w:rsidRPr="009309F8">
        <w:rPr>
          <w:iCs/>
          <w:snapToGrid w:val="0"/>
          <w:spacing w:val="-4"/>
        </w:rPr>
        <w:t xml:space="preserve"> </w:t>
      </w:r>
      <w:r w:rsidR="008D3A73">
        <w:rPr>
          <w:iCs/>
          <w:snapToGrid w:val="0"/>
          <w:spacing w:val="-4"/>
        </w:rPr>
        <w:t>proposed by the TWV, as set out in paragraphs 2 to 7 of this document</w:t>
      </w:r>
      <w:r>
        <w:rPr>
          <w:iCs/>
          <w:snapToGrid w:val="0"/>
          <w:spacing w:val="-4"/>
        </w:rPr>
        <w:t>;</w:t>
      </w:r>
      <w:r w:rsidR="00505D11">
        <w:rPr>
          <w:rFonts w:cs="Arial"/>
        </w:rPr>
        <w:t xml:space="preserve"> </w:t>
      </w:r>
    </w:p>
    <w:p w:rsidR="00505D11" w:rsidRDefault="008D3A73" w:rsidP="008D3A73">
      <w:pPr>
        <w:pStyle w:val="DecisionParagraphs"/>
        <w:numPr>
          <w:ilvl w:val="0"/>
          <w:numId w:val="16"/>
        </w:numPr>
        <w:spacing w:before="120"/>
        <w:ind w:left="4820" w:firstLine="490"/>
      </w:pPr>
      <w:proofErr w:type="gramStart"/>
      <w:r>
        <w:rPr>
          <w:rFonts w:cs="Arial"/>
        </w:rPr>
        <w:t>on</w:t>
      </w:r>
      <w:proofErr w:type="gramEnd"/>
      <w:r>
        <w:rPr>
          <w:rFonts w:cs="Arial"/>
        </w:rPr>
        <w:t xml:space="preserve"> that basis, </w:t>
      </w:r>
      <w:r w:rsidR="009309F8">
        <w:rPr>
          <w:rFonts w:cs="Arial"/>
        </w:rPr>
        <w:t xml:space="preserve">to consider submitting </w:t>
      </w:r>
      <w:r w:rsidR="00C55483">
        <w:rPr>
          <w:rFonts w:cs="Arial"/>
        </w:rPr>
        <w:t>the</w:t>
      </w:r>
      <w:r w:rsidR="00505D11">
        <w:rPr>
          <w:rFonts w:cs="Arial"/>
        </w:rPr>
        <w:t xml:space="preserve"> </w:t>
      </w:r>
      <w:r w:rsidR="00C55483">
        <w:rPr>
          <w:rFonts w:cs="Arial"/>
        </w:rPr>
        <w:t xml:space="preserve">partial revision of the </w:t>
      </w:r>
      <w:r w:rsidR="00505D11">
        <w:rPr>
          <w:rFonts w:cs="Arial"/>
        </w:rPr>
        <w:t>Test</w:t>
      </w:r>
      <w:r w:rsidR="009309F8">
        <w:rPr>
          <w:rFonts w:cs="Arial"/>
        </w:rPr>
        <w:t> G</w:t>
      </w:r>
      <w:r w:rsidR="00505D11">
        <w:rPr>
          <w:rFonts w:cs="Arial"/>
        </w:rPr>
        <w:t>uidelines for Pea to the TC for adoption at its fiftieth session to be held in Geneva in April 2014</w:t>
      </w:r>
      <w:r w:rsidR="00505D11">
        <w:t xml:space="preserve"> </w:t>
      </w:r>
      <w:r w:rsidR="00505D11">
        <w:rPr>
          <w:iCs/>
          <w:snapToGrid w:val="0"/>
          <w:spacing w:val="-4"/>
        </w:rPr>
        <w:t xml:space="preserve"> </w:t>
      </w:r>
      <w:r w:rsidR="00505D11" w:rsidRPr="00B96593">
        <w:t>.</w:t>
      </w:r>
    </w:p>
    <w:p w:rsidR="00505D11" w:rsidRDefault="00505D11" w:rsidP="00505D11">
      <w:pPr>
        <w:pStyle w:val="DecisionParagraphs"/>
        <w:spacing w:before="120"/>
      </w:pPr>
    </w:p>
    <w:p w:rsidR="00DF474C" w:rsidRPr="00DA51D6" w:rsidRDefault="00DA51D6" w:rsidP="00DA51D6">
      <w:pPr>
        <w:jc w:val="right"/>
        <w:rPr>
          <w:rFonts w:cs="Arial"/>
          <w:snapToGrid w:val="0"/>
        </w:rPr>
      </w:pPr>
      <w:r>
        <w:rPr>
          <w:rFonts w:cs="Arial"/>
          <w:snapToGrid w:val="0"/>
        </w:rPr>
        <w:t xml:space="preserve">[End </w:t>
      </w:r>
      <w:r w:rsidR="00572663">
        <w:rPr>
          <w:rFonts w:cs="Arial"/>
          <w:snapToGrid w:val="0"/>
        </w:rPr>
        <w:t xml:space="preserve">of </w:t>
      </w:r>
      <w:r w:rsidRPr="00582A0F">
        <w:rPr>
          <w:rFonts w:cs="Arial"/>
          <w:snapToGrid w:val="0"/>
        </w:rPr>
        <w:t>document]</w:t>
      </w:r>
    </w:p>
    <w:sectPr w:rsidR="00DF474C" w:rsidRPr="00DA51D6" w:rsidSect="00DA51D6">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F8" w:rsidRDefault="009309F8" w:rsidP="006655D3">
      <w:r>
        <w:separator/>
      </w:r>
    </w:p>
    <w:p w:rsidR="009309F8" w:rsidRDefault="009309F8" w:rsidP="006655D3"/>
    <w:p w:rsidR="009309F8" w:rsidRDefault="009309F8" w:rsidP="006655D3"/>
  </w:endnote>
  <w:endnote w:type="continuationSeparator" w:id="0">
    <w:p w:rsidR="009309F8" w:rsidRDefault="009309F8" w:rsidP="006655D3">
      <w:r>
        <w:separator/>
      </w:r>
    </w:p>
    <w:p w:rsidR="009309F8" w:rsidRPr="00583AA8" w:rsidRDefault="009309F8">
      <w:pPr>
        <w:pStyle w:val="Footer"/>
        <w:spacing w:after="60"/>
        <w:rPr>
          <w:sz w:val="18"/>
          <w:lang w:val="fr-CH"/>
        </w:rPr>
      </w:pPr>
      <w:r w:rsidRPr="00583AA8">
        <w:rPr>
          <w:sz w:val="18"/>
          <w:lang w:val="fr-CH"/>
        </w:rPr>
        <w:t>[Suite de la note de la page précédente]</w:t>
      </w:r>
    </w:p>
    <w:p w:rsidR="009309F8" w:rsidRPr="00583AA8" w:rsidRDefault="009309F8" w:rsidP="006655D3">
      <w:pPr>
        <w:rPr>
          <w:lang w:val="fr-CH"/>
        </w:rPr>
      </w:pPr>
    </w:p>
    <w:p w:rsidR="009309F8" w:rsidRPr="00583AA8" w:rsidRDefault="009309F8" w:rsidP="006655D3">
      <w:pPr>
        <w:rPr>
          <w:lang w:val="fr-CH"/>
        </w:rPr>
      </w:pPr>
    </w:p>
  </w:endnote>
  <w:endnote w:type="continuationNotice" w:id="1">
    <w:p w:rsidR="009309F8" w:rsidRPr="00583AA8" w:rsidRDefault="009309F8" w:rsidP="006655D3">
      <w:pPr>
        <w:rPr>
          <w:lang w:val="fr-CH"/>
        </w:rPr>
      </w:pPr>
      <w:r w:rsidRPr="00583AA8">
        <w:rPr>
          <w:lang w:val="fr-CH"/>
        </w:rPr>
        <w:t>[Suite de la note page suivante]</w:t>
      </w:r>
    </w:p>
    <w:p w:rsidR="009309F8" w:rsidRPr="00583AA8" w:rsidRDefault="009309F8" w:rsidP="006655D3">
      <w:pPr>
        <w:rPr>
          <w:lang w:val="fr-CH"/>
        </w:rPr>
      </w:pPr>
    </w:p>
    <w:p w:rsidR="009309F8" w:rsidRPr="00583AA8" w:rsidRDefault="009309F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F8" w:rsidRDefault="009309F8" w:rsidP="006655D3">
      <w:r>
        <w:separator/>
      </w:r>
    </w:p>
  </w:footnote>
  <w:footnote w:type="continuationSeparator" w:id="0">
    <w:p w:rsidR="009309F8" w:rsidRDefault="009309F8" w:rsidP="006655D3">
      <w:r>
        <w:separator/>
      </w:r>
    </w:p>
  </w:footnote>
  <w:footnote w:type="continuationNotice" w:id="1">
    <w:p w:rsidR="009309F8" w:rsidRPr="00AB530F" w:rsidRDefault="009309F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F8" w:rsidRDefault="009309F8" w:rsidP="00832298">
    <w:pPr>
      <w:pStyle w:val="Header"/>
    </w:pPr>
    <w:r w:rsidRPr="00832298">
      <w:t>TW</w:t>
    </w:r>
    <w:r>
      <w:t>A</w:t>
    </w:r>
    <w:r w:rsidRPr="00832298">
      <w:t>/4</w:t>
    </w:r>
    <w:r>
      <w:t>2</w:t>
    </w:r>
    <w:r w:rsidRPr="00832298">
      <w:t>/</w:t>
    </w:r>
    <w:r>
      <w:t>25 Add.</w:t>
    </w:r>
  </w:p>
  <w:p w:rsidR="009309F8" w:rsidRPr="00832298" w:rsidRDefault="009309F8" w:rsidP="00832298">
    <w:pPr>
      <w:pStyle w:val="Header"/>
    </w:pPr>
  </w:p>
  <w:p w:rsidR="009309F8" w:rsidRPr="00C5280D" w:rsidRDefault="009309F8"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0B05B5C"/>
    <w:multiLevelType w:val="multilevel"/>
    <w:tmpl w:val="2F44A7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nsid w:val="136C4048"/>
    <w:multiLevelType w:val="hybridMultilevel"/>
    <w:tmpl w:val="8F369E3E"/>
    <w:lvl w:ilvl="0" w:tplc="0409000F">
      <w:start w:val="1"/>
      <w:numFmt w:val="decimal"/>
      <w:lvlText w:val="%1."/>
      <w:lvlJc w:val="left"/>
      <w:pPr>
        <w:ind w:left="5540" w:hanging="360"/>
      </w:p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2">
    <w:nsid w:val="35C57771"/>
    <w:multiLevelType w:val="hybridMultilevel"/>
    <w:tmpl w:val="FC54D7EE"/>
    <w:lvl w:ilvl="0" w:tplc="04090017">
      <w:start w:val="1"/>
      <w:numFmt w:val="lowerLetter"/>
      <w:lvlText w:val="%1)"/>
      <w:lvlJc w:val="left"/>
      <w:pPr>
        <w:ind w:left="5540" w:hanging="360"/>
      </w:p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3">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FB7101"/>
    <w:multiLevelType w:val="singleLevel"/>
    <w:tmpl w:val="04090019"/>
    <w:lvl w:ilvl="0">
      <w:start w:val="1"/>
      <w:numFmt w:val="lowerLetter"/>
      <w:lvlText w:val="(%1)"/>
      <w:lvlJc w:val="left"/>
      <w:pPr>
        <w:tabs>
          <w:tab w:val="num" w:pos="1778"/>
        </w:tabs>
        <w:ind w:left="1778" w:hanging="360"/>
      </w:pPr>
    </w:lvl>
  </w:abstractNum>
  <w:abstractNum w:abstractNumId="15">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6"/>
    <w:rsid w:val="00010CF3"/>
    <w:rsid w:val="00011E27"/>
    <w:rsid w:val="000148BC"/>
    <w:rsid w:val="00024AB8"/>
    <w:rsid w:val="00027376"/>
    <w:rsid w:val="00030854"/>
    <w:rsid w:val="00036028"/>
    <w:rsid w:val="00044642"/>
    <w:rsid w:val="000446B9"/>
    <w:rsid w:val="00047E21"/>
    <w:rsid w:val="00085505"/>
    <w:rsid w:val="00097B31"/>
    <w:rsid w:val="000C7021"/>
    <w:rsid w:val="000D6BBC"/>
    <w:rsid w:val="000D7780"/>
    <w:rsid w:val="00105929"/>
    <w:rsid w:val="001131D5"/>
    <w:rsid w:val="00132172"/>
    <w:rsid w:val="001322D2"/>
    <w:rsid w:val="00141DB8"/>
    <w:rsid w:val="0017474A"/>
    <w:rsid w:val="001758C6"/>
    <w:rsid w:val="00182B99"/>
    <w:rsid w:val="0018780B"/>
    <w:rsid w:val="0021332C"/>
    <w:rsid w:val="00213982"/>
    <w:rsid w:val="00221D60"/>
    <w:rsid w:val="0024416D"/>
    <w:rsid w:val="00262714"/>
    <w:rsid w:val="002800A0"/>
    <w:rsid w:val="002801B3"/>
    <w:rsid w:val="00281060"/>
    <w:rsid w:val="0028481F"/>
    <w:rsid w:val="002940E8"/>
    <w:rsid w:val="002A6E50"/>
    <w:rsid w:val="002C256A"/>
    <w:rsid w:val="002D1DE4"/>
    <w:rsid w:val="00305A7F"/>
    <w:rsid w:val="003152FE"/>
    <w:rsid w:val="003224E3"/>
    <w:rsid w:val="00327436"/>
    <w:rsid w:val="003375FA"/>
    <w:rsid w:val="00344BD6"/>
    <w:rsid w:val="0035528D"/>
    <w:rsid w:val="00361821"/>
    <w:rsid w:val="003B3894"/>
    <w:rsid w:val="003D227C"/>
    <w:rsid w:val="003D2B4D"/>
    <w:rsid w:val="004126C2"/>
    <w:rsid w:val="00444A88"/>
    <w:rsid w:val="004554D6"/>
    <w:rsid w:val="00474DA4"/>
    <w:rsid w:val="00476B4D"/>
    <w:rsid w:val="004805FA"/>
    <w:rsid w:val="004B0DD1"/>
    <w:rsid w:val="004C7FE9"/>
    <w:rsid w:val="004D047D"/>
    <w:rsid w:val="004F305A"/>
    <w:rsid w:val="00501AA9"/>
    <w:rsid w:val="00505D11"/>
    <w:rsid w:val="00512164"/>
    <w:rsid w:val="00520297"/>
    <w:rsid w:val="0053297D"/>
    <w:rsid w:val="005338F9"/>
    <w:rsid w:val="0054281C"/>
    <w:rsid w:val="0055268D"/>
    <w:rsid w:val="00572663"/>
    <w:rsid w:val="00576BE4"/>
    <w:rsid w:val="0057736E"/>
    <w:rsid w:val="00583AA8"/>
    <w:rsid w:val="005A400A"/>
    <w:rsid w:val="005F15FF"/>
    <w:rsid w:val="00612379"/>
    <w:rsid w:val="0061555F"/>
    <w:rsid w:val="00617DF3"/>
    <w:rsid w:val="00641200"/>
    <w:rsid w:val="006655D3"/>
    <w:rsid w:val="00667404"/>
    <w:rsid w:val="00685222"/>
    <w:rsid w:val="00687EB4"/>
    <w:rsid w:val="006B17D2"/>
    <w:rsid w:val="006C224E"/>
    <w:rsid w:val="006D780A"/>
    <w:rsid w:val="006E1436"/>
    <w:rsid w:val="006E5BF7"/>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41CBB"/>
    <w:rsid w:val="00867AC1"/>
    <w:rsid w:val="00876C58"/>
    <w:rsid w:val="008A743F"/>
    <w:rsid w:val="008C0970"/>
    <w:rsid w:val="008D2CF7"/>
    <w:rsid w:val="008D3A73"/>
    <w:rsid w:val="008F1A3A"/>
    <w:rsid w:val="00900C26"/>
    <w:rsid w:val="0090197F"/>
    <w:rsid w:val="00903656"/>
    <w:rsid w:val="00906DDC"/>
    <w:rsid w:val="009309F8"/>
    <w:rsid w:val="00934E09"/>
    <w:rsid w:val="00936253"/>
    <w:rsid w:val="00936525"/>
    <w:rsid w:val="00952DD4"/>
    <w:rsid w:val="00970FED"/>
    <w:rsid w:val="00997029"/>
    <w:rsid w:val="009D690D"/>
    <w:rsid w:val="009E65B6"/>
    <w:rsid w:val="00A15C36"/>
    <w:rsid w:val="00A20C2B"/>
    <w:rsid w:val="00A22640"/>
    <w:rsid w:val="00A24C10"/>
    <w:rsid w:val="00A42AC3"/>
    <w:rsid w:val="00A430CF"/>
    <w:rsid w:val="00A54309"/>
    <w:rsid w:val="00A62426"/>
    <w:rsid w:val="00A65813"/>
    <w:rsid w:val="00A92106"/>
    <w:rsid w:val="00AB2B93"/>
    <w:rsid w:val="00AB530F"/>
    <w:rsid w:val="00AB7E5B"/>
    <w:rsid w:val="00AE0EF1"/>
    <w:rsid w:val="00AE2937"/>
    <w:rsid w:val="00AE3E93"/>
    <w:rsid w:val="00B07301"/>
    <w:rsid w:val="00B224DE"/>
    <w:rsid w:val="00B46575"/>
    <w:rsid w:val="00B71144"/>
    <w:rsid w:val="00B84BBD"/>
    <w:rsid w:val="00BA43FB"/>
    <w:rsid w:val="00BB0967"/>
    <w:rsid w:val="00BB307E"/>
    <w:rsid w:val="00BC127D"/>
    <w:rsid w:val="00BC1FE6"/>
    <w:rsid w:val="00C061B6"/>
    <w:rsid w:val="00C2250B"/>
    <w:rsid w:val="00C2446C"/>
    <w:rsid w:val="00C36AE5"/>
    <w:rsid w:val="00C41F17"/>
    <w:rsid w:val="00C5280D"/>
    <w:rsid w:val="00C55483"/>
    <w:rsid w:val="00C5791C"/>
    <w:rsid w:val="00C66290"/>
    <w:rsid w:val="00C72B7A"/>
    <w:rsid w:val="00C822E2"/>
    <w:rsid w:val="00C8728A"/>
    <w:rsid w:val="00C973F2"/>
    <w:rsid w:val="00CA304C"/>
    <w:rsid w:val="00CA774A"/>
    <w:rsid w:val="00CB3E88"/>
    <w:rsid w:val="00CC11B0"/>
    <w:rsid w:val="00CF2522"/>
    <w:rsid w:val="00CF7E36"/>
    <w:rsid w:val="00D3708D"/>
    <w:rsid w:val="00D40426"/>
    <w:rsid w:val="00D57C96"/>
    <w:rsid w:val="00D91203"/>
    <w:rsid w:val="00D95174"/>
    <w:rsid w:val="00DA51D6"/>
    <w:rsid w:val="00DA6F36"/>
    <w:rsid w:val="00DB596E"/>
    <w:rsid w:val="00DB7773"/>
    <w:rsid w:val="00DC00EA"/>
    <w:rsid w:val="00DD2D6C"/>
    <w:rsid w:val="00DF43F5"/>
    <w:rsid w:val="00DF474C"/>
    <w:rsid w:val="00E32F7E"/>
    <w:rsid w:val="00E72D49"/>
    <w:rsid w:val="00E7593C"/>
    <w:rsid w:val="00E7678A"/>
    <w:rsid w:val="00E935F1"/>
    <w:rsid w:val="00E94A81"/>
    <w:rsid w:val="00E95993"/>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Style10">
    <w:name w:val="Style1"/>
    <w:basedOn w:val="Normal"/>
    <w:rsid w:val="00E95993"/>
    <w:pPr>
      <w:tabs>
        <w:tab w:val="decimal" w:pos="907"/>
        <w:tab w:val="left" w:pos="1077"/>
      </w:tabs>
    </w:pPr>
    <w:rPr>
      <w:rFonts w:ascii="Times New Roman" w:eastAsiaTheme="minorEastAsia" w:hAnsi="Times New Roman"/>
      <w:sz w:val="24"/>
      <w:szCs w:val="24"/>
      <w:lang w:eastAsia="ja-JP"/>
    </w:rPr>
  </w:style>
  <w:style w:type="paragraph" w:customStyle="1" w:styleId="Normaltg0">
    <w:name w:val="Normaltg"/>
    <w:basedOn w:val="Normal"/>
    <w:rsid w:val="00E95993"/>
    <w:rPr>
      <w:rFonts w:eastAsiaTheme="minorEastAsia"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Style10">
    <w:name w:val="Style1"/>
    <w:basedOn w:val="Normal"/>
    <w:rsid w:val="00E95993"/>
    <w:pPr>
      <w:tabs>
        <w:tab w:val="decimal" w:pos="907"/>
        <w:tab w:val="left" w:pos="1077"/>
      </w:tabs>
    </w:pPr>
    <w:rPr>
      <w:rFonts w:ascii="Times New Roman" w:eastAsiaTheme="minorEastAsia" w:hAnsi="Times New Roman"/>
      <w:sz w:val="24"/>
      <w:szCs w:val="24"/>
      <w:lang w:eastAsia="ja-JP"/>
    </w:rPr>
  </w:style>
  <w:style w:type="paragraph" w:customStyle="1" w:styleId="Normaltg0">
    <w:name w:val="Normaltg"/>
    <w:basedOn w:val="Normal"/>
    <w:rsid w:val="00E95993"/>
    <w:rPr>
      <w:rFonts w:eastAsiaTheme="minorEastAsia"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twf_44.dotm</Template>
  <TotalTime>51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FAVA Alexandra</cp:lastModifiedBy>
  <cp:revision>11</cp:revision>
  <cp:lastPrinted>2013-06-13T14:35:00Z</cp:lastPrinted>
  <dcterms:created xsi:type="dcterms:W3CDTF">2013-05-31T13:33:00Z</dcterms:created>
  <dcterms:modified xsi:type="dcterms:W3CDTF">2013-06-13T14:36:00Z</dcterms:modified>
</cp:coreProperties>
</file>