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A959AF" w:rsidTr="00EB4E9C">
        <w:tc>
          <w:tcPr>
            <w:tcW w:w="6522" w:type="dxa"/>
          </w:tcPr>
          <w:p w:rsidR="00DC3802" w:rsidRPr="00A959AF" w:rsidRDefault="00DC3802" w:rsidP="00AC2883">
            <w:pPr>
              <w:rPr>
                <w:rFonts w:cs="Arial"/>
              </w:rPr>
            </w:pPr>
            <w:bookmarkStart w:id="0" w:name="_GoBack"/>
            <w:bookmarkEnd w:id="0"/>
            <w:r w:rsidRPr="00A959AF">
              <w:rPr>
                <w:rFonts w:cs="Arial"/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E50E11" w:rsidRDefault="00DC3802" w:rsidP="00AC2883">
            <w:pPr>
              <w:pStyle w:val="Lettrine"/>
              <w:rPr>
                <w:rFonts w:cs="Arial"/>
                <w:szCs w:val="36"/>
              </w:rPr>
            </w:pPr>
            <w:r w:rsidRPr="00E50E11">
              <w:rPr>
                <w:rFonts w:cs="Arial"/>
                <w:szCs w:val="36"/>
              </w:rPr>
              <w:t>E</w:t>
            </w:r>
          </w:p>
        </w:tc>
      </w:tr>
      <w:tr w:rsidR="00DC3802" w:rsidRPr="00A959AF" w:rsidTr="00645CA8">
        <w:trPr>
          <w:trHeight w:val="219"/>
        </w:trPr>
        <w:tc>
          <w:tcPr>
            <w:tcW w:w="6522" w:type="dxa"/>
          </w:tcPr>
          <w:p w:rsidR="00DC3802" w:rsidRPr="00A959AF" w:rsidRDefault="00DC3802" w:rsidP="00AC2883">
            <w:pPr>
              <w:pStyle w:val="upove"/>
              <w:rPr>
                <w:rFonts w:cs="Arial"/>
                <w:sz w:val="20"/>
              </w:rPr>
            </w:pPr>
            <w:r w:rsidRPr="00A959AF">
              <w:rPr>
                <w:rFonts w:cs="Arial"/>
                <w:sz w:val="20"/>
              </w:rPr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A959AF" w:rsidRDefault="00DC3802" w:rsidP="00DA4973">
            <w:pPr>
              <w:rPr>
                <w:rFonts w:cs="Arial"/>
              </w:rPr>
            </w:pPr>
          </w:p>
        </w:tc>
      </w:tr>
    </w:tbl>
    <w:p w:rsidR="00DC3802" w:rsidRPr="00A959AF" w:rsidRDefault="00DC3802" w:rsidP="00DC3802">
      <w:pPr>
        <w:rPr>
          <w:rFonts w:cs="Arial"/>
        </w:rPr>
      </w:pPr>
    </w:p>
    <w:p w:rsidR="004321F8" w:rsidRPr="00A959AF" w:rsidRDefault="004321F8" w:rsidP="004321F8">
      <w:pPr>
        <w:rPr>
          <w:rFonts w:cs="Aria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321F8" w:rsidRPr="00A959AF" w:rsidTr="009E12C2">
        <w:tc>
          <w:tcPr>
            <w:tcW w:w="6512" w:type="dxa"/>
          </w:tcPr>
          <w:p w:rsidR="004321F8" w:rsidRPr="00A959AF" w:rsidRDefault="004321F8" w:rsidP="009E12C2">
            <w:pPr>
              <w:pStyle w:val="Sessiontc"/>
              <w:spacing w:line="240" w:lineRule="auto"/>
              <w:rPr>
                <w:rFonts w:cs="Arial"/>
              </w:rPr>
            </w:pPr>
            <w:r w:rsidRPr="00A959AF">
              <w:rPr>
                <w:rFonts w:cs="Arial"/>
              </w:rPr>
              <w:t>Enlarged Editorial Committee</w:t>
            </w:r>
          </w:p>
          <w:p w:rsidR="004321F8" w:rsidRPr="00A959AF" w:rsidRDefault="004321F8" w:rsidP="009E12C2">
            <w:pPr>
              <w:pStyle w:val="Sessiontcplacedate"/>
              <w:rPr>
                <w:rFonts w:cs="Arial"/>
              </w:rPr>
            </w:pPr>
          </w:p>
          <w:p w:rsidR="004321F8" w:rsidRPr="00A959AF" w:rsidRDefault="004321F8" w:rsidP="009E12C2">
            <w:pPr>
              <w:rPr>
                <w:rFonts w:cs="Arial"/>
              </w:rPr>
            </w:pPr>
            <w:r w:rsidRPr="00D852DE">
              <w:rPr>
                <w:rFonts w:cs="Arial"/>
              </w:rPr>
              <w:t>Geneva, March 23 and 24, 2021</w:t>
            </w:r>
          </w:p>
        </w:tc>
        <w:tc>
          <w:tcPr>
            <w:tcW w:w="3127" w:type="dxa"/>
          </w:tcPr>
          <w:p w:rsidR="004321F8" w:rsidRPr="00A959AF" w:rsidRDefault="00D40DED" w:rsidP="009E12C2">
            <w:pPr>
              <w:pStyle w:val="Doccod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TC-EDC/Mar21/5</w:t>
            </w:r>
          </w:p>
          <w:p w:rsidR="004321F8" w:rsidRPr="00A959AF" w:rsidRDefault="004321F8" w:rsidP="009E12C2">
            <w:pPr>
              <w:pStyle w:val="Docoriginal"/>
              <w:rPr>
                <w:rFonts w:cs="Arial"/>
                <w:sz w:val="20"/>
              </w:rPr>
            </w:pPr>
            <w:r w:rsidRPr="00A959AF">
              <w:rPr>
                <w:rFonts w:cs="Arial"/>
                <w:sz w:val="20"/>
              </w:rPr>
              <w:t>Original:</w:t>
            </w:r>
            <w:r w:rsidRPr="00A959AF">
              <w:rPr>
                <w:rFonts w:cs="Arial"/>
                <w:b w:val="0"/>
                <w:spacing w:val="0"/>
                <w:sz w:val="20"/>
              </w:rPr>
              <w:t xml:space="preserve">  English</w:t>
            </w:r>
          </w:p>
          <w:p w:rsidR="004321F8" w:rsidRPr="00A959AF" w:rsidRDefault="004321F8" w:rsidP="00E50E11">
            <w:pPr>
              <w:pStyle w:val="Docoriginal"/>
              <w:rPr>
                <w:rFonts w:cs="Arial"/>
                <w:sz w:val="20"/>
              </w:rPr>
            </w:pPr>
            <w:r w:rsidRPr="00A959AF">
              <w:rPr>
                <w:rFonts w:cs="Arial"/>
                <w:sz w:val="20"/>
              </w:rPr>
              <w:t>Date:</w:t>
            </w:r>
            <w:r w:rsidRPr="00A959AF">
              <w:rPr>
                <w:rFonts w:cs="Arial"/>
                <w:b w:val="0"/>
                <w:spacing w:val="0"/>
                <w:sz w:val="20"/>
              </w:rPr>
              <w:t xml:space="preserve">  </w:t>
            </w:r>
            <w:r w:rsidR="00E50E11" w:rsidRPr="009E22BE">
              <w:rPr>
                <w:rFonts w:cs="Arial"/>
                <w:b w:val="0"/>
                <w:spacing w:val="0"/>
                <w:sz w:val="20"/>
              </w:rPr>
              <w:t>February 24</w:t>
            </w:r>
            <w:r w:rsidRPr="009E22BE">
              <w:rPr>
                <w:rFonts w:cs="Arial"/>
                <w:b w:val="0"/>
                <w:spacing w:val="0"/>
                <w:sz w:val="20"/>
              </w:rPr>
              <w:t>, 2021</w:t>
            </w:r>
          </w:p>
        </w:tc>
      </w:tr>
    </w:tbl>
    <w:p w:rsidR="004321F8" w:rsidRPr="00A959AF" w:rsidRDefault="00AD6DCB" w:rsidP="004321F8">
      <w:pPr>
        <w:pStyle w:val="Titleofdoc0"/>
        <w:rPr>
          <w:rFonts w:cs="Arial"/>
        </w:rPr>
      </w:pPr>
      <w:r w:rsidRPr="00A959AF">
        <w:rPr>
          <w:rFonts w:cs="Arial"/>
        </w:rPr>
        <w:t xml:space="preserve">Matters to be resolved concerning Test Guidelines put forward for adoption by the Technical Committee: </w:t>
      </w:r>
      <w:r w:rsidR="004538FF">
        <w:rPr>
          <w:rFonts w:cs="Arial"/>
        </w:rPr>
        <w:t>TEA</w:t>
      </w:r>
    </w:p>
    <w:p w:rsidR="004321F8" w:rsidRPr="00A959AF" w:rsidRDefault="004321F8" w:rsidP="004321F8">
      <w:pPr>
        <w:pStyle w:val="preparedby1"/>
        <w:rPr>
          <w:rFonts w:cs="Arial"/>
        </w:rPr>
      </w:pPr>
      <w:bookmarkStart w:id="1" w:name="Prepared"/>
      <w:bookmarkEnd w:id="1"/>
      <w:r w:rsidRPr="00A959AF">
        <w:rPr>
          <w:rFonts w:cs="Arial"/>
        </w:rPr>
        <w:t>Document prepared by the Office of the Union</w:t>
      </w:r>
    </w:p>
    <w:p w:rsidR="004321F8" w:rsidRPr="00A959AF" w:rsidRDefault="004321F8" w:rsidP="004321F8">
      <w:pPr>
        <w:pStyle w:val="Disclaimer"/>
        <w:rPr>
          <w:rFonts w:cs="Arial"/>
        </w:rPr>
      </w:pPr>
      <w:r w:rsidRPr="00A959AF">
        <w:rPr>
          <w:rFonts w:cs="Arial"/>
        </w:rPr>
        <w:t>Disclaimer:  this document does not represent UPOV policies or guidance</w:t>
      </w:r>
    </w:p>
    <w:p w:rsidR="00AD6DCB" w:rsidRPr="00A959AF" w:rsidRDefault="00AD6DCB" w:rsidP="00AD6DCB">
      <w:pPr>
        <w:rPr>
          <w:rFonts w:cs="Arial"/>
          <w:snapToGrid w:val="0"/>
        </w:rPr>
      </w:pPr>
      <w:r w:rsidRPr="00A959AF">
        <w:rPr>
          <w:rFonts w:cs="Arial"/>
          <w:snapToGrid w:val="0"/>
        </w:rPr>
        <w:fldChar w:fldCharType="begin"/>
      </w:r>
      <w:r w:rsidRPr="00A959AF">
        <w:rPr>
          <w:rFonts w:cs="Arial"/>
          <w:snapToGrid w:val="0"/>
        </w:rPr>
        <w:instrText xml:space="preserve"> AUTONUM  </w:instrText>
      </w:r>
      <w:r w:rsidRPr="00A959AF">
        <w:rPr>
          <w:rFonts w:cs="Arial"/>
          <w:snapToGrid w:val="0"/>
        </w:rPr>
        <w:fldChar w:fldCharType="end"/>
      </w:r>
      <w:r w:rsidRPr="00A959AF">
        <w:rPr>
          <w:rFonts w:cs="Arial"/>
          <w:snapToGrid w:val="0"/>
        </w:rPr>
        <w:tab/>
        <w:t xml:space="preserve">The Enlarged Editorial Committee (TC-EDC) at its meeting held in Geneva, on October 24, 2020, considered the draft Test Guidelines for </w:t>
      </w:r>
      <w:r w:rsidR="008677FE">
        <w:rPr>
          <w:rFonts w:cs="Arial"/>
          <w:snapToGrid w:val="0"/>
        </w:rPr>
        <w:t>Tea</w:t>
      </w:r>
      <w:r w:rsidR="004E2968" w:rsidRPr="00A959AF">
        <w:rPr>
          <w:rFonts w:cs="Arial"/>
          <w:snapToGrid w:val="0"/>
        </w:rPr>
        <w:t xml:space="preserve"> </w:t>
      </w:r>
      <w:r w:rsidRPr="00A959AF">
        <w:rPr>
          <w:rFonts w:cs="Arial"/>
          <w:snapToGrid w:val="0"/>
        </w:rPr>
        <w:t>(</w:t>
      </w:r>
      <w:r w:rsidR="008677FE" w:rsidRPr="008677FE">
        <w:rPr>
          <w:rFonts w:cs="Arial"/>
          <w:i/>
        </w:rPr>
        <w:t xml:space="preserve">Camellia </w:t>
      </w:r>
      <w:proofErr w:type="spellStart"/>
      <w:r w:rsidR="008677FE" w:rsidRPr="008677FE">
        <w:rPr>
          <w:rFonts w:cs="Arial"/>
          <w:i/>
        </w:rPr>
        <w:t>sinensis</w:t>
      </w:r>
      <w:proofErr w:type="spellEnd"/>
      <w:r w:rsidR="008677FE" w:rsidRPr="008677FE">
        <w:rPr>
          <w:rFonts w:cs="Arial"/>
          <w:i/>
        </w:rPr>
        <w:t xml:space="preserve"> </w:t>
      </w:r>
      <w:r w:rsidR="008677FE" w:rsidRPr="008677FE">
        <w:rPr>
          <w:rFonts w:cs="Arial"/>
        </w:rPr>
        <w:t xml:space="preserve">(L.) </w:t>
      </w:r>
      <w:proofErr w:type="spellStart"/>
      <w:r w:rsidR="008677FE" w:rsidRPr="008677FE">
        <w:rPr>
          <w:rFonts w:cs="Arial"/>
        </w:rPr>
        <w:t>Kuntze</w:t>
      </w:r>
      <w:proofErr w:type="spellEnd"/>
      <w:r w:rsidRPr="00A959AF">
        <w:rPr>
          <w:rFonts w:cs="Arial"/>
          <w:snapToGrid w:val="0"/>
        </w:rPr>
        <w:t xml:space="preserve">) (document </w:t>
      </w:r>
      <w:hyperlink r:id="rId9" w:history="1">
        <w:r w:rsidR="008677FE" w:rsidRPr="008677FE">
          <w:rPr>
            <w:rFonts w:cs="Arial"/>
            <w:color w:val="0066CC"/>
            <w:u w:val="single"/>
            <w:shd w:val="clear" w:color="auto" w:fill="FFFFFF"/>
          </w:rPr>
          <w:t>TG/238/2(PROJ.4)</w:t>
        </w:r>
      </w:hyperlink>
      <w:r w:rsidRPr="008677FE">
        <w:rPr>
          <w:rFonts w:cs="Arial"/>
          <w:snapToGrid w:val="0"/>
        </w:rPr>
        <w:t>)</w:t>
      </w:r>
      <w:r w:rsidRPr="00A959AF">
        <w:rPr>
          <w:rFonts w:cs="Arial"/>
          <w:snapToGrid w:val="0"/>
        </w:rPr>
        <w:t xml:space="preserve"> and agreed that it required editorial clarifications to be provided by the Leading Expert. The TC-EDC agreed to reconsider the draft Test Guidelines at its meeting to </w:t>
      </w:r>
      <w:proofErr w:type="gramStart"/>
      <w:r w:rsidRPr="00A959AF">
        <w:rPr>
          <w:rFonts w:cs="Arial"/>
          <w:snapToGrid w:val="0"/>
        </w:rPr>
        <w:t>be held</w:t>
      </w:r>
      <w:proofErr w:type="gramEnd"/>
      <w:r w:rsidRPr="00A959AF">
        <w:rPr>
          <w:rFonts w:cs="Arial"/>
          <w:snapToGrid w:val="0"/>
        </w:rPr>
        <w:t xml:space="preserve"> in March 2021. </w:t>
      </w:r>
    </w:p>
    <w:p w:rsidR="00AD6DCB" w:rsidRPr="00A959AF" w:rsidRDefault="00AD6DCB" w:rsidP="00AD6DCB">
      <w:pPr>
        <w:rPr>
          <w:rFonts w:cs="Arial"/>
          <w:snapToGrid w:val="0"/>
        </w:rPr>
      </w:pPr>
    </w:p>
    <w:p w:rsidR="004321F8" w:rsidRPr="00A959AF" w:rsidRDefault="00AD6DCB" w:rsidP="00AD6DCB">
      <w:pPr>
        <w:rPr>
          <w:rFonts w:cs="Arial"/>
          <w:snapToGrid w:val="0"/>
        </w:rPr>
      </w:pPr>
      <w:r w:rsidRPr="00A959AF">
        <w:rPr>
          <w:rFonts w:cs="Arial"/>
          <w:snapToGrid w:val="0"/>
        </w:rPr>
        <w:fldChar w:fldCharType="begin"/>
      </w:r>
      <w:r w:rsidRPr="00A959AF">
        <w:rPr>
          <w:rFonts w:cs="Arial"/>
          <w:snapToGrid w:val="0"/>
        </w:rPr>
        <w:instrText xml:space="preserve"> AUTONUM  </w:instrText>
      </w:r>
      <w:r w:rsidRPr="00A959AF">
        <w:rPr>
          <w:rFonts w:cs="Arial"/>
          <w:snapToGrid w:val="0"/>
        </w:rPr>
        <w:fldChar w:fldCharType="end"/>
      </w:r>
      <w:r w:rsidRPr="00A959AF">
        <w:rPr>
          <w:rFonts w:cs="Arial"/>
          <w:snapToGrid w:val="0"/>
        </w:rPr>
        <w:tab/>
        <w:t xml:space="preserve">Recommendations from the TC-EDC on the draft Test Guidelines for </w:t>
      </w:r>
      <w:r w:rsidR="008677FE">
        <w:rPr>
          <w:rFonts w:cs="Arial"/>
          <w:snapToGrid w:val="0"/>
        </w:rPr>
        <w:t>Tea</w:t>
      </w:r>
      <w:r w:rsidR="004E2968" w:rsidRPr="00A959AF">
        <w:rPr>
          <w:rFonts w:cs="Arial"/>
          <w:snapToGrid w:val="0"/>
        </w:rPr>
        <w:t xml:space="preserve"> </w:t>
      </w:r>
      <w:proofErr w:type="gramStart"/>
      <w:r w:rsidRPr="00A959AF">
        <w:rPr>
          <w:rFonts w:cs="Arial"/>
          <w:snapToGrid w:val="0"/>
        </w:rPr>
        <w:t>are presented</w:t>
      </w:r>
      <w:proofErr w:type="gramEnd"/>
      <w:r w:rsidRPr="00A959AF">
        <w:rPr>
          <w:rFonts w:cs="Arial"/>
          <w:snapToGrid w:val="0"/>
        </w:rPr>
        <w:t xml:space="preserve"> in the table below, including the required editorial clarifications (indicated with “</w:t>
      </w:r>
      <w:r w:rsidRPr="00A959AF">
        <w:rPr>
          <w:rFonts w:cs="Arial"/>
          <w:snapToGrid w:val="0"/>
          <w:vertAlign w:val="superscript"/>
        </w:rPr>
        <w:t>#</w:t>
      </w:r>
      <w:r w:rsidRPr="00E24804">
        <w:rPr>
          <w:rFonts w:cs="Arial"/>
          <w:snapToGrid w:val="0"/>
        </w:rPr>
        <w:t>”)</w:t>
      </w:r>
      <w:r w:rsidRPr="00A959AF">
        <w:rPr>
          <w:rFonts w:cs="Arial"/>
          <w:snapToGrid w:val="0"/>
        </w:rPr>
        <w:t xml:space="preserve"> and responses from the Leading Expert, </w:t>
      </w:r>
      <w:r w:rsidR="008677FE" w:rsidRPr="008D0013">
        <w:t xml:space="preserve">Mr. Simeon Kibet </w:t>
      </w:r>
      <w:proofErr w:type="spellStart"/>
      <w:r w:rsidR="008677FE" w:rsidRPr="008D0013">
        <w:t>Kogo</w:t>
      </w:r>
      <w:proofErr w:type="spellEnd"/>
      <w:r w:rsidR="008677FE" w:rsidRPr="008D0013">
        <w:t xml:space="preserve"> </w:t>
      </w:r>
      <w:r w:rsidRPr="00A959AF">
        <w:rPr>
          <w:rFonts w:cs="Arial"/>
          <w:snapToGrid w:val="0"/>
        </w:rPr>
        <w:t>(</w:t>
      </w:r>
      <w:r w:rsidR="008677FE">
        <w:rPr>
          <w:rFonts w:cs="Arial"/>
          <w:snapToGrid w:val="0"/>
        </w:rPr>
        <w:t>Kenya</w:t>
      </w:r>
      <w:r w:rsidRPr="00A959AF">
        <w:rPr>
          <w:rFonts w:cs="Arial"/>
          <w:snapToGrid w:val="0"/>
        </w:rPr>
        <w:t>):</w:t>
      </w:r>
      <w:r w:rsidRPr="00A959AF">
        <w:rPr>
          <w:rFonts w:cs="Arial"/>
          <w:snapToGrid w:val="0"/>
        </w:rPr>
        <w:cr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8208"/>
      </w:tblGrid>
      <w:tr w:rsidR="008B2584" w:rsidRPr="008D0013" w:rsidTr="00DD5469">
        <w:trPr>
          <w:cantSplit/>
        </w:trPr>
        <w:tc>
          <w:tcPr>
            <w:tcW w:w="1573" w:type="dxa"/>
          </w:tcPr>
          <w:p w:rsidR="008B2584" w:rsidRPr="008D0013" w:rsidRDefault="008B2584" w:rsidP="00DD5469">
            <w:pPr>
              <w:jc w:val="left"/>
            </w:pPr>
            <w:r w:rsidRPr="008D0013">
              <w:t>3.3.2</w:t>
            </w:r>
          </w:p>
        </w:tc>
        <w:tc>
          <w:tcPr>
            <w:tcW w:w="8208" w:type="dxa"/>
          </w:tcPr>
          <w:p w:rsidR="008B2584" w:rsidRDefault="008B2584" w:rsidP="00DD5469">
            <w:r w:rsidRPr="008D0013">
              <w:t>to be deleted</w:t>
            </w:r>
          </w:p>
          <w:p w:rsidR="00E24804" w:rsidRPr="00E24804" w:rsidRDefault="00E24804" w:rsidP="00DD5469">
            <w:pPr>
              <w:rPr>
                <w:i/>
              </w:rPr>
            </w:pPr>
            <w:r w:rsidRPr="00E24804">
              <w:rPr>
                <w:i/>
              </w:rPr>
              <w:t>Leading Expert:  agreed</w:t>
            </w:r>
          </w:p>
        </w:tc>
      </w:tr>
      <w:tr w:rsidR="008B2584" w:rsidRPr="008D0013" w:rsidTr="00DD5469">
        <w:trPr>
          <w:cantSplit/>
        </w:trPr>
        <w:tc>
          <w:tcPr>
            <w:tcW w:w="1573" w:type="dxa"/>
          </w:tcPr>
          <w:p w:rsidR="008B2584" w:rsidRPr="00E50E11" w:rsidRDefault="008B2584" w:rsidP="00DD5469">
            <w:pPr>
              <w:jc w:val="left"/>
            </w:pPr>
            <w:r w:rsidRPr="00E50E11">
              <w:t>Table of Chars.</w:t>
            </w:r>
          </w:p>
        </w:tc>
        <w:tc>
          <w:tcPr>
            <w:tcW w:w="8208" w:type="dxa"/>
          </w:tcPr>
          <w:p w:rsidR="008B2584" w:rsidRPr="00E50E11" w:rsidRDefault="008B2584" w:rsidP="00DD5469">
            <w:proofErr w:type="gramStart"/>
            <w:r w:rsidRPr="00E50E11">
              <w:t>to</w:t>
            </w:r>
            <w:proofErr w:type="gramEnd"/>
            <w:r w:rsidRPr="00E50E11">
              <w:t xml:space="preserve"> add explanations for “one and a bud stage” and “three and a bud stage”.</w:t>
            </w:r>
          </w:p>
          <w:p w:rsidR="00A410AA" w:rsidRPr="00E50E11" w:rsidRDefault="00E24804" w:rsidP="00D852DE">
            <w:r w:rsidRPr="00E50E11">
              <w:rPr>
                <w:i/>
              </w:rPr>
              <w:t xml:space="preserve">Leading Expert:  </w:t>
            </w:r>
            <w:r w:rsidR="003C3B8F" w:rsidRPr="00E50E11">
              <w:rPr>
                <w:i/>
              </w:rPr>
              <w:t>provided illustration to be added to 8.1</w:t>
            </w:r>
            <w:r w:rsidR="00D852DE" w:rsidRPr="00E50E11">
              <w:rPr>
                <w:i/>
              </w:rPr>
              <w:t xml:space="preserve"> for characteristics 6 and 10</w:t>
            </w:r>
          </w:p>
        </w:tc>
      </w:tr>
    </w:tbl>
    <w:p w:rsidR="00D852DE" w:rsidRDefault="00D852DE"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148D51" wp14:editId="4C7E28C7">
                <wp:simplePos x="0" y="0"/>
                <wp:positionH relativeFrom="column">
                  <wp:posOffset>-254423</wp:posOffset>
                </wp:positionH>
                <wp:positionV relativeFrom="paragraph">
                  <wp:posOffset>1020657</wp:posOffset>
                </wp:positionV>
                <wp:extent cx="2164120" cy="385539"/>
                <wp:effectExtent l="0" t="0" r="762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120" cy="385539"/>
                          <a:chOff x="-1583" y="-55743"/>
                          <a:chExt cx="2164383" cy="385836"/>
                        </a:xfrm>
                      </wpg:grpSpPr>
                      <wps:wsp>
                        <wps:cNvPr id="46" name="Straight Arrow Connector 46"/>
                        <wps:cNvCnPr/>
                        <wps:spPr>
                          <a:xfrm flipH="1">
                            <a:off x="1305530" y="79283"/>
                            <a:ext cx="284428" cy="4701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Arrow Connector 47"/>
                        <wps:cNvCnPr/>
                        <wps:spPr>
                          <a:xfrm flipV="1">
                            <a:off x="771690" y="110997"/>
                            <a:ext cx="296181" cy="4701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1591544" y="-55743"/>
                            <a:ext cx="571256" cy="3029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2451CB" w:rsidRPr="00C30FD7" w:rsidRDefault="002451CB" w:rsidP="002451CB">
                              <w:pPr>
                                <w:jc w:val="left"/>
                                <w:rPr>
                                  <w:rFonts w:cs="Arial"/>
                                  <w:lang w:val="fr-CH"/>
                                </w:rPr>
                              </w:pPr>
                              <w:r>
                                <w:rPr>
                                  <w:rFonts w:cs="Arial"/>
                                  <w:lang w:val="fr-CH"/>
                                </w:rPr>
                                <w:t xml:space="preserve">First </w:t>
                              </w:r>
                              <w:r>
                                <w:rPr>
                                  <w:rFonts w:cs="Arial"/>
                                  <w:lang w:val="fr-CH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cs="Arial"/>
                                  <w:lang w:val="fr-CH"/>
                                </w:rPr>
                                <w:t>leaf</w:t>
                              </w:r>
                              <w:proofErr w:type="spellEnd"/>
                            </w:p>
                            <w:p w:rsidR="00D852DE" w:rsidRPr="00C30FD7" w:rsidRDefault="00D852DE" w:rsidP="002451CB">
                              <w:pPr>
                                <w:jc w:val="left"/>
                                <w:rPr>
                                  <w:rFonts w:cs="Arial"/>
                                  <w:lang w:val="fr-CH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-1583" y="62128"/>
                            <a:ext cx="773273" cy="2679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852DE" w:rsidRPr="00C30FD7" w:rsidRDefault="002451CB" w:rsidP="00D852DE">
                              <w:pPr>
                                <w:jc w:val="right"/>
                                <w:rPr>
                                  <w:rFonts w:cs="Arial"/>
                                  <w:lang w:val="fr-CH"/>
                                </w:rPr>
                              </w:pPr>
                              <w:r>
                                <w:rPr>
                                  <w:rFonts w:cs="Arial"/>
                                  <w:lang w:val="fr-CH"/>
                                </w:rPr>
                                <w:t>Bud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90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148D51" id="Group 45" o:spid="_x0000_s1026" style="position:absolute;left:0;text-align:left;margin-left:-20.05pt;margin-top:80.35pt;width:170.4pt;height:30.35pt;z-index:251659264;mso-width-relative:margin;mso-height-relative:margin" coordorigin="-15,-557" coordsize="21643,3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6" o:spid="_x0000_s1027" type="#_x0000_t32" style="position:absolute;left:13055;top:792;width:2844;height: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" strokecolor="black [3040]">
                  <v:stroke endarrow="block" endarrowwidth="narrow" endarrowlength="short"/>
                </v:shape>
                <v:shape id="Straight Arrow Connector 47" o:spid="_x0000_s1028" type="#_x0000_t32" style="position:absolute;left:7716;top:1109;width:2962;height: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" strokecolor="black [3040]">
                  <v:stroke endarrow="block" endarrowwidth="narrow" endarrowlength="shor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29" type="#_x0000_t202" style="position:absolute;left:15915;top:-557;width:5713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" fillcolor="white [3201]" stroked="f" strokeweight=".5pt">
                  <v:textbox inset=",0,0,0">
                    <w:txbxContent>
                      <w:p w:rsidR="002451CB" w:rsidRPr="00C30FD7" w:rsidRDefault="002451CB" w:rsidP="002451CB">
                        <w:pPr>
                          <w:jc w:val="left"/>
                          <w:rPr>
                            <w:rFonts w:cs="Arial"/>
                            <w:lang w:val="fr-CH"/>
                          </w:rPr>
                        </w:pPr>
                        <w:r>
                          <w:rPr>
                            <w:rFonts w:cs="Arial"/>
                            <w:lang w:val="fr-CH"/>
                          </w:rPr>
                          <w:t xml:space="preserve">First </w:t>
                        </w:r>
                        <w:r>
                          <w:rPr>
                            <w:rFonts w:cs="Arial"/>
                            <w:lang w:val="fr-CH"/>
                          </w:rPr>
                          <w:br/>
                        </w:r>
                        <w:proofErr w:type="spellStart"/>
                        <w:r>
                          <w:rPr>
                            <w:rFonts w:cs="Arial"/>
                            <w:lang w:val="fr-CH"/>
                          </w:rPr>
                          <w:t>leaf</w:t>
                        </w:r>
                        <w:proofErr w:type="spellEnd"/>
                      </w:p>
                      <w:p w:rsidR="00D852DE" w:rsidRPr="00C30FD7" w:rsidRDefault="00D852DE" w:rsidP="002451CB">
                        <w:pPr>
                          <w:jc w:val="left"/>
                          <w:rPr>
                            <w:rFonts w:cs="Arial"/>
                            <w:lang w:val="fr-CH"/>
                          </w:rPr>
                        </w:pPr>
                      </w:p>
                    </w:txbxContent>
                  </v:textbox>
                </v:shape>
                <v:shape id="Text Box 49" o:spid="_x0000_s1030" type="#_x0000_t202" style="position:absolute;left:-15;top:621;width:7731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" fillcolor="white [3201]" stroked="f" strokeweight=".5pt">
                  <v:textbox inset="0,0,2.5mm,0">
                    <w:txbxContent>
                      <w:p w:rsidR="00D852DE" w:rsidRPr="00C30FD7" w:rsidRDefault="002451CB" w:rsidP="00D852DE">
                        <w:pPr>
                          <w:jc w:val="right"/>
                          <w:rPr>
                            <w:rFonts w:cs="Arial"/>
                            <w:lang w:val="fr-CH"/>
                          </w:rPr>
                        </w:pPr>
                        <w:r>
                          <w:rPr>
                            <w:rFonts w:cs="Arial"/>
                            <w:lang w:val="fr-CH"/>
                          </w:rPr>
                          <w:t>Bud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984897F" wp14:editId="1C9BC1E1">
                <wp:simplePos x="0" y="0"/>
                <wp:positionH relativeFrom="column">
                  <wp:posOffset>4709689</wp:posOffset>
                </wp:positionH>
                <wp:positionV relativeFrom="paragraph">
                  <wp:posOffset>57755</wp:posOffset>
                </wp:positionV>
                <wp:extent cx="1868688" cy="958781"/>
                <wp:effectExtent l="38100" t="0" r="0" b="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688" cy="958781"/>
                          <a:chOff x="0" y="0"/>
                          <a:chExt cx="1868688" cy="958781"/>
                        </a:xfrm>
                      </wpg:grpSpPr>
                      <wps:wsp>
                        <wps:cNvPr id="72" name="Straight Arrow Connector 72"/>
                        <wps:cNvCnPr/>
                        <wps:spPr>
                          <a:xfrm flipH="1">
                            <a:off x="462495" y="822607"/>
                            <a:ext cx="378512" cy="14104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Arrow Connector 73"/>
                        <wps:cNvCnPr/>
                        <wps:spPr>
                          <a:xfrm flipH="1">
                            <a:off x="0" y="130629"/>
                            <a:ext cx="307934" cy="4702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Arrow Connector 74"/>
                        <wps:cNvCnPr/>
                        <wps:spPr>
                          <a:xfrm flipH="1">
                            <a:off x="504861" y="427191"/>
                            <a:ext cx="319687" cy="2351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Arrow Connector 75"/>
                        <wps:cNvCnPr/>
                        <wps:spPr>
                          <a:xfrm flipH="1">
                            <a:off x="335397" y="289501"/>
                            <a:ext cx="492280" cy="4701"/>
                          </a:xfrm>
                          <a:prstGeom prst="straightConnector1">
                            <a:avLst/>
                          </a:prstGeom>
                          <a:ln>
                            <a:miter lim="800000"/>
                            <a:headEnd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857912" y="695509"/>
                            <a:ext cx="1010776" cy="2632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852DE" w:rsidRPr="00C30FD7" w:rsidRDefault="007322D3" w:rsidP="00D852DE">
                              <w:pPr>
                                <w:rPr>
                                  <w:rFonts w:cs="Arial"/>
                                  <w:lang w:val="fr-CH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lang w:val="fr-CH"/>
                                </w:rPr>
                                <w:t>Third</w:t>
                              </w:r>
                              <w:proofErr w:type="spellEnd"/>
                              <w:r w:rsidR="00D852DE">
                                <w:rPr>
                                  <w:rFonts w:cs="Arial"/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 w:rsidR="00D852DE">
                                <w:rPr>
                                  <w:rFonts w:cs="Arial"/>
                                  <w:lang w:val="fr-CH"/>
                                </w:rPr>
                                <w:t>leaf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321275" y="0"/>
                            <a:ext cx="1010776" cy="2632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852DE" w:rsidRPr="00C30FD7" w:rsidRDefault="00D852DE" w:rsidP="00D852DE">
                              <w:pPr>
                                <w:rPr>
                                  <w:rFonts w:cs="Arial"/>
                                  <w:lang w:val="fr-CH"/>
                                </w:rPr>
                              </w:pPr>
                              <w:r>
                                <w:rPr>
                                  <w:rFonts w:cs="Arial"/>
                                  <w:lang w:val="fr-CH"/>
                                </w:rPr>
                                <w:t xml:space="preserve">Second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lang w:val="fr-CH"/>
                                </w:rPr>
                                <w:t>leaf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836729" y="349520"/>
                            <a:ext cx="1010776" cy="1574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852DE" w:rsidRPr="00C30FD7" w:rsidRDefault="007322D3" w:rsidP="00D852DE">
                              <w:pPr>
                                <w:rPr>
                                  <w:rFonts w:cs="Arial"/>
                                  <w:lang w:val="fr-CH"/>
                                </w:rPr>
                              </w:pPr>
                              <w:r>
                                <w:rPr>
                                  <w:rFonts w:cs="Arial"/>
                                  <w:lang w:val="fr-CH"/>
                                </w:rPr>
                                <w:t>First</w:t>
                              </w:r>
                              <w:r w:rsidR="00D852DE">
                                <w:rPr>
                                  <w:rFonts w:cs="Arial"/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 w:rsidR="00D852DE">
                                <w:rPr>
                                  <w:rFonts w:cs="Arial"/>
                                  <w:lang w:val="fr-CH"/>
                                </w:rPr>
                                <w:t>leaf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836729" y="201239"/>
                            <a:ext cx="1010776" cy="1574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852DE" w:rsidRPr="00C30FD7" w:rsidRDefault="00D852DE" w:rsidP="00D852DE">
                              <w:pPr>
                                <w:rPr>
                                  <w:rFonts w:cs="Arial"/>
                                  <w:lang w:val="fr-CH"/>
                                </w:rPr>
                              </w:pPr>
                              <w:r>
                                <w:rPr>
                                  <w:rFonts w:cs="Arial"/>
                                  <w:lang w:val="fr-CH"/>
                                </w:rPr>
                                <w:t>Bud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84897F" id="Group 71" o:spid="_x0000_s1031" style="position:absolute;left:0;text-align:left;margin-left:370.85pt;margin-top:4.55pt;width:147.15pt;height:75.5pt;z-index:251662336" coordsize="18686,9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">
                <v:shape id="Straight Arrow Connector 72" o:spid="_x0000_s1032" type="#_x0000_t32" style="position:absolute;left:4624;top:8226;width:3786;height:1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" strokecolor="black [3040]">
                  <v:stroke endarrow="block" endarrowwidth="narrow" endarrowlength="short"/>
                </v:shape>
                <v:shape id="Straight Arrow Connector 73" o:spid="_x0000_s1033" type="#_x0000_t32" style="position:absolute;top:1306;width:3079;height: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" strokecolor="black [3040]">
                  <v:stroke endarrow="block" endarrowwidth="narrow" endarrowlength="short"/>
                </v:shape>
                <v:shape id="Straight Arrow Connector 74" o:spid="_x0000_s1034" type="#_x0000_t32" style="position:absolute;left:5048;top:4271;width:3197;height: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" strokecolor="black [3040]">
                  <v:stroke endarrow="block" endarrowwidth="narrow" endarrowlength="short"/>
                </v:shape>
                <v:shape id="Straight Arrow Connector 75" o:spid="_x0000_s1035" type="#_x0000_t32" style="position:absolute;left:3353;top:2895;width:4923;height: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" strokecolor="black [3040]">
                  <v:stroke startarrowwidth="narrow" startarrowlength="short" endarrow="block" endarrowwidth="narrow" endarrowlength="short" joinstyle="miter"/>
                </v:shape>
                <v:shape id="Text Box 76" o:spid="_x0000_s1036" type="#_x0000_t202" style="position:absolute;left:8579;top:6955;width:1010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" fillcolor="white [3201]" stroked="f" strokeweight=".5pt">
                  <v:textbox>
                    <w:txbxContent>
                      <w:p w:rsidR="00D852DE" w:rsidRPr="00C30FD7" w:rsidRDefault="007322D3" w:rsidP="00D852DE">
                        <w:pPr>
                          <w:rPr>
                            <w:rFonts w:cs="Arial"/>
                            <w:lang w:val="fr-CH"/>
                          </w:rPr>
                        </w:pPr>
                        <w:proofErr w:type="spellStart"/>
                        <w:r>
                          <w:rPr>
                            <w:rFonts w:cs="Arial"/>
                            <w:lang w:val="fr-CH"/>
                          </w:rPr>
                          <w:t>Third</w:t>
                        </w:r>
                        <w:proofErr w:type="spellEnd"/>
                        <w:r w:rsidR="00D852DE">
                          <w:rPr>
                            <w:rFonts w:cs="Arial"/>
                            <w:lang w:val="fr-CH"/>
                          </w:rPr>
                          <w:t xml:space="preserve"> </w:t>
                        </w:r>
                        <w:proofErr w:type="spellStart"/>
                        <w:r w:rsidR="00D852DE">
                          <w:rPr>
                            <w:rFonts w:cs="Arial"/>
                            <w:lang w:val="fr-CH"/>
                          </w:rPr>
                          <w:t>leaf</w:t>
                        </w:r>
                        <w:proofErr w:type="spellEnd"/>
                      </w:p>
                    </w:txbxContent>
                  </v:textbox>
                </v:shape>
                <v:shape id="Text Box 77" o:spid="_x0000_s1037" type="#_x0000_t202" style="position:absolute;left:3212;width:10108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" fillcolor="white [3201]" stroked="f" strokeweight=".5pt">
                  <v:textbox>
                    <w:txbxContent>
                      <w:p w:rsidR="00D852DE" w:rsidRPr="00C30FD7" w:rsidRDefault="00D852DE" w:rsidP="00D852DE">
                        <w:pPr>
                          <w:rPr>
                            <w:rFonts w:cs="Arial"/>
                            <w:lang w:val="fr-CH"/>
                          </w:rPr>
                        </w:pPr>
                        <w:r>
                          <w:rPr>
                            <w:rFonts w:cs="Arial"/>
                            <w:lang w:val="fr-CH"/>
                          </w:rPr>
                          <w:t xml:space="preserve">Second </w:t>
                        </w:r>
                        <w:proofErr w:type="spellStart"/>
                        <w:r>
                          <w:rPr>
                            <w:rFonts w:cs="Arial"/>
                            <w:lang w:val="fr-CH"/>
                          </w:rPr>
                          <w:t>leaf</w:t>
                        </w:r>
                        <w:proofErr w:type="spellEnd"/>
                      </w:p>
                    </w:txbxContent>
                  </v:textbox>
                </v:shape>
                <v:shape id="Text Box 78" o:spid="_x0000_s1038" type="#_x0000_t202" style="position:absolute;left:8367;top:3495;width:10108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" fillcolor="white [3201]" stroked="f" strokeweight=".5pt">
                  <v:textbox inset=",0,0,0">
                    <w:txbxContent>
                      <w:p w:rsidR="00D852DE" w:rsidRPr="00C30FD7" w:rsidRDefault="007322D3" w:rsidP="00D852DE">
                        <w:pPr>
                          <w:rPr>
                            <w:rFonts w:cs="Arial"/>
                            <w:lang w:val="fr-CH"/>
                          </w:rPr>
                        </w:pPr>
                        <w:r>
                          <w:rPr>
                            <w:rFonts w:cs="Arial"/>
                            <w:lang w:val="fr-CH"/>
                          </w:rPr>
                          <w:t>First</w:t>
                        </w:r>
                        <w:r w:rsidR="00D852DE">
                          <w:rPr>
                            <w:rFonts w:cs="Arial"/>
                            <w:lang w:val="fr-CH"/>
                          </w:rPr>
                          <w:t xml:space="preserve"> </w:t>
                        </w:r>
                        <w:proofErr w:type="spellStart"/>
                        <w:r w:rsidR="00D852DE">
                          <w:rPr>
                            <w:rFonts w:cs="Arial"/>
                            <w:lang w:val="fr-CH"/>
                          </w:rPr>
                          <w:t>leaf</w:t>
                        </w:r>
                        <w:proofErr w:type="spellEnd"/>
                      </w:p>
                    </w:txbxContent>
                  </v:textbox>
                </v:shape>
                <v:shape id="Text Box 79" o:spid="_x0000_s1039" type="#_x0000_t202" style="position:absolute;left:8367;top:2012;width:10108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" fillcolor="white [3201]" stroked="f" strokeweight=".5pt">
                  <v:textbox inset=",0,0,0">
                    <w:txbxContent>
                      <w:p w:rsidR="00D852DE" w:rsidRPr="00C30FD7" w:rsidRDefault="00D852DE" w:rsidP="00D852DE">
                        <w:pPr>
                          <w:rPr>
                            <w:rFonts w:cs="Arial"/>
                            <w:lang w:val="fr-CH"/>
                          </w:rPr>
                        </w:pPr>
                        <w:r>
                          <w:rPr>
                            <w:rFonts w:cs="Arial"/>
                            <w:lang w:val="fr-CH"/>
                          </w:rPr>
                          <w:t>Bud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852DE" w:rsidTr="00925311">
        <w:tc>
          <w:tcPr>
            <w:tcW w:w="3116" w:type="dxa"/>
          </w:tcPr>
          <w:p w:rsidR="00D852DE" w:rsidRDefault="00D852DE" w:rsidP="00925311">
            <w:pPr>
              <w:jc w:val="center"/>
            </w:pPr>
            <w:r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76D066F" wp14:editId="7C9C89CA">
                      <wp:simplePos x="0" y="0"/>
                      <wp:positionH relativeFrom="column">
                        <wp:posOffset>1629724</wp:posOffset>
                      </wp:positionH>
                      <wp:positionV relativeFrom="paragraph">
                        <wp:posOffset>458367</wp:posOffset>
                      </wp:positionV>
                      <wp:extent cx="2720714" cy="539370"/>
                      <wp:effectExtent l="0" t="0" r="3810" b="0"/>
                      <wp:wrapNone/>
                      <wp:docPr id="53" name="Group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0714" cy="539370"/>
                                <a:chOff x="0" y="0"/>
                                <a:chExt cx="2721107" cy="539754"/>
                              </a:xfrm>
                            </wpg:grpSpPr>
                            <wps:wsp>
                              <wps:cNvPr id="54" name="Straight Arrow Connector 54"/>
                              <wps:cNvCnPr/>
                              <wps:spPr>
                                <a:xfrm>
                                  <a:off x="745262" y="385845"/>
                                  <a:ext cx="338492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 w="sm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Straight Arrow Connector 55"/>
                              <wps:cNvCnPr/>
                              <wps:spPr>
                                <a:xfrm flipH="1">
                                  <a:off x="1284388" y="73998"/>
                                  <a:ext cx="294903" cy="705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 w="sm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Straight Arrow Connector 56"/>
                              <wps:cNvCnPr/>
                              <wps:spPr>
                                <a:xfrm flipH="1">
                                  <a:off x="1458812" y="322418"/>
                                  <a:ext cx="251519" cy="235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 w="sm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Text Box 57"/>
                              <wps:cNvSpPr txBox="1"/>
                              <wps:spPr>
                                <a:xfrm>
                                  <a:off x="0" y="252732"/>
                                  <a:ext cx="773273" cy="2870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852DE" w:rsidRDefault="007322D3" w:rsidP="00D852DE">
                                    <w:pPr>
                                      <w:jc w:val="right"/>
                                      <w:rPr>
                                        <w:rFonts w:cs="Arial"/>
                                        <w:lang w:val="fr-CH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lang w:val="fr-CH"/>
                                      </w:rPr>
                                      <w:t>Second</w:t>
                                    </w:r>
                                    <w:r w:rsidR="00D852DE">
                                      <w:rPr>
                                        <w:rFonts w:cs="Arial"/>
                                        <w:lang w:val="fr-CH"/>
                                      </w:rPr>
                                      <w:t xml:space="preserve"> </w:t>
                                    </w:r>
                                  </w:p>
                                  <w:p w:rsidR="00D852DE" w:rsidRPr="00C30FD7" w:rsidRDefault="00D852DE" w:rsidP="00D852DE">
                                    <w:pPr>
                                      <w:jc w:val="right"/>
                                      <w:rPr>
                                        <w:rFonts w:cs="Arial"/>
                                        <w:lang w:val="fr-CH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cs="Arial"/>
                                        <w:lang w:val="fr-CH"/>
                                      </w:rPr>
                                      <w:t>leaf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900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Text Box 58"/>
                              <wps:cNvSpPr txBox="1"/>
                              <wps:spPr>
                                <a:xfrm>
                                  <a:off x="1710331" y="153245"/>
                                  <a:ext cx="1010776" cy="3660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852DE" w:rsidRPr="00C30FD7" w:rsidRDefault="007322D3" w:rsidP="00D852DE">
                                    <w:pPr>
                                      <w:rPr>
                                        <w:rFonts w:cs="Arial"/>
                                        <w:lang w:val="fr-CH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lang w:val="fr-CH"/>
                                      </w:rPr>
                                      <w:t>First</w:t>
                                    </w:r>
                                    <w:r w:rsidR="00D852DE">
                                      <w:rPr>
                                        <w:rFonts w:cs="Arial"/>
                                        <w:lang w:val="fr-CH"/>
                                      </w:rPr>
                                      <w:t xml:space="preserve"> </w:t>
                                    </w:r>
                                    <w:r w:rsidR="00D852DE">
                                      <w:rPr>
                                        <w:rFonts w:cs="Arial"/>
                                        <w:lang w:val="fr-CH"/>
                                      </w:rPr>
                                      <w:br/>
                                    </w:r>
                                    <w:proofErr w:type="spellStart"/>
                                    <w:r w:rsidR="00D852DE">
                                      <w:rPr>
                                        <w:rFonts w:cs="Arial"/>
                                        <w:lang w:val="fr-CH"/>
                                      </w:rPr>
                                      <w:t>leaf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59"/>
                              <wps:cNvSpPr txBox="1"/>
                              <wps:spPr>
                                <a:xfrm>
                                  <a:off x="1606807" y="0"/>
                                  <a:ext cx="1010776" cy="1574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852DE" w:rsidRPr="00C30FD7" w:rsidRDefault="00D852DE" w:rsidP="00D852DE">
                                    <w:pPr>
                                      <w:rPr>
                                        <w:rFonts w:cs="Arial"/>
                                        <w:lang w:val="fr-CH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lang w:val="fr-CH"/>
                                      </w:rPr>
                                      <w:t>Bud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6D066F" id="Group 53" o:spid="_x0000_s1040" style="position:absolute;left:0;text-align:left;margin-left:128.3pt;margin-top:36.1pt;width:214.25pt;height:42.45pt;z-index:251660288;mso-width-relative:margin;mso-height-relative:margin" coordsize="27211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">
                      <v:shape id="Straight Arrow Connector 54" o:spid="_x0000_s1041" type="#_x0000_t32" style="position:absolute;left:7452;top:3858;width:33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" strokecolor="black [3040]">
                        <v:stroke endarrow="block" endarrowwidth="narrow" endarrowlength="short"/>
                      </v:shape>
                      <v:shape id="Straight Arrow Connector 55" o:spid="_x0000_s1042" type="#_x0000_t32" style="position:absolute;left:12843;top:739;width:2949;height: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" strokecolor="black [3040]">
                        <v:stroke endarrow="block" endarrowwidth="narrow" endarrowlength="short"/>
                      </v:shape>
                      <v:shape id="Straight Arrow Connector 56" o:spid="_x0000_s1043" type="#_x0000_t32" style="position:absolute;left:14588;top:3224;width:2515;height: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" strokecolor="black [3040]">
                        <v:stroke endarrow="block" endarrowwidth="narrow" endarrowlength="short"/>
                      </v:shape>
                      <v:shape id="Text Box 57" o:spid="_x0000_s1044" type="#_x0000_t202" style="position:absolute;top:2527;width:7732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" fillcolor="white [3201]" stroked="f" strokeweight=".5pt">
                        <v:textbox inset="0,0,2.5mm,0">
                          <w:txbxContent>
                            <w:p w:rsidR="00D852DE" w:rsidRDefault="007322D3" w:rsidP="00D852DE">
                              <w:pPr>
                                <w:jc w:val="right"/>
                                <w:rPr>
                                  <w:rFonts w:cs="Arial"/>
                                  <w:lang w:val="fr-CH"/>
                                </w:rPr>
                              </w:pPr>
                              <w:r>
                                <w:rPr>
                                  <w:rFonts w:cs="Arial"/>
                                  <w:lang w:val="fr-CH"/>
                                </w:rPr>
                                <w:t>Second</w:t>
                              </w:r>
                              <w:r w:rsidR="00D852DE">
                                <w:rPr>
                                  <w:rFonts w:cs="Arial"/>
                                  <w:lang w:val="fr-CH"/>
                                </w:rPr>
                                <w:t xml:space="preserve"> </w:t>
                              </w:r>
                            </w:p>
                            <w:p w:rsidR="00D852DE" w:rsidRPr="00C30FD7" w:rsidRDefault="00D852DE" w:rsidP="00D852DE">
                              <w:pPr>
                                <w:jc w:val="right"/>
                                <w:rPr>
                                  <w:rFonts w:cs="Arial"/>
                                  <w:lang w:val="fr-CH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cs="Arial"/>
                                  <w:lang w:val="fr-CH"/>
                                </w:rPr>
                                <w:t>leaf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Text Box 58" o:spid="_x0000_s1045" type="#_x0000_t202" style="position:absolute;left:17103;top:1532;width:10108;height:3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/Ie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Wz4En6ATK8AAAD//wMAUEsBAi0AFAAGAAgAAAAhANvh9svuAAAAhQEAABMAAAAAAAAAAAAA&#10;AAAAAAAAAFtDb250ZW50X1R5cGVzXS54bWxQSwECLQAUAAYACAAAACEAWvQsW78AAAAVAQAACwAA&#10;AAAAAAAAAAAAAAAfAQAAX3JlbHMvLnJlbHNQSwECLQAUAAYACAAAACEApv/yHsMAAADbAAAADwAA&#10;AAAAAAAAAAAAAAAHAgAAZHJzL2Rvd25yZXYueG1sUEsFBgAAAAADAAMAtwAAAPcCAAAAAA==&#10;" fillcolor="white [3201]" stroked="f" strokeweight=".5pt">
                        <v:textbox>
                          <w:txbxContent>
                            <w:p w:rsidR="00D852DE" w:rsidRPr="00C30FD7" w:rsidRDefault="007322D3" w:rsidP="00D852DE">
                              <w:pPr>
                                <w:rPr>
                                  <w:rFonts w:cs="Arial"/>
                                  <w:lang w:val="fr-CH"/>
                                </w:rPr>
                              </w:pPr>
                              <w:r>
                                <w:rPr>
                                  <w:rFonts w:cs="Arial"/>
                                  <w:lang w:val="fr-CH"/>
                                </w:rPr>
                                <w:t>First</w:t>
                              </w:r>
                              <w:r w:rsidR="00D852DE">
                                <w:rPr>
                                  <w:rFonts w:cs="Arial"/>
                                  <w:lang w:val="fr-CH"/>
                                </w:rPr>
                                <w:t xml:space="preserve"> </w:t>
                              </w:r>
                              <w:r w:rsidR="00D852DE">
                                <w:rPr>
                                  <w:rFonts w:cs="Arial"/>
                                  <w:lang w:val="fr-CH"/>
                                </w:rPr>
                                <w:br/>
                              </w:r>
                              <w:proofErr w:type="spellStart"/>
                              <w:r w:rsidR="00D852DE">
                                <w:rPr>
                                  <w:rFonts w:cs="Arial"/>
                                  <w:lang w:val="fr-CH"/>
                                </w:rPr>
                                <w:t>leaf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59" o:spid="_x0000_s1046" type="#_x0000_t202" style="position:absolute;left:16068;width:10107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" fillcolor="white [3201]" stroked="f" strokeweight=".5pt">
                        <v:textbox inset=",0,0,0">
                          <w:txbxContent>
                            <w:p w:rsidR="00D852DE" w:rsidRPr="00C30FD7" w:rsidRDefault="00D852DE" w:rsidP="00D852DE">
                              <w:pPr>
                                <w:rPr>
                                  <w:rFonts w:cs="Arial"/>
                                  <w:lang w:val="fr-CH"/>
                                </w:rPr>
                              </w:pPr>
                              <w:r>
                                <w:rPr>
                                  <w:rFonts w:cs="Arial"/>
                                  <w:lang w:val="fr-CH"/>
                                </w:rPr>
                                <w:t>Bud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i/>
                <w:noProof/>
              </w:rPr>
              <w:drawing>
                <wp:inline distT="0" distB="0" distL="0" distR="0" wp14:anchorId="1EEF37A8" wp14:editId="5A36E7F2">
                  <wp:extent cx="668867" cy="145034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ew_8.1_stages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951"/>
                          <a:stretch/>
                        </pic:blipFill>
                        <pic:spPr bwMode="auto">
                          <a:xfrm>
                            <a:off x="0" y="0"/>
                            <a:ext cx="672337" cy="1457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852DE" w:rsidRDefault="00D852DE" w:rsidP="00925311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 wp14:anchorId="1C5F16CD" wp14:editId="06FA793D">
                  <wp:extent cx="713317" cy="1450086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ew_8.1_stages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0" r="59671"/>
                          <a:stretch/>
                        </pic:blipFill>
                        <pic:spPr bwMode="auto">
                          <a:xfrm>
                            <a:off x="0" y="0"/>
                            <a:ext cx="717144" cy="1457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852DE" w:rsidRDefault="00D852DE" w:rsidP="00925311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 wp14:anchorId="5209C691" wp14:editId="5C13855C">
                  <wp:extent cx="1142925" cy="1450340"/>
                  <wp:effectExtent l="0" t="0" r="63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ew_8.1_stages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76"/>
                          <a:stretch/>
                        </pic:blipFill>
                        <pic:spPr bwMode="auto">
                          <a:xfrm>
                            <a:off x="0" y="0"/>
                            <a:ext cx="1148855" cy="1457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2DE" w:rsidTr="00925311">
        <w:tc>
          <w:tcPr>
            <w:tcW w:w="3116" w:type="dxa"/>
          </w:tcPr>
          <w:p w:rsidR="00D852DE" w:rsidRDefault="00D852DE" w:rsidP="0090032C">
            <w:pPr>
              <w:jc w:val="center"/>
            </w:pPr>
            <w:r>
              <w:t>One and a bud stage</w:t>
            </w:r>
          </w:p>
        </w:tc>
        <w:tc>
          <w:tcPr>
            <w:tcW w:w="3117" w:type="dxa"/>
          </w:tcPr>
          <w:p w:rsidR="00D852DE" w:rsidRDefault="00D852DE" w:rsidP="0090032C">
            <w:pPr>
              <w:jc w:val="center"/>
            </w:pPr>
            <w:r>
              <w:t>Two and a bud stage</w:t>
            </w:r>
          </w:p>
        </w:tc>
        <w:tc>
          <w:tcPr>
            <w:tcW w:w="3117" w:type="dxa"/>
          </w:tcPr>
          <w:p w:rsidR="00D852DE" w:rsidRDefault="00D852DE" w:rsidP="0090032C">
            <w:pPr>
              <w:jc w:val="center"/>
            </w:pPr>
            <w:r>
              <w:t>Three and a bud stage</w:t>
            </w:r>
          </w:p>
        </w:tc>
      </w:tr>
    </w:tbl>
    <w:p w:rsidR="00D852DE" w:rsidRDefault="00D852DE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8208"/>
      </w:tblGrid>
      <w:tr w:rsidR="008B2584" w:rsidRPr="008D0013" w:rsidTr="00DD5469">
        <w:trPr>
          <w:cantSplit/>
        </w:trPr>
        <w:tc>
          <w:tcPr>
            <w:tcW w:w="1573" w:type="dxa"/>
          </w:tcPr>
          <w:p w:rsidR="008B2584" w:rsidRPr="008D0013" w:rsidRDefault="008B2584" w:rsidP="00DD5469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8D0013">
              <w:rPr>
                <w:rFonts w:cs="Arial"/>
                <w:snapToGrid w:val="0"/>
                <w:color w:val="000000"/>
              </w:rPr>
              <w:t>Char. 1</w:t>
            </w:r>
          </w:p>
        </w:tc>
        <w:tc>
          <w:tcPr>
            <w:tcW w:w="8208" w:type="dxa"/>
          </w:tcPr>
          <w:p w:rsidR="008B2584" w:rsidRDefault="008B2584" w:rsidP="00DD5469">
            <w:pPr>
              <w:pStyle w:val="BodyText"/>
              <w:keepNext/>
              <w:jc w:val="left"/>
              <w:rPr>
                <w:rFonts w:eastAsia="MS Mincho" w:cs="Arial"/>
              </w:rPr>
            </w:pPr>
            <w:r w:rsidRPr="008D0013">
              <w:rPr>
                <w:rFonts w:eastAsia="MS Mincho" w:cs="Arial"/>
              </w:rPr>
              <w:t>to be moved after characteristic 3</w:t>
            </w:r>
          </w:p>
          <w:p w:rsidR="00E24804" w:rsidRPr="008D0013" w:rsidRDefault="00E24804" w:rsidP="00DD5469">
            <w:pPr>
              <w:pStyle w:val="BodyText"/>
              <w:keepNext/>
              <w:jc w:val="left"/>
              <w:rPr>
                <w:rFonts w:eastAsia="MS Mincho" w:cs="Arial"/>
              </w:rPr>
            </w:pPr>
            <w:r w:rsidRPr="00E24804">
              <w:rPr>
                <w:i/>
              </w:rPr>
              <w:t>Leading Expert:  agreed</w:t>
            </w:r>
          </w:p>
        </w:tc>
      </w:tr>
      <w:tr w:rsidR="008B2584" w:rsidRPr="008D0013" w:rsidTr="00DD5469">
        <w:trPr>
          <w:cantSplit/>
        </w:trPr>
        <w:tc>
          <w:tcPr>
            <w:tcW w:w="1573" w:type="dxa"/>
          </w:tcPr>
          <w:p w:rsidR="008B2584" w:rsidRPr="008D0013" w:rsidRDefault="008B2584" w:rsidP="00DD5469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8D0013">
              <w:rPr>
                <w:rFonts w:cs="Arial"/>
                <w:snapToGrid w:val="0"/>
                <w:color w:val="000000"/>
              </w:rPr>
              <w:t>Char. 7</w:t>
            </w:r>
          </w:p>
        </w:tc>
        <w:tc>
          <w:tcPr>
            <w:tcW w:w="8208" w:type="dxa"/>
          </w:tcPr>
          <w:p w:rsidR="008B2584" w:rsidRDefault="008B2584" w:rsidP="00DD5469">
            <w:pPr>
              <w:pStyle w:val="BodyText"/>
              <w:keepNext/>
              <w:jc w:val="left"/>
            </w:pPr>
            <w:r w:rsidRPr="008D0013">
              <w:t>state 5 to be moved to after state 1</w:t>
            </w:r>
          </w:p>
          <w:p w:rsidR="00E24804" w:rsidRPr="008D0013" w:rsidRDefault="00E24804" w:rsidP="00DD5469">
            <w:pPr>
              <w:pStyle w:val="BodyText"/>
              <w:keepNext/>
              <w:jc w:val="left"/>
            </w:pPr>
            <w:r w:rsidRPr="00E24804">
              <w:rPr>
                <w:i/>
              </w:rPr>
              <w:t>Leading Expert:  agreed</w:t>
            </w:r>
          </w:p>
        </w:tc>
      </w:tr>
      <w:tr w:rsidR="008B2584" w:rsidRPr="008D0013" w:rsidTr="00DD5469">
        <w:trPr>
          <w:cantSplit/>
        </w:trPr>
        <w:tc>
          <w:tcPr>
            <w:tcW w:w="1573" w:type="dxa"/>
          </w:tcPr>
          <w:p w:rsidR="008B2584" w:rsidRPr="007666D2" w:rsidRDefault="008B2584" w:rsidP="00DD5469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7666D2">
              <w:rPr>
                <w:rFonts w:cs="Arial"/>
                <w:snapToGrid w:val="0"/>
                <w:color w:val="000000"/>
              </w:rPr>
              <w:t>Char. 8</w:t>
            </w:r>
          </w:p>
        </w:tc>
        <w:tc>
          <w:tcPr>
            <w:tcW w:w="8208" w:type="dxa"/>
          </w:tcPr>
          <w:p w:rsidR="008B2584" w:rsidRDefault="008B2584" w:rsidP="00DD5469">
            <w:pPr>
              <w:pStyle w:val="BodyText"/>
              <w:keepNext/>
              <w:jc w:val="left"/>
            </w:pPr>
            <w:r w:rsidRPr="008D0013">
              <w:t>to read “Young shoot: density of bud pubescence”</w:t>
            </w:r>
          </w:p>
          <w:p w:rsidR="00E24804" w:rsidRPr="008D0013" w:rsidRDefault="00E24804" w:rsidP="00DD5469">
            <w:pPr>
              <w:pStyle w:val="BodyText"/>
              <w:keepNext/>
              <w:jc w:val="left"/>
            </w:pPr>
            <w:r w:rsidRPr="00E24804">
              <w:rPr>
                <w:i/>
              </w:rPr>
              <w:t>Leading Expert:  agreed</w:t>
            </w:r>
          </w:p>
        </w:tc>
      </w:tr>
      <w:tr w:rsidR="008B2584" w:rsidRPr="008D0013" w:rsidTr="00DD5469">
        <w:trPr>
          <w:cantSplit/>
        </w:trPr>
        <w:tc>
          <w:tcPr>
            <w:tcW w:w="1573" w:type="dxa"/>
          </w:tcPr>
          <w:p w:rsidR="008B2584" w:rsidRPr="00E50E11" w:rsidRDefault="008B2584" w:rsidP="00DD5469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E50E11">
              <w:rPr>
                <w:vertAlign w:val="superscript"/>
              </w:rPr>
              <w:t>#</w:t>
            </w:r>
            <w:r w:rsidRPr="00E50E11">
              <w:rPr>
                <w:rFonts w:cs="Arial"/>
                <w:snapToGrid w:val="0"/>
                <w:color w:val="000000"/>
              </w:rPr>
              <w:t>Chars. 14 and 15</w:t>
            </w:r>
          </w:p>
        </w:tc>
        <w:tc>
          <w:tcPr>
            <w:tcW w:w="8208" w:type="dxa"/>
          </w:tcPr>
          <w:p w:rsidR="008B2584" w:rsidRPr="00E50E11" w:rsidRDefault="008B2584" w:rsidP="00DD5469">
            <w:pPr>
              <w:pStyle w:val="BodyText"/>
              <w:keepNext/>
              <w:jc w:val="left"/>
              <w:rPr>
                <w:rFonts w:eastAsia="MS Mincho" w:cs="Arial"/>
              </w:rPr>
            </w:pPr>
            <w:r w:rsidRPr="00E50E11">
              <w:rPr>
                <w:rFonts w:eastAsia="MS Mincho" w:cs="Arial"/>
              </w:rPr>
              <w:t>- to be moved after char. 22</w:t>
            </w:r>
          </w:p>
          <w:p w:rsidR="00E24804" w:rsidRPr="00E50E11" w:rsidRDefault="00E24804" w:rsidP="00DD5469">
            <w:pPr>
              <w:pStyle w:val="BodyText"/>
              <w:keepNext/>
              <w:jc w:val="left"/>
              <w:rPr>
                <w:rFonts w:eastAsia="MS Mincho" w:cs="Arial"/>
              </w:rPr>
            </w:pPr>
            <w:r w:rsidRPr="00E50E11">
              <w:rPr>
                <w:i/>
              </w:rPr>
              <w:t>Leading Expert:  agreed</w:t>
            </w:r>
          </w:p>
          <w:p w:rsidR="008B2584" w:rsidRPr="00E50E11" w:rsidRDefault="008B2584" w:rsidP="00DD5469">
            <w:pPr>
              <w:pStyle w:val="BodyText"/>
              <w:keepNext/>
              <w:jc w:val="left"/>
              <w:rPr>
                <w:rFonts w:eastAsia="MS Mincho" w:cs="Arial"/>
              </w:rPr>
            </w:pPr>
            <w:r w:rsidRPr="00E50E11">
              <w:rPr>
                <w:rFonts w:eastAsia="MS Mincho" w:cs="Arial"/>
              </w:rPr>
              <w:t>- to check whether there is a difference between upper and lower side; if so, to add this information in an explanation</w:t>
            </w:r>
          </w:p>
          <w:p w:rsidR="007326E6" w:rsidRPr="00E50E11" w:rsidRDefault="00E24804" w:rsidP="00C93A15">
            <w:pPr>
              <w:pStyle w:val="BodyText"/>
              <w:keepNext/>
              <w:jc w:val="left"/>
              <w:rPr>
                <w:rFonts w:eastAsia="MS Mincho" w:cs="Arial"/>
              </w:rPr>
            </w:pPr>
            <w:r w:rsidRPr="00E50E11">
              <w:rPr>
                <w:i/>
              </w:rPr>
              <w:t>Leading Expert:  Assessment is normally done on the upper side as usually exposed to light and therefore of higher intensity than lower side</w:t>
            </w:r>
            <w:r w:rsidR="00C93A15" w:rsidRPr="00E50E11">
              <w:rPr>
                <w:i/>
              </w:rPr>
              <w:t>.  T</w:t>
            </w:r>
            <w:r w:rsidR="007326E6" w:rsidRPr="00E50E11">
              <w:rPr>
                <w:i/>
              </w:rPr>
              <w:t xml:space="preserve">o add explanations that observations </w:t>
            </w:r>
            <w:proofErr w:type="gramStart"/>
            <w:r w:rsidR="007326E6" w:rsidRPr="00E50E11">
              <w:rPr>
                <w:i/>
              </w:rPr>
              <w:t>should be made</w:t>
            </w:r>
            <w:proofErr w:type="gramEnd"/>
            <w:r w:rsidR="007326E6" w:rsidRPr="00E50E11">
              <w:rPr>
                <w:i/>
              </w:rPr>
              <w:t xml:space="preserve"> on upper side of the leaf blade</w:t>
            </w:r>
            <w:r w:rsidR="00C93A15" w:rsidRPr="00E50E11">
              <w:rPr>
                <w:i/>
              </w:rPr>
              <w:t>.</w:t>
            </w:r>
          </w:p>
        </w:tc>
      </w:tr>
      <w:tr w:rsidR="008B2584" w:rsidRPr="008D0013" w:rsidTr="00DD5469">
        <w:trPr>
          <w:cantSplit/>
        </w:trPr>
        <w:tc>
          <w:tcPr>
            <w:tcW w:w="1573" w:type="dxa"/>
          </w:tcPr>
          <w:p w:rsidR="008B2584" w:rsidRPr="00E50E11" w:rsidRDefault="008B2584" w:rsidP="00DD5469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E50E11">
              <w:rPr>
                <w:vertAlign w:val="superscript"/>
              </w:rPr>
              <w:t>#</w:t>
            </w:r>
            <w:r w:rsidRPr="00E50E11">
              <w:rPr>
                <w:rFonts w:cs="Arial"/>
                <w:snapToGrid w:val="0"/>
                <w:color w:val="000000"/>
              </w:rPr>
              <w:t>Char. 16</w:t>
            </w:r>
          </w:p>
        </w:tc>
        <w:tc>
          <w:tcPr>
            <w:tcW w:w="8208" w:type="dxa"/>
          </w:tcPr>
          <w:p w:rsidR="008B2584" w:rsidRPr="00E50E11" w:rsidRDefault="008B2584" w:rsidP="00DD5469">
            <w:pPr>
              <w:pStyle w:val="BodyText"/>
              <w:keepNext/>
              <w:jc w:val="left"/>
            </w:pPr>
            <w:r w:rsidRPr="00E50E11">
              <w:t>to read “Leaf: length/width ratio” with states from low to high and check whether 3 or 5 notes and review to which states example varieties belong</w:t>
            </w:r>
          </w:p>
          <w:p w:rsidR="00065473" w:rsidRPr="00E50E11" w:rsidRDefault="00E24804" w:rsidP="00065473">
            <w:pPr>
              <w:pStyle w:val="BodyText"/>
              <w:keepNext/>
              <w:jc w:val="left"/>
              <w:rPr>
                <w:i/>
              </w:rPr>
            </w:pPr>
            <w:r w:rsidRPr="00E50E11">
              <w:rPr>
                <w:i/>
              </w:rPr>
              <w:t xml:space="preserve">Leading Expert:  </w:t>
            </w:r>
            <w:r w:rsidR="00065473" w:rsidRPr="00E50E11">
              <w:rPr>
                <w:i/>
              </w:rPr>
              <w:t>agreed, to delete asterisk</w:t>
            </w:r>
            <w:r w:rsidR="00C93A15" w:rsidRPr="00E50E11">
              <w:rPr>
                <w:i/>
              </w:rPr>
              <w:t xml:space="preserve"> and have the following states and example varieties:</w:t>
            </w:r>
          </w:p>
          <w:p w:rsidR="00065473" w:rsidRPr="00E50E11" w:rsidRDefault="00065473" w:rsidP="00065473">
            <w:pPr>
              <w:pStyle w:val="BodyText"/>
              <w:keepNext/>
              <w:jc w:val="left"/>
              <w:rPr>
                <w:i/>
              </w:rPr>
            </w:pPr>
            <w:r w:rsidRPr="00E50E11">
              <w:rPr>
                <w:i/>
              </w:rPr>
              <w:t xml:space="preserve">low </w:t>
            </w:r>
            <w:r w:rsidR="00C93A15" w:rsidRPr="00E50E11">
              <w:rPr>
                <w:i/>
              </w:rPr>
              <w:t>(</w:t>
            </w:r>
            <w:r w:rsidRPr="00E50E11">
              <w:rPr>
                <w:i/>
              </w:rPr>
              <w:t>1</w:t>
            </w:r>
            <w:r w:rsidR="00C93A15" w:rsidRPr="00E50E11">
              <w:rPr>
                <w:i/>
              </w:rPr>
              <w:t>)</w:t>
            </w:r>
            <w:r w:rsidRPr="00E50E11">
              <w:rPr>
                <w:i/>
              </w:rPr>
              <w:t xml:space="preserve"> AHP S15/10</w:t>
            </w:r>
          </w:p>
          <w:p w:rsidR="00065473" w:rsidRPr="00E50E11" w:rsidRDefault="00065473" w:rsidP="00065473">
            <w:pPr>
              <w:pStyle w:val="BodyText"/>
              <w:keepNext/>
              <w:jc w:val="left"/>
              <w:rPr>
                <w:i/>
              </w:rPr>
            </w:pPr>
            <w:r w:rsidRPr="00E50E11">
              <w:rPr>
                <w:i/>
              </w:rPr>
              <w:t xml:space="preserve">medium </w:t>
            </w:r>
            <w:r w:rsidR="00C93A15" w:rsidRPr="00E50E11">
              <w:rPr>
                <w:i/>
              </w:rPr>
              <w:t>(2)</w:t>
            </w:r>
            <w:r w:rsidRPr="00E50E11">
              <w:rPr>
                <w:i/>
              </w:rPr>
              <w:t xml:space="preserve"> TRFK 31/8, TRFK 704/2</w:t>
            </w:r>
          </w:p>
          <w:p w:rsidR="00065473" w:rsidRPr="00E50E11" w:rsidRDefault="00065473" w:rsidP="00065473">
            <w:pPr>
              <w:pStyle w:val="BodyText"/>
              <w:keepNext/>
              <w:jc w:val="left"/>
            </w:pPr>
            <w:r w:rsidRPr="00E50E11">
              <w:rPr>
                <w:i/>
              </w:rPr>
              <w:t xml:space="preserve">high </w:t>
            </w:r>
            <w:r w:rsidR="00C93A15" w:rsidRPr="00E50E11">
              <w:rPr>
                <w:i/>
              </w:rPr>
              <w:t>(</w:t>
            </w:r>
            <w:r w:rsidRPr="00E50E11">
              <w:rPr>
                <w:i/>
              </w:rPr>
              <w:t>3</w:t>
            </w:r>
            <w:r w:rsidR="00C93A15" w:rsidRPr="00E50E11">
              <w:rPr>
                <w:i/>
              </w:rPr>
              <w:t>)</w:t>
            </w:r>
            <w:r w:rsidRPr="00E50E11">
              <w:rPr>
                <w:i/>
              </w:rPr>
              <w:t xml:space="preserve"> EPK C12, TRFK301/6</w:t>
            </w:r>
          </w:p>
        </w:tc>
      </w:tr>
      <w:tr w:rsidR="008B2584" w:rsidRPr="008D0013" w:rsidTr="00DD5469">
        <w:trPr>
          <w:cantSplit/>
        </w:trPr>
        <w:tc>
          <w:tcPr>
            <w:tcW w:w="1573" w:type="dxa"/>
          </w:tcPr>
          <w:p w:rsidR="008B2584" w:rsidRPr="00E50E11" w:rsidRDefault="008B2584" w:rsidP="00DD5469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E50E11">
              <w:rPr>
                <w:rFonts w:cs="Arial"/>
                <w:snapToGrid w:val="0"/>
                <w:color w:val="000000"/>
              </w:rPr>
              <w:t>Char. 17</w:t>
            </w:r>
          </w:p>
        </w:tc>
        <w:tc>
          <w:tcPr>
            <w:tcW w:w="8208" w:type="dxa"/>
          </w:tcPr>
          <w:p w:rsidR="008B2584" w:rsidRPr="00E50E11" w:rsidRDefault="008B2584" w:rsidP="00DD5469">
            <w:pPr>
              <w:pStyle w:val="BodyText"/>
              <w:keepNext/>
              <w:jc w:val="left"/>
            </w:pPr>
            <w:r w:rsidRPr="00E50E11">
              <w:t xml:space="preserve">to reverse order of states 1 and 3 </w:t>
            </w:r>
          </w:p>
          <w:p w:rsidR="00E24804" w:rsidRPr="00E50E11" w:rsidRDefault="00E24804" w:rsidP="00DD5469">
            <w:pPr>
              <w:pStyle w:val="BodyText"/>
              <w:keepNext/>
              <w:jc w:val="left"/>
            </w:pPr>
            <w:r w:rsidRPr="00E50E11">
              <w:rPr>
                <w:i/>
              </w:rPr>
              <w:t>Leading Expert:  agreed</w:t>
            </w:r>
          </w:p>
        </w:tc>
      </w:tr>
      <w:tr w:rsidR="008B2584" w:rsidRPr="008D0013" w:rsidTr="00DD5469">
        <w:trPr>
          <w:cantSplit/>
        </w:trPr>
        <w:tc>
          <w:tcPr>
            <w:tcW w:w="1573" w:type="dxa"/>
          </w:tcPr>
          <w:p w:rsidR="008B2584" w:rsidRPr="00E50E11" w:rsidRDefault="008B2584" w:rsidP="00DD5469">
            <w:pPr>
              <w:jc w:val="left"/>
            </w:pPr>
            <w:r w:rsidRPr="00E50E11">
              <w:t>Char. 23</w:t>
            </w:r>
          </w:p>
        </w:tc>
        <w:tc>
          <w:tcPr>
            <w:tcW w:w="8208" w:type="dxa"/>
          </w:tcPr>
          <w:p w:rsidR="008B2584" w:rsidRPr="00E50E11" w:rsidRDefault="008B2584" w:rsidP="00DD5469">
            <w:pPr>
              <w:rPr>
                <w:rFonts w:cs="Arial"/>
                <w:color w:val="000000"/>
              </w:rPr>
            </w:pPr>
            <w:r w:rsidRPr="00E50E11">
              <w:rPr>
                <w:rFonts w:cs="Arial"/>
                <w:color w:val="000000"/>
              </w:rPr>
              <w:t>to delete “full”</w:t>
            </w:r>
          </w:p>
          <w:p w:rsidR="005E3C79" w:rsidRPr="00E50E11" w:rsidRDefault="00E24804" w:rsidP="00C93A15">
            <w:r w:rsidRPr="00E50E11">
              <w:rPr>
                <w:i/>
              </w:rPr>
              <w:t xml:space="preserve">Leading Expert:  </w:t>
            </w:r>
            <w:r w:rsidR="00640223" w:rsidRPr="00E50E11">
              <w:rPr>
                <w:i/>
              </w:rPr>
              <w:t>agree, also in Ad. 23</w:t>
            </w:r>
          </w:p>
        </w:tc>
      </w:tr>
      <w:tr w:rsidR="008B2584" w:rsidRPr="008D0013" w:rsidTr="00DD5469">
        <w:trPr>
          <w:cantSplit/>
        </w:trPr>
        <w:tc>
          <w:tcPr>
            <w:tcW w:w="1573" w:type="dxa"/>
          </w:tcPr>
          <w:p w:rsidR="008B2584" w:rsidRPr="008D0013" w:rsidRDefault="008B2584" w:rsidP="00DD5469">
            <w:r w:rsidRPr="008D0013">
              <w:rPr>
                <w:rFonts w:cs="Arial"/>
                <w:snapToGrid w:val="0"/>
                <w:color w:val="000000"/>
              </w:rPr>
              <w:t>Char. 25</w:t>
            </w:r>
          </w:p>
        </w:tc>
        <w:tc>
          <w:tcPr>
            <w:tcW w:w="8208" w:type="dxa"/>
          </w:tcPr>
          <w:p w:rsidR="008B2584" w:rsidRDefault="008B2584" w:rsidP="00DD5469">
            <w:r w:rsidRPr="008D0013">
              <w:t>to</w:t>
            </w:r>
            <w:r>
              <w:t xml:space="preserve"> read “Sepals: anthocyanin colo</w:t>
            </w:r>
            <w:r w:rsidRPr="008D0013">
              <w:t>ration on outer side” and reordered according to TGP/7 (same for characteristics 26, 29, 31, 32, 33)</w:t>
            </w:r>
          </w:p>
          <w:p w:rsidR="00E24804" w:rsidRPr="008D0013" w:rsidRDefault="00E24804" w:rsidP="00DD5469">
            <w:pPr>
              <w:rPr>
                <w:rFonts w:cs="Arial"/>
                <w:color w:val="000000"/>
              </w:rPr>
            </w:pPr>
            <w:r w:rsidRPr="00E24804">
              <w:rPr>
                <w:i/>
              </w:rPr>
              <w:t>Leading Expert:  agreed</w:t>
            </w:r>
          </w:p>
        </w:tc>
      </w:tr>
      <w:tr w:rsidR="008B2584" w:rsidRPr="008D0013" w:rsidTr="00DD5469">
        <w:trPr>
          <w:cantSplit/>
        </w:trPr>
        <w:tc>
          <w:tcPr>
            <w:tcW w:w="1573" w:type="dxa"/>
          </w:tcPr>
          <w:p w:rsidR="008B2584" w:rsidRPr="008D0013" w:rsidRDefault="008B2584" w:rsidP="00DD5469">
            <w:pPr>
              <w:rPr>
                <w:rFonts w:cs="Arial"/>
                <w:snapToGrid w:val="0"/>
                <w:color w:val="000000"/>
              </w:rPr>
            </w:pPr>
            <w:r w:rsidRPr="008D0013">
              <w:rPr>
                <w:rFonts w:cs="Arial"/>
                <w:snapToGrid w:val="0"/>
                <w:color w:val="000000"/>
              </w:rPr>
              <w:t>Char. 26</w:t>
            </w:r>
          </w:p>
        </w:tc>
        <w:tc>
          <w:tcPr>
            <w:tcW w:w="8208" w:type="dxa"/>
          </w:tcPr>
          <w:p w:rsidR="008B2584" w:rsidRDefault="008B2584" w:rsidP="00DD5469">
            <w:r w:rsidRPr="008D0013">
              <w:t>to read “Sepals: pubescence of outer side”</w:t>
            </w:r>
          </w:p>
          <w:p w:rsidR="00E24804" w:rsidRPr="008D0013" w:rsidRDefault="00E24804" w:rsidP="00DD5469">
            <w:r w:rsidRPr="00E24804">
              <w:rPr>
                <w:i/>
              </w:rPr>
              <w:t>Leading Expert:  agreed</w:t>
            </w:r>
          </w:p>
        </w:tc>
      </w:tr>
      <w:tr w:rsidR="008B2584" w:rsidRPr="008D0013" w:rsidTr="00DD5469">
        <w:trPr>
          <w:cantSplit/>
        </w:trPr>
        <w:tc>
          <w:tcPr>
            <w:tcW w:w="1573" w:type="dxa"/>
          </w:tcPr>
          <w:p w:rsidR="008B2584" w:rsidRPr="008D0013" w:rsidRDefault="008B2584" w:rsidP="00DD5469">
            <w:r w:rsidRPr="008D0013">
              <w:rPr>
                <w:rFonts w:cs="Arial"/>
                <w:snapToGrid w:val="0"/>
                <w:color w:val="000000"/>
              </w:rPr>
              <w:t>Char. 29</w:t>
            </w:r>
          </w:p>
        </w:tc>
        <w:tc>
          <w:tcPr>
            <w:tcW w:w="8208" w:type="dxa"/>
          </w:tcPr>
          <w:p w:rsidR="008B2584" w:rsidRDefault="008B2584" w:rsidP="00DD5469">
            <w:r w:rsidRPr="008D0013">
              <w:t>to read “Ovary: density of pubescence”</w:t>
            </w:r>
          </w:p>
          <w:p w:rsidR="00E24804" w:rsidRPr="008D0013" w:rsidRDefault="00E24804" w:rsidP="00DD5469">
            <w:pPr>
              <w:rPr>
                <w:rFonts w:cs="Arial"/>
                <w:color w:val="000000"/>
              </w:rPr>
            </w:pPr>
            <w:r w:rsidRPr="00E24804">
              <w:rPr>
                <w:i/>
              </w:rPr>
              <w:t>Leading Expert:  agreed</w:t>
            </w:r>
          </w:p>
        </w:tc>
      </w:tr>
      <w:tr w:rsidR="008B2584" w:rsidRPr="008D0013" w:rsidTr="00DD5469">
        <w:trPr>
          <w:cantSplit/>
        </w:trPr>
        <w:tc>
          <w:tcPr>
            <w:tcW w:w="1573" w:type="dxa"/>
          </w:tcPr>
          <w:p w:rsidR="008B2584" w:rsidRPr="008D0013" w:rsidRDefault="008B2584" w:rsidP="00DD5469">
            <w:r w:rsidRPr="008D0013">
              <w:rPr>
                <w:rFonts w:cs="Arial"/>
                <w:snapToGrid w:val="0"/>
                <w:color w:val="000000"/>
              </w:rPr>
              <w:t xml:space="preserve">Char. 31 </w:t>
            </w:r>
          </w:p>
        </w:tc>
        <w:tc>
          <w:tcPr>
            <w:tcW w:w="8208" w:type="dxa"/>
          </w:tcPr>
          <w:p w:rsidR="008B2584" w:rsidRDefault="008B2584" w:rsidP="00DD5469">
            <w:r w:rsidRPr="008D0013">
              <w:t xml:space="preserve">to read “Style: length” </w:t>
            </w:r>
          </w:p>
          <w:p w:rsidR="00E24804" w:rsidRPr="008D0013" w:rsidRDefault="00E24804" w:rsidP="00DD5469">
            <w:pPr>
              <w:rPr>
                <w:rFonts w:cs="Arial"/>
                <w:color w:val="000000"/>
              </w:rPr>
            </w:pPr>
            <w:r w:rsidRPr="00E24804">
              <w:rPr>
                <w:i/>
              </w:rPr>
              <w:t>Leading Expert:  agreed</w:t>
            </w:r>
          </w:p>
        </w:tc>
      </w:tr>
      <w:tr w:rsidR="008B2584" w:rsidRPr="008D0013" w:rsidTr="00DD5469">
        <w:trPr>
          <w:cantSplit/>
        </w:trPr>
        <w:tc>
          <w:tcPr>
            <w:tcW w:w="1573" w:type="dxa"/>
          </w:tcPr>
          <w:p w:rsidR="008B2584" w:rsidRPr="008D0013" w:rsidRDefault="008B2584" w:rsidP="00DD5469">
            <w:r w:rsidRPr="008D0013">
              <w:rPr>
                <w:rFonts w:cs="Arial"/>
                <w:snapToGrid w:val="0"/>
                <w:color w:val="000000"/>
              </w:rPr>
              <w:t xml:space="preserve">Char. 32 </w:t>
            </w:r>
          </w:p>
        </w:tc>
        <w:tc>
          <w:tcPr>
            <w:tcW w:w="8208" w:type="dxa"/>
          </w:tcPr>
          <w:p w:rsidR="008B2584" w:rsidRDefault="008B2584" w:rsidP="00DD5469">
            <w:r w:rsidRPr="008D0013">
              <w:t>to read “Style: positon of splitting” with stat</w:t>
            </w:r>
            <w:r w:rsidR="003D4A79">
              <w:t>e</w:t>
            </w:r>
            <w:r w:rsidRPr="008D0013">
              <w:t>s 1 low, 2 medium, 3 high</w:t>
            </w:r>
          </w:p>
          <w:p w:rsidR="00E24804" w:rsidRPr="008D0013" w:rsidRDefault="00E24804" w:rsidP="00DD5469">
            <w:pPr>
              <w:rPr>
                <w:rFonts w:cs="Arial"/>
                <w:color w:val="000000"/>
              </w:rPr>
            </w:pPr>
            <w:r w:rsidRPr="00E24804">
              <w:rPr>
                <w:i/>
              </w:rPr>
              <w:t>Leading Expert:  agreed</w:t>
            </w:r>
          </w:p>
        </w:tc>
      </w:tr>
      <w:tr w:rsidR="008B2584" w:rsidRPr="008D0013" w:rsidTr="00DD5469">
        <w:trPr>
          <w:cantSplit/>
        </w:trPr>
        <w:tc>
          <w:tcPr>
            <w:tcW w:w="1573" w:type="dxa"/>
          </w:tcPr>
          <w:p w:rsidR="008B2584" w:rsidRPr="008D0013" w:rsidRDefault="008B2584" w:rsidP="00DD5469">
            <w:r w:rsidRPr="008D0013">
              <w:rPr>
                <w:rFonts w:cs="Arial"/>
                <w:snapToGrid w:val="0"/>
                <w:color w:val="000000"/>
              </w:rPr>
              <w:t>Char. 33</w:t>
            </w:r>
          </w:p>
        </w:tc>
        <w:tc>
          <w:tcPr>
            <w:tcW w:w="8208" w:type="dxa"/>
          </w:tcPr>
          <w:p w:rsidR="008B2584" w:rsidRDefault="008B2584" w:rsidP="00DD5469">
            <w:r w:rsidRPr="008D0013">
              <w:t>to read “Stigma: position in relation to stamens”</w:t>
            </w:r>
          </w:p>
          <w:p w:rsidR="00E24804" w:rsidRPr="008D0013" w:rsidRDefault="00E24804" w:rsidP="00DD5469">
            <w:pPr>
              <w:rPr>
                <w:rFonts w:cs="Arial"/>
                <w:color w:val="000000"/>
              </w:rPr>
            </w:pPr>
            <w:r w:rsidRPr="00E24804">
              <w:rPr>
                <w:i/>
              </w:rPr>
              <w:t>Leading Expert:  agreed</w:t>
            </w:r>
          </w:p>
        </w:tc>
      </w:tr>
      <w:tr w:rsidR="008B2584" w:rsidRPr="008D0013" w:rsidTr="00DD5469">
        <w:trPr>
          <w:cantSplit/>
        </w:trPr>
        <w:tc>
          <w:tcPr>
            <w:tcW w:w="1573" w:type="dxa"/>
          </w:tcPr>
          <w:p w:rsidR="008B2584" w:rsidRPr="008D0013" w:rsidRDefault="008B2584" w:rsidP="00DD5469">
            <w:pPr>
              <w:pStyle w:val="BodyText"/>
              <w:jc w:val="left"/>
              <w:rPr>
                <w:rFonts w:cs="Arial"/>
              </w:rPr>
            </w:pPr>
            <w:r w:rsidRPr="008D0013">
              <w:rPr>
                <w:rFonts w:cs="Arial"/>
              </w:rPr>
              <w:t>8.1 (a)</w:t>
            </w:r>
          </w:p>
        </w:tc>
        <w:tc>
          <w:tcPr>
            <w:tcW w:w="8208" w:type="dxa"/>
          </w:tcPr>
          <w:p w:rsidR="008B2584" w:rsidRDefault="008B2584" w:rsidP="00DD5469">
            <w:pPr>
              <w:pStyle w:val="BodyText"/>
              <w:jc w:val="left"/>
              <w:rPr>
                <w:rFonts w:cs="Arial"/>
              </w:rPr>
            </w:pPr>
            <w:r w:rsidRPr="008D0013">
              <w:rPr>
                <w:rFonts w:cs="Arial"/>
              </w:rPr>
              <w:t>to delete “as appropriate”</w:t>
            </w:r>
          </w:p>
          <w:p w:rsidR="00E24804" w:rsidRPr="008D0013" w:rsidRDefault="00E24804" w:rsidP="00DD5469">
            <w:pPr>
              <w:pStyle w:val="BodyText"/>
              <w:jc w:val="left"/>
              <w:rPr>
                <w:rFonts w:cs="Arial"/>
              </w:rPr>
            </w:pPr>
            <w:r w:rsidRPr="00E24804">
              <w:rPr>
                <w:i/>
              </w:rPr>
              <w:t>Leading Expert:  agreed</w:t>
            </w:r>
          </w:p>
        </w:tc>
      </w:tr>
      <w:tr w:rsidR="008B2584" w:rsidRPr="008D0013" w:rsidTr="00DD5469">
        <w:trPr>
          <w:cantSplit/>
        </w:trPr>
        <w:tc>
          <w:tcPr>
            <w:tcW w:w="1573" w:type="dxa"/>
          </w:tcPr>
          <w:p w:rsidR="008B2584" w:rsidRPr="008D0013" w:rsidRDefault="008B2584" w:rsidP="00DD5469">
            <w:pPr>
              <w:pStyle w:val="BodyText"/>
              <w:jc w:val="left"/>
              <w:rPr>
                <w:rFonts w:cs="Arial"/>
              </w:rPr>
            </w:pPr>
            <w:r w:rsidRPr="008D0013">
              <w:rPr>
                <w:rFonts w:cs="Arial"/>
              </w:rPr>
              <w:t>8.1 (c)</w:t>
            </w:r>
          </w:p>
        </w:tc>
        <w:tc>
          <w:tcPr>
            <w:tcW w:w="8208" w:type="dxa"/>
          </w:tcPr>
          <w:p w:rsidR="008B2584" w:rsidRDefault="008B2584" w:rsidP="00DD5469">
            <w:pPr>
              <w:pStyle w:val="BodyText"/>
              <w:jc w:val="left"/>
              <w:rPr>
                <w:rFonts w:cs="Arial"/>
              </w:rPr>
            </w:pPr>
            <w:r w:rsidRPr="008D0013">
              <w:rPr>
                <w:rFonts w:cs="Arial"/>
              </w:rPr>
              <w:t>“Observations should be made…”</w:t>
            </w:r>
          </w:p>
          <w:p w:rsidR="00E24804" w:rsidRPr="008D0013" w:rsidRDefault="00E24804" w:rsidP="00DD5469">
            <w:pPr>
              <w:pStyle w:val="BodyText"/>
              <w:jc w:val="left"/>
              <w:rPr>
                <w:rFonts w:cs="Arial"/>
              </w:rPr>
            </w:pPr>
            <w:r w:rsidRPr="00E24804">
              <w:rPr>
                <w:i/>
              </w:rPr>
              <w:t>Leading Expert:  agreed</w:t>
            </w:r>
          </w:p>
        </w:tc>
      </w:tr>
      <w:tr w:rsidR="008B2584" w:rsidRPr="008D0013" w:rsidTr="00DD5469">
        <w:trPr>
          <w:cantSplit/>
        </w:trPr>
        <w:tc>
          <w:tcPr>
            <w:tcW w:w="1573" w:type="dxa"/>
          </w:tcPr>
          <w:p w:rsidR="008B2584" w:rsidRPr="007666D2" w:rsidRDefault="008B2584" w:rsidP="00DD5469">
            <w:pPr>
              <w:pStyle w:val="BodyText"/>
              <w:jc w:val="left"/>
              <w:rPr>
                <w:rFonts w:cs="Arial"/>
              </w:rPr>
            </w:pPr>
            <w:r w:rsidRPr="007666D2">
              <w:rPr>
                <w:rFonts w:cs="Arial"/>
              </w:rPr>
              <w:t>Ad. 6</w:t>
            </w:r>
          </w:p>
        </w:tc>
        <w:tc>
          <w:tcPr>
            <w:tcW w:w="8208" w:type="dxa"/>
          </w:tcPr>
          <w:p w:rsidR="008B2584" w:rsidRPr="008D0013" w:rsidRDefault="008B2584" w:rsidP="00DD5469">
            <w:pPr>
              <w:pStyle w:val="BodyText"/>
              <w:jc w:val="left"/>
              <w:rPr>
                <w:rFonts w:cs="Arial"/>
              </w:rPr>
            </w:pPr>
            <w:proofErr w:type="gramStart"/>
            <w:r w:rsidRPr="008D0013">
              <w:rPr>
                <w:rFonts w:cs="Arial"/>
              </w:rPr>
              <w:t>to</w:t>
            </w:r>
            <w:proofErr w:type="gramEnd"/>
            <w:r w:rsidRPr="008D0013">
              <w:rPr>
                <w:rFonts w:cs="Arial"/>
              </w:rPr>
              <w:t xml:space="preserve"> read “The time of beginning of “one and a bud” stage is reached when 30% of plants have shoots at the “one leaf and a bud” stage.”</w:t>
            </w:r>
          </w:p>
        </w:tc>
      </w:tr>
      <w:tr w:rsidR="008B2584" w:rsidRPr="008D0013" w:rsidTr="00DD5469">
        <w:trPr>
          <w:cantSplit/>
        </w:trPr>
        <w:tc>
          <w:tcPr>
            <w:tcW w:w="1573" w:type="dxa"/>
          </w:tcPr>
          <w:p w:rsidR="008B2584" w:rsidRPr="00E50E11" w:rsidRDefault="008B2584" w:rsidP="00DD5469">
            <w:pPr>
              <w:jc w:val="left"/>
              <w:rPr>
                <w:rFonts w:cs="Arial"/>
              </w:rPr>
            </w:pPr>
            <w:r w:rsidRPr="00E50E11">
              <w:rPr>
                <w:vertAlign w:val="superscript"/>
              </w:rPr>
              <w:t>#</w:t>
            </w:r>
            <w:r w:rsidRPr="00E50E11">
              <w:rPr>
                <w:rFonts w:cs="Arial"/>
              </w:rPr>
              <w:t>Ad. 10</w:t>
            </w:r>
          </w:p>
        </w:tc>
        <w:tc>
          <w:tcPr>
            <w:tcW w:w="8208" w:type="dxa"/>
          </w:tcPr>
          <w:p w:rsidR="00E24804" w:rsidRPr="00E50E11" w:rsidRDefault="008B2584" w:rsidP="00DD5469">
            <w:pPr>
              <w:keepNext/>
              <w:rPr>
                <w:rFonts w:cs="Arial"/>
              </w:rPr>
            </w:pPr>
            <w:r w:rsidRPr="00E50E11">
              <w:rPr>
                <w:rFonts w:cs="Arial"/>
              </w:rPr>
              <w:t xml:space="preserve">to delete wording and add explanation or illustration on where to observe </w:t>
            </w:r>
          </w:p>
          <w:p w:rsidR="00E24804" w:rsidRPr="00E50E11" w:rsidRDefault="00E24804" w:rsidP="00C93A15">
            <w:pPr>
              <w:keepNext/>
              <w:rPr>
                <w:rFonts w:cs="Arial"/>
              </w:rPr>
            </w:pPr>
            <w:r w:rsidRPr="00E50E11">
              <w:rPr>
                <w:i/>
              </w:rPr>
              <w:t xml:space="preserve">Leading Expert:  </w:t>
            </w:r>
            <w:r w:rsidR="00A410AA" w:rsidRPr="00E50E11">
              <w:rPr>
                <w:i/>
              </w:rPr>
              <w:t>keep as it is, but add new label 8.1 to  Char. 10</w:t>
            </w:r>
          </w:p>
        </w:tc>
      </w:tr>
    </w:tbl>
    <w:p w:rsidR="00C437A3" w:rsidRPr="00A959AF" w:rsidRDefault="00C437A3" w:rsidP="00C437A3">
      <w:pPr>
        <w:rPr>
          <w:rFonts w:cs="Arial"/>
        </w:rPr>
      </w:pPr>
    </w:p>
    <w:p w:rsidR="00090385" w:rsidRPr="003E75B1" w:rsidRDefault="0079618F" w:rsidP="002B3FB8">
      <w:pPr>
        <w:ind w:firstLine="567"/>
      </w:pPr>
      <w:r w:rsidRPr="003E75B1">
        <w:rPr>
          <w:rFonts w:cs="Arial"/>
        </w:rPr>
        <w:t>T</w:t>
      </w:r>
      <w:r w:rsidR="002B3FB8" w:rsidRPr="003E75B1">
        <w:rPr>
          <w:rFonts w:cs="Arial"/>
        </w:rPr>
        <w:t xml:space="preserve">he following additional comments on the draft Test Guidelines for Tea </w:t>
      </w:r>
      <w:r w:rsidR="00FA7BFB" w:rsidRPr="003E75B1">
        <w:t>were received</w:t>
      </w:r>
      <w:r w:rsidR="0050443D" w:rsidRPr="003E75B1">
        <w:t xml:space="preserve"> </w:t>
      </w:r>
      <w:r w:rsidR="0050443D" w:rsidRPr="003E75B1">
        <w:rPr>
          <w:rFonts w:cs="Arial"/>
        </w:rPr>
        <w:t>(</w:t>
      </w:r>
      <w:r w:rsidR="0050443D" w:rsidRPr="003E75B1">
        <w:rPr>
          <w:rFonts w:cs="Arial"/>
          <w:snapToGrid w:val="0"/>
        </w:rPr>
        <w:t>document</w:t>
      </w:r>
      <w:r w:rsidR="002A06B8" w:rsidRPr="003E75B1">
        <w:rPr>
          <w:rFonts w:cs="Arial"/>
          <w:snapToGrid w:val="0"/>
        </w:rPr>
        <w:t> </w:t>
      </w:r>
      <w:hyperlink r:id="rId11" w:history="1">
        <w:r w:rsidR="0050443D" w:rsidRPr="003E75B1">
          <w:rPr>
            <w:rFonts w:cs="Arial"/>
            <w:color w:val="0066CC"/>
            <w:u w:val="single"/>
            <w:shd w:val="clear" w:color="auto" w:fill="FFFFFF"/>
          </w:rPr>
          <w:t>TG/238/2(PROJ.4)</w:t>
        </w:r>
      </w:hyperlink>
      <w:r w:rsidR="0050443D" w:rsidRPr="003E75B1">
        <w:t>)</w:t>
      </w:r>
      <w:r w:rsidR="00FA7BFB" w:rsidRPr="003E75B1">
        <w:t>.  The Leading expert provided the replies presented along with each comment.</w:t>
      </w:r>
    </w:p>
    <w:p w:rsidR="00FA7BFB" w:rsidRPr="003E75B1" w:rsidRDefault="00FA7BFB" w:rsidP="00FA7BFB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8208"/>
      </w:tblGrid>
      <w:tr w:rsidR="00FA7BFB" w:rsidRPr="003E75B1" w:rsidTr="00925311">
        <w:trPr>
          <w:cantSplit/>
        </w:trPr>
        <w:tc>
          <w:tcPr>
            <w:tcW w:w="1573" w:type="dxa"/>
          </w:tcPr>
          <w:p w:rsidR="00FA7BFB" w:rsidRPr="003E75B1" w:rsidRDefault="00FA7BFB" w:rsidP="00FA7BFB">
            <w:r w:rsidRPr="003E75B1">
              <w:t>2.3</w:t>
            </w:r>
          </w:p>
        </w:tc>
        <w:tc>
          <w:tcPr>
            <w:tcW w:w="8208" w:type="dxa"/>
          </w:tcPr>
          <w:p w:rsidR="00FA7BFB" w:rsidRPr="003E75B1" w:rsidRDefault="00FA7BFB" w:rsidP="00925311">
            <w:pPr>
              <w:rPr>
                <w:rFonts w:cs="Arial"/>
                <w:color w:val="000000"/>
              </w:rPr>
            </w:pPr>
            <w:r w:rsidRPr="003E75B1">
              <w:rPr>
                <w:rFonts w:cs="Arial"/>
                <w:color w:val="000000"/>
              </w:rPr>
              <w:t>to read “20 plants” (no need to repeat “rooted cuttings” from 2.2)</w:t>
            </w:r>
          </w:p>
          <w:p w:rsidR="00FA7BFB" w:rsidRPr="003E75B1" w:rsidRDefault="00FA7BFB" w:rsidP="00925311">
            <w:pPr>
              <w:rPr>
                <w:rFonts w:cs="Arial"/>
                <w:color w:val="000000"/>
              </w:rPr>
            </w:pPr>
            <w:r w:rsidRPr="003E75B1">
              <w:rPr>
                <w:i/>
              </w:rPr>
              <w:t>Leading Expert:  agreed</w:t>
            </w:r>
          </w:p>
        </w:tc>
      </w:tr>
      <w:tr w:rsidR="00FA7BFB" w:rsidRPr="003E75B1" w:rsidTr="00925311">
        <w:trPr>
          <w:cantSplit/>
        </w:trPr>
        <w:tc>
          <w:tcPr>
            <w:tcW w:w="1573" w:type="dxa"/>
          </w:tcPr>
          <w:p w:rsidR="00FA7BFB" w:rsidRPr="003E75B1" w:rsidRDefault="00FA7BFB" w:rsidP="00925311">
            <w:r w:rsidRPr="003E75B1">
              <w:t>Char. 9</w:t>
            </w:r>
          </w:p>
        </w:tc>
        <w:tc>
          <w:tcPr>
            <w:tcW w:w="8208" w:type="dxa"/>
          </w:tcPr>
          <w:p w:rsidR="00FA7BFB" w:rsidRPr="003E75B1" w:rsidRDefault="00FA7BFB" w:rsidP="00FA7BFB">
            <w:pPr>
              <w:rPr>
                <w:rFonts w:cs="Arial"/>
                <w:color w:val="000000"/>
              </w:rPr>
            </w:pPr>
            <w:r w:rsidRPr="003E75B1">
              <w:rPr>
                <w:rFonts w:cs="Arial"/>
                <w:color w:val="000000"/>
              </w:rPr>
              <w:t>to read “Young leaf: anthocyanin coloration at base of petiole”</w:t>
            </w:r>
          </w:p>
          <w:p w:rsidR="00FA7BFB" w:rsidRPr="003E75B1" w:rsidRDefault="00FA7BFB" w:rsidP="00FA7BFB">
            <w:pPr>
              <w:rPr>
                <w:rFonts w:cs="Arial"/>
                <w:color w:val="000000"/>
              </w:rPr>
            </w:pPr>
            <w:r w:rsidRPr="003E75B1">
              <w:rPr>
                <w:i/>
              </w:rPr>
              <w:t xml:space="preserve">Leading Expert:  agreed. To add explanation that observations </w:t>
            </w:r>
            <w:proofErr w:type="gramStart"/>
            <w:r w:rsidRPr="003E75B1">
              <w:rPr>
                <w:i/>
              </w:rPr>
              <w:t>should be made</w:t>
            </w:r>
            <w:proofErr w:type="gramEnd"/>
            <w:r w:rsidRPr="003E75B1">
              <w:rPr>
                <w:i/>
              </w:rPr>
              <w:t xml:space="preserve"> on the third leaf from the bud.</w:t>
            </w:r>
          </w:p>
        </w:tc>
      </w:tr>
      <w:tr w:rsidR="00FA7BFB" w:rsidRPr="003E75B1" w:rsidTr="00925311">
        <w:trPr>
          <w:cantSplit/>
        </w:trPr>
        <w:tc>
          <w:tcPr>
            <w:tcW w:w="1573" w:type="dxa"/>
          </w:tcPr>
          <w:p w:rsidR="00FA7BFB" w:rsidRPr="003E75B1" w:rsidRDefault="00FA7BFB" w:rsidP="00FA7BFB">
            <w:pPr>
              <w:pStyle w:val="BodyText"/>
              <w:jc w:val="left"/>
              <w:rPr>
                <w:rFonts w:cs="Arial"/>
              </w:rPr>
            </w:pPr>
            <w:r w:rsidRPr="003E75B1">
              <w:rPr>
                <w:rFonts w:cs="Arial"/>
              </w:rPr>
              <w:t>Char. 11</w:t>
            </w:r>
          </w:p>
        </w:tc>
        <w:tc>
          <w:tcPr>
            <w:tcW w:w="8208" w:type="dxa"/>
          </w:tcPr>
          <w:p w:rsidR="00FA7BFB" w:rsidRPr="003E75B1" w:rsidRDefault="00FA7BFB" w:rsidP="00925311">
            <w:pPr>
              <w:pStyle w:val="BodyText"/>
              <w:jc w:val="left"/>
              <w:rPr>
                <w:rFonts w:cs="Arial"/>
              </w:rPr>
            </w:pPr>
            <w:r w:rsidRPr="003E75B1">
              <w:rPr>
                <w:rFonts w:cs="Arial"/>
              </w:rPr>
              <w:t>state 2 to read “outwards”</w:t>
            </w:r>
          </w:p>
          <w:p w:rsidR="00FA7BFB" w:rsidRPr="003E75B1" w:rsidRDefault="00FA7BFB" w:rsidP="00925311">
            <w:pPr>
              <w:pStyle w:val="BodyText"/>
              <w:jc w:val="left"/>
              <w:rPr>
                <w:rFonts w:cs="Arial"/>
              </w:rPr>
            </w:pPr>
            <w:r w:rsidRPr="003E75B1">
              <w:rPr>
                <w:i/>
              </w:rPr>
              <w:t>Leading Expert:  agreed</w:t>
            </w:r>
          </w:p>
        </w:tc>
      </w:tr>
      <w:tr w:rsidR="00FA7BFB" w:rsidRPr="003E75B1" w:rsidTr="00925311">
        <w:trPr>
          <w:cantSplit/>
        </w:trPr>
        <w:tc>
          <w:tcPr>
            <w:tcW w:w="1573" w:type="dxa"/>
          </w:tcPr>
          <w:p w:rsidR="00FA7BFB" w:rsidRPr="003E75B1" w:rsidRDefault="00FA7BFB" w:rsidP="00925311">
            <w:pPr>
              <w:pStyle w:val="BodyText"/>
              <w:jc w:val="left"/>
              <w:rPr>
                <w:rFonts w:cs="Arial"/>
              </w:rPr>
            </w:pPr>
            <w:r w:rsidRPr="003E75B1">
              <w:rPr>
                <w:rFonts w:cs="Arial"/>
              </w:rPr>
              <w:t>Char. 22</w:t>
            </w:r>
          </w:p>
        </w:tc>
        <w:tc>
          <w:tcPr>
            <w:tcW w:w="8208" w:type="dxa"/>
          </w:tcPr>
          <w:p w:rsidR="00FA7BFB" w:rsidRPr="003E75B1" w:rsidRDefault="00FA7BFB" w:rsidP="00925311">
            <w:pPr>
              <w:pStyle w:val="BodyText"/>
              <w:jc w:val="left"/>
              <w:rPr>
                <w:rFonts w:cs="Arial"/>
              </w:rPr>
            </w:pPr>
            <w:r w:rsidRPr="003E75B1">
              <w:rPr>
                <w:rFonts w:cs="Arial"/>
              </w:rPr>
              <w:t xml:space="preserve">The character is not clear as to what </w:t>
            </w:r>
            <w:proofErr w:type="gramStart"/>
            <w:r w:rsidRPr="003E75B1">
              <w:rPr>
                <w:rFonts w:cs="Arial"/>
              </w:rPr>
              <w:t>is being observed</w:t>
            </w:r>
            <w:proofErr w:type="gramEnd"/>
            <w:r w:rsidRPr="003E75B1">
              <w:rPr>
                <w:rFonts w:cs="Arial"/>
              </w:rPr>
              <w:t>. Is rugose the correct wording? Rugose refers to wrinkling or corrugation. Texture suggests smooth or rough. Camellia can have strong venation.</w:t>
            </w:r>
          </w:p>
          <w:p w:rsidR="00FA7BFB" w:rsidRPr="003E75B1" w:rsidRDefault="00FA7BFB" w:rsidP="00925311">
            <w:pPr>
              <w:pStyle w:val="BodyText"/>
              <w:jc w:val="left"/>
              <w:rPr>
                <w:rFonts w:cs="Arial"/>
              </w:rPr>
            </w:pPr>
            <w:r w:rsidRPr="003E75B1">
              <w:rPr>
                <w:i/>
              </w:rPr>
              <w:t>Leading Expert:  yes, texture is observed; to have states smooth (1), medium (2), rough (3)</w:t>
            </w:r>
          </w:p>
        </w:tc>
      </w:tr>
      <w:tr w:rsidR="00FA7BFB" w:rsidRPr="003E75B1" w:rsidTr="00925311">
        <w:trPr>
          <w:cantSplit/>
        </w:trPr>
        <w:tc>
          <w:tcPr>
            <w:tcW w:w="1573" w:type="dxa"/>
          </w:tcPr>
          <w:p w:rsidR="00FA7BFB" w:rsidRPr="003E75B1" w:rsidRDefault="00FA7BFB" w:rsidP="00925311">
            <w:pPr>
              <w:pStyle w:val="BodyText"/>
              <w:jc w:val="left"/>
              <w:rPr>
                <w:rFonts w:cs="Arial"/>
              </w:rPr>
            </w:pPr>
            <w:r w:rsidRPr="003E75B1">
              <w:rPr>
                <w:rFonts w:cs="Arial"/>
              </w:rPr>
              <w:t>Char. 32</w:t>
            </w:r>
          </w:p>
        </w:tc>
        <w:tc>
          <w:tcPr>
            <w:tcW w:w="8208" w:type="dxa"/>
          </w:tcPr>
          <w:p w:rsidR="00FA7BFB" w:rsidRPr="003E75B1" w:rsidRDefault="00FA7BFB" w:rsidP="00925311">
            <w:pPr>
              <w:pStyle w:val="BodyText"/>
              <w:jc w:val="left"/>
              <w:rPr>
                <w:rFonts w:cs="Arial"/>
              </w:rPr>
            </w:pPr>
            <w:r w:rsidRPr="003E75B1">
              <w:rPr>
                <w:rFonts w:cs="Arial"/>
              </w:rPr>
              <w:t>to read “Ovary: pubescence”</w:t>
            </w:r>
          </w:p>
          <w:p w:rsidR="007A7824" w:rsidRPr="003E75B1" w:rsidRDefault="007A7824" w:rsidP="00925311">
            <w:pPr>
              <w:pStyle w:val="BodyText"/>
              <w:jc w:val="left"/>
              <w:rPr>
                <w:rFonts w:cs="Arial"/>
              </w:rPr>
            </w:pPr>
            <w:r w:rsidRPr="003E75B1">
              <w:rPr>
                <w:i/>
              </w:rPr>
              <w:t>Leading Expert:  agreed</w:t>
            </w:r>
          </w:p>
        </w:tc>
      </w:tr>
      <w:tr w:rsidR="00FA7BFB" w:rsidRPr="008D0013" w:rsidTr="00925311">
        <w:trPr>
          <w:cantSplit/>
        </w:trPr>
        <w:tc>
          <w:tcPr>
            <w:tcW w:w="1573" w:type="dxa"/>
          </w:tcPr>
          <w:p w:rsidR="00FA7BFB" w:rsidRPr="003E75B1" w:rsidRDefault="00FA7BFB" w:rsidP="00170C39">
            <w:pPr>
              <w:pStyle w:val="BodyText"/>
              <w:jc w:val="left"/>
              <w:rPr>
                <w:rFonts w:cs="Arial"/>
              </w:rPr>
            </w:pPr>
            <w:r w:rsidRPr="003E75B1">
              <w:rPr>
                <w:rFonts w:cs="Arial"/>
              </w:rPr>
              <w:t>Chars. 2</w:t>
            </w:r>
            <w:r w:rsidR="00170C39" w:rsidRPr="003E75B1">
              <w:rPr>
                <w:rFonts w:cs="Arial"/>
              </w:rPr>
              <w:t>8, 29</w:t>
            </w:r>
            <w:r w:rsidRPr="003E75B1">
              <w:rPr>
                <w:rFonts w:cs="Arial"/>
              </w:rPr>
              <w:t xml:space="preserve"> </w:t>
            </w:r>
          </w:p>
        </w:tc>
        <w:tc>
          <w:tcPr>
            <w:tcW w:w="8208" w:type="dxa"/>
          </w:tcPr>
          <w:p w:rsidR="00FA7BFB" w:rsidRPr="003E75B1" w:rsidRDefault="00170C39" w:rsidP="00170C39">
            <w:pPr>
              <w:pStyle w:val="BodyText"/>
              <w:jc w:val="left"/>
              <w:rPr>
                <w:rFonts w:cs="Arial"/>
              </w:rPr>
            </w:pPr>
            <w:r w:rsidRPr="003E75B1">
              <w:rPr>
                <w:rFonts w:cs="Arial"/>
              </w:rPr>
              <w:t xml:space="preserve">to be moved after characteristic 33 </w:t>
            </w:r>
          </w:p>
          <w:p w:rsidR="007A7824" w:rsidRDefault="007A7824" w:rsidP="00170C39">
            <w:pPr>
              <w:pStyle w:val="BodyText"/>
              <w:jc w:val="left"/>
              <w:rPr>
                <w:rFonts w:cs="Arial"/>
              </w:rPr>
            </w:pPr>
            <w:r w:rsidRPr="003E75B1">
              <w:rPr>
                <w:i/>
              </w:rPr>
              <w:t>Leading Expert:  agreed</w:t>
            </w:r>
          </w:p>
        </w:tc>
      </w:tr>
    </w:tbl>
    <w:p w:rsidR="00FA7BFB" w:rsidRDefault="00FA7BFB" w:rsidP="00FA7BFB"/>
    <w:p w:rsidR="00FA7BFB" w:rsidRPr="00A959AF" w:rsidRDefault="00FA7BFB" w:rsidP="002B3FB8">
      <w:pPr>
        <w:ind w:firstLine="567"/>
        <w:rPr>
          <w:rFonts w:cs="Arial"/>
        </w:rPr>
      </w:pPr>
    </w:p>
    <w:p w:rsidR="002F594A" w:rsidRPr="00A959AF" w:rsidRDefault="002F594A" w:rsidP="00C437A3">
      <w:pPr>
        <w:rPr>
          <w:rFonts w:cs="Arial"/>
        </w:rPr>
      </w:pPr>
    </w:p>
    <w:p w:rsidR="00050E16" w:rsidRPr="00A959AF" w:rsidRDefault="00050E16" w:rsidP="00090385">
      <w:pPr>
        <w:jc w:val="right"/>
        <w:rPr>
          <w:rFonts w:cs="Arial"/>
        </w:rPr>
      </w:pPr>
      <w:r w:rsidRPr="00A959AF">
        <w:rPr>
          <w:rFonts w:cs="Arial"/>
        </w:rPr>
        <w:t>[End of document]</w:t>
      </w:r>
    </w:p>
    <w:sectPr w:rsidR="00050E16" w:rsidRPr="00A959AF" w:rsidSect="005E7466">
      <w:headerReference w:type="default" r:id="rId12"/>
      <w:headerReference w:type="first" r:id="rId13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015" w:rsidRDefault="00893015" w:rsidP="006655D3">
      <w:r>
        <w:separator/>
      </w:r>
    </w:p>
    <w:p w:rsidR="00893015" w:rsidRDefault="00893015" w:rsidP="006655D3"/>
    <w:p w:rsidR="00893015" w:rsidRDefault="00893015" w:rsidP="006655D3"/>
  </w:endnote>
  <w:endnote w:type="continuationSeparator" w:id="0">
    <w:p w:rsidR="00893015" w:rsidRDefault="00893015" w:rsidP="006655D3">
      <w:r>
        <w:separator/>
      </w:r>
    </w:p>
    <w:p w:rsidR="00893015" w:rsidRPr="00294751" w:rsidRDefault="0089301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93015" w:rsidRPr="00294751" w:rsidRDefault="00893015" w:rsidP="006655D3">
      <w:pPr>
        <w:rPr>
          <w:lang w:val="fr-FR"/>
        </w:rPr>
      </w:pPr>
    </w:p>
    <w:p w:rsidR="00893015" w:rsidRPr="00294751" w:rsidRDefault="00893015" w:rsidP="006655D3">
      <w:pPr>
        <w:rPr>
          <w:lang w:val="fr-FR"/>
        </w:rPr>
      </w:pPr>
    </w:p>
  </w:endnote>
  <w:endnote w:type="continuationNotice" w:id="1">
    <w:p w:rsidR="00893015" w:rsidRPr="00294751" w:rsidRDefault="0089301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93015" w:rsidRPr="00294751" w:rsidRDefault="00893015" w:rsidP="006655D3">
      <w:pPr>
        <w:rPr>
          <w:lang w:val="fr-FR"/>
        </w:rPr>
      </w:pPr>
    </w:p>
    <w:p w:rsidR="00893015" w:rsidRPr="00294751" w:rsidRDefault="0089301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015" w:rsidRDefault="00893015" w:rsidP="006655D3">
      <w:r>
        <w:separator/>
      </w:r>
    </w:p>
  </w:footnote>
  <w:footnote w:type="continuationSeparator" w:id="0">
    <w:p w:rsidR="00893015" w:rsidRDefault="00893015" w:rsidP="006655D3">
      <w:r>
        <w:separator/>
      </w:r>
    </w:p>
  </w:footnote>
  <w:footnote w:type="continuationNotice" w:id="1">
    <w:p w:rsidR="00893015" w:rsidRPr="00AB530F" w:rsidRDefault="0089301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4321F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TC-EDC/Mar21</w:t>
    </w:r>
    <w:r w:rsidR="00D33081">
      <w:rPr>
        <w:rStyle w:val="PageNumber"/>
        <w:lang w:val="en-US"/>
      </w:rPr>
      <w:t>/</w:t>
    </w:r>
    <w:r w:rsidR="004538FF">
      <w:rPr>
        <w:rStyle w:val="PageNumber"/>
        <w:lang w:val="en-US"/>
      </w:rPr>
      <w:t>5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645C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15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5311C"/>
    <w:rsid w:val="00065473"/>
    <w:rsid w:val="00076439"/>
    <w:rsid w:val="00077A8C"/>
    <w:rsid w:val="00085505"/>
    <w:rsid w:val="0009038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0C39"/>
    <w:rsid w:val="00172084"/>
    <w:rsid w:val="0017474A"/>
    <w:rsid w:val="001758C6"/>
    <w:rsid w:val="00182B99"/>
    <w:rsid w:val="001C1525"/>
    <w:rsid w:val="001C6238"/>
    <w:rsid w:val="002052B1"/>
    <w:rsid w:val="0021332C"/>
    <w:rsid w:val="00213982"/>
    <w:rsid w:val="00233F44"/>
    <w:rsid w:val="0024416D"/>
    <w:rsid w:val="002451CB"/>
    <w:rsid w:val="002539F4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06B8"/>
    <w:rsid w:val="002A6E50"/>
    <w:rsid w:val="002B3FB8"/>
    <w:rsid w:val="002B4298"/>
    <w:rsid w:val="002B7A36"/>
    <w:rsid w:val="002C256A"/>
    <w:rsid w:val="002D5226"/>
    <w:rsid w:val="002F594A"/>
    <w:rsid w:val="00305A7F"/>
    <w:rsid w:val="003152FE"/>
    <w:rsid w:val="00327436"/>
    <w:rsid w:val="00344BD6"/>
    <w:rsid w:val="00350D14"/>
    <w:rsid w:val="0035528D"/>
    <w:rsid w:val="00361821"/>
    <w:rsid w:val="00361E9E"/>
    <w:rsid w:val="003753EE"/>
    <w:rsid w:val="003A0835"/>
    <w:rsid w:val="003A5AAF"/>
    <w:rsid w:val="003B700A"/>
    <w:rsid w:val="003C3B8F"/>
    <w:rsid w:val="003C7F21"/>
    <w:rsid w:val="003C7FBE"/>
    <w:rsid w:val="003D227C"/>
    <w:rsid w:val="003D2B4D"/>
    <w:rsid w:val="003D4A79"/>
    <w:rsid w:val="003E75B1"/>
    <w:rsid w:val="003F37F5"/>
    <w:rsid w:val="00413BD5"/>
    <w:rsid w:val="0041706B"/>
    <w:rsid w:val="004321F8"/>
    <w:rsid w:val="00444A88"/>
    <w:rsid w:val="00444D56"/>
    <w:rsid w:val="004538FF"/>
    <w:rsid w:val="00474DA4"/>
    <w:rsid w:val="00476B4D"/>
    <w:rsid w:val="004805FA"/>
    <w:rsid w:val="004935D2"/>
    <w:rsid w:val="004B00ED"/>
    <w:rsid w:val="004B1215"/>
    <w:rsid w:val="004D047D"/>
    <w:rsid w:val="004E2968"/>
    <w:rsid w:val="004F1E9E"/>
    <w:rsid w:val="004F305A"/>
    <w:rsid w:val="00503DB4"/>
    <w:rsid w:val="0050443D"/>
    <w:rsid w:val="00512164"/>
    <w:rsid w:val="00520297"/>
    <w:rsid w:val="005338F9"/>
    <w:rsid w:val="00533D15"/>
    <w:rsid w:val="0054281C"/>
    <w:rsid w:val="00544581"/>
    <w:rsid w:val="0055268D"/>
    <w:rsid w:val="00575DE2"/>
    <w:rsid w:val="00576BE4"/>
    <w:rsid w:val="005779DB"/>
    <w:rsid w:val="00596EE2"/>
    <w:rsid w:val="005A2A67"/>
    <w:rsid w:val="005A400A"/>
    <w:rsid w:val="005B269D"/>
    <w:rsid w:val="005E3C79"/>
    <w:rsid w:val="005E7466"/>
    <w:rsid w:val="005F7B92"/>
    <w:rsid w:val="00612379"/>
    <w:rsid w:val="006153B6"/>
    <w:rsid w:val="0061555F"/>
    <w:rsid w:val="006245ED"/>
    <w:rsid w:val="00636CA6"/>
    <w:rsid w:val="00640223"/>
    <w:rsid w:val="00641200"/>
    <w:rsid w:val="00645CA8"/>
    <w:rsid w:val="00650154"/>
    <w:rsid w:val="006645C5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F3CBE"/>
    <w:rsid w:val="00704ECF"/>
    <w:rsid w:val="0071271E"/>
    <w:rsid w:val="007322D3"/>
    <w:rsid w:val="007326E6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9618F"/>
    <w:rsid w:val="007A2854"/>
    <w:rsid w:val="007A7824"/>
    <w:rsid w:val="007B52BF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331D"/>
    <w:rsid w:val="008677FE"/>
    <w:rsid w:val="00867AC1"/>
    <w:rsid w:val="008751DE"/>
    <w:rsid w:val="00890DF8"/>
    <w:rsid w:val="00893015"/>
    <w:rsid w:val="008A0ADE"/>
    <w:rsid w:val="008A743F"/>
    <w:rsid w:val="008B2584"/>
    <w:rsid w:val="008C0970"/>
    <w:rsid w:val="008D0BC5"/>
    <w:rsid w:val="008D2CF7"/>
    <w:rsid w:val="008D7C52"/>
    <w:rsid w:val="008E171A"/>
    <w:rsid w:val="0090032C"/>
    <w:rsid w:val="00900C26"/>
    <w:rsid w:val="0090197F"/>
    <w:rsid w:val="00903264"/>
    <w:rsid w:val="00906DDC"/>
    <w:rsid w:val="00934E09"/>
    <w:rsid w:val="00936253"/>
    <w:rsid w:val="00940D46"/>
    <w:rsid w:val="009413F1"/>
    <w:rsid w:val="00943F59"/>
    <w:rsid w:val="00951234"/>
    <w:rsid w:val="00952DD4"/>
    <w:rsid w:val="009561F4"/>
    <w:rsid w:val="00965AE7"/>
    <w:rsid w:val="00970FED"/>
    <w:rsid w:val="00992D82"/>
    <w:rsid w:val="00997029"/>
    <w:rsid w:val="009A7339"/>
    <w:rsid w:val="009B440E"/>
    <w:rsid w:val="009D690D"/>
    <w:rsid w:val="009E22BE"/>
    <w:rsid w:val="009E65B6"/>
    <w:rsid w:val="009F0A51"/>
    <w:rsid w:val="009F77CF"/>
    <w:rsid w:val="00A00863"/>
    <w:rsid w:val="00A11442"/>
    <w:rsid w:val="00A24C10"/>
    <w:rsid w:val="00A410AA"/>
    <w:rsid w:val="00A42AC3"/>
    <w:rsid w:val="00A430CF"/>
    <w:rsid w:val="00A54309"/>
    <w:rsid w:val="00A610A9"/>
    <w:rsid w:val="00A80F2A"/>
    <w:rsid w:val="00A959AF"/>
    <w:rsid w:val="00A96C33"/>
    <w:rsid w:val="00AB2B93"/>
    <w:rsid w:val="00AB530F"/>
    <w:rsid w:val="00AB7E5B"/>
    <w:rsid w:val="00AC00AC"/>
    <w:rsid w:val="00AC2883"/>
    <w:rsid w:val="00AD6DCB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929D3"/>
    <w:rsid w:val="00BA43FB"/>
    <w:rsid w:val="00BC127D"/>
    <w:rsid w:val="00BC1FE6"/>
    <w:rsid w:val="00BC6CCE"/>
    <w:rsid w:val="00BE7E9D"/>
    <w:rsid w:val="00C061B6"/>
    <w:rsid w:val="00C07DA5"/>
    <w:rsid w:val="00C2446C"/>
    <w:rsid w:val="00C36AE5"/>
    <w:rsid w:val="00C41F17"/>
    <w:rsid w:val="00C437A3"/>
    <w:rsid w:val="00C44D43"/>
    <w:rsid w:val="00C527FA"/>
    <w:rsid w:val="00C5280D"/>
    <w:rsid w:val="00C53EB3"/>
    <w:rsid w:val="00C5791C"/>
    <w:rsid w:val="00C66290"/>
    <w:rsid w:val="00C72B7A"/>
    <w:rsid w:val="00C734B3"/>
    <w:rsid w:val="00C93A15"/>
    <w:rsid w:val="00C973F2"/>
    <w:rsid w:val="00CA304C"/>
    <w:rsid w:val="00CA774A"/>
    <w:rsid w:val="00CB4921"/>
    <w:rsid w:val="00CC11B0"/>
    <w:rsid w:val="00CC2841"/>
    <w:rsid w:val="00CF1330"/>
    <w:rsid w:val="00CF7E36"/>
    <w:rsid w:val="00D0106A"/>
    <w:rsid w:val="00D178B8"/>
    <w:rsid w:val="00D33081"/>
    <w:rsid w:val="00D3708D"/>
    <w:rsid w:val="00D40426"/>
    <w:rsid w:val="00D40DED"/>
    <w:rsid w:val="00D57C96"/>
    <w:rsid w:val="00D57D18"/>
    <w:rsid w:val="00D70E65"/>
    <w:rsid w:val="00D775B1"/>
    <w:rsid w:val="00D852DE"/>
    <w:rsid w:val="00D91203"/>
    <w:rsid w:val="00D95174"/>
    <w:rsid w:val="00DA4973"/>
    <w:rsid w:val="00DA6F36"/>
    <w:rsid w:val="00DB596E"/>
    <w:rsid w:val="00DB7773"/>
    <w:rsid w:val="00DC00EA"/>
    <w:rsid w:val="00DC3802"/>
    <w:rsid w:val="00DD4046"/>
    <w:rsid w:val="00DD6208"/>
    <w:rsid w:val="00DF7E99"/>
    <w:rsid w:val="00E07D87"/>
    <w:rsid w:val="00E24804"/>
    <w:rsid w:val="00E249C8"/>
    <w:rsid w:val="00E32F7E"/>
    <w:rsid w:val="00E50E11"/>
    <w:rsid w:val="00E5267B"/>
    <w:rsid w:val="00E559F0"/>
    <w:rsid w:val="00E63C0E"/>
    <w:rsid w:val="00E72D49"/>
    <w:rsid w:val="00E7593C"/>
    <w:rsid w:val="00E7678A"/>
    <w:rsid w:val="00E935F1"/>
    <w:rsid w:val="00E94A81"/>
    <w:rsid w:val="00E95C9D"/>
    <w:rsid w:val="00EA1FFB"/>
    <w:rsid w:val="00EA24C8"/>
    <w:rsid w:val="00EB048E"/>
    <w:rsid w:val="00EB4E9C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A7BF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B8475E4"/>
  <w15:docId w15:val="{334443B0-C882-41D5-99EC-ABCD57ED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1F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321F8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321F8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321F8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321F8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321F8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321F8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4321F8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4321F8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4321F8"/>
    <w:rPr>
      <w:rFonts w:ascii="Arial" w:hAnsi="Arial"/>
      <w:sz w:val="20"/>
    </w:rPr>
  </w:style>
  <w:style w:type="paragraph" w:styleId="Title">
    <w:name w:val="Title"/>
    <w:basedOn w:val="Normal"/>
    <w:qFormat/>
    <w:rsid w:val="004321F8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4321F8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4321F8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321F8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4321F8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4321F8"/>
    <w:rPr>
      <w:vertAlign w:val="superscript"/>
    </w:rPr>
  </w:style>
  <w:style w:type="paragraph" w:styleId="Closing">
    <w:name w:val="Closing"/>
    <w:basedOn w:val="Normal"/>
    <w:rsid w:val="004321F8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4321F8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4321F8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4321F8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4321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4321F8"/>
    <w:pPr>
      <w:ind w:left="4536"/>
      <w:jc w:val="center"/>
    </w:pPr>
  </w:style>
  <w:style w:type="character" w:customStyle="1" w:styleId="Doclang">
    <w:name w:val="Doc_lang"/>
    <w:basedOn w:val="DefaultParagraphFont"/>
    <w:rsid w:val="004321F8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4321F8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4321F8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4321F8"/>
  </w:style>
  <w:style w:type="paragraph" w:customStyle="1" w:styleId="Disclaimer">
    <w:name w:val="Disclaimer"/>
    <w:next w:val="Normal"/>
    <w:qFormat/>
    <w:rsid w:val="004321F8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4321F8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4321F8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4321F8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4321F8"/>
  </w:style>
  <w:style w:type="paragraph" w:styleId="EndnoteText">
    <w:name w:val="endnote text"/>
    <w:basedOn w:val="Normal"/>
    <w:semiHidden/>
    <w:rsid w:val="004321F8"/>
  </w:style>
  <w:style w:type="character" w:styleId="EndnoteReference">
    <w:name w:val="endnote reference"/>
    <w:basedOn w:val="DefaultParagraphFont"/>
    <w:semiHidden/>
    <w:rsid w:val="004321F8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4321F8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4321F8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4321F8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4321F8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4321F8"/>
    <w:pPr>
      <w:spacing w:before="60" w:after="480"/>
      <w:jc w:val="center"/>
    </w:pPr>
  </w:style>
  <w:style w:type="paragraph" w:customStyle="1" w:styleId="Lettrine">
    <w:name w:val="Lettrine"/>
    <w:basedOn w:val="Normal"/>
    <w:rsid w:val="004321F8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4321F8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4321F8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4321F8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4321F8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4321F8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4321F8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4321F8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4321F8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4321F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4321F8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4321F8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4321F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4321F8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4321F8"/>
    <w:pPr>
      <w:tabs>
        <w:tab w:val="right" w:leader="dot" w:pos="9639"/>
      </w:tabs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styleId="TOC3">
    <w:name w:val="toc 3"/>
    <w:next w:val="Normal"/>
    <w:uiPriority w:val="39"/>
    <w:qFormat/>
    <w:rsid w:val="004321F8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i/>
      <w:noProof/>
      <w:sz w:val="18"/>
    </w:rPr>
  </w:style>
  <w:style w:type="character" w:styleId="Hyperlink">
    <w:name w:val="Hyperlink"/>
    <w:basedOn w:val="DefaultParagraphFont"/>
    <w:uiPriority w:val="99"/>
    <w:rsid w:val="004321F8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321F8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4321F8"/>
    <w:pPr>
      <w:tabs>
        <w:tab w:val="right" w:leader="dot" w:pos="9639"/>
      </w:tabs>
      <w:spacing w:before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rsid w:val="004321F8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432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21F8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4321F8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4321F8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4321F8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4321F8"/>
  </w:style>
  <w:style w:type="character" w:customStyle="1" w:styleId="BodyTextChar">
    <w:name w:val="Body Text Char"/>
    <w:basedOn w:val="DefaultParagraphFont"/>
    <w:link w:val="BodyText"/>
    <w:rsid w:val="00444D56"/>
    <w:rPr>
      <w:rFonts w:ascii="Arial" w:hAnsi="Arial"/>
    </w:rPr>
  </w:style>
  <w:style w:type="table" w:styleId="TableGrid">
    <w:name w:val="Table Grid"/>
    <w:basedOn w:val="TableNormal"/>
    <w:uiPriority w:val="39"/>
    <w:rsid w:val="00350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05311C"/>
    <w:rPr>
      <w:sz w:val="22"/>
      <w:lang w:val="es-ES_tradnl"/>
    </w:rPr>
  </w:style>
  <w:style w:type="character" w:customStyle="1" w:styleId="CommentTextChar">
    <w:name w:val="Comment Text Char"/>
    <w:basedOn w:val="DefaultParagraphFont"/>
    <w:link w:val="CommentText"/>
    <w:rsid w:val="0005311C"/>
    <w:rPr>
      <w:rFonts w:ascii="Arial" w:hAnsi="Arial"/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ov.int/meetings/en/doc_details.jsp?meeting_id=55676&amp;doc_id=51436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upov.int/meetings/en/doc_details.jsp?meeting_id=55676&amp;doc_id=514361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21_Mar_Mtg\template\rs_with_doc_tc_edc_mar_21_templateNE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AE6E4-01C2-42EA-A50D-D0F2A436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rs_with_doc_tc_edc_mar_21_templateNEW.dotm</Template>
  <TotalTime>1</TotalTime>
  <Pages>2</Pages>
  <Words>728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TC-EDC/Mar21</vt:lpstr>
    </vt:vector>
  </TitlesOfParts>
  <Company>UPOV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TC-EDC/Mar21</dc:title>
  <dc:creator>OERTEL Romy</dc:creator>
  <cp:lastModifiedBy>OERTEL Romy</cp:lastModifiedBy>
  <cp:revision>3</cp:revision>
  <cp:lastPrinted>2016-11-22T15:41:00Z</cp:lastPrinted>
  <dcterms:created xsi:type="dcterms:W3CDTF">2021-02-25T07:49:00Z</dcterms:created>
  <dcterms:modified xsi:type="dcterms:W3CDTF">2021-02-25T07:49:00Z</dcterms:modified>
</cp:coreProperties>
</file>