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0E6267" w:rsidP="00AC2883">
            <w:pPr>
              <w:pStyle w:val="Sessiontc"/>
              <w:spacing w:line="240" w:lineRule="auto"/>
            </w:pPr>
            <w:r>
              <w:t>Enlarged Editorial</w:t>
            </w:r>
            <w:r w:rsidRPr="00C5280D">
              <w:t xml:space="preserve"> Committee</w:t>
            </w:r>
          </w:p>
          <w:p w:rsidR="000E6267" w:rsidRDefault="000E6267" w:rsidP="007D4635">
            <w:pPr>
              <w:pStyle w:val="Sessiontcplacedate"/>
            </w:pPr>
          </w:p>
          <w:p w:rsidR="00EB4E9C" w:rsidRPr="00DC3802" w:rsidRDefault="00EB4E9C" w:rsidP="00DB7BF6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0E6267">
              <w:t>March</w:t>
            </w:r>
            <w:r w:rsidR="00A3365A">
              <w:t xml:space="preserve"> 26</w:t>
            </w:r>
            <w:r w:rsidR="000E6267">
              <w:t xml:space="preserve"> and 27</w:t>
            </w:r>
            <w:r w:rsidRPr="00DA4973">
              <w:t>, 201</w:t>
            </w:r>
            <w:r w:rsidR="00DB7BF6">
              <w:t>9</w:t>
            </w:r>
          </w:p>
        </w:tc>
        <w:tc>
          <w:tcPr>
            <w:tcW w:w="3127" w:type="dxa"/>
          </w:tcPr>
          <w:p w:rsidR="00EB4E9C" w:rsidRPr="003C7FBE" w:rsidRDefault="000E6267" w:rsidP="003C7FBE">
            <w:pPr>
              <w:pStyle w:val="Doccode"/>
            </w:pPr>
            <w:r>
              <w:t>TC-EDC</w:t>
            </w:r>
            <w:r w:rsidR="00A3365A">
              <w:t>/</w:t>
            </w:r>
            <w:r w:rsidR="006567E7">
              <w:t>Mar</w:t>
            </w:r>
            <w:r>
              <w:t>1</w:t>
            </w:r>
            <w:r w:rsidR="00DB7BF6">
              <w:t>9</w:t>
            </w:r>
            <w:r w:rsidR="00EB4E9C" w:rsidRPr="00AC2883">
              <w:t>/</w:t>
            </w:r>
            <w:r w:rsidR="00435D5C">
              <w:t>8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497E96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497E96">
              <w:rPr>
                <w:b w:val="0"/>
                <w:spacing w:val="0"/>
              </w:rPr>
              <w:t>January 23, 2019</w:t>
            </w:r>
          </w:p>
        </w:tc>
      </w:tr>
    </w:tbl>
    <w:p w:rsidR="00435D5C" w:rsidRDefault="00435D5C" w:rsidP="00435D5C">
      <w:pPr>
        <w:pStyle w:val="Titleofdoc0"/>
      </w:pPr>
      <w:bookmarkStart w:id="0" w:name="TitleOfDoc"/>
      <w:bookmarkEnd w:id="0"/>
      <w:r w:rsidRPr="00F6521F">
        <w:t xml:space="preserve">Partial revision of the Test Guidelines for </w:t>
      </w:r>
      <w:r>
        <w:t>W</w:t>
      </w:r>
      <w:r w:rsidRPr="00F6521F">
        <w:t>atermelon</w:t>
      </w:r>
      <w:bookmarkStart w:id="1" w:name="Prepared"/>
      <w:bookmarkEnd w:id="1"/>
    </w:p>
    <w:p w:rsidR="00435D5C" w:rsidRPr="00122B23" w:rsidRDefault="00435D5C" w:rsidP="00497E96">
      <w:pPr>
        <w:pStyle w:val="Titleofdoc0"/>
        <w:spacing w:before="0"/>
        <w:rPr>
          <w:b w:val="0"/>
          <w:i/>
        </w:rPr>
      </w:pPr>
      <w:r>
        <w:rPr>
          <w:b w:val="0"/>
          <w:i/>
          <w:caps w:val="0"/>
        </w:rPr>
        <w:t>Document prepared by an expert from the N</w:t>
      </w:r>
      <w:r w:rsidRPr="00122B23">
        <w:rPr>
          <w:b w:val="0"/>
          <w:i/>
          <w:caps w:val="0"/>
        </w:rPr>
        <w:t>etherlands</w:t>
      </w:r>
    </w:p>
    <w:p w:rsidR="00435D5C" w:rsidRPr="006A644A" w:rsidRDefault="00435D5C" w:rsidP="00435D5C">
      <w:pPr>
        <w:pStyle w:val="Disclaimer"/>
      </w:pPr>
      <w:r w:rsidRPr="006A644A">
        <w:t>Disclaimer:  this document does not represent UPOV policies or guidance</w:t>
      </w:r>
    </w:p>
    <w:p w:rsidR="00435D5C" w:rsidRDefault="00435D5C" w:rsidP="00435D5C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Watermelon</w:t>
      </w:r>
      <w:r w:rsidRPr="0065323A">
        <w:t xml:space="preserve"> (document </w:t>
      </w:r>
      <w:r>
        <w:t>TG/142/5</w:t>
      </w:r>
      <w:r w:rsidRPr="0065323A">
        <w:t>).</w:t>
      </w:r>
    </w:p>
    <w:p w:rsidR="00435D5C" w:rsidRDefault="00435D5C" w:rsidP="00435D5C">
      <w:pPr>
        <w:tabs>
          <w:tab w:val="left" w:pos="567"/>
        </w:tabs>
        <w:rPr>
          <w:rFonts w:cs="Arial"/>
        </w:rPr>
      </w:pPr>
    </w:p>
    <w:p w:rsidR="00435D5C" w:rsidRDefault="00435D5C" w:rsidP="00435D5C">
      <w:pPr>
        <w:rPr>
          <w:rFonts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fifty-second </w:t>
      </w:r>
      <w:r w:rsidRPr="0065323A">
        <w:rPr>
          <w:rFonts w:cs="Arial"/>
        </w:rPr>
        <w:t>session</w:t>
      </w:r>
      <w:r>
        <w:t xml:space="preserve">, </w:t>
      </w:r>
      <w:r w:rsidRPr="0065323A">
        <w:rPr>
          <w:rFonts w:cs="Arial"/>
        </w:rPr>
        <w:t xml:space="preserve">held in </w:t>
      </w:r>
      <w:r w:rsidRPr="00435D5C">
        <w:rPr>
          <w:rFonts w:cs="Arial"/>
        </w:rPr>
        <w:t xml:space="preserve">Beijing, China, </w:t>
      </w:r>
      <w:r>
        <w:rPr>
          <w:rFonts w:cs="Arial"/>
        </w:rPr>
        <w:t xml:space="preserve">from </w:t>
      </w:r>
      <w:r w:rsidRPr="00435D5C">
        <w:rPr>
          <w:rFonts w:cs="Arial"/>
        </w:rPr>
        <w:t>September 17 to 21, 2018</w:t>
      </w:r>
      <w:r>
        <w:t>, considered a proposal for a partial revision of the Test Guidelines for Watermelon (</w:t>
      </w:r>
      <w:r w:rsidRPr="00435B4B">
        <w:rPr>
          <w:rFonts w:eastAsia="Malgun Gothic"/>
          <w:i/>
          <w:lang w:val="fi-FI" w:eastAsia="ko-KR"/>
        </w:rPr>
        <w:t>Citrullus</w:t>
      </w:r>
      <w:r w:rsidRPr="00435B4B">
        <w:rPr>
          <w:i/>
          <w:lang w:val="fi-FI"/>
        </w:rPr>
        <w:t xml:space="preserve"> lanatus</w:t>
      </w:r>
      <w:r w:rsidRPr="00435B4B">
        <w:rPr>
          <w:lang w:val="fi-FI"/>
        </w:rPr>
        <w:t xml:space="preserve"> (Thunb.)</w:t>
      </w:r>
      <w:r w:rsidRPr="00435B4B">
        <w:rPr>
          <w:i/>
          <w:lang w:val="fi-FI"/>
        </w:rPr>
        <w:t xml:space="preserve"> </w:t>
      </w:r>
      <w:r w:rsidRPr="00435B4B">
        <w:rPr>
          <w:lang w:val="fi-FI"/>
        </w:rPr>
        <w:t>Matsum</w:t>
      </w:r>
      <w:r w:rsidRPr="00435B4B">
        <w:rPr>
          <w:i/>
          <w:lang w:val="fi-FI"/>
        </w:rPr>
        <w:t xml:space="preserve">. </w:t>
      </w:r>
      <w:r w:rsidRPr="00435B4B">
        <w:rPr>
          <w:lang w:val="fi-FI"/>
        </w:rPr>
        <w:t>et Nakai</w:t>
      </w:r>
      <w:r>
        <w:t>) on the basis of documents TG/142/5 and TWV/52/7 “</w:t>
      </w:r>
      <w:r w:rsidRPr="0068696C">
        <w:t>Partial Revision of the Test Guidelines for Watermelon</w:t>
      </w:r>
      <w:r>
        <w:t xml:space="preserve">” and proposed the </w:t>
      </w:r>
      <w:r w:rsidR="00497E96">
        <w:t>following revisions to the Test </w:t>
      </w:r>
      <w:r>
        <w:t>Guidelines for Watermelon (see document TWV/52/20 “</w:t>
      </w:r>
      <w:r w:rsidRPr="0068696C">
        <w:t>Report</w:t>
      </w:r>
      <w:r>
        <w:t>”, paragraph 76):</w:t>
      </w:r>
    </w:p>
    <w:p w:rsidR="00435D5C" w:rsidRDefault="00435D5C" w:rsidP="00435D5C"/>
    <w:p w:rsidR="00435D5C" w:rsidRDefault="00435D5C" w:rsidP="00435D5C">
      <w:pPr>
        <w:pStyle w:val="ListParagraph"/>
        <w:numPr>
          <w:ilvl w:val="0"/>
          <w:numId w:val="1"/>
        </w:numPr>
      </w:pPr>
      <w:r>
        <w:t>Proposal to change states of expression and notes of Characteristic 35 “</w:t>
      </w:r>
      <w:r w:rsidRPr="007B2A9E">
        <w:rPr>
          <w:u w:val="single"/>
        </w:rPr>
        <w:t>Only diploid and tetraploid varieties:</w:t>
      </w:r>
      <w:r w:rsidRPr="007B2A9E">
        <w:t xml:space="preserve"> Seed: area of over color in relation to that of ground color</w:t>
      </w:r>
      <w:r>
        <w:t xml:space="preserve">” </w:t>
      </w:r>
    </w:p>
    <w:p w:rsidR="00A245B4" w:rsidRDefault="00A245B4" w:rsidP="00435D5C">
      <w:pPr>
        <w:pStyle w:val="ListParagraph"/>
        <w:numPr>
          <w:ilvl w:val="0"/>
          <w:numId w:val="1"/>
        </w:numPr>
      </w:pPr>
      <w:r>
        <w:t xml:space="preserve">Proposal to </w:t>
      </w:r>
      <w:r w:rsidRPr="00333F17">
        <w:t>change type of expression, states of expression</w:t>
      </w:r>
      <w:bookmarkStart w:id="2" w:name="_GoBack"/>
      <w:bookmarkEnd w:id="2"/>
      <w:r>
        <w:t xml:space="preserve"> and notes of Characteristic 36 “</w:t>
      </w:r>
      <w:r w:rsidRPr="007B2A9E">
        <w:rPr>
          <w:u w:val="single"/>
        </w:rPr>
        <w:t>Only diploid and tetraploid varieties:</w:t>
      </w:r>
      <w:r w:rsidRPr="007B2A9E">
        <w:t xml:space="preserve"> Seed: patches at hilum</w:t>
      </w:r>
      <w:r>
        <w:t>”</w:t>
      </w:r>
    </w:p>
    <w:p w:rsidR="00435D5C" w:rsidRPr="004B1215" w:rsidRDefault="00435D5C" w:rsidP="00435D5C">
      <w:pPr>
        <w:pStyle w:val="ListParagraph"/>
        <w:numPr>
          <w:ilvl w:val="0"/>
          <w:numId w:val="1"/>
        </w:numPr>
      </w:pPr>
      <w:r>
        <w:t>Proposal to change the explanations of Characteristics 33 “</w:t>
      </w:r>
      <w:r w:rsidRPr="00435B4B">
        <w:rPr>
          <w:u w:val="single"/>
          <w:lang w:val="en-GB"/>
        </w:rPr>
        <w:t xml:space="preserve">Only diploid and tetraploid varieties:  </w:t>
      </w:r>
      <w:r w:rsidRPr="000D7347">
        <w:rPr>
          <w:lang w:val="en-GB"/>
        </w:rPr>
        <w:t xml:space="preserve">Seed:  ground </w:t>
      </w:r>
      <w:proofErr w:type="spellStart"/>
      <w:r w:rsidRPr="000D7347">
        <w:rPr>
          <w:lang w:val="en-GB"/>
        </w:rPr>
        <w:t>color</w:t>
      </w:r>
      <w:proofErr w:type="spellEnd"/>
      <w:r w:rsidRPr="000D7347">
        <w:rPr>
          <w:lang w:val="en-GB"/>
        </w:rPr>
        <w:t xml:space="preserve"> of </w:t>
      </w:r>
      <w:proofErr w:type="spellStart"/>
      <w:r w:rsidRPr="000D7347">
        <w:rPr>
          <w:lang w:val="en-GB"/>
        </w:rPr>
        <w:t>testa</w:t>
      </w:r>
      <w:proofErr w:type="spellEnd"/>
      <w:r w:rsidRPr="000D7347">
        <w:rPr>
          <w:lang w:val="en-GB"/>
        </w:rPr>
        <w:t>”</w:t>
      </w:r>
      <w:r>
        <w:t>, 34 “</w:t>
      </w:r>
      <w:r w:rsidRPr="007B2A9E">
        <w:rPr>
          <w:u w:val="single"/>
          <w:lang w:val="en-GB"/>
        </w:rPr>
        <w:t xml:space="preserve">Only diploid and tetraploid varieties:  </w:t>
      </w:r>
      <w:r w:rsidRPr="007B2A9E">
        <w:rPr>
          <w:lang w:val="en-GB"/>
        </w:rPr>
        <w:t xml:space="preserve">Seed:  over </w:t>
      </w:r>
      <w:proofErr w:type="spellStart"/>
      <w:r w:rsidRPr="007B2A9E">
        <w:rPr>
          <w:lang w:val="en-GB"/>
        </w:rPr>
        <w:t>color</w:t>
      </w:r>
      <w:proofErr w:type="spellEnd"/>
      <w:r w:rsidRPr="007B2A9E">
        <w:rPr>
          <w:lang w:val="en-GB"/>
        </w:rPr>
        <w:t xml:space="preserve"> of </w:t>
      </w:r>
      <w:proofErr w:type="spellStart"/>
      <w:r w:rsidRPr="007B2A9E">
        <w:rPr>
          <w:lang w:val="en-GB"/>
        </w:rPr>
        <w:t>testa</w:t>
      </w:r>
      <w:proofErr w:type="spellEnd"/>
      <w:r w:rsidRPr="007B2A9E">
        <w:rPr>
          <w:lang w:val="en-GB"/>
        </w:rPr>
        <w:t xml:space="preserve">”, </w:t>
      </w:r>
      <w:r>
        <w:t>Characteristic 35 “</w:t>
      </w:r>
      <w:r w:rsidRPr="007B2A9E">
        <w:rPr>
          <w:u w:val="single"/>
        </w:rPr>
        <w:t>Only diploid and tetraploid varieties:</w:t>
      </w:r>
      <w:r w:rsidRPr="007B2A9E">
        <w:t xml:space="preserve"> Seed: area of over color in relation to that of ground color</w:t>
      </w:r>
      <w:r>
        <w:t>” and Characteristic 36 “</w:t>
      </w:r>
      <w:r w:rsidRPr="007B2A9E">
        <w:rPr>
          <w:u w:val="single"/>
        </w:rPr>
        <w:t>Only diploid and tetraploid varieties:</w:t>
      </w:r>
      <w:r w:rsidRPr="007B2A9E">
        <w:t xml:space="preserve"> Seed: patches at hilum</w:t>
      </w:r>
      <w:r>
        <w:t>”</w:t>
      </w:r>
    </w:p>
    <w:p w:rsidR="00435D5C" w:rsidRDefault="00435D5C" w:rsidP="00435D5C">
      <w:pPr>
        <w:rPr>
          <w:u w:val="single"/>
        </w:rPr>
      </w:pPr>
    </w:p>
    <w:p w:rsidR="00435D5C" w:rsidRDefault="00435D5C" w:rsidP="00435D5C">
      <w:pPr>
        <w:rPr>
          <w:u w:val="single"/>
        </w:rPr>
      </w:pPr>
    </w:p>
    <w:p w:rsidR="00435D5C" w:rsidRDefault="00435D5C" w:rsidP="00435D5C">
      <w:pPr>
        <w:jc w:val="left"/>
        <w:rPr>
          <w:u w:val="single"/>
        </w:rPr>
      </w:pPr>
      <w:r>
        <w:rPr>
          <w:u w:val="single"/>
        </w:rPr>
        <w:br w:type="page"/>
      </w:r>
    </w:p>
    <w:p w:rsidR="00435D5C" w:rsidRDefault="00435D5C" w:rsidP="00A262AF">
      <w:pPr>
        <w:pStyle w:val="Heading2"/>
      </w:pPr>
      <w:r>
        <w:lastRenderedPageBreak/>
        <w:t>Proposal to change states of expression and notes of Characteristic 35 “</w:t>
      </w:r>
      <w:r w:rsidRPr="007B2A9E">
        <w:t>Only diploid and tetraploid varieties: Seed: area of over color in relation to that of ground color</w:t>
      </w:r>
      <w:r>
        <w:t xml:space="preserve">” </w:t>
      </w:r>
    </w:p>
    <w:p w:rsidR="00435D5C" w:rsidRPr="007B2A9E" w:rsidRDefault="00435D5C" w:rsidP="00435D5C">
      <w:pPr>
        <w:pStyle w:val="Heading3"/>
      </w:pPr>
    </w:p>
    <w:p w:rsidR="00435D5C" w:rsidRPr="00A245B4" w:rsidRDefault="00435D5C" w:rsidP="00435D5C">
      <w:pPr>
        <w:pStyle w:val="Heading3"/>
      </w:pPr>
      <w:r w:rsidRPr="00A245B4">
        <w:t>Current wording:</w:t>
      </w:r>
    </w:p>
    <w:p w:rsidR="00435D5C" w:rsidRPr="00A245B4" w:rsidRDefault="00435D5C" w:rsidP="00435D5C"/>
    <w:tbl>
      <w:tblPr>
        <w:tblW w:w="1086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0"/>
        <w:gridCol w:w="1920"/>
        <w:gridCol w:w="1843"/>
        <w:gridCol w:w="1843"/>
        <w:gridCol w:w="1985"/>
        <w:gridCol w:w="1701"/>
        <w:gridCol w:w="589"/>
      </w:tblGrid>
      <w:tr w:rsidR="00435D5C" w:rsidRPr="00435B4B" w:rsidTr="00E226C5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435D5C" w:rsidRPr="007B2A9E" w:rsidRDefault="00435D5C" w:rsidP="00A245B4">
            <w:pPr>
              <w:pStyle w:val="Normaltb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435D5C" w:rsidRPr="007B2A9E" w:rsidRDefault="00435D5C" w:rsidP="00A245B4">
            <w:pPr>
              <w:pStyle w:val="Normaltb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435D5C" w:rsidRPr="00DA6A71" w:rsidRDefault="00435D5C" w:rsidP="00A245B4">
            <w:pPr>
              <w:pStyle w:val="Normaltb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DA6A71">
              <w:rPr>
                <w:rFonts w:cs="Arial"/>
                <w:b w:val="0"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D5C" w:rsidRPr="00DA6A71" w:rsidRDefault="00435D5C" w:rsidP="00A245B4">
            <w:pPr>
              <w:pStyle w:val="Normaltb"/>
              <w:rPr>
                <w:rFonts w:cs="Arial"/>
                <w:b w:val="0"/>
                <w:sz w:val="16"/>
                <w:szCs w:val="16"/>
                <w:lang w:val="fr-FR"/>
              </w:rPr>
            </w:pPr>
            <w:r w:rsidRPr="00DA6A71">
              <w:rPr>
                <w:rFonts w:cs="Arial"/>
                <w:b w:val="0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D5C" w:rsidRPr="00DA6A71" w:rsidRDefault="00435D5C" w:rsidP="00A245B4">
            <w:pPr>
              <w:pStyle w:val="Normaltb"/>
              <w:rPr>
                <w:rFonts w:cs="Arial"/>
                <w:b w:val="0"/>
                <w:sz w:val="16"/>
                <w:szCs w:val="16"/>
                <w:lang w:val="de-DE"/>
              </w:rPr>
            </w:pPr>
            <w:r w:rsidRPr="00DA6A71">
              <w:rPr>
                <w:rFonts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35D5C" w:rsidRPr="00DA6A71" w:rsidRDefault="00435D5C" w:rsidP="00A245B4">
            <w:pPr>
              <w:pStyle w:val="Normaltb"/>
              <w:rPr>
                <w:rFonts w:cs="Arial"/>
                <w:b w:val="0"/>
                <w:sz w:val="16"/>
                <w:szCs w:val="16"/>
                <w:lang w:val="es-ES"/>
              </w:rPr>
            </w:pPr>
            <w:r w:rsidRPr="00DA6A71">
              <w:rPr>
                <w:rFonts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5D5C" w:rsidRPr="007B2A9E" w:rsidRDefault="00435D5C" w:rsidP="00A245B4">
            <w:pPr>
              <w:pStyle w:val="Normaltb"/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</w:pP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Example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Varieties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</w: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Exemples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</w: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35D5C" w:rsidRPr="007B2A9E" w:rsidRDefault="00435D5C" w:rsidP="00A245B4">
            <w:pPr>
              <w:pStyle w:val="Normaltb"/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</w:pPr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Note/</w:t>
            </w:r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435D5C" w:rsidRPr="00400E43" w:rsidTr="00E226C5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35.</w:t>
            </w:r>
            <w:r w:rsidRPr="00435B4B">
              <w:rPr>
                <w:rFonts w:cs="Arial"/>
                <w:b/>
                <w:sz w:val="16"/>
                <w:szCs w:val="16"/>
              </w:rPr>
              <w:br/>
            </w:r>
            <w:r w:rsidRPr="00435B4B">
              <w:rPr>
                <w:rFonts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b/>
                <w:sz w:val="16"/>
                <w:szCs w:val="16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en-GB"/>
              </w:rPr>
              <w:t>Only diploid and tetraploid varieties:</w:t>
            </w: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 xml:space="preserve"> Seed: area of over </w:t>
            </w:r>
            <w:proofErr w:type="spellStart"/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color</w:t>
            </w:r>
            <w:proofErr w:type="spellEnd"/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 xml:space="preserve"> in relation to that of ground </w:t>
            </w:r>
            <w:proofErr w:type="spellStart"/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color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b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fr-FR"/>
              </w:rPr>
              <w:t>Variétés diploïdes et tétraploïdes seulement</w:t>
            </w:r>
            <w:r w:rsidRPr="00435B4B">
              <w:rPr>
                <w:rFonts w:cs="Arial"/>
                <w:sz w:val="16"/>
                <w:szCs w:val="16"/>
                <w:lang w:val="fr-FR"/>
              </w:rPr>
              <w:t> </w:t>
            </w:r>
            <w:r w:rsidRPr="00435B4B">
              <w:rPr>
                <w:rFonts w:cs="Arial"/>
                <w:b/>
                <w:sz w:val="16"/>
                <w:szCs w:val="16"/>
                <w:lang w:val="fr-FR"/>
              </w:rPr>
              <w:t>: Graine : surface du lavis par rapport à celle de la couleur de fond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b/>
                <w:sz w:val="16"/>
                <w:szCs w:val="16"/>
                <w:lang w:val="de-DE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 xml:space="preserve">Nur diploide und </w:t>
            </w:r>
            <w:proofErr w:type="spellStart"/>
            <w:r w:rsidRPr="00435B4B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>tetraploide</w:t>
            </w:r>
            <w:proofErr w:type="spellEnd"/>
            <w:r w:rsidRPr="00435B4B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 xml:space="preserve"> Sorten:</w:t>
            </w:r>
            <w:r w:rsidRPr="00435B4B">
              <w:rPr>
                <w:rFonts w:cs="Arial"/>
                <w:b/>
                <w:sz w:val="16"/>
                <w:szCs w:val="16"/>
                <w:lang w:val="de-DE"/>
              </w:rPr>
              <w:t xml:space="preserve"> Samen: Anteil der Deckfarbe im Vergleich zur Grundfarbe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35D5C" w:rsidRPr="00435B4B" w:rsidRDefault="00435D5C" w:rsidP="00A245B4">
            <w:pPr>
              <w:pStyle w:val="Normaltg"/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 xml:space="preserve">Sólo variedades diploides y </w:t>
            </w:r>
            <w:proofErr w:type="spellStart"/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>tetraploides</w:t>
            </w:r>
            <w:proofErr w:type="spellEnd"/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>:</w:t>
            </w:r>
            <w:r w:rsidRPr="00435B4B">
              <w:rPr>
                <w:rFonts w:cs="Arial"/>
                <w:b/>
                <w:snapToGrid w:val="0"/>
                <w:sz w:val="16"/>
                <w:szCs w:val="16"/>
                <w:lang w:val="es-ES_tradnl"/>
              </w:rPr>
              <w:t xml:space="preserve"> Semilla: área del color superior en relación con el del color de fondo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napToGrid w:val="0"/>
                <w:sz w:val="16"/>
                <w:szCs w:val="16"/>
                <w:lang w:val="es-ES"/>
              </w:rPr>
            </w:pPr>
          </w:p>
        </w:tc>
      </w:tr>
      <w:tr w:rsidR="00435D5C" w:rsidRPr="00435B4B" w:rsidTr="00E226C5">
        <w:trPr>
          <w:cantSplit/>
        </w:trPr>
        <w:tc>
          <w:tcPr>
            <w:tcW w:w="496" w:type="dxa"/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QN</w:t>
            </w:r>
          </w:p>
        </w:tc>
        <w:tc>
          <w:tcPr>
            <w:tcW w:w="490" w:type="dxa"/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(d)</w:t>
            </w:r>
          </w:p>
        </w:tc>
        <w:tc>
          <w:tcPr>
            <w:tcW w:w="1920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very small</w:t>
            </w:r>
          </w:p>
        </w:tc>
        <w:tc>
          <w:tcPr>
            <w:tcW w:w="1843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très petite</w:t>
            </w:r>
          </w:p>
        </w:tc>
        <w:tc>
          <w:tcPr>
            <w:tcW w:w="1843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sehr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klein</w:t>
            </w:r>
            <w:proofErr w:type="spellEnd"/>
          </w:p>
        </w:tc>
        <w:tc>
          <w:tcPr>
            <w:tcW w:w="1985" w:type="dxa"/>
          </w:tcPr>
          <w:p w:rsidR="00435D5C" w:rsidRPr="00435B4B" w:rsidRDefault="00435D5C" w:rsidP="00A245B4">
            <w:pPr>
              <w:pStyle w:val="Normaltg"/>
              <w:keepNext/>
              <w:spacing w:before="120" w:after="120"/>
              <w:rPr>
                <w:rFonts w:cs="Arial"/>
                <w:sz w:val="16"/>
                <w:szCs w:val="16"/>
                <w:lang w:val="es-ES_tradnl"/>
              </w:rPr>
            </w:pPr>
            <w:r w:rsidRPr="00435B4B">
              <w:rPr>
                <w:sz w:val="16"/>
                <w:szCs w:val="16"/>
                <w:lang w:val="es-ES_tradnl"/>
              </w:rPr>
              <w:t>muy pequeña</w:t>
            </w:r>
          </w:p>
        </w:tc>
        <w:tc>
          <w:tcPr>
            <w:tcW w:w="1701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 xml:space="preserve">Estela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roja</w:t>
            </w:r>
            <w:proofErr w:type="spellEnd"/>
          </w:p>
        </w:tc>
        <w:tc>
          <w:tcPr>
            <w:tcW w:w="589" w:type="dxa"/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1</w:t>
            </w:r>
          </w:p>
        </w:tc>
      </w:tr>
      <w:tr w:rsidR="00435D5C" w:rsidRPr="00435B4B" w:rsidTr="00E226C5">
        <w:trPr>
          <w:cantSplit/>
        </w:trPr>
        <w:tc>
          <w:tcPr>
            <w:tcW w:w="496" w:type="dxa"/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small</w:t>
            </w:r>
          </w:p>
        </w:tc>
        <w:tc>
          <w:tcPr>
            <w:tcW w:w="1843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petite</w:t>
            </w:r>
          </w:p>
        </w:tc>
        <w:tc>
          <w:tcPr>
            <w:tcW w:w="1843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klein</w:t>
            </w:r>
            <w:proofErr w:type="spellEnd"/>
          </w:p>
        </w:tc>
        <w:tc>
          <w:tcPr>
            <w:tcW w:w="1985" w:type="dxa"/>
          </w:tcPr>
          <w:p w:rsidR="00435D5C" w:rsidRPr="00435B4B" w:rsidRDefault="00435D5C" w:rsidP="00A245B4">
            <w:pPr>
              <w:pStyle w:val="Normaltg"/>
              <w:keepNext/>
              <w:spacing w:before="120" w:after="120"/>
              <w:rPr>
                <w:sz w:val="16"/>
                <w:szCs w:val="16"/>
                <w:lang w:val="es-ES_tradnl"/>
              </w:rPr>
            </w:pPr>
            <w:r w:rsidRPr="00435B4B">
              <w:rPr>
                <w:sz w:val="16"/>
                <w:szCs w:val="16"/>
                <w:lang w:val="es-ES_tradnl"/>
              </w:rPr>
              <w:t>pequeña</w:t>
            </w:r>
          </w:p>
        </w:tc>
        <w:tc>
          <w:tcPr>
            <w:tcW w:w="1701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trike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Sugar Baby</w:t>
            </w:r>
          </w:p>
        </w:tc>
        <w:tc>
          <w:tcPr>
            <w:tcW w:w="589" w:type="dxa"/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3</w:t>
            </w:r>
          </w:p>
        </w:tc>
      </w:tr>
      <w:tr w:rsidR="00435D5C" w:rsidRPr="00435B4B" w:rsidTr="00E226C5">
        <w:trPr>
          <w:cantSplit/>
        </w:trPr>
        <w:tc>
          <w:tcPr>
            <w:tcW w:w="496" w:type="dxa"/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1843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435D5C" w:rsidRPr="00435B4B" w:rsidRDefault="00435D5C" w:rsidP="00A245B4">
            <w:pPr>
              <w:pStyle w:val="Normaltg"/>
              <w:keepNext/>
              <w:spacing w:before="120" w:after="120"/>
              <w:rPr>
                <w:sz w:val="16"/>
                <w:szCs w:val="16"/>
                <w:lang w:val="es-ES_tradnl"/>
              </w:rPr>
            </w:pPr>
            <w:r w:rsidRPr="00435B4B">
              <w:rPr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701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Crimson Sweet</w:t>
            </w:r>
          </w:p>
        </w:tc>
        <w:tc>
          <w:tcPr>
            <w:tcW w:w="589" w:type="dxa"/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5</w:t>
            </w:r>
          </w:p>
        </w:tc>
      </w:tr>
      <w:tr w:rsidR="00435D5C" w:rsidRPr="00435B4B" w:rsidTr="00E226C5">
        <w:trPr>
          <w:cantSplit/>
        </w:trPr>
        <w:tc>
          <w:tcPr>
            <w:tcW w:w="496" w:type="dxa"/>
          </w:tcPr>
          <w:p w:rsidR="00435D5C" w:rsidRPr="00435B4B" w:rsidRDefault="00435D5C" w:rsidP="00A245B4">
            <w:pPr>
              <w:pStyle w:val="Normalt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435D5C" w:rsidRPr="00435B4B" w:rsidRDefault="00435D5C" w:rsidP="00A245B4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435D5C" w:rsidRPr="00435B4B" w:rsidRDefault="00435D5C" w:rsidP="00A245B4">
            <w:pPr>
              <w:pStyle w:val="Normalt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large</w:t>
            </w:r>
          </w:p>
        </w:tc>
        <w:tc>
          <w:tcPr>
            <w:tcW w:w="1843" w:type="dxa"/>
          </w:tcPr>
          <w:p w:rsidR="00435D5C" w:rsidRPr="00435B4B" w:rsidRDefault="00435D5C" w:rsidP="00A245B4">
            <w:pPr>
              <w:pStyle w:val="Normalt"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grande</w:t>
            </w:r>
          </w:p>
        </w:tc>
        <w:tc>
          <w:tcPr>
            <w:tcW w:w="1843" w:type="dxa"/>
          </w:tcPr>
          <w:p w:rsidR="00435D5C" w:rsidRPr="00435B4B" w:rsidRDefault="00435D5C" w:rsidP="00A245B4">
            <w:pPr>
              <w:pStyle w:val="Normalt"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groß</w:t>
            </w:r>
            <w:proofErr w:type="spellEnd"/>
          </w:p>
        </w:tc>
        <w:tc>
          <w:tcPr>
            <w:tcW w:w="1985" w:type="dxa"/>
          </w:tcPr>
          <w:p w:rsidR="00435D5C" w:rsidRPr="00435B4B" w:rsidRDefault="00435D5C" w:rsidP="00A245B4">
            <w:pPr>
              <w:pStyle w:val="Normaltg"/>
              <w:spacing w:before="120" w:after="120"/>
              <w:rPr>
                <w:sz w:val="16"/>
                <w:szCs w:val="16"/>
                <w:lang w:val="es-ES_tradnl"/>
              </w:rPr>
            </w:pPr>
            <w:r w:rsidRPr="00435B4B">
              <w:rPr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1701" w:type="dxa"/>
          </w:tcPr>
          <w:p w:rsidR="00435D5C" w:rsidRPr="00435B4B" w:rsidRDefault="00435D5C" w:rsidP="00A245B4">
            <w:pPr>
              <w:pStyle w:val="Normalt"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Furia</w:t>
            </w:r>
            <w:proofErr w:type="spellEnd"/>
          </w:p>
        </w:tc>
        <w:tc>
          <w:tcPr>
            <w:tcW w:w="589" w:type="dxa"/>
          </w:tcPr>
          <w:p w:rsidR="00435D5C" w:rsidRPr="00435B4B" w:rsidRDefault="00435D5C" w:rsidP="00A245B4">
            <w:pPr>
              <w:pStyle w:val="Normalt"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7</w:t>
            </w:r>
          </w:p>
        </w:tc>
      </w:tr>
      <w:tr w:rsidR="00435D5C" w:rsidRPr="00435B4B" w:rsidTr="00E226C5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rPr>
                <w:rFonts w:cs="Arial"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very 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très grande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sehr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groß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5D5C" w:rsidRPr="00435B4B" w:rsidRDefault="00435D5C" w:rsidP="00A245B4">
            <w:pPr>
              <w:pStyle w:val="Normaltg"/>
              <w:spacing w:before="120" w:after="120"/>
              <w:rPr>
                <w:rFonts w:cs="Arial"/>
                <w:sz w:val="16"/>
                <w:szCs w:val="16"/>
                <w:lang w:val="es-ES_tradnl"/>
              </w:rPr>
            </w:pPr>
            <w:r w:rsidRPr="00435B4B">
              <w:rPr>
                <w:rFonts w:cs="Arial"/>
                <w:sz w:val="16"/>
                <w:szCs w:val="16"/>
                <w:lang w:val="es-ES_tradnl"/>
              </w:rPr>
              <w:t>muy grande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Starlich</w:t>
            </w:r>
            <w:proofErr w:type="spellEnd"/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435D5C" w:rsidRDefault="00435D5C" w:rsidP="00435D5C">
      <w:pPr>
        <w:jc w:val="left"/>
        <w:rPr>
          <w:i/>
        </w:rPr>
      </w:pPr>
    </w:p>
    <w:p w:rsidR="00A245B4" w:rsidRDefault="00A245B4" w:rsidP="00435D5C">
      <w:pPr>
        <w:jc w:val="left"/>
        <w:rPr>
          <w:i/>
        </w:rPr>
      </w:pPr>
    </w:p>
    <w:p w:rsidR="00435D5C" w:rsidRPr="00A245B4" w:rsidRDefault="00435D5C" w:rsidP="00435D5C">
      <w:pPr>
        <w:jc w:val="left"/>
        <w:rPr>
          <w:i/>
        </w:rPr>
      </w:pPr>
      <w:r w:rsidRPr="00A245B4">
        <w:rPr>
          <w:i/>
        </w:rPr>
        <w:t>Proposed new wording</w:t>
      </w:r>
    </w:p>
    <w:p w:rsidR="00435D5C" w:rsidRPr="00A245B4" w:rsidRDefault="00435D5C" w:rsidP="00435D5C">
      <w:pPr>
        <w:jc w:val="left"/>
        <w:rPr>
          <w:i/>
        </w:rPr>
      </w:pPr>
    </w:p>
    <w:tbl>
      <w:tblPr>
        <w:tblpPr w:leftFromText="180" w:rightFromText="180" w:vertAnchor="text" w:horzAnchor="margin" w:tblpX="-497" w:tblpY="62"/>
        <w:tblW w:w="108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0"/>
        <w:gridCol w:w="1920"/>
        <w:gridCol w:w="1843"/>
        <w:gridCol w:w="1843"/>
        <w:gridCol w:w="1985"/>
        <w:gridCol w:w="1698"/>
        <w:gridCol w:w="589"/>
      </w:tblGrid>
      <w:tr w:rsidR="00435D5C" w:rsidRPr="00435B4B" w:rsidTr="00E226C5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435D5C" w:rsidRPr="007B2A9E" w:rsidRDefault="00435D5C" w:rsidP="00A245B4">
            <w:pPr>
              <w:pStyle w:val="Normaltb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435D5C" w:rsidRPr="007B2A9E" w:rsidRDefault="00435D5C" w:rsidP="00A245B4">
            <w:pPr>
              <w:pStyle w:val="Normaltb"/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435D5C" w:rsidRPr="00DA6A71" w:rsidRDefault="00435D5C" w:rsidP="00A245B4">
            <w:pPr>
              <w:pStyle w:val="Normaltb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DA6A71">
              <w:rPr>
                <w:rFonts w:cs="Arial"/>
                <w:b w:val="0"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D5C" w:rsidRPr="00DA6A71" w:rsidRDefault="00435D5C" w:rsidP="00A245B4">
            <w:pPr>
              <w:pStyle w:val="Normaltb"/>
              <w:rPr>
                <w:rFonts w:cs="Arial"/>
                <w:b w:val="0"/>
                <w:sz w:val="16"/>
                <w:szCs w:val="16"/>
                <w:lang w:val="fr-FR"/>
              </w:rPr>
            </w:pPr>
            <w:r w:rsidRPr="00DA6A71">
              <w:rPr>
                <w:rFonts w:cs="Arial"/>
                <w:b w:val="0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D5C" w:rsidRPr="00DA6A71" w:rsidRDefault="00435D5C" w:rsidP="00A245B4">
            <w:pPr>
              <w:pStyle w:val="Normaltb"/>
              <w:rPr>
                <w:rFonts w:cs="Arial"/>
                <w:b w:val="0"/>
                <w:sz w:val="16"/>
                <w:szCs w:val="16"/>
                <w:lang w:val="de-DE"/>
              </w:rPr>
            </w:pPr>
            <w:r w:rsidRPr="00DA6A71">
              <w:rPr>
                <w:rFonts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35D5C" w:rsidRPr="00DA6A71" w:rsidRDefault="00435D5C" w:rsidP="00A245B4">
            <w:pPr>
              <w:pStyle w:val="Normaltb"/>
              <w:rPr>
                <w:rFonts w:cs="Arial"/>
                <w:b w:val="0"/>
                <w:sz w:val="16"/>
                <w:szCs w:val="16"/>
                <w:lang w:val="es-ES"/>
              </w:rPr>
            </w:pPr>
            <w:r w:rsidRPr="00DA6A71">
              <w:rPr>
                <w:rFonts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35D5C" w:rsidRPr="007B2A9E" w:rsidRDefault="00435D5C" w:rsidP="00A245B4">
            <w:pPr>
              <w:pStyle w:val="Normaltb"/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</w:pP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Example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Varieties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</w: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Exemples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</w: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35D5C" w:rsidRPr="007B2A9E" w:rsidRDefault="00435D5C" w:rsidP="00A245B4">
            <w:pPr>
              <w:pStyle w:val="Normaltb"/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</w:pPr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Note/</w:t>
            </w:r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435D5C" w:rsidRPr="00400E43" w:rsidTr="00E226C5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35.</w:t>
            </w:r>
            <w:r w:rsidRPr="00435B4B">
              <w:rPr>
                <w:rFonts w:cs="Arial"/>
                <w:b/>
                <w:sz w:val="16"/>
                <w:szCs w:val="16"/>
              </w:rPr>
              <w:br/>
            </w:r>
            <w:r w:rsidRPr="00435B4B">
              <w:rPr>
                <w:rFonts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b/>
                <w:sz w:val="16"/>
                <w:szCs w:val="16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en-GB"/>
              </w:rPr>
              <w:t>Only diploid and tetraploid varieties:</w:t>
            </w: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 xml:space="preserve"> Seed: area of over </w:t>
            </w:r>
            <w:proofErr w:type="spellStart"/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color</w:t>
            </w:r>
            <w:proofErr w:type="spellEnd"/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 xml:space="preserve"> in relation to that of ground </w:t>
            </w:r>
            <w:proofErr w:type="spellStart"/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color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b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fr-FR"/>
              </w:rPr>
              <w:t>Variétés diploïdes et tétraploïdes seulement</w:t>
            </w:r>
            <w:r w:rsidRPr="00435B4B">
              <w:rPr>
                <w:rFonts w:cs="Arial"/>
                <w:sz w:val="16"/>
                <w:szCs w:val="16"/>
                <w:lang w:val="fr-FR"/>
              </w:rPr>
              <w:t> </w:t>
            </w:r>
            <w:r w:rsidRPr="00435B4B">
              <w:rPr>
                <w:rFonts w:cs="Arial"/>
                <w:b/>
                <w:sz w:val="16"/>
                <w:szCs w:val="16"/>
                <w:lang w:val="fr-FR"/>
              </w:rPr>
              <w:t>: Graine : surface du lavis par rapport à celle de la couleur de fond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b/>
                <w:sz w:val="16"/>
                <w:szCs w:val="16"/>
                <w:lang w:val="de-DE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 xml:space="preserve">Nur diploide und </w:t>
            </w:r>
            <w:proofErr w:type="spellStart"/>
            <w:r w:rsidRPr="00435B4B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>tetraploide</w:t>
            </w:r>
            <w:proofErr w:type="spellEnd"/>
            <w:r w:rsidRPr="00435B4B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 xml:space="preserve"> Sorten:</w:t>
            </w:r>
            <w:r w:rsidRPr="00435B4B">
              <w:rPr>
                <w:rFonts w:cs="Arial"/>
                <w:b/>
                <w:sz w:val="16"/>
                <w:szCs w:val="16"/>
                <w:lang w:val="de-DE"/>
              </w:rPr>
              <w:t xml:space="preserve"> Samen: Anteil der Deckfarbe im Vergleich zur Grundfarbe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35D5C" w:rsidRPr="00435B4B" w:rsidRDefault="00435D5C" w:rsidP="00A245B4">
            <w:pPr>
              <w:pStyle w:val="Normaltg"/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 xml:space="preserve">Sólo variedades diploides y </w:t>
            </w:r>
            <w:proofErr w:type="spellStart"/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>tetraploides</w:t>
            </w:r>
            <w:proofErr w:type="spellEnd"/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>:</w:t>
            </w:r>
            <w:r w:rsidRPr="00435B4B">
              <w:rPr>
                <w:rFonts w:cs="Arial"/>
                <w:b/>
                <w:snapToGrid w:val="0"/>
                <w:sz w:val="16"/>
                <w:szCs w:val="16"/>
                <w:lang w:val="es-ES_tradnl"/>
              </w:rPr>
              <w:t xml:space="preserve"> Semilla: área del color superior en relación con el del color de fondo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napToGrid w:val="0"/>
                <w:sz w:val="16"/>
                <w:szCs w:val="16"/>
                <w:lang w:val="es-ES"/>
              </w:rPr>
            </w:pPr>
          </w:p>
        </w:tc>
      </w:tr>
      <w:tr w:rsidR="00435D5C" w:rsidRPr="00435B4B" w:rsidTr="00E226C5">
        <w:trPr>
          <w:cantSplit/>
        </w:trPr>
        <w:tc>
          <w:tcPr>
            <w:tcW w:w="496" w:type="dxa"/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QN</w:t>
            </w:r>
          </w:p>
        </w:tc>
        <w:tc>
          <w:tcPr>
            <w:tcW w:w="490" w:type="dxa"/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(d)</w:t>
            </w:r>
          </w:p>
        </w:tc>
        <w:tc>
          <w:tcPr>
            <w:tcW w:w="1920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en-GB"/>
              </w:rPr>
            </w:pPr>
            <w:r w:rsidRPr="007B2A9E"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  <w:t>absent or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435B4B">
              <w:rPr>
                <w:rFonts w:cs="Arial"/>
                <w:sz w:val="16"/>
                <w:szCs w:val="16"/>
                <w:lang w:val="en-GB"/>
              </w:rPr>
              <w:t>very small</w:t>
            </w:r>
          </w:p>
        </w:tc>
        <w:tc>
          <w:tcPr>
            <w:tcW w:w="1843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7B2A9E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absente ou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Pr="00435B4B">
              <w:rPr>
                <w:rFonts w:cs="Arial"/>
                <w:sz w:val="16"/>
                <w:szCs w:val="16"/>
                <w:lang w:val="fr-FR"/>
              </w:rPr>
              <w:t>très petite</w:t>
            </w:r>
          </w:p>
        </w:tc>
        <w:tc>
          <w:tcPr>
            <w:tcW w:w="1843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7B2A9E"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  <w:t>fehlend</w:t>
            </w:r>
            <w:proofErr w:type="spellEnd"/>
            <w:r w:rsidRPr="007B2A9E"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  <w:proofErr w:type="spellStart"/>
            <w:r w:rsidRPr="007B2A9E"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  <w:t>oder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sehr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klein</w:t>
            </w:r>
            <w:proofErr w:type="spellEnd"/>
          </w:p>
        </w:tc>
        <w:tc>
          <w:tcPr>
            <w:tcW w:w="1985" w:type="dxa"/>
          </w:tcPr>
          <w:p w:rsidR="00435D5C" w:rsidRPr="00435B4B" w:rsidRDefault="00435D5C" w:rsidP="00A245B4">
            <w:pPr>
              <w:pStyle w:val="Normaltg"/>
              <w:keepNext/>
              <w:spacing w:before="120" w:after="120"/>
              <w:rPr>
                <w:rFonts w:cs="Arial"/>
                <w:sz w:val="16"/>
                <w:szCs w:val="16"/>
                <w:lang w:val="es-ES_tradnl"/>
              </w:rPr>
            </w:pPr>
            <w:r w:rsidRPr="007B2A9E"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  <w:t>ausente o</w:t>
            </w:r>
            <w:r w:rsidRPr="00435B4B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r w:rsidRPr="00435B4B">
              <w:rPr>
                <w:sz w:val="16"/>
                <w:szCs w:val="16"/>
                <w:lang w:val="es-ES_tradnl"/>
              </w:rPr>
              <w:t>muy pequeña</w:t>
            </w:r>
          </w:p>
        </w:tc>
        <w:tc>
          <w:tcPr>
            <w:tcW w:w="1698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 xml:space="preserve">Estela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roja</w:t>
            </w:r>
            <w:proofErr w:type="spellEnd"/>
          </w:p>
        </w:tc>
        <w:tc>
          <w:tcPr>
            <w:tcW w:w="589" w:type="dxa"/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1</w:t>
            </w:r>
          </w:p>
        </w:tc>
      </w:tr>
      <w:tr w:rsidR="00435D5C" w:rsidRPr="00435B4B" w:rsidTr="00E226C5">
        <w:trPr>
          <w:cantSplit/>
        </w:trPr>
        <w:tc>
          <w:tcPr>
            <w:tcW w:w="496" w:type="dxa"/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small</w:t>
            </w:r>
          </w:p>
        </w:tc>
        <w:tc>
          <w:tcPr>
            <w:tcW w:w="1843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petite</w:t>
            </w:r>
          </w:p>
        </w:tc>
        <w:tc>
          <w:tcPr>
            <w:tcW w:w="1843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klein</w:t>
            </w:r>
            <w:proofErr w:type="spellEnd"/>
          </w:p>
        </w:tc>
        <w:tc>
          <w:tcPr>
            <w:tcW w:w="1985" w:type="dxa"/>
          </w:tcPr>
          <w:p w:rsidR="00435D5C" w:rsidRPr="00435B4B" w:rsidRDefault="00435D5C" w:rsidP="00A245B4">
            <w:pPr>
              <w:pStyle w:val="Normaltg"/>
              <w:keepNext/>
              <w:spacing w:before="120" w:after="120"/>
              <w:rPr>
                <w:sz w:val="16"/>
                <w:szCs w:val="16"/>
                <w:lang w:val="es-ES_tradnl"/>
              </w:rPr>
            </w:pPr>
            <w:r w:rsidRPr="00435B4B">
              <w:rPr>
                <w:sz w:val="16"/>
                <w:szCs w:val="16"/>
                <w:lang w:val="es-ES_tradnl"/>
              </w:rPr>
              <w:t>pequeña</w:t>
            </w:r>
          </w:p>
        </w:tc>
        <w:tc>
          <w:tcPr>
            <w:tcW w:w="1698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trike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Sugar Baby</w:t>
            </w:r>
          </w:p>
        </w:tc>
        <w:tc>
          <w:tcPr>
            <w:tcW w:w="589" w:type="dxa"/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3</w:t>
            </w:r>
          </w:p>
        </w:tc>
      </w:tr>
      <w:tr w:rsidR="00435D5C" w:rsidRPr="00435B4B" w:rsidTr="00E226C5">
        <w:trPr>
          <w:cantSplit/>
        </w:trPr>
        <w:tc>
          <w:tcPr>
            <w:tcW w:w="496" w:type="dxa"/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1843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435D5C" w:rsidRPr="00435B4B" w:rsidRDefault="00435D5C" w:rsidP="00A245B4">
            <w:pPr>
              <w:pStyle w:val="Normaltg"/>
              <w:keepNext/>
              <w:spacing w:before="120" w:after="120"/>
              <w:rPr>
                <w:sz w:val="16"/>
                <w:szCs w:val="16"/>
                <w:lang w:val="es-ES_tradnl"/>
              </w:rPr>
            </w:pPr>
            <w:r w:rsidRPr="00435B4B">
              <w:rPr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698" w:type="dxa"/>
          </w:tcPr>
          <w:p w:rsidR="00435D5C" w:rsidRPr="00435B4B" w:rsidRDefault="00435D5C" w:rsidP="00A245B4">
            <w:pPr>
              <w:pStyle w:val="Normalt"/>
              <w:keepNext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Crimson Sweet</w:t>
            </w:r>
          </w:p>
        </w:tc>
        <w:tc>
          <w:tcPr>
            <w:tcW w:w="589" w:type="dxa"/>
          </w:tcPr>
          <w:p w:rsidR="00435D5C" w:rsidRPr="00435B4B" w:rsidRDefault="00435D5C" w:rsidP="00A245B4">
            <w:pPr>
              <w:pStyle w:val="Normalt"/>
              <w:keepNext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5</w:t>
            </w:r>
          </w:p>
        </w:tc>
      </w:tr>
      <w:tr w:rsidR="00435D5C" w:rsidRPr="00435B4B" w:rsidTr="00E226C5">
        <w:trPr>
          <w:cantSplit/>
        </w:trPr>
        <w:tc>
          <w:tcPr>
            <w:tcW w:w="496" w:type="dxa"/>
          </w:tcPr>
          <w:p w:rsidR="00435D5C" w:rsidRPr="00435B4B" w:rsidRDefault="00435D5C" w:rsidP="00A245B4">
            <w:pPr>
              <w:pStyle w:val="Normalt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435D5C" w:rsidRPr="00435B4B" w:rsidRDefault="00435D5C" w:rsidP="00A245B4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435D5C" w:rsidRPr="00435B4B" w:rsidRDefault="00435D5C" w:rsidP="00A245B4">
            <w:pPr>
              <w:pStyle w:val="Normalt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large</w:t>
            </w:r>
          </w:p>
        </w:tc>
        <w:tc>
          <w:tcPr>
            <w:tcW w:w="1843" w:type="dxa"/>
          </w:tcPr>
          <w:p w:rsidR="00435D5C" w:rsidRPr="00435B4B" w:rsidRDefault="00435D5C" w:rsidP="00A245B4">
            <w:pPr>
              <w:pStyle w:val="Normalt"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grande</w:t>
            </w:r>
          </w:p>
        </w:tc>
        <w:tc>
          <w:tcPr>
            <w:tcW w:w="1843" w:type="dxa"/>
          </w:tcPr>
          <w:p w:rsidR="00435D5C" w:rsidRPr="00435B4B" w:rsidRDefault="00435D5C" w:rsidP="00A245B4">
            <w:pPr>
              <w:pStyle w:val="Normalt"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groß</w:t>
            </w:r>
            <w:proofErr w:type="spellEnd"/>
          </w:p>
        </w:tc>
        <w:tc>
          <w:tcPr>
            <w:tcW w:w="1985" w:type="dxa"/>
          </w:tcPr>
          <w:p w:rsidR="00435D5C" w:rsidRPr="00435B4B" w:rsidRDefault="00435D5C" w:rsidP="00A245B4">
            <w:pPr>
              <w:pStyle w:val="Normaltg"/>
              <w:spacing w:before="120" w:after="120"/>
              <w:rPr>
                <w:sz w:val="16"/>
                <w:szCs w:val="16"/>
                <w:lang w:val="es-ES_tradnl"/>
              </w:rPr>
            </w:pPr>
            <w:r w:rsidRPr="00435B4B">
              <w:rPr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1698" w:type="dxa"/>
          </w:tcPr>
          <w:p w:rsidR="00435D5C" w:rsidRPr="00435B4B" w:rsidRDefault="00435D5C" w:rsidP="00A245B4">
            <w:pPr>
              <w:pStyle w:val="Normalt"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Furia</w:t>
            </w:r>
            <w:proofErr w:type="spellEnd"/>
          </w:p>
        </w:tc>
        <w:tc>
          <w:tcPr>
            <w:tcW w:w="589" w:type="dxa"/>
          </w:tcPr>
          <w:p w:rsidR="00435D5C" w:rsidRPr="00435B4B" w:rsidRDefault="00435D5C" w:rsidP="00A245B4">
            <w:pPr>
              <w:pStyle w:val="Normalt"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7</w:t>
            </w:r>
          </w:p>
        </w:tc>
      </w:tr>
      <w:tr w:rsidR="00435D5C" w:rsidRPr="00435B4B" w:rsidTr="00E226C5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rPr>
                <w:rFonts w:cs="Arial"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very 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très grande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sehr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groß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5D5C" w:rsidRPr="00435B4B" w:rsidRDefault="00435D5C" w:rsidP="00A245B4">
            <w:pPr>
              <w:pStyle w:val="Normaltg"/>
              <w:spacing w:before="120" w:after="120"/>
              <w:rPr>
                <w:rFonts w:cs="Arial"/>
                <w:sz w:val="16"/>
                <w:szCs w:val="16"/>
                <w:lang w:val="es-ES_tradnl"/>
              </w:rPr>
            </w:pPr>
            <w:r w:rsidRPr="00435B4B">
              <w:rPr>
                <w:rFonts w:cs="Arial"/>
                <w:sz w:val="16"/>
                <w:szCs w:val="16"/>
                <w:lang w:val="es-ES_tradnl"/>
              </w:rPr>
              <w:t>muy grande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Starlich</w:t>
            </w:r>
            <w:proofErr w:type="spellEnd"/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35D5C" w:rsidRPr="00435B4B" w:rsidRDefault="00435D5C" w:rsidP="00A245B4">
            <w:pPr>
              <w:pStyle w:val="Normalt"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A245B4" w:rsidRDefault="00A245B4" w:rsidP="00A262AF">
      <w:pPr>
        <w:pStyle w:val="Heading2"/>
      </w:pPr>
    </w:p>
    <w:p w:rsidR="00A245B4" w:rsidRDefault="00A245B4">
      <w:pPr>
        <w:jc w:val="left"/>
        <w:rPr>
          <w:u w:val="single"/>
        </w:rPr>
      </w:pPr>
      <w:r>
        <w:br w:type="page"/>
      </w:r>
    </w:p>
    <w:p w:rsidR="00A245B4" w:rsidRPr="00A245B4" w:rsidRDefault="00A245B4" w:rsidP="00A245B4">
      <w:pPr>
        <w:rPr>
          <w:u w:val="single"/>
        </w:rPr>
      </w:pPr>
      <w:r w:rsidRPr="00A245B4">
        <w:rPr>
          <w:u w:val="single"/>
        </w:rPr>
        <w:lastRenderedPageBreak/>
        <w:t>Proposal to change type of expression, states of expression and notes of Characteristic 36 “Only diploid and tetraploid varieties: Seed: patches at hilum”</w:t>
      </w:r>
    </w:p>
    <w:p w:rsidR="00A245B4" w:rsidRDefault="00A245B4">
      <w:pPr>
        <w:jc w:val="left"/>
      </w:pPr>
    </w:p>
    <w:p w:rsidR="00A245B4" w:rsidRPr="00A262AF" w:rsidRDefault="00A245B4" w:rsidP="00A245B4">
      <w:pPr>
        <w:pStyle w:val="Heading3"/>
      </w:pPr>
      <w:r w:rsidRPr="00A262AF">
        <w:t>Current wording:</w:t>
      </w:r>
    </w:p>
    <w:p w:rsidR="00A245B4" w:rsidRPr="00A262AF" w:rsidRDefault="00A245B4" w:rsidP="00A245B4"/>
    <w:tbl>
      <w:tblPr>
        <w:tblW w:w="1087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0"/>
        <w:gridCol w:w="1920"/>
        <w:gridCol w:w="1843"/>
        <w:gridCol w:w="1843"/>
        <w:gridCol w:w="1985"/>
        <w:gridCol w:w="1705"/>
        <w:gridCol w:w="589"/>
      </w:tblGrid>
      <w:tr w:rsidR="00A245B4" w:rsidRPr="00435B4B" w:rsidTr="00E226C5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A245B4" w:rsidRPr="007B2A9E" w:rsidRDefault="00A245B4" w:rsidP="0051268F">
            <w:pPr>
              <w:pStyle w:val="Normaltb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A245B4" w:rsidRPr="007B2A9E" w:rsidRDefault="00A245B4" w:rsidP="0051268F">
            <w:pPr>
              <w:pStyle w:val="Normaltb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245B4" w:rsidRPr="00DA6A71" w:rsidRDefault="00A245B4" w:rsidP="0051268F">
            <w:pPr>
              <w:pStyle w:val="Normaltb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DA6A71">
              <w:rPr>
                <w:rFonts w:cs="Arial"/>
                <w:b w:val="0"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45B4" w:rsidRPr="00DA6A71" w:rsidRDefault="00A245B4" w:rsidP="0051268F">
            <w:pPr>
              <w:pStyle w:val="Normaltb"/>
              <w:rPr>
                <w:rFonts w:cs="Arial"/>
                <w:b w:val="0"/>
                <w:sz w:val="16"/>
                <w:szCs w:val="16"/>
                <w:lang w:val="fr-FR"/>
              </w:rPr>
            </w:pPr>
            <w:r w:rsidRPr="00DA6A71">
              <w:rPr>
                <w:rFonts w:cs="Arial"/>
                <w:b w:val="0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45B4" w:rsidRPr="00DA6A71" w:rsidRDefault="00A245B4" w:rsidP="0051268F">
            <w:pPr>
              <w:pStyle w:val="Normaltb"/>
              <w:rPr>
                <w:rFonts w:cs="Arial"/>
                <w:b w:val="0"/>
                <w:sz w:val="16"/>
                <w:szCs w:val="16"/>
                <w:lang w:val="de-DE"/>
              </w:rPr>
            </w:pPr>
            <w:r w:rsidRPr="00DA6A71">
              <w:rPr>
                <w:rFonts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5B4" w:rsidRPr="00DA6A71" w:rsidRDefault="00A245B4" w:rsidP="0051268F">
            <w:pPr>
              <w:pStyle w:val="Normaltb"/>
              <w:rPr>
                <w:rFonts w:cs="Arial"/>
                <w:b w:val="0"/>
                <w:sz w:val="16"/>
                <w:szCs w:val="16"/>
                <w:lang w:val="es-ES"/>
              </w:rPr>
            </w:pPr>
            <w:r w:rsidRPr="00DA6A71">
              <w:rPr>
                <w:rFonts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245B4" w:rsidRPr="007B2A9E" w:rsidRDefault="00A245B4" w:rsidP="0051268F">
            <w:pPr>
              <w:pStyle w:val="Normaltb"/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</w:pP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Example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Varieties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</w: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Exemples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</w: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A245B4" w:rsidRPr="007B2A9E" w:rsidRDefault="00A245B4" w:rsidP="0051268F">
            <w:pPr>
              <w:pStyle w:val="Normaltb"/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</w:pPr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Note/</w:t>
            </w:r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A245B4" w:rsidRPr="00497E96" w:rsidTr="00E226C5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sz w:val="16"/>
                <w:szCs w:val="16"/>
              </w:rPr>
              <w:t>36.</w:t>
            </w:r>
            <w:r w:rsidRPr="00435B4B">
              <w:rPr>
                <w:rFonts w:cs="Arial"/>
                <w:b/>
                <w:sz w:val="16"/>
                <w:szCs w:val="16"/>
              </w:rPr>
              <w:br/>
            </w:r>
            <w:r w:rsidRPr="00435B4B">
              <w:rPr>
                <w:rFonts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keepNext/>
              <w:rPr>
                <w:rFonts w:cs="Arial"/>
                <w:b/>
                <w:sz w:val="16"/>
                <w:szCs w:val="16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en-GB"/>
              </w:rPr>
              <w:t xml:space="preserve">Only diploid and tetraploid varieties: </w:t>
            </w: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Seed: patches at hilum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keepNext/>
              <w:rPr>
                <w:rFonts w:cs="Arial"/>
                <w:b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fr-FR"/>
              </w:rPr>
              <w:t>Variétés diploïdes et tétraploïdes seulement</w:t>
            </w:r>
            <w:r w:rsidRPr="00435B4B">
              <w:rPr>
                <w:rFonts w:cs="Arial"/>
                <w:sz w:val="16"/>
                <w:szCs w:val="16"/>
                <w:lang w:val="fr-FR"/>
              </w:rPr>
              <w:t> </w:t>
            </w:r>
            <w:r w:rsidRPr="00435B4B">
              <w:rPr>
                <w:rFonts w:cs="Arial"/>
                <w:b/>
                <w:sz w:val="16"/>
                <w:szCs w:val="16"/>
                <w:lang w:val="fr-FR"/>
              </w:rPr>
              <w:t>: Graine : taches sur le hile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keepNext/>
              <w:rPr>
                <w:rFonts w:cs="Arial"/>
                <w:b/>
                <w:sz w:val="16"/>
                <w:szCs w:val="16"/>
                <w:lang w:val="de-DE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 xml:space="preserve">Nur diploide und </w:t>
            </w:r>
            <w:proofErr w:type="spellStart"/>
            <w:r w:rsidRPr="00435B4B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>tetraploide</w:t>
            </w:r>
            <w:proofErr w:type="spellEnd"/>
            <w:r w:rsidRPr="00435B4B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 xml:space="preserve"> Sorten: </w:t>
            </w:r>
            <w:r w:rsidRPr="00435B4B">
              <w:rPr>
                <w:rFonts w:cs="Arial"/>
                <w:b/>
                <w:sz w:val="16"/>
                <w:szCs w:val="16"/>
                <w:lang w:val="de-DE"/>
              </w:rPr>
              <w:t>Samen: Flecken am Nabel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5B4" w:rsidRPr="00435B4B" w:rsidRDefault="00A245B4" w:rsidP="0051268F">
            <w:pPr>
              <w:pStyle w:val="Normaltg"/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 xml:space="preserve">Sólo variedades diploides y </w:t>
            </w:r>
            <w:proofErr w:type="spellStart"/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>tetraploides</w:t>
            </w:r>
            <w:proofErr w:type="spellEnd"/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>:</w:t>
            </w:r>
            <w:r w:rsidRPr="00435B4B">
              <w:rPr>
                <w:rFonts w:cs="Arial"/>
                <w:b/>
                <w:snapToGrid w:val="0"/>
                <w:sz w:val="16"/>
                <w:szCs w:val="16"/>
                <w:lang w:val="es-ES_tradnl"/>
              </w:rPr>
              <w:t xml:space="preserve"> Semilla: manchas en el hilo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245B4" w:rsidRPr="00435B4B" w:rsidTr="00E226C5">
        <w:trPr>
          <w:cantSplit/>
        </w:trPr>
        <w:tc>
          <w:tcPr>
            <w:tcW w:w="496" w:type="dxa"/>
          </w:tcPr>
          <w:p w:rsidR="00A245B4" w:rsidRPr="00435B4B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QN</w:t>
            </w:r>
          </w:p>
        </w:tc>
        <w:tc>
          <w:tcPr>
            <w:tcW w:w="490" w:type="dxa"/>
          </w:tcPr>
          <w:p w:rsidR="00A245B4" w:rsidRPr="00435B4B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(d)</w:t>
            </w:r>
          </w:p>
        </w:tc>
        <w:tc>
          <w:tcPr>
            <w:tcW w:w="1920" w:type="dxa"/>
          </w:tcPr>
          <w:p w:rsidR="00A245B4" w:rsidRPr="00435B4B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absent or very weak</w:t>
            </w:r>
          </w:p>
        </w:tc>
        <w:tc>
          <w:tcPr>
            <w:tcW w:w="1843" w:type="dxa"/>
          </w:tcPr>
          <w:p w:rsidR="00A245B4" w:rsidRPr="00435B4B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absentes ou très faibles</w:t>
            </w:r>
          </w:p>
        </w:tc>
        <w:tc>
          <w:tcPr>
            <w:tcW w:w="1843" w:type="dxa"/>
          </w:tcPr>
          <w:p w:rsidR="00A245B4" w:rsidRPr="00435B4B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fehlend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oder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sehr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schwach</w:t>
            </w:r>
            <w:proofErr w:type="spellEnd"/>
          </w:p>
        </w:tc>
        <w:tc>
          <w:tcPr>
            <w:tcW w:w="1985" w:type="dxa"/>
          </w:tcPr>
          <w:p w:rsidR="00A245B4" w:rsidRPr="00435B4B" w:rsidRDefault="00A245B4" w:rsidP="0051268F">
            <w:pPr>
              <w:pStyle w:val="Normaltg"/>
              <w:keepNext/>
              <w:spacing w:before="120" w:after="120"/>
              <w:rPr>
                <w:rFonts w:cs="Arial"/>
                <w:sz w:val="16"/>
                <w:szCs w:val="16"/>
                <w:lang w:val="es-ES_tradnl"/>
              </w:rPr>
            </w:pPr>
            <w:r w:rsidRPr="00435B4B">
              <w:rPr>
                <w:rFonts w:cs="Arial"/>
                <w:sz w:val="16"/>
                <w:szCs w:val="16"/>
                <w:lang w:val="es-ES_tradnl"/>
              </w:rPr>
              <w:t>ausentes o muy débil</w:t>
            </w:r>
          </w:p>
        </w:tc>
        <w:tc>
          <w:tcPr>
            <w:tcW w:w="1705" w:type="dxa"/>
          </w:tcPr>
          <w:p w:rsidR="00A245B4" w:rsidRPr="00435B4B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Daisen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Kahô</w:t>
            </w:r>
            <w:proofErr w:type="spellEnd"/>
          </w:p>
        </w:tc>
        <w:tc>
          <w:tcPr>
            <w:tcW w:w="589" w:type="dxa"/>
          </w:tcPr>
          <w:p w:rsidR="00A245B4" w:rsidRPr="00435B4B" w:rsidRDefault="00A245B4" w:rsidP="0051268F">
            <w:pPr>
              <w:pStyle w:val="Normalt"/>
              <w:keepNext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1</w:t>
            </w:r>
          </w:p>
        </w:tc>
      </w:tr>
      <w:tr w:rsidR="00A245B4" w:rsidRPr="00435B4B" w:rsidTr="00E226C5">
        <w:trPr>
          <w:cantSplit/>
        </w:trPr>
        <w:tc>
          <w:tcPr>
            <w:tcW w:w="496" w:type="dxa"/>
          </w:tcPr>
          <w:p w:rsidR="00A245B4" w:rsidRPr="00435B4B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A245B4" w:rsidRPr="00435B4B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A245B4" w:rsidRPr="00435B4B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1843" w:type="dxa"/>
          </w:tcPr>
          <w:p w:rsidR="00A245B4" w:rsidRPr="00435B4B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moyennes</w:t>
            </w:r>
          </w:p>
        </w:tc>
        <w:tc>
          <w:tcPr>
            <w:tcW w:w="1843" w:type="dxa"/>
          </w:tcPr>
          <w:p w:rsidR="00A245B4" w:rsidRPr="00435B4B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A245B4" w:rsidRPr="00435B4B" w:rsidRDefault="00A245B4" w:rsidP="0051268F">
            <w:pPr>
              <w:pStyle w:val="Normaltg"/>
              <w:keepNext/>
              <w:spacing w:before="120" w:after="120"/>
              <w:rPr>
                <w:rFonts w:cs="Arial"/>
                <w:sz w:val="16"/>
                <w:szCs w:val="16"/>
                <w:lang w:val="es-ES_tradnl"/>
              </w:rPr>
            </w:pPr>
            <w:r w:rsidRPr="00435B4B">
              <w:rPr>
                <w:rFonts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705" w:type="dxa"/>
          </w:tcPr>
          <w:p w:rsidR="00A245B4" w:rsidRPr="00435B4B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Kurobe, Rattle Snake, Yamato 3</w:t>
            </w:r>
          </w:p>
        </w:tc>
        <w:tc>
          <w:tcPr>
            <w:tcW w:w="589" w:type="dxa"/>
          </w:tcPr>
          <w:p w:rsidR="00A245B4" w:rsidRPr="00435B4B" w:rsidRDefault="00A245B4" w:rsidP="0051268F">
            <w:pPr>
              <w:pStyle w:val="Normalt"/>
              <w:keepNext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2</w:t>
            </w:r>
          </w:p>
        </w:tc>
      </w:tr>
      <w:tr w:rsidR="00A245B4" w:rsidRPr="00435B4B" w:rsidTr="00E226C5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rPr>
                <w:rFonts w:cs="Arial"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>fortes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rPr>
                <w:rFonts w:cs="Arial"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>stark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5B4" w:rsidRPr="00435B4B" w:rsidRDefault="00A245B4" w:rsidP="0051268F">
            <w:pPr>
              <w:pStyle w:val="Normaltg"/>
              <w:spacing w:before="120" w:after="120"/>
              <w:rPr>
                <w:rFonts w:cs="Arial"/>
                <w:sz w:val="16"/>
                <w:szCs w:val="16"/>
                <w:lang w:val="es-ES_tradnl"/>
              </w:rPr>
            </w:pPr>
            <w:r w:rsidRPr="00435B4B">
              <w:rPr>
                <w:rFonts w:cs="Arial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3</w:t>
            </w:r>
          </w:p>
        </w:tc>
      </w:tr>
    </w:tbl>
    <w:p w:rsidR="00A245B4" w:rsidRDefault="00A245B4" w:rsidP="00A245B4">
      <w:pPr>
        <w:jc w:val="left"/>
        <w:rPr>
          <w:i/>
        </w:rPr>
      </w:pPr>
    </w:p>
    <w:p w:rsidR="00A262AF" w:rsidRPr="00A262AF" w:rsidRDefault="00A262AF" w:rsidP="00A245B4">
      <w:pPr>
        <w:jc w:val="left"/>
        <w:rPr>
          <w:i/>
        </w:rPr>
      </w:pPr>
    </w:p>
    <w:p w:rsidR="00A245B4" w:rsidRPr="00A262AF" w:rsidRDefault="00A245B4" w:rsidP="00A245B4">
      <w:pPr>
        <w:jc w:val="left"/>
        <w:rPr>
          <w:i/>
        </w:rPr>
      </w:pPr>
      <w:r w:rsidRPr="00A262AF">
        <w:rPr>
          <w:i/>
        </w:rPr>
        <w:t>Proposed new wording</w:t>
      </w:r>
    </w:p>
    <w:p w:rsidR="00A245B4" w:rsidRPr="00A262AF" w:rsidRDefault="00A245B4" w:rsidP="00A245B4">
      <w:pPr>
        <w:jc w:val="left"/>
        <w:rPr>
          <w:i/>
        </w:rPr>
      </w:pPr>
    </w:p>
    <w:tbl>
      <w:tblPr>
        <w:tblpPr w:leftFromText="180" w:rightFromText="180" w:vertAnchor="text" w:horzAnchor="margin" w:tblpX="-497" w:tblpY="62"/>
        <w:tblW w:w="108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0"/>
        <w:gridCol w:w="1920"/>
        <w:gridCol w:w="1843"/>
        <w:gridCol w:w="1843"/>
        <w:gridCol w:w="1985"/>
        <w:gridCol w:w="1712"/>
        <w:gridCol w:w="589"/>
      </w:tblGrid>
      <w:tr w:rsidR="00A245B4" w:rsidRPr="00435B4B" w:rsidTr="00E226C5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A245B4" w:rsidRPr="007B2A9E" w:rsidRDefault="00A245B4" w:rsidP="0051268F">
            <w:pPr>
              <w:pStyle w:val="Normaltb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A245B4" w:rsidRPr="007B2A9E" w:rsidRDefault="00A245B4" w:rsidP="0051268F">
            <w:pPr>
              <w:pStyle w:val="Normaltb"/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245B4" w:rsidRPr="00DA6A71" w:rsidRDefault="00A245B4" w:rsidP="0051268F">
            <w:pPr>
              <w:pStyle w:val="Normaltb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DA6A71">
              <w:rPr>
                <w:rFonts w:cs="Arial"/>
                <w:b w:val="0"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45B4" w:rsidRPr="00DA6A71" w:rsidRDefault="00A245B4" w:rsidP="0051268F">
            <w:pPr>
              <w:pStyle w:val="Normaltb"/>
              <w:rPr>
                <w:rFonts w:cs="Arial"/>
                <w:b w:val="0"/>
                <w:sz w:val="16"/>
                <w:szCs w:val="16"/>
                <w:lang w:val="fr-FR"/>
              </w:rPr>
            </w:pPr>
            <w:r w:rsidRPr="00DA6A71">
              <w:rPr>
                <w:rFonts w:cs="Arial"/>
                <w:b w:val="0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45B4" w:rsidRPr="00DA6A71" w:rsidRDefault="00A245B4" w:rsidP="0051268F">
            <w:pPr>
              <w:pStyle w:val="Normaltb"/>
              <w:rPr>
                <w:rFonts w:cs="Arial"/>
                <w:b w:val="0"/>
                <w:sz w:val="16"/>
                <w:szCs w:val="16"/>
                <w:lang w:val="de-DE"/>
              </w:rPr>
            </w:pPr>
            <w:r w:rsidRPr="00DA6A71">
              <w:rPr>
                <w:rFonts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5B4" w:rsidRPr="00DA6A71" w:rsidRDefault="00A245B4" w:rsidP="0051268F">
            <w:pPr>
              <w:pStyle w:val="Normaltb"/>
              <w:rPr>
                <w:rFonts w:cs="Arial"/>
                <w:b w:val="0"/>
                <w:sz w:val="16"/>
                <w:szCs w:val="16"/>
                <w:lang w:val="es-ES"/>
              </w:rPr>
            </w:pPr>
            <w:r w:rsidRPr="00DA6A71">
              <w:rPr>
                <w:rFonts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245B4" w:rsidRPr="007B2A9E" w:rsidRDefault="00A245B4" w:rsidP="0051268F">
            <w:pPr>
              <w:pStyle w:val="Normaltb"/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</w:pP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Example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Varieties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</w: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Exemples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</w:r>
            <w:proofErr w:type="spellStart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A245B4" w:rsidRPr="007B2A9E" w:rsidRDefault="00A245B4" w:rsidP="0051268F">
            <w:pPr>
              <w:pStyle w:val="Normaltb"/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</w:pPr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t>Note/</w:t>
            </w:r>
            <w:r w:rsidRPr="007B2A9E">
              <w:rPr>
                <w:rFonts w:cs="Arial"/>
                <w:b w:val="0"/>
                <w:snapToGrid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A245B4" w:rsidRPr="00497E96" w:rsidTr="00E226C5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sz w:val="16"/>
                <w:szCs w:val="16"/>
              </w:rPr>
              <w:t>36.</w:t>
            </w:r>
            <w:r w:rsidRPr="00435B4B">
              <w:rPr>
                <w:rFonts w:cs="Arial"/>
                <w:b/>
                <w:sz w:val="16"/>
                <w:szCs w:val="16"/>
              </w:rPr>
              <w:br/>
            </w:r>
            <w:r w:rsidRPr="00435B4B">
              <w:rPr>
                <w:rFonts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keepNext/>
              <w:rPr>
                <w:rFonts w:cs="Arial"/>
                <w:b/>
                <w:sz w:val="16"/>
                <w:szCs w:val="16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en-GB"/>
              </w:rPr>
              <w:t xml:space="preserve">Only diploid and tetraploid varieties: </w:t>
            </w: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Seed: patches at hilum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keepNext/>
              <w:rPr>
                <w:rFonts w:cs="Arial"/>
                <w:b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fr-FR"/>
              </w:rPr>
              <w:t>Variétés diploïdes et tétraploïdes seulement</w:t>
            </w:r>
            <w:r w:rsidRPr="00435B4B">
              <w:rPr>
                <w:rFonts w:cs="Arial"/>
                <w:sz w:val="16"/>
                <w:szCs w:val="16"/>
                <w:lang w:val="fr-FR"/>
              </w:rPr>
              <w:t> </w:t>
            </w:r>
            <w:r w:rsidRPr="00435B4B">
              <w:rPr>
                <w:rFonts w:cs="Arial"/>
                <w:b/>
                <w:sz w:val="16"/>
                <w:szCs w:val="16"/>
                <w:lang w:val="fr-FR"/>
              </w:rPr>
              <w:t>: Graine : taches sur le hile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keepNext/>
              <w:rPr>
                <w:rFonts w:cs="Arial"/>
                <w:b/>
                <w:sz w:val="16"/>
                <w:szCs w:val="16"/>
                <w:lang w:val="de-DE"/>
              </w:rPr>
            </w:pPr>
            <w:r w:rsidRPr="00435B4B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 xml:space="preserve">Nur diploide und </w:t>
            </w:r>
            <w:proofErr w:type="spellStart"/>
            <w:r w:rsidRPr="00435B4B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>tetraploide</w:t>
            </w:r>
            <w:proofErr w:type="spellEnd"/>
            <w:r w:rsidRPr="00435B4B">
              <w:rPr>
                <w:rFonts w:cs="Arial"/>
                <w:b/>
                <w:sz w:val="16"/>
                <w:szCs w:val="16"/>
                <w:u w:val="single"/>
                <w:lang w:val="de-DE"/>
              </w:rPr>
              <w:t xml:space="preserve"> Sorten: </w:t>
            </w:r>
            <w:r w:rsidRPr="00435B4B">
              <w:rPr>
                <w:rFonts w:cs="Arial"/>
                <w:b/>
                <w:sz w:val="16"/>
                <w:szCs w:val="16"/>
                <w:lang w:val="de-DE"/>
              </w:rPr>
              <w:t>Samen: Flecken am Nabel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5B4" w:rsidRPr="00435B4B" w:rsidRDefault="00A245B4" w:rsidP="0051268F">
            <w:pPr>
              <w:pStyle w:val="Normaltg"/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 xml:space="preserve">Sólo variedades diploides y </w:t>
            </w:r>
            <w:proofErr w:type="spellStart"/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>tetraploides</w:t>
            </w:r>
            <w:proofErr w:type="spellEnd"/>
            <w:r w:rsidRPr="00435B4B">
              <w:rPr>
                <w:rFonts w:cs="Arial"/>
                <w:b/>
                <w:snapToGrid w:val="0"/>
                <w:sz w:val="16"/>
                <w:szCs w:val="16"/>
                <w:u w:val="single"/>
                <w:lang w:val="es-ES_tradnl"/>
              </w:rPr>
              <w:t>:</w:t>
            </w:r>
            <w:r w:rsidRPr="00435B4B">
              <w:rPr>
                <w:rFonts w:cs="Arial"/>
                <w:b/>
                <w:snapToGrid w:val="0"/>
                <w:sz w:val="16"/>
                <w:szCs w:val="16"/>
                <w:lang w:val="es-ES_tradnl"/>
              </w:rPr>
              <w:t xml:space="preserve"> Semilla: manchas en el hilo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245B4" w:rsidRPr="00435B4B" w:rsidTr="00E226C5">
        <w:trPr>
          <w:cantSplit/>
        </w:trPr>
        <w:tc>
          <w:tcPr>
            <w:tcW w:w="496" w:type="dxa"/>
          </w:tcPr>
          <w:p w:rsidR="00A245B4" w:rsidRPr="007B20D1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B20D1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QN</w:t>
            </w:r>
            <w:r w:rsidRPr="007B20D1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br/>
            </w:r>
            <w:r w:rsidRPr="007B20D1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QL</w:t>
            </w:r>
          </w:p>
        </w:tc>
        <w:tc>
          <w:tcPr>
            <w:tcW w:w="490" w:type="dxa"/>
          </w:tcPr>
          <w:p w:rsidR="00A245B4" w:rsidRPr="00435B4B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35B4B">
              <w:rPr>
                <w:rFonts w:cs="Arial"/>
                <w:b/>
                <w:sz w:val="16"/>
                <w:szCs w:val="16"/>
                <w:lang w:val="en-GB"/>
              </w:rPr>
              <w:t>(d)</w:t>
            </w:r>
          </w:p>
        </w:tc>
        <w:tc>
          <w:tcPr>
            <w:tcW w:w="1920" w:type="dxa"/>
          </w:tcPr>
          <w:p w:rsidR="00A245B4" w:rsidRPr="00435B4B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  <w:lang w:val="en-GB"/>
              </w:rPr>
              <w:t xml:space="preserve">absent </w:t>
            </w: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>or very weak</w:t>
            </w:r>
          </w:p>
        </w:tc>
        <w:tc>
          <w:tcPr>
            <w:tcW w:w="1843" w:type="dxa"/>
          </w:tcPr>
          <w:p w:rsidR="00A245B4" w:rsidRPr="00435B4B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435B4B">
              <w:rPr>
                <w:rFonts w:cs="Arial"/>
                <w:sz w:val="16"/>
                <w:szCs w:val="16"/>
                <w:lang w:val="fr-FR"/>
              </w:rPr>
              <w:t xml:space="preserve">absentes </w:t>
            </w: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ou très faibles</w:t>
            </w:r>
          </w:p>
        </w:tc>
        <w:tc>
          <w:tcPr>
            <w:tcW w:w="1843" w:type="dxa"/>
          </w:tcPr>
          <w:p w:rsidR="00A245B4" w:rsidRPr="00435B4B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fehlend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>oder</w:t>
            </w:r>
            <w:proofErr w:type="spellEnd"/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 xml:space="preserve"> </w:t>
            </w:r>
            <w:proofErr w:type="spellStart"/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>sehr</w:t>
            </w:r>
            <w:proofErr w:type="spellEnd"/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 xml:space="preserve"> </w:t>
            </w:r>
            <w:proofErr w:type="spellStart"/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>schwach</w:t>
            </w:r>
            <w:proofErr w:type="spellEnd"/>
          </w:p>
        </w:tc>
        <w:tc>
          <w:tcPr>
            <w:tcW w:w="1985" w:type="dxa"/>
          </w:tcPr>
          <w:p w:rsidR="00A245B4" w:rsidRPr="00435B4B" w:rsidRDefault="00A245B4" w:rsidP="0051268F">
            <w:pPr>
              <w:pStyle w:val="Normaltg"/>
              <w:keepNext/>
              <w:spacing w:before="120" w:after="120"/>
              <w:rPr>
                <w:rFonts w:cs="Arial"/>
                <w:sz w:val="16"/>
                <w:szCs w:val="16"/>
                <w:lang w:val="es-ES_tradnl"/>
              </w:rPr>
            </w:pPr>
            <w:r w:rsidRPr="00435B4B">
              <w:rPr>
                <w:rFonts w:cs="Arial"/>
                <w:sz w:val="16"/>
                <w:szCs w:val="16"/>
                <w:lang w:val="es-ES_tradnl"/>
              </w:rPr>
              <w:t xml:space="preserve">ausentes </w:t>
            </w: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  <w:t>o muy débil</w:t>
            </w:r>
          </w:p>
        </w:tc>
        <w:tc>
          <w:tcPr>
            <w:tcW w:w="1712" w:type="dxa"/>
          </w:tcPr>
          <w:p w:rsidR="00A245B4" w:rsidRPr="00435B4B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</w:rPr>
            </w:pP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Daisen</w:t>
            </w:r>
            <w:proofErr w:type="spellEnd"/>
            <w:r w:rsidRPr="00435B4B">
              <w:rPr>
                <w:rFonts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435B4B">
              <w:rPr>
                <w:rFonts w:cs="Arial"/>
                <w:sz w:val="16"/>
                <w:szCs w:val="16"/>
                <w:lang w:val="en-GB"/>
              </w:rPr>
              <w:t>Kahô</w:t>
            </w:r>
            <w:proofErr w:type="spellEnd"/>
          </w:p>
        </w:tc>
        <w:tc>
          <w:tcPr>
            <w:tcW w:w="589" w:type="dxa"/>
          </w:tcPr>
          <w:p w:rsidR="00A245B4" w:rsidRPr="00435B4B" w:rsidRDefault="00A245B4" w:rsidP="0051268F">
            <w:pPr>
              <w:pStyle w:val="Normalt"/>
              <w:keepNext/>
              <w:jc w:val="center"/>
              <w:rPr>
                <w:rFonts w:cs="Arial"/>
                <w:sz w:val="16"/>
                <w:szCs w:val="16"/>
              </w:rPr>
            </w:pPr>
            <w:r w:rsidRPr="00435B4B">
              <w:rPr>
                <w:rFonts w:cs="Arial"/>
                <w:sz w:val="16"/>
                <w:szCs w:val="16"/>
              </w:rPr>
              <w:t>1</w:t>
            </w:r>
          </w:p>
        </w:tc>
      </w:tr>
      <w:tr w:rsidR="00A245B4" w:rsidRPr="00435B4B" w:rsidTr="00E226C5">
        <w:trPr>
          <w:cantSplit/>
        </w:trPr>
        <w:tc>
          <w:tcPr>
            <w:tcW w:w="496" w:type="dxa"/>
          </w:tcPr>
          <w:p w:rsidR="00A245B4" w:rsidRPr="00435B4B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A245B4" w:rsidRPr="00435B4B" w:rsidRDefault="00A245B4" w:rsidP="0051268F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A245B4" w:rsidRPr="007B2A9E" w:rsidRDefault="00A245B4" w:rsidP="0051268F">
            <w:pPr>
              <w:pStyle w:val="Normalt"/>
              <w:keepNext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>medium</w:t>
            </w:r>
          </w:p>
        </w:tc>
        <w:tc>
          <w:tcPr>
            <w:tcW w:w="1843" w:type="dxa"/>
          </w:tcPr>
          <w:p w:rsidR="00A245B4" w:rsidRPr="007B2A9E" w:rsidRDefault="00A245B4" w:rsidP="0051268F">
            <w:pPr>
              <w:pStyle w:val="Normalt"/>
              <w:keepNext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moyennes</w:t>
            </w:r>
          </w:p>
        </w:tc>
        <w:tc>
          <w:tcPr>
            <w:tcW w:w="1843" w:type="dxa"/>
          </w:tcPr>
          <w:p w:rsidR="00A245B4" w:rsidRPr="007B2A9E" w:rsidRDefault="00A245B4" w:rsidP="0051268F">
            <w:pPr>
              <w:pStyle w:val="Normalt"/>
              <w:keepNext/>
              <w:rPr>
                <w:rFonts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A245B4" w:rsidRPr="007B2A9E" w:rsidRDefault="00A245B4" w:rsidP="0051268F">
            <w:pPr>
              <w:pStyle w:val="Normaltg"/>
              <w:keepNext/>
              <w:spacing w:before="120" w:after="120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  <w:t>media</w:t>
            </w:r>
          </w:p>
        </w:tc>
        <w:tc>
          <w:tcPr>
            <w:tcW w:w="1712" w:type="dxa"/>
          </w:tcPr>
          <w:p w:rsidR="00A245B4" w:rsidRPr="007B2A9E" w:rsidRDefault="00A245B4" w:rsidP="0051268F">
            <w:pPr>
              <w:pStyle w:val="Normalt"/>
              <w:keepNext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>Kurobe, Rattle Snake, Yamato 3</w:t>
            </w:r>
          </w:p>
        </w:tc>
        <w:tc>
          <w:tcPr>
            <w:tcW w:w="589" w:type="dxa"/>
          </w:tcPr>
          <w:p w:rsidR="00A245B4" w:rsidRPr="007B2A9E" w:rsidRDefault="00A245B4" w:rsidP="0051268F">
            <w:pPr>
              <w:pStyle w:val="Normalt"/>
              <w:keepNext/>
              <w:jc w:val="center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7B2A9E">
              <w:rPr>
                <w:rFonts w:cs="Arial"/>
                <w:strike/>
                <w:sz w:val="16"/>
                <w:szCs w:val="16"/>
                <w:highlight w:val="lightGray"/>
              </w:rPr>
              <w:t>2</w:t>
            </w:r>
          </w:p>
        </w:tc>
      </w:tr>
      <w:tr w:rsidR="00A245B4" w:rsidRPr="00435B4B" w:rsidTr="00E226C5">
        <w:trPr>
          <w:cantSplit/>
        </w:trPr>
        <w:tc>
          <w:tcPr>
            <w:tcW w:w="496" w:type="dxa"/>
          </w:tcPr>
          <w:p w:rsidR="00A245B4" w:rsidRPr="00435B4B" w:rsidRDefault="00A245B4" w:rsidP="0051268F">
            <w:pPr>
              <w:pStyle w:val="Normalt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</w:tcPr>
          <w:p w:rsidR="00A245B4" w:rsidRPr="00435B4B" w:rsidRDefault="00A245B4" w:rsidP="0051268F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A245B4" w:rsidRPr="007B2A9E" w:rsidRDefault="00A245B4" w:rsidP="0051268F">
            <w:pPr>
              <w:pStyle w:val="Normalt"/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</w:pP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>strong</w:t>
            </w:r>
          </w:p>
        </w:tc>
        <w:tc>
          <w:tcPr>
            <w:tcW w:w="1843" w:type="dxa"/>
          </w:tcPr>
          <w:p w:rsidR="00A245B4" w:rsidRPr="007B2A9E" w:rsidRDefault="00A245B4" w:rsidP="0051268F">
            <w:pPr>
              <w:pStyle w:val="Normal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fortes</w:t>
            </w:r>
          </w:p>
        </w:tc>
        <w:tc>
          <w:tcPr>
            <w:tcW w:w="1843" w:type="dxa"/>
          </w:tcPr>
          <w:p w:rsidR="00A245B4" w:rsidRPr="007B2A9E" w:rsidRDefault="00A245B4" w:rsidP="0051268F">
            <w:pPr>
              <w:pStyle w:val="Normalt"/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</w:pP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  <w:t>stark</w:t>
            </w:r>
          </w:p>
        </w:tc>
        <w:tc>
          <w:tcPr>
            <w:tcW w:w="1985" w:type="dxa"/>
          </w:tcPr>
          <w:p w:rsidR="00A245B4" w:rsidRPr="007B2A9E" w:rsidRDefault="00A245B4" w:rsidP="0051268F">
            <w:pPr>
              <w:pStyle w:val="Normaltg"/>
              <w:spacing w:before="120" w:after="120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7B2A9E"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  <w:t>fuerte</w:t>
            </w:r>
          </w:p>
        </w:tc>
        <w:tc>
          <w:tcPr>
            <w:tcW w:w="1712" w:type="dxa"/>
          </w:tcPr>
          <w:p w:rsidR="00A245B4" w:rsidRPr="007B2A9E" w:rsidRDefault="00A245B4" w:rsidP="0051268F">
            <w:pPr>
              <w:pStyle w:val="Normalt"/>
              <w:rPr>
                <w:rFonts w:cs="Arial"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89" w:type="dxa"/>
          </w:tcPr>
          <w:p w:rsidR="00A245B4" w:rsidRPr="007B2A9E" w:rsidRDefault="00A245B4" w:rsidP="0051268F">
            <w:pPr>
              <w:pStyle w:val="Normalt"/>
              <w:jc w:val="center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7B2A9E">
              <w:rPr>
                <w:rFonts w:cs="Arial"/>
                <w:strike/>
                <w:sz w:val="16"/>
                <w:szCs w:val="16"/>
                <w:highlight w:val="lightGray"/>
              </w:rPr>
              <w:t>3</w:t>
            </w:r>
          </w:p>
        </w:tc>
      </w:tr>
      <w:tr w:rsidR="00A245B4" w:rsidRPr="00435B4B" w:rsidTr="00E226C5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A245B4" w:rsidRPr="00435B4B" w:rsidRDefault="00A245B4" w:rsidP="0051268F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245B4" w:rsidRPr="007B2A9E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7B2A9E"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45B4" w:rsidRPr="007B2A9E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7B2A9E"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  <w:t>présentes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45B4" w:rsidRPr="007B2A9E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7B2A9E"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  <w:t>vorhanden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5B4" w:rsidRPr="007B2A9E" w:rsidRDefault="00A245B4" w:rsidP="0051268F">
            <w:pPr>
              <w:pStyle w:val="Normaltg"/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en-GB" w:eastAsia="en-US" w:bidi="ar-SA"/>
              </w:rPr>
            </w:pPr>
            <w:proofErr w:type="spellStart"/>
            <w:r w:rsidRPr="007B2A9E">
              <w:rPr>
                <w:rFonts w:cs="Arial"/>
                <w:sz w:val="16"/>
                <w:szCs w:val="16"/>
                <w:highlight w:val="lightGray"/>
                <w:u w:val="single"/>
                <w:lang w:val="en-GB" w:eastAsia="en-US" w:bidi="ar-SA"/>
              </w:rPr>
              <w:t>presentes</w:t>
            </w:r>
            <w:proofErr w:type="spellEnd"/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A245B4" w:rsidRPr="007B2A9E" w:rsidRDefault="00A245B4" w:rsidP="0051268F">
            <w:pPr>
              <w:pStyle w:val="Normalt"/>
              <w:keepNext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A245B4" w:rsidRPr="007B2A9E" w:rsidRDefault="00F726A1" w:rsidP="0051268F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C611C5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9</w:t>
            </w:r>
          </w:p>
        </w:tc>
      </w:tr>
    </w:tbl>
    <w:p w:rsidR="00A245B4" w:rsidRDefault="00A245B4">
      <w:pPr>
        <w:jc w:val="left"/>
        <w:rPr>
          <w:u w:val="single"/>
        </w:rPr>
      </w:pPr>
      <w:r>
        <w:br w:type="page"/>
      </w:r>
    </w:p>
    <w:p w:rsidR="00435D5C" w:rsidRPr="00A262AF" w:rsidRDefault="00435D5C" w:rsidP="00A262AF">
      <w:pPr>
        <w:pStyle w:val="Heading2"/>
        <w:rPr>
          <w:i/>
        </w:rPr>
      </w:pPr>
      <w:proofErr w:type="gramStart"/>
      <w:r w:rsidRPr="00A262AF">
        <w:lastRenderedPageBreak/>
        <w:t xml:space="preserve">Proposal to change the explanations of Characteristics </w:t>
      </w:r>
      <w:proofErr w:type="spellStart"/>
      <w:r w:rsidRPr="00A262AF">
        <w:t>Characteristics</w:t>
      </w:r>
      <w:proofErr w:type="spellEnd"/>
      <w:r w:rsidRPr="00A262AF">
        <w:t xml:space="preserve"> 33 “</w:t>
      </w:r>
      <w:r w:rsidRPr="00A262AF">
        <w:rPr>
          <w:lang w:val="en-GB"/>
        </w:rPr>
        <w:t xml:space="preserve">Only diploid and tetraploid varieties:  Seed:  ground </w:t>
      </w:r>
      <w:proofErr w:type="spellStart"/>
      <w:r w:rsidRPr="00A262AF">
        <w:rPr>
          <w:lang w:val="en-GB"/>
        </w:rPr>
        <w:t>color</w:t>
      </w:r>
      <w:proofErr w:type="spellEnd"/>
      <w:r w:rsidRPr="00A262AF">
        <w:rPr>
          <w:lang w:val="en-GB"/>
        </w:rPr>
        <w:t xml:space="preserve"> of </w:t>
      </w:r>
      <w:proofErr w:type="spellStart"/>
      <w:r w:rsidRPr="00A262AF">
        <w:rPr>
          <w:lang w:val="en-GB"/>
        </w:rPr>
        <w:t>testa</w:t>
      </w:r>
      <w:proofErr w:type="spellEnd"/>
      <w:r w:rsidRPr="00A262AF">
        <w:rPr>
          <w:lang w:val="en-GB"/>
        </w:rPr>
        <w:t xml:space="preserve">”, </w:t>
      </w:r>
      <w:r w:rsidRPr="00A262AF">
        <w:t>34 “</w:t>
      </w:r>
      <w:r w:rsidRPr="00A262AF">
        <w:rPr>
          <w:lang w:val="en-GB"/>
        </w:rPr>
        <w:t xml:space="preserve">Only diploid and tetraploid varieties:  Seed:  over </w:t>
      </w:r>
      <w:proofErr w:type="spellStart"/>
      <w:r w:rsidRPr="00A262AF">
        <w:rPr>
          <w:lang w:val="en-GB"/>
        </w:rPr>
        <w:t>color</w:t>
      </w:r>
      <w:proofErr w:type="spellEnd"/>
      <w:r w:rsidRPr="00A262AF">
        <w:rPr>
          <w:lang w:val="en-GB"/>
        </w:rPr>
        <w:t xml:space="preserve"> of </w:t>
      </w:r>
      <w:proofErr w:type="spellStart"/>
      <w:r w:rsidRPr="00A262AF">
        <w:rPr>
          <w:lang w:val="en-GB"/>
        </w:rPr>
        <w:t>testa</w:t>
      </w:r>
      <w:proofErr w:type="spellEnd"/>
      <w:r w:rsidRPr="00A262AF">
        <w:rPr>
          <w:lang w:val="en-GB"/>
        </w:rPr>
        <w:t xml:space="preserve">”, </w:t>
      </w:r>
      <w:r w:rsidRPr="00A262AF">
        <w:t>Characteristic 35 “Only diploid and tetraploid varieties: Seed: area of over color in relation to that of ground color” and Characteristic 36 “Only diploid and tetraploid varieties: Seed: patches at hilum”</w:t>
      </w:r>
      <w:proofErr w:type="gramEnd"/>
    </w:p>
    <w:p w:rsidR="00435D5C" w:rsidRPr="00A262AF" w:rsidRDefault="00435D5C" w:rsidP="00435D5C"/>
    <w:p w:rsidR="00435D5C" w:rsidRDefault="00435D5C" w:rsidP="00435D5C">
      <w:pPr>
        <w:pStyle w:val="Heading3"/>
      </w:pPr>
      <w:r>
        <w:t>Current wording</w:t>
      </w:r>
    </w:p>
    <w:p w:rsidR="00435D5C" w:rsidRPr="00A245B4" w:rsidRDefault="00435D5C" w:rsidP="00435D5C">
      <w:pPr>
        <w:rPr>
          <w:sz w:val="16"/>
        </w:rPr>
      </w:pPr>
    </w:p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n-GB"/>
        </w:rPr>
      </w:pPr>
      <w:r w:rsidRPr="00435B4B">
        <w:rPr>
          <w:u w:val="single"/>
          <w:lang w:val="en-GB"/>
        </w:rPr>
        <w:t xml:space="preserve">Ad. 33:  Only diploid and tetraploid varieties:  Seed:  ground </w:t>
      </w:r>
      <w:proofErr w:type="spellStart"/>
      <w:r w:rsidRPr="00435B4B">
        <w:rPr>
          <w:u w:val="single"/>
          <w:lang w:val="en-GB"/>
        </w:rPr>
        <w:t>color</w:t>
      </w:r>
      <w:proofErr w:type="spellEnd"/>
      <w:r w:rsidRPr="00435B4B">
        <w:rPr>
          <w:u w:val="single"/>
          <w:lang w:val="en-GB"/>
        </w:rPr>
        <w:t xml:space="preserve"> of </w:t>
      </w:r>
      <w:proofErr w:type="spellStart"/>
      <w:r w:rsidRPr="00435B4B">
        <w:rPr>
          <w:u w:val="single"/>
          <w:lang w:val="en-GB"/>
        </w:rPr>
        <w:t>testa</w:t>
      </w:r>
      <w:proofErr w:type="spellEnd"/>
    </w:p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</w:p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  <w:r w:rsidRPr="00435B4B">
        <w:tab/>
        <w:t xml:space="preserve">The ground color is the first color of the </w:t>
      </w:r>
      <w:proofErr w:type="spellStart"/>
      <w:r w:rsidRPr="00435B4B">
        <w:t>testa</w:t>
      </w:r>
      <w:proofErr w:type="spellEnd"/>
      <w:r w:rsidRPr="00435B4B">
        <w:t xml:space="preserve"> to appear during the development of the seed. The over color is the color that develops over time upon the ground color, and appears as black spots.</w:t>
      </w:r>
    </w:p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2"/>
        <w:gridCol w:w="1004"/>
        <w:gridCol w:w="992"/>
        <w:gridCol w:w="890"/>
        <w:gridCol w:w="1192"/>
        <w:gridCol w:w="1002"/>
        <w:gridCol w:w="1146"/>
      </w:tblGrid>
      <w:tr w:rsidR="00435D5C" w:rsidRPr="00435B4B" w:rsidTr="0051268F">
        <w:trPr>
          <w:jc w:val="center"/>
        </w:trPr>
        <w:tc>
          <w:tcPr>
            <w:tcW w:w="100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EE06C0D" wp14:editId="229DF3BC">
                  <wp:extent cx="497205" cy="7092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03" t="-7776" r="17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09C31F0" wp14:editId="23349856">
                  <wp:extent cx="497205" cy="7092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3C4CE0B" wp14:editId="20215BAF">
                  <wp:extent cx="461010" cy="81216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2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51" t="-7344" r="43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AC6FA54" wp14:editId="7E7E335E">
                  <wp:extent cx="424180" cy="7092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94" t="-3564" r="56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A858898" wp14:editId="7FD61B56">
                  <wp:extent cx="497205" cy="723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53E3B691" wp14:editId="61DFAA1F">
                  <wp:extent cx="482600" cy="71691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C8E521C" wp14:editId="5AF0D6C2">
                  <wp:extent cx="585470" cy="70929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D5C" w:rsidRPr="00435B4B" w:rsidTr="0051268F">
        <w:trPr>
          <w:jc w:val="center"/>
        </w:trPr>
        <w:tc>
          <w:tcPr>
            <w:tcW w:w="100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1004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2</w:t>
            </w:r>
          </w:p>
        </w:tc>
        <w:tc>
          <w:tcPr>
            <w:tcW w:w="99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3</w:t>
            </w:r>
          </w:p>
        </w:tc>
        <w:tc>
          <w:tcPr>
            <w:tcW w:w="890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4</w:t>
            </w:r>
          </w:p>
        </w:tc>
        <w:tc>
          <w:tcPr>
            <w:tcW w:w="1192" w:type="dxa"/>
          </w:tcPr>
          <w:p w:rsidR="00435D5C" w:rsidRPr="00435B4B" w:rsidRDefault="00435D5C" w:rsidP="0051268F">
            <w:pPr>
              <w:tabs>
                <w:tab w:val="left" w:pos="567"/>
                <w:tab w:val="left" w:pos="801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5</w:t>
            </w:r>
          </w:p>
        </w:tc>
        <w:tc>
          <w:tcPr>
            <w:tcW w:w="100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6</w:t>
            </w:r>
          </w:p>
        </w:tc>
        <w:tc>
          <w:tcPr>
            <w:tcW w:w="1146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7</w:t>
            </w:r>
          </w:p>
        </w:tc>
      </w:tr>
      <w:tr w:rsidR="00435D5C" w:rsidRPr="00435B4B" w:rsidTr="0051268F">
        <w:trPr>
          <w:jc w:val="center"/>
        </w:trPr>
        <w:tc>
          <w:tcPr>
            <w:tcW w:w="100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white</w:t>
            </w:r>
          </w:p>
        </w:tc>
        <w:tc>
          <w:tcPr>
            <w:tcW w:w="1004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cream</w:t>
            </w:r>
          </w:p>
        </w:tc>
        <w:tc>
          <w:tcPr>
            <w:tcW w:w="99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green</w:t>
            </w:r>
          </w:p>
        </w:tc>
        <w:tc>
          <w:tcPr>
            <w:tcW w:w="890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red</w:t>
            </w:r>
          </w:p>
        </w:tc>
        <w:tc>
          <w:tcPr>
            <w:tcW w:w="119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red brown</w:t>
            </w:r>
          </w:p>
        </w:tc>
        <w:tc>
          <w:tcPr>
            <w:tcW w:w="100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brown</w:t>
            </w:r>
          </w:p>
        </w:tc>
        <w:tc>
          <w:tcPr>
            <w:tcW w:w="1146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black</w:t>
            </w:r>
          </w:p>
        </w:tc>
      </w:tr>
    </w:tbl>
    <w:p w:rsidR="00435D5C" w:rsidRPr="000D7347" w:rsidRDefault="00435D5C" w:rsidP="00435D5C"/>
    <w:p w:rsidR="00435D5C" w:rsidRDefault="00435D5C" w:rsidP="00435D5C">
      <w:pPr>
        <w:rPr>
          <w:u w:val="single"/>
        </w:rPr>
      </w:pPr>
    </w:p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</w:rPr>
      </w:pPr>
      <w:r w:rsidRPr="00435B4B">
        <w:rPr>
          <w:u w:val="single"/>
        </w:rPr>
        <w:t xml:space="preserve">Ad. 34:  </w:t>
      </w:r>
      <w:r w:rsidRPr="00435B4B">
        <w:rPr>
          <w:u w:val="single"/>
          <w:lang w:val="en-GB"/>
        </w:rPr>
        <w:t xml:space="preserve">Only diploid and tetraploid varieties:  Seed:  over </w:t>
      </w:r>
      <w:proofErr w:type="spellStart"/>
      <w:r w:rsidRPr="00435B4B">
        <w:rPr>
          <w:u w:val="single"/>
          <w:lang w:val="en-GB"/>
        </w:rPr>
        <w:t>color</w:t>
      </w:r>
      <w:proofErr w:type="spellEnd"/>
      <w:r w:rsidRPr="00435B4B">
        <w:rPr>
          <w:u w:val="single"/>
          <w:lang w:val="en-GB"/>
        </w:rPr>
        <w:t xml:space="preserve"> of </w:t>
      </w:r>
      <w:proofErr w:type="spellStart"/>
      <w:r w:rsidRPr="00435B4B">
        <w:rPr>
          <w:u w:val="single"/>
          <w:lang w:val="en-GB"/>
        </w:rPr>
        <w:t>testa</w:t>
      </w:r>
      <w:proofErr w:type="spellEnd"/>
    </w:p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en-GB"/>
        </w:rPr>
      </w:pPr>
    </w:p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  <w:r w:rsidRPr="00435B4B">
        <w:tab/>
        <w:t xml:space="preserve">The ground color is the first color of the </w:t>
      </w:r>
      <w:proofErr w:type="spellStart"/>
      <w:r w:rsidRPr="00435B4B">
        <w:t>testa</w:t>
      </w:r>
      <w:proofErr w:type="spellEnd"/>
      <w:r w:rsidRPr="00435B4B">
        <w:t xml:space="preserve"> to appear during the development of the seed. The over color is the color that develops over time upon the ground color, and appears as black spots.</w:t>
      </w:r>
    </w:p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94"/>
        <w:gridCol w:w="4536"/>
      </w:tblGrid>
      <w:tr w:rsidR="00435D5C" w:rsidRPr="00435B4B" w:rsidTr="0051268F">
        <w:trPr>
          <w:jc w:val="center"/>
        </w:trPr>
        <w:tc>
          <w:tcPr>
            <w:tcW w:w="3794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46BC177" wp14:editId="14E9EF24">
                  <wp:extent cx="498475" cy="72453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D87E3AF" wp14:editId="1136A5D7">
                  <wp:extent cx="498475" cy="71247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75" t="6264" r="4759" b="-1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D5C" w:rsidRPr="00435B4B" w:rsidTr="0051268F">
        <w:trPr>
          <w:jc w:val="center"/>
        </w:trPr>
        <w:tc>
          <w:tcPr>
            <w:tcW w:w="3794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4536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9</w:t>
            </w:r>
          </w:p>
        </w:tc>
      </w:tr>
      <w:tr w:rsidR="00435D5C" w:rsidRPr="00435B4B" w:rsidTr="0051268F">
        <w:trPr>
          <w:jc w:val="center"/>
        </w:trPr>
        <w:tc>
          <w:tcPr>
            <w:tcW w:w="3794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absent</w:t>
            </w:r>
          </w:p>
        </w:tc>
        <w:tc>
          <w:tcPr>
            <w:tcW w:w="4536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present</w:t>
            </w:r>
          </w:p>
        </w:tc>
      </w:tr>
    </w:tbl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</w:p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</w:p>
    <w:p w:rsidR="00435D5C" w:rsidRPr="00435B4B" w:rsidRDefault="00435D5C" w:rsidP="00435D5C">
      <w:pPr>
        <w:keepNext/>
        <w:rPr>
          <w:u w:val="single"/>
        </w:rPr>
      </w:pPr>
      <w:r w:rsidRPr="00435B4B">
        <w:rPr>
          <w:u w:val="single"/>
        </w:rPr>
        <w:t xml:space="preserve">Ad. 35:  </w:t>
      </w:r>
      <w:r w:rsidRPr="00435B4B">
        <w:rPr>
          <w:u w:val="single"/>
          <w:lang w:val="en-GB"/>
        </w:rPr>
        <w:t xml:space="preserve">Only diploid and tetraploid varieties:  </w:t>
      </w:r>
      <w:r w:rsidRPr="00435B4B">
        <w:rPr>
          <w:u w:val="single"/>
        </w:rPr>
        <w:t>Seed:  area of over color in relation to that of ground color</w:t>
      </w:r>
    </w:p>
    <w:p w:rsidR="00435D5C" w:rsidRPr="00435B4B" w:rsidRDefault="00435D5C" w:rsidP="00435D5C"/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  <w:r w:rsidRPr="00435B4B">
        <w:tab/>
        <w:t xml:space="preserve">The ground color is the first color of the </w:t>
      </w:r>
      <w:proofErr w:type="spellStart"/>
      <w:r w:rsidRPr="00435B4B">
        <w:t>testa</w:t>
      </w:r>
      <w:proofErr w:type="spellEnd"/>
      <w:r w:rsidRPr="00435B4B">
        <w:t xml:space="preserve"> to appear during the development of the seed. The over color is the color that develops over time upon the ground color, and appears as black spots.</w:t>
      </w:r>
    </w:p>
    <w:p w:rsidR="00435D5C" w:rsidRPr="00435B4B" w:rsidRDefault="00435D5C" w:rsidP="00435D5C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85"/>
        <w:gridCol w:w="1701"/>
        <w:gridCol w:w="1701"/>
        <w:gridCol w:w="1842"/>
        <w:gridCol w:w="1843"/>
      </w:tblGrid>
      <w:tr w:rsidR="00435D5C" w:rsidRPr="00435B4B" w:rsidTr="0051268F">
        <w:trPr>
          <w:trHeight w:val="299"/>
          <w:jc w:val="center"/>
        </w:trPr>
        <w:tc>
          <w:tcPr>
            <w:tcW w:w="1985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884E6EB" wp14:editId="1D9BBFF5">
                  <wp:extent cx="932180" cy="1074420"/>
                  <wp:effectExtent l="0" t="0" r="1270" b="0"/>
                  <wp:docPr id="28" name="Picture 28" descr="FOTOS\SANDIA\SEMILLAS\Manchas SEMILLA\nive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OTOS\SANDIA\SEMILLAS\Manchas SEMILLA\nive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7B1FD3C5" wp14:editId="0F0C2E7F">
                  <wp:extent cx="742315" cy="1128395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1607069" wp14:editId="4BC567C7">
                  <wp:extent cx="825500" cy="112839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6F2B0BE4" wp14:editId="6174186C">
                  <wp:extent cx="819150" cy="112839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3DD9C4F8" wp14:editId="666640D9">
                  <wp:extent cx="754380" cy="1128395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D5C" w:rsidRPr="00435B4B" w:rsidTr="0051268F">
        <w:trPr>
          <w:trHeight w:val="299"/>
          <w:jc w:val="center"/>
        </w:trPr>
        <w:tc>
          <w:tcPr>
            <w:tcW w:w="1985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1701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3</w:t>
            </w:r>
          </w:p>
        </w:tc>
        <w:tc>
          <w:tcPr>
            <w:tcW w:w="1701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5</w:t>
            </w:r>
          </w:p>
        </w:tc>
        <w:tc>
          <w:tcPr>
            <w:tcW w:w="184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7</w:t>
            </w:r>
          </w:p>
        </w:tc>
        <w:tc>
          <w:tcPr>
            <w:tcW w:w="1843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9</w:t>
            </w:r>
          </w:p>
        </w:tc>
      </w:tr>
      <w:tr w:rsidR="00435D5C" w:rsidRPr="00435B4B" w:rsidTr="0051268F">
        <w:trPr>
          <w:trHeight w:val="666"/>
          <w:jc w:val="center"/>
        </w:trPr>
        <w:tc>
          <w:tcPr>
            <w:tcW w:w="1985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very small</w:t>
            </w:r>
          </w:p>
        </w:tc>
        <w:tc>
          <w:tcPr>
            <w:tcW w:w="1701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small</w:t>
            </w:r>
          </w:p>
        </w:tc>
        <w:tc>
          <w:tcPr>
            <w:tcW w:w="1701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medium</w:t>
            </w:r>
          </w:p>
        </w:tc>
        <w:tc>
          <w:tcPr>
            <w:tcW w:w="184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large</w:t>
            </w:r>
          </w:p>
        </w:tc>
        <w:tc>
          <w:tcPr>
            <w:tcW w:w="1843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very large</w:t>
            </w:r>
          </w:p>
        </w:tc>
      </w:tr>
    </w:tbl>
    <w:p w:rsidR="00435D5C" w:rsidRPr="00435B4B" w:rsidRDefault="00435D5C" w:rsidP="00435D5C"/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n-GB"/>
        </w:rPr>
      </w:pPr>
    </w:p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n-GB"/>
        </w:rPr>
      </w:pPr>
      <w:r w:rsidRPr="00435B4B">
        <w:rPr>
          <w:u w:val="single"/>
          <w:lang w:val="en-GB"/>
        </w:rPr>
        <w:t>Ad. 36:  Only diploid and tetraploid varieties:  Seed:  patches at hilum</w:t>
      </w:r>
    </w:p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n-GB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29"/>
        <w:gridCol w:w="3048"/>
        <w:gridCol w:w="2777"/>
      </w:tblGrid>
      <w:tr w:rsidR="00435D5C" w:rsidRPr="00435B4B" w:rsidTr="0051268F">
        <w:trPr>
          <w:jc w:val="center"/>
        </w:trPr>
        <w:tc>
          <w:tcPr>
            <w:tcW w:w="2929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BD2AE1A" wp14:editId="5C6E2384">
                  <wp:extent cx="498475" cy="72453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8555367" wp14:editId="4C6D3EBB">
                  <wp:extent cx="884555" cy="5638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60C5B23" wp14:editId="731100F7">
                  <wp:extent cx="457200" cy="623570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D5C" w:rsidRPr="00435B4B" w:rsidTr="0051268F">
        <w:trPr>
          <w:jc w:val="center"/>
        </w:trPr>
        <w:tc>
          <w:tcPr>
            <w:tcW w:w="2929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3048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2</w:t>
            </w:r>
          </w:p>
        </w:tc>
        <w:tc>
          <w:tcPr>
            <w:tcW w:w="2777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3</w:t>
            </w:r>
          </w:p>
        </w:tc>
      </w:tr>
      <w:tr w:rsidR="00435D5C" w:rsidRPr="00435B4B" w:rsidTr="0051268F">
        <w:trPr>
          <w:jc w:val="center"/>
        </w:trPr>
        <w:tc>
          <w:tcPr>
            <w:tcW w:w="2929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absent or very weak</w:t>
            </w:r>
          </w:p>
        </w:tc>
        <w:tc>
          <w:tcPr>
            <w:tcW w:w="3048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medium</w:t>
            </w:r>
          </w:p>
        </w:tc>
        <w:tc>
          <w:tcPr>
            <w:tcW w:w="2777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strong</w:t>
            </w:r>
          </w:p>
        </w:tc>
      </w:tr>
    </w:tbl>
    <w:p w:rsidR="00435D5C" w:rsidRDefault="00435D5C" w:rsidP="00435D5C">
      <w:pPr>
        <w:pStyle w:val="Heading3"/>
      </w:pPr>
      <w:r>
        <w:lastRenderedPageBreak/>
        <w:t>Proposed new wording</w:t>
      </w:r>
    </w:p>
    <w:p w:rsidR="00435D5C" w:rsidRPr="000D7347" w:rsidRDefault="00435D5C" w:rsidP="00435D5C"/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n-GB"/>
        </w:rPr>
      </w:pPr>
      <w:r w:rsidRPr="00435B4B">
        <w:rPr>
          <w:u w:val="single"/>
          <w:lang w:val="en-GB"/>
        </w:rPr>
        <w:t xml:space="preserve">Ad. 33:  Only diploid and tetraploid varieties:  Seed:  ground </w:t>
      </w:r>
      <w:proofErr w:type="spellStart"/>
      <w:r w:rsidRPr="00435B4B">
        <w:rPr>
          <w:u w:val="single"/>
          <w:lang w:val="en-GB"/>
        </w:rPr>
        <w:t>color</w:t>
      </w:r>
      <w:proofErr w:type="spellEnd"/>
      <w:r w:rsidRPr="00435B4B">
        <w:rPr>
          <w:u w:val="single"/>
          <w:lang w:val="en-GB"/>
        </w:rPr>
        <w:t xml:space="preserve"> of </w:t>
      </w:r>
      <w:proofErr w:type="spellStart"/>
      <w:r w:rsidRPr="00435B4B">
        <w:rPr>
          <w:u w:val="single"/>
          <w:lang w:val="en-GB"/>
        </w:rPr>
        <w:t>testa</w:t>
      </w:r>
      <w:proofErr w:type="spellEnd"/>
    </w:p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</w:p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  <w:r w:rsidRPr="00435B4B">
        <w:tab/>
        <w:t xml:space="preserve">The ground color is the first color of the </w:t>
      </w:r>
      <w:proofErr w:type="spellStart"/>
      <w:r w:rsidRPr="00435B4B">
        <w:t>testa</w:t>
      </w:r>
      <w:proofErr w:type="spellEnd"/>
      <w:r w:rsidRPr="00435B4B">
        <w:t xml:space="preserve"> to appear during the development of the seed. The over color is the color that develops over time upon the ground color, and appears as black spots.</w:t>
      </w:r>
    </w:p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2"/>
        <w:gridCol w:w="1004"/>
        <w:gridCol w:w="992"/>
        <w:gridCol w:w="890"/>
        <w:gridCol w:w="1004"/>
        <w:gridCol w:w="1002"/>
        <w:gridCol w:w="1146"/>
      </w:tblGrid>
      <w:tr w:rsidR="00435D5C" w:rsidRPr="00435B4B" w:rsidTr="0051268F">
        <w:trPr>
          <w:jc w:val="center"/>
        </w:trPr>
        <w:tc>
          <w:tcPr>
            <w:tcW w:w="100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E5EE6DC" wp14:editId="49CB6BC0">
                  <wp:extent cx="497205" cy="70929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03" t="-7776" r="17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BF178E6" wp14:editId="19B7C25C">
                  <wp:extent cx="497205" cy="7092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9A7FCBE" wp14:editId="7C97DD23">
                  <wp:extent cx="461010" cy="812165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2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51" t="-7344" r="43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90B78EE" wp14:editId="782B2DFB">
                  <wp:extent cx="424180" cy="70929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94" t="-3564" r="56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B8FE920" wp14:editId="4AEF3CAD">
                  <wp:extent cx="497205" cy="723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56F7A0B2" wp14:editId="74DCC36C">
                  <wp:extent cx="482600" cy="716915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442029D" wp14:editId="036B2EF5">
                  <wp:extent cx="585470" cy="709295"/>
                  <wp:effectExtent l="0" t="0" r="508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D5C" w:rsidRPr="00435B4B" w:rsidTr="0051268F">
        <w:trPr>
          <w:jc w:val="center"/>
        </w:trPr>
        <w:tc>
          <w:tcPr>
            <w:tcW w:w="100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1004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2</w:t>
            </w:r>
          </w:p>
        </w:tc>
        <w:tc>
          <w:tcPr>
            <w:tcW w:w="99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3</w:t>
            </w:r>
          </w:p>
        </w:tc>
        <w:tc>
          <w:tcPr>
            <w:tcW w:w="890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4</w:t>
            </w:r>
          </w:p>
        </w:tc>
        <w:tc>
          <w:tcPr>
            <w:tcW w:w="1004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5</w:t>
            </w:r>
          </w:p>
        </w:tc>
        <w:tc>
          <w:tcPr>
            <w:tcW w:w="100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6</w:t>
            </w:r>
          </w:p>
        </w:tc>
        <w:tc>
          <w:tcPr>
            <w:tcW w:w="1146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7</w:t>
            </w:r>
          </w:p>
        </w:tc>
      </w:tr>
      <w:tr w:rsidR="00435D5C" w:rsidRPr="00435B4B" w:rsidTr="0051268F">
        <w:trPr>
          <w:jc w:val="center"/>
        </w:trPr>
        <w:tc>
          <w:tcPr>
            <w:tcW w:w="100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white</w:t>
            </w:r>
          </w:p>
        </w:tc>
        <w:tc>
          <w:tcPr>
            <w:tcW w:w="1004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cream</w:t>
            </w:r>
          </w:p>
        </w:tc>
        <w:tc>
          <w:tcPr>
            <w:tcW w:w="99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green</w:t>
            </w:r>
          </w:p>
        </w:tc>
        <w:tc>
          <w:tcPr>
            <w:tcW w:w="890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red</w:t>
            </w:r>
          </w:p>
        </w:tc>
        <w:tc>
          <w:tcPr>
            <w:tcW w:w="1004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red brown</w:t>
            </w:r>
          </w:p>
        </w:tc>
        <w:tc>
          <w:tcPr>
            <w:tcW w:w="100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brown</w:t>
            </w:r>
          </w:p>
        </w:tc>
        <w:tc>
          <w:tcPr>
            <w:tcW w:w="1146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black</w:t>
            </w:r>
          </w:p>
        </w:tc>
      </w:tr>
    </w:tbl>
    <w:p w:rsidR="00435D5C" w:rsidRDefault="00435D5C" w:rsidP="00435D5C">
      <w:pPr>
        <w:ind w:left="1276"/>
        <w:rPr>
          <w:rFonts w:eastAsiaTheme="minorHAnsi" w:cs="Arial"/>
          <w:i/>
          <w:sz w:val="16"/>
          <w:szCs w:val="16"/>
          <w:u w:val="single"/>
        </w:rPr>
      </w:pPr>
      <w:r w:rsidRPr="000D7347">
        <w:rPr>
          <w:rFonts w:eastAsiaTheme="minorHAnsi" w:cs="Arial"/>
          <w:i/>
          <w:sz w:val="16"/>
          <w:szCs w:val="16"/>
          <w:highlight w:val="lightGray"/>
          <w:u w:val="single"/>
        </w:rPr>
        <w:t>Photos 1, 2, 3, 4, 5, 7: Courtesy of KANDA Seed Co.</w:t>
      </w:r>
    </w:p>
    <w:p w:rsidR="00435D5C" w:rsidRDefault="00435D5C" w:rsidP="00435D5C">
      <w:pPr>
        <w:ind w:left="1276"/>
        <w:rPr>
          <w:rFonts w:eastAsiaTheme="minorHAnsi" w:cs="Arial"/>
          <w:i/>
          <w:sz w:val="16"/>
          <w:szCs w:val="16"/>
          <w:u w:val="single"/>
        </w:rPr>
      </w:pPr>
    </w:p>
    <w:p w:rsidR="00435D5C" w:rsidRPr="000D7347" w:rsidRDefault="00435D5C" w:rsidP="00435D5C">
      <w:pPr>
        <w:ind w:left="1276"/>
        <w:rPr>
          <w:u w:val="single"/>
        </w:rPr>
      </w:pPr>
    </w:p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</w:rPr>
      </w:pPr>
      <w:r w:rsidRPr="00435B4B">
        <w:rPr>
          <w:u w:val="single"/>
        </w:rPr>
        <w:t xml:space="preserve">Ad. 34:  </w:t>
      </w:r>
      <w:r w:rsidRPr="00435B4B">
        <w:rPr>
          <w:u w:val="single"/>
          <w:lang w:val="en-GB"/>
        </w:rPr>
        <w:t xml:space="preserve">Only diploid and tetraploid varieties:  Seed:  over </w:t>
      </w:r>
      <w:proofErr w:type="spellStart"/>
      <w:r w:rsidRPr="00435B4B">
        <w:rPr>
          <w:u w:val="single"/>
          <w:lang w:val="en-GB"/>
        </w:rPr>
        <w:t>color</w:t>
      </w:r>
      <w:proofErr w:type="spellEnd"/>
      <w:r w:rsidRPr="00435B4B">
        <w:rPr>
          <w:u w:val="single"/>
          <w:lang w:val="en-GB"/>
        </w:rPr>
        <w:t xml:space="preserve"> of </w:t>
      </w:r>
      <w:proofErr w:type="spellStart"/>
      <w:r w:rsidRPr="00435B4B">
        <w:rPr>
          <w:u w:val="single"/>
          <w:lang w:val="en-GB"/>
        </w:rPr>
        <w:t>testa</w:t>
      </w:r>
      <w:proofErr w:type="spellEnd"/>
    </w:p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en-GB"/>
        </w:rPr>
      </w:pPr>
    </w:p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  <w:r w:rsidRPr="00435B4B">
        <w:tab/>
        <w:t xml:space="preserve">The ground color is the first color of the </w:t>
      </w:r>
      <w:proofErr w:type="spellStart"/>
      <w:r w:rsidRPr="00435B4B">
        <w:t>testa</w:t>
      </w:r>
      <w:proofErr w:type="spellEnd"/>
      <w:r w:rsidRPr="00435B4B">
        <w:t xml:space="preserve"> to appear during the development of the seed. The over color is the color that develops over time upon the ground color, and appears as black spots.</w:t>
      </w:r>
      <w:r w:rsidR="00A245B4">
        <w:t xml:space="preserve">  </w:t>
      </w:r>
      <w:r w:rsidR="00A245B4" w:rsidRPr="00A245B4">
        <w:rPr>
          <w:highlight w:val="lightGray"/>
          <w:u w:val="single"/>
        </w:rPr>
        <w:t xml:space="preserve">Observations </w:t>
      </w:r>
      <w:proofErr w:type="gramStart"/>
      <w:r w:rsidR="00A245B4" w:rsidRPr="00A245B4">
        <w:rPr>
          <w:highlight w:val="lightGray"/>
          <w:u w:val="single"/>
        </w:rPr>
        <w:t>should be made</w:t>
      </w:r>
      <w:proofErr w:type="gramEnd"/>
      <w:r w:rsidR="00A245B4" w:rsidRPr="00A245B4">
        <w:rPr>
          <w:highlight w:val="lightGray"/>
          <w:u w:val="single"/>
        </w:rPr>
        <w:t xml:space="preserve"> excluding black seeds.</w:t>
      </w:r>
    </w:p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94"/>
        <w:gridCol w:w="4536"/>
      </w:tblGrid>
      <w:tr w:rsidR="00435D5C" w:rsidRPr="00435B4B" w:rsidTr="0051268F">
        <w:trPr>
          <w:jc w:val="center"/>
        </w:trPr>
        <w:tc>
          <w:tcPr>
            <w:tcW w:w="3794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1F53263" wp14:editId="769AE172">
                  <wp:extent cx="498475" cy="72453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C26A65">
              <w:rPr>
                <w:rFonts w:cs="Arial"/>
                <w:b/>
                <w:noProof/>
                <w:sz w:val="24"/>
                <w:u w:val="single"/>
              </w:rPr>
              <w:drawing>
                <wp:inline distT="0" distB="0" distL="0" distR="0" wp14:anchorId="1E8E614F" wp14:editId="5737D184">
                  <wp:extent cx="504825" cy="690989"/>
                  <wp:effectExtent l="0" t="0" r="0" b="0"/>
                  <wp:docPr id="59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31" cy="70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36D892D" wp14:editId="6C343D1D">
                  <wp:extent cx="498475" cy="712470"/>
                  <wp:effectExtent l="0" t="0" r="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75" t="6264" r="4759" b="-1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D5C" w:rsidRPr="00435B4B" w:rsidTr="0051268F">
        <w:trPr>
          <w:jc w:val="center"/>
        </w:trPr>
        <w:tc>
          <w:tcPr>
            <w:tcW w:w="3794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4536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9</w:t>
            </w:r>
          </w:p>
        </w:tc>
      </w:tr>
      <w:tr w:rsidR="00435D5C" w:rsidRPr="00435B4B" w:rsidTr="0051268F">
        <w:trPr>
          <w:jc w:val="center"/>
        </w:trPr>
        <w:tc>
          <w:tcPr>
            <w:tcW w:w="3794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absent</w:t>
            </w:r>
          </w:p>
        </w:tc>
        <w:tc>
          <w:tcPr>
            <w:tcW w:w="4536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present</w:t>
            </w:r>
          </w:p>
        </w:tc>
      </w:tr>
    </w:tbl>
    <w:p w:rsidR="00435D5C" w:rsidRDefault="00435D5C" w:rsidP="00435D5C">
      <w:pPr>
        <w:autoSpaceDE w:val="0"/>
        <w:autoSpaceDN w:val="0"/>
        <w:adjustRightInd w:val="0"/>
        <w:ind w:left="658"/>
        <w:rPr>
          <w:rFonts w:eastAsiaTheme="minorHAnsi" w:cs="Arial"/>
          <w:i/>
          <w:sz w:val="16"/>
          <w:szCs w:val="16"/>
          <w:u w:val="single"/>
        </w:rPr>
      </w:pPr>
      <w:r w:rsidRPr="000D7347">
        <w:rPr>
          <w:rFonts w:eastAsiaTheme="minorHAnsi" w:cs="Arial"/>
          <w:i/>
          <w:sz w:val="16"/>
          <w:szCs w:val="16"/>
          <w:highlight w:val="lightGray"/>
          <w:u w:val="single"/>
        </w:rPr>
        <w:t>Photo 1(left), Photo 9(right)</w:t>
      </w:r>
      <w:r>
        <w:rPr>
          <w:rFonts w:eastAsiaTheme="minorHAnsi" w:cs="Arial"/>
          <w:i/>
          <w:sz w:val="16"/>
          <w:szCs w:val="16"/>
          <w:highlight w:val="lightGray"/>
          <w:u w:val="single"/>
        </w:rPr>
        <w:t>:</w:t>
      </w:r>
      <w:r w:rsidRPr="000D7347">
        <w:rPr>
          <w:rFonts w:eastAsiaTheme="minorHAnsi" w:cs="Arial"/>
          <w:i/>
          <w:sz w:val="16"/>
          <w:szCs w:val="16"/>
          <w:highlight w:val="lightGray"/>
          <w:u w:val="single"/>
        </w:rPr>
        <w:t xml:space="preserve"> Courtesy of KANDA Seed Co.</w:t>
      </w:r>
    </w:p>
    <w:p w:rsidR="00435D5C" w:rsidRPr="00435B4B" w:rsidRDefault="00435D5C" w:rsidP="00435D5C">
      <w:pPr>
        <w:autoSpaceDE w:val="0"/>
        <w:autoSpaceDN w:val="0"/>
        <w:adjustRightInd w:val="0"/>
        <w:ind w:left="658"/>
      </w:pPr>
    </w:p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</w:p>
    <w:p w:rsidR="00435D5C" w:rsidRPr="00435B4B" w:rsidRDefault="00435D5C" w:rsidP="00435D5C">
      <w:pPr>
        <w:keepNext/>
        <w:rPr>
          <w:u w:val="single"/>
        </w:rPr>
      </w:pPr>
      <w:r w:rsidRPr="00435B4B">
        <w:rPr>
          <w:u w:val="single"/>
        </w:rPr>
        <w:t xml:space="preserve">Ad. 35:  </w:t>
      </w:r>
      <w:r w:rsidRPr="00435B4B">
        <w:rPr>
          <w:u w:val="single"/>
          <w:lang w:val="en-GB"/>
        </w:rPr>
        <w:t xml:space="preserve">Only diploid and tetraploid varieties:  </w:t>
      </w:r>
      <w:r w:rsidRPr="00435B4B">
        <w:rPr>
          <w:u w:val="single"/>
        </w:rPr>
        <w:t>Seed:  area of over color in relation to that of ground color</w:t>
      </w:r>
    </w:p>
    <w:p w:rsidR="00435D5C" w:rsidRPr="00435B4B" w:rsidRDefault="00435D5C" w:rsidP="00435D5C"/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  <w:r w:rsidRPr="00435B4B">
        <w:tab/>
        <w:t xml:space="preserve">The ground color is the first color of the </w:t>
      </w:r>
      <w:proofErr w:type="spellStart"/>
      <w:r w:rsidRPr="00435B4B">
        <w:t>testa</w:t>
      </w:r>
      <w:proofErr w:type="spellEnd"/>
      <w:r w:rsidRPr="00435B4B">
        <w:t xml:space="preserve"> to appear during the development of the seed. The over color is the color that develops over time upon the ground color, and appears as black spots.</w:t>
      </w:r>
      <w:r>
        <w:t xml:space="preserve">  </w:t>
      </w:r>
      <w:r w:rsidRPr="00C26A65">
        <w:rPr>
          <w:highlight w:val="lightGray"/>
          <w:u w:val="single"/>
        </w:rPr>
        <w:t xml:space="preserve">The patches directly around the hilum </w:t>
      </w:r>
      <w:proofErr w:type="gramStart"/>
      <w:r w:rsidRPr="00C26A65">
        <w:rPr>
          <w:highlight w:val="lightGray"/>
          <w:u w:val="single"/>
        </w:rPr>
        <w:t>should be excluded</w:t>
      </w:r>
      <w:proofErr w:type="gramEnd"/>
      <w:r w:rsidRPr="00C26A65">
        <w:rPr>
          <w:highlight w:val="lightGray"/>
          <w:u w:val="single"/>
        </w:rPr>
        <w:t xml:space="preserve"> from the observation.</w:t>
      </w:r>
    </w:p>
    <w:p w:rsidR="00435D5C" w:rsidRPr="00435B4B" w:rsidRDefault="00435D5C" w:rsidP="00435D5C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85"/>
        <w:gridCol w:w="1701"/>
        <w:gridCol w:w="1701"/>
        <w:gridCol w:w="1842"/>
        <w:gridCol w:w="1843"/>
      </w:tblGrid>
      <w:tr w:rsidR="00435D5C" w:rsidRPr="00435B4B" w:rsidTr="0051268F">
        <w:trPr>
          <w:trHeight w:val="299"/>
          <w:jc w:val="center"/>
        </w:trPr>
        <w:tc>
          <w:tcPr>
            <w:tcW w:w="1985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B198376" wp14:editId="0CD51E83">
                  <wp:extent cx="932180" cy="1074420"/>
                  <wp:effectExtent l="0" t="0" r="1270" b="0"/>
                  <wp:docPr id="449" name="Picture 449" descr="FOTOS\SANDIA\SEMILLAS\Manchas SEMILLA\nive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OTOS\SANDIA\SEMILLAS\Manchas SEMILLA\nive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6700367E" wp14:editId="0E3774BD">
                  <wp:extent cx="742315" cy="1128395"/>
                  <wp:effectExtent l="0" t="0" r="635" b="0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0863EE5" wp14:editId="39278E90">
                  <wp:extent cx="825500" cy="1128395"/>
                  <wp:effectExtent l="0" t="0" r="0" b="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3D950D12" wp14:editId="1A2339EB">
                  <wp:extent cx="819150" cy="1128395"/>
                  <wp:effectExtent l="0" t="0" r="0" b="0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54719FB2" wp14:editId="260859C4">
                  <wp:extent cx="754380" cy="1128395"/>
                  <wp:effectExtent l="0" t="0" r="7620" b="0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D5C" w:rsidRPr="00435B4B" w:rsidTr="0051268F">
        <w:trPr>
          <w:trHeight w:val="299"/>
          <w:jc w:val="center"/>
        </w:trPr>
        <w:tc>
          <w:tcPr>
            <w:tcW w:w="1985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1701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3</w:t>
            </w:r>
          </w:p>
        </w:tc>
        <w:tc>
          <w:tcPr>
            <w:tcW w:w="1701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5</w:t>
            </w:r>
          </w:p>
        </w:tc>
        <w:tc>
          <w:tcPr>
            <w:tcW w:w="184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7</w:t>
            </w:r>
          </w:p>
        </w:tc>
        <w:tc>
          <w:tcPr>
            <w:tcW w:w="1843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9</w:t>
            </w:r>
          </w:p>
        </w:tc>
      </w:tr>
      <w:tr w:rsidR="00435D5C" w:rsidRPr="00435B4B" w:rsidTr="0051268F">
        <w:trPr>
          <w:trHeight w:val="416"/>
          <w:jc w:val="center"/>
        </w:trPr>
        <w:tc>
          <w:tcPr>
            <w:tcW w:w="1985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C26A65">
              <w:rPr>
                <w:highlight w:val="lightGray"/>
                <w:u w:val="single"/>
              </w:rPr>
              <w:t>absent or</w:t>
            </w:r>
            <w:r>
              <w:t xml:space="preserve"> </w:t>
            </w:r>
            <w:r>
              <w:br/>
            </w:r>
            <w:r w:rsidRPr="00435B4B">
              <w:t>very small</w:t>
            </w:r>
          </w:p>
        </w:tc>
        <w:tc>
          <w:tcPr>
            <w:tcW w:w="1701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small</w:t>
            </w:r>
          </w:p>
        </w:tc>
        <w:tc>
          <w:tcPr>
            <w:tcW w:w="1701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medium</w:t>
            </w:r>
          </w:p>
        </w:tc>
        <w:tc>
          <w:tcPr>
            <w:tcW w:w="184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large</w:t>
            </w:r>
          </w:p>
        </w:tc>
        <w:tc>
          <w:tcPr>
            <w:tcW w:w="1843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very large</w:t>
            </w:r>
          </w:p>
        </w:tc>
      </w:tr>
    </w:tbl>
    <w:p w:rsidR="00435D5C" w:rsidRPr="00435B4B" w:rsidRDefault="00435D5C" w:rsidP="00435D5C"/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n-GB"/>
        </w:rPr>
      </w:pPr>
    </w:p>
    <w:p w:rsidR="00A245B4" w:rsidRDefault="00A245B4">
      <w:pPr>
        <w:jc w:val="left"/>
        <w:rPr>
          <w:u w:val="single"/>
          <w:lang w:val="en-GB"/>
        </w:rPr>
      </w:pPr>
      <w:r>
        <w:rPr>
          <w:u w:val="single"/>
          <w:lang w:val="en-GB"/>
        </w:rPr>
        <w:br w:type="page"/>
      </w:r>
    </w:p>
    <w:p w:rsidR="00435D5C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n-GB"/>
        </w:rPr>
      </w:pPr>
      <w:r w:rsidRPr="00435B4B">
        <w:rPr>
          <w:u w:val="single"/>
          <w:lang w:val="en-GB"/>
        </w:rPr>
        <w:lastRenderedPageBreak/>
        <w:t>Ad. 36:  Only diploid and tetraploid varieties:  Seed:  patches at hilum</w:t>
      </w:r>
    </w:p>
    <w:p w:rsidR="00A245B4" w:rsidRDefault="00A245B4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n-GB"/>
        </w:rPr>
      </w:pPr>
    </w:p>
    <w:p w:rsidR="00A245B4" w:rsidRPr="00A245B4" w:rsidRDefault="00A245B4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n-GB"/>
        </w:rPr>
      </w:pPr>
      <w:r>
        <w:rPr>
          <w:lang w:val="en-GB"/>
        </w:rPr>
        <w:tab/>
      </w:r>
      <w:r w:rsidRPr="00A245B4">
        <w:rPr>
          <w:highlight w:val="lightGray"/>
          <w:u w:val="single"/>
          <w:lang w:val="en-GB"/>
        </w:rPr>
        <w:t xml:space="preserve">Observations </w:t>
      </w:r>
      <w:proofErr w:type="gramStart"/>
      <w:r w:rsidRPr="00A245B4">
        <w:rPr>
          <w:highlight w:val="lightGray"/>
          <w:u w:val="single"/>
          <w:lang w:val="en-GB"/>
        </w:rPr>
        <w:t>should be made</w:t>
      </w:r>
      <w:proofErr w:type="gramEnd"/>
      <w:r w:rsidRPr="00A245B4">
        <w:rPr>
          <w:highlight w:val="lightGray"/>
          <w:u w:val="single"/>
          <w:lang w:val="en-GB"/>
        </w:rPr>
        <w:t xml:space="preserve"> excluding black seeds.</w:t>
      </w:r>
    </w:p>
    <w:p w:rsidR="00435D5C" w:rsidRPr="00435B4B" w:rsidRDefault="00435D5C" w:rsidP="00435D5C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n-GB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52"/>
        <w:gridCol w:w="2060"/>
        <w:gridCol w:w="1501"/>
        <w:gridCol w:w="1501"/>
      </w:tblGrid>
      <w:tr w:rsidR="00435D5C" w:rsidRPr="00435B4B" w:rsidTr="0051268F">
        <w:trPr>
          <w:jc w:val="center"/>
        </w:trPr>
        <w:tc>
          <w:tcPr>
            <w:tcW w:w="225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9686F79" wp14:editId="2689426F">
                  <wp:extent cx="498475" cy="724535"/>
                  <wp:effectExtent l="0" t="0" r="0" b="0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vAlign w:val="bottom"/>
          </w:tcPr>
          <w:p w:rsidR="00435D5C" w:rsidRPr="00C26A65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</w:rPr>
            </w:pPr>
            <w:r w:rsidRPr="00C26A65">
              <w:rPr>
                <w:strike/>
                <w:noProof/>
                <w:highlight w:val="lightGray"/>
              </w:rPr>
              <w:drawing>
                <wp:inline distT="0" distB="0" distL="0" distR="0" wp14:anchorId="3E5F7421" wp14:editId="6EF6E75C">
                  <wp:extent cx="884555" cy="563880"/>
                  <wp:effectExtent l="0" t="0" r="0" b="7620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  <w:vAlign w:val="bottom"/>
          </w:tcPr>
          <w:p w:rsidR="00435D5C" w:rsidRPr="00C26A65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</w:rPr>
            </w:pPr>
            <w:r w:rsidRPr="00C26A65">
              <w:rPr>
                <w:strike/>
                <w:noProof/>
                <w:highlight w:val="lightGray"/>
              </w:rPr>
              <w:drawing>
                <wp:inline distT="0" distB="0" distL="0" distR="0" wp14:anchorId="1116984E" wp14:editId="2ADDA0C2">
                  <wp:extent cx="457200" cy="623570"/>
                  <wp:effectExtent l="0" t="0" r="0" b="5080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435D5C" w:rsidRPr="00C26A65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noProof/>
                <w:highlight w:val="lightGray"/>
                <w:u w:val="single"/>
              </w:rPr>
            </w:pPr>
            <w:r w:rsidRPr="00C26A65">
              <w:rPr>
                <w:noProof/>
                <w:u w:val="single"/>
              </w:rPr>
              <w:drawing>
                <wp:inline distT="0" distB="0" distL="0" distR="0" wp14:anchorId="136D03B4" wp14:editId="5833BFF8">
                  <wp:extent cx="647205" cy="746267"/>
                  <wp:effectExtent l="0" t="0" r="635" b="0"/>
                  <wp:docPr id="13" name="Afbeelding 13" descr="FOTOS\SANDIA\SEMILLAS\Manchas SEMILLA\nive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OTOS\SANDIA\SEMILLAS\Manchas SEMILLA\nive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17" cy="74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D5C" w:rsidRPr="00435B4B" w:rsidTr="0051268F">
        <w:trPr>
          <w:jc w:val="center"/>
        </w:trPr>
        <w:tc>
          <w:tcPr>
            <w:tcW w:w="225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2060" w:type="dxa"/>
          </w:tcPr>
          <w:p w:rsidR="00435D5C" w:rsidRPr="00C26A65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</w:rPr>
            </w:pPr>
            <w:r w:rsidRPr="00C26A65">
              <w:rPr>
                <w:strike/>
                <w:highlight w:val="lightGray"/>
              </w:rPr>
              <w:t>2</w:t>
            </w:r>
          </w:p>
        </w:tc>
        <w:tc>
          <w:tcPr>
            <w:tcW w:w="1501" w:type="dxa"/>
          </w:tcPr>
          <w:p w:rsidR="00435D5C" w:rsidRPr="00C26A65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</w:rPr>
            </w:pPr>
            <w:r w:rsidRPr="00C26A65">
              <w:rPr>
                <w:strike/>
                <w:highlight w:val="lightGray"/>
              </w:rPr>
              <w:t>3</w:t>
            </w:r>
          </w:p>
        </w:tc>
        <w:tc>
          <w:tcPr>
            <w:tcW w:w="1501" w:type="dxa"/>
          </w:tcPr>
          <w:p w:rsidR="00435D5C" w:rsidRPr="00C26A65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9</w:t>
            </w:r>
          </w:p>
        </w:tc>
      </w:tr>
      <w:tr w:rsidR="00435D5C" w:rsidRPr="00435B4B" w:rsidTr="0051268F">
        <w:trPr>
          <w:jc w:val="center"/>
        </w:trPr>
        <w:tc>
          <w:tcPr>
            <w:tcW w:w="2252" w:type="dxa"/>
          </w:tcPr>
          <w:p w:rsidR="00435D5C" w:rsidRPr="00435B4B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 xml:space="preserve">absent </w:t>
            </w:r>
            <w:r w:rsidRPr="00C26A65">
              <w:rPr>
                <w:strike/>
                <w:highlight w:val="lightGray"/>
              </w:rPr>
              <w:t>or very weak</w:t>
            </w:r>
          </w:p>
        </w:tc>
        <w:tc>
          <w:tcPr>
            <w:tcW w:w="2060" w:type="dxa"/>
          </w:tcPr>
          <w:p w:rsidR="00435D5C" w:rsidRPr="00C26A65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</w:rPr>
            </w:pPr>
            <w:r w:rsidRPr="00C26A65">
              <w:rPr>
                <w:strike/>
                <w:highlight w:val="lightGray"/>
              </w:rPr>
              <w:t>medium</w:t>
            </w:r>
          </w:p>
        </w:tc>
        <w:tc>
          <w:tcPr>
            <w:tcW w:w="1501" w:type="dxa"/>
          </w:tcPr>
          <w:p w:rsidR="00435D5C" w:rsidRPr="00C26A65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</w:rPr>
            </w:pPr>
            <w:r w:rsidRPr="00C26A65">
              <w:rPr>
                <w:strike/>
                <w:highlight w:val="lightGray"/>
              </w:rPr>
              <w:t>strong</w:t>
            </w:r>
          </w:p>
        </w:tc>
        <w:tc>
          <w:tcPr>
            <w:tcW w:w="1501" w:type="dxa"/>
          </w:tcPr>
          <w:p w:rsidR="00435D5C" w:rsidRPr="00C26A65" w:rsidRDefault="00435D5C" w:rsidP="0051268F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highlight w:val="lightGray"/>
                <w:u w:val="single"/>
              </w:rPr>
            </w:pPr>
            <w:r w:rsidRPr="00C26A65">
              <w:rPr>
                <w:highlight w:val="lightGray"/>
                <w:u w:val="single"/>
              </w:rPr>
              <w:t>present</w:t>
            </w:r>
          </w:p>
        </w:tc>
      </w:tr>
    </w:tbl>
    <w:p w:rsidR="00435D5C" w:rsidRDefault="00435D5C" w:rsidP="00435D5C">
      <w:pPr>
        <w:autoSpaceDE w:val="0"/>
        <w:autoSpaceDN w:val="0"/>
        <w:adjustRightInd w:val="0"/>
        <w:ind w:left="1134"/>
        <w:rPr>
          <w:rFonts w:eastAsiaTheme="minorHAnsi" w:cs="Arial"/>
          <w:i/>
          <w:sz w:val="16"/>
          <w:szCs w:val="16"/>
          <w:highlight w:val="yellow"/>
        </w:rPr>
      </w:pPr>
      <w:r w:rsidRPr="000D7347">
        <w:rPr>
          <w:rFonts w:eastAsiaTheme="minorHAnsi" w:cs="Arial"/>
          <w:i/>
          <w:sz w:val="16"/>
          <w:szCs w:val="16"/>
          <w:highlight w:val="lightGray"/>
          <w:u w:val="single"/>
        </w:rPr>
        <w:t>Photo 1(left): Courtesy of KANDA Seed Co.</w:t>
      </w:r>
    </w:p>
    <w:p w:rsidR="00435D5C" w:rsidRPr="007B2A9E" w:rsidRDefault="00435D5C" w:rsidP="00435D5C">
      <w:pPr>
        <w:autoSpaceDE w:val="0"/>
        <w:autoSpaceDN w:val="0"/>
        <w:adjustRightInd w:val="0"/>
        <w:rPr>
          <w:rFonts w:eastAsiaTheme="minorHAnsi" w:cs="Arial"/>
          <w:i/>
        </w:rPr>
      </w:pPr>
    </w:p>
    <w:p w:rsidR="00A245B4" w:rsidRDefault="00A245B4" w:rsidP="00435D5C">
      <w:pPr>
        <w:jc w:val="right"/>
      </w:pPr>
    </w:p>
    <w:p w:rsidR="00A245B4" w:rsidRDefault="00A245B4" w:rsidP="00435D5C">
      <w:pPr>
        <w:jc w:val="right"/>
      </w:pPr>
    </w:p>
    <w:p w:rsidR="00435D5C" w:rsidRPr="00C5280D" w:rsidRDefault="00435D5C" w:rsidP="00435D5C">
      <w:pPr>
        <w:jc w:val="right"/>
      </w:pPr>
      <w:r>
        <w:t>[End of document]</w:t>
      </w:r>
    </w:p>
    <w:p w:rsidR="00050E16" w:rsidRPr="00C5280D" w:rsidRDefault="00050E16" w:rsidP="00435D5C">
      <w:pPr>
        <w:pStyle w:val="Titleofdoc0"/>
      </w:pPr>
    </w:p>
    <w:sectPr w:rsidR="00050E16" w:rsidRPr="00C5280D" w:rsidSect="00A245B4">
      <w:headerReference w:type="default" r:id="rId24"/>
      <w:pgSz w:w="11907" w:h="16840" w:code="9"/>
      <w:pgMar w:top="510" w:right="1134" w:bottom="993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8D" w:rsidRDefault="006C4F8D" w:rsidP="006655D3">
      <w:r>
        <w:separator/>
      </w:r>
    </w:p>
    <w:p w:rsidR="006C4F8D" w:rsidRDefault="006C4F8D" w:rsidP="006655D3"/>
    <w:p w:rsidR="006C4F8D" w:rsidRDefault="006C4F8D" w:rsidP="006655D3"/>
  </w:endnote>
  <w:endnote w:type="continuationSeparator" w:id="0">
    <w:p w:rsidR="006C4F8D" w:rsidRDefault="006C4F8D" w:rsidP="006655D3">
      <w:r>
        <w:separator/>
      </w:r>
    </w:p>
    <w:p w:rsidR="006C4F8D" w:rsidRPr="00294751" w:rsidRDefault="006C4F8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C4F8D" w:rsidRPr="00294751" w:rsidRDefault="006C4F8D" w:rsidP="006655D3">
      <w:pPr>
        <w:rPr>
          <w:lang w:val="fr-FR"/>
        </w:rPr>
      </w:pPr>
    </w:p>
    <w:p w:rsidR="006C4F8D" w:rsidRPr="00294751" w:rsidRDefault="006C4F8D" w:rsidP="006655D3">
      <w:pPr>
        <w:rPr>
          <w:lang w:val="fr-FR"/>
        </w:rPr>
      </w:pPr>
    </w:p>
  </w:endnote>
  <w:endnote w:type="continuationNotice" w:id="1">
    <w:p w:rsidR="006C4F8D" w:rsidRPr="00294751" w:rsidRDefault="006C4F8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C4F8D" w:rsidRPr="00294751" w:rsidRDefault="006C4F8D" w:rsidP="006655D3">
      <w:pPr>
        <w:rPr>
          <w:lang w:val="fr-FR"/>
        </w:rPr>
      </w:pPr>
    </w:p>
    <w:p w:rsidR="006C4F8D" w:rsidRPr="00294751" w:rsidRDefault="006C4F8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8D" w:rsidRDefault="006C4F8D" w:rsidP="006655D3">
      <w:r>
        <w:separator/>
      </w:r>
    </w:p>
  </w:footnote>
  <w:footnote w:type="continuationSeparator" w:id="0">
    <w:p w:rsidR="006C4F8D" w:rsidRDefault="006C4F8D" w:rsidP="006655D3">
      <w:r>
        <w:separator/>
      </w:r>
    </w:p>
  </w:footnote>
  <w:footnote w:type="continuationNotice" w:id="1">
    <w:p w:rsidR="006C4F8D" w:rsidRPr="00AB530F" w:rsidRDefault="006C4F8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567E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</w:t>
    </w:r>
    <w:r w:rsidR="00DB7BF6">
      <w:rPr>
        <w:rStyle w:val="PageNumber"/>
        <w:lang w:val="en-US"/>
      </w:rPr>
      <w:t>9</w:t>
    </w:r>
    <w:r>
      <w:rPr>
        <w:rStyle w:val="PageNumber"/>
        <w:lang w:val="en-US"/>
      </w:rPr>
      <w:t>/</w:t>
    </w:r>
    <w:r w:rsidR="007B20D1">
      <w:rPr>
        <w:rStyle w:val="PageNumber"/>
        <w:lang w:val="en-US"/>
      </w:rPr>
      <w:t>8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33F17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F05"/>
    <w:multiLevelType w:val="hybridMultilevel"/>
    <w:tmpl w:val="1EC868BC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424F1"/>
    <w:multiLevelType w:val="hybridMultilevel"/>
    <w:tmpl w:val="1EC868BC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8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1DC9"/>
    <w:rsid w:val="002A6E50"/>
    <w:rsid w:val="002B4298"/>
    <w:rsid w:val="002C1694"/>
    <w:rsid w:val="002C256A"/>
    <w:rsid w:val="00305A7F"/>
    <w:rsid w:val="003152FE"/>
    <w:rsid w:val="00327436"/>
    <w:rsid w:val="00333F17"/>
    <w:rsid w:val="00344BD6"/>
    <w:rsid w:val="0035528D"/>
    <w:rsid w:val="00361821"/>
    <w:rsid w:val="00361E9E"/>
    <w:rsid w:val="0039633A"/>
    <w:rsid w:val="003C7FBE"/>
    <w:rsid w:val="003D227C"/>
    <w:rsid w:val="003D2B4D"/>
    <w:rsid w:val="003F5F2B"/>
    <w:rsid w:val="00435D5C"/>
    <w:rsid w:val="00444A88"/>
    <w:rsid w:val="00474DA4"/>
    <w:rsid w:val="00476B4D"/>
    <w:rsid w:val="004805FA"/>
    <w:rsid w:val="004935D2"/>
    <w:rsid w:val="00497E96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696C"/>
    <w:rsid w:val="00687EB4"/>
    <w:rsid w:val="00695C56"/>
    <w:rsid w:val="006A5CDE"/>
    <w:rsid w:val="006A644A"/>
    <w:rsid w:val="006B17D2"/>
    <w:rsid w:val="006C224E"/>
    <w:rsid w:val="006C4F8D"/>
    <w:rsid w:val="006C574F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2854"/>
    <w:rsid w:val="007B20D1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5B4"/>
    <w:rsid w:val="00A24C10"/>
    <w:rsid w:val="00A262AF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476"/>
    <w:rsid w:val="00DA4973"/>
    <w:rsid w:val="00DA6A71"/>
    <w:rsid w:val="00DA6F36"/>
    <w:rsid w:val="00DB596E"/>
    <w:rsid w:val="00DB7773"/>
    <w:rsid w:val="00DB7BF6"/>
    <w:rsid w:val="00DC00EA"/>
    <w:rsid w:val="00DC3802"/>
    <w:rsid w:val="00E07D87"/>
    <w:rsid w:val="00E226C5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2908"/>
    <w:rsid w:val="00F6334D"/>
    <w:rsid w:val="00F63599"/>
    <w:rsid w:val="00F726A1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D2665C2-D438-40B0-A9B1-1BB3215C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A262AF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35D5C"/>
    <w:pPr>
      <w:ind w:left="720"/>
      <w:contextualSpacing/>
    </w:pPr>
    <w:rPr>
      <w:rFonts w:eastAsia="MS Mincho"/>
    </w:rPr>
  </w:style>
  <w:style w:type="paragraph" w:customStyle="1" w:styleId="Normaltg">
    <w:name w:val="Normaltg"/>
    <w:basedOn w:val="Normal"/>
    <w:rsid w:val="00435D5C"/>
    <w:rPr>
      <w:rFonts w:cs="Angsana New"/>
      <w:szCs w:val="24"/>
      <w:lang w:eastAsia="ja-JP" w:bidi="th-TH"/>
    </w:rPr>
  </w:style>
  <w:style w:type="paragraph" w:customStyle="1" w:styleId="Normalt">
    <w:name w:val="Normalt"/>
    <w:basedOn w:val="Normal"/>
    <w:link w:val="NormaltChar"/>
    <w:rsid w:val="00435D5C"/>
    <w:pPr>
      <w:spacing w:before="120" w:after="120"/>
      <w:jc w:val="left"/>
    </w:pPr>
  </w:style>
  <w:style w:type="character" w:customStyle="1" w:styleId="NormaltChar">
    <w:name w:val="Normalt Char"/>
    <w:link w:val="Normalt"/>
    <w:rsid w:val="00435D5C"/>
    <w:rPr>
      <w:rFonts w:ascii="Arial" w:hAnsi="Arial"/>
    </w:rPr>
  </w:style>
  <w:style w:type="paragraph" w:customStyle="1" w:styleId="Normaltb">
    <w:name w:val="Normaltb"/>
    <w:basedOn w:val="Normalt"/>
    <w:rsid w:val="00435D5C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em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9_Mar_Mtg\templates\tc_edc_mar_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tc_edc_mar_19_EN.dotx</Template>
  <TotalTime>42</TotalTime>
  <Pages>6</Pages>
  <Words>1310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TC-EDC/Mar19</vt:lpstr>
    </vt:vector>
  </TitlesOfParts>
  <Company>UPOV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TC-EDC/Mar19</dc:title>
  <dc:creator>OERTEL Romy</dc:creator>
  <cp:lastModifiedBy>Romy Oertel</cp:lastModifiedBy>
  <cp:revision>14</cp:revision>
  <cp:lastPrinted>2019-02-06T13:05:00Z</cp:lastPrinted>
  <dcterms:created xsi:type="dcterms:W3CDTF">2018-12-07T12:17:00Z</dcterms:created>
  <dcterms:modified xsi:type="dcterms:W3CDTF">2019-02-06T13:05:00Z</dcterms:modified>
</cp:coreProperties>
</file>